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1" w:rsidRPr="004002DA" w:rsidRDefault="000777E1" w:rsidP="000777E1">
      <w:pPr>
        <w:pStyle w:val="Chapterbodytext"/>
        <w:jc w:val="right"/>
      </w:pPr>
      <w:r>
        <w:t>PWGSC Contract # 4</w:t>
      </w:r>
      <w:r w:rsidR="008050BD">
        <w:t>6</w:t>
      </w:r>
      <w:bookmarkStart w:id="0" w:name="_GoBack"/>
      <w:bookmarkEnd w:id="0"/>
      <w:r>
        <w:t>558-183593/001/CY</w:t>
      </w:r>
    </w:p>
    <w:p w:rsidR="000777E1" w:rsidRPr="004002DA" w:rsidRDefault="000777E1" w:rsidP="000777E1">
      <w:pPr>
        <w:pStyle w:val="Chapterbodytext"/>
        <w:jc w:val="right"/>
      </w:pPr>
      <w:r w:rsidRPr="004002DA">
        <w:t>POR Registration #POR 0</w:t>
      </w:r>
      <w:r>
        <w:t>76</w:t>
      </w:r>
      <w:r w:rsidRPr="004002DA">
        <w:t>-16</w:t>
      </w:r>
    </w:p>
    <w:p w:rsidR="000777E1" w:rsidRPr="00190720" w:rsidRDefault="000777E1" w:rsidP="000777E1">
      <w:pPr>
        <w:jc w:val="right"/>
        <w:rPr>
          <w:sz w:val="22"/>
          <w:szCs w:val="22"/>
        </w:rPr>
      </w:pPr>
      <w:r w:rsidRPr="00190720">
        <w:rPr>
          <w:rFonts w:ascii="Arial Narrow" w:hAnsi="Arial Narrow" w:cs="Arial Narrow"/>
          <w:sz w:val="22"/>
          <w:szCs w:val="22"/>
        </w:rPr>
        <w:t xml:space="preserve">Contract Award Date: </w:t>
      </w:r>
      <w:r>
        <w:rPr>
          <w:rFonts w:ascii="Arial Narrow" w:hAnsi="Arial Narrow" w:cs="Arial Narrow"/>
          <w:sz w:val="22"/>
          <w:szCs w:val="22"/>
        </w:rPr>
        <w:t>02</w:t>
      </w:r>
      <w:r w:rsidRPr="00190720">
        <w:rPr>
          <w:rFonts w:ascii="Arial Narrow" w:hAnsi="Arial Narrow" w:cs="Arial Narrow"/>
          <w:sz w:val="22"/>
          <w:szCs w:val="22"/>
        </w:rPr>
        <w:t>/1</w:t>
      </w:r>
      <w:r>
        <w:rPr>
          <w:rFonts w:ascii="Arial Narrow" w:hAnsi="Arial Narrow" w:cs="Arial Narrow"/>
          <w:sz w:val="22"/>
          <w:szCs w:val="22"/>
        </w:rPr>
        <w:t>2</w:t>
      </w:r>
      <w:r w:rsidRPr="00190720">
        <w:rPr>
          <w:rFonts w:ascii="Arial Narrow" w:hAnsi="Arial Narrow" w:cs="Arial Narrow"/>
          <w:sz w:val="22"/>
          <w:szCs w:val="22"/>
        </w:rPr>
        <w:t>/2016</w:t>
      </w:r>
    </w:p>
    <w:p w:rsidR="000777E1" w:rsidRPr="00190720" w:rsidRDefault="000777E1" w:rsidP="000777E1"/>
    <w:p w:rsidR="000777E1" w:rsidRDefault="000777E1" w:rsidP="000777E1">
      <w:pPr>
        <w:rPr>
          <w:lang w:eastAsia="en-CA"/>
        </w:rPr>
      </w:pPr>
      <w:r>
        <w:rPr>
          <w:noProof/>
          <w:lang w:eastAsia="en-CA"/>
        </w:rPr>
        <w:drawing>
          <wp:anchor distT="0" distB="0" distL="114935" distR="114935" simplePos="0" relativeHeight="251659264" behindDoc="0" locked="0" layoutInCell="1" allowOverlap="1">
            <wp:simplePos x="0" y="0"/>
            <wp:positionH relativeFrom="column">
              <wp:posOffset>1984375</wp:posOffset>
            </wp:positionH>
            <wp:positionV relativeFrom="paragraph">
              <wp:posOffset>100965</wp:posOffset>
            </wp:positionV>
            <wp:extent cx="1609725" cy="8051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805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777E1" w:rsidRDefault="000777E1" w:rsidP="000777E1"/>
    <w:p w:rsidR="000777E1" w:rsidRDefault="000777E1" w:rsidP="000777E1"/>
    <w:p w:rsidR="000777E1" w:rsidRDefault="000777E1" w:rsidP="000777E1"/>
    <w:p w:rsidR="000777E1" w:rsidRDefault="000777E1" w:rsidP="000777E1"/>
    <w:p w:rsidR="000777E1" w:rsidRDefault="000777E1" w:rsidP="000777E1"/>
    <w:p w:rsidR="000777E1" w:rsidRDefault="000777E1" w:rsidP="000777E1"/>
    <w:p w:rsidR="000777E1" w:rsidRDefault="000777E1" w:rsidP="000777E1">
      <w:pPr>
        <w:pStyle w:val="REPORTTITLE"/>
        <w:ind w:left="180" w:right="180"/>
      </w:pPr>
      <w:r>
        <w:t>Assessment of the 2016-2017 CRA Advertising Campaign</w:t>
      </w:r>
    </w:p>
    <w:p w:rsidR="000777E1" w:rsidRDefault="000777E1" w:rsidP="000777E1"/>
    <w:p w:rsidR="000777E1" w:rsidRDefault="000777E1" w:rsidP="000777E1">
      <w:pPr>
        <w:pStyle w:val="TOC9"/>
      </w:pPr>
    </w:p>
    <w:p w:rsidR="000777E1" w:rsidRDefault="000777E1" w:rsidP="000777E1">
      <w:pPr>
        <w:pStyle w:val="ReportSubtitle"/>
        <w:rPr>
          <w:i/>
          <w:iCs/>
        </w:rPr>
      </w:pPr>
      <w:r>
        <w:t>data tables</w:t>
      </w:r>
    </w:p>
    <w:p w:rsidR="000777E1" w:rsidRDefault="000777E1" w:rsidP="000777E1">
      <w:pPr>
        <w:pStyle w:val="Header"/>
        <w:tabs>
          <w:tab w:val="clear" w:pos="4320"/>
          <w:tab w:val="clear" w:pos="8640"/>
        </w:tabs>
        <w:jc w:val="center"/>
        <w:rPr>
          <w:i/>
          <w:iCs/>
        </w:rPr>
      </w:pPr>
    </w:p>
    <w:p w:rsidR="000777E1" w:rsidRDefault="000777E1" w:rsidP="000777E1"/>
    <w:p w:rsidR="000777E1" w:rsidRDefault="000777E1" w:rsidP="000777E1">
      <w:pPr>
        <w:pStyle w:val="Submission"/>
      </w:pPr>
      <w:r>
        <w:rPr>
          <w:sz w:val="24"/>
        </w:rPr>
        <w:t>Submitted to:</w:t>
      </w:r>
    </w:p>
    <w:p w:rsidR="000777E1" w:rsidRDefault="000777E1" w:rsidP="000777E1">
      <w:pPr>
        <w:pStyle w:val="Submission"/>
      </w:pPr>
    </w:p>
    <w:p w:rsidR="000777E1" w:rsidRDefault="000777E1" w:rsidP="000777E1">
      <w:pPr>
        <w:pStyle w:val="Submission"/>
      </w:pPr>
      <w:r>
        <w:t xml:space="preserve">Canada Revenue Agency </w:t>
      </w:r>
    </w:p>
    <w:p w:rsidR="000777E1" w:rsidRDefault="000777E1" w:rsidP="002B16A4">
      <w:pPr>
        <w:pStyle w:val="Submission"/>
      </w:pPr>
      <w:r>
        <w:t>For more information on this report, please email: media.relations@cra</w:t>
      </w:r>
      <w:r w:rsidRPr="005A7943">
        <w:t>.gc.ca</w:t>
      </w:r>
    </w:p>
    <w:p w:rsidR="000777E1" w:rsidRDefault="000777E1" w:rsidP="000777E1"/>
    <w:p w:rsidR="000777E1" w:rsidRDefault="000777E1" w:rsidP="000777E1"/>
    <w:p w:rsidR="000777E1" w:rsidRDefault="000777E1" w:rsidP="000777E1">
      <w:pPr>
        <w:pStyle w:val="Submission"/>
      </w:pPr>
      <w:r>
        <w:rPr>
          <w:b/>
          <w:bCs/>
          <w:sz w:val="24"/>
        </w:rPr>
        <w:t>EKOS RESEARCH ASSOCIATES INC</w:t>
      </w:r>
      <w:r>
        <w:rPr>
          <w:b/>
          <w:bCs/>
        </w:rPr>
        <w:t>.</w:t>
      </w:r>
    </w:p>
    <w:p w:rsidR="000777E1" w:rsidRDefault="000777E1" w:rsidP="000777E1">
      <w:pPr>
        <w:pStyle w:val="Submission"/>
      </w:pPr>
      <w:r>
        <w:t xml:space="preserve">September 2017 </w:t>
      </w:r>
    </w:p>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Pr="008050BD" w:rsidRDefault="000777E1" w:rsidP="000777E1"/>
    <w:p w:rsidR="000777E1" w:rsidRDefault="000777E1" w:rsidP="000777E1">
      <w:pPr>
        <w:pStyle w:val="Chapterbodytext"/>
        <w:rPr>
          <w:b/>
          <w:bCs/>
          <w:sz w:val="18"/>
        </w:rPr>
      </w:pPr>
      <w:r>
        <w:t>EKOS RESEARCH ASSOCIATES</w:t>
      </w:r>
    </w:p>
    <w:p w:rsidR="000777E1" w:rsidRDefault="000777E1" w:rsidP="000777E1">
      <w:pPr>
        <w:pStyle w:val="TableHeading"/>
        <w:rPr>
          <w:sz w:val="18"/>
        </w:rPr>
      </w:pPr>
      <w:smartTag w:uri="urn:schemas-microsoft-com:office:smarttags" w:element="place">
        <w:smartTag w:uri="urn:schemas-microsoft-com:office:smarttags" w:element="City">
          <w:r>
            <w:rPr>
              <w:b/>
              <w:bCs/>
              <w:sz w:val="18"/>
            </w:rPr>
            <w:t>Ottawa</w:t>
          </w:r>
        </w:smartTag>
      </w:smartTag>
      <w:r>
        <w:rPr>
          <w:b/>
          <w:bCs/>
          <w:sz w:val="18"/>
        </w:rPr>
        <w:t xml:space="preserve"> Office</w:t>
      </w:r>
      <w:r>
        <w:rPr>
          <w:b/>
          <w:bCs/>
          <w:sz w:val="18"/>
        </w:rPr>
        <w:br/>
      </w:r>
      <w:smartTag w:uri="urn:schemas-microsoft-com:office:smarttags" w:element="address">
        <w:smartTag w:uri="urn:schemas-microsoft-com:office:smarttags" w:element="Street">
          <w:r>
            <w:rPr>
              <w:sz w:val="18"/>
            </w:rPr>
            <w:t>359 Kent Street, Suite 300</w:t>
          </w:r>
        </w:smartTag>
        <w:r>
          <w:rPr>
            <w:sz w:val="18"/>
          </w:rPr>
          <w:t xml:space="preserve"> </w:t>
        </w:r>
        <w:r>
          <w:rPr>
            <w:sz w:val="18"/>
          </w:rPr>
          <w:br/>
        </w:r>
        <w:smartTag w:uri="urn:schemas-microsoft-com:office:smarttags" w:element="City">
          <w:r>
            <w:rPr>
              <w:sz w:val="18"/>
            </w:rPr>
            <w:t>Ottawa</w:t>
          </w:r>
        </w:smartTag>
        <w:r>
          <w:rPr>
            <w:sz w:val="18"/>
          </w:rPr>
          <w:t xml:space="preserve">, </w:t>
        </w:r>
        <w:smartTag w:uri="urn:schemas-microsoft-com:office:smarttags" w:element="State">
          <w:r>
            <w:rPr>
              <w:sz w:val="18"/>
            </w:rPr>
            <w:t>Ontario</w:t>
          </w:r>
        </w:smartTag>
        <w:r>
          <w:rPr>
            <w:sz w:val="18"/>
          </w:rPr>
          <w:t xml:space="preserve"> </w:t>
        </w:r>
        <w:r>
          <w:rPr>
            <w:sz w:val="18"/>
          </w:rPr>
          <w:br/>
        </w:r>
        <w:smartTag w:uri="urn:schemas-microsoft-com:office:smarttags" w:element="PostalCode">
          <w:r>
            <w:rPr>
              <w:sz w:val="18"/>
            </w:rPr>
            <w:t>K2P 0R6</w:t>
          </w:r>
        </w:smartTag>
      </w:smartTag>
      <w:r>
        <w:rPr>
          <w:sz w:val="18"/>
        </w:rPr>
        <w:br/>
        <w:t xml:space="preserve">Tel: (613) 235 7215 </w:t>
      </w:r>
      <w:r>
        <w:rPr>
          <w:sz w:val="18"/>
        </w:rPr>
        <w:br/>
        <w:t>Fax: (613) 235 8498</w:t>
      </w:r>
      <w:r>
        <w:rPr>
          <w:sz w:val="18"/>
        </w:rPr>
        <w:br/>
        <w:t>E-mail: pobox@ekos.com</w:t>
      </w:r>
    </w:p>
    <w:p w:rsidR="000777E1" w:rsidRDefault="000777E1" w:rsidP="000777E1">
      <w:pPr>
        <w:pStyle w:val="TableHeading"/>
        <w:spacing w:before="0"/>
        <w:rPr>
          <w:sz w:val="18"/>
        </w:rPr>
      </w:pPr>
    </w:p>
    <w:p w:rsidR="000777E1" w:rsidRDefault="000777E1" w:rsidP="000777E1">
      <w:pPr>
        <w:pStyle w:val="TableHeading"/>
        <w:rPr>
          <w:sz w:val="18"/>
        </w:rPr>
      </w:pPr>
    </w:p>
    <w:p w:rsidR="000777E1" w:rsidRPr="00F87FC6" w:rsidRDefault="000777E1" w:rsidP="000777E1">
      <w:pPr>
        <w:pStyle w:val="Chapterbodytext"/>
      </w:pPr>
      <w:r w:rsidRPr="00F87FC6">
        <w:rPr>
          <w:b/>
          <w:bCs/>
        </w:rPr>
        <w:t>www.ekos.com</w:t>
      </w:r>
    </w:p>
    <w:p w:rsidR="000777E1" w:rsidRDefault="000777E1" w:rsidP="002B16A4">
      <w:pPr>
        <w:spacing w:after="160" w:line="259" w:lineRule="auto"/>
      </w:pPr>
    </w:p>
    <w:p w:rsidR="002B16A4" w:rsidRDefault="002B16A4" w:rsidP="000777E1">
      <w:pPr>
        <w:pStyle w:val="Sectionheading"/>
        <w:jc w:val="right"/>
      </w:pPr>
      <w:bookmarkStart w:id="1" w:name="_Toc493591847"/>
      <w:bookmarkStart w:id="2" w:name="_Toc493591926"/>
    </w:p>
    <w:p w:rsidR="002B16A4" w:rsidRDefault="002B16A4" w:rsidP="000777E1">
      <w:pPr>
        <w:pStyle w:val="Sectionheading"/>
        <w:jc w:val="right"/>
      </w:pPr>
    </w:p>
    <w:p w:rsidR="002B16A4" w:rsidRDefault="002B16A4" w:rsidP="000777E1">
      <w:pPr>
        <w:pStyle w:val="Sectionheading"/>
        <w:jc w:val="right"/>
      </w:pPr>
    </w:p>
    <w:p w:rsidR="002B16A4" w:rsidRDefault="002B16A4" w:rsidP="000777E1">
      <w:pPr>
        <w:pStyle w:val="Sectionheading"/>
        <w:jc w:val="right"/>
      </w:pPr>
    </w:p>
    <w:p w:rsidR="000777E1" w:rsidRDefault="000777E1" w:rsidP="000777E1">
      <w:pPr>
        <w:pStyle w:val="Sectionheading"/>
        <w:jc w:val="right"/>
      </w:pPr>
      <w:r>
        <w:t xml:space="preserve">Concept Testing </w:t>
      </w:r>
      <w:bookmarkEnd w:id="1"/>
      <w:bookmarkEnd w:id="2"/>
      <w:r>
        <w:t>Data Tables</w:t>
      </w:r>
    </w:p>
    <w:p w:rsidR="000777E1" w:rsidRDefault="000777E1" w:rsidP="000777E1">
      <w:pPr>
        <w:pStyle w:val="Chapterbodytext"/>
      </w:pPr>
    </w:p>
    <w:p w:rsidR="000777E1" w:rsidRDefault="000777E1" w:rsidP="000777E1">
      <w:pPr>
        <w:pStyle w:val="Variable"/>
        <w:sectPr w:rsidR="000777E1" w:rsidSect="000777E1">
          <w:pgSz w:w="15840" w:h="12240" w:orient="landscape"/>
          <w:pgMar w:top="1800" w:right="1728" w:bottom="1800" w:left="1008" w:header="720" w:footer="576" w:gutter="0"/>
          <w:pgNumType w:start="1"/>
          <w:cols w:space="720"/>
          <w:titlePg/>
          <w:docGrid w:linePitch="360"/>
        </w:sectPr>
      </w:pPr>
    </w:p>
    <w:p w:rsidR="000777E1" w:rsidRDefault="000777E1">
      <w:pPr>
        <w:spacing w:after="160" w:line="259" w:lineRule="auto"/>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Gender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widowControl w:val="0"/>
              <w:autoSpaceDE w:val="0"/>
              <w:autoSpaceDN w:val="0"/>
              <w:adjustRightInd w:val="0"/>
              <w:jc w:val="right"/>
              <w:rPr>
                <w:sz w:val="20"/>
                <w:lang w:val="en-US"/>
              </w:rPr>
            </w:pPr>
            <w:r>
              <w:rPr>
                <w:sz w:val="20"/>
                <w:lang w:val="en-US"/>
              </w:rP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widowControl w:val="0"/>
              <w:autoSpaceDE w:val="0"/>
              <w:autoSpaceDN w:val="0"/>
              <w:adjustRightInd w:val="0"/>
              <w:jc w:val="center"/>
              <w:rPr>
                <w:sz w:val="20"/>
                <w:lang w:val="en-US"/>
              </w:rPr>
            </w:pPr>
            <w:r>
              <w:rPr>
                <w:sz w:val="20"/>
                <w:lang w:val="en-US"/>
              </w:rP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widowControl w:val="0"/>
              <w:autoSpaceDE w:val="0"/>
              <w:autoSpaceDN w:val="0"/>
              <w:adjustRightInd w:val="0"/>
              <w:jc w:val="right"/>
              <w:rPr>
                <w:sz w:val="20"/>
                <w:lang w:val="en-US"/>
              </w:rPr>
            </w:pPr>
            <w:r>
              <w:rPr>
                <w:sz w:val="20"/>
                <w:lang w:val="en-US"/>
              </w:rP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QGENDR</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Male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79%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56%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Female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44%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Age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AGE</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35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35-44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28%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45-54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55-64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65+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33%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Which of the following categories best describes your current employment status? Are you...</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QEMP</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full-time (35 or more hours per week)</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part-time (less than 35 hours per week)</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self-employed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unemployed, but looking for work</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 student attending school full-time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retired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91%</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in the workforce (Full-time homemaker or unemployed but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employment status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Which of the following categories best describes your total annual personal income, before taxes are deducted?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$20,000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$20,000 and just under $40,000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$40,000 and just under $60,000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48%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33%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$60,000 and just under $80,000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20%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$80,000 and just under $100,000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14%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$100,000 and just under $150,000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$150,000 and just under $200,000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$200,000 and just under $250,000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Over $250,000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Where were you born?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QBORN</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born in Canada</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96%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98%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98%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100%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born outside Canada, please specify :</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In what year did you first move to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AQBORNYR</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4</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Over 25 years ago</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16-25 years ago</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11-15 years ago</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1-10 years ago</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49.00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Are you an Aboriginal person, that is, First Nations, Métis or Inuk? First Nations includes Status and Non-Status Indians.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QINDIG</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99%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100%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GP1AC</w:t>
            </w:r>
          </w:p>
          <w:p w:rsidR="000777E1" w:rsidRDefault="000777E1" w:rsidP="000777E1">
            <w:pPr>
              <w:pStyle w:val="ShortLabelRow"/>
            </w:pPr>
            <w:r>
              <w:t>Print Benefits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22%</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50%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3"/>
            </w:pPr>
            <w:r>
              <w:t>3.57</w:t>
            </w:r>
          </w:p>
        </w:tc>
        <w:tc>
          <w:tcPr>
            <w:tcW w:w="848" w:type="dxa"/>
            <w:tcBorders>
              <w:top w:val="single" w:sz="2" w:space="0" w:color="auto"/>
              <w:left w:val="nil"/>
              <w:bottom w:val="single" w:sz="2" w:space="0" w:color="auto"/>
              <w:right w:val="nil"/>
            </w:tcBorders>
          </w:tcPr>
          <w:p w:rsidR="000777E1" w:rsidRDefault="000777E1" w:rsidP="000777E1">
            <w:pPr>
              <w:pStyle w:val="Mean"/>
            </w:pPr>
            <w:r>
              <w:t>2.99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2.82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3"/>
            </w:pPr>
            <w:r>
              <w:t>3.41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2.95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there are benefits and credits available if I do my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GP1BC</w:t>
            </w:r>
          </w:p>
          <w:p w:rsidR="000777E1" w:rsidRDefault="000777E1" w:rsidP="000777E1">
            <w:pPr>
              <w:pStyle w:val="ShortLabelRow"/>
            </w:pPr>
            <w:r>
              <w:t>Print Benefits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4.21</w:t>
            </w:r>
          </w:p>
        </w:tc>
        <w:tc>
          <w:tcPr>
            <w:tcW w:w="848" w:type="dxa"/>
            <w:tcBorders>
              <w:top w:val="single" w:sz="2" w:space="0" w:color="auto"/>
              <w:left w:val="nil"/>
              <w:bottom w:val="single" w:sz="2" w:space="0" w:color="auto"/>
              <w:right w:val="nil"/>
            </w:tcBorders>
          </w:tcPr>
          <w:p w:rsidR="000777E1" w:rsidRDefault="000777E1" w:rsidP="000777E1">
            <w:pPr>
              <w:pStyle w:val="Mean"/>
            </w:pPr>
            <w:r>
              <w:t>4.02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4.05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3.98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3"/>
            </w:pPr>
            <w:r>
              <w:t>3.77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CRA is making efforts to inform people that they may get benefits and credits if they do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GP1CC</w:t>
            </w:r>
          </w:p>
          <w:p w:rsidR="000777E1" w:rsidRDefault="000777E1" w:rsidP="000777E1">
            <w:pPr>
              <w:pStyle w:val="ShortLabelRow"/>
            </w:pPr>
            <w:r>
              <w:t>Print Benefits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4.26</w:t>
            </w:r>
          </w:p>
        </w:tc>
        <w:tc>
          <w:tcPr>
            <w:tcW w:w="848" w:type="dxa"/>
            <w:tcBorders>
              <w:top w:val="single" w:sz="2" w:space="0" w:color="auto"/>
              <w:left w:val="nil"/>
              <w:bottom w:val="single" w:sz="2" w:space="0" w:color="auto"/>
              <w:right w:val="nil"/>
            </w:tcBorders>
          </w:tcPr>
          <w:p w:rsidR="000777E1" w:rsidRDefault="000777E1" w:rsidP="000777E1">
            <w:pPr>
              <w:pStyle w:val="Mean"/>
            </w:pPr>
            <w:r>
              <w:t>4.30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4.09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3.99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Canadians saw this this ad in a newspaper, they would be encouraged to do their taxes in order to receive their benefits and credits.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GP1DC</w:t>
            </w:r>
          </w:p>
          <w:p w:rsidR="000777E1" w:rsidRDefault="000777E1" w:rsidP="000777E1">
            <w:pPr>
              <w:pStyle w:val="ShortLabelRow"/>
            </w:pPr>
            <w:r>
              <w:t>Print Benefits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GP2AC</w:t>
            </w:r>
          </w:p>
          <w:p w:rsidR="000777E1" w:rsidRDefault="000777E1" w:rsidP="000777E1">
            <w:pPr>
              <w:pStyle w:val="ShortLabelRow"/>
            </w:pPr>
            <w:r>
              <w:t>Print Benefits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44%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3.88</w:t>
            </w:r>
          </w:p>
        </w:tc>
        <w:tc>
          <w:tcPr>
            <w:tcW w:w="848" w:type="dxa"/>
            <w:tcBorders>
              <w:top w:val="single" w:sz="2" w:space="0" w:color="auto"/>
              <w:left w:val="nil"/>
              <w:bottom w:val="single" w:sz="2" w:space="0" w:color="auto"/>
              <w:right w:val="nil"/>
            </w:tcBorders>
          </w:tcPr>
          <w:p w:rsidR="000777E1" w:rsidRDefault="000777E1" w:rsidP="000777E1">
            <w:pPr>
              <w:pStyle w:val="Mean"/>
            </w:pPr>
            <w:r>
              <w:t>3.22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3.57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3.40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there are benefits and credits available if I do my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GP2BC</w:t>
            </w:r>
          </w:p>
          <w:p w:rsidR="000777E1" w:rsidRDefault="000777E1" w:rsidP="000777E1">
            <w:pPr>
              <w:pStyle w:val="ShortLabelRow"/>
            </w:pPr>
            <w:r>
              <w:t>Print Benefits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12%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71%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3"/>
            </w:pPr>
            <w:r>
              <w:t>4.65</w:t>
            </w:r>
          </w:p>
        </w:tc>
        <w:tc>
          <w:tcPr>
            <w:tcW w:w="848" w:type="dxa"/>
            <w:tcBorders>
              <w:top w:val="single" w:sz="2" w:space="0" w:color="auto"/>
              <w:left w:val="nil"/>
              <w:bottom w:val="single" w:sz="2" w:space="0" w:color="auto"/>
              <w:right w:val="nil"/>
            </w:tcBorders>
          </w:tcPr>
          <w:p w:rsidR="000777E1" w:rsidRDefault="000777E1" w:rsidP="000777E1">
            <w:pPr>
              <w:pStyle w:val="Mean"/>
            </w:pPr>
            <w:r>
              <w:t>4.29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4.31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4.11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4"/>
            </w:pPr>
            <w:r>
              <w:t>3.87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CRA is making efforts to inform people that they may get benefits and credits if they do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GP2CC</w:t>
            </w:r>
          </w:p>
          <w:p w:rsidR="000777E1" w:rsidRDefault="000777E1" w:rsidP="000777E1">
            <w:pPr>
              <w:pStyle w:val="ShortLabelRow"/>
            </w:pPr>
            <w:r>
              <w:t>Print Benefits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3"/>
            </w:pPr>
            <w:r>
              <w:t>4.63</w:t>
            </w:r>
          </w:p>
        </w:tc>
        <w:tc>
          <w:tcPr>
            <w:tcW w:w="848" w:type="dxa"/>
            <w:tcBorders>
              <w:top w:val="single" w:sz="2" w:space="0" w:color="auto"/>
              <w:left w:val="nil"/>
              <w:bottom w:val="single" w:sz="2" w:space="0" w:color="auto"/>
              <w:right w:val="nil"/>
            </w:tcBorders>
          </w:tcPr>
          <w:p w:rsidR="000777E1" w:rsidRDefault="000777E1" w:rsidP="000777E1">
            <w:pPr>
              <w:pStyle w:val="Mean"/>
            </w:pPr>
            <w:r>
              <w:t>4.21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1"/>
            </w:pPr>
            <w:r>
              <w:t>4.09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Canadians saw this this ad in a newspaper, they would be encouraged to do their taxes in order to receive their benefits and credits.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GP2DC</w:t>
            </w:r>
          </w:p>
          <w:p w:rsidR="000777E1" w:rsidRDefault="000777E1" w:rsidP="000777E1">
            <w:pPr>
              <w:pStyle w:val="ShortLabelRow"/>
            </w:pPr>
            <w:r>
              <w:t>Print Benefits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Thinking of both of these ads, which one is most likely to remind Canadians that they might miss out on benefit payments if they don't file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GP3C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55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256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Print Benefits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48%</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Print Benefits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40%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59%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4.94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11.97</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10.51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12.45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7.85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TP4AE</w:t>
            </w:r>
          </w:p>
          <w:p w:rsidR="000777E1" w:rsidRDefault="000777E1" w:rsidP="000777E1">
            <w:pPr>
              <w:pStyle w:val="ShortLabelRow"/>
            </w:pPr>
            <w:r>
              <w:t>Scams Email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52%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91%</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48%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4.22</w:t>
            </w:r>
          </w:p>
        </w:tc>
        <w:tc>
          <w:tcPr>
            <w:tcW w:w="848" w:type="dxa"/>
            <w:tcBorders>
              <w:top w:val="single" w:sz="2" w:space="0" w:color="auto"/>
              <w:left w:val="nil"/>
              <w:bottom w:val="single" w:sz="2" w:space="0" w:color="auto"/>
              <w:right w:val="nil"/>
            </w:tcBorders>
          </w:tcPr>
          <w:p w:rsidR="000777E1" w:rsidRDefault="000777E1" w:rsidP="000777E1">
            <w:pPr>
              <w:pStyle w:val="Mean"/>
            </w:pPr>
            <w:r>
              <w:t>3.90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3.69</w:t>
            </w:r>
          </w:p>
        </w:tc>
        <w:tc>
          <w:tcPr>
            <w:tcW w:w="848" w:type="dxa"/>
            <w:tcBorders>
              <w:top w:val="single" w:sz="2" w:space="0" w:color="auto"/>
              <w:left w:val="nil"/>
              <w:bottom w:val="single" w:sz="2" w:space="0" w:color="auto"/>
              <w:right w:val="nil"/>
            </w:tcBorders>
          </w:tcPr>
          <w:p w:rsidR="000777E1" w:rsidRDefault="000777E1" w:rsidP="000777E1">
            <w:pPr>
              <w:pStyle w:val="Mean"/>
            </w:pPr>
            <w:r>
              <w:t>3.61</w:t>
            </w:r>
          </w:p>
        </w:tc>
        <w:tc>
          <w:tcPr>
            <w:tcW w:w="848" w:type="dxa"/>
            <w:tcBorders>
              <w:top w:val="single" w:sz="2" w:space="0" w:color="auto"/>
              <w:left w:val="nil"/>
              <w:bottom w:val="single" w:sz="2" w:space="0" w:color="auto"/>
              <w:right w:val="nil"/>
            </w:tcBorders>
          </w:tcPr>
          <w:p w:rsidR="000777E1" w:rsidRDefault="000777E1" w:rsidP="000777E1">
            <w:pPr>
              <w:pStyle w:val="MeanSig4"/>
            </w:pPr>
            <w:r>
              <w:t>4.39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3.42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0.65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email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TP4B1E</w:t>
            </w:r>
          </w:p>
          <w:p w:rsidR="000777E1" w:rsidRDefault="000777E1" w:rsidP="000777E1">
            <w:pPr>
              <w:pStyle w:val="ShortLabelRow"/>
            </w:pPr>
            <w:r>
              <w:t>Scams Email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72%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100%</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4.73</w:t>
            </w:r>
          </w:p>
        </w:tc>
        <w:tc>
          <w:tcPr>
            <w:tcW w:w="848" w:type="dxa"/>
            <w:tcBorders>
              <w:top w:val="single" w:sz="2" w:space="0" w:color="auto"/>
              <w:left w:val="nil"/>
              <w:bottom w:val="single" w:sz="2" w:space="0" w:color="auto"/>
              <w:right w:val="nil"/>
            </w:tcBorders>
          </w:tcPr>
          <w:p w:rsidR="000777E1" w:rsidRDefault="000777E1" w:rsidP="000777E1">
            <w:pPr>
              <w:pStyle w:val="Mean"/>
            </w:pPr>
            <w:r>
              <w:t>4.42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4.40</w:t>
            </w:r>
          </w:p>
        </w:tc>
        <w:tc>
          <w:tcPr>
            <w:tcW w:w="848" w:type="dxa"/>
            <w:tcBorders>
              <w:top w:val="single" w:sz="2" w:space="0" w:color="auto"/>
              <w:left w:val="nil"/>
              <w:bottom w:val="single" w:sz="2" w:space="0" w:color="auto"/>
              <w:right w:val="nil"/>
            </w:tcBorders>
          </w:tcPr>
          <w:p w:rsidR="000777E1" w:rsidRDefault="000777E1" w:rsidP="000777E1">
            <w:pPr>
              <w:pStyle w:val="MeanSig2"/>
            </w:pPr>
            <w:r>
              <w:t>3.92</w:t>
            </w:r>
          </w:p>
        </w:tc>
        <w:tc>
          <w:tcPr>
            <w:tcW w:w="848" w:type="dxa"/>
            <w:tcBorders>
              <w:top w:val="single" w:sz="2" w:space="0" w:color="auto"/>
              <w:left w:val="nil"/>
              <w:bottom w:val="single" w:sz="2" w:space="0" w:color="auto"/>
              <w:right w:val="nil"/>
            </w:tcBorders>
          </w:tcPr>
          <w:p w:rsidR="000777E1" w:rsidRDefault="000777E1" w:rsidP="000777E1">
            <w:pPr>
              <w:pStyle w:val="MeanSig4"/>
            </w:pPr>
            <w:r>
              <w:t>4.72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4.08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0.46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0.46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phone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TP4B2E</w:t>
            </w:r>
          </w:p>
          <w:p w:rsidR="000777E1" w:rsidRDefault="000777E1" w:rsidP="000777E1">
            <w:pPr>
              <w:pStyle w:val="ShortLabelRow"/>
            </w:pPr>
            <w:r>
              <w:t>Scams Email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 CRA is making efforts to warn people about scams.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TP4CE</w:t>
            </w:r>
          </w:p>
          <w:p w:rsidR="000777E1" w:rsidRDefault="000777E1" w:rsidP="000777E1">
            <w:pPr>
              <w:pStyle w:val="ShortLabelRow"/>
            </w:pPr>
            <w:r>
              <w:t>Scams Email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94%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99%</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4.73</w:t>
            </w:r>
          </w:p>
        </w:tc>
        <w:tc>
          <w:tcPr>
            <w:tcW w:w="848" w:type="dxa"/>
            <w:tcBorders>
              <w:top w:val="single" w:sz="2" w:space="0" w:color="auto"/>
              <w:left w:val="nil"/>
              <w:bottom w:val="single" w:sz="2" w:space="0" w:color="auto"/>
              <w:right w:val="nil"/>
            </w:tcBorders>
          </w:tcPr>
          <w:p w:rsidR="000777E1" w:rsidRDefault="000777E1" w:rsidP="000777E1">
            <w:pPr>
              <w:pStyle w:val="MeanSig3"/>
            </w:pPr>
            <w:r>
              <w:t>4.67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4.25</w:t>
            </w:r>
          </w:p>
        </w:tc>
        <w:tc>
          <w:tcPr>
            <w:tcW w:w="848" w:type="dxa"/>
            <w:tcBorders>
              <w:top w:val="single" w:sz="2" w:space="0" w:color="auto"/>
              <w:left w:val="nil"/>
              <w:bottom w:val="single" w:sz="2" w:space="0" w:color="auto"/>
              <w:right w:val="nil"/>
            </w:tcBorders>
          </w:tcPr>
          <w:p w:rsidR="000777E1" w:rsidRDefault="000777E1" w:rsidP="000777E1">
            <w:pPr>
              <w:pStyle w:val="Mean"/>
            </w:pPr>
            <w:r>
              <w:t>4.09</w:t>
            </w:r>
          </w:p>
        </w:tc>
        <w:tc>
          <w:tcPr>
            <w:tcW w:w="848" w:type="dxa"/>
            <w:tcBorders>
              <w:top w:val="single" w:sz="2" w:space="0" w:color="auto"/>
              <w:left w:val="nil"/>
              <w:bottom w:val="single" w:sz="2" w:space="0" w:color="auto"/>
              <w:right w:val="nil"/>
            </w:tcBorders>
          </w:tcPr>
          <w:p w:rsidR="000777E1" w:rsidRDefault="000777E1" w:rsidP="000777E1">
            <w:pPr>
              <w:pStyle w:val="MeanSig2"/>
            </w:pPr>
            <w:r>
              <w:t>4.51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4.00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0.46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0.52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TP4DE</w:t>
            </w:r>
          </w:p>
          <w:p w:rsidR="000777E1" w:rsidRDefault="000777E1" w:rsidP="000777E1">
            <w:pPr>
              <w:pStyle w:val="ShortLabelRow"/>
            </w:pPr>
            <w:r>
              <w:t>Scams Email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13%</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33%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4.16</w:t>
            </w:r>
          </w:p>
        </w:tc>
        <w:tc>
          <w:tcPr>
            <w:tcW w:w="848" w:type="dxa"/>
            <w:tcBorders>
              <w:top w:val="single" w:sz="2" w:space="0" w:color="auto"/>
              <w:left w:val="nil"/>
              <w:bottom w:val="single" w:sz="2" w:space="0" w:color="auto"/>
              <w:right w:val="nil"/>
            </w:tcBorders>
          </w:tcPr>
          <w:p w:rsidR="000777E1" w:rsidRDefault="000777E1" w:rsidP="000777E1">
            <w:pPr>
              <w:pStyle w:val="Mean"/>
            </w:pPr>
            <w:r>
              <w:t>2.87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2.95</w:t>
            </w:r>
          </w:p>
        </w:tc>
        <w:tc>
          <w:tcPr>
            <w:tcW w:w="848" w:type="dxa"/>
            <w:tcBorders>
              <w:top w:val="single" w:sz="2" w:space="0" w:color="auto"/>
              <w:left w:val="nil"/>
              <w:bottom w:val="single" w:sz="2" w:space="0" w:color="auto"/>
              <w:right w:val="nil"/>
            </w:tcBorders>
          </w:tcPr>
          <w:p w:rsidR="000777E1" w:rsidRDefault="000777E1" w:rsidP="000777E1">
            <w:pPr>
              <w:pStyle w:val="Mean"/>
            </w:pPr>
            <w:r>
              <w:t>3.07</w:t>
            </w:r>
          </w:p>
        </w:tc>
        <w:tc>
          <w:tcPr>
            <w:tcW w:w="848" w:type="dxa"/>
            <w:tcBorders>
              <w:top w:val="single" w:sz="2" w:space="0" w:color="auto"/>
              <w:left w:val="nil"/>
              <w:bottom w:val="single" w:sz="2" w:space="0" w:color="auto"/>
              <w:right w:val="nil"/>
            </w:tcBorders>
          </w:tcPr>
          <w:p w:rsidR="000777E1" w:rsidRDefault="000777E1" w:rsidP="000777E1">
            <w:pPr>
              <w:pStyle w:val="MeanSig3"/>
            </w:pPr>
            <w:r>
              <w:t>3.70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1"/>
            </w:pPr>
            <w:r>
              <w:t>2.76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TP5AE</w:t>
            </w:r>
          </w:p>
          <w:p w:rsidR="000777E1" w:rsidRDefault="000777E1" w:rsidP="000777E1">
            <w:pPr>
              <w:pStyle w:val="ShortLabelRow"/>
            </w:pPr>
            <w:r>
              <w:t>Scams Email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48%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71%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81%</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4.01</w:t>
            </w:r>
          </w:p>
        </w:tc>
        <w:tc>
          <w:tcPr>
            <w:tcW w:w="848" w:type="dxa"/>
            <w:tcBorders>
              <w:top w:val="single" w:sz="2" w:space="0" w:color="auto"/>
              <w:left w:val="nil"/>
              <w:bottom w:val="single" w:sz="2" w:space="0" w:color="auto"/>
              <w:right w:val="nil"/>
            </w:tcBorders>
          </w:tcPr>
          <w:p w:rsidR="000777E1" w:rsidRDefault="000777E1" w:rsidP="000777E1">
            <w:pPr>
              <w:pStyle w:val="Mean"/>
            </w:pPr>
            <w:r>
              <w:t>3.64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3.47</w:t>
            </w:r>
          </w:p>
        </w:tc>
        <w:tc>
          <w:tcPr>
            <w:tcW w:w="848" w:type="dxa"/>
            <w:tcBorders>
              <w:top w:val="single" w:sz="2" w:space="0" w:color="auto"/>
              <w:left w:val="nil"/>
              <w:bottom w:val="single" w:sz="2" w:space="0" w:color="auto"/>
              <w:right w:val="nil"/>
            </w:tcBorders>
          </w:tcPr>
          <w:p w:rsidR="000777E1" w:rsidRDefault="000777E1" w:rsidP="000777E1">
            <w:pPr>
              <w:pStyle w:val="Mean"/>
            </w:pPr>
            <w:r>
              <w:t>3.79</w:t>
            </w:r>
          </w:p>
        </w:tc>
        <w:tc>
          <w:tcPr>
            <w:tcW w:w="848" w:type="dxa"/>
            <w:tcBorders>
              <w:top w:val="single" w:sz="2" w:space="0" w:color="auto"/>
              <w:left w:val="nil"/>
              <w:bottom w:val="single" w:sz="2" w:space="0" w:color="auto"/>
              <w:right w:val="nil"/>
            </w:tcBorders>
          </w:tcPr>
          <w:p w:rsidR="000777E1" w:rsidRDefault="000777E1" w:rsidP="000777E1">
            <w:pPr>
              <w:pStyle w:val="MeanSig3"/>
            </w:pPr>
            <w:r>
              <w:t>4.12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1"/>
            </w:pPr>
            <w:r>
              <w:t>3.32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email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TP5B1E</w:t>
            </w:r>
          </w:p>
          <w:p w:rsidR="000777E1" w:rsidRDefault="000777E1" w:rsidP="000777E1">
            <w:pPr>
              <w:pStyle w:val="ShortLabelRow"/>
            </w:pPr>
            <w:r>
              <w:t>Scams Email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12%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99%</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3.98</w:t>
            </w:r>
          </w:p>
        </w:tc>
        <w:tc>
          <w:tcPr>
            <w:tcW w:w="848" w:type="dxa"/>
            <w:tcBorders>
              <w:top w:val="single" w:sz="2" w:space="0" w:color="auto"/>
              <w:left w:val="nil"/>
              <w:bottom w:val="single" w:sz="2" w:space="0" w:color="auto"/>
              <w:right w:val="nil"/>
            </w:tcBorders>
          </w:tcPr>
          <w:p w:rsidR="000777E1" w:rsidRDefault="000777E1" w:rsidP="000777E1">
            <w:pPr>
              <w:pStyle w:val="Mean"/>
            </w:pPr>
            <w:r>
              <w:t>4.11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4.24</w:t>
            </w:r>
          </w:p>
        </w:tc>
        <w:tc>
          <w:tcPr>
            <w:tcW w:w="848" w:type="dxa"/>
            <w:tcBorders>
              <w:top w:val="single" w:sz="2" w:space="0" w:color="auto"/>
              <w:left w:val="nil"/>
              <w:bottom w:val="single" w:sz="2" w:space="0" w:color="auto"/>
              <w:right w:val="nil"/>
            </w:tcBorders>
          </w:tcPr>
          <w:p w:rsidR="000777E1" w:rsidRDefault="000777E1" w:rsidP="000777E1">
            <w:pPr>
              <w:pStyle w:val="Mean"/>
            </w:pPr>
            <w:r>
              <w:t>4.12</w:t>
            </w:r>
          </w:p>
        </w:tc>
        <w:tc>
          <w:tcPr>
            <w:tcW w:w="848" w:type="dxa"/>
            <w:tcBorders>
              <w:top w:val="single" w:sz="2" w:space="0" w:color="auto"/>
              <w:left w:val="nil"/>
              <w:bottom w:val="single" w:sz="2" w:space="0" w:color="auto"/>
              <w:right w:val="nil"/>
            </w:tcBorders>
          </w:tcPr>
          <w:p w:rsidR="000777E1" w:rsidRDefault="000777E1" w:rsidP="000777E1">
            <w:pPr>
              <w:pStyle w:val="MeanSig4"/>
            </w:pPr>
            <w:r>
              <w:t>4.72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1"/>
            </w:pPr>
            <w:r>
              <w:t>3.98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0.47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phone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TP5B2E</w:t>
            </w:r>
          </w:p>
          <w:p w:rsidR="000777E1" w:rsidRDefault="000777E1" w:rsidP="000777E1">
            <w:pPr>
              <w:pStyle w:val="ShortLabelRow"/>
            </w:pPr>
            <w:r>
              <w:t>Scams Email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 CRA is making efforts to warn people about scams.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TP5CE</w:t>
            </w:r>
          </w:p>
          <w:p w:rsidR="000777E1" w:rsidRDefault="000777E1" w:rsidP="000777E1">
            <w:pPr>
              <w:pStyle w:val="ShortLabelRow"/>
            </w:pPr>
            <w:r>
              <w:t>Scams Email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96%</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4.08</w:t>
            </w:r>
          </w:p>
        </w:tc>
        <w:tc>
          <w:tcPr>
            <w:tcW w:w="848" w:type="dxa"/>
            <w:tcBorders>
              <w:top w:val="single" w:sz="2" w:space="0" w:color="auto"/>
              <w:left w:val="nil"/>
              <w:bottom w:val="single" w:sz="2" w:space="0" w:color="auto"/>
              <w:right w:val="nil"/>
            </w:tcBorders>
          </w:tcPr>
          <w:p w:rsidR="000777E1" w:rsidRDefault="000777E1" w:rsidP="000777E1">
            <w:pPr>
              <w:pStyle w:val="Mean"/>
            </w:pPr>
            <w:r>
              <w:t>4.28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4.20</w:t>
            </w:r>
          </w:p>
        </w:tc>
        <w:tc>
          <w:tcPr>
            <w:tcW w:w="848" w:type="dxa"/>
            <w:tcBorders>
              <w:top w:val="single" w:sz="2" w:space="0" w:color="auto"/>
              <w:left w:val="nil"/>
              <w:bottom w:val="single" w:sz="2" w:space="0" w:color="auto"/>
              <w:right w:val="nil"/>
            </w:tcBorders>
          </w:tcPr>
          <w:p w:rsidR="000777E1" w:rsidRDefault="000777E1" w:rsidP="000777E1">
            <w:pPr>
              <w:pStyle w:val="Mean"/>
            </w:pPr>
            <w:r>
              <w:t>4.28</w:t>
            </w:r>
          </w:p>
        </w:tc>
        <w:tc>
          <w:tcPr>
            <w:tcW w:w="848" w:type="dxa"/>
            <w:tcBorders>
              <w:top w:val="single" w:sz="2" w:space="0" w:color="auto"/>
              <w:left w:val="nil"/>
              <w:bottom w:val="single" w:sz="2" w:space="0" w:color="auto"/>
              <w:right w:val="nil"/>
            </w:tcBorders>
          </w:tcPr>
          <w:p w:rsidR="000777E1" w:rsidRDefault="000777E1" w:rsidP="000777E1">
            <w:pPr>
              <w:pStyle w:val="MeanSig4"/>
            </w:pPr>
            <w:r>
              <w:t>4.62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3.91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0.58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TP5DE</w:t>
            </w:r>
          </w:p>
          <w:p w:rsidR="000777E1" w:rsidRDefault="000777E1" w:rsidP="000777E1">
            <w:pPr>
              <w:pStyle w:val="ShortLabelRow"/>
            </w:pPr>
            <w:r>
              <w:t>Scams Email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44%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34%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4.01</w:t>
            </w:r>
          </w:p>
        </w:tc>
        <w:tc>
          <w:tcPr>
            <w:tcW w:w="848" w:type="dxa"/>
            <w:tcBorders>
              <w:top w:val="single" w:sz="2" w:space="0" w:color="auto"/>
              <w:left w:val="nil"/>
              <w:bottom w:val="single" w:sz="2" w:space="0" w:color="auto"/>
              <w:right w:val="nil"/>
            </w:tcBorders>
          </w:tcPr>
          <w:p w:rsidR="000777E1" w:rsidRDefault="000777E1" w:rsidP="000777E1">
            <w:pPr>
              <w:pStyle w:val="Mean"/>
            </w:pPr>
            <w:r>
              <w:t>3.07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2.75</w:t>
            </w:r>
          </w:p>
        </w:tc>
        <w:tc>
          <w:tcPr>
            <w:tcW w:w="848" w:type="dxa"/>
            <w:tcBorders>
              <w:top w:val="single" w:sz="2" w:space="0" w:color="auto"/>
              <w:left w:val="nil"/>
              <w:bottom w:val="single" w:sz="2" w:space="0" w:color="auto"/>
              <w:right w:val="nil"/>
            </w:tcBorders>
          </w:tcPr>
          <w:p w:rsidR="000777E1" w:rsidRDefault="000777E1" w:rsidP="000777E1">
            <w:pPr>
              <w:pStyle w:val="MeanSig1"/>
            </w:pPr>
            <w:r>
              <w:t>3.30</w:t>
            </w:r>
          </w:p>
        </w:tc>
        <w:tc>
          <w:tcPr>
            <w:tcW w:w="848" w:type="dxa"/>
            <w:tcBorders>
              <w:top w:val="single" w:sz="2" w:space="0" w:color="auto"/>
              <w:left w:val="nil"/>
              <w:bottom w:val="single" w:sz="2" w:space="0" w:color="auto"/>
              <w:right w:val="nil"/>
            </w:tcBorders>
          </w:tcPr>
          <w:p w:rsidR="000777E1" w:rsidRDefault="000777E1" w:rsidP="000777E1">
            <w:pPr>
              <w:pStyle w:val="Mean"/>
            </w:pPr>
            <w:r>
              <w:t>3.29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2.89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Thinking of both of these ads, which one is most likely to warn you about tax-related scams?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TP6E</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nil"/>
            </w:tcBorders>
          </w:tcPr>
          <w:p w:rsidR="000777E1" w:rsidRDefault="000777E1" w:rsidP="000777E1">
            <w:pPr>
              <w:pStyle w:val="Frequency"/>
            </w:pPr>
            <w:r>
              <w:t>32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150</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51</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Scams Email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40%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Scams Email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60%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30.99</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13.72</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11.71</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TP4AP</w:t>
            </w:r>
          </w:p>
          <w:p w:rsidR="000777E1" w:rsidRDefault="000777E1" w:rsidP="000777E1">
            <w:pPr>
              <w:pStyle w:val="ShortLabelRow"/>
            </w:pPr>
            <w:r>
              <w:t>Scams Phone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39%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27%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43%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4.10</w:t>
            </w:r>
          </w:p>
        </w:tc>
        <w:tc>
          <w:tcPr>
            <w:tcW w:w="848" w:type="dxa"/>
            <w:tcBorders>
              <w:top w:val="single" w:sz="2" w:space="0" w:color="auto"/>
              <w:left w:val="nil"/>
              <w:bottom w:val="single" w:sz="2" w:space="0" w:color="auto"/>
              <w:right w:val="nil"/>
            </w:tcBorders>
          </w:tcPr>
          <w:p w:rsidR="000777E1" w:rsidRDefault="000777E1" w:rsidP="000777E1">
            <w:pPr>
              <w:pStyle w:val="Mean"/>
            </w:pPr>
            <w:r>
              <w:t>3.70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3.81</w:t>
            </w:r>
          </w:p>
        </w:tc>
        <w:tc>
          <w:tcPr>
            <w:tcW w:w="848" w:type="dxa"/>
            <w:tcBorders>
              <w:top w:val="single" w:sz="2" w:space="0" w:color="auto"/>
              <w:left w:val="nil"/>
              <w:bottom w:val="single" w:sz="2" w:space="0" w:color="auto"/>
              <w:right w:val="nil"/>
            </w:tcBorders>
          </w:tcPr>
          <w:p w:rsidR="000777E1" w:rsidRDefault="000777E1" w:rsidP="000777E1">
            <w:pPr>
              <w:pStyle w:val="MeanSig3"/>
            </w:pPr>
            <w:r>
              <w:t>3.15</w:t>
            </w:r>
          </w:p>
        </w:tc>
        <w:tc>
          <w:tcPr>
            <w:tcW w:w="848" w:type="dxa"/>
            <w:tcBorders>
              <w:top w:val="single" w:sz="2" w:space="0" w:color="auto"/>
              <w:left w:val="nil"/>
              <w:bottom w:val="single" w:sz="2" w:space="0" w:color="auto"/>
              <w:right w:val="nil"/>
            </w:tcBorders>
          </w:tcPr>
          <w:p w:rsidR="000777E1" w:rsidRDefault="000777E1" w:rsidP="000777E1">
            <w:pPr>
              <w:pStyle w:val="Mean"/>
            </w:pPr>
            <w:r>
              <w:t>3.87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3.58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email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TP4B1P</w:t>
            </w:r>
          </w:p>
          <w:p w:rsidR="000777E1" w:rsidRDefault="000777E1" w:rsidP="000777E1">
            <w:pPr>
              <w:pStyle w:val="ShortLabelRow"/>
            </w:pPr>
            <w:r>
              <w:t>Scams Phone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phone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TP4B2P</w:t>
            </w:r>
          </w:p>
          <w:p w:rsidR="000777E1" w:rsidRDefault="000777E1" w:rsidP="000777E1">
            <w:pPr>
              <w:pStyle w:val="ShortLabelRow"/>
            </w:pPr>
            <w:r>
              <w:t>Scams Phone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71%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4.56</w:t>
            </w:r>
          </w:p>
        </w:tc>
        <w:tc>
          <w:tcPr>
            <w:tcW w:w="848" w:type="dxa"/>
            <w:tcBorders>
              <w:top w:val="single" w:sz="2" w:space="0" w:color="auto"/>
              <w:left w:val="nil"/>
              <w:bottom w:val="single" w:sz="2" w:space="0" w:color="auto"/>
              <w:right w:val="nil"/>
            </w:tcBorders>
          </w:tcPr>
          <w:p w:rsidR="000777E1" w:rsidRDefault="000777E1" w:rsidP="000777E1">
            <w:pPr>
              <w:pStyle w:val="Mean"/>
            </w:pPr>
            <w:r>
              <w:t>4.26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4.62</w:t>
            </w:r>
          </w:p>
        </w:tc>
        <w:tc>
          <w:tcPr>
            <w:tcW w:w="848" w:type="dxa"/>
            <w:tcBorders>
              <w:top w:val="single" w:sz="2" w:space="0" w:color="auto"/>
              <w:left w:val="nil"/>
              <w:bottom w:val="single" w:sz="2" w:space="0" w:color="auto"/>
              <w:right w:val="nil"/>
            </w:tcBorders>
          </w:tcPr>
          <w:p w:rsidR="000777E1" w:rsidRDefault="000777E1" w:rsidP="000777E1">
            <w:pPr>
              <w:pStyle w:val="MeanSig2"/>
            </w:pPr>
            <w:r>
              <w:t>3.98</w:t>
            </w:r>
          </w:p>
        </w:tc>
        <w:tc>
          <w:tcPr>
            <w:tcW w:w="848" w:type="dxa"/>
            <w:tcBorders>
              <w:top w:val="single" w:sz="2" w:space="0" w:color="auto"/>
              <w:left w:val="nil"/>
              <w:bottom w:val="single" w:sz="2" w:space="0" w:color="auto"/>
              <w:right w:val="nil"/>
            </w:tcBorders>
          </w:tcPr>
          <w:p w:rsidR="000777E1" w:rsidRDefault="000777E1" w:rsidP="000777E1">
            <w:pPr>
              <w:pStyle w:val="Mean"/>
            </w:pPr>
            <w:r>
              <w:t>4.27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4.39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0.81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0.75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 CRA is making efforts to warn people about scams.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TP4CP</w:t>
            </w:r>
          </w:p>
          <w:p w:rsidR="000777E1" w:rsidRDefault="000777E1" w:rsidP="000777E1">
            <w:pPr>
              <w:pStyle w:val="ShortLabelRow"/>
            </w:pPr>
            <w:r>
              <w:t>Scams Phone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4.40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4.61</w:t>
            </w:r>
          </w:p>
        </w:tc>
        <w:tc>
          <w:tcPr>
            <w:tcW w:w="848" w:type="dxa"/>
            <w:tcBorders>
              <w:top w:val="single" w:sz="2" w:space="0" w:color="auto"/>
              <w:left w:val="nil"/>
              <w:bottom w:val="single" w:sz="2" w:space="0" w:color="auto"/>
              <w:right w:val="nil"/>
            </w:tcBorders>
          </w:tcPr>
          <w:p w:rsidR="000777E1" w:rsidRDefault="000777E1" w:rsidP="000777E1">
            <w:pPr>
              <w:pStyle w:val="Mean"/>
            </w:pPr>
            <w:r>
              <w:t>4.34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4.54</w:t>
            </w:r>
          </w:p>
        </w:tc>
        <w:tc>
          <w:tcPr>
            <w:tcW w:w="848" w:type="dxa"/>
            <w:tcBorders>
              <w:top w:val="single" w:sz="2" w:space="0" w:color="auto"/>
              <w:left w:val="nil"/>
              <w:bottom w:val="single" w:sz="2" w:space="0" w:color="auto"/>
              <w:right w:val="nil"/>
            </w:tcBorders>
          </w:tcPr>
          <w:p w:rsidR="000777E1" w:rsidRDefault="000777E1" w:rsidP="000777E1">
            <w:pPr>
              <w:pStyle w:val="Mean"/>
            </w:pPr>
            <w:r>
              <w:t>4.19</w:t>
            </w:r>
          </w:p>
        </w:tc>
        <w:tc>
          <w:tcPr>
            <w:tcW w:w="848" w:type="dxa"/>
            <w:tcBorders>
              <w:top w:val="single" w:sz="2" w:space="0" w:color="auto"/>
              <w:left w:val="nil"/>
              <w:bottom w:val="single" w:sz="2" w:space="0" w:color="auto"/>
              <w:right w:val="nil"/>
            </w:tcBorders>
          </w:tcPr>
          <w:p w:rsidR="000777E1" w:rsidRDefault="000777E1" w:rsidP="000777E1">
            <w:pPr>
              <w:pStyle w:val="Mean"/>
            </w:pPr>
            <w:r>
              <w:t>4.14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4.34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0.722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0.688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0.627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0.906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0.983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TP4DP</w:t>
            </w:r>
          </w:p>
          <w:p w:rsidR="000777E1" w:rsidRDefault="000777E1" w:rsidP="000777E1">
            <w:pPr>
              <w:pStyle w:val="ShortLabelRow"/>
            </w:pPr>
            <w:r>
              <w:t>Scams Phone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57%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33%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2.77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3.78</w:t>
            </w:r>
          </w:p>
        </w:tc>
        <w:tc>
          <w:tcPr>
            <w:tcW w:w="848" w:type="dxa"/>
            <w:tcBorders>
              <w:top w:val="single" w:sz="2" w:space="0" w:color="auto"/>
              <w:left w:val="nil"/>
              <w:bottom w:val="single" w:sz="2" w:space="0" w:color="auto"/>
              <w:right w:val="nil"/>
            </w:tcBorders>
          </w:tcPr>
          <w:p w:rsidR="000777E1" w:rsidRDefault="000777E1" w:rsidP="000777E1">
            <w:pPr>
              <w:pStyle w:val="Mean"/>
            </w:pPr>
            <w:r>
              <w:t>2.66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2.47</w:t>
            </w:r>
          </w:p>
        </w:tc>
        <w:tc>
          <w:tcPr>
            <w:tcW w:w="848" w:type="dxa"/>
            <w:tcBorders>
              <w:top w:val="single" w:sz="2" w:space="0" w:color="auto"/>
              <w:left w:val="nil"/>
              <w:bottom w:val="single" w:sz="2" w:space="0" w:color="auto"/>
              <w:right w:val="nil"/>
            </w:tcBorders>
          </w:tcPr>
          <w:p w:rsidR="000777E1" w:rsidRDefault="000777E1" w:rsidP="000777E1">
            <w:pPr>
              <w:pStyle w:val="Mean"/>
            </w:pPr>
            <w:r>
              <w:t>2.84</w:t>
            </w:r>
          </w:p>
        </w:tc>
        <w:tc>
          <w:tcPr>
            <w:tcW w:w="848" w:type="dxa"/>
            <w:tcBorders>
              <w:top w:val="single" w:sz="2" w:space="0" w:color="auto"/>
              <w:left w:val="nil"/>
              <w:bottom w:val="single" w:sz="2" w:space="0" w:color="auto"/>
              <w:right w:val="nil"/>
            </w:tcBorders>
          </w:tcPr>
          <w:p w:rsidR="000777E1" w:rsidRDefault="000777E1" w:rsidP="000777E1">
            <w:pPr>
              <w:pStyle w:val="MeanSig4"/>
            </w:pPr>
            <w:r>
              <w:t>3.67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2.90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TP5AP</w:t>
            </w:r>
          </w:p>
          <w:p w:rsidR="000777E1" w:rsidRDefault="000777E1" w:rsidP="000777E1">
            <w:pPr>
              <w:pStyle w:val="ShortLabelRow"/>
            </w:pPr>
            <w:r>
              <w:t>Scams Phone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46%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75%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4.15</w:t>
            </w:r>
          </w:p>
        </w:tc>
        <w:tc>
          <w:tcPr>
            <w:tcW w:w="848" w:type="dxa"/>
            <w:tcBorders>
              <w:top w:val="single" w:sz="2" w:space="0" w:color="auto"/>
              <w:left w:val="nil"/>
              <w:bottom w:val="single" w:sz="2" w:space="0" w:color="auto"/>
              <w:right w:val="nil"/>
            </w:tcBorders>
          </w:tcPr>
          <w:p w:rsidR="000777E1" w:rsidRDefault="000777E1" w:rsidP="000777E1">
            <w:pPr>
              <w:pStyle w:val="Mean"/>
            </w:pPr>
            <w:r>
              <w:t>3.72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3.62</w:t>
            </w:r>
          </w:p>
        </w:tc>
        <w:tc>
          <w:tcPr>
            <w:tcW w:w="848" w:type="dxa"/>
            <w:tcBorders>
              <w:top w:val="single" w:sz="2" w:space="0" w:color="auto"/>
              <w:left w:val="nil"/>
              <w:bottom w:val="single" w:sz="2" w:space="0" w:color="auto"/>
              <w:right w:val="nil"/>
            </w:tcBorders>
          </w:tcPr>
          <w:p w:rsidR="000777E1" w:rsidRDefault="000777E1" w:rsidP="000777E1">
            <w:pPr>
              <w:pStyle w:val="Mean"/>
            </w:pPr>
            <w:r>
              <w:t>3.85</w:t>
            </w:r>
          </w:p>
        </w:tc>
        <w:tc>
          <w:tcPr>
            <w:tcW w:w="848" w:type="dxa"/>
            <w:tcBorders>
              <w:top w:val="single" w:sz="2" w:space="0" w:color="auto"/>
              <w:left w:val="nil"/>
              <w:bottom w:val="single" w:sz="2" w:space="0" w:color="auto"/>
              <w:right w:val="nil"/>
            </w:tcBorders>
          </w:tcPr>
          <w:p w:rsidR="000777E1" w:rsidRDefault="000777E1" w:rsidP="000777E1">
            <w:pPr>
              <w:pStyle w:val="Mean"/>
            </w:pPr>
            <w:r>
              <w:t>3.94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1"/>
            </w:pPr>
            <w:r>
              <w:t>3.96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email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TP5B1P</w:t>
            </w:r>
          </w:p>
          <w:p w:rsidR="000777E1" w:rsidRDefault="000777E1" w:rsidP="000777E1">
            <w:pPr>
              <w:pStyle w:val="ShortLabelRow"/>
            </w:pPr>
            <w:r>
              <w:t>Scams Phone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I need to be careful when I am contacted via phone by someone claiming to be from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TP5B2P</w:t>
            </w:r>
          </w:p>
          <w:p w:rsidR="000777E1" w:rsidRDefault="000777E1" w:rsidP="000777E1">
            <w:pPr>
              <w:pStyle w:val="ShortLabelRow"/>
            </w:pPr>
            <w:r>
              <w:t>Scams Phone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70%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96%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4.55</w:t>
            </w:r>
          </w:p>
        </w:tc>
        <w:tc>
          <w:tcPr>
            <w:tcW w:w="848" w:type="dxa"/>
            <w:tcBorders>
              <w:top w:val="single" w:sz="2" w:space="0" w:color="auto"/>
              <w:left w:val="nil"/>
              <w:bottom w:val="single" w:sz="2" w:space="0" w:color="auto"/>
              <w:right w:val="nil"/>
            </w:tcBorders>
          </w:tcPr>
          <w:p w:rsidR="000777E1" w:rsidRDefault="000777E1" w:rsidP="000777E1">
            <w:pPr>
              <w:pStyle w:val="MeanSig2"/>
            </w:pPr>
            <w:r>
              <w:t>3.89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4.42</w:t>
            </w:r>
          </w:p>
        </w:tc>
        <w:tc>
          <w:tcPr>
            <w:tcW w:w="848" w:type="dxa"/>
            <w:tcBorders>
              <w:top w:val="single" w:sz="2" w:space="0" w:color="auto"/>
              <w:left w:val="nil"/>
              <w:bottom w:val="single" w:sz="2" w:space="0" w:color="auto"/>
              <w:right w:val="nil"/>
            </w:tcBorders>
          </w:tcPr>
          <w:p w:rsidR="000777E1" w:rsidRDefault="000777E1" w:rsidP="000777E1">
            <w:pPr>
              <w:pStyle w:val="Mean"/>
            </w:pPr>
            <w:r>
              <w:t>4.48</w:t>
            </w:r>
          </w:p>
        </w:tc>
        <w:tc>
          <w:tcPr>
            <w:tcW w:w="848" w:type="dxa"/>
            <w:tcBorders>
              <w:top w:val="single" w:sz="2" w:space="0" w:color="auto"/>
              <w:left w:val="nil"/>
              <w:bottom w:val="single" w:sz="2" w:space="0" w:color="auto"/>
              <w:right w:val="nil"/>
            </w:tcBorders>
          </w:tcPr>
          <w:p w:rsidR="000777E1" w:rsidRDefault="000777E1" w:rsidP="000777E1">
            <w:pPr>
              <w:pStyle w:val="MeanSig1"/>
            </w:pPr>
            <w:r>
              <w:t>4.07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4.37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0.58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 CRA is making efforts to warn people about scams.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TP5CP</w:t>
            </w:r>
          </w:p>
          <w:p w:rsidR="000777E1" w:rsidRDefault="000777E1" w:rsidP="000777E1">
            <w:pPr>
              <w:pStyle w:val="ShortLabelRow"/>
            </w:pPr>
            <w:r>
              <w:t>Scams Phone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81%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4.55</w:t>
            </w:r>
          </w:p>
        </w:tc>
        <w:tc>
          <w:tcPr>
            <w:tcW w:w="848" w:type="dxa"/>
            <w:tcBorders>
              <w:top w:val="single" w:sz="2" w:space="0" w:color="auto"/>
              <w:left w:val="nil"/>
              <w:bottom w:val="single" w:sz="2" w:space="0" w:color="auto"/>
              <w:right w:val="nil"/>
            </w:tcBorders>
          </w:tcPr>
          <w:p w:rsidR="000777E1" w:rsidRDefault="000777E1" w:rsidP="000777E1">
            <w:pPr>
              <w:pStyle w:val="Mean"/>
            </w:pPr>
            <w:r>
              <w:t>4.23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4.42</w:t>
            </w:r>
          </w:p>
        </w:tc>
        <w:tc>
          <w:tcPr>
            <w:tcW w:w="848" w:type="dxa"/>
            <w:tcBorders>
              <w:top w:val="single" w:sz="2" w:space="0" w:color="auto"/>
              <w:left w:val="nil"/>
              <w:bottom w:val="single" w:sz="2" w:space="0" w:color="auto"/>
              <w:right w:val="nil"/>
            </w:tcBorders>
          </w:tcPr>
          <w:p w:rsidR="000777E1" w:rsidRDefault="000777E1" w:rsidP="000777E1">
            <w:pPr>
              <w:pStyle w:val="Mean"/>
            </w:pPr>
            <w:r>
              <w:t>4.43</w:t>
            </w:r>
          </w:p>
        </w:tc>
        <w:tc>
          <w:tcPr>
            <w:tcW w:w="848" w:type="dxa"/>
            <w:tcBorders>
              <w:top w:val="single" w:sz="2" w:space="0" w:color="auto"/>
              <w:left w:val="nil"/>
              <w:bottom w:val="single" w:sz="2" w:space="0" w:color="auto"/>
              <w:right w:val="nil"/>
            </w:tcBorders>
          </w:tcPr>
          <w:p w:rsidR="000777E1" w:rsidRDefault="000777E1" w:rsidP="000777E1">
            <w:pPr>
              <w:pStyle w:val="Mean"/>
            </w:pPr>
            <w:r>
              <w:t>4.24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4.37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0.708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0.809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0.660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0.926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0.684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TP5DP</w:t>
            </w:r>
          </w:p>
          <w:p w:rsidR="000777E1" w:rsidRDefault="000777E1" w:rsidP="000777E1">
            <w:pPr>
              <w:pStyle w:val="ShortLabelRow"/>
            </w:pPr>
            <w:r>
              <w:t>Scams Phone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49%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36%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3.71</w:t>
            </w:r>
          </w:p>
        </w:tc>
        <w:tc>
          <w:tcPr>
            <w:tcW w:w="848" w:type="dxa"/>
            <w:tcBorders>
              <w:top w:val="single" w:sz="2" w:space="0" w:color="auto"/>
              <w:left w:val="nil"/>
              <w:bottom w:val="single" w:sz="2" w:space="0" w:color="auto"/>
              <w:right w:val="nil"/>
            </w:tcBorders>
          </w:tcPr>
          <w:p w:rsidR="000777E1" w:rsidRDefault="000777E1" w:rsidP="000777E1">
            <w:pPr>
              <w:pStyle w:val="Mean"/>
            </w:pPr>
            <w:r>
              <w:t>2.63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2.68</w:t>
            </w:r>
          </w:p>
        </w:tc>
        <w:tc>
          <w:tcPr>
            <w:tcW w:w="848" w:type="dxa"/>
            <w:tcBorders>
              <w:top w:val="single" w:sz="2" w:space="0" w:color="auto"/>
              <w:left w:val="nil"/>
              <w:bottom w:val="single" w:sz="2" w:space="0" w:color="auto"/>
              <w:right w:val="nil"/>
            </w:tcBorders>
          </w:tcPr>
          <w:p w:rsidR="000777E1" w:rsidRDefault="000777E1" w:rsidP="000777E1">
            <w:pPr>
              <w:pStyle w:val="MeanSig1"/>
            </w:pPr>
            <w:r>
              <w:t>3.28</w:t>
            </w:r>
          </w:p>
        </w:tc>
        <w:tc>
          <w:tcPr>
            <w:tcW w:w="848" w:type="dxa"/>
            <w:tcBorders>
              <w:top w:val="single" w:sz="2" w:space="0" w:color="auto"/>
              <w:left w:val="nil"/>
              <w:bottom w:val="single" w:sz="2" w:space="0" w:color="auto"/>
              <w:right w:val="nil"/>
            </w:tcBorders>
          </w:tcPr>
          <w:p w:rsidR="000777E1" w:rsidRDefault="000777E1" w:rsidP="000777E1">
            <w:pPr>
              <w:pStyle w:val="MeanSig2"/>
            </w:pPr>
            <w:r>
              <w:t>3.43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Thinking of both of these ads, which one is most likely to warn you about tax-related scams?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TP6P</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848" w:type="dxa"/>
            <w:tcBorders>
              <w:top w:val="single" w:sz="2" w:space="0" w:color="auto"/>
              <w:left w:val="nil"/>
              <w:bottom w:val="single" w:sz="2" w:space="0" w:color="auto"/>
              <w:right w:val="nil"/>
            </w:tcBorders>
          </w:tcPr>
          <w:p w:rsidR="000777E1" w:rsidRDefault="000777E1" w:rsidP="000777E1">
            <w:pPr>
              <w:pStyle w:val="Frequency"/>
            </w:pPr>
            <w:r>
              <w:t>23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106</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848" w:type="dxa"/>
            <w:tcBorders>
              <w:top w:val="single" w:sz="2" w:space="0" w:color="auto"/>
              <w:left w:val="nil"/>
              <w:bottom w:val="single" w:sz="2" w:space="0" w:color="auto"/>
              <w:right w:val="nil"/>
            </w:tcBorders>
          </w:tcPr>
          <w:p w:rsidR="000777E1" w:rsidRDefault="000777E1" w:rsidP="000777E1">
            <w:pPr>
              <w:pStyle w:val="Frequency"/>
            </w:pPr>
            <w:r>
              <w:t>31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36</w:t>
            </w:r>
          </w:p>
        </w:tc>
        <w:tc>
          <w:tcPr>
            <w:tcW w:w="848" w:type="dxa"/>
            <w:tcBorders>
              <w:top w:val="single" w:sz="2" w:space="0" w:color="auto"/>
              <w:left w:val="nil"/>
              <w:bottom w:val="single" w:sz="2" w:space="0" w:color="auto"/>
              <w:right w:val="nil"/>
            </w:tcBorders>
          </w:tcPr>
          <w:p w:rsidR="000777E1" w:rsidRDefault="000777E1" w:rsidP="000777E1">
            <w:pPr>
              <w:pStyle w:val="Frequency"/>
            </w:pPr>
            <w:r>
              <w:t>35</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Scams Phone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Scams Phone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67%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848" w:type="dxa"/>
            <w:tcBorders>
              <w:top w:val="single" w:sz="2" w:space="0" w:color="auto"/>
              <w:left w:val="nil"/>
              <w:bottom w:val="single" w:sz="2" w:space="0" w:color="auto"/>
              <w:right w:val="nil"/>
            </w:tcBorders>
          </w:tcPr>
          <w:p w:rsidR="000777E1" w:rsidRDefault="000777E1" w:rsidP="000777E1">
            <w:pPr>
              <w:pStyle w:val="Stats"/>
            </w:pPr>
            <w:r>
              <w:t>17.60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16.33</w:t>
            </w:r>
          </w:p>
        </w:tc>
        <w:tc>
          <w:tcPr>
            <w:tcW w:w="848" w:type="dxa"/>
            <w:tcBorders>
              <w:top w:val="single" w:sz="2" w:space="0" w:color="auto"/>
              <w:left w:val="nil"/>
              <w:bottom w:val="single" w:sz="2" w:space="0" w:color="auto"/>
              <w:right w:val="nil"/>
            </w:tcBorders>
          </w:tcPr>
          <w:p w:rsidR="000777E1" w:rsidRDefault="000777E1" w:rsidP="000777E1">
            <w:pPr>
              <w:pStyle w:val="Stats"/>
            </w:pPr>
            <w:r>
              <w:t>16.56</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10.57</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GP7AC</w:t>
            </w:r>
          </w:p>
          <w:p w:rsidR="000777E1" w:rsidRDefault="000777E1" w:rsidP="000777E1">
            <w:pPr>
              <w:pStyle w:val="ShortLabelRow"/>
            </w:pPr>
            <w:r>
              <w:t>Canada Child Benefit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39%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3.48</w:t>
            </w:r>
          </w:p>
        </w:tc>
        <w:tc>
          <w:tcPr>
            <w:tcW w:w="848" w:type="dxa"/>
            <w:tcBorders>
              <w:top w:val="single" w:sz="2" w:space="0" w:color="auto"/>
              <w:left w:val="nil"/>
              <w:bottom w:val="single" w:sz="2" w:space="0" w:color="auto"/>
              <w:right w:val="nil"/>
            </w:tcBorders>
          </w:tcPr>
          <w:p w:rsidR="000777E1" w:rsidRDefault="000777E1" w:rsidP="000777E1">
            <w:pPr>
              <w:pStyle w:val="Mean"/>
            </w:pPr>
            <w:r>
              <w:t>3.25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there are benefits and credits available if I do my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GP7BC</w:t>
            </w:r>
          </w:p>
          <w:p w:rsidR="000777E1" w:rsidRDefault="000777E1" w:rsidP="000777E1">
            <w:pPr>
              <w:pStyle w:val="ShortLabelRow"/>
            </w:pPr>
            <w:r>
              <w:t>Canada Child Benefit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4.47</w:t>
            </w:r>
          </w:p>
        </w:tc>
        <w:tc>
          <w:tcPr>
            <w:tcW w:w="848" w:type="dxa"/>
            <w:tcBorders>
              <w:top w:val="single" w:sz="2" w:space="0" w:color="auto"/>
              <w:left w:val="nil"/>
              <w:bottom w:val="single" w:sz="2" w:space="0" w:color="auto"/>
              <w:right w:val="nil"/>
            </w:tcBorders>
          </w:tcPr>
          <w:p w:rsidR="000777E1" w:rsidRDefault="000777E1" w:rsidP="000777E1">
            <w:pPr>
              <w:pStyle w:val="Mean"/>
            </w:pPr>
            <w:r>
              <w:t>4.01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CRA is making efforts to inform people that they may get benefits and credits if they do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GP7CC</w:t>
            </w:r>
          </w:p>
          <w:p w:rsidR="000777E1" w:rsidRDefault="000777E1" w:rsidP="000777E1">
            <w:pPr>
              <w:pStyle w:val="ShortLabelRow"/>
            </w:pPr>
            <w:r>
              <w:t>Canada Child Benefit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12%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4.54</w:t>
            </w:r>
          </w:p>
        </w:tc>
        <w:tc>
          <w:tcPr>
            <w:tcW w:w="848" w:type="dxa"/>
            <w:tcBorders>
              <w:top w:val="single" w:sz="2" w:space="0" w:color="auto"/>
              <w:left w:val="nil"/>
              <w:bottom w:val="single" w:sz="2" w:space="0" w:color="auto"/>
              <w:right w:val="nil"/>
            </w:tcBorders>
          </w:tcPr>
          <w:p w:rsidR="000777E1" w:rsidRDefault="000777E1" w:rsidP="000777E1">
            <w:pPr>
              <w:pStyle w:val="MeanSig2"/>
            </w:pPr>
            <w:r>
              <w:t>3.86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0.937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0.653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0.984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Canadians heard this ad on the radio, they would be encouraged to do their taxes in order to receive their benefits and credits.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GP7DC</w:t>
            </w:r>
          </w:p>
          <w:p w:rsidR="000777E1" w:rsidRDefault="000777E1" w:rsidP="000777E1">
            <w:pPr>
              <w:pStyle w:val="ShortLabelRow"/>
            </w:pPr>
            <w:r>
              <w:t>Canada Child Benefit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GP8AC</w:t>
            </w:r>
          </w:p>
          <w:p w:rsidR="000777E1" w:rsidRDefault="000777E1" w:rsidP="000777E1">
            <w:pPr>
              <w:pStyle w:val="ShortLabelRow"/>
            </w:pPr>
            <w:r>
              <w:t>Canada Child Benefit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46%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3"/>
            </w:pPr>
            <w:r>
              <w:t>3.97</w:t>
            </w:r>
          </w:p>
        </w:tc>
        <w:tc>
          <w:tcPr>
            <w:tcW w:w="848" w:type="dxa"/>
            <w:tcBorders>
              <w:top w:val="single" w:sz="2" w:space="0" w:color="auto"/>
              <w:left w:val="nil"/>
              <w:bottom w:val="single" w:sz="2" w:space="0" w:color="auto"/>
              <w:right w:val="nil"/>
            </w:tcBorders>
          </w:tcPr>
          <w:p w:rsidR="000777E1" w:rsidRDefault="000777E1" w:rsidP="000777E1">
            <w:pPr>
              <w:pStyle w:val="Mean"/>
            </w:pPr>
            <w:r>
              <w:t>3.11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2.90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language clearly conveys that there are benefits and credits available if I do my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GP8BC</w:t>
            </w:r>
          </w:p>
          <w:p w:rsidR="000777E1" w:rsidRDefault="000777E1" w:rsidP="000777E1">
            <w:pPr>
              <w:pStyle w:val="ShortLabelRow"/>
            </w:pPr>
            <w:r>
              <w:t>Canada Child Benefit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4.01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3"/>
            </w:pPr>
            <w:r>
              <w:t>4.55</w:t>
            </w:r>
          </w:p>
        </w:tc>
        <w:tc>
          <w:tcPr>
            <w:tcW w:w="848" w:type="dxa"/>
            <w:tcBorders>
              <w:top w:val="single" w:sz="2" w:space="0" w:color="auto"/>
              <w:left w:val="nil"/>
              <w:bottom w:val="single" w:sz="2" w:space="0" w:color="auto"/>
              <w:right w:val="nil"/>
            </w:tcBorders>
          </w:tcPr>
          <w:p w:rsidR="000777E1" w:rsidRDefault="000777E1" w:rsidP="000777E1">
            <w:pPr>
              <w:pStyle w:val="Mean"/>
            </w:pPr>
            <w:r>
              <w:t>3.95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3.97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The CRA is making efforts to inform people that they may get benefits and credits if they do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GP8CC</w:t>
            </w:r>
          </w:p>
          <w:p w:rsidR="000777E1" w:rsidRDefault="000777E1" w:rsidP="000777E1">
            <w:pPr>
              <w:pStyle w:val="ShortLabelRow"/>
            </w:pPr>
            <w:r>
              <w:t>Canada Child Benefit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Sig2"/>
            </w:pPr>
            <w:r>
              <w:t>4.62</w:t>
            </w:r>
          </w:p>
        </w:tc>
        <w:tc>
          <w:tcPr>
            <w:tcW w:w="848" w:type="dxa"/>
            <w:tcBorders>
              <w:top w:val="single" w:sz="2" w:space="0" w:color="auto"/>
              <w:left w:val="nil"/>
              <w:bottom w:val="single" w:sz="2" w:space="0" w:color="auto"/>
              <w:right w:val="nil"/>
            </w:tcBorders>
          </w:tcPr>
          <w:p w:rsidR="000777E1" w:rsidRDefault="000777E1" w:rsidP="000777E1">
            <w:pPr>
              <w:pStyle w:val="Mean"/>
            </w:pPr>
            <w:r>
              <w:t>4.13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4.19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0.64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If Canadians heard this ad on the radio, they would be encouraged to do their taxes in order to receive their benefits and credits.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GP8DC</w:t>
            </w:r>
          </w:p>
          <w:p w:rsidR="000777E1" w:rsidRDefault="000777E1" w:rsidP="000777E1">
            <w:pPr>
              <w:pStyle w:val="ShortLabelRow"/>
            </w:pPr>
            <w:r>
              <w:t>Canada Child Benefit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lastRenderedPageBreak/>
              <w:t>Thinking of both of these ads, which one is most likely to remind Canadians that they might miss out on benefit payments if they don't file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GP9C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37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45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Canada Child Benefit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68%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Canada Child Benefit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46%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14.61</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11.80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GP10AC</w:t>
            </w:r>
          </w:p>
          <w:p w:rsidR="000777E1" w:rsidRDefault="000777E1" w:rsidP="000777E1">
            <w:pPr>
              <w:pStyle w:val="ShortLabelRow"/>
            </w:pPr>
            <w:r>
              <w:t>WITB GST HST credit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0.987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0.987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benefits and credits available if I do my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GP10BC</w:t>
            </w:r>
          </w:p>
          <w:p w:rsidR="000777E1" w:rsidRDefault="000777E1" w:rsidP="000777E1">
            <w:pPr>
              <w:pStyle w:val="ShortLabelRow"/>
            </w:pPr>
            <w:r>
              <w:t>WITB GST HST credit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4.18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4.18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0.794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CRA is making efforts to inform people that they may get benefits and credits if they do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GP10CC</w:t>
            </w:r>
          </w:p>
          <w:p w:rsidR="000777E1" w:rsidRDefault="000777E1" w:rsidP="000777E1">
            <w:pPr>
              <w:pStyle w:val="ShortLabelRow"/>
            </w:pPr>
            <w:r>
              <w:t>WITB GST HST credit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0.800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0.800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heard this ad on the radio, they would be encouraged to do their taxes in order to receive their benefits and credits.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GP10DC</w:t>
            </w:r>
          </w:p>
          <w:p w:rsidR="000777E1" w:rsidRDefault="000777E1" w:rsidP="000777E1">
            <w:pPr>
              <w:pStyle w:val="ShortLabelRow"/>
            </w:pPr>
            <w:r>
              <w:t>WITB GST HST credit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GP11AC</w:t>
            </w:r>
          </w:p>
          <w:p w:rsidR="000777E1" w:rsidRDefault="000777E1" w:rsidP="000777E1">
            <w:pPr>
              <w:pStyle w:val="ShortLabelRow"/>
            </w:pPr>
            <w:r>
              <w:t>WITB GST HST Credit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benefits and credits available if I do my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GP11BC</w:t>
            </w:r>
          </w:p>
          <w:p w:rsidR="000777E1" w:rsidRDefault="000777E1" w:rsidP="000777E1">
            <w:pPr>
              <w:pStyle w:val="ShortLabelRow"/>
            </w:pPr>
            <w:r>
              <w:t>WITB GST HST Credit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0.969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0.969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CRA is making efforts to inform people that they may get benefits and credits if they do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GP11CC</w:t>
            </w:r>
          </w:p>
          <w:p w:rsidR="000777E1" w:rsidRDefault="000777E1" w:rsidP="000777E1">
            <w:pPr>
              <w:pStyle w:val="ShortLabelRow"/>
            </w:pPr>
            <w:r>
              <w:t>WITB GST HST Credit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0.998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heard this ad on the radio, they would be encouraged to do their taxes in order to receive their benefits and credits.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GP11DC</w:t>
            </w:r>
          </w:p>
          <w:p w:rsidR="000777E1" w:rsidRDefault="000777E1" w:rsidP="000777E1">
            <w:pPr>
              <w:pStyle w:val="ShortLabelRow"/>
            </w:pPr>
            <w:r>
              <w:t>WITB GST HST Credit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both of these ads, which one is most likely to remind Canadians that they might miss out on benefit payments if they don't file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GP12C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WITB GST HST credit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WITB GST HST credit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GP13AC</w:t>
            </w:r>
          </w:p>
          <w:p w:rsidR="000777E1" w:rsidRDefault="000777E1" w:rsidP="000777E1">
            <w:pPr>
              <w:pStyle w:val="ShortLabelRow"/>
            </w:pPr>
            <w:r>
              <w:t>Community Volunteer Income Tax program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may be some assistance available for those who need help with preparing and filing their tax returns.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GP13BC</w:t>
            </w:r>
          </w:p>
          <w:p w:rsidR="000777E1" w:rsidRDefault="000777E1" w:rsidP="000777E1">
            <w:pPr>
              <w:pStyle w:val="ShortLabelRow"/>
            </w:pPr>
            <w:r>
              <w:t>Community Volunteer Income Tax program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4.38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0.703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CRA provides some assistance for those who need help filing their tax returns.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GP13CC</w:t>
            </w:r>
          </w:p>
          <w:p w:rsidR="000777E1" w:rsidRDefault="000777E1" w:rsidP="000777E1">
            <w:pPr>
              <w:pStyle w:val="ShortLabelRow"/>
            </w:pPr>
            <w:r>
              <w:t>Community Volunteer Income Tax program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4.29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0.576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0.576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heard this ad on the radio, they would be likely to look for more information on what assistance is available.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GP13DC</w:t>
            </w:r>
          </w:p>
          <w:p w:rsidR="000777E1" w:rsidRDefault="000777E1" w:rsidP="000777E1">
            <w:pPr>
              <w:pStyle w:val="ShortLabelRow"/>
            </w:pPr>
            <w:r>
              <w:t>Community Volunteer Income Tax program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GP14AC</w:t>
            </w:r>
          </w:p>
          <w:p w:rsidR="000777E1" w:rsidRDefault="000777E1" w:rsidP="000777E1">
            <w:pPr>
              <w:pStyle w:val="ShortLabelRow"/>
            </w:pPr>
            <w:r>
              <w:t>Community volunteer Income Tax Program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may be some assistance available for those who need help with preparing and filing their tax returns.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GP14BC</w:t>
            </w:r>
          </w:p>
          <w:p w:rsidR="000777E1" w:rsidRDefault="000777E1" w:rsidP="000777E1">
            <w:pPr>
              <w:pStyle w:val="ShortLabelRow"/>
            </w:pPr>
            <w:r>
              <w:t>Community volunteer Income Tax Program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4.16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CRA provides some assistance for those who need help filing their tax returns.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GP14CC</w:t>
            </w:r>
          </w:p>
          <w:p w:rsidR="000777E1" w:rsidRDefault="000777E1" w:rsidP="000777E1">
            <w:pPr>
              <w:pStyle w:val="ShortLabelRow"/>
            </w:pPr>
            <w:r>
              <w:t>Community volunteer Income Tax Program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heard this ad on the radio, they would be likely to look for more information on what assistance is available.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GP14DC</w:t>
            </w:r>
          </w:p>
          <w:p w:rsidR="000777E1" w:rsidRDefault="000777E1" w:rsidP="000777E1">
            <w:pPr>
              <w:pStyle w:val="ShortLabelRow"/>
            </w:pPr>
            <w:r>
              <w:t>Community volunteer Income Tax Program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both of these ads, which one is most likely to inform Canadians that they might be eligible for help preparing and filing their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GP15C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Community Volunteer Income Tax program approach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Community volunteer Income Tax Program approach 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21.38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TP16AC</w:t>
            </w:r>
          </w:p>
          <w:p w:rsidR="000777E1" w:rsidRDefault="000777E1" w:rsidP="000777E1">
            <w:pPr>
              <w:pStyle w:val="ShortLabelRow"/>
            </w:pPr>
            <w:r>
              <w:t>Tax Promoter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36%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39%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3.78</w:t>
            </w:r>
          </w:p>
        </w:tc>
        <w:tc>
          <w:tcPr>
            <w:tcW w:w="848" w:type="dxa"/>
            <w:tcBorders>
              <w:top w:val="single" w:sz="2" w:space="0" w:color="auto"/>
              <w:left w:val="nil"/>
              <w:bottom w:val="single" w:sz="2" w:space="0" w:color="auto"/>
              <w:right w:val="nil"/>
            </w:tcBorders>
          </w:tcPr>
          <w:p w:rsidR="000777E1" w:rsidRDefault="000777E1" w:rsidP="000777E1">
            <w:pPr>
              <w:pStyle w:val="MeanSig3"/>
            </w:pPr>
            <w:r>
              <w:t>2.95</w:t>
            </w:r>
          </w:p>
        </w:tc>
        <w:tc>
          <w:tcPr>
            <w:tcW w:w="848" w:type="dxa"/>
            <w:tcBorders>
              <w:top w:val="single" w:sz="2" w:space="0" w:color="auto"/>
              <w:left w:val="nil"/>
              <w:bottom w:val="single" w:sz="2" w:space="0" w:color="auto"/>
              <w:right w:val="nil"/>
            </w:tcBorders>
          </w:tcPr>
          <w:p w:rsidR="000777E1" w:rsidRDefault="000777E1" w:rsidP="000777E1">
            <w:pPr>
              <w:pStyle w:val="Mean"/>
            </w:pPr>
            <w:r>
              <w:t>3.43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3.76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3.26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for participating in tax promoter schemes like claiming false business losses on your taxes, whether or not you own a business.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TP16B1C</w:t>
            </w:r>
          </w:p>
          <w:p w:rsidR="000777E1" w:rsidRDefault="000777E1" w:rsidP="000777E1">
            <w:pPr>
              <w:pStyle w:val="ShortLabelRow"/>
            </w:pPr>
            <w:r>
              <w:t>Tax Promoter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7</w:t>
            </w:r>
          </w:p>
        </w:tc>
        <w:tc>
          <w:tcPr>
            <w:tcW w:w="848" w:type="dxa"/>
            <w:tcBorders>
              <w:top w:val="single" w:sz="2" w:space="0" w:color="auto"/>
              <w:left w:val="nil"/>
              <w:bottom w:val="single" w:sz="2" w:space="0" w:color="auto"/>
              <w:right w:val="nil"/>
            </w:tcBorders>
          </w:tcPr>
          <w:p w:rsidR="000777E1" w:rsidRDefault="000777E1" w:rsidP="000777E1">
            <w:pPr>
              <w:pStyle w:val="Frequency"/>
            </w:pPr>
            <w:r>
              <w:t>57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nil"/>
            </w:tcBorders>
          </w:tcPr>
          <w:p w:rsidR="000777E1" w:rsidRDefault="000777E1" w:rsidP="000777E1">
            <w:pPr>
              <w:pStyle w:val="Frequency"/>
            </w:pPr>
            <w:r>
              <w:t>49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50%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36%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nil"/>
            </w:tcBorders>
          </w:tcPr>
          <w:p w:rsidR="000777E1" w:rsidRDefault="000777E1" w:rsidP="000777E1">
            <w:pPr>
              <w:pStyle w:val="Stats"/>
            </w:pPr>
            <w:r>
              <w:t>14.00</w:t>
            </w:r>
          </w:p>
        </w:tc>
        <w:tc>
          <w:tcPr>
            <w:tcW w:w="848" w:type="dxa"/>
            <w:tcBorders>
              <w:top w:val="single" w:sz="2" w:space="0" w:color="auto"/>
              <w:left w:val="nil"/>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23.77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3.66</w:t>
            </w:r>
          </w:p>
        </w:tc>
        <w:tc>
          <w:tcPr>
            <w:tcW w:w="848" w:type="dxa"/>
            <w:tcBorders>
              <w:top w:val="single" w:sz="2" w:space="0" w:color="auto"/>
              <w:left w:val="nil"/>
              <w:bottom w:val="single" w:sz="2" w:space="0" w:color="auto"/>
              <w:right w:val="nil"/>
            </w:tcBorders>
          </w:tcPr>
          <w:p w:rsidR="000777E1" w:rsidRDefault="000777E1" w:rsidP="000777E1">
            <w:pPr>
              <w:pStyle w:val="MeanSig2"/>
            </w:pPr>
            <w:r>
              <w:t>3.37</w:t>
            </w:r>
          </w:p>
        </w:tc>
        <w:tc>
          <w:tcPr>
            <w:tcW w:w="848" w:type="dxa"/>
            <w:tcBorders>
              <w:top w:val="single" w:sz="2" w:space="0" w:color="auto"/>
              <w:left w:val="nil"/>
              <w:bottom w:val="single" w:sz="2" w:space="0" w:color="auto"/>
              <w:right w:val="nil"/>
            </w:tcBorders>
          </w:tcPr>
          <w:p w:rsidR="000777E1" w:rsidRDefault="000777E1" w:rsidP="000777E1">
            <w:pPr>
              <w:pStyle w:val="MeanSig1"/>
            </w:pPr>
            <w:r>
              <w:t>4.19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3"/>
            </w:pPr>
            <w:r>
              <w:t>4.51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4"/>
            </w:pPr>
            <w:r>
              <w:t>3.32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for participating in tax promoter schemes like getting charitable donation receipts that are more than you donated and claiming the larger amount on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TP16B2C</w:t>
            </w:r>
          </w:p>
          <w:p w:rsidR="000777E1" w:rsidRDefault="000777E1" w:rsidP="000777E1">
            <w:pPr>
              <w:pStyle w:val="ShortLabelRow"/>
            </w:pPr>
            <w:r>
              <w:t>Tax Promoter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nil"/>
            </w:tcBorders>
          </w:tcPr>
          <w:p w:rsidR="000777E1" w:rsidRDefault="000777E1" w:rsidP="000777E1">
            <w:pPr>
              <w:pStyle w:val="Frequency"/>
            </w:pPr>
            <w:r>
              <w:t>42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54</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26.19</w:t>
            </w:r>
          </w:p>
        </w:tc>
        <w:tc>
          <w:tcPr>
            <w:tcW w:w="848" w:type="dxa"/>
            <w:tcBorders>
              <w:top w:val="single" w:sz="2" w:space="0" w:color="auto"/>
              <w:left w:val="nil"/>
              <w:bottom w:val="single" w:sz="2" w:space="0" w:color="auto"/>
              <w:right w:val="nil"/>
            </w:tcBorders>
          </w:tcPr>
          <w:p w:rsidR="000777E1" w:rsidRDefault="000777E1" w:rsidP="000777E1">
            <w:pPr>
              <w:pStyle w:val="Stats"/>
            </w:pPr>
            <w:r>
              <w:t>13.34</w:t>
            </w:r>
          </w:p>
        </w:tc>
        <w:tc>
          <w:tcPr>
            <w:tcW w:w="848" w:type="dxa"/>
            <w:tcBorders>
              <w:top w:val="single" w:sz="2" w:space="0" w:color="auto"/>
              <w:left w:val="nil"/>
              <w:bottom w:val="single" w:sz="2" w:space="0" w:color="auto"/>
              <w:right w:val="nil"/>
            </w:tcBorders>
          </w:tcPr>
          <w:p w:rsidR="000777E1" w:rsidRDefault="000777E1" w:rsidP="000777E1">
            <w:pPr>
              <w:pStyle w:val="Stats"/>
            </w:pPr>
            <w:r>
              <w:t>27.18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3.63</w:t>
            </w:r>
          </w:p>
        </w:tc>
        <w:tc>
          <w:tcPr>
            <w:tcW w:w="848" w:type="dxa"/>
            <w:tcBorders>
              <w:top w:val="single" w:sz="2" w:space="0" w:color="auto"/>
              <w:left w:val="nil"/>
              <w:bottom w:val="single" w:sz="2" w:space="0" w:color="auto"/>
              <w:right w:val="nil"/>
            </w:tcBorders>
          </w:tcPr>
          <w:p w:rsidR="000777E1" w:rsidRDefault="000777E1" w:rsidP="000777E1">
            <w:pPr>
              <w:pStyle w:val="Mean"/>
            </w:pPr>
            <w:r>
              <w:t>3.26</w:t>
            </w:r>
          </w:p>
        </w:tc>
        <w:tc>
          <w:tcPr>
            <w:tcW w:w="848" w:type="dxa"/>
            <w:tcBorders>
              <w:top w:val="single" w:sz="2" w:space="0" w:color="auto"/>
              <w:left w:val="nil"/>
              <w:bottom w:val="single" w:sz="2" w:space="0" w:color="auto"/>
              <w:right w:val="nil"/>
            </w:tcBorders>
          </w:tcPr>
          <w:p w:rsidR="000777E1" w:rsidRDefault="000777E1" w:rsidP="000777E1">
            <w:pPr>
              <w:pStyle w:val="Mean"/>
            </w:pPr>
            <w:r>
              <w:t>3.35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3.08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1.35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inform people to beware of tax promoter schemes like claiming false business losses on your taxes, whether or not you own a business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TP16C1C</w:t>
            </w:r>
          </w:p>
          <w:p w:rsidR="000777E1" w:rsidRDefault="000777E1" w:rsidP="000777E1">
            <w:pPr>
              <w:pStyle w:val="ShortLabelRow"/>
            </w:pPr>
            <w:r>
              <w:t>Tax Promoter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7</w:t>
            </w:r>
          </w:p>
        </w:tc>
        <w:tc>
          <w:tcPr>
            <w:tcW w:w="848" w:type="dxa"/>
            <w:tcBorders>
              <w:top w:val="single" w:sz="2" w:space="0" w:color="auto"/>
              <w:left w:val="nil"/>
              <w:bottom w:val="single" w:sz="2" w:space="0" w:color="auto"/>
              <w:right w:val="nil"/>
            </w:tcBorders>
          </w:tcPr>
          <w:p w:rsidR="000777E1" w:rsidRDefault="000777E1" w:rsidP="000777E1">
            <w:pPr>
              <w:pStyle w:val="Frequency"/>
            </w:pPr>
            <w:r>
              <w:t>57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nil"/>
            </w:tcBorders>
          </w:tcPr>
          <w:p w:rsidR="000777E1" w:rsidRDefault="000777E1" w:rsidP="000777E1">
            <w:pPr>
              <w:pStyle w:val="Frequency"/>
            </w:pPr>
            <w:r>
              <w:t>49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38%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47%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nil"/>
            </w:tcBorders>
          </w:tcPr>
          <w:p w:rsidR="000777E1" w:rsidRDefault="000777E1" w:rsidP="000777E1">
            <w:pPr>
              <w:pStyle w:val="Stats"/>
            </w:pPr>
            <w:r>
              <w:t>14.00</w:t>
            </w:r>
          </w:p>
        </w:tc>
        <w:tc>
          <w:tcPr>
            <w:tcW w:w="848" w:type="dxa"/>
            <w:tcBorders>
              <w:top w:val="single" w:sz="2" w:space="0" w:color="auto"/>
              <w:left w:val="nil"/>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23.77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3.95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4.05</w:t>
            </w:r>
          </w:p>
        </w:tc>
        <w:tc>
          <w:tcPr>
            <w:tcW w:w="848" w:type="dxa"/>
            <w:tcBorders>
              <w:top w:val="single" w:sz="2" w:space="0" w:color="auto"/>
              <w:left w:val="nil"/>
              <w:bottom w:val="single" w:sz="2" w:space="0" w:color="auto"/>
              <w:right w:val="nil"/>
            </w:tcBorders>
          </w:tcPr>
          <w:p w:rsidR="000777E1" w:rsidRDefault="000777E1" w:rsidP="000777E1">
            <w:pPr>
              <w:pStyle w:val="MeanSig1"/>
            </w:pPr>
            <w:r>
              <w:t>3.52</w:t>
            </w:r>
          </w:p>
        </w:tc>
        <w:tc>
          <w:tcPr>
            <w:tcW w:w="848" w:type="dxa"/>
            <w:tcBorders>
              <w:top w:val="single" w:sz="2" w:space="0" w:color="auto"/>
              <w:left w:val="nil"/>
              <w:bottom w:val="single" w:sz="2" w:space="0" w:color="auto"/>
              <w:right w:val="nil"/>
            </w:tcBorders>
          </w:tcPr>
          <w:p w:rsidR="000777E1" w:rsidRDefault="000777E1" w:rsidP="000777E1">
            <w:pPr>
              <w:pStyle w:val="Mean"/>
            </w:pPr>
            <w:r>
              <w:t>4.12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4.28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3"/>
            </w:pPr>
            <w:r>
              <w:t>3.45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inform people to beware of tax promoter schemes like getting charitable donation receipts that are more than you donated and claiming the larger amount on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TP16C2C</w:t>
            </w:r>
          </w:p>
          <w:p w:rsidR="000777E1" w:rsidRDefault="000777E1" w:rsidP="000777E1">
            <w:pPr>
              <w:pStyle w:val="ShortLabelRow"/>
            </w:pPr>
            <w:r>
              <w:t>Tax Promoter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nil"/>
            </w:tcBorders>
          </w:tcPr>
          <w:p w:rsidR="000777E1" w:rsidRDefault="000777E1" w:rsidP="000777E1">
            <w:pPr>
              <w:pStyle w:val="Frequency"/>
            </w:pPr>
            <w:r>
              <w:t>42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54</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39%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26.19</w:t>
            </w:r>
          </w:p>
        </w:tc>
        <w:tc>
          <w:tcPr>
            <w:tcW w:w="848" w:type="dxa"/>
            <w:tcBorders>
              <w:top w:val="single" w:sz="2" w:space="0" w:color="auto"/>
              <w:left w:val="nil"/>
              <w:bottom w:val="single" w:sz="2" w:space="0" w:color="auto"/>
              <w:right w:val="nil"/>
            </w:tcBorders>
          </w:tcPr>
          <w:p w:rsidR="000777E1" w:rsidRDefault="000777E1" w:rsidP="000777E1">
            <w:pPr>
              <w:pStyle w:val="Stats"/>
            </w:pPr>
            <w:r>
              <w:t>13.34</w:t>
            </w:r>
          </w:p>
        </w:tc>
        <w:tc>
          <w:tcPr>
            <w:tcW w:w="848" w:type="dxa"/>
            <w:tcBorders>
              <w:top w:val="single" w:sz="2" w:space="0" w:color="auto"/>
              <w:left w:val="nil"/>
              <w:bottom w:val="single" w:sz="2" w:space="0" w:color="auto"/>
              <w:right w:val="nil"/>
            </w:tcBorders>
          </w:tcPr>
          <w:p w:rsidR="000777E1" w:rsidRDefault="000777E1" w:rsidP="000777E1">
            <w:pPr>
              <w:pStyle w:val="Stats"/>
            </w:pPr>
            <w:r>
              <w:t>27.18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4.16</w:t>
            </w:r>
          </w:p>
        </w:tc>
        <w:tc>
          <w:tcPr>
            <w:tcW w:w="848" w:type="dxa"/>
            <w:tcBorders>
              <w:top w:val="single" w:sz="2" w:space="0" w:color="auto"/>
              <w:left w:val="nil"/>
              <w:bottom w:val="single" w:sz="2" w:space="0" w:color="auto"/>
              <w:right w:val="nil"/>
            </w:tcBorders>
          </w:tcPr>
          <w:p w:rsidR="000777E1" w:rsidRDefault="000777E1" w:rsidP="000777E1">
            <w:pPr>
              <w:pStyle w:val="MeanSig2"/>
            </w:pPr>
            <w:r>
              <w:t>3.17</w:t>
            </w:r>
          </w:p>
        </w:tc>
        <w:tc>
          <w:tcPr>
            <w:tcW w:w="848" w:type="dxa"/>
            <w:tcBorders>
              <w:top w:val="single" w:sz="2" w:space="0" w:color="auto"/>
              <w:left w:val="nil"/>
              <w:bottom w:val="single" w:sz="2" w:space="0" w:color="auto"/>
              <w:right w:val="nil"/>
            </w:tcBorders>
          </w:tcPr>
          <w:p w:rsidR="000777E1" w:rsidRDefault="000777E1" w:rsidP="000777E1">
            <w:pPr>
              <w:pStyle w:val="Mean"/>
            </w:pPr>
            <w:r>
              <w:t>3.49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3.82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1.70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TP16DC</w:t>
            </w:r>
          </w:p>
          <w:p w:rsidR="000777E1" w:rsidRDefault="000777E1" w:rsidP="000777E1">
            <w:pPr>
              <w:pStyle w:val="ShortLabelRow"/>
            </w:pPr>
            <w:r>
              <w:t>Tax Promoter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46%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59%</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2.78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2.81</w:t>
            </w:r>
          </w:p>
        </w:tc>
        <w:tc>
          <w:tcPr>
            <w:tcW w:w="848" w:type="dxa"/>
            <w:tcBorders>
              <w:top w:val="single" w:sz="2" w:space="0" w:color="auto"/>
              <w:left w:val="nil"/>
              <w:bottom w:val="single" w:sz="2" w:space="0" w:color="auto"/>
              <w:right w:val="nil"/>
            </w:tcBorders>
          </w:tcPr>
          <w:p w:rsidR="000777E1" w:rsidRDefault="000777E1" w:rsidP="000777E1">
            <w:pPr>
              <w:pStyle w:val="Mean"/>
            </w:pPr>
            <w:r>
              <w:t>2.51</w:t>
            </w:r>
          </w:p>
        </w:tc>
        <w:tc>
          <w:tcPr>
            <w:tcW w:w="848" w:type="dxa"/>
            <w:tcBorders>
              <w:top w:val="single" w:sz="2" w:space="0" w:color="auto"/>
              <w:left w:val="nil"/>
              <w:bottom w:val="single" w:sz="2" w:space="0" w:color="auto"/>
              <w:right w:val="nil"/>
            </w:tcBorders>
          </w:tcPr>
          <w:p w:rsidR="000777E1" w:rsidRDefault="000777E1" w:rsidP="000777E1">
            <w:pPr>
              <w:pStyle w:val="Mean"/>
            </w:pPr>
            <w:r>
              <w:t>2.63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3.86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2.62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TP17AC</w:t>
            </w:r>
          </w:p>
          <w:p w:rsidR="000777E1" w:rsidRDefault="000777E1" w:rsidP="000777E1">
            <w:pPr>
              <w:pStyle w:val="ShortLabelRow"/>
            </w:pPr>
            <w:r>
              <w:t>Tax Promoter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41%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37%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32%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72%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78%</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31%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3"/>
            </w:pPr>
            <w:r>
              <w:t>3.90</w:t>
            </w:r>
          </w:p>
        </w:tc>
        <w:tc>
          <w:tcPr>
            <w:tcW w:w="848" w:type="dxa"/>
            <w:tcBorders>
              <w:top w:val="single" w:sz="2" w:space="0" w:color="auto"/>
              <w:left w:val="nil"/>
              <w:bottom w:val="single" w:sz="2" w:space="0" w:color="auto"/>
              <w:right w:val="nil"/>
            </w:tcBorders>
          </w:tcPr>
          <w:p w:rsidR="000777E1" w:rsidRDefault="000777E1" w:rsidP="000777E1">
            <w:pPr>
              <w:pStyle w:val="MeanSig3"/>
            </w:pPr>
            <w:r>
              <w:t>2.87</w:t>
            </w:r>
          </w:p>
        </w:tc>
        <w:tc>
          <w:tcPr>
            <w:tcW w:w="848" w:type="dxa"/>
            <w:tcBorders>
              <w:top w:val="single" w:sz="2" w:space="0" w:color="auto"/>
              <w:left w:val="nil"/>
              <w:bottom w:val="single" w:sz="2" w:space="0" w:color="auto"/>
              <w:right w:val="nil"/>
            </w:tcBorders>
          </w:tcPr>
          <w:p w:rsidR="000777E1" w:rsidRDefault="000777E1" w:rsidP="000777E1">
            <w:pPr>
              <w:pStyle w:val="Mean"/>
            </w:pPr>
            <w:r>
              <w:t>3.31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4.09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3"/>
            </w:pPr>
            <w:r>
              <w:t>2.92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for participating in tax promoter schemes like claiming false business losses on your taxes, whether or not you own a business.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TP17B1C</w:t>
            </w:r>
          </w:p>
          <w:p w:rsidR="000777E1" w:rsidRDefault="000777E1" w:rsidP="000777E1">
            <w:pPr>
              <w:pStyle w:val="ShortLabelRow"/>
            </w:pPr>
            <w:r>
              <w:t>Tax Promoter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7</w:t>
            </w:r>
          </w:p>
        </w:tc>
        <w:tc>
          <w:tcPr>
            <w:tcW w:w="848" w:type="dxa"/>
            <w:tcBorders>
              <w:top w:val="single" w:sz="2" w:space="0" w:color="auto"/>
              <w:left w:val="nil"/>
              <w:bottom w:val="single" w:sz="2" w:space="0" w:color="auto"/>
              <w:right w:val="nil"/>
            </w:tcBorders>
          </w:tcPr>
          <w:p w:rsidR="000777E1" w:rsidRDefault="000777E1" w:rsidP="000777E1">
            <w:pPr>
              <w:pStyle w:val="Frequency"/>
            </w:pPr>
            <w:r>
              <w:t>57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nil"/>
            </w:tcBorders>
          </w:tcPr>
          <w:p w:rsidR="000777E1" w:rsidRDefault="000777E1" w:rsidP="000777E1">
            <w:pPr>
              <w:pStyle w:val="Frequency"/>
            </w:pPr>
            <w:r>
              <w:t>49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41%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nil"/>
            </w:tcBorders>
          </w:tcPr>
          <w:p w:rsidR="000777E1" w:rsidRDefault="000777E1" w:rsidP="000777E1">
            <w:pPr>
              <w:pStyle w:val="Stats"/>
            </w:pPr>
            <w:r>
              <w:t>14.00</w:t>
            </w:r>
          </w:p>
        </w:tc>
        <w:tc>
          <w:tcPr>
            <w:tcW w:w="848" w:type="dxa"/>
            <w:tcBorders>
              <w:top w:val="single" w:sz="2" w:space="0" w:color="auto"/>
              <w:left w:val="nil"/>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23.77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3"/>
            </w:pPr>
            <w:r>
              <w:t>4.41</w:t>
            </w:r>
          </w:p>
        </w:tc>
        <w:tc>
          <w:tcPr>
            <w:tcW w:w="848" w:type="dxa"/>
            <w:tcBorders>
              <w:top w:val="single" w:sz="2" w:space="0" w:color="auto"/>
              <w:left w:val="nil"/>
              <w:bottom w:val="single" w:sz="2" w:space="0" w:color="auto"/>
              <w:right w:val="nil"/>
            </w:tcBorders>
          </w:tcPr>
          <w:p w:rsidR="000777E1" w:rsidRDefault="000777E1" w:rsidP="000777E1">
            <w:pPr>
              <w:pStyle w:val="MeanSig2"/>
            </w:pPr>
            <w:r>
              <w:t>3.40</w:t>
            </w:r>
          </w:p>
        </w:tc>
        <w:tc>
          <w:tcPr>
            <w:tcW w:w="848" w:type="dxa"/>
            <w:tcBorders>
              <w:top w:val="single" w:sz="2" w:space="0" w:color="auto"/>
              <w:left w:val="nil"/>
              <w:bottom w:val="single" w:sz="2" w:space="0" w:color="auto"/>
              <w:right w:val="nil"/>
            </w:tcBorders>
          </w:tcPr>
          <w:p w:rsidR="000777E1" w:rsidRDefault="000777E1" w:rsidP="000777E1">
            <w:pPr>
              <w:pStyle w:val="Mean"/>
            </w:pPr>
            <w:r>
              <w:t>3.93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4.36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4"/>
            </w:pPr>
            <w:r>
              <w:t>3.24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for participating in tax promoter schemes like getting charitable donation receipts that are more than you donated and claiming the larger amount on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TP17B2C</w:t>
            </w:r>
          </w:p>
          <w:p w:rsidR="000777E1" w:rsidRDefault="000777E1" w:rsidP="000777E1">
            <w:pPr>
              <w:pStyle w:val="ShortLabelRow"/>
            </w:pPr>
            <w:r>
              <w:t>Tax Promoter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nil"/>
            </w:tcBorders>
          </w:tcPr>
          <w:p w:rsidR="000777E1" w:rsidRDefault="000777E1" w:rsidP="000777E1">
            <w:pPr>
              <w:pStyle w:val="Frequency"/>
            </w:pPr>
            <w:r>
              <w:t>42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54</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35%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26.19</w:t>
            </w:r>
          </w:p>
        </w:tc>
        <w:tc>
          <w:tcPr>
            <w:tcW w:w="848" w:type="dxa"/>
            <w:tcBorders>
              <w:top w:val="single" w:sz="2" w:space="0" w:color="auto"/>
              <w:left w:val="nil"/>
              <w:bottom w:val="single" w:sz="2" w:space="0" w:color="auto"/>
              <w:right w:val="nil"/>
            </w:tcBorders>
          </w:tcPr>
          <w:p w:rsidR="000777E1" w:rsidRDefault="000777E1" w:rsidP="000777E1">
            <w:pPr>
              <w:pStyle w:val="Stats"/>
            </w:pPr>
            <w:r>
              <w:t>13.34</w:t>
            </w:r>
          </w:p>
        </w:tc>
        <w:tc>
          <w:tcPr>
            <w:tcW w:w="848" w:type="dxa"/>
            <w:tcBorders>
              <w:top w:val="single" w:sz="2" w:space="0" w:color="auto"/>
              <w:left w:val="nil"/>
              <w:bottom w:val="single" w:sz="2" w:space="0" w:color="auto"/>
              <w:right w:val="nil"/>
            </w:tcBorders>
          </w:tcPr>
          <w:p w:rsidR="000777E1" w:rsidRDefault="000777E1" w:rsidP="000777E1">
            <w:pPr>
              <w:pStyle w:val="Stats"/>
            </w:pPr>
            <w:r>
              <w:t>27.18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3.11</w:t>
            </w:r>
          </w:p>
        </w:tc>
        <w:tc>
          <w:tcPr>
            <w:tcW w:w="848" w:type="dxa"/>
            <w:tcBorders>
              <w:top w:val="single" w:sz="2" w:space="0" w:color="auto"/>
              <w:left w:val="nil"/>
              <w:bottom w:val="single" w:sz="2" w:space="0" w:color="auto"/>
              <w:right w:val="nil"/>
            </w:tcBorders>
          </w:tcPr>
          <w:p w:rsidR="000777E1" w:rsidRDefault="000777E1" w:rsidP="000777E1">
            <w:pPr>
              <w:pStyle w:val="Mean"/>
            </w:pPr>
            <w:r>
              <w:t>3.07</w:t>
            </w:r>
          </w:p>
        </w:tc>
        <w:tc>
          <w:tcPr>
            <w:tcW w:w="848" w:type="dxa"/>
            <w:tcBorders>
              <w:top w:val="single" w:sz="2" w:space="0" w:color="auto"/>
              <w:left w:val="nil"/>
              <w:bottom w:val="single" w:sz="2" w:space="0" w:color="auto"/>
              <w:right w:val="nil"/>
            </w:tcBorders>
          </w:tcPr>
          <w:p w:rsidR="000777E1" w:rsidRDefault="000777E1" w:rsidP="000777E1">
            <w:pPr>
              <w:pStyle w:val="Mean"/>
            </w:pPr>
            <w:r>
              <w:t>3.40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3.82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3.22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inform people to beware of tax promoter schemes like claiming false business losses on your taxes, whether or not you own a business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TP17C1C</w:t>
            </w:r>
          </w:p>
          <w:p w:rsidR="000777E1" w:rsidRDefault="000777E1" w:rsidP="000777E1">
            <w:pPr>
              <w:pStyle w:val="ShortLabelRow"/>
            </w:pPr>
            <w:r>
              <w:t>Tax Promoter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7</w:t>
            </w:r>
          </w:p>
        </w:tc>
        <w:tc>
          <w:tcPr>
            <w:tcW w:w="848" w:type="dxa"/>
            <w:tcBorders>
              <w:top w:val="single" w:sz="2" w:space="0" w:color="auto"/>
              <w:left w:val="nil"/>
              <w:bottom w:val="single" w:sz="2" w:space="0" w:color="auto"/>
              <w:right w:val="nil"/>
            </w:tcBorders>
          </w:tcPr>
          <w:p w:rsidR="000777E1" w:rsidRDefault="000777E1" w:rsidP="000777E1">
            <w:pPr>
              <w:pStyle w:val="Frequency"/>
            </w:pPr>
            <w:r>
              <w:t>57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nil"/>
            </w:tcBorders>
          </w:tcPr>
          <w:p w:rsidR="000777E1" w:rsidRDefault="000777E1" w:rsidP="000777E1">
            <w:pPr>
              <w:pStyle w:val="Frequency"/>
            </w:pPr>
            <w:r>
              <w:t>49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34%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33%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nil"/>
            </w:tcBorders>
          </w:tcPr>
          <w:p w:rsidR="000777E1" w:rsidRDefault="000777E1" w:rsidP="000777E1">
            <w:pPr>
              <w:pStyle w:val="Stats"/>
            </w:pPr>
            <w:r>
              <w:t>14.00</w:t>
            </w:r>
          </w:p>
        </w:tc>
        <w:tc>
          <w:tcPr>
            <w:tcW w:w="848" w:type="dxa"/>
            <w:tcBorders>
              <w:top w:val="single" w:sz="2" w:space="0" w:color="auto"/>
              <w:left w:val="nil"/>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23.77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3.90</w:t>
            </w:r>
          </w:p>
        </w:tc>
        <w:tc>
          <w:tcPr>
            <w:tcW w:w="848" w:type="dxa"/>
            <w:tcBorders>
              <w:top w:val="single" w:sz="2" w:space="0" w:color="auto"/>
              <w:left w:val="nil"/>
              <w:bottom w:val="single" w:sz="2" w:space="0" w:color="auto"/>
              <w:right w:val="nil"/>
            </w:tcBorders>
          </w:tcPr>
          <w:p w:rsidR="000777E1" w:rsidRDefault="000777E1" w:rsidP="000777E1">
            <w:pPr>
              <w:pStyle w:val="Mean"/>
            </w:pPr>
            <w:r>
              <w:t>3.52</w:t>
            </w:r>
          </w:p>
        </w:tc>
        <w:tc>
          <w:tcPr>
            <w:tcW w:w="848" w:type="dxa"/>
            <w:tcBorders>
              <w:top w:val="single" w:sz="2" w:space="0" w:color="auto"/>
              <w:left w:val="nil"/>
              <w:bottom w:val="single" w:sz="2" w:space="0" w:color="auto"/>
              <w:right w:val="nil"/>
            </w:tcBorders>
          </w:tcPr>
          <w:p w:rsidR="000777E1" w:rsidRDefault="000777E1" w:rsidP="000777E1">
            <w:pPr>
              <w:pStyle w:val="Mean"/>
            </w:pPr>
            <w:r>
              <w:t>4.00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4.56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4"/>
            </w:pPr>
            <w:r>
              <w:t>3.14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inform people to beware of tax promoter schemes like getting charitable donation receipts that are more than you donated and claiming the larger amount on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TP17C2C</w:t>
            </w:r>
          </w:p>
          <w:p w:rsidR="000777E1" w:rsidRDefault="000777E1" w:rsidP="000777E1">
            <w:pPr>
              <w:pStyle w:val="ShortLabelRow"/>
            </w:pPr>
            <w:r>
              <w:t>Tax Promoter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nil"/>
            </w:tcBorders>
          </w:tcPr>
          <w:p w:rsidR="000777E1" w:rsidRDefault="000777E1" w:rsidP="000777E1">
            <w:pPr>
              <w:pStyle w:val="Frequency"/>
            </w:pPr>
            <w:r>
              <w:t>42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54</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38%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39%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26.19</w:t>
            </w:r>
          </w:p>
        </w:tc>
        <w:tc>
          <w:tcPr>
            <w:tcW w:w="848" w:type="dxa"/>
            <w:tcBorders>
              <w:top w:val="single" w:sz="2" w:space="0" w:color="auto"/>
              <w:left w:val="nil"/>
              <w:bottom w:val="single" w:sz="2" w:space="0" w:color="auto"/>
              <w:right w:val="nil"/>
            </w:tcBorders>
          </w:tcPr>
          <w:p w:rsidR="000777E1" w:rsidRDefault="000777E1" w:rsidP="000777E1">
            <w:pPr>
              <w:pStyle w:val="Stats"/>
            </w:pPr>
            <w:r>
              <w:t>13.34</w:t>
            </w:r>
          </w:p>
        </w:tc>
        <w:tc>
          <w:tcPr>
            <w:tcW w:w="848" w:type="dxa"/>
            <w:tcBorders>
              <w:top w:val="single" w:sz="2" w:space="0" w:color="auto"/>
              <w:left w:val="nil"/>
              <w:bottom w:val="single" w:sz="2" w:space="0" w:color="auto"/>
              <w:right w:val="nil"/>
            </w:tcBorders>
          </w:tcPr>
          <w:p w:rsidR="000777E1" w:rsidRDefault="000777E1" w:rsidP="000777E1">
            <w:pPr>
              <w:pStyle w:val="Stats"/>
            </w:pPr>
            <w:r>
              <w:t>27.18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3.65</w:t>
            </w:r>
          </w:p>
        </w:tc>
        <w:tc>
          <w:tcPr>
            <w:tcW w:w="848" w:type="dxa"/>
            <w:tcBorders>
              <w:top w:val="single" w:sz="2" w:space="0" w:color="auto"/>
              <w:left w:val="nil"/>
              <w:bottom w:val="single" w:sz="2" w:space="0" w:color="auto"/>
              <w:right w:val="nil"/>
            </w:tcBorders>
          </w:tcPr>
          <w:p w:rsidR="000777E1" w:rsidRDefault="000777E1" w:rsidP="000777E1">
            <w:pPr>
              <w:pStyle w:val="Mean"/>
            </w:pPr>
            <w:r>
              <w:t>3.20</w:t>
            </w:r>
          </w:p>
        </w:tc>
        <w:tc>
          <w:tcPr>
            <w:tcW w:w="848" w:type="dxa"/>
            <w:tcBorders>
              <w:top w:val="single" w:sz="2" w:space="0" w:color="auto"/>
              <w:left w:val="nil"/>
              <w:bottom w:val="single" w:sz="2" w:space="0" w:color="auto"/>
              <w:right w:val="nil"/>
            </w:tcBorders>
          </w:tcPr>
          <w:p w:rsidR="000777E1" w:rsidRDefault="000777E1" w:rsidP="000777E1">
            <w:pPr>
              <w:pStyle w:val="Mean"/>
            </w:pPr>
            <w:r>
              <w:t>3.55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TP17DC</w:t>
            </w:r>
          </w:p>
          <w:p w:rsidR="000777E1" w:rsidRDefault="000777E1" w:rsidP="000777E1">
            <w:pPr>
              <w:pStyle w:val="ShortLabelRow"/>
            </w:pPr>
            <w:r>
              <w:t>Tax Promoter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55%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59%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68%</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3.07</w:t>
            </w:r>
          </w:p>
        </w:tc>
        <w:tc>
          <w:tcPr>
            <w:tcW w:w="848" w:type="dxa"/>
            <w:tcBorders>
              <w:top w:val="single" w:sz="2" w:space="0" w:color="auto"/>
              <w:left w:val="nil"/>
              <w:bottom w:val="single" w:sz="2" w:space="0" w:color="auto"/>
              <w:right w:val="nil"/>
            </w:tcBorders>
          </w:tcPr>
          <w:p w:rsidR="000777E1" w:rsidRDefault="000777E1" w:rsidP="000777E1">
            <w:pPr>
              <w:pStyle w:val="MeanSig3"/>
            </w:pPr>
            <w:r>
              <w:t>2.42</w:t>
            </w:r>
          </w:p>
        </w:tc>
        <w:tc>
          <w:tcPr>
            <w:tcW w:w="848" w:type="dxa"/>
            <w:tcBorders>
              <w:top w:val="single" w:sz="2" w:space="0" w:color="auto"/>
              <w:left w:val="nil"/>
              <w:bottom w:val="single" w:sz="2" w:space="0" w:color="auto"/>
              <w:right w:val="nil"/>
            </w:tcBorders>
          </w:tcPr>
          <w:p w:rsidR="000777E1" w:rsidRDefault="000777E1" w:rsidP="000777E1">
            <w:pPr>
              <w:pStyle w:val="Mean"/>
            </w:pPr>
            <w:r>
              <w:t>2.89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3.79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3"/>
            </w:pPr>
            <w:r>
              <w:t>2.43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TP18AC</w:t>
            </w:r>
          </w:p>
          <w:p w:rsidR="000777E1" w:rsidRDefault="000777E1" w:rsidP="000777E1">
            <w:pPr>
              <w:pStyle w:val="ShortLabelRow"/>
            </w:pPr>
            <w:r>
              <w:t>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40%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25%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3.21</w:t>
            </w:r>
          </w:p>
        </w:tc>
        <w:tc>
          <w:tcPr>
            <w:tcW w:w="848" w:type="dxa"/>
            <w:tcBorders>
              <w:top w:val="single" w:sz="2" w:space="0" w:color="auto"/>
              <w:left w:val="nil"/>
              <w:bottom w:val="single" w:sz="2" w:space="0" w:color="auto"/>
              <w:right w:val="nil"/>
            </w:tcBorders>
          </w:tcPr>
          <w:p w:rsidR="000777E1" w:rsidRDefault="000777E1" w:rsidP="000777E1">
            <w:pPr>
              <w:pStyle w:val="MeanSig4"/>
            </w:pPr>
            <w:r>
              <w:t>2.75</w:t>
            </w:r>
          </w:p>
        </w:tc>
        <w:tc>
          <w:tcPr>
            <w:tcW w:w="848" w:type="dxa"/>
            <w:tcBorders>
              <w:top w:val="single" w:sz="2" w:space="0" w:color="auto"/>
              <w:left w:val="nil"/>
              <w:bottom w:val="single" w:sz="2" w:space="0" w:color="auto"/>
              <w:right w:val="nil"/>
            </w:tcBorders>
          </w:tcPr>
          <w:p w:rsidR="000777E1" w:rsidRDefault="000777E1" w:rsidP="000777E1">
            <w:pPr>
              <w:pStyle w:val="Mean"/>
            </w:pPr>
            <w:r>
              <w:t>3.39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3"/>
            </w:pPr>
            <w:r>
              <w:t>3.95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3.00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for participating in tax promoter schemes like claiming false business losses on your taxes, whether or not you own a business.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TP18B1C</w:t>
            </w:r>
          </w:p>
          <w:p w:rsidR="000777E1" w:rsidRDefault="000777E1" w:rsidP="000777E1">
            <w:pPr>
              <w:pStyle w:val="ShortLabelRow"/>
            </w:pPr>
            <w:r>
              <w:t>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7</w:t>
            </w:r>
          </w:p>
        </w:tc>
        <w:tc>
          <w:tcPr>
            <w:tcW w:w="848" w:type="dxa"/>
            <w:tcBorders>
              <w:top w:val="single" w:sz="2" w:space="0" w:color="auto"/>
              <w:left w:val="nil"/>
              <w:bottom w:val="single" w:sz="2" w:space="0" w:color="auto"/>
              <w:right w:val="nil"/>
            </w:tcBorders>
          </w:tcPr>
          <w:p w:rsidR="000777E1" w:rsidRDefault="000777E1" w:rsidP="000777E1">
            <w:pPr>
              <w:pStyle w:val="Frequency"/>
            </w:pPr>
            <w:r>
              <w:t>57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nil"/>
            </w:tcBorders>
          </w:tcPr>
          <w:p w:rsidR="000777E1" w:rsidRDefault="000777E1" w:rsidP="000777E1">
            <w:pPr>
              <w:pStyle w:val="Frequency"/>
            </w:pPr>
            <w:r>
              <w:t>49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40%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nil"/>
            </w:tcBorders>
          </w:tcPr>
          <w:p w:rsidR="000777E1" w:rsidRDefault="000777E1" w:rsidP="000777E1">
            <w:pPr>
              <w:pStyle w:val="Stats"/>
            </w:pPr>
            <w:r>
              <w:t>14.00</w:t>
            </w:r>
          </w:p>
        </w:tc>
        <w:tc>
          <w:tcPr>
            <w:tcW w:w="848" w:type="dxa"/>
            <w:tcBorders>
              <w:top w:val="single" w:sz="2" w:space="0" w:color="auto"/>
              <w:left w:val="nil"/>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23.77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3.79</w:t>
            </w:r>
          </w:p>
        </w:tc>
        <w:tc>
          <w:tcPr>
            <w:tcW w:w="848" w:type="dxa"/>
            <w:tcBorders>
              <w:top w:val="single" w:sz="2" w:space="0" w:color="auto"/>
              <w:left w:val="nil"/>
              <w:bottom w:val="single" w:sz="2" w:space="0" w:color="auto"/>
              <w:right w:val="nil"/>
            </w:tcBorders>
          </w:tcPr>
          <w:p w:rsidR="000777E1" w:rsidRDefault="000777E1" w:rsidP="000777E1">
            <w:pPr>
              <w:pStyle w:val="MeanSig2"/>
            </w:pPr>
            <w:r>
              <w:t>3.16</w:t>
            </w:r>
          </w:p>
        </w:tc>
        <w:tc>
          <w:tcPr>
            <w:tcW w:w="848" w:type="dxa"/>
            <w:tcBorders>
              <w:top w:val="single" w:sz="2" w:space="0" w:color="auto"/>
              <w:left w:val="nil"/>
              <w:bottom w:val="single" w:sz="2" w:space="0" w:color="auto"/>
              <w:right w:val="nil"/>
            </w:tcBorders>
          </w:tcPr>
          <w:p w:rsidR="000777E1" w:rsidRDefault="000777E1" w:rsidP="000777E1">
            <w:pPr>
              <w:pStyle w:val="Mean"/>
            </w:pPr>
            <w:r>
              <w:t>3.58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4.44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for participating in tax promoter schemes like getting charitable donation receipts that are more than you donated and claiming the larger amount on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TP18B2C</w:t>
            </w:r>
          </w:p>
          <w:p w:rsidR="000777E1" w:rsidRDefault="000777E1" w:rsidP="000777E1">
            <w:pPr>
              <w:pStyle w:val="ShortLabelRow"/>
            </w:pPr>
            <w:r>
              <w:t>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nil"/>
            </w:tcBorders>
          </w:tcPr>
          <w:p w:rsidR="000777E1" w:rsidRDefault="000777E1" w:rsidP="000777E1">
            <w:pPr>
              <w:pStyle w:val="Frequency"/>
            </w:pPr>
            <w:r>
              <w:t>42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54</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41%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28%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26.19</w:t>
            </w:r>
          </w:p>
        </w:tc>
        <w:tc>
          <w:tcPr>
            <w:tcW w:w="848" w:type="dxa"/>
            <w:tcBorders>
              <w:top w:val="single" w:sz="2" w:space="0" w:color="auto"/>
              <w:left w:val="nil"/>
              <w:bottom w:val="single" w:sz="2" w:space="0" w:color="auto"/>
              <w:right w:val="nil"/>
            </w:tcBorders>
          </w:tcPr>
          <w:p w:rsidR="000777E1" w:rsidRDefault="000777E1" w:rsidP="000777E1">
            <w:pPr>
              <w:pStyle w:val="Stats"/>
            </w:pPr>
            <w:r>
              <w:t>13.34</w:t>
            </w:r>
          </w:p>
        </w:tc>
        <w:tc>
          <w:tcPr>
            <w:tcW w:w="848" w:type="dxa"/>
            <w:tcBorders>
              <w:top w:val="single" w:sz="2" w:space="0" w:color="auto"/>
              <w:left w:val="nil"/>
              <w:bottom w:val="single" w:sz="2" w:space="0" w:color="auto"/>
              <w:right w:val="nil"/>
            </w:tcBorders>
          </w:tcPr>
          <w:p w:rsidR="000777E1" w:rsidRDefault="000777E1" w:rsidP="000777E1">
            <w:pPr>
              <w:pStyle w:val="Stats"/>
            </w:pPr>
            <w:r>
              <w:t>27.18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3.52</w:t>
            </w:r>
          </w:p>
        </w:tc>
        <w:tc>
          <w:tcPr>
            <w:tcW w:w="848" w:type="dxa"/>
            <w:tcBorders>
              <w:top w:val="single" w:sz="2" w:space="0" w:color="auto"/>
              <w:left w:val="nil"/>
              <w:bottom w:val="single" w:sz="2" w:space="0" w:color="auto"/>
              <w:right w:val="nil"/>
            </w:tcBorders>
          </w:tcPr>
          <w:p w:rsidR="000777E1" w:rsidRDefault="000777E1" w:rsidP="000777E1">
            <w:pPr>
              <w:pStyle w:val="MeanSig4"/>
            </w:pPr>
            <w:r>
              <w:t>2.95</w:t>
            </w:r>
          </w:p>
        </w:tc>
        <w:tc>
          <w:tcPr>
            <w:tcW w:w="848" w:type="dxa"/>
            <w:tcBorders>
              <w:top w:val="single" w:sz="2" w:space="0" w:color="auto"/>
              <w:left w:val="nil"/>
              <w:bottom w:val="single" w:sz="2" w:space="0" w:color="auto"/>
              <w:right w:val="nil"/>
            </w:tcBorders>
          </w:tcPr>
          <w:p w:rsidR="000777E1" w:rsidRDefault="000777E1" w:rsidP="000777E1">
            <w:pPr>
              <w:pStyle w:val="MeanSig2"/>
            </w:pPr>
            <w:r>
              <w:t>4.06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3.08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inform people to beware of tax promoter schemes like claiming false business losses on your taxes, whether or not you own a business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TP18C1C</w:t>
            </w:r>
          </w:p>
          <w:p w:rsidR="000777E1" w:rsidRDefault="000777E1" w:rsidP="000777E1">
            <w:pPr>
              <w:pStyle w:val="ShortLabelRow"/>
            </w:pPr>
            <w:r>
              <w:t>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7</w:t>
            </w:r>
          </w:p>
        </w:tc>
        <w:tc>
          <w:tcPr>
            <w:tcW w:w="848" w:type="dxa"/>
            <w:tcBorders>
              <w:top w:val="single" w:sz="2" w:space="0" w:color="auto"/>
              <w:left w:val="nil"/>
              <w:bottom w:val="single" w:sz="2" w:space="0" w:color="auto"/>
              <w:right w:val="nil"/>
            </w:tcBorders>
          </w:tcPr>
          <w:p w:rsidR="000777E1" w:rsidRDefault="000777E1" w:rsidP="000777E1">
            <w:pPr>
              <w:pStyle w:val="Frequency"/>
            </w:pPr>
            <w:r>
              <w:t>57</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nil"/>
            </w:tcBorders>
          </w:tcPr>
          <w:p w:rsidR="000777E1" w:rsidRDefault="000777E1" w:rsidP="000777E1">
            <w:pPr>
              <w:pStyle w:val="Frequency"/>
            </w:pPr>
            <w:r>
              <w:t>49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nil"/>
            </w:tcBorders>
          </w:tcPr>
          <w:p w:rsidR="000777E1" w:rsidRDefault="000777E1" w:rsidP="000777E1">
            <w:pPr>
              <w:pStyle w:val="Stats"/>
            </w:pPr>
            <w:r>
              <w:t>14.00</w:t>
            </w:r>
          </w:p>
        </w:tc>
        <w:tc>
          <w:tcPr>
            <w:tcW w:w="848" w:type="dxa"/>
            <w:tcBorders>
              <w:top w:val="single" w:sz="2" w:space="0" w:color="auto"/>
              <w:left w:val="nil"/>
              <w:bottom w:val="single" w:sz="2" w:space="0" w:color="auto"/>
              <w:right w:val="nil"/>
            </w:tcBorders>
          </w:tcPr>
          <w:p w:rsidR="000777E1" w:rsidRDefault="000777E1" w:rsidP="000777E1">
            <w:pPr>
              <w:pStyle w:val="Stats"/>
            </w:pPr>
            <w:r>
              <w:t>25.30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23.77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17.06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3.54</w:t>
            </w:r>
          </w:p>
        </w:tc>
        <w:tc>
          <w:tcPr>
            <w:tcW w:w="848" w:type="dxa"/>
            <w:tcBorders>
              <w:top w:val="single" w:sz="2" w:space="0" w:color="auto"/>
              <w:left w:val="nil"/>
              <w:bottom w:val="single" w:sz="2" w:space="0" w:color="auto"/>
              <w:right w:val="nil"/>
            </w:tcBorders>
          </w:tcPr>
          <w:p w:rsidR="000777E1" w:rsidRDefault="000777E1" w:rsidP="000777E1">
            <w:pPr>
              <w:pStyle w:val="Mean"/>
            </w:pPr>
            <w:r>
              <w:t>3.38</w:t>
            </w:r>
          </w:p>
        </w:tc>
        <w:tc>
          <w:tcPr>
            <w:tcW w:w="848" w:type="dxa"/>
            <w:tcBorders>
              <w:top w:val="single" w:sz="2" w:space="0" w:color="auto"/>
              <w:left w:val="nil"/>
              <w:bottom w:val="single" w:sz="2" w:space="0" w:color="auto"/>
              <w:right w:val="nil"/>
            </w:tcBorders>
          </w:tcPr>
          <w:p w:rsidR="000777E1" w:rsidRDefault="000777E1" w:rsidP="000777E1">
            <w:pPr>
              <w:pStyle w:val="Mean"/>
            </w:pPr>
            <w:r>
              <w:t>3.77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4.48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3"/>
            </w:pPr>
            <w:r>
              <w:t>3.26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0.78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inform people to beware of tax promoter schemes like getting charitable donation receipts that are more than you donated and claiming the larger amount on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TP18C2C</w:t>
            </w:r>
          </w:p>
          <w:p w:rsidR="000777E1" w:rsidRDefault="000777E1" w:rsidP="000777E1">
            <w:pPr>
              <w:pStyle w:val="ShortLabelRow"/>
            </w:pPr>
            <w:r>
              <w:t>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nil"/>
            </w:tcBorders>
          </w:tcPr>
          <w:p w:rsidR="000777E1" w:rsidRDefault="000777E1" w:rsidP="000777E1">
            <w:pPr>
              <w:pStyle w:val="Frequency"/>
            </w:pPr>
            <w:r>
              <w:t>42</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14</w:t>
            </w:r>
          </w:p>
        </w:tc>
        <w:tc>
          <w:tcPr>
            <w:tcW w:w="848" w:type="dxa"/>
            <w:tcBorders>
              <w:top w:val="single" w:sz="2" w:space="0" w:color="auto"/>
              <w:left w:val="nil"/>
              <w:bottom w:val="single" w:sz="2" w:space="0" w:color="auto"/>
              <w:right w:val="nil"/>
            </w:tcBorders>
          </w:tcPr>
          <w:p w:rsidR="000777E1" w:rsidRDefault="000777E1" w:rsidP="000777E1">
            <w:pPr>
              <w:pStyle w:val="Frequency"/>
            </w:pPr>
            <w:r>
              <w:t>54</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42%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26.19</w:t>
            </w:r>
          </w:p>
        </w:tc>
        <w:tc>
          <w:tcPr>
            <w:tcW w:w="848" w:type="dxa"/>
            <w:tcBorders>
              <w:top w:val="single" w:sz="2" w:space="0" w:color="auto"/>
              <w:left w:val="nil"/>
              <w:bottom w:val="single" w:sz="2" w:space="0" w:color="auto"/>
              <w:right w:val="nil"/>
            </w:tcBorders>
          </w:tcPr>
          <w:p w:rsidR="000777E1" w:rsidRDefault="000777E1" w:rsidP="000777E1">
            <w:pPr>
              <w:pStyle w:val="Stats"/>
            </w:pPr>
            <w:r>
              <w:t>13.34</w:t>
            </w:r>
          </w:p>
        </w:tc>
        <w:tc>
          <w:tcPr>
            <w:tcW w:w="848" w:type="dxa"/>
            <w:tcBorders>
              <w:top w:val="single" w:sz="2" w:space="0" w:color="auto"/>
              <w:left w:val="nil"/>
              <w:bottom w:val="single" w:sz="2" w:space="0" w:color="auto"/>
              <w:right w:val="nil"/>
            </w:tcBorders>
          </w:tcPr>
          <w:p w:rsidR="000777E1" w:rsidRDefault="000777E1" w:rsidP="000777E1">
            <w:pPr>
              <w:pStyle w:val="Stats"/>
            </w:pPr>
            <w:r>
              <w:t>27.18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24.50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3.10</w:t>
            </w:r>
          </w:p>
        </w:tc>
        <w:tc>
          <w:tcPr>
            <w:tcW w:w="848" w:type="dxa"/>
            <w:tcBorders>
              <w:top w:val="single" w:sz="2" w:space="0" w:color="auto"/>
              <w:left w:val="nil"/>
              <w:bottom w:val="single" w:sz="2" w:space="0" w:color="auto"/>
              <w:right w:val="nil"/>
            </w:tcBorders>
          </w:tcPr>
          <w:p w:rsidR="000777E1" w:rsidRDefault="000777E1" w:rsidP="000777E1">
            <w:pPr>
              <w:pStyle w:val="MeanSig3"/>
            </w:pPr>
            <w:r>
              <w:t>2.95</w:t>
            </w:r>
          </w:p>
        </w:tc>
        <w:tc>
          <w:tcPr>
            <w:tcW w:w="848" w:type="dxa"/>
            <w:tcBorders>
              <w:top w:val="single" w:sz="2" w:space="0" w:color="auto"/>
              <w:left w:val="nil"/>
              <w:bottom w:val="single" w:sz="2" w:space="0" w:color="auto"/>
              <w:right w:val="nil"/>
            </w:tcBorders>
          </w:tcPr>
          <w:p w:rsidR="000777E1" w:rsidRDefault="000777E1" w:rsidP="000777E1">
            <w:pPr>
              <w:pStyle w:val="MeanSig2"/>
            </w:pPr>
            <w:r>
              <w:t>4.02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1.42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TP18DC</w:t>
            </w:r>
          </w:p>
          <w:p w:rsidR="000777E1" w:rsidRDefault="000777E1" w:rsidP="000777E1">
            <w:pPr>
              <w:pStyle w:val="ShortLabelRow"/>
            </w:pPr>
            <w:r>
              <w:t>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55%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34%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59%</w:t>
            </w:r>
          </w:p>
          <w:p w:rsidR="000777E1" w:rsidRDefault="000777E1" w:rsidP="000777E1">
            <w:pPr>
              <w:pStyle w:val="DiffSymbol"/>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2.88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2.67</w:t>
            </w:r>
          </w:p>
        </w:tc>
        <w:tc>
          <w:tcPr>
            <w:tcW w:w="848" w:type="dxa"/>
            <w:tcBorders>
              <w:top w:val="single" w:sz="2" w:space="0" w:color="auto"/>
              <w:left w:val="nil"/>
              <w:bottom w:val="single" w:sz="2" w:space="0" w:color="auto"/>
              <w:right w:val="nil"/>
            </w:tcBorders>
          </w:tcPr>
          <w:p w:rsidR="000777E1" w:rsidRDefault="000777E1" w:rsidP="000777E1">
            <w:pPr>
              <w:pStyle w:val="MeanSig3"/>
            </w:pPr>
            <w:r>
              <w:t>2.41</w:t>
            </w:r>
          </w:p>
        </w:tc>
        <w:tc>
          <w:tcPr>
            <w:tcW w:w="848" w:type="dxa"/>
            <w:tcBorders>
              <w:top w:val="single" w:sz="2" w:space="0" w:color="auto"/>
              <w:left w:val="nil"/>
              <w:bottom w:val="single" w:sz="2" w:space="0" w:color="auto"/>
              <w:right w:val="nil"/>
            </w:tcBorders>
          </w:tcPr>
          <w:p w:rsidR="000777E1" w:rsidRDefault="000777E1" w:rsidP="000777E1">
            <w:pPr>
              <w:pStyle w:val="Mean"/>
            </w:pPr>
            <w:r>
              <w:t>2.90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4"/>
            </w:pPr>
            <w:r>
              <w:t>3.62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2.70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all of these ads, which one is most likely to think about the negative consequences of participating in a tax promoter scheme?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TP19C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98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21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242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28</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Tax Promotor Cheque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Tax Promotor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C - Tax Promotor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6.30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17.89</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18.52</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14.14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TP20AC</w:t>
            </w:r>
          </w:p>
          <w:p w:rsidR="000777E1" w:rsidRDefault="000777E1" w:rsidP="000777E1">
            <w:pPr>
              <w:pStyle w:val="ShortLabelRow"/>
            </w:pPr>
            <w:r>
              <w:t>Underground Economy hands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34%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60%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2.86</w:t>
            </w:r>
          </w:p>
        </w:tc>
        <w:tc>
          <w:tcPr>
            <w:tcW w:w="848" w:type="dxa"/>
            <w:tcBorders>
              <w:top w:val="single" w:sz="2" w:space="0" w:color="auto"/>
              <w:left w:val="nil"/>
              <w:bottom w:val="single" w:sz="2" w:space="0" w:color="auto"/>
              <w:right w:val="nil"/>
            </w:tcBorders>
          </w:tcPr>
          <w:p w:rsidR="000777E1" w:rsidRDefault="000777E1" w:rsidP="000777E1">
            <w:pPr>
              <w:pStyle w:val="Mean"/>
            </w:pPr>
            <w:r>
              <w:t>3.08</w:t>
            </w:r>
          </w:p>
        </w:tc>
        <w:tc>
          <w:tcPr>
            <w:tcW w:w="848" w:type="dxa"/>
            <w:tcBorders>
              <w:top w:val="single" w:sz="2" w:space="0" w:color="auto"/>
              <w:left w:val="nil"/>
              <w:bottom w:val="single" w:sz="2" w:space="0" w:color="auto"/>
              <w:right w:val="nil"/>
            </w:tcBorders>
          </w:tcPr>
          <w:p w:rsidR="000777E1" w:rsidRDefault="000777E1" w:rsidP="000777E1">
            <w:pPr>
              <w:pStyle w:val="Mean"/>
            </w:pPr>
            <w:r>
              <w:t>3.18</w:t>
            </w:r>
          </w:p>
        </w:tc>
        <w:tc>
          <w:tcPr>
            <w:tcW w:w="848" w:type="dxa"/>
            <w:tcBorders>
              <w:top w:val="single" w:sz="2" w:space="0" w:color="auto"/>
              <w:left w:val="nil"/>
              <w:bottom w:val="single" w:sz="2" w:space="0" w:color="auto"/>
              <w:right w:val="nil"/>
            </w:tcBorders>
          </w:tcPr>
          <w:p w:rsidR="000777E1" w:rsidRDefault="000777E1" w:rsidP="000777E1">
            <w:pPr>
              <w:pStyle w:val="Mean"/>
            </w:pPr>
            <w:r>
              <w:t>3.15</w:t>
            </w:r>
          </w:p>
        </w:tc>
        <w:tc>
          <w:tcPr>
            <w:tcW w:w="848" w:type="dxa"/>
            <w:tcBorders>
              <w:top w:val="single" w:sz="2" w:space="0" w:color="auto"/>
              <w:left w:val="nil"/>
              <w:bottom w:val="single" w:sz="2" w:space="0" w:color="auto"/>
              <w:right w:val="nil"/>
            </w:tcBorders>
          </w:tcPr>
          <w:p w:rsidR="000777E1" w:rsidRDefault="000777E1" w:rsidP="000777E1">
            <w:pPr>
              <w:pStyle w:val="MeanSig2"/>
            </w:pPr>
            <w:r>
              <w:t>3.68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3.58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paying cash for home renovation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TP20BC</w:t>
            </w:r>
          </w:p>
          <w:p w:rsidR="000777E1" w:rsidRDefault="000777E1" w:rsidP="000777E1">
            <w:pPr>
              <w:pStyle w:val="ShortLabelRow"/>
            </w:pPr>
            <w:r>
              <w:t>Underground Economy hands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49%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73%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3.20</w:t>
            </w:r>
          </w:p>
        </w:tc>
        <w:tc>
          <w:tcPr>
            <w:tcW w:w="848" w:type="dxa"/>
            <w:tcBorders>
              <w:top w:val="single" w:sz="2" w:space="0" w:color="auto"/>
              <w:left w:val="nil"/>
              <w:bottom w:val="single" w:sz="2" w:space="0" w:color="auto"/>
              <w:right w:val="nil"/>
            </w:tcBorders>
          </w:tcPr>
          <w:p w:rsidR="000777E1" w:rsidRDefault="000777E1" w:rsidP="000777E1">
            <w:pPr>
              <w:pStyle w:val="MeanSig2"/>
            </w:pPr>
            <w:r>
              <w:t>3.36</w:t>
            </w:r>
          </w:p>
        </w:tc>
        <w:tc>
          <w:tcPr>
            <w:tcW w:w="848" w:type="dxa"/>
            <w:tcBorders>
              <w:top w:val="single" w:sz="2" w:space="0" w:color="auto"/>
              <w:left w:val="nil"/>
              <w:bottom w:val="single" w:sz="2" w:space="0" w:color="auto"/>
              <w:right w:val="nil"/>
            </w:tcBorders>
          </w:tcPr>
          <w:p w:rsidR="000777E1" w:rsidRDefault="000777E1" w:rsidP="000777E1">
            <w:pPr>
              <w:pStyle w:val="Mean"/>
            </w:pPr>
            <w:r>
              <w:t>3.78</w:t>
            </w:r>
          </w:p>
        </w:tc>
        <w:tc>
          <w:tcPr>
            <w:tcW w:w="848" w:type="dxa"/>
            <w:tcBorders>
              <w:top w:val="single" w:sz="2" w:space="0" w:color="auto"/>
              <w:left w:val="nil"/>
              <w:bottom w:val="single" w:sz="2" w:space="0" w:color="auto"/>
              <w:right w:val="nil"/>
            </w:tcBorders>
          </w:tcPr>
          <w:p w:rsidR="000777E1" w:rsidRDefault="000777E1" w:rsidP="000777E1">
            <w:pPr>
              <w:pStyle w:val="Mean"/>
            </w:pPr>
            <w:r>
              <w:t>3.80</w:t>
            </w:r>
          </w:p>
        </w:tc>
        <w:tc>
          <w:tcPr>
            <w:tcW w:w="848" w:type="dxa"/>
            <w:tcBorders>
              <w:top w:val="single" w:sz="2" w:space="0" w:color="auto"/>
              <w:left w:val="nil"/>
              <w:bottom w:val="single" w:sz="2" w:space="0" w:color="auto"/>
              <w:right w:val="nil"/>
            </w:tcBorders>
          </w:tcPr>
          <w:p w:rsidR="000777E1" w:rsidRDefault="000777E1" w:rsidP="000777E1">
            <w:pPr>
              <w:pStyle w:val="Mean"/>
            </w:pPr>
            <w:r>
              <w:t>3.83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3.81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like paying for home renovations under the table.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TP20CC</w:t>
            </w:r>
          </w:p>
          <w:p w:rsidR="000777E1" w:rsidRDefault="000777E1" w:rsidP="000777E1">
            <w:pPr>
              <w:pStyle w:val="ShortLabelRow"/>
            </w:pPr>
            <w:r>
              <w:t>Underground Economy hands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34%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38%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68%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3.01</w:t>
            </w:r>
          </w:p>
        </w:tc>
        <w:tc>
          <w:tcPr>
            <w:tcW w:w="848" w:type="dxa"/>
            <w:tcBorders>
              <w:top w:val="single" w:sz="2" w:space="0" w:color="auto"/>
              <w:left w:val="nil"/>
              <w:bottom w:val="single" w:sz="2" w:space="0" w:color="auto"/>
              <w:right w:val="nil"/>
            </w:tcBorders>
          </w:tcPr>
          <w:p w:rsidR="000777E1" w:rsidRDefault="000777E1" w:rsidP="000777E1">
            <w:pPr>
              <w:pStyle w:val="MeanSig3"/>
            </w:pPr>
            <w:r>
              <w:t>3.07</w:t>
            </w:r>
          </w:p>
        </w:tc>
        <w:tc>
          <w:tcPr>
            <w:tcW w:w="848" w:type="dxa"/>
            <w:tcBorders>
              <w:top w:val="single" w:sz="2" w:space="0" w:color="auto"/>
              <w:left w:val="nil"/>
              <w:bottom w:val="single" w:sz="2" w:space="0" w:color="auto"/>
              <w:right w:val="nil"/>
            </w:tcBorders>
          </w:tcPr>
          <w:p w:rsidR="000777E1" w:rsidRDefault="000777E1" w:rsidP="000777E1">
            <w:pPr>
              <w:pStyle w:val="Mean"/>
            </w:pPr>
            <w:r>
              <w:t>3.58</w:t>
            </w:r>
          </w:p>
        </w:tc>
        <w:tc>
          <w:tcPr>
            <w:tcW w:w="848" w:type="dxa"/>
            <w:tcBorders>
              <w:top w:val="single" w:sz="2" w:space="0" w:color="auto"/>
              <w:left w:val="nil"/>
              <w:bottom w:val="single" w:sz="2" w:space="0" w:color="auto"/>
              <w:right w:val="nil"/>
            </w:tcBorders>
          </w:tcPr>
          <w:p w:rsidR="000777E1" w:rsidRDefault="000777E1" w:rsidP="000777E1">
            <w:pPr>
              <w:pStyle w:val="Mean"/>
            </w:pPr>
            <w:r>
              <w:t>3.44</w:t>
            </w:r>
          </w:p>
        </w:tc>
        <w:tc>
          <w:tcPr>
            <w:tcW w:w="848" w:type="dxa"/>
            <w:tcBorders>
              <w:top w:val="single" w:sz="2" w:space="0" w:color="auto"/>
              <w:left w:val="nil"/>
              <w:bottom w:val="single" w:sz="2" w:space="0" w:color="auto"/>
              <w:right w:val="nil"/>
            </w:tcBorders>
          </w:tcPr>
          <w:p w:rsidR="000777E1" w:rsidRDefault="000777E1" w:rsidP="000777E1">
            <w:pPr>
              <w:pStyle w:val="MeanSig2"/>
            </w:pPr>
            <w:r>
              <w:t>3.93</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3.73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TP20DC</w:t>
            </w:r>
          </w:p>
          <w:p w:rsidR="000777E1" w:rsidRDefault="000777E1" w:rsidP="000777E1">
            <w:pPr>
              <w:pStyle w:val="ShortLabelRow"/>
            </w:pPr>
            <w:r>
              <w:t>Underground Economy hands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49%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3"/>
            </w:pPr>
            <w:r>
              <w:t>2.06</w:t>
            </w:r>
          </w:p>
        </w:tc>
        <w:tc>
          <w:tcPr>
            <w:tcW w:w="848" w:type="dxa"/>
            <w:tcBorders>
              <w:top w:val="single" w:sz="2" w:space="0" w:color="auto"/>
              <w:left w:val="nil"/>
              <w:bottom w:val="single" w:sz="2" w:space="0" w:color="auto"/>
              <w:right w:val="nil"/>
            </w:tcBorders>
          </w:tcPr>
          <w:p w:rsidR="000777E1" w:rsidRDefault="000777E1" w:rsidP="000777E1">
            <w:pPr>
              <w:pStyle w:val="Mean"/>
            </w:pPr>
            <w:r>
              <w:t>2.67</w:t>
            </w:r>
          </w:p>
        </w:tc>
        <w:tc>
          <w:tcPr>
            <w:tcW w:w="848" w:type="dxa"/>
            <w:tcBorders>
              <w:top w:val="single" w:sz="2" w:space="0" w:color="auto"/>
              <w:left w:val="nil"/>
              <w:bottom w:val="single" w:sz="2" w:space="0" w:color="auto"/>
              <w:right w:val="nil"/>
            </w:tcBorders>
          </w:tcPr>
          <w:p w:rsidR="000777E1" w:rsidRDefault="000777E1" w:rsidP="000777E1">
            <w:pPr>
              <w:pStyle w:val="Mean"/>
            </w:pPr>
            <w:r>
              <w:t>2.70</w:t>
            </w:r>
          </w:p>
        </w:tc>
        <w:tc>
          <w:tcPr>
            <w:tcW w:w="848" w:type="dxa"/>
            <w:tcBorders>
              <w:top w:val="single" w:sz="2" w:space="0" w:color="auto"/>
              <w:left w:val="nil"/>
              <w:bottom w:val="single" w:sz="2" w:space="0" w:color="auto"/>
              <w:right w:val="nil"/>
            </w:tcBorders>
          </w:tcPr>
          <w:p w:rsidR="000777E1" w:rsidRDefault="000777E1" w:rsidP="000777E1">
            <w:pPr>
              <w:pStyle w:val="MeanSig1"/>
            </w:pPr>
            <w:r>
              <w:t>3.06</w:t>
            </w:r>
          </w:p>
        </w:tc>
        <w:tc>
          <w:tcPr>
            <w:tcW w:w="848" w:type="dxa"/>
            <w:tcBorders>
              <w:top w:val="single" w:sz="2" w:space="0" w:color="auto"/>
              <w:left w:val="nil"/>
              <w:bottom w:val="single" w:sz="2" w:space="0" w:color="auto"/>
              <w:right w:val="nil"/>
            </w:tcBorders>
          </w:tcPr>
          <w:p w:rsidR="000777E1" w:rsidRDefault="000777E1" w:rsidP="000777E1">
            <w:pPr>
              <w:pStyle w:val="MeanSig2"/>
            </w:pPr>
            <w:r>
              <w:t>3.45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TP21AC</w:t>
            </w:r>
          </w:p>
          <w:p w:rsidR="000777E1" w:rsidRDefault="000777E1" w:rsidP="000777E1">
            <w:pPr>
              <w:pStyle w:val="ShortLabelRow"/>
            </w:pPr>
            <w:r>
              <w:t>Underground Economy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38%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32%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3.09</w:t>
            </w:r>
          </w:p>
        </w:tc>
        <w:tc>
          <w:tcPr>
            <w:tcW w:w="848" w:type="dxa"/>
            <w:tcBorders>
              <w:top w:val="single" w:sz="2" w:space="0" w:color="auto"/>
              <w:left w:val="nil"/>
              <w:bottom w:val="single" w:sz="2" w:space="0" w:color="auto"/>
              <w:right w:val="nil"/>
            </w:tcBorders>
          </w:tcPr>
          <w:p w:rsidR="000777E1" w:rsidRDefault="000777E1" w:rsidP="000777E1">
            <w:pPr>
              <w:pStyle w:val="MeanSig3"/>
            </w:pPr>
            <w:r>
              <w:t>2.90</w:t>
            </w:r>
          </w:p>
        </w:tc>
        <w:tc>
          <w:tcPr>
            <w:tcW w:w="848" w:type="dxa"/>
            <w:tcBorders>
              <w:top w:val="single" w:sz="2" w:space="0" w:color="auto"/>
              <w:left w:val="nil"/>
              <w:bottom w:val="single" w:sz="2" w:space="0" w:color="auto"/>
              <w:right w:val="nil"/>
            </w:tcBorders>
          </w:tcPr>
          <w:p w:rsidR="000777E1" w:rsidRDefault="000777E1" w:rsidP="000777E1">
            <w:pPr>
              <w:pStyle w:val="Mean"/>
            </w:pPr>
            <w:r>
              <w:t>3.50</w:t>
            </w:r>
          </w:p>
        </w:tc>
        <w:tc>
          <w:tcPr>
            <w:tcW w:w="848" w:type="dxa"/>
            <w:tcBorders>
              <w:top w:val="single" w:sz="2" w:space="0" w:color="auto"/>
              <w:left w:val="nil"/>
              <w:bottom w:val="single" w:sz="2" w:space="0" w:color="auto"/>
              <w:right w:val="nil"/>
            </w:tcBorders>
          </w:tcPr>
          <w:p w:rsidR="000777E1" w:rsidRDefault="000777E1" w:rsidP="000777E1">
            <w:pPr>
              <w:pStyle w:val="Mean"/>
            </w:pPr>
            <w:r>
              <w:t>3.27</w:t>
            </w:r>
          </w:p>
        </w:tc>
        <w:tc>
          <w:tcPr>
            <w:tcW w:w="848" w:type="dxa"/>
            <w:tcBorders>
              <w:top w:val="single" w:sz="2" w:space="0" w:color="auto"/>
              <w:left w:val="nil"/>
              <w:bottom w:val="single" w:sz="2" w:space="0" w:color="auto"/>
              <w:right w:val="nil"/>
            </w:tcBorders>
          </w:tcPr>
          <w:p w:rsidR="000777E1" w:rsidRDefault="000777E1" w:rsidP="000777E1">
            <w:pPr>
              <w:pStyle w:val="Mean"/>
            </w:pPr>
            <w:r>
              <w:t>3.42</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3.12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paying cash for home renovation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TP21BC</w:t>
            </w:r>
          </w:p>
          <w:p w:rsidR="000777E1" w:rsidRDefault="000777E1" w:rsidP="000777E1">
            <w:pPr>
              <w:pStyle w:val="ShortLabelRow"/>
            </w:pPr>
            <w:r>
              <w:t>Underground Economy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53%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63%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3.25</w:t>
            </w:r>
          </w:p>
        </w:tc>
        <w:tc>
          <w:tcPr>
            <w:tcW w:w="848" w:type="dxa"/>
            <w:tcBorders>
              <w:top w:val="single" w:sz="2" w:space="0" w:color="auto"/>
              <w:left w:val="nil"/>
              <w:bottom w:val="single" w:sz="2" w:space="0" w:color="auto"/>
              <w:right w:val="nil"/>
            </w:tcBorders>
          </w:tcPr>
          <w:p w:rsidR="000777E1" w:rsidRDefault="000777E1" w:rsidP="000777E1">
            <w:pPr>
              <w:pStyle w:val="MeanSig4"/>
            </w:pPr>
            <w:r>
              <w:t>3.39</w:t>
            </w:r>
          </w:p>
        </w:tc>
        <w:tc>
          <w:tcPr>
            <w:tcW w:w="848" w:type="dxa"/>
            <w:tcBorders>
              <w:top w:val="single" w:sz="2" w:space="0" w:color="auto"/>
              <w:left w:val="nil"/>
              <w:bottom w:val="single" w:sz="2" w:space="0" w:color="auto"/>
              <w:right w:val="nil"/>
            </w:tcBorders>
          </w:tcPr>
          <w:p w:rsidR="000777E1" w:rsidRDefault="000777E1" w:rsidP="000777E1">
            <w:pPr>
              <w:pStyle w:val="MeanSig3"/>
            </w:pPr>
            <w:r>
              <w:t>4.28</w:t>
            </w:r>
          </w:p>
        </w:tc>
        <w:tc>
          <w:tcPr>
            <w:tcW w:w="848" w:type="dxa"/>
            <w:tcBorders>
              <w:top w:val="single" w:sz="2" w:space="0" w:color="auto"/>
              <w:left w:val="nil"/>
              <w:bottom w:val="single" w:sz="2" w:space="0" w:color="auto"/>
              <w:right w:val="nil"/>
            </w:tcBorders>
          </w:tcPr>
          <w:p w:rsidR="000777E1" w:rsidRDefault="000777E1" w:rsidP="000777E1">
            <w:pPr>
              <w:pStyle w:val="Mean"/>
            </w:pPr>
            <w:r>
              <w:t>3.79</w:t>
            </w:r>
          </w:p>
        </w:tc>
        <w:tc>
          <w:tcPr>
            <w:tcW w:w="848" w:type="dxa"/>
            <w:tcBorders>
              <w:top w:val="single" w:sz="2" w:space="0" w:color="auto"/>
              <w:left w:val="nil"/>
              <w:bottom w:val="single" w:sz="2" w:space="0" w:color="auto"/>
              <w:right w:val="nil"/>
            </w:tcBorders>
          </w:tcPr>
          <w:p w:rsidR="000777E1" w:rsidRDefault="000777E1" w:rsidP="000777E1">
            <w:pPr>
              <w:pStyle w:val="Mean"/>
            </w:pPr>
            <w:r>
              <w:t>3.74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3.66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like paying for home renovations under the table.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TP21CC</w:t>
            </w:r>
          </w:p>
          <w:p w:rsidR="000777E1" w:rsidRDefault="000777E1" w:rsidP="000777E1">
            <w:pPr>
              <w:pStyle w:val="ShortLabelRow"/>
            </w:pPr>
            <w:r>
              <w:t>Underground Economy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38%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3.26</w:t>
            </w:r>
          </w:p>
        </w:tc>
        <w:tc>
          <w:tcPr>
            <w:tcW w:w="848" w:type="dxa"/>
            <w:tcBorders>
              <w:top w:val="single" w:sz="2" w:space="0" w:color="auto"/>
              <w:left w:val="nil"/>
              <w:bottom w:val="single" w:sz="2" w:space="0" w:color="auto"/>
              <w:right w:val="nil"/>
            </w:tcBorders>
          </w:tcPr>
          <w:p w:rsidR="000777E1" w:rsidRDefault="000777E1" w:rsidP="000777E1">
            <w:pPr>
              <w:pStyle w:val="MeanSig3"/>
            </w:pPr>
            <w:r>
              <w:t>3.07</w:t>
            </w:r>
          </w:p>
        </w:tc>
        <w:tc>
          <w:tcPr>
            <w:tcW w:w="848" w:type="dxa"/>
            <w:tcBorders>
              <w:top w:val="single" w:sz="2" w:space="0" w:color="auto"/>
              <w:left w:val="nil"/>
              <w:bottom w:val="single" w:sz="2" w:space="0" w:color="auto"/>
              <w:right w:val="nil"/>
            </w:tcBorders>
          </w:tcPr>
          <w:p w:rsidR="000777E1" w:rsidRDefault="000777E1" w:rsidP="000777E1">
            <w:pPr>
              <w:pStyle w:val="MeanSig2"/>
            </w:pPr>
            <w:r>
              <w:t>3.87</w:t>
            </w:r>
          </w:p>
        </w:tc>
        <w:tc>
          <w:tcPr>
            <w:tcW w:w="848" w:type="dxa"/>
            <w:tcBorders>
              <w:top w:val="single" w:sz="2" w:space="0" w:color="auto"/>
              <w:left w:val="nil"/>
              <w:bottom w:val="single" w:sz="2" w:space="0" w:color="auto"/>
              <w:right w:val="nil"/>
            </w:tcBorders>
          </w:tcPr>
          <w:p w:rsidR="000777E1" w:rsidRDefault="000777E1" w:rsidP="000777E1">
            <w:pPr>
              <w:pStyle w:val="MeanSig2"/>
            </w:pPr>
            <w:r>
              <w:t>3.21</w:t>
            </w:r>
          </w:p>
        </w:tc>
        <w:tc>
          <w:tcPr>
            <w:tcW w:w="848" w:type="dxa"/>
            <w:tcBorders>
              <w:top w:val="single" w:sz="2" w:space="0" w:color="auto"/>
              <w:left w:val="nil"/>
              <w:bottom w:val="single" w:sz="2" w:space="0" w:color="auto"/>
              <w:right w:val="nil"/>
            </w:tcBorders>
          </w:tcPr>
          <w:p w:rsidR="000777E1" w:rsidRDefault="000777E1" w:rsidP="000777E1">
            <w:pPr>
              <w:pStyle w:val="Mean"/>
            </w:pPr>
            <w:r>
              <w:t>3.44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3.50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TP21DC</w:t>
            </w:r>
          </w:p>
          <w:p w:rsidR="000777E1" w:rsidRDefault="000777E1" w:rsidP="000777E1">
            <w:pPr>
              <w:pStyle w:val="ShortLabelRow"/>
            </w:pPr>
            <w:r>
              <w:t>Underground Economy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53%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37%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2.00</w:t>
            </w:r>
          </w:p>
        </w:tc>
        <w:tc>
          <w:tcPr>
            <w:tcW w:w="848" w:type="dxa"/>
            <w:tcBorders>
              <w:top w:val="single" w:sz="2" w:space="0" w:color="auto"/>
              <w:left w:val="nil"/>
              <w:bottom w:val="single" w:sz="2" w:space="0" w:color="auto"/>
              <w:right w:val="nil"/>
            </w:tcBorders>
          </w:tcPr>
          <w:p w:rsidR="000777E1" w:rsidRDefault="000777E1" w:rsidP="000777E1">
            <w:pPr>
              <w:pStyle w:val="Mean"/>
            </w:pPr>
            <w:r>
              <w:t>2.51</w:t>
            </w:r>
          </w:p>
        </w:tc>
        <w:tc>
          <w:tcPr>
            <w:tcW w:w="848" w:type="dxa"/>
            <w:tcBorders>
              <w:top w:val="single" w:sz="2" w:space="0" w:color="auto"/>
              <w:left w:val="nil"/>
              <w:bottom w:val="single" w:sz="2" w:space="0" w:color="auto"/>
              <w:right w:val="nil"/>
            </w:tcBorders>
          </w:tcPr>
          <w:p w:rsidR="000777E1" w:rsidRDefault="000777E1" w:rsidP="000777E1">
            <w:pPr>
              <w:pStyle w:val="Mean"/>
            </w:pPr>
            <w:r>
              <w:t>2.64</w:t>
            </w:r>
          </w:p>
        </w:tc>
        <w:tc>
          <w:tcPr>
            <w:tcW w:w="848" w:type="dxa"/>
            <w:tcBorders>
              <w:top w:val="single" w:sz="2" w:space="0" w:color="auto"/>
              <w:left w:val="nil"/>
              <w:bottom w:val="single" w:sz="2" w:space="0" w:color="auto"/>
              <w:right w:val="nil"/>
            </w:tcBorders>
          </w:tcPr>
          <w:p w:rsidR="000777E1" w:rsidRDefault="000777E1" w:rsidP="000777E1">
            <w:pPr>
              <w:pStyle w:val="MeanSig1"/>
            </w:pPr>
            <w:r>
              <w:t>2.90</w:t>
            </w:r>
          </w:p>
        </w:tc>
        <w:tc>
          <w:tcPr>
            <w:tcW w:w="848" w:type="dxa"/>
            <w:tcBorders>
              <w:top w:val="single" w:sz="2" w:space="0" w:color="auto"/>
              <w:left w:val="nil"/>
              <w:bottom w:val="single" w:sz="2" w:space="0" w:color="auto"/>
              <w:right w:val="nil"/>
            </w:tcBorders>
          </w:tcPr>
          <w:p w:rsidR="000777E1" w:rsidRDefault="000777E1" w:rsidP="000777E1">
            <w:pPr>
              <w:pStyle w:val="Mean"/>
            </w:pPr>
            <w:r>
              <w:t>2.84</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2.79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TP22AC</w:t>
            </w:r>
          </w:p>
          <w:p w:rsidR="000777E1" w:rsidRDefault="000777E1" w:rsidP="000777E1">
            <w:pPr>
              <w:pStyle w:val="ShortLabelRow"/>
            </w:pPr>
            <w:r>
              <w:t>Underground Economy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46%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2.37</w:t>
            </w:r>
          </w:p>
        </w:tc>
        <w:tc>
          <w:tcPr>
            <w:tcW w:w="848" w:type="dxa"/>
            <w:tcBorders>
              <w:top w:val="single" w:sz="2" w:space="0" w:color="auto"/>
              <w:left w:val="nil"/>
              <w:bottom w:val="single" w:sz="2" w:space="0" w:color="auto"/>
              <w:right w:val="nil"/>
            </w:tcBorders>
          </w:tcPr>
          <w:p w:rsidR="000777E1" w:rsidRDefault="000777E1" w:rsidP="000777E1">
            <w:pPr>
              <w:pStyle w:val="MeanSig1"/>
            </w:pPr>
            <w:r>
              <w:t>2.71</w:t>
            </w:r>
          </w:p>
        </w:tc>
        <w:tc>
          <w:tcPr>
            <w:tcW w:w="848" w:type="dxa"/>
            <w:tcBorders>
              <w:top w:val="single" w:sz="2" w:space="0" w:color="auto"/>
              <w:left w:val="nil"/>
              <w:bottom w:val="single" w:sz="2" w:space="0" w:color="auto"/>
              <w:right w:val="nil"/>
            </w:tcBorders>
          </w:tcPr>
          <w:p w:rsidR="000777E1" w:rsidRDefault="000777E1" w:rsidP="000777E1">
            <w:pPr>
              <w:pStyle w:val="Mean"/>
            </w:pPr>
            <w:r>
              <w:t>3.04</w:t>
            </w:r>
          </w:p>
        </w:tc>
        <w:tc>
          <w:tcPr>
            <w:tcW w:w="848" w:type="dxa"/>
            <w:tcBorders>
              <w:top w:val="single" w:sz="2" w:space="0" w:color="auto"/>
              <w:left w:val="nil"/>
              <w:bottom w:val="single" w:sz="2" w:space="0" w:color="auto"/>
              <w:right w:val="nil"/>
            </w:tcBorders>
          </w:tcPr>
          <w:p w:rsidR="000777E1" w:rsidRDefault="000777E1" w:rsidP="000777E1">
            <w:pPr>
              <w:pStyle w:val="Mean"/>
            </w:pPr>
            <w:r>
              <w:t>2.98</w:t>
            </w:r>
          </w:p>
        </w:tc>
        <w:tc>
          <w:tcPr>
            <w:tcW w:w="848" w:type="dxa"/>
            <w:tcBorders>
              <w:top w:val="single" w:sz="2" w:space="0" w:color="auto"/>
              <w:left w:val="nil"/>
              <w:bottom w:val="single" w:sz="2" w:space="0" w:color="auto"/>
              <w:right w:val="nil"/>
            </w:tcBorders>
          </w:tcPr>
          <w:p w:rsidR="000777E1" w:rsidRDefault="000777E1" w:rsidP="000777E1">
            <w:pPr>
              <w:pStyle w:val="MeanSig3"/>
            </w:pPr>
            <w:r>
              <w:t>3.65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2.89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paying cash for home renovation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TP22BC</w:t>
            </w:r>
          </w:p>
          <w:p w:rsidR="000777E1" w:rsidRDefault="000777E1" w:rsidP="000777E1">
            <w:pPr>
              <w:pStyle w:val="ShortLabelRow"/>
            </w:pPr>
            <w:r>
              <w:t>Underground Economy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2.96</w:t>
            </w:r>
          </w:p>
        </w:tc>
        <w:tc>
          <w:tcPr>
            <w:tcW w:w="848" w:type="dxa"/>
            <w:tcBorders>
              <w:top w:val="single" w:sz="2" w:space="0" w:color="auto"/>
              <w:left w:val="nil"/>
              <w:bottom w:val="single" w:sz="2" w:space="0" w:color="auto"/>
              <w:right w:val="nil"/>
            </w:tcBorders>
          </w:tcPr>
          <w:p w:rsidR="000777E1" w:rsidRDefault="000777E1" w:rsidP="000777E1">
            <w:pPr>
              <w:pStyle w:val="MeanSig1"/>
            </w:pPr>
            <w:r>
              <w:t>3.20</w:t>
            </w:r>
          </w:p>
        </w:tc>
        <w:tc>
          <w:tcPr>
            <w:tcW w:w="848" w:type="dxa"/>
            <w:tcBorders>
              <w:top w:val="single" w:sz="2" w:space="0" w:color="auto"/>
              <w:left w:val="nil"/>
              <w:bottom w:val="single" w:sz="2" w:space="0" w:color="auto"/>
              <w:right w:val="nil"/>
            </w:tcBorders>
          </w:tcPr>
          <w:p w:rsidR="000777E1" w:rsidRDefault="000777E1" w:rsidP="000777E1">
            <w:pPr>
              <w:pStyle w:val="MeanSig1"/>
            </w:pPr>
            <w:r>
              <w:t>3.71</w:t>
            </w:r>
          </w:p>
        </w:tc>
        <w:tc>
          <w:tcPr>
            <w:tcW w:w="848" w:type="dxa"/>
            <w:tcBorders>
              <w:top w:val="single" w:sz="2" w:space="0" w:color="auto"/>
              <w:left w:val="nil"/>
              <w:bottom w:val="single" w:sz="2" w:space="0" w:color="auto"/>
              <w:right w:val="nil"/>
            </w:tcBorders>
          </w:tcPr>
          <w:p w:rsidR="000777E1" w:rsidRDefault="000777E1" w:rsidP="000777E1">
            <w:pPr>
              <w:pStyle w:val="Mean"/>
            </w:pPr>
            <w:r>
              <w:t>3.32</w:t>
            </w:r>
          </w:p>
        </w:tc>
        <w:tc>
          <w:tcPr>
            <w:tcW w:w="848" w:type="dxa"/>
            <w:tcBorders>
              <w:top w:val="single" w:sz="2" w:space="0" w:color="auto"/>
              <w:left w:val="nil"/>
              <w:bottom w:val="single" w:sz="2" w:space="0" w:color="auto"/>
              <w:right w:val="nil"/>
            </w:tcBorders>
          </w:tcPr>
          <w:p w:rsidR="000777E1" w:rsidRDefault="000777E1" w:rsidP="000777E1">
            <w:pPr>
              <w:pStyle w:val="Mean"/>
            </w:pPr>
            <w:r>
              <w:t>3.71</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3.38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like paying for home renovations under the table.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TP22CC</w:t>
            </w:r>
          </w:p>
          <w:p w:rsidR="000777E1" w:rsidRDefault="000777E1" w:rsidP="000777E1">
            <w:pPr>
              <w:pStyle w:val="ShortLabelRow"/>
            </w:pPr>
            <w:r>
              <w:t>Underground Economy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36%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37%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42%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61%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2.77</w:t>
            </w:r>
          </w:p>
        </w:tc>
        <w:tc>
          <w:tcPr>
            <w:tcW w:w="848" w:type="dxa"/>
            <w:tcBorders>
              <w:top w:val="single" w:sz="2" w:space="0" w:color="auto"/>
              <w:left w:val="nil"/>
              <w:bottom w:val="single" w:sz="2" w:space="0" w:color="auto"/>
              <w:right w:val="nil"/>
            </w:tcBorders>
          </w:tcPr>
          <w:p w:rsidR="000777E1" w:rsidRDefault="000777E1" w:rsidP="000777E1">
            <w:pPr>
              <w:pStyle w:val="MeanSig2"/>
            </w:pPr>
            <w:r>
              <w:t>3.07</w:t>
            </w:r>
          </w:p>
        </w:tc>
        <w:tc>
          <w:tcPr>
            <w:tcW w:w="848" w:type="dxa"/>
            <w:tcBorders>
              <w:top w:val="single" w:sz="2" w:space="0" w:color="auto"/>
              <w:left w:val="nil"/>
              <w:bottom w:val="single" w:sz="2" w:space="0" w:color="auto"/>
              <w:right w:val="nil"/>
            </w:tcBorders>
          </w:tcPr>
          <w:p w:rsidR="000777E1" w:rsidRDefault="000777E1" w:rsidP="000777E1">
            <w:pPr>
              <w:pStyle w:val="Mean"/>
            </w:pPr>
            <w:r>
              <w:t>3.64</w:t>
            </w:r>
          </w:p>
        </w:tc>
        <w:tc>
          <w:tcPr>
            <w:tcW w:w="848" w:type="dxa"/>
            <w:tcBorders>
              <w:top w:val="single" w:sz="2" w:space="0" w:color="auto"/>
              <w:left w:val="nil"/>
              <w:bottom w:val="single" w:sz="2" w:space="0" w:color="auto"/>
              <w:right w:val="nil"/>
            </w:tcBorders>
          </w:tcPr>
          <w:p w:rsidR="000777E1" w:rsidRDefault="000777E1" w:rsidP="000777E1">
            <w:pPr>
              <w:pStyle w:val="MeanSig2"/>
            </w:pPr>
            <w:r>
              <w:t>3.14</w:t>
            </w:r>
          </w:p>
        </w:tc>
        <w:tc>
          <w:tcPr>
            <w:tcW w:w="848" w:type="dxa"/>
            <w:tcBorders>
              <w:top w:val="single" w:sz="2" w:space="0" w:color="auto"/>
              <w:left w:val="nil"/>
              <w:bottom w:val="single" w:sz="2" w:space="0" w:color="auto"/>
              <w:right w:val="nil"/>
            </w:tcBorders>
          </w:tcPr>
          <w:p w:rsidR="000777E1" w:rsidRDefault="000777E1" w:rsidP="000777E1">
            <w:pPr>
              <w:pStyle w:val="Mean"/>
            </w:pPr>
            <w:r>
              <w:t>3.68</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TP22DC</w:t>
            </w:r>
          </w:p>
          <w:p w:rsidR="000777E1" w:rsidRDefault="000777E1" w:rsidP="000777E1">
            <w:pPr>
              <w:pStyle w:val="ShortLabelRow"/>
            </w:pPr>
            <w:r>
              <w:t>Underground Economy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2.53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2.05</w:t>
            </w:r>
          </w:p>
        </w:tc>
        <w:tc>
          <w:tcPr>
            <w:tcW w:w="848" w:type="dxa"/>
            <w:tcBorders>
              <w:top w:val="single" w:sz="2" w:space="0" w:color="auto"/>
              <w:left w:val="nil"/>
              <w:bottom w:val="single" w:sz="2" w:space="0" w:color="auto"/>
              <w:right w:val="nil"/>
            </w:tcBorders>
          </w:tcPr>
          <w:p w:rsidR="000777E1" w:rsidRDefault="000777E1" w:rsidP="000777E1">
            <w:pPr>
              <w:pStyle w:val="Mean"/>
            </w:pPr>
            <w:r>
              <w:t>2.47</w:t>
            </w:r>
          </w:p>
        </w:tc>
        <w:tc>
          <w:tcPr>
            <w:tcW w:w="848" w:type="dxa"/>
            <w:tcBorders>
              <w:top w:val="single" w:sz="2" w:space="0" w:color="auto"/>
              <w:left w:val="nil"/>
              <w:bottom w:val="single" w:sz="2" w:space="0" w:color="auto"/>
              <w:right w:val="nil"/>
            </w:tcBorders>
          </w:tcPr>
          <w:p w:rsidR="000777E1" w:rsidRDefault="000777E1" w:rsidP="000777E1">
            <w:pPr>
              <w:pStyle w:val="Mean"/>
            </w:pPr>
            <w:r>
              <w:t>2.37</w:t>
            </w:r>
          </w:p>
        </w:tc>
        <w:tc>
          <w:tcPr>
            <w:tcW w:w="848" w:type="dxa"/>
            <w:tcBorders>
              <w:top w:val="single" w:sz="2" w:space="0" w:color="auto"/>
              <w:left w:val="nil"/>
              <w:bottom w:val="single" w:sz="2" w:space="0" w:color="auto"/>
              <w:right w:val="nil"/>
            </w:tcBorders>
          </w:tcPr>
          <w:p w:rsidR="000777E1" w:rsidRDefault="000777E1" w:rsidP="000777E1">
            <w:pPr>
              <w:pStyle w:val="Mean"/>
            </w:pPr>
            <w:r>
              <w:t>2.63</w:t>
            </w:r>
          </w:p>
        </w:tc>
        <w:tc>
          <w:tcPr>
            <w:tcW w:w="848" w:type="dxa"/>
            <w:tcBorders>
              <w:top w:val="single" w:sz="2" w:space="0" w:color="auto"/>
              <w:left w:val="nil"/>
              <w:bottom w:val="single" w:sz="2" w:space="0" w:color="auto"/>
              <w:right w:val="nil"/>
            </w:tcBorders>
          </w:tcPr>
          <w:p w:rsidR="000777E1" w:rsidRDefault="000777E1" w:rsidP="000777E1">
            <w:pPr>
              <w:pStyle w:val="MeanSig2"/>
            </w:pPr>
            <w:r>
              <w:t>3.05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2.60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1.40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all of these ads, which one is most likely to prevent you from participating in the undergound economy?</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TP23C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67</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17</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33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18</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26</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29</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Underground Economy hands</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Underground Economy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C - Underground Economy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23.10</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19.22</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18.20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13.72</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TP24AC</w:t>
            </w:r>
          </w:p>
          <w:p w:rsidR="000777E1" w:rsidRDefault="000777E1" w:rsidP="000777E1">
            <w:pPr>
              <w:pStyle w:val="ShortLabelRow"/>
            </w:pPr>
            <w:r>
              <w:t>Online My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53%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41%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20%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51%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3.25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2.74</w:t>
            </w:r>
          </w:p>
        </w:tc>
        <w:tc>
          <w:tcPr>
            <w:tcW w:w="848" w:type="dxa"/>
            <w:tcBorders>
              <w:top w:val="single" w:sz="2" w:space="0" w:color="auto"/>
              <w:left w:val="nil"/>
              <w:bottom w:val="single" w:sz="2" w:space="0" w:color="auto"/>
              <w:right w:val="nil"/>
            </w:tcBorders>
          </w:tcPr>
          <w:p w:rsidR="000777E1" w:rsidRDefault="000777E1" w:rsidP="000777E1">
            <w:pPr>
              <w:pStyle w:val="MeanSig2"/>
            </w:pPr>
            <w:r>
              <w:t>3.26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3.22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0.85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My Account is the place to take care of all my personal tax matters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TP24BC</w:t>
            </w:r>
          </w:p>
          <w:p w:rsidR="000777E1" w:rsidRDefault="000777E1" w:rsidP="000777E1">
            <w:pPr>
              <w:pStyle w:val="ShortLabelRow"/>
            </w:pPr>
            <w:r>
              <w:t>Online My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2.69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3.19</w:t>
            </w:r>
          </w:p>
        </w:tc>
        <w:tc>
          <w:tcPr>
            <w:tcW w:w="848" w:type="dxa"/>
            <w:tcBorders>
              <w:top w:val="single" w:sz="2" w:space="0" w:color="auto"/>
              <w:left w:val="nil"/>
              <w:bottom w:val="single" w:sz="2" w:space="0" w:color="auto"/>
              <w:right w:val="nil"/>
            </w:tcBorders>
          </w:tcPr>
          <w:p w:rsidR="000777E1" w:rsidRDefault="000777E1" w:rsidP="000777E1">
            <w:pPr>
              <w:pStyle w:val="Mean"/>
            </w:pPr>
            <w:r>
              <w:t>3.06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3.21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better serve Canadians with its online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TP24CC</w:t>
            </w:r>
          </w:p>
          <w:p w:rsidR="000777E1" w:rsidRDefault="000777E1" w:rsidP="000777E1">
            <w:pPr>
              <w:pStyle w:val="ShortLabelRow"/>
            </w:pPr>
            <w:r>
              <w:t>Online My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22%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64%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3.54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2.85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3.77</w:t>
            </w:r>
          </w:p>
        </w:tc>
        <w:tc>
          <w:tcPr>
            <w:tcW w:w="848" w:type="dxa"/>
            <w:tcBorders>
              <w:top w:val="single" w:sz="2" w:space="0" w:color="auto"/>
              <w:left w:val="nil"/>
              <w:bottom w:val="single" w:sz="2" w:space="0" w:color="auto"/>
              <w:right w:val="nil"/>
            </w:tcBorders>
          </w:tcPr>
          <w:p w:rsidR="000777E1" w:rsidRDefault="000777E1" w:rsidP="000777E1">
            <w:pPr>
              <w:pStyle w:val="Mean"/>
            </w:pPr>
            <w:r>
              <w:t>3.35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0.98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TP24DC</w:t>
            </w:r>
          </w:p>
          <w:p w:rsidR="000777E1" w:rsidRDefault="000777E1" w:rsidP="000777E1">
            <w:pPr>
              <w:pStyle w:val="ShortLabelRow"/>
            </w:pPr>
            <w:r>
              <w:t>Online My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Plus"/>
            </w:pPr>
            <w:r>
              <w:t>69%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Minus"/>
            </w:pPr>
            <w:r>
              <w:t>34%</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2.61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2.75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2.43</w:t>
            </w:r>
          </w:p>
        </w:tc>
        <w:tc>
          <w:tcPr>
            <w:tcW w:w="848" w:type="dxa"/>
            <w:tcBorders>
              <w:top w:val="single" w:sz="2" w:space="0" w:color="auto"/>
              <w:left w:val="nil"/>
              <w:bottom w:val="single" w:sz="2" w:space="0" w:color="auto"/>
              <w:right w:val="nil"/>
            </w:tcBorders>
          </w:tcPr>
          <w:p w:rsidR="000777E1" w:rsidRDefault="000777E1" w:rsidP="000777E1">
            <w:pPr>
              <w:pStyle w:val="Mean"/>
            </w:pPr>
            <w:r>
              <w:t>2.80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2.64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TP25AC</w:t>
            </w:r>
          </w:p>
          <w:p w:rsidR="000777E1" w:rsidRDefault="000777E1" w:rsidP="000777E1">
            <w:pPr>
              <w:pStyle w:val="ShortLabelRow"/>
            </w:pPr>
            <w:r>
              <w:t>Online My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1"/>
            </w:pPr>
            <w:r>
              <w:t>3.73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3.04</w:t>
            </w:r>
          </w:p>
        </w:tc>
        <w:tc>
          <w:tcPr>
            <w:tcW w:w="848" w:type="dxa"/>
            <w:tcBorders>
              <w:top w:val="single" w:sz="2" w:space="0" w:color="auto"/>
              <w:left w:val="nil"/>
              <w:bottom w:val="single" w:sz="2" w:space="0" w:color="auto"/>
              <w:right w:val="nil"/>
            </w:tcBorders>
          </w:tcPr>
          <w:p w:rsidR="000777E1" w:rsidRDefault="000777E1" w:rsidP="000777E1">
            <w:pPr>
              <w:pStyle w:val="Mean"/>
            </w:pPr>
            <w:r>
              <w:t>3.21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3.21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90</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My Account is the place to take care of all my personal tax matters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TP25BC</w:t>
            </w:r>
          </w:p>
          <w:p w:rsidR="000777E1" w:rsidRDefault="000777E1" w:rsidP="000777E1">
            <w:pPr>
              <w:pStyle w:val="ShortLabelRow"/>
            </w:pPr>
            <w:r>
              <w:t>Online My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2Plus"/>
            </w:pPr>
            <w:r>
              <w:t>40%</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45%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Plus"/>
            </w:pPr>
            <w:r>
              <w:t>58%</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37%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Sig2"/>
            </w:pPr>
            <w:r>
              <w:t>3.77</w:t>
            </w:r>
          </w:p>
        </w:tc>
        <w:tc>
          <w:tcPr>
            <w:tcW w:w="848" w:type="dxa"/>
            <w:tcBorders>
              <w:top w:val="single" w:sz="2" w:space="0" w:color="auto"/>
              <w:left w:val="nil"/>
              <w:bottom w:val="single" w:sz="2" w:space="0" w:color="auto"/>
              <w:right w:val="nil"/>
            </w:tcBorders>
          </w:tcPr>
          <w:p w:rsidR="000777E1" w:rsidRDefault="000777E1" w:rsidP="000777E1">
            <w:pPr>
              <w:pStyle w:val="Mean"/>
            </w:pPr>
            <w:r>
              <w:t>3.35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2"/>
            </w:pPr>
            <w:r>
              <w:t>3.16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better serve Canadians with its online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TP25CC</w:t>
            </w:r>
          </w:p>
          <w:p w:rsidR="000777E1" w:rsidRDefault="000777E1" w:rsidP="000777E1">
            <w:pPr>
              <w:pStyle w:val="ShortLabelRow"/>
            </w:pPr>
            <w:r>
              <w:t>Online My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55%</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3.79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3.75</w:t>
            </w:r>
          </w:p>
        </w:tc>
        <w:tc>
          <w:tcPr>
            <w:tcW w:w="848" w:type="dxa"/>
            <w:tcBorders>
              <w:top w:val="single" w:sz="2" w:space="0" w:color="auto"/>
              <w:left w:val="nil"/>
              <w:bottom w:val="single" w:sz="2" w:space="0" w:color="auto"/>
              <w:right w:val="nil"/>
            </w:tcBorders>
          </w:tcPr>
          <w:p w:rsidR="000777E1" w:rsidRDefault="000777E1" w:rsidP="000777E1">
            <w:pPr>
              <w:pStyle w:val="Mean"/>
            </w:pPr>
            <w:r>
              <w:t>3.62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3.60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TP25DC</w:t>
            </w:r>
          </w:p>
          <w:p w:rsidR="000777E1" w:rsidRDefault="000777E1" w:rsidP="000777E1">
            <w:pPr>
              <w:pStyle w:val="ShortLabelRow"/>
            </w:pPr>
            <w:r>
              <w:t>Online My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26%</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3.27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2.85</w:t>
            </w:r>
          </w:p>
        </w:tc>
        <w:tc>
          <w:tcPr>
            <w:tcW w:w="848" w:type="dxa"/>
            <w:tcBorders>
              <w:top w:val="single" w:sz="2" w:space="0" w:color="auto"/>
              <w:left w:val="nil"/>
              <w:bottom w:val="single" w:sz="2" w:space="0" w:color="auto"/>
              <w:right w:val="nil"/>
            </w:tcBorders>
          </w:tcPr>
          <w:p w:rsidR="000777E1" w:rsidRDefault="000777E1" w:rsidP="000777E1">
            <w:pPr>
              <w:pStyle w:val="Mean"/>
            </w:pPr>
            <w:r>
              <w:t>2.98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Sig1"/>
            </w:pPr>
            <w:r>
              <w:t>3.29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1.65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both of these ads, which one is most likely to encourage Canadians to register for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TP26C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215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90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46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19</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33</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Online My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Sig1Minus"/>
            </w:pPr>
            <w:r>
              <w:t>32%</w:t>
            </w:r>
          </w:p>
          <w:p w:rsidR="000777E1" w:rsidRDefault="000777E1" w:rsidP="000777E1">
            <w:pPr>
              <w:pStyle w:val="DiffSymbol"/>
            </w:pPr>
            <w:r>
              <w:t>-</w:t>
            </w: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56%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Online My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7.30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22.48</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17.06</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12.98</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SE1AC</w:t>
            </w:r>
          </w:p>
          <w:p w:rsidR="000777E1" w:rsidRDefault="000777E1" w:rsidP="000777E1">
            <w:pPr>
              <w:pStyle w:val="ShortLabelRow"/>
            </w:pPr>
            <w:r>
              <w:t>Online My Biz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0.990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0.990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My BA is the place to take care of all my business tax matters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SE1BC</w:t>
            </w:r>
          </w:p>
          <w:p w:rsidR="000777E1" w:rsidRDefault="000777E1" w:rsidP="000777E1">
            <w:pPr>
              <w:pStyle w:val="ShortLabelRow"/>
            </w:pPr>
            <w:r>
              <w:t>Online My Biz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better serve businesses with it's online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SE1CC</w:t>
            </w:r>
          </w:p>
          <w:p w:rsidR="000777E1" w:rsidRDefault="000777E1" w:rsidP="000777E1">
            <w:pPr>
              <w:pStyle w:val="ShortLabelRow"/>
            </w:pPr>
            <w:r>
              <w:t>Online My Biz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SE1DC</w:t>
            </w:r>
          </w:p>
          <w:p w:rsidR="000777E1" w:rsidRDefault="000777E1" w:rsidP="000777E1">
            <w:pPr>
              <w:pStyle w:val="ShortLabelRow"/>
            </w:pPr>
            <w:r>
              <w:t>Online My Biz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3.05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SE2AC</w:t>
            </w:r>
          </w:p>
          <w:p w:rsidR="000777E1" w:rsidRDefault="000777E1" w:rsidP="000777E1">
            <w:pPr>
              <w:pStyle w:val="ShortLabelRow"/>
            </w:pPr>
            <w:r>
              <w:t>Online My Biz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2.54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2.54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My BA is the place to take care of all my business tax matters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SE2BC</w:t>
            </w:r>
          </w:p>
          <w:p w:rsidR="000777E1" w:rsidRDefault="000777E1" w:rsidP="000777E1">
            <w:pPr>
              <w:pStyle w:val="ShortLabelRow"/>
            </w:pPr>
            <w:r>
              <w:t>Online My Biz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2.96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better serve businesses with it's online services.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SE2CC</w:t>
            </w:r>
          </w:p>
          <w:p w:rsidR="000777E1" w:rsidRDefault="000777E1" w:rsidP="000777E1">
            <w:pPr>
              <w:pStyle w:val="ShortLabelRow"/>
            </w:pPr>
            <w:r>
              <w:t>Online My Biz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3.11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SE2DC</w:t>
            </w:r>
          </w:p>
          <w:p w:rsidR="000777E1" w:rsidRDefault="000777E1" w:rsidP="000777E1">
            <w:pPr>
              <w:pStyle w:val="ShortLabelRow"/>
            </w:pPr>
            <w:r>
              <w:t>Online My Biz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2.61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2.61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both of these ads, which one is most likely to encourage Canadian business owners to register for the CRA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SE3C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66</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71</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Online My Biz Account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Online My Biz Account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11.63</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HN1AC</w:t>
            </w:r>
          </w:p>
          <w:p w:rsidR="000777E1" w:rsidRDefault="000777E1" w:rsidP="000777E1">
            <w:pPr>
              <w:pStyle w:val="ShortLabelRow"/>
            </w:pPr>
            <w:r>
              <w:t>Print Offshore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participating in offshore tax avoidance and evasion.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HN1BC</w:t>
            </w:r>
          </w:p>
          <w:p w:rsidR="000777E1" w:rsidRDefault="000777E1" w:rsidP="000777E1">
            <w:pPr>
              <w:pStyle w:val="ShortLabelRow"/>
            </w:pPr>
            <w:r>
              <w:t>Print Offshore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3.76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3.76</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in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HN1CC</w:t>
            </w:r>
          </w:p>
          <w:p w:rsidR="000777E1" w:rsidRDefault="000777E1" w:rsidP="000777E1">
            <w:pPr>
              <w:pStyle w:val="ShortLabelRow"/>
            </w:pPr>
            <w:r>
              <w:t>Print Offshore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see this ad in a newspaper, they might think twice before participating in tax cheating.</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HN1DC</w:t>
            </w:r>
          </w:p>
          <w:p w:rsidR="000777E1" w:rsidRDefault="000777E1" w:rsidP="000777E1">
            <w:pPr>
              <w:pStyle w:val="ShortLabelRow"/>
            </w:pPr>
            <w:r>
              <w:t>Print Offshore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2.81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2.81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HN2AC</w:t>
            </w:r>
          </w:p>
          <w:p w:rsidR="000777E1" w:rsidRDefault="000777E1" w:rsidP="000777E1">
            <w:pPr>
              <w:pStyle w:val="ShortLabelRow"/>
            </w:pPr>
            <w:r>
              <w:t>Print Offshore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3.49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participating in offshore tax avoidance and evasion.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HN2BC</w:t>
            </w:r>
          </w:p>
          <w:p w:rsidR="000777E1" w:rsidRDefault="000777E1" w:rsidP="000777E1">
            <w:pPr>
              <w:pStyle w:val="ShortLabelRow"/>
            </w:pPr>
            <w:r>
              <w:t>Print Offshore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in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HN2CC</w:t>
            </w:r>
          </w:p>
          <w:p w:rsidR="000777E1" w:rsidRDefault="000777E1" w:rsidP="000777E1">
            <w:pPr>
              <w:pStyle w:val="ShortLabelRow"/>
            </w:pPr>
            <w:r>
              <w:t>Print Offshore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see this ad in a newspaper, they might think twice before participating in tax cheating.</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HN2DC</w:t>
            </w:r>
          </w:p>
          <w:p w:rsidR="000777E1" w:rsidRDefault="000777E1" w:rsidP="000777E1">
            <w:pPr>
              <w:pStyle w:val="ShortLabelRow"/>
            </w:pPr>
            <w:r>
              <w:t>Print Offshore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3.08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HN3AC</w:t>
            </w:r>
          </w:p>
          <w:p w:rsidR="000777E1" w:rsidRDefault="000777E1" w:rsidP="000777E1">
            <w:pPr>
              <w:pStyle w:val="ShortLabelRow"/>
            </w:pPr>
            <w:r>
              <w:t>Print Offshore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3.38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participating in offshore tax avoidance and evasion.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HN3BC</w:t>
            </w:r>
          </w:p>
          <w:p w:rsidR="000777E1" w:rsidRDefault="000777E1" w:rsidP="000777E1">
            <w:pPr>
              <w:pStyle w:val="ShortLabelRow"/>
            </w:pPr>
            <w:r>
              <w:t>Print Offshore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3.64</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in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HN3CC</w:t>
            </w:r>
          </w:p>
          <w:p w:rsidR="000777E1" w:rsidRDefault="000777E1" w:rsidP="000777E1">
            <w:pPr>
              <w:pStyle w:val="ShortLabelRow"/>
            </w:pPr>
            <w:r>
              <w:t>Print Offshore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3.80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3.80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Canadians see this ad in a newspaper, they might think twice before participating in tax cheating.</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HN3DC</w:t>
            </w:r>
          </w:p>
          <w:p w:rsidR="000777E1" w:rsidRDefault="000777E1" w:rsidP="000777E1">
            <w:pPr>
              <w:pStyle w:val="ShortLabelRow"/>
            </w:pPr>
            <w:r>
              <w:t>Print Offshore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2.93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2.93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all of these ads, which one is most likely to deter tax cheating?</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HN4C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Print Offshore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Print Offshore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C - Print Offshore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HN5AC</w:t>
            </w:r>
          </w:p>
          <w:p w:rsidR="000777E1" w:rsidRDefault="000777E1" w:rsidP="000777E1">
            <w:pPr>
              <w:pStyle w:val="ShortLabelRow"/>
            </w:pPr>
            <w:r>
              <w:t>Offshore Compliance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3.19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3.19</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participating in offshore tax avoidance and evasion.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HN5BC</w:t>
            </w:r>
          </w:p>
          <w:p w:rsidR="000777E1" w:rsidRDefault="000777E1" w:rsidP="000777E1">
            <w:pPr>
              <w:pStyle w:val="ShortLabelRow"/>
            </w:pPr>
            <w:r>
              <w:t>Offshore Compliance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3.47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of all kinds in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HN5CC</w:t>
            </w:r>
          </w:p>
          <w:p w:rsidR="000777E1" w:rsidRDefault="000777E1" w:rsidP="000777E1">
            <w:pPr>
              <w:pStyle w:val="ShortLabelRow"/>
            </w:pPr>
            <w:r>
              <w:t>Offshore Compliance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3.45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HN5DC</w:t>
            </w:r>
          </w:p>
          <w:p w:rsidR="000777E1" w:rsidRDefault="000777E1" w:rsidP="000777E1">
            <w:pPr>
              <w:pStyle w:val="ShortLabelRow"/>
            </w:pPr>
            <w:r>
              <w:t>Offshore Compliance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2.41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2.41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HN6AC</w:t>
            </w:r>
          </w:p>
          <w:p w:rsidR="000777E1" w:rsidRDefault="000777E1" w:rsidP="000777E1">
            <w:pPr>
              <w:pStyle w:val="ShortLabelRow"/>
            </w:pPr>
            <w:r>
              <w:t>Offshore Compliance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2.85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2.85</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participating in offshore tax avoidance and evasion.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HN6BC</w:t>
            </w:r>
          </w:p>
          <w:p w:rsidR="000777E1" w:rsidRDefault="000777E1" w:rsidP="000777E1">
            <w:pPr>
              <w:pStyle w:val="ShortLabelRow"/>
            </w:pPr>
            <w:r>
              <w:t>Offshore Compliance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3.07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3.07</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of all kinds in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HN6CC</w:t>
            </w:r>
          </w:p>
          <w:p w:rsidR="000777E1" w:rsidRDefault="000777E1" w:rsidP="000777E1">
            <w:pPr>
              <w:pStyle w:val="ShortLabelRow"/>
            </w:pPr>
            <w:r>
              <w:t>Offshore Compliance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3.10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3.10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HN6DC</w:t>
            </w:r>
          </w:p>
          <w:p w:rsidR="000777E1" w:rsidRDefault="000777E1" w:rsidP="000777E1">
            <w:pPr>
              <w:pStyle w:val="ShortLabelRow"/>
            </w:pPr>
            <w:r>
              <w:t>Offshore Compliance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2.20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2.20</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This ad catches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HN7AC</w:t>
            </w:r>
          </w:p>
          <w:p w:rsidR="000777E1" w:rsidRDefault="000777E1" w:rsidP="000777E1">
            <w:pPr>
              <w:pStyle w:val="ShortLabelRow"/>
            </w:pPr>
            <w:r>
              <w:t>Offshore Compliance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3.21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3.21</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there are negative consequences to participating in offshore tax avoidance and evasion.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HN7BC</w:t>
            </w:r>
          </w:p>
          <w:p w:rsidR="000777E1" w:rsidRDefault="000777E1" w:rsidP="000777E1">
            <w:pPr>
              <w:pStyle w:val="ShortLabelRow"/>
            </w:pPr>
            <w:r>
              <w:t>Offshore Compliance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3.63</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language clearly conveys that the CRA is making efforts to reduce tax cheating of all kinds in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HN7CC</w:t>
            </w:r>
          </w:p>
          <w:p w:rsidR="000777E1" w:rsidRDefault="000777E1" w:rsidP="000777E1">
            <w:pPr>
              <w:pStyle w:val="ShortLabelRow"/>
            </w:pPr>
            <w:r>
              <w:t>Offshore Compliance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3.62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3.62</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If I saw this ad on the internet, I would be likely to click on it for more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HN7DC</w:t>
            </w:r>
          </w:p>
          <w:p w:rsidR="000777E1" w:rsidRDefault="000777E1" w:rsidP="000777E1">
            <w:pPr>
              <w:pStyle w:val="ShortLabelRow"/>
            </w:pPr>
            <w:r>
              <w:t>Offshore Compliance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2.48</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2.48</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nil"/>
            </w:tcBorders>
          </w:tcPr>
          <w:p w:rsidR="000777E1" w:rsidRDefault="000777E1" w:rsidP="000777E1">
            <w:pPr>
              <w:pStyle w:val="Mea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Mea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nil"/>
            </w:tcBorders>
          </w:tcPr>
          <w:p w:rsidR="000777E1" w:rsidRDefault="000777E1" w:rsidP="000777E1">
            <w:pPr>
              <w:pStyle w:val="StandardDeviation"/>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ndardDeviation"/>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8"/>
        <w:gridCol w:w="848"/>
        <w:gridCol w:w="848"/>
        <w:gridCol w:w="848"/>
        <w:gridCol w:w="848"/>
        <w:gridCol w:w="848"/>
      </w:tblGrid>
      <w:tr w:rsidR="000777E1" w:rsidTr="000777E1">
        <w:trPr>
          <w:cantSplit/>
          <w:tblHeader/>
        </w:trPr>
        <w:tc>
          <w:tcPr>
            <w:tcW w:w="9328" w:type="dxa"/>
            <w:gridSpan w:val="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Thinking of all of these ads, which one is most likely to deter tax cheating?</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5936" w:type="dxa"/>
            <w:gridSpan w:val="7"/>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Group</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Indigenous</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Immigrant</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High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Low Net Worth</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Self-employed</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65 or older</w:t>
            </w:r>
          </w:p>
        </w:tc>
        <w:tc>
          <w:tcPr>
            <w:tcW w:w="8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HN8C</w:t>
            </w:r>
          </w:p>
          <w:p w:rsidR="000777E1" w:rsidRDefault="000777E1" w:rsidP="000777E1">
            <w:pPr>
              <w:pStyle w:val="ShortLabelRow"/>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nil"/>
            </w:tcBorders>
          </w:tcPr>
          <w:p w:rsidR="000777E1" w:rsidRDefault="000777E1" w:rsidP="000777E1">
            <w:pPr>
              <w:pStyle w:val="NormalText"/>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15</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103</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103</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nil"/>
            </w:tcBorders>
          </w:tcPr>
          <w:p w:rsidR="000777E1" w:rsidRDefault="000777E1" w:rsidP="000777E1">
            <w:pPr>
              <w:pStyle w:val="Frequency"/>
            </w:pPr>
            <w:r>
              <w:t>0</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Frequency"/>
            </w:pPr>
            <w:r>
              <w:t>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A - Offshore Compliance Globe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B - Offshore Compliance Illustrated</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Ad C - Offshore Compliance Photography</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nil"/>
            </w:tcBorders>
          </w:tcPr>
          <w:p w:rsidR="000777E1" w:rsidRDefault="000777E1" w:rsidP="000777E1">
            <w:pPr>
              <w:pStyle w:val="Stats"/>
            </w:pP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9.66</w:t>
            </w:r>
          </w:p>
        </w:tc>
        <w:tc>
          <w:tcPr>
            <w:tcW w:w="8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9.66</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nil"/>
            </w:tcBorders>
          </w:tcPr>
          <w:p w:rsidR="000777E1" w:rsidRDefault="000777E1" w:rsidP="000777E1">
            <w:pPr>
              <w:pStyle w:val="Stats"/>
            </w:pPr>
            <w:r>
              <w:t>*</w:t>
            </w:r>
          </w:p>
        </w:tc>
        <w:tc>
          <w:tcPr>
            <w:tcW w:w="8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pPr>
        <w:spacing w:after="160" w:line="259" w:lineRule="auto"/>
        <w:rPr>
          <w:rFonts w:ascii="FrnkGothITC Bk BT" w:hAnsi="FrnkGothITC Bk BT"/>
          <w:snapToGrid w:val="0"/>
          <w:sz w:val="14"/>
          <w:szCs w:val="20"/>
          <w:lang w:val="en-US" w:eastAsia="fr-FR"/>
        </w:rPr>
      </w:pPr>
      <w:r>
        <w:br w:type="page"/>
      </w:r>
    </w:p>
    <w:p w:rsidR="000777E1" w:rsidRDefault="000777E1" w:rsidP="000777E1">
      <w:pPr>
        <w:pStyle w:val="EndOfTable"/>
      </w:pPr>
    </w:p>
    <w:p w:rsidR="000777E1" w:rsidRDefault="000777E1" w:rsidP="000777E1">
      <w:pPr>
        <w:pStyle w:val="NormalText"/>
      </w:pPr>
    </w:p>
    <w:p w:rsidR="000777E1" w:rsidRDefault="000777E1">
      <w:pPr>
        <w:spacing w:after="160" w:line="259" w:lineRule="auto"/>
        <w:rPr>
          <w:rFonts w:ascii="Arial Narrow" w:hAnsi="Arial Narrow"/>
          <w:sz w:val="22"/>
        </w:rPr>
      </w:pPr>
    </w:p>
    <w:p w:rsidR="000777E1" w:rsidRDefault="000777E1" w:rsidP="000777E1">
      <w:pPr>
        <w:pStyle w:val="Chapterbodytext"/>
      </w:pPr>
    </w:p>
    <w:p w:rsidR="000777E1" w:rsidRDefault="000777E1" w:rsidP="000777E1">
      <w:pPr>
        <w:pStyle w:val="Chapterbodytext"/>
      </w:pPr>
    </w:p>
    <w:p w:rsidR="000777E1" w:rsidRDefault="000777E1" w:rsidP="000777E1">
      <w:pPr>
        <w:pStyle w:val="Chapterbodytext"/>
      </w:pPr>
    </w:p>
    <w:p w:rsidR="000777E1" w:rsidRDefault="000777E1" w:rsidP="000777E1">
      <w:pPr>
        <w:pStyle w:val="Chapterbodytext"/>
      </w:pPr>
    </w:p>
    <w:p w:rsidR="002B16A4" w:rsidRDefault="002B16A4" w:rsidP="000777E1">
      <w:pPr>
        <w:pStyle w:val="Sectionheading"/>
        <w:jc w:val="right"/>
      </w:pPr>
    </w:p>
    <w:p w:rsidR="002B16A4" w:rsidRDefault="002B16A4" w:rsidP="000777E1">
      <w:pPr>
        <w:pStyle w:val="Sectionheading"/>
        <w:jc w:val="right"/>
      </w:pPr>
    </w:p>
    <w:p w:rsidR="000777E1" w:rsidRDefault="000777E1" w:rsidP="000777E1">
      <w:pPr>
        <w:pStyle w:val="Sectionheading"/>
        <w:jc w:val="right"/>
      </w:pPr>
      <w:r>
        <w:t>Pre-Campaign data tables</w:t>
      </w:r>
    </w:p>
    <w:p w:rsidR="000777E1" w:rsidRDefault="000777E1" w:rsidP="000777E1">
      <w:pPr>
        <w:pStyle w:val="Chapterbodytext"/>
      </w:pPr>
    </w:p>
    <w:p w:rsidR="000777E1" w:rsidRDefault="000777E1" w:rsidP="000777E1">
      <w:pPr>
        <w:pStyle w:val="Variable"/>
        <w:sectPr w:rsidR="000777E1" w:rsidSect="000777E1">
          <w:pgSz w:w="15840" w:h="12240" w:orient="landscape"/>
          <w:pgMar w:top="1800" w:right="1728" w:bottom="1800" w:left="1008" w:header="720" w:footer="576" w:gutter="0"/>
          <w:pgNumType w:start="1"/>
          <w:cols w:space="720"/>
          <w:titlePg/>
          <w:docGrid w:linePitch="360"/>
        </w:sectPr>
      </w:pPr>
    </w:p>
    <w:p w:rsidR="000777E1" w:rsidRDefault="000777E1" w:rsidP="000777E1">
      <w:pPr>
        <w:pStyle w:val="Chapterbodytext"/>
      </w:pPr>
    </w:p>
    <w:p w:rsidR="000777E1" w:rsidRDefault="000777E1" w:rsidP="000777E1">
      <w:pPr>
        <w:pStyle w:val="Chapterbodytext"/>
      </w:pPr>
    </w:p>
    <w:p w:rsidR="000777E1" w:rsidRDefault="000777E1" w:rsidP="000777E1">
      <w:pPr>
        <w:pStyle w:val="Chapterbodytext"/>
      </w:pPr>
    </w:p>
    <w:p w:rsidR="000777E1" w:rsidRDefault="000777E1" w:rsidP="000777E1">
      <w:pPr>
        <w:pStyle w:val="Chapterbodytext"/>
      </w:pPr>
    </w:p>
    <w:p w:rsidR="000777E1" w:rsidRDefault="000777E1">
      <w:pPr>
        <w:spacing w:after="160" w:line="259" w:lineRule="auto"/>
        <w:rPr>
          <w:bCs/>
          <w:smallCaps/>
          <w:color w:val="1465A2"/>
          <w:sz w:val="52"/>
          <w:szCs w:val="20"/>
        </w:rPr>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Gender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widowControl w:val="0"/>
              <w:autoSpaceDE w:val="0"/>
              <w:autoSpaceDN w:val="0"/>
              <w:adjustRightInd w:val="0"/>
              <w:jc w:val="right"/>
              <w:rPr>
                <w:sz w:val="20"/>
                <w:lang w:val="en-US"/>
              </w:rPr>
            </w:pPr>
            <w:r>
              <w:rPr>
                <w:sz w:val="20"/>
                <w:lang w:val="en-US"/>
              </w:rP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widowControl w:val="0"/>
              <w:autoSpaceDE w:val="0"/>
              <w:autoSpaceDN w:val="0"/>
              <w:adjustRightInd w:val="0"/>
              <w:jc w:val="center"/>
              <w:rPr>
                <w:sz w:val="20"/>
                <w:lang w:val="en-US"/>
              </w:rPr>
            </w:pPr>
            <w:r>
              <w:rPr>
                <w:sz w:val="20"/>
                <w:lang w:val="en-US"/>
              </w:rP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widowControl w:val="0"/>
              <w:autoSpaceDE w:val="0"/>
              <w:autoSpaceDN w:val="0"/>
              <w:adjustRightInd w:val="0"/>
              <w:jc w:val="right"/>
              <w:rPr>
                <w:sz w:val="20"/>
                <w:lang w:val="en-US"/>
              </w:rPr>
            </w:pPr>
            <w:r>
              <w:rPr>
                <w:sz w:val="20"/>
                <w:lang w:val="en-US"/>
              </w:rP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QGENDR</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Female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32%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Gender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QGENDR</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47%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Female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53%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Age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AGER</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35 to 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to 54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24%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55 to 64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65 or older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Age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AGER</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35 to 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to 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55 to 64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65 or older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current employment status? Are you...</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QEMP</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full-time (35 or more hours per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part-time (less than 35 hours per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self-employed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unemployed, but looking for work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 student attending school full-time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retired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in the workforce (Full-time homemaker or unemployed but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employment status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current employment status? Are you...</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QEMP</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full-time (35 or more hours per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part-time (less than 35 hours per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self-employed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unemployed, but looking for work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 student attending school full-time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retired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in the workforce (Full-time homemaker or unemployed but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employment status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total annual personal income, before taxes are deducted?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QINC</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$20,000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$20,000 and just under $40,000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58%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$40,000 and just under $60,000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$60,000 and just under $80,000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$80,000 and just under $100,000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$100,000 and just under $150,000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71%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$150,000 and above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total annual personal income, before taxes are deducted?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QINC</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$20,000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$20,000 and just under $40,000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$40,000 and just under $60,000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$60,000 and just under $80,000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$80,000 and just under $100,000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$100,000 and just under $150,000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$150,000 and above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which province or territory do you live?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QPROV</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Alberta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British Columbia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97%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Manitoba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 Brunswick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Newfoundland and Labrador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Northwest Territories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Nova Scotia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Nunavut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Ontario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47%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Prince Edward Island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Quebec</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Saskatchewan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Yukon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which province or territory do you live?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QPROV</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Alberta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British Columbia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Manitoba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 Brunswick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Newfoundland and Labrador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Northwest Territories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Nova Scotia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Nunavut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Ontario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Prince Edward Island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Quebec</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Saskatchewan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Yukon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three weeks, have you seen, read or heard any advertising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Q1</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56%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46%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44%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54%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three weeks, have you seen, read or heard any advertising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Q1</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49%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61%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48%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51%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 about the most recent ad from the Government of Canada that comes to mind. 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Q2</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133</w:t>
            </w:r>
          </w:p>
        </w:tc>
        <w:tc>
          <w:tcPr>
            <w:tcW w:w="648" w:type="dxa"/>
            <w:tcBorders>
              <w:top w:val="single" w:sz="2" w:space="0" w:color="auto"/>
              <w:left w:val="nil"/>
              <w:bottom w:val="single" w:sz="2" w:space="0" w:color="auto"/>
              <w:right w:val="nil"/>
            </w:tcBorders>
          </w:tcPr>
          <w:p w:rsidR="000777E1" w:rsidRDefault="000777E1" w:rsidP="000777E1">
            <w:pPr>
              <w:pStyle w:val="Frequency"/>
            </w:pPr>
            <w:r>
              <w:t>128</w:t>
            </w:r>
          </w:p>
        </w:tc>
        <w:tc>
          <w:tcPr>
            <w:tcW w:w="648" w:type="dxa"/>
            <w:tcBorders>
              <w:top w:val="single" w:sz="2" w:space="0" w:color="auto"/>
              <w:left w:val="nil"/>
              <w:bottom w:val="single" w:sz="2" w:space="0" w:color="auto"/>
              <w:right w:val="nil"/>
            </w:tcBorders>
          </w:tcPr>
          <w:p w:rsidR="000777E1" w:rsidRDefault="000777E1" w:rsidP="000777E1">
            <w:pPr>
              <w:pStyle w:val="Frequency"/>
            </w:pPr>
            <w:r>
              <w:t>63</w:t>
            </w:r>
          </w:p>
        </w:tc>
        <w:tc>
          <w:tcPr>
            <w:tcW w:w="648" w:type="dxa"/>
            <w:tcBorders>
              <w:top w:val="single" w:sz="2" w:space="0" w:color="auto"/>
              <w:left w:val="nil"/>
              <w:bottom w:val="single" w:sz="2" w:space="0" w:color="auto"/>
              <w:right w:val="nil"/>
            </w:tcBorders>
          </w:tcPr>
          <w:p w:rsidR="000777E1" w:rsidRDefault="000777E1" w:rsidP="000777E1">
            <w:pPr>
              <w:pStyle w:val="Frequency"/>
            </w:pPr>
            <w:r>
              <w:t>374</w:t>
            </w:r>
          </w:p>
        </w:tc>
        <w:tc>
          <w:tcPr>
            <w:tcW w:w="648" w:type="dxa"/>
            <w:tcBorders>
              <w:top w:val="single" w:sz="2" w:space="0" w:color="auto"/>
              <w:left w:val="nil"/>
              <w:bottom w:val="single" w:sz="2" w:space="0" w:color="auto"/>
              <w:right w:val="nil"/>
            </w:tcBorders>
          </w:tcPr>
          <w:p w:rsidR="000777E1" w:rsidRDefault="000777E1" w:rsidP="000777E1">
            <w:pPr>
              <w:pStyle w:val="Frequency"/>
            </w:pPr>
            <w:r>
              <w:t>267</w:t>
            </w:r>
          </w:p>
        </w:tc>
        <w:tc>
          <w:tcPr>
            <w:tcW w:w="648" w:type="dxa"/>
            <w:tcBorders>
              <w:top w:val="single" w:sz="2" w:space="0" w:color="auto"/>
              <w:left w:val="nil"/>
              <w:bottom w:val="single" w:sz="2" w:space="0" w:color="auto"/>
              <w:right w:val="nil"/>
            </w:tcBorders>
          </w:tcPr>
          <w:p w:rsidR="000777E1" w:rsidRDefault="000777E1" w:rsidP="000777E1">
            <w:pPr>
              <w:pStyle w:val="Frequency"/>
            </w:pPr>
            <w:r>
              <w:t>78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517</w:t>
            </w:r>
          </w:p>
        </w:tc>
        <w:tc>
          <w:tcPr>
            <w:tcW w:w="648" w:type="dxa"/>
            <w:tcBorders>
              <w:top w:val="single" w:sz="2" w:space="0" w:color="auto"/>
              <w:left w:val="nil"/>
              <w:bottom w:val="single" w:sz="2" w:space="0" w:color="auto"/>
              <w:right w:val="nil"/>
            </w:tcBorders>
          </w:tcPr>
          <w:p w:rsidR="000777E1" w:rsidRDefault="000777E1" w:rsidP="000777E1">
            <w:pPr>
              <w:pStyle w:val="Frequency"/>
            </w:pPr>
            <w:r>
              <w:t>519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319</w:t>
            </w:r>
          </w:p>
        </w:tc>
        <w:tc>
          <w:tcPr>
            <w:tcW w:w="648" w:type="dxa"/>
            <w:tcBorders>
              <w:top w:val="single" w:sz="2" w:space="0" w:color="auto"/>
              <w:left w:val="nil"/>
              <w:bottom w:val="single" w:sz="2" w:space="0" w:color="auto"/>
              <w:right w:val="nil"/>
            </w:tcBorders>
          </w:tcPr>
          <w:p w:rsidR="000777E1" w:rsidRDefault="000777E1" w:rsidP="000777E1">
            <w:pPr>
              <w:pStyle w:val="Frequency"/>
            </w:pPr>
            <w:r>
              <w:t>359</w:t>
            </w:r>
          </w:p>
        </w:tc>
        <w:tc>
          <w:tcPr>
            <w:tcW w:w="648" w:type="dxa"/>
            <w:tcBorders>
              <w:top w:val="single" w:sz="2" w:space="0" w:color="auto"/>
              <w:left w:val="nil"/>
              <w:bottom w:val="single" w:sz="2" w:space="0" w:color="auto"/>
              <w:right w:val="nil"/>
            </w:tcBorders>
          </w:tcPr>
          <w:p w:rsidR="000777E1" w:rsidRDefault="000777E1" w:rsidP="000777E1">
            <w:pPr>
              <w:pStyle w:val="Frequency"/>
            </w:pPr>
            <w:r>
              <w:t>365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205</w:t>
            </w:r>
          </w:p>
        </w:tc>
        <w:tc>
          <w:tcPr>
            <w:tcW w:w="648" w:type="dxa"/>
            <w:tcBorders>
              <w:top w:val="single" w:sz="2" w:space="0" w:color="auto"/>
              <w:left w:val="nil"/>
              <w:bottom w:val="single" w:sz="2" w:space="0" w:color="auto"/>
              <w:right w:val="nil"/>
            </w:tcBorders>
          </w:tcPr>
          <w:p w:rsidR="000777E1" w:rsidRDefault="000777E1" w:rsidP="000777E1">
            <w:pPr>
              <w:pStyle w:val="Frequency"/>
            </w:pPr>
            <w:r>
              <w:t>435</w:t>
            </w:r>
          </w:p>
        </w:tc>
        <w:tc>
          <w:tcPr>
            <w:tcW w:w="648" w:type="dxa"/>
            <w:tcBorders>
              <w:top w:val="single" w:sz="2" w:space="0" w:color="auto"/>
              <w:left w:val="nil"/>
              <w:bottom w:val="single" w:sz="2" w:space="0" w:color="auto"/>
              <w:right w:val="nil"/>
            </w:tcBorders>
          </w:tcPr>
          <w:p w:rsidR="000777E1" w:rsidRDefault="000777E1" w:rsidP="000777E1">
            <w:pPr>
              <w:pStyle w:val="Frequency"/>
            </w:pPr>
            <w:r>
              <w:t>394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381</w:t>
            </w:r>
          </w:p>
        </w:tc>
        <w:tc>
          <w:tcPr>
            <w:tcW w:w="648" w:type="dxa"/>
            <w:tcBorders>
              <w:top w:val="single" w:sz="2" w:space="0" w:color="auto"/>
              <w:left w:val="nil"/>
              <w:bottom w:val="single" w:sz="2" w:space="0" w:color="auto"/>
              <w:right w:val="nil"/>
            </w:tcBorders>
          </w:tcPr>
          <w:p w:rsidR="000777E1" w:rsidRDefault="000777E1" w:rsidP="000777E1">
            <w:pPr>
              <w:pStyle w:val="Frequency"/>
            </w:pPr>
            <w:r>
              <w:t>423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109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142</w:t>
            </w:r>
          </w:p>
        </w:tc>
        <w:tc>
          <w:tcPr>
            <w:tcW w:w="648" w:type="dxa"/>
            <w:tcBorders>
              <w:top w:val="single" w:sz="2" w:space="0" w:color="auto"/>
              <w:left w:val="nil"/>
              <w:bottom w:val="single" w:sz="2" w:space="0" w:color="auto"/>
              <w:right w:val="nil"/>
            </w:tcBorders>
          </w:tcPr>
          <w:p w:rsidR="000777E1" w:rsidRDefault="000777E1" w:rsidP="000777E1">
            <w:pPr>
              <w:pStyle w:val="Frequency"/>
            </w:pPr>
            <w:r>
              <w:t>153</w:t>
            </w:r>
          </w:p>
        </w:tc>
        <w:tc>
          <w:tcPr>
            <w:tcW w:w="648" w:type="dxa"/>
            <w:tcBorders>
              <w:top w:val="single" w:sz="2" w:space="0" w:color="auto"/>
              <w:left w:val="nil"/>
              <w:bottom w:val="single" w:sz="2" w:space="0" w:color="auto"/>
              <w:right w:val="nil"/>
            </w:tcBorders>
          </w:tcPr>
          <w:p w:rsidR="000777E1" w:rsidRDefault="000777E1" w:rsidP="000777E1">
            <w:pPr>
              <w:pStyle w:val="Frequency"/>
            </w:pPr>
            <w:r>
              <w:t>101</w:t>
            </w:r>
          </w:p>
        </w:tc>
        <w:tc>
          <w:tcPr>
            <w:tcW w:w="648" w:type="dxa"/>
            <w:tcBorders>
              <w:top w:val="single" w:sz="2" w:space="0" w:color="auto"/>
              <w:left w:val="nil"/>
              <w:bottom w:val="single" w:sz="2" w:space="0" w:color="auto"/>
              <w:right w:val="nil"/>
            </w:tcBorders>
          </w:tcPr>
          <w:p w:rsidR="000777E1" w:rsidRDefault="000777E1" w:rsidP="000777E1">
            <w:pPr>
              <w:pStyle w:val="Frequency"/>
            </w:pPr>
            <w:r>
              <w:t>308</w:t>
            </w:r>
          </w:p>
        </w:tc>
        <w:tc>
          <w:tcPr>
            <w:tcW w:w="648" w:type="dxa"/>
            <w:tcBorders>
              <w:top w:val="single" w:sz="2" w:space="0" w:color="auto"/>
              <w:left w:val="nil"/>
              <w:bottom w:val="single" w:sz="2" w:space="0" w:color="auto"/>
              <w:right w:val="nil"/>
            </w:tcBorders>
          </w:tcPr>
          <w:p w:rsidR="000777E1" w:rsidRDefault="000777E1" w:rsidP="000777E1">
            <w:pPr>
              <w:pStyle w:val="Frequency"/>
            </w:pPr>
            <w:r>
              <w:t>222</w:t>
            </w:r>
          </w:p>
        </w:tc>
        <w:tc>
          <w:tcPr>
            <w:tcW w:w="648" w:type="dxa"/>
            <w:tcBorders>
              <w:top w:val="single" w:sz="2" w:space="0" w:color="auto"/>
              <w:left w:val="nil"/>
              <w:bottom w:val="single" w:sz="2" w:space="0" w:color="auto"/>
              <w:right w:val="nil"/>
            </w:tcBorders>
          </w:tcPr>
          <w:p w:rsidR="000777E1" w:rsidRDefault="000777E1" w:rsidP="000777E1">
            <w:pPr>
              <w:pStyle w:val="Frequency"/>
            </w:pPr>
            <w:r>
              <w:t>115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505</w:t>
            </w:r>
          </w:p>
        </w:tc>
        <w:tc>
          <w:tcPr>
            <w:tcW w:w="648" w:type="dxa"/>
            <w:tcBorders>
              <w:top w:val="single" w:sz="2" w:space="0" w:color="auto"/>
              <w:left w:val="nil"/>
              <w:bottom w:val="single" w:sz="2" w:space="0" w:color="auto"/>
              <w:right w:val="nil"/>
            </w:tcBorders>
          </w:tcPr>
          <w:p w:rsidR="000777E1" w:rsidRDefault="000777E1" w:rsidP="000777E1">
            <w:pPr>
              <w:pStyle w:val="Frequency"/>
            </w:pPr>
            <w:r>
              <w:t>529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250</w:t>
            </w:r>
          </w:p>
        </w:tc>
        <w:tc>
          <w:tcPr>
            <w:tcW w:w="648" w:type="dxa"/>
            <w:tcBorders>
              <w:top w:val="single" w:sz="2" w:space="0" w:color="auto"/>
              <w:left w:val="nil"/>
              <w:bottom w:val="single" w:sz="2" w:space="0" w:color="auto"/>
              <w:right w:val="nil"/>
            </w:tcBorders>
          </w:tcPr>
          <w:p w:rsidR="000777E1" w:rsidRDefault="000777E1" w:rsidP="000777E1">
            <w:pPr>
              <w:pStyle w:val="Frequency"/>
            </w:pPr>
            <w:r>
              <w:t>362</w:t>
            </w:r>
          </w:p>
        </w:tc>
        <w:tc>
          <w:tcPr>
            <w:tcW w:w="648" w:type="dxa"/>
            <w:tcBorders>
              <w:top w:val="single" w:sz="2" w:space="0" w:color="auto"/>
              <w:left w:val="nil"/>
              <w:bottom w:val="single" w:sz="2" w:space="0" w:color="auto"/>
              <w:right w:val="nil"/>
            </w:tcBorders>
          </w:tcPr>
          <w:p w:rsidR="000777E1" w:rsidRDefault="000777E1" w:rsidP="000777E1">
            <w:pPr>
              <w:pStyle w:val="Frequency"/>
            </w:pPr>
            <w:r>
              <w:t>429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439</w:t>
            </w:r>
          </w:p>
        </w:tc>
        <w:tc>
          <w:tcPr>
            <w:tcW w:w="648" w:type="dxa"/>
            <w:tcBorders>
              <w:top w:val="single" w:sz="2" w:space="0" w:color="auto"/>
              <w:left w:val="nil"/>
              <w:bottom w:val="single" w:sz="2" w:space="0" w:color="auto"/>
              <w:right w:val="nil"/>
            </w:tcBorders>
          </w:tcPr>
          <w:p w:rsidR="000777E1" w:rsidRDefault="000777E1" w:rsidP="000777E1">
            <w:pPr>
              <w:pStyle w:val="Frequency"/>
            </w:pPr>
            <w:r>
              <w:t>386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365</w:t>
            </w:r>
          </w:p>
        </w:tc>
        <w:tc>
          <w:tcPr>
            <w:tcW w:w="648" w:type="dxa"/>
            <w:tcBorders>
              <w:top w:val="single" w:sz="2" w:space="0" w:color="auto"/>
              <w:left w:val="nil"/>
              <w:bottom w:val="single" w:sz="2" w:space="0" w:color="auto"/>
              <w:right w:val="nil"/>
            </w:tcBorders>
          </w:tcPr>
          <w:p w:rsidR="000777E1" w:rsidRDefault="000777E1" w:rsidP="000777E1">
            <w:pPr>
              <w:pStyle w:val="Frequency"/>
            </w:pPr>
            <w:r>
              <w:t>429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specify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8.22</w:t>
            </w:r>
          </w:p>
        </w:tc>
        <w:tc>
          <w:tcPr>
            <w:tcW w:w="648" w:type="dxa"/>
            <w:tcBorders>
              <w:top w:val="single" w:sz="2" w:space="0" w:color="auto"/>
              <w:left w:val="nil"/>
              <w:bottom w:val="single" w:sz="2" w:space="0" w:color="auto"/>
              <w:right w:val="nil"/>
            </w:tcBorders>
          </w:tcPr>
          <w:p w:rsidR="000777E1" w:rsidRDefault="000777E1" w:rsidP="000777E1">
            <w:pPr>
              <w:pStyle w:val="Stats"/>
            </w:pPr>
            <w:r>
              <w:t>7.92</w:t>
            </w:r>
          </w:p>
        </w:tc>
        <w:tc>
          <w:tcPr>
            <w:tcW w:w="648" w:type="dxa"/>
            <w:tcBorders>
              <w:top w:val="single" w:sz="2" w:space="0" w:color="auto"/>
              <w:left w:val="nil"/>
              <w:bottom w:val="single" w:sz="2" w:space="0" w:color="auto"/>
              <w:right w:val="nil"/>
            </w:tcBorders>
          </w:tcPr>
          <w:p w:rsidR="000777E1" w:rsidRDefault="000777E1" w:rsidP="000777E1">
            <w:pPr>
              <w:pStyle w:val="Stats"/>
            </w:pPr>
            <w:r>
              <w:t>9.75</w:t>
            </w:r>
          </w:p>
        </w:tc>
        <w:tc>
          <w:tcPr>
            <w:tcW w:w="648" w:type="dxa"/>
            <w:tcBorders>
              <w:top w:val="single" w:sz="2" w:space="0" w:color="auto"/>
              <w:left w:val="nil"/>
              <w:bottom w:val="single" w:sz="2" w:space="0" w:color="auto"/>
              <w:right w:val="nil"/>
            </w:tcBorders>
          </w:tcPr>
          <w:p w:rsidR="000777E1" w:rsidRDefault="000777E1" w:rsidP="000777E1">
            <w:pPr>
              <w:pStyle w:val="Stats"/>
            </w:pPr>
            <w:r>
              <w:t>5.58</w:t>
            </w:r>
          </w:p>
        </w:tc>
        <w:tc>
          <w:tcPr>
            <w:tcW w:w="648" w:type="dxa"/>
            <w:tcBorders>
              <w:top w:val="single" w:sz="2" w:space="0" w:color="auto"/>
              <w:left w:val="nil"/>
              <w:bottom w:val="single" w:sz="2" w:space="0" w:color="auto"/>
              <w:right w:val="nil"/>
            </w:tcBorders>
          </w:tcPr>
          <w:p w:rsidR="000777E1" w:rsidRDefault="000777E1" w:rsidP="000777E1">
            <w:pPr>
              <w:pStyle w:val="Stats"/>
            </w:pPr>
            <w:r>
              <w:t>6.58</w:t>
            </w:r>
          </w:p>
        </w:tc>
        <w:tc>
          <w:tcPr>
            <w:tcW w:w="648" w:type="dxa"/>
            <w:tcBorders>
              <w:top w:val="single" w:sz="2" w:space="0" w:color="auto"/>
              <w:left w:val="nil"/>
              <w:bottom w:val="single" w:sz="2" w:space="0" w:color="auto"/>
              <w:right w:val="nil"/>
            </w:tcBorders>
          </w:tcPr>
          <w:p w:rsidR="000777E1" w:rsidRDefault="000777E1" w:rsidP="000777E1">
            <w:pPr>
              <w:pStyle w:val="Stats"/>
            </w:pPr>
            <w:r>
              <w:t>9.14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4.36</w:t>
            </w:r>
          </w:p>
        </w:tc>
        <w:tc>
          <w:tcPr>
            <w:tcW w:w="648" w:type="dxa"/>
            <w:tcBorders>
              <w:top w:val="single" w:sz="2" w:space="0" w:color="auto"/>
              <w:left w:val="nil"/>
              <w:bottom w:val="single" w:sz="2" w:space="0" w:color="auto"/>
              <w:right w:val="nil"/>
            </w:tcBorders>
          </w:tcPr>
          <w:p w:rsidR="000777E1" w:rsidRDefault="000777E1" w:rsidP="000777E1">
            <w:pPr>
              <w:pStyle w:val="Stats"/>
            </w:pPr>
            <w:r>
              <w:t>4.26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6.20</w:t>
            </w:r>
          </w:p>
        </w:tc>
        <w:tc>
          <w:tcPr>
            <w:tcW w:w="648" w:type="dxa"/>
            <w:tcBorders>
              <w:top w:val="single" w:sz="2" w:space="0" w:color="auto"/>
              <w:left w:val="nil"/>
              <w:bottom w:val="single" w:sz="2" w:space="0" w:color="auto"/>
              <w:right w:val="nil"/>
            </w:tcBorders>
          </w:tcPr>
          <w:p w:rsidR="000777E1" w:rsidRDefault="000777E1" w:rsidP="000777E1">
            <w:pPr>
              <w:pStyle w:val="Stats"/>
            </w:pPr>
            <w:r>
              <w:t>5.15</w:t>
            </w:r>
          </w:p>
        </w:tc>
        <w:tc>
          <w:tcPr>
            <w:tcW w:w="648" w:type="dxa"/>
            <w:tcBorders>
              <w:top w:val="single" w:sz="2" w:space="0" w:color="auto"/>
              <w:left w:val="nil"/>
              <w:bottom w:val="single" w:sz="2" w:space="0" w:color="auto"/>
              <w:right w:val="nil"/>
            </w:tcBorders>
          </w:tcPr>
          <w:p w:rsidR="000777E1" w:rsidRDefault="000777E1" w:rsidP="000777E1">
            <w:pPr>
              <w:pStyle w:val="Stats"/>
            </w:pPr>
            <w:r>
              <w:t>4.73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4.68</w:t>
            </w:r>
          </w:p>
        </w:tc>
        <w:tc>
          <w:tcPr>
            <w:tcW w:w="648" w:type="dxa"/>
            <w:tcBorders>
              <w:top w:val="single" w:sz="2" w:space="0" w:color="auto"/>
              <w:left w:val="nil"/>
              <w:bottom w:val="single" w:sz="2" w:space="0" w:color="auto"/>
              <w:right w:val="nil"/>
            </w:tcBorders>
          </w:tcPr>
          <w:p w:rsidR="000777E1" w:rsidRDefault="000777E1" w:rsidP="000777E1">
            <w:pPr>
              <w:pStyle w:val="Stats"/>
            </w:pPr>
            <w:r>
              <w:t>4.99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5.13</w:t>
            </w:r>
          </w:p>
        </w:tc>
        <w:tc>
          <w:tcPr>
            <w:tcW w:w="648" w:type="dxa"/>
            <w:tcBorders>
              <w:top w:val="single" w:sz="2" w:space="0" w:color="auto"/>
              <w:left w:val="nil"/>
              <w:bottom w:val="single" w:sz="2" w:space="0" w:color="auto"/>
              <w:right w:val="nil"/>
            </w:tcBorders>
          </w:tcPr>
          <w:p w:rsidR="000777E1" w:rsidRDefault="000777E1" w:rsidP="000777E1">
            <w:pPr>
              <w:pStyle w:val="Stats"/>
            </w:pPr>
            <w:r>
              <w:t>4.73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9.30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 about the most recent ad from the Government of Canada that comes to mind. 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Q2</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301</w:t>
            </w:r>
          </w:p>
        </w:tc>
        <w:tc>
          <w:tcPr>
            <w:tcW w:w="612" w:type="dxa"/>
            <w:tcBorders>
              <w:top w:val="single" w:sz="2" w:space="0" w:color="auto"/>
              <w:left w:val="nil"/>
              <w:bottom w:val="single" w:sz="2" w:space="0" w:color="auto"/>
              <w:right w:val="nil"/>
            </w:tcBorders>
          </w:tcPr>
          <w:p w:rsidR="000777E1" w:rsidRDefault="000777E1" w:rsidP="000777E1">
            <w:pPr>
              <w:pStyle w:val="Frequency"/>
            </w:pPr>
            <w:r>
              <w:t>737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932</w:t>
            </w:r>
          </w:p>
        </w:tc>
        <w:tc>
          <w:tcPr>
            <w:tcW w:w="612" w:type="dxa"/>
            <w:tcBorders>
              <w:top w:val="single" w:sz="2" w:space="0" w:color="auto"/>
              <w:left w:val="nil"/>
              <w:bottom w:val="single" w:sz="2" w:space="0" w:color="auto"/>
              <w:right w:val="nil"/>
            </w:tcBorders>
          </w:tcPr>
          <w:p w:rsidR="000777E1" w:rsidRDefault="000777E1" w:rsidP="000777E1">
            <w:pPr>
              <w:pStyle w:val="Frequency"/>
            </w:pPr>
            <w:r>
              <w:t>105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731</w:t>
            </w:r>
          </w:p>
        </w:tc>
        <w:tc>
          <w:tcPr>
            <w:tcW w:w="612" w:type="dxa"/>
            <w:tcBorders>
              <w:top w:val="single" w:sz="2" w:space="0" w:color="auto"/>
              <w:left w:val="nil"/>
              <w:bottom w:val="single" w:sz="2" w:space="0" w:color="auto"/>
              <w:right w:val="nil"/>
            </w:tcBorders>
          </w:tcPr>
          <w:p w:rsidR="000777E1" w:rsidRDefault="000777E1" w:rsidP="000777E1">
            <w:pPr>
              <w:pStyle w:val="Frequency"/>
            </w:pPr>
            <w:r>
              <w:t>271</w:t>
            </w:r>
          </w:p>
        </w:tc>
        <w:tc>
          <w:tcPr>
            <w:tcW w:w="612" w:type="dxa"/>
            <w:tcBorders>
              <w:top w:val="single" w:sz="2" w:space="0" w:color="auto"/>
              <w:left w:val="nil"/>
              <w:bottom w:val="single" w:sz="2" w:space="0" w:color="auto"/>
              <w:right w:val="nil"/>
            </w:tcBorders>
          </w:tcPr>
          <w:p w:rsidR="000777E1" w:rsidRDefault="000777E1" w:rsidP="000777E1">
            <w:pPr>
              <w:pStyle w:val="Frequency"/>
            </w:pPr>
            <w:r>
              <w:t>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593</w:t>
            </w:r>
          </w:p>
        </w:tc>
        <w:tc>
          <w:tcPr>
            <w:tcW w:w="612" w:type="dxa"/>
            <w:tcBorders>
              <w:top w:val="single" w:sz="2" w:space="0" w:color="auto"/>
              <w:left w:val="nil"/>
              <w:bottom w:val="single" w:sz="2" w:space="0" w:color="auto"/>
              <w:right w:val="nil"/>
            </w:tcBorders>
          </w:tcPr>
          <w:p w:rsidR="000777E1" w:rsidRDefault="000777E1" w:rsidP="000777E1">
            <w:pPr>
              <w:pStyle w:val="Frequency"/>
            </w:pPr>
            <w:r>
              <w:t>42</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nil"/>
              <w:bottom w:val="single" w:sz="2" w:space="0" w:color="auto"/>
              <w:right w:val="nil"/>
            </w:tcBorders>
          </w:tcPr>
          <w:p w:rsidR="000777E1" w:rsidRDefault="000777E1" w:rsidP="000777E1">
            <w:pPr>
              <w:pStyle w:val="Frequency"/>
            </w:pPr>
            <w:r>
              <w:t>242</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245</w:t>
            </w:r>
          </w:p>
        </w:tc>
        <w:tc>
          <w:tcPr>
            <w:tcW w:w="612" w:type="dxa"/>
            <w:tcBorders>
              <w:top w:val="single" w:sz="2" w:space="0" w:color="auto"/>
              <w:left w:val="nil"/>
              <w:bottom w:val="single" w:sz="2" w:space="0" w:color="auto"/>
              <w:right w:val="nil"/>
            </w:tcBorders>
          </w:tcPr>
          <w:p w:rsidR="000777E1" w:rsidRDefault="000777E1" w:rsidP="000777E1">
            <w:pPr>
              <w:pStyle w:val="Frequency"/>
            </w:pPr>
            <w:r>
              <w:t>445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88</w:t>
            </w:r>
          </w:p>
        </w:tc>
        <w:tc>
          <w:tcPr>
            <w:tcW w:w="612" w:type="dxa"/>
            <w:tcBorders>
              <w:top w:val="single" w:sz="2" w:space="0" w:color="auto"/>
              <w:left w:val="nil"/>
              <w:bottom w:val="single" w:sz="2" w:space="0" w:color="auto"/>
              <w:right w:val="nil"/>
            </w:tcBorders>
          </w:tcPr>
          <w:p w:rsidR="000777E1" w:rsidRDefault="000777E1" w:rsidP="000777E1">
            <w:pPr>
              <w:pStyle w:val="Frequency"/>
            </w:pPr>
            <w:r>
              <w:t>672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859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283</w:t>
            </w:r>
          </w:p>
        </w:tc>
        <w:tc>
          <w:tcPr>
            <w:tcW w:w="612" w:type="dxa"/>
            <w:tcBorders>
              <w:top w:val="single" w:sz="2" w:space="0" w:color="auto"/>
              <w:left w:val="nil"/>
              <w:bottom w:val="single" w:sz="2" w:space="0" w:color="auto"/>
              <w:right w:val="nil"/>
            </w:tcBorders>
          </w:tcPr>
          <w:p w:rsidR="000777E1" w:rsidRDefault="000777E1" w:rsidP="000777E1">
            <w:pPr>
              <w:pStyle w:val="Frequency"/>
            </w:pPr>
            <w:r>
              <w:t>753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934</w:t>
            </w:r>
          </w:p>
        </w:tc>
        <w:tc>
          <w:tcPr>
            <w:tcW w:w="612" w:type="dxa"/>
            <w:tcBorders>
              <w:top w:val="single" w:sz="2" w:space="0" w:color="auto"/>
              <w:left w:val="nil"/>
              <w:bottom w:val="single" w:sz="2" w:space="0" w:color="auto"/>
              <w:right w:val="nil"/>
            </w:tcBorders>
          </w:tcPr>
          <w:p w:rsidR="000777E1" w:rsidRDefault="000777E1" w:rsidP="000777E1">
            <w:pPr>
              <w:pStyle w:val="Frequency"/>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762</w:t>
            </w:r>
          </w:p>
        </w:tc>
        <w:tc>
          <w:tcPr>
            <w:tcW w:w="612" w:type="dxa"/>
            <w:tcBorders>
              <w:top w:val="single" w:sz="2" w:space="0" w:color="auto"/>
              <w:left w:val="nil"/>
              <w:bottom w:val="single" w:sz="2" w:space="0" w:color="auto"/>
              <w:right w:val="nil"/>
            </w:tcBorders>
          </w:tcPr>
          <w:p w:rsidR="000777E1" w:rsidRDefault="000777E1" w:rsidP="000777E1">
            <w:pPr>
              <w:pStyle w:val="Frequency"/>
            </w:pPr>
            <w:r>
              <w:t>235</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612" w:type="dxa"/>
            <w:tcBorders>
              <w:top w:val="single" w:sz="2" w:space="0" w:color="auto"/>
              <w:left w:val="nil"/>
              <w:bottom w:val="single" w:sz="2" w:space="0" w:color="auto"/>
              <w:right w:val="nil"/>
            </w:tcBorders>
          </w:tcPr>
          <w:p w:rsidR="000777E1" w:rsidRDefault="000777E1" w:rsidP="000777E1">
            <w:pPr>
              <w:pStyle w:val="Frequency"/>
            </w:pPr>
            <w:r>
              <w:t>44</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nil"/>
              <w:bottom w:val="single" w:sz="2" w:space="0" w:color="auto"/>
              <w:right w:val="nil"/>
            </w:tcBorders>
          </w:tcPr>
          <w:p w:rsidR="000777E1" w:rsidRDefault="000777E1" w:rsidP="000777E1">
            <w:pPr>
              <w:pStyle w:val="Frequency"/>
            </w:pPr>
            <w:r>
              <w:t>279</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253</w:t>
            </w:r>
          </w:p>
        </w:tc>
        <w:tc>
          <w:tcPr>
            <w:tcW w:w="612" w:type="dxa"/>
            <w:tcBorders>
              <w:top w:val="single" w:sz="2" w:space="0" w:color="auto"/>
              <w:left w:val="nil"/>
              <w:bottom w:val="single" w:sz="2" w:space="0" w:color="auto"/>
              <w:right w:val="nil"/>
            </w:tcBorders>
          </w:tcPr>
          <w:p w:rsidR="000777E1" w:rsidRDefault="000777E1" w:rsidP="000777E1">
            <w:pPr>
              <w:pStyle w:val="Frequency"/>
            </w:pPr>
            <w:r>
              <w:t>435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669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854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Plus"/>
            </w:pPr>
            <w:r>
              <w:t>27%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48%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45%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specify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5.83</w:t>
            </w:r>
          </w:p>
        </w:tc>
        <w:tc>
          <w:tcPr>
            <w:tcW w:w="612" w:type="dxa"/>
            <w:tcBorders>
              <w:top w:val="single" w:sz="2" w:space="0" w:color="auto"/>
              <w:left w:val="nil"/>
              <w:bottom w:val="single" w:sz="2" w:space="0" w:color="auto"/>
              <w:right w:val="nil"/>
            </w:tcBorders>
          </w:tcPr>
          <w:p w:rsidR="000777E1" w:rsidRDefault="000777E1" w:rsidP="000777E1">
            <w:pPr>
              <w:pStyle w:val="Stats"/>
            </w:pPr>
            <w:r>
              <w:t>3.57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3.21</w:t>
            </w:r>
          </w:p>
        </w:tc>
        <w:tc>
          <w:tcPr>
            <w:tcW w:w="612" w:type="dxa"/>
            <w:tcBorders>
              <w:top w:val="single" w:sz="2" w:space="0" w:color="auto"/>
              <w:left w:val="nil"/>
              <w:bottom w:val="single" w:sz="2" w:space="0" w:color="auto"/>
              <w:right w:val="nil"/>
            </w:tcBorders>
          </w:tcPr>
          <w:p w:rsidR="000777E1" w:rsidRDefault="000777E1" w:rsidP="000777E1">
            <w:pPr>
              <w:pStyle w:val="Stats"/>
            </w:pPr>
            <w:r>
              <w:t>9.75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3.55</w:t>
            </w:r>
          </w:p>
        </w:tc>
        <w:tc>
          <w:tcPr>
            <w:tcW w:w="612" w:type="dxa"/>
            <w:tcBorders>
              <w:top w:val="single" w:sz="2" w:space="0" w:color="auto"/>
              <w:left w:val="nil"/>
              <w:bottom w:val="single" w:sz="2" w:space="0" w:color="auto"/>
              <w:right w:val="nil"/>
            </w:tcBorders>
          </w:tcPr>
          <w:p w:rsidR="000777E1" w:rsidRDefault="000777E1" w:rsidP="000777E1">
            <w:pPr>
              <w:pStyle w:val="Stats"/>
            </w:pPr>
            <w:r>
              <w:t>6.39</w:t>
            </w:r>
          </w:p>
        </w:tc>
        <w:tc>
          <w:tcPr>
            <w:tcW w:w="612" w:type="dxa"/>
            <w:tcBorders>
              <w:top w:val="single" w:sz="2" w:space="0" w:color="auto"/>
              <w:left w:val="nil"/>
              <w:bottom w:val="single" w:sz="2" w:space="0" w:color="auto"/>
              <w:right w:val="nil"/>
            </w:tcBorders>
          </w:tcPr>
          <w:p w:rsidR="000777E1" w:rsidRDefault="000777E1" w:rsidP="000777E1">
            <w:pPr>
              <w:pStyle w:val="Stats"/>
            </w:pPr>
            <w:r>
              <w:t>11.88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612" w:type="dxa"/>
            <w:tcBorders>
              <w:top w:val="single" w:sz="2" w:space="0" w:color="auto"/>
              <w:left w:val="nil"/>
              <w:bottom w:val="single" w:sz="2" w:space="0" w:color="auto"/>
              <w:right w:val="nil"/>
            </w:tcBorders>
          </w:tcPr>
          <w:p w:rsidR="000777E1" w:rsidRDefault="000777E1" w:rsidP="000777E1">
            <w:pPr>
              <w:pStyle w:val="Stats"/>
            </w:pPr>
            <w:r>
              <w:t>14.77</w:t>
            </w:r>
          </w:p>
        </w:tc>
        <w:tc>
          <w:tcPr>
            <w:tcW w:w="612" w:type="dxa"/>
            <w:tcBorders>
              <w:top w:val="single" w:sz="2" w:space="0" w:color="auto"/>
              <w:left w:val="nil"/>
              <w:bottom w:val="single" w:sz="2" w:space="0" w:color="auto"/>
              <w:right w:val="nil"/>
            </w:tcBorders>
          </w:tcPr>
          <w:p w:rsidR="000777E1" w:rsidRDefault="000777E1" w:rsidP="000777E1">
            <w:pPr>
              <w:pStyle w:val="Stats"/>
            </w:pPr>
            <w:r>
              <w:t>13.46</w:t>
            </w:r>
          </w:p>
        </w:tc>
        <w:tc>
          <w:tcPr>
            <w:tcW w:w="612" w:type="dxa"/>
            <w:tcBorders>
              <w:top w:val="single" w:sz="2" w:space="0" w:color="auto"/>
              <w:left w:val="nil"/>
              <w:bottom w:val="single" w:sz="2" w:space="0" w:color="auto"/>
              <w:right w:val="nil"/>
            </w:tcBorders>
          </w:tcPr>
          <w:p w:rsidR="000777E1" w:rsidRDefault="000777E1" w:rsidP="000777E1">
            <w:pPr>
              <w:pStyle w:val="Stats"/>
            </w:pPr>
            <w:r>
              <w:t>5.87</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6.16</w:t>
            </w:r>
          </w:p>
        </w:tc>
        <w:tc>
          <w:tcPr>
            <w:tcW w:w="612" w:type="dxa"/>
            <w:tcBorders>
              <w:top w:val="single" w:sz="2" w:space="0" w:color="auto"/>
              <w:left w:val="nil"/>
              <w:bottom w:val="single" w:sz="2" w:space="0" w:color="auto"/>
              <w:right w:val="nil"/>
            </w:tcBorders>
          </w:tcPr>
          <w:p w:rsidR="000777E1" w:rsidRDefault="000777E1" w:rsidP="000777E1">
            <w:pPr>
              <w:pStyle w:val="Stats"/>
            </w:pPr>
            <w:r>
              <w:t>4.70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3.79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3.35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Q3</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133</w:t>
            </w:r>
          </w:p>
        </w:tc>
        <w:tc>
          <w:tcPr>
            <w:tcW w:w="648" w:type="dxa"/>
            <w:tcBorders>
              <w:top w:val="single" w:sz="2" w:space="0" w:color="auto"/>
              <w:left w:val="nil"/>
              <w:bottom w:val="single" w:sz="2" w:space="0" w:color="auto"/>
              <w:right w:val="nil"/>
            </w:tcBorders>
          </w:tcPr>
          <w:p w:rsidR="000777E1" w:rsidRDefault="000777E1" w:rsidP="000777E1">
            <w:pPr>
              <w:pStyle w:val="Frequency"/>
            </w:pPr>
            <w:r>
              <w:t>128</w:t>
            </w:r>
          </w:p>
        </w:tc>
        <w:tc>
          <w:tcPr>
            <w:tcW w:w="648" w:type="dxa"/>
            <w:tcBorders>
              <w:top w:val="single" w:sz="2" w:space="0" w:color="auto"/>
              <w:left w:val="nil"/>
              <w:bottom w:val="single" w:sz="2" w:space="0" w:color="auto"/>
              <w:right w:val="nil"/>
            </w:tcBorders>
          </w:tcPr>
          <w:p w:rsidR="000777E1" w:rsidRDefault="000777E1" w:rsidP="000777E1">
            <w:pPr>
              <w:pStyle w:val="Frequency"/>
            </w:pPr>
            <w:r>
              <w:t>63</w:t>
            </w:r>
          </w:p>
        </w:tc>
        <w:tc>
          <w:tcPr>
            <w:tcW w:w="648" w:type="dxa"/>
            <w:tcBorders>
              <w:top w:val="single" w:sz="2" w:space="0" w:color="auto"/>
              <w:left w:val="nil"/>
              <w:bottom w:val="single" w:sz="2" w:space="0" w:color="auto"/>
              <w:right w:val="nil"/>
            </w:tcBorders>
          </w:tcPr>
          <w:p w:rsidR="000777E1" w:rsidRDefault="000777E1" w:rsidP="000777E1">
            <w:pPr>
              <w:pStyle w:val="Frequency"/>
            </w:pPr>
            <w:r>
              <w:t>374</w:t>
            </w:r>
          </w:p>
        </w:tc>
        <w:tc>
          <w:tcPr>
            <w:tcW w:w="648" w:type="dxa"/>
            <w:tcBorders>
              <w:top w:val="single" w:sz="2" w:space="0" w:color="auto"/>
              <w:left w:val="nil"/>
              <w:bottom w:val="single" w:sz="2" w:space="0" w:color="auto"/>
              <w:right w:val="nil"/>
            </w:tcBorders>
          </w:tcPr>
          <w:p w:rsidR="000777E1" w:rsidRDefault="000777E1" w:rsidP="000777E1">
            <w:pPr>
              <w:pStyle w:val="Frequency"/>
            </w:pPr>
            <w:r>
              <w:t>267</w:t>
            </w:r>
          </w:p>
        </w:tc>
        <w:tc>
          <w:tcPr>
            <w:tcW w:w="648" w:type="dxa"/>
            <w:tcBorders>
              <w:top w:val="single" w:sz="2" w:space="0" w:color="auto"/>
              <w:left w:val="nil"/>
              <w:bottom w:val="single" w:sz="2" w:space="0" w:color="auto"/>
              <w:right w:val="nil"/>
            </w:tcBorders>
          </w:tcPr>
          <w:p w:rsidR="000777E1" w:rsidRDefault="000777E1" w:rsidP="000777E1">
            <w:pPr>
              <w:pStyle w:val="Frequency"/>
            </w:pPr>
            <w:r>
              <w:t>78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517</w:t>
            </w:r>
          </w:p>
        </w:tc>
        <w:tc>
          <w:tcPr>
            <w:tcW w:w="648" w:type="dxa"/>
            <w:tcBorders>
              <w:top w:val="single" w:sz="2" w:space="0" w:color="auto"/>
              <w:left w:val="nil"/>
              <w:bottom w:val="single" w:sz="2" w:space="0" w:color="auto"/>
              <w:right w:val="nil"/>
            </w:tcBorders>
          </w:tcPr>
          <w:p w:rsidR="000777E1" w:rsidRDefault="000777E1" w:rsidP="000777E1">
            <w:pPr>
              <w:pStyle w:val="Frequency"/>
            </w:pPr>
            <w:r>
              <w:t>519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319</w:t>
            </w:r>
          </w:p>
        </w:tc>
        <w:tc>
          <w:tcPr>
            <w:tcW w:w="648" w:type="dxa"/>
            <w:tcBorders>
              <w:top w:val="single" w:sz="2" w:space="0" w:color="auto"/>
              <w:left w:val="nil"/>
              <w:bottom w:val="single" w:sz="2" w:space="0" w:color="auto"/>
              <w:right w:val="nil"/>
            </w:tcBorders>
          </w:tcPr>
          <w:p w:rsidR="000777E1" w:rsidRDefault="000777E1" w:rsidP="000777E1">
            <w:pPr>
              <w:pStyle w:val="Frequency"/>
            </w:pPr>
            <w:r>
              <w:t>359</w:t>
            </w:r>
          </w:p>
        </w:tc>
        <w:tc>
          <w:tcPr>
            <w:tcW w:w="648" w:type="dxa"/>
            <w:tcBorders>
              <w:top w:val="single" w:sz="2" w:space="0" w:color="auto"/>
              <w:left w:val="nil"/>
              <w:bottom w:val="single" w:sz="2" w:space="0" w:color="auto"/>
              <w:right w:val="nil"/>
            </w:tcBorders>
          </w:tcPr>
          <w:p w:rsidR="000777E1" w:rsidRDefault="000777E1" w:rsidP="000777E1">
            <w:pPr>
              <w:pStyle w:val="Frequency"/>
            </w:pPr>
            <w:r>
              <w:t>365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205</w:t>
            </w:r>
          </w:p>
        </w:tc>
        <w:tc>
          <w:tcPr>
            <w:tcW w:w="648" w:type="dxa"/>
            <w:tcBorders>
              <w:top w:val="single" w:sz="2" w:space="0" w:color="auto"/>
              <w:left w:val="nil"/>
              <w:bottom w:val="single" w:sz="2" w:space="0" w:color="auto"/>
              <w:right w:val="nil"/>
            </w:tcBorders>
          </w:tcPr>
          <w:p w:rsidR="000777E1" w:rsidRDefault="000777E1" w:rsidP="000777E1">
            <w:pPr>
              <w:pStyle w:val="Frequency"/>
            </w:pPr>
            <w:r>
              <w:t>435</w:t>
            </w:r>
          </w:p>
        </w:tc>
        <w:tc>
          <w:tcPr>
            <w:tcW w:w="648" w:type="dxa"/>
            <w:tcBorders>
              <w:top w:val="single" w:sz="2" w:space="0" w:color="auto"/>
              <w:left w:val="nil"/>
              <w:bottom w:val="single" w:sz="2" w:space="0" w:color="auto"/>
              <w:right w:val="nil"/>
            </w:tcBorders>
          </w:tcPr>
          <w:p w:rsidR="000777E1" w:rsidRDefault="000777E1" w:rsidP="000777E1">
            <w:pPr>
              <w:pStyle w:val="Frequency"/>
            </w:pPr>
            <w:r>
              <w:t>394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381</w:t>
            </w:r>
          </w:p>
        </w:tc>
        <w:tc>
          <w:tcPr>
            <w:tcW w:w="648" w:type="dxa"/>
            <w:tcBorders>
              <w:top w:val="single" w:sz="2" w:space="0" w:color="auto"/>
              <w:left w:val="nil"/>
              <w:bottom w:val="single" w:sz="2" w:space="0" w:color="auto"/>
              <w:right w:val="nil"/>
            </w:tcBorders>
          </w:tcPr>
          <w:p w:rsidR="000777E1" w:rsidRDefault="000777E1" w:rsidP="000777E1">
            <w:pPr>
              <w:pStyle w:val="Frequency"/>
            </w:pPr>
            <w:r>
              <w:t>423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109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142</w:t>
            </w:r>
          </w:p>
        </w:tc>
        <w:tc>
          <w:tcPr>
            <w:tcW w:w="648" w:type="dxa"/>
            <w:tcBorders>
              <w:top w:val="single" w:sz="2" w:space="0" w:color="auto"/>
              <w:left w:val="nil"/>
              <w:bottom w:val="single" w:sz="2" w:space="0" w:color="auto"/>
              <w:right w:val="nil"/>
            </w:tcBorders>
          </w:tcPr>
          <w:p w:rsidR="000777E1" w:rsidRDefault="000777E1" w:rsidP="000777E1">
            <w:pPr>
              <w:pStyle w:val="Frequency"/>
            </w:pPr>
            <w:r>
              <w:t>153</w:t>
            </w:r>
          </w:p>
        </w:tc>
        <w:tc>
          <w:tcPr>
            <w:tcW w:w="648" w:type="dxa"/>
            <w:tcBorders>
              <w:top w:val="single" w:sz="2" w:space="0" w:color="auto"/>
              <w:left w:val="nil"/>
              <w:bottom w:val="single" w:sz="2" w:space="0" w:color="auto"/>
              <w:right w:val="nil"/>
            </w:tcBorders>
          </w:tcPr>
          <w:p w:rsidR="000777E1" w:rsidRDefault="000777E1" w:rsidP="000777E1">
            <w:pPr>
              <w:pStyle w:val="Frequency"/>
            </w:pPr>
            <w:r>
              <w:t>101</w:t>
            </w:r>
          </w:p>
        </w:tc>
        <w:tc>
          <w:tcPr>
            <w:tcW w:w="648" w:type="dxa"/>
            <w:tcBorders>
              <w:top w:val="single" w:sz="2" w:space="0" w:color="auto"/>
              <w:left w:val="nil"/>
              <w:bottom w:val="single" w:sz="2" w:space="0" w:color="auto"/>
              <w:right w:val="nil"/>
            </w:tcBorders>
          </w:tcPr>
          <w:p w:rsidR="000777E1" w:rsidRDefault="000777E1" w:rsidP="000777E1">
            <w:pPr>
              <w:pStyle w:val="Frequency"/>
            </w:pPr>
            <w:r>
              <w:t>308</w:t>
            </w:r>
          </w:p>
        </w:tc>
        <w:tc>
          <w:tcPr>
            <w:tcW w:w="648" w:type="dxa"/>
            <w:tcBorders>
              <w:top w:val="single" w:sz="2" w:space="0" w:color="auto"/>
              <w:left w:val="nil"/>
              <w:bottom w:val="single" w:sz="2" w:space="0" w:color="auto"/>
              <w:right w:val="nil"/>
            </w:tcBorders>
          </w:tcPr>
          <w:p w:rsidR="000777E1" w:rsidRDefault="000777E1" w:rsidP="000777E1">
            <w:pPr>
              <w:pStyle w:val="Frequency"/>
            </w:pPr>
            <w:r>
              <w:t>222</w:t>
            </w:r>
          </w:p>
        </w:tc>
        <w:tc>
          <w:tcPr>
            <w:tcW w:w="648" w:type="dxa"/>
            <w:tcBorders>
              <w:top w:val="single" w:sz="2" w:space="0" w:color="auto"/>
              <w:left w:val="nil"/>
              <w:bottom w:val="single" w:sz="2" w:space="0" w:color="auto"/>
              <w:right w:val="nil"/>
            </w:tcBorders>
          </w:tcPr>
          <w:p w:rsidR="000777E1" w:rsidRDefault="000777E1" w:rsidP="000777E1">
            <w:pPr>
              <w:pStyle w:val="Frequency"/>
            </w:pPr>
            <w:r>
              <w:t>115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505</w:t>
            </w:r>
          </w:p>
        </w:tc>
        <w:tc>
          <w:tcPr>
            <w:tcW w:w="648" w:type="dxa"/>
            <w:tcBorders>
              <w:top w:val="single" w:sz="2" w:space="0" w:color="auto"/>
              <w:left w:val="nil"/>
              <w:bottom w:val="single" w:sz="2" w:space="0" w:color="auto"/>
              <w:right w:val="nil"/>
            </w:tcBorders>
          </w:tcPr>
          <w:p w:rsidR="000777E1" w:rsidRDefault="000777E1" w:rsidP="000777E1">
            <w:pPr>
              <w:pStyle w:val="Frequency"/>
            </w:pPr>
            <w:r>
              <w:t>529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250</w:t>
            </w:r>
          </w:p>
        </w:tc>
        <w:tc>
          <w:tcPr>
            <w:tcW w:w="648" w:type="dxa"/>
            <w:tcBorders>
              <w:top w:val="single" w:sz="2" w:space="0" w:color="auto"/>
              <w:left w:val="nil"/>
              <w:bottom w:val="single" w:sz="2" w:space="0" w:color="auto"/>
              <w:right w:val="nil"/>
            </w:tcBorders>
          </w:tcPr>
          <w:p w:rsidR="000777E1" w:rsidRDefault="000777E1" w:rsidP="000777E1">
            <w:pPr>
              <w:pStyle w:val="Frequency"/>
            </w:pPr>
            <w:r>
              <w:t>362</w:t>
            </w:r>
          </w:p>
        </w:tc>
        <w:tc>
          <w:tcPr>
            <w:tcW w:w="648" w:type="dxa"/>
            <w:tcBorders>
              <w:top w:val="single" w:sz="2" w:space="0" w:color="auto"/>
              <w:left w:val="nil"/>
              <w:bottom w:val="single" w:sz="2" w:space="0" w:color="auto"/>
              <w:right w:val="nil"/>
            </w:tcBorders>
          </w:tcPr>
          <w:p w:rsidR="000777E1" w:rsidRDefault="000777E1" w:rsidP="000777E1">
            <w:pPr>
              <w:pStyle w:val="Frequency"/>
            </w:pPr>
            <w:r>
              <w:t>429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439</w:t>
            </w:r>
          </w:p>
        </w:tc>
        <w:tc>
          <w:tcPr>
            <w:tcW w:w="648" w:type="dxa"/>
            <w:tcBorders>
              <w:top w:val="single" w:sz="2" w:space="0" w:color="auto"/>
              <w:left w:val="nil"/>
              <w:bottom w:val="single" w:sz="2" w:space="0" w:color="auto"/>
              <w:right w:val="nil"/>
            </w:tcBorders>
          </w:tcPr>
          <w:p w:rsidR="000777E1" w:rsidRDefault="000777E1" w:rsidP="000777E1">
            <w:pPr>
              <w:pStyle w:val="Frequency"/>
            </w:pPr>
            <w:r>
              <w:t>386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365</w:t>
            </w:r>
          </w:p>
        </w:tc>
        <w:tc>
          <w:tcPr>
            <w:tcW w:w="648" w:type="dxa"/>
            <w:tcBorders>
              <w:top w:val="single" w:sz="2" w:space="0" w:color="auto"/>
              <w:left w:val="nil"/>
              <w:bottom w:val="single" w:sz="2" w:space="0" w:color="auto"/>
              <w:right w:val="nil"/>
            </w:tcBorders>
          </w:tcPr>
          <w:p w:rsidR="000777E1" w:rsidRDefault="000777E1" w:rsidP="000777E1">
            <w:pPr>
              <w:pStyle w:val="Frequency"/>
            </w:pPr>
            <w:r>
              <w:t>429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CANADA'S BIRTHDAY/ANNIVERSARY, 150TH CELEBRATION FOR 2017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PARKS CANADA ACCESS/FREE PASS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VOTING/DEMOCRATIC REFORM, JOIN THE DIALOGUE, INVITE TO GIVE OPINION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CARBON TAX</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TRUDEAU/GOVERNMENT RESHUFFLING CABINET AND MINISTERS, CHANGES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WASTE OF TAX DOLLARS, POORLY MADE AD, PROPAGANDA/EMPTY PROMISES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PIPELINE, OIL AND GAS, KINDER MORGAN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HEALTH CARE ANNOUNCEMENTS/PLANS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DRIVING SAFETY, TEXTING/DRINKING AND DRIVING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POSITIVES; ENGAGING, INFORMATIVE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PARTICIPACTION, PHYSICAL FITNESS/ACTIVITY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INFRASTRUCTURE, CONSTRUCTION PROJECTS, PUBLIC TRANSPORTATION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ARMED FORCES, POLICE/RCMP, INCLUDES RECRUITMENT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ISSUES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ENVIRONMENT, CLIMATE CHANGE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IMMIGRATION/REFUGEES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REFORM, CREDITS, INCOME SPLITTING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GOVERNMENT/CANADA LOGO, BROUGHT TO YOU BY THE GOVERNMENT OF CANADA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PROMOTION OF CANADA/BEING CANADIAN, CANADIANS TALKING ABOUT THEIR LIVES AND WHAT IT MEANS TO THEM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SOCIAL ASSISTANCE/PROGRAMS, VARIOUS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LEGALIZATION/LEGISLATION OF MARIJUANA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DEBT/DEFICIT, FISCAL RESPONSIBLITY, SPENDING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 SERVICES/PROGRAMS BEING OFFERED,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JOB CREATION/EMPLOYMENT OPPORTUNITIES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ASKING FOR SUPPORT/DONATIONS TO POLITICAL PARTY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ECONOMY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CANADA/U.S RELATIONS, MEETING WITH TRUMP AND TRUDEAU</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SUPPORT FOR FAMILIES/CHILD(REN), CHILD CARE TAX</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SPECIFIC TRUDEAU MENTIONS (TRAVELS, MEETINGS...)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ABOUT TRUDEAU/LIBERALS, INVESTIGATIONS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GOVERNMENT/LIBERALS TAKING CARE OF CANADIANS, INVESTING IN OUR FUTURE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FEDERAL/PROVINCIAL DEBATES AND DISCUSSIONS, POLITICAL FIGURES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AFFORDABLE HOUSING INITIATIVES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PRESCRIPTION DRUGS AND DANGERS OF, CURRENT CONCERNS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HYDRO/ELECTRICITY/ENERGY COSTS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VETERAN'S AFFAIRS, REMEMBRANCE DAY/MEMORIALS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HERITAGE CANADA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COST OF LIVING RISING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REMEMBER NOTHING/VERY LITTLE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8.22</w:t>
            </w:r>
          </w:p>
        </w:tc>
        <w:tc>
          <w:tcPr>
            <w:tcW w:w="648" w:type="dxa"/>
            <w:tcBorders>
              <w:top w:val="single" w:sz="2" w:space="0" w:color="auto"/>
              <w:left w:val="nil"/>
              <w:bottom w:val="single" w:sz="2" w:space="0" w:color="auto"/>
              <w:right w:val="nil"/>
            </w:tcBorders>
          </w:tcPr>
          <w:p w:rsidR="000777E1" w:rsidRDefault="000777E1" w:rsidP="000777E1">
            <w:pPr>
              <w:pStyle w:val="Stats"/>
            </w:pPr>
            <w:r>
              <w:t>7.92</w:t>
            </w:r>
          </w:p>
        </w:tc>
        <w:tc>
          <w:tcPr>
            <w:tcW w:w="648" w:type="dxa"/>
            <w:tcBorders>
              <w:top w:val="single" w:sz="2" w:space="0" w:color="auto"/>
              <w:left w:val="nil"/>
              <w:bottom w:val="single" w:sz="2" w:space="0" w:color="auto"/>
              <w:right w:val="nil"/>
            </w:tcBorders>
          </w:tcPr>
          <w:p w:rsidR="000777E1" w:rsidRDefault="000777E1" w:rsidP="000777E1">
            <w:pPr>
              <w:pStyle w:val="Stats"/>
            </w:pPr>
            <w:r>
              <w:t>9.75</w:t>
            </w:r>
          </w:p>
        </w:tc>
        <w:tc>
          <w:tcPr>
            <w:tcW w:w="648" w:type="dxa"/>
            <w:tcBorders>
              <w:top w:val="single" w:sz="2" w:space="0" w:color="auto"/>
              <w:left w:val="nil"/>
              <w:bottom w:val="single" w:sz="2" w:space="0" w:color="auto"/>
              <w:right w:val="nil"/>
            </w:tcBorders>
          </w:tcPr>
          <w:p w:rsidR="000777E1" w:rsidRDefault="000777E1" w:rsidP="000777E1">
            <w:pPr>
              <w:pStyle w:val="Stats"/>
            </w:pPr>
            <w:r>
              <w:t>5.58</w:t>
            </w:r>
          </w:p>
        </w:tc>
        <w:tc>
          <w:tcPr>
            <w:tcW w:w="648" w:type="dxa"/>
            <w:tcBorders>
              <w:top w:val="single" w:sz="2" w:space="0" w:color="auto"/>
              <w:left w:val="nil"/>
              <w:bottom w:val="single" w:sz="2" w:space="0" w:color="auto"/>
              <w:right w:val="nil"/>
            </w:tcBorders>
          </w:tcPr>
          <w:p w:rsidR="000777E1" w:rsidRDefault="000777E1" w:rsidP="000777E1">
            <w:pPr>
              <w:pStyle w:val="Stats"/>
            </w:pPr>
            <w:r>
              <w:t>6.58</w:t>
            </w:r>
          </w:p>
        </w:tc>
        <w:tc>
          <w:tcPr>
            <w:tcW w:w="648" w:type="dxa"/>
            <w:tcBorders>
              <w:top w:val="single" w:sz="2" w:space="0" w:color="auto"/>
              <w:left w:val="nil"/>
              <w:bottom w:val="single" w:sz="2" w:space="0" w:color="auto"/>
              <w:right w:val="nil"/>
            </w:tcBorders>
          </w:tcPr>
          <w:p w:rsidR="000777E1" w:rsidRDefault="000777E1" w:rsidP="000777E1">
            <w:pPr>
              <w:pStyle w:val="Stats"/>
            </w:pPr>
            <w:r>
              <w:t>9.14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4.36</w:t>
            </w:r>
          </w:p>
        </w:tc>
        <w:tc>
          <w:tcPr>
            <w:tcW w:w="648" w:type="dxa"/>
            <w:tcBorders>
              <w:top w:val="single" w:sz="2" w:space="0" w:color="auto"/>
              <w:left w:val="nil"/>
              <w:bottom w:val="single" w:sz="2" w:space="0" w:color="auto"/>
              <w:right w:val="nil"/>
            </w:tcBorders>
          </w:tcPr>
          <w:p w:rsidR="000777E1" w:rsidRDefault="000777E1" w:rsidP="000777E1">
            <w:pPr>
              <w:pStyle w:val="Stats"/>
            </w:pPr>
            <w:r>
              <w:t>4.26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6.20</w:t>
            </w:r>
          </w:p>
        </w:tc>
        <w:tc>
          <w:tcPr>
            <w:tcW w:w="648" w:type="dxa"/>
            <w:tcBorders>
              <w:top w:val="single" w:sz="2" w:space="0" w:color="auto"/>
              <w:left w:val="nil"/>
              <w:bottom w:val="single" w:sz="2" w:space="0" w:color="auto"/>
              <w:right w:val="nil"/>
            </w:tcBorders>
          </w:tcPr>
          <w:p w:rsidR="000777E1" w:rsidRDefault="000777E1" w:rsidP="000777E1">
            <w:pPr>
              <w:pStyle w:val="Stats"/>
            </w:pPr>
            <w:r>
              <w:t>5.15</w:t>
            </w:r>
          </w:p>
        </w:tc>
        <w:tc>
          <w:tcPr>
            <w:tcW w:w="648" w:type="dxa"/>
            <w:tcBorders>
              <w:top w:val="single" w:sz="2" w:space="0" w:color="auto"/>
              <w:left w:val="nil"/>
              <w:bottom w:val="single" w:sz="2" w:space="0" w:color="auto"/>
              <w:right w:val="nil"/>
            </w:tcBorders>
          </w:tcPr>
          <w:p w:rsidR="000777E1" w:rsidRDefault="000777E1" w:rsidP="000777E1">
            <w:pPr>
              <w:pStyle w:val="Stats"/>
            </w:pPr>
            <w:r>
              <w:t>4.73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4.68</w:t>
            </w:r>
          </w:p>
        </w:tc>
        <w:tc>
          <w:tcPr>
            <w:tcW w:w="648" w:type="dxa"/>
            <w:tcBorders>
              <w:top w:val="single" w:sz="2" w:space="0" w:color="auto"/>
              <w:left w:val="nil"/>
              <w:bottom w:val="single" w:sz="2" w:space="0" w:color="auto"/>
              <w:right w:val="nil"/>
            </w:tcBorders>
          </w:tcPr>
          <w:p w:rsidR="000777E1" w:rsidRDefault="000777E1" w:rsidP="000777E1">
            <w:pPr>
              <w:pStyle w:val="Stats"/>
            </w:pPr>
            <w:r>
              <w:t>4.99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5.13</w:t>
            </w:r>
          </w:p>
        </w:tc>
        <w:tc>
          <w:tcPr>
            <w:tcW w:w="648" w:type="dxa"/>
            <w:tcBorders>
              <w:top w:val="single" w:sz="2" w:space="0" w:color="auto"/>
              <w:left w:val="nil"/>
              <w:bottom w:val="single" w:sz="2" w:space="0" w:color="auto"/>
              <w:right w:val="nil"/>
            </w:tcBorders>
          </w:tcPr>
          <w:p w:rsidR="000777E1" w:rsidRDefault="000777E1" w:rsidP="000777E1">
            <w:pPr>
              <w:pStyle w:val="Stats"/>
            </w:pPr>
            <w:r>
              <w:t>4.73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9.30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Q3</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301</w:t>
            </w:r>
          </w:p>
        </w:tc>
        <w:tc>
          <w:tcPr>
            <w:tcW w:w="612" w:type="dxa"/>
            <w:tcBorders>
              <w:top w:val="single" w:sz="2" w:space="0" w:color="auto"/>
              <w:left w:val="nil"/>
              <w:bottom w:val="single" w:sz="2" w:space="0" w:color="auto"/>
              <w:right w:val="nil"/>
            </w:tcBorders>
          </w:tcPr>
          <w:p w:rsidR="000777E1" w:rsidRDefault="000777E1" w:rsidP="000777E1">
            <w:pPr>
              <w:pStyle w:val="Frequency"/>
            </w:pPr>
            <w:r>
              <w:t>737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932</w:t>
            </w:r>
          </w:p>
        </w:tc>
        <w:tc>
          <w:tcPr>
            <w:tcW w:w="612" w:type="dxa"/>
            <w:tcBorders>
              <w:top w:val="single" w:sz="2" w:space="0" w:color="auto"/>
              <w:left w:val="nil"/>
              <w:bottom w:val="single" w:sz="2" w:space="0" w:color="auto"/>
              <w:right w:val="nil"/>
            </w:tcBorders>
          </w:tcPr>
          <w:p w:rsidR="000777E1" w:rsidRDefault="000777E1" w:rsidP="000777E1">
            <w:pPr>
              <w:pStyle w:val="Frequency"/>
            </w:pPr>
            <w:r>
              <w:t>105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731</w:t>
            </w:r>
          </w:p>
        </w:tc>
        <w:tc>
          <w:tcPr>
            <w:tcW w:w="612" w:type="dxa"/>
            <w:tcBorders>
              <w:top w:val="single" w:sz="2" w:space="0" w:color="auto"/>
              <w:left w:val="nil"/>
              <w:bottom w:val="single" w:sz="2" w:space="0" w:color="auto"/>
              <w:right w:val="nil"/>
            </w:tcBorders>
          </w:tcPr>
          <w:p w:rsidR="000777E1" w:rsidRDefault="000777E1" w:rsidP="000777E1">
            <w:pPr>
              <w:pStyle w:val="Frequency"/>
            </w:pPr>
            <w:r>
              <w:t>271</w:t>
            </w:r>
          </w:p>
        </w:tc>
        <w:tc>
          <w:tcPr>
            <w:tcW w:w="612" w:type="dxa"/>
            <w:tcBorders>
              <w:top w:val="single" w:sz="2" w:space="0" w:color="auto"/>
              <w:left w:val="nil"/>
              <w:bottom w:val="single" w:sz="2" w:space="0" w:color="auto"/>
              <w:right w:val="nil"/>
            </w:tcBorders>
          </w:tcPr>
          <w:p w:rsidR="000777E1" w:rsidRDefault="000777E1" w:rsidP="000777E1">
            <w:pPr>
              <w:pStyle w:val="Frequency"/>
            </w:pPr>
            <w:r>
              <w:t>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593</w:t>
            </w:r>
          </w:p>
        </w:tc>
        <w:tc>
          <w:tcPr>
            <w:tcW w:w="612" w:type="dxa"/>
            <w:tcBorders>
              <w:top w:val="single" w:sz="2" w:space="0" w:color="auto"/>
              <w:left w:val="nil"/>
              <w:bottom w:val="single" w:sz="2" w:space="0" w:color="auto"/>
              <w:right w:val="nil"/>
            </w:tcBorders>
          </w:tcPr>
          <w:p w:rsidR="000777E1" w:rsidRDefault="000777E1" w:rsidP="000777E1">
            <w:pPr>
              <w:pStyle w:val="Frequency"/>
            </w:pPr>
            <w:r>
              <w:t>42</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nil"/>
              <w:bottom w:val="single" w:sz="2" w:space="0" w:color="auto"/>
              <w:right w:val="nil"/>
            </w:tcBorders>
          </w:tcPr>
          <w:p w:rsidR="000777E1" w:rsidRDefault="000777E1" w:rsidP="000777E1">
            <w:pPr>
              <w:pStyle w:val="Frequency"/>
            </w:pPr>
            <w:r>
              <w:t>242</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245</w:t>
            </w:r>
          </w:p>
        </w:tc>
        <w:tc>
          <w:tcPr>
            <w:tcW w:w="612" w:type="dxa"/>
            <w:tcBorders>
              <w:top w:val="single" w:sz="2" w:space="0" w:color="auto"/>
              <w:left w:val="nil"/>
              <w:bottom w:val="single" w:sz="2" w:space="0" w:color="auto"/>
              <w:right w:val="nil"/>
            </w:tcBorders>
          </w:tcPr>
          <w:p w:rsidR="000777E1" w:rsidRDefault="000777E1" w:rsidP="000777E1">
            <w:pPr>
              <w:pStyle w:val="Frequency"/>
            </w:pPr>
            <w:r>
              <w:t>445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88</w:t>
            </w:r>
          </w:p>
        </w:tc>
        <w:tc>
          <w:tcPr>
            <w:tcW w:w="612" w:type="dxa"/>
            <w:tcBorders>
              <w:top w:val="single" w:sz="2" w:space="0" w:color="auto"/>
              <w:left w:val="nil"/>
              <w:bottom w:val="single" w:sz="2" w:space="0" w:color="auto"/>
              <w:right w:val="nil"/>
            </w:tcBorders>
          </w:tcPr>
          <w:p w:rsidR="000777E1" w:rsidRDefault="000777E1" w:rsidP="000777E1">
            <w:pPr>
              <w:pStyle w:val="Frequency"/>
            </w:pPr>
            <w:r>
              <w:t>672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859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283</w:t>
            </w:r>
          </w:p>
        </w:tc>
        <w:tc>
          <w:tcPr>
            <w:tcW w:w="612" w:type="dxa"/>
            <w:tcBorders>
              <w:top w:val="single" w:sz="2" w:space="0" w:color="auto"/>
              <w:left w:val="nil"/>
              <w:bottom w:val="single" w:sz="2" w:space="0" w:color="auto"/>
              <w:right w:val="nil"/>
            </w:tcBorders>
          </w:tcPr>
          <w:p w:rsidR="000777E1" w:rsidRDefault="000777E1" w:rsidP="000777E1">
            <w:pPr>
              <w:pStyle w:val="Frequency"/>
            </w:pPr>
            <w:r>
              <w:t>753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934</w:t>
            </w:r>
          </w:p>
        </w:tc>
        <w:tc>
          <w:tcPr>
            <w:tcW w:w="612" w:type="dxa"/>
            <w:tcBorders>
              <w:top w:val="single" w:sz="2" w:space="0" w:color="auto"/>
              <w:left w:val="nil"/>
              <w:bottom w:val="single" w:sz="2" w:space="0" w:color="auto"/>
              <w:right w:val="nil"/>
            </w:tcBorders>
          </w:tcPr>
          <w:p w:rsidR="000777E1" w:rsidRDefault="000777E1" w:rsidP="000777E1">
            <w:pPr>
              <w:pStyle w:val="Frequency"/>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762</w:t>
            </w:r>
          </w:p>
        </w:tc>
        <w:tc>
          <w:tcPr>
            <w:tcW w:w="612" w:type="dxa"/>
            <w:tcBorders>
              <w:top w:val="single" w:sz="2" w:space="0" w:color="auto"/>
              <w:left w:val="nil"/>
              <w:bottom w:val="single" w:sz="2" w:space="0" w:color="auto"/>
              <w:right w:val="nil"/>
            </w:tcBorders>
          </w:tcPr>
          <w:p w:rsidR="000777E1" w:rsidRDefault="000777E1" w:rsidP="000777E1">
            <w:pPr>
              <w:pStyle w:val="Frequency"/>
            </w:pPr>
            <w:r>
              <w:t>235</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612" w:type="dxa"/>
            <w:tcBorders>
              <w:top w:val="single" w:sz="2" w:space="0" w:color="auto"/>
              <w:left w:val="nil"/>
              <w:bottom w:val="single" w:sz="2" w:space="0" w:color="auto"/>
              <w:right w:val="nil"/>
            </w:tcBorders>
          </w:tcPr>
          <w:p w:rsidR="000777E1" w:rsidRDefault="000777E1" w:rsidP="000777E1">
            <w:pPr>
              <w:pStyle w:val="Frequency"/>
            </w:pPr>
            <w:r>
              <w:t>44</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nil"/>
              <w:bottom w:val="single" w:sz="2" w:space="0" w:color="auto"/>
              <w:right w:val="nil"/>
            </w:tcBorders>
          </w:tcPr>
          <w:p w:rsidR="000777E1" w:rsidRDefault="000777E1" w:rsidP="000777E1">
            <w:pPr>
              <w:pStyle w:val="Frequency"/>
            </w:pPr>
            <w:r>
              <w:t>279</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253</w:t>
            </w:r>
          </w:p>
        </w:tc>
        <w:tc>
          <w:tcPr>
            <w:tcW w:w="612" w:type="dxa"/>
            <w:tcBorders>
              <w:top w:val="single" w:sz="2" w:space="0" w:color="auto"/>
              <w:left w:val="nil"/>
              <w:bottom w:val="single" w:sz="2" w:space="0" w:color="auto"/>
              <w:right w:val="nil"/>
            </w:tcBorders>
          </w:tcPr>
          <w:p w:rsidR="000777E1" w:rsidRDefault="000777E1" w:rsidP="000777E1">
            <w:pPr>
              <w:pStyle w:val="Frequency"/>
            </w:pPr>
            <w:r>
              <w:t>435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669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854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CANADA'S BIRTHDAY/ANNIVERSARY, 150TH CELEBRATION FOR 2017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PARKS CANADA ACCESS/FREE PASS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VOTING/DEMOCRATIC REFORM, JOIN THE DIALOGUE, INVITE TO GIVE OPINION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CARBON TAX</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TRUDEAU/GOVERNMENT RESHUFFLING CABINET AND MINISTERS, CHANGES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WASTE OF TAX DOLLARS, POORLY MADE AD, PROPAGANDA/EMPTY PROMISES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PIPELINE, OIL AND GAS, KINDER MORGAN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HEALTH CARE ANNOUNCEMENTS/PLANS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DRIVING SAFETY, TEXTING/DRINKING AND DRIVING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POSITIVES; ENGAGING, INFORMATIVE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PARTICIPACTION, PHYSICAL FITNESS/ACTIVITY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INFRASTRUCTURE, CONSTRUCTION PROJECTS, PUBLIC TRANSPORTATION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ARMED FORCES, POLICE/RCMP, INCLUDES RECRUITMENT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ISSUES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ENVIRONMENT, CLIMATE CHANGE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IMMIGRATION/REFUGEES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REFORM, CREDITS, INCOME SPLITTING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GOVERNMENT/CANADA LOGO, BROUGHT TO YOU BY THE GOVERNMENT OF CANADA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PROMOTION OF CANADA/BEING CANADIAN, CANADIANS TALKING ABOUT THEIR LIVES AND WHAT IT MEANS TO THEM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SOCIAL ASSISTANCE/PROGRAMS, VARIOUS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LEGALIZATION/LEGISLATION OF MARIJUANA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DEBT/DEFICIT, FISCAL RESPONSIBLITY, SPENDING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 SERVICES/PROGRAMS BEING OFFERED,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JOB CREATION/EMPLOYMENT OPPORTUNITIES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ASKING FOR SUPPORT/DONATIONS TO POLITICAL PARTY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ECONOMY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CANADA/U.S RELATIONS, MEETING WITH TRUMP AND TRUDEAU</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SUPPORT FOR FAMILIES/CHILD(REN), CHILD CARE TAX</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SPECIFIC TRUDEAU MENTIONS (TRAVELS, MEETINGS...)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ABOUT TRUDEAU/LIBERALS, INVESTIGATIONS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GOVERNMENT/LIBERALS TAKING CARE OF CANADIANS, INVESTING IN OUR FUTURE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FEDERAL/PROVINCIAL DEBATES AND DISCUSSIONS, POLITICAL FIGURES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AFFORDABLE HOUSING INITIATIVES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PRESCRIPTION DRUGS AND DANGERS OF, CURRENT CONCERNS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HYDRO/ELECTRICITY/ENERGY COSTS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VETERAN'S AFFAIRS, REMEMBRANCE DAY/MEMORIALS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HERITAGE CANADA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COST OF LIVING RISING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REMEMBER NOTHING/VERY LITTLE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5.83</w:t>
            </w:r>
          </w:p>
        </w:tc>
        <w:tc>
          <w:tcPr>
            <w:tcW w:w="612" w:type="dxa"/>
            <w:tcBorders>
              <w:top w:val="single" w:sz="2" w:space="0" w:color="auto"/>
              <w:left w:val="nil"/>
              <w:bottom w:val="single" w:sz="2" w:space="0" w:color="auto"/>
              <w:right w:val="nil"/>
            </w:tcBorders>
          </w:tcPr>
          <w:p w:rsidR="000777E1" w:rsidRDefault="000777E1" w:rsidP="000777E1">
            <w:pPr>
              <w:pStyle w:val="Stats"/>
            </w:pPr>
            <w:r>
              <w:t>3.57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3.21</w:t>
            </w:r>
          </w:p>
        </w:tc>
        <w:tc>
          <w:tcPr>
            <w:tcW w:w="612" w:type="dxa"/>
            <w:tcBorders>
              <w:top w:val="single" w:sz="2" w:space="0" w:color="auto"/>
              <w:left w:val="nil"/>
              <w:bottom w:val="single" w:sz="2" w:space="0" w:color="auto"/>
              <w:right w:val="nil"/>
            </w:tcBorders>
          </w:tcPr>
          <w:p w:rsidR="000777E1" w:rsidRDefault="000777E1" w:rsidP="000777E1">
            <w:pPr>
              <w:pStyle w:val="Stats"/>
            </w:pPr>
            <w:r>
              <w:t>9.75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3.55</w:t>
            </w:r>
          </w:p>
        </w:tc>
        <w:tc>
          <w:tcPr>
            <w:tcW w:w="612" w:type="dxa"/>
            <w:tcBorders>
              <w:top w:val="single" w:sz="2" w:space="0" w:color="auto"/>
              <w:left w:val="nil"/>
              <w:bottom w:val="single" w:sz="2" w:space="0" w:color="auto"/>
              <w:right w:val="nil"/>
            </w:tcBorders>
          </w:tcPr>
          <w:p w:rsidR="000777E1" w:rsidRDefault="000777E1" w:rsidP="000777E1">
            <w:pPr>
              <w:pStyle w:val="Stats"/>
            </w:pPr>
            <w:r>
              <w:t>6.39</w:t>
            </w:r>
          </w:p>
        </w:tc>
        <w:tc>
          <w:tcPr>
            <w:tcW w:w="612" w:type="dxa"/>
            <w:tcBorders>
              <w:top w:val="single" w:sz="2" w:space="0" w:color="auto"/>
              <w:left w:val="nil"/>
              <w:bottom w:val="single" w:sz="2" w:space="0" w:color="auto"/>
              <w:right w:val="nil"/>
            </w:tcBorders>
          </w:tcPr>
          <w:p w:rsidR="000777E1" w:rsidRDefault="000777E1" w:rsidP="000777E1">
            <w:pPr>
              <w:pStyle w:val="Stats"/>
            </w:pPr>
            <w:r>
              <w:t>11.88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612" w:type="dxa"/>
            <w:tcBorders>
              <w:top w:val="single" w:sz="2" w:space="0" w:color="auto"/>
              <w:left w:val="nil"/>
              <w:bottom w:val="single" w:sz="2" w:space="0" w:color="auto"/>
              <w:right w:val="nil"/>
            </w:tcBorders>
          </w:tcPr>
          <w:p w:rsidR="000777E1" w:rsidRDefault="000777E1" w:rsidP="000777E1">
            <w:pPr>
              <w:pStyle w:val="Stats"/>
            </w:pPr>
            <w:r>
              <w:t>14.77</w:t>
            </w:r>
          </w:p>
        </w:tc>
        <w:tc>
          <w:tcPr>
            <w:tcW w:w="612" w:type="dxa"/>
            <w:tcBorders>
              <w:top w:val="single" w:sz="2" w:space="0" w:color="auto"/>
              <w:left w:val="nil"/>
              <w:bottom w:val="single" w:sz="2" w:space="0" w:color="auto"/>
              <w:right w:val="nil"/>
            </w:tcBorders>
          </w:tcPr>
          <w:p w:rsidR="000777E1" w:rsidRDefault="000777E1" w:rsidP="000777E1">
            <w:pPr>
              <w:pStyle w:val="Stats"/>
            </w:pPr>
            <w:r>
              <w:t>13.46</w:t>
            </w:r>
          </w:p>
        </w:tc>
        <w:tc>
          <w:tcPr>
            <w:tcW w:w="612" w:type="dxa"/>
            <w:tcBorders>
              <w:top w:val="single" w:sz="2" w:space="0" w:color="auto"/>
              <w:left w:val="nil"/>
              <w:bottom w:val="single" w:sz="2" w:space="0" w:color="auto"/>
              <w:right w:val="nil"/>
            </w:tcBorders>
          </w:tcPr>
          <w:p w:rsidR="000777E1" w:rsidRDefault="000777E1" w:rsidP="000777E1">
            <w:pPr>
              <w:pStyle w:val="Stats"/>
            </w:pPr>
            <w:r>
              <w:t>5.87</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6.16</w:t>
            </w:r>
          </w:p>
        </w:tc>
        <w:tc>
          <w:tcPr>
            <w:tcW w:w="612" w:type="dxa"/>
            <w:tcBorders>
              <w:top w:val="single" w:sz="2" w:space="0" w:color="auto"/>
              <w:left w:val="nil"/>
              <w:bottom w:val="single" w:sz="2" w:space="0" w:color="auto"/>
              <w:right w:val="nil"/>
            </w:tcBorders>
          </w:tcPr>
          <w:p w:rsidR="000777E1" w:rsidRDefault="000777E1" w:rsidP="000777E1">
            <w:pPr>
              <w:pStyle w:val="Stats"/>
            </w:pPr>
            <w:r>
              <w:t>4.70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3.79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3.35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did you know that it was an ad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Q4</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133</w:t>
            </w:r>
          </w:p>
        </w:tc>
        <w:tc>
          <w:tcPr>
            <w:tcW w:w="648" w:type="dxa"/>
            <w:tcBorders>
              <w:top w:val="single" w:sz="2" w:space="0" w:color="auto"/>
              <w:left w:val="nil"/>
              <w:bottom w:val="single" w:sz="2" w:space="0" w:color="auto"/>
              <w:right w:val="nil"/>
            </w:tcBorders>
          </w:tcPr>
          <w:p w:rsidR="000777E1" w:rsidRDefault="000777E1" w:rsidP="000777E1">
            <w:pPr>
              <w:pStyle w:val="Frequency"/>
            </w:pPr>
            <w:r>
              <w:t>128</w:t>
            </w:r>
          </w:p>
        </w:tc>
        <w:tc>
          <w:tcPr>
            <w:tcW w:w="648" w:type="dxa"/>
            <w:tcBorders>
              <w:top w:val="single" w:sz="2" w:space="0" w:color="auto"/>
              <w:left w:val="nil"/>
              <w:bottom w:val="single" w:sz="2" w:space="0" w:color="auto"/>
              <w:right w:val="nil"/>
            </w:tcBorders>
          </w:tcPr>
          <w:p w:rsidR="000777E1" w:rsidRDefault="000777E1" w:rsidP="000777E1">
            <w:pPr>
              <w:pStyle w:val="Frequency"/>
            </w:pPr>
            <w:r>
              <w:t>63</w:t>
            </w:r>
          </w:p>
        </w:tc>
        <w:tc>
          <w:tcPr>
            <w:tcW w:w="648" w:type="dxa"/>
            <w:tcBorders>
              <w:top w:val="single" w:sz="2" w:space="0" w:color="auto"/>
              <w:left w:val="nil"/>
              <w:bottom w:val="single" w:sz="2" w:space="0" w:color="auto"/>
              <w:right w:val="nil"/>
            </w:tcBorders>
          </w:tcPr>
          <w:p w:rsidR="000777E1" w:rsidRDefault="000777E1" w:rsidP="000777E1">
            <w:pPr>
              <w:pStyle w:val="Frequency"/>
            </w:pPr>
            <w:r>
              <w:t>374</w:t>
            </w:r>
          </w:p>
        </w:tc>
        <w:tc>
          <w:tcPr>
            <w:tcW w:w="648" w:type="dxa"/>
            <w:tcBorders>
              <w:top w:val="single" w:sz="2" w:space="0" w:color="auto"/>
              <w:left w:val="nil"/>
              <w:bottom w:val="single" w:sz="2" w:space="0" w:color="auto"/>
              <w:right w:val="nil"/>
            </w:tcBorders>
          </w:tcPr>
          <w:p w:rsidR="000777E1" w:rsidRDefault="000777E1" w:rsidP="000777E1">
            <w:pPr>
              <w:pStyle w:val="Frequency"/>
            </w:pPr>
            <w:r>
              <w:t>267</w:t>
            </w:r>
          </w:p>
        </w:tc>
        <w:tc>
          <w:tcPr>
            <w:tcW w:w="648" w:type="dxa"/>
            <w:tcBorders>
              <w:top w:val="single" w:sz="2" w:space="0" w:color="auto"/>
              <w:left w:val="nil"/>
              <w:bottom w:val="single" w:sz="2" w:space="0" w:color="auto"/>
              <w:right w:val="nil"/>
            </w:tcBorders>
          </w:tcPr>
          <w:p w:rsidR="000777E1" w:rsidRDefault="000777E1" w:rsidP="000777E1">
            <w:pPr>
              <w:pStyle w:val="Frequency"/>
            </w:pPr>
            <w:r>
              <w:t>78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517</w:t>
            </w:r>
          </w:p>
        </w:tc>
        <w:tc>
          <w:tcPr>
            <w:tcW w:w="648" w:type="dxa"/>
            <w:tcBorders>
              <w:top w:val="single" w:sz="2" w:space="0" w:color="auto"/>
              <w:left w:val="nil"/>
              <w:bottom w:val="single" w:sz="2" w:space="0" w:color="auto"/>
              <w:right w:val="nil"/>
            </w:tcBorders>
          </w:tcPr>
          <w:p w:rsidR="000777E1" w:rsidRDefault="000777E1" w:rsidP="000777E1">
            <w:pPr>
              <w:pStyle w:val="Frequency"/>
            </w:pPr>
            <w:r>
              <w:t>519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319</w:t>
            </w:r>
          </w:p>
        </w:tc>
        <w:tc>
          <w:tcPr>
            <w:tcW w:w="648" w:type="dxa"/>
            <w:tcBorders>
              <w:top w:val="single" w:sz="2" w:space="0" w:color="auto"/>
              <w:left w:val="nil"/>
              <w:bottom w:val="single" w:sz="2" w:space="0" w:color="auto"/>
              <w:right w:val="nil"/>
            </w:tcBorders>
          </w:tcPr>
          <w:p w:rsidR="000777E1" w:rsidRDefault="000777E1" w:rsidP="000777E1">
            <w:pPr>
              <w:pStyle w:val="Frequency"/>
            </w:pPr>
            <w:r>
              <w:t>359</w:t>
            </w:r>
          </w:p>
        </w:tc>
        <w:tc>
          <w:tcPr>
            <w:tcW w:w="648" w:type="dxa"/>
            <w:tcBorders>
              <w:top w:val="single" w:sz="2" w:space="0" w:color="auto"/>
              <w:left w:val="nil"/>
              <w:bottom w:val="single" w:sz="2" w:space="0" w:color="auto"/>
              <w:right w:val="nil"/>
            </w:tcBorders>
          </w:tcPr>
          <w:p w:rsidR="000777E1" w:rsidRDefault="000777E1" w:rsidP="000777E1">
            <w:pPr>
              <w:pStyle w:val="Frequency"/>
            </w:pPr>
            <w:r>
              <w:t>365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205</w:t>
            </w:r>
          </w:p>
        </w:tc>
        <w:tc>
          <w:tcPr>
            <w:tcW w:w="648" w:type="dxa"/>
            <w:tcBorders>
              <w:top w:val="single" w:sz="2" w:space="0" w:color="auto"/>
              <w:left w:val="nil"/>
              <w:bottom w:val="single" w:sz="2" w:space="0" w:color="auto"/>
              <w:right w:val="nil"/>
            </w:tcBorders>
          </w:tcPr>
          <w:p w:rsidR="000777E1" w:rsidRDefault="000777E1" w:rsidP="000777E1">
            <w:pPr>
              <w:pStyle w:val="Frequency"/>
            </w:pPr>
            <w:r>
              <w:t>435</w:t>
            </w:r>
          </w:p>
        </w:tc>
        <w:tc>
          <w:tcPr>
            <w:tcW w:w="648" w:type="dxa"/>
            <w:tcBorders>
              <w:top w:val="single" w:sz="2" w:space="0" w:color="auto"/>
              <w:left w:val="nil"/>
              <w:bottom w:val="single" w:sz="2" w:space="0" w:color="auto"/>
              <w:right w:val="nil"/>
            </w:tcBorders>
          </w:tcPr>
          <w:p w:rsidR="000777E1" w:rsidRDefault="000777E1" w:rsidP="000777E1">
            <w:pPr>
              <w:pStyle w:val="Frequency"/>
            </w:pPr>
            <w:r>
              <w:t>394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381</w:t>
            </w:r>
          </w:p>
        </w:tc>
        <w:tc>
          <w:tcPr>
            <w:tcW w:w="648" w:type="dxa"/>
            <w:tcBorders>
              <w:top w:val="single" w:sz="2" w:space="0" w:color="auto"/>
              <w:left w:val="nil"/>
              <w:bottom w:val="single" w:sz="2" w:space="0" w:color="auto"/>
              <w:right w:val="nil"/>
            </w:tcBorders>
          </w:tcPr>
          <w:p w:rsidR="000777E1" w:rsidRDefault="000777E1" w:rsidP="000777E1">
            <w:pPr>
              <w:pStyle w:val="Frequency"/>
            </w:pPr>
            <w:r>
              <w:t>423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109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142</w:t>
            </w:r>
          </w:p>
        </w:tc>
        <w:tc>
          <w:tcPr>
            <w:tcW w:w="648" w:type="dxa"/>
            <w:tcBorders>
              <w:top w:val="single" w:sz="2" w:space="0" w:color="auto"/>
              <w:left w:val="nil"/>
              <w:bottom w:val="single" w:sz="2" w:space="0" w:color="auto"/>
              <w:right w:val="nil"/>
            </w:tcBorders>
          </w:tcPr>
          <w:p w:rsidR="000777E1" w:rsidRDefault="000777E1" w:rsidP="000777E1">
            <w:pPr>
              <w:pStyle w:val="Frequency"/>
            </w:pPr>
            <w:r>
              <w:t>153</w:t>
            </w:r>
          </w:p>
        </w:tc>
        <w:tc>
          <w:tcPr>
            <w:tcW w:w="648" w:type="dxa"/>
            <w:tcBorders>
              <w:top w:val="single" w:sz="2" w:space="0" w:color="auto"/>
              <w:left w:val="nil"/>
              <w:bottom w:val="single" w:sz="2" w:space="0" w:color="auto"/>
              <w:right w:val="nil"/>
            </w:tcBorders>
          </w:tcPr>
          <w:p w:rsidR="000777E1" w:rsidRDefault="000777E1" w:rsidP="000777E1">
            <w:pPr>
              <w:pStyle w:val="Frequency"/>
            </w:pPr>
            <w:r>
              <w:t>101</w:t>
            </w:r>
          </w:p>
        </w:tc>
        <w:tc>
          <w:tcPr>
            <w:tcW w:w="648" w:type="dxa"/>
            <w:tcBorders>
              <w:top w:val="single" w:sz="2" w:space="0" w:color="auto"/>
              <w:left w:val="nil"/>
              <w:bottom w:val="single" w:sz="2" w:space="0" w:color="auto"/>
              <w:right w:val="nil"/>
            </w:tcBorders>
          </w:tcPr>
          <w:p w:rsidR="000777E1" w:rsidRDefault="000777E1" w:rsidP="000777E1">
            <w:pPr>
              <w:pStyle w:val="Frequency"/>
            </w:pPr>
            <w:r>
              <w:t>308</w:t>
            </w:r>
          </w:p>
        </w:tc>
        <w:tc>
          <w:tcPr>
            <w:tcW w:w="648" w:type="dxa"/>
            <w:tcBorders>
              <w:top w:val="single" w:sz="2" w:space="0" w:color="auto"/>
              <w:left w:val="nil"/>
              <w:bottom w:val="single" w:sz="2" w:space="0" w:color="auto"/>
              <w:right w:val="nil"/>
            </w:tcBorders>
          </w:tcPr>
          <w:p w:rsidR="000777E1" w:rsidRDefault="000777E1" w:rsidP="000777E1">
            <w:pPr>
              <w:pStyle w:val="Frequency"/>
            </w:pPr>
            <w:r>
              <w:t>222</w:t>
            </w:r>
          </w:p>
        </w:tc>
        <w:tc>
          <w:tcPr>
            <w:tcW w:w="648" w:type="dxa"/>
            <w:tcBorders>
              <w:top w:val="single" w:sz="2" w:space="0" w:color="auto"/>
              <w:left w:val="nil"/>
              <w:bottom w:val="single" w:sz="2" w:space="0" w:color="auto"/>
              <w:right w:val="nil"/>
            </w:tcBorders>
          </w:tcPr>
          <w:p w:rsidR="000777E1" w:rsidRDefault="000777E1" w:rsidP="000777E1">
            <w:pPr>
              <w:pStyle w:val="Frequency"/>
            </w:pPr>
            <w:r>
              <w:t>115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505</w:t>
            </w:r>
          </w:p>
        </w:tc>
        <w:tc>
          <w:tcPr>
            <w:tcW w:w="648" w:type="dxa"/>
            <w:tcBorders>
              <w:top w:val="single" w:sz="2" w:space="0" w:color="auto"/>
              <w:left w:val="nil"/>
              <w:bottom w:val="single" w:sz="2" w:space="0" w:color="auto"/>
              <w:right w:val="nil"/>
            </w:tcBorders>
          </w:tcPr>
          <w:p w:rsidR="000777E1" w:rsidRDefault="000777E1" w:rsidP="000777E1">
            <w:pPr>
              <w:pStyle w:val="Frequency"/>
            </w:pPr>
            <w:r>
              <w:t>529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250</w:t>
            </w:r>
          </w:p>
        </w:tc>
        <w:tc>
          <w:tcPr>
            <w:tcW w:w="648" w:type="dxa"/>
            <w:tcBorders>
              <w:top w:val="single" w:sz="2" w:space="0" w:color="auto"/>
              <w:left w:val="nil"/>
              <w:bottom w:val="single" w:sz="2" w:space="0" w:color="auto"/>
              <w:right w:val="nil"/>
            </w:tcBorders>
          </w:tcPr>
          <w:p w:rsidR="000777E1" w:rsidRDefault="000777E1" w:rsidP="000777E1">
            <w:pPr>
              <w:pStyle w:val="Frequency"/>
            </w:pPr>
            <w:r>
              <w:t>362</w:t>
            </w:r>
          </w:p>
        </w:tc>
        <w:tc>
          <w:tcPr>
            <w:tcW w:w="648" w:type="dxa"/>
            <w:tcBorders>
              <w:top w:val="single" w:sz="2" w:space="0" w:color="auto"/>
              <w:left w:val="nil"/>
              <w:bottom w:val="single" w:sz="2" w:space="0" w:color="auto"/>
              <w:right w:val="nil"/>
            </w:tcBorders>
          </w:tcPr>
          <w:p w:rsidR="000777E1" w:rsidRDefault="000777E1" w:rsidP="000777E1">
            <w:pPr>
              <w:pStyle w:val="Frequency"/>
            </w:pPr>
            <w:r>
              <w:t>429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439</w:t>
            </w:r>
          </w:p>
        </w:tc>
        <w:tc>
          <w:tcPr>
            <w:tcW w:w="648" w:type="dxa"/>
            <w:tcBorders>
              <w:top w:val="single" w:sz="2" w:space="0" w:color="auto"/>
              <w:left w:val="nil"/>
              <w:bottom w:val="single" w:sz="2" w:space="0" w:color="auto"/>
              <w:right w:val="nil"/>
            </w:tcBorders>
          </w:tcPr>
          <w:p w:rsidR="000777E1" w:rsidRDefault="000777E1" w:rsidP="000777E1">
            <w:pPr>
              <w:pStyle w:val="Frequency"/>
            </w:pPr>
            <w:r>
              <w:t>386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365</w:t>
            </w:r>
          </w:p>
        </w:tc>
        <w:tc>
          <w:tcPr>
            <w:tcW w:w="648" w:type="dxa"/>
            <w:tcBorders>
              <w:top w:val="single" w:sz="2" w:space="0" w:color="auto"/>
              <w:left w:val="nil"/>
              <w:bottom w:val="single" w:sz="2" w:space="0" w:color="auto"/>
              <w:right w:val="nil"/>
            </w:tcBorders>
          </w:tcPr>
          <w:p w:rsidR="000777E1" w:rsidRDefault="000777E1" w:rsidP="000777E1">
            <w:pPr>
              <w:pStyle w:val="Frequency"/>
            </w:pPr>
            <w:r>
              <w:t>429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111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IT SAID SO/STATED IT IN THE AD, MENTIONED AT THE END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LOGO, BRANDED AS SUCH, GOV'T OF CANADA/MAPLE LEAF LOGO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PEOPLE/POLITICIANS FEATURED IN IT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DEPARTMENT IS A FEDERAL DEPARTMENT, FEDERAL JURISDICTION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SUBJECT MATTER, CONTENT/MESSAGE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CLEARLY INDICATED/IDENTIFIED/SPECIFIED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ASSUMPTION/IMPRESSION, WAS OBVIOUS/EVIDENT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WRITTEN IN THE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MUSIC/THEME AT THE END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8.22</w:t>
            </w:r>
          </w:p>
        </w:tc>
        <w:tc>
          <w:tcPr>
            <w:tcW w:w="648" w:type="dxa"/>
            <w:tcBorders>
              <w:top w:val="single" w:sz="2" w:space="0" w:color="auto"/>
              <w:left w:val="nil"/>
              <w:bottom w:val="single" w:sz="2" w:space="0" w:color="auto"/>
              <w:right w:val="nil"/>
            </w:tcBorders>
          </w:tcPr>
          <w:p w:rsidR="000777E1" w:rsidRDefault="000777E1" w:rsidP="000777E1">
            <w:pPr>
              <w:pStyle w:val="Stats"/>
            </w:pPr>
            <w:r>
              <w:t>7.92</w:t>
            </w:r>
          </w:p>
        </w:tc>
        <w:tc>
          <w:tcPr>
            <w:tcW w:w="648" w:type="dxa"/>
            <w:tcBorders>
              <w:top w:val="single" w:sz="2" w:space="0" w:color="auto"/>
              <w:left w:val="nil"/>
              <w:bottom w:val="single" w:sz="2" w:space="0" w:color="auto"/>
              <w:right w:val="nil"/>
            </w:tcBorders>
          </w:tcPr>
          <w:p w:rsidR="000777E1" w:rsidRDefault="000777E1" w:rsidP="000777E1">
            <w:pPr>
              <w:pStyle w:val="Stats"/>
            </w:pPr>
            <w:r>
              <w:t>9.75</w:t>
            </w:r>
          </w:p>
        </w:tc>
        <w:tc>
          <w:tcPr>
            <w:tcW w:w="648" w:type="dxa"/>
            <w:tcBorders>
              <w:top w:val="single" w:sz="2" w:space="0" w:color="auto"/>
              <w:left w:val="nil"/>
              <w:bottom w:val="single" w:sz="2" w:space="0" w:color="auto"/>
              <w:right w:val="nil"/>
            </w:tcBorders>
          </w:tcPr>
          <w:p w:rsidR="000777E1" w:rsidRDefault="000777E1" w:rsidP="000777E1">
            <w:pPr>
              <w:pStyle w:val="Stats"/>
            </w:pPr>
            <w:r>
              <w:t>5.58</w:t>
            </w:r>
          </w:p>
        </w:tc>
        <w:tc>
          <w:tcPr>
            <w:tcW w:w="648" w:type="dxa"/>
            <w:tcBorders>
              <w:top w:val="single" w:sz="2" w:space="0" w:color="auto"/>
              <w:left w:val="nil"/>
              <w:bottom w:val="single" w:sz="2" w:space="0" w:color="auto"/>
              <w:right w:val="nil"/>
            </w:tcBorders>
          </w:tcPr>
          <w:p w:rsidR="000777E1" w:rsidRDefault="000777E1" w:rsidP="000777E1">
            <w:pPr>
              <w:pStyle w:val="Stats"/>
            </w:pPr>
            <w:r>
              <w:t>6.58</w:t>
            </w:r>
          </w:p>
        </w:tc>
        <w:tc>
          <w:tcPr>
            <w:tcW w:w="648" w:type="dxa"/>
            <w:tcBorders>
              <w:top w:val="single" w:sz="2" w:space="0" w:color="auto"/>
              <w:left w:val="nil"/>
              <w:bottom w:val="single" w:sz="2" w:space="0" w:color="auto"/>
              <w:right w:val="nil"/>
            </w:tcBorders>
          </w:tcPr>
          <w:p w:rsidR="000777E1" w:rsidRDefault="000777E1" w:rsidP="000777E1">
            <w:pPr>
              <w:pStyle w:val="Stats"/>
            </w:pPr>
            <w:r>
              <w:t>9.14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4.36</w:t>
            </w:r>
          </w:p>
        </w:tc>
        <w:tc>
          <w:tcPr>
            <w:tcW w:w="648" w:type="dxa"/>
            <w:tcBorders>
              <w:top w:val="single" w:sz="2" w:space="0" w:color="auto"/>
              <w:left w:val="nil"/>
              <w:bottom w:val="single" w:sz="2" w:space="0" w:color="auto"/>
              <w:right w:val="nil"/>
            </w:tcBorders>
          </w:tcPr>
          <w:p w:rsidR="000777E1" w:rsidRDefault="000777E1" w:rsidP="000777E1">
            <w:pPr>
              <w:pStyle w:val="Stats"/>
            </w:pPr>
            <w:r>
              <w:t>4.26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6.20</w:t>
            </w:r>
          </w:p>
        </w:tc>
        <w:tc>
          <w:tcPr>
            <w:tcW w:w="648" w:type="dxa"/>
            <w:tcBorders>
              <w:top w:val="single" w:sz="2" w:space="0" w:color="auto"/>
              <w:left w:val="nil"/>
              <w:bottom w:val="single" w:sz="2" w:space="0" w:color="auto"/>
              <w:right w:val="nil"/>
            </w:tcBorders>
          </w:tcPr>
          <w:p w:rsidR="000777E1" w:rsidRDefault="000777E1" w:rsidP="000777E1">
            <w:pPr>
              <w:pStyle w:val="Stats"/>
            </w:pPr>
            <w:r>
              <w:t>5.15</w:t>
            </w:r>
          </w:p>
        </w:tc>
        <w:tc>
          <w:tcPr>
            <w:tcW w:w="648" w:type="dxa"/>
            <w:tcBorders>
              <w:top w:val="single" w:sz="2" w:space="0" w:color="auto"/>
              <w:left w:val="nil"/>
              <w:bottom w:val="single" w:sz="2" w:space="0" w:color="auto"/>
              <w:right w:val="nil"/>
            </w:tcBorders>
          </w:tcPr>
          <w:p w:rsidR="000777E1" w:rsidRDefault="000777E1" w:rsidP="000777E1">
            <w:pPr>
              <w:pStyle w:val="Stats"/>
            </w:pPr>
            <w:r>
              <w:t>4.73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4.68</w:t>
            </w:r>
          </w:p>
        </w:tc>
        <w:tc>
          <w:tcPr>
            <w:tcW w:w="648" w:type="dxa"/>
            <w:tcBorders>
              <w:top w:val="single" w:sz="2" w:space="0" w:color="auto"/>
              <w:left w:val="nil"/>
              <w:bottom w:val="single" w:sz="2" w:space="0" w:color="auto"/>
              <w:right w:val="nil"/>
            </w:tcBorders>
          </w:tcPr>
          <w:p w:rsidR="000777E1" w:rsidRDefault="000777E1" w:rsidP="000777E1">
            <w:pPr>
              <w:pStyle w:val="Stats"/>
            </w:pPr>
            <w:r>
              <w:t>4.99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5.13</w:t>
            </w:r>
          </w:p>
        </w:tc>
        <w:tc>
          <w:tcPr>
            <w:tcW w:w="648" w:type="dxa"/>
            <w:tcBorders>
              <w:top w:val="single" w:sz="2" w:space="0" w:color="auto"/>
              <w:left w:val="nil"/>
              <w:bottom w:val="single" w:sz="2" w:space="0" w:color="auto"/>
              <w:right w:val="nil"/>
            </w:tcBorders>
          </w:tcPr>
          <w:p w:rsidR="000777E1" w:rsidRDefault="000777E1" w:rsidP="000777E1">
            <w:pPr>
              <w:pStyle w:val="Stats"/>
            </w:pPr>
            <w:r>
              <w:t>4.73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9.30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did you know that it was an ad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Q4</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301</w:t>
            </w:r>
          </w:p>
        </w:tc>
        <w:tc>
          <w:tcPr>
            <w:tcW w:w="612" w:type="dxa"/>
            <w:tcBorders>
              <w:top w:val="single" w:sz="2" w:space="0" w:color="auto"/>
              <w:left w:val="nil"/>
              <w:bottom w:val="single" w:sz="2" w:space="0" w:color="auto"/>
              <w:right w:val="nil"/>
            </w:tcBorders>
          </w:tcPr>
          <w:p w:rsidR="000777E1" w:rsidRDefault="000777E1" w:rsidP="000777E1">
            <w:pPr>
              <w:pStyle w:val="Frequency"/>
            </w:pPr>
            <w:r>
              <w:t>737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932</w:t>
            </w:r>
          </w:p>
        </w:tc>
        <w:tc>
          <w:tcPr>
            <w:tcW w:w="612" w:type="dxa"/>
            <w:tcBorders>
              <w:top w:val="single" w:sz="2" w:space="0" w:color="auto"/>
              <w:left w:val="nil"/>
              <w:bottom w:val="single" w:sz="2" w:space="0" w:color="auto"/>
              <w:right w:val="nil"/>
            </w:tcBorders>
          </w:tcPr>
          <w:p w:rsidR="000777E1" w:rsidRDefault="000777E1" w:rsidP="000777E1">
            <w:pPr>
              <w:pStyle w:val="Frequency"/>
            </w:pPr>
            <w:r>
              <w:t>105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731</w:t>
            </w:r>
          </w:p>
        </w:tc>
        <w:tc>
          <w:tcPr>
            <w:tcW w:w="612" w:type="dxa"/>
            <w:tcBorders>
              <w:top w:val="single" w:sz="2" w:space="0" w:color="auto"/>
              <w:left w:val="nil"/>
              <w:bottom w:val="single" w:sz="2" w:space="0" w:color="auto"/>
              <w:right w:val="nil"/>
            </w:tcBorders>
          </w:tcPr>
          <w:p w:rsidR="000777E1" w:rsidRDefault="000777E1" w:rsidP="000777E1">
            <w:pPr>
              <w:pStyle w:val="Frequency"/>
            </w:pPr>
            <w:r>
              <w:t>271</w:t>
            </w:r>
          </w:p>
        </w:tc>
        <w:tc>
          <w:tcPr>
            <w:tcW w:w="612" w:type="dxa"/>
            <w:tcBorders>
              <w:top w:val="single" w:sz="2" w:space="0" w:color="auto"/>
              <w:left w:val="nil"/>
              <w:bottom w:val="single" w:sz="2" w:space="0" w:color="auto"/>
              <w:right w:val="nil"/>
            </w:tcBorders>
          </w:tcPr>
          <w:p w:rsidR="000777E1" w:rsidRDefault="000777E1" w:rsidP="000777E1">
            <w:pPr>
              <w:pStyle w:val="Frequency"/>
            </w:pPr>
            <w:r>
              <w:t>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593</w:t>
            </w:r>
          </w:p>
        </w:tc>
        <w:tc>
          <w:tcPr>
            <w:tcW w:w="612" w:type="dxa"/>
            <w:tcBorders>
              <w:top w:val="single" w:sz="2" w:space="0" w:color="auto"/>
              <w:left w:val="nil"/>
              <w:bottom w:val="single" w:sz="2" w:space="0" w:color="auto"/>
              <w:right w:val="nil"/>
            </w:tcBorders>
          </w:tcPr>
          <w:p w:rsidR="000777E1" w:rsidRDefault="000777E1" w:rsidP="000777E1">
            <w:pPr>
              <w:pStyle w:val="Frequency"/>
            </w:pPr>
            <w:r>
              <w:t>42</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nil"/>
              <w:bottom w:val="single" w:sz="2" w:space="0" w:color="auto"/>
              <w:right w:val="nil"/>
            </w:tcBorders>
          </w:tcPr>
          <w:p w:rsidR="000777E1" w:rsidRDefault="000777E1" w:rsidP="000777E1">
            <w:pPr>
              <w:pStyle w:val="Frequency"/>
            </w:pPr>
            <w:r>
              <w:t>242</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245</w:t>
            </w:r>
          </w:p>
        </w:tc>
        <w:tc>
          <w:tcPr>
            <w:tcW w:w="612" w:type="dxa"/>
            <w:tcBorders>
              <w:top w:val="single" w:sz="2" w:space="0" w:color="auto"/>
              <w:left w:val="nil"/>
              <w:bottom w:val="single" w:sz="2" w:space="0" w:color="auto"/>
              <w:right w:val="nil"/>
            </w:tcBorders>
          </w:tcPr>
          <w:p w:rsidR="000777E1" w:rsidRDefault="000777E1" w:rsidP="000777E1">
            <w:pPr>
              <w:pStyle w:val="Frequency"/>
            </w:pPr>
            <w:r>
              <w:t>445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88</w:t>
            </w:r>
          </w:p>
        </w:tc>
        <w:tc>
          <w:tcPr>
            <w:tcW w:w="612" w:type="dxa"/>
            <w:tcBorders>
              <w:top w:val="single" w:sz="2" w:space="0" w:color="auto"/>
              <w:left w:val="nil"/>
              <w:bottom w:val="single" w:sz="2" w:space="0" w:color="auto"/>
              <w:right w:val="nil"/>
            </w:tcBorders>
          </w:tcPr>
          <w:p w:rsidR="000777E1" w:rsidRDefault="000777E1" w:rsidP="000777E1">
            <w:pPr>
              <w:pStyle w:val="Frequency"/>
            </w:pPr>
            <w:r>
              <w:t>672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859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283</w:t>
            </w:r>
          </w:p>
        </w:tc>
        <w:tc>
          <w:tcPr>
            <w:tcW w:w="612" w:type="dxa"/>
            <w:tcBorders>
              <w:top w:val="single" w:sz="2" w:space="0" w:color="auto"/>
              <w:left w:val="nil"/>
              <w:bottom w:val="single" w:sz="2" w:space="0" w:color="auto"/>
              <w:right w:val="nil"/>
            </w:tcBorders>
          </w:tcPr>
          <w:p w:rsidR="000777E1" w:rsidRDefault="000777E1" w:rsidP="000777E1">
            <w:pPr>
              <w:pStyle w:val="Frequency"/>
            </w:pPr>
            <w:r>
              <w:t>753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934</w:t>
            </w:r>
          </w:p>
        </w:tc>
        <w:tc>
          <w:tcPr>
            <w:tcW w:w="612" w:type="dxa"/>
            <w:tcBorders>
              <w:top w:val="single" w:sz="2" w:space="0" w:color="auto"/>
              <w:left w:val="nil"/>
              <w:bottom w:val="single" w:sz="2" w:space="0" w:color="auto"/>
              <w:right w:val="nil"/>
            </w:tcBorders>
          </w:tcPr>
          <w:p w:rsidR="000777E1" w:rsidRDefault="000777E1" w:rsidP="000777E1">
            <w:pPr>
              <w:pStyle w:val="Frequency"/>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762</w:t>
            </w:r>
          </w:p>
        </w:tc>
        <w:tc>
          <w:tcPr>
            <w:tcW w:w="612" w:type="dxa"/>
            <w:tcBorders>
              <w:top w:val="single" w:sz="2" w:space="0" w:color="auto"/>
              <w:left w:val="nil"/>
              <w:bottom w:val="single" w:sz="2" w:space="0" w:color="auto"/>
              <w:right w:val="nil"/>
            </w:tcBorders>
          </w:tcPr>
          <w:p w:rsidR="000777E1" w:rsidRDefault="000777E1" w:rsidP="000777E1">
            <w:pPr>
              <w:pStyle w:val="Frequency"/>
            </w:pPr>
            <w:r>
              <w:t>235</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567</w:t>
            </w:r>
          </w:p>
        </w:tc>
        <w:tc>
          <w:tcPr>
            <w:tcW w:w="612" w:type="dxa"/>
            <w:tcBorders>
              <w:top w:val="single" w:sz="2" w:space="0" w:color="auto"/>
              <w:left w:val="nil"/>
              <w:bottom w:val="single" w:sz="2" w:space="0" w:color="auto"/>
              <w:right w:val="nil"/>
            </w:tcBorders>
          </w:tcPr>
          <w:p w:rsidR="000777E1" w:rsidRDefault="000777E1" w:rsidP="000777E1">
            <w:pPr>
              <w:pStyle w:val="Frequency"/>
            </w:pPr>
            <w:r>
              <w:t>44</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nil"/>
              <w:bottom w:val="single" w:sz="2" w:space="0" w:color="auto"/>
              <w:right w:val="nil"/>
            </w:tcBorders>
          </w:tcPr>
          <w:p w:rsidR="000777E1" w:rsidRDefault="000777E1" w:rsidP="000777E1">
            <w:pPr>
              <w:pStyle w:val="Frequency"/>
            </w:pPr>
            <w:r>
              <w:t>279</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253</w:t>
            </w:r>
          </w:p>
        </w:tc>
        <w:tc>
          <w:tcPr>
            <w:tcW w:w="612" w:type="dxa"/>
            <w:tcBorders>
              <w:top w:val="single" w:sz="2" w:space="0" w:color="auto"/>
              <w:left w:val="nil"/>
              <w:bottom w:val="single" w:sz="2" w:space="0" w:color="auto"/>
              <w:right w:val="nil"/>
            </w:tcBorders>
          </w:tcPr>
          <w:p w:rsidR="000777E1" w:rsidRDefault="000777E1" w:rsidP="000777E1">
            <w:pPr>
              <w:pStyle w:val="Frequency"/>
            </w:pPr>
            <w:r>
              <w:t>435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669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854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IT SAID SO/STATED IT IN THE AD, MENTIONED AT THE END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LOGO, BRANDED AS SUCH, GOV'T OF CANADA/MAPLE LEAF LOGO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PEOPLE/POLITICIANS FEATURED IN IT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Pl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DEPARTMENT IS A FEDERAL DEPARTMENT, FEDERAL JURISDICTION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SUBJECT MATTER, CONTENT/MESSAGE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CLEARLY INDICATED/IDENTIFIED/SPECIFIED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ASSUMPTION/IMPRESSION, WAS OBVIOUS/EVIDENT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WRITTEN IN THE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MUSIC/THEME AT THE END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5.83</w:t>
            </w:r>
          </w:p>
        </w:tc>
        <w:tc>
          <w:tcPr>
            <w:tcW w:w="612" w:type="dxa"/>
            <w:tcBorders>
              <w:top w:val="single" w:sz="2" w:space="0" w:color="auto"/>
              <w:left w:val="nil"/>
              <w:bottom w:val="single" w:sz="2" w:space="0" w:color="auto"/>
              <w:right w:val="nil"/>
            </w:tcBorders>
          </w:tcPr>
          <w:p w:rsidR="000777E1" w:rsidRDefault="000777E1" w:rsidP="000777E1">
            <w:pPr>
              <w:pStyle w:val="Stats"/>
            </w:pPr>
            <w:r>
              <w:t>3.57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3.21</w:t>
            </w:r>
          </w:p>
        </w:tc>
        <w:tc>
          <w:tcPr>
            <w:tcW w:w="612" w:type="dxa"/>
            <w:tcBorders>
              <w:top w:val="single" w:sz="2" w:space="0" w:color="auto"/>
              <w:left w:val="nil"/>
              <w:bottom w:val="single" w:sz="2" w:space="0" w:color="auto"/>
              <w:right w:val="nil"/>
            </w:tcBorders>
          </w:tcPr>
          <w:p w:rsidR="000777E1" w:rsidRDefault="000777E1" w:rsidP="000777E1">
            <w:pPr>
              <w:pStyle w:val="Stats"/>
            </w:pPr>
            <w:r>
              <w:t>9.75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3.55</w:t>
            </w:r>
          </w:p>
        </w:tc>
        <w:tc>
          <w:tcPr>
            <w:tcW w:w="612" w:type="dxa"/>
            <w:tcBorders>
              <w:top w:val="single" w:sz="2" w:space="0" w:color="auto"/>
              <w:left w:val="nil"/>
              <w:bottom w:val="single" w:sz="2" w:space="0" w:color="auto"/>
              <w:right w:val="nil"/>
            </w:tcBorders>
          </w:tcPr>
          <w:p w:rsidR="000777E1" w:rsidRDefault="000777E1" w:rsidP="000777E1">
            <w:pPr>
              <w:pStyle w:val="Stats"/>
            </w:pPr>
            <w:r>
              <w:t>6.39</w:t>
            </w:r>
          </w:p>
        </w:tc>
        <w:tc>
          <w:tcPr>
            <w:tcW w:w="612" w:type="dxa"/>
            <w:tcBorders>
              <w:top w:val="single" w:sz="2" w:space="0" w:color="auto"/>
              <w:left w:val="nil"/>
              <w:bottom w:val="single" w:sz="2" w:space="0" w:color="auto"/>
              <w:right w:val="nil"/>
            </w:tcBorders>
          </w:tcPr>
          <w:p w:rsidR="000777E1" w:rsidRDefault="000777E1" w:rsidP="000777E1">
            <w:pPr>
              <w:pStyle w:val="Stats"/>
            </w:pPr>
            <w:r>
              <w:t>11.88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4.12</w:t>
            </w:r>
          </w:p>
        </w:tc>
        <w:tc>
          <w:tcPr>
            <w:tcW w:w="612" w:type="dxa"/>
            <w:tcBorders>
              <w:top w:val="single" w:sz="2" w:space="0" w:color="auto"/>
              <w:left w:val="nil"/>
              <w:bottom w:val="single" w:sz="2" w:space="0" w:color="auto"/>
              <w:right w:val="nil"/>
            </w:tcBorders>
          </w:tcPr>
          <w:p w:rsidR="000777E1" w:rsidRDefault="000777E1" w:rsidP="000777E1">
            <w:pPr>
              <w:pStyle w:val="Stats"/>
            </w:pPr>
            <w:r>
              <w:t>14.77</w:t>
            </w:r>
          </w:p>
        </w:tc>
        <w:tc>
          <w:tcPr>
            <w:tcW w:w="612" w:type="dxa"/>
            <w:tcBorders>
              <w:top w:val="single" w:sz="2" w:space="0" w:color="auto"/>
              <w:left w:val="nil"/>
              <w:bottom w:val="single" w:sz="2" w:space="0" w:color="auto"/>
              <w:right w:val="nil"/>
            </w:tcBorders>
          </w:tcPr>
          <w:p w:rsidR="000777E1" w:rsidRDefault="000777E1" w:rsidP="000777E1">
            <w:pPr>
              <w:pStyle w:val="Stats"/>
            </w:pPr>
            <w:r>
              <w:t>13.46</w:t>
            </w:r>
          </w:p>
        </w:tc>
        <w:tc>
          <w:tcPr>
            <w:tcW w:w="612" w:type="dxa"/>
            <w:tcBorders>
              <w:top w:val="single" w:sz="2" w:space="0" w:color="auto"/>
              <w:left w:val="nil"/>
              <w:bottom w:val="single" w:sz="2" w:space="0" w:color="auto"/>
              <w:right w:val="nil"/>
            </w:tcBorders>
          </w:tcPr>
          <w:p w:rsidR="000777E1" w:rsidRDefault="000777E1" w:rsidP="000777E1">
            <w:pPr>
              <w:pStyle w:val="Stats"/>
            </w:pPr>
            <w:r>
              <w:t>5.87</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6.16</w:t>
            </w:r>
          </w:p>
        </w:tc>
        <w:tc>
          <w:tcPr>
            <w:tcW w:w="612" w:type="dxa"/>
            <w:tcBorders>
              <w:top w:val="single" w:sz="2" w:space="0" w:color="auto"/>
              <w:left w:val="nil"/>
              <w:bottom w:val="single" w:sz="2" w:space="0" w:color="auto"/>
              <w:right w:val="nil"/>
            </w:tcBorders>
          </w:tcPr>
          <w:p w:rsidR="000777E1" w:rsidRDefault="000777E1" w:rsidP="000777E1">
            <w:pPr>
              <w:pStyle w:val="Stats"/>
            </w:pPr>
            <w:r>
              <w:t>4.70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3.79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3.35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three weeks, have you seen, read or heard any federal Government of Canada advertising about benefits that you can get from the Government of Canada when you do your taxes or Government of Canada online services that you can use to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QT1A</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91%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85%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96%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three weeks, have you seen, read or heard any federal Government of Canada advertising about benefits that you can get from the Government of Canada when you do your taxes or Government of Canada online services that you can use to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QT1A</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82%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88%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QT1B</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648" w:type="dxa"/>
            <w:tcBorders>
              <w:top w:val="single" w:sz="2" w:space="0" w:color="auto"/>
              <w:left w:val="nil"/>
              <w:bottom w:val="single" w:sz="2" w:space="0" w:color="auto"/>
              <w:right w:val="nil"/>
            </w:tcBorders>
          </w:tcPr>
          <w:p w:rsidR="000777E1" w:rsidRDefault="000777E1" w:rsidP="000777E1">
            <w:pPr>
              <w:pStyle w:val="Frequency"/>
            </w:pPr>
            <w:r>
              <w:t>17</w:t>
            </w:r>
          </w:p>
        </w:tc>
        <w:tc>
          <w:tcPr>
            <w:tcW w:w="648" w:type="dxa"/>
            <w:tcBorders>
              <w:top w:val="single" w:sz="2" w:space="0" w:color="auto"/>
              <w:left w:val="nil"/>
              <w:bottom w:val="single" w:sz="2" w:space="0" w:color="auto"/>
              <w:right w:val="nil"/>
            </w:tcBorders>
          </w:tcPr>
          <w:p w:rsidR="000777E1" w:rsidRDefault="000777E1" w:rsidP="000777E1">
            <w:pPr>
              <w:pStyle w:val="Frequency"/>
            </w:pPr>
            <w:r>
              <w:t>14</w:t>
            </w:r>
          </w:p>
        </w:tc>
        <w:tc>
          <w:tcPr>
            <w:tcW w:w="648" w:type="dxa"/>
            <w:tcBorders>
              <w:top w:val="single" w:sz="2" w:space="0" w:color="auto"/>
              <w:left w:val="nil"/>
              <w:bottom w:val="single" w:sz="2" w:space="0" w:color="auto"/>
              <w:right w:val="nil"/>
            </w:tcBorders>
          </w:tcPr>
          <w:p w:rsidR="000777E1" w:rsidRDefault="000777E1" w:rsidP="000777E1">
            <w:pPr>
              <w:pStyle w:val="Frequency"/>
            </w:pPr>
            <w:r>
              <w:t>71</w:t>
            </w:r>
          </w:p>
        </w:tc>
        <w:tc>
          <w:tcPr>
            <w:tcW w:w="648" w:type="dxa"/>
            <w:tcBorders>
              <w:top w:val="single" w:sz="2" w:space="0" w:color="auto"/>
              <w:left w:val="nil"/>
              <w:bottom w:val="single" w:sz="2" w:space="0" w:color="auto"/>
              <w:right w:val="nil"/>
            </w:tcBorders>
          </w:tcPr>
          <w:p w:rsidR="000777E1" w:rsidRDefault="000777E1" w:rsidP="000777E1">
            <w:pPr>
              <w:pStyle w:val="Frequency"/>
            </w:pPr>
            <w:r>
              <w:t>40</w:t>
            </w:r>
          </w:p>
        </w:tc>
        <w:tc>
          <w:tcPr>
            <w:tcW w:w="648" w:type="dxa"/>
            <w:tcBorders>
              <w:top w:val="single" w:sz="2" w:space="0" w:color="auto"/>
              <w:left w:val="nil"/>
              <w:bottom w:val="single" w:sz="2" w:space="0" w:color="auto"/>
              <w:right w:val="nil"/>
            </w:tcBorders>
          </w:tcPr>
          <w:p w:rsidR="000777E1" w:rsidRDefault="000777E1" w:rsidP="000777E1">
            <w:pPr>
              <w:pStyle w:val="Frequency"/>
            </w:pPr>
            <w:r>
              <w:t>11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73</w:t>
            </w:r>
          </w:p>
        </w:tc>
        <w:tc>
          <w:tcPr>
            <w:tcW w:w="648" w:type="dxa"/>
            <w:tcBorders>
              <w:top w:val="single" w:sz="2" w:space="0" w:color="auto"/>
              <w:left w:val="nil"/>
              <w:bottom w:val="single" w:sz="2" w:space="0" w:color="auto"/>
              <w:right w:val="nil"/>
            </w:tcBorders>
          </w:tcPr>
          <w:p w:rsidR="000777E1" w:rsidRDefault="000777E1" w:rsidP="000777E1">
            <w:pPr>
              <w:pStyle w:val="Frequency"/>
            </w:pPr>
            <w:r>
              <w:t>105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67</w:t>
            </w:r>
          </w:p>
        </w:tc>
        <w:tc>
          <w:tcPr>
            <w:tcW w:w="648" w:type="dxa"/>
            <w:tcBorders>
              <w:top w:val="single" w:sz="2" w:space="0" w:color="auto"/>
              <w:left w:val="nil"/>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w:t>
            </w:r>
          </w:p>
        </w:tc>
        <w:tc>
          <w:tcPr>
            <w:tcW w:w="648" w:type="dxa"/>
            <w:tcBorders>
              <w:top w:val="single" w:sz="2" w:space="0" w:color="auto"/>
              <w:left w:val="nil"/>
              <w:bottom w:val="single" w:sz="2" w:space="0" w:color="auto"/>
              <w:right w:val="nil"/>
            </w:tcBorders>
          </w:tcPr>
          <w:p w:rsidR="000777E1" w:rsidRDefault="000777E1" w:rsidP="000777E1">
            <w:pPr>
              <w:pStyle w:val="Frequency"/>
            </w:pPr>
            <w:r>
              <w:t>78</w:t>
            </w:r>
          </w:p>
        </w:tc>
        <w:tc>
          <w:tcPr>
            <w:tcW w:w="648" w:type="dxa"/>
            <w:tcBorders>
              <w:top w:val="single" w:sz="2" w:space="0" w:color="auto"/>
              <w:left w:val="nil"/>
              <w:bottom w:val="single" w:sz="2" w:space="0" w:color="auto"/>
              <w:right w:val="nil"/>
            </w:tcBorders>
          </w:tcPr>
          <w:p w:rsidR="000777E1" w:rsidRDefault="000777E1" w:rsidP="000777E1">
            <w:pPr>
              <w:pStyle w:val="Frequency"/>
            </w:pPr>
            <w:r>
              <w:t>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26</w:t>
            </w:r>
          </w:p>
        </w:tc>
        <w:tc>
          <w:tcPr>
            <w:tcW w:w="648" w:type="dxa"/>
            <w:tcBorders>
              <w:top w:val="single" w:sz="2" w:space="0" w:color="auto"/>
              <w:left w:val="nil"/>
              <w:bottom w:val="single" w:sz="2" w:space="0" w:color="auto"/>
              <w:right w:val="nil"/>
            </w:tcBorders>
          </w:tcPr>
          <w:p w:rsidR="000777E1" w:rsidRDefault="000777E1" w:rsidP="000777E1">
            <w:pPr>
              <w:pStyle w:val="Frequency"/>
            </w:pPr>
            <w:r>
              <w:t>21</w:t>
            </w:r>
          </w:p>
        </w:tc>
        <w:tc>
          <w:tcPr>
            <w:tcW w:w="648" w:type="dxa"/>
            <w:tcBorders>
              <w:top w:val="single" w:sz="2" w:space="0" w:color="auto"/>
              <w:left w:val="nil"/>
              <w:bottom w:val="single" w:sz="2" w:space="0" w:color="auto"/>
              <w:right w:val="nil"/>
            </w:tcBorders>
          </w:tcPr>
          <w:p w:rsidR="000777E1" w:rsidRDefault="000777E1" w:rsidP="000777E1">
            <w:pPr>
              <w:pStyle w:val="Frequency"/>
            </w:pPr>
            <w:r>
              <w:t>24</w:t>
            </w:r>
          </w:p>
        </w:tc>
        <w:tc>
          <w:tcPr>
            <w:tcW w:w="648" w:type="dxa"/>
            <w:tcBorders>
              <w:top w:val="single" w:sz="2" w:space="0" w:color="auto"/>
              <w:left w:val="nil"/>
              <w:bottom w:val="single" w:sz="2" w:space="0" w:color="auto"/>
              <w:right w:val="nil"/>
            </w:tcBorders>
          </w:tcPr>
          <w:p w:rsidR="000777E1" w:rsidRDefault="000777E1" w:rsidP="000777E1">
            <w:pPr>
              <w:pStyle w:val="Frequency"/>
            </w:pPr>
            <w:r>
              <w:t>59</w:t>
            </w:r>
          </w:p>
        </w:tc>
        <w:tc>
          <w:tcPr>
            <w:tcW w:w="648" w:type="dxa"/>
            <w:tcBorders>
              <w:top w:val="single" w:sz="2" w:space="0" w:color="auto"/>
              <w:left w:val="nil"/>
              <w:bottom w:val="single" w:sz="2" w:space="0" w:color="auto"/>
              <w:right w:val="nil"/>
            </w:tcBorders>
          </w:tcPr>
          <w:p w:rsidR="000777E1" w:rsidRDefault="000777E1" w:rsidP="000777E1">
            <w:pPr>
              <w:pStyle w:val="Frequency"/>
            </w:pPr>
            <w:r>
              <w:t>31</w:t>
            </w:r>
          </w:p>
        </w:tc>
        <w:tc>
          <w:tcPr>
            <w:tcW w:w="648" w:type="dxa"/>
            <w:tcBorders>
              <w:top w:val="single" w:sz="2" w:space="0" w:color="auto"/>
              <w:left w:val="nil"/>
              <w:bottom w:val="single" w:sz="2" w:space="0" w:color="auto"/>
              <w:right w:val="nil"/>
            </w:tcBorders>
          </w:tcPr>
          <w:p w:rsidR="000777E1" w:rsidRDefault="000777E1" w:rsidP="000777E1">
            <w:pPr>
              <w:pStyle w:val="Frequency"/>
            </w:pPr>
            <w:r>
              <w:t>16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68</w:t>
            </w:r>
          </w:p>
        </w:tc>
        <w:tc>
          <w:tcPr>
            <w:tcW w:w="648" w:type="dxa"/>
            <w:tcBorders>
              <w:top w:val="single" w:sz="2" w:space="0" w:color="auto"/>
              <w:left w:val="nil"/>
              <w:bottom w:val="single" w:sz="2" w:space="0" w:color="auto"/>
              <w:right w:val="nil"/>
            </w:tcBorders>
          </w:tcPr>
          <w:p w:rsidR="000777E1" w:rsidRDefault="000777E1" w:rsidP="000777E1">
            <w:pPr>
              <w:pStyle w:val="Frequency"/>
            </w:pPr>
            <w:r>
              <w:t>108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52</w:t>
            </w:r>
          </w:p>
        </w:tc>
        <w:tc>
          <w:tcPr>
            <w:tcW w:w="648" w:type="dxa"/>
            <w:tcBorders>
              <w:top w:val="single" w:sz="2" w:space="0" w:color="auto"/>
              <w:left w:val="nil"/>
              <w:bottom w:val="single" w:sz="2" w:space="0" w:color="auto"/>
              <w:right w:val="nil"/>
            </w:tcBorders>
          </w:tcPr>
          <w:p w:rsidR="000777E1" w:rsidRDefault="000777E1" w:rsidP="000777E1">
            <w:pPr>
              <w:pStyle w:val="Frequency"/>
            </w:pPr>
            <w:r>
              <w:t>51</w:t>
            </w:r>
          </w:p>
        </w:tc>
        <w:tc>
          <w:tcPr>
            <w:tcW w:w="648" w:type="dxa"/>
            <w:tcBorders>
              <w:top w:val="single" w:sz="2" w:space="0" w:color="auto"/>
              <w:left w:val="nil"/>
              <w:bottom w:val="single" w:sz="2" w:space="0" w:color="auto"/>
              <w:right w:val="nil"/>
            </w:tcBorders>
          </w:tcPr>
          <w:p w:rsidR="000777E1" w:rsidRDefault="000777E1" w:rsidP="000777E1">
            <w:pPr>
              <w:pStyle w:val="Frequency"/>
            </w:pPr>
            <w:r>
              <w:t>74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48" w:type="dxa"/>
            <w:tcBorders>
              <w:top w:val="single" w:sz="2" w:space="0" w:color="auto"/>
              <w:left w:val="nil"/>
              <w:bottom w:val="single" w:sz="2" w:space="0" w:color="auto"/>
              <w:right w:val="nil"/>
            </w:tcBorders>
          </w:tcPr>
          <w:p w:rsidR="000777E1" w:rsidRDefault="000777E1" w:rsidP="000777E1">
            <w:pPr>
              <w:pStyle w:val="Frequency"/>
            </w:pPr>
            <w:r>
              <w:t>79</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61</w:t>
            </w:r>
          </w:p>
        </w:tc>
        <w:tc>
          <w:tcPr>
            <w:tcW w:w="648" w:type="dxa"/>
            <w:tcBorders>
              <w:top w:val="single" w:sz="2" w:space="0" w:color="auto"/>
              <w:left w:val="nil"/>
              <w:bottom w:val="single" w:sz="2" w:space="0" w:color="auto"/>
              <w:right w:val="nil"/>
            </w:tcBorders>
          </w:tcPr>
          <w:p w:rsidR="000777E1" w:rsidRDefault="000777E1" w:rsidP="000777E1">
            <w:pPr>
              <w:pStyle w:val="Frequency"/>
            </w:pPr>
            <w:r>
              <w:t>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19.22</w:t>
            </w:r>
          </w:p>
        </w:tc>
        <w:tc>
          <w:tcPr>
            <w:tcW w:w="648" w:type="dxa"/>
            <w:tcBorders>
              <w:top w:val="single" w:sz="2" w:space="0" w:color="auto"/>
              <w:left w:val="nil"/>
              <w:bottom w:val="single" w:sz="2" w:space="0" w:color="auto"/>
              <w:right w:val="nil"/>
            </w:tcBorders>
          </w:tcPr>
          <w:p w:rsidR="000777E1" w:rsidRDefault="000777E1" w:rsidP="000777E1">
            <w:pPr>
              <w:pStyle w:val="Stats"/>
            </w:pPr>
            <w:r>
              <w:t>21.38</w:t>
            </w:r>
          </w:p>
        </w:tc>
        <w:tc>
          <w:tcPr>
            <w:tcW w:w="648" w:type="dxa"/>
            <w:tcBorders>
              <w:top w:val="single" w:sz="2" w:space="0" w:color="auto"/>
              <w:left w:val="nil"/>
              <w:bottom w:val="single" w:sz="2" w:space="0" w:color="auto"/>
              <w:right w:val="nil"/>
            </w:tcBorders>
          </w:tcPr>
          <w:p w:rsidR="000777E1" w:rsidRDefault="000777E1" w:rsidP="000777E1">
            <w:pPr>
              <w:pStyle w:val="Stats"/>
            </w:pPr>
            <w:r>
              <w:t>20.00</w:t>
            </w:r>
          </w:p>
        </w:tc>
        <w:tc>
          <w:tcPr>
            <w:tcW w:w="648" w:type="dxa"/>
            <w:tcBorders>
              <w:top w:val="single" w:sz="2" w:space="0" w:color="auto"/>
              <w:left w:val="nil"/>
              <w:bottom w:val="single" w:sz="2" w:space="0" w:color="auto"/>
              <w:right w:val="nil"/>
            </w:tcBorders>
          </w:tcPr>
          <w:p w:rsidR="000777E1" w:rsidRDefault="000777E1" w:rsidP="000777E1">
            <w:pPr>
              <w:pStyle w:val="Stats"/>
            </w:pPr>
            <w:r>
              <w:t>12.76</w:t>
            </w:r>
          </w:p>
        </w:tc>
        <w:tc>
          <w:tcPr>
            <w:tcW w:w="648" w:type="dxa"/>
            <w:tcBorders>
              <w:top w:val="single" w:sz="2" w:space="0" w:color="auto"/>
              <w:left w:val="nil"/>
              <w:bottom w:val="single" w:sz="2" w:space="0" w:color="auto"/>
              <w:right w:val="nil"/>
            </w:tcBorders>
          </w:tcPr>
          <w:p w:rsidR="000777E1" w:rsidRDefault="000777E1" w:rsidP="000777E1">
            <w:pPr>
              <w:pStyle w:val="Stats"/>
            </w:pPr>
            <w:r>
              <w:t>17.60</w:t>
            </w:r>
          </w:p>
        </w:tc>
        <w:tc>
          <w:tcPr>
            <w:tcW w:w="648" w:type="dxa"/>
            <w:tcBorders>
              <w:top w:val="single" w:sz="2" w:space="0" w:color="auto"/>
              <w:left w:val="nil"/>
              <w:bottom w:val="single" w:sz="2" w:space="0" w:color="auto"/>
              <w:right w:val="nil"/>
            </w:tcBorders>
          </w:tcPr>
          <w:p w:rsidR="000777E1" w:rsidRDefault="000777E1" w:rsidP="000777E1">
            <w:pPr>
              <w:pStyle w:val="Stats"/>
            </w:pPr>
            <w:r>
              <w:t>24.50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11.88</w:t>
            </w:r>
          </w:p>
        </w:tc>
        <w:tc>
          <w:tcPr>
            <w:tcW w:w="648" w:type="dxa"/>
            <w:tcBorders>
              <w:top w:val="single" w:sz="2" w:space="0" w:color="auto"/>
              <w:left w:val="nil"/>
              <w:bottom w:val="single" w:sz="2" w:space="0" w:color="auto"/>
              <w:right w:val="nil"/>
            </w:tcBorders>
          </w:tcPr>
          <w:p w:rsidR="000777E1" w:rsidRDefault="000777E1" w:rsidP="000777E1">
            <w:pPr>
              <w:pStyle w:val="Stats"/>
            </w:pPr>
            <w:r>
              <w:t>9.43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13.59</w:t>
            </w:r>
          </w:p>
        </w:tc>
        <w:tc>
          <w:tcPr>
            <w:tcW w:w="648" w:type="dxa"/>
            <w:tcBorders>
              <w:top w:val="single" w:sz="2" w:space="0" w:color="auto"/>
              <w:left w:val="nil"/>
              <w:bottom w:val="single" w:sz="2" w:space="0" w:color="auto"/>
              <w:right w:val="nil"/>
            </w:tcBorders>
          </w:tcPr>
          <w:p w:rsidR="000777E1" w:rsidRDefault="000777E1" w:rsidP="000777E1">
            <w:pPr>
              <w:pStyle w:val="Stats"/>
            </w:pPr>
            <w:r>
              <w:t>13.72</w:t>
            </w:r>
          </w:p>
        </w:tc>
        <w:tc>
          <w:tcPr>
            <w:tcW w:w="648" w:type="dxa"/>
            <w:tcBorders>
              <w:top w:val="single" w:sz="2" w:space="0" w:color="auto"/>
              <w:left w:val="nil"/>
              <w:bottom w:val="single" w:sz="2" w:space="0" w:color="auto"/>
              <w:right w:val="nil"/>
            </w:tcBorders>
          </w:tcPr>
          <w:p w:rsidR="000777E1" w:rsidRDefault="000777E1" w:rsidP="000777E1">
            <w:pPr>
              <w:pStyle w:val="Stats"/>
            </w:pPr>
            <w:r>
              <w:t>11.39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16.56</w:t>
            </w:r>
          </w:p>
        </w:tc>
        <w:tc>
          <w:tcPr>
            <w:tcW w:w="648" w:type="dxa"/>
            <w:tcBorders>
              <w:top w:val="single" w:sz="2" w:space="0" w:color="auto"/>
              <w:left w:val="nil"/>
              <w:bottom w:val="single" w:sz="2" w:space="0" w:color="auto"/>
              <w:right w:val="nil"/>
            </w:tcBorders>
          </w:tcPr>
          <w:p w:rsidR="000777E1" w:rsidRDefault="000777E1" w:rsidP="000777E1">
            <w:pPr>
              <w:pStyle w:val="Stats"/>
            </w:pPr>
            <w:r>
              <w:t>11.03</w:t>
            </w:r>
          </w:p>
        </w:tc>
        <w:tc>
          <w:tcPr>
            <w:tcW w:w="648" w:type="dxa"/>
            <w:tcBorders>
              <w:top w:val="single" w:sz="2" w:space="0" w:color="auto"/>
              <w:left w:val="nil"/>
              <w:bottom w:val="single" w:sz="2" w:space="0" w:color="auto"/>
              <w:right w:val="nil"/>
            </w:tcBorders>
          </w:tcPr>
          <w:p w:rsidR="000777E1" w:rsidRDefault="000777E1" w:rsidP="000777E1">
            <w:pPr>
              <w:pStyle w:val="Stats"/>
            </w:pPr>
            <w:r>
              <w:t>12.55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12.55</w:t>
            </w:r>
          </w:p>
        </w:tc>
        <w:tc>
          <w:tcPr>
            <w:tcW w:w="648" w:type="dxa"/>
            <w:tcBorders>
              <w:top w:val="single" w:sz="2" w:space="0" w:color="auto"/>
              <w:left w:val="nil"/>
              <w:bottom w:val="single" w:sz="2" w:space="0" w:color="auto"/>
              <w:right w:val="nil"/>
            </w:tcBorders>
          </w:tcPr>
          <w:p w:rsidR="000777E1" w:rsidRDefault="000777E1" w:rsidP="000777E1">
            <w:pPr>
              <w:pStyle w:val="Stats"/>
            </w:pPr>
            <w:r>
              <w:t>10.45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34.65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QT1B</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54</w:t>
            </w:r>
          </w:p>
        </w:tc>
        <w:tc>
          <w:tcPr>
            <w:tcW w:w="612" w:type="dxa"/>
            <w:tcBorders>
              <w:top w:val="single" w:sz="2" w:space="0" w:color="auto"/>
              <w:left w:val="nil"/>
              <w:bottom w:val="single" w:sz="2" w:space="0" w:color="auto"/>
              <w:right w:val="nil"/>
            </w:tcBorders>
          </w:tcPr>
          <w:p w:rsidR="000777E1" w:rsidRDefault="000777E1" w:rsidP="000777E1">
            <w:pPr>
              <w:pStyle w:val="Frequency"/>
            </w:pPr>
            <w:r>
              <w:t>125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151</w:t>
            </w:r>
          </w:p>
        </w:tc>
        <w:tc>
          <w:tcPr>
            <w:tcW w:w="612" w:type="dxa"/>
            <w:tcBorders>
              <w:top w:val="single" w:sz="2" w:space="0" w:color="auto"/>
              <w:left w:val="nil"/>
              <w:bottom w:val="single" w:sz="2" w:space="0" w:color="auto"/>
              <w:right w:val="nil"/>
            </w:tcBorders>
          </w:tcPr>
          <w:p w:rsidR="000777E1" w:rsidRDefault="000777E1" w:rsidP="000777E1">
            <w:pPr>
              <w:pStyle w:val="Frequency"/>
            </w:pPr>
            <w:r>
              <w:t>24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128</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nil"/>
              <w:bottom w:val="single" w:sz="2" w:space="0" w:color="auto"/>
              <w:right w:val="nil"/>
            </w:tcBorders>
          </w:tcPr>
          <w:p w:rsidR="000777E1" w:rsidRDefault="000777E1" w:rsidP="000777E1">
            <w:pPr>
              <w:pStyle w:val="Frequency"/>
            </w:pPr>
            <w:r>
              <w:t>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99</w:t>
            </w:r>
          </w:p>
        </w:tc>
        <w:tc>
          <w:tcPr>
            <w:tcW w:w="612" w:type="dxa"/>
            <w:tcBorders>
              <w:top w:val="single" w:sz="2" w:space="0" w:color="auto"/>
              <w:left w:val="nil"/>
              <w:bottom w:val="single" w:sz="2" w:space="0" w:color="auto"/>
              <w:right w:val="nil"/>
            </w:tcBorders>
          </w:tcPr>
          <w:p w:rsidR="000777E1" w:rsidRDefault="000777E1" w:rsidP="000777E1">
            <w:pPr>
              <w:pStyle w:val="Frequency"/>
            </w:pPr>
            <w:r>
              <w:t>6</w:t>
            </w:r>
          </w:p>
        </w:tc>
        <w:tc>
          <w:tcPr>
            <w:tcW w:w="612" w:type="dxa"/>
            <w:tcBorders>
              <w:top w:val="single" w:sz="2" w:space="0" w:color="auto"/>
              <w:left w:val="nil"/>
              <w:bottom w:val="single" w:sz="2" w:space="0" w:color="auto"/>
              <w:right w:val="nil"/>
            </w:tcBorders>
          </w:tcPr>
          <w:p w:rsidR="000777E1" w:rsidRDefault="000777E1" w:rsidP="000777E1">
            <w:pPr>
              <w:pStyle w:val="Frequency"/>
            </w:pPr>
            <w:r>
              <w:t>19</w:t>
            </w:r>
          </w:p>
        </w:tc>
        <w:tc>
          <w:tcPr>
            <w:tcW w:w="612" w:type="dxa"/>
            <w:tcBorders>
              <w:top w:val="single" w:sz="2" w:space="0" w:color="auto"/>
              <w:left w:val="nil"/>
              <w:bottom w:val="single" w:sz="2" w:space="0" w:color="auto"/>
              <w:right w:val="nil"/>
            </w:tcBorders>
          </w:tcPr>
          <w:p w:rsidR="000777E1" w:rsidRDefault="000777E1" w:rsidP="000777E1">
            <w:pPr>
              <w:pStyle w:val="Frequency"/>
            </w:pPr>
            <w:r>
              <w:t>41</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148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50</w:t>
            </w:r>
          </w:p>
        </w:tc>
        <w:tc>
          <w:tcPr>
            <w:tcW w:w="612" w:type="dxa"/>
            <w:tcBorders>
              <w:top w:val="single" w:sz="2" w:space="0" w:color="auto"/>
              <w:left w:val="nil"/>
              <w:bottom w:val="single" w:sz="2" w:space="0" w:color="auto"/>
              <w:right w:val="nil"/>
            </w:tcBorders>
          </w:tcPr>
          <w:p w:rsidR="000777E1" w:rsidRDefault="000777E1" w:rsidP="000777E1">
            <w:pPr>
              <w:pStyle w:val="Frequency"/>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152</w:t>
            </w:r>
          </w:p>
        </w:tc>
        <w:tc>
          <w:tcPr>
            <w:tcW w:w="612" w:type="dxa"/>
            <w:tcBorders>
              <w:top w:val="single" w:sz="2" w:space="0" w:color="auto"/>
              <w:left w:val="nil"/>
              <w:bottom w:val="single" w:sz="2" w:space="0" w:color="auto"/>
              <w:right w:val="nil"/>
            </w:tcBorders>
          </w:tcPr>
          <w:p w:rsidR="000777E1" w:rsidRDefault="000777E1" w:rsidP="000777E1">
            <w:pPr>
              <w:pStyle w:val="Frequency"/>
            </w:pPr>
            <w:r>
              <w:t>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134</w:t>
            </w:r>
          </w:p>
        </w:tc>
        <w:tc>
          <w:tcPr>
            <w:tcW w:w="612" w:type="dxa"/>
            <w:tcBorders>
              <w:top w:val="single" w:sz="2" w:space="0" w:color="auto"/>
              <w:left w:val="nil"/>
              <w:bottom w:val="single" w:sz="2" w:space="0" w:color="auto"/>
              <w:right w:val="nil"/>
            </w:tcBorders>
          </w:tcPr>
          <w:p w:rsidR="000777E1" w:rsidRDefault="000777E1" w:rsidP="000777E1">
            <w:pPr>
              <w:pStyle w:val="Frequency"/>
            </w:pPr>
            <w:r>
              <w:t>33</w:t>
            </w:r>
          </w:p>
        </w:tc>
        <w:tc>
          <w:tcPr>
            <w:tcW w:w="612" w:type="dxa"/>
            <w:tcBorders>
              <w:top w:val="single" w:sz="2" w:space="0" w:color="auto"/>
              <w:left w:val="nil"/>
              <w:bottom w:val="single" w:sz="2" w:space="0" w:color="auto"/>
              <w:right w:val="nil"/>
            </w:tcBorders>
          </w:tcPr>
          <w:p w:rsidR="000777E1" w:rsidRDefault="000777E1" w:rsidP="000777E1">
            <w:pPr>
              <w:pStyle w:val="Frequency"/>
            </w:pPr>
            <w:r>
              <w:t>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14</w:t>
            </w:r>
          </w:p>
        </w:tc>
        <w:tc>
          <w:tcPr>
            <w:tcW w:w="612" w:type="dxa"/>
            <w:tcBorders>
              <w:top w:val="single" w:sz="2" w:space="0" w:color="auto"/>
              <w:left w:val="nil"/>
              <w:bottom w:val="single" w:sz="2" w:space="0" w:color="auto"/>
              <w:right w:val="nil"/>
            </w:tcBorders>
          </w:tcPr>
          <w:p w:rsidR="000777E1" w:rsidRDefault="000777E1" w:rsidP="000777E1">
            <w:pPr>
              <w:pStyle w:val="Frequency"/>
            </w:pPr>
            <w:r>
              <w:t>48</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w:t>
            </w:r>
          </w:p>
        </w:tc>
        <w:tc>
          <w:tcPr>
            <w:tcW w:w="612" w:type="dxa"/>
            <w:tcBorders>
              <w:top w:val="single" w:sz="2" w:space="0" w:color="auto"/>
              <w:left w:val="nil"/>
              <w:bottom w:val="single" w:sz="2" w:space="0" w:color="auto"/>
              <w:right w:val="nil"/>
            </w:tcBorders>
          </w:tcPr>
          <w:p w:rsidR="000777E1" w:rsidRDefault="000777E1" w:rsidP="000777E1">
            <w:pPr>
              <w:pStyle w:val="Frequency"/>
            </w:pPr>
            <w:r>
              <w:t>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612" w:type="dxa"/>
            <w:tcBorders>
              <w:top w:val="single" w:sz="2" w:space="0" w:color="auto"/>
              <w:left w:val="nil"/>
              <w:bottom w:val="single" w:sz="2" w:space="0" w:color="auto"/>
              <w:right w:val="nil"/>
            </w:tcBorders>
          </w:tcPr>
          <w:p w:rsidR="000777E1" w:rsidRDefault="000777E1" w:rsidP="000777E1">
            <w:pPr>
              <w:pStyle w:val="Frequency"/>
            </w:pPr>
            <w:r>
              <w:t>126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147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13.86</w:t>
            </w:r>
          </w:p>
        </w:tc>
        <w:tc>
          <w:tcPr>
            <w:tcW w:w="612" w:type="dxa"/>
            <w:tcBorders>
              <w:top w:val="single" w:sz="2" w:space="0" w:color="auto"/>
              <w:left w:val="nil"/>
              <w:bottom w:val="single" w:sz="2" w:space="0" w:color="auto"/>
              <w:right w:val="nil"/>
            </w:tcBorders>
          </w:tcPr>
          <w:p w:rsidR="000777E1" w:rsidRDefault="000777E1" w:rsidP="000777E1">
            <w:pPr>
              <w:pStyle w:val="Stats"/>
            </w:pPr>
            <w:r>
              <w:t>8.70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7.95</w:t>
            </w:r>
          </w:p>
        </w:tc>
        <w:tc>
          <w:tcPr>
            <w:tcW w:w="612" w:type="dxa"/>
            <w:tcBorders>
              <w:top w:val="single" w:sz="2" w:space="0" w:color="auto"/>
              <w:left w:val="nil"/>
              <w:bottom w:val="single" w:sz="2" w:space="0" w:color="auto"/>
              <w:right w:val="nil"/>
            </w:tcBorders>
          </w:tcPr>
          <w:p w:rsidR="000777E1" w:rsidRDefault="000777E1" w:rsidP="000777E1">
            <w:pPr>
              <w:pStyle w:val="Stats"/>
            </w:pPr>
            <w:r>
              <w:t>20.89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8.47</w:t>
            </w:r>
          </w:p>
        </w:tc>
        <w:tc>
          <w:tcPr>
            <w:tcW w:w="612" w:type="dxa"/>
            <w:tcBorders>
              <w:top w:val="single" w:sz="2" w:space="0" w:color="auto"/>
              <w:left w:val="nil"/>
              <w:bottom w:val="single" w:sz="2" w:space="0" w:color="auto"/>
              <w:right w:val="nil"/>
            </w:tcBorders>
          </w:tcPr>
          <w:p w:rsidR="000777E1" w:rsidRDefault="000777E1" w:rsidP="000777E1">
            <w:pPr>
              <w:pStyle w:val="Stats"/>
            </w:pPr>
            <w:r>
              <w:t>17.06</w:t>
            </w:r>
          </w:p>
        </w:tc>
        <w:tc>
          <w:tcPr>
            <w:tcW w:w="612" w:type="dxa"/>
            <w:tcBorders>
              <w:top w:val="single" w:sz="2" w:space="0" w:color="auto"/>
              <w:left w:val="nil"/>
              <w:bottom w:val="single" w:sz="2" w:space="0" w:color="auto"/>
              <w:right w:val="nil"/>
            </w:tcBorders>
          </w:tcPr>
          <w:p w:rsidR="000777E1" w:rsidRDefault="000777E1" w:rsidP="000777E1">
            <w:pPr>
              <w:pStyle w:val="Stats"/>
            </w:pPr>
            <w:r>
              <w:t>23.77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10.05</w:t>
            </w:r>
          </w:p>
        </w:tc>
        <w:tc>
          <w:tcPr>
            <w:tcW w:w="612" w:type="dxa"/>
            <w:tcBorders>
              <w:top w:val="single" w:sz="2" w:space="0" w:color="auto"/>
              <w:left w:val="nil"/>
              <w:bottom w:val="single" w:sz="2" w:space="0" w:color="auto"/>
              <w:right w:val="nil"/>
            </w:tcBorders>
          </w:tcPr>
          <w:p w:rsidR="000777E1" w:rsidRDefault="000777E1" w:rsidP="000777E1">
            <w:pPr>
              <w:pStyle w:val="Stats"/>
            </w:pPr>
            <w:r>
              <w:t>43.83</w:t>
            </w:r>
          </w:p>
        </w:tc>
        <w:tc>
          <w:tcPr>
            <w:tcW w:w="612" w:type="dxa"/>
            <w:tcBorders>
              <w:top w:val="single" w:sz="2" w:space="0" w:color="auto"/>
              <w:left w:val="nil"/>
              <w:bottom w:val="single" w:sz="2" w:space="0" w:color="auto"/>
              <w:right w:val="nil"/>
            </w:tcBorders>
          </w:tcPr>
          <w:p w:rsidR="000777E1" w:rsidRDefault="000777E1" w:rsidP="000777E1">
            <w:pPr>
              <w:pStyle w:val="Stats"/>
            </w:pPr>
            <w:r>
              <w:t>26.19</w:t>
            </w:r>
          </w:p>
        </w:tc>
        <w:tc>
          <w:tcPr>
            <w:tcW w:w="612" w:type="dxa"/>
            <w:tcBorders>
              <w:top w:val="single" w:sz="2" w:space="0" w:color="auto"/>
              <w:left w:val="nil"/>
              <w:bottom w:val="single" w:sz="2" w:space="0" w:color="auto"/>
              <w:right w:val="nil"/>
            </w:tcBorders>
          </w:tcPr>
          <w:p w:rsidR="000777E1" w:rsidRDefault="000777E1" w:rsidP="000777E1">
            <w:pPr>
              <w:pStyle w:val="Stats"/>
            </w:pPr>
            <w:r>
              <w:t>14.14</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15.69</w:t>
            </w:r>
          </w:p>
        </w:tc>
        <w:tc>
          <w:tcPr>
            <w:tcW w:w="612" w:type="dxa"/>
            <w:tcBorders>
              <w:top w:val="single" w:sz="2" w:space="0" w:color="auto"/>
              <w:left w:val="nil"/>
              <w:bottom w:val="single" w:sz="2" w:space="0" w:color="auto"/>
              <w:right w:val="nil"/>
            </w:tcBorders>
          </w:tcPr>
          <w:p w:rsidR="000777E1" w:rsidRDefault="000777E1" w:rsidP="000777E1">
            <w:pPr>
              <w:pStyle w:val="Stats"/>
            </w:pPr>
            <w:r>
              <w:t>10.45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612" w:type="dxa"/>
            <w:tcBorders>
              <w:top w:val="single" w:sz="2" w:space="0" w:color="auto"/>
              <w:left w:val="nil"/>
              <w:bottom w:val="single" w:sz="2" w:space="0" w:color="auto"/>
              <w:right w:val="nil"/>
            </w:tcBorders>
          </w:tcPr>
          <w:p w:rsidR="000777E1" w:rsidRDefault="000777E1" w:rsidP="000777E1">
            <w:pPr>
              <w:pStyle w:val="Stats"/>
            </w:pPr>
            <w:r>
              <w:t>8.73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27.18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8.08</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QT1C</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648" w:type="dxa"/>
            <w:tcBorders>
              <w:top w:val="single" w:sz="2" w:space="0" w:color="auto"/>
              <w:left w:val="nil"/>
              <w:bottom w:val="single" w:sz="2" w:space="0" w:color="auto"/>
              <w:right w:val="nil"/>
            </w:tcBorders>
          </w:tcPr>
          <w:p w:rsidR="000777E1" w:rsidRDefault="000777E1" w:rsidP="000777E1">
            <w:pPr>
              <w:pStyle w:val="Frequency"/>
            </w:pPr>
            <w:r>
              <w:t>17</w:t>
            </w:r>
          </w:p>
        </w:tc>
        <w:tc>
          <w:tcPr>
            <w:tcW w:w="648" w:type="dxa"/>
            <w:tcBorders>
              <w:top w:val="single" w:sz="2" w:space="0" w:color="auto"/>
              <w:left w:val="nil"/>
              <w:bottom w:val="single" w:sz="2" w:space="0" w:color="auto"/>
              <w:right w:val="nil"/>
            </w:tcBorders>
          </w:tcPr>
          <w:p w:rsidR="000777E1" w:rsidRDefault="000777E1" w:rsidP="000777E1">
            <w:pPr>
              <w:pStyle w:val="Frequency"/>
            </w:pPr>
            <w:r>
              <w:t>14</w:t>
            </w:r>
          </w:p>
        </w:tc>
        <w:tc>
          <w:tcPr>
            <w:tcW w:w="648" w:type="dxa"/>
            <w:tcBorders>
              <w:top w:val="single" w:sz="2" w:space="0" w:color="auto"/>
              <w:left w:val="nil"/>
              <w:bottom w:val="single" w:sz="2" w:space="0" w:color="auto"/>
              <w:right w:val="nil"/>
            </w:tcBorders>
          </w:tcPr>
          <w:p w:rsidR="000777E1" w:rsidRDefault="000777E1" w:rsidP="000777E1">
            <w:pPr>
              <w:pStyle w:val="Frequency"/>
            </w:pPr>
            <w:r>
              <w:t>71</w:t>
            </w:r>
          </w:p>
        </w:tc>
        <w:tc>
          <w:tcPr>
            <w:tcW w:w="648" w:type="dxa"/>
            <w:tcBorders>
              <w:top w:val="single" w:sz="2" w:space="0" w:color="auto"/>
              <w:left w:val="nil"/>
              <w:bottom w:val="single" w:sz="2" w:space="0" w:color="auto"/>
              <w:right w:val="nil"/>
            </w:tcBorders>
          </w:tcPr>
          <w:p w:rsidR="000777E1" w:rsidRDefault="000777E1" w:rsidP="000777E1">
            <w:pPr>
              <w:pStyle w:val="Frequency"/>
            </w:pPr>
            <w:r>
              <w:t>40</w:t>
            </w:r>
          </w:p>
        </w:tc>
        <w:tc>
          <w:tcPr>
            <w:tcW w:w="648" w:type="dxa"/>
            <w:tcBorders>
              <w:top w:val="single" w:sz="2" w:space="0" w:color="auto"/>
              <w:left w:val="nil"/>
              <w:bottom w:val="single" w:sz="2" w:space="0" w:color="auto"/>
              <w:right w:val="nil"/>
            </w:tcBorders>
          </w:tcPr>
          <w:p w:rsidR="000777E1" w:rsidRDefault="000777E1" w:rsidP="000777E1">
            <w:pPr>
              <w:pStyle w:val="Frequency"/>
            </w:pPr>
            <w:r>
              <w:t>11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73</w:t>
            </w:r>
          </w:p>
        </w:tc>
        <w:tc>
          <w:tcPr>
            <w:tcW w:w="648" w:type="dxa"/>
            <w:tcBorders>
              <w:top w:val="single" w:sz="2" w:space="0" w:color="auto"/>
              <w:left w:val="nil"/>
              <w:bottom w:val="single" w:sz="2" w:space="0" w:color="auto"/>
              <w:right w:val="nil"/>
            </w:tcBorders>
          </w:tcPr>
          <w:p w:rsidR="000777E1" w:rsidRDefault="000777E1" w:rsidP="000777E1">
            <w:pPr>
              <w:pStyle w:val="Frequency"/>
            </w:pPr>
            <w:r>
              <w:t>105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67</w:t>
            </w:r>
          </w:p>
        </w:tc>
        <w:tc>
          <w:tcPr>
            <w:tcW w:w="648" w:type="dxa"/>
            <w:tcBorders>
              <w:top w:val="single" w:sz="2" w:space="0" w:color="auto"/>
              <w:left w:val="nil"/>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w:t>
            </w:r>
          </w:p>
        </w:tc>
        <w:tc>
          <w:tcPr>
            <w:tcW w:w="648" w:type="dxa"/>
            <w:tcBorders>
              <w:top w:val="single" w:sz="2" w:space="0" w:color="auto"/>
              <w:left w:val="nil"/>
              <w:bottom w:val="single" w:sz="2" w:space="0" w:color="auto"/>
              <w:right w:val="nil"/>
            </w:tcBorders>
          </w:tcPr>
          <w:p w:rsidR="000777E1" w:rsidRDefault="000777E1" w:rsidP="000777E1">
            <w:pPr>
              <w:pStyle w:val="Frequency"/>
            </w:pPr>
            <w:r>
              <w:t>78</w:t>
            </w:r>
          </w:p>
        </w:tc>
        <w:tc>
          <w:tcPr>
            <w:tcW w:w="648" w:type="dxa"/>
            <w:tcBorders>
              <w:top w:val="single" w:sz="2" w:space="0" w:color="auto"/>
              <w:left w:val="nil"/>
              <w:bottom w:val="single" w:sz="2" w:space="0" w:color="auto"/>
              <w:right w:val="nil"/>
            </w:tcBorders>
          </w:tcPr>
          <w:p w:rsidR="000777E1" w:rsidRDefault="000777E1" w:rsidP="000777E1">
            <w:pPr>
              <w:pStyle w:val="Frequency"/>
            </w:pPr>
            <w:r>
              <w:t>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26</w:t>
            </w:r>
          </w:p>
        </w:tc>
        <w:tc>
          <w:tcPr>
            <w:tcW w:w="648" w:type="dxa"/>
            <w:tcBorders>
              <w:top w:val="single" w:sz="2" w:space="0" w:color="auto"/>
              <w:left w:val="nil"/>
              <w:bottom w:val="single" w:sz="2" w:space="0" w:color="auto"/>
              <w:right w:val="nil"/>
            </w:tcBorders>
          </w:tcPr>
          <w:p w:rsidR="000777E1" w:rsidRDefault="000777E1" w:rsidP="000777E1">
            <w:pPr>
              <w:pStyle w:val="Frequency"/>
            </w:pPr>
            <w:r>
              <w:t>21</w:t>
            </w:r>
          </w:p>
        </w:tc>
        <w:tc>
          <w:tcPr>
            <w:tcW w:w="648" w:type="dxa"/>
            <w:tcBorders>
              <w:top w:val="single" w:sz="2" w:space="0" w:color="auto"/>
              <w:left w:val="nil"/>
              <w:bottom w:val="single" w:sz="2" w:space="0" w:color="auto"/>
              <w:right w:val="nil"/>
            </w:tcBorders>
          </w:tcPr>
          <w:p w:rsidR="000777E1" w:rsidRDefault="000777E1" w:rsidP="000777E1">
            <w:pPr>
              <w:pStyle w:val="Frequency"/>
            </w:pPr>
            <w:r>
              <w:t>24</w:t>
            </w:r>
          </w:p>
        </w:tc>
        <w:tc>
          <w:tcPr>
            <w:tcW w:w="648" w:type="dxa"/>
            <w:tcBorders>
              <w:top w:val="single" w:sz="2" w:space="0" w:color="auto"/>
              <w:left w:val="nil"/>
              <w:bottom w:val="single" w:sz="2" w:space="0" w:color="auto"/>
              <w:right w:val="nil"/>
            </w:tcBorders>
          </w:tcPr>
          <w:p w:rsidR="000777E1" w:rsidRDefault="000777E1" w:rsidP="000777E1">
            <w:pPr>
              <w:pStyle w:val="Frequency"/>
            </w:pPr>
            <w:r>
              <w:t>59</w:t>
            </w:r>
          </w:p>
        </w:tc>
        <w:tc>
          <w:tcPr>
            <w:tcW w:w="648" w:type="dxa"/>
            <w:tcBorders>
              <w:top w:val="single" w:sz="2" w:space="0" w:color="auto"/>
              <w:left w:val="nil"/>
              <w:bottom w:val="single" w:sz="2" w:space="0" w:color="auto"/>
              <w:right w:val="nil"/>
            </w:tcBorders>
          </w:tcPr>
          <w:p w:rsidR="000777E1" w:rsidRDefault="000777E1" w:rsidP="000777E1">
            <w:pPr>
              <w:pStyle w:val="Frequency"/>
            </w:pPr>
            <w:r>
              <w:t>31</w:t>
            </w:r>
          </w:p>
        </w:tc>
        <w:tc>
          <w:tcPr>
            <w:tcW w:w="648" w:type="dxa"/>
            <w:tcBorders>
              <w:top w:val="single" w:sz="2" w:space="0" w:color="auto"/>
              <w:left w:val="nil"/>
              <w:bottom w:val="single" w:sz="2" w:space="0" w:color="auto"/>
              <w:right w:val="nil"/>
            </w:tcBorders>
          </w:tcPr>
          <w:p w:rsidR="000777E1" w:rsidRDefault="000777E1" w:rsidP="000777E1">
            <w:pPr>
              <w:pStyle w:val="Frequency"/>
            </w:pPr>
            <w:r>
              <w:t>16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68</w:t>
            </w:r>
          </w:p>
        </w:tc>
        <w:tc>
          <w:tcPr>
            <w:tcW w:w="648" w:type="dxa"/>
            <w:tcBorders>
              <w:top w:val="single" w:sz="2" w:space="0" w:color="auto"/>
              <w:left w:val="nil"/>
              <w:bottom w:val="single" w:sz="2" w:space="0" w:color="auto"/>
              <w:right w:val="nil"/>
            </w:tcBorders>
          </w:tcPr>
          <w:p w:rsidR="000777E1" w:rsidRDefault="000777E1" w:rsidP="000777E1">
            <w:pPr>
              <w:pStyle w:val="Frequency"/>
            </w:pPr>
            <w:r>
              <w:t>108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52</w:t>
            </w:r>
          </w:p>
        </w:tc>
        <w:tc>
          <w:tcPr>
            <w:tcW w:w="648" w:type="dxa"/>
            <w:tcBorders>
              <w:top w:val="single" w:sz="2" w:space="0" w:color="auto"/>
              <w:left w:val="nil"/>
              <w:bottom w:val="single" w:sz="2" w:space="0" w:color="auto"/>
              <w:right w:val="nil"/>
            </w:tcBorders>
          </w:tcPr>
          <w:p w:rsidR="000777E1" w:rsidRDefault="000777E1" w:rsidP="000777E1">
            <w:pPr>
              <w:pStyle w:val="Frequency"/>
            </w:pPr>
            <w:r>
              <w:t>51</w:t>
            </w:r>
          </w:p>
        </w:tc>
        <w:tc>
          <w:tcPr>
            <w:tcW w:w="648" w:type="dxa"/>
            <w:tcBorders>
              <w:top w:val="single" w:sz="2" w:space="0" w:color="auto"/>
              <w:left w:val="nil"/>
              <w:bottom w:val="single" w:sz="2" w:space="0" w:color="auto"/>
              <w:right w:val="nil"/>
            </w:tcBorders>
          </w:tcPr>
          <w:p w:rsidR="000777E1" w:rsidRDefault="000777E1" w:rsidP="000777E1">
            <w:pPr>
              <w:pStyle w:val="Frequency"/>
            </w:pPr>
            <w:r>
              <w:t>74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48" w:type="dxa"/>
            <w:tcBorders>
              <w:top w:val="single" w:sz="2" w:space="0" w:color="auto"/>
              <w:left w:val="nil"/>
              <w:bottom w:val="single" w:sz="2" w:space="0" w:color="auto"/>
              <w:right w:val="nil"/>
            </w:tcBorders>
          </w:tcPr>
          <w:p w:rsidR="000777E1" w:rsidRDefault="000777E1" w:rsidP="000777E1">
            <w:pPr>
              <w:pStyle w:val="Frequency"/>
            </w:pPr>
            <w:r>
              <w:t>79</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61</w:t>
            </w:r>
          </w:p>
        </w:tc>
        <w:tc>
          <w:tcPr>
            <w:tcW w:w="648" w:type="dxa"/>
            <w:tcBorders>
              <w:top w:val="single" w:sz="2" w:space="0" w:color="auto"/>
              <w:left w:val="nil"/>
              <w:bottom w:val="single" w:sz="2" w:space="0" w:color="auto"/>
              <w:right w:val="nil"/>
            </w:tcBorders>
          </w:tcPr>
          <w:p w:rsidR="000777E1" w:rsidRDefault="000777E1" w:rsidP="000777E1">
            <w:pPr>
              <w:pStyle w:val="Frequency"/>
            </w:pPr>
            <w:r>
              <w:t>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 LINE TAX SERVICES, HOW YOU CAN FILE, OPTIONS FOR FILING ARE EASIER/BETTER/SECURE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CHILD TAX CREDIT, CHILD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TAX CREDITS FOR SPORTS/ACTIVITIES FOR KIDS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FAMILY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DID NOT APPLY TO THEM/HELP THEM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BENEFITS WEB SITE, WHERE TO GO FOR MORE INFORMATION, FIND OUT HOW IT CAN BENEFIT YOU</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INCOME SPLITTING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BENEFITS TO THOSE WITH DISABILITIES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 REBATES FOR LOW INCOME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INCOME BRACKETS, CHANGES TO MIDDLE INCOME TAX BRACKETS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CREDITS/CHANGES TO CLAIMS ON INVESTMENTS (RRIF/TFSA/INDEX AMOUNTS)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 COMMENTS ABOUT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NEGATIVE COMMENTS ABOUT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TAX CREDITS, CHANGES TO EDUCATION ACCESS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LOW INCOME HELP/SUPPORT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THE LOGO, IDENTIFIED AS A GOVERNMENT OF CANADA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GENERAL CHANGES TO TAX RETURNS/REBATES, DIFFERENCES ON HOW YOU CAN INCREASE YOUR CLAIM/RETURN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LABOUR/BUSINESS CLAIMS (TEACHER'S, NEW BUSINESS OWNERS...)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MIDDLE/HIGH INCOME EARNERS LOSING OUT ON SOME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PENSIONS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MUCH, REMEMBER LITTLE OR NOTHING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19.22</w:t>
            </w:r>
          </w:p>
        </w:tc>
        <w:tc>
          <w:tcPr>
            <w:tcW w:w="648" w:type="dxa"/>
            <w:tcBorders>
              <w:top w:val="single" w:sz="2" w:space="0" w:color="auto"/>
              <w:left w:val="nil"/>
              <w:bottom w:val="single" w:sz="2" w:space="0" w:color="auto"/>
              <w:right w:val="nil"/>
            </w:tcBorders>
          </w:tcPr>
          <w:p w:rsidR="000777E1" w:rsidRDefault="000777E1" w:rsidP="000777E1">
            <w:pPr>
              <w:pStyle w:val="Stats"/>
            </w:pPr>
            <w:r>
              <w:t>21.38</w:t>
            </w:r>
          </w:p>
        </w:tc>
        <w:tc>
          <w:tcPr>
            <w:tcW w:w="648" w:type="dxa"/>
            <w:tcBorders>
              <w:top w:val="single" w:sz="2" w:space="0" w:color="auto"/>
              <w:left w:val="nil"/>
              <w:bottom w:val="single" w:sz="2" w:space="0" w:color="auto"/>
              <w:right w:val="nil"/>
            </w:tcBorders>
          </w:tcPr>
          <w:p w:rsidR="000777E1" w:rsidRDefault="000777E1" w:rsidP="000777E1">
            <w:pPr>
              <w:pStyle w:val="Stats"/>
            </w:pPr>
            <w:r>
              <w:t>20.00</w:t>
            </w:r>
          </w:p>
        </w:tc>
        <w:tc>
          <w:tcPr>
            <w:tcW w:w="648" w:type="dxa"/>
            <w:tcBorders>
              <w:top w:val="single" w:sz="2" w:space="0" w:color="auto"/>
              <w:left w:val="nil"/>
              <w:bottom w:val="single" w:sz="2" w:space="0" w:color="auto"/>
              <w:right w:val="nil"/>
            </w:tcBorders>
          </w:tcPr>
          <w:p w:rsidR="000777E1" w:rsidRDefault="000777E1" w:rsidP="000777E1">
            <w:pPr>
              <w:pStyle w:val="Stats"/>
            </w:pPr>
            <w:r>
              <w:t>12.76</w:t>
            </w:r>
          </w:p>
        </w:tc>
        <w:tc>
          <w:tcPr>
            <w:tcW w:w="648" w:type="dxa"/>
            <w:tcBorders>
              <w:top w:val="single" w:sz="2" w:space="0" w:color="auto"/>
              <w:left w:val="nil"/>
              <w:bottom w:val="single" w:sz="2" w:space="0" w:color="auto"/>
              <w:right w:val="nil"/>
            </w:tcBorders>
          </w:tcPr>
          <w:p w:rsidR="000777E1" w:rsidRDefault="000777E1" w:rsidP="000777E1">
            <w:pPr>
              <w:pStyle w:val="Stats"/>
            </w:pPr>
            <w:r>
              <w:t>17.60</w:t>
            </w:r>
          </w:p>
        </w:tc>
        <w:tc>
          <w:tcPr>
            <w:tcW w:w="648" w:type="dxa"/>
            <w:tcBorders>
              <w:top w:val="single" w:sz="2" w:space="0" w:color="auto"/>
              <w:left w:val="nil"/>
              <w:bottom w:val="single" w:sz="2" w:space="0" w:color="auto"/>
              <w:right w:val="nil"/>
            </w:tcBorders>
          </w:tcPr>
          <w:p w:rsidR="000777E1" w:rsidRDefault="000777E1" w:rsidP="000777E1">
            <w:pPr>
              <w:pStyle w:val="Stats"/>
            </w:pPr>
            <w:r>
              <w:t>24.50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11.88</w:t>
            </w:r>
          </w:p>
        </w:tc>
        <w:tc>
          <w:tcPr>
            <w:tcW w:w="648" w:type="dxa"/>
            <w:tcBorders>
              <w:top w:val="single" w:sz="2" w:space="0" w:color="auto"/>
              <w:left w:val="nil"/>
              <w:bottom w:val="single" w:sz="2" w:space="0" w:color="auto"/>
              <w:right w:val="nil"/>
            </w:tcBorders>
          </w:tcPr>
          <w:p w:rsidR="000777E1" w:rsidRDefault="000777E1" w:rsidP="000777E1">
            <w:pPr>
              <w:pStyle w:val="Stats"/>
            </w:pPr>
            <w:r>
              <w:t>9.43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13.59</w:t>
            </w:r>
          </w:p>
        </w:tc>
        <w:tc>
          <w:tcPr>
            <w:tcW w:w="648" w:type="dxa"/>
            <w:tcBorders>
              <w:top w:val="single" w:sz="2" w:space="0" w:color="auto"/>
              <w:left w:val="nil"/>
              <w:bottom w:val="single" w:sz="2" w:space="0" w:color="auto"/>
              <w:right w:val="nil"/>
            </w:tcBorders>
          </w:tcPr>
          <w:p w:rsidR="000777E1" w:rsidRDefault="000777E1" w:rsidP="000777E1">
            <w:pPr>
              <w:pStyle w:val="Stats"/>
            </w:pPr>
            <w:r>
              <w:t>13.72</w:t>
            </w:r>
          </w:p>
        </w:tc>
        <w:tc>
          <w:tcPr>
            <w:tcW w:w="648" w:type="dxa"/>
            <w:tcBorders>
              <w:top w:val="single" w:sz="2" w:space="0" w:color="auto"/>
              <w:left w:val="nil"/>
              <w:bottom w:val="single" w:sz="2" w:space="0" w:color="auto"/>
              <w:right w:val="nil"/>
            </w:tcBorders>
          </w:tcPr>
          <w:p w:rsidR="000777E1" w:rsidRDefault="000777E1" w:rsidP="000777E1">
            <w:pPr>
              <w:pStyle w:val="Stats"/>
            </w:pPr>
            <w:r>
              <w:t>11.39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16.56</w:t>
            </w:r>
          </w:p>
        </w:tc>
        <w:tc>
          <w:tcPr>
            <w:tcW w:w="648" w:type="dxa"/>
            <w:tcBorders>
              <w:top w:val="single" w:sz="2" w:space="0" w:color="auto"/>
              <w:left w:val="nil"/>
              <w:bottom w:val="single" w:sz="2" w:space="0" w:color="auto"/>
              <w:right w:val="nil"/>
            </w:tcBorders>
          </w:tcPr>
          <w:p w:rsidR="000777E1" w:rsidRDefault="000777E1" w:rsidP="000777E1">
            <w:pPr>
              <w:pStyle w:val="Stats"/>
            </w:pPr>
            <w:r>
              <w:t>11.03</w:t>
            </w:r>
          </w:p>
        </w:tc>
        <w:tc>
          <w:tcPr>
            <w:tcW w:w="648" w:type="dxa"/>
            <w:tcBorders>
              <w:top w:val="single" w:sz="2" w:space="0" w:color="auto"/>
              <w:left w:val="nil"/>
              <w:bottom w:val="single" w:sz="2" w:space="0" w:color="auto"/>
              <w:right w:val="nil"/>
            </w:tcBorders>
          </w:tcPr>
          <w:p w:rsidR="000777E1" w:rsidRDefault="000777E1" w:rsidP="000777E1">
            <w:pPr>
              <w:pStyle w:val="Stats"/>
            </w:pPr>
            <w:r>
              <w:t>12.55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12.55</w:t>
            </w:r>
          </w:p>
        </w:tc>
        <w:tc>
          <w:tcPr>
            <w:tcW w:w="648" w:type="dxa"/>
            <w:tcBorders>
              <w:top w:val="single" w:sz="2" w:space="0" w:color="auto"/>
              <w:left w:val="nil"/>
              <w:bottom w:val="single" w:sz="2" w:space="0" w:color="auto"/>
              <w:right w:val="nil"/>
            </w:tcBorders>
          </w:tcPr>
          <w:p w:rsidR="000777E1" w:rsidRDefault="000777E1" w:rsidP="000777E1">
            <w:pPr>
              <w:pStyle w:val="Stats"/>
            </w:pPr>
            <w:r>
              <w:t>10.45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34.65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QT1C</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54</w:t>
            </w:r>
          </w:p>
        </w:tc>
        <w:tc>
          <w:tcPr>
            <w:tcW w:w="612" w:type="dxa"/>
            <w:tcBorders>
              <w:top w:val="single" w:sz="2" w:space="0" w:color="auto"/>
              <w:left w:val="nil"/>
              <w:bottom w:val="single" w:sz="2" w:space="0" w:color="auto"/>
              <w:right w:val="nil"/>
            </w:tcBorders>
          </w:tcPr>
          <w:p w:rsidR="000777E1" w:rsidRDefault="000777E1" w:rsidP="000777E1">
            <w:pPr>
              <w:pStyle w:val="Frequency"/>
            </w:pPr>
            <w:r>
              <w:t>125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151</w:t>
            </w:r>
          </w:p>
        </w:tc>
        <w:tc>
          <w:tcPr>
            <w:tcW w:w="612" w:type="dxa"/>
            <w:tcBorders>
              <w:top w:val="single" w:sz="2" w:space="0" w:color="auto"/>
              <w:left w:val="nil"/>
              <w:bottom w:val="single" w:sz="2" w:space="0" w:color="auto"/>
              <w:right w:val="nil"/>
            </w:tcBorders>
          </w:tcPr>
          <w:p w:rsidR="000777E1" w:rsidRDefault="000777E1" w:rsidP="000777E1">
            <w:pPr>
              <w:pStyle w:val="Frequency"/>
            </w:pPr>
            <w:r>
              <w:t>24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128</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nil"/>
              <w:bottom w:val="single" w:sz="2" w:space="0" w:color="auto"/>
              <w:right w:val="nil"/>
            </w:tcBorders>
          </w:tcPr>
          <w:p w:rsidR="000777E1" w:rsidRDefault="000777E1" w:rsidP="000777E1">
            <w:pPr>
              <w:pStyle w:val="Frequency"/>
            </w:pPr>
            <w:r>
              <w:t>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99</w:t>
            </w:r>
          </w:p>
        </w:tc>
        <w:tc>
          <w:tcPr>
            <w:tcW w:w="612" w:type="dxa"/>
            <w:tcBorders>
              <w:top w:val="single" w:sz="2" w:space="0" w:color="auto"/>
              <w:left w:val="nil"/>
              <w:bottom w:val="single" w:sz="2" w:space="0" w:color="auto"/>
              <w:right w:val="nil"/>
            </w:tcBorders>
          </w:tcPr>
          <w:p w:rsidR="000777E1" w:rsidRDefault="000777E1" w:rsidP="000777E1">
            <w:pPr>
              <w:pStyle w:val="Frequency"/>
            </w:pPr>
            <w:r>
              <w:t>6</w:t>
            </w:r>
          </w:p>
        </w:tc>
        <w:tc>
          <w:tcPr>
            <w:tcW w:w="612" w:type="dxa"/>
            <w:tcBorders>
              <w:top w:val="single" w:sz="2" w:space="0" w:color="auto"/>
              <w:left w:val="nil"/>
              <w:bottom w:val="single" w:sz="2" w:space="0" w:color="auto"/>
              <w:right w:val="nil"/>
            </w:tcBorders>
          </w:tcPr>
          <w:p w:rsidR="000777E1" w:rsidRDefault="000777E1" w:rsidP="000777E1">
            <w:pPr>
              <w:pStyle w:val="Frequency"/>
            </w:pPr>
            <w:r>
              <w:t>19</w:t>
            </w:r>
          </w:p>
        </w:tc>
        <w:tc>
          <w:tcPr>
            <w:tcW w:w="612" w:type="dxa"/>
            <w:tcBorders>
              <w:top w:val="single" w:sz="2" w:space="0" w:color="auto"/>
              <w:left w:val="nil"/>
              <w:bottom w:val="single" w:sz="2" w:space="0" w:color="auto"/>
              <w:right w:val="nil"/>
            </w:tcBorders>
          </w:tcPr>
          <w:p w:rsidR="000777E1" w:rsidRDefault="000777E1" w:rsidP="000777E1">
            <w:pPr>
              <w:pStyle w:val="Frequency"/>
            </w:pPr>
            <w:r>
              <w:t>41</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148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50</w:t>
            </w:r>
          </w:p>
        </w:tc>
        <w:tc>
          <w:tcPr>
            <w:tcW w:w="612" w:type="dxa"/>
            <w:tcBorders>
              <w:top w:val="single" w:sz="2" w:space="0" w:color="auto"/>
              <w:left w:val="nil"/>
              <w:bottom w:val="single" w:sz="2" w:space="0" w:color="auto"/>
              <w:right w:val="nil"/>
            </w:tcBorders>
          </w:tcPr>
          <w:p w:rsidR="000777E1" w:rsidRDefault="000777E1" w:rsidP="000777E1">
            <w:pPr>
              <w:pStyle w:val="Frequency"/>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152</w:t>
            </w:r>
          </w:p>
        </w:tc>
        <w:tc>
          <w:tcPr>
            <w:tcW w:w="612" w:type="dxa"/>
            <w:tcBorders>
              <w:top w:val="single" w:sz="2" w:space="0" w:color="auto"/>
              <w:left w:val="nil"/>
              <w:bottom w:val="single" w:sz="2" w:space="0" w:color="auto"/>
              <w:right w:val="nil"/>
            </w:tcBorders>
          </w:tcPr>
          <w:p w:rsidR="000777E1" w:rsidRDefault="000777E1" w:rsidP="000777E1">
            <w:pPr>
              <w:pStyle w:val="Frequency"/>
            </w:pPr>
            <w:r>
              <w:t>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134</w:t>
            </w:r>
          </w:p>
        </w:tc>
        <w:tc>
          <w:tcPr>
            <w:tcW w:w="612" w:type="dxa"/>
            <w:tcBorders>
              <w:top w:val="single" w:sz="2" w:space="0" w:color="auto"/>
              <w:left w:val="nil"/>
              <w:bottom w:val="single" w:sz="2" w:space="0" w:color="auto"/>
              <w:right w:val="nil"/>
            </w:tcBorders>
          </w:tcPr>
          <w:p w:rsidR="000777E1" w:rsidRDefault="000777E1" w:rsidP="000777E1">
            <w:pPr>
              <w:pStyle w:val="Frequency"/>
            </w:pPr>
            <w:r>
              <w:t>33</w:t>
            </w:r>
          </w:p>
        </w:tc>
        <w:tc>
          <w:tcPr>
            <w:tcW w:w="612" w:type="dxa"/>
            <w:tcBorders>
              <w:top w:val="single" w:sz="2" w:space="0" w:color="auto"/>
              <w:left w:val="nil"/>
              <w:bottom w:val="single" w:sz="2" w:space="0" w:color="auto"/>
              <w:right w:val="nil"/>
            </w:tcBorders>
          </w:tcPr>
          <w:p w:rsidR="000777E1" w:rsidRDefault="000777E1" w:rsidP="000777E1">
            <w:pPr>
              <w:pStyle w:val="Frequency"/>
            </w:pPr>
            <w:r>
              <w:t>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14</w:t>
            </w:r>
          </w:p>
        </w:tc>
        <w:tc>
          <w:tcPr>
            <w:tcW w:w="612" w:type="dxa"/>
            <w:tcBorders>
              <w:top w:val="single" w:sz="2" w:space="0" w:color="auto"/>
              <w:left w:val="nil"/>
              <w:bottom w:val="single" w:sz="2" w:space="0" w:color="auto"/>
              <w:right w:val="nil"/>
            </w:tcBorders>
          </w:tcPr>
          <w:p w:rsidR="000777E1" w:rsidRDefault="000777E1" w:rsidP="000777E1">
            <w:pPr>
              <w:pStyle w:val="Frequency"/>
            </w:pPr>
            <w:r>
              <w:t>48</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w:t>
            </w:r>
          </w:p>
        </w:tc>
        <w:tc>
          <w:tcPr>
            <w:tcW w:w="612" w:type="dxa"/>
            <w:tcBorders>
              <w:top w:val="single" w:sz="2" w:space="0" w:color="auto"/>
              <w:left w:val="nil"/>
              <w:bottom w:val="single" w:sz="2" w:space="0" w:color="auto"/>
              <w:right w:val="nil"/>
            </w:tcBorders>
          </w:tcPr>
          <w:p w:rsidR="000777E1" w:rsidRDefault="000777E1" w:rsidP="000777E1">
            <w:pPr>
              <w:pStyle w:val="Frequency"/>
            </w:pPr>
            <w:r>
              <w:t>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612" w:type="dxa"/>
            <w:tcBorders>
              <w:top w:val="single" w:sz="2" w:space="0" w:color="auto"/>
              <w:left w:val="nil"/>
              <w:bottom w:val="single" w:sz="2" w:space="0" w:color="auto"/>
              <w:right w:val="nil"/>
            </w:tcBorders>
          </w:tcPr>
          <w:p w:rsidR="000777E1" w:rsidRDefault="000777E1" w:rsidP="000777E1">
            <w:pPr>
              <w:pStyle w:val="Frequency"/>
            </w:pPr>
            <w:r>
              <w:t>126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147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 LINE TAX SERVICES, HOW YOU CAN FILE, OPTIONS FOR FILING ARE EASIER/BETTER/SECURE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CHILD TAX CREDIT, CHILD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TAX CREDITS FOR SPORTS/ACTIVITIES FOR KIDS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FAMILY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DID NOT APPLY TO THEM/HELP THEM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BENEFITS WEB SITE, WHERE TO GO FOR MORE INFORMATION, FIND OUT HOW IT CAN BENEFIT YOU</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INCOME SPLITTING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BENEFITS TO THOSE WITH DISABILITIES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 REBATES FOR LOW INCOME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INCOME BRACKETS, CHANGES TO MIDDLE INCOME TAX BRACKETS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CREDITS/CHANGES TO CLAIMS ON INVESTMENTS (RRIF/TFSA/INDEX AMOUNTS)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 COMMENTS ABOUT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NEGATIVE COMMENTS ABOUT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TAX CREDITS, CHANGES TO EDUCATION ACCESS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LOW INCOME HELP/SUPPORT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THE LOGO, IDENTIFIED AS A GOVERNMENT OF CANADA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GENERAL CHANGES TO TAX RETURNS/REBATES, DIFFERENCES ON HOW YOU CAN INCREASE YOUR CLAIM/RETURN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LABOUR/BUSINESS CLAIMS (TEACHER'S, NEW BUSINESS OWNERS...)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MIDDLE/HIGH INCOME EARNERS LOSING OUT ON SOME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PENSIONS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MUCH, REMEMBER LITTLE OR NOTHING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13.86</w:t>
            </w:r>
          </w:p>
        </w:tc>
        <w:tc>
          <w:tcPr>
            <w:tcW w:w="612" w:type="dxa"/>
            <w:tcBorders>
              <w:top w:val="single" w:sz="2" w:space="0" w:color="auto"/>
              <w:left w:val="nil"/>
              <w:bottom w:val="single" w:sz="2" w:space="0" w:color="auto"/>
              <w:right w:val="nil"/>
            </w:tcBorders>
          </w:tcPr>
          <w:p w:rsidR="000777E1" w:rsidRDefault="000777E1" w:rsidP="000777E1">
            <w:pPr>
              <w:pStyle w:val="Stats"/>
            </w:pPr>
            <w:r>
              <w:t>8.70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7.95</w:t>
            </w:r>
          </w:p>
        </w:tc>
        <w:tc>
          <w:tcPr>
            <w:tcW w:w="612" w:type="dxa"/>
            <w:tcBorders>
              <w:top w:val="single" w:sz="2" w:space="0" w:color="auto"/>
              <w:left w:val="nil"/>
              <w:bottom w:val="single" w:sz="2" w:space="0" w:color="auto"/>
              <w:right w:val="nil"/>
            </w:tcBorders>
          </w:tcPr>
          <w:p w:rsidR="000777E1" w:rsidRDefault="000777E1" w:rsidP="000777E1">
            <w:pPr>
              <w:pStyle w:val="Stats"/>
            </w:pPr>
            <w:r>
              <w:t>20.89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8.47</w:t>
            </w:r>
          </w:p>
        </w:tc>
        <w:tc>
          <w:tcPr>
            <w:tcW w:w="612" w:type="dxa"/>
            <w:tcBorders>
              <w:top w:val="single" w:sz="2" w:space="0" w:color="auto"/>
              <w:left w:val="nil"/>
              <w:bottom w:val="single" w:sz="2" w:space="0" w:color="auto"/>
              <w:right w:val="nil"/>
            </w:tcBorders>
          </w:tcPr>
          <w:p w:rsidR="000777E1" w:rsidRDefault="000777E1" w:rsidP="000777E1">
            <w:pPr>
              <w:pStyle w:val="Stats"/>
            </w:pPr>
            <w:r>
              <w:t>17.06</w:t>
            </w:r>
          </w:p>
        </w:tc>
        <w:tc>
          <w:tcPr>
            <w:tcW w:w="612" w:type="dxa"/>
            <w:tcBorders>
              <w:top w:val="single" w:sz="2" w:space="0" w:color="auto"/>
              <w:left w:val="nil"/>
              <w:bottom w:val="single" w:sz="2" w:space="0" w:color="auto"/>
              <w:right w:val="nil"/>
            </w:tcBorders>
          </w:tcPr>
          <w:p w:rsidR="000777E1" w:rsidRDefault="000777E1" w:rsidP="000777E1">
            <w:pPr>
              <w:pStyle w:val="Stats"/>
            </w:pPr>
            <w:r>
              <w:t>23.77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10.05</w:t>
            </w:r>
          </w:p>
        </w:tc>
        <w:tc>
          <w:tcPr>
            <w:tcW w:w="612" w:type="dxa"/>
            <w:tcBorders>
              <w:top w:val="single" w:sz="2" w:space="0" w:color="auto"/>
              <w:left w:val="nil"/>
              <w:bottom w:val="single" w:sz="2" w:space="0" w:color="auto"/>
              <w:right w:val="nil"/>
            </w:tcBorders>
          </w:tcPr>
          <w:p w:rsidR="000777E1" w:rsidRDefault="000777E1" w:rsidP="000777E1">
            <w:pPr>
              <w:pStyle w:val="Stats"/>
            </w:pPr>
            <w:r>
              <w:t>43.83</w:t>
            </w:r>
          </w:p>
        </w:tc>
        <w:tc>
          <w:tcPr>
            <w:tcW w:w="612" w:type="dxa"/>
            <w:tcBorders>
              <w:top w:val="single" w:sz="2" w:space="0" w:color="auto"/>
              <w:left w:val="nil"/>
              <w:bottom w:val="single" w:sz="2" w:space="0" w:color="auto"/>
              <w:right w:val="nil"/>
            </w:tcBorders>
          </w:tcPr>
          <w:p w:rsidR="000777E1" w:rsidRDefault="000777E1" w:rsidP="000777E1">
            <w:pPr>
              <w:pStyle w:val="Stats"/>
            </w:pPr>
            <w:r>
              <w:t>26.19</w:t>
            </w:r>
          </w:p>
        </w:tc>
        <w:tc>
          <w:tcPr>
            <w:tcW w:w="612" w:type="dxa"/>
            <w:tcBorders>
              <w:top w:val="single" w:sz="2" w:space="0" w:color="auto"/>
              <w:left w:val="nil"/>
              <w:bottom w:val="single" w:sz="2" w:space="0" w:color="auto"/>
              <w:right w:val="nil"/>
            </w:tcBorders>
          </w:tcPr>
          <w:p w:rsidR="000777E1" w:rsidRDefault="000777E1" w:rsidP="000777E1">
            <w:pPr>
              <w:pStyle w:val="Stats"/>
            </w:pPr>
            <w:r>
              <w:t>14.14</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15.69</w:t>
            </w:r>
          </w:p>
        </w:tc>
        <w:tc>
          <w:tcPr>
            <w:tcW w:w="612" w:type="dxa"/>
            <w:tcBorders>
              <w:top w:val="single" w:sz="2" w:space="0" w:color="auto"/>
              <w:left w:val="nil"/>
              <w:bottom w:val="single" w:sz="2" w:space="0" w:color="auto"/>
              <w:right w:val="nil"/>
            </w:tcBorders>
          </w:tcPr>
          <w:p w:rsidR="000777E1" w:rsidRDefault="000777E1" w:rsidP="000777E1">
            <w:pPr>
              <w:pStyle w:val="Stats"/>
            </w:pPr>
            <w:r>
              <w:t>10.45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612" w:type="dxa"/>
            <w:tcBorders>
              <w:top w:val="single" w:sz="2" w:space="0" w:color="auto"/>
              <w:left w:val="nil"/>
              <w:bottom w:val="single" w:sz="2" w:space="0" w:color="auto"/>
              <w:right w:val="nil"/>
            </w:tcBorders>
          </w:tcPr>
          <w:p w:rsidR="000777E1" w:rsidRDefault="000777E1" w:rsidP="000777E1">
            <w:pPr>
              <w:pStyle w:val="Stats"/>
            </w:pPr>
            <w:r>
              <w:t>8.73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27.18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8.08</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provides help filing taxes for people who need help.</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QT1DA</w:t>
            </w:r>
          </w:p>
          <w:p w:rsidR="000777E1" w:rsidRDefault="000777E1" w:rsidP="000777E1">
            <w:pPr>
              <w:pStyle w:val="ShortLabelRow"/>
            </w:pPr>
            <w:r>
              <w:t>To what extent do you agree or disagree with each of the following statements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32%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34%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3.13</w:t>
            </w:r>
          </w:p>
        </w:tc>
        <w:tc>
          <w:tcPr>
            <w:tcW w:w="648" w:type="dxa"/>
            <w:tcBorders>
              <w:top w:val="single" w:sz="2" w:space="0" w:color="auto"/>
              <w:left w:val="nil"/>
              <w:bottom w:val="single" w:sz="2" w:space="0" w:color="auto"/>
              <w:right w:val="nil"/>
            </w:tcBorders>
          </w:tcPr>
          <w:p w:rsidR="000777E1" w:rsidRDefault="000777E1" w:rsidP="000777E1">
            <w:pPr>
              <w:pStyle w:val="MeanSig2"/>
            </w:pPr>
            <w:r>
              <w:t>3.13</w:t>
            </w:r>
          </w:p>
        </w:tc>
        <w:tc>
          <w:tcPr>
            <w:tcW w:w="648" w:type="dxa"/>
            <w:tcBorders>
              <w:top w:val="single" w:sz="2" w:space="0" w:color="auto"/>
              <w:left w:val="nil"/>
              <w:bottom w:val="single" w:sz="2" w:space="0" w:color="auto"/>
              <w:right w:val="nil"/>
            </w:tcBorders>
          </w:tcPr>
          <w:p w:rsidR="000777E1" w:rsidRDefault="000777E1" w:rsidP="000777E1">
            <w:pPr>
              <w:pStyle w:val="Mean"/>
            </w:pPr>
            <w:r>
              <w:t>3.25</w:t>
            </w:r>
          </w:p>
        </w:tc>
        <w:tc>
          <w:tcPr>
            <w:tcW w:w="648" w:type="dxa"/>
            <w:tcBorders>
              <w:top w:val="single" w:sz="2" w:space="0" w:color="auto"/>
              <w:left w:val="nil"/>
              <w:bottom w:val="single" w:sz="2" w:space="0" w:color="auto"/>
              <w:right w:val="nil"/>
            </w:tcBorders>
          </w:tcPr>
          <w:p w:rsidR="000777E1" w:rsidRDefault="000777E1" w:rsidP="000777E1">
            <w:pPr>
              <w:pStyle w:val="Mean"/>
            </w:pPr>
            <w:r>
              <w:t>3.30</w:t>
            </w:r>
          </w:p>
        </w:tc>
        <w:tc>
          <w:tcPr>
            <w:tcW w:w="648" w:type="dxa"/>
            <w:tcBorders>
              <w:top w:val="single" w:sz="2" w:space="0" w:color="auto"/>
              <w:left w:val="nil"/>
              <w:bottom w:val="single" w:sz="2" w:space="0" w:color="auto"/>
              <w:right w:val="nil"/>
            </w:tcBorders>
          </w:tcPr>
          <w:p w:rsidR="000777E1" w:rsidRDefault="000777E1" w:rsidP="000777E1">
            <w:pPr>
              <w:pStyle w:val="MeanSig4"/>
            </w:pPr>
            <w:r>
              <w:t>3.68</w:t>
            </w:r>
          </w:p>
        </w:tc>
        <w:tc>
          <w:tcPr>
            <w:tcW w:w="648" w:type="dxa"/>
            <w:tcBorders>
              <w:top w:val="single" w:sz="2" w:space="0" w:color="auto"/>
              <w:left w:val="nil"/>
              <w:bottom w:val="single" w:sz="2" w:space="0" w:color="auto"/>
              <w:right w:val="nil"/>
            </w:tcBorders>
          </w:tcPr>
          <w:p w:rsidR="000777E1" w:rsidRDefault="000777E1" w:rsidP="000777E1">
            <w:pPr>
              <w:pStyle w:val="Mean"/>
            </w:pPr>
            <w:r>
              <w:t>3.25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3.28</w:t>
            </w:r>
          </w:p>
        </w:tc>
        <w:tc>
          <w:tcPr>
            <w:tcW w:w="648" w:type="dxa"/>
            <w:tcBorders>
              <w:top w:val="single" w:sz="2" w:space="0" w:color="auto"/>
              <w:left w:val="nil"/>
              <w:bottom w:val="single" w:sz="2" w:space="0" w:color="auto"/>
              <w:right w:val="nil"/>
            </w:tcBorders>
          </w:tcPr>
          <w:p w:rsidR="000777E1" w:rsidRDefault="000777E1" w:rsidP="000777E1">
            <w:pPr>
              <w:pStyle w:val="MeanSig2"/>
            </w:pPr>
            <w:r>
              <w:t>3.41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3.38</w:t>
            </w:r>
          </w:p>
        </w:tc>
        <w:tc>
          <w:tcPr>
            <w:tcW w:w="648" w:type="dxa"/>
            <w:tcBorders>
              <w:top w:val="single" w:sz="2" w:space="0" w:color="auto"/>
              <w:left w:val="nil"/>
              <w:bottom w:val="single" w:sz="2" w:space="0" w:color="auto"/>
              <w:right w:val="nil"/>
            </w:tcBorders>
          </w:tcPr>
          <w:p w:rsidR="000777E1" w:rsidRDefault="000777E1" w:rsidP="000777E1">
            <w:pPr>
              <w:pStyle w:val="MeanSig3"/>
            </w:pPr>
            <w:r>
              <w:t>3.22</w:t>
            </w:r>
          </w:p>
        </w:tc>
        <w:tc>
          <w:tcPr>
            <w:tcW w:w="648" w:type="dxa"/>
            <w:tcBorders>
              <w:top w:val="single" w:sz="2" w:space="0" w:color="auto"/>
              <w:left w:val="nil"/>
              <w:bottom w:val="single" w:sz="2" w:space="0" w:color="auto"/>
              <w:right w:val="nil"/>
            </w:tcBorders>
          </w:tcPr>
          <w:p w:rsidR="000777E1" w:rsidRDefault="000777E1" w:rsidP="000777E1">
            <w:pPr>
              <w:pStyle w:val="MeanSig2"/>
            </w:pPr>
            <w:r>
              <w:t>3.44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3.37</w:t>
            </w:r>
          </w:p>
        </w:tc>
        <w:tc>
          <w:tcPr>
            <w:tcW w:w="648" w:type="dxa"/>
            <w:tcBorders>
              <w:top w:val="single" w:sz="2" w:space="0" w:color="auto"/>
              <w:left w:val="nil"/>
              <w:bottom w:val="single" w:sz="2" w:space="0" w:color="auto"/>
              <w:right w:val="nil"/>
            </w:tcBorders>
          </w:tcPr>
          <w:p w:rsidR="000777E1" w:rsidRDefault="000777E1" w:rsidP="000777E1">
            <w:pPr>
              <w:pStyle w:val="Mean"/>
            </w:pPr>
            <w:r>
              <w:t>3.37</w:t>
            </w:r>
          </w:p>
        </w:tc>
        <w:tc>
          <w:tcPr>
            <w:tcW w:w="648" w:type="dxa"/>
            <w:tcBorders>
              <w:top w:val="single" w:sz="2" w:space="0" w:color="auto"/>
              <w:left w:val="nil"/>
              <w:bottom w:val="single" w:sz="2" w:space="0" w:color="auto"/>
              <w:right w:val="nil"/>
            </w:tcBorders>
          </w:tcPr>
          <w:p w:rsidR="000777E1" w:rsidRDefault="000777E1" w:rsidP="000777E1">
            <w:pPr>
              <w:pStyle w:val="Mean"/>
            </w:pPr>
            <w:r>
              <w:t>3.31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3.47</w:t>
            </w:r>
          </w:p>
        </w:tc>
        <w:tc>
          <w:tcPr>
            <w:tcW w:w="648" w:type="dxa"/>
            <w:tcBorders>
              <w:top w:val="single" w:sz="2" w:space="0" w:color="auto"/>
              <w:left w:val="nil"/>
              <w:bottom w:val="single" w:sz="2" w:space="0" w:color="auto"/>
              <w:right w:val="nil"/>
            </w:tcBorders>
          </w:tcPr>
          <w:p w:rsidR="000777E1" w:rsidRDefault="000777E1" w:rsidP="000777E1">
            <w:pPr>
              <w:pStyle w:val="Mean"/>
            </w:pPr>
            <w:r>
              <w:t>3.32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Sig2"/>
            </w:pPr>
            <w:r>
              <w:t>3.15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1.23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provides help filing taxes for people who need help.</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QT1DA</w:t>
            </w:r>
          </w:p>
          <w:p w:rsidR="000777E1" w:rsidRDefault="000777E1" w:rsidP="000777E1">
            <w:pPr>
              <w:pStyle w:val="ShortLabelRow"/>
            </w:pPr>
            <w:r>
              <w:t>To what extent do you agree or disagree with each of the following statements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21%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24%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46%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3.34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3.30</w:t>
            </w:r>
          </w:p>
        </w:tc>
        <w:tc>
          <w:tcPr>
            <w:tcW w:w="612" w:type="dxa"/>
            <w:tcBorders>
              <w:top w:val="single" w:sz="2" w:space="0" w:color="auto"/>
              <w:left w:val="nil"/>
              <w:bottom w:val="single" w:sz="2" w:space="0" w:color="auto"/>
              <w:right w:val="nil"/>
            </w:tcBorders>
          </w:tcPr>
          <w:p w:rsidR="000777E1" w:rsidRDefault="000777E1" w:rsidP="000777E1">
            <w:pPr>
              <w:pStyle w:val="Mean"/>
            </w:pPr>
            <w:r>
              <w:t>3.36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3.33</w:t>
            </w:r>
          </w:p>
        </w:tc>
        <w:tc>
          <w:tcPr>
            <w:tcW w:w="612" w:type="dxa"/>
            <w:tcBorders>
              <w:top w:val="single" w:sz="2" w:space="0" w:color="auto"/>
              <w:left w:val="nil"/>
              <w:bottom w:val="single" w:sz="2" w:space="0" w:color="auto"/>
              <w:right w:val="nil"/>
            </w:tcBorders>
          </w:tcPr>
          <w:p w:rsidR="000777E1" w:rsidRDefault="000777E1" w:rsidP="000777E1">
            <w:pPr>
              <w:pStyle w:val="MeanSig1"/>
            </w:pPr>
            <w:r>
              <w:t>3.50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3.26</w:t>
            </w:r>
          </w:p>
        </w:tc>
        <w:tc>
          <w:tcPr>
            <w:tcW w:w="612" w:type="dxa"/>
            <w:tcBorders>
              <w:top w:val="single" w:sz="2" w:space="0" w:color="auto"/>
              <w:left w:val="nil"/>
              <w:bottom w:val="single" w:sz="2" w:space="0" w:color="auto"/>
              <w:right w:val="nil"/>
            </w:tcBorders>
          </w:tcPr>
          <w:p w:rsidR="000777E1" w:rsidRDefault="000777E1" w:rsidP="000777E1">
            <w:pPr>
              <w:pStyle w:val="MeanSig4"/>
            </w:pPr>
            <w:r>
              <w:t>3.63</w:t>
            </w:r>
          </w:p>
        </w:tc>
        <w:tc>
          <w:tcPr>
            <w:tcW w:w="612" w:type="dxa"/>
            <w:tcBorders>
              <w:top w:val="single" w:sz="2" w:space="0" w:color="auto"/>
              <w:left w:val="nil"/>
              <w:bottom w:val="single" w:sz="2" w:space="0" w:color="auto"/>
              <w:right w:val="nil"/>
            </w:tcBorders>
          </w:tcPr>
          <w:p w:rsidR="000777E1" w:rsidRDefault="000777E1" w:rsidP="000777E1">
            <w:pPr>
              <w:pStyle w:val="Mean"/>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3.28</w:t>
            </w:r>
          </w:p>
        </w:tc>
        <w:tc>
          <w:tcPr>
            <w:tcW w:w="612" w:type="dxa"/>
            <w:tcBorders>
              <w:top w:val="single" w:sz="2" w:space="0" w:color="auto"/>
              <w:left w:val="nil"/>
              <w:bottom w:val="single" w:sz="2" w:space="0" w:color="auto"/>
              <w:right w:val="nil"/>
            </w:tcBorders>
          </w:tcPr>
          <w:p w:rsidR="000777E1" w:rsidRDefault="000777E1" w:rsidP="000777E1">
            <w:pPr>
              <w:pStyle w:val="Mean"/>
            </w:pPr>
            <w:r>
              <w:t>3.18</w:t>
            </w:r>
          </w:p>
        </w:tc>
        <w:tc>
          <w:tcPr>
            <w:tcW w:w="612" w:type="dxa"/>
            <w:tcBorders>
              <w:top w:val="single" w:sz="2" w:space="0" w:color="auto"/>
              <w:left w:val="nil"/>
              <w:bottom w:val="single" w:sz="2" w:space="0" w:color="auto"/>
              <w:right w:val="nil"/>
            </w:tcBorders>
          </w:tcPr>
          <w:p w:rsidR="000777E1" w:rsidRDefault="000777E1" w:rsidP="000777E1">
            <w:pPr>
              <w:pStyle w:val="Mean"/>
            </w:pPr>
            <w:r>
              <w:t>3.49</w:t>
            </w:r>
          </w:p>
        </w:tc>
        <w:tc>
          <w:tcPr>
            <w:tcW w:w="612" w:type="dxa"/>
            <w:tcBorders>
              <w:top w:val="single" w:sz="2" w:space="0" w:color="auto"/>
              <w:left w:val="nil"/>
              <w:bottom w:val="single" w:sz="2" w:space="0" w:color="auto"/>
              <w:right w:val="nil"/>
            </w:tcBorders>
          </w:tcPr>
          <w:p w:rsidR="000777E1" w:rsidRDefault="000777E1" w:rsidP="000777E1">
            <w:pPr>
              <w:pStyle w:val="MeanSig4"/>
            </w:pPr>
            <w:r>
              <w:t>3.54</w:t>
            </w:r>
          </w:p>
        </w:tc>
        <w:tc>
          <w:tcPr>
            <w:tcW w:w="612" w:type="dxa"/>
            <w:tcBorders>
              <w:top w:val="single" w:sz="2" w:space="0" w:color="auto"/>
              <w:left w:val="nil"/>
              <w:bottom w:val="single" w:sz="2" w:space="0" w:color="auto"/>
              <w:right w:val="nil"/>
            </w:tcBorders>
          </w:tcPr>
          <w:p w:rsidR="000777E1" w:rsidRDefault="000777E1" w:rsidP="000777E1">
            <w:pPr>
              <w:pStyle w:val="Mean"/>
            </w:pPr>
            <w:r>
              <w:t>3.27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1.59</w:t>
            </w:r>
          </w:p>
        </w:tc>
        <w:tc>
          <w:tcPr>
            <w:tcW w:w="612" w:type="dxa"/>
            <w:tcBorders>
              <w:top w:val="single" w:sz="2" w:space="0" w:color="auto"/>
              <w:left w:val="nil"/>
              <w:bottom w:val="single" w:sz="2" w:space="0" w:color="auto"/>
              <w:right w:val="nil"/>
            </w:tcBorders>
          </w:tcPr>
          <w:p w:rsidR="000777E1" w:rsidRDefault="000777E1" w:rsidP="000777E1">
            <w:pPr>
              <w:pStyle w:val="MeanSig4"/>
            </w:pPr>
            <w:r>
              <w:t>4.53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2.01</w:t>
            </w:r>
          </w:p>
        </w:tc>
        <w:tc>
          <w:tcPr>
            <w:tcW w:w="612" w:type="dxa"/>
            <w:tcBorders>
              <w:top w:val="single" w:sz="2" w:space="0" w:color="auto"/>
              <w:left w:val="nil"/>
              <w:bottom w:val="single" w:sz="2" w:space="0" w:color="auto"/>
              <w:right w:val="nil"/>
            </w:tcBorders>
          </w:tcPr>
          <w:p w:rsidR="000777E1" w:rsidRDefault="000777E1" w:rsidP="000777E1">
            <w:pPr>
              <w:pStyle w:val="MeanSig4"/>
            </w:pPr>
            <w:r>
              <w:t>3.68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2.67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3.44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0.49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1.27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has online services for Canadians who want to handle their tax affairs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QT1DB</w:t>
            </w:r>
          </w:p>
          <w:p w:rsidR="000777E1" w:rsidRDefault="000777E1" w:rsidP="000777E1">
            <w:pPr>
              <w:pStyle w:val="ShortLabelRow"/>
            </w:pPr>
            <w:r>
              <w:t>To what extent do you agree or disagree with each of the following statements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67%</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4.03</w:t>
            </w:r>
          </w:p>
        </w:tc>
        <w:tc>
          <w:tcPr>
            <w:tcW w:w="648" w:type="dxa"/>
            <w:tcBorders>
              <w:top w:val="single" w:sz="2" w:space="0" w:color="auto"/>
              <w:left w:val="nil"/>
              <w:bottom w:val="single" w:sz="2" w:space="0" w:color="auto"/>
              <w:right w:val="nil"/>
            </w:tcBorders>
          </w:tcPr>
          <w:p w:rsidR="000777E1" w:rsidRDefault="000777E1" w:rsidP="000777E1">
            <w:pPr>
              <w:pStyle w:val="MeanSig1"/>
            </w:pPr>
            <w:r>
              <w:t>3.91</w:t>
            </w:r>
          </w:p>
        </w:tc>
        <w:tc>
          <w:tcPr>
            <w:tcW w:w="648" w:type="dxa"/>
            <w:tcBorders>
              <w:top w:val="single" w:sz="2" w:space="0" w:color="auto"/>
              <w:left w:val="nil"/>
              <w:bottom w:val="single" w:sz="2" w:space="0" w:color="auto"/>
              <w:right w:val="nil"/>
            </w:tcBorders>
          </w:tcPr>
          <w:p w:rsidR="000777E1" w:rsidRDefault="000777E1" w:rsidP="000777E1">
            <w:pPr>
              <w:pStyle w:val="Mean"/>
            </w:pPr>
            <w:r>
              <w:t>4.02</w:t>
            </w:r>
          </w:p>
        </w:tc>
        <w:tc>
          <w:tcPr>
            <w:tcW w:w="648" w:type="dxa"/>
            <w:tcBorders>
              <w:top w:val="single" w:sz="2" w:space="0" w:color="auto"/>
              <w:left w:val="nil"/>
              <w:bottom w:val="single" w:sz="2" w:space="0" w:color="auto"/>
              <w:right w:val="nil"/>
            </w:tcBorders>
          </w:tcPr>
          <w:p w:rsidR="000777E1" w:rsidRDefault="000777E1" w:rsidP="000777E1">
            <w:pPr>
              <w:pStyle w:val="MeanSig3"/>
            </w:pPr>
            <w:r>
              <w:t>4.12</w:t>
            </w:r>
          </w:p>
        </w:tc>
        <w:tc>
          <w:tcPr>
            <w:tcW w:w="648" w:type="dxa"/>
            <w:tcBorders>
              <w:top w:val="single" w:sz="2" w:space="0" w:color="auto"/>
              <w:left w:val="nil"/>
              <w:bottom w:val="single" w:sz="2" w:space="0" w:color="auto"/>
              <w:right w:val="nil"/>
            </w:tcBorders>
          </w:tcPr>
          <w:p w:rsidR="000777E1" w:rsidRDefault="000777E1" w:rsidP="000777E1">
            <w:pPr>
              <w:pStyle w:val="Mean"/>
            </w:pPr>
            <w:r>
              <w:t>3.97</w:t>
            </w:r>
          </w:p>
        </w:tc>
        <w:tc>
          <w:tcPr>
            <w:tcW w:w="648" w:type="dxa"/>
            <w:tcBorders>
              <w:top w:val="single" w:sz="2" w:space="0" w:color="auto"/>
              <w:left w:val="nil"/>
              <w:bottom w:val="single" w:sz="2" w:space="0" w:color="auto"/>
              <w:right w:val="nil"/>
            </w:tcBorders>
          </w:tcPr>
          <w:p w:rsidR="000777E1" w:rsidRDefault="000777E1" w:rsidP="000777E1">
            <w:pPr>
              <w:pStyle w:val="Mean"/>
            </w:pPr>
            <w:r>
              <w:t>4.01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3.98</w:t>
            </w:r>
          </w:p>
        </w:tc>
        <w:tc>
          <w:tcPr>
            <w:tcW w:w="648" w:type="dxa"/>
            <w:tcBorders>
              <w:top w:val="single" w:sz="2" w:space="0" w:color="auto"/>
              <w:left w:val="nil"/>
              <w:bottom w:val="single" w:sz="2" w:space="0" w:color="auto"/>
              <w:right w:val="nil"/>
            </w:tcBorders>
          </w:tcPr>
          <w:p w:rsidR="000777E1" w:rsidRDefault="000777E1" w:rsidP="000777E1">
            <w:pPr>
              <w:pStyle w:val="MeanSig2"/>
            </w:pPr>
            <w:r>
              <w:t>4.10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4.02</w:t>
            </w:r>
          </w:p>
        </w:tc>
        <w:tc>
          <w:tcPr>
            <w:tcW w:w="648" w:type="dxa"/>
            <w:tcBorders>
              <w:top w:val="single" w:sz="2" w:space="0" w:color="auto"/>
              <w:left w:val="nil"/>
              <w:bottom w:val="single" w:sz="2" w:space="0" w:color="auto"/>
              <w:right w:val="nil"/>
            </w:tcBorders>
          </w:tcPr>
          <w:p w:rsidR="000777E1" w:rsidRDefault="000777E1" w:rsidP="000777E1">
            <w:pPr>
              <w:pStyle w:val="Mean"/>
            </w:pPr>
            <w:r>
              <w:t>4.05</w:t>
            </w:r>
          </w:p>
        </w:tc>
        <w:tc>
          <w:tcPr>
            <w:tcW w:w="648" w:type="dxa"/>
            <w:tcBorders>
              <w:top w:val="single" w:sz="2" w:space="0" w:color="auto"/>
              <w:left w:val="nil"/>
              <w:bottom w:val="single" w:sz="2" w:space="0" w:color="auto"/>
              <w:right w:val="nil"/>
            </w:tcBorders>
          </w:tcPr>
          <w:p w:rsidR="000777E1" w:rsidRDefault="000777E1" w:rsidP="000777E1">
            <w:pPr>
              <w:pStyle w:val="Mean"/>
            </w:pPr>
            <w:r>
              <w:t>4.03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3.95</w:t>
            </w:r>
          </w:p>
        </w:tc>
        <w:tc>
          <w:tcPr>
            <w:tcW w:w="648" w:type="dxa"/>
            <w:tcBorders>
              <w:top w:val="single" w:sz="2" w:space="0" w:color="auto"/>
              <w:left w:val="nil"/>
              <w:bottom w:val="single" w:sz="2" w:space="0" w:color="auto"/>
              <w:right w:val="nil"/>
            </w:tcBorders>
          </w:tcPr>
          <w:p w:rsidR="000777E1" w:rsidRDefault="000777E1" w:rsidP="000777E1">
            <w:pPr>
              <w:pStyle w:val="Mean"/>
            </w:pPr>
            <w:r>
              <w:t>4.04</w:t>
            </w:r>
          </w:p>
        </w:tc>
        <w:tc>
          <w:tcPr>
            <w:tcW w:w="648" w:type="dxa"/>
            <w:tcBorders>
              <w:top w:val="single" w:sz="2" w:space="0" w:color="auto"/>
              <w:left w:val="nil"/>
              <w:bottom w:val="single" w:sz="2" w:space="0" w:color="auto"/>
              <w:right w:val="nil"/>
            </w:tcBorders>
          </w:tcPr>
          <w:p w:rsidR="000777E1" w:rsidRDefault="000777E1" w:rsidP="000777E1">
            <w:pPr>
              <w:pStyle w:val="Mean"/>
            </w:pPr>
            <w:r>
              <w:t>4.08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4.04</w:t>
            </w:r>
          </w:p>
        </w:tc>
        <w:tc>
          <w:tcPr>
            <w:tcW w:w="648" w:type="dxa"/>
            <w:tcBorders>
              <w:top w:val="single" w:sz="2" w:space="0" w:color="auto"/>
              <w:left w:val="nil"/>
              <w:bottom w:val="single" w:sz="2" w:space="0" w:color="auto"/>
              <w:right w:val="nil"/>
            </w:tcBorders>
          </w:tcPr>
          <w:p w:rsidR="000777E1" w:rsidRDefault="000777E1" w:rsidP="000777E1">
            <w:pPr>
              <w:pStyle w:val="Mean"/>
            </w:pPr>
            <w:r>
              <w:t>4.06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3.99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has online services for Canadians who want to handle their tax affairs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QT1DB</w:t>
            </w:r>
          </w:p>
          <w:p w:rsidR="000777E1" w:rsidRDefault="000777E1" w:rsidP="000777E1">
            <w:pPr>
              <w:pStyle w:val="ShortLabelRow"/>
            </w:pPr>
            <w:r>
              <w:t>To what extent do you agree or disagree with each of the following statements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70%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4.08</w:t>
            </w:r>
          </w:p>
        </w:tc>
        <w:tc>
          <w:tcPr>
            <w:tcW w:w="612" w:type="dxa"/>
            <w:tcBorders>
              <w:top w:val="single" w:sz="2" w:space="0" w:color="auto"/>
              <w:left w:val="nil"/>
              <w:bottom w:val="single" w:sz="2" w:space="0" w:color="auto"/>
              <w:right w:val="nil"/>
            </w:tcBorders>
          </w:tcPr>
          <w:p w:rsidR="000777E1" w:rsidRDefault="000777E1" w:rsidP="000777E1">
            <w:pPr>
              <w:pStyle w:val="Mean"/>
            </w:pPr>
            <w:r>
              <w:t>4.02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4.02</w:t>
            </w:r>
          </w:p>
        </w:tc>
        <w:tc>
          <w:tcPr>
            <w:tcW w:w="612" w:type="dxa"/>
            <w:tcBorders>
              <w:top w:val="single" w:sz="2" w:space="0" w:color="auto"/>
              <w:left w:val="nil"/>
              <w:bottom w:val="single" w:sz="2" w:space="0" w:color="auto"/>
              <w:right w:val="nil"/>
            </w:tcBorders>
          </w:tcPr>
          <w:p w:rsidR="000777E1" w:rsidRDefault="000777E1" w:rsidP="000777E1">
            <w:pPr>
              <w:pStyle w:val="MeanSig2"/>
            </w:pPr>
            <w:r>
              <w:t>4.19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4.06</w:t>
            </w:r>
          </w:p>
        </w:tc>
        <w:tc>
          <w:tcPr>
            <w:tcW w:w="612" w:type="dxa"/>
            <w:tcBorders>
              <w:top w:val="single" w:sz="2" w:space="0" w:color="auto"/>
              <w:left w:val="nil"/>
              <w:bottom w:val="single" w:sz="2" w:space="0" w:color="auto"/>
              <w:right w:val="nil"/>
            </w:tcBorders>
          </w:tcPr>
          <w:p w:rsidR="000777E1" w:rsidRDefault="000777E1" w:rsidP="000777E1">
            <w:pPr>
              <w:pStyle w:val="Mean"/>
            </w:pPr>
            <w:r>
              <w:t>3.96</w:t>
            </w:r>
          </w:p>
        </w:tc>
        <w:tc>
          <w:tcPr>
            <w:tcW w:w="612" w:type="dxa"/>
            <w:tcBorders>
              <w:top w:val="single" w:sz="2" w:space="0" w:color="auto"/>
              <w:left w:val="nil"/>
              <w:bottom w:val="single" w:sz="2" w:space="0" w:color="auto"/>
              <w:right w:val="nil"/>
            </w:tcBorders>
          </w:tcPr>
          <w:p w:rsidR="000777E1" w:rsidRDefault="000777E1" w:rsidP="000777E1">
            <w:pPr>
              <w:pStyle w:val="Mean"/>
            </w:pPr>
            <w:r>
              <w:t>4.11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4.05</w:t>
            </w:r>
          </w:p>
        </w:tc>
        <w:tc>
          <w:tcPr>
            <w:tcW w:w="612" w:type="dxa"/>
            <w:tcBorders>
              <w:top w:val="single" w:sz="2" w:space="0" w:color="auto"/>
              <w:left w:val="nil"/>
              <w:bottom w:val="single" w:sz="2" w:space="0" w:color="auto"/>
              <w:right w:val="nil"/>
            </w:tcBorders>
          </w:tcPr>
          <w:p w:rsidR="000777E1" w:rsidRDefault="000777E1" w:rsidP="000777E1">
            <w:pPr>
              <w:pStyle w:val="Mean"/>
            </w:pPr>
            <w:r>
              <w:t>3.92</w:t>
            </w:r>
          </w:p>
        </w:tc>
        <w:tc>
          <w:tcPr>
            <w:tcW w:w="612" w:type="dxa"/>
            <w:tcBorders>
              <w:top w:val="single" w:sz="2" w:space="0" w:color="auto"/>
              <w:left w:val="nil"/>
              <w:bottom w:val="single" w:sz="2" w:space="0" w:color="auto"/>
              <w:right w:val="nil"/>
            </w:tcBorders>
          </w:tcPr>
          <w:p w:rsidR="000777E1" w:rsidRDefault="000777E1" w:rsidP="000777E1">
            <w:pPr>
              <w:pStyle w:val="Mean"/>
            </w:pPr>
            <w:r>
              <w:t>3.91</w:t>
            </w:r>
          </w:p>
        </w:tc>
        <w:tc>
          <w:tcPr>
            <w:tcW w:w="612" w:type="dxa"/>
            <w:tcBorders>
              <w:top w:val="single" w:sz="2" w:space="0" w:color="auto"/>
              <w:left w:val="nil"/>
              <w:bottom w:val="single" w:sz="2" w:space="0" w:color="auto"/>
              <w:right w:val="nil"/>
            </w:tcBorders>
          </w:tcPr>
          <w:p w:rsidR="000777E1" w:rsidRDefault="000777E1" w:rsidP="000777E1">
            <w:pPr>
              <w:pStyle w:val="Mean"/>
            </w:pPr>
            <w:r>
              <w:t>4.10</w:t>
            </w:r>
          </w:p>
        </w:tc>
        <w:tc>
          <w:tcPr>
            <w:tcW w:w="612" w:type="dxa"/>
            <w:tcBorders>
              <w:top w:val="single" w:sz="2" w:space="0" w:color="auto"/>
              <w:left w:val="nil"/>
              <w:bottom w:val="single" w:sz="2" w:space="0" w:color="auto"/>
              <w:right w:val="nil"/>
            </w:tcBorders>
          </w:tcPr>
          <w:p w:rsidR="000777E1" w:rsidRDefault="000777E1" w:rsidP="000777E1">
            <w:pPr>
              <w:pStyle w:val="Mean"/>
            </w:pPr>
            <w:r>
              <w:t>3.99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3.39</w:t>
            </w:r>
          </w:p>
        </w:tc>
        <w:tc>
          <w:tcPr>
            <w:tcW w:w="612" w:type="dxa"/>
            <w:tcBorders>
              <w:top w:val="single" w:sz="2" w:space="0" w:color="auto"/>
              <w:left w:val="nil"/>
              <w:bottom w:val="single" w:sz="2" w:space="0" w:color="auto"/>
              <w:right w:val="nil"/>
            </w:tcBorders>
          </w:tcPr>
          <w:p w:rsidR="000777E1" w:rsidRDefault="000777E1" w:rsidP="000777E1">
            <w:pPr>
              <w:pStyle w:val="MeanSig4"/>
            </w:pPr>
            <w:r>
              <w:t>4.48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1.56</w:t>
            </w:r>
          </w:p>
        </w:tc>
        <w:tc>
          <w:tcPr>
            <w:tcW w:w="612" w:type="dxa"/>
            <w:tcBorders>
              <w:top w:val="single" w:sz="2" w:space="0" w:color="auto"/>
              <w:left w:val="nil"/>
              <w:bottom w:val="single" w:sz="2" w:space="0" w:color="auto"/>
              <w:right w:val="nil"/>
            </w:tcBorders>
          </w:tcPr>
          <w:p w:rsidR="000777E1" w:rsidRDefault="000777E1" w:rsidP="000777E1">
            <w:pPr>
              <w:pStyle w:val="MeanSig4"/>
            </w:pPr>
            <w:r>
              <w:t>4.64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2.75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4.18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0.75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0.50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1.50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0.98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order to get Government benefits and credits, I need to complete and file a tax return.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QT1DC</w:t>
            </w:r>
          </w:p>
          <w:p w:rsidR="000777E1" w:rsidRDefault="000777E1" w:rsidP="000777E1">
            <w:pPr>
              <w:pStyle w:val="ShortLabelRow"/>
            </w:pPr>
            <w:r>
              <w:t>To what extent do you agree or disagree with each of the following statements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4.47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4.44</w:t>
            </w:r>
          </w:p>
        </w:tc>
        <w:tc>
          <w:tcPr>
            <w:tcW w:w="648" w:type="dxa"/>
            <w:tcBorders>
              <w:top w:val="single" w:sz="2" w:space="0" w:color="auto"/>
              <w:left w:val="nil"/>
              <w:bottom w:val="single" w:sz="2" w:space="0" w:color="auto"/>
              <w:right w:val="nil"/>
            </w:tcBorders>
          </w:tcPr>
          <w:p w:rsidR="000777E1" w:rsidRDefault="000777E1" w:rsidP="000777E1">
            <w:pPr>
              <w:pStyle w:val="Mean"/>
            </w:pPr>
            <w:r>
              <w:t>4.37</w:t>
            </w:r>
          </w:p>
        </w:tc>
        <w:tc>
          <w:tcPr>
            <w:tcW w:w="648" w:type="dxa"/>
            <w:tcBorders>
              <w:top w:val="single" w:sz="2" w:space="0" w:color="auto"/>
              <w:left w:val="nil"/>
              <w:bottom w:val="single" w:sz="2" w:space="0" w:color="auto"/>
              <w:right w:val="nil"/>
            </w:tcBorders>
          </w:tcPr>
          <w:p w:rsidR="000777E1" w:rsidRDefault="000777E1" w:rsidP="000777E1">
            <w:pPr>
              <w:pStyle w:val="MeanSig1"/>
            </w:pPr>
            <w:r>
              <w:t>4.34</w:t>
            </w:r>
          </w:p>
        </w:tc>
        <w:tc>
          <w:tcPr>
            <w:tcW w:w="648" w:type="dxa"/>
            <w:tcBorders>
              <w:top w:val="single" w:sz="2" w:space="0" w:color="auto"/>
              <w:left w:val="nil"/>
              <w:bottom w:val="single" w:sz="2" w:space="0" w:color="auto"/>
              <w:right w:val="nil"/>
            </w:tcBorders>
          </w:tcPr>
          <w:p w:rsidR="000777E1" w:rsidRDefault="000777E1" w:rsidP="000777E1">
            <w:pPr>
              <w:pStyle w:val="Mean"/>
            </w:pPr>
            <w:r>
              <w:t>4.48</w:t>
            </w:r>
          </w:p>
        </w:tc>
        <w:tc>
          <w:tcPr>
            <w:tcW w:w="648" w:type="dxa"/>
            <w:tcBorders>
              <w:top w:val="single" w:sz="2" w:space="0" w:color="auto"/>
              <w:left w:val="nil"/>
              <w:bottom w:val="single" w:sz="2" w:space="0" w:color="auto"/>
              <w:right w:val="nil"/>
            </w:tcBorders>
          </w:tcPr>
          <w:p w:rsidR="000777E1" w:rsidRDefault="000777E1" w:rsidP="000777E1">
            <w:pPr>
              <w:pStyle w:val="MeanSig1"/>
            </w:pPr>
            <w:r>
              <w:t>4.54</w:t>
            </w:r>
          </w:p>
        </w:tc>
        <w:tc>
          <w:tcPr>
            <w:tcW w:w="648" w:type="dxa"/>
            <w:tcBorders>
              <w:top w:val="single" w:sz="2" w:space="0" w:color="auto"/>
              <w:left w:val="nil"/>
              <w:bottom w:val="single" w:sz="2" w:space="0" w:color="auto"/>
              <w:right w:val="nil"/>
            </w:tcBorders>
          </w:tcPr>
          <w:p w:rsidR="000777E1" w:rsidRDefault="000777E1" w:rsidP="000777E1">
            <w:pPr>
              <w:pStyle w:val="Mean"/>
            </w:pPr>
            <w:r>
              <w:t>4.45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4.37</w:t>
            </w:r>
          </w:p>
        </w:tc>
        <w:tc>
          <w:tcPr>
            <w:tcW w:w="648" w:type="dxa"/>
            <w:tcBorders>
              <w:top w:val="single" w:sz="2" w:space="0" w:color="auto"/>
              <w:left w:val="nil"/>
              <w:bottom w:val="single" w:sz="2" w:space="0" w:color="auto"/>
              <w:right w:val="nil"/>
            </w:tcBorders>
          </w:tcPr>
          <w:p w:rsidR="000777E1" w:rsidRDefault="000777E1" w:rsidP="000777E1">
            <w:pPr>
              <w:pStyle w:val="MeanSig4"/>
            </w:pPr>
            <w:r>
              <w:t>4.56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4.48</w:t>
            </w:r>
          </w:p>
        </w:tc>
        <w:tc>
          <w:tcPr>
            <w:tcW w:w="648" w:type="dxa"/>
            <w:tcBorders>
              <w:top w:val="single" w:sz="2" w:space="0" w:color="auto"/>
              <w:left w:val="nil"/>
              <w:bottom w:val="single" w:sz="2" w:space="0" w:color="auto"/>
              <w:right w:val="nil"/>
            </w:tcBorders>
          </w:tcPr>
          <w:p w:rsidR="000777E1" w:rsidRDefault="000777E1" w:rsidP="000777E1">
            <w:pPr>
              <w:pStyle w:val="Mean"/>
            </w:pPr>
            <w:r>
              <w:t>4.49</w:t>
            </w:r>
          </w:p>
        </w:tc>
        <w:tc>
          <w:tcPr>
            <w:tcW w:w="648" w:type="dxa"/>
            <w:tcBorders>
              <w:top w:val="single" w:sz="2" w:space="0" w:color="auto"/>
              <w:left w:val="nil"/>
              <w:bottom w:val="single" w:sz="2" w:space="0" w:color="auto"/>
              <w:right w:val="nil"/>
            </w:tcBorders>
          </w:tcPr>
          <w:p w:rsidR="000777E1" w:rsidRDefault="000777E1" w:rsidP="000777E1">
            <w:pPr>
              <w:pStyle w:val="Mean"/>
            </w:pPr>
            <w:r>
              <w:t>4.43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4.39</w:t>
            </w:r>
          </w:p>
        </w:tc>
        <w:tc>
          <w:tcPr>
            <w:tcW w:w="648" w:type="dxa"/>
            <w:tcBorders>
              <w:top w:val="single" w:sz="2" w:space="0" w:color="auto"/>
              <w:left w:val="nil"/>
              <w:bottom w:val="single" w:sz="2" w:space="0" w:color="auto"/>
              <w:right w:val="nil"/>
            </w:tcBorders>
          </w:tcPr>
          <w:p w:rsidR="000777E1" w:rsidRDefault="000777E1" w:rsidP="000777E1">
            <w:pPr>
              <w:pStyle w:val="Mean"/>
            </w:pPr>
            <w:r>
              <w:t>4.49</w:t>
            </w:r>
          </w:p>
        </w:tc>
        <w:tc>
          <w:tcPr>
            <w:tcW w:w="648" w:type="dxa"/>
            <w:tcBorders>
              <w:top w:val="single" w:sz="2" w:space="0" w:color="auto"/>
              <w:left w:val="nil"/>
              <w:bottom w:val="single" w:sz="2" w:space="0" w:color="auto"/>
              <w:right w:val="nil"/>
            </w:tcBorders>
          </w:tcPr>
          <w:p w:rsidR="000777E1" w:rsidRDefault="000777E1" w:rsidP="000777E1">
            <w:pPr>
              <w:pStyle w:val="Mean"/>
            </w:pPr>
            <w:r>
              <w:t>4.49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4.51</w:t>
            </w:r>
          </w:p>
        </w:tc>
        <w:tc>
          <w:tcPr>
            <w:tcW w:w="648" w:type="dxa"/>
            <w:tcBorders>
              <w:top w:val="single" w:sz="2" w:space="0" w:color="auto"/>
              <w:left w:val="nil"/>
              <w:bottom w:val="single" w:sz="2" w:space="0" w:color="auto"/>
              <w:right w:val="nil"/>
            </w:tcBorders>
          </w:tcPr>
          <w:p w:rsidR="000777E1" w:rsidRDefault="000777E1" w:rsidP="000777E1">
            <w:pPr>
              <w:pStyle w:val="Mean"/>
            </w:pPr>
            <w:r>
              <w:t>4.46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Sig1"/>
            </w:pPr>
            <w:r>
              <w:t>4.34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order to get Government benefits and credits, I need to complete and file a tax return.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QT1DC</w:t>
            </w:r>
          </w:p>
          <w:p w:rsidR="000777E1" w:rsidRDefault="000777E1" w:rsidP="000777E1">
            <w:pPr>
              <w:pStyle w:val="ShortLabelRow"/>
            </w:pPr>
            <w:r>
              <w:t>To what extent do you agree or disagree with each of the following statements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86%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100%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4.54</w:t>
            </w:r>
          </w:p>
        </w:tc>
        <w:tc>
          <w:tcPr>
            <w:tcW w:w="612" w:type="dxa"/>
            <w:tcBorders>
              <w:top w:val="single" w:sz="2" w:space="0" w:color="auto"/>
              <w:left w:val="nil"/>
              <w:bottom w:val="single" w:sz="2" w:space="0" w:color="auto"/>
              <w:right w:val="nil"/>
            </w:tcBorders>
          </w:tcPr>
          <w:p w:rsidR="000777E1" w:rsidRDefault="000777E1" w:rsidP="000777E1">
            <w:pPr>
              <w:pStyle w:val="MeanSig2"/>
            </w:pPr>
            <w:r>
              <w:t>4.44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1"/>
            </w:pPr>
            <w:r>
              <w:t>4.45</w:t>
            </w:r>
          </w:p>
        </w:tc>
        <w:tc>
          <w:tcPr>
            <w:tcW w:w="612" w:type="dxa"/>
            <w:tcBorders>
              <w:top w:val="single" w:sz="2" w:space="0" w:color="auto"/>
              <w:left w:val="nil"/>
              <w:bottom w:val="single" w:sz="2" w:space="0" w:color="auto"/>
              <w:right w:val="nil"/>
            </w:tcBorders>
          </w:tcPr>
          <w:p w:rsidR="000777E1" w:rsidRDefault="000777E1" w:rsidP="000777E1">
            <w:pPr>
              <w:pStyle w:val="MeanSig1"/>
            </w:pPr>
            <w:r>
              <w:t>4.57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4.45</w:t>
            </w:r>
          </w:p>
        </w:tc>
        <w:tc>
          <w:tcPr>
            <w:tcW w:w="612" w:type="dxa"/>
            <w:tcBorders>
              <w:top w:val="single" w:sz="2" w:space="0" w:color="auto"/>
              <w:left w:val="nil"/>
              <w:bottom w:val="single" w:sz="2" w:space="0" w:color="auto"/>
              <w:right w:val="nil"/>
            </w:tcBorders>
          </w:tcPr>
          <w:p w:rsidR="000777E1" w:rsidRDefault="000777E1" w:rsidP="000777E1">
            <w:pPr>
              <w:pStyle w:val="Mean"/>
            </w:pPr>
            <w:r>
              <w:t>4.52</w:t>
            </w:r>
          </w:p>
        </w:tc>
        <w:tc>
          <w:tcPr>
            <w:tcW w:w="612" w:type="dxa"/>
            <w:tcBorders>
              <w:top w:val="single" w:sz="2" w:space="0" w:color="auto"/>
              <w:left w:val="nil"/>
              <w:bottom w:val="single" w:sz="2" w:space="0" w:color="auto"/>
              <w:right w:val="nil"/>
            </w:tcBorders>
          </w:tcPr>
          <w:p w:rsidR="000777E1" w:rsidRDefault="000777E1" w:rsidP="000777E1">
            <w:pPr>
              <w:pStyle w:val="Mean"/>
            </w:pPr>
            <w:r>
              <w:t>4.53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4.50</w:t>
            </w:r>
          </w:p>
        </w:tc>
        <w:tc>
          <w:tcPr>
            <w:tcW w:w="612" w:type="dxa"/>
            <w:tcBorders>
              <w:top w:val="single" w:sz="2" w:space="0" w:color="auto"/>
              <w:left w:val="nil"/>
              <w:bottom w:val="single" w:sz="2" w:space="0" w:color="auto"/>
              <w:right w:val="nil"/>
            </w:tcBorders>
          </w:tcPr>
          <w:p w:rsidR="000777E1" w:rsidRDefault="000777E1" w:rsidP="000777E1">
            <w:pPr>
              <w:pStyle w:val="Mean"/>
            </w:pPr>
            <w:r>
              <w:t>4.33</w:t>
            </w:r>
          </w:p>
        </w:tc>
        <w:tc>
          <w:tcPr>
            <w:tcW w:w="612" w:type="dxa"/>
            <w:tcBorders>
              <w:top w:val="single" w:sz="2" w:space="0" w:color="auto"/>
              <w:left w:val="nil"/>
              <w:bottom w:val="single" w:sz="2" w:space="0" w:color="auto"/>
              <w:right w:val="nil"/>
            </w:tcBorders>
          </w:tcPr>
          <w:p w:rsidR="000777E1" w:rsidRDefault="000777E1" w:rsidP="000777E1">
            <w:pPr>
              <w:pStyle w:val="Mean"/>
            </w:pPr>
            <w:r>
              <w:t>4.45</w:t>
            </w:r>
          </w:p>
        </w:tc>
        <w:tc>
          <w:tcPr>
            <w:tcW w:w="612" w:type="dxa"/>
            <w:tcBorders>
              <w:top w:val="single" w:sz="2" w:space="0" w:color="auto"/>
              <w:left w:val="nil"/>
              <w:bottom w:val="single" w:sz="2" w:space="0" w:color="auto"/>
              <w:right w:val="nil"/>
            </w:tcBorders>
          </w:tcPr>
          <w:p w:rsidR="000777E1" w:rsidRDefault="000777E1" w:rsidP="000777E1">
            <w:pPr>
              <w:pStyle w:val="Mean"/>
            </w:pPr>
            <w:r>
              <w:t>4.41</w:t>
            </w:r>
          </w:p>
        </w:tc>
        <w:tc>
          <w:tcPr>
            <w:tcW w:w="612" w:type="dxa"/>
            <w:tcBorders>
              <w:top w:val="single" w:sz="2" w:space="0" w:color="auto"/>
              <w:left w:val="nil"/>
              <w:bottom w:val="single" w:sz="2" w:space="0" w:color="auto"/>
              <w:right w:val="nil"/>
            </w:tcBorders>
          </w:tcPr>
          <w:p w:rsidR="000777E1" w:rsidRDefault="000777E1" w:rsidP="000777E1">
            <w:pPr>
              <w:pStyle w:val="Mean"/>
            </w:pPr>
            <w:r>
              <w:t>4.48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4.28</w:t>
            </w:r>
          </w:p>
        </w:tc>
        <w:tc>
          <w:tcPr>
            <w:tcW w:w="612" w:type="dxa"/>
            <w:tcBorders>
              <w:top w:val="single" w:sz="2" w:space="0" w:color="auto"/>
              <w:left w:val="nil"/>
              <w:bottom w:val="single" w:sz="2" w:space="0" w:color="auto"/>
              <w:right w:val="nil"/>
            </w:tcBorders>
          </w:tcPr>
          <w:p w:rsidR="000777E1" w:rsidRDefault="000777E1" w:rsidP="000777E1">
            <w:pPr>
              <w:pStyle w:val="MeanSig4"/>
            </w:pPr>
            <w:r>
              <w:t>4.67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3.35</w:t>
            </w:r>
          </w:p>
        </w:tc>
        <w:tc>
          <w:tcPr>
            <w:tcW w:w="612" w:type="dxa"/>
            <w:tcBorders>
              <w:top w:val="single" w:sz="2" w:space="0" w:color="auto"/>
              <w:left w:val="nil"/>
              <w:bottom w:val="single" w:sz="2" w:space="0" w:color="auto"/>
              <w:right w:val="nil"/>
            </w:tcBorders>
          </w:tcPr>
          <w:p w:rsidR="000777E1" w:rsidRDefault="000777E1" w:rsidP="000777E1">
            <w:pPr>
              <w:pStyle w:val="MeanSig4"/>
            </w:pPr>
            <w:r>
              <w:t>4.65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4.82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0.96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0.99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0.77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1.72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0.49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0.38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daily newspaper in a typical week?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QM1</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53%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5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daily newspaper in a typical week?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QM1</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63%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5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free "commuter" newspaper in a typical week? This refers to free newspapers such as Metro and 24 Hours.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QM2</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71%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free "commuter" newspaper in a typical week? This refers to free newspapers such as Metro and 24 Hours.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QM2</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62%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an average day, how many hours do you spend on the Internet? This includes on work and home computers, laptops, tablets, and cell phones.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QM3</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1 hour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 and 2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 and 4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 and 8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32%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8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an average day, how many hours do you spend on the Internet? This includes on work and home computers, laptops, tablets, and cell phones.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QM3</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1 hour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 and 2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 and 4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 and 8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26%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8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highest level of formal education that you have completed?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QD1</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Grade 8 or less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Some high school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High school diploma or equivalent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Registered Apprenticeship or other trades certificate or dip</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College, CEGEP or other non-university certificate or diplom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University certificate or diploma below bachelor's level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Bachelor's degree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Postgraduate degree above bachelor's level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highest level of formal education that you have completed?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QD1</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Grade 8 or less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Some high school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High school diploma or equivalent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Registered Apprenticeship or other trades certificate or dip</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College, CEGEP or other non-university certificate or diplom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University certificate or diploma below bachelor's level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Bachelor's degree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Postgraduate degree above bachelor's level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Are there any children under the age of 18 currently living in your household?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QD2</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42%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58%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Are there any children under the age of 18 currently living in your household?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QD2</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30%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82%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70%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were you born?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QD3</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Born in Canada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82%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92%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U.S.A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 (CHINA, HONG KONG, TAIWAN, NORTH/SOUTH KOREA...)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UNITED KINGDOM (ENGLAND, IRELAND, SCOTLAND, WALES)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 (INDIA, PAKISTAN, SRI LANKA, NEPAL, BANGLADESH, AFGHANISTAN)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OCEANIA (AUSTRALIA, NEW ZEALAND, FIJI)</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 (VIETNAM, CAMBODIA, PHILLIPINES...)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AFRICA/SOUTH AFRICA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 (SAUDI ARABIA, IRAQ, LEBANON, TURKEY, YEMEN...)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 (GREECE, ITALY, FRANCE, PORTUGAL, BELGIUM...)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CARIBBEAN (JAMAICA, TRINIDAD...)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Pr="00F911E8" w:rsidRDefault="000777E1" w:rsidP="000777E1">
            <w:pPr>
              <w:pStyle w:val="ChoiceLabelRow"/>
              <w:rPr>
                <w:lang w:val="es-ES"/>
              </w:rPr>
            </w:pPr>
            <w:r w:rsidRPr="00F911E8">
              <w:rPr>
                <w:lang w:val="es-ES"/>
              </w:rPr>
              <w:t>SOUTH/LATIN AMERICA (CHILE, EL SAVADOR, MEXICO, BRAZIL...)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were you born?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QD3</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Born in Canada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90%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78%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92%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86%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U.S.A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 (CHINA, HONG KONG, TAIWAN, NORTH/SOUTH KOREA...)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UNITED KINGDOM (ENGLAND, IRELAND, SCOTLAND, WALES)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 (INDIA, PAKISTAN, SRI LANKA, NEPAL, BANGLADESH, AFGHANISTAN)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OCEANIA (AUSTRALIA, NEW ZEALAND, FIJI)</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 (VIETNAM, CAMBODIA, PHILLIPINES...)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AFRICA/SOUTH AFRICA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 (SAUDI ARABIA, IRAQ, LEBANON, TURKEY, YEMEN...)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 (GREECE, ITALY, FRANCE, PORTUGAL, BELGIUM...)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CARIBBEAN (JAMAICA, TRINIDAD...)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Pr="00F911E8" w:rsidRDefault="000777E1" w:rsidP="000777E1">
            <w:pPr>
              <w:pStyle w:val="ChoiceLabelRow"/>
              <w:rPr>
                <w:lang w:val="es-ES"/>
              </w:rPr>
            </w:pPr>
            <w:r w:rsidRPr="00F911E8">
              <w:rPr>
                <w:lang w:val="es-ES"/>
              </w:rPr>
              <w:t>SOUTH/LATIN AMERICA (CHILE, EL SAVADOR, MEXICO, BRAZIL...)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what year did you first move to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AQD4</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w:t>
            </w:r>
          </w:p>
        </w:tc>
        <w:tc>
          <w:tcPr>
            <w:tcW w:w="648" w:type="dxa"/>
            <w:tcBorders>
              <w:top w:val="single" w:sz="2" w:space="0" w:color="auto"/>
              <w:left w:val="nil"/>
              <w:bottom w:val="single" w:sz="2" w:space="0" w:color="auto"/>
              <w:right w:val="nil"/>
            </w:tcBorders>
          </w:tcPr>
          <w:p w:rsidR="000777E1" w:rsidRDefault="000777E1" w:rsidP="000777E1">
            <w:pPr>
              <w:pStyle w:val="Frequency"/>
            </w:pPr>
            <w:r>
              <w:t>18</w:t>
            </w:r>
          </w:p>
        </w:tc>
        <w:tc>
          <w:tcPr>
            <w:tcW w:w="648" w:type="dxa"/>
            <w:tcBorders>
              <w:top w:val="single" w:sz="2" w:space="0" w:color="auto"/>
              <w:left w:val="nil"/>
              <w:bottom w:val="single" w:sz="2" w:space="0" w:color="auto"/>
              <w:right w:val="nil"/>
            </w:tcBorders>
          </w:tcPr>
          <w:p w:rsidR="000777E1" w:rsidRDefault="000777E1" w:rsidP="000777E1">
            <w:pPr>
              <w:pStyle w:val="Frequency"/>
            </w:pPr>
            <w:r>
              <w:t>9</w:t>
            </w:r>
          </w:p>
        </w:tc>
        <w:tc>
          <w:tcPr>
            <w:tcW w:w="648" w:type="dxa"/>
            <w:tcBorders>
              <w:top w:val="single" w:sz="2" w:space="0" w:color="auto"/>
              <w:left w:val="nil"/>
              <w:bottom w:val="single" w:sz="2" w:space="0" w:color="auto"/>
              <w:right w:val="nil"/>
            </w:tcBorders>
          </w:tcPr>
          <w:p w:rsidR="000777E1" w:rsidRDefault="000777E1" w:rsidP="000777E1">
            <w:pPr>
              <w:pStyle w:val="Frequency"/>
            </w:pPr>
            <w:r>
              <w:t>121</w:t>
            </w:r>
          </w:p>
        </w:tc>
        <w:tc>
          <w:tcPr>
            <w:tcW w:w="648" w:type="dxa"/>
            <w:tcBorders>
              <w:top w:val="single" w:sz="2" w:space="0" w:color="auto"/>
              <w:left w:val="nil"/>
              <w:bottom w:val="single" w:sz="2" w:space="0" w:color="auto"/>
              <w:right w:val="nil"/>
            </w:tcBorders>
          </w:tcPr>
          <w:p w:rsidR="000777E1" w:rsidRDefault="000777E1" w:rsidP="000777E1">
            <w:pPr>
              <w:pStyle w:val="Frequency"/>
            </w:pPr>
            <w:r>
              <w:t>42</w:t>
            </w:r>
          </w:p>
        </w:tc>
        <w:tc>
          <w:tcPr>
            <w:tcW w:w="648" w:type="dxa"/>
            <w:tcBorders>
              <w:top w:val="single" w:sz="2" w:space="0" w:color="auto"/>
              <w:left w:val="nil"/>
              <w:bottom w:val="single" w:sz="2" w:space="0" w:color="auto"/>
              <w:right w:val="nil"/>
            </w:tcBorders>
          </w:tcPr>
          <w:p w:rsidR="000777E1" w:rsidRDefault="000777E1" w:rsidP="000777E1">
            <w:pPr>
              <w:pStyle w:val="Frequency"/>
            </w:pPr>
            <w:r>
              <w:t>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125</w:t>
            </w:r>
          </w:p>
        </w:tc>
        <w:tc>
          <w:tcPr>
            <w:tcW w:w="648" w:type="dxa"/>
            <w:tcBorders>
              <w:top w:val="single" w:sz="2" w:space="0" w:color="auto"/>
              <w:left w:val="nil"/>
              <w:bottom w:val="single" w:sz="2" w:space="0" w:color="auto"/>
              <w:right w:val="nil"/>
            </w:tcBorders>
          </w:tcPr>
          <w:p w:rsidR="000777E1" w:rsidRDefault="000777E1" w:rsidP="000777E1">
            <w:pPr>
              <w:pStyle w:val="Frequency"/>
            </w:pPr>
            <w:r>
              <w:t>118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76</w:t>
            </w:r>
          </w:p>
        </w:tc>
        <w:tc>
          <w:tcPr>
            <w:tcW w:w="648" w:type="dxa"/>
            <w:tcBorders>
              <w:top w:val="single" w:sz="2" w:space="0" w:color="auto"/>
              <w:left w:val="nil"/>
              <w:bottom w:val="single" w:sz="2" w:space="0" w:color="auto"/>
              <w:right w:val="nil"/>
            </w:tcBorders>
          </w:tcPr>
          <w:p w:rsidR="000777E1" w:rsidRDefault="000777E1" w:rsidP="000777E1">
            <w:pPr>
              <w:pStyle w:val="Frequency"/>
            </w:pPr>
            <w:r>
              <w:t>83</w:t>
            </w:r>
          </w:p>
        </w:tc>
        <w:tc>
          <w:tcPr>
            <w:tcW w:w="648" w:type="dxa"/>
            <w:tcBorders>
              <w:top w:val="single" w:sz="2" w:space="0" w:color="auto"/>
              <w:left w:val="nil"/>
              <w:bottom w:val="single" w:sz="2" w:space="0" w:color="auto"/>
              <w:right w:val="nil"/>
            </w:tcBorders>
          </w:tcPr>
          <w:p w:rsidR="000777E1" w:rsidRDefault="000777E1" w:rsidP="000777E1">
            <w:pPr>
              <w:pStyle w:val="Frequency"/>
            </w:pPr>
            <w:r>
              <w:t>83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30</w:t>
            </w:r>
          </w:p>
        </w:tc>
        <w:tc>
          <w:tcPr>
            <w:tcW w:w="648" w:type="dxa"/>
            <w:tcBorders>
              <w:top w:val="single" w:sz="2" w:space="0" w:color="auto"/>
              <w:left w:val="nil"/>
              <w:bottom w:val="single" w:sz="2" w:space="0" w:color="auto"/>
              <w:right w:val="nil"/>
            </w:tcBorders>
          </w:tcPr>
          <w:p w:rsidR="000777E1" w:rsidRDefault="000777E1" w:rsidP="000777E1">
            <w:pPr>
              <w:pStyle w:val="Frequency"/>
            </w:pPr>
            <w:r>
              <w:t>77</w:t>
            </w:r>
          </w:p>
        </w:tc>
        <w:tc>
          <w:tcPr>
            <w:tcW w:w="648" w:type="dxa"/>
            <w:tcBorders>
              <w:top w:val="single" w:sz="2" w:space="0" w:color="auto"/>
              <w:left w:val="nil"/>
              <w:bottom w:val="single" w:sz="2" w:space="0" w:color="auto"/>
              <w:right w:val="nil"/>
            </w:tcBorders>
          </w:tcPr>
          <w:p w:rsidR="000777E1" w:rsidRDefault="000777E1" w:rsidP="000777E1">
            <w:pPr>
              <w:pStyle w:val="Frequency"/>
            </w:pPr>
            <w:r>
              <w:t>135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87</w:t>
            </w:r>
          </w:p>
        </w:tc>
        <w:tc>
          <w:tcPr>
            <w:tcW w:w="648" w:type="dxa"/>
            <w:tcBorders>
              <w:top w:val="single" w:sz="2" w:space="0" w:color="auto"/>
              <w:left w:val="nil"/>
              <w:bottom w:val="single" w:sz="2" w:space="0" w:color="auto"/>
              <w:right w:val="nil"/>
            </w:tcBorders>
          </w:tcPr>
          <w:p w:rsidR="000777E1" w:rsidRDefault="000777E1" w:rsidP="000777E1">
            <w:pPr>
              <w:pStyle w:val="Frequency"/>
            </w:pPr>
            <w:r>
              <w:t>94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47</w:t>
            </w:r>
          </w:p>
        </w:tc>
        <w:tc>
          <w:tcPr>
            <w:tcW w:w="648" w:type="dxa"/>
            <w:tcBorders>
              <w:top w:val="single" w:sz="2" w:space="0" w:color="auto"/>
              <w:left w:val="nil"/>
              <w:bottom w:val="single" w:sz="2" w:space="0" w:color="auto"/>
              <w:right w:val="nil"/>
            </w:tcBorders>
          </w:tcPr>
          <w:p w:rsidR="000777E1" w:rsidRDefault="000777E1" w:rsidP="000777E1">
            <w:pPr>
              <w:pStyle w:val="Frequency"/>
            </w:pPr>
            <w:r>
              <w:t>20</w:t>
            </w:r>
          </w:p>
        </w:tc>
        <w:tc>
          <w:tcPr>
            <w:tcW w:w="648" w:type="dxa"/>
            <w:tcBorders>
              <w:top w:val="single" w:sz="2" w:space="0" w:color="auto"/>
              <w:left w:val="nil"/>
              <w:bottom w:val="single" w:sz="2" w:space="0" w:color="auto"/>
              <w:right w:val="nil"/>
            </w:tcBorders>
          </w:tcPr>
          <w:p w:rsidR="000777E1" w:rsidRDefault="000777E1" w:rsidP="000777E1">
            <w:pPr>
              <w:pStyle w:val="Frequency"/>
            </w:pPr>
            <w:r>
              <w:t>14</w:t>
            </w:r>
          </w:p>
        </w:tc>
        <w:tc>
          <w:tcPr>
            <w:tcW w:w="648" w:type="dxa"/>
            <w:tcBorders>
              <w:top w:val="single" w:sz="2" w:space="0" w:color="auto"/>
              <w:left w:val="nil"/>
              <w:bottom w:val="single" w:sz="2" w:space="0" w:color="auto"/>
              <w:right w:val="nil"/>
            </w:tcBorders>
          </w:tcPr>
          <w:p w:rsidR="000777E1" w:rsidRDefault="000777E1" w:rsidP="000777E1">
            <w:pPr>
              <w:pStyle w:val="Frequency"/>
            </w:pPr>
            <w:r>
              <w:t>101</w:t>
            </w:r>
          </w:p>
        </w:tc>
        <w:tc>
          <w:tcPr>
            <w:tcW w:w="648" w:type="dxa"/>
            <w:tcBorders>
              <w:top w:val="single" w:sz="2" w:space="0" w:color="auto"/>
              <w:left w:val="nil"/>
              <w:bottom w:val="single" w:sz="2" w:space="0" w:color="auto"/>
              <w:right w:val="nil"/>
            </w:tcBorders>
          </w:tcPr>
          <w:p w:rsidR="000777E1" w:rsidRDefault="000777E1" w:rsidP="000777E1">
            <w:pPr>
              <w:pStyle w:val="Frequency"/>
            </w:pPr>
            <w:r>
              <w:t>35</w:t>
            </w:r>
          </w:p>
        </w:tc>
        <w:tc>
          <w:tcPr>
            <w:tcW w:w="648" w:type="dxa"/>
            <w:tcBorders>
              <w:top w:val="single" w:sz="2" w:space="0" w:color="auto"/>
              <w:left w:val="nil"/>
              <w:bottom w:val="single" w:sz="2" w:space="0" w:color="auto"/>
              <w:right w:val="nil"/>
            </w:tcBorders>
          </w:tcPr>
          <w:p w:rsidR="000777E1" w:rsidRDefault="000777E1" w:rsidP="000777E1">
            <w:pPr>
              <w:pStyle w:val="Frequency"/>
            </w:pPr>
            <w:r>
              <w:t>11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117</w:t>
            </w:r>
          </w:p>
        </w:tc>
        <w:tc>
          <w:tcPr>
            <w:tcW w:w="648" w:type="dxa"/>
            <w:tcBorders>
              <w:top w:val="single" w:sz="2" w:space="0" w:color="auto"/>
              <w:left w:val="nil"/>
              <w:bottom w:val="single" w:sz="2" w:space="0" w:color="auto"/>
              <w:right w:val="nil"/>
            </w:tcBorders>
          </w:tcPr>
          <w:p w:rsidR="000777E1" w:rsidRDefault="000777E1" w:rsidP="000777E1">
            <w:pPr>
              <w:pStyle w:val="Frequency"/>
            </w:pPr>
            <w:r>
              <w:t>111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60</w:t>
            </w:r>
          </w:p>
        </w:tc>
        <w:tc>
          <w:tcPr>
            <w:tcW w:w="648" w:type="dxa"/>
            <w:tcBorders>
              <w:top w:val="single" w:sz="2" w:space="0" w:color="auto"/>
              <w:left w:val="nil"/>
              <w:bottom w:val="single" w:sz="2" w:space="0" w:color="auto"/>
              <w:right w:val="nil"/>
            </w:tcBorders>
          </w:tcPr>
          <w:p w:rsidR="000777E1" w:rsidRDefault="000777E1" w:rsidP="000777E1">
            <w:pPr>
              <w:pStyle w:val="Frequency"/>
            </w:pPr>
            <w:r>
              <w:t>79</w:t>
            </w:r>
          </w:p>
        </w:tc>
        <w:tc>
          <w:tcPr>
            <w:tcW w:w="648" w:type="dxa"/>
            <w:tcBorders>
              <w:top w:val="single" w:sz="2" w:space="0" w:color="auto"/>
              <w:left w:val="nil"/>
              <w:bottom w:val="single" w:sz="2" w:space="0" w:color="auto"/>
              <w:right w:val="nil"/>
            </w:tcBorders>
          </w:tcPr>
          <w:p w:rsidR="000777E1" w:rsidRDefault="000777E1" w:rsidP="000777E1">
            <w:pPr>
              <w:pStyle w:val="Frequency"/>
            </w:pPr>
            <w:r>
              <w:t>89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w:t>
            </w:r>
          </w:p>
        </w:tc>
        <w:tc>
          <w:tcPr>
            <w:tcW w:w="648" w:type="dxa"/>
            <w:tcBorders>
              <w:top w:val="single" w:sz="2" w:space="0" w:color="auto"/>
              <w:left w:val="nil"/>
              <w:bottom w:val="single" w:sz="2" w:space="0" w:color="auto"/>
              <w:right w:val="nil"/>
            </w:tcBorders>
          </w:tcPr>
          <w:p w:rsidR="000777E1" w:rsidRDefault="000777E1" w:rsidP="000777E1">
            <w:pPr>
              <w:pStyle w:val="Frequency"/>
            </w:pPr>
            <w:r>
              <w:t>72</w:t>
            </w:r>
          </w:p>
        </w:tc>
        <w:tc>
          <w:tcPr>
            <w:tcW w:w="648" w:type="dxa"/>
            <w:tcBorders>
              <w:top w:val="single" w:sz="2" w:space="0" w:color="auto"/>
              <w:left w:val="nil"/>
              <w:bottom w:val="single" w:sz="2" w:space="0" w:color="auto"/>
              <w:right w:val="nil"/>
            </w:tcBorders>
          </w:tcPr>
          <w:p w:rsidR="000777E1" w:rsidRDefault="000777E1" w:rsidP="000777E1">
            <w:pPr>
              <w:pStyle w:val="Frequency"/>
            </w:pPr>
            <w:r>
              <w:t>127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77</w:t>
            </w:r>
          </w:p>
        </w:tc>
        <w:tc>
          <w:tcPr>
            <w:tcW w:w="648" w:type="dxa"/>
            <w:tcBorders>
              <w:top w:val="single" w:sz="2" w:space="0" w:color="auto"/>
              <w:left w:val="nil"/>
              <w:bottom w:val="single" w:sz="2" w:space="0" w:color="auto"/>
              <w:right w:val="nil"/>
            </w:tcBorders>
          </w:tcPr>
          <w:p w:rsidR="000777E1" w:rsidRDefault="000777E1" w:rsidP="000777E1">
            <w:pPr>
              <w:pStyle w:val="Frequency"/>
            </w:pPr>
            <w:r>
              <w:t>91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&lt;1970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40%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1970 - 1989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1990 - 1999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14.29</w:t>
            </w:r>
          </w:p>
        </w:tc>
        <w:tc>
          <w:tcPr>
            <w:tcW w:w="648" w:type="dxa"/>
            <w:tcBorders>
              <w:top w:val="single" w:sz="2" w:space="0" w:color="auto"/>
              <w:left w:val="nil"/>
              <w:bottom w:val="single" w:sz="2" w:space="0" w:color="auto"/>
              <w:right w:val="nil"/>
            </w:tcBorders>
          </w:tcPr>
          <w:p w:rsidR="000777E1" w:rsidRDefault="000777E1" w:rsidP="000777E1">
            <w:pPr>
              <w:pStyle w:val="Stats"/>
            </w:pPr>
            <w:r>
              <w:t>21.91</w:t>
            </w:r>
          </w:p>
        </w:tc>
        <w:tc>
          <w:tcPr>
            <w:tcW w:w="648" w:type="dxa"/>
            <w:tcBorders>
              <w:top w:val="single" w:sz="2" w:space="0" w:color="auto"/>
              <w:left w:val="nil"/>
              <w:bottom w:val="single" w:sz="2" w:space="0" w:color="auto"/>
              <w:right w:val="nil"/>
            </w:tcBorders>
          </w:tcPr>
          <w:p w:rsidR="000777E1" w:rsidRDefault="000777E1" w:rsidP="000777E1">
            <w:pPr>
              <w:pStyle w:val="Stats"/>
            </w:pPr>
            <w:r>
              <w:t>26.19</w:t>
            </w:r>
          </w:p>
        </w:tc>
        <w:tc>
          <w:tcPr>
            <w:tcW w:w="648" w:type="dxa"/>
            <w:tcBorders>
              <w:top w:val="single" w:sz="2" w:space="0" w:color="auto"/>
              <w:left w:val="nil"/>
              <w:bottom w:val="single" w:sz="2" w:space="0" w:color="auto"/>
              <w:right w:val="nil"/>
            </w:tcBorders>
          </w:tcPr>
          <w:p w:rsidR="000777E1" w:rsidRDefault="000777E1" w:rsidP="000777E1">
            <w:pPr>
              <w:pStyle w:val="Stats"/>
            </w:pPr>
            <w:r>
              <w:t>9.75</w:t>
            </w:r>
          </w:p>
        </w:tc>
        <w:tc>
          <w:tcPr>
            <w:tcW w:w="648" w:type="dxa"/>
            <w:tcBorders>
              <w:top w:val="single" w:sz="2" w:space="0" w:color="auto"/>
              <w:left w:val="nil"/>
              <w:bottom w:val="single" w:sz="2" w:space="0" w:color="auto"/>
              <w:right w:val="nil"/>
            </w:tcBorders>
          </w:tcPr>
          <w:p w:rsidR="000777E1" w:rsidRDefault="000777E1" w:rsidP="000777E1">
            <w:pPr>
              <w:pStyle w:val="Stats"/>
            </w:pPr>
            <w:r>
              <w:t>16.56</w:t>
            </w:r>
          </w:p>
        </w:tc>
        <w:tc>
          <w:tcPr>
            <w:tcW w:w="648" w:type="dxa"/>
            <w:tcBorders>
              <w:top w:val="single" w:sz="2" w:space="0" w:color="auto"/>
              <w:left w:val="nil"/>
              <w:bottom w:val="single" w:sz="2" w:space="0" w:color="auto"/>
              <w:right w:val="nil"/>
            </w:tcBorders>
          </w:tcPr>
          <w:p w:rsidR="000777E1" w:rsidRDefault="000777E1" w:rsidP="000777E1">
            <w:pPr>
              <w:pStyle w:val="Stats"/>
            </w:pPr>
            <w:r>
              <w:t>29.55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9.06</w:t>
            </w:r>
          </w:p>
        </w:tc>
        <w:tc>
          <w:tcPr>
            <w:tcW w:w="648" w:type="dxa"/>
            <w:tcBorders>
              <w:top w:val="single" w:sz="2" w:space="0" w:color="auto"/>
              <w:left w:val="nil"/>
              <w:bottom w:val="single" w:sz="2" w:space="0" w:color="auto"/>
              <w:right w:val="nil"/>
            </w:tcBorders>
          </w:tcPr>
          <w:p w:rsidR="000777E1" w:rsidRDefault="000777E1" w:rsidP="000777E1">
            <w:pPr>
              <w:pStyle w:val="Stats"/>
            </w:pPr>
            <w:r>
              <w:t>9.30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12.65</w:t>
            </w:r>
          </w:p>
        </w:tc>
        <w:tc>
          <w:tcPr>
            <w:tcW w:w="648" w:type="dxa"/>
            <w:tcBorders>
              <w:top w:val="single" w:sz="2" w:space="0" w:color="auto"/>
              <w:left w:val="nil"/>
              <w:bottom w:val="single" w:sz="2" w:space="0" w:color="auto"/>
              <w:right w:val="nil"/>
            </w:tcBorders>
          </w:tcPr>
          <w:p w:rsidR="000777E1" w:rsidRDefault="000777E1" w:rsidP="000777E1">
            <w:pPr>
              <w:pStyle w:val="Stats"/>
            </w:pPr>
            <w:r>
              <w:t>11.03</w:t>
            </w:r>
          </w:p>
        </w:tc>
        <w:tc>
          <w:tcPr>
            <w:tcW w:w="648" w:type="dxa"/>
            <w:tcBorders>
              <w:top w:val="single" w:sz="2" w:space="0" w:color="auto"/>
              <w:left w:val="nil"/>
              <w:bottom w:val="single" w:sz="2" w:space="0" w:color="auto"/>
              <w:right w:val="nil"/>
            </w:tcBorders>
          </w:tcPr>
          <w:p w:rsidR="000777E1" w:rsidRDefault="000777E1" w:rsidP="000777E1">
            <w:pPr>
              <w:pStyle w:val="Stats"/>
            </w:pPr>
            <w:r>
              <w:t>10.39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18.52</w:t>
            </w:r>
          </w:p>
        </w:tc>
        <w:tc>
          <w:tcPr>
            <w:tcW w:w="648" w:type="dxa"/>
            <w:tcBorders>
              <w:top w:val="single" w:sz="2" w:space="0" w:color="auto"/>
              <w:left w:val="nil"/>
              <w:bottom w:val="single" w:sz="2" w:space="0" w:color="auto"/>
              <w:right w:val="nil"/>
            </w:tcBorders>
          </w:tcPr>
          <w:p w:rsidR="000777E1" w:rsidRDefault="000777E1" w:rsidP="000777E1">
            <w:pPr>
              <w:pStyle w:val="Stats"/>
            </w:pPr>
            <w:r>
              <w:t>11.55</w:t>
            </w:r>
          </w:p>
        </w:tc>
        <w:tc>
          <w:tcPr>
            <w:tcW w:w="648" w:type="dxa"/>
            <w:tcBorders>
              <w:top w:val="single" w:sz="2" w:space="0" w:color="auto"/>
              <w:left w:val="nil"/>
              <w:bottom w:val="single" w:sz="2" w:space="0" w:color="auto"/>
              <w:right w:val="nil"/>
            </w:tcBorders>
          </w:tcPr>
          <w:p w:rsidR="000777E1" w:rsidRDefault="000777E1" w:rsidP="000777E1">
            <w:pPr>
              <w:pStyle w:val="Stats"/>
            </w:pPr>
            <w:r>
              <w:t>8.70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11.17</w:t>
            </w:r>
          </w:p>
        </w:tc>
        <w:tc>
          <w:tcPr>
            <w:tcW w:w="648" w:type="dxa"/>
            <w:tcBorders>
              <w:top w:val="single" w:sz="2" w:space="0" w:color="auto"/>
              <w:left w:val="nil"/>
              <w:bottom w:val="single" w:sz="2" w:space="0" w:color="auto"/>
              <w:right w:val="nil"/>
            </w:tcBorders>
          </w:tcPr>
          <w:p w:rsidR="000777E1" w:rsidRDefault="000777E1" w:rsidP="000777E1">
            <w:pPr>
              <w:pStyle w:val="Stats"/>
            </w:pPr>
            <w:r>
              <w:t>10.27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18.20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what year did you first move to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AQD4</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68</w:t>
            </w:r>
          </w:p>
        </w:tc>
        <w:tc>
          <w:tcPr>
            <w:tcW w:w="612" w:type="dxa"/>
            <w:tcBorders>
              <w:top w:val="single" w:sz="2" w:space="0" w:color="auto"/>
              <w:left w:val="nil"/>
              <w:bottom w:val="single" w:sz="2" w:space="0" w:color="auto"/>
              <w:right w:val="nil"/>
            </w:tcBorders>
          </w:tcPr>
          <w:p w:rsidR="000777E1" w:rsidRDefault="000777E1" w:rsidP="000777E1">
            <w:pPr>
              <w:pStyle w:val="Frequency"/>
            </w:pPr>
            <w:r>
              <w:t>174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141</w:t>
            </w:r>
          </w:p>
        </w:tc>
        <w:tc>
          <w:tcPr>
            <w:tcW w:w="612" w:type="dxa"/>
            <w:tcBorders>
              <w:top w:val="single" w:sz="2" w:space="0" w:color="auto"/>
              <w:left w:val="nil"/>
              <w:bottom w:val="single" w:sz="2" w:space="0" w:color="auto"/>
              <w:right w:val="nil"/>
            </w:tcBorders>
          </w:tcPr>
          <w:p w:rsidR="000777E1" w:rsidRDefault="000777E1" w:rsidP="000777E1">
            <w:pPr>
              <w:pStyle w:val="Frequency"/>
            </w:pPr>
            <w:r>
              <w:t>18</w:t>
            </w:r>
          </w:p>
        </w:tc>
        <w:tc>
          <w:tcPr>
            <w:tcW w:w="612" w:type="dxa"/>
            <w:tcBorders>
              <w:top w:val="single" w:sz="2" w:space="0" w:color="auto"/>
              <w:left w:val="nil"/>
              <w:bottom w:val="single" w:sz="2" w:space="0" w:color="auto"/>
              <w:right w:val="nil"/>
            </w:tcBorders>
          </w:tcPr>
          <w:p w:rsidR="000777E1" w:rsidRDefault="000777E1" w:rsidP="000777E1">
            <w:pPr>
              <w:pStyle w:val="Frequency"/>
            </w:pPr>
            <w:r>
              <w:t>102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nil"/>
            </w:tcBorders>
          </w:tcPr>
          <w:p w:rsidR="000777E1" w:rsidRDefault="000777E1" w:rsidP="000777E1">
            <w:pPr>
              <w:pStyle w:val="Frequency"/>
            </w:pPr>
            <w:r>
              <w:t>10</w:t>
            </w:r>
          </w:p>
        </w:tc>
        <w:tc>
          <w:tcPr>
            <w:tcW w:w="612" w:type="dxa"/>
            <w:tcBorders>
              <w:top w:val="single" w:sz="2" w:space="0" w:color="auto"/>
              <w:left w:val="nil"/>
              <w:bottom w:val="single" w:sz="2" w:space="0" w:color="auto"/>
              <w:right w:val="nil"/>
            </w:tcBorders>
          </w:tcPr>
          <w:p w:rsidR="000777E1" w:rsidRDefault="000777E1" w:rsidP="000777E1">
            <w:pPr>
              <w:pStyle w:val="Frequency"/>
            </w:pPr>
            <w:r>
              <w:t>23</w:t>
            </w:r>
          </w:p>
        </w:tc>
        <w:tc>
          <w:tcPr>
            <w:tcW w:w="612" w:type="dxa"/>
            <w:tcBorders>
              <w:top w:val="single" w:sz="2" w:space="0" w:color="auto"/>
              <w:left w:val="nil"/>
              <w:bottom w:val="single" w:sz="2" w:space="0" w:color="auto"/>
              <w:right w:val="nil"/>
            </w:tcBorders>
          </w:tcPr>
          <w:p w:rsidR="000777E1" w:rsidRDefault="000777E1" w:rsidP="000777E1">
            <w:pPr>
              <w:pStyle w:val="Frequency"/>
            </w:pPr>
            <w:r>
              <w:t>62</w:t>
            </w:r>
          </w:p>
        </w:tc>
        <w:tc>
          <w:tcPr>
            <w:tcW w:w="612" w:type="dxa"/>
            <w:tcBorders>
              <w:top w:val="single" w:sz="2" w:space="0" w:color="auto"/>
              <w:left w:val="nil"/>
              <w:bottom w:val="single" w:sz="2" w:space="0" w:color="auto"/>
              <w:right w:val="nil"/>
            </w:tcBorders>
          </w:tcPr>
          <w:p w:rsidR="000777E1" w:rsidRDefault="000777E1" w:rsidP="000777E1">
            <w:pPr>
              <w:pStyle w:val="Frequency"/>
            </w:pPr>
            <w:r>
              <w:t>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w:t>
            </w:r>
          </w:p>
        </w:tc>
        <w:tc>
          <w:tcPr>
            <w:tcW w:w="612" w:type="dxa"/>
            <w:tcBorders>
              <w:top w:val="single" w:sz="2" w:space="0" w:color="auto"/>
              <w:left w:val="nil"/>
              <w:bottom w:val="single" w:sz="2" w:space="0" w:color="auto"/>
              <w:right w:val="nil"/>
            </w:tcBorders>
          </w:tcPr>
          <w:p w:rsidR="000777E1" w:rsidRDefault="000777E1" w:rsidP="000777E1">
            <w:pPr>
              <w:pStyle w:val="Frequency"/>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w:t>
            </w:r>
          </w:p>
        </w:tc>
        <w:tc>
          <w:tcPr>
            <w:tcW w:w="612" w:type="dxa"/>
            <w:tcBorders>
              <w:top w:val="single" w:sz="2" w:space="0" w:color="auto"/>
              <w:left w:val="nil"/>
              <w:bottom w:val="single" w:sz="2" w:space="0" w:color="auto"/>
              <w:right w:val="nil"/>
            </w:tcBorders>
          </w:tcPr>
          <w:p w:rsidR="000777E1" w:rsidRDefault="000777E1" w:rsidP="000777E1">
            <w:pPr>
              <w:pStyle w:val="Frequency"/>
            </w:pPr>
            <w:r>
              <w:t>171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196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60</w:t>
            </w:r>
          </w:p>
        </w:tc>
        <w:tc>
          <w:tcPr>
            <w:tcW w:w="612" w:type="dxa"/>
            <w:tcBorders>
              <w:top w:val="single" w:sz="2" w:space="0" w:color="auto"/>
              <w:left w:val="nil"/>
              <w:bottom w:val="single" w:sz="2" w:space="0" w:color="auto"/>
              <w:right w:val="nil"/>
            </w:tcBorders>
          </w:tcPr>
          <w:p w:rsidR="000777E1" w:rsidRDefault="000777E1" w:rsidP="000777E1">
            <w:pPr>
              <w:pStyle w:val="Frequency"/>
            </w:pPr>
            <w:r>
              <w:t>167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135</w:t>
            </w:r>
          </w:p>
        </w:tc>
        <w:tc>
          <w:tcPr>
            <w:tcW w:w="612" w:type="dxa"/>
            <w:tcBorders>
              <w:top w:val="single" w:sz="2" w:space="0" w:color="auto"/>
              <w:left w:val="nil"/>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120</w:t>
            </w:r>
          </w:p>
        </w:tc>
        <w:tc>
          <w:tcPr>
            <w:tcW w:w="612" w:type="dxa"/>
            <w:tcBorders>
              <w:top w:val="single" w:sz="2" w:space="0" w:color="auto"/>
              <w:left w:val="nil"/>
              <w:bottom w:val="single" w:sz="2" w:space="0" w:color="auto"/>
              <w:right w:val="nil"/>
            </w:tcBorders>
          </w:tcPr>
          <w:p w:rsidR="000777E1" w:rsidRDefault="000777E1" w:rsidP="000777E1">
            <w:pPr>
              <w:pStyle w:val="Frequency"/>
            </w:pPr>
            <w:r>
              <w:t>8</w:t>
            </w:r>
          </w:p>
        </w:tc>
        <w:tc>
          <w:tcPr>
            <w:tcW w:w="612" w:type="dxa"/>
            <w:tcBorders>
              <w:top w:val="single" w:sz="2" w:space="0" w:color="auto"/>
              <w:left w:val="nil"/>
              <w:bottom w:val="single" w:sz="2" w:space="0" w:color="auto"/>
              <w:right w:val="nil"/>
            </w:tcBorders>
          </w:tcPr>
          <w:p w:rsidR="000777E1" w:rsidRDefault="000777E1" w:rsidP="000777E1">
            <w:pPr>
              <w:pStyle w:val="Frequency"/>
            </w:pPr>
            <w:r>
              <w:t>19</w:t>
            </w:r>
          </w:p>
        </w:tc>
        <w:tc>
          <w:tcPr>
            <w:tcW w:w="612" w:type="dxa"/>
            <w:tcBorders>
              <w:top w:val="single" w:sz="2" w:space="0" w:color="auto"/>
              <w:left w:val="nil"/>
              <w:bottom w:val="single" w:sz="2" w:space="0" w:color="auto"/>
              <w:right w:val="nil"/>
            </w:tcBorders>
          </w:tcPr>
          <w:p w:rsidR="000777E1" w:rsidRDefault="000777E1" w:rsidP="000777E1">
            <w:pPr>
              <w:pStyle w:val="Frequency"/>
            </w:pPr>
            <w:r>
              <w:t>65</w:t>
            </w:r>
          </w:p>
        </w:tc>
        <w:tc>
          <w:tcPr>
            <w:tcW w:w="612" w:type="dxa"/>
            <w:tcBorders>
              <w:top w:val="single" w:sz="2" w:space="0" w:color="auto"/>
              <w:left w:val="nil"/>
              <w:bottom w:val="single" w:sz="2" w:space="0" w:color="auto"/>
              <w:right w:val="nil"/>
            </w:tcBorders>
          </w:tcPr>
          <w:p w:rsidR="000777E1" w:rsidRDefault="000777E1" w:rsidP="000777E1">
            <w:pPr>
              <w:pStyle w:val="Frequency"/>
            </w:pPr>
            <w:r>
              <w:t>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46</w:t>
            </w:r>
          </w:p>
        </w:tc>
        <w:tc>
          <w:tcPr>
            <w:tcW w:w="612" w:type="dxa"/>
            <w:tcBorders>
              <w:top w:val="single" w:sz="2" w:space="0" w:color="auto"/>
              <w:left w:val="nil"/>
              <w:bottom w:val="single" w:sz="2" w:space="0" w:color="auto"/>
              <w:right w:val="nil"/>
            </w:tcBorders>
          </w:tcPr>
          <w:p w:rsidR="000777E1" w:rsidRDefault="000777E1" w:rsidP="000777E1">
            <w:pPr>
              <w:pStyle w:val="Frequency"/>
            </w:pPr>
            <w:r>
              <w:t>104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w:t>
            </w:r>
          </w:p>
        </w:tc>
        <w:tc>
          <w:tcPr>
            <w:tcW w:w="612" w:type="dxa"/>
            <w:tcBorders>
              <w:top w:val="single" w:sz="2" w:space="0" w:color="auto"/>
              <w:left w:val="nil"/>
              <w:bottom w:val="single" w:sz="2" w:space="0" w:color="auto"/>
              <w:right w:val="nil"/>
            </w:tcBorders>
          </w:tcPr>
          <w:p w:rsidR="000777E1" w:rsidRDefault="000777E1" w:rsidP="000777E1">
            <w:pPr>
              <w:pStyle w:val="Frequency"/>
            </w:pPr>
            <w:r>
              <w:t>159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183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&lt;1970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1970 - 1989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1990 - 1999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6.49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12.65</w:t>
            </w:r>
          </w:p>
        </w:tc>
        <w:tc>
          <w:tcPr>
            <w:tcW w:w="612" w:type="dxa"/>
            <w:tcBorders>
              <w:top w:val="single" w:sz="2" w:space="0" w:color="auto"/>
              <w:left w:val="nil"/>
              <w:bottom w:val="single" w:sz="2" w:space="0" w:color="auto"/>
              <w:right w:val="nil"/>
            </w:tcBorders>
          </w:tcPr>
          <w:p w:rsidR="000777E1" w:rsidRDefault="000777E1" w:rsidP="000777E1">
            <w:pPr>
              <w:pStyle w:val="Stats"/>
            </w:pPr>
            <w:r>
              <w:t>7.58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8.43</w:t>
            </w:r>
          </w:p>
        </w:tc>
        <w:tc>
          <w:tcPr>
            <w:tcW w:w="612" w:type="dxa"/>
            <w:tcBorders>
              <w:top w:val="single" w:sz="2" w:space="0" w:color="auto"/>
              <w:left w:val="nil"/>
              <w:bottom w:val="single" w:sz="2" w:space="0" w:color="auto"/>
              <w:right w:val="nil"/>
            </w:tcBorders>
          </w:tcPr>
          <w:p w:rsidR="000777E1" w:rsidRDefault="000777E1" w:rsidP="000777E1">
            <w:pPr>
              <w:pStyle w:val="Stats"/>
            </w:pPr>
            <w:r>
              <w:t>24.50</w:t>
            </w:r>
          </w:p>
        </w:tc>
        <w:tc>
          <w:tcPr>
            <w:tcW w:w="612" w:type="dxa"/>
            <w:tcBorders>
              <w:top w:val="single" w:sz="2" w:space="0" w:color="auto"/>
              <w:left w:val="nil"/>
              <w:bottom w:val="single" w:sz="2" w:space="0" w:color="auto"/>
              <w:right w:val="nil"/>
            </w:tcBorders>
          </w:tcPr>
          <w:p w:rsidR="000777E1" w:rsidRDefault="000777E1" w:rsidP="000777E1">
            <w:pPr>
              <w:pStyle w:val="Stats"/>
            </w:pPr>
            <w:r>
              <w:t>10.27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8.95</w:t>
            </w:r>
          </w:p>
        </w:tc>
        <w:tc>
          <w:tcPr>
            <w:tcW w:w="612" w:type="dxa"/>
            <w:tcBorders>
              <w:top w:val="single" w:sz="2" w:space="0" w:color="auto"/>
              <w:left w:val="nil"/>
              <w:bottom w:val="single" w:sz="2" w:space="0" w:color="auto"/>
              <w:right w:val="nil"/>
            </w:tcBorders>
          </w:tcPr>
          <w:p w:rsidR="000777E1" w:rsidRDefault="000777E1" w:rsidP="000777E1">
            <w:pPr>
              <w:pStyle w:val="Stats"/>
            </w:pPr>
            <w:r>
              <w:t>34.65</w:t>
            </w:r>
          </w:p>
        </w:tc>
        <w:tc>
          <w:tcPr>
            <w:tcW w:w="612" w:type="dxa"/>
            <w:tcBorders>
              <w:top w:val="single" w:sz="2" w:space="0" w:color="auto"/>
              <w:left w:val="nil"/>
              <w:bottom w:val="single" w:sz="2" w:space="0" w:color="auto"/>
              <w:right w:val="nil"/>
            </w:tcBorders>
          </w:tcPr>
          <w:p w:rsidR="000777E1" w:rsidRDefault="000777E1" w:rsidP="000777E1">
            <w:pPr>
              <w:pStyle w:val="Stats"/>
            </w:pPr>
            <w:r>
              <w:t>22.48</w:t>
            </w:r>
          </w:p>
        </w:tc>
        <w:tc>
          <w:tcPr>
            <w:tcW w:w="612" w:type="dxa"/>
            <w:tcBorders>
              <w:top w:val="single" w:sz="2" w:space="0" w:color="auto"/>
              <w:left w:val="nil"/>
              <w:bottom w:val="single" w:sz="2" w:space="0" w:color="auto"/>
              <w:right w:val="nil"/>
            </w:tcBorders>
          </w:tcPr>
          <w:p w:rsidR="000777E1" w:rsidRDefault="000777E1" w:rsidP="000777E1">
            <w:pPr>
              <w:pStyle w:val="Stats"/>
            </w:pPr>
            <w:r>
              <w:t>12.16</w:t>
            </w:r>
          </w:p>
        </w:tc>
        <w:tc>
          <w:tcPr>
            <w:tcW w:w="612" w:type="dxa"/>
            <w:tcBorders>
              <w:top w:val="single" w:sz="2" w:space="0" w:color="auto"/>
              <w:left w:val="nil"/>
              <w:bottom w:val="single" w:sz="2" w:space="0" w:color="auto"/>
              <w:right w:val="nil"/>
            </w:tcBorders>
          </w:tcPr>
          <w:p w:rsidR="000777E1" w:rsidRDefault="000777E1" w:rsidP="000777E1">
            <w:pPr>
              <w:pStyle w:val="Stats"/>
            </w:pPr>
            <w:r>
              <w:t>26.19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14.45</w:t>
            </w:r>
          </w:p>
        </w:tc>
        <w:tc>
          <w:tcPr>
            <w:tcW w:w="612" w:type="dxa"/>
            <w:tcBorders>
              <w:top w:val="single" w:sz="2" w:space="0" w:color="auto"/>
              <w:left w:val="nil"/>
              <w:bottom w:val="single" w:sz="2" w:space="0" w:color="auto"/>
              <w:right w:val="nil"/>
            </w:tcBorders>
          </w:tcPr>
          <w:p w:rsidR="000777E1" w:rsidRDefault="000777E1" w:rsidP="000777E1">
            <w:pPr>
              <w:pStyle w:val="Stats"/>
            </w:pPr>
            <w:r>
              <w:t>9.61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25.30</w:t>
            </w:r>
          </w:p>
        </w:tc>
        <w:tc>
          <w:tcPr>
            <w:tcW w:w="612" w:type="dxa"/>
            <w:tcBorders>
              <w:top w:val="single" w:sz="2" w:space="0" w:color="auto"/>
              <w:left w:val="nil"/>
              <w:bottom w:val="single" w:sz="2" w:space="0" w:color="auto"/>
              <w:right w:val="nil"/>
            </w:tcBorders>
          </w:tcPr>
          <w:p w:rsidR="000777E1" w:rsidRDefault="000777E1" w:rsidP="000777E1">
            <w:pPr>
              <w:pStyle w:val="Stats"/>
            </w:pPr>
            <w:r>
              <w:t>7.77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28.29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7.24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language you first learned at home as a child and still understand?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QD6</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nil"/>
              <w:bottom w:val="single" w:sz="2" w:space="0" w:color="auto"/>
              <w:right w:val="nil"/>
            </w:tcBorders>
          </w:tcPr>
          <w:p w:rsidR="000777E1" w:rsidRDefault="000777E1" w:rsidP="000777E1">
            <w:pPr>
              <w:pStyle w:val="Frequency"/>
            </w:pPr>
            <w:r>
              <w:t>134</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998</w:t>
            </w:r>
          </w:p>
        </w:tc>
        <w:tc>
          <w:tcPr>
            <w:tcW w:w="648" w:type="dxa"/>
            <w:tcBorders>
              <w:top w:val="single" w:sz="2" w:space="0" w:color="auto"/>
              <w:left w:val="nil"/>
              <w:bottom w:val="single" w:sz="2" w:space="0" w:color="auto"/>
              <w:right w:val="nil"/>
            </w:tcBorders>
          </w:tcPr>
          <w:p w:rsidR="000777E1" w:rsidRDefault="000777E1" w:rsidP="000777E1">
            <w:pPr>
              <w:pStyle w:val="Frequency"/>
            </w:pPr>
            <w:r>
              <w:t>1038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568</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718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nil"/>
              <w:bottom w:val="single" w:sz="2" w:space="0" w:color="auto"/>
              <w:right w:val="nil"/>
            </w:tcBorders>
          </w:tcPr>
          <w:p w:rsidR="000777E1" w:rsidRDefault="000777E1" w:rsidP="000777E1">
            <w:pPr>
              <w:pStyle w:val="Frequency"/>
            </w:pPr>
            <w:r>
              <w:t>790</w:t>
            </w:r>
          </w:p>
        </w:tc>
        <w:tc>
          <w:tcPr>
            <w:tcW w:w="648" w:type="dxa"/>
            <w:tcBorders>
              <w:top w:val="single" w:sz="2" w:space="0" w:color="auto"/>
              <w:left w:val="nil"/>
              <w:bottom w:val="single" w:sz="2" w:space="0" w:color="auto"/>
              <w:right w:val="nil"/>
            </w:tcBorders>
          </w:tcPr>
          <w:p w:rsidR="000777E1" w:rsidRDefault="000777E1" w:rsidP="000777E1">
            <w:pPr>
              <w:pStyle w:val="Frequency"/>
            </w:pPr>
            <w:r>
              <w:t>827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745</w:t>
            </w:r>
          </w:p>
        </w:tc>
        <w:tc>
          <w:tcPr>
            <w:tcW w:w="648" w:type="dxa"/>
            <w:tcBorders>
              <w:top w:val="single" w:sz="2" w:space="0" w:color="auto"/>
              <w:left w:val="nil"/>
              <w:bottom w:val="single" w:sz="2" w:space="0" w:color="auto"/>
              <w:right w:val="nil"/>
            </w:tcBorders>
          </w:tcPr>
          <w:p w:rsidR="000777E1" w:rsidRDefault="000777E1" w:rsidP="000777E1">
            <w:pPr>
              <w:pStyle w:val="Frequency"/>
            </w:pPr>
            <w:r>
              <w:t>829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294</w:t>
            </w:r>
          </w:p>
        </w:tc>
        <w:tc>
          <w:tcPr>
            <w:tcW w:w="648" w:type="dxa"/>
            <w:tcBorders>
              <w:top w:val="single" w:sz="2" w:space="0" w:color="auto"/>
              <w:left w:val="nil"/>
              <w:bottom w:val="single" w:sz="2" w:space="0" w:color="auto"/>
              <w:right w:val="nil"/>
            </w:tcBorders>
          </w:tcPr>
          <w:p w:rsidR="000777E1" w:rsidRDefault="000777E1" w:rsidP="000777E1">
            <w:pPr>
              <w:pStyle w:val="Frequency"/>
            </w:pPr>
            <w:r>
              <w:t>265</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nil"/>
              <w:bottom w:val="single" w:sz="2" w:space="0" w:color="auto"/>
              <w:right w:val="nil"/>
            </w:tcBorders>
          </w:tcPr>
          <w:p w:rsidR="000777E1" w:rsidRDefault="000777E1" w:rsidP="000777E1">
            <w:pPr>
              <w:pStyle w:val="Frequency"/>
            </w:pPr>
            <w:r>
              <w:t>649</w:t>
            </w:r>
          </w:p>
        </w:tc>
        <w:tc>
          <w:tcPr>
            <w:tcW w:w="648" w:type="dxa"/>
            <w:tcBorders>
              <w:top w:val="single" w:sz="2" w:space="0" w:color="auto"/>
              <w:left w:val="nil"/>
              <w:bottom w:val="single" w:sz="2" w:space="0" w:color="auto"/>
              <w:right w:val="nil"/>
            </w:tcBorders>
          </w:tcPr>
          <w:p w:rsidR="000777E1" w:rsidRDefault="000777E1" w:rsidP="000777E1">
            <w:pPr>
              <w:pStyle w:val="Frequency"/>
            </w:pPr>
            <w:r>
              <w:t>411</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971</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451</w:t>
            </w:r>
          </w:p>
        </w:tc>
        <w:tc>
          <w:tcPr>
            <w:tcW w:w="648" w:type="dxa"/>
            <w:tcBorders>
              <w:top w:val="single" w:sz="2" w:space="0" w:color="auto"/>
              <w:left w:val="nil"/>
              <w:bottom w:val="single" w:sz="2" w:space="0" w:color="auto"/>
              <w:right w:val="nil"/>
            </w:tcBorders>
          </w:tcPr>
          <w:p w:rsidR="000777E1" w:rsidRDefault="000777E1" w:rsidP="000777E1">
            <w:pPr>
              <w:pStyle w:val="Frequency"/>
            </w:pPr>
            <w:r>
              <w:t>757</w:t>
            </w:r>
          </w:p>
        </w:tc>
        <w:tc>
          <w:tcPr>
            <w:tcW w:w="648" w:type="dxa"/>
            <w:tcBorders>
              <w:top w:val="single" w:sz="2" w:space="0" w:color="auto"/>
              <w:left w:val="nil"/>
              <w:bottom w:val="single" w:sz="2" w:space="0" w:color="auto"/>
              <w:right w:val="nil"/>
            </w:tcBorders>
          </w:tcPr>
          <w:p w:rsidR="000777E1" w:rsidRDefault="000777E1" w:rsidP="000777E1">
            <w:pPr>
              <w:pStyle w:val="Frequency"/>
            </w:pPr>
            <w:r>
              <w:t>836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48" w:type="dxa"/>
            <w:tcBorders>
              <w:top w:val="single" w:sz="2" w:space="0" w:color="auto"/>
              <w:left w:val="nil"/>
              <w:bottom w:val="single" w:sz="2" w:space="0" w:color="auto"/>
              <w:right w:val="nil"/>
            </w:tcBorders>
          </w:tcPr>
          <w:p w:rsidR="000777E1" w:rsidRDefault="000777E1" w:rsidP="000777E1">
            <w:pPr>
              <w:pStyle w:val="Frequency"/>
            </w:pPr>
            <w:r>
              <w:t>803</w:t>
            </w:r>
          </w:p>
        </w:tc>
        <w:tc>
          <w:tcPr>
            <w:tcW w:w="648" w:type="dxa"/>
            <w:tcBorders>
              <w:top w:val="single" w:sz="2" w:space="0" w:color="auto"/>
              <w:left w:val="nil"/>
              <w:bottom w:val="single" w:sz="2" w:space="0" w:color="auto"/>
              <w:right w:val="nil"/>
            </w:tcBorders>
          </w:tcPr>
          <w:p w:rsidR="000777E1" w:rsidRDefault="000777E1" w:rsidP="000777E1">
            <w:pPr>
              <w:pStyle w:val="Frequency"/>
            </w:pPr>
            <w:r>
              <w:t>809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719</w:t>
            </w:r>
          </w:p>
        </w:tc>
        <w:tc>
          <w:tcPr>
            <w:tcW w:w="648" w:type="dxa"/>
            <w:tcBorders>
              <w:top w:val="single" w:sz="2" w:space="0" w:color="auto"/>
              <w:left w:val="nil"/>
              <w:bottom w:val="single" w:sz="2" w:space="0" w:color="auto"/>
              <w:right w:val="nil"/>
            </w:tcBorders>
          </w:tcPr>
          <w:p w:rsidR="000777E1" w:rsidRDefault="000777E1" w:rsidP="000777E1">
            <w:pPr>
              <w:pStyle w:val="Frequency"/>
            </w:pPr>
            <w:r>
              <w:t>841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239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English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70%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81%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French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ARAB/ARABIC</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SPANISH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CREOLE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5.72</w:t>
            </w:r>
          </w:p>
        </w:tc>
        <w:tc>
          <w:tcPr>
            <w:tcW w:w="648" w:type="dxa"/>
            <w:tcBorders>
              <w:top w:val="single" w:sz="2" w:space="0" w:color="auto"/>
              <w:left w:val="nil"/>
              <w:bottom w:val="single" w:sz="2" w:space="0" w:color="auto"/>
              <w:right w:val="nil"/>
            </w:tcBorders>
          </w:tcPr>
          <w:p w:rsidR="000777E1" w:rsidRDefault="000777E1" w:rsidP="000777E1">
            <w:pPr>
              <w:pStyle w:val="Stats"/>
            </w:pPr>
            <w:r>
              <w:t>6.02</w:t>
            </w:r>
          </w:p>
        </w:tc>
        <w:tc>
          <w:tcPr>
            <w:tcW w:w="648" w:type="dxa"/>
            <w:tcBorders>
              <w:top w:val="single" w:sz="2" w:space="0" w:color="auto"/>
              <w:left w:val="nil"/>
              <w:bottom w:val="single" w:sz="2" w:space="0" w:color="auto"/>
              <w:right w:val="nil"/>
            </w:tcBorders>
          </w:tcPr>
          <w:p w:rsidR="000777E1" w:rsidRDefault="000777E1" w:rsidP="000777E1">
            <w:pPr>
              <w:pStyle w:val="Stats"/>
            </w:pPr>
            <w:r>
              <w:t>6.68</w:t>
            </w:r>
          </w:p>
        </w:tc>
        <w:tc>
          <w:tcPr>
            <w:tcW w:w="648" w:type="dxa"/>
            <w:tcBorders>
              <w:top w:val="single" w:sz="2" w:space="0" w:color="auto"/>
              <w:left w:val="nil"/>
              <w:bottom w:val="single" w:sz="2" w:space="0" w:color="auto"/>
              <w:right w:val="nil"/>
            </w:tcBorders>
          </w:tcPr>
          <w:p w:rsidR="000777E1" w:rsidRDefault="000777E1" w:rsidP="000777E1">
            <w:pPr>
              <w:pStyle w:val="Stats"/>
            </w:pPr>
            <w:r>
              <w:t>3.85</w:t>
            </w:r>
          </w:p>
        </w:tc>
        <w:tc>
          <w:tcPr>
            <w:tcW w:w="648" w:type="dxa"/>
            <w:tcBorders>
              <w:top w:val="single" w:sz="2" w:space="0" w:color="auto"/>
              <w:left w:val="nil"/>
              <w:bottom w:val="single" w:sz="2" w:space="0" w:color="auto"/>
              <w:right w:val="nil"/>
            </w:tcBorders>
          </w:tcPr>
          <w:p w:rsidR="000777E1" w:rsidRDefault="000777E1" w:rsidP="000777E1">
            <w:pPr>
              <w:pStyle w:val="Stats"/>
            </w:pPr>
            <w:r>
              <w:t>4.83</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3.14</w:t>
            </w:r>
          </w:p>
        </w:tc>
        <w:tc>
          <w:tcPr>
            <w:tcW w:w="648" w:type="dxa"/>
            <w:tcBorders>
              <w:top w:val="single" w:sz="2" w:space="0" w:color="auto"/>
              <w:left w:val="nil"/>
              <w:bottom w:val="single" w:sz="2" w:space="0" w:color="auto"/>
              <w:right w:val="nil"/>
            </w:tcBorders>
          </w:tcPr>
          <w:p w:rsidR="000777E1" w:rsidRDefault="000777E1" w:rsidP="000777E1">
            <w:pPr>
              <w:pStyle w:val="Stats"/>
            </w:pPr>
            <w:r>
              <w:t>3.00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4.61</w:t>
            </w:r>
          </w:p>
        </w:tc>
        <w:tc>
          <w:tcPr>
            <w:tcW w:w="648" w:type="dxa"/>
            <w:tcBorders>
              <w:top w:val="single" w:sz="2" w:space="0" w:color="auto"/>
              <w:left w:val="nil"/>
              <w:bottom w:val="single" w:sz="2" w:space="0" w:color="auto"/>
              <w:right w:val="nil"/>
            </w:tcBorders>
          </w:tcPr>
          <w:p w:rsidR="000777E1" w:rsidRDefault="000777E1" w:rsidP="000777E1">
            <w:pPr>
              <w:pStyle w:val="Stats"/>
            </w:pPr>
            <w:r>
              <w:t>3.56</w:t>
            </w:r>
          </w:p>
        </w:tc>
        <w:tc>
          <w:tcPr>
            <w:tcW w:w="648" w:type="dxa"/>
            <w:tcBorders>
              <w:top w:val="single" w:sz="2" w:space="0" w:color="auto"/>
              <w:left w:val="nil"/>
              <w:bottom w:val="single" w:sz="2" w:space="0" w:color="auto"/>
              <w:right w:val="nil"/>
            </w:tcBorders>
          </w:tcPr>
          <w:p w:rsidR="000777E1" w:rsidRDefault="000777E1" w:rsidP="000777E1">
            <w:pPr>
              <w:pStyle w:val="Stats"/>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48" w:type="dxa"/>
            <w:tcBorders>
              <w:top w:val="single" w:sz="2" w:space="0" w:color="auto"/>
              <w:left w:val="nil"/>
              <w:bottom w:val="single" w:sz="2" w:space="0" w:color="auto"/>
              <w:right w:val="nil"/>
            </w:tcBorders>
          </w:tcPr>
          <w:p w:rsidR="000777E1" w:rsidRDefault="000777E1" w:rsidP="000777E1">
            <w:pPr>
              <w:pStyle w:val="Stats"/>
            </w:pPr>
            <w:r>
              <w:t>3.46</w:t>
            </w:r>
          </w:p>
        </w:tc>
        <w:tc>
          <w:tcPr>
            <w:tcW w:w="648" w:type="dxa"/>
            <w:tcBorders>
              <w:top w:val="single" w:sz="2" w:space="0" w:color="auto"/>
              <w:left w:val="nil"/>
              <w:bottom w:val="single" w:sz="2" w:space="0" w:color="auto"/>
              <w:right w:val="nil"/>
            </w:tcBorders>
          </w:tcPr>
          <w:p w:rsidR="000777E1" w:rsidRDefault="000777E1" w:rsidP="000777E1">
            <w:pPr>
              <w:pStyle w:val="Stats"/>
            </w:pPr>
            <w:r>
              <w:t>3.45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3.65</w:t>
            </w:r>
          </w:p>
        </w:tc>
        <w:tc>
          <w:tcPr>
            <w:tcW w:w="648" w:type="dxa"/>
            <w:tcBorders>
              <w:top w:val="single" w:sz="2" w:space="0" w:color="auto"/>
              <w:left w:val="nil"/>
              <w:bottom w:val="single" w:sz="2" w:space="0" w:color="auto"/>
              <w:right w:val="nil"/>
            </w:tcBorders>
          </w:tcPr>
          <w:p w:rsidR="000777E1" w:rsidRDefault="000777E1" w:rsidP="000777E1">
            <w:pPr>
              <w:pStyle w:val="Stats"/>
            </w:pPr>
            <w:r>
              <w:t>3.38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6.34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language you first learned at home as a child and still understand?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QD6</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584</w:t>
            </w:r>
          </w:p>
        </w:tc>
        <w:tc>
          <w:tcPr>
            <w:tcW w:w="612" w:type="dxa"/>
            <w:tcBorders>
              <w:top w:val="single" w:sz="2" w:space="0" w:color="auto"/>
              <w:left w:val="nil"/>
              <w:bottom w:val="single" w:sz="2" w:space="0" w:color="auto"/>
              <w:right w:val="nil"/>
            </w:tcBorders>
          </w:tcPr>
          <w:p w:rsidR="000777E1" w:rsidRDefault="000777E1" w:rsidP="000777E1">
            <w:pPr>
              <w:pStyle w:val="Frequency"/>
            </w:pPr>
            <w:r>
              <w:t>1451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1784</w:t>
            </w:r>
          </w:p>
        </w:tc>
        <w:tc>
          <w:tcPr>
            <w:tcW w:w="612" w:type="dxa"/>
            <w:tcBorders>
              <w:top w:val="single" w:sz="2" w:space="0" w:color="auto"/>
              <w:left w:val="nil"/>
              <w:bottom w:val="single" w:sz="2" w:space="0" w:color="auto"/>
              <w:right w:val="nil"/>
            </w:tcBorders>
          </w:tcPr>
          <w:p w:rsidR="000777E1" w:rsidRDefault="000777E1" w:rsidP="000777E1">
            <w:pPr>
              <w:pStyle w:val="Frequency"/>
            </w:pPr>
            <w:r>
              <w:t>240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1481</w:t>
            </w:r>
          </w:p>
        </w:tc>
        <w:tc>
          <w:tcPr>
            <w:tcW w:w="612" w:type="dxa"/>
            <w:tcBorders>
              <w:top w:val="single" w:sz="2" w:space="0" w:color="auto"/>
              <w:left w:val="nil"/>
              <w:bottom w:val="single" w:sz="2" w:space="0" w:color="auto"/>
              <w:right w:val="nil"/>
            </w:tcBorders>
          </w:tcPr>
          <w:p w:rsidR="000777E1" w:rsidRDefault="000777E1" w:rsidP="000777E1">
            <w:pPr>
              <w:pStyle w:val="Frequency"/>
            </w:pPr>
            <w:r>
              <w:t>459</w:t>
            </w:r>
          </w:p>
        </w:tc>
        <w:tc>
          <w:tcPr>
            <w:tcW w:w="612" w:type="dxa"/>
            <w:tcBorders>
              <w:top w:val="single" w:sz="2" w:space="0" w:color="auto"/>
              <w:left w:val="nil"/>
              <w:bottom w:val="single" w:sz="2" w:space="0" w:color="auto"/>
              <w:right w:val="nil"/>
            </w:tcBorders>
          </w:tcPr>
          <w:p w:rsidR="000777E1" w:rsidRDefault="000777E1" w:rsidP="000777E1">
            <w:pPr>
              <w:pStyle w:val="Frequency"/>
            </w:pPr>
            <w:r>
              <w:t>166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1173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468</w:t>
            </w:r>
          </w:p>
        </w:tc>
        <w:tc>
          <w:tcPr>
            <w:tcW w:w="612" w:type="dxa"/>
            <w:tcBorders>
              <w:top w:val="single" w:sz="2" w:space="0" w:color="auto"/>
              <w:left w:val="nil"/>
              <w:bottom w:val="single" w:sz="2" w:space="0" w:color="auto"/>
              <w:right w:val="nil"/>
            </w:tcBorders>
          </w:tcPr>
          <w:p w:rsidR="000777E1" w:rsidRDefault="000777E1" w:rsidP="000777E1">
            <w:pPr>
              <w:pStyle w:val="Frequency"/>
            </w:pPr>
            <w:r>
              <w:t>192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471</w:t>
            </w:r>
          </w:p>
        </w:tc>
        <w:tc>
          <w:tcPr>
            <w:tcW w:w="612" w:type="dxa"/>
            <w:tcBorders>
              <w:top w:val="single" w:sz="2" w:space="0" w:color="auto"/>
              <w:left w:val="nil"/>
              <w:bottom w:val="single" w:sz="2" w:space="0" w:color="auto"/>
              <w:right w:val="nil"/>
            </w:tcBorders>
          </w:tcPr>
          <w:p w:rsidR="000777E1" w:rsidRDefault="000777E1" w:rsidP="000777E1">
            <w:pPr>
              <w:pStyle w:val="Frequency"/>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161</w:t>
            </w:r>
          </w:p>
        </w:tc>
        <w:tc>
          <w:tcPr>
            <w:tcW w:w="612" w:type="dxa"/>
            <w:tcBorders>
              <w:top w:val="single" w:sz="2" w:space="0" w:color="auto"/>
              <w:left w:val="nil"/>
              <w:bottom w:val="single" w:sz="2" w:space="0" w:color="auto"/>
              <w:right w:val="nil"/>
            </w:tcBorders>
          </w:tcPr>
          <w:p w:rsidR="000777E1" w:rsidRDefault="000777E1" w:rsidP="000777E1">
            <w:pPr>
              <w:pStyle w:val="Frequency"/>
            </w:pPr>
            <w:r>
              <w:t>1318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550</w:t>
            </w:r>
          </w:p>
        </w:tc>
        <w:tc>
          <w:tcPr>
            <w:tcW w:w="612" w:type="dxa"/>
            <w:tcBorders>
              <w:top w:val="single" w:sz="2" w:space="0" w:color="auto"/>
              <w:left w:val="nil"/>
              <w:bottom w:val="single" w:sz="2" w:space="0" w:color="auto"/>
              <w:right w:val="nil"/>
            </w:tcBorders>
          </w:tcPr>
          <w:p w:rsidR="000777E1" w:rsidRDefault="000777E1" w:rsidP="000777E1">
            <w:pPr>
              <w:pStyle w:val="Frequency"/>
            </w:pPr>
            <w:r>
              <w:t>1486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1800</w:t>
            </w:r>
          </w:p>
        </w:tc>
        <w:tc>
          <w:tcPr>
            <w:tcW w:w="612" w:type="dxa"/>
            <w:tcBorders>
              <w:top w:val="single" w:sz="2" w:space="0" w:color="auto"/>
              <w:left w:val="nil"/>
              <w:bottom w:val="single" w:sz="2" w:space="0" w:color="auto"/>
              <w:right w:val="nil"/>
            </w:tcBorders>
          </w:tcPr>
          <w:p w:rsidR="000777E1" w:rsidRDefault="000777E1" w:rsidP="000777E1">
            <w:pPr>
              <w:pStyle w:val="Frequency"/>
            </w:pPr>
            <w:r>
              <w:t>225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1537</w:t>
            </w:r>
          </w:p>
        </w:tc>
        <w:tc>
          <w:tcPr>
            <w:tcW w:w="612" w:type="dxa"/>
            <w:tcBorders>
              <w:top w:val="single" w:sz="2" w:space="0" w:color="auto"/>
              <w:left w:val="nil"/>
              <w:bottom w:val="single" w:sz="2" w:space="0" w:color="auto"/>
              <w:right w:val="nil"/>
            </w:tcBorders>
          </w:tcPr>
          <w:p w:rsidR="000777E1" w:rsidRDefault="000777E1" w:rsidP="000777E1">
            <w:pPr>
              <w:pStyle w:val="Frequency"/>
            </w:pPr>
            <w:r>
              <w:t>402</w:t>
            </w:r>
          </w:p>
        </w:tc>
        <w:tc>
          <w:tcPr>
            <w:tcW w:w="612" w:type="dxa"/>
            <w:tcBorders>
              <w:top w:val="single" w:sz="2" w:space="0" w:color="auto"/>
              <w:left w:val="nil"/>
              <w:bottom w:val="single" w:sz="2" w:space="0" w:color="auto"/>
              <w:right w:val="nil"/>
            </w:tcBorders>
          </w:tcPr>
          <w:p w:rsidR="000777E1" w:rsidRDefault="000777E1" w:rsidP="000777E1">
            <w:pPr>
              <w:pStyle w:val="Frequency"/>
            </w:pPr>
            <w:r>
              <w:t>156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1128</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535</w:t>
            </w:r>
          </w:p>
        </w:tc>
        <w:tc>
          <w:tcPr>
            <w:tcW w:w="612" w:type="dxa"/>
            <w:tcBorders>
              <w:top w:val="single" w:sz="2" w:space="0" w:color="auto"/>
              <w:left w:val="nil"/>
              <w:bottom w:val="single" w:sz="2" w:space="0" w:color="auto"/>
              <w:right w:val="nil"/>
            </w:tcBorders>
          </w:tcPr>
          <w:p w:rsidR="000777E1" w:rsidRDefault="000777E1" w:rsidP="000777E1">
            <w:pPr>
              <w:pStyle w:val="Frequency"/>
            </w:pPr>
            <w:r>
              <w:t>190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481</w:t>
            </w:r>
          </w:p>
        </w:tc>
        <w:tc>
          <w:tcPr>
            <w:tcW w:w="612" w:type="dxa"/>
            <w:tcBorders>
              <w:top w:val="single" w:sz="2" w:space="0" w:color="auto"/>
              <w:left w:val="nil"/>
              <w:bottom w:val="single" w:sz="2" w:space="0" w:color="auto"/>
              <w:right w:val="nil"/>
            </w:tcBorders>
          </w:tcPr>
          <w:p w:rsidR="000777E1" w:rsidRDefault="000777E1" w:rsidP="000777E1">
            <w:pPr>
              <w:pStyle w:val="Frequency"/>
            </w:pPr>
            <w:r>
              <w:t>828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12" w:type="dxa"/>
            <w:tcBorders>
              <w:top w:val="single" w:sz="2" w:space="0" w:color="auto"/>
              <w:left w:val="nil"/>
              <w:bottom w:val="single" w:sz="2" w:space="0" w:color="auto"/>
              <w:right w:val="nil"/>
            </w:tcBorders>
          </w:tcPr>
          <w:p w:rsidR="000777E1" w:rsidRDefault="000777E1" w:rsidP="000777E1">
            <w:pPr>
              <w:pStyle w:val="Frequency"/>
            </w:pPr>
            <w:r>
              <w:t>1316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1671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English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75%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69%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French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ARAB/ARABIC</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SPANISH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CREOLE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Margin of Error,around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4.18</w:t>
            </w:r>
          </w:p>
        </w:tc>
        <w:tc>
          <w:tcPr>
            <w:tcW w:w="612" w:type="dxa"/>
            <w:tcBorders>
              <w:top w:val="single" w:sz="2" w:space="0" w:color="auto"/>
              <w:left w:val="nil"/>
              <w:bottom w:val="single" w:sz="2" w:space="0" w:color="auto"/>
              <w:right w:val="nil"/>
            </w:tcBorders>
          </w:tcPr>
          <w:p w:rsidR="000777E1" w:rsidRDefault="000777E1" w:rsidP="000777E1">
            <w:pPr>
              <w:pStyle w:val="Stats"/>
            </w:pPr>
            <w:r>
              <w:t>2.54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2.31</w:t>
            </w:r>
          </w:p>
        </w:tc>
        <w:tc>
          <w:tcPr>
            <w:tcW w:w="612" w:type="dxa"/>
            <w:tcBorders>
              <w:top w:val="single" w:sz="2" w:space="0" w:color="auto"/>
              <w:left w:val="nil"/>
              <w:bottom w:val="single" w:sz="2" w:space="0" w:color="auto"/>
              <w:right w:val="nil"/>
            </w:tcBorders>
          </w:tcPr>
          <w:p w:rsidR="000777E1" w:rsidRDefault="000777E1" w:rsidP="000777E1">
            <w:pPr>
              <w:pStyle w:val="Stats"/>
            </w:pPr>
            <w:r>
              <w:t>6.53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2.50</w:t>
            </w:r>
          </w:p>
        </w:tc>
        <w:tc>
          <w:tcPr>
            <w:tcW w:w="612" w:type="dxa"/>
            <w:tcBorders>
              <w:top w:val="single" w:sz="2" w:space="0" w:color="auto"/>
              <w:left w:val="nil"/>
              <w:bottom w:val="single" w:sz="2" w:space="0" w:color="auto"/>
              <w:right w:val="nil"/>
            </w:tcBorders>
          </w:tcPr>
          <w:p w:rsidR="000777E1" w:rsidRDefault="000777E1" w:rsidP="000777E1">
            <w:pPr>
              <w:pStyle w:val="Stats"/>
            </w:pPr>
            <w:r>
              <w:t>4.89</w:t>
            </w:r>
          </w:p>
        </w:tc>
        <w:tc>
          <w:tcPr>
            <w:tcW w:w="612" w:type="dxa"/>
            <w:tcBorders>
              <w:top w:val="single" w:sz="2" w:space="0" w:color="auto"/>
              <w:left w:val="nil"/>
              <w:bottom w:val="single" w:sz="2" w:space="0" w:color="auto"/>
              <w:right w:val="nil"/>
            </w:tcBorders>
          </w:tcPr>
          <w:p w:rsidR="000777E1" w:rsidRDefault="000777E1" w:rsidP="000777E1">
            <w:pPr>
              <w:pStyle w:val="Stats"/>
            </w:pPr>
            <w:r>
              <w:t>7.85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2.92</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nil"/>
              <w:bottom w:val="single" w:sz="2" w:space="0" w:color="auto"/>
              <w:right w:val="nil"/>
            </w:tcBorders>
          </w:tcPr>
          <w:p w:rsidR="000777E1" w:rsidRDefault="000777E1" w:rsidP="000777E1">
            <w:pPr>
              <w:pStyle w:val="Stats"/>
            </w:pPr>
            <w:r>
              <w:t>4.24</w:t>
            </w:r>
          </w:p>
        </w:tc>
        <w:tc>
          <w:tcPr>
            <w:tcW w:w="612" w:type="dxa"/>
            <w:tcBorders>
              <w:top w:val="single" w:sz="2" w:space="0" w:color="auto"/>
              <w:left w:val="nil"/>
              <w:bottom w:val="single" w:sz="2" w:space="0" w:color="auto"/>
              <w:right w:val="nil"/>
            </w:tcBorders>
          </w:tcPr>
          <w:p w:rsidR="000777E1" w:rsidRDefault="000777E1" w:rsidP="000777E1">
            <w:pPr>
              <w:pStyle w:val="Stats"/>
            </w:pPr>
            <w:r>
              <w:t>7.11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12" w:type="dxa"/>
            <w:tcBorders>
              <w:top w:val="single" w:sz="2" w:space="0" w:color="auto"/>
              <w:left w:val="nil"/>
              <w:bottom w:val="single" w:sz="2" w:space="0" w:color="auto"/>
              <w:right w:val="nil"/>
            </w:tcBorders>
          </w:tcPr>
          <w:p w:rsidR="000777E1" w:rsidRDefault="000777E1" w:rsidP="000777E1">
            <w:pPr>
              <w:pStyle w:val="Stats"/>
            </w:pPr>
            <w:r>
              <w:t>3.41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7.61</w:t>
            </w:r>
          </w:p>
        </w:tc>
        <w:tc>
          <w:tcPr>
            <w:tcW w:w="612" w:type="dxa"/>
            <w:tcBorders>
              <w:top w:val="single" w:sz="2" w:space="0" w:color="auto"/>
              <w:left w:val="nil"/>
              <w:bottom w:val="single" w:sz="2" w:space="0" w:color="auto"/>
              <w:right w:val="nil"/>
            </w:tcBorders>
          </w:tcPr>
          <w:p w:rsidR="000777E1" w:rsidRDefault="000777E1" w:rsidP="000777E1">
            <w:pPr>
              <w:pStyle w:val="Stats"/>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8.28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2.40</w:t>
            </w:r>
          </w:p>
        </w:tc>
      </w:tr>
    </w:tbl>
    <w:p w:rsidR="000777E1" w:rsidRDefault="000777E1" w:rsidP="000777E1">
      <w:pPr>
        <w:pStyle w:val="EndOfTable"/>
      </w:pPr>
    </w:p>
    <w:p w:rsidR="000777E1" w:rsidRDefault="000777E1" w:rsidP="000777E1">
      <w:pPr>
        <w:pStyle w:val="NormalText"/>
      </w:pPr>
    </w:p>
    <w:p w:rsidR="000777E1" w:rsidRDefault="000777E1">
      <w:pPr>
        <w:spacing w:after="160" w:line="259" w:lineRule="auto"/>
        <w:rPr>
          <w:bCs/>
          <w:smallCaps/>
          <w:color w:val="1465A2"/>
          <w:sz w:val="52"/>
          <w:szCs w:val="20"/>
        </w:rPr>
      </w:pPr>
    </w:p>
    <w:p w:rsidR="000777E1" w:rsidRDefault="000777E1">
      <w:pPr>
        <w:spacing w:after="160" w:line="259" w:lineRule="auto"/>
        <w:rPr>
          <w:bCs/>
          <w:smallCaps/>
          <w:color w:val="1465A2"/>
          <w:sz w:val="52"/>
          <w:szCs w:val="20"/>
        </w:rPr>
      </w:pPr>
      <w:r>
        <w:br w:type="page"/>
      </w:r>
    </w:p>
    <w:p w:rsidR="002B16A4" w:rsidRDefault="002B16A4" w:rsidP="000777E1">
      <w:pPr>
        <w:pStyle w:val="Sectionheading"/>
        <w:jc w:val="right"/>
      </w:pPr>
    </w:p>
    <w:p w:rsidR="002B16A4" w:rsidRDefault="002B16A4" w:rsidP="000777E1">
      <w:pPr>
        <w:pStyle w:val="Sectionheading"/>
        <w:jc w:val="right"/>
      </w:pPr>
    </w:p>
    <w:p w:rsidR="002B16A4" w:rsidRDefault="002B16A4" w:rsidP="000777E1">
      <w:pPr>
        <w:pStyle w:val="Sectionheading"/>
        <w:jc w:val="right"/>
      </w:pPr>
    </w:p>
    <w:p w:rsidR="002B16A4" w:rsidRDefault="002B16A4" w:rsidP="000777E1">
      <w:pPr>
        <w:pStyle w:val="Sectionheading"/>
        <w:jc w:val="right"/>
      </w:pPr>
    </w:p>
    <w:p w:rsidR="000777E1" w:rsidRDefault="000777E1" w:rsidP="000777E1">
      <w:pPr>
        <w:pStyle w:val="Sectionheading"/>
        <w:jc w:val="right"/>
      </w:pPr>
      <w:r>
        <w:t>Post-Campaign data tables</w:t>
      </w:r>
    </w:p>
    <w:p w:rsidR="000777E1" w:rsidRDefault="000777E1" w:rsidP="000777E1">
      <w:pPr>
        <w:pStyle w:val="Chapterbodytext"/>
      </w:pPr>
    </w:p>
    <w:p w:rsidR="000777E1" w:rsidRDefault="000777E1" w:rsidP="000777E1">
      <w:pPr>
        <w:pStyle w:val="Variable"/>
        <w:sectPr w:rsidR="000777E1" w:rsidSect="000777E1">
          <w:pgSz w:w="15840" w:h="12240" w:orient="landscape"/>
          <w:pgMar w:top="1800" w:right="1728" w:bottom="1800" w:left="1008" w:header="720" w:footer="576" w:gutter="0"/>
          <w:pgNumType w:start="1"/>
          <w:cols w:space="720"/>
          <w:titlePg/>
          <w:docGrid w:linePitch="360"/>
        </w:sectPr>
      </w:pP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Gender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widowControl w:val="0"/>
              <w:autoSpaceDE w:val="0"/>
              <w:autoSpaceDN w:val="0"/>
              <w:adjustRightInd w:val="0"/>
              <w:jc w:val="right"/>
              <w:rPr>
                <w:sz w:val="20"/>
                <w:lang w:val="en-US"/>
              </w:rPr>
            </w:pPr>
            <w:r>
              <w:rPr>
                <w:sz w:val="20"/>
                <w:lang w:val="en-US"/>
              </w:rP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widowControl w:val="0"/>
              <w:autoSpaceDE w:val="0"/>
              <w:autoSpaceDN w:val="0"/>
              <w:adjustRightInd w:val="0"/>
              <w:jc w:val="center"/>
              <w:rPr>
                <w:sz w:val="20"/>
                <w:lang w:val="en-US"/>
              </w:rPr>
            </w:pPr>
            <w:r>
              <w:rPr>
                <w:sz w:val="20"/>
                <w:lang w:val="en-US"/>
              </w:rP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widowControl w:val="0"/>
              <w:autoSpaceDE w:val="0"/>
              <w:autoSpaceDN w:val="0"/>
              <w:adjustRightInd w:val="0"/>
              <w:jc w:val="right"/>
              <w:rPr>
                <w:sz w:val="20"/>
                <w:lang w:val="en-US"/>
              </w:rPr>
            </w:pPr>
            <w:r>
              <w:rPr>
                <w:sz w:val="20"/>
                <w:lang w:val="en-US"/>
              </w:rP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QGENDR</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Female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47%</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36%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Gender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QGENDR</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47%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Female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52%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Age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AGER</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35 to 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to 54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30%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55 to 64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65 or older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Age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AGER</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27%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35 to 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to 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55 to 64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65 or older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Are there any children under the age of 18 currently living in your household?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QD2</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27%</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48%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68%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75%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74%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52%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Are there any children under the age of 18 currently living in your household?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QD2</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30%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69%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current employment status? Are you...</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QEMP</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full-time (35 or more hours per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part-time (less than 35 hours per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self-employed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unemployed, but looking for work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 student attending school full-time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retired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in the workforce (Full-time homemaker or unemployed but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employment status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current employment status? Are you...</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QEMP</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full-time (35 or more hours per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working part-time (less than 35 hours per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self-employed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unemployed, but looking for work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 student attending school full-time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retired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in the workforce (Full-time homemaker or unemployed but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employment status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total annual personal income, before taxes are deducted?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QINC</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$20,000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$20,000 and just under $40,000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57%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$40,000 and just under $60,000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$60,000 and just under $80,000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$80,000 and just under $100,000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$100,000 and just under $150,000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64%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$150,000 and above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36%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of the following categories best describes your total annual personal income, before taxes are deducted?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QINC</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$20,000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$20,000 and just under $40,000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19%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$40,000 and just under $60,000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$60,000 and just under $80,000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$80,000 and just under $100,000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$100,000 and just under $150,000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$150,000 and above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Are you an Aboriginal person, that is, First Nations, Métis or Inuk? First Nations includes Status and Non–Status Indians.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QINDIG</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91%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Are you an Aboriginal person, that is, First Nations, Métis or Inuk? First Nations includes Status and Non–Status Indians.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QINDIG</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93%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92%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94%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Group</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CALCGROU</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Aboriginal person, that is, First Nations, Métis or Inuk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children under the age of 18 currently living in your househ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46%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$40,000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48%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69%</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50%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Group</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CALCGROU</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Aboriginal person, that is, First Nations, Métis or Inuk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children under the age of 18 currently living in your househ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95%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under $40,000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which province or territory do you live?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QPROV</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Alberta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15%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British Columbia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99%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Manitoba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 Brunswick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Newfoundland and Labrador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Northwest Territories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Nova Scotia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Nunavut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Ontario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40%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46%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Prince Edward Island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Quebec</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Saskatchewan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Yukon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which province or territory do you live?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QPROV</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Alberta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British Columbia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Manitoba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 Brunswick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Newfoundland and Labrador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Northwest Territories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Nova Scotia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Nunavut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Ontario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51%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Prince Edward Island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Quebec</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25%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Saskatchewan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Yukon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month, have you seen, read or heard any advertising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Q1</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month, have you seen, read or heard any advertising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Q1</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63%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69%</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 about the most recent ad from the Government of Canada that comes to mind. 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Q2</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171</w:t>
            </w:r>
          </w:p>
        </w:tc>
        <w:tc>
          <w:tcPr>
            <w:tcW w:w="648" w:type="dxa"/>
            <w:tcBorders>
              <w:top w:val="single" w:sz="2" w:space="0" w:color="auto"/>
              <w:left w:val="nil"/>
              <w:bottom w:val="single" w:sz="2" w:space="0" w:color="auto"/>
              <w:right w:val="nil"/>
            </w:tcBorders>
          </w:tcPr>
          <w:p w:rsidR="000777E1" w:rsidRDefault="000777E1" w:rsidP="000777E1">
            <w:pPr>
              <w:pStyle w:val="Frequency"/>
            </w:pPr>
            <w:r>
              <w:t>138</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nil"/>
            </w:tcBorders>
          </w:tcPr>
          <w:p w:rsidR="000777E1" w:rsidRDefault="000777E1" w:rsidP="000777E1">
            <w:pPr>
              <w:pStyle w:val="Frequency"/>
            </w:pPr>
            <w:r>
              <w:t>500</w:t>
            </w:r>
          </w:p>
        </w:tc>
        <w:tc>
          <w:tcPr>
            <w:tcW w:w="648" w:type="dxa"/>
            <w:tcBorders>
              <w:top w:val="single" w:sz="2" w:space="0" w:color="auto"/>
              <w:left w:val="nil"/>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93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637</w:t>
            </w:r>
          </w:p>
        </w:tc>
        <w:tc>
          <w:tcPr>
            <w:tcW w:w="648" w:type="dxa"/>
            <w:tcBorders>
              <w:top w:val="single" w:sz="2" w:space="0" w:color="auto"/>
              <w:left w:val="nil"/>
              <w:bottom w:val="single" w:sz="2" w:space="0" w:color="auto"/>
              <w:right w:val="nil"/>
            </w:tcBorders>
          </w:tcPr>
          <w:p w:rsidR="000777E1" w:rsidRDefault="000777E1" w:rsidP="000777E1">
            <w:pPr>
              <w:pStyle w:val="Frequency"/>
            </w:pPr>
            <w:r>
              <w:t>623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358</w:t>
            </w:r>
          </w:p>
        </w:tc>
        <w:tc>
          <w:tcPr>
            <w:tcW w:w="648" w:type="dxa"/>
            <w:tcBorders>
              <w:top w:val="single" w:sz="2" w:space="0" w:color="auto"/>
              <w:left w:val="nil"/>
              <w:bottom w:val="single" w:sz="2" w:space="0" w:color="auto"/>
              <w:right w:val="nil"/>
            </w:tcBorders>
          </w:tcPr>
          <w:p w:rsidR="000777E1" w:rsidRDefault="000777E1" w:rsidP="000777E1">
            <w:pPr>
              <w:pStyle w:val="Frequency"/>
            </w:pPr>
            <w:r>
              <w:t>483</w:t>
            </w:r>
          </w:p>
        </w:tc>
        <w:tc>
          <w:tcPr>
            <w:tcW w:w="648" w:type="dxa"/>
            <w:tcBorders>
              <w:top w:val="single" w:sz="2" w:space="0" w:color="auto"/>
              <w:left w:val="nil"/>
              <w:bottom w:val="single" w:sz="2" w:space="0" w:color="auto"/>
              <w:right w:val="nil"/>
            </w:tcBorders>
          </w:tcPr>
          <w:p w:rsidR="000777E1" w:rsidRDefault="000777E1" w:rsidP="000777E1">
            <w:pPr>
              <w:pStyle w:val="Frequency"/>
            </w:pPr>
            <w:r>
              <w:t>421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241</w:t>
            </w:r>
          </w:p>
        </w:tc>
        <w:tc>
          <w:tcPr>
            <w:tcW w:w="648" w:type="dxa"/>
            <w:tcBorders>
              <w:top w:val="single" w:sz="2" w:space="0" w:color="auto"/>
              <w:left w:val="nil"/>
              <w:bottom w:val="single" w:sz="2" w:space="0" w:color="auto"/>
              <w:right w:val="nil"/>
            </w:tcBorders>
          </w:tcPr>
          <w:p w:rsidR="000777E1" w:rsidRDefault="000777E1" w:rsidP="000777E1">
            <w:pPr>
              <w:pStyle w:val="Frequency"/>
            </w:pPr>
            <w:r>
              <w:t>469</w:t>
            </w:r>
          </w:p>
        </w:tc>
        <w:tc>
          <w:tcPr>
            <w:tcW w:w="648" w:type="dxa"/>
            <w:tcBorders>
              <w:top w:val="single" w:sz="2" w:space="0" w:color="auto"/>
              <w:left w:val="nil"/>
              <w:bottom w:val="single" w:sz="2" w:space="0" w:color="auto"/>
              <w:right w:val="nil"/>
            </w:tcBorders>
          </w:tcPr>
          <w:p w:rsidR="000777E1" w:rsidRDefault="000777E1" w:rsidP="000777E1">
            <w:pPr>
              <w:pStyle w:val="Frequency"/>
            </w:pPr>
            <w:r>
              <w:t>536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398</w:t>
            </w:r>
          </w:p>
        </w:tc>
        <w:tc>
          <w:tcPr>
            <w:tcW w:w="648" w:type="dxa"/>
            <w:tcBorders>
              <w:top w:val="single" w:sz="2" w:space="0" w:color="auto"/>
              <w:left w:val="nil"/>
              <w:bottom w:val="single" w:sz="2" w:space="0" w:color="auto"/>
              <w:right w:val="nil"/>
            </w:tcBorders>
          </w:tcPr>
          <w:p w:rsidR="000777E1" w:rsidRDefault="000777E1" w:rsidP="000777E1">
            <w:pPr>
              <w:pStyle w:val="Frequency"/>
            </w:pPr>
            <w:r>
              <w:t>534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204</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48" w:type="dxa"/>
            <w:tcBorders>
              <w:top w:val="single" w:sz="2" w:space="0" w:color="auto"/>
              <w:left w:val="nil"/>
              <w:bottom w:val="single" w:sz="2" w:space="0" w:color="auto"/>
              <w:right w:val="nil"/>
            </w:tcBorders>
          </w:tcPr>
          <w:p w:rsidR="000777E1" w:rsidRDefault="000777E1" w:rsidP="000777E1">
            <w:pPr>
              <w:pStyle w:val="Frequency"/>
            </w:pPr>
            <w:r>
              <w:t>167</w:t>
            </w:r>
          </w:p>
        </w:tc>
        <w:tc>
          <w:tcPr>
            <w:tcW w:w="648" w:type="dxa"/>
            <w:tcBorders>
              <w:top w:val="single" w:sz="2" w:space="0" w:color="auto"/>
              <w:left w:val="nil"/>
              <w:bottom w:val="single" w:sz="2" w:space="0" w:color="auto"/>
              <w:right w:val="nil"/>
            </w:tcBorders>
          </w:tcPr>
          <w:p w:rsidR="000777E1" w:rsidRDefault="000777E1" w:rsidP="000777E1">
            <w:pPr>
              <w:pStyle w:val="Frequency"/>
            </w:pPr>
            <w:r>
              <w:t>130</w:t>
            </w:r>
          </w:p>
        </w:tc>
        <w:tc>
          <w:tcPr>
            <w:tcW w:w="648" w:type="dxa"/>
            <w:tcBorders>
              <w:top w:val="single" w:sz="2" w:space="0" w:color="auto"/>
              <w:left w:val="nil"/>
              <w:bottom w:val="single" w:sz="2" w:space="0" w:color="auto"/>
              <w:right w:val="nil"/>
            </w:tcBorders>
          </w:tcPr>
          <w:p w:rsidR="000777E1" w:rsidRDefault="000777E1" w:rsidP="000777E1">
            <w:pPr>
              <w:pStyle w:val="Frequency"/>
            </w:pPr>
            <w:r>
              <w:t>417</w:t>
            </w:r>
          </w:p>
        </w:tc>
        <w:tc>
          <w:tcPr>
            <w:tcW w:w="648" w:type="dxa"/>
            <w:tcBorders>
              <w:top w:val="single" w:sz="2" w:space="0" w:color="auto"/>
              <w:left w:val="nil"/>
              <w:bottom w:val="single" w:sz="2" w:space="0" w:color="auto"/>
              <w:right w:val="nil"/>
            </w:tcBorders>
          </w:tcPr>
          <w:p w:rsidR="000777E1" w:rsidRDefault="000777E1" w:rsidP="000777E1">
            <w:pPr>
              <w:pStyle w:val="Frequency"/>
            </w:pPr>
            <w:r>
              <w:t>233</w:t>
            </w:r>
          </w:p>
        </w:tc>
        <w:tc>
          <w:tcPr>
            <w:tcW w:w="648" w:type="dxa"/>
            <w:tcBorders>
              <w:top w:val="single" w:sz="2" w:space="0" w:color="auto"/>
              <w:left w:val="nil"/>
              <w:bottom w:val="single" w:sz="2" w:space="0" w:color="auto"/>
              <w:right w:val="nil"/>
            </w:tcBorders>
          </w:tcPr>
          <w:p w:rsidR="000777E1" w:rsidRDefault="000777E1" w:rsidP="000777E1">
            <w:pPr>
              <w:pStyle w:val="Frequency"/>
            </w:pPr>
            <w:r>
              <w:t>137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630</w:t>
            </w:r>
          </w:p>
        </w:tc>
        <w:tc>
          <w:tcPr>
            <w:tcW w:w="648" w:type="dxa"/>
            <w:tcBorders>
              <w:top w:val="single" w:sz="2" w:space="0" w:color="auto"/>
              <w:left w:val="nil"/>
              <w:bottom w:val="single" w:sz="2" w:space="0" w:color="auto"/>
              <w:right w:val="nil"/>
            </w:tcBorders>
          </w:tcPr>
          <w:p w:rsidR="000777E1" w:rsidRDefault="000777E1" w:rsidP="000777E1">
            <w:pPr>
              <w:pStyle w:val="Frequency"/>
            </w:pPr>
            <w:r>
              <w:t>631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279</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496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248</w:t>
            </w:r>
          </w:p>
        </w:tc>
        <w:tc>
          <w:tcPr>
            <w:tcW w:w="648" w:type="dxa"/>
            <w:tcBorders>
              <w:top w:val="single" w:sz="2" w:space="0" w:color="auto"/>
              <w:left w:val="nil"/>
              <w:bottom w:val="single" w:sz="2" w:space="0" w:color="auto"/>
              <w:right w:val="nil"/>
            </w:tcBorders>
          </w:tcPr>
          <w:p w:rsidR="000777E1" w:rsidRDefault="000777E1" w:rsidP="000777E1">
            <w:pPr>
              <w:pStyle w:val="Frequency"/>
            </w:pPr>
            <w:r>
              <w:t>472</w:t>
            </w:r>
          </w:p>
        </w:tc>
        <w:tc>
          <w:tcPr>
            <w:tcW w:w="648" w:type="dxa"/>
            <w:tcBorders>
              <w:top w:val="single" w:sz="2" w:space="0" w:color="auto"/>
              <w:left w:val="nil"/>
              <w:bottom w:val="single" w:sz="2" w:space="0" w:color="auto"/>
              <w:right w:val="nil"/>
            </w:tcBorders>
          </w:tcPr>
          <w:p w:rsidR="000777E1" w:rsidRDefault="000777E1" w:rsidP="000777E1">
            <w:pPr>
              <w:pStyle w:val="Frequency"/>
            </w:pPr>
            <w:r>
              <w:t>526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386</w:t>
            </w:r>
          </w:p>
        </w:tc>
        <w:tc>
          <w:tcPr>
            <w:tcW w:w="648" w:type="dxa"/>
            <w:tcBorders>
              <w:top w:val="single" w:sz="2" w:space="0" w:color="auto"/>
              <w:left w:val="nil"/>
              <w:bottom w:val="single" w:sz="2" w:space="0" w:color="auto"/>
              <w:right w:val="nil"/>
            </w:tcBorders>
          </w:tcPr>
          <w:p w:rsidR="000777E1" w:rsidRDefault="000777E1" w:rsidP="000777E1">
            <w:pPr>
              <w:pStyle w:val="Frequency"/>
            </w:pPr>
            <w:r>
              <w:t>535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25%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7.32</w:t>
            </w:r>
          </w:p>
        </w:tc>
        <w:tc>
          <w:tcPr>
            <w:tcW w:w="648" w:type="dxa"/>
            <w:tcBorders>
              <w:top w:val="single" w:sz="2" w:space="0" w:color="auto"/>
              <w:left w:val="nil"/>
              <w:bottom w:val="single" w:sz="2" w:space="0" w:color="auto"/>
              <w:right w:val="nil"/>
            </w:tcBorders>
          </w:tcPr>
          <w:p w:rsidR="000777E1" w:rsidRDefault="000777E1" w:rsidP="000777E1">
            <w:pPr>
              <w:pStyle w:val="Stats"/>
            </w:pPr>
            <w:r>
              <w:t>7.58</w:t>
            </w:r>
          </w:p>
        </w:tc>
        <w:tc>
          <w:tcPr>
            <w:tcW w:w="648" w:type="dxa"/>
            <w:tcBorders>
              <w:top w:val="single" w:sz="2" w:space="0" w:color="auto"/>
              <w:left w:val="nil"/>
              <w:bottom w:val="single" w:sz="2" w:space="0" w:color="auto"/>
              <w:right w:val="nil"/>
            </w:tcBorders>
          </w:tcPr>
          <w:p w:rsidR="000777E1" w:rsidRDefault="000777E1" w:rsidP="000777E1">
            <w:pPr>
              <w:pStyle w:val="Stats"/>
            </w:pPr>
            <w:r>
              <w:t>8.60</w:t>
            </w:r>
          </w:p>
        </w:tc>
        <w:tc>
          <w:tcPr>
            <w:tcW w:w="648" w:type="dxa"/>
            <w:tcBorders>
              <w:top w:val="single" w:sz="2" w:space="0" w:color="auto"/>
              <w:left w:val="nil"/>
              <w:bottom w:val="single" w:sz="2" w:space="0" w:color="auto"/>
              <w:right w:val="nil"/>
            </w:tcBorders>
          </w:tcPr>
          <w:p w:rsidR="000777E1" w:rsidRDefault="000777E1" w:rsidP="000777E1">
            <w:pPr>
              <w:pStyle w:val="Stats"/>
            </w:pPr>
            <w:r>
              <w:t>4.80</w:t>
            </w:r>
          </w:p>
        </w:tc>
        <w:tc>
          <w:tcPr>
            <w:tcW w:w="648" w:type="dxa"/>
            <w:tcBorders>
              <w:top w:val="single" w:sz="2" w:space="0" w:color="auto"/>
              <w:left w:val="nil"/>
              <w:bottom w:val="single" w:sz="2" w:space="0" w:color="auto"/>
              <w:right w:val="nil"/>
            </w:tcBorders>
          </w:tcPr>
          <w:p w:rsidR="000777E1" w:rsidRDefault="000777E1" w:rsidP="000777E1">
            <w:pPr>
              <w:pStyle w:val="Stats"/>
            </w:pPr>
            <w:r>
              <w:t>6.42</w:t>
            </w:r>
          </w:p>
        </w:tc>
        <w:tc>
          <w:tcPr>
            <w:tcW w:w="648" w:type="dxa"/>
            <w:tcBorders>
              <w:top w:val="single" w:sz="2" w:space="0" w:color="auto"/>
              <w:left w:val="nil"/>
              <w:bottom w:val="single" w:sz="2" w:space="0" w:color="auto"/>
              <w:right w:val="nil"/>
            </w:tcBorders>
          </w:tcPr>
          <w:p w:rsidR="000777E1" w:rsidRDefault="000777E1" w:rsidP="000777E1">
            <w:pPr>
              <w:pStyle w:val="Stats"/>
            </w:pPr>
            <w:r>
              <w:t>8.37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3.90</w:t>
            </w:r>
          </w:p>
        </w:tc>
        <w:tc>
          <w:tcPr>
            <w:tcW w:w="648" w:type="dxa"/>
            <w:tcBorders>
              <w:top w:val="single" w:sz="2" w:space="0" w:color="auto"/>
              <w:left w:val="nil"/>
              <w:bottom w:val="single" w:sz="2" w:space="0" w:color="auto"/>
              <w:right w:val="nil"/>
            </w:tcBorders>
          </w:tcPr>
          <w:p w:rsidR="000777E1" w:rsidRDefault="000777E1" w:rsidP="000777E1">
            <w:pPr>
              <w:pStyle w:val="Stats"/>
            </w:pPr>
            <w:r>
              <w:t>3.90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5.87</w:t>
            </w:r>
          </w:p>
        </w:tc>
        <w:tc>
          <w:tcPr>
            <w:tcW w:w="648" w:type="dxa"/>
            <w:tcBorders>
              <w:top w:val="single" w:sz="2" w:space="0" w:color="auto"/>
              <w:left w:val="nil"/>
              <w:bottom w:val="single" w:sz="2" w:space="0" w:color="auto"/>
              <w:right w:val="nil"/>
            </w:tcBorders>
          </w:tcPr>
          <w:p w:rsidR="000777E1" w:rsidRDefault="000777E1" w:rsidP="000777E1">
            <w:pPr>
              <w:pStyle w:val="Stats"/>
            </w:pPr>
            <w:r>
              <w:t>4.44</w:t>
            </w:r>
          </w:p>
        </w:tc>
        <w:tc>
          <w:tcPr>
            <w:tcW w:w="648" w:type="dxa"/>
            <w:tcBorders>
              <w:top w:val="single" w:sz="2" w:space="0" w:color="auto"/>
              <w:left w:val="nil"/>
              <w:bottom w:val="single" w:sz="2" w:space="0" w:color="auto"/>
              <w:right w:val="nil"/>
            </w:tcBorders>
          </w:tcPr>
          <w:p w:rsidR="000777E1" w:rsidRDefault="000777E1" w:rsidP="000777E1">
            <w:pPr>
              <w:pStyle w:val="Stats"/>
            </w:pPr>
            <w:r>
              <w:t>4.40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6.22</w:t>
            </w:r>
          </w:p>
        </w:tc>
        <w:tc>
          <w:tcPr>
            <w:tcW w:w="648" w:type="dxa"/>
            <w:tcBorders>
              <w:top w:val="single" w:sz="2" w:space="0" w:color="auto"/>
              <w:left w:val="nil"/>
              <w:bottom w:val="single" w:sz="2" w:space="0" w:color="auto"/>
              <w:right w:val="nil"/>
            </w:tcBorders>
          </w:tcPr>
          <w:p w:rsidR="000777E1" w:rsidRDefault="000777E1" w:rsidP="000777E1">
            <w:pPr>
              <w:pStyle w:val="Stats"/>
            </w:pPr>
            <w:r>
              <w:t>4.51</w:t>
            </w:r>
          </w:p>
        </w:tc>
        <w:tc>
          <w:tcPr>
            <w:tcW w:w="648" w:type="dxa"/>
            <w:tcBorders>
              <w:top w:val="single" w:sz="2" w:space="0" w:color="auto"/>
              <w:left w:val="nil"/>
              <w:bottom w:val="single" w:sz="2" w:space="0" w:color="auto"/>
              <w:right w:val="nil"/>
            </w:tcBorders>
          </w:tcPr>
          <w:p w:rsidR="000777E1" w:rsidRDefault="000777E1" w:rsidP="000777E1">
            <w:pPr>
              <w:pStyle w:val="Stats"/>
            </w:pPr>
            <w:r>
              <w:t>4.27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4.99</w:t>
            </w:r>
          </w:p>
        </w:tc>
        <w:tc>
          <w:tcPr>
            <w:tcW w:w="648" w:type="dxa"/>
            <w:tcBorders>
              <w:top w:val="single" w:sz="2" w:space="0" w:color="auto"/>
              <w:left w:val="nil"/>
              <w:bottom w:val="single" w:sz="2" w:space="0" w:color="auto"/>
              <w:right w:val="nil"/>
            </w:tcBorders>
          </w:tcPr>
          <w:p w:rsidR="000777E1" w:rsidRDefault="000777E1" w:rsidP="000777E1">
            <w:pPr>
              <w:pStyle w:val="Stats"/>
            </w:pPr>
            <w:r>
              <w:t>4.24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6.83</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Think about the most recent ad from the Government of Canada that comes to mind. 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Q2</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392</w:t>
            </w:r>
          </w:p>
        </w:tc>
        <w:tc>
          <w:tcPr>
            <w:tcW w:w="612" w:type="dxa"/>
            <w:tcBorders>
              <w:top w:val="single" w:sz="2" w:space="0" w:color="auto"/>
              <w:left w:val="nil"/>
              <w:bottom w:val="single" w:sz="2" w:space="0" w:color="auto"/>
              <w:right w:val="nil"/>
            </w:tcBorders>
          </w:tcPr>
          <w:p w:rsidR="000777E1" w:rsidRDefault="000777E1" w:rsidP="000777E1">
            <w:pPr>
              <w:pStyle w:val="Frequency"/>
            </w:pPr>
            <w:r>
              <w:t>869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1099</w:t>
            </w:r>
          </w:p>
        </w:tc>
        <w:tc>
          <w:tcPr>
            <w:tcW w:w="612" w:type="dxa"/>
            <w:tcBorders>
              <w:top w:val="single" w:sz="2" w:space="0" w:color="auto"/>
              <w:left w:val="nil"/>
              <w:bottom w:val="single" w:sz="2" w:space="0" w:color="auto"/>
              <w:right w:val="nil"/>
            </w:tcBorders>
          </w:tcPr>
          <w:p w:rsidR="000777E1" w:rsidRDefault="000777E1" w:rsidP="000777E1">
            <w:pPr>
              <w:pStyle w:val="Frequency"/>
            </w:pPr>
            <w:r>
              <w:t>146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912</w:t>
            </w:r>
          </w:p>
        </w:tc>
        <w:tc>
          <w:tcPr>
            <w:tcW w:w="612" w:type="dxa"/>
            <w:tcBorders>
              <w:top w:val="single" w:sz="2" w:space="0" w:color="auto"/>
              <w:left w:val="nil"/>
              <w:bottom w:val="single" w:sz="2" w:space="0" w:color="auto"/>
              <w:right w:val="nil"/>
            </w:tcBorders>
          </w:tcPr>
          <w:p w:rsidR="000777E1" w:rsidRDefault="000777E1" w:rsidP="000777E1">
            <w:pPr>
              <w:pStyle w:val="Frequency"/>
            </w:pPr>
            <w:r>
              <w:t>278</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773</w:t>
            </w:r>
          </w:p>
        </w:tc>
        <w:tc>
          <w:tcPr>
            <w:tcW w:w="612" w:type="dxa"/>
            <w:tcBorders>
              <w:top w:val="single" w:sz="2" w:space="0" w:color="auto"/>
              <w:left w:val="nil"/>
              <w:bottom w:val="single" w:sz="2" w:space="0" w:color="auto"/>
              <w:right w:val="nil"/>
            </w:tcBorders>
          </w:tcPr>
          <w:p w:rsidR="000777E1" w:rsidRDefault="000777E1" w:rsidP="000777E1">
            <w:pPr>
              <w:pStyle w:val="Frequency"/>
            </w:pPr>
            <w:r>
              <w:t>39</w:t>
            </w:r>
          </w:p>
        </w:tc>
        <w:tc>
          <w:tcPr>
            <w:tcW w:w="612" w:type="dxa"/>
            <w:tcBorders>
              <w:top w:val="single" w:sz="2" w:space="0" w:color="auto"/>
              <w:left w:val="nil"/>
              <w:bottom w:val="single" w:sz="2" w:space="0" w:color="auto"/>
              <w:right w:val="nil"/>
            </w:tcBorders>
          </w:tcPr>
          <w:p w:rsidR="000777E1" w:rsidRDefault="000777E1" w:rsidP="000777E1">
            <w:pPr>
              <w:pStyle w:val="Frequency"/>
            </w:pPr>
            <w:r>
              <w:t>69</w:t>
            </w:r>
          </w:p>
        </w:tc>
        <w:tc>
          <w:tcPr>
            <w:tcW w:w="612" w:type="dxa"/>
            <w:tcBorders>
              <w:top w:val="single" w:sz="2" w:space="0" w:color="auto"/>
              <w:left w:val="nil"/>
              <w:bottom w:val="single" w:sz="2" w:space="0" w:color="auto"/>
              <w:right w:val="nil"/>
            </w:tcBorders>
          </w:tcPr>
          <w:p w:rsidR="000777E1" w:rsidRDefault="000777E1" w:rsidP="000777E1">
            <w:pPr>
              <w:pStyle w:val="Frequency"/>
            </w:pPr>
            <w:r>
              <w:t>273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302</w:t>
            </w:r>
          </w:p>
        </w:tc>
        <w:tc>
          <w:tcPr>
            <w:tcW w:w="612" w:type="dxa"/>
            <w:tcBorders>
              <w:top w:val="single" w:sz="2" w:space="0" w:color="auto"/>
              <w:left w:val="nil"/>
              <w:bottom w:val="single" w:sz="2" w:space="0" w:color="auto"/>
              <w:right w:val="nil"/>
            </w:tcBorders>
          </w:tcPr>
          <w:p w:rsidR="000777E1" w:rsidRDefault="000777E1" w:rsidP="000777E1">
            <w:pPr>
              <w:pStyle w:val="Frequency"/>
            </w:pPr>
            <w:r>
              <w:t>534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125</w:t>
            </w:r>
          </w:p>
        </w:tc>
        <w:tc>
          <w:tcPr>
            <w:tcW w:w="612" w:type="dxa"/>
            <w:tcBorders>
              <w:top w:val="single" w:sz="2" w:space="0" w:color="auto"/>
              <w:left w:val="nil"/>
              <w:bottom w:val="single" w:sz="2" w:space="0" w:color="auto"/>
              <w:right w:val="nil"/>
            </w:tcBorders>
          </w:tcPr>
          <w:p w:rsidR="000777E1" w:rsidRDefault="000777E1" w:rsidP="000777E1">
            <w:pPr>
              <w:pStyle w:val="Frequency"/>
            </w:pPr>
            <w:r>
              <w:t>868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377</w:t>
            </w:r>
          </w:p>
        </w:tc>
        <w:tc>
          <w:tcPr>
            <w:tcW w:w="612" w:type="dxa"/>
            <w:tcBorders>
              <w:top w:val="single" w:sz="2" w:space="0" w:color="auto"/>
              <w:left w:val="nil"/>
              <w:bottom w:val="single" w:sz="2" w:space="0" w:color="auto"/>
              <w:right w:val="nil"/>
            </w:tcBorders>
          </w:tcPr>
          <w:p w:rsidR="000777E1" w:rsidRDefault="000777E1" w:rsidP="000777E1">
            <w:pPr>
              <w:pStyle w:val="Frequency"/>
            </w:pPr>
            <w:r>
              <w:t>884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1111</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951</w:t>
            </w:r>
          </w:p>
        </w:tc>
        <w:tc>
          <w:tcPr>
            <w:tcW w:w="612" w:type="dxa"/>
            <w:tcBorders>
              <w:top w:val="single" w:sz="2" w:space="0" w:color="auto"/>
              <w:left w:val="nil"/>
              <w:bottom w:val="single" w:sz="2" w:space="0" w:color="auto"/>
              <w:right w:val="nil"/>
            </w:tcBorders>
          </w:tcPr>
          <w:p w:rsidR="000777E1" w:rsidRDefault="000777E1" w:rsidP="000777E1">
            <w:pPr>
              <w:pStyle w:val="Frequency"/>
            </w:pPr>
            <w:r>
              <w:t>244</w:t>
            </w:r>
          </w:p>
        </w:tc>
        <w:tc>
          <w:tcPr>
            <w:tcW w:w="612" w:type="dxa"/>
            <w:tcBorders>
              <w:top w:val="single" w:sz="2" w:space="0" w:color="auto"/>
              <w:left w:val="nil"/>
              <w:bottom w:val="single" w:sz="2" w:space="0" w:color="auto"/>
              <w:right w:val="nil"/>
            </w:tcBorders>
          </w:tcPr>
          <w:p w:rsidR="000777E1" w:rsidRDefault="000777E1" w:rsidP="000777E1">
            <w:pPr>
              <w:pStyle w:val="Frequency"/>
            </w:pPr>
            <w:r>
              <w:t>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742</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nil"/>
              <w:bottom w:val="single" w:sz="2" w:space="0" w:color="auto"/>
              <w:right w:val="nil"/>
            </w:tcBorders>
          </w:tcPr>
          <w:p w:rsidR="000777E1" w:rsidRDefault="000777E1" w:rsidP="000777E1">
            <w:pPr>
              <w:pStyle w:val="Frequency"/>
            </w:pPr>
            <w:r>
              <w:t>316</w:t>
            </w:r>
          </w:p>
        </w:tc>
        <w:tc>
          <w:tcPr>
            <w:tcW w:w="612" w:type="dxa"/>
            <w:tcBorders>
              <w:top w:val="single" w:sz="2" w:space="0" w:color="auto"/>
              <w:left w:val="nil"/>
              <w:bottom w:val="single" w:sz="2" w:space="0" w:color="auto"/>
              <w:right w:val="nil"/>
            </w:tcBorders>
          </w:tcPr>
          <w:p w:rsidR="000777E1" w:rsidRDefault="000777E1" w:rsidP="000777E1">
            <w:pPr>
              <w:pStyle w:val="Frequency"/>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301</w:t>
            </w:r>
          </w:p>
        </w:tc>
        <w:tc>
          <w:tcPr>
            <w:tcW w:w="612" w:type="dxa"/>
            <w:tcBorders>
              <w:top w:val="single" w:sz="2" w:space="0" w:color="auto"/>
              <w:left w:val="nil"/>
              <w:bottom w:val="single" w:sz="2" w:space="0" w:color="auto"/>
              <w:right w:val="nil"/>
            </w:tcBorders>
          </w:tcPr>
          <w:p w:rsidR="000777E1" w:rsidRDefault="000777E1" w:rsidP="000777E1">
            <w:pPr>
              <w:pStyle w:val="Frequency"/>
            </w:pPr>
            <w:r>
              <w:t>530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123</w:t>
            </w:r>
          </w:p>
        </w:tc>
        <w:tc>
          <w:tcPr>
            <w:tcW w:w="612" w:type="dxa"/>
            <w:tcBorders>
              <w:top w:val="single" w:sz="2" w:space="0" w:color="auto"/>
              <w:left w:val="nil"/>
              <w:bottom w:val="single" w:sz="2" w:space="0" w:color="auto"/>
              <w:right w:val="nil"/>
            </w:tcBorders>
          </w:tcPr>
          <w:p w:rsidR="000777E1" w:rsidRDefault="000777E1" w:rsidP="000777E1">
            <w:pPr>
              <w:pStyle w:val="Frequency"/>
            </w:pPr>
            <w:r>
              <w:t>869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58%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63%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5.05</w:t>
            </w:r>
          </w:p>
        </w:tc>
        <w:tc>
          <w:tcPr>
            <w:tcW w:w="612" w:type="dxa"/>
            <w:tcBorders>
              <w:top w:val="single" w:sz="2" w:space="0" w:color="auto"/>
              <w:left w:val="nil"/>
              <w:bottom w:val="single" w:sz="2" w:space="0" w:color="auto"/>
              <w:right w:val="nil"/>
            </w:tcBorders>
          </w:tcPr>
          <w:p w:rsidR="000777E1" w:rsidRDefault="000777E1" w:rsidP="000777E1">
            <w:pPr>
              <w:pStyle w:val="Stats"/>
            </w:pPr>
            <w:r>
              <w:t>3.30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2.94</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3.18</w:t>
            </w:r>
          </w:p>
        </w:tc>
        <w:tc>
          <w:tcPr>
            <w:tcW w:w="612" w:type="dxa"/>
            <w:tcBorders>
              <w:top w:val="single" w:sz="2" w:space="0" w:color="auto"/>
              <w:left w:val="nil"/>
              <w:bottom w:val="single" w:sz="2" w:space="0" w:color="auto"/>
              <w:right w:val="nil"/>
            </w:tcBorders>
          </w:tcPr>
          <w:p w:rsidR="000777E1" w:rsidRDefault="000777E1" w:rsidP="000777E1">
            <w:pPr>
              <w:pStyle w:val="Stats"/>
            </w:pPr>
            <w:r>
              <w:t>6.27</w:t>
            </w:r>
          </w:p>
        </w:tc>
        <w:tc>
          <w:tcPr>
            <w:tcW w:w="612" w:type="dxa"/>
            <w:tcBorders>
              <w:top w:val="single" w:sz="2" w:space="0" w:color="auto"/>
              <w:left w:val="nil"/>
              <w:bottom w:val="single" w:sz="2" w:space="0" w:color="auto"/>
              <w:right w:val="nil"/>
            </w:tcBorders>
          </w:tcPr>
          <w:p w:rsidR="000777E1" w:rsidRDefault="000777E1" w:rsidP="000777E1">
            <w:pPr>
              <w:pStyle w:val="Stats"/>
            </w:pPr>
            <w:r>
              <w:t>10.82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3.60</w:t>
            </w:r>
          </w:p>
        </w:tc>
        <w:tc>
          <w:tcPr>
            <w:tcW w:w="612" w:type="dxa"/>
            <w:tcBorders>
              <w:top w:val="single" w:sz="2" w:space="0" w:color="auto"/>
              <w:left w:val="nil"/>
              <w:bottom w:val="single" w:sz="2" w:space="0" w:color="auto"/>
              <w:right w:val="nil"/>
            </w:tcBorders>
          </w:tcPr>
          <w:p w:rsidR="000777E1" w:rsidRDefault="000777E1" w:rsidP="000777E1">
            <w:pPr>
              <w:pStyle w:val="Stats"/>
            </w:pPr>
            <w:r>
              <w:t>15.49</w:t>
            </w:r>
          </w:p>
        </w:tc>
        <w:tc>
          <w:tcPr>
            <w:tcW w:w="612" w:type="dxa"/>
            <w:tcBorders>
              <w:top w:val="single" w:sz="2" w:space="0" w:color="auto"/>
              <w:left w:val="nil"/>
              <w:bottom w:val="single" w:sz="2" w:space="0" w:color="auto"/>
              <w:right w:val="nil"/>
            </w:tcBorders>
          </w:tcPr>
          <w:p w:rsidR="000777E1" w:rsidRDefault="000777E1" w:rsidP="000777E1">
            <w:pPr>
              <w:pStyle w:val="Stats"/>
            </w:pPr>
            <w:r>
              <w:t>13.46</w:t>
            </w:r>
          </w:p>
        </w:tc>
        <w:tc>
          <w:tcPr>
            <w:tcW w:w="612" w:type="dxa"/>
            <w:tcBorders>
              <w:top w:val="single" w:sz="2" w:space="0" w:color="auto"/>
              <w:left w:val="nil"/>
              <w:bottom w:val="single" w:sz="2" w:space="0" w:color="auto"/>
              <w:right w:val="nil"/>
            </w:tcBorders>
          </w:tcPr>
          <w:p w:rsidR="000777E1" w:rsidRDefault="000777E1" w:rsidP="000777E1">
            <w:pPr>
              <w:pStyle w:val="Stats"/>
            </w:pPr>
            <w:r>
              <w:t>5.51</w:t>
            </w:r>
          </w:p>
        </w:tc>
        <w:tc>
          <w:tcPr>
            <w:tcW w:w="612" w:type="dxa"/>
            <w:tcBorders>
              <w:top w:val="single" w:sz="2" w:space="0" w:color="auto"/>
              <w:left w:val="nil"/>
              <w:bottom w:val="single" w:sz="2" w:space="0" w:color="auto"/>
              <w:right w:val="nil"/>
            </w:tcBorders>
          </w:tcPr>
          <w:p w:rsidR="000777E1" w:rsidRDefault="000777E1" w:rsidP="000777E1">
            <w:pPr>
              <w:pStyle w:val="Stats"/>
            </w:pPr>
            <w:r>
              <w:t>9.47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5.65</w:t>
            </w:r>
          </w:p>
        </w:tc>
        <w:tc>
          <w:tcPr>
            <w:tcW w:w="612" w:type="dxa"/>
            <w:tcBorders>
              <w:top w:val="single" w:sz="2" w:space="0" w:color="auto"/>
              <w:left w:val="nil"/>
              <w:bottom w:val="single" w:sz="2" w:space="0" w:color="auto"/>
              <w:right w:val="nil"/>
            </w:tcBorders>
          </w:tcPr>
          <w:p w:rsidR="000777E1" w:rsidRDefault="000777E1" w:rsidP="000777E1">
            <w:pPr>
              <w:pStyle w:val="Stats"/>
            </w:pPr>
            <w:r>
              <w:t>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8.84</w:t>
            </w:r>
          </w:p>
        </w:tc>
        <w:tc>
          <w:tcPr>
            <w:tcW w:w="612" w:type="dxa"/>
            <w:tcBorders>
              <w:top w:val="single" w:sz="2" w:space="0" w:color="auto"/>
              <w:left w:val="nil"/>
              <w:bottom w:val="single" w:sz="2" w:space="0" w:color="auto"/>
              <w:right w:val="nil"/>
            </w:tcBorders>
          </w:tcPr>
          <w:p w:rsidR="000777E1" w:rsidRDefault="000777E1" w:rsidP="000777E1">
            <w:pPr>
              <w:pStyle w:val="Stats"/>
            </w:pPr>
            <w:r>
              <w:t>3.32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9.61</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3.04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Q3</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171</w:t>
            </w:r>
          </w:p>
        </w:tc>
        <w:tc>
          <w:tcPr>
            <w:tcW w:w="648" w:type="dxa"/>
            <w:tcBorders>
              <w:top w:val="single" w:sz="2" w:space="0" w:color="auto"/>
              <w:left w:val="nil"/>
              <w:bottom w:val="single" w:sz="2" w:space="0" w:color="auto"/>
              <w:right w:val="nil"/>
            </w:tcBorders>
          </w:tcPr>
          <w:p w:rsidR="000777E1" w:rsidRDefault="000777E1" w:rsidP="000777E1">
            <w:pPr>
              <w:pStyle w:val="Frequency"/>
            </w:pPr>
            <w:r>
              <w:t>138</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nil"/>
            </w:tcBorders>
          </w:tcPr>
          <w:p w:rsidR="000777E1" w:rsidRDefault="000777E1" w:rsidP="000777E1">
            <w:pPr>
              <w:pStyle w:val="Frequency"/>
            </w:pPr>
            <w:r>
              <w:t>500</w:t>
            </w:r>
          </w:p>
        </w:tc>
        <w:tc>
          <w:tcPr>
            <w:tcW w:w="648" w:type="dxa"/>
            <w:tcBorders>
              <w:top w:val="single" w:sz="2" w:space="0" w:color="auto"/>
              <w:left w:val="nil"/>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93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637</w:t>
            </w:r>
          </w:p>
        </w:tc>
        <w:tc>
          <w:tcPr>
            <w:tcW w:w="648" w:type="dxa"/>
            <w:tcBorders>
              <w:top w:val="single" w:sz="2" w:space="0" w:color="auto"/>
              <w:left w:val="nil"/>
              <w:bottom w:val="single" w:sz="2" w:space="0" w:color="auto"/>
              <w:right w:val="nil"/>
            </w:tcBorders>
          </w:tcPr>
          <w:p w:rsidR="000777E1" w:rsidRDefault="000777E1" w:rsidP="000777E1">
            <w:pPr>
              <w:pStyle w:val="Frequency"/>
            </w:pPr>
            <w:r>
              <w:t>623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358</w:t>
            </w:r>
          </w:p>
        </w:tc>
        <w:tc>
          <w:tcPr>
            <w:tcW w:w="648" w:type="dxa"/>
            <w:tcBorders>
              <w:top w:val="single" w:sz="2" w:space="0" w:color="auto"/>
              <w:left w:val="nil"/>
              <w:bottom w:val="single" w:sz="2" w:space="0" w:color="auto"/>
              <w:right w:val="nil"/>
            </w:tcBorders>
          </w:tcPr>
          <w:p w:rsidR="000777E1" w:rsidRDefault="000777E1" w:rsidP="000777E1">
            <w:pPr>
              <w:pStyle w:val="Frequency"/>
            </w:pPr>
            <w:r>
              <w:t>483</w:t>
            </w:r>
          </w:p>
        </w:tc>
        <w:tc>
          <w:tcPr>
            <w:tcW w:w="648" w:type="dxa"/>
            <w:tcBorders>
              <w:top w:val="single" w:sz="2" w:space="0" w:color="auto"/>
              <w:left w:val="nil"/>
              <w:bottom w:val="single" w:sz="2" w:space="0" w:color="auto"/>
              <w:right w:val="nil"/>
            </w:tcBorders>
          </w:tcPr>
          <w:p w:rsidR="000777E1" w:rsidRDefault="000777E1" w:rsidP="000777E1">
            <w:pPr>
              <w:pStyle w:val="Frequency"/>
            </w:pPr>
            <w:r>
              <w:t>421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241</w:t>
            </w:r>
          </w:p>
        </w:tc>
        <w:tc>
          <w:tcPr>
            <w:tcW w:w="648" w:type="dxa"/>
            <w:tcBorders>
              <w:top w:val="single" w:sz="2" w:space="0" w:color="auto"/>
              <w:left w:val="nil"/>
              <w:bottom w:val="single" w:sz="2" w:space="0" w:color="auto"/>
              <w:right w:val="nil"/>
            </w:tcBorders>
          </w:tcPr>
          <w:p w:rsidR="000777E1" w:rsidRDefault="000777E1" w:rsidP="000777E1">
            <w:pPr>
              <w:pStyle w:val="Frequency"/>
            </w:pPr>
            <w:r>
              <w:t>469</w:t>
            </w:r>
          </w:p>
        </w:tc>
        <w:tc>
          <w:tcPr>
            <w:tcW w:w="648" w:type="dxa"/>
            <w:tcBorders>
              <w:top w:val="single" w:sz="2" w:space="0" w:color="auto"/>
              <w:left w:val="nil"/>
              <w:bottom w:val="single" w:sz="2" w:space="0" w:color="auto"/>
              <w:right w:val="nil"/>
            </w:tcBorders>
          </w:tcPr>
          <w:p w:rsidR="000777E1" w:rsidRDefault="000777E1" w:rsidP="000777E1">
            <w:pPr>
              <w:pStyle w:val="Frequency"/>
            </w:pPr>
            <w:r>
              <w:t>536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398</w:t>
            </w:r>
          </w:p>
        </w:tc>
        <w:tc>
          <w:tcPr>
            <w:tcW w:w="648" w:type="dxa"/>
            <w:tcBorders>
              <w:top w:val="single" w:sz="2" w:space="0" w:color="auto"/>
              <w:left w:val="nil"/>
              <w:bottom w:val="single" w:sz="2" w:space="0" w:color="auto"/>
              <w:right w:val="nil"/>
            </w:tcBorders>
          </w:tcPr>
          <w:p w:rsidR="000777E1" w:rsidRDefault="000777E1" w:rsidP="000777E1">
            <w:pPr>
              <w:pStyle w:val="Frequency"/>
            </w:pPr>
            <w:r>
              <w:t>534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204</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48" w:type="dxa"/>
            <w:tcBorders>
              <w:top w:val="single" w:sz="2" w:space="0" w:color="auto"/>
              <w:left w:val="nil"/>
              <w:bottom w:val="single" w:sz="2" w:space="0" w:color="auto"/>
              <w:right w:val="nil"/>
            </w:tcBorders>
          </w:tcPr>
          <w:p w:rsidR="000777E1" w:rsidRDefault="000777E1" w:rsidP="000777E1">
            <w:pPr>
              <w:pStyle w:val="Frequency"/>
            </w:pPr>
            <w:r>
              <w:t>167</w:t>
            </w:r>
          </w:p>
        </w:tc>
        <w:tc>
          <w:tcPr>
            <w:tcW w:w="648" w:type="dxa"/>
            <w:tcBorders>
              <w:top w:val="single" w:sz="2" w:space="0" w:color="auto"/>
              <w:left w:val="nil"/>
              <w:bottom w:val="single" w:sz="2" w:space="0" w:color="auto"/>
              <w:right w:val="nil"/>
            </w:tcBorders>
          </w:tcPr>
          <w:p w:rsidR="000777E1" w:rsidRDefault="000777E1" w:rsidP="000777E1">
            <w:pPr>
              <w:pStyle w:val="Frequency"/>
            </w:pPr>
            <w:r>
              <w:t>130</w:t>
            </w:r>
          </w:p>
        </w:tc>
        <w:tc>
          <w:tcPr>
            <w:tcW w:w="648" w:type="dxa"/>
            <w:tcBorders>
              <w:top w:val="single" w:sz="2" w:space="0" w:color="auto"/>
              <w:left w:val="nil"/>
              <w:bottom w:val="single" w:sz="2" w:space="0" w:color="auto"/>
              <w:right w:val="nil"/>
            </w:tcBorders>
          </w:tcPr>
          <w:p w:rsidR="000777E1" w:rsidRDefault="000777E1" w:rsidP="000777E1">
            <w:pPr>
              <w:pStyle w:val="Frequency"/>
            </w:pPr>
            <w:r>
              <w:t>417</w:t>
            </w:r>
          </w:p>
        </w:tc>
        <w:tc>
          <w:tcPr>
            <w:tcW w:w="648" w:type="dxa"/>
            <w:tcBorders>
              <w:top w:val="single" w:sz="2" w:space="0" w:color="auto"/>
              <w:left w:val="nil"/>
              <w:bottom w:val="single" w:sz="2" w:space="0" w:color="auto"/>
              <w:right w:val="nil"/>
            </w:tcBorders>
          </w:tcPr>
          <w:p w:rsidR="000777E1" w:rsidRDefault="000777E1" w:rsidP="000777E1">
            <w:pPr>
              <w:pStyle w:val="Frequency"/>
            </w:pPr>
            <w:r>
              <w:t>233</w:t>
            </w:r>
          </w:p>
        </w:tc>
        <w:tc>
          <w:tcPr>
            <w:tcW w:w="648" w:type="dxa"/>
            <w:tcBorders>
              <w:top w:val="single" w:sz="2" w:space="0" w:color="auto"/>
              <w:left w:val="nil"/>
              <w:bottom w:val="single" w:sz="2" w:space="0" w:color="auto"/>
              <w:right w:val="nil"/>
            </w:tcBorders>
          </w:tcPr>
          <w:p w:rsidR="000777E1" w:rsidRDefault="000777E1" w:rsidP="000777E1">
            <w:pPr>
              <w:pStyle w:val="Frequency"/>
            </w:pPr>
            <w:r>
              <w:t>137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630</w:t>
            </w:r>
          </w:p>
        </w:tc>
        <w:tc>
          <w:tcPr>
            <w:tcW w:w="648" w:type="dxa"/>
            <w:tcBorders>
              <w:top w:val="single" w:sz="2" w:space="0" w:color="auto"/>
              <w:left w:val="nil"/>
              <w:bottom w:val="single" w:sz="2" w:space="0" w:color="auto"/>
              <w:right w:val="nil"/>
            </w:tcBorders>
          </w:tcPr>
          <w:p w:rsidR="000777E1" w:rsidRDefault="000777E1" w:rsidP="000777E1">
            <w:pPr>
              <w:pStyle w:val="Frequency"/>
            </w:pPr>
            <w:r>
              <w:t>631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279</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496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248</w:t>
            </w:r>
          </w:p>
        </w:tc>
        <w:tc>
          <w:tcPr>
            <w:tcW w:w="648" w:type="dxa"/>
            <w:tcBorders>
              <w:top w:val="single" w:sz="2" w:space="0" w:color="auto"/>
              <w:left w:val="nil"/>
              <w:bottom w:val="single" w:sz="2" w:space="0" w:color="auto"/>
              <w:right w:val="nil"/>
            </w:tcBorders>
          </w:tcPr>
          <w:p w:rsidR="000777E1" w:rsidRDefault="000777E1" w:rsidP="000777E1">
            <w:pPr>
              <w:pStyle w:val="Frequency"/>
            </w:pPr>
            <w:r>
              <w:t>472</w:t>
            </w:r>
          </w:p>
        </w:tc>
        <w:tc>
          <w:tcPr>
            <w:tcW w:w="648" w:type="dxa"/>
            <w:tcBorders>
              <w:top w:val="single" w:sz="2" w:space="0" w:color="auto"/>
              <w:left w:val="nil"/>
              <w:bottom w:val="single" w:sz="2" w:space="0" w:color="auto"/>
              <w:right w:val="nil"/>
            </w:tcBorders>
          </w:tcPr>
          <w:p w:rsidR="000777E1" w:rsidRDefault="000777E1" w:rsidP="000777E1">
            <w:pPr>
              <w:pStyle w:val="Frequency"/>
            </w:pPr>
            <w:r>
              <w:t>526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386</w:t>
            </w:r>
          </w:p>
        </w:tc>
        <w:tc>
          <w:tcPr>
            <w:tcW w:w="648" w:type="dxa"/>
            <w:tcBorders>
              <w:top w:val="single" w:sz="2" w:space="0" w:color="auto"/>
              <w:left w:val="nil"/>
              <w:bottom w:val="single" w:sz="2" w:space="0" w:color="auto"/>
              <w:right w:val="nil"/>
            </w:tcBorders>
          </w:tcPr>
          <w:p w:rsidR="000777E1" w:rsidRDefault="000777E1" w:rsidP="000777E1">
            <w:pPr>
              <w:pStyle w:val="Frequency"/>
            </w:pPr>
            <w:r>
              <w:t>535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CANADA'S BIRTHDAY/ANNIVERSARY, 150TH CELEBRATION FOR 2017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31%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PARKS CANADA ACCESS/FREE PASS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VOTING/ELECTIONS/DEMOCRATIC REFORM, JOIN THE DIALOGUE, INVITE TO GIVE OPINION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CARBON TAX</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TRUDEAU/GOVERNMENT RESHUFFLING CABINET AND MINISTERS, CHANGES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WASTE OF TAX DOLLARS, POORLY MADE AD, SELF PROMOTING, PROPAGANDA/EMPTY PROMISES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PIPELINE, OIL AND GAS, KINDER MORGAN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HEALTH CARE ANNOUNCEMENTS/PLANS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DRIVING SAFETY, TEXTING/DRINKING AND DRIVING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POSITIVES; ENGAGING, INFORMATIVE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PARTICIPACTION, PHYSICAL FITNESS/ACTIVITY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INFRASTRUCTURE, CONSTRUCTION PROJECTS, PUBLIC TRANSPORTATION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ARMED FORCES, POLICE/RCMP, INCLUDES RECRUITMENT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ISSUES, OSAP, TUITION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ENVIRONMENT, CLIMATE CHANGE, CLEAN ENERGY INITIATIVES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IMMIGRATION/REFUGEES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REMINDER, TAX REFORM, CREDITS, INCOME SPLITTING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GOVERNMENT/CANADA LOGO, BROUGHT TO YOU BY THE GOVERNMENT OF CANADA/CANADA JINGLE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PROMOTION OF CANADA/BEING CANADIAN, CANADIANS TALKING ABOUT THEIR LIVES AND WHAT IT MEANS TO THEM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SOCIAL ASSISTANCE/PROGRAMS, VARIOUS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LEGALIZATION/LEGISLATION OF MARIJUANA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DEBT/DEFICIT, FISCAL RESPONSIBLITY, SPENDING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 SERVICES/PROGRAMS BEING OFFERED,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JOB CREATION/EMPLOYMENT OPPORTUNITIES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ASKING FOR SUPPORT/DONATIONS TO POLITICAL PARTY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ECONOMY/BUDGET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CANADA/U.S RELATIONS, MEETING WITH TRUMP AND TRUDEAU</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SUPPORT FOR FAMILIES/CHILD(REN), CHILD CARE TAX</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SPECIFIC TRUDEAU MENTIONS (TRAVELS, MEETINGS...)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ABOUT TRUDEAU/LIBERALS, INVESTIGATIONS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GOVERNMENT/LIBERALS TAKING CARE OF CANADIANS, INVESTING IN OUR FUTURE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FEDERAL/PROVINCIAL DEBATES AND DISCUSSIONS, POLITICAL FIGURES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AFFORDABLE HOUSING INITIATIVES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PRESCRIPTION DRUGS AND DANGERS OF, CURRENT CONCERNS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HYDRO/ELECTRICITY/ENERGY COSTS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VETERAN'S AFFAIRS, REMEMBRANCE DAY/MEMORIALS/VIMY RIDGE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HERITAGE CANADA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COST OF LIVING RISING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REMEMBER NOTHING/VERY LITTLE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7.32</w:t>
            </w:r>
          </w:p>
        </w:tc>
        <w:tc>
          <w:tcPr>
            <w:tcW w:w="648" w:type="dxa"/>
            <w:tcBorders>
              <w:top w:val="single" w:sz="2" w:space="0" w:color="auto"/>
              <w:left w:val="nil"/>
              <w:bottom w:val="single" w:sz="2" w:space="0" w:color="auto"/>
              <w:right w:val="nil"/>
            </w:tcBorders>
          </w:tcPr>
          <w:p w:rsidR="000777E1" w:rsidRDefault="000777E1" w:rsidP="000777E1">
            <w:pPr>
              <w:pStyle w:val="Stats"/>
            </w:pPr>
            <w:r>
              <w:t>7.58</w:t>
            </w:r>
          </w:p>
        </w:tc>
        <w:tc>
          <w:tcPr>
            <w:tcW w:w="648" w:type="dxa"/>
            <w:tcBorders>
              <w:top w:val="single" w:sz="2" w:space="0" w:color="auto"/>
              <w:left w:val="nil"/>
              <w:bottom w:val="single" w:sz="2" w:space="0" w:color="auto"/>
              <w:right w:val="nil"/>
            </w:tcBorders>
          </w:tcPr>
          <w:p w:rsidR="000777E1" w:rsidRDefault="000777E1" w:rsidP="000777E1">
            <w:pPr>
              <w:pStyle w:val="Stats"/>
            </w:pPr>
            <w:r>
              <w:t>8.60</w:t>
            </w:r>
          </w:p>
        </w:tc>
        <w:tc>
          <w:tcPr>
            <w:tcW w:w="648" w:type="dxa"/>
            <w:tcBorders>
              <w:top w:val="single" w:sz="2" w:space="0" w:color="auto"/>
              <w:left w:val="nil"/>
              <w:bottom w:val="single" w:sz="2" w:space="0" w:color="auto"/>
              <w:right w:val="nil"/>
            </w:tcBorders>
          </w:tcPr>
          <w:p w:rsidR="000777E1" w:rsidRDefault="000777E1" w:rsidP="000777E1">
            <w:pPr>
              <w:pStyle w:val="Stats"/>
            </w:pPr>
            <w:r>
              <w:t>4.80</w:t>
            </w:r>
          </w:p>
        </w:tc>
        <w:tc>
          <w:tcPr>
            <w:tcW w:w="648" w:type="dxa"/>
            <w:tcBorders>
              <w:top w:val="single" w:sz="2" w:space="0" w:color="auto"/>
              <w:left w:val="nil"/>
              <w:bottom w:val="single" w:sz="2" w:space="0" w:color="auto"/>
              <w:right w:val="nil"/>
            </w:tcBorders>
          </w:tcPr>
          <w:p w:rsidR="000777E1" w:rsidRDefault="000777E1" w:rsidP="000777E1">
            <w:pPr>
              <w:pStyle w:val="Stats"/>
            </w:pPr>
            <w:r>
              <w:t>6.42</w:t>
            </w:r>
          </w:p>
        </w:tc>
        <w:tc>
          <w:tcPr>
            <w:tcW w:w="648" w:type="dxa"/>
            <w:tcBorders>
              <w:top w:val="single" w:sz="2" w:space="0" w:color="auto"/>
              <w:left w:val="nil"/>
              <w:bottom w:val="single" w:sz="2" w:space="0" w:color="auto"/>
              <w:right w:val="nil"/>
            </w:tcBorders>
          </w:tcPr>
          <w:p w:rsidR="000777E1" w:rsidRDefault="000777E1" w:rsidP="000777E1">
            <w:pPr>
              <w:pStyle w:val="Stats"/>
            </w:pPr>
            <w:r>
              <w:t>8.37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3.90</w:t>
            </w:r>
          </w:p>
        </w:tc>
        <w:tc>
          <w:tcPr>
            <w:tcW w:w="648" w:type="dxa"/>
            <w:tcBorders>
              <w:top w:val="single" w:sz="2" w:space="0" w:color="auto"/>
              <w:left w:val="nil"/>
              <w:bottom w:val="single" w:sz="2" w:space="0" w:color="auto"/>
              <w:right w:val="nil"/>
            </w:tcBorders>
          </w:tcPr>
          <w:p w:rsidR="000777E1" w:rsidRDefault="000777E1" w:rsidP="000777E1">
            <w:pPr>
              <w:pStyle w:val="Stats"/>
            </w:pPr>
            <w:r>
              <w:t>3.90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5.87</w:t>
            </w:r>
          </w:p>
        </w:tc>
        <w:tc>
          <w:tcPr>
            <w:tcW w:w="648" w:type="dxa"/>
            <w:tcBorders>
              <w:top w:val="single" w:sz="2" w:space="0" w:color="auto"/>
              <w:left w:val="nil"/>
              <w:bottom w:val="single" w:sz="2" w:space="0" w:color="auto"/>
              <w:right w:val="nil"/>
            </w:tcBorders>
          </w:tcPr>
          <w:p w:rsidR="000777E1" w:rsidRDefault="000777E1" w:rsidP="000777E1">
            <w:pPr>
              <w:pStyle w:val="Stats"/>
            </w:pPr>
            <w:r>
              <w:t>4.44</w:t>
            </w:r>
          </w:p>
        </w:tc>
        <w:tc>
          <w:tcPr>
            <w:tcW w:w="648" w:type="dxa"/>
            <w:tcBorders>
              <w:top w:val="single" w:sz="2" w:space="0" w:color="auto"/>
              <w:left w:val="nil"/>
              <w:bottom w:val="single" w:sz="2" w:space="0" w:color="auto"/>
              <w:right w:val="nil"/>
            </w:tcBorders>
          </w:tcPr>
          <w:p w:rsidR="000777E1" w:rsidRDefault="000777E1" w:rsidP="000777E1">
            <w:pPr>
              <w:pStyle w:val="Stats"/>
            </w:pPr>
            <w:r>
              <w:t>4.40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6.22</w:t>
            </w:r>
          </w:p>
        </w:tc>
        <w:tc>
          <w:tcPr>
            <w:tcW w:w="648" w:type="dxa"/>
            <w:tcBorders>
              <w:top w:val="single" w:sz="2" w:space="0" w:color="auto"/>
              <w:left w:val="nil"/>
              <w:bottom w:val="single" w:sz="2" w:space="0" w:color="auto"/>
              <w:right w:val="nil"/>
            </w:tcBorders>
          </w:tcPr>
          <w:p w:rsidR="000777E1" w:rsidRDefault="000777E1" w:rsidP="000777E1">
            <w:pPr>
              <w:pStyle w:val="Stats"/>
            </w:pPr>
            <w:r>
              <w:t>4.51</w:t>
            </w:r>
          </w:p>
        </w:tc>
        <w:tc>
          <w:tcPr>
            <w:tcW w:w="648" w:type="dxa"/>
            <w:tcBorders>
              <w:top w:val="single" w:sz="2" w:space="0" w:color="auto"/>
              <w:left w:val="nil"/>
              <w:bottom w:val="single" w:sz="2" w:space="0" w:color="auto"/>
              <w:right w:val="nil"/>
            </w:tcBorders>
          </w:tcPr>
          <w:p w:rsidR="000777E1" w:rsidRDefault="000777E1" w:rsidP="000777E1">
            <w:pPr>
              <w:pStyle w:val="Stats"/>
            </w:pPr>
            <w:r>
              <w:t>4.27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4.99</w:t>
            </w:r>
          </w:p>
        </w:tc>
        <w:tc>
          <w:tcPr>
            <w:tcW w:w="648" w:type="dxa"/>
            <w:tcBorders>
              <w:top w:val="single" w:sz="2" w:space="0" w:color="auto"/>
              <w:left w:val="nil"/>
              <w:bottom w:val="single" w:sz="2" w:space="0" w:color="auto"/>
              <w:right w:val="nil"/>
            </w:tcBorders>
          </w:tcPr>
          <w:p w:rsidR="000777E1" w:rsidRDefault="000777E1" w:rsidP="000777E1">
            <w:pPr>
              <w:pStyle w:val="Stats"/>
            </w:pPr>
            <w:r>
              <w:t>4.24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6.83</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Q3</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392</w:t>
            </w:r>
          </w:p>
        </w:tc>
        <w:tc>
          <w:tcPr>
            <w:tcW w:w="612" w:type="dxa"/>
            <w:tcBorders>
              <w:top w:val="single" w:sz="2" w:space="0" w:color="auto"/>
              <w:left w:val="nil"/>
              <w:bottom w:val="single" w:sz="2" w:space="0" w:color="auto"/>
              <w:right w:val="nil"/>
            </w:tcBorders>
          </w:tcPr>
          <w:p w:rsidR="000777E1" w:rsidRDefault="000777E1" w:rsidP="000777E1">
            <w:pPr>
              <w:pStyle w:val="Frequency"/>
            </w:pPr>
            <w:r>
              <w:t>869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1099</w:t>
            </w:r>
          </w:p>
        </w:tc>
        <w:tc>
          <w:tcPr>
            <w:tcW w:w="612" w:type="dxa"/>
            <w:tcBorders>
              <w:top w:val="single" w:sz="2" w:space="0" w:color="auto"/>
              <w:left w:val="nil"/>
              <w:bottom w:val="single" w:sz="2" w:space="0" w:color="auto"/>
              <w:right w:val="nil"/>
            </w:tcBorders>
          </w:tcPr>
          <w:p w:rsidR="000777E1" w:rsidRDefault="000777E1" w:rsidP="000777E1">
            <w:pPr>
              <w:pStyle w:val="Frequency"/>
            </w:pPr>
            <w:r>
              <w:t>146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912</w:t>
            </w:r>
          </w:p>
        </w:tc>
        <w:tc>
          <w:tcPr>
            <w:tcW w:w="612" w:type="dxa"/>
            <w:tcBorders>
              <w:top w:val="single" w:sz="2" w:space="0" w:color="auto"/>
              <w:left w:val="nil"/>
              <w:bottom w:val="single" w:sz="2" w:space="0" w:color="auto"/>
              <w:right w:val="nil"/>
            </w:tcBorders>
          </w:tcPr>
          <w:p w:rsidR="000777E1" w:rsidRDefault="000777E1" w:rsidP="000777E1">
            <w:pPr>
              <w:pStyle w:val="Frequency"/>
            </w:pPr>
            <w:r>
              <w:t>278</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773</w:t>
            </w:r>
          </w:p>
        </w:tc>
        <w:tc>
          <w:tcPr>
            <w:tcW w:w="612" w:type="dxa"/>
            <w:tcBorders>
              <w:top w:val="single" w:sz="2" w:space="0" w:color="auto"/>
              <w:left w:val="nil"/>
              <w:bottom w:val="single" w:sz="2" w:space="0" w:color="auto"/>
              <w:right w:val="nil"/>
            </w:tcBorders>
          </w:tcPr>
          <w:p w:rsidR="000777E1" w:rsidRDefault="000777E1" w:rsidP="000777E1">
            <w:pPr>
              <w:pStyle w:val="Frequency"/>
            </w:pPr>
            <w:r>
              <w:t>39</w:t>
            </w:r>
          </w:p>
        </w:tc>
        <w:tc>
          <w:tcPr>
            <w:tcW w:w="612" w:type="dxa"/>
            <w:tcBorders>
              <w:top w:val="single" w:sz="2" w:space="0" w:color="auto"/>
              <w:left w:val="nil"/>
              <w:bottom w:val="single" w:sz="2" w:space="0" w:color="auto"/>
              <w:right w:val="nil"/>
            </w:tcBorders>
          </w:tcPr>
          <w:p w:rsidR="000777E1" w:rsidRDefault="000777E1" w:rsidP="000777E1">
            <w:pPr>
              <w:pStyle w:val="Frequency"/>
            </w:pPr>
            <w:r>
              <w:t>69</w:t>
            </w:r>
          </w:p>
        </w:tc>
        <w:tc>
          <w:tcPr>
            <w:tcW w:w="612" w:type="dxa"/>
            <w:tcBorders>
              <w:top w:val="single" w:sz="2" w:space="0" w:color="auto"/>
              <w:left w:val="nil"/>
              <w:bottom w:val="single" w:sz="2" w:space="0" w:color="auto"/>
              <w:right w:val="nil"/>
            </w:tcBorders>
          </w:tcPr>
          <w:p w:rsidR="000777E1" w:rsidRDefault="000777E1" w:rsidP="000777E1">
            <w:pPr>
              <w:pStyle w:val="Frequency"/>
            </w:pPr>
            <w:r>
              <w:t>273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302</w:t>
            </w:r>
          </w:p>
        </w:tc>
        <w:tc>
          <w:tcPr>
            <w:tcW w:w="612" w:type="dxa"/>
            <w:tcBorders>
              <w:top w:val="single" w:sz="2" w:space="0" w:color="auto"/>
              <w:left w:val="nil"/>
              <w:bottom w:val="single" w:sz="2" w:space="0" w:color="auto"/>
              <w:right w:val="nil"/>
            </w:tcBorders>
          </w:tcPr>
          <w:p w:rsidR="000777E1" w:rsidRDefault="000777E1" w:rsidP="000777E1">
            <w:pPr>
              <w:pStyle w:val="Frequency"/>
            </w:pPr>
            <w:r>
              <w:t>534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125</w:t>
            </w:r>
          </w:p>
        </w:tc>
        <w:tc>
          <w:tcPr>
            <w:tcW w:w="612" w:type="dxa"/>
            <w:tcBorders>
              <w:top w:val="single" w:sz="2" w:space="0" w:color="auto"/>
              <w:left w:val="nil"/>
              <w:bottom w:val="single" w:sz="2" w:space="0" w:color="auto"/>
              <w:right w:val="nil"/>
            </w:tcBorders>
          </w:tcPr>
          <w:p w:rsidR="000777E1" w:rsidRDefault="000777E1" w:rsidP="000777E1">
            <w:pPr>
              <w:pStyle w:val="Frequency"/>
            </w:pPr>
            <w:r>
              <w:t>868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377</w:t>
            </w:r>
          </w:p>
        </w:tc>
        <w:tc>
          <w:tcPr>
            <w:tcW w:w="612" w:type="dxa"/>
            <w:tcBorders>
              <w:top w:val="single" w:sz="2" w:space="0" w:color="auto"/>
              <w:left w:val="nil"/>
              <w:bottom w:val="single" w:sz="2" w:space="0" w:color="auto"/>
              <w:right w:val="nil"/>
            </w:tcBorders>
          </w:tcPr>
          <w:p w:rsidR="000777E1" w:rsidRDefault="000777E1" w:rsidP="000777E1">
            <w:pPr>
              <w:pStyle w:val="Frequency"/>
            </w:pPr>
            <w:r>
              <w:t>884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1111</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951</w:t>
            </w:r>
          </w:p>
        </w:tc>
        <w:tc>
          <w:tcPr>
            <w:tcW w:w="612" w:type="dxa"/>
            <w:tcBorders>
              <w:top w:val="single" w:sz="2" w:space="0" w:color="auto"/>
              <w:left w:val="nil"/>
              <w:bottom w:val="single" w:sz="2" w:space="0" w:color="auto"/>
              <w:right w:val="nil"/>
            </w:tcBorders>
          </w:tcPr>
          <w:p w:rsidR="000777E1" w:rsidRDefault="000777E1" w:rsidP="000777E1">
            <w:pPr>
              <w:pStyle w:val="Frequency"/>
            </w:pPr>
            <w:r>
              <w:t>244</w:t>
            </w:r>
          </w:p>
        </w:tc>
        <w:tc>
          <w:tcPr>
            <w:tcW w:w="612" w:type="dxa"/>
            <w:tcBorders>
              <w:top w:val="single" w:sz="2" w:space="0" w:color="auto"/>
              <w:left w:val="nil"/>
              <w:bottom w:val="single" w:sz="2" w:space="0" w:color="auto"/>
              <w:right w:val="nil"/>
            </w:tcBorders>
          </w:tcPr>
          <w:p w:rsidR="000777E1" w:rsidRDefault="000777E1" w:rsidP="000777E1">
            <w:pPr>
              <w:pStyle w:val="Frequency"/>
            </w:pPr>
            <w:r>
              <w:t>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742</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nil"/>
              <w:bottom w:val="single" w:sz="2" w:space="0" w:color="auto"/>
              <w:right w:val="nil"/>
            </w:tcBorders>
          </w:tcPr>
          <w:p w:rsidR="000777E1" w:rsidRDefault="000777E1" w:rsidP="000777E1">
            <w:pPr>
              <w:pStyle w:val="Frequency"/>
            </w:pPr>
            <w:r>
              <w:t>316</w:t>
            </w:r>
          </w:p>
        </w:tc>
        <w:tc>
          <w:tcPr>
            <w:tcW w:w="612" w:type="dxa"/>
            <w:tcBorders>
              <w:top w:val="single" w:sz="2" w:space="0" w:color="auto"/>
              <w:left w:val="nil"/>
              <w:bottom w:val="single" w:sz="2" w:space="0" w:color="auto"/>
              <w:right w:val="nil"/>
            </w:tcBorders>
          </w:tcPr>
          <w:p w:rsidR="000777E1" w:rsidRDefault="000777E1" w:rsidP="000777E1">
            <w:pPr>
              <w:pStyle w:val="Frequency"/>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301</w:t>
            </w:r>
          </w:p>
        </w:tc>
        <w:tc>
          <w:tcPr>
            <w:tcW w:w="612" w:type="dxa"/>
            <w:tcBorders>
              <w:top w:val="single" w:sz="2" w:space="0" w:color="auto"/>
              <w:left w:val="nil"/>
              <w:bottom w:val="single" w:sz="2" w:space="0" w:color="auto"/>
              <w:right w:val="nil"/>
            </w:tcBorders>
          </w:tcPr>
          <w:p w:rsidR="000777E1" w:rsidRDefault="000777E1" w:rsidP="000777E1">
            <w:pPr>
              <w:pStyle w:val="Frequency"/>
            </w:pPr>
            <w:r>
              <w:t>530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123</w:t>
            </w:r>
          </w:p>
        </w:tc>
        <w:tc>
          <w:tcPr>
            <w:tcW w:w="612" w:type="dxa"/>
            <w:tcBorders>
              <w:top w:val="single" w:sz="2" w:space="0" w:color="auto"/>
              <w:left w:val="nil"/>
              <w:bottom w:val="single" w:sz="2" w:space="0" w:color="auto"/>
              <w:right w:val="nil"/>
            </w:tcBorders>
          </w:tcPr>
          <w:p w:rsidR="000777E1" w:rsidRDefault="000777E1" w:rsidP="000777E1">
            <w:pPr>
              <w:pStyle w:val="Frequency"/>
            </w:pPr>
            <w:r>
              <w:t>869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CANADA'S BIRTHDAY/ANNIVERSARY, 150TH CELEBRATION FOR 2017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PARKS CANADA ACCESS/FREE PASS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VOTING/ELECTIONS/DEMOCRATIC REFORM, JOIN THE DIALOGUE, INVITE TO GIVE OPINION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CARBON TAX</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TRUDEAU/GOVERNMENT RESHUFFLING CABINET AND MINISTERS, CHANGES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WASTE OF TAX DOLLARS, POORLY MADE AD, SELF PROMOTING, PROPAGANDA/EMPTY PROMISES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PIPELINE, OIL AND GAS, KINDER MORGAN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HEALTH CARE ANNOUNCEMENTS/PLANS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DRIVING SAFETY, TEXTING/DRINKING AND DRIVING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POSITIVES; ENGAGING, INFORMATIVE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PARTICIPACTION, PHYSICAL FITNESS/ACTIVITY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INFRASTRUCTURE, CONSTRUCTION PROJECTS, PUBLIC TRANSPORTATION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ARMED FORCES, POLICE/RCMP, INCLUDES RECRUITMENT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ISSUES, OSAP, TUITION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ENVIRONMENT, CLIMATE CHANGE, CLEAN ENERGY INITIATIVES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IMMIGRATION/REFUGEES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REMINDER, TAX REFORM, CREDITS, INCOME SPLITTING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GOVERNMENT/CANADA LOGO, BROUGHT TO YOU BY THE GOVERNMENT OF CANADA/CANADA JINGLE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PROMOTION OF CANADA/BEING CANADIAN, CANADIANS TALKING ABOUT THEIR LIVES AND WHAT IT MEANS TO THEM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SOCIAL ASSISTANCE/PROGRAMS, VARIOUS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LEGALIZATION/LEGISLATION OF MARIJUANA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DEBT/DEFICIT, FISCAL RESPONSIBLITY, SPENDING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 SERVICES/PROGRAMS BEING OFFERED,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JOB CREATION/EMPLOYMENT OPPORTUNITIES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ASKING FOR SUPPORT/DONATIONS TO POLITICAL PARTY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ECONOMY/BUDGET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CANADA/U.S RELATIONS, MEETING WITH TRUMP AND TRUDEAU</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SUPPORT FOR FAMILIES/CHILD(REN), CHILD CARE TAX</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SPECIFIC TRUDEAU MENTIONS (TRAVELS, MEETINGS...)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ABOUT TRUDEAU/LIBERALS, INVESTIGATIONS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GOVERNMENT/LIBERALS TAKING CARE OF CANADIANS, INVESTING IN OUR FUTURE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FEDERAL/PROVINCIAL DEBATES AND DISCUSSIONS, POLITICAL FIGURES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AFFORDABLE HOUSING INITIATIVES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PRESCRIPTION DRUGS AND DANGERS OF, CURRENT CONCERNS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HYDRO/ELECTRICITY/ENERGY COSTS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VETERAN'S AFFAIRS, REMEMBRANCE DAY/MEMORIALS/VIMY RIDGE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HERITAGE CANADA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COST OF LIVING RISING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REMEMBER NOTHING/VERY LITTLE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5.05</w:t>
            </w:r>
          </w:p>
        </w:tc>
        <w:tc>
          <w:tcPr>
            <w:tcW w:w="612" w:type="dxa"/>
            <w:tcBorders>
              <w:top w:val="single" w:sz="2" w:space="0" w:color="auto"/>
              <w:left w:val="nil"/>
              <w:bottom w:val="single" w:sz="2" w:space="0" w:color="auto"/>
              <w:right w:val="nil"/>
            </w:tcBorders>
          </w:tcPr>
          <w:p w:rsidR="000777E1" w:rsidRDefault="000777E1" w:rsidP="000777E1">
            <w:pPr>
              <w:pStyle w:val="Stats"/>
            </w:pPr>
            <w:r>
              <w:t>3.30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2.94</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3.18</w:t>
            </w:r>
          </w:p>
        </w:tc>
        <w:tc>
          <w:tcPr>
            <w:tcW w:w="612" w:type="dxa"/>
            <w:tcBorders>
              <w:top w:val="single" w:sz="2" w:space="0" w:color="auto"/>
              <w:left w:val="nil"/>
              <w:bottom w:val="single" w:sz="2" w:space="0" w:color="auto"/>
              <w:right w:val="nil"/>
            </w:tcBorders>
          </w:tcPr>
          <w:p w:rsidR="000777E1" w:rsidRDefault="000777E1" w:rsidP="000777E1">
            <w:pPr>
              <w:pStyle w:val="Stats"/>
            </w:pPr>
            <w:r>
              <w:t>6.27</w:t>
            </w:r>
          </w:p>
        </w:tc>
        <w:tc>
          <w:tcPr>
            <w:tcW w:w="612" w:type="dxa"/>
            <w:tcBorders>
              <w:top w:val="single" w:sz="2" w:space="0" w:color="auto"/>
              <w:left w:val="nil"/>
              <w:bottom w:val="single" w:sz="2" w:space="0" w:color="auto"/>
              <w:right w:val="nil"/>
            </w:tcBorders>
          </w:tcPr>
          <w:p w:rsidR="000777E1" w:rsidRDefault="000777E1" w:rsidP="000777E1">
            <w:pPr>
              <w:pStyle w:val="Stats"/>
            </w:pPr>
            <w:r>
              <w:t>10.82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3.60</w:t>
            </w:r>
          </w:p>
        </w:tc>
        <w:tc>
          <w:tcPr>
            <w:tcW w:w="612" w:type="dxa"/>
            <w:tcBorders>
              <w:top w:val="single" w:sz="2" w:space="0" w:color="auto"/>
              <w:left w:val="nil"/>
              <w:bottom w:val="single" w:sz="2" w:space="0" w:color="auto"/>
              <w:right w:val="nil"/>
            </w:tcBorders>
          </w:tcPr>
          <w:p w:rsidR="000777E1" w:rsidRDefault="000777E1" w:rsidP="000777E1">
            <w:pPr>
              <w:pStyle w:val="Stats"/>
            </w:pPr>
            <w:r>
              <w:t>15.49</w:t>
            </w:r>
          </w:p>
        </w:tc>
        <w:tc>
          <w:tcPr>
            <w:tcW w:w="612" w:type="dxa"/>
            <w:tcBorders>
              <w:top w:val="single" w:sz="2" w:space="0" w:color="auto"/>
              <w:left w:val="nil"/>
              <w:bottom w:val="single" w:sz="2" w:space="0" w:color="auto"/>
              <w:right w:val="nil"/>
            </w:tcBorders>
          </w:tcPr>
          <w:p w:rsidR="000777E1" w:rsidRDefault="000777E1" w:rsidP="000777E1">
            <w:pPr>
              <w:pStyle w:val="Stats"/>
            </w:pPr>
            <w:r>
              <w:t>13.46</w:t>
            </w:r>
          </w:p>
        </w:tc>
        <w:tc>
          <w:tcPr>
            <w:tcW w:w="612" w:type="dxa"/>
            <w:tcBorders>
              <w:top w:val="single" w:sz="2" w:space="0" w:color="auto"/>
              <w:left w:val="nil"/>
              <w:bottom w:val="single" w:sz="2" w:space="0" w:color="auto"/>
              <w:right w:val="nil"/>
            </w:tcBorders>
          </w:tcPr>
          <w:p w:rsidR="000777E1" w:rsidRDefault="000777E1" w:rsidP="000777E1">
            <w:pPr>
              <w:pStyle w:val="Stats"/>
            </w:pPr>
            <w:r>
              <w:t>5.51</w:t>
            </w:r>
          </w:p>
        </w:tc>
        <w:tc>
          <w:tcPr>
            <w:tcW w:w="612" w:type="dxa"/>
            <w:tcBorders>
              <w:top w:val="single" w:sz="2" w:space="0" w:color="auto"/>
              <w:left w:val="nil"/>
              <w:bottom w:val="single" w:sz="2" w:space="0" w:color="auto"/>
              <w:right w:val="nil"/>
            </w:tcBorders>
          </w:tcPr>
          <w:p w:rsidR="000777E1" w:rsidRDefault="000777E1" w:rsidP="000777E1">
            <w:pPr>
              <w:pStyle w:val="Stats"/>
            </w:pPr>
            <w:r>
              <w:t>9.47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5.65</w:t>
            </w:r>
          </w:p>
        </w:tc>
        <w:tc>
          <w:tcPr>
            <w:tcW w:w="612" w:type="dxa"/>
            <w:tcBorders>
              <w:top w:val="single" w:sz="2" w:space="0" w:color="auto"/>
              <w:left w:val="nil"/>
              <w:bottom w:val="single" w:sz="2" w:space="0" w:color="auto"/>
              <w:right w:val="nil"/>
            </w:tcBorders>
          </w:tcPr>
          <w:p w:rsidR="000777E1" w:rsidRDefault="000777E1" w:rsidP="000777E1">
            <w:pPr>
              <w:pStyle w:val="Stats"/>
            </w:pPr>
            <w:r>
              <w:t>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8.84</w:t>
            </w:r>
          </w:p>
        </w:tc>
        <w:tc>
          <w:tcPr>
            <w:tcW w:w="612" w:type="dxa"/>
            <w:tcBorders>
              <w:top w:val="single" w:sz="2" w:space="0" w:color="auto"/>
              <w:left w:val="nil"/>
              <w:bottom w:val="single" w:sz="2" w:space="0" w:color="auto"/>
              <w:right w:val="nil"/>
            </w:tcBorders>
          </w:tcPr>
          <w:p w:rsidR="000777E1" w:rsidRDefault="000777E1" w:rsidP="000777E1">
            <w:pPr>
              <w:pStyle w:val="Stats"/>
            </w:pPr>
            <w:r>
              <w:t>3.32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9.61</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3.04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did you know that it was an ad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Q4</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171</w:t>
            </w:r>
          </w:p>
        </w:tc>
        <w:tc>
          <w:tcPr>
            <w:tcW w:w="648" w:type="dxa"/>
            <w:tcBorders>
              <w:top w:val="single" w:sz="2" w:space="0" w:color="auto"/>
              <w:left w:val="nil"/>
              <w:bottom w:val="single" w:sz="2" w:space="0" w:color="auto"/>
              <w:right w:val="nil"/>
            </w:tcBorders>
          </w:tcPr>
          <w:p w:rsidR="000777E1" w:rsidRDefault="000777E1" w:rsidP="000777E1">
            <w:pPr>
              <w:pStyle w:val="Frequency"/>
            </w:pPr>
            <w:r>
              <w:t>138</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nil"/>
            </w:tcBorders>
          </w:tcPr>
          <w:p w:rsidR="000777E1" w:rsidRDefault="000777E1" w:rsidP="000777E1">
            <w:pPr>
              <w:pStyle w:val="Frequency"/>
            </w:pPr>
            <w:r>
              <w:t>500</w:t>
            </w:r>
          </w:p>
        </w:tc>
        <w:tc>
          <w:tcPr>
            <w:tcW w:w="648" w:type="dxa"/>
            <w:tcBorders>
              <w:top w:val="single" w:sz="2" w:space="0" w:color="auto"/>
              <w:left w:val="nil"/>
              <w:bottom w:val="single" w:sz="2" w:space="0" w:color="auto"/>
              <w:right w:val="nil"/>
            </w:tcBorders>
          </w:tcPr>
          <w:p w:rsidR="000777E1" w:rsidRDefault="000777E1" w:rsidP="000777E1">
            <w:pPr>
              <w:pStyle w:val="Frequency"/>
            </w:pPr>
            <w:r>
              <w:t>276</w:t>
            </w:r>
          </w:p>
        </w:tc>
        <w:tc>
          <w:tcPr>
            <w:tcW w:w="648" w:type="dxa"/>
            <w:tcBorders>
              <w:top w:val="single" w:sz="2" w:space="0" w:color="auto"/>
              <w:left w:val="nil"/>
              <w:bottom w:val="single" w:sz="2" w:space="0" w:color="auto"/>
              <w:right w:val="nil"/>
            </w:tcBorders>
          </w:tcPr>
          <w:p w:rsidR="000777E1" w:rsidRDefault="000777E1" w:rsidP="000777E1">
            <w:pPr>
              <w:pStyle w:val="Frequency"/>
            </w:pPr>
            <w:r>
              <w:t>93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637</w:t>
            </w:r>
          </w:p>
        </w:tc>
        <w:tc>
          <w:tcPr>
            <w:tcW w:w="648" w:type="dxa"/>
            <w:tcBorders>
              <w:top w:val="single" w:sz="2" w:space="0" w:color="auto"/>
              <w:left w:val="nil"/>
              <w:bottom w:val="single" w:sz="2" w:space="0" w:color="auto"/>
              <w:right w:val="nil"/>
            </w:tcBorders>
          </w:tcPr>
          <w:p w:rsidR="000777E1" w:rsidRDefault="000777E1" w:rsidP="000777E1">
            <w:pPr>
              <w:pStyle w:val="Frequency"/>
            </w:pPr>
            <w:r>
              <w:t>623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358</w:t>
            </w:r>
          </w:p>
        </w:tc>
        <w:tc>
          <w:tcPr>
            <w:tcW w:w="648" w:type="dxa"/>
            <w:tcBorders>
              <w:top w:val="single" w:sz="2" w:space="0" w:color="auto"/>
              <w:left w:val="nil"/>
              <w:bottom w:val="single" w:sz="2" w:space="0" w:color="auto"/>
              <w:right w:val="nil"/>
            </w:tcBorders>
          </w:tcPr>
          <w:p w:rsidR="000777E1" w:rsidRDefault="000777E1" w:rsidP="000777E1">
            <w:pPr>
              <w:pStyle w:val="Frequency"/>
            </w:pPr>
            <w:r>
              <w:t>483</w:t>
            </w:r>
          </w:p>
        </w:tc>
        <w:tc>
          <w:tcPr>
            <w:tcW w:w="648" w:type="dxa"/>
            <w:tcBorders>
              <w:top w:val="single" w:sz="2" w:space="0" w:color="auto"/>
              <w:left w:val="nil"/>
              <w:bottom w:val="single" w:sz="2" w:space="0" w:color="auto"/>
              <w:right w:val="nil"/>
            </w:tcBorders>
          </w:tcPr>
          <w:p w:rsidR="000777E1" w:rsidRDefault="000777E1" w:rsidP="000777E1">
            <w:pPr>
              <w:pStyle w:val="Frequency"/>
            </w:pPr>
            <w:r>
              <w:t>421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241</w:t>
            </w:r>
          </w:p>
        </w:tc>
        <w:tc>
          <w:tcPr>
            <w:tcW w:w="648" w:type="dxa"/>
            <w:tcBorders>
              <w:top w:val="single" w:sz="2" w:space="0" w:color="auto"/>
              <w:left w:val="nil"/>
              <w:bottom w:val="single" w:sz="2" w:space="0" w:color="auto"/>
              <w:right w:val="nil"/>
            </w:tcBorders>
          </w:tcPr>
          <w:p w:rsidR="000777E1" w:rsidRDefault="000777E1" w:rsidP="000777E1">
            <w:pPr>
              <w:pStyle w:val="Frequency"/>
            </w:pPr>
            <w:r>
              <w:t>469</w:t>
            </w:r>
          </w:p>
        </w:tc>
        <w:tc>
          <w:tcPr>
            <w:tcW w:w="648" w:type="dxa"/>
            <w:tcBorders>
              <w:top w:val="single" w:sz="2" w:space="0" w:color="auto"/>
              <w:left w:val="nil"/>
              <w:bottom w:val="single" w:sz="2" w:space="0" w:color="auto"/>
              <w:right w:val="nil"/>
            </w:tcBorders>
          </w:tcPr>
          <w:p w:rsidR="000777E1" w:rsidRDefault="000777E1" w:rsidP="000777E1">
            <w:pPr>
              <w:pStyle w:val="Frequency"/>
            </w:pPr>
            <w:r>
              <w:t>536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398</w:t>
            </w:r>
          </w:p>
        </w:tc>
        <w:tc>
          <w:tcPr>
            <w:tcW w:w="648" w:type="dxa"/>
            <w:tcBorders>
              <w:top w:val="single" w:sz="2" w:space="0" w:color="auto"/>
              <w:left w:val="nil"/>
              <w:bottom w:val="single" w:sz="2" w:space="0" w:color="auto"/>
              <w:right w:val="nil"/>
            </w:tcBorders>
          </w:tcPr>
          <w:p w:rsidR="000777E1" w:rsidRDefault="000777E1" w:rsidP="000777E1">
            <w:pPr>
              <w:pStyle w:val="Frequency"/>
            </w:pPr>
            <w:r>
              <w:t>534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204</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48" w:type="dxa"/>
            <w:tcBorders>
              <w:top w:val="single" w:sz="2" w:space="0" w:color="auto"/>
              <w:left w:val="nil"/>
              <w:bottom w:val="single" w:sz="2" w:space="0" w:color="auto"/>
              <w:right w:val="nil"/>
            </w:tcBorders>
          </w:tcPr>
          <w:p w:rsidR="000777E1" w:rsidRDefault="000777E1" w:rsidP="000777E1">
            <w:pPr>
              <w:pStyle w:val="Frequency"/>
            </w:pPr>
            <w:r>
              <w:t>167</w:t>
            </w:r>
          </w:p>
        </w:tc>
        <w:tc>
          <w:tcPr>
            <w:tcW w:w="648" w:type="dxa"/>
            <w:tcBorders>
              <w:top w:val="single" w:sz="2" w:space="0" w:color="auto"/>
              <w:left w:val="nil"/>
              <w:bottom w:val="single" w:sz="2" w:space="0" w:color="auto"/>
              <w:right w:val="nil"/>
            </w:tcBorders>
          </w:tcPr>
          <w:p w:rsidR="000777E1" w:rsidRDefault="000777E1" w:rsidP="000777E1">
            <w:pPr>
              <w:pStyle w:val="Frequency"/>
            </w:pPr>
            <w:r>
              <w:t>130</w:t>
            </w:r>
          </w:p>
        </w:tc>
        <w:tc>
          <w:tcPr>
            <w:tcW w:w="648" w:type="dxa"/>
            <w:tcBorders>
              <w:top w:val="single" w:sz="2" w:space="0" w:color="auto"/>
              <w:left w:val="nil"/>
              <w:bottom w:val="single" w:sz="2" w:space="0" w:color="auto"/>
              <w:right w:val="nil"/>
            </w:tcBorders>
          </w:tcPr>
          <w:p w:rsidR="000777E1" w:rsidRDefault="000777E1" w:rsidP="000777E1">
            <w:pPr>
              <w:pStyle w:val="Frequency"/>
            </w:pPr>
            <w:r>
              <w:t>417</w:t>
            </w:r>
          </w:p>
        </w:tc>
        <w:tc>
          <w:tcPr>
            <w:tcW w:w="648" w:type="dxa"/>
            <w:tcBorders>
              <w:top w:val="single" w:sz="2" w:space="0" w:color="auto"/>
              <w:left w:val="nil"/>
              <w:bottom w:val="single" w:sz="2" w:space="0" w:color="auto"/>
              <w:right w:val="nil"/>
            </w:tcBorders>
          </w:tcPr>
          <w:p w:rsidR="000777E1" w:rsidRDefault="000777E1" w:rsidP="000777E1">
            <w:pPr>
              <w:pStyle w:val="Frequency"/>
            </w:pPr>
            <w:r>
              <w:t>233</w:t>
            </w:r>
          </w:p>
        </w:tc>
        <w:tc>
          <w:tcPr>
            <w:tcW w:w="648" w:type="dxa"/>
            <w:tcBorders>
              <w:top w:val="single" w:sz="2" w:space="0" w:color="auto"/>
              <w:left w:val="nil"/>
              <w:bottom w:val="single" w:sz="2" w:space="0" w:color="auto"/>
              <w:right w:val="nil"/>
            </w:tcBorders>
          </w:tcPr>
          <w:p w:rsidR="000777E1" w:rsidRDefault="000777E1" w:rsidP="000777E1">
            <w:pPr>
              <w:pStyle w:val="Frequency"/>
            </w:pPr>
            <w:r>
              <w:t>137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630</w:t>
            </w:r>
          </w:p>
        </w:tc>
        <w:tc>
          <w:tcPr>
            <w:tcW w:w="648" w:type="dxa"/>
            <w:tcBorders>
              <w:top w:val="single" w:sz="2" w:space="0" w:color="auto"/>
              <w:left w:val="nil"/>
              <w:bottom w:val="single" w:sz="2" w:space="0" w:color="auto"/>
              <w:right w:val="nil"/>
            </w:tcBorders>
          </w:tcPr>
          <w:p w:rsidR="000777E1" w:rsidRDefault="000777E1" w:rsidP="000777E1">
            <w:pPr>
              <w:pStyle w:val="Frequency"/>
            </w:pPr>
            <w:r>
              <w:t>631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279</w:t>
            </w:r>
          </w:p>
        </w:tc>
        <w:tc>
          <w:tcPr>
            <w:tcW w:w="648" w:type="dxa"/>
            <w:tcBorders>
              <w:top w:val="single" w:sz="2" w:space="0" w:color="auto"/>
              <w:left w:val="nil"/>
              <w:bottom w:val="single" w:sz="2" w:space="0" w:color="auto"/>
              <w:right w:val="nil"/>
            </w:tcBorders>
          </w:tcPr>
          <w:p w:rsidR="000777E1" w:rsidRDefault="000777E1" w:rsidP="000777E1">
            <w:pPr>
              <w:pStyle w:val="Frequency"/>
            </w:pPr>
            <w:r>
              <w:t>488</w:t>
            </w:r>
          </w:p>
        </w:tc>
        <w:tc>
          <w:tcPr>
            <w:tcW w:w="648" w:type="dxa"/>
            <w:tcBorders>
              <w:top w:val="single" w:sz="2" w:space="0" w:color="auto"/>
              <w:left w:val="nil"/>
              <w:bottom w:val="single" w:sz="2" w:space="0" w:color="auto"/>
              <w:right w:val="nil"/>
            </w:tcBorders>
          </w:tcPr>
          <w:p w:rsidR="000777E1" w:rsidRDefault="000777E1" w:rsidP="000777E1">
            <w:pPr>
              <w:pStyle w:val="Frequency"/>
            </w:pPr>
            <w:r>
              <w:t>496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248</w:t>
            </w:r>
          </w:p>
        </w:tc>
        <w:tc>
          <w:tcPr>
            <w:tcW w:w="648" w:type="dxa"/>
            <w:tcBorders>
              <w:top w:val="single" w:sz="2" w:space="0" w:color="auto"/>
              <w:left w:val="nil"/>
              <w:bottom w:val="single" w:sz="2" w:space="0" w:color="auto"/>
              <w:right w:val="nil"/>
            </w:tcBorders>
          </w:tcPr>
          <w:p w:rsidR="000777E1" w:rsidRDefault="000777E1" w:rsidP="000777E1">
            <w:pPr>
              <w:pStyle w:val="Frequency"/>
            </w:pPr>
            <w:r>
              <w:t>472</w:t>
            </w:r>
          </w:p>
        </w:tc>
        <w:tc>
          <w:tcPr>
            <w:tcW w:w="648" w:type="dxa"/>
            <w:tcBorders>
              <w:top w:val="single" w:sz="2" w:space="0" w:color="auto"/>
              <w:left w:val="nil"/>
              <w:bottom w:val="single" w:sz="2" w:space="0" w:color="auto"/>
              <w:right w:val="nil"/>
            </w:tcBorders>
          </w:tcPr>
          <w:p w:rsidR="000777E1" w:rsidRDefault="000777E1" w:rsidP="000777E1">
            <w:pPr>
              <w:pStyle w:val="Frequency"/>
            </w:pPr>
            <w:r>
              <w:t>526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386</w:t>
            </w:r>
          </w:p>
        </w:tc>
        <w:tc>
          <w:tcPr>
            <w:tcW w:w="648" w:type="dxa"/>
            <w:tcBorders>
              <w:top w:val="single" w:sz="2" w:space="0" w:color="auto"/>
              <w:left w:val="nil"/>
              <w:bottom w:val="single" w:sz="2" w:space="0" w:color="auto"/>
              <w:right w:val="nil"/>
            </w:tcBorders>
          </w:tcPr>
          <w:p w:rsidR="000777E1" w:rsidRDefault="000777E1" w:rsidP="000777E1">
            <w:pPr>
              <w:pStyle w:val="Frequency"/>
            </w:pPr>
            <w:r>
              <w:t>535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206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IT SAID SO/STATED IT IN THE AD, MENTIONED AT THE END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LOGO, BRANDED AS SUCH, GOV'T OF CANADA/MAPLE LEAF LOGO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PEOPLE/POLITICIANS/PARTIES FEATURED IN IT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DEPARTMENT IS A FEDERAL DEPARTMENT, FEDERAL JURISDICTION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SUBJECT MATTER, CONTENT/MESSAGE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CLEARLY INDICATED/IDENTIFIED/SPECIFIED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ASSUMPTION/IMPRESSION, WAS OBVIOUS/EVIDENT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WRITTEN IN THE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MUSIC/THEME AT THE END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CAME FROM/DIRECTED TO GOVERNMENT WEBSITE/OFFICIAL SOCIAL MEDIA PLATFORMS (FACEBOOK, TWITTER, ETC.)</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7.32</w:t>
            </w:r>
          </w:p>
        </w:tc>
        <w:tc>
          <w:tcPr>
            <w:tcW w:w="648" w:type="dxa"/>
            <w:tcBorders>
              <w:top w:val="single" w:sz="2" w:space="0" w:color="auto"/>
              <w:left w:val="nil"/>
              <w:bottom w:val="single" w:sz="2" w:space="0" w:color="auto"/>
              <w:right w:val="nil"/>
            </w:tcBorders>
          </w:tcPr>
          <w:p w:rsidR="000777E1" w:rsidRDefault="000777E1" w:rsidP="000777E1">
            <w:pPr>
              <w:pStyle w:val="Stats"/>
            </w:pPr>
            <w:r>
              <w:t>7.58</w:t>
            </w:r>
          </w:p>
        </w:tc>
        <w:tc>
          <w:tcPr>
            <w:tcW w:w="648" w:type="dxa"/>
            <w:tcBorders>
              <w:top w:val="single" w:sz="2" w:space="0" w:color="auto"/>
              <w:left w:val="nil"/>
              <w:bottom w:val="single" w:sz="2" w:space="0" w:color="auto"/>
              <w:right w:val="nil"/>
            </w:tcBorders>
          </w:tcPr>
          <w:p w:rsidR="000777E1" w:rsidRDefault="000777E1" w:rsidP="000777E1">
            <w:pPr>
              <w:pStyle w:val="Stats"/>
            </w:pPr>
            <w:r>
              <w:t>8.60</w:t>
            </w:r>
          </w:p>
        </w:tc>
        <w:tc>
          <w:tcPr>
            <w:tcW w:w="648" w:type="dxa"/>
            <w:tcBorders>
              <w:top w:val="single" w:sz="2" w:space="0" w:color="auto"/>
              <w:left w:val="nil"/>
              <w:bottom w:val="single" w:sz="2" w:space="0" w:color="auto"/>
              <w:right w:val="nil"/>
            </w:tcBorders>
          </w:tcPr>
          <w:p w:rsidR="000777E1" w:rsidRDefault="000777E1" w:rsidP="000777E1">
            <w:pPr>
              <w:pStyle w:val="Stats"/>
            </w:pPr>
            <w:r>
              <w:t>4.80</w:t>
            </w:r>
          </w:p>
        </w:tc>
        <w:tc>
          <w:tcPr>
            <w:tcW w:w="648" w:type="dxa"/>
            <w:tcBorders>
              <w:top w:val="single" w:sz="2" w:space="0" w:color="auto"/>
              <w:left w:val="nil"/>
              <w:bottom w:val="single" w:sz="2" w:space="0" w:color="auto"/>
              <w:right w:val="nil"/>
            </w:tcBorders>
          </w:tcPr>
          <w:p w:rsidR="000777E1" w:rsidRDefault="000777E1" w:rsidP="000777E1">
            <w:pPr>
              <w:pStyle w:val="Stats"/>
            </w:pPr>
            <w:r>
              <w:t>6.42</w:t>
            </w:r>
          </w:p>
        </w:tc>
        <w:tc>
          <w:tcPr>
            <w:tcW w:w="648" w:type="dxa"/>
            <w:tcBorders>
              <w:top w:val="single" w:sz="2" w:space="0" w:color="auto"/>
              <w:left w:val="nil"/>
              <w:bottom w:val="single" w:sz="2" w:space="0" w:color="auto"/>
              <w:right w:val="nil"/>
            </w:tcBorders>
          </w:tcPr>
          <w:p w:rsidR="000777E1" w:rsidRDefault="000777E1" w:rsidP="000777E1">
            <w:pPr>
              <w:pStyle w:val="Stats"/>
            </w:pPr>
            <w:r>
              <w:t>8.37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3.90</w:t>
            </w:r>
          </w:p>
        </w:tc>
        <w:tc>
          <w:tcPr>
            <w:tcW w:w="648" w:type="dxa"/>
            <w:tcBorders>
              <w:top w:val="single" w:sz="2" w:space="0" w:color="auto"/>
              <w:left w:val="nil"/>
              <w:bottom w:val="single" w:sz="2" w:space="0" w:color="auto"/>
              <w:right w:val="nil"/>
            </w:tcBorders>
          </w:tcPr>
          <w:p w:rsidR="000777E1" w:rsidRDefault="000777E1" w:rsidP="000777E1">
            <w:pPr>
              <w:pStyle w:val="Stats"/>
            </w:pPr>
            <w:r>
              <w:t>3.90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5.87</w:t>
            </w:r>
          </w:p>
        </w:tc>
        <w:tc>
          <w:tcPr>
            <w:tcW w:w="648" w:type="dxa"/>
            <w:tcBorders>
              <w:top w:val="single" w:sz="2" w:space="0" w:color="auto"/>
              <w:left w:val="nil"/>
              <w:bottom w:val="single" w:sz="2" w:space="0" w:color="auto"/>
              <w:right w:val="nil"/>
            </w:tcBorders>
          </w:tcPr>
          <w:p w:rsidR="000777E1" w:rsidRDefault="000777E1" w:rsidP="000777E1">
            <w:pPr>
              <w:pStyle w:val="Stats"/>
            </w:pPr>
            <w:r>
              <w:t>4.44</w:t>
            </w:r>
          </w:p>
        </w:tc>
        <w:tc>
          <w:tcPr>
            <w:tcW w:w="648" w:type="dxa"/>
            <w:tcBorders>
              <w:top w:val="single" w:sz="2" w:space="0" w:color="auto"/>
              <w:left w:val="nil"/>
              <w:bottom w:val="single" w:sz="2" w:space="0" w:color="auto"/>
              <w:right w:val="nil"/>
            </w:tcBorders>
          </w:tcPr>
          <w:p w:rsidR="000777E1" w:rsidRDefault="000777E1" w:rsidP="000777E1">
            <w:pPr>
              <w:pStyle w:val="Stats"/>
            </w:pPr>
            <w:r>
              <w:t>4.40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6.22</w:t>
            </w:r>
          </w:p>
        </w:tc>
        <w:tc>
          <w:tcPr>
            <w:tcW w:w="648" w:type="dxa"/>
            <w:tcBorders>
              <w:top w:val="single" w:sz="2" w:space="0" w:color="auto"/>
              <w:left w:val="nil"/>
              <w:bottom w:val="single" w:sz="2" w:space="0" w:color="auto"/>
              <w:right w:val="nil"/>
            </w:tcBorders>
          </w:tcPr>
          <w:p w:rsidR="000777E1" w:rsidRDefault="000777E1" w:rsidP="000777E1">
            <w:pPr>
              <w:pStyle w:val="Stats"/>
            </w:pPr>
            <w:r>
              <w:t>4.51</w:t>
            </w:r>
          </w:p>
        </w:tc>
        <w:tc>
          <w:tcPr>
            <w:tcW w:w="648" w:type="dxa"/>
            <w:tcBorders>
              <w:top w:val="single" w:sz="2" w:space="0" w:color="auto"/>
              <w:left w:val="nil"/>
              <w:bottom w:val="single" w:sz="2" w:space="0" w:color="auto"/>
              <w:right w:val="nil"/>
            </w:tcBorders>
          </w:tcPr>
          <w:p w:rsidR="000777E1" w:rsidRDefault="000777E1" w:rsidP="000777E1">
            <w:pPr>
              <w:pStyle w:val="Stats"/>
            </w:pPr>
            <w:r>
              <w:t>4.27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4.99</w:t>
            </w:r>
          </w:p>
        </w:tc>
        <w:tc>
          <w:tcPr>
            <w:tcW w:w="648" w:type="dxa"/>
            <w:tcBorders>
              <w:top w:val="single" w:sz="2" w:space="0" w:color="auto"/>
              <w:left w:val="nil"/>
              <w:bottom w:val="single" w:sz="2" w:space="0" w:color="auto"/>
              <w:right w:val="nil"/>
            </w:tcBorders>
          </w:tcPr>
          <w:p w:rsidR="000777E1" w:rsidRDefault="000777E1" w:rsidP="000777E1">
            <w:pPr>
              <w:pStyle w:val="Stats"/>
            </w:pPr>
            <w:r>
              <w:t>4.24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6.83</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did you know that it was an ad from the Government of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Q4</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392</w:t>
            </w:r>
          </w:p>
        </w:tc>
        <w:tc>
          <w:tcPr>
            <w:tcW w:w="612" w:type="dxa"/>
            <w:tcBorders>
              <w:top w:val="single" w:sz="2" w:space="0" w:color="auto"/>
              <w:left w:val="nil"/>
              <w:bottom w:val="single" w:sz="2" w:space="0" w:color="auto"/>
              <w:right w:val="nil"/>
            </w:tcBorders>
          </w:tcPr>
          <w:p w:rsidR="000777E1" w:rsidRDefault="000777E1" w:rsidP="000777E1">
            <w:pPr>
              <w:pStyle w:val="Frequency"/>
            </w:pPr>
            <w:r>
              <w:t>869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1099</w:t>
            </w:r>
          </w:p>
        </w:tc>
        <w:tc>
          <w:tcPr>
            <w:tcW w:w="612" w:type="dxa"/>
            <w:tcBorders>
              <w:top w:val="single" w:sz="2" w:space="0" w:color="auto"/>
              <w:left w:val="nil"/>
              <w:bottom w:val="single" w:sz="2" w:space="0" w:color="auto"/>
              <w:right w:val="nil"/>
            </w:tcBorders>
          </w:tcPr>
          <w:p w:rsidR="000777E1" w:rsidRDefault="000777E1" w:rsidP="000777E1">
            <w:pPr>
              <w:pStyle w:val="Frequency"/>
            </w:pPr>
            <w:r>
              <w:t>146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912</w:t>
            </w:r>
          </w:p>
        </w:tc>
        <w:tc>
          <w:tcPr>
            <w:tcW w:w="612" w:type="dxa"/>
            <w:tcBorders>
              <w:top w:val="single" w:sz="2" w:space="0" w:color="auto"/>
              <w:left w:val="nil"/>
              <w:bottom w:val="single" w:sz="2" w:space="0" w:color="auto"/>
              <w:right w:val="nil"/>
            </w:tcBorders>
          </w:tcPr>
          <w:p w:rsidR="000777E1" w:rsidRDefault="000777E1" w:rsidP="000777E1">
            <w:pPr>
              <w:pStyle w:val="Frequency"/>
            </w:pPr>
            <w:r>
              <w:t>278</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773</w:t>
            </w:r>
          </w:p>
        </w:tc>
        <w:tc>
          <w:tcPr>
            <w:tcW w:w="612" w:type="dxa"/>
            <w:tcBorders>
              <w:top w:val="single" w:sz="2" w:space="0" w:color="auto"/>
              <w:left w:val="nil"/>
              <w:bottom w:val="single" w:sz="2" w:space="0" w:color="auto"/>
              <w:right w:val="nil"/>
            </w:tcBorders>
          </w:tcPr>
          <w:p w:rsidR="000777E1" w:rsidRDefault="000777E1" w:rsidP="000777E1">
            <w:pPr>
              <w:pStyle w:val="Frequency"/>
            </w:pPr>
            <w:r>
              <w:t>39</w:t>
            </w:r>
          </w:p>
        </w:tc>
        <w:tc>
          <w:tcPr>
            <w:tcW w:w="612" w:type="dxa"/>
            <w:tcBorders>
              <w:top w:val="single" w:sz="2" w:space="0" w:color="auto"/>
              <w:left w:val="nil"/>
              <w:bottom w:val="single" w:sz="2" w:space="0" w:color="auto"/>
              <w:right w:val="nil"/>
            </w:tcBorders>
          </w:tcPr>
          <w:p w:rsidR="000777E1" w:rsidRDefault="000777E1" w:rsidP="000777E1">
            <w:pPr>
              <w:pStyle w:val="Frequency"/>
            </w:pPr>
            <w:r>
              <w:t>69</w:t>
            </w:r>
          </w:p>
        </w:tc>
        <w:tc>
          <w:tcPr>
            <w:tcW w:w="612" w:type="dxa"/>
            <w:tcBorders>
              <w:top w:val="single" w:sz="2" w:space="0" w:color="auto"/>
              <w:left w:val="nil"/>
              <w:bottom w:val="single" w:sz="2" w:space="0" w:color="auto"/>
              <w:right w:val="nil"/>
            </w:tcBorders>
          </w:tcPr>
          <w:p w:rsidR="000777E1" w:rsidRDefault="000777E1" w:rsidP="000777E1">
            <w:pPr>
              <w:pStyle w:val="Frequency"/>
            </w:pPr>
            <w:r>
              <w:t>273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302</w:t>
            </w:r>
          </w:p>
        </w:tc>
        <w:tc>
          <w:tcPr>
            <w:tcW w:w="612" w:type="dxa"/>
            <w:tcBorders>
              <w:top w:val="single" w:sz="2" w:space="0" w:color="auto"/>
              <w:left w:val="nil"/>
              <w:bottom w:val="single" w:sz="2" w:space="0" w:color="auto"/>
              <w:right w:val="nil"/>
            </w:tcBorders>
          </w:tcPr>
          <w:p w:rsidR="000777E1" w:rsidRDefault="000777E1" w:rsidP="000777E1">
            <w:pPr>
              <w:pStyle w:val="Frequency"/>
            </w:pPr>
            <w:r>
              <w:t>534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125</w:t>
            </w:r>
          </w:p>
        </w:tc>
        <w:tc>
          <w:tcPr>
            <w:tcW w:w="612" w:type="dxa"/>
            <w:tcBorders>
              <w:top w:val="single" w:sz="2" w:space="0" w:color="auto"/>
              <w:left w:val="nil"/>
              <w:bottom w:val="single" w:sz="2" w:space="0" w:color="auto"/>
              <w:right w:val="nil"/>
            </w:tcBorders>
          </w:tcPr>
          <w:p w:rsidR="000777E1" w:rsidRDefault="000777E1" w:rsidP="000777E1">
            <w:pPr>
              <w:pStyle w:val="Frequency"/>
            </w:pPr>
            <w:r>
              <w:t>868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377</w:t>
            </w:r>
          </w:p>
        </w:tc>
        <w:tc>
          <w:tcPr>
            <w:tcW w:w="612" w:type="dxa"/>
            <w:tcBorders>
              <w:top w:val="single" w:sz="2" w:space="0" w:color="auto"/>
              <w:left w:val="nil"/>
              <w:bottom w:val="single" w:sz="2" w:space="0" w:color="auto"/>
              <w:right w:val="nil"/>
            </w:tcBorders>
          </w:tcPr>
          <w:p w:rsidR="000777E1" w:rsidRDefault="000777E1" w:rsidP="000777E1">
            <w:pPr>
              <w:pStyle w:val="Frequency"/>
            </w:pPr>
            <w:r>
              <w:t>884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1111</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951</w:t>
            </w:r>
          </w:p>
        </w:tc>
        <w:tc>
          <w:tcPr>
            <w:tcW w:w="612" w:type="dxa"/>
            <w:tcBorders>
              <w:top w:val="single" w:sz="2" w:space="0" w:color="auto"/>
              <w:left w:val="nil"/>
              <w:bottom w:val="single" w:sz="2" w:space="0" w:color="auto"/>
              <w:right w:val="nil"/>
            </w:tcBorders>
          </w:tcPr>
          <w:p w:rsidR="000777E1" w:rsidRDefault="000777E1" w:rsidP="000777E1">
            <w:pPr>
              <w:pStyle w:val="Frequency"/>
            </w:pPr>
            <w:r>
              <w:t>244</w:t>
            </w:r>
          </w:p>
        </w:tc>
        <w:tc>
          <w:tcPr>
            <w:tcW w:w="612" w:type="dxa"/>
            <w:tcBorders>
              <w:top w:val="single" w:sz="2" w:space="0" w:color="auto"/>
              <w:left w:val="nil"/>
              <w:bottom w:val="single" w:sz="2" w:space="0" w:color="auto"/>
              <w:right w:val="nil"/>
            </w:tcBorders>
          </w:tcPr>
          <w:p w:rsidR="000777E1" w:rsidRDefault="000777E1" w:rsidP="000777E1">
            <w:pPr>
              <w:pStyle w:val="Frequency"/>
            </w:pPr>
            <w:r>
              <w:t>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742</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nil"/>
              <w:bottom w:val="single" w:sz="2" w:space="0" w:color="auto"/>
              <w:right w:val="nil"/>
            </w:tcBorders>
          </w:tcPr>
          <w:p w:rsidR="000777E1" w:rsidRDefault="000777E1" w:rsidP="000777E1">
            <w:pPr>
              <w:pStyle w:val="Frequency"/>
            </w:pPr>
            <w:r>
              <w:t>316</w:t>
            </w:r>
          </w:p>
        </w:tc>
        <w:tc>
          <w:tcPr>
            <w:tcW w:w="612" w:type="dxa"/>
            <w:tcBorders>
              <w:top w:val="single" w:sz="2" w:space="0" w:color="auto"/>
              <w:left w:val="nil"/>
              <w:bottom w:val="single" w:sz="2" w:space="0" w:color="auto"/>
              <w:right w:val="nil"/>
            </w:tcBorders>
          </w:tcPr>
          <w:p w:rsidR="000777E1" w:rsidRDefault="000777E1" w:rsidP="000777E1">
            <w:pPr>
              <w:pStyle w:val="Frequency"/>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301</w:t>
            </w:r>
          </w:p>
        </w:tc>
        <w:tc>
          <w:tcPr>
            <w:tcW w:w="612" w:type="dxa"/>
            <w:tcBorders>
              <w:top w:val="single" w:sz="2" w:space="0" w:color="auto"/>
              <w:left w:val="nil"/>
              <w:bottom w:val="single" w:sz="2" w:space="0" w:color="auto"/>
              <w:right w:val="nil"/>
            </w:tcBorders>
          </w:tcPr>
          <w:p w:rsidR="000777E1" w:rsidRDefault="000777E1" w:rsidP="000777E1">
            <w:pPr>
              <w:pStyle w:val="Frequency"/>
            </w:pPr>
            <w:r>
              <w:t>530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123</w:t>
            </w:r>
          </w:p>
        </w:tc>
        <w:tc>
          <w:tcPr>
            <w:tcW w:w="612" w:type="dxa"/>
            <w:tcBorders>
              <w:top w:val="single" w:sz="2" w:space="0" w:color="auto"/>
              <w:left w:val="nil"/>
              <w:bottom w:val="single" w:sz="2" w:space="0" w:color="auto"/>
              <w:right w:val="nil"/>
            </w:tcBorders>
          </w:tcPr>
          <w:p w:rsidR="000777E1" w:rsidRDefault="000777E1" w:rsidP="000777E1">
            <w:pPr>
              <w:pStyle w:val="Frequency"/>
            </w:pPr>
            <w:r>
              <w:t>869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IT SAID SO/STATED IT IN THE AD, MENTIONED AT THE END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LOGO, BRANDED AS SUCH, GOV'T OF CANADA/MAPLE LEAF LOGO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23%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JUSTIN TRUDEAU, PEOPLE/POLITICIANS/PARTIES FEATURED IN IT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DEPARTMENT IS A FEDERAL DEPARTMENT, FEDERAL JURISDICTION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SUBJECT MATTER, CONTENT/MESSAGE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CLEARLY INDICATED/IDENTIFIED/SPECIFIED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ASSUMPTION/IMPRESSION, WAS OBVIOUS/EVIDENT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WRITTEN IN THE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MUSIC/THEME AT THE END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CAME FROM/DIRECTED TO GOVERNMENT WEBSITE/OFFICIAL SOCIAL MEDIA PLATFORMS (FACEBOOK, TWITTER, ETC.)</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5.05</w:t>
            </w:r>
          </w:p>
        </w:tc>
        <w:tc>
          <w:tcPr>
            <w:tcW w:w="612" w:type="dxa"/>
            <w:tcBorders>
              <w:top w:val="single" w:sz="2" w:space="0" w:color="auto"/>
              <w:left w:val="nil"/>
              <w:bottom w:val="single" w:sz="2" w:space="0" w:color="auto"/>
              <w:right w:val="nil"/>
            </w:tcBorders>
          </w:tcPr>
          <w:p w:rsidR="000777E1" w:rsidRDefault="000777E1" w:rsidP="000777E1">
            <w:pPr>
              <w:pStyle w:val="Stats"/>
            </w:pPr>
            <w:r>
              <w:t>3.30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2.94</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3.18</w:t>
            </w:r>
          </w:p>
        </w:tc>
        <w:tc>
          <w:tcPr>
            <w:tcW w:w="612" w:type="dxa"/>
            <w:tcBorders>
              <w:top w:val="single" w:sz="2" w:space="0" w:color="auto"/>
              <w:left w:val="nil"/>
              <w:bottom w:val="single" w:sz="2" w:space="0" w:color="auto"/>
              <w:right w:val="nil"/>
            </w:tcBorders>
          </w:tcPr>
          <w:p w:rsidR="000777E1" w:rsidRDefault="000777E1" w:rsidP="000777E1">
            <w:pPr>
              <w:pStyle w:val="Stats"/>
            </w:pPr>
            <w:r>
              <w:t>6.27</w:t>
            </w:r>
          </w:p>
        </w:tc>
        <w:tc>
          <w:tcPr>
            <w:tcW w:w="612" w:type="dxa"/>
            <w:tcBorders>
              <w:top w:val="single" w:sz="2" w:space="0" w:color="auto"/>
              <w:left w:val="nil"/>
              <w:bottom w:val="single" w:sz="2" w:space="0" w:color="auto"/>
              <w:right w:val="nil"/>
            </w:tcBorders>
          </w:tcPr>
          <w:p w:rsidR="000777E1" w:rsidRDefault="000777E1" w:rsidP="000777E1">
            <w:pPr>
              <w:pStyle w:val="Stats"/>
            </w:pPr>
            <w:r>
              <w:t>10.82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3.60</w:t>
            </w:r>
          </w:p>
        </w:tc>
        <w:tc>
          <w:tcPr>
            <w:tcW w:w="612" w:type="dxa"/>
            <w:tcBorders>
              <w:top w:val="single" w:sz="2" w:space="0" w:color="auto"/>
              <w:left w:val="nil"/>
              <w:bottom w:val="single" w:sz="2" w:space="0" w:color="auto"/>
              <w:right w:val="nil"/>
            </w:tcBorders>
          </w:tcPr>
          <w:p w:rsidR="000777E1" w:rsidRDefault="000777E1" w:rsidP="000777E1">
            <w:pPr>
              <w:pStyle w:val="Stats"/>
            </w:pPr>
            <w:r>
              <w:t>15.49</w:t>
            </w:r>
          </w:p>
        </w:tc>
        <w:tc>
          <w:tcPr>
            <w:tcW w:w="612" w:type="dxa"/>
            <w:tcBorders>
              <w:top w:val="single" w:sz="2" w:space="0" w:color="auto"/>
              <w:left w:val="nil"/>
              <w:bottom w:val="single" w:sz="2" w:space="0" w:color="auto"/>
              <w:right w:val="nil"/>
            </w:tcBorders>
          </w:tcPr>
          <w:p w:rsidR="000777E1" w:rsidRDefault="000777E1" w:rsidP="000777E1">
            <w:pPr>
              <w:pStyle w:val="Stats"/>
            </w:pPr>
            <w:r>
              <w:t>13.46</w:t>
            </w:r>
          </w:p>
        </w:tc>
        <w:tc>
          <w:tcPr>
            <w:tcW w:w="612" w:type="dxa"/>
            <w:tcBorders>
              <w:top w:val="single" w:sz="2" w:space="0" w:color="auto"/>
              <w:left w:val="nil"/>
              <w:bottom w:val="single" w:sz="2" w:space="0" w:color="auto"/>
              <w:right w:val="nil"/>
            </w:tcBorders>
          </w:tcPr>
          <w:p w:rsidR="000777E1" w:rsidRDefault="000777E1" w:rsidP="000777E1">
            <w:pPr>
              <w:pStyle w:val="Stats"/>
            </w:pPr>
            <w:r>
              <w:t>5.51</w:t>
            </w:r>
          </w:p>
        </w:tc>
        <w:tc>
          <w:tcPr>
            <w:tcW w:w="612" w:type="dxa"/>
            <w:tcBorders>
              <w:top w:val="single" w:sz="2" w:space="0" w:color="auto"/>
              <w:left w:val="nil"/>
              <w:bottom w:val="single" w:sz="2" w:space="0" w:color="auto"/>
              <w:right w:val="nil"/>
            </w:tcBorders>
          </w:tcPr>
          <w:p w:rsidR="000777E1" w:rsidRDefault="000777E1" w:rsidP="000777E1">
            <w:pPr>
              <w:pStyle w:val="Stats"/>
            </w:pPr>
            <w:r>
              <w:t>9.47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5.65</w:t>
            </w:r>
          </w:p>
        </w:tc>
        <w:tc>
          <w:tcPr>
            <w:tcW w:w="612" w:type="dxa"/>
            <w:tcBorders>
              <w:top w:val="single" w:sz="2" w:space="0" w:color="auto"/>
              <w:left w:val="nil"/>
              <w:bottom w:val="single" w:sz="2" w:space="0" w:color="auto"/>
              <w:right w:val="nil"/>
            </w:tcBorders>
          </w:tcPr>
          <w:p w:rsidR="000777E1" w:rsidRDefault="000777E1" w:rsidP="000777E1">
            <w:pPr>
              <w:pStyle w:val="Stats"/>
            </w:pPr>
            <w:r>
              <w:t>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8.84</w:t>
            </w:r>
          </w:p>
        </w:tc>
        <w:tc>
          <w:tcPr>
            <w:tcW w:w="612" w:type="dxa"/>
            <w:tcBorders>
              <w:top w:val="single" w:sz="2" w:space="0" w:color="auto"/>
              <w:left w:val="nil"/>
              <w:bottom w:val="single" w:sz="2" w:space="0" w:color="auto"/>
              <w:right w:val="nil"/>
            </w:tcBorders>
          </w:tcPr>
          <w:p w:rsidR="000777E1" w:rsidRDefault="000777E1" w:rsidP="000777E1">
            <w:pPr>
              <w:pStyle w:val="Stats"/>
            </w:pPr>
            <w:r>
              <w:t>3.32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9.61</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3.04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three weeks, have you seen, read or heard any Government of Canada advertising about benefits that you can get from the Government of Canada when you do your taxes or Government of Canada online services that you can use to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QT1A</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three weeks, have you seen, read or heard any Government of Canada advertising about benefits that you can get from the Government of Canada when you do your taxes or Government of Canada online services that you can use to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QT1A</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24%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85%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81%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74%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QT1B</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73</w:t>
            </w:r>
          </w:p>
        </w:tc>
        <w:tc>
          <w:tcPr>
            <w:tcW w:w="648" w:type="dxa"/>
            <w:tcBorders>
              <w:top w:val="single" w:sz="2" w:space="0" w:color="auto"/>
              <w:left w:val="nil"/>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30</w:t>
            </w:r>
          </w:p>
        </w:tc>
        <w:tc>
          <w:tcPr>
            <w:tcW w:w="648" w:type="dxa"/>
            <w:tcBorders>
              <w:top w:val="single" w:sz="2" w:space="0" w:color="auto"/>
              <w:left w:val="nil"/>
              <w:bottom w:val="single" w:sz="2" w:space="0" w:color="auto"/>
              <w:right w:val="nil"/>
            </w:tcBorders>
          </w:tcPr>
          <w:p w:rsidR="000777E1" w:rsidRDefault="000777E1" w:rsidP="000777E1">
            <w:pPr>
              <w:pStyle w:val="Frequency"/>
            </w:pPr>
            <w:r>
              <w:t>184</w:t>
            </w:r>
          </w:p>
        </w:tc>
        <w:tc>
          <w:tcPr>
            <w:tcW w:w="648" w:type="dxa"/>
            <w:tcBorders>
              <w:top w:val="single" w:sz="2" w:space="0" w:color="auto"/>
              <w:left w:val="nil"/>
              <w:bottom w:val="single" w:sz="2" w:space="0" w:color="auto"/>
              <w:right w:val="nil"/>
            </w:tcBorders>
          </w:tcPr>
          <w:p w:rsidR="000777E1" w:rsidRDefault="000777E1" w:rsidP="000777E1">
            <w:pPr>
              <w:pStyle w:val="Frequency"/>
            </w:pPr>
            <w:r>
              <w:t>98</w:t>
            </w:r>
          </w:p>
        </w:tc>
        <w:tc>
          <w:tcPr>
            <w:tcW w:w="648" w:type="dxa"/>
            <w:tcBorders>
              <w:top w:val="single" w:sz="2" w:space="0" w:color="auto"/>
              <w:left w:val="nil"/>
              <w:bottom w:val="single" w:sz="2" w:space="0" w:color="auto"/>
              <w:right w:val="nil"/>
            </w:tcBorders>
          </w:tcPr>
          <w:p w:rsidR="000777E1" w:rsidRDefault="000777E1" w:rsidP="000777E1">
            <w:pPr>
              <w:pStyle w:val="Frequency"/>
            </w:pPr>
            <w:r>
              <w:t>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241</w:t>
            </w:r>
          </w:p>
        </w:tc>
        <w:tc>
          <w:tcPr>
            <w:tcW w:w="648" w:type="dxa"/>
            <w:tcBorders>
              <w:top w:val="single" w:sz="2" w:space="0" w:color="auto"/>
              <w:left w:val="nil"/>
              <w:bottom w:val="single" w:sz="2" w:space="0" w:color="auto"/>
              <w:right w:val="nil"/>
            </w:tcBorders>
          </w:tcPr>
          <w:p w:rsidR="000777E1" w:rsidRDefault="000777E1" w:rsidP="000777E1">
            <w:pPr>
              <w:pStyle w:val="Frequency"/>
            </w:pPr>
            <w:r>
              <w:t>235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165</w:t>
            </w:r>
          </w:p>
        </w:tc>
        <w:tc>
          <w:tcPr>
            <w:tcW w:w="648" w:type="dxa"/>
            <w:tcBorders>
              <w:top w:val="single" w:sz="2" w:space="0" w:color="auto"/>
              <w:left w:val="nil"/>
              <w:bottom w:val="single" w:sz="2" w:space="0" w:color="auto"/>
              <w:right w:val="nil"/>
            </w:tcBorders>
          </w:tcPr>
          <w:p w:rsidR="000777E1" w:rsidRDefault="000777E1" w:rsidP="000777E1">
            <w:pPr>
              <w:pStyle w:val="Frequency"/>
            </w:pPr>
            <w:r>
              <w:t>175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90</w:t>
            </w:r>
          </w:p>
        </w:tc>
        <w:tc>
          <w:tcPr>
            <w:tcW w:w="648" w:type="dxa"/>
            <w:tcBorders>
              <w:top w:val="single" w:sz="2" w:space="0" w:color="auto"/>
              <w:left w:val="nil"/>
              <w:bottom w:val="single" w:sz="2" w:space="0" w:color="auto"/>
              <w:right w:val="nil"/>
            </w:tcBorders>
          </w:tcPr>
          <w:p w:rsidR="000777E1" w:rsidRDefault="000777E1" w:rsidP="000777E1">
            <w:pPr>
              <w:pStyle w:val="Frequency"/>
            </w:pPr>
            <w:r>
              <w:t>171</w:t>
            </w:r>
          </w:p>
        </w:tc>
        <w:tc>
          <w:tcPr>
            <w:tcW w:w="648" w:type="dxa"/>
            <w:tcBorders>
              <w:top w:val="single" w:sz="2" w:space="0" w:color="auto"/>
              <w:left w:val="nil"/>
              <w:bottom w:val="single" w:sz="2" w:space="0" w:color="auto"/>
              <w:right w:val="nil"/>
            </w:tcBorders>
          </w:tcPr>
          <w:p w:rsidR="000777E1" w:rsidRDefault="000777E1" w:rsidP="000777E1">
            <w:pPr>
              <w:pStyle w:val="Frequency"/>
            </w:pPr>
            <w:r>
              <w:t>213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160</w:t>
            </w:r>
          </w:p>
        </w:tc>
        <w:tc>
          <w:tcPr>
            <w:tcW w:w="648" w:type="dxa"/>
            <w:tcBorders>
              <w:top w:val="single" w:sz="2" w:space="0" w:color="auto"/>
              <w:left w:val="nil"/>
              <w:bottom w:val="single" w:sz="2" w:space="0" w:color="auto"/>
              <w:right w:val="nil"/>
            </w:tcBorders>
          </w:tcPr>
          <w:p w:rsidR="000777E1" w:rsidRDefault="000777E1" w:rsidP="000777E1">
            <w:pPr>
              <w:pStyle w:val="Frequency"/>
            </w:pPr>
            <w:r>
              <w:t>211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483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77</w:t>
            </w:r>
          </w:p>
        </w:tc>
        <w:tc>
          <w:tcPr>
            <w:tcW w:w="648" w:type="dxa"/>
            <w:tcBorders>
              <w:top w:val="single" w:sz="2" w:space="0" w:color="auto"/>
              <w:left w:val="nil"/>
              <w:bottom w:val="single" w:sz="2" w:space="0" w:color="auto"/>
              <w:right w:val="nil"/>
            </w:tcBorders>
          </w:tcPr>
          <w:p w:rsidR="000777E1" w:rsidRDefault="000777E1" w:rsidP="000777E1">
            <w:pPr>
              <w:pStyle w:val="Frequency"/>
            </w:pPr>
            <w:r>
              <w:t>59</w:t>
            </w:r>
          </w:p>
        </w:tc>
        <w:tc>
          <w:tcPr>
            <w:tcW w:w="648" w:type="dxa"/>
            <w:tcBorders>
              <w:top w:val="single" w:sz="2" w:space="0" w:color="auto"/>
              <w:left w:val="nil"/>
              <w:bottom w:val="single" w:sz="2" w:space="0" w:color="auto"/>
              <w:right w:val="nil"/>
            </w:tcBorders>
          </w:tcPr>
          <w:p w:rsidR="000777E1" w:rsidRDefault="000777E1" w:rsidP="000777E1">
            <w:pPr>
              <w:pStyle w:val="Frequency"/>
            </w:pPr>
            <w:r>
              <w:t>46</w:t>
            </w:r>
          </w:p>
        </w:tc>
        <w:tc>
          <w:tcPr>
            <w:tcW w:w="648" w:type="dxa"/>
            <w:tcBorders>
              <w:top w:val="single" w:sz="2" w:space="0" w:color="auto"/>
              <w:left w:val="nil"/>
              <w:bottom w:val="single" w:sz="2" w:space="0" w:color="auto"/>
              <w:right w:val="nil"/>
            </w:tcBorders>
          </w:tcPr>
          <w:p w:rsidR="000777E1" w:rsidRDefault="000777E1" w:rsidP="000777E1">
            <w:pPr>
              <w:pStyle w:val="Frequency"/>
            </w:pPr>
            <w:r>
              <w:t>156</w:t>
            </w:r>
          </w:p>
        </w:tc>
        <w:tc>
          <w:tcPr>
            <w:tcW w:w="648" w:type="dxa"/>
            <w:tcBorders>
              <w:top w:val="single" w:sz="2" w:space="0" w:color="auto"/>
              <w:left w:val="nil"/>
              <w:bottom w:val="single" w:sz="2" w:space="0" w:color="auto"/>
              <w:right w:val="nil"/>
            </w:tcBorders>
          </w:tcPr>
          <w:p w:rsidR="000777E1" w:rsidRDefault="000777E1" w:rsidP="000777E1">
            <w:pPr>
              <w:pStyle w:val="Frequency"/>
            </w:pPr>
            <w:r>
              <w:t>84</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240</w:t>
            </w:r>
          </w:p>
        </w:tc>
        <w:tc>
          <w:tcPr>
            <w:tcW w:w="648" w:type="dxa"/>
            <w:tcBorders>
              <w:top w:val="single" w:sz="2" w:space="0" w:color="auto"/>
              <w:left w:val="nil"/>
              <w:bottom w:val="single" w:sz="2" w:space="0" w:color="auto"/>
              <w:right w:val="nil"/>
            </w:tcBorders>
          </w:tcPr>
          <w:p w:rsidR="000777E1" w:rsidRDefault="000777E1" w:rsidP="000777E1">
            <w:pPr>
              <w:pStyle w:val="Frequency"/>
            </w:pPr>
            <w:r>
              <w:t>242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110</w:t>
            </w:r>
          </w:p>
        </w:tc>
        <w:tc>
          <w:tcPr>
            <w:tcW w:w="648" w:type="dxa"/>
            <w:tcBorders>
              <w:top w:val="single" w:sz="2" w:space="0" w:color="auto"/>
              <w:left w:val="nil"/>
              <w:bottom w:val="single" w:sz="2" w:space="0" w:color="auto"/>
              <w:right w:val="nil"/>
            </w:tcBorders>
          </w:tcPr>
          <w:p w:rsidR="000777E1" w:rsidRDefault="000777E1" w:rsidP="000777E1">
            <w:pPr>
              <w:pStyle w:val="Frequency"/>
            </w:pPr>
            <w:r>
              <w:t>166</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92</w:t>
            </w:r>
          </w:p>
        </w:tc>
        <w:tc>
          <w:tcPr>
            <w:tcW w:w="648" w:type="dxa"/>
            <w:tcBorders>
              <w:top w:val="single" w:sz="2" w:space="0" w:color="auto"/>
              <w:left w:val="nil"/>
              <w:bottom w:val="single" w:sz="2" w:space="0" w:color="auto"/>
              <w:right w:val="nil"/>
            </w:tcBorders>
          </w:tcPr>
          <w:p w:rsidR="000777E1" w:rsidRDefault="000777E1" w:rsidP="000777E1">
            <w:pPr>
              <w:pStyle w:val="Frequency"/>
            </w:pPr>
            <w:r>
              <w:t>178</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156</w:t>
            </w:r>
          </w:p>
        </w:tc>
        <w:tc>
          <w:tcPr>
            <w:tcW w:w="648" w:type="dxa"/>
            <w:tcBorders>
              <w:top w:val="single" w:sz="2" w:space="0" w:color="auto"/>
              <w:left w:val="nil"/>
              <w:bottom w:val="single" w:sz="2" w:space="0" w:color="auto"/>
              <w:right w:val="nil"/>
            </w:tcBorders>
          </w:tcPr>
          <w:p w:rsidR="000777E1" w:rsidRDefault="000777E1" w:rsidP="000777E1">
            <w:pPr>
              <w:pStyle w:val="Frequency"/>
            </w:pPr>
            <w:r>
              <w:t>218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38%</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57%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4.46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11.17</w:t>
            </w:r>
          </w:p>
        </w:tc>
        <w:tc>
          <w:tcPr>
            <w:tcW w:w="648" w:type="dxa"/>
            <w:tcBorders>
              <w:top w:val="single" w:sz="2" w:space="0" w:color="auto"/>
              <w:left w:val="nil"/>
              <w:bottom w:val="single" w:sz="2" w:space="0" w:color="auto"/>
              <w:right w:val="nil"/>
            </w:tcBorders>
          </w:tcPr>
          <w:p w:rsidR="000777E1" w:rsidRDefault="000777E1" w:rsidP="000777E1">
            <w:pPr>
              <w:pStyle w:val="Stats"/>
            </w:pPr>
            <w:r>
              <w:t>12.76</w:t>
            </w:r>
          </w:p>
        </w:tc>
        <w:tc>
          <w:tcPr>
            <w:tcW w:w="648" w:type="dxa"/>
            <w:tcBorders>
              <w:top w:val="single" w:sz="2" w:space="0" w:color="auto"/>
              <w:left w:val="nil"/>
              <w:bottom w:val="single" w:sz="2" w:space="0" w:color="auto"/>
              <w:right w:val="nil"/>
            </w:tcBorders>
          </w:tcPr>
          <w:p w:rsidR="000777E1" w:rsidRDefault="000777E1" w:rsidP="000777E1">
            <w:pPr>
              <w:pStyle w:val="Stats"/>
            </w:pPr>
            <w:r>
              <w:t>14.45</w:t>
            </w:r>
          </w:p>
        </w:tc>
        <w:tc>
          <w:tcPr>
            <w:tcW w:w="648" w:type="dxa"/>
            <w:tcBorders>
              <w:top w:val="single" w:sz="2" w:space="0" w:color="auto"/>
              <w:left w:val="nil"/>
              <w:bottom w:val="single" w:sz="2" w:space="0" w:color="auto"/>
              <w:right w:val="nil"/>
            </w:tcBorders>
          </w:tcPr>
          <w:p w:rsidR="000777E1" w:rsidRDefault="000777E1" w:rsidP="000777E1">
            <w:pPr>
              <w:pStyle w:val="Stats"/>
            </w:pPr>
            <w:r>
              <w:t>7.85</w:t>
            </w:r>
          </w:p>
        </w:tc>
        <w:tc>
          <w:tcPr>
            <w:tcW w:w="648" w:type="dxa"/>
            <w:tcBorders>
              <w:top w:val="single" w:sz="2" w:space="0" w:color="auto"/>
              <w:left w:val="nil"/>
              <w:bottom w:val="single" w:sz="2" w:space="0" w:color="auto"/>
              <w:right w:val="nil"/>
            </w:tcBorders>
          </w:tcPr>
          <w:p w:rsidR="000777E1" w:rsidRDefault="000777E1" w:rsidP="000777E1">
            <w:pPr>
              <w:pStyle w:val="Stats"/>
            </w:pPr>
            <w:r>
              <w:t>10.69</w:t>
            </w:r>
          </w:p>
        </w:tc>
        <w:tc>
          <w:tcPr>
            <w:tcW w:w="648" w:type="dxa"/>
            <w:tcBorders>
              <w:top w:val="single" w:sz="2" w:space="0" w:color="auto"/>
              <w:left w:val="nil"/>
              <w:bottom w:val="single" w:sz="2" w:space="0" w:color="auto"/>
              <w:right w:val="nil"/>
            </w:tcBorders>
          </w:tcPr>
          <w:p w:rsidR="000777E1" w:rsidRDefault="000777E1" w:rsidP="000777E1">
            <w:pPr>
              <w:pStyle w:val="Stats"/>
            </w:pPr>
            <w:r>
              <w:t>12.55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6.33</w:t>
            </w:r>
          </w:p>
        </w:tc>
        <w:tc>
          <w:tcPr>
            <w:tcW w:w="648" w:type="dxa"/>
            <w:tcBorders>
              <w:top w:val="single" w:sz="2" w:space="0" w:color="auto"/>
              <w:left w:val="nil"/>
              <w:bottom w:val="single" w:sz="2" w:space="0" w:color="auto"/>
              <w:right w:val="nil"/>
            </w:tcBorders>
          </w:tcPr>
          <w:p w:rsidR="000777E1" w:rsidRDefault="000777E1" w:rsidP="000777E1">
            <w:pPr>
              <w:pStyle w:val="Stats"/>
            </w:pPr>
            <w:r>
              <w:t>6.30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9.34</w:t>
            </w:r>
          </w:p>
        </w:tc>
        <w:tc>
          <w:tcPr>
            <w:tcW w:w="648" w:type="dxa"/>
            <w:tcBorders>
              <w:top w:val="single" w:sz="2" w:space="0" w:color="auto"/>
              <w:left w:val="nil"/>
              <w:bottom w:val="single" w:sz="2" w:space="0" w:color="auto"/>
              <w:right w:val="nil"/>
            </w:tcBorders>
          </w:tcPr>
          <w:p w:rsidR="000777E1" w:rsidRDefault="000777E1" w:rsidP="000777E1">
            <w:pPr>
              <w:pStyle w:val="Stats"/>
            </w:pPr>
            <w:r>
              <w:t>7.61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10.22</w:t>
            </w:r>
          </w:p>
        </w:tc>
        <w:tc>
          <w:tcPr>
            <w:tcW w:w="648" w:type="dxa"/>
            <w:tcBorders>
              <w:top w:val="single" w:sz="2" w:space="0" w:color="auto"/>
              <w:left w:val="nil"/>
              <w:bottom w:val="single" w:sz="2" w:space="0" w:color="auto"/>
              <w:right w:val="nil"/>
            </w:tcBorders>
          </w:tcPr>
          <w:p w:rsidR="000777E1" w:rsidRDefault="000777E1" w:rsidP="000777E1">
            <w:pPr>
              <w:pStyle w:val="Stats"/>
            </w:pPr>
            <w:r>
              <w:t>7.35</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7.85</w:t>
            </w:r>
          </w:p>
        </w:tc>
        <w:tc>
          <w:tcPr>
            <w:tcW w:w="648" w:type="dxa"/>
            <w:tcBorders>
              <w:top w:val="single" w:sz="2" w:space="0" w:color="auto"/>
              <w:left w:val="nil"/>
              <w:bottom w:val="single" w:sz="2" w:space="0" w:color="auto"/>
              <w:right w:val="nil"/>
            </w:tcBorders>
          </w:tcPr>
          <w:p w:rsidR="000777E1" w:rsidRDefault="000777E1" w:rsidP="000777E1">
            <w:pPr>
              <w:pStyle w:val="Stats"/>
            </w:pPr>
            <w:r>
              <w:t>6.64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11.88</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have you seen, read or heard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QT1B</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157</w:t>
            </w:r>
          </w:p>
        </w:tc>
        <w:tc>
          <w:tcPr>
            <w:tcW w:w="612" w:type="dxa"/>
            <w:tcBorders>
              <w:top w:val="single" w:sz="2" w:space="0" w:color="auto"/>
              <w:left w:val="nil"/>
              <w:bottom w:val="single" w:sz="2" w:space="0" w:color="auto"/>
              <w:right w:val="nil"/>
            </w:tcBorders>
          </w:tcPr>
          <w:p w:rsidR="000777E1" w:rsidRDefault="000777E1" w:rsidP="000777E1">
            <w:pPr>
              <w:pStyle w:val="Frequency"/>
            </w:pPr>
            <w:r>
              <w:t>319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414</w:t>
            </w:r>
          </w:p>
        </w:tc>
        <w:tc>
          <w:tcPr>
            <w:tcW w:w="612" w:type="dxa"/>
            <w:tcBorders>
              <w:top w:val="single" w:sz="2" w:space="0" w:color="auto"/>
              <w:left w:val="nil"/>
              <w:bottom w:val="single" w:sz="2" w:space="0" w:color="auto"/>
              <w:right w:val="nil"/>
            </w:tcBorders>
          </w:tcPr>
          <w:p w:rsidR="000777E1" w:rsidRDefault="000777E1" w:rsidP="000777E1">
            <w:pPr>
              <w:pStyle w:val="Frequency"/>
            </w:pPr>
            <w:r>
              <w:t>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354</w:t>
            </w:r>
          </w:p>
        </w:tc>
        <w:tc>
          <w:tcPr>
            <w:tcW w:w="612" w:type="dxa"/>
            <w:tcBorders>
              <w:top w:val="single" w:sz="2" w:space="0" w:color="auto"/>
              <w:left w:val="nil"/>
              <w:bottom w:val="single" w:sz="2" w:space="0" w:color="auto"/>
              <w:right w:val="nil"/>
            </w:tcBorders>
          </w:tcPr>
          <w:p w:rsidR="000777E1" w:rsidRDefault="000777E1" w:rsidP="000777E1">
            <w:pPr>
              <w:pStyle w:val="Frequency"/>
            </w:pPr>
            <w:r>
              <w:t>96</w:t>
            </w:r>
          </w:p>
        </w:tc>
        <w:tc>
          <w:tcPr>
            <w:tcW w:w="612" w:type="dxa"/>
            <w:tcBorders>
              <w:top w:val="single" w:sz="2" w:space="0" w:color="auto"/>
              <w:left w:val="nil"/>
              <w:bottom w:val="single" w:sz="2" w:space="0" w:color="auto"/>
              <w:right w:val="nil"/>
            </w:tcBorders>
          </w:tcPr>
          <w:p w:rsidR="000777E1" w:rsidRDefault="000777E1" w:rsidP="000777E1">
            <w:pPr>
              <w:pStyle w:val="Frequency"/>
            </w:pPr>
            <w:r>
              <w:t>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274</w:t>
            </w:r>
          </w:p>
        </w:tc>
        <w:tc>
          <w:tcPr>
            <w:tcW w:w="612" w:type="dxa"/>
            <w:tcBorders>
              <w:top w:val="single" w:sz="2" w:space="0" w:color="auto"/>
              <w:left w:val="nil"/>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24</w:t>
            </w:r>
          </w:p>
        </w:tc>
        <w:tc>
          <w:tcPr>
            <w:tcW w:w="612" w:type="dxa"/>
            <w:tcBorders>
              <w:top w:val="single" w:sz="2" w:space="0" w:color="auto"/>
              <w:left w:val="nil"/>
              <w:bottom w:val="single" w:sz="2" w:space="0" w:color="auto"/>
              <w:right w:val="nil"/>
            </w:tcBorders>
          </w:tcPr>
          <w:p w:rsidR="000777E1" w:rsidRDefault="000777E1" w:rsidP="000777E1">
            <w:pPr>
              <w:pStyle w:val="Frequency"/>
            </w:pPr>
            <w:r>
              <w:t>124</w:t>
            </w:r>
          </w:p>
        </w:tc>
        <w:tc>
          <w:tcPr>
            <w:tcW w:w="612" w:type="dxa"/>
            <w:tcBorders>
              <w:top w:val="single" w:sz="2" w:space="0" w:color="auto"/>
              <w:left w:val="nil"/>
              <w:bottom w:val="single" w:sz="2" w:space="0" w:color="auto"/>
              <w:right w:val="nil"/>
            </w:tcBorders>
          </w:tcPr>
          <w:p w:rsidR="000777E1" w:rsidRDefault="000777E1" w:rsidP="000777E1">
            <w:pPr>
              <w:pStyle w:val="Frequency"/>
            </w:pPr>
            <w:r>
              <w:t>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98</w:t>
            </w:r>
          </w:p>
        </w:tc>
        <w:tc>
          <w:tcPr>
            <w:tcW w:w="612" w:type="dxa"/>
            <w:tcBorders>
              <w:top w:val="single" w:sz="2" w:space="0" w:color="auto"/>
              <w:left w:val="nil"/>
              <w:bottom w:val="single" w:sz="2" w:space="0" w:color="auto"/>
              <w:right w:val="nil"/>
            </w:tcBorders>
          </w:tcPr>
          <w:p w:rsidR="000777E1" w:rsidRDefault="000777E1" w:rsidP="000777E1">
            <w:pPr>
              <w:pStyle w:val="Frequency"/>
            </w:pPr>
            <w:r>
              <w:t>252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12" w:type="dxa"/>
            <w:tcBorders>
              <w:top w:val="single" w:sz="2" w:space="0" w:color="auto"/>
              <w:left w:val="nil"/>
              <w:bottom w:val="single" w:sz="2" w:space="0" w:color="auto"/>
              <w:right w:val="nil"/>
            </w:tcBorders>
          </w:tcPr>
          <w:p w:rsidR="000777E1" w:rsidRDefault="000777E1" w:rsidP="000777E1">
            <w:pPr>
              <w:pStyle w:val="Frequency"/>
            </w:pPr>
            <w:r>
              <w:t>365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410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149</w:t>
            </w:r>
          </w:p>
        </w:tc>
        <w:tc>
          <w:tcPr>
            <w:tcW w:w="612" w:type="dxa"/>
            <w:tcBorders>
              <w:top w:val="single" w:sz="2" w:space="0" w:color="auto"/>
              <w:left w:val="nil"/>
              <w:bottom w:val="single" w:sz="2" w:space="0" w:color="auto"/>
              <w:right w:val="nil"/>
            </w:tcBorders>
          </w:tcPr>
          <w:p w:rsidR="000777E1" w:rsidRDefault="000777E1" w:rsidP="000777E1">
            <w:pPr>
              <w:pStyle w:val="Frequency"/>
            </w:pPr>
            <w:r>
              <w:t>333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423</w:t>
            </w:r>
          </w:p>
        </w:tc>
        <w:tc>
          <w:tcPr>
            <w:tcW w:w="612" w:type="dxa"/>
            <w:tcBorders>
              <w:top w:val="single" w:sz="2" w:space="0" w:color="auto"/>
              <w:left w:val="nil"/>
              <w:bottom w:val="single" w:sz="2" w:space="0" w:color="auto"/>
              <w:right w:val="nil"/>
            </w:tcBorders>
          </w:tcPr>
          <w:p w:rsidR="000777E1" w:rsidRDefault="000777E1" w:rsidP="000777E1">
            <w:pPr>
              <w:pStyle w:val="Frequency"/>
            </w:pPr>
            <w:r>
              <w:t>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372</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264</w:t>
            </w:r>
          </w:p>
        </w:tc>
        <w:tc>
          <w:tcPr>
            <w:tcW w:w="612" w:type="dxa"/>
            <w:tcBorders>
              <w:top w:val="single" w:sz="2" w:space="0" w:color="auto"/>
              <w:left w:val="nil"/>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17</w:t>
            </w:r>
          </w:p>
        </w:tc>
        <w:tc>
          <w:tcPr>
            <w:tcW w:w="612" w:type="dxa"/>
            <w:tcBorders>
              <w:top w:val="single" w:sz="2" w:space="0" w:color="auto"/>
              <w:left w:val="nil"/>
              <w:bottom w:val="single" w:sz="2" w:space="0" w:color="auto"/>
              <w:right w:val="nil"/>
            </w:tcBorders>
          </w:tcPr>
          <w:p w:rsidR="000777E1" w:rsidRDefault="000777E1" w:rsidP="000777E1">
            <w:pPr>
              <w:pStyle w:val="Frequency"/>
            </w:pPr>
            <w:r>
              <w:t>146</w:t>
            </w:r>
          </w:p>
        </w:tc>
        <w:tc>
          <w:tcPr>
            <w:tcW w:w="612" w:type="dxa"/>
            <w:tcBorders>
              <w:top w:val="single" w:sz="2" w:space="0" w:color="auto"/>
              <w:left w:val="nil"/>
              <w:bottom w:val="single" w:sz="2" w:space="0" w:color="auto"/>
              <w:right w:val="nil"/>
            </w:tcBorders>
          </w:tcPr>
          <w:p w:rsidR="000777E1" w:rsidRDefault="000777E1" w:rsidP="000777E1">
            <w:pPr>
              <w:pStyle w:val="Frequency"/>
            </w:pPr>
            <w:r>
              <w:t>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w:t>
            </w:r>
          </w:p>
        </w:tc>
        <w:tc>
          <w:tcPr>
            <w:tcW w:w="612" w:type="dxa"/>
            <w:tcBorders>
              <w:top w:val="single" w:sz="2" w:space="0" w:color="auto"/>
              <w:left w:val="nil"/>
              <w:bottom w:val="single" w:sz="2" w:space="0" w:color="auto"/>
              <w:right w:val="nil"/>
            </w:tcBorders>
          </w:tcPr>
          <w:p w:rsidR="000777E1" w:rsidRDefault="000777E1" w:rsidP="000777E1">
            <w:pPr>
              <w:pStyle w:val="Frequency"/>
            </w:pPr>
            <w:r>
              <w:t>255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34</w:t>
            </w:r>
          </w:p>
        </w:tc>
        <w:tc>
          <w:tcPr>
            <w:tcW w:w="612" w:type="dxa"/>
            <w:tcBorders>
              <w:top w:val="single" w:sz="2" w:space="0" w:color="auto"/>
              <w:left w:val="nil"/>
              <w:bottom w:val="single" w:sz="2" w:space="0" w:color="auto"/>
              <w:right w:val="nil"/>
            </w:tcBorders>
          </w:tcPr>
          <w:p w:rsidR="000777E1" w:rsidRDefault="000777E1" w:rsidP="000777E1">
            <w:pPr>
              <w:pStyle w:val="Frequency"/>
            </w:pPr>
            <w:r>
              <w:t>373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417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31%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56%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45%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8.03</w:t>
            </w:r>
          </w:p>
        </w:tc>
        <w:tc>
          <w:tcPr>
            <w:tcW w:w="612" w:type="dxa"/>
            <w:tcBorders>
              <w:top w:val="single" w:sz="2" w:space="0" w:color="auto"/>
              <w:left w:val="nil"/>
              <w:bottom w:val="single" w:sz="2" w:space="0" w:color="auto"/>
              <w:right w:val="nil"/>
            </w:tcBorders>
          </w:tcPr>
          <w:p w:rsidR="000777E1" w:rsidRDefault="000777E1" w:rsidP="000777E1">
            <w:pPr>
              <w:pStyle w:val="Stats"/>
            </w:pPr>
            <w:r>
              <w:t>5.37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13.21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5.08</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16.11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6.03</w:t>
            </w:r>
          </w:p>
        </w:tc>
        <w:tc>
          <w:tcPr>
            <w:tcW w:w="612" w:type="dxa"/>
            <w:tcBorders>
              <w:top w:val="single" w:sz="2" w:space="0" w:color="auto"/>
              <w:left w:val="nil"/>
              <w:bottom w:val="single" w:sz="2" w:space="0" w:color="auto"/>
              <w:right w:val="nil"/>
            </w:tcBorders>
          </w:tcPr>
          <w:p w:rsidR="000777E1" w:rsidRDefault="000777E1" w:rsidP="000777E1">
            <w:pPr>
              <w:pStyle w:val="Stats"/>
            </w:pPr>
            <w:r>
              <w:t>32.67</w:t>
            </w:r>
          </w:p>
        </w:tc>
        <w:tc>
          <w:tcPr>
            <w:tcW w:w="612" w:type="dxa"/>
            <w:tcBorders>
              <w:top w:val="single" w:sz="2" w:space="0" w:color="auto"/>
              <w:left w:val="nil"/>
              <w:bottom w:val="single" w:sz="2" w:space="0" w:color="auto"/>
              <w:right w:val="nil"/>
            </w:tcBorders>
          </w:tcPr>
          <w:p w:rsidR="000777E1" w:rsidRDefault="000777E1" w:rsidP="000777E1">
            <w:pPr>
              <w:pStyle w:val="Stats"/>
            </w:pPr>
            <w:r>
              <w:t>23.77</w:t>
            </w:r>
          </w:p>
        </w:tc>
        <w:tc>
          <w:tcPr>
            <w:tcW w:w="612" w:type="dxa"/>
            <w:tcBorders>
              <w:top w:val="single" w:sz="2" w:space="0" w:color="auto"/>
              <w:left w:val="nil"/>
              <w:bottom w:val="single" w:sz="2" w:space="0" w:color="auto"/>
              <w:right w:val="nil"/>
            </w:tcBorders>
          </w:tcPr>
          <w:p w:rsidR="000777E1" w:rsidRDefault="000777E1" w:rsidP="000777E1">
            <w:pPr>
              <w:pStyle w:val="Stats"/>
            </w:pPr>
            <w:r>
              <w:t>8.11</w:t>
            </w:r>
          </w:p>
        </w:tc>
        <w:tc>
          <w:tcPr>
            <w:tcW w:w="612" w:type="dxa"/>
            <w:tcBorders>
              <w:top w:val="single" w:sz="2" w:space="0" w:color="auto"/>
              <w:left w:val="nil"/>
              <w:bottom w:val="single" w:sz="2" w:space="0" w:color="auto"/>
              <w:right w:val="nil"/>
            </w:tcBorders>
          </w:tcPr>
          <w:p w:rsidR="000777E1" w:rsidRDefault="000777E1" w:rsidP="000777E1">
            <w:pPr>
              <w:pStyle w:val="Stats"/>
            </w:pPr>
            <w:r>
              <w:t>14.45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10.05</w:t>
            </w:r>
          </w:p>
        </w:tc>
        <w:tc>
          <w:tcPr>
            <w:tcW w:w="612" w:type="dxa"/>
            <w:tcBorders>
              <w:top w:val="single" w:sz="2" w:space="0" w:color="auto"/>
              <w:left w:val="nil"/>
              <w:bottom w:val="single" w:sz="2" w:space="0" w:color="auto"/>
              <w:right w:val="nil"/>
            </w:tcBorders>
          </w:tcPr>
          <w:p w:rsidR="000777E1" w:rsidRDefault="000777E1" w:rsidP="000777E1">
            <w:pPr>
              <w:pStyle w:val="Stats"/>
            </w:pPr>
            <w:r>
              <w:t>6.14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16.81</w:t>
            </w:r>
          </w:p>
        </w:tc>
        <w:tc>
          <w:tcPr>
            <w:tcW w:w="612" w:type="dxa"/>
            <w:tcBorders>
              <w:top w:val="single" w:sz="2" w:space="0" w:color="auto"/>
              <w:left w:val="nil"/>
              <w:bottom w:val="single" w:sz="2" w:space="0" w:color="auto"/>
              <w:right w:val="nil"/>
            </w:tcBorders>
          </w:tcPr>
          <w:p w:rsidR="000777E1" w:rsidRDefault="000777E1" w:rsidP="000777E1">
            <w:pPr>
              <w:pStyle w:val="Stats"/>
            </w:pPr>
            <w:r>
              <w:t>5.07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16.33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4.80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QT1C</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73</w:t>
            </w:r>
          </w:p>
        </w:tc>
        <w:tc>
          <w:tcPr>
            <w:tcW w:w="648" w:type="dxa"/>
            <w:tcBorders>
              <w:top w:val="single" w:sz="2" w:space="0" w:color="auto"/>
              <w:left w:val="nil"/>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30</w:t>
            </w:r>
          </w:p>
        </w:tc>
        <w:tc>
          <w:tcPr>
            <w:tcW w:w="648" w:type="dxa"/>
            <w:tcBorders>
              <w:top w:val="single" w:sz="2" w:space="0" w:color="auto"/>
              <w:left w:val="nil"/>
              <w:bottom w:val="single" w:sz="2" w:space="0" w:color="auto"/>
              <w:right w:val="nil"/>
            </w:tcBorders>
          </w:tcPr>
          <w:p w:rsidR="000777E1" w:rsidRDefault="000777E1" w:rsidP="000777E1">
            <w:pPr>
              <w:pStyle w:val="Frequency"/>
            </w:pPr>
            <w:r>
              <w:t>184</w:t>
            </w:r>
          </w:p>
        </w:tc>
        <w:tc>
          <w:tcPr>
            <w:tcW w:w="648" w:type="dxa"/>
            <w:tcBorders>
              <w:top w:val="single" w:sz="2" w:space="0" w:color="auto"/>
              <w:left w:val="nil"/>
              <w:bottom w:val="single" w:sz="2" w:space="0" w:color="auto"/>
              <w:right w:val="nil"/>
            </w:tcBorders>
          </w:tcPr>
          <w:p w:rsidR="000777E1" w:rsidRDefault="000777E1" w:rsidP="000777E1">
            <w:pPr>
              <w:pStyle w:val="Frequency"/>
            </w:pPr>
            <w:r>
              <w:t>98</w:t>
            </w:r>
          </w:p>
        </w:tc>
        <w:tc>
          <w:tcPr>
            <w:tcW w:w="648" w:type="dxa"/>
            <w:tcBorders>
              <w:top w:val="single" w:sz="2" w:space="0" w:color="auto"/>
              <w:left w:val="nil"/>
              <w:bottom w:val="single" w:sz="2" w:space="0" w:color="auto"/>
              <w:right w:val="nil"/>
            </w:tcBorders>
          </w:tcPr>
          <w:p w:rsidR="000777E1" w:rsidRDefault="000777E1" w:rsidP="000777E1">
            <w:pPr>
              <w:pStyle w:val="Frequency"/>
            </w:pPr>
            <w:r>
              <w:t>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241</w:t>
            </w:r>
          </w:p>
        </w:tc>
        <w:tc>
          <w:tcPr>
            <w:tcW w:w="648" w:type="dxa"/>
            <w:tcBorders>
              <w:top w:val="single" w:sz="2" w:space="0" w:color="auto"/>
              <w:left w:val="nil"/>
              <w:bottom w:val="single" w:sz="2" w:space="0" w:color="auto"/>
              <w:right w:val="nil"/>
            </w:tcBorders>
          </w:tcPr>
          <w:p w:rsidR="000777E1" w:rsidRDefault="000777E1" w:rsidP="000777E1">
            <w:pPr>
              <w:pStyle w:val="Frequency"/>
            </w:pPr>
            <w:r>
              <w:t>235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165</w:t>
            </w:r>
          </w:p>
        </w:tc>
        <w:tc>
          <w:tcPr>
            <w:tcW w:w="648" w:type="dxa"/>
            <w:tcBorders>
              <w:top w:val="single" w:sz="2" w:space="0" w:color="auto"/>
              <w:left w:val="nil"/>
              <w:bottom w:val="single" w:sz="2" w:space="0" w:color="auto"/>
              <w:right w:val="nil"/>
            </w:tcBorders>
          </w:tcPr>
          <w:p w:rsidR="000777E1" w:rsidRDefault="000777E1" w:rsidP="000777E1">
            <w:pPr>
              <w:pStyle w:val="Frequency"/>
            </w:pPr>
            <w:r>
              <w:t>175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90</w:t>
            </w:r>
          </w:p>
        </w:tc>
        <w:tc>
          <w:tcPr>
            <w:tcW w:w="648" w:type="dxa"/>
            <w:tcBorders>
              <w:top w:val="single" w:sz="2" w:space="0" w:color="auto"/>
              <w:left w:val="nil"/>
              <w:bottom w:val="single" w:sz="2" w:space="0" w:color="auto"/>
              <w:right w:val="nil"/>
            </w:tcBorders>
          </w:tcPr>
          <w:p w:rsidR="000777E1" w:rsidRDefault="000777E1" w:rsidP="000777E1">
            <w:pPr>
              <w:pStyle w:val="Frequency"/>
            </w:pPr>
            <w:r>
              <w:t>171</w:t>
            </w:r>
          </w:p>
        </w:tc>
        <w:tc>
          <w:tcPr>
            <w:tcW w:w="648" w:type="dxa"/>
            <w:tcBorders>
              <w:top w:val="single" w:sz="2" w:space="0" w:color="auto"/>
              <w:left w:val="nil"/>
              <w:bottom w:val="single" w:sz="2" w:space="0" w:color="auto"/>
              <w:right w:val="nil"/>
            </w:tcBorders>
          </w:tcPr>
          <w:p w:rsidR="000777E1" w:rsidRDefault="000777E1" w:rsidP="000777E1">
            <w:pPr>
              <w:pStyle w:val="Frequency"/>
            </w:pPr>
            <w:r>
              <w:t>213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160</w:t>
            </w:r>
          </w:p>
        </w:tc>
        <w:tc>
          <w:tcPr>
            <w:tcW w:w="648" w:type="dxa"/>
            <w:tcBorders>
              <w:top w:val="single" w:sz="2" w:space="0" w:color="auto"/>
              <w:left w:val="nil"/>
              <w:bottom w:val="single" w:sz="2" w:space="0" w:color="auto"/>
              <w:right w:val="nil"/>
            </w:tcBorders>
          </w:tcPr>
          <w:p w:rsidR="000777E1" w:rsidRDefault="000777E1" w:rsidP="000777E1">
            <w:pPr>
              <w:pStyle w:val="Frequency"/>
            </w:pPr>
            <w:r>
              <w:t>211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483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77</w:t>
            </w:r>
          </w:p>
        </w:tc>
        <w:tc>
          <w:tcPr>
            <w:tcW w:w="648" w:type="dxa"/>
            <w:tcBorders>
              <w:top w:val="single" w:sz="2" w:space="0" w:color="auto"/>
              <w:left w:val="nil"/>
              <w:bottom w:val="single" w:sz="2" w:space="0" w:color="auto"/>
              <w:right w:val="nil"/>
            </w:tcBorders>
          </w:tcPr>
          <w:p w:rsidR="000777E1" w:rsidRDefault="000777E1" w:rsidP="000777E1">
            <w:pPr>
              <w:pStyle w:val="Frequency"/>
            </w:pPr>
            <w:r>
              <w:t>59</w:t>
            </w:r>
          </w:p>
        </w:tc>
        <w:tc>
          <w:tcPr>
            <w:tcW w:w="648" w:type="dxa"/>
            <w:tcBorders>
              <w:top w:val="single" w:sz="2" w:space="0" w:color="auto"/>
              <w:left w:val="nil"/>
              <w:bottom w:val="single" w:sz="2" w:space="0" w:color="auto"/>
              <w:right w:val="nil"/>
            </w:tcBorders>
          </w:tcPr>
          <w:p w:rsidR="000777E1" w:rsidRDefault="000777E1" w:rsidP="000777E1">
            <w:pPr>
              <w:pStyle w:val="Frequency"/>
            </w:pPr>
            <w:r>
              <w:t>46</w:t>
            </w:r>
          </w:p>
        </w:tc>
        <w:tc>
          <w:tcPr>
            <w:tcW w:w="648" w:type="dxa"/>
            <w:tcBorders>
              <w:top w:val="single" w:sz="2" w:space="0" w:color="auto"/>
              <w:left w:val="nil"/>
              <w:bottom w:val="single" w:sz="2" w:space="0" w:color="auto"/>
              <w:right w:val="nil"/>
            </w:tcBorders>
          </w:tcPr>
          <w:p w:rsidR="000777E1" w:rsidRDefault="000777E1" w:rsidP="000777E1">
            <w:pPr>
              <w:pStyle w:val="Frequency"/>
            </w:pPr>
            <w:r>
              <w:t>156</w:t>
            </w:r>
          </w:p>
        </w:tc>
        <w:tc>
          <w:tcPr>
            <w:tcW w:w="648" w:type="dxa"/>
            <w:tcBorders>
              <w:top w:val="single" w:sz="2" w:space="0" w:color="auto"/>
              <w:left w:val="nil"/>
              <w:bottom w:val="single" w:sz="2" w:space="0" w:color="auto"/>
              <w:right w:val="nil"/>
            </w:tcBorders>
          </w:tcPr>
          <w:p w:rsidR="000777E1" w:rsidRDefault="000777E1" w:rsidP="000777E1">
            <w:pPr>
              <w:pStyle w:val="Frequency"/>
            </w:pPr>
            <w:r>
              <w:t>84</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240</w:t>
            </w:r>
          </w:p>
        </w:tc>
        <w:tc>
          <w:tcPr>
            <w:tcW w:w="648" w:type="dxa"/>
            <w:tcBorders>
              <w:top w:val="single" w:sz="2" w:space="0" w:color="auto"/>
              <w:left w:val="nil"/>
              <w:bottom w:val="single" w:sz="2" w:space="0" w:color="auto"/>
              <w:right w:val="nil"/>
            </w:tcBorders>
          </w:tcPr>
          <w:p w:rsidR="000777E1" w:rsidRDefault="000777E1" w:rsidP="000777E1">
            <w:pPr>
              <w:pStyle w:val="Frequency"/>
            </w:pPr>
            <w:r>
              <w:t>242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110</w:t>
            </w:r>
          </w:p>
        </w:tc>
        <w:tc>
          <w:tcPr>
            <w:tcW w:w="648" w:type="dxa"/>
            <w:tcBorders>
              <w:top w:val="single" w:sz="2" w:space="0" w:color="auto"/>
              <w:left w:val="nil"/>
              <w:bottom w:val="single" w:sz="2" w:space="0" w:color="auto"/>
              <w:right w:val="nil"/>
            </w:tcBorders>
          </w:tcPr>
          <w:p w:rsidR="000777E1" w:rsidRDefault="000777E1" w:rsidP="000777E1">
            <w:pPr>
              <w:pStyle w:val="Frequency"/>
            </w:pPr>
            <w:r>
              <w:t>166</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92</w:t>
            </w:r>
          </w:p>
        </w:tc>
        <w:tc>
          <w:tcPr>
            <w:tcW w:w="648" w:type="dxa"/>
            <w:tcBorders>
              <w:top w:val="single" w:sz="2" w:space="0" w:color="auto"/>
              <w:left w:val="nil"/>
              <w:bottom w:val="single" w:sz="2" w:space="0" w:color="auto"/>
              <w:right w:val="nil"/>
            </w:tcBorders>
          </w:tcPr>
          <w:p w:rsidR="000777E1" w:rsidRDefault="000777E1" w:rsidP="000777E1">
            <w:pPr>
              <w:pStyle w:val="Frequency"/>
            </w:pPr>
            <w:r>
              <w:t>178</w:t>
            </w:r>
          </w:p>
        </w:tc>
        <w:tc>
          <w:tcPr>
            <w:tcW w:w="648" w:type="dxa"/>
            <w:tcBorders>
              <w:top w:val="single" w:sz="2" w:space="0" w:color="auto"/>
              <w:left w:val="nil"/>
              <w:bottom w:val="single" w:sz="2" w:space="0" w:color="auto"/>
              <w:right w:val="nil"/>
            </w:tcBorders>
          </w:tcPr>
          <w:p w:rsidR="000777E1" w:rsidRDefault="000777E1" w:rsidP="000777E1">
            <w:pPr>
              <w:pStyle w:val="Frequency"/>
            </w:pPr>
            <w:r>
              <w:t>210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156</w:t>
            </w:r>
          </w:p>
        </w:tc>
        <w:tc>
          <w:tcPr>
            <w:tcW w:w="648" w:type="dxa"/>
            <w:tcBorders>
              <w:top w:val="single" w:sz="2" w:space="0" w:color="auto"/>
              <w:left w:val="nil"/>
              <w:bottom w:val="single" w:sz="2" w:space="0" w:color="auto"/>
              <w:right w:val="nil"/>
            </w:tcBorders>
          </w:tcPr>
          <w:p w:rsidR="000777E1" w:rsidRDefault="000777E1" w:rsidP="000777E1">
            <w:pPr>
              <w:pStyle w:val="Frequency"/>
            </w:pPr>
            <w:r>
              <w:t>218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 LINE TAX SERVICES, HOW YOU CAN FILE, OPTIONS FOR FILING ARE EASIER/BETTER/SECURE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CHILD TAX CREDIT, CHILD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TAX CREDITS FOR SPORTS/ACTIVITIES FOR KIDS,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FAMILY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DID NOT APPLY TO THEM/HELP THEM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BENEFITS WEB SITE, WHERE TO GO FOR MORE INFORMATION/HELP WITH FILING, FIND OUT HOW IT CAN BENEFIT YOU/WHAT YOU QUALIFY FOR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INCOME SPLITTING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BENEFITS TO THOSE WITH DISABILITIES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 REBATES FOR LOW INCOME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INCOME BRACKETS, CHANGES TO MIDDLE INCOME TAX BRACKETS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CREDITS/CHANGES TO CLAIMS ON INVESTMENTS (RRIF/TFSA/INDEX AMOUNTS)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 COMMENTS ABOUT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NEGATIVE COMMENTS ABOUT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TAX CREDITS, CHANGES TO EDUCATION ACCESS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LOW INCOME HELP/SUPPORT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THE LOGO, IDENTIFIED AS A GOVERNMENT OF CANADA 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GENERAL CHANGES TO TAX RETURNS/REBATES, DIFFERENCES ON HOW YOU CAN INCREASE YOUR CLAIM/RETURN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LABOUR/BUSINESS CLAIMS (TEACHER'S, NEW BUSINESS OWNERS...)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MIDDLE/HIGH INCOME EARNERS LOSING OUT ON SOME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PENSIONS/SENIORS BENEFITS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TAXES/TAX BENEFITS/INCOME TAX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DO YOUR TAXES, REMINDER OF FILING END DATES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MUCH, REMEMBER LITTLE OR NOTHING</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4.46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11.17</w:t>
            </w:r>
          </w:p>
        </w:tc>
        <w:tc>
          <w:tcPr>
            <w:tcW w:w="648" w:type="dxa"/>
            <w:tcBorders>
              <w:top w:val="single" w:sz="2" w:space="0" w:color="auto"/>
              <w:left w:val="nil"/>
              <w:bottom w:val="single" w:sz="2" w:space="0" w:color="auto"/>
              <w:right w:val="nil"/>
            </w:tcBorders>
          </w:tcPr>
          <w:p w:rsidR="000777E1" w:rsidRDefault="000777E1" w:rsidP="000777E1">
            <w:pPr>
              <w:pStyle w:val="Stats"/>
            </w:pPr>
            <w:r>
              <w:t>12.76</w:t>
            </w:r>
          </w:p>
        </w:tc>
        <w:tc>
          <w:tcPr>
            <w:tcW w:w="648" w:type="dxa"/>
            <w:tcBorders>
              <w:top w:val="single" w:sz="2" w:space="0" w:color="auto"/>
              <w:left w:val="nil"/>
              <w:bottom w:val="single" w:sz="2" w:space="0" w:color="auto"/>
              <w:right w:val="nil"/>
            </w:tcBorders>
          </w:tcPr>
          <w:p w:rsidR="000777E1" w:rsidRDefault="000777E1" w:rsidP="000777E1">
            <w:pPr>
              <w:pStyle w:val="Stats"/>
            </w:pPr>
            <w:r>
              <w:t>14.45</w:t>
            </w:r>
          </w:p>
        </w:tc>
        <w:tc>
          <w:tcPr>
            <w:tcW w:w="648" w:type="dxa"/>
            <w:tcBorders>
              <w:top w:val="single" w:sz="2" w:space="0" w:color="auto"/>
              <w:left w:val="nil"/>
              <w:bottom w:val="single" w:sz="2" w:space="0" w:color="auto"/>
              <w:right w:val="nil"/>
            </w:tcBorders>
          </w:tcPr>
          <w:p w:rsidR="000777E1" w:rsidRDefault="000777E1" w:rsidP="000777E1">
            <w:pPr>
              <w:pStyle w:val="Stats"/>
            </w:pPr>
            <w:r>
              <w:t>7.85</w:t>
            </w:r>
          </w:p>
        </w:tc>
        <w:tc>
          <w:tcPr>
            <w:tcW w:w="648" w:type="dxa"/>
            <w:tcBorders>
              <w:top w:val="single" w:sz="2" w:space="0" w:color="auto"/>
              <w:left w:val="nil"/>
              <w:bottom w:val="single" w:sz="2" w:space="0" w:color="auto"/>
              <w:right w:val="nil"/>
            </w:tcBorders>
          </w:tcPr>
          <w:p w:rsidR="000777E1" w:rsidRDefault="000777E1" w:rsidP="000777E1">
            <w:pPr>
              <w:pStyle w:val="Stats"/>
            </w:pPr>
            <w:r>
              <w:t>10.69</w:t>
            </w:r>
          </w:p>
        </w:tc>
        <w:tc>
          <w:tcPr>
            <w:tcW w:w="648" w:type="dxa"/>
            <w:tcBorders>
              <w:top w:val="single" w:sz="2" w:space="0" w:color="auto"/>
              <w:left w:val="nil"/>
              <w:bottom w:val="single" w:sz="2" w:space="0" w:color="auto"/>
              <w:right w:val="nil"/>
            </w:tcBorders>
          </w:tcPr>
          <w:p w:rsidR="000777E1" w:rsidRDefault="000777E1" w:rsidP="000777E1">
            <w:pPr>
              <w:pStyle w:val="Stats"/>
            </w:pPr>
            <w:r>
              <w:t>12.55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6.33</w:t>
            </w:r>
          </w:p>
        </w:tc>
        <w:tc>
          <w:tcPr>
            <w:tcW w:w="648" w:type="dxa"/>
            <w:tcBorders>
              <w:top w:val="single" w:sz="2" w:space="0" w:color="auto"/>
              <w:left w:val="nil"/>
              <w:bottom w:val="single" w:sz="2" w:space="0" w:color="auto"/>
              <w:right w:val="nil"/>
            </w:tcBorders>
          </w:tcPr>
          <w:p w:rsidR="000777E1" w:rsidRDefault="000777E1" w:rsidP="000777E1">
            <w:pPr>
              <w:pStyle w:val="Stats"/>
            </w:pPr>
            <w:r>
              <w:t>6.30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9.34</w:t>
            </w:r>
          </w:p>
        </w:tc>
        <w:tc>
          <w:tcPr>
            <w:tcW w:w="648" w:type="dxa"/>
            <w:tcBorders>
              <w:top w:val="single" w:sz="2" w:space="0" w:color="auto"/>
              <w:left w:val="nil"/>
              <w:bottom w:val="single" w:sz="2" w:space="0" w:color="auto"/>
              <w:right w:val="nil"/>
            </w:tcBorders>
          </w:tcPr>
          <w:p w:rsidR="000777E1" w:rsidRDefault="000777E1" w:rsidP="000777E1">
            <w:pPr>
              <w:pStyle w:val="Stats"/>
            </w:pPr>
            <w:r>
              <w:t>7.61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10.22</w:t>
            </w:r>
          </w:p>
        </w:tc>
        <w:tc>
          <w:tcPr>
            <w:tcW w:w="648" w:type="dxa"/>
            <w:tcBorders>
              <w:top w:val="single" w:sz="2" w:space="0" w:color="auto"/>
              <w:left w:val="nil"/>
              <w:bottom w:val="single" w:sz="2" w:space="0" w:color="auto"/>
              <w:right w:val="nil"/>
            </w:tcBorders>
          </w:tcPr>
          <w:p w:rsidR="000777E1" w:rsidRDefault="000777E1" w:rsidP="000777E1">
            <w:pPr>
              <w:pStyle w:val="Stats"/>
            </w:pPr>
            <w:r>
              <w:t>7.35</w:t>
            </w:r>
          </w:p>
        </w:tc>
        <w:tc>
          <w:tcPr>
            <w:tcW w:w="648" w:type="dxa"/>
            <w:tcBorders>
              <w:top w:val="single" w:sz="2" w:space="0" w:color="auto"/>
              <w:left w:val="nil"/>
              <w:bottom w:val="single" w:sz="2" w:space="0" w:color="auto"/>
              <w:right w:val="nil"/>
            </w:tcBorders>
          </w:tcPr>
          <w:p w:rsidR="000777E1" w:rsidRDefault="000777E1" w:rsidP="000777E1">
            <w:pPr>
              <w:pStyle w:val="Stats"/>
            </w:pPr>
            <w:r>
              <w:t>6.76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7.85</w:t>
            </w:r>
          </w:p>
        </w:tc>
        <w:tc>
          <w:tcPr>
            <w:tcW w:w="648" w:type="dxa"/>
            <w:tcBorders>
              <w:top w:val="single" w:sz="2" w:space="0" w:color="auto"/>
              <w:left w:val="nil"/>
              <w:bottom w:val="single" w:sz="2" w:space="0" w:color="auto"/>
              <w:right w:val="nil"/>
            </w:tcBorders>
          </w:tcPr>
          <w:p w:rsidR="000777E1" w:rsidRDefault="000777E1" w:rsidP="000777E1">
            <w:pPr>
              <w:pStyle w:val="Stats"/>
            </w:pPr>
            <w:r>
              <w:t>6.64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11.88</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remember about this ad?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QT1C</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157</w:t>
            </w:r>
          </w:p>
        </w:tc>
        <w:tc>
          <w:tcPr>
            <w:tcW w:w="612" w:type="dxa"/>
            <w:tcBorders>
              <w:top w:val="single" w:sz="2" w:space="0" w:color="auto"/>
              <w:left w:val="nil"/>
              <w:bottom w:val="single" w:sz="2" w:space="0" w:color="auto"/>
              <w:right w:val="nil"/>
            </w:tcBorders>
          </w:tcPr>
          <w:p w:rsidR="000777E1" w:rsidRDefault="000777E1" w:rsidP="000777E1">
            <w:pPr>
              <w:pStyle w:val="Frequency"/>
            </w:pPr>
            <w:r>
              <w:t>319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414</w:t>
            </w:r>
          </w:p>
        </w:tc>
        <w:tc>
          <w:tcPr>
            <w:tcW w:w="612" w:type="dxa"/>
            <w:tcBorders>
              <w:top w:val="single" w:sz="2" w:space="0" w:color="auto"/>
              <w:left w:val="nil"/>
              <w:bottom w:val="single" w:sz="2" w:space="0" w:color="auto"/>
              <w:right w:val="nil"/>
            </w:tcBorders>
          </w:tcPr>
          <w:p w:rsidR="000777E1" w:rsidRDefault="000777E1" w:rsidP="000777E1">
            <w:pPr>
              <w:pStyle w:val="Frequency"/>
            </w:pPr>
            <w:r>
              <w:t>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354</w:t>
            </w:r>
          </w:p>
        </w:tc>
        <w:tc>
          <w:tcPr>
            <w:tcW w:w="612" w:type="dxa"/>
            <w:tcBorders>
              <w:top w:val="single" w:sz="2" w:space="0" w:color="auto"/>
              <w:left w:val="nil"/>
              <w:bottom w:val="single" w:sz="2" w:space="0" w:color="auto"/>
              <w:right w:val="nil"/>
            </w:tcBorders>
          </w:tcPr>
          <w:p w:rsidR="000777E1" w:rsidRDefault="000777E1" w:rsidP="000777E1">
            <w:pPr>
              <w:pStyle w:val="Frequency"/>
            </w:pPr>
            <w:r>
              <w:t>96</w:t>
            </w:r>
          </w:p>
        </w:tc>
        <w:tc>
          <w:tcPr>
            <w:tcW w:w="612" w:type="dxa"/>
            <w:tcBorders>
              <w:top w:val="single" w:sz="2" w:space="0" w:color="auto"/>
              <w:left w:val="nil"/>
              <w:bottom w:val="single" w:sz="2" w:space="0" w:color="auto"/>
              <w:right w:val="nil"/>
            </w:tcBorders>
          </w:tcPr>
          <w:p w:rsidR="000777E1" w:rsidRDefault="000777E1" w:rsidP="000777E1">
            <w:pPr>
              <w:pStyle w:val="Frequency"/>
            </w:pPr>
            <w:r>
              <w:t>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274</w:t>
            </w:r>
          </w:p>
        </w:tc>
        <w:tc>
          <w:tcPr>
            <w:tcW w:w="612" w:type="dxa"/>
            <w:tcBorders>
              <w:top w:val="single" w:sz="2" w:space="0" w:color="auto"/>
              <w:left w:val="nil"/>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24</w:t>
            </w:r>
          </w:p>
        </w:tc>
        <w:tc>
          <w:tcPr>
            <w:tcW w:w="612" w:type="dxa"/>
            <w:tcBorders>
              <w:top w:val="single" w:sz="2" w:space="0" w:color="auto"/>
              <w:left w:val="nil"/>
              <w:bottom w:val="single" w:sz="2" w:space="0" w:color="auto"/>
              <w:right w:val="nil"/>
            </w:tcBorders>
          </w:tcPr>
          <w:p w:rsidR="000777E1" w:rsidRDefault="000777E1" w:rsidP="000777E1">
            <w:pPr>
              <w:pStyle w:val="Frequency"/>
            </w:pPr>
            <w:r>
              <w:t>124</w:t>
            </w:r>
          </w:p>
        </w:tc>
        <w:tc>
          <w:tcPr>
            <w:tcW w:w="612" w:type="dxa"/>
            <w:tcBorders>
              <w:top w:val="single" w:sz="2" w:space="0" w:color="auto"/>
              <w:left w:val="nil"/>
              <w:bottom w:val="single" w:sz="2" w:space="0" w:color="auto"/>
              <w:right w:val="nil"/>
            </w:tcBorders>
          </w:tcPr>
          <w:p w:rsidR="000777E1" w:rsidRDefault="000777E1" w:rsidP="000777E1">
            <w:pPr>
              <w:pStyle w:val="Frequency"/>
            </w:pPr>
            <w:r>
              <w:t>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98</w:t>
            </w:r>
          </w:p>
        </w:tc>
        <w:tc>
          <w:tcPr>
            <w:tcW w:w="612" w:type="dxa"/>
            <w:tcBorders>
              <w:top w:val="single" w:sz="2" w:space="0" w:color="auto"/>
              <w:left w:val="nil"/>
              <w:bottom w:val="single" w:sz="2" w:space="0" w:color="auto"/>
              <w:right w:val="nil"/>
            </w:tcBorders>
          </w:tcPr>
          <w:p w:rsidR="000777E1" w:rsidRDefault="000777E1" w:rsidP="000777E1">
            <w:pPr>
              <w:pStyle w:val="Frequency"/>
            </w:pPr>
            <w:r>
              <w:t>252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12" w:type="dxa"/>
            <w:tcBorders>
              <w:top w:val="single" w:sz="2" w:space="0" w:color="auto"/>
              <w:left w:val="nil"/>
              <w:bottom w:val="single" w:sz="2" w:space="0" w:color="auto"/>
              <w:right w:val="nil"/>
            </w:tcBorders>
          </w:tcPr>
          <w:p w:rsidR="000777E1" w:rsidRDefault="000777E1" w:rsidP="000777E1">
            <w:pPr>
              <w:pStyle w:val="Frequency"/>
            </w:pPr>
            <w:r>
              <w:t>365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410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149</w:t>
            </w:r>
          </w:p>
        </w:tc>
        <w:tc>
          <w:tcPr>
            <w:tcW w:w="612" w:type="dxa"/>
            <w:tcBorders>
              <w:top w:val="single" w:sz="2" w:space="0" w:color="auto"/>
              <w:left w:val="nil"/>
              <w:bottom w:val="single" w:sz="2" w:space="0" w:color="auto"/>
              <w:right w:val="nil"/>
            </w:tcBorders>
          </w:tcPr>
          <w:p w:rsidR="000777E1" w:rsidRDefault="000777E1" w:rsidP="000777E1">
            <w:pPr>
              <w:pStyle w:val="Frequency"/>
            </w:pPr>
            <w:r>
              <w:t>333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423</w:t>
            </w:r>
          </w:p>
        </w:tc>
        <w:tc>
          <w:tcPr>
            <w:tcW w:w="612" w:type="dxa"/>
            <w:tcBorders>
              <w:top w:val="single" w:sz="2" w:space="0" w:color="auto"/>
              <w:left w:val="nil"/>
              <w:bottom w:val="single" w:sz="2" w:space="0" w:color="auto"/>
              <w:right w:val="nil"/>
            </w:tcBorders>
          </w:tcPr>
          <w:p w:rsidR="000777E1" w:rsidRDefault="000777E1" w:rsidP="000777E1">
            <w:pPr>
              <w:pStyle w:val="Frequency"/>
            </w:pPr>
            <w:r>
              <w:t>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372</w:t>
            </w:r>
          </w:p>
        </w:tc>
        <w:tc>
          <w:tcPr>
            <w:tcW w:w="612" w:type="dxa"/>
            <w:tcBorders>
              <w:top w:val="single" w:sz="2" w:space="0" w:color="auto"/>
              <w:left w:val="nil"/>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264</w:t>
            </w:r>
          </w:p>
        </w:tc>
        <w:tc>
          <w:tcPr>
            <w:tcW w:w="612" w:type="dxa"/>
            <w:tcBorders>
              <w:top w:val="single" w:sz="2" w:space="0" w:color="auto"/>
              <w:left w:val="nil"/>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17</w:t>
            </w:r>
          </w:p>
        </w:tc>
        <w:tc>
          <w:tcPr>
            <w:tcW w:w="612" w:type="dxa"/>
            <w:tcBorders>
              <w:top w:val="single" w:sz="2" w:space="0" w:color="auto"/>
              <w:left w:val="nil"/>
              <w:bottom w:val="single" w:sz="2" w:space="0" w:color="auto"/>
              <w:right w:val="nil"/>
            </w:tcBorders>
          </w:tcPr>
          <w:p w:rsidR="000777E1" w:rsidRDefault="000777E1" w:rsidP="000777E1">
            <w:pPr>
              <w:pStyle w:val="Frequency"/>
            </w:pPr>
            <w:r>
              <w:t>146</w:t>
            </w:r>
          </w:p>
        </w:tc>
        <w:tc>
          <w:tcPr>
            <w:tcW w:w="612" w:type="dxa"/>
            <w:tcBorders>
              <w:top w:val="single" w:sz="2" w:space="0" w:color="auto"/>
              <w:left w:val="nil"/>
              <w:bottom w:val="single" w:sz="2" w:space="0" w:color="auto"/>
              <w:right w:val="nil"/>
            </w:tcBorders>
          </w:tcPr>
          <w:p w:rsidR="000777E1" w:rsidRDefault="000777E1" w:rsidP="000777E1">
            <w:pPr>
              <w:pStyle w:val="Frequency"/>
            </w:pPr>
            <w:r>
              <w:t>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w:t>
            </w:r>
          </w:p>
        </w:tc>
        <w:tc>
          <w:tcPr>
            <w:tcW w:w="612" w:type="dxa"/>
            <w:tcBorders>
              <w:top w:val="single" w:sz="2" w:space="0" w:color="auto"/>
              <w:left w:val="nil"/>
              <w:bottom w:val="single" w:sz="2" w:space="0" w:color="auto"/>
              <w:right w:val="nil"/>
            </w:tcBorders>
          </w:tcPr>
          <w:p w:rsidR="000777E1" w:rsidRDefault="000777E1" w:rsidP="000777E1">
            <w:pPr>
              <w:pStyle w:val="Frequency"/>
            </w:pPr>
            <w:r>
              <w:t>255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34</w:t>
            </w:r>
          </w:p>
        </w:tc>
        <w:tc>
          <w:tcPr>
            <w:tcW w:w="612" w:type="dxa"/>
            <w:tcBorders>
              <w:top w:val="single" w:sz="2" w:space="0" w:color="auto"/>
              <w:left w:val="nil"/>
              <w:bottom w:val="single" w:sz="2" w:space="0" w:color="auto"/>
              <w:right w:val="nil"/>
            </w:tcBorders>
          </w:tcPr>
          <w:p w:rsidR="000777E1" w:rsidRDefault="000777E1" w:rsidP="000777E1">
            <w:pPr>
              <w:pStyle w:val="Frequency"/>
            </w:pPr>
            <w:r>
              <w:t>373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417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 LINE TAX SERVICES, HOW YOU CAN FILE, OPTIONS FOR FILING ARE EASIER/BETTER/SECURE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CHILD TAX CREDIT, CHILD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TAX CREDITS FOR SPORTS/ACTIVITIES FOR KIDS,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FAMILY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DID NOT APPLY TO THEM/HELP THEM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BENEFITS WEB SITE, WHERE TO GO FOR MORE INFORMATION/HELP WITH FILING, FIND OUT HOW IT CAN BENEFIT YOU/WHAT YOU QUALIFY FOR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INCOME SPLITTING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BENEFITS TO THOSE WITH DISABILITIES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HYDRO/ELECTRICITY REBATES FOR LOW INCOME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INCOME BRACKETS, CHANGES TO MIDDLE INCOME TAX BRACKETS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 CREDITS/CHANGES TO CLAIMS ON INVESTMENTS (RRIF/TFSA/INDEX AMOUNTS)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POSITIVE COMMENTS ABOUT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NEGATIVE COMMENTS ABOUT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EDUCATION TAX CREDITS, CHANGES TO EDUCATION ACCESS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LOW INCOME HELP/SUPPORT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THE LOGO, IDENTIFIED AS A GOVERNMENT OF CANADA 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GENERAL CHANGES TO TAX RETURNS/REBATES, DIFFERENCES ON HOW YOU CAN INCREASE YOUR CLAIM/RETURN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LABOUR/BUSINESS CLAIMS (TEACHER'S, NEW BUSINESS OWNERS...)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MIDDLE/HIGH INCOME EARNERS LOSING OUT ON SOME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CHANGES TO PENSIONS/SENIORS BENEFITS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TAXES/TAX BENEFITS/INCOME TAX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DO YOUR TAXES, REMINDER OF FILING END DATES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NOT MUCH, REMEMBER LITTLE OR NOTHING</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8.03</w:t>
            </w:r>
          </w:p>
        </w:tc>
        <w:tc>
          <w:tcPr>
            <w:tcW w:w="612" w:type="dxa"/>
            <w:tcBorders>
              <w:top w:val="single" w:sz="2" w:space="0" w:color="auto"/>
              <w:left w:val="nil"/>
              <w:bottom w:val="single" w:sz="2" w:space="0" w:color="auto"/>
              <w:right w:val="nil"/>
            </w:tcBorders>
          </w:tcPr>
          <w:p w:rsidR="000777E1" w:rsidRDefault="000777E1" w:rsidP="000777E1">
            <w:pPr>
              <w:pStyle w:val="Stats"/>
            </w:pPr>
            <w:r>
              <w:t>5.37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13.21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5.08</w:t>
            </w:r>
          </w:p>
        </w:tc>
        <w:tc>
          <w:tcPr>
            <w:tcW w:w="612" w:type="dxa"/>
            <w:tcBorders>
              <w:top w:val="single" w:sz="2" w:space="0" w:color="auto"/>
              <w:left w:val="nil"/>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16.11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6.03</w:t>
            </w:r>
          </w:p>
        </w:tc>
        <w:tc>
          <w:tcPr>
            <w:tcW w:w="612" w:type="dxa"/>
            <w:tcBorders>
              <w:top w:val="single" w:sz="2" w:space="0" w:color="auto"/>
              <w:left w:val="nil"/>
              <w:bottom w:val="single" w:sz="2" w:space="0" w:color="auto"/>
              <w:right w:val="nil"/>
            </w:tcBorders>
          </w:tcPr>
          <w:p w:rsidR="000777E1" w:rsidRDefault="000777E1" w:rsidP="000777E1">
            <w:pPr>
              <w:pStyle w:val="Stats"/>
            </w:pPr>
            <w:r>
              <w:t>32.67</w:t>
            </w:r>
          </w:p>
        </w:tc>
        <w:tc>
          <w:tcPr>
            <w:tcW w:w="612" w:type="dxa"/>
            <w:tcBorders>
              <w:top w:val="single" w:sz="2" w:space="0" w:color="auto"/>
              <w:left w:val="nil"/>
              <w:bottom w:val="single" w:sz="2" w:space="0" w:color="auto"/>
              <w:right w:val="nil"/>
            </w:tcBorders>
          </w:tcPr>
          <w:p w:rsidR="000777E1" w:rsidRDefault="000777E1" w:rsidP="000777E1">
            <w:pPr>
              <w:pStyle w:val="Stats"/>
            </w:pPr>
            <w:r>
              <w:t>23.77</w:t>
            </w:r>
          </w:p>
        </w:tc>
        <w:tc>
          <w:tcPr>
            <w:tcW w:w="612" w:type="dxa"/>
            <w:tcBorders>
              <w:top w:val="single" w:sz="2" w:space="0" w:color="auto"/>
              <w:left w:val="nil"/>
              <w:bottom w:val="single" w:sz="2" w:space="0" w:color="auto"/>
              <w:right w:val="nil"/>
            </w:tcBorders>
          </w:tcPr>
          <w:p w:rsidR="000777E1" w:rsidRDefault="000777E1" w:rsidP="000777E1">
            <w:pPr>
              <w:pStyle w:val="Stats"/>
            </w:pPr>
            <w:r>
              <w:t>8.11</w:t>
            </w:r>
          </w:p>
        </w:tc>
        <w:tc>
          <w:tcPr>
            <w:tcW w:w="612" w:type="dxa"/>
            <w:tcBorders>
              <w:top w:val="single" w:sz="2" w:space="0" w:color="auto"/>
              <w:left w:val="nil"/>
              <w:bottom w:val="single" w:sz="2" w:space="0" w:color="auto"/>
              <w:right w:val="nil"/>
            </w:tcBorders>
          </w:tcPr>
          <w:p w:rsidR="000777E1" w:rsidRDefault="000777E1" w:rsidP="000777E1">
            <w:pPr>
              <w:pStyle w:val="Stats"/>
            </w:pPr>
            <w:r>
              <w:t>14.45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10.05</w:t>
            </w:r>
          </w:p>
        </w:tc>
        <w:tc>
          <w:tcPr>
            <w:tcW w:w="612" w:type="dxa"/>
            <w:tcBorders>
              <w:top w:val="single" w:sz="2" w:space="0" w:color="auto"/>
              <w:left w:val="nil"/>
              <w:bottom w:val="single" w:sz="2" w:space="0" w:color="auto"/>
              <w:right w:val="nil"/>
            </w:tcBorders>
          </w:tcPr>
          <w:p w:rsidR="000777E1" w:rsidRDefault="000777E1" w:rsidP="000777E1">
            <w:pPr>
              <w:pStyle w:val="Stats"/>
            </w:pPr>
            <w:r>
              <w:t>6.14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16.81</w:t>
            </w:r>
          </w:p>
        </w:tc>
        <w:tc>
          <w:tcPr>
            <w:tcW w:w="612" w:type="dxa"/>
            <w:tcBorders>
              <w:top w:val="single" w:sz="2" w:space="0" w:color="auto"/>
              <w:left w:val="nil"/>
              <w:bottom w:val="single" w:sz="2" w:space="0" w:color="auto"/>
              <w:right w:val="nil"/>
            </w:tcBorders>
          </w:tcPr>
          <w:p w:rsidR="000777E1" w:rsidRDefault="000777E1" w:rsidP="000777E1">
            <w:pPr>
              <w:pStyle w:val="Stats"/>
            </w:pPr>
            <w:r>
              <w:t>5.07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16.33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4.80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provides help filing taxes for people who need help.</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QT1DA</w:t>
            </w:r>
          </w:p>
          <w:p w:rsidR="000777E1" w:rsidRDefault="000777E1" w:rsidP="000777E1">
            <w:pPr>
              <w:pStyle w:val="ShortLabelRow"/>
            </w:pPr>
            <w:r>
              <w:t>To what extent do you agree or disagree with each of the following statements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38%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3.16</w:t>
            </w:r>
          </w:p>
        </w:tc>
        <w:tc>
          <w:tcPr>
            <w:tcW w:w="648" w:type="dxa"/>
            <w:tcBorders>
              <w:top w:val="single" w:sz="2" w:space="0" w:color="auto"/>
              <w:left w:val="nil"/>
              <w:bottom w:val="single" w:sz="2" w:space="0" w:color="auto"/>
              <w:right w:val="nil"/>
            </w:tcBorders>
          </w:tcPr>
          <w:p w:rsidR="000777E1" w:rsidRDefault="000777E1" w:rsidP="000777E1">
            <w:pPr>
              <w:pStyle w:val="MeanSig3"/>
            </w:pPr>
            <w:r>
              <w:t>3.14</w:t>
            </w:r>
          </w:p>
        </w:tc>
        <w:tc>
          <w:tcPr>
            <w:tcW w:w="648" w:type="dxa"/>
            <w:tcBorders>
              <w:top w:val="single" w:sz="2" w:space="0" w:color="auto"/>
              <w:left w:val="nil"/>
              <w:bottom w:val="single" w:sz="2" w:space="0" w:color="auto"/>
              <w:right w:val="nil"/>
            </w:tcBorders>
          </w:tcPr>
          <w:p w:rsidR="000777E1" w:rsidRDefault="000777E1" w:rsidP="000777E1">
            <w:pPr>
              <w:pStyle w:val="Mean"/>
            </w:pPr>
            <w:r>
              <w:t>3.29</w:t>
            </w:r>
          </w:p>
        </w:tc>
        <w:tc>
          <w:tcPr>
            <w:tcW w:w="648" w:type="dxa"/>
            <w:tcBorders>
              <w:top w:val="single" w:sz="2" w:space="0" w:color="auto"/>
              <w:left w:val="nil"/>
              <w:bottom w:val="single" w:sz="2" w:space="0" w:color="auto"/>
              <w:right w:val="nil"/>
            </w:tcBorders>
          </w:tcPr>
          <w:p w:rsidR="000777E1" w:rsidRDefault="000777E1" w:rsidP="000777E1">
            <w:pPr>
              <w:pStyle w:val="Mean"/>
            </w:pPr>
            <w:r>
              <w:t>3.33</w:t>
            </w:r>
          </w:p>
        </w:tc>
        <w:tc>
          <w:tcPr>
            <w:tcW w:w="648" w:type="dxa"/>
            <w:tcBorders>
              <w:top w:val="single" w:sz="2" w:space="0" w:color="auto"/>
              <w:left w:val="nil"/>
              <w:bottom w:val="single" w:sz="2" w:space="0" w:color="auto"/>
              <w:right w:val="nil"/>
            </w:tcBorders>
          </w:tcPr>
          <w:p w:rsidR="000777E1" w:rsidRDefault="000777E1" w:rsidP="000777E1">
            <w:pPr>
              <w:pStyle w:val="MeanSig4"/>
            </w:pPr>
            <w:r>
              <w:t>3.68</w:t>
            </w:r>
          </w:p>
        </w:tc>
        <w:tc>
          <w:tcPr>
            <w:tcW w:w="648" w:type="dxa"/>
            <w:tcBorders>
              <w:top w:val="single" w:sz="2" w:space="0" w:color="auto"/>
              <w:left w:val="nil"/>
              <w:bottom w:val="single" w:sz="2" w:space="0" w:color="auto"/>
              <w:right w:val="nil"/>
            </w:tcBorders>
          </w:tcPr>
          <w:p w:rsidR="000777E1" w:rsidRDefault="000777E1" w:rsidP="000777E1">
            <w:pPr>
              <w:pStyle w:val="Mean"/>
            </w:pPr>
            <w:r>
              <w:t>3.52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3.34</w:t>
            </w:r>
          </w:p>
        </w:tc>
        <w:tc>
          <w:tcPr>
            <w:tcW w:w="648" w:type="dxa"/>
            <w:tcBorders>
              <w:top w:val="single" w:sz="2" w:space="0" w:color="auto"/>
              <w:left w:val="nil"/>
              <w:bottom w:val="single" w:sz="2" w:space="0" w:color="auto"/>
              <w:right w:val="nil"/>
            </w:tcBorders>
          </w:tcPr>
          <w:p w:rsidR="000777E1" w:rsidRDefault="000777E1" w:rsidP="000777E1">
            <w:pPr>
              <w:pStyle w:val="Mean"/>
            </w:pPr>
            <w:r>
              <w:t>3.42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3.45</w:t>
            </w:r>
          </w:p>
        </w:tc>
        <w:tc>
          <w:tcPr>
            <w:tcW w:w="648" w:type="dxa"/>
            <w:tcBorders>
              <w:top w:val="single" w:sz="2" w:space="0" w:color="auto"/>
              <w:left w:val="nil"/>
              <w:bottom w:val="single" w:sz="2" w:space="0" w:color="auto"/>
              <w:right w:val="nil"/>
            </w:tcBorders>
          </w:tcPr>
          <w:p w:rsidR="000777E1" w:rsidRDefault="000777E1" w:rsidP="000777E1">
            <w:pPr>
              <w:pStyle w:val="MeanSig2"/>
            </w:pPr>
            <w:r>
              <w:t>3.30</w:t>
            </w:r>
          </w:p>
        </w:tc>
        <w:tc>
          <w:tcPr>
            <w:tcW w:w="648" w:type="dxa"/>
            <w:tcBorders>
              <w:top w:val="single" w:sz="2" w:space="0" w:color="auto"/>
              <w:left w:val="nil"/>
              <w:bottom w:val="single" w:sz="2" w:space="0" w:color="auto"/>
              <w:right w:val="nil"/>
            </w:tcBorders>
          </w:tcPr>
          <w:p w:rsidR="000777E1" w:rsidRDefault="000777E1" w:rsidP="000777E1">
            <w:pPr>
              <w:pStyle w:val="Mean"/>
            </w:pPr>
            <w:r>
              <w:t>3.41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3.42</w:t>
            </w:r>
          </w:p>
        </w:tc>
        <w:tc>
          <w:tcPr>
            <w:tcW w:w="648" w:type="dxa"/>
            <w:tcBorders>
              <w:top w:val="single" w:sz="2" w:space="0" w:color="auto"/>
              <w:left w:val="nil"/>
              <w:bottom w:val="single" w:sz="2" w:space="0" w:color="auto"/>
              <w:right w:val="nil"/>
            </w:tcBorders>
          </w:tcPr>
          <w:p w:rsidR="000777E1" w:rsidRDefault="000777E1" w:rsidP="000777E1">
            <w:pPr>
              <w:pStyle w:val="Mean"/>
            </w:pPr>
            <w:r>
              <w:t>3.37</w:t>
            </w:r>
          </w:p>
        </w:tc>
        <w:tc>
          <w:tcPr>
            <w:tcW w:w="648" w:type="dxa"/>
            <w:tcBorders>
              <w:top w:val="single" w:sz="2" w:space="0" w:color="auto"/>
              <w:left w:val="nil"/>
              <w:bottom w:val="single" w:sz="2" w:space="0" w:color="auto"/>
              <w:right w:val="nil"/>
            </w:tcBorders>
          </w:tcPr>
          <w:p w:rsidR="000777E1" w:rsidRDefault="000777E1" w:rsidP="000777E1">
            <w:pPr>
              <w:pStyle w:val="Mean"/>
            </w:pPr>
            <w:r>
              <w:t>3.39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3.53</w:t>
            </w:r>
          </w:p>
        </w:tc>
        <w:tc>
          <w:tcPr>
            <w:tcW w:w="648" w:type="dxa"/>
            <w:tcBorders>
              <w:top w:val="single" w:sz="2" w:space="0" w:color="auto"/>
              <w:left w:val="nil"/>
              <w:bottom w:val="single" w:sz="2" w:space="0" w:color="auto"/>
              <w:right w:val="nil"/>
            </w:tcBorders>
          </w:tcPr>
          <w:p w:rsidR="000777E1" w:rsidRDefault="000777E1" w:rsidP="000777E1">
            <w:pPr>
              <w:pStyle w:val="Mean"/>
            </w:pPr>
            <w:r>
              <w:t>3.40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Sig4"/>
            </w:pPr>
            <w:r>
              <w:t>3.14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1.30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provides help filing taxes for people who need help.</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QT1DA</w:t>
            </w:r>
          </w:p>
          <w:p w:rsidR="000777E1" w:rsidRDefault="000777E1" w:rsidP="000777E1">
            <w:pPr>
              <w:pStyle w:val="ShortLabelRow"/>
            </w:pPr>
            <w:r>
              <w:t>To what extent do you agree or disagree with each of the following statements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70%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21%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46%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1"/>
            </w:pPr>
            <w:r>
              <w:t>3.29</w:t>
            </w:r>
          </w:p>
        </w:tc>
        <w:tc>
          <w:tcPr>
            <w:tcW w:w="612" w:type="dxa"/>
            <w:tcBorders>
              <w:top w:val="single" w:sz="2" w:space="0" w:color="auto"/>
              <w:left w:val="nil"/>
              <w:bottom w:val="single" w:sz="2" w:space="0" w:color="auto"/>
              <w:right w:val="nil"/>
            </w:tcBorders>
          </w:tcPr>
          <w:p w:rsidR="000777E1" w:rsidRDefault="000777E1" w:rsidP="000777E1">
            <w:pPr>
              <w:pStyle w:val="MeanSig1"/>
            </w:pPr>
            <w:r>
              <w:t>3.42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3.37</w:t>
            </w:r>
          </w:p>
        </w:tc>
        <w:tc>
          <w:tcPr>
            <w:tcW w:w="612" w:type="dxa"/>
            <w:tcBorders>
              <w:top w:val="single" w:sz="2" w:space="0" w:color="auto"/>
              <w:left w:val="nil"/>
              <w:bottom w:val="single" w:sz="2" w:space="0" w:color="auto"/>
              <w:right w:val="nil"/>
            </w:tcBorders>
          </w:tcPr>
          <w:p w:rsidR="000777E1" w:rsidRDefault="000777E1" w:rsidP="000777E1">
            <w:pPr>
              <w:pStyle w:val="Mean"/>
            </w:pPr>
            <w:r>
              <w:t>3.48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3.29</w:t>
            </w:r>
          </w:p>
        </w:tc>
        <w:tc>
          <w:tcPr>
            <w:tcW w:w="612" w:type="dxa"/>
            <w:tcBorders>
              <w:top w:val="single" w:sz="2" w:space="0" w:color="auto"/>
              <w:left w:val="nil"/>
              <w:bottom w:val="single" w:sz="2" w:space="0" w:color="auto"/>
              <w:right w:val="nil"/>
            </w:tcBorders>
          </w:tcPr>
          <w:p w:rsidR="000777E1" w:rsidRDefault="000777E1" w:rsidP="000777E1">
            <w:pPr>
              <w:pStyle w:val="MeanSig4"/>
            </w:pPr>
            <w:r>
              <w:t>3.70</w:t>
            </w:r>
          </w:p>
        </w:tc>
        <w:tc>
          <w:tcPr>
            <w:tcW w:w="612" w:type="dxa"/>
            <w:tcBorders>
              <w:top w:val="single" w:sz="2" w:space="0" w:color="auto"/>
              <w:left w:val="nil"/>
              <w:bottom w:val="single" w:sz="2" w:space="0" w:color="auto"/>
              <w:right w:val="nil"/>
            </w:tcBorders>
          </w:tcPr>
          <w:p w:rsidR="000777E1" w:rsidRDefault="000777E1" w:rsidP="000777E1">
            <w:pPr>
              <w:pStyle w:val="Mean"/>
            </w:pPr>
            <w:r>
              <w:t>3.47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3.30</w:t>
            </w:r>
          </w:p>
        </w:tc>
        <w:tc>
          <w:tcPr>
            <w:tcW w:w="612" w:type="dxa"/>
            <w:tcBorders>
              <w:top w:val="single" w:sz="2" w:space="0" w:color="auto"/>
              <w:left w:val="nil"/>
              <w:bottom w:val="single" w:sz="2" w:space="0" w:color="auto"/>
              <w:right w:val="nil"/>
            </w:tcBorders>
          </w:tcPr>
          <w:p w:rsidR="000777E1" w:rsidRDefault="000777E1" w:rsidP="000777E1">
            <w:pPr>
              <w:pStyle w:val="Mean"/>
            </w:pPr>
            <w:r>
              <w:t>3.61</w:t>
            </w:r>
          </w:p>
        </w:tc>
        <w:tc>
          <w:tcPr>
            <w:tcW w:w="612" w:type="dxa"/>
            <w:tcBorders>
              <w:top w:val="single" w:sz="2" w:space="0" w:color="auto"/>
              <w:left w:val="nil"/>
              <w:bottom w:val="single" w:sz="2" w:space="0" w:color="auto"/>
              <w:right w:val="nil"/>
            </w:tcBorders>
          </w:tcPr>
          <w:p w:rsidR="000777E1" w:rsidRDefault="000777E1" w:rsidP="000777E1">
            <w:pPr>
              <w:pStyle w:val="Mean"/>
            </w:pPr>
            <w:r>
              <w:t>3.58</w:t>
            </w:r>
          </w:p>
        </w:tc>
        <w:tc>
          <w:tcPr>
            <w:tcW w:w="612" w:type="dxa"/>
            <w:tcBorders>
              <w:top w:val="single" w:sz="2" w:space="0" w:color="auto"/>
              <w:left w:val="nil"/>
              <w:bottom w:val="single" w:sz="2" w:space="0" w:color="auto"/>
              <w:right w:val="nil"/>
            </w:tcBorders>
          </w:tcPr>
          <w:p w:rsidR="000777E1" w:rsidRDefault="000777E1" w:rsidP="000777E1">
            <w:pPr>
              <w:pStyle w:val="MeanSig3"/>
            </w:pPr>
            <w:r>
              <w:t>3.56</w:t>
            </w:r>
          </w:p>
        </w:tc>
        <w:tc>
          <w:tcPr>
            <w:tcW w:w="612" w:type="dxa"/>
            <w:tcBorders>
              <w:top w:val="single" w:sz="2" w:space="0" w:color="auto"/>
              <w:left w:val="nil"/>
              <w:bottom w:val="single" w:sz="2" w:space="0" w:color="auto"/>
              <w:right w:val="nil"/>
            </w:tcBorders>
          </w:tcPr>
          <w:p w:rsidR="000777E1" w:rsidRDefault="000777E1" w:rsidP="000777E1">
            <w:pPr>
              <w:pStyle w:val="Mean"/>
            </w:pPr>
            <w:r>
              <w:t>3.31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1.58</w:t>
            </w:r>
          </w:p>
        </w:tc>
        <w:tc>
          <w:tcPr>
            <w:tcW w:w="612" w:type="dxa"/>
            <w:tcBorders>
              <w:top w:val="single" w:sz="2" w:space="0" w:color="auto"/>
              <w:left w:val="nil"/>
              <w:bottom w:val="single" w:sz="2" w:space="0" w:color="auto"/>
              <w:right w:val="nil"/>
            </w:tcBorders>
          </w:tcPr>
          <w:p w:rsidR="000777E1" w:rsidRDefault="000777E1" w:rsidP="000777E1">
            <w:pPr>
              <w:pStyle w:val="MeanSig4"/>
            </w:pPr>
            <w:r>
              <w:t>4.54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2.05</w:t>
            </w:r>
          </w:p>
        </w:tc>
        <w:tc>
          <w:tcPr>
            <w:tcW w:w="612" w:type="dxa"/>
            <w:tcBorders>
              <w:top w:val="single" w:sz="2" w:space="0" w:color="auto"/>
              <w:left w:val="nil"/>
              <w:bottom w:val="single" w:sz="2" w:space="0" w:color="auto"/>
              <w:right w:val="nil"/>
            </w:tcBorders>
          </w:tcPr>
          <w:p w:rsidR="000777E1" w:rsidRDefault="000777E1" w:rsidP="000777E1">
            <w:pPr>
              <w:pStyle w:val="MeanSig4"/>
            </w:pPr>
            <w:r>
              <w:t>3.69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2.63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3.47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0.49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1.29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has online services for Canadians who want to handle their tax affairs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QT1DB</w:t>
            </w:r>
          </w:p>
          <w:p w:rsidR="000777E1" w:rsidRDefault="000777E1" w:rsidP="000777E1">
            <w:pPr>
              <w:pStyle w:val="ShortLabelRow"/>
            </w:pPr>
            <w:r>
              <w:t>To what extent do you agree or disagree with each of the following statements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3.99</w:t>
            </w:r>
          </w:p>
        </w:tc>
        <w:tc>
          <w:tcPr>
            <w:tcW w:w="648" w:type="dxa"/>
            <w:tcBorders>
              <w:top w:val="single" w:sz="2" w:space="0" w:color="auto"/>
              <w:left w:val="nil"/>
              <w:bottom w:val="single" w:sz="2" w:space="0" w:color="auto"/>
              <w:right w:val="nil"/>
            </w:tcBorders>
          </w:tcPr>
          <w:p w:rsidR="000777E1" w:rsidRDefault="000777E1" w:rsidP="000777E1">
            <w:pPr>
              <w:pStyle w:val="Mean"/>
            </w:pPr>
            <w:r>
              <w:t>4.03</w:t>
            </w:r>
          </w:p>
        </w:tc>
        <w:tc>
          <w:tcPr>
            <w:tcW w:w="648" w:type="dxa"/>
            <w:tcBorders>
              <w:top w:val="single" w:sz="2" w:space="0" w:color="auto"/>
              <w:left w:val="nil"/>
              <w:bottom w:val="single" w:sz="2" w:space="0" w:color="auto"/>
              <w:right w:val="nil"/>
            </w:tcBorders>
          </w:tcPr>
          <w:p w:rsidR="000777E1" w:rsidRDefault="000777E1" w:rsidP="000777E1">
            <w:pPr>
              <w:pStyle w:val="Mean"/>
            </w:pPr>
            <w:r>
              <w:t>4.10</w:t>
            </w:r>
          </w:p>
        </w:tc>
        <w:tc>
          <w:tcPr>
            <w:tcW w:w="648" w:type="dxa"/>
            <w:tcBorders>
              <w:top w:val="single" w:sz="2" w:space="0" w:color="auto"/>
              <w:left w:val="nil"/>
              <w:bottom w:val="single" w:sz="2" w:space="0" w:color="auto"/>
              <w:right w:val="nil"/>
            </w:tcBorders>
          </w:tcPr>
          <w:p w:rsidR="000777E1" w:rsidRDefault="000777E1" w:rsidP="000777E1">
            <w:pPr>
              <w:pStyle w:val="MeanSig1"/>
            </w:pPr>
            <w:r>
              <w:t>4.15</w:t>
            </w:r>
          </w:p>
        </w:tc>
        <w:tc>
          <w:tcPr>
            <w:tcW w:w="648" w:type="dxa"/>
            <w:tcBorders>
              <w:top w:val="single" w:sz="2" w:space="0" w:color="auto"/>
              <w:left w:val="nil"/>
              <w:bottom w:val="single" w:sz="2" w:space="0" w:color="auto"/>
              <w:right w:val="nil"/>
            </w:tcBorders>
          </w:tcPr>
          <w:p w:rsidR="000777E1" w:rsidRDefault="000777E1" w:rsidP="000777E1">
            <w:pPr>
              <w:pStyle w:val="Mean"/>
            </w:pPr>
            <w:r>
              <w:t>4.00</w:t>
            </w:r>
          </w:p>
        </w:tc>
        <w:tc>
          <w:tcPr>
            <w:tcW w:w="648" w:type="dxa"/>
            <w:tcBorders>
              <w:top w:val="single" w:sz="2" w:space="0" w:color="auto"/>
              <w:left w:val="nil"/>
              <w:bottom w:val="single" w:sz="2" w:space="0" w:color="auto"/>
              <w:right w:val="nil"/>
            </w:tcBorders>
          </w:tcPr>
          <w:p w:rsidR="000777E1" w:rsidRDefault="000777E1" w:rsidP="000777E1">
            <w:pPr>
              <w:pStyle w:val="MeanSig2"/>
            </w:pPr>
            <w:r>
              <w:t>4.25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4.05</w:t>
            </w:r>
          </w:p>
        </w:tc>
        <w:tc>
          <w:tcPr>
            <w:tcW w:w="648" w:type="dxa"/>
            <w:tcBorders>
              <w:top w:val="single" w:sz="2" w:space="0" w:color="auto"/>
              <w:left w:val="nil"/>
              <w:bottom w:val="single" w:sz="2" w:space="0" w:color="auto"/>
              <w:right w:val="nil"/>
            </w:tcBorders>
          </w:tcPr>
          <w:p w:rsidR="000777E1" w:rsidRDefault="000777E1" w:rsidP="000777E1">
            <w:pPr>
              <w:pStyle w:val="Mean"/>
            </w:pPr>
            <w:r>
              <w:t>4.12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4.10</w:t>
            </w:r>
          </w:p>
        </w:tc>
        <w:tc>
          <w:tcPr>
            <w:tcW w:w="648" w:type="dxa"/>
            <w:tcBorders>
              <w:top w:val="single" w:sz="2" w:space="0" w:color="auto"/>
              <w:left w:val="nil"/>
              <w:bottom w:val="single" w:sz="2" w:space="0" w:color="auto"/>
              <w:right w:val="nil"/>
            </w:tcBorders>
          </w:tcPr>
          <w:p w:rsidR="000777E1" w:rsidRDefault="000777E1" w:rsidP="000777E1">
            <w:pPr>
              <w:pStyle w:val="Mean"/>
            </w:pPr>
            <w:r>
              <w:t>4.09</w:t>
            </w:r>
          </w:p>
        </w:tc>
        <w:tc>
          <w:tcPr>
            <w:tcW w:w="648" w:type="dxa"/>
            <w:tcBorders>
              <w:top w:val="single" w:sz="2" w:space="0" w:color="auto"/>
              <w:left w:val="nil"/>
              <w:bottom w:val="single" w:sz="2" w:space="0" w:color="auto"/>
              <w:right w:val="nil"/>
            </w:tcBorders>
          </w:tcPr>
          <w:p w:rsidR="000777E1" w:rsidRDefault="000777E1" w:rsidP="000777E1">
            <w:pPr>
              <w:pStyle w:val="Mean"/>
            </w:pPr>
            <w:r>
              <w:t>4.06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4.03</w:t>
            </w:r>
          </w:p>
        </w:tc>
        <w:tc>
          <w:tcPr>
            <w:tcW w:w="648" w:type="dxa"/>
            <w:tcBorders>
              <w:top w:val="single" w:sz="2" w:space="0" w:color="auto"/>
              <w:left w:val="nil"/>
              <w:bottom w:val="single" w:sz="2" w:space="0" w:color="auto"/>
              <w:right w:val="nil"/>
            </w:tcBorders>
          </w:tcPr>
          <w:p w:rsidR="000777E1" w:rsidRDefault="000777E1" w:rsidP="000777E1">
            <w:pPr>
              <w:pStyle w:val="Mean"/>
            </w:pPr>
            <w:r>
              <w:t>4.06</w:t>
            </w:r>
          </w:p>
        </w:tc>
        <w:tc>
          <w:tcPr>
            <w:tcW w:w="648" w:type="dxa"/>
            <w:tcBorders>
              <w:top w:val="single" w:sz="2" w:space="0" w:color="auto"/>
              <w:left w:val="nil"/>
              <w:bottom w:val="single" w:sz="2" w:space="0" w:color="auto"/>
              <w:right w:val="nil"/>
            </w:tcBorders>
          </w:tcPr>
          <w:p w:rsidR="000777E1" w:rsidRDefault="000777E1" w:rsidP="000777E1">
            <w:pPr>
              <w:pStyle w:val="MeanSig1"/>
            </w:pPr>
            <w:r>
              <w:t>4.13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4.09</w:t>
            </w:r>
          </w:p>
        </w:tc>
        <w:tc>
          <w:tcPr>
            <w:tcW w:w="648" w:type="dxa"/>
            <w:tcBorders>
              <w:top w:val="single" w:sz="2" w:space="0" w:color="auto"/>
              <w:left w:val="nil"/>
              <w:bottom w:val="single" w:sz="2" w:space="0" w:color="auto"/>
              <w:right w:val="nil"/>
            </w:tcBorders>
          </w:tcPr>
          <w:p w:rsidR="000777E1" w:rsidRDefault="000777E1" w:rsidP="000777E1">
            <w:pPr>
              <w:pStyle w:val="Mean"/>
            </w:pPr>
            <w:r>
              <w:t>4.10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4.10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Canada Revenue Agency has online services for Canadians who want to handle their tax affairs online.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QT1DB</w:t>
            </w:r>
          </w:p>
          <w:p w:rsidR="000777E1" w:rsidRDefault="000777E1" w:rsidP="000777E1">
            <w:pPr>
              <w:pStyle w:val="ShortLabelRow"/>
            </w:pPr>
            <w:r>
              <w:t>To what extent do you agree or disagree with each of the following statements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47%</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75%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4.12</w:t>
            </w:r>
          </w:p>
        </w:tc>
        <w:tc>
          <w:tcPr>
            <w:tcW w:w="612" w:type="dxa"/>
            <w:tcBorders>
              <w:top w:val="single" w:sz="2" w:space="0" w:color="auto"/>
              <w:left w:val="nil"/>
              <w:bottom w:val="single" w:sz="2" w:space="0" w:color="auto"/>
              <w:right w:val="nil"/>
            </w:tcBorders>
          </w:tcPr>
          <w:p w:rsidR="000777E1" w:rsidRDefault="000777E1" w:rsidP="000777E1">
            <w:pPr>
              <w:pStyle w:val="Mean"/>
            </w:pPr>
            <w:r>
              <w:t>4.07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4.06</w:t>
            </w:r>
          </w:p>
        </w:tc>
        <w:tc>
          <w:tcPr>
            <w:tcW w:w="612" w:type="dxa"/>
            <w:tcBorders>
              <w:top w:val="single" w:sz="2" w:space="0" w:color="auto"/>
              <w:left w:val="nil"/>
              <w:bottom w:val="single" w:sz="2" w:space="0" w:color="auto"/>
              <w:right w:val="nil"/>
            </w:tcBorders>
          </w:tcPr>
          <w:p w:rsidR="000777E1" w:rsidRDefault="000777E1" w:rsidP="000777E1">
            <w:pPr>
              <w:pStyle w:val="MeanSig3"/>
            </w:pPr>
            <w:r>
              <w:t>4.29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4.12</w:t>
            </w:r>
          </w:p>
        </w:tc>
        <w:tc>
          <w:tcPr>
            <w:tcW w:w="612" w:type="dxa"/>
            <w:tcBorders>
              <w:top w:val="single" w:sz="2" w:space="0" w:color="auto"/>
              <w:left w:val="nil"/>
              <w:bottom w:val="single" w:sz="2" w:space="0" w:color="auto"/>
              <w:right w:val="nil"/>
            </w:tcBorders>
          </w:tcPr>
          <w:p w:rsidR="000777E1" w:rsidRDefault="000777E1" w:rsidP="000777E1">
            <w:pPr>
              <w:pStyle w:val="MeanSig3"/>
            </w:pPr>
            <w:r>
              <w:t>3.94</w:t>
            </w:r>
          </w:p>
        </w:tc>
        <w:tc>
          <w:tcPr>
            <w:tcW w:w="612" w:type="dxa"/>
            <w:tcBorders>
              <w:top w:val="single" w:sz="2" w:space="0" w:color="auto"/>
              <w:left w:val="nil"/>
              <w:bottom w:val="single" w:sz="2" w:space="0" w:color="auto"/>
              <w:right w:val="nil"/>
            </w:tcBorders>
          </w:tcPr>
          <w:p w:rsidR="000777E1" w:rsidRDefault="000777E1" w:rsidP="000777E1">
            <w:pPr>
              <w:pStyle w:val="MeanSig3"/>
            </w:pPr>
            <w:r>
              <w:t>4.31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4.05</w:t>
            </w:r>
          </w:p>
        </w:tc>
        <w:tc>
          <w:tcPr>
            <w:tcW w:w="612" w:type="dxa"/>
            <w:tcBorders>
              <w:top w:val="single" w:sz="2" w:space="0" w:color="auto"/>
              <w:left w:val="nil"/>
              <w:bottom w:val="single" w:sz="2" w:space="0" w:color="auto"/>
              <w:right w:val="nil"/>
            </w:tcBorders>
          </w:tcPr>
          <w:p w:rsidR="000777E1" w:rsidRDefault="000777E1" w:rsidP="000777E1">
            <w:pPr>
              <w:pStyle w:val="Mean"/>
            </w:pPr>
            <w:r>
              <w:t>4.08</w:t>
            </w:r>
          </w:p>
        </w:tc>
        <w:tc>
          <w:tcPr>
            <w:tcW w:w="612" w:type="dxa"/>
            <w:tcBorders>
              <w:top w:val="single" w:sz="2" w:space="0" w:color="auto"/>
              <w:left w:val="nil"/>
              <w:bottom w:val="single" w:sz="2" w:space="0" w:color="auto"/>
              <w:right w:val="nil"/>
            </w:tcBorders>
          </w:tcPr>
          <w:p w:rsidR="000777E1" w:rsidRDefault="000777E1" w:rsidP="000777E1">
            <w:pPr>
              <w:pStyle w:val="Mean"/>
            </w:pPr>
            <w:r>
              <w:t>4.12</w:t>
            </w:r>
          </w:p>
        </w:tc>
        <w:tc>
          <w:tcPr>
            <w:tcW w:w="612" w:type="dxa"/>
            <w:tcBorders>
              <w:top w:val="single" w:sz="2" w:space="0" w:color="auto"/>
              <w:left w:val="nil"/>
              <w:bottom w:val="single" w:sz="2" w:space="0" w:color="auto"/>
              <w:right w:val="nil"/>
            </w:tcBorders>
          </w:tcPr>
          <w:p w:rsidR="000777E1" w:rsidRDefault="000777E1" w:rsidP="000777E1">
            <w:pPr>
              <w:pStyle w:val="MeanSig2"/>
            </w:pPr>
            <w:r>
              <w:t>4.18</w:t>
            </w:r>
          </w:p>
        </w:tc>
        <w:tc>
          <w:tcPr>
            <w:tcW w:w="612" w:type="dxa"/>
            <w:tcBorders>
              <w:top w:val="single" w:sz="2" w:space="0" w:color="auto"/>
              <w:left w:val="nil"/>
              <w:bottom w:val="single" w:sz="2" w:space="0" w:color="auto"/>
              <w:right w:val="nil"/>
            </w:tcBorders>
          </w:tcPr>
          <w:p w:rsidR="000777E1" w:rsidRDefault="000777E1" w:rsidP="000777E1">
            <w:pPr>
              <w:pStyle w:val="Mean"/>
            </w:pPr>
            <w:r>
              <w:t>4.02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3.32</w:t>
            </w:r>
          </w:p>
        </w:tc>
        <w:tc>
          <w:tcPr>
            <w:tcW w:w="612" w:type="dxa"/>
            <w:tcBorders>
              <w:top w:val="single" w:sz="2" w:space="0" w:color="auto"/>
              <w:left w:val="nil"/>
              <w:bottom w:val="single" w:sz="2" w:space="0" w:color="auto"/>
              <w:right w:val="nil"/>
            </w:tcBorders>
          </w:tcPr>
          <w:p w:rsidR="000777E1" w:rsidRDefault="000777E1" w:rsidP="000777E1">
            <w:pPr>
              <w:pStyle w:val="MeanSig4"/>
            </w:pPr>
            <w:r>
              <w:t>4.52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1.57</w:t>
            </w:r>
          </w:p>
        </w:tc>
        <w:tc>
          <w:tcPr>
            <w:tcW w:w="612" w:type="dxa"/>
            <w:tcBorders>
              <w:top w:val="single" w:sz="2" w:space="0" w:color="auto"/>
              <w:left w:val="nil"/>
              <w:bottom w:val="single" w:sz="2" w:space="0" w:color="auto"/>
              <w:right w:val="nil"/>
            </w:tcBorders>
          </w:tcPr>
          <w:p w:rsidR="000777E1" w:rsidRDefault="000777E1" w:rsidP="000777E1">
            <w:pPr>
              <w:pStyle w:val="MeanSig4"/>
            </w:pPr>
            <w:r>
              <w:t>4.66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2.67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4.24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0.79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0.50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1.51</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0.99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order to get Government benefits and credits, I need to complete and file a tax return.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QT1DC</w:t>
            </w:r>
          </w:p>
          <w:p w:rsidR="000777E1" w:rsidRDefault="000777E1" w:rsidP="000777E1">
            <w:pPr>
              <w:pStyle w:val="ShortLabelRow"/>
            </w:pPr>
            <w:r>
              <w:t>To what extent do you agree or disagree with each of the following statements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80%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85%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4.46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4.34</w:t>
            </w:r>
          </w:p>
        </w:tc>
        <w:tc>
          <w:tcPr>
            <w:tcW w:w="648" w:type="dxa"/>
            <w:tcBorders>
              <w:top w:val="single" w:sz="2" w:space="0" w:color="auto"/>
              <w:left w:val="nil"/>
              <w:bottom w:val="single" w:sz="2" w:space="0" w:color="auto"/>
              <w:right w:val="nil"/>
            </w:tcBorders>
          </w:tcPr>
          <w:p w:rsidR="000777E1" w:rsidRDefault="000777E1" w:rsidP="000777E1">
            <w:pPr>
              <w:pStyle w:val="Mean"/>
            </w:pPr>
            <w:r>
              <w:t>4.43</w:t>
            </w:r>
          </w:p>
        </w:tc>
        <w:tc>
          <w:tcPr>
            <w:tcW w:w="648" w:type="dxa"/>
            <w:tcBorders>
              <w:top w:val="single" w:sz="2" w:space="0" w:color="auto"/>
              <w:left w:val="nil"/>
              <w:bottom w:val="single" w:sz="2" w:space="0" w:color="auto"/>
              <w:right w:val="nil"/>
            </w:tcBorders>
          </w:tcPr>
          <w:p w:rsidR="000777E1" w:rsidRDefault="000777E1" w:rsidP="000777E1">
            <w:pPr>
              <w:pStyle w:val="Mean"/>
            </w:pPr>
            <w:r>
              <w:t>4.47</w:t>
            </w:r>
          </w:p>
        </w:tc>
        <w:tc>
          <w:tcPr>
            <w:tcW w:w="648" w:type="dxa"/>
            <w:tcBorders>
              <w:top w:val="single" w:sz="2" w:space="0" w:color="auto"/>
              <w:left w:val="nil"/>
              <w:bottom w:val="single" w:sz="2" w:space="0" w:color="auto"/>
              <w:right w:val="nil"/>
            </w:tcBorders>
          </w:tcPr>
          <w:p w:rsidR="000777E1" w:rsidRDefault="000777E1" w:rsidP="000777E1">
            <w:pPr>
              <w:pStyle w:val="MeanSig1"/>
            </w:pPr>
            <w:r>
              <w:t>4.41</w:t>
            </w:r>
          </w:p>
        </w:tc>
        <w:tc>
          <w:tcPr>
            <w:tcW w:w="648" w:type="dxa"/>
            <w:tcBorders>
              <w:top w:val="single" w:sz="2" w:space="0" w:color="auto"/>
              <w:left w:val="nil"/>
              <w:bottom w:val="single" w:sz="2" w:space="0" w:color="auto"/>
              <w:right w:val="nil"/>
            </w:tcBorders>
          </w:tcPr>
          <w:p w:rsidR="000777E1" w:rsidRDefault="000777E1" w:rsidP="000777E1">
            <w:pPr>
              <w:pStyle w:val="MeanSig4"/>
            </w:pPr>
            <w:r>
              <w:t>4.63</w:t>
            </w:r>
          </w:p>
        </w:tc>
        <w:tc>
          <w:tcPr>
            <w:tcW w:w="648" w:type="dxa"/>
            <w:tcBorders>
              <w:top w:val="single" w:sz="2" w:space="0" w:color="auto"/>
              <w:left w:val="nil"/>
              <w:bottom w:val="single" w:sz="2" w:space="0" w:color="auto"/>
              <w:right w:val="nil"/>
            </w:tcBorders>
          </w:tcPr>
          <w:p w:rsidR="000777E1" w:rsidRDefault="000777E1" w:rsidP="000777E1">
            <w:pPr>
              <w:pStyle w:val="Mean"/>
            </w:pPr>
            <w:r>
              <w:t>4.44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4.40</w:t>
            </w:r>
          </w:p>
        </w:tc>
        <w:tc>
          <w:tcPr>
            <w:tcW w:w="648" w:type="dxa"/>
            <w:tcBorders>
              <w:top w:val="single" w:sz="2" w:space="0" w:color="auto"/>
              <w:left w:val="nil"/>
              <w:bottom w:val="single" w:sz="2" w:space="0" w:color="auto"/>
              <w:right w:val="nil"/>
            </w:tcBorders>
          </w:tcPr>
          <w:p w:rsidR="000777E1" w:rsidRDefault="000777E1" w:rsidP="000777E1">
            <w:pPr>
              <w:pStyle w:val="MeanSig3"/>
            </w:pPr>
            <w:r>
              <w:t>4.52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4.47</w:t>
            </w:r>
          </w:p>
        </w:tc>
        <w:tc>
          <w:tcPr>
            <w:tcW w:w="648" w:type="dxa"/>
            <w:tcBorders>
              <w:top w:val="single" w:sz="2" w:space="0" w:color="auto"/>
              <w:left w:val="nil"/>
              <w:bottom w:val="single" w:sz="2" w:space="0" w:color="auto"/>
              <w:right w:val="nil"/>
            </w:tcBorders>
          </w:tcPr>
          <w:p w:rsidR="000777E1" w:rsidRDefault="000777E1" w:rsidP="000777E1">
            <w:pPr>
              <w:pStyle w:val="Mean"/>
            </w:pPr>
            <w:r>
              <w:t>4.50</w:t>
            </w:r>
          </w:p>
        </w:tc>
        <w:tc>
          <w:tcPr>
            <w:tcW w:w="648" w:type="dxa"/>
            <w:tcBorders>
              <w:top w:val="single" w:sz="2" w:space="0" w:color="auto"/>
              <w:left w:val="nil"/>
              <w:bottom w:val="single" w:sz="2" w:space="0" w:color="auto"/>
              <w:right w:val="nil"/>
            </w:tcBorders>
          </w:tcPr>
          <w:p w:rsidR="000777E1" w:rsidRDefault="000777E1" w:rsidP="000777E1">
            <w:pPr>
              <w:pStyle w:val="Mean"/>
            </w:pPr>
            <w:r>
              <w:t>4.41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4.51</w:t>
            </w:r>
          </w:p>
        </w:tc>
        <w:tc>
          <w:tcPr>
            <w:tcW w:w="648" w:type="dxa"/>
            <w:tcBorders>
              <w:top w:val="single" w:sz="2" w:space="0" w:color="auto"/>
              <w:left w:val="nil"/>
              <w:bottom w:val="single" w:sz="2" w:space="0" w:color="auto"/>
              <w:right w:val="nil"/>
            </w:tcBorders>
          </w:tcPr>
          <w:p w:rsidR="000777E1" w:rsidRDefault="000777E1" w:rsidP="000777E1">
            <w:pPr>
              <w:pStyle w:val="Mean"/>
            </w:pPr>
            <w:r>
              <w:t>4.45</w:t>
            </w:r>
          </w:p>
        </w:tc>
        <w:tc>
          <w:tcPr>
            <w:tcW w:w="648" w:type="dxa"/>
            <w:tcBorders>
              <w:top w:val="single" w:sz="2" w:space="0" w:color="auto"/>
              <w:left w:val="nil"/>
              <w:bottom w:val="single" w:sz="2" w:space="0" w:color="auto"/>
              <w:right w:val="nil"/>
            </w:tcBorders>
          </w:tcPr>
          <w:p w:rsidR="000777E1" w:rsidRDefault="000777E1" w:rsidP="000777E1">
            <w:pPr>
              <w:pStyle w:val="Mean"/>
            </w:pPr>
            <w:r>
              <w:t>4.45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4.53</w:t>
            </w:r>
          </w:p>
        </w:tc>
        <w:tc>
          <w:tcPr>
            <w:tcW w:w="648" w:type="dxa"/>
            <w:tcBorders>
              <w:top w:val="single" w:sz="2" w:space="0" w:color="auto"/>
              <w:left w:val="nil"/>
              <w:bottom w:val="single" w:sz="2" w:space="0" w:color="auto"/>
              <w:right w:val="nil"/>
            </w:tcBorders>
          </w:tcPr>
          <w:p w:rsidR="000777E1" w:rsidRDefault="000777E1" w:rsidP="000777E1">
            <w:pPr>
              <w:pStyle w:val="Mean"/>
            </w:pPr>
            <w:r>
              <w:t>4.42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4.46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0.97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order to get Government benefits and credits, I need to complete and file a tax return.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QT1DC</w:t>
            </w:r>
          </w:p>
          <w:p w:rsidR="000777E1" w:rsidRDefault="000777E1" w:rsidP="000777E1">
            <w:pPr>
              <w:pStyle w:val="ShortLabelRow"/>
            </w:pPr>
            <w:r>
              <w:t>To what extent do you agree or disagree with each of the following statements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85%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81%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75%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77%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100%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1"/>
            </w:pPr>
            <w:r>
              <w:t>4.52</w:t>
            </w:r>
          </w:p>
        </w:tc>
        <w:tc>
          <w:tcPr>
            <w:tcW w:w="612" w:type="dxa"/>
            <w:tcBorders>
              <w:top w:val="single" w:sz="2" w:space="0" w:color="auto"/>
              <w:left w:val="nil"/>
              <w:bottom w:val="single" w:sz="2" w:space="0" w:color="auto"/>
              <w:right w:val="nil"/>
            </w:tcBorders>
          </w:tcPr>
          <w:p w:rsidR="000777E1" w:rsidRDefault="000777E1" w:rsidP="000777E1">
            <w:pPr>
              <w:pStyle w:val="MeanSig1"/>
            </w:pPr>
            <w:r>
              <w:t>4.43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4.47</w:t>
            </w:r>
          </w:p>
        </w:tc>
        <w:tc>
          <w:tcPr>
            <w:tcW w:w="612" w:type="dxa"/>
            <w:tcBorders>
              <w:top w:val="single" w:sz="2" w:space="0" w:color="auto"/>
              <w:left w:val="nil"/>
              <w:bottom w:val="single" w:sz="2" w:space="0" w:color="auto"/>
              <w:right w:val="nil"/>
            </w:tcBorders>
          </w:tcPr>
          <w:p w:rsidR="000777E1" w:rsidRDefault="000777E1" w:rsidP="000777E1">
            <w:pPr>
              <w:pStyle w:val="Mean"/>
            </w:pPr>
            <w:r>
              <w:t>4.44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4.44</w:t>
            </w:r>
          </w:p>
        </w:tc>
        <w:tc>
          <w:tcPr>
            <w:tcW w:w="612" w:type="dxa"/>
            <w:tcBorders>
              <w:top w:val="single" w:sz="2" w:space="0" w:color="auto"/>
              <w:left w:val="nil"/>
              <w:bottom w:val="single" w:sz="2" w:space="0" w:color="auto"/>
              <w:right w:val="nil"/>
            </w:tcBorders>
          </w:tcPr>
          <w:p w:rsidR="000777E1" w:rsidRDefault="000777E1" w:rsidP="000777E1">
            <w:pPr>
              <w:pStyle w:val="MeanSig3"/>
            </w:pPr>
            <w:r>
              <w:t>4.59</w:t>
            </w:r>
          </w:p>
        </w:tc>
        <w:tc>
          <w:tcPr>
            <w:tcW w:w="612" w:type="dxa"/>
            <w:tcBorders>
              <w:top w:val="single" w:sz="2" w:space="0" w:color="auto"/>
              <w:left w:val="nil"/>
              <w:bottom w:val="single" w:sz="2" w:space="0" w:color="auto"/>
              <w:right w:val="nil"/>
            </w:tcBorders>
          </w:tcPr>
          <w:p w:rsidR="000777E1" w:rsidRDefault="000777E1" w:rsidP="000777E1">
            <w:pPr>
              <w:pStyle w:val="Mean"/>
            </w:pPr>
            <w:r>
              <w:t>4.40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4.44</w:t>
            </w:r>
          </w:p>
        </w:tc>
        <w:tc>
          <w:tcPr>
            <w:tcW w:w="612" w:type="dxa"/>
            <w:tcBorders>
              <w:top w:val="single" w:sz="2" w:space="0" w:color="auto"/>
              <w:left w:val="nil"/>
              <w:bottom w:val="single" w:sz="2" w:space="0" w:color="auto"/>
              <w:right w:val="nil"/>
            </w:tcBorders>
          </w:tcPr>
          <w:p w:rsidR="000777E1" w:rsidRDefault="000777E1" w:rsidP="000777E1">
            <w:pPr>
              <w:pStyle w:val="Mean"/>
            </w:pPr>
            <w:r>
              <w:t>4.55</w:t>
            </w:r>
          </w:p>
        </w:tc>
        <w:tc>
          <w:tcPr>
            <w:tcW w:w="612" w:type="dxa"/>
            <w:tcBorders>
              <w:top w:val="single" w:sz="2" w:space="0" w:color="auto"/>
              <w:left w:val="nil"/>
              <w:bottom w:val="single" w:sz="2" w:space="0" w:color="auto"/>
              <w:right w:val="nil"/>
            </w:tcBorders>
          </w:tcPr>
          <w:p w:rsidR="000777E1" w:rsidRDefault="000777E1" w:rsidP="000777E1">
            <w:pPr>
              <w:pStyle w:val="Mean"/>
            </w:pPr>
            <w:r>
              <w:t>4.49</w:t>
            </w:r>
          </w:p>
        </w:tc>
        <w:tc>
          <w:tcPr>
            <w:tcW w:w="612" w:type="dxa"/>
            <w:tcBorders>
              <w:top w:val="single" w:sz="2" w:space="0" w:color="auto"/>
              <w:left w:val="nil"/>
              <w:bottom w:val="single" w:sz="2" w:space="0" w:color="auto"/>
              <w:right w:val="nil"/>
            </w:tcBorders>
          </w:tcPr>
          <w:p w:rsidR="000777E1" w:rsidRDefault="000777E1" w:rsidP="000777E1">
            <w:pPr>
              <w:pStyle w:val="Mean"/>
            </w:pPr>
            <w:r>
              <w:t>4.45</w:t>
            </w:r>
          </w:p>
        </w:tc>
        <w:tc>
          <w:tcPr>
            <w:tcW w:w="612" w:type="dxa"/>
            <w:tcBorders>
              <w:top w:val="single" w:sz="2" w:space="0" w:color="auto"/>
              <w:left w:val="nil"/>
              <w:bottom w:val="single" w:sz="2" w:space="0" w:color="auto"/>
              <w:right w:val="nil"/>
            </w:tcBorders>
          </w:tcPr>
          <w:p w:rsidR="000777E1" w:rsidRDefault="000777E1" w:rsidP="000777E1">
            <w:pPr>
              <w:pStyle w:val="Mean"/>
            </w:pPr>
            <w:r>
              <w:t>4.57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4.20</w:t>
            </w:r>
          </w:p>
        </w:tc>
        <w:tc>
          <w:tcPr>
            <w:tcW w:w="612" w:type="dxa"/>
            <w:tcBorders>
              <w:top w:val="single" w:sz="2" w:space="0" w:color="auto"/>
              <w:left w:val="nil"/>
              <w:bottom w:val="single" w:sz="2" w:space="0" w:color="auto"/>
              <w:right w:val="nil"/>
            </w:tcBorders>
          </w:tcPr>
          <w:p w:rsidR="000777E1" w:rsidRDefault="000777E1" w:rsidP="000777E1">
            <w:pPr>
              <w:pStyle w:val="MeanSig4"/>
            </w:pPr>
            <w:r>
              <w:t>4.62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3.42</w:t>
            </w:r>
          </w:p>
        </w:tc>
        <w:tc>
          <w:tcPr>
            <w:tcW w:w="612" w:type="dxa"/>
            <w:tcBorders>
              <w:top w:val="single" w:sz="2" w:space="0" w:color="auto"/>
              <w:left w:val="nil"/>
              <w:bottom w:val="single" w:sz="2" w:space="0" w:color="auto"/>
              <w:right w:val="nil"/>
            </w:tcBorders>
          </w:tcPr>
          <w:p w:rsidR="000777E1" w:rsidRDefault="000777E1" w:rsidP="000777E1">
            <w:pPr>
              <w:pStyle w:val="MeanSig4"/>
            </w:pPr>
            <w:r>
              <w:t>4.66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1.39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4.85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0.88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1.74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0.49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0.36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month, have you seen, read or heard any of these ads?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T1H</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82%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77%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month, have you seen, read or heard any of these ads?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T1H</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Plus"/>
            </w:pPr>
            <w:r>
              <w:t>21%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90%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85%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78%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have you seen, read or heard these ads?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T1I</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52</w:t>
            </w:r>
          </w:p>
        </w:tc>
        <w:tc>
          <w:tcPr>
            <w:tcW w:w="648" w:type="dxa"/>
            <w:tcBorders>
              <w:top w:val="single" w:sz="2" w:space="0" w:color="auto"/>
              <w:left w:val="nil"/>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23</w:t>
            </w:r>
          </w:p>
        </w:tc>
        <w:tc>
          <w:tcPr>
            <w:tcW w:w="648" w:type="dxa"/>
            <w:tcBorders>
              <w:top w:val="single" w:sz="2" w:space="0" w:color="auto"/>
              <w:left w:val="nil"/>
              <w:bottom w:val="single" w:sz="2" w:space="0" w:color="auto"/>
              <w:right w:val="nil"/>
            </w:tcBorders>
          </w:tcPr>
          <w:p w:rsidR="000777E1" w:rsidRDefault="000777E1" w:rsidP="000777E1">
            <w:pPr>
              <w:pStyle w:val="Frequency"/>
            </w:pPr>
            <w:r>
              <w:t>168</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nil"/>
            </w:tcBorders>
          </w:tcPr>
          <w:p w:rsidR="000777E1" w:rsidRDefault="000777E1" w:rsidP="000777E1">
            <w:pPr>
              <w:pStyle w:val="Frequency"/>
            </w:pPr>
            <w:r>
              <w:t>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194</w:t>
            </w:r>
          </w:p>
        </w:tc>
        <w:tc>
          <w:tcPr>
            <w:tcW w:w="648" w:type="dxa"/>
            <w:tcBorders>
              <w:top w:val="single" w:sz="2" w:space="0" w:color="auto"/>
              <w:left w:val="nil"/>
              <w:bottom w:val="single" w:sz="2" w:space="0" w:color="auto"/>
              <w:right w:val="nil"/>
            </w:tcBorders>
          </w:tcPr>
          <w:p w:rsidR="000777E1" w:rsidRDefault="000777E1" w:rsidP="000777E1">
            <w:pPr>
              <w:pStyle w:val="Frequency"/>
            </w:pPr>
            <w:r>
              <w:t>215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109</w:t>
            </w:r>
          </w:p>
        </w:tc>
        <w:tc>
          <w:tcPr>
            <w:tcW w:w="648" w:type="dxa"/>
            <w:tcBorders>
              <w:top w:val="single" w:sz="2" w:space="0" w:color="auto"/>
              <w:left w:val="nil"/>
              <w:bottom w:val="single" w:sz="2" w:space="0" w:color="auto"/>
              <w:right w:val="nil"/>
            </w:tcBorders>
          </w:tcPr>
          <w:p w:rsidR="000777E1" w:rsidRDefault="000777E1" w:rsidP="000777E1">
            <w:pPr>
              <w:pStyle w:val="Frequency"/>
            </w:pPr>
            <w:r>
              <w:t>169</w:t>
            </w:r>
          </w:p>
        </w:tc>
        <w:tc>
          <w:tcPr>
            <w:tcW w:w="648" w:type="dxa"/>
            <w:tcBorders>
              <w:top w:val="single" w:sz="2" w:space="0" w:color="auto"/>
              <w:left w:val="nil"/>
              <w:bottom w:val="single" w:sz="2" w:space="0" w:color="auto"/>
              <w:right w:val="nil"/>
            </w:tcBorders>
          </w:tcPr>
          <w:p w:rsidR="000777E1" w:rsidRDefault="000777E1" w:rsidP="000777E1">
            <w:pPr>
              <w:pStyle w:val="Frequency"/>
            </w:pPr>
            <w:r>
              <w:t>131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84</w:t>
            </w:r>
          </w:p>
        </w:tc>
        <w:tc>
          <w:tcPr>
            <w:tcW w:w="648" w:type="dxa"/>
            <w:tcBorders>
              <w:top w:val="single" w:sz="2" w:space="0" w:color="auto"/>
              <w:left w:val="nil"/>
              <w:bottom w:val="single" w:sz="2" w:space="0" w:color="auto"/>
              <w:right w:val="nil"/>
            </w:tcBorders>
          </w:tcPr>
          <w:p w:rsidR="000777E1" w:rsidRDefault="000777E1" w:rsidP="000777E1">
            <w:pPr>
              <w:pStyle w:val="Frequency"/>
            </w:pPr>
            <w:r>
              <w:t>146</w:t>
            </w:r>
          </w:p>
        </w:tc>
        <w:tc>
          <w:tcPr>
            <w:tcW w:w="648" w:type="dxa"/>
            <w:tcBorders>
              <w:top w:val="single" w:sz="2" w:space="0" w:color="auto"/>
              <w:left w:val="nil"/>
              <w:bottom w:val="single" w:sz="2" w:space="0" w:color="auto"/>
              <w:right w:val="nil"/>
            </w:tcBorders>
          </w:tcPr>
          <w:p w:rsidR="000777E1" w:rsidRDefault="000777E1" w:rsidP="000777E1">
            <w:pPr>
              <w:pStyle w:val="Frequency"/>
            </w:pPr>
            <w:r>
              <w:t>178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124</w:t>
            </w:r>
          </w:p>
        </w:tc>
        <w:tc>
          <w:tcPr>
            <w:tcW w:w="648" w:type="dxa"/>
            <w:tcBorders>
              <w:top w:val="single" w:sz="2" w:space="0" w:color="auto"/>
              <w:left w:val="nil"/>
              <w:bottom w:val="single" w:sz="2" w:space="0" w:color="auto"/>
              <w:right w:val="nil"/>
            </w:tcBorders>
          </w:tcPr>
          <w:p w:rsidR="000777E1" w:rsidRDefault="000777E1" w:rsidP="000777E1">
            <w:pPr>
              <w:pStyle w:val="Frequency"/>
            </w:pPr>
            <w:r>
              <w:t>182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55</w:t>
            </w:r>
          </w:p>
        </w:tc>
        <w:tc>
          <w:tcPr>
            <w:tcW w:w="648" w:type="dxa"/>
            <w:tcBorders>
              <w:top w:val="single" w:sz="2" w:space="0" w:color="auto"/>
              <w:left w:val="nil"/>
              <w:bottom w:val="single" w:sz="2" w:space="0" w:color="auto"/>
              <w:right w:val="nil"/>
            </w:tcBorders>
          </w:tcPr>
          <w:p w:rsidR="000777E1" w:rsidRDefault="000777E1" w:rsidP="000777E1">
            <w:pPr>
              <w:pStyle w:val="Frequency"/>
            </w:pPr>
            <w:r>
              <w:t>60</w:t>
            </w:r>
          </w:p>
        </w:tc>
        <w:tc>
          <w:tcPr>
            <w:tcW w:w="648" w:type="dxa"/>
            <w:tcBorders>
              <w:top w:val="single" w:sz="2" w:space="0" w:color="auto"/>
              <w:left w:val="nil"/>
              <w:bottom w:val="single" w:sz="2" w:space="0" w:color="auto"/>
              <w:right w:val="nil"/>
            </w:tcBorders>
          </w:tcPr>
          <w:p w:rsidR="000777E1" w:rsidRDefault="000777E1" w:rsidP="000777E1">
            <w:pPr>
              <w:pStyle w:val="Frequency"/>
            </w:pPr>
            <w:r>
              <w:t>34</w:t>
            </w:r>
          </w:p>
        </w:tc>
        <w:tc>
          <w:tcPr>
            <w:tcW w:w="648" w:type="dxa"/>
            <w:tcBorders>
              <w:top w:val="single" w:sz="2" w:space="0" w:color="auto"/>
              <w:left w:val="nil"/>
              <w:bottom w:val="single" w:sz="2" w:space="0" w:color="auto"/>
              <w:right w:val="nil"/>
            </w:tcBorders>
          </w:tcPr>
          <w:p w:rsidR="000777E1" w:rsidRDefault="000777E1" w:rsidP="000777E1">
            <w:pPr>
              <w:pStyle w:val="Frequency"/>
            </w:pPr>
            <w:r>
              <w:t>142</w:t>
            </w:r>
          </w:p>
        </w:tc>
        <w:tc>
          <w:tcPr>
            <w:tcW w:w="648" w:type="dxa"/>
            <w:tcBorders>
              <w:top w:val="single" w:sz="2" w:space="0" w:color="auto"/>
              <w:left w:val="nil"/>
              <w:bottom w:val="single" w:sz="2" w:space="0" w:color="auto"/>
              <w:right w:val="nil"/>
            </w:tcBorders>
          </w:tcPr>
          <w:p w:rsidR="000777E1" w:rsidRDefault="000777E1" w:rsidP="000777E1">
            <w:pPr>
              <w:pStyle w:val="Frequency"/>
            </w:pPr>
            <w:r>
              <w:t>72</w:t>
            </w:r>
          </w:p>
        </w:tc>
        <w:tc>
          <w:tcPr>
            <w:tcW w:w="648" w:type="dxa"/>
            <w:tcBorders>
              <w:top w:val="single" w:sz="2" w:space="0" w:color="auto"/>
              <w:left w:val="nil"/>
              <w:bottom w:val="single" w:sz="2" w:space="0" w:color="auto"/>
              <w:right w:val="nil"/>
            </w:tcBorders>
          </w:tcPr>
          <w:p w:rsidR="000777E1" w:rsidRDefault="000777E1" w:rsidP="000777E1">
            <w:pPr>
              <w:pStyle w:val="Frequency"/>
            </w:pPr>
            <w:r>
              <w:t>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188</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85</w:t>
            </w:r>
          </w:p>
        </w:tc>
        <w:tc>
          <w:tcPr>
            <w:tcW w:w="648" w:type="dxa"/>
            <w:tcBorders>
              <w:top w:val="single" w:sz="2" w:space="0" w:color="auto"/>
              <w:left w:val="nil"/>
              <w:bottom w:val="single" w:sz="2" w:space="0" w:color="auto"/>
              <w:right w:val="nil"/>
            </w:tcBorders>
          </w:tcPr>
          <w:p w:rsidR="000777E1" w:rsidRDefault="000777E1" w:rsidP="000777E1">
            <w:pPr>
              <w:pStyle w:val="Frequency"/>
            </w:pPr>
            <w:r>
              <w:t>171</w:t>
            </w:r>
          </w:p>
        </w:tc>
        <w:tc>
          <w:tcPr>
            <w:tcW w:w="648" w:type="dxa"/>
            <w:tcBorders>
              <w:top w:val="single" w:sz="2" w:space="0" w:color="auto"/>
              <w:left w:val="nil"/>
              <w:bottom w:val="single" w:sz="2" w:space="0" w:color="auto"/>
              <w:right w:val="nil"/>
            </w:tcBorders>
          </w:tcPr>
          <w:p w:rsidR="000777E1" w:rsidRDefault="000777E1" w:rsidP="000777E1">
            <w:pPr>
              <w:pStyle w:val="Frequency"/>
            </w:pPr>
            <w:r>
              <w:t>152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85</w:t>
            </w:r>
          </w:p>
        </w:tc>
        <w:tc>
          <w:tcPr>
            <w:tcW w:w="648" w:type="dxa"/>
            <w:tcBorders>
              <w:top w:val="single" w:sz="2" w:space="0" w:color="auto"/>
              <w:left w:val="nil"/>
              <w:bottom w:val="single" w:sz="2" w:space="0" w:color="auto"/>
              <w:right w:val="nil"/>
            </w:tcBorders>
          </w:tcPr>
          <w:p w:rsidR="000777E1" w:rsidRDefault="000777E1" w:rsidP="000777E1">
            <w:pPr>
              <w:pStyle w:val="Frequency"/>
            </w:pPr>
            <w:r>
              <w:t>148</w:t>
            </w:r>
          </w:p>
        </w:tc>
        <w:tc>
          <w:tcPr>
            <w:tcW w:w="648" w:type="dxa"/>
            <w:tcBorders>
              <w:top w:val="single" w:sz="2" w:space="0" w:color="auto"/>
              <w:left w:val="nil"/>
              <w:bottom w:val="single" w:sz="2" w:space="0" w:color="auto"/>
              <w:right w:val="nil"/>
            </w:tcBorders>
          </w:tcPr>
          <w:p w:rsidR="000777E1" w:rsidRDefault="000777E1" w:rsidP="000777E1">
            <w:pPr>
              <w:pStyle w:val="Frequency"/>
            </w:pPr>
            <w:r>
              <w:t>174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120</w:t>
            </w:r>
          </w:p>
        </w:tc>
        <w:tc>
          <w:tcPr>
            <w:tcW w:w="648" w:type="dxa"/>
            <w:tcBorders>
              <w:top w:val="single" w:sz="2" w:space="0" w:color="auto"/>
              <w:left w:val="nil"/>
              <w:bottom w:val="single" w:sz="2" w:space="0" w:color="auto"/>
              <w:right w:val="nil"/>
            </w:tcBorders>
          </w:tcPr>
          <w:p w:rsidR="000777E1" w:rsidRDefault="000777E1" w:rsidP="000777E1">
            <w:pPr>
              <w:pStyle w:val="Frequency"/>
            </w:pPr>
            <w:r>
              <w:t>183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4.85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13.21</w:t>
            </w:r>
          </w:p>
        </w:tc>
        <w:tc>
          <w:tcPr>
            <w:tcW w:w="648" w:type="dxa"/>
            <w:tcBorders>
              <w:top w:val="single" w:sz="2" w:space="0" w:color="auto"/>
              <w:left w:val="nil"/>
              <w:bottom w:val="single" w:sz="2" w:space="0" w:color="auto"/>
              <w:right w:val="nil"/>
            </w:tcBorders>
          </w:tcPr>
          <w:p w:rsidR="000777E1" w:rsidRDefault="000777E1" w:rsidP="000777E1">
            <w:pPr>
              <w:pStyle w:val="Stats"/>
            </w:pPr>
            <w:r>
              <w:t>12.65</w:t>
            </w:r>
          </w:p>
        </w:tc>
        <w:tc>
          <w:tcPr>
            <w:tcW w:w="648" w:type="dxa"/>
            <w:tcBorders>
              <w:top w:val="single" w:sz="2" w:space="0" w:color="auto"/>
              <w:left w:val="nil"/>
              <w:bottom w:val="single" w:sz="2" w:space="0" w:color="auto"/>
              <w:right w:val="nil"/>
            </w:tcBorders>
          </w:tcPr>
          <w:p w:rsidR="000777E1" w:rsidRDefault="000777E1" w:rsidP="000777E1">
            <w:pPr>
              <w:pStyle w:val="Stats"/>
            </w:pPr>
            <w:r>
              <w:t>16.81</w:t>
            </w:r>
          </w:p>
        </w:tc>
        <w:tc>
          <w:tcPr>
            <w:tcW w:w="648" w:type="dxa"/>
            <w:tcBorders>
              <w:top w:val="single" w:sz="2" w:space="0" w:color="auto"/>
              <w:left w:val="nil"/>
              <w:bottom w:val="single" w:sz="2" w:space="0" w:color="auto"/>
              <w:right w:val="nil"/>
            </w:tcBorders>
          </w:tcPr>
          <w:p w:rsidR="000777E1" w:rsidRDefault="000777E1" w:rsidP="000777E1">
            <w:pPr>
              <w:pStyle w:val="Stats"/>
            </w:pPr>
            <w:r>
              <w:t>8.22</w:t>
            </w:r>
          </w:p>
        </w:tc>
        <w:tc>
          <w:tcPr>
            <w:tcW w:w="648" w:type="dxa"/>
            <w:tcBorders>
              <w:top w:val="single" w:sz="2" w:space="0" w:color="auto"/>
              <w:left w:val="nil"/>
              <w:bottom w:val="single" w:sz="2" w:space="0" w:color="auto"/>
              <w:right w:val="nil"/>
            </w:tcBorders>
          </w:tcPr>
          <w:p w:rsidR="000777E1" w:rsidRDefault="000777E1" w:rsidP="000777E1">
            <w:pPr>
              <w:pStyle w:val="Stats"/>
            </w:pPr>
            <w:r>
              <w:t>11.55</w:t>
            </w:r>
          </w:p>
        </w:tc>
        <w:tc>
          <w:tcPr>
            <w:tcW w:w="648" w:type="dxa"/>
            <w:tcBorders>
              <w:top w:val="single" w:sz="2" w:space="0" w:color="auto"/>
              <w:left w:val="nil"/>
              <w:bottom w:val="single" w:sz="2" w:space="0" w:color="auto"/>
              <w:right w:val="nil"/>
            </w:tcBorders>
          </w:tcPr>
          <w:p w:rsidR="000777E1" w:rsidRDefault="000777E1" w:rsidP="000777E1">
            <w:pPr>
              <w:pStyle w:val="Stats"/>
            </w:pPr>
            <w:r>
              <w:t>14.61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7.15</w:t>
            </w:r>
          </w:p>
        </w:tc>
        <w:tc>
          <w:tcPr>
            <w:tcW w:w="648" w:type="dxa"/>
            <w:tcBorders>
              <w:top w:val="single" w:sz="2" w:space="0" w:color="auto"/>
              <w:left w:val="nil"/>
              <w:bottom w:val="single" w:sz="2" w:space="0" w:color="auto"/>
              <w:right w:val="nil"/>
            </w:tcBorders>
          </w:tcPr>
          <w:p w:rsidR="000777E1" w:rsidRDefault="000777E1" w:rsidP="000777E1">
            <w:pPr>
              <w:pStyle w:val="Stats"/>
            </w:pPr>
            <w:r>
              <w:t>6.61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10.63</w:t>
            </w:r>
          </w:p>
        </w:tc>
        <w:tc>
          <w:tcPr>
            <w:tcW w:w="648" w:type="dxa"/>
            <w:tcBorders>
              <w:top w:val="single" w:sz="2" w:space="0" w:color="auto"/>
              <w:left w:val="nil"/>
              <w:bottom w:val="single" w:sz="2" w:space="0" w:color="auto"/>
              <w:right w:val="nil"/>
            </w:tcBorders>
          </w:tcPr>
          <w:p w:rsidR="000777E1" w:rsidRDefault="000777E1" w:rsidP="000777E1">
            <w:pPr>
              <w:pStyle w:val="Stats"/>
            </w:pPr>
            <w:r>
              <w:t>7.49</w:t>
            </w:r>
          </w:p>
        </w:tc>
        <w:tc>
          <w:tcPr>
            <w:tcW w:w="648" w:type="dxa"/>
            <w:tcBorders>
              <w:top w:val="single" w:sz="2" w:space="0" w:color="auto"/>
              <w:left w:val="nil"/>
              <w:bottom w:val="single" w:sz="2" w:space="0" w:color="auto"/>
              <w:right w:val="nil"/>
            </w:tcBorders>
          </w:tcPr>
          <w:p w:rsidR="000777E1" w:rsidRDefault="000777E1" w:rsidP="000777E1">
            <w:pPr>
              <w:pStyle w:val="Stats"/>
            </w:pPr>
            <w:r>
              <w:t>7.95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10.63</w:t>
            </w:r>
          </w:p>
        </w:tc>
        <w:tc>
          <w:tcPr>
            <w:tcW w:w="648" w:type="dxa"/>
            <w:tcBorders>
              <w:top w:val="single" w:sz="2" w:space="0" w:color="auto"/>
              <w:left w:val="nil"/>
              <w:bottom w:val="single" w:sz="2" w:space="0" w:color="auto"/>
              <w:right w:val="nil"/>
            </w:tcBorders>
          </w:tcPr>
          <w:p w:rsidR="000777E1" w:rsidRDefault="000777E1" w:rsidP="000777E1">
            <w:pPr>
              <w:pStyle w:val="Stats"/>
            </w:pPr>
            <w:r>
              <w:t>8.06</w:t>
            </w:r>
          </w:p>
        </w:tc>
        <w:tc>
          <w:tcPr>
            <w:tcW w:w="648" w:type="dxa"/>
            <w:tcBorders>
              <w:top w:val="single" w:sz="2" w:space="0" w:color="auto"/>
              <w:left w:val="nil"/>
              <w:bottom w:val="single" w:sz="2" w:space="0" w:color="auto"/>
              <w:right w:val="nil"/>
            </w:tcBorders>
          </w:tcPr>
          <w:p w:rsidR="000777E1" w:rsidRDefault="000777E1" w:rsidP="000777E1">
            <w:pPr>
              <w:pStyle w:val="Stats"/>
            </w:pPr>
            <w:r>
              <w:t>7.43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8.95</w:t>
            </w:r>
          </w:p>
        </w:tc>
        <w:tc>
          <w:tcPr>
            <w:tcW w:w="648" w:type="dxa"/>
            <w:tcBorders>
              <w:top w:val="single" w:sz="2" w:space="0" w:color="auto"/>
              <w:left w:val="nil"/>
              <w:bottom w:val="single" w:sz="2" w:space="0" w:color="auto"/>
              <w:right w:val="nil"/>
            </w:tcBorders>
          </w:tcPr>
          <w:p w:rsidR="000777E1" w:rsidRDefault="000777E1" w:rsidP="000777E1">
            <w:pPr>
              <w:pStyle w:val="Stats"/>
            </w:pPr>
            <w:r>
              <w:t>7.24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12.55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have you seen, read or heard these ads?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T1I</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409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182</w:t>
            </w:r>
          </w:p>
        </w:tc>
        <w:tc>
          <w:tcPr>
            <w:tcW w:w="612" w:type="dxa"/>
            <w:tcBorders>
              <w:top w:val="single" w:sz="2" w:space="0" w:color="auto"/>
              <w:left w:val="nil"/>
              <w:bottom w:val="single" w:sz="2" w:space="0" w:color="auto"/>
              <w:right w:val="nil"/>
            </w:tcBorders>
          </w:tcPr>
          <w:p w:rsidR="000777E1" w:rsidRDefault="000777E1" w:rsidP="000777E1">
            <w:pPr>
              <w:pStyle w:val="Frequency"/>
            </w:pPr>
            <w:r>
              <w:t>227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360</w:t>
            </w:r>
          </w:p>
        </w:tc>
        <w:tc>
          <w:tcPr>
            <w:tcW w:w="612" w:type="dxa"/>
            <w:tcBorders>
              <w:top w:val="single" w:sz="2" w:space="0" w:color="auto"/>
              <w:left w:val="nil"/>
              <w:bottom w:val="single" w:sz="2" w:space="0" w:color="auto"/>
              <w:right w:val="nil"/>
            </w:tcBorders>
          </w:tcPr>
          <w:p w:rsidR="000777E1" w:rsidRDefault="000777E1" w:rsidP="000777E1">
            <w:pPr>
              <w:pStyle w:val="Frequency"/>
            </w:pPr>
            <w:r>
              <w:t>47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303</w:t>
            </w:r>
          </w:p>
        </w:tc>
        <w:tc>
          <w:tcPr>
            <w:tcW w:w="612" w:type="dxa"/>
            <w:tcBorders>
              <w:top w:val="single" w:sz="2" w:space="0" w:color="auto"/>
              <w:left w:val="nil"/>
              <w:bottom w:val="single" w:sz="2" w:space="0" w:color="auto"/>
              <w:right w:val="nil"/>
            </w:tcBorders>
          </w:tcPr>
          <w:p w:rsidR="000777E1" w:rsidRDefault="000777E1" w:rsidP="000777E1">
            <w:pPr>
              <w:pStyle w:val="Frequency"/>
            </w:pPr>
            <w:r>
              <w:t>86</w:t>
            </w:r>
          </w:p>
        </w:tc>
        <w:tc>
          <w:tcPr>
            <w:tcW w:w="612" w:type="dxa"/>
            <w:tcBorders>
              <w:top w:val="single" w:sz="2" w:space="0" w:color="auto"/>
              <w:left w:val="nil"/>
              <w:bottom w:val="single" w:sz="2" w:space="0" w:color="auto"/>
              <w:right w:val="nil"/>
            </w:tcBorders>
          </w:tcPr>
          <w:p w:rsidR="000777E1" w:rsidRDefault="000777E1" w:rsidP="000777E1">
            <w:pPr>
              <w:pStyle w:val="Frequency"/>
            </w:pPr>
            <w:r>
              <w:t>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251</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nil"/>
              <w:bottom w:val="single" w:sz="2" w:space="0" w:color="auto"/>
              <w:right w:val="nil"/>
            </w:tcBorders>
          </w:tcPr>
          <w:p w:rsidR="000777E1" w:rsidRDefault="000777E1" w:rsidP="000777E1">
            <w:pPr>
              <w:pStyle w:val="Frequency"/>
            </w:pPr>
            <w:r>
              <w:t>25</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81</w:t>
            </w:r>
          </w:p>
        </w:tc>
        <w:tc>
          <w:tcPr>
            <w:tcW w:w="612" w:type="dxa"/>
            <w:tcBorders>
              <w:top w:val="single" w:sz="2" w:space="0" w:color="auto"/>
              <w:left w:val="nil"/>
              <w:bottom w:val="single" w:sz="2" w:space="0" w:color="auto"/>
              <w:right w:val="nil"/>
            </w:tcBorders>
          </w:tcPr>
          <w:p w:rsidR="000777E1" w:rsidRDefault="000777E1" w:rsidP="000777E1">
            <w:pPr>
              <w:pStyle w:val="Frequency"/>
            </w:pPr>
            <w:r>
              <w:t>211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w:t>
            </w:r>
          </w:p>
        </w:tc>
        <w:tc>
          <w:tcPr>
            <w:tcW w:w="612" w:type="dxa"/>
            <w:tcBorders>
              <w:top w:val="single" w:sz="2" w:space="0" w:color="auto"/>
              <w:left w:val="nil"/>
              <w:bottom w:val="single" w:sz="2" w:space="0" w:color="auto"/>
              <w:right w:val="nil"/>
            </w:tcBorders>
          </w:tcPr>
          <w:p w:rsidR="000777E1" w:rsidRDefault="000777E1" w:rsidP="000777E1">
            <w:pPr>
              <w:pStyle w:val="Frequency"/>
            </w:pPr>
            <w:r>
              <w:t>310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358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408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171</w:t>
            </w:r>
          </w:p>
        </w:tc>
        <w:tc>
          <w:tcPr>
            <w:tcW w:w="612" w:type="dxa"/>
            <w:tcBorders>
              <w:top w:val="single" w:sz="2" w:space="0" w:color="auto"/>
              <w:left w:val="nil"/>
              <w:bottom w:val="single" w:sz="2" w:space="0" w:color="auto"/>
              <w:right w:val="nil"/>
            </w:tcBorders>
          </w:tcPr>
          <w:p w:rsidR="000777E1" w:rsidRDefault="000777E1" w:rsidP="000777E1">
            <w:pPr>
              <w:pStyle w:val="Frequency"/>
            </w:pPr>
            <w:r>
              <w:t>236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360</w:t>
            </w:r>
          </w:p>
        </w:tc>
        <w:tc>
          <w:tcPr>
            <w:tcW w:w="612" w:type="dxa"/>
            <w:tcBorders>
              <w:top w:val="single" w:sz="2" w:space="0" w:color="auto"/>
              <w:left w:val="nil"/>
              <w:bottom w:val="single" w:sz="2" w:space="0" w:color="auto"/>
              <w:right w:val="nil"/>
            </w:tcBorders>
          </w:tcPr>
          <w:p w:rsidR="000777E1" w:rsidRDefault="000777E1" w:rsidP="000777E1">
            <w:pPr>
              <w:pStyle w:val="Frequency"/>
            </w:pPr>
            <w:r>
              <w:t>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314</w:t>
            </w:r>
          </w:p>
        </w:tc>
        <w:tc>
          <w:tcPr>
            <w:tcW w:w="612" w:type="dxa"/>
            <w:tcBorders>
              <w:top w:val="single" w:sz="2" w:space="0" w:color="auto"/>
              <w:left w:val="nil"/>
              <w:bottom w:val="single" w:sz="2" w:space="0" w:color="auto"/>
              <w:right w:val="nil"/>
            </w:tcBorders>
          </w:tcPr>
          <w:p w:rsidR="000777E1" w:rsidRDefault="000777E1" w:rsidP="000777E1">
            <w:pPr>
              <w:pStyle w:val="Frequency"/>
            </w:pPr>
            <w:r>
              <w:t>75</w:t>
            </w:r>
          </w:p>
        </w:tc>
        <w:tc>
          <w:tcPr>
            <w:tcW w:w="612" w:type="dxa"/>
            <w:tcBorders>
              <w:top w:val="single" w:sz="2" w:space="0" w:color="auto"/>
              <w:left w:val="nil"/>
              <w:bottom w:val="single" w:sz="2" w:space="0" w:color="auto"/>
              <w:right w:val="nil"/>
            </w:tcBorders>
          </w:tcPr>
          <w:p w:rsidR="000777E1" w:rsidRDefault="000777E1" w:rsidP="000777E1">
            <w:pPr>
              <w:pStyle w:val="Frequency"/>
            </w:pPr>
            <w:r>
              <w:t>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241</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nil"/>
              <w:bottom w:val="single" w:sz="2" w:space="0" w:color="auto"/>
              <w:right w:val="nil"/>
            </w:tcBorders>
          </w:tcPr>
          <w:p w:rsidR="000777E1" w:rsidRDefault="000777E1" w:rsidP="000777E1">
            <w:pPr>
              <w:pStyle w:val="Frequency"/>
            </w:pPr>
            <w:r>
              <w:t>19</w:t>
            </w:r>
          </w:p>
        </w:tc>
        <w:tc>
          <w:tcPr>
            <w:tcW w:w="612" w:type="dxa"/>
            <w:tcBorders>
              <w:top w:val="single" w:sz="2" w:space="0" w:color="auto"/>
              <w:left w:val="nil"/>
              <w:bottom w:val="single" w:sz="2" w:space="0" w:color="auto"/>
              <w:right w:val="nil"/>
            </w:tcBorders>
          </w:tcPr>
          <w:p w:rsidR="000777E1" w:rsidRDefault="000777E1" w:rsidP="000777E1">
            <w:pPr>
              <w:pStyle w:val="Frequency"/>
            </w:pPr>
            <w:r>
              <w:t>94</w:t>
            </w:r>
          </w:p>
        </w:tc>
        <w:tc>
          <w:tcPr>
            <w:tcW w:w="612" w:type="dxa"/>
            <w:tcBorders>
              <w:top w:val="single" w:sz="2" w:space="0" w:color="auto"/>
              <w:left w:val="nil"/>
              <w:bottom w:val="single" w:sz="2" w:space="0" w:color="auto"/>
              <w:right w:val="nil"/>
            </w:tcBorders>
          </w:tcPr>
          <w:p w:rsidR="000777E1" w:rsidRDefault="000777E1" w:rsidP="000777E1">
            <w:pPr>
              <w:pStyle w:val="Frequency"/>
            </w:pPr>
            <w:r>
              <w:t>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83</w:t>
            </w:r>
          </w:p>
        </w:tc>
        <w:tc>
          <w:tcPr>
            <w:tcW w:w="612" w:type="dxa"/>
            <w:tcBorders>
              <w:top w:val="single" w:sz="2" w:space="0" w:color="auto"/>
              <w:left w:val="nil"/>
              <w:bottom w:val="single" w:sz="2" w:space="0" w:color="auto"/>
              <w:right w:val="nil"/>
            </w:tcBorders>
          </w:tcPr>
          <w:p w:rsidR="000777E1" w:rsidRDefault="000777E1" w:rsidP="000777E1">
            <w:pPr>
              <w:pStyle w:val="Frequency"/>
            </w:pPr>
            <w:r>
              <w:t>207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w:t>
            </w:r>
          </w:p>
        </w:tc>
        <w:tc>
          <w:tcPr>
            <w:tcW w:w="612" w:type="dxa"/>
            <w:tcBorders>
              <w:top w:val="single" w:sz="2" w:space="0" w:color="auto"/>
              <w:left w:val="nil"/>
              <w:bottom w:val="single" w:sz="2" w:space="0" w:color="auto"/>
              <w:right w:val="nil"/>
            </w:tcBorders>
          </w:tcPr>
          <w:p w:rsidR="000777E1" w:rsidRDefault="000777E1" w:rsidP="000777E1">
            <w:pPr>
              <w:pStyle w:val="Frequency"/>
            </w:pPr>
            <w:r>
              <w:t>308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357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cinema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Internet website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magazines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(daily)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newspaper (weekly or community)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outdoor billboards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pamphlet or brochure in the mail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public transit (bus or subway)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radio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television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4.85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7.49</w:t>
            </w:r>
          </w:p>
        </w:tc>
        <w:tc>
          <w:tcPr>
            <w:tcW w:w="612" w:type="dxa"/>
            <w:tcBorders>
              <w:top w:val="single" w:sz="2" w:space="0" w:color="auto"/>
              <w:left w:val="nil"/>
              <w:bottom w:val="single" w:sz="2" w:space="0" w:color="auto"/>
              <w:right w:val="nil"/>
            </w:tcBorders>
          </w:tcPr>
          <w:p w:rsidR="000777E1" w:rsidRDefault="000777E1" w:rsidP="000777E1">
            <w:pPr>
              <w:pStyle w:val="Stats"/>
            </w:pPr>
            <w:r>
              <w:t>6.38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5.16</w:t>
            </w:r>
          </w:p>
        </w:tc>
        <w:tc>
          <w:tcPr>
            <w:tcW w:w="612" w:type="dxa"/>
            <w:tcBorders>
              <w:top w:val="single" w:sz="2" w:space="0" w:color="auto"/>
              <w:left w:val="nil"/>
              <w:bottom w:val="single" w:sz="2" w:space="0" w:color="auto"/>
              <w:right w:val="nil"/>
            </w:tcBorders>
          </w:tcPr>
          <w:p w:rsidR="000777E1" w:rsidRDefault="000777E1" w:rsidP="000777E1">
            <w:pPr>
              <w:pStyle w:val="Stats"/>
            </w:pPr>
            <w:r>
              <w:t>14.45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5.53</w:t>
            </w:r>
          </w:p>
        </w:tc>
        <w:tc>
          <w:tcPr>
            <w:tcW w:w="612" w:type="dxa"/>
            <w:tcBorders>
              <w:top w:val="single" w:sz="2" w:space="0" w:color="auto"/>
              <w:left w:val="nil"/>
              <w:bottom w:val="single" w:sz="2" w:space="0" w:color="auto"/>
              <w:right w:val="nil"/>
            </w:tcBorders>
          </w:tcPr>
          <w:p w:rsidR="000777E1" w:rsidRDefault="000777E1" w:rsidP="000777E1">
            <w:pPr>
              <w:pStyle w:val="Stats"/>
            </w:pPr>
            <w:r>
              <w:t>11.32</w:t>
            </w:r>
          </w:p>
        </w:tc>
        <w:tc>
          <w:tcPr>
            <w:tcW w:w="612" w:type="dxa"/>
            <w:tcBorders>
              <w:top w:val="single" w:sz="2" w:space="0" w:color="auto"/>
              <w:left w:val="nil"/>
              <w:bottom w:val="single" w:sz="2" w:space="0" w:color="auto"/>
              <w:right w:val="nil"/>
            </w:tcBorders>
          </w:tcPr>
          <w:p w:rsidR="000777E1" w:rsidRDefault="000777E1" w:rsidP="000777E1">
            <w:pPr>
              <w:pStyle w:val="Stats"/>
            </w:pPr>
            <w:r>
              <w:t>18.20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6.31</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nil"/>
              <w:bottom w:val="single" w:sz="2" w:space="0" w:color="auto"/>
              <w:right w:val="nil"/>
            </w:tcBorders>
          </w:tcPr>
          <w:p w:rsidR="000777E1" w:rsidRDefault="000777E1" w:rsidP="000777E1">
            <w:pPr>
              <w:pStyle w:val="Stats"/>
            </w:pPr>
            <w:r>
              <w:t>22.48</w:t>
            </w:r>
          </w:p>
        </w:tc>
        <w:tc>
          <w:tcPr>
            <w:tcW w:w="612" w:type="dxa"/>
            <w:tcBorders>
              <w:top w:val="single" w:sz="2" w:space="0" w:color="auto"/>
              <w:left w:val="nil"/>
              <w:bottom w:val="single" w:sz="2" w:space="0" w:color="auto"/>
              <w:right w:val="nil"/>
            </w:tcBorders>
          </w:tcPr>
          <w:p w:rsidR="000777E1" w:rsidRDefault="000777E1" w:rsidP="000777E1">
            <w:pPr>
              <w:pStyle w:val="Stats"/>
            </w:pPr>
            <w:r>
              <w:t>10.11</w:t>
            </w:r>
          </w:p>
        </w:tc>
        <w:tc>
          <w:tcPr>
            <w:tcW w:w="612" w:type="dxa"/>
            <w:tcBorders>
              <w:top w:val="single" w:sz="2" w:space="0" w:color="auto"/>
              <w:left w:val="nil"/>
              <w:bottom w:val="single" w:sz="2" w:space="0" w:color="auto"/>
              <w:right w:val="nil"/>
            </w:tcBorders>
          </w:tcPr>
          <w:p w:rsidR="000777E1" w:rsidRDefault="000777E1" w:rsidP="000777E1">
            <w:pPr>
              <w:pStyle w:val="Stats"/>
            </w:pPr>
            <w:r>
              <w:t>15.30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10.76</w:t>
            </w:r>
          </w:p>
        </w:tc>
        <w:tc>
          <w:tcPr>
            <w:tcW w:w="612" w:type="dxa"/>
            <w:tcBorders>
              <w:top w:val="single" w:sz="2" w:space="0" w:color="auto"/>
              <w:left w:val="nil"/>
              <w:bottom w:val="single" w:sz="2" w:space="0" w:color="auto"/>
              <w:right w:val="nil"/>
            </w:tcBorders>
          </w:tcPr>
          <w:p w:rsidR="000777E1" w:rsidRDefault="000777E1" w:rsidP="000777E1">
            <w:pPr>
              <w:pStyle w:val="Stats"/>
            </w:pPr>
            <w:r>
              <w:t>6.81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21.91</w:t>
            </w:r>
          </w:p>
        </w:tc>
        <w:tc>
          <w:tcPr>
            <w:tcW w:w="612" w:type="dxa"/>
            <w:tcBorders>
              <w:top w:val="single" w:sz="2" w:space="0" w:color="auto"/>
              <w:left w:val="nil"/>
              <w:bottom w:val="single" w:sz="2" w:space="0" w:color="auto"/>
              <w:right w:val="nil"/>
            </w:tcBorders>
          </w:tcPr>
          <w:p w:rsidR="000777E1" w:rsidRDefault="000777E1" w:rsidP="000777E1">
            <w:pPr>
              <w:pStyle w:val="Stats"/>
            </w:pPr>
            <w:r>
              <w:t>5.58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20.89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5.19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think is the main point these ads are trying to get across?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T1J</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DO YOUR TAXES/ENCOURAGING PEOPLE TO FILE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DO YOUR TAXES TO GET (APPLICABLE) BENEFITS, YOU COULD QUALIFY FOR VARIOUS CREDITS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FILE ONLINE, DO IT YOURSELF, IT'S FAST/EASY/RELIABLE/INEXPENSIVE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CRA/GOVERNMENT IS OFFERING HELP WITH FILING, HELP IS AVAILABLE IF NEEDED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HELP FOR FAMILIES/PARENTS, CHILD BENEFITS/CREDITS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14%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WASTE OF TAX DOLLARS, SELF PROMOTING, PROPAGANDA/EMPTY PROMISES, NO BENEFITS FOR MY SITUATION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LOW INCOME HELP/SUPPORT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BUILD AWARENESS ABOUT THE ACCESSIBILITY &amp; EASE OF THEIR SERVICES, INCLUDING WEBSITE &amp; MOBILE APP</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BUILD AWARENESS ABOUT TAX FILING PROCESS, CREDITS/BENEFIT PROGRAMS AVAILABLE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FILING TAXES CAN BE EASY/MAKING THE PROCESS MORE SIMPLE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 WANTS TO HELP/THERE FOR YOU (GENERAL MENTION)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do you think is the main point these ads are trying to get across?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T1J</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DO YOUR TAXES/ENCOURAGING PEOPLE TO FILE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21%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DO YOUR TAXES TO GET (APPLICABLE) BENEFITS, YOU COULD QUALIFY FOR VARIOUS CREDITS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FILE ONLINE, DO IT YOURSELF, IT'S FAST/EASY/RELIABLE/INEXPENSIVE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CRA/GOVERNMENT IS OFFERING HELP WITH FILING, HELP IS AVAILABLE IF NEEDED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HELP FOR FAMILIES/PARENTS, CHILD BENEFITS/CREDITS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CRITICISMS; WASTE OF TAX DOLLARS, SELF PROMOTING, PROPAGANDA/EMPTY PROMISES, NO BENEFITS FOR MY SITUATION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LOW INCOME HELP/SUPPORT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BUILD AWARENESS ABOUT THE ACCESSIBILITY &amp; EASE OF THEIR SERVICES, INCLUDING WEBSITE &amp; MOBILE APP</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Pl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BUILD AWARENESS ABOUT TAX FILING PROCESS, CREDITS/BENEFIT PROGRAMS AVAILABLE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FILING TAXES CAN BE EASY/MAKING THE PROCESS MORE SIMPLE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GOVERNMENT WANTS TO HELP/THERE FOR YOU (GENERAL MENTION)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catch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T1KA</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39%</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2.85</w:t>
            </w:r>
          </w:p>
        </w:tc>
        <w:tc>
          <w:tcPr>
            <w:tcW w:w="648" w:type="dxa"/>
            <w:tcBorders>
              <w:top w:val="single" w:sz="2" w:space="0" w:color="auto"/>
              <w:left w:val="nil"/>
              <w:bottom w:val="single" w:sz="2" w:space="0" w:color="auto"/>
              <w:right w:val="nil"/>
            </w:tcBorders>
          </w:tcPr>
          <w:p w:rsidR="000777E1" w:rsidRDefault="000777E1" w:rsidP="000777E1">
            <w:pPr>
              <w:pStyle w:val="MeanSig3"/>
            </w:pPr>
            <w:r>
              <w:t>2.61</w:t>
            </w:r>
          </w:p>
        </w:tc>
        <w:tc>
          <w:tcPr>
            <w:tcW w:w="648" w:type="dxa"/>
            <w:tcBorders>
              <w:top w:val="single" w:sz="2" w:space="0" w:color="auto"/>
              <w:left w:val="nil"/>
              <w:bottom w:val="single" w:sz="2" w:space="0" w:color="auto"/>
              <w:right w:val="nil"/>
            </w:tcBorders>
          </w:tcPr>
          <w:p w:rsidR="000777E1" w:rsidRDefault="000777E1" w:rsidP="000777E1">
            <w:pPr>
              <w:pStyle w:val="Mean"/>
            </w:pPr>
            <w:r>
              <w:t>2.78</w:t>
            </w:r>
          </w:p>
        </w:tc>
        <w:tc>
          <w:tcPr>
            <w:tcW w:w="648" w:type="dxa"/>
            <w:tcBorders>
              <w:top w:val="single" w:sz="2" w:space="0" w:color="auto"/>
              <w:left w:val="nil"/>
              <w:bottom w:val="single" w:sz="2" w:space="0" w:color="auto"/>
              <w:right w:val="nil"/>
            </w:tcBorders>
          </w:tcPr>
          <w:p w:rsidR="000777E1" w:rsidRDefault="000777E1" w:rsidP="000777E1">
            <w:pPr>
              <w:pStyle w:val="Mean"/>
            </w:pPr>
            <w:r>
              <w:t>2.77</w:t>
            </w:r>
          </w:p>
        </w:tc>
        <w:tc>
          <w:tcPr>
            <w:tcW w:w="648" w:type="dxa"/>
            <w:tcBorders>
              <w:top w:val="single" w:sz="2" w:space="0" w:color="auto"/>
              <w:left w:val="nil"/>
              <w:bottom w:val="single" w:sz="2" w:space="0" w:color="auto"/>
              <w:right w:val="nil"/>
            </w:tcBorders>
          </w:tcPr>
          <w:p w:rsidR="000777E1" w:rsidRDefault="000777E1" w:rsidP="000777E1">
            <w:pPr>
              <w:pStyle w:val="MeanSig2"/>
            </w:pPr>
            <w:r>
              <w:t>2.92</w:t>
            </w:r>
          </w:p>
        </w:tc>
        <w:tc>
          <w:tcPr>
            <w:tcW w:w="648" w:type="dxa"/>
            <w:tcBorders>
              <w:top w:val="single" w:sz="2" w:space="0" w:color="auto"/>
              <w:left w:val="nil"/>
              <w:bottom w:val="single" w:sz="2" w:space="0" w:color="auto"/>
              <w:right w:val="nil"/>
            </w:tcBorders>
          </w:tcPr>
          <w:p w:rsidR="000777E1" w:rsidRDefault="000777E1" w:rsidP="000777E1">
            <w:pPr>
              <w:pStyle w:val="MeanSig3"/>
            </w:pPr>
            <w:r>
              <w:t>3.05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2.71</w:t>
            </w:r>
          </w:p>
        </w:tc>
        <w:tc>
          <w:tcPr>
            <w:tcW w:w="648" w:type="dxa"/>
            <w:tcBorders>
              <w:top w:val="single" w:sz="2" w:space="0" w:color="auto"/>
              <w:left w:val="nil"/>
              <w:bottom w:val="single" w:sz="2" w:space="0" w:color="auto"/>
              <w:right w:val="nil"/>
            </w:tcBorders>
          </w:tcPr>
          <w:p w:rsidR="000777E1" w:rsidRDefault="000777E1" w:rsidP="000777E1">
            <w:pPr>
              <w:pStyle w:val="MeanSig4"/>
            </w:pPr>
            <w:r>
              <w:t>2.93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1"/>
            </w:pPr>
            <w:r>
              <w:t>2.90</w:t>
            </w:r>
          </w:p>
        </w:tc>
        <w:tc>
          <w:tcPr>
            <w:tcW w:w="648" w:type="dxa"/>
            <w:tcBorders>
              <w:top w:val="single" w:sz="2" w:space="0" w:color="auto"/>
              <w:left w:val="nil"/>
              <w:bottom w:val="single" w:sz="2" w:space="0" w:color="auto"/>
              <w:right w:val="nil"/>
            </w:tcBorders>
          </w:tcPr>
          <w:p w:rsidR="000777E1" w:rsidRDefault="000777E1" w:rsidP="000777E1">
            <w:pPr>
              <w:pStyle w:val="Mean"/>
            </w:pPr>
            <w:r>
              <w:t>2.80</w:t>
            </w:r>
          </w:p>
        </w:tc>
        <w:tc>
          <w:tcPr>
            <w:tcW w:w="648" w:type="dxa"/>
            <w:tcBorders>
              <w:top w:val="single" w:sz="2" w:space="0" w:color="auto"/>
              <w:left w:val="nil"/>
              <w:bottom w:val="single" w:sz="2" w:space="0" w:color="auto"/>
              <w:right w:val="nil"/>
            </w:tcBorders>
          </w:tcPr>
          <w:p w:rsidR="000777E1" w:rsidRDefault="000777E1" w:rsidP="000777E1">
            <w:pPr>
              <w:pStyle w:val="Mean"/>
            </w:pPr>
            <w:r>
              <w:t>2.78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2.79</w:t>
            </w:r>
          </w:p>
        </w:tc>
        <w:tc>
          <w:tcPr>
            <w:tcW w:w="648" w:type="dxa"/>
            <w:tcBorders>
              <w:top w:val="single" w:sz="2" w:space="0" w:color="auto"/>
              <w:left w:val="nil"/>
              <w:bottom w:val="single" w:sz="2" w:space="0" w:color="auto"/>
              <w:right w:val="nil"/>
            </w:tcBorders>
          </w:tcPr>
          <w:p w:rsidR="000777E1" w:rsidRDefault="000777E1" w:rsidP="000777E1">
            <w:pPr>
              <w:pStyle w:val="Mean"/>
            </w:pPr>
            <w:r>
              <w:t>2.79</w:t>
            </w:r>
          </w:p>
        </w:tc>
        <w:tc>
          <w:tcPr>
            <w:tcW w:w="648" w:type="dxa"/>
            <w:tcBorders>
              <w:top w:val="single" w:sz="2" w:space="0" w:color="auto"/>
              <w:left w:val="nil"/>
              <w:bottom w:val="single" w:sz="2" w:space="0" w:color="auto"/>
              <w:right w:val="nil"/>
            </w:tcBorders>
          </w:tcPr>
          <w:p w:rsidR="000777E1" w:rsidRDefault="000777E1" w:rsidP="000777E1">
            <w:pPr>
              <w:pStyle w:val="MeanSig1"/>
            </w:pPr>
            <w:r>
              <w:t>2.88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2.97</w:t>
            </w:r>
          </w:p>
        </w:tc>
        <w:tc>
          <w:tcPr>
            <w:tcW w:w="648" w:type="dxa"/>
            <w:tcBorders>
              <w:top w:val="single" w:sz="2" w:space="0" w:color="auto"/>
              <w:left w:val="nil"/>
              <w:bottom w:val="single" w:sz="2" w:space="0" w:color="auto"/>
              <w:right w:val="nil"/>
            </w:tcBorders>
          </w:tcPr>
          <w:p w:rsidR="000777E1" w:rsidRDefault="000777E1" w:rsidP="000777E1">
            <w:pPr>
              <w:pStyle w:val="MeanSig1"/>
            </w:pPr>
            <w:r>
              <w:t>2.77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2.78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catch my attention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T1KA</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47%</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28%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2.82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3"/>
            </w:pPr>
            <w:r>
              <w:t>2.96</w:t>
            </w:r>
          </w:p>
        </w:tc>
        <w:tc>
          <w:tcPr>
            <w:tcW w:w="612" w:type="dxa"/>
            <w:tcBorders>
              <w:top w:val="single" w:sz="2" w:space="0" w:color="auto"/>
              <w:left w:val="nil"/>
              <w:bottom w:val="single" w:sz="2" w:space="0" w:color="auto"/>
              <w:right w:val="nil"/>
            </w:tcBorders>
          </w:tcPr>
          <w:p w:rsidR="000777E1" w:rsidRDefault="000777E1" w:rsidP="000777E1">
            <w:pPr>
              <w:pStyle w:val="MeanSig3"/>
            </w:pPr>
            <w:r>
              <w:t>2.77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3"/>
            </w:pPr>
            <w:r>
              <w:t>2.79</w:t>
            </w:r>
          </w:p>
        </w:tc>
        <w:tc>
          <w:tcPr>
            <w:tcW w:w="612" w:type="dxa"/>
            <w:tcBorders>
              <w:top w:val="single" w:sz="2" w:space="0" w:color="auto"/>
              <w:left w:val="nil"/>
              <w:bottom w:val="single" w:sz="2" w:space="0" w:color="auto"/>
              <w:right w:val="nil"/>
            </w:tcBorders>
          </w:tcPr>
          <w:p w:rsidR="000777E1" w:rsidRDefault="000777E1" w:rsidP="000777E1">
            <w:pPr>
              <w:pStyle w:val="MeanSig4"/>
            </w:pPr>
            <w:r>
              <w:t>3.09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1"/>
            </w:pPr>
            <w:r>
              <w:t>2.79</w:t>
            </w:r>
          </w:p>
        </w:tc>
        <w:tc>
          <w:tcPr>
            <w:tcW w:w="612" w:type="dxa"/>
            <w:tcBorders>
              <w:top w:val="single" w:sz="2" w:space="0" w:color="auto"/>
              <w:left w:val="nil"/>
              <w:bottom w:val="single" w:sz="2" w:space="0" w:color="auto"/>
              <w:right w:val="nil"/>
            </w:tcBorders>
          </w:tcPr>
          <w:p w:rsidR="000777E1" w:rsidRDefault="000777E1" w:rsidP="000777E1">
            <w:pPr>
              <w:pStyle w:val="Mean"/>
            </w:pPr>
            <w:r>
              <w:t>2.87</w:t>
            </w:r>
          </w:p>
        </w:tc>
        <w:tc>
          <w:tcPr>
            <w:tcW w:w="612" w:type="dxa"/>
            <w:tcBorders>
              <w:top w:val="single" w:sz="2" w:space="0" w:color="auto"/>
              <w:left w:val="nil"/>
              <w:bottom w:val="single" w:sz="2" w:space="0" w:color="auto"/>
              <w:right w:val="nil"/>
            </w:tcBorders>
          </w:tcPr>
          <w:p w:rsidR="000777E1" w:rsidRDefault="000777E1" w:rsidP="000777E1">
            <w:pPr>
              <w:pStyle w:val="MeanSig4"/>
            </w:pPr>
            <w:r>
              <w:t>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2.83</w:t>
            </w:r>
          </w:p>
        </w:tc>
        <w:tc>
          <w:tcPr>
            <w:tcW w:w="612" w:type="dxa"/>
            <w:tcBorders>
              <w:top w:val="single" w:sz="2" w:space="0" w:color="auto"/>
              <w:left w:val="nil"/>
              <w:bottom w:val="single" w:sz="2" w:space="0" w:color="auto"/>
              <w:right w:val="nil"/>
            </w:tcBorders>
          </w:tcPr>
          <w:p w:rsidR="000777E1" w:rsidRDefault="000777E1" w:rsidP="000777E1">
            <w:pPr>
              <w:pStyle w:val="Mean"/>
            </w:pPr>
            <w:r>
              <w:t>2.80</w:t>
            </w:r>
          </w:p>
        </w:tc>
        <w:tc>
          <w:tcPr>
            <w:tcW w:w="612" w:type="dxa"/>
            <w:tcBorders>
              <w:top w:val="single" w:sz="2" w:space="0" w:color="auto"/>
              <w:left w:val="nil"/>
              <w:bottom w:val="single" w:sz="2" w:space="0" w:color="auto"/>
              <w:right w:val="nil"/>
            </w:tcBorders>
          </w:tcPr>
          <w:p w:rsidR="000777E1" w:rsidRDefault="000777E1" w:rsidP="000777E1">
            <w:pPr>
              <w:pStyle w:val="Mean"/>
            </w:pPr>
            <w:r>
              <w:t>2.93</w:t>
            </w:r>
          </w:p>
        </w:tc>
        <w:tc>
          <w:tcPr>
            <w:tcW w:w="612" w:type="dxa"/>
            <w:tcBorders>
              <w:top w:val="single" w:sz="2" w:space="0" w:color="auto"/>
              <w:left w:val="nil"/>
              <w:bottom w:val="single" w:sz="2" w:space="0" w:color="auto"/>
              <w:right w:val="nil"/>
            </w:tcBorders>
          </w:tcPr>
          <w:p w:rsidR="000777E1" w:rsidRDefault="000777E1" w:rsidP="000777E1">
            <w:pPr>
              <w:pStyle w:val="Mean"/>
            </w:pPr>
            <w:r>
              <w:t>2.84</w:t>
            </w:r>
          </w:p>
        </w:tc>
        <w:tc>
          <w:tcPr>
            <w:tcW w:w="612" w:type="dxa"/>
            <w:tcBorders>
              <w:top w:val="single" w:sz="2" w:space="0" w:color="auto"/>
              <w:left w:val="nil"/>
              <w:bottom w:val="single" w:sz="2" w:space="0" w:color="auto"/>
              <w:right w:val="nil"/>
            </w:tcBorders>
          </w:tcPr>
          <w:p w:rsidR="000777E1" w:rsidRDefault="000777E1" w:rsidP="000777E1">
            <w:pPr>
              <w:pStyle w:val="Mean"/>
            </w:pPr>
            <w:r>
              <w:t>2.71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2.40</w:t>
            </w:r>
          </w:p>
        </w:tc>
        <w:tc>
          <w:tcPr>
            <w:tcW w:w="612" w:type="dxa"/>
            <w:tcBorders>
              <w:top w:val="single" w:sz="2" w:space="0" w:color="auto"/>
              <w:left w:val="nil"/>
              <w:bottom w:val="single" w:sz="2" w:space="0" w:color="auto"/>
              <w:right w:val="nil"/>
            </w:tcBorders>
          </w:tcPr>
          <w:p w:rsidR="000777E1" w:rsidRDefault="000777E1" w:rsidP="000777E1">
            <w:pPr>
              <w:pStyle w:val="MeanSig4"/>
            </w:pPr>
            <w:r>
              <w:t>3.12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2.37</w:t>
            </w:r>
          </w:p>
        </w:tc>
        <w:tc>
          <w:tcPr>
            <w:tcW w:w="612" w:type="dxa"/>
            <w:tcBorders>
              <w:top w:val="single" w:sz="2" w:space="0" w:color="auto"/>
              <w:left w:val="nil"/>
              <w:bottom w:val="single" w:sz="2" w:space="0" w:color="auto"/>
              <w:right w:val="nil"/>
            </w:tcBorders>
          </w:tcPr>
          <w:p w:rsidR="000777E1" w:rsidRDefault="000777E1" w:rsidP="000777E1">
            <w:pPr>
              <w:pStyle w:val="MeanSig4"/>
            </w:pPr>
            <w:r>
              <w:t>2.93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3"/>
            </w:pPr>
            <w:r>
              <w:t>2.85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1.19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are relevant to me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T1KB</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46%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32%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28%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2.88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2.79</w:t>
            </w:r>
          </w:p>
        </w:tc>
        <w:tc>
          <w:tcPr>
            <w:tcW w:w="648" w:type="dxa"/>
            <w:tcBorders>
              <w:top w:val="single" w:sz="2" w:space="0" w:color="auto"/>
              <w:left w:val="nil"/>
              <w:bottom w:val="single" w:sz="2" w:space="0" w:color="auto"/>
              <w:right w:val="nil"/>
            </w:tcBorders>
          </w:tcPr>
          <w:p w:rsidR="000777E1" w:rsidRDefault="000777E1" w:rsidP="000777E1">
            <w:pPr>
              <w:pStyle w:val="MeanSig3"/>
            </w:pPr>
            <w:r>
              <w:t>2.65</w:t>
            </w:r>
          </w:p>
        </w:tc>
        <w:tc>
          <w:tcPr>
            <w:tcW w:w="648" w:type="dxa"/>
            <w:tcBorders>
              <w:top w:val="single" w:sz="2" w:space="0" w:color="auto"/>
              <w:left w:val="nil"/>
              <w:bottom w:val="single" w:sz="2" w:space="0" w:color="auto"/>
              <w:right w:val="nil"/>
            </w:tcBorders>
          </w:tcPr>
          <w:p w:rsidR="000777E1" w:rsidRDefault="000777E1" w:rsidP="000777E1">
            <w:pPr>
              <w:pStyle w:val="MeanSig1"/>
            </w:pPr>
            <w:r>
              <w:t>2.72</w:t>
            </w:r>
          </w:p>
        </w:tc>
        <w:tc>
          <w:tcPr>
            <w:tcW w:w="648" w:type="dxa"/>
            <w:tcBorders>
              <w:top w:val="single" w:sz="2" w:space="0" w:color="auto"/>
              <w:left w:val="nil"/>
              <w:bottom w:val="single" w:sz="2" w:space="0" w:color="auto"/>
              <w:right w:val="nil"/>
            </w:tcBorders>
          </w:tcPr>
          <w:p w:rsidR="000777E1" w:rsidRDefault="000777E1" w:rsidP="000777E1">
            <w:pPr>
              <w:pStyle w:val="Mean"/>
            </w:pPr>
            <w:r>
              <w:t>2.88</w:t>
            </w:r>
          </w:p>
        </w:tc>
        <w:tc>
          <w:tcPr>
            <w:tcW w:w="648" w:type="dxa"/>
            <w:tcBorders>
              <w:top w:val="single" w:sz="2" w:space="0" w:color="auto"/>
              <w:left w:val="nil"/>
              <w:bottom w:val="single" w:sz="2" w:space="0" w:color="auto"/>
              <w:right w:val="nil"/>
            </w:tcBorders>
          </w:tcPr>
          <w:p w:rsidR="000777E1" w:rsidRDefault="000777E1" w:rsidP="000777E1">
            <w:pPr>
              <w:pStyle w:val="MeanSig2"/>
            </w:pPr>
            <w:r>
              <w:t>3.02</w:t>
            </w:r>
          </w:p>
        </w:tc>
        <w:tc>
          <w:tcPr>
            <w:tcW w:w="648" w:type="dxa"/>
            <w:tcBorders>
              <w:top w:val="single" w:sz="2" w:space="0" w:color="auto"/>
              <w:left w:val="nil"/>
              <w:bottom w:val="single" w:sz="2" w:space="0" w:color="auto"/>
              <w:right w:val="nil"/>
            </w:tcBorders>
          </w:tcPr>
          <w:p w:rsidR="000777E1" w:rsidRDefault="000777E1" w:rsidP="000777E1">
            <w:pPr>
              <w:pStyle w:val="MeanSig2"/>
            </w:pPr>
            <w:r>
              <w:t>3.06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2.85</w:t>
            </w:r>
          </w:p>
        </w:tc>
        <w:tc>
          <w:tcPr>
            <w:tcW w:w="648" w:type="dxa"/>
            <w:tcBorders>
              <w:top w:val="single" w:sz="2" w:space="0" w:color="auto"/>
              <w:left w:val="nil"/>
              <w:bottom w:val="single" w:sz="2" w:space="0" w:color="auto"/>
              <w:right w:val="nil"/>
            </w:tcBorders>
          </w:tcPr>
          <w:p w:rsidR="000777E1" w:rsidRDefault="000777E1" w:rsidP="000777E1">
            <w:pPr>
              <w:pStyle w:val="Mean"/>
            </w:pPr>
            <w:r>
              <w:t>2.90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3.28</w:t>
            </w:r>
          </w:p>
        </w:tc>
        <w:tc>
          <w:tcPr>
            <w:tcW w:w="648" w:type="dxa"/>
            <w:tcBorders>
              <w:top w:val="single" w:sz="2" w:space="0" w:color="auto"/>
              <w:left w:val="nil"/>
              <w:bottom w:val="single" w:sz="2" w:space="0" w:color="auto"/>
              <w:right w:val="nil"/>
            </w:tcBorders>
          </w:tcPr>
          <w:p w:rsidR="000777E1" w:rsidRDefault="000777E1" w:rsidP="000777E1">
            <w:pPr>
              <w:pStyle w:val="MeanSig2"/>
            </w:pPr>
            <w:r>
              <w:t>2.96</w:t>
            </w:r>
          </w:p>
        </w:tc>
        <w:tc>
          <w:tcPr>
            <w:tcW w:w="648" w:type="dxa"/>
            <w:tcBorders>
              <w:top w:val="single" w:sz="2" w:space="0" w:color="auto"/>
              <w:left w:val="nil"/>
              <w:bottom w:val="single" w:sz="2" w:space="0" w:color="auto"/>
              <w:right w:val="nil"/>
            </w:tcBorders>
          </w:tcPr>
          <w:p w:rsidR="000777E1" w:rsidRDefault="000777E1" w:rsidP="000777E1">
            <w:pPr>
              <w:pStyle w:val="MeanSig4"/>
            </w:pPr>
            <w:r>
              <w:t>2.47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2.98</w:t>
            </w:r>
          </w:p>
        </w:tc>
        <w:tc>
          <w:tcPr>
            <w:tcW w:w="648" w:type="dxa"/>
            <w:tcBorders>
              <w:top w:val="single" w:sz="2" w:space="0" w:color="auto"/>
              <w:left w:val="nil"/>
              <w:bottom w:val="single" w:sz="2" w:space="0" w:color="auto"/>
              <w:right w:val="nil"/>
            </w:tcBorders>
          </w:tcPr>
          <w:p w:rsidR="000777E1" w:rsidRDefault="000777E1" w:rsidP="000777E1">
            <w:pPr>
              <w:pStyle w:val="Mean"/>
            </w:pPr>
            <w:r>
              <w:t>2.86</w:t>
            </w:r>
          </w:p>
        </w:tc>
        <w:tc>
          <w:tcPr>
            <w:tcW w:w="648" w:type="dxa"/>
            <w:tcBorders>
              <w:top w:val="single" w:sz="2" w:space="0" w:color="auto"/>
              <w:left w:val="nil"/>
              <w:bottom w:val="single" w:sz="2" w:space="0" w:color="auto"/>
              <w:right w:val="nil"/>
            </w:tcBorders>
          </w:tcPr>
          <w:p w:rsidR="000777E1" w:rsidRDefault="000777E1" w:rsidP="000777E1">
            <w:pPr>
              <w:pStyle w:val="Mean"/>
            </w:pPr>
            <w:r>
              <w:t>2.86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3.23</w:t>
            </w:r>
          </w:p>
        </w:tc>
        <w:tc>
          <w:tcPr>
            <w:tcW w:w="648" w:type="dxa"/>
            <w:tcBorders>
              <w:top w:val="single" w:sz="2" w:space="0" w:color="auto"/>
              <w:left w:val="nil"/>
              <w:bottom w:val="single" w:sz="2" w:space="0" w:color="auto"/>
              <w:right w:val="nil"/>
            </w:tcBorders>
          </w:tcPr>
          <w:p w:rsidR="000777E1" w:rsidRDefault="000777E1" w:rsidP="000777E1">
            <w:pPr>
              <w:pStyle w:val="MeanSig2"/>
            </w:pPr>
            <w:r>
              <w:t>2.78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Sig3"/>
            </w:pPr>
            <w:r>
              <w:t>2.67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1.40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1.42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1.43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1.42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1.40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1.41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1.38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are relevant to me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T1KB</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60%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39%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37%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2.88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3.38</w:t>
            </w:r>
          </w:p>
        </w:tc>
        <w:tc>
          <w:tcPr>
            <w:tcW w:w="612" w:type="dxa"/>
            <w:tcBorders>
              <w:top w:val="single" w:sz="2" w:space="0" w:color="auto"/>
              <w:left w:val="nil"/>
              <w:bottom w:val="single" w:sz="2" w:space="0" w:color="auto"/>
              <w:right w:val="nil"/>
            </w:tcBorders>
          </w:tcPr>
          <w:p w:rsidR="000777E1" w:rsidRDefault="000777E1" w:rsidP="000777E1">
            <w:pPr>
              <w:pStyle w:val="MeanSig4"/>
            </w:pPr>
            <w:r>
              <w:t>2.66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1"/>
            </w:pPr>
            <w:r>
              <w:t>2.85</w:t>
            </w:r>
          </w:p>
        </w:tc>
        <w:tc>
          <w:tcPr>
            <w:tcW w:w="612" w:type="dxa"/>
            <w:tcBorders>
              <w:top w:val="single" w:sz="2" w:space="0" w:color="auto"/>
              <w:left w:val="nil"/>
              <w:bottom w:val="single" w:sz="2" w:space="0" w:color="auto"/>
              <w:right w:val="nil"/>
            </w:tcBorders>
          </w:tcPr>
          <w:p w:rsidR="000777E1" w:rsidRDefault="000777E1" w:rsidP="000777E1">
            <w:pPr>
              <w:pStyle w:val="MeanSig2"/>
            </w:pPr>
            <w:r>
              <w:t>3.07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2.83</w:t>
            </w:r>
          </w:p>
        </w:tc>
        <w:tc>
          <w:tcPr>
            <w:tcW w:w="612" w:type="dxa"/>
            <w:tcBorders>
              <w:top w:val="single" w:sz="2" w:space="0" w:color="auto"/>
              <w:left w:val="nil"/>
              <w:bottom w:val="single" w:sz="2" w:space="0" w:color="auto"/>
              <w:right w:val="nil"/>
            </w:tcBorders>
          </w:tcPr>
          <w:p w:rsidR="000777E1" w:rsidRDefault="000777E1" w:rsidP="000777E1">
            <w:pPr>
              <w:pStyle w:val="MeanSig2"/>
            </w:pPr>
            <w:r>
              <w:t>3.03</w:t>
            </w:r>
          </w:p>
        </w:tc>
        <w:tc>
          <w:tcPr>
            <w:tcW w:w="612" w:type="dxa"/>
            <w:tcBorders>
              <w:top w:val="single" w:sz="2" w:space="0" w:color="auto"/>
              <w:left w:val="nil"/>
              <w:bottom w:val="single" w:sz="2" w:space="0" w:color="auto"/>
              <w:right w:val="nil"/>
            </w:tcBorders>
          </w:tcPr>
          <w:p w:rsidR="000777E1" w:rsidRDefault="000777E1" w:rsidP="000777E1">
            <w:pPr>
              <w:pStyle w:val="MeanSig3"/>
            </w:pPr>
            <w:r>
              <w:t>3.22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2.94</w:t>
            </w:r>
          </w:p>
        </w:tc>
        <w:tc>
          <w:tcPr>
            <w:tcW w:w="612" w:type="dxa"/>
            <w:tcBorders>
              <w:top w:val="single" w:sz="2" w:space="0" w:color="auto"/>
              <w:left w:val="nil"/>
              <w:bottom w:val="single" w:sz="2" w:space="0" w:color="auto"/>
              <w:right w:val="nil"/>
            </w:tcBorders>
          </w:tcPr>
          <w:p w:rsidR="000777E1" w:rsidRDefault="000777E1" w:rsidP="000777E1">
            <w:pPr>
              <w:pStyle w:val="MeanSig3"/>
            </w:pPr>
            <w:r>
              <w:t>3.33</w:t>
            </w:r>
          </w:p>
        </w:tc>
        <w:tc>
          <w:tcPr>
            <w:tcW w:w="612" w:type="dxa"/>
            <w:tcBorders>
              <w:top w:val="single" w:sz="2" w:space="0" w:color="auto"/>
              <w:left w:val="nil"/>
              <w:bottom w:val="single" w:sz="2" w:space="0" w:color="auto"/>
              <w:right w:val="nil"/>
            </w:tcBorders>
          </w:tcPr>
          <w:p w:rsidR="000777E1" w:rsidRDefault="000777E1" w:rsidP="000777E1">
            <w:pPr>
              <w:pStyle w:val="MeanSig3"/>
            </w:pPr>
            <w:r>
              <w:t>3.36</w:t>
            </w:r>
          </w:p>
        </w:tc>
        <w:tc>
          <w:tcPr>
            <w:tcW w:w="612" w:type="dxa"/>
            <w:tcBorders>
              <w:top w:val="single" w:sz="2" w:space="0" w:color="auto"/>
              <w:left w:val="nil"/>
              <w:bottom w:val="single" w:sz="2" w:space="0" w:color="auto"/>
              <w:right w:val="nil"/>
            </w:tcBorders>
          </w:tcPr>
          <w:p w:rsidR="000777E1" w:rsidRDefault="000777E1" w:rsidP="000777E1">
            <w:pPr>
              <w:pStyle w:val="MeanSig4"/>
            </w:pPr>
            <w:r>
              <w:t>2.49</w:t>
            </w:r>
          </w:p>
        </w:tc>
        <w:tc>
          <w:tcPr>
            <w:tcW w:w="612" w:type="dxa"/>
            <w:tcBorders>
              <w:top w:val="single" w:sz="2" w:space="0" w:color="auto"/>
              <w:left w:val="nil"/>
              <w:bottom w:val="single" w:sz="2" w:space="0" w:color="auto"/>
              <w:right w:val="nil"/>
            </w:tcBorders>
          </w:tcPr>
          <w:p w:rsidR="000777E1" w:rsidRDefault="000777E1" w:rsidP="000777E1">
            <w:pPr>
              <w:pStyle w:val="Mean"/>
            </w:pPr>
            <w:r>
              <w:t>2.98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2.45</w:t>
            </w:r>
          </w:p>
        </w:tc>
        <w:tc>
          <w:tcPr>
            <w:tcW w:w="612" w:type="dxa"/>
            <w:tcBorders>
              <w:top w:val="single" w:sz="2" w:space="0" w:color="auto"/>
              <w:left w:val="nil"/>
              <w:bottom w:val="single" w:sz="2" w:space="0" w:color="auto"/>
              <w:right w:val="nil"/>
            </w:tcBorders>
          </w:tcPr>
          <w:p w:rsidR="000777E1" w:rsidRDefault="000777E1" w:rsidP="000777E1">
            <w:pPr>
              <w:pStyle w:val="MeanSig4"/>
            </w:pPr>
            <w:r>
              <w:t>3.19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2.29</w:t>
            </w:r>
          </w:p>
        </w:tc>
        <w:tc>
          <w:tcPr>
            <w:tcW w:w="612" w:type="dxa"/>
            <w:tcBorders>
              <w:top w:val="single" w:sz="2" w:space="0" w:color="auto"/>
              <w:left w:val="nil"/>
              <w:bottom w:val="single" w:sz="2" w:space="0" w:color="auto"/>
              <w:right w:val="nil"/>
            </w:tcBorders>
          </w:tcPr>
          <w:p w:rsidR="000777E1" w:rsidRDefault="000777E1" w:rsidP="000777E1">
            <w:pPr>
              <w:pStyle w:val="MeanSig4"/>
            </w:pPr>
            <w:r>
              <w:t>3.02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2.39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2.94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1.41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1.42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1.43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are difficult to follow</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T1KC</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2.16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2.13</w:t>
            </w:r>
          </w:p>
        </w:tc>
        <w:tc>
          <w:tcPr>
            <w:tcW w:w="648" w:type="dxa"/>
            <w:tcBorders>
              <w:top w:val="single" w:sz="2" w:space="0" w:color="auto"/>
              <w:left w:val="nil"/>
              <w:bottom w:val="single" w:sz="2" w:space="0" w:color="auto"/>
              <w:right w:val="nil"/>
            </w:tcBorders>
          </w:tcPr>
          <w:p w:rsidR="000777E1" w:rsidRDefault="000777E1" w:rsidP="000777E1">
            <w:pPr>
              <w:pStyle w:val="Mean"/>
            </w:pPr>
            <w:r>
              <w:t>2.18</w:t>
            </w:r>
          </w:p>
        </w:tc>
        <w:tc>
          <w:tcPr>
            <w:tcW w:w="648" w:type="dxa"/>
            <w:tcBorders>
              <w:top w:val="single" w:sz="2" w:space="0" w:color="auto"/>
              <w:left w:val="nil"/>
              <w:bottom w:val="single" w:sz="2" w:space="0" w:color="auto"/>
              <w:right w:val="nil"/>
            </w:tcBorders>
          </w:tcPr>
          <w:p w:rsidR="000777E1" w:rsidRDefault="000777E1" w:rsidP="000777E1">
            <w:pPr>
              <w:pStyle w:val="Mean"/>
            </w:pPr>
            <w:r>
              <w:t>2.22</w:t>
            </w:r>
          </w:p>
        </w:tc>
        <w:tc>
          <w:tcPr>
            <w:tcW w:w="648" w:type="dxa"/>
            <w:tcBorders>
              <w:top w:val="single" w:sz="2" w:space="0" w:color="auto"/>
              <w:left w:val="nil"/>
              <w:bottom w:val="single" w:sz="2" w:space="0" w:color="auto"/>
              <w:right w:val="nil"/>
            </w:tcBorders>
          </w:tcPr>
          <w:p w:rsidR="000777E1" w:rsidRDefault="000777E1" w:rsidP="000777E1">
            <w:pPr>
              <w:pStyle w:val="MeanSig1"/>
            </w:pPr>
            <w:r>
              <w:t>2.10</w:t>
            </w:r>
          </w:p>
        </w:tc>
        <w:tc>
          <w:tcPr>
            <w:tcW w:w="648" w:type="dxa"/>
            <w:tcBorders>
              <w:top w:val="single" w:sz="2" w:space="0" w:color="auto"/>
              <w:left w:val="nil"/>
              <w:bottom w:val="single" w:sz="2" w:space="0" w:color="auto"/>
              <w:right w:val="nil"/>
            </w:tcBorders>
          </w:tcPr>
          <w:p w:rsidR="000777E1" w:rsidRDefault="000777E1" w:rsidP="000777E1">
            <w:pPr>
              <w:pStyle w:val="MeanSig2"/>
            </w:pPr>
            <w:r>
              <w:t>2.26</w:t>
            </w:r>
          </w:p>
        </w:tc>
        <w:tc>
          <w:tcPr>
            <w:tcW w:w="648" w:type="dxa"/>
            <w:tcBorders>
              <w:top w:val="single" w:sz="2" w:space="0" w:color="auto"/>
              <w:left w:val="nil"/>
              <w:bottom w:val="single" w:sz="2" w:space="0" w:color="auto"/>
              <w:right w:val="nil"/>
            </w:tcBorders>
          </w:tcPr>
          <w:p w:rsidR="000777E1" w:rsidRDefault="000777E1" w:rsidP="000777E1">
            <w:pPr>
              <w:pStyle w:val="Mean"/>
            </w:pPr>
            <w:r>
              <w:t>2.13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2.25</w:t>
            </w:r>
          </w:p>
        </w:tc>
        <w:tc>
          <w:tcPr>
            <w:tcW w:w="648" w:type="dxa"/>
            <w:tcBorders>
              <w:top w:val="single" w:sz="2" w:space="0" w:color="auto"/>
              <w:left w:val="nil"/>
              <w:bottom w:val="single" w:sz="2" w:space="0" w:color="auto"/>
              <w:right w:val="nil"/>
            </w:tcBorders>
          </w:tcPr>
          <w:p w:rsidR="000777E1" w:rsidRDefault="000777E1" w:rsidP="000777E1">
            <w:pPr>
              <w:pStyle w:val="MeanSig4"/>
            </w:pPr>
            <w:r>
              <w:t>2.07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2.16</w:t>
            </w:r>
          </w:p>
        </w:tc>
        <w:tc>
          <w:tcPr>
            <w:tcW w:w="648" w:type="dxa"/>
            <w:tcBorders>
              <w:top w:val="single" w:sz="2" w:space="0" w:color="auto"/>
              <w:left w:val="nil"/>
              <w:bottom w:val="single" w:sz="2" w:space="0" w:color="auto"/>
              <w:right w:val="nil"/>
            </w:tcBorders>
          </w:tcPr>
          <w:p w:rsidR="000777E1" w:rsidRDefault="000777E1" w:rsidP="000777E1">
            <w:pPr>
              <w:pStyle w:val="MeanSig4"/>
            </w:pPr>
            <w:r>
              <w:t>2.03</w:t>
            </w:r>
          </w:p>
        </w:tc>
        <w:tc>
          <w:tcPr>
            <w:tcW w:w="648" w:type="dxa"/>
            <w:tcBorders>
              <w:top w:val="single" w:sz="2" w:space="0" w:color="auto"/>
              <w:left w:val="nil"/>
              <w:bottom w:val="single" w:sz="2" w:space="0" w:color="auto"/>
              <w:right w:val="nil"/>
            </w:tcBorders>
          </w:tcPr>
          <w:p w:rsidR="000777E1" w:rsidRDefault="000777E1" w:rsidP="000777E1">
            <w:pPr>
              <w:pStyle w:val="MeanSig4"/>
            </w:pPr>
            <w:r>
              <w:t>2.31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2.21</w:t>
            </w:r>
          </w:p>
        </w:tc>
        <w:tc>
          <w:tcPr>
            <w:tcW w:w="648" w:type="dxa"/>
            <w:tcBorders>
              <w:top w:val="single" w:sz="2" w:space="0" w:color="auto"/>
              <w:left w:val="nil"/>
              <w:bottom w:val="single" w:sz="2" w:space="0" w:color="auto"/>
              <w:right w:val="nil"/>
            </w:tcBorders>
          </w:tcPr>
          <w:p w:rsidR="000777E1" w:rsidRDefault="000777E1" w:rsidP="000777E1">
            <w:pPr>
              <w:pStyle w:val="Mean"/>
            </w:pPr>
            <w:r>
              <w:t>2.13</w:t>
            </w:r>
          </w:p>
        </w:tc>
        <w:tc>
          <w:tcPr>
            <w:tcW w:w="648" w:type="dxa"/>
            <w:tcBorders>
              <w:top w:val="single" w:sz="2" w:space="0" w:color="auto"/>
              <w:left w:val="nil"/>
              <w:bottom w:val="single" w:sz="2" w:space="0" w:color="auto"/>
              <w:right w:val="nil"/>
            </w:tcBorders>
          </w:tcPr>
          <w:p w:rsidR="000777E1" w:rsidRDefault="000777E1" w:rsidP="000777E1">
            <w:pPr>
              <w:pStyle w:val="Mean"/>
            </w:pPr>
            <w:r>
              <w:t>2.15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2.11</w:t>
            </w:r>
          </w:p>
        </w:tc>
        <w:tc>
          <w:tcPr>
            <w:tcW w:w="648" w:type="dxa"/>
            <w:tcBorders>
              <w:top w:val="single" w:sz="2" w:space="0" w:color="auto"/>
              <w:left w:val="nil"/>
              <w:bottom w:val="single" w:sz="2" w:space="0" w:color="auto"/>
              <w:right w:val="nil"/>
            </w:tcBorders>
          </w:tcPr>
          <w:p w:rsidR="000777E1" w:rsidRDefault="000777E1" w:rsidP="000777E1">
            <w:pPr>
              <w:pStyle w:val="Mean"/>
            </w:pPr>
            <w:r>
              <w:t>2.20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2.13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are difficult to follow</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T1KC</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57%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65%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66%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2.16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1.95</w:t>
            </w:r>
          </w:p>
        </w:tc>
        <w:tc>
          <w:tcPr>
            <w:tcW w:w="612" w:type="dxa"/>
            <w:tcBorders>
              <w:top w:val="single" w:sz="2" w:space="0" w:color="auto"/>
              <w:left w:val="nil"/>
              <w:bottom w:val="single" w:sz="2" w:space="0" w:color="auto"/>
              <w:right w:val="nil"/>
            </w:tcBorders>
          </w:tcPr>
          <w:p w:rsidR="000777E1" w:rsidRDefault="000777E1" w:rsidP="000777E1">
            <w:pPr>
              <w:pStyle w:val="MeanSig4"/>
            </w:pPr>
            <w:r>
              <w:t>2.26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2.16</w:t>
            </w:r>
          </w:p>
        </w:tc>
        <w:tc>
          <w:tcPr>
            <w:tcW w:w="612" w:type="dxa"/>
            <w:tcBorders>
              <w:top w:val="single" w:sz="2" w:space="0" w:color="auto"/>
              <w:left w:val="nil"/>
              <w:bottom w:val="single" w:sz="2" w:space="0" w:color="auto"/>
              <w:right w:val="nil"/>
            </w:tcBorders>
          </w:tcPr>
          <w:p w:rsidR="000777E1" w:rsidRDefault="000777E1" w:rsidP="000777E1">
            <w:pPr>
              <w:pStyle w:val="Mean"/>
            </w:pPr>
            <w:r>
              <w:t>2.18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2.13</w:t>
            </w:r>
          </w:p>
        </w:tc>
        <w:tc>
          <w:tcPr>
            <w:tcW w:w="612" w:type="dxa"/>
            <w:tcBorders>
              <w:top w:val="single" w:sz="2" w:space="0" w:color="auto"/>
              <w:left w:val="nil"/>
              <w:bottom w:val="single" w:sz="2" w:space="0" w:color="auto"/>
              <w:right w:val="nil"/>
            </w:tcBorders>
          </w:tcPr>
          <w:p w:rsidR="000777E1" w:rsidRDefault="000777E1" w:rsidP="000777E1">
            <w:pPr>
              <w:pStyle w:val="MeanSig3"/>
            </w:pPr>
            <w:r>
              <w:t>2.30</w:t>
            </w:r>
          </w:p>
        </w:tc>
        <w:tc>
          <w:tcPr>
            <w:tcW w:w="612" w:type="dxa"/>
            <w:tcBorders>
              <w:top w:val="single" w:sz="2" w:space="0" w:color="auto"/>
              <w:left w:val="nil"/>
              <w:bottom w:val="single" w:sz="2" w:space="0" w:color="auto"/>
              <w:right w:val="nil"/>
            </w:tcBorders>
          </w:tcPr>
          <w:p w:rsidR="000777E1" w:rsidRDefault="000777E1" w:rsidP="000777E1">
            <w:pPr>
              <w:pStyle w:val="Mean"/>
            </w:pPr>
            <w:r>
              <w:t>2.13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2.15</w:t>
            </w:r>
          </w:p>
        </w:tc>
        <w:tc>
          <w:tcPr>
            <w:tcW w:w="612" w:type="dxa"/>
            <w:tcBorders>
              <w:top w:val="single" w:sz="2" w:space="0" w:color="auto"/>
              <w:left w:val="nil"/>
              <w:bottom w:val="single" w:sz="2" w:space="0" w:color="auto"/>
              <w:right w:val="nil"/>
            </w:tcBorders>
          </w:tcPr>
          <w:p w:rsidR="000777E1" w:rsidRDefault="000777E1" w:rsidP="000777E1">
            <w:pPr>
              <w:pStyle w:val="Mean"/>
            </w:pPr>
            <w:r>
              <w:t>2.29</w:t>
            </w:r>
          </w:p>
        </w:tc>
        <w:tc>
          <w:tcPr>
            <w:tcW w:w="612" w:type="dxa"/>
            <w:tcBorders>
              <w:top w:val="single" w:sz="2" w:space="0" w:color="auto"/>
              <w:left w:val="nil"/>
              <w:bottom w:val="single" w:sz="2" w:space="0" w:color="auto"/>
              <w:right w:val="nil"/>
            </w:tcBorders>
          </w:tcPr>
          <w:p w:rsidR="000777E1" w:rsidRDefault="000777E1" w:rsidP="000777E1">
            <w:pPr>
              <w:pStyle w:val="Mean"/>
            </w:pPr>
            <w:r>
              <w:t>2.22</w:t>
            </w:r>
          </w:p>
        </w:tc>
        <w:tc>
          <w:tcPr>
            <w:tcW w:w="612" w:type="dxa"/>
            <w:tcBorders>
              <w:top w:val="single" w:sz="2" w:space="0" w:color="auto"/>
              <w:left w:val="nil"/>
              <w:bottom w:val="single" w:sz="2" w:space="0" w:color="auto"/>
              <w:right w:val="nil"/>
            </w:tcBorders>
          </w:tcPr>
          <w:p w:rsidR="000777E1" w:rsidRDefault="000777E1" w:rsidP="000777E1">
            <w:pPr>
              <w:pStyle w:val="Mean"/>
            </w:pPr>
            <w:r>
              <w:t>2.23</w:t>
            </w:r>
          </w:p>
        </w:tc>
        <w:tc>
          <w:tcPr>
            <w:tcW w:w="612" w:type="dxa"/>
            <w:tcBorders>
              <w:top w:val="single" w:sz="2" w:space="0" w:color="auto"/>
              <w:left w:val="nil"/>
              <w:bottom w:val="single" w:sz="2" w:space="0" w:color="auto"/>
              <w:right w:val="nil"/>
            </w:tcBorders>
          </w:tcPr>
          <w:p w:rsidR="000777E1" w:rsidRDefault="000777E1" w:rsidP="000777E1">
            <w:pPr>
              <w:pStyle w:val="MeanSig1"/>
            </w:pPr>
            <w:r>
              <w:t>2.01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2.46</w:t>
            </w:r>
          </w:p>
        </w:tc>
        <w:tc>
          <w:tcPr>
            <w:tcW w:w="612" w:type="dxa"/>
            <w:tcBorders>
              <w:top w:val="single" w:sz="2" w:space="0" w:color="auto"/>
              <w:left w:val="nil"/>
              <w:bottom w:val="single" w:sz="2" w:space="0" w:color="auto"/>
              <w:right w:val="nil"/>
            </w:tcBorders>
          </w:tcPr>
          <w:p w:rsidR="000777E1" w:rsidRDefault="000777E1" w:rsidP="000777E1">
            <w:pPr>
              <w:pStyle w:val="MeanSig4"/>
            </w:pPr>
            <w:r>
              <w:t>1.99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2.69</w:t>
            </w:r>
          </w:p>
        </w:tc>
        <w:tc>
          <w:tcPr>
            <w:tcW w:w="612" w:type="dxa"/>
            <w:tcBorders>
              <w:top w:val="single" w:sz="2" w:space="0" w:color="auto"/>
              <w:left w:val="nil"/>
              <w:bottom w:val="single" w:sz="2" w:space="0" w:color="auto"/>
              <w:right w:val="nil"/>
            </w:tcBorders>
          </w:tcPr>
          <w:p w:rsidR="000777E1" w:rsidRDefault="000777E1" w:rsidP="000777E1">
            <w:pPr>
              <w:pStyle w:val="MeanSig4"/>
            </w:pPr>
            <w:r>
              <w:t>2.04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2.55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2.10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1.36</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1.10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information in these ads is objective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T1KD</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46%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3.59</w:t>
            </w:r>
          </w:p>
        </w:tc>
        <w:tc>
          <w:tcPr>
            <w:tcW w:w="648" w:type="dxa"/>
            <w:tcBorders>
              <w:top w:val="single" w:sz="2" w:space="0" w:color="auto"/>
              <w:left w:val="nil"/>
              <w:bottom w:val="single" w:sz="2" w:space="0" w:color="auto"/>
              <w:right w:val="nil"/>
            </w:tcBorders>
          </w:tcPr>
          <w:p w:rsidR="000777E1" w:rsidRDefault="000777E1" w:rsidP="000777E1">
            <w:pPr>
              <w:pStyle w:val="MeanSig4"/>
            </w:pPr>
            <w:r>
              <w:t>3.30</w:t>
            </w:r>
          </w:p>
        </w:tc>
        <w:tc>
          <w:tcPr>
            <w:tcW w:w="648" w:type="dxa"/>
            <w:tcBorders>
              <w:top w:val="single" w:sz="2" w:space="0" w:color="auto"/>
              <w:left w:val="nil"/>
              <w:bottom w:val="single" w:sz="2" w:space="0" w:color="auto"/>
              <w:right w:val="nil"/>
            </w:tcBorders>
          </w:tcPr>
          <w:p w:rsidR="000777E1" w:rsidRDefault="000777E1" w:rsidP="000777E1">
            <w:pPr>
              <w:pStyle w:val="Mean"/>
            </w:pPr>
            <w:r>
              <w:t>3.50</w:t>
            </w:r>
          </w:p>
        </w:tc>
        <w:tc>
          <w:tcPr>
            <w:tcW w:w="648" w:type="dxa"/>
            <w:tcBorders>
              <w:top w:val="single" w:sz="2" w:space="0" w:color="auto"/>
              <w:left w:val="nil"/>
              <w:bottom w:val="single" w:sz="2" w:space="0" w:color="auto"/>
              <w:right w:val="nil"/>
            </w:tcBorders>
          </w:tcPr>
          <w:p w:rsidR="000777E1" w:rsidRDefault="000777E1" w:rsidP="000777E1">
            <w:pPr>
              <w:pStyle w:val="Mean"/>
            </w:pPr>
            <w:r>
              <w:t>3.55</w:t>
            </w:r>
          </w:p>
        </w:tc>
        <w:tc>
          <w:tcPr>
            <w:tcW w:w="648" w:type="dxa"/>
            <w:tcBorders>
              <w:top w:val="single" w:sz="2" w:space="0" w:color="auto"/>
              <w:left w:val="nil"/>
              <w:bottom w:val="single" w:sz="2" w:space="0" w:color="auto"/>
              <w:right w:val="nil"/>
            </w:tcBorders>
          </w:tcPr>
          <w:p w:rsidR="000777E1" w:rsidRDefault="000777E1" w:rsidP="000777E1">
            <w:pPr>
              <w:pStyle w:val="MeanSig4"/>
            </w:pPr>
            <w:r>
              <w:t>3.83</w:t>
            </w:r>
          </w:p>
        </w:tc>
        <w:tc>
          <w:tcPr>
            <w:tcW w:w="648" w:type="dxa"/>
            <w:tcBorders>
              <w:top w:val="single" w:sz="2" w:space="0" w:color="auto"/>
              <w:left w:val="nil"/>
              <w:bottom w:val="single" w:sz="2" w:space="0" w:color="auto"/>
              <w:right w:val="nil"/>
            </w:tcBorders>
          </w:tcPr>
          <w:p w:rsidR="000777E1" w:rsidRDefault="000777E1" w:rsidP="000777E1">
            <w:pPr>
              <w:pStyle w:val="Mean"/>
            </w:pPr>
            <w:r>
              <w:t>3.60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3.54</w:t>
            </w:r>
          </w:p>
        </w:tc>
        <w:tc>
          <w:tcPr>
            <w:tcW w:w="648" w:type="dxa"/>
            <w:tcBorders>
              <w:top w:val="single" w:sz="2" w:space="0" w:color="auto"/>
              <w:left w:val="nil"/>
              <w:bottom w:val="single" w:sz="2" w:space="0" w:color="auto"/>
              <w:right w:val="nil"/>
            </w:tcBorders>
          </w:tcPr>
          <w:p w:rsidR="000777E1" w:rsidRDefault="000777E1" w:rsidP="000777E1">
            <w:pPr>
              <w:pStyle w:val="MeanSig3"/>
            </w:pPr>
            <w:r>
              <w:t>3.67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1"/>
            </w:pPr>
            <w:r>
              <w:t>3.68</w:t>
            </w:r>
          </w:p>
        </w:tc>
        <w:tc>
          <w:tcPr>
            <w:tcW w:w="648" w:type="dxa"/>
            <w:tcBorders>
              <w:top w:val="single" w:sz="2" w:space="0" w:color="auto"/>
              <w:left w:val="nil"/>
              <w:bottom w:val="single" w:sz="2" w:space="0" w:color="auto"/>
              <w:right w:val="nil"/>
            </w:tcBorders>
          </w:tcPr>
          <w:p w:rsidR="000777E1" w:rsidRDefault="000777E1" w:rsidP="000777E1">
            <w:pPr>
              <w:pStyle w:val="Mean"/>
            </w:pPr>
            <w:r>
              <w:t>3.59</w:t>
            </w:r>
          </w:p>
        </w:tc>
        <w:tc>
          <w:tcPr>
            <w:tcW w:w="648" w:type="dxa"/>
            <w:tcBorders>
              <w:top w:val="single" w:sz="2" w:space="0" w:color="auto"/>
              <w:left w:val="nil"/>
              <w:bottom w:val="single" w:sz="2" w:space="0" w:color="auto"/>
              <w:right w:val="nil"/>
            </w:tcBorders>
          </w:tcPr>
          <w:p w:rsidR="000777E1" w:rsidRDefault="000777E1" w:rsidP="000777E1">
            <w:pPr>
              <w:pStyle w:val="MeanSig1"/>
            </w:pPr>
            <w:r>
              <w:t>3.54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3.51</w:t>
            </w:r>
          </w:p>
        </w:tc>
        <w:tc>
          <w:tcPr>
            <w:tcW w:w="648" w:type="dxa"/>
            <w:tcBorders>
              <w:top w:val="single" w:sz="2" w:space="0" w:color="auto"/>
              <w:left w:val="nil"/>
              <w:bottom w:val="single" w:sz="2" w:space="0" w:color="auto"/>
              <w:right w:val="nil"/>
            </w:tcBorders>
          </w:tcPr>
          <w:p w:rsidR="000777E1" w:rsidRDefault="000777E1" w:rsidP="000777E1">
            <w:pPr>
              <w:pStyle w:val="Mean"/>
            </w:pPr>
            <w:r>
              <w:t>3.56</w:t>
            </w:r>
          </w:p>
        </w:tc>
        <w:tc>
          <w:tcPr>
            <w:tcW w:w="648" w:type="dxa"/>
            <w:tcBorders>
              <w:top w:val="single" w:sz="2" w:space="0" w:color="auto"/>
              <w:left w:val="nil"/>
              <w:bottom w:val="single" w:sz="2" w:space="0" w:color="auto"/>
              <w:right w:val="nil"/>
            </w:tcBorders>
          </w:tcPr>
          <w:p w:rsidR="000777E1" w:rsidRDefault="000777E1" w:rsidP="000777E1">
            <w:pPr>
              <w:pStyle w:val="MeanSig3"/>
            </w:pPr>
            <w:r>
              <w:t>3.67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3.68</w:t>
            </w:r>
          </w:p>
        </w:tc>
        <w:tc>
          <w:tcPr>
            <w:tcW w:w="648" w:type="dxa"/>
            <w:tcBorders>
              <w:top w:val="single" w:sz="2" w:space="0" w:color="auto"/>
              <w:left w:val="nil"/>
              <w:bottom w:val="single" w:sz="2" w:space="0" w:color="auto"/>
              <w:right w:val="nil"/>
            </w:tcBorders>
          </w:tcPr>
          <w:p w:rsidR="000777E1" w:rsidRDefault="000777E1" w:rsidP="000777E1">
            <w:pPr>
              <w:pStyle w:val="Mean"/>
            </w:pPr>
            <w:r>
              <w:t>3.57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3.57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 information in these ads is objective</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T1KD</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25%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62%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40%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55%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3.60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3.57</w:t>
            </w:r>
          </w:p>
        </w:tc>
        <w:tc>
          <w:tcPr>
            <w:tcW w:w="612" w:type="dxa"/>
            <w:tcBorders>
              <w:top w:val="single" w:sz="2" w:space="0" w:color="auto"/>
              <w:left w:val="nil"/>
              <w:bottom w:val="single" w:sz="2" w:space="0" w:color="auto"/>
              <w:right w:val="nil"/>
            </w:tcBorders>
          </w:tcPr>
          <w:p w:rsidR="000777E1" w:rsidRDefault="000777E1" w:rsidP="000777E1">
            <w:pPr>
              <w:pStyle w:val="Mean"/>
            </w:pPr>
            <w:r>
              <w:t>3.61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3.59</w:t>
            </w:r>
          </w:p>
        </w:tc>
        <w:tc>
          <w:tcPr>
            <w:tcW w:w="612" w:type="dxa"/>
            <w:tcBorders>
              <w:top w:val="single" w:sz="2" w:space="0" w:color="auto"/>
              <w:left w:val="nil"/>
              <w:bottom w:val="single" w:sz="2" w:space="0" w:color="auto"/>
              <w:right w:val="nil"/>
            </w:tcBorders>
          </w:tcPr>
          <w:p w:rsidR="000777E1" w:rsidRDefault="000777E1" w:rsidP="000777E1">
            <w:pPr>
              <w:pStyle w:val="Mean"/>
            </w:pPr>
            <w:r>
              <w:t>3.72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3.51</w:t>
            </w:r>
          </w:p>
        </w:tc>
        <w:tc>
          <w:tcPr>
            <w:tcW w:w="612" w:type="dxa"/>
            <w:tcBorders>
              <w:top w:val="single" w:sz="2" w:space="0" w:color="auto"/>
              <w:left w:val="nil"/>
              <w:bottom w:val="single" w:sz="2" w:space="0" w:color="auto"/>
              <w:right w:val="nil"/>
            </w:tcBorders>
          </w:tcPr>
          <w:p w:rsidR="000777E1" w:rsidRDefault="000777E1" w:rsidP="000777E1">
            <w:pPr>
              <w:pStyle w:val="MeanSig4"/>
            </w:pPr>
            <w:r>
              <w:t>3.84</w:t>
            </w:r>
          </w:p>
        </w:tc>
        <w:tc>
          <w:tcPr>
            <w:tcW w:w="612" w:type="dxa"/>
            <w:tcBorders>
              <w:top w:val="single" w:sz="2" w:space="0" w:color="auto"/>
              <w:left w:val="nil"/>
              <w:bottom w:val="single" w:sz="2" w:space="0" w:color="auto"/>
              <w:right w:val="nil"/>
            </w:tcBorders>
          </w:tcPr>
          <w:p w:rsidR="000777E1" w:rsidRDefault="000777E1" w:rsidP="000777E1">
            <w:pPr>
              <w:pStyle w:val="Mean"/>
            </w:pPr>
            <w:r>
              <w:t>3.69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3.61</w:t>
            </w:r>
          </w:p>
        </w:tc>
        <w:tc>
          <w:tcPr>
            <w:tcW w:w="612" w:type="dxa"/>
            <w:tcBorders>
              <w:top w:val="single" w:sz="2" w:space="0" w:color="auto"/>
              <w:left w:val="nil"/>
              <w:bottom w:val="single" w:sz="2" w:space="0" w:color="auto"/>
              <w:right w:val="nil"/>
            </w:tcBorders>
          </w:tcPr>
          <w:p w:rsidR="000777E1" w:rsidRDefault="000777E1" w:rsidP="000777E1">
            <w:pPr>
              <w:pStyle w:val="Mean"/>
            </w:pPr>
            <w:r>
              <w:t>3.72</w:t>
            </w:r>
          </w:p>
        </w:tc>
        <w:tc>
          <w:tcPr>
            <w:tcW w:w="612" w:type="dxa"/>
            <w:tcBorders>
              <w:top w:val="single" w:sz="2" w:space="0" w:color="auto"/>
              <w:left w:val="nil"/>
              <w:bottom w:val="single" w:sz="2" w:space="0" w:color="auto"/>
              <w:right w:val="nil"/>
            </w:tcBorders>
          </w:tcPr>
          <w:p w:rsidR="000777E1" w:rsidRDefault="000777E1" w:rsidP="000777E1">
            <w:pPr>
              <w:pStyle w:val="Mean"/>
            </w:pPr>
            <w:r>
              <w:t>3.80</w:t>
            </w:r>
          </w:p>
        </w:tc>
        <w:tc>
          <w:tcPr>
            <w:tcW w:w="612" w:type="dxa"/>
            <w:tcBorders>
              <w:top w:val="single" w:sz="2" w:space="0" w:color="auto"/>
              <w:left w:val="nil"/>
              <w:bottom w:val="single" w:sz="2" w:space="0" w:color="auto"/>
              <w:right w:val="nil"/>
            </w:tcBorders>
          </w:tcPr>
          <w:p w:rsidR="000777E1" w:rsidRDefault="000777E1" w:rsidP="000777E1">
            <w:pPr>
              <w:pStyle w:val="Mean"/>
            </w:pPr>
            <w:r>
              <w:t>3.57</w:t>
            </w:r>
          </w:p>
        </w:tc>
        <w:tc>
          <w:tcPr>
            <w:tcW w:w="612" w:type="dxa"/>
            <w:tcBorders>
              <w:top w:val="single" w:sz="2" w:space="0" w:color="auto"/>
              <w:left w:val="nil"/>
              <w:bottom w:val="single" w:sz="2" w:space="0" w:color="auto"/>
              <w:right w:val="nil"/>
            </w:tcBorders>
          </w:tcPr>
          <w:p w:rsidR="000777E1" w:rsidRDefault="000777E1" w:rsidP="000777E1">
            <w:pPr>
              <w:pStyle w:val="MeanSig1"/>
            </w:pPr>
            <w:r>
              <w:t>3.43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3.20</w:t>
            </w:r>
          </w:p>
        </w:tc>
        <w:tc>
          <w:tcPr>
            <w:tcW w:w="612" w:type="dxa"/>
            <w:tcBorders>
              <w:top w:val="single" w:sz="2" w:space="0" w:color="auto"/>
              <w:left w:val="nil"/>
              <w:bottom w:val="single" w:sz="2" w:space="0" w:color="auto"/>
              <w:right w:val="nil"/>
            </w:tcBorders>
          </w:tcPr>
          <w:p w:rsidR="000777E1" w:rsidRDefault="000777E1" w:rsidP="000777E1">
            <w:pPr>
              <w:pStyle w:val="MeanSig4"/>
            </w:pPr>
            <w:r>
              <w:t>3.82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3.10</w:t>
            </w:r>
          </w:p>
        </w:tc>
        <w:tc>
          <w:tcPr>
            <w:tcW w:w="612" w:type="dxa"/>
            <w:tcBorders>
              <w:top w:val="single" w:sz="2" w:space="0" w:color="auto"/>
              <w:left w:val="nil"/>
              <w:bottom w:val="single" w:sz="2" w:space="0" w:color="auto"/>
              <w:right w:val="nil"/>
            </w:tcBorders>
          </w:tcPr>
          <w:p w:rsidR="000777E1" w:rsidRDefault="000777E1" w:rsidP="000777E1">
            <w:pPr>
              <w:pStyle w:val="MeanSig4"/>
            </w:pPr>
            <w:r>
              <w:t>3.72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3.13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3.66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1.36</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1.12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talk about an important topic</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T1KE</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71%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62%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3.92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3.79</w:t>
            </w:r>
          </w:p>
        </w:tc>
        <w:tc>
          <w:tcPr>
            <w:tcW w:w="648" w:type="dxa"/>
            <w:tcBorders>
              <w:top w:val="single" w:sz="2" w:space="0" w:color="auto"/>
              <w:left w:val="nil"/>
              <w:bottom w:val="single" w:sz="2" w:space="0" w:color="auto"/>
              <w:right w:val="nil"/>
            </w:tcBorders>
          </w:tcPr>
          <w:p w:rsidR="000777E1" w:rsidRDefault="000777E1" w:rsidP="000777E1">
            <w:pPr>
              <w:pStyle w:val="MeanSig2"/>
            </w:pPr>
            <w:r>
              <w:t>3.77</w:t>
            </w:r>
          </w:p>
        </w:tc>
        <w:tc>
          <w:tcPr>
            <w:tcW w:w="648" w:type="dxa"/>
            <w:tcBorders>
              <w:top w:val="single" w:sz="2" w:space="0" w:color="auto"/>
              <w:left w:val="nil"/>
              <w:bottom w:val="single" w:sz="2" w:space="0" w:color="auto"/>
              <w:right w:val="nil"/>
            </w:tcBorders>
          </w:tcPr>
          <w:p w:rsidR="000777E1" w:rsidRDefault="000777E1" w:rsidP="000777E1">
            <w:pPr>
              <w:pStyle w:val="Mean"/>
            </w:pPr>
            <w:r>
              <w:t>3.98</w:t>
            </w:r>
          </w:p>
        </w:tc>
        <w:tc>
          <w:tcPr>
            <w:tcW w:w="648" w:type="dxa"/>
            <w:tcBorders>
              <w:top w:val="single" w:sz="2" w:space="0" w:color="auto"/>
              <w:left w:val="nil"/>
              <w:bottom w:val="single" w:sz="2" w:space="0" w:color="auto"/>
              <w:right w:val="nil"/>
            </w:tcBorders>
          </w:tcPr>
          <w:p w:rsidR="000777E1" w:rsidRDefault="000777E1" w:rsidP="000777E1">
            <w:pPr>
              <w:pStyle w:val="MeanSig2"/>
            </w:pPr>
            <w:r>
              <w:t>3.86</w:t>
            </w:r>
          </w:p>
        </w:tc>
        <w:tc>
          <w:tcPr>
            <w:tcW w:w="648" w:type="dxa"/>
            <w:tcBorders>
              <w:top w:val="single" w:sz="2" w:space="0" w:color="auto"/>
              <w:left w:val="nil"/>
              <w:bottom w:val="single" w:sz="2" w:space="0" w:color="auto"/>
              <w:right w:val="nil"/>
            </w:tcBorders>
          </w:tcPr>
          <w:p w:rsidR="000777E1" w:rsidRDefault="000777E1" w:rsidP="000777E1">
            <w:pPr>
              <w:pStyle w:val="MeanSig4"/>
            </w:pPr>
            <w:r>
              <w:t>4.11</w:t>
            </w:r>
          </w:p>
        </w:tc>
        <w:tc>
          <w:tcPr>
            <w:tcW w:w="648" w:type="dxa"/>
            <w:tcBorders>
              <w:top w:val="single" w:sz="2" w:space="0" w:color="auto"/>
              <w:left w:val="nil"/>
              <w:bottom w:val="single" w:sz="2" w:space="0" w:color="auto"/>
              <w:right w:val="nil"/>
            </w:tcBorders>
          </w:tcPr>
          <w:p w:rsidR="000777E1" w:rsidRDefault="000777E1" w:rsidP="000777E1">
            <w:pPr>
              <w:pStyle w:val="Mean"/>
            </w:pPr>
            <w:r>
              <w:t>4.04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3.81</w:t>
            </w:r>
          </w:p>
        </w:tc>
        <w:tc>
          <w:tcPr>
            <w:tcW w:w="648" w:type="dxa"/>
            <w:tcBorders>
              <w:top w:val="single" w:sz="2" w:space="0" w:color="auto"/>
              <w:left w:val="nil"/>
              <w:bottom w:val="single" w:sz="2" w:space="0" w:color="auto"/>
              <w:right w:val="nil"/>
            </w:tcBorders>
          </w:tcPr>
          <w:p w:rsidR="000777E1" w:rsidRDefault="000777E1" w:rsidP="000777E1">
            <w:pPr>
              <w:pStyle w:val="MeanSig4"/>
            </w:pPr>
            <w:r>
              <w:t>4.03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3.99</w:t>
            </w:r>
          </w:p>
        </w:tc>
        <w:tc>
          <w:tcPr>
            <w:tcW w:w="648" w:type="dxa"/>
            <w:tcBorders>
              <w:top w:val="single" w:sz="2" w:space="0" w:color="auto"/>
              <w:left w:val="nil"/>
              <w:bottom w:val="single" w:sz="2" w:space="0" w:color="auto"/>
              <w:right w:val="nil"/>
            </w:tcBorders>
          </w:tcPr>
          <w:p w:rsidR="000777E1" w:rsidRDefault="000777E1" w:rsidP="000777E1">
            <w:pPr>
              <w:pStyle w:val="MeanSig2"/>
            </w:pPr>
            <w:r>
              <w:t>3.85</w:t>
            </w:r>
          </w:p>
        </w:tc>
        <w:tc>
          <w:tcPr>
            <w:tcW w:w="648" w:type="dxa"/>
            <w:tcBorders>
              <w:top w:val="single" w:sz="2" w:space="0" w:color="auto"/>
              <w:left w:val="nil"/>
              <w:bottom w:val="single" w:sz="2" w:space="0" w:color="auto"/>
              <w:right w:val="nil"/>
            </w:tcBorders>
          </w:tcPr>
          <w:p w:rsidR="000777E1" w:rsidRDefault="000777E1" w:rsidP="000777E1">
            <w:pPr>
              <w:pStyle w:val="Mean"/>
            </w:pPr>
            <w:r>
              <w:t>3.95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3.89</w:t>
            </w:r>
          </w:p>
        </w:tc>
        <w:tc>
          <w:tcPr>
            <w:tcW w:w="648" w:type="dxa"/>
            <w:tcBorders>
              <w:top w:val="single" w:sz="2" w:space="0" w:color="auto"/>
              <w:left w:val="nil"/>
              <w:bottom w:val="single" w:sz="2" w:space="0" w:color="auto"/>
              <w:right w:val="nil"/>
            </w:tcBorders>
          </w:tcPr>
          <w:p w:rsidR="000777E1" w:rsidRDefault="000777E1" w:rsidP="000777E1">
            <w:pPr>
              <w:pStyle w:val="Mean"/>
            </w:pPr>
            <w:r>
              <w:t>3.91</w:t>
            </w:r>
          </w:p>
        </w:tc>
        <w:tc>
          <w:tcPr>
            <w:tcW w:w="648" w:type="dxa"/>
            <w:tcBorders>
              <w:top w:val="single" w:sz="2" w:space="0" w:color="auto"/>
              <w:left w:val="nil"/>
              <w:bottom w:val="single" w:sz="2" w:space="0" w:color="auto"/>
              <w:right w:val="nil"/>
            </w:tcBorders>
          </w:tcPr>
          <w:p w:rsidR="000777E1" w:rsidRDefault="000777E1" w:rsidP="000777E1">
            <w:pPr>
              <w:pStyle w:val="Mean"/>
            </w:pPr>
            <w:r>
              <w:t>3.96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4.01</w:t>
            </w:r>
          </w:p>
        </w:tc>
        <w:tc>
          <w:tcPr>
            <w:tcW w:w="648" w:type="dxa"/>
            <w:tcBorders>
              <w:top w:val="single" w:sz="2" w:space="0" w:color="auto"/>
              <w:left w:val="nil"/>
              <w:bottom w:val="single" w:sz="2" w:space="0" w:color="auto"/>
              <w:right w:val="nil"/>
            </w:tcBorders>
          </w:tcPr>
          <w:p w:rsidR="000777E1" w:rsidRDefault="000777E1" w:rsidP="000777E1">
            <w:pPr>
              <w:pStyle w:val="Mean"/>
            </w:pPr>
            <w:r>
              <w:t>3.93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Sig3"/>
            </w:pPr>
            <w:r>
              <w:t>3.76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0.99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talk about an important topic</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T1KE</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71%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3.92</w:t>
            </w:r>
          </w:p>
        </w:tc>
        <w:tc>
          <w:tcPr>
            <w:tcW w:w="612" w:type="dxa"/>
            <w:tcBorders>
              <w:top w:val="single" w:sz="2" w:space="0" w:color="auto"/>
              <w:left w:val="nil"/>
              <w:bottom w:val="single" w:sz="2" w:space="0" w:color="auto"/>
              <w:right w:val="nil"/>
            </w:tcBorders>
          </w:tcPr>
          <w:p w:rsidR="000777E1" w:rsidRDefault="000777E1" w:rsidP="000777E1">
            <w:pPr>
              <w:pStyle w:val="Mean"/>
            </w:pPr>
            <w:r>
              <w:t>3.92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3"/>
            </w:pPr>
            <w:r>
              <w:t>3.90</w:t>
            </w:r>
          </w:p>
        </w:tc>
        <w:tc>
          <w:tcPr>
            <w:tcW w:w="612" w:type="dxa"/>
            <w:tcBorders>
              <w:top w:val="single" w:sz="2" w:space="0" w:color="auto"/>
              <w:left w:val="nil"/>
              <w:bottom w:val="single" w:sz="2" w:space="0" w:color="auto"/>
              <w:right w:val="nil"/>
            </w:tcBorders>
          </w:tcPr>
          <w:p w:rsidR="000777E1" w:rsidRDefault="000777E1" w:rsidP="000777E1">
            <w:pPr>
              <w:pStyle w:val="MeanSig3"/>
            </w:pPr>
            <w:r>
              <w:t>4.13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3.85</w:t>
            </w:r>
          </w:p>
        </w:tc>
        <w:tc>
          <w:tcPr>
            <w:tcW w:w="612" w:type="dxa"/>
            <w:tcBorders>
              <w:top w:val="single" w:sz="2" w:space="0" w:color="auto"/>
              <w:left w:val="nil"/>
              <w:bottom w:val="single" w:sz="2" w:space="0" w:color="auto"/>
              <w:right w:val="nil"/>
            </w:tcBorders>
          </w:tcPr>
          <w:p w:rsidR="000777E1" w:rsidRDefault="000777E1" w:rsidP="000777E1">
            <w:pPr>
              <w:pStyle w:val="MeanSig4"/>
            </w:pPr>
            <w:r>
              <w:t>4.10</w:t>
            </w:r>
          </w:p>
        </w:tc>
        <w:tc>
          <w:tcPr>
            <w:tcW w:w="612" w:type="dxa"/>
            <w:tcBorders>
              <w:top w:val="single" w:sz="2" w:space="0" w:color="auto"/>
              <w:left w:val="nil"/>
              <w:bottom w:val="single" w:sz="2" w:space="0" w:color="auto"/>
              <w:right w:val="nil"/>
            </w:tcBorders>
          </w:tcPr>
          <w:p w:rsidR="000777E1" w:rsidRDefault="000777E1" w:rsidP="000777E1">
            <w:pPr>
              <w:pStyle w:val="MeanSig2"/>
            </w:pPr>
            <w:r>
              <w:t>4.14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3.87</w:t>
            </w:r>
          </w:p>
        </w:tc>
        <w:tc>
          <w:tcPr>
            <w:tcW w:w="612" w:type="dxa"/>
            <w:tcBorders>
              <w:top w:val="single" w:sz="2" w:space="0" w:color="auto"/>
              <w:left w:val="nil"/>
              <w:bottom w:val="single" w:sz="2" w:space="0" w:color="auto"/>
              <w:right w:val="nil"/>
            </w:tcBorders>
          </w:tcPr>
          <w:p w:rsidR="000777E1" w:rsidRDefault="000777E1" w:rsidP="000777E1">
            <w:pPr>
              <w:pStyle w:val="Mean"/>
            </w:pPr>
            <w:r>
              <w:t>3.92</w:t>
            </w:r>
          </w:p>
        </w:tc>
        <w:tc>
          <w:tcPr>
            <w:tcW w:w="612" w:type="dxa"/>
            <w:tcBorders>
              <w:top w:val="single" w:sz="2" w:space="0" w:color="auto"/>
              <w:left w:val="nil"/>
              <w:bottom w:val="single" w:sz="2" w:space="0" w:color="auto"/>
              <w:right w:val="nil"/>
            </w:tcBorders>
          </w:tcPr>
          <w:p w:rsidR="000777E1" w:rsidRDefault="000777E1" w:rsidP="000777E1">
            <w:pPr>
              <w:pStyle w:val="Mean"/>
            </w:pPr>
            <w:r>
              <w:t>4.08</w:t>
            </w:r>
          </w:p>
        </w:tc>
        <w:tc>
          <w:tcPr>
            <w:tcW w:w="612" w:type="dxa"/>
            <w:tcBorders>
              <w:top w:val="single" w:sz="2" w:space="0" w:color="auto"/>
              <w:left w:val="nil"/>
              <w:bottom w:val="single" w:sz="2" w:space="0" w:color="auto"/>
              <w:right w:val="nil"/>
            </w:tcBorders>
          </w:tcPr>
          <w:p w:rsidR="000777E1" w:rsidRDefault="000777E1" w:rsidP="000777E1">
            <w:pPr>
              <w:pStyle w:val="MeanSig3"/>
            </w:pPr>
            <w:r>
              <w:t>4.05</w:t>
            </w:r>
          </w:p>
        </w:tc>
        <w:tc>
          <w:tcPr>
            <w:tcW w:w="612" w:type="dxa"/>
            <w:tcBorders>
              <w:top w:val="single" w:sz="2" w:space="0" w:color="auto"/>
              <w:left w:val="nil"/>
              <w:bottom w:val="single" w:sz="2" w:space="0" w:color="auto"/>
              <w:right w:val="nil"/>
            </w:tcBorders>
          </w:tcPr>
          <w:p w:rsidR="000777E1" w:rsidRDefault="000777E1" w:rsidP="000777E1">
            <w:pPr>
              <w:pStyle w:val="Mean"/>
            </w:pPr>
            <w:r>
              <w:t>3.86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3.45</w:t>
            </w:r>
          </w:p>
        </w:tc>
        <w:tc>
          <w:tcPr>
            <w:tcW w:w="612" w:type="dxa"/>
            <w:tcBorders>
              <w:top w:val="single" w:sz="2" w:space="0" w:color="auto"/>
              <w:left w:val="nil"/>
              <w:bottom w:val="single" w:sz="2" w:space="0" w:color="auto"/>
              <w:right w:val="nil"/>
            </w:tcBorders>
          </w:tcPr>
          <w:p w:rsidR="000777E1" w:rsidRDefault="000777E1" w:rsidP="000777E1">
            <w:pPr>
              <w:pStyle w:val="MeanSig4"/>
            </w:pPr>
            <w:r>
              <w:t>4.21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3.15</w:t>
            </w:r>
          </w:p>
        </w:tc>
        <w:tc>
          <w:tcPr>
            <w:tcW w:w="612" w:type="dxa"/>
            <w:tcBorders>
              <w:top w:val="single" w:sz="2" w:space="0" w:color="auto"/>
              <w:left w:val="nil"/>
              <w:bottom w:val="single" w:sz="2" w:space="0" w:color="auto"/>
              <w:right w:val="nil"/>
            </w:tcBorders>
          </w:tcPr>
          <w:p w:rsidR="000777E1" w:rsidRDefault="000777E1" w:rsidP="000777E1">
            <w:pPr>
              <w:pStyle w:val="MeanSig4"/>
            </w:pPr>
            <w:r>
              <w:t>4.07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4.01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1.44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1.05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provide new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T1KF</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37%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3.00</w:t>
            </w:r>
          </w:p>
        </w:tc>
        <w:tc>
          <w:tcPr>
            <w:tcW w:w="648" w:type="dxa"/>
            <w:tcBorders>
              <w:top w:val="single" w:sz="2" w:space="0" w:color="auto"/>
              <w:left w:val="nil"/>
              <w:bottom w:val="single" w:sz="2" w:space="0" w:color="auto"/>
              <w:right w:val="nil"/>
            </w:tcBorders>
          </w:tcPr>
          <w:p w:rsidR="000777E1" w:rsidRDefault="000777E1" w:rsidP="000777E1">
            <w:pPr>
              <w:pStyle w:val="MeanSig1"/>
            </w:pPr>
            <w:r>
              <w:t>2.96</w:t>
            </w:r>
          </w:p>
        </w:tc>
        <w:tc>
          <w:tcPr>
            <w:tcW w:w="648" w:type="dxa"/>
            <w:tcBorders>
              <w:top w:val="single" w:sz="2" w:space="0" w:color="auto"/>
              <w:left w:val="nil"/>
              <w:bottom w:val="single" w:sz="2" w:space="0" w:color="auto"/>
              <w:right w:val="nil"/>
            </w:tcBorders>
          </w:tcPr>
          <w:p w:rsidR="000777E1" w:rsidRDefault="000777E1" w:rsidP="000777E1">
            <w:pPr>
              <w:pStyle w:val="Mean"/>
            </w:pPr>
            <w:r>
              <w:t>3.13</w:t>
            </w:r>
          </w:p>
        </w:tc>
        <w:tc>
          <w:tcPr>
            <w:tcW w:w="648" w:type="dxa"/>
            <w:tcBorders>
              <w:top w:val="single" w:sz="2" w:space="0" w:color="auto"/>
              <w:left w:val="nil"/>
              <w:bottom w:val="single" w:sz="2" w:space="0" w:color="auto"/>
              <w:right w:val="nil"/>
            </w:tcBorders>
          </w:tcPr>
          <w:p w:rsidR="000777E1" w:rsidRDefault="000777E1" w:rsidP="000777E1">
            <w:pPr>
              <w:pStyle w:val="Mean"/>
            </w:pPr>
            <w:r>
              <w:t>3.08</w:t>
            </w:r>
          </w:p>
        </w:tc>
        <w:tc>
          <w:tcPr>
            <w:tcW w:w="648" w:type="dxa"/>
            <w:tcBorders>
              <w:top w:val="single" w:sz="2" w:space="0" w:color="auto"/>
              <w:left w:val="nil"/>
              <w:bottom w:val="single" w:sz="2" w:space="0" w:color="auto"/>
              <w:right w:val="nil"/>
            </w:tcBorders>
          </w:tcPr>
          <w:p w:rsidR="000777E1" w:rsidRDefault="000777E1" w:rsidP="000777E1">
            <w:pPr>
              <w:pStyle w:val="MeanSig2"/>
            </w:pPr>
            <w:r>
              <w:t>3.22</w:t>
            </w:r>
          </w:p>
        </w:tc>
        <w:tc>
          <w:tcPr>
            <w:tcW w:w="648" w:type="dxa"/>
            <w:tcBorders>
              <w:top w:val="single" w:sz="2" w:space="0" w:color="auto"/>
              <w:left w:val="nil"/>
              <w:bottom w:val="single" w:sz="2" w:space="0" w:color="auto"/>
              <w:right w:val="nil"/>
            </w:tcBorders>
          </w:tcPr>
          <w:p w:rsidR="000777E1" w:rsidRDefault="000777E1" w:rsidP="000777E1">
            <w:pPr>
              <w:pStyle w:val="MeanSig1"/>
            </w:pPr>
            <w:r>
              <w:t>3.26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3.06</w:t>
            </w:r>
          </w:p>
        </w:tc>
        <w:tc>
          <w:tcPr>
            <w:tcW w:w="648" w:type="dxa"/>
            <w:tcBorders>
              <w:top w:val="single" w:sz="2" w:space="0" w:color="auto"/>
              <w:left w:val="nil"/>
              <w:bottom w:val="single" w:sz="2" w:space="0" w:color="auto"/>
              <w:right w:val="nil"/>
            </w:tcBorders>
          </w:tcPr>
          <w:p w:rsidR="000777E1" w:rsidRDefault="000777E1" w:rsidP="000777E1">
            <w:pPr>
              <w:pStyle w:val="MeanSig1"/>
            </w:pPr>
            <w:r>
              <w:t>3.15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3.24</w:t>
            </w:r>
          </w:p>
        </w:tc>
        <w:tc>
          <w:tcPr>
            <w:tcW w:w="648" w:type="dxa"/>
            <w:tcBorders>
              <w:top w:val="single" w:sz="2" w:space="0" w:color="auto"/>
              <w:left w:val="nil"/>
              <w:bottom w:val="single" w:sz="2" w:space="0" w:color="auto"/>
              <w:right w:val="nil"/>
            </w:tcBorders>
          </w:tcPr>
          <w:p w:rsidR="000777E1" w:rsidRDefault="000777E1" w:rsidP="000777E1">
            <w:pPr>
              <w:pStyle w:val="MeanSig4"/>
            </w:pPr>
            <w:r>
              <w:t>2.94</w:t>
            </w:r>
          </w:p>
        </w:tc>
        <w:tc>
          <w:tcPr>
            <w:tcW w:w="648" w:type="dxa"/>
            <w:tcBorders>
              <w:top w:val="single" w:sz="2" w:space="0" w:color="auto"/>
              <w:left w:val="nil"/>
              <w:bottom w:val="single" w:sz="2" w:space="0" w:color="auto"/>
              <w:right w:val="nil"/>
            </w:tcBorders>
          </w:tcPr>
          <w:p w:rsidR="000777E1" w:rsidRDefault="000777E1" w:rsidP="000777E1">
            <w:pPr>
              <w:pStyle w:val="MeanSig2"/>
            </w:pPr>
            <w:r>
              <w:t>3.18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3.13</w:t>
            </w:r>
          </w:p>
        </w:tc>
        <w:tc>
          <w:tcPr>
            <w:tcW w:w="648" w:type="dxa"/>
            <w:tcBorders>
              <w:top w:val="single" w:sz="2" w:space="0" w:color="auto"/>
              <w:left w:val="nil"/>
              <w:bottom w:val="single" w:sz="2" w:space="0" w:color="auto"/>
              <w:right w:val="nil"/>
            </w:tcBorders>
          </w:tcPr>
          <w:p w:rsidR="000777E1" w:rsidRDefault="000777E1" w:rsidP="000777E1">
            <w:pPr>
              <w:pStyle w:val="Mean"/>
            </w:pPr>
            <w:r>
              <w:t>3.12</w:t>
            </w:r>
          </w:p>
        </w:tc>
        <w:tc>
          <w:tcPr>
            <w:tcW w:w="648" w:type="dxa"/>
            <w:tcBorders>
              <w:top w:val="single" w:sz="2" w:space="0" w:color="auto"/>
              <w:left w:val="nil"/>
              <w:bottom w:val="single" w:sz="2" w:space="0" w:color="auto"/>
              <w:right w:val="nil"/>
            </w:tcBorders>
          </w:tcPr>
          <w:p w:rsidR="000777E1" w:rsidRDefault="000777E1" w:rsidP="000777E1">
            <w:pPr>
              <w:pStyle w:val="Mean"/>
            </w:pPr>
            <w:r>
              <w:t>3.09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3.23</w:t>
            </w:r>
          </w:p>
        </w:tc>
        <w:tc>
          <w:tcPr>
            <w:tcW w:w="648" w:type="dxa"/>
            <w:tcBorders>
              <w:top w:val="single" w:sz="2" w:space="0" w:color="auto"/>
              <w:left w:val="nil"/>
              <w:bottom w:val="single" w:sz="2" w:space="0" w:color="auto"/>
              <w:right w:val="nil"/>
            </w:tcBorders>
          </w:tcPr>
          <w:p w:rsidR="000777E1" w:rsidRDefault="000777E1" w:rsidP="000777E1">
            <w:pPr>
              <w:pStyle w:val="Mean"/>
            </w:pPr>
            <w:r>
              <w:t>3.11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Sig2"/>
            </w:pPr>
            <w:r>
              <w:t>2.95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1.30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1.22</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1.28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1.21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1.31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provide new information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T1KF</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28%</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41%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3.10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2.89</w:t>
            </w:r>
          </w:p>
        </w:tc>
        <w:tc>
          <w:tcPr>
            <w:tcW w:w="612" w:type="dxa"/>
            <w:tcBorders>
              <w:top w:val="single" w:sz="2" w:space="0" w:color="auto"/>
              <w:left w:val="nil"/>
              <w:bottom w:val="single" w:sz="2" w:space="0" w:color="auto"/>
              <w:right w:val="nil"/>
            </w:tcBorders>
          </w:tcPr>
          <w:p w:rsidR="000777E1" w:rsidRDefault="000777E1" w:rsidP="000777E1">
            <w:pPr>
              <w:pStyle w:val="MeanSig4"/>
            </w:pPr>
            <w:r>
              <w:t>3.20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3.09</w:t>
            </w:r>
          </w:p>
        </w:tc>
        <w:tc>
          <w:tcPr>
            <w:tcW w:w="612" w:type="dxa"/>
            <w:tcBorders>
              <w:top w:val="single" w:sz="2" w:space="0" w:color="auto"/>
              <w:left w:val="nil"/>
              <w:bottom w:val="single" w:sz="2" w:space="0" w:color="auto"/>
              <w:right w:val="nil"/>
            </w:tcBorders>
          </w:tcPr>
          <w:p w:rsidR="000777E1" w:rsidRDefault="000777E1" w:rsidP="000777E1">
            <w:pPr>
              <w:pStyle w:val="Mean"/>
            </w:pPr>
            <w:r>
              <w:t>3.22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3"/>
            </w:pPr>
            <w:r>
              <w:t>3.05</w:t>
            </w:r>
          </w:p>
        </w:tc>
        <w:tc>
          <w:tcPr>
            <w:tcW w:w="612" w:type="dxa"/>
            <w:tcBorders>
              <w:top w:val="single" w:sz="2" w:space="0" w:color="auto"/>
              <w:left w:val="nil"/>
              <w:bottom w:val="single" w:sz="2" w:space="0" w:color="auto"/>
              <w:right w:val="nil"/>
            </w:tcBorders>
          </w:tcPr>
          <w:p w:rsidR="000777E1" w:rsidRDefault="000777E1" w:rsidP="000777E1">
            <w:pPr>
              <w:pStyle w:val="MeanSig2"/>
            </w:pPr>
            <w:r>
              <w:t>3.21</w:t>
            </w:r>
          </w:p>
        </w:tc>
        <w:tc>
          <w:tcPr>
            <w:tcW w:w="612" w:type="dxa"/>
            <w:tcBorders>
              <w:top w:val="single" w:sz="2" w:space="0" w:color="auto"/>
              <w:left w:val="nil"/>
              <w:bottom w:val="single" w:sz="2" w:space="0" w:color="auto"/>
              <w:right w:val="nil"/>
            </w:tcBorders>
          </w:tcPr>
          <w:p w:rsidR="000777E1" w:rsidRDefault="000777E1" w:rsidP="000777E1">
            <w:pPr>
              <w:pStyle w:val="Mean"/>
            </w:pPr>
            <w:r>
              <w:t>3.28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2"/>
            </w:pPr>
            <w:r>
              <w:t>3.06</w:t>
            </w:r>
          </w:p>
        </w:tc>
        <w:tc>
          <w:tcPr>
            <w:tcW w:w="612" w:type="dxa"/>
            <w:tcBorders>
              <w:top w:val="single" w:sz="2" w:space="0" w:color="auto"/>
              <w:left w:val="nil"/>
              <w:bottom w:val="single" w:sz="2" w:space="0" w:color="auto"/>
              <w:right w:val="nil"/>
            </w:tcBorders>
          </w:tcPr>
          <w:p w:rsidR="000777E1" w:rsidRDefault="000777E1" w:rsidP="000777E1">
            <w:pPr>
              <w:pStyle w:val="Mean"/>
            </w:pPr>
            <w:r>
              <w:t>3.16</w:t>
            </w:r>
          </w:p>
        </w:tc>
        <w:tc>
          <w:tcPr>
            <w:tcW w:w="612" w:type="dxa"/>
            <w:tcBorders>
              <w:top w:val="single" w:sz="2" w:space="0" w:color="auto"/>
              <w:left w:val="nil"/>
              <w:bottom w:val="single" w:sz="2" w:space="0" w:color="auto"/>
              <w:right w:val="nil"/>
            </w:tcBorders>
          </w:tcPr>
          <w:p w:rsidR="000777E1" w:rsidRDefault="000777E1" w:rsidP="000777E1">
            <w:pPr>
              <w:pStyle w:val="MeanSig2"/>
            </w:pPr>
            <w:r>
              <w:t>3.46</w:t>
            </w:r>
          </w:p>
        </w:tc>
        <w:tc>
          <w:tcPr>
            <w:tcW w:w="612" w:type="dxa"/>
            <w:tcBorders>
              <w:top w:val="single" w:sz="2" w:space="0" w:color="auto"/>
              <w:left w:val="nil"/>
              <w:bottom w:val="single" w:sz="2" w:space="0" w:color="auto"/>
              <w:right w:val="nil"/>
            </w:tcBorders>
          </w:tcPr>
          <w:p w:rsidR="000777E1" w:rsidRDefault="000777E1" w:rsidP="000777E1">
            <w:pPr>
              <w:pStyle w:val="MeanSig2"/>
            </w:pPr>
            <w:r>
              <w:t>3.23</w:t>
            </w:r>
          </w:p>
        </w:tc>
        <w:tc>
          <w:tcPr>
            <w:tcW w:w="612" w:type="dxa"/>
            <w:tcBorders>
              <w:top w:val="single" w:sz="2" w:space="0" w:color="auto"/>
              <w:left w:val="nil"/>
              <w:bottom w:val="single" w:sz="2" w:space="0" w:color="auto"/>
              <w:right w:val="nil"/>
            </w:tcBorders>
          </w:tcPr>
          <w:p w:rsidR="000777E1" w:rsidRDefault="000777E1" w:rsidP="000777E1">
            <w:pPr>
              <w:pStyle w:val="MeanSig2"/>
            </w:pPr>
            <w:r>
              <w:t>2.91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2.71</w:t>
            </w:r>
          </w:p>
        </w:tc>
        <w:tc>
          <w:tcPr>
            <w:tcW w:w="612" w:type="dxa"/>
            <w:tcBorders>
              <w:top w:val="single" w:sz="2" w:space="0" w:color="auto"/>
              <w:left w:val="nil"/>
              <w:bottom w:val="single" w:sz="2" w:space="0" w:color="auto"/>
              <w:right w:val="nil"/>
            </w:tcBorders>
          </w:tcPr>
          <w:p w:rsidR="000777E1" w:rsidRDefault="000777E1" w:rsidP="000777E1">
            <w:pPr>
              <w:pStyle w:val="MeanSig4"/>
            </w:pPr>
            <w:r>
              <w:t>3.34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2.68</w:t>
            </w:r>
          </w:p>
        </w:tc>
        <w:tc>
          <w:tcPr>
            <w:tcW w:w="612" w:type="dxa"/>
            <w:tcBorders>
              <w:top w:val="single" w:sz="2" w:space="0" w:color="auto"/>
              <w:left w:val="nil"/>
              <w:bottom w:val="single" w:sz="2" w:space="0" w:color="auto"/>
              <w:right w:val="nil"/>
            </w:tcBorders>
          </w:tcPr>
          <w:p w:rsidR="000777E1" w:rsidRDefault="000777E1" w:rsidP="000777E1">
            <w:pPr>
              <w:pStyle w:val="MeanSig3"/>
            </w:pPr>
            <w:r>
              <w:t>3.16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2.74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3"/>
            </w:pPr>
            <w:r>
              <w:t>3.14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1.37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1.26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clearly convey that there are benefits that you can get from the Government of Canada when you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T1KG</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4.01</w:t>
            </w:r>
          </w:p>
        </w:tc>
        <w:tc>
          <w:tcPr>
            <w:tcW w:w="648" w:type="dxa"/>
            <w:tcBorders>
              <w:top w:val="single" w:sz="2" w:space="0" w:color="auto"/>
              <w:left w:val="nil"/>
              <w:bottom w:val="single" w:sz="2" w:space="0" w:color="auto"/>
              <w:right w:val="nil"/>
            </w:tcBorders>
          </w:tcPr>
          <w:p w:rsidR="000777E1" w:rsidRDefault="000777E1" w:rsidP="000777E1">
            <w:pPr>
              <w:pStyle w:val="MeanSig3"/>
            </w:pPr>
            <w:r>
              <w:t>3.83</w:t>
            </w:r>
          </w:p>
        </w:tc>
        <w:tc>
          <w:tcPr>
            <w:tcW w:w="648" w:type="dxa"/>
            <w:tcBorders>
              <w:top w:val="single" w:sz="2" w:space="0" w:color="auto"/>
              <w:left w:val="nil"/>
              <w:bottom w:val="single" w:sz="2" w:space="0" w:color="auto"/>
              <w:right w:val="nil"/>
            </w:tcBorders>
          </w:tcPr>
          <w:p w:rsidR="000777E1" w:rsidRDefault="000777E1" w:rsidP="000777E1">
            <w:pPr>
              <w:pStyle w:val="Mean"/>
            </w:pPr>
            <w:r>
              <w:t>4.08</w:t>
            </w:r>
          </w:p>
        </w:tc>
        <w:tc>
          <w:tcPr>
            <w:tcW w:w="648" w:type="dxa"/>
            <w:tcBorders>
              <w:top w:val="single" w:sz="2" w:space="0" w:color="auto"/>
              <w:left w:val="nil"/>
              <w:bottom w:val="single" w:sz="2" w:space="0" w:color="auto"/>
              <w:right w:val="nil"/>
            </w:tcBorders>
          </w:tcPr>
          <w:p w:rsidR="000777E1" w:rsidRDefault="000777E1" w:rsidP="000777E1">
            <w:pPr>
              <w:pStyle w:val="Mean"/>
            </w:pPr>
            <w:r>
              <w:t>4.06</w:t>
            </w:r>
          </w:p>
        </w:tc>
        <w:tc>
          <w:tcPr>
            <w:tcW w:w="648" w:type="dxa"/>
            <w:tcBorders>
              <w:top w:val="single" w:sz="2" w:space="0" w:color="auto"/>
              <w:left w:val="nil"/>
              <w:bottom w:val="single" w:sz="2" w:space="0" w:color="auto"/>
              <w:right w:val="nil"/>
            </w:tcBorders>
          </w:tcPr>
          <w:p w:rsidR="000777E1" w:rsidRDefault="000777E1" w:rsidP="000777E1">
            <w:pPr>
              <w:pStyle w:val="Mean"/>
            </w:pPr>
            <w:r>
              <w:t>4.11</w:t>
            </w:r>
          </w:p>
        </w:tc>
        <w:tc>
          <w:tcPr>
            <w:tcW w:w="648" w:type="dxa"/>
            <w:tcBorders>
              <w:top w:val="single" w:sz="2" w:space="0" w:color="auto"/>
              <w:left w:val="nil"/>
              <w:bottom w:val="single" w:sz="2" w:space="0" w:color="auto"/>
              <w:right w:val="nil"/>
            </w:tcBorders>
          </w:tcPr>
          <w:p w:rsidR="000777E1" w:rsidRDefault="000777E1" w:rsidP="000777E1">
            <w:pPr>
              <w:pStyle w:val="Mean"/>
            </w:pPr>
            <w:r>
              <w:t>4.12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4"/>
            </w:pPr>
            <w:r>
              <w:t>3.95</w:t>
            </w:r>
          </w:p>
        </w:tc>
        <w:tc>
          <w:tcPr>
            <w:tcW w:w="648" w:type="dxa"/>
            <w:tcBorders>
              <w:top w:val="single" w:sz="2" w:space="0" w:color="auto"/>
              <w:left w:val="nil"/>
              <w:bottom w:val="single" w:sz="2" w:space="0" w:color="auto"/>
              <w:right w:val="nil"/>
            </w:tcBorders>
          </w:tcPr>
          <w:p w:rsidR="000777E1" w:rsidRDefault="000777E1" w:rsidP="000777E1">
            <w:pPr>
              <w:pStyle w:val="MeanSig4"/>
            </w:pPr>
            <w:r>
              <w:t>4.13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4.03</w:t>
            </w:r>
          </w:p>
        </w:tc>
        <w:tc>
          <w:tcPr>
            <w:tcW w:w="648" w:type="dxa"/>
            <w:tcBorders>
              <w:top w:val="single" w:sz="2" w:space="0" w:color="auto"/>
              <w:left w:val="nil"/>
              <w:bottom w:val="single" w:sz="2" w:space="0" w:color="auto"/>
              <w:right w:val="nil"/>
            </w:tcBorders>
          </w:tcPr>
          <w:p w:rsidR="000777E1" w:rsidRDefault="000777E1" w:rsidP="000777E1">
            <w:pPr>
              <w:pStyle w:val="MeanSig2"/>
            </w:pPr>
            <w:r>
              <w:t>4.11</w:t>
            </w:r>
          </w:p>
        </w:tc>
        <w:tc>
          <w:tcPr>
            <w:tcW w:w="648" w:type="dxa"/>
            <w:tcBorders>
              <w:top w:val="single" w:sz="2" w:space="0" w:color="auto"/>
              <w:left w:val="nil"/>
              <w:bottom w:val="single" w:sz="2" w:space="0" w:color="auto"/>
              <w:right w:val="nil"/>
            </w:tcBorders>
          </w:tcPr>
          <w:p w:rsidR="000777E1" w:rsidRDefault="000777E1" w:rsidP="000777E1">
            <w:pPr>
              <w:pStyle w:val="Mean"/>
            </w:pPr>
            <w:r>
              <w:t>4.00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3.99</w:t>
            </w:r>
          </w:p>
        </w:tc>
        <w:tc>
          <w:tcPr>
            <w:tcW w:w="648" w:type="dxa"/>
            <w:tcBorders>
              <w:top w:val="single" w:sz="2" w:space="0" w:color="auto"/>
              <w:left w:val="nil"/>
              <w:bottom w:val="single" w:sz="2" w:space="0" w:color="auto"/>
              <w:right w:val="nil"/>
            </w:tcBorders>
          </w:tcPr>
          <w:p w:rsidR="000777E1" w:rsidRDefault="000777E1" w:rsidP="000777E1">
            <w:pPr>
              <w:pStyle w:val="Mean"/>
            </w:pPr>
            <w:r>
              <w:t>4.02</w:t>
            </w:r>
          </w:p>
        </w:tc>
        <w:tc>
          <w:tcPr>
            <w:tcW w:w="648" w:type="dxa"/>
            <w:tcBorders>
              <w:top w:val="single" w:sz="2" w:space="0" w:color="auto"/>
              <w:left w:val="nil"/>
              <w:bottom w:val="single" w:sz="2" w:space="0" w:color="auto"/>
              <w:right w:val="nil"/>
            </w:tcBorders>
          </w:tcPr>
          <w:p w:rsidR="000777E1" w:rsidRDefault="000777E1" w:rsidP="000777E1">
            <w:pPr>
              <w:pStyle w:val="MeanSig2"/>
            </w:pPr>
            <w:r>
              <w:t>4.10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2"/>
            </w:pPr>
            <w:r>
              <w:t>4.12</w:t>
            </w:r>
          </w:p>
        </w:tc>
        <w:tc>
          <w:tcPr>
            <w:tcW w:w="648" w:type="dxa"/>
            <w:tcBorders>
              <w:top w:val="single" w:sz="2" w:space="0" w:color="auto"/>
              <w:left w:val="nil"/>
              <w:bottom w:val="single" w:sz="2" w:space="0" w:color="auto"/>
              <w:right w:val="nil"/>
            </w:tcBorders>
          </w:tcPr>
          <w:p w:rsidR="000777E1" w:rsidRDefault="000777E1" w:rsidP="000777E1">
            <w:pPr>
              <w:pStyle w:val="Mean"/>
            </w:pPr>
            <w:r>
              <w:t>4.03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4.02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1.05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1.07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r>
              <w:t>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clearly convey that there are benefits that you can get from the Government of Canada when you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T1KG</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7%</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78%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74%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76%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4.20</w:t>
            </w:r>
          </w:p>
        </w:tc>
        <w:tc>
          <w:tcPr>
            <w:tcW w:w="612" w:type="dxa"/>
            <w:tcBorders>
              <w:top w:val="single" w:sz="2" w:space="0" w:color="auto"/>
              <w:left w:val="nil"/>
              <w:bottom w:val="single" w:sz="2" w:space="0" w:color="auto"/>
              <w:right w:val="nil"/>
            </w:tcBorders>
          </w:tcPr>
          <w:p w:rsidR="000777E1" w:rsidRDefault="000777E1" w:rsidP="000777E1">
            <w:pPr>
              <w:pStyle w:val="MeanSig4"/>
            </w:pPr>
            <w:r>
              <w:t>3.99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4.04</w:t>
            </w:r>
          </w:p>
        </w:tc>
        <w:tc>
          <w:tcPr>
            <w:tcW w:w="612" w:type="dxa"/>
            <w:tcBorders>
              <w:top w:val="single" w:sz="2" w:space="0" w:color="auto"/>
              <w:left w:val="nil"/>
              <w:bottom w:val="single" w:sz="2" w:space="0" w:color="auto"/>
              <w:right w:val="nil"/>
            </w:tcBorders>
          </w:tcPr>
          <w:p w:rsidR="000777E1" w:rsidRDefault="000777E1" w:rsidP="000777E1">
            <w:pPr>
              <w:pStyle w:val="MeanSig2"/>
            </w:pPr>
            <w:r>
              <w:t>4.18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4.03</w:t>
            </w:r>
          </w:p>
        </w:tc>
        <w:tc>
          <w:tcPr>
            <w:tcW w:w="612" w:type="dxa"/>
            <w:tcBorders>
              <w:top w:val="single" w:sz="2" w:space="0" w:color="auto"/>
              <w:left w:val="nil"/>
              <w:bottom w:val="single" w:sz="2" w:space="0" w:color="auto"/>
              <w:right w:val="nil"/>
            </w:tcBorders>
          </w:tcPr>
          <w:p w:rsidR="000777E1" w:rsidRDefault="000777E1" w:rsidP="000777E1">
            <w:pPr>
              <w:pStyle w:val="Mean"/>
            </w:pPr>
            <w:r>
              <w:t>4.10</w:t>
            </w:r>
          </w:p>
        </w:tc>
        <w:tc>
          <w:tcPr>
            <w:tcW w:w="612" w:type="dxa"/>
            <w:tcBorders>
              <w:top w:val="single" w:sz="2" w:space="0" w:color="auto"/>
              <w:left w:val="nil"/>
              <w:bottom w:val="single" w:sz="2" w:space="0" w:color="auto"/>
              <w:right w:val="nil"/>
            </w:tcBorders>
          </w:tcPr>
          <w:p w:rsidR="000777E1" w:rsidRDefault="000777E1" w:rsidP="000777E1">
            <w:pPr>
              <w:pStyle w:val="Mean"/>
            </w:pPr>
            <w:r>
              <w:t>4.15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4.05</w:t>
            </w:r>
          </w:p>
        </w:tc>
        <w:tc>
          <w:tcPr>
            <w:tcW w:w="612" w:type="dxa"/>
            <w:tcBorders>
              <w:top w:val="single" w:sz="2" w:space="0" w:color="auto"/>
              <w:left w:val="nil"/>
              <w:bottom w:val="single" w:sz="2" w:space="0" w:color="auto"/>
              <w:right w:val="nil"/>
            </w:tcBorders>
          </w:tcPr>
          <w:p w:rsidR="000777E1" w:rsidRDefault="000777E1" w:rsidP="000777E1">
            <w:pPr>
              <w:pStyle w:val="Mean"/>
            </w:pPr>
            <w:r>
              <w:t>3.87</w:t>
            </w:r>
          </w:p>
        </w:tc>
        <w:tc>
          <w:tcPr>
            <w:tcW w:w="612" w:type="dxa"/>
            <w:tcBorders>
              <w:top w:val="single" w:sz="2" w:space="0" w:color="auto"/>
              <w:left w:val="nil"/>
              <w:bottom w:val="single" w:sz="2" w:space="0" w:color="auto"/>
              <w:right w:val="nil"/>
            </w:tcBorders>
          </w:tcPr>
          <w:p w:rsidR="000777E1" w:rsidRDefault="000777E1" w:rsidP="000777E1">
            <w:pPr>
              <w:pStyle w:val="Mean"/>
            </w:pPr>
            <w:r>
              <w:t>4.07</w:t>
            </w:r>
          </w:p>
        </w:tc>
        <w:tc>
          <w:tcPr>
            <w:tcW w:w="612" w:type="dxa"/>
            <w:tcBorders>
              <w:top w:val="single" w:sz="2" w:space="0" w:color="auto"/>
              <w:left w:val="nil"/>
              <w:bottom w:val="single" w:sz="2" w:space="0" w:color="auto"/>
              <w:right w:val="nil"/>
            </w:tcBorders>
          </w:tcPr>
          <w:p w:rsidR="000777E1" w:rsidRDefault="000777E1" w:rsidP="000777E1">
            <w:pPr>
              <w:pStyle w:val="Mean"/>
            </w:pPr>
            <w:r>
              <w:t>4.09</w:t>
            </w:r>
          </w:p>
        </w:tc>
        <w:tc>
          <w:tcPr>
            <w:tcW w:w="612" w:type="dxa"/>
            <w:tcBorders>
              <w:top w:val="single" w:sz="2" w:space="0" w:color="auto"/>
              <w:left w:val="nil"/>
              <w:bottom w:val="single" w:sz="2" w:space="0" w:color="auto"/>
              <w:right w:val="nil"/>
            </w:tcBorders>
          </w:tcPr>
          <w:p w:rsidR="000777E1" w:rsidRDefault="000777E1" w:rsidP="000777E1">
            <w:pPr>
              <w:pStyle w:val="Mean"/>
            </w:pPr>
            <w:r>
              <w:t>3.97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3.61</w:t>
            </w:r>
          </w:p>
        </w:tc>
        <w:tc>
          <w:tcPr>
            <w:tcW w:w="612" w:type="dxa"/>
            <w:tcBorders>
              <w:top w:val="single" w:sz="2" w:space="0" w:color="auto"/>
              <w:left w:val="nil"/>
              <w:bottom w:val="single" w:sz="2" w:space="0" w:color="auto"/>
              <w:right w:val="nil"/>
            </w:tcBorders>
          </w:tcPr>
          <w:p w:rsidR="000777E1" w:rsidRDefault="000777E1" w:rsidP="000777E1">
            <w:pPr>
              <w:pStyle w:val="MeanSig4"/>
            </w:pPr>
            <w:r>
              <w:t>4.31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3.28</w:t>
            </w:r>
          </w:p>
        </w:tc>
        <w:tc>
          <w:tcPr>
            <w:tcW w:w="612" w:type="dxa"/>
            <w:tcBorders>
              <w:top w:val="single" w:sz="2" w:space="0" w:color="auto"/>
              <w:left w:val="nil"/>
              <w:bottom w:val="single" w:sz="2" w:space="0" w:color="auto"/>
              <w:right w:val="nil"/>
            </w:tcBorders>
          </w:tcPr>
          <w:p w:rsidR="000777E1" w:rsidRDefault="000777E1" w:rsidP="000777E1">
            <w:pPr>
              <w:pStyle w:val="MeanSig4"/>
            </w:pPr>
            <w:r>
              <w:t>4.23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3.35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4.14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1.08</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1.06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1.29</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1.47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0.96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1.58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1.01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clearly convey that there are Government of Canada online services that you can use to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T1KH</w:t>
            </w:r>
          </w:p>
          <w:p w:rsidR="000777E1" w:rsidRDefault="000777E1" w:rsidP="000777E1">
            <w:pPr>
              <w:pStyle w:val="ShortLabelRow"/>
            </w:pPr>
            <w:r>
              <w:t>Please indicate your level of agreement with the following statements about these ads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67%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3.84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3"/>
            </w:pPr>
            <w:r>
              <w:t>3.67</w:t>
            </w:r>
          </w:p>
        </w:tc>
        <w:tc>
          <w:tcPr>
            <w:tcW w:w="648" w:type="dxa"/>
            <w:tcBorders>
              <w:top w:val="single" w:sz="2" w:space="0" w:color="auto"/>
              <w:left w:val="nil"/>
              <w:bottom w:val="single" w:sz="2" w:space="0" w:color="auto"/>
              <w:right w:val="nil"/>
            </w:tcBorders>
          </w:tcPr>
          <w:p w:rsidR="000777E1" w:rsidRDefault="000777E1" w:rsidP="000777E1">
            <w:pPr>
              <w:pStyle w:val="MeanSig2"/>
            </w:pPr>
            <w:r>
              <w:t>3.66</w:t>
            </w:r>
          </w:p>
        </w:tc>
        <w:tc>
          <w:tcPr>
            <w:tcW w:w="648" w:type="dxa"/>
            <w:tcBorders>
              <w:top w:val="single" w:sz="2" w:space="0" w:color="auto"/>
              <w:left w:val="nil"/>
              <w:bottom w:val="single" w:sz="2" w:space="0" w:color="auto"/>
              <w:right w:val="nil"/>
            </w:tcBorders>
          </w:tcPr>
          <w:p w:rsidR="000777E1" w:rsidRDefault="000777E1" w:rsidP="000777E1">
            <w:pPr>
              <w:pStyle w:val="MeanSig3"/>
            </w:pPr>
            <w:r>
              <w:t>3.62</w:t>
            </w:r>
          </w:p>
        </w:tc>
        <w:tc>
          <w:tcPr>
            <w:tcW w:w="648" w:type="dxa"/>
            <w:tcBorders>
              <w:top w:val="single" w:sz="2" w:space="0" w:color="auto"/>
              <w:left w:val="nil"/>
              <w:bottom w:val="single" w:sz="2" w:space="0" w:color="auto"/>
              <w:right w:val="nil"/>
            </w:tcBorders>
          </w:tcPr>
          <w:p w:rsidR="000777E1" w:rsidRDefault="000777E1" w:rsidP="000777E1">
            <w:pPr>
              <w:pStyle w:val="Mean"/>
            </w:pPr>
            <w:r>
              <w:t>3.87</w:t>
            </w:r>
          </w:p>
        </w:tc>
        <w:tc>
          <w:tcPr>
            <w:tcW w:w="648" w:type="dxa"/>
            <w:tcBorders>
              <w:top w:val="single" w:sz="2" w:space="0" w:color="auto"/>
              <w:left w:val="nil"/>
              <w:bottom w:val="single" w:sz="2" w:space="0" w:color="auto"/>
              <w:right w:val="nil"/>
            </w:tcBorders>
          </w:tcPr>
          <w:p w:rsidR="000777E1" w:rsidRDefault="000777E1" w:rsidP="000777E1">
            <w:pPr>
              <w:pStyle w:val="MeanSig3"/>
            </w:pPr>
            <w:r>
              <w:t>3.98</w:t>
            </w:r>
          </w:p>
        </w:tc>
        <w:tc>
          <w:tcPr>
            <w:tcW w:w="648" w:type="dxa"/>
            <w:tcBorders>
              <w:top w:val="single" w:sz="2" w:space="0" w:color="auto"/>
              <w:left w:val="nil"/>
              <w:bottom w:val="single" w:sz="2" w:space="0" w:color="auto"/>
              <w:right w:val="nil"/>
            </w:tcBorders>
          </w:tcPr>
          <w:p w:rsidR="000777E1" w:rsidRDefault="000777E1" w:rsidP="000777E1">
            <w:pPr>
              <w:pStyle w:val="MeanSig1"/>
            </w:pPr>
            <w:r>
              <w:t>3.98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Sig1"/>
            </w:pPr>
            <w:r>
              <w:t>3.80</w:t>
            </w:r>
          </w:p>
        </w:tc>
        <w:tc>
          <w:tcPr>
            <w:tcW w:w="648" w:type="dxa"/>
            <w:tcBorders>
              <w:top w:val="single" w:sz="2" w:space="0" w:color="auto"/>
              <w:left w:val="nil"/>
              <w:bottom w:val="single" w:sz="2" w:space="0" w:color="auto"/>
              <w:right w:val="nil"/>
            </w:tcBorders>
          </w:tcPr>
          <w:p w:rsidR="000777E1" w:rsidRDefault="000777E1" w:rsidP="000777E1">
            <w:pPr>
              <w:pStyle w:val="MeanSig1"/>
            </w:pPr>
            <w:r>
              <w:t>3.88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3.88</w:t>
            </w:r>
          </w:p>
        </w:tc>
        <w:tc>
          <w:tcPr>
            <w:tcW w:w="648" w:type="dxa"/>
            <w:tcBorders>
              <w:top w:val="single" w:sz="2" w:space="0" w:color="auto"/>
              <w:left w:val="nil"/>
              <w:bottom w:val="single" w:sz="2" w:space="0" w:color="auto"/>
              <w:right w:val="nil"/>
            </w:tcBorders>
          </w:tcPr>
          <w:p w:rsidR="000777E1" w:rsidRDefault="000777E1" w:rsidP="000777E1">
            <w:pPr>
              <w:pStyle w:val="MeanSig2"/>
            </w:pPr>
            <w:r>
              <w:t>3.76</w:t>
            </w:r>
          </w:p>
        </w:tc>
        <w:tc>
          <w:tcPr>
            <w:tcW w:w="648" w:type="dxa"/>
            <w:tcBorders>
              <w:top w:val="single" w:sz="2" w:space="0" w:color="auto"/>
              <w:left w:val="nil"/>
              <w:bottom w:val="single" w:sz="2" w:space="0" w:color="auto"/>
              <w:right w:val="nil"/>
            </w:tcBorders>
          </w:tcPr>
          <w:p w:rsidR="000777E1" w:rsidRDefault="000777E1" w:rsidP="000777E1">
            <w:pPr>
              <w:pStyle w:val="MeanSig1"/>
            </w:pPr>
            <w:r>
              <w:t>3.90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3.80</w:t>
            </w:r>
          </w:p>
        </w:tc>
        <w:tc>
          <w:tcPr>
            <w:tcW w:w="648" w:type="dxa"/>
            <w:tcBorders>
              <w:top w:val="single" w:sz="2" w:space="0" w:color="auto"/>
              <w:left w:val="nil"/>
              <w:bottom w:val="single" w:sz="2" w:space="0" w:color="auto"/>
              <w:right w:val="nil"/>
            </w:tcBorders>
          </w:tcPr>
          <w:p w:rsidR="000777E1" w:rsidRDefault="000777E1" w:rsidP="000777E1">
            <w:pPr>
              <w:pStyle w:val="Mean"/>
            </w:pPr>
            <w:r>
              <w:t>3.86</w:t>
            </w:r>
          </w:p>
        </w:tc>
        <w:tc>
          <w:tcPr>
            <w:tcW w:w="648" w:type="dxa"/>
            <w:tcBorders>
              <w:top w:val="single" w:sz="2" w:space="0" w:color="auto"/>
              <w:left w:val="nil"/>
              <w:bottom w:val="single" w:sz="2" w:space="0" w:color="auto"/>
              <w:right w:val="nil"/>
            </w:tcBorders>
          </w:tcPr>
          <w:p w:rsidR="000777E1" w:rsidRDefault="000777E1" w:rsidP="000777E1">
            <w:pPr>
              <w:pStyle w:val="Mean"/>
            </w:pPr>
            <w:r>
              <w:t>3.85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Mean"/>
            </w:pPr>
            <w:r>
              <w:t>3.89</w:t>
            </w:r>
          </w:p>
        </w:tc>
        <w:tc>
          <w:tcPr>
            <w:tcW w:w="648" w:type="dxa"/>
            <w:tcBorders>
              <w:top w:val="single" w:sz="2" w:space="0" w:color="auto"/>
              <w:left w:val="nil"/>
              <w:bottom w:val="single" w:sz="2" w:space="0" w:color="auto"/>
              <w:right w:val="nil"/>
            </w:tcBorders>
          </w:tcPr>
          <w:p w:rsidR="000777E1" w:rsidRDefault="000777E1" w:rsidP="000777E1">
            <w:pPr>
              <w:pStyle w:val="Mean"/>
            </w:pPr>
            <w:r>
              <w:t>3.83</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Mean"/>
            </w:pPr>
            <w:r>
              <w:t>3.76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1.09</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1.15</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1.16</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48" w:type="dxa"/>
            <w:tcBorders>
              <w:top w:val="single" w:sz="2" w:space="0" w:color="auto"/>
              <w:left w:val="nil"/>
              <w:bottom w:val="single" w:sz="2" w:space="0" w:color="auto"/>
              <w:right w:val="nil"/>
            </w:tcBorders>
          </w:tcPr>
          <w:p w:rsidR="000777E1" w:rsidRDefault="000777E1" w:rsidP="000777E1">
            <w:pPr>
              <w:pStyle w:val="StandardDeviation"/>
            </w:pPr>
            <w:r>
              <w:t>1.12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ndardDeviation"/>
            </w:pPr>
            <w:r>
              <w:t>1.15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r>
              <w:t>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These ads clearly convey that there are Government of Canada online services that you can use to do your taxes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T1KH</w:t>
            </w:r>
          </w:p>
          <w:p w:rsidR="000777E1" w:rsidRDefault="000777E1" w:rsidP="000777E1">
            <w:pPr>
              <w:pStyle w:val="ShortLabelRow"/>
            </w:pPr>
            <w:r>
              <w:t>Please indicate your level of agreement with the following statements about these ads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Disagree (1-2)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Neither (3)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Agree (4-5)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67%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47%</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68%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disagree  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Strongly  agree  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Mean: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3.84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3"/>
            </w:pPr>
            <w:r>
              <w:t>3.73</w:t>
            </w:r>
          </w:p>
        </w:tc>
        <w:tc>
          <w:tcPr>
            <w:tcW w:w="612" w:type="dxa"/>
            <w:tcBorders>
              <w:top w:val="single" w:sz="2" w:space="0" w:color="auto"/>
              <w:left w:val="nil"/>
              <w:bottom w:val="single" w:sz="2" w:space="0" w:color="auto"/>
              <w:right w:val="nil"/>
            </w:tcBorders>
          </w:tcPr>
          <w:p w:rsidR="000777E1" w:rsidRDefault="000777E1" w:rsidP="000777E1">
            <w:pPr>
              <w:pStyle w:val="MeanSig3"/>
            </w:pPr>
            <w:r>
              <w:t>3.88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3.84</w:t>
            </w:r>
          </w:p>
        </w:tc>
        <w:tc>
          <w:tcPr>
            <w:tcW w:w="612" w:type="dxa"/>
            <w:tcBorders>
              <w:top w:val="single" w:sz="2" w:space="0" w:color="auto"/>
              <w:left w:val="nil"/>
              <w:bottom w:val="single" w:sz="2" w:space="0" w:color="auto"/>
              <w:right w:val="nil"/>
            </w:tcBorders>
          </w:tcPr>
          <w:p w:rsidR="000777E1" w:rsidRDefault="000777E1" w:rsidP="000777E1">
            <w:pPr>
              <w:pStyle w:val="Mean"/>
            </w:pPr>
            <w:r>
              <w:t>3.87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3"/>
            </w:pPr>
            <w:r>
              <w:t>3.79</w:t>
            </w:r>
          </w:p>
        </w:tc>
        <w:tc>
          <w:tcPr>
            <w:tcW w:w="612" w:type="dxa"/>
            <w:tcBorders>
              <w:top w:val="single" w:sz="2" w:space="0" w:color="auto"/>
              <w:left w:val="nil"/>
              <w:bottom w:val="single" w:sz="2" w:space="0" w:color="auto"/>
              <w:right w:val="nil"/>
            </w:tcBorders>
          </w:tcPr>
          <w:p w:rsidR="000777E1" w:rsidRDefault="000777E1" w:rsidP="000777E1">
            <w:pPr>
              <w:pStyle w:val="MeanSig3"/>
            </w:pPr>
            <w:r>
              <w:t>4.00</w:t>
            </w:r>
          </w:p>
        </w:tc>
        <w:tc>
          <w:tcPr>
            <w:tcW w:w="612" w:type="dxa"/>
            <w:tcBorders>
              <w:top w:val="single" w:sz="2" w:space="0" w:color="auto"/>
              <w:left w:val="nil"/>
              <w:bottom w:val="single" w:sz="2" w:space="0" w:color="auto"/>
              <w:right w:val="nil"/>
            </w:tcBorders>
          </w:tcPr>
          <w:p w:rsidR="000777E1" w:rsidRDefault="000777E1" w:rsidP="000777E1">
            <w:pPr>
              <w:pStyle w:val="Mean"/>
            </w:pPr>
            <w:r>
              <w:t>3.89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
            </w:pPr>
            <w:r>
              <w:t>3.82</w:t>
            </w:r>
          </w:p>
        </w:tc>
        <w:tc>
          <w:tcPr>
            <w:tcW w:w="612" w:type="dxa"/>
            <w:tcBorders>
              <w:top w:val="single" w:sz="2" w:space="0" w:color="auto"/>
              <w:left w:val="nil"/>
              <w:bottom w:val="single" w:sz="2" w:space="0" w:color="auto"/>
              <w:right w:val="nil"/>
            </w:tcBorders>
          </w:tcPr>
          <w:p w:rsidR="000777E1" w:rsidRDefault="000777E1" w:rsidP="000777E1">
            <w:pPr>
              <w:pStyle w:val="Mean"/>
            </w:pPr>
            <w:r>
              <w:t>3.71</w:t>
            </w:r>
          </w:p>
        </w:tc>
        <w:tc>
          <w:tcPr>
            <w:tcW w:w="612" w:type="dxa"/>
            <w:tcBorders>
              <w:top w:val="single" w:sz="2" w:space="0" w:color="auto"/>
              <w:left w:val="nil"/>
              <w:bottom w:val="single" w:sz="2" w:space="0" w:color="auto"/>
              <w:right w:val="nil"/>
            </w:tcBorders>
          </w:tcPr>
          <w:p w:rsidR="000777E1" w:rsidRDefault="000777E1" w:rsidP="000777E1">
            <w:pPr>
              <w:pStyle w:val="Mean"/>
            </w:pPr>
            <w:r>
              <w:t>3.91</w:t>
            </w:r>
          </w:p>
        </w:tc>
        <w:tc>
          <w:tcPr>
            <w:tcW w:w="612" w:type="dxa"/>
            <w:tcBorders>
              <w:top w:val="single" w:sz="2" w:space="0" w:color="auto"/>
              <w:left w:val="nil"/>
              <w:bottom w:val="single" w:sz="2" w:space="0" w:color="auto"/>
              <w:right w:val="nil"/>
            </w:tcBorders>
          </w:tcPr>
          <w:p w:rsidR="000777E1" w:rsidRDefault="000777E1" w:rsidP="000777E1">
            <w:pPr>
              <w:pStyle w:val="MeanSig4"/>
            </w:pPr>
            <w:r>
              <w:t>3.99</w:t>
            </w:r>
          </w:p>
        </w:tc>
        <w:tc>
          <w:tcPr>
            <w:tcW w:w="612" w:type="dxa"/>
            <w:tcBorders>
              <w:top w:val="single" w:sz="2" w:space="0" w:color="auto"/>
              <w:left w:val="nil"/>
              <w:bottom w:val="single" w:sz="2" w:space="0" w:color="auto"/>
              <w:right w:val="nil"/>
            </w:tcBorders>
          </w:tcPr>
          <w:p w:rsidR="000777E1" w:rsidRDefault="000777E1" w:rsidP="000777E1">
            <w:pPr>
              <w:pStyle w:val="MeanSig3"/>
            </w:pPr>
            <w:r>
              <w:t>3.63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3.25</w:t>
            </w:r>
          </w:p>
        </w:tc>
        <w:tc>
          <w:tcPr>
            <w:tcW w:w="612" w:type="dxa"/>
            <w:tcBorders>
              <w:top w:val="single" w:sz="2" w:space="0" w:color="auto"/>
              <w:left w:val="nil"/>
              <w:bottom w:val="single" w:sz="2" w:space="0" w:color="auto"/>
              <w:right w:val="nil"/>
            </w:tcBorders>
          </w:tcPr>
          <w:p w:rsidR="000777E1" w:rsidRDefault="000777E1" w:rsidP="000777E1">
            <w:pPr>
              <w:pStyle w:val="MeanSig4"/>
            </w:pPr>
            <w:r>
              <w:t>4.17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2.91</w:t>
            </w:r>
          </w:p>
        </w:tc>
        <w:tc>
          <w:tcPr>
            <w:tcW w:w="612" w:type="dxa"/>
            <w:tcBorders>
              <w:top w:val="single" w:sz="2" w:space="0" w:color="auto"/>
              <w:left w:val="nil"/>
              <w:bottom w:val="single" w:sz="2" w:space="0" w:color="auto"/>
              <w:right w:val="nil"/>
            </w:tcBorders>
          </w:tcPr>
          <w:p w:rsidR="000777E1" w:rsidRDefault="000777E1" w:rsidP="000777E1">
            <w:pPr>
              <w:pStyle w:val="MeanSig4"/>
            </w:pPr>
            <w:r>
              <w:t>4.05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MeanSig4"/>
            </w:pPr>
            <w:r>
              <w:t>3.29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MeanSig4"/>
            </w:pPr>
            <w:r>
              <w:t>3.91</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Standard Deviation: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1.11</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1.13</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1.17</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1.22</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1.10</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1.25</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1.36</w:t>
            </w:r>
          </w:p>
        </w:tc>
        <w:tc>
          <w:tcPr>
            <w:tcW w:w="612" w:type="dxa"/>
            <w:tcBorders>
              <w:top w:val="single" w:sz="2" w:space="0" w:color="auto"/>
              <w:left w:val="nil"/>
              <w:bottom w:val="single" w:sz="2" w:space="0" w:color="auto"/>
              <w:right w:val="nil"/>
            </w:tcBorders>
          </w:tcPr>
          <w:p w:rsidR="000777E1" w:rsidRDefault="000777E1" w:rsidP="000777E1">
            <w:pPr>
              <w:pStyle w:val="StandardDeviation"/>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ndardDeviation"/>
            </w:pPr>
            <w:r>
              <w:t>1.54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ndardDeviation"/>
            </w:pPr>
            <w:r>
              <w:t>1.08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Student's 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r>
              <w:t>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99.9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month, have you seen, read or heard any of these ads?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T1HB</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91%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Over the past month, have you seen, read or heard any of these ads?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T1HB</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87%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92%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daily newspaper in a typical week?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QM1</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62%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54%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52%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5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19%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daily newspaper in a typical week?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QM1</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53%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64%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57%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5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free "commuter" newspaper in a typical week? This refers to free newspapers such as Metro and 24 Hours.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QM2</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74%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How often do you read the paper copy of a free "commuter" newspaper in a typical week? This refers to free newspapers such as Metro and 24 Hours.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QM2</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Never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67%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72%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70%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4-5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an average day, how many hours do you spend on the Internet? This includes on work and home computers, laptops, tablets, and cell phones.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QM3</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1 hour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 and 2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 and 4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 and 8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8 hours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an average day, how many hours do you spend on the Internet? This includes on work and home computers, laptops, tablets, and cell phones.</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QM3</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1 hour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1 and 2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2 and 4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4Plus"/>
            </w:pPr>
            <w:r>
              <w:t>35%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Between 4 and 8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More than 8 hours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social media platforms do you access regularly, either at home or at work?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73%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75%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59%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72%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59%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31%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Snapchat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Minus"/>
            </w:pPr>
            <w:r>
              <w:t>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Pinterest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REDDIT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TUMBLR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Which social media platforms do you access regularly, either at home or at work?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Twitter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Facebook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Instagram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LinkedIn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Snapchat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Pinterest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YOUTUBE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REDDIT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TUMBLR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None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Twitter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QM4BA</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52</w:t>
            </w:r>
          </w:p>
        </w:tc>
        <w:tc>
          <w:tcPr>
            <w:tcW w:w="648" w:type="dxa"/>
            <w:tcBorders>
              <w:top w:val="single" w:sz="2" w:space="0" w:color="auto"/>
              <w:left w:val="nil"/>
              <w:bottom w:val="single" w:sz="2" w:space="0" w:color="auto"/>
              <w:right w:val="nil"/>
            </w:tcBorders>
          </w:tcPr>
          <w:p w:rsidR="000777E1" w:rsidRDefault="000777E1" w:rsidP="000777E1">
            <w:pPr>
              <w:pStyle w:val="Frequency"/>
            </w:pPr>
            <w:r>
              <w:t>62</w:t>
            </w:r>
          </w:p>
        </w:tc>
        <w:tc>
          <w:tcPr>
            <w:tcW w:w="648" w:type="dxa"/>
            <w:tcBorders>
              <w:top w:val="single" w:sz="2" w:space="0" w:color="auto"/>
              <w:left w:val="nil"/>
              <w:bottom w:val="single" w:sz="2" w:space="0" w:color="auto"/>
              <w:right w:val="nil"/>
            </w:tcBorders>
          </w:tcPr>
          <w:p w:rsidR="000777E1" w:rsidRDefault="000777E1" w:rsidP="000777E1">
            <w:pPr>
              <w:pStyle w:val="Frequency"/>
            </w:pPr>
            <w:r>
              <w:t>28</w:t>
            </w:r>
          </w:p>
        </w:tc>
        <w:tc>
          <w:tcPr>
            <w:tcW w:w="648" w:type="dxa"/>
            <w:tcBorders>
              <w:top w:val="single" w:sz="2" w:space="0" w:color="auto"/>
              <w:left w:val="nil"/>
              <w:bottom w:val="single" w:sz="2" w:space="0" w:color="auto"/>
              <w:right w:val="nil"/>
            </w:tcBorders>
          </w:tcPr>
          <w:p w:rsidR="000777E1" w:rsidRDefault="000777E1" w:rsidP="000777E1">
            <w:pPr>
              <w:pStyle w:val="Frequency"/>
            </w:pPr>
            <w:r>
              <w:t>179</w:t>
            </w:r>
          </w:p>
        </w:tc>
        <w:tc>
          <w:tcPr>
            <w:tcW w:w="648" w:type="dxa"/>
            <w:tcBorders>
              <w:top w:val="single" w:sz="2" w:space="0" w:color="auto"/>
              <w:left w:val="nil"/>
              <w:bottom w:val="single" w:sz="2" w:space="0" w:color="auto"/>
              <w:right w:val="nil"/>
            </w:tcBorders>
          </w:tcPr>
          <w:p w:rsidR="000777E1" w:rsidRDefault="000777E1" w:rsidP="000777E1">
            <w:pPr>
              <w:pStyle w:val="Frequency"/>
            </w:pPr>
            <w:r>
              <w:t>56</w:t>
            </w:r>
          </w:p>
        </w:tc>
        <w:tc>
          <w:tcPr>
            <w:tcW w:w="648" w:type="dxa"/>
            <w:tcBorders>
              <w:top w:val="single" w:sz="2" w:space="0" w:color="auto"/>
              <w:left w:val="nil"/>
              <w:bottom w:val="single" w:sz="2" w:space="0" w:color="auto"/>
              <w:right w:val="nil"/>
            </w:tcBorders>
          </w:tcPr>
          <w:p w:rsidR="000777E1" w:rsidRDefault="000777E1" w:rsidP="000777E1">
            <w:pPr>
              <w:pStyle w:val="Frequency"/>
            </w:pPr>
            <w:r>
              <w:t>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204</w:t>
            </w:r>
          </w:p>
        </w:tc>
        <w:tc>
          <w:tcPr>
            <w:tcW w:w="648" w:type="dxa"/>
            <w:tcBorders>
              <w:top w:val="single" w:sz="2" w:space="0" w:color="auto"/>
              <w:left w:val="nil"/>
              <w:bottom w:val="single" w:sz="2" w:space="0" w:color="auto"/>
              <w:right w:val="nil"/>
            </w:tcBorders>
          </w:tcPr>
          <w:p w:rsidR="000777E1" w:rsidRDefault="000777E1" w:rsidP="000777E1">
            <w:pPr>
              <w:pStyle w:val="Frequency"/>
            </w:pPr>
            <w:r>
              <w:t>199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135</w:t>
            </w:r>
          </w:p>
        </w:tc>
        <w:tc>
          <w:tcPr>
            <w:tcW w:w="648" w:type="dxa"/>
            <w:tcBorders>
              <w:top w:val="single" w:sz="2" w:space="0" w:color="auto"/>
              <w:left w:val="nil"/>
              <w:bottom w:val="single" w:sz="2" w:space="0" w:color="auto"/>
              <w:right w:val="nil"/>
            </w:tcBorders>
          </w:tcPr>
          <w:p w:rsidR="000777E1" w:rsidRDefault="000777E1" w:rsidP="000777E1">
            <w:pPr>
              <w:pStyle w:val="Frequency"/>
            </w:pPr>
            <w:r>
              <w:t>188</w:t>
            </w:r>
          </w:p>
        </w:tc>
        <w:tc>
          <w:tcPr>
            <w:tcW w:w="648" w:type="dxa"/>
            <w:tcBorders>
              <w:top w:val="single" w:sz="2" w:space="0" w:color="auto"/>
              <w:left w:val="nil"/>
              <w:bottom w:val="single" w:sz="2" w:space="0" w:color="auto"/>
              <w:right w:val="nil"/>
            </w:tcBorders>
          </w:tcPr>
          <w:p w:rsidR="000777E1" w:rsidRDefault="000777E1" w:rsidP="000777E1">
            <w:pPr>
              <w:pStyle w:val="Frequency"/>
            </w:pPr>
            <w:r>
              <w:t>83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70</w:t>
            </w:r>
          </w:p>
        </w:tc>
        <w:tc>
          <w:tcPr>
            <w:tcW w:w="648" w:type="dxa"/>
            <w:tcBorders>
              <w:top w:val="single" w:sz="2" w:space="0" w:color="auto"/>
              <w:left w:val="nil"/>
              <w:bottom w:val="single" w:sz="2" w:space="0" w:color="auto"/>
              <w:right w:val="nil"/>
            </w:tcBorders>
          </w:tcPr>
          <w:p w:rsidR="000777E1" w:rsidRDefault="000777E1" w:rsidP="000777E1">
            <w:pPr>
              <w:pStyle w:val="Frequency"/>
            </w:pPr>
            <w:r>
              <w:t>120</w:t>
            </w:r>
          </w:p>
        </w:tc>
        <w:tc>
          <w:tcPr>
            <w:tcW w:w="648" w:type="dxa"/>
            <w:tcBorders>
              <w:top w:val="single" w:sz="2" w:space="0" w:color="auto"/>
              <w:left w:val="nil"/>
              <w:bottom w:val="single" w:sz="2" w:space="0" w:color="auto"/>
              <w:right w:val="nil"/>
            </w:tcBorders>
          </w:tcPr>
          <w:p w:rsidR="000777E1" w:rsidRDefault="000777E1" w:rsidP="000777E1">
            <w:pPr>
              <w:pStyle w:val="Frequency"/>
            </w:pPr>
            <w:r>
              <w:t>212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113</w:t>
            </w:r>
          </w:p>
        </w:tc>
        <w:tc>
          <w:tcPr>
            <w:tcW w:w="648" w:type="dxa"/>
            <w:tcBorders>
              <w:top w:val="single" w:sz="2" w:space="0" w:color="auto"/>
              <w:left w:val="nil"/>
              <w:bottom w:val="single" w:sz="2" w:space="0" w:color="auto"/>
              <w:right w:val="nil"/>
            </w:tcBorders>
          </w:tcPr>
          <w:p w:rsidR="000777E1" w:rsidRDefault="000777E1" w:rsidP="000777E1">
            <w:pPr>
              <w:pStyle w:val="Frequency"/>
            </w:pPr>
            <w:r>
              <w:t>177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91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52</w:t>
            </w:r>
          </w:p>
        </w:tc>
        <w:tc>
          <w:tcPr>
            <w:tcW w:w="648" w:type="dxa"/>
            <w:tcBorders>
              <w:top w:val="single" w:sz="2" w:space="0" w:color="auto"/>
              <w:left w:val="nil"/>
              <w:bottom w:val="single" w:sz="2" w:space="0" w:color="auto"/>
              <w:right w:val="nil"/>
            </w:tcBorders>
          </w:tcPr>
          <w:p w:rsidR="000777E1" w:rsidRDefault="000777E1" w:rsidP="000777E1">
            <w:pPr>
              <w:pStyle w:val="Frequency"/>
            </w:pPr>
            <w:r>
              <w:t>74</w:t>
            </w:r>
          </w:p>
        </w:tc>
        <w:tc>
          <w:tcPr>
            <w:tcW w:w="648" w:type="dxa"/>
            <w:tcBorders>
              <w:top w:val="single" w:sz="2" w:space="0" w:color="auto"/>
              <w:left w:val="nil"/>
              <w:bottom w:val="single" w:sz="2" w:space="0" w:color="auto"/>
              <w:right w:val="nil"/>
            </w:tcBorders>
          </w:tcPr>
          <w:p w:rsidR="000777E1" w:rsidRDefault="000777E1" w:rsidP="000777E1">
            <w:pPr>
              <w:pStyle w:val="Frequency"/>
            </w:pPr>
            <w:r>
              <w:t>42</w:t>
            </w:r>
          </w:p>
        </w:tc>
        <w:tc>
          <w:tcPr>
            <w:tcW w:w="648" w:type="dxa"/>
            <w:tcBorders>
              <w:top w:val="single" w:sz="2" w:space="0" w:color="auto"/>
              <w:left w:val="nil"/>
              <w:bottom w:val="single" w:sz="2" w:space="0" w:color="auto"/>
              <w:right w:val="nil"/>
            </w:tcBorders>
          </w:tcPr>
          <w:p w:rsidR="000777E1" w:rsidRDefault="000777E1" w:rsidP="000777E1">
            <w:pPr>
              <w:pStyle w:val="Frequency"/>
            </w:pPr>
            <w:r>
              <w:t>145</w:t>
            </w:r>
          </w:p>
        </w:tc>
        <w:tc>
          <w:tcPr>
            <w:tcW w:w="648" w:type="dxa"/>
            <w:tcBorders>
              <w:top w:val="single" w:sz="2" w:space="0" w:color="auto"/>
              <w:left w:val="nil"/>
              <w:bottom w:val="single" w:sz="2" w:space="0" w:color="auto"/>
              <w:right w:val="nil"/>
            </w:tcBorders>
          </w:tcPr>
          <w:p w:rsidR="000777E1" w:rsidRDefault="000777E1" w:rsidP="000777E1">
            <w:pPr>
              <w:pStyle w:val="Frequency"/>
            </w:pPr>
            <w:r>
              <w:t>46</w:t>
            </w:r>
          </w:p>
        </w:tc>
        <w:tc>
          <w:tcPr>
            <w:tcW w:w="648" w:type="dxa"/>
            <w:tcBorders>
              <w:top w:val="single" w:sz="2" w:space="0" w:color="auto"/>
              <w:left w:val="nil"/>
              <w:bottom w:val="single" w:sz="2" w:space="0" w:color="auto"/>
              <w:right w:val="nil"/>
            </w:tcBorders>
          </w:tcPr>
          <w:p w:rsidR="000777E1" w:rsidRDefault="000777E1" w:rsidP="000777E1">
            <w:pPr>
              <w:pStyle w:val="Frequency"/>
            </w:pPr>
            <w:r>
              <w:t>40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194</w:t>
            </w:r>
          </w:p>
        </w:tc>
        <w:tc>
          <w:tcPr>
            <w:tcW w:w="648" w:type="dxa"/>
            <w:tcBorders>
              <w:top w:val="single" w:sz="2" w:space="0" w:color="auto"/>
              <w:left w:val="nil"/>
              <w:bottom w:val="single" w:sz="2" w:space="0" w:color="auto"/>
              <w:right w:val="nil"/>
            </w:tcBorders>
          </w:tcPr>
          <w:p w:rsidR="000777E1" w:rsidRDefault="000777E1" w:rsidP="000777E1">
            <w:pPr>
              <w:pStyle w:val="Frequency"/>
            </w:pPr>
            <w:r>
              <w:t>202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105</w:t>
            </w:r>
          </w:p>
        </w:tc>
        <w:tc>
          <w:tcPr>
            <w:tcW w:w="648" w:type="dxa"/>
            <w:tcBorders>
              <w:top w:val="single" w:sz="2" w:space="0" w:color="auto"/>
              <w:left w:val="nil"/>
              <w:bottom w:val="single" w:sz="2" w:space="0" w:color="auto"/>
              <w:right w:val="nil"/>
            </w:tcBorders>
          </w:tcPr>
          <w:p w:rsidR="000777E1" w:rsidRDefault="000777E1" w:rsidP="000777E1">
            <w:pPr>
              <w:pStyle w:val="Frequency"/>
            </w:pPr>
            <w:r>
              <w:t>195</w:t>
            </w:r>
          </w:p>
        </w:tc>
        <w:tc>
          <w:tcPr>
            <w:tcW w:w="648" w:type="dxa"/>
            <w:tcBorders>
              <w:top w:val="single" w:sz="2" w:space="0" w:color="auto"/>
              <w:left w:val="nil"/>
              <w:bottom w:val="single" w:sz="2" w:space="0" w:color="auto"/>
              <w:right w:val="nil"/>
            </w:tcBorders>
          </w:tcPr>
          <w:p w:rsidR="000777E1" w:rsidRDefault="000777E1" w:rsidP="000777E1">
            <w:pPr>
              <w:pStyle w:val="Frequency"/>
            </w:pPr>
            <w:r>
              <w:t>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67</w:t>
            </w:r>
          </w:p>
        </w:tc>
        <w:tc>
          <w:tcPr>
            <w:tcW w:w="648" w:type="dxa"/>
            <w:tcBorders>
              <w:top w:val="single" w:sz="2" w:space="0" w:color="auto"/>
              <w:left w:val="nil"/>
              <w:bottom w:val="single" w:sz="2" w:space="0" w:color="auto"/>
              <w:right w:val="nil"/>
            </w:tcBorders>
          </w:tcPr>
          <w:p w:rsidR="000777E1" w:rsidRDefault="000777E1" w:rsidP="000777E1">
            <w:pPr>
              <w:pStyle w:val="Frequency"/>
            </w:pPr>
            <w:r>
              <w:t>122</w:t>
            </w:r>
          </w:p>
        </w:tc>
        <w:tc>
          <w:tcPr>
            <w:tcW w:w="648" w:type="dxa"/>
            <w:tcBorders>
              <w:top w:val="single" w:sz="2" w:space="0" w:color="auto"/>
              <w:left w:val="nil"/>
              <w:bottom w:val="single" w:sz="2" w:space="0" w:color="auto"/>
              <w:right w:val="nil"/>
            </w:tcBorders>
          </w:tcPr>
          <w:p w:rsidR="000777E1" w:rsidRDefault="000777E1" w:rsidP="000777E1">
            <w:pPr>
              <w:pStyle w:val="Frequency"/>
            </w:pPr>
            <w:r>
              <w:t>205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111</w:t>
            </w:r>
          </w:p>
        </w:tc>
        <w:tc>
          <w:tcPr>
            <w:tcW w:w="648" w:type="dxa"/>
            <w:tcBorders>
              <w:top w:val="single" w:sz="2" w:space="0" w:color="auto"/>
              <w:left w:val="nil"/>
              <w:bottom w:val="single" w:sz="2" w:space="0" w:color="auto"/>
              <w:right w:val="nil"/>
            </w:tcBorders>
          </w:tcPr>
          <w:p w:rsidR="000777E1" w:rsidRDefault="000777E1" w:rsidP="000777E1">
            <w:pPr>
              <w:pStyle w:val="Frequency"/>
            </w:pPr>
            <w:r>
              <w:t>170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92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56%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50%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49%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35%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53%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13.59</w:t>
            </w:r>
          </w:p>
        </w:tc>
        <w:tc>
          <w:tcPr>
            <w:tcW w:w="648" w:type="dxa"/>
            <w:tcBorders>
              <w:top w:val="single" w:sz="2" w:space="0" w:color="auto"/>
              <w:left w:val="nil"/>
              <w:bottom w:val="single" w:sz="2" w:space="0" w:color="auto"/>
              <w:right w:val="nil"/>
            </w:tcBorders>
          </w:tcPr>
          <w:p w:rsidR="000777E1" w:rsidRDefault="000777E1" w:rsidP="000777E1">
            <w:pPr>
              <w:pStyle w:val="Stats"/>
            </w:pPr>
            <w:r>
              <w:t>11.39</w:t>
            </w:r>
          </w:p>
        </w:tc>
        <w:tc>
          <w:tcPr>
            <w:tcW w:w="648" w:type="dxa"/>
            <w:tcBorders>
              <w:top w:val="single" w:sz="2" w:space="0" w:color="auto"/>
              <w:left w:val="nil"/>
              <w:bottom w:val="single" w:sz="2" w:space="0" w:color="auto"/>
              <w:right w:val="nil"/>
            </w:tcBorders>
          </w:tcPr>
          <w:p w:rsidR="000777E1" w:rsidRDefault="000777E1" w:rsidP="000777E1">
            <w:pPr>
              <w:pStyle w:val="Stats"/>
            </w:pPr>
            <w:r>
              <w:t>15.12</w:t>
            </w:r>
          </w:p>
        </w:tc>
        <w:tc>
          <w:tcPr>
            <w:tcW w:w="648" w:type="dxa"/>
            <w:tcBorders>
              <w:top w:val="single" w:sz="2" w:space="0" w:color="auto"/>
              <w:left w:val="nil"/>
              <w:bottom w:val="single" w:sz="2" w:space="0" w:color="auto"/>
              <w:right w:val="nil"/>
            </w:tcBorders>
          </w:tcPr>
          <w:p w:rsidR="000777E1" w:rsidRDefault="000777E1" w:rsidP="000777E1">
            <w:pPr>
              <w:pStyle w:val="Stats"/>
            </w:pPr>
            <w:r>
              <w:t>8.14</w:t>
            </w:r>
          </w:p>
        </w:tc>
        <w:tc>
          <w:tcPr>
            <w:tcW w:w="648" w:type="dxa"/>
            <w:tcBorders>
              <w:top w:val="single" w:sz="2" w:space="0" w:color="auto"/>
              <w:left w:val="nil"/>
              <w:bottom w:val="single" w:sz="2" w:space="0" w:color="auto"/>
              <w:right w:val="nil"/>
            </w:tcBorders>
          </w:tcPr>
          <w:p w:rsidR="000777E1" w:rsidRDefault="000777E1" w:rsidP="000777E1">
            <w:pPr>
              <w:pStyle w:val="Stats"/>
            </w:pPr>
            <w:r>
              <w:t>14.45</w:t>
            </w:r>
          </w:p>
        </w:tc>
        <w:tc>
          <w:tcPr>
            <w:tcW w:w="648" w:type="dxa"/>
            <w:tcBorders>
              <w:top w:val="single" w:sz="2" w:space="0" w:color="auto"/>
              <w:left w:val="nil"/>
              <w:bottom w:val="single" w:sz="2" w:space="0" w:color="auto"/>
              <w:right w:val="nil"/>
            </w:tcBorders>
          </w:tcPr>
          <w:p w:rsidR="000777E1" w:rsidRDefault="000777E1" w:rsidP="000777E1">
            <w:pPr>
              <w:pStyle w:val="Stats"/>
            </w:pPr>
            <w:r>
              <w:t>15.49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7.04</w:t>
            </w:r>
          </w:p>
        </w:tc>
        <w:tc>
          <w:tcPr>
            <w:tcW w:w="648" w:type="dxa"/>
            <w:tcBorders>
              <w:top w:val="single" w:sz="2" w:space="0" w:color="auto"/>
              <w:left w:val="nil"/>
              <w:bottom w:val="single" w:sz="2" w:space="0" w:color="auto"/>
              <w:right w:val="nil"/>
            </w:tcBorders>
          </w:tcPr>
          <w:p w:rsidR="000777E1" w:rsidRDefault="000777E1" w:rsidP="000777E1">
            <w:pPr>
              <w:pStyle w:val="Stats"/>
            </w:pPr>
            <w:r>
              <w:t>6.90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9.56</w:t>
            </w:r>
          </w:p>
        </w:tc>
        <w:tc>
          <w:tcPr>
            <w:tcW w:w="648" w:type="dxa"/>
            <w:tcBorders>
              <w:top w:val="single" w:sz="2" w:space="0" w:color="auto"/>
              <w:left w:val="nil"/>
              <w:bottom w:val="single" w:sz="2" w:space="0" w:color="auto"/>
              <w:right w:val="nil"/>
            </w:tcBorders>
          </w:tcPr>
          <w:p w:rsidR="000777E1" w:rsidRDefault="000777E1" w:rsidP="000777E1">
            <w:pPr>
              <w:pStyle w:val="Stats"/>
            </w:pPr>
            <w:r>
              <w:t>7.02</w:t>
            </w:r>
          </w:p>
        </w:tc>
        <w:tc>
          <w:tcPr>
            <w:tcW w:w="648" w:type="dxa"/>
            <w:tcBorders>
              <w:top w:val="single" w:sz="2" w:space="0" w:color="auto"/>
              <w:left w:val="nil"/>
              <w:bottom w:val="single" w:sz="2" w:space="0" w:color="auto"/>
              <w:right w:val="nil"/>
            </w:tcBorders>
          </w:tcPr>
          <w:p w:rsidR="000777E1" w:rsidRDefault="000777E1" w:rsidP="000777E1">
            <w:pPr>
              <w:pStyle w:val="Stats"/>
            </w:pPr>
            <w:r>
              <w:t>9.85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11.97</w:t>
            </w:r>
          </w:p>
        </w:tc>
        <w:tc>
          <w:tcPr>
            <w:tcW w:w="648" w:type="dxa"/>
            <w:tcBorders>
              <w:top w:val="single" w:sz="2" w:space="0" w:color="auto"/>
              <w:left w:val="nil"/>
              <w:bottom w:val="single" w:sz="2" w:space="0" w:color="auto"/>
              <w:right w:val="nil"/>
            </w:tcBorders>
          </w:tcPr>
          <w:p w:rsidR="000777E1" w:rsidRDefault="000777E1" w:rsidP="000777E1">
            <w:pPr>
              <w:pStyle w:val="Stats"/>
            </w:pPr>
            <w:r>
              <w:t>8.87</w:t>
            </w:r>
          </w:p>
        </w:tc>
        <w:tc>
          <w:tcPr>
            <w:tcW w:w="648" w:type="dxa"/>
            <w:tcBorders>
              <w:top w:val="single" w:sz="2" w:space="0" w:color="auto"/>
              <w:left w:val="nil"/>
              <w:bottom w:val="single" w:sz="2" w:space="0" w:color="auto"/>
              <w:right w:val="nil"/>
            </w:tcBorders>
          </w:tcPr>
          <w:p w:rsidR="000777E1" w:rsidRDefault="000777E1" w:rsidP="000777E1">
            <w:pPr>
              <w:pStyle w:val="Stats"/>
            </w:pPr>
            <w:r>
              <w:t>6.84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9.30</w:t>
            </w:r>
          </w:p>
        </w:tc>
        <w:tc>
          <w:tcPr>
            <w:tcW w:w="648" w:type="dxa"/>
            <w:tcBorders>
              <w:top w:val="single" w:sz="2" w:space="0" w:color="auto"/>
              <w:left w:val="nil"/>
              <w:bottom w:val="single" w:sz="2" w:space="0" w:color="auto"/>
              <w:right w:val="nil"/>
            </w:tcBorders>
          </w:tcPr>
          <w:p w:rsidR="000777E1" w:rsidRDefault="000777E1" w:rsidP="000777E1">
            <w:pPr>
              <w:pStyle w:val="Stats"/>
            </w:pPr>
            <w:r>
              <w:t>7.52</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10.22</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Twitter</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QM4BA</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125</w:t>
            </w:r>
          </w:p>
        </w:tc>
        <w:tc>
          <w:tcPr>
            <w:tcW w:w="612" w:type="dxa"/>
            <w:tcBorders>
              <w:top w:val="single" w:sz="2" w:space="0" w:color="auto"/>
              <w:left w:val="nil"/>
              <w:bottom w:val="single" w:sz="2" w:space="0" w:color="auto"/>
              <w:right w:val="nil"/>
            </w:tcBorders>
          </w:tcPr>
          <w:p w:rsidR="000777E1" w:rsidRDefault="000777E1" w:rsidP="000777E1">
            <w:pPr>
              <w:pStyle w:val="Frequency"/>
            </w:pPr>
            <w:r>
              <w:t>281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365</w:t>
            </w:r>
          </w:p>
        </w:tc>
        <w:tc>
          <w:tcPr>
            <w:tcW w:w="612" w:type="dxa"/>
            <w:tcBorders>
              <w:top w:val="single" w:sz="2" w:space="0" w:color="auto"/>
              <w:left w:val="nil"/>
              <w:bottom w:val="single" w:sz="2" w:space="0" w:color="auto"/>
              <w:right w:val="nil"/>
            </w:tcBorders>
          </w:tcPr>
          <w:p w:rsidR="000777E1" w:rsidRDefault="000777E1" w:rsidP="000777E1">
            <w:pPr>
              <w:pStyle w:val="Frequency"/>
            </w:pPr>
            <w:r>
              <w:t>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341</w:t>
            </w:r>
          </w:p>
        </w:tc>
        <w:tc>
          <w:tcPr>
            <w:tcW w:w="612" w:type="dxa"/>
            <w:tcBorders>
              <w:top w:val="single" w:sz="2" w:space="0" w:color="auto"/>
              <w:left w:val="nil"/>
              <w:bottom w:val="single" w:sz="2" w:space="0" w:color="auto"/>
              <w:right w:val="nil"/>
            </w:tcBorders>
          </w:tcPr>
          <w:p w:rsidR="000777E1" w:rsidRDefault="000777E1" w:rsidP="000777E1">
            <w:pPr>
              <w:pStyle w:val="Frequency"/>
            </w:pPr>
            <w:r>
              <w:t>54</w:t>
            </w:r>
          </w:p>
        </w:tc>
        <w:tc>
          <w:tcPr>
            <w:tcW w:w="612" w:type="dxa"/>
            <w:tcBorders>
              <w:top w:val="single" w:sz="2" w:space="0" w:color="auto"/>
              <w:left w:val="nil"/>
              <w:bottom w:val="single" w:sz="2" w:space="0" w:color="auto"/>
              <w:right w:val="nil"/>
            </w:tcBorders>
          </w:tcPr>
          <w:p w:rsidR="000777E1" w:rsidRDefault="000777E1" w:rsidP="000777E1">
            <w:pPr>
              <w:pStyle w:val="Frequency"/>
            </w:pPr>
            <w:r>
              <w:t>23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284</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nil"/>
              <w:bottom w:val="single" w:sz="2" w:space="0" w:color="auto"/>
              <w:right w:val="nil"/>
            </w:tcBorders>
          </w:tcPr>
          <w:p w:rsidR="000777E1" w:rsidRDefault="000777E1" w:rsidP="000777E1">
            <w:pPr>
              <w:pStyle w:val="Frequency"/>
            </w:pPr>
            <w:r>
              <w:t>20</w:t>
            </w:r>
          </w:p>
        </w:tc>
        <w:tc>
          <w:tcPr>
            <w:tcW w:w="612" w:type="dxa"/>
            <w:tcBorders>
              <w:top w:val="single" w:sz="2" w:space="0" w:color="auto"/>
              <w:left w:val="nil"/>
              <w:bottom w:val="single" w:sz="2" w:space="0" w:color="auto"/>
              <w:right w:val="nil"/>
            </w:tcBorders>
          </w:tcPr>
          <w:p w:rsidR="000777E1" w:rsidRDefault="000777E1" w:rsidP="000777E1">
            <w:pPr>
              <w:pStyle w:val="Frequency"/>
            </w:pPr>
            <w:r>
              <w:t>46</w:t>
            </w:r>
          </w:p>
        </w:tc>
        <w:tc>
          <w:tcPr>
            <w:tcW w:w="612" w:type="dxa"/>
            <w:tcBorders>
              <w:top w:val="single" w:sz="2" w:space="0" w:color="auto"/>
              <w:left w:val="nil"/>
              <w:bottom w:val="single" w:sz="2" w:space="0" w:color="auto"/>
              <w:right w:val="nil"/>
            </w:tcBorders>
          </w:tcPr>
          <w:p w:rsidR="000777E1" w:rsidRDefault="000777E1" w:rsidP="000777E1">
            <w:pPr>
              <w:pStyle w:val="Frequency"/>
            </w:pPr>
            <w:r>
              <w:t>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94</w:t>
            </w:r>
          </w:p>
        </w:tc>
        <w:tc>
          <w:tcPr>
            <w:tcW w:w="612" w:type="dxa"/>
            <w:tcBorders>
              <w:top w:val="single" w:sz="2" w:space="0" w:color="auto"/>
              <w:left w:val="nil"/>
              <w:bottom w:val="single" w:sz="2" w:space="0" w:color="auto"/>
              <w:right w:val="nil"/>
            </w:tcBorders>
          </w:tcPr>
          <w:p w:rsidR="000777E1" w:rsidRDefault="000777E1" w:rsidP="000777E1">
            <w:pPr>
              <w:pStyle w:val="Frequency"/>
            </w:pPr>
            <w:r>
              <w:t>169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38</w:t>
            </w:r>
          </w:p>
        </w:tc>
        <w:tc>
          <w:tcPr>
            <w:tcW w:w="612" w:type="dxa"/>
            <w:tcBorders>
              <w:top w:val="single" w:sz="2" w:space="0" w:color="auto"/>
              <w:left w:val="nil"/>
              <w:bottom w:val="single" w:sz="2" w:space="0" w:color="auto"/>
              <w:right w:val="nil"/>
            </w:tcBorders>
          </w:tcPr>
          <w:p w:rsidR="000777E1" w:rsidRDefault="000777E1" w:rsidP="000777E1">
            <w:pPr>
              <w:pStyle w:val="Frequency"/>
            </w:pPr>
            <w:r>
              <w:t>278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332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w:t>
            </w:r>
          </w:p>
        </w:tc>
        <w:tc>
          <w:tcPr>
            <w:tcW w:w="612" w:type="dxa"/>
            <w:tcBorders>
              <w:top w:val="single" w:sz="2" w:space="0" w:color="auto"/>
              <w:left w:val="nil"/>
              <w:bottom w:val="single" w:sz="2" w:space="0" w:color="auto"/>
              <w:right w:val="nil"/>
            </w:tcBorders>
          </w:tcPr>
          <w:p w:rsidR="000777E1" w:rsidRDefault="000777E1" w:rsidP="000777E1">
            <w:pPr>
              <w:pStyle w:val="Frequency"/>
            </w:pPr>
            <w:r>
              <w:t>274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360</w:t>
            </w:r>
          </w:p>
        </w:tc>
        <w:tc>
          <w:tcPr>
            <w:tcW w:w="612" w:type="dxa"/>
            <w:tcBorders>
              <w:top w:val="single" w:sz="2" w:space="0" w:color="auto"/>
              <w:left w:val="nil"/>
              <w:bottom w:val="single" w:sz="2" w:space="0" w:color="auto"/>
              <w:right w:val="nil"/>
            </w:tcBorders>
          </w:tcPr>
          <w:p w:rsidR="000777E1" w:rsidRDefault="000777E1" w:rsidP="000777E1">
            <w:pPr>
              <w:pStyle w:val="Frequency"/>
            </w:pPr>
            <w:r>
              <w:t>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342</w:t>
            </w:r>
          </w:p>
        </w:tc>
        <w:tc>
          <w:tcPr>
            <w:tcW w:w="612" w:type="dxa"/>
            <w:tcBorders>
              <w:top w:val="single" w:sz="2" w:space="0" w:color="auto"/>
              <w:left w:val="nil"/>
              <w:bottom w:val="single" w:sz="2" w:space="0" w:color="auto"/>
              <w:right w:val="nil"/>
            </w:tcBorders>
          </w:tcPr>
          <w:p w:rsidR="000777E1" w:rsidRDefault="000777E1" w:rsidP="000777E1">
            <w:pPr>
              <w:pStyle w:val="Frequency"/>
            </w:pPr>
            <w:r>
              <w:t>47</w:t>
            </w:r>
          </w:p>
        </w:tc>
        <w:tc>
          <w:tcPr>
            <w:tcW w:w="612" w:type="dxa"/>
            <w:tcBorders>
              <w:top w:val="single" w:sz="2" w:space="0" w:color="auto"/>
              <w:left w:val="nil"/>
              <w:bottom w:val="single" w:sz="2" w:space="0" w:color="auto"/>
              <w:right w:val="nil"/>
            </w:tcBorders>
          </w:tcPr>
          <w:p w:rsidR="000777E1" w:rsidRDefault="000777E1" w:rsidP="000777E1">
            <w:pPr>
              <w:pStyle w:val="Frequency"/>
            </w:pPr>
            <w:r>
              <w:t>21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272</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nil"/>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52</w:t>
            </w:r>
          </w:p>
        </w:tc>
        <w:tc>
          <w:tcPr>
            <w:tcW w:w="612" w:type="dxa"/>
            <w:tcBorders>
              <w:top w:val="single" w:sz="2" w:space="0" w:color="auto"/>
              <w:left w:val="nil"/>
              <w:bottom w:val="single" w:sz="2" w:space="0" w:color="auto"/>
              <w:right w:val="nil"/>
            </w:tcBorders>
          </w:tcPr>
          <w:p w:rsidR="000777E1" w:rsidRDefault="000777E1" w:rsidP="000777E1">
            <w:pPr>
              <w:pStyle w:val="Frequency"/>
            </w:pPr>
            <w:r>
              <w:t>45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98</w:t>
            </w:r>
          </w:p>
        </w:tc>
        <w:tc>
          <w:tcPr>
            <w:tcW w:w="612" w:type="dxa"/>
            <w:tcBorders>
              <w:top w:val="single" w:sz="2" w:space="0" w:color="auto"/>
              <w:left w:val="nil"/>
              <w:bottom w:val="single" w:sz="2" w:space="0" w:color="auto"/>
              <w:right w:val="nil"/>
            </w:tcBorders>
          </w:tcPr>
          <w:p w:rsidR="000777E1" w:rsidRDefault="000777E1" w:rsidP="000777E1">
            <w:pPr>
              <w:pStyle w:val="Frequency"/>
            </w:pPr>
            <w:r>
              <w:t>161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40</w:t>
            </w:r>
          </w:p>
        </w:tc>
        <w:tc>
          <w:tcPr>
            <w:tcW w:w="612" w:type="dxa"/>
            <w:tcBorders>
              <w:top w:val="single" w:sz="2" w:space="0" w:color="auto"/>
              <w:left w:val="nil"/>
              <w:bottom w:val="single" w:sz="2" w:space="0" w:color="auto"/>
              <w:right w:val="nil"/>
            </w:tcBorders>
          </w:tcPr>
          <w:p w:rsidR="000777E1" w:rsidRDefault="000777E1" w:rsidP="000777E1">
            <w:pPr>
              <w:pStyle w:val="Frequency"/>
            </w:pPr>
            <w:r>
              <w:t>270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327</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47%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8.80</w:t>
            </w:r>
          </w:p>
        </w:tc>
        <w:tc>
          <w:tcPr>
            <w:tcW w:w="612" w:type="dxa"/>
            <w:tcBorders>
              <w:top w:val="single" w:sz="2" w:space="0" w:color="auto"/>
              <w:left w:val="nil"/>
              <w:bottom w:val="single" w:sz="2" w:space="0" w:color="auto"/>
              <w:right w:val="nil"/>
            </w:tcBorders>
          </w:tcPr>
          <w:p w:rsidR="000777E1" w:rsidRDefault="000777E1" w:rsidP="000777E1">
            <w:pPr>
              <w:pStyle w:val="Stats"/>
            </w:pPr>
            <w:r>
              <w:t>5.92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5.16</w:t>
            </w:r>
          </w:p>
        </w:tc>
        <w:tc>
          <w:tcPr>
            <w:tcW w:w="612" w:type="dxa"/>
            <w:tcBorders>
              <w:top w:val="single" w:sz="2" w:space="0" w:color="auto"/>
              <w:left w:val="nil"/>
              <w:bottom w:val="single" w:sz="2" w:space="0" w:color="auto"/>
              <w:right w:val="nil"/>
            </w:tcBorders>
          </w:tcPr>
          <w:p w:rsidR="000777E1" w:rsidRDefault="000777E1" w:rsidP="000777E1">
            <w:pPr>
              <w:pStyle w:val="Stats"/>
            </w:pPr>
            <w:r>
              <w:t>16.56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5.30</w:t>
            </w:r>
          </w:p>
        </w:tc>
        <w:tc>
          <w:tcPr>
            <w:tcW w:w="612" w:type="dxa"/>
            <w:tcBorders>
              <w:top w:val="single" w:sz="2" w:space="0" w:color="auto"/>
              <w:left w:val="nil"/>
              <w:bottom w:val="single" w:sz="2" w:space="0" w:color="auto"/>
              <w:right w:val="nil"/>
            </w:tcBorders>
          </w:tcPr>
          <w:p w:rsidR="000777E1" w:rsidRDefault="000777E1" w:rsidP="000777E1">
            <w:pPr>
              <w:pStyle w:val="Stats"/>
            </w:pPr>
            <w:r>
              <w:t>14.29</w:t>
            </w:r>
          </w:p>
        </w:tc>
        <w:tc>
          <w:tcPr>
            <w:tcW w:w="612" w:type="dxa"/>
            <w:tcBorders>
              <w:top w:val="single" w:sz="2" w:space="0" w:color="auto"/>
              <w:left w:val="nil"/>
              <w:bottom w:val="single" w:sz="2" w:space="0" w:color="auto"/>
              <w:right w:val="nil"/>
            </w:tcBorders>
          </w:tcPr>
          <w:p w:rsidR="000777E1" w:rsidRDefault="000777E1" w:rsidP="000777E1">
            <w:pPr>
              <w:pStyle w:val="Stats"/>
            </w:pPr>
            <w:r>
              <w:t>21.38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5.94</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nil"/>
              <w:bottom w:val="single" w:sz="2" w:space="0" w:color="auto"/>
              <w:right w:val="nil"/>
            </w:tcBorders>
          </w:tcPr>
          <w:p w:rsidR="000777E1" w:rsidRDefault="000777E1" w:rsidP="000777E1">
            <w:pPr>
              <w:pStyle w:val="Stats"/>
            </w:pPr>
            <w:r>
              <w:t>24.50</w:t>
            </w:r>
          </w:p>
        </w:tc>
        <w:tc>
          <w:tcPr>
            <w:tcW w:w="612" w:type="dxa"/>
            <w:tcBorders>
              <w:top w:val="single" w:sz="2" w:space="0" w:color="auto"/>
              <w:left w:val="nil"/>
              <w:bottom w:val="single" w:sz="2" w:space="0" w:color="auto"/>
              <w:right w:val="nil"/>
            </w:tcBorders>
          </w:tcPr>
          <w:p w:rsidR="000777E1" w:rsidRDefault="000777E1" w:rsidP="000777E1">
            <w:pPr>
              <w:pStyle w:val="Stats"/>
            </w:pPr>
            <w:r>
              <w:t>13.59</w:t>
            </w:r>
          </w:p>
        </w:tc>
        <w:tc>
          <w:tcPr>
            <w:tcW w:w="612" w:type="dxa"/>
            <w:tcBorders>
              <w:top w:val="single" w:sz="2" w:space="0" w:color="auto"/>
              <w:left w:val="nil"/>
              <w:bottom w:val="single" w:sz="2" w:space="0" w:color="auto"/>
              <w:right w:val="nil"/>
            </w:tcBorders>
          </w:tcPr>
          <w:p w:rsidR="000777E1" w:rsidRDefault="000777E1" w:rsidP="000777E1">
            <w:pPr>
              <w:pStyle w:val="Stats"/>
            </w:pPr>
            <w:r>
              <w:t>14.61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9.90</w:t>
            </w:r>
          </w:p>
        </w:tc>
        <w:tc>
          <w:tcPr>
            <w:tcW w:w="612" w:type="dxa"/>
            <w:tcBorders>
              <w:top w:val="single" w:sz="2" w:space="0" w:color="auto"/>
              <w:left w:val="nil"/>
              <w:bottom w:val="single" w:sz="2" w:space="0" w:color="auto"/>
              <w:right w:val="nil"/>
            </w:tcBorders>
          </w:tcPr>
          <w:p w:rsidR="000777E1" w:rsidRDefault="000777E1" w:rsidP="000777E1">
            <w:pPr>
              <w:pStyle w:val="Stats"/>
            </w:pPr>
            <w:r>
              <w:t>7.72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15.49</w:t>
            </w:r>
          </w:p>
        </w:tc>
        <w:tc>
          <w:tcPr>
            <w:tcW w:w="612" w:type="dxa"/>
            <w:tcBorders>
              <w:top w:val="single" w:sz="2" w:space="0" w:color="auto"/>
              <w:left w:val="nil"/>
              <w:bottom w:val="single" w:sz="2" w:space="0" w:color="auto"/>
              <w:right w:val="nil"/>
            </w:tcBorders>
          </w:tcPr>
          <w:p w:rsidR="000777E1" w:rsidRDefault="000777E1" w:rsidP="000777E1">
            <w:pPr>
              <w:pStyle w:val="Stats"/>
            </w:pPr>
            <w:r>
              <w:t>5.96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17.32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5.42</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Facebook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QM4BB</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1431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182</w:t>
            </w:r>
          </w:p>
        </w:tc>
        <w:tc>
          <w:tcPr>
            <w:tcW w:w="648" w:type="dxa"/>
            <w:tcBorders>
              <w:top w:val="single" w:sz="2" w:space="0" w:color="auto"/>
              <w:left w:val="nil"/>
              <w:bottom w:val="single" w:sz="2" w:space="0" w:color="auto"/>
              <w:right w:val="nil"/>
            </w:tcBorders>
          </w:tcPr>
          <w:p w:rsidR="000777E1" w:rsidRDefault="000777E1" w:rsidP="000777E1">
            <w:pPr>
              <w:pStyle w:val="Frequency"/>
            </w:pPr>
            <w:r>
              <w:t>148</w:t>
            </w:r>
          </w:p>
        </w:tc>
        <w:tc>
          <w:tcPr>
            <w:tcW w:w="648" w:type="dxa"/>
            <w:tcBorders>
              <w:top w:val="single" w:sz="2" w:space="0" w:color="auto"/>
              <w:left w:val="nil"/>
              <w:bottom w:val="single" w:sz="2" w:space="0" w:color="auto"/>
              <w:right w:val="nil"/>
            </w:tcBorders>
          </w:tcPr>
          <w:p w:rsidR="000777E1" w:rsidRDefault="000777E1" w:rsidP="000777E1">
            <w:pPr>
              <w:pStyle w:val="Frequency"/>
            </w:pPr>
            <w:r>
              <w:t>90</w:t>
            </w:r>
          </w:p>
        </w:tc>
        <w:tc>
          <w:tcPr>
            <w:tcW w:w="648" w:type="dxa"/>
            <w:tcBorders>
              <w:top w:val="single" w:sz="2" w:space="0" w:color="auto"/>
              <w:left w:val="nil"/>
              <w:bottom w:val="single" w:sz="2" w:space="0" w:color="auto"/>
              <w:right w:val="nil"/>
            </w:tcBorders>
          </w:tcPr>
          <w:p w:rsidR="000777E1" w:rsidRDefault="000777E1" w:rsidP="000777E1">
            <w:pPr>
              <w:pStyle w:val="Frequency"/>
            </w:pPr>
            <w:r>
              <w:t>531</w:t>
            </w:r>
          </w:p>
        </w:tc>
        <w:tc>
          <w:tcPr>
            <w:tcW w:w="648" w:type="dxa"/>
            <w:tcBorders>
              <w:top w:val="single" w:sz="2" w:space="0" w:color="auto"/>
              <w:left w:val="nil"/>
              <w:bottom w:val="single" w:sz="2" w:space="0" w:color="auto"/>
              <w:right w:val="nil"/>
            </w:tcBorders>
          </w:tcPr>
          <w:p w:rsidR="000777E1" w:rsidRDefault="000777E1" w:rsidP="000777E1">
            <w:pPr>
              <w:pStyle w:val="Frequency"/>
            </w:pPr>
            <w:r>
              <w:t>366</w:t>
            </w:r>
          </w:p>
        </w:tc>
        <w:tc>
          <w:tcPr>
            <w:tcW w:w="648" w:type="dxa"/>
            <w:tcBorders>
              <w:top w:val="single" w:sz="2" w:space="0" w:color="auto"/>
              <w:left w:val="nil"/>
              <w:bottom w:val="single" w:sz="2" w:space="0" w:color="auto"/>
              <w:right w:val="nil"/>
            </w:tcBorders>
          </w:tcPr>
          <w:p w:rsidR="000777E1" w:rsidRDefault="000777E1" w:rsidP="000777E1">
            <w:pPr>
              <w:pStyle w:val="Frequency"/>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626</w:t>
            </w:r>
          </w:p>
        </w:tc>
        <w:tc>
          <w:tcPr>
            <w:tcW w:w="648" w:type="dxa"/>
            <w:tcBorders>
              <w:top w:val="single" w:sz="2" w:space="0" w:color="auto"/>
              <w:left w:val="nil"/>
              <w:bottom w:val="single" w:sz="2" w:space="0" w:color="auto"/>
              <w:right w:val="nil"/>
            </w:tcBorders>
          </w:tcPr>
          <w:p w:rsidR="000777E1" w:rsidRDefault="000777E1" w:rsidP="000777E1">
            <w:pPr>
              <w:pStyle w:val="Frequency"/>
            </w:pPr>
            <w:r>
              <w:t>799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466</w:t>
            </w:r>
          </w:p>
        </w:tc>
        <w:tc>
          <w:tcPr>
            <w:tcW w:w="648" w:type="dxa"/>
            <w:tcBorders>
              <w:top w:val="single" w:sz="2" w:space="0" w:color="auto"/>
              <w:left w:val="nil"/>
              <w:bottom w:val="single" w:sz="2" w:space="0" w:color="auto"/>
              <w:right w:val="nil"/>
            </w:tcBorders>
          </w:tcPr>
          <w:p w:rsidR="000777E1" w:rsidRDefault="000777E1" w:rsidP="000777E1">
            <w:pPr>
              <w:pStyle w:val="Frequency"/>
            </w:pPr>
            <w:r>
              <w:t>530</w:t>
            </w:r>
          </w:p>
        </w:tc>
        <w:tc>
          <w:tcPr>
            <w:tcW w:w="648" w:type="dxa"/>
            <w:tcBorders>
              <w:top w:val="single" w:sz="2" w:space="0" w:color="auto"/>
              <w:left w:val="nil"/>
              <w:bottom w:val="single" w:sz="2" w:space="0" w:color="auto"/>
              <w:right w:val="nil"/>
            </w:tcBorders>
          </w:tcPr>
          <w:p w:rsidR="000777E1" w:rsidRDefault="000777E1" w:rsidP="000777E1">
            <w:pPr>
              <w:pStyle w:val="Frequency"/>
            </w:pPr>
            <w:r>
              <w:t>435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270</w:t>
            </w:r>
          </w:p>
        </w:tc>
        <w:tc>
          <w:tcPr>
            <w:tcW w:w="648" w:type="dxa"/>
            <w:tcBorders>
              <w:top w:val="single" w:sz="2" w:space="0" w:color="auto"/>
              <w:left w:val="nil"/>
              <w:bottom w:val="single" w:sz="2" w:space="0" w:color="auto"/>
              <w:right w:val="nil"/>
            </w:tcBorders>
          </w:tcPr>
          <w:p w:rsidR="000777E1" w:rsidRDefault="000777E1" w:rsidP="000777E1">
            <w:pPr>
              <w:pStyle w:val="Frequency"/>
            </w:pPr>
            <w:r>
              <w:t>542</w:t>
            </w:r>
          </w:p>
        </w:tc>
        <w:tc>
          <w:tcPr>
            <w:tcW w:w="648" w:type="dxa"/>
            <w:tcBorders>
              <w:top w:val="single" w:sz="2" w:space="0" w:color="auto"/>
              <w:left w:val="nil"/>
              <w:bottom w:val="single" w:sz="2" w:space="0" w:color="auto"/>
              <w:right w:val="nil"/>
            </w:tcBorders>
          </w:tcPr>
          <w:p w:rsidR="000777E1" w:rsidRDefault="000777E1" w:rsidP="000777E1">
            <w:pPr>
              <w:pStyle w:val="Frequency"/>
            </w:pPr>
            <w:r>
              <w:t>610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499</w:t>
            </w:r>
          </w:p>
        </w:tc>
        <w:tc>
          <w:tcPr>
            <w:tcW w:w="648" w:type="dxa"/>
            <w:tcBorders>
              <w:top w:val="single" w:sz="2" w:space="0" w:color="auto"/>
              <w:left w:val="nil"/>
              <w:bottom w:val="single" w:sz="2" w:space="0" w:color="auto"/>
              <w:right w:val="nil"/>
            </w:tcBorders>
          </w:tcPr>
          <w:p w:rsidR="000777E1" w:rsidRDefault="000777E1" w:rsidP="000777E1">
            <w:pPr>
              <w:pStyle w:val="Frequency"/>
            </w:pPr>
            <w:r>
              <w:t>616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193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186</w:t>
            </w:r>
          </w:p>
        </w:tc>
        <w:tc>
          <w:tcPr>
            <w:tcW w:w="648" w:type="dxa"/>
            <w:tcBorders>
              <w:top w:val="single" w:sz="2" w:space="0" w:color="auto"/>
              <w:left w:val="nil"/>
              <w:bottom w:val="single" w:sz="2" w:space="0" w:color="auto"/>
              <w:right w:val="nil"/>
            </w:tcBorders>
          </w:tcPr>
          <w:p w:rsidR="000777E1" w:rsidRDefault="000777E1" w:rsidP="000777E1">
            <w:pPr>
              <w:pStyle w:val="Frequency"/>
            </w:pPr>
            <w:r>
              <w:t>176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442</w:t>
            </w:r>
          </w:p>
        </w:tc>
        <w:tc>
          <w:tcPr>
            <w:tcW w:w="648" w:type="dxa"/>
            <w:tcBorders>
              <w:top w:val="single" w:sz="2" w:space="0" w:color="auto"/>
              <w:left w:val="nil"/>
              <w:bottom w:val="single" w:sz="2" w:space="0" w:color="auto"/>
              <w:right w:val="nil"/>
            </w:tcBorders>
          </w:tcPr>
          <w:p w:rsidR="000777E1" w:rsidRDefault="000777E1" w:rsidP="000777E1">
            <w:pPr>
              <w:pStyle w:val="Frequency"/>
            </w:pPr>
            <w:r>
              <w:t>304</w:t>
            </w:r>
          </w:p>
        </w:tc>
        <w:tc>
          <w:tcPr>
            <w:tcW w:w="648" w:type="dxa"/>
            <w:tcBorders>
              <w:top w:val="single" w:sz="2" w:space="0" w:color="auto"/>
              <w:left w:val="nil"/>
              <w:bottom w:val="single" w:sz="2" w:space="0" w:color="auto"/>
              <w:right w:val="nil"/>
            </w:tcBorders>
          </w:tcPr>
          <w:p w:rsidR="000777E1" w:rsidRDefault="000777E1" w:rsidP="000777E1">
            <w:pPr>
              <w:pStyle w:val="Frequency"/>
            </w:pPr>
            <w:r>
              <w:t>163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603</w:t>
            </w:r>
          </w:p>
        </w:tc>
        <w:tc>
          <w:tcPr>
            <w:tcW w:w="648" w:type="dxa"/>
            <w:tcBorders>
              <w:top w:val="single" w:sz="2" w:space="0" w:color="auto"/>
              <w:left w:val="nil"/>
              <w:bottom w:val="single" w:sz="2" w:space="0" w:color="auto"/>
              <w:right w:val="nil"/>
            </w:tcBorders>
          </w:tcPr>
          <w:p w:rsidR="000777E1" w:rsidRDefault="000777E1" w:rsidP="000777E1">
            <w:pPr>
              <w:pStyle w:val="Frequency"/>
            </w:pPr>
            <w:r>
              <w:t>798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365</w:t>
            </w:r>
          </w:p>
        </w:tc>
        <w:tc>
          <w:tcPr>
            <w:tcW w:w="648" w:type="dxa"/>
            <w:tcBorders>
              <w:top w:val="single" w:sz="2" w:space="0" w:color="auto"/>
              <w:left w:val="nil"/>
              <w:bottom w:val="single" w:sz="2" w:space="0" w:color="auto"/>
              <w:right w:val="nil"/>
            </w:tcBorders>
          </w:tcPr>
          <w:p w:rsidR="000777E1" w:rsidRDefault="000777E1" w:rsidP="000777E1">
            <w:pPr>
              <w:pStyle w:val="Frequency"/>
            </w:pPr>
            <w:r>
              <w:t>535</w:t>
            </w:r>
          </w:p>
        </w:tc>
        <w:tc>
          <w:tcPr>
            <w:tcW w:w="648" w:type="dxa"/>
            <w:tcBorders>
              <w:top w:val="single" w:sz="2" w:space="0" w:color="auto"/>
              <w:left w:val="nil"/>
              <w:bottom w:val="single" w:sz="2" w:space="0" w:color="auto"/>
              <w:right w:val="nil"/>
            </w:tcBorders>
          </w:tcPr>
          <w:p w:rsidR="000777E1" w:rsidRDefault="000777E1" w:rsidP="000777E1">
            <w:pPr>
              <w:pStyle w:val="Frequency"/>
            </w:pPr>
            <w:r>
              <w:t>507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274</w:t>
            </w:r>
          </w:p>
        </w:tc>
        <w:tc>
          <w:tcPr>
            <w:tcW w:w="648" w:type="dxa"/>
            <w:tcBorders>
              <w:top w:val="single" w:sz="2" w:space="0" w:color="auto"/>
              <w:left w:val="nil"/>
              <w:bottom w:val="single" w:sz="2" w:space="0" w:color="auto"/>
              <w:right w:val="nil"/>
            </w:tcBorders>
          </w:tcPr>
          <w:p w:rsidR="000777E1" w:rsidRDefault="000777E1" w:rsidP="000777E1">
            <w:pPr>
              <w:pStyle w:val="Frequency"/>
            </w:pPr>
            <w:r>
              <w:t>534</w:t>
            </w:r>
          </w:p>
        </w:tc>
        <w:tc>
          <w:tcPr>
            <w:tcW w:w="648" w:type="dxa"/>
            <w:tcBorders>
              <w:top w:val="single" w:sz="2" w:space="0" w:color="auto"/>
              <w:left w:val="nil"/>
              <w:bottom w:val="single" w:sz="2" w:space="0" w:color="auto"/>
              <w:right w:val="nil"/>
            </w:tcBorders>
          </w:tcPr>
          <w:p w:rsidR="000777E1" w:rsidRDefault="000777E1" w:rsidP="000777E1">
            <w:pPr>
              <w:pStyle w:val="Frequency"/>
            </w:pPr>
            <w:r>
              <w:t>589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480</w:t>
            </w:r>
          </w:p>
        </w:tc>
        <w:tc>
          <w:tcPr>
            <w:tcW w:w="648" w:type="dxa"/>
            <w:tcBorders>
              <w:top w:val="single" w:sz="2" w:space="0" w:color="auto"/>
              <w:left w:val="nil"/>
              <w:bottom w:val="single" w:sz="2" w:space="0" w:color="auto"/>
              <w:right w:val="nil"/>
            </w:tcBorders>
          </w:tcPr>
          <w:p w:rsidR="000777E1" w:rsidRDefault="000777E1" w:rsidP="000777E1">
            <w:pPr>
              <w:pStyle w:val="Frequency"/>
            </w:pPr>
            <w:r>
              <w:t>605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193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64%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64%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7.19</w:t>
            </w:r>
          </w:p>
        </w:tc>
        <w:tc>
          <w:tcPr>
            <w:tcW w:w="648" w:type="dxa"/>
            <w:tcBorders>
              <w:top w:val="single" w:sz="2" w:space="0" w:color="auto"/>
              <w:left w:val="nil"/>
              <w:bottom w:val="single" w:sz="2" w:space="0" w:color="auto"/>
              <w:right w:val="nil"/>
            </w:tcBorders>
          </w:tcPr>
          <w:p w:rsidR="000777E1" w:rsidRDefault="000777E1" w:rsidP="000777E1">
            <w:pPr>
              <w:pStyle w:val="Stats"/>
            </w:pPr>
            <w:r>
              <w:t>7.39</w:t>
            </w:r>
          </w:p>
        </w:tc>
        <w:tc>
          <w:tcPr>
            <w:tcW w:w="648" w:type="dxa"/>
            <w:tcBorders>
              <w:top w:val="single" w:sz="2" w:space="0" w:color="auto"/>
              <w:left w:val="nil"/>
              <w:bottom w:val="single" w:sz="2" w:space="0" w:color="auto"/>
              <w:right w:val="nil"/>
            </w:tcBorders>
          </w:tcPr>
          <w:p w:rsidR="000777E1" w:rsidRDefault="000777E1" w:rsidP="000777E1">
            <w:pPr>
              <w:pStyle w:val="Stats"/>
            </w:pPr>
            <w:r>
              <w:t>8.40</w:t>
            </w:r>
          </w:p>
        </w:tc>
        <w:tc>
          <w:tcPr>
            <w:tcW w:w="648" w:type="dxa"/>
            <w:tcBorders>
              <w:top w:val="single" w:sz="2" w:space="0" w:color="auto"/>
              <w:left w:val="nil"/>
              <w:bottom w:val="single" w:sz="2" w:space="0" w:color="auto"/>
              <w:right w:val="nil"/>
            </w:tcBorders>
          </w:tcPr>
          <w:p w:rsidR="000777E1" w:rsidRDefault="000777E1" w:rsidP="000777E1">
            <w:pPr>
              <w:pStyle w:val="Stats"/>
            </w:pPr>
            <w:r>
              <w:t>4.66</w:t>
            </w:r>
          </w:p>
        </w:tc>
        <w:tc>
          <w:tcPr>
            <w:tcW w:w="648" w:type="dxa"/>
            <w:tcBorders>
              <w:top w:val="single" w:sz="2" w:space="0" w:color="auto"/>
              <w:left w:val="nil"/>
              <w:bottom w:val="single" w:sz="2" w:space="0" w:color="auto"/>
              <w:right w:val="nil"/>
            </w:tcBorders>
          </w:tcPr>
          <w:p w:rsidR="000777E1" w:rsidRDefault="000777E1" w:rsidP="000777E1">
            <w:pPr>
              <w:pStyle w:val="Stats"/>
            </w:pPr>
            <w:r>
              <w:t>5.62</w:t>
            </w:r>
          </w:p>
        </w:tc>
        <w:tc>
          <w:tcPr>
            <w:tcW w:w="648" w:type="dxa"/>
            <w:tcBorders>
              <w:top w:val="single" w:sz="2" w:space="0" w:color="auto"/>
              <w:left w:val="nil"/>
              <w:bottom w:val="single" w:sz="2" w:space="0" w:color="auto"/>
              <w:right w:val="nil"/>
            </w:tcBorders>
          </w:tcPr>
          <w:p w:rsidR="000777E1" w:rsidRDefault="000777E1" w:rsidP="000777E1">
            <w:pPr>
              <w:pStyle w:val="Stats"/>
            </w:pPr>
            <w:r>
              <w:t>7.68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3.99</w:t>
            </w:r>
          </w:p>
        </w:tc>
        <w:tc>
          <w:tcPr>
            <w:tcW w:w="648" w:type="dxa"/>
            <w:tcBorders>
              <w:top w:val="single" w:sz="2" w:space="0" w:color="auto"/>
              <w:left w:val="nil"/>
              <w:bottom w:val="single" w:sz="2" w:space="0" w:color="auto"/>
              <w:right w:val="nil"/>
            </w:tcBorders>
          </w:tcPr>
          <w:p w:rsidR="000777E1" w:rsidRDefault="000777E1" w:rsidP="000777E1">
            <w:pPr>
              <w:pStyle w:val="Stats"/>
            </w:pPr>
            <w:r>
              <w:t>3.47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5.13</w:t>
            </w:r>
          </w:p>
        </w:tc>
        <w:tc>
          <w:tcPr>
            <w:tcW w:w="648" w:type="dxa"/>
            <w:tcBorders>
              <w:top w:val="single" w:sz="2" w:space="0" w:color="auto"/>
              <w:left w:val="nil"/>
              <w:bottom w:val="single" w:sz="2" w:space="0" w:color="auto"/>
              <w:right w:val="nil"/>
            </w:tcBorders>
          </w:tcPr>
          <w:p w:rsidR="000777E1" w:rsidRDefault="000777E1" w:rsidP="000777E1">
            <w:pPr>
              <w:pStyle w:val="Stats"/>
            </w:pPr>
            <w:r>
              <w:t>4.24</w:t>
            </w:r>
          </w:p>
        </w:tc>
        <w:tc>
          <w:tcPr>
            <w:tcW w:w="648" w:type="dxa"/>
            <w:tcBorders>
              <w:top w:val="single" w:sz="2" w:space="0" w:color="auto"/>
              <w:left w:val="nil"/>
              <w:bottom w:val="single" w:sz="2" w:space="0" w:color="auto"/>
              <w:right w:val="nil"/>
            </w:tcBorders>
          </w:tcPr>
          <w:p w:rsidR="000777E1" w:rsidRDefault="000777E1" w:rsidP="000777E1">
            <w:pPr>
              <w:pStyle w:val="Stats"/>
            </w:pPr>
            <w:r>
              <w:t>4.35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5.92</w:t>
            </w:r>
          </w:p>
        </w:tc>
        <w:tc>
          <w:tcPr>
            <w:tcW w:w="648" w:type="dxa"/>
            <w:tcBorders>
              <w:top w:val="single" w:sz="2" w:space="0" w:color="auto"/>
              <w:left w:val="nil"/>
              <w:bottom w:val="single" w:sz="2" w:space="0" w:color="auto"/>
              <w:right w:val="nil"/>
            </w:tcBorders>
          </w:tcPr>
          <w:p w:rsidR="000777E1" w:rsidRDefault="000777E1" w:rsidP="000777E1">
            <w:pPr>
              <w:pStyle w:val="Stats"/>
            </w:pPr>
            <w:r>
              <w:t>4.24</w:t>
            </w:r>
          </w:p>
        </w:tc>
        <w:tc>
          <w:tcPr>
            <w:tcW w:w="648" w:type="dxa"/>
            <w:tcBorders>
              <w:top w:val="single" w:sz="2" w:space="0" w:color="auto"/>
              <w:left w:val="nil"/>
              <w:bottom w:val="single" w:sz="2" w:space="0" w:color="auto"/>
              <w:right w:val="nil"/>
            </w:tcBorders>
          </w:tcPr>
          <w:p w:rsidR="000777E1" w:rsidRDefault="000777E1" w:rsidP="000777E1">
            <w:pPr>
              <w:pStyle w:val="Stats"/>
            </w:pPr>
            <w:r>
              <w:t>4.04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4.47</w:t>
            </w:r>
          </w:p>
        </w:tc>
        <w:tc>
          <w:tcPr>
            <w:tcW w:w="648" w:type="dxa"/>
            <w:tcBorders>
              <w:top w:val="single" w:sz="2" w:space="0" w:color="auto"/>
              <w:left w:val="nil"/>
              <w:bottom w:val="single" w:sz="2" w:space="0" w:color="auto"/>
              <w:right w:val="nil"/>
            </w:tcBorders>
          </w:tcPr>
          <w:p w:rsidR="000777E1" w:rsidRDefault="000777E1" w:rsidP="000777E1">
            <w:pPr>
              <w:pStyle w:val="Stats"/>
            </w:pPr>
            <w:r>
              <w:t>3.98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7.05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Facebook</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QM4BB</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1431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434</w:t>
            </w:r>
          </w:p>
        </w:tc>
        <w:tc>
          <w:tcPr>
            <w:tcW w:w="612" w:type="dxa"/>
            <w:tcBorders>
              <w:top w:val="single" w:sz="2" w:space="0" w:color="auto"/>
              <w:left w:val="nil"/>
              <w:bottom w:val="single" w:sz="2" w:space="0" w:color="auto"/>
              <w:right w:val="nil"/>
            </w:tcBorders>
          </w:tcPr>
          <w:p w:rsidR="000777E1" w:rsidRDefault="000777E1" w:rsidP="000777E1">
            <w:pPr>
              <w:pStyle w:val="Frequency"/>
            </w:pPr>
            <w:r>
              <w:t>995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1264</w:t>
            </w:r>
          </w:p>
        </w:tc>
        <w:tc>
          <w:tcPr>
            <w:tcW w:w="612" w:type="dxa"/>
            <w:tcBorders>
              <w:top w:val="single" w:sz="2" w:space="0" w:color="auto"/>
              <w:left w:val="nil"/>
              <w:bottom w:val="single" w:sz="2" w:space="0" w:color="auto"/>
              <w:right w:val="nil"/>
            </w:tcBorders>
          </w:tcPr>
          <w:p w:rsidR="000777E1" w:rsidRDefault="000777E1" w:rsidP="000777E1">
            <w:pPr>
              <w:pStyle w:val="Frequency"/>
            </w:pPr>
            <w:r>
              <w:t>153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1001</w:t>
            </w:r>
          </w:p>
        </w:tc>
        <w:tc>
          <w:tcPr>
            <w:tcW w:w="612" w:type="dxa"/>
            <w:tcBorders>
              <w:top w:val="single" w:sz="2" w:space="0" w:color="auto"/>
              <w:left w:val="nil"/>
              <w:bottom w:val="single" w:sz="2" w:space="0" w:color="auto"/>
              <w:right w:val="nil"/>
            </w:tcBorders>
          </w:tcPr>
          <w:p w:rsidR="000777E1" w:rsidRDefault="000777E1" w:rsidP="000777E1">
            <w:pPr>
              <w:pStyle w:val="Frequency"/>
            </w:pPr>
            <w:r>
              <w:t>353</w:t>
            </w:r>
          </w:p>
        </w:tc>
        <w:tc>
          <w:tcPr>
            <w:tcW w:w="612" w:type="dxa"/>
            <w:tcBorders>
              <w:top w:val="single" w:sz="2" w:space="0" w:color="auto"/>
              <w:left w:val="nil"/>
              <w:bottom w:val="single" w:sz="2" w:space="0" w:color="auto"/>
              <w:right w:val="nil"/>
            </w:tcBorders>
          </w:tcPr>
          <w:p w:rsidR="000777E1" w:rsidRDefault="000777E1" w:rsidP="000777E1">
            <w:pPr>
              <w:pStyle w:val="Frequency"/>
            </w:pPr>
            <w:r>
              <w:t>101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875</w:t>
            </w:r>
          </w:p>
        </w:tc>
        <w:tc>
          <w:tcPr>
            <w:tcW w:w="612" w:type="dxa"/>
            <w:tcBorders>
              <w:top w:val="single" w:sz="2" w:space="0" w:color="auto"/>
              <w:left w:val="nil"/>
              <w:bottom w:val="single" w:sz="2" w:space="0" w:color="auto"/>
              <w:right w:val="nil"/>
            </w:tcBorders>
          </w:tcPr>
          <w:p w:rsidR="000777E1" w:rsidRDefault="000777E1" w:rsidP="000777E1">
            <w:pPr>
              <w:pStyle w:val="Frequency"/>
            </w:pPr>
            <w:r>
              <w:t>51</w:t>
            </w:r>
          </w:p>
        </w:tc>
        <w:tc>
          <w:tcPr>
            <w:tcW w:w="612" w:type="dxa"/>
            <w:tcBorders>
              <w:top w:val="single" w:sz="2" w:space="0" w:color="auto"/>
              <w:left w:val="nil"/>
              <w:bottom w:val="single" w:sz="2" w:space="0" w:color="auto"/>
              <w:right w:val="nil"/>
            </w:tcBorders>
          </w:tcPr>
          <w:p w:rsidR="000777E1" w:rsidRDefault="000777E1" w:rsidP="000777E1">
            <w:pPr>
              <w:pStyle w:val="Frequency"/>
            </w:pPr>
            <w:r>
              <w:t>88</w:t>
            </w:r>
          </w:p>
        </w:tc>
        <w:tc>
          <w:tcPr>
            <w:tcW w:w="612" w:type="dxa"/>
            <w:tcBorders>
              <w:top w:val="single" w:sz="2" w:space="0" w:color="auto"/>
              <w:left w:val="nil"/>
              <w:bottom w:val="single" w:sz="2" w:space="0" w:color="auto"/>
              <w:right w:val="nil"/>
            </w:tcBorders>
          </w:tcPr>
          <w:p w:rsidR="000777E1" w:rsidRDefault="000777E1" w:rsidP="000777E1">
            <w:pPr>
              <w:pStyle w:val="Frequency"/>
            </w:pPr>
            <w:r>
              <w:t>279</w:t>
            </w:r>
          </w:p>
        </w:tc>
        <w:tc>
          <w:tcPr>
            <w:tcW w:w="612" w:type="dxa"/>
            <w:tcBorders>
              <w:top w:val="single" w:sz="2" w:space="0" w:color="auto"/>
              <w:left w:val="nil"/>
              <w:bottom w:val="single" w:sz="2" w:space="0" w:color="auto"/>
              <w:right w:val="nil"/>
            </w:tcBorders>
          </w:tcPr>
          <w:p w:rsidR="000777E1" w:rsidRDefault="000777E1" w:rsidP="000777E1">
            <w:pPr>
              <w:pStyle w:val="Frequency"/>
            </w:pPr>
            <w:r>
              <w:t>132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307</w:t>
            </w:r>
          </w:p>
        </w:tc>
        <w:tc>
          <w:tcPr>
            <w:tcW w:w="612" w:type="dxa"/>
            <w:tcBorders>
              <w:top w:val="single" w:sz="2" w:space="0" w:color="auto"/>
              <w:left w:val="nil"/>
              <w:bottom w:val="single" w:sz="2" w:space="0" w:color="auto"/>
              <w:right w:val="nil"/>
            </w:tcBorders>
          </w:tcPr>
          <w:p w:rsidR="000777E1" w:rsidRDefault="000777E1" w:rsidP="000777E1">
            <w:pPr>
              <w:pStyle w:val="Frequency"/>
            </w:pPr>
            <w:r>
              <w:t>620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123</w:t>
            </w:r>
          </w:p>
        </w:tc>
        <w:tc>
          <w:tcPr>
            <w:tcW w:w="612" w:type="dxa"/>
            <w:tcBorders>
              <w:top w:val="single" w:sz="2" w:space="0" w:color="auto"/>
              <w:left w:val="nil"/>
              <w:bottom w:val="single" w:sz="2" w:space="0" w:color="auto"/>
              <w:right w:val="nil"/>
            </w:tcBorders>
          </w:tcPr>
          <w:p w:rsidR="000777E1" w:rsidRDefault="000777E1" w:rsidP="000777E1">
            <w:pPr>
              <w:pStyle w:val="Frequency"/>
            </w:pPr>
            <w:r>
              <w:t>981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1188</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413</w:t>
            </w:r>
          </w:p>
        </w:tc>
        <w:tc>
          <w:tcPr>
            <w:tcW w:w="612" w:type="dxa"/>
            <w:tcBorders>
              <w:top w:val="single" w:sz="2" w:space="0" w:color="auto"/>
              <w:left w:val="nil"/>
              <w:bottom w:val="single" w:sz="2" w:space="0" w:color="auto"/>
              <w:right w:val="nil"/>
            </w:tcBorders>
          </w:tcPr>
          <w:p w:rsidR="000777E1" w:rsidRDefault="000777E1" w:rsidP="000777E1">
            <w:pPr>
              <w:pStyle w:val="Frequency"/>
            </w:pPr>
            <w:r>
              <w:t>992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1257</w:t>
            </w:r>
          </w:p>
        </w:tc>
        <w:tc>
          <w:tcPr>
            <w:tcW w:w="612" w:type="dxa"/>
            <w:tcBorders>
              <w:top w:val="single" w:sz="2" w:space="0" w:color="auto"/>
              <w:left w:val="nil"/>
              <w:bottom w:val="single" w:sz="2" w:space="0" w:color="auto"/>
              <w:right w:val="nil"/>
            </w:tcBorders>
          </w:tcPr>
          <w:p w:rsidR="000777E1" w:rsidRDefault="000777E1" w:rsidP="000777E1">
            <w:pPr>
              <w:pStyle w:val="Frequency"/>
            </w:pPr>
            <w:r>
              <w:t>138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1034</w:t>
            </w:r>
          </w:p>
        </w:tc>
        <w:tc>
          <w:tcPr>
            <w:tcW w:w="612" w:type="dxa"/>
            <w:tcBorders>
              <w:top w:val="single" w:sz="2" w:space="0" w:color="auto"/>
              <w:left w:val="nil"/>
              <w:bottom w:val="single" w:sz="2" w:space="0" w:color="auto"/>
              <w:right w:val="nil"/>
            </w:tcBorders>
          </w:tcPr>
          <w:p w:rsidR="000777E1" w:rsidRDefault="000777E1" w:rsidP="000777E1">
            <w:pPr>
              <w:pStyle w:val="Frequency"/>
            </w:pPr>
            <w:r>
              <w:t>303</w:t>
            </w:r>
          </w:p>
        </w:tc>
        <w:tc>
          <w:tcPr>
            <w:tcW w:w="612" w:type="dxa"/>
            <w:tcBorders>
              <w:top w:val="single" w:sz="2" w:space="0" w:color="auto"/>
              <w:left w:val="nil"/>
              <w:bottom w:val="single" w:sz="2" w:space="0" w:color="auto"/>
              <w:right w:val="nil"/>
            </w:tcBorders>
          </w:tcPr>
          <w:p w:rsidR="000777E1" w:rsidRDefault="000777E1" w:rsidP="000777E1">
            <w:pPr>
              <w:pStyle w:val="Frequency"/>
            </w:pPr>
            <w:r>
              <w:t>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826</w:t>
            </w:r>
          </w:p>
        </w:tc>
        <w:tc>
          <w:tcPr>
            <w:tcW w:w="612" w:type="dxa"/>
            <w:tcBorders>
              <w:top w:val="single" w:sz="2" w:space="0" w:color="auto"/>
              <w:left w:val="nil"/>
              <w:bottom w:val="single" w:sz="2" w:space="0" w:color="auto"/>
              <w:right w:val="nil"/>
            </w:tcBorders>
          </w:tcPr>
          <w:p w:rsidR="000777E1" w:rsidRDefault="000777E1" w:rsidP="000777E1">
            <w:pPr>
              <w:pStyle w:val="Frequency"/>
            </w:pPr>
            <w:r>
              <w:t>50</w:t>
            </w:r>
          </w:p>
        </w:tc>
        <w:tc>
          <w:tcPr>
            <w:tcW w:w="612" w:type="dxa"/>
            <w:tcBorders>
              <w:top w:val="single" w:sz="2" w:space="0" w:color="auto"/>
              <w:left w:val="nil"/>
              <w:bottom w:val="single" w:sz="2" w:space="0" w:color="auto"/>
              <w:right w:val="nil"/>
            </w:tcBorders>
          </w:tcPr>
          <w:p w:rsidR="000777E1" w:rsidRDefault="000777E1" w:rsidP="000777E1">
            <w:pPr>
              <w:pStyle w:val="Frequency"/>
            </w:pPr>
            <w:r>
              <w:t>68</w:t>
            </w:r>
          </w:p>
        </w:tc>
        <w:tc>
          <w:tcPr>
            <w:tcW w:w="612" w:type="dxa"/>
            <w:tcBorders>
              <w:top w:val="single" w:sz="2" w:space="0" w:color="auto"/>
              <w:left w:val="nil"/>
              <w:bottom w:val="single" w:sz="2" w:space="0" w:color="auto"/>
              <w:right w:val="nil"/>
            </w:tcBorders>
          </w:tcPr>
          <w:p w:rsidR="000777E1" w:rsidRDefault="000777E1" w:rsidP="000777E1">
            <w:pPr>
              <w:pStyle w:val="Frequency"/>
            </w:pPr>
            <w:r>
              <w:t>322</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310</w:t>
            </w:r>
          </w:p>
        </w:tc>
        <w:tc>
          <w:tcPr>
            <w:tcW w:w="612" w:type="dxa"/>
            <w:tcBorders>
              <w:top w:val="single" w:sz="2" w:space="0" w:color="auto"/>
              <w:left w:val="nil"/>
              <w:bottom w:val="single" w:sz="2" w:space="0" w:color="auto"/>
              <w:right w:val="nil"/>
            </w:tcBorders>
          </w:tcPr>
          <w:p w:rsidR="000777E1" w:rsidRDefault="000777E1" w:rsidP="000777E1">
            <w:pPr>
              <w:pStyle w:val="Frequency"/>
            </w:pPr>
            <w:r>
              <w:t>609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122</w:t>
            </w:r>
          </w:p>
        </w:tc>
        <w:tc>
          <w:tcPr>
            <w:tcW w:w="612" w:type="dxa"/>
            <w:tcBorders>
              <w:top w:val="single" w:sz="2" w:space="0" w:color="auto"/>
              <w:left w:val="nil"/>
              <w:bottom w:val="single" w:sz="2" w:space="0" w:color="auto"/>
              <w:right w:val="nil"/>
            </w:tcBorders>
          </w:tcPr>
          <w:p w:rsidR="000777E1" w:rsidRDefault="000777E1" w:rsidP="000777E1">
            <w:pPr>
              <w:pStyle w:val="Frequency"/>
            </w:pPr>
            <w:r>
              <w:t>971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1168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65%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59%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73%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75%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46%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2.61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4.82</w:t>
            </w:r>
          </w:p>
        </w:tc>
        <w:tc>
          <w:tcPr>
            <w:tcW w:w="612" w:type="dxa"/>
            <w:tcBorders>
              <w:top w:val="single" w:sz="2" w:space="0" w:color="auto"/>
              <w:left w:val="nil"/>
              <w:bottom w:val="single" w:sz="2" w:space="0" w:color="auto"/>
              <w:right w:val="nil"/>
            </w:tcBorders>
          </w:tcPr>
          <w:p w:rsidR="000777E1" w:rsidRDefault="000777E1" w:rsidP="000777E1">
            <w:pPr>
              <w:pStyle w:val="Stats"/>
            </w:pPr>
            <w:r>
              <w:t>3.11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2.76</w:t>
            </w:r>
          </w:p>
        </w:tc>
        <w:tc>
          <w:tcPr>
            <w:tcW w:w="612" w:type="dxa"/>
            <w:tcBorders>
              <w:top w:val="single" w:sz="2" w:space="0" w:color="auto"/>
              <w:left w:val="nil"/>
              <w:bottom w:val="single" w:sz="2" w:space="0" w:color="auto"/>
              <w:right w:val="nil"/>
            </w:tcBorders>
          </w:tcPr>
          <w:p w:rsidR="000777E1" w:rsidRDefault="000777E1" w:rsidP="000777E1">
            <w:pPr>
              <w:pStyle w:val="Stats"/>
            </w:pPr>
            <w:r>
              <w:t>8.34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3.05</w:t>
            </w:r>
          </w:p>
        </w:tc>
        <w:tc>
          <w:tcPr>
            <w:tcW w:w="612" w:type="dxa"/>
            <w:tcBorders>
              <w:top w:val="single" w:sz="2" w:space="0" w:color="auto"/>
              <w:left w:val="nil"/>
              <w:bottom w:val="single" w:sz="2" w:space="0" w:color="auto"/>
              <w:right w:val="nil"/>
            </w:tcBorders>
          </w:tcPr>
          <w:p w:rsidR="000777E1" w:rsidRDefault="000777E1" w:rsidP="000777E1">
            <w:pPr>
              <w:pStyle w:val="Stats"/>
            </w:pPr>
            <w:r>
              <w:t>5.63</w:t>
            </w:r>
          </w:p>
        </w:tc>
        <w:tc>
          <w:tcPr>
            <w:tcW w:w="612" w:type="dxa"/>
            <w:tcBorders>
              <w:top w:val="single" w:sz="2" w:space="0" w:color="auto"/>
              <w:left w:val="nil"/>
              <w:bottom w:val="single" w:sz="2" w:space="0" w:color="auto"/>
              <w:right w:val="nil"/>
            </w:tcBorders>
          </w:tcPr>
          <w:p w:rsidR="000777E1" w:rsidRDefault="000777E1" w:rsidP="000777E1">
            <w:pPr>
              <w:pStyle w:val="Stats"/>
            </w:pPr>
            <w:r>
              <w:t>10.33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3.41</w:t>
            </w:r>
          </w:p>
        </w:tc>
        <w:tc>
          <w:tcPr>
            <w:tcW w:w="612" w:type="dxa"/>
            <w:tcBorders>
              <w:top w:val="single" w:sz="2" w:space="0" w:color="auto"/>
              <w:left w:val="nil"/>
              <w:bottom w:val="single" w:sz="2" w:space="0" w:color="auto"/>
              <w:right w:val="nil"/>
            </w:tcBorders>
          </w:tcPr>
          <w:p w:rsidR="000777E1" w:rsidRDefault="000777E1" w:rsidP="000777E1">
            <w:pPr>
              <w:pStyle w:val="Stats"/>
            </w:pPr>
            <w:r>
              <w:t>13.86</w:t>
            </w:r>
          </w:p>
        </w:tc>
        <w:tc>
          <w:tcPr>
            <w:tcW w:w="612" w:type="dxa"/>
            <w:tcBorders>
              <w:top w:val="single" w:sz="2" w:space="0" w:color="auto"/>
              <w:left w:val="nil"/>
              <w:bottom w:val="single" w:sz="2" w:space="0" w:color="auto"/>
              <w:right w:val="nil"/>
            </w:tcBorders>
          </w:tcPr>
          <w:p w:rsidR="000777E1" w:rsidRDefault="000777E1" w:rsidP="000777E1">
            <w:pPr>
              <w:pStyle w:val="Stats"/>
            </w:pPr>
            <w:r>
              <w:t>11.88</w:t>
            </w:r>
          </w:p>
        </w:tc>
        <w:tc>
          <w:tcPr>
            <w:tcW w:w="612" w:type="dxa"/>
            <w:tcBorders>
              <w:top w:val="single" w:sz="2" w:space="0" w:color="auto"/>
              <w:left w:val="nil"/>
              <w:bottom w:val="single" w:sz="2" w:space="0" w:color="auto"/>
              <w:right w:val="nil"/>
            </w:tcBorders>
          </w:tcPr>
          <w:p w:rsidR="000777E1" w:rsidRDefault="000777E1" w:rsidP="000777E1">
            <w:pPr>
              <w:pStyle w:val="Stats"/>
            </w:pPr>
            <w:r>
              <w:t>5.46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5.57</w:t>
            </w:r>
          </w:p>
        </w:tc>
        <w:tc>
          <w:tcPr>
            <w:tcW w:w="612" w:type="dxa"/>
            <w:tcBorders>
              <w:top w:val="single" w:sz="2" w:space="0" w:color="auto"/>
              <w:left w:val="nil"/>
              <w:bottom w:val="single" w:sz="2" w:space="0" w:color="auto"/>
              <w:right w:val="nil"/>
            </w:tcBorders>
          </w:tcPr>
          <w:p w:rsidR="000777E1" w:rsidRDefault="000777E1" w:rsidP="000777E1">
            <w:pPr>
              <w:pStyle w:val="Stats"/>
            </w:pPr>
            <w:r>
              <w:t>3.97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8.87</w:t>
            </w:r>
          </w:p>
        </w:tc>
        <w:tc>
          <w:tcPr>
            <w:tcW w:w="612" w:type="dxa"/>
            <w:tcBorders>
              <w:top w:val="single" w:sz="2" w:space="0" w:color="auto"/>
              <w:left w:val="nil"/>
              <w:bottom w:val="single" w:sz="2" w:space="0" w:color="auto"/>
              <w:right w:val="nil"/>
            </w:tcBorders>
          </w:tcPr>
          <w:p w:rsidR="000777E1" w:rsidRDefault="000777E1" w:rsidP="000777E1">
            <w:pPr>
              <w:pStyle w:val="Stats"/>
            </w:pPr>
            <w:r>
              <w:t>3.14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2.87</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Instagram</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QM4BC</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54</w:t>
            </w:r>
          </w:p>
        </w:tc>
        <w:tc>
          <w:tcPr>
            <w:tcW w:w="648" w:type="dxa"/>
            <w:tcBorders>
              <w:top w:val="single" w:sz="2" w:space="0" w:color="auto"/>
              <w:left w:val="nil"/>
              <w:bottom w:val="single" w:sz="2" w:space="0" w:color="auto"/>
              <w:right w:val="nil"/>
            </w:tcBorders>
          </w:tcPr>
          <w:p w:rsidR="000777E1" w:rsidRDefault="000777E1" w:rsidP="000777E1">
            <w:pPr>
              <w:pStyle w:val="Frequency"/>
            </w:pPr>
            <w:r>
              <w:t>48</w:t>
            </w:r>
          </w:p>
        </w:tc>
        <w:tc>
          <w:tcPr>
            <w:tcW w:w="648" w:type="dxa"/>
            <w:tcBorders>
              <w:top w:val="single" w:sz="2" w:space="0" w:color="auto"/>
              <w:left w:val="nil"/>
              <w:bottom w:val="single" w:sz="2" w:space="0" w:color="auto"/>
              <w:right w:val="nil"/>
            </w:tcBorders>
          </w:tcPr>
          <w:p w:rsidR="000777E1" w:rsidRDefault="000777E1" w:rsidP="000777E1">
            <w:pPr>
              <w:pStyle w:val="Frequency"/>
            </w:pPr>
            <w:r>
              <w:t>28</w:t>
            </w:r>
          </w:p>
        </w:tc>
        <w:tc>
          <w:tcPr>
            <w:tcW w:w="648" w:type="dxa"/>
            <w:tcBorders>
              <w:top w:val="single" w:sz="2" w:space="0" w:color="auto"/>
              <w:left w:val="nil"/>
              <w:bottom w:val="single" w:sz="2" w:space="0" w:color="auto"/>
              <w:right w:val="nil"/>
            </w:tcBorders>
          </w:tcPr>
          <w:p w:rsidR="000777E1" w:rsidRDefault="000777E1" w:rsidP="000777E1">
            <w:pPr>
              <w:pStyle w:val="Frequency"/>
            </w:pPr>
            <w:r>
              <w:t>176</w:t>
            </w:r>
          </w:p>
        </w:tc>
        <w:tc>
          <w:tcPr>
            <w:tcW w:w="648" w:type="dxa"/>
            <w:tcBorders>
              <w:top w:val="single" w:sz="2" w:space="0" w:color="auto"/>
              <w:left w:val="nil"/>
              <w:bottom w:val="single" w:sz="2" w:space="0" w:color="auto"/>
              <w:right w:val="nil"/>
            </w:tcBorders>
          </w:tcPr>
          <w:p w:rsidR="000777E1" w:rsidRDefault="000777E1" w:rsidP="000777E1">
            <w:pPr>
              <w:pStyle w:val="Frequency"/>
            </w:pPr>
            <w:r>
              <w:t>59</w:t>
            </w:r>
          </w:p>
        </w:tc>
        <w:tc>
          <w:tcPr>
            <w:tcW w:w="648" w:type="dxa"/>
            <w:tcBorders>
              <w:top w:val="single" w:sz="2" w:space="0" w:color="auto"/>
              <w:left w:val="nil"/>
              <w:bottom w:val="single" w:sz="2" w:space="0" w:color="auto"/>
              <w:right w:val="nil"/>
            </w:tcBorders>
          </w:tcPr>
          <w:p w:rsidR="000777E1" w:rsidRDefault="000777E1" w:rsidP="000777E1">
            <w:pPr>
              <w:pStyle w:val="Frequency"/>
            </w:pPr>
            <w:r>
              <w:t>29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166</w:t>
            </w:r>
          </w:p>
        </w:tc>
        <w:tc>
          <w:tcPr>
            <w:tcW w:w="648" w:type="dxa"/>
            <w:tcBorders>
              <w:top w:val="single" w:sz="2" w:space="0" w:color="auto"/>
              <w:left w:val="nil"/>
              <w:bottom w:val="single" w:sz="2" w:space="0" w:color="auto"/>
              <w:right w:val="nil"/>
            </w:tcBorders>
          </w:tcPr>
          <w:p w:rsidR="000777E1" w:rsidRDefault="000777E1" w:rsidP="000777E1">
            <w:pPr>
              <w:pStyle w:val="Frequency"/>
            </w:pPr>
            <w:r>
              <w:t>224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228</w:t>
            </w:r>
          </w:p>
        </w:tc>
        <w:tc>
          <w:tcPr>
            <w:tcW w:w="648" w:type="dxa"/>
            <w:tcBorders>
              <w:top w:val="single" w:sz="2" w:space="0" w:color="auto"/>
              <w:left w:val="nil"/>
              <w:bottom w:val="single" w:sz="2" w:space="0" w:color="auto"/>
              <w:right w:val="nil"/>
            </w:tcBorders>
          </w:tcPr>
          <w:p w:rsidR="000777E1" w:rsidRDefault="000777E1" w:rsidP="000777E1">
            <w:pPr>
              <w:pStyle w:val="Frequency"/>
            </w:pPr>
            <w:r>
              <w:t>118</w:t>
            </w:r>
          </w:p>
        </w:tc>
        <w:tc>
          <w:tcPr>
            <w:tcW w:w="648" w:type="dxa"/>
            <w:tcBorders>
              <w:top w:val="single" w:sz="2" w:space="0" w:color="auto"/>
              <w:left w:val="nil"/>
              <w:bottom w:val="single" w:sz="2" w:space="0" w:color="auto"/>
              <w:right w:val="nil"/>
            </w:tcBorders>
          </w:tcPr>
          <w:p w:rsidR="000777E1" w:rsidRDefault="000777E1" w:rsidP="000777E1">
            <w:pPr>
              <w:pStyle w:val="Frequency"/>
            </w:pPr>
            <w:r>
              <w:t>47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181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141</w:t>
            </w:r>
          </w:p>
        </w:tc>
        <w:tc>
          <w:tcPr>
            <w:tcW w:w="648" w:type="dxa"/>
            <w:tcBorders>
              <w:top w:val="single" w:sz="2" w:space="0" w:color="auto"/>
              <w:left w:val="nil"/>
              <w:bottom w:val="single" w:sz="2" w:space="0" w:color="auto"/>
              <w:right w:val="nil"/>
            </w:tcBorders>
          </w:tcPr>
          <w:p w:rsidR="000777E1" w:rsidRDefault="000777E1" w:rsidP="000777E1">
            <w:pPr>
              <w:pStyle w:val="Frequency"/>
            </w:pPr>
            <w:r>
              <w:t>164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64</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356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49</w:t>
            </w:r>
          </w:p>
        </w:tc>
        <w:tc>
          <w:tcPr>
            <w:tcW w:w="648" w:type="dxa"/>
            <w:tcBorders>
              <w:top w:val="single" w:sz="2" w:space="0" w:color="auto"/>
              <w:left w:val="nil"/>
              <w:bottom w:val="single" w:sz="2" w:space="0" w:color="auto"/>
              <w:right w:val="nil"/>
            </w:tcBorders>
          </w:tcPr>
          <w:p w:rsidR="000777E1" w:rsidRDefault="000777E1" w:rsidP="000777E1">
            <w:pPr>
              <w:pStyle w:val="Frequency"/>
            </w:pPr>
            <w:r>
              <w:t>55</w:t>
            </w:r>
          </w:p>
        </w:tc>
        <w:tc>
          <w:tcPr>
            <w:tcW w:w="648" w:type="dxa"/>
            <w:tcBorders>
              <w:top w:val="single" w:sz="2" w:space="0" w:color="auto"/>
              <w:left w:val="nil"/>
              <w:bottom w:val="single" w:sz="2" w:space="0" w:color="auto"/>
              <w:right w:val="nil"/>
            </w:tcBorders>
          </w:tcPr>
          <w:p w:rsidR="000777E1" w:rsidRDefault="000777E1" w:rsidP="000777E1">
            <w:pPr>
              <w:pStyle w:val="Frequency"/>
            </w:pPr>
            <w:r>
              <w:t>39</w:t>
            </w:r>
          </w:p>
        </w:tc>
        <w:tc>
          <w:tcPr>
            <w:tcW w:w="648" w:type="dxa"/>
            <w:tcBorders>
              <w:top w:val="single" w:sz="2" w:space="0" w:color="auto"/>
              <w:left w:val="nil"/>
              <w:bottom w:val="single" w:sz="2" w:space="0" w:color="auto"/>
              <w:right w:val="nil"/>
            </w:tcBorders>
          </w:tcPr>
          <w:p w:rsidR="000777E1" w:rsidRDefault="000777E1" w:rsidP="000777E1">
            <w:pPr>
              <w:pStyle w:val="Frequency"/>
            </w:pPr>
            <w:r>
              <w:t>133</w:t>
            </w:r>
          </w:p>
        </w:tc>
        <w:tc>
          <w:tcPr>
            <w:tcW w:w="648" w:type="dxa"/>
            <w:tcBorders>
              <w:top w:val="single" w:sz="2" w:space="0" w:color="auto"/>
              <w:left w:val="nil"/>
              <w:bottom w:val="single" w:sz="2" w:space="0" w:color="auto"/>
              <w:right w:val="nil"/>
            </w:tcBorders>
          </w:tcPr>
          <w:p w:rsidR="000777E1" w:rsidRDefault="000777E1" w:rsidP="000777E1">
            <w:pPr>
              <w:pStyle w:val="Frequency"/>
            </w:pPr>
            <w:r>
              <w:t>44</w:t>
            </w:r>
          </w:p>
        </w:tc>
        <w:tc>
          <w:tcPr>
            <w:tcW w:w="648" w:type="dxa"/>
            <w:tcBorders>
              <w:top w:val="single" w:sz="2" w:space="0" w:color="auto"/>
              <w:left w:val="nil"/>
              <w:bottom w:val="single" w:sz="2" w:space="0" w:color="auto"/>
              <w:right w:val="nil"/>
            </w:tcBorders>
          </w:tcPr>
          <w:p w:rsidR="000777E1" w:rsidRDefault="000777E1" w:rsidP="000777E1">
            <w:pPr>
              <w:pStyle w:val="Frequency"/>
            </w:pPr>
            <w:r>
              <w:t>36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145</w:t>
            </w:r>
          </w:p>
        </w:tc>
        <w:tc>
          <w:tcPr>
            <w:tcW w:w="648" w:type="dxa"/>
            <w:tcBorders>
              <w:top w:val="single" w:sz="2" w:space="0" w:color="auto"/>
              <w:left w:val="nil"/>
              <w:bottom w:val="single" w:sz="2" w:space="0" w:color="auto"/>
              <w:right w:val="nil"/>
            </w:tcBorders>
          </w:tcPr>
          <w:p w:rsidR="000777E1" w:rsidRDefault="000777E1" w:rsidP="000777E1">
            <w:pPr>
              <w:pStyle w:val="Frequency"/>
            </w:pPr>
            <w:r>
              <w:t>208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178</w:t>
            </w:r>
          </w:p>
        </w:tc>
        <w:tc>
          <w:tcPr>
            <w:tcW w:w="648" w:type="dxa"/>
            <w:tcBorders>
              <w:top w:val="single" w:sz="2" w:space="0" w:color="auto"/>
              <w:left w:val="nil"/>
              <w:bottom w:val="single" w:sz="2" w:space="0" w:color="auto"/>
              <w:right w:val="nil"/>
            </w:tcBorders>
          </w:tcPr>
          <w:p w:rsidR="000777E1" w:rsidRDefault="000777E1" w:rsidP="000777E1">
            <w:pPr>
              <w:pStyle w:val="Frequency"/>
            </w:pPr>
            <w:r>
              <w:t>122</w:t>
            </w:r>
          </w:p>
        </w:tc>
        <w:tc>
          <w:tcPr>
            <w:tcW w:w="648" w:type="dxa"/>
            <w:tcBorders>
              <w:top w:val="single" w:sz="2" w:space="0" w:color="auto"/>
              <w:left w:val="nil"/>
              <w:bottom w:val="single" w:sz="2" w:space="0" w:color="auto"/>
              <w:right w:val="nil"/>
            </w:tcBorders>
          </w:tcPr>
          <w:p w:rsidR="000777E1" w:rsidRDefault="000777E1" w:rsidP="000777E1">
            <w:pPr>
              <w:pStyle w:val="Frequency"/>
            </w:pPr>
            <w:r>
              <w:t>56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70</w:t>
            </w:r>
          </w:p>
        </w:tc>
        <w:tc>
          <w:tcPr>
            <w:tcW w:w="648" w:type="dxa"/>
            <w:tcBorders>
              <w:top w:val="single" w:sz="2" w:space="0" w:color="auto"/>
              <w:left w:val="nil"/>
              <w:bottom w:val="single" w:sz="2" w:space="0" w:color="auto"/>
              <w:right w:val="nil"/>
            </w:tcBorders>
          </w:tcPr>
          <w:p w:rsidR="000777E1" w:rsidRDefault="000777E1" w:rsidP="000777E1">
            <w:pPr>
              <w:pStyle w:val="Frequency"/>
            </w:pPr>
            <w:r>
              <w:t>124</w:t>
            </w:r>
          </w:p>
        </w:tc>
        <w:tc>
          <w:tcPr>
            <w:tcW w:w="648" w:type="dxa"/>
            <w:tcBorders>
              <w:top w:val="single" w:sz="2" w:space="0" w:color="auto"/>
              <w:left w:val="nil"/>
              <w:bottom w:val="single" w:sz="2" w:space="0" w:color="auto"/>
              <w:right w:val="nil"/>
            </w:tcBorders>
          </w:tcPr>
          <w:p w:rsidR="000777E1" w:rsidRDefault="000777E1" w:rsidP="000777E1">
            <w:pPr>
              <w:pStyle w:val="Frequency"/>
            </w:pPr>
            <w:r>
              <w:t>159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127</w:t>
            </w:r>
          </w:p>
        </w:tc>
        <w:tc>
          <w:tcPr>
            <w:tcW w:w="648" w:type="dxa"/>
            <w:tcBorders>
              <w:top w:val="single" w:sz="2" w:space="0" w:color="auto"/>
              <w:left w:val="nil"/>
              <w:bottom w:val="single" w:sz="2" w:space="0" w:color="auto"/>
              <w:right w:val="nil"/>
            </w:tcBorders>
          </w:tcPr>
          <w:p w:rsidR="000777E1" w:rsidRDefault="000777E1" w:rsidP="000777E1">
            <w:pPr>
              <w:pStyle w:val="Frequency"/>
            </w:pPr>
            <w:r>
              <w:t>144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60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31%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35%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59%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54%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36%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14.00</w:t>
            </w:r>
          </w:p>
        </w:tc>
        <w:tc>
          <w:tcPr>
            <w:tcW w:w="648" w:type="dxa"/>
            <w:tcBorders>
              <w:top w:val="single" w:sz="2" w:space="0" w:color="auto"/>
              <w:left w:val="nil"/>
              <w:bottom w:val="single" w:sz="2" w:space="0" w:color="auto"/>
              <w:right w:val="nil"/>
            </w:tcBorders>
          </w:tcPr>
          <w:p w:rsidR="000777E1" w:rsidRDefault="000777E1" w:rsidP="000777E1">
            <w:pPr>
              <w:pStyle w:val="Stats"/>
            </w:pPr>
            <w:r>
              <w:t>13.21</w:t>
            </w:r>
          </w:p>
        </w:tc>
        <w:tc>
          <w:tcPr>
            <w:tcW w:w="648" w:type="dxa"/>
            <w:tcBorders>
              <w:top w:val="single" w:sz="2" w:space="0" w:color="auto"/>
              <w:left w:val="nil"/>
              <w:bottom w:val="single" w:sz="2" w:space="0" w:color="auto"/>
              <w:right w:val="nil"/>
            </w:tcBorders>
          </w:tcPr>
          <w:p w:rsidR="000777E1" w:rsidRDefault="000777E1" w:rsidP="000777E1">
            <w:pPr>
              <w:pStyle w:val="Stats"/>
            </w:pPr>
            <w:r>
              <w:t>15.69</w:t>
            </w:r>
          </w:p>
        </w:tc>
        <w:tc>
          <w:tcPr>
            <w:tcW w:w="648" w:type="dxa"/>
            <w:tcBorders>
              <w:top w:val="single" w:sz="2" w:space="0" w:color="auto"/>
              <w:left w:val="nil"/>
              <w:bottom w:val="single" w:sz="2" w:space="0" w:color="auto"/>
              <w:right w:val="nil"/>
            </w:tcBorders>
          </w:tcPr>
          <w:p w:rsidR="000777E1" w:rsidRDefault="000777E1" w:rsidP="000777E1">
            <w:pPr>
              <w:pStyle w:val="Stats"/>
            </w:pPr>
            <w:r>
              <w:t>8.50</w:t>
            </w:r>
          </w:p>
        </w:tc>
        <w:tc>
          <w:tcPr>
            <w:tcW w:w="648" w:type="dxa"/>
            <w:tcBorders>
              <w:top w:val="single" w:sz="2" w:space="0" w:color="auto"/>
              <w:left w:val="nil"/>
              <w:bottom w:val="single" w:sz="2" w:space="0" w:color="auto"/>
              <w:right w:val="nil"/>
            </w:tcBorders>
          </w:tcPr>
          <w:p w:rsidR="000777E1" w:rsidRDefault="000777E1" w:rsidP="000777E1">
            <w:pPr>
              <w:pStyle w:val="Stats"/>
            </w:pPr>
            <w:r>
              <w:t>14.77</w:t>
            </w:r>
          </w:p>
        </w:tc>
        <w:tc>
          <w:tcPr>
            <w:tcW w:w="648" w:type="dxa"/>
            <w:tcBorders>
              <w:top w:val="single" w:sz="2" w:space="0" w:color="auto"/>
              <w:left w:val="nil"/>
              <w:bottom w:val="single" w:sz="2" w:space="0" w:color="auto"/>
              <w:right w:val="nil"/>
            </w:tcBorders>
          </w:tcPr>
          <w:p w:rsidR="000777E1" w:rsidRDefault="000777E1" w:rsidP="000777E1">
            <w:pPr>
              <w:pStyle w:val="Stats"/>
            </w:pPr>
            <w:r>
              <w:t>16.33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8.14</w:t>
            </w:r>
          </w:p>
        </w:tc>
        <w:tc>
          <w:tcPr>
            <w:tcW w:w="648" w:type="dxa"/>
            <w:tcBorders>
              <w:top w:val="single" w:sz="2" w:space="0" w:color="auto"/>
              <w:left w:val="nil"/>
              <w:bottom w:val="single" w:sz="2" w:space="0" w:color="auto"/>
              <w:right w:val="nil"/>
            </w:tcBorders>
          </w:tcPr>
          <w:p w:rsidR="000777E1" w:rsidRDefault="000777E1" w:rsidP="000777E1">
            <w:pPr>
              <w:pStyle w:val="Stats"/>
            </w:pPr>
            <w:r>
              <w:t>6.79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7.35</w:t>
            </w:r>
          </w:p>
        </w:tc>
        <w:tc>
          <w:tcPr>
            <w:tcW w:w="648" w:type="dxa"/>
            <w:tcBorders>
              <w:top w:val="single" w:sz="2" w:space="0" w:color="auto"/>
              <w:left w:val="nil"/>
              <w:bottom w:val="single" w:sz="2" w:space="0" w:color="auto"/>
              <w:right w:val="nil"/>
            </w:tcBorders>
          </w:tcPr>
          <w:p w:rsidR="000777E1" w:rsidRDefault="000777E1" w:rsidP="000777E1">
            <w:pPr>
              <w:pStyle w:val="Stats"/>
            </w:pPr>
            <w:r>
              <w:t>8.87</w:t>
            </w:r>
          </w:p>
        </w:tc>
        <w:tc>
          <w:tcPr>
            <w:tcW w:w="648" w:type="dxa"/>
            <w:tcBorders>
              <w:top w:val="single" w:sz="2" w:space="0" w:color="auto"/>
              <w:left w:val="nil"/>
              <w:bottom w:val="single" w:sz="2" w:space="0" w:color="auto"/>
              <w:right w:val="nil"/>
            </w:tcBorders>
          </w:tcPr>
          <w:p w:rsidR="000777E1" w:rsidRDefault="000777E1" w:rsidP="000777E1">
            <w:pPr>
              <w:pStyle w:val="Stats"/>
            </w:pPr>
            <w:r>
              <w:t>13.10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11.71</w:t>
            </w:r>
          </w:p>
        </w:tc>
        <w:tc>
          <w:tcPr>
            <w:tcW w:w="648" w:type="dxa"/>
            <w:tcBorders>
              <w:top w:val="single" w:sz="2" w:space="0" w:color="auto"/>
              <w:left w:val="nil"/>
              <w:bottom w:val="single" w:sz="2" w:space="0" w:color="auto"/>
              <w:right w:val="nil"/>
            </w:tcBorders>
          </w:tcPr>
          <w:p w:rsidR="000777E1" w:rsidRDefault="000777E1" w:rsidP="000777E1">
            <w:pPr>
              <w:pStyle w:val="Stats"/>
            </w:pPr>
            <w:r>
              <w:t>8.80</w:t>
            </w:r>
          </w:p>
        </w:tc>
        <w:tc>
          <w:tcPr>
            <w:tcW w:w="648" w:type="dxa"/>
            <w:tcBorders>
              <w:top w:val="single" w:sz="2" w:space="0" w:color="auto"/>
              <w:left w:val="nil"/>
              <w:bottom w:val="single" w:sz="2" w:space="0" w:color="auto"/>
              <w:right w:val="nil"/>
            </w:tcBorders>
          </w:tcPr>
          <w:p w:rsidR="000777E1" w:rsidRDefault="000777E1" w:rsidP="000777E1">
            <w:pPr>
              <w:pStyle w:val="Stats"/>
            </w:pPr>
            <w:r>
              <w:t>7.77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8.70</w:t>
            </w:r>
          </w:p>
        </w:tc>
        <w:tc>
          <w:tcPr>
            <w:tcW w:w="648" w:type="dxa"/>
            <w:tcBorders>
              <w:top w:val="single" w:sz="2" w:space="0" w:color="auto"/>
              <w:left w:val="nil"/>
              <w:bottom w:val="single" w:sz="2" w:space="0" w:color="auto"/>
              <w:right w:val="nil"/>
            </w:tcBorders>
          </w:tcPr>
          <w:p w:rsidR="000777E1" w:rsidRDefault="000777E1" w:rsidP="000777E1">
            <w:pPr>
              <w:pStyle w:val="Stats"/>
            </w:pPr>
            <w:r>
              <w:t>8.17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12.65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Instagram</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QM4BC</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612" w:type="dxa"/>
            <w:tcBorders>
              <w:top w:val="single" w:sz="2" w:space="0" w:color="auto"/>
              <w:left w:val="nil"/>
              <w:bottom w:val="single" w:sz="2" w:space="0" w:color="auto"/>
              <w:right w:val="nil"/>
            </w:tcBorders>
          </w:tcPr>
          <w:p w:rsidR="000777E1" w:rsidRDefault="000777E1" w:rsidP="000777E1">
            <w:pPr>
              <w:pStyle w:val="Frequency"/>
            </w:pPr>
            <w:r>
              <w:t>263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338</w:t>
            </w:r>
          </w:p>
        </w:tc>
        <w:tc>
          <w:tcPr>
            <w:tcW w:w="612" w:type="dxa"/>
            <w:tcBorders>
              <w:top w:val="single" w:sz="2" w:space="0" w:color="auto"/>
              <w:left w:val="nil"/>
              <w:bottom w:val="single" w:sz="2" w:space="0" w:color="auto"/>
              <w:right w:val="nil"/>
            </w:tcBorders>
          </w:tcPr>
          <w:p w:rsidR="000777E1" w:rsidRDefault="000777E1" w:rsidP="000777E1">
            <w:pPr>
              <w:pStyle w:val="Frequency"/>
            </w:pPr>
            <w:r>
              <w:t>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310</w:t>
            </w:r>
          </w:p>
        </w:tc>
        <w:tc>
          <w:tcPr>
            <w:tcW w:w="612" w:type="dxa"/>
            <w:tcBorders>
              <w:top w:val="single" w:sz="2" w:space="0" w:color="auto"/>
              <w:left w:val="nil"/>
              <w:bottom w:val="single" w:sz="2" w:space="0" w:color="auto"/>
              <w:right w:val="nil"/>
            </w:tcBorders>
          </w:tcPr>
          <w:p w:rsidR="000777E1" w:rsidRDefault="000777E1" w:rsidP="000777E1">
            <w:pPr>
              <w:pStyle w:val="Frequency"/>
            </w:pPr>
            <w:r>
              <w:t>64</w:t>
            </w:r>
          </w:p>
        </w:tc>
        <w:tc>
          <w:tcPr>
            <w:tcW w:w="612" w:type="dxa"/>
            <w:tcBorders>
              <w:top w:val="single" w:sz="2" w:space="0" w:color="auto"/>
              <w:left w:val="nil"/>
              <w:bottom w:val="single" w:sz="2" w:space="0" w:color="auto"/>
              <w:right w:val="nil"/>
            </w:tcBorders>
          </w:tcPr>
          <w:p w:rsidR="000777E1" w:rsidRDefault="000777E1" w:rsidP="000777E1">
            <w:pPr>
              <w:pStyle w:val="Frequency"/>
            </w:pPr>
            <w:r>
              <w:t>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278</w:t>
            </w:r>
          </w:p>
        </w:tc>
        <w:tc>
          <w:tcPr>
            <w:tcW w:w="612" w:type="dxa"/>
            <w:tcBorders>
              <w:top w:val="single" w:sz="2" w:space="0" w:color="auto"/>
              <w:left w:val="nil"/>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nil"/>
            </w:tcBorders>
          </w:tcPr>
          <w:p w:rsidR="000777E1" w:rsidRDefault="000777E1" w:rsidP="000777E1">
            <w:pPr>
              <w:pStyle w:val="Frequency"/>
            </w:pPr>
            <w:r>
              <w:t>43</w:t>
            </w:r>
          </w:p>
        </w:tc>
        <w:tc>
          <w:tcPr>
            <w:tcW w:w="612" w:type="dxa"/>
            <w:tcBorders>
              <w:top w:val="single" w:sz="2" w:space="0" w:color="auto"/>
              <w:left w:val="nil"/>
              <w:bottom w:val="single" w:sz="2" w:space="0" w:color="auto"/>
              <w:right w:val="nil"/>
            </w:tcBorders>
          </w:tcPr>
          <w:p w:rsidR="000777E1" w:rsidRDefault="000777E1" w:rsidP="000777E1">
            <w:pPr>
              <w:pStyle w:val="Frequency"/>
            </w:pPr>
            <w:r>
              <w:t>26</w:t>
            </w:r>
          </w:p>
        </w:tc>
        <w:tc>
          <w:tcPr>
            <w:tcW w:w="612" w:type="dxa"/>
            <w:tcBorders>
              <w:top w:val="single" w:sz="2" w:space="0" w:color="auto"/>
              <w:left w:val="nil"/>
              <w:bottom w:val="single" w:sz="2" w:space="0" w:color="auto"/>
              <w:right w:val="nil"/>
            </w:tcBorders>
          </w:tcPr>
          <w:p w:rsidR="000777E1" w:rsidRDefault="000777E1" w:rsidP="000777E1">
            <w:pPr>
              <w:pStyle w:val="Frequency"/>
            </w:pPr>
            <w:r>
              <w:t>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90</w:t>
            </w:r>
          </w:p>
        </w:tc>
        <w:tc>
          <w:tcPr>
            <w:tcW w:w="612" w:type="dxa"/>
            <w:tcBorders>
              <w:top w:val="single" w:sz="2" w:space="0" w:color="auto"/>
              <w:left w:val="nil"/>
              <w:bottom w:val="single" w:sz="2" w:space="0" w:color="auto"/>
              <w:right w:val="nil"/>
            </w:tcBorders>
          </w:tcPr>
          <w:p w:rsidR="000777E1" w:rsidRDefault="000777E1" w:rsidP="000777E1">
            <w:pPr>
              <w:pStyle w:val="Frequency"/>
            </w:pPr>
            <w:r>
              <w:t>149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29</w:t>
            </w:r>
          </w:p>
        </w:tc>
        <w:tc>
          <w:tcPr>
            <w:tcW w:w="612" w:type="dxa"/>
            <w:tcBorders>
              <w:top w:val="single" w:sz="2" w:space="0" w:color="auto"/>
              <w:left w:val="nil"/>
              <w:bottom w:val="single" w:sz="2" w:space="0" w:color="auto"/>
              <w:right w:val="nil"/>
            </w:tcBorders>
          </w:tcPr>
          <w:p w:rsidR="000777E1" w:rsidRDefault="000777E1" w:rsidP="000777E1">
            <w:pPr>
              <w:pStyle w:val="Frequency"/>
            </w:pPr>
            <w:r>
              <w:t>265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313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121</w:t>
            </w:r>
          </w:p>
        </w:tc>
        <w:tc>
          <w:tcPr>
            <w:tcW w:w="612" w:type="dxa"/>
            <w:tcBorders>
              <w:top w:val="single" w:sz="2" w:space="0" w:color="auto"/>
              <w:left w:val="nil"/>
              <w:bottom w:val="single" w:sz="2" w:space="0" w:color="auto"/>
              <w:right w:val="nil"/>
            </w:tcBorders>
          </w:tcPr>
          <w:p w:rsidR="000777E1" w:rsidRDefault="000777E1" w:rsidP="000777E1">
            <w:pPr>
              <w:pStyle w:val="Frequency"/>
            </w:pPr>
            <w:r>
              <w:t>235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312</w:t>
            </w:r>
          </w:p>
        </w:tc>
        <w:tc>
          <w:tcPr>
            <w:tcW w:w="612" w:type="dxa"/>
            <w:tcBorders>
              <w:top w:val="single" w:sz="2" w:space="0" w:color="auto"/>
              <w:left w:val="nil"/>
              <w:bottom w:val="single" w:sz="2" w:space="0" w:color="auto"/>
              <w:right w:val="nil"/>
            </w:tcBorders>
          </w:tcPr>
          <w:p w:rsidR="000777E1" w:rsidRDefault="000777E1" w:rsidP="000777E1">
            <w:pPr>
              <w:pStyle w:val="Frequency"/>
            </w:pPr>
            <w:r>
              <w:t>42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289</w:t>
            </w:r>
          </w:p>
        </w:tc>
        <w:tc>
          <w:tcPr>
            <w:tcW w:w="612" w:type="dxa"/>
            <w:tcBorders>
              <w:top w:val="single" w:sz="2" w:space="0" w:color="auto"/>
              <w:left w:val="nil"/>
              <w:bottom w:val="single" w:sz="2" w:space="0" w:color="auto"/>
              <w:right w:val="nil"/>
            </w:tcBorders>
          </w:tcPr>
          <w:p w:rsidR="000777E1" w:rsidRDefault="000777E1" w:rsidP="000777E1">
            <w:pPr>
              <w:pStyle w:val="Frequency"/>
            </w:pPr>
            <w:r>
              <w:t>51</w:t>
            </w:r>
          </w:p>
        </w:tc>
        <w:tc>
          <w:tcPr>
            <w:tcW w:w="612" w:type="dxa"/>
            <w:tcBorders>
              <w:top w:val="single" w:sz="2" w:space="0" w:color="auto"/>
              <w:left w:val="nil"/>
              <w:bottom w:val="single" w:sz="2" w:space="0" w:color="auto"/>
              <w:right w:val="nil"/>
            </w:tcBorders>
          </w:tcPr>
          <w:p w:rsidR="000777E1" w:rsidRDefault="000777E1" w:rsidP="000777E1">
            <w:pPr>
              <w:pStyle w:val="Frequency"/>
            </w:pPr>
            <w:r>
              <w:t>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247</w:t>
            </w:r>
          </w:p>
        </w:tc>
        <w:tc>
          <w:tcPr>
            <w:tcW w:w="612" w:type="dxa"/>
            <w:tcBorders>
              <w:top w:val="single" w:sz="2" w:space="0" w:color="auto"/>
              <w:left w:val="nil"/>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nil"/>
            </w:tcBorders>
          </w:tcPr>
          <w:p w:rsidR="000777E1" w:rsidRDefault="000777E1" w:rsidP="000777E1">
            <w:pPr>
              <w:pStyle w:val="Frequency"/>
            </w:pPr>
            <w:r>
              <w:t>33</w:t>
            </w:r>
          </w:p>
        </w:tc>
        <w:tc>
          <w:tcPr>
            <w:tcW w:w="612" w:type="dxa"/>
            <w:tcBorders>
              <w:top w:val="single" w:sz="2" w:space="0" w:color="auto"/>
              <w:left w:val="nil"/>
              <w:bottom w:val="single" w:sz="2" w:space="0" w:color="auto"/>
              <w:right w:val="nil"/>
            </w:tcBorders>
          </w:tcPr>
          <w:p w:rsidR="000777E1" w:rsidRDefault="000777E1" w:rsidP="000777E1">
            <w:pPr>
              <w:pStyle w:val="Frequency"/>
            </w:pPr>
            <w:r>
              <w:t>30</w:t>
            </w:r>
          </w:p>
        </w:tc>
        <w:tc>
          <w:tcPr>
            <w:tcW w:w="612" w:type="dxa"/>
            <w:tcBorders>
              <w:top w:val="single" w:sz="2" w:space="0" w:color="auto"/>
              <w:left w:val="nil"/>
              <w:bottom w:val="single" w:sz="2" w:space="0" w:color="auto"/>
              <w:right w:val="nil"/>
            </w:tcBorders>
          </w:tcPr>
          <w:p w:rsidR="000777E1" w:rsidRDefault="000777E1" w:rsidP="000777E1">
            <w:pPr>
              <w:pStyle w:val="Frequency"/>
            </w:pPr>
            <w:r>
              <w:t>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85</w:t>
            </w:r>
          </w:p>
        </w:tc>
        <w:tc>
          <w:tcPr>
            <w:tcW w:w="612" w:type="dxa"/>
            <w:tcBorders>
              <w:top w:val="single" w:sz="2" w:space="0" w:color="auto"/>
              <w:left w:val="nil"/>
              <w:bottom w:val="single" w:sz="2" w:space="0" w:color="auto"/>
              <w:right w:val="nil"/>
            </w:tcBorders>
          </w:tcPr>
          <w:p w:rsidR="000777E1" w:rsidRDefault="000777E1" w:rsidP="000777E1">
            <w:pPr>
              <w:pStyle w:val="Frequency"/>
            </w:pPr>
            <w:r>
              <w:t>131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26</w:t>
            </w:r>
          </w:p>
        </w:tc>
        <w:tc>
          <w:tcPr>
            <w:tcW w:w="612" w:type="dxa"/>
            <w:tcBorders>
              <w:top w:val="single" w:sz="2" w:space="0" w:color="auto"/>
              <w:left w:val="nil"/>
              <w:bottom w:val="single" w:sz="2" w:space="0" w:color="auto"/>
              <w:right w:val="nil"/>
            </w:tcBorders>
          </w:tcPr>
          <w:p w:rsidR="000777E1" w:rsidRDefault="000777E1" w:rsidP="000777E1">
            <w:pPr>
              <w:pStyle w:val="Frequency"/>
            </w:pPr>
            <w:r>
              <w:t>241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286</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Plus"/>
            </w:pPr>
            <w:r>
              <w:t>26%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47%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8.91</w:t>
            </w:r>
          </w:p>
        </w:tc>
        <w:tc>
          <w:tcPr>
            <w:tcW w:w="612" w:type="dxa"/>
            <w:tcBorders>
              <w:top w:val="single" w:sz="2" w:space="0" w:color="auto"/>
              <w:left w:val="nil"/>
              <w:bottom w:val="single" w:sz="2" w:space="0" w:color="auto"/>
              <w:right w:val="nil"/>
            </w:tcBorders>
          </w:tcPr>
          <w:p w:rsidR="000777E1" w:rsidRDefault="000777E1" w:rsidP="000777E1">
            <w:pPr>
              <w:pStyle w:val="Stats"/>
            </w:pPr>
            <w:r>
              <w:t>6.39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5.55</w:t>
            </w:r>
          </w:p>
        </w:tc>
        <w:tc>
          <w:tcPr>
            <w:tcW w:w="612" w:type="dxa"/>
            <w:tcBorders>
              <w:top w:val="single" w:sz="2" w:space="0" w:color="auto"/>
              <w:left w:val="nil"/>
              <w:bottom w:val="single" w:sz="2" w:space="0" w:color="auto"/>
              <w:right w:val="nil"/>
            </w:tcBorders>
          </w:tcPr>
          <w:p w:rsidR="000777E1" w:rsidRDefault="000777E1" w:rsidP="000777E1">
            <w:pPr>
              <w:pStyle w:val="Stats"/>
            </w:pPr>
            <w:r>
              <w:t>15.12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5.76</w:t>
            </w:r>
          </w:p>
        </w:tc>
        <w:tc>
          <w:tcPr>
            <w:tcW w:w="612" w:type="dxa"/>
            <w:tcBorders>
              <w:top w:val="single" w:sz="2" w:space="0" w:color="auto"/>
              <w:left w:val="nil"/>
              <w:bottom w:val="single" w:sz="2" w:space="0" w:color="auto"/>
              <w:right w:val="nil"/>
            </w:tcBorders>
          </w:tcPr>
          <w:p w:rsidR="000777E1" w:rsidRDefault="000777E1" w:rsidP="000777E1">
            <w:pPr>
              <w:pStyle w:val="Stats"/>
            </w:pPr>
            <w:r>
              <w:t>13.72</w:t>
            </w:r>
          </w:p>
        </w:tc>
        <w:tc>
          <w:tcPr>
            <w:tcW w:w="612" w:type="dxa"/>
            <w:tcBorders>
              <w:top w:val="single" w:sz="2" w:space="0" w:color="auto"/>
              <w:left w:val="nil"/>
              <w:bottom w:val="single" w:sz="2" w:space="0" w:color="auto"/>
              <w:right w:val="nil"/>
            </w:tcBorders>
          </w:tcPr>
          <w:p w:rsidR="000777E1" w:rsidRDefault="000777E1" w:rsidP="000777E1">
            <w:pPr>
              <w:pStyle w:val="Stats"/>
            </w:pPr>
            <w:r>
              <w:t>18.20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6.24</w:t>
            </w:r>
          </w:p>
        </w:tc>
        <w:tc>
          <w:tcPr>
            <w:tcW w:w="612" w:type="dxa"/>
            <w:tcBorders>
              <w:top w:val="single" w:sz="2" w:space="0" w:color="auto"/>
              <w:left w:val="nil"/>
              <w:bottom w:val="single" w:sz="2" w:space="0" w:color="auto"/>
              <w:right w:val="nil"/>
            </w:tcBorders>
          </w:tcPr>
          <w:p w:rsidR="000777E1" w:rsidRDefault="000777E1" w:rsidP="000777E1">
            <w:pPr>
              <w:pStyle w:val="Stats"/>
            </w:pPr>
            <w:r>
              <w:t>27.18</w:t>
            </w:r>
          </w:p>
        </w:tc>
        <w:tc>
          <w:tcPr>
            <w:tcW w:w="612" w:type="dxa"/>
            <w:tcBorders>
              <w:top w:val="single" w:sz="2" w:space="0" w:color="auto"/>
              <w:left w:val="nil"/>
              <w:bottom w:val="single" w:sz="2" w:space="0" w:color="auto"/>
              <w:right w:val="nil"/>
            </w:tcBorders>
          </w:tcPr>
          <w:p w:rsidR="000777E1" w:rsidRDefault="000777E1" w:rsidP="000777E1">
            <w:pPr>
              <w:pStyle w:val="Stats"/>
            </w:pPr>
            <w:r>
              <w:t>17.06</w:t>
            </w:r>
          </w:p>
        </w:tc>
        <w:tc>
          <w:tcPr>
            <w:tcW w:w="612" w:type="dxa"/>
            <w:tcBorders>
              <w:top w:val="single" w:sz="2" w:space="0" w:color="auto"/>
              <w:left w:val="nil"/>
              <w:bottom w:val="single" w:sz="2" w:space="0" w:color="auto"/>
              <w:right w:val="nil"/>
            </w:tcBorders>
          </w:tcPr>
          <w:p w:rsidR="000777E1" w:rsidRDefault="000777E1" w:rsidP="000777E1">
            <w:pPr>
              <w:pStyle w:val="Stats"/>
            </w:pPr>
            <w:r>
              <w:t>17.89</w:t>
            </w:r>
          </w:p>
        </w:tc>
        <w:tc>
          <w:tcPr>
            <w:tcW w:w="612" w:type="dxa"/>
            <w:tcBorders>
              <w:top w:val="single" w:sz="2" w:space="0" w:color="auto"/>
              <w:left w:val="nil"/>
              <w:bottom w:val="single" w:sz="2" w:space="0" w:color="auto"/>
              <w:right w:val="nil"/>
            </w:tcBorders>
          </w:tcPr>
          <w:p w:rsidR="000777E1" w:rsidRDefault="000777E1" w:rsidP="000777E1">
            <w:pPr>
              <w:pStyle w:val="Stats"/>
            </w:pPr>
            <w:r>
              <w:t>17.32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10.63</w:t>
            </w:r>
          </w:p>
        </w:tc>
        <w:tc>
          <w:tcPr>
            <w:tcW w:w="612" w:type="dxa"/>
            <w:tcBorders>
              <w:top w:val="single" w:sz="2" w:space="0" w:color="auto"/>
              <w:left w:val="nil"/>
              <w:bottom w:val="single" w:sz="2" w:space="0" w:color="auto"/>
              <w:right w:val="nil"/>
            </w:tcBorders>
          </w:tcPr>
          <w:p w:rsidR="000777E1" w:rsidRDefault="000777E1" w:rsidP="000777E1">
            <w:pPr>
              <w:pStyle w:val="Stats"/>
            </w:pPr>
            <w:r>
              <w:t>8.56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19.22</w:t>
            </w:r>
          </w:p>
        </w:tc>
        <w:tc>
          <w:tcPr>
            <w:tcW w:w="612" w:type="dxa"/>
            <w:tcBorders>
              <w:top w:val="single" w:sz="2" w:space="0" w:color="auto"/>
              <w:left w:val="nil"/>
              <w:bottom w:val="single" w:sz="2" w:space="0" w:color="auto"/>
              <w:right w:val="nil"/>
            </w:tcBorders>
          </w:tcPr>
          <w:p w:rsidR="000777E1" w:rsidRDefault="000777E1" w:rsidP="000777E1">
            <w:pPr>
              <w:pStyle w:val="Stats"/>
            </w:pPr>
            <w:r>
              <w:t>6.31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20.89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5.79</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LinkedIn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QM4BD</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368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53</w:t>
            </w:r>
          </w:p>
        </w:tc>
        <w:tc>
          <w:tcPr>
            <w:tcW w:w="648" w:type="dxa"/>
            <w:tcBorders>
              <w:top w:val="single" w:sz="2" w:space="0" w:color="auto"/>
              <w:left w:val="nil"/>
              <w:bottom w:val="single" w:sz="2" w:space="0" w:color="auto"/>
              <w:right w:val="nil"/>
            </w:tcBorders>
          </w:tcPr>
          <w:p w:rsidR="000777E1" w:rsidRDefault="000777E1" w:rsidP="000777E1">
            <w:pPr>
              <w:pStyle w:val="Frequency"/>
            </w:pPr>
            <w:r>
              <w:t>21</w:t>
            </w:r>
          </w:p>
        </w:tc>
        <w:tc>
          <w:tcPr>
            <w:tcW w:w="648" w:type="dxa"/>
            <w:tcBorders>
              <w:top w:val="single" w:sz="2" w:space="0" w:color="auto"/>
              <w:left w:val="nil"/>
              <w:bottom w:val="single" w:sz="2" w:space="0" w:color="auto"/>
              <w:right w:val="nil"/>
            </w:tcBorders>
          </w:tcPr>
          <w:p w:rsidR="000777E1" w:rsidRDefault="000777E1" w:rsidP="000777E1">
            <w:pPr>
              <w:pStyle w:val="Frequency"/>
            </w:pPr>
            <w:r>
              <w:t>151</w:t>
            </w:r>
          </w:p>
        </w:tc>
        <w:tc>
          <w:tcPr>
            <w:tcW w:w="648" w:type="dxa"/>
            <w:tcBorders>
              <w:top w:val="single" w:sz="2" w:space="0" w:color="auto"/>
              <w:left w:val="nil"/>
              <w:bottom w:val="single" w:sz="2" w:space="0" w:color="auto"/>
              <w:right w:val="nil"/>
            </w:tcBorders>
          </w:tcPr>
          <w:p w:rsidR="000777E1" w:rsidRDefault="000777E1" w:rsidP="000777E1">
            <w:pPr>
              <w:pStyle w:val="Frequency"/>
            </w:pPr>
            <w:r>
              <w:t>72</w:t>
            </w:r>
          </w:p>
        </w:tc>
        <w:tc>
          <w:tcPr>
            <w:tcW w:w="648" w:type="dxa"/>
            <w:tcBorders>
              <w:top w:val="single" w:sz="2" w:space="0" w:color="auto"/>
              <w:left w:val="nil"/>
              <w:bottom w:val="single" w:sz="2" w:space="0" w:color="auto"/>
              <w:right w:val="nil"/>
            </w:tcBorders>
          </w:tcPr>
          <w:p w:rsidR="000777E1" w:rsidRDefault="000777E1" w:rsidP="000777E1">
            <w:pPr>
              <w:pStyle w:val="Frequency"/>
            </w:pPr>
            <w:r>
              <w:t>21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222</w:t>
            </w:r>
          </w:p>
        </w:tc>
        <w:tc>
          <w:tcPr>
            <w:tcW w:w="648" w:type="dxa"/>
            <w:tcBorders>
              <w:top w:val="single" w:sz="2" w:space="0" w:color="auto"/>
              <w:left w:val="nil"/>
              <w:bottom w:val="single" w:sz="2" w:space="0" w:color="auto"/>
              <w:right w:val="nil"/>
            </w:tcBorders>
          </w:tcPr>
          <w:p w:rsidR="000777E1" w:rsidRDefault="000777E1" w:rsidP="000777E1">
            <w:pPr>
              <w:pStyle w:val="Frequency"/>
            </w:pPr>
            <w:r>
              <w:t>144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94</w:t>
            </w:r>
          </w:p>
        </w:tc>
        <w:tc>
          <w:tcPr>
            <w:tcW w:w="648" w:type="dxa"/>
            <w:tcBorders>
              <w:top w:val="single" w:sz="2" w:space="0" w:color="auto"/>
              <w:left w:val="nil"/>
              <w:bottom w:val="single" w:sz="2" w:space="0" w:color="auto"/>
              <w:right w:val="nil"/>
            </w:tcBorders>
          </w:tcPr>
          <w:p w:rsidR="000777E1" w:rsidRDefault="000777E1" w:rsidP="000777E1">
            <w:pPr>
              <w:pStyle w:val="Frequency"/>
            </w:pPr>
            <w:r>
              <w:t>176</w:t>
            </w:r>
          </w:p>
        </w:tc>
        <w:tc>
          <w:tcPr>
            <w:tcW w:w="648" w:type="dxa"/>
            <w:tcBorders>
              <w:top w:val="single" w:sz="2" w:space="0" w:color="auto"/>
              <w:left w:val="nil"/>
              <w:bottom w:val="single" w:sz="2" w:space="0" w:color="auto"/>
              <w:right w:val="nil"/>
            </w:tcBorders>
          </w:tcPr>
          <w:p w:rsidR="000777E1" w:rsidRDefault="000777E1" w:rsidP="000777E1">
            <w:pPr>
              <w:pStyle w:val="Frequency"/>
            </w:pPr>
            <w:r>
              <w:t>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34</w:t>
            </w:r>
          </w:p>
        </w:tc>
        <w:tc>
          <w:tcPr>
            <w:tcW w:w="648" w:type="dxa"/>
            <w:tcBorders>
              <w:top w:val="single" w:sz="2" w:space="0" w:color="auto"/>
              <w:left w:val="nil"/>
              <w:bottom w:val="single" w:sz="2" w:space="0" w:color="auto"/>
              <w:right w:val="nil"/>
            </w:tcBorders>
          </w:tcPr>
          <w:p w:rsidR="000777E1" w:rsidRDefault="000777E1" w:rsidP="000777E1">
            <w:pPr>
              <w:pStyle w:val="Frequency"/>
            </w:pPr>
            <w:r>
              <w:t>109</w:t>
            </w:r>
          </w:p>
        </w:tc>
        <w:tc>
          <w:tcPr>
            <w:tcW w:w="648" w:type="dxa"/>
            <w:tcBorders>
              <w:top w:val="single" w:sz="2" w:space="0" w:color="auto"/>
              <w:left w:val="nil"/>
              <w:bottom w:val="single" w:sz="2" w:space="0" w:color="auto"/>
              <w:right w:val="nil"/>
            </w:tcBorders>
          </w:tcPr>
          <w:p w:rsidR="000777E1" w:rsidRDefault="000777E1" w:rsidP="000777E1">
            <w:pPr>
              <w:pStyle w:val="Frequency"/>
            </w:pPr>
            <w:r>
              <w:t>220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48" w:type="dxa"/>
            <w:tcBorders>
              <w:top w:val="single" w:sz="2" w:space="0" w:color="auto"/>
              <w:left w:val="nil"/>
              <w:bottom w:val="single" w:sz="2" w:space="0" w:color="auto"/>
              <w:right w:val="nil"/>
            </w:tcBorders>
          </w:tcPr>
          <w:p w:rsidR="000777E1" w:rsidRDefault="000777E1" w:rsidP="000777E1">
            <w:pPr>
              <w:pStyle w:val="Frequency"/>
            </w:pPr>
            <w:r>
              <w:t>167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101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363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51</w:t>
            </w:r>
          </w:p>
        </w:tc>
        <w:tc>
          <w:tcPr>
            <w:tcW w:w="648" w:type="dxa"/>
            <w:tcBorders>
              <w:top w:val="single" w:sz="2" w:space="0" w:color="auto"/>
              <w:left w:val="nil"/>
              <w:bottom w:val="single" w:sz="2" w:space="0" w:color="auto"/>
              <w:right w:val="nil"/>
            </w:tcBorders>
          </w:tcPr>
          <w:p w:rsidR="000777E1" w:rsidRDefault="000777E1" w:rsidP="000777E1">
            <w:pPr>
              <w:pStyle w:val="Frequency"/>
            </w:pPr>
            <w:r>
              <w:t>65</w:t>
            </w:r>
          </w:p>
        </w:tc>
        <w:tc>
          <w:tcPr>
            <w:tcW w:w="648" w:type="dxa"/>
            <w:tcBorders>
              <w:top w:val="single" w:sz="2" w:space="0" w:color="auto"/>
              <w:left w:val="nil"/>
              <w:bottom w:val="single" w:sz="2" w:space="0" w:color="auto"/>
              <w:right w:val="nil"/>
            </w:tcBorders>
          </w:tcPr>
          <w:p w:rsidR="000777E1" w:rsidRDefault="000777E1" w:rsidP="000777E1">
            <w:pPr>
              <w:pStyle w:val="Frequency"/>
            </w:pPr>
            <w:r>
              <w:t>32</w:t>
            </w:r>
          </w:p>
        </w:tc>
        <w:tc>
          <w:tcPr>
            <w:tcW w:w="648" w:type="dxa"/>
            <w:tcBorders>
              <w:top w:val="single" w:sz="2" w:space="0" w:color="auto"/>
              <w:left w:val="nil"/>
              <w:bottom w:val="single" w:sz="2" w:space="0" w:color="auto"/>
              <w:right w:val="nil"/>
            </w:tcBorders>
          </w:tcPr>
          <w:p w:rsidR="000777E1" w:rsidRDefault="000777E1" w:rsidP="000777E1">
            <w:pPr>
              <w:pStyle w:val="Frequency"/>
            </w:pPr>
            <w:r>
              <w:t>125</w:t>
            </w:r>
          </w:p>
        </w:tc>
        <w:tc>
          <w:tcPr>
            <w:tcW w:w="648" w:type="dxa"/>
            <w:tcBorders>
              <w:top w:val="single" w:sz="2" w:space="0" w:color="auto"/>
              <w:left w:val="nil"/>
              <w:bottom w:val="single" w:sz="2" w:space="0" w:color="auto"/>
              <w:right w:val="nil"/>
            </w:tcBorders>
          </w:tcPr>
          <w:p w:rsidR="000777E1" w:rsidRDefault="000777E1" w:rsidP="000777E1">
            <w:pPr>
              <w:pStyle w:val="Frequency"/>
            </w:pPr>
            <w:r>
              <w:t>62</w:t>
            </w:r>
          </w:p>
        </w:tc>
        <w:tc>
          <w:tcPr>
            <w:tcW w:w="648" w:type="dxa"/>
            <w:tcBorders>
              <w:top w:val="single" w:sz="2" w:space="0" w:color="auto"/>
              <w:left w:val="nil"/>
              <w:bottom w:val="single" w:sz="2" w:space="0" w:color="auto"/>
              <w:right w:val="nil"/>
            </w:tcBorders>
          </w:tcPr>
          <w:p w:rsidR="000777E1" w:rsidRDefault="000777E1" w:rsidP="000777E1">
            <w:pPr>
              <w:pStyle w:val="Frequency"/>
            </w:pPr>
            <w:r>
              <w:t>28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221</w:t>
            </w:r>
          </w:p>
        </w:tc>
        <w:tc>
          <w:tcPr>
            <w:tcW w:w="648" w:type="dxa"/>
            <w:tcBorders>
              <w:top w:val="single" w:sz="2" w:space="0" w:color="auto"/>
              <w:left w:val="nil"/>
              <w:bottom w:val="single" w:sz="2" w:space="0" w:color="auto"/>
              <w:right w:val="nil"/>
            </w:tcBorders>
          </w:tcPr>
          <w:p w:rsidR="000777E1" w:rsidRDefault="000777E1" w:rsidP="000777E1">
            <w:pPr>
              <w:pStyle w:val="Frequency"/>
            </w:pPr>
            <w:r>
              <w:t>140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48" w:type="dxa"/>
            <w:tcBorders>
              <w:top w:val="single" w:sz="2" w:space="0" w:color="auto"/>
              <w:left w:val="nil"/>
              <w:bottom w:val="single" w:sz="2" w:space="0" w:color="auto"/>
              <w:right w:val="nil"/>
            </w:tcBorders>
          </w:tcPr>
          <w:p w:rsidR="000777E1" w:rsidRDefault="000777E1" w:rsidP="000777E1">
            <w:pPr>
              <w:pStyle w:val="Frequency"/>
            </w:pPr>
            <w:r>
              <w:t>175</w:t>
            </w:r>
          </w:p>
        </w:tc>
        <w:tc>
          <w:tcPr>
            <w:tcW w:w="648" w:type="dxa"/>
            <w:tcBorders>
              <w:top w:val="single" w:sz="2" w:space="0" w:color="auto"/>
              <w:left w:val="nil"/>
              <w:bottom w:val="single" w:sz="2" w:space="0" w:color="auto"/>
              <w:right w:val="nil"/>
            </w:tcBorders>
          </w:tcPr>
          <w:p w:rsidR="000777E1" w:rsidRDefault="000777E1" w:rsidP="000777E1">
            <w:pPr>
              <w:pStyle w:val="Frequency"/>
            </w:pPr>
            <w:r>
              <w:t>113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w:t>
            </w:r>
          </w:p>
        </w:tc>
        <w:tc>
          <w:tcPr>
            <w:tcW w:w="648" w:type="dxa"/>
            <w:tcBorders>
              <w:top w:val="single" w:sz="2" w:space="0" w:color="auto"/>
              <w:left w:val="nil"/>
              <w:bottom w:val="single" w:sz="2" w:space="0" w:color="auto"/>
              <w:right w:val="nil"/>
            </w:tcBorders>
          </w:tcPr>
          <w:p w:rsidR="000777E1" w:rsidRDefault="000777E1" w:rsidP="000777E1">
            <w:pPr>
              <w:pStyle w:val="Frequency"/>
            </w:pPr>
            <w:r>
              <w:t>112</w:t>
            </w:r>
          </w:p>
        </w:tc>
        <w:tc>
          <w:tcPr>
            <w:tcW w:w="648" w:type="dxa"/>
            <w:tcBorders>
              <w:top w:val="single" w:sz="2" w:space="0" w:color="auto"/>
              <w:left w:val="nil"/>
              <w:bottom w:val="single" w:sz="2" w:space="0" w:color="auto"/>
              <w:right w:val="nil"/>
            </w:tcBorders>
          </w:tcPr>
          <w:p w:rsidR="000777E1" w:rsidRDefault="000777E1" w:rsidP="000777E1">
            <w:pPr>
              <w:pStyle w:val="Frequency"/>
            </w:pPr>
            <w:r>
              <w:t>208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74</w:t>
            </w:r>
          </w:p>
        </w:tc>
        <w:tc>
          <w:tcPr>
            <w:tcW w:w="648" w:type="dxa"/>
            <w:tcBorders>
              <w:top w:val="single" w:sz="2" w:space="0" w:color="auto"/>
              <w:left w:val="nil"/>
              <w:bottom w:val="single" w:sz="2" w:space="0" w:color="auto"/>
              <w:right w:val="nil"/>
            </w:tcBorders>
          </w:tcPr>
          <w:p w:rsidR="000777E1" w:rsidRDefault="000777E1" w:rsidP="000777E1">
            <w:pPr>
              <w:pStyle w:val="Frequency"/>
            </w:pPr>
            <w:r>
              <w:t>164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99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36%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39%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13.72</w:t>
            </w:r>
          </w:p>
        </w:tc>
        <w:tc>
          <w:tcPr>
            <w:tcW w:w="648" w:type="dxa"/>
            <w:tcBorders>
              <w:top w:val="single" w:sz="2" w:space="0" w:color="auto"/>
              <w:left w:val="nil"/>
              <w:bottom w:val="single" w:sz="2" w:space="0" w:color="auto"/>
              <w:right w:val="nil"/>
            </w:tcBorders>
          </w:tcPr>
          <w:p w:rsidR="000777E1" w:rsidRDefault="000777E1" w:rsidP="000777E1">
            <w:pPr>
              <w:pStyle w:val="Stats"/>
            </w:pPr>
            <w:r>
              <w:t>12.16</w:t>
            </w:r>
          </w:p>
        </w:tc>
        <w:tc>
          <w:tcPr>
            <w:tcW w:w="648" w:type="dxa"/>
            <w:tcBorders>
              <w:top w:val="single" w:sz="2" w:space="0" w:color="auto"/>
              <w:left w:val="nil"/>
              <w:bottom w:val="single" w:sz="2" w:space="0" w:color="auto"/>
              <w:right w:val="nil"/>
            </w:tcBorders>
          </w:tcPr>
          <w:p w:rsidR="000777E1" w:rsidRDefault="000777E1" w:rsidP="000777E1">
            <w:pPr>
              <w:pStyle w:val="Stats"/>
            </w:pPr>
            <w:r>
              <w:t>17.32</w:t>
            </w:r>
          </w:p>
        </w:tc>
        <w:tc>
          <w:tcPr>
            <w:tcW w:w="648" w:type="dxa"/>
            <w:tcBorders>
              <w:top w:val="single" w:sz="2" w:space="0" w:color="auto"/>
              <w:left w:val="nil"/>
              <w:bottom w:val="single" w:sz="2" w:space="0" w:color="auto"/>
              <w:right w:val="nil"/>
            </w:tcBorders>
          </w:tcPr>
          <w:p w:rsidR="000777E1" w:rsidRDefault="000777E1" w:rsidP="000777E1">
            <w:pPr>
              <w:pStyle w:val="Stats"/>
            </w:pPr>
            <w:r>
              <w:t>8.77</w:t>
            </w:r>
          </w:p>
        </w:tc>
        <w:tc>
          <w:tcPr>
            <w:tcW w:w="648" w:type="dxa"/>
            <w:tcBorders>
              <w:top w:val="single" w:sz="2" w:space="0" w:color="auto"/>
              <w:left w:val="nil"/>
              <w:bottom w:val="single" w:sz="2" w:space="0" w:color="auto"/>
              <w:right w:val="nil"/>
            </w:tcBorders>
          </w:tcPr>
          <w:p w:rsidR="000777E1" w:rsidRDefault="000777E1" w:rsidP="000777E1">
            <w:pPr>
              <w:pStyle w:val="Stats"/>
            </w:pPr>
            <w:r>
              <w:t>12.45</w:t>
            </w:r>
          </w:p>
        </w:tc>
        <w:tc>
          <w:tcPr>
            <w:tcW w:w="648" w:type="dxa"/>
            <w:tcBorders>
              <w:top w:val="single" w:sz="2" w:space="0" w:color="auto"/>
              <w:left w:val="nil"/>
              <w:bottom w:val="single" w:sz="2" w:space="0" w:color="auto"/>
              <w:right w:val="nil"/>
            </w:tcBorders>
          </w:tcPr>
          <w:p w:rsidR="000777E1" w:rsidRDefault="000777E1" w:rsidP="000777E1">
            <w:pPr>
              <w:pStyle w:val="Stats"/>
            </w:pPr>
            <w:r>
              <w:t>18.52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6.59</w:t>
            </w:r>
          </w:p>
        </w:tc>
        <w:tc>
          <w:tcPr>
            <w:tcW w:w="648" w:type="dxa"/>
            <w:tcBorders>
              <w:top w:val="single" w:sz="2" w:space="0" w:color="auto"/>
              <w:left w:val="nil"/>
              <w:bottom w:val="single" w:sz="2" w:space="0" w:color="auto"/>
              <w:right w:val="nil"/>
            </w:tcBorders>
          </w:tcPr>
          <w:p w:rsidR="000777E1" w:rsidRDefault="000777E1" w:rsidP="000777E1">
            <w:pPr>
              <w:pStyle w:val="Stats"/>
            </w:pPr>
            <w:r>
              <w:t>8.28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11.32</w:t>
            </w:r>
          </w:p>
        </w:tc>
        <w:tc>
          <w:tcPr>
            <w:tcW w:w="648" w:type="dxa"/>
            <w:tcBorders>
              <w:top w:val="single" w:sz="2" w:space="0" w:color="auto"/>
              <w:left w:val="nil"/>
              <w:bottom w:val="single" w:sz="2" w:space="0" w:color="auto"/>
              <w:right w:val="nil"/>
            </w:tcBorders>
          </w:tcPr>
          <w:p w:rsidR="000777E1" w:rsidRDefault="000777E1" w:rsidP="000777E1">
            <w:pPr>
              <w:pStyle w:val="Stats"/>
            </w:pPr>
            <w:r>
              <w:t>7.41</w:t>
            </w:r>
          </w:p>
        </w:tc>
        <w:tc>
          <w:tcPr>
            <w:tcW w:w="648" w:type="dxa"/>
            <w:tcBorders>
              <w:top w:val="single" w:sz="2" w:space="0" w:color="auto"/>
              <w:left w:val="nil"/>
              <w:bottom w:val="single" w:sz="2" w:space="0" w:color="auto"/>
              <w:right w:val="nil"/>
            </w:tcBorders>
          </w:tcPr>
          <w:p w:rsidR="000777E1" w:rsidRDefault="000777E1" w:rsidP="000777E1">
            <w:pPr>
              <w:pStyle w:val="Stats"/>
            </w:pPr>
            <w:r>
              <w:t>9.22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15.90</w:t>
            </w:r>
          </w:p>
        </w:tc>
        <w:tc>
          <w:tcPr>
            <w:tcW w:w="648" w:type="dxa"/>
            <w:tcBorders>
              <w:top w:val="single" w:sz="2" w:space="0" w:color="auto"/>
              <w:left w:val="nil"/>
              <w:bottom w:val="single" w:sz="2" w:space="0" w:color="auto"/>
              <w:right w:val="nil"/>
            </w:tcBorders>
          </w:tcPr>
          <w:p w:rsidR="000777E1" w:rsidRDefault="000777E1" w:rsidP="000777E1">
            <w:pPr>
              <w:pStyle w:val="Stats"/>
            </w:pPr>
            <w:r>
              <w:t>9.26</w:t>
            </w:r>
          </w:p>
        </w:tc>
        <w:tc>
          <w:tcPr>
            <w:tcW w:w="648" w:type="dxa"/>
            <w:tcBorders>
              <w:top w:val="single" w:sz="2" w:space="0" w:color="auto"/>
              <w:left w:val="nil"/>
              <w:bottom w:val="single" w:sz="2" w:space="0" w:color="auto"/>
              <w:right w:val="nil"/>
            </w:tcBorders>
          </w:tcPr>
          <w:p w:rsidR="000777E1" w:rsidRDefault="000777E1" w:rsidP="000777E1">
            <w:pPr>
              <w:pStyle w:val="Stats"/>
            </w:pPr>
            <w:r>
              <w:t>6.79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11.39</w:t>
            </w:r>
          </w:p>
        </w:tc>
        <w:tc>
          <w:tcPr>
            <w:tcW w:w="648" w:type="dxa"/>
            <w:tcBorders>
              <w:top w:val="single" w:sz="2" w:space="0" w:color="auto"/>
              <w:left w:val="nil"/>
              <w:bottom w:val="single" w:sz="2" w:space="0" w:color="auto"/>
              <w:right w:val="nil"/>
            </w:tcBorders>
          </w:tcPr>
          <w:p w:rsidR="000777E1" w:rsidRDefault="000777E1" w:rsidP="000777E1">
            <w:pPr>
              <w:pStyle w:val="Stats"/>
            </w:pPr>
            <w:r>
              <w:t>7.65</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9.85</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LinkedIn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QM4BD</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133</w:t>
            </w:r>
          </w:p>
        </w:tc>
        <w:tc>
          <w:tcPr>
            <w:tcW w:w="612" w:type="dxa"/>
            <w:tcBorders>
              <w:top w:val="single" w:sz="2" w:space="0" w:color="auto"/>
              <w:left w:val="nil"/>
              <w:bottom w:val="single" w:sz="2" w:space="0" w:color="auto"/>
              <w:right w:val="nil"/>
            </w:tcBorders>
          </w:tcPr>
          <w:p w:rsidR="000777E1" w:rsidRDefault="000777E1" w:rsidP="000777E1">
            <w:pPr>
              <w:pStyle w:val="Frequency"/>
            </w:pPr>
            <w:r>
              <w:t>235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612" w:type="dxa"/>
            <w:tcBorders>
              <w:top w:val="single" w:sz="2" w:space="0" w:color="auto"/>
              <w:left w:val="nil"/>
              <w:bottom w:val="single" w:sz="2" w:space="0" w:color="auto"/>
              <w:right w:val="nil"/>
            </w:tcBorders>
          </w:tcPr>
          <w:p w:rsidR="000777E1" w:rsidRDefault="000777E1" w:rsidP="000777E1">
            <w:pPr>
              <w:pStyle w:val="Frequency"/>
            </w:pPr>
            <w:r>
              <w:t>56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269</w:t>
            </w:r>
          </w:p>
        </w:tc>
        <w:tc>
          <w:tcPr>
            <w:tcW w:w="612" w:type="dxa"/>
            <w:tcBorders>
              <w:top w:val="single" w:sz="2" w:space="0" w:color="auto"/>
              <w:left w:val="nil"/>
              <w:bottom w:val="single" w:sz="2" w:space="0" w:color="auto"/>
              <w:right w:val="nil"/>
            </w:tcBorders>
          </w:tcPr>
          <w:p w:rsidR="000777E1" w:rsidRDefault="000777E1" w:rsidP="000777E1">
            <w:pPr>
              <w:pStyle w:val="Frequency"/>
            </w:pPr>
            <w:r>
              <w:t>77</w:t>
            </w:r>
          </w:p>
        </w:tc>
        <w:tc>
          <w:tcPr>
            <w:tcW w:w="612" w:type="dxa"/>
            <w:tcBorders>
              <w:top w:val="single" w:sz="2" w:space="0" w:color="auto"/>
              <w:left w:val="nil"/>
              <w:bottom w:val="single" w:sz="2" w:space="0" w:color="auto"/>
              <w:right w:val="nil"/>
            </w:tcBorders>
          </w:tcPr>
          <w:p w:rsidR="000777E1" w:rsidRDefault="000777E1" w:rsidP="000777E1">
            <w:pPr>
              <w:pStyle w:val="Frequency"/>
            </w:pPr>
            <w:r>
              <w:t>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272</w:t>
            </w:r>
          </w:p>
        </w:tc>
        <w:tc>
          <w:tcPr>
            <w:tcW w:w="612" w:type="dxa"/>
            <w:tcBorders>
              <w:top w:val="single" w:sz="2" w:space="0" w:color="auto"/>
              <w:left w:val="nil"/>
              <w:bottom w:val="single" w:sz="2" w:space="0" w:color="auto"/>
              <w:right w:val="nil"/>
            </w:tcBorders>
          </w:tcPr>
          <w:p w:rsidR="000777E1" w:rsidRDefault="000777E1" w:rsidP="000777E1">
            <w:pPr>
              <w:pStyle w:val="Frequency"/>
            </w:pPr>
            <w:r>
              <w:t>22</w:t>
            </w:r>
          </w:p>
        </w:tc>
        <w:tc>
          <w:tcPr>
            <w:tcW w:w="612" w:type="dxa"/>
            <w:tcBorders>
              <w:top w:val="single" w:sz="2" w:space="0" w:color="auto"/>
              <w:left w:val="nil"/>
              <w:bottom w:val="single" w:sz="2" w:space="0" w:color="auto"/>
              <w:right w:val="nil"/>
            </w:tcBorders>
          </w:tcPr>
          <w:p w:rsidR="000777E1" w:rsidRDefault="000777E1" w:rsidP="000777E1">
            <w:pPr>
              <w:pStyle w:val="Frequency"/>
            </w:pPr>
            <w:r>
              <w:t>15</w:t>
            </w:r>
          </w:p>
        </w:tc>
        <w:tc>
          <w:tcPr>
            <w:tcW w:w="612" w:type="dxa"/>
            <w:tcBorders>
              <w:top w:val="single" w:sz="2" w:space="0" w:color="auto"/>
              <w:left w:val="nil"/>
              <w:bottom w:val="single" w:sz="2" w:space="0" w:color="auto"/>
              <w:right w:val="nil"/>
            </w:tcBorders>
          </w:tcPr>
          <w:p w:rsidR="000777E1" w:rsidRDefault="000777E1" w:rsidP="000777E1">
            <w:pPr>
              <w:pStyle w:val="Frequency"/>
            </w:pPr>
            <w:r>
              <w:t>46</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98</w:t>
            </w:r>
          </w:p>
        </w:tc>
        <w:tc>
          <w:tcPr>
            <w:tcW w:w="612" w:type="dxa"/>
            <w:tcBorders>
              <w:top w:val="single" w:sz="2" w:space="0" w:color="auto"/>
              <w:left w:val="nil"/>
              <w:bottom w:val="single" w:sz="2" w:space="0" w:color="auto"/>
              <w:right w:val="nil"/>
            </w:tcBorders>
          </w:tcPr>
          <w:p w:rsidR="000777E1" w:rsidRDefault="000777E1" w:rsidP="000777E1">
            <w:pPr>
              <w:pStyle w:val="Frequency"/>
            </w:pPr>
            <w:r>
              <w:t>155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12" w:type="dxa"/>
            <w:tcBorders>
              <w:top w:val="single" w:sz="2" w:space="0" w:color="auto"/>
              <w:left w:val="nil"/>
              <w:bottom w:val="single" w:sz="2" w:space="0" w:color="auto"/>
              <w:right w:val="nil"/>
            </w:tcBorders>
          </w:tcPr>
          <w:p w:rsidR="000777E1" w:rsidRDefault="000777E1" w:rsidP="000777E1">
            <w:pPr>
              <w:pStyle w:val="Frequency"/>
            </w:pPr>
            <w:r>
              <w:t>262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300</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612" w:type="dxa"/>
            <w:tcBorders>
              <w:top w:val="single" w:sz="2" w:space="0" w:color="auto"/>
              <w:left w:val="nil"/>
              <w:bottom w:val="single" w:sz="2" w:space="0" w:color="auto"/>
              <w:right w:val="nil"/>
            </w:tcBorders>
          </w:tcPr>
          <w:p w:rsidR="000777E1" w:rsidRDefault="000777E1" w:rsidP="000777E1">
            <w:pPr>
              <w:pStyle w:val="Frequency"/>
            </w:pPr>
            <w:r>
              <w:t>233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309</w:t>
            </w:r>
          </w:p>
        </w:tc>
        <w:tc>
          <w:tcPr>
            <w:tcW w:w="612" w:type="dxa"/>
            <w:tcBorders>
              <w:top w:val="single" w:sz="2" w:space="0" w:color="auto"/>
              <w:left w:val="nil"/>
              <w:bottom w:val="single" w:sz="2" w:space="0" w:color="auto"/>
              <w:right w:val="nil"/>
            </w:tcBorders>
          </w:tcPr>
          <w:p w:rsidR="000777E1" w:rsidRDefault="000777E1" w:rsidP="000777E1">
            <w:pPr>
              <w:pStyle w:val="Frequency"/>
            </w:pPr>
            <w:r>
              <w:t>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275</w:t>
            </w:r>
          </w:p>
        </w:tc>
        <w:tc>
          <w:tcPr>
            <w:tcW w:w="612" w:type="dxa"/>
            <w:tcBorders>
              <w:top w:val="single" w:sz="2" w:space="0" w:color="auto"/>
              <w:left w:val="nil"/>
              <w:bottom w:val="single" w:sz="2" w:space="0" w:color="auto"/>
              <w:right w:val="nil"/>
            </w:tcBorders>
          </w:tcPr>
          <w:p w:rsidR="000777E1" w:rsidRDefault="000777E1" w:rsidP="000777E1">
            <w:pPr>
              <w:pStyle w:val="Frequency"/>
            </w:pPr>
            <w:r>
              <w:t>67</w:t>
            </w:r>
          </w:p>
        </w:tc>
        <w:tc>
          <w:tcPr>
            <w:tcW w:w="612" w:type="dxa"/>
            <w:tcBorders>
              <w:top w:val="single" w:sz="2" w:space="0" w:color="auto"/>
              <w:left w:val="nil"/>
              <w:bottom w:val="single" w:sz="2" w:space="0" w:color="auto"/>
              <w:right w:val="nil"/>
            </w:tcBorders>
          </w:tcPr>
          <w:p w:rsidR="000777E1" w:rsidRDefault="000777E1" w:rsidP="000777E1">
            <w:pPr>
              <w:pStyle w:val="Frequency"/>
            </w:pPr>
            <w:r>
              <w:t>37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263</w:t>
            </w:r>
          </w:p>
        </w:tc>
        <w:tc>
          <w:tcPr>
            <w:tcW w:w="612" w:type="dxa"/>
            <w:tcBorders>
              <w:top w:val="single" w:sz="2" w:space="0" w:color="auto"/>
              <w:left w:val="nil"/>
              <w:bottom w:val="single" w:sz="2" w:space="0" w:color="auto"/>
              <w:right w:val="nil"/>
            </w:tcBorders>
          </w:tcPr>
          <w:p w:rsidR="000777E1" w:rsidRDefault="000777E1" w:rsidP="000777E1">
            <w:pPr>
              <w:pStyle w:val="Frequency"/>
            </w:pPr>
            <w:r>
              <w:t>23</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nil"/>
              <w:bottom w:val="single" w:sz="2" w:space="0" w:color="auto"/>
              <w:right w:val="nil"/>
            </w:tcBorders>
          </w:tcPr>
          <w:p w:rsidR="000777E1" w:rsidRDefault="000777E1" w:rsidP="000777E1">
            <w:pPr>
              <w:pStyle w:val="Frequency"/>
            </w:pPr>
            <w:r>
              <w:t>51</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96</w:t>
            </w:r>
          </w:p>
        </w:tc>
        <w:tc>
          <w:tcPr>
            <w:tcW w:w="612" w:type="dxa"/>
            <w:tcBorders>
              <w:top w:val="single" w:sz="2" w:space="0" w:color="auto"/>
              <w:left w:val="nil"/>
              <w:bottom w:val="single" w:sz="2" w:space="0" w:color="auto"/>
              <w:right w:val="nil"/>
            </w:tcBorders>
          </w:tcPr>
          <w:p w:rsidR="000777E1" w:rsidRDefault="000777E1" w:rsidP="000777E1">
            <w:pPr>
              <w:pStyle w:val="Frequency"/>
            </w:pPr>
            <w:r>
              <w:t>151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36</w:t>
            </w:r>
          </w:p>
        </w:tc>
        <w:tc>
          <w:tcPr>
            <w:tcW w:w="612" w:type="dxa"/>
            <w:tcBorders>
              <w:top w:val="single" w:sz="2" w:space="0" w:color="auto"/>
              <w:left w:val="nil"/>
              <w:bottom w:val="single" w:sz="2" w:space="0" w:color="auto"/>
              <w:right w:val="nil"/>
            </w:tcBorders>
          </w:tcPr>
          <w:p w:rsidR="000777E1" w:rsidRDefault="000777E1" w:rsidP="000777E1">
            <w:pPr>
              <w:pStyle w:val="Frequency"/>
            </w:pPr>
            <w:r>
              <w:t>255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295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41%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32%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43%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11%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612" w:type="dxa"/>
            <w:tcBorders>
              <w:top w:val="single" w:sz="2" w:space="0" w:color="auto"/>
              <w:left w:val="nil"/>
              <w:bottom w:val="single" w:sz="2" w:space="0" w:color="auto"/>
              <w:right w:val="nil"/>
            </w:tcBorders>
          </w:tcPr>
          <w:p w:rsidR="000777E1" w:rsidRDefault="000777E1" w:rsidP="000777E1">
            <w:pPr>
              <w:pStyle w:val="Stats"/>
            </w:pPr>
            <w:r>
              <w:t>6.42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5.57</w:t>
            </w:r>
          </w:p>
        </w:tc>
        <w:tc>
          <w:tcPr>
            <w:tcW w:w="612" w:type="dxa"/>
            <w:tcBorders>
              <w:top w:val="single" w:sz="2" w:space="0" w:color="auto"/>
              <w:left w:val="nil"/>
              <w:bottom w:val="single" w:sz="2" w:space="0" w:color="auto"/>
              <w:right w:val="nil"/>
            </w:tcBorders>
          </w:tcPr>
          <w:p w:rsidR="000777E1" w:rsidRDefault="000777E1" w:rsidP="000777E1">
            <w:pPr>
              <w:pStyle w:val="Stats"/>
            </w:pPr>
            <w:r>
              <w:t>13.72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5.91</w:t>
            </w:r>
          </w:p>
        </w:tc>
        <w:tc>
          <w:tcPr>
            <w:tcW w:w="612" w:type="dxa"/>
            <w:tcBorders>
              <w:top w:val="single" w:sz="2" w:space="0" w:color="auto"/>
              <w:left w:val="nil"/>
              <w:bottom w:val="single" w:sz="2" w:space="0" w:color="auto"/>
              <w:right w:val="nil"/>
            </w:tcBorders>
          </w:tcPr>
          <w:p w:rsidR="000777E1" w:rsidRDefault="000777E1" w:rsidP="000777E1">
            <w:pPr>
              <w:pStyle w:val="Stats"/>
            </w:pPr>
            <w:r>
              <w:t>11.97</w:t>
            </w:r>
          </w:p>
        </w:tc>
        <w:tc>
          <w:tcPr>
            <w:tcW w:w="612" w:type="dxa"/>
            <w:tcBorders>
              <w:top w:val="single" w:sz="2" w:space="0" w:color="auto"/>
              <w:left w:val="nil"/>
              <w:bottom w:val="single" w:sz="2" w:space="0" w:color="auto"/>
              <w:right w:val="nil"/>
            </w:tcBorders>
          </w:tcPr>
          <w:p w:rsidR="000777E1" w:rsidRDefault="000777E1" w:rsidP="000777E1">
            <w:pPr>
              <w:pStyle w:val="Stats"/>
            </w:pPr>
            <w:r>
              <w:t>16.11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6.04</w:t>
            </w:r>
          </w:p>
        </w:tc>
        <w:tc>
          <w:tcPr>
            <w:tcW w:w="612" w:type="dxa"/>
            <w:tcBorders>
              <w:top w:val="single" w:sz="2" w:space="0" w:color="auto"/>
              <w:left w:val="nil"/>
              <w:bottom w:val="single" w:sz="2" w:space="0" w:color="auto"/>
              <w:right w:val="nil"/>
            </w:tcBorders>
          </w:tcPr>
          <w:p w:rsidR="000777E1" w:rsidRDefault="000777E1" w:rsidP="000777E1">
            <w:pPr>
              <w:pStyle w:val="Stats"/>
            </w:pPr>
            <w:r>
              <w:t>20.43</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nil"/>
              <w:bottom w:val="single" w:sz="2" w:space="0" w:color="auto"/>
              <w:right w:val="nil"/>
            </w:tcBorders>
          </w:tcPr>
          <w:p w:rsidR="000777E1" w:rsidRDefault="000777E1" w:rsidP="000777E1">
            <w:pPr>
              <w:pStyle w:val="Stats"/>
            </w:pPr>
            <w:r>
              <w:t>13.72</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10.00</w:t>
            </w:r>
          </w:p>
        </w:tc>
        <w:tc>
          <w:tcPr>
            <w:tcW w:w="612" w:type="dxa"/>
            <w:tcBorders>
              <w:top w:val="single" w:sz="2" w:space="0" w:color="auto"/>
              <w:left w:val="nil"/>
              <w:bottom w:val="single" w:sz="2" w:space="0" w:color="auto"/>
              <w:right w:val="nil"/>
            </w:tcBorders>
          </w:tcPr>
          <w:p w:rsidR="000777E1" w:rsidRDefault="000777E1" w:rsidP="000777E1">
            <w:pPr>
              <w:pStyle w:val="Stats"/>
            </w:pPr>
            <w:r>
              <w:t>7.97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16.33</w:t>
            </w:r>
          </w:p>
        </w:tc>
        <w:tc>
          <w:tcPr>
            <w:tcW w:w="612" w:type="dxa"/>
            <w:tcBorders>
              <w:top w:val="single" w:sz="2" w:space="0" w:color="auto"/>
              <w:left w:val="nil"/>
              <w:bottom w:val="single" w:sz="2" w:space="0" w:color="auto"/>
              <w:right w:val="nil"/>
            </w:tcBorders>
          </w:tcPr>
          <w:p w:rsidR="000777E1" w:rsidRDefault="000777E1" w:rsidP="000777E1">
            <w:pPr>
              <w:pStyle w:val="Stats"/>
            </w:pPr>
            <w:r>
              <w:t>6.14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17.89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5.71</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Snapchat</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QM4BE</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27</w:t>
            </w:r>
          </w:p>
        </w:tc>
        <w:tc>
          <w:tcPr>
            <w:tcW w:w="648" w:type="dxa"/>
            <w:tcBorders>
              <w:top w:val="single" w:sz="2" w:space="0" w:color="auto"/>
              <w:left w:val="nil"/>
              <w:bottom w:val="single" w:sz="2" w:space="0" w:color="auto"/>
              <w:right w:val="nil"/>
            </w:tcBorders>
          </w:tcPr>
          <w:p w:rsidR="000777E1" w:rsidRDefault="000777E1" w:rsidP="000777E1">
            <w:pPr>
              <w:pStyle w:val="Frequency"/>
            </w:pPr>
            <w:r>
              <w:t>25</w:t>
            </w:r>
          </w:p>
        </w:tc>
        <w:tc>
          <w:tcPr>
            <w:tcW w:w="648" w:type="dxa"/>
            <w:tcBorders>
              <w:top w:val="single" w:sz="2" w:space="0" w:color="auto"/>
              <w:left w:val="nil"/>
              <w:bottom w:val="single" w:sz="2" w:space="0" w:color="auto"/>
              <w:right w:val="nil"/>
            </w:tcBorders>
          </w:tcPr>
          <w:p w:rsidR="000777E1" w:rsidRDefault="000777E1" w:rsidP="000777E1">
            <w:pPr>
              <w:pStyle w:val="Frequency"/>
            </w:pPr>
            <w:r>
              <w:t>18</w:t>
            </w:r>
          </w:p>
        </w:tc>
        <w:tc>
          <w:tcPr>
            <w:tcW w:w="648" w:type="dxa"/>
            <w:tcBorders>
              <w:top w:val="single" w:sz="2" w:space="0" w:color="auto"/>
              <w:left w:val="nil"/>
              <w:bottom w:val="single" w:sz="2" w:space="0" w:color="auto"/>
              <w:right w:val="nil"/>
            </w:tcBorders>
          </w:tcPr>
          <w:p w:rsidR="000777E1" w:rsidRDefault="000777E1" w:rsidP="000777E1">
            <w:pPr>
              <w:pStyle w:val="Frequency"/>
            </w:pPr>
            <w:r>
              <w:t>72</w:t>
            </w:r>
          </w:p>
        </w:tc>
        <w:tc>
          <w:tcPr>
            <w:tcW w:w="648" w:type="dxa"/>
            <w:tcBorders>
              <w:top w:val="single" w:sz="2" w:space="0" w:color="auto"/>
              <w:left w:val="nil"/>
              <w:bottom w:val="single" w:sz="2" w:space="0" w:color="auto"/>
              <w:right w:val="nil"/>
            </w:tcBorders>
          </w:tcPr>
          <w:p w:rsidR="000777E1" w:rsidRDefault="000777E1" w:rsidP="000777E1">
            <w:pPr>
              <w:pStyle w:val="Frequency"/>
            </w:pPr>
            <w:r>
              <w:t>42</w:t>
            </w:r>
          </w:p>
        </w:tc>
        <w:tc>
          <w:tcPr>
            <w:tcW w:w="648" w:type="dxa"/>
            <w:tcBorders>
              <w:top w:val="single" w:sz="2" w:space="0" w:color="auto"/>
              <w:left w:val="nil"/>
              <w:bottom w:val="single" w:sz="2" w:space="0" w:color="auto"/>
              <w:right w:val="nil"/>
            </w:tcBorders>
          </w:tcPr>
          <w:p w:rsidR="000777E1" w:rsidRDefault="000777E1" w:rsidP="000777E1">
            <w:pPr>
              <w:pStyle w:val="Frequency"/>
            </w:pPr>
            <w:r>
              <w:t>21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89</w:t>
            </w:r>
          </w:p>
        </w:tc>
        <w:tc>
          <w:tcPr>
            <w:tcW w:w="648" w:type="dxa"/>
            <w:tcBorders>
              <w:top w:val="single" w:sz="2" w:space="0" w:color="auto"/>
              <w:left w:val="nil"/>
              <w:bottom w:val="single" w:sz="2" w:space="0" w:color="auto"/>
              <w:right w:val="nil"/>
            </w:tcBorders>
          </w:tcPr>
          <w:p w:rsidR="000777E1" w:rsidRDefault="000777E1" w:rsidP="000777E1">
            <w:pPr>
              <w:pStyle w:val="Frequency"/>
            </w:pPr>
            <w:r>
              <w:t>115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172</w:t>
            </w:r>
          </w:p>
        </w:tc>
        <w:tc>
          <w:tcPr>
            <w:tcW w:w="648" w:type="dxa"/>
            <w:tcBorders>
              <w:top w:val="single" w:sz="2" w:space="0" w:color="auto"/>
              <w:left w:val="nil"/>
              <w:bottom w:val="single" w:sz="2" w:space="0" w:color="auto"/>
              <w:right w:val="nil"/>
            </w:tcBorders>
          </w:tcPr>
          <w:p w:rsidR="000777E1" w:rsidRDefault="000777E1" w:rsidP="000777E1">
            <w:pPr>
              <w:pStyle w:val="Frequency"/>
            </w:pPr>
            <w:r>
              <w:t>25</w:t>
            </w:r>
          </w:p>
        </w:tc>
        <w:tc>
          <w:tcPr>
            <w:tcW w:w="648" w:type="dxa"/>
            <w:tcBorders>
              <w:top w:val="single" w:sz="2" w:space="0" w:color="auto"/>
              <w:left w:val="nil"/>
              <w:bottom w:val="single" w:sz="2" w:space="0" w:color="auto"/>
              <w:right w:val="nil"/>
            </w:tcBorders>
          </w:tcPr>
          <w:p w:rsidR="000777E1" w:rsidRDefault="000777E1" w:rsidP="000777E1">
            <w:pPr>
              <w:pStyle w:val="Frequency"/>
            </w:pPr>
            <w:r>
              <w:t>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81</w:t>
            </w:r>
          </w:p>
        </w:tc>
        <w:tc>
          <w:tcPr>
            <w:tcW w:w="648" w:type="dxa"/>
            <w:tcBorders>
              <w:top w:val="single" w:sz="2" w:space="0" w:color="auto"/>
              <w:left w:val="nil"/>
              <w:bottom w:val="single" w:sz="2" w:space="0" w:color="auto"/>
              <w:right w:val="nil"/>
            </w:tcBorders>
          </w:tcPr>
          <w:p w:rsidR="000777E1" w:rsidRDefault="000777E1" w:rsidP="000777E1">
            <w:pPr>
              <w:pStyle w:val="Frequency"/>
            </w:pPr>
            <w:r>
              <w:t>73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87</w:t>
            </w:r>
          </w:p>
        </w:tc>
        <w:tc>
          <w:tcPr>
            <w:tcW w:w="648" w:type="dxa"/>
            <w:tcBorders>
              <w:top w:val="single" w:sz="2" w:space="0" w:color="auto"/>
              <w:left w:val="nil"/>
              <w:bottom w:val="single" w:sz="2" w:space="0" w:color="auto"/>
              <w:right w:val="nil"/>
            </w:tcBorders>
          </w:tcPr>
          <w:p w:rsidR="000777E1" w:rsidRDefault="000777E1" w:rsidP="000777E1">
            <w:pPr>
              <w:pStyle w:val="Frequency"/>
            </w:pPr>
            <w:r>
              <w:t>86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17</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176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23</w:t>
            </w:r>
          </w:p>
        </w:tc>
        <w:tc>
          <w:tcPr>
            <w:tcW w:w="648" w:type="dxa"/>
            <w:tcBorders>
              <w:top w:val="single" w:sz="2" w:space="0" w:color="auto"/>
              <w:left w:val="nil"/>
              <w:bottom w:val="single" w:sz="2" w:space="0" w:color="auto"/>
              <w:right w:val="nil"/>
            </w:tcBorders>
          </w:tcPr>
          <w:p w:rsidR="000777E1" w:rsidRDefault="000777E1" w:rsidP="000777E1">
            <w:pPr>
              <w:pStyle w:val="Frequency"/>
            </w:pPr>
            <w:r>
              <w:t>26</w:t>
            </w:r>
          </w:p>
        </w:tc>
        <w:tc>
          <w:tcPr>
            <w:tcW w:w="648" w:type="dxa"/>
            <w:tcBorders>
              <w:top w:val="single" w:sz="2" w:space="0" w:color="auto"/>
              <w:left w:val="nil"/>
              <w:bottom w:val="single" w:sz="2" w:space="0" w:color="auto"/>
              <w:right w:val="nil"/>
            </w:tcBorders>
          </w:tcPr>
          <w:p w:rsidR="000777E1" w:rsidRDefault="000777E1" w:rsidP="000777E1">
            <w:pPr>
              <w:pStyle w:val="Frequency"/>
            </w:pPr>
            <w:r>
              <w:t>24</w:t>
            </w:r>
          </w:p>
        </w:tc>
        <w:tc>
          <w:tcPr>
            <w:tcW w:w="648" w:type="dxa"/>
            <w:tcBorders>
              <w:top w:val="single" w:sz="2" w:space="0" w:color="auto"/>
              <w:left w:val="nil"/>
              <w:bottom w:val="single" w:sz="2" w:space="0" w:color="auto"/>
              <w:right w:val="nil"/>
            </w:tcBorders>
          </w:tcPr>
          <w:p w:rsidR="000777E1" w:rsidRDefault="000777E1" w:rsidP="000777E1">
            <w:pPr>
              <w:pStyle w:val="Frequency"/>
            </w:pPr>
            <w:r>
              <w:t>49</w:t>
            </w:r>
          </w:p>
        </w:tc>
        <w:tc>
          <w:tcPr>
            <w:tcW w:w="648" w:type="dxa"/>
            <w:tcBorders>
              <w:top w:val="single" w:sz="2" w:space="0" w:color="auto"/>
              <w:left w:val="nil"/>
              <w:bottom w:val="single" w:sz="2" w:space="0" w:color="auto"/>
              <w:right w:val="nil"/>
            </w:tcBorders>
          </w:tcPr>
          <w:p w:rsidR="000777E1" w:rsidRDefault="000777E1" w:rsidP="000777E1">
            <w:pPr>
              <w:pStyle w:val="Frequency"/>
            </w:pPr>
            <w:r>
              <w:t>29</w:t>
            </w:r>
          </w:p>
        </w:tc>
        <w:tc>
          <w:tcPr>
            <w:tcW w:w="648" w:type="dxa"/>
            <w:tcBorders>
              <w:top w:val="single" w:sz="2" w:space="0" w:color="auto"/>
              <w:left w:val="nil"/>
              <w:bottom w:val="single" w:sz="2" w:space="0" w:color="auto"/>
              <w:right w:val="nil"/>
            </w:tcBorders>
          </w:tcPr>
          <w:p w:rsidR="000777E1" w:rsidRDefault="000777E1" w:rsidP="000777E1">
            <w:pPr>
              <w:pStyle w:val="Frequency"/>
            </w:pPr>
            <w:r>
              <w:t>25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71</w:t>
            </w:r>
          </w:p>
        </w:tc>
        <w:tc>
          <w:tcPr>
            <w:tcW w:w="648" w:type="dxa"/>
            <w:tcBorders>
              <w:top w:val="single" w:sz="2" w:space="0" w:color="auto"/>
              <w:left w:val="nil"/>
              <w:bottom w:val="single" w:sz="2" w:space="0" w:color="auto"/>
              <w:right w:val="nil"/>
            </w:tcBorders>
          </w:tcPr>
          <w:p w:rsidR="000777E1" w:rsidRDefault="000777E1" w:rsidP="000777E1">
            <w:pPr>
              <w:pStyle w:val="Frequency"/>
            </w:pPr>
            <w:r>
              <w:t>104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138</w:t>
            </w:r>
          </w:p>
        </w:tc>
        <w:tc>
          <w:tcPr>
            <w:tcW w:w="648" w:type="dxa"/>
            <w:tcBorders>
              <w:top w:val="single" w:sz="2" w:space="0" w:color="auto"/>
              <w:left w:val="nil"/>
              <w:bottom w:val="single" w:sz="2" w:space="0" w:color="auto"/>
              <w:right w:val="nil"/>
            </w:tcBorders>
          </w:tcPr>
          <w:p w:rsidR="000777E1" w:rsidRDefault="000777E1" w:rsidP="000777E1">
            <w:pPr>
              <w:pStyle w:val="Frequency"/>
            </w:pPr>
            <w:r>
              <w:t>29</w:t>
            </w:r>
          </w:p>
        </w:tc>
        <w:tc>
          <w:tcPr>
            <w:tcW w:w="648" w:type="dxa"/>
            <w:tcBorders>
              <w:top w:val="single" w:sz="2" w:space="0" w:color="auto"/>
              <w:left w:val="nil"/>
              <w:bottom w:val="single" w:sz="2" w:space="0" w:color="auto"/>
              <w:right w:val="nil"/>
            </w:tcBorders>
          </w:tcPr>
          <w:p w:rsidR="000777E1" w:rsidRDefault="000777E1" w:rsidP="000777E1">
            <w:pPr>
              <w:pStyle w:val="Frequency"/>
            </w:pPr>
            <w:r>
              <w:t>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44</w:t>
            </w:r>
          </w:p>
        </w:tc>
        <w:tc>
          <w:tcPr>
            <w:tcW w:w="648" w:type="dxa"/>
            <w:tcBorders>
              <w:top w:val="single" w:sz="2" w:space="0" w:color="auto"/>
              <w:left w:val="nil"/>
              <w:bottom w:val="single" w:sz="2" w:space="0" w:color="auto"/>
              <w:right w:val="nil"/>
            </w:tcBorders>
          </w:tcPr>
          <w:p w:rsidR="000777E1" w:rsidRDefault="000777E1" w:rsidP="000777E1">
            <w:pPr>
              <w:pStyle w:val="Frequency"/>
            </w:pPr>
            <w:r>
              <w:t>70</w:t>
            </w:r>
          </w:p>
        </w:tc>
        <w:tc>
          <w:tcPr>
            <w:tcW w:w="648" w:type="dxa"/>
            <w:tcBorders>
              <w:top w:val="single" w:sz="2" w:space="0" w:color="auto"/>
              <w:left w:val="nil"/>
              <w:bottom w:val="single" w:sz="2" w:space="0" w:color="auto"/>
              <w:right w:val="nil"/>
            </w:tcBorders>
          </w:tcPr>
          <w:p w:rsidR="000777E1" w:rsidRDefault="000777E1" w:rsidP="000777E1">
            <w:pPr>
              <w:pStyle w:val="Frequency"/>
            </w:pPr>
            <w:r>
              <w:t>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48" w:type="dxa"/>
            <w:tcBorders>
              <w:top w:val="single" w:sz="2" w:space="0" w:color="auto"/>
              <w:left w:val="nil"/>
              <w:bottom w:val="single" w:sz="2" w:space="0" w:color="auto"/>
              <w:right w:val="nil"/>
            </w:tcBorders>
          </w:tcPr>
          <w:p w:rsidR="000777E1" w:rsidRDefault="000777E1" w:rsidP="000777E1">
            <w:pPr>
              <w:pStyle w:val="Frequency"/>
            </w:pPr>
            <w:r>
              <w:t>74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57%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41%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60%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7.39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20.43</w:t>
            </w:r>
          </w:p>
        </w:tc>
        <w:tc>
          <w:tcPr>
            <w:tcW w:w="648" w:type="dxa"/>
            <w:tcBorders>
              <w:top w:val="single" w:sz="2" w:space="0" w:color="auto"/>
              <w:left w:val="nil"/>
              <w:bottom w:val="single" w:sz="2" w:space="0" w:color="auto"/>
              <w:right w:val="nil"/>
            </w:tcBorders>
          </w:tcPr>
          <w:p w:rsidR="000777E1" w:rsidRDefault="000777E1" w:rsidP="000777E1">
            <w:pPr>
              <w:pStyle w:val="Stats"/>
            </w:pPr>
            <w:r>
              <w:t>19.22</w:t>
            </w:r>
          </w:p>
        </w:tc>
        <w:tc>
          <w:tcPr>
            <w:tcW w:w="648" w:type="dxa"/>
            <w:tcBorders>
              <w:top w:val="single" w:sz="2" w:space="0" w:color="auto"/>
              <w:left w:val="nil"/>
              <w:bottom w:val="single" w:sz="2" w:space="0" w:color="auto"/>
              <w:right w:val="nil"/>
            </w:tcBorders>
          </w:tcPr>
          <w:p w:rsidR="000777E1" w:rsidRDefault="000777E1" w:rsidP="000777E1">
            <w:pPr>
              <w:pStyle w:val="Stats"/>
            </w:pPr>
            <w:r>
              <w:t>20.00</w:t>
            </w:r>
          </w:p>
        </w:tc>
        <w:tc>
          <w:tcPr>
            <w:tcW w:w="648" w:type="dxa"/>
            <w:tcBorders>
              <w:top w:val="single" w:sz="2" w:space="0" w:color="auto"/>
              <w:left w:val="nil"/>
              <w:bottom w:val="single" w:sz="2" w:space="0" w:color="auto"/>
              <w:right w:val="nil"/>
            </w:tcBorders>
          </w:tcPr>
          <w:p w:rsidR="000777E1" w:rsidRDefault="000777E1" w:rsidP="000777E1">
            <w:pPr>
              <w:pStyle w:val="Stats"/>
            </w:pPr>
            <w:r>
              <w:t>14.00</w:t>
            </w:r>
          </w:p>
        </w:tc>
        <w:tc>
          <w:tcPr>
            <w:tcW w:w="648" w:type="dxa"/>
            <w:tcBorders>
              <w:top w:val="single" w:sz="2" w:space="0" w:color="auto"/>
              <w:left w:val="nil"/>
              <w:bottom w:val="single" w:sz="2" w:space="0" w:color="auto"/>
              <w:right w:val="nil"/>
            </w:tcBorders>
          </w:tcPr>
          <w:p w:rsidR="000777E1" w:rsidRDefault="000777E1" w:rsidP="000777E1">
            <w:pPr>
              <w:pStyle w:val="Stats"/>
            </w:pPr>
            <w:r>
              <w:t>18.20</w:t>
            </w:r>
          </w:p>
        </w:tc>
        <w:tc>
          <w:tcPr>
            <w:tcW w:w="648" w:type="dxa"/>
            <w:tcBorders>
              <w:top w:val="single" w:sz="2" w:space="0" w:color="auto"/>
              <w:left w:val="nil"/>
              <w:bottom w:val="single" w:sz="2" w:space="0" w:color="auto"/>
              <w:right w:val="nil"/>
            </w:tcBorders>
          </w:tcPr>
          <w:p w:rsidR="000777E1" w:rsidRDefault="000777E1" w:rsidP="000777E1">
            <w:pPr>
              <w:pStyle w:val="Stats"/>
            </w:pPr>
            <w:r>
              <w:t>19.60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11.63</w:t>
            </w:r>
          </w:p>
        </w:tc>
        <w:tc>
          <w:tcPr>
            <w:tcW w:w="648" w:type="dxa"/>
            <w:tcBorders>
              <w:top w:val="single" w:sz="2" w:space="0" w:color="auto"/>
              <w:left w:val="nil"/>
              <w:bottom w:val="single" w:sz="2" w:space="0" w:color="auto"/>
              <w:right w:val="nil"/>
            </w:tcBorders>
          </w:tcPr>
          <w:p w:rsidR="000777E1" w:rsidRDefault="000777E1" w:rsidP="000777E1">
            <w:pPr>
              <w:pStyle w:val="Stats"/>
            </w:pPr>
            <w:r>
              <w:t>9.61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8.34</w:t>
            </w:r>
          </w:p>
        </w:tc>
        <w:tc>
          <w:tcPr>
            <w:tcW w:w="648" w:type="dxa"/>
            <w:tcBorders>
              <w:top w:val="single" w:sz="2" w:space="0" w:color="auto"/>
              <w:left w:val="nil"/>
              <w:bottom w:val="single" w:sz="2" w:space="0" w:color="auto"/>
              <w:right w:val="nil"/>
            </w:tcBorders>
          </w:tcPr>
          <w:p w:rsidR="000777E1" w:rsidRDefault="000777E1" w:rsidP="000777E1">
            <w:pPr>
              <w:pStyle w:val="Stats"/>
            </w:pPr>
            <w:r>
              <w:t>18.20</w:t>
            </w:r>
          </w:p>
        </w:tc>
        <w:tc>
          <w:tcPr>
            <w:tcW w:w="648" w:type="dxa"/>
            <w:tcBorders>
              <w:top w:val="single" w:sz="2" w:space="0" w:color="auto"/>
              <w:left w:val="nil"/>
              <w:bottom w:val="single" w:sz="2" w:space="0" w:color="auto"/>
              <w:right w:val="nil"/>
            </w:tcBorders>
          </w:tcPr>
          <w:p w:rsidR="000777E1" w:rsidRDefault="000777E1" w:rsidP="000777E1">
            <w:pPr>
              <w:pStyle w:val="Stats"/>
            </w:pPr>
            <w:r>
              <w:t>32.67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14.77</w:t>
            </w:r>
          </w:p>
        </w:tc>
        <w:tc>
          <w:tcPr>
            <w:tcW w:w="648" w:type="dxa"/>
            <w:tcBorders>
              <w:top w:val="single" w:sz="2" w:space="0" w:color="auto"/>
              <w:left w:val="nil"/>
              <w:bottom w:val="single" w:sz="2" w:space="0" w:color="auto"/>
              <w:right w:val="nil"/>
            </w:tcBorders>
          </w:tcPr>
          <w:p w:rsidR="000777E1" w:rsidRDefault="000777E1" w:rsidP="000777E1">
            <w:pPr>
              <w:pStyle w:val="Stats"/>
            </w:pPr>
            <w:r>
              <w:t>11.71</w:t>
            </w:r>
          </w:p>
        </w:tc>
        <w:tc>
          <w:tcPr>
            <w:tcW w:w="648" w:type="dxa"/>
            <w:tcBorders>
              <w:top w:val="single" w:sz="2" w:space="0" w:color="auto"/>
              <w:left w:val="nil"/>
              <w:bottom w:val="single" w:sz="2" w:space="0" w:color="auto"/>
              <w:right w:val="nil"/>
            </w:tcBorders>
          </w:tcPr>
          <w:p w:rsidR="000777E1" w:rsidRDefault="000777E1" w:rsidP="000777E1">
            <w:pPr>
              <w:pStyle w:val="Stats"/>
            </w:pPr>
            <w:r>
              <w:t>12.55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11.32</w:t>
            </w:r>
          </w:p>
        </w:tc>
        <w:tc>
          <w:tcPr>
            <w:tcW w:w="648" w:type="dxa"/>
            <w:tcBorders>
              <w:top w:val="single" w:sz="2" w:space="0" w:color="auto"/>
              <w:left w:val="nil"/>
              <w:bottom w:val="single" w:sz="2" w:space="0" w:color="auto"/>
              <w:right w:val="nil"/>
            </w:tcBorders>
          </w:tcPr>
          <w:p w:rsidR="000777E1" w:rsidRDefault="000777E1" w:rsidP="000777E1">
            <w:pPr>
              <w:pStyle w:val="Stats"/>
            </w:pPr>
            <w:r>
              <w:t>11.39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25.30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Snapchat</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QM4BE</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w:t>
            </w:r>
          </w:p>
        </w:tc>
        <w:tc>
          <w:tcPr>
            <w:tcW w:w="612" w:type="dxa"/>
            <w:tcBorders>
              <w:top w:val="single" w:sz="2" w:space="0" w:color="auto"/>
              <w:left w:val="nil"/>
              <w:bottom w:val="single" w:sz="2" w:space="0" w:color="auto"/>
              <w:right w:val="nil"/>
            </w:tcBorders>
          </w:tcPr>
          <w:p w:rsidR="000777E1" w:rsidRDefault="000777E1" w:rsidP="000777E1">
            <w:pPr>
              <w:pStyle w:val="Frequency"/>
            </w:pPr>
            <w:r>
              <w:t>144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w:t>
            </w:r>
          </w:p>
        </w:tc>
        <w:tc>
          <w:tcPr>
            <w:tcW w:w="612" w:type="dxa"/>
            <w:tcBorders>
              <w:top w:val="single" w:sz="2" w:space="0" w:color="auto"/>
              <w:left w:val="nil"/>
              <w:bottom w:val="single" w:sz="2" w:space="0" w:color="auto"/>
              <w:right w:val="nil"/>
            </w:tcBorders>
          </w:tcPr>
          <w:p w:rsidR="000777E1" w:rsidRDefault="000777E1" w:rsidP="000777E1">
            <w:pPr>
              <w:pStyle w:val="Frequency"/>
            </w:pPr>
            <w:r>
              <w:t>21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w:t>
            </w:r>
          </w:p>
        </w:tc>
        <w:tc>
          <w:tcPr>
            <w:tcW w:w="612" w:type="dxa"/>
            <w:tcBorders>
              <w:top w:val="single" w:sz="2" w:space="0" w:color="auto"/>
              <w:left w:val="nil"/>
              <w:bottom w:val="single" w:sz="2" w:space="0" w:color="auto"/>
              <w:right w:val="nil"/>
            </w:tcBorders>
          </w:tcPr>
          <w:p w:rsidR="000777E1" w:rsidRDefault="000777E1" w:rsidP="000777E1">
            <w:pPr>
              <w:pStyle w:val="Frequency"/>
            </w:pPr>
            <w:r>
              <w:t>49</w:t>
            </w:r>
          </w:p>
        </w:tc>
        <w:tc>
          <w:tcPr>
            <w:tcW w:w="612" w:type="dxa"/>
            <w:tcBorders>
              <w:top w:val="single" w:sz="2" w:space="0" w:color="auto"/>
              <w:left w:val="nil"/>
              <w:bottom w:val="single" w:sz="2" w:space="0" w:color="auto"/>
              <w:right w:val="nil"/>
            </w:tcBorders>
          </w:tcPr>
          <w:p w:rsidR="000777E1" w:rsidRDefault="000777E1" w:rsidP="000777E1">
            <w:pPr>
              <w:pStyle w:val="Frequency"/>
            </w:pPr>
            <w:r>
              <w:t>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141</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41</w:t>
            </w:r>
          </w:p>
        </w:tc>
        <w:tc>
          <w:tcPr>
            <w:tcW w:w="612" w:type="dxa"/>
            <w:tcBorders>
              <w:top w:val="single" w:sz="2" w:space="0" w:color="auto"/>
              <w:left w:val="nil"/>
              <w:bottom w:val="single" w:sz="2" w:space="0" w:color="auto"/>
              <w:right w:val="nil"/>
            </w:tcBorders>
          </w:tcPr>
          <w:p w:rsidR="000777E1" w:rsidRDefault="000777E1" w:rsidP="000777E1">
            <w:pPr>
              <w:pStyle w:val="Frequency"/>
            </w:pPr>
            <w:r>
              <w:t>4</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44</w:t>
            </w:r>
          </w:p>
        </w:tc>
        <w:tc>
          <w:tcPr>
            <w:tcW w:w="612" w:type="dxa"/>
            <w:tcBorders>
              <w:top w:val="single" w:sz="2" w:space="0" w:color="auto"/>
              <w:left w:val="nil"/>
              <w:bottom w:val="single" w:sz="2" w:space="0" w:color="auto"/>
              <w:right w:val="nil"/>
            </w:tcBorders>
          </w:tcPr>
          <w:p w:rsidR="000777E1" w:rsidRDefault="000777E1" w:rsidP="000777E1">
            <w:pPr>
              <w:pStyle w:val="Frequency"/>
            </w:pPr>
            <w:r>
              <w:t>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w:t>
            </w:r>
          </w:p>
        </w:tc>
        <w:tc>
          <w:tcPr>
            <w:tcW w:w="612" w:type="dxa"/>
            <w:tcBorders>
              <w:top w:val="single" w:sz="2" w:space="0" w:color="auto"/>
              <w:left w:val="nil"/>
              <w:bottom w:val="single" w:sz="2" w:space="0" w:color="auto"/>
              <w:right w:val="nil"/>
            </w:tcBorders>
          </w:tcPr>
          <w:p w:rsidR="000777E1" w:rsidRDefault="000777E1" w:rsidP="000777E1">
            <w:pPr>
              <w:pStyle w:val="Frequency"/>
            </w:pPr>
            <w:r>
              <w:t>135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164</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56</w:t>
            </w:r>
          </w:p>
        </w:tc>
        <w:tc>
          <w:tcPr>
            <w:tcW w:w="612" w:type="dxa"/>
            <w:tcBorders>
              <w:top w:val="single" w:sz="2" w:space="0" w:color="auto"/>
              <w:left w:val="nil"/>
              <w:bottom w:val="single" w:sz="2" w:space="0" w:color="auto"/>
              <w:right w:val="nil"/>
            </w:tcBorders>
          </w:tcPr>
          <w:p w:rsidR="000777E1" w:rsidRDefault="000777E1" w:rsidP="000777E1">
            <w:pPr>
              <w:pStyle w:val="Frequency"/>
            </w:pPr>
            <w:r>
              <w:t>119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160</w:t>
            </w:r>
          </w:p>
        </w:tc>
        <w:tc>
          <w:tcPr>
            <w:tcW w:w="612" w:type="dxa"/>
            <w:tcBorders>
              <w:top w:val="single" w:sz="2" w:space="0" w:color="auto"/>
              <w:left w:val="nil"/>
              <w:bottom w:val="single" w:sz="2" w:space="0" w:color="auto"/>
              <w:right w:val="nil"/>
            </w:tcBorders>
          </w:tcPr>
          <w:p w:rsidR="000777E1" w:rsidRDefault="000777E1" w:rsidP="000777E1">
            <w:pPr>
              <w:pStyle w:val="Frequency"/>
            </w:pPr>
            <w:r>
              <w:t>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137</w:t>
            </w:r>
          </w:p>
        </w:tc>
        <w:tc>
          <w:tcPr>
            <w:tcW w:w="612" w:type="dxa"/>
            <w:tcBorders>
              <w:top w:val="single" w:sz="2" w:space="0" w:color="auto"/>
              <w:left w:val="nil"/>
              <w:bottom w:val="single" w:sz="2" w:space="0" w:color="auto"/>
              <w:right w:val="nil"/>
            </w:tcBorders>
          </w:tcPr>
          <w:p w:rsidR="000777E1" w:rsidRDefault="000777E1" w:rsidP="000777E1">
            <w:pPr>
              <w:pStyle w:val="Frequency"/>
            </w:pPr>
            <w:r>
              <w:t>36</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123</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31</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39</w:t>
            </w:r>
          </w:p>
        </w:tc>
        <w:tc>
          <w:tcPr>
            <w:tcW w:w="612" w:type="dxa"/>
            <w:tcBorders>
              <w:top w:val="single" w:sz="2" w:space="0" w:color="auto"/>
              <w:left w:val="nil"/>
              <w:bottom w:val="single" w:sz="2" w:space="0" w:color="auto"/>
              <w:right w:val="nil"/>
            </w:tcBorders>
          </w:tcPr>
          <w:p w:rsidR="000777E1" w:rsidRDefault="000777E1" w:rsidP="000777E1">
            <w:pPr>
              <w:pStyle w:val="Frequency"/>
            </w:pPr>
            <w:r>
              <w:t>66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w:t>
            </w:r>
          </w:p>
        </w:tc>
        <w:tc>
          <w:tcPr>
            <w:tcW w:w="612" w:type="dxa"/>
            <w:tcBorders>
              <w:top w:val="single" w:sz="2" w:space="0" w:color="auto"/>
              <w:left w:val="nil"/>
              <w:bottom w:val="single" w:sz="2" w:space="0" w:color="auto"/>
              <w:right w:val="nil"/>
            </w:tcBorders>
          </w:tcPr>
          <w:p w:rsidR="000777E1" w:rsidRDefault="000777E1" w:rsidP="000777E1">
            <w:pPr>
              <w:pStyle w:val="Frequency"/>
            </w:pPr>
            <w:r>
              <w:t>117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142</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7.39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13.10</w:t>
            </w:r>
          </w:p>
        </w:tc>
        <w:tc>
          <w:tcPr>
            <w:tcW w:w="612" w:type="dxa"/>
            <w:tcBorders>
              <w:top w:val="single" w:sz="2" w:space="0" w:color="auto"/>
              <w:left w:val="nil"/>
              <w:bottom w:val="single" w:sz="2" w:space="0" w:color="auto"/>
              <w:right w:val="nil"/>
            </w:tcBorders>
          </w:tcPr>
          <w:p w:rsidR="000777E1" w:rsidRDefault="000777E1" w:rsidP="000777E1">
            <w:pPr>
              <w:pStyle w:val="Stats"/>
            </w:pPr>
            <w:r>
              <w:t>8.98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7.75</w:t>
            </w:r>
          </w:p>
        </w:tc>
        <w:tc>
          <w:tcPr>
            <w:tcW w:w="612" w:type="dxa"/>
            <w:tcBorders>
              <w:top w:val="single" w:sz="2" w:space="0" w:color="auto"/>
              <w:left w:val="nil"/>
              <w:bottom w:val="single" w:sz="2" w:space="0" w:color="auto"/>
              <w:right w:val="nil"/>
            </w:tcBorders>
          </w:tcPr>
          <w:p w:rsidR="000777E1" w:rsidRDefault="000777E1" w:rsidP="000777E1">
            <w:pPr>
              <w:pStyle w:val="Stats"/>
            </w:pPr>
            <w:r>
              <w:t>25.30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8.37</w:t>
            </w:r>
          </w:p>
        </w:tc>
        <w:tc>
          <w:tcPr>
            <w:tcW w:w="612" w:type="dxa"/>
            <w:tcBorders>
              <w:top w:val="single" w:sz="2" w:space="0" w:color="auto"/>
              <w:left w:val="nil"/>
              <w:bottom w:val="single" w:sz="2" w:space="0" w:color="auto"/>
              <w:right w:val="nil"/>
            </w:tcBorders>
          </w:tcPr>
          <w:p w:rsidR="000777E1" w:rsidRDefault="000777E1" w:rsidP="000777E1">
            <w:pPr>
              <w:pStyle w:val="Stats"/>
            </w:pPr>
            <w:r>
              <w:t>16.33</w:t>
            </w:r>
          </w:p>
        </w:tc>
        <w:tc>
          <w:tcPr>
            <w:tcW w:w="612" w:type="dxa"/>
            <w:tcBorders>
              <w:top w:val="single" w:sz="2" w:space="0" w:color="auto"/>
              <w:left w:val="nil"/>
              <w:bottom w:val="single" w:sz="2" w:space="0" w:color="auto"/>
              <w:right w:val="nil"/>
            </w:tcBorders>
          </w:tcPr>
          <w:p w:rsidR="000777E1" w:rsidRDefault="000777E1" w:rsidP="000777E1">
            <w:pPr>
              <w:pStyle w:val="Stats"/>
            </w:pPr>
            <w:r>
              <w:t>29.55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8.84</w:t>
            </w:r>
          </w:p>
        </w:tc>
        <w:tc>
          <w:tcPr>
            <w:tcW w:w="612" w:type="dxa"/>
            <w:tcBorders>
              <w:top w:val="single" w:sz="2" w:space="0" w:color="auto"/>
              <w:left w:val="nil"/>
              <w:bottom w:val="single" w:sz="2" w:space="0" w:color="auto"/>
              <w:right w:val="nil"/>
            </w:tcBorders>
          </w:tcPr>
          <w:p w:rsidR="000777E1" w:rsidRDefault="000777E1" w:rsidP="000777E1">
            <w:pPr>
              <w:pStyle w:val="Stats"/>
            </w:pPr>
            <w:r>
              <w:t>43.83</w:t>
            </w:r>
          </w:p>
        </w:tc>
        <w:tc>
          <w:tcPr>
            <w:tcW w:w="612" w:type="dxa"/>
            <w:tcBorders>
              <w:top w:val="single" w:sz="2" w:space="0" w:color="auto"/>
              <w:left w:val="nil"/>
              <w:bottom w:val="single" w:sz="2" w:space="0" w:color="auto"/>
              <w:right w:val="nil"/>
            </w:tcBorders>
          </w:tcPr>
          <w:p w:rsidR="000777E1" w:rsidRDefault="000777E1" w:rsidP="000777E1">
            <w:pPr>
              <w:pStyle w:val="Stats"/>
            </w:pPr>
            <w:r>
              <w:t>17.60</w:t>
            </w:r>
          </w:p>
        </w:tc>
        <w:tc>
          <w:tcPr>
            <w:tcW w:w="612" w:type="dxa"/>
            <w:tcBorders>
              <w:top w:val="single" w:sz="2" w:space="0" w:color="auto"/>
              <w:left w:val="nil"/>
              <w:bottom w:val="single" w:sz="2" w:space="0" w:color="auto"/>
              <w:right w:val="nil"/>
            </w:tcBorders>
          </w:tcPr>
          <w:p w:rsidR="000777E1" w:rsidRDefault="000777E1" w:rsidP="000777E1">
            <w:pPr>
              <w:pStyle w:val="Stats"/>
            </w:pPr>
            <w:r>
              <w:t>43.83</w:t>
            </w:r>
          </w:p>
        </w:tc>
        <w:tc>
          <w:tcPr>
            <w:tcW w:w="612" w:type="dxa"/>
            <w:tcBorders>
              <w:top w:val="single" w:sz="2" w:space="0" w:color="auto"/>
              <w:left w:val="nil"/>
              <w:bottom w:val="single" w:sz="2" w:space="0" w:color="auto"/>
              <w:right w:val="nil"/>
            </w:tcBorders>
          </w:tcPr>
          <w:p w:rsidR="000777E1" w:rsidRDefault="000777E1" w:rsidP="000777E1">
            <w:pPr>
              <w:pStyle w:val="Stats"/>
            </w:pPr>
            <w:r>
              <w:t>29.55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15.69</w:t>
            </w:r>
          </w:p>
        </w:tc>
        <w:tc>
          <w:tcPr>
            <w:tcW w:w="612" w:type="dxa"/>
            <w:tcBorders>
              <w:top w:val="single" w:sz="2" w:space="0" w:color="auto"/>
              <w:left w:val="nil"/>
              <w:bottom w:val="single" w:sz="2" w:space="0" w:color="auto"/>
              <w:right w:val="nil"/>
            </w:tcBorders>
          </w:tcPr>
          <w:p w:rsidR="000777E1" w:rsidRDefault="000777E1" w:rsidP="000777E1">
            <w:pPr>
              <w:pStyle w:val="Stats"/>
            </w:pPr>
            <w:r>
              <w:t>12.06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29.55</w:t>
            </w:r>
          </w:p>
        </w:tc>
        <w:tc>
          <w:tcPr>
            <w:tcW w:w="612" w:type="dxa"/>
            <w:tcBorders>
              <w:top w:val="single" w:sz="2" w:space="0" w:color="auto"/>
              <w:left w:val="nil"/>
              <w:bottom w:val="single" w:sz="2" w:space="0" w:color="auto"/>
              <w:right w:val="nil"/>
            </w:tcBorders>
          </w:tcPr>
          <w:p w:rsidR="000777E1" w:rsidRDefault="000777E1" w:rsidP="000777E1">
            <w:pPr>
              <w:pStyle w:val="Stats"/>
            </w:pPr>
            <w:r>
              <w:t>9.06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37.04</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8.22</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Pinterest</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QM4BF</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38</w:t>
            </w:r>
          </w:p>
        </w:tc>
        <w:tc>
          <w:tcPr>
            <w:tcW w:w="648" w:type="dxa"/>
            <w:tcBorders>
              <w:top w:val="single" w:sz="2" w:space="0" w:color="auto"/>
              <w:left w:val="nil"/>
              <w:bottom w:val="single" w:sz="2" w:space="0" w:color="auto"/>
              <w:right w:val="nil"/>
            </w:tcBorders>
          </w:tcPr>
          <w:p w:rsidR="000777E1" w:rsidRDefault="000777E1" w:rsidP="000777E1">
            <w:pPr>
              <w:pStyle w:val="Frequency"/>
            </w:pPr>
            <w:r>
              <w:t>35</w:t>
            </w:r>
          </w:p>
        </w:tc>
        <w:tc>
          <w:tcPr>
            <w:tcW w:w="648" w:type="dxa"/>
            <w:tcBorders>
              <w:top w:val="single" w:sz="2" w:space="0" w:color="auto"/>
              <w:left w:val="nil"/>
              <w:bottom w:val="single" w:sz="2" w:space="0" w:color="auto"/>
              <w:right w:val="nil"/>
            </w:tcBorders>
          </w:tcPr>
          <w:p w:rsidR="000777E1" w:rsidRDefault="000777E1" w:rsidP="000777E1">
            <w:pPr>
              <w:pStyle w:val="Frequency"/>
            </w:pPr>
            <w:r>
              <w:t>21</w:t>
            </w:r>
          </w:p>
        </w:tc>
        <w:tc>
          <w:tcPr>
            <w:tcW w:w="648" w:type="dxa"/>
            <w:tcBorders>
              <w:top w:val="single" w:sz="2" w:space="0" w:color="auto"/>
              <w:left w:val="nil"/>
              <w:bottom w:val="single" w:sz="2" w:space="0" w:color="auto"/>
              <w:right w:val="nil"/>
            </w:tcBorders>
          </w:tcPr>
          <w:p w:rsidR="000777E1" w:rsidRDefault="000777E1" w:rsidP="000777E1">
            <w:pPr>
              <w:pStyle w:val="Frequency"/>
            </w:pPr>
            <w:r>
              <w:t>112</w:t>
            </w:r>
          </w:p>
        </w:tc>
        <w:tc>
          <w:tcPr>
            <w:tcW w:w="648" w:type="dxa"/>
            <w:tcBorders>
              <w:top w:val="single" w:sz="2" w:space="0" w:color="auto"/>
              <w:left w:val="nil"/>
              <w:bottom w:val="single" w:sz="2" w:space="0" w:color="auto"/>
              <w:right w:val="nil"/>
            </w:tcBorders>
          </w:tcPr>
          <w:p w:rsidR="000777E1" w:rsidRDefault="000777E1" w:rsidP="000777E1">
            <w:pPr>
              <w:pStyle w:val="Frequency"/>
            </w:pPr>
            <w:r>
              <w:t>65</w:t>
            </w:r>
          </w:p>
        </w:tc>
        <w:tc>
          <w:tcPr>
            <w:tcW w:w="648" w:type="dxa"/>
            <w:tcBorders>
              <w:top w:val="single" w:sz="2" w:space="0" w:color="auto"/>
              <w:left w:val="nil"/>
              <w:bottom w:val="single" w:sz="2" w:space="0" w:color="auto"/>
              <w:right w:val="nil"/>
            </w:tcBorders>
          </w:tcPr>
          <w:p w:rsidR="000777E1" w:rsidRDefault="000777E1" w:rsidP="000777E1">
            <w:pPr>
              <w:pStyle w:val="Frequency"/>
            </w:pPr>
            <w:r>
              <w:t>26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47</w:t>
            </w:r>
          </w:p>
        </w:tc>
        <w:tc>
          <w:tcPr>
            <w:tcW w:w="648" w:type="dxa"/>
            <w:tcBorders>
              <w:top w:val="single" w:sz="2" w:space="0" w:color="auto"/>
              <w:left w:val="nil"/>
              <w:bottom w:val="single" w:sz="2" w:space="0" w:color="auto"/>
              <w:right w:val="nil"/>
            </w:tcBorders>
          </w:tcPr>
          <w:p w:rsidR="000777E1" w:rsidRDefault="000777E1" w:rsidP="000777E1">
            <w:pPr>
              <w:pStyle w:val="Frequency"/>
            </w:pPr>
            <w:r>
              <w:t>248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w:t>
            </w:r>
          </w:p>
        </w:tc>
        <w:tc>
          <w:tcPr>
            <w:tcW w:w="648" w:type="dxa"/>
            <w:tcBorders>
              <w:top w:val="single" w:sz="2" w:space="0" w:color="auto"/>
              <w:left w:val="nil"/>
              <w:bottom w:val="single" w:sz="2" w:space="0" w:color="auto"/>
              <w:right w:val="nil"/>
            </w:tcBorders>
          </w:tcPr>
          <w:p w:rsidR="000777E1" w:rsidRDefault="000777E1" w:rsidP="000777E1">
            <w:pPr>
              <w:pStyle w:val="Frequency"/>
            </w:pPr>
            <w:r>
              <w:t>112</w:t>
            </w:r>
          </w:p>
        </w:tc>
        <w:tc>
          <w:tcPr>
            <w:tcW w:w="648" w:type="dxa"/>
            <w:tcBorders>
              <w:top w:val="single" w:sz="2" w:space="0" w:color="auto"/>
              <w:left w:val="nil"/>
              <w:bottom w:val="single" w:sz="2" w:space="0" w:color="auto"/>
              <w:right w:val="nil"/>
            </w:tcBorders>
          </w:tcPr>
          <w:p w:rsidR="000777E1" w:rsidRDefault="000777E1" w:rsidP="000777E1">
            <w:pPr>
              <w:pStyle w:val="Frequency"/>
            </w:pPr>
            <w:r>
              <w:t>85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46</w:t>
            </w:r>
          </w:p>
        </w:tc>
        <w:tc>
          <w:tcPr>
            <w:tcW w:w="648" w:type="dxa"/>
            <w:tcBorders>
              <w:top w:val="single" w:sz="2" w:space="0" w:color="auto"/>
              <w:left w:val="nil"/>
              <w:bottom w:val="single" w:sz="2" w:space="0" w:color="auto"/>
              <w:right w:val="nil"/>
            </w:tcBorders>
          </w:tcPr>
          <w:p w:rsidR="000777E1" w:rsidRDefault="000777E1" w:rsidP="000777E1">
            <w:pPr>
              <w:pStyle w:val="Frequency"/>
            </w:pPr>
            <w:r>
              <w:t>122</w:t>
            </w:r>
          </w:p>
        </w:tc>
        <w:tc>
          <w:tcPr>
            <w:tcW w:w="648" w:type="dxa"/>
            <w:tcBorders>
              <w:top w:val="single" w:sz="2" w:space="0" w:color="auto"/>
              <w:left w:val="nil"/>
              <w:bottom w:val="single" w:sz="2" w:space="0" w:color="auto"/>
              <w:right w:val="nil"/>
            </w:tcBorders>
          </w:tcPr>
          <w:p w:rsidR="000777E1" w:rsidRDefault="000777E1" w:rsidP="000777E1">
            <w:pPr>
              <w:pStyle w:val="Frequency"/>
            </w:pPr>
            <w:r>
              <w:t>127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110</w:t>
            </w:r>
          </w:p>
        </w:tc>
        <w:tc>
          <w:tcPr>
            <w:tcW w:w="648" w:type="dxa"/>
            <w:tcBorders>
              <w:top w:val="single" w:sz="2" w:space="0" w:color="auto"/>
              <w:left w:val="nil"/>
              <w:bottom w:val="single" w:sz="2" w:space="0" w:color="auto"/>
              <w:right w:val="nil"/>
            </w:tcBorders>
          </w:tcPr>
          <w:p w:rsidR="000777E1" w:rsidRDefault="000777E1" w:rsidP="000777E1">
            <w:pPr>
              <w:pStyle w:val="Frequency"/>
            </w:pPr>
            <w:r>
              <w:t>121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w:t>
            </w:r>
          </w:p>
        </w:tc>
        <w:tc>
          <w:tcPr>
            <w:tcW w:w="648" w:type="dxa"/>
            <w:tcBorders>
              <w:top w:val="single" w:sz="2" w:space="0" w:color="auto"/>
              <w:left w:val="nil"/>
              <w:bottom w:val="single" w:sz="2" w:space="0" w:color="auto"/>
              <w:right w:val="nil"/>
            </w:tcBorders>
          </w:tcPr>
          <w:p w:rsidR="000777E1" w:rsidRDefault="000777E1" w:rsidP="000777E1">
            <w:pPr>
              <w:pStyle w:val="Frequency"/>
            </w:pPr>
            <w:r>
              <w:t>42</w:t>
            </w:r>
          </w:p>
        </w:tc>
        <w:tc>
          <w:tcPr>
            <w:tcW w:w="648" w:type="dxa"/>
            <w:tcBorders>
              <w:top w:val="single" w:sz="2" w:space="0" w:color="auto"/>
              <w:left w:val="nil"/>
              <w:bottom w:val="single" w:sz="2" w:space="0" w:color="auto"/>
              <w:right w:val="nil"/>
            </w:tcBorders>
          </w:tcPr>
          <w:p w:rsidR="000777E1" w:rsidRDefault="000777E1" w:rsidP="000777E1">
            <w:pPr>
              <w:pStyle w:val="Frequency"/>
            </w:pPr>
            <w:r>
              <w:t>31</w:t>
            </w:r>
          </w:p>
        </w:tc>
        <w:tc>
          <w:tcPr>
            <w:tcW w:w="648" w:type="dxa"/>
            <w:tcBorders>
              <w:top w:val="single" w:sz="2" w:space="0" w:color="auto"/>
              <w:left w:val="nil"/>
              <w:bottom w:val="single" w:sz="2" w:space="0" w:color="auto"/>
              <w:right w:val="nil"/>
            </w:tcBorders>
          </w:tcPr>
          <w:p w:rsidR="000777E1" w:rsidRDefault="000777E1" w:rsidP="000777E1">
            <w:pPr>
              <w:pStyle w:val="Frequency"/>
            </w:pPr>
            <w:r>
              <w:t>93</w:t>
            </w:r>
          </w:p>
        </w:tc>
        <w:tc>
          <w:tcPr>
            <w:tcW w:w="648" w:type="dxa"/>
            <w:tcBorders>
              <w:top w:val="single" w:sz="2" w:space="0" w:color="auto"/>
              <w:left w:val="nil"/>
              <w:bottom w:val="single" w:sz="2" w:space="0" w:color="auto"/>
              <w:right w:val="nil"/>
            </w:tcBorders>
          </w:tcPr>
          <w:p w:rsidR="000777E1" w:rsidRDefault="000777E1" w:rsidP="000777E1">
            <w:pPr>
              <w:pStyle w:val="Frequency"/>
            </w:pPr>
            <w:r>
              <w:t>55</w:t>
            </w:r>
          </w:p>
        </w:tc>
        <w:tc>
          <w:tcPr>
            <w:tcW w:w="648" w:type="dxa"/>
            <w:tcBorders>
              <w:top w:val="single" w:sz="2" w:space="0" w:color="auto"/>
              <w:left w:val="nil"/>
              <w:bottom w:val="single" w:sz="2" w:space="0" w:color="auto"/>
              <w:right w:val="nil"/>
            </w:tcBorders>
          </w:tcPr>
          <w:p w:rsidR="000777E1" w:rsidRDefault="000777E1" w:rsidP="000777E1">
            <w:pPr>
              <w:pStyle w:val="Frequency"/>
            </w:pPr>
            <w:r>
              <w:t>35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47</w:t>
            </w:r>
          </w:p>
        </w:tc>
        <w:tc>
          <w:tcPr>
            <w:tcW w:w="648" w:type="dxa"/>
            <w:tcBorders>
              <w:top w:val="single" w:sz="2" w:space="0" w:color="auto"/>
              <w:left w:val="nil"/>
              <w:bottom w:val="single" w:sz="2" w:space="0" w:color="auto"/>
              <w:right w:val="nil"/>
            </w:tcBorders>
          </w:tcPr>
          <w:p w:rsidR="000777E1" w:rsidRDefault="000777E1" w:rsidP="000777E1">
            <w:pPr>
              <w:pStyle w:val="Frequency"/>
            </w:pPr>
            <w:r>
              <w:t>246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82</w:t>
            </w:r>
          </w:p>
        </w:tc>
        <w:tc>
          <w:tcPr>
            <w:tcW w:w="648" w:type="dxa"/>
            <w:tcBorders>
              <w:top w:val="single" w:sz="2" w:space="0" w:color="auto"/>
              <w:left w:val="nil"/>
              <w:bottom w:val="single" w:sz="2" w:space="0" w:color="auto"/>
              <w:right w:val="nil"/>
            </w:tcBorders>
          </w:tcPr>
          <w:p w:rsidR="000777E1" w:rsidRDefault="000777E1" w:rsidP="000777E1">
            <w:pPr>
              <w:pStyle w:val="Frequency"/>
            </w:pPr>
            <w:r>
              <w:t>113</w:t>
            </w:r>
          </w:p>
        </w:tc>
        <w:tc>
          <w:tcPr>
            <w:tcW w:w="648" w:type="dxa"/>
            <w:tcBorders>
              <w:top w:val="single" w:sz="2" w:space="0" w:color="auto"/>
              <w:left w:val="nil"/>
              <w:bottom w:val="single" w:sz="2" w:space="0" w:color="auto"/>
              <w:right w:val="nil"/>
            </w:tcBorders>
          </w:tcPr>
          <w:p w:rsidR="000777E1" w:rsidRDefault="000777E1" w:rsidP="000777E1">
            <w:pPr>
              <w:pStyle w:val="Frequency"/>
            </w:pPr>
            <w:r>
              <w:t>100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49</w:t>
            </w:r>
          </w:p>
        </w:tc>
        <w:tc>
          <w:tcPr>
            <w:tcW w:w="648" w:type="dxa"/>
            <w:tcBorders>
              <w:top w:val="single" w:sz="2" w:space="0" w:color="auto"/>
              <w:left w:val="nil"/>
              <w:bottom w:val="single" w:sz="2" w:space="0" w:color="auto"/>
              <w:right w:val="nil"/>
            </w:tcBorders>
          </w:tcPr>
          <w:p w:rsidR="000777E1" w:rsidRDefault="000777E1" w:rsidP="000777E1">
            <w:pPr>
              <w:pStyle w:val="Frequency"/>
            </w:pPr>
            <w:r>
              <w:t>122</w:t>
            </w:r>
          </w:p>
        </w:tc>
        <w:tc>
          <w:tcPr>
            <w:tcW w:w="648" w:type="dxa"/>
            <w:tcBorders>
              <w:top w:val="single" w:sz="2" w:space="0" w:color="auto"/>
              <w:left w:val="nil"/>
              <w:bottom w:val="single" w:sz="2" w:space="0" w:color="auto"/>
              <w:right w:val="nil"/>
            </w:tcBorders>
          </w:tcPr>
          <w:p w:rsidR="000777E1" w:rsidRDefault="000777E1" w:rsidP="000777E1">
            <w:pPr>
              <w:pStyle w:val="Frequency"/>
            </w:pPr>
            <w:r>
              <w:t>121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112</w:t>
            </w:r>
          </w:p>
        </w:tc>
        <w:tc>
          <w:tcPr>
            <w:tcW w:w="648" w:type="dxa"/>
            <w:tcBorders>
              <w:top w:val="single" w:sz="2" w:space="0" w:color="auto"/>
              <w:left w:val="nil"/>
              <w:bottom w:val="single" w:sz="2" w:space="0" w:color="auto"/>
              <w:right w:val="nil"/>
            </w:tcBorders>
          </w:tcPr>
          <w:p w:rsidR="000777E1" w:rsidRDefault="000777E1" w:rsidP="000777E1">
            <w:pPr>
              <w:pStyle w:val="Frequency"/>
            </w:pPr>
            <w:r>
              <w:t>116</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32%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5.71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15.69</w:t>
            </w:r>
          </w:p>
        </w:tc>
        <w:tc>
          <w:tcPr>
            <w:tcW w:w="648" w:type="dxa"/>
            <w:tcBorders>
              <w:top w:val="single" w:sz="2" w:space="0" w:color="auto"/>
              <w:left w:val="nil"/>
              <w:bottom w:val="single" w:sz="2" w:space="0" w:color="auto"/>
              <w:right w:val="nil"/>
            </w:tcBorders>
          </w:tcPr>
          <w:p w:rsidR="000777E1" w:rsidRDefault="000777E1" w:rsidP="000777E1">
            <w:pPr>
              <w:pStyle w:val="Stats"/>
            </w:pPr>
            <w:r>
              <w:t>15.12</w:t>
            </w:r>
          </w:p>
        </w:tc>
        <w:tc>
          <w:tcPr>
            <w:tcW w:w="648" w:type="dxa"/>
            <w:tcBorders>
              <w:top w:val="single" w:sz="2" w:space="0" w:color="auto"/>
              <w:left w:val="nil"/>
              <w:bottom w:val="single" w:sz="2" w:space="0" w:color="auto"/>
              <w:right w:val="nil"/>
            </w:tcBorders>
          </w:tcPr>
          <w:p w:rsidR="000777E1" w:rsidRDefault="000777E1" w:rsidP="000777E1">
            <w:pPr>
              <w:pStyle w:val="Stats"/>
            </w:pPr>
            <w:r>
              <w:t>17.60</w:t>
            </w:r>
          </w:p>
        </w:tc>
        <w:tc>
          <w:tcPr>
            <w:tcW w:w="648" w:type="dxa"/>
            <w:tcBorders>
              <w:top w:val="single" w:sz="2" w:space="0" w:color="auto"/>
              <w:left w:val="nil"/>
              <w:bottom w:val="single" w:sz="2" w:space="0" w:color="auto"/>
              <w:right w:val="nil"/>
            </w:tcBorders>
          </w:tcPr>
          <w:p w:rsidR="000777E1" w:rsidRDefault="000777E1" w:rsidP="000777E1">
            <w:pPr>
              <w:pStyle w:val="Stats"/>
            </w:pPr>
            <w:r>
              <w:t>10.16</w:t>
            </w:r>
          </w:p>
        </w:tc>
        <w:tc>
          <w:tcPr>
            <w:tcW w:w="648" w:type="dxa"/>
            <w:tcBorders>
              <w:top w:val="single" w:sz="2" w:space="0" w:color="auto"/>
              <w:left w:val="nil"/>
              <w:bottom w:val="single" w:sz="2" w:space="0" w:color="auto"/>
              <w:right w:val="nil"/>
            </w:tcBorders>
          </w:tcPr>
          <w:p w:rsidR="000777E1" w:rsidRDefault="000777E1" w:rsidP="000777E1">
            <w:pPr>
              <w:pStyle w:val="Stats"/>
            </w:pPr>
            <w:r>
              <w:t>13.21</w:t>
            </w:r>
          </w:p>
        </w:tc>
        <w:tc>
          <w:tcPr>
            <w:tcW w:w="648" w:type="dxa"/>
            <w:tcBorders>
              <w:top w:val="single" w:sz="2" w:space="0" w:color="auto"/>
              <w:left w:val="nil"/>
              <w:bottom w:val="single" w:sz="2" w:space="0" w:color="auto"/>
              <w:right w:val="nil"/>
            </w:tcBorders>
          </w:tcPr>
          <w:p w:rsidR="000777E1" w:rsidRDefault="000777E1" w:rsidP="000777E1">
            <w:pPr>
              <w:pStyle w:val="Stats"/>
            </w:pPr>
            <w:r>
              <w:t>16.56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14.29</w:t>
            </w:r>
          </w:p>
        </w:tc>
        <w:tc>
          <w:tcPr>
            <w:tcW w:w="648" w:type="dxa"/>
            <w:tcBorders>
              <w:top w:val="single" w:sz="2" w:space="0" w:color="auto"/>
              <w:left w:val="nil"/>
              <w:bottom w:val="single" w:sz="2" w:space="0" w:color="auto"/>
              <w:right w:val="nil"/>
            </w:tcBorders>
          </w:tcPr>
          <w:p w:rsidR="000777E1" w:rsidRDefault="000777E1" w:rsidP="000777E1">
            <w:pPr>
              <w:pStyle w:val="Stats"/>
            </w:pPr>
            <w:r>
              <w:t>6.25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10.82</w:t>
            </w:r>
          </w:p>
        </w:tc>
        <w:tc>
          <w:tcPr>
            <w:tcW w:w="648" w:type="dxa"/>
            <w:tcBorders>
              <w:top w:val="single" w:sz="2" w:space="0" w:color="auto"/>
              <w:left w:val="nil"/>
              <w:bottom w:val="single" w:sz="2" w:space="0" w:color="auto"/>
              <w:right w:val="nil"/>
            </w:tcBorders>
          </w:tcPr>
          <w:p w:rsidR="000777E1" w:rsidRDefault="000777E1" w:rsidP="000777E1">
            <w:pPr>
              <w:pStyle w:val="Stats"/>
            </w:pPr>
            <w:r>
              <w:t>9.22</w:t>
            </w:r>
          </w:p>
        </w:tc>
        <w:tc>
          <w:tcPr>
            <w:tcW w:w="648" w:type="dxa"/>
            <w:tcBorders>
              <w:top w:val="single" w:sz="2" w:space="0" w:color="auto"/>
              <w:left w:val="nil"/>
              <w:bottom w:val="single" w:sz="2" w:space="0" w:color="auto"/>
              <w:right w:val="nil"/>
            </w:tcBorders>
          </w:tcPr>
          <w:p w:rsidR="000777E1" w:rsidRDefault="000777E1" w:rsidP="000777E1">
            <w:pPr>
              <w:pStyle w:val="Stats"/>
            </w:pPr>
            <w:r>
              <w:t>9.80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14.00</w:t>
            </w:r>
          </w:p>
        </w:tc>
        <w:tc>
          <w:tcPr>
            <w:tcW w:w="648" w:type="dxa"/>
            <w:tcBorders>
              <w:top w:val="single" w:sz="2" w:space="0" w:color="auto"/>
              <w:left w:val="nil"/>
              <w:bottom w:val="single" w:sz="2" w:space="0" w:color="auto"/>
              <w:right w:val="nil"/>
            </w:tcBorders>
          </w:tcPr>
          <w:p w:rsidR="000777E1" w:rsidRDefault="000777E1" w:rsidP="000777E1">
            <w:pPr>
              <w:pStyle w:val="Stats"/>
            </w:pPr>
            <w:r>
              <w:t>8.87</w:t>
            </w:r>
          </w:p>
        </w:tc>
        <w:tc>
          <w:tcPr>
            <w:tcW w:w="648" w:type="dxa"/>
            <w:tcBorders>
              <w:top w:val="single" w:sz="2" w:space="0" w:color="auto"/>
              <w:left w:val="nil"/>
              <w:bottom w:val="single" w:sz="2" w:space="0" w:color="auto"/>
              <w:right w:val="nil"/>
            </w:tcBorders>
          </w:tcPr>
          <w:p w:rsidR="000777E1" w:rsidRDefault="000777E1" w:rsidP="000777E1">
            <w:pPr>
              <w:pStyle w:val="Stats"/>
            </w:pPr>
            <w:r>
              <w:t>8.91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9.26</w:t>
            </w:r>
          </w:p>
        </w:tc>
        <w:tc>
          <w:tcPr>
            <w:tcW w:w="648" w:type="dxa"/>
            <w:tcBorders>
              <w:top w:val="single" w:sz="2" w:space="0" w:color="auto"/>
              <w:left w:val="nil"/>
              <w:bottom w:val="single" w:sz="2" w:space="0" w:color="auto"/>
              <w:right w:val="nil"/>
            </w:tcBorders>
          </w:tcPr>
          <w:p w:rsidR="000777E1" w:rsidRDefault="000777E1" w:rsidP="000777E1">
            <w:pPr>
              <w:pStyle w:val="Stats"/>
            </w:pPr>
            <w:r>
              <w:t>9.10</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16.56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Pinterest</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QM4BF</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110</w:t>
            </w:r>
          </w:p>
        </w:tc>
        <w:tc>
          <w:tcPr>
            <w:tcW w:w="612" w:type="dxa"/>
            <w:tcBorders>
              <w:top w:val="single" w:sz="2" w:space="0" w:color="auto"/>
              <w:left w:val="nil"/>
              <w:bottom w:val="single" w:sz="2" w:space="0" w:color="auto"/>
              <w:right w:val="nil"/>
            </w:tcBorders>
          </w:tcPr>
          <w:p w:rsidR="000777E1" w:rsidRDefault="000777E1" w:rsidP="000777E1">
            <w:pPr>
              <w:pStyle w:val="Frequency"/>
            </w:pPr>
            <w:r>
              <w:t>186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272</w:t>
            </w:r>
          </w:p>
        </w:tc>
        <w:tc>
          <w:tcPr>
            <w:tcW w:w="612" w:type="dxa"/>
            <w:tcBorders>
              <w:top w:val="single" w:sz="2" w:space="0" w:color="auto"/>
              <w:left w:val="nil"/>
              <w:bottom w:val="single" w:sz="2" w:space="0" w:color="auto"/>
              <w:right w:val="nil"/>
            </w:tcBorders>
          </w:tcPr>
          <w:p w:rsidR="000777E1" w:rsidRDefault="000777E1" w:rsidP="000777E1">
            <w:pPr>
              <w:pStyle w:val="Frequency"/>
            </w:pPr>
            <w:r>
              <w:t>24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230</w:t>
            </w:r>
          </w:p>
        </w:tc>
        <w:tc>
          <w:tcPr>
            <w:tcW w:w="612" w:type="dxa"/>
            <w:tcBorders>
              <w:top w:val="single" w:sz="2" w:space="0" w:color="auto"/>
              <w:left w:val="nil"/>
              <w:bottom w:val="single" w:sz="2" w:space="0" w:color="auto"/>
              <w:right w:val="nil"/>
            </w:tcBorders>
          </w:tcPr>
          <w:p w:rsidR="000777E1" w:rsidRDefault="000777E1" w:rsidP="000777E1">
            <w:pPr>
              <w:pStyle w:val="Frequency"/>
            </w:pPr>
            <w:r>
              <w:t>64</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179</w:t>
            </w:r>
          </w:p>
        </w:tc>
        <w:tc>
          <w:tcPr>
            <w:tcW w:w="612" w:type="dxa"/>
            <w:tcBorders>
              <w:top w:val="single" w:sz="2" w:space="0" w:color="auto"/>
              <w:left w:val="nil"/>
              <w:bottom w:val="single" w:sz="2" w:space="0" w:color="auto"/>
              <w:right w:val="nil"/>
            </w:tcBorders>
          </w:tcPr>
          <w:p w:rsidR="000777E1" w:rsidRDefault="000777E1" w:rsidP="000777E1">
            <w:pPr>
              <w:pStyle w:val="Frequency"/>
            </w:pPr>
            <w:r>
              <w:t>15</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nil"/>
              <w:bottom w:val="single" w:sz="2" w:space="0" w:color="auto"/>
              <w:right w:val="nil"/>
            </w:tcBorders>
          </w:tcPr>
          <w:p w:rsidR="000777E1" w:rsidRDefault="000777E1" w:rsidP="000777E1">
            <w:pPr>
              <w:pStyle w:val="Frequency"/>
            </w:pPr>
            <w:r>
              <w:t>52</w:t>
            </w:r>
          </w:p>
        </w:tc>
        <w:tc>
          <w:tcPr>
            <w:tcW w:w="612" w:type="dxa"/>
            <w:tcBorders>
              <w:top w:val="single" w:sz="2" w:space="0" w:color="auto"/>
              <w:left w:val="nil"/>
              <w:bottom w:val="single" w:sz="2" w:space="0" w:color="auto"/>
              <w:right w:val="nil"/>
            </w:tcBorders>
          </w:tcPr>
          <w:p w:rsidR="000777E1" w:rsidRDefault="000777E1" w:rsidP="000777E1">
            <w:pPr>
              <w:pStyle w:val="Frequency"/>
            </w:pPr>
            <w:r>
              <w:t>39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72</w:t>
            </w:r>
          </w:p>
        </w:tc>
        <w:tc>
          <w:tcPr>
            <w:tcW w:w="612" w:type="dxa"/>
            <w:tcBorders>
              <w:top w:val="single" w:sz="2" w:space="0" w:color="auto"/>
              <w:left w:val="nil"/>
              <w:bottom w:val="single" w:sz="2" w:space="0" w:color="auto"/>
              <w:right w:val="nil"/>
            </w:tcBorders>
          </w:tcPr>
          <w:p w:rsidR="000777E1" w:rsidRDefault="000777E1" w:rsidP="000777E1">
            <w:pPr>
              <w:pStyle w:val="Frequency"/>
            </w:pPr>
            <w:r>
              <w:t>123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38</w:t>
            </w:r>
          </w:p>
        </w:tc>
        <w:tc>
          <w:tcPr>
            <w:tcW w:w="612" w:type="dxa"/>
            <w:tcBorders>
              <w:top w:val="single" w:sz="2" w:space="0" w:color="auto"/>
              <w:left w:val="nil"/>
              <w:bottom w:val="single" w:sz="2" w:space="0" w:color="auto"/>
              <w:right w:val="nil"/>
            </w:tcBorders>
          </w:tcPr>
          <w:p w:rsidR="000777E1" w:rsidRDefault="000777E1" w:rsidP="000777E1">
            <w:pPr>
              <w:pStyle w:val="Frequency"/>
            </w:pPr>
            <w:r>
              <w:t>201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252</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106</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271</w:t>
            </w:r>
          </w:p>
        </w:tc>
        <w:tc>
          <w:tcPr>
            <w:tcW w:w="612" w:type="dxa"/>
            <w:tcBorders>
              <w:top w:val="single" w:sz="2" w:space="0" w:color="auto"/>
              <w:left w:val="nil"/>
              <w:bottom w:val="single" w:sz="2" w:space="0" w:color="auto"/>
              <w:right w:val="nil"/>
            </w:tcBorders>
          </w:tcPr>
          <w:p w:rsidR="000777E1" w:rsidRDefault="000777E1" w:rsidP="000777E1">
            <w:pPr>
              <w:pStyle w:val="Frequency"/>
            </w:pPr>
            <w:r>
              <w:t>23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237</w:t>
            </w:r>
          </w:p>
        </w:tc>
        <w:tc>
          <w:tcPr>
            <w:tcW w:w="612" w:type="dxa"/>
            <w:tcBorders>
              <w:top w:val="single" w:sz="2" w:space="0" w:color="auto"/>
              <w:left w:val="nil"/>
              <w:bottom w:val="single" w:sz="2" w:space="0" w:color="auto"/>
              <w:right w:val="nil"/>
            </w:tcBorders>
          </w:tcPr>
          <w:p w:rsidR="000777E1" w:rsidRDefault="000777E1" w:rsidP="000777E1">
            <w:pPr>
              <w:pStyle w:val="Frequency"/>
            </w:pPr>
            <w:r>
              <w:t>56</w:t>
            </w:r>
          </w:p>
        </w:tc>
        <w:tc>
          <w:tcPr>
            <w:tcW w:w="612" w:type="dxa"/>
            <w:tcBorders>
              <w:top w:val="single" w:sz="2" w:space="0" w:color="auto"/>
              <w:left w:val="nil"/>
              <w:bottom w:val="single" w:sz="2" w:space="0" w:color="auto"/>
              <w:right w:val="nil"/>
            </w:tcBorders>
          </w:tcPr>
          <w:p w:rsidR="000777E1" w:rsidRDefault="000777E1" w:rsidP="000777E1">
            <w:pPr>
              <w:pStyle w:val="Frequency"/>
            </w:pPr>
            <w:r>
              <w:t>10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172</w:t>
            </w:r>
          </w:p>
        </w:tc>
        <w:tc>
          <w:tcPr>
            <w:tcW w:w="612" w:type="dxa"/>
            <w:tcBorders>
              <w:top w:val="single" w:sz="2" w:space="0" w:color="auto"/>
              <w:left w:val="nil"/>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8</w:t>
            </w:r>
          </w:p>
        </w:tc>
        <w:tc>
          <w:tcPr>
            <w:tcW w:w="612" w:type="dxa"/>
            <w:tcBorders>
              <w:top w:val="single" w:sz="2" w:space="0" w:color="auto"/>
              <w:left w:val="nil"/>
              <w:bottom w:val="single" w:sz="2" w:space="0" w:color="auto"/>
              <w:right w:val="nil"/>
            </w:tcBorders>
          </w:tcPr>
          <w:p w:rsidR="000777E1" w:rsidRDefault="000777E1" w:rsidP="000777E1">
            <w:pPr>
              <w:pStyle w:val="Frequency"/>
            </w:pPr>
            <w:r>
              <w:t>60</w:t>
            </w:r>
          </w:p>
        </w:tc>
        <w:tc>
          <w:tcPr>
            <w:tcW w:w="612" w:type="dxa"/>
            <w:tcBorders>
              <w:top w:val="single" w:sz="2" w:space="0" w:color="auto"/>
              <w:left w:val="nil"/>
              <w:bottom w:val="single" w:sz="2" w:space="0" w:color="auto"/>
              <w:right w:val="nil"/>
            </w:tcBorders>
          </w:tcPr>
          <w:p w:rsidR="000777E1" w:rsidRDefault="000777E1" w:rsidP="000777E1">
            <w:pPr>
              <w:pStyle w:val="Frequency"/>
            </w:pPr>
            <w:r>
              <w:t>38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12" w:type="dxa"/>
            <w:tcBorders>
              <w:top w:val="single" w:sz="2" w:space="0" w:color="auto"/>
              <w:left w:val="nil"/>
              <w:bottom w:val="single" w:sz="2" w:space="0" w:color="auto"/>
              <w:right w:val="nil"/>
            </w:tcBorders>
          </w:tcPr>
          <w:p w:rsidR="000777E1" w:rsidRDefault="000777E1" w:rsidP="000777E1">
            <w:pPr>
              <w:pStyle w:val="Frequency"/>
            </w:pPr>
            <w:r>
              <w:t>122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37</w:t>
            </w:r>
          </w:p>
        </w:tc>
        <w:tc>
          <w:tcPr>
            <w:tcW w:w="612" w:type="dxa"/>
            <w:tcBorders>
              <w:top w:val="single" w:sz="2" w:space="0" w:color="auto"/>
              <w:left w:val="nil"/>
              <w:bottom w:val="single" w:sz="2" w:space="0" w:color="auto"/>
              <w:right w:val="nil"/>
            </w:tcBorders>
          </w:tcPr>
          <w:p w:rsidR="000777E1" w:rsidRDefault="000777E1" w:rsidP="000777E1">
            <w:pPr>
              <w:pStyle w:val="Frequency"/>
            </w:pPr>
            <w:r>
              <w:t>199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250</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5.71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9.52</w:t>
            </w:r>
          </w:p>
        </w:tc>
        <w:tc>
          <w:tcPr>
            <w:tcW w:w="612" w:type="dxa"/>
            <w:tcBorders>
              <w:top w:val="single" w:sz="2" w:space="0" w:color="auto"/>
              <w:left w:val="nil"/>
              <w:bottom w:val="single" w:sz="2" w:space="0" w:color="auto"/>
              <w:right w:val="nil"/>
            </w:tcBorders>
          </w:tcPr>
          <w:p w:rsidR="000777E1" w:rsidRDefault="000777E1" w:rsidP="000777E1">
            <w:pPr>
              <w:pStyle w:val="Stats"/>
            </w:pPr>
            <w:r>
              <w:t>7.15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5.95</w:t>
            </w:r>
          </w:p>
        </w:tc>
        <w:tc>
          <w:tcPr>
            <w:tcW w:w="612" w:type="dxa"/>
            <w:tcBorders>
              <w:top w:val="single" w:sz="2" w:space="0" w:color="auto"/>
              <w:left w:val="nil"/>
              <w:bottom w:val="single" w:sz="2" w:space="0" w:color="auto"/>
              <w:right w:val="nil"/>
            </w:tcBorders>
          </w:tcPr>
          <w:p w:rsidR="000777E1" w:rsidRDefault="000777E1" w:rsidP="000777E1">
            <w:pPr>
              <w:pStyle w:val="Stats"/>
            </w:pPr>
            <w:r>
              <w:t>20.43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6.37</w:t>
            </w:r>
          </w:p>
        </w:tc>
        <w:tc>
          <w:tcPr>
            <w:tcW w:w="612" w:type="dxa"/>
            <w:tcBorders>
              <w:top w:val="single" w:sz="2" w:space="0" w:color="auto"/>
              <w:left w:val="nil"/>
              <w:bottom w:val="single" w:sz="2" w:space="0" w:color="auto"/>
              <w:right w:val="nil"/>
            </w:tcBorders>
          </w:tcPr>
          <w:p w:rsidR="000777E1" w:rsidRDefault="000777E1" w:rsidP="000777E1">
            <w:pPr>
              <w:pStyle w:val="Stats"/>
            </w:pPr>
            <w:r>
              <w:t>13.10</w:t>
            </w:r>
          </w:p>
        </w:tc>
        <w:tc>
          <w:tcPr>
            <w:tcW w:w="612" w:type="dxa"/>
            <w:tcBorders>
              <w:top w:val="single" w:sz="2" w:space="0" w:color="auto"/>
              <w:left w:val="nil"/>
              <w:bottom w:val="single" w:sz="2" w:space="0" w:color="auto"/>
              <w:right w:val="nil"/>
            </w:tcBorders>
          </w:tcPr>
          <w:p w:rsidR="000777E1" w:rsidRDefault="000777E1" w:rsidP="000777E1">
            <w:pPr>
              <w:pStyle w:val="Stats"/>
            </w:pPr>
            <w:r>
              <w:t>30.99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7.47</w:t>
            </w:r>
          </w:p>
        </w:tc>
        <w:tc>
          <w:tcPr>
            <w:tcW w:w="612" w:type="dxa"/>
            <w:tcBorders>
              <w:top w:val="single" w:sz="2" w:space="0" w:color="auto"/>
              <w:left w:val="nil"/>
              <w:bottom w:val="single" w:sz="2" w:space="0" w:color="auto"/>
              <w:right w:val="nil"/>
            </w:tcBorders>
          </w:tcPr>
          <w:p w:rsidR="000777E1" w:rsidRDefault="000777E1" w:rsidP="000777E1">
            <w:pPr>
              <w:pStyle w:val="Stats"/>
            </w:pPr>
            <w:r>
              <w:t>24.50</w:t>
            </w:r>
          </w:p>
        </w:tc>
        <w:tc>
          <w:tcPr>
            <w:tcW w:w="612" w:type="dxa"/>
            <w:tcBorders>
              <w:top w:val="single" w:sz="2" w:space="0" w:color="auto"/>
              <w:left w:val="nil"/>
              <w:bottom w:val="single" w:sz="2" w:space="0" w:color="auto"/>
              <w:right w:val="nil"/>
            </w:tcBorders>
          </w:tcPr>
          <w:p w:rsidR="000777E1" w:rsidRDefault="000777E1" w:rsidP="000777E1">
            <w:pPr>
              <w:pStyle w:val="Stats"/>
            </w:pPr>
            <w:r>
              <w:t>34.65</w:t>
            </w:r>
          </w:p>
        </w:tc>
        <w:tc>
          <w:tcPr>
            <w:tcW w:w="612" w:type="dxa"/>
            <w:tcBorders>
              <w:top w:val="single" w:sz="2" w:space="0" w:color="auto"/>
              <w:left w:val="nil"/>
              <w:bottom w:val="single" w:sz="2" w:space="0" w:color="auto"/>
              <w:right w:val="nil"/>
            </w:tcBorders>
          </w:tcPr>
          <w:p w:rsidR="000777E1" w:rsidRDefault="000777E1" w:rsidP="000777E1">
            <w:pPr>
              <w:pStyle w:val="Stats"/>
            </w:pPr>
            <w:r>
              <w:t>12.65</w:t>
            </w:r>
          </w:p>
        </w:tc>
        <w:tc>
          <w:tcPr>
            <w:tcW w:w="612" w:type="dxa"/>
            <w:tcBorders>
              <w:top w:val="single" w:sz="2" w:space="0" w:color="auto"/>
              <w:left w:val="nil"/>
              <w:bottom w:val="single" w:sz="2" w:space="0" w:color="auto"/>
              <w:right w:val="nil"/>
            </w:tcBorders>
          </w:tcPr>
          <w:p w:rsidR="000777E1" w:rsidRDefault="000777E1" w:rsidP="000777E1">
            <w:pPr>
              <w:pStyle w:val="Stats"/>
            </w:pPr>
            <w:r>
              <w:t>15.90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11.32</w:t>
            </w:r>
          </w:p>
        </w:tc>
        <w:tc>
          <w:tcPr>
            <w:tcW w:w="612" w:type="dxa"/>
            <w:tcBorders>
              <w:top w:val="single" w:sz="2" w:space="0" w:color="auto"/>
              <w:left w:val="nil"/>
              <w:bottom w:val="single" w:sz="2" w:space="0" w:color="auto"/>
              <w:right w:val="nil"/>
            </w:tcBorders>
          </w:tcPr>
          <w:p w:rsidR="000777E1" w:rsidRDefault="000777E1" w:rsidP="000777E1">
            <w:pPr>
              <w:pStyle w:val="Stats"/>
            </w:pPr>
            <w:r>
              <w:t>8.87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16.11</w:t>
            </w:r>
          </w:p>
        </w:tc>
        <w:tc>
          <w:tcPr>
            <w:tcW w:w="612" w:type="dxa"/>
            <w:tcBorders>
              <w:top w:val="single" w:sz="2" w:space="0" w:color="auto"/>
              <w:left w:val="nil"/>
              <w:bottom w:val="single" w:sz="2" w:space="0" w:color="auto"/>
              <w:right w:val="nil"/>
            </w:tcBorders>
          </w:tcPr>
          <w:p w:rsidR="000777E1" w:rsidRDefault="000777E1" w:rsidP="000777E1">
            <w:pPr>
              <w:pStyle w:val="Stats"/>
            </w:pPr>
            <w:r>
              <w:t>6.95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6.20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Other:  AQM4</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QM4BG</w:t>
            </w:r>
          </w:p>
          <w:p w:rsidR="000777E1" w:rsidRDefault="000777E1" w:rsidP="000777E1">
            <w:pPr>
              <w:pStyle w:val="ShortLabelRow"/>
            </w:pPr>
            <w:r>
              <w:t>How often do you access this in a typical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w:t>
            </w:r>
          </w:p>
        </w:tc>
        <w:tc>
          <w:tcPr>
            <w:tcW w:w="648" w:type="dxa"/>
            <w:tcBorders>
              <w:top w:val="single" w:sz="2" w:space="0" w:color="auto"/>
              <w:left w:val="nil"/>
              <w:bottom w:val="single" w:sz="2" w:space="0" w:color="auto"/>
              <w:right w:val="nil"/>
            </w:tcBorders>
          </w:tcPr>
          <w:p w:rsidR="000777E1" w:rsidRDefault="000777E1" w:rsidP="000777E1">
            <w:pPr>
              <w:pStyle w:val="Frequency"/>
            </w:pPr>
            <w:r>
              <w:t>17</w:t>
            </w:r>
          </w:p>
        </w:tc>
        <w:tc>
          <w:tcPr>
            <w:tcW w:w="648" w:type="dxa"/>
            <w:tcBorders>
              <w:top w:val="single" w:sz="2" w:space="0" w:color="auto"/>
              <w:left w:val="nil"/>
              <w:bottom w:val="single" w:sz="2" w:space="0" w:color="auto"/>
              <w:right w:val="nil"/>
            </w:tcBorders>
          </w:tcPr>
          <w:p w:rsidR="000777E1" w:rsidRDefault="000777E1" w:rsidP="000777E1">
            <w:pPr>
              <w:pStyle w:val="Frequency"/>
            </w:pPr>
            <w:r>
              <w:t>9</w:t>
            </w:r>
          </w:p>
        </w:tc>
        <w:tc>
          <w:tcPr>
            <w:tcW w:w="648" w:type="dxa"/>
            <w:tcBorders>
              <w:top w:val="single" w:sz="2" w:space="0" w:color="auto"/>
              <w:left w:val="nil"/>
              <w:bottom w:val="single" w:sz="2" w:space="0" w:color="auto"/>
              <w:right w:val="nil"/>
            </w:tcBorders>
          </w:tcPr>
          <w:p w:rsidR="000777E1" w:rsidRDefault="000777E1" w:rsidP="000777E1">
            <w:pPr>
              <w:pStyle w:val="Frequency"/>
            </w:pPr>
            <w:r>
              <w:t>56</w:t>
            </w:r>
          </w:p>
        </w:tc>
        <w:tc>
          <w:tcPr>
            <w:tcW w:w="648" w:type="dxa"/>
            <w:tcBorders>
              <w:top w:val="single" w:sz="2" w:space="0" w:color="auto"/>
              <w:left w:val="nil"/>
              <w:bottom w:val="single" w:sz="2" w:space="0" w:color="auto"/>
              <w:right w:val="nil"/>
            </w:tcBorders>
          </w:tcPr>
          <w:p w:rsidR="000777E1" w:rsidRDefault="000777E1" w:rsidP="000777E1">
            <w:pPr>
              <w:pStyle w:val="Frequency"/>
            </w:pPr>
            <w:r>
              <w:t>26</w:t>
            </w:r>
          </w:p>
        </w:tc>
        <w:tc>
          <w:tcPr>
            <w:tcW w:w="648" w:type="dxa"/>
            <w:tcBorders>
              <w:top w:val="single" w:sz="2" w:space="0" w:color="auto"/>
              <w:left w:val="nil"/>
              <w:bottom w:val="single" w:sz="2" w:space="0" w:color="auto"/>
              <w:right w:val="nil"/>
            </w:tcBorders>
          </w:tcPr>
          <w:p w:rsidR="000777E1" w:rsidRDefault="000777E1" w:rsidP="000777E1">
            <w:pPr>
              <w:pStyle w:val="Frequency"/>
            </w:pPr>
            <w:r>
              <w:t>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73</w:t>
            </w:r>
          </w:p>
        </w:tc>
        <w:tc>
          <w:tcPr>
            <w:tcW w:w="648" w:type="dxa"/>
            <w:tcBorders>
              <w:top w:val="single" w:sz="2" w:space="0" w:color="auto"/>
              <w:left w:val="nil"/>
              <w:bottom w:val="single" w:sz="2" w:space="0" w:color="auto"/>
              <w:right w:val="nil"/>
            </w:tcBorders>
          </w:tcPr>
          <w:p w:rsidR="000777E1" w:rsidRDefault="000777E1" w:rsidP="000777E1">
            <w:pPr>
              <w:pStyle w:val="Frequency"/>
            </w:pPr>
            <w:r>
              <w:t>53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w:t>
            </w:r>
          </w:p>
        </w:tc>
        <w:tc>
          <w:tcPr>
            <w:tcW w:w="648" w:type="dxa"/>
            <w:tcBorders>
              <w:top w:val="single" w:sz="2" w:space="0" w:color="auto"/>
              <w:left w:val="nil"/>
              <w:bottom w:val="single" w:sz="2" w:space="0" w:color="auto"/>
              <w:right w:val="nil"/>
            </w:tcBorders>
          </w:tcPr>
          <w:p w:rsidR="000777E1" w:rsidRDefault="000777E1" w:rsidP="000777E1">
            <w:pPr>
              <w:pStyle w:val="Frequency"/>
            </w:pPr>
            <w:r>
              <w:t>48</w:t>
            </w:r>
          </w:p>
        </w:tc>
        <w:tc>
          <w:tcPr>
            <w:tcW w:w="648" w:type="dxa"/>
            <w:tcBorders>
              <w:top w:val="single" w:sz="2" w:space="0" w:color="auto"/>
              <w:left w:val="nil"/>
              <w:bottom w:val="single" w:sz="2" w:space="0" w:color="auto"/>
              <w:right w:val="nil"/>
            </w:tcBorders>
          </w:tcPr>
          <w:p w:rsidR="000777E1" w:rsidRDefault="000777E1" w:rsidP="000777E1">
            <w:pPr>
              <w:pStyle w:val="Frequency"/>
            </w:pPr>
            <w:r>
              <w:t>38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24</w:t>
            </w:r>
          </w:p>
        </w:tc>
        <w:tc>
          <w:tcPr>
            <w:tcW w:w="648" w:type="dxa"/>
            <w:tcBorders>
              <w:top w:val="single" w:sz="2" w:space="0" w:color="auto"/>
              <w:left w:val="nil"/>
              <w:bottom w:val="single" w:sz="2" w:space="0" w:color="auto"/>
              <w:right w:val="nil"/>
            </w:tcBorders>
          </w:tcPr>
          <w:p w:rsidR="000777E1" w:rsidRDefault="000777E1" w:rsidP="000777E1">
            <w:pPr>
              <w:pStyle w:val="Frequency"/>
            </w:pPr>
            <w:r>
              <w:t>50</w:t>
            </w:r>
          </w:p>
        </w:tc>
        <w:tc>
          <w:tcPr>
            <w:tcW w:w="648" w:type="dxa"/>
            <w:tcBorders>
              <w:top w:val="single" w:sz="2" w:space="0" w:color="auto"/>
              <w:left w:val="nil"/>
              <w:bottom w:val="single" w:sz="2" w:space="0" w:color="auto"/>
              <w:right w:val="nil"/>
            </w:tcBorders>
          </w:tcPr>
          <w:p w:rsidR="000777E1" w:rsidRDefault="000777E1" w:rsidP="000777E1">
            <w:pPr>
              <w:pStyle w:val="Frequency"/>
            </w:pPr>
            <w:r>
              <w:t>52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44</w:t>
            </w:r>
          </w:p>
        </w:tc>
        <w:tc>
          <w:tcPr>
            <w:tcW w:w="648" w:type="dxa"/>
            <w:tcBorders>
              <w:top w:val="single" w:sz="2" w:space="0" w:color="auto"/>
              <w:left w:val="nil"/>
              <w:bottom w:val="single" w:sz="2" w:space="0" w:color="auto"/>
              <w:right w:val="nil"/>
            </w:tcBorders>
          </w:tcPr>
          <w:p w:rsidR="000777E1" w:rsidRDefault="000777E1" w:rsidP="000777E1">
            <w:pPr>
              <w:pStyle w:val="Frequency"/>
            </w:pPr>
            <w:r>
              <w:t>49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19</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124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13</w:t>
            </w:r>
          </w:p>
        </w:tc>
        <w:tc>
          <w:tcPr>
            <w:tcW w:w="648" w:type="dxa"/>
            <w:tcBorders>
              <w:top w:val="single" w:sz="2" w:space="0" w:color="auto"/>
              <w:left w:val="nil"/>
              <w:bottom w:val="single" w:sz="2" w:space="0" w:color="auto"/>
              <w:right w:val="nil"/>
            </w:tcBorders>
          </w:tcPr>
          <w:p w:rsidR="000777E1" w:rsidRDefault="000777E1" w:rsidP="000777E1">
            <w:pPr>
              <w:pStyle w:val="Frequency"/>
            </w:pPr>
            <w:r>
              <w:t>20</w:t>
            </w:r>
          </w:p>
        </w:tc>
        <w:tc>
          <w:tcPr>
            <w:tcW w:w="648" w:type="dxa"/>
            <w:tcBorders>
              <w:top w:val="single" w:sz="2" w:space="0" w:color="auto"/>
              <w:left w:val="nil"/>
              <w:bottom w:val="single" w:sz="2" w:space="0" w:color="auto"/>
              <w:right w:val="nil"/>
            </w:tcBorders>
          </w:tcPr>
          <w:p w:rsidR="000777E1" w:rsidRDefault="000777E1" w:rsidP="000777E1">
            <w:pPr>
              <w:pStyle w:val="Frequency"/>
            </w:pPr>
            <w:r>
              <w:t>14</w:t>
            </w:r>
          </w:p>
        </w:tc>
        <w:tc>
          <w:tcPr>
            <w:tcW w:w="648" w:type="dxa"/>
            <w:tcBorders>
              <w:top w:val="single" w:sz="2" w:space="0" w:color="auto"/>
              <w:left w:val="nil"/>
              <w:bottom w:val="single" w:sz="2" w:space="0" w:color="auto"/>
              <w:right w:val="nil"/>
            </w:tcBorders>
          </w:tcPr>
          <w:p w:rsidR="000777E1" w:rsidRDefault="000777E1" w:rsidP="000777E1">
            <w:pPr>
              <w:pStyle w:val="Frequency"/>
            </w:pPr>
            <w:r>
              <w:t>47</w:t>
            </w:r>
          </w:p>
        </w:tc>
        <w:tc>
          <w:tcPr>
            <w:tcW w:w="648" w:type="dxa"/>
            <w:tcBorders>
              <w:top w:val="single" w:sz="2" w:space="0" w:color="auto"/>
              <w:left w:val="nil"/>
              <w:bottom w:val="single" w:sz="2" w:space="0" w:color="auto"/>
              <w:right w:val="nil"/>
            </w:tcBorders>
          </w:tcPr>
          <w:p w:rsidR="000777E1" w:rsidRDefault="000777E1" w:rsidP="000777E1">
            <w:pPr>
              <w:pStyle w:val="Frequency"/>
            </w:pPr>
            <w:r>
              <w:t>22</w:t>
            </w:r>
          </w:p>
        </w:tc>
        <w:tc>
          <w:tcPr>
            <w:tcW w:w="648" w:type="dxa"/>
            <w:tcBorders>
              <w:top w:val="single" w:sz="2" w:space="0" w:color="auto"/>
              <w:left w:val="nil"/>
              <w:bottom w:val="single" w:sz="2" w:space="0" w:color="auto"/>
              <w:right w:val="nil"/>
            </w:tcBorders>
          </w:tcPr>
          <w:p w:rsidR="000777E1" w:rsidRDefault="000777E1" w:rsidP="000777E1">
            <w:pPr>
              <w:pStyle w:val="Frequency"/>
            </w:pPr>
            <w:r>
              <w:t>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70</w:t>
            </w:r>
          </w:p>
        </w:tc>
        <w:tc>
          <w:tcPr>
            <w:tcW w:w="648" w:type="dxa"/>
            <w:tcBorders>
              <w:top w:val="single" w:sz="2" w:space="0" w:color="auto"/>
              <w:left w:val="nil"/>
              <w:bottom w:val="single" w:sz="2" w:space="0" w:color="auto"/>
              <w:right w:val="nil"/>
            </w:tcBorders>
          </w:tcPr>
          <w:p w:rsidR="000777E1" w:rsidRDefault="000777E1" w:rsidP="000777E1">
            <w:pPr>
              <w:pStyle w:val="Frequency"/>
            </w:pPr>
            <w:r>
              <w:t>53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33</w:t>
            </w:r>
          </w:p>
        </w:tc>
        <w:tc>
          <w:tcPr>
            <w:tcW w:w="648" w:type="dxa"/>
            <w:tcBorders>
              <w:top w:val="single" w:sz="2" w:space="0" w:color="auto"/>
              <w:left w:val="nil"/>
              <w:bottom w:val="single" w:sz="2" w:space="0" w:color="auto"/>
              <w:right w:val="nil"/>
            </w:tcBorders>
          </w:tcPr>
          <w:p w:rsidR="000777E1" w:rsidRDefault="000777E1" w:rsidP="000777E1">
            <w:pPr>
              <w:pStyle w:val="Frequency"/>
            </w:pPr>
            <w:r>
              <w:t>46</w:t>
            </w:r>
          </w:p>
        </w:tc>
        <w:tc>
          <w:tcPr>
            <w:tcW w:w="648" w:type="dxa"/>
            <w:tcBorders>
              <w:top w:val="single" w:sz="2" w:space="0" w:color="auto"/>
              <w:left w:val="nil"/>
              <w:bottom w:val="single" w:sz="2" w:space="0" w:color="auto"/>
              <w:right w:val="nil"/>
            </w:tcBorders>
          </w:tcPr>
          <w:p w:rsidR="000777E1" w:rsidRDefault="000777E1" w:rsidP="000777E1">
            <w:pPr>
              <w:pStyle w:val="Frequency"/>
            </w:pPr>
            <w:r>
              <w:t>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25</w:t>
            </w:r>
          </w:p>
        </w:tc>
        <w:tc>
          <w:tcPr>
            <w:tcW w:w="648" w:type="dxa"/>
            <w:tcBorders>
              <w:top w:val="single" w:sz="2" w:space="0" w:color="auto"/>
              <w:left w:val="nil"/>
              <w:bottom w:val="single" w:sz="2" w:space="0" w:color="auto"/>
              <w:right w:val="nil"/>
            </w:tcBorders>
          </w:tcPr>
          <w:p w:rsidR="000777E1" w:rsidRDefault="000777E1" w:rsidP="000777E1">
            <w:pPr>
              <w:pStyle w:val="Frequency"/>
            </w:pPr>
            <w:r>
              <w:t>49</w:t>
            </w:r>
          </w:p>
        </w:tc>
        <w:tc>
          <w:tcPr>
            <w:tcW w:w="648" w:type="dxa"/>
            <w:tcBorders>
              <w:top w:val="single" w:sz="2" w:space="0" w:color="auto"/>
              <w:left w:val="nil"/>
              <w:bottom w:val="single" w:sz="2" w:space="0" w:color="auto"/>
              <w:right w:val="nil"/>
            </w:tcBorders>
          </w:tcPr>
          <w:p w:rsidR="000777E1" w:rsidRDefault="000777E1" w:rsidP="000777E1">
            <w:pPr>
              <w:pStyle w:val="Frequency"/>
            </w:pPr>
            <w:r>
              <w:t>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43</w:t>
            </w:r>
          </w:p>
        </w:tc>
        <w:tc>
          <w:tcPr>
            <w:tcW w:w="648" w:type="dxa"/>
            <w:tcBorders>
              <w:top w:val="single" w:sz="2" w:space="0" w:color="auto"/>
              <w:left w:val="nil"/>
              <w:bottom w:val="single" w:sz="2" w:space="0" w:color="auto"/>
              <w:right w:val="nil"/>
            </w:tcBorders>
          </w:tcPr>
          <w:p w:rsidR="000777E1" w:rsidRDefault="000777E1" w:rsidP="000777E1">
            <w:pPr>
              <w:pStyle w:val="Frequency"/>
            </w:pPr>
            <w:r>
              <w:t>48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18</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72%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80%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53%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8.80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27.18</w:t>
            </w:r>
          </w:p>
        </w:tc>
        <w:tc>
          <w:tcPr>
            <w:tcW w:w="648" w:type="dxa"/>
            <w:tcBorders>
              <w:top w:val="single" w:sz="2" w:space="0" w:color="auto"/>
              <w:left w:val="nil"/>
              <w:bottom w:val="single" w:sz="2" w:space="0" w:color="auto"/>
              <w:right w:val="nil"/>
            </w:tcBorders>
          </w:tcPr>
          <w:p w:rsidR="000777E1" w:rsidRDefault="000777E1" w:rsidP="000777E1">
            <w:pPr>
              <w:pStyle w:val="Stats"/>
            </w:pPr>
            <w:r>
              <w:t>21.91</w:t>
            </w:r>
          </w:p>
        </w:tc>
        <w:tc>
          <w:tcPr>
            <w:tcW w:w="648" w:type="dxa"/>
            <w:tcBorders>
              <w:top w:val="single" w:sz="2" w:space="0" w:color="auto"/>
              <w:left w:val="nil"/>
              <w:bottom w:val="single" w:sz="2" w:space="0" w:color="auto"/>
              <w:right w:val="nil"/>
            </w:tcBorders>
          </w:tcPr>
          <w:p w:rsidR="000777E1" w:rsidRDefault="000777E1" w:rsidP="000777E1">
            <w:pPr>
              <w:pStyle w:val="Stats"/>
            </w:pPr>
            <w:r>
              <w:t>26.19</w:t>
            </w:r>
          </w:p>
        </w:tc>
        <w:tc>
          <w:tcPr>
            <w:tcW w:w="648" w:type="dxa"/>
            <w:tcBorders>
              <w:top w:val="single" w:sz="2" w:space="0" w:color="auto"/>
              <w:left w:val="nil"/>
              <w:bottom w:val="single" w:sz="2" w:space="0" w:color="auto"/>
              <w:right w:val="nil"/>
            </w:tcBorders>
          </w:tcPr>
          <w:p w:rsidR="000777E1" w:rsidRDefault="000777E1" w:rsidP="000777E1">
            <w:pPr>
              <w:pStyle w:val="Stats"/>
            </w:pPr>
            <w:r>
              <w:t>14.29</w:t>
            </w:r>
          </w:p>
        </w:tc>
        <w:tc>
          <w:tcPr>
            <w:tcW w:w="648" w:type="dxa"/>
            <w:tcBorders>
              <w:top w:val="single" w:sz="2" w:space="0" w:color="auto"/>
              <w:left w:val="nil"/>
              <w:bottom w:val="single" w:sz="2" w:space="0" w:color="auto"/>
              <w:right w:val="nil"/>
            </w:tcBorders>
          </w:tcPr>
          <w:p w:rsidR="000777E1" w:rsidRDefault="000777E1" w:rsidP="000777E1">
            <w:pPr>
              <w:pStyle w:val="Stats"/>
            </w:pPr>
            <w:r>
              <w:t>20.89</w:t>
            </w:r>
          </w:p>
        </w:tc>
        <w:tc>
          <w:tcPr>
            <w:tcW w:w="648" w:type="dxa"/>
            <w:tcBorders>
              <w:top w:val="single" w:sz="2" w:space="0" w:color="auto"/>
              <w:left w:val="nil"/>
              <w:bottom w:val="single" w:sz="2" w:space="0" w:color="auto"/>
              <w:right w:val="nil"/>
            </w:tcBorders>
          </w:tcPr>
          <w:p w:rsidR="000777E1" w:rsidRDefault="000777E1" w:rsidP="000777E1">
            <w:pPr>
              <w:pStyle w:val="Stats"/>
            </w:pPr>
            <w:r>
              <w:t>34.65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11.71</w:t>
            </w:r>
          </w:p>
        </w:tc>
        <w:tc>
          <w:tcPr>
            <w:tcW w:w="648" w:type="dxa"/>
            <w:tcBorders>
              <w:top w:val="single" w:sz="2" w:space="0" w:color="auto"/>
              <w:left w:val="nil"/>
              <w:bottom w:val="single" w:sz="2" w:space="0" w:color="auto"/>
              <w:right w:val="nil"/>
            </w:tcBorders>
          </w:tcPr>
          <w:p w:rsidR="000777E1" w:rsidRDefault="000777E1" w:rsidP="000777E1">
            <w:pPr>
              <w:pStyle w:val="Stats"/>
            </w:pPr>
            <w:r>
              <w:t>13.46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17.06</w:t>
            </w:r>
          </w:p>
        </w:tc>
        <w:tc>
          <w:tcPr>
            <w:tcW w:w="648" w:type="dxa"/>
            <w:tcBorders>
              <w:top w:val="single" w:sz="2" w:space="0" w:color="auto"/>
              <w:left w:val="nil"/>
              <w:bottom w:val="single" w:sz="2" w:space="0" w:color="auto"/>
              <w:right w:val="nil"/>
            </w:tcBorders>
          </w:tcPr>
          <w:p w:rsidR="000777E1" w:rsidRDefault="000777E1" w:rsidP="000777E1">
            <w:pPr>
              <w:pStyle w:val="Stats"/>
            </w:pPr>
            <w:r>
              <w:t>14.45</w:t>
            </w:r>
          </w:p>
        </w:tc>
        <w:tc>
          <w:tcPr>
            <w:tcW w:w="648" w:type="dxa"/>
            <w:tcBorders>
              <w:top w:val="single" w:sz="2" w:space="0" w:color="auto"/>
              <w:left w:val="nil"/>
              <w:bottom w:val="single" w:sz="2" w:space="0" w:color="auto"/>
              <w:right w:val="nil"/>
            </w:tcBorders>
          </w:tcPr>
          <w:p w:rsidR="000777E1" w:rsidRDefault="000777E1" w:rsidP="000777E1">
            <w:pPr>
              <w:pStyle w:val="Stats"/>
            </w:pPr>
            <w:r>
              <w:t>14.61</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19.60</w:t>
            </w:r>
          </w:p>
        </w:tc>
        <w:tc>
          <w:tcPr>
            <w:tcW w:w="648" w:type="dxa"/>
            <w:tcBorders>
              <w:top w:val="single" w:sz="2" w:space="0" w:color="auto"/>
              <w:left w:val="nil"/>
              <w:bottom w:val="single" w:sz="2" w:space="0" w:color="auto"/>
              <w:right w:val="nil"/>
            </w:tcBorders>
          </w:tcPr>
          <w:p w:rsidR="000777E1" w:rsidRDefault="000777E1" w:rsidP="000777E1">
            <w:pPr>
              <w:pStyle w:val="Stats"/>
            </w:pPr>
            <w:r>
              <w:t>14.00</w:t>
            </w:r>
          </w:p>
        </w:tc>
        <w:tc>
          <w:tcPr>
            <w:tcW w:w="648" w:type="dxa"/>
            <w:tcBorders>
              <w:top w:val="single" w:sz="2" w:space="0" w:color="auto"/>
              <w:left w:val="nil"/>
              <w:bottom w:val="single" w:sz="2" w:space="0" w:color="auto"/>
              <w:right w:val="nil"/>
            </w:tcBorders>
          </w:tcPr>
          <w:p w:rsidR="000777E1" w:rsidRDefault="000777E1" w:rsidP="000777E1">
            <w:pPr>
              <w:pStyle w:val="Stats"/>
            </w:pPr>
            <w:r>
              <w:t>14.00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14.94</w:t>
            </w:r>
          </w:p>
        </w:tc>
        <w:tc>
          <w:tcPr>
            <w:tcW w:w="648" w:type="dxa"/>
            <w:tcBorders>
              <w:top w:val="single" w:sz="2" w:space="0" w:color="auto"/>
              <w:left w:val="nil"/>
              <w:bottom w:val="single" w:sz="2" w:space="0" w:color="auto"/>
              <w:right w:val="nil"/>
            </w:tcBorders>
          </w:tcPr>
          <w:p w:rsidR="000777E1" w:rsidRDefault="000777E1" w:rsidP="000777E1">
            <w:pPr>
              <w:pStyle w:val="Stats"/>
            </w:pPr>
            <w:r>
              <w:t>14.14</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23.10</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Other:  AQM4</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QM4BG</w:t>
            </w:r>
          </w:p>
          <w:p w:rsidR="000777E1" w:rsidRDefault="000777E1" w:rsidP="000777E1">
            <w:pPr>
              <w:pStyle w:val="ShortLabelRow"/>
            </w:pPr>
            <w:r>
              <w:t>How often do you access this in a typical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35</w:t>
            </w:r>
          </w:p>
        </w:tc>
        <w:tc>
          <w:tcPr>
            <w:tcW w:w="612" w:type="dxa"/>
            <w:tcBorders>
              <w:top w:val="single" w:sz="2" w:space="0" w:color="auto"/>
              <w:left w:val="nil"/>
              <w:bottom w:val="single" w:sz="2" w:space="0" w:color="auto"/>
              <w:right w:val="nil"/>
            </w:tcBorders>
          </w:tcPr>
          <w:p w:rsidR="000777E1" w:rsidRDefault="000777E1" w:rsidP="000777E1">
            <w:pPr>
              <w:pStyle w:val="Frequency"/>
            </w:pPr>
            <w:r>
              <w:t>92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111</w:t>
            </w:r>
          </w:p>
        </w:tc>
        <w:tc>
          <w:tcPr>
            <w:tcW w:w="612" w:type="dxa"/>
            <w:tcBorders>
              <w:top w:val="single" w:sz="2" w:space="0" w:color="auto"/>
              <w:left w:val="nil"/>
              <w:bottom w:val="single" w:sz="2" w:space="0" w:color="auto"/>
              <w:right w:val="nil"/>
            </w:tcBorders>
          </w:tcPr>
          <w:p w:rsidR="000777E1" w:rsidRDefault="000777E1" w:rsidP="000777E1">
            <w:pPr>
              <w:pStyle w:val="Frequency"/>
            </w:pPr>
            <w:r>
              <w:t>15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92</w:t>
            </w:r>
          </w:p>
        </w:tc>
        <w:tc>
          <w:tcPr>
            <w:tcW w:w="612" w:type="dxa"/>
            <w:tcBorders>
              <w:top w:val="single" w:sz="2" w:space="0" w:color="auto"/>
              <w:left w:val="nil"/>
              <w:bottom w:val="single" w:sz="2" w:space="0" w:color="auto"/>
              <w:right w:val="nil"/>
            </w:tcBorders>
          </w:tcPr>
          <w:p w:rsidR="000777E1" w:rsidRDefault="000777E1" w:rsidP="000777E1">
            <w:pPr>
              <w:pStyle w:val="Frequency"/>
            </w:pPr>
            <w:r>
              <w:t>27</w:t>
            </w:r>
          </w:p>
        </w:tc>
        <w:tc>
          <w:tcPr>
            <w:tcW w:w="612" w:type="dxa"/>
            <w:tcBorders>
              <w:top w:val="single" w:sz="2" w:space="0" w:color="auto"/>
              <w:left w:val="nil"/>
              <w:bottom w:val="single" w:sz="2" w:space="0" w:color="auto"/>
              <w:right w:val="nil"/>
            </w:tcBorders>
          </w:tcPr>
          <w:p w:rsidR="000777E1" w:rsidRDefault="000777E1" w:rsidP="000777E1">
            <w:pPr>
              <w:pStyle w:val="Frequency"/>
            </w:pPr>
            <w:r>
              <w:t>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74</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8</w:t>
            </w:r>
          </w:p>
        </w:tc>
        <w:tc>
          <w:tcPr>
            <w:tcW w:w="612" w:type="dxa"/>
            <w:tcBorders>
              <w:top w:val="single" w:sz="2" w:space="0" w:color="auto"/>
              <w:left w:val="nil"/>
              <w:bottom w:val="single" w:sz="2" w:space="0" w:color="auto"/>
              <w:right w:val="nil"/>
            </w:tcBorders>
          </w:tcPr>
          <w:p w:rsidR="000777E1" w:rsidRDefault="000777E1" w:rsidP="000777E1">
            <w:pPr>
              <w:pStyle w:val="Frequency"/>
            </w:pPr>
            <w:r>
              <w:t>27</w:t>
            </w:r>
          </w:p>
        </w:tc>
        <w:tc>
          <w:tcPr>
            <w:tcW w:w="612" w:type="dxa"/>
            <w:tcBorders>
              <w:top w:val="single" w:sz="2" w:space="0" w:color="auto"/>
              <w:left w:val="nil"/>
              <w:bottom w:val="single" w:sz="2" w:space="0" w:color="auto"/>
              <w:right w:val="nil"/>
            </w:tcBorders>
          </w:tcPr>
          <w:p w:rsidR="000777E1" w:rsidRDefault="000777E1" w:rsidP="000777E1">
            <w:pPr>
              <w:pStyle w:val="Frequency"/>
            </w:pPr>
            <w:r>
              <w:t>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31</w:t>
            </w:r>
          </w:p>
        </w:tc>
        <w:tc>
          <w:tcPr>
            <w:tcW w:w="612" w:type="dxa"/>
            <w:tcBorders>
              <w:top w:val="single" w:sz="2" w:space="0" w:color="auto"/>
              <w:left w:val="nil"/>
              <w:bottom w:val="single" w:sz="2" w:space="0" w:color="auto"/>
              <w:right w:val="nil"/>
            </w:tcBorders>
          </w:tcPr>
          <w:p w:rsidR="000777E1" w:rsidRDefault="000777E1" w:rsidP="000777E1">
            <w:pPr>
              <w:pStyle w:val="Frequency"/>
            </w:pPr>
            <w:r>
              <w:t>58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83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106</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31</w:t>
            </w:r>
          </w:p>
        </w:tc>
        <w:tc>
          <w:tcPr>
            <w:tcW w:w="612" w:type="dxa"/>
            <w:tcBorders>
              <w:top w:val="single" w:sz="2" w:space="0" w:color="auto"/>
              <w:left w:val="nil"/>
              <w:bottom w:val="single" w:sz="2" w:space="0" w:color="auto"/>
              <w:right w:val="nil"/>
            </w:tcBorders>
          </w:tcPr>
          <w:p w:rsidR="000777E1" w:rsidRDefault="000777E1" w:rsidP="000777E1">
            <w:pPr>
              <w:pStyle w:val="Frequency"/>
            </w:pPr>
            <w:r>
              <w:t>93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110</w:t>
            </w:r>
          </w:p>
        </w:tc>
        <w:tc>
          <w:tcPr>
            <w:tcW w:w="612" w:type="dxa"/>
            <w:tcBorders>
              <w:top w:val="single" w:sz="2" w:space="0" w:color="auto"/>
              <w:left w:val="nil"/>
              <w:bottom w:val="single" w:sz="2" w:space="0" w:color="auto"/>
              <w:right w:val="nil"/>
            </w:tcBorders>
          </w:tcPr>
          <w:p w:rsidR="000777E1" w:rsidRDefault="000777E1" w:rsidP="000777E1">
            <w:pPr>
              <w:pStyle w:val="Frequency"/>
            </w:pPr>
            <w:r>
              <w:t>13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93</w:t>
            </w:r>
          </w:p>
        </w:tc>
        <w:tc>
          <w:tcPr>
            <w:tcW w:w="612" w:type="dxa"/>
            <w:tcBorders>
              <w:top w:val="single" w:sz="2" w:space="0" w:color="auto"/>
              <w:left w:val="nil"/>
              <w:bottom w:val="single" w:sz="2" w:space="0" w:color="auto"/>
              <w:right w:val="nil"/>
            </w:tcBorders>
          </w:tcPr>
          <w:p w:rsidR="000777E1" w:rsidRDefault="000777E1" w:rsidP="000777E1">
            <w:pPr>
              <w:pStyle w:val="Frequency"/>
            </w:pPr>
            <w:r>
              <w:t>24</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68</w:t>
            </w:r>
          </w:p>
        </w:tc>
        <w:tc>
          <w:tcPr>
            <w:tcW w:w="612" w:type="dxa"/>
            <w:tcBorders>
              <w:top w:val="single" w:sz="2" w:space="0" w:color="auto"/>
              <w:left w:val="nil"/>
              <w:bottom w:val="single" w:sz="2" w:space="0" w:color="auto"/>
              <w:right w:val="nil"/>
            </w:tcBorders>
          </w:tcPr>
          <w:p w:rsidR="000777E1" w:rsidRDefault="000777E1" w:rsidP="000777E1">
            <w:pPr>
              <w:pStyle w:val="Frequency"/>
            </w:pPr>
            <w:r>
              <w:t>5</w:t>
            </w:r>
          </w:p>
        </w:tc>
        <w:tc>
          <w:tcPr>
            <w:tcW w:w="612" w:type="dxa"/>
            <w:tcBorders>
              <w:top w:val="single" w:sz="2" w:space="0" w:color="auto"/>
              <w:left w:val="nil"/>
              <w:bottom w:val="single" w:sz="2" w:space="0" w:color="auto"/>
              <w:right w:val="nil"/>
            </w:tcBorders>
          </w:tcPr>
          <w:p w:rsidR="000777E1" w:rsidRDefault="000777E1" w:rsidP="000777E1">
            <w:pPr>
              <w:pStyle w:val="Frequency"/>
            </w:pPr>
            <w:r>
              <w:t>6</w:t>
            </w:r>
          </w:p>
        </w:tc>
        <w:tc>
          <w:tcPr>
            <w:tcW w:w="612" w:type="dxa"/>
            <w:tcBorders>
              <w:top w:val="single" w:sz="2" w:space="0" w:color="auto"/>
              <w:left w:val="nil"/>
              <w:bottom w:val="single" w:sz="2" w:space="0" w:color="auto"/>
              <w:right w:val="nil"/>
            </w:tcBorders>
          </w:tcPr>
          <w:p w:rsidR="000777E1" w:rsidRDefault="000777E1" w:rsidP="000777E1">
            <w:pPr>
              <w:pStyle w:val="Frequency"/>
            </w:pPr>
            <w:r>
              <w:t>32</w:t>
            </w:r>
          </w:p>
        </w:tc>
        <w:tc>
          <w:tcPr>
            <w:tcW w:w="612" w:type="dxa"/>
            <w:tcBorders>
              <w:top w:val="single" w:sz="2" w:space="0" w:color="auto"/>
              <w:left w:val="nil"/>
              <w:bottom w:val="single" w:sz="2" w:space="0" w:color="auto"/>
              <w:right w:val="nil"/>
            </w:tcBorders>
          </w:tcPr>
          <w:p w:rsidR="000777E1" w:rsidRDefault="000777E1" w:rsidP="000777E1">
            <w:pPr>
              <w:pStyle w:val="Frequency"/>
            </w:pPr>
            <w:r>
              <w:t>12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30</w:t>
            </w:r>
          </w:p>
        </w:tc>
        <w:tc>
          <w:tcPr>
            <w:tcW w:w="612" w:type="dxa"/>
            <w:tcBorders>
              <w:top w:val="single" w:sz="2" w:space="0" w:color="auto"/>
              <w:left w:val="nil"/>
              <w:bottom w:val="single" w:sz="2" w:space="0" w:color="auto"/>
              <w:right w:val="nil"/>
            </w:tcBorders>
          </w:tcPr>
          <w:p w:rsidR="000777E1" w:rsidRDefault="000777E1" w:rsidP="000777E1">
            <w:pPr>
              <w:pStyle w:val="Frequency"/>
            </w:pPr>
            <w:r>
              <w:t>58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81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103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Less than  once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1-3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4-6 times  a week</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Once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17%</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Several  times a day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77%</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  response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8.80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17.60</w:t>
            </w:r>
          </w:p>
        </w:tc>
        <w:tc>
          <w:tcPr>
            <w:tcW w:w="612" w:type="dxa"/>
            <w:tcBorders>
              <w:top w:val="single" w:sz="2" w:space="0" w:color="auto"/>
              <w:left w:val="nil"/>
              <w:bottom w:val="single" w:sz="2" w:space="0" w:color="auto"/>
              <w:right w:val="nil"/>
            </w:tcBorders>
          </w:tcPr>
          <w:p w:rsidR="000777E1" w:rsidRDefault="000777E1" w:rsidP="000777E1">
            <w:pPr>
              <w:pStyle w:val="Stats"/>
            </w:pPr>
            <w:r>
              <w:t>10.16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9.34</w:t>
            </w:r>
          </w:p>
        </w:tc>
        <w:tc>
          <w:tcPr>
            <w:tcW w:w="612" w:type="dxa"/>
            <w:tcBorders>
              <w:top w:val="single" w:sz="2" w:space="0" w:color="auto"/>
              <w:left w:val="nil"/>
              <w:bottom w:val="single" w:sz="2" w:space="0" w:color="auto"/>
              <w:right w:val="nil"/>
            </w:tcBorders>
          </w:tcPr>
          <w:p w:rsidR="000777E1" w:rsidRDefault="000777E1" w:rsidP="000777E1">
            <w:pPr>
              <w:pStyle w:val="Stats"/>
            </w:pPr>
            <w:r>
              <w:t>27.18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10.16</w:t>
            </w:r>
          </w:p>
        </w:tc>
        <w:tc>
          <w:tcPr>
            <w:tcW w:w="612" w:type="dxa"/>
            <w:tcBorders>
              <w:top w:val="single" w:sz="2" w:space="0" w:color="auto"/>
              <w:left w:val="nil"/>
              <w:bottom w:val="single" w:sz="2" w:space="0" w:color="auto"/>
              <w:right w:val="nil"/>
            </w:tcBorders>
          </w:tcPr>
          <w:p w:rsidR="000777E1" w:rsidRDefault="000777E1" w:rsidP="000777E1">
            <w:pPr>
              <w:pStyle w:val="Stats"/>
            </w:pPr>
            <w:r>
              <w:t>20.00</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11.88</w:t>
            </w:r>
          </w:p>
        </w:tc>
        <w:tc>
          <w:tcPr>
            <w:tcW w:w="612" w:type="dxa"/>
            <w:tcBorders>
              <w:top w:val="single" w:sz="2" w:space="0" w:color="auto"/>
              <w:left w:val="nil"/>
              <w:bottom w:val="single" w:sz="2" w:space="0" w:color="auto"/>
              <w:right w:val="nil"/>
            </w:tcBorders>
          </w:tcPr>
          <w:p w:rsidR="000777E1" w:rsidRDefault="000777E1" w:rsidP="000777E1">
            <w:pPr>
              <w:pStyle w:val="Stats"/>
            </w:pPr>
            <w:r>
              <w:t>43.83</w:t>
            </w:r>
          </w:p>
        </w:tc>
        <w:tc>
          <w:tcPr>
            <w:tcW w:w="612" w:type="dxa"/>
            <w:tcBorders>
              <w:top w:val="single" w:sz="2" w:space="0" w:color="auto"/>
              <w:left w:val="nil"/>
              <w:bottom w:val="single" w:sz="2" w:space="0" w:color="auto"/>
              <w:right w:val="nil"/>
            </w:tcBorders>
          </w:tcPr>
          <w:p w:rsidR="000777E1" w:rsidRDefault="000777E1" w:rsidP="000777E1">
            <w:pPr>
              <w:pStyle w:val="Stats"/>
            </w:pPr>
            <w:r>
              <w:t>40.01</w:t>
            </w:r>
          </w:p>
        </w:tc>
        <w:tc>
          <w:tcPr>
            <w:tcW w:w="612" w:type="dxa"/>
            <w:tcBorders>
              <w:top w:val="single" w:sz="2" w:space="0" w:color="auto"/>
              <w:left w:val="nil"/>
              <w:bottom w:val="single" w:sz="2" w:space="0" w:color="auto"/>
              <w:right w:val="nil"/>
            </w:tcBorders>
          </w:tcPr>
          <w:p w:rsidR="000777E1" w:rsidRDefault="000777E1" w:rsidP="000777E1">
            <w:pPr>
              <w:pStyle w:val="Stats"/>
            </w:pPr>
            <w:r>
              <w:t>17.32</w:t>
            </w:r>
          </w:p>
        </w:tc>
        <w:tc>
          <w:tcPr>
            <w:tcW w:w="612" w:type="dxa"/>
            <w:tcBorders>
              <w:top w:val="single" w:sz="2" w:space="0" w:color="auto"/>
              <w:left w:val="nil"/>
              <w:bottom w:val="single" w:sz="2" w:space="0" w:color="auto"/>
              <w:right w:val="nil"/>
            </w:tcBorders>
          </w:tcPr>
          <w:p w:rsidR="000777E1" w:rsidRDefault="000777E1" w:rsidP="000777E1">
            <w:pPr>
              <w:pStyle w:val="Stats"/>
            </w:pPr>
            <w:r>
              <w:t>28.29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17.89</w:t>
            </w:r>
          </w:p>
        </w:tc>
        <w:tc>
          <w:tcPr>
            <w:tcW w:w="612" w:type="dxa"/>
            <w:tcBorders>
              <w:top w:val="single" w:sz="2" w:space="0" w:color="auto"/>
              <w:left w:val="nil"/>
              <w:bottom w:val="single" w:sz="2" w:space="0" w:color="auto"/>
              <w:right w:val="nil"/>
            </w:tcBorders>
          </w:tcPr>
          <w:p w:rsidR="000777E1" w:rsidRDefault="000777E1" w:rsidP="000777E1">
            <w:pPr>
              <w:pStyle w:val="Stats"/>
            </w:pPr>
            <w:r>
              <w:t>12.87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32.67</w:t>
            </w:r>
          </w:p>
        </w:tc>
        <w:tc>
          <w:tcPr>
            <w:tcW w:w="612" w:type="dxa"/>
            <w:tcBorders>
              <w:top w:val="single" w:sz="2" w:space="0" w:color="auto"/>
              <w:left w:val="nil"/>
              <w:bottom w:val="single" w:sz="2" w:space="0" w:color="auto"/>
              <w:right w:val="nil"/>
            </w:tcBorders>
          </w:tcPr>
          <w:p w:rsidR="000777E1" w:rsidRDefault="000777E1" w:rsidP="000777E1">
            <w:pPr>
              <w:pStyle w:val="Stats"/>
            </w:pPr>
            <w:r>
              <w:t>10.89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32.67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9.66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highest level of formal education that you have completed?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QD1</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Grade 8 or less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Some high school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High school diploma or equivalent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Registered Apprenticeship or other trades certificate or dip</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5%</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College, CEGEP or other non-university certificate or diplom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18%</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University certificate or diploma below bachelor's level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8%</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8%</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Bachelor's degree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25%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34%</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Plus"/>
            </w:pPr>
            <w:r>
              <w:t>32%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Postgraduate degree above bachelor's level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15%</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37%</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highest level of formal education that you have completed?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QD1</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Grade 8 or less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Some high school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High school diploma or equivalent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Registered Apprenticeship or other trades certificate or dip</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College, CEGEP or other non-university certificate or diplom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University certificate or diploma below bachelor's level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6%</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Bachelor's degree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22%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Plus"/>
            </w:pPr>
            <w:r>
              <w:t>29%</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Postgraduate degree above bachelor's level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were you born?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QD3</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Born in Canada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90%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96%</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86%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94%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91%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83%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1Minus"/>
            </w:pPr>
            <w:r>
              <w:t>85%</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U.S.A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 (CHINA, HONG KONG, TAIWAN, NORTH/SOUTH KOREA...)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UNITED KINGDOM (ENGLAND, IRELAND, SCOTLAND, WALES)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 (INDIA, PAKISTAN, SRI LANKA, NEPAL, BANGLADESH, AFGHANISTAN)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OCEANIA (AUSTRALIA, NEW ZEALAND, FIJI)</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 (VIETNAM, CAMBODIA, PHILLIPINES...)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CARIBBEAN (JAMAICA, TRINIDAD...)</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Pr="000777E1" w:rsidRDefault="000777E1" w:rsidP="000777E1">
            <w:pPr>
              <w:pStyle w:val="ChoiceLabelRow"/>
              <w:rPr>
                <w:lang w:val="es-ES"/>
              </w:rPr>
            </w:pPr>
            <w:r w:rsidRPr="000777E1">
              <w:rPr>
                <w:lang w:val="es-ES"/>
              </w:rPr>
              <w:t>SOUTH/LATIN AMERICA (CHILE, EL SAVADOR, MEXICO, BRAZIL...)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AFRICA/SOUTH AFRICA</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 (SAUDI ARABIA, IRAQ, LEBANON, TURKEY, YEMEN...)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 (GREECE, ITALY, FRANCE, PORTUGAL, BELGIUM...)</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3Plus"/>
            </w:pPr>
            <w:r>
              <w:t>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Where were you born?</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QD3</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Born in Canada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90%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79%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93%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87%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90%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87%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88%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U.S.A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 (CHINA, HONG KONG, TAIWAN, NORTH/SOUTH KOREA...)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UNITED KINGDOM (ENGLAND, IRELAND, SCOTLAND, WALES)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 (INDIA, PAKISTAN, SRI LANKA, NEPAL, BANGLADESH, AFGHANISTAN)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OCEANIA (AUSTRALIA, NEW ZEALAND, FIJI)</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 (VIETNAM, CAMBODIA, PHILLIPINES...)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CARIBBEAN (JAMAICA, TRINIDAD...)</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Pr="000777E1" w:rsidRDefault="000777E1" w:rsidP="000777E1">
            <w:pPr>
              <w:pStyle w:val="ChoiceLabelRow"/>
              <w:rPr>
                <w:lang w:val="es-ES"/>
              </w:rPr>
            </w:pPr>
            <w:r w:rsidRPr="000777E1">
              <w:rPr>
                <w:lang w:val="es-ES"/>
              </w:rPr>
              <w:t>SOUTH/LATIN AMERICA (CHILE, EL SAVADOR, MEXICO, BRAZIL...)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AFRICA/SOUTH AFRICA</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 (SAUDI ARABIA, IRAQ, LEBANON, TURKEY, YEMEN...)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 (GREECE, ITALY, FRANCE, PORTUGAL, BELGIUM...)</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what year did you first move to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AQD4</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233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w:t>
            </w:r>
          </w:p>
        </w:tc>
        <w:tc>
          <w:tcPr>
            <w:tcW w:w="648" w:type="dxa"/>
            <w:tcBorders>
              <w:top w:val="single" w:sz="2" w:space="0" w:color="auto"/>
              <w:left w:val="nil"/>
              <w:bottom w:val="single" w:sz="2" w:space="0" w:color="auto"/>
              <w:right w:val="nil"/>
            </w:tcBorders>
          </w:tcPr>
          <w:p w:rsidR="000777E1" w:rsidRDefault="000777E1" w:rsidP="000777E1">
            <w:pPr>
              <w:pStyle w:val="Frequency"/>
            </w:pPr>
            <w:r>
              <w:t>19</w:t>
            </w:r>
          </w:p>
        </w:tc>
        <w:tc>
          <w:tcPr>
            <w:tcW w:w="648" w:type="dxa"/>
            <w:tcBorders>
              <w:top w:val="single" w:sz="2" w:space="0" w:color="auto"/>
              <w:left w:val="nil"/>
              <w:bottom w:val="single" w:sz="2" w:space="0" w:color="auto"/>
              <w:right w:val="nil"/>
            </w:tcBorders>
          </w:tcPr>
          <w:p w:rsidR="000777E1" w:rsidRDefault="000777E1" w:rsidP="000777E1">
            <w:pPr>
              <w:pStyle w:val="Frequency"/>
            </w:pPr>
            <w:r>
              <w:t>8</w:t>
            </w:r>
          </w:p>
        </w:tc>
        <w:tc>
          <w:tcPr>
            <w:tcW w:w="648" w:type="dxa"/>
            <w:tcBorders>
              <w:top w:val="single" w:sz="2" w:space="0" w:color="auto"/>
              <w:left w:val="nil"/>
              <w:bottom w:val="single" w:sz="2" w:space="0" w:color="auto"/>
              <w:right w:val="nil"/>
            </w:tcBorders>
          </w:tcPr>
          <w:p w:rsidR="000777E1" w:rsidRDefault="000777E1" w:rsidP="000777E1">
            <w:pPr>
              <w:pStyle w:val="Frequency"/>
            </w:pPr>
            <w:r>
              <w:t>114</w:t>
            </w:r>
          </w:p>
        </w:tc>
        <w:tc>
          <w:tcPr>
            <w:tcW w:w="648" w:type="dxa"/>
            <w:tcBorders>
              <w:top w:val="single" w:sz="2" w:space="0" w:color="auto"/>
              <w:left w:val="nil"/>
              <w:bottom w:val="single" w:sz="2" w:space="0" w:color="auto"/>
              <w:right w:val="nil"/>
            </w:tcBorders>
          </w:tcPr>
          <w:p w:rsidR="000777E1" w:rsidRDefault="000777E1" w:rsidP="000777E1">
            <w:pPr>
              <w:pStyle w:val="Frequency"/>
            </w:pPr>
            <w:r>
              <w:t>47</w:t>
            </w:r>
          </w:p>
        </w:tc>
        <w:tc>
          <w:tcPr>
            <w:tcW w:w="648" w:type="dxa"/>
            <w:tcBorders>
              <w:top w:val="single" w:sz="2" w:space="0" w:color="auto"/>
              <w:left w:val="nil"/>
              <w:bottom w:val="single" w:sz="2" w:space="0" w:color="auto"/>
              <w:right w:val="nil"/>
            </w:tcBorders>
          </w:tcPr>
          <w:p w:rsidR="000777E1" w:rsidRDefault="000777E1" w:rsidP="000777E1">
            <w:pPr>
              <w:pStyle w:val="Frequency"/>
            </w:pPr>
            <w:r>
              <w:t>6</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119</w:t>
            </w:r>
          </w:p>
        </w:tc>
        <w:tc>
          <w:tcPr>
            <w:tcW w:w="648" w:type="dxa"/>
            <w:tcBorders>
              <w:top w:val="single" w:sz="2" w:space="0" w:color="auto"/>
              <w:left w:val="nil"/>
              <w:bottom w:val="single" w:sz="2" w:space="0" w:color="auto"/>
              <w:right w:val="nil"/>
            </w:tcBorders>
          </w:tcPr>
          <w:p w:rsidR="000777E1" w:rsidRDefault="000777E1" w:rsidP="000777E1">
            <w:pPr>
              <w:pStyle w:val="Frequency"/>
            </w:pPr>
            <w:r>
              <w:t>114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75</w:t>
            </w:r>
          </w:p>
        </w:tc>
        <w:tc>
          <w:tcPr>
            <w:tcW w:w="648" w:type="dxa"/>
            <w:tcBorders>
              <w:top w:val="single" w:sz="2" w:space="0" w:color="auto"/>
              <w:left w:val="nil"/>
              <w:bottom w:val="single" w:sz="2" w:space="0" w:color="auto"/>
              <w:right w:val="nil"/>
            </w:tcBorders>
          </w:tcPr>
          <w:p w:rsidR="000777E1" w:rsidRDefault="000777E1" w:rsidP="000777E1">
            <w:pPr>
              <w:pStyle w:val="Frequency"/>
            </w:pPr>
            <w:r>
              <w:t>79</w:t>
            </w:r>
          </w:p>
        </w:tc>
        <w:tc>
          <w:tcPr>
            <w:tcW w:w="648" w:type="dxa"/>
            <w:tcBorders>
              <w:top w:val="single" w:sz="2" w:space="0" w:color="auto"/>
              <w:left w:val="nil"/>
              <w:bottom w:val="single" w:sz="2" w:space="0" w:color="auto"/>
              <w:right w:val="nil"/>
            </w:tcBorders>
          </w:tcPr>
          <w:p w:rsidR="000777E1" w:rsidRDefault="000777E1" w:rsidP="000777E1">
            <w:pPr>
              <w:pStyle w:val="Frequency"/>
            </w:pPr>
            <w:r>
              <w:t>79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21</w:t>
            </w:r>
          </w:p>
        </w:tc>
        <w:tc>
          <w:tcPr>
            <w:tcW w:w="648" w:type="dxa"/>
            <w:tcBorders>
              <w:top w:val="single" w:sz="2" w:space="0" w:color="auto"/>
              <w:left w:val="nil"/>
              <w:bottom w:val="single" w:sz="2" w:space="0" w:color="auto"/>
              <w:right w:val="nil"/>
            </w:tcBorders>
          </w:tcPr>
          <w:p w:rsidR="000777E1" w:rsidRDefault="000777E1" w:rsidP="000777E1">
            <w:pPr>
              <w:pStyle w:val="Frequency"/>
            </w:pPr>
            <w:r>
              <w:t>63</w:t>
            </w:r>
          </w:p>
        </w:tc>
        <w:tc>
          <w:tcPr>
            <w:tcW w:w="648" w:type="dxa"/>
            <w:tcBorders>
              <w:top w:val="single" w:sz="2" w:space="0" w:color="auto"/>
              <w:left w:val="nil"/>
              <w:bottom w:val="single" w:sz="2" w:space="0" w:color="auto"/>
              <w:right w:val="nil"/>
            </w:tcBorders>
          </w:tcPr>
          <w:p w:rsidR="000777E1" w:rsidRDefault="000777E1" w:rsidP="000777E1">
            <w:pPr>
              <w:pStyle w:val="Frequency"/>
            </w:pPr>
            <w:r>
              <w:t>147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73</w:t>
            </w:r>
          </w:p>
        </w:tc>
        <w:tc>
          <w:tcPr>
            <w:tcW w:w="648" w:type="dxa"/>
            <w:tcBorders>
              <w:top w:val="single" w:sz="2" w:space="0" w:color="auto"/>
              <w:left w:val="nil"/>
              <w:bottom w:val="single" w:sz="2" w:space="0" w:color="auto"/>
              <w:right w:val="nil"/>
            </w:tcBorders>
          </w:tcPr>
          <w:p w:rsidR="000777E1" w:rsidRDefault="000777E1" w:rsidP="000777E1">
            <w:pPr>
              <w:pStyle w:val="Frequency"/>
            </w:pPr>
            <w:r>
              <w:t>98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218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41</w:t>
            </w:r>
          </w:p>
        </w:tc>
        <w:tc>
          <w:tcPr>
            <w:tcW w:w="648" w:type="dxa"/>
            <w:tcBorders>
              <w:top w:val="single" w:sz="2" w:space="0" w:color="auto"/>
              <w:left w:val="nil"/>
              <w:bottom w:val="single" w:sz="2" w:space="0" w:color="auto"/>
              <w:right w:val="nil"/>
            </w:tcBorders>
          </w:tcPr>
          <w:p w:rsidR="000777E1" w:rsidRDefault="000777E1" w:rsidP="000777E1">
            <w:pPr>
              <w:pStyle w:val="Frequency"/>
            </w:pPr>
            <w:r>
              <w:t>23</w:t>
            </w:r>
          </w:p>
        </w:tc>
        <w:tc>
          <w:tcPr>
            <w:tcW w:w="648" w:type="dxa"/>
            <w:tcBorders>
              <w:top w:val="single" w:sz="2" w:space="0" w:color="auto"/>
              <w:left w:val="nil"/>
              <w:bottom w:val="single" w:sz="2" w:space="0" w:color="auto"/>
              <w:right w:val="nil"/>
            </w:tcBorders>
          </w:tcPr>
          <w:p w:rsidR="000777E1" w:rsidRDefault="000777E1" w:rsidP="000777E1">
            <w:pPr>
              <w:pStyle w:val="Frequency"/>
            </w:pPr>
            <w:r>
              <w:t>11</w:t>
            </w:r>
          </w:p>
        </w:tc>
        <w:tc>
          <w:tcPr>
            <w:tcW w:w="648" w:type="dxa"/>
            <w:tcBorders>
              <w:top w:val="single" w:sz="2" w:space="0" w:color="auto"/>
              <w:left w:val="nil"/>
              <w:bottom w:val="single" w:sz="2" w:space="0" w:color="auto"/>
              <w:right w:val="nil"/>
            </w:tcBorders>
          </w:tcPr>
          <w:p w:rsidR="000777E1" w:rsidRDefault="000777E1" w:rsidP="000777E1">
            <w:pPr>
              <w:pStyle w:val="Frequency"/>
            </w:pPr>
            <w:r>
              <w:t>95</w:t>
            </w:r>
          </w:p>
        </w:tc>
        <w:tc>
          <w:tcPr>
            <w:tcW w:w="648" w:type="dxa"/>
            <w:tcBorders>
              <w:top w:val="single" w:sz="2" w:space="0" w:color="auto"/>
              <w:left w:val="nil"/>
              <w:bottom w:val="single" w:sz="2" w:space="0" w:color="auto"/>
              <w:right w:val="nil"/>
            </w:tcBorders>
          </w:tcPr>
          <w:p w:rsidR="000777E1" w:rsidRDefault="000777E1" w:rsidP="000777E1">
            <w:pPr>
              <w:pStyle w:val="Frequency"/>
            </w:pPr>
            <w:r>
              <w:t>38</w:t>
            </w:r>
          </w:p>
        </w:tc>
        <w:tc>
          <w:tcPr>
            <w:tcW w:w="648" w:type="dxa"/>
            <w:tcBorders>
              <w:top w:val="single" w:sz="2" w:space="0" w:color="auto"/>
              <w:left w:val="nil"/>
              <w:bottom w:val="single" w:sz="2" w:space="0" w:color="auto"/>
              <w:right w:val="nil"/>
            </w:tcBorders>
          </w:tcPr>
          <w:p w:rsidR="000777E1" w:rsidRDefault="000777E1" w:rsidP="000777E1">
            <w:pPr>
              <w:pStyle w:val="Frequency"/>
            </w:pPr>
            <w:r>
              <w:t>10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111</w:t>
            </w:r>
          </w:p>
        </w:tc>
        <w:tc>
          <w:tcPr>
            <w:tcW w:w="648" w:type="dxa"/>
            <w:tcBorders>
              <w:top w:val="single" w:sz="2" w:space="0" w:color="auto"/>
              <w:left w:val="nil"/>
              <w:bottom w:val="single" w:sz="2" w:space="0" w:color="auto"/>
              <w:right w:val="nil"/>
            </w:tcBorders>
          </w:tcPr>
          <w:p w:rsidR="000777E1" w:rsidRDefault="000777E1" w:rsidP="000777E1">
            <w:pPr>
              <w:pStyle w:val="Frequency"/>
            </w:pPr>
            <w:r>
              <w:t>107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55</w:t>
            </w:r>
          </w:p>
        </w:tc>
        <w:tc>
          <w:tcPr>
            <w:tcW w:w="648" w:type="dxa"/>
            <w:tcBorders>
              <w:top w:val="single" w:sz="2" w:space="0" w:color="auto"/>
              <w:left w:val="nil"/>
              <w:bottom w:val="single" w:sz="2" w:space="0" w:color="auto"/>
              <w:right w:val="nil"/>
            </w:tcBorders>
          </w:tcPr>
          <w:p w:rsidR="000777E1" w:rsidRDefault="000777E1" w:rsidP="000777E1">
            <w:pPr>
              <w:pStyle w:val="Frequency"/>
            </w:pPr>
            <w:r>
              <w:t>75</w:t>
            </w:r>
          </w:p>
        </w:tc>
        <w:tc>
          <w:tcPr>
            <w:tcW w:w="648" w:type="dxa"/>
            <w:tcBorders>
              <w:top w:val="single" w:sz="2" w:space="0" w:color="auto"/>
              <w:left w:val="nil"/>
              <w:bottom w:val="single" w:sz="2" w:space="0" w:color="auto"/>
              <w:right w:val="nil"/>
            </w:tcBorders>
          </w:tcPr>
          <w:p w:rsidR="000777E1" w:rsidRDefault="000777E1" w:rsidP="000777E1">
            <w:pPr>
              <w:pStyle w:val="Frequency"/>
            </w:pPr>
            <w:r>
              <w:t>88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w:t>
            </w:r>
          </w:p>
        </w:tc>
        <w:tc>
          <w:tcPr>
            <w:tcW w:w="648" w:type="dxa"/>
            <w:tcBorders>
              <w:top w:val="single" w:sz="2" w:space="0" w:color="auto"/>
              <w:left w:val="nil"/>
              <w:bottom w:val="single" w:sz="2" w:space="0" w:color="auto"/>
              <w:right w:val="nil"/>
            </w:tcBorders>
          </w:tcPr>
          <w:p w:rsidR="000777E1" w:rsidRDefault="000777E1" w:rsidP="000777E1">
            <w:pPr>
              <w:pStyle w:val="Frequency"/>
            </w:pPr>
            <w:r>
              <w:t>59</w:t>
            </w:r>
          </w:p>
        </w:tc>
        <w:tc>
          <w:tcPr>
            <w:tcW w:w="648" w:type="dxa"/>
            <w:tcBorders>
              <w:top w:val="single" w:sz="2" w:space="0" w:color="auto"/>
              <w:left w:val="nil"/>
              <w:bottom w:val="single" w:sz="2" w:space="0" w:color="auto"/>
              <w:right w:val="nil"/>
            </w:tcBorders>
          </w:tcPr>
          <w:p w:rsidR="000777E1" w:rsidRDefault="000777E1" w:rsidP="000777E1">
            <w:pPr>
              <w:pStyle w:val="Frequency"/>
            </w:pPr>
            <w:r>
              <w:t>137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648" w:type="dxa"/>
            <w:tcBorders>
              <w:top w:val="single" w:sz="2" w:space="0" w:color="auto"/>
              <w:left w:val="nil"/>
              <w:bottom w:val="single" w:sz="2" w:space="0" w:color="auto"/>
              <w:right w:val="nil"/>
            </w:tcBorders>
          </w:tcPr>
          <w:p w:rsidR="000777E1" w:rsidRDefault="000777E1" w:rsidP="000777E1">
            <w:pPr>
              <w:pStyle w:val="Frequency"/>
            </w:pPr>
            <w:r>
              <w:t>91</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43</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&lt;1970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60%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20%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1970 - 1989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55%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1990 - 1999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9%</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2000+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38%</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46%</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4%</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42%</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45%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39%</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28%</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6.64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15.30</w:t>
            </w:r>
          </w:p>
        </w:tc>
        <w:tc>
          <w:tcPr>
            <w:tcW w:w="648" w:type="dxa"/>
            <w:tcBorders>
              <w:top w:val="single" w:sz="2" w:space="0" w:color="auto"/>
              <w:left w:val="nil"/>
              <w:bottom w:val="single" w:sz="2" w:space="0" w:color="auto"/>
              <w:right w:val="nil"/>
            </w:tcBorders>
          </w:tcPr>
          <w:p w:rsidR="000777E1" w:rsidRDefault="000777E1" w:rsidP="000777E1">
            <w:pPr>
              <w:pStyle w:val="Stats"/>
            </w:pPr>
            <w:r>
              <w:t>20.43</w:t>
            </w:r>
          </w:p>
        </w:tc>
        <w:tc>
          <w:tcPr>
            <w:tcW w:w="648" w:type="dxa"/>
            <w:tcBorders>
              <w:top w:val="single" w:sz="2" w:space="0" w:color="auto"/>
              <w:left w:val="nil"/>
              <w:bottom w:val="single" w:sz="2" w:space="0" w:color="auto"/>
              <w:right w:val="nil"/>
            </w:tcBorders>
          </w:tcPr>
          <w:p w:rsidR="000777E1" w:rsidRDefault="000777E1" w:rsidP="000777E1">
            <w:pPr>
              <w:pStyle w:val="Stats"/>
            </w:pPr>
            <w:r>
              <w:t>29.55</w:t>
            </w:r>
          </w:p>
        </w:tc>
        <w:tc>
          <w:tcPr>
            <w:tcW w:w="648" w:type="dxa"/>
            <w:tcBorders>
              <w:top w:val="single" w:sz="2" w:space="0" w:color="auto"/>
              <w:left w:val="nil"/>
              <w:bottom w:val="single" w:sz="2" w:space="0" w:color="auto"/>
              <w:right w:val="nil"/>
            </w:tcBorders>
          </w:tcPr>
          <w:p w:rsidR="000777E1" w:rsidRDefault="000777E1" w:rsidP="000777E1">
            <w:pPr>
              <w:pStyle w:val="Stats"/>
            </w:pPr>
            <w:r>
              <w:t>10.05</w:t>
            </w:r>
          </w:p>
        </w:tc>
        <w:tc>
          <w:tcPr>
            <w:tcW w:w="648" w:type="dxa"/>
            <w:tcBorders>
              <w:top w:val="single" w:sz="2" w:space="0" w:color="auto"/>
              <w:left w:val="nil"/>
              <w:bottom w:val="single" w:sz="2" w:space="0" w:color="auto"/>
              <w:right w:val="nil"/>
            </w:tcBorders>
          </w:tcPr>
          <w:p w:rsidR="000777E1" w:rsidRDefault="000777E1" w:rsidP="000777E1">
            <w:pPr>
              <w:pStyle w:val="Stats"/>
            </w:pPr>
            <w:r>
              <w:t>15.90</w:t>
            </w:r>
          </w:p>
        </w:tc>
        <w:tc>
          <w:tcPr>
            <w:tcW w:w="648" w:type="dxa"/>
            <w:tcBorders>
              <w:top w:val="single" w:sz="2" w:space="0" w:color="auto"/>
              <w:left w:val="nil"/>
              <w:bottom w:val="single" w:sz="2" w:space="0" w:color="auto"/>
              <w:right w:val="nil"/>
            </w:tcBorders>
          </w:tcPr>
          <w:p w:rsidR="000777E1" w:rsidRDefault="000777E1" w:rsidP="000777E1">
            <w:pPr>
              <w:pStyle w:val="Stats"/>
            </w:pPr>
            <w:r>
              <w:t>30.99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9.30</w:t>
            </w:r>
          </w:p>
        </w:tc>
        <w:tc>
          <w:tcPr>
            <w:tcW w:w="648" w:type="dxa"/>
            <w:tcBorders>
              <w:top w:val="single" w:sz="2" w:space="0" w:color="auto"/>
              <w:left w:val="nil"/>
              <w:bottom w:val="single" w:sz="2" w:space="0" w:color="auto"/>
              <w:right w:val="nil"/>
            </w:tcBorders>
          </w:tcPr>
          <w:p w:rsidR="000777E1" w:rsidRDefault="000777E1" w:rsidP="000777E1">
            <w:pPr>
              <w:pStyle w:val="Stats"/>
            </w:pPr>
            <w:r>
              <w:t>9.47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13.21</w:t>
            </w:r>
          </w:p>
        </w:tc>
        <w:tc>
          <w:tcPr>
            <w:tcW w:w="648" w:type="dxa"/>
            <w:tcBorders>
              <w:top w:val="single" w:sz="2" w:space="0" w:color="auto"/>
              <w:left w:val="nil"/>
              <w:bottom w:val="single" w:sz="2" w:space="0" w:color="auto"/>
              <w:right w:val="nil"/>
            </w:tcBorders>
          </w:tcPr>
          <w:p w:rsidR="000777E1" w:rsidRDefault="000777E1" w:rsidP="000777E1">
            <w:pPr>
              <w:pStyle w:val="Stats"/>
            </w:pPr>
            <w:r>
              <w:t>11.32</w:t>
            </w:r>
          </w:p>
        </w:tc>
        <w:tc>
          <w:tcPr>
            <w:tcW w:w="648" w:type="dxa"/>
            <w:tcBorders>
              <w:top w:val="single" w:sz="2" w:space="0" w:color="auto"/>
              <w:left w:val="nil"/>
              <w:bottom w:val="single" w:sz="2" w:space="0" w:color="auto"/>
              <w:right w:val="nil"/>
            </w:tcBorders>
          </w:tcPr>
          <w:p w:rsidR="000777E1" w:rsidRDefault="000777E1" w:rsidP="000777E1">
            <w:pPr>
              <w:pStyle w:val="Stats"/>
            </w:pPr>
            <w:r>
              <w:t>10.45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21.91</w:t>
            </w:r>
          </w:p>
        </w:tc>
        <w:tc>
          <w:tcPr>
            <w:tcW w:w="648" w:type="dxa"/>
            <w:tcBorders>
              <w:top w:val="single" w:sz="2" w:space="0" w:color="auto"/>
              <w:left w:val="nil"/>
              <w:bottom w:val="single" w:sz="2" w:space="0" w:color="auto"/>
              <w:right w:val="nil"/>
            </w:tcBorders>
          </w:tcPr>
          <w:p w:rsidR="000777E1" w:rsidRDefault="000777E1" w:rsidP="000777E1">
            <w:pPr>
              <w:pStyle w:val="Stats"/>
            </w:pPr>
            <w:r>
              <w:t>12.76</w:t>
            </w:r>
          </w:p>
        </w:tc>
        <w:tc>
          <w:tcPr>
            <w:tcW w:w="648" w:type="dxa"/>
            <w:tcBorders>
              <w:top w:val="single" w:sz="2" w:space="0" w:color="auto"/>
              <w:left w:val="nil"/>
              <w:bottom w:val="single" w:sz="2" w:space="0" w:color="auto"/>
              <w:right w:val="nil"/>
            </w:tcBorders>
          </w:tcPr>
          <w:p w:rsidR="000777E1" w:rsidRDefault="000777E1" w:rsidP="000777E1">
            <w:pPr>
              <w:pStyle w:val="Stats"/>
            </w:pPr>
            <w:r>
              <w:t>8.37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12.06</w:t>
            </w:r>
          </w:p>
        </w:tc>
        <w:tc>
          <w:tcPr>
            <w:tcW w:w="648" w:type="dxa"/>
            <w:tcBorders>
              <w:top w:val="single" w:sz="2" w:space="0" w:color="auto"/>
              <w:left w:val="nil"/>
              <w:bottom w:val="single" w:sz="2" w:space="0" w:color="auto"/>
              <w:right w:val="nil"/>
            </w:tcBorders>
          </w:tcPr>
          <w:p w:rsidR="000777E1" w:rsidRDefault="000777E1" w:rsidP="000777E1">
            <w:pPr>
              <w:pStyle w:val="Stats"/>
            </w:pPr>
            <w:r>
              <w:t>10.27</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14.94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In what year did you first move to Canada?</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AQD4</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233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66</w:t>
            </w:r>
          </w:p>
        </w:tc>
        <w:tc>
          <w:tcPr>
            <w:tcW w:w="612" w:type="dxa"/>
            <w:tcBorders>
              <w:top w:val="single" w:sz="2" w:space="0" w:color="auto"/>
              <w:left w:val="nil"/>
              <w:bottom w:val="single" w:sz="2" w:space="0" w:color="auto"/>
              <w:right w:val="nil"/>
            </w:tcBorders>
          </w:tcPr>
          <w:p w:rsidR="000777E1" w:rsidRDefault="000777E1" w:rsidP="000777E1">
            <w:pPr>
              <w:pStyle w:val="Frequency"/>
            </w:pPr>
            <w:r>
              <w:t>167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133</w:t>
            </w:r>
          </w:p>
        </w:tc>
        <w:tc>
          <w:tcPr>
            <w:tcW w:w="612" w:type="dxa"/>
            <w:tcBorders>
              <w:top w:val="single" w:sz="2" w:space="0" w:color="auto"/>
              <w:left w:val="nil"/>
              <w:bottom w:val="single" w:sz="2" w:space="0" w:color="auto"/>
              <w:right w:val="nil"/>
            </w:tcBorders>
          </w:tcPr>
          <w:p w:rsidR="000777E1" w:rsidRDefault="000777E1" w:rsidP="000777E1">
            <w:pPr>
              <w:pStyle w:val="Frequency"/>
            </w:pPr>
            <w:r>
              <w:t>20</w:t>
            </w:r>
          </w:p>
        </w:tc>
        <w:tc>
          <w:tcPr>
            <w:tcW w:w="612" w:type="dxa"/>
            <w:tcBorders>
              <w:top w:val="single" w:sz="2" w:space="0" w:color="auto"/>
              <w:left w:val="nil"/>
              <w:bottom w:val="single" w:sz="2" w:space="0" w:color="auto"/>
              <w:right w:val="nil"/>
            </w:tcBorders>
          </w:tcPr>
          <w:p w:rsidR="000777E1" w:rsidRDefault="000777E1" w:rsidP="000777E1">
            <w:pPr>
              <w:pStyle w:val="Frequency"/>
            </w:pPr>
            <w:r>
              <w:t>91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143</w:t>
            </w:r>
          </w:p>
        </w:tc>
        <w:tc>
          <w:tcPr>
            <w:tcW w:w="612" w:type="dxa"/>
            <w:tcBorders>
              <w:top w:val="single" w:sz="2" w:space="0" w:color="auto"/>
              <w:left w:val="nil"/>
              <w:bottom w:val="single" w:sz="2" w:space="0" w:color="auto"/>
              <w:right w:val="nil"/>
            </w:tcBorders>
          </w:tcPr>
          <w:p w:rsidR="000777E1" w:rsidRDefault="000777E1" w:rsidP="000777E1">
            <w:pPr>
              <w:pStyle w:val="Frequency"/>
            </w:pPr>
            <w:r>
              <w:t>9</w:t>
            </w:r>
          </w:p>
        </w:tc>
        <w:tc>
          <w:tcPr>
            <w:tcW w:w="612" w:type="dxa"/>
            <w:tcBorders>
              <w:top w:val="single" w:sz="2" w:space="0" w:color="auto"/>
              <w:left w:val="nil"/>
              <w:bottom w:val="single" w:sz="2" w:space="0" w:color="auto"/>
              <w:right w:val="nil"/>
            </w:tcBorders>
          </w:tcPr>
          <w:p w:rsidR="000777E1" w:rsidRDefault="000777E1" w:rsidP="000777E1">
            <w:pPr>
              <w:pStyle w:val="Frequency"/>
            </w:pPr>
            <w:r>
              <w:t>18</w:t>
            </w:r>
          </w:p>
        </w:tc>
        <w:tc>
          <w:tcPr>
            <w:tcW w:w="612" w:type="dxa"/>
            <w:tcBorders>
              <w:top w:val="single" w:sz="2" w:space="0" w:color="auto"/>
              <w:left w:val="nil"/>
              <w:bottom w:val="single" w:sz="2" w:space="0" w:color="auto"/>
              <w:right w:val="nil"/>
            </w:tcBorders>
          </w:tcPr>
          <w:p w:rsidR="000777E1" w:rsidRDefault="000777E1" w:rsidP="000777E1">
            <w:pPr>
              <w:pStyle w:val="Frequency"/>
            </w:pPr>
            <w:r>
              <w:t>52</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w:t>
            </w:r>
          </w:p>
        </w:tc>
        <w:tc>
          <w:tcPr>
            <w:tcW w:w="612" w:type="dxa"/>
            <w:tcBorders>
              <w:top w:val="single" w:sz="2" w:space="0" w:color="auto"/>
              <w:left w:val="nil"/>
              <w:bottom w:val="single" w:sz="2" w:space="0" w:color="auto"/>
              <w:right w:val="nil"/>
            </w:tcBorders>
          </w:tcPr>
          <w:p w:rsidR="000777E1" w:rsidRDefault="000777E1" w:rsidP="000777E1">
            <w:pPr>
              <w:pStyle w:val="Frequency"/>
            </w:pPr>
            <w:r>
              <w:t>107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171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191</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218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w:t>
            </w:r>
          </w:p>
        </w:tc>
        <w:tc>
          <w:tcPr>
            <w:tcW w:w="612" w:type="dxa"/>
            <w:tcBorders>
              <w:top w:val="single" w:sz="2" w:space="0" w:color="auto"/>
              <w:left w:val="nil"/>
              <w:bottom w:val="single" w:sz="2" w:space="0" w:color="auto"/>
              <w:right w:val="nil"/>
            </w:tcBorders>
          </w:tcPr>
          <w:p w:rsidR="000777E1" w:rsidRDefault="000777E1" w:rsidP="000777E1">
            <w:pPr>
              <w:pStyle w:val="Frequency"/>
            </w:pPr>
            <w:r>
              <w:t>157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0</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130</w:t>
            </w:r>
          </w:p>
        </w:tc>
        <w:tc>
          <w:tcPr>
            <w:tcW w:w="612" w:type="dxa"/>
            <w:tcBorders>
              <w:top w:val="single" w:sz="2" w:space="0" w:color="auto"/>
              <w:left w:val="nil"/>
              <w:bottom w:val="single" w:sz="2" w:space="0" w:color="auto"/>
              <w:right w:val="nil"/>
            </w:tcBorders>
          </w:tcPr>
          <w:p w:rsidR="000777E1" w:rsidRDefault="000777E1" w:rsidP="000777E1">
            <w:pPr>
              <w:pStyle w:val="Frequency"/>
            </w:pPr>
            <w:r>
              <w:t>16</w:t>
            </w:r>
          </w:p>
        </w:tc>
        <w:tc>
          <w:tcPr>
            <w:tcW w:w="612" w:type="dxa"/>
            <w:tcBorders>
              <w:top w:val="single" w:sz="2" w:space="0" w:color="auto"/>
              <w:left w:val="nil"/>
              <w:bottom w:val="single" w:sz="2" w:space="0" w:color="auto"/>
              <w:right w:val="nil"/>
            </w:tcBorders>
          </w:tcPr>
          <w:p w:rsidR="000777E1" w:rsidRDefault="000777E1" w:rsidP="000777E1">
            <w:pPr>
              <w:pStyle w:val="Frequency"/>
            </w:pPr>
            <w:r>
              <w:t>81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128</w:t>
            </w:r>
          </w:p>
        </w:tc>
        <w:tc>
          <w:tcPr>
            <w:tcW w:w="612" w:type="dxa"/>
            <w:tcBorders>
              <w:top w:val="single" w:sz="2" w:space="0" w:color="auto"/>
              <w:left w:val="nil"/>
              <w:bottom w:val="single" w:sz="2" w:space="0" w:color="auto"/>
              <w:right w:val="nil"/>
            </w:tcBorders>
          </w:tcPr>
          <w:p w:rsidR="000777E1" w:rsidRDefault="000777E1" w:rsidP="000777E1">
            <w:pPr>
              <w:pStyle w:val="Frequency"/>
            </w:pPr>
            <w:r>
              <w:t>8</w:t>
            </w:r>
          </w:p>
        </w:tc>
        <w:tc>
          <w:tcPr>
            <w:tcW w:w="612" w:type="dxa"/>
            <w:tcBorders>
              <w:top w:val="single" w:sz="2" w:space="0" w:color="auto"/>
              <w:left w:val="nil"/>
              <w:bottom w:val="single" w:sz="2" w:space="0" w:color="auto"/>
              <w:right w:val="nil"/>
            </w:tcBorders>
          </w:tcPr>
          <w:p w:rsidR="000777E1" w:rsidRDefault="000777E1" w:rsidP="000777E1">
            <w:pPr>
              <w:pStyle w:val="Frequency"/>
            </w:pPr>
            <w:r>
              <w:t>13</w:t>
            </w:r>
          </w:p>
        </w:tc>
        <w:tc>
          <w:tcPr>
            <w:tcW w:w="612" w:type="dxa"/>
            <w:tcBorders>
              <w:top w:val="single" w:sz="2" w:space="0" w:color="auto"/>
              <w:left w:val="nil"/>
              <w:bottom w:val="single" w:sz="2" w:space="0" w:color="auto"/>
              <w:right w:val="nil"/>
            </w:tcBorders>
          </w:tcPr>
          <w:p w:rsidR="000777E1" w:rsidRDefault="000777E1" w:rsidP="000777E1">
            <w:pPr>
              <w:pStyle w:val="Frequency"/>
            </w:pPr>
            <w:r>
              <w:t>58</w:t>
            </w:r>
          </w:p>
        </w:tc>
        <w:tc>
          <w:tcPr>
            <w:tcW w:w="612" w:type="dxa"/>
            <w:tcBorders>
              <w:top w:val="single" w:sz="2" w:space="0" w:color="auto"/>
              <w:left w:val="nil"/>
              <w:bottom w:val="single" w:sz="2" w:space="0" w:color="auto"/>
              <w:right w:val="nil"/>
            </w:tcBorders>
          </w:tcPr>
          <w:p w:rsidR="000777E1" w:rsidRDefault="000777E1" w:rsidP="000777E1">
            <w:pPr>
              <w:pStyle w:val="Frequency"/>
            </w:pPr>
            <w:r>
              <w:t>11</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w:t>
            </w:r>
          </w:p>
        </w:tc>
        <w:tc>
          <w:tcPr>
            <w:tcW w:w="612" w:type="dxa"/>
            <w:tcBorders>
              <w:top w:val="single" w:sz="2" w:space="0" w:color="auto"/>
              <w:left w:val="nil"/>
              <w:bottom w:val="single" w:sz="2" w:space="0" w:color="auto"/>
              <w:right w:val="nil"/>
            </w:tcBorders>
          </w:tcPr>
          <w:p w:rsidR="000777E1" w:rsidRDefault="000777E1" w:rsidP="000777E1">
            <w:pPr>
              <w:pStyle w:val="Frequency"/>
            </w:pPr>
            <w:r>
              <w:t>98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612" w:type="dxa"/>
            <w:tcBorders>
              <w:top w:val="single" w:sz="2" w:space="0" w:color="auto"/>
              <w:left w:val="nil"/>
              <w:bottom w:val="single" w:sz="2" w:space="0" w:color="auto"/>
              <w:right w:val="nil"/>
            </w:tcBorders>
          </w:tcPr>
          <w:p w:rsidR="000777E1" w:rsidRDefault="000777E1" w:rsidP="000777E1">
            <w:pPr>
              <w:pStyle w:val="Frequency"/>
            </w:pPr>
            <w:r>
              <w:t>158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179</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&lt;1970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12%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29%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18%</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70%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1970 - 1989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36%</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25%</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23%</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1990 - 1999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15%</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14%</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2000+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34%</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44%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45%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69%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47%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29%</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37%</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14%</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36%</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8%</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2%</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90</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6.64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12.55</w:t>
            </w:r>
          </w:p>
        </w:tc>
        <w:tc>
          <w:tcPr>
            <w:tcW w:w="612" w:type="dxa"/>
            <w:tcBorders>
              <w:top w:val="single" w:sz="2" w:space="0" w:color="auto"/>
              <w:left w:val="nil"/>
              <w:bottom w:val="single" w:sz="2" w:space="0" w:color="auto"/>
              <w:right w:val="nil"/>
            </w:tcBorders>
          </w:tcPr>
          <w:p w:rsidR="000777E1" w:rsidRDefault="000777E1" w:rsidP="000777E1">
            <w:pPr>
              <w:pStyle w:val="Stats"/>
            </w:pPr>
            <w:r>
              <w:t>7.82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8.60</w:t>
            </w:r>
          </w:p>
        </w:tc>
        <w:tc>
          <w:tcPr>
            <w:tcW w:w="612" w:type="dxa"/>
            <w:tcBorders>
              <w:top w:val="single" w:sz="2" w:space="0" w:color="auto"/>
              <w:left w:val="nil"/>
              <w:bottom w:val="single" w:sz="2" w:space="0" w:color="auto"/>
              <w:right w:val="nil"/>
            </w:tcBorders>
          </w:tcPr>
          <w:p w:rsidR="000777E1" w:rsidRDefault="000777E1" w:rsidP="000777E1">
            <w:pPr>
              <w:pStyle w:val="Stats"/>
            </w:pPr>
            <w:r>
              <w:t>24.50</w:t>
            </w:r>
          </w:p>
        </w:tc>
        <w:tc>
          <w:tcPr>
            <w:tcW w:w="612" w:type="dxa"/>
            <w:tcBorders>
              <w:top w:val="single" w:sz="2" w:space="0" w:color="auto"/>
              <w:left w:val="nil"/>
              <w:bottom w:val="single" w:sz="2" w:space="0" w:color="auto"/>
              <w:right w:val="nil"/>
            </w:tcBorders>
          </w:tcPr>
          <w:p w:rsidR="000777E1" w:rsidRDefault="000777E1" w:rsidP="000777E1">
            <w:pPr>
              <w:pStyle w:val="Stats"/>
            </w:pPr>
            <w:r>
              <w:t>10.89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8.66</w:t>
            </w:r>
          </w:p>
        </w:tc>
        <w:tc>
          <w:tcPr>
            <w:tcW w:w="612" w:type="dxa"/>
            <w:tcBorders>
              <w:top w:val="single" w:sz="2" w:space="0" w:color="auto"/>
              <w:left w:val="nil"/>
              <w:bottom w:val="single" w:sz="2" w:space="0" w:color="auto"/>
              <w:right w:val="nil"/>
            </w:tcBorders>
          </w:tcPr>
          <w:p w:rsidR="000777E1" w:rsidRDefault="000777E1" w:rsidP="000777E1">
            <w:pPr>
              <w:pStyle w:val="Stats"/>
            </w:pPr>
            <w:r>
              <w:t>34.65</w:t>
            </w:r>
          </w:p>
        </w:tc>
        <w:tc>
          <w:tcPr>
            <w:tcW w:w="612" w:type="dxa"/>
            <w:tcBorders>
              <w:top w:val="single" w:sz="2" w:space="0" w:color="auto"/>
              <w:left w:val="nil"/>
              <w:bottom w:val="single" w:sz="2" w:space="0" w:color="auto"/>
              <w:right w:val="nil"/>
            </w:tcBorders>
          </w:tcPr>
          <w:p w:rsidR="000777E1" w:rsidRDefault="000777E1" w:rsidP="000777E1">
            <w:pPr>
              <w:pStyle w:val="Stats"/>
            </w:pPr>
            <w:r>
              <w:t>27.18</w:t>
            </w:r>
          </w:p>
        </w:tc>
        <w:tc>
          <w:tcPr>
            <w:tcW w:w="612" w:type="dxa"/>
            <w:tcBorders>
              <w:top w:val="single" w:sz="2" w:space="0" w:color="auto"/>
              <w:left w:val="nil"/>
              <w:bottom w:val="single" w:sz="2" w:space="0" w:color="auto"/>
              <w:right w:val="nil"/>
            </w:tcBorders>
          </w:tcPr>
          <w:p w:rsidR="000777E1" w:rsidRDefault="000777E1" w:rsidP="000777E1">
            <w:pPr>
              <w:pStyle w:val="Stats"/>
            </w:pPr>
            <w:r>
              <w:t>12.87</w:t>
            </w:r>
          </w:p>
        </w:tc>
        <w:tc>
          <w:tcPr>
            <w:tcW w:w="612" w:type="dxa"/>
            <w:tcBorders>
              <w:top w:val="single" w:sz="2" w:space="0" w:color="auto"/>
              <w:left w:val="nil"/>
              <w:bottom w:val="single" w:sz="2" w:space="0" w:color="auto"/>
              <w:right w:val="nil"/>
            </w:tcBorders>
          </w:tcPr>
          <w:p w:rsidR="000777E1" w:rsidRDefault="000777E1" w:rsidP="000777E1">
            <w:pPr>
              <w:pStyle w:val="Stats"/>
            </w:pPr>
            <w:r>
              <w:t>29.55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14.29</w:t>
            </w:r>
          </w:p>
        </w:tc>
        <w:tc>
          <w:tcPr>
            <w:tcW w:w="612" w:type="dxa"/>
            <w:tcBorders>
              <w:top w:val="single" w:sz="2" w:space="0" w:color="auto"/>
              <w:left w:val="nil"/>
              <w:bottom w:val="single" w:sz="2" w:space="0" w:color="auto"/>
              <w:right w:val="nil"/>
            </w:tcBorders>
          </w:tcPr>
          <w:p w:rsidR="000777E1" w:rsidRDefault="000777E1" w:rsidP="000777E1">
            <w:pPr>
              <w:pStyle w:val="Stats"/>
            </w:pPr>
            <w:r>
              <w:t>9.90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23.77</w:t>
            </w:r>
          </w:p>
        </w:tc>
        <w:tc>
          <w:tcPr>
            <w:tcW w:w="612" w:type="dxa"/>
            <w:tcBorders>
              <w:top w:val="single" w:sz="2" w:space="0" w:color="auto"/>
              <w:left w:val="nil"/>
              <w:bottom w:val="single" w:sz="2" w:space="0" w:color="auto"/>
              <w:right w:val="nil"/>
            </w:tcBorders>
          </w:tcPr>
          <w:p w:rsidR="000777E1" w:rsidRDefault="000777E1" w:rsidP="000777E1">
            <w:pPr>
              <w:pStyle w:val="Stats"/>
            </w:pPr>
            <w:r>
              <w:t>7.80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23.77</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7.32</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0777E1" w:rsidTr="000777E1">
        <w:trPr>
          <w:cantSplit/>
          <w:tblHeader/>
        </w:trPr>
        <w:tc>
          <w:tcPr>
            <w:tcW w:w="14208" w:type="dxa"/>
            <w:gridSpan w:val="19"/>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language you first learned at home as a child and still understand?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3888" w:type="dxa"/>
            <w:gridSpan w:val="6"/>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Region</w:t>
            </w:r>
          </w:p>
        </w:tc>
        <w:tc>
          <w:tcPr>
            <w:tcW w:w="1296"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Gender</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Age</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Level of Education</w:t>
            </w:r>
          </w:p>
        </w:tc>
        <w:tc>
          <w:tcPr>
            <w:tcW w:w="1944"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Personal Income</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AB</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MB/SK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ON</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QC</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ATL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Female</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18-34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35-54</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55+</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ES HS</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Coll</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Univ</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&lt;40K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40-100K</w:t>
            </w:r>
          </w:p>
        </w:tc>
        <w:tc>
          <w:tcPr>
            <w:tcW w:w="648"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100K+</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QD6</w:t>
            </w:r>
          </w:p>
          <w:p w:rsidR="000777E1" w:rsidRDefault="000777E1" w:rsidP="000777E1">
            <w:pPr>
              <w:pStyle w:val="ShortLabelRow"/>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nil"/>
            </w:tcBorders>
          </w:tcPr>
          <w:p w:rsidR="000777E1" w:rsidRDefault="000777E1" w:rsidP="000777E1">
            <w:pPr>
              <w:pStyle w:val="NormalText"/>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285</w:t>
            </w:r>
          </w:p>
        </w:tc>
        <w:tc>
          <w:tcPr>
            <w:tcW w:w="648" w:type="dxa"/>
            <w:tcBorders>
              <w:top w:val="single" w:sz="2" w:space="0" w:color="auto"/>
              <w:left w:val="nil"/>
              <w:bottom w:val="single" w:sz="2" w:space="0" w:color="auto"/>
              <w:right w:val="nil"/>
            </w:tcBorders>
          </w:tcPr>
          <w:p w:rsidR="000777E1" w:rsidRDefault="000777E1" w:rsidP="000777E1">
            <w:pPr>
              <w:pStyle w:val="Frequency"/>
            </w:pPr>
            <w:r>
              <w:t>226</w:t>
            </w:r>
          </w:p>
        </w:tc>
        <w:tc>
          <w:tcPr>
            <w:tcW w:w="648" w:type="dxa"/>
            <w:tcBorders>
              <w:top w:val="single" w:sz="2" w:space="0" w:color="auto"/>
              <w:left w:val="nil"/>
              <w:bottom w:val="single" w:sz="2" w:space="0" w:color="auto"/>
              <w:right w:val="nil"/>
            </w:tcBorders>
          </w:tcPr>
          <w:p w:rsidR="000777E1" w:rsidRDefault="000777E1" w:rsidP="000777E1">
            <w:pPr>
              <w:pStyle w:val="Frequency"/>
            </w:pPr>
            <w:r>
              <w:t>136</w:t>
            </w:r>
          </w:p>
        </w:tc>
        <w:tc>
          <w:tcPr>
            <w:tcW w:w="648" w:type="dxa"/>
            <w:tcBorders>
              <w:top w:val="single" w:sz="2" w:space="0" w:color="auto"/>
              <w:left w:val="nil"/>
              <w:bottom w:val="single" w:sz="2" w:space="0" w:color="auto"/>
              <w:right w:val="nil"/>
            </w:tcBorders>
          </w:tcPr>
          <w:p w:rsidR="000777E1" w:rsidRDefault="000777E1" w:rsidP="000777E1">
            <w:pPr>
              <w:pStyle w:val="Frequency"/>
            </w:pPr>
            <w:r>
              <w:t>800</w:t>
            </w:r>
          </w:p>
        </w:tc>
        <w:tc>
          <w:tcPr>
            <w:tcW w:w="648" w:type="dxa"/>
            <w:tcBorders>
              <w:top w:val="single" w:sz="2" w:space="0" w:color="auto"/>
              <w:left w:val="nil"/>
              <w:bottom w:val="single" w:sz="2" w:space="0" w:color="auto"/>
              <w:right w:val="nil"/>
            </w:tcBorders>
          </w:tcPr>
          <w:p w:rsidR="000777E1" w:rsidRDefault="000777E1" w:rsidP="000777E1">
            <w:pPr>
              <w:pStyle w:val="Frequency"/>
            </w:pPr>
            <w:r>
              <w:t>502</w:t>
            </w:r>
          </w:p>
        </w:tc>
        <w:tc>
          <w:tcPr>
            <w:tcW w:w="648" w:type="dxa"/>
            <w:tcBorders>
              <w:top w:val="single" w:sz="2" w:space="0" w:color="auto"/>
              <w:left w:val="nil"/>
              <w:bottom w:val="single" w:sz="2" w:space="0" w:color="auto"/>
              <w:right w:val="nil"/>
            </w:tcBorders>
          </w:tcPr>
          <w:p w:rsidR="000777E1" w:rsidRDefault="000777E1" w:rsidP="000777E1">
            <w:pPr>
              <w:pStyle w:val="Frequency"/>
            </w:pPr>
            <w:r>
              <w:t>149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1025</w:t>
            </w:r>
          </w:p>
        </w:tc>
        <w:tc>
          <w:tcPr>
            <w:tcW w:w="648" w:type="dxa"/>
            <w:tcBorders>
              <w:top w:val="single" w:sz="2" w:space="0" w:color="auto"/>
              <w:left w:val="nil"/>
              <w:bottom w:val="single" w:sz="2" w:space="0" w:color="auto"/>
              <w:right w:val="nil"/>
            </w:tcBorders>
          </w:tcPr>
          <w:p w:rsidR="000777E1" w:rsidRDefault="000777E1" w:rsidP="000777E1">
            <w:pPr>
              <w:pStyle w:val="Frequency"/>
            </w:pPr>
            <w:r>
              <w:t>1065</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585</w:t>
            </w:r>
          </w:p>
        </w:tc>
        <w:tc>
          <w:tcPr>
            <w:tcW w:w="648" w:type="dxa"/>
            <w:tcBorders>
              <w:top w:val="single" w:sz="2" w:space="0" w:color="auto"/>
              <w:left w:val="nil"/>
              <w:bottom w:val="single" w:sz="2" w:space="0" w:color="auto"/>
              <w:right w:val="nil"/>
            </w:tcBorders>
          </w:tcPr>
          <w:p w:rsidR="000777E1" w:rsidRDefault="000777E1" w:rsidP="000777E1">
            <w:pPr>
              <w:pStyle w:val="Frequency"/>
            </w:pPr>
            <w:r>
              <w:t>777</w:t>
            </w:r>
          </w:p>
        </w:tc>
        <w:tc>
          <w:tcPr>
            <w:tcW w:w="648" w:type="dxa"/>
            <w:tcBorders>
              <w:top w:val="single" w:sz="2" w:space="0" w:color="auto"/>
              <w:left w:val="nil"/>
              <w:bottom w:val="single" w:sz="2" w:space="0" w:color="auto"/>
              <w:right w:val="nil"/>
            </w:tcBorders>
          </w:tcPr>
          <w:p w:rsidR="000777E1" w:rsidRDefault="000777E1" w:rsidP="000777E1">
            <w:pPr>
              <w:pStyle w:val="Frequency"/>
            </w:pPr>
            <w:r>
              <w:t>734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379</w:t>
            </w:r>
          </w:p>
        </w:tc>
        <w:tc>
          <w:tcPr>
            <w:tcW w:w="648" w:type="dxa"/>
            <w:tcBorders>
              <w:top w:val="single" w:sz="2" w:space="0" w:color="auto"/>
              <w:left w:val="nil"/>
              <w:bottom w:val="single" w:sz="2" w:space="0" w:color="auto"/>
              <w:right w:val="nil"/>
            </w:tcBorders>
          </w:tcPr>
          <w:p w:rsidR="000777E1" w:rsidRDefault="000777E1" w:rsidP="000777E1">
            <w:pPr>
              <w:pStyle w:val="Frequency"/>
            </w:pPr>
            <w:r>
              <w:t>753</w:t>
            </w:r>
          </w:p>
        </w:tc>
        <w:tc>
          <w:tcPr>
            <w:tcW w:w="648" w:type="dxa"/>
            <w:tcBorders>
              <w:top w:val="single" w:sz="2" w:space="0" w:color="auto"/>
              <w:left w:val="nil"/>
              <w:bottom w:val="single" w:sz="2" w:space="0" w:color="auto"/>
              <w:right w:val="nil"/>
            </w:tcBorders>
          </w:tcPr>
          <w:p w:rsidR="000777E1" w:rsidRDefault="000777E1" w:rsidP="000777E1">
            <w:pPr>
              <w:pStyle w:val="Frequency"/>
            </w:pPr>
            <w:r>
              <w:t>942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661</w:t>
            </w:r>
          </w:p>
        </w:tc>
        <w:tc>
          <w:tcPr>
            <w:tcW w:w="648" w:type="dxa"/>
            <w:tcBorders>
              <w:top w:val="single" w:sz="2" w:space="0" w:color="auto"/>
              <w:left w:val="nil"/>
              <w:bottom w:val="single" w:sz="2" w:space="0" w:color="auto"/>
              <w:right w:val="nil"/>
            </w:tcBorders>
          </w:tcPr>
          <w:p w:rsidR="000777E1" w:rsidRDefault="000777E1" w:rsidP="000777E1">
            <w:pPr>
              <w:pStyle w:val="Frequency"/>
            </w:pPr>
            <w:r>
              <w:t>889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298</w:t>
            </w:r>
          </w:p>
        </w:tc>
        <w:tc>
          <w:tcPr>
            <w:tcW w:w="648" w:type="dxa"/>
            <w:tcBorders>
              <w:top w:val="single" w:sz="2" w:space="0" w:color="auto"/>
              <w:left w:val="nil"/>
              <w:bottom w:val="single" w:sz="2" w:space="0" w:color="auto"/>
              <w:right w:val="nil"/>
            </w:tcBorders>
          </w:tcPr>
          <w:p w:rsidR="000777E1" w:rsidRDefault="000777E1" w:rsidP="000777E1">
            <w:pPr>
              <w:pStyle w:val="Frequency"/>
            </w:pPr>
            <w:r>
              <w:t>275</w:t>
            </w:r>
          </w:p>
        </w:tc>
        <w:tc>
          <w:tcPr>
            <w:tcW w:w="648" w:type="dxa"/>
            <w:tcBorders>
              <w:top w:val="single" w:sz="2" w:space="0" w:color="auto"/>
              <w:left w:val="nil"/>
              <w:bottom w:val="single" w:sz="2" w:space="0" w:color="auto"/>
              <w:right w:val="nil"/>
            </w:tcBorders>
          </w:tcPr>
          <w:p w:rsidR="000777E1" w:rsidRDefault="000777E1" w:rsidP="000777E1">
            <w:pPr>
              <w:pStyle w:val="Frequency"/>
            </w:pPr>
            <w:r>
              <w:t>207</w:t>
            </w:r>
          </w:p>
        </w:tc>
        <w:tc>
          <w:tcPr>
            <w:tcW w:w="648" w:type="dxa"/>
            <w:tcBorders>
              <w:top w:val="single" w:sz="2" w:space="0" w:color="auto"/>
              <w:left w:val="nil"/>
              <w:bottom w:val="single" w:sz="2" w:space="0" w:color="auto"/>
              <w:right w:val="nil"/>
            </w:tcBorders>
          </w:tcPr>
          <w:p w:rsidR="000777E1" w:rsidRDefault="000777E1" w:rsidP="000777E1">
            <w:pPr>
              <w:pStyle w:val="Frequency"/>
            </w:pPr>
            <w:r>
              <w:t>673</w:t>
            </w:r>
          </w:p>
        </w:tc>
        <w:tc>
          <w:tcPr>
            <w:tcW w:w="648" w:type="dxa"/>
            <w:tcBorders>
              <w:top w:val="single" w:sz="2" w:space="0" w:color="auto"/>
              <w:left w:val="nil"/>
              <w:bottom w:val="single" w:sz="2" w:space="0" w:color="auto"/>
              <w:right w:val="nil"/>
            </w:tcBorders>
          </w:tcPr>
          <w:p w:rsidR="000777E1" w:rsidRDefault="000777E1" w:rsidP="000777E1">
            <w:pPr>
              <w:pStyle w:val="Frequency"/>
            </w:pPr>
            <w:r>
              <w:t>425</w:t>
            </w:r>
          </w:p>
        </w:tc>
        <w:tc>
          <w:tcPr>
            <w:tcW w:w="648" w:type="dxa"/>
            <w:tcBorders>
              <w:top w:val="single" w:sz="2" w:space="0" w:color="auto"/>
              <w:left w:val="nil"/>
              <w:bottom w:val="single" w:sz="2" w:space="0" w:color="auto"/>
              <w:right w:val="nil"/>
            </w:tcBorders>
          </w:tcPr>
          <w:p w:rsidR="000777E1" w:rsidRDefault="000777E1" w:rsidP="000777E1">
            <w:pPr>
              <w:pStyle w:val="Frequency"/>
            </w:pPr>
            <w:r>
              <w:t>219</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1008</w:t>
            </w:r>
          </w:p>
        </w:tc>
        <w:tc>
          <w:tcPr>
            <w:tcW w:w="648" w:type="dxa"/>
            <w:tcBorders>
              <w:top w:val="single" w:sz="2" w:space="0" w:color="auto"/>
              <w:left w:val="nil"/>
              <w:bottom w:val="single" w:sz="2" w:space="0" w:color="auto"/>
              <w:right w:val="nil"/>
            </w:tcBorders>
          </w:tcPr>
          <w:p w:rsidR="000777E1" w:rsidRDefault="000777E1" w:rsidP="000777E1">
            <w:pPr>
              <w:pStyle w:val="Frequency"/>
            </w:pPr>
            <w:r>
              <w:t>1082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457</w:t>
            </w:r>
          </w:p>
        </w:tc>
        <w:tc>
          <w:tcPr>
            <w:tcW w:w="648" w:type="dxa"/>
            <w:tcBorders>
              <w:top w:val="single" w:sz="2" w:space="0" w:color="auto"/>
              <w:left w:val="nil"/>
              <w:bottom w:val="single" w:sz="2" w:space="0" w:color="auto"/>
              <w:right w:val="nil"/>
            </w:tcBorders>
          </w:tcPr>
          <w:p w:rsidR="000777E1" w:rsidRDefault="000777E1" w:rsidP="000777E1">
            <w:pPr>
              <w:pStyle w:val="Frequency"/>
            </w:pPr>
            <w:r>
              <w:t>780</w:t>
            </w:r>
          </w:p>
        </w:tc>
        <w:tc>
          <w:tcPr>
            <w:tcW w:w="648" w:type="dxa"/>
            <w:tcBorders>
              <w:top w:val="single" w:sz="2" w:space="0" w:color="auto"/>
              <w:left w:val="nil"/>
              <w:bottom w:val="single" w:sz="2" w:space="0" w:color="auto"/>
              <w:right w:val="nil"/>
            </w:tcBorders>
          </w:tcPr>
          <w:p w:rsidR="000777E1" w:rsidRDefault="000777E1" w:rsidP="000777E1">
            <w:pPr>
              <w:pStyle w:val="Frequency"/>
            </w:pPr>
            <w:r>
              <w:t>860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390</w:t>
            </w:r>
          </w:p>
        </w:tc>
        <w:tc>
          <w:tcPr>
            <w:tcW w:w="648" w:type="dxa"/>
            <w:tcBorders>
              <w:top w:val="single" w:sz="2" w:space="0" w:color="auto"/>
              <w:left w:val="nil"/>
              <w:bottom w:val="single" w:sz="2" w:space="0" w:color="auto"/>
              <w:right w:val="nil"/>
            </w:tcBorders>
          </w:tcPr>
          <w:p w:rsidR="000777E1" w:rsidRDefault="000777E1" w:rsidP="000777E1">
            <w:pPr>
              <w:pStyle w:val="Frequency"/>
            </w:pPr>
            <w:r>
              <w:t>760</w:t>
            </w:r>
          </w:p>
        </w:tc>
        <w:tc>
          <w:tcPr>
            <w:tcW w:w="648" w:type="dxa"/>
            <w:tcBorders>
              <w:top w:val="single" w:sz="2" w:space="0" w:color="auto"/>
              <w:left w:val="nil"/>
              <w:bottom w:val="single" w:sz="2" w:space="0" w:color="auto"/>
              <w:right w:val="nil"/>
            </w:tcBorders>
          </w:tcPr>
          <w:p w:rsidR="000777E1" w:rsidRDefault="000777E1" w:rsidP="000777E1">
            <w:pPr>
              <w:pStyle w:val="Frequency"/>
            </w:pPr>
            <w:r>
              <w:t>923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Frequency"/>
            </w:pPr>
            <w:r>
              <w:t>652</w:t>
            </w:r>
          </w:p>
        </w:tc>
        <w:tc>
          <w:tcPr>
            <w:tcW w:w="648" w:type="dxa"/>
            <w:tcBorders>
              <w:top w:val="single" w:sz="2" w:space="0" w:color="auto"/>
              <w:left w:val="nil"/>
              <w:bottom w:val="single" w:sz="2" w:space="0" w:color="auto"/>
              <w:right w:val="nil"/>
            </w:tcBorders>
          </w:tcPr>
          <w:p w:rsidR="000777E1" w:rsidRDefault="000777E1" w:rsidP="000777E1">
            <w:pPr>
              <w:pStyle w:val="Frequency"/>
            </w:pPr>
            <w:r>
              <w:t>888</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Frequency"/>
            </w:pPr>
            <w:r>
              <w:t>325</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English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89%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93%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89%</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79%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67%</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Plus"/>
            </w:pPr>
            <w:r>
              <w:t>81%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French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6%</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80%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11%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19%</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25%</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4Minus"/>
            </w:pPr>
            <w:r>
              <w:t>13%</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RUSSIAN</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Sig2Plus"/>
            </w:pPr>
            <w:r>
              <w:t>2%</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3Plus"/>
            </w:pPr>
            <w:r>
              <w:t>3%</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EUROPEAN LANGUAGES</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ARAB/ARABIC</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SPANISH</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CREOLE</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2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language, specify :</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48"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48" w:type="dxa"/>
            <w:tcBorders>
              <w:top w:val="single" w:sz="2" w:space="0" w:color="auto"/>
              <w:left w:val="nil"/>
              <w:bottom w:val="single" w:sz="2" w:space="0" w:color="auto"/>
              <w:right w:val="nil"/>
            </w:tcBorders>
          </w:tcPr>
          <w:p w:rsidR="000777E1" w:rsidRDefault="000777E1" w:rsidP="000777E1">
            <w:pPr>
              <w:pStyle w:val="Stats"/>
            </w:pP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5.68</w:t>
            </w:r>
          </w:p>
        </w:tc>
        <w:tc>
          <w:tcPr>
            <w:tcW w:w="648" w:type="dxa"/>
            <w:tcBorders>
              <w:top w:val="single" w:sz="2" w:space="0" w:color="auto"/>
              <w:left w:val="nil"/>
              <w:bottom w:val="single" w:sz="2" w:space="0" w:color="auto"/>
              <w:right w:val="nil"/>
            </w:tcBorders>
          </w:tcPr>
          <w:p w:rsidR="000777E1" w:rsidRDefault="000777E1" w:rsidP="000777E1">
            <w:pPr>
              <w:pStyle w:val="Stats"/>
            </w:pPr>
            <w:r>
              <w:t>5.91</w:t>
            </w:r>
          </w:p>
        </w:tc>
        <w:tc>
          <w:tcPr>
            <w:tcW w:w="648" w:type="dxa"/>
            <w:tcBorders>
              <w:top w:val="single" w:sz="2" w:space="0" w:color="auto"/>
              <w:left w:val="nil"/>
              <w:bottom w:val="single" w:sz="2" w:space="0" w:color="auto"/>
              <w:right w:val="nil"/>
            </w:tcBorders>
          </w:tcPr>
          <w:p w:rsidR="000777E1" w:rsidRDefault="000777E1" w:rsidP="000777E1">
            <w:pPr>
              <w:pStyle w:val="Stats"/>
            </w:pPr>
            <w:r>
              <w:t>6.81</w:t>
            </w:r>
          </w:p>
        </w:tc>
        <w:tc>
          <w:tcPr>
            <w:tcW w:w="648" w:type="dxa"/>
            <w:tcBorders>
              <w:top w:val="single" w:sz="2" w:space="0" w:color="auto"/>
              <w:left w:val="nil"/>
              <w:bottom w:val="single" w:sz="2" w:space="0" w:color="auto"/>
              <w:right w:val="nil"/>
            </w:tcBorders>
          </w:tcPr>
          <w:p w:rsidR="000777E1" w:rsidRDefault="000777E1" w:rsidP="000777E1">
            <w:pPr>
              <w:pStyle w:val="Stats"/>
            </w:pPr>
            <w:r>
              <w:t>3.78</w:t>
            </w:r>
          </w:p>
        </w:tc>
        <w:tc>
          <w:tcPr>
            <w:tcW w:w="648" w:type="dxa"/>
            <w:tcBorders>
              <w:top w:val="single" w:sz="2" w:space="0" w:color="auto"/>
              <w:left w:val="nil"/>
              <w:bottom w:val="single" w:sz="2" w:space="0" w:color="auto"/>
              <w:right w:val="nil"/>
            </w:tcBorders>
          </w:tcPr>
          <w:p w:rsidR="000777E1" w:rsidRDefault="000777E1" w:rsidP="000777E1">
            <w:pPr>
              <w:pStyle w:val="Stats"/>
            </w:pPr>
            <w:r>
              <w:t>4.75</w:t>
            </w:r>
          </w:p>
        </w:tc>
        <w:tc>
          <w:tcPr>
            <w:tcW w:w="648" w:type="dxa"/>
            <w:tcBorders>
              <w:top w:val="single" w:sz="2" w:space="0" w:color="auto"/>
              <w:left w:val="nil"/>
              <w:bottom w:val="single" w:sz="2" w:space="0" w:color="auto"/>
              <w:right w:val="nil"/>
            </w:tcBorders>
          </w:tcPr>
          <w:p w:rsidR="000777E1" w:rsidRDefault="000777E1" w:rsidP="000777E1">
            <w:pPr>
              <w:pStyle w:val="Stats"/>
            </w:pPr>
            <w:r>
              <w:t>6.62</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3.09</w:t>
            </w:r>
          </w:p>
        </w:tc>
        <w:tc>
          <w:tcPr>
            <w:tcW w:w="648" w:type="dxa"/>
            <w:tcBorders>
              <w:top w:val="single" w:sz="2" w:space="0" w:color="auto"/>
              <w:left w:val="nil"/>
              <w:bottom w:val="single" w:sz="2" w:space="0" w:color="auto"/>
              <w:right w:val="nil"/>
            </w:tcBorders>
          </w:tcPr>
          <w:p w:rsidR="000777E1" w:rsidRDefault="000777E1" w:rsidP="000777E1">
            <w:pPr>
              <w:pStyle w:val="Stats"/>
            </w:pPr>
            <w:r>
              <w:t>2.98</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4.58</w:t>
            </w:r>
          </w:p>
        </w:tc>
        <w:tc>
          <w:tcPr>
            <w:tcW w:w="648" w:type="dxa"/>
            <w:tcBorders>
              <w:top w:val="single" w:sz="2" w:space="0" w:color="auto"/>
              <w:left w:val="nil"/>
              <w:bottom w:val="single" w:sz="2" w:space="0" w:color="auto"/>
              <w:right w:val="nil"/>
            </w:tcBorders>
          </w:tcPr>
          <w:p w:rsidR="000777E1" w:rsidRDefault="000777E1" w:rsidP="000777E1">
            <w:pPr>
              <w:pStyle w:val="Stats"/>
            </w:pPr>
            <w:r>
              <w:t>3.51</w:t>
            </w:r>
          </w:p>
        </w:tc>
        <w:tc>
          <w:tcPr>
            <w:tcW w:w="648" w:type="dxa"/>
            <w:tcBorders>
              <w:top w:val="single" w:sz="2" w:space="0" w:color="auto"/>
              <w:left w:val="nil"/>
              <w:bottom w:val="single" w:sz="2" w:space="0" w:color="auto"/>
              <w:right w:val="nil"/>
            </w:tcBorders>
          </w:tcPr>
          <w:p w:rsidR="000777E1" w:rsidRDefault="000777E1" w:rsidP="000777E1">
            <w:pPr>
              <w:pStyle w:val="Stats"/>
            </w:pPr>
            <w:r>
              <w:t>3.34</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4.96</w:t>
            </w:r>
          </w:p>
        </w:tc>
        <w:tc>
          <w:tcPr>
            <w:tcW w:w="648" w:type="dxa"/>
            <w:tcBorders>
              <w:top w:val="single" w:sz="2" w:space="0" w:color="auto"/>
              <w:left w:val="nil"/>
              <w:bottom w:val="single" w:sz="2" w:space="0" w:color="auto"/>
              <w:right w:val="nil"/>
            </w:tcBorders>
          </w:tcPr>
          <w:p w:rsidR="000777E1" w:rsidRDefault="000777E1" w:rsidP="000777E1">
            <w:pPr>
              <w:pStyle w:val="Stats"/>
            </w:pPr>
            <w:r>
              <w:t>3.55</w:t>
            </w:r>
          </w:p>
        </w:tc>
        <w:tc>
          <w:tcPr>
            <w:tcW w:w="648" w:type="dxa"/>
            <w:tcBorders>
              <w:top w:val="single" w:sz="2" w:space="0" w:color="auto"/>
              <w:left w:val="nil"/>
              <w:bottom w:val="single" w:sz="2" w:space="0" w:color="auto"/>
              <w:right w:val="nil"/>
            </w:tcBorders>
          </w:tcPr>
          <w:p w:rsidR="000777E1" w:rsidRDefault="000777E1" w:rsidP="000777E1">
            <w:pPr>
              <w:pStyle w:val="Stats"/>
            </w:pPr>
            <w:r>
              <w:t>3.23</w:t>
            </w:r>
          </w:p>
        </w:tc>
        <w:tc>
          <w:tcPr>
            <w:tcW w:w="648" w:type="dxa"/>
            <w:tcBorders>
              <w:top w:val="single" w:sz="2" w:space="0" w:color="auto"/>
              <w:left w:val="single" w:sz="2" w:space="0" w:color="auto"/>
              <w:bottom w:val="single" w:sz="2" w:space="0" w:color="auto"/>
              <w:right w:val="nil"/>
            </w:tcBorders>
          </w:tcPr>
          <w:p w:rsidR="000777E1" w:rsidRDefault="000777E1" w:rsidP="000777E1">
            <w:pPr>
              <w:pStyle w:val="Stats"/>
            </w:pPr>
            <w:r>
              <w:t>3.84</w:t>
            </w:r>
          </w:p>
        </w:tc>
        <w:tc>
          <w:tcPr>
            <w:tcW w:w="648" w:type="dxa"/>
            <w:tcBorders>
              <w:top w:val="single" w:sz="2" w:space="0" w:color="auto"/>
              <w:left w:val="nil"/>
              <w:bottom w:val="single" w:sz="2" w:space="0" w:color="auto"/>
              <w:right w:val="nil"/>
            </w:tcBorders>
          </w:tcPr>
          <w:p w:rsidR="000777E1" w:rsidRDefault="000777E1" w:rsidP="000777E1">
            <w:pPr>
              <w:pStyle w:val="Stats"/>
            </w:pPr>
            <w:r>
              <w:t>3.29</w:t>
            </w:r>
          </w:p>
        </w:tc>
        <w:tc>
          <w:tcPr>
            <w:tcW w:w="648" w:type="dxa"/>
            <w:tcBorders>
              <w:top w:val="single" w:sz="2" w:space="0" w:color="auto"/>
              <w:left w:val="nil"/>
              <w:bottom w:val="single" w:sz="2" w:space="0" w:color="auto"/>
              <w:right w:val="single" w:sz="2" w:space="0" w:color="auto"/>
            </w:tcBorders>
          </w:tcPr>
          <w:p w:rsidR="000777E1" w:rsidRDefault="000777E1" w:rsidP="000777E1">
            <w:pPr>
              <w:pStyle w:val="Stats"/>
            </w:pPr>
            <w:r>
              <w:t>5.44</w:t>
            </w:r>
          </w:p>
        </w:tc>
      </w:tr>
    </w:tbl>
    <w:p w:rsidR="000777E1" w:rsidRDefault="000777E1" w:rsidP="000777E1">
      <w:pPr>
        <w:pStyle w:val="EndOfTable"/>
      </w:pPr>
    </w:p>
    <w:p w:rsidR="000777E1" w:rsidRDefault="000777E1" w:rsidP="000777E1">
      <w:pPr>
        <w:pStyle w:val="NormalText"/>
      </w:pPr>
    </w:p>
    <w:p w:rsidR="000777E1" w:rsidRDefault="000777E1" w:rsidP="000777E1">
      <w:pPr>
        <w:pStyle w:val="NormalText"/>
      </w:pPr>
      <w:r>
        <w:br w:type="page"/>
      </w:r>
    </w:p>
    <w:tbl>
      <w:tblPr>
        <w:tblW w:w="0" w:type="auto"/>
        <w:tblInd w:w="3" w:type="dxa"/>
        <w:tblLayout w:type="fixed"/>
        <w:tblCellMar>
          <w:left w:w="0" w:type="dxa"/>
          <w:right w:w="0" w:type="dxa"/>
        </w:tblCellMar>
        <w:tblLook w:val="0000" w:firstRow="0" w:lastRow="0" w:firstColumn="0" w:lastColumn="0" w:noHBand="0" w:noVBand="0"/>
      </w:tblPr>
      <w:tblGrid>
        <w:gridCol w:w="2544"/>
        <w:gridCol w:w="612"/>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0777E1" w:rsidTr="000777E1">
        <w:trPr>
          <w:cantSplit/>
          <w:tblHeader/>
        </w:trPr>
        <w:tc>
          <w:tcPr>
            <w:tcW w:w="14172" w:type="dxa"/>
            <w:gridSpan w:val="20"/>
            <w:tcBorders>
              <w:top w:val="single" w:sz="2" w:space="0" w:color="auto"/>
              <w:left w:val="single" w:sz="2" w:space="0" w:color="auto"/>
              <w:bottom w:val="single" w:sz="2" w:space="0" w:color="auto"/>
              <w:right w:val="single" w:sz="2" w:space="0" w:color="auto"/>
            </w:tcBorders>
          </w:tcPr>
          <w:p w:rsidR="000777E1" w:rsidRDefault="000777E1" w:rsidP="000777E1">
            <w:pPr>
              <w:pStyle w:val="LongLabelRow"/>
            </w:pPr>
            <w:r>
              <w:t>What is the language you first learned at home as a child and still understand?</w:t>
            </w:r>
          </w:p>
        </w:tc>
      </w:tr>
      <w:tr w:rsidR="000777E1" w:rsidTr="000777E1">
        <w:trPr>
          <w:cantSplit/>
          <w:tblHeader/>
        </w:trPr>
        <w:tc>
          <w:tcPr>
            <w:tcW w:w="2544" w:type="dxa"/>
            <w:tcBorders>
              <w:top w:val="single" w:sz="2" w:space="0" w:color="auto"/>
              <w:left w:val="single" w:sz="2" w:space="0" w:color="auto"/>
              <w:bottom w:val="nil"/>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NormalText"/>
              <w:jc w:val="center"/>
            </w:pPr>
            <w:r>
              <w:t xml:space="preserve"> </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Children &lt;18 in household</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Born in Canada</w:t>
            </w:r>
          </w:p>
        </w:tc>
        <w:tc>
          <w:tcPr>
            <w:tcW w:w="1836" w:type="dxa"/>
            <w:gridSpan w:val="3"/>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Mother tongue</w:t>
            </w:r>
          </w:p>
        </w:tc>
        <w:tc>
          <w:tcPr>
            <w:tcW w:w="3060" w:type="dxa"/>
            <w:gridSpan w:val="5"/>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Employment status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Help with taxes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CRA, online services</w:t>
            </w:r>
          </w:p>
        </w:tc>
        <w:tc>
          <w:tcPr>
            <w:tcW w:w="1224" w:type="dxa"/>
            <w:gridSpan w:val="2"/>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Must file return for benenfits</w:t>
            </w:r>
          </w:p>
        </w:tc>
      </w:tr>
      <w:tr w:rsidR="000777E1" w:rsidTr="000777E1">
        <w:trPr>
          <w:cantSplit/>
          <w:tblHeader/>
        </w:trPr>
        <w:tc>
          <w:tcPr>
            <w:tcW w:w="2544" w:type="dxa"/>
            <w:tcBorders>
              <w:top w:val="nil"/>
              <w:left w:val="single" w:sz="2" w:space="0" w:color="auto"/>
              <w:bottom w:val="single" w:sz="2" w:space="0" w:color="auto"/>
              <w:right w:val="single" w:sz="2" w:space="0" w:color="auto"/>
            </w:tcBorders>
            <w:vAlign w:val="bottom"/>
          </w:tcPr>
          <w:p w:rsidR="000777E1" w:rsidRDefault="000777E1" w:rsidP="000777E1">
            <w:pPr>
              <w:pStyle w:val="NormalText"/>
              <w:jc w:val="right"/>
            </w:pPr>
            <w:r>
              <w:t xml:space="preserve"> </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Total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Yes</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No</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English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French</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Working</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Unempl.</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Student</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Retired</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Other</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Disag. (1-2)</w:t>
            </w:r>
          </w:p>
        </w:tc>
        <w:tc>
          <w:tcPr>
            <w:tcW w:w="612" w:type="dxa"/>
            <w:tcBorders>
              <w:top w:val="single" w:sz="2" w:space="0" w:color="auto"/>
              <w:left w:val="single" w:sz="2" w:space="0" w:color="auto"/>
              <w:bottom w:val="single" w:sz="2" w:space="0" w:color="auto"/>
              <w:right w:val="single" w:sz="2" w:space="0" w:color="auto"/>
            </w:tcBorders>
            <w:vAlign w:val="bottom"/>
          </w:tcPr>
          <w:p w:rsidR="000777E1" w:rsidRDefault="000777E1" w:rsidP="000777E1">
            <w:pPr>
              <w:pStyle w:val="BannerText"/>
              <w:jc w:val="center"/>
            </w:pPr>
            <w:r>
              <w:t>Agree (4-5)</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AliasRow"/>
            </w:pPr>
            <w:r>
              <w:t>QD6</w:t>
            </w:r>
          </w:p>
          <w:p w:rsidR="000777E1" w:rsidRDefault="000777E1" w:rsidP="000777E1">
            <w:pPr>
              <w:pStyle w:val="ShortLabelRow"/>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nil"/>
            </w:tcBorders>
          </w:tcPr>
          <w:p w:rsidR="000777E1" w:rsidRDefault="000777E1" w:rsidP="000777E1">
            <w:pPr>
              <w:pStyle w:val="NormalText"/>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NormalText"/>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NormalText"/>
            </w:pP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Weighted 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617</w:t>
            </w:r>
          </w:p>
        </w:tc>
        <w:tc>
          <w:tcPr>
            <w:tcW w:w="612" w:type="dxa"/>
            <w:tcBorders>
              <w:top w:val="single" w:sz="2" w:space="0" w:color="auto"/>
              <w:left w:val="nil"/>
              <w:bottom w:val="single" w:sz="2" w:space="0" w:color="auto"/>
              <w:right w:val="nil"/>
            </w:tcBorders>
          </w:tcPr>
          <w:p w:rsidR="000777E1" w:rsidRDefault="000777E1" w:rsidP="000777E1">
            <w:pPr>
              <w:pStyle w:val="Frequency"/>
            </w:pPr>
            <w:r>
              <w:t>1478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1839</w:t>
            </w:r>
          </w:p>
        </w:tc>
        <w:tc>
          <w:tcPr>
            <w:tcW w:w="612" w:type="dxa"/>
            <w:tcBorders>
              <w:top w:val="single" w:sz="2" w:space="0" w:color="auto"/>
              <w:left w:val="nil"/>
              <w:bottom w:val="single" w:sz="2" w:space="0" w:color="auto"/>
              <w:right w:val="nil"/>
            </w:tcBorders>
          </w:tcPr>
          <w:p w:rsidR="000777E1" w:rsidRDefault="000777E1" w:rsidP="000777E1">
            <w:pPr>
              <w:pStyle w:val="Frequency"/>
            </w:pPr>
            <w:r>
              <w:t>232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1500</w:t>
            </w:r>
          </w:p>
        </w:tc>
        <w:tc>
          <w:tcPr>
            <w:tcW w:w="612" w:type="dxa"/>
            <w:tcBorders>
              <w:top w:val="single" w:sz="2" w:space="0" w:color="auto"/>
              <w:left w:val="nil"/>
              <w:bottom w:val="single" w:sz="2" w:space="0" w:color="auto"/>
              <w:right w:val="nil"/>
            </w:tcBorders>
          </w:tcPr>
          <w:p w:rsidR="000777E1" w:rsidRDefault="000777E1" w:rsidP="000777E1">
            <w:pPr>
              <w:pStyle w:val="Frequency"/>
            </w:pPr>
            <w:r>
              <w:t>485</w:t>
            </w:r>
          </w:p>
        </w:tc>
        <w:tc>
          <w:tcPr>
            <w:tcW w:w="612" w:type="dxa"/>
            <w:tcBorders>
              <w:top w:val="single" w:sz="2" w:space="0" w:color="auto"/>
              <w:left w:val="nil"/>
              <w:bottom w:val="single" w:sz="2" w:space="0" w:color="auto"/>
              <w:right w:val="nil"/>
            </w:tcBorders>
          </w:tcPr>
          <w:p w:rsidR="000777E1" w:rsidRDefault="000777E1" w:rsidP="000777E1">
            <w:pPr>
              <w:pStyle w:val="Frequency"/>
            </w:pPr>
            <w:r>
              <w:t>148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1241</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103</w:t>
            </w:r>
          </w:p>
        </w:tc>
        <w:tc>
          <w:tcPr>
            <w:tcW w:w="612" w:type="dxa"/>
            <w:tcBorders>
              <w:top w:val="single" w:sz="2" w:space="0" w:color="auto"/>
              <w:left w:val="nil"/>
              <w:bottom w:val="single" w:sz="2" w:space="0" w:color="auto"/>
              <w:right w:val="nil"/>
            </w:tcBorders>
          </w:tcPr>
          <w:p w:rsidR="000777E1" w:rsidRDefault="000777E1" w:rsidP="000777E1">
            <w:pPr>
              <w:pStyle w:val="Frequency"/>
            </w:pPr>
            <w:r>
              <w:t>482</w:t>
            </w:r>
          </w:p>
        </w:tc>
        <w:tc>
          <w:tcPr>
            <w:tcW w:w="612" w:type="dxa"/>
            <w:tcBorders>
              <w:top w:val="single" w:sz="2" w:space="0" w:color="auto"/>
              <w:left w:val="nil"/>
              <w:bottom w:val="single" w:sz="2" w:space="0" w:color="auto"/>
              <w:right w:val="nil"/>
            </w:tcBorders>
          </w:tcPr>
          <w:p w:rsidR="000777E1" w:rsidRDefault="000777E1" w:rsidP="000777E1">
            <w:pPr>
              <w:pStyle w:val="Frequency"/>
            </w:pPr>
            <w:r>
              <w:t>188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476</w:t>
            </w:r>
          </w:p>
        </w:tc>
        <w:tc>
          <w:tcPr>
            <w:tcW w:w="612" w:type="dxa"/>
            <w:tcBorders>
              <w:top w:val="single" w:sz="2" w:space="0" w:color="auto"/>
              <w:left w:val="nil"/>
              <w:bottom w:val="single" w:sz="2" w:space="0" w:color="auto"/>
              <w:right w:val="nil"/>
            </w:tcBorders>
          </w:tcPr>
          <w:p w:rsidR="000777E1" w:rsidRDefault="000777E1" w:rsidP="000777E1">
            <w:pPr>
              <w:pStyle w:val="Frequency"/>
            </w:pPr>
            <w:r>
              <w:t>896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191</w:t>
            </w:r>
          </w:p>
        </w:tc>
        <w:tc>
          <w:tcPr>
            <w:tcW w:w="612" w:type="dxa"/>
            <w:tcBorders>
              <w:top w:val="single" w:sz="2" w:space="0" w:color="auto"/>
              <w:left w:val="nil"/>
              <w:bottom w:val="single" w:sz="2" w:space="0" w:color="auto"/>
              <w:right w:val="nil"/>
            </w:tcBorders>
          </w:tcPr>
          <w:p w:rsidR="000777E1" w:rsidRDefault="000777E1" w:rsidP="000777E1">
            <w:pPr>
              <w:pStyle w:val="Frequency"/>
            </w:pPr>
            <w:r>
              <w:t>1426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148</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1723</w:t>
            </w:r>
          </w:p>
        </w:tc>
      </w:tr>
      <w:tr w:rsidR="000777E1" w:rsidTr="000777E1">
        <w:trPr>
          <w:cantSplit/>
          <w:tblHeader/>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TotalRowLabel"/>
            </w:pPr>
            <w:r>
              <w:t>Total:</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2097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590</w:t>
            </w:r>
          </w:p>
        </w:tc>
        <w:tc>
          <w:tcPr>
            <w:tcW w:w="612" w:type="dxa"/>
            <w:tcBorders>
              <w:top w:val="single" w:sz="2" w:space="0" w:color="auto"/>
              <w:left w:val="nil"/>
              <w:bottom w:val="single" w:sz="2" w:space="0" w:color="auto"/>
              <w:right w:val="nil"/>
            </w:tcBorders>
          </w:tcPr>
          <w:p w:rsidR="000777E1" w:rsidRDefault="000777E1" w:rsidP="000777E1">
            <w:pPr>
              <w:pStyle w:val="Frequency"/>
            </w:pPr>
            <w:r>
              <w:t>1505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1856</w:t>
            </w:r>
          </w:p>
        </w:tc>
        <w:tc>
          <w:tcPr>
            <w:tcW w:w="612" w:type="dxa"/>
            <w:tcBorders>
              <w:top w:val="single" w:sz="2" w:space="0" w:color="auto"/>
              <w:left w:val="nil"/>
              <w:bottom w:val="single" w:sz="2" w:space="0" w:color="auto"/>
              <w:right w:val="nil"/>
            </w:tcBorders>
          </w:tcPr>
          <w:p w:rsidR="000777E1" w:rsidRDefault="000777E1" w:rsidP="000777E1">
            <w:pPr>
              <w:pStyle w:val="Frequency"/>
            </w:pPr>
            <w:r>
              <w:t>217</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1567</w:t>
            </w:r>
          </w:p>
        </w:tc>
        <w:tc>
          <w:tcPr>
            <w:tcW w:w="612" w:type="dxa"/>
            <w:tcBorders>
              <w:top w:val="single" w:sz="2" w:space="0" w:color="auto"/>
              <w:left w:val="nil"/>
              <w:bottom w:val="single" w:sz="2" w:space="0" w:color="auto"/>
              <w:right w:val="nil"/>
            </w:tcBorders>
          </w:tcPr>
          <w:p w:rsidR="000777E1" w:rsidRDefault="000777E1" w:rsidP="000777E1">
            <w:pPr>
              <w:pStyle w:val="Frequency"/>
            </w:pPr>
            <w:r>
              <w:t>424</w:t>
            </w:r>
          </w:p>
        </w:tc>
        <w:tc>
          <w:tcPr>
            <w:tcW w:w="612" w:type="dxa"/>
            <w:tcBorders>
              <w:top w:val="single" w:sz="2" w:space="0" w:color="auto"/>
              <w:left w:val="nil"/>
              <w:bottom w:val="single" w:sz="2" w:space="0" w:color="auto"/>
              <w:right w:val="nil"/>
            </w:tcBorders>
          </w:tcPr>
          <w:p w:rsidR="000777E1" w:rsidRDefault="000777E1" w:rsidP="000777E1">
            <w:pPr>
              <w:pStyle w:val="Frequency"/>
            </w:pPr>
            <w:r>
              <w:t>136</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1183</w:t>
            </w:r>
          </w:p>
        </w:tc>
        <w:tc>
          <w:tcPr>
            <w:tcW w:w="612" w:type="dxa"/>
            <w:tcBorders>
              <w:top w:val="single" w:sz="2" w:space="0" w:color="auto"/>
              <w:left w:val="nil"/>
              <w:bottom w:val="single" w:sz="2" w:space="0" w:color="auto"/>
              <w:right w:val="nil"/>
            </w:tcBorders>
          </w:tcPr>
          <w:p w:rsidR="000777E1" w:rsidRDefault="000777E1" w:rsidP="000777E1">
            <w:pPr>
              <w:pStyle w:val="Frequency"/>
            </w:pPr>
            <w:r>
              <w:t>73</w:t>
            </w:r>
          </w:p>
        </w:tc>
        <w:tc>
          <w:tcPr>
            <w:tcW w:w="612" w:type="dxa"/>
            <w:tcBorders>
              <w:top w:val="single" w:sz="2" w:space="0" w:color="auto"/>
              <w:left w:val="nil"/>
              <w:bottom w:val="single" w:sz="2" w:space="0" w:color="auto"/>
              <w:right w:val="nil"/>
            </w:tcBorders>
          </w:tcPr>
          <w:p w:rsidR="000777E1" w:rsidRDefault="000777E1" w:rsidP="000777E1">
            <w:pPr>
              <w:pStyle w:val="Frequency"/>
            </w:pPr>
            <w:r>
              <w:t>80</w:t>
            </w:r>
          </w:p>
        </w:tc>
        <w:tc>
          <w:tcPr>
            <w:tcW w:w="612" w:type="dxa"/>
            <w:tcBorders>
              <w:top w:val="single" w:sz="2" w:space="0" w:color="auto"/>
              <w:left w:val="nil"/>
              <w:bottom w:val="single" w:sz="2" w:space="0" w:color="auto"/>
              <w:right w:val="nil"/>
            </w:tcBorders>
          </w:tcPr>
          <w:p w:rsidR="000777E1" w:rsidRDefault="000777E1" w:rsidP="000777E1">
            <w:pPr>
              <w:pStyle w:val="Frequency"/>
            </w:pPr>
            <w:r>
              <w:t>557</w:t>
            </w:r>
          </w:p>
        </w:tc>
        <w:tc>
          <w:tcPr>
            <w:tcW w:w="612" w:type="dxa"/>
            <w:tcBorders>
              <w:top w:val="single" w:sz="2" w:space="0" w:color="auto"/>
              <w:left w:val="nil"/>
              <w:bottom w:val="single" w:sz="2" w:space="0" w:color="auto"/>
              <w:right w:val="nil"/>
            </w:tcBorders>
          </w:tcPr>
          <w:p w:rsidR="000777E1" w:rsidRDefault="000777E1" w:rsidP="000777E1">
            <w:pPr>
              <w:pStyle w:val="Frequency"/>
            </w:pPr>
            <w:r>
              <w:t>194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486</w:t>
            </w:r>
          </w:p>
        </w:tc>
        <w:tc>
          <w:tcPr>
            <w:tcW w:w="612" w:type="dxa"/>
            <w:tcBorders>
              <w:top w:val="single" w:sz="2" w:space="0" w:color="auto"/>
              <w:left w:val="nil"/>
              <w:bottom w:val="single" w:sz="2" w:space="0" w:color="auto"/>
              <w:right w:val="nil"/>
            </w:tcBorders>
          </w:tcPr>
          <w:p w:rsidR="000777E1" w:rsidRDefault="000777E1" w:rsidP="000777E1">
            <w:pPr>
              <w:pStyle w:val="Frequency"/>
            </w:pPr>
            <w:r>
              <w:t>888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192</w:t>
            </w:r>
          </w:p>
        </w:tc>
        <w:tc>
          <w:tcPr>
            <w:tcW w:w="612" w:type="dxa"/>
            <w:tcBorders>
              <w:top w:val="single" w:sz="2" w:space="0" w:color="auto"/>
              <w:left w:val="nil"/>
              <w:bottom w:val="single" w:sz="2" w:space="0" w:color="auto"/>
              <w:right w:val="nil"/>
            </w:tcBorders>
          </w:tcPr>
          <w:p w:rsidR="000777E1" w:rsidRDefault="000777E1" w:rsidP="000777E1">
            <w:pPr>
              <w:pStyle w:val="Frequency"/>
            </w:pPr>
            <w:r>
              <w:t>1428</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Frequency"/>
            </w:pPr>
            <w:r>
              <w:t>153</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Frequency"/>
            </w:pPr>
            <w:r>
              <w:t>1724</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English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74%</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53%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76%</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Plus"/>
            </w:pPr>
            <w:r>
              <w:t>77%</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67%</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65%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74%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73%</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71%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French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23%</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21%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100%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39%</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24%</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16%</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31%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Minus"/>
            </w:pPr>
            <w:r>
              <w:t>21%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Plus"/>
            </w:pPr>
            <w:r>
              <w:t>24%</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GERMAN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RUSSIAN</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1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SOUTH EAST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ASIAN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WESTERN EUROPEAN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EASTERN/CENTRAL EUROPEAN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18%</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3%</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NORTHERN EUROPEAN LANGUAGES</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ARAB/ARABIC</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3%</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5%</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SPANISH</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4%</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9%</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2%</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1%</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CREOLE</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1%</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NotSignificant"/>
            </w:pPr>
            <w:r>
              <w:t>0%</w:t>
            </w:r>
          </w:p>
          <w:p w:rsidR="000777E1" w:rsidRDefault="000777E1" w:rsidP="000777E1">
            <w:pPr>
              <w:pStyle w:val="DiffSymbol"/>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Other language, specify :</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3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3Plus"/>
            </w:pPr>
            <w:r>
              <w:t>2%</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4Plus"/>
            </w:pPr>
            <w:r>
              <w:t>6%</w:t>
            </w:r>
          </w:p>
          <w:p w:rsidR="000777E1" w:rsidRDefault="000777E1" w:rsidP="000777E1">
            <w:pPr>
              <w:pStyle w:val="DiffSymbol"/>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3Minus"/>
            </w:pPr>
            <w:r>
              <w:t>0%</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ChoiceLabelRow"/>
            </w:pPr>
            <w:r>
              <w:t>Prefer not to say</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Sig4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0%</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Sig2Plus"/>
            </w:pPr>
            <w:r>
              <w:t>3%</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1Plus"/>
            </w:pPr>
            <w:r>
              <w:t>2%</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Sig2Minus"/>
            </w:pPr>
            <w:r>
              <w:t>0%</w:t>
            </w:r>
          </w:p>
          <w:p w:rsidR="000777E1" w:rsidRDefault="000777E1" w:rsidP="000777E1">
            <w:pPr>
              <w:pStyle w:val="DiffSymbol"/>
            </w:pPr>
            <w:r>
              <w:t>--</w:t>
            </w: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ColPercentNotSignificant"/>
            </w:pPr>
            <w:r>
              <w:t>1%</w:t>
            </w:r>
          </w:p>
          <w:p w:rsidR="000777E1" w:rsidRDefault="000777E1" w:rsidP="000777E1">
            <w:pPr>
              <w:pStyle w:val="DiffSymbol"/>
            </w:pPr>
          </w:p>
        </w:tc>
        <w:tc>
          <w:tcPr>
            <w:tcW w:w="612" w:type="dxa"/>
            <w:tcBorders>
              <w:top w:val="single" w:sz="2" w:space="0" w:color="auto"/>
              <w:left w:val="nil"/>
              <w:bottom w:val="single" w:sz="2" w:space="0" w:color="auto"/>
              <w:right w:val="single" w:sz="2" w:space="0" w:color="auto"/>
            </w:tcBorders>
          </w:tcPr>
          <w:p w:rsidR="000777E1" w:rsidRDefault="000777E1" w:rsidP="000777E1">
            <w:pPr>
              <w:pStyle w:val="ColPercentSig2Minus"/>
            </w:pPr>
            <w:r>
              <w:t>1%</w:t>
            </w:r>
          </w:p>
          <w:p w:rsidR="000777E1" w:rsidRDefault="000777E1" w:rsidP="000777E1">
            <w:pPr>
              <w:pStyle w:val="DiffSymbol"/>
            </w:pPr>
            <w:r>
              <w:t>--</w:t>
            </w: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Chi2:</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(99)</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nil"/>
            </w:tcBorders>
          </w:tcPr>
          <w:p w:rsidR="000777E1" w:rsidRDefault="000777E1" w:rsidP="000777E1">
            <w:pPr>
              <w:pStyle w:val="Stats"/>
            </w:pP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p>
        </w:tc>
      </w:tr>
      <w:tr w:rsidR="000777E1" w:rsidTr="000777E1">
        <w:trPr>
          <w:cantSplit/>
        </w:trPr>
        <w:tc>
          <w:tcPr>
            <w:tcW w:w="2544" w:type="dxa"/>
            <w:tcBorders>
              <w:top w:val="single" w:sz="2" w:space="0" w:color="auto"/>
              <w:left w:val="single" w:sz="2" w:space="0" w:color="auto"/>
              <w:bottom w:val="single" w:sz="2" w:space="0" w:color="auto"/>
              <w:right w:val="single" w:sz="2" w:space="0" w:color="auto"/>
            </w:tcBorders>
          </w:tcPr>
          <w:p w:rsidR="000777E1" w:rsidRDefault="000777E1" w:rsidP="000777E1">
            <w:pPr>
              <w:pStyle w:val="StatTitle"/>
            </w:pPr>
            <w:r>
              <w:t>Std Error   Around 50%: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2.14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4.03</w:t>
            </w:r>
          </w:p>
        </w:tc>
        <w:tc>
          <w:tcPr>
            <w:tcW w:w="612" w:type="dxa"/>
            <w:tcBorders>
              <w:top w:val="single" w:sz="2" w:space="0" w:color="auto"/>
              <w:left w:val="nil"/>
              <w:bottom w:val="single" w:sz="2" w:space="0" w:color="auto"/>
              <w:right w:val="nil"/>
            </w:tcBorders>
          </w:tcPr>
          <w:p w:rsidR="000777E1" w:rsidRDefault="000777E1" w:rsidP="000777E1">
            <w:pPr>
              <w:pStyle w:val="Stats"/>
            </w:pPr>
            <w:r>
              <w:t>2.53</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2.27</w:t>
            </w:r>
          </w:p>
        </w:tc>
        <w:tc>
          <w:tcPr>
            <w:tcW w:w="612" w:type="dxa"/>
            <w:tcBorders>
              <w:top w:val="single" w:sz="2" w:space="0" w:color="auto"/>
              <w:left w:val="nil"/>
              <w:bottom w:val="single" w:sz="2" w:space="0" w:color="auto"/>
              <w:right w:val="nil"/>
            </w:tcBorders>
          </w:tcPr>
          <w:p w:rsidR="000777E1" w:rsidRDefault="000777E1" w:rsidP="000777E1">
            <w:pPr>
              <w:pStyle w:val="Stats"/>
            </w:pPr>
            <w:r>
              <w:t>6.65</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2.48</w:t>
            </w:r>
          </w:p>
        </w:tc>
        <w:tc>
          <w:tcPr>
            <w:tcW w:w="612" w:type="dxa"/>
            <w:tcBorders>
              <w:top w:val="single" w:sz="2" w:space="0" w:color="auto"/>
              <w:left w:val="nil"/>
              <w:bottom w:val="single" w:sz="2" w:space="0" w:color="auto"/>
              <w:right w:val="nil"/>
            </w:tcBorders>
          </w:tcPr>
          <w:p w:rsidR="000777E1" w:rsidRDefault="000777E1" w:rsidP="000777E1">
            <w:pPr>
              <w:pStyle w:val="Stats"/>
            </w:pPr>
            <w:r>
              <w:t>4.76</w:t>
            </w:r>
          </w:p>
        </w:tc>
        <w:tc>
          <w:tcPr>
            <w:tcW w:w="612" w:type="dxa"/>
            <w:tcBorders>
              <w:top w:val="single" w:sz="2" w:space="0" w:color="auto"/>
              <w:left w:val="nil"/>
              <w:bottom w:val="single" w:sz="2" w:space="0" w:color="auto"/>
              <w:right w:val="nil"/>
            </w:tcBorders>
          </w:tcPr>
          <w:p w:rsidR="000777E1" w:rsidRDefault="000777E1" w:rsidP="000777E1">
            <w:pPr>
              <w:pStyle w:val="Stats"/>
            </w:pPr>
            <w:r>
              <w:t>8.40</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2.85</w:t>
            </w:r>
          </w:p>
        </w:tc>
        <w:tc>
          <w:tcPr>
            <w:tcW w:w="612" w:type="dxa"/>
            <w:tcBorders>
              <w:top w:val="single" w:sz="2" w:space="0" w:color="auto"/>
              <w:left w:val="nil"/>
              <w:bottom w:val="single" w:sz="2" w:space="0" w:color="auto"/>
              <w:right w:val="nil"/>
            </w:tcBorders>
          </w:tcPr>
          <w:p w:rsidR="000777E1" w:rsidRDefault="000777E1" w:rsidP="000777E1">
            <w:pPr>
              <w:pStyle w:val="Stats"/>
            </w:pPr>
            <w:r>
              <w:t>11.47</w:t>
            </w:r>
          </w:p>
        </w:tc>
        <w:tc>
          <w:tcPr>
            <w:tcW w:w="612" w:type="dxa"/>
            <w:tcBorders>
              <w:top w:val="single" w:sz="2" w:space="0" w:color="auto"/>
              <w:left w:val="nil"/>
              <w:bottom w:val="single" w:sz="2" w:space="0" w:color="auto"/>
              <w:right w:val="nil"/>
            </w:tcBorders>
          </w:tcPr>
          <w:p w:rsidR="000777E1" w:rsidRDefault="000777E1" w:rsidP="000777E1">
            <w:pPr>
              <w:pStyle w:val="Stats"/>
            </w:pPr>
            <w:r>
              <w:t>10.96</w:t>
            </w:r>
          </w:p>
        </w:tc>
        <w:tc>
          <w:tcPr>
            <w:tcW w:w="612" w:type="dxa"/>
            <w:tcBorders>
              <w:top w:val="single" w:sz="2" w:space="0" w:color="auto"/>
              <w:left w:val="nil"/>
              <w:bottom w:val="single" w:sz="2" w:space="0" w:color="auto"/>
              <w:right w:val="nil"/>
            </w:tcBorders>
          </w:tcPr>
          <w:p w:rsidR="000777E1" w:rsidRDefault="000777E1" w:rsidP="000777E1">
            <w:pPr>
              <w:pStyle w:val="Stats"/>
            </w:pPr>
            <w:r>
              <w:t>4.15</w:t>
            </w:r>
          </w:p>
        </w:tc>
        <w:tc>
          <w:tcPr>
            <w:tcW w:w="612" w:type="dxa"/>
            <w:tcBorders>
              <w:top w:val="single" w:sz="2" w:space="0" w:color="auto"/>
              <w:left w:val="nil"/>
              <w:bottom w:val="single" w:sz="2" w:space="0" w:color="auto"/>
              <w:right w:val="nil"/>
            </w:tcBorders>
          </w:tcPr>
          <w:p w:rsidR="000777E1" w:rsidRDefault="000777E1" w:rsidP="000777E1">
            <w:pPr>
              <w:pStyle w:val="Stats"/>
            </w:pPr>
            <w:r>
              <w:t>7.04</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4.45</w:t>
            </w:r>
          </w:p>
        </w:tc>
        <w:tc>
          <w:tcPr>
            <w:tcW w:w="612" w:type="dxa"/>
            <w:tcBorders>
              <w:top w:val="single" w:sz="2" w:space="0" w:color="auto"/>
              <w:left w:val="nil"/>
              <w:bottom w:val="single" w:sz="2" w:space="0" w:color="auto"/>
              <w:right w:val="nil"/>
            </w:tcBorders>
          </w:tcPr>
          <w:p w:rsidR="000777E1" w:rsidRDefault="000777E1" w:rsidP="000777E1">
            <w:pPr>
              <w:pStyle w:val="Stats"/>
            </w:pPr>
            <w:r>
              <w:t>3.29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7.07</w:t>
            </w:r>
          </w:p>
        </w:tc>
        <w:tc>
          <w:tcPr>
            <w:tcW w:w="612" w:type="dxa"/>
            <w:tcBorders>
              <w:top w:val="single" w:sz="2" w:space="0" w:color="auto"/>
              <w:left w:val="nil"/>
              <w:bottom w:val="single" w:sz="2" w:space="0" w:color="auto"/>
              <w:right w:val="nil"/>
            </w:tcBorders>
          </w:tcPr>
          <w:p w:rsidR="000777E1" w:rsidRDefault="000777E1" w:rsidP="000777E1">
            <w:pPr>
              <w:pStyle w:val="Stats"/>
            </w:pPr>
            <w:r>
              <w:t>2.59</w:t>
            </w:r>
          </w:p>
        </w:tc>
        <w:tc>
          <w:tcPr>
            <w:tcW w:w="612" w:type="dxa"/>
            <w:tcBorders>
              <w:top w:val="single" w:sz="2" w:space="0" w:color="auto"/>
              <w:left w:val="single" w:sz="2" w:space="0" w:color="auto"/>
              <w:bottom w:val="single" w:sz="2" w:space="0" w:color="auto"/>
              <w:right w:val="nil"/>
            </w:tcBorders>
          </w:tcPr>
          <w:p w:rsidR="000777E1" w:rsidRDefault="000777E1" w:rsidP="000777E1">
            <w:pPr>
              <w:pStyle w:val="Stats"/>
            </w:pPr>
            <w:r>
              <w:t>7.92</w:t>
            </w:r>
          </w:p>
        </w:tc>
        <w:tc>
          <w:tcPr>
            <w:tcW w:w="612" w:type="dxa"/>
            <w:tcBorders>
              <w:top w:val="single" w:sz="2" w:space="0" w:color="auto"/>
              <w:left w:val="nil"/>
              <w:bottom w:val="single" w:sz="2" w:space="0" w:color="auto"/>
              <w:right w:val="single" w:sz="2" w:space="0" w:color="auto"/>
            </w:tcBorders>
          </w:tcPr>
          <w:p w:rsidR="000777E1" w:rsidRDefault="000777E1" w:rsidP="000777E1">
            <w:pPr>
              <w:pStyle w:val="Stats"/>
            </w:pPr>
            <w:r>
              <w:t>2.36</w:t>
            </w:r>
          </w:p>
        </w:tc>
      </w:tr>
    </w:tbl>
    <w:p w:rsidR="000777E1" w:rsidRDefault="000777E1" w:rsidP="000777E1">
      <w:pPr>
        <w:pStyle w:val="EndOfTable"/>
      </w:pPr>
    </w:p>
    <w:p w:rsidR="000777E1" w:rsidRDefault="000777E1" w:rsidP="000777E1">
      <w:pPr>
        <w:pStyle w:val="NormalText"/>
      </w:pPr>
    </w:p>
    <w:p w:rsidR="00F32653" w:rsidRPr="000777E1" w:rsidRDefault="00F32653">
      <w:pPr>
        <w:rPr>
          <w:lang w:val="en-US"/>
        </w:rPr>
      </w:pPr>
    </w:p>
    <w:sectPr w:rsidR="00F32653" w:rsidRPr="000777E1">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50BD">
      <w:r>
        <w:separator/>
      </w:r>
    </w:p>
  </w:endnote>
  <w:endnote w:type="continuationSeparator" w:id="0">
    <w:p w:rsidR="00000000" w:rsidRDefault="008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nkGothITC Bk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E1" w:rsidRDefault="00077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0777E1">
      <w:trPr>
        <w:cantSplit/>
      </w:trPr>
      <w:tc>
        <w:tcPr>
          <w:tcW w:w="2880" w:type="dxa"/>
          <w:tcBorders>
            <w:top w:val="nil"/>
            <w:left w:val="nil"/>
            <w:bottom w:val="nil"/>
            <w:right w:val="nil"/>
          </w:tcBorders>
        </w:tcPr>
        <w:p w:rsidR="000777E1" w:rsidRDefault="000777E1">
          <w:pPr>
            <w:pStyle w:val="FooterStyle"/>
          </w:pPr>
        </w:p>
        <w:p w:rsidR="000777E1" w:rsidRDefault="000777E1">
          <w:pPr>
            <w:pStyle w:val="FooterStyle"/>
          </w:pPr>
          <w:r>
            <w:t>EKOS Research Associates, Inc. 2017</w:t>
          </w:r>
        </w:p>
        <w:p w:rsidR="000777E1" w:rsidRDefault="000777E1">
          <w:pPr>
            <w:pStyle w:val="FooterStyle"/>
          </w:pPr>
        </w:p>
      </w:tc>
      <w:tc>
        <w:tcPr>
          <w:tcW w:w="2880" w:type="dxa"/>
          <w:tcBorders>
            <w:top w:val="nil"/>
            <w:left w:val="nil"/>
            <w:bottom w:val="nil"/>
            <w:right w:val="nil"/>
          </w:tcBorders>
        </w:tcPr>
        <w:p w:rsidR="000777E1" w:rsidRDefault="000777E1">
          <w:pPr>
            <w:pStyle w:val="FooterStyle"/>
            <w:jc w:val="center"/>
          </w:pPr>
        </w:p>
      </w:tc>
      <w:tc>
        <w:tcPr>
          <w:tcW w:w="2880" w:type="dxa"/>
          <w:tcBorders>
            <w:top w:val="nil"/>
            <w:left w:val="nil"/>
            <w:bottom w:val="nil"/>
            <w:right w:val="nil"/>
          </w:tcBorders>
        </w:tcPr>
        <w:p w:rsidR="000777E1" w:rsidRDefault="000777E1">
          <w:pPr>
            <w:pStyle w:val="FooterStyle"/>
            <w:jc w:val="right"/>
          </w:pPr>
        </w:p>
        <w:p w:rsidR="000777E1" w:rsidRDefault="000777E1">
          <w:pPr>
            <w:pStyle w:val="FooterStyle"/>
            <w:jc w:val="right"/>
          </w:pPr>
          <w:r>
            <w:t xml:space="preserve">PAGE   </w:t>
          </w:r>
          <w:r>
            <w:pgNum/>
          </w:r>
        </w:p>
        <w:p w:rsidR="000777E1" w:rsidRDefault="000777E1">
          <w:pPr>
            <w:pStyle w:val="FooterStyle"/>
            <w:jc w:val="righ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E1" w:rsidRDefault="0007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50BD">
      <w:r>
        <w:separator/>
      </w:r>
    </w:p>
  </w:footnote>
  <w:footnote w:type="continuationSeparator" w:id="0">
    <w:p w:rsidR="00000000" w:rsidRDefault="00805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E1" w:rsidRDefault="00077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0777E1">
      <w:trPr>
        <w:cantSplit/>
      </w:trPr>
      <w:tc>
        <w:tcPr>
          <w:tcW w:w="2880" w:type="dxa"/>
          <w:tcBorders>
            <w:top w:val="nil"/>
            <w:left w:val="nil"/>
            <w:bottom w:val="nil"/>
            <w:right w:val="nil"/>
          </w:tcBorders>
        </w:tcPr>
        <w:p w:rsidR="000777E1" w:rsidRDefault="000777E1">
          <w:pPr>
            <w:pStyle w:val="HeaderStyle"/>
          </w:pPr>
          <w:r>
            <w:t>017-17-CRA 2016-2017 Advertising Campaign Post-Campaign Tables</w:t>
          </w:r>
        </w:p>
        <w:p w:rsidR="000777E1" w:rsidRDefault="000777E1">
          <w:pPr>
            <w:pStyle w:val="HeaderStyle"/>
          </w:pPr>
        </w:p>
      </w:tc>
      <w:tc>
        <w:tcPr>
          <w:tcW w:w="2880" w:type="dxa"/>
          <w:tcBorders>
            <w:top w:val="nil"/>
            <w:left w:val="nil"/>
            <w:bottom w:val="nil"/>
            <w:right w:val="nil"/>
          </w:tcBorders>
        </w:tcPr>
        <w:p w:rsidR="000777E1" w:rsidRDefault="000777E1">
          <w:pPr>
            <w:pStyle w:val="HeaderStyle"/>
            <w:jc w:val="center"/>
          </w:pPr>
        </w:p>
      </w:tc>
      <w:tc>
        <w:tcPr>
          <w:tcW w:w="2880" w:type="dxa"/>
          <w:tcBorders>
            <w:top w:val="nil"/>
            <w:left w:val="nil"/>
            <w:bottom w:val="nil"/>
            <w:right w:val="nil"/>
          </w:tcBorders>
        </w:tcPr>
        <w:p w:rsidR="000777E1" w:rsidRDefault="000777E1">
          <w:pPr>
            <w:pStyle w:val="HeaderStyle"/>
            <w:jc w:val="right"/>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E1" w:rsidRDefault="00077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CE04D16"/>
    <w:lvl w:ilvl="0">
      <w:start w:val="1"/>
      <w:numFmt w:val="decimal"/>
      <w:pStyle w:val="Heading1"/>
      <w:lvlText w:val="%1."/>
      <w:lvlJc w:val="left"/>
      <w:pPr>
        <w:tabs>
          <w:tab w:val="num" w:pos="720"/>
        </w:tabs>
        <w:ind w:left="0" w:firstLine="0"/>
      </w:pPr>
      <w:rPr>
        <w:rFonts w:hint="default"/>
        <w:b w:val="0"/>
        <w:i w:val="0"/>
        <w:sz w:val="72"/>
      </w:rPr>
    </w:lvl>
    <w:lvl w:ilvl="1">
      <w:start w:val="1"/>
      <w:numFmt w:val="decimal"/>
      <w:pStyle w:val="Heading2"/>
      <w:lvlText w:val="%1.%2"/>
      <w:lvlJc w:val="left"/>
      <w:pPr>
        <w:tabs>
          <w:tab w:val="num" w:pos="-450"/>
        </w:tabs>
        <w:ind w:left="-450" w:hanging="720"/>
      </w:pPr>
      <w:rPr>
        <w:rFonts w:hint="default"/>
        <w:b w:val="0"/>
        <w:i w:val="0"/>
        <w:sz w:val="44"/>
      </w:rPr>
    </w:lvl>
    <w:lvl w:ilvl="2">
      <w:start w:val="1"/>
      <w:numFmt w:val="lowerLetter"/>
      <w:pStyle w:val="Heading3"/>
      <w:lvlText w:val="%3)"/>
      <w:lvlJc w:val="left"/>
      <w:pPr>
        <w:tabs>
          <w:tab w:val="num" w:pos="-450"/>
        </w:tabs>
        <w:ind w:left="-450" w:hanging="720"/>
      </w:pPr>
      <w:rPr>
        <w:rFonts w:ascii="Georgia" w:hAnsi="Georgia" w:hint="default"/>
        <w:b/>
        <w:i w:val="0"/>
        <w:sz w:val="24"/>
      </w:rPr>
    </w:lvl>
    <w:lvl w:ilvl="3">
      <w:start w:val="1"/>
      <w:numFmt w:val="lowerRoman"/>
      <w:lvlText w:val="%4)"/>
      <w:lvlJc w:val="left"/>
      <w:pPr>
        <w:tabs>
          <w:tab w:val="num" w:pos="-2160"/>
        </w:tabs>
        <w:ind w:left="0" w:hanging="720"/>
      </w:pPr>
      <w:rPr>
        <w:rFonts w:ascii="Arial" w:hAnsi="Arial" w:hint="default"/>
        <w:b/>
        <w:i/>
        <w:sz w:val="24"/>
      </w:rPr>
    </w:lvl>
    <w:lvl w:ilvl="4">
      <w:start w:val="1"/>
      <w:numFmt w:val="decimal"/>
      <w:lvlText w:val="%5."/>
      <w:lvlJc w:val="left"/>
      <w:pPr>
        <w:tabs>
          <w:tab w:val="num" w:pos="-2160"/>
        </w:tabs>
        <w:ind w:left="720" w:hanging="720"/>
      </w:pPr>
      <w:rPr>
        <w:rFonts w:ascii="Arial" w:hAnsi="Arial" w:hint="default"/>
        <w:b w:val="0"/>
        <w:i/>
        <w:sz w:val="22"/>
      </w:rPr>
    </w:lvl>
    <w:lvl w:ilvl="5">
      <w:start w:val="1"/>
      <w:numFmt w:val="decimal"/>
      <w:lvlText w:val="%5..%6"/>
      <w:lvlJc w:val="left"/>
      <w:pPr>
        <w:tabs>
          <w:tab w:val="num" w:pos="-2160"/>
        </w:tabs>
        <w:ind w:left="-2160" w:firstLine="0"/>
      </w:pPr>
      <w:rPr>
        <w:rFonts w:hint="default"/>
      </w:rPr>
    </w:lvl>
    <w:lvl w:ilvl="6">
      <w:start w:val="1"/>
      <w:numFmt w:val="decimal"/>
      <w:lvlText w:val="%5..%6.%7"/>
      <w:lvlJc w:val="left"/>
      <w:pPr>
        <w:tabs>
          <w:tab w:val="num" w:pos="-2160"/>
        </w:tabs>
        <w:ind w:left="-2160" w:firstLine="0"/>
      </w:pPr>
      <w:rPr>
        <w:rFonts w:hint="default"/>
      </w:rPr>
    </w:lvl>
    <w:lvl w:ilvl="7">
      <w:start w:val="1"/>
      <w:numFmt w:val="decimal"/>
      <w:lvlText w:val="%5..%6.%7.%8"/>
      <w:lvlJc w:val="left"/>
      <w:pPr>
        <w:tabs>
          <w:tab w:val="num" w:pos="-2160"/>
        </w:tabs>
        <w:ind w:left="-2160" w:firstLine="0"/>
      </w:pPr>
      <w:rPr>
        <w:rFonts w:hint="default"/>
      </w:rPr>
    </w:lvl>
    <w:lvl w:ilvl="8">
      <w:start w:val="1"/>
      <w:numFmt w:val="decimal"/>
      <w:lvlText w:val="%5..%6.%7.%8.%9"/>
      <w:lvlJc w:val="left"/>
      <w:pPr>
        <w:tabs>
          <w:tab w:val="num" w:pos="-2160"/>
        </w:tabs>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1"/>
    <w:rsid w:val="000777E1"/>
    <w:rsid w:val="002B16A4"/>
    <w:rsid w:val="004D7D5B"/>
    <w:rsid w:val="005E5143"/>
    <w:rsid w:val="008050BD"/>
    <w:rsid w:val="00F32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2E8258B-2B40-4810-8AFD-F1616E7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E1"/>
    <w:pPr>
      <w:spacing w:after="0" w:line="240" w:lineRule="auto"/>
    </w:pPr>
    <w:rPr>
      <w:rFonts w:ascii="Times New Roman" w:eastAsia="Times New Roman" w:hAnsi="Times New Roman" w:cs="Times New Roman"/>
      <w:sz w:val="24"/>
      <w:szCs w:val="24"/>
    </w:rPr>
  </w:style>
  <w:style w:type="paragraph" w:styleId="Heading1">
    <w:name w:val="heading 1"/>
    <w:basedOn w:val="Normal"/>
    <w:next w:val="Chapterbodytext"/>
    <w:link w:val="Heading1Char"/>
    <w:qFormat/>
    <w:rsid w:val="000777E1"/>
    <w:pPr>
      <w:numPr>
        <w:numId w:val="1"/>
      </w:numPr>
      <w:tabs>
        <w:tab w:val="clear" w:pos="720"/>
        <w:tab w:val="left" w:pos="1080"/>
      </w:tabs>
      <w:overflowPunct w:val="0"/>
      <w:autoSpaceDE w:val="0"/>
      <w:autoSpaceDN w:val="0"/>
      <w:adjustRightInd w:val="0"/>
      <w:ind w:left="1080" w:right="1152" w:hanging="1080"/>
      <w:textAlignment w:val="baseline"/>
      <w:outlineLvl w:val="0"/>
    </w:pPr>
    <w:rPr>
      <w:bCs/>
      <w:smallCaps/>
      <w:color w:val="1465A2"/>
      <w:kern w:val="28"/>
      <w:sz w:val="52"/>
      <w:szCs w:val="20"/>
    </w:rPr>
  </w:style>
  <w:style w:type="paragraph" w:styleId="Heading2">
    <w:name w:val="heading 2"/>
    <w:basedOn w:val="Normal"/>
    <w:next w:val="Chapterbodytext"/>
    <w:link w:val="Heading2Char"/>
    <w:qFormat/>
    <w:rsid w:val="000777E1"/>
    <w:pPr>
      <w:numPr>
        <w:ilvl w:val="1"/>
        <w:numId w:val="1"/>
      </w:numPr>
      <w:tabs>
        <w:tab w:val="clear" w:pos="-450"/>
        <w:tab w:val="left" w:pos="1080"/>
      </w:tabs>
      <w:overflowPunct w:val="0"/>
      <w:autoSpaceDE w:val="0"/>
      <w:autoSpaceDN w:val="0"/>
      <w:adjustRightInd w:val="0"/>
      <w:ind w:left="1080" w:right="1152" w:hanging="1080"/>
      <w:textAlignment w:val="baseline"/>
      <w:outlineLvl w:val="1"/>
    </w:pPr>
    <w:rPr>
      <w:bCs/>
      <w:smallCaps/>
      <w:color w:val="1465A2"/>
      <w:sz w:val="36"/>
      <w:szCs w:val="20"/>
    </w:rPr>
  </w:style>
  <w:style w:type="paragraph" w:styleId="Heading3">
    <w:name w:val="heading 3"/>
    <w:basedOn w:val="Heading1"/>
    <w:next w:val="Chapterbodytext"/>
    <w:link w:val="Heading3Char"/>
    <w:qFormat/>
    <w:rsid w:val="000777E1"/>
    <w:pPr>
      <w:numPr>
        <w:ilvl w:val="2"/>
      </w:numPr>
      <w:tabs>
        <w:tab w:val="clear" w:pos="-450"/>
        <w:tab w:val="clear" w:pos="1080"/>
        <w:tab w:val="left" w:pos="1800"/>
      </w:tabs>
      <w:ind w:left="1800" w:right="2592"/>
      <w:outlineLvl w:val="2"/>
    </w:pPr>
    <w:rPr>
      <w:bCs w:val="0"/>
      <w:iCs/>
      <w:smallCap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bodytext">
    <w:name w:val="Chapter body text"/>
    <w:basedOn w:val="Normal"/>
    <w:link w:val="ChapterbodytextChar"/>
    <w:rsid w:val="000777E1"/>
    <w:pPr>
      <w:tabs>
        <w:tab w:val="left" w:pos="1080"/>
      </w:tabs>
      <w:spacing w:line="276" w:lineRule="auto"/>
      <w:jc w:val="both"/>
    </w:pPr>
    <w:rPr>
      <w:rFonts w:ascii="Arial Narrow" w:hAnsi="Arial Narrow"/>
      <w:sz w:val="22"/>
    </w:rPr>
  </w:style>
  <w:style w:type="character" w:customStyle="1" w:styleId="ChapterbodytextChar">
    <w:name w:val="Chapter body text Char"/>
    <w:link w:val="Chapterbodytext"/>
    <w:locked/>
    <w:rsid w:val="000777E1"/>
    <w:rPr>
      <w:rFonts w:ascii="Arial Narrow" w:eastAsia="Times New Roman" w:hAnsi="Arial Narrow" w:cs="Times New Roman"/>
      <w:szCs w:val="24"/>
    </w:rPr>
  </w:style>
  <w:style w:type="character" w:customStyle="1" w:styleId="Heading1Char">
    <w:name w:val="Heading 1 Char"/>
    <w:basedOn w:val="DefaultParagraphFont"/>
    <w:link w:val="Heading1"/>
    <w:rsid w:val="000777E1"/>
    <w:rPr>
      <w:rFonts w:ascii="Times New Roman" w:eastAsia="Times New Roman" w:hAnsi="Times New Roman" w:cs="Times New Roman"/>
      <w:bCs/>
      <w:smallCaps/>
      <w:color w:val="1465A2"/>
      <w:kern w:val="28"/>
      <w:sz w:val="52"/>
      <w:szCs w:val="20"/>
    </w:rPr>
  </w:style>
  <w:style w:type="character" w:customStyle="1" w:styleId="Heading2Char">
    <w:name w:val="Heading 2 Char"/>
    <w:basedOn w:val="DefaultParagraphFont"/>
    <w:link w:val="Heading2"/>
    <w:rsid w:val="000777E1"/>
    <w:rPr>
      <w:rFonts w:ascii="Times New Roman" w:eastAsia="Times New Roman" w:hAnsi="Times New Roman" w:cs="Times New Roman"/>
      <w:bCs/>
      <w:smallCaps/>
      <w:color w:val="1465A2"/>
      <w:sz w:val="36"/>
      <w:szCs w:val="20"/>
    </w:rPr>
  </w:style>
  <w:style w:type="character" w:customStyle="1" w:styleId="Heading3Char">
    <w:name w:val="Heading 3 Char"/>
    <w:basedOn w:val="DefaultParagraphFont"/>
    <w:link w:val="Heading3"/>
    <w:rsid w:val="000777E1"/>
    <w:rPr>
      <w:rFonts w:ascii="Times New Roman" w:eastAsia="Times New Roman" w:hAnsi="Times New Roman" w:cs="Times New Roman"/>
      <w:iCs/>
      <w:color w:val="1465A2"/>
      <w:kern w:val="28"/>
      <w:sz w:val="32"/>
      <w:szCs w:val="20"/>
    </w:rPr>
  </w:style>
  <w:style w:type="paragraph" w:styleId="Footer">
    <w:name w:val="footer"/>
    <w:basedOn w:val="Normal"/>
    <w:link w:val="FooterChar"/>
    <w:rsid w:val="000777E1"/>
    <w:pPr>
      <w:tabs>
        <w:tab w:val="left" w:pos="1584"/>
        <w:tab w:val="left" w:pos="1800"/>
        <w:tab w:val="left" w:pos="2340"/>
        <w:tab w:val="center" w:pos="4320"/>
        <w:tab w:val="right" w:pos="7920"/>
      </w:tabs>
      <w:spacing w:after="80" w:line="276" w:lineRule="auto"/>
      <w:jc w:val="right"/>
    </w:pPr>
    <w:rPr>
      <w:rFonts w:ascii="Arial Narrow" w:hAnsi="Arial Narrow"/>
      <w:sz w:val="16"/>
    </w:rPr>
  </w:style>
  <w:style w:type="character" w:customStyle="1" w:styleId="FooterChar">
    <w:name w:val="Footer Char"/>
    <w:basedOn w:val="DefaultParagraphFont"/>
    <w:link w:val="Footer"/>
    <w:rsid w:val="000777E1"/>
    <w:rPr>
      <w:rFonts w:ascii="Arial Narrow" w:eastAsia="Times New Roman" w:hAnsi="Arial Narrow" w:cs="Times New Roman"/>
      <w:sz w:val="16"/>
      <w:szCs w:val="24"/>
    </w:rPr>
  </w:style>
  <w:style w:type="paragraph" w:customStyle="1" w:styleId="REPORTTITLE">
    <w:name w:val="REPORT TITLE"/>
    <w:basedOn w:val="Normal"/>
    <w:rsid w:val="000777E1"/>
    <w:pPr>
      <w:tabs>
        <w:tab w:val="left" w:pos="1584"/>
        <w:tab w:val="left" w:pos="1800"/>
        <w:tab w:val="left" w:pos="2340"/>
      </w:tabs>
      <w:spacing w:after="80" w:line="276" w:lineRule="auto"/>
      <w:ind w:left="720" w:right="720"/>
      <w:jc w:val="center"/>
    </w:pPr>
    <w:rPr>
      <w:sz w:val="60"/>
    </w:rPr>
  </w:style>
  <w:style w:type="paragraph" w:customStyle="1" w:styleId="ReportSubtitle">
    <w:name w:val="Report Subtitle"/>
    <w:basedOn w:val="REPORTTITLE"/>
    <w:rsid w:val="000777E1"/>
    <w:rPr>
      <w:rFonts w:ascii="Arial Narrow" w:hAnsi="Arial Narrow"/>
      <w:b/>
      <w:caps/>
      <w:color w:val="125A90"/>
      <w:sz w:val="36"/>
    </w:rPr>
  </w:style>
  <w:style w:type="paragraph" w:customStyle="1" w:styleId="Submission">
    <w:name w:val="Submission"/>
    <w:basedOn w:val="Normal"/>
    <w:rsid w:val="000777E1"/>
    <w:pPr>
      <w:tabs>
        <w:tab w:val="left" w:pos="1584"/>
        <w:tab w:val="left" w:pos="1800"/>
        <w:tab w:val="left" w:pos="2340"/>
      </w:tabs>
      <w:spacing w:line="276" w:lineRule="auto"/>
      <w:ind w:left="1584" w:right="1440"/>
      <w:jc w:val="center"/>
    </w:pPr>
    <w:rPr>
      <w:rFonts w:ascii="Arial Narrow" w:hAnsi="Arial Narrow"/>
      <w:sz w:val="22"/>
    </w:rPr>
  </w:style>
  <w:style w:type="paragraph" w:customStyle="1" w:styleId="TableHeading">
    <w:name w:val="Table Heading"/>
    <w:rsid w:val="000777E1"/>
    <w:pPr>
      <w:spacing w:before="120" w:after="0" w:line="240" w:lineRule="auto"/>
    </w:pPr>
    <w:rPr>
      <w:rFonts w:ascii="Times New Roman" w:eastAsia="Times New Roman" w:hAnsi="Times New Roman" w:cs="Times New Roman"/>
      <w:color w:val="000000"/>
      <w:sz w:val="20"/>
      <w:szCs w:val="20"/>
    </w:rPr>
  </w:style>
  <w:style w:type="character" w:styleId="PageNumber">
    <w:name w:val="page number"/>
    <w:rsid w:val="000777E1"/>
    <w:rPr>
      <w:sz w:val="18"/>
    </w:rPr>
  </w:style>
  <w:style w:type="paragraph" w:styleId="Header">
    <w:name w:val="header"/>
    <w:basedOn w:val="Normal"/>
    <w:link w:val="HeaderChar"/>
    <w:rsid w:val="000777E1"/>
    <w:pPr>
      <w:tabs>
        <w:tab w:val="center" w:pos="4320"/>
        <w:tab w:val="right" w:pos="8640"/>
      </w:tabs>
    </w:pPr>
    <w:rPr>
      <w:rFonts w:ascii="Arial Narrow" w:hAnsi="Arial Narrow"/>
      <w:sz w:val="18"/>
    </w:rPr>
  </w:style>
  <w:style w:type="character" w:customStyle="1" w:styleId="HeaderChar">
    <w:name w:val="Header Char"/>
    <w:basedOn w:val="DefaultParagraphFont"/>
    <w:link w:val="Header"/>
    <w:rsid w:val="000777E1"/>
    <w:rPr>
      <w:rFonts w:ascii="Arial Narrow" w:eastAsia="Times New Roman" w:hAnsi="Arial Narrow" w:cs="Times New Roman"/>
      <w:sz w:val="18"/>
      <w:szCs w:val="24"/>
    </w:rPr>
  </w:style>
  <w:style w:type="paragraph" w:styleId="TOC9">
    <w:name w:val="toc 9"/>
    <w:basedOn w:val="Normal"/>
    <w:next w:val="Normal"/>
    <w:autoRedefine/>
    <w:semiHidden/>
    <w:rsid w:val="000777E1"/>
    <w:pPr>
      <w:ind w:left="1920"/>
    </w:pPr>
  </w:style>
  <w:style w:type="paragraph" w:customStyle="1" w:styleId="Sectionheading">
    <w:name w:val="Section heading"/>
    <w:basedOn w:val="Heading2"/>
    <w:next w:val="Chapterbodytext"/>
    <w:rsid w:val="000777E1"/>
    <w:pPr>
      <w:numPr>
        <w:ilvl w:val="0"/>
        <w:numId w:val="0"/>
      </w:numPr>
      <w:tabs>
        <w:tab w:val="clear" w:pos="1080"/>
      </w:tabs>
      <w:ind w:right="0"/>
      <w:outlineLvl w:val="9"/>
    </w:pPr>
    <w:rPr>
      <w:sz w:val="52"/>
    </w:rPr>
  </w:style>
  <w:style w:type="paragraph" w:customStyle="1" w:styleId="Variable">
    <w:name w:val="Variable"/>
    <w:autoRedefine/>
    <w:rsid w:val="000777E1"/>
    <w:pPr>
      <w:keepNext/>
      <w:tabs>
        <w:tab w:val="right" w:pos="8640"/>
      </w:tabs>
      <w:overflowPunct w:val="0"/>
      <w:autoSpaceDE w:val="0"/>
      <w:autoSpaceDN w:val="0"/>
      <w:adjustRightInd w:val="0"/>
      <w:spacing w:before="60" w:after="40" w:line="240" w:lineRule="auto"/>
      <w:textAlignment w:val="baseline"/>
    </w:pPr>
    <w:rPr>
      <w:rFonts w:ascii="Times New Roman" w:eastAsia="Times New Roman" w:hAnsi="Times New Roman" w:cs="Times New Roman"/>
      <w:b/>
      <w:sz w:val="24"/>
      <w:szCs w:val="24"/>
      <w:lang w:val="en-US"/>
    </w:rPr>
  </w:style>
  <w:style w:type="character" w:customStyle="1" w:styleId="BalloonTextChar">
    <w:name w:val="Balloon Text Char"/>
    <w:basedOn w:val="DefaultParagraphFont"/>
    <w:link w:val="BalloonText"/>
    <w:uiPriority w:val="99"/>
    <w:semiHidden/>
    <w:rsid w:val="000777E1"/>
    <w:rPr>
      <w:rFonts w:ascii="Segoe UI" w:eastAsia="Times New Roman" w:hAnsi="Segoe UI" w:cs="Segoe UI"/>
      <w:sz w:val="18"/>
      <w:szCs w:val="18"/>
      <w:lang w:eastAsia="fr-FR"/>
    </w:rPr>
  </w:style>
  <w:style w:type="paragraph" w:styleId="BalloonText">
    <w:name w:val="Balloon Text"/>
    <w:basedOn w:val="Normal"/>
    <w:link w:val="BalloonTextChar"/>
    <w:uiPriority w:val="99"/>
    <w:semiHidden/>
    <w:unhideWhenUsed/>
    <w:rsid w:val="000777E1"/>
    <w:rPr>
      <w:rFonts w:ascii="Segoe UI" w:hAnsi="Segoe UI" w:cs="Segoe UI"/>
      <w:sz w:val="18"/>
      <w:szCs w:val="18"/>
      <w:lang w:eastAsia="fr-FR"/>
    </w:rPr>
  </w:style>
  <w:style w:type="paragraph" w:customStyle="1" w:styleId="LongLabelRow">
    <w:name w:val="LongLabelRow"/>
    <w:basedOn w:val="NormalText"/>
    <w:rsid w:val="000777E1"/>
    <w:pPr>
      <w:shd w:val="clear" w:color="auto" w:fill="73A0E0"/>
    </w:pPr>
    <w:rPr>
      <w:b/>
      <w:color w:val="1C1C1C"/>
      <w:sz w:val="18"/>
    </w:rPr>
  </w:style>
  <w:style w:type="paragraph" w:customStyle="1" w:styleId="NormalText">
    <w:name w:val="NormalText"/>
    <w:rsid w:val="000777E1"/>
    <w:pPr>
      <w:widowControl w:val="0"/>
      <w:spacing w:after="0" w:line="240" w:lineRule="auto"/>
    </w:pPr>
    <w:rPr>
      <w:rFonts w:ascii="FrnkGothITC Bk BT" w:eastAsia="Times New Roman" w:hAnsi="FrnkGothITC Bk BT" w:cs="Times New Roman"/>
      <w:snapToGrid w:val="0"/>
      <w:sz w:val="14"/>
      <w:szCs w:val="20"/>
      <w:lang w:val="en-US" w:eastAsia="fr-FR"/>
    </w:rPr>
  </w:style>
  <w:style w:type="paragraph" w:customStyle="1" w:styleId="BannerText">
    <w:name w:val="BannerText"/>
    <w:basedOn w:val="NormalText"/>
    <w:rsid w:val="000777E1"/>
    <w:rPr>
      <w:b/>
    </w:rPr>
  </w:style>
  <w:style w:type="paragraph" w:customStyle="1" w:styleId="AliasRow">
    <w:name w:val="AliasRow"/>
    <w:basedOn w:val="NormalText"/>
    <w:rsid w:val="000777E1"/>
  </w:style>
  <w:style w:type="paragraph" w:customStyle="1" w:styleId="ShortLabelRow">
    <w:name w:val="ShortLabelRow"/>
    <w:basedOn w:val="NormalText"/>
    <w:rsid w:val="000777E1"/>
    <w:rPr>
      <w:b/>
    </w:rPr>
  </w:style>
  <w:style w:type="paragraph" w:customStyle="1" w:styleId="TotalRowLabel">
    <w:name w:val="TotalRowLabel"/>
    <w:basedOn w:val="NormalText"/>
    <w:rsid w:val="000777E1"/>
    <w:pPr>
      <w:spacing w:before="40" w:after="40"/>
      <w:ind w:right="58"/>
      <w:jc w:val="right"/>
    </w:pPr>
  </w:style>
  <w:style w:type="paragraph" w:customStyle="1" w:styleId="Frequency">
    <w:name w:val="Frequency"/>
    <w:basedOn w:val="NormalNumber"/>
    <w:rsid w:val="000777E1"/>
    <w:pPr>
      <w:spacing w:before="60" w:after="60"/>
      <w:ind w:right="58"/>
    </w:pPr>
    <w:rPr>
      <w:color w:val="808080"/>
      <w:szCs w:val="14"/>
    </w:rPr>
  </w:style>
  <w:style w:type="paragraph" w:customStyle="1" w:styleId="NormalNumber">
    <w:name w:val="NormalNumber"/>
    <w:rsid w:val="000777E1"/>
    <w:pPr>
      <w:widowControl w:val="0"/>
      <w:spacing w:after="0" w:line="240" w:lineRule="auto"/>
      <w:ind w:right="57"/>
      <w:jc w:val="right"/>
    </w:pPr>
    <w:rPr>
      <w:rFonts w:ascii="FrnkGothITC Bk BT" w:eastAsia="Times New Roman" w:hAnsi="FrnkGothITC Bk BT" w:cs="Times New Roman"/>
      <w:snapToGrid w:val="0"/>
      <w:sz w:val="14"/>
      <w:szCs w:val="20"/>
      <w:lang w:val="fr-FR" w:eastAsia="fr-FR"/>
    </w:rPr>
  </w:style>
  <w:style w:type="paragraph" w:customStyle="1" w:styleId="ChoiceLabelRow">
    <w:name w:val="ChoiceLabelRow"/>
    <w:basedOn w:val="NormalText"/>
    <w:rsid w:val="000777E1"/>
    <w:pPr>
      <w:ind w:left="57"/>
    </w:pPr>
    <w:rPr>
      <w:b/>
    </w:rPr>
  </w:style>
  <w:style w:type="paragraph" w:customStyle="1" w:styleId="ColPercentNotSignificant">
    <w:name w:val="ColPercentNotSignificant"/>
    <w:basedOn w:val="ColPercent"/>
    <w:rsid w:val="000777E1"/>
  </w:style>
  <w:style w:type="paragraph" w:customStyle="1" w:styleId="ColPercent">
    <w:name w:val="ColPercent"/>
    <w:basedOn w:val="NormalPercent"/>
    <w:rsid w:val="000777E1"/>
  </w:style>
  <w:style w:type="paragraph" w:customStyle="1" w:styleId="NormalPercent">
    <w:name w:val="NormalPercent"/>
    <w:basedOn w:val="NormalNumber"/>
    <w:rsid w:val="000777E1"/>
  </w:style>
  <w:style w:type="paragraph" w:customStyle="1" w:styleId="DiffSymbol">
    <w:name w:val="DiffSymbol"/>
    <w:rsid w:val="000777E1"/>
    <w:pPr>
      <w:widowControl w:val="0"/>
      <w:spacing w:after="0" w:line="240" w:lineRule="auto"/>
      <w:jc w:val="right"/>
    </w:pPr>
    <w:rPr>
      <w:rFonts w:ascii="FrnkGothITC Bk BT" w:eastAsia="Times New Roman" w:hAnsi="FrnkGothITC Bk BT" w:cs="Times New Roman"/>
      <w:snapToGrid w:val="0"/>
      <w:sz w:val="14"/>
      <w:szCs w:val="20"/>
      <w:lang w:val="fr-FR" w:eastAsia="fr-FR"/>
    </w:rPr>
  </w:style>
  <w:style w:type="paragraph" w:customStyle="1" w:styleId="ColPercentSig4Plus">
    <w:name w:val="ColPercentSig4Plus"/>
    <w:basedOn w:val="NormalPercent"/>
    <w:rsid w:val="000777E1"/>
    <w:rPr>
      <w:b/>
    </w:rPr>
  </w:style>
  <w:style w:type="paragraph" w:customStyle="1" w:styleId="ColPercentSig2Plus">
    <w:name w:val="ColPercentSig2Plus"/>
    <w:basedOn w:val="NormalPercent"/>
    <w:rsid w:val="000777E1"/>
    <w:rPr>
      <w:b/>
    </w:rPr>
  </w:style>
  <w:style w:type="paragraph" w:customStyle="1" w:styleId="ColPercentSig4Minus">
    <w:name w:val="ColPercentSig4Minus"/>
    <w:basedOn w:val="ColPercent"/>
    <w:rsid w:val="000777E1"/>
    <w:rPr>
      <w:b/>
    </w:rPr>
  </w:style>
  <w:style w:type="paragraph" w:customStyle="1" w:styleId="ColPercentSig2Minus">
    <w:name w:val="ColPercentSig2Minus"/>
    <w:basedOn w:val="ColPercent"/>
    <w:rsid w:val="000777E1"/>
    <w:rPr>
      <w:b/>
    </w:rPr>
  </w:style>
  <w:style w:type="paragraph" w:customStyle="1" w:styleId="StatTitle">
    <w:name w:val="StatTitle"/>
    <w:basedOn w:val="NormalText"/>
    <w:rsid w:val="000777E1"/>
    <w:pPr>
      <w:ind w:right="57"/>
      <w:jc w:val="right"/>
    </w:pPr>
  </w:style>
  <w:style w:type="paragraph" w:customStyle="1" w:styleId="Stats">
    <w:name w:val="Stats"/>
    <w:basedOn w:val="NormalNumber"/>
    <w:rsid w:val="000777E1"/>
    <w:rPr>
      <w:color w:val="808080"/>
      <w:szCs w:val="14"/>
    </w:rPr>
  </w:style>
  <w:style w:type="paragraph" w:customStyle="1" w:styleId="EndOfTable">
    <w:name w:val="EndOfTable"/>
    <w:basedOn w:val="NormalText"/>
    <w:rsid w:val="000777E1"/>
  </w:style>
  <w:style w:type="paragraph" w:customStyle="1" w:styleId="ColPercentSig3Plus">
    <w:name w:val="ColPercentSig3Plus"/>
    <w:basedOn w:val="NormalPercent"/>
    <w:rsid w:val="000777E1"/>
    <w:rPr>
      <w:b/>
    </w:rPr>
  </w:style>
  <w:style w:type="paragraph" w:customStyle="1" w:styleId="ColPercentSig1Plus">
    <w:name w:val="ColPercentSig1Plus"/>
    <w:basedOn w:val="NormalPercent"/>
    <w:rsid w:val="000777E1"/>
  </w:style>
  <w:style w:type="paragraph" w:customStyle="1" w:styleId="ColPercentSig1Minus">
    <w:name w:val="ColPercentSig1Minus"/>
    <w:basedOn w:val="NormalPercent"/>
    <w:rsid w:val="000777E1"/>
  </w:style>
  <w:style w:type="paragraph" w:customStyle="1" w:styleId="ColPercentSig3Minus">
    <w:name w:val="ColPercentSig3Minus"/>
    <w:basedOn w:val="ColPercent"/>
    <w:rsid w:val="000777E1"/>
    <w:rPr>
      <w:b/>
    </w:rPr>
  </w:style>
  <w:style w:type="paragraph" w:customStyle="1" w:styleId="Mean">
    <w:name w:val="Mean"/>
    <w:basedOn w:val="NormalNumber"/>
    <w:rsid w:val="000777E1"/>
    <w:rPr>
      <w:color w:val="808080"/>
      <w:szCs w:val="14"/>
    </w:rPr>
  </w:style>
  <w:style w:type="paragraph" w:customStyle="1" w:styleId="MeanSig3">
    <w:name w:val="MeanSig3"/>
    <w:basedOn w:val="Mean"/>
    <w:rsid w:val="000777E1"/>
    <w:rPr>
      <w:b/>
    </w:rPr>
  </w:style>
  <w:style w:type="paragraph" w:customStyle="1" w:styleId="MeanSig1">
    <w:name w:val="MeanSig1"/>
    <w:basedOn w:val="Mean"/>
    <w:rsid w:val="000777E1"/>
  </w:style>
  <w:style w:type="paragraph" w:customStyle="1" w:styleId="StandardDeviation">
    <w:name w:val="StandardDeviation"/>
    <w:basedOn w:val="NormalNumber"/>
    <w:rsid w:val="000777E1"/>
    <w:rPr>
      <w:color w:val="808080"/>
      <w:szCs w:val="14"/>
    </w:rPr>
  </w:style>
  <w:style w:type="paragraph" w:customStyle="1" w:styleId="MeanSig2">
    <w:name w:val="MeanSig2"/>
    <w:basedOn w:val="Mean"/>
    <w:rsid w:val="000777E1"/>
    <w:rPr>
      <w:b/>
    </w:rPr>
  </w:style>
  <w:style w:type="paragraph" w:customStyle="1" w:styleId="MeanSig4">
    <w:name w:val="MeanSig4"/>
    <w:basedOn w:val="Mean"/>
    <w:rsid w:val="000777E1"/>
    <w:rPr>
      <w:b/>
    </w:rPr>
  </w:style>
  <w:style w:type="paragraph" w:customStyle="1" w:styleId="HeaderStyle">
    <w:name w:val="HeaderStyle"/>
    <w:basedOn w:val="NormalText"/>
    <w:rsid w:val="000777E1"/>
  </w:style>
  <w:style w:type="paragraph" w:customStyle="1" w:styleId="FooterStyle">
    <w:name w:val="FooterStyle"/>
    <w:basedOn w:val="NormalText"/>
    <w:rsid w:val="0007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5B567536.dotm</Template>
  <TotalTime>0</TotalTime>
  <Pages>50</Pages>
  <Words>57157</Words>
  <Characters>325801</Characters>
  <Application>Microsoft Office Word</Application>
  <DocSecurity>0</DocSecurity>
  <Lines>2715</Lines>
  <Paragraphs>764</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Alana</dc:creator>
  <cp:keywords/>
  <dc:description/>
  <cp:lastModifiedBy>Huang, Yixin</cp:lastModifiedBy>
  <cp:revision>2</cp:revision>
  <dcterms:created xsi:type="dcterms:W3CDTF">2017-11-20T14:01:00Z</dcterms:created>
  <dcterms:modified xsi:type="dcterms:W3CDTF">2017-11-20T14:01:00Z</dcterms:modified>
</cp:coreProperties>
</file>