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4848" w14:textId="77777777" w:rsidR="00193780" w:rsidRPr="00E07B58" w:rsidRDefault="007A6056" w:rsidP="00206FFE">
      <w:pPr>
        <w:pStyle w:val="Chapterbodytext"/>
        <w:ind w:left="-360"/>
        <w:rPr>
          <w:lang w:val="fr-CA"/>
        </w:rPr>
      </w:pPr>
      <w:r>
        <w:rPr>
          <w:lang w:val="fr-CA"/>
        </w:rPr>
        <w:pict w14:anchorId="19188726">
          <v:shape id="_x0000_i1026" type="#_x0000_t75" style="width:270.15pt;height:45.5pt">
            <v:imagedata r:id="rId7" o:title="" croptop="20105f" cropbottom="22537f"/>
          </v:shape>
        </w:pict>
      </w:r>
    </w:p>
    <w:p w14:paraId="328BEA6B" w14:textId="77777777" w:rsidR="00193780" w:rsidRPr="00E07B58" w:rsidRDefault="00193780" w:rsidP="00FF1782">
      <w:pPr>
        <w:pStyle w:val="Chapterbodytext"/>
        <w:rPr>
          <w:lang w:val="fr-CA"/>
        </w:rPr>
      </w:pPr>
    </w:p>
    <w:p w14:paraId="3CACD2CE" w14:textId="77777777" w:rsidR="00193780" w:rsidRPr="00E07B58" w:rsidRDefault="00193780" w:rsidP="00FF1782">
      <w:pPr>
        <w:pStyle w:val="Chapterbodytext"/>
        <w:rPr>
          <w:lang w:val="fr-CA"/>
        </w:rPr>
      </w:pPr>
    </w:p>
    <w:p w14:paraId="4D1FEAB3" w14:textId="77777777" w:rsidR="00193780" w:rsidRPr="00E07B58" w:rsidRDefault="00193780" w:rsidP="00FF1782">
      <w:pPr>
        <w:pStyle w:val="Chapterbodytext"/>
        <w:rPr>
          <w:lang w:val="fr-CA"/>
        </w:rPr>
      </w:pPr>
    </w:p>
    <w:p w14:paraId="5C7BA1E7" w14:textId="77777777" w:rsidR="00193780" w:rsidRPr="00E07B58" w:rsidRDefault="00193780" w:rsidP="00FF1782">
      <w:pPr>
        <w:pStyle w:val="Chapterbodytext"/>
        <w:rPr>
          <w:lang w:val="fr-CA"/>
        </w:rPr>
      </w:pPr>
    </w:p>
    <w:p w14:paraId="0DFF02B2" w14:textId="77777777" w:rsidR="00193780" w:rsidRPr="00E07B58" w:rsidRDefault="00193780" w:rsidP="00FF1782">
      <w:pPr>
        <w:pStyle w:val="Chapterbodytext"/>
        <w:rPr>
          <w:lang w:val="fr-CA"/>
        </w:rPr>
      </w:pPr>
    </w:p>
    <w:p w14:paraId="0B173019" w14:textId="77777777" w:rsidR="00193780" w:rsidRPr="00E07B58" w:rsidRDefault="00193780" w:rsidP="00FF1782">
      <w:pPr>
        <w:pStyle w:val="Chapterbodytext"/>
        <w:rPr>
          <w:lang w:val="fr-CA"/>
        </w:rPr>
      </w:pPr>
    </w:p>
    <w:p w14:paraId="139CE2DC" w14:textId="77777777" w:rsidR="00193780" w:rsidRPr="00E07B58" w:rsidRDefault="00193780" w:rsidP="00FF1782">
      <w:pPr>
        <w:pStyle w:val="Chapterbodytext"/>
        <w:rPr>
          <w:lang w:val="fr-CA"/>
        </w:rPr>
      </w:pPr>
    </w:p>
    <w:p w14:paraId="04B7D91C" w14:textId="77777777" w:rsidR="00193780" w:rsidRPr="00E07B58" w:rsidRDefault="00193780" w:rsidP="00FF1782">
      <w:pPr>
        <w:pStyle w:val="Chapterbodytext"/>
        <w:rPr>
          <w:lang w:val="fr-CA"/>
        </w:rPr>
      </w:pPr>
    </w:p>
    <w:p w14:paraId="1C10A9B7" w14:textId="77777777" w:rsidR="00193780" w:rsidRPr="00E07B58" w:rsidRDefault="00193780" w:rsidP="00FF1782">
      <w:pPr>
        <w:pStyle w:val="Chapterbodytext"/>
        <w:rPr>
          <w:lang w:val="fr-CA"/>
        </w:rPr>
      </w:pPr>
    </w:p>
    <w:p w14:paraId="464BA134" w14:textId="77777777" w:rsidR="00193780" w:rsidRPr="00E07B58" w:rsidRDefault="00193780" w:rsidP="00FF1782">
      <w:pPr>
        <w:pStyle w:val="Chapterbodytext"/>
        <w:rPr>
          <w:lang w:val="fr-CA"/>
        </w:rPr>
      </w:pPr>
    </w:p>
    <w:p w14:paraId="5E742BEB" w14:textId="77777777" w:rsidR="00193780" w:rsidRPr="00E07B58" w:rsidRDefault="00193780" w:rsidP="00FF1782">
      <w:pPr>
        <w:pStyle w:val="Chapterbodytext"/>
        <w:rPr>
          <w:lang w:val="fr-CA"/>
        </w:rPr>
      </w:pPr>
    </w:p>
    <w:p w14:paraId="29C5C305" w14:textId="77777777" w:rsidR="00193780" w:rsidRPr="00E07B58" w:rsidRDefault="00193780" w:rsidP="00FF1782">
      <w:pPr>
        <w:pStyle w:val="Heading1"/>
        <w:jc w:val="left"/>
        <w:rPr>
          <w:rFonts w:ascii="Calibri" w:hAnsi="Calibri"/>
          <w:b/>
          <w:bCs/>
          <w:color w:val="003366"/>
          <w:sz w:val="48"/>
          <w:szCs w:val="48"/>
          <w:lang w:val="fr-CA"/>
        </w:rPr>
      </w:pPr>
      <w:r w:rsidRPr="00E07B58">
        <w:rPr>
          <w:rFonts w:ascii="Calibri" w:hAnsi="Calibri"/>
          <w:b/>
          <w:color w:val="003366"/>
          <w:sz w:val="48"/>
          <w:lang w:val="fr-CA"/>
        </w:rPr>
        <w:t>Sondage de suivi sur la connaissance de la campagne Pensez cybersécurité</w:t>
      </w:r>
    </w:p>
    <w:p w14:paraId="22D758D5" w14:textId="77777777" w:rsidR="00193780" w:rsidRPr="00E07B58" w:rsidRDefault="00193780" w:rsidP="00FF1782">
      <w:pPr>
        <w:pStyle w:val="Heading2"/>
        <w:jc w:val="left"/>
        <w:rPr>
          <w:rFonts w:ascii="Calibri" w:hAnsi="Calibri"/>
          <w:lang w:val="fr-CA"/>
        </w:rPr>
      </w:pPr>
      <w:r w:rsidRPr="00E07B58">
        <w:rPr>
          <w:rFonts w:ascii="Calibri" w:hAnsi="Calibri"/>
          <w:lang w:val="fr-CA"/>
        </w:rPr>
        <w:t>Rapport final</w:t>
      </w:r>
    </w:p>
    <w:p w14:paraId="3A7797D4" w14:textId="77777777" w:rsidR="00193780" w:rsidRPr="00E07B58" w:rsidRDefault="00193780" w:rsidP="00FF1782">
      <w:pPr>
        <w:pStyle w:val="Chapterbodytext"/>
        <w:rPr>
          <w:lang w:val="fr-CA"/>
        </w:rPr>
      </w:pPr>
    </w:p>
    <w:p w14:paraId="19087F8D" w14:textId="77777777" w:rsidR="00193780" w:rsidRPr="00E07B58" w:rsidRDefault="00193780" w:rsidP="00FF1782">
      <w:pPr>
        <w:pStyle w:val="Chapterbodytext"/>
        <w:rPr>
          <w:b/>
          <w:bCs/>
          <w:color w:val="003366"/>
          <w:sz w:val="28"/>
          <w:szCs w:val="28"/>
          <w:lang w:val="fr-CA"/>
        </w:rPr>
      </w:pPr>
      <w:r w:rsidRPr="00E07B58">
        <w:rPr>
          <w:b/>
          <w:color w:val="003366"/>
          <w:sz w:val="28"/>
          <w:lang w:val="fr-CA"/>
        </w:rPr>
        <w:t>Préparé pour le Centre de la sécurité des télécommunications Canada</w:t>
      </w:r>
    </w:p>
    <w:p w14:paraId="76120E66" w14:textId="77777777" w:rsidR="00193780" w:rsidRPr="00E07B58" w:rsidRDefault="00193780" w:rsidP="00FF1782">
      <w:pPr>
        <w:pStyle w:val="Chapterbodytext"/>
        <w:rPr>
          <w:b/>
          <w:bCs/>
          <w:lang w:val="fr-CA"/>
        </w:rPr>
      </w:pPr>
      <w:r w:rsidRPr="00E07B58">
        <w:rPr>
          <w:b/>
          <w:lang w:val="fr-CA"/>
        </w:rPr>
        <w:t>Nom de la firme de recherche : LES ASSOCIÉS DE RECHERCHE EKOS INC.</w:t>
      </w:r>
    </w:p>
    <w:p w14:paraId="2DBF5884" w14:textId="77777777" w:rsidR="00193780" w:rsidRPr="00E07B58" w:rsidRDefault="00193780" w:rsidP="00FF1782">
      <w:pPr>
        <w:pStyle w:val="Chapterbodytext"/>
        <w:rPr>
          <w:bCs/>
          <w:lang w:val="fr-CA"/>
        </w:rPr>
      </w:pPr>
      <w:r w:rsidRPr="00E07B58">
        <w:rPr>
          <w:b/>
          <w:lang w:val="fr-CA"/>
        </w:rPr>
        <w:t>Numéro de contrat :</w:t>
      </w:r>
      <w:r w:rsidRPr="00E07B58">
        <w:rPr>
          <w:lang w:val="fr-CA"/>
        </w:rPr>
        <w:t xml:space="preserve"> 2L165-220295/001/CY</w:t>
      </w:r>
    </w:p>
    <w:p w14:paraId="20B3845D" w14:textId="77777777" w:rsidR="00193780" w:rsidRPr="00E07B58" w:rsidRDefault="00193780" w:rsidP="00FF1782">
      <w:pPr>
        <w:pStyle w:val="Chapterbodytext"/>
        <w:rPr>
          <w:bCs/>
          <w:lang w:val="fr-CA"/>
        </w:rPr>
      </w:pPr>
      <w:r w:rsidRPr="00E07B58">
        <w:rPr>
          <w:b/>
          <w:lang w:val="fr-CA"/>
        </w:rPr>
        <w:t>Valeur du contrat :</w:t>
      </w:r>
      <w:r w:rsidRPr="00E07B58">
        <w:rPr>
          <w:lang w:val="fr-CA"/>
        </w:rPr>
        <w:t xml:space="preserve"> 63</w:t>
      </w:r>
      <w:r w:rsidRPr="00E07B58">
        <w:rPr>
          <w:rFonts w:ascii="MS Gothic" w:eastAsia="MS Gothic" w:hAnsi="MS Gothic" w:cs="MS Gothic" w:hint="eastAsia"/>
          <w:lang w:val="fr-CA"/>
        </w:rPr>
        <w:t> </w:t>
      </w:r>
      <w:r w:rsidRPr="00E07B58">
        <w:rPr>
          <w:lang w:val="fr-CA"/>
        </w:rPr>
        <w:t>991,29 $</w:t>
      </w:r>
    </w:p>
    <w:p w14:paraId="21E9B768" w14:textId="77777777" w:rsidR="00193780" w:rsidRPr="00E07B58" w:rsidRDefault="00193780" w:rsidP="00FF1782">
      <w:pPr>
        <w:pStyle w:val="Chapterbodytext"/>
        <w:rPr>
          <w:bCs/>
          <w:lang w:val="fr-CA"/>
        </w:rPr>
      </w:pPr>
      <w:r w:rsidRPr="00E07B58">
        <w:rPr>
          <w:b/>
          <w:lang w:val="fr-CA"/>
        </w:rPr>
        <w:t>Date d’attribution des services :</w:t>
      </w:r>
      <w:r w:rsidRPr="00E07B58">
        <w:rPr>
          <w:lang w:val="fr-CA"/>
        </w:rPr>
        <w:t xml:space="preserve"> 13 décembre 2021</w:t>
      </w:r>
    </w:p>
    <w:p w14:paraId="1E2DDF89" w14:textId="77777777" w:rsidR="00193780" w:rsidRPr="00E07B58" w:rsidRDefault="00193780" w:rsidP="00FF1782">
      <w:pPr>
        <w:pStyle w:val="Chapterbodytext"/>
        <w:rPr>
          <w:bCs/>
          <w:lang w:val="fr-CA"/>
        </w:rPr>
      </w:pPr>
      <w:r w:rsidRPr="00E07B58">
        <w:rPr>
          <w:b/>
          <w:lang w:val="fr-CA"/>
        </w:rPr>
        <w:t>Date de livraison des services :</w:t>
      </w:r>
      <w:r w:rsidRPr="00E07B58">
        <w:rPr>
          <w:lang w:val="fr-CA"/>
        </w:rPr>
        <w:t xml:space="preserve"> 1</w:t>
      </w:r>
      <w:r>
        <w:rPr>
          <w:lang w:val="fr-CA"/>
        </w:rPr>
        <w:t>5</w:t>
      </w:r>
      <w:r w:rsidRPr="00E07B58">
        <w:rPr>
          <w:lang w:val="fr-CA"/>
        </w:rPr>
        <w:t> mars 2022</w:t>
      </w:r>
    </w:p>
    <w:p w14:paraId="60E53A92" w14:textId="77777777" w:rsidR="00193780" w:rsidRPr="00E07B58" w:rsidRDefault="00193780" w:rsidP="00FF1782">
      <w:pPr>
        <w:pStyle w:val="Chapterbodytext"/>
        <w:rPr>
          <w:lang w:val="fr-CA"/>
        </w:rPr>
      </w:pPr>
    </w:p>
    <w:p w14:paraId="5504EEE5" w14:textId="77777777" w:rsidR="00193780" w:rsidRPr="00E07B58" w:rsidRDefault="00193780" w:rsidP="00FF1782">
      <w:pPr>
        <w:pStyle w:val="Chapterbodytext"/>
        <w:rPr>
          <w:lang w:val="fr-CA"/>
        </w:rPr>
      </w:pPr>
    </w:p>
    <w:p w14:paraId="394DAAB2" w14:textId="77777777" w:rsidR="00193780" w:rsidRPr="00E07B58" w:rsidRDefault="00193780" w:rsidP="00FF1782">
      <w:pPr>
        <w:pStyle w:val="Chapterbodytext"/>
        <w:rPr>
          <w:lang w:val="fr-CA"/>
        </w:rPr>
      </w:pPr>
    </w:p>
    <w:p w14:paraId="739A50E4" w14:textId="77777777" w:rsidR="00193780" w:rsidRPr="00E07B58" w:rsidRDefault="00193780" w:rsidP="00FF1782">
      <w:pPr>
        <w:pStyle w:val="Chapterbodytext"/>
        <w:rPr>
          <w:bCs/>
          <w:lang w:val="fr-CA"/>
        </w:rPr>
      </w:pPr>
      <w:r w:rsidRPr="00E07B58">
        <w:rPr>
          <w:b/>
          <w:lang w:val="fr-CA"/>
        </w:rPr>
        <w:t xml:space="preserve">Numéro d’enregistrement : </w:t>
      </w:r>
      <w:r w:rsidRPr="00E07B58">
        <w:rPr>
          <w:lang w:val="fr-CA"/>
        </w:rPr>
        <w:t>ROP 070-21</w:t>
      </w:r>
    </w:p>
    <w:p w14:paraId="021E400E" w14:textId="77777777" w:rsidR="00193780" w:rsidRPr="00E07B58" w:rsidRDefault="00193780" w:rsidP="00FF1782">
      <w:pPr>
        <w:pStyle w:val="Chapterbodytext"/>
        <w:rPr>
          <w:bCs/>
          <w:lang w:val="fr-CA"/>
        </w:rPr>
      </w:pPr>
      <w:r w:rsidRPr="00E07B58">
        <w:rPr>
          <w:lang w:val="fr-CA"/>
        </w:rPr>
        <w:t xml:space="preserve">Pour obtenir de plus amples renseignements sur ce rapport, veuillez communiquer avec CST à </w:t>
      </w:r>
      <w:hyperlink r:id="rId8" w:history="1">
        <w:r w:rsidRPr="00E07B58">
          <w:rPr>
            <w:color w:val="0000FF"/>
            <w:u w:val="single"/>
            <w:lang w:val="fr-CA"/>
          </w:rPr>
          <w:t>media@cse-cst.gc.ca</w:t>
        </w:r>
      </w:hyperlink>
    </w:p>
    <w:p w14:paraId="5D8C0B10" w14:textId="77777777" w:rsidR="00193780" w:rsidRPr="00E07B58" w:rsidRDefault="00193780" w:rsidP="00FF1782">
      <w:pPr>
        <w:pStyle w:val="Chapterbodytext"/>
        <w:rPr>
          <w:bCs/>
          <w:lang w:val="fr-CA"/>
        </w:rPr>
      </w:pPr>
    </w:p>
    <w:p w14:paraId="60914492" w14:textId="77777777" w:rsidR="00193780" w:rsidRPr="00E07B58" w:rsidRDefault="00193780" w:rsidP="00FF1782">
      <w:pPr>
        <w:pStyle w:val="Chapterbodytext"/>
        <w:rPr>
          <w:bCs/>
          <w:lang w:val="fr-CA"/>
        </w:rPr>
      </w:pPr>
    </w:p>
    <w:p w14:paraId="40008B20" w14:textId="77777777" w:rsidR="00193780" w:rsidRPr="0086213C" w:rsidRDefault="00193780" w:rsidP="00FF1782">
      <w:pPr>
        <w:pStyle w:val="Chapterbodytext"/>
        <w:jc w:val="center"/>
        <w:rPr>
          <w:b/>
          <w:bCs/>
          <w:i/>
          <w:iCs/>
          <w:lang w:val="en-US"/>
        </w:rPr>
      </w:pPr>
      <w:r w:rsidRPr="0086213C">
        <w:rPr>
          <w:b/>
          <w:i/>
          <w:lang w:val="en-US"/>
        </w:rPr>
        <w:t>This report is also available in English</w:t>
      </w:r>
    </w:p>
    <w:p w14:paraId="6FE62EA7" w14:textId="77777777" w:rsidR="00193780" w:rsidRPr="0086213C" w:rsidRDefault="00193780" w:rsidP="00FF1782">
      <w:pPr>
        <w:pStyle w:val="Chapterbodytext"/>
        <w:rPr>
          <w:lang w:val="en-US"/>
        </w:rPr>
      </w:pPr>
    </w:p>
    <w:p w14:paraId="6C98A950" w14:textId="77777777" w:rsidR="00193780" w:rsidRPr="0086213C" w:rsidRDefault="00193780" w:rsidP="00FF1782">
      <w:pPr>
        <w:pStyle w:val="Chapterbodytext"/>
        <w:rPr>
          <w:lang w:val="en-US"/>
        </w:rPr>
      </w:pPr>
    </w:p>
    <w:p w14:paraId="37A44A97" w14:textId="77777777" w:rsidR="00193780" w:rsidRPr="00E07B58" w:rsidRDefault="007A6056" w:rsidP="00FF1782">
      <w:pPr>
        <w:pStyle w:val="Chapterbodytext"/>
        <w:jc w:val="left"/>
        <w:rPr>
          <w:b/>
          <w:bCs/>
          <w:color w:val="003366"/>
          <w:sz w:val="32"/>
          <w:szCs w:val="32"/>
          <w:lang w:val="fr-CA"/>
        </w:rPr>
      </w:pPr>
      <w:r>
        <w:rPr>
          <w:noProof/>
          <w:lang w:val="en-US" w:eastAsia="en-US"/>
        </w:rPr>
        <w:pict w14:anchorId="5D05711A">
          <v:shape id="Picture 67" o:spid="_x0000_s1029" type="#_x0000_t75" style="position:absolute;margin-left:351pt;margin-top:-.15pt;width:147.95pt;height:45pt;z-index:-251658752;visibility:visible;mso-wrap-distance-right:0">
            <v:imagedata r:id="rId9" o:title="" croptop="7354f" cropbottom="21410f"/>
            <w10:wrap type="square"/>
          </v:shape>
        </w:pict>
      </w:r>
      <w:r w:rsidR="00193780" w:rsidRPr="0086213C">
        <w:rPr>
          <w:lang w:val="fr-CA"/>
        </w:rPr>
        <w:br w:type="page"/>
      </w:r>
      <w:r w:rsidR="00193780" w:rsidRPr="00E07B58">
        <w:rPr>
          <w:b/>
          <w:color w:val="003366"/>
          <w:sz w:val="32"/>
          <w:lang w:val="fr-CA"/>
        </w:rPr>
        <w:lastRenderedPageBreak/>
        <w:t>Sondage de suivi sur la connaissance de la campagne Pensez cybersécurité</w:t>
      </w:r>
    </w:p>
    <w:p w14:paraId="34CE4551" w14:textId="77777777" w:rsidR="00193780" w:rsidRPr="00E07B58" w:rsidRDefault="00193780" w:rsidP="00FF1782">
      <w:pPr>
        <w:pStyle w:val="Chapterbodytext"/>
        <w:rPr>
          <w:b/>
          <w:bCs/>
          <w:lang w:val="fr-CA"/>
        </w:rPr>
      </w:pPr>
      <w:r w:rsidRPr="00E07B58">
        <w:rPr>
          <w:b/>
          <w:lang w:val="fr-CA"/>
        </w:rPr>
        <w:t>Rapport final</w:t>
      </w:r>
    </w:p>
    <w:p w14:paraId="684612AF" w14:textId="77777777" w:rsidR="00193780" w:rsidRPr="00E07B58" w:rsidRDefault="00193780" w:rsidP="00FF1782">
      <w:pPr>
        <w:pStyle w:val="Chapterbodytext"/>
        <w:rPr>
          <w:lang w:val="fr-CA"/>
        </w:rPr>
      </w:pPr>
    </w:p>
    <w:p w14:paraId="6347B0BE" w14:textId="77777777" w:rsidR="00193780" w:rsidRPr="00E07B58" w:rsidRDefault="00193780" w:rsidP="00FF1782">
      <w:pPr>
        <w:pStyle w:val="Chapterbodytext"/>
        <w:jc w:val="left"/>
        <w:rPr>
          <w:b/>
          <w:lang w:val="fr-CA"/>
        </w:rPr>
      </w:pPr>
      <w:r w:rsidRPr="00E07B58">
        <w:rPr>
          <w:b/>
          <w:lang w:val="fr-CA"/>
        </w:rPr>
        <w:t>Préparé pour le Centre de la sécurité des télécommunications Canada</w:t>
      </w:r>
    </w:p>
    <w:p w14:paraId="50545BD0" w14:textId="77777777" w:rsidR="00193780" w:rsidRPr="00E07B58" w:rsidRDefault="00193780" w:rsidP="00FF1782">
      <w:pPr>
        <w:pStyle w:val="Chapterbodytext"/>
        <w:jc w:val="left"/>
        <w:rPr>
          <w:b/>
          <w:lang w:val="fr-CA"/>
        </w:rPr>
      </w:pPr>
      <w:r w:rsidRPr="00E07B58">
        <w:rPr>
          <w:lang w:val="fr-CA"/>
        </w:rPr>
        <w:t xml:space="preserve">Nom du fournisseur : </w:t>
      </w:r>
      <w:r w:rsidRPr="00E07B58">
        <w:rPr>
          <w:b/>
          <w:lang w:val="fr-CA"/>
        </w:rPr>
        <w:t>LES ASSOCIÉS DE RECHERCHE</w:t>
      </w:r>
      <w:r w:rsidRPr="00E07B58">
        <w:rPr>
          <w:lang w:val="fr-CA"/>
        </w:rPr>
        <w:t xml:space="preserve"> </w:t>
      </w:r>
      <w:r w:rsidRPr="00E07B58">
        <w:rPr>
          <w:b/>
          <w:lang w:val="fr-CA"/>
        </w:rPr>
        <w:t>EKOS INC.</w:t>
      </w:r>
    </w:p>
    <w:p w14:paraId="4F531EE4" w14:textId="77777777" w:rsidR="00193780" w:rsidRPr="00E07B58" w:rsidRDefault="00193780" w:rsidP="00FF1782">
      <w:pPr>
        <w:pStyle w:val="Chapterbodytext"/>
        <w:jc w:val="left"/>
        <w:rPr>
          <w:lang w:val="fr-CA"/>
        </w:rPr>
      </w:pPr>
      <w:r w:rsidRPr="00E07B58">
        <w:rPr>
          <w:lang w:val="fr-CA"/>
        </w:rPr>
        <w:t>Date : Mars 2022</w:t>
      </w:r>
    </w:p>
    <w:p w14:paraId="42D4F2FC" w14:textId="77777777" w:rsidR="00193780" w:rsidRPr="00E07B58" w:rsidRDefault="00193780" w:rsidP="00FF1782">
      <w:pPr>
        <w:pStyle w:val="Chapterbodytext"/>
        <w:rPr>
          <w:lang w:val="fr-CA"/>
        </w:rPr>
      </w:pPr>
    </w:p>
    <w:p w14:paraId="7E7A856F" w14:textId="77777777" w:rsidR="00193780" w:rsidRPr="0086213C" w:rsidRDefault="00193780" w:rsidP="003329AB">
      <w:pPr>
        <w:pStyle w:val="Chapterbodytext"/>
        <w:rPr>
          <w:lang w:val="fr-CA"/>
        </w:rPr>
      </w:pPr>
      <w:r w:rsidRPr="0086213C">
        <w:rPr>
          <w:lang w:val="fr-CA"/>
        </w:rPr>
        <w:t xml:space="preserve">Cette recherche sur l’opinion publique présente les résultats d’un sondage en ligne mené par Les Associés de recherche EKOS </w:t>
      </w:r>
      <w:proofErr w:type="spellStart"/>
      <w:r w:rsidRPr="0086213C">
        <w:rPr>
          <w:lang w:val="fr-CA"/>
        </w:rPr>
        <w:t>inc.</w:t>
      </w:r>
      <w:proofErr w:type="spellEnd"/>
      <w:r w:rsidRPr="0086213C">
        <w:rPr>
          <w:lang w:val="fr-CA"/>
        </w:rPr>
        <w:t xml:space="preserve"> pour le compte du Centre de la sécurité des télécommunications Canada. Cette étude a été menée auprès de 2 050 Canadiens entre le 21 janvier et le 14 février 2022.</w:t>
      </w:r>
    </w:p>
    <w:p w14:paraId="3D5DF600" w14:textId="77777777" w:rsidR="00193780" w:rsidRPr="00E07B58" w:rsidRDefault="00193780" w:rsidP="00FF1782">
      <w:pPr>
        <w:pStyle w:val="Chapterbodytext"/>
        <w:jc w:val="left"/>
        <w:rPr>
          <w:lang w:val="fr-CA"/>
        </w:rPr>
      </w:pPr>
    </w:p>
    <w:p w14:paraId="58B32F72" w14:textId="77777777" w:rsidR="00193780" w:rsidRPr="00E07B58" w:rsidRDefault="00193780" w:rsidP="003329AB">
      <w:pPr>
        <w:pStyle w:val="Chapterbodytext"/>
      </w:pPr>
      <w:r w:rsidRPr="00E07B58">
        <w:t>This publication is also available in English under the title: Get Cyber Safe Awareness Tracking Survey.</w:t>
      </w:r>
    </w:p>
    <w:p w14:paraId="6D301342" w14:textId="77777777" w:rsidR="00193780" w:rsidRPr="0086213C" w:rsidRDefault="00193780" w:rsidP="00FF1782">
      <w:pPr>
        <w:pStyle w:val="Chapterbodytext"/>
        <w:jc w:val="left"/>
        <w:rPr>
          <w:lang w:val="en-US"/>
        </w:rPr>
      </w:pPr>
    </w:p>
    <w:p w14:paraId="685FCBED" w14:textId="77777777" w:rsidR="00193780" w:rsidRPr="00E07B58" w:rsidRDefault="00193780" w:rsidP="00FF1782">
      <w:pPr>
        <w:pStyle w:val="Chapterbodytext"/>
        <w:rPr>
          <w:lang w:val="fr-CA"/>
        </w:rPr>
      </w:pPr>
      <w:r w:rsidRPr="00E07B58">
        <w:rPr>
          <w:lang w:val="fr-CA"/>
        </w:rP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10" w:history="1">
        <w:r w:rsidRPr="00E07B58">
          <w:rPr>
            <w:rStyle w:val="Hyperlink"/>
            <w:color w:val="7834BC"/>
            <w:lang w:val="fr-CA"/>
          </w:rPr>
          <w:t>tpsgc.questions-questions.pwgsc@tpsgc-pwgsc.gc.ca</w:t>
        </w:r>
      </w:hyperlink>
      <w:r w:rsidRPr="00E07B58">
        <w:rPr>
          <w:lang w:val="fr-CA"/>
        </w:rPr>
        <w:t xml:space="preserve"> ou à :</w:t>
      </w:r>
    </w:p>
    <w:p w14:paraId="3E1F342A" w14:textId="77777777" w:rsidR="00193780" w:rsidRPr="00E07B58" w:rsidRDefault="00193780" w:rsidP="00FF1782">
      <w:pPr>
        <w:pStyle w:val="Chapterbodytext"/>
        <w:jc w:val="left"/>
        <w:rPr>
          <w:lang w:val="fr-CA"/>
        </w:rPr>
      </w:pPr>
    </w:p>
    <w:p w14:paraId="4E210CC5" w14:textId="77777777" w:rsidR="00193780" w:rsidRPr="00E07B58" w:rsidRDefault="00193780" w:rsidP="00FF1782">
      <w:pPr>
        <w:pStyle w:val="Chapterbodytext"/>
        <w:ind w:left="1080"/>
        <w:rPr>
          <w:lang w:val="fr-CA"/>
        </w:rPr>
      </w:pPr>
      <w:r w:rsidRPr="00E07B58">
        <w:rPr>
          <w:lang w:val="fr-CA"/>
        </w:rPr>
        <w:t>Direction générale des Communications</w:t>
      </w:r>
    </w:p>
    <w:p w14:paraId="64F3AF6A" w14:textId="77777777" w:rsidR="00193780" w:rsidRPr="00E07B58" w:rsidRDefault="00193780" w:rsidP="00FF1782">
      <w:pPr>
        <w:pStyle w:val="Chapterbodytext"/>
        <w:ind w:left="1080"/>
        <w:rPr>
          <w:lang w:val="fr-CA"/>
        </w:rPr>
      </w:pPr>
      <w:r w:rsidRPr="00E07B58">
        <w:rPr>
          <w:lang w:val="fr-CA"/>
        </w:rPr>
        <w:t>Services publics et Approvisionnement Canada</w:t>
      </w:r>
    </w:p>
    <w:p w14:paraId="739D6B24" w14:textId="77777777" w:rsidR="00193780" w:rsidRPr="00E07B58" w:rsidRDefault="00193780" w:rsidP="00FF1782">
      <w:pPr>
        <w:pStyle w:val="Chapterbodytext"/>
        <w:ind w:left="1080"/>
        <w:rPr>
          <w:lang w:val="fr-CA"/>
        </w:rPr>
      </w:pPr>
      <w:r w:rsidRPr="00E07B58">
        <w:rPr>
          <w:lang w:val="fr-CA"/>
        </w:rPr>
        <w:t>Portage III Tour A</w:t>
      </w:r>
    </w:p>
    <w:p w14:paraId="79244B05" w14:textId="77777777" w:rsidR="00193780" w:rsidRPr="00E07B58" w:rsidRDefault="00193780" w:rsidP="00FF1782">
      <w:pPr>
        <w:pStyle w:val="Chapterbodytext"/>
        <w:ind w:left="1080"/>
        <w:rPr>
          <w:lang w:val="fr-CA"/>
        </w:rPr>
      </w:pPr>
      <w:r w:rsidRPr="00E07B58">
        <w:rPr>
          <w:lang w:val="fr-CA"/>
        </w:rPr>
        <w:t>16A1-11 rue Laurier</w:t>
      </w:r>
    </w:p>
    <w:p w14:paraId="005F0445" w14:textId="77777777" w:rsidR="00193780" w:rsidRPr="00E07B58" w:rsidRDefault="00193780" w:rsidP="00FF1782">
      <w:pPr>
        <w:pStyle w:val="Chapterbodytext"/>
        <w:ind w:left="1080"/>
        <w:rPr>
          <w:lang w:val="fr-CA"/>
        </w:rPr>
      </w:pPr>
      <w:r w:rsidRPr="00E07B58">
        <w:rPr>
          <w:lang w:val="fr-CA"/>
        </w:rPr>
        <w:t>Gatineau QC K1A 0S5</w:t>
      </w:r>
    </w:p>
    <w:p w14:paraId="58336B82" w14:textId="77777777" w:rsidR="00193780" w:rsidRPr="00E07B58" w:rsidRDefault="00193780" w:rsidP="00FF1782">
      <w:pPr>
        <w:pStyle w:val="Chapterbodytext"/>
        <w:jc w:val="left"/>
        <w:rPr>
          <w:lang w:val="fr-CA"/>
        </w:rPr>
      </w:pPr>
    </w:p>
    <w:p w14:paraId="47B04D05" w14:textId="77777777" w:rsidR="00193780" w:rsidRPr="0086213C" w:rsidRDefault="00193780" w:rsidP="003329AB">
      <w:pPr>
        <w:pStyle w:val="Chapterbodytext"/>
        <w:rPr>
          <w:lang w:val="fr-CA"/>
        </w:rPr>
      </w:pPr>
      <w:r w:rsidRPr="00E07B58">
        <w:rPr>
          <w:rStyle w:val="Strong"/>
          <w:lang w:val="fr-CA"/>
        </w:rPr>
        <w:t xml:space="preserve">Numéro de catalogue : </w:t>
      </w:r>
      <w:r w:rsidRPr="00DE2CA8">
        <w:rPr>
          <w:lang w:val="fr-CA"/>
        </w:rPr>
        <w:t>D96-17/</w:t>
      </w:r>
      <w:r w:rsidRPr="0086213C">
        <w:rPr>
          <w:lang w:val="fr-CA"/>
        </w:rPr>
        <w:t>2022F-PDF</w:t>
      </w:r>
    </w:p>
    <w:p w14:paraId="570C9FFB" w14:textId="0A3E0F42" w:rsidR="00193780" w:rsidRPr="00E07B58" w:rsidRDefault="00193780" w:rsidP="00FF1782">
      <w:pPr>
        <w:pStyle w:val="Chapterbodytext"/>
        <w:jc w:val="left"/>
        <w:rPr>
          <w:lang w:val="fr-CA"/>
        </w:rPr>
      </w:pPr>
      <w:r w:rsidRPr="00E07B58">
        <w:rPr>
          <w:rStyle w:val="Strong"/>
          <w:lang w:val="fr-CA"/>
        </w:rPr>
        <w:t xml:space="preserve">Numéro international normalisé du livre (ISBN) : </w:t>
      </w:r>
      <w:r w:rsidRPr="00DE2CA8">
        <w:rPr>
          <w:lang w:val="fr-CA"/>
        </w:rPr>
        <w:t>978-0-660-4</w:t>
      </w:r>
      <w:r w:rsidR="00DE2CA8">
        <w:rPr>
          <w:lang w:val="fr-CA"/>
        </w:rPr>
        <w:t>2</w:t>
      </w:r>
      <w:r w:rsidRPr="00DE2CA8">
        <w:rPr>
          <w:lang w:val="fr-CA"/>
        </w:rPr>
        <w:t>6</w:t>
      </w:r>
      <w:r w:rsidR="00DE2CA8">
        <w:rPr>
          <w:lang w:val="fr-CA"/>
        </w:rPr>
        <w:t>8</w:t>
      </w:r>
      <w:r w:rsidR="008D6977">
        <w:rPr>
          <w:lang w:val="fr-CA"/>
        </w:rPr>
        <w:t>9</w:t>
      </w:r>
      <w:r w:rsidRPr="00DE2CA8">
        <w:rPr>
          <w:lang w:val="fr-CA"/>
        </w:rPr>
        <w:t>-</w:t>
      </w:r>
      <w:r w:rsidR="008D6977">
        <w:rPr>
          <w:lang w:val="fr-CA"/>
        </w:rPr>
        <w:t>1</w:t>
      </w:r>
    </w:p>
    <w:p w14:paraId="1A624677" w14:textId="77777777" w:rsidR="00193780" w:rsidRPr="00E07B58" w:rsidRDefault="00193780" w:rsidP="00FF1782">
      <w:pPr>
        <w:pStyle w:val="Chapterbodytext"/>
        <w:jc w:val="left"/>
        <w:rPr>
          <w:lang w:val="fr-CA"/>
        </w:rPr>
      </w:pPr>
    </w:p>
    <w:p w14:paraId="4735F462" w14:textId="77777777" w:rsidR="00193780" w:rsidRPr="00E07B58" w:rsidRDefault="00193780" w:rsidP="00FF1782">
      <w:pPr>
        <w:pStyle w:val="Chapterbodytext"/>
        <w:jc w:val="left"/>
        <w:rPr>
          <w:rStyle w:val="Strong"/>
          <w:bCs/>
          <w:lang w:val="fr-CA"/>
        </w:rPr>
      </w:pPr>
      <w:r w:rsidRPr="00E07B58">
        <w:rPr>
          <w:rStyle w:val="Strong"/>
          <w:lang w:val="fr-CA"/>
        </w:rPr>
        <w:t xml:space="preserve">Publications connexes </w:t>
      </w:r>
      <w:r w:rsidRPr="00E07B58">
        <w:rPr>
          <w:rStyle w:val="Strong"/>
          <w:b w:val="0"/>
          <w:lang w:val="fr-CA"/>
        </w:rPr>
        <w:t>(numéro d’enregistrement : ROP </w:t>
      </w:r>
      <w:r w:rsidRPr="00E07B58">
        <w:rPr>
          <w:lang w:val="fr-CA"/>
        </w:rPr>
        <w:t>070-21</w:t>
      </w:r>
      <w:r w:rsidRPr="00E07B58">
        <w:rPr>
          <w:rStyle w:val="Strong"/>
          <w:b w:val="0"/>
          <w:lang w:val="fr-CA"/>
        </w:rPr>
        <w:t>)</w:t>
      </w:r>
    </w:p>
    <w:p w14:paraId="10A4BCEF" w14:textId="65FF9996" w:rsidR="00DE2CA8" w:rsidRPr="00DE2CA8" w:rsidRDefault="00DE2CA8" w:rsidP="00DE2CA8">
      <w:pPr>
        <w:tabs>
          <w:tab w:val="left" w:pos="1080"/>
        </w:tabs>
        <w:spacing w:line="276" w:lineRule="auto"/>
        <w:jc w:val="both"/>
        <w:rPr>
          <w:rFonts w:ascii="Calibri" w:hAnsi="Calibri"/>
          <w:szCs w:val="20"/>
          <w:lang w:val="fr-CA"/>
        </w:rPr>
      </w:pPr>
      <w:r w:rsidRPr="00DE2CA8">
        <w:rPr>
          <w:rFonts w:ascii="Calibri" w:hAnsi="Calibri"/>
          <w:szCs w:val="20"/>
          <w:lang w:val="fr-CA"/>
        </w:rPr>
        <w:t>D96-17/2022</w:t>
      </w:r>
      <w:r>
        <w:rPr>
          <w:rFonts w:ascii="Calibri" w:hAnsi="Calibri"/>
          <w:szCs w:val="20"/>
          <w:lang w:val="fr-CA"/>
        </w:rPr>
        <w:t>E</w:t>
      </w:r>
      <w:r w:rsidRPr="00DE2CA8">
        <w:rPr>
          <w:rFonts w:ascii="Calibri" w:hAnsi="Calibri"/>
          <w:szCs w:val="20"/>
          <w:lang w:val="fr-CA"/>
        </w:rPr>
        <w:t>-PDF</w:t>
      </w:r>
      <w:r>
        <w:rPr>
          <w:rFonts w:ascii="Calibri" w:hAnsi="Calibri"/>
          <w:szCs w:val="20"/>
          <w:lang w:val="fr-CA"/>
        </w:rPr>
        <w:t xml:space="preserve"> (English)</w:t>
      </w:r>
    </w:p>
    <w:p w14:paraId="26B58624" w14:textId="4AFBEC41" w:rsidR="00DE2CA8" w:rsidRPr="00DE2CA8" w:rsidRDefault="00DE2CA8" w:rsidP="00DE2CA8">
      <w:pPr>
        <w:tabs>
          <w:tab w:val="left" w:pos="1080"/>
        </w:tabs>
        <w:spacing w:line="276" w:lineRule="auto"/>
        <w:rPr>
          <w:rFonts w:ascii="Calibri" w:hAnsi="Calibri"/>
          <w:szCs w:val="20"/>
          <w:lang w:val="fr-CA"/>
        </w:rPr>
      </w:pPr>
      <w:r w:rsidRPr="00DE2CA8">
        <w:rPr>
          <w:rFonts w:ascii="Calibri" w:hAnsi="Calibri"/>
          <w:szCs w:val="20"/>
          <w:lang w:val="fr-CA"/>
        </w:rPr>
        <w:t>978-0-660-4268</w:t>
      </w:r>
      <w:r w:rsidR="008D6977">
        <w:rPr>
          <w:rFonts w:ascii="Calibri" w:hAnsi="Calibri"/>
          <w:szCs w:val="20"/>
          <w:lang w:val="fr-CA"/>
        </w:rPr>
        <w:t>8</w:t>
      </w:r>
      <w:r w:rsidRPr="00DE2CA8">
        <w:rPr>
          <w:rFonts w:ascii="Calibri" w:hAnsi="Calibri"/>
          <w:szCs w:val="20"/>
          <w:lang w:val="fr-CA"/>
        </w:rPr>
        <w:t>-</w:t>
      </w:r>
      <w:r w:rsidR="008D6977">
        <w:rPr>
          <w:rFonts w:ascii="Calibri" w:hAnsi="Calibri"/>
          <w:szCs w:val="20"/>
          <w:lang w:val="fr-CA"/>
        </w:rPr>
        <w:t>4</w:t>
      </w:r>
    </w:p>
    <w:p w14:paraId="55DB0F60" w14:textId="77777777" w:rsidR="00193780" w:rsidRDefault="00193780" w:rsidP="00FF1782">
      <w:pPr>
        <w:pStyle w:val="Chapterbodytext"/>
        <w:jc w:val="left"/>
        <w:rPr>
          <w:lang w:val="fr-CA"/>
        </w:rPr>
      </w:pPr>
    </w:p>
    <w:p w14:paraId="4FE9BF00" w14:textId="77777777" w:rsidR="00193780" w:rsidRPr="00E07B58" w:rsidRDefault="00193780" w:rsidP="00FF1782">
      <w:pPr>
        <w:pStyle w:val="Chapterbodytext"/>
        <w:jc w:val="left"/>
        <w:rPr>
          <w:lang w:val="fr-CA"/>
        </w:rPr>
      </w:pPr>
    </w:p>
    <w:p w14:paraId="555136C5" w14:textId="77777777" w:rsidR="00193780" w:rsidRPr="00E07B58" w:rsidRDefault="00193780" w:rsidP="00FF1782">
      <w:pPr>
        <w:pStyle w:val="Chapterbodytext"/>
        <w:rPr>
          <w:lang w:val="fr-CA"/>
        </w:rPr>
      </w:pPr>
      <w:r w:rsidRPr="00E07B58">
        <w:rPr>
          <w:lang w:val="fr-CA"/>
        </w:rPr>
        <w:t>© Sa Majesté la Reine du chef du Canada, représentée par la ministre des Travaux publics et des Services gouvernementaux, 2022</w:t>
      </w:r>
    </w:p>
    <w:p w14:paraId="27AF0041" w14:textId="77777777" w:rsidR="00193780" w:rsidRPr="00E07B58" w:rsidRDefault="00193780" w:rsidP="00FF1782">
      <w:pPr>
        <w:pStyle w:val="Chapterbodytext"/>
        <w:rPr>
          <w:lang w:val="fr-CA"/>
        </w:rPr>
        <w:sectPr w:rsidR="00193780" w:rsidRPr="00E07B58" w:rsidSect="00A322C1">
          <w:headerReference w:type="even" r:id="rId11"/>
          <w:headerReference w:type="default" r:id="rId12"/>
          <w:headerReference w:type="first" r:id="rId13"/>
          <w:footerReference w:type="first" r:id="rId14"/>
          <w:pgSz w:w="12240" w:h="15840" w:code="1"/>
          <w:pgMar w:top="1152" w:right="1440" w:bottom="1152" w:left="1440" w:header="720" w:footer="576" w:gutter="0"/>
          <w:cols w:space="720"/>
          <w:docGrid w:linePitch="360"/>
        </w:sectPr>
      </w:pPr>
    </w:p>
    <w:p w14:paraId="7FA98B89" w14:textId="77777777" w:rsidR="00193780" w:rsidRPr="00E07B58" w:rsidRDefault="00193780" w:rsidP="00FF1782">
      <w:pPr>
        <w:pStyle w:val="Sectionheading"/>
        <w:rPr>
          <w:rFonts w:ascii="Calibri" w:hAnsi="Calibri"/>
          <w:b/>
          <w:bCs w:val="0"/>
          <w:color w:val="003366"/>
          <w:lang w:val="fr-CA"/>
        </w:rPr>
      </w:pPr>
      <w:r w:rsidRPr="00E07B58">
        <w:rPr>
          <w:rFonts w:ascii="Calibri" w:hAnsi="Calibri"/>
          <w:b/>
          <w:color w:val="003366"/>
          <w:lang w:val="fr-CA"/>
        </w:rPr>
        <w:lastRenderedPageBreak/>
        <w:t>Tables des matières</w:t>
      </w:r>
    </w:p>
    <w:p w14:paraId="265B0361" w14:textId="77777777" w:rsidR="00193780" w:rsidRPr="00E07B58" w:rsidRDefault="00193780" w:rsidP="00FF1782">
      <w:pPr>
        <w:pStyle w:val="Chapterbodytext"/>
        <w:rPr>
          <w:lang w:val="fr-CA"/>
        </w:rPr>
      </w:pPr>
    </w:p>
    <w:p w14:paraId="0C9D566A" w14:textId="77777777" w:rsidR="00193780" w:rsidRPr="00E07B58" w:rsidRDefault="00193780" w:rsidP="00FF1782">
      <w:pPr>
        <w:pStyle w:val="Chapterbodytext"/>
        <w:rPr>
          <w:lang w:val="fr-CA"/>
        </w:rPr>
      </w:pPr>
    </w:p>
    <w:p w14:paraId="0B08E080" w14:textId="09442FC4" w:rsidR="00193780" w:rsidRDefault="00193780">
      <w:pPr>
        <w:pStyle w:val="TOC3"/>
        <w:rPr>
          <w:rFonts w:ascii="Times New Roman" w:hAnsi="Times New Roman"/>
          <w:noProof/>
          <w:sz w:val="24"/>
          <w:szCs w:val="24"/>
          <w:lang w:val="en-US" w:eastAsia="ko-KR"/>
        </w:rPr>
      </w:pPr>
      <w:r w:rsidRPr="00E07B58">
        <w:rPr>
          <w:rFonts w:eastAsia="Times New Roman" w:cs="Arial"/>
          <w:lang w:val="fr-CA"/>
        </w:rPr>
        <w:fldChar w:fldCharType="begin"/>
      </w:r>
      <w:r w:rsidRPr="00E07B58">
        <w:rPr>
          <w:rFonts w:eastAsia="Times New Roman" w:cs="Arial"/>
          <w:lang w:val="fr-CA"/>
        </w:rPr>
        <w:instrText xml:space="preserve"> TOC \o "3-4" \h \z \u </w:instrText>
      </w:r>
      <w:r w:rsidRPr="00E07B58">
        <w:rPr>
          <w:rFonts w:eastAsia="Times New Roman" w:cs="Arial"/>
          <w:lang w:val="fr-CA"/>
        </w:rPr>
        <w:fldChar w:fldCharType="separate"/>
      </w:r>
      <w:hyperlink w:anchor="_Toc99720072" w:history="1">
        <w:r w:rsidRPr="00D91283">
          <w:rPr>
            <w:rStyle w:val="Hyperlink"/>
            <w:b/>
            <w:lang w:val="fr-CA"/>
          </w:rPr>
          <w:t>Liste des tableaux</w:t>
        </w:r>
        <w:r>
          <w:rPr>
            <w:noProof/>
            <w:webHidden/>
          </w:rPr>
          <w:tab/>
        </w:r>
        <w:r>
          <w:rPr>
            <w:noProof/>
            <w:webHidden/>
          </w:rPr>
          <w:fldChar w:fldCharType="begin"/>
        </w:r>
        <w:r>
          <w:rPr>
            <w:noProof/>
            <w:webHidden/>
          </w:rPr>
          <w:instrText xml:space="preserve"> PAGEREF _Toc99720072 \h </w:instrText>
        </w:r>
        <w:r>
          <w:rPr>
            <w:noProof/>
            <w:webHidden/>
          </w:rPr>
        </w:r>
        <w:r>
          <w:rPr>
            <w:noProof/>
            <w:webHidden/>
          </w:rPr>
          <w:fldChar w:fldCharType="separate"/>
        </w:r>
        <w:r w:rsidR="006B6AC8">
          <w:rPr>
            <w:noProof/>
            <w:webHidden/>
          </w:rPr>
          <w:t>4</w:t>
        </w:r>
        <w:r>
          <w:rPr>
            <w:noProof/>
            <w:webHidden/>
          </w:rPr>
          <w:fldChar w:fldCharType="end"/>
        </w:r>
      </w:hyperlink>
    </w:p>
    <w:p w14:paraId="6E99469E" w14:textId="0887CD99" w:rsidR="00193780" w:rsidRDefault="007A6056">
      <w:pPr>
        <w:pStyle w:val="TOC3"/>
        <w:rPr>
          <w:rFonts w:ascii="Times New Roman" w:hAnsi="Times New Roman"/>
          <w:noProof/>
          <w:sz w:val="24"/>
          <w:szCs w:val="24"/>
          <w:lang w:val="en-US" w:eastAsia="ko-KR"/>
        </w:rPr>
      </w:pPr>
      <w:hyperlink w:anchor="_Toc99720073" w:history="1">
        <w:r w:rsidR="00193780" w:rsidRPr="00D91283">
          <w:rPr>
            <w:rStyle w:val="Hyperlink"/>
            <w:b/>
            <w:lang w:val="fr-CA"/>
          </w:rPr>
          <w:t>Liste des graphiques</w:t>
        </w:r>
        <w:r w:rsidR="00193780">
          <w:rPr>
            <w:noProof/>
            <w:webHidden/>
          </w:rPr>
          <w:tab/>
        </w:r>
        <w:r w:rsidR="00193780">
          <w:rPr>
            <w:noProof/>
            <w:webHidden/>
          </w:rPr>
          <w:fldChar w:fldCharType="begin"/>
        </w:r>
        <w:r w:rsidR="00193780">
          <w:rPr>
            <w:noProof/>
            <w:webHidden/>
          </w:rPr>
          <w:instrText xml:space="preserve"> PAGEREF _Toc99720073 \h </w:instrText>
        </w:r>
        <w:r w:rsidR="00193780">
          <w:rPr>
            <w:noProof/>
            <w:webHidden/>
          </w:rPr>
        </w:r>
        <w:r w:rsidR="00193780">
          <w:rPr>
            <w:noProof/>
            <w:webHidden/>
          </w:rPr>
          <w:fldChar w:fldCharType="separate"/>
        </w:r>
        <w:r w:rsidR="006B6AC8">
          <w:rPr>
            <w:noProof/>
            <w:webHidden/>
          </w:rPr>
          <w:t>4</w:t>
        </w:r>
        <w:r w:rsidR="00193780">
          <w:rPr>
            <w:noProof/>
            <w:webHidden/>
          </w:rPr>
          <w:fldChar w:fldCharType="end"/>
        </w:r>
      </w:hyperlink>
    </w:p>
    <w:p w14:paraId="09371D7A" w14:textId="28ABC573" w:rsidR="00193780" w:rsidRDefault="007A6056">
      <w:pPr>
        <w:pStyle w:val="TOC3"/>
        <w:rPr>
          <w:rFonts w:ascii="Times New Roman" w:hAnsi="Times New Roman"/>
          <w:noProof/>
          <w:sz w:val="24"/>
          <w:szCs w:val="24"/>
          <w:lang w:val="en-US" w:eastAsia="ko-KR"/>
        </w:rPr>
      </w:pPr>
      <w:hyperlink w:anchor="_Toc99720074" w:history="1">
        <w:r w:rsidR="00193780" w:rsidRPr="00D91283">
          <w:rPr>
            <w:rStyle w:val="Hyperlink"/>
            <w:b/>
            <w:lang w:val="fr-CA"/>
          </w:rPr>
          <w:t>Sommaire</w:t>
        </w:r>
        <w:r w:rsidR="00193780">
          <w:rPr>
            <w:noProof/>
            <w:webHidden/>
          </w:rPr>
          <w:tab/>
        </w:r>
        <w:r w:rsidR="00193780">
          <w:rPr>
            <w:noProof/>
            <w:webHidden/>
          </w:rPr>
          <w:fldChar w:fldCharType="begin"/>
        </w:r>
        <w:r w:rsidR="00193780">
          <w:rPr>
            <w:noProof/>
            <w:webHidden/>
          </w:rPr>
          <w:instrText xml:space="preserve"> PAGEREF _Toc99720074 \h </w:instrText>
        </w:r>
        <w:r w:rsidR="00193780">
          <w:rPr>
            <w:noProof/>
            <w:webHidden/>
          </w:rPr>
        </w:r>
        <w:r w:rsidR="00193780">
          <w:rPr>
            <w:noProof/>
            <w:webHidden/>
          </w:rPr>
          <w:fldChar w:fldCharType="separate"/>
        </w:r>
        <w:r w:rsidR="006B6AC8">
          <w:rPr>
            <w:noProof/>
            <w:webHidden/>
          </w:rPr>
          <w:t>6</w:t>
        </w:r>
        <w:r w:rsidR="00193780">
          <w:rPr>
            <w:noProof/>
            <w:webHidden/>
          </w:rPr>
          <w:fldChar w:fldCharType="end"/>
        </w:r>
      </w:hyperlink>
    </w:p>
    <w:p w14:paraId="22729163" w14:textId="260BD23F" w:rsidR="00193780" w:rsidRDefault="007A6056">
      <w:pPr>
        <w:pStyle w:val="TOC4"/>
        <w:rPr>
          <w:rFonts w:ascii="Times New Roman" w:hAnsi="Times New Roman" w:cs="Times New Roman"/>
          <w:bCs w:val="0"/>
          <w:sz w:val="24"/>
          <w:szCs w:val="24"/>
          <w:lang w:val="en-US" w:eastAsia="ko-KR"/>
        </w:rPr>
      </w:pPr>
      <w:hyperlink w:anchor="_Toc99720075" w:history="1">
        <w:r w:rsidR="00193780" w:rsidRPr="00D91283">
          <w:rPr>
            <w:rStyle w:val="Hyperlink"/>
            <w:rFonts w:cs="Arial"/>
            <w:iCs/>
            <w:lang w:val="fr-CA"/>
          </w:rPr>
          <w:t>A.</w:t>
        </w:r>
        <w:r w:rsidR="00193780">
          <w:rPr>
            <w:rFonts w:ascii="Times New Roman" w:hAnsi="Times New Roman" w:cs="Times New Roman"/>
            <w:bCs w:val="0"/>
            <w:sz w:val="24"/>
            <w:szCs w:val="24"/>
            <w:lang w:val="en-US" w:eastAsia="ko-KR"/>
          </w:rPr>
          <w:tab/>
        </w:r>
        <w:r w:rsidR="00193780" w:rsidRPr="00D91283">
          <w:rPr>
            <w:rStyle w:val="Hyperlink"/>
            <w:rFonts w:cs="Arial"/>
            <w:lang w:val="fr-CA"/>
          </w:rPr>
          <w:t>Contexte et objectifs</w:t>
        </w:r>
        <w:r w:rsidR="00193780">
          <w:rPr>
            <w:webHidden/>
          </w:rPr>
          <w:tab/>
        </w:r>
        <w:r w:rsidR="00193780">
          <w:rPr>
            <w:webHidden/>
          </w:rPr>
          <w:fldChar w:fldCharType="begin"/>
        </w:r>
        <w:r w:rsidR="00193780">
          <w:rPr>
            <w:webHidden/>
          </w:rPr>
          <w:instrText xml:space="preserve"> PAGEREF _Toc99720075 \h </w:instrText>
        </w:r>
        <w:r w:rsidR="00193780">
          <w:rPr>
            <w:webHidden/>
          </w:rPr>
        </w:r>
        <w:r w:rsidR="00193780">
          <w:rPr>
            <w:webHidden/>
          </w:rPr>
          <w:fldChar w:fldCharType="separate"/>
        </w:r>
        <w:r w:rsidR="006B6AC8">
          <w:rPr>
            <w:webHidden/>
          </w:rPr>
          <w:t>6</w:t>
        </w:r>
        <w:r w:rsidR="00193780">
          <w:rPr>
            <w:webHidden/>
          </w:rPr>
          <w:fldChar w:fldCharType="end"/>
        </w:r>
      </w:hyperlink>
    </w:p>
    <w:p w14:paraId="2040420F" w14:textId="04736494" w:rsidR="00193780" w:rsidRDefault="007A6056">
      <w:pPr>
        <w:pStyle w:val="TOC4"/>
        <w:rPr>
          <w:rFonts w:ascii="Times New Roman" w:hAnsi="Times New Roman" w:cs="Times New Roman"/>
          <w:bCs w:val="0"/>
          <w:sz w:val="24"/>
          <w:szCs w:val="24"/>
          <w:lang w:val="en-US" w:eastAsia="ko-KR"/>
        </w:rPr>
      </w:pPr>
      <w:hyperlink w:anchor="_Toc99720076" w:history="1">
        <w:r w:rsidR="00193780" w:rsidRPr="00D91283">
          <w:rPr>
            <w:rStyle w:val="Hyperlink"/>
            <w:rFonts w:cs="Arial"/>
            <w:iCs/>
            <w:lang w:val="fr-CA"/>
          </w:rPr>
          <w:t>B.</w:t>
        </w:r>
        <w:r w:rsidR="00193780">
          <w:rPr>
            <w:rFonts w:ascii="Times New Roman" w:hAnsi="Times New Roman" w:cs="Times New Roman"/>
            <w:bCs w:val="0"/>
            <w:sz w:val="24"/>
            <w:szCs w:val="24"/>
            <w:lang w:val="en-US" w:eastAsia="ko-KR"/>
          </w:rPr>
          <w:tab/>
        </w:r>
        <w:r w:rsidR="00193780" w:rsidRPr="00D91283">
          <w:rPr>
            <w:rStyle w:val="Hyperlink"/>
            <w:rFonts w:cs="Arial"/>
            <w:lang w:val="fr-CA"/>
          </w:rPr>
          <w:t>Méthodologie</w:t>
        </w:r>
        <w:r w:rsidR="00193780">
          <w:rPr>
            <w:webHidden/>
          </w:rPr>
          <w:tab/>
        </w:r>
        <w:r w:rsidR="00193780">
          <w:rPr>
            <w:webHidden/>
          </w:rPr>
          <w:fldChar w:fldCharType="begin"/>
        </w:r>
        <w:r w:rsidR="00193780">
          <w:rPr>
            <w:webHidden/>
          </w:rPr>
          <w:instrText xml:space="preserve"> PAGEREF _Toc99720076 \h </w:instrText>
        </w:r>
        <w:r w:rsidR="00193780">
          <w:rPr>
            <w:webHidden/>
          </w:rPr>
        </w:r>
        <w:r w:rsidR="00193780">
          <w:rPr>
            <w:webHidden/>
          </w:rPr>
          <w:fldChar w:fldCharType="separate"/>
        </w:r>
        <w:r w:rsidR="006B6AC8">
          <w:rPr>
            <w:webHidden/>
          </w:rPr>
          <w:t>6</w:t>
        </w:r>
        <w:r w:rsidR="00193780">
          <w:rPr>
            <w:webHidden/>
          </w:rPr>
          <w:fldChar w:fldCharType="end"/>
        </w:r>
      </w:hyperlink>
    </w:p>
    <w:p w14:paraId="5C32EAAD" w14:textId="7155C905" w:rsidR="00193780" w:rsidRDefault="007A6056">
      <w:pPr>
        <w:pStyle w:val="TOC4"/>
        <w:rPr>
          <w:rFonts w:ascii="Times New Roman" w:hAnsi="Times New Roman" w:cs="Times New Roman"/>
          <w:bCs w:val="0"/>
          <w:sz w:val="24"/>
          <w:szCs w:val="24"/>
          <w:lang w:val="en-US" w:eastAsia="ko-KR"/>
        </w:rPr>
      </w:pPr>
      <w:hyperlink w:anchor="_Toc99720077" w:history="1">
        <w:r w:rsidR="00193780" w:rsidRPr="00D91283">
          <w:rPr>
            <w:rStyle w:val="Hyperlink"/>
            <w:rFonts w:cs="Arial"/>
            <w:iCs/>
            <w:lang w:val="fr-CA"/>
          </w:rPr>
          <w:t>C.</w:t>
        </w:r>
        <w:r w:rsidR="00193780">
          <w:rPr>
            <w:rFonts w:ascii="Times New Roman" w:hAnsi="Times New Roman" w:cs="Times New Roman"/>
            <w:bCs w:val="0"/>
            <w:sz w:val="24"/>
            <w:szCs w:val="24"/>
            <w:lang w:val="en-US" w:eastAsia="ko-KR"/>
          </w:rPr>
          <w:tab/>
        </w:r>
        <w:r w:rsidR="00193780" w:rsidRPr="00D91283">
          <w:rPr>
            <w:rStyle w:val="Hyperlink"/>
            <w:rFonts w:cs="Arial"/>
            <w:lang w:val="fr-CA"/>
          </w:rPr>
          <w:t>Principales constatations</w:t>
        </w:r>
        <w:r w:rsidR="00193780">
          <w:rPr>
            <w:webHidden/>
          </w:rPr>
          <w:tab/>
        </w:r>
        <w:r w:rsidR="00193780">
          <w:rPr>
            <w:webHidden/>
          </w:rPr>
          <w:fldChar w:fldCharType="begin"/>
        </w:r>
        <w:r w:rsidR="00193780">
          <w:rPr>
            <w:webHidden/>
          </w:rPr>
          <w:instrText xml:space="preserve"> PAGEREF _Toc99720077 \h </w:instrText>
        </w:r>
        <w:r w:rsidR="00193780">
          <w:rPr>
            <w:webHidden/>
          </w:rPr>
        </w:r>
        <w:r w:rsidR="00193780">
          <w:rPr>
            <w:webHidden/>
          </w:rPr>
          <w:fldChar w:fldCharType="separate"/>
        </w:r>
        <w:r w:rsidR="006B6AC8">
          <w:rPr>
            <w:webHidden/>
          </w:rPr>
          <w:t>7</w:t>
        </w:r>
        <w:r w:rsidR="00193780">
          <w:rPr>
            <w:webHidden/>
          </w:rPr>
          <w:fldChar w:fldCharType="end"/>
        </w:r>
      </w:hyperlink>
    </w:p>
    <w:p w14:paraId="2861D5A7" w14:textId="3DDF9585" w:rsidR="00193780" w:rsidRDefault="007A6056">
      <w:pPr>
        <w:pStyle w:val="TOC4"/>
        <w:rPr>
          <w:rFonts w:ascii="Times New Roman" w:hAnsi="Times New Roman" w:cs="Times New Roman"/>
          <w:bCs w:val="0"/>
          <w:sz w:val="24"/>
          <w:szCs w:val="24"/>
          <w:lang w:val="en-US" w:eastAsia="ko-KR"/>
        </w:rPr>
      </w:pPr>
      <w:hyperlink w:anchor="_Toc99720078" w:history="1">
        <w:r w:rsidR="00193780" w:rsidRPr="00D91283">
          <w:rPr>
            <w:rStyle w:val="Hyperlink"/>
            <w:rFonts w:cs="Arial"/>
            <w:iCs/>
            <w:lang w:val="fr-CA"/>
          </w:rPr>
          <w:t>D.</w:t>
        </w:r>
        <w:r w:rsidR="00193780">
          <w:rPr>
            <w:rFonts w:ascii="Times New Roman" w:hAnsi="Times New Roman" w:cs="Times New Roman"/>
            <w:bCs w:val="0"/>
            <w:sz w:val="24"/>
            <w:szCs w:val="24"/>
            <w:lang w:val="en-US" w:eastAsia="ko-KR"/>
          </w:rPr>
          <w:tab/>
        </w:r>
        <w:r w:rsidR="00193780" w:rsidRPr="00D91283">
          <w:rPr>
            <w:rStyle w:val="Hyperlink"/>
            <w:rFonts w:cs="Arial"/>
            <w:lang w:val="fr-CA"/>
          </w:rPr>
          <w:t>Note aux lecteurs</w:t>
        </w:r>
        <w:r w:rsidR="00193780">
          <w:rPr>
            <w:webHidden/>
          </w:rPr>
          <w:tab/>
        </w:r>
        <w:r w:rsidR="00193780">
          <w:rPr>
            <w:webHidden/>
          </w:rPr>
          <w:fldChar w:fldCharType="begin"/>
        </w:r>
        <w:r w:rsidR="00193780">
          <w:rPr>
            <w:webHidden/>
          </w:rPr>
          <w:instrText xml:space="preserve"> PAGEREF _Toc99720078 \h </w:instrText>
        </w:r>
        <w:r w:rsidR="00193780">
          <w:rPr>
            <w:webHidden/>
          </w:rPr>
        </w:r>
        <w:r w:rsidR="00193780">
          <w:rPr>
            <w:webHidden/>
          </w:rPr>
          <w:fldChar w:fldCharType="separate"/>
        </w:r>
        <w:r w:rsidR="006B6AC8">
          <w:rPr>
            <w:webHidden/>
          </w:rPr>
          <w:t>11</w:t>
        </w:r>
        <w:r w:rsidR="00193780">
          <w:rPr>
            <w:webHidden/>
          </w:rPr>
          <w:fldChar w:fldCharType="end"/>
        </w:r>
      </w:hyperlink>
    </w:p>
    <w:p w14:paraId="4C4E233C" w14:textId="21500DB4" w:rsidR="00193780" w:rsidRDefault="007A6056">
      <w:pPr>
        <w:pStyle w:val="TOC4"/>
        <w:rPr>
          <w:rFonts w:ascii="Times New Roman" w:hAnsi="Times New Roman" w:cs="Times New Roman"/>
          <w:bCs w:val="0"/>
          <w:sz w:val="24"/>
          <w:szCs w:val="24"/>
          <w:lang w:val="en-US" w:eastAsia="ko-KR"/>
        </w:rPr>
      </w:pPr>
      <w:hyperlink w:anchor="_Toc99720079" w:history="1">
        <w:r w:rsidR="00193780" w:rsidRPr="00D91283">
          <w:rPr>
            <w:rStyle w:val="Hyperlink"/>
            <w:rFonts w:cs="Arial"/>
            <w:iCs/>
            <w:lang w:val="fr-CA"/>
          </w:rPr>
          <w:t>E.</w:t>
        </w:r>
        <w:r w:rsidR="00193780">
          <w:rPr>
            <w:rFonts w:ascii="Times New Roman" w:hAnsi="Times New Roman" w:cs="Times New Roman"/>
            <w:bCs w:val="0"/>
            <w:sz w:val="24"/>
            <w:szCs w:val="24"/>
            <w:lang w:val="en-US" w:eastAsia="ko-KR"/>
          </w:rPr>
          <w:tab/>
        </w:r>
        <w:r w:rsidR="00193780" w:rsidRPr="00D91283">
          <w:rPr>
            <w:rStyle w:val="Hyperlink"/>
            <w:rFonts w:cs="Arial"/>
            <w:lang w:val="fr-CA"/>
          </w:rPr>
          <w:t>Certification de neutralité politique</w:t>
        </w:r>
        <w:r w:rsidR="00193780">
          <w:rPr>
            <w:webHidden/>
          </w:rPr>
          <w:tab/>
        </w:r>
        <w:r w:rsidR="00193780">
          <w:rPr>
            <w:webHidden/>
          </w:rPr>
          <w:fldChar w:fldCharType="begin"/>
        </w:r>
        <w:r w:rsidR="00193780">
          <w:rPr>
            <w:webHidden/>
          </w:rPr>
          <w:instrText xml:space="preserve"> PAGEREF _Toc99720079 \h </w:instrText>
        </w:r>
        <w:r w:rsidR="00193780">
          <w:rPr>
            <w:webHidden/>
          </w:rPr>
        </w:r>
        <w:r w:rsidR="00193780">
          <w:rPr>
            <w:webHidden/>
          </w:rPr>
          <w:fldChar w:fldCharType="separate"/>
        </w:r>
        <w:r w:rsidR="006B6AC8">
          <w:rPr>
            <w:webHidden/>
          </w:rPr>
          <w:t>12</w:t>
        </w:r>
        <w:r w:rsidR="00193780">
          <w:rPr>
            <w:webHidden/>
          </w:rPr>
          <w:fldChar w:fldCharType="end"/>
        </w:r>
      </w:hyperlink>
    </w:p>
    <w:p w14:paraId="6CAA9E25" w14:textId="53DFE14C" w:rsidR="00193780" w:rsidRDefault="007A6056">
      <w:pPr>
        <w:pStyle w:val="TOC3"/>
        <w:rPr>
          <w:rFonts w:ascii="Times New Roman" w:hAnsi="Times New Roman"/>
          <w:noProof/>
          <w:sz w:val="24"/>
          <w:szCs w:val="24"/>
          <w:lang w:val="en-US" w:eastAsia="ko-KR"/>
        </w:rPr>
      </w:pPr>
      <w:hyperlink w:anchor="_Toc99720080" w:history="1">
        <w:r w:rsidR="00193780" w:rsidRPr="00D91283">
          <w:rPr>
            <w:rStyle w:val="Hyperlink"/>
            <w:b/>
            <w:lang w:val="fr-CA"/>
          </w:rPr>
          <w:t>Résultats détaillés</w:t>
        </w:r>
        <w:r w:rsidR="00193780">
          <w:rPr>
            <w:noProof/>
            <w:webHidden/>
          </w:rPr>
          <w:tab/>
        </w:r>
        <w:r w:rsidR="00193780">
          <w:rPr>
            <w:noProof/>
            <w:webHidden/>
          </w:rPr>
          <w:fldChar w:fldCharType="begin"/>
        </w:r>
        <w:r w:rsidR="00193780">
          <w:rPr>
            <w:noProof/>
            <w:webHidden/>
          </w:rPr>
          <w:instrText xml:space="preserve"> PAGEREF _Toc99720080 \h </w:instrText>
        </w:r>
        <w:r w:rsidR="00193780">
          <w:rPr>
            <w:noProof/>
            <w:webHidden/>
          </w:rPr>
        </w:r>
        <w:r w:rsidR="00193780">
          <w:rPr>
            <w:noProof/>
            <w:webHidden/>
          </w:rPr>
          <w:fldChar w:fldCharType="separate"/>
        </w:r>
        <w:r w:rsidR="006B6AC8">
          <w:rPr>
            <w:noProof/>
            <w:webHidden/>
          </w:rPr>
          <w:t>13</w:t>
        </w:r>
        <w:r w:rsidR="00193780">
          <w:rPr>
            <w:noProof/>
            <w:webHidden/>
          </w:rPr>
          <w:fldChar w:fldCharType="end"/>
        </w:r>
      </w:hyperlink>
    </w:p>
    <w:p w14:paraId="6881DA1D" w14:textId="1134C48D" w:rsidR="00193780" w:rsidRDefault="007A6056">
      <w:pPr>
        <w:pStyle w:val="TOC4"/>
        <w:rPr>
          <w:rFonts w:ascii="Times New Roman" w:hAnsi="Times New Roman" w:cs="Times New Roman"/>
          <w:bCs w:val="0"/>
          <w:sz w:val="24"/>
          <w:szCs w:val="24"/>
          <w:lang w:val="en-US" w:eastAsia="ko-KR"/>
        </w:rPr>
      </w:pPr>
      <w:hyperlink w:anchor="_Toc99720081" w:history="1">
        <w:r w:rsidR="00193780" w:rsidRPr="00D91283">
          <w:rPr>
            <w:rStyle w:val="Hyperlink"/>
            <w:rFonts w:cs="Arial"/>
            <w:iCs/>
            <w:lang w:val="fr-CA"/>
          </w:rPr>
          <w:t>A.</w:t>
        </w:r>
        <w:r w:rsidR="00193780">
          <w:rPr>
            <w:rFonts w:ascii="Times New Roman" w:hAnsi="Times New Roman" w:cs="Times New Roman"/>
            <w:bCs w:val="0"/>
            <w:sz w:val="24"/>
            <w:szCs w:val="24"/>
            <w:lang w:val="en-US" w:eastAsia="ko-KR"/>
          </w:rPr>
          <w:tab/>
        </w:r>
        <w:r w:rsidR="00193780" w:rsidRPr="00D91283">
          <w:rPr>
            <w:rStyle w:val="Hyperlink"/>
            <w:rFonts w:cs="Arial"/>
            <w:lang w:val="fr-CA"/>
          </w:rPr>
          <w:t>Niveau de préoccupation/Probabilité des menaces</w:t>
        </w:r>
        <w:r w:rsidR="00193780">
          <w:rPr>
            <w:webHidden/>
          </w:rPr>
          <w:tab/>
        </w:r>
        <w:r w:rsidR="00193780">
          <w:rPr>
            <w:webHidden/>
          </w:rPr>
          <w:fldChar w:fldCharType="begin"/>
        </w:r>
        <w:r w:rsidR="00193780">
          <w:rPr>
            <w:webHidden/>
          </w:rPr>
          <w:instrText xml:space="preserve"> PAGEREF _Toc99720081 \h </w:instrText>
        </w:r>
        <w:r w:rsidR="00193780">
          <w:rPr>
            <w:webHidden/>
          </w:rPr>
        </w:r>
        <w:r w:rsidR="00193780">
          <w:rPr>
            <w:webHidden/>
          </w:rPr>
          <w:fldChar w:fldCharType="separate"/>
        </w:r>
        <w:r w:rsidR="006B6AC8">
          <w:rPr>
            <w:webHidden/>
          </w:rPr>
          <w:t>13</w:t>
        </w:r>
        <w:r w:rsidR="00193780">
          <w:rPr>
            <w:webHidden/>
          </w:rPr>
          <w:fldChar w:fldCharType="end"/>
        </w:r>
      </w:hyperlink>
    </w:p>
    <w:p w14:paraId="5899814C" w14:textId="32C02206" w:rsidR="00193780" w:rsidRDefault="007A6056">
      <w:pPr>
        <w:pStyle w:val="TOC4"/>
        <w:rPr>
          <w:rFonts w:ascii="Times New Roman" w:hAnsi="Times New Roman" w:cs="Times New Roman"/>
          <w:bCs w:val="0"/>
          <w:sz w:val="24"/>
          <w:szCs w:val="24"/>
          <w:lang w:val="en-US" w:eastAsia="ko-KR"/>
        </w:rPr>
      </w:pPr>
      <w:hyperlink w:anchor="_Toc99720082" w:history="1">
        <w:r w:rsidR="00193780" w:rsidRPr="00D91283">
          <w:rPr>
            <w:rStyle w:val="Hyperlink"/>
            <w:rFonts w:cs="Arial"/>
            <w:iCs/>
            <w:lang w:val="fr-CA"/>
          </w:rPr>
          <w:t>B.</w:t>
        </w:r>
        <w:r w:rsidR="00193780">
          <w:rPr>
            <w:rFonts w:ascii="Times New Roman" w:hAnsi="Times New Roman" w:cs="Times New Roman"/>
            <w:bCs w:val="0"/>
            <w:sz w:val="24"/>
            <w:szCs w:val="24"/>
            <w:lang w:val="en-US" w:eastAsia="ko-KR"/>
          </w:rPr>
          <w:tab/>
        </w:r>
        <w:r w:rsidR="00193780" w:rsidRPr="00D91283">
          <w:rPr>
            <w:rStyle w:val="Hyperlink"/>
            <w:rFonts w:cs="Arial"/>
            <w:lang w:val="fr-CA"/>
          </w:rPr>
          <w:t>Connaissance</w:t>
        </w:r>
        <w:r w:rsidR="00193780">
          <w:rPr>
            <w:webHidden/>
          </w:rPr>
          <w:tab/>
        </w:r>
        <w:r w:rsidR="00193780">
          <w:rPr>
            <w:webHidden/>
          </w:rPr>
          <w:fldChar w:fldCharType="begin"/>
        </w:r>
        <w:r w:rsidR="00193780">
          <w:rPr>
            <w:webHidden/>
          </w:rPr>
          <w:instrText xml:space="preserve"> PAGEREF _Toc99720082 \h </w:instrText>
        </w:r>
        <w:r w:rsidR="00193780">
          <w:rPr>
            <w:webHidden/>
          </w:rPr>
        </w:r>
        <w:r w:rsidR="00193780">
          <w:rPr>
            <w:webHidden/>
          </w:rPr>
          <w:fldChar w:fldCharType="separate"/>
        </w:r>
        <w:r w:rsidR="006B6AC8">
          <w:rPr>
            <w:webHidden/>
          </w:rPr>
          <w:t>17</w:t>
        </w:r>
        <w:r w:rsidR="00193780">
          <w:rPr>
            <w:webHidden/>
          </w:rPr>
          <w:fldChar w:fldCharType="end"/>
        </w:r>
      </w:hyperlink>
    </w:p>
    <w:p w14:paraId="140216A1" w14:textId="06DAA203" w:rsidR="00193780" w:rsidRDefault="007A6056">
      <w:pPr>
        <w:pStyle w:val="TOC4"/>
        <w:rPr>
          <w:rFonts w:ascii="Times New Roman" w:hAnsi="Times New Roman" w:cs="Times New Roman"/>
          <w:bCs w:val="0"/>
          <w:sz w:val="24"/>
          <w:szCs w:val="24"/>
          <w:lang w:val="en-US" w:eastAsia="ko-KR"/>
        </w:rPr>
      </w:pPr>
      <w:hyperlink w:anchor="_Toc99720083" w:history="1">
        <w:r w:rsidR="00193780" w:rsidRPr="00D91283">
          <w:rPr>
            <w:rStyle w:val="Hyperlink"/>
            <w:rFonts w:cs="Arial"/>
            <w:iCs/>
            <w:lang w:val="fr-CA"/>
          </w:rPr>
          <w:t>C.</w:t>
        </w:r>
        <w:r w:rsidR="00193780">
          <w:rPr>
            <w:rFonts w:ascii="Times New Roman" w:hAnsi="Times New Roman" w:cs="Times New Roman"/>
            <w:bCs w:val="0"/>
            <w:sz w:val="24"/>
            <w:szCs w:val="24"/>
            <w:lang w:val="en-US" w:eastAsia="ko-KR"/>
          </w:rPr>
          <w:tab/>
        </w:r>
        <w:r w:rsidR="00193780" w:rsidRPr="00D91283">
          <w:rPr>
            <w:rStyle w:val="Hyperlink"/>
            <w:rFonts w:cs="Arial"/>
            <w:lang w:val="fr-CA"/>
          </w:rPr>
          <w:t>Mesures de précaution – Comportements</w:t>
        </w:r>
        <w:r w:rsidR="00193780">
          <w:rPr>
            <w:webHidden/>
          </w:rPr>
          <w:tab/>
        </w:r>
        <w:r w:rsidR="00193780">
          <w:rPr>
            <w:webHidden/>
          </w:rPr>
          <w:fldChar w:fldCharType="begin"/>
        </w:r>
        <w:r w:rsidR="00193780">
          <w:rPr>
            <w:webHidden/>
          </w:rPr>
          <w:instrText xml:space="preserve"> PAGEREF _Toc99720083 \h </w:instrText>
        </w:r>
        <w:r w:rsidR="00193780">
          <w:rPr>
            <w:webHidden/>
          </w:rPr>
        </w:r>
        <w:r w:rsidR="00193780">
          <w:rPr>
            <w:webHidden/>
          </w:rPr>
          <w:fldChar w:fldCharType="separate"/>
        </w:r>
        <w:r w:rsidR="006B6AC8">
          <w:rPr>
            <w:webHidden/>
          </w:rPr>
          <w:t>24</w:t>
        </w:r>
        <w:r w:rsidR="00193780">
          <w:rPr>
            <w:webHidden/>
          </w:rPr>
          <w:fldChar w:fldCharType="end"/>
        </w:r>
      </w:hyperlink>
    </w:p>
    <w:p w14:paraId="2F2AE60C" w14:textId="0DC4B5D9" w:rsidR="00193780" w:rsidRDefault="007A6056">
      <w:pPr>
        <w:pStyle w:val="TOC4"/>
        <w:rPr>
          <w:rFonts w:ascii="Times New Roman" w:hAnsi="Times New Roman" w:cs="Times New Roman"/>
          <w:bCs w:val="0"/>
          <w:sz w:val="24"/>
          <w:szCs w:val="24"/>
          <w:lang w:val="en-US" w:eastAsia="ko-KR"/>
        </w:rPr>
      </w:pPr>
      <w:hyperlink w:anchor="_Toc99720084" w:history="1">
        <w:r w:rsidR="00193780" w:rsidRPr="00D91283">
          <w:rPr>
            <w:rStyle w:val="Hyperlink"/>
            <w:rFonts w:cs="Arial"/>
            <w:iCs/>
            <w:lang w:val="fr-CA"/>
          </w:rPr>
          <w:t>D.</w:t>
        </w:r>
        <w:r w:rsidR="00193780">
          <w:rPr>
            <w:rFonts w:ascii="Times New Roman" w:hAnsi="Times New Roman" w:cs="Times New Roman"/>
            <w:bCs w:val="0"/>
            <w:sz w:val="24"/>
            <w:szCs w:val="24"/>
            <w:lang w:val="en-US" w:eastAsia="ko-KR"/>
          </w:rPr>
          <w:tab/>
        </w:r>
        <w:r w:rsidR="00193780" w:rsidRPr="00D91283">
          <w:rPr>
            <w:rStyle w:val="Hyperlink"/>
            <w:rFonts w:cs="Arial"/>
            <w:lang w:val="fr-CA"/>
          </w:rPr>
          <w:t>Information</w:t>
        </w:r>
        <w:r w:rsidR="00193780">
          <w:rPr>
            <w:webHidden/>
          </w:rPr>
          <w:tab/>
        </w:r>
        <w:r w:rsidR="00193780">
          <w:rPr>
            <w:webHidden/>
          </w:rPr>
          <w:fldChar w:fldCharType="begin"/>
        </w:r>
        <w:r w:rsidR="00193780">
          <w:rPr>
            <w:webHidden/>
          </w:rPr>
          <w:instrText xml:space="preserve"> PAGEREF _Toc99720084 \h </w:instrText>
        </w:r>
        <w:r w:rsidR="00193780">
          <w:rPr>
            <w:webHidden/>
          </w:rPr>
        </w:r>
        <w:r w:rsidR="00193780">
          <w:rPr>
            <w:webHidden/>
          </w:rPr>
          <w:fldChar w:fldCharType="separate"/>
        </w:r>
        <w:r w:rsidR="006B6AC8">
          <w:rPr>
            <w:webHidden/>
          </w:rPr>
          <w:t>34</w:t>
        </w:r>
        <w:r w:rsidR="00193780">
          <w:rPr>
            <w:webHidden/>
          </w:rPr>
          <w:fldChar w:fldCharType="end"/>
        </w:r>
      </w:hyperlink>
    </w:p>
    <w:p w14:paraId="1BC81FBF" w14:textId="469E09B7" w:rsidR="00193780" w:rsidRDefault="007A6056">
      <w:pPr>
        <w:pStyle w:val="TOC4"/>
        <w:rPr>
          <w:rFonts w:ascii="Times New Roman" w:hAnsi="Times New Roman" w:cs="Times New Roman"/>
          <w:bCs w:val="0"/>
          <w:sz w:val="24"/>
          <w:szCs w:val="24"/>
          <w:lang w:val="en-US" w:eastAsia="ko-KR"/>
        </w:rPr>
      </w:pPr>
      <w:hyperlink w:anchor="_Toc99720085" w:history="1">
        <w:r w:rsidR="00193780" w:rsidRPr="00D91283">
          <w:rPr>
            <w:rStyle w:val="Hyperlink"/>
            <w:rFonts w:cs="Arial"/>
            <w:iCs/>
            <w:lang w:val="fr-CA"/>
          </w:rPr>
          <w:t>E.</w:t>
        </w:r>
        <w:r w:rsidR="00193780">
          <w:rPr>
            <w:rFonts w:ascii="Times New Roman" w:hAnsi="Times New Roman" w:cs="Times New Roman"/>
            <w:bCs w:val="0"/>
            <w:sz w:val="24"/>
            <w:szCs w:val="24"/>
            <w:lang w:val="en-US" w:eastAsia="ko-KR"/>
          </w:rPr>
          <w:tab/>
        </w:r>
        <w:r w:rsidR="00193780" w:rsidRPr="00D91283">
          <w:rPr>
            <w:rStyle w:val="Hyperlink"/>
            <w:rFonts w:cs="Arial"/>
            <w:lang w:val="fr-CA"/>
          </w:rPr>
          <w:t>Expérience d’entreprises</w:t>
        </w:r>
        <w:r w:rsidR="00193780">
          <w:rPr>
            <w:webHidden/>
          </w:rPr>
          <w:tab/>
        </w:r>
        <w:r w:rsidR="00193780">
          <w:rPr>
            <w:webHidden/>
          </w:rPr>
          <w:fldChar w:fldCharType="begin"/>
        </w:r>
        <w:r w:rsidR="00193780">
          <w:rPr>
            <w:webHidden/>
          </w:rPr>
          <w:instrText xml:space="preserve"> PAGEREF _Toc99720085 \h </w:instrText>
        </w:r>
        <w:r w:rsidR="00193780">
          <w:rPr>
            <w:webHidden/>
          </w:rPr>
        </w:r>
        <w:r w:rsidR="00193780">
          <w:rPr>
            <w:webHidden/>
          </w:rPr>
          <w:fldChar w:fldCharType="separate"/>
        </w:r>
        <w:r w:rsidR="006B6AC8">
          <w:rPr>
            <w:webHidden/>
          </w:rPr>
          <w:t>44</w:t>
        </w:r>
        <w:r w:rsidR="00193780">
          <w:rPr>
            <w:webHidden/>
          </w:rPr>
          <w:fldChar w:fldCharType="end"/>
        </w:r>
      </w:hyperlink>
    </w:p>
    <w:p w14:paraId="67769D81" w14:textId="46E470F7" w:rsidR="00193780" w:rsidRDefault="007A6056">
      <w:pPr>
        <w:pStyle w:val="TOC3"/>
        <w:rPr>
          <w:rFonts w:ascii="Times New Roman" w:hAnsi="Times New Roman"/>
          <w:noProof/>
          <w:sz w:val="24"/>
          <w:szCs w:val="24"/>
          <w:lang w:val="en-US" w:eastAsia="ko-KR"/>
        </w:rPr>
      </w:pPr>
      <w:hyperlink w:anchor="_Toc99720086" w:history="1">
        <w:r w:rsidR="00193780" w:rsidRPr="00D91283">
          <w:rPr>
            <w:rStyle w:val="Hyperlink"/>
            <w:b/>
            <w:bCs/>
            <w:lang w:val="fr-CA"/>
          </w:rPr>
          <w:t>Annexes</w:t>
        </w:r>
        <w:r w:rsidR="00193780">
          <w:rPr>
            <w:noProof/>
            <w:webHidden/>
          </w:rPr>
          <w:tab/>
        </w:r>
        <w:r w:rsidR="00193780">
          <w:rPr>
            <w:noProof/>
            <w:webHidden/>
          </w:rPr>
          <w:fldChar w:fldCharType="begin"/>
        </w:r>
        <w:r w:rsidR="00193780">
          <w:rPr>
            <w:noProof/>
            <w:webHidden/>
          </w:rPr>
          <w:instrText xml:space="preserve"> PAGEREF _Toc99720086 \h </w:instrText>
        </w:r>
        <w:r w:rsidR="00193780">
          <w:rPr>
            <w:noProof/>
            <w:webHidden/>
          </w:rPr>
        </w:r>
        <w:r w:rsidR="00193780">
          <w:rPr>
            <w:noProof/>
            <w:webHidden/>
          </w:rPr>
          <w:fldChar w:fldCharType="separate"/>
        </w:r>
        <w:r w:rsidR="006B6AC8">
          <w:rPr>
            <w:noProof/>
            <w:webHidden/>
          </w:rPr>
          <w:t>55</w:t>
        </w:r>
        <w:r w:rsidR="00193780">
          <w:rPr>
            <w:noProof/>
            <w:webHidden/>
          </w:rPr>
          <w:fldChar w:fldCharType="end"/>
        </w:r>
      </w:hyperlink>
    </w:p>
    <w:p w14:paraId="4C8543C4" w14:textId="414280EC" w:rsidR="00193780" w:rsidRDefault="007A6056">
      <w:pPr>
        <w:pStyle w:val="TOC4"/>
        <w:rPr>
          <w:rFonts w:ascii="Times New Roman" w:hAnsi="Times New Roman" w:cs="Times New Roman"/>
          <w:bCs w:val="0"/>
          <w:sz w:val="24"/>
          <w:szCs w:val="24"/>
          <w:lang w:val="en-US" w:eastAsia="ko-KR"/>
        </w:rPr>
      </w:pPr>
      <w:hyperlink w:anchor="_Toc99720087" w:history="1">
        <w:r w:rsidR="00193780" w:rsidRPr="00D91283">
          <w:rPr>
            <w:rStyle w:val="Hyperlink"/>
            <w:rFonts w:cs="Arial"/>
            <w:iCs/>
            <w:lang w:val="fr-CA"/>
          </w:rPr>
          <w:t>A.</w:t>
        </w:r>
        <w:r w:rsidR="00193780">
          <w:rPr>
            <w:rFonts w:ascii="Times New Roman" w:hAnsi="Times New Roman" w:cs="Times New Roman"/>
            <w:bCs w:val="0"/>
            <w:sz w:val="24"/>
            <w:szCs w:val="24"/>
            <w:lang w:val="en-US" w:eastAsia="ko-KR"/>
          </w:rPr>
          <w:tab/>
        </w:r>
        <w:r w:rsidR="00193780" w:rsidRPr="00D91283">
          <w:rPr>
            <w:rStyle w:val="Hyperlink"/>
            <w:rFonts w:cs="Arial"/>
            <w:lang w:val="fr-CA"/>
          </w:rPr>
          <w:t>Détails méthodologiques</w:t>
        </w:r>
        <w:r w:rsidR="00193780">
          <w:rPr>
            <w:webHidden/>
          </w:rPr>
          <w:tab/>
        </w:r>
        <w:r w:rsidR="00193780">
          <w:rPr>
            <w:webHidden/>
          </w:rPr>
          <w:fldChar w:fldCharType="begin"/>
        </w:r>
        <w:r w:rsidR="00193780">
          <w:rPr>
            <w:webHidden/>
          </w:rPr>
          <w:instrText xml:space="preserve"> PAGEREF _Toc99720087 \h </w:instrText>
        </w:r>
        <w:r w:rsidR="00193780">
          <w:rPr>
            <w:webHidden/>
          </w:rPr>
        </w:r>
        <w:r w:rsidR="00193780">
          <w:rPr>
            <w:webHidden/>
          </w:rPr>
          <w:fldChar w:fldCharType="separate"/>
        </w:r>
        <w:r w:rsidR="006B6AC8">
          <w:rPr>
            <w:webHidden/>
          </w:rPr>
          <w:t>55</w:t>
        </w:r>
        <w:r w:rsidR="00193780">
          <w:rPr>
            <w:webHidden/>
          </w:rPr>
          <w:fldChar w:fldCharType="end"/>
        </w:r>
      </w:hyperlink>
    </w:p>
    <w:p w14:paraId="2F85913E" w14:textId="7742AE32" w:rsidR="00193780" w:rsidRDefault="007A6056">
      <w:pPr>
        <w:pStyle w:val="TOC4"/>
        <w:rPr>
          <w:rFonts w:ascii="Times New Roman" w:hAnsi="Times New Roman" w:cs="Times New Roman"/>
          <w:bCs w:val="0"/>
          <w:sz w:val="24"/>
          <w:szCs w:val="24"/>
          <w:lang w:val="en-US" w:eastAsia="ko-KR"/>
        </w:rPr>
      </w:pPr>
      <w:hyperlink w:anchor="_Toc99720088" w:history="1">
        <w:r w:rsidR="00193780" w:rsidRPr="00D91283">
          <w:rPr>
            <w:rStyle w:val="Hyperlink"/>
            <w:rFonts w:cs="Arial"/>
            <w:iCs/>
            <w:lang w:val="fr-CA"/>
          </w:rPr>
          <w:t>B.</w:t>
        </w:r>
        <w:r w:rsidR="00193780">
          <w:rPr>
            <w:rFonts w:ascii="Times New Roman" w:hAnsi="Times New Roman" w:cs="Times New Roman"/>
            <w:bCs w:val="0"/>
            <w:sz w:val="24"/>
            <w:szCs w:val="24"/>
            <w:lang w:val="en-US" w:eastAsia="ko-KR"/>
          </w:rPr>
          <w:tab/>
        </w:r>
        <w:r w:rsidR="00193780" w:rsidRPr="00D91283">
          <w:rPr>
            <w:rStyle w:val="Hyperlink"/>
            <w:rFonts w:cs="Arial"/>
            <w:lang w:val="fr-CA"/>
          </w:rPr>
          <w:t>Questionnaire</w:t>
        </w:r>
        <w:r w:rsidR="00193780">
          <w:rPr>
            <w:webHidden/>
          </w:rPr>
          <w:tab/>
        </w:r>
        <w:r w:rsidR="00193780">
          <w:rPr>
            <w:webHidden/>
          </w:rPr>
          <w:fldChar w:fldCharType="begin"/>
        </w:r>
        <w:r w:rsidR="00193780">
          <w:rPr>
            <w:webHidden/>
          </w:rPr>
          <w:instrText xml:space="preserve"> PAGEREF _Toc99720088 \h </w:instrText>
        </w:r>
        <w:r w:rsidR="00193780">
          <w:rPr>
            <w:webHidden/>
          </w:rPr>
        </w:r>
        <w:r w:rsidR="00193780">
          <w:rPr>
            <w:webHidden/>
          </w:rPr>
          <w:fldChar w:fldCharType="separate"/>
        </w:r>
        <w:r w:rsidR="006B6AC8">
          <w:rPr>
            <w:webHidden/>
          </w:rPr>
          <w:t>60</w:t>
        </w:r>
        <w:r w:rsidR="00193780">
          <w:rPr>
            <w:webHidden/>
          </w:rPr>
          <w:fldChar w:fldCharType="end"/>
        </w:r>
      </w:hyperlink>
    </w:p>
    <w:p w14:paraId="3221C59A" w14:textId="77777777" w:rsidR="00193780" w:rsidRPr="00E07B58" w:rsidRDefault="00193780" w:rsidP="00FF1782">
      <w:pPr>
        <w:pStyle w:val="Chapterbodytext"/>
        <w:rPr>
          <w:lang w:val="fr-CA"/>
        </w:rPr>
      </w:pPr>
      <w:r w:rsidRPr="00E07B58">
        <w:rPr>
          <w:rFonts w:eastAsia="Times New Roman" w:cs="Arial"/>
          <w:lang w:val="fr-CA"/>
        </w:rPr>
        <w:fldChar w:fldCharType="end"/>
      </w:r>
    </w:p>
    <w:p w14:paraId="54A662C3" w14:textId="77777777" w:rsidR="00193780" w:rsidRPr="00E07B58" w:rsidRDefault="00193780" w:rsidP="00FF1782">
      <w:pPr>
        <w:pStyle w:val="Heading3"/>
        <w:numPr>
          <w:ilvl w:val="0"/>
          <w:numId w:val="0"/>
        </w:numPr>
        <w:rPr>
          <w:b/>
          <w:bCs/>
          <w:lang w:val="fr-CA"/>
        </w:rPr>
      </w:pPr>
      <w:bookmarkStart w:id="0" w:name="_Toc510090035"/>
      <w:r w:rsidRPr="00E07B58">
        <w:rPr>
          <w:lang w:val="fr-CA"/>
        </w:rPr>
        <w:br w:type="page"/>
      </w:r>
      <w:bookmarkStart w:id="1" w:name="_Toc27662239"/>
      <w:bookmarkStart w:id="2" w:name="_Toc99720072"/>
      <w:bookmarkStart w:id="3" w:name="_Hlk98914133"/>
      <w:bookmarkEnd w:id="0"/>
      <w:r w:rsidRPr="00E07B58">
        <w:rPr>
          <w:b/>
          <w:lang w:val="fr-CA"/>
        </w:rPr>
        <w:lastRenderedPageBreak/>
        <w:t>Liste des tableaux</w:t>
      </w:r>
      <w:bookmarkEnd w:id="1"/>
      <w:bookmarkEnd w:id="2"/>
    </w:p>
    <w:p w14:paraId="0E27A710" w14:textId="77777777" w:rsidR="00193780" w:rsidRPr="00E07B58" w:rsidRDefault="00193780" w:rsidP="00FF1782">
      <w:pPr>
        <w:pStyle w:val="Chapterbodytext"/>
        <w:rPr>
          <w:lang w:val="fr-CA"/>
        </w:rPr>
      </w:pPr>
    </w:p>
    <w:p w14:paraId="2240CA96" w14:textId="77777777" w:rsidR="00193780" w:rsidRPr="00E07B58" w:rsidRDefault="00193780" w:rsidP="00FF1782">
      <w:pPr>
        <w:pStyle w:val="Chapterbodytext"/>
        <w:tabs>
          <w:tab w:val="clear" w:pos="1080"/>
          <w:tab w:val="left" w:pos="1440"/>
        </w:tabs>
        <w:rPr>
          <w:lang w:val="fr-CA"/>
        </w:rPr>
      </w:pPr>
      <w:r w:rsidRPr="00E07B58">
        <w:rPr>
          <w:lang w:val="fr-CA"/>
        </w:rPr>
        <w:t>Tableau 1 :</w:t>
      </w:r>
      <w:r w:rsidRPr="00E07B58">
        <w:rPr>
          <w:lang w:val="fr-CA"/>
        </w:rPr>
        <w:tab/>
        <w:t>État de préparation</w:t>
      </w:r>
    </w:p>
    <w:p w14:paraId="2AA891B1" w14:textId="77777777" w:rsidR="00193780" w:rsidRPr="00E07B58" w:rsidRDefault="00193780" w:rsidP="00FF1782">
      <w:pPr>
        <w:pStyle w:val="Chapterbodytext"/>
        <w:tabs>
          <w:tab w:val="clear" w:pos="1080"/>
          <w:tab w:val="left" w:pos="1440"/>
        </w:tabs>
        <w:rPr>
          <w:lang w:val="fr-CA"/>
        </w:rPr>
      </w:pPr>
      <w:r w:rsidRPr="00E07B58">
        <w:rPr>
          <w:lang w:val="fr-CA"/>
        </w:rPr>
        <w:t>Tableau 2 :</w:t>
      </w:r>
      <w:r w:rsidRPr="00E07B58">
        <w:rPr>
          <w:lang w:val="fr-CA"/>
        </w:rPr>
        <w:tab/>
        <w:t>Authentification à facteurs multiples</w:t>
      </w:r>
    </w:p>
    <w:p w14:paraId="1FEA0BCB" w14:textId="77777777" w:rsidR="00193780" w:rsidRPr="00E07B58" w:rsidRDefault="00193780" w:rsidP="00FF1782">
      <w:pPr>
        <w:pStyle w:val="Chapterbodytext"/>
        <w:tabs>
          <w:tab w:val="clear" w:pos="1080"/>
          <w:tab w:val="left" w:pos="1440"/>
        </w:tabs>
        <w:rPr>
          <w:lang w:val="fr-CA"/>
        </w:rPr>
      </w:pPr>
      <w:r w:rsidRPr="00E07B58">
        <w:rPr>
          <w:lang w:val="fr-CA"/>
        </w:rPr>
        <w:t>Tableau 3 :</w:t>
      </w:r>
      <w:r w:rsidRPr="00E07B58">
        <w:rPr>
          <w:lang w:val="fr-CA"/>
        </w:rPr>
        <w:tab/>
        <w:t>Protection du réseau sans fil</w:t>
      </w:r>
    </w:p>
    <w:p w14:paraId="70D33213" w14:textId="77777777" w:rsidR="00193780" w:rsidRPr="00E07B58" w:rsidRDefault="00193780" w:rsidP="00FF1782">
      <w:pPr>
        <w:pStyle w:val="Chapterbodytext"/>
        <w:tabs>
          <w:tab w:val="clear" w:pos="1080"/>
          <w:tab w:val="left" w:pos="1440"/>
        </w:tabs>
        <w:rPr>
          <w:lang w:val="fr-CA"/>
        </w:rPr>
      </w:pPr>
      <w:r w:rsidRPr="00E07B58">
        <w:rPr>
          <w:lang w:val="fr-CA"/>
        </w:rPr>
        <w:t>Tableau 4 :</w:t>
      </w:r>
      <w:r w:rsidRPr="00E07B58">
        <w:rPr>
          <w:lang w:val="fr-CA"/>
        </w:rPr>
        <w:tab/>
        <w:t>Renseignements utiles pour les petites et moyennes entreprises</w:t>
      </w:r>
    </w:p>
    <w:p w14:paraId="7135001B" w14:textId="77777777" w:rsidR="00193780" w:rsidRPr="008928A8" w:rsidRDefault="00193780" w:rsidP="008928A8">
      <w:pPr>
        <w:pStyle w:val="Chapterbodytext"/>
        <w:rPr>
          <w:lang w:val="fr-CA"/>
        </w:rPr>
      </w:pPr>
      <w:r w:rsidRPr="008928A8">
        <w:rPr>
          <w:lang w:val="fr-CA"/>
        </w:rPr>
        <w:t>Tableau 5</w:t>
      </w:r>
      <w:r>
        <w:rPr>
          <w:lang w:val="fr-CA"/>
        </w:rPr>
        <w:t> </w:t>
      </w:r>
      <w:r w:rsidRPr="008928A8">
        <w:rPr>
          <w:lang w:val="fr-CA"/>
        </w:rPr>
        <w:t xml:space="preserve">: </w:t>
      </w:r>
      <w:r>
        <w:rPr>
          <w:lang w:val="fr-CA"/>
        </w:rPr>
        <w:tab/>
      </w:r>
      <w:r w:rsidRPr="008928A8">
        <w:rPr>
          <w:lang w:val="fr-CA"/>
        </w:rPr>
        <w:t>Tableau démographique</w:t>
      </w:r>
    </w:p>
    <w:p w14:paraId="1951F9BB" w14:textId="77777777" w:rsidR="00193780" w:rsidRPr="00E07B58" w:rsidRDefault="00193780" w:rsidP="00FF1782">
      <w:pPr>
        <w:pStyle w:val="Chapterbodytext"/>
        <w:rPr>
          <w:lang w:val="fr-CA"/>
        </w:rPr>
      </w:pPr>
    </w:p>
    <w:p w14:paraId="78E64064" w14:textId="77777777" w:rsidR="00193780" w:rsidRPr="00E07B58" w:rsidRDefault="00193780" w:rsidP="00FF1782">
      <w:pPr>
        <w:pStyle w:val="Heading3"/>
        <w:numPr>
          <w:ilvl w:val="0"/>
          <w:numId w:val="0"/>
        </w:numPr>
        <w:rPr>
          <w:b/>
          <w:bCs/>
          <w:lang w:val="fr-CA"/>
        </w:rPr>
      </w:pPr>
      <w:bookmarkStart w:id="4" w:name="_Toc510090036"/>
      <w:bookmarkStart w:id="5" w:name="_Toc27662240"/>
      <w:bookmarkStart w:id="6" w:name="_Toc99720073"/>
      <w:r w:rsidRPr="00E07B58">
        <w:rPr>
          <w:b/>
          <w:lang w:val="fr-CA"/>
        </w:rPr>
        <w:t xml:space="preserve">Liste </w:t>
      </w:r>
      <w:bookmarkEnd w:id="4"/>
      <w:r w:rsidRPr="00E07B58">
        <w:rPr>
          <w:b/>
          <w:lang w:val="fr-CA"/>
        </w:rPr>
        <w:t>des graphiques</w:t>
      </w:r>
      <w:bookmarkEnd w:id="5"/>
      <w:bookmarkEnd w:id="6"/>
    </w:p>
    <w:p w14:paraId="344124C7" w14:textId="77777777" w:rsidR="00193780" w:rsidRPr="00E07B58" w:rsidRDefault="00193780" w:rsidP="00FF1782">
      <w:pPr>
        <w:pStyle w:val="Chapterbodytext"/>
        <w:rPr>
          <w:lang w:val="fr-CA"/>
        </w:rPr>
      </w:pPr>
    </w:p>
    <w:p w14:paraId="422CC839" w14:textId="77777777" w:rsidR="00193780" w:rsidRPr="00E07B58" w:rsidRDefault="00193780" w:rsidP="00FF1782">
      <w:pPr>
        <w:pStyle w:val="Chapterbodytext"/>
        <w:tabs>
          <w:tab w:val="left" w:pos="1800"/>
        </w:tabs>
        <w:rPr>
          <w:lang w:val="fr-CA"/>
        </w:rPr>
      </w:pPr>
      <w:r w:rsidRPr="00E07B58">
        <w:rPr>
          <w:lang w:val="fr-CA"/>
        </w:rPr>
        <w:t>Graphique 1 :</w:t>
      </w:r>
      <w:r w:rsidRPr="00E07B58">
        <w:rPr>
          <w:lang w:val="fr-CA"/>
        </w:rPr>
        <w:tab/>
        <w:t xml:space="preserve">Probabilité des menaces </w:t>
      </w:r>
    </w:p>
    <w:p w14:paraId="4B0A1C0E" w14:textId="77777777" w:rsidR="00193780" w:rsidRPr="00E07B58" w:rsidRDefault="00193780" w:rsidP="00FF1782">
      <w:pPr>
        <w:pStyle w:val="Chapterbodytext"/>
        <w:tabs>
          <w:tab w:val="left" w:pos="1800"/>
        </w:tabs>
        <w:rPr>
          <w:lang w:val="fr-CA"/>
        </w:rPr>
      </w:pPr>
      <w:r w:rsidRPr="00E07B58">
        <w:rPr>
          <w:lang w:val="fr-CA"/>
        </w:rPr>
        <w:t>Graphique 2 :</w:t>
      </w:r>
      <w:r w:rsidRPr="00E07B58">
        <w:rPr>
          <w:lang w:val="fr-CA"/>
        </w:rPr>
        <w:tab/>
        <w:t>Raison de l’improbabilité d’être touché</w:t>
      </w:r>
    </w:p>
    <w:p w14:paraId="5DE32DC2" w14:textId="77777777" w:rsidR="00193780" w:rsidRPr="00E07B58" w:rsidRDefault="00193780" w:rsidP="00FF1782">
      <w:pPr>
        <w:pStyle w:val="Chapterbodytext"/>
        <w:tabs>
          <w:tab w:val="left" w:pos="1800"/>
        </w:tabs>
        <w:rPr>
          <w:lang w:val="fr-CA"/>
        </w:rPr>
      </w:pPr>
      <w:r w:rsidRPr="00E07B58">
        <w:rPr>
          <w:lang w:val="fr-CA"/>
        </w:rPr>
        <w:t>Graphique 3 :</w:t>
      </w:r>
      <w:r w:rsidRPr="00E07B58">
        <w:rPr>
          <w:lang w:val="fr-CA"/>
        </w:rPr>
        <w:tab/>
        <w:t>Nature de la préoccupation</w:t>
      </w:r>
    </w:p>
    <w:p w14:paraId="6F5F6229" w14:textId="77777777" w:rsidR="00193780" w:rsidRPr="00E07B58" w:rsidRDefault="00193780" w:rsidP="00FF1782">
      <w:pPr>
        <w:pStyle w:val="Chapterbodytext"/>
        <w:tabs>
          <w:tab w:val="left" w:pos="1800"/>
        </w:tabs>
        <w:rPr>
          <w:lang w:val="fr-CA"/>
        </w:rPr>
      </w:pPr>
      <w:r w:rsidRPr="00E07B58">
        <w:rPr>
          <w:lang w:val="fr-CA"/>
        </w:rPr>
        <w:t>Graphique 4 :</w:t>
      </w:r>
      <w:r w:rsidRPr="00E07B58">
        <w:rPr>
          <w:lang w:val="fr-CA"/>
        </w:rPr>
        <w:tab/>
        <w:t>Mesures pour s’assurer qu’un site Web est sécurisé</w:t>
      </w:r>
    </w:p>
    <w:p w14:paraId="3945B44F" w14:textId="77777777" w:rsidR="00193780" w:rsidRPr="00E07B58" w:rsidRDefault="00193780" w:rsidP="00FF1782">
      <w:pPr>
        <w:pStyle w:val="Chapterbodytext"/>
        <w:tabs>
          <w:tab w:val="left" w:pos="1800"/>
        </w:tabs>
        <w:rPr>
          <w:lang w:val="fr-CA"/>
        </w:rPr>
      </w:pPr>
      <w:r w:rsidRPr="00E07B58">
        <w:rPr>
          <w:lang w:val="fr-CA"/>
        </w:rPr>
        <w:t>Graphique 5 :</w:t>
      </w:r>
      <w:r w:rsidRPr="00E07B58">
        <w:rPr>
          <w:lang w:val="fr-CA"/>
        </w:rPr>
        <w:tab/>
        <w:t>Fréquence de la victimisation</w:t>
      </w:r>
    </w:p>
    <w:p w14:paraId="42230674" w14:textId="77777777" w:rsidR="00193780" w:rsidRPr="00E07B58" w:rsidRDefault="00193780" w:rsidP="00FF1782">
      <w:pPr>
        <w:pStyle w:val="Chapterbodytext"/>
        <w:tabs>
          <w:tab w:val="left" w:pos="1800"/>
        </w:tabs>
        <w:rPr>
          <w:lang w:val="fr-CA"/>
        </w:rPr>
      </w:pPr>
      <w:r w:rsidRPr="00E07B58">
        <w:rPr>
          <w:lang w:val="fr-CA"/>
        </w:rPr>
        <w:t>Graphique 6 :</w:t>
      </w:r>
      <w:r w:rsidRPr="00E07B58">
        <w:rPr>
          <w:lang w:val="fr-CA"/>
        </w:rPr>
        <w:tab/>
        <w:t>Mesures de protection prises par les victimes d’une cyberattaque</w:t>
      </w:r>
    </w:p>
    <w:p w14:paraId="54BB5C1E" w14:textId="77777777" w:rsidR="00193780" w:rsidRPr="00E07B58" w:rsidRDefault="00193780" w:rsidP="00FF1782">
      <w:pPr>
        <w:pStyle w:val="Chapterbodytext"/>
        <w:tabs>
          <w:tab w:val="left" w:pos="1800"/>
        </w:tabs>
        <w:rPr>
          <w:lang w:val="fr-CA"/>
        </w:rPr>
      </w:pPr>
      <w:r w:rsidRPr="00E07B58">
        <w:rPr>
          <w:lang w:val="fr-CA"/>
        </w:rPr>
        <w:t>Graphique 7 :</w:t>
      </w:r>
      <w:r w:rsidRPr="00E07B58">
        <w:rPr>
          <w:lang w:val="fr-CA"/>
        </w:rPr>
        <w:tab/>
        <w:t>Mesures prises pour protéger des comptes en ligne</w:t>
      </w:r>
    </w:p>
    <w:p w14:paraId="32C9CBC8" w14:textId="77777777" w:rsidR="00193780" w:rsidRPr="00E07B58" w:rsidRDefault="00193780" w:rsidP="00FF1782">
      <w:pPr>
        <w:pStyle w:val="Chapterbodytext"/>
        <w:tabs>
          <w:tab w:val="left" w:pos="1800"/>
        </w:tabs>
        <w:rPr>
          <w:lang w:val="fr-CA"/>
        </w:rPr>
      </w:pPr>
      <w:r w:rsidRPr="00E07B58">
        <w:rPr>
          <w:lang w:val="fr-CA"/>
        </w:rPr>
        <w:t>Graphique 8 :</w:t>
      </w:r>
      <w:r w:rsidRPr="00E07B58">
        <w:rPr>
          <w:lang w:val="fr-CA"/>
        </w:rPr>
        <w:tab/>
        <w:t>Mesures prises concernant les mots de passe</w:t>
      </w:r>
    </w:p>
    <w:p w14:paraId="029B8C2E" w14:textId="77777777" w:rsidR="00193780" w:rsidRPr="00E07B58" w:rsidRDefault="00193780" w:rsidP="00FF1782">
      <w:pPr>
        <w:pStyle w:val="Chapterbodytext"/>
        <w:tabs>
          <w:tab w:val="left" w:pos="1800"/>
        </w:tabs>
        <w:rPr>
          <w:lang w:val="fr-CA"/>
        </w:rPr>
      </w:pPr>
      <w:r w:rsidRPr="00E07B58">
        <w:rPr>
          <w:lang w:val="fr-CA"/>
        </w:rPr>
        <w:t>Graphique 9 :</w:t>
      </w:r>
      <w:r w:rsidRPr="00E07B58">
        <w:rPr>
          <w:lang w:val="fr-CA"/>
        </w:rPr>
        <w:tab/>
        <w:t>Fréquence des mises à jour du système d’exploitation</w:t>
      </w:r>
    </w:p>
    <w:p w14:paraId="245D6FFE" w14:textId="77777777" w:rsidR="00193780" w:rsidRPr="00E07B58" w:rsidRDefault="00193780" w:rsidP="00FF1782">
      <w:pPr>
        <w:pStyle w:val="Chapterbodytext"/>
        <w:tabs>
          <w:tab w:val="left" w:pos="1800"/>
        </w:tabs>
        <w:rPr>
          <w:lang w:val="fr-CA"/>
        </w:rPr>
      </w:pPr>
      <w:r w:rsidRPr="00E07B58">
        <w:rPr>
          <w:lang w:val="fr-CA"/>
        </w:rPr>
        <w:t>Graphique 10 :</w:t>
      </w:r>
      <w:r w:rsidRPr="00E07B58">
        <w:rPr>
          <w:lang w:val="fr-CA"/>
        </w:rPr>
        <w:tab/>
        <w:t>Stockage d’information</w:t>
      </w:r>
    </w:p>
    <w:p w14:paraId="2F9E2E5B" w14:textId="77777777" w:rsidR="00193780" w:rsidRPr="00E07B58" w:rsidRDefault="00193780" w:rsidP="00FF1782">
      <w:pPr>
        <w:pStyle w:val="Chapterbodytext"/>
        <w:tabs>
          <w:tab w:val="left" w:pos="1800"/>
        </w:tabs>
        <w:rPr>
          <w:lang w:val="fr-CA"/>
        </w:rPr>
      </w:pPr>
      <w:r w:rsidRPr="00E07B58">
        <w:rPr>
          <w:lang w:val="fr-CA"/>
        </w:rPr>
        <w:t>Graphique 11 :</w:t>
      </w:r>
      <w:r w:rsidRPr="00E07B58">
        <w:rPr>
          <w:lang w:val="fr-CA"/>
        </w:rPr>
        <w:tab/>
        <w:t>Fréquence de l’utilisation de dispositifs de sauvegarde</w:t>
      </w:r>
    </w:p>
    <w:p w14:paraId="626523AF" w14:textId="77777777" w:rsidR="00193780" w:rsidRPr="00E07B58" w:rsidRDefault="00193780" w:rsidP="00FF1782">
      <w:pPr>
        <w:pStyle w:val="Chapterbodytext"/>
        <w:tabs>
          <w:tab w:val="left" w:pos="1800"/>
        </w:tabs>
        <w:rPr>
          <w:lang w:val="fr-CA"/>
        </w:rPr>
      </w:pPr>
      <w:r w:rsidRPr="00E07B58">
        <w:rPr>
          <w:lang w:val="fr-CA"/>
        </w:rPr>
        <w:t>Graphique 12 :</w:t>
      </w:r>
      <w:r w:rsidRPr="00E07B58">
        <w:rPr>
          <w:lang w:val="fr-CA"/>
        </w:rPr>
        <w:tab/>
        <w:t>Types de risques pris</w:t>
      </w:r>
    </w:p>
    <w:p w14:paraId="5D16ED7A" w14:textId="77777777" w:rsidR="00193780" w:rsidRPr="00E07B58" w:rsidRDefault="00193780" w:rsidP="00FF1782">
      <w:pPr>
        <w:pStyle w:val="Chapterbodytext"/>
        <w:tabs>
          <w:tab w:val="left" w:pos="1800"/>
        </w:tabs>
        <w:rPr>
          <w:lang w:val="fr-CA"/>
        </w:rPr>
      </w:pPr>
      <w:r w:rsidRPr="00E07B58">
        <w:rPr>
          <w:lang w:val="fr-CA"/>
        </w:rPr>
        <w:t xml:space="preserve">Graphique 13 : </w:t>
      </w:r>
      <w:r w:rsidRPr="00E07B58">
        <w:rPr>
          <w:lang w:val="fr-CA"/>
        </w:rPr>
        <w:tab/>
        <w:t>Signes d’hameçonnage</w:t>
      </w:r>
    </w:p>
    <w:p w14:paraId="53A159A7" w14:textId="77777777" w:rsidR="00193780" w:rsidRPr="00E07B58" w:rsidRDefault="00193780" w:rsidP="00FF1782">
      <w:pPr>
        <w:pStyle w:val="Chapterbodytext"/>
        <w:tabs>
          <w:tab w:val="left" w:pos="1800"/>
        </w:tabs>
        <w:rPr>
          <w:lang w:val="fr-CA"/>
        </w:rPr>
      </w:pPr>
      <w:r w:rsidRPr="00E07B58">
        <w:rPr>
          <w:lang w:val="fr-CA"/>
        </w:rPr>
        <w:t>Graphique 14 :</w:t>
      </w:r>
      <w:r w:rsidRPr="00E07B58">
        <w:rPr>
          <w:lang w:val="fr-CA"/>
        </w:rPr>
        <w:tab/>
        <w:t>Type d’information recherché</w:t>
      </w:r>
    </w:p>
    <w:p w14:paraId="6FF950EE" w14:textId="77777777" w:rsidR="00193780" w:rsidRPr="00E07B58" w:rsidRDefault="00193780" w:rsidP="00FF1782">
      <w:pPr>
        <w:pStyle w:val="Chapterbodytext"/>
        <w:tabs>
          <w:tab w:val="left" w:pos="1800"/>
        </w:tabs>
        <w:rPr>
          <w:lang w:val="fr-CA"/>
        </w:rPr>
      </w:pPr>
      <w:r w:rsidRPr="00E07B58">
        <w:rPr>
          <w:lang w:val="fr-CA"/>
        </w:rPr>
        <w:t>Graphique 15 :</w:t>
      </w:r>
      <w:r w:rsidRPr="00E07B58">
        <w:rPr>
          <w:lang w:val="fr-CA"/>
        </w:rPr>
        <w:tab/>
        <w:t>Sources d’information</w:t>
      </w:r>
    </w:p>
    <w:p w14:paraId="4AA29E91" w14:textId="77777777" w:rsidR="00193780" w:rsidRPr="00E07B58" w:rsidRDefault="00193780" w:rsidP="00FF1782">
      <w:pPr>
        <w:pStyle w:val="Chapterbodytext"/>
        <w:tabs>
          <w:tab w:val="left" w:pos="1800"/>
        </w:tabs>
        <w:rPr>
          <w:lang w:val="fr-CA"/>
        </w:rPr>
      </w:pPr>
      <w:r w:rsidRPr="00E07B58">
        <w:rPr>
          <w:lang w:val="fr-CA"/>
        </w:rPr>
        <w:t>Graphique 16 :</w:t>
      </w:r>
      <w:r w:rsidRPr="00E07B58">
        <w:rPr>
          <w:lang w:val="fr-CA"/>
        </w:rPr>
        <w:tab/>
        <w:t>Raisons pour lesquelles les renseignements sont utiles</w:t>
      </w:r>
    </w:p>
    <w:p w14:paraId="5BA9EDED" w14:textId="77777777" w:rsidR="00193780" w:rsidRPr="00E07B58" w:rsidRDefault="00193780" w:rsidP="00FF1782">
      <w:pPr>
        <w:pStyle w:val="Chapterbodytext"/>
        <w:tabs>
          <w:tab w:val="left" w:pos="1800"/>
        </w:tabs>
        <w:rPr>
          <w:lang w:val="fr-CA"/>
        </w:rPr>
      </w:pPr>
      <w:r w:rsidRPr="00E07B58">
        <w:rPr>
          <w:lang w:val="fr-CA"/>
        </w:rPr>
        <w:t>Graphique 17 :</w:t>
      </w:r>
      <w:r w:rsidRPr="00E07B58">
        <w:rPr>
          <w:lang w:val="fr-CA"/>
        </w:rPr>
        <w:tab/>
        <w:t>Type ou méthode d’information privilégiée</w:t>
      </w:r>
    </w:p>
    <w:p w14:paraId="2119815B" w14:textId="77777777" w:rsidR="00193780" w:rsidRPr="00E07B58" w:rsidRDefault="00193780" w:rsidP="00FF1782">
      <w:pPr>
        <w:pStyle w:val="Chapterbodytext"/>
        <w:tabs>
          <w:tab w:val="left" w:pos="1800"/>
        </w:tabs>
        <w:rPr>
          <w:lang w:val="fr-CA"/>
        </w:rPr>
      </w:pPr>
      <w:r w:rsidRPr="00E07B58">
        <w:rPr>
          <w:lang w:val="fr-CA"/>
        </w:rPr>
        <w:t>Graphique 18 :</w:t>
      </w:r>
      <w:r w:rsidRPr="00E07B58">
        <w:rPr>
          <w:lang w:val="fr-CA"/>
        </w:rPr>
        <w:tab/>
        <w:t>Attitudes envers l’information</w:t>
      </w:r>
    </w:p>
    <w:p w14:paraId="6A8434E1" w14:textId="77777777" w:rsidR="00193780" w:rsidRPr="00E07B58" w:rsidRDefault="00193780" w:rsidP="00FF1782">
      <w:pPr>
        <w:pStyle w:val="Chapterbodytext"/>
        <w:tabs>
          <w:tab w:val="left" w:pos="1800"/>
        </w:tabs>
        <w:rPr>
          <w:lang w:val="fr-CA"/>
        </w:rPr>
      </w:pPr>
      <w:r w:rsidRPr="00E07B58">
        <w:rPr>
          <w:lang w:val="fr-CA"/>
        </w:rPr>
        <w:t>Graphique 19 :</w:t>
      </w:r>
      <w:r w:rsidRPr="00E07B58">
        <w:rPr>
          <w:lang w:val="fr-CA"/>
        </w:rPr>
        <w:tab/>
        <w:t>Connaissance de la campagne Pensez cybersécurité</w:t>
      </w:r>
    </w:p>
    <w:p w14:paraId="6CED9E1C" w14:textId="77777777" w:rsidR="00193780" w:rsidRPr="00E07B58" w:rsidRDefault="00193780" w:rsidP="00FF1782">
      <w:pPr>
        <w:pStyle w:val="Chapterbodytext"/>
        <w:tabs>
          <w:tab w:val="left" w:pos="1800"/>
        </w:tabs>
        <w:rPr>
          <w:lang w:val="fr-CA"/>
        </w:rPr>
      </w:pPr>
      <w:r w:rsidRPr="00E07B58">
        <w:rPr>
          <w:lang w:val="fr-CA"/>
        </w:rPr>
        <w:t>Graphique 20 :</w:t>
      </w:r>
      <w:r w:rsidRPr="00E07B58">
        <w:rPr>
          <w:lang w:val="fr-CA"/>
        </w:rPr>
        <w:tab/>
      </w:r>
      <w:r>
        <w:rPr>
          <w:lang w:val="fr-CA"/>
        </w:rPr>
        <w:t xml:space="preserve">Raison pour la </w:t>
      </w:r>
      <w:r w:rsidRPr="00E07B58">
        <w:rPr>
          <w:lang w:val="fr-CA"/>
        </w:rPr>
        <w:t>Connaissance de la campagne Pensez cybersécurité</w:t>
      </w:r>
    </w:p>
    <w:p w14:paraId="72D79A78" w14:textId="77777777" w:rsidR="00193780" w:rsidRPr="00E07B58" w:rsidRDefault="00193780" w:rsidP="00FF1782">
      <w:pPr>
        <w:pStyle w:val="Chapterbodytext"/>
        <w:tabs>
          <w:tab w:val="left" w:pos="1800"/>
        </w:tabs>
        <w:rPr>
          <w:lang w:val="fr-CA"/>
        </w:rPr>
      </w:pPr>
      <w:r w:rsidRPr="00E07B58">
        <w:rPr>
          <w:lang w:val="fr-CA"/>
        </w:rPr>
        <w:t>Graphique 21 :</w:t>
      </w:r>
      <w:r w:rsidRPr="00E07B58">
        <w:rPr>
          <w:lang w:val="fr-CA"/>
        </w:rPr>
        <w:tab/>
        <w:t>Responsabilité pour les TI</w:t>
      </w:r>
    </w:p>
    <w:p w14:paraId="544DE900" w14:textId="77777777" w:rsidR="00193780" w:rsidRPr="00E07B58" w:rsidRDefault="00193780" w:rsidP="00FF1782">
      <w:pPr>
        <w:pStyle w:val="Chapterbodytext"/>
        <w:tabs>
          <w:tab w:val="left" w:pos="1800"/>
        </w:tabs>
        <w:rPr>
          <w:lang w:val="fr-CA"/>
        </w:rPr>
      </w:pPr>
      <w:r w:rsidRPr="00E07B58">
        <w:rPr>
          <w:lang w:val="fr-CA"/>
        </w:rPr>
        <w:t>Graphique 22 :</w:t>
      </w:r>
      <w:r w:rsidRPr="00E07B58">
        <w:rPr>
          <w:lang w:val="fr-CA"/>
        </w:rPr>
        <w:tab/>
        <w:t>Niveau de préoccupation</w:t>
      </w:r>
    </w:p>
    <w:p w14:paraId="4BF08522" w14:textId="77777777" w:rsidR="00193780" w:rsidRPr="00E07B58" w:rsidRDefault="00193780" w:rsidP="00FF1782">
      <w:pPr>
        <w:pStyle w:val="Chapterbodytext"/>
        <w:tabs>
          <w:tab w:val="clear" w:pos="1080"/>
          <w:tab w:val="left" w:pos="1260"/>
          <w:tab w:val="left" w:pos="1800"/>
        </w:tabs>
        <w:rPr>
          <w:lang w:val="fr-CA"/>
        </w:rPr>
      </w:pPr>
      <w:r w:rsidRPr="00E07B58">
        <w:rPr>
          <w:lang w:val="fr-CA"/>
        </w:rPr>
        <w:t>Graphique 23 :</w:t>
      </w:r>
      <w:r w:rsidRPr="00E07B58">
        <w:rPr>
          <w:lang w:val="fr-CA"/>
        </w:rPr>
        <w:tab/>
        <w:t>Raison du manque de préoccupation</w:t>
      </w:r>
    </w:p>
    <w:p w14:paraId="653044E9" w14:textId="77777777" w:rsidR="00193780" w:rsidRPr="00E07B58" w:rsidRDefault="00193780" w:rsidP="00FF1782">
      <w:pPr>
        <w:pStyle w:val="Chapterbodytext"/>
        <w:tabs>
          <w:tab w:val="clear" w:pos="1080"/>
          <w:tab w:val="left" w:pos="1260"/>
          <w:tab w:val="left" w:pos="1800"/>
        </w:tabs>
        <w:rPr>
          <w:lang w:val="fr-CA"/>
        </w:rPr>
      </w:pPr>
      <w:r w:rsidRPr="00E07B58">
        <w:rPr>
          <w:lang w:val="fr-CA"/>
        </w:rPr>
        <w:t>Graphique 24 :</w:t>
      </w:r>
      <w:r w:rsidRPr="00E07B58">
        <w:rPr>
          <w:lang w:val="fr-CA"/>
        </w:rPr>
        <w:tab/>
        <w:t>Mesures prises pour prévenir les attaques ou s’en protéger</w:t>
      </w:r>
    </w:p>
    <w:p w14:paraId="07D09D80" w14:textId="77777777" w:rsidR="00193780" w:rsidRPr="00E07B58" w:rsidRDefault="00193780" w:rsidP="00FF1782">
      <w:pPr>
        <w:pStyle w:val="Chapterbodytext"/>
        <w:tabs>
          <w:tab w:val="left" w:pos="1800"/>
        </w:tabs>
        <w:rPr>
          <w:lang w:val="fr-CA"/>
        </w:rPr>
      </w:pPr>
      <w:r w:rsidRPr="00E07B58">
        <w:rPr>
          <w:lang w:val="fr-CA"/>
        </w:rPr>
        <w:t>Graphique 25 :</w:t>
      </w:r>
      <w:r w:rsidRPr="00E07B58">
        <w:rPr>
          <w:lang w:val="fr-CA"/>
        </w:rPr>
        <w:tab/>
        <w:t>Instructions aux employés</w:t>
      </w:r>
    </w:p>
    <w:p w14:paraId="6936FED4" w14:textId="77777777" w:rsidR="00193780" w:rsidRPr="00E07B58" w:rsidRDefault="00193780" w:rsidP="00FF1782">
      <w:pPr>
        <w:pStyle w:val="Chapterbodytext"/>
        <w:tabs>
          <w:tab w:val="left" w:pos="1800"/>
        </w:tabs>
        <w:rPr>
          <w:lang w:val="fr-CA"/>
        </w:rPr>
      </w:pPr>
      <w:r w:rsidRPr="00E07B58">
        <w:rPr>
          <w:lang w:val="fr-CA"/>
        </w:rPr>
        <w:t xml:space="preserve">Graphique 26 : </w:t>
      </w:r>
      <w:r w:rsidRPr="00E07B58">
        <w:rPr>
          <w:lang w:val="fr-CA"/>
        </w:rPr>
        <w:tab/>
        <w:t>Récupérer d’une attaque d’un rançongiciel</w:t>
      </w:r>
    </w:p>
    <w:p w14:paraId="7DDB0838" w14:textId="77777777" w:rsidR="00193780" w:rsidRPr="00E07B58" w:rsidRDefault="00193780" w:rsidP="00FF1782">
      <w:pPr>
        <w:pStyle w:val="Chapterbodytext"/>
        <w:tabs>
          <w:tab w:val="left" w:pos="1800"/>
        </w:tabs>
        <w:rPr>
          <w:lang w:val="fr-CA"/>
        </w:rPr>
      </w:pPr>
      <w:r w:rsidRPr="00E07B58">
        <w:rPr>
          <w:lang w:val="fr-CA"/>
        </w:rPr>
        <w:lastRenderedPageBreak/>
        <w:t xml:space="preserve">Graphique 27 : </w:t>
      </w:r>
      <w:r w:rsidRPr="00E07B58">
        <w:rPr>
          <w:lang w:val="fr-CA"/>
        </w:rPr>
        <w:tab/>
        <w:t>Employés travaillant du domicile</w:t>
      </w:r>
    </w:p>
    <w:p w14:paraId="56D73A30" w14:textId="77777777" w:rsidR="00193780" w:rsidRPr="00E07B58" w:rsidRDefault="00193780" w:rsidP="00FF1782">
      <w:pPr>
        <w:pStyle w:val="Chapterbodytext"/>
        <w:tabs>
          <w:tab w:val="left" w:pos="1800"/>
        </w:tabs>
        <w:rPr>
          <w:lang w:val="fr-CA"/>
        </w:rPr>
      </w:pPr>
      <w:r w:rsidRPr="00E07B58">
        <w:rPr>
          <w:lang w:val="fr-CA"/>
        </w:rPr>
        <w:t xml:space="preserve">Graphique 28 : </w:t>
      </w:r>
      <w:r w:rsidRPr="00E07B58">
        <w:rPr>
          <w:lang w:val="fr-CA"/>
        </w:rPr>
        <w:tab/>
        <w:t>Protection des employés à domicile contre les cybermenaces</w:t>
      </w:r>
    </w:p>
    <w:bookmarkEnd w:id="3"/>
    <w:p w14:paraId="19E0285E" w14:textId="77777777" w:rsidR="00193780" w:rsidRPr="00E07B58" w:rsidRDefault="00193780" w:rsidP="00FF1782">
      <w:pPr>
        <w:pStyle w:val="Chapterbodytext"/>
        <w:rPr>
          <w:lang w:val="fr-CA"/>
        </w:rPr>
      </w:pPr>
    </w:p>
    <w:p w14:paraId="47796B53" w14:textId="77777777" w:rsidR="00193780" w:rsidRPr="00E07B58" w:rsidRDefault="00193780" w:rsidP="00FF1782">
      <w:pPr>
        <w:pStyle w:val="Heading3"/>
        <w:rPr>
          <w:lang w:val="fr-CA"/>
        </w:rPr>
        <w:sectPr w:rsidR="00193780" w:rsidRPr="00E07B58" w:rsidSect="002060B4">
          <w:footerReference w:type="even" r:id="rId15"/>
          <w:footerReference w:type="default" r:id="rId16"/>
          <w:footerReference w:type="first" r:id="rId17"/>
          <w:pgSz w:w="12240" w:h="15840" w:code="1"/>
          <w:pgMar w:top="1440" w:right="1440" w:bottom="1440" w:left="1440" w:header="720" w:footer="576" w:gutter="0"/>
          <w:cols w:space="720"/>
          <w:titlePg/>
          <w:docGrid w:linePitch="360"/>
        </w:sectPr>
      </w:pPr>
    </w:p>
    <w:p w14:paraId="18172C71" w14:textId="77777777" w:rsidR="00193780" w:rsidRPr="00E07B58" w:rsidRDefault="00193780" w:rsidP="00FF1782">
      <w:pPr>
        <w:pStyle w:val="Heading3"/>
        <w:numPr>
          <w:ilvl w:val="0"/>
          <w:numId w:val="0"/>
        </w:numPr>
        <w:rPr>
          <w:b/>
          <w:bCs/>
          <w:lang w:val="fr-CA"/>
        </w:rPr>
      </w:pPr>
      <w:bookmarkStart w:id="7" w:name="_Toc27662241"/>
      <w:bookmarkStart w:id="8" w:name="_Toc99720074"/>
      <w:r w:rsidRPr="00E07B58">
        <w:rPr>
          <w:b/>
          <w:lang w:val="fr-CA"/>
        </w:rPr>
        <w:lastRenderedPageBreak/>
        <w:t>Sommaire</w:t>
      </w:r>
      <w:bookmarkEnd w:id="7"/>
      <w:bookmarkEnd w:id="8"/>
    </w:p>
    <w:p w14:paraId="4C10A3FF" w14:textId="77777777" w:rsidR="00193780" w:rsidRPr="00E07B58" w:rsidRDefault="00193780" w:rsidP="00FF1782">
      <w:pPr>
        <w:pStyle w:val="Chapterbodytext"/>
        <w:rPr>
          <w:lang w:val="fr-CA"/>
        </w:rPr>
      </w:pPr>
    </w:p>
    <w:p w14:paraId="35704946" w14:textId="77777777" w:rsidR="00193780" w:rsidRPr="00E07B58" w:rsidRDefault="00193780" w:rsidP="00FF1782">
      <w:pPr>
        <w:pStyle w:val="Heading4"/>
        <w:rPr>
          <w:lang w:val="fr-CA"/>
        </w:rPr>
      </w:pPr>
      <w:bookmarkStart w:id="9" w:name="_Toc27662242"/>
      <w:bookmarkStart w:id="10" w:name="_Toc87709458"/>
      <w:bookmarkStart w:id="11" w:name="_Toc99720075"/>
      <w:r w:rsidRPr="00E07B58">
        <w:rPr>
          <w:lang w:val="fr-CA"/>
        </w:rPr>
        <w:t>Contexte et objectifs</w:t>
      </w:r>
      <w:bookmarkEnd w:id="9"/>
      <w:bookmarkEnd w:id="10"/>
      <w:bookmarkEnd w:id="11"/>
    </w:p>
    <w:p w14:paraId="2FB7E1E4" w14:textId="77777777" w:rsidR="00193780" w:rsidRPr="00E07B58" w:rsidRDefault="00193780" w:rsidP="00FF1782">
      <w:pPr>
        <w:pStyle w:val="Chapterbodytext"/>
        <w:rPr>
          <w:lang w:val="fr-CA"/>
        </w:rPr>
      </w:pPr>
    </w:p>
    <w:p w14:paraId="3C61AB0A" w14:textId="77777777" w:rsidR="00193780" w:rsidRPr="00E07B58" w:rsidRDefault="00193780" w:rsidP="00FF1782">
      <w:pPr>
        <w:pStyle w:val="Chapterbodytext"/>
        <w:rPr>
          <w:lang w:val="fr-CA"/>
        </w:rPr>
      </w:pPr>
      <w:r w:rsidRPr="00E07B58">
        <w:rPr>
          <w:lang w:val="fr-CA"/>
        </w:rPr>
        <w:t>Puisque les Canadiens sont les plus grands utilisateurs d’Internet au monde, il importe qu’ils comprennent bien les enjeux de cybersécurité et qu’ils s’y conforment pleinement. Pour ce faire, il est essentiel qu’ils soient en mesure de reconnaître une cybermenace, qu’ils connaissent les mesures à prendre pour combattre ces menaces, qu’ils connaissent les sources d’information fiables sur la façon de naviguer sur le Web en toute sécurité et qu’ils s’engagent à protéger leur identité, celle d’autrui ainsi que les appareils dotés d’une connexion Internet. Voilà pourquoi la Stratégie de cybersécurité du Canada comprend une évaluation des connaissances de la population et de son engagement à l’égard de la cybersécurité, et la mise en œuvre de la campagne de sensibilisation Pensez cybersécurité, dont l’objectif est d’améliorer les connaissances et la compréhension du public dans ce domaine.</w:t>
      </w:r>
    </w:p>
    <w:p w14:paraId="09EB75DA" w14:textId="77777777" w:rsidR="00193780" w:rsidRPr="00E07B58" w:rsidRDefault="00193780" w:rsidP="00FF1782">
      <w:pPr>
        <w:pStyle w:val="Chapterbodytext"/>
        <w:rPr>
          <w:lang w:val="fr-CA"/>
        </w:rPr>
      </w:pPr>
    </w:p>
    <w:p w14:paraId="2914F028" w14:textId="77777777" w:rsidR="00193780" w:rsidRPr="00E07B58" w:rsidRDefault="00193780" w:rsidP="00FF1782">
      <w:pPr>
        <w:pStyle w:val="Chapterbodytext"/>
        <w:rPr>
          <w:lang w:val="fr-CA"/>
        </w:rPr>
      </w:pPr>
      <w:r w:rsidRPr="00E07B58">
        <w:rPr>
          <w:lang w:val="fr-CA"/>
        </w:rPr>
        <w:t>Voici les objectifs de ce projet de recherche :</w:t>
      </w:r>
    </w:p>
    <w:p w14:paraId="234DFEB5" w14:textId="77777777" w:rsidR="00193780" w:rsidRPr="00E07B58" w:rsidRDefault="00193780" w:rsidP="00FF1782">
      <w:pPr>
        <w:pStyle w:val="Chapterbodytext"/>
        <w:rPr>
          <w:lang w:val="fr-CA"/>
        </w:rPr>
      </w:pPr>
    </w:p>
    <w:p w14:paraId="023126DF" w14:textId="77777777" w:rsidR="00193780" w:rsidRPr="00E07B58" w:rsidRDefault="00193780" w:rsidP="00FF1782">
      <w:pPr>
        <w:pStyle w:val="Highl-1"/>
        <w:rPr>
          <w:rFonts w:cs="Arial"/>
          <w:lang w:val="fr-CA"/>
        </w:rPr>
      </w:pPr>
      <w:r w:rsidRPr="00E07B58">
        <w:rPr>
          <w:lang w:val="fr-CA"/>
        </w:rPr>
        <w:t xml:space="preserve">Évaluer le rendement de la campagne de sensibilisation publique. </w:t>
      </w:r>
    </w:p>
    <w:p w14:paraId="32ACE692" w14:textId="77777777" w:rsidR="00193780" w:rsidRPr="00E07B58" w:rsidRDefault="00193780" w:rsidP="00FF1782">
      <w:pPr>
        <w:pStyle w:val="Highl-1"/>
        <w:rPr>
          <w:lang w:val="fr-CA"/>
        </w:rPr>
      </w:pPr>
      <w:r w:rsidRPr="00E07B58">
        <w:rPr>
          <w:lang w:val="fr-CA"/>
        </w:rPr>
        <w:t>Définir le niveau de connaissance, les attitudes et les comportements des publics cibles de la campagne de sensibilisation en matière de cybersécurité.</w:t>
      </w:r>
    </w:p>
    <w:p w14:paraId="2E16334D" w14:textId="77777777" w:rsidR="00193780" w:rsidRPr="00E07B58" w:rsidRDefault="00193780" w:rsidP="00FF1782">
      <w:pPr>
        <w:pStyle w:val="Highl-1"/>
        <w:rPr>
          <w:lang w:val="fr-CA"/>
        </w:rPr>
      </w:pPr>
      <w:r w:rsidRPr="00E07B58">
        <w:rPr>
          <w:lang w:val="fr-CA"/>
        </w:rPr>
        <w:t>Déterminer les facteurs de motivation et les obstacles au changement de comportement, et en faire le suivi.</w:t>
      </w:r>
    </w:p>
    <w:p w14:paraId="24BAEDA9" w14:textId="77777777" w:rsidR="00193780" w:rsidRPr="00E07B58" w:rsidRDefault="00193780" w:rsidP="00FF1782">
      <w:pPr>
        <w:pStyle w:val="Highl-1"/>
        <w:rPr>
          <w:lang w:val="fr-CA"/>
        </w:rPr>
      </w:pPr>
      <w:r w:rsidRPr="00E07B58">
        <w:rPr>
          <w:lang w:val="fr-CA"/>
        </w:rPr>
        <w:t>Cerner et faire le suivi des meilleures façons de communiquer ces renseignements.</w:t>
      </w:r>
    </w:p>
    <w:p w14:paraId="323C3A52" w14:textId="77777777" w:rsidR="00193780" w:rsidRPr="00E07B58" w:rsidRDefault="00193780" w:rsidP="00FF1782">
      <w:pPr>
        <w:pStyle w:val="Highl-1"/>
        <w:rPr>
          <w:lang w:val="fr-CA"/>
        </w:rPr>
      </w:pPr>
      <w:r w:rsidRPr="00E07B58">
        <w:rPr>
          <w:lang w:val="fr-CA"/>
        </w:rPr>
        <w:t>Assurer le suivi des attentes du public en ce qui a trait à la participation des gouvernements provinciaux et fédéral, d’administrations municipales, et d’organismes non gouvernementaux.</w:t>
      </w:r>
    </w:p>
    <w:p w14:paraId="4B963208" w14:textId="77777777" w:rsidR="00193780" w:rsidRPr="00E07B58" w:rsidRDefault="00193780" w:rsidP="00FF1782">
      <w:pPr>
        <w:pStyle w:val="Chapterbodytext"/>
        <w:rPr>
          <w:lang w:val="fr-CA"/>
        </w:rPr>
      </w:pPr>
    </w:p>
    <w:p w14:paraId="5C0A395E" w14:textId="77777777" w:rsidR="00193780" w:rsidRPr="00E07B58" w:rsidRDefault="00193780" w:rsidP="00FF1782">
      <w:pPr>
        <w:pStyle w:val="Heading4"/>
        <w:rPr>
          <w:lang w:val="fr-CA"/>
        </w:rPr>
      </w:pPr>
      <w:bookmarkStart w:id="12" w:name="_Toc27662243"/>
      <w:bookmarkStart w:id="13" w:name="_Toc99720076"/>
      <w:r w:rsidRPr="00E07B58">
        <w:rPr>
          <w:lang w:val="fr-CA"/>
        </w:rPr>
        <w:t>Méthodologie</w:t>
      </w:r>
      <w:bookmarkEnd w:id="12"/>
      <w:bookmarkEnd w:id="13"/>
    </w:p>
    <w:p w14:paraId="0F47AA89" w14:textId="77777777" w:rsidR="00193780" w:rsidRPr="00E07B58" w:rsidRDefault="00193780" w:rsidP="00FF1782">
      <w:pPr>
        <w:pStyle w:val="Chapterbodytext"/>
        <w:rPr>
          <w:lang w:val="fr-CA"/>
        </w:rPr>
      </w:pPr>
    </w:p>
    <w:p w14:paraId="4B660603" w14:textId="77777777" w:rsidR="00193780" w:rsidRPr="00E07B58" w:rsidRDefault="00193780" w:rsidP="003329AB">
      <w:pPr>
        <w:pStyle w:val="Chapterbodytext"/>
        <w:rPr>
          <w:lang w:val="fr-CA"/>
        </w:rPr>
      </w:pPr>
      <w:r>
        <w:rPr>
          <w:lang w:val="fr-CA"/>
        </w:rPr>
        <w:t xml:space="preserve">L’échantillon se compose de 2 050 </w:t>
      </w:r>
      <w:r w:rsidRPr="00E07B58">
        <w:rPr>
          <w:lang w:val="fr-CA"/>
        </w:rPr>
        <w:t xml:space="preserve">entretiens réalisés avec des Canadiens âgés de 16 ans ou plus qui utilisent régulièrement Internet, y compris 553 entrevues avec des parents d’enfants de moins de 18 ans, et 301 entretiens avec des Canadiens qui occupent un poste de direction dans une PME comptant entre un et cent employés. L’échantillon se fonde sur une sélection aléatoire de membres du panel </w:t>
      </w:r>
      <w:proofErr w:type="spellStart"/>
      <w:r w:rsidRPr="00E07B58">
        <w:rPr>
          <w:lang w:val="fr-CA"/>
        </w:rPr>
        <w:t>Prob</w:t>
      </w:r>
      <w:r w:rsidRPr="00E07B58">
        <w:rPr>
          <w:i/>
          <w:lang w:val="fr-CA"/>
        </w:rPr>
        <w:t>it</w:t>
      </w:r>
      <w:proofErr w:type="spellEnd"/>
      <w:r w:rsidRPr="00E07B58">
        <w:rPr>
          <w:lang w:val="fr-CA"/>
        </w:rPr>
        <w:t xml:space="preserve"> de partout au pays. Les panélistes de </w:t>
      </w:r>
      <w:proofErr w:type="spellStart"/>
      <w:r w:rsidRPr="00E07B58">
        <w:rPr>
          <w:lang w:val="fr-CA"/>
        </w:rPr>
        <w:t>Prob</w:t>
      </w:r>
      <w:r w:rsidRPr="00E07B58">
        <w:rPr>
          <w:i/>
          <w:lang w:val="fr-CA"/>
        </w:rPr>
        <w:t>it</w:t>
      </w:r>
      <w:proofErr w:type="spellEnd"/>
      <w:r w:rsidRPr="00E07B58">
        <w:rPr>
          <w:lang w:val="fr-CA"/>
        </w:rPr>
        <w:t xml:space="preserve"> ont été sélectionnés pour former une base de sondage hybride recruté sur des téléphones cellulaires et des lignes terrestres à l’aide d’un système à composition aléatoire. Ce</w:t>
      </w:r>
      <w:r>
        <w:rPr>
          <w:lang w:val="fr-CA"/>
        </w:rPr>
        <w:t xml:space="preserve"> panel, qui regroupe plus </w:t>
      </w:r>
      <w:r>
        <w:rPr>
          <w:lang w:val="fr-CA"/>
        </w:rPr>
        <w:lastRenderedPageBreak/>
        <w:t xml:space="preserve">de 120 000 </w:t>
      </w:r>
      <w:r w:rsidRPr="00E07B58">
        <w:rPr>
          <w:lang w:val="fr-CA"/>
        </w:rPr>
        <w:t>membres, peut être tenu comme représentatif de la population canadienne (c’est-à-dire qu’une population cible donnée comprise dans notre panel correspond de très près à l’ensemble de la population), et il est donc possible de lui attribuer une marge d’erreur.</w:t>
      </w:r>
    </w:p>
    <w:p w14:paraId="24017C6E" w14:textId="77777777" w:rsidR="00193780" w:rsidRPr="00E07B58" w:rsidRDefault="00193780" w:rsidP="00FF1782">
      <w:pPr>
        <w:pStyle w:val="Chapterbodytext"/>
        <w:rPr>
          <w:lang w:val="fr-CA"/>
        </w:rPr>
      </w:pPr>
    </w:p>
    <w:p w14:paraId="680F4B8B" w14:textId="77777777" w:rsidR="00193780" w:rsidRPr="00E07B58" w:rsidRDefault="00193780" w:rsidP="00FF1782">
      <w:pPr>
        <w:pStyle w:val="Chapterbodytext"/>
        <w:rPr>
          <w:lang w:val="fr-CA"/>
        </w:rPr>
      </w:pPr>
      <w:r w:rsidRPr="00E07B58">
        <w:rPr>
          <w:lang w:val="fr-CA"/>
        </w:rPr>
        <w:t>Dans le cadre du prése</w:t>
      </w:r>
      <w:r>
        <w:rPr>
          <w:lang w:val="fr-CA"/>
        </w:rPr>
        <w:t>nt sondage, un échantillon de 12 </w:t>
      </w:r>
      <w:r w:rsidRPr="00E07B58">
        <w:rPr>
          <w:lang w:val="fr-CA"/>
        </w:rPr>
        <w:t xml:space="preserve">295 personnes a été créé à partir du volet en ligne seulement du panel </w:t>
      </w:r>
      <w:proofErr w:type="spellStart"/>
      <w:r w:rsidRPr="00E07B58">
        <w:rPr>
          <w:lang w:val="fr-CA"/>
        </w:rPr>
        <w:t>Prob</w:t>
      </w:r>
      <w:r w:rsidRPr="00E07B58">
        <w:rPr>
          <w:i/>
          <w:lang w:val="fr-CA"/>
        </w:rPr>
        <w:t>it</w:t>
      </w:r>
      <w:proofErr w:type="spellEnd"/>
      <w:r w:rsidRPr="00E07B58">
        <w:rPr>
          <w:i/>
          <w:lang w:val="fr-CA"/>
        </w:rPr>
        <w:t xml:space="preserve">. </w:t>
      </w:r>
      <w:r w:rsidRPr="00E07B58">
        <w:rPr>
          <w:lang w:val="fr-CA"/>
        </w:rPr>
        <w:t xml:space="preserve">Les sondages ont été réalisés en ligne seulement, car il s’agit de la portion précise de la population canadienne que ciblerait la campagne de communications. Le taux de participation s’est établi à 17 %. L’échantillon du </w:t>
      </w:r>
      <w:r>
        <w:rPr>
          <w:lang w:val="fr-CA"/>
        </w:rPr>
        <w:t>sondage final, en vertu duquel 2 </w:t>
      </w:r>
      <w:r w:rsidRPr="00E07B58">
        <w:rPr>
          <w:lang w:val="fr-CA"/>
        </w:rPr>
        <w:t>050 sondages ont été achevés, présente un niveau de précision de +/-2,2 % pour l’échantillon dans son ensemble et de +/- 3 à 6 % pour la plupart des sous-groupes qui ont pu être isolés dans l’analyse (y compris pour tous les segments relatifs aux régions, aux groupes d’âge, au niveau de scolarité et au revenu).</w:t>
      </w:r>
    </w:p>
    <w:p w14:paraId="2DD20D8E" w14:textId="77777777" w:rsidR="00193780" w:rsidRPr="00E07B58" w:rsidRDefault="00193780" w:rsidP="00FF1782">
      <w:pPr>
        <w:pStyle w:val="Chapterbodytext"/>
        <w:rPr>
          <w:lang w:val="fr-CA"/>
        </w:rPr>
      </w:pPr>
    </w:p>
    <w:p w14:paraId="6E5ED64D" w14:textId="77777777" w:rsidR="00193780" w:rsidRPr="00E07B58" w:rsidRDefault="00193780" w:rsidP="00FF1782">
      <w:pPr>
        <w:pStyle w:val="Chapterbodytext"/>
        <w:rPr>
          <w:lang w:val="fr-CA"/>
        </w:rPr>
      </w:pPr>
      <w:r w:rsidRPr="00E07B58">
        <w:rPr>
          <w:lang w:val="fr-CA"/>
        </w:rPr>
        <w:t>Avant de lancer le sondage, le questionnaire a été mis à l’essai 41 fois en anglais et 20 fois en français. Le sondage bilingue a été mené en ligne entre le 21 janvier et le 14 février 2022 et a pris 15 minutes en moyenne à compléter en ligne. La base de données a ensuite fait l’objet d’un examen afin d’analyser la qualité, les valeurs aberrantes, les exigences en matière de codage, la pondération et la construction de variables indépendantes, ce qui a servi à établir les tendances des sous-groupes (p. ex. par âge, par sexe, etc.) dans l’analyse. La pondération de l’échantillon se fondait sur les paramètres de la population du plus récent recensement en ce qui concerne l’âge, le sexe, et la région du pays.</w:t>
      </w:r>
    </w:p>
    <w:p w14:paraId="47504062" w14:textId="77777777" w:rsidR="00193780" w:rsidRPr="00E07B58" w:rsidRDefault="00193780" w:rsidP="00FF1782">
      <w:pPr>
        <w:pStyle w:val="Chapterbodytext"/>
        <w:rPr>
          <w:lang w:val="fr-CA"/>
        </w:rPr>
      </w:pPr>
    </w:p>
    <w:p w14:paraId="6CC2C58B" w14:textId="77777777" w:rsidR="00193780" w:rsidRPr="00E07B58" w:rsidRDefault="00193780" w:rsidP="00FF1782">
      <w:pPr>
        <w:pStyle w:val="Heading4"/>
        <w:rPr>
          <w:lang w:val="fr-CA"/>
        </w:rPr>
      </w:pPr>
      <w:bookmarkStart w:id="14" w:name="_Toc27662244"/>
      <w:bookmarkStart w:id="15" w:name="_Toc87709460"/>
      <w:bookmarkStart w:id="16" w:name="_Toc99720077"/>
      <w:r w:rsidRPr="00E07B58">
        <w:rPr>
          <w:lang w:val="fr-CA"/>
        </w:rPr>
        <w:t>Principales constatations</w:t>
      </w:r>
      <w:bookmarkEnd w:id="14"/>
      <w:bookmarkEnd w:id="15"/>
      <w:bookmarkEnd w:id="16"/>
    </w:p>
    <w:p w14:paraId="07214C74" w14:textId="77777777" w:rsidR="00193780" w:rsidRPr="00E07B58" w:rsidRDefault="00193780" w:rsidP="00FF1782">
      <w:pPr>
        <w:pStyle w:val="Chapterbodytext"/>
        <w:rPr>
          <w:lang w:val="fr-CA"/>
        </w:rPr>
      </w:pPr>
    </w:p>
    <w:p w14:paraId="237EA16F" w14:textId="77777777" w:rsidR="00193780" w:rsidRPr="00E07B58" w:rsidRDefault="00193780" w:rsidP="00FF1782">
      <w:pPr>
        <w:pStyle w:val="Chapterbodytext"/>
        <w:rPr>
          <w:b/>
          <w:i/>
          <w:lang w:val="fr-CA"/>
        </w:rPr>
      </w:pPr>
      <w:r w:rsidRPr="00E07B58">
        <w:rPr>
          <w:b/>
          <w:i/>
          <w:lang w:val="fr-CA"/>
        </w:rPr>
        <w:t xml:space="preserve">Niveau de préoccupation </w:t>
      </w:r>
    </w:p>
    <w:p w14:paraId="4C03E801"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 xml:space="preserve">La plupart des Canadiens ne croient pas probable qu’ils soient touchés par une cybermenace. Plus d’une personne sur dix se dit préoccupée par la possibilité d’être touchée par une cybermenace qui compromettrait ses renseignements personnels, et moins d’une personne sur dix est préoccupée par une menace pouvant entraîner des pertes financières, la perte de fichiers ou de photos, ou la possibilité que leurs données soient conservées en vue d’obtenir une rançon. En combinant la probabilité dans les trois domaines, cependant, moins d’un Canadien sur dix croit qu’il est probable qu’il soit la victime d’une cybermenace au cours de la prochaine année, en grande partie en raison de la probabilité plus élevée que certains renseignements personnels soient compromis. Lorsqu’il est question de cybermenaces, trois Canadiens sur quatre craignent un vol d’identité. Les autres menaces les plus importantes qui viennent à l’esprit des Canadiens sont les virus, les logiciels espions, les logiciels malveillants et les pertes financières. La plupart des Canadiens qui disent ne pas être préoccupés par les </w:t>
      </w:r>
      <w:r w:rsidRPr="00E07B58">
        <w:rPr>
          <w:rFonts w:ascii="Calibri" w:hAnsi="Calibri"/>
          <w:lang w:val="fr-CA"/>
        </w:rPr>
        <w:lastRenderedPageBreak/>
        <w:t>cybermenaces affirment que c’est parce qu’ils prennent des mesures pour se protéger en ligne ou parce qu’ils ne font rien de risqué sur le Web.</w:t>
      </w:r>
    </w:p>
    <w:p w14:paraId="4CE84F8B" w14:textId="77777777" w:rsidR="00193780" w:rsidRPr="00E07B58" w:rsidRDefault="00193780" w:rsidP="00FF1782">
      <w:pPr>
        <w:tabs>
          <w:tab w:val="left" w:pos="1080"/>
        </w:tabs>
        <w:spacing w:line="276" w:lineRule="auto"/>
        <w:jc w:val="both"/>
        <w:rPr>
          <w:rFonts w:ascii="Calibri" w:hAnsi="Calibri"/>
          <w:lang w:val="fr-CA"/>
        </w:rPr>
      </w:pPr>
    </w:p>
    <w:p w14:paraId="074077E4" w14:textId="77777777" w:rsidR="00193780" w:rsidRPr="00E07B58" w:rsidRDefault="00193780" w:rsidP="00FF1782">
      <w:pPr>
        <w:pStyle w:val="Chapterbodytext"/>
        <w:rPr>
          <w:b/>
          <w:i/>
          <w:lang w:val="fr-CA"/>
        </w:rPr>
      </w:pPr>
      <w:r w:rsidRPr="00E07B58">
        <w:rPr>
          <w:b/>
          <w:i/>
          <w:lang w:val="fr-CA"/>
        </w:rPr>
        <w:t>Connaissance</w:t>
      </w:r>
    </w:p>
    <w:p w14:paraId="4F442AFD" w14:textId="77777777" w:rsidR="00193780" w:rsidRPr="00E07B58" w:rsidRDefault="00193780" w:rsidP="008928A8">
      <w:pPr>
        <w:tabs>
          <w:tab w:val="left" w:pos="1080"/>
        </w:tabs>
        <w:spacing w:line="276" w:lineRule="auto"/>
        <w:jc w:val="both"/>
        <w:rPr>
          <w:rFonts w:ascii="Calibri" w:hAnsi="Calibri"/>
          <w:lang w:val="fr-CA"/>
        </w:rPr>
      </w:pPr>
      <w:r w:rsidRPr="00E07B58">
        <w:rPr>
          <w:rFonts w:ascii="Calibri" w:hAnsi="Calibri"/>
          <w:lang w:val="fr-CA"/>
        </w:rPr>
        <w:t>Certains Canadiens connaissent des mesures à prendre pour s’assurer qu’un site Web est sécurisé. La plupart d’entre eux recherchent des sites Web d’une source fiable, comme un fournisseur de logiciels bien connu ou un site Web d’un gouvernement, ou n’utilisent que les sites Web qu’ils connaissent bien. Moins de la moitié recherche des adresses «</w:t>
      </w:r>
      <w:r>
        <w:rPr>
          <w:rFonts w:ascii="Calibri" w:hAnsi="Calibri"/>
          <w:lang w:val="fr-CA"/>
        </w:rPr>
        <w:t> </w:t>
      </w:r>
      <w:r w:rsidRPr="00E07B58">
        <w:rPr>
          <w:rFonts w:ascii="Calibri" w:hAnsi="Calibri"/>
          <w:lang w:val="fr-CA"/>
        </w:rPr>
        <w:t>https</w:t>
      </w:r>
      <w:r>
        <w:rPr>
          <w:rFonts w:ascii="Calibri" w:hAnsi="Calibri"/>
          <w:lang w:val="fr-CA"/>
        </w:rPr>
        <w:t> </w:t>
      </w:r>
      <w:r w:rsidRPr="00E07B58">
        <w:rPr>
          <w:rFonts w:ascii="Calibri" w:hAnsi="Calibri"/>
          <w:lang w:val="fr-CA"/>
        </w:rPr>
        <w:t>» pour s’assurer qu’un site Web est sécurisé ou s’assure que le site présente le symbole de verrouillage de sécurité.</w:t>
      </w:r>
    </w:p>
    <w:p w14:paraId="0531F87E" w14:textId="77777777" w:rsidR="00193780" w:rsidRPr="00E07B58" w:rsidRDefault="00193780" w:rsidP="00FF1782">
      <w:pPr>
        <w:tabs>
          <w:tab w:val="left" w:pos="1080"/>
        </w:tabs>
        <w:spacing w:line="276" w:lineRule="auto"/>
        <w:jc w:val="both"/>
        <w:rPr>
          <w:rFonts w:ascii="Calibri" w:hAnsi="Calibri"/>
          <w:lang w:val="fr-CA"/>
        </w:rPr>
      </w:pPr>
    </w:p>
    <w:p w14:paraId="69169F4F"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Un Canadien sur quatre ne croit pas être prêt à faire face aux cybermenaces, principalement parce qu’il est d’avis qu’on ne peut jamais vraiment se protéger en ligne. En fait, un répondant sur quatre dit avoir été victime d’un virus, d’un logiciel espion ou d’un logiciel malveillant sur son ordinateur, ou d’une fraude par courriel. Parmi les autres cyberattaques mentionnées figurent les tentatives d’hameçonnage, les arnaques par texto et le piratage de comptes de médias sociaux. Quelques personnes mentionnent le vol d’identité et les rançongiciels.</w:t>
      </w:r>
    </w:p>
    <w:p w14:paraId="23EA99FA" w14:textId="77777777" w:rsidR="00193780" w:rsidRPr="00E07B58" w:rsidRDefault="00193780" w:rsidP="00FF1782">
      <w:pPr>
        <w:tabs>
          <w:tab w:val="left" w:pos="1080"/>
        </w:tabs>
        <w:spacing w:line="276" w:lineRule="auto"/>
        <w:jc w:val="both"/>
        <w:rPr>
          <w:rFonts w:ascii="Calibri" w:hAnsi="Calibri"/>
          <w:lang w:val="fr-CA"/>
        </w:rPr>
      </w:pPr>
    </w:p>
    <w:p w14:paraId="7A21E475"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En cas de cyberattaque, quatre Canadiens sur cinq changeraient leurs mots de passe. Sept répondants sur dix communiqueraient avec leur banque. Plus de la moitié supprimerait du matériel suspect ou mettrait à jour son logiciel de sécurité.</w:t>
      </w:r>
    </w:p>
    <w:p w14:paraId="01465824" w14:textId="77777777" w:rsidR="00193780" w:rsidRPr="00E07B58" w:rsidRDefault="00193780" w:rsidP="00FF1782">
      <w:pPr>
        <w:tabs>
          <w:tab w:val="left" w:pos="1080"/>
        </w:tabs>
        <w:spacing w:line="276" w:lineRule="auto"/>
        <w:jc w:val="both"/>
        <w:rPr>
          <w:rFonts w:ascii="Calibri" w:hAnsi="Calibri"/>
          <w:lang w:val="fr-CA"/>
        </w:rPr>
      </w:pPr>
    </w:p>
    <w:p w14:paraId="02B00578" w14:textId="77777777" w:rsidR="00193780" w:rsidRPr="00E07B58" w:rsidRDefault="00193780" w:rsidP="00FF1782">
      <w:pPr>
        <w:pStyle w:val="Chapterbodytext"/>
        <w:rPr>
          <w:b/>
          <w:i/>
          <w:lang w:val="fr-CA"/>
        </w:rPr>
      </w:pPr>
      <w:r w:rsidRPr="00E07B58">
        <w:rPr>
          <w:b/>
          <w:i/>
          <w:lang w:val="fr-CA"/>
        </w:rPr>
        <w:t>Mesures de précaution</w:t>
      </w:r>
    </w:p>
    <w:p w14:paraId="35CE7C66"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Comme dans les éditions antérieures de l’enquête, près de neuf Canadiens sur dix prennent des mesures de précaution pour protéger leurs comptes de médias sociaux et d’autres comptes en ligne, leurs appareils et leurs réseaux. La plupart des gens disent qu’il est préférable d’utiliser des mots de passe complexes avec une combinaison de lettres, de chiffres et de symboles. Plus de deux Canadiens sur trois utilisent une authentification à facteurs multiples dans leurs activités en ligne. Pour ces Canadiens, l’authentification comprend le plus souvent un code reçu par texto (pour près de neuf personnes sur dix), suivie par un code reçu par courriel, un mot de passe ou un NIP (pour environ deux personnes sur trois). La plupart des Canadiens, soit neuf personnes sur dix, protègent leur réseau sans fil avec un mot de passe unique. Néanmoins, seul un Canadien sur six utilise un mot de passe distinct pour les visiteurs.</w:t>
      </w:r>
    </w:p>
    <w:p w14:paraId="4D87360C" w14:textId="77777777" w:rsidR="00193780" w:rsidRPr="00E07B58" w:rsidRDefault="00193780" w:rsidP="00FF1782">
      <w:pPr>
        <w:tabs>
          <w:tab w:val="left" w:pos="1080"/>
        </w:tabs>
        <w:spacing w:line="276" w:lineRule="auto"/>
        <w:jc w:val="both"/>
        <w:rPr>
          <w:rFonts w:ascii="Calibri" w:hAnsi="Calibri"/>
          <w:lang w:val="fr-CA"/>
        </w:rPr>
      </w:pPr>
    </w:p>
    <w:p w14:paraId="5731458C"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 xml:space="preserve">Près de trois Canadiens sur quatre effectuent des copies de sécurité de leurs fichiers sur le disque dur de leur ordinateur. Plus de la moitié stockent leurs données sur un disque dur externe. De plus en plus de Canadiens ont recours à un serveur virtuel ou à un service infonuagique. Pour une personne sur cinq, les données et les fichiers personnels stockés sur </w:t>
      </w:r>
      <w:r w:rsidRPr="00E07B58">
        <w:rPr>
          <w:rFonts w:ascii="Calibri" w:hAnsi="Calibri"/>
          <w:lang w:val="fr-CA"/>
        </w:rPr>
        <w:lastRenderedPageBreak/>
        <w:t>leur ordinateur, leur téléphone intelligent ou un autre appareil mobile sont automatiquement sauvegardés sur un nuage informatique. Une proportion semblable sauvegarde manuellement ses fichiers une ou deux fois par année. Une personne sur six ne fait jamais de copies de sécurité.</w:t>
      </w:r>
    </w:p>
    <w:p w14:paraId="1845E7E0" w14:textId="77777777" w:rsidR="00193780" w:rsidRPr="00E07B58" w:rsidRDefault="00193780" w:rsidP="00FF1782">
      <w:pPr>
        <w:tabs>
          <w:tab w:val="left" w:pos="1080"/>
        </w:tabs>
        <w:spacing w:line="276" w:lineRule="auto"/>
        <w:jc w:val="both"/>
        <w:rPr>
          <w:rFonts w:ascii="Calibri" w:hAnsi="Calibri"/>
          <w:lang w:val="fr-CA"/>
        </w:rPr>
      </w:pPr>
    </w:p>
    <w:p w14:paraId="4CDD31F3" w14:textId="77777777" w:rsidR="00193780" w:rsidRPr="00E07B58" w:rsidRDefault="00193780" w:rsidP="00FF1782">
      <w:pPr>
        <w:tabs>
          <w:tab w:val="left" w:pos="1080"/>
        </w:tabs>
        <w:spacing w:line="276" w:lineRule="auto"/>
        <w:jc w:val="both"/>
        <w:rPr>
          <w:rFonts w:ascii="Calibri" w:hAnsi="Calibri"/>
          <w:b/>
          <w:i/>
          <w:lang w:val="fr-CA"/>
        </w:rPr>
      </w:pPr>
      <w:r w:rsidRPr="00E07B58">
        <w:rPr>
          <w:rFonts w:ascii="Calibri" w:hAnsi="Calibri"/>
          <w:b/>
          <w:i/>
          <w:lang w:val="fr-CA"/>
        </w:rPr>
        <w:t>Information</w:t>
      </w:r>
    </w:p>
    <w:p w14:paraId="5CD20C3F"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Deux Canadiens sur cinq recherchent des renseignements sur les types de cybermenaces ou sur la façon de savoir si un courriel est une escroquerie. Plus d’un répondant sur trois a recherché des renseignements sur la sécurité de son réseau sans fil à la maison ou sur la façon de protéger ses appareils mobiles. Près de la moitié des Canadiens a recours à un moteur de recherche pour trouver ces renseignements. Environ trois personnes sur dix recherchent de l’information sur un site Web du gouvernement, sur le site Web d’un fournisseur de logiciels ou de matériel informatique, dans les médias (y compris sur le site Web d’un organisme de presse), ou par le biais d’amis et de membres de leur famille. Le service des TI d’un employeur est une source d’information pour un répondant sur trois qui recherche de l’information. Il s’agit plus souvent d’une source chez les personnes âgées de 25 à 54 ans et chez celles dont le niveau de scolarité est plus élevé. La plupart des répondants trouvent les renseignements utiles parce qu’ils se fient à la source de l’information.</w:t>
      </w:r>
    </w:p>
    <w:p w14:paraId="012CA5FB" w14:textId="77777777" w:rsidR="00193780" w:rsidRPr="00E07B58" w:rsidRDefault="00193780" w:rsidP="00FF1782">
      <w:pPr>
        <w:tabs>
          <w:tab w:val="left" w:pos="1080"/>
        </w:tabs>
        <w:spacing w:line="276" w:lineRule="auto"/>
        <w:jc w:val="both"/>
        <w:rPr>
          <w:rFonts w:ascii="Calibri" w:hAnsi="Calibri"/>
          <w:lang w:val="fr-CA"/>
        </w:rPr>
      </w:pPr>
    </w:p>
    <w:p w14:paraId="28E8408A"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Plus de la moitié des Canadiens préfèrent obtenir des renseignements sur la cybersécurité par l’entremise de sites Web. Trois personnes sur dix préfèrent recourir à des listes de choses à faire, à des fiches d’information et à de l’infographie. Environ une personne sur cinq dit préférer des vidéos didactiques, des histoires sur la façon dont les gens sont touchés, des publications dans des médias sociaux ou des bulletins, comme des abonnements par courriel.</w:t>
      </w:r>
    </w:p>
    <w:p w14:paraId="7100A401" w14:textId="77777777" w:rsidR="00193780" w:rsidRPr="00E07B58" w:rsidRDefault="00193780" w:rsidP="00FF1782">
      <w:pPr>
        <w:tabs>
          <w:tab w:val="left" w:pos="1080"/>
        </w:tabs>
        <w:spacing w:line="276" w:lineRule="auto"/>
        <w:jc w:val="both"/>
        <w:rPr>
          <w:rFonts w:ascii="Calibri" w:hAnsi="Calibri"/>
          <w:lang w:val="fr-CA"/>
        </w:rPr>
      </w:pPr>
    </w:p>
    <w:p w14:paraId="40A0B6B5"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Comme nous l’avons constaté en 2018 et en 2020, si des renseignements fiables sont fournis, deux Canadiens sur trois croient pouvoir se protéger en ligne ou trouver de l’information pratique en ligne pour se protéger contre les cybermenaces. Près de trois personnes sur cinq conviennent qu’il est de la responsabilité des particuliers de protéger leurs renseignements personnels.</w:t>
      </w:r>
    </w:p>
    <w:p w14:paraId="708E150B" w14:textId="77777777" w:rsidR="00193780" w:rsidRPr="00E07B58" w:rsidRDefault="00193780" w:rsidP="00FF1782">
      <w:pPr>
        <w:tabs>
          <w:tab w:val="left" w:pos="1080"/>
        </w:tabs>
        <w:spacing w:line="276" w:lineRule="auto"/>
        <w:jc w:val="both"/>
        <w:rPr>
          <w:rFonts w:ascii="Calibri" w:hAnsi="Calibri"/>
          <w:lang w:val="fr-CA"/>
        </w:rPr>
      </w:pPr>
    </w:p>
    <w:p w14:paraId="15CA384A"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 xml:space="preserve">Très peu de répondants ont entendu parler de la campagne Pensez cybersécurité. Parmi le répondant sur dix qui affirme connaître la campagne en entendant son nom, un sur trois dit avoir vu quelque chose aux nouvelles ou avoir lu une publication dans des médias sociaux. Plus d’une personne sur quatre a vu une vidéo en ligne sur la campagne Pensez cybersécurité. Près d’une personne sur cinq en a entendu parler dans une émission de radio ou dans un </w:t>
      </w:r>
      <w:proofErr w:type="spellStart"/>
      <w:r w:rsidRPr="00E07B58">
        <w:rPr>
          <w:rFonts w:ascii="Calibri" w:hAnsi="Calibri"/>
          <w:lang w:val="fr-CA"/>
        </w:rPr>
        <w:t>balado</w:t>
      </w:r>
      <w:proofErr w:type="spellEnd"/>
      <w:r w:rsidRPr="00E07B58">
        <w:rPr>
          <w:rFonts w:ascii="Calibri" w:hAnsi="Calibri"/>
          <w:lang w:val="fr-CA"/>
        </w:rPr>
        <w:t>, sur le site Web pensezcybersecurite.gc.ca ou par le bouche-à-oreille.</w:t>
      </w:r>
    </w:p>
    <w:p w14:paraId="09DE3AF0" w14:textId="77777777" w:rsidR="00193780" w:rsidRPr="00E07B58" w:rsidRDefault="00193780" w:rsidP="00FF1782">
      <w:pPr>
        <w:tabs>
          <w:tab w:val="left" w:pos="1080"/>
        </w:tabs>
        <w:spacing w:line="276" w:lineRule="auto"/>
        <w:jc w:val="both"/>
        <w:rPr>
          <w:rFonts w:ascii="Calibri" w:hAnsi="Calibri"/>
          <w:lang w:val="fr-CA"/>
        </w:rPr>
      </w:pPr>
    </w:p>
    <w:p w14:paraId="2D87CAAD" w14:textId="77777777" w:rsidR="00193780" w:rsidRPr="00E07B58" w:rsidRDefault="00193780" w:rsidP="00FF1782">
      <w:pPr>
        <w:pStyle w:val="Chapterbodytext"/>
        <w:rPr>
          <w:b/>
          <w:i/>
          <w:lang w:val="fr-CA"/>
        </w:rPr>
      </w:pPr>
      <w:r w:rsidRPr="00E07B58">
        <w:rPr>
          <w:b/>
          <w:i/>
          <w:lang w:val="fr-CA"/>
        </w:rPr>
        <w:lastRenderedPageBreak/>
        <w:t>Expérience d’entreprises</w:t>
      </w:r>
    </w:p>
    <w:p w14:paraId="4D771F3F" w14:textId="77777777" w:rsidR="00193780" w:rsidRPr="00E07B58" w:rsidRDefault="00193780" w:rsidP="00FF1782">
      <w:pPr>
        <w:tabs>
          <w:tab w:val="left" w:pos="1080"/>
        </w:tabs>
        <w:spacing w:line="276" w:lineRule="auto"/>
        <w:jc w:val="both"/>
        <w:rPr>
          <w:rFonts w:ascii="Calibri" w:hAnsi="Calibri" w:cs="Calibri"/>
          <w:lang w:val="fr-CA"/>
        </w:rPr>
      </w:pPr>
      <w:r w:rsidRPr="00E07B58">
        <w:rPr>
          <w:rFonts w:ascii="Calibri" w:hAnsi="Calibri" w:cs="Calibri"/>
          <w:lang w:val="fr-CA"/>
        </w:rPr>
        <w:t>Parmi les préoccupations des propriétaires ou gestionnaires d’entreprise dans les opérations quotidiennes, seules trois personnes sur dix sont préoccupées par de possibles interruptions de travail ou pertes financières. Une moins grande proportion se préoccupe de l’atteinte à la réputation de l’organisation que peut causer une cybermenace ou de la possibilité que des données de leur entreprise soient conservées en vue d’obtenir une rançon. À l’instar de 2018 et de 2020, moins de la moitié des répondants n’a aucune crainte, car les répondants estiment que peu de menaces pèsent sur les entreprises comme la leur. Ce taux est plus élevé chez les personnes ayant fait des études universitaires. Une personne sur quatre effectue des recherches et prend des mesures pour protéger son entreprise en ligne. Plus de deux propriétaires ou gestionnaire d’entreprise sur trois déclarent que leur entreprise prend des mesures pour protéger tous ses appareils avec un mot de passe. Une moindre proportion, mais tout de même plus de la moitié, garde les logiciels de sécurité à jour sur tous les dispositifs, utilise un mot de passe ou un système d’authentification d’utilisateur pour l’accès sans fil et à distance, ou effectue des copies de sécurité de tous les dispositifs.</w:t>
      </w:r>
    </w:p>
    <w:p w14:paraId="6DF689E7" w14:textId="77777777" w:rsidR="00193780" w:rsidRPr="00E07B58" w:rsidRDefault="00193780" w:rsidP="00FF1782">
      <w:pPr>
        <w:tabs>
          <w:tab w:val="left" w:pos="1080"/>
        </w:tabs>
        <w:spacing w:line="276" w:lineRule="auto"/>
        <w:jc w:val="both"/>
        <w:rPr>
          <w:rFonts w:ascii="Calibri" w:hAnsi="Calibri"/>
          <w:lang w:val="fr-CA"/>
        </w:rPr>
      </w:pPr>
    </w:p>
    <w:p w14:paraId="261550D7"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La moitié des propriétaires ou gestionnaires d’entreprise affirme que son entreprise tirerait profit de directives pour réagir à une cyberattaque ainsi que d’une liste de types de menaces qui existe et de signaux à rechercher. Deux de ces répondants sur cinq croient qu’il leur serait utile de connaître des mesures à prendre pour protéger les appareils mobiles dans un lieu public, des pratiques exemplaires traitant de la façon pour les employés de gérer les mots de passe, des pratiques exemplaires sécuritaires avec les services infonuagiques, des ressources traitant de la façon de crypter des ordinateurs, des conseils et ressources relatifs au type de logiciel ou de matériel permettant de sécuriser des réseaux, des directives concernant la mise en place des règles en lien avec une politique d’utilisation sécuritaire des courriels, des pratiques exemplaires traitant de l’utilisation de dispositifs de stockage ou des pratiques exemplaires traitant de l’établissement d’une politique claire en matière d’utilisation d’Internet.</w:t>
      </w:r>
    </w:p>
    <w:p w14:paraId="1ACB0D91" w14:textId="77777777" w:rsidR="00193780" w:rsidRPr="00E07B58" w:rsidRDefault="00193780" w:rsidP="00FF1782">
      <w:pPr>
        <w:tabs>
          <w:tab w:val="left" w:pos="1080"/>
        </w:tabs>
        <w:spacing w:line="276" w:lineRule="auto"/>
        <w:jc w:val="both"/>
        <w:rPr>
          <w:rFonts w:ascii="Calibri" w:hAnsi="Calibri"/>
          <w:lang w:val="fr-CA"/>
        </w:rPr>
      </w:pPr>
    </w:p>
    <w:p w14:paraId="7AD435C2" w14:textId="77777777" w:rsidR="00193780" w:rsidRPr="00E07B58" w:rsidRDefault="00193780" w:rsidP="00FF1782">
      <w:pPr>
        <w:tabs>
          <w:tab w:val="left" w:pos="1080"/>
        </w:tabs>
        <w:spacing w:line="276" w:lineRule="auto"/>
        <w:jc w:val="both"/>
        <w:rPr>
          <w:rFonts w:ascii="Calibri" w:hAnsi="Calibri"/>
          <w:lang w:val="fr-CA"/>
        </w:rPr>
      </w:pPr>
      <w:r w:rsidRPr="00E07B58">
        <w:rPr>
          <w:rFonts w:ascii="Calibri" w:hAnsi="Calibri"/>
          <w:lang w:val="fr-CA"/>
        </w:rPr>
        <w:t xml:space="preserve">Près de la moitié des propriétaires ou gestionnaires d’entreprise croit qu’il faudrait un certain effort pour se remettre de l’attaque d’un rançongiciel ou qu’il serait difficile de s’en remettre. Deux propriétaires ou gestionnaires d’entreprise sur trois ont des employés qui travaillent à la maison au moins à temps partiel. Des instructions supplémentaires sont fournies à ces employés sur les différentes façons de protéger l’entreprise contre les cybermenaces lors de travail à domicile. Les principales instructions portent sur l’utilisation d’un logiciel antivirus, sur l’authentification à facteurs multiples, sur l’utilisation d’un pare-feu ou sur les copies de sécurité de renseignements. Les propriétaires ou gestionnaires d’entreprise citent de nombreux types d’informations nécessaires pour protéger leur entreprise contre les cybermenaces. La </w:t>
      </w:r>
      <w:r w:rsidRPr="00E07B58">
        <w:rPr>
          <w:rFonts w:ascii="Calibri" w:hAnsi="Calibri"/>
          <w:lang w:val="fr-CA"/>
        </w:rPr>
        <w:lastRenderedPageBreak/>
        <w:t>moitié d’entre eux mentionnent la nécessité de directives pour réagir à une cyberattaque et une liste de types de menaces qui existe et de signaux à rechercher.</w:t>
      </w:r>
    </w:p>
    <w:p w14:paraId="3A1F5B9F" w14:textId="77777777" w:rsidR="00193780" w:rsidRPr="00E07B58" w:rsidRDefault="00193780" w:rsidP="00FF1782">
      <w:pPr>
        <w:pStyle w:val="Chapterbodytext"/>
        <w:rPr>
          <w:lang w:val="fr-CA"/>
        </w:rPr>
      </w:pPr>
    </w:p>
    <w:p w14:paraId="600ABE3F" w14:textId="77777777" w:rsidR="00193780" w:rsidRPr="00E07B58" w:rsidRDefault="00193780" w:rsidP="00FF1782">
      <w:pPr>
        <w:pStyle w:val="Heading4"/>
        <w:rPr>
          <w:lang w:val="fr-CA"/>
        </w:rPr>
      </w:pPr>
      <w:bookmarkStart w:id="17" w:name="_Toc27662245"/>
      <w:bookmarkStart w:id="18" w:name="_Toc99720078"/>
      <w:r w:rsidRPr="00E07B58">
        <w:rPr>
          <w:lang w:val="fr-CA"/>
        </w:rPr>
        <w:t>Note aux lecteurs</w:t>
      </w:r>
      <w:bookmarkEnd w:id="17"/>
      <w:bookmarkEnd w:id="18"/>
    </w:p>
    <w:p w14:paraId="17316EC6" w14:textId="77777777" w:rsidR="00193780" w:rsidRPr="00E07B58" w:rsidRDefault="00193780" w:rsidP="00FF1782">
      <w:pPr>
        <w:pStyle w:val="Chapterbodytext"/>
        <w:rPr>
          <w:lang w:val="fr-CA"/>
        </w:rPr>
      </w:pPr>
    </w:p>
    <w:p w14:paraId="5E736D62" w14:textId="77777777" w:rsidR="00193780" w:rsidRPr="00E07B58" w:rsidRDefault="00193780" w:rsidP="00FF1782">
      <w:pPr>
        <w:pStyle w:val="HTMLPreformatted"/>
        <w:spacing w:line="276" w:lineRule="auto"/>
        <w:jc w:val="both"/>
        <w:rPr>
          <w:rFonts w:ascii="Calibri" w:hAnsi="Calibri"/>
          <w:sz w:val="24"/>
          <w:szCs w:val="24"/>
          <w:lang w:val="fr-CA"/>
        </w:rPr>
      </w:pPr>
      <w:r w:rsidRPr="00E07B58">
        <w:rPr>
          <w:rFonts w:ascii="Calibri" w:hAnsi="Calibri"/>
          <w:sz w:val="24"/>
          <w:lang w:val="fr-CA"/>
        </w:rP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E07B58">
        <w:rPr>
          <w:rStyle w:val="FootnoteReference"/>
          <w:rFonts w:ascii="Calibri" w:hAnsi="Calibri"/>
          <w:sz w:val="24"/>
          <w:szCs w:val="24"/>
          <w:lang w:val="fr-CA"/>
        </w:rPr>
        <w:footnoteReference w:id="1"/>
      </w:r>
      <w:r w:rsidRPr="00E07B58">
        <w:rPr>
          <w:rFonts w:ascii="Calibri" w:hAnsi="Calibri"/>
          <w:sz w:val="24"/>
          <w:lang w:val="fr-CA"/>
        </w:rPr>
        <w:t xml:space="preserve"> par rapport aux résultats globaux ou que cette différence est considérée comme beaucoup trop faible pour être digne de mention. Le questionnaire du sondage se trouve à l’annexe A. L’annexe B contient des détails sur la méthodologie et les caractéristiques de l’échantillon.</w:t>
      </w:r>
    </w:p>
    <w:p w14:paraId="0D381F12" w14:textId="77777777" w:rsidR="00193780" w:rsidRPr="00E07B58" w:rsidRDefault="00193780" w:rsidP="00FF1782">
      <w:pPr>
        <w:pStyle w:val="Chapterbodytext"/>
        <w:rPr>
          <w:lang w:val="fr-CA"/>
        </w:rPr>
      </w:pPr>
    </w:p>
    <w:p w14:paraId="3D0CC08B" w14:textId="77777777" w:rsidR="00193780" w:rsidRPr="00E07B58" w:rsidRDefault="00193780" w:rsidP="008928A8">
      <w:pPr>
        <w:pStyle w:val="Chapterbodytext"/>
        <w:rPr>
          <w:lang w:val="fr-CA"/>
        </w:rPr>
      </w:pPr>
      <w:r w:rsidRPr="00E07B58">
        <w:rPr>
          <w:lang w:val="fr-CA"/>
        </w:rPr>
        <w:t>Il est à noter que le sondage comprenait un certain nombre de questions sur les comportements qui pourraient avoir tendance à exercer de la pression de désirabilité sociale chez les répondants, les incitant à mettre un bémol sur leurs pratiques risquées en ligne</w:t>
      </w:r>
      <w:r w:rsidRPr="00E07B58">
        <w:rPr>
          <w:rStyle w:val="FootnoteReference"/>
          <w:lang w:val="fr-CA"/>
        </w:rPr>
        <w:footnoteReference w:id="2"/>
      </w:r>
      <w:r w:rsidRPr="00E07B58">
        <w:rPr>
          <w:lang w:val="fr-CA"/>
        </w:rPr>
        <w:t>. Les résultats pour la proportion de répondants de l’échantillon qui ont répondu «</w:t>
      </w:r>
      <w:r>
        <w:rPr>
          <w:lang w:val="fr-CA"/>
        </w:rPr>
        <w:t> </w:t>
      </w:r>
      <w:r w:rsidRPr="00E07B58">
        <w:rPr>
          <w:lang w:val="fr-CA"/>
        </w:rPr>
        <w:t>je ne sais pas</w:t>
      </w:r>
      <w:r>
        <w:rPr>
          <w:lang w:val="fr-CA"/>
        </w:rPr>
        <w:t> </w:t>
      </w:r>
      <w:r w:rsidRPr="00E07B58">
        <w:rPr>
          <w:lang w:val="fr-CA"/>
        </w:rPr>
        <w:t>» ou qui n’ont pas fourni une réponse peuvent ne pas être indiqués dans la représentation graphique des résultats, particulièrement lorsqu’ils ne sont pas appréciables (p. ex., 10 % ou moins). Aussi, il est possible que les résultats ne donnent pas 100 % en raison des arrondissements.</w:t>
      </w:r>
    </w:p>
    <w:p w14:paraId="2D436785" w14:textId="77777777" w:rsidR="00193780" w:rsidRPr="00E07B58" w:rsidRDefault="00193780" w:rsidP="00FF1782">
      <w:pPr>
        <w:pStyle w:val="Chapterbodytext"/>
        <w:rPr>
          <w:lang w:val="fr-CA"/>
        </w:rPr>
      </w:pPr>
    </w:p>
    <w:p w14:paraId="0DE716B0" w14:textId="77777777" w:rsidR="00193780" w:rsidRPr="00E07B58" w:rsidRDefault="00193780" w:rsidP="00FF1782">
      <w:pPr>
        <w:pStyle w:val="Heading4"/>
        <w:rPr>
          <w:lang w:val="fr-CA"/>
        </w:rPr>
      </w:pPr>
      <w:bookmarkStart w:id="19" w:name="_Toc27662247"/>
      <w:r w:rsidRPr="00E07B58">
        <w:rPr>
          <w:lang w:val="fr-CA"/>
        </w:rPr>
        <w:br w:type="page"/>
      </w:r>
      <w:bookmarkStart w:id="20" w:name="_Toc99720079"/>
      <w:r w:rsidRPr="00E07B58">
        <w:rPr>
          <w:lang w:val="fr-CA"/>
        </w:rPr>
        <w:lastRenderedPageBreak/>
        <w:t>Certification de neutralité politique</w:t>
      </w:r>
      <w:bookmarkEnd w:id="19"/>
      <w:bookmarkEnd w:id="20"/>
    </w:p>
    <w:p w14:paraId="755E0858" w14:textId="77777777" w:rsidR="00193780" w:rsidRPr="00E07B58" w:rsidRDefault="00193780" w:rsidP="00FF1782">
      <w:pPr>
        <w:pStyle w:val="Chapterbodytext"/>
        <w:rPr>
          <w:lang w:val="fr-CA"/>
        </w:rPr>
      </w:pPr>
    </w:p>
    <w:p w14:paraId="337310D4" w14:textId="77777777" w:rsidR="00193780" w:rsidRPr="00E07B58" w:rsidRDefault="00193780" w:rsidP="00FF1782">
      <w:pPr>
        <w:pStyle w:val="Chapterbodytext"/>
        <w:rPr>
          <w:lang w:val="fr-CA"/>
        </w:rPr>
      </w:pPr>
      <w:r w:rsidRPr="00E07B58">
        <w:rPr>
          <w:lang w:val="fr-CA"/>
        </w:rPr>
        <w:t xml:space="preserve">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w:t>
      </w:r>
    </w:p>
    <w:p w14:paraId="60596E67" w14:textId="77777777" w:rsidR="00193780" w:rsidRDefault="00193780" w:rsidP="00FF1782">
      <w:pPr>
        <w:pStyle w:val="Chapterbodytext"/>
        <w:rPr>
          <w:lang w:val="fr-CA"/>
        </w:rPr>
      </w:pPr>
    </w:p>
    <w:p w14:paraId="61ED5A01" w14:textId="77777777" w:rsidR="00193780" w:rsidRPr="00E07B58" w:rsidRDefault="00193780" w:rsidP="00FF1782">
      <w:pPr>
        <w:pStyle w:val="Chapterbodytext"/>
        <w:rPr>
          <w:lang w:val="fr-CA"/>
        </w:rPr>
      </w:pPr>
      <w:r w:rsidRPr="00E07B58">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69A2CA7A" w14:textId="77777777" w:rsidR="00193780" w:rsidRPr="00E07B58" w:rsidRDefault="00193780" w:rsidP="00FF1782">
      <w:pPr>
        <w:pStyle w:val="Chapterbodytext"/>
        <w:rPr>
          <w:lang w:val="fr-CA"/>
        </w:rPr>
      </w:pPr>
    </w:p>
    <w:p w14:paraId="253E9CAA" w14:textId="77777777" w:rsidR="00193780" w:rsidRPr="00E07B58" w:rsidRDefault="00193780" w:rsidP="00FF1782">
      <w:pPr>
        <w:pStyle w:val="Chapterbodytext"/>
        <w:rPr>
          <w:lang w:val="fr-CA"/>
        </w:rPr>
      </w:pPr>
    </w:p>
    <w:p w14:paraId="6E0CE046" w14:textId="77777777" w:rsidR="00193780" w:rsidRPr="00E07B58" w:rsidRDefault="00193780" w:rsidP="00FF1782">
      <w:pPr>
        <w:pStyle w:val="Chapterbodytext"/>
        <w:rPr>
          <w:lang w:val="fr-CA"/>
        </w:rPr>
      </w:pPr>
      <w:r w:rsidRPr="00E07B58">
        <w:rPr>
          <w:b/>
          <w:lang w:val="fr-CA"/>
        </w:rPr>
        <w:t>Signé par :</w:t>
      </w:r>
      <w:r>
        <w:rPr>
          <w:b/>
          <w:lang w:val="fr-CA"/>
        </w:rPr>
        <w:tab/>
      </w:r>
      <w:r>
        <w:rPr>
          <w:b/>
          <w:lang w:val="fr-CA"/>
        </w:rPr>
        <w:tab/>
      </w:r>
      <w:r w:rsidR="007A6056">
        <w:pict w14:anchorId="34D0EA68">
          <v:shape id="_x0000_i1027" type="#_x0000_t75" style="width:2in;height:19pt">
            <v:imagedata r:id="rId18" o:title=""/>
          </v:shape>
        </w:pict>
      </w:r>
    </w:p>
    <w:p w14:paraId="7F04D84F" w14:textId="77777777" w:rsidR="00193780" w:rsidRPr="00E07B58" w:rsidRDefault="00193780" w:rsidP="00FF1782">
      <w:pPr>
        <w:pStyle w:val="Chapterbodytext"/>
        <w:rPr>
          <w:lang w:val="fr-CA"/>
        </w:rPr>
      </w:pPr>
      <w:r w:rsidRPr="00E07B58">
        <w:rPr>
          <w:lang w:val="fr-CA"/>
        </w:rPr>
        <w:tab/>
      </w:r>
      <w:r w:rsidRPr="00E07B58">
        <w:rPr>
          <w:lang w:val="fr-CA"/>
        </w:rPr>
        <w:tab/>
        <w:t>Susan Galley</w:t>
      </w:r>
      <w:r w:rsidRPr="00E07B58">
        <w:rPr>
          <w:b/>
          <w:lang w:val="fr-CA"/>
        </w:rPr>
        <w:t xml:space="preserve"> </w:t>
      </w:r>
      <w:r w:rsidRPr="00E07B58">
        <w:rPr>
          <w:lang w:val="fr-CA"/>
        </w:rPr>
        <w:t>(Vice-présidente)</w:t>
      </w:r>
    </w:p>
    <w:p w14:paraId="77EB4AB4" w14:textId="77777777" w:rsidR="00193780" w:rsidRPr="00E07B58" w:rsidRDefault="00193780" w:rsidP="00FF1782">
      <w:pPr>
        <w:pStyle w:val="Chapterbodytext"/>
        <w:rPr>
          <w:lang w:val="fr-CA"/>
        </w:rPr>
      </w:pPr>
    </w:p>
    <w:p w14:paraId="189DCCE9" w14:textId="77777777" w:rsidR="00193780" w:rsidRPr="00E07B58" w:rsidRDefault="00193780" w:rsidP="00FF1782">
      <w:pPr>
        <w:pStyle w:val="Chapterbodytext"/>
        <w:rPr>
          <w:lang w:val="fr-CA"/>
        </w:rPr>
      </w:pPr>
    </w:p>
    <w:p w14:paraId="78CAC14F" w14:textId="77777777" w:rsidR="00193780" w:rsidRPr="00E07B58" w:rsidRDefault="00193780" w:rsidP="00FF1782">
      <w:pPr>
        <w:pStyle w:val="Heading3"/>
        <w:rPr>
          <w:lang w:val="fr-CA"/>
        </w:rPr>
        <w:sectPr w:rsidR="00193780" w:rsidRPr="00E07B58" w:rsidSect="004350F0">
          <w:pgSz w:w="12240" w:h="15840" w:code="1"/>
          <w:pgMar w:top="1440" w:right="1440" w:bottom="1440" w:left="1440" w:header="720" w:footer="576" w:gutter="0"/>
          <w:cols w:space="720"/>
          <w:titlePg/>
          <w:docGrid w:linePitch="360"/>
        </w:sectPr>
      </w:pPr>
    </w:p>
    <w:p w14:paraId="1566FC85" w14:textId="77777777" w:rsidR="00193780" w:rsidRPr="00E07B58" w:rsidRDefault="00193780" w:rsidP="00FF1782">
      <w:pPr>
        <w:pStyle w:val="Heading3"/>
        <w:tabs>
          <w:tab w:val="clear" w:pos="1800"/>
        </w:tabs>
        <w:ind w:left="-720"/>
        <w:rPr>
          <w:b/>
          <w:bCs/>
          <w:lang w:val="fr-CA"/>
        </w:rPr>
      </w:pPr>
      <w:bookmarkStart w:id="21" w:name="_Toc27662248"/>
      <w:bookmarkStart w:id="22" w:name="_Toc99720080"/>
      <w:r w:rsidRPr="00E07B58">
        <w:rPr>
          <w:b/>
          <w:lang w:val="fr-CA"/>
        </w:rPr>
        <w:lastRenderedPageBreak/>
        <w:t>Résultats détaillés</w:t>
      </w:r>
      <w:bookmarkEnd w:id="21"/>
      <w:bookmarkEnd w:id="22"/>
    </w:p>
    <w:p w14:paraId="2AF247DE" w14:textId="77777777" w:rsidR="00193780" w:rsidRPr="00E07B58" w:rsidRDefault="00193780" w:rsidP="00FF1782">
      <w:pPr>
        <w:pStyle w:val="Chapterbodytext"/>
        <w:rPr>
          <w:lang w:val="fr-CA"/>
        </w:rPr>
      </w:pPr>
    </w:p>
    <w:p w14:paraId="2BBBE96A" w14:textId="77777777" w:rsidR="00193780" w:rsidRPr="00E07B58" w:rsidRDefault="00193780" w:rsidP="00FF1782">
      <w:pPr>
        <w:pStyle w:val="Heading4"/>
        <w:rPr>
          <w:lang w:val="fr-CA"/>
        </w:rPr>
      </w:pPr>
      <w:bookmarkStart w:id="23" w:name="_Toc43212303"/>
      <w:bookmarkStart w:id="24" w:name="_Toc99720081"/>
      <w:r w:rsidRPr="00E07B58">
        <w:rPr>
          <w:lang w:val="fr-CA"/>
        </w:rPr>
        <w:t>Niveau de préoccupation/Probabilité des menaces</w:t>
      </w:r>
      <w:bookmarkEnd w:id="23"/>
      <w:bookmarkEnd w:id="24"/>
    </w:p>
    <w:p w14:paraId="62F65236" w14:textId="77777777" w:rsidR="00193780" w:rsidRPr="00E07B58" w:rsidRDefault="00193780" w:rsidP="00FF1782">
      <w:pPr>
        <w:pStyle w:val="Chapterbodytext"/>
        <w:rPr>
          <w:lang w:val="fr-CA"/>
        </w:rPr>
      </w:pPr>
    </w:p>
    <w:p w14:paraId="1EBCBF21" w14:textId="77777777" w:rsidR="00193780" w:rsidRPr="00E07B58" w:rsidRDefault="00193780" w:rsidP="00FF1782">
      <w:pPr>
        <w:pStyle w:val="Chapterbodytext"/>
        <w:rPr>
          <w:lang w:val="fr-CA"/>
        </w:rPr>
      </w:pPr>
      <w:r w:rsidRPr="00E07B58">
        <w:rPr>
          <w:lang w:val="fr-CA"/>
        </w:rPr>
        <w:t xml:space="preserve">Plus d’un répondant sur dix (16 %) croit qu’il est probable qu’il soit touché par une cybermenace susceptible de compromettre ses renseignements personnels au cours de la prochaine année, alors que deux personnes sur cinq (42 %) considèrent cela comme peu probable. La plupart des Canadiens croient que les cybermenaces ne les toucheront pas, et moins d’une personne sur dix est d’avis qu’elle sera confrontée à une menace qui entraînera la perte de fichiers ou de photos (7 %), des pertes financières (6 %), ou encore la possibilité que des données de son entreprise soient conservées en vue d’obtenir une rançon (4 %). </w:t>
      </w:r>
      <w:bookmarkStart w:id="25" w:name="_Hlk38535895"/>
      <w:r w:rsidRPr="00E07B58">
        <w:rPr>
          <w:lang w:val="fr-CA"/>
        </w:rPr>
        <w:t>De façon générale, en combinant les quatre domaines, moins d’un répondant sur dix (8 %) croit qu’il est probable qu’il soit la victime d’une cybermenace au cours de la prochaine année, en grande partie en raison de la probabilité plus élevée que des renseignements personnels soient compromis.</w:t>
      </w:r>
      <w:bookmarkEnd w:id="25"/>
      <w:r w:rsidRPr="00E07B58">
        <w:rPr>
          <w:lang w:val="fr-CA"/>
        </w:rPr>
        <w:t xml:space="preserve"> Les résultats sont très semblables à ceux de 2020. Cependant, il s’agit de la première année où la menace de données détenues contre une rançon est évaluée.</w:t>
      </w:r>
    </w:p>
    <w:p w14:paraId="49FD22D7" w14:textId="77777777" w:rsidR="00193780" w:rsidRPr="00E07B58" w:rsidRDefault="00193780" w:rsidP="00FF1782">
      <w:pPr>
        <w:pStyle w:val="Chapterbodytext"/>
        <w:rPr>
          <w:lang w:val="fr-CA"/>
        </w:rPr>
      </w:pPr>
    </w:p>
    <w:p w14:paraId="0F2E6162" w14:textId="77777777" w:rsidR="00193780" w:rsidRPr="00E07B58" w:rsidRDefault="00193780" w:rsidP="00FF1782">
      <w:pPr>
        <w:pStyle w:val="Highl-3"/>
        <w:rPr>
          <w:lang w:val="fr-CA"/>
        </w:rPr>
      </w:pPr>
      <w:r w:rsidRPr="00E07B58">
        <w:rPr>
          <w:lang w:val="fr-CA"/>
        </w:rPr>
        <w:t>Graphique 1 : Probabilité des menaces</w:t>
      </w:r>
    </w:p>
    <w:p w14:paraId="015AA6D3" w14:textId="77777777" w:rsidR="00193780" w:rsidRPr="00E07B58" w:rsidRDefault="00193780" w:rsidP="00FF1782">
      <w:pPr>
        <w:pStyle w:val="Chapterbodytext"/>
        <w:jc w:val="center"/>
        <w:rPr>
          <w:lang w:val="fr-CA"/>
        </w:rPr>
      </w:pPr>
      <w:r w:rsidRPr="00E07B58">
        <w:rPr>
          <w:lang w:val="fr-CA"/>
        </w:rPr>
        <w:object w:dxaOrig="7204" w:dyaOrig="5393" w14:anchorId="4DBD6A34">
          <v:shape id="_x0000_i1028" type="#_x0000_t75" style="width:353.1pt;height:205.65pt" o:ole="">
            <v:imagedata r:id="rId19" o:title="" cropbottom="14546f"/>
          </v:shape>
          <o:OLEObject Type="Embed" ProgID="PowerPoint.Slide.8" ShapeID="_x0000_i1028" DrawAspect="Content" ObjectID="_1711432930" r:id="rId20"/>
        </w:object>
      </w:r>
    </w:p>
    <w:p w14:paraId="0DBEA54D" w14:textId="77777777" w:rsidR="00193780" w:rsidRPr="00E07B58" w:rsidRDefault="00193780" w:rsidP="00FF1782">
      <w:pPr>
        <w:pStyle w:val="BodyText"/>
        <w:rPr>
          <w:lang w:val="fr-CA"/>
        </w:rPr>
      </w:pPr>
      <w:r w:rsidRPr="00E07B58">
        <w:rPr>
          <w:b/>
          <w:lang w:val="fr-CA"/>
        </w:rPr>
        <w:t>Q11abc.</w:t>
      </w:r>
      <w:r w:rsidRPr="00E07B58">
        <w:rPr>
          <w:lang w:val="fr-CA"/>
        </w:rPr>
        <w:t xml:space="preserve"> Au cours de la prochaine année, à quel point avez-vous l’impression qu’il est probable que vous soyez victime d’une cybermenace...? </w:t>
      </w:r>
      <w:r w:rsidRPr="00E07B58">
        <w:rPr>
          <w:lang w:val="fr-CA"/>
        </w:rPr>
        <w:br/>
      </w:r>
      <w:r w:rsidRPr="00E07B58">
        <w:rPr>
          <w:b/>
          <w:lang w:val="fr-CA"/>
        </w:rPr>
        <w:t>Base :</w:t>
      </w:r>
      <w:r w:rsidRPr="00E07B58">
        <w:rPr>
          <w:lang w:val="fr-CA"/>
        </w:rPr>
        <w:t xml:space="preserve"> n=2050</w:t>
      </w:r>
    </w:p>
    <w:p w14:paraId="65D83ABC" w14:textId="77777777" w:rsidR="00193780" w:rsidRPr="00E07B58" w:rsidRDefault="00193780" w:rsidP="00FF1782">
      <w:pPr>
        <w:pStyle w:val="Chapterbodytext"/>
        <w:rPr>
          <w:lang w:val="fr-CA"/>
        </w:rPr>
      </w:pPr>
    </w:p>
    <w:p w14:paraId="335239BE" w14:textId="77777777" w:rsidR="00193780" w:rsidRPr="00E07B58" w:rsidRDefault="00193780" w:rsidP="00FF1782">
      <w:pPr>
        <w:pStyle w:val="Highl-1"/>
        <w:rPr>
          <w:lang w:val="fr-CA"/>
        </w:rPr>
      </w:pPr>
      <w:r w:rsidRPr="00E07B58">
        <w:rPr>
          <w:lang w:val="fr-CA"/>
        </w:rPr>
        <w:lastRenderedPageBreak/>
        <w:t>Les jeunes répondants, tout comme les hommes, sont plus susceptibles de dire qu’il est peu probable que l’un des quatre événements évalués se produise.</w:t>
      </w:r>
    </w:p>
    <w:p w14:paraId="747DFE58" w14:textId="77777777" w:rsidR="00193780" w:rsidRPr="00E07B58" w:rsidRDefault="00193780" w:rsidP="00FF1782">
      <w:pPr>
        <w:pStyle w:val="Highl-1"/>
        <w:rPr>
          <w:lang w:val="fr-CA"/>
        </w:rPr>
      </w:pPr>
      <w:r w:rsidRPr="00E07B58">
        <w:rPr>
          <w:lang w:val="fr-CA"/>
        </w:rPr>
        <w:t>Ceux qui ont des revenus annuels plus élevés (plus de 150</w:t>
      </w:r>
      <w:r w:rsidRPr="00E07B58">
        <w:rPr>
          <w:rFonts w:ascii="MS Gothic" w:eastAsia="MS Gothic" w:hAnsi="MS Gothic" w:cs="MS Gothic" w:hint="eastAsia"/>
          <w:lang w:val="fr-CA"/>
        </w:rPr>
        <w:t> </w:t>
      </w:r>
      <w:r w:rsidRPr="00E07B58">
        <w:rPr>
          <w:lang w:val="fr-CA"/>
        </w:rPr>
        <w:t>000 dollars) sont plus enclins à dire qu’il est peu probable qu’ils soient victimes d’une cybermenace causant la perte de fichiers ou de photos, des pertes financières, ou de données détenues contre une rançon.</w:t>
      </w:r>
    </w:p>
    <w:p w14:paraId="20936B62" w14:textId="77777777" w:rsidR="00193780" w:rsidRPr="00E07B58" w:rsidRDefault="00193780" w:rsidP="00FF1782">
      <w:pPr>
        <w:pStyle w:val="Highl-1"/>
        <w:rPr>
          <w:lang w:val="fr-CA"/>
        </w:rPr>
      </w:pPr>
      <w:r w:rsidRPr="00E07B58">
        <w:rPr>
          <w:lang w:val="fr-CA"/>
        </w:rPr>
        <w:t>Les résidents du Québec ont plus tendance que les répondants des autres régions à croire qu’ils seront victimes d’une cybermenace causant des pertes financières.</w:t>
      </w:r>
    </w:p>
    <w:p w14:paraId="528B5A5A" w14:textId="77777777" w:rsidR="00193780" w:rsidRPr="0086213C" w:rsidRDefault="00193780" w:rsidP="003329AB">
      <w:pPr>
        <w:pStyle w:val="Chapterbodytext"/>
        <w:rPr>
          <w:lang w:val="fr-CA"/>
        </w:rPr>
      </w:pPr>
    </w:p>
    <w:p w14:paraId="47162109" w14:textId="77777777" w:rsidR="00193780" w:rsidRPr="00E07B58" w:rsidRDefault="00193780" w:rsidP="00FF1782">
      <w:pPr>
        <w:pStyle w:val="Chapterbodytext"/>
        <w:rPr>
          <w:lang w:val="fr-CA"/>
        </w:rPr>
      </w:pPr>
      <w:r w:rsidRPr="00E07B58">
        <w:rPr>
          <w:lang w:val="fr-CA"/>
        </w:rPr>
        <w:t>La plupart des répondants qui n’ont pas de craintes affirment que c’est parce qu’ils prennent des mesures pour se protéger en ligne (63 %) ou parce qu’ils ne font rien de risqué en ligne (58 %). Deux répondants sur cinq croient qu’il est peu probable qu’ils soient victimes d’une cybermenace parce qu’ils restent informés au sujet des virus (40 %), ou ils estiment que le risque leur semble très mince (39 %). Environ une personne sur quatre croit qu’il est peu probable qu’elle soit victime d’une cybermenace parce qu’elle utilise Apple/iOS, qui n’est pas aussi susceptible aux virus (23 %).</w:t>
      </w:r>
    </w:p>
    <w:p w14:paraId="36FE3727" w14:textId="77777777" w:rsidR="00193780" w:rsidRPr="00E07B58" w:rsidRDefault="00193780" w:rsidP="00FF1782">
      <w:pPr>
        <w:pStyle w:val="Chapterbodytext"/>
        <w:rPr>
          <w:lang w:val="fr-CA"/>
        </w:rPr>
      </w:pPr>
    </w:p>
    <w:p w14:paraId="5196A7B0" w14:textId="77777777" w:rsidR="00193780" w:rsidRPr="00E07B58" w:rsidRDefault="00193780" w:rsidP="00FF1782">
      <w:pPr>
        <w:pStyle w:val="Chapterbodytext"/>
        <w:rPr>
          <w:lang w:val="fr-CA"/>
        </w:rPr>
      </w:pPr>
      <w:r w:rsidRPr="00E07B58">
        <w:rPr>
          <w:lang w:val="fr-CA"/>
        </w:rPr>
        <w:t>La plupart des résultats sont semblables à ceux obtenus dans les éditions des années précédentes, à l’exception de la proportion de gens qui estiment que le risque est très mince, qui était en baisse en 2020 (27 %), mais qui est revenue à un niveau semblable à celui de 2018.</w:t>
      </w:r>
    </w:p>
    <w:p w14:paraId="1BABE095" w14:textId="77777777" w:rsidR="00193780" w:rsidRPr="00E07B58" w:rsidRDefault="00193780" w:rsidP="00FF1782">
      <w:pPr>
        <w:pStyle w:val="Chapterbodytext"/>
        <w:rPr>
          <w:lang w:val="fr-CA"/>
        </w:rPr>
      </w:pPr>
    </w:p>
    <w:p w14:paraId="2BD37F35" w14:textId="77777777" w:rsidR="00193780" w:rsidRPr="00E07B58" w:rsidRDefault="00193780" w:rsidP="00FF1782">
      <w:pPr>
        <w:pStyle w:val="Highl-3"/>
        <w:rPr>
          <w:lang w:val="fr-CA"/>
        </w:rPr>
      </w:pPr>
      <w:r>
        <w:rPr>
          <w:lang w:val="fr-CA"/>
        </w:rPr>
        <w:br w:type="page"/>
      </w:r>
      <w:r w:rsidRPr="00E07B58">
        <w:rPr>
          <w:lang w:val="fr-CA"/>
        </w:rPr>
        <w:lastRenderedPageBreak/>
        <w:t>Graphique 2 : Raison de l’improbabilité d’être touché</w:t>
      </w:r>
    </w:p>
    <w:p w14:paraId="6BC3EE3E" w14:textId="77777777" w:rsidR="00193780" w:rsidRPr="00E07B58" w:rsidRDefault="00193780" w:rsidP="00FF1782">
      <w:pPr>
        <w:pStyle w:val="Chapterbodytext"/>
        <w:jc w:val="center"/>
        <w:rPr>
          <w:lang w:val="fr-CA"/>
        </w:rPr>
      </w:pPr>
      <w:r w:rsidRPr="00E07B58">
        <w:rPr>
          <w:lang w:val="fr-CA"/>
        </w:rPr>
        <w:object w:dxaOrig="7204" w:dyaOrig="5393" w14:anchorId="76A01F3C">
          <v:shape id="_x0000_i1029" type="#_x0000_t75" style="width:353.1pt;height:270.15pt" o:ole="">
            <v:imagedata r:id="rId21" o:title=""/>
          </v:shape>
          <o:OLEObject Type="Embed" ProgID="PowerPoint.Slide.8" ShapeID="_x0000_i1029" DrawAspect="Content" ObjectID="_1711432931" r:id="rId22"/>
        </w:object>
      </w:r>
    </w:p>
    <w:p w14:paraId="5697A022" w14:textId="77777777" w:rsidR="00193780" w:rsidRPr="00E07B58" w:rsidRDefault="00193780" w:rsidP="00FF1782">
      <w:pPr>
        <w:pStyle w:val="BodyText"/>
        <w:rPr>
          <w:lang w:val="fr-CA"/>
        </w:rPr>
      </w:pPr>
      <w:r w:rsidRPr="00E07B58">
        <w:rPr>
          <w:b/>
          <w:lang w:val="fr-CA"/>
        </w:rPr>
        <w:t>QK8a.</w:t>
      </w:r>
      <w:r w:rsidRPr="00E07B58">
        <w:rPr>
          <w:lang w:val="fr-CA"/>
        </w:rPr>
        <w:t xml:space="preserve"> Pourquoi ne croyez-vous pas qu’il est probable que vous soyez victime d’une cybermenace?</w:t>
      </w:r>
      <w:r w:rsidRPr="00E07B58">
        <w:rPr>
          <w:lang w:val="fr-CA"/>
        </w:rPr>
        <w:br/>
      </w:r>
      <w:r w:rsidRPr="00E07B58">
        <w:rPr>
          <w:b/>
          <w:lang w:val="fr-CA"/>
        </w:rPr>
        <w:t>Base :</w:t>
      </w:r>
      <w:r w:rsidRPr="00E07B58">
        <w:rPr>
          <w:lang w:val="fr-CA"/>
        </w:rPr>
        <w:t xml:space="preserve"> =1694 (indique une probabilité d’être victime d’une cybermenace); 2020 : n=1941 (indique improbable d’être affecté par une perte financière ou de fichiers, ou avoir ses données personnelles compromises); 2018 : n=492 (indique improbable d’être affecté par des menaces en ligne (en général)</w:t>
      </w:r>
    </w:p>
    <w:p w14:paraId="11E70981" w14:textId="77777777" w:rsidR="00193780" w:rsidRPr="00E07B58" w:rsidRDefault="00193780" w:rsidP="00FF1782">
      <w:pPr>
        <w:pStyle w:val="Chapterbodytext"/>
        <w:rPr>
          <w:lang w:val="fr-CA"/>
        </w:rPr>
      </w:pPr>
    </w:p>
    <w:p w14:paraId="67644279" w14:textId="77777777" w:rsidR="00193780" w:rsidRPr="00E07B58" w:rsidRDefault="00193780" w:rsidP="00FF1782">
      <w:pPr>
        <w:pStyle w:val="Highl-1"/>
        <w:rPr>
          <w:lang w:val="fr-CA"/>
        </w:rPr>
      </w:pPr>
      <w:r w:rsidRPr="00E07B58">
        <w:rPr>
          <w:lang w:val="fr-CA"/>
        </w:rPr>
        <w:t>Les hommes et les personnes ayant un niveau de scolarité plus élevé ont plus tendance à dire qu’ils prennent des mesures pour se protéger.</w:t>
      </w:r>
    </w:p>
    <w:p w14:paraId="0C570708" w14:textId="77777777" w:rsidR="00193780" w:rsidRPr="00E07B58" w:rsidRDefault="00193780" w:rsidP="00FF1782">
      <w:pPr>
        <w:pStyle w:val="Highl-1"/>
        <w:rPr>
          <w:lang w:val="fr-CA"/>
        </w:rPr>
      </w:pPr>
      <w:r w:rsidRPr="00E07B58">
        <w:rPr>
          <w:lang w:val="fr-CA"/>
        </w:rPr>
        <w:t>Les Canadiens âgés de 25 à 34 ans sont plus enclins à dire qu’il est peu probable qu’ils soient victimes d’une cybermenace parce qu’ils restent à jour ou qu’ils y travaillent dans le domaine des TI.</w:t>
      </w:r>
    </w:p>
    <w:p w14:paraId="01B5870A" w14:textId="77777777" w:rsidR="00193780" w:rsidRPr="00E07B58" w:rsidRDefault="00193780" w:rsidP="00FF1782">
      <w:pPr>
        <w:pStyle w:val="Highl-1"/>
        <w:rPr>
          <w:lang w:val="fr-CA"/>
        </w:rPr>
      </w:pPr>
      <w:r w:rsidRPr="00E07B58">
        <w:rPr>
          <w:lang w:val="fr-CA"/>
        </w:rPr>
        <w:t>Ceux dont le niveau de scolarité ou le revenu est moins élevé sont plus susceptibles de dire que les cybermenaces ne s’appliquent qu’aux entreprises et aux gens qui ont beaucoup d’argent. Ceux dont le revenu annuel est plus élevé (80</w:t>
      </w:r>
      <w:r w:rsidRPr="00E07B58">
        <w:rPr>
          <w:rFonts w:ascii="MS Gothic" w:eastAsia="MS Gothic" w:hAnsi="MS Gothic" w:cs="MS Gothic" w:hint="eastAsia"/>
          <w:lang w:val="fr-CA"/>
        </w:rPr>
        <w:t> </w:t>
      </w:r>
      <w:r w:rsidRPr="00E07B58">
        <w:rPr>
          <w:lang w:val="fr-CA"/>
        </w:rPr>
        <w:t>000 dollars et plus) sont plus susceptibles que ceux qui ont un revenu moins élevé de déclarer qu’il est peu probable qu’ils soient victimes d’une cybermenace parce qu’ils prennent des mesures pour se protéger en ligne ou parce qu’ils restent à jour.</w:t>
      </w:r>
    </w:p>
    <w:p w14:paraId="2C0A48E6" w14:textId="77777777" w:rsidR="00193780" w:rsidRPr="00E07B58" w:rsidRDefault="00193780" w:rsidP="00FF1782">
      <w:pPr>
        <w:pStyle w:val="Chapterbodytext"/>
        <w:rPr>
          <w:lang w:val="fr-CA"/>
        </w:rPr>
      </w:pPr>
    </w:p>
    <w:p w14:paraId="219B773A" w14:textId="77777777" w:rsidR="00193780" w:rsidRPr="00E07B58" w:rsidRDefault="00193780" w:rsidP="00FF1782">
      <w:pPr>
        <w:pStyle w:val="Chapterbodytext"/>
        <w:rPr>
          <w:lang w:val="fr-CA"/>
        </w:rPr>
      </w:pPr>
      <w:r>
        <w:rPr>
          <w:lang w:val="fr-CA"/>
        </w:rPr>
        <w:br w:type="page"/>
      </w:r>
      <w:r w:rsidRPr="00E07B58">
        <w:rPr>
          <w:lang w:val="fr-CA"/>
        </w:rPr>
        <w:lastRenderedPageBreak/>
        <w:t>Le vol d’identité préoccupe plus de trois Canadiens sur quatre (78 %). En ce qui concerne les cybermenaces, les Canadiens sont également préoccupés par les virus, par les logiciels espions ou par les logiciels malveillants en général (62 %) ainsi que par les pertes financières (60 %). Environ deux personnes sur cinq se disent préoccupées par une possible atteinte à leur vie privée (48 %), par la possibilité que leurs données personnelles soient effacées, modifiées ou perdues (47 %), par la possibilité que leurs données personnelles soient conservées pour obtenir une rançon (45 %) ou par la perte potentielle de renseignements ou de fichiers (38 %). Les courriels d’hameçonnage préoccupent trois Canadiens sur dix (31 %).</w:t>
      </w:r>
    </w:p>
    <w:p w14:paraId="6439A41D" w14:textId="77777777" w:rsidR="00193780" w:rsidRPr="00E07B58" w:rsidRDefault="00193780" w:rsidP="00FF1782">
      <w:pPr>
        <w:pStyle w:val="Chapterbodytext"/>
        <w:rPr>
          <w:lang w:val="fr-CA"/>
        </w:rPr>
      </w:pPr>
    </w:p>
    <w:p w14:paraId="1259E7A5" w14:textId="77777777" w:rsidR="00193780" w:rsidRPr="00E07B58" w:rsidRDefault="00193780" w:rsidP="00FF1782">
      <w:pPr>
        <w:pStyle w:val="Chapterbodytext"/>
        <w:rPr>
          <w:lang w:val="fr-CA"/>
        </w:rPr>
      </w:pPr>
      <w:r w:rsidRPr="00E07B58">
        <w:rPr>
          <w:lang w:val="fr-CA"/>
        </w:rPr>
        <w:t>La plupart des préoccupations sont signalées dans une proportion un peu plus élevée qu’en 2020, l’augmentation la plus notable figurant dans la catégorie de la possibilité que leurs données personnelles ou financières soient conservées pour obtenir une rançon (45 %, contre 35 % en 2020).</w:t>
      </w:r>
    </w:p>
    <w:p w14:paraId="1E186921" w14:textId="77777777" w:rsidR="00193780" w:rsidRPr="00E07B58" w:rsidRDefault="00193780" w:rsidP="00FF1782">
      <w:pPr>
        <w:pStyle w:val="Chapterbodytext"/>
        <w:rPr>
          <w:lang w:val="fr-CA"/>
        </w:rPr>
      </w:pPr>
    </w:p>
    <w:p w14:paraId="2985D5B4" w14:textId="77777777" w:rsidR="00193780" w:rsidRPr="00E07B58" w:rsidRDefault="00193780" w:rsidP="00FF1782">
      <w:pPr>
        <w:pStyle w:val="Highl-3"/>
        <w:rPr>
          <w:lang w:val="fr-CA"/>
        </w:rPr>
      </w:pPr>
      <w:r w:rsidRPr="00E07B58">
        <w:rPr>
          <w:lang w:val="fr-CA"/>
        </w:rPr>
        <w:t>Graphique 3 : Nature de la préoccupation</w:t>
      </w:r>
    </w:p>
    <w:p w14:paraId="0E643582" w14:textId="77777777" w:rsidR="00193780" w:rsidRPr="00E07B58" w:rsidRDefault="00193780" w:rsidP="00FF1782">
      <w:pPr>
        <w:pStyle w:val="Chapterbodytext"/>
        <w:jc w:val="center"/>
        <w:rPr>
          <w:lang w:val="fr-CA"/>
        </w:rPr>
      </w:pPr>
      <w:r w:rsidRPr="00E07B58">
        <w:rPr>
          <w:lang w:val="fr-CA"/>
        </w:rPr>
        <w:object w:dxaOrig="7204" w:dyaOrig="5393" w14:anchorId="77DB3289">
          <v:shape id="_x0000_i1030" type="#_x0000_t75" style="width:353.1pt;height:270.15pt" o:ole="">
            <v:imagedata r:id="rId23" o:title=""/>
          </v:shape>
          <o:OLEObject Type="Embed" ProgID="PowerPoint.Slide.8" ShapeID="_x0000_i1030" DrawAspect="Content" ObjectID="_1711432932" r:id="rId24"/>
        </w:object>
      </w:r>
    </w:p>
    <w:p w14:paraId="35656AE8" w14:textId="77777777" w:rsidR="00193780" w:rsidRPr="00E07B58" w:rsidRDefault="00193780" w:rsidP="00FF1782">
      <w:pPr>
        <w:pStyle w:val="BodyText"/>
        <w:rPr>
          <w:lang w:val="fr-CA"/>
        </w:rPr>
      </w:pPr>
      <w:r w:rsidRPr="00E07B58">
        <w:rPr>
          <w:b/>
          <w:lang w:val="fr-CA"/>
        </w:rPr>
        <w:t xml:space="preserve">Q15. </w:t>
      </w:r>
      <w:r w:rsidRPr="00E07B58">
        <w:rPr>
          <w:lang w:val="fr-CA"/>
        </w:rPr>
        <w:t>Quels types de cybermenaces vous préoccupent le plus?</w:t>
      </w:r>
      <w:r w:rsidRPr="00E07B58">
        <w:rPr>
          <w:lang w:val="fr-CA"/>
        </w:rPr>
        <w:br/>
      </w:r>
      <w:r w:rsidRPr="00E07B58">
        <w:rPr>
          <w:b/>
          <w:lang w:val="fr-CA"/>
        </w:rPr>
        <w:t>Base :</w:t>
      </w:r>
      <w:r w:rsidRPr="00E07B58">
        <w:rPr>
          <w:lang w:val="fr-CA"/>
        </w:rPr>
        <w:t xml:space="preserve"> n=2050; 2020 : n=2710</w:t>
      </w:r>
    </w:p>
    <w:p w14:paraId="0EC32658" w14:textId="77777777" w:rsidR="00193780" w:rsidRPr="00E07B58" w:rsidRDefault="00193780" w:rsidP="00FF1782">
      <w:pPr>
        <w:pStyle w:val="Chapterbodytext"/>
        <w:rPr>
          <w:lang w:val="fr-CA"/>
        </w:rPr>
      </w:pPr>
    </w:p>
    <w:p w14:paraId="6FA2AC32" w14:textId="77777777" w:rsidR="00193780" w:rsidRPr="00E07B58" w:rsidRDefault="00193780" w:rsidP="00FF1782">
      <w:pPr>
        <w:pStyle w:val="Highl-1"/>
        <w:rPr>
          <w:lang w:val="fr-CA"/>
        </w:rPr>
      </w:pPr>
      <w:r>
        <w:rPr>
          <w:lang w:val="fr-CA"/>
        </w:rPr>
        <w:br w:type="page"/>
      </w:r>
      <w:r w:rsidRPr="00E07B58">
        <w:rPr>
          <w:lang w:val="fr-CA"/>
        </w:rPr>
        <w:lastRenderedPageBreak/>
        <w:t>Les courriels d’hameçonnage et les virus préoccupent davantage les personnes âgées de 55 ans et plus que les Canadiens plus jeunes.</w:t>
      </w:r>
    </w:p>
    <w:p w14:paraId="4EB4FD23" w14:textId="77777777" w:rsidR="00193780" w:rsidRPr="00E07B58" w:rsidRDefault="00193780" w:rsidP="00FF1782">
      <w:pPr>
        <w:pStyle w:val="Highl-1"/>
        <w:rPr>
          <w:lang w:val="fr-CA"/>
        </w:rPr>
      </w:pPr>
      <w:r w:rsidRPr="00E07B58">
        <w:rPr>
          <w:lang w:val="fr-CA"/>
        </w:rPr>
        <w:t>Le vol d’identité est une préoccupation plus répandue chez les personnes âgées de 45 à 54 ans que dans les autres groupes d’âge.</w:t>
      </w:r>
    </w:p>
    <w:p w14:paraId="1060150A" w14:textId="77777777" w:rsidR="00193780" w:rsidRPr="00E07B58" w:rsidRDefault="00193780" w:rsidP="00FF1782">
      <w:pPr>
        <w:pStyle w:val="Highl-1"/>
        <w:rPr>
          <w:lang w:val="fr-CA"/>
        </w:rPr>
      </w:pPr>
      <w:r w:rsidRPr="00E07B58">
        <w:rPr>
          <w:lang w:val="fr-CA"/>
        </w:rPr>
        <w:t>Les pertes financières, l’atteinte à la vie privée et les rançongiciels sont plus susceptibles de préoccuper les Canadiens âgés de 25 à 34 ans que les autres groupes d’âge.</w:t>
      </w:r>
    </w:p>
    <w:p w14:paraId="5113D4A2" w14:textId="77777777" w:rsidR="00193780" w:rsidRPr="00E07B58" w:rsidRDefault="00193780" w:rsidP="00FF1782">
      <w:pPr>
        <w:pStyle w:val="Highl-1"/>
        <w:rPr>
          <w:lang w:val="fr-CA"/>
        </w:rPr>
      </w:pPr>
      <w:r w:rsidRPr="00E07B58">
        <w:rPr>
          <w:lang w:val="fr-CA"/>
        </w:rPr>
        <w:t>Le vol d’identité, les renseignements personnels détenus pour obtenir une rançon et la perte de renseignements ou de fichiers sont plus souvent des préoccupations chez les personnes ayant le plus haut niveau de scolarité (université) que chez les autres Canadiens.</w:t>
      </w:r>
    </w:p>
    <w:p w14:paraId="00D126F1" w14:textId="77777777" w:rsidR="00193780" w:rsidRPr="00E07B58" w:rsidRDefault="00193780" w:rsidP="00FF1782">
      <w:pPr>
        <w:pStyle w:val="Chapterbodytext"/>
        <w:rPr>
          <w:lang w:val="fr-CA"/>
        </w:rPr>
      </w:pPr>
    </w:p>
    <w:p w14:paraId="72CFA817" w14:textId="77777777" w:rsidR="00193780" w:rsidRPr="00E07B58" w:rsidRDefault="00193780" w:rsidP="00FF1782">
      <w:pPr>
        <w:pStyle w:val="Heading4"/>
        <w:rPr>
          <w:lang w:val="fr-CA"/>
        </w:rPr>
      </w:pPr>
      <w:bookmarkStart w:id="26" w:name="_Toc43212304"/>
      <w:bookmarkStart w:id="27" w:name="_Toc99720082"/>
      <w:r w:rsidRPr="00E07B58">
        <w:rPr>
          <w:lang w:val="fr-CA"/>
        </w:rPr>
        <w:t>Connaissance</w:t>
      </w:r>
      <w:bookmarkEnd w:id="26"/>
      <w:bookmarkEnd w:id="27"/>
    </w:p>
    <w:p w14:paraId="23707192" w14:textId="77777777" w:rsidR="00193780" w:rsidRPr="00E07B58" w:rsidRDefault="00193780" w:rsidP="00FF1782">
      <w:pPr>
        <w:pStyle w:val="Chapterbodytext"/>
        <w:rPr>
          <w:lang w:val="fr-CA"/>
        </w:rPr>
      </w:pPr>
    </w:p>
    <w:p w14:paraId="2BC1ACC1" w14:textId="77777777" w:rsidR="00193780" w:rsidRPr="00E07B58" w:rsidRDefault="00193780" w:rsidP="00FF1782">
      <w:pPr>
        <w:pStyle w:val="Chapterbodytext"/>
        <w:rPr>
          <w:lang w:val="fr-CA"/>
        </w:rPr>
      </w:pPr>
      <w:r w:rsidRPr="00E07B58">
        <w:rPr>
          <w:lang w:val="fr-CA"/>
        </w:rPr>
        <w:t>Trois Canadiens sur cinq (59 %) disent rechercher des sites Web d’une source fiable, comme ceux de fournisseurs de logiciels connus ou des sites Web de gouvernements. La moitié des répondants (50 %) déclare n’utiliser que des sites Web qu’ils connaissent, tandis qu’une moindre proportion (46 %) recherche spécifiquement des adresses «</w:t>
      </w:r>
      <w:r>
        <w:rPr>
          <w:lang w:val="fr-CA"/>
        </w:rPr>
        <w:t> </w:t>
      </w:r>
      <w:r w:rsidRPr="00E07B58">
        <w:rPr>
          <w:lang w:val="fr-CA"/>
        </w:rPr>
        <w:t>https</w:t>
      </w:r>
      <w:r>
        <w:rPr>
          <w:lang w:val="fr-CA"/>
        </w:rPr>
        <w:t> </w:t>
      </w:r>
      <w:r w:rsidRPr="00E07B58">
        <w:rPr>
          <w:lang w:val="fr-CA"/>
        </w:rPr>
        <w:t xml:space="preserve">» pour s’assurer qu’un site Web est sécurisé. Plus de deux personnes sur cinq s’assurent que les sites Web qu’elles visitent affichent le symbole du cadenas (42 %). Environ un répondant sur trois mène des recherches afin de déterminer si un site est légitime ou sécuritaire (34 %) ou s’assure que le site est authentifié par un symbole ou la marque </w:t>
      </w:r>
      <w:proofErr w:type="spellStart"/>
      <w:r w:rsidRPr="00E07B58">
        <w:rPr>
          <w:lang w:val="fr-CA"/>
        </w:rPr>
        <w:t>VeriSign</w:t>
      </w:r>
      <w:proofErr w:type="spellEnd"/>
      <w:r w:rsidRPr="00E07B58">
        <w:rPr>
          <w:lang w:val="fr-CA"/>
        </w:rPr>
        <w:t xml:space="preserve"> (33 %), ou croit qu’il est généralement difficile de garantir la sécurité et que n’importe quel site peut être piraté (33 %). Plus d’une personne sur dix affirme lire des commentaires sur le respect de la vie privée ou sur la réputation d’un site Web (13 %).</w:t>
      </w:r>
    </w:p>
    <w:p w14:paraId="400D433A" w14:textId="77777777" w:rsidR="00193780" w:rsidRPr="00E07B58" w:rsidRDefault="00193780" w:rsidP="00FF1782">
      <w:pPr>
        <w:pStyle w:val="Chapterbodytext"/>
        <w:rPr>
          <w:lang w:val="fr-CA"/>
        </w:rPr>
      </w:pPr>
    </w:p>
    <w:p w14:paraId="57D8DD1D" w14:textId="77777777" w:rsidR="00193780" w:rsidRPr="00E07B58" w:rsidRDefault="00193780" w:rsidP="00FF1782">
      <w:pPr>
        <w:pStyle w:val="Chapterbodytext"/>
        <w:rPr>
          <w:lang w:val="fr-CA"/>
        </w:rPr>
      </w:pPr>
      <w:r w:rsidRPr="00E07B58">
        <w:rPr>
          <w:lang w:val="fr-CA"/>
        </w:rPr>
        <w:t>Même si la question était différente dans le sondage de 2018 (Comment peut-on savoir si un site Web est sécurisé?), les résultats présentent une certaine ressemblance avec les autres éditions du sondage. Cependant, plus de répondants disent effectuer des recherches ou croient qu’il est difficile d’avoir la garantie qu’un site ne peut être piraté en 2022 qu’en 2020.</w:t>
      </w:r>
    </w:p>
    <w:p w14:paraId="35A78198" w14:textId="77777777" w:rsidR="00193780" w:rsidRPr="0086213C" w:rsidRDefault="00193780" w:rsidP="003329AB">
      <w:pPr>
        <w:pStyle w:val="Chapterbodytext"/>
        <w:rPr>
          <w:lang w:val="fr-CA"/>
        </w:rPr>
      </w:pPr>
    </w:p>
    <w:p w14:paraId="762378CF" w14:textId="77777777" w:rsidR="00193780" w:rsidRPr="00E07B58" w:rsidRDefault="00193780" w:rsidP="00FF1782">
      <w:pPr>
        <w:pStyle w:val="Highl-3"/>
        <w:rPr>
          <w:lang w:val="fr-CA"/>
        </w:rPr>
      </w:pPr>
      <w:r>
        <w:rPr>
          <w:lang w:val="fr-CA"/>
        </w:rPr>
        <w:br w:type="page"/>
      </w:r>
      <w:r w:rsidRPr="00E07B58">
        <w:rPr>
          <w:lang w:val="fr-CA"/>
        </w:rPr>
        <w:lastRenderedPageBreak/>
        <w:t>Graphique 4 : Mesures pour s’assurer qu’un site Web est sécurisé</w:t>
      </w:r>
    </w:p>
    <w:p w14:paraId="49DEA02C" w14:textId="77777777" w:rsidR="00193780" w:rsidRPr="00E07B58" w:rsidRDefault="00193780" w:rsidP="00FF1782">
      <w:pPr>
        <w:pStyle w:val="Chapterbodytext"/>
        <w:jc w:val="center"/>
        <w:rPr>
          <w:lang w:val="fr-CA"/>
        </w:rPr>
      </w:pPr>
      <w:r w:rsidRPr="00E07B58">
        <w:rPr>
          <w:lang w:val="fr-CA"/>
        </w:rPr>
        <w:object w:dxaOrig="7204" w:dyaOrig="5393" w14:anchorId="2F2EA7C8">
          <v:shape id="_x0000_i1031" type="#_x0000_t75" style="width:353.1pt;height:270.15pt" o:ole="">
            <v:imagedata r:id="rId25" o:title=""/>
          </v:shape>
          <o:OLEObject Type="Embed" ProgID="PowerPoint.Slide.8" ShapeID="_x0000_i1031" DrawAspect="Content" ObjectID="_1711432933" r:id="rId26"/>
        </w:object>
      </w:r>
    </w:p>
    <w:p w14:paraId="7CB3A54D" w14:textId="77777777" w:rsidR="00193780" w:rsidRDefault="00193780" w:rsidP="00FF1782">
      <w:pPr>
        <w:pStyle w:val="BodyText"/>
        <w:rPr>
          <w:lang w:val="fr-CA"/>
        </w:rPr>
      </w:pPr>
      <w:r w:rsidRPr="00E07B58">
        <w:rPr>
          <w:b/>
          <w:lang w:val="fr-CA"/>
        </w:rPr>
        <w:t>QK11a.</w:t>
      </w:r>
      <w:r w:rsidRPr="00E07B58">
        <w:rPr>
          <w:lang w:val="fr-CA"/>
        </w:rPr>
        <w:t xml:space="preserve"> Quelles mesures prenez-vous pour vous assurer qu’un site Web est sécurisé?</w:t>
      </w:r>
      <w:r w:rsidRPr="00E07B58">
        <w:rPr>
          <w:lang w:val="fr-CA"/>
        </w:rPr>
        <w:br/>
      </w:r>
      <w:r w:rsidRPr="00E07B58">
        <w:rPr>
          <w:b/>
          <w:lang w:val="fr-CA"/>
        </w:rPr>
        <w:t>Base :</w:t>
      </w:r>
      <w:r w:rsidRPr="00E07B58">
        <w:rPr>
          <w:lang w:val="fr-CA"/>
        </w:rPr>
        <w:t xml:space="preserve"> n=2050; 2020 : n=2710; 2018 – Comment peut-on savoir si un site Web est sécurisé? n=1880</w:t>
      </w:r>
    </w:p>
    <w:p w14:paraId="12D97BB4" w14:textId="77777777" w:rsidR="00193780" w:rsidRPr="0086213C" w:rsidRDefault="00193780" w:rsidP="003329AB">
      <w:pPr>
        <w:pStyle w:val="Chapterbodytext"/>
        <w:rPr>
          <w:lang w:val="fr-CA"/>
        </w:rPr>
      </w:pPr>
    </w:p>
    <w:p w14:paraId="3C6B5E44" w14:textId="77777777" w:rsidR="00193780" w:rsidRPr="00E07B58" w:rsidRDefault="00193780" w:rsidP="00FF1782">
      <w:pPr>
        <w:pStyle w:val="Highl-1"/>
        <w:rPr>
          <w:lang w:val="fr-CA"/>
        </w:rPr>
      </w:pPr>
      <w:r w:rsidRPr="00E07B58">
        <w:rPr>
          <w:lang w:val="fr-CA"/>
        </w:rPr>
        <w:t>La connaissance de plusieurs méthodes pour déterminer si un site est sécurisé est plus élevée chez les personnes âgées de 25 à 34 ans et chez celles qui ont fait des études universitaires.</w:t>
      </w:r>
    </w:p>
    <w:p w14:paraId="7E0C212E" w14:textId="77777777" w:rsidR="00193780" w:rsidRPr="00E07B58" w:rsidRDefault="00193780" w:rsidP="003329AB">
      <w:pPr>
        <w:pStyle w:val="Highl-1"/>
        <w:rPr>
          <w:lang w:val="fr-CA"/>
        </w:rPr>
      </w:pPr>
      <w:r w:rsidRPr="00E07B58">
        <w:rPr>
          <w:lang w:val="fr-CA"/>
        </w:rPr>
        <w:t>Les résidents du Québec sont plus susceptibles de chercher un site Web avec une adresse «</w:t>
      </w:r>
      <w:r>
        <w:rPr>
          <w:lang w:val="fr-CA"/>
        </w:rPr>
        <w:t> </w:t>
      </w:r>
      <w:r w:rsidRPr="00E07B58">
        <w:rPr>
          <w:lang w:val="fr-CA"/>
        </w:rPr>
        <w:t>https</w:t>
      </w:r>
      <w:r>
        <w:rPr>
          <w:lang w:val="fr-CA"/>
        </w:rPr>
        <w:t> </w:t>
      </w:r>
      <w:r w:rsidRPr="00E07B58">
        <w:rPr>
          <w:lang w:val="fr-CA"/>
        </w:rPr>
        <w:t>», alors que ceux de l’Ontario sont plus enclins que les répondants des autres régions à dire qu’ils recherchent le symbole du cadenas.</w:t>
      </w:r>
    </w:p>
    <w:p w14:paraId="3261D0AE" w14:textId="77777777" w:rsidR="00193780" w:rsidRPr="00E07B58" w:rsidRDefault="00193780" w:rsidP="00FF1782">
      <w:pPr>
        <w:pStyle w:val="Chapterbodytext"/>
        <w:rPr>
          <w:lang w:val="fr-CA"/>
        </w:rPr>
      </w:pPr>
    </w:p>
    <w:p w14:paraId="6D8F7D7F" w14:textId="77777777" w:rsidR="00193780" w:rsidRPr="00E07B58" w:rsidRDefault="00193780" w:rsidP="00FF1782">
      <w:pPr>
        <w:pStyle w:val="Chapterbodytext"/>
        <w:rPr>
          <w:lang w:val="fr-CA"/>
        </w:rPr>
      </w:pPr>
      <w:r>
        <w:rPr>
          <w:lang w:val="fr-CA"/>
        </w:rPr>
        <w:br w:type="page"/>
      </w:r>
      <w:r w:rsidRPr="00E07B58">
        <w:rPr>
          <w:lang w:val="fr-CA"/>
        </w:rPr>
        <w:lastRenderedPageBreak/>
        <w:t>Seul un Canadien sur cinq (22 %) se sent prêt à faire face aux cybermenaces. Plus d’une personne sur quatre (28 %) affirme ne pas être préparée, et 43 pour cent se disent un peu préparés. Parmi ceux qui ne sont pas préparés, 41 pour cent sont d’avis que c’est parce qu’il est impossible de toujours se protéger en ligne. Trois personnes sur dix (35 %) ont des copies de sécurité et pourraient se remettre d’une cybermenace. Environ une personne sur cinq cite une autre raison, notamment un manque d’information sur les mesures à prendre (26 %), l’impression qu’il est peu probable que cela se produise (26 %), le manque de temps pour se préparer (20 %), le manque de connaissances sur les différents types de menaces (19 %), ou le fait que les renseignements qu’ils trouvent ne sont pas assez simples pour être utiles (18 %). Une plus grande proportion de Canadiens ne croit pas qu’elle sera victime d’une cybermenace en 2022 (26 %) qu’en 2020 (18 %).</w:t>
      </w:r>
    </w:p>
    <w:p w14:paraId="34CE6C9F" w14:textId="77777777" w:rsidR="00193780" w:rsidRPr="00E07B58" w:rsidRDefault="00193780" w:rsidP="00FF1782">
      <w:pPr>
        <w:pStyle w:val="Chapterbodytext"/>
        <w:rPr>
          <w:lang w:val="fr-CA"/>
        </w:rPr>
      </w:pPr>
    </w:p>
    <w:p w14:paraId="6E29D06C" w14:textId="77777777" w:rsidR="00193780" w:rsidRPr="00E07B58" w:rsidRDefault="00193780" w:rsidP="00FF1782">
      <w:pPr>
        <w:pStyle w:val="Table-title"/>
        <w:rPr>
          <w:lang w:val="fr-CA"/>
        </w:rPr>
      </w:pPr>
      <w:r w:rsidRPr="00E07B58">
        <w:rPr>
          <w:lang w:val="fr-CA"/>
        </w:rPr>
        <w:t>Tableau 1 : État de préparation</w:t>
      </w:r>
    </w:p>
    <w:tbl>
      <w:tblPr>
        <w:tblW w:w="8952"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18"/>
        <w:gridCol w:w="1617"/>
        <w:gridCol w:w="1617"/>
      </w:tblGrid>
      <w:tr w:rsidR="00193780" w:rsidRPr="00E07B58" w14:paraId="073B233A" w14:textId="77777777" w:rsidTr="00B46EA7">
        <w:trPr>
          <w:cantSplit/>
          <w:tblHeader/>
          <w:jc w:val="center"/>
        </w:trPr>
        <w:tc>
          <w:tcPr>
            <w:tcW w:w="5718" w:type="dxa"/>
            <w:tcBorders>
              <w:top w:val="single" w:sz="18" w:space="0" w:color="auto"/>
              <w:left w:val="nil"/>
              <w:bottom w:val="single" w:sz="18" w:space="0" w:color="auto"/>
            </w:tcBorders>
            <w:shd w:val="clear" w:color="auto" w:fill="D9D9D9"/>
            <w:vAlign w:val="center"/>
          </w:tcPr>
          <w:p w14:paraId="552DB612" w14:textId="77777777" w:rsidR="00193780" w:rsidRPr="00E07B58" w:rsidRDefault="00193780" w:rsidP="00B46EA7">
            <w:pPr>
              <w:pStyle w:val="Tableheader"/>
              <w:rPr>
                <w:b/>
                <w:lang w:val="fr-CA"/>
              </w:rPr>
            </w:pPr>
            <w:r w:rsidRPr="00E07B58">
              <w:rPr>
                <w:b/>
                <w:lang w:val="fr-CA"/>
              </w:rPr>
              <w:t>--</w:t>
            </w:r>
          </w:p>
        </w:tc>
        <w:tc>
          <w:tcPr>
            <w:tcW w:w="1617" w:type="dxa"/>
            <w:tcBorders>
              <w:top w:val="single" w:sz="18" w:space="0" w:color="auto"/>
              <w:bottom w:val="single" w:sz="18" w:space="0" w:color="auto"/>
            </w:tcBorders>
            <w:shd w:val="clear" w:color="auto" w:fill="D9D9D9"/>
            <w:vAlign w:val="center"/>
          </w:tcPr>
          <w:p w14:paraId="55AEADAD"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2022</w:t>
            </w:r>
          </w:p>
        </w:tc>
        <w:tc>
          <w:tcPr>
            <w:tcW w:w="1617" w:type="dxa"/>
            <w:tcBorders>
              <w:top w:val="single" w:sz="18" w:space="0" w:color="auto"/>
              <w:bottom w:val="single" w:sz="18" w:space="0" w:color="auto"/>
              <w:right w:val="nil"/>
            </w:tcBorders>
            <w:shd w:val="clear" w:color="auto" w:fill="D9D9D9"/>
            <w:vAlign w:val="center"/>
          </w:tcPr>
          <w:p w14:paraId="29499739"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2020</w:t>
            </w:r>
          </w:p>
        </w:tc>
      </w:tr>
      <w:tr w:rsidR="00193780" w:rsidRPr="00E07B58" w14:paraId="6C469984" w14:textId="77777777" w:rsidTr="00B46EA7">
        <w:trPr>
          <w:cantSplit/>
          <w:jc w:val="center"/>
        </w:trPr>
        <w:tc>
          <w:tcPr>
            <w:tcW w:w="5718" w:type="dxa"/>
            <w:tcBorders>
              <w:top w:val="single" w:sz="18" w:space="0" w:color="auto"/>
              <w:left w:val="nil"/>
            </w:tcBorders>
            <w:shd w:val="clear" w:color="auto" w:fill="D9D9D9"/>
          </w:tcPr>
          <w:p w14:paraId="02C3206C" w14:textId="77777777" w:rsidR="00193780" w:rsidRPr="00E07B58" w:rsidRDefault="00193780" w:rsidP="00B46EA7">
            <w:pPr>
              <w:pStyle w:val="Tableheader"/>
              <w:rPr>
                <w:i/>
                <w:iCs/>
                <w:lang w:val="fr-CA"/>
              </w:rPr>
            </w:pPr>
            <w:r w:rsidRPr="00E07B58">
              <w:rPr>
                <w:i/>
                <w:lang w:val="fr-CA"/>
              </w:rPr>
              <w:t>Q16. Êtes-vous bien préparé(e) pour faire face aux cybermenaces?</w:t>
            </w:r>
          </w:p>
        </w:tc>
        <w:tc>
          <w:tcPr>
            <w:tcW w:w="1617" w:type="dxa"/>
            <w:tcBorders>
              <w:top w:val="single" w:sz="18" w:space="0" w:color="auto"/>
            </w:tcBorders>
            <w:shd w:val="clear" w:color="auto" w:fill="D9D9D9"/>
            <w:vAlign w:val="center"/>
          </w:tcPr>
          <w:p w14:paraId="12BF7321"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=2050</w:t>
            </w:r>
          </w:p>
        </w:tc>
        <w:tc>
          <w:tcPr>
            <w:tcW w:w="1617" w:type="dxa"/>
            <w:tcBorders>
              <w:top w:val="single" w:sz="18" w:space="0" w:color="auto"/>
              <w:right w:val="nil"/>
            </w:tcBorders>
            <w:shd w:val="clear" w:color="auto" w:fill="D9D9D9"/>
            <w:vAlign w:val="center"/>
          </w:tcPr>
          <w:p w14:paraId="55B06CB1"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=2710</w:t>
            </w:r>
          </w:p>
        </w:tc>
      </w:tr>
      <w:tr w:rsidR="00193780" w:rsidRPr="00E07B58" w14:paraId="6B981BEF" w14:textId="77777777" w:rsidTr="00B46EA7">
        <w:trPr>
          <w:cantSplit/>
          <w:jc w:val="center"/>
        </w:trPr>
        <w:tc>
          <w:tcPr>
            <w:tcW w:w="5718" w:type="dxa"/>
            <w:tcBorders>
              <w:left w:val="nil"/>
            </w:tcBorders>
          </w:tcPr>
          <w:p w14:paraId="6B7C4746" w14:textId="77777777" w:rsidR="00193780" w:rsidRPr="00E07B58" w:rsidRDefault="00193780" w:rsidP="00B46EA7">
            <w:pPr>
              <w:pStyle w:val="Tableheader"/>
              <w:rPr>
                <w:lang w:val="fr-CA"/>
              </w:rPr>
            </w:pPr>
            <w:r w:rsidRPr="00E07B58">
              <w:rPr>
                <w:lang w:val="fr-CA"/>
              </w:rPr>
              <w:t>Pas préparé(e) (1-2)</w:t>
            </w:r>
          </w:p>
        </w:tc>
        <w:tc>
          <w:tcPr>
            <w:tcW w:w="1617" w:type="dxa"/>
            <w:vAlign w:val="center"/>
          </w:tcPr>
          <w:p w14:paraId="19C73F0B" w14:textId="77777777" w:rsidR="00193780" w:rsidRPr="00E07B58" w:rsidRDefault="00193780" w:rsidP="00B46EA7">
            <w:pPr>
              <w:pStyle w:val="Table-text"/>
              <w:rPr>
                <w:lang w:val="fr-CA"/>
              </w:rPr>
            </w:pPr>
            <w:r w:rsidRPr="00E07B58">
              <w:rPr>
                <w:lang w:val="fr-CA"/>
              </w:rPr>
              <w:t>28 %</w:t>
            </w:r>
          </w:p>
        </w:tc>
        <w:tc>
          <w:tcPr>
            <w:tcW w:w="1617" w:type="dxa"/>
            <w:tcBorders>
              <w:right w:val="nil"/>
            </w:tcBorders>
            <w:vAlign w:val="center"/>
          </w:tcPr>
          <w:p w14:paraId="0BCA5128" w14:textId="77777777" w:rsidR="00193780" w:rsidRPr="00E07B58" w:rsidRDefault="00193780" w:rsidP="00B46EA7">
            <w:pPr>
              <w:pStyle w:val="Table-text"/>
              <w:rPr>
                <w:lang w:val="fr-CA"/>
              </w:rPr>
            </w:pPr>
            <w:r w:rsidRPr="00E07B58">
              <w:rPr>
                <w:lang w:val="fr-CA"/>
              </w:rPr>
              <w:t>27 %</w:t>
            </w:r>
          </w:p>
        </w:tc>
      </w:tr>
      <w:tr w:rsidR="00193780" w:rsidRPr="00E07B58" w14:paraId="1BC35918" w14:textId="77777777" w:rsidTr="00B46EA7">
        <w:trPr>
          <w:cantSplit/>
          <w:jc w:val="center"/>
        </w:trPr>
        <w:tc>
          <w:tcPr>
            <w:tcW w:w="5718" w:type="dxa"/>
            <w:tcBorders>
              <w:left w:val="nil"/>
            </w:tcBorders>
          </w:tcPr>
          <w:p w14:paraId="457486B3" w14:textId="77777777" w:rsidR="00193780" w:rsidRPr="00E07B58" w:rsidRDefault="00193780" w:rsidP="00B46EA7">
            <w:pPr>
              <w:pStyle w:val="Tableheader"/>
              <w:rPr>
                <w:lang w:val="fr-CA"/>
              </w:rPr>
            </w:pPr>
            <w:r w:rsidRPr="00E07B58">
              <w:rPr>
                <w:lang w:val="fr-CA"/>
              </w:rPr>
              <w:t>Préparé(e) (3)</w:t>
            </w:r>
          </w:p>
        </w:tc>
        <w:tc>
          <w:tcPr>
            <w:tcW w:w="1617" w:type="dxa"/>
            <w:vAlign w:val="center"/>
          </w:tcPr>
          <w:p w14:paraId="22606A01" w14:textId="77777777" w:rsidR="00193780" w:rsidRPr="00E07B58" w:rsidRDefault="00193780" w:rsidP="00B46EA7">
            <w:pPr>
              <w:pStyle w:val="Table-text"/>
              <w:rPr>
                <w:lang w:val="fr-CA"/>
              </w:rPr>
            </w:pPr>
            <w:r w:rsidRPr="00E07B58">
              <w:rPr>
                <w:lang w:val="fr-CA"/>
              </w:rPr>
              <w:t>43 %</w:t>
            </w:r>
          </w:p>
        </w:tc>
        <w:tc>
          <w:tcPr>
            <w:tcW w:w="1617" w:type="dxa"/>
            <w:tcBorders>
              <w:right w:val="nil"/>
            </w:tcBorders>
            <w:vAlign w:val="center"/>
          </w:tcPr>
          <w:p w14:paraId="67CF6E32" w14:textId="77777777" w:rsidR="00193780" w:rsidRPr="00E07B58" w:rsidRDefault="00193780" w:rsidP="00B46EA7">
            <w:pPr>
              <w:pStyle w:val="Table-text"/>
              <w:rPr>
                <w:lang w:val="fr-CA"/>
              </w:rPr>
            </w:pPr>
            <w:r w:rsidRPr="00E07B58">
              <w:rPr>
                <w:lang w:val="fr-CA"/>
              </w:rPr>
              <w:t>45 %</w:t>
            </w:r>
          </w:p>
        </w:tc>
      </w:tr>
      <w:tr w:rsidR="00193780" w:rsidRPr="00E07B58" w14:paraId="0CC5E721" w14:textId="77777777" w:rsidTr="00B46EA7">
        <w:trPr>
          <w:cantSplit/>
          <w:jc w:val="center"/>
        </w:trPr>
        <w:tc>
          <w:tcPr>
            <w:tcW w:w="5718" w:type="dxa"/>
            <w:tcBorders>
              <w:left w:val="nil"/>
            </w:tcBorders>
          </w:tcPr>
          <w:p w14:paraId="303DBAE5" w14:textId="77777777" w:rsidR="00193780" w:rsidRPr="00E07B58" w:rsidRDefault="00193780" w:rsidP="00B46EA7">
            <w:pPr>
              <w:pStyle w:val="Tableheader"/>
              <w:rPr>
                <w:lang w:val="fr-CA"/>
              </w:rPr>
            </w:pPr>
            <w:r w:rsidRPr="00E07B58">
              <w:rPr>
                <w:lang w:val="fr-CA"/>
              </w:rPr>
              <w:t>Bien préparé(e) (4-5)</w:t>
            </w:r>
          </w:p>
        </w:tc>
        <w:tc>
          <w:tcPr>
            <w:tcW w:w="1617" w:type="dxa"/>
            <w:vAlign w:val="center"/>
          </w:tcPr>
          <w:p w14:paraId="4B37C07A" w14:textId="77777777" w:rsidR="00193780" w:rsidRPr="00E07B58" w:rsidRDefault="00193780" w:rsidP="00B46EA7">
            <w:pPr>
              <w:pStyle w:val="Table-text"/>
              <w:rPr>
                <w:lang w:val="fr-CA"/>
              </w:rPr>
            </w:pPr>
            <w:r w:rsidRPr="00E07B58">
              <w:rPr>
                <w:lang w:val="fr-CA"/>
              </w:rPr>
              <w:t>22 %</w:t>
            </w:r>
          </w:p>
        </w:tc>
        <w:tc>
          <w:tcPr>
            <w:tcW w:w="1617" w:type="dxa"/>
            <w:tcBorders>
              <w:right w:val="nil"/>
            </w:tcBorders>
            <w:vAlign w:val="center"/>
          </w:tcPr>
          <w:p w14:paraId="34DFE7A1" w14:textId="77777777" w:rsidR="00193780" w:rsidRPr="00E07B58" w:rsidRDefault="00193780" w:rsidP="00B46EA7">
            <w:pPr>
              <w:pStyle w:val="Table-text"/>
              <w:rPr>
                <w:lang w:val="fr-CA"/>
              </w:rPr>
            </w:pPr>
            <w:r w:rsidRPr="00E07B58">
              <w:rPr>
                <w:lang w:val="fr-CA"/>
              </w:rPr>
              <w:t>19 %</w:t>
            </w:r>
          </w:p>
        </w:tc>
      </w:tr>
      <w:tr w:rsidR="00193780" w:rsidRPr="00E07B58" w14:paraId="00BD8523" w14:textId="77777777" w:rsidTr="00B46EA7">
        <w:trPr>
          <w:cantSplit/>
          <w:jc w:val="center"/>
        </w:trPr>
        <w:tc>
          <w:tcPr>
            <w:tcW w:w="5718" w:type="dxa"/>
            <w:tcBorders>
              <w:left w:val="nil"/>
              <w:bottom w:val="single" w:sz="18" w:space="0" w:color="auto"/>
            </w:tcBorders>
          </w:tcPr>
          <w:p w14:paraId="1F409616" w14:textId="77777777" w:rsidR="00193780" w:rsidRPr="00E07B58" w:rsidRDefault="00193780" w:rsidP="00B46EA7">
            <w:pPr>
              <w:pStyle w:val="Tableheader"/>
              <w:rPr>
                <w:lang w:val="fr-CA"/>
              </w:rPr>
            </w:pPr>
            <w:r w:rsidRPr="00E07B58">
              <w:rPr>
                <w:lang w:val="fr-CA"/>
              </w:rPr>
              <w:t>Je ne sais pas</w:t>
            </w:r>
          </w:p>
        </w:tc>
        <w:tc>
          <w:tcPr>
            <w:tcW w:w="1617" w:type="dxa"/>
            <w:tcBorders>
              <w:bottom w:val="single" w:sz="18" w:space="0" w:color="auto"/>
            </w:tcBorders>
            <w:vAlign w:val="center"/>
          </w:tcPr>
          <w:p w14:paraId="0BCA8D35" w14:textId="77777777" w:rsidR="00193780" w:rsidRPr="00E07B58" w:rsidRDefault="00193780" w:rsidP="00B46EA7">
            <w:pPr>
              <w:pStyle w:val="Table-text"/>
              <w:rPr>
                <w:lang w:val="fr-CA"/>
              </w:rPr>
            </w:pPr>
            <w:r w:rsidRPr="00E07B58">
              <w:rPr>
                <w:lang w:val="fr-CA"/>
              </w:rPr>
              <w:t>7 %</w:t>
            </w:r>
          </w:p>
        </w:tc>
        <w:tc>
          <w:tcPr>
            <w:tcW w:w="1617" w:type="dxa"/>
            <w:tcBorders>
              <w:bottom w:val="single" w:sz="18" w:space="0" w:color="auto"/>
              <w:right w:val="nil"/>
            </w:tcBorders>
            <w:vAlign w:val="center"/>
          </w:tcPr>
          <w:p w14:paraId="7497DB1B" w14:textId="77777777" w:rsidR="00193780" w:rsidRPr="00E07B58" w:rsidRDefault="00193780" w:rsidP="00B46EA7">
            <w:pPr>
              <w:pStyle w:val="Table-text"/>
              <w:rPr>
                <w:lang w:val="fr-CA"/>
              </w:rPr>
            </w:pPr>
            <w:r w:rsidRPr="00E07B58">
              <w:rPr>
                <w:lang w:val="fr-CA"/>
              </w:rPr>
              <w:t>8 %</w:t>
            </w:r>
          </w:p>
        </w:tc>
      </w:tr>
      <w:tr w:rsidR="00193780" w:rsidRPr="00E07B58" w14:paraId="23EDDECA" w14:textId="77777777" w:rsidTr="00B46EA7">
        <w:trPr>
          <w:cantSplit/>
          <w:jc w:val="center"/>
        </w:trPr>
        <w:tc>
          <w:tcPr>
            <w:tcW w:w="5718" w:type="dxa"/>
            <w:tcBorders>
              <w:top w:val="single" w:sz="18" w:space="0" w:color="auto"/>
              <w:left w:val="nil"/>
            </w:tcBorders>
            <w:shd w:val="clear" w:color="auto" w:fill="D9D9D9"/>
          </w:tcPr>
          <w:p w14:paraId="01A9399B" w14:textId="77777777" w:rsidR="00193780" w:rsidRPr="00E07B58" w:rsidRDefault="00193780" w:rsidP="00B46EA7">
            <w:pPr>
              <w:pStyle w:val="Tableheader"/>
              <w:rPr>
                <w:bCs w:val="0"/>
                <w:i/>
                <w:iCs/>
                <w:lang w:val="fr-CA"/>
              </w:rPr>
            </w:pPr>
            <w:r w:rsidRPr="00E07B58">
              <w:rPr>
                <w:i/>
                <w:lang w:val="fr-CA"/>
              </w:rPr>
              <w:t>Q17. Pourquoi donc?</w:t>
            </w:r>
          </w:p>
        </w:tc>
        <w:tc>
          <w:tcPr>
            <w:tcW w:w="1617" w:type="dxa"/>
            <w:tcBorders>
              <w:top w:val="single" w:sz="18" w:space="0" w:color="auto"/>
            </w:tcBorders>
            <w:shd w:val="clear" w:color="auto" w:fill="D9D9D9"/>
            <w:vAlign w:val="center"/>
          </w:tcPr>
          <w:p w14:paraId="54139107" w14:textId="77777777" w:rsidR="00193780" w:rsidRPr="00E07B58" w:rsidRDefault="00193780" w:rsidP="00B46EA7">
            <w:pPr>
              <w:pStyle w:val="Tableheader"/>
              <w:jc w:val="center"/>
              <w:rPr>
                <w:bCs w:val="0"/>
                <w:i/>
                <w:iCs/>
                <w:lang w:val="fr-CA"/>
              </w:rPr>
            </w:pPr>
            <w:proofErr w:type="gramStart"/>
            <w:r w:rsidRPr="00E07B58">
              <w:rPr>
                <w:i/>
                <w:lang w:val="fr-CA"/>
              </w:rPr>
              <w:t>n</w:t>
            </w:r>
            <w:proofErr w:type="gramEnd"/>
            <w:r w:rsidRPr="00E07B58">
              <w:rPr>
                <w:i/>
                <w:lang w:val="fr-CA"/>
              </w:rPr>
              <w:t>=1453</w:t>
            </w:r>
          </w:p>
        </w:tc>
        <w:tc>
          <w:tcPr>
            <w:tcW w:w="1617" w:type="dxa"/>
            <w:tcBorders>
              <w:top w:val="single" w:sz="18" w:space="0" w:color="auto"/>
              <w:right w:val="nil"/>
            </w:tcBorders>
            <w:shd w:val="clear" w:color="auto" w:fill="D9D9D9"/>
            <w:vAlign w:val="center"/>
          </w:tcPr>
          <w:p w14:paraId="0DAF94D8" w14:textId="77777777" w:rsidR="00193780" w:rsidRPr="00E07B58" w:rsidRDefault="00193780" w:rsidP="00B46EA7">
            <w:pPr>
              <w:pStyle w:val="Tableheader"/>
              <w:jc w:val="center"/>
              <w:rPr>
                <w:bCs w:val="0"/>
                <w:i/>
                <w:iCs/>
                <w:lang w:val="fr-CA"/>
              </w:rPr>
            </w:pPr>
            <w:proofErr w:type="gramStart"/>
            <w:r w:rsidRPr="00E07B58">
              <w:rPr>
                <w:i/>
                <w:lang w:val="fr-CA"/>
              </w:rPr>
              <w:t>n</w:t>
            </w:r>
            <w:proofErr w:type="gramEnd"/>
            <w:r w:rsidRPr="00E07B58">
              <w:rPr>
                <w:i/>
                <w:lang w:val="fr-CA"/>
              </w:rPr>
              <w:t>=1959</w:t>
            </w:r>
          </w:p>
        </w:tc>
      </w:tr>
      <w:tr w:rsidR="00193780" w:rsidRPr="00E07B58" w14:paraId="1BFA7CAF" w14:textId="77777777" w:rsidTr="00B46EA7">
        <w:trPr>
          <w:cantSplit/>
          <w:jc w:val="center"/>
        </w:trPr>
        <w:tc>
          <w:tcPr>
            <w:tcW w:w="5718" w:type="dxa"/>
            <w:tcBorders>
              <w:left w:val="nil"/>
            </w:tcBorders>
          </w:tcPr>
          <w:p w14:paraId="7788A753" w14:textId="77777777" w:rsidR="00193780" w:rsidRPr="00E07B58" w:rsidRDefault="00193780" w:rsidP="00B46EA7">
            <w:pPr>
              <w:pStyle w:val="Tableheader"/>
              <w:rPr>
                <w:lang w:val="fr-CA"/>
              </w:rPr>
            </w:pPr>
            <w:r w:rsidRPr="00E07B58">
              <w:rPr>
                <w:lang w:val="fr-CA"/>
              </w:rPr>
              <w:t>Vous ne pouvez jamais vraiment vous protéger en ligne</w:t>
            </w:r>
          </w:p>
        </w:tc>
        <w:tc>
          <w:tcPr>
            <w:tcW w:w="1617" w:type="dxa"/>
            <w:vAlign w:val="center"/>
          </w:tcPr>
          <w:p w14:paraId="508800FB" w14:textId="77777777" w:rsidR="00193780" w:rsidRPr="00E07B58" w:rsidRDefault="00193780" w:rsidP="00B46EA7">
            <w:pPr>
              <w:pStyle w:val="Table-text"/>
              <w:rPr>
                <w:lang w:val="fr-CA"/>
              </w:rPr>
            </w:pPr>
            <w:r w:rsidRPr="00E07B58">
              <w:rPr>
                <w:lang w:val="fr-CA"/>
              </w:rPr>
              <w:t>41 %</w:t>
            </w:r>
          </w:p>
        </w:tc>
        <w:tc>
          <w:tcPr>
            <w:tcW w:w="1617" w:type="dxa"/>
            <w:tcBorders>
              <w:right w:val="nil"/>
            </w:tcBorders>
            <w:vAlign w:val="center"/>
          </w:tcPr>
          <w:p w14:paraId="0C9A7155" w14:textId="77777777" w:rsidR="00193780" w:rsidRPr="00E07B58" w:rsidRDefault="00193780" w:rsidP="00B46EA7">
            <w:pPr>
              <w:pStyle w:val="Table-text"/>
              <w:rPr>
                <w:lang w:val="fr-CA"/>
              </w:rPr>
            </w:pPr>
            <w:r w:rsidRPr="00E07B58">
              <w:rPr>
                <w:lang w:val="fr-CA"/>
              </w:rPr>
              <w:t>44 %</w:t>
            </w:r>
          </w:p>
        </w:tc>
      </w:tr>
      <w:tr w:rsidR="00193780" w:rsidRPr="00E07B58" w14:paraId="657CB0AB" w14:textId="77777777" w:rsidTr="00B46EA7">
        <w:trPr>
          <w:cantSplit/>
          <w:jc w:val="center"/>
        </w:trPr>
        <w:tc>
          <w:tcPr>
            <w:tcW w:w="5718" w:type="dxa"/>
            <w:tcBorders>
              <w:left w:val="nil"/>
              <w:bottom w:val="nil"/>
            </w:tcBorders>
          </w:tcPr>
          <w:p w14:paraId="738DFEE4" w14:textId="77777777" w:rsidR="00193780" w:rsidRPr="00E07B58" w:rsidRDefault="00193780" w:rsidP="00B46EA7">
            <w:pPr>
              <w:pStyle w:val="Tableheader"/>
              <w:rPr>
                <w:lang w:val="fr-CA"/>
              </w:rPr>
            </w:pPr>
            <w:r w:rsidRPr="00E07B58">
              <w:rPr>
                <w:lang w:val="fr-CA"/>
              </w:rPr>
              <w:t>J’ai une copie sauvegardée et je peux m’en remettre</w:t>
            </w:r>
          </w:p>
        </w:tc>
        <w:tc>
          <w:tcPr>
            <w:tcW w:w="1617" w:type="dxa"/>
            <w:tcBorders>
              <w:bottom w:val="nil"/>
            </w:tcBorders>
            <w:vAlign w:val="center"/>
          </w:tcPr>
          <w:p w14:paraId="29786F4F" w14:textId="77777777" w:rsidR="00193780" w:rsidRPr="00E07B58" w:rsidRDefault="00193780" w:rsidP="00B46EA7">
            <w:pPr>
              <w:pStyle w:val="Table-text"/>
              <w:rPr>
                <w:lang w:val="fr-CA"/>
              </w:rPr>
            </w:pPr>
            <w:r w:rsidRPr="00E07B58">
              <w:rPr>
                <w:lang w:val="fr-CA"/>
              </w:rPr>
              <w:t>35 %</w:t>
            </w:r>
          </w:p>
        </w:tc>
        <w:tc>
          <w:tcPr>
            <w:tcW w:w="1617" w:type="dxa"/>
            <w:tcBorders>
              <w:bottom w:val="nil"/>
              <w:right w:val="nil"/>
            </w:tcBorders>
            <w:vAlign w:val="center"/>
          </w:tcPr>
          <w:p w14:paraId="0C52F48E" w14:textId="77777777" w:rsidR="00193780" w:rsidRPr="00E07B58" w:rsidRDefault="00193780" w:rsidP="00B46EA7">
            <w:pPr>
              <w:pStyle w:val="Table-text"/>
              <w:rPr>
                <w:lang w:val="fr-CA"/>
              </w:rPr>
            </w:pPr>
            <w:r w:rsidRPr="00E07B58">
              <w:rPr>
                <w:lang w:val="fr-CA"/>
              </w:rPr>
              <w:t>31 %</w:t>
            </w:r>
          </w:p>
        </w:tc>
      </w:tr>
      <w:tr w:rsidR="00193780" w:rsidRPr="00E07B58" w14:paraId="1EB74E7A" w14:textId="77777777" w:rsidTr="00B46EA7">
        <w:trPr>
          <w:cantSplit/>
          <w:jc w:val="center"/>
        </w:trPr>
        <w:tc>
          <w:tcPr>
            <w:tcW w:w="5718" w:type="dxa"/>
            <w:tcBorders>
              <w:left w:val="nil"/>
            </w:tcBorders>
          </w:tcPr>
          <w:p w14:paraId="7B927C17" w14:textId="77777777" w:rsidR="00193780" w:rsidRPr="00E07B58" w:rsidRDefault="00193780" w:rsidP="00B46EA7">
            <w:pPr>
              <w:pStyle w:val="Tableheader"/>
              <w:rPr>
                <w:lang w:val="fr-CA"/>
              </w:rPr>
            </w:pPr>
            <w:r w:rsidRPr="00E07B58">
              <w:rPr>
                <w:lang w:val="fr-CA"/>
              </w:rPr>
              <w:t>Je ne sais pas où obtenir des renseignements sur les mesures à prendre</w:t>
            </w:r>
          </w:p>
        </w:tc>
        <w:tc>
          <w:tcPr>
            <w:tcW w:w="1617" w:type="dxa"/>
            <w:vAlign w:val="center"/>
          </w:tcPr>
          <w:p w14:paraId="3DAF74BE" w14:textId="77777777" w:rsidR="00193780" w:rsidRPr="00E07B58" w:rsidRDefault="00193780" w:rsidP="00B46EA7">
            <w:pPr>
              <w:pStyle w:val="Table-text"/>
              <w:rPr>
                <w:lang w:val="fr-CA"/>
              </w:rPr>
            </w:pPr>
            <w:r w:rsidRPr="00E07B58">
              <w:rPr>
                <w:lang w:val="fr-CA"/>
              </w:rPr>
              <w:t>26 %</w:t>
            </w:r>
          </w:p>
        </w:tc>
        <w:tc>
          <w:tcPr>
            <w:tcW w:w="1617" w:type="dxa"/>
            <w:tcBorders>
              <w:right w:val="nil"/>
            </w:tcBorders>
            <w:vAlign w:val="center"/>
          </w:tcPr>
          <w:p w14:paraId="0F1E7691" w14:textId="77777777" w:rsidR="00193780" w:rsidRPr="00E07B58" w:rsidRDefault="00193780" w:rsidP="00B46EA7">
            <w:pPr>
              <w:pStyle w:val="Table-text"/>
              <w:rPr>
                <w:lang w:val="fr-CA"/>
              </w:rPr>
            </w:pPr>
            <w:r w:rsidRPr="00E07B58">
              <w:rPr>
                <w:lang w:val="fr-CA"/>
              </w:rPr>
              <w:t>23 %</w:t>
            </w:r>
          </w:p>
        </w:tc>
      </w:tr>
      <w:tr w:rsidR="00193780" w:rsidRPr="00E07B58" w14:paraId="01773FFB" w14:textId="77777777" w:rsidTr="00B46EA7">
        <w:trPr>
          <w:cantSplit/>
          <w:jc w:val="center"/>
        </w:trPr>
        <w:tc>
          <w:tcPr>
            <w:tcW w:w="5718" w:type="dxa"/>
            <w:tcBorders>
              <w:left w:val="nil"/>
            </w:tcBorders>
          </w:tcPr>
          <w:p w14:paraId="794A61D4" w14:textId="77777777" w:rsidR="00193780" w:rsidRPr="00E07B58" w:rsidRDefault="00193780" w:rsidP="00B46EA7">
            <w:pPr>
              <w:pStyle w:val="Tableheader"/>
              <w:rPr>
                <w:lang w:val="fr-CA"/>
              </w:rPr>
            </w:pPr>
            <w:r w:rsidRPr="00E07B58">
              <w:rPr>
                <w:lang w:val="fr-CA"/>
              </w:rPr>
              <w:t>Je ne pense pas qu’il est probable que cela m’arrive</w:t>
            </w:r>
          </w:p>
        </w:tc>
        <w:tc>
          <w:tcPr>
            <w:tcW w:w="1617" w:type="dxa"/>
            <w:vAlign w:val="center"/>
          </w:tcPr>
          <w:p w14:paraId="3597F51B" w14:textId="77777777" w:rsidR="00193780" w:rsidRPr="00E07B58" w:rsidRDefault="00193780" w:rsidP="00B46EA7">
            <w:pPr>
              <w:pStyle w:val="Table-text"/>
              <w:rPr>
                <w:lang w:val="fr-CA"/>
              </w:rPr>
            </w:pPr>
            <w:r w:rsidRPr="00E07B58">
              <w:rPr>
                <w:lang w:val="fr-CA"/>
              </w:rPr>
              <w:t>26 %</w:t>
            </w:r>
          </w:p>
        </w:tc>
        <w:tc>
          <w:tcPr>
            <w:tcW w:w="1617" w:type="dxa"/>
            <w:tcBorders>
              <w:right w:val="nil"/>
            </w:tcBorders>
            <w:vAlign w:val="center"/>
          </w:tcPr>
          <w:p w14:paraId="21A2E6A6" w14:textId="77777777" w:rsidR="00193780" w:rsidRPr="00E07B58" w:rsidRDefault="00193780" w:rsidP="00B46EA7">
            <w:pPr>
              <w:pStyle w:val="Table-text"/>
              <w:rPr>
                <w:lang w:val="fr-CA"/>
              </w:rPr>
            </w:pPr>
            <w:r w:rsidRPr="00E07B58">
              <w:rPr>
                <w:lang w:val="fr-CA"/>
              </w:rPr>
              <w:t>18 %</w:t>
            </w:r>
          </w:p>
        </w:tc>
      </w:tr>
      <w:tr w:rsidR="00193780" w:rsidRPr="00E07B58" w14:paraId="0F1930E7" w14:textId="77777777" w:rsidTr="00B46EA7">
        <w:trPr>
          <w:cantSplit/>
          <w:jc w:val="center"/>
        </w:trPr>
        <w:tc>
          <w:tcPr>
            <w:tcW w:w="5718" w:type="dxa"/>
            <w:tcBorders>
              <w:left w:val="nil"/>
            </w:tcBorders>
          </w:tcPr>
          <w:p w14:paraId="56DE3335" w14:textId="77777777" w:rsidR="00193780" w:rsidRPr="00E07B58" w:rsidRDefault="00193780" w:rsidP="00B46EA7">
            <w:pPr>
              <w:pStyle w:val="Tableheader"/>
              <w:rPr>
                <w:lang w:val="fr-CA"/>
              </w:rPr>
            </w:pPr>
            <w:r w:rsidRPr="00E07B58">
              <w:rPr>
                <w:lang w:val="fr-CA"/>
              </w:rPr>
              <w:t>Je n’ai pas le temps ou je ne me penche jamais sur ce problème</w:t>
            </w:r>
          </w:p>
        </w:tc>
        <w:tc>
          <w:tcPr>
            <w:tcW w:w="1617" w:type="dxa"/>
            <w:vAlign w:val="center"/>
          </w:tcPr>
          <w:p w14:paraId="255F6CD8" w14:textId="77777777" w:rsidR="00193780" w:rsidRPr="00E07B58" w:rsidRDefault="00193780" w:rsidP="00B46EA7">
            <w:pPr>
              <w:pStyle w:val="Table-text"/>
              <w:rPr>
                <w:lang w:val="fr-CA"/>
              </w:rPr>
            </w:pPr>
            <w:r w:rsidRPr="00E07B58">
              <w:rPr>
                <w:lang w:val="fr-CA"/>
              </w:rPr>
              <w:t>20 %</w:t>
            </w:r>
          </w:p>
        </w:tc>
        <w:tc>
          <w:tcPr>
            <w:tcW w:w="1617" w:type="dxa"/>
            <w:tcBorders>
              <w:right w:val="nil"/>
            </w:tcBorders>
            <w:vAlign w:val="center"/>
          </w:tcPr>
          <w:p w14:paraId="58DF71AF" w14:textId="77777777" w:rsidR="00193780" w:rsidRPr="00E07B58" w:rsidRDefault="00193780" w:rsidP="00B46EA7">
            <w:pPr>
              <w:pStyle w:val="Table-text"/>
              <w:rPr>
                <w:lang w:val="fr-CA"/>
              </w:rPr>
            </w:pPr>
            <w:r w:rsidRPr="00E07B58">
              <w:rPr>
                <w:lang w:val="fr-CA"/>
              </w:rPr>
              <w:t>18 %</w:t>
            </w:r>
          </w:p>
        </w:tc>
      </w:tr>
      <w:tr w:rsidR="00193780" w:rsidRPr="00E07B58" w14:paraId="745B806A" w14:textId="77777777" w:rsidTr="00B46EA7">
        <w:trPr>
          <w:cantSplit/>
          <w:jc w:val="center"/>
        </w:trPr>
        <w:tc>
          <w:tcPr>
            <w:tcW w:w="5718" w:type="dxa"/>
            <w:tcBorders>
              <w:left w:val="nil"/>
            </w:tcBorders>
          </w:tcPr>
          <w:p w14:paraId="5475B7BA" w14:textId="77777777" w:rsidR="00193780" w:rsidRPr="00E07B58" w:rsidRDefault="00193780" w:rsidP="00B46EA7">
            <w:pPr>
              <w:pStyle w:val="Tableheader"/>
              <w:rPr>
                <w:lang w:val="fr-CA"/>
              </w:rPr>
            </w:pPr>
            <w:r w:rsidRPr="00E07B58">
              <w:rPr>
                <w:lang w:val="fr-CA"/>
              </w:rPr>
              <w:t>Je ne connais pas les différents types de menaces</w:t>
            </w:r>
          </w:p>
        </w:tc>
        <w:tc>
          <w:tcPr>
            <w:tcW w:w="1617" w:type="dxa"/>
            <w:vAlign w:val="center"/>
          </w:tcPr>
          <w:p w14:paraId="4316420C" w14:textId="77777777" w:rsidR="00193780" w:rsidRPr="00E07B58" w:rsidRDefault="00193780" w:rsidP="00B46EA7">
            <w:pPr>
              <w:pStyle w:val="Table-text"/>
              <w:rPr>
                <w:lang w:val="fr-CA"/>
              </w:rPr>
            </w:pPr>
            <w:r w:rsidRPr="00E07B58">
              <w:rPr>
                <w:lang w:val="fr-CA"/>
              </w:rPr>
              <w:t>19 %</w:t>
            </w:r>
          </w:p>
        </w:tc>
        <w:tc>
          <w:tcPr>
            <w:tcW w:w="1617" w:type="dxa"/>
            <w:tcBorders>
              <w:right w:val="nil"/>
            </w:tcBorders>
            <w:vAlign w:val="center"/>
          </w:tcPr>
          <w:p w14:paraId="47F09A47" w14:textId="77777777" w:rsidR="00193780" w:rsidRPr="00E07B58" w:rsidRDefault="00193780" w:rsidP="00B46EA7">
            <w:pPr>
              <w:pStyle w:val="Table-text"/>
              <w:rPr>
                <w:lang w:val="fr-CA"/>
              </w:rPr>
            </w:pPr>
            <w:r w:rsidRPr="00E07B58">
              <w:rPr>
                <w:lang w:val="fr-CA"/>
              </w:rPr>
              <w:t>22 %</w:t>
            </w:r>
          </w:p>
        </w:tc>
      </w:tr>
      <w:tr w:rsidR="00193780" w:rsidRPr="00E07B58" w14:paraId="0770C644" w14:textId="77777777" w:rsidTr="00B46EA7">
        <w:trPr>
          <w:cantSplit/>
          <w:jc w:val="center"/>
        </w:trPr>
        <w:tc>
          <w:tcPr>
            <w:tcW w:w="5718" w:type="dxa"/>
            <w:tcBorders>
              <w:left w:val="nil"/>
            </w:tcBorders>
          </w:tcPr>
          <w:p w14:paraId="755A4E8D" w14:textId="77777777" w:rsidR="00193780" w:rsidRPr="00E07B58" w:rsidRDefault="00193780" w:rsidP="00B46EA7">
            <w:pPr>
              <w:pStyle w:val="Tableheader"/>
              <w:rPr>
                <w:lang w:val="fr-CA"/>
              </w:rPr>
            </w:pPr>
            <w:r w:rsidRPr="00E07B58">
              <w:rPr>
                <w:lang w:val="fr-CA"/>
              </w:rPr>
              <w:t>Les renseignements que je trouve ne sont pas assez simples pour m’aider</w:t>
            </w:r>
          </w:p>
        </w:tc>
        <w:tc>
          <w:tcPr>
            <w:tcW w:w="1617" w:type="dxa"/>
            <w:vAlign w:val="center"/>
          </w:tcPr>
          <w:p w14:paraId="248474BB" w14:textId="77777777" w:rsidR="00193780" w:rsidRPr="00E07B58" w:rsidRDefault="00193780" w:rsidP="00B46EA7">
            <w:pPr>
              <w:pStyle w:val="Table-text"/>
              <w:rPr>
                <w:lang w:val="fr-CA"/>
              </w:rPr>
            </w:pPr>
            <w:r w:rsidRPr="00E07B58">
              <w:rPr>
                <w:lang w:val="fr-CA"/>
              </w:rPr>
              <w:t>18 %</w:t>
            </w:r>
          </w:p>
        </w:tc>
        <w:tc>
          <w:tcPr>
            <w:tcW w:w="1617" w:type="dxa"/>
            <w:tcBorders>
              <w:right w:val="nil"/>
            </w:tcBorders>
            <w:vAlign w:val="center"/>
          </w:tcPr>
          <w:p w14:paraId="087EE701" w14:textId="77777777" w:rsidR="00193780" w:rsidRPr="00E07B58" w:rsidRDefault="00193780" w:rsidP="00B46EA7">
            <w:pPr>
              <w:pStyle w:val="Table-text"/>
              <w:rPr>
                <w:lang w:val="fr-CA"/>
              </w:rPr>
            </w:pPr>
            <w:r w:rsidRPr="00E07B58">
              <w:rPr>
                <w:lang w:val="fr-CA"/>
              </w:rPr>
              <w:t>18 %</w:t>
            </w:r>
          </w:p>
        </w:tc>
      </w:tr>
      <w:tr w:rsidR="00193780" w:rsidRPr="00E07B58" w14:paraId="3EE77F3D" w14:textId="77777777" w:rsidTr="00B46EA7">
        <w:trPr>
          <w:cantSplit/>
          <w:jc w:val="center"/>
        </w:trPr>
        <w:tc>
          <w:tcPr>
            <w:tcW w:w="5718" w:type="dxa"/>
            <w:tcBorders>
              <w:left w:val="nil"/>
            </w:tcBorders>
          </w:tcPr>
          <w:p w14:paraId="0C72DB53" w14:textId="77777777" w:rsidR="00193780" w:rsidRPr="00E07B58" w:rsidRDefault="00193780" w:rsidP="00B46EA7">
            <w:pPr>
              <w:pStyle w:val="Tableheader"/>
              <w:rPr>
                <w:lang w:val="fr-CA"/>
              </w:rPr>
            </w:pPr>
            <w:r w:rsidRPr="00E07B58">
              <w:rPr>
                <w:lang w:val="fr-CA"/>
              </w:rPr>
              <w:t>Il est inutile d’essayer de se protéger</w:t>
            </w:r>
          </w:p>
        </w:tc>
        <w:tc>
          <w:tcPr>
            <w:tcW w:w="1617" w:type="dxa"/>
            <w:vAlign w:val="center"/>
          </w:tcPr>
          <w:p w14:paraId="2D54B09B" w14:textId="77777777" w:rsidR="00193780" w:rsidRPr="00E07B58" w:rsidRDefault="00193780" w:rsidP="00B46EA7">
            <w:pPr>
              <w:pStyle w:val="Table-text"/>
              <w:rPr>
                <w:lang w:val="fr-CA"/>
              </w:rPr>
            </w:pPr>
            <w:r w:rsidRPr="00E07B58">
              <w:rPr>
                <w:lang w:val="fr-CA"/>
              </w:rPr>
              <w:t>3 %</w:t>
            </w:r>
          </w:p>
        </w:tc>
        <w:tc>
          <w:tcPr>
            <w:tcW w:w="1617" w:type="dxa"/>
            <w:tcBorders>
              <w:right w:val="nil"/>
            </w:tcBorders>
            <w:vAlign w:val="center"/>
          </w:tcPr>
          <w:p w14:paraId="2507FFA7" w14:textId="77777777" w:rsidR="00193780" w:rsidRPr="00E07B58" w:rsidRDefault="00193780" w:rsidP="00B46EA7">
            <w:pPr>
              <w:pStyle w:val="Table-text"/>
              <w:rPr>
                <w:lang w:val="fr-CA"/>
              </w:rPr>
            </w:pPr>
            <w:r w:rsidRPr="00E07B58">
              <w:rPr>
                <w:lang w:val="fr-CA"/>
              </w:rPr>
              <w:t>4 %</w:t>
            </w:r>
          </w:p>
        </w:tc>
      </w:tr>
      <w:tr w:rsidR="00193780" w:rsidRPr="00E07B58" w14:paraId="08B005CD" w14:textId="77777777" w:rsidTr="00B46EA7">
        <w:trPr>
          <w:cantSplit/>
          <w:jc w:val="center"/>
        </w:trPr>
        <w:tc>
          <w:tcPr>
            <w:tcW w:w="5718" w:type="dxa"/>
            <w:tcBorders>
              <w:left w:val="nil"/>
            </w:tcBorders>
          </w:tcPr>
          <w:p w14:paraId="52090B45" w14:textId="77777777" w:rsidR="00193780" w:rsidRPr="00E07B58" w:rsidRDefault="00193780" w:rsidP="00B46EA7">
            <w:pPr>
              <w:pStyle w:val="Tableheader"/>
              <w:rPr>
                <w:lang w:val="fr-CA"/>
              </w:rPr>
            </w:pPr>
            <w:r w:rsidRPr="00E07B58">
              <w:rPr>
                <w:lang w:val="fr-CA"/>
              </w:rPr>
              <w:t>Rien</w:t>
            </w:r>
          </w:p>
        </w:tc>
        <w:tc>
          <w:tcPr>
            <w:tcW w:w="1617" w:type="dxa"/>
            <w:vAlign w:val="center"/>
          </w:tcPr>
          <w:p w14:paraId="4002342D" w14:textId="77777777" w:rsidR="00193780" w:rsidRPr="00E07B58" w:rsidRDefault="00193780" w:rsidP="00B46EA7">
            <w:pPr>
              <w:pStyle w:val="Table-text"/>
              <w:rPr>
                <w:lang w:val="fr-CA"/>
              </w:rPr>
            </w:pPr>
            <w:r w:rsidRPr="00E07B58">
              <w:rPr>
                <w:lang w:val="fr-CA"/>
              </w:rPr>
              <w:t>2 %</w:t>
            </w:r>
          </w:p>
        </w:tc>
        <w:tc>
          <w:tcPr>
            <w:tcW w:w="1617" w:type="dxa"/>
            <w:tcBorders>
              <w:right w:val="nil"/>
            </w:tcBorders>
            <w:vAlign w:val="center"/>
          </w:tcPr>
          <w:p w14:paraId="2F988195" w14:textId="77777777" w:rsidR="00193780" w:rsidRPr="00E07B58" w:rsidRDefault="00193780" w:rsidP="00B46EA7">
            <w:pPr>
              <w:pStyle w:val="Table-text"/>
              <w:rPr>
                <w:lang w:val="fr-CA"/>
              </w:rPr>
            </w:pPr>
            <w:r w:rsidRPr="00E07B58">
              <w:rPr>
                <w:lang w:val="fr-CA"/>
              </w:rPr>
              <w:t>2 %</w:t>
            </w:r>
          </w:p>
        </w:tc>
      </w:tr>
      <w:tr w:rsidR="00193780" w:rsidRPr="00E07B58" w14:paraId="5E1CFEC7" w14:textId="77777777" w:rsidTr="00B46EA7">
        <w:trPr>
          <w:cantSplit/>
          <w:jc w:val="center"/>
        </w:trPr>
        <w:tc>
          <w:tcPr>
            <w:tcW w:w="5718" w:type="dxa"/>
            <w:tcBorders>
              <w:left w:val="nil"/>
            </w:tcBorders>
          </w:tcPr>
          <w:p w14:paraId="63DB46B0" w14:textId="77777777" w:rsidR="00193780" w:rsidRPr="00E07B58" w:rsidRDefault="00193780" w:rsidP="00B46EA7">
            <w:pPr>
              <w:pStyle w:val="Tableheader"/>
              <w:rPr>
                <w:lang w:val="fr-CA"/>
              </w:rPr>
            </w:pPr>
            <w:r w:rsidRPr="00E07B58">
              <w:rPr>
                <w:lang w:val="fr-CA"/>
              </w:rPr>
              <w:t>Autre</w:t>
            </w:r>
          </w:p>
        </w:tc>
        <w:tc>
          <w:tcPr>
            <w:tcW w:w="1617" w:type="dxa"/>
            <w:vAlign w:val="center"/>
          </w:tcPr>
          <w:p w14:paraId="6E33B722" w14:textId="77777777" w:rsidR="00193780" w:rsidRPr="00E07B58" w:rsidRDefault="00193780" w:rsidP="00B46EA7">
            <w:pPr>
              <w:pStyle w:val="Table-text"/>
              <w:rPr>
                <w:lang w:val="fr-CA"/>
              </w:rPr>
            </w:pPr>
            <w:r w:rsidRPr="00E07B58">
              <w:rPr>
                <w:lang w:val="fr-CA"/>
              </w:rPr>
              <w:t>2 %</w:t>
            </w:r>
          </w:p>
        </w:tc>
        <w:tc>
          <w:tcPr>
            <w:tcW w:w="1617" w:type="dxa"/>
            <w:tcBorders>
              <w:right w:val="nil"/>
            </w:tcBorders>
            <w:vAlign w:val="center"/>
          </w:tcPr>
          <w:p w14:paraId="51059474" w14:textId="77777777" w:rsidR="00193780" w:rsidRPr="00E07B58" w:rsidRDefault="00193780" w:rsidP="00B46EA7">
            <w:pPr>
              <w:pStyle w:val="Table-text"/>
              <w:rPr>
                <w:lang w:val="fr-CA"/>
              </w:rPr>
            </w:pPr>
            <w:r w:rsidRPr="00E07B58">
              <w:rPr>
                <w:lang w:val="fr-CA"/>
              </w:rPr>
              <w:t>3 %</w:t>
            </w:r>
          </w:p>
        </w:tc>
      </w:tr>
      <w:tr w:rsidR="00193780" w:rsidRPr="00E07B58" w14:paraId="3BD1D1B6" w14:textId="77777777" w:rsidTr="00B46EA7">
        <w:trPr>
          <w:cantSplit/>
          <w:jc w:val="center"/>
        </w:trPr>
        <w:tc>
          <w:tcPr>
            <w:tcW w:w="5718" w:type="dxa"/>
            <w:tcBorders>
              <w:left w:val="nil"/>
              <w:bottom w:val="single" w:sz="18" w:space="0" w:color="auto"/>
            </w:tcBorders>
          </w:tcPr>
          <w:p w14:paraId="196713ED" w14:textId="77777777" w:rsidR="00193780" w:rsidRPr="00E07B58" w:rsidRDefault="00193780" w:rsidP="00B46EA7">
            <w:pPr>
              <w:pStyle w:val="Tableheader"/>
              <w:rPr>
                <w:lang w:val="fr-CA"/>
              </w:rPr>
            </w:pPr>
            <w:r w:rsidRPr="00E07B58">
              <w:rPr>
                <w:lang w:val="fr-CA"/>
              </w:rPr>
              <w:t>Je ne sais pas</w:t>
            </w:r>
          </w:p>
        </w:tc>
        <w:tc>
          <w:tcPr>
            <w:tcW w:w="1617" w:type="dxa"/>
            <w:tcBorders>
              <w:bottom w:val="single" w:sz="18" w:space="0" w:color="auto"/>
            </w:tcBorders>
            <w:vAlign w:val="center"/>
          </w:tcPr>
          <w:p w14:paraId="227439B3" w14:textId="77777777" w:rsidR="00193780" w:rsidRPr="00E07B58" w:rsidRDefault="00193780" w:rsidP="00B46EA7">
            <w:pPr>
              <w:pStyle w:val="Table-text"/>
              <w:rPr>
                <w:lang w:val="fr-CA"/>
              </w:rPr>
            </w:pPr>
            <w:r w:rsidRPr="00E07B58">
              <w:rPr>
                <w:lang w:val="fr-CA"/>
              </w:rPr>
              <w:t>4 %</w:t>
            </w:r>
          </w:p>
        </w:tc>
        <w:tc>
          <w:tcPr>
            <w:tcW w:w="1617" w:type="dxa"/>
            <w:tcBorders>
              <w:bottom w:val="single" w:sz="18" w:space="0" w:color="auto"/>
              <w:right w:val="nil"/>
            </w:tcBorders>
            <w:vAlign w:val="center"/>
          </w:tcPr>
          <w:p w14:paraId="5FD65042" w14:textId="77777777" w:rsidR="00193780" w:rsidRPr="00E07B58" w:rsidRDefault="00193780" w:rsidP="00B46EA7">
            <w:pPr>
              <w:pStyle w:val="Table-text"/>
              <w:rPr>
                <w:lang w:val="fr-CA"/>
              </w:rPr>
            </w:pPr>
            <w:r w:rsidRPr="00E07B58">
              <w:rPr>
                <w:lang w:val="fr-CA"/>
              </w:rPr>
              <w:t>6 %</w:t>
            </w:r>
          </w:p>
        </w:tc>
      </w:tr>
    </w:tbl>
    <w:p w14:paraId="7B6715DF" w14:textId="77777777" w:rsidR="00193780" w:rsidRPr="00E07B58" w:rsidRDefault="00193780" w:rsidP="00FF1782">
      <w:pPr>
        <w:pStyle w:val="Chapterbodytext"/>
        <w:rPr>
          <w:lang w:val="fr-CA"/>
        </w:rPr>
      </w:pPr>
    </w:p>
    <w:p w14:paraId="3CBEF549" w14:textId="77777777" w:rsidR="00193780" w:rsidRPr="00E07B58" w:rsidRDefault="00193780" w:rsidP="00FF1782">
      <w:pPr>
        <w:pStyle w:val="Highl-1"/>
        <w:rPr>
          <w:lang w:val="fr-CA"/>
        </w:rPr>
      </w:pPr>
      <w:r w:rsidRPr="00E07B58">
        <w:rPr>
          <w:lang w:val="fr-CA"/>
        </w:rPr>
        <w:lastRenderedPageBreak/>
        <w:t>Bien qu’il n’y ait pas de proportions importantes de certains segments qui se sentent bien préparées pour faire face à une cybermenace, les résidents du Québec, les femmes et les personnes qui n’ont fait que des études secondaires ont plus tendance que la moyenne à dire qu’ils ne sont pas préparés pour y faire face.</w:t>
      </w:r>
    </w:p>
    <w:p w14:paraId="04D4D34E" w14:textId="77777777" w:rsidR="00193780" w:rsidRPr="00E07B58" w:rsidRDefault="00193780" w:rsidP="00FF1782">
      <w:pPr>
        <w:pStyle w:val="Highl-1"/>
        <w:rPr>
          <w:lang w:val="fr-CA"/>
        </w:rPr>
      </w:pPr>
      <w:r w:rsidRPr="00E07B58">
        <w:rPr>
          <w:lang w:val="fr-CA"/>
        </w:rPr>
        <w:t>Les personnes âgées de 34 ans et moins ont plus tendance que les répondants des autres groupes d’âge à citer l’improbabilité d’une cyberattaque et le manque de temps. Les Canadiens âgés (65 ans et plus) ont plus tendance à dire qu’ils ne savent pas où trouver de l’information ou que l’information qu’ils trouvent n’est pas assez simple pour leur être utile.</w:t>
      </w:r>
    </w:p>
    <w:p w14:paraId="73BB0C62" w14:textId="77777777" w:rsidR="00193780" w:rsidRPr="00E07B58" w:rsidRDefault="00193780" w:rsidP="00FF1782">
      <w:pPr>
        <w:pStyle w:val="Highl-1"/>
        <w:rPr>
          <w:lang w:val="fr-CA"/>
        </w:rPr>
      </w:pPr>
      <w:r w:rsidRPr="00E07B58">
        <w:rPr>
          <w:lang w:val="fr-CA"/>
        </w:rPr>
        <w:t>Les hommes sont plus susceptibles de dire qu’ils ne pensent pas que cela leur arrivera, ou qu’ils ont une copie de sécurité et qu’ils pourraient se remettre d’une cyberattaque. Les femmes ont tendance à dire qu’elles ne savent pas où obtenir de l’information, que l’information n’est pas simple ou qu’elles ne connaissent pas les différents types de menaces.</w:t>
      </w:r>
    </w:p>
    <w:p w14:paraId="69D6FC84" w14:textId="77777777" w:rsidR="00193780" w:rsidRPr="00E07B58" w:rsidRDefault="00193780" w:rsidP="00FF1782">
      <w:pPr>
        <w:pStyle w:val="Chapterbodytext"/>
        <w:rPr>
          <w:lang w:val="fr-CA"/>
        </w:rPr>
      </w:pPr>
    </w:p>
    <w:p w14:paraId="77A249F6" w14:textId="77777777" w:rsidR="00193780" w:rsidRPr="00E07B58" w:rsidRDefault="00193780" w:rsidP="00FF1782">
      <w:pPr>
        <w:pStyle w:val="Chapterbodytext"/>
        <w:rPr>
          <w:lang w:val="fr-CA"/>
        </w:rPr>
      </w:pPr>
      <w:r w:rsidRPr="00E07B58">
        <w:rPr>
          <w:lang w:val="fr-CA"/>
        </w:rPr>
        <w:t>Un Canadien sur quatre dit avoir été victime d’un virus, d’un logiciel espion ou d’un logiciel malveillant sur son ordinateur, alors que plus du quart a été victime d’une fraude par courriel. Parmi les autres cyberattaques figurent l’hameçonnage (18 %), les fraudes par texto (14 %) et le piratage d’un compte d’un média social (11 %). Peu de répondants ont été victimes d’un vol d’identité (5 %) ou d’un rançongiciel (3 %). La moitié des répondants affirment n’avoir pas été victimes de cyberattaques (43 %), ne pas être sûrs (5 %) ou ne pas vouloir répondre (2 %).</w:t>
      </w:r>
    </w:p>
    <w:p w14:paraId="27FC65CB" w14:textId="77777777" w:rsidR="00193780" w:rsidRPr="00E07B58" w:rsidRDefault="00193780" w:rsidP="00FF1782">
      <w:pPr>
        <w:pStyle w:val="Chapterbodytext"/>
        <w:rPr>
          <w:lang w:val="fr-CA"/>
        </w:rPr>
      </w:pPr>
    </w:p>
    <w:p w14:paraId="18D9E74D" w14:textId="77777777" w:rsidR="00193780" w:rsidRPr="00E07B58" w:rsidRDefault="00193780" w:rsidP="008928A8">
      <w:pPr>
        <w:pStyle w:val="Chapterbodytext"/>
        <w:rPr>
          <w:lang w:val="fr-CA"/>
        </w:rPr>
      </w:pPr>
      <w:r w:rsidRPr="00E07B58">
        <w:rPr>
          <w:lang w:val="fr-CA"/>
        </w:rPr>
        <w:t>Moins de Canadiens qu’en 2020 disent avoir été victimes d’un virus, d’un logiciel espion ou d’un logiciel malveillant (26 % par rapport à 39 % il y a deux ans). Nouveau en 2022, l’hameçonnage s’ajoute aux options présentées aux répondants, tout comme «</w:t>
      </w:r>
      <w:r>
        <w:rPr>
          <w:lang w:val="fr-CA"/>
        </w:rPr>
        <w:t> </w:t>
      </w:r>
      <w:r w:rsidRPr="00E07B58">
        <w:rPr>
          <w:lang w:val="fr-CA"/>
        </w:rPr>
        <w:t>Aucune de ces réponses</w:t>
      </w:r>
      <w:r>
        <w:rPr>
          <w:lang w:val="fr-CA"/>
        </w:rPr>
        <w:t> </w:t>
      </w:r>
      <w:r w:rsidRPr="00E07B58">
        <w:rPr>
          <w:lang w:val="fr-CA"/>
        </w:rPr>
        <w:t>», ce qui permet de séparer les personnes qui ne savent de celles qui ne veulent pas répondre.</w:t>
      </w:r>
    </w:p>
    <w:p w14:paraId="7A8B448B" w14:textId="77777777" w:rsidR="00193780" w:rsidRPr="00E07B58" w:rsidRDefault="00193780" w:rsidP="00FF1782">
      <w:pPr>
        <w:pStyle w:val="Chapterbodytext"/>
        <w:rPr>
          <w:lang w:val="fr-CA"/>
        </w:rPr>
      </w:pPr>
    </w:p>
    <w:p w14:paraId="4BD184F4" w14:textId="77777777" w:rsidR="00193780" w:rsidRPr="00E07B58" w:rsidRDefault="00193780" w:rsidP="00FF1782">
      <w:pPr>
        <w:pStyle w:val="Highl-3"/>
        <w:rPr>
          <w:lang w:val="fr-CA"/>
        </w:rPr>
      </w:pPr>
      <w:r w:rsidRPr="00E07B58">
        <w:rPr>
          <w:lang w:val="fr-CA"/>
        </w:rPr>
        <w:br w:type="page"/>
      </w:r>
      <w:r w:rsidRPr="00E07B58">
        <w:rPr>
          <w:lang w:val="fr-CA"/>
        </w:rPr>
        <w:lastRenderedPageBreak/>
        <w:t>Graphique 5 : Fréquence de la victimisation</w:t>
      </w:r>
    </w:p>
    <w:p w14:paraId="3FE6533E" w14:textId="77777777" w:rsidR="00193780" w:rsidRPr="003329AB" w:rsidRDefault="00193780" w:rsidP="00FF1782">
      <w:pPr>
        <w:pStyle w:val="Highl-3"/>
        <w:rPr>
          <w:rStyle w:val="ChapterbodytextChar1"/>
        </w:rPr>
      </w:pPr>
      <w:r w:rsidRPr="00E07B58">
        <w:rPr>
          <w:lang w:val="fr-CA"/>
        </w:rPr>
        <w:object w:dxaOrig="7204" w:dyaOrig="5393" w14:anchorId="2BE780CB">
          <v:shape id="_x0000_i1032" type="#_x0000_t75" style="width:353.1pt;height:235pt" o:ole="">
            <v:imagedata r:id="rId27" o:title="" cropbottom="6100f"/>
          </v:shape>
          <o:OLEObject Type="Embed" ProgID="PowerPoint.Slide.8" ShapeID="_x0000_i1032" DrawAspect="Content" ObjectID="_1711432934" r:id="rId28"/>
        </w:object>
      </w:r>
    </w:p>
    <w:p w14:paraId="021439C2" w14:textId="77777777" w:rsidR="00193780" w:rsidRPr="00E07B58" w:rsidRDefault="00193780" w:rsidP="00FF1782">
      <w:pPr>
        <w:pStyle w:val="BodyText"/>
        <w:rPr>
          <w:lang w:val="fr-CA"/>
        </w:rPr>
      </w:pPr>
      <w:r w:rsidRPr="00E07B58">
        <w:rPr>
          <w:b/>
          <w:lang w:val="fr-CA"/>
        </w:rPr>
        <w:t>Q18.</w:t>
      </w:r>
      <w:r w:rsidRPr="00E07B58">
        <w:rPr>
          <w:lang w:val="fr-CA"/>
        </w:rPr>
        <w:t xml:space="preserve"> Avez-vous déjà été victime de l’une des cyberattaques suivantes?</w:t>
      </w:r>
      <w:r w:rsidRPr="00E07B58">
        <w:rPr>
          <w:lang w:val="fr-CA"/>
        </w:rPr>
        <w:br/>
      </w:r>
      <w:r w:rsidRPr="00E07B58">
        <w:rPr>
          <w:b/>
          <w:lang w:val="fr-CA"/>
        </w:rPr>
        <w:t>Base :</w:t>
      </w:r>
      <w:r w:rsidRPr="00E07B58">
        <w:rPr>
          <w:lang w:val="fr-CA"/>
        </w:rPr>
        <w:t xml:space="preserve"> n=2050; 2020 : n=2710</w:t>
      </w:r>
    </w:p>
    <w:p w14:paraId="5CF87ED9" w14:textId="77777777" w:rsidR="00193780" w:rsidRPr="00E07B58" w:rsidRDefault="00193780" w:rsidP="00FF1782">
      <w:pPr>
        <w:pStyle w:val="Chapterbodytext"/>
        <w:rPr>
          <w:lang w:val="fr-CA"/>
        </w:rPr>
      </w:pPr>
    </w:p>
    <w:p w14:paraId="44272D97" w14:textId="77777777" w:rsidR="00193780" w:rsidRPr="00E07B58" w:rsidRDefault="00193780" w:rsidP="00FF1782">
      <w:pPr>
        <w:pStyle w:val="Highl-1"/>
        <w:rPr>
          <w:lang w:val="fr-CA"/>
        </w:rPr>
      </w:pPr>
      <w:r w:rsidRPr="00E07B58">
        <w:rPr>
          <w:lang w:val="fr-CA"/>
        </w:rPr>
        <w:t>Comparativement aux autres groupes d’âge, les personnes âgées de 55 ans et plus sont plus susceptibles d’avoir été victimes d’un courriel frauduleux.</w:t>
      </w:r>
    </w:p>
    <w:p w14:paraId="2E0CD3C5" w14:textId="77777777" w:rsidR="00193780" w:rsidRPr="00E07B58" w:rsidRDefault="00193780" w:rsidP="00FF1782">
      <w:pPr>
        <w:pStyle w:val="Highl-1"/>
        <w:rPr>
          <w:lang w:val="fr-CA"/>
        </w:rPr>
      </w:pPr>
      <w:r w:rsidRPr="00E07B58">
        <w:rPr>
          <w:lang w:val="fr-CA"/>
        </w:rPr>
        <w:t>Les résidents du Manitoba et du Québec sont plus susceptibles d’avoir été victimes d’un courriel frauduleux ou d’une fraude par texto que les autres Canadiens.</w:t>
      </w:r>
    </w:p>
    <w:p w14:paraId="3D250535" w14:textId="77777777" w:rsidR="00193780" w:rsidRPr="00E07B58" w:rsidRDefault="00193780" w:rsidP="00FF1782">
      <w:pPr>
        <w:pStyle w:val="Highl-1"/>
        <w:rPr>
          <w:lang w:val="fr-CA"/>
        </w:rPr>
      </w:pPr>
      <w:r w:rsidRPr="00E07B58">
        <w:rPr>
          <w:lang w:val="fr-CA"/>
        </w:rPr>
        <w:t>L’incidence du piratage de comptes des médias sociaux est plus élevée chez les moins de 25 ans.</w:t>
      </w:r>
    </w:p>
    <w:p w14:paraId="50459786" w14:textId="77777777" w:rsidR="00193780" w:rsidRPr="00E07B58" w:rsidRDefault="00193780" w:rsidP="00FF1782">
      <w:pPr>
        <w:pStyle w:val="Highl-1"/>
        <w:rPr>
          <w:lang w:val="fr-CA"/>
        </w:rPr>
      </w:pPr>
      <w:r w:rsidRPr="00E07B58">
        <w:rPr>
          <w:lang w:val="fr-CA"/>
        </w:rPr>
        <w:t>Les virus, les logiciels espions et les logiciels malveillants sont plus susceptibles de constituer un enjeu en Alberta qu’ailleurs au Canada, ainsi que chez les hommes.</w:t>
      </w:r>
    </w:p>
    <w:p w14:paraId="18D2BE48" w14:textId="77777777" w:rsidR="00193780" w:rsidRPr="00E07B58" w:rsidRDefault="00193780" w:rsidP="00FF1782">
      <w:pPr>
        <w:pStyle w:val="Highl-1"/>
        <w:rPr>
          <w:lang w:val="fr-CA"/>
        </w:rPr>
      </w:pPr>
      <w:r w:rsidRPr="00E07B58">
        <w:rPr>
          <w:lang w:val="fr-CA"/>
        </w:rPr>
        <w:t>Les gens de la catégorie de revenu la plus élevée (150</w:t>
      </w:r>
      <w:r w:rsidRPr="00E07B58">
        <w:rPr>
          <w:rFonts w:ascii="MS Gothic" w:eastAsia="MS Gothic" w:hAnsi="MS Gothic" w:cs="MS Gothic" w:hint="eastAsia"/>
          <w:lang w:val="fr-CA"/>
        </w:rPr>
        <w:t> </w:t>
      </w:r>
      <w:r w:rsidRPr="00E07B58">
        <w:rPr>
          <w:lang w:val="fr-CA"/>
        </w:rPr>
        <w:t>000 dollars et plus) ont plus tendance à affirmer qu’ils n’ont pas été victimes de l’une ou l’autre des cyberattaques mentionnées.</w:t>
      </w:r>
    </w:p>
    <w:p w14:paraId="67DA9863" w14:textId="77777777" w:rsidR="00193780" w:rsidRPr="00E07B58" w:rsidRDefault="00193780" w:rsidP="00FF1782">
      <w:pPr>
        <w:pStyle w:val="Chapterbodytext"/>
        <w:rPr>
          <w:lang w:val="fr-CA"/>
        </w:rPr>
      </w:pPr>
    </w:p>
    <w:p w14:paraId="4814EBB3" w14:textId="77777777" w:rsidR="00193780" w:rsidRPr="00E07B58" w:rsidRDefault="00193780" w:rsidP="00FF1782">
      <w:pPr>
        <w:pStyle w:val="Chapterbodytext"/>
        <w:rPr>
          <w:lang w:val="fr-CA"/>
        </w:rPr>
      </w:pPr>
      <w:r>
        <w:rPr>
          <w:lang w:val="fr-CA"/>
        </w:rPr>
        <w:br w:type="page"/>
      </w:r>
      <w:r w:rsidRPr="00E07B58">
        <w:rPr>
          <w:lang w:val="fr-CA"/>
        </w:rPr>
        <w:lastRenderedPageBreak/>
        <w:t xml:space="preserve">S’ils savaient ou soupçonnaient qu’ils ont été victimes d’une cyberattaque, la plupart des Canadiens (82 %) affirment qu’ils changeraient leurs mots de passe. Plus de deux personnes sur trois (71 %) agiraient de façon proactive en communiquant avec leur banque. Plus de la moitié supprimerait du matériel suspect (56 %) ou mettrait son logiciel de sécurité à jour (52 %). Les autres mesures prévues sont la déconnexion de tous les périphériques connectés à leur réseau (42 %), la prise de contact avec les principales agences de crédit du Canada (comme </w:t>
      </w:r>
      <w:proofErr w:type="spellStart"/>
      <w:r w:rsidRPr="00E07B58">
        <w:rPr>
          <w:lang w:val="fr-CA"/>
        </w:rPr>
        <w:t>TransUnion</w:t>
      </w:r>
      <w:proofErr w:type="spellEnd"/>
      <w:r w:rsidRPr="00E07B58">
        <w:rPr>
          <w:lang w:val="fr-CA"/>
        </w:rPr>
        <w:t xml:space="preserve"> et </w:t>
      </w:r>
      <w:proofErr w:type="spellStart"/>
      <w:r w:rsidRPr="00E07B58">
        <w:rPr>
          <w:lang w:val="fr-CA"/>
        </w:rPr>
        <w:t>Equifax</w:t>
      </w:r>
      <w:proofErr w:type="spellEnd"/>
      <w:r w:rsidRPr="00E07B58">
        <w:rPr>
          <w:lang w:val="fr-CA"/>
        </w:rPr>
        <w:t>) (41 %) ou la mise hors circuit de l’ordinateur concerné (40 %). Trois personnes sur dix communiqueraient avec un spécialiste des TI (30 %) ou appelleraient la police (30 %). Un peu moins d’une personne sur quatre (24 %) demanderait l’aide d’un ami ou d’un membre de sa famille.</w:t>
      </w:r>
    </w:p>
    <w:p w14:paraId="65A314C8" w14:textId="77777777" w:rsidR="00193780" w:rsidRPr="00E07B58" w:rsidRDefault="00193780" w:rsidP="00FF1782">
      <w:pPr>
        <w:pStyle w:val="Chapterbodytext"/>
        <w:rPr>
          <w:lang w:val="fr-CA"/>
        </w:rPr>
      </w:pPr>
    </w:p>
    <w:p w14:paraId="3C6125EE" w14:textId="77777777" w:rsidR="00193780" w:rsidRPr="00E07B58" w:rsidRDefault="00193780" w:rsidP="00FF1782">
      <w:pPr>
        <w:pStyle w:val="Chapterbodytext"/>
        <w:rPr>
          <w:lang w:val="fr-CA"/>
        </w:rPr>
      </w:pPr>
      <w:r w:rsidRPr="00E07B58">
        <w:rPr>
          <w:lang w:val="fr-CA"/>
        </w:rPr>
        <w:t>Les résultats sont très semblables à ceux obtenus en 2020. Toutefois, la déconnexion de tous les périphériques connectés au réseau était une nouvelle mesure en 2022.</w:t>
      </w:r>
    </w:p>
    <w:p w14:paraId="75F8FD2A" w14:textId="77777777" w:rsidR="00193780" w:rsidRPr="00E07B58" w:rsidRDefault="00193780" w:rsidP="00FF1782">
      <w:pPr>
        <w:pStyle w:val="Chapterbodytext"/>
        <w:rPr>
          <w:lang w:val="fr-CA"/>
        </w:rPr>
      </w:pPr>
    </w:p>
    <w:p w14:paraId="6C152F10" w14:textId="77777777" w:rsidR="00193780" w:rsidRPr="00E07B58" w:rsidRDefault="00193780" w:rsidP="00FF1782">
      <w:pPr>
        <w:pStyle w:val="Highl-3"/>
        <w:rPr>
          <w:lang w:val="fr-CA"/>
        </w:rPr>
      </w:pPr>
      <w:r w:rsidRPr="00E07B58">
        <w:rPr>
          <w:lang w:val="fr-CA"/>
        </w:rPr>
        <w:t>Graphique 6 : Mesures de protection prises par les</w:t>
      </w:r>
      <w:r w:rsidRPr="00E07B58">
        <w:rPr>
          <w:lang w:val="fr-CA"/>
        </w:rPr>
        <w:br/>
        <w:t>victimes d’une cyberattaque</w:t>
      </w:r>
    </w:p>
    <w:p w14:paraId="03BB6DEE" w14:textId="77777777" w:rsidR="00193780" w:rsidRPr="00E07B58" w:rsidRDefault="00193780" w:rsidP="00FF1782">
      <w:pPr>
        <w:pStyle w:val="Chapterbodytext"/>
        <w:jc w:val="center"/>
        <w:rPr>
          <w:lang w:val="fr-CA"/>
        </w:rPr>
      </w:pPr>
      <w:r w:rsidRPr="00E07B58">
        <w:rPr>
          <w:lang w:val="fr-CA"/>
        </w:rPr>
        <w:object w:dxaOrig="7204" w:dyaOrig="5393" w14:anchorId="6B44BD1E">
          <v:shape id="_x0000_i1033" type="#_x0000_t75" style="width:353.1pt;height:270.15pt" o:ole="">
            <v:imagedata r:id="rId29" o:title=""/>
          </v:shape>
          <o:OLEObject Type="Embed" ProgID="PowerPoint.Slide.8" ShapeID="_x0000_i1033" DrawAspect="Content" ObjectID="_1711432935" r:id="rId30"/>
        </w:object>
      </w:r>
    </w:p>
    <w:p w14:paraId="4874F357" w14:textId="77777777" w:rsidR="00193780" w:rsidRPr="00E07B58" w:rsidRDefault="00193780" w:rsidP="00FF1782">
      <w:pPr>
        <w:pStyle w:val="BodyText"/>
        <w:rPr>
          <w:lang w:val="fr-CA"/>
        </w:rPr>
      </w:pPr>
      <w:r w:rsidRPr="00E07B58">
        <w:rPr>
          <w:b/>
          <w:lang w:val="fr-CA"/>
        </w:rPr>
        <w:t>Q19.</w:t>
      </w:r>
      <w:r w:rsidRPr="00E07B58">
        <w:rPr>
          <w:lang w:val="fr-CA"/>
        </w:rPr>
        <w:t xml:space="preserve"> Si vous saviez ou soupçonniez avoir été victime d’une cyberattaque, quelles mesures prendriez-vous pour vous protéger?</w:t>
      </w:r>
      <w:r w:rsidRPr="00E07B58">
        <w:rPr>
          <w:lang w:val="fr-CA"/>
        </w:rPr>
        <w:br/>
      </w:r>
      <w:r w:rsidRPr="00E07B58">
        <w:rPr>
          <w:b/>
          <w:lang w:val="fr-CA"/>
        </w:rPr>
        <w:t>Base :</w:t>
      </w:r>
      <w:r w:rsidRPr="00E07B58">
        <w:rPr>
          <w:lang w:val="fr-CA"/>
        </w:rPr>
        <w:t xml:space="preserve"> n=2050; 2020 : n=2710</w:t>
      </w:r>
    </w:p>
    <w:p w14:paraId="49A82D11" w14:textId="77777777" w:rsidR="00193780" w:rsidRPr="00E07B58" w:rsidRDefault="00193780" w:rsidP="00FF1782">
      <w:pPr>
        <w:pStyle w:val="Chapterbodytext"/>
        <w:rPr>
          <w:lang w:val="fr-CA"/>
        </w:rPr>
      </w:pPr>
    </w:p>
    <w:p w14:paraId="53D5C48F" w14:textId="77777777" w:rsidR="00193780" w:rsidRPr="00E07B58" w:rsidRDefault="00193780" w:rsidP="00FF1782">
      <w:pPr>
        <w:pStyle w:val="Highl-1"/>
        <w:rPr>
          <w:lang w:val="fr-CA"/>
        </w:rPr>
      </w:pPr>
      <w:r w:rsidRPr="00E07B58">
        <w:rPr>
          <w:lang w:val="fr-CA"/>
        </w:rPr>
        <w:lastRenderedPageBreak/>
        <w:t>Les Canadiens âgés de 25 à 44 ans sont plus susceptibles de dire qu’ils changeraient leurs mots de passe, ou encore qu’ils communiqueraient avec leur banque ou avec les principales agences de crédit du Canada. Les Canadiens âgés de 55 ans et plus ont tendance à dire qu’ils éteindraient leur ordinateur ou qu’ils communiqueraient avec un spécialiste des TI.</w:t>
      </w:r>
    </w:p>
    <w:p w14:paraId="4AE2848E" w14:textId="77777777" w:rsidR="00193780" w:rsidRPr="00E07B58" w:rsidRDefault="00193780" w:rsidP="00FF1782">
      <w:pPr>
        <w:pStyle w:val="Highl-1"/>
        <w:rPr>
          <w:lang w:val="fr-CA"/>
        </w:rPr>
      </w:pPr>
      <w:r w:rsidRPr="00E07B58">
        <w:rPr>
          <w:lang w:val="fr-CA"/>
        </w:rPr>
        <w:t>À l’échelle régionale, les résidents de l’Ontario ont plus tendance à dire qu’ils éteindraient leur ordinateur ou qu’ils supprimeraient du contenu suspect. Les Québécois sont plus susceptibles de dire qu’ils communiqueraient avec des agences de crédit.</w:t>
      </w:r>
    </w:p>
    <w:p w14:paraId="6F0416EC" w14:textId="77777777" w:rsidR="00193780" w:rsidRPr="00E07B58" w:rsidRDefault="00193780" w:rsidP="00FF1782">
      <w:pPr>
        <w:pStyle w:val="Highl-1"/>
        <w:rPr>
          <w:lang w:val="fr-CA"/>
        </w:rPr>
      </w:pPr>
      <w:r w:rsidRPr="00E07B58">
        <w:rPr>
          <w:lang w:val="fr-CA"/>
        </w:rPr>
        <w:t>Les femmes sont plus susceptibles que les hommes de demander de l’aide de l’extérieur, ou encore de communiquer avec un spécialiste des TI, avec un ami ou un membre de sa famille, ou avec la police.</w:t>
      </w:r>
    </w:p>
    <w:p w14:paraId="0AF045B0" w14:textId="77777777" w:rsidR="00193780" w:rsidRPr="00E07B58" w:rsidRDefault="00193780" w:rsidP="00FF1782">
      <w:pPr>
        <w:pStyle w:val="Highl-1"/>
        <w:rPr>
          <w:lang w:val="fr-CA"/>
        </w:rPr>
      </w:pPr>
      <w:r w:rsidRPr="00E07B58">
        <w:rPr>
          <w:lang w:val="fr-CA"/>
        </w:rPr>
        <w:t>Les répondants qui ont un niveau de scolarité supérieur sont plus enclins à mentionner la plupart des mesures évaluées. Ceux dont le revenu annuel est plus élevé (80</w:t>
      </w:r>
      <w:r w:rsidRPr="00E07B58">
        <w:rPr>
          <w:rFonts w:ascii="MS Gothic" w:eastAsia="MS Gothic" w:hAnsi="MS Gothic" w:cs="MS Gothic" w:hint="eastAsia"/>
          <w:lang w:val="fr-CA"/>
        </w:rPr>
        <w:t> </w:t>
      </w:r>
      <w:r w:rsidRPr="00E07B58">
        <w:rPr>
          <w:lang w:val="fr-CA"/>
        </w:rPr>
        <w:t>000 dollars ou plus) sont plus susceptibles de dire qu’ils changeraient leurs mots de passe, ou encore qu’ils communiqueraient avec leur banque ou avec les principales agences de crédit du Canada.</w:t>
      </w:r>
    </w:p>
    <w:p w14:paraId="3EAE1E6B" w14:textId="77777777" w:rsidR="00193780" w:rsidRPr="00E07B58" w:rsidRDefault="00193780" w:rsidP="00FF1782">
      <w:pPr>
        <w:pStyle w:val="Chapterbodytext"/>
        <w:rPr>
          <w:lang w:val="fr-CA"/>
        </w:rPr>
      </w:pPr>
    </w:p>
    <w:p w14:paraId="38D1D287" w14:textId="77777777" w:rsidR="00193780" w:rsidRPr="00E07B58" w:rsidRDefault="00193780" w:rsidP="00FF1782">
      <w:pPr>
        <w:pStyle w:val="Heading4"/>
        <w:rPr>
          <w:lang w:val="fr-CA"/>
        </w:rPr>
      </w:pPr>
      <w:r w:rsidRPr="00E07B58">
        <w:rPr>
          <w:lang w:val="fr-CA"/>
        </w:rPr>
        <w:br w:type="page"/>
      </w:r>
      <w:bookmarkStart w:id="28" w:name="_Toc43212305"/>
      <w:bookmarkStart w:id="29" w:name="_Toc99720083"/>
      <w:r w:rsidRPr="00E07B58">
        <w:rPr>
          <w:lang w:val="fr-CA"/>
        </w:rPr>
        <w:lastRenderedPageBreak/>
        <w:t>Mesures de précaution – Comportements</w:t>
      </w:r>
      <w:bookmarkEnd w:id="28"/>
      <w:bookmarkEnd w:id="29"/>
    </w:p>
    <w:p w14:paraId="64864ED8" w14:textId="77777777" w:rsidR="00193780" w:rsidRPr="00E07B58" w:rsidRDefault="00193780" w:rsidP="00FF1782">
      <w:pPr>
        <w:pStyle w:val="Chapterbodytext"/>
        <w:rPr>
          <w:lang w:val="fr-CA"/>
        </w:rPr>
      </w:pPr>
    </w:p>
    <w:p w14:paraId="0F8BB174" w14:textId="77777777" w:rsidR="00193780" w:rsidRPr="00E07B58" w:rsidRDefault="00193780" w:rsidP="00FF1782">
      <w:pPr>
        <w:pStyle w:val="Chapterbodytext"/>
        <w:rPr>
          <w:lang w:val="fr-CA"/>
        </w:rPr>
      </w:pPr>
      <w:r w:rsidRPr="00E07B58">
        <w:rPr>
          <w:lang w:val="fr-CA"/>
        </w:rPr>
        <w:t>Près de neuf Canadiens sur dix (88 %, en harmonie avec les résultats obtenus en 2018 et en 2020) disent prendre des mesures pour protéger leurs comptes en ligne, leurs comptes de médias sociaux, leurs appareils et leurs réseaux.</w:t>
      </w:r>
    </w:p>
    <w:p w14:paraId="7D2361B7" w14:textId="77777777" w:rsidR="00193780" w:rsidRPr="00E07B58" w:rsidRDefault="00193780" w:rsidP="00FF1782">
      <w:pPr>
        <w:pStyle w:val="Chapterbodytext"/>
        <w:rPr>
          <w:lang w:val="fr-CA"/>
        </w:rPr>
      </w:pPr>
    </w:p>
    <w:p w14:paraId="51689A9F" w14:textId="77777777" w:rsidR="00193780" w:rsidRPr="00E07B58" w:rsidRDefault="00193780" w:rsidP="00FF1782">
      <w:pPr>
        <w:pStyle w:val="Highl-3"/>
        <w:rPr>
          <w:lang w:val="fr-CA"/>
        </w:rPr>
      </w:pPr>
      <w:r w:rsidRPr="00E07B58">
        <w:rPr>
          <w:lang w:val="fr-CA"/>
        </w:rPr>
        <w:t>Graphique 7 : Mesures prises pour protéger des comptes en ligne</w:t>
      </w:r>
    </w:p>
    <w:p w14:paraId="3500AA64" w14:textId="77777777" w:rsidR="00193780" w:rsidRPr="00E07B58" w:rsidRDefault="00193780" w:rsidP="00FF1782">
      <w:pPr>
        <w:pStyle w:val="Chapterbodytext"/>
        <w:jc w:val="center"/>
        <w:rPr>
          <w:lang w:val="fr-CA"/>
        </w:rPr>
      </w:pPr>
      <w:r w:rsidRPr="00E07B58">
        <w:rPr>
          <w:lang w:val="fr-CA"/>
        </w:rPr>
        <w:object w:dxaOrig="7204" w:dyaOrig="5393" w14:anchorId="47180BC7">
          <v:shape id="_x0000_i1034" type="#_x0000_t75" style="width:353.1pt;height:151.5pt" o:ole="">
            <v:imagedata r:id="rId31" o:title="" cropbottom="28788f"/>
          </v:shape>
          <o:OLEObject Type="Embed" ProgID="PowerPoint.Slide.8" ShapeID="_x0000_i1034" DrawAspect="Content" ObjectID="_1711432936" r:id="rId32"/>
        </w:object>
      </w:r>
    </w:p>
    <w:p w14:paraId="759595FE" w14:textId="77777777" w:rsidR="00193780" w:rsidRPr="00E07B58" w:rsidRDefault="00193780" w:rsidP="00FF1782">
      <w:pPr>
        <w:pStyle w:val="BodyText"/>
        <w:rPr>
          <w:lang w:val="fr-CA"/>
        </w:rPr>
      </w:pPr>
      <w:r w:rsidRPr="00E07B58">
        <w:rPr>
          <w:b/>
          <w:lang w:val="fr-CA"/>
        </w:rPr>
        <w:t>Q1.</w:t>
      </w:r>
      <w:r w:rsidRPr="00E07B58">
        <w:rPr>
          <w:lang w:val="fr-CA"/>
        </w:rPr>
        <w:t xml:space="preserve"> Prenez-vous des précautions pour protéger vos comptes en ligne, vos comptes de médias sociaux, vos appareils et vos réseaux?</w:t>
      </w:r>
      <w:r w:rsidRPr="00E07B58">
        <w:rPr>
          <w:lang w:val="fr-CA"/>
        </w:rPr>
        <w:br/>
      </w:r>
      <w:r w:rsidRPr="00E07B58">
        <w:rPr>
          <w:b/>
          <w:lang w:val="fr-CA"/>
        </w:rPr>
        <w:t>Base :</w:t>
      </w:r>
      <w:r w:rsidRPr="00E07B58">
        <w:rPr>
          <w:lang w:val="fr-CA"/>
        </w:rPr>
        <w:t xml:space="preserve"> n=2050; 2020 : n=2710; 2018 : n=2072</w:t>
      </w:r>
    </w:p>
    <w:p w14:paraId="06A81F0C" w14:textId="77777777" w:rsidR="00193780" w:rsidRPr="00E07B58" w:rsidRDefault="00193780" w:rsidP="00FF1782">
      <w:pPr>
        <w:pStyle w:val="Chapterbodytext"/>
        <w:rPr>
          <w:lang w:val="fr-CA"/>
        </w:rPr>
      </w:pPr>
    </w:p>
    <w:p w14:paraId="7ABBC6E1" w14:textId="77777777" w:rsidR="00193780" w:rsidRPr="00E07B58" w:rsidRDefault="00193780" w:rsidP="00FF1782">
      <w:pPr>
        <w:pStyle w:val="Highl-1"/>
        <w:rPr>
          <w:lang w:val="fr-CA"/>
        </w:rPr>
      </w:pPr>
      <w:r w:rsidRPr="00E07B58">
        <w:rPr>
          <w:lang w:val="fr-CA"/>
        </w:rPr>
        <w:t>Bien que la proportion soit élevée dans l’ensemble de l’échantillon, les hommes sont plus susceptibles de déclarer prendre des mesures de précaution, tout comme les répondants dont le niveau de scolarité et le revenu sont élevés.</w:t>
      </w:r>
    </w:p>
    <w:p w14:paraId="10C9966F" w14:textId="77777777" w:rsidR="00193780" w:rsidRPr="00E07B58" w:rsidRDefault="00193780" w:rsidP="00FF1782">
      <w:pPr>
        <w:pStyle w:val="Highl-1"/>
        <w:rPr>
          <w:lang w:val="fr-CA"/>
        </w:rPr>
      </w:pPr>
      <w:r w:rsidRPr="00E07B58">
        <w:rPr>
          <w:lang w:val="fr-CA"/>
        </w:rPr>
        <w:t>À l’échelle régionale, les répondants de l’Alberta sont les moins susceptibles de prendre des mesures de précaution.</w:t>
      </w:r>
    </w:p>
    <w:p w14:paraId="209CDAFF" w14:textId="77777777" w:rsidR="00193780" w:rsidRPr="00E07B58" w:rsidRDefault="00193780" w:rsidP="00FF1782">
      <w:pPr>
        <w:pStyle w:val="Chapterbodytext"/>
        <w:rPr>
          <w:lang w:val="fr-CA"/>
        </w:rPr>
      </w:pPr>
    </w:p>
    <w:p w14:paraId="3C8A24BB" w14:textId="77777777" w:rsidR="00193780" w:rsidRPr="00E07B58" w:rsidRDefault="00193780" w:rsidP="00FF1782">
      <w:pPr>
        <w:pStyle w:val="Chapterbodytext"/>
        <w:rPr>
          <w:lang w:val="fr-CA"/>
        </w:rPr>
      </w:pPr>
      <w:r w:rsidRPr="00E07B58">
        <w:rPr>
          <w:lang w:val="fr-CA"/>
        </w:rPr>
        <w:t>En ce qui concerne les mots de passe, la plupart des Canadiens (79 %) disent essayer d’utiliser des mots de passe complexes, avec une combinaison de lettres, de chiffres et de symboles. Deux personnes sur cinq permettent à leur fureteur ou à une application de se rappeler ou de stocker des mots de passe (44 %), ou utilisent un mot de passe différent et unique pour chaque compte (41 %). Environ un répondant sur trois prend en note ses mots de passe (36 %) ou utilise le même mot de passe pour plusieurs comptes (35 %). Une personne sur quatre utilise un gestionnaire de mots de passe (25 %), et un moins grand nombre utilise une phrase comportant au moins quatre mots et quinze caractères (16 %) ou a recours à des mots de passe simples et faciles à mémoriser (12 %).</w:t>
      </w:r>
    </w:p>
    <w:p w14:paraId="1AAFE756" w14:textId="77777777" w:rsidR="00193780" w:rsidRPr="00E07B58" w:rsidRDefault="00193780" w:rsidP="00FF1782">
      <w:pPr>
        <w:pStyle w:val="Chapterbodytext"/>
        <w:rPr>
          <w:lang w:val="fr-CA"/>
        </w:rPr>
      </w:pPr>
    </w:p>
    <w:p w14:paraId="694A9A11" w14:textId="77777777" w:rsidR="00193780" w:rsidRPr="00E07B58" w:rsidRDefault="00193780" w:rsidP="00FF1782">
      <w:pPr>
        <w:pStyle w:val="Chapterbodytext"/>
        <w:rPr>
          <w:lang w:val="fr-CA"/>
        </w:rPr>
      </w:pPr>
      <w:r w:rsidRPr="00E07B58">
        <w:rPr>
          <w:lang w:val="fr-CA"/>
        </w:rPr>
        <w:lastRenderedPageBreak/>
        <w:t>Plus de Canadiens permettent à leur fureteur ou à une application de se rappeler ou de stocker des mots de passe (en hausse par rapport aux 35 % de 2020 et aux 38 % de 2018), utilisent un mot de passe différent et unique pour chaque compte (en hausse par rapport à 32 %) ou ont recours à un gestionnaire de mots de passe (en hausse par rapport à 16 %).</w:t>
      </w:r>
    </w:p>
    <w:p w14:paraId="6E05777B" w14:textId="77777777" w:rsidR="00193780" w:rsidRPr="00E07B58" w:rsidRDefault="00193780" w:rsidP="00FF1782">
      <w:pPr>
        <w:pStyle w:val="Chapterbodytext"/>
        <w:rPr>
          <w:lang w:val="fr-CA"/>
        </w:rPr>
      </w:pPr>
    </w:p>
    <w:p w14:paraId="62C5ACCE" w14:textId="77777777" w:rsidR="00193780" w:rsidRPr="00E07B58" w:rsidRDefault="00193780" w:rsidP="00FF1782">
      <w:pPr>
        <w:pStyle w:val="Highl-3"/>
        <w:rPr>
          <w:lang w:val="fr-CA"/>
        </w:rPr>
      </w:pPr>
      <w:r w:rsidRPr="00E07B58">
        <w:rPr>
          <w:lang w:val="fr-CA"/>
        </w:rPr>
        <w:t>Graphique 8 : Mesures prises concernant les mots de passe</w:t>
      </w:r>
    </w:p>
    <w:p w14:paraId="5483563E" w14:textId="77777777" w:rsidR="00193780" w:rsidRPr="00E07B58" w:rsidRDefault="00193780" w:rsidP="00FF1782">
      <w:pPr>
        <w:pStyle w:val="Chapterbodytext"/>
        <w:jc w:val="center"/>
        <w:rPr>
          <w:lang w:val="fr-CA"/>
        </w:rPr>
      </w:pPr>
      <w:r w:rsidRPr="00E07B58">
        <w:rPr>
          <w:lang w:val="fr-CA"/>
        </w:rPr>
        <w:object w:dxaOrig="7204" w:dyaOrig="5393" w14:anchorId="0088B015">
          <v:shape id="_x0000_i1035" type="#_x0000_t75" style="width:353.1pt;height:270.15pt" o:ole="">
            <v:imagedata r:id="rId33" o:title=""/>
          </v:shape>
          <o:OLEObject Type="Embed" ProgID="PowerPoint.Slide.8" ShapeID="_x0000_i1035" DrawAspect="Content" ObjectID="_1711432937" r:id="rId34"/>
        </w:object>
      </w:r>
    </w:p>
    <w:p w14:paraId="4D906895" w14:textId="77777777" w:rsidR="00193780" w:rsidRPr="00E07B58" w:rsidRDefault="00193780" w:rsidP="00FF1782">
      <w:pPr>
        <w:pStyle w:val="BodyText"/>
        <w:rPr>
          <w:lang w:val="fr-CA"/>
        </w:rPr>
      </w:pPr>
      <w:r w:rsidRPr="00E07B58">
        <w:rPr>
          <w:b/>
          <w:lang w:val="fr-CA"/>
        </w:rPr>
        <w:t xml:space="preserve">Q5. </w:t>
      </w:r>
      <w:r w:rsidRPr="00E07B58">
        <w:rPr>
          <w:lang w:val="fr-CA"/>
        </w:rPr>
        <w:t>Lorsque vient le temps de choisir vos mots de passe, lesquelles des mesures suivantes prenez-vous?</w:t>
      </w:r>
      <w:r w:rsidRPr="00E07B58">
        <w:rPr>
          <w:lang w:val="fr-CA"/>
        </w:rPr>
        <w:br/>
      </w:r>
      <w:r w:rsidRPr="00E07B58">
        <w:rPr>
          <w:b/>
          <w:lang w:val="fr-CA"/>
        </w:rPr>
        <w:t>Base :</w:t>
      </w:r>
      <w:r w:rsidRPr="00E07B58">
        <w:rPr>
          <w:lang w:val="fr-CA"/>
        </w:rPr>
        <w:t xml:space="preserve"> n=2050</w:t>
      </w:r>
      <w:bookmarkStart w:id="30" w:name="_Hlk96009883"/>
      <w:r w:rsidRPr="00E07B58">
        <w:rPr>
          <w:lang w:val="fr-CA"/>
        </w:rPr>
        <w:t>; 2020 : n=2710; 2018 : n=2072</w:t>
      </w:r>
      <w:bookmarkEnd w:id="30"/>
    </w:p>
    <w:p w14:paraId="3808F0B9" w14:textId="77777777" w:rsidR="00193780" w:rsidRPr="00E07B58" w:rsidRDefault="00193780" w:rsidP="00FF1782">
      <w:pPr>
        <w:pStyle w:val="Chapterbodytext"/>
        <w:rPr>
          <w:lang w:val="fr-CA"/>
        </w:rPr>
      </w:pPr>
    </w:p>
    <w:p w14:paraId="4A07C5D1" w14:textId="77777777" w:rsidR="00193780" w:rsidRPr="00E07B58" w:rsidRDefault="00193780" w:rsidP="00FF1782">
      <w:pPr>
        <w:pStyle w:val="Highl-1"/>
        <w:rPr>
          <w:lang w:val="fr-CA"/>
        </w:rPr>
      </w:pPr>
      <w:r w:rsidRPr="00E07B58">
        <w:rPr>
          <w:lang w:val="fr-CA"/>
        </w:rPr>
        <w:t>Les Canadiens âgés de moins de 45 ans sont plus susceptibles d’utiliser le même mot de passe pour plusieurs comptes, d’utiliser un gestionnaire de mots de passe ou de permettre au fureteur ou à une application de stocker leurs mots de passe. Les personnes âgées de 55 ans et plus sont plus enclines à prendre en note leurs mots de passe.</w:t>
      </w:r>
    </w:p>
    <w:p w14:paraId="273CD03F" w14:textId="77777777" w:rsidR="00193780" w:rsidRPr="00E07B58" w:rsidRDefault="00193780" w:rsidP="00FF1782">
      <w:pPr>
        <w:pStyle w:val="Highl-1"/>
        <w:rPr>
          <w:lang w:val="fr-CA"/>
        </w:rPr>
      </w:pPr>
      <w:r w:rsidRPr="00E07B58">
        <w:rPr>
          <w:lang w:val="fr-CA"/>
        </w:rPr>
        <w:t>Les résidents de l’Ontario ont plus tendance que les autres Canadiens à permettre à leur fureteur ou à une application de stocker des mots de passe ou d’utiliser le même mot de passe pour plusieurs comptes. Ceux de la Colombie-Britannique tendent davantage à utiliser un mot de passe différent et unique pour chaque compte.</w:t>
      </w:r>
    </w:p>
    <w:p w14:paraId="630DDB40" w14:textId="77777777" w:rsidR="00193780" w:rsidRPr="00E07B58" w:rsidRDefault="00193780" w:rsidP="00FF1782">
      <w:pPr>
        <w:pStyle w:val="Highl-1"/>
        <w:rPr>
          <w:lang w:val="fr-CA"/>
        </w:rPr>
      </w:pPr>
      <w:r w:rsidRPr="00E07B58">
        <w:rPr>
          <w:lang w:val="fr-CA"/>
        </w:rPr>
        <w:t>Les gens qui ont un diplôme universitaire et un revenu plus élevé sont plus susceptibles de mentionner la plupart des mesures. Cependant, ceux dont le revenu est inférieur sont plus susceptibles de dire qu’ils prennent en note leurs mots de passe.</w:t>
      </w:r>
    </w:p>
    <w:p w14:paraId="25A10257" w14:textId="77777777" w:rsidR="00193780" w:rsidRPr="00E07B58" w:rsidRDefault="00193780" w:rsidP="00FF1782">
      <w:pPr>
        <w:pStyle w:val="Chapterbodytext"/>
        <w:rPr>
          <w:lang w:val="fr-CA"/>
        </w:rPr>
      </w:pPr>
    </w:p>
    <w:p w14:paraId="2CE38026" w14:textId="77777777" w:rsidR="00193780" w:rsidRPr="00E07B58" w:rsidRDefault="00193780" w:rsidP="00FF1782">
      <w:pPr>
        <w:pStyle w:val="Chapterbodytext"/>
        <w:rPr>
          <w:lang w:val="fr-CA"/>
        </w:rPr>
      </w:pPr>
      <w:r w:rsidRPr="00E07B58">
        <w:rPr>
          <w:lang w:val="fr-CA"/>
        </w:rPr>
        <w:lastRenderedPageBreak/>
        <w:t>Un peu plus de deux personnes sur trois (69 %) utilisent une authentification à facteurs multiples. Pour ce faire, ils ont le plus souvent recours à un code reçu par texto (87 %). Trois répondants sur cinq utilisent des mots de passe (62), un code reçu par courriel (66 %) ou des NIP (60 %). Près de la moitié utilisent des empreintes digitales (49 %) ou un code reçu par une application d’authentification (47 %). Trois personnes sur dix utilisent un code reçu par appel téléphonique (32 %) ou la reconnaissance faciale (32 %). Moins d’une personne sur cinq utilise des phrases passe (17 %) ou des périphériques jetons (14 %). Un moins grand nombre utilise la reconnaissance vocale (9 %), des cartes à puce (5 %) ou une clé USB (4 %).</w:t>
      </w:r>
    </w:p>
    <w:p w14:paraId="2EB802A7" w14:textId="77777777" w:rsidR="00193780" w:rsidRPr="00E07B58" w:rsidRDefault="00193780" w:rsidP="00FF1782">
      <w:pPr>
        <w:pStyle w:val="Chapterbodytext"/>
        <w:rPr>
          <w:lang w:val="fr-CA"/>
        </w:rPr>
      </w:pPr>
    </w:p>
    <w:p w14:paraId="644A9A21" w14:textId="77777777" w:rsidR="00193780" w:rsidRPr="00E07B58" w:rsidRDefault="00193780" w:rsidP="00FF1782">
      <w:pPr>
        <w:pStyle w:val="Chapterbodytext"/>
        <w:rPr>
          <w:lang w:val="fr-CA"/>
        </w:rPr>
      </w:pPr>
      <w:r w:rsidRPr="00E07B58">
        <w:rPr>
          <w:lang w:val="fr-CA"/>
        </w:rPr>
        <w:t>L’utilisation de l’authentification à facteurs multiples a changé depuis 2020, les Canadiens utilisant davantage de codes reçus par texto, des applications d’authentification et la reconnaissance faciale, et ayant moins souvent recours aux empreintes digitales.</w:t>
      </w:r>
    </w:p>
    <w:p w14:paraId="1D07DF8C" w14:textId="77777777" w:rsidR="00193780" w:rsidRPr="00E07B58" w:rsidRDefault="00193780" w:rsidP="00FF1782">
      <w:pPr>
        <w:pStyle w:val="Chapterbodytext"/>
        <w:rPr>
          <w:lang w:val="fr-CA"/>
        </w:rPr>
      </w:pPr>
    </w:p>
    <w:p w14:paraId="5217C57D" w14:textId="77777777" w:rsidR="00193780" w:rsidRPr="003329AB" w:rsidRDefault="00193780" w:rsidP="005772FA">
      <w:pPr>
        <w:pStyle w:val="Table-title"/>
      </w:pPr>
      <w:r w:rsidRPr="003329AB">
        <w:t>Tableau </w:t>
      </w:r>
      <w:proofErr w:type="gramStart"/>
      <w:r w:rsidRPr="003329AB">
        <w:t>2</w:t>
      </w:r>
      <w:r>
        <w:t> </w:t>
      </w:r>
      <w:r w:rsidRPr="003329AB">
        <w:t>:</w:t>
      </w:r>
      <w:proofErr w:type="gramEnd"/>
      <w:r w:rsidRPr="003329AB">
        <w:t xml:space="preserve"> </w:t>
      </w:r>
      <w:proofErr w:type="spellStart"/>
      <w:r w:rsidRPr="003329AB">
        <w:t>Authentification</w:t>
      </w:r>
      <w:proofErr w:type="spellEnd"/>
      <w:r w:rsidRPr="003329AB">
        <w:t xml:space="preserve"> à </w:t>
      </w:r>
      <w:proofErr w:type="spellStart"/>
      <w:r w:rsidRPr="003329AB">
        <w:t>facteurs</w:t>
      </w:r>
      <w:proofErr w:type="spellEnd"/>
      <w:r w:rsidRPr="003329AB">
        <w:t xml:space="preserve"> multiples</w:t>
      </w:r>
    </w:p>
    <w:tbl>
      <w:tblPr>
        <w:tblW w:w="82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45"/>
        <w:gridCol w:w="1617"/>
        <w:gridCol w:w="1617"/>
      </w:tblGrid>
      <w:tr w:rsidR="00193780" w:rsidRPr="00E07B58" w14:paraId="0ACDBDEA" w14:textId="77777777" w:rsidTr="00B46EA7">
        <w:trPr>
          <w:cantSplit/>
          <w:tblHeader/>
          <w:jc w:val="center"/>
        </w:trPr>
        <w:tc>
          <w:tcPr>
            <w:tcW w:w="5045" w:type="dxa"/>
            <w:tcBorders>
              <w:top w:val="single" w:sz="18" w:space="0" w:color="auto"/>
              <w:left w:val="nil"/>
              <w:bottom w:val="single" w:sz="18" w:space="0" w:color="auto"/>
            </w:tcBorders>
            <w:shd w:val="clear" w:color="auto" w:fill="D9D9D9"/>
            <w:vAlign w:val="center"/>
          </w:tcPr>
          <w:p w14:paraId="75003F1F" w14:textId="77777777" w:rsidR="00193780" w:rsidRPr="00E07B58" w:rsidRDefault="00193780" w:rsidP="00B46EA7">
            <w:pPr>
              <w:pStyle w:val="Tableheader"/>
              <w:rPr>
                <w:b/>
                <w:lang w:val="fr-CA"/>
              </w:rPr>
            </w:pPr>
            <w:r w:rsidRPr="00E07B58">
              <w:rPr>
                <w:b/>
                <w:lang w:val="fr-CA"/>
              </w:rPr>
              <w:t>--</w:t>
            </w:r>
          </w:p>
        </w:tc>
        <w:tc>
          <w:tcPr>
            <w:tcW w:w="1617" w:type="dxa"/>
            <w:tcBorders>
              <w:top w:val="single" w:sz="18" w:space="0" w:color="auto"/>
              <w:bottom w:val="single" w:sz="18" w:space="0" w:color="auto"/>
            </w:tcBorders>
            <w:shd w:val="clear" w:color="auto" w:fill="D9D9D9"/>
          </w:tcPr>
          <w:p w14:paraId="25828BFD" w14:textId="77777777" w:rsidR="00193780" w:rsidRPr="00E07B58" w:rsidRDefault="00193780" w:rsidP="00B46EA7">
            <w:pPr>
              <w:pStyle w:val="Tableheader"/>
              <w:jc w:val="center"/>
              <w:rPr>
                <w:b/>
                <w:lang w:val="fr-CA"/>
              </w:rPr>
            </w:pPr>
            <w:r w:rsidRPr="00E07B58">
              <w:rPr>
                <w:b/>
                <w:lang w:val="fr-CA"/>
              </w:rPr>
              <w:t>Total</w:t>
            </w:r>
            <w:r>
              <w:rPr>
                <w:b/>
                <w:lang w:val="fr-CA"/>
              </w:rPr>
              <w:t xml:space="preserve"> </w:t>
            </w:r>
            <w:r w:rsidRPr="00E07B58">
              <w:rPr>
                <w:b/>
                <w:lang w:val="fr-CA"/>
              </w:rPr>
              <w:br/>
              <w:t>2022</w:t>
            </w:r>
          </w:p>
        </w:tc>
        <w:tc>
          <w:tcPr>
            <w:tcW w:w="1617" w:type="dxa"/>
            <w:tcBorders>
              <w:top w:val="single" w:sz="18" w:space="0" w:color="auto"/>
              <w:bottom w:val="single" w:sz="18" w:space="0" w:color="auto"/>
              <w:right w:val="nil"/>
            </w:tcBorders>
            <w:shd w:val="clear" w:color="auto" w:fill="D9D9D9"/>
            <w:vAlign w:val="center"/>
          </w:tcPr>
          <w:p w14:paraId="1C4128FA"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2020</w:t>
            </w:r>
          </w:p>
        </w:tc>
      </w:tr>
      <w:tr w:rsidR="00193780" w:rsidRPr="00E07B58" w14:paraId="47E1D904" w14:textId="77777777" w:rsidTr="00B46EA7">
        <w:trPr>
          <w:cantSplit/>
          <w:jc w:val="center"/>
        </w:trPr>
        <w:tc>
          <w:tcPr>
            <w:tcW w:w="5045" w:type="dxa"/>
            <w:tcBorders>
              <w:top w:val="single" w:sz="18" w:space="0" w:color="auto"/>
              <w:left w:val="nil"/>
            </w:tcBorders>
            <w:shd w:val="clear" w:color="auto" w:fill="D9D9D9"/>
          </w:tcPr>
          <w:p w14:paraId="11FB6B3D" w14:textId="77777777" w:rsidR="00193780" w:rsidRPr="00E07B58" w:rsidRDefault="00193780" w:rsidP="00B46EA7">
            <w:pPr>
              <w:pStyle w:val="Tableheader"/>
              <w:rPr>
                <w:i/>
                <w:iCs/>
                <w:lang w:val="fr-CA"/>
              </w:rPr>
            </w:pPr>
            <w:r w:rsidRPr="00E07B58">
              <w:rPr>
                <w:i/>
                <w:lang w:val="fr-CA"/>
              </w:rPr>
              <w:t>Q6. Utilisez-vous une authentification à facteurs multiples?</w:t>
            </w:r>
          </w:p>
        </w:tc>
        <w:tc>
          <w:tcPr>
            <w:tcW w:w="1617" w:type="dxa"/>
            <w:tcBorders>
              <w:top w:val="single" w:sz="18" w:space="0" w:color="auto"/>
            </w:tcBorders>
            <w:shd w:val="clear" w:color="auto" w:fill="D9D9D9"/>
          </w:tcPr>
          <w:p w14:paraId="754DC398"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=2050</w:t>
            </w:r>
          </w:p>
        </w:tc>
        <w:tc>
          <w:tcPr>
            <w:tcW w:w="1617" w:type="dxa"/>
            <w:tcBorders>
              <w:top w:val="single" w:sz="18" w:space="0" w:color="auto"/>
              <w:right w:val="nil"/>
            </w:tcBorders>
            <w:shd w:val="clear" w:color="auto" w:fill="D9D9D9"/>
            <w:vAlign w:val="center"/>
          </w:tcPr>
          <w:p w14:paraId="4355A683"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=2710</w:t>
            </w:r>
          </w:p>
        </w:tc>
      </w:tr>
      <w:tr w:rsidR="00193780" w:rsidRPr="00E07B58" w14:paraId="3F240041" w14:textId="77777777" w:rsidTr="00B46EA7">
        <w:trPr>
          <w:cantSplit/>
          <w:jc w:val="center"/>
        </w:trPr>
        <w:tc>
          <w:tcPr>
            <w:tcW w:w="5045" w:type="dxa"/>
            <w:tcBorders>
              <w:left w:val="nil"/>
            </w:tcBorders>
          </w:tcPr>
          <w:p w14:paraId="3E4F37BC" w14:textId="77777777" w:rsidR="00193780" w:rsidRPr="00E07B58" w:rsidRDefault="00193780" w:rsidP="00B46EA7">
            <w:pPr>
              <w:pStyle w:val="Tableheader"/>
              <w:rPr>
                <w:lang w:val="fr-CA"/>
              </w:rPr>
            </w:pPr>
            <w:r w:rsidRPr="00E07B58">
              <w:rPr>
                <w:lang w:val="fr-CA"/>
              </w:rPr>
              <w:t>Oui</w:t>
            </w:r>
          </w:p>
        </w:tc>
        <w:tc>
          <w:tcPr>
            <w:tcW w:w="1617" w:type="dxa"/>
          </w:tcPr>
          <w:p w14:paraId="0019F381" w14:textId="77777777" w:rsidR="00193780" w:rsidRPr="00E07B58" w:rsidRDefault="00193780" w:rsidP="00B46EA7">
            <w:pPr>
              <w:pStyle w:val="Table-text"/>
              <w:rPr>
                <w:lang w:val="fr-CA"/>
              </w:rPr>
            </w:pPr>
            <w:r w:rsidRPr="00E07B58">
              <w:rPr>
                <w:lang w:val="fr-CA"/>
              </w:rPr>
              <w:t>69 %</w:t>
            </w:r>
          </w:p>
        </w:tc>
        <w:tc>
          <w:tcPr>
            <w:tcW w:w="1617" w:type="dxa"/>
            <w:tcBorders>
              <w:right w:val="nil"/>
            </w:tcBorders>
          </w:tcPr>
          <w:p w14:paraId="7E9F44EC" w14:textId="77777777" w:rsidR="00193780" w:rsidRPr="00E07B58" w:rsidRDefault="00193780" w:rsidP="00B46EA7">
            <w:pPr>
              <w:pStyle w:val="Table-text"/>
              <w:rPr>
                <w:lang w:val="fr-CA"/>
              </w:rPr>
            </w:pPr>
            <w:r w:rsidRPr="00E07B58">
              <w:rPr>
                <w:lang w:val="fr-CA"/>
              </w:rPr>
              <w:t>53 %</w:t>
            </w:r>
          </w:p>
        </w:tc>
      </w:tr>
      <w:tr w:rsidR="00193780" w:rsidRPr="00E07B58" w14:paraId="25454DBC" w14:textId="77777777" w:rsidTr="00B46EA7">
        <w:trPr>
          <w:cantSplit/>
          <w:jc w:val="center"/>
        </w:trPr>
        <w:tc>
          <w:tcPr>
            <w:tcW w:w="5045" w:type="dxa"/>
            <w:tcBorders>
              <w:left w:val="nil"/>
            </w:tcBorders>
          </w:tcPr>
          <w:p w14:paraId="632AA217" w14:textId="77777777" w:rsidR="00193780" w:rsidRPr="00E07B58" w:rsidRDefault="00193780" w:rsidP="00B46EA7">
            <w:pPr>
              <w:pStyle w:val="Tableheader"/>
              <w:rPr>
                <w:lang w:val="fr-CA"/>
              </w:rPr>
            </w:pPr>
            <w:r w:rsidRPr="00E07B58">
              <w:rPr>
                <w:lang w:val="fr-CA"/>
              </w:rPr>
              <w:t>Non</w:t>
            </w:r>
          </w:p>
        </w:tc>
        <w:tc>
          <w:tcPr>
            <w:tcW w:w="1617" w:type="dxa"/>
          </w:tcPr>
          <w:p w14:paraId="75993C72" w14:textId="77777777" w:rsidR="00193780" w:rsidRPr="00E07B58" w:rsidRDefault="00193780" w:rsidP="00B46EA7">
            <w:pPr>
              <w:pStyle w:val="Table-text"/>
              <w:rPr>
                <w:lang w:val="fr-CA"/>
              </w:rPr>
            </w:pPr>
            <w:r w:rsidRPr="00E07B58">
              <w:rPr>
                <w:lang w:val="fr-CA"/>
              </w:rPr>
              <w:t>17 %</w:t>
            </w:r>
          </w:p>
        </w:tc>
        <w:tc>
          <w:tcPr>
            <w:tcW w:w="1617" w:type="dxa"/>
            <w:tcBorders>
              <w:right w:val="nil"/>
            </w:tcBorders>
          </w:tcPr>
          <w:p w14:paraId="12B0D76E" w14:textId="77777777" w:rsidR="00193780" w:rsidRPr="00E07B58" w:rsidRDefault="00193780" w:rsidP="00B46EA7">
            <w:pPr>
              <w:pStyle w:val="Table-text"/>
              <w:rPr>
                <w:lang w:val="fr-CA"/>
              </w:rPr>
            </w:pPr>
            <w:r w:rsidRPr="00E07B58">
              <w:rPr>
                <w:lang w:val="fr-CA"/>
              </w:rPr>
              <w:t>31 %</w:t>
            </w:r>
          </w:p>
        </w:tc>
      </w:tr>
      <w:tr w:rsidR="00193780" w:rsidRPr="00E07B58" w14:paraId="18810852" w14:textId="77777777" w:rsidTr="00B46EA7">
        <w:trPr>
          <w:cantSplit/>
          <w:jc w:val="center"/>
        </w:trPr>
        <w:tc>
          <w:tcPr>
            <w:tcW w:w="5045" w:type="dxa"/>
            <w:tcBorders>
              <w:left w:val="nil"/>
            </w:tcBorders>
          </w:tcPr>
          <w:p w14:paraId="6EC3F6AB" w14:textId="77777777" w:rsidR="00193780" w:rsidRPr="00E07B58" w:rsidRDefault="00193780" w:rsidP="00B46EA7">
            <w:pPr>
              <w:pStyle w:val="Tableheader"/>
              <w:rPr>
                <w:lang w:val="fr-CA"/>
              </w:rPr>
            </w:pPr>
            <w:r w:rsidRPr="00E07B58">
              <w:rPr>
                <w:lang w:val="fr-CA"/>
              </w:rPr>
              <w:t>Je ne sais pas</w:t>
            </w:r>
          </w:p>
        </w:tc>
        <w:tc>
          <w:tcPr>
            <w:tcW w:w="1617" w:type="dxa"/>
          </w:tcPr>
          <w:p w14:paraId="6EDAE1FF" w14:textId="77777777" w:rsidR="00193780" w:rsidRPr="00E07B58" w:rsidRDefault="00193780" w:rsidP="00B46EA7">
            <w:pPr>
              <w:pStyle w:val="Table-text"/>
              <w:rPr>
                <w:lang w:val="fr-CA"/>
              </w:rPr>
            </w:pPr>
            <w:r w:rsidRPr="00E07B58">
              <w:rPr>
                <w:lang w:val="fr-CA"/>
              </w:rPr>
              <w:t>12 %</w:t>
            </w:r>
          </w:p>
        </w:tc>
        <w:tc>
          <w:tcPr>
            <w:tcW w:w="1617" w:type="dxa"/>
            <w:tcBorders>
              <w:right w:val="nil"/>
            </w:tcBorders>
          </w:tcPr>
          <w:p w14:paraId="5E1CF8C8" w14:textId="77777777" w:rsidR="00193780" w:rsidRPr="00E07B58" w:rsidRDefault="00193780" w:rsidP="00B46EA7">
            <w:pPr>
              <w:pStyle w:val="Table-text"/>
              <w:rPr>
                <w:lang w:val="fr-CA"/>
              </w:rPr>
            </w:pPr>
            <w:r w:rsidRPr="00E07B58">
              <w:rPr>
                <w:lang w:val="fr-CA"/>
              </w:rPr>
              <w:t>14 %</w:t>
            </w:r>
          </w:p>
        </w:tc>
      </w:tr>
      <w:tr w:rsidR="00193780" w:rsidRPr="00E07B58" w14:paraId="455BAE3E" w14:textId="77777777" w:rsidTr="00B46EA7">
        <w:trPr>
          <w:cantSplit/>
          <w:jc w:val="center"/>
        </w:trPr>
        <w:tc>
          <w:tcPr>
            <w:tcW w:w="5045" w:type="dxa"/>
            <w:tcBorders>
              <w:left w:val="nil"/>
              <w:bottom w:val="single" w:sz="18" w:space="0" w:color="auto"/>
            </w:tcBorders>
          </w:tcPr>
          <w:p w14:paraId="2928E857" w14:textId="77777777" w:rsidR="00193780" w:rsidRPr="00E07B58" w:rsidRDefault="00193780" w:rsidP="00B46EA7">
            <w:pPr>
              <w:pStyle w:val="Tableheader"/>
              <w:rPr>
                <w:lang w:val="fr-CA"/>
              </w:rPr>
            </w:pPr>
            <w:r w:rsidRPr="00E07B58">
              <w:rPr>
                <w:lang w:val="fr-CA"/>
              </w:rPr>
              <w:t>Pas de réponse</w:t>
            </w:r>
          </w:p>
        </w:tc>
        <w:tc>
          <w:tcPr>
            <w:tcW w:w="1617" w:type="dxa"/>
            <w:tcBorders>
              <w:bottom w:val="single" w:sz="18" w:space="0" w:color="auto"/>
            </w:tcBorders>
          </w:tcPr>
          <w:p w14:paraId="21660E13" w14:textId="77777777" w:rsidR="00193780" w:rsidRPr="00E07B58" w:rsidRDefault="00193780" w:rsidP="00B46EA7">
            <w:pPr>
              <w:pStyle w:val="Table-text"/>
              <w:rPr>
                <w:lang w:val="fr-CA"/>
              </w:rPr>
            </w:pPr>
            <w:r w:rsidRPr="00E07B58">
              <w:rPr>
                <w:lang w:val="fr-CA"/>
              </w:rPr>
              <w:t>2 %</w:t>
            </w:r>
          </w:p>
        </w:tc>
        <w:tc>
          <w:tcPr>
            <w:tcW w:w="1617" w:type="dxa"/>
            <w:tcBorders>
              <w:bottom w:val="single" w:sz="18" w:space="0" w:color="auto"/>
              <w:right w:val="nil"/>
            </w:tcBorders>
          </w:tcPr>
          <w:p w14:paraId="6336B8C8" w14:textId="77777777" w:rsidR="00193780" w:rsidRPr="00E07B58" w:rsidRDefault="00193780" w:rsidP="00B46EA7">
            <w:pPr>
              <w:pStyle w:val="Table-text"/>
              <w:rPr>
                <w:lang w:val="fr-CA"/>
              </w:rPr>
            </w:pPr>
            <w:r w:rsidRPr="00E07B58">
              <w:rPr>
                <w:lang w:val="fr-CA"/>
              </w:rPr>
              <w:t>2 %</w:t>
            </w:r>
          </w:p>
        </w:tc>
      </w:tr>
      <w:tr w:rsidR="00193780" w:rsidRPr="00E07B58" w14:paraId="648DA9D4" w14:textId="77777777" w:rsidTr="00B46EA7">
        <w:trPr>
          <w:cantSplit/>
          <w:jc w:val="center"/>
        </w:trPr>
        <w:tc>
          <w:tcPr>
            <w:tcW w:w="5045" w:type="dxa"/>
            <w:tcBorders>
              <w:top w:val="single" w:sz="18" w:space="0" w:color="auto"/>
              <w:left w:val="nil"/>
            </w:tcBorders>
            <w:shd w:val="clear" w:color="auto" w:fill="D9D9D9"/>
          </w:tcPr>
          <w:p w14:paraId="69385557" w14:textId="77777777" w:rsidR="00193780" w:rsidRPr="00E07B58" w:rsidRDefault="00193780" w:rsidP="00B46EA7">
            <w:pPr>
              <w:pStyle w:val="Tableheader"/>
              <w:rPr>
                <w:bCs w:val="0"/>
                <w:i/>
                <w:iCs/>
                <w:lang w:val="fr-CA"/>
              </w:rPr>
            </w:pPr>
            <w:r w:rsidRPr="00E07B58">
              <w:rPr>
                <w:i/>
                <w:lang w:val="fr-CA"/>
              </w:rPr>
              <w:t>Q7. Lesquels des facteurs d’authentification suivants avez-vous utilisés?</w:t>
            </w:r>
          </w:p>
        </w:tc>
        <w:tc>
          <w:tcPr>
            <w:tcW w:w="1617" w:type="dxa"/>
            <w:tcBorders>
              <w:top w:val="single" w:sz="18" w:space="0" w:color="auto"/>
            </w:tcBorders>
            <w:shd w:val="clear" w:color="auto" w:fill="D9D9D9"/>
            <w:vAlign w:val="center"/>
          </w:tcPr>
          <w:p w14:paraId="312EDC20" w14:textId="77777777" w:rsidR="00193780" w:rsidRPr="00E07B58" w:rsidRDefault="00193780" w:rsidP="00B46EA7">
            <w:pPr>
              <w:pStyle w:val="Tableheader"/>
              <w:jc w:val="center"/>
              <w:rPr>
                <w:bCs w:val="0"/>
                <w:i/>
                <w:iCs/>
                <w:lang w:val="fr-CA"/>
              </w:rPr>
            </w:pPr>
            <w:proofErr w:type="gramStart"/>
            <w:r w:rsidRPr="00E07B58">
              <w:rPr>
                <w:i/>
                <w:lang w:val="fr-CA"/>
              </w:rPr>
              <w:t>n</w:t>
            </w:r>
            <w:proofErr w:type="gramEnd"/>
            <w:r w:rsidRPr="00E07B58">
              <w:rPr>
                <w:i/>
                <w:lang w:val="fr-CA"/>
              </w:rPr>
              <w:t>=1423</w:t>
            </w:r>
          </w:p>
        </w:tc>
        <w:tc>
          <w:tcPr>
            <w:tcW w:w="1617" w:type="dxa"/>
            <w:tcBorders>
              <w:top w:val="single" w:sz="18" w:space="0" w:color="auto"/>
              <w:right w:val="nil"/>
            </w:tcBorders>
            <w:shd w:val="clear" w:color="auto" w:fill="D9D9D9"/>
            <w:vAlign w:val="center"/>
          </w:tcPr>
          <w:p w14:paraId="6DBF7237" w14:textId="77777777" w:rsidR="00193780" w:rsidRPr="00E07B58" w:rsidRDefault="00193780" w:rsidP="00B46EA7">
            <w:pPr>
              <w:pStyle w:val="Tableheader"/>
              <w:jc w:val="center"/>
              <w:rPr>
                <w:bCs w:val="0"/>
                <w:i/>
                <w:iCs/>
                <w:lang w:val="fr-CA"/>
              </w:rPr>
            </w:pPr>
            <w:proofErr w:type="gramStart"/>
            <w:r w:rsidRPr="00E07B58">
              <w:rPr>
                <w:i/>
                <w:lang w:val="fr-CA"/>
              </w:rPr>
              <w:t>n</w:t>
            </w:r>
            <w:proofErr w:type="gramEnd"/>
            <w:r w:rsidRPr="00E07B58">
              <w:rPr>
                <w:i/>
                <w:lang w:val="fr-CA"/>
              </w:rPr>
              <w:t>=1423</w:t>
            </w:r>
          </w:p>
        </w:tc>
      </w:tr>
      <w:tr w:rsidR="00193780" w:rsidRPr="00E07B58" w14:paraId="51245864" w14:textId="77777777" w:rsidTr="00B46EA7">
        <w:trPr>
          <w:cantSplit/>
          <w:jc w:val="center"/>
        </w:trPr>
        <w:tc>
          <w:tcPr>
            <w:tcW w:w="5045" w:type="dxa"/>
            <w:tcBorders>
              <w:left w:val="nil"/>
            </w:tcBorders>
          </w:tcPr>
          <w:p w14:paraId="29B921FA" w14:textId="77777777" w:rsidR="00193780" w:rsidRPr="00E07B58" w:rsidRDefault="00193780" w:rsidP="00B46EA7">
            <w:pPr>
              <w:pStyle w:val="Tableheader"/>
              <w:rPr>
                <w:lang w:val="fr-CA"/>
              </w:rPr>
            </w:pPr>
            <w:r w:rsidRPr="00E07B58">
              <w:rPr>
                <w:lang w:val="fr-CA"/>
              </w:rPr>
              <w:t>Code reçu par texto</w:t>
            </w:r>
          </w:p>
        </w:tc>
        <w:tc>
          <w:tcPr>
            <w:tcW w:w="1617" w:type="dxa"/>
          </w:tcPr>
          <w:p w14:paraId="3E59463E" w14:textId="77777777" w:rsidR="00193780" w:rsidRPr="00E07B58" w:rsidRDefault="00193780" w:rsidP="00B46EA7">
            <w:pPr>
              <w:pStyle w:val="Table-text"/>
              <w:rPr>
                <w:lang w:val="fr-CA"/>
              </w:rPr>
            </w:pPr>
            <w:r w:rsidRPr="00E07B58">
              <w:rPr>
                <w:lang w:val="fr-CA"/>
              </w:rPr>
              <w:t>87 %</w:t>
            </w:r>
          </w:p>
        </w:tc>
        <w:tc>
          <w:tcPr>
            <w:tcW w:w="1617" w:type="dxa"/>
            <w:tcBorders>
              <w:right w:val="nil"/>
            </w:tcBorders>
          </w:tcPr>
          <w:p w14:paraId="01E88AE0" w14:textId="77777777" w:rsidR="00193780" w:rsidRPr="00E07B58" w:rsidRDefault="00193780" w:rsidP="00B46EA7">
            <w:pPr>
              <w:pStyle w:val="Table-text"/>
              <w:rPr>
                <w:lang w:val="fr-CA"/>
              </w:rPr>
            </w:pPr>
            <w:r w:rsidRPr="00E07B58">
              <w:rPr>
                <w:lang w:val="fr-CA"/>
              </w:rPr>
              <w:t>79 %</w:t>
            </w:r>
          </w:p>
        </w:tc>
      </w:tr>
      <w:tr w:rsidR="00193780" w:rsidRPr="00E07B58" w14:paraId="7BDF7AC2" w14:textId="77777777" w:rsidTr="00B46EA7">
        <w:trPr>
          <w:cantSplit/>
          <w:jc w:val="center"/>
        </w:trPr>
        <w:tc>
          <w:tcPr>
            <w:tcW w:w="5045" w:type="dxa"/>
            <w:tcBorders>
              <w:left w:val="nil"/>
            </w:tcBorders>
          </w:tcPr>
          <w:p w14:paraId="7A5FC3D3" w14:textId="77777777" w:rsidR="00193780" w:rsidRPr="00E07B58" w:rsidRDefault="00193780" w:rsidP="00B46EA7">
            <w:pPr>
              <w:pStyle w:val="Tableheader"/>
              <w:rPr>
                <w:lang w:val="fr-CA"/>
              </w:rPr>
            </w:pPr>
            <w:r w:rsidRPr="00E07B58">
              <w:rPr>
                <w:lang w:val="fr-CA"/>
              </w:rPr>
              <w:t>Code reçu par courriel</w:t>
            </w:r>
          </w:p>
        </w:tc>
        <w:tc>
          <w:tcPr>
            <w:tcW w:w="1617" w:type="dxa"/>
          </w:tcPr>
          <w:p w14:paraId="46E88225" w14:textId="77777777" w:rsidR="00193780" w:rsidRPr="00E07B58" w:rsidRDefault="00193780" w:rsidP="00B46EA7">
            <w:pPr>
              <w:pStyle w:val="Table-text"/>
              <w:rPr>
                <w:lang w:val="fr-CA"/>
              </w:rPr>
            </w:pPr>
            <w:r w:rsidRPr="00E07B58">
              <w:rPr>
                <w:lang w:val="fr-CA"/>
              </w:rPr>
              <w:t>66 %</w:t>
            </w:r>
          </w:p>
        </w:tc>
        <w:tc>
          <w:tcPr>
            <w:tcW w:w="1617" w:type="dxa"/>
            <w:tcBorders>
              <w:right w:val="nil"/>
            </w:tcBorders>
          </w:tcPr>
          <w:p w14:paraId="60D58F18" w14:textId="77777777" w:rsidR="00193780" w:rsidRPr="00E07B58" w:rsidRDefault="00193780" w:rsidP="00B46EA7">
            <w:pPr>
              <w:pStyle w:val="Table-text"/>
              <w:rPr>
                <w:lang w:val="fr-CA"/>
              </w:rPr>
            </w:pPr>
            <w:r w:rsidRPr="00E07B58">
              <w:rPr>
                <w:lang w:val="fr-CA"/>
              </w:rPr>
              <w:t>64 %</w:t>
            </w:r>
          </w:p>
        </w:tc>
      </w:tr>
      <w:tr w:rsidR="00193780" w:rsidRPr="00E07B58" w14:paraId="470740C3" w14:textId="77777777" w:rsidTr="00B46EA7">
        <w:trPr>
          <w:cantSplit/>
          <w:jc w:val="center"/>
        </w:trPr>
        <w:tc>
          <w:tcPr>
            <w:tcW w:w="5045" w:type="dxa"/>
            <w:tcBorders>
              <w:left w:val="nil"/>
            </w:tcBorders>
          </w:tcPr>
          <w:p w14:paraId="47756C06" w14:textId="77777777" w:rsidR="00193780" w:rsidRPr="00E07B58" w:rsidRDefault="00193780" w:rsidP="00B46EA7">
            <w:pPr>
              <w:pStyle w:val="Tableheader"/>
              <w:rPr>
                <w:lang w:val="fr-CA"/>
              </w:rPr>
            </w:pPr>
            <w:r w:rsidRPr="00E07B58">
              <w:rPr>
                <w:lang w:val="fr-CA"/>
              </w:rPr>
              <w:t>Mots de passe</w:t>
            </w:r>
          </w:p>
        </w:tc>
        <w:tc>
          <w:tcPr>
            <w:tcW w:w="1617" w:type="dxa"/>
          </w:tcPr>
          <w:p w14:paraId="7EBDEC48" w14:textId="77777777" w:rsidR="00193780" w:rsidRPr="00E07B58" w:rsidRDefault="00193780" w:rsidP="00B46EA7">
            <w:pPr>
              <w:pStyle w:val="Table-text"/>
              <w:rPr>
                <w:lang w:val="fr-CA"/>
              </w:rPr>
            </w:pPr>
            <w:r w:rsidRPr="00E07B58">
              <w:rPr>
                <w:lang w:val="fr-CA"/>
              </w:rPr>
              <w:t>62 %</w:t>
            </w:r>
          </w:p>
        </w:tc>
        <w:tc>
          <w:tcPr>
            <w:tcW w:w="1617" w:type="dxa"/>
            <w:tcBorders>
              <w:right w:val="nil"/>
            </w:tcBorders>
          </w:tcPr>
          <w:p w14:paraId="571E78A5" w14:textId="77777777" w:rsidR="00193780" w:rsidRPr="00E07B58" w:rsidRDefault="00193780" w:rsidP="00B46EA7">
            <w:pPr>
              <w:pStyle w:val="Table-text"/>
              <w:rPr>
                <w:lang w:val="fr-CA"/>
              </w:rPr>
            </w:pPr>
            <w:r w:rsidRPr="00E07B58">
              <w:rPr>
                <w:lang w:val="fr-CA"/>
              </w:rPr>
              <w:t>65 %</w:t>
            </w:r>
          </w:p>
        </w:tc>
      </w:tr>
      <w:tr w:rsidR="00193780" w:rsidRPr="00E07B58" w14:paraId="5CBAF42B" w14:textId="77777777" w:rsidTr="00B46EA7">
        <w:trPr>
          <w:cantSplit/>
          <w:jc w:val="center"/>
        </w:trPr>
        <w:tc>
          <w:tcPr>
            <w:tcW w:w="5045" w:type="dxa"/>
            <w:tcBorders>
              <w:left w:val="nil"/>
            </w:tcBorders>
          </w:tcPr>
          <w:p w14:paraId="7C4C451D" w14:textId="77777777" w:rsidR="00193780" w:rsidRPr="00E07B58" w:rsidRDefault="00193780" w:rsidP="00B46EA7">
            <w:pPr>
              <w:pStyle w:val="Tableheader"/>
              <w:rPr>
                <w:lang w:val="fr-CA"/>
              </w:rPr>
            </w:pPr>
            <w:r w:rsidRPr="00E07B58">
              <w:rPr>
                <w:lang w:val="fr-CA"/>
              </w:rPr>
              <w:t>NIP</w:t>
            </w:r>
          </w:p>
        </w:tc>
        <w:tc>
          <w:tcPr>
            <w:tcW w:w="1617" w:type="dxa"/>
          </w:tcPr>
          <w:p w14:paraId="1504664B" w14:textId="77777777" w:rsidR="00193780" w:rsidRPr="00E07B58" w:rsidRDefault="00193780" w:rsidP="00B46EA7">
            <w:pPr>
              <w:pStyle w:val="Table-text"/>
              <w:rPr>
                <w:lang w:val="fr-CA"/>
              </w:rPr>
            </w:pPr>
            <w:r w:rsidRPr="00E07B58">
              <w:rPr>
                <w:lang w:val="fr-CA"/>
              </w:rPr>
              <w:t>60 %</w:t>
            </w:r>
          </w:p>
        </w:tc>
        <w:tc>
          <w:tcPr>
            <w:tcW w:w="1617" w:type="dxa"/>
            <w:tcBorders>
              <w:right w:val="nil"/>
            </w:tcBorders>
          </w:tcPr>
          <w:p w14:paraId="64D50F5B" w14:textId="77777777" w:rsidR="00193780" w:rsidRPr="00E07B58" w:rsidRDefault="00193780" w:rsidP="00B46EA7">
            <w:pPr>
              <w:pStyle w:val="Table-text"/>
              <w:rPr>
                <w:lang w:val="fr-CA"/>
              </w:rPr>
            </w:pPr>
            <w:r w:rsidRPr="00E07B58">
              <w:rPr>
                <w:lang w:val="fr-CA"/>
              </w:rPr>
              <w:t>63 %</w:t>
            </w:r>
          </w:p>
        </w:tc>
      </w:tr>
      <w:tr w:rsidR="00193780" w:rsidRPr="00E07B58" w14:paraId="0507A782" w14:textId="77777777" w:rsidTr="00B46EA7">
        <w:trPr>
          <w:cantSplit/>
          <w:jc w:val="center"/>
        </w:trPr>
        <w:tc>
          <w:tcPr>
            <w:tcW w:w="5045" w:type="dxa"/>
            <w:tcBorders>
              <w:left w:val="nil"/>
            </w:tcBorders>
          </w:tcPr>
          <w:p w14:paraId="0B35F4DC" w14:textId="77777777" w:rsidR="00193780" w:rsidRPr="00E07B58" w:rsidRDefault="00193780" w:rsidP="00B46EA7">
            <w:pPr>
              <w:pStyle w:val="Tableheader"/>
              <w:rPr>
                <w:lang w:val="fr-CA"/>
              </w:rPr>
            </w:pPr>
            <w:r w:rsidRPr="00E07B58">
              <w:rPr>
                <w:lang w:val="fr-CA"/>
              </w:rPr>
              <w:t>Empreintes digitales</w:t>
            </w:r>
          </w:p>
        </w:tc>
        <w:tc>
          <w:tcPr>
            <w:tcW w:w="1617" w:type="dxa"/>
          </w:tcPr>
          <w:p w14:paraId="2FFF4A3B" w14:textId="77777777" w:rsidR="00193780" w:rsidRPr="00E07B58" w:rsidRDefault="00193780" w:rsidP="00B46EA7">
            <w:pPr>
              <w:pStyle w:val="Table-text"/>
              <w:rPr>
                <w:lang w:val="fr-CA"/>
              </w:rPr>
            </w:pPr>
            <w:r w:rsidRPr="00E07B58">
              <w:rPr>
                <w:lang w:val="fr-CA"/>
              </w:rPr>
              <w:t>49 %</w:t>
            </w:r>
          </w:p>
        </w:tc>
        <w:tc>
          <w:tcPr>
            <w:tcW w:w="1617" w:type="dxa"/>
            <w:tcBorders>
              <w:right w:val="nil"/>
            </w:tcBorders>
          </w:tcPr>
          <w:p w14:paraId="6FCF76A6" w14:textId="77777777" w:rsidR="00193780" w:rsidRPr="00E07B58" w:rsidRDefault="00193780" w:rsidP="00B46EA7">
            <w:pPr>
              <w:pStyle w:val="Table-text"/>
              <w:rPr>
                <w:lang w:val="fr-CA"/>
              </w:rPr>
            </w:pPr>
            <w:r w:rsidRPr="00E07B58">
              <w:rPr>
                <w:lang w:val="fr-CA"/>
              </w:rPr>
              <w:t>57 %</w:t>
            </w:r>
          </w:p>
        </w:tc>
      </w:tr>
      <w:tr w:rsidR="00193780" w:rsidRPr="00E07B58" w14:paraId="27AADEA0" w14:textId="77777777" w:rsidTr="00B46EA7">
        <w:trPr>
          <w:cantSplit/>
          <w:jc w:val="center"/>
        </w:trPr>
        <w:tc>
          <w:tcPr>
            <w:tcW w:w="5045" w:type="dxa"/>
            <w:tcBorders>
              <w:left w:val="nil"/>
            </w:tcBorders>
          </w:tcPr>
          <w:p w14:paraId="11B1DA9B" w14:textId="77777777" w:rsidR="00193780" w:rsidRPr="00E07B58" w:rsidRDefault="00193780" w:rsidP="00B46EA7">
            <w:pPr>
              <w:pStyle w:val="Tableheader"/>
              <w:rPr>
                <w:lang w:val="fr-CA"/>
              </w:rPr>
            </w:pPr>
            <w:r w:rsidRPr="00E07B58">
              <w:rPr>
                <w:lang w:val="fr-CA"/>
              </w:rPr>
              <w:t>Code reçu par une application d’authentification</w:t>
            </w:r>
          </w:p>
        </w:tc>
        <w:tc>
          <w:tcPr>
            <w:tcW w:w="1617" w:type="dxa"/>
          </w:tcPr>
          <w:p w14:paraId="6F1C1E82" w14:textId="77777777" w:rsidR="00193780" w:rsidRPr="00E07B58" w:rsidRDefault="00193780" w:rsidP="00B46EA7">
            <w:pPr>
              <w:pStyle w:val="Table-text"/>
              <w:rPr>
                <w:lang w:val="fr-CA"/>
              </w:rPr>
            </w:pPr>
            <w:r w:rsidRPr="00E07B58">
              <w:rPr>
                <w:lang w:val="fr-CA"/>
              </w:rPr>
              <w:t>47 %</w:t>
            </w:r>
          </w:p>
        </w:tc>
        <w:tc>
          <w:tcPr>
            <w:tcW w:w="1617" w:type="dxa"/>
            <w:tcBorders>
              <w:right w:val="nil"/>
            </w:tcBorders>
          </w:tcPr>
          <w:p w14:paraId="24CB55E4" w14:textId="77777777" w:rsidR="00193780" w:rsidRPr="00E07B58" w:rsidRDefault="00193780" w:rsidP="00B46EA7">
            <w:pPr>
              <w:pStyle w:val="Table-text"/>
              <w:rPr>
                <w:lang w:val="fr-CA"/>
              </w:rPr>
            </w:pPr>
            <w:r w:rsidRPr="00E07B58">
              <w:rPr>
                <w:lang w:val="fr-CA"/>
              </w:rPr>
              <w:t>41 %</w:t>
            </w:r>
          </w:p>
        </w:tc>
      </w:tr>
      <w:tr w:rsidR="00193780" w:rsidRPr="00E07B58" w14:paraId="6912879E" w14:textId="77777777" w:rsidTr="00B46EA7">
        <w:trPr>
          <w:cantSplit/>
          <w:jc w:val="center"/>
        </w:trPr>
        <w:tc>
          <w:tcPr>
            <w:tcW w:w="5045" w:type="dxa"/>
            <w:tcBorders>
              <w:left w:val="nil"/>
            </w:tcBorders>
          </w:tcPr>
          <w:p w14:paraId="612B6EF3" w14:textId="77777777" w:rsidR="00193780" w:rsidRPr="00E07B58" w:rsidRDefault="00193780" w:rsidP="00B46EA7">
            <w:pPr>
              <w:pStyle w:val="Tableheader"/>
              <w:rPr>
                <w:lang w:val="fr-CA"/>
              </w:rPr>
            </w:pPr>
            <w:r w:rsidRPr="00E07B58">
              <w:rPr>
                <w:lang w:val="fr-CA"/>
              </w:rPr>
              <w:t>Code reçu par appel téléphonique</w:t>
            </w:r>
          </w:p>
        </w:tc>
        <w:tc>
          <w:tcPr>
            <w:tcW w:w="1617" w:type="dxa"/>
          </w:tcPr>
          <w:p w14:paraId="5A4C3D69" w14:textId="77777777" w:rsidR="00193780" w:rsidRPr="00E07B58" w:rsidRDefault="00193780" w:rsidP="00B46EA7">
            <w:pPr>
              <w:pStyle w:val="Table-text"/>
              <w:rPr>
                <w:lang w:val="fr-CA"/>
              </w:rPr>
            </w:pPr>
            <w:r w:rsidRPr="00E07B58">
              <w:rPr>
                <w:lang w:val="fr-CA"/>
              </w:rPr>
              <w:t>32 %</w:t>
            </w:r>
          </w:p>
        </w:tc>
        <w:tc>
          <w:tcPr>
            <w:tcW w:w="1617" w:type="dxa"/>
            <w:tcBorders>
              <w:right w:val="nil"/>
            </w:tcBorders>
          </w:tcPr>
          <w:p w14:paraId="39DCDCE1" w14:textId="77777777" w:rsidR="00193780" w:rsidRPr="00E07B58" w:rsidRDefault="00193780" w:rsidP="00B46EA7">
            <w:pPr>
              <w:pStyle w:val="Table-text"/>
              <w:rPr>
                <w:lang w:val="fr-CA"/>
              </w:rPr>
            </w:pPr>
            <w:r w:rsidRPr="00E07B58">
              <w:rPr>
                <w:lang w:val="fr-CA"/>
              </w:rPr>
              <w:t>29 %</w:t>
            </w:r>
          </w:p>
        </w:tc>
      </w:tr>
      <w:tr w:rsidR="00193780" w:rsidRPr="00E07B58" w14:paraId="2DA41BF9" w14:textId="77777777" w:rsidTr="00B46EA7">
        <w:trPr>
          <w:cantSplit/>
          <w:jc w:val="center"/>
        </w:trPr>
        <w:tc>
          <w:tcPr>
            <w:tcW w:w="5045" w:type="dxa"/>
            <w:tcBorders>
              <w:left w:val="nil"/>
              <w:bottom w:val="nil"/>
            </w:tcBorders>
          </w:tcPr>
          <w:p w14:paraId="06E9971D" w14:textId="77777777" w:rsidR="00193780" w:rsidRPr="00E07B58" w:rsidRDefault="00193780" w:rsidP="00B46EA7">
            <w:pPr>
              <w:pStyle w:val="Tableheader"/>
              <w:rPr>
                <w:lang w:val="fr-CA"/>
              </w:rPr>
            </w:pPr>
            <w:r w:rsidRPr="00E07B58">
              <w:rPr>
                <w:lang w:val="fr-CA"/>
              </w:rPr>
              <w:t>Reconnaissance faciale</w:t>
            </w:r>
          </w:p>
        </w:tc>
        <w:tc>
          <w:tcPr>
            <w:tcW w:w="1617" w:type="dxa"/>
            <w:tcBorders>
              <w:bottom w:val="nil"/>
            </w:tcBorders>
          </w:tcPr>
          <w:p w14:paraId="4A56D76D" w14:textId="77777777" w:rsidR="00193780" w:rsidRPr="00E07B58" w:rsidRDefault="00193780" w:rsidP="00B46EA7">
            <w:pPr>
              <w:pStyle w:val="Table-text"/>
              <w:rPr>
                <w:lang w:val="fr-CA"/>
              </w:rPr>
            </w:pPr>
            <w:r w:rsidRPr="00E07B58">
              <w:rPr>
                <w:lang w:val="fr-CA"/>
              </w:rPr>
              <w:t>32 %</w:t>
            </w:r>
          </w:p>
        </w:tc>
        <w:tc>
          <w:tcPr>
            <w:tcW w:w="1617" w:type="dxa"/>
            <w:tcBorders>
              <w:bottom w:val="nil"/>
              <w:right w:val="nil"/>
            </w:tcBorders>
          </w:tcPr>
          <w:p w14:paraId="00934AAA" w14:textId="77777777" w:rsidR="00193780" w:rsidRPr="00E07B58" w:rsidRDefault="00193780" w:rsidP="00B46EA7">
            <w:pPr>
              <w:pStyle w:val="Table-text"/>
              <w:rPr>
                <w:lang w:val="fr-CA"/>
              </w:rPr>
            </w:pPr>
            <w:r w:rsidRPr="00E07B58">
              <w:rPr>
                <w:lang w:val="fr-CA"/>
              </w:rPr>
              <w:t>23 %</w:t>
            </w:r>
          </w:p>
        </w:tc>
      </w:tr>
      <w:tr w:rsidR="00193780" w:rsidRPr="00E07B58" w14:paraId="10ED65A2" w14:textId="77777777" w:rsidTr="00B46EA7">
        <w:trPr>
          <w:cantSplit/>
          <w:jc w:val="center"/>
        </w:trPr>
        <w:tc>
          <w:tcPr>
            <w:tcW w:w="5045" w:type="dxa"/>
            <w:tcBorders>
              <w:left w:val="nil"/>
            </w:tcBorders>
          </w:tcPr>
          <w:p w14:paraId="0BD1EC7D" w14:textId="77777777" w:rsidR="00193780" w:rsidRPr="00E07B58" w:rsidRDefault="00193780" w:rsidP="00B46EA7">
            <w:pPr>
              <w:pStyle w:val="Tableheader"/>
              <w:rPr>
                <w:lang w:val="fr-CA"/>
              </w:rPr>
            </w:pPr>
            <w:r w:rsidRPr="00E07B58">
              <w:rPr>
                <w:lang w:val="fr-CA"/>
              </w:rPr>
              <w:t>Phrases passe</w:t>
            </w:r>
          </w:p>
        </w:tc>
        <w:tc>
          <w:tcPr>
            <w:tcW w:w="1617" w:type="dxa"/>
          </w:tcPr>
          <w:p w14:paraId="0F6A2BE7" w14:textId="77777777" w:rsidR="00193780" w:rsidRPr="00E07B58" w:rsidRDefault="00193780" w:rsidP="00B46EA7">
            <w:pPr>
              <w:pStyle w:val="Table-text"/>
              <w:rPr>
                <w:lang w:val="fr-CA"/>
              </w:rPr>
            </w:pPr>
            <w:r w:rsidRPr="00E07B58">
              <w:rPr>
                <w:lang w:val="fr-CA"/>
              </w:rPr>
              <w:t>17 %</w:t>
            </w:r>
          </w:p>
        </w:tc>
        <w:tc>
          <w:tcPr>
            <w:tcW w:w="1617" w:type="dxa"/>
            <w:tcBorders>
              <w:right w:val="nil"/>
            </w:tcBorders>
          </w:tcPr>
          <w:p w14:paraId="7722E663" w14:textId="77777777" w:rsidR="00193780" w:rsidRPr="00E07B58" w:rsidRDefault="00193780" w:rsidP="00B46EA7">
            <w:pPr>
              <w:pStyle w:val="Table-text"/>
              <w:rPr>
                <w:lang w:val="fr-CA"/>
              </w:rPr>
            </w:pPr>
            <w:r w:rsidRPr="00E07B58">
              <w:rPr>
                <w:lang w:val="fr-CA"/>
              </w:rPr>
              <w:t>20 %</w:t>
            </w:r>
          </w:p>
        </w:tc>
      </w:tr>
      <w:tr w:rsidR="00193780" w:rsidRPr="00E07B58" w14:paraId="5E8342CD" w14:textId="77777777" w:rsidTr="00B46EA7">
        <w:trPr>
          <w:cantSplit/>
          <w:jc w:val="center"/>
        </w:trPr>
        <w:tc>
          <w:tcPr>
            <w:tcW w:w="5045" w:type="dxa"/>
            <w:tcBorders>
              <w:left w:val="nil"/>
            </w:tcBorders>
          </w:tcPr>
          <w:p w14:paraId="7E60A4E1" w14:textId="77777777" w:rsidR="00193780" w:rsidRPr="00E07B58" w:rsidRDefault="00193780" w:rsidP="00B46EA7">
            <w:pPr>
              <w:pStyle w:val="Tableheader"/>
              <w:rPr>
                <w:lang w:val="fr-CA"/>
              </w:rPr>
            </w:pPr>
            <w:r w:rsidRPr="00E07B58">
              <w:rPr>
                <w:lang w:val="fr-CA"/>
              </w:rPr>
              <w:t>Périphériques jetons</w:t>
            </w:r>
          </w:p>
        </w:tc>
        <w:tc>
          <w:tcPr>
            <w:tcW w:w="1617" w:type="dxa"/>
          </w:tcPr>
          <w:p w14:paraId="5CA2524F" w14:textId="77777777" w:rsidR="00193780" w:rsidRPr="00E07B58" w:rsidRDefault="00193780" w:rsidP="00B46EA7">
            <w:pPr>
              <w:pStyle w:val="Table-text"/>
              <w:rPr>
                <w:lang w:val="fr-CA"/>
              </w:rPr>
            </w:pPr>
            <w:r w:rsidRPr="00E07B58">
              <w:rPr>
                <w:lang w:val="fr-CA"/>
              </w:rPr>
              <w:t>14 %</w:t>
            </w:r>
          </w:p>
        </w:tc>
        <w:tc>
          <w:tcPr>
            <w:tcW w:w="1617" w:type="dxa"/>
            <w:tcBorders>
              <w:right w:val="nil"/>
            </w:tcBorders>
          </w:tcPr>
          <w:p w14:paraId="5A3C833B" w14:textId="77777777" w:rsidR="00193780" w:rsidRPr="00E07B58" w:rsidRDefault="00193780" w:rsidP="00B46EA7">
            <w:pPr>
              <w:pStyle w:val="Table-text"/>
              <w:rPr>
                <w:lang w:val="fr-CA"/>
              </w:rPr>
            </w:pPr>
            <w:r w:rsidRPr="00E07B58">
              <w:rPr>
                <w:lang w:val="fr-CA"/>
              </w:rPr>
              <w:t>14 %</w:t>
            </w:r>
          </w:p>
        </w:tc>
      </w:tr>
      <w:tr w:rsidR="00193780" w:rsidRPr="00E07B58" w14:paraId="73790FE8" w14:textId="77777777" w:rsidTr="00B46EA7">
        <w:trPr>
          <w:cantSplit/>
          <w:jc w:val="center"/>
        </w:trPr>
        <w:tc>
          <w:tcPr>
            <w:tcW w:w="5045" w:type="dxa"/>
            <w:tcBorders>
              <w:left w:val="nil"/>
            </w:tcBorders>
          </w:tcPr>
          <w:p w14:paraId="6CA6A08A" w14:textId="77777777" w:rsidR="00193780" w:rsidRPr="00E07B58" w:rsidRDefault="00193780" w:rsidP="00B46EA7">
            <w:pPr>
              <w:pStyle w:val="Tableheader"/>
              <w:rPr>
                <w:lang w:val="fr-CA"/>
              </w:rPr>
            </w:pPr>
            <w:r w:rsidRPr="00E07B58">
              <w:rPr>
                <w:lang w:val="fr-CA"/>
              </w:rPr>
              <w:t>Reconnaissance vocale</w:t>
            </w:r>
          </w:p>
        </w:tc>
        <w:tc>
          <w:tcPr>
            <w:tcW w:w="1617" w:type="dxa"/>
          </w:tcPr>
          <w:p w14:paraId="4F69C7D1" w14:textId="77777777" w:rsidR="00193780" w:rsidRPr="00E07B58" w:rsidRDefault="00193780" w:rsidP="00B46EA7">
            <w:pPr>
              <w:pStyle w:val="Table-text"/>
              <w:rPr>
                <w:lang w:val="fr-CA"/>
              </w:rPr>
            </w:pPr>
            <w:r w:rsidRPr="00E07B58">
              <w:rPr>
                <w:lang w:val="fr-CA"/>
              </w:rPr>
              <w:t>9 %</w:t>
            </w:r>
          </w:p>
        </w:tc>
        <w:tc>
          <w:tcPr>
            <w:tcW w:w="1617" w:type="dxa"/>
            <w:tcBorders>
              <w:right w:val="nil"/>
            </w:tcBorders>
          </w:tcPr>
          <w:p w14:paraId="2823762B" w14:textId="77777777" w:rsidR="00193780" w:rsidRPr="00E07B58" w:rsidRDefault="00193780" w:rsidP="00B46EA7">
            <w:pPr>
              <w:pStyle w:val="Table-text"/>
              <w:rPr>
                <w:lang w:val="fr-CA"/>
              </w:rPr>
            </w:pPr>
            <w:r w:rsidRPr="00E07B58">
              <w:rPr>
                <w:lang w:val="fr-CA"/>
              </w:rPr>
              <w:t>9 %</w:t>
            </w:r>
          </w:p>
        </w:tc>
      </w:tr>
      <w:tr w:rsidR="00193780" w:rsidRPr="00E07B58" w14:paraId="39B52B19" w14:textId="77777777" w:rsidTr="00B46EA7">
        <w:trPr>
          <w:cantSplit/>
          <w:jc w:val="center"/>
        </w:trPr>
        <w:tc>
          <w:tcPr>
            <w:tcW w:w="5045" w:type="dxa"/>
            <w:tcBorders>
              <w:left w:val="nil"/>
            </w:tcBorders>
          </w:tcPr>
          <w:p w14:paraId="066431A5" w14:textId="77777777" w:rsidR="00193780" w:rsidRPr="00E07B58" w:rsidRDefault="00193780" w:rsidP="00B46EA7">
            <w:pPr>
              <w:pStyle w:val="Tableheader"/>
              <w:rPr>
                <w:lang w:val="fr-CA"/>
              </w:rPr>
            </w:pPr>
            <w:r w:rsidRPr="00E07B58">
              <w:rPr>
                <w:lang w:val="fr-CA"/>
              </w:rPr>
              <w:t>Cartes à puce</w:t>
            </w:r>
          </w:p>
        </w:tc>
        <w:tc>
          <w:tcPr>
            <w:tcW w:w="1617" w:type="dxa"/>
          </w:tcPr>
          <w:p w14:paraId="4CD12BE1" w14:textId="77777777" w:rsidR="00193780" w:rsidRPr="00E07B58" w:rsidRDefault="00193780" w:rsidP="00B46EA7">
            <w:pPr>
              <w:pStyle w:val="Table-text"/>
              <w:rPr>
                <w:lang w:val="fr-CA"/>
              </w:rPr>
            </w:pPr>
            <w:r w:rsidRPr="00E07B58">
              <w:rPr>
                <w:lang w:val="fr-CA"/>
              </w:rPr>
              <w:t>5 %</w:t>
            </w:r>
          </w:p>
        </w:tc>
        <w:tc>
          <w:tcPr>
            <w:tcW w:w="1617" w:type="dxa"/>
            <w:tcBorders>
              <w:right w:val="nil"/>
            </w:tcBorders>
          </w:tcPr>
          <w:p w14:paraId="0F8D45A3" w14:textId="77777777" w:rsidR="00193780" w:rsidRPr="00E07B58" w:rsidRDefault="00193780" w:rsidP="00B46EA7">
            <w:pPr>
              <w:pStyle w:val="Table-text"/>
              <w:rPr>
                <w:lang w:val="fr-CA"/>
              </w:rPr>
            </w:pPr>
            <w:r w:rsidRPr="00E07B58">
              <w:rPr>
                <w:lang w:val="fr-CA"/>
              </w:rPr>
              <w:t>7 %</w:t>
            </w:r>
          </w:p>
        </w:tc>
      </w:tr>
      <w:tr w:rsidR="00193780" w:rsidRPr="00E07B58" w14:paraId="0398EE9B" w14:textId="77777777" w:rsidTr="00B46EA7">
        <w:trPr>
          <w:cantSplit/>
          <w:jc w:val="center"/>
        </w:trPr>
        <w:tc>
          <w:tcPr>
            <w:tcW w:w="5045" w:type="dxa"/>
            <w:tcBorders>
              <w:left w:val="nil"/>
            </w:tcBorders>
          </w:tcPr>
          <w:p w14:paraId="7643305A" w14:textId="77777777" w:rsidR="00193780" w:rsidRPr="00E07B58" w:rsidRDefault="00193780" w:rsidP="00B46EA7">
            <w:pPr>
              <w:pStyle w:val="Tableheader"/>
              <w:rPr>
                <w:lang w:val="fr-CA"/>
              </w:rPr>
            </w:pPr>
            <w:r w:rsidRPr="00E07B58">
              <w:rPr>
                <w:lang w:val="fr-CA"/>
              </w:rPr>
              <w:t>Clés USB</w:t>
            </w:r>
          </w:p>
        </w:tc>
        <w:tc>
          <w:tcPr>
            <w:tcW w:w="1617" w:type="dxa"/>
          </w:tcPr>
          <w:p w14:paraId="0AA2D779" w14:textId="77777777" w:rsidR="00193780" w:rsidRPr="00E07B58" w:rsidRDefault="00193780" w:rsidP="00B46EA7">
            <w:pPr>
              <w:pStyle w:val="Table-text"/>
              <w:rPr>
                <w:lang w:val="fr-CA"/>
              </w:rPr>
            </w:pPr>
            <w:r w:rsidRPr="00E07B58">
              <w:rPr>
                <w:lang w:val="fr-CA"/>
              </w:rPr>
              <w:t>4 %</w:t>
            </w:r>
          </w:p>
        </w:tc>
        <w:tc>
          <w:tcPr>
            <w:tcW w:w="1617" w:type="dxa"/>
            <w:tcBorders>
              <w:right w:val="nil"/>
            </w:tcBorders>
          </w:tcPr>
          <w:p w14:paraId="2430EA4A" w14:textId="77777777" w:rsidR="00193780" w:rsidRPr="00E07B58" w:rsidRDefault="00193780" w:rsidP="00B46EA7">
            <w:pPr>
              <w:pStyle w:val="Table-text"/>
              <w:rPr>
                <w:lang w:val="fr-CA"/>
              </w:rPr>
            </w:pPr>
            <w:r w:rsidRPr="00E07B58">
              <w:rPr>
                <w:lang w:val="fr-CA"/>
              </w:rPr>
              <w:t>4 %</w:t>
            </w:r>
          </w:p>
        </w:tc>
      </w:tr>
      <w:tr w:rsidR="00193780" w:rsidRPr="00E07B58" w14:paraId="38ECA170" w14:textId="77777777" w:rsidTr="00B46EA7">
        <w:trPr>
          <w:cantSplit/>
          <w:jc w:val="center"/>
        </w:trPr>
        <w:tc>
          <w:tcPr>
            <w:tcW w:w="5045" w:type="dxa"/>
            <w:tcBorders>
              <w:left w:val="nil"/>
            </w:tcBorders>
          </w:tcPr>
          <w:p w14:paraId="1D065BFF" w14:textId="77777777" w:rsidR="00193780" w:rsidRPr="00E07B58" w:rsidRDefault="00193780" w:rsidP="00B46EA7">
            <w:pPr>
              <w:pStyle w:val="Tableheader"/>
              <w:rPr>
                <w:lang w:val="fr-CA"/>
              </w:rPr>
            </w:pPr>
            <w:r w:rsidRPr="00E07B58">
              <w:rPr>
                <w:lang w:val="fr-CA"/>
              </w:rPr>
              <w:lastRenderedPageBreak/>
              <w:t>Autre</w:t>
            </w:r>
          </w:p>
        </w:tc>
        <w:tc>
          <w:tcPr>
            <w:tcW w:w="1617" w:type="dxa"/>
          </w:tcPr>
          <w:p w14:paraId="1803F525" w14:textId="77777777" w:rsidR="00193780" w:rsidRPr="00E07B58" w:rsidRDefault="00193780" w:rsidP="00B46EA7">
            <w:pPr>
              <w:pStyle w:val="Table-text"/>
              <w:rPr>
                <w:lang w:val="fr-CA"/>
              </w:rPr>
            </w:pPr>
            <w:r w:rsidRPr="00E07B58">
              <w:rPr>
                <w:lang w:val="fr-CA"/>
              </w:rPr>
              <w:t>2 %</w:t>
            </w:r>
          </w:p>
        </w:tc>
        <w:tc>
          <w:tcPr>
            <w:tcW w:w="1617" w:type="dxa"/>
            <w:tcBorders>
              <w:right w:val="nil"/>
            </w:tcBorders>
          </w:tcPr>
          <w:p w14:paraId="6AE0460F" w14:textId="77777777" w:rsidR="00193780" w:rsidRPr="00E07B58" w:rsidRDefault="00193780" w:rsidP="00B46EA7">
            <w:pPr>
              <w:pStyle w:val="Table-text"/>
              <w:rPr>
                <w:lang w:val="fr-CA"/>
              </w:rPr>
            </w:pPr>
            <w:r w:rsidRPr="00E07B58">
              <w:rPr>
                <w:lang w:val="fr-CA"/>
              </w:rPr>
              <w:t>2 %</w:t>
            </w:r>
          </w:p>
        </w:tc>
      </w:tr>
      <w:tr w:rsidR="00193780" w:rsidRPr="00E07B58" w14:paraId="4B6323E4" w14:textId="77777777" w:rsidTr="00B46EA7">
        <w:trPr>
          <w:cantSplit/>
          <w:jc w:val="center"/>
        </w:trPr>
        <w:tc>
          <w:tcPr>
            <w:tcW w:w="5045" w:type="dxa"/>
            <w:tcBorders>
              <w:left w:val="nil"/>
            </w:tcBorders>
          </w:tcPr>
          <w:p w14:paraId="68FA266B" w14:textId="77777777" w:rsidR="00193780" w:rsidRPr="00E07B58" w:rsidRDefault="00193780" w:rsidP="00B46EA7">
            <w:pPr>
              <w:pStyle w:val="Tableheader"/>
              <w:rPr>
                <w:lang w:val="fr-CA"/>
              </w:rPr>
            </w:pPr>
            <w:r w:rsidRPr="00E07B58">
              <w:rPr>
                <w:lang w:val="fr-CA"/>
              </w:rPr>
              <w:t>Je ne sais pas</w:t>
            </w:r>
          </w:p>
        </w:tc>
        <w:tc>
          <w:tcPr>
            <w:tcW w:w="1617" w:type="dxa"/>
          </w:tcPr>
          <w:p w14:paraId="5FA0C3D1" w14:textId="77777777" w:rsidR="00193780" w:rsidRPr="00E07B58" w:rsidRDefault="00193780" w:rsidP="00B46EA7">
            <w:pPr>
              <w:pStyle w:val="Table-text"/>
              <w:rPr>
                <w:lang w:val="fr-CA"/>
              </w:rPr>
            </w:pPr>
            <w:r w:rsidRPr="00E07B58">
              <w:rPr>
                <w:lang w:val="fr-CA"/>
              </w:rPr>
              <w:t>0 %</w:t>
            </w:r>
          </w:p>
        </w:tc>
        <w:tc>
          <w:tcPr>
            <w:tcW w:w="1617" w:type="dxa"/>
            <w:tcBorders>
              <w:right w:val="nil"/>
            </w:tcBorders>
          </w:tcPr>
          <w:p w14:paraId="358506D0" w14:textId="77777777" w:rsidR="00193780" w:rsidRPr="00E07B58" w:rsidRDefault="00193780" w:rsidP="00B46EA7">
            <w:pPr>
              <w:pStyle w:val="Table-text"/>
              <w:rPr>
                <w:lang w:val="fr-CA"/>
              </w:rPr>
            </w:pPr>
            <w:r w:rsidRPr="00E07B58">
              <w:rPr>
                <w:lang w:val="fr-CA"/>
              </w:rPr>
              <w:t>1 %</w:t>
            </w:r>
          </w:p>
        </w:tc>
      </w:tr>
      <w:tr w:rsidR="00193780" w:rsidRPr="00E07B58" w14:paraId="0251917C" w14:textId="77777777" w:rsidTr="00B46EA7">
        <w:trPr>
          <w:cantSplit/>
          <w:jc w:val="center"/>
        </w:trPr>
        <w:tc>
          <w:tcPr>
            <w:tcW w:w="5045" w:type="dxa"/>
            <w:tcBorders>
              <w:left w:val="nil"/>
              <w:bottom w:val="single" w:sz="18" w:space="0" w:color="auto"/>
            </w:tcBorders>
          </w:tcPr>
          <w:p w14:paraId="3564C2DC" w14:textId="77777777" w:rsidR="00193780" w:rsidRPr="00E07B58" w:rsidRDefault="00193780" w:rsidP="00B46EA7">
            <w:pPr>
              <w:pStyle w:val="Tableheader"/>
              <w:rPr>
                <w:lang w:val="fr-CA"/>
              </w:rPr>
            </w:pPr>
            <w:r w:rsidRPr="00E07B58">
              <w:rPr>
                <w:lang w:val="fr-CA"/>
              </w:rPr>
              <w:t>Pas de réponse</w:t>
            </w:r>
          </w:p>
        </w:tc>
        <w:tc>
          <w:tcPr>
            <w:tcW w:w="1617" w:type="dxa"/>
            <w:tcBorders>
              <w:bottom w:val="single" w:sz="18" w:space="0" w:color="auto"/>
            </w:tcBorders>
          </w:tcPr>
          <w:p w14:paraId="75945460" w14:textId="77777777" w:rsidR="00193780" w:rsidRPr="00E07B58" w:rsidRDefault="00193780" w:rsidP="00B46EA7">
            <w:pPr>
              <w:pStyle w:val="Table-text"/>
              <w:rPr>
                <w:lang w:val="fr-CA"/>
              </w:rPr>
            </w:pPr>
            <w:r w:rsidRPr="00E07B58">
              <w:rPr>
                <w:lang w:val="fr-CA"/>
              </w:rPr>
              <w:t>0 %</w:t>
            </w:r>
          </w:p>
        </w:tc>
        <w:tc>
          <w:tcPr>
            <w:tcW w:w="1617" w:type="dxa"/>
            <w:tcBorders>
              <w:bottom w:val="single" w:sz="18" w:space="0" w:color="auto"/>
              <w:right w:val="nil"/>
            </w:tcBorders>
          </w:tcPr>
          <w:p w14:paraId="5675DAA3" w14:textId="77777777" w:rsidR="00193780" w:rsidRPr="00E07B58" w:rsidRDefault="00193780" w:rsidP="00B46EA7">
            <w:pPr>
              <w:pStyle w:val="Table-text"/>
              <w:rPr>
                <w:lang w:val="fr-CA"/>
              </w:rPr>
            </w:pPr>
            <w:r w:rsidRPr="00E07B58">
              <w:rPr>
                <w:lang w:val="fr-CA"/>
              </w:rPr>
              <w:t>1 %</w:t>
            </w:r>
          </w:p>
        </w:tc>
      </w:tr>
    </w:tbl>
    <w:p w14:paraId="0E46F59A" w14:textId="77777777" w:rsidR="00193780" w:rsidRDefault="00193780" w:rsidP="00FF1782">
      <w:pPr>
        <w:pStyle w:val="Chapterbodytext"/>
        <w:rPr>
          <w:lang w:val="fr-CA"/>
        </w:rPr>
      </w:pPr>
    </w:p>
    <w:p w14:paraId="5348C739" w14:textId="77777777" w:rsidR="00193780" w:rsidRPr="00E07B58" w:rsidRDefault="00193780" w:rsidP="00FF1782">
      <w:pPr>
        <w:pStyle w:val="Chapterbodytext"/>
        <w:rPr>
          <w:lang w:val="fr-CA"/>
        </w:rPr>
      </w:pPr>
    </w:p>
    <w:p w14:paraId="2A0FC1FB" w14:textId="77777777" w:rsidR="00193780" w:rsidRPr="00E07B58" w:rsidRDefault="00193780" w:rsidP="00FF1782">
      <w:pPr>
        <w:pStyle w:val="Highl-1"/>
        <w:rPr>
          <w:lang w:val="fr-CA"/>
        </w:rPr>
      </w:pPr>
      <w:r w:rsidRPr="00E07B58">
        <w:rPr>
          <w:lang w:val="fr-CA"/>
        </w:rPr>
        <w:t>Les Canadiens âgés de 25 à 44 ans, ainsi que les hommes, les gens qui ont une formation universitaire et les gens dont le revenu est plus élevé, sont plus susceptibles d’utiliser l’authentification à facteurs multiples. À l’échelle régionale, les résidents de l’Alberta, de la Colombie-Britannique, des Territoires et de l’Ontario sont les plus susceptibles d’utiliser l’authentification, tandis que ceux du Québec sont moins enclins à le faire.</w:t>
      </w:r>
    </w:p>
    <w:p w14:paraId="39917FB8" w14:textId="77777777" w:rsidR="00193780" w:rsidRPr="00E07B58" w:rsidRDefault="00193780" w:rsidP="00FF1782">
      <w:pPr>
        <w:pStyle w:val="Highl-1"/>
        <w:rPr>
          <w:lang w:val="fr-CA"/>
        </w:rPr>
      </w:pPr>
      <w:r w:rsidRPr="00E07B58">
        <w:rPr>
          <w:lang w:val="fr-CA"/>
        </w:rPr>
        <w:t>Les jeunes Canadiens (moins de 35 ans) sont plus susceptibles d’utiliser un code reçu par courriel, par texto ou par une application d’authentification.</w:t>
      </w:r>
    </w:p>
    <w:p w14:paraId="1DDD7EE7" w14:textId="77777777" w:rsidR="00193780" w:rsidRPr="00E07B58" w:rsidRDefault="00193780" w:rsidP="00FF1782">
      <w:pPr>
        <w:pStyle w:val="Highl-1"/>
        <w:rPr>
          <w:lang w:val="fr-CA"/>
        </w:rPr>
      </w:pPr>
      <w:r w:rsidRPr="00E07B58">
        <w:rPr>
          <w:lang w:val="fr-CA"/>
        </w:rPr>
        <w:t>Les hommes ont plus tendance que les femmes à utiliser un code reçu par une application d’authentification ou des périphériques jetons. Les femmes ont plus tendance que les hommes à avoir recours à la reconnaissance vocale.</w:t>
      </w:r>
    </w:p>
    <w:p w14:paraId="555A1B37" w14:textId="77777777" w:rsidR="00193780" w:rsidRPr="00E07B58" w:rsidRDefault="00193780" w:rsidP="00FF1782">
      <w:pPr>
        <w:pStyle w:val="Highl-1"/>
        <w:rPr>
          <w:lang w:val="fr-CA"/>
        </w:rPr>
      </w:pPr>
      <w:r w:rsidRPr="00E07B58">
        <w:rPr>
          <w:lang w:val="fr-CA"/>
        </w:rPr>
        <w:t>Les Canadiens ayant fait des études universitaires et dont le revenu est plus élevé sont plus susceptibles d’utiliser un code reçu par texto, une application d’authentification ou des périphériques jetons. Les personnes ayant un niveau d’études supérieur ont également plus tendance à dire qu’elles utilisent des phrases passe. Les parents, ainsi que les gens qui ont un revenu plus élevé, sont plus enclins à utiliser la reconnaissance faciale ou les empreintes digitales.</w:t>
      </w:r>
    </w:p>
    <w:p w14:paraId="7CD2E8C4" w14:textId="77777777" w:rsidR="00193780" w:rsidRPr="00E07B58" w:rsidRDefault="00193780" w:rsidP="00FF1782">
      <w:pPr>
        <w:pStyle w:val="Chapterbodytext"/>
        <w:rPr>
          <w:lang w:val="fr-CA"/>
        </w:rPr>
      </w:pPr>
    </w:p>
    <w:p w14:paraId="42389499" w14:textId="77777777" w:rsidR="00193780" w:rsidRPr="00E07B58" w:rsidRDefault="00193780" w:rsidP="00FF1782">
      <w:pPr>
        <w:pStyle w:val="Chapterbodytext"/>
        <w:rPr>
          <w:lang w:val="fr-CA"/>
        </w:rPr>
      </w:pPr>
      <w:r>
        <w:rPr>
          <w:lang w:val="fr-CA"/>
        </w:rPr>
        <w:br w:type="page"/>
      </w:r>
      <w:r w:rsidRPr="00E07B58">
        <w:rPr>
          <w:lang w:val="fr-CA"/>
        </w:rPr>
        <w:lastRenderedPageBreak/>
        <w:t>Pour près de la moitié des répondants (42 %), les mises à jour du système d’exploitation se font automatiquement. Pour d’autres, les mises à jour sont généralement activées dans un délai d’un jour (15 %), d’une semaine (17 %), d’un mois (10 %) ou d’un an (5 %). Une faible proportion (3 %) affirme ne jamais activer les mises à jour. Les résultats ne varient pas beaucoup par rapport à 2020.</w:t>
      </w:r>
    </w:p>
    <w:p w14:paraId="0FA992EB" w14:textId="77777777" w:rsidR="00193780" w:rsidRPr="00E07B58" w:rsidRDefault="00193780" w:rsidP="00FF1782">
      <w:pPr>
        <w:pStyle w:val="Chapterbodytext"/>
        <w:rPr>
          <w:lang w:val="fr-CA"/>
        </w:rPr>
      </w:pPr>
    </w:p>
    <w:p w14:paraId="7775F2F8" w14:textId="77777777" w:rsidR="00193780" w:rsidRPr="00E07B58" w:rsidRDefault="00193780" w:rsidP="00FF1782">
      <w:pPr>
        <w:pStyle w:val="Highl-3"/>
        <w:rPr>
          <w:lang w:val="fr-CA"/>
        </w:rPr>
      </w:pPr>
      <w:r w:rsidRPr="00E07B58">
        <w:rPr>
          <w:lang w:val="fr-CA"/>
        </w:rPr>
        <w:t>Graphique 9 : Fréquence des mises à jour du système d’exploitation</w:t>
      </w:r>
    </w:p>
    <w:p w14:paraId="02F71DBE" w14:textId="77777777" w:rsidR="00193780" w:rsidRPr="00E07B58" w:rsidRDefault="00193780" w:rsidP="00FF1782">
      <w:pPr>
        <w:pStyle w:val="Chapterbodytext"/>
        <w:jc w:val="center"/>
        <w:rPr>
          <w:lang w:val="fr-CA"/>
        </w:rPr>
      </w:pPr>
      <w:r w:rsidRPr="00E07B58">
        <w:rPr>
          <w:lang w:val="fr-CA"/>
        </w:rPr>
        <w:object w:dxaOrig="7204" w:dyaOrig="5393" w14:anchorId="16D7C07E">
          <v:shape id="_x0000_i1036" type="#_x0000_t75" style="width:353.1pt;height:213.1pt" o:ole="">
            <v:imagedata r:id="rId35" o:title="" cropbottom="12103f"/>
          </v:shape>
          <o:OLEObject Type="Embed" ProgID="PowerPoint.Slide.8" ShapeID="_x0000_i1036" DrawAspect="Content" ObjectID="_1711432938" r:id="rId36"/>
        </w:object>
      </w:r>
    </w:p>
    <w:p w14:paraId="5D3CA90F" w14:textId="77777777" w:rsidR="00193780" w:rsidRPr="00E07B58" w:rsidRDefault="00193780" w:rsidP="00FF1782">
      <w:pPr>
        <w:pStyle w:val="BodyText"/>
        <w:rPr>
          <w:lang w:val="fr-CA"/>
        </w:rPr>
      </w:pPr>
      <w:r w:rsidRPr="00E07B58">
        <w:rPr>
          <w:b/>
          <w:lang w:val="fr-CA"/>
        </w:rPr>
        <w:t>Q8.</w:t>
      </w:r>
      <w:r w:rsidRPr="00E07B58">
        <w:rPr>
          <w:lang w:val="fr-CA"/>
        </w:rPr>
        <w:t xml:space="preserve"> Les appareils vous invitent souvent à mettre à jour le système d’exploitation (SE). Quand activez-vous cette mise à jour?</w:t>
      </w:r>
      <w:r w:rsidRPr="00E07B58">
        <w:rPr>
          <w:lang w:val="fr-CA"/>
        </w:rPr>
        <w:br/>
      </w:r>
      <w:r w:rsidRPr="00E07B58">
        <w:rPr>
          <w:b/>
          <w:lang w:val="fr-CA"/>
        </w:rPr>
        <w:t>Base :</w:t>
      </w:r>
      <w:r w:rsidRPr="00E07B58">
        <w:rPr>
          <w:lang w:val="fr-CA"/>
        </w:rPr>
        <w:t xml:space="preserve"> n=2050; 2020 : n=2710</w:t>
      </w:r>
    </w:p>
    <w:p w14:paraId="7B2E96A4" w14:textId="77777777" w:rsidR="00193780" w:rsidRPr="00E07B58" w:rsidRDefault="00193780" w:rsidP="00FF1782">
      <w:pPr>
        <w:pStyle w:val="Chapterbodytext"/>
        <w:rPr>
          <w:lang w:val="fr-CA"/>
        </w:rPr>
      </w:pPr>
    </w:p>
    <w:p w14:paraId="4555FB87" w14:textId="77777777" w:rsidR="00193780" w:rsidRPr="00E07B58" w:rsidRDefault="00193780" w:rsidP="00FF1782">
      <w:pPr>
        <w:pStyle w:val="Highl-1"/>
        <w:rPr>
          <w:lang w:val="fr-CA"/>
        </w:rPr>
      </w:pPr>
      <w:r w:rsidRPr="00E07B58">
        <w:rPr>
          <w:lang w:val="fr-CA"/>
        </w:rPr>
        <w:t>Les répondants âgés de 35 ans ou plus ont plus tendance que les autres groupes d’âge à se fier aux mises à jour automatiques de leur système d’exploitation. Les jeunes Canadiens sont plus susceptibles de faire des mises à jour chaque semaine.</w:t>
      </w:r>
    </w:p>
    <w:p w14:paraId="0E9F3DE4" w14:textId="77777777" w:rsidR="00193780" w:rsidRPr="00E07B58" w:rsidRDefault="00193780" w:rsidP="00FF1782">
      <w:pPr>
        <w:pStyle w:val="Highl-1"/>
        <w:rPr>
          <w:lang w:val="fr-CA"/>
        </w:rPr>
      </w:pPr>
      <w:r w:rsidRPr="00E07B58">
        <w:rPr>
          <w:lang w:val="fr-CA"/>
        </w:rPr>
        <w:t>Les résidents du Québec sont plus enclins à avoir recours aux mises à jour automatiques. Ceux de la Saskatchewan ont tendance à dire qu’ils effectuent des mises à jour quotidiennement.</w:t>
      </w:r>
    </w:p>
    <w:p w14:paraId="0E16111F" w14:textId="77777777" w:rsidR="00193780" w:rsidRPr="00E07B58" w:rsidRDefault="00193780" w:rsidP="00FF1782">
      <w:pPr>
        <w:pStyle w:val="Highl-1"/>
        <w:rPr>
          <w:lang w:val="fr-CA"/>
        </w:rPr>
      </w:pPr>
      <w:r w:rsidRPr="00E07B58">
        <w:rPr>
          <w:lang w:val="fr-CA"/>
        </w:rPr>
        <w:t>Les Canadiens ayant des études universitaires et un revenu plus élevé sont plus susceptibles d’effectuer des mises à jour hebdomadaires.</w:t>
      </w:r>
    </w:p>
    <w:p w14:paraId="7F9B9C10" w14:textId="77777777" w:rsidR="00193780" w:rsidRPr="00E07B58" w:rsidRDefault="00193780" w:rsidP="00FF1782">
      <w:pPr>
        <w:pStyle w:val="Chapterbodytext"/>
        <w:rPr>
          <w:lang w:val="fr-CA"/>
        </w:rPr>
      </w:pPr>
    </w:p>
    <w:p w14:paraId="0FBF0ECC" w14:textId="77777777" w:rsidR="00193780" w:rsidRPr="00E07B58" w:rsidRDefault="00193780" w:rsidP="00FF1782">
      <w:pPr>
        <w:pStyle w:val="Chapterbodytext"/>
        <w:rPr>
          <w:lang w:val="fr-CA"/>
        </w:rPr>
      </w:pPr>
      <w:r>
        <w:rPr>
          <w:lang w:val="fr-CA"/>
        </w:rPr>
        <w:br w:type="page"/>
      </w:r>
      <w:r w:rsidRPr="00E07B58">
        <w:rPr>
          <w:lang w:val="fr-CA"/>
        </w:rPr>
        <w:lastRenderedPageBreak/>
        <w:t>Neuf Canadiens sur dix (90 %) protègent le réseau sans fil de leur maison avec un mot de passe unique, bien que 29 pour cent utilise le mot de passe par défaut. Sept personnes sur dix (68 %) créent le mot de passe. Seulement 17 pour cent ont un réseau d’invités avec un mot de passe distinct. Les résultats obtenus ressemblent à ceux obtenus en 2020.</w:t>
      </w:r>
    </w:p>
    <w:p w14:paraId="2FA75AB0" w14:textId="77777777" w:rsidR="00193780" w:rsidRPr="00E07B58" w:rsidRDefault="00193780" w:rsidP="00FF1782">
      <w:pPr>
        <w:pStyle w:val="Chapterbodytext"/>
        <w:rPr>
          <w:lang w:val="fr-CA"/>
        </w:rPr>
      </w:pPr>
    </w:p>
    <w:p w14:paraId="424EDCB7" w14:textId="77777777" w:rsidR="00193780" w:rsidRPr="00E07B58" w:rsidRDefault="00193780" w:rsidP="00FF1782">
      <w:pPr>
        <w:pStyle w:val="Table-title"/>
        <w:rPr>
          <w:lang w:val="fr-CA"/>
        </w:rPr>
      </w:pPr>
      <w:r w:rsidRPr="00E07B58">
        <w:rPr>
          <w:lang w:val="fr-CA"/>
        </w:rPr>
        <w:t>Tableau 3 : Protection du réseau sans fil</w:t>
      </w:r>
    </w:p>
    <w:tbl>
      <w:tblPr>
        <w:tblW w:w="989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45"/>
        <w:gridCol w:w="1617"/>
        <w:gridCol w:w="1617"/>
        <w:gridCol w:w="1620"/>
      </w:tblGrid>
      <w:tr w:rsidR="00193780" w:rsidRPr="00E07B58" w14:paraId="2589D80B" w14:textId="77777777" w:rsidTr="00B46EA7">
        <w:trPr>
          <w:cantSplit/>
          <w:jc w:val="center"/>
        </w:trPr>
        <w:tc>
          <w:tcPr>
            <w:tcW w:w="5045" w:type="dxa"/>
            <w:tcBorders>
              <w:top w:val="single" w:sz="18" w:space="0" w:color="auto"/>
              <w:left w:val="nil"/>
              <w:bottom w:val="single" w:sz="18" w:space="0" w:color="auto"/>
            </w:tcBorders>
            <w:shd w:val="clear" w:color="auto" w:fill="D9D9D9"/>
            <w:vAlign w:val="center"/>
          </w:tcPr>
          <w:p w14:paraId="66763CF5" w14:textId="77777777" w:rsidR="00193780" w:rsidRPr="00E07B58" w:rsidRDefault="00193780" w:rsidP="00B46EA7">
            <w:pPr>
              <w:pStyle w:val="Tableheader"/>
              <w:rPr>
                <w:b/>
                <w:lang w:val="fr-CA"/>
              </w:rPr>
            </w:pPr>
            <w:r w:rsidRPr="00E07B58">
              <w:rPr>
                <w:b/>
                <w:lang w:val="fr-CA"/>
              </w:rPr>
              <w:t>--</w:t>
            </w:r>
          </w:p>
        </w:tc>
        <w:tc>
          <w:tcPr>
            <w:tcW w:w="1617" w:type="dxa"/>
            <w:tcBorders>
              <w:top w:val="single" w:sz="18" w:space="0" w:color="auto"/>
              <w:bottom w:val="single" w:sz="18" w:space="0" w:color="auto"/>
            </w:tcBorders>
            <w:shd w:val="clear" w:color="auto" w:fill="D9D9D9"/>
          </w:tcPr>
          <w:p w14:paraId="610D7318"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2022</w:t>
            </w:r>
          </w:p>
        </w:tc>
        <w:tc>
          <w:tcPr>
            <w:tcW w:w="1617" w:type="dxa"/>
            <w:tcBorders>
              <w:top w:val="single" w:sz="18" w:space="0" w:color="auto"/>
              <w:bottom w:val="single" w:sz="18" w:space="0" w:color="auto"/>
              <w:right w:val="nil"/>
            </w:tcBorders>
            <w:shd w:val="clear" w:color="auto" w:fill="D9D9D9"/>
            <w:vAlign w:val="center"/>
          </w:tcPr>
          <w:p w14:paraId="5C0555BB"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2020</w:t>
            </w:r>
          </w:p>
        </w:tc>
        <w:tc>
          <w:tcPr>
            <w:tcW w:w="1620" w:type="dxa"/>
            <w:tcBorders>
              <w:top w:val="single" w:sz="18" w:space="0" w:color="auto"/>
              <w:bottom w:val="single" w:sz="18" w:space="0" w:color="auto"/>
              <w:right w:val="nil"/>
            </w:tcBorders>
            <w:shd w:val="clear" w:color="auto" w:fill="D9D9D9"/>
          </w:tcPr>
          <w:p w14:paraId="53B6C3FE"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2018</w:t>
            </w:r>
          </w:p>
        </w:tc>
      </w:tr>
      <w:tr w:rsidR="00193780" w:rsidRPr="00E07B58" w14:paraId="70ACC1F6" w14:textId="77777777" w:rsidTr="00B46EA7">
        <w:trPr>
          <w:cantSplit/>
          <w:jc w:val="center"/>
        </w:trPr>
        <w:tc>
          <w:tcPr>
            <w:tcW w:w="5045" w:type="dxa"/>
            <w:tcBorders>
              <w:top w:val="single" w:sz="18" w:space="0" w:color="auto"/>
              <w:left w:val="nil"/>
            </w:tcBorders>
            <w:shd w:val="clear" w:color="auto" w:fill="D9D9D9"/>
          </w:tcPr>
          <w:p w14:paraId="3431DFA2" w14:textId="77777777" w:rsidR="00193780" w:rsidRPr="00E07B58" w:rsidRDefault="00193780" w:rsidP="00B46EA7">
            <w:pPr>
              <w:pStyle w:val="Tableheader"/>
              <w:rPr>
                <w:i/>
                <w:iCs/>
                <w:lang w:val="fr-CA"/>
              </w:rPr>
            </w:pPr>
            <w:r w:rsidRPr="00E07B58">
              <w:rPr>
                <w:i/>
                <w:lang w:val="fr-CA"/>
              </w:rPr>
              <w:t>QB2B. Protégez-vous le réseau sans fil de votre maison avec un mot de passe unique?</w:t>
            </w:r>
          </w:p>
        </w:tc>
        <w:tc>
          <w:tcPr>
            <w:tcW w:w="1617" w:type="dxa"/>
            <w:tcBorders>
              <w:top w:val="single" w:sz="18" w:space="0" w:color="auto"/>
            </w:tcBorders>
            <w:shd w:val="clear" w:color="auto" w:fill="D9D9D9"/>
            <w:vAlign w:val="center"/>
          </w:tcPr>
          <w:p w14:paraId="785D282F"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=2050</w:t>
            </w:r>
          </w:p>
        </w:tc>
        <w:tc>
          <w:tcPr>
            <w:tcW w:w="1617" w:type="dxa"/>
            <w:tcBorders>
              <w:top w:val="single" w:sz="18" w:space="0" w:color="auto"/>
              <w:right w:val="nil"/>
            </w:tcBorders>
            <w:shd w:val="clear" w:color="auto" w:fill="D9D9D9"/>
            <w:vAlign w:val="center"/>
          </w:tcPr>
          <w:p w14:paraId="28DB8737"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=2710</w:t>
            </w:r>
          </w:p>
        </w:tc>
        <w:tc>
          <w:tcPr>
            <w:tcW w:w="1620" w:type="dxa"/>
            <w:tcBorders>
              <w:top w:val="single" w:sz="18" w:space="0" w:color="auto"/>
              <w:right w:val="nil"/>
            </w:tcBorders>
            <w:shd w:val="clear" w:color="auto" w:fill="D9D9D9"/>
            <w:vAlign w:val="center"/>
          </w:tcPr>
          <w:p w14:paraId="08DF1171"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=2072</w:t>
            </w:r>
          </w:p>
        </w:tc>
      </w:tr>
      <w:tr w:rsidR="00193780" w:rsidRPr="00E07B58" w14:paraId="3D803B1F" w14:textId="77777777" w:rsidTr="00B46EA7">
        <w:trPr>
          <w:cantSplit/>
          <w:jc w:val="center"/>
        </w:trPr>
        <w:tc>
          <w:tcPr>
            <w:tcW w:w="5045" w:type="dxa"/>
            <w:tcBorders>
              <w:left w:val="nil"/>
            </w:tcBorders>
          </w:tcPr>
          <w:p w14:paraId="2E99F720" w14:textId="77777777" w:rsidR="00193780" w:rsidRPr="00E07B58" w:rsidRDefault="00193780" w:rsidP="00B46EA7">
            <w:pPr>
              <w:pStyle w:val="Tableheader"/>
              <w:rPr>
                <w:lang w:val="fr-CA"/>
              </w:rPr>
            </w:pPr>
            <w:r w:rsidRPr="00E07B58">
              <w:rPr>
                <w:lang w:val="fr-CA"/>
              </w:rPr>
              <w:t>Oui</w:t>
            </w:r>
          </w:p>
        </w:tc>
        <w:tc>
          <w:tcPr>
            <w:tcW w:w="1617" w:type="dxa"/>
          </w:tcPr>
          <w:p w14:paraId="63AA4ABC" w14:textId="77777777" w:rsidR="00193780" w:rsidRPr="00E07B58" w:rsidRDefault="00193780" w:rsidP="00B46EA7">
            <w:pPr>
              <w:pStyle w:val="Table-text"/>
              <w:rPr>
                <w:lang w:val="fr-CA"/>
              </w:rPr>
            </w:pPr>
            <w:r w:rsidRPr="00E07B58">
              <w:rPr>
                <w:lang w:val="fr-CA"/>
              </w:rPr>
              <w:t>92 %</w:t>
            </w:r>
          </w:p>
        </w:tc>
        <w:tc>
          <w:tcPr>
            <w:tcW w:w="1617" w:type="dxa"/>
            <w:tcBorders>
              <w:right w:val="nil"/>
            </w:tcBorders>
          </w:tcPr>
          <w:p w14:paraId="1701EC69" w14:textId="77777777" w:rsidR="00193780" w:rsidRPr="00E07B58" w:rsidRDefault="00193780" w:rsidP="00B46EA7">
            <w:pPr>
              <w:pStyle w:val="Table-text"/>
              <w:rPr>
                <w:lang w:val="fr-CA"/>
              </w:rPr>
            </w:pPr>
            <w:r w:rsidRPr="00E07B58">
              <w:rPr>
                <w:lang w:val="fr-CA"/>
              </w:rPr>
              <w:t>90 %</w:t>
            </w:r>
          </w:p>
        </w:tc>
        <w:tc>
          <w:tcPr>
            <w:tcW w:w="1620" w:type="dxa"/>
            <w:tcBorders>
              <w:right w:val="nil"/>
            </w:tcBorders>
          </w:tcPr>
          <w:p w14:paraId="3FD73104" w14:textId="77777777" w:rsidR="00193780" w:rsidRPr="00E07B58" w:rsidRDefault="00193780" w:rsidP="00B46EA7">
            <w:pPr>
              <w:pStyle w:val="Table-text"/>
              <w:rPr>
                <w:lang w:val="fr-CA"/>
              </w:rPr>
            </w:pPr>
            <w:r w:rsidRPr="00E07B58">
              <w:rPr>
                <w:lang w:val="fr-CA"/>
              </w:rPr>
              <w:t>96 %</w:t>
            </w:r>
          </w:p>
        </w:tc>
      </w:tr>
      <w:tr w:rsidR="00193780" w:rsidRPr="00E07B58" w14:paraId="36B885E5" w14:textId="77777777" w:rsidTr="00B46EA7">
        <w:trPr>
          <w:cantSplit/>
          <w:jc w:val="center"/>
        </w:trPr>
        <w:tc>
          <w:tcPr>
            <w:tcW w:w="5045" w:type="dxa"/>
            <w:tcBorders>
              <w:left w:val="nil"/>
            </w:tcBorders>
          </w:tcPr>
          <w:p w14:paraId="7B68F7D7" w14:textId="77777777" w:rsidR="00193780" w:rsidRPr="00E07B58" w:rsidRDefault="00193780" w:rsidP="00B46EA7">
            <w:pPr>
              <w:pStyle w:val="Tableheader"/>
              <w:rPr>
                <w:lang w:val="fr-CA"/>
              </w:rPr>
            </w:pPr>
            <w:r w:rsidRPr="00E07B58">
              <w:rPr>
                <w:lang w:val="fr-CA"/>
              </w:rPr>
              <w:t>Non</w:t>
            </w:r>
          </w:p>
        </w:tc>
        <w:tc>
          <w:tcPr>
            <w:tcW w:w="1617" w:type="dxa"/>
          </w:tcPr>
          <w:p w14:paraId="04F8DC4F" w14:textId="77777777" w:rsidR="00193780" w:rsidRPr="00E07B58" w:rsidRDefault="00193780" w:rsidP="00B46EA7">
            <w:pPr>
              <w:pStyle w:val="Table-text"/>
              <w:rPr>
                <w:lang w:val="fr-CA"/>
              </w:rPr>
            </w:pPr>
            <w:r w:rsidRPr="00E07B58">
              <w:rPr>
                <w:lang w:val="fr-CA"/>
              </w:rPr>
              <w:t>3 %</w:t>
            </w:r>
          </w:p>
        </w:tc>
        <w:tc>
          <w:tcPr>
            <w:tcW w:w="1617" w:type="dxa"/>
            <w:tcBorders>
              <w:right w:val="nil"/>
            </w:tcBorders>
          </w:tcPr>
          <w:p w14:paraId="5A287713" w14:textId="77777777" w:rsidR="00193780" w:rsidRPr="00E07B58" w:rsidRDefault="00193780" w:rsidP="00B46EA7">
            <w:pPr>
              <w:pStyle w:val="Table-text"/>
              <w:rPr>
                <w:lang w:val="fr-CA"/>
              </w:rPr>
            </w:pPr>
            <w:r w:rsidRPr="00E07B58">
              <w:rPr>
                <w:lang w:val="fr-CA"/>
              </w:rPr>
              <w:t>4 %</w:t>
            </w:r>
          </w:p>
        </w:tc>
        <w:tc>
          <w:tcPr>
            <w:tcW w:w="1620" w:type="dxa"/>
            <w:tcBorders>
              <w:right w:val="nil"/>
            </w:tcBorders>
          </w:tcPr>
          <w:p w14:paraId="5D6CEC77" w14:textId="77777777" w:rsidR="00193780" w:rsidRPr="00E07B58" w:rsidRDefault="00193780" w:rsidP="00B46EA7">
            <w:pPr>
              <w:pStyle w:val="Table-text"/>
              <w:rPr>
                <w:lang w:val="fr-CA"/>
              </w:rPr>
            </w:pPr>
            <w:r w:rsidRPr="00E07B58">
              <w:rPr>
                <w:lang w:val="fr-CA"/>
              </w:rPr>
              <w:t>3 %</w:t>
            </w:r>
          </w:p>
        </w:tc>
      </w:tr>
      <w:tr w:rsidR="00193780" w:rsidRPr="00E07B58" w14:paraId="0BF5DD2E" w14:textId="77777777" w:rsidTr="00B46EA7">
        <w:trPr>
          <w:cantSplit/>
          <w:jc w:val="center"/>
        </w:trPr>
        <w:tc>
          <w:tcPr>
            <w:tcW w:w="5045" w:type="dxa"/>
            <w:tcBorders>
              <w:left w:val="nil"/>
            </w:tcBorders>
          </w:tcPr>
          <w:p w14:paraId="5FF574E9" w14:textId="77777777" w:rsidR="00193780" w:rsidRPr="00E07B58" w:rsidRDefault="00193780" w:rsidP="00B46EA7">
            <w:pPr>
              <w:pStyle w:val="Tableheader"/>
              <w:rPr>
                <w:lang w:val="fr-CA"/>
              </w:rPr>
            </w:pPr>
            <w:r w:rsidRPr="00E07B58">
              <w:rPr>
                <w:lang w:val="fr-CA"/>
              </w:rPr>
              <w:t>Je n’ai pas un réseau sans fil à la maison</w:t>
            </w:r>
          </w:p>
        </w:tc>
        <w:tc>
          <w:tcPr>
            <w:tcW w:w="1617" w:type="dxa"/>
          </w:tcPr>
          <w:p w14:paraId="6692FCDD" w14:textId="77777777" w:rsidR="00193780" w:rsidRPr="00E07B58" w:rsidRDefault="00193780" w:rsidP="00B46EA7">
            <w:pPr>
              <w:pStyle w:val="Table-text"/>
              <w:rPr>
                <w:lang w:val="fr-CA"/>
              </w:rPr>
            </w:pPr>
            <w:r w:rsidRPr="00E07B58">
              <w:rPr>
                <w:lang w:val="fr-CA"/>
              </w:rPr>
              <w:t>2 %</w:t>
            </w:r>
          </w:p>
        </w:tc>
        <w:tc>
          <w:tcPr>
            <w:tcW w:w="1617" w:type="dxa"/>
            <w:tcBorders>
              <w:right w:val="nil"/>
            </w:tcBorders>
          </w:tcPr>
          <w:p w14:paraId="2FFB8B8B" w14:textId="77777777" w:rsidR="00193780" w:rsidRPr="00E07B58" w:rsidRDefault="00193780" w:rsidP="00B46EA7">
            <w:pPr>
              <w:pStyle w:val="Table-text"/>
              <w:rPr>
                <w:lang w:val="fr-CA"/>
              </w:rPr>
            </w:pPr>
            <w:r w:rsidRPr="00E07B58">
              <w:rPr>
                <w:lang w:val="fr-CA"/>
              </w:rPr>
              <w:t>3 %</w:t>
            </w:r>
          </w:p>
        </w:tc>
        <w:tc>
          <w:tcPr>
            <w:tcW w:w="1620" w:type="dxa"/>
            <w:tcBorders>
              <w:right w:val="nil"/>
            </w:tcBorders>
          </w:tcPr>
          <w:p w14:paraId="6025247E" w14:textId="77777777" w:rsidR="00193780" w:rsidRPr="00E07B58" w:rsidRDefault="00193780" w:rsidP="00B46EA7">
            <w:pPr>
              <w:pStyle w:val="Table-text"/>
              <w:rPr>
                <w:lang w:val="fr-CA"/>
              </w:rPr>
            </w:pPr>
            <w:r w:rsidRPr="00E07B58">
              <w:rPr>
                <w:lang w:val="fr-CA"/>
              </w:rPr>
              <w:t>--</w:t>
            </w:r>
          </w:p>
        </w:tc>
      </w:tr>
      <w:tr w:rsidR="00193780" w:rsidRPr="00E07B58" w14:paraId="7AF49759" w14:textId="77777777" w:rsidTr="00B46EA7">
        <w:trPr>
          <w:cantSplit/>
          <w:jc w:val="center"/>
        </w:trPr>
        <w:tc>
          <w:tcPr>
            <w:tcW w:w="5045" w:type="dxa"/>
            <w:tcBorders>
              <w:left w:val="nil"/>
            </w:tcBorders>
          </w:tcPr>
          <w:p w14:paraId="7232D44C" w14:textId="77777777" w:rsidR="00193780" w:rsidRPr="00E07B58" w:rsidRDefault="00193780" w:rsidP="00B46EA7">
            <w:pPr>
              <w:pStyle w:val="Tableheader"/>
              <w:rPr>
                <w:lang w:val="fr-CA"/>
              </w:rPr>
            </w:pPr>
            <w:r w:rsidRPr="00E07B58">
              <w:rPr>
                <w:lang w:val="fr-CA"/>
              </w:rPr>
              <w:t>Je ne sais pas</w:t>
            </w:r>
          </w:p>
        </w:tc>
        <w:tc>
          <w:tcPr>
            <w:tcW w:w="1617" w:type="dxa"/>
          </w:tcPr>
          <w:p w14:paraId="2307565B" w14:textId="77777777" w:rsidR="00193780" w:rsidRPr="00E07B58" w:rsidRDefault="00193780" w:rsidP="00B46EA7">
            <w:pPr>
              <w:pStyle w:val="Table-text"/>
              <w:rPr>
                <w:lang w:val="fr-CA"/>
              </w:rPr>
            </w:pPr>
            <w:r w:rsidRPr="00E07B58">
              <w:rPr>
                <w:lang w:val="fr-CA"/>
              </w:rPr>
              <w:t>1 %</w:t>
            </w:r>
          </w:p>
        </w:tc>
        <w:tc>
          <w:tcPr>
            <w:tcW w:w="1617" w:type="dxa"/>
            <w:tcBorders>
              <w:right w:val="nil"/>
            </w:tcBorders>
          </w:tcPr>
          <w:p w14:paraId="6B88A684" w14:textId="77777777" w:rsidR="00193780" w:rsidRPr="00E07B58" w:rsidRDefault="00193780" w:rsidP="00B46EA7">
            <w:pPr>
              <w:pStyle w:val="Table-text"/>
              <w:rPr>
                <w:lang w:val="fr-CA"/>
              </w:rPr>
            </w:pPr>
            <w:r w:rsidRPr="00E07B58">
              <w:rPr>
                <w:lang w:val="fr-CA"/>
              </w:rPr>
              <w:t>2 %</w:t>
            </w:r>
          </w:p>
        </w:tc>
        <w:tc>
          <w:tcPr>
            <w:tcW w:w="1620" w:type="dxa"/>
            <w:tcBorders>
              <w:right w:val="nil"/>
            </w:tcBorders>
          </w:tcPr>
          <w:p w14:paraId="7468FE66" w14:textId="77777777" w:rsidR="00193780" w:rsidRPr="00E07B58" w:rsidRDefault="00193780" w:rsidP="00B46EA7">
            <w:pPr>
              <w:pStyle w:val="Table-text"/>
              <w:rPr>
                <w:lang w:val="fr-CA"/>
              </w:rPr>
            </w:pPr>
            <w:r w:rsidRPr="00E07B58">
              <w:rPr>
                <w:lang w:val="fr-CA"/>
              </w:rPr>
              <w:t>1 %</w:t>
            </w:r>
          </w:p>
        </w:tc>
      </w:tr>
      <w:tr w:rsidR="00193780" w:rsidRPr="00E07B58" w14:paraId="00E66E94" w14:textId="77777777" w:rsidTr="00B46EA7">
        <w:trPr>
          <w:cantSplit/>
          <w:jc w:val="center"/>
        </w:trPr>
        <w:tc>
          <w:tcPr>
            <w:tcW w:w="5045" w:type="dxa"/>
            <w:tcBorders>
              <w:left w:val="nil"/>
              <w:bottom w:val="single" w:sz="18" w:space="0" w:color="auto"/>
            </w:tcBorders>
          </w:tcPr>
          <w:p w14:paraId="145F1AC2" w14:textId="77777777" w:rsidR="00193780" w:rsidRPr="00E07B58" w:rsidRDefault="00193780" w:rsidP="00B46EA7">
            <w:pPr>
              <w:pStyle w:val="Tableheader"/>
              <w:rPr>
                <w:lang w:val="fr-CA"/>
              </w:rPr>
            </w:pPr>
            <w:r w:rsidRPr="00E07B58">
              <w:rPr>
                <w:lang w:val="fr-CA"/>
              </w:rPr>
              <w:t>Pas de réponse</w:t>
            </w:r>
          </w:p>
        </w:tc>
        <w:tc>
          <w:tcPr>
            <w:tcW w:w="1617" w:type="dxa"/>
            <w:tcBorders>
              <w:bottom w:val="single" w:sz="18" w:space="0" w:color="auto"/>
            </w:tcBorders>
          </w:tcPr>
          <w:p w14:paraId="1F924DD5" w14:textId="77777777" w:rsidR="00193780" w:rsidRPr="00E07B58" w:rsidRDefault="00193780" w:rsidP="00B46EA7">
            <w:pPr>
              <w:pStyle w:val="Table-text"/>
              <w:rPr>
                <w:lang w:val="fr-CA"/>
              </w:rPr>
            </w:pPr>
            <w:r w:rsidRPr="00E07B58">
              <w:rPr>
                <w:lang w:val="fr-CA"/>
              </w:rPr>
              <w:t>1 %</w:t>
            </w:r>
          </w:p>
        </w:tc>
        <w:tc>
          <w:tcPr>
            <w:tcW w:w="1617" w:type="dxa"/>
            <w:tcBorders>
              <w:bottom w:val="single" w:sz="18" w:space="0" w:color="auto"/>
              <w:right w:val="nil"/>
            </w:tcBorders>
          </w:tcPr>
          <w:p w14:paraId="4AC0B78D" w14:textId="77777777" w:rsidR="00193780" w:rsidRPr="00E07B58" w:rsidRDefault="00193780" w:rsidP="00B46EA7">
            <w:pPr>
              <w:pStyle w:val="Table-text"/>
              <w:rPr>
                <w:lang w:val="fr-CA"/>
              </w:rPr>
            </w:pPr>
            <w:r w:rsidRPr="00E07B58">
              <w:rPr>
                <w:lang w:val="fr-CA"/>
              </w:rPr>
              <w:t>1 %</w:t>
            </w:r>
          </w:p>
        </w:tc>
        <w:tc>
          <w:tcPr>
            <w:tcW w:w="1620" w:type="dxa"/>
            <w:tcBorders>
              <w:bottom w:val="single" w:sz="18" w:space="0" w:color="auto"/>
              <w:right w:val="nil"/>
            </w:tcBorders>
          </w:tcPr>
          <w:p w14:paraId="5E4E6786" w14:textId="77777777" w:rsidR="00193780" w:rsidRPr="00E07B58" w:rsidRDefault="00193780" w:rsidP="00B46EA7">
            <w:pPr>
              <w:pStyle w:val="Table-text"/>
              <w:rPr>
                <w:lang w:val="fr-CA"/>
              </w:rPr>
            </w:pPr>
            <w:r w:rsidRPr="00E07B58">
              <w:rPr>
                <w:lang w:val="fr-CA"/>
              </w:rPr>
              <w:t>--</w:t>
            </w:r>
          </w:p>
        </w:tc>
      </w:tr>
      <w:tr w:rsidR="00193780" w:rsidRPr="00E07B58" w14:paraId="1138701A" w14:textId="77777777" w:rsidTr="00B46EA7">
        <w:trPr>
          <w:cantSplit/>
          <w:jc w:val="center"/>
        </w:trPr>
        <w:tc>
          <w:tcPr>
            <w:tcW w:w="5045" w:type="dxa"/>
            <w:tcBorders>
              <w:top w:val="single" w:sz="18" w:space="0" w:color="auto"/>
              <w:left w:val="nil"/>
            </w:tcBorders>
            <w:shd w:val="clear" w:color="auto" w:fill="D9D9D9"/>
          </w:tcPr>
          <w:p w14:paraId="232CD0A6" w14:textId="77777777" w:rsidR="00193780" w:rsidRPr="00E07B58" w:rsidRDefault="00193780" w:rsidP="00B46EA7">
            <w:pPr>
              <w:pStyle w:val="Tableheader"/>
              <w:rPr>
                <w:bCs w:val="0"/>
                <w:i/>
                <w:iCs/>
                <w:lang w:val="fr-CA"/>
              </w:rPr>
            </w:pPr>
            <w:r w:rsidRPr="00E07B58">
              <w:rPr>
                <w:i/>
                <w:lang w:val="fr-CA"/>
              </w:rPr>
              <w:t>Q9. Le mot de passe que vous utilisez est-il celui fourni par défaut avec l’appareil (p. ex., un routeur) ou s’agit-il d’un nouveau mot de passe que vous avez créé vous-même?</w:t>
            </w:r>
          </w:p>
        </w:tc>
        <w:tc>
          <w:tcPr>
            <w:tcW w:w="1617" w:type="dxa"/>
            <w:tcBorders>
              <w:top w:val="single" w:sz="18" w:space="0" w:color="auto"/>
            </w:tcBorders>
            <w:shd w:val="clear" w:color="auto" w:fill="D9D9D9"/>
            <w:vAlign w:val="center"/>
          </w:tcPr>
          <w:p w14:paraId="094D4295" w14:textId="77777777" w:rsidR="00193780" w:rsidRPr="00E07B58" w:rsidRDefault="00193780" w:rsidP="00B46EA7">
            <w:pPr>
              <w:pStyle w:val="Tableheader"/>
              <w:jc w:val="center"/>
              <w:rPr>
                <w:bCs w:val="0"/>
                <w:i/>
                <w:iCs/>
                <w:lang w:val="fr-CA"/>
              </w:rPr>
            </w:pPr>
            <w:proofErr w:type="gramStart"/>
            <w:r w:rsidRPr="00E07B58">
              <w:rPr>
                <w:i/>
                <w:lang w:val="fr-CA"/>
              </w:rPr>
              <w:t>n</w:t>
            </w:r>
            <w:proofErr w:type="gramEnd"/>
            <w:r w:rsidRPr="00E07B58">
              <w:rPr>
                <w:i/>
                <w:lang w:val="fr-CA"/>
              </w:rPr>
              <w:t>=1889</w:t>
            </w:r>
          </w:p>
        </w:tc>
        <w:tc>
          <w:tcPr>
            <w:tcW w:w="1617" w:type="dxa"/>
            <w:tcBorders>
              <w:top w:val="single" w:sz="18" w:space="0" w:color="auto"/>
              <w:right w:val="nil"/>
            </w:tcBorders>
            <w:shd w:val="clear" w:color="auto" w:fill="D9D9D9"/>
            <w:vAlign w:val="center"/>
          </w:tcPr>
          <w:p w14:paraId="73FFF7AC" w14:textId="77777777" w:rsidR="00193780" w:rsidRPr="00E07B58" w:rsidRDefault="00193780" w:rsidP="00B46EA7">
            <w:pPr>
              <w:pStyle w:val="Tableheader"/>
              <w:jc w:val="center"/>
              <w:rPr>
                <w:bCs w:val="0"/>
                <w:i/>
                <w:iCs/>
                <w:lang w:val="fr-CA"/>
              </w:rPr>
            </w:pPr>
            <w:proofErr w:type="gramStart"/>
            <w:r w:rsidRPr="00E07B58">
              <w:rPr>
                <w:i/>
                <w:lang w:val="fr-CA"/>
              </w:rPr>
              <w:t>n</w:t>
            </w:r>
            <w:proofErr w:type="gramEnd"/>
            <w:r w:rsidRPr="00E07B58">
              <w:rPr>
                <w:i/>
                <w:lang w:val="fr-CA"/>
              </w:rPr>
              <w:t>=2430</w:t>
            </w:r>
          </w:p>
        </w:tc>
        <w:tc>
          <w:tcPr>
            <w:tcW w:w="1620" w:type="dxa"/>
            <w:tcBorders>
              <w:top w:val="single" w:sz="18" w:space="0" w:color="auto"/>
              <w:right w:val="nil"/>
            </w:tcBorders>
            <w:shd w:val="clear" w:color="auto" w:fill="D9D9D9"/>
            <w:vAlign w:val="center"/>
          </w:tcPr>
          <w:p w14:paraId="3DCD8A1E" w14:textId="77777777" w:rsidR="00193780" w:rsidRPr="00E07B58" w:rsidRDefault="00193780" w:rsidP="00B46EA7">
            <w:pPr>
              <w:pStyle w:val="Tableheader"/>
              <w:jc w:val="center"/>
              <w:rPr>
                <w:bCs w:val="0"/>
                <w:i/>
                <w:iCs/>
                <w:lang w:val="fr-CA"/>
              </w:rPr>
            </w:pPr>
          </w:p>
        </w:tc>
      </w:tr>
      <w:tr w:rsidR="00193780" w:rsidRPr="00E07B58" w14:paraId="09854557" w14:textId="77777777" w:rsidTr="00B46EA7">
        <w:trPr>
          <w:cantSplit/>
          <w:jc w:val="center"/>
        </w:trPr>
        <w:tc>
          <w:tcPr>
            <w:tcW w:w="5045" w:type="dxa"/>
            <w:tcBorders>
              <w:left w:val="nil"/>
            </w:tcBorders>
          </w:tcPr>
          <w:p w14:paraId="3D3148B2" w14:textId="77777777" w:rsidR="00193780" w:rsidRPr="00E07B58" w:rsidRDefault="00193780" w:rsidP="00B46EA7">
            <w:pPr>
              <w:pStyle w:val="Tableheader"/>
              <w:rPr>
                <w:lang w:val="fr-CA"/>
              </w:rPr>
            </w:pPr>
            <w:r w:rsidRPr="00E07B58">
              <w:rPr>
                <w:lang w:val="fr-CA"/>
              </w:rPr>
              <w:t>Oui, mot de passe par défaut</w:t>
            </w:r>
          </w:p>
        </w:tc>
        <w:tc>
          <w:tcPr>
            <w:tcW w:w="1617" w:type="dxa"/>
          </w:tcPr>
          <w:p w14:paraId="26BEB7CC" w14:textId="77777777" w:rsidR="00193780" w:rsidRPr="00E07B58" w:rsidRDefault="00193780" w:rsidP="00B46EA7">
            <w:pPr>
              <w:pStyle w:val="Table-text"/>
              <w:rPr>
                <w:lang w:val="fr-CA"/>
              </w:rPr>
            </w:pPr>
            <w:r w:rsidRPr="00E07B58">
              <w:rPr>
                <w:lang w:val="fr-CA"/>
              </w:rPr>
              <w:t>25 %</w:t>
            </w:r>
          </w:p>
        </w:tc>
        <w:tc>
          <w:tcPr>
            <w:tcW w:w="1617" w:type="dxa"/>
            <w:tcBorders>
              <w:right w:val="nil"/>
            </w:tcBorders>
          </w:tcPr>
          <w:p w14:paraId="7D9DCC7F" w14:textId="77777777" w:rsidR="00193780" w:rsidRPr="00E07B58" w:rsidRDefault="00193780" w:rsidP="00B46EA7">
            <w:pPr>
              <w:pStyle w:val="Table-text"/>
              <w:rPr>
                <w:lang w:val="fr-CA"/>
              </w:rPr>
            </w:pPr>
            <w:r w:rsidRPr="00E07B58">
              <w:rPr>
                <w:lang w:val="fr-CA"/>
              </w:rPr>
              <w:t>29 %</w:t>
            </w:r>
          </w:p>
        </w:tc>
        <w:tc>
          <w:tcPr>
            <w:tcW w:w="1620" w:type="dxa"/>
            <w:tcBorders>
              <w:right w:val="nil"/>
            </w:tcBorders>
            <w:shd w:val="clear" w:color="auto" w:fill="D9D9D9"/>
          </w:tcPr>
          <w:p w14:paraId="29BB179A" w14:textId="77777777" w:rsidR="00193780" w:rsidRPr="00E07B58" w:rsidRDefault="00193780" w:rsidP="00B46EA7">
            <w:pPr>
              <w:pStyle w:val="Table-text"/>
              <w:rPr>
                <w:lang w:val="fr-CA"/>
              </w:rPr>
            </w:pPr>
          </w:p>
        </w:tc>
      </w:tr>
      <w:tr w:rsidR="00193780" w:rsidRPr="00E07B58" w14:paraId="0E71ED78" w14:textId="77777777" w:rsidTr="00B46EA7">
        <w:trPr>
          <w:cantSplit/>
          <w:jc w:val="center"/>
        </w:trPr>
        <w:tc>
          <w:tcPr>
            <w:tcW w:w="5045" w:type="dxa"/>
            <w:tcBorders>
              <w:left w:val="nil"/>
            </w:tcBorders>
          </w:tcPr>
          <w:p w14:paraId="58C1DEA4" w14:textId="77777777" w:rsidR="00193780" w:rsidRPr="00E07B58" w:rsidRDefault="00193780" w:rsidP="00B46EA7">
            <w:pPr>
              <w:pStyle w:val="Tableheader"/>
              <w:rPr>
                <w:lang w:val="fr-CA"/>
              </w:rPr>
            </w:pPr>
            <w:r w:rsidRPr="00E07B58">
              <w:rPr>
                <w:lang w:val="fr-CA"/>
              </w:rPr>
              <w:t>Non, je l’ai créé moi-même</w:t>
            </w:r>
          </w:p>
        </w:tc>
        <w:tc>
          <w:tcPr>
            <w:tcW w:w="1617" w:type="dxa"/>
          </w:tcPr>
          <w:p w14:paraId="208710B9" w14:textId="77777777" w:rsidR="00193780" w:rsidRPr="00E07B58" w:rsidRDefault="00193780" w:rsidP="00B46EA7">
            <w:pPr>
              <w:pStyle w:val="Table-text"/>
              <w:rPr>
                <w:lang w:val="fr-CA"/>
              </w:rPr>
            </w:pPr>
            <w:r w:rsidRPr="00E07B58">
              <w:rPr>
                <w:lang w:val="fr-CA"/>
              </w:rPr>
              <w:t>72 %</w:t>
            </w:r>
          </w:p>
        </w:tc>
        <w:tc>
          <w:tcPr>
            <w:tcW w:w="1617" w:type="dxa"/>
            <w:tcBorders>
              <w:right w:val="nil"/>
            </w:tcBorders>
          </w:tcPr>
          <w:p w14:paraId="78994632" w14:textId="77777777" w:rsidR="00193780" w:rsidRPr="00E07B58" w:rsidRDefault="00193780" w:rsidP="00B46EA7">
            <w:pPr>
              <w:pStyle w:val="Table-text"/>
              <w:rPr>
                <w:lang w:val="fr-CA"/>
              </w:rPr>
            </w:pPr>
            <w:r w:rsidRPr="00E07B58">
              <w:rPr>
                <w:lang w:val="fr-CA"/>
              </w:rPr>
              <w:t>68 %</w:t>
            </w:r>
          </w:p>
        </w:tc>
        <w:tc>
          <w:tcPr>
            <w:tcW w:w="1620" w:type="dxa"/>
            <w:tcBorders>
              <w:right w:val="nil"/>
            </w:tcBorders>
            <w:shd w:val="clear" w:color="auto" w:fill="D9D9D9"/>
          </w:tcPr>
          <w:p w14:paraId="2B26E6D3" w14:textId="77777777" w:rsidR="00193780" w:rsidRPr="00E07B58" w:rsidRDefault="00193780" w:rsidP="00B46EA7">
            <w:pPr>
              <w:pStyle w:val="Table-text"/>
              <w:rPr>
                <w:lang w:val="fr-CA"/>
              </w:rPr>
            </w:pPr>
          </w:p>
        </w:tc>
      </w:tr>
      <w:tr w:rsidR="00193780" w:rsidRPr="00E07B58" w14:paraId="6BE934E6" w14:textId="77777777" w:rsidTr="00B46EA7">
        <w:trPr>
          <w:cantSplit/>
          <w:jc w:val="center"/>
        </w:trPr>
        <w:tc>
          <w:tcPr>
            <w:tcW w:w="5045" w:type="dxa"/>
            <w:tcBorders>
              <w:left w:val="nil"/>
            </w:tcBorders>
          </w:tcPr>
          <w:p w14:paraId="43AFCCA4" w14:textId="77777777" w:rsidR="00193780" w:rsidRPr="00E07B58" w:rsidRDefault="00193780" w:rsidP="00B46EA7">
            <w:pPr>
              <w:pStyle w:val="Tableheader"/>
              <w:rPr>
                <w:lang w:val="fr-CA"/>
              </w:rPr>
            </w:pPr>
            <w:r w:rsidRPr="00E07B58">
              <w:rPr>
                <w:lang w:val="fr-CA"/>
              </w:rPr>
              <w:t>Je ne sais pas</w:t>
            </w:r>
          </w:p>
        </w:tc>
        <w:tc>
          <w:tcPr>
            <w:tcW w:w="1617" w:type="dxa"/>
          </w:tcPr>
          <w:p w14:paraId="4A4A8452" w14:textId="77777777" w:rsidR="00193780" w:rsidRPr="00E07B58" w:rsidRDefault="00193780" w:rsidP="00B46EA7">
            <w:pPr>
              <w:pStyle w:val="Table-text"/>
              <w:rPr>
                <w:lang w:val="fr-CA"/>
              </w:rPr>
            </w:pPr>
            <w:r w:rsidRPr="00E07B58">
              <w:rPr>
                <w:lang w:val="fr-CA"/>
              </w:rPr>
              <w:t>2 %</w:t>
            </w:r>
          </w:p>
        </w:tc>
        <w:tc>
          <w:tcPr>
            <w:tcW w:w="1617" w:type="dxa"/>
            <w:tcBorders>
              <w:right w:val="nil"/>
            </w:tcBorders>
          </w:tcPr>
          <w:p w14:paraId="27C32857" w14:textId="77777777" w:rsidR="00193780" w:rsidRPr="00E07B58" w:rsidRDefault="00193780" w:rsidP="00B46EA7">
            <w:pPr>
              <w:pStyle w:val="Table-text"/>
              <w:rPr>
                <w:lang w:val="fr-CA"/>
              </w:rPr>
            </w:pPr>
            <w:r w:rsidRPr="00E07B58">
              <w:rPr>
                <w:lang w:val="fr-CA"/>
              </w:rPr>
              <w:t>2 %</w:t>
            </w:r>
          </w:p>
        </w:tc>
        <w:tc>
          <w:tcPr>
            <w:tcW w:w="1620" w:type="dxa"/>
            <w:tcBorders>
              <w:right w:val="nil"/>
            </w:tcBorders>
            <w:shd w:val="clear" w:color="auto" w:fill="D9D9D9"/>
          </w:tcPr>
          <w:p w14:paraId="04EF5053" w14:textId="77777777" w:rsidR="00193780" w:rsidRPr="00E07B58" w:rsidRDefault="00193780" w:rsidP="00B46EA7">
            <w:pPr>
              <w:pStyle w:val="Table-text"/>
              <w:rPr>
                <w:lang w:val="fr-CA"/>
              </w:rPr>
            </w:pPr>
          </w:p>
        </w:tc>
      </w:tr>
      <w:tr w:rsidR="00193780" w:rsidRPr="00E07B58" w14:paraId="3EF628B5" w14:textId="77777777" w:rsidTr="00B46EA7">
        <w:trPr>
          <w:cantSplit/>
          <w:jc w:val="center"/>
        </w:trPr>
        <w:tc>
          <w:tcPr>
            <w:tcW w:w="5045" w:type="dxa"/>
            <w:tcBorders>
              <w:top w:val="nil"/>
              <w:left w:val="nil"/>
              <w:bottom w:val="single" w:sz="18" w:space="0" w:color="auto"/>
            </w:tcBorders>
          </w:tcPr>
          <w:p w14:paraId="6C9F56F6" w14:textId="77777777" w:rsidR="00193780" w:rsidRPr="00E07B58" w:rsidRDefault="00193780" w:rsidP="00B46EA7">
            <w:pPr>
              <w:pStyle w:val="Tableheader"/>
              <w:rPr>
                <w:lang w:val="fr-CA"/>
              </w:rPr>
            </w:pPr>
            <w:r w:rsidRPr="00E07B58">
              <w:rPr>
                <w:lang w:val="fr-CA"/>
              </w:rPr>
              <w:t>Pas de réponse</w:t>
            </w:r>
          </w:p>
        </w:tc>
        <w:tc>
          <w:tcPr>
            <w:tcW w:w="1617" w:type="dxa"/>
            <w:tcBorders>
              <w:top w:val="nil"/>
              <w:bottom w:val="single" w:sz="18" w:space="0" w:color="auto"/>
            </w:tcBorders>
          </w:tcPr>
          <w:p w14:paraId="37D7FB80" w14:textId="77777777" w:rsidR="00193780" w:rsidRPr="00E07B58" w:rsidRDefault="00193780" w:rsidP="00B46EA7">
            <w:pPr>
              <w:pStyle w:val="Table-text"/>
              <w:rPr>
                <w:lang w:val="fr-CA"/>
              </w:rPr>
            </w:pPr>
            <w:r w:rsidRPr="00E07B58">
              <w:rPr>
                <w:lang w:val="fr-CA"/>
              </w:rPr>
              <w:t>2 %</w:t>
            </w:r>
          </w:p>
        </w:tc>
        <w:tc>
          <w:tcPr>
            <w:tcW w:w="1617" w:type="dxa"/>
            <w:tcBorders>
              <w:top w:val="nil"/>
              <w:bottom w:val="single" w:sz="18" w:space="0" w:color="auto"/>
              <w:right w:val="nil"/>
            </w:tcBorders>
          </w:tcPr>
          <w:p w14:paraId="73D83922" w14:textId="77777777" w:rsidR="00193780" w:rsidRPr="00E07B58" w:rsidRDefault="00193780" w:rsidP="00B46EA7">
            <w:pPr>
              <w:pStyle w:val="Table-text"/>
              <w:rPr>
                <w:lang w:val="fr-CA"/>
              </w:rPr>
            </w:pPr>
            <w:r w:rsidRPr="00E07B58">
              <w:rPr>
                <w:lang w:val="fr-CA"/>
              </w:rPr>
              <w:t>1 %</w:t>
            </w:r>
          </w:p>
        </w:tc>
        <w:tc>
          <w:tcPr>
            <w:tcW w:w="1620" w:type="dxa"/>
            <w:tcBorders>
              <w:top w:val="nil"/>
              <w:bottom w:val="single" w:sz="18" w:space="0" w:color="auto"/>
              <w:right w:val="nil"/>
            </w:tcBorders>
            <w:shd w:val="clear" w:color="auto" w:fill="D9D9D9"/>
          </w:tcPr>
          <w:p w14:paraId="4914D32C" w14:textId="77777777" w:rsidR="00193780" w:rsidRPr="00E07B58" w:rsidRDefault="00193780" w:rsidP="00B46EA7">
            <w:pPr>
              <w:pStyle w:val="Table-text"/>
              <w:rPr>
                <w:lang w:val="fr-CA"/>
              </w:rPr>
            </w:pPr>
          </w:p>
        </w:tc>
      </w:tr>
      <w:tr w:rsidR="00193780" w:rsidRPr="00E07B58" w14:paraId="48854C82" w14:textId="77777777" w:rsidTr="00B46EA7">
        <w:trPr>
          <w:cantSplit/>
          <w:jc w:val="center"/>
        </w:trPr>
        <w:tc>
          <w:tcPr>
            <w:tcW w:w="5045" w:type="dxa"/>
            <w:tcBorders>
              <w:top w:val="single" w:sz="18" w:space="0" w:color="auto"/>
              <w:left w:val="nil"/>
            </w:tcBorders>
            <w:shd w:val="clear" w:color="auto" w:fill="D9D9D9"/>
          </w:tcPr>
          <w:p w14:paraId="04848CE9" w14:textId="77777777" w:rsidR="00193780" w:rsidRPr="00E07B58" w:rsidRDefault="00193780" w:rsidP="00B46EA7">
            <w:pPr>
              <w:pStyle w:val="Tableheader"/>
              <w:rPr>
                <w:i/>
                <w:iCs/>
                <w:lang w:val="fr-CA"/>
              </w:rPr>
            </w:pPr>
            <w:r w:rsidRPr="00E07B58">
              <w:rPr>
                <w:i/>
                <w:lang w:val="fr-CA"/>
              </w:rPr>
              <w:t>Q10. Utilisez-vous un réseau pour invités avec un mot de passe distinct pour vos appareils intelligents et pour les visiteurs?</w:t>
            </w:r>
          </w:p>
        </w:tc>
        <w:tc>
          <w:tcPr>
            <w:tcW w:w="1617" w:type="dxa"/>
            <w:tcBorders>
              <w:top w:val="single" w:sz="18" w:space="0" w:color="auto"/>
            </w:tcBorders>
            <w:shd w:val="clear" w:color="auto" w:fill="D9D9D9"/>
            <w:vAlign w:val="center"/>
          </w:tcPr>
          <w:p w14:paraId="6C1E825C"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=2050</w:t>
            </w:r>
          </w:p>
        </w:tc>
        <w:tc>
          <w:tcPr>
            <w:tcW w:w="1617" w:type="dxa"/>
            <w:tcBorders>
              <w:top w:val="single" w:sz="18" w:space="0" w:color="auto"/>
              <w:right w:val="nil"/>
            </w:tcBorders>
            <w:shd w:val="clear" w:color="auto" w:fill="D9D9D9"/>
            <w:vAlign w:val="center"/>
          </w:tcPr>
          <w:p w14:paraId="697BFAB5"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=2710</w:t>
            </w:r>
          </w:p>
        </w:tc>
        <w:tc>
          <w:tcPr>
            <w:tcW w:w="1620" w:type="dxa"/>
            <w:tcBorders>
              <w:top w:val="single" w:sz="18" w:space="0" w:color="auto"/>
              <w:right w:val="nil"/>
            </w:tcBorders>
            <w:shd w:val="clear" w:color="auto" w:fill="D9D9D9"/>
            <w:vAlign w:val="center"/>
          </w:tcPr>
          <w:p w14:paraId="544DD230" w14:textId="77777777" w:rsidR="00193780" w:rsidRPr="00E07B58" w:rsidRDefault="00193780" w:rsidP="00B46EA7">
            <w:pPr>
              <w:pStyle w:val="Table-text"/>
              <w:rPr>
                <w:i/>
                <w:iCs/>
                <w:lang w:val="fr-CA"/>
              </w:rPr>
            </w:pPr>
          </w:p>
        </w:tc>
      </w:tr>
      <w:tr w:rsidR="00193780" w:rsidRPr="00E07B58" w14:paraId="51F177AE" w14:textId="77777777" w:rsidTr="00B46EA7">
        <w:trPr>
          <w:cantSplit/>
          <w:jc w:val="center"/>
        </w:trPr>
        <w:tc>
          <w:tcPr>
            <w:tcW w:w="5045" w:type="dxa"/>
            <w:tcBorders>
              <w:left w:val="nil"/>
            </w:tcBorders>
          </w:tcPr>
          <w:p w14:paraId="3CD50599" w14:textId="77777777" w:rsidR="00193780" w:rsidRPr="00E07B58" w:rsidRDefault="00193780" w:rsidP="00B46EA7">
            <w:pPr>
              <w:pStyle w:val="Tableheader"/>
              <w:rPr>
                <w:lang w:val="fr-CA"/>
              </w:rPr>
            </w:pPr>
            <w:r w:rsidRPr="00E07B58">
              <w:rPr>
                <w:lang w:val="fr-CA"/>
              </w:rPr>
              <w:t>Oui</w:t>
            </w:r>
          </w:p>
        </w:tc>
        <w:tc>
          <w:tcPr>
            <w:tcW w:w="1617" w:type="dxa"/>
          </w:tcPr>
          <w:p w14:paraId="53448769" w14:textId="77777777" w:rsidR="00193780" w:rsidRPr="00E07B58" w:rsidRDefault="00193780" w:rsidP="00B46EA7">
            <w:pPr>
              <w:pStyle w:val="Table-text"/>
              <w:rPr>
                <w:lang w:val="fr-CA"/>
              </w:rPr>
            </w:pPr>
            <w:r w:rsidRPr="00E07B58">
              <w:rPr>
                <w:lang w:val="fr-CA"/>
              </w:rPr>
              <w:t>17 %</w:t>
            </w:r>
          </w:p>
        </w:tc>
        <w:tc>
          <w:tcPr>
            <w:tcW w:w="1617" w:type="dxa"/>
            <w:tcBorders>
              <w:right w:val="nil"/>
            </w:tcBorders>
          </w:tcPr>
          <w:p w14:paraId="070BB644" w14:textId="77777777" w:rsidR="00193780" w:rsidRPr="00E07B58" w:rsidRDefault="00193780" w:rsidP="00B46EA7">
            <w:pPr>
              <w:pStyle w:val="Table-text"/>
              <w:rPr>
                <w:lang w:val="fr-CA"/>
              </w:rPr>
            </w:pPr>
            <w:r w:rsidRPr="00E07B58">
              <w:rPr>
                <w:lang w:val="fr-CA"/>
              </w:rPr>
              <w:t>17 %</w:t>
            </w:r>
          </w:p>
        </w:tc>
        <w:tc>
          <w:tcPr>
            <w:tcW w:w="1620" w:type="dxa"/>
            <w:tcBorders>
              <w:right w:val="nil"/>
            </w:tcBorders>
            <w:shd w:val="clear" w:color="auto" w:fill="D9D9D9"/>
          </w:tcPr>
          <w:p w14:paraId="675C107D" w14:textId="77777777" w:rsidR="00193780" w:rsidRPr="00E07B58" w:rsidRDefault="00193780" w:rsidP="00B46EA7">
            <w:pPr>
              <w:pStyle w:val="Table-text"/>
              <w:rPr>
                <w:lang w:val="fr-CA"/>
              </w:rPr>
            </w:pPr>
          </w:p>
        </w:tc>
      </w:tr>
      <w:tr w:rsidR="00193780" w:rsidRPr="00E07B58" w14:paraId="23F5FC3E" w14:textId="77777777" w:rsidTr="00B46EA7">
        <w:trPr>
          <w:cantSplit/>
          <w:jc w:val="center"/>
        </w:trPr>
        <w:tc>
          <w:tcPr>
            <w:tcW w:w="5045" w:type="dxa"/>
            <w:tcBorders>
              <w:left w:val="nil"/>
              <w:bottom w:val="nil"/>
            </w:tcBorders>
          </w:tcPr>
          <w:p w14:paraId="37893A1C" w14:textId="77777777" w:rsidR="00193780" w:rsidRPr="00E07B58" w:rsidRDefault="00193780" w:rsidP="00B46EA7">
            <w:pPr>
              <w:pStyle w:val="Tableheader"/>
              <w:rPr>
                <w:lang w:val="fr-CA"/>
              </w:rPr>
            </w:pPr>
            <w:r w:rsidRPr="00E07B58">
              <w:rPr>
                <w:lang w:val="fr-CA"/>
              </w:rPr>
              <w:t>Non</w:t>
            </w:r>
          </w:p>
        </w:tc>
        <w:tc>
          <w:tcPr>
            <w:tcW w:w="1617" w:type="dxa"/>
            <w:tcBorders>
              <w:bottom w:val="nil"/>
            </w:tcBorders>
          </w:tcPr>
          <w:p w14:paraId="26870D3B" w14:textId="77777777" w:rsidR="00193780" w:rsidRPr="00E07B58" w:rsidRDefault="00193780" w:rsidP="00B46EA7">
            <w:pPr>
              <w:pStyle w:val="Table-text"/>
              <w:rPr>
                <w:lang w:val="fr-CA"/>
              </w:rPr>
            </w:pPr>
            <w:r w:rsidRPr="00E07B58">
              <w:rPr>
                <w:lang w:val="fr-CA"/>
              </w:rPr>
              <w:t>78 %</w:t>
            </w:r>
          </w:p>
        </w:tc>
        <w:tc>
          <w:tcPr>
            <w:tcW w:w="1617" w:type="dxa"/>
            <w:tcBorders>
              <w:bottom w:val="nil"/>
              <w:right w:val="nil"/>
            </w:tcBorders>
          </w:tcPr>
          <w:p w14:paraId="261347BC" w14:textId="77777777" w:rsidR="00193780" w:rsidRPr="00E07B58" w:rsidRDefault="00193780" w:rsidP="00B46EA7">
            <w:pPr>
              <w:pStyle w:val="Table-text"/>
              <w:rPr>
                <w:lang w:val="fr-CA"/>
              </w:rPr>
            </w:pPr>
            <w:r w:rsidRPr="00E07B58">
              <w:rPr>
                <w:lang w:val="fr-CA"/>
              </w:rPr>
              <w:t>77 %</w:t>
            </w:r>
          </w:p>
        </w:tc>
        <w:tc>
          <w:tcPr>
            <w:tcW w:w="1620" w:type="dxa"/>
            <w:tcBorders>
              <w:bottom w:val="nil"/>
              <w:right w:val="nil"/>
            </w:tcBorders>
            <w:shd w:val="clear" w:color="auto" w:fill="D9D9D9"/>
          </w:tcPr>
          <w:p w14:paraId="4CB3ACB8" w14:textId="77777777" w:rsidR="00193780" w:rsidRPr="00E07B58" w:rsidRDefault="00193780" w:rsidP="00B46EA7">
            <w:pPr>
              <w:pStyle w:val="Table-text"/>
              <w:rPr>
                <w:lang w:val="fr-CA"/>
              </w:rPr>
            </w:pPr>
          </w:p>
        </w:tc>
      </w:tr>
      <w:tr w:rsidR="00193780" w:rsidRPr="00E07B58" w14:paraId="2519199A" w14:textId="77777777" w:rsidTr="00B46EA7">
        <w:trPr>
          <w:cantSplit/>
          <w:jc w:val="center"/>
        </w:trPr>
        <w:tc>
          <w:tcPr>
            <w:tcW w:w="5045" w:type="dxa"/>
            <w:tcBorders>
              <w:left w:val="nil"/>
            </w:tcBorders>
          </w:tcPr>
          <w:p w14:paraId="2EDA917E" w14:textId="77777777" w:rsidR="00193780" w:rsidRPr="00E07B58" w:rsidRDefault="00193780" w:rsidP="00B46EA7">
            <w:pPr>
              <w:pStyle w:val="Tableheader"/>
              <w:rPr>
                <w:lang w:val="fr-CA"/>
              </w:rPr>
            </w:pPr>
            <w:r w:rsidRPr="00E07B58">
              <w:rPr>
                <w:lang w:val="fr-CA"/>
              </w:rPr>
              <w:t>Je ne sais pas</w:t>
            </w:r>
          </w:p>
        </w:tc>
        <w:tc>
          <w:tcPr>
            <w:tcW w:w="1617" w:type="dxa"/>
          </w:tcPr>
          <w:p w14:paraId="120C66BE" w14:textId="77777777" w:rsidR="00193780" w:rsidRPr="00E07B58" w:rsidRDefault="00193780" w:rsidP="00B46EA7">
            <w:pPr>
              <w:pStyle w:val="Table-text"/>
              <w:rPr>
                <w:lang w:val="fr-CA"/>
              </w:rPr>
            </w:pPr>
            <w:r w:rsidRPr="00E07B58">
              <w:rPr>
                <w:lang w:val="fr-CA"/>
              </w:rPr>
              <w:t>3 %</w:t>
            </w:r>
          </w:p>
        </w:tc>
        <w:tc>
          <w:tcPr>
            <w:tcW w:w="1617" w:type="dxa"/>
            <w:tcBorders>
              <w:right w:val="nil"/>
            </w:tcBorders>
          </w:tcPr>
          <w:p w14:paraId="00CE43F2" w14:textId="77777777" w:rsidR="00193780" w:rsidRPr="00E07B58" w:rsidRDefault="00193780" w:rsidP="00B46EA7">
            <w:pPr>
              <w:pStyle w:val="Table-text"/>
              <w:rPr>
                <w:lang w:val="fr-CA"/>
              </w:rPr>
            </w:pPr>
            <w:r w:rsidRPr="00E07B58">
              <w:rPr>
                <w:lang w:val="fr-CA"/>
              </w:rPr>
              <w:t>4 %</w:t>
            </w:r>
          </w:p>
        </w:tc>
        <w:tc>
          <w:tcPr>
            <w:tcW w:w="1620" w:type="dxa"/>
            <w:tcBorders>
              <w:right w:val="nil"/>
            </w:tcBorders>
            <w:shd w:val="clear" w:color="auto" w:fill="D9D9D9"/>
          </w:tcPr>
          <w:p w14:paraId="041141E1" w14:textId="77777777" w:rsidR="00193780" w:rsidRPr="00E07B58" w:rsidRDefault="00193780" w:rsidP="00B46EA7">
            <w:pPr>
              <w:pStyle w:val="Table-text"/>
              <w:rPr>
                <w:lang w:val="fr-CA"/>
              </w:rPr>
            </w:pPr>
          </w:p>
        </w:tc>
      </w:tr>
      <w:tr w:rsidR="00193780" w:rsidRPr="00E07B58" w14:paraId="082B91CF" w14:textId="77777777" w:rsidTr="00B46EA7">
        <w:trPr>
          <w:cantSplit/>
          <w:jc w:val="center"/>
        </w:trPr>
        <w:tc>
          <w:tcPr>
            <w:tcW w:w="5045" w:type="dxa"/>
            <w:tcBorders>
              <w:left w:val="nil"/>
              <w:bottom w:val="single" w:sz="18" w:space="0" w:color="auto"/>
            </w:tcBorders>
          </w:tcPr>
          <w:p w14:paraId="4EF7E525" w14:textId="77777777" w:rsidR="00193780" w:rsidRPr="00E07B58" w:rsidRDefault="00193780" w:rsidP="00B46EA7">
            <w:pPr>
              <w:pStyle w:val="Tableheader"/>
              <w:rPr>
                <w:lang w:val="fr-CA"/>
              </w:rPr>
            </w:pPr>
            <w:r w:rsidRPr="00E07B58">
              <w:rPr>
                <w:lang w:val="fr-CA"/>
              </w:rPr>
              <w:t>Pas de réponse</w:t>
            </w:r>
          </w:p>
        </w:tc>
        <w:tc>
          <w:tcPr>
            <w:tcW w:w="1617" w:type="dxa"/>
            <w:tcBorders>
              <w:bottom w:val="single" w:sz="18" w:space="0" w:color="auto"/>
            </w:tcBorders>
          </w:tcPr>
          <w:p w14:paraId="171E9FD6" w14:textId="77777777" w:rsidR="00193780" w:rsidRPr="00E07B58" w:rsidRDefault="00193780" w:rsidP="00B46EA7">
            <w:pPr>
              <w:pStyle w:val="Table-text"/>
              <w:rPr>
                <w:lang w:val="fr-CA"/>
              </w:rPr>
            </w:pPr>
            <w:r w:rsidRPr="00E07B58">
              <w:rPr>
                <w:lang w:val="fr-CA"/>
              </w:rPr>
              <w:t>3 %</w:t>
            </w:r>
          </w:p>
        </w:tc>
        <w:tc>
          <w:tcPr>
            <w:tcW w:w="1617" w:type="dxa"/>
            <w:tcBorders>
              <w:bottom w:val="single" w:sz="18" w:space="0" w:color="auto"/>
              <w:right w:val="nil"/>
            </w:tcBorders>
          </w:tcPr>
          <w:p w14:paraId="0CE69961" w14:textId="77777777" w:rsidR="00193780" w:rsidRPr="00E07B58" w:rsidRDefault="00193780" w:rsidP="00B46EA7">
            <w:pPr>
              <w:pStyle w:val="Table-text"/>
              <w:rPr>
                <w:lang w:val="fr-CA"/>
              </w:rPr>
            </w:pPr>
            <w:r w:rsidRPr="00E07B58">
              <w:rPr>
                <w:lang w:val="fr-CA"/>
              </w:rPr>
              <w:t>3 %</w:t>
            </w:r>
          </w:p>
        </w:tc>
        <w:tc>
          <w:tcPr>
            <w:tcW w:w="1620" w:type="dxa"/>
            <w:tcBorders>
              <w:bottom w:val="single" w:sz="18" w:space="0" w:color="auto"/>
              <w:right w:val="nil"/>
            </w:tcBorders>
            <w:shd w:val="clear" w:color="auto" w:fill="D9D9D9"/>
          </w:tcPr>
          <w:p w14:paraId="0596E067" w14:textId="77777777" w:rsidR="00193780" w:rsidRPr="00E07B58" w:rsidRDefault="00193780" w:rsidP="00B46EA7">
            <w:pPr>
              <w:pStyle w:val="Table-text"/>
              <w:rPr>
                <w:lang w:val="fr-CA"/>
              </w:rPr>
            </w:pPr>
          </w:p>
        </w:tc>
      </w:tr>
    </w:tbl>
    <w:p w14:paraId="0A856322" w14:textId="77777777" w:rsidR="00193780" w:rsidRPr="00E07B58" w:rsidRDefault="00193780" w:rsidP="00FF1782">
      <w:pPr>
        <w:pStyle w:val="Chapterbodytext"/>
        <w:rPr>
          <w:lang w:val="fr-CA"/>
        </w:rPr>
      </w:pPr>
    </w:p>
    <w:p w14:paraId="3A38B3EB" w14:textId="77777777" w:rsidR="00193780" w:rsidRPr="00E07B58" w:rsidRDefault="00193780" w:rsidP="00FF1782">
      <w:pPr>
        <w:pStyle w:val="Highl-1"/>
        <w:rPr>
          <w:lang w:val="fr-CA"/>
        </w:rPr>
      </w:pPr>
      <w:r w:rsidRPr="00E07B58">
        <w:rPr>
          <w:lang w:val="fr-CA"/>
        </w:rPr>
        <w:t>Bien que presque tous les répondants protègent le réseau sans fil de leur maison, cette tendance est plus répandue chez les Canadiens âgés de moins de 45 ans, ainsi que chez les parents et les personnes ayant un niveau d’études supérieur et un revenu annuel supérieur. Les personnes âgées de 65 ans et plus sont plus susceptibles de dire qu’elles ne protègent pas le réseau sans fil de leur maison ou qu’elles n’ont pas de réseau sans fil.</w:t>
      </w:r>
    </w:p>
    <w:p w14:paraId="2C5B0A6D" w14:textId="77777777" w:rsidR="00193780" w:rsidRPr="00E07B58" w:rsidRDefault="00193780" w:rsidP="00FF1782">
      <w:pPr>
        <w:pStyle w:val="Highl-1"/>
        <w:rPr>
          <w:lang w:val="fr-CA"/>
        </w:rPr>
      </w:pPr>
      <w:r w:rsidRPr="00E07B58">
        <w:rPr>
          <w:lang w:val="fr-CA"/>
        </w:rPr>
        <w:t xml:space="preserve">Le mot de passe par défaut est utilisé un peu plus souvent par les gens âgés de 55 à 64 ans que par les autres groupes d’âge. Cette pratique est aussi plus fréquente au Manitoba que </w:t>
      </w:r>
      <w:r w:rsidRPr="00E07B58">
        <w:rPr>
          <w:lang w:val="fr-CA"/>
        </w:rPr>
        <w:lastRenderedPageBreak/>
        <w:t>dans d’autres régions pour les gens qui ont un revenu plus bas, tout comme chez les femmes, comparativement aux hommes.</w:t>
      </w:r>
    </w:p>
    <w:p w14:paraId="3BABB916" w14:textId="77777777" w:rsidR="00193780" w:rsidRPr="00E07B58" w:rsidRDefault="00193780" w:rsidP="00FF1782">
      <w:pPr>
        <w:pStyle w:val="Highl-1"/>
        <w:rPr>
          <w:lang w:val="fr-CA"/>
        </w:rPr>
      </w:pPr>
      <w:r w:rsidRPr="00E07B58">
        <w:rPr>
          <w:lang w:val="fr-CA"/>
        </w:rPr>
        <w:t>Bien que relativement peu de gens utilisent un mot de passe distinct pour les invités, cette pratique est un peu plus courante chez les 35 à 54 ans et chez les parents.</w:t>
      </w:r>
    </w:p>
    <w:p w14:paraId="45E85164" w14:textId="77777777" w:rsidR="00193780" w:rsidRPr="00E07B58" w:rsidRDefault="00193780" w:rsidP="00FF1782">
      <w:pPr>
        <w:pStyle w:val="Chapterbodytext"/>
        <w:rPr>
          <w:lang w:val="fr-CA"/>
        </w:rPr>
      </w:pPr>
    </w:p>
    <w:p w14:paraId="7C873F58" w14:textId="77777777" w:rsidR="00193780" w:rsidRPr="00E07B58" w:rsidRDefault="00193780" w:rsidP="00FF1782">
      <w:pPr>
        <w:pStyle w:val="Chapterbodytext"/>
        <w:rPr>
          <w:lang w:val="fr-CA"/>
        </w:rPr>
      </w:pPr>
      <w:r w:rsidRPr="00E07B58">
        <w:rPr>
          <w:lang w:val="fr-CA"/>
        </w:rPr>
        <w:t>Près de trois Canadiens sur quatre (72 %) sauvegardent leurs fichiers sur le disque dur de l’ordinateur. Plus de la moitié stockent leurs données sur un disque dur externe (55 %) ou ont recours à un serveur virtuel ou à un service infonuagique (51 %). Les résultats étaient très semblables en 2020 et en 2018, bien que la proportion de Canadiens ayant recours à un nuage informatique augmente de façon constante depuis 2018.</w:t>
      </w:r>
    </w:p>
    <w:p w14:paraId="6B9600E3" w14:textId="77777777" w:rsidR="00193780" w:rsidRPr="00E07B58" w:rsidRDefault="00193780" w:rsidP="00FF1782">
      <w:pPr>
        <w:pStyle w:val="Chapterbodytext"/>
        <w:rPr>
          <w:lang w:val="fr-CA"/>
        </w:rPr>
      </w:pPr>
    </w:p>
    <w:p w14:paraId="74ACF049" w14:textId="77777777" w:rsidR="00193780" w:rsidRPr="00E07B58" w:rsidRDefault="00193780" w:rsidP="00FF1782">
      <w:pPr>
        <w:pStyle w:val="Highl-3"/>
        <w:rPr>
          <w:lang w:val="fr-CA"/>
        </w:rPr>
      </w:pPr>
      <w:r w:rsidRPr="00E07B58">
        <w:rPr>
          <w:lang w:val="fr-CA"/>
        </w:rPr>
        <w:t>Graphique 10 : Stockage d’information</w:t>
      </w:r>
    </w:p>
    <w:p w14:paraId="298B090C" w14:textId="77777777" w:rsidR="00193780" w:rsidRPr="00E07B58" w:rsidRDefault="00193780" w:rsidP="00FF1782">
      <w:pPr>
        <w:pStyle w:val="Chapterbodytext"/>
        <w:jc w:val="center"/>
        <w:rPr>
          <w:lang w:val="fr-CA"/>
        </w:rPr>
      </w:pPr>
      <w:r w:rsidRPr="00E07B58">
        <w:rPr>
          <w:lang w:val="fr-CA"/>
        </w:rPr>
        <w:object w:dxaOrig="7204" w:dyaOrig="5393" w14:anchorId="6E00515A">
          <v:shape id="_x0000_i1037" type="#_x0000_t75" style="width:353.1pt;height:194.7pt" o:ole="">
            <v:imagedata r:id="rId37" o:title="" cropbottom="17730f"/>
          </v:shape>
          <o:OLEObject Type="Embed" ProgID="PowerPoint.Slide.8" ShapeID="_x0000_i1037" DrawAspect="Content" ObjectID="_1711432939" r:id="rId38"/>
        </w:object>
      </w:r>
    </w:p>
    <w:p w14:paraId="55E6D3D2" w14:textId="77777777" w:rsidR="00193780" w:rsidRPr="00E07B58" w:rsidRDefault="00193780" w:rsidP="00FF1782">
      <w:pPr>
        <w:pStyle w:val="BodyText"/>
        <w:rPr>
          <w:lang w:val="fr-CA"/>
        </w:rPr>
      </w:pPr>
      <w:r w:rsidRPr="00E07B58">
        <w:rPr>
          <w:b/>
          <w:lang w:val="fr-CA"/>
        </w:rPr>
        <w:t xml:space="preserve">QD1B. </w:t>
      </w:r>
      <w:r w:rsidRPr="00E07B58">
        <w:rPr>
          <w:lang w:val="fr-CA"/>
        </w:rPr>
        <w:t>En ce qui concerne le stockage de l’information à des fins personnelles, est-ce que vous sauvegardez vos données sur le disque dur de votre ordinateur, sur un disque dur externe (stockage supplémentaire/d’appoint) ou sur un hébergeur virtuel (c.-à-d. de l’informatique en nuage).</w:t>
      </w:r>
      <w:r w:rsidRPr="00E07B58">
        <w:rPr>
          <w:lang w:val="fr-CA"/>
        </w:rPr>
        <w:br/>
      </w:r>
      <w:r w:rsidRPr="00E07B58">
        <w:rPr>
          <w:b/>
          <w:lang w:val="fr-CA"/>
        </w:rPr>
        <w:t>Base :</w:t>
      </w:r>
      <w:r w:rsidRPr="00E07B58">
        <w:rPr>
          <w:lang w:val="fr-CA"/>
        </w:rPr>
        <w:t xml:space="preserve"> n=2050; 2020 : n=2710; 2018 : n=2072</w:t>
      </w:r>
    </w:p>
    <w:p w14:paraId="1358FD8D" w14:textId="77777777" w:rsidR="00193780" w:rsidRPr="00E07B58" w:rsidRDefault="00193780" w:rsidP="00FF1782">
      <w:pPr>
        <w:pStyle w:val="Chapterbodytext"/>
        <w:rPr>
          <w:lang w:val="fr-CA"/>
        </w:rPr>
      </w:pPr>
    </w:p>
    <w:p w14:paraId="5803D107" w14:textId="77777777" w:rsidR="00193780" w:rsidRPr="00E07B58" w:rsidRDefault="00193780" w:rsidP="00FF1782">
      <w:pPr>
        <w:pStyle w:val="Highl-1"/>
        <w:rPr>
          <w:lang w:val="fr-CA"/>
        </w:rPr>
      </w:pPr>
      <w:r w:rsidRPr="00E07B58">
        <w:rPr>
          <w:lang w:val="fr-CA"/>
        </w:rPr>
        <w:t>Le niveau de scolarité, l’âge, le revenu et le genre constituent de fortes variables qui expliquent le recours à l’une ou l’autre des options de stockage de l’information signalées ci-dessus. Les Canadiens âgés de 44 ans ou moins sont plus susceptibles que leurs homologues plus âgés d’utiliser un service infonuagique, tout comme les parents d’enfants âgés de 6 à 12 ans. Les hommes ont plus tendance que les femmes à utiliser des disques durs d’ordinateurs ou des disques durs externes. Les gens qui ont fait des études universitaires et ceux dont le revenu annuel du ménage est d’au moins 80</w:t>
      </w:r>
      <w:r w:rsidRPr="00E07B58">
        <w:rPr>
          <w:rFonts w:ascii="MS Gothic" w:eastAsia="MS Gothic" w:hAnsi="MS Gothic" w:cs="MS Gothic" w:hint="eastAsia"/>
          <w:lang w:val="fr-CA"/>
        </w:rPr>
        <w:t> </w:t>
      </w:r>
      <w:r w:rsidRPr="00E07B58">
        <w:rPr>
          <w:lang w:val="fr-CA"/>
        </w:rPr>
        <w:t>000 dollars sont plus susceptibles de mentionner toutes les options de stockage de données.</w:t>
      </w:r>
    </w:p>
    <w:p w14:paraId="2576EC56" w14:textId="77777777" w:rsidR="00193780" w:rsidRPr="00E07B58" w:rsidRDefault="00193780" w:rsidP="00FF1782">
      <w:pPr>
        <w:pStyle w:val="Chapterbodytext"/>
        <w:rPr>
          <w:lang w:val="fr-CA"/>
        </w:rPr>
      </w:pPr>
    </w:p>
    <w:p w14:paraId="5E555D35" w14:textId="77777777" w:rsidR="00193780" w:rsidRPr="00E07B58" w:rsidRDefault="00193780" w:rsidP="00FF1782">
      <w:pPr>
        <w:pStyle w:val="Chapterbodytext"/>
        <w:rPr>
          <w:lang w:val="fr-CA"/>
        </w:rPr>
      </w:pPr>
      <w:r w:rsidRPr="00E07B58">
        <w:rPr>
          <w:lang w:val="fr-CA"/>
        </w:rPr>
        <w:br w:type="page"/>
      </w:r>
      <w:r w:rsidRPr="00E07B58">
        <w:rPr>
          <w:lang w:val="fr-CA"/>
        </w:rPr>
        <w:lastRenderedPageBreak/>
        <w:t>Une personne sur cinq (22 %) sauvegarde automatiquement ses données et ses fichiers personnels sur un nuage informatique à partir d’un ordinateur, d’un téléphone intelligent ou de tout autre appareil mobile. Une proportion semblable (22 %) sauvegarde manuellement ses fichiers une ou deux fois par année, alors que moins de répondants sauvegardent leurs fichiers quelques fois par année (16 %), une fois par mois (7 %), quelques fois par mois (16 %), ou une fois par semaine ou plus souvent (8 %). Certains Canadiens (15 %) ne sauvegardent jamais leurs fichiers. Ces résultats sont en harmonie avec ceux obtenus en 2020.</w:t>
      </w:r>
    </w:p>
    <w:p w14:paraId="0BE59C6A" w14:textId="77777777" w:rsidR="00193780" w:rsidRPr="00E07B58" w:rsidRDefault="00193780" w:rsidP="00FF1782">
      <w:pPr>
        <w:pStyle w:val="Chapterbodytext"/>
        <w:rPr>
          <w:lang w:val="fr-CA"/>
        </w:rPr>
      </w:pPr>
    </w:p>
    <w:p w14:paraId="02AE400A" w14:textId="77777777" w:rsidR="00193780" w:rsidRPr="00E07B58" w:rsidRDefault="00193780" w:rsidP="00FF1782">
      <w:pPr>
        <w:pStyle w:val="Highl-3"/>
        <w:rPr>
          <w:lang w:val="fr-CA"/>
        </w:rPr>
      </w:pPr>
      <w:r w:rsidRPr="00E07B58">
        <w:rPr>
          <w:lang w:val="fr-CA"/>
        </w:rPr>
        <w:t>Graphique 11 : Fréquence de l’utilisation de dispositifs de sauvegarde</w:t>
      </w:r>
    </w:p>
    <w:p w14:paraId="71DB7594" w14:textId="77777777" w:rsidR="00193780" w:rsidRPr="00E07B58" w:rsidRDefault="00193780" w:rsidP="00FF1782">
      <w:pPr>
        <w:pStyle w:val="Chapterbodytext"/>
        <w:jc w:val="center"/>
        <w:rPr>
          <w:lang w:val="fr-CA"/>
        </w:rPr>
      </w:pPr>
      <w:r w:rsidRPr="00E07B58">
        <w:rPr>
          <w:lang w:val="fr-CA"/>
        </w:rPr>
        <w:object w:dxaOrig="7204" w:dyaOrig="5393" w14:anchorId="1D3DDC27">
          <v:shape id="_x0000_i1038" type="#_x0000_t75" style="width:353.1pt;height:221.2pt" o:ole="">
            <v:imagedata r:id="rId39" o:title="" cropbottom="10694f"/>
          </v:shape>
          <o:OLEObject Type="Embed" ProgID="PowerPoint.Slide.8" ShapeID="_x0000_i1038" DrawAspect="Content" ObjectID="_1711432940" r:id="rId40"/>
        </w:object>
      </w:r>
    </w:p>
    <w:p w14:paraId="0B3AA695" w14:textId="77777777" w:rsidR="00193780" w:rsidRPr="00E07B58" w:rsidRDefault="00193780" w:rsidP="00FF1782">
      <w:pPr>
        <w:pStyle w:val="BodyText"/>
        <w:rPr>
          <w:lang w:val="fr-CA"/>
        </w:rPr>
      </w:pPr>
      <w:r w:rsidRPr="00E07B58">
        <w:rPr>
          <w:b/>
          <w:lang w:val="fr-CA"/>
        </w:rPr>
        <w:t xml:space="preserve">QB5X. </w:t>
      </w:r>
      <w:r w:rsidRPr="00E07B58">
        <w:rPr>
          <w:lang w:val="fr-CA"/>
        </w:rPr>
        <w:t>À quelle fréquence sauvegardez-vous des données ou des fichiers personnels stockés sur votre ordinateur, sur votre téléphone intelligent ou sur un autre appareil mobile?</w:t>
      </w:r>
      <w:r w:rsidRPr="00E07B58">
        <w:rPr>
          <w:lang w:val="fr-CA"/>
        </w:rPr>
        <w:br/>
      </w:r>
      <w:r w:rsidRPr="00E07B58">
        <w:rPr>
          <w:b/>
          <w:lang w:val="fr-CA"/>
        </w:rPr>
        <w:t>Base :</w:t>
      </w:r>
      <w:r w:rsidRPr="00E07B58">
        <w:rPr>
          <w:lang w:val="fr-CA"/>
        </w:rPr>
        <w:t xml:space="preserve"> n=2050; 2020 : n=2710; 2018 : n=1880</w:t>
      </w:r>
    </w:p>
    <w:p w14:paraId="64155740" w14:textId="77777777" w:rsidR="00193780" w:rsidRPr="00E07B58" w:rsidRDefault="00193780" w:rsidP="00FF1782">
      <w:pPr>
        <w:pStyle w:val="Chapterbodytext"/>
        <w:rPr>
          <w:lang w:val="fr-CA"/>
        </w:rPr>
      </w:pPr>
    </w:p>
    <w:p w14:paraId="21C12A23" w14:textId="77777777" w:rsidR="00193780" w:rsidRPr="00E07B58" w:rsidRDefault="00193780" w:rsidP="00FF1782">
      <w:pPr>
        <w:pStyle w:val="Highl-1"/>
        <w:rPr>
          <w:lang w:val="fr-CA"/>
        </w:rPr>
      </w:pPr>
      <w:r w:rsidRPr="00E07B58">
        <w:rPr>
          <w:lang w:val="fr-CA"/>
        </w:rPr>
        <w:t>Les Canadiens âgés de moins de 45 ans, ainsi que les parents et les gens dont le revenu annuel du ménage est d’au moins 80</w:t>
      </w:r>
      <w:r w:rsidRPr="00E07B58">
        <w:rPr>
          <w:rFonts w:ascii="MS Gothic" w:eastAsia="MS Gothic" w:hAnsi="MS Gothic" w:cs="MS Gothic" w:hint="eastAsia"/>
          <w:lang w:val="fr-CA"/>
        </w:rPr>
        <w:t> </w:t>
      </w:r>
      <w:r w:rsidRPr="00E07B58">
        <w:rPr>
          <w:lang w:val="fr-CA"/>
        </w:rPr>
        <w:t>000 dollars sont plus susceptibles de dire qu’ils sauvegardent automatiquement leurs fichiers sur un nuage informatique. Les personnes âgées de 65 ans et plus sont susceptibles de ne jamais sauvegarder leurs fichiers. Ceux qui n’ont fait que des études secondaires ou dont le niveau de scolarité est inférieur ont aussi plus tendance à dire qu’ils ne sauvegardent jamais leurs fichiers.</w:t>
      </w:r>
    </w:p>
    <w:p w14:paraId="0A7A4C2C" w14:textId="77777777" w:rsidR="00193780" w:rsidRPr="00E07B58" w:rsidRDefault="00193780" w:rsidP="00FF1782">
      <w:pPr>
        <w:pStyle w:val="Chapterbodytext"/>
        <w:rPr>
          <w:lang w:val="fr-CA"/>
        </w:rPr>
      </w:pPr>
    </w:p>
    <w:p w14:paraId="10C8E417" w14:textId="77777777" w:rsidR="00193780" w:rsidRPr="00E07B58" w:rsidRDefault="00193780" w:rsidP="00FF1782">
      <w:pPr>
        <w:pStyle w:val="Chapterbodytext"/>
        <w:rPr>
          <w:lang w:val="fr-CA"/>
        </w:rPr>
      </w:pPr>
      <w:r w:rsidRPr="00E07B58">
        <w:rPr>
          <w:lang w:val="fr-CA"/>
        </w:rPr>
        <w:br w:type="page"/>
      </w:r>
      <w:r w:rsidRPr="00E07B58">
        <w:rPr>
          <w:lang w:val="fr-CA"/>
        </w:rPr>
        <w:lastRenderedPageBreak/>
        <w:t>Au cours du dernier mois, huit Canadiens sur dix (84 %) déclarent ne pas s’être comportés d’une façon pouvant menacer leur cybersécurité. Moins d’un répondant sur dix a saisi des renseignements financiers lors de l’utilisation d’un réseau sans fil public (5 %), a cliqué sur le lien d’un courriel ou d’un SMS inconnu (4 %), a saisi des renseignements personnels sur un ordinateur public (3 %), a saisi des renseignements personnels sur un site non sécurisé (3 %), a ouvert une pièce jointe d’un courriel provenant de source inconnue (2 %), a répondu à un courriel d’arnaque ou d’hameçonnage, ou à un pourriel sans le savoir (2 %) ou a transféré un courriel provenant d’un expéditeur inconnu (1 %).</w:t>
      </w:r>
    </w:p>
    <w:p w14:paraId="05E3115D" w14:textId="77777777" w:rsidR="00193780" w:rsidRPr="00E07B58" w:rsidRDefault="00193780" w:rsidP="00FF1782">
      <w:pPr>
        <w:pStyle w:val="Chapterbodytext"/>
        <w:rPr>
          <w:lang w:val="fr-CA"/>
        </w:rPr>
      </w:pPr>
    </w:p>
    <w:p w14:paraId="731DC971" w14:textId="77777777" w:rsidR="00193780" w:rsidRPr="00E07B58" w:rsidRDefault="00193780" w:rsidP="008928A8">
      <w:pPr>
        <w:pStyle w:val="Chapterbodytext"/>
        <w:rPr>
          <w:lang w:val="fr-CA"/>
        </w:rPr>
      </w:pPr>
      <w:r w:rsidRPr="00E07B58">
        <w:rPr>
          <w:lang w:val="fr-CA"/>
        </w:rPr>
        <w:t>Les résultats ne varient pas beaucoup par rapport à 2020. Une question semblable était posée en 2018, même elle cherchait à savoir si cela s’était «</w:t>
      </w:r>
      <w:r>
        <w:rPr>
          <w:lang w:val="fr-CA"/>
        </w:rPr>
        <w:t> </w:t>
      </w:r>
      <w:r w:rsidRPr="00E07B58">
        <w:rPr>
          <w:lang w:val="fr-CA"/>
        </w:rPr>
        <w:t>déjà</w:t>
      </w:r>
      <w:r>
        <w:rPr>
          <w:lang w:val="fr-CA"/>
        </w:rPr>
        <w:t> </w:t>
      </w:r>
      <w:r w:rsidRPr="00E07B58">
        <w:rPr>
          <w:lang w:val="fr-CA"/>
        </w:rPr>
        <w:t>» produit, plutôt que de faire allusion au dernier mois. Bien que la question ne soit pas tout à fait comparable, elle donne une idée de la fréquence des comportements dans certains domaines (p. ex., le fait d’ouvrir une pièce jointe ou de cliquer sur un lien, de répondre à un courriel d’hameçonnage ou à un pourriel, ou de transférer un courriel provenant d’une source inconnue). L’utilisation d’un réseau sans fil public et de renseignements personnels sur un appareil public a encore lieu assez souvent, même sur une période d’un mois.</w:t>
      </w:r>
    </w:p>
    <w:p w14:paraId="58C5D7C7" w14:textId="77777777" w:rsidR="00193780" w:rsidRPr="00E07B58" w:rsidRDefault="00193780" w:rsidP="00FF1782">
      <w:pPr>
        <w:pStyle w:val="Chapterbodytext"/>
        <w:rPr>
          <w:lang w:val="fr-CA"/>
        </w:rPr>
      </w:pPr>
    </w:p>
    <w:p w14:paraId="38F3E481" w14:textId="77777777" w:rsidR="00193780" w:rsidRPr="00E07B58" w:rsidRDefault="00193780" w:rsidP="00FF1782">
      <w:pPr>
        <w:pStyle w:val="Highl-3"/>
        <w:rPr>
          <w:lang w:val="fr-CA"/>
        </w:rPr>
      </w:pPr>
      <w:r w:rsidRPr="00E07B58">
        <w:rPr>
          <w:lang w:val="fr-CA"/>
        </w:rPr>
        <w:t>Graphique 12 : Types de risques pris</w:t>
      </w:r>
    </w:p>
    <w:p w14:paraId="7F920253" w14:textId="77777777" w:rsidR="00193780" w:rsidRPr="00E07B58" w:rsidRDefault="00193780" w:rsidP="00FF1782">
      <w:pPr>
        <w:pStyle w:val="Chapterbodytext"/>
        <w:jc w:val="center"/>
        <w:rPr>
          <w:lang w:val="fr-CA"/>
        </w:rPr>
      </w:pPr>
      <w:r w:rsidRPr="00E07B58">
        <w:rPr>
          <w:lang w:val="fr-CA"/>
        </w:rPr>
        <w:object w:dxaOrig="7204" w:dyaOrig="5393" w14:anchorId="693375FE">
          <v:shape id="_x0000_i1039" type="#_x0000_t75" style="width:353.1pt;height:243.05pt" o:ole="">
            <v:imagedata r:id="rId41" o:title="" cropbottom="6538f"/>
          </v:shape>
          <o:OLEObject Type="Embed" ProgID="PowerPoint.Slide.8" ShapeID="_x0000_i1039" DrawAspect="Content" ObjectID="_1711432941" r:id="rId42"/>
        </w:object>
      </w:r>
    </w:p>
    <w:p w14:paraId="1F7025B6" w14:textId="77777777" w:rsidR="00193780" w:rsidRPr="00E07B58" w:rsidRDefault="00193780" w:rsidP="00FF1782">
      <w:pPr>
        <w:pStyle w:val="BodyText"/>
        <w:rPr>
          <w:lang w:val="fr-CA"/>
        </w:rPr>
      </w:pPr>
      <w:r w:rsidRPr="00E07B58">
        <w:rPr>
          <w:b/>
          <w:lang w:val="fr-CA"/>
        </w:rPr>
        <w:t>QB11.</w:t>
      </w:r>
      <w:r w:rsidRPr="00E07B58">
        <w:rPr>
          <w:lang w:val="fr-CA"/>
        </w:rPr>
        <w:t xml:space="preserve"> Au cours du dernier mois, avez-vous…?</w:t>
      </w:r>
      <w:r w:rsidRPr="00E07B58">
        <w:rPr>
          <w:lang w:val="fr-CA"/>
        </w:rPr>
        <w:br/>
      </w:r>
      <w:r w:rsidRPr="00E07B58">
        <w:rPr>
          <w:b/>
          <w:lang w:val="fr-CA"/>
        </w:rPr>
        <w:t>Base :</w:t>
      </w:r>
      <w:r w:rsidRPr="00E07B58">
        <w:rPr>
          <w:lang w:val="fr-CA"/>
        </w:rPr>
        <w:t xml:space="preserve"> </w:t>
      </w:r>
      <w:bookmarkStart w:id="31" w:name="_Hlk96010917"/>
      <w:r w:rsidRPr="00E07B58">
        <w:rPr>
          <w:lang w:val="fr-CA"/>
        </w:rPr>
        <w:t>n=2050; 2020 : n=2710; 2018 : n=20</w:t>
      </w:r>
      <w:bookmarkEnd w:id="31"/>
      <w:r w:rsidRPr="00E07B58">
        <w:rPr>
          <w:lang w:val="fr-CA"/>
        </w:rPr>
        <w:t>72</w:t>
      </w:r>
    </w:p>
    <w:p w14:paraId="2C637ED3" w14:textId="77777777" w:rsidR="00193780" w:rsidRPr="00E07B58" w:rsidRDefault="00193780" w:rsidP="00FF1782">
      <w:pPr>
        <w:pStyle w:val="Chapterbodytext"/>
        <w:rPr>
          <w:lang w:val="fr-CA"/>
        </w:rPr>
      </w:pPr>
    </w:p>
    <w:p w14:paraId="000537FA" w14:textId="77777777" w:rsidR="00193780" w:rsidRPr="00E07B58" w:rsidRDefault="00193780" w:rsidP="00FF1782">
      <w:pPr>
        <w:pStyle w:val="Highl-1"/>
        <w:rPr>
          <w:lang w:val="fr-CA"/>
        </w:rPr>
      </w:pPr>
      <w:r w:rsidRPr="00E07B58">
        <w:rPr>
          <w:lang w:val="fr-CA"/>
        </w:rPr>
        <w:lastRenderedPageBreak/>
        <w:t>Les personnes âgées de moins de 25 ans sont plus susceptibles que les répondants des autres groupes d’âge d’avoir saisi des renseignements personnels sur un ordinateur public ou d’avoir saisi des renseignements financiers lors de l’utilisation d’un réseau sans fil public. Les Canadiens plus âgés (55 ans et plus) sont plus enclins que ceux des autres groupes d’âge à dire qu’ils ne l’ont pas fait.</w:t>
      </w:r>
    </w:p>
    <w:p w14:paraId="634124B2" w14:textId="77777777" w:rsidR="00193780" w:rsidRPr="00E07B58" w:rsidRDefault="00193780" w:rsidP="00FF1782">
      <w:pPr>
        <w:pStyle w:val="Chapterbodytext"/>
        <w:rPr>
          <w:lang w:val="fr-CA"/>
        </w:rPr>
      </w:pPr>
    </w:p>
    <w:p w14:paraId="5529A751" w14:textId="77777777" w:rsidR="00193780" w:rsidRPr="00E07B58" w:rsidRDefault="00193780" w:rsidP="00FF1782">
      <w:pPr>
        <w:pStyle w:val="Chapterbodytext"/>
        <w:rPr>
          <w:lang w:val="fr-CA"/>
        </w:rPr>
      </w:pPr>
      <w:r w:rsidRPr="00E07B58">
        <w:rPr>
          <w:lang w:val="fr-CA"/>
        </w:rPr>
        <w:t>Les résultats du sondage donnent à penser que les gens reconnaissent généralement le plus souvent les signes d’un courriel d’hameçonnage, notamment les demandes suspectes (90 %), les demandes de renseignements financiers ou d’autres informations sensibles (88 %), les messages contenant des adresses de courriel incorrectes ou des liens inconnus (87 %), ou les offres qui sont trop belles pour être vraies (85 %). Huit personnes sur dix reconnaissent également que les messages comportant des pièces jointes suspectes ou l’utilisation d’un langage insistant ou menaçant (75 %) sont des signes de tentatives d’hameçonnage. L’utilisation d’une conception graphique non professionnelle constitue un autre signe relevé par deux répondants sur trois.</w:t>
      </w:r>
    </w:p>
    <w:p w14:paraId="3A04B048" w14:textId="77777777" w:rsidR="00193780" w:rsidRPr="00E07B58" w:rsidRDefault="00193780" w:rsidP="00FF1782">
      <w:pPr>
        <w:pStyle w:val="Chapterbodytext"/>
        <w:rPr>
          <w:lang w:val="fr-CA"/>
        </w:rPr>
      </w:pPr>
    </w:p>
    <w:p w14:paraId="60EB9C89" w14:textId="77777777" w:rsidR="00193780" w:rsidRPr="00E07B58" w:rsidRDefault="00193780" w:rsidP="00FF1782">
      <w:pPr>
        <w:pStyle w:val="Highl-3"/>
        <w:rPr>
          <w:lang w:val="fr-CA"/>
        </w:rPr>
      </w:pPr>
      <w:r w:rsidRPr="00E07B58">
        <w:rPr>
          <w:lang w:val="fr-CA"/>
        </w:rPr>
        <w:t>Graphique 13 : Signes d’hameçonnage</w:t>
      </w:r>
    </w:p>
    <w:p w14:paraId="49E12091" w14:textId="77777777" w:rsidR="00193780" w:rsidRPr="00E07B58" w:rsidRDefault="00193780" w:rsidP="00FF1782">
      <w:pPr>
        <w:pStyle w:val="Chapterbodytext"/>
        <w:jc w:val="center"/>
        <w:rPr>
          <w:lang w:val="fr-CA"/>
        </w:rPr>
      </w:pPr>
      <w:r w:rsidRPr="00E07B58">
        <w:rPr>
          <w:lang w:val="fr-CA"/>
        </w:rPr>
        <w:object w:dxaOrig="7204" w:dyaOrig="5393" w14:anchorId="76428975">
          <v:shape id="_x0000_i1040" type="#_x0000_t75" style="width:353.1pt;height:205.65pt" o:ole="">
            <v:imagedata r:id="rId43" o:title="" cropbottom="15056f"/>
          </v:shape>
          <o:OLEObject Type="Embed" ProgID="PowerPoint.Slide.8" ShapeID="_x0000_i1040" DrawAspect="Content" ObjectID="_1711432942" r:id="rId44"/>
        </w:object>
      </w:r>
    </w:p>
    <w:p w14:paraId="5CAB2A9F" w14:textId="77777777" w:rsidR="00193780" w:rsidRPr="00E07B58" w:rsidRDefault="00193780" w:rsidP="00FF1782">
      <w:pPr>
        <w:pStyle w:val="BodyText"/>
        <w:rPr>
          <w:lang w:val="fr-CA"/>
        </w:rPr>
      </w:pPr>
      <w:r w:rsidRPr="00E07B58">
        <w:rPr>
          <w:b/>
          <w:lang w:val="fr-CA"/>
        </w:rPr>
        <w:t>Q11b.</w:t>
      </w:r>
      <w:r w:rsidRPr="00E07B58">
        <w:rPr>
          <w:lang w:val="fr-CA"/>
        </w:rPr>
        <w:t xml:space="preserve"> D’après ce que vous savez, quels sont les signes d’une tentative d’hameçonnage?</w:t>
      </w:r>
      <w:r w:rsidRPr="00E07B58">
        <w:rPr>
          <w:lang w:val="fr-CA"/>
        </w:rPr>
        <w:br/>
      </w:r>
      <w:r w:rsidRPr="00E07B58">
        <w:rPr>
          <w:b/>
          <w:lang w:val="fr-CA"/>
        </w:rPr>
        <w:t>Base :</w:t>
      </w:r>
      <w:r w:rsidRPr="00E07B58">
        <w:rPr>
          <w:lang w:val="fr-CA"/>
        </w:rPr>
        <w:t xml:space="preserve"> n=2135</w:t>
      </w:r>
    </w:p>
    <w:p w14:paraId="2D8F0EB3" w14:textId="77777777" w:rsidR="00193780" w:rsidRPr="00E07B58" w:rsidRDefault="00193780" w:rsidP="00FF1782">
      <w:pPr>
        <w:pStyle w:val="Chapterbodytext"/>
        <w:rPr>
          <w:lang w:val="fr-CA"/>
        </w:rPr>
      </w:pPr>
    </w:p>
    <w:p w14:paraId="6433A2F2" w14:textId="77777777" w:rsidR="00193780" w:rsidRPr="00E07B58" w:rsidRDefault="00193780" w:rsidP="00FF1782">
      <w:pPr>
        <w:pStyle w:val="Highl-1"/>
        <w:rPr>
          <w:lang w:val="fr-CA"/>
        </w:rPr>
      </w:pPr>
      <w:r w:rsidRPr="00E07B58">
        <w:rPr>
          <w:lang w:val="fr-CA"/>
        </w:rPr>
        <w:t>Les personnes âgées de 25 à 45 ans sont généralement plus susceptibles de reconnaître les signes d’hameçonnage, alors que c’est moins souvent le cas chez les 65 ans ou plus. C’est également le cas des personnes n’ayant fait que des études secondaires par rapport à celles ayant fait des études postsecondaires, en particulier celles possédant un niveau d’éducation universitaire. Cette tendance se répète dans le modèle basé sur le revenu du ménage.</w:t>
      </w:r>
    </w:p>
    <w:p w14:paraId="2BFF076A" w14:textId="77777777" w:rsidR="00193780" w:rsidRPr="00E07B58" w:rsidRDefault="00193780" w:rsidP="00FF1782">
      <w:pPr>
        <w:pStyle w:val="Heading4"/>
        <w:rPr>
          <w:lang w:val="fr-CA"/>
        </w:rPr>
      </w:pPr>
      <w:r w:rsidRPr="00E07B58">
        <w:rPr>
          <w:lang w:val="fr-CA"/>
        </w:rPr>
        <w:br w:type="page"/>
      </w:r>
      <w:bookmarkStart w:id="32" w:name="_Toc97824634"/>
      <w:bookmarkStart w:id="33" w:name="_Toc99720084"/>
      <w:r w:rsidRPr="00E07B58">
        <w:rPr>
          <w:lang w:val="fr-CA"/>
        </w:rPr>
        <w:lastRenderedPageBreak/>
        <w:t>Information</w:t>
      </w:r>
      <w:bookmarkEnd w:id="32"/>
      <w:bookmarkEnd w:id="33"/>
    </w:p>
    <w:p w14:paraId="71CC3DC1" w14:textId="77777777" w:rsidR="00193780" w:rsidRPr="00E07B58" w:rsidRDefault="00193780" w:rsidP="00FF1782">
      <w:pPr>
        <w:pStyle w:val="Chapterbodytext"/>
        <w:rPr>
          <w:lang w:val="fr-CA"/>
        </w:rPr>
      </w:pPr>
    </w:p>
    <w:p w14:paraId="436A038F" w14:textId="77777777" w:rsidR="00193780" w:rsidRPr="00E07B58" w:rsidRDefault="00193780" w:rsidP="00FF1782">
      <w:pPr>
        <w:pStyle w:val="Chapterbodytext"/>
        <w:rPr>
          <w:lang w:val="fr-CA"/>
        </w:rPr>
      </w:pPr>
      <w:r w:rsidRPr="00E07B58">
        <w:rPr>
          <w:lang w:val="fr-CA"/>
        </w:rPr>
        <w:t>Deux Canadiens sur cinq recherchent des renseignements sur les types de cybermenaces (42 %) ou de l’information sur la façon de savoir si un courriel est une escroquerie (39 %). Environ le tiers des répondants recherche des renseignements sur la protection de réseaux sans fil à la maison (36 %) ou sur la façon de protéger des appareils mobiles (33 %). Une personne sur quatre cherche à obtenir des informations sur les mesures à prendre pour utiliser un réseau sans fil public en toute sécurité (25 %), pour protéger d’autres dispositifs branchés à Internet, comme des téléviseurs intelligents, des systèmes de sécurité à domicile, des moniteurs de conditionnement physique et des appareils à commande vocale (25 %), ou pour utiliser des sites de médias sociaux en toute sécurité (23 %). Environ une personne sur dix cherche à obtenir des conseils en matière de cybersécurité pour les enfants (13 %) ou pour les aînés (10 %). Une personne sur quatre (28 %) ne recherche jamais de renseignements sur la cybersécurité.</w:t>
      </w:r>
    </w:p>
    <w:p w14:paraId="551754E6" w14:textId="77777777" w:rsidR="00193780" w:rsidRPr="00E07B58" w:rsidRDefault="00193780" w:rsidP="00FF1782">
      <w:pPr>
        <w:pStyle w:val="Chapterbodytext"/>
        <w:rPr>
          <w:lang w:val="fr-CA"/>
        </w:rPr>
      </w:pPr>
    </w:p>
    <w:p w14:paraId="7B20CE1F" w14:textId="77777777" w:rsidR="00193780" w:rsidRPr="00E07B58" w:rsidRDefault="00193780" w:rsidP="00FF1782">
      <w:pPr>
        <w:pStyle w:val="Chapterbodytext"/>
        <w:rPr>
          <w:lang w:val="fr-CA"/>
        </w:rPr>
      </w:pPr>
      <w:r w:rsidRPr="00E07B58">
        <w:rPr>
          <w:lang w:val="fr-CA"/>
        </w:rPr>
        <w:t>Les résultats sont semblables à ceux obtenus en 2020, une proportion légèrement inférieure de répondants ayant recherché des renseignements sur la façon de déterminer qu’un courriel est une escroquerie, et un plus grand nombre affirmant n’avoir pas recherché d’information. Bien qu’ils reflètent les réponses à une question quelque peu différente, les résultats de 2020 suggèrent que plusieurs recherches sont plus fréquentes qu’en 2018 (façon de reconnaître une fraude par courriel, d’utiliser en toute sécurité un réseau sans fil public ou de protéger d’autres appareils connectés à Internet).</w:t>
      </w:r>
    </w:p>
    <w:p w14:paraId="349081E9" w14:textId="77777777" w:rsidR="00193780" w:rsidRPr="00E07B58" w:rsidRDefault="00193780" w:rsidP="00FF1782">
      <w:pPr>
        <w:pStyle w:val="Chapterbodytext"/>
        <w:rPr>
          <w:lang w:val="fr-CA"/>
        </w:rPr>
      </w:pPr>
    </w:p>
    <w:p w14:paraId="26D48ADB" w14:textId="77777777" w:rsidR="00193780" w:rsidRPr="00E07B58" w:rsidRDefault="00193780" w:rsidP="00FF1782">
      <w:pPr>
        <w:pStyle w:val="Highl-3"/>
        <w:rPr>
          <w:lang w:val="fr-CA"/>
        </w:rPr>
      </w:pPr>
      <w:r w:rsidRPr="00E07B58">
        <w:rPr>
          <w:lang w:val="fr-CA"/>
        </w:rPr>
        <w:br w:type="page"/>
      </w:r>
      <w:r w:rsidRPr="00E07B58">
        <w:rPr>
          <w:lang w:val="fr-CA"/>
        </w:rPr>
        <w:lastRenderedPageBreak/>
        <w:t>Graphique 14 : Type d’information recherché</w:t>
      </w:r>
    </w:p>
    <w:p w14:paraId="42DFCAC6" w14:textId="77777777" w:rsidR="00193780" w:rsidRPr="00E07B58" w:rsidRDefault="00193780" w:rsidP="00FF1782">
      <w:pPr>
        <w:pStyle w:val="Chapterbodytext"/>
        <w:jc w:val="center"/>
        <w:rPr>
          <w:lang w:val="fr-CA"/>
        </w:rPr>
      </w:pPr>
      <w:r w:rsidRPr="00E07B58">
        <w:rPr>
          <w:lang w:val="fr-CA"/>
        </w:rPr>
        <w:object w:dxaOrig="7204" w:dyaOrig="5393" w14:anchorId="71A034D4">
          <v:shape id="_x0000_i1041" type="#_x0000_t75" style="width:353.1pt;height:270.15pt" o:ole="">
            <v:imagedata r:id="rId45" o:title=""/>
          </v:shape>
          <o:OLEObject Type="Embed" ProgID="PowerPoint.Slide.8" ShapeID="_x0000_i1041" DrawAspect="Content" ObjectID="_1711432943" r:id="rId46"/>
        </w:object>
      </w:r>
    </w:p>
    <w:p w14:paraId="1E72F841" w14:textId="77777777" w:rsidR="00193780" w:rsidRPr="00E07B58" w:rsidRDefault="00193780" w:rsidP="00FF1782">
      <w:pPr>
        <w:pStyle w:val="BodyText"/>
        <w:rPr>
          <w:lang w:val="fr-CA"/>
        </w:rPr>
      </w:pPr>
      <w:r w:rsidRPr="00E07B58">
        <w:rPr>
          <w:b/>
          <w:lang w:val="fr-CA"/>
        </w:rPr>
        <w:t>QIC5a.</w:t>
      </w:r>
      <w:r w:rsidRPr="00E07B58">
        <w:rPr>
          <w:lang w:val="fr-CA"/>
        </w:rPr>
        <w:t xml:space="preserve"> Avez-vous déjà recherché les types de renseignements suivants sur la cybersécurité? 2018 : S’il y en a, sur quels types de renseignements traitant de cybersécurité parmi les suivants avez-vous déjà </w:t>
      </w:r>
      <w:proofErr w:type="gramStart"/>
      <w:r w:rsidRPr="00E07B58">
        <w:rPr>
          <w:lang w:val="fr-CA"/>
        </w:rPr>
        <w:t>fait</w:t>
      </w:r>
      <w:proofErr w:type="gramEnd"/>
      <w:r w:rsidRPr="00E07B58">
        <w:rPr>
          <w:lang w:val="fr-CA"/>
        </w:rPr>
        <w:t xml:space="preserve"> des recherches?</w:t>
      </w:r>
      <w:r w:rsidRPr="00E07B58">
        <w:rPr>
          <w:lang w:val="fr-CA"/>
        </w:rPr>
        <w:br/>
      </w:r>
      <w:r w:rsidRPr="00E07B58">
        <w:rPr>
          <w:b/>
          <w:lang w:val="fr-CA"/>
        </w:rPr>
        <w:t>Base :</w:t>
      </w:r>
      <w:r w:rsidRPr="00E07B58">
        <w:rPr>
          <w:lang w:val="fr-CA"/>
        </w:rPr>
        <w:t xml:space="preserve"> n=2050; 2020 : n=2710; 2018 : n=2072</w:t>
      </w:r>
    </w:p>
    <w:p w14:paraId="3BAAA5CA" w14:textId="77777777" w:rsidR="00193780" w:rsidRPr="00E07B58" w:rsidRDefault="00193780" w:rsidP="00FF1782">
      <w:pPr>
        <w:pStyle w:val="Chapterbodytext"/>
        <w:rPr>
          <w:lang w:val="fr-CA"/>
        </w:rPr>
      </w:pPr>
    </w:p>
    <w:p w14:paraId="1CA6F77F" w14:textId="77777777" w:rsidR="00193780" w:rsidRPr="00E07B58" w:rsidRDefault="00193780" w:rsidP="00FF1782">
      <w:pPr>
        <w:pStyle w:val="Highl-1"/>
        <w:rPr>
          <w:lang w:val="fr-CA"/>
        </w:rPr>
      </w:pPr>
      <w:r w:rsidRPr="00E07B58">
        <w:rPr>
          <w:lang w:val="fr-CA"/>
        </w:rPr>
        <w:t xml:space="preserve">Les jeunes Canadiens (moins de 35 ans) sont plus susceptibles de rechercher des renseignements sur les mesures à prendre pour utiliser un réseau sans fil public en toute sécurité. Les répondants âgés de 25 à 34 ans sont plus enclins à chercher à obtenir des renseignements sur les mesures à prendre pour utiliser des sites de médias sociaux en toute sécurité, pour protéger d’autres dispositifs branchés à Internet, pour protéger des appareils mobiles ou pour avoir des renseignements sur les types de menaces à la cybersécurité. Les Canadiens âgés de 65 ans ou plus ont plus tendance à rechercher des conseils en matière de cybersécurité pour les aînés. En comparaison, ceux âgés de 45 à 54 ans sont plus susceptibles de rechercher </w:t>
      </w:r>
      <w:bookmarkStart w:id="34" w:name="_Hlk40788878"/>
      <w:r w:rsidRPr="00E07B58">
        <w:rPr>
          <w:lang w:val="fr-CA"/>
        </w:rPr>
        <w:t>de l’information sur la protection de réseaux sans fil à la maison, alors que ceux âgés de 35 à 44 ans sont plus enclins à vouloir des conseils en matière de cybersécurité pour les enfants.</w:t>
      </w:r>
    </w:p>
    <w:bookmarkEnd w:id="34"/>
    <w:p w14:paraId="4C71970E" w14:textId="77777777" w:rsidR="00193780" w:rsidRPr="00E07B58" w:rsidRDefault="00193780" w:rsidP="00FF1782">
      <w:pPr>
        <w:pStyle w:val="Highl-1"/>
        <w:rPr>
          <w:lang w:val="fr-CA"/>
        </w:rPr>
      </w:pPr>
      <w:r w:rsidRPr="00E07B58">
        <w:rPr>
          <w:lang w:val="fr-CA"/>
        </w:rPr>
        <w:t>Les parents sont plus susceptibles que les répondants qui n’ont pas d’enfants de moins de 18 ans à la maison de rechercher des conseils en matière de cybersécurité pour les enfants.</w:t>
      </w:r>
    </w:p>
    <w:p w14:paraId="3CBCDEB6" w14:textId="77777777" w:rsidR="00193780" w:rsidRPr="00E07B58" w:rsidRDefault="00193780" w:rsidP="00FF1782">
      <w:pPr>
        <w:pStyle w:val="Highl-1"/>
        <w:rPr>
          <w:lang w:val="fr-CA"/>
        </w:rPr>
      </w:pPr>
      <w:r w:rsidRPr="00E07B58">
        <w:rPr>
          <w:lang w:val="fr-CA"/>
        </w:rPr>
        <w:t xml:space="preserve">Les hommes, ainsi que les répondants dont le niveau de scolarité ou le revenu du ménage sont plus élevés, sont plus enclins à rechercher de l’information dans la plupart des domaines que les femmes et que les gens dont le niveau de scolarité ou le revenu du ménage sont plus bas. Les Canadiens qui ont fait des études secondaires ou collégiales sont </w:t>
      </w:r>
      <w:r w:rsidRPr="00E07B58">
        <w:rPr>
          <w:lang w:val="fr-CA"/>
        </w:rPr>
        <w:lastRenderedPageBreak/>
        <w:t>plus susceptibles que ceux qui ont fait des études universitaires d’affirmer ne pas vouloir obtenir de renseignements.</w:t>
      </w:r>
    </w:p>
    <w:p w14:paraId="34B8B1CD" w14:textId="77777777" w:rsidR="00193780" w:rsidRPr="00E07B58" w:rsidRDefault="00193780" w:rsidP="00FF1782">
      <w:pPr>
        <w:pStyle w:val="Highl-1"/>
        <w:rPr>
          <w:lang w:val="fr-CA"/>
        </w:rPr>
      </w:pPr>
      <w:r w:rsidRPr="00E07B58">
        <w:rPr>
          <w:lang w:val="fr-CA"/>
        </w:rPr>
        <w:t>Les résidents de la Colombie-Britannique et des Territoires sont plus enclins que ceux des autres régions à rechercher des mesures pour utiliser un réseau sans fil public en toute sécurité.</w:t>
      </w:r>
    </w:p>
    <w:p w14:paraId="2C89DC77" w14:textId="77777777" w:rsidR="00193780" w:rsidRPr="00E07B58" w:rsidRDefault="00193780" w:rsidP="00FF1782">
      <w:pPr>
        <w:pStyle w:val="Chapterbodytext"/>
        <w:rPr>
          <w:lang w:val="fr-CA"/>
        </w:rPr>
      </w:pPr>
    </w:p>
    <w:p w14:paraId="3FDB96A6" w14:textId="77777777" w:rsidR="00193780" w:rsidRPr="00E07B58" w:rsidRDefault="00193780" w:rsidP="00FF1782">
      <w:pPr>
        <w:pStyle w:val="Chapterbodytext"/>
        <w:rPr>
          <w:lang w:val="fr-CA"/>
        </w:rPr>
      </w:pPr>
      <w:r w:rsidRPr="00E07B58">
        <w:rPr>
          <w:lang w:val="fr-CA"/>
        </w:rPr>
        <w:t>Quarante-huit pour cent des Canadiens cherchent à obtenir de l’information sur la cybersécurité à l’aide d’un moteur de recherche. Environ trois personnes sur dix trouvent de l’information sur un site Web du gouvernement (37 %), sur le site Web d’un fournisseur de logiciels ou de matériel informatique (36 %), dans les médias, y compris sur le site Web d’un organisme de presse (34 %), dans le service des TI de leur employeur (32 %) ou par le biais d’amis et de membres de leur famille (30 %). Une personne sur cinq mentionne comme source YouTube (22 %), un site Web traitant d’application de la loi (19 %), un site Web d’un organisme sans but lucratif (19 %) ou un média social (17 %). Dix pour cent trouvent de l’information dans un bulletin. Les résultats ne varient pas beaucoup par rapport à 2020.</w:t>
      </w:r>
    </w:p>
    <w:p w14:paraId="662F3AD7" w14:textId="77777777" w:rsidR="00193780" w:rsidRPr="00E07B58" w:rsidRDefault="00193780" w:rsidP="00FF1782">
      <w:pPr>
        <w:pStyle w:val="Chapterbodytext"/>
        <w:rPr>
          <w:lang w:val="fr-CA"/>
        </w:rPr>
      </w:pPr>
    </w:p>
    <w:p w14:paraId="3CF13075" w14:textId="77777777" w:rsidR="00193780" w:rsidRPr="00E07B58" w:rsidRDefault="00193780" w:rsidP="00FF1782">
      <w:pPr>
        <w:pStyle w:val="Highl-3"/>
        <w:rPr>
          <w:lang w:val="fr-CA"/>
        </w:rPr>
      </w:pPr>
      <w:r w:rsidRPr="00E07B58">
        <w:rPr>
          <w:lang w:val="fr-CA"/>
        </w:rPr>
        <w:t>Graphique 15 : Sources d’information</w:t>
      </w:r>
    </w:p>
    <w:p w14:paraId="0BDCD6FE" w14:textId="77777777" w:rsidR="00193780" w:rsidRPr="00E07B58" w:rsidRDefault="00193780" w:rsidP="00FF1782">
      <w:pPr>
        <w:pStyle w:val="Chapterbodytext"/>
        <w:jc w:val="center"/>
        <w:rPr>
          <w:lang w:val="fr-CA"/>
        </w:rPr>
      </w:pPr>
      <w:r w:rsidRPr="00E07B58">
        <w:rPr>
          <w:lang w:val="fr-CA"/>
        </w:rPr>
        <w:object w:dxaOrig="7204" w:dyaOrig="5393" w14:anchorId="2A179570">
          <v:shape id="_x0000_i1042" type="#_x0000_t75" style="width:353.1pt;height:270.15pt" o:ole="">
            <v:imagedata r:id="rId47" o:title=""/>
          </v:shape>
          <o:OLEObject Type="Embed" ProgID="PowerPoint.Slide.8" ShapeID="_x0000_i1042" DrawAspect="Content" ObjectID="_1711432944" r:id="rId48"/>
        </w:object>
      </w:r>
    </w:p>
    <w:p w14:paraId="323083A0" w14:textId="77777777" w:rsidR="00193780" w:rsidRPr="00E07B58" w:rsidRDefault="00193780" w:rsidP="00FF1782">
      <w:pPr>
        <w:pStyle w:val="BodyText"/>
        <w:rPr>
          <w:lang w:val="fr-CA"/>
        </w:rPr>
      </w:pPr>
      <w:r w:rsidRPr="00E07B58">
        <w:rPr>
          <w:b/>
          <w:lang w:val="fr-CA"/>
        </w:rPr>
        <w:t>QIC5b.</w:t>
      </w:r>
      <w:r w:rsidRPr="00E07B58">
        <w:rPr>
          <w:lang w:val="fr-CA"/>
        </w:rPr>
        <w:t xml:space="preserve"> Où êtes-vous allé chercher cette information?</w:t>
      </w:r>
      <w:r w:rsidRPr="00E07B58">
        <w:rPr>
          <w:lang w:val="fr-CA"/>
        </w:rPr>
        <w:br/>
      </w:r>
      <w:r w:rsidRPr="00E07B58">
        <w:rPr>
          <w:b/>
          <w:lang w:val="fr-CA"/>
        </w:rPr>
        <w:t>Base :</w:t>
      </w:r>
      <w:r w:rsidRPr="00E07B58">
        <w:rPr>
          <w:lang w:val="fr-CA"/>
        </w:rPr>
        <w:t xml:space="preserve"> </w:t>
      </w:r>
      <w:bookmarkStart w:id="35" w:name="_Hlk96010725"/>
      <w:r w:rsidRPr="00E07B58">
        <w:rPr>
          <w:lang w:val="fr-CA"/>
        </w:rPr>
        <w:t>n=1394); 2020 : n=1977 (</w:t>
      </w:r>
      <w:bookmarkEnd w:id="35"/>
      <w:r w:rsidRPr="00E07B58">
        <w:rPr>
          <w:lang w:val="fr-CA"/>
        </w:rPr>
        <w:t xml:space="preserve">toute personne recherchant de l’information sur l’un des sujets énumérés dans le tableau 13) </w:t>
      </w:r>
    </w:p>
    <w:p w14:paraId="0A365131" w14:textId="77777777" w:rsidR="00193780" w:rsidRPr="00E07B58" w:rsidRDefault="00193780" w:rsidP="00FF1782">
      <w:pPr>
        <w:pStyle w:val="Chapterbodytext"/>
        <w:rPr>
          <w:lang w:val="fr-CA"/>
        </w:rPr>
      </w:pPr>
    </w:p>
    <w:p w14:paraId="60D583E4" w14:textId="77777777" w:rsidR="00193780" w:rsidRPr="00E07B58" w:rsidRDefault="00193780" w:rsidP="00FF1782">
      <w:pPr>
        <w:pStyle w:val="Highl-1"/>
        <w:rPr>
          <w:lang w:val="fr-CA"/>
        </w:rPr>
      </w:pPr>
      <w:r w:rsidRPr="00E07B58">
        <w:rPr>
          <w:lang w:val="fr-CA"/>
        </w:rPr>
        <w:lastRenderedPageBreak/>
        <w:t>Les personnes âgées de moins de 25 ans sont plus susceptibles que les répondants des autres groupes d’âge de rechercher de l’information dans les médias sociaux ou sur YouTube. Les personnes âgées de 25 à 54 ans, ainsi que les répondants dont le niveau de scolarité et le niveau de revenu sont plus élevés, sont plus susceptibles que leurs homologues de dire qu’elles cherchent à obtenir de l’information auprès du service des TI de leur employeur. Les Canadiens plus âgés (55 ans et plus) sont plus susceptibles de rechercher de l’information auprès de leurs amis, de membres de leur famille ou d’un bulletin. Les personnes âgées 65 et plus ont plus tendance que les répondants plus jeunes à rechercher des renseignements sur le site Web d’un fournisseur ou d’un organisme de presse.</w:t>
      </w:r>
    </w:p>
    <w:p w14:paraId="7A31996B" w14:textId="77777777" w:rsidR="00193780" w:rsidRPr="00E07B58" w:rsidRDefault="00193780" w:rsidP="00FF1782">
      <w:pPr>
        <w:pStyle w:val="Highl-1"/>
        <w:rPr>
          <w:lang w:val="fr-CA"/>
        </w:rPr>
      </w:pPr>
      <w:r w:rsidRPr="00E07B58">
        <w:rPr>
          <w:lang w:val="fr-CA"/>
        </w:rPr>
        <w:t>Les hommes sont plus enclins que les femmes à trouver de l’information par le biais d’un moteur de recherche, du site Web d’un vendeur, du site Web d’un organisme sans but lucratif ou d’un bulletin électronique.</w:t>
      </w:r>
    </w:p>
    <w:p w14:paraId="5BD784AC" w14:textId="77777777" w:rsidR="00193780" w:rsidRPr="00E07B58" w:rsidRDefault="00193780" w:rsidP="00FF1782">
      <w:pPr>
        <w:pStyle w:val="Highl-1"/>
        <w:rPr>
          <w:lang w:val="fr-CA"/>
        </w:rPr>
      </w:pPr>
      <w:r w:rsidRPr="00E07B58">
        <w:rPr>
          <w:lang w:val="fr-CA"/>
        </w:rPr>
        <w:t>Les résidents de l’Ontario, tout comme les Canadiens dont le revenu est plus bas, sont plus susceptibles que ceux des autres régions d’utiliser YouTube.</w:t>
      </w:r>
    </w:p>
    <w:p w14:paraId="76099C6A" w14:textId="77777777" w:rsidR="00193780" w:rsidRPr="00E07B58" w:rsidRDefault="00193780" w:rsidP="00FF1782">
      <w:pPr>
        <w:pStyle w:val="Chapterbodytext"/>
        <w:rPr>
          <w:lang w:val="fr-CA"/>
        </w:rPr>
      </w:pPr>
    </w:p>
    <w:p w14:paraId="69C277DB" w14:textId="77777777" w:rsidR="00193780" w:rsidRPr="00E07B58" w:rsidRDefault="00193780" w:rsidP="00FF1782">
      <w:pPr>
        <w:pStyle w:val="Chapterbodytext"/>
        <w:rPr>
          <w:lang w:val="fr-CA"/>
        </w:rPr>
      </w:pPr>
      <w:r>
        <w:rPr>
          <w:lang w:val="fr-CA"/>
        </w:rPr>
        <w:br w:type="page"/>
      </w:r>
      <w:r w:rsidRPr="00E07B58">
        <w:rPr>
          <w:lang w:val="fr-CA"/>
        </w:rPr>
        <w:lastRenderedPageBreak/>
        <w:t>Sept répondants sur dix (70 %) considèrent l’information comme utile parce qu’ils se fient à la source d’information. Plus de la moitié d’entre eux affirme que l’information est utile en raison de sa clarté et de sa simplicité (60 %) ou parce qu’elle offre un guide pratique avec des exemples précis et détaillés (55 %). Environ deux personnes sur cinq font confiance à l’information parce qu’elle couvre exactement les sujets de leur recherche (42 %) ou parce qu’elle est facile à trouver (36 %). Il était possible de choisir plusieurs réponses à cette question, alors que ce n’était pas le cas en 2020, ce qui rend les comparaisons difficiles. Toutefois, il convient de souligner que l’ordre d’importance de ces réponses est le même que celui obtenu en 2020.</w:t>
      </w:r>
    </w:p>
    <w:p w14:paraId="647CF562" w14:textId="77777777" w:rsidR="00193780" w:rsidRPr="00E07B58" w:rsidRDefault="00193780" w:rsidP="00FF1782">
      <w:pPr>
        <w:pStyle w:val="Chapterbodytext"/>
        <w:rPr>
          <w:lang w:val="fr-CA"/>
        </w:rPr>
      </w:pPr>
    </w:p>
    <w:p w14:paraId="28DE8EDD" w14:textId="77777777" w:rsidR="00193780" w:rsidRPr="00E07B58" w:rsidRDefault="00193780" w:rsidP="00FF1782">
      <w:pPr>
        <w:pStyle w:val="Highl-3"/>
        <w:rPr>
          <w:lang w:val="fr-CA"/>
        </w:rPr>
      </w:pPr>
      <w:r w:rsidRPr="00E07B58">
        <w:rPr>
          <w:lang w:val="fr-CA"/>
        </w:rPr>
        <w:t>Graphique 16 : Raisons pour lesquelles les renseignements sont utiles</w:t>
      </w:r>
    </w:p>
    <w:p w14:paraId="7D1B7B17" w14:textId="77777777" w:rsidR="00193780" w:rsidRPr="00E07B58" w:rsidRDefault="00193780" w:rsidP="00FF1782">
      <w:pPr>
        <w:pStyle w:val="Chapterbodytext"/>
        <w:jc w:val="center"/>
        <w:rPr>
          <w:lang w:val="fr-CA"/>
        </w:rPr>
      </w:pPr>
      <w:r w:rsidRPr="00E07B58">
        <w:rPr>
          <w:lang w:val="fr-CA"/>
        </w:rPr>
        <w:object w:dxaOrig="7204" w:dyaOrig="5393" w14:anchorId="65CCBD3B">
          <v:shape id="_x0000_i1043" type="#_x0000_t75" style="width:353.1pt;height:221.2pt" o:ole="">
            <v:imagedata r:id="rId49" o:title="" cropbottom="11192f"/>
          </v:shape>
          <o:OLEObject Type="Embed" ProgID="PowerPoint.Slide.8" ShapeID="_x0000_i1043" DrawAspect="Content" ObjectID="_1711432945" r:id="rId50"/>
        </w:object>
      </w:r>
    </w:p>
    <w:p w14:paraId="224E1426" w14:textId="77777777" w:rsidR="00193780" w:rsidRPr="00E07B58" w:rsidRDefault="00193780" w:rsidP="00FF1782">
      <w:pPr>
        <w:pStyle w:val="BodyText"/>
        <w:rPr>
          <w:lang w:val="fr-CA"/>
        </w:rPr>
      </w:pPr>
      <w:r w:rsidRPr="00E07B58">
        <w:rPr>
          <w:b/>
          <w:lang w:val="fr-CA"/>
        </w:rPr>
        <w:t>QIC8b.</w:t>
      </w:r>
      <w:r w:rsidRPr="00E07B58">
        <w:rPr>
          <w:lang w:val="fr-CA"/>
        </w:rPr>
        <w:t xml:space="preserve"> Quels aspects de cette information étaient utiles?</w:t>
      </w:r>
      <w:r w:rsidRPr="00E07B58">
        <w:rPr>
          <w:lang w:val="fr-CA"/>
        </w:rPr>
        <w:br/>
      </w:r>
      <w:r w:rsidRPr="00E07B58">
        <w:rPr>
          <w:b/>
          <w:lang w:val="fr-CA"/>
        </w:rPr>
        <w:t xml:space="preserve">Base : </w:t>
      </w:r>
      <w:r w:rsidRPr="00E07B58">
        <w:rPr>
          <w:lang w:val="fr-CA"/>
        </w:rPr>
        <w:t>n=1394; 2020 : n=1977 (toute personne recherchant de l’information sur l’un des sujets énumérés dans le tableau 13)</w:t>
      </w:r>
    </w:p>
    <w:p w14:paraId="2867B3C6" w14:textId="77777777" w:rsidR="00193780" w:rsidRPr="00E07B58" w:rsidRDefault="00193780" w:rsidP="00FF1782">
      <w:pPr>
        <w:pStyle w:val="Chapterbodytext"/>
        <w:rPr>
          <w:lang w:val="fr-CA"/>
        </w:rPr>
      </w:pPr>
    </w:p>
    <w:p w14:paraId="2D686EB9" w14:textId="77777777" w:rsidR="00193780" w:rsidRPr="00E07B58" w:rsidRDefault="00193780" w:rsidP="00FF1782">
      <w:pPr>
        <w:pStyle w:val="Highl-1"/>
        <w:rPr>
          <w:lang w:val="fr-CA"/>
        </w:rPr>
      </w:pPr>
      <w:r w:rsidRPr="00E07B58">
        <w:rPr>
          <w:lang w:val="fr-CA"/>
        </w:rPr>
        <w:t>Les Canadiens plus jeunes sont plus susceptibles que ceux âgés de 25 ans ou plus de dire que l’information était facile à trouver (ce groupe est plus enclin à recourir aux médias sociaux ou à YouTube).</w:t>
      </w:r>
    </w:p>
    <w:p w14:paraId="1A6C871A" w14:textId="77777777" w:rsidR="00193780" w:rsidRPr="00E07B58" w:rsidRDefault="00193780" w:rsidP="00FF1782">
      <w:pPr>
        <w:pStyle w:val="Highl-1"/>
        <w:rPr>
          <w:lang w:val="fr-CA"/>
        </w:rPr>
      </w:pPr>
      <w:r w:rsidRPr="00E07B58">
        <w:rPr>
          <w:lang w:val="fr-CA"/>
        </w:rPr>
        <w:t>Les parents de jeunes enfants (6 à 12 ans) sont moins susceptibles de mentionner l’une ou l’autre des raisons.</w:t>
      </w:r>
    </w:p>
    <w:p w14:paraId="5087A665" w14:textId="77777777" w:rsidR="00193780" w:rsidRPr="00E07B58" w:rsidRDefault="00193780" w:rsidP="00FF1782">
      <w:pPr>
        <w:pStyle w:val="Highl-1"/>
        <w:rPr>
          <w:lang w:val="fr-CA"/>
        </w:rPr>
      </w:pPr>
      <w:r w:rsidRPr="00E07B58">
        <w:rPr>
          <w:lang w:val="fr-CA"/>
        </w:rPr>
        <w:t>Les gens qui ont fait des études universitaires ou qui ont un revenu plus élevé sont plus susceptibles que les personnes ayant un niveau de scolarité inférieur et de moindres revenus de dire qu’ils se fient à la source d’information. Ceux dont le revenu est plus élevé sont également plus enclins à déclarer que l’information leur semblait utile parce qu’il s’agissait d’un guide pratique.</w:t>
      </w:r>
    </w:p>
    <w:p w14:paraId="7F074223" w14:textId="77777777" w:rsidR="00193780" w:rsidRPr="00E07B58" w:rsidRDefault="00193780" w:rsidP="00FF1782">
      <w:pPr>
        <w:pStyle w:val="Chapterbodytext"/>
        <w:rPr>
          <w:lang w:val="fr-CA"/>
        </w:rPr>
      </w:pPr>
      <w:r w:rsidRPr="00E07B58">
        <w:rPr>
          <w:lang w:val="fr-CA"/>
        </w:rPr>
        <w:lastRenderedPageBreak/>
        <w:t xml:space="preserve">Plus de la moitié (53 %) des Canadiens préfèrent obtenir de l’information sur la protection contre les cybermenaces par le biais de sites Web. Trois personnes sur dix préfèrent des listes de choses à faire (35 %), ou encore des fiches d’information et des infographies (29 %). Un répondant sur quatre dit préférer des vidéos didactiques (26 %) ou des histoires sur la façon dont les gens ont été touchés (23 %). Un sur cinq mentionne des médias sociaux (19 %) ou des bulletins d’information, comme des abonnements par courriel (19 %). Un moins grand nombre mentionne des brochures imprimées (13 %), des </w:t>
      </w:r>
      <w:proofErr w:type="spellStart"/>
      <w:r w:rsidRPr="00E07B58">
        <w:rPr>
          <w:lang w:val="fr-CA"/>
        </w:rPr>
        <w:t>balados</w:t>
      </w:r>
      <w:proofErr w:type="spellEnd"/>
      <w:r w:rsidRPr="00E07B58">
        <w:rPr>
          <w:lang w:val="fr-CA"/>
        </w:rPr>
        <w:t xml:space="preserve"> (10 %) ou des blogues (9 %) comme un moyen privilégié pour obtenir de l’information. Les résultats ne varient pas beaucoup par rapport à 2020.</w:t>
      </w:r>
    </w:p>
    <w:p w14:paraId="54812390" w14:textId="77777777" w:rsidR="00193780" w:rsidRPr="00E07B58" w:rsidRDefault="00193780" w:rsidP="00FF1782">
      <w:pPr>
        <w:pStyle w:val="Chapterbodytext"/>
        <w:rPr>
          <w:lang w:val="fr-CA"/>
        </w:rPr>
      </w:pPr>
    </w:p>
    <w:p w14:paraId="793E260C" w14:textId="77777777" w:rsidR="00193780" w:rsidRPr="00E07B58" w:rsidRDefault="00193780" w:rsidP="00FF1782">
      <w:pPr>
        <w:pStyle w:val="Highl-3"/>
        <w:rPr>
          <w:lang w:val="fr-CA"/>
        </w:rPr>
      </w:pPr>
      <w:r w:rsidRPr="00E07B58">
        <w:rPr>
          <w:lang w:val="fr-CA"/>
        </w:rPr>
        <w:t>Graphique 17 : Type ou méthode d’information privilégiée</w:t>
      </w:r>
    </w:p>
    <w:p w14:paraId="60469949" w14:textId="77777777" w:rsidR="00193780" w:rsidRPr="00E07B58" w:rsidRDefault="00193780" w:rsidP="00FF1782">
      <w:pPr>
        <w:pStyle w:val="Chapterbodytext"/>
        <w:jc w:val="center"/>
        <w:rPr>
          <w:lang w:val="fr-CA"/>
        </w:rPr>
      </w:pPr>
      <w:r w:rsidRPr="00E07B58">
        <w:rPr>
          <w:lang w:val="fr-CA"/>
        </w:rPr>
        <w:object w:dxaOrig="7204" w:dyaOrig="5393" w14:anchorId="7A846E93">
          <v:shape id="_x0000_i1044" type="#_x0000_t75" style="width:353.1pt;height:270.15pt" o:ole="">
            <v:imagedata r:id="rId51" o:title=""/>
          </v:shape>
          <o:OLEObject Type="Embed" ProgID="PowerPoint.Slide.8" ShapeID="_x0000_i1044" DrawAspect="Content" ObjectID="_1711432946" r:id="rId52"/>
        </w:object>
      </w:r>
    </w:p>
    <w:p w14:paraId="0F737A56" w14:textId="77777777" w:rsidR="00193780" w:rsidRPr="00E07B58" w:rsidRDefault="00193780" w:rsidP="00FF1782">
      <w:pPr>
        <w:pStyle w:val="BodyText"/>
        <w:rPr>
          <w:lang w:val="fr-CA"/>
        </w:rPr>
      </w:pPr>
      <w:r w:rsidRPr="00E07B58">
        <w:rPr>
          <w:b/>
          <w:lang w:val="fr-CA"/>
        </w:rPr>
        <w:t>Q20.</w:t>
      </w:r>
      <w:r w:rsidRPr="00E07B58">
        <w:rPr>
          <w:lang w:val="fr-CA"/>
        </w:rPr>
        <w:t xml:space="preserve"> Comment préférez-vous obtenir de l’information pour vous protéger contre les cybermenaces?</w:t>
      </w:r>
      <w:r w:rsidRPr="00E07B58">
        <w:rPr>
          <w:lang w:val="fr-CA"/>
        </w:rPr>
        <w:br/>
      </w:r>
      <w:r w:rsidRPr="00E07B58">
        <w:rPr>
          <w:b/>
          <w:lang w:val="fr-CA"/>
        </w:rPr>
        <w:t>Base :</w:t>
      </w:r>
      <w:r w:rsidRPr="00E07B58">
        <w:rPr>
          <w:lang w:val="fr-CA"/>
        </w:rPr>
        <w:t xml:space="preserve"> n=2050; 2020 : n=2651</w:t>
      </w:r>
    </w:p>
    <w:p w14:paraId="5C28EF89" w14:textId="77777777" w:rsidR="00193780" w:rsidRPr="00E07B58" w:rsidRDefault="00193780" w:rsidP="00FF1782">
      <w:pPr>
        <w:pStyle w:val="Chapterbodytext"/>
        <w:rPr>
          <w:lang w:val="fr-CA"/>
        </w:rPr>
      </w:pPr>
    </w:p>
    <w:p w14:paraId="297A40C0" w14:textId="77777777" w:rsidR="00193780" w:rsidRPr="00E07B58" w:rsidRDefault="00193780" w:rsidP="00FF1782">
      <w:pPr>
        <w:pStyle w:val="Highl-1"/>
        <w:rPr>
          <w:lang w:val="fr-CA"/>
        </w:rPr>
      </w:pPr>
      <w:r w:rsidRPr="00E07B58">
        <w:rPr>
          <w:lang w:val="fr-CA"/>
        </w:rPr>
        <w:t>Les Canadiens plus jeunes (moins de 25 ans) sont plus susceptibles que les répondants des autres groupes d’âge de préférer les vidéos didactiques ou les médias sociaux. Les Canadiens plus âgés (55 ans et plus) ont plus tendance que les plus jeunes à préférer les listes de choses à faire, les brochures imprimées ou les bulletins d’information.</w:t>
      </w:r>
    </w:p>
    <w:p w14:paraId="5212C164" w14:textId="77777777" w:rsidR="00193780" w:rsidRPr="00E07B58" w:rsidRDefault="00193780" w:rsidP="00FF1782">
      <w:pPr>
        <w:pStyle w:val="Highl-1"/>
        <w:rPr>
          <w:lang w:val="fr-CA"/>
        </w:rPr>
      </w:pPr>
      <w:r w:rsidRPr="00E07B58">
        <w:rPr>
          <w:lang w:val="fr-CA"/>
        </w:rPr>
        <w:t xml:space="preserve">Les personnes âgées de 25 à 34 ans sont plus susceptibles de préférer les </w:t>
      </w:r>
      <w:proofErr w:type="spellStart"/>
      <w:r w:rsidRPr="00E07B58">
        <w:rPr>
          <w:lang w:val="fr-CA"/>
        </w:rPr>
        <w:t>balados</w:t>
      </w:r>
      <w:proofErr w:type="spellEnd"/>
      <w:r w:rsidRPr="00E07B58">
        <w:rPr>
          <w:lang w:val="fr-CA"/>
        </w:rPr>
        <w:t xml:space="preserve"> ou les blogues, alors que celles âgées de 35 à 44 ans ont plus tendance à mentionner des fiches d’information ou des infographies.</w:t>
      </w:r>
    </w:p>
    <w:p w14:paraId="349209A6" w14:textId="77777777" w:rsidR="00193780" w:rsidRPr="00E07B58" w:rsidRDefault="00193780" w:rsidP="00FF1782">
      <w:pPr>
        <w:pStyle w:val="Highl-1"/>
        <w:rPr>
          <w:lang w:val="fr-CA"/>
        </w:rPr>
      </w:pPr>
      <w:r w:rsidRPr="00E07B58">
        <w:rPr>
          <w:lang w:val="fr-CA"/>
        </w:rPr>
        <w:lastRenderedPageBreak/>
        <w:t>Les résidents du Manitoba sont plus susceptibles de préférer les brochures imprimées, tandis que ceux du Québec mentionnent davantage les listes de choses à faire et les bulletins d’information.</w:t>
      </w:r>
    </w:p>
    <w:p w14:paraId="6188E37E" w14:textId="77777777" w:rsidR="00193780" w:rsidRPr="00E07B58" w:rsidRDefault="00193780" w:rsidP="00FF1782">
      <w:pPr>
        <w:pStyle w:val="Highl-1"/>
        <w:rPr>
          <w:lang w:val="fr-CA"/>
        </w:rPr>
      </w:pPr>
      <w:r w:rsidRPr="00E07B58">
        <w:rPr>
          <w:lang w:val="fr-CA"/>
        </w:rPr>
        <w:t>Les hommes sont plus susceptibles que les femmes de préférer obtenir des renseignements sur des sites Web et des blogues. Les femmes préfèrent les listes de choses à faire ou les fiches d’information.</w:t>
      </w:r>
    </w:p>
    <w:p w14:paraId="5B8C4FD5" w14:textId="77777777" w:rsidR="00193780" w:rsidRPr="00E07B58" w:rsidRDefault="00193780" w:rsidP="00FF1782">
      <w:pPr>
        <w:pStyle w:val="Highl-1"/>
        <w:rPr>
          <w:lang w:val="fr-CA"/>
        </w:rPr>
      </w:pPr>
      <w:r w:rsidRPr="00E07B58">
        <w:rPr>
          <w:lang w:val="fr-CA"/>
        </w:rPr>
        <w:t>Les gens qui ont fait des études universitaires sont plus enclins à privilégier les sites Web, les listes de choses à faire ou les fiches d’information. Ceux de la catégorie de revenu la plus élevée (150</w:t>
      </w:r>
      <w:r w:rsidRPr="00E07B58">
        <w:rPr>
          <w:rFonts w:ascii="MS Gothic" w:eastAsia="MS Gothic" w:hAnsi="MS Gothic" w:cs="MS Gothic" w:hint="eastAsia"/>
          <w:lang w:val="fr-CA"/>
        </w:rPr>
        <w:t> </w:t>
      </w:r>
      <w:r w:rsidRPr="00E07B58">
        <w:rPr>
          <w:lang w:val="fr-CA"/>
        </w:rPr>
        <w:t>000 dollars et plus) sont plus susceptibles de préférer les fiches d’information ou les formations en milieu de travail. Les Canadiens à faible revenu ont plus tendance à préférer les brochures imprimées.</w:t>
      </w:r>
    </w:p>
    <w:p w14:paraId="30DF9045" w14:textId="77777777" w:rsidR="00193780" w:rsidRPr="00E07B58" w:rsidRDefault="00193780" w:rsidP="00FF1782">
      <w:pPr>
        <w:pStyle w:val="Chapterbodytext"/>
        <w:rPr>
          <w:lang w:val="fr-CA"/>
        </w:rPr>
      </w:pPr>
    </w:p>
    <w:p w14:paraId="0BAE8481" w14:textId="77777777" w:rsidR="00193780" w:rsidRPr="00E07B58" w:rsidRDefault="00193780" w:rsidP="00FF1782">
      <w:pPr>
        <w:pStyle w:val="Chapterbodytext"/>
        <w:rPr>
          <w:lang w:val="fr-CA"/>
        </w:rPr>
      </w:pPr>
      <w:r w:rsidRPr="00E07B58">
        <w:rPr>
          <w:lang w:val="fr-CA"/>
        </w:rPr>
        <w:t>Les deux tiers des Canadiens (65 %) sont convaincus de pouvoir se protéger en ligne tant qu’ils disposent de renseignements de base et dignes de confiance sur les mesures à prendre. Une moindre proportion de répondants est certaine de trouver des renseignements pratiques pour se protéger en ligne (65 %) ou convient qu’il appartient aux individus de protéger les renseignements personnels les concernant (64 %). Cependant, seule la moitié (53 %) estime en savoir assez sur les mesures à prendre pour se protéger contre les cybermenaces. Deux personnes sur cinq (39 %) croient que les entreprises et d’autres organisations prennent des mesures de sécurité adéquates pour protéger leurs renseignements personnels.</w:t>
      </w:r>
    </w:p>
    <w:p w14:paraId="411E0FBF" w14:textId="77777777" w:rsidR="00193780" w:rsidRPr="00E07B58" w:rsidRDefault="00193780" w:rsidP="00FF1782">
      <w:pPr>
        <w:pStyle w:val="Chapterbodytext"/>
        <w:rPr>
          <w:lang w:val="fr-CA"/>
        </w:rPr>
      </w:pPr>
    </w:p>
    <w:p w14:paraId="394EE5C8" w14:textId="77777777" w:rsidR="00193780" w:rsidRPr="00E07B58" w:rsidRDefault="00193780" w:rsidP="00FF1782">
      <w:pPr>
        <w:pStyle w:val="Chapterbodytext"/>
        <w:rPr>
          <w:lang w:val="fr-CA"/>
        </w:rPr>
      </w:pPr>
      <w:r w:rsidRPr="00E07B58">
        <w:rPr>
          <w:lang w:val="fr-CA"/>
        </w:rPr>
        <w:t>Les résultats sont semblables à ceux obtenus en 2020. Toutefois, par rapport à 2018, plus de Canadiens sont convaincus de pouvoir trouver des renseignements pratiques (65 %, alors que cette proportion était de 58 % en 2018) et sont moins enclins à convenir qu’il appartient aux individus de protéger les renseignements personnels les concernant (64 % par rapport aux 76 % enregistrés en 2018).</w:t>
      </w:r>
    </w:p>
    <w:p w14:paraId="22D209DE" w14:textId="77777777" w:rsidR="00193780" w:rsidRPr="00E07B58" w:rsidRDefault="00193780" w:rsidP="00FF1782">
      <w:pPr>
        <w:pStyle w:val="Chapterbodytext"/>
        <w:rPr>
          <w:lang w:val="fr-CA"/>
        </w:rPr>
      </w:pPr>
    </w:p>
    <w:p w14:paraId="6ED145D0" w14:textId="77777777" w:rsidR="00193780" w:rsidRPr="00E07B58" w:rsidRDefault="00193780" w:rsidP="00FF1782">
      <w:pPr>
        <w:pStyle w:val="Highl-3"/>
        <w:rPr>
          <w:lang w:val="fr-CA"/>
        </w:rPr>
      </w:pPr>
      <w:r>
        <w:rPr>
          <w:lang w:val="fr-CA"/>
        </w:rPr>
        <w:br w:type="page"/>
      </w:r>
      <w:r w:rsidRPr="00E07B58">
        <w:rPr>
          <w:lang w:val="fr-CA"/>
        </w:rPr>
        <w:lastRenderedPageBreak/>
        <w:t>Graphique 18 : Attitudes envers l’information</w:t>
      </w:r>
    </w:p>
    <w:p w14:paraId="6D70374B" w14:textId="77777777" w:rsidR="00193780" w:rsidRPr="00E07B58" w:rsidRDefault="00193780" w:rsidP="00FF1782">
      <w:pPr>
        <w:pStyle w:val="Chapterbodytext"/>
        <w:jc w:val="center"/>
        <w:rPr>
          <w:lang w:val="fr-CA"/>
        </w:rPr>
      </w:pPr>
      <w:r w:rsidRPr="00E07B58">
        <w:rPr>
          <w:lang w:val="fr-CA"/>
        </w:rPr>
        <w:object w:dxaOrig="7204" w:dyaOrig="5393" w14:anchorId="4592FE0E">
          <v:shape id="_x0000_i1045" type="#_x0000_t75" style="width:353.1pt;height:226.35pt" o:ole="">
            <v:imagedata r:id="rId53" o:title="" cropbottom="8798f"/>
          </v:shape>
          <o:OLEObject Type="Embed" ProgID="PowerPoint.Slide.8" ShapeID="_x0000_i1045" DrawAspect="Content" ObjectID="_1711432947" r:id="rId54"/>
        </w:object>
      </w:r>
    </w:p>
    <w:p w14:paraId="05062678" w14:textId="77777777" w:rsidR="00193780" w:rsidRPr="00E07B58" w:rsidRDefault="00193780" w:rsidP="00FF1782">
      <w:pPr>
        <w:pStyle w:val="BodyText"/>
        <w:rPr>
          <w:lang w:val="fr-CA"/>
        </w:rPr>
      </w:pPr>
      <w:r w:rsidRPr="00E07B58">
        <w:rPr>
          <w:b/>
          <w:lang w:val="fr-CA"/>
        </w:rPr>
        <w:t>QA13, A11B, A118, Q120, A110.</w:t>
      </w:r>
      <w:r w:rsidRPr="00E07B58">
        <w:rPr>
          <w:lang w:val="fr-CA"/>
        </w:rPr>
        <w:t xml:space="preserve"> Veuillez indiquer dans quelle mesure vous êtes d’accord ou en désaccord avec les énoncés ci-dessous.</w:t>
      </w:r>
      <w:r w:rsidRPr="00E07B58">
        <w:rPr>
          <w:lang w:val="fr-CA"/>
        </w:rPr>
        <w:br/>
      </w:r>
      <w:r w:rsidRPr="00E07B58">
        <w:rPr>
          <w:b/>
          <w:lang w:val="fr-CA"/>
        </w:rPr>
        <w:t xml:space="preserve">Base : </w:t>
      </w:r>
      <w:r w:rsidRPr="00E07B58">
        <w:rPr>
          <w:lang w:val="fr-CA"/>
        </w:rPr>
        <w:t>n=2050; 2020 : n=2710; 2018 : n=2072</w:t>
      </w:r>
    </w:p>
    <w:p w14:paraId="57FE8490" w14:textId="77777777" w:rsidR="00193780" w:rsidRPr="00E07B58" w:rsidRDefault="00193780" w:rsidP="00FF1782">
      <w:pPr>
        <w:pStyle w:val="Chapterbodytext"/>
        <w:rPr>
          <w:lang w:val="fr-CA"/>
        </w:rPr>
      </w:pPr>
    </w:p>
    <w:p w14:paraId="5A306047" w14:textId="77777777" w:rsidR="00193780" w:rsidRPr="00E07B58" w:rsidRDefault="00193780" w:rsidP="00FF1782">
      <w:pPr>
        <w:pStyle w:val="Highl-1"/>
        <w:rPr>
          <w:lang w:val="fr-CA"/>
        </w:rPr>
      </w:pPr>
      <w:r w:rsidRPr="00E07B58">
        <w:rPr>
          <w:lang w:val="fr-CA"/>
        </w:rPr>
        <w:t>Les Canadiens qui ont fait des études universitaires sont moins susceptibles de convenir qu’il est de la responsabilité des gens de protéger leurs renseignements personnels. Les répondants de la catégorie de revenu la plus élevée (150</w:t>
      </w:r>
      <w:r w:rsidRPr="00E07B58">
        <w:rPr>
          <w:rFonts w:ascii="MS Gothic" w:eastAsia="MS Gothic" w:hAnsi="MS Gothic" w:cs="MS Gothic" w:hint="eastAsia"/>
          <w:lang w:val="fr-CA"/>
        </w:rPr>
        <w:t> </w:t>
      </w:r>
      <w:r w:rsidRPr="00E07B58">
        <w:rPr>
          <w:lang w:val="fr-CA"/>
        </w:rPr>
        <w:t>000 dollars et plus) ont plus tendance à croire qu’ils sont assez bien renseignés sur les mesures à prendre pour se protéger et pour protéger leurs appareils, ou à être certains de pouvoir trouver des renseignements pratiques pour se protéger en ligne.</w:t>
      </w:r>
    </w:p>
    <w:p w14:paraId="0CEA6714" w14:textId="77777777" w:rsidR="00193780" w:rsidRPr="00E07B58" w:rsidRDefault="00193780" w:rsidP="00FF1782">
      <w:pPr>
        <w:pStyle w:val="Highl-1"/>
        <w:rPr>
          <w:lang w:val="fr-CA"/>
        </w:rPr>
      </w:pPr>
      <w:r w:rsidRPr="00E07B58">
        <w:rPr>
          <w:lang w:val="fr-CA"/>
        </w:rPr>
        <w:t>Les Canadiens âgés de 18 à 54 ans sont plus susceptibles de convenir qu’ils ont assez d’information sur les mesures à prendre pour se protéger contre les cybermenaces, tandis que ceux âgés de 55 ans et plus ont plus tendance à ne pas être d’accord. Les jeunes Canadiens (moins de 35 ans) sont plus enclins à croire en leur capacité à se protéger en ligne tant qu’ils disposent d’informations de base et dignes de confiance ou à croire savoir où trouver des renseignements pratiques.</w:t>
      </w:r>
    </w:p>
    <w:p w14:paraId="1781113B" w14:textId="77777777" w:rsidR="00193780" w:rsidRPr="00E07B58" w:rsidRDefault="00193780" w:rsidP="00FF1782">
      <w:pPr>
        <w:pStyle w:val="Highl-1"/>
        <w:rPr>
          <w:lang w:val="fr-CA"/>
        </w:rPr>
      </w:pPr>
      <w:r w:rsidRPr="00E07B58">
        <w:rPr>
          <w:lang w:val="fr-CA"/>
        </w:rPr>
        <w:t>Les hommes sont plus susceptibles que les femmes d’être certains de trouver des renseignements pratiques pour se protéger en ligne.</w:t>
      </w:r>
    </w:p>
    <w:p w14:paraId="4D7EC94B" w14:textId="77777777" w:rsidR="00193780" w:rsidRPr="00E07B58" w:rsidRDefault="00193780" w:rsidP="00FF1782">
      <w:pPr>
        <w:pStyle w:val="Chapterbodytext"/>
        <w:rPr>
          <w:lang w:val="fr-CA"/>
        </w:rPr>
      </w:pPr>
    </w:p>
    <w:p w14:paraId="13FD1951" w14:textId="77777777" w:rsidR="00193780" w:rsidRPr="00E07B58" w:rsidRDefault="00193780" w:rsidP="00FF1782">
      <w:pPr>
        <w:pStyle w:val="Chapterbodytext"/>
        <w:rPr>
          <w:lang w:val="fr-CA"/>
        </w:rPr>
      </w:pPr>
      <w:r>
        <w:rPr>
          <w:lang w:val="fr-CA"/>
        </w:rPr>
        <w:br w:type="page"/>
      </w:r>
      <w:r w:rsidRPr="00E07B58">
        <w:rPr>
          <w:lang w:val="fr-CA"/>
        </w:rPr>
        <w:lastRenderedPageBreak/>
        <w:t xml:space="preserve">Très peu de répondants (3 %, une proportion semblable aux 2 % enregistrés en 2020) sont en mesure de nommer la campagne de sensibilisation du gouvernement du Canada qui a été créée pour informer la population canadienne sur la cybersécurité et sur les mesures simples qu’ils peuvent prendre pour se protéger en ligne. Une plus grande proportion (8 %) dit connaître la campagne Pensez cybersécurité du gouvernement du Canada une fois que celle-ci est nommée. </w:t>
      </w:r>
    </w:p>
    <w:p w14:paraId="6FC0EE72" w14:textId="77777777" w:rsidR="00193780" w:rsidRPr="00E07B58" w:rsidRDefault="00193780" w:rsidP="00FF1782">
      <w:pPr>
        <w:pStyle w:val="Chapterbodytext"/>
        <w:rPr>
          <w:lang w:val="fr-CA"/>
        </w:rPr>
      </w:pPr>
    </w:p>
    <w:p w14:paraId="57888A31" w14:textId="77777777" w:rsidR="00193780" w:rsidRPr="00E07B58" w:rsidRDefault="00193780" w:rsidP="00FF1782">
      <w:pPr>
        <w:pStyle w:val="Highl-3"/>
        <w:rPr>
          <w:lang w:val="fr-CA"/>
        </w:rPr>
      </w:pPr>
      <w:r w:rsidRPr="00E07B58">
        <w:rPr>
          <w:lang w:val="fr-CA"/>
        </w:rPr>
        <w:t>Graphique 19 : Connaissance de la campagne Pensez cybersécurité</w:t>
      </w:r>
    </w:p>
    <w:p w14:paraId="2C2A6087" w14:textId="77777777" w:rsidR="00193780" w:rsidRPr="00E07B58" w:rsidRDefault="00193780" w:rsidP="00FF1782">
      <w:pPr>
        <w:pStyle w:val="Chapterbodytext"/>
        <w:jc w:val="center"/>
        <w:rPr>
          <w:lang w:val="fr-CA"/>
        </w:rPr>
      </w:pPr>
      <w:r w:rsidRPr="00E07B58">
        <w:rPr>
          <w:lang w:val="fr-CA"/>
        </w:rPr>
        <w:object w:dxaOrig="7204" w:dyaOrig="5393" w14:anchorId="33293448">
          <v:shape id="_x0000_i1046" type="#_x0000_t75" style="width:353.1pt;height:181.45pt" o:ole="">
            <v:imagedata r:id="rId55" o:title="" cropbottom="20513f"/>
          </v:shape>
          <o:OLEObject Type="Embed" ProgID="PowerPoint.Slide.8" ShapeID="_x0000_i1046" DrawAspect="Content" ObjectID="_1711432948" r:id="rId56"/>
        </w:object>
      </w:r>
    </w:p>
    <w:p w14:paraId="70C5F601" w14:textId="77777777" w:rsidR="00193780" w:rsidRPr="00E07B58" w:rsidRDefault="00193780" w:rsidP="00FF1782">
      <w:pPr>
        <w:pStyle w:val="BodyText"/>
        <w:rPr>
          <w:lang w:val="fr-CA"/>
        </w:rPr>
      </w:pPr>
      <w:r w:rsidRPr="00E07B58">
        <w:rPr>
          <w:b/>
          <w:lang w:val="fr-CA"/>
        </w:rPr>
        <w:t xml:space="preserve">Q23. </w:t>
      </w:r>
      <w:r w:rsidRPr="00E07B58">
        <w:rPr>
          <w:lang w:val="fr-CA"/>
        </w:rPr>
        <w:t xml:space="preserve">Une campagne de sensibilisation du gouvernement du Canada a été créée pour informer les Canadiens sur la cybersécurité et sur les mesures simples qu’ils peuvent prendre pour se protéger en ligne. Pouvez-vous nommer cette campagne? </w:t>
      </w:r>
      <w:r w:rsidRPr="00E07B58">
        <w:rPr>
          <w:lang w:val="fr-CA"/>
        </w:rPr>
        <w:br/>
      </w:r>
      <w:r w:rsidRPr="00E07B58">
        <w:rPr>
          <w:b/>
          <w:lang w:val="fr-CA"/>
        </w:rPr>
        <w:t>Base :</w:t>
      </w:r>
      <w:r w:rsidRPr="00E07B58">
        <w:rPr>
          <w:lang w:val="fr-CA"/>
        </w:rPr>
        <w:t xml:space="preserve"> n=2050; 2020 : n=2683 </w:t>
      </w:r>
    </w:p>
    <w:p w14:paraId="757B71D5" w14:textId="77777777" w:rsidR="00193780" w:rsidRPr="00E07B58" w:rsidRDefault="00193780" w:rsidP="00FF1782">
      <w:pPr>
        <w:pStyle w:val="BodyText"/>
        <w:rPr>
          <w:lang w:val="fr-CA"/>
        </w:rPr>
      </w:pPr>
      <w:r w:rsidRPr="00E07B58">
        <w:rPr>
          <w:b/>
          <w:lang w:val="fr-CA"/>
        </w:rPr>
        <w:t>QGOCAD.</w:t>
      </w:r>
      <w:r w:rsidRPr="00E07B58">
        <w:rPr>
          <w:lang w:val="fr-CA"/>
        </w:rPr>
        <w:t xml:space="preserve"> Avez-vous vu, lu ou entendu quoi que ce soit du gouvernement du Canada avec le titre Pensez cybersécurité qui abordait les menaces en ligne et la façon de vous en protéger?</w:t>
      </w:r>
      <w:r w:rsidRPr="00E07B58">
        <w:rPr>
          <w:lang w:val="fr-CA"/>
        </w:rPr>
        <w:br/>
      </w:r>
      <w:r w:rsidRPr="00E07B58">
        <w:rPr>
          <w:b/>
          <w:lang w:val="fr-CA"/>
        </w:rPr>
        <w:t>Base :</w:t>
      </w:r>
      <w:r w:rsidRPr="00E07B58">
        <w:rPr>
          <w:lang w:val="fr-CA"/>
        </w:rPr>
        <w:t xml:space="preserve"> n=2050; 2020 : n=2683</w:t>
      </w:r>
    </w:p>
    <w:p w14:paraId="1BCAE0C2" w14:textId="77777777" w:rsidR="00193780" w:rsidRPr="00E07B58" w:rsidRDefault="00193780" w:rsidP="00FF1782">
      <w:pPr>
        <w:pStyle w:val="Chapterbodytext"/>
        <w:rPr>
          <w:lang w:val="fr-CA"/>
        </w:rPr>
      </w:pPr>
    </w:p>
    <w:p w14:paraId="511D2700" w14:textId="77777777" w:rsidR="00193780" w:rsidRPr="00E07B58" w:rsidRDefault="00193780" w:rsidP="00FF1782">
      <w:pPr>
        <w:pStyle w:val="Highl-1"/>
        <w:rPr>
          <w:lang w:val="fr-CA"/>
        </w:rPr>
      </w:pPr>
      <w:r w:rsidRPr="00E07B58">
        <w:rPr>
          <w:lang w:val="fr-CA"/>
        </w:rPr>
        <w:t>Lorsqu’on nomme la campagne, les jeunes Canadiens (moins de 25 ans) sont plus susceptibles que ceux âgés de plus de 25 ans de dire qu’ils ont entendu parler de la campagne Pensez cybersécurité.</w:t>
      </w:r>
    </w:p>
    <w:p w14:paraId="666E1180" w14:textId="77777777" w:rsidR="00193780" w:rsidRPr="00E07B58" w:rsidRDefault="00193780" w:rsidP="00FF1782">
      <w:pPr>
        <w:pStyle w:val="Chapterbodytext"/>
        <w:rPr>
          <w:lang w:val="fr-CA"/>
        </w:rPr>
      </w:pPr>
    </w:p>
    <w:p w14:paraId="27A247EC" w14:textId="77777777" w:rsidR="00193780" w:rsidRPr="00E07B58" w:rsidRDefault="00193780" w:rsidP="00FF1782">
      <w:pPr>
        <w:pStyle w:val="Chapterbodytext"/>
        <w:rPr>
          <w:lang w:val="fr-CA"/>
        </w:rPr>
      </w:pPr>
      <w:r>
        <w:rPr>
          <w:lang w:val="fr-CA"/>
        </w:rPr>
        <w:br w:type="page"/>
      </w:r>
      <w:r w:rsidRPr="00E07B58">
        <w:rPr>
          <w:lang w:val="fr-CA"/>
        </w:rPr>
        <w:lastRenderedPageBreak/>
        <w:t xml:space="preserve">Parmi les personnes qui affirment connaître la campagne Pensez cybersécurité, 36 % ont vu quelque chose dans les journaux ou aux nouvelles et 34 % ont lu des informations sur la campagne dans les médias sociaux. Un peu plus d’un répondant sur quatre (28 %) a vu une vidéo en ligne. Moins d’une personne sur cinq en a entendu parler à une émission de radio ou dans un </w:t>
      </w:r>
      <w:proofErr w:type="spellStart"/>
      <w:r w:rsidRPr="00E07B58">
        <w:rPr>
          <w:lang w:val="fr-CA"/>
        </w:rPr>
        <w:t>balado</w:t>
      </w:r>
      <w:proofErr w:type="spellEnd"/>
      <w:r w:rsidRPr="00E07B58">
        <w:rPr>
          <w:lang w:val="fr-CA"/>
        </w:rPr>
        <w:t xml:space="preserve"> (17 %), sur le site Web pensezcybersécurité.ca (17 %) ou par le biais d’une connaissance (16 %). Une plus grande proportion de Canadiens qu’en 2020 qui connaissent la campagne déclare avoir vu quelque chose aux nouvelles ou dans les journaux, ou encore dans une vidéo en ligne, ou disent que quelqu’un leur en a parlé.</w:t>
      </w:r>
    </w:p>
    <w:p w14:paraId="17ADFC35" w14:textId="77777777" w:rsidR="00193780" w:rsidRPr="00E07B58" w:rsidRDefault="00193780" w:rsidP="00FF1782">
      <w:pPr>
        <w:pStyle w:val="Chapterbodytext"/>
        <w:rPr>
          <w:lang w:val="fr-CA"/>
        </w:rPr>
      </w:pPr>
    </w:p>
    <w:p w14:paraId="08B13E12" w14:textId="77777777" w:rsidR="00193780" w:rsidRPr="00E07B58" w:rsidRDefault="00193780" w:rsidP="00FF1782">
      <w:pPr>
        <w:pStyle w:val="Highl-3"/>
        <w:rPr>
          <w:lang w:val="fr-CA"/>
        </w:rPr>
      </w:pPr>
      <w:r w:rsidRPr="00E07B58">
        <w:rPr>
          <w:lang w:val="fr-CA"/>
        </w:rPr>
        <w:t xml:space="preserve">Graphique 20 : </w:t>
      </w:r>
      <w:r>
        <w:rPr>
          <w:lang w:val="fr-CA"/>
        </w:rPr>
        <w:t xml:space="preserve">Raison pour la </w:t>
      </w:r>
      <w:r w:rsidRPr="00E07B58">
        <w:rPr>
          <w:lang w:val="fr-CA"/>
        </w:rPr>
        <w:t>Connaissance de la campagne Pensez cybersécurité</w:t>
      </w:r>
    </w:p>
    <w:p w14:paraId="12A6F097" w14:textId="77777777" w:rsidR="00193780" w:rsidRPr="00E07B58" w:rsidRDefault="00193780" w:rsidP="00FF1782">
      <w:pPr>
        <w:pStyle w:val="Chapterbodytext"/>
        <w:jc w:val="center"/>
        <w:rPr>
          <w:lang w:val="fr-CA"/>
        </w:rPr>
      </w:pPr>
      <w:r w:rsidRPr="00E07B58">
        <w:rPr>
          <w:lang w:val="fr-CA"/>
        </w:rPr>
        <w:object w:dxaOrig="7204" w:dyaOrig="5393" w14:anchorId="4EC775CA">
          <v:shape id="_x0000_i1047" type="#_x0000_t75" style="width:353.1pt;height:226.35pt" o:ole="">
            <v:imagedata r:id="rId57" o:title="" cropbottom="9928f"/>
          </v:shape>
          <o:OLEObject Type="Embed" ProgID="PowerPoint.Slide.8" ShapeID="_x0000_i1047" DrawAspect="Content" ObjectID="_1711432949" r:id="rId58"/>
        </w:object>
      </w:r>
    </w:p>
    <w:p w14:paraId="29687F3D" w14:textId="77777777" w:rsidR="00193780" w:rsidRPr="00E07B58" w:rsidRDefault="00193780" w:rsidP="00FF1782">
      <w:pPr>
        <w:pStyle w:val="BodyText"/>
        <w:rPr>
          <w:lang w:val="fr-CA"/>
        </w:rPr>
      </w:pPr>
      <w:r w:rsidRPr="00E07B58">
        <w:rPr>
          <w:b/>
          <w:lang w:val="fr-CA"/>
        </w:rPr>
        <w:t>QGOCADA.</w:t>
      </w:r>
      <w:r w:rsidRPr="00E07B58">
        <w:rPr>
          <w:lang w:val="fr-CA"/>
        </w:rPr>
        <w:t xml:space="preserve"> Où l’avez-vous vu, lu ou entendu?</w:t>
      </w:r>
      <w:r w:rsidRPr="00E07B58">
        <w:rPr>
          <w:lang w:val="fr-CA"/>
        </w:rPr>
        <w:br/>
      </w:r>
      <w:r w:rsidRPr="00E07B58">
        <w:rPr>
          <w:b/>
          <w:lang w:val="fr-CA"/>
        </w:rPr>
        <w:t xml:space="preserve">Base : </w:t>
      </w:r>
      <w:r w:rsidRPr="00E07B58">
        <w:rPr>
          <w:lang w:val="fr-CA"/>
        </w:rPr>
        <w:t xml:space="preserve">n=180; 2020 : n=210 </w:t>
      </w:r>
    </w:p>
    <w:p w14:paraId="28E60B59" w14:textId="77777777" w:rsidR="00193780" w:rsidRPr="00E07B58" w:rsidRDefault="00193780" w:rsidP="00FF1782">
      <w:pPr>
        <w:pStyle w:val="Chapterbodytext"/>
        <w:rPr>
          <w:lang w:val="fr-CA"/>
        </w:rPr>
      </w:pPr>
    </w:p>
    <w:p w14:paraId="1C4E140D" w14:textId="77777777" w:rsidR="00193780" w:rsidRPr="00E07B58" w:rsidRDefault="00193780" w:rsidP="00FF1782">
      <w:pPr>
        <w:pStyle w:val="Heading4"/>
        <w:rPr>
          <w:lang w:val="fr-CA"/>
        </w:rPr>
      </w:pPr>
      <w:r w:rsidRPr="00E07B58">
        <w:rPr>
          <w:lang w:val="fr-CA"/>
        </w:rPr>
        <w:br w:type="page"/>
      </w:r>
      <w:bookmarkStart w:id="36" w:name="_Toc43212307"/>
      <w:bookmarkStart w:id="37" w:name="_Toc99720085"/>
      <w:r w:rsidRPr="00E07B58">
        <w:rPr>
          <w:lang w:val="fr-CA"/>
        </w:rPr>
        <w:lastRenderedPageBreak/>
        <w:t>Expérience d’entreprises</w:t>
      </w:r>
      <w:bookmarkEnd w:id="36"/>
      <w:bookmarkEnd w:id="37"/>
    </w:p>
    <w:p w14:paraId="7A63EB78" w14:textId="77777777" w:rsidR="00193780" w:rsidRPr="00E07B58" w:rsidRDefault="00193780" w:rsidP="00FF1782">
      <w:pPr>
        <w:pStyle w:val="Chapterbodytext"/>
        <w:rPr>
          <w:lang w:val="fr-CA"/>
        </w:rPr>
      </w:pPr>
    </w:p>
    <w:p w14:paraId="664D5600" w14:textId="77777777" w:rsidR="00193780" w:rsidRPr="00E07B58" w:rsidRDefault="00193780" w:rsidP="00FF1782">
      <w:pPr>
        <w:pStyle w:val="Chapterbodytext"/>
        <w:rPr>
          <w:lang w:val="fr-CA"/>
        </w:rPr>
      </w:pPr>
      <w:r w:rsidRPr="00E07B58">
        <w:rPr>
          <w:lang w:val="fr-CA"/>
        </w:rPr>
        <w:t>Plus d’un propriétaire ou gestionnaire d’entreprise sur trois (35 %) est responsable des TI au sein de leur société. Trois de ces répondants sur dix (30 %) confient cet aspect de l’exploitation de leur entreprise à une société spécialisée en TI. Un sur quatre (24 %) mentionne un employé de l’organisation qui se consacre aux TI et 15 % indiquent qu’un employé non spécialisé en est responsable. Six pour cent n’ont aucun responsable des TI.</w:t>
      </w:r>
    </w:p>
    <w:p w14:paraId="3FE91E22" w14:textId="77777777" w:rsidR="00193780" w:rsidRPr="00E07B58" w:rsidRDefault="00193780" w:rsidP="00FF1782">
      <w:pPr>
        <w:pStyle w:val="Chapterbodytext"/>
        <w:rPr>
          <w:lang w:val="fr-CA"/>
        </w:rPr>
      </w:pPr>
    </w:p>
    <w:p w14:paraId="6D35D9E9" w14:textId="77777777" w:rsidR="00193780" w:rsidRPr="00E07B58" w:rsidRDefault="00193780" w:rsidP="00FF1782">
      <w:pPr>
        <w:pStyle w:val="Chapterbodytext"/>
        <w:rPr>
          <w:lang w:val="fr-CA"/>
        </w:rPr>
      </w:pPr>
      <w:r w:rsidRPr="00E07B58">
        <w:rPr>
          <w:lang w:val="fr-CA"/>
        </w:rPr>
        <w:t>Une grande proportion des propriétaires et gestionnaires indique confier cet aspect de l’exploitation de leur entreprise à une société spécialisée en TI (30 %), ce qui est supérieur aux résultats obtenus en 2020 (14 %) et en 2019 (19 %). Il y a également une augmentation apparente du nombre de propriétaires ou de gestionnaires d’entreprise qui mentionne que cette responsabilité est confiée à un autre employé (qui ne se consacre pas aux TI), ce qui constitue une hausse d’environ 10 % par rapport aux 4 % enregistrés en 2020 et aux 5 % obtenus en 2018.</w:t>
      </w:r>
    </w:p>
    <w:p w14:paraId="45F5BE80" w14:textId="77777777" w:rsidR="00193780" w:rsidRPr="00E07B58" w:rsidRDefault="00193780" w:rsidP="00FF1782">
      <w:pPr>
        <w:pStyle w:val="Chapterbodytext"/>
        <w:rPr>
          <w:lang w:val="fr-CA"/>
        </w:rPr>
      </w:pPr>
    </w:p>
    <w:p w14:paraId="7F99FBE7" w14:textId="77777777" w:rsidR="00193780" w:rsidRPr="00E07B58" w:rsidRDefault="00193780" w:rsidP="00FF1782">
      <w:pPr>
        <w:pStyle w:val="Highl-3"/>
        <w:rPr>
          <w:lang w:val="fr-CA"/>
        </w:rPr>
      </w:pPr>
      <w:r w:rsidRPr="00E07B58">
        <w:rPr>
          <w:lang w:val="fr-CA"/>
        </w:rPr>
        <w:t>Graphique 21 : Responsabilité pour les services des TI</w:t>
      </w:r>
    </w:p>
    <w:p w14:paraId="5161D117" w14:textId="77777777" w:rsidR="00193780" w:rsidRPr="00E07B58" w:rsidRDefault="00193780" w:rsidP="00FF1782">
      <w:pPr>
        <w:pStyle w:val="Chapterbodytext"/>
        <w:jc w:val="center"/>
        <w:rPr>
          <w:lang w:val="fr-CA"/>
        </w:rPr>
      </w:pPr>
      <w:r w:rsidRPr="00E07B58">
        <w:rPr>
          <w:lang w:val="fr-CA"/>
        </w:rPr>
        <w:object w:dxaOrig="7204" w:dyaOrig="5393" w14:anchorId="54FE92BC">
          <v:shape id="_x0000_i1048" type="#_x0000_t75" style="width:353.1pt;height:3in" o:ole="">
            <v:imagedata r:id="rId59" o:title="" cropbottom="11508f"/>
          </v:shape>
          <o:OLEObject Type="Embed" ProgID="PowerPoint.Slide.8" ShapeID="_x0000_i1048" DrawAspect="Content" ObjectID="_1711432950" r:id="rId60"/>
        </w:object>
      </w:r>
    </w:p>
    <w:p w14:paraId="309F4915" w14:textId="77777777" w:rsidR="00193780" w:rsidRPr="00E07B58" w:rsidRDefault="00193780" w:rsidP="00FF1782">
      <w:pPr>
        <w:pStyle w:val="BodyText"/>
        <w:rPr>
          <w:lang w:val="fr-CA"/>
        </w:rPr>
      </w:pPr>
      <w:r w:rsidRPr="00E07B58">
        <w:rPr>
          <w:b/>
          <w:lang w:val="fr-CA"/>
        </w:rPr>
        <w:t>QBUS4.</w:t>
      </w:r>
      <w:r w:rsidRPr="00E07B58">
        <w:rPr>
          <w:lang w:val="fr-CA"/>
        </w:rPr>
        <w:t xml:space="preserve"> Qui est responsable des TI de votre société?</w:t>
      </w:r>
      <w:r w:rsidRPr="00E07B58">
        <w:rPr>
          <w:lang w:val="fr-CA"/>
        </w:rPr>
        <w:br/>
      </w:r>
      <w:r w:rsidRPr="00E07B58">
        <w:rPr>
          <w:b/>
          <w:lang w:val="fr-CA"/>
        </w:rPr>
        <w:t xml:space="preserve">Base : </w:t>
      </w:r>
      <w:r w:rsidRPr="00E07B58">
        <w:rPr>
          <w:lang w:val="fr-CA"/>
        </w:rPr>
        <w:t xml:space="preserve">n=301; 2020 : n=356; 2018 : n=533 </w:t>
      </w:r>
    </w:p>
    <w:p w14:paraId="69C3696B" w14:textId="77777777" w:rsidR="00193780" w:rsidRPr="00E07B58" w:rsidRDefault="00193780" w:rsidP="00FF1782">
      <w:pPr>
        <w:pStyle w:val="Chapterbodytext"/>
        <w:rPr>
          <w:lang w:val="fr-CA"/>
        </w:rPr>
      </w:pPr>
    </w:p>
    <w:p w14:paraId="08B00FF5" w14:textId="77777777" w:rsidR="00193780" w:rsidRPr="00E07B58" w:rsidRDefault="00193780" w:rsidP="00FF1782">
      <w:pPr>
        <w:pStyle w:val="Highl-1"/>
        <w:rPr>
          <w:lang w:val="fr-CA"/>
        </w:rPr>
      </w:pPr>
      <w:r w:rsidRPr="00E07B58">
        <w:rPr>
          <w:lang w:val="fr-CA"/>
        </w:rPr>
        <w:t xml:space="preserve">Les petites entreprises de dix employés ou moins déclarent plus souvent s’occuper des TI que celles qui ont plus d’employés. Les représentants des plus grandes organisations (onze employés et plus) sont beaucoup plus susceptibles de confier cette responsabilité à un </w:t>
      </w:r>
      <w:r w:rsidRPr="00E07B58">
        <w:rPr>
          <w:lang w:val="fr-CA"/>
        </w:rPr>
        <w:lastRenderedPageBreak/>
        <w:t>autre employé de l’organisation ou d’externaliser la gestion à une entreprise spécialisée en TI.</w:t>
      </w:r>
    </w:p>
    <w:p w14:paraId="6560D490" w14:textId="77777777" w:rsidR="00193780" w:rsidRPr="00E07B58" w:rsidRDefault="00193780" w:rsidP="00FF1782">
      <w:pPr>
        <w:pStyle w:val="Highl-1"/>
        <w:rPr>
          <w:lang w:val="fr-CA"/>
        </w:rPr>
      </w:pPr>
      <w:r w:rsidRPr="00E07B58">
        <w:rPr>
          <w:lang w:val="fr-CA"/>
        </w:rPr>
        <w:t>Les propriétaires et les gestionnaires d’entreprise plus âgés (65 ans et plus) sont plus susceptibles que les répondants plus jeunes d’affirmer être responsables des TI de leur entreprise.</w:t>
      </w:r>
    </w:p>
    <w:p w14:paraId="4EC778BF" w14:textId="77777777" w:rsidR="00193780" w:rsidRPr="00E07B58" w:rsidRDefault="00193780" w:rsidP="00FF1782">
      <w:pPr>
        <w:pStyle w:val="Chapterbodytext"/>
        <w:rPr>
          <w:lang w:val="fr-CA"/>
        </w:rPr>
      </w:pPr>
    </w:p>
    <w:p w14:paraId="55700875" w14:textId="77777777" w:rsidR="00193780" w:rsidRPr="00E07B58" w:rsidRDefault="00193780" w:rsidP="00FF1782">
      <w:pPr>
        <w:pStyle w:val="Chapterbodytext"/>
        <w:rPr>
          <w:lang w:val="fr-CA"/>
        </w:rPr>
      </w:pPr>
      <w:r w:rsidRPr="00E07B58">
        <w:rPr>
          <w:lang w:val="fr-CA"/>
        </w:rPr>
        <w:t>Lorsqu’il est question des préoccupations liées aux activités quotidiennes, trois propriétaires ou gestionnaires d’entreprises sur dix craignent les interruptions de travail (31 %) ou les pertes financières (30 %) que peuvent entraîner les cybermenaces. Un répondant sur quatre s’inquiète d’une atteinte à la réputation de l’organisation (25 %) ou de la possibilité que des données de l’entreprise soient détenues contre une rançon. Le niveau de préoccupation par rapport à chacun des trois domaines abordés est légèrement plus élevé en 2022 qu’en 2020.</w:t>
      </w:r>
    </w:p>
    <w:p w14:paraId="46015EE0" w14:textId="77777777" w:rsidR="00193780" w:rsidRPr="00E07B58" w:rsidRDefault="00193780" w:rsidP="00FF1782">
      <w:pPr>
        <w:pStyle w:val="Chapterbodytext"/>
        <w:rPr>
          <w:lang w:val="fr-CA"/>
        </w:rPr>
      </w:pPr>
    </w:p>
    <w:p w14:paraId="3DA18035" w14:textId="77777777" w:rsidR="00193780" w:rsidRPr="00E07B58" w:rsidRDefault="00193780" w:rsidP="00FF1782">
      <w:pPr>
        <w:pStyle w:val="Highl-3"/>
        <w:rPr>
          <w:lang w:val="fr-CA"/>
        </w:rPr>
      </w:pPr>
      <w:r w:rsidRPr="00E07B58">
        <w:rPr>
          <w:lang w:val="fr-CA"/>
        </w:rPr>
        <w:t>Graphique 22 : Niveau de préoccupation</w:t>
      </w:r>
    </w:p>
    <w:p w14:paraId="77C03A02" w14:textId="77777777" w:rsidR="00193780" w:rsidRPr="00E07B58" w:rsidRDefault="00193780" w:rsidP="00FF1782">
      <w:pPr>
        <w:pStyle w:val="Chapterbodytext"/>
        <w:jc w:val="center"/>
        <w:rPr>
          <w:lang w:val="fr-CA"/>
        </w:rPr>
      </w:pPr>
      <w:r w:rsidRPr="00E07B58">
        <w:rPr>
          <w:lang w:val="fr-CA"/>
        </w:rPr>
        <w:object w:dxaOrig="7204" w:dyaOrig="5393" w14:anchorId="455013A8">
          <v:shape id="_x0000_i1049" type="#_x0000_t75" style="width:353.1pt;height:210.8pt" o:ole="">
            <v:imagedata r:id="rId61" o:title="" cropbottom="13209f"/>
          </v:shape>
          <o:OLEObject Type="Embed" ProgID="PowerPoint.Slide.8" ShapeID="_x0000_i1049" DrawAspect="Content" ObjectID="_1711432951" r:id="rId62"/>
        </w:object>
      </w:r>
    </w:p>
    <w:p w14:paraId="247E46E1" w14:textId="77777777" w:rsidR="00193780" w:rsidRPr="00E07B58" w:rsidRDefault="00193780" w:rsidP="00FF1782">
      <w:pPr>
        <w:pStyle w:val="BodyText"/>
        <w:rPr>
          <w:lang w:val="fr-CA"/>
        </w:rPr>
      </w:pPr>
      <w:r w:rsidRPr="00E07B58">
        <w:rPr>
          <w:b/>
          <w:lang w:val="fr-CA"/>
        </w:rPr>
        <w:t>QBUS5A1-A3.</w:t>
      </w:r>
      <w:r w:rsidRPr="00E07B58">
        <w:rPr>
          <w:lang w:val="fr-CA"/>
        </w:rPr>
        <w:t xml:space="preserve"> En ce qui concerne les diverses préoccupations liées aux activités quotidiennes de votre organisation, à quel point êtes-vous préoccupé(e) par le fait qu’une cybermenace puisse…?</w:t>
      </w:r>
      <w:r w:rsidRPr="00E07B58">
        <w:rPr>
          <w:lang w:val="fr-CA"/>
        </w:rPr>
        <w:br/>
      </w:r>
      <w:r w:rsidRPr="00E07B58">
        <w:rPr>
          <w:b/>
          <w:lang w:val="fr-CA"/>
        </w:rPr>
        <w:t>Base :</w:t>
      </w:r>
      <w:r w:rsidRPr="00E07B58">
        <w:rPr>
          <w:lang w:val="fr-CA"/>
        </w:rPr>
        <w:t xml:space="preserve"> n=301; 2020 : n=360</w:t>
      </w:r>
    </w:p>
    <w:p w14:paraId="1B71EBCC" w14:textId="77777777" w:rsidR="00193780" w:rsidRPr="00E07B58" w:rsidRDefault="00193780" w:rsidP="00FF1782">
      <w:pPr>
        <w:pStyle w:val="Chapterbodytext"/>
        <w:rPr>
          <w:lang w:val="fr-CA"/>
        </w:rPr>
      </w:pPr>
    </w:p>
    <w:p w14:paraId="7C6FC493" w14:textId="77777777" w:rsidR="00193780" w:rsidRPr="00E07B58" w:rsidRDefault="00193780" w:rsidP="00FF1782">
      <w:pPr>
        <w:pStyle w:val="Highl-1"/>
        <w:rPr>
          <w:lang w:val="fr-CA"/>
        </w:rPr>
      </w:pPr>
      <w:r w:rsidRPr="00E07B58">
        <w:rPr>
          <w:lang w:val="fr-CA"/>
        </w:rPr>
        <w:t>Les petites entreprises de dix employés ou moins sont moins susceptibles d’être préoccupées par les interruptions de travail ou par la possibilité que des données soient détenues contre une rançon, alors que celles comptant plus de dix employés se disent préoccupées.</w:t>
      </w:r>
    </w:p>
    <w:p w14:paraId="66D548F1" w14:textId="77777777" w:rsidR="00193780" w:rsidRPr="00E07B58" w:rsidRDefault="00193780" w:rsidP="00FF1782">
      <w:pPr>
        <w:pStyle w:val="Highl-1"/>
        <w:rPr>
          <w:lang w:val="fr-CA"/>
        </w:rPr>
      </w:pPr>
      <w:r w:rsidRPr="00E07B58">
        <w:rPr>
          <w:lang w:val="fr-CA"/>
        </w:rPr>
        <w:t>Les résultats ne varient pas trop entre les différents groupes démographiques.</w:t>
      </w:r>
    </w:p>
    <w:p w14:paraId="1F5C240A" w14:textId="77777777" w:rsidR="00193780" w:rsidRPr="00E07B58" w:rsidRDefault="00193780" w:rsidP="00FF1782">
      <w:pPr>
        <w:pStyle w:val="Chapterbodytext"/>
        <w:rPr>
          <w:lang w:val="fr-CA"/>
        </w:rPr>
      </w:pPr>
    </w:p>
    <w:p w14:paraId="2CDF48FC" w14:textId="77777777" w:rsidR="00193780" w:rsidRPr="00E07B58" w:rsidRDefault="00193780" w:rsidP="00FF1782">
      <w:pPr>
        <w:pStyle w:val="Chapterbodytext"/>
        <w:rPr>
          <w:lang w:val="fr-CA"/>
        </w:rPr>
      </w:pPr>
      <w:r w:rsidRPr="00E07B58">
        <w:rPr>
          <w:lang w:val="fr-CA"/>
        </w:rPr>
        <w:lastRenderedPageBreak/>
        <w:t>Parmi les répondants qui ne sont pas préoccupés, près de la moitié (48 %) dit avoir l’impression que peu de menaces pèsent sur les entreprises comme la leur (ce qui est en harmonie avec les résultats obtenus en 2020 et en 2018). Une personne sur trois (33 %) affirme avoir effectué des recherches et avoir pris des mesures pour protéger son entreprise. Une moindre proportion soutient que des problèmes plus importants que les cyberattaques les préoccupent (6 %), croit ne pas pouvoir faire grand-chose contre les cyberattaques (4 %), dit n’avoir jamais vraiment pensé à la cybersécurité (3 %) ou ignore les enjeux dont elle devrait se préoccuper (3 %).</w:t>
      </w:r>
    </w:p>
    <w:p w14:paraId="0CFFAB9D" w14:textId="77777777" w:rsidR="00193780" w:rsidRPr="00E07B58" w:rsidRDefault="00193780" w:rsidP="00FF1782">
      <w:pPr>
        <w:pStyle w:val="Chapterbodytext"/>
        <w:rPr>
          <w:lang w:val="fr-CA"/>
        </w:rPr>
      </w:pPr>
    </w:p>
    <w:p w14:paraId="47676520" w14:textId="77777777" w:rsidR="00193780" w:rsidRPr="00E07B58" w:rsidRDefault="00193780" w:rsidP="00FF1782">
      <w:pPr>
        <w:pStyle w:val="Highl-3"/>
        <w:rPr>
          <w:lang w:val="fr-CA"/>
        </w:rPr>
      </w:pPr>
      <w:r w:rsidRPr="00E07B58">
        <w:rPr>
          <w:lang w:val="fr-CA"/>
        </w:rPr>
        <w:t>Graphique 23 : Raison du manque de préoccupation</w:t>
      </w:r>
    </w:p>
    <w:p w14:paraId="649F5437" w14:textId="77777777" w:rsidR="00193780" w:rsidRPr="00E07B58" w:rsidRDefault="00193780" w:rsidP="00FF1782">
      <w:pPr>
        <w:pStyle w:val="Chapterbodytext"/>
        <w:jc w:val="center"/>
        <w:rPr>
          <w:lang w:val="fr-CA"/>
        </w:rPr>
      </w:pPr>
      <w:r w:rsidRPr="00E07B58">
        <w:rPr>
          <w:lang w:val="fr-CA"/>
        </w:rPr>
        <w:object w:dxaOrig="7204" w:dyaOrig="5393" w14:anchorId="2C0EFA4F">
          <v:shape id="_x0000_i1050" type="#_x0000_t75" style="width:353.1pt;height:270.15pt" o:ole="">
            <v:imagedata r:id="rId63" o:title=""/>
          </v:shape>
          <o:OLEObject Type="Embed" ProgID="PowerPoint.Slide.8" ShapeID="_x0000_i1050" DrawAspect="Content" ObjectID="_1711432952" r:id="rId64"/>
        </w:object>
      </w:r>
    </w:p>
    <w:p w14:paraId="4F6EA8C8" w14:textId="77777777" w:rsidR="00193780" w:rsidRPr="00E07B58" w:rsidRDefault="00193780" w:rsidP="00FF1782">
      <w:pPr>
        <w:pStyle w:val="BodyText"/>
        <w:rPr>
          <w:lang w:val="fr-CA"/>
        </w:rPr>
      </w:pPr>
      <w:r w:rsidRPr="00E07B58">
        <w:rPr>
          <w:b/>
          <w:lang w:val="fr-CA"/>
        </w:rPr>
        <w:t>QBUS5B.</w:t>
      </w:r>
      <w:r w:rsidRPr="00E07B58">
        <w:rPr>
          <w:lang w:val="fr-CA"/>
        </w:rPr>
        <w:t xml:space="preserve"> Pourquoi donc?</w:t>
      </w:r>
      <w:r w:rsidRPr="00E07B58">
        <w:rPr>
          <w:lang w:val="fr-CA"/>
        </w:rPr>
        <w:br/>
      </w:r>
      <w:r w:rsidRPr="00E07B58">
        <w:rPr>
          <w:b/>
          <w:lang w:val="fr-CA"/>
        </w:rPr>
        <w:t>Base :</w:t>
      </w:r>
      <w:r w:rsidRPr="00E07B58">
        <w:rPr>
          <w:lang w:val="fr-CA"/>
        </w:rPr>
        <w:t xml:space="preserve"> n=188; 2020 : n=203; 2018 : n=533</w:t>
      </w:r>
    </w:p>
    <w:p w14:paraId="634DE296" w14:textId="77777777" w:rsidR="00193780" w:rsidRPr="00E07B58" w:rsidRDefault="00193780" w:rsidP="00FF1782">
      <w:pPr>
        <w:pStyle w:val="Chapterbodytext"/>
        <w:rPr>
          <w:lang w:val="fr-CA"/>
        </w:rPr>
      </w:pPr>
    </w:p>
    <w:p w14:paraId="3DFA7DD8" w14:textId="77777777" w:rsidR="00193780" w:rsidRPr="00E07B58" w:rsidRDefault="00193780" w:rsidP="00FF1782">
      <w:pPr>
        <w:pStyle w:val="Highl-1"/>
        <w:rPr>
          <w:lang w:val="fr-CA"/>
        </w:rPr>
      </w:pPr>
      <w:r w:rsidRPr="00E07B58">
        <w:rPr>
          <w:lang w:val="fr-CA"/>
        </w:rPr>
        <w:t>Les personnes représentant des petites entreprises de dix employés ou moins déclarent plus souvent ne pas se préoccuper des possibles répercussions, car elles considèrent que peu de menaces pèsent sur elles.</w:t>
      </w:r>
    </w:p>
    <w:p w14:paraId="4DBA89C8" w14:textId="77777777" w:rsidR="00193780" w:rsidRPr="00E07B58" w:rsidRDefault="00193780" w:rsidP="00FF1782">
      <w:pPr>
        <w:pStyle w:val="Highl-1"/>
        <w:rPr>
          <w:lang w:val="fr-CA"/>
        </w:rPr>
      </w:pPr>
      <w:r w:rsidRPr="00E07B58">
        <w:rPr>
          <w:lang w:val="fr-CA"/>
        </w:rPr>
        <w:t>La même tendance se dégage des gens qui ont fait des études universitaires.</w:t>
      </w:r>
    </w:p>
    <w:p w14:paraId="08448DFC" w14:textId="77777777" w:rsidR="00193780" w:rsidRPr="00E07B58" w:rsidRDefault="00193780" w:rsidP="00FF1782">
      <w:pPr>
        <w:pStyle w:val="Chapterbodytext"/>
        <w:rPr>
          <w:lang w:val="fr-CA"/>
        </w:rPr>
      </w:pPr>
    </w:p>
    <w:p w14:paraId="4907A53C" w14:textId="77777777" w:rsidR="00193780" w:rsidRPr="00E07B58" w:rsidRDefault="00193780" w:rsidP="00FF1782">
      <w:pPr>
        <w:pStyle w:val="Chapterbodytext"/>
        <w:rPr>
          <w:lang w:val="fr-CA"/>
        </w:rPr>
      </w:pPr>
      <w:r w:rsidRPr="00E07B58">
        <w:rPr>
          <w:lang w:val="fr-CA"/>
        </w:rPr>
        <w:br w:type="page"/>
      </w:r>
      <w:r w:rsidRPr="00E07B58">
        <w:rPr>
          <w:lang w:val="fr-CA"/>
        </w:rPr>
        <w:lastRenderedPageBreak/>
        <w:t>Environ deux propriétaires ou gestionnaires d’entreprise sur cinq indiquent que leur entreprise exige une protection par mot de passe sur tous les dispositifs (69 %), garde les logiciels de sécurité à jour sur tous les dispositifs (63 %) ou utilise un mot de passe ou un système d’authentification d’utilisateur pour l’accès sans fil et à distance (60 %). Plus de la moitié (58 %) prend des mesures pour effectuer des copies de sécurité sur tous les dispositifs, alors qu’un peu moins de la moitié (49 %) installe des logiciels de filtrage antipourriel pour se protéger contre les cybermenaces. Environ un répondant sur trois utilise un logiciel de cryptage (34 %) ou adopte une politique de cybersécurité pour les employés (32 %). Environ un sur quatre suit des protocoles de suppression d’information lorsque des employés quittent l’organisation (28 %), n’utilise pas un compte administrateur pour accéder au Web (24 %) ou offre une formation sur les pratiques exemplaires de cybersécurité pour les employés (24 %). Toutes les mesures évaluées sont en hausse par rapport à 2020, mais demeurent inférieures aux résultats obtenus en 2018.</w:t>
      </w:r>
    </w:p>
    <w:p w14:paraId="455ABA79" w14:textId="77777777" w:rsidR="00193780" w:rsidRPr="00E07B58" w:rsidRDefault="00193780" w:rsidP="00FF1782">
      <w:pPr>
        <w:pStyle w:val="Chapterbodytext"/>
        <w:rPr>
          <w:lang w:val="fr-CA"/>
        </w:rPr>
      </w:pPr>
    </w:p>
    <w:p w14:paraId="44B09F54" w14:textId="77777777" w:rsidR="00193780" w:rsidRPr="00E07B58" w:rsidRDefault="00193780" w:rsidP="00FF1782">
      <w:pPr>
        <w:pStyle w:val="Highl-3"/>
        <w:rPr>
          <w:lang w:val="fr-CA"/>
        </w:rPr>
      </w:pPr>
      <w:r w:rsidRPr="00E07B58">
        <w:rPr>
          <w:lang w:val="fr-CA"/>
        </w:rPr>
        <w:t>Graphique 24 : Mesures prises pour prévenir les attaques ou s’en protéger</w:t>
      </w:r>
    </w:p>
    <w:p w14:paraId="46DD3E85" w14:textId="77777777" w:rsidR="00193780" w:rsidRPr="00E07B58" w:rsidRDefault="00193780" w:rsidP="00FF1782">
      <w:pPr>
        <w:pStyle w:val="Chapterbodytext"/>
        <w:jc w:val="center"/>
        <w:rPr>
          <w:lang w:val="fr-CA"/>
        </w:rPr>
      </w:pPr>
      <w:r w:rsidRPr="00E07B58">
        <w:rPr>
          <w:lang w:val="fr-CA"/>
        </w:rPr>
        <w:object w:dxaOrig="7204" w:dyaOrig="5393" w14:anchorId="55A58037">
          <v:shape id="_x0000_i1051" type="#_x0000_t75" style="width:353.1pt;height:270.15pt" o:ole="">
            <v:imagedata r:id="rId65" o:title=""/>
          </v:shape>
          <o:OLEObject Type="Embed" ProgID="PowerPoint.Slide.8" ShapeID="_x0000_i1051" DrawAspect="Content" ObjectID="_1711432953" r:id="rId66"/>
        </w:object>
      </w:r>
    </w:p>
    <w:p w14:paraId="30B44876" w14:textId="77777777" w:rsidR="00193780" w:rsidRPr="00E07B58" w:rsidRDefault="00193780" w:rsidP="00FF1782">
      <w:pPr>
        <w:pStyle w:val="BodyText"/>
        <w:rPr>
          <w:lang w:val="fr-CA"/>
        </w:rPr>
      </w:pPr>
      <w:r w:rsidRPr="00E07B58">
        <w:rPr>
          <w:b/>
          <w:lang w:val="fr-CA"/>
        </w:rPr>
        <w:t xml:space="preserve">QBUS1. </w:t>
      </w:r>
      <w:r w:rsidRPr="00E07B58">
        <w:rPr>
          <w:lang w:val="fr-CA"/>
        </w:rPr>
        <w:t>En ce qui concerne votre travail de propriétaire ou gestionnaire d’entreprise, quelles mesures parmi les suivantes votre entreprise a-t-elle prises pour se protéger contre les menaces en ligne?</w:t>
      </w:r>
      <w:r w:rsidRPr="00E07B58">
        <w:rPr>
          <w:lang w:val="fr-CA"/>
        </w:rPr>
        <w:br/>
      </w:r>
      <w:r w:rsidRPr="00E07B58">
        <w:rPr>
          <w:b/>
          <w:lang w:val="fr-CA"/>
        </w:rPr>
        <w:t>Base :</w:t>
      </w:r>
      <w:r w:rsidRPr="00E07B58">
        <w:rPr>
          <w:lang w:val="fr-CA"/>
        </w:rPr>
        <w:t xml:space="preserve"> n=301; 2020 : n=360; 2018 : n=533</w:t>
      </w:r>
    </w:p>
    <w:p w14:paraId="0F4CB009" w14:textId="77777777" w:rsidR="00193780" w:rsidRPr="00E07B58" w:rsidRDefault="00193780" w:rsidP="00FF1782">
      <w:pPr>
        <w:pStyle w:val="Chapterbodytext"/>
        <w:rPr>
          <w:lang w:val="fr-CA"/>
        </w:rPr>
      </w:pPr>
    </w:p>
    <w:p w14:paraId="0C0A0298" w14:textId="77777777" w:rsidR="00193780" w:rsidRPr="00E07B58" w:rsidRDefault="00193780" w:rsidP="00FF1782">
      <w:pPr>
        <w:pStyle w:val="Highl-1"/>
        <w:rPr>
          <w:lang w:val="fr-CA"/>
        </w:rPr>
      </w:pPr>
      <w:r w:rsidRPr="00E07B58">
        <w:rPr>
          <w:lang w:val="fr-CA"/>
        </w:rPr>
        <w:br w:type="page"/>
      </w:r>
      <w:r w:rsidRPr="00E07B58">
        <w:rPr>
          <w:lang w:val="fr-CA"/>
        </w:rPr>
        <w:lastRenderedPageBreak/>
        <w:t>Les répondants qui ont recours à une société spécialisée en TI sont plus susceptibles de s’assurer d’utiliser des logiciels de filtrage antipourriel à jour et d’avoir recours à un mot de passe ou à un système d’authentification d’utilisateur pour l’accès sans fil et à distance. Ceux qui utilisent des employés à l’interne pour les TI sont plus susceptibles d’adopter une politique de cybersécurité pour les employés, d’utiliser un logiciel de cryptage, de suivre des protocoles de suppression d’information lorsque des employés quittent l’organisation et de fournir une formation sur les pratiques exemplaires de cybersécurité aux employés. Ceux qui sont personnellement responsables des TI mentionnent plus souvent le fait d’effectuer régulièrement des copies de sécurité de tous les dispositifs.</w:t>
      </w:r>
    </w:p>
    <w:p w14:paraId="771232F8" w14:textId="77777777" w:rsidR="00193780" w:rsidRPr="00E07B58" w:rsidRDefault="00193780" w:rsidP="00FF1782">
      <w:pPr>
        <w:pStyle w:val="Highl-1"/>
        <w:rPr>
          <w:lang w:val="fr-CA"/>
        </w:rPr>
      </w:pPr>
      <w:r w:rsidRPr="00E07B58">
        <w:rPr>
          <w:lang w:val="fr-CA"/>
        </w:rPr>
        <w:t>Les grandes entreprises de plus de dix employés ont plus tendance à mentionner plusieurs de ces mesures de sécurité (p. ex., exiger une protection par un mot de passe sur tous les dispositifs, utiliser un mot de passe pour l’accès sans fil, adopter une politique de cybersécurité, offrir une formation sur la cybersécurité et utiliser un logiciel de cryptage).</w:t>
      </w:r>
    </w:p>
    <w:p w14:paraId="103A4550" w14:textId="77777777" w:rsidR="00193780" w:rsidRPr="00E07B58" w:rsidRDefault="00193780" w:rsidP="00FF1782">
      <w:pPr>
        <w:pStyle w:val="Highl-1"/>
        <w:rPr>
          <w:lang w:val="fr-CA"/>
        </w:rPr>
      </w:pPr>
      <w:r w:rsidRPr="00E07B58">
        <w:rPr>
          <w:lang w:val="fr-CA"/>
        </w:rPr>
        <w:t>Les entreprises dont les revenus sont plus élevés sont plus susceptibles de dire qu’elles offrent une formation sur les pratiques exemplaires de cybersécurité ou qu’elles adoptent une politique de cybersécurité.</w:t>
      </w:r>
    </w:p>
    <w:p w14:paraId="2681D339" w14:textId="77777777" w:rsidR="00193780" w:rsidRPr="00E07B58" w:rsidRDefault="00193780" w:rsidP="00FF1782">
      <w:pPr>
        <w:pStyle w:val="Chapterbodytext"/>
        <w:rPr>
          <w:lang w:val="fr-CA"/>
        </w:rPr>
      </w:pPr>
    </w:p>
    <w:p w14:paraId="5D90FE48" w14:textId="77777777" w:rsidR="00193780" w:rsidRPr="00E07B58" w:rsidRDefault="00193780" w:rsidP="00FF1782">
      <w:pPr>
        <w:pStyle w:val="Chapterbodytext"/>
        <w:rPr>
          <w:lang w:val="fr-CA"/>
        </w:rPr>
      </w:pPr>
      <w:r w:rsidRPr="00E07B58">
        <w:rPr>
          <w:lang w:val="fr-CA"/>
        </w:rPr>
        <w:t xml:space="preserve">Environ deux propriétaires ou gestionnaires d’entreprise sur cinq indiquent que les employés sont invités à cliquer uniquement sur les pièces jointes ou les URL provenant de sources fiables (55 %), à utiliser des mots de passe contenant des chiffres et des lettres choisis de façon aléatoire qui sont difficiles à deviner (53 %), à télécharger du contenu uniquement à partir de sources fiables (51 %) ou à faire preuve de prudence lorsqu’ils répondent à des demandes d’étrangers (50 %). Environ deux de ces répondants sur cinq demandent à leurs employés de ne pas donner leur mot de passe sans appeler pour vérifier que la demande est légitime (46 %) ou de changer leur mot de passe par défaut (42 %). Un propriétaire ou gestionnaire d’entreprise sur </w:t>
      </w:r>
      <w:proofErr w:type="gramStart"/>
      <w:r w:rsidRPr="00E07B58">
        <w:rPr>
          <w:lang w:val="fr-CA"/>
        </w:rPr>
        <w:t>quatre demande</w:t>
      </w:r>
      <w:proofErr w:type="gramEnd"/>
      <w:r w:rsidRPr="00E07B58">
        <w:rPr>
          <w:lang w:val="fr-CA"/>
        </w:rPr>
        <w:t xml:space="preserve"> à ses employés de changer leur mot de passe par défaut (27 %) ou de ne pas permettre au navigateur de leur ordinateur de se rappeler les mots de passe des sites Web (26 %). Moins d’un de ces répondants sur </w:t>
      </w:r>
      <w:proofErr w:type="gramStart"/>
      <w:r w:rsidRPr="00E07B58">
        <w:rPr>
          <w:lang w:val="fr-CA"/>
        </w:rPr>
        <w:t>dix demande</w:t>
      </w:r>
      <w:proofErr w:type="gramEnd"/>
      <w:r w:rsidRPr="00E07B58">
        <w:rPr>
          <w:lang w:val="fr-CA"/>
        </w:rPr>
        <w:t xml:space="preserve"> aux employés de consulter les politiques en matière de protection de la vie privée des sites Web (19 %) ou de lire les conditions d’utilisation des sites Web, des applications ou des plateformes des médias sociaux (17 %). Un peu plus d’une personne sur dix (14 %) ne fournit aucune directive à ses employés pour protéger l’entreprise contre les cybermenaces.</w:t>
      </w:r>
    </w:p>
    <w:p w14:paraId="1E78026D" w14:textId="77777777" w:rsidR="00193780" w:rsidRPr="00E07B58" w:rsidRDefault="00193780" w:rsidP="00FF1782">
      <w:pPr>
        <w:pStyle w:val="Chapterbodytext"/>
        <w:rPr>
          <w:lang w:val="fr-CA"/>
        </w:rPr>
      </w:pPr>
    </w:p>
    <w:p w14:paraId="7D01C325" w14:textId="77777777" w:rsidR="00193780" w:rsidRPr="00E07B58" w:rsidRDefault="00193780" w:rsidP="00FF1782">
      <w:pPr>
        <w:pStyle w:val="Chapterbodytext"/>
        <w:rPr>
          <w:lang w:val="fr-CA"/>
        </w:rPr>
      </w:pPr>
      <w:r w:rsidRPr="00E07B58">
        <w:rPr>
          <w:lang w:val="fr-CA"/>
        </w:rPr>
        <w:t>La plupart des directives évaluées dans le présent sondage sont mentionnées plus souvent qu’en 2020, les quatre premières présentant aussi une hausse par rapport à 2018.</w:t>
      </w:r>
    </w:p>
    <w:p w14:paraId="47A86172" w14:textId="77777777" w:rsidR="00193780" w:rsidRPr="00E07B58" w:rsidRDefault="00193780" w:rsidP="00FF1782">
      <w:pPr>
        <w:pStyle w:val="Chapterbodytext"/>
        <w:rPr>
          <w:lang w:val="fr-CA"/>
        </w:rPr>
      </w:pPr>
    </w:p>
    <w:p w14:paraId="21AF27C2" w14:textId="77777777" w:rsidR="00193780" w:rsidRPr="00E07B58" w:rsidRDefault="00193780" w:rsidP="00FF1782">
      <w:pPr>
        <w:pStyle w:val="Highl-3"/>
        <w:rPr>
          <w:lang w:val="fr-CA"/>
        </w:rPr>
      </w:pPr>
      <w:r w:rsidRPr="00E07B58">
        <w:rPr>
          <w:lang w:val="fr-CA"/>
        </w:rPr>
        <w:br w:type="page"/>
      </w:r>
      <w:r w:rsidRPr="00E07B58">
        <w:rPr>
          <w:lang w:val="fr-CA"/>
        </w:rPr>
        <w:lastRenderedPageBreak/>
        <w:t>Graphique 25 : Instructions aux employés</w:t>
      </w:r>
    </w:p>
    <w:p w14:paraId="5795130B" w14:textId="77777777" w:rsidR="00193780" w:rsidRPr="00E07B58" w:rsidRDefault="00193780" w:rsidP="00FF1782">
      <w:pPr>
        <w:pStyle w:val="Highl-3"/>
        <w:rPr>
          <w:lang w:val="fr-CA"/>
        </w:rPr>
      </w:pPr>
      <w:r w:rsidRPr="00E07B58">
        <w:rPr>
          <w:lang w:val="fr-CA"/>
        </w:rPr>
        <w:object w:dxaOrig="7204" w:dyaOrig="5393" w14:anchorId="49349DD0">
          <v:shape id="_x0000_i1052" type="#_x0000_t75" style="width:353.1pt;height:270.15pt" o:ole="">
            <v:imagedata r:id="rId67" o:title=""/>
          </v:shape>
          <o:OLEObject Type="Embed" ProgID="PowerPoint.Slide.8" ShapeID="_x0000_i1052" DrawAspect="Content" ObjectID="_1711432954" r:id="rId68"/>
        </w:object>
      </w:r>
    </w:p>
    <w:p w14:paraId="0D087779" w14:textId="77777777" w:rsidR="00193780" w:rsidRPr="00E07B58" w:rsidRDefault="00193780" w:rsidP="00FF1782">
      <w:pPr>
        <w:pStyle w:val="BodyText"/>
        <w:rPr>
          <w:lang w:val="fr-CA"/>
        </w:rPr>
      </w:pPr>
      <w:r w:rsidRPr="00E07B58">
        <w:rPr>
          <w:b/>
          <w:lang w:val="fr-CA"/>
        </w:rPr>
        <w:t xml:space="preserve">QBUS2. </w:t>
      </w:r>
      <w:r w:rsidRPr="00E07B58">
        <w:rPr>
          <w:lang w:val="fr-CA"/>
        </w:rPr>
        <w:t>Quelles instructions parmi les suivantes fournissez-vous aux employés pour protéger votre organisation contre les cybermenaces et pour protéger vos renseignements personnels?</w:t>
      </w:r>
      <w:r w:rsidRPr="00E07B58">
        <w:rPr>
          <w:lang w:val="fr-CA"/>
        </w:rPr>
        <w:br/>
      </w:r>
      <w:r w:rsidRPr="00E07B58">
        <w:rPr>
          <w:b/>
          <w:lang w:val="fr-CA"/>
        </w:rPr>
        <w:t>Base :</w:t>
      </w:r>
      <w:r w:rsidRPr="00E07B58">
        <w:rPr>
          <w:lang w:val="fr-CA"/>
        </w:rPr>
        <w:t xml:space="preserve"> n=301; 2020 : n=360; 2018 : n=533</w:t>
      </w:r>
    </w:p>
    <w:p w14:paraId="18DC14B5" w14:textId="77777777" w:rsidR="00193780" w:rsidRPr="00E07B58" w:rsidRDefault="00193780" w:rsidP="00FF1782">
      <w:pPr>
        <w:pStyle w:val="Chapterbodytext"/>
        <w:rPr>
          <w:lang w:val="fr-CA"/>
        </w:rPr>
      </w:pPr>
    </w:p>
    <w:p w14:paraId="4E131CA0" w14:textId="77777777" w:rsidR="00193780" w:rsidRPr="00E07B58" w:rsidRDefault="00193780" w:rsidP="005772FA">
      <w:pPr>
        <w:pStyle w:val="Highl-1"/>
        <w:rPr>
          <w:lang w:val="fr-CA"/>
        </w:rPr>
      </w:pPr>
      <w:r w:rsidRPr="00E07B58">
        <w:rPr>
          <w:lang w:val="fr-CA"/>
        </w:rPr>
        <w:t>Les entreprises comptant plus de dix employés sont plus susceptibles de demander aux employés de cliquer uniquement sur les pièces jointes ou les URL provenant de sources fiables et de faire preuve de prudence lorsqu’ils répondent à des demandes d’étrangers. Cette dernière directive est fournie plus souvent lorsque l’entreprise a un employé interne spécialisé en TI. Les employés qui s’occupent personnellement des TI ont plus tendance à demander aux autres employés d’utiliser des règles de mot de passe appropriées et de télécharger du contenu uniquement à partir de sources fiables.</w:t>
      </w:r>
    </w:p>
    <w:p w14:paraId="4E3DFACB" w14:textId="77777777" w:rsidR="00193780" w:rsidRPr="00E07B58" w:rsidRDefault="00193780" w:rsidP="00FF1782">
      <w:pPr>
        <w:pStyle w:val="Chapterbodytext"/>
        <w:rPr>
          <w:lang w:val="fr-CA"/>
        </w:rPr>
      </w:pPr>
    </w:p>
    <w:p w14:paraId="3ACB2154" w14:textId="77777777" w:rsidR="00193780" w:rsidRPr="00E07B58" w:rsidRDefault="00193780" w:rsidP="00FF1782">
      <w:pPr>
        <w:pStyle w:val="Chapterbodytext"/>
        <w:rPr>
          <w:lang w:val="fr-CA"/>
        </w:rPr>
      </w:pPr>
      <w:r w:rsidRPr="00E07B58">
        <w:rPr>
          <w:lang w:val="fr-CA"/>
        </w:rPr>
        <w:t xml:space="preserve">La moitié des propriétaires ou des gestionnaires d’entreprise affirment que leur entreprise tirerait profit de directives pour réagir à une cyberattaque (50 %) et d’une liste de types de menaces qui existent et de signaux à rechercher (49 %). Environ deux personnes sur cinq estiment qu’elles tireraient parti de mesures pour protéger les appareils mobiles dans un environnement public (44 %), de pratiques sur la façon pour les employés de gérer les mots de passe (44 %), de pratiques exemplaires sur la sécurité dans un environnement de nuage informatique (43 %), de directives sur l’utilisation de dispositifs personnels au travail (42 %), de ressources sur la façon de crypter des ordinateurs, portables et dispositifs de stockage (41 %), </w:t>
      </w:r>
      <w:r w:rsidRPr="00E07B58">
        <w:rPr>
          <w:lang w:val="fr-CA"/>
        </w:rPr>
        <w:lastRenderedPageBreak/>
        <w:t>de ressources pour le type de logiciel ou matériel permettant de sécuriser des réseaux (41 %) ou de directives pour mettre en place des règles relatives à la politique d’utilisation sécuritaire des courriels (40 %). Environ la même proportion affirme qu’elle profiterait de pratiques exemplaires pour l’utilisation de dispositifs de stockage (39 %) ou de pratiques exemplaires pour une politique claire d’utilisation d’Internet (38 %). Environ un répondant sur trois pense pouvoir protéger son entreprise en ayant recours à des conseils pour communiquer aux employés l’importance de suivre des politiques de cybersécurité (35 %) ou des informations sur les mesures pour gérer les renseignements liés au travail que possèdent les employés qui quittent l’organisation (33 %). Un répondant sur quatre mentionne le besoin de directives sur la façon d’établir une politique solide en matière d’utilisation de médias sociaux (28 %).</w:t>
      </w:r>
    </w:p>
    <w:p w14:paraId="1DCA565B" w14:textId="77777777" w:rsidR="00193780" w:rsidRPr="00E07B58" w:rsidRDefault="00193780" w:rsidP="00FF1782">
      <w:pPr>
        <w:pStyle w:val="Chapterbodytext"/>
        <w:rPr>
          <w:lang w:val="fr-CA"/>
        </w:rPr>
      </w:pPr>
    </w:p>
    <w:p w14:paraId="765F956E" w14:textId="77777777" w:rsidR="00193780" w:rsidRPr="00E07B58" w:rsidRDefault="00193780" w:rsidP="00FF1782">
      <w:pPr>
        <w:pStyle w:val="Table-title"/>
        <w:rPr>
          <w:lang w:val="fr-CA"/>
        </w:rPr>
      </w:pPr>
      <w:r w:rsidRPr="00E07B58">
        <w:rPr>
          <w:lang w:val="fr-CA"/>
        </w:rPr>
        <w:t>Tableau 4 : Renseignements utiles pour les petites et moyennes entreprises</w:t>
      </w:r>
    </w:p>
    <w:tbl>
      <w:tblPr>
        <w:tblW w:w="10262"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0"/>
        <w:gridCol w:w="1621"/>
        <w:gridCol w:w="1621"/>
        <w:gridCol w:w="1620"/>
      </w:tblGrid>
      <w:tr w:rsidR="00193780" w:rsidRPr="00E07B58" w14:paraId="4E6EEE1F" w14:textId="77777777" w:rsidTr="00B46EA7">
        <w:trPr>
          <w:cantSplit/>
          <w:tblHeader/>
          <w:jc w:val="center"/>
        </w:trPr>
        <w:tc>
          <w:tcPr>
            <w:tcW w:w="5400" w:type="dxa"/>
            <w:tcBorders>
              <w:top w:val="single" w:sz="18" w:space="0" w:color="auto"/>
              <w:left w:val="nil"/>
              <w:bottom w:val="single" w:sz="18" w:space="0" w:color="auto"/>
            </w:tcBorders>
            <w:shd w:val="clear" w:color="auto" w:fill="D9D9D9"/>
            <w:vAlign w:val="center"/>
          </w:tcPr>
          <w:p w14:paraId="4BF49BE4" w14:textId="77777777" w:rsidR="00193780" w:rsidRPr="00E07B58" w:rsidRDefault="00193780" w:rsidP="00B46EA7">
            <w:pPr>
              <w:pStyle w:val="Tableheader"/>
              <w:rPr>
                <w:b/>
                <w:lang w:val="fr-CA"/>
              </w:rPr>
            </w:pPr>
            <w:r w:rsidRPr="00E07B58">
              <w:rPr>
                <w:b/>
                <w:lang w:val="fr-CA"/>
              </w:rPr>
              <w:t>--</w:t>
            </w:r>
          </w:p>
        </w:tc>
        <w:tc>
          <w:tcPr>
            <w:tcW w:w="1621" w:type="dxa"/>
            <w:tcBorders>
              <w:top w:val="single" w:sz="18" w:space="0" w:color="auto"/>
              <w:bottom w:val="single" w:sz="18" w:space="0" w:color="auto"/>
            </w:tcBorders>
            <w:shd w:val="clear" w:color="auto" w:fill="D9D9D9"/>
            <w:vAlign w:val="center"/>
          </w:tcPr>
          <w:p w14:paraId="020D4848"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2022</w:t>
            </w:r>
          </w:p>
        </w:tc>
        <w:tc>
          <w:tcPr>
            <w:tcW w:w="1621" w:type="dxa"/>
            <w:tcBorders>
              <w:top w:val="single" w:sz="18" w:space="0" w:color="auto"/>
              <w:bottom w:val="single" w:sz="18" w:space="0" w:color="auto"/>
              <w:right w:val="nil"/>
            </w:tcBorders>
            <w:shd w:val="clear" w:color="auto" w:fill="D9D9D9"/>
            <w:vAlign w:val="center"/>
          </w:tcPr>
          <w:p w14:paraId="529AAC73"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2020</w:t>
            </w:r>
          </w:p>
        </w:tc>
        <w:tc>
          <w:tcPr>
            <w:tcW w:w="1620" w:type="dxa"/>
            <w:tcBorders>
              <w:top w:val="single" w:sz="18" w:space="0" w:color="auto"/>
              <w:bottom w:val="single" w:sz="18" w:space="0" w:color="auto"/>
              <w:right w:val="nil"/>
            </w:tcBorders>
            <w:shd w:val="clear" w:color="auto" w:fill="D9D9D9"/>
            <w:vAlign w:val="center"/>
          </w:tcPr>
          <w:p w14:paraId="12D69DC3" w14:textId="77777777" w:rsidR="00193780" w:rsidRPr="00E07B58" w:rsidRDefault="00193780" w:rsidP="00B46EA7">
            <w:pPr>
              <w:pStyle w:val="Tableheader"/>
              <w:jc w:val="center"/>
              <w:rPr>
                <w:b/>
                <w:lang w:val="fr-CA"/>
              </w:rPr>
            </w:pPr>
            <w:r w:rsidRPr="00E07B58">
              <w:rPr>
                <w:b/>
                <w:lang w:val="fr-CA"/>
              </w:rPr>
              <w:t>Total</w:t>
            </w:r>
            <w:r w:rsidRPr="00E07B58">
              <w:rPr>
                <w:b/>
                <w:lang w:val="fr-CA"/>
              </w:rPr>
              <w:br/>
              <w:t>2018</w:t>
            </w:r>
          </w:p>
        </w:tc>
      </w:tr>
      <w:tr w:rsidR="00193780" w:rsidRPr="00E07B58" w14:paraId="1DF175FA" w14:textId="77777777" w:rsidTr="00B46EA7">
        <w:trPr>
          <w:cantSplit/>
          <w:jc w:val="center"/>
        </w:trPr>
        <w:tc>
          <w:tcPr>
            <w:tcW w:w="5400" w:type="dxa"/>
            <w:tcBorders>
              <w:top w:val="single" w:sz="18" w:space="0" w:color="auto"/>
              <w:left w:val="nil"/>
            </w:tcBorders>
            <w:shd w:val="clear" w:color="auto" w:fill="D9D9D9"/>
          </w:tcPr>
          <w:p w14:paraId="10B20284" w14:textId="77777777" w:rsidR="00193780" w:rsidRPr="00E07B58" w:rsidRDefault="00193780" w:rsidP="00B46EA7">
            <w:pPr>
              <w:pStyle w:val="Tableheader"/>
              <w:rPr>
                <w:i/>
                <w:iCs/>
                <w:lang w:val="fr-CA"/>
              </w:rPr>
            </w:pPr>
            <w:r w:rsidRPr="00E07B58">
              <w:rPr>
                <w:i/>
                <w:lang w:val="fr-CA"/>
              </w:rPr>
              <w:t>QBUS3. De quels types de renseignements parmi les suivants croyez-vous que votre organisation tirerait profit pour se protéger contre les cybermenaces?</w:t>
            </w:r>
          </w:p>
        </w:tc>
        <w:tc>
          <w:tcPr>
            <w:tcW w:w="1621" w:type="dxa"/>
            <w:tcBorders>
              <w:top w:val="single" w:sz="18" w:space="0" w:color="auto"/>
            </w:tcBorders>
            <w:shd w:val="clear" w:color="auto" w:fill="D9D9D9"/>
            <w:vAlign w:val="center"/>
          </w:tcPr>
          <w:p w14:paraId="181740F8"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=301</w:t>
            </w:r>
          </w:p>
        </w:tc>
        <w:tc>
          <w:tcPr>
            <w:tcW w:w="1621" w:type="dxa"/>
            <w:tcBorders>
              <w:top w:val="single" w:sz="18" w:space="0" w:color="auto"/>
              <w:right w:val="nil"/>
            </w:tcBorders>
            <w:shd w:val="clear" w:color="auto" w:fill="D9D9D9"/>
            <w:vAlign w:val="center"/>
          </w:tcPr>
          <w:p w14:paraId="4F243AB7"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=360</w:t>
            </w:r>
          </w:p>
        </w:tc>
        <w:tc>
          <w:tcPr>
            <w:tcW w:w="1620" w:type="dxa"/>
            <w:tcBorders>
              <w:top w:val="single" w:sz="18" w:space="0" w:color="auto"/>
              <w:right w:val="nil"/>
            </w:tcBorders>
            <w:shd w:val="clear" w:color="auto" w:fill="D9D9D9"/>
            <w:vAlign w:val="center"/>
          </w:tcPr>
          <w:p w14:paraId="3BED6967" w14:textId="77777777" w:rsidR="00193780" w:rsidRPr="00E07B58" w:rsidRDefault="00193780" w:rsidP="00B46EA7">
            <w:pPr>
              <w:pStyle w:val="Table-text"/>
              <w:rPr>
                <w:i/>
                <w:iCs/>
                <w:lang w:val="fr-CA"/>
              </w:rPr>
            </w:pPr>
            <w:proofErr w:type="gramStart"/>
            <w:r w:rsidRPr="00E07B58">
              <w:rPr>
                <w:i/>
                <w:lang w:val="fr-CA"/>
              </w:rPr>
              <w:t>n</w:t>
            </w:r>
            <w:proofErr w:type="gramEnd"/>
            <w:r w:rsidRPr="00E07B58">
              <w:rPr>
                <w:i/>
                <w:lang w:val="fr-CA"/>
              </w:rPr>
              <w:t>=533</w:t>
            </w:r>
          </w:p>
        </w:tc>
      </w:tr>
      <w:tr w:rsidR="00193780" w:rsidRPr="00E07B58" w14:paraId="36D88279" w14:textId="77777777" w:rsidTr="00B46EA7">
        <w:trPr>
          <w:cantSplit/>
          <w:jc w:val="center"/>
        </w:trPr>
        <w:tc>
          <w:tcPr>
            <w:tcW w:w="5400" w:type="dxa"/>
            <w:tcBorders>
              <w:left w:val="nil"/>
            </w:tcBorders>
          </w:tcPr>
          <w:p w14:paraId="5347BE54" w14:textId="77777777" w:rsidR="00193780" w:rsidRPr="00E07B58" w:rsidRDefault="00193780" w:rsidP="00B46EA7">
            <w:pPr>
              <w:pStyle w:val="Tableheader"/>
              <w:rPr>
                <w:lang w:val="fr-CA"/>
              </w:rPr>
            </w:pPr>
            <w:r w:rsidRPr="00E07B58">
              <w:rPr>
                <w:lang w:val="fr-CA"/>
              </w:rPr>
              <w:t>Directives pour réagir à une cyberattaque</w:t>
            </w:r>
          </w:p>
        </w:tc>
        <w:tc>
          <w:tcPr>
            <w:tcW w:w="1621" w:type="dxa"/>
            <w:vAlign w:val="center"/>
          </w:tcPr>
          <w:p w14:paraId="025D7370" w14:textId="77777777" w:rsidR="00193780" w:rsidRPr="00E07B58" w:rsidRDefault="00193780" w:rsidP="00B46EA7">
            <w:pPr>
              <w:pStyle w:val="Table-text"/>
              <w:rPr>
                <w:lang w:val="fr-CA"/>
              </w:rPr>
            </w:pPr>
            <w:r w:rsidRPr="00E07B58">
              <w:rPr>
                <w:lang w:val="fr-CA"/>
              </w:rPr>
              <w:t>50 %</w:t>
            </w:r>
          </w:p>
        </w:tc>
        <w:tc>
          <w:tcPr>
            <w:tcW w:w="1621" w:type="dxa"/>
            <w:tcBorders>
              <w:right w:val="nil"/>
            </w:tcBorders>
            <w:vAlign w:val="center"/>
          </w:tcPr>
          <w:p w14:paraId="562237C6" w14:textId="77777777" w:rsidR="00193780" w:rsidRPr="00E07B58" w:rsidRDefault="00193780" w:rsidP="00B46EA7">
            <w:pPr>
              <w:pStyle w:val="Table-text"/>
              <w:rPr>
                <w:lang w:val="fr-CA"/>
              </w:rPr>
            </w:pPr>
            <w:r w:rsidRPr="00E07B58">
              <w:rPr>
                <w:lang w:val="fr-CA"/>
              </w:rPr>
              <w:t>40 %</w:t>
            </w:r>
          </w:p>
        </w:tc>
        <w:tc>
          <w:tcPr>
            <w:tcW w:w="1620" w:type="dxa"/>
            <w:tcBorders>
              <w:right w:val="nil"/>
            </w:tcBorders>
            <w:vAlign w:val="center"/>
          </w:tcPr>
          <w:p w14:paraId="79C28796" w14:textId="77777777" w:rsidR="00193780" w:rsidRPr="00E07B58" w:rsidRDefault="00193780" w:rsidP="00B46EA7">
            <w:pPr>
              <w:pStyle w:val="Table-text"/>
              <w:rPr>
                <w:lang w:val="fr-CA"/>
              </w:rPr>
            </w:pPr>
            <w:r w:rsidRPr="00E07B58">
              <w:rPr>
                <w:lang w:val="fr-CA"/>
              </w:rPr>
              <w:t>46 %</w:t>
            </w:r>
          </w:p>
        </w:tc>
      </w:tr>
      <w:tr w:rsidR="00193780" w:rsidRPr="00E07B58" w14:paraId="0DD015B1" w14:textId="77777777" w:rsidTr="00B46EA7">
        <w:trPr>
          <w:cantSplit/>
          <w:jc w:val="center"/>
        </w:trPr>
        <w:tc>
          <w:tcPr>
            <w:tcW w:w="5400" w:type="dxa"/>
            <w:tcBorders>
              <w:left w:val="nil"/>
            </w:tcBorders>
          </w:tcPr>
          <w:p w14:paraId="2B1234E6" w14:textId="77777777" w:rsidR="00193780" w:rsidRPr="00E07B58" w:rsidRDefault="00193780" w:rsidP="00B46EA7">
            <w:pPr>
              <w:pStyle w:val="Tableheader"/>
              <w:rPr>
                <w:lang w:val="fr-CA"/>
              </w:rPr>
            </w:pPr>
            <w:r w:rsidRPr="00E07B58">
              <w:rPr>
                <w:lang w:val="fr-CA"/>
              </w:rPr>
              <w:t>Liste de types de menaces qui existe et signaux à rechercher</w:t>
            </w:r>
          </w:p>
        </w:tc>
        <w:tc>
          <w:tcPr>
            <w:tcW w:w="1621" w:type="dxa"/>
            <w:vAlign w:val="center"/>
          </w:tcPr>
          <w:p w14:paraId="74842655" w14:textId="77777777" w:rsidR="00193780" w:rsidRPr="00E07B58" w:rsidRDefault="00193780" w:rsidP="00B46EA7">
            <w:pPr>
              <w:pStyle w:val="Table-text"/>
              <w:rPr>
                <w:lang w:val="fr-CA"/>
              </w:rPr>
            </w:pPr>
            <w:r w:rsidRPr="00E07B58">
              <w:rPr>
                <w:lang w:val="fr-CA"/>
              </w:rPr>
              <w:t>49 %</w:t>
            </w:r>
          </w:p>
        </w:tc>
        <w:tc>
          <w:tcPr>
            <w:tcW w:w="1621" w:type="dxa"/>
            <w:tcBorders>
              <w:right w:val="nil"/>
            </w:tcBorders>
            <w:vAlign w:val="center"/>
          </w:tcPr>
          <w:p w14:paraId="0CBF6F5C" w14:textId="77777777" w:rsidR="00193780" w:rsidRPr="00E07B58" w:rsidRDefault="00193780" w:rsidP="00B46EA7">
            <w:pPr>
              <w:pStyle w:val="Table-text"/>
              <w:rPr>
                <w:lang w:val="fr-CA"/>
              </w:rPr>
            </w:pPr>
            <w:r w:rsidRPr="00E07B58">
              <w:rPr>
                <w:lang w:val="fr-CA"/>
              </w:rPr>
              <w:t>41 %</w:t>
            </w:r>
          </w:p>
        </w:tc>
        <w:tc>
          <w:tcPr>
            <w:tcW w:w="1620" w:type="dxa"/>
            <w:tcBorders>
              <w:right w:val="nil"/>
            </w:tcBorders>
            <w:vAlign w:val="center"/>
          </w:tcPr>
          <w:p w14:paraId="271FE63A" w14:textId="77777777" w:rsidR="00193780" w:rsidRPr="00E07B58" w:rsidRDefault="00193780" w:rsidP="00B46EA7">
            <w:pPr>
              <w:pStyle w:val="Table-text"/>
              <w:rPr>
                <w:lang w:val="fr-CA"/>
              </w:rPr>
            </w:pPr>
            <w:r w:rsidRPr="00E07B58">
              <w:rPr>
                <w:lang w:val="fr-CA"/>
              </w:rPr>
              <w:t>47 %</w:t>
            </w:r>
          </w:p>
        </w:tc>
      </w:tr>
      <w:tr w:rsidR="00193780" w:rsidRPr="00E07B58" w14:paraId="6AF15C08" w14:textId="77777777" w:rsidTr="00B46EA7">
        <w:trPr>
          <w:cantSplit/>
          <w:jc w:val="center"/>
        </w:trPr>
        <w:tc>
          <w:tcPr>
            <w:tcW w:w="5400" w:type="dxa"/>
            <w:tcBorders>
              <w:left w:val="nil"/>
            </w:tcBorders>
          </w:tcPr>
          <w:p w14:paraId="02DCD9E2" w14:textId="77777777" w:rsidR="00193780" w:rsidRPr="00E07B58" w:rsidRDefault="00193780" w:rsidP="00B46EA7">
            <w:pPr>
              <w:pStyle w:val="Tableheader"/>
              <w:rPr>
                <w:lang w:val="fr-CA"/>
              </w:rPr>
            </w:pPr>
            <w:r w:rsidRPr="00E07B58">
              <w:rPr>
                <w:lang w:val="fr-CA"/>
              </w:rPr>
              <w:t>Mesures pour protéger les appareils mobiles dans un environnement public</w:t>
            </w:r>
          </w:p>
        </w:tc>
        <w:tc>
          <w:tcPr>
            <w:tcW w:w="1621" w:type="dxa"/>
            <w:vAlign w:val="center"/>
          </w:tcPr>
          <w:p w14:paraId="6D9F5784" w14:textId="77777777" w:rsidR="00193780" w:rsidRPr="00E07B58" w:rsidRDefault="00193780" w:rsidP="00B46EA7">
            <w:pPr>
              <w:pStyle w:val="Table-text"/>
              <w:rPr>
                <w:lang w:val="fr-CA"/>
              </w:rPr>
            </w:pPr>
            <w:r w:rsidRPr="00E07B58">
              <w:rPr>
                <w:lang w:val="fr-CA"/>
              </w:rPr>
              <w:t>44 %</w:t>
            </w:r>
          </w:p>
        </w:tc>
        <w:tc>
          <w:tcPr>
            <w:tcW w:w="1621" w:type="dxa"/>
            <w:tcBorders>
              <w:right w:val="nil"/>
            </w:tcBorders>
            <w:vAlign w:val="center"/>
          </w:tcPr>
          <w:p w14:paraId="14ED4770" w14:textId="77777777" w:rsidR="00193780" w:rsidRPr="00E07B58" w:rsidRDefault="00193780" w:rsidP="00B46EA7">
            <w:pPr>
              <w:pStyle w:val="Table-text"/>
              <w:rPr>
                <w:lang w:val="fr-CA"/>
              </w:rPr>
            </w:pPr>
            <w:r w:rsidRPr="00E07B58">
              <w:rPr>
                <w:lang w:val="fr-CA"/>
              </w:rPr>
              <w:t>39 %</w:t>
            </w:r>
          </w:p>
        </w:tc>
        <w:tc>
          <w:tcPr>
            <w:tcW w:w="1620" w:type="dxa"/>
            <w:tcBorders>
              <w:right w:val="nil"/>
            </w:tcBorders>
            <w:vAlign w:val="center"/>
          </w:tcPr>
          <w:p w14:paraId="6DDA4E0E" w14:textId="77777777" w:rsidR="00193780" w:rsidRPr="00E07B58" w:rsidRDefault="00193780" w:rsidP="00B46EA7">
            <w:pPr>
              <w:pStyle w:val="Table-text"/>
              <w:rPr>
                <w:lang w:val="fr-CA"/>
              </w:rPr>
            </w:pPr>
            <w:r w:rsidRPr="00E07B58">
              <w:rPr>
                <w:lang w:val="fr-CA"/>
              </w:rPr>
              <w:t>40 %</w:t>
            </w:r>
          </w:p>
        </w:tc>
      </w:tr>
      <w:tr w:rsidR="00193780" w:rsidRPr="00E07B58" w14:paraId="7CCB287F" w14:textId="77777777" w:rsidTr="00B46EA7">
        <w:trPr>
          <w:cantSplit/>
          <w:jc w:val="center"/>
        </w:trPr>
        <w:tc>
          <w:tcPr>
            <w:tcW w:w="5400" w:type="dxa"/>
            <w:tcBorders>
              <w:left w:val="nil"/>
            </w:tcBorders>
          </w:tcPr>
          <w:p w14:paraId="48647CF1" w14:textId="77777777" w:rsidR="00193780" w:rsidRPr="00E07B58" w:rsidRDefault="00193780" w:rsidP="00B46EA7">
            <w:pPr>
              <w:pStyle w:val="Tableheader"/>
              <w:rPr>
                <w:lang w:val="fr-CA"/>
              </w:rPr>
            </w:pPr>
            <w:r w:rsidRPr="00E07B58">
              <w:rPr>
                <w:lang w:val="fr-CA"/>
              </w:rPr>
              <w:t>Meilleures pratiques sur la façon pour les employés de gérer les mots de passe</w:t>
            </w:r>
          </w:p>
        </w:tc>
        <w:tc>
          <w:tcPr>
            <w:tcW w:w="1621" w:type="dxa"/>
            <w:vAlign w:val="center"/>
          </w:tcPr>
          <w:p w14:paraId="521A01E4" w14:textId="77777777" w:rsidR="00193780" w:rsidRPr="00E07B58" w:rsidRDefault="00193780" w:rsidP="00B46EA7">
            <w:pPr>
              <w:pStyle w:val="Table-text"/>
              <w:rPr>
                <w:lang w:val="fr-CA"/>
              </w:rPr>
            </w:pPr>
            <w:r w:rsidRPr="00E07B58">
              <w:rPr>
                <w:lang w:val="fr-CA"/>
              </w:rPr>
              <w:t>44 %</w:t>
            </w:r>
          </w:p>
        </w:tc>
        <w:tc>
          <w:tcPr>
            <w:tcW w:w="1621" w:type="dxa"/>
            <w:tcBorders>
              <w:right w:val="nil"/>
            </w:tcBorders>
            <w:vAlign w:val="center"/>
          </w:tcPr>
          <w:p w14:paraId="4AC76796" w14:textId="77777777" w:rsidR="00193780" w:rsidRPr="00E07B58" w:rsidRDefault="00193780" w:rsidP="00B46EA7">
            <w:pPr>
              <w:pStyle w:val="Table-text"/>
              <w:rPr>
                <w:lang w:val="fr-CA"/>
              </w:rPr>
            </w:pPr>
            <w:r w:rsidRPr="00E07B58">
              <w:rPr>
                <w:lang w:val="fr-CA"/>
              </w:rPr>
              <w:t>29 %</w:t>
            </w:r>
          </w:p>
        </w:tc>
        <w:tc>
          <w:tcPr>
            <w:tcW w:w="1620" w:type="dxa"/>
            <w:tcBorders>
              <w:right w:val="nil"/>
            </w:tcBorders>
            <w:vAlign w:val="center"/>
          </w:tcPr>
          <w:p w14:paraId="5EDDC493" w14:textId="77777777" w:rsidR="00193780" w:rsidRPr="00E07B58" w:rsidRDefault="00193780" w:rsidP="00B46EA7">
            <w:pPr>
              <w:pStyle w:val="Table-text"/>
              <w:rPr>
                <w:lang w:val="fr-CA"/>
              </w:rPr>
            </w:pPr>
            <w:r w:rsidRPr="00E07B58">
              <w:rPr>
                <w:lang w:val="fr-CA"/>
              </w:rPr>
              <w:t>37 %</w:t>
            </w:r>
          </w:p>
        </w:tc>
      </w:tr>
      <w:tr w:rsidR="00193780" w:rsidRPr="00E07B58" w14:paraId="6911A28F" w14:textId="77777777" w:rsidTr="00B46EA7">
        <w:trPr>
          <w:cantSplit/>
          <w:jc w:val="center"/>
        </w:trPr>
        <w:tc>
          <w:tcPr>
            <w:tcW w:w="5400" w:type="dxa"/>
            <w:tcBorders>
              <w:left w:val="nil"/>
            </w:tcBorders>
          </w:tcPr>
          <w:p w14:paraId="18DD7BF6" w14:textId="77777777" w:rsidR="00193780" w:rsidRPr="00E07B58" w:rsidRDefault="00193780" w:rsidP="00B46EA7">
            <w:pPr>
              <w:pStyle w:val="Tableheader"/>
              <w:rPr>
                <w:lang w:val="fr-CA"/>
              </w:rPr>
            </w:pPr>
            <w:r w:rsidRPr="00E07B58">
              <w:rPr>
                <w:lang w:val="fr-CA"/>
              </w:rPr>
              <w:t>Pratiques exemplaires sécuritaires en informatique en nuage (avec la définition)</w:t>
            </w:r>
          </w:p>
        </w:tc>
        <w:tc>
          <w:tcPr>
            <w:tcW w:w="1621" w:type="dxa"/>
            <w:vAlign w:val="center"/>
          </w:tcPr>
          <w:p w14:paraId="03E94E88" w14:textId="77777777" w:rsidR="00193780" w:rsidRPr="00E07B58" w:rsidRDefault="00193780" w:rsidP="00B46EA7">
            <w:pPr>
              <w:pStyle w:val="Table-text"/>
              <w:rPr>
                <w:lang w:val="fr-CA"/>
              </w:rPr>
            </w:pPr>
            <w:r w:rsidRPr="00E07B58">
              <w:rPr>
                <w:lang w:val="fr-CA"/>
              </w:rPr>
              <w:t>43 %</w:t>
            </w:r>
          </w:p>
        </w:tc>
        <w:tc>
          <w:tcPr>
            <w:tcW w:w="1621" w:type="dxa"/>
            <w:tcBorders>
              <w:right w:val="nil"/>
            </w:tcBorders>
            <w:vAlign w:val="center"/>
          </w:tcPr>
          <w:p w14:paraId="287679CB" w14:textId="77777777" w:rsidR="00193780" w:rsidRPr="00E07B58" w:rsidRDefault="00193780" w:rsidP="00B46EA7">
            <w:pPr>
              <w:pStyle w:val="Table-text"/>
              <w:rPr>
                <w:lang w:val="fr-CA"/>
              </w:rPr>
            </w:pPr>
            <w:r w:rsidRPr="00E07B58">
              <w:rPr>
                <w:lang w:val="fr-CA"/>
              </w:rPr>
              <w:t>36 %</w:t>
            </w:r>
          </w:p>
        </w:tc>
        <w:tc>
          <w:tcPr>
            <w:tcW w:w="1620" w:type="dxa"/>
            <w:tcBorders>
              <w:right w:val="nil"/>
            </w:tcBorders>
            <w:vAlign w:val="center"/>
          </w:tcPr>
          <w:p w14:paraId="642B3809" w14:textId="77777777" w:rsidR="00193780" w:rsidRPr="00E07B58" w:rsidRDefault="00193780" w:rsidP="00B46EA7">
            <w:pPr>
              <w:pStyle w:val="Table-text"/>
              <w:rPr>
                <w:lang w:val="fr-CA"/>
              </w:rPr>
            </w:pPr>
            <w:r w:rsidRPr="00E07B58">
              <w:rPr>
                <w:lang w:val="fr-CA"/>
              </w:rPr>
              <w:t>35 %</w:t>
            </w:r>
          </w:p>
        </w:tc>
      </w:tr>
      <w:tr w:rsidR="00193780" w:rsidRPr="00E07B58" w14:paraId="32D4FB84" w14:textId="77777777" w:rsidTr="00B46EA7">
        <w:trPr>
          <w:cantSplit/>
          <w:jc w:val="center"/>
        </w:trPr>
        <w:tc>
          <w:tcPr>
            <w:tcW w:w="5400" w:type="dxa"/>
            <w:tcBorders>
              <w:left w:val="nil"/>
            </w:tcBorders>
          </w:tcPr>
          <w:p w14:paraId="64963A5D" w14:textId="77777777" w:rsidR="00193780" w:rsidRPr="00E07B58" w:rsidRDefault="00193780" w:rsidP="00B46EA7">
            <w:pPr>
              <w:pStyle w:val="Tableheader"/>
              <w:rPr>
                <w:lang w:val="fr-CA"/>
              </w:rPr>
            </w:pPr>
            <w:r w:rsidRPr="00E07B58">
              <w:rPr>
                <w:lang w:val="fr-CA"/>
              </w:rPr>
              <w:t>Directives sur l’utilisation de dispositifs personnels au travail</w:t>
            </w:r>
          </w:p>
        </w:tc>
        <w:tc>
          <w:tcPr>
            <w:tcW w:w="1621" w:type="dxa"/>
            <w:vAlign w:val="center"/>
          </w:tcPr>
          <w:p w14:paraId="7249E9A2" w14:textId="77777777" w:rsidR="00193780" w:rsidRPr="00E07B58" w:rsidRDefault="00193780" w:rsidP="00B46EA7">
            <w:pPr>
              <w:pStyle w:val="Table-text"/>
              <w:rPr>
                <w:lang w:val="fr-CA"/>
              </w:rPr>
            </w:pPr>
            <w:r w:rsidRPr="00E07B58">
              <w:rPr>
                <w:lang w:val="fr-CA"/>
              </w:rPr>
              <w:t>42 %</w:t>
            </w:r>
          </w:p>
        </w:tc>
        <w:tc>
          <w:tcPr>
            <w:tcW w:w="1621" w:type="dxa"/>
            <w:tcBorders>
              <w:right w:val="nil"/>
            </w:tcBorders>
            <w:vAlign w:val="center"/>
          </w:tcPr>
          <w:p w14:paraId="1894E29E" w14:textId="77777777" w:rsidR="00193780" w:rsidRPr="00E07B58" w:rsidRDefault="00193780" w:rsidP="00B46EA7">
            <w:pPr>
              <w:pStyle w:val="Table-text"/>
              <w:rPr>
                <w:lang w:val="fr-CA"/>
              </w:rPr>
            </w:pPr>
            <w:r w:rsidRPr="00E07B58">
              <w:rPr>
                <w:lang w:val="fr-CA"/>
              </w:rPr>
              <w:t>31 %</w:t>
            </w:r>
          </w:p>
        </w:tc>
        <w:tc>
          <w:tcPr>
            <w:tcW w:w="1620" w:type="dxa"/>
            <w:tcBorders>
              <w:right w:val="nil"/>
            </w:tcBorders>
            <w:vAlign w:val="center"/>
          </w:tcPr>
          <w:p w14:paraId="22C67721" w14:textId="77777777" w:rsidR="00193780" w:rsidRPr="00E07B58" w:rsidRDefault="00193780" w:rsidP="00B46EA7">
            <w:pPr>
              <w:pStyle w:val="Table-text"/>
              <w:rPr>
                <w:lang w:val="fr-CA"/>
              </w:rPr>
            </w:pPr>
            <w:r w:rsidRPr="00E07B58">
              <w:rPr>
                <w:lang w:val="fr-CA"/>
              </w:rPr>
              <w:t>40 %</w:t>
            </w:r>
          </w:p>
        </w:tc>
      </w:tr>
      <w:tr w:rsidR="00193780" w:rsidRPr="00E07B58" w14:paraId="215D8066" w14:textId="77777777" w:rsidTr="00B46EA7">
        <w:trPr>
          <w:cantSplit/>
          <w:jc w:val="center"/>
        </w:trPr>
        <w:tc>
          <w:tcPr>
            <w:tcW w:w="5400" w:type="dxa"/>
            <w:tcBorders>
              <w:left w:val="nil"/>
            </w:tcBorders>
          </w:tcPr>
          <w:p w14:paraId="2FC1B838" w14:textId="77777777" w:rsidR="00193780" w:rsidRPr="00E07B58" w:rsidRDefault="00193780" w:rsidP="00B46EA7">
            <w:pPr>
              <w:pStyle w:val="Tableheader"/>
              <w:rPr>
                <w:lang w:val="fr-CA"/>
              </w:rPr>
            </w:pPr>
            <w:r w:rsidRPr="00E07B58">
              <w:rPr>
                <w:lang w:val="fr-CA"/>
              </w:rPr>
              <w:t>Ressources sur la façon de crypter des ordinateurs, portables et dispositifs de stockage</w:t>
            </w:r>
          </w:p>
        </w:tc>
        <w:tc>
          <w:tcPr>
            <w:tcW w:w="1621" w:type="dxa"/>
            <w:vAlign w:val="center"/>
          </w:tcPr>
          <w:p w14:paraId="35C4F7D6" w14:textId="77777777" w:rsidR="00193780" w:rsidRPr="00E07B58" w:rsidRDefault="00193780" w:rsidP="00B46EA7">
            <w:pPr>
              <w:pStyle w:val="Table-text"/>
              <w:rPr>
                <w:lang w:val="fr-CA"/>
              </w:rPr>
            </w:pPr>
            <w:r w:rsidRPr="00E07B58">
              <w:rPr>
                <w:lang w:val="fr-CA"/>
              </w:rPr>
              <w:t>41 %</w:t>
            </w:r>
          </w:p>
        </w:tc>
        <w:tc>
          <w:tcPr>
            <w:tcW w:w="1621" w:type="dxa"/>
            <w:tcBorders>
              <w:right w:val="nil"/>
            </w:tcBorders>
            <w:vAlign w:val="center"/>
          </w:tcPr>
          <w:p w14:paraId="6064AF1F" w14:textId="77777777" w:rsidR="00193780" w:rsidRPr="00E07B58" w:rsidRDefault="00193780" w:rsidP="00B46EA7">
            <w:pPr>
              <w:pStyle w:val="Table-text"/>
              <w:rPr>
                <w:lang w:val="fr-CA"/>
              </w:rPr>
            </w:pPr>
            <w:r w:rsidRPr="00E07B58">
              <w:rPr>
                <w:lang w:val="fr-CA"/>
              </w:rPr>
              <w:t>34 %</w:t>
            </w:r>
          </w:p>
        </w:tc>
        <w:tc>
          <w:tcPr>
            <w:tcW w:w="1620" w:type="dxa"/>
            <w:tcBorders>
              <w:right w:val="nil"/>
            </w:tcBorders>
            <w:vAlign w:val="center"/>
          </w:tcPr>
          <w:p w14:paraId="119F2510" w14:textId="77777777" w:rsidR="00193780" w:rsidRPr="00E07B58" w:rsidRDefault="00193780" w:rsidP="00B46EA7">
            <w:pPr>
              <w:pStyle w:val="Table-text"/>
              <w:rPr>
                <w:lang w:val="fr-CA"/>
              </w:rPr>
            </w:pPr>
            <w:r w:rsidRPr="00E07B58">
              <w:rPr>
                <w:lang w:val="fr-CA"/>
              </w:rPr>
              <w:t>37 %</w:t>
            </w:r>
          </w:p>
        </w:tc>
      </w:tr>
      <w:tr w:rsidR="00193780" w:rsidRPr="00E07B58" w14:paraId="6614D3DC" w14:textId="77777777" w:rsidTr="00B46EA7">
        <w:trPr>
          <w:cantSplit/>
          <w:jc w:val="center"/>
        </w:trPr>
        <w:tc>
          <w:tcPr>
            <w:tcW w:w="5400" w:type="dxa"/>
            <w:tcBorders>
              <w:left w:val="nil"/>
            </w:tcBorders>
          </w:tcPr>
          <w:p w14:paraId="1B139BA1" w14:textId="77777777" w:rsidR="00193780" w:rsidRPr="00E07B58" w:rsidRDefault="00193780" w:rsidP="00B46EA7">
            <w:pPr>
              <w:pStyle w:val="Tableheader"/>
              <w:rPr>
                <w:lang w:val="fr-CA"/>
              </w:rPr>
            </w:pPr>
            <w:r w:rsidRPr="00E07B58">
              <w:rPr>
                <w:lang w:val="fr-CA"/>
              </w:rPr>
              <w:t>Conseils et ressources pour le type de logiciel ou matériel permettant de sécuriser des réseaux</w:t>
            </w:r>
          </w:p>
        </w:tc>
        <w:tc>
          <w:tcPr>
            <w:tcW w:w="1621" w:type="dxa"/>
            <w:vAlign w:val="center"/>
          </w:tcPr>
          <w:p w14:paraId="5A462968" w14:textId="77777777" w:rsidR="00193780" w:rsidRPr="00E07B58" w:rsidRDefault="00193780" w:rsidP="00B46EA7">
            <w:pPr>
              <w:pStyle w:val="Table-text"/>
              <w:rPr>
                <w:lang w:val="fr-CA"/>
              </w:rPr>
            </w:pPr>
            <w:r w:rsidRPr="00E07B58">
              <w:rPr>
                <w:lang w:val="fr-CA"/>
              </w:rPr>
              <w:t>41 %</w:t>
            </w:r>
          </w:p>
        </w:tc>
        <w:tc>
          <w:tcPr>
            <w:tcW w:w="1621" w:type="dxa"/>
            <w:tcBorders>
              <w:right w:val="nil"/>
            </w:tcBorders>
            <w:vAlign w:val="center"/>
          </w:tcPr>
          <w:p w14:paraId="50AF6448" w14:textId="77777777" w:rsidR="00193780" w:rsidRPr="00E07B58" w:rsidRDefault="00193780" w:rsidP="00B46EA7">
            <w:pPr>
              <w:pStyle w:val="Table-text"/>
              <w:rPr>
                <w:lang w:val="fr-CA"/>
              </w:rPr>
            </w:pPr>
            <w:r w:rsidRPr="00E07B58">
              <w:rPr>
                <w:lang w:val="fr-CA"/>
              </w:rPr>
              <w:t>29 %</w:t>
            </w:r>
          </w:p>
        </w:tc>
        <w:tc>
          <w:tcPr>
            <w:tcW w:w="1620" w:type="dxa"/>
            <w:tcBorders>
              <w:right w:val="nil"/>
            </w:tcBorders>
            <w:vAlign w:val="center"/>
          </w:tcPr>
          <w:p w14:paraId="73A6EE67" w14:textId="77777777" w:rsidR="00193780" w:rsidRPr="00E07B58" w:rsidRDefault="00193780" w:rsidP="00B46EA7">
            <w:pPr>
              <w:pStyle w:val="Table-text"/>
              <w:rPr>
                <w:lang w:val="fr-CA"/>
              </w:rPr>
            </w:pPr>
            <w:r w:rsidRPr="00E07B58">
              <w:rPr>
                <w:lang w:val="fr-CA"/>
              </w:rPr>
              <w:t>36 %</w:t>
            </w:r>
          </w:p>
        </w:tc>
      </w:tr>
      <w:tr w:rsidR="00193780" w:rsidRPr="00E07B58" w14:paraId="2EFD0B1E" w14:textId="77777777" w:rsidTr="00B46EA7">
        <w:trPr>
          <w:cantSplit/>
          <w:jc w:val="center"/>
        </w:trPr>
        <w:tc>
          <w:tcPr>
            <w:tcW w:w="5400" w:type="dxa"/>
            <w:tcBorders>
              <w:left w:val="nil"/>
            </w:tcBorders>
          </w:tcPr>
          <w:p w14:paraId="4810953C" w14:textId="77777777" w:rsidR="00193780" w:rsidRPr="00E07B58" w:rsidRDefault="00193780" w:rsidP="00B46EA7">
            <w:pPr>
              <w:pStyle w:val="Tableheader"/>
              <w:rPr>
                <w:lang w:val="fr-CA"/>
              </w:rPr>
            </w:pPr>
            <w:r w:rsidRPr="00E07B58">
              <w:rPr>
                <w:lang w:val="fr-CA"/>
              </w:rPr>
              <w:t>Directives pour mettre en place des règles relatives à la politique d’utilisation sécuritaire des courriels</w:t>
            </w:r>
          </w:p>
        </w:tc>
        <w:tc>
          <w:tcPr>
            <w:tcW w:w="1621" w:type="dxa"/>
            <w:vAlign w:val="center"/>
          </w:tcPr>
          <w:p w14:paraId="3F39F15E" w14:textId="77777777" w:rsidR="00193780" w:rsidRPr="00E07B58" w:rsidRDefault="00193780" w:rsidP="00B46EA7">
            <w:pPr>
              <w:pStyle w:val="Table-text"/>
              <w:rPr>
                <w:lang w:val="fr-CA"/>
              </w:rPr>
            </w:pPr>
            <w:r w:rsidRPr="00E07B58">
              <w:rPr>
                <w:lang w:val="fr-CA"/>
              </w:rPr>
              <w:t>40 %</w:t>
            </w:r>
          </w:p>
        </w:tc>
        <w:tc>
          <w:tcPr>
            <w:tcW w:w="1621" w:type="dxa"/>
            <w:tcBorders>
              <w:right w:val="nil"/>
            </w:tcBorders>
            <w:vAlign w:val="center"/>
          </w:tcPr>
          <w:p w14:paraId="2CED836F" w14:textId="77777777" w:rsidR="00193780" w:rsidRPr="00E07B58" w:rsidRDefault="00193780" w:rsidP="00B46EA7">
            <w:pPr>
              <w:pStyle w:val="Table-text"/>
              <w:rPr>
                <w:lang w:val="fr-CA"/>
              </w:rPr>
            </w:pPr>
            <w:r w:rsidRPr="00E07B58">
              <w:rPr>
                <w:lang w:val="fr-CA"/>
              </w:rPr>
              <w:t>28 %</w:t>
            </w:r>
          </w:p>
        </w:tc>
        <w:tc>
          <w:tcPr>
            <w:tcW w:w="1620" w:type="dxa"/>
            <w:tcBorders>
              <w:right w:val="nil"/>
            </w:tcBorders>
            <w:vAlign w:val="center"/>
          </w:tcPr>
          <w:p w14:paraId="2ED7FC76" w14:textId="77777777" w:rsidR="00193780" w:rsidRPr="00E07B58" w:rsidRDefault="00193780" w:rsidP="00B46EA7">
            <w:pPr>
              <w:pStyle w:val="Table-text"/>
              <w:rPr>
                <w:lang w:val="fr-CA"/>
              </w:rPr>
            </w:pPr>
            <w:r w:rsidRPr="00E07B58">
              <w:rPr>
                <w:lang w:val="fr-CA"/>
              </w:rPr>
              <w:t>39 %</w:t>
            </w:r>
          </w:p>
        </w:tc>
      </w:tr>
      <w:tr w:rsidR="00193780" w:rsidRPr="00E07B58" w14:paraId="0DC1988D" w14:textId="77777777" w:rsidTr="00B46EA7">
        <w:trPr>
          <w:cantSplit/>
          <w:jc w:val="center"/>
        </w:trPr>
        <w:tc>
          <w:tcPr>
            <w:tcW w:w="5400" w:type="dxa"/>
            <w:tcBorders>
              <w:left w:val="nil"/>
            </w:tcBorders>
          </w:tcPr>
          <w:p w14:paraId="3CA045FB" w14:textId="77777777" w:rsidR="00193780" w:rsidRPr="00E07B58" w:rsidRDefault="00193780" w:rsidP="00B46EA7">
            <w:pPr>
              <w:pStyle w:val="Tableheader"/>
              <w:rPr>
                <w:lang w:val="fr-CA"/>
              </w:rPr>
            </w:pPr>
            <w:r w:rsidRPr="00E07B58">
              <w:rPr>
                <w:lang w:val="fr-CA"/>
              </w:rPr>
              <w:t>Meilleures pratiques pour l’utilisation de dispositifs de stockage (p. ex., clés USB)</w:t>
            </w:r>
          </w:p>
        </w:tc>
        <w:tc>
          <w:tcPr>
            <w:tcW w:w="1621" w:type="dxa"/>
            <w:vAlign w:val="center"/>
          </w:tcPr>
          <w:p w14:paraId="6BA97DFB" w14:textId="77777777" w:rsidR="00193780" w:rsidRPr="00E07B58" w:rsidRDefault="00193780" w:rsidP="00B46EA7">
            <w:pPr>
              <w:pStyle w:val="Table-text"/>
              <w:rPr>
                <w:lang w:val="fr-CA"/>
              </w:rPr>
            </w:pPr>
            <w:r w:rsidRPr="00E07B58">
              <w:rPr>
                <w:lang w:val="fr-CA"/>
              </w:rPr>
              <w:t>39 %</w:t>
            </w:r>
          </w:p>
        </w:tc>
        <w:tc>
          <w:tcPr>
            <w:tcW w:w="1621" w:type="dxa"/>
            <w:tcBorders>
              <w:right w:val="nil"/>
            </w:tcBorders>
            <w:vAlign w:val="center"/>
          </w:tcPr>
          <w:p w14:paraId="6052F12E" w14:textId="77777777" w:rsidR="00193780" w:rsidRPr="00E07B58" w:rsidRDefault="00193780" w:rsidP="00B46EA7">
            <w:pPr>
              <w:pStyle w:val="Table-text"/>
              <w:rPr>
                <w:lang w:val="fr-CA"/>
              </w:rPr>
            </w:pPr>
            <w:r w:rsidRPr="00E07B58">
              <w:rPr>
                <w:lang w:val="fr-CA"/>
              </w:rPr>
              <w:t>34 %</w:t>
            </w:r>
          </w:p>
        </w:tc>
        <w:tc>
          <w:tcPr>
            <w:tcW w:w="1620" w:type="dxa"/>
            <w:tcBorders>
              <w:right w:val="nil"/>
            </w:tcBorders>
            <w:vAlign w:val="center"/>
          </w:tcPr>
          <w:p w14:paraId="68FB5A3C" w14:textId="77777777" w:rsidR="00193780" w:rsidRPr="00E07B58" w:rsidRDefault="00193780" w:rsidP="00B46EA7">
            <w:pPr>
              <w:pStyle w:val="Table-text"/>
              <w:rPr>
                <w:lang w:val="fr-CA"/>
              </w:rPr>
            </w:pPr>
            <w:r w:rsidRPr="00E07B58">
              <w:rPr>
                <w:lang w:val="fr-CA"/>
              </w:rPr>
              <w:t>40 %</w:t>
            </w:r>
          </w:p>
        </w:tc>
      </w:tr>
      <w:tr w:rsidR="00193780" w:rsidRPr="00E07B58" w14:paraId="71E41770" w14:textId="77777777" w:rsidTr="00B46EA7">
        <w:trPr>
          <w:cantSplit/>
          <w:jc w:val="center"/>
        </w:trPr>
        <w:tc>
          <w:tcPr>
            <w:tcW w:w="5400" w:type="dxa"/>
            <w:tcBorders>
              <w:left w:val="nil"/>
            </w:tcBorders>
          </w:tcPr>
          <w:p w14:paraId="57060A26" w14:textId="77777777" w:rsidR="00193780" w:rsidRPr="00E07B58" w:rsidRDefault="00193780" w:rsidP="00B46EA7">
            <w:pPr>
              <w:pStyle w:val="Tableheader"/>
              <w:rPr>
                <w:lang w:val="fr-CA"/>
              </w:rPr>
            </w:pPr>
            <w:r w:rsidRPr="00E07B58">
              <w:rPr>
                <w:lang w:val="fr-CA"/>
              </w:rPr>
              <w:t>Meilleures pratiques pour une politique claire d’utilisation d’Internet</w:t>
            </w:r>
          </w:p>
        </w:tc>
        <w:tc>
          <w:tcPr>
            <w:tcW w:w="1621" w:type="dxa"/>
            <w:vAlign w:val="center"/>
          </w:tcPr>
          <w:p w14:paraId="1DC04519" w14:textId="77777777" w:rsidR="00193780" w:rsidRPr="00E07B58" w:rsidRDefault="00193780" w:rsidP="00B46EA7">
            <w:pPr>
              <w:pStyle w:val="Table-text"/>
              <w:rPr>
                <w:lang w:val="fr-CA"/>
              </w:rPr>
            </w:pPr>
            <w:r w:rsidRPr="00E07B58">
              <w:rPr>
                <w:lang w:val="fr-CA"/>
              </w:rPr>
              <w:t>38 %</w:t>
            </w:r>
          </w:p>
        </w:tc>
        <w:tc>
          <w:tcPr>
            <w:tcW w:w="1621" w:type="dxa"/>
            <w:tcBorders>
              <w:right w:val="nil"/>
            </w:tcBorders>
            <w:vAlign w:val="center"/>
          </w:tcPr>
          <w:p w14:paraId="74279C22" w14:textId="77777777" w:rsidR="00193780" w:rsidRPr="00E07B58" w:rsidRDefault="00193780" w:rsidP="00B46EA7">
            <w:pPr>
              <w:pStyle w:val="Table-text"/>
              <w:rPr>
                <w:lang w:val="fr-CA"/>
              </w:rPr>
            </w:pPr>
            <w:r w:rsidRPr="00E07B58">
              <w:rPr>
                <w:lang w:val="fr-CA"/>
              </w:rPr>
              <w:t>27 %</w:t>
            </w:r>
          </w:p>
        </w:tc>
        <w:tc>
          <w:tcPr>
            <w:tcW w:w="1620" w:type="dxa"/>
            <w:tcBorders>
              <w:right w:val="nil"/>
            </w:tcBorders>
            <w:vAlign w:val="center"/>
          </w:tcPr>
          <w:p w14:paraId="2E9DAC34" w14:textId="77777777" w:rsidR="00193780" w:rsidRPr="00E07B58" w:rsidRDefault="00193780" w:rsidP="00B46EA7">
            <w:pPr>
              <w:pStyle w:val="Table-text"/>
              <w:rPr>
                <w:lang w:val="fr-CA"/>
              </w:rPr>
            </w:pPr>
            <w:r w:rsidRPr="00E07B58">
              <w:rPr>
                <w:lang w:val="fr-CA"/>
              </w:rPr>
              <w:t>37 %</w:t>
            </w:r>
          </w:p>
        </w:tc>
      </w:tr>
      <w:tr w:rsidR="00193780" w:rsidRPr="00E07B58" w14:paraId="04C1CE36" w14:textId="77777777" w:rsidTr="00B46EA7">
        <w:trPr>
          <w:cantSplit/>
          <w:jc w:val="center"/>
        </w:trPr>
        <w:tc>
          <w:tcPr>
            <w:tcW w:w="5400" w:type="dxa"/>
            <w:tcBorders>
              <w:left w:val="nil"/>
            </w:tcBorders>
          </w:tcPr>
          <w:p w14:paraId="566407A4" w14:textId="77777777" w:rsidR="00193780" w:rsidRPr="00E07B58" w:rsidRDefault="00193780" w:rsidP="00B46EA7">
            <w:pPr>
              <w:pStyle w:val="Tableheader"/>
              <w:rPr>
                <w:lang w:val="fr-CA"/>
              </w:rPr>
            </w:pPr>
            <w:r w:rsidRPr="00E07B58">
              <w:rPr>
                <w:lang w:val="fr-CA"/>
              </w:rPr>
              <w:t>Conseils pour communiquer aux employés l’importance de suivre de politiques de cybersécurité</w:t>
            </w:r>
          </w:p>
        </w:tc>
        <w:tc>
          <w:tcPr>
            <w:tcW w:w="1621" w:type="dxa"/>
            <w:vAlign w:val="center"/>
          </w:tcPr>
          <w:p w14:paraId="56860468" w14:textId="77777777" w:rsidR="00193780" w:rsidRPr="00E07B58" w:rsidRDefault="00193780" w:rsidP="00B46EA7">
            <w:pPr>
              <w:pStyle w:val="Table-text"/>
              <w:rPr>
                <w:lang w:val="fr-CA"/>
              </w:rPr>
            </w:pPr>
            <w:r w:rsidRPr="00E07B58">
              <w:rPr>
                <w:lang w:val="fr-CA"/>
              </w:rPr>
              <w:t>35 %</w:t>
            </w:r>
          </w:p>
        </w:tc>
        <w:tc>
          <w:tcPr>
            <w:tcW w:w="1621" w:type="dxa"/>
            <w:tcBorders>
              <w:right w:val="nil"/>
            </w:tcBorders>
            <w:vAlign w:val="center"/>
          </w:tcPr>
          <w:p w14:paraId="6E63DDD9" w14:textId="77777777" w:rsidR="00193780" w:rsidRPr="00E07B58" w:rsidRDefault="00193780" w:rsidP="00B46EA7">
            <w:pPr>
              <w:pStyle w:val="Table-text"/>
              <w:rPr>
                <w:lang w:val="fr-CA"/>
              </w:rPr>
            </w:pPr>
            <w:r w:rsidRPr="00E07B58">
              <w:rPr>
                <w:lang w:val="fr-CA"/>
              </w:rPr>
              <w:t>25 %</w:t>
            </w:r>
          </w:p>
        </w:tc>
        <w:tc>
          <w:tcPr>
            <w:tcW w:w="1620" w:type="dxa"/>
            <w:tcBorders>
              <w:right w:val="nil"/>
            </w:tcBorders>
            <w:vAlign w:val="center"/>
          </w:tcPr>
          <w:p w14:paraId="0842C665" w14:textId="77777777" w:rsidR="00193780" w:rsidRPr="00E07B58" w:rsidRDefault="00193780" w:rsidP="00B46EA7">
            <w:pPr>
              <w:pStyle w:val="Table-text"/>
              <w:rPr>
                <w:lang w:val="fr-CA"/>
              </w:rPr>
            </w:pPr>
            <w:r w:rsidRPr="00E07B58">
              <w:rPr>
                <w:lang w:val="fr-CA"/>
              </w:rPr>
              <w:t>32 %</w:t>
            </w:r>
          </w:p>
        </w:tc>
      </w:tr>
      <w:tr w:rsidR="00193780" w:rsidRPr="00E07B58" w14:paraId="368F2A47" w14:textId="77777777" w:rsidTr="00B46EA7">
        <w:trPr>
          <w:cantSplit/>
          <w:jc w:val="center"/>
        </w:trPr>
        <w:tc>
          <w:tcPr>
            <w:tcW w:w="5400" w:type="dxa"/>
            <w:tcBorders>
              <w:left w:val="nil"/>
            </w:tcBorders>
          </w:tcPr>
          <w:p w14:paraId="1A10A5F7" w14:textId="77777777" w:rsidR="00193780" w:rsidRPr="00E07B58" w:rsidRDefault="00193780" w:rsidP="00B46EA7">
            <w:pPr>
              <w:pStyle w:val="Tableheader"/>
              <w:rPr>
                <w:lang w:val="fr-CA"/>
              </w:rPr>
            </w:pPr>
            <w:r w:rsidRPr="00E07B58">
              <w:rPr>
                <w:lang w:val="fr-CA"/>
              </w:rPr>
              <w:lastRenderedPageBreak/>
              <w:t>Mesures pour gérer les renseignements liés au travail que possèdent les employés qui quittent l’organisation</w:t>
            </w:r>
          </w:p>
        </w:tc>
        <w:tc>
          <w:tcPr>
            <w:tcW w:w="1621" w:type="dxa"/>
            <w:vAlign w:val="center"/>
          </w:tcPr>
          <w:p w14:paraId="0BBBBEFD" w14:textId="77777777" w:rsidR="00193780" w:rsidRPr="00E07B58" w:rsidRDefault="00193780" w:rsidP="00B46EA7">
            <w:pPr>
              <w:pStyle w:val="Table-text"/>
              <w:rPr>
                <w:lang w:val="fr-CA"/>
              </w:rPr>
            </w:pPr>
            <w:r w:rsidRPr="00E07B58">
              <w:rPr>
                <w:lang w:val="fr-CA"/>
              </w:rPr>
              <w:t>33 %</w:t>
            </w:r>
          </w:p>
        </w:tc>
        <w:tc>
          <w:tcPr>
            <w:tcW w:w="1621" w:type="dxa"/>
            <w:tcBorders>
              <w:right w:val="nil"/>
            </w:tcBorders>
            <w:vAlign w:val="center"/>
          </w:tcPr>
          <w:p w14:paraId="3C9AA39C" w14:textId="77777777" w:rsidR="00193780" w:rsidRPr="00E07B58" w:rsidRDefault="00193780" w:rsidP="00B46EA7">
            <w:pPr>
              <w:pStyle w:val="Table-text"/>
              <w:rPr>
                <w:lang w:val="fr-CA"/>
              </w:rPr>
            </w:pPr>
            <w:r w:rsidRPr="00E07B58">
              <w:rPr>
                <w:lang w:val="fr-CA"/>
              </w:rPr>
              <w:t>22 %</w:t>
            </w:r>
          </w:p>
        </w:tc>
        <w:tc>
          <w:tcPr>
            <w:tcW w:w="1620" w:type="dxa"/>
            <w:tcBorders>
              <w:right w:val="nil"/>
            </w:tcBorders>
            <w:vAlign w:val="center"/>
          </w:tcPr>
          <w:p w14:paraId="13837E40" w14:textId="77777777" w:rsidR="00193780" w:rsidRPr="00E07B58" w:rsidRDefault="00193780" w:rsidP="00B46EA7">
            <w:pPr>
              <w:pStyle w:val="Table-text"/>
              <w:rPr>
                <w:lang w:val="fr-CA"/>
              </w:rPr>
            </w:pPr>
            <w:r w:rsidRPr="00E07B58">
              <w:rPr>
                <w:lang w:val="fr-CA"/>
              </w:rPr>
              <w:t>33 %</w:t>
            </w:r>
          </w:p>
        </w:tc>
      </w:tr>
      <w:tr w:rsidR="00193780" w:rsidRPr="00E07B58" w14:paraId="78BA284B" w14:textId="77777777" w:rsidTr="00B46EA7">
        <w:trPr>
          <w:cantSplit/>
          <w:jc w:val="center"/>
        </w:trPr>
        <w:tc>
          <w:tcPr>
            <w:tcW w:w="5400" w:type="dxa"/>
            <w:tcBorders>
              <w:left w:val="nil"/>
            </w:tcBorders>
          </w:tcPr>
          <w:p w14:paraId="2D55B525" w14:textId="77777777" w:rsidR="00193780" w:rsidRPr="00E07B58" w:rsidRDefault="00193780" w:rsidP="00B46EA7">
            <w:pPr>
              <w:pStyle w:val="Tableheader"/>
              <w:rPr>
                <w:lang w:val="fr-CA"/>
              </w:rPr>
            </w:pPr>
            <w:r w:rsidRPr="00E07B58">
              <w:rPr>
                <w:lang w:val="fr-CA"/>
              </w:rPr>
              <w:t>Directives sur la façon d’établir une politique solide en matière de médias sociaux</w:t>
            </w:r>
          </w:p>
        </w:tc>
        <w:tc>
          <w:tcPr>
            <w:tcW w:w="1621" w:type="dxa"/>
            <w:vAlign w:val="center"/>
          </w:tcPr>
          <w:p w14:paraId="4C130DA1" w14:textId="77777777" w:rsidR="00193780" w:rsidRPr="00E07B58" w:rsidRDefault="00193780" w:rsidP="00B46EA7">
            <w:pPr>
              <w:pStyle w:val="Table-text"/>
              <w:rPr>
                <w:lang w:val="fr-CA"/>
              </w:rPr>
            </w:pPr>
            <w:r w:rsidRPr="00E07B58">
              <w:rPr>
                <w:lang w:val="fr-CA"/>
              </w:rPr>
              <w:t>28 %</w:t>
            </w:r>
          </w:p>
        </w:tc>
        <w:tc>
          <w:tcPr>
            <w:tcW w:w="1621" w:type="dxa"/>
            <w:tcBorders>
              <w:right w:val="nil"/>
            </w:tcBorders>
            <w:vAlign w:val="center"/>
          </w:tcPr>
          <w:p w14:paraId="11FEB461" w14:textId="77777777" w:rsidR="00193780" w:rsidRPr="00E07B58" w:rsidRDefault="00193780" w:rsidP="00B46EA7">
            <w:pPr>
              <w:pStyle w:val="Table-text"/>
              <w:rPr>
                <w:lang w:val="fr-CA"/>
              </w:rPr>
            </w:pPr>
            <w:r w:rsidRPr="00E07B58">
              <w:rPr>
                <w:lang w:val="fr-CA"/>
              </w:rPr>
              <w:t>26 %</w:t>
            </w:r>
          </w:p>
        </w:tc>
        <w:tc>
          <w:tcPr>
            <w:tcW w:w="1620" w:type="dxa"/>
            <w:tcBorders>
              <w:right w:val="nil"/>
            </w:tcBorders>
            <w:vAlign w:val="center"/>
          </w:tcPr>
          <w:p w14:paraId="735AAD60" w14:textId="77777777" w:rsidR="00193780" w:rsidRPr="00E07B58" w:rsidRDefault="00193780" w:rsidP="00B46EA7">
            <w:pPr>
              <w:pStyle w:val="Table-text"/>
              <w:rPr>
                <w:lang w:val="fr-CA"/>
              </w:rPr>
            </w:pPr>
            <w:r w:rsidRPr="00E07B58">
              <w:rPr>
                <w:lang w:val="fr-CA"/>
              </w:rPr>
              <w:t>37 %</w:t>
            </w:r>
          </w:p>
        </w:tc>
      </w:tr>
      <w:tr w:rsidR="00193780" w:rsidRPr="00E07B58" w14:paraId="2FF46BCB" w14:textId="77777777" w:rsidTr="00B46EA7">
        <w:trPr>
          <w:cantSplit/>
          <w:jc w:val="center"/>
        </w:trPr>
        <w:tc>
          <w:tcPr>
            <w:tcW w:w="5400" w:type="dxa"/>
            <w:tcBorders>
              <w:left w:val="nil"/>
            </w:tcBorders>
          </w:tcPr>
          <w:p w14:paraId="18A8BF28" w14:textId="77777777" w:rsidR="00193780" w:rsidRPr="00E07B58" w:rsidRDefault="00193780" w:rsidP="00B46EA7">
            <w:pPr>
              <w:pStyle w:val="Tableheader"/>
              <w:rPr>
                <w:lang w:val="fr-CA"/>
              </w:rPr>
            </w:pPr>
            <w:r w:rsidRPr="00E07B58">
              <w:rPr>
                <w:lang w:val="fr-CA"/>
              </w:rPr>
              <w:t>Autre</w:t>
            </w:r>
          </w:p>
        </w:tc>
        <w:tc>
          <w:tcPr>
            <w:tcW w:w="1621" w:type="dxa"/>
            <w:vAlign w:val="center"/>
          </w:tcPr>
          <w:p w14:paraId="1CBA2964" w14:textId="77777777" w:rsidR="00193780" w:rsidRPr="00E07B58" w:rsidRDefault="00193780" w:rsidP="00B46EA7">
            <w:pPr>
              <w:pStyle w:val="Table-text"/>
              <w:rPr>
                <w:lang w:val="fr-CA"/>
              </w:rPr>
            </w:pPr>
            <w:r w:rsidRPr="00E07B58">
              <w:rPr>
                <w:lang w:val="fr-CA"/>
              </w:rPr>
              <w:t>4 %</w:t>
            </w:r>
          </w:p>
        </w:tc>
        <w:tc>
          <w:tcPr>
            <w:tcW w:w="1621" w:type="dxa"/>
            <w:tcBorders>
              <w:right w:val="nil"/>
            </w:tcBorders>
            <w:vAlign w:val="center"/>
          </w:tcPr>
          <w:p w14:paraId="2CD29C39" w14:textId="77777777" w:rsidR="00193780" w:rsidRPr="00E07B58" w:rsidRDefault="00193780" w:rsidP="00B46EA7">
            <w:pPr>
              <w:pStyle w:val="Table-text"/>
              <w:rPr>
                <w:lang w:val="fr-CA"/>
              </w:rPr>
            </w:pPr>
            <w:r w:rsidRPr="00E07B58">
              <w:rPr>
                <w:lang w:val="fr-CA"/>
              </w:rPr>
              <w:t>3 %</w:t>
            </w:r>
          </w:p>
        </w:tc>
        <w:tc>
          <w:tcPr>
            <w:tcW w:w="1620" w:type="dxa"/>
            <w:tcBorders>
              <w:right w:val="nil"/>
            </w:tcBorders>
            <w:vAlign w:val="center"/>
          </w:tcPr>
          <w:p w14:paraId="26C007B5" w14:textId="77777777" w:rsidR="00193780" w:rsidRPr="00E07B58" w:rsidRDefault="00193780" w:rsidP="00B46EA7">
            <w:pPr>
              <w:pStyle w:val="Table-text"/>
              <w:rPr>
                <w:lang w:val="fr-CA"/>
              </w:rPr>
            </w:pPr>
            <w:r w:rsidRPr="00E07B58">
              <w:rPr>
                <w:lang w:val="fr-CA"/>
              </w:rPr>
              <w:t>4 %</w:t>
            </w:r>
          </w:p>
        </w:tc>
      </w:tr>
      <w:tr w:rsidR="00193780" w:rsidRPr="00E07B58" w14:paraId="6F31D3B0" w14:textId="77777777" w:rsidTr="00B46EA7">
        <w:trPr>
          <w:cantSplit/>
          <w:jc w:val="center"/>
        </w:trPr>
        <w:tc>
          <w:tcPr>
            <w:tcW w:w="5400" w:type="dxa"/>
            <w:tcBorders>
              <w:left w:val="nil"/>
            </w:tcBorders>
          </w:tcPr>
          <w:p w14:paraId="4ED817B2" w14:textId="77777777" w:rsidR="00193780" w:rsidRPr="00E07B58" w:rsidRDefault="00193780" w:rsidP="00B46EA7">
            <w:pPr>
              <w:pStyle w:val="Tableheader"/>
              <w:rPr>
                <w:lang w:val="fr-CA"/>
              </w:rPr>
            </w:pPr>
            <w:r w:rsidRPr="00E07B58">
              <w:rPr>
                <w:lang w:val="fr-CA"/>
              </w:rPr>
              <w:t>Aucune de ces réponses</w:t>
            </w:r>
          </w:p>
        </w:tc>
        <w:tc>
          <w:tcPr>
            <w:tcW w:w="1621" w:type="dxa"/>
            <w:vAlign w:val="center"/>
          </w:tcPr>
          <w:p w14:paraId="5311F668" w14:textId="77777777" w:rsidR="00193780" w:rsidRPr="00E07B58" w:rsidRDefault="00193780" w:rsidP="00B46EA7">
            <w:pPr>
              <w:pStyle w:val="Table-text"/>
              <w:rPr>
                <w:lang w:val="fr-CA"/>
              </w:rPr>
            </w:pPr>
            <w:r w:rsidRPr="00E07B58">
              <w:rPr>
                <w:lang w:val="fr-CA"/>
              </w:rPr>
              <w:t>5 %</w:t>
            </w:r>
          </w:p>
        </w:tc>
        <w:tc>
          <w:tcPr>
            <w:tcW w:w="1621" w:type="dxa"/>
            <w:tcBorders>
              <w:right w:val="nil"/>
            </w:tcBorders>
            <w:vAlign w:val="center"/>
          </w:tcPr>
          <w:p w14:paraId="7326DF73" w14:textId="77777777" w:rsidR="00193780" w:rsidRPr="00E07B58" w:rsidRDefault="00193780" w:rsidP="00B46EA7">
            <w:pPr>
              <w:pStyle w:val="Table-text"/>
              <w:rPr>
                <w:lang w:val="fr-CA"/>
              </w:rPr>
            </w:pPr>
            <w:r w:rsidRPr="00E07B58">
              <w:rPr>
                <w:lang w:val="fr-CA"/>
              </w:rPr>
              <w:t>9 %</w:t>
            </w:r>
          </w:p>
        </w:tc>
        <w:tc>
          <w:tcPr>
            <w:tcW w:w="1620" w:type="dxa"/>
            <w:tcBorders>
              <w:right w:val="nil"/>
            </w:tcBorders>
            <w:vAlign w:val="center"/>
          </w:tcPr>
          <w:p w14:paraId="35573FA8" w14:textId="77777777" w:rsidR="00193780" w:rsidRPr="00E07B58" w:rsidRDefault="00193780" w:rsidP="00B46EA7">
            <w:pPr>
              <w:pStyle w:val="Table-text"/>
              <w:rPr>
                <w:lang w:val="fr-CA"/>
              </w:rPr>
            </w:pPr>
            <w:r w:rsidRPr="00E07B58">
              <w:rPr>
                <w:lang w:val="fr-CA"/>
              </w:rPr>
              <w:t>8 %</w:t>
            </w:r>
          </w:p>
        </w:tc>
      </w:tr>
      <w:tr w:rsidR="00193780" w:rsidRPr="00E07B58" w14:paraId="5B3E808D" w14:textId="77777777" w:rsidTr="00B46EA7">
        <w:trPr>
          <w:cantSplit/>
          <w:jc w:val="center"/>
        </w:trPr>
        <w:tc>
          <w:tcPr>
            <w:tcW w:w="5400" w:type="dxa"/>
            <w:tcBorders>
              <w:left w:val="nil"/>
              <w:bottom w:val="nil"/>
            </w:tcBorders>
          </w:tcPr>
          <w:p w14:paraId="659307F6" w14:textId="77777777" w:rsidR="00193780" w:rsidRPr="00E07B58" w:rsidRDefault="00193780" w:rsidP="00B46EA7">
            <w:pPr>
              <w:pStyle w:val="Tableheader"/>
              <w:rPr>
                <w:lang w:val="fr-CA"/>
              </w:rPr>
            </w:pPr>
            <w:r w:rsidRPr="00E07B58">
              <w:rPr>
                <w:lang w:val="fr-CA"/>
              </w:rPr>
              <w:t>Je ne sais pas</w:t>
            </w:r>
          </w:p>
        </w:tc>
        <w:tc>
          <w:tcPr>
            <w:tcW w:w="1621" w:type="dxa"/>
            <w:tcBorders>
              <w:bottom w:val="nil"/>
            </w:tcBorders>
            <w:vAlign w:val="center"/>
          </w:tcPr>
          <w:p w14:paraId="54A5607A" w14:textId="77777777" w:rsidR="00193780" w:rsidRPr="00E07B58" w:rsidRDefault="00193780" w:rsidP="00B46EA7">
            <w:pPr>
              <w:pStyle w:val="Table-text"/>
              <w:rPr>
                <w:lang w:val="fr-CA"/>
              </w:rPr>
            </w:pPr>
            <w:r w:rsidRPr="00E07B58">
              <w:rPr>
                <w:lang w:val="fr-CA"/>
              </w:rPr>
              <w:t>11 %</w:t>
            </w:r>
          </w:p>
        </w:tc>
        <w:tc>
          <w:tcPr>
            <w:tcW w:w="1621" w:type="dxa"/>
            <w:tcBorders>
              <w:bottom w:val="nil"/>
              <w:right w:val="nil"/>
            </w:tcBorders>
            <w:vAlign w:val="center"/>
          </w:tcPr>
          <w:p w14:paraId="677308AD" w14:textId="77777777" w:rsidR="00193780" w:rsidRPr="00E07B58" w:rsidRDefault="00193780" w:rsidP="00B46EA7">
            <w:pPr>
              <w:pStyle w:val="Table-text"/>
              <w:rPr>
                <w:lang w:val="fr-CA"/>
              </w:rPr>
            </w:pPr>
            <w:r w:rsidRPr="00E07B58">
              <w:rPr>
                <w:lang w:val="fr-CA"/>
              </w:rPr>
              <w:t>13 %</w:t>
            </w:r>
          </w:p>
        </w:tc>
        <w:tc>
          <w:tcPr>
            <w:tcW w:w="1620" w:type="dxa"/>
            <w:tcBorders>
              <w:bottom w:val="nil"/>
              <w:right w:val="nil"/>
            </w:tcBorders>
            <w:vAlign w:val="center"/>
          </w:tcPr>
          <w:p w14:paraId="4320C551" w14:textId="77777777" w:rsidR="00193780" w:rsidRPr="00E07B58" w:rsidRDefault="00193780" w:rsidP="00B46EA7">
            <w:pPr>
              <w:pStyle w:val="Table-text"/>
              <w:rPr>
                <w:lang w:val="fr-CA"/>
              </w:rPr>
            </w:pPr>
            <w:r w:rsidRPr="00E07B58">
              <w:rPr>
                <w:lang w:val="fr-CA"/>
              </w:rPr>
              <w:t>12 %</w:t>
            </w:r>
          </w:p>
        </w:tc>
      </w:tr>
      <w:tr w:rsidR="00193780" w:rsidRPr="00E07B58" w14:paraId="7BDDC613" w14:textId="77777777" w:rsidTr="00B46EA7">
        <w:trPr>
          <w:cantSplit/>
          <w:jc w:val="center"/>
        </w:trPr>
        <w:tc>
          <w:tcPr>
            <w:tcW w:w="5400" w:type="dxa"/>
            <w:tcBorders>
              <w:left w:val="nil"/>
              <w:bottom w:val="single" w:sz="18" w:space="0" w:color="auto"/>
            </w:tcBorders>
          </w:tcPr>
          <w:p w14:paraId="07D6900C" w14:textId="77777777" w:rsidR="00193780" w:rsidRPr="00E07B58" w:rsidRDefault="00193780" w:rsidP="00B46EA7">
            <w:pPr>
              <w:pStyle w:val="Tableheader"/>
              <w:rPr>
                <w:lang w:val="fr-CA"/>
              </w:rPr>
            </w:pPr>
            <w:r w:rsidRPr="00E07B58">
              <w:rPr>
                <w:lang w:val="fr-CA"/>
              </w:rPr>
              <w:t>Je préfère ne pas répondre</w:t>
            </w:r>
          </w:p>
        </w:tc>
        <w:tc>
          <w:tcPr>
            <w:tcW w:w="1621" w:type="dxa"/>
            <w:tcBorders>
              <w:bottom w:val="single" w:sz="18" w:space="0" w:color="auto"/>
            </w:tcBorders>
            <w:vAlign w:val="center"/>
          </w:tcPr>
          <w:p w14:paraId="4D60C246" w14:textId="77777777" w:rsidR="00193780" w:rsidRPr="00E07B58" w:rsidRDefault="00193780" w:rsidP="00B46EA7">
            <w:pPr>
              <w:pStyle w:val="Table-text"/>
              <w:rPr>
                <w:lang w:val="fr-CA"/>
              </w:rPr>
            </w:pPr>
            <w:r w:rsidRPr="00E07B58">
              <w:rPr>
                <w:lang w:val="fr-CA"/>
              </w:rPr>
              <w:t>4 %</w:t>
            </w:r>
          </w:p>
        </w:tc>
        <w:tc>
          <w:tcPr>
            <w:tcW w:w="1621" w:type="dxa"/>
            <w:tcBorders>
              <w:bottom w:val="single" w:sz="18" w:space="0" w:color="auto"/>
              <w:right w:val="nil"/>
            </w:tcBorders>
            <w:vAlign w:val="center"/>
          </w:tcPr>
          <w:p w14:paraId="1409CDD3" w14:textId="77777777" w:rsidR="00193780" w:rsidRPr="00E07B58" w:rsidRDefault="00193780" w:rsidP="00B46EA7">
            <w:pPr>
              <w:pStyle w:val="Table-text"/>
              <w:rPr>
                <w:lang w:val="fr-CA"/>
              </w:rPr>
            </w:pPr>
            <w:r w:rsidRPr="00E07B58">
              <w:rPr>
                <w:lang w:val="fr-CA"/>
              </w:rPr>
              <w:t>7 %</w:t>
            </w:r>
          </w:p>
        </w:tc>
        <w:tc>
          <w:tcPr>
            <w:tcW w:w="1620" w:type="dxa"/>
            <w:tcBorders>
              <w:bottom w:val="single" w:sz="18" w:space="0" w:color="auto"/>
              <w:right w:val="nil"/>
            </w:tcBorders>
            <w:vAlign w:val="center"/>
          </w:tcPr>
          <w:p w14:paraId="5729DBB0" w14:textId="77777777" w:rsidR="00193780" w:rsidRPr="00E07B58" w:rsidRDefault="00193780" w:rsidP="00B46EA7">
            <w:pPr>
              <w:pStyle w:val="Table-text"/>
              <w:rPr>
                <w:lang w:val="fr-CA"/>
              </w:rPr>
            </w:pPr>
            <w:r w:rsidRPr="00E07B58">
              <w:rPr>
                <w:lang w:val="fr-CA"/>
              </w:rPr>
              <w:t>7 %</w:t>
            </w:r>
          </w:p>
        </w:tc>
      </w:tr>
    </w:tbl>
    <w:p w14:paraId="0604D0A0" w14:textId="77777777" w:rsidR="00193780" w:rsidRPr="00E07B58" w:rsidRDefault="00193780" w:rsidP="00FF1782">
      <w:pPr>
        <w:pStyle w:val="Chapterbodytext"/>
        <w:rPr>
          <w:lang w:val="fr-CA"/>
        </w:rPr>
      </w:pPr>
    </w:p>
    <w:p w14:paraId="01C43836" w14:textId="77777777" w:rsidR="00193780" w:rsidRPr="00E07B58" w:rsidRDefault="00193780" w:rsidP="00FF1782">
      <w:pPr>
        <w:pStyle w:val="Highl-1"/>
        <w:rPr>
          <w:lang w:val="fr-CA"/>
        </w:rPr>
      </w:pPr>
      <w:r w:rsidRPr="00E07B58">
        <w:rPr>
          <w:lang w:val="fr-CA"/>
        </w:rPr>
        <w:t>Parmi les répondants qui s’occupent personnellement des TI, la demande pour chacun de ces types d’information est plus élevée que chez les autres répondants, ce qui donne à penser que la demande pour ce type d’information est possiblement de 10 à 15 points de pourcentage plus élevé que ce qui est indiqué.</w:t>
      </w:r>
    </w:p>
    <w:p w14:paraId="5FAD17ED" w14:textId="77777777" w:rsidR="00193780" w:rsidRPr="00E07B58" w:rsidRDefault="00193780" w:rsidP="00FF1782">
      <w:pPr>
        <w:pStyle w:val="Highl-1"/>
        <w:rPr>
          <w:lang w:val="fr-CA"/>
        </w:rPr>
      </w:pPr>
      <w:r w:rsidRPr="00E07B58">
        <w:rPr>
          <w:lang w:val="fr-CA"/>
        </w:rPr>
        <w:t>Dans les petites entreprises de dix employés ou moins, la demande est comparativement plus élevée pour les conseils sur le type de logiciel ou de matériel permettant de sécuriser les réseaux.</w:t>
      </w:r>
    </w:p>
    <w:p w14:paraId="0E7BD4AA" w14:textId="77777777" w:rsidR="00193780" w:rsidRPr="00E07B58" w:rsidRDefault="00193780" w:rsidP="00FF1782">
      <w:pPr>
        <w:pStyle w:val="Highl-1"/>
        <w:rPr>
          <w:lang w:val="fr-CA"/>
        </w:rPr>
      </w:pPr>
      <w:r w:rsidRPr="00E07B58">
        <w:rPr>
          <w:lang w:val="fr-CA"/>
        </w:rPr>
        <w:t>En comparaison avec les petites entreprises, la demande est plus forte dans les entreprises comptant plus de dix employés en ce qui a trait aux directives pour réagir à une cyberattaque, aux directives sur l’utilisation de dispositifs personnels au travail, aux pratiques exemplaires sur la façon pour les employés de gérer les mots de passe, et aux conseils pour communiquer aux employés l’importance de suivre des politiques de cybersécurité.</w:t>
      </w:r>
    </w:p>
    <w:p w14:paraId="3F9A4803" w14:textId="77777777" w:rsidR="00193780" w:rsidRPr="00E07B58" w:rsidRDefault="00193780" w:rsidP="00FF1782">
      <w:pPr>
        <w:pStyle w:val="Chapterbodytext"/>
        <w:rPr>
          <w:lang w:val="fr-CA"/>
        </w:rPr>
      </w:pPr>
    </w:p>
    <w:p w14:paraId="1CC97528" w14:textId="77777777" w:rsidR="00193780" w:rsidRPr="00E07B58" w:rsidRDefault="00193780" w:rsidP="00FF1782">
      <w:pPr>
        <w:pStyle w:val="Chapterbodytext"/>
        <w:rPr>
          <w:lang w:val="fr-CA"/>
        </w:rPr>
      </w:pPr>
      <w:r>
        <w:rPr>
          <w:lang w:val="fr-CA"/>
        </w:rPr>
        <w:br w:type="page"/>
      </w:r>
      <w:r w:rsidRPr="00E07B58">
        <w:rPr>
          <w:lang w:val="fr-CA"/>
        </w:rPr>
        <w:lastRenderedPageBreak/>
        <w:t>Près de la moitié des propriétaires ou gestionnaires d’entreprise croient qu’il faudrait un certain effort pour se remettre de l’attaque d’un rançongiciel (34 %) ou qu’il serait difficile de s’en remettre (14 %). Environ un répondant sur trois (32 %) est d’avis qu’il serait facile de s’en remettre. Une personne sur cinq (19 %) n’est pas sure ou préfère ne pas répondre (2 %).</w:t>
      </w:r>
    </w:p>
    <w:p w14:paraId="77A03FBE" w14:textId="77777777" w:rsidR="00193780" w:rsidRPr="00E07B58" w:rsidRDefault="00193780" w:rsidP="00FF1782">
      <w:pPr>
        <w:pStyle w:val="Chapterbodytext"/>
        <w:rPr>
          <w:lang w:val="fr-CA"/>
        </w:rPr>
      </w:pPr>
    </w:p>
    <w:p w14:paraId="59BA4F69" w14:textId="77777777" w:rsidR="00193780" w:rsidRPr="00E07B58" w:rsidRDefault="00193780" w:rsidP="00FF1782">
      <w:pPr>
        <w:pStyle w:val="Highl-3"/>
        <w:rPr>
          <w:lang w:val="fr-CA"/>
        </w:rPr>
      </w:pPr>
      <w:r w:rsidRPr="00E07B58">
        <w:rPr>
          <w:lang w:val="fr-CA"/>
        </w:rPr>
        <w:t>Graphique 26 : Se remettre d’une attaque d’un rançongiciel</w:t>
      </w:r>
    </w:p>
    <w:p w14:paraId="5B8564DB" w14:textId="77777777" w:rsidR="00193780" w:rsidRPr="00E07B58" w:rsidRDefault="00193780" w:rsidP="00FF1782">
      <w:pPr>
        <w:pStyle w:val="Chapterbodytext"/>
        <w:rPr>
          <w:lang w:val="fr-CA"/>
        </w:rPr>
      </w:pPr>
    </w:p>
    <w:p w14:paraId="277B0D1C" w14:textId="77777777" w:rsidR="00193780" w:rsidRPr="00E07B58" w:rsidRDefault="00193780" w:rsidP="00FF1782">
      <w:pPr>
        <w:pStyle w:val="Chapterbodytext"/>
        <w:jc w:val="center"/>
        <w:rPr>
          <w:lang w:val="fr-CA"/>
        </w:rPr>
      </w:pPr>
      <w:r w:rsidRPr="00E07B58">
        <w:rPr>
          <w:lang w:val="fr-CA"/>
        </w:rPr>
        <w:object w:dxaOrig="7204" w:dyaOrig="5393" w14:anchorId="02971A9E">
          <v:shape id="_x0000_i1053" type="#_x0000_t75" style="width:353.1pt;height:213.1pt" o:ole="">
            <v:imagedata r:id="rId69" o:title="" cropbottom="12626f"/>
          </v:shape>
          <o:OLEObject Type="Embed" ProgID="PowerPoint.Slide.8" ShapeID="_x0000_i1053" DrawAspect="Content" ObjectID="_1711432955" r:id="rId70"/>
        </w:object>
      </w:r>
    </w:p>
    <w:p w14:paraId="36B2C610" w14:textId="77777777" w:rsidR="00193780" w:rsidRPr="00E07B58" w:rsidRDefault="00193780" w:rsidP="00FF1782">
      <w:pPr>
        <w:pStyle w:val="BodyText"/>
        <w:rPr>
          <w:lang w:val="fr-CA"/>
        </w:rPr>
      </w:pPr>
      <w:r w:rsidRPr="00E07B58">
        <w:rPr>
          <w:b/>
          <w:lang w:val="fr-CA"/>
        </w:rPr>
        <w:t>BUSBA42.</w:t>
      </w:r>
      <w:r w:rsidRPr="00E07B58">
        <w:rPr>
          <w:lang w:val="fr-CA"/>
        </w:rPr>
        <w:t xml:space="preserve"> Dans quelle mesure votre entreprise serait-elle en mesure de se remettre d’une attaque d’un rançongiciel?</w:t>
      </w:r>
      <w:r w:rsidRPr="00E07B58">
        <w:rPr>
          <w:lang w:val="fr-CA"/>
        </w:rPr>
        <w:br/>
        <w:t>Base : n=301</w:t>
      </w:r>
    </w:p>
    <w:p w14:paraId="036513F5" w14:textId="77777777" w:rsidR="00193780" w:rsidRPr="00E07B58" w:rsidRDefault="00193780" w:rsidP="00FF1782">
      <w:pPr>
        <w:pStyle w:val="Chapterbodytext"/>
        <w:rPr>
          <w:lang w:val="fr-CA"/>
        </w:rPr>
      </w:pPr>
    </w:p>
    <w:p w14:paraId="57BB3DB3" w14:textId="77777777" w:rsidR="00193780" w:rsidRPr="00E07B58" w:rsidRDefault="00193780" w:rsidP="00FF1782">
      <w:pPr>
        <w:pStyle w:val="Highl-1"/>
        <w:rPr>
          <w:lang w:val="fr-CA"/>
        </w:rPr>
      </w:pPr>
      <w:r w:rsidRPr="00E07B58">
        <w:rPr>
          <w:lang w:val="fr-CA"/>
        </w:rPr>
        <w:t>Les représentants d’entreprises de dix employés ou moins sont plus susceptibles que leurs homologues des plus grandes entreprises de dire qu’il serait facile de se remettre d’une cyberattaque. Cette tendance est également avérée pour les répondants dont le niveau de scolarité est plus élevé.</w:t>
      </w:r>
    </w:p>
    <w:p w14:paraId="453ACF7F" w14:textId="77777777" w:rsidR="00193780" w:rsidRPr="00E07B58" w:rsidRDefault="00193780" w:rsidP="00FF1782">
      <w:pPr>
        <w:pStyle w:val="Chapterbodytext"/>
        <w:rPr>
          <w:lang w:val="fr-CA"/>
        </w:rPr>
      </w:pPr>
    </w:p>
    <w:p w14:paraId="7C37224F" w14:textId="77777777" w:rsidR="00193780" w:rsidRPr="00E07B58" w:rsidRDefault="00193780" w:rsidP="00FF1782">
      <w:pPr>
        <w:pStyle w:val="Chapterbodytext"/>
        <w:rPr>
          <w:lang w:val="fr-CA"/>
        </w:rPr>
      </w:pPr>
      <w:r>
        <w:rPr>
          <w:lang w:val="fr-CA"/>
        </w:rPr>
        <w:br w:type="page"/>
      </w:r>
      <w:r w:rsidRPr="00E07B58">
        <w:rPr>
          <w:lang w:val="fr-CA"/>
        </w:rPr>
        <w:lastRenderedPageBreak/>
        <w:t>Deux propriétaires ou gestionnaires d’entreprise sur trois indiquent avoir des employés qui travaillent à la maison au moins à temps partiel.</w:t>
      </w:r>
    </w:p>
    <w:p w14:paraId="6A2C3578" w14:textId="77777777" w:rsidR="00193780" w:rsidRPr="00E07B58" w:rsidRDefault="00193780" w:rsidP="00FF1782">
      <w:pPr>
        <w:pStyle w:val="Chapterbodytext"/>
        <w:rPr>
          <w:lang w:val="fr-CA"/>
        </w:rPr>
      </w:pPr>
    </w:p>
    <w:p w14:paraId="3D0C37B4" w14:textId="77777777" w:rsidR="00193780" w:rsidRPr="00E07B58" w:rsidRDefault="00193780" w:rsidP="00FF1782">
      <w:pPr>
        <w:pStyle w:val="Highl-3"/>
        <w:rPr>
          <w:lang w:val="fr-CA"/>
        </w:rPr>
      </w:pPr>
      <w:r w:rsidRPr="00E07B58">
        <w:rPr>
          <w:lang w:val="fr-CA"/>
        </w:rPr>
        <w:t>Graphique 27 : Employés travaillant à domicile</w:t>
      </w:r>
    </w:p>
    <w:p w14:paraId="18C1B894" w14:textId="77777777" w:rsidR="00193780" w:rsidRPr="00E07B58" w:rsidRDefault="00193780" w:rsidP="00FF1782">
      <w:pPr>
        <w:pStyle w:val="Chapterbodytext"/>
        <w:jc w:val="center"/>
        <w:rPr>
          <w:lang w:val="fr-CA"/>
        </w:rPr>
      </w:pPr>
      <w:r w:rsidRPr="00E07B58">
        <w:rPr>
          <w:lang w:val="fr-CA"/>
        </w:rPr>
        <w:object w:dxaOrig="7204" w:dyaOrig="5393" w14:anchorId="79E4E202">
          <v:shape id="_x0000_i1054" type="#_x0000_t75" style="width:353.1pt;height:148.6pt" o:ole="">
            <v:imagedata r:id="rId71" o:title="" cropbottom="29335f"/>
          </v:shape>
          <o:OLEObject Type="Embed" ProgID="PowerPoint.Slide.8" ShapeID="_x0000_i1054" DrawAspect="Content" ObjectID="_1711432956" r:id="rId72"/>
        </w:object>
      </w:r>
    </w:p>
    <w:p w14:paraId="5AD2C47B" w14:textId="77777777" w:rsidR="00193780" w:rsidRPr="00E07B58" w:rsidRDefault="00193780" w:rsidP="00FF1782">
      <w:pPr>
        <w:pStyle w:val="Chapterbodytext"/>
        <w:rPr>
          <w:lang w:val="fr-CA"/>
        </w:rPr>
      </w:pPr>
    </w:p>
    <w:p w14:paraId="62C87DCB" w14:textId="77777777" w:rsidR="00193780" w:rsidRPr="00E07B58" w:rsidRDefault="00193780" w:rsidP="00FF1782">
      <w:pPr>
        <w:pStyle w:val="BodyText"/>
        <w:rPr>
          <w:lang w:val="fr-CA"/>
        </w:rPr>
      </w:pPr>
      <w:r w:rsidRPr="00E07B58">
        <w:rPr>
          <w:b/>
          <w:lang w:val="fr-CA"/>
        </w:rPr>
        <w:t>QBUS2B.</w:t>
      </w:r>
      <w:r w:rsidRPr="00E07B58">
        <w:rPr>
          <w:lang w:val="fr-CA"/>
        </w:rPr>
        <w:t xml:space="preserve"> Votre entreprise a-t-elle des employés qui travaillent à domicile, même à temps partiel?</w:t>
      </w:r>
      <w:r w:rsidRPr="00E07B58">
        <w:rPr>
          <w:lang w:val="fr-CA"/>
        </w:rPr>
        <w:br/>
        <w:t>Base : n=301</w:t>
      </w:r>
    </w:p>
    <w:p w14:paraId="408ED027" w14:textId="77777777" w:rsidR="00193780" w:rsidRPr="00E07B58" w:rsidRDefault="00193780" w:rsidP="00FF1782">
      <w:pPr>
        <w:pStyle w:val="Chapterbodytext"/>
        <w:rPr>
          <w:lang w:val="fr-CA"/>
        </w:rPr>
      </w:pPr>
    </w:p>
    <w:p w14:paraId="41D4483A" w14:textId="77777777" w:rsidR="00193780" w:rsidRPr="00E07B58" w:rsidRDefault="00193780" w:rsidP="00FF1782">
      <w:pPr>
        <w:pStyle w:val="Highl-1"/>
        <w:rPr>
          <w:lang w:val="fr-CA"/>
        </w:rPr>
      </w:pPr>
      <w:r w:rsidRPr="00E07B58">
        <w:rPr>
          <w:lang w:val="fr-CA"/>
        </w:rPr>
        <w:t>Les entreprises comptant plus de dix employés ont plus souvent des employés travaillant à la maison à temps partiel.</w:t>
      </w:r>
    </w:p>
    <w:p w14:paraId="07E3ADAB" w14:textId="77777777" w:rsidR="00193780" w:rsidRPr="00E07B58" w:rsidRDefault="00193780" w:rsidP="00FF1782">
      <w:pPr>
        <w:pStyle w:val="Highl-1"/>
        <w:rPr>
          <w:lang w:val="fr-CA"/>
        </w:rPr>
      </w:pPr>
      <w:r w:rsidRPr="00E07B58">
        <w:rPr>
          <w:lang w:val="fr-CA"/>
        </w:rPr>
        <w:t>Les gens qui ont un niveau de scolarité plus élevé ont plus tendance à avoir des employés qui travaillent à la maison, ainsi que les parents d’enfants âgés de 6 à 12 ans ou de 13 à 15 ans.</w:t>
      </w:r>
    </w:p>
    <w:p w14:paraId="448A2F5F" w14:textId="77777777" w:rsidR="00193780" w:rsidRPr="00E07B58" w:rsidRDefault="00193780" w:rsidP="00FF1782">
      <w:pPr>
        <w:pStyle w:val="Chapterbodytext"/>
        <w:rPr>
          <w:lang w:val="fr-CA"/>
        </w:rPr>
      </w:pPr>
    </w:p>
    <w:p w14:paraId="04481679" w14:textId="77777777" w:rsidR="00193780" w:rsidRPr="00E07B58" w:rsidRDefault="00193780" w:rsidP="00FF1782">
      <w:pPr>
        <w:pStyle w:val="Chapterbodytext"/>
        <w:rPr>
          <w:lang w:val="fr-CA"/>
        </w:rPr>
      </w:pPr>
      <w:r w:rsidRPr="00E07B58">
        <w:rPr>
          <w:lang w:val="fr-CA"/>
        </w:rPr>
        <w:t xml:space="preserve">Plus de la moitié (56 %) des propriétaires ou gestionnaires d’entreprise disent exiger l’utilisation d’un logiciel antivirus pour les employés qui travaillent à domicile afin de protéger l’entreprise contre les cybermenaces. Environ deux de ces répondants sur cinq affirment exiger l’utilisation d’une authentification à facteurs multiples (45 %), d’un pare-feu (41 %) ou de copies de sécurité (41 %). Plus d’un propriétaire ou gestionnaire d’entreprise sur trois déclare s’assurer que les employés savent avec qui communiquer (36 %) ou comment utiliser un RPV. Plus de deux de ces répondants sur dix exigent que les employés réalisent des mises à jour et des corrections (29 %), mettent en place des politiques et procédures (29 %), forment les employés par rapport aux problèmes de cybersécurité et aux pratiques exemplaires (28 %), utilisent des programmes de protection d’écran activés par un mot de passe (28 %) ou cryptent des informations (21 %). Parmi les autres instructions ou exigences figurent l’application du principe de droit d’accès minimal (14 %), la désactivation de Bluetooth ou du réseau sans fil lorsqu’ils ne sont pas utilisés (13 %) ou l’utilisation d’une application permettant le listage (6 %). Plus d’un propriétaire ou </w:t>
      </w:r>
      <w:r w:rsidRPr="00E07B58">
        <w:rPr>
          <w:lang w:val="fr-CA"/>
        </w:rPr>
        <w:lastRenderedPageBreak/>
        <w:t>gestionnaire d’entreprise sur dix n’a pas d’instruction ou d’exigences supplémentaires pour les employés travaillant à domicile (13 %) ou n’est pas sûr (12 %).</w:t>
      </w:r>
    </w:p>
    <w:p w14:paraId="5C92D3F5" w14:textId="77777777" w:rsidR="00193780" w:rsidRPr="00E07B58" w:rsidRDefault="00193780" w:rsidP="00FF1782">
      <w:pPr>
        <w:pStyle w:val="Chapterbodytext"/>
        <w:rPr>
          <w:lang w:val="fr-CA"/>
        </w:rPr>
      </w:pPr>
    </w:p>
    <w:p w14:paraId="07DA3A18" w14:textId="77777777" w:rsidR="00193780" w:rsidRPr="00E07B58" w:rsidRDefault="00193780" w:rsidP="00FF1782">
      <w:pPr>
        <w:pStyle w:val="Highl-3"/>
        <w:rPr>
          <w:lang w:val="fr-CA"/>
        </w:rPr>
      </w:pPr>
      <w:r w:rsidRPr="00E07B58">
        <w:rPr>
          <w:lang w:val="fr-CA"/>
        </w:rPr>
        <w:t>Graphique 28 : Protection des employés à domicile contre</w:t>
      </w:r>
      <w:r w:rsidRPr="00E07B58">
        <w:rPr>
          <w:lang w:val="fr-CA"/>
        </w:rPr>
        <w:br/>
        <w:t>les cybermenaces</w:t>
      </w:r>
    </w:p>
    <w:p w14:paraId="59F36742" w14:textId="77777777" w:rsidR="00193780" w:rsidRPr="00E07B58" w:rsidRDefault="00193780" w:rsidP="00FF1782">
      <w:pPr>
        <w:pStyle w:val="Chapterbodytext"/>
        <w:jc w:val="center"/>
        <w:rPr>
          <w:lang w:val="fr-CA"/>
        </w:rPr>
      </w:pPr>
      <w:r w:rsidRPr="00E07B58">
        <w:rPr>
          <w:lang w:val="fr-CA"/>
        </w:rPr>
        <w:object w:dxaOrig="7204" w:dyaOrig="5393" w14:anchorId="5CBF52ED">
          <v:shape id="_x0000_i1055" type="#_x0000_t75" style="width:353.1pt;height:270.15pt" o:ole="">
            <v:imagedata r:id="rId73" o:title=""/>
          </v:shape>
          <o:OLEObject Type="Embed" ProgID="PowerPoint.Slide.8" ShapeID="_x0000_i1055" DrawAspect="Content" ObjectID="_1711432957" r:id="rId74"/>
        </w:object>
      </w:r>
    </w:p>
    <w:p w14:paraId="69CD462F" w14:textId="77777777" w:rsidR="00193780" w:rsidRPr="00E07B58" w:rsidRDefault="00193780" w:rsidP="00FF1782">
      <w:pPr>
        <w:pStyle w:val="BodyText"/>
        <w:rPr>
          <w:lang w:val="fr-CA"/>
        </w:rPr>
      </w:pPr>
      <w:r w:rsidRPr="00E07B58">
        <w:rPr>
          <w:b/>
          <w:lang w:val="fr-CA"/>
        </w:rPr>
        <w:t>QBUS2C.</w:t>
      </w:r>
      <w:r w:rsidRPr="00E07B58">
        <w:rPr>
          <w:lang w:val="fr-CA"/>
        </w:rPr>
        <w:t xml:space="preserve"> Quelles instructions ou exigences supplémentaires fournissez-vous aux employés qui travaillent à domicile pour protéger l’entreprise contre les cybermenaces?</w:t>
      </w:r>
      <w:r w:rsidRPr="00E07B58">
        <w:rPr>
          <w:lang w:val="fr-CA"/>
        </w:rPr>
        <w:br/>
        <w:t>Base : n=209</w:t>
      </w:r>
    </w:p>
    <w:p w14:paraId="030A78E8" w14:textId="77777777" w:rsidR="00193780" w:rsidRPr="00E07B58" w:rsidRDefault="00193780" w:rsidP="00FF1782">
      <w:pPr>
        <w:pStyle w:val="Chapterbodytext"/>
        <w:rPr>
          <w:lang w:val="fr-CA"/>
        </w:rPr>
      </w:pPr>
    </w:p>
    <w:p w14:paraId="43CD0B1D" w14:textId="77777777" w:rsidR="00193780" w:rsidRPr="00E07B58" w:rsidRDefault="00193780" w:rsidP="005772FA">
      <w:pPr>
        <w:pStyle w:val="Highl-1"/>
        <w:rPr>
          <w:lang w:val="fr-CA"/>
        </w:rPr>
      </w:pPr>
      <w:r w:rsidRPr="00E07B58">
        <w:rPr>
          <w:lang w:val="fr-CA"/>
        </w:rPr>
        <w:t>Les petites organisations, ainsi que celles dont le répondant est responsable des TI, sont plus susceptibles que les autres de dire qu’elles demandent aux employés d’effectuer des copies de sécurité de leurs informations.</w:t>
      </w:r>
    </w:p>
    <w:p w14:paraId="2C301F2C" w14:textId="77777777" w:rsidR="00193780" w:rsidRPr="00E07B58" w:rsidRDefault="00193780" w:rsidP="005772FA">
      <w:pPr>
        <w:pStyle w:val="Highl-1"/>
        <w:rPr>
          <w:lang w:val="fr-CA"/>
        </w:rPr>
      </w:pPr>
      <w:r w:rsidRPr="00E07B58">
        <w:rPr>
          <w:lang w:val="fr-CA"/>
        </w:rPr>
        <w:t>Les personnes représentant de plus grandes entreprises sont plus susceptibles que celles travaillant pour de petites entreprises de demander aux employés d’utiliser un RPV, de s’assurer que les employés savent qui contacter s’ils éprouvent un problème de TI, de mettre en place des politiques et des procédures, et de former les employés par rapport aux problèmes de cybersécurité et aux pratiques exemplaires. Ces pratiques sont particulièrement courantes si l’entreprise a un employé spécialisé en TI.</w:t>
      </w:r>
    </w:p>
    <w:p w14:paraId="4D2897FA" w14:textId="77777777" w:rsidR="00193780" w:rsidRPr="00E07B58" w:rsidRDefault="00193780" w:rsidP="00F74DAF">
      <w:pPr>
        <w:pStyle w:val="Chapterbodytext"/>
        <w:rPr>
          <w:lang w:val="fr-CA"/>
        </w:rPr>
      </w:pPr>
    </w:p>
    <w:p w14:paraId="295B261E" w14:textId="77777777" w:rsidR="00193780" w:rsidRPr="00E07B58" w:rsidRDefault="00193780" w:rsidP="00DE0971">
      <w:pPr>
        <w:pStyle w:val="Chapterbodytext"/>
        <w:rPr>
          <w:lang w:val="fr-CA"/>
        </w:rPr>
      </w:pPr>
    </w:p>
    <w:p w14:paraId="28D20DA3" w14:textId="77777777" w:rsidR="00193780" w:rsidRPr="00E07B58" w:rsidRDefault="00193780" w:rsidP="00DE0971">
      <w:pPr>
        <w:pStyle w:val="Heading3"/>
        <w:rPr>
          <w:lang w:val="fr-CA"/>
        </w:rPr>
        <w:sectPr w:rsidR="00193780" w:rsidRPr="00E07B58" w:rsidSect="00E61A19">
          <w:footerReference w:type="default" r:id="rId75"/>
          <w:pgSz w:w="12240" w:h="15840" w:code="1"/>
          <w:pgMar w:top="1440" w:right="1440" w:bottom="1440" w:left="1440" w:header="720" w:footer="576" w:gutter="0"/>
          <w:cols w:space="720"/>
          <w:titlePg/>
          <w:docGrid w:linePitch="360"/>
        </w:sectPr>
      </w:pPr>
    </w:p>
    <w:p w14:paraId="1D61FDA9" w14:textId="77777777" w:rsidR="00193780" w:rsidRPr="00E07B58" w:rsidRDefault="00193780" w:rsidP="00B3687F">
      <w:pPr>
        <w:pStyle w:val="Heading3"/>
        <w:tabs>
          <w:tab w:val="clear" w:pos="1800"/>
        </w:tabs>
        <w:ind w:left="-720"/>
        <w:rPr>
          <w:b/>
          <w:bCs/>
          <w:lang w:val="fr-CA"/>
        </w:rPr>
      </w:pPr>
      <w:bookmarkStart w:id="38" w:name="_Toc27662251"/>
      <w:bookmarkStart w:id="39" w:name="_Toc98339295"/>
      <w:bookmarkStart w:id="40" w:name="_Toc99720086"/>
      <w:r w:rsidRPr="00E07B58">
        <w:rPr>
          <w:b/>
          <w:bCs/>
          <w:lang w:val="fr-CA"/>
        </w:rPr>
        <w:lastRenderedPageBreak/>
        <w:t>Annexes</w:t>
      </w:r>
      <w:bookmarkEnd w:id="38"/>
      <w:bookmarkEnd w:id="39"/>
      <w:bookmarkEnd w:id="40"/>
    </w:p>
    <w:p w14:paraId="534CEEE5" w14:textId="77777777" w:rsidR="00193780" w:rsidRPr="00E07B58" w:rsidRDefault="00193780" w:rsidP="00B3687F">
      <w:pPr>
        <w:pStyle w:val="Chapterbodytext"/>
        <w:rPr>
          <w:lang w:val="fr-CA"/>
        </w:rPr>
      </w:pPr>
    </w:p>
    <w:p w14:paraId="4975B15D" w14:textId="77777777" w:rsidR="00193780" w:rsidRPr="00E07B58" w:rsidRDefault="00193780" w:rsidP="00B3687F">
      <w:pPr>
        <w:pStyle w:val="Heading4"/>
        <w:rPr>
          <w:lang w:val="fr-CA"/>
        </w:rPr>
      </w:pPr>
      <w:bookmarkStart w:id="41" w:name="_Toc27662252"/>
      <w:bookmarkStart w:id="42" w:name="_Toc98339296"/>
      <w:bookmarkStart w:id="43" w:name="_Toc99720087"/>
      <w:r w:rsidRPr="00E07B58">
        <w:rPr>
          <w:lang w:val="fr-CA"/>
        </w:rPr>
        <w:t>Détails méthodologiques</w:t>
      </w:r>
      <w:bookmarkEnd w:id="41"/>
      <w:bookmarkEnd w:id="42"/>
      <w:bookmarkEnd w:id="43"/>
    </w:p>
    <w:p w14:paraId="43222563" w14:textId="77777777" w:rsidR="00193780" w:rsidRPr="00E07B58" w:rsidRDefault="00193780" w:rsidP="00B3687F">
      <w:pPr>
        <w:pStyle w:val="Chapterbodytext"/>
        <w:rPr>
          <w:lang w:val="fr-CA"/>
        </w:rPr>
      </w:pPr>
    </w:p>
    <w:p w14:paraId="10011053" w14:textId="77777777" w:rsidR="00193780" w:rsidRPr="00E07B58" w:rsidRDefault="00193780" w:rsidP="001549FD">
      <w:pPr>
        <w:pStyle w:val="Chapterbodytext"/>
        <w:rPr>
          <w:lang w:val="fr-CA"/>
        </w:rPr>
      </w:pPr>
      <w:r>
        <w:rPr>
          <w:lang w:val="fr-CA"/>
        </w:rPr>
        <w:t>L’échantillon se compose de 2 050 </w:t>
      </w:r>
      <w:r w:rsidRPr="00E07B58">
        <w:rPr>
          <w:lang w:val="fr-CA"/>
        </w:rPr>
        <w:t>entretiens réalisés avec des Canadiens âgés de 18</w:t>
      </w:r>
      <w:r>
        <w:rPr>
          <w:lang w:val="fr-CA"/>
        </w:rPr>
        <w:t> </w:t>
      </w:r>
      <w:r w:rsidRPr="00E07B58">
        <w:rPr>
          <w:lang w:val="fr-CA"/>
        </w:rPr>
        <w:t>ans ou plus qui utilisent régulièrement Internet, y compris plus de 553</w:t>
      </w:r>
      <w:r>
        <w:rPr>
          <w:lang w:val="fr-CA"/>
        </w:rPr>
        <w:t> </w:t>
      </w:r>
      <w:r w:rsidRPr="00E07B58">
        <w:rPr>
          <w:lang w:val="fr-CA"/>
        </w:rPr>
        <w:t>entrevues avec des parents de jeunes âgés de 16 à 24</w:t>
      </w:r>
      <w:r>
        <w:rPr>
          <w:lang w:val="fr-CA"/>
        </w:rPr>
        <w:t> </w:t>
      </w:r>
      <w:r w:rsidRPr="00E07B58">
        <w:rPr>
          <w:lang w:val="fr-CA"/>
        </w:rPr>
        <w:t>ans, et 301</w:t>
      </w:r>
      <w:r>
        <w:rPr>
          <w:lang w:val="fr-CA"/>
        </w:rPr>
        <w:t> </w:t>
      </w:r>
      <w:r w:rsidRPr="00E07B58">
        <w:rPr>
          <w:lang w:val="fr-CA"/>
        </w:rPr>
        <w:t xml:space="preserve">Canadiens qui occupent un poste de direction dans une PME comptant entre un et cent employés. Dans un premier temps, l’échantillon réunissait une sélection aléatoire de membres du panel </w:t>
      </w:r>
      <w:proofErr w:type="spellStart"/>
      <w:r w:rsidRPr="00E07B58">
        <w:rPr>
          <w:lang w:val="fr-CA"/>
        </w:rPr>
        <w:t>Prob</w:t>
      </w:r>
      <w:r w:rsidRPr="00E07B58">
        <w:rPr>
          <w:i/>
          <w:lang w:val="fr-CA"/>
        </w:rPr>
        <w:t>it</w:t>
      </w:r>
      <w:proofErr w:type="spellEnd"/>
      <w:r w:rsidRPr="00E07B58">
        <w:rPr>
          <w:lang w:val="fr-CA"/>
        </w:rPr>
        <w:t xml:space="preserve"> de partout au pays. Les panellistes de </w:t>
      </w:r>
      <w:proofErr w:type="spellStart"/>
      <w:r w:rsidRPr="00E07B58">
        <w:rPr>
          <w:lang w:val="fr-CA"/>
        </w:rPr>
        <w:t>Prob</w:t>
      </w:r>
      <w:r w:rsidRPr="00E07B58">
        <w:rPr>
          <w:i/>
          <w:lang w:val="fr-CA"/>
        </w:rPr>
        <w:t>it</w:t>
      </w:r>
      <w:proofErr w:type="spellEnd"/>
      <w:r w:rsidRPr="00E07B58">
        <w:rPr>
          <w:lang w:val="fr-CA"/>
        </w:rPr>
        <w:t xml:space="preserve"> ont été sélectionnés pour former une base de sondage hybride recruté sur des téléphones cellulaires et des lignes terrestres à l’aide d’un système à composition aléatoire. Il s’agit de la même base de sondage et du même processus d’échantillonnage utilisés pour mener des enquêtes au téléphone, considérés comme représentatifs de la population. Une fois sélectionnées, nous avons communiqué avec eux par téléphone et les avons recrutés en leur demandant de créer un profil de base (c.-à-d. en répondant au questionnaire de base du sondage), qui comprenait un éventail de renseignements démographiques les décrivant. Nous leur demandions également s’ils souhaitaient répondre au sondage au téléphone ou en ligne. Tous les membres de l’échantillon étaient admissibles à une participation, y compris ceux qui ne possèdent qu’un téléphone cellulaire, ceux qui n’ont pas accès à Internet et ceux qui préféraient simplement répondre au téléphone plutôt qu’en ligne. Ce panel se compose d’un échantillon totalement représentatif de la population canadienne à partir duquel il est possible de sélectionner des échantillons aléatoires et de recueillir des données d’une façon plus délibérée et en temps plus opportun que ce qui serait possible dans un sondage téléphonique tradi</w:t>
      </w:r>
      <w:r>
        <w:rPr>
          <w:lang w:val="fr-CA"/>
        </w:rPr>
        <w:t>tionnel. Ce panel de plus de 120 000 </w:t>
      </w:r>
      <w:r w:rsidRPr="00E07B58">
        <w:rPr>
          <w:lang w:val="fr-CA"/>
        </w:rPr>
        <w:t>membres peut être tenu comme représentatif de la population canadienne (c’est-à-dire qu’une population cible donnée comprise dans notre panel correspond de très près à l’ensemble de la population), et il est donc possible de lui attribuer une marge d’erreur.</w:t>
      </w:r>
    </w:p>
    <w:p w14:paraId="13DBECF6" w14:textId="77777777" w:rsidR="00193780" w:rsidRPr="00E07B58" w:rsidRDefault="00193780" w:rsidP="00BC0556">
      <w:pPr>
        <w:pStyle w:val="Chapterbodytext"/>
        <w:rPr>
          <w:lang w:val="fr-CA"/>
        </w:rPr>
      </w:pPr>
    </w:p>
    <w:p w14:paraId="771E64AB" w14:textId="77777777" w:rsidR="00193780" w:rsidRPr="00E07B58" w:rsidRDefault="00193780" w:rsidP="00A22E43">
      <w:pPr>
        <w:pStyle w:val="Chapterbodytext"/>
        <w:rPr>
          <w:lang w:val="fr-CA"/>
        </w:rPr>
      </w:pPr>
      <w:r w:rsidRPr="00E07B58">
        <w:rPr>
          <w:lang w:val="fr-CA"/>
        </w:rPr>
        <w:t xml:space="preserve">En particulier, dans le cadre </w:t>
      </w:r>
      <w:r>
        <w:rPr>
          <w:lang w:val="fr-CA"/>
        </w:rPr>
        <w:t>du sondage, un échantillon de 12 295 </w:t>
      </w:r>
      <w:r w:rsidRPr="00E07B58">
        <w:rPr>
          <w:lang w:val="fr-CA"/>
        </w:rPr>
        <w:t xml:space="preserve">personnes a été créé à partir du volet en ligne seulement du panel </w:t>
      </w:r>
      <w:proofErr w:type="spellStart"/>
      <w:r w:rsidRPr="00E07B58">
        <w:rPr>
          <w:lang w:val="fr-CA"/>
        </w:rPr>
        <w:t>Prob</w:t>
      </w:r>
      <w:r w:rsidRPr="00E07B58">
        <w:rPr>
          <w:i/>
          <w:lang w:val="fr-CA"/>
        </w:rPr>
        <w:t>it</w:t>
      </w:r>
      <w:proofErr w:type="spellEnd"/>
      <w:r w:rsidRPr="00E07B58">
        <w:rPr>
          <w:i/>
          <w:lang w:val="fr-CA"/>
        </w:rPr>
        <w:t>,</w:t>
      </w:r>
      <w:r w:rsidRPr="00E07B58">
        <w:rPr>
          <w:lang w:val="fr-CA"/>
        </w:rPr>
        <w:t xml:space="preserve"> en vue de la réalisation des sondages en ligne seulement, étant donné qu’il s’agissait de la portion précise de la population canadienne qui était ciblée par la campagne de communications. Le taux de participation s’est établi à 17 pour cent</w:t>
      </w:r>
      <w:r w:rsidRPr="00E07B58">
        <w:rPr>
          <w:vertAlign w:val="superscript"/>
          <w:lang w:val="fr-CA"/>
        </w:rPr>
        <w:footnoteReference w:id="3"/>
      </w:r>
      <w:r w:rsidRPr="00E07B58">
        <w:rPr>
          <w:lang w:val="fr-CA"/>
        </w:rPr>
        <w:t xml:space="preserve">. L’échantillon du </w:t>
      </w:r>
      <w:r>
        <w:rPr>
          <w:lang w:val="fr-CA"/>
        </w:rPr>
        <w:t>sondage final, en vertu duquel 2 050 </w:t>
      </w:r>
      <w:r w:rsidRPr="00E07B58">
        <w:rPr>
          <w:lang w:val="fr-CA"/>
        </w:rPr>
        <w:t xml:space="preserve">sondages ont été achevés, présente un niveau de précision de +/- 2,2 pour cent pour l’échantillon dans son ensemble et de +/- 3 à </w:t>
      </w:r>
      <w:r w:rsidRPr="00E07B58">
        <w:rPr>
          <w:lang w:val="fr-CA"/>
        </w:rPr>
        <w:lastRenderedPageBreak/>
        <w:t xml:space="preserve">6 pour cent pour la plupart des sous-groupes pouvant être isolés dans l’analyse (y compris l’ensemble des régions, des groupes d’âge, des niveaux de scolarité et des niveaux de revenu). </w:t>
      </w:r>
    </w:p>
    <w:p w14:paraId="6408E303" w14:textId="77777777" w:rsidR="00193780" w:rsidRPr="00E07B58" w:rsidRDefault="00193780" w:rsidP="00BC0556">
      <w:pPr>
        <w:pStyle w:val="Chapterbodytext"/>
        <w:rPr>
          <w:lang w:val="fr-CA"/>
        </w:rPr>
      </w:pPr>
    </w:p>
    <w:p w14:paraId="43F9E3B3" w14:textId="77777777" w:rsidR="00193780" w:rsidRPr="00E07B58" w:rsidRDefault="00193780" w:rsidP="00A22E43">
      <w:pPr>
        <w:pStyle w:val="Chapterbodytext"/>
        <w:rPr>
          <w:lang w:val="fr-CA"/>
        </w:rPr>
      </w:pPr>
      <w:r w:rsidRPr="00E07B58">
        <w:rPr>
          <w:lang w:val="fr-CA"/>
        </w:rPr>
        <w:t>Le prétest a mené à 14</w:t>
      </w:r>
      <w:r>
        <w:rPr>
          <w:lang w:val="fr-CA"/>
        </w:rPr>
        <w:t> </w:t>
      </w:r>
      <w:r w:rsidRPr="00E07B58">
        <w:rPr>
          <w:lang w:val="fr-CA"/>
        </w:rPr>
        <w:t>entretiens en anglais et à 10 en français. Des questions supplémentaires ont été intégrées à la version du prétest du questionnaire pour recueillir les impressions des répondants sur la durée, le rythme, la clarté des libellés et d’autres aspects. Des changements mineurs ont été apportés à la suite des essais</w:t>
      </w:r>
    </w:p>
    <w:p w14:paraId="64A11C4C" w14:textId="77777777" w:rsidR="00193780" w:rsidRPr="00E07B58" w:rsidRDefault="00193780" w:rsidP="00BC0556">
      <w:pPr>
        <w:pStyle w:val="Chapterbodytext"/>
        <w:rPr>
          <w:lang w:val="fr-CA"/>
        </w:rPr>
      </w:pPr>
    </w:p>
    <w:p w14:paraId="13C77A63" w14:textId="77777777" w:rsidR="00193780" w:rsidRPr="00E07B58" w:rsidRDefault="00193780" w:rsidP="00A22E43">
      <w:pPr>
        <w:pStyle w:val="Chapterbodytext"/>
        <w:rPr>
          <w:lang w:val="fr-CA"/>
        </w:rPr>
      </w:pPr>
      <w:r w:rsidRPr="00E07B58">
        <w:rPr>
          <w:lang w:val="fr-CA"/>
        </w:rPr>
        <w:t>Le sondage, qui s’est déroulé entre le 21</w:t>
      </w:r>
      <w:r>
        <w:rPr>
          <w:lang w:val="fr-CA"/>
        </w:rPr>
        <w:t> </w:t>
      </w:r>
      <w:r w:rsidRPr="00E07B58">
        <w:rPr>
          <w:lang w:val="fr-CA"/>
        </w:rPr>
        <w:t>janvier et le 14</w:t>
      </w:r>
      <w:r>
        <w:rPr>
          <w:lang w:val="fr-CA"/>
        </w:rPr>
        <w:t> </w:t>
      </w:r>
      <w:r w:rsidRPr="00E07B58">
        <w:rPr>
          <w:lang w:val="fr-CA"/>
        </w:rPr>
        <w:t>février 2022, faisait appel à un questionnaire bilingue de 15</w:t>
      </w:r>
      <w:r>
        <w:rPr>
          <w:lang w:val="fr-CA"/>
        </w:rPr>
        <w:t> </w:t>
      </w:r>
      <w:r w:rsidRPr="00E07B58">
        <w:rPr>
          <w:lang w:val="fr-CA"/>
        </w:rPr>
        <w:t xml:space="preserve">minutes </w:t>
      </w:r>
      <w:proofErr w:type="gramStart"/>
      <w:r w:rsidRPr="00E07B58">
        <w:rPr>
          <w:lang w:val="fr-CA"/>
        </w:rPr>
        <w:t>hébergé</w:t>
      </w:r>
      <w:proofErr w:type="gramEnd"/>
      <w:r w:rsidRPr="00E07B58">
        <w:rPr>
          <w:lang w:val="fr-CA"/>
        </w:rPr>
        <w:t xml:space="preserve"> sur un serveur Web sécurisé sous le contrôle des Associés de recherche EKOS. Le courriel d’invitation comprenait une description et une explication de l’objectif du sondage (dans les deux langues), ainsi qu’un lien vers le site du sondage. La base de données du sondage a été mise au point en ayant recours à un numéro d’identification personnel (NIP) </w:t>
      </w:r>
      <w:proofErr w:type="gramStart"/>
      <w:r w:rsidRPr="00E07B58">
        <w:rPr>
          <w:lang w:val="fr-CA"/>
        </w:rPr>
        <w:t>de façon à ce</w:t>
      </w:r>
      <w:proofErr w:type="gramEnd"/>
      <w:r w:rsidRPr="00E07B58">
        <w:rPr>
          <w:lang w:val="fr-CA"/>
        </w:rPr>
        <w:t xml:space="preserve"> que seules les personnes détenant un NIP aient accès au sondage (le NIP était inclus dans le courriel d’invitation). Le questionnaire comprenait une préface qui présentait brièvement l’étude et la raison d’être de la recherche. Le message insistait également sur la nature volontaire et confidentielle du sondage. La collecte des données du sondage s’est faite dans le respect de toutes les normes de l’industrie en vigueur. Tous les membres invités du panel étaient informés de leur droit sous le régime des lois de protection de la vie privée ainsi que de la façon d’obtenir une copie de leurs réponses et des résultats du sondage.</w:t>
      </w:r>
    </w:p>
    <w:p w14:paraId="66AED538" w14:textId="77777777" w:rsidR="00193780" w:rsidRPr="00E07B58" w:rsidRDefault="00193780" w:rsidP="00BC0556">
      <w:pPr>
        <w:pStyle w:val="Chapterbodytext"/>
        <w:rPr>
          <w:lang w:val="fr-CA"/>
        </w:rPr>
      </w:pPr>
    </w:p>
    <w:p w14:paraId="5C36BA75" w14:textId="77777777" w:rsidR="00193780" w:rsidRPr="00E07B58" w:rsidRDefault="00193780" w:rsidP="00A22E43">
      <w:pPr>
        <w:pStyle w:val="Chapterbodytext"/>
        <w:rPr>
          <w:lang w:val="fr-CA"/>
        </w:rPr>
      </w:pPr>
      <w:r w:rsidRPr="00E07B58">
        <w:rPr>
          <w:lang w:val="fr-CA"/>
        </w:rPr>
        <w:t xml:space="preserve">À la suite de la collecte des renseignements, la base de données a fait l’objet d’une analyse dans le but d’en examiner la qualité, les valeurs aberrantes, les exigences en matière de codage, la pondération à la construction de variables indépendantes, ainsi que les tendances des sous-groupes (p. ex. selon l’âge, le sexe, etc.). La pondération de l’échantillon se fondait sur les paramètres de la population selon le plus récent recensement sur l’âge, le sexe, et les régions du pays. </w:t>
      </w:r>
    </w:p>
    <w:p w14:paraId="3A9BF0AC" w14:textId="77777777" w:rsidR="00193780" w:rsidRPr="00E07B58" w:rsidRDefault="00193780" w:rsidP="00BC0556">
      <w:pPr>
        <w:pStyle w:val="Chapterbodytext"/>
        <w:rPr>
          <w:lang w:val="fr-CA"/>
        </w:rPr>
      </w:pPr>
    </w:p>
    <w:p w14:paraId="0B6CCBFB" w14:textId="77777777" w:rsidR="00193780" w:rsidRPr="00E07B58" w:rsidRDefault="00193780" w:rsidP="00A22E43">
      <w:pPr>
        <w:pStyle w:val="Chapterbodytext"/>
        <w:rPr>
          <w:lang w:val="fr-CA"/>
        </w:rPr>
      </w:pPr>
      <w:r w:rsidRPr="00E07B58">
        <w:rPr>
          <w:lang w:val="fr-CA"/>
        </w:rPr>
        <w:t>Le tableau suivant présente le profil de l’échantillon. Le tableau comprend la distribution non pondérée de caractéristiques démographiques liées à la région, au genre et à l’âge (utilisées dans la pondération des données), ainsi que la distribution pondérée relativement à la présence d’enfants à la maison, à l’âge des enfants, au niveau de scolarité, et au revenu annuel du ménage.</w:t>
      </w:r>
    </w:p>
    <w:p w14:paraId="67DA1953" w14:textId="77777777" w:rsidR="00193780" w:rsidRPr="00E07B58" w:rsidRDefault="00193780" w:rsidP="00BC0556">
      <w:pPr>
        <w:pStyle w:val="Chapterbodytext"/>
        <w:rPr>
          <w:lang w:val="fr-CA"/>
        </w:rPr>
      </w:pPr>
    </w:p>
    <w:p w14:paraId="350A6762" w14:textId="77777777" w:rsidR="00193780" w:rsidRPr="00E07B58" w:rsidRDefault="00193780" w:rsidP="00A22E43">
      <w:pPr>
        <w:pStyle w:val="Table-title"/>
        <w:jc w:val="left"/>
        <w:rPr>
          <w:lang w:val="fr-CA"/>
        </w:rPr>
      </w:pPr>
      <w:r w:rsidRPr="00E07B58">
        <w:rPr>
          <w:lang w:val="fr-CA"/>
        </w:rPr>
        <w:br w:type="page"/>
      </w:r>
      <w:r w:rsidRPr="00E07B58">
        <w:rPr>
          <w:lang w:val="fr-CA"/>
        </w:rPr>
        <w:lastRenderedPageBreak/>
        <w:t>Tableau</w:t>
      </w:r>
      <w:r>
        <w:rPr>
          <w:lang w:val="fr-CA"/>
        </w:rPr>
        <w:t> </w:t>
      </w:r>
      <w:r w:rsidRPr="00E07B58">
        <w:rPr>
          <w:lang w:val="fr-CA"/>
        </w:rPr>
        <w:t>5</w:t>
      </w:r>
      <w:r>
        <w:rPr>
          <w:lang w:val="fr-CA"/>
        </w:rPr>
        <w:t> </w:t>
      </w:r>
      <w:r w:rsidRPr="00E07B58">
        <w:rPr>
          <w:lang w:val="fr-CA"/>
        </w:rPr>
        <w:t>: Tableau démographique</w:t>
      </w:r>
    </w:p>
    <w:p w14:paraId="6B2CF975" w14:textId="77777777" w:rsidR="00193780" w:rsidRPr="00E07B58" w:rsidRDefault="00193780" w:rsidP="00A22E43">
      <w:pPr>
        <w:pStyle w:val="Table-title"/>
        <w:jc w:val="left"/>
        <w:rPr>
          <w:b w:val="0"/>
          <w:bCs/>
          <w:i/>
          <w:iCs/>
          <w:lang w:val="fr-CA"/>
        </w:rPr>
      </w:pPr>
      <w:r w:rsidRPr="00E07B58">
        <w:rPr>
          <w:b w:val="0"/>
          <w:bCs/>
          <w:i/>
          <w:iCs/>
          <w:lang w:val="fr-CA"/>
        </w:rPr>
        <w:t>Tableau</w:t>
      </w:r>
      <w:r>
        <w:rPr>
          <w:b w:val="0"/>
          <w:bCs/>
          <w:i/>
          <w:iCs/>
          <w:lang w:val="fr-CA"/>
        </w:rPr>
        <w:t> </w:t>
      </w:r>
      <w:r w:rsidRPr="00E07B58">
        <w:rPr>
          <w:b w:val="0"/>
          <w:bCs/>
          <w:i/>
          <w:iCs/>
          <w:lang w:val="fr-CA"/>
        </w:rPr>
        <w:t>5a</w:t>
      </w:r>
      <w:r>
        <w:rPr>
          <w:b w:val="0"/>
          <w:bCs/>
          <w:i/>
          <w:iCs/>
          <w:lang w:val="fr-CA"/>
        </w:rPr>
        <w:t> </w:t>
      </w:r>
      <w:r w:rsidRPr="00E07B58">
        <w:rPr>
          <w:b w:val="0"/>
          <w:bCs/>
          <w:i/>
          <w:iCs/>
          <w:lang w:val="fr-CA"/>
        </w:rPr>
        <w:t>: Province/Territoire (non pondérés)</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193780" w:rsidRPr="00E07B58" w14:paraId="2F252744" w14:textId="77777777" w:rsidTr="00BC0556">
        <w:trPr>
          <w:cantSplit/>
          <w:tblHeader/>
        </w:trPr>
        <w:tc>
          <w:tcPr>
            <w:tcW w:w="4408" w:type="dxa"/>
            <w:tcBorders>
              <w:left w:val="nil"/>
            </w:tcBorders>
          </w:tcPr>
          <w:p w14:paraId="376AFC0F" w14:textId="77777777" w:rsidR="00193780" w:rsidRPr="00E07B58" w:rsidRDefault="00193780" w:rsidP="00BC0556">
            <w:pPr>
              <w:pStyle w:val="Tableheader"/>
              <w:rPr>
                <w:lang w:val="fr-CA"/>
              </w:rPr>
            </w:pPr>
            <w:r w:rsidRPr="00E07B58">
              <w:rPr>
                <w:lang w:val="fr-CA"/>
              </w:rPr>
              <w:t>-</w:t>
            </w:r>
          </w:p>
        </w:tc>
        <w:tc>
          <w:tcPr>
            <w:tcW w:w="1622" w:type="dxa"/>
            <w:tcBorders>
              <w:right w:val="nil"/>
            </w:tcBorders>
          </w:tcPr>
          <w:p w14:paraId="1E549D59" w14:textId="77777777" w:rsidR="00193780" w:rsidRPr="00E07B58" w:rsidRDefault="00193780" w:rsidP="00BC0556">
            <w:pPr>
              <w:pStyle w:val="Tableheader"/>
              <w:jc w:val="center"/>
              <w:rPr>
                <w:rFonts w:ascii="Arial Narrow" w:hAnsi="Arial Narrow"/>
                <w:b/>
                <w:sz w:val="18"/>
                <w:szCs w:val="18"/>
                <w:lang w:val="fr-CA"/>
              </w:rPr>
            </w:pPr>
            <w:r w:rsidRPr="00E07B58">
              <w:rPr>
                <w:b/>
                <w:bCs w:val="0"/>
                <w:lang w:val="fr-CA"/>
              </w:rPr>
              <w:t>Total</w:t>
            </w:r>
          </w:p>
        </w:tc>
      </w:tr>
      <w:tr w:rsidR="00193780" w:rsidRPr="00E07B58" w14:paraId="7196D8FF" w14:textId="77777777" w:rsidTr="00BC0556">
        <w:trPr>
          <w:cantSplit/>
        </w:trPr>
        <w:tc>
          <w:tcPr>
            <w:tcW w:w="4408" w:type="dxa"/>
            <w:tcBorders>
              <w:left w:val="nil"/>
            </w:tcBorders>
          </w:tcPr>
          <w:p w14:paraId="3F601D91" w14:textId="77777777" w:rsidR="00193780" w:rsidRPr="00E07B58" w:rsidRDefault="00193780" w:rsidP="00BC0556">
            <w:pPr>
              <w:pStyle w:val="Tableheader"/>
              <w:rPr>
                <w:i/>
                <w:iCs/>
                <w:lang w:val="fr-CA"/>
              </w:rPr>
            </w:pPr>
            <w:proofErr w:type="gramStart"/>
            <w:r w:rsidRPr="00E07B58">
              <w:rPr>
                <w:i/>
                <w:iCs/>
                <w:lang w:val="fr-CA"/>
              </w:rPr>
              <w:t>n</w:t>
            </w:r>
            <w:proofErr w:type="gramEnd"/>
            <w:r w:rsidRPr="00E07B58">
              <w:rPr>
                <w:i/>
                <w:iCs/>
                <w:lang w:val="fr-CA"/>
              </w:rPr>
              <w:t>=</w:t>
            </w:r>
          </w:p>
        </w:tc>
        <w:tc>
          <w:tcPr>
            <w:tcW w:w="1622" w:type="dxa"/>
            <w:tcBorders>
              <w:right w:val="nil"/>
            </w:tcBorders>
          </w:tcPr>
          <w:p w14:paraId="655B108D" w14:textId="77777777" w:rsidR="00193780" w:rsidRPr="00E07B58" w:rsidRDefault="00193780" w:rsidP="00BC0556">
            <w:pPr>
              <w:pStyle w:val="Table-text"/>
              <w:rPr>
                <w:i/>
                <w:iCs/>
                <w:lang w:val="fr-CA"/>
              </w:rPr>
            </w:pPr>
            <w:r w:rsidRPr="00E07B58">
              <w:rPr>
                <w:i/>
                <w:iCs/>
                <w:lang w:val="fr-CA"/>
              </w:rPr>
              <w:t>2050</w:t>
            </w:r>
          </w:p>
        </w:tc>
      </w:tr>
      <w:tr w:rsidR="00193780" w:rsidRPr="00E07B58" w14:paraId="6065F8A0" w14:textId="77777777" w:rsidTr="00BC0556">
        <w:trPr>
          <w:cantSplit/>
        </w:trPr>
        <w:tc>
          <w:tcPr>
            <w:tcW w:w="4408" w:type="dxa"/>
            <w:tcBorders>
              <w:left w:val="nil"/>
            </w:tcBorders>
          </w:tcPr>
          <w:p w14:paraId="430F9E6E" w14:textId="77777777" w:rsidR="00193780" w:rsidRPr="00E07B58" w:rsidRDefault="00193780" w:rsidP="00477E64">
            <w:pPr>
              <w:pStyle w:val="Tableheader"/>
              <w:rPr>
                <w:lang w:val="fr-CA"/>
              </w:rPr>
            </w:pPr>
            <w:r w:rsidRPr="00E07B58">
              <w:rPr>
                <w:lang w:val="fr-CA"/>
              </w:rPr>
              <w:t>Colombie-Britannique et Yukon</w:t>
            </w:r>
          </w:p>
        </w:tc>
        <w:tc>
          <w:tcPr>
            <w:tcW w:w="1622" w:type="dxa"/>
            <w:tcBorders>
              <w:right w:val="nil"/>
            </w:tcBorders>
          </w:tcPr>
          <w:p w14:paraId="493DBC19" w14:textId="77777777" w:rsidR="00193780" w:rsidRPr="00E07B58" w:rsidRDefault="00193780" w:rsidP="00BC0556">
            <w:pPr>
              <w:pStyle w:val="Table-text"/>
              <w:rPr>
                <w:lang w:val="fr-CA"/>
              </w:rPr>
            </w:pPr>
            <w:r w:rsidRPr="00E07B58">
              <w:rPr>
                <w:lang w:val="fr-CA"/>
              </w:rPr>
              <w:t>13 %</w:t>
            </w:r>
          </w:p>
        </w:tc>
      </w:tr>
      <w:tr w:rsidR="00193780" w:rsidRPr="00E07B58" w14:paraId="74ED7989" w14:textId="77777777" w:rsidTr="00BC0556">
        <w:trPr>
          <w:cantSplit/>
        </w:trPr>
        <w:tc>
          <w:tcPr>
            <w:tcW w:w="4408" w:type="dxa"/>
            <w:tcBorders>
              <w:left w:val="nil"/>
            </w:tcBorders>
          </w:tcPr>
          <w:p w14:paraId="43000165" w14:textId="77777777" w:rsidR="00193780" w:rsidRPr="00E07B58" w:rsidRDefault="00193780" w:rsidP="00477E64">
            <w:pPr>
              <w:pStyle w:val="Tableheader"/>
              <w:rPr>
                <w:lang w:val="fr-CA"/>
              </w:rPr>
            </w:pPr>
            <w:r w:rsidRPr="00E07B58">
              <w:rPr>
                <w:lang w:val="fr-CA"/>
              </w:rPr>
              <w:t>Alberta et Territoires-du-Nord-Ouest</w:t>
            </w:r>
          </w:p>
        </w:tc>
        <w:tc>
          <w:tcPr>
            <w:tcW w:w="1622" w:type="dxa"/>
            <w:tcBorders>
              <w:right w:val="nil"/>
            </w:tcBorders>
          </w:tcPr>
          <w:p w14:paraId="72424F6A" w14:textId="77777777" w:rsidR="00193780" w:rsidRPr="00E07B58" w:rsidRDefault="00193780" w:rsidP="00BC0556">
            <w:pPr>
              <w:pStyle w:val="Table-text"/>
              <w:rPr>
                <w:lang w:val="fr-CA"/>
              </w:rPr>
            </w:pPr>
            <w:r w:rsidRPr="00E07B58">
              <w:rPr>
                <w:lang w:val="fr-CA"/>
              </w:rPr>
              <w:t>12 %</w:t>
            </w:r>
          </w:p>
        </w:tc>
      </w:tr>
      <w:tr w:rsidR="00193780" w:rsidRPr="00E07B58" w14:paraId="3EFCD5AD" w14:textId="77777777" w:rsidTr="00BC0556">
        <w:trPr>
          <w:cantSplit/>
        </w:trPr>
        <w:tc>
          <w:tcPr>
            <w:tcW w:w="4408" w:type="dxa"/>
            <w:tcBorders>
              <w:left w:val="nil"/>
            </w:tcBorders>
          </w:tcPr>
          <w:p w14:paraId="555C697D" w14:textId="77777777" w:rsidR="00193780" w:rsidRPr="00E07B58" w:rsidRDefault="00193780" w:rsidP="00477E64">
            <w:pPr>
              <w:pStyle w:val="Tableheader"/>
              <w:rPr>
                <w:lang w:val="fr-CA"/>
              </w:rPr>
            </w:pPr>
            <w:r w:rsidRPr="00E07B58">
              <w:rPr>
                <w:lang w:val="fr-CA"/>
              </w:rPr>
              <w:t>Saskatchewan et Manitoba</w:t>
            </w:r>
          </w:p>
        </w:tc>
        <w:tc>
          <w:tcPr>
            <w:tcW w:w="1622" w:type="dxa"/>
            <w:tcBorders>
              <w:right w:val="nil"/>
            </w:tcBorders>
          </w:tcPr>
          <w:p w14:paraId="5547CFD4" w14:textId="77777777" w:rsidR="00193780" w:rsidRPr="00E07B58" w:rsidRDefault="00193780" w:rsidP="00BC0556">
            <w:pPr>
              <w:pStyle w:val="Table-text"/>
              <w:rPr>
                <w:lang w:val="fr-CA"/>
              </w:rPr>
            </w:pPr>
            <w:r w:rsidRPr="00E07B58">
              <w:rPr>
                <w:lang w:val="fr-CA"/>
              </w:rPr>
              <w:t>10 %</w:t>
            </w:r>
          </w:p>
        </w:tc>
      </w:tr>
      <w:tr w:rsidR="00193780" w:rsidRPr="00E07B58" w14:paraId="78C56737" w14:textId="77777777" w:rsidTr="00BC0556">
        <w:trPr>
          <w:cantSplit/>
        </w:trPr>
        <w:tc>
          <w:tcPr>
            <w:tcW w:w="4408" w:type="dxa"/>
            <w:tcBorders>
              <w:left w:val="nil"/>
            </w:tcBorders>
          </w:tcPr>
          <w:p w14:paraId="049E29A4" w14:textId="77777777" w:rsidR="00193780" w:rsidRPr="00E07B58" w:rsidRDefault="00193780" w:rsidP="00477E64">
            <w:pPr>
              <w:pStyle w:val="Tableheader"/>
              <w:rPr>
                <w:lang w:val="fr-CA"/>
              </w:rPr>
            </w:pPr>
            <w:r w:rsidRPr="00E07B58">
              <w:rPr>
                <w:lang w:val="fr-CA"/>
              </w:rPr>
              <w:t>Ontario</w:t>
            </w:r>
          </w:p>
        </w:tc>
        <w:tc>
          <w:tcPr>
            <w:tcW w:w="1622" w:type="dxa"/>
            <w:tcBorders>
              <w:right w:val="nil"/>
            </w:tcBorders>
          </w:tcPr>
          <w:p w14:paraId="42B0193F" w14:textId="77777777" w:rsidR="00193780" w:rsidRPr="00E07B58" w:rsidRDefault="00193780" w:rsidP="00BC0556">
            <w:pPr>
              <w:pStyle w:val="Table-text"/>
              <w:rPr>
                <w:lang w:val="fr-CA"/>
              </w:rPr>
            </w:pPr>
            <w:r w:rsidRPr="00E07B58">
              <w:rPr>
                <w:lang w:val="fr-CA"/>
              </w:rPr>
              <w:t>36 %</w:t>
            </w:r>
          </w:p>
        </w:tc>
      </w:tr>
      <w:tr w:rsidR="00193780" w:rsidRPr="00E07B58" w14:paraId="4CF47E40" w14:textId="77777777" w:rsidTr="00BC0556">
        <w:trPr>
          <w:cantSplit/>
        </w:trPr>
        <w:tc>
          <w:tcPr>
            <w:tcW w:w="4408" w:type="dxa"/>
            <w:tcBorders>
              <w:left w:val="nil"/>
            </w:tcBorders>
          </w:tcPr>
          <w:p w14:paraId="4815A74F" w14:textId="77777777" w:rsidR="00193780" w:rsidRPr="00E07B58" w:rsidRDefault="00193780" w:rsidP="00477E64">
            <w:pPr>
              <w:pStyle w:val="Tableheader"/>
              <w:rPr>
                <w:lang w:val="fr-CA"/>
              </w:rPr>
            </w:pPr>
            <w:r w:rsidRPr="00E07B58">
              <w:rPr>
                <w:lang w:val="fr-CA"/>
              </w:rPr>
              <w:t>Québec et Nunavut</w:t>
            </w:r>
          </w:p>
        </w:tc>
        <w:tc>
          <w:tcPr>
            <w:tcW w:w="1622" w:type="dxa"/>
            <w:tcBorders>
              <w:right w:val="nil"/>
            </w:tcBorders>
          </w:tcPr>
          <w:p w14:paraId="01C06522" w14:textId="77777777" w:rsidR="00193780" w:rsidRPr="00E07B58" w:rsidRDefault="00193780" w:rsidP="00BC0556">
            <w:pPr>
              <w:pStyle w:val="Table-text"/>
              <w:rPr>
                <w:lang w:val="fr-CA"/>
              </w:rPr>
            </w:pPr>
            <w:r w:rsidRPr="00E07B58">
              <w:rPr>
                <w:lang w:val="fr-CA"/>
              </w:rPr>
              <w:t>21 %</w:t>
            </w:r>
          </w:p>
        </w:tc>
      </w:tr>
      <w:tr w:rsidR="00193780" w:rsidRPr="00E07B58" w14:paraId="6D51B7E3" w14:textId="77777777" w:rsidTr="00BC0556">
        <w:trPr>
          <w:cantSplit/>
        </w:trPr>
        <w:tc>
          <w:tcPr>
            <w:tcW w:w="4408" w:type="dxa"/>
            <w:tcBorders>
              <w:left w:val="nil"/>
            </w:tcBorders>
          </w:tcPr>
          <w:p w14:paraId="5A9C403B" w14:textId="77777777" w:rsidR="00193780" w:rsidRPr="00E07B58" w:rsidRDefault="00193780" w:rsidP="00477E64">
            <w:pPr>
              <w:pStyle w:val="Tableheader"/>
              <w:rPr>
                <w:lang w:val="fr-CA"/>
              </w:rPr>
            </w:pPr>
            <w:r w:rsidRPr="00E07B58">
              <w:rPr>
                <w:lang w:val="fr-CA"/>
              </w:rPr>
              <w:t xml:space="preserve">Atlantique </w:t>
            </w:r>
          </w:p>
        </w:tc>
        <w:tc>
          <w:tcPr>
            <w:tcW w:w="1622" w:type="dxa"/>
            <w:tcBorders>
              <w:right w:val="nil"/>
            </w:tcBorders>
          </w:tcPr>
          <w:p w14:paraId="37590641" w14:textId="77777777" w:rsidR="00193780" w:rsidRPr="00E07B58" w:rsidRDefault="00193780" w:rsidP="00BC0556">
            <w:pPr>
              <w:pStyle w:val="Table-text"/>
              <w:rPr>
                <w:lang w:val="fr-CA"/>
              </w:rPr>
            </w:pPr>
            <w:r w:rsidRPr="00E07B58">
              <w:rPr>
                <w:lang w:val="fr-CA"/>
              </w:rPr>
              <w:t>9 %</w:t>
            </w:r>
          </w:p>
        </w:tc>
      </w:tr>
    </w:tbl>
    <w:p w14:paraId="73087C38" w14:textId="77777777" w:rsidR="00193780" w:rsidRPr="00E07B58" w:rsidRDefault="00193780" w:rsidP="00BC0556">
      <w:pPr>
        <w:tabs>
          <w:tab w:val="left" w:pos="1080"/>
        </w:tabs>
        <w:spacing w:line="276" w:lineRule="auto"/>
        <w:jc w:val="both"/>
        <w:rPr>
          <w:rFonts w:ascii="Arial Narrow" w:hAnsi="Arial Narrow"/>
          <w:lang w:val="fr-CA"/>
        </w:rPr>
      </w:pPr>
    </w:p>
    <w:p w14:paraId="27925AD2" w14:textId="77777777" w:rsidR="00193780" w:rsidRPr="00E07B58" w:rsidRDefault="00193780" w:rsidP="00A22E43">
      <w:pPr>
        <w:pStyle w:val="Table-title"/>
        <w:jc w:val="left"/>
        <w:rPr>
          <w:b w:val="0"/>
          <w:bCs/>
          <w:i/>
          <w:iCs/>
          <w:lang w:val="fr-CA"/>
        </w:rPr>
      </w:pPr>
      <w:r w:rsidRPr="00E07B58">
        <w:rPr>
          <w:b w:val="0"/>
          <w:bCs/>
          <w:i/>
          <w:iCs/>
          <w:lang w:val="fr-CA"/>
        </w:rPr>
        <w:t>Tableau 5b</w:t>
      </w:r>
      <w:r>
        <w:rPr>
          <w:b w:val="0"/>
          <w:bCs/>
          <w:i/>
          <w:iCs/>
          <w:lang w:val="fr-CA"/>
        </w:rPr>
        <w:t> </w:t>
      </w:r>
      <w:r w:rsidRPr="00E07B58">
        <w:rPr>
          <w:b w:val="0"/>
          <w:bCs/>
          <w:i/>
          <w:iCs/>
          <w:lang w:val="fr-CA"/>
        </w:rPr>
        <w:t>: Genre (non 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193780" w:rsidRPr="00E07B58" w14:paraId="092E5D6D" w14:textId="77777777" w:rsidTr="00BC0556">
        <w:trPr>
          <w:cantSplit/>
        </w:trPr>
        <w:tc>
          <w:tcPr>
            <w:tcW w:w="4408" w:type="dxa"/>
            <w:tcBorders>
              <w:left w:val="nil"/>
            </w:tcBorders>
          </w:tcPr>
          <w:p w14:paraId="34B2E21D" w14:textId="77777777" w:rsidR="00193780" w:rsidRPr="00E07B58" w:rsidRDefault="00193780" w:rsidP="00BC0556">
            <w:pPr>
              <w:pStyle w:val="Tableheader"/>
              <w:rPr>
                <w:lang w:val="fr-CA"/>
              </w:rPr>
            </w:pPr>
            <w:r w:rsidRPr="00E07B58">
              <w:rPr>
                <w:lang w:val="fr-CA"/>
              </w:rPr>
              <w:t>-</w:t>
            </w:r>
          </w:p>
        </w:tc>
        <w:tc>
          <w:tcPr>
            <w:tcW w:w="1622" w:type="dxa"/>
            <w:tcBorders>
              <w:right w:val="nil"/>
            </w:tcBorders>
            <w:vAlign w:val="center"/>
          </w:tcPr>
          <w:p w14:paraId="4D993260" w14:textId="77777777" w:rsidR="00193780" w:rsidRPr="00E07B58" w:rsidRDefault="00193780" w:rsidP="00BC0556">
            <w:pPr>
              <w:pStyle w:val="Tableheader"/>
              <w:jc w:val="center"/>
              <w:rPr>
                <w:rFonts w:ascii="Arial Narrow" w:hAnsi="Arial Narrow"/>
                <w:b/>
                <w:sz w:val="18"/>
                <w:szCs w:val="18"/>
                <w:lang w:val="fr-CA"/>
              </w:rPr>
            </w:pPr>
            <w:r w:rsidRPr="00E07B58">
              <w:rPr>
                <w:b/>
                <w:bCs w:val="0"/>
                <w:lang w:val="fr-CA"/>
              </w:rPr>
              <w:t>Total</w:t>
            </w:r>
          </w:p>
        </w:tc>
      </w:tr>
      <w:tr w:rsidR="00193780" w:rsidRPr="00E07B58" w14:paraId="68325C07" w14:textId="77777777" w:rsidTr="00BC0556">
        <w:trPr>
          <w:cantSplit/>
        </w:trPr>
        <w:tc>
          <w:tcPr>
            <w:tcW w:w="4408" w:type="dxa"/>
            <w:tcBorders>
              <w:left w:val="nil"/>
            </w:tcBorders>
          </w:tcPr>
          <w:p w14:paraId="52C2DC30" w14:textId="77777777" w:rsidR="00193780" w:rsidRPr="00E07B58" w:rsidRDefault="00193780" w:rsidP="00BC0556">
            <w:pPr>
              <w:pStyle w:val="Tableheader"/>
              <w:rPr>
                <w:i/>
                <w:iCs/>
                <w:lang w:val="fr-CA"/>
              </w:rPr>
            </w:pPr>
            <w:proofErr w:type="gramStart"/>
            <w:r w:rsidRPr="00E07B58">
              <w:rPr>
                <w:i/>
                <w:iCs/>
                <w:lang w:val="fr-CA"/>
              </w:rPr>
              <w:t>n</w:t>
            </w:r>
            <w:proofErr w:type="gramEnd"/>
            <w:r w:rsidRPr="00E07B58">
              <w:rPr>
                <w:i/>
                <w:iCs/>
                <w:lang w:val="fr-CA"/>
              </w:rPr>
              <w:t>=</w:t>
            </w:r>
          </w:p>
        </w:tc>
        <w:tc>
          <w:tcPr>
            <w:tcW w:w="1622" w:type="dxa"/>
            <w:tcBorders>
              <w:right w:val="nil"/>
            </w:tcBorders>
            <w:vAlign w:val="center"/>
          </w:tcPr>
          <w:p w14:paraId="1886031E" w14:textId="77777777" w:rsidR="00193780" w:rsidRPr="00E07B58" w:rsidRDefault="00193780" w:rsidP="00BC0556">
            <w:pPr>
              <w:pStyle w:val="Table-text"/>
              <w:rPr>
                <w:i/>
                <w:iCs/>
                <w:lang w:val="fr-CA"/>
              </w:rPr>
            </w:pPr>
            <w:r w:rsidRPr="00E07B58">
              <w:rPr>
                <w:i/>
                <w:iCs/>
                <w:lang w:val="fr-CA"/>
              </w:rPr>
              <w:t>2050</w:t>
            </w:r>
          </w:p>
        </w:tc>
      </w:tr>
      <w:tr w:rsidR="00193780" w:rsidRPr="00E07B58" w14:paraId="57D5AD1D" w14:textId="77777777" w:rsidTr="00BC0556">
        <w:trPr>
          <w:cantSplit/>
        </w:trPr>
        <w:tc>
          <w:tcPr>
            <w:tcW w:w="4408" w:type="dxa"/>
            <w:tcBorders>
              <w:left w:val="nil"/>
            </w:tcBorders>
          </w:tcPr>
          <w:p w14:paraId="6F017958" w14:textId="77777777" w:rsidR="00193780" w:rsidRPr="00E07B58" w:rsidRDefault="00193780" w:rsidP="00477E64">
            <w:pPr>
              <w:pStyle w:val="Tableheader"/>
              <w:rPr>
                <w:lang w:val="fr-CA"/>
              </w:rPr>
            </w:pPr>
            <w:r w:rsidRPr="00E07B58">
              <w:rPr>
                <w:lang w:val="fr-CA"/>
              </w:rPr>
              <w:t>Homme</w:t>
            </w:r>
          </w:p>
        </w:tc>
        <w:tc>
          <w:tcPr>
            <w:tcW w:w="1622" w:type="dxa"/>
            <w:tcBorders>
              <w:right w:val="nil"/>
            </w:tcBorders>
            <w:vAlign w:val="center"/>
          </w:tcPr>
          <w:p w14:paraId="26990807" w14:textId="77777777" w:rsidR="00193780" w:rsidRPr="00E07B58" w:rsidRDefault="00193780" w:rsidP="00BC0556">
            <w:pPr>
              <w:pStyle w:val="Table-text"/>
              <w:rPr>
                <w:lang w:val="fr-CA"/>
              </w:rPr>
            </w:pPr>
            <w:r w:rsidRPr="00E07B58">
              <w:rPr>
                <w:lang w:val="fr-CA"/>
              </w:rPr>
              <w:t>48 %</w:t>
            </w:r>
          </w:p>
        </w:tc>
      </w:tr>
      <w:tr w:rsidR="00193780" w:rsidRPr="00E07B58" w14:paraId="1101B97D" w14:textId="77777777" w:rsidTr="00BC0556">
        <w:trPr>
          <w:cantSplit/>
        </w:trPr>
        <w:tc>
          <w:tcPr>
            <w:tcW w:w="4408" w:type="dxa"/>
            <w:tcBorders>
              <w:left w:val="nil"/>
            </w:tcBorders>
          </w:tcPr>
          <w:p w14:paraId="3B5F10B2" w14:textId="77777777" w:rsidR="00193780" w:rsidRPr="00E07B58" w:rsidRDefault="00193780" w:rsidP="00477E64">
            <w:pPr>
              <w:pStyle w:val="Tableheader"/>
              <w:rPr>
                <w:lang w:val="fr-CA"/>
              </w:rPr>
            </w:pPr>
            <w:r w:rsidRPr="00E07B58">
              <w:rPr>
                <w:lang w:val="fr-CA"/>
              </w:rPr>
              <w:t>Femme</w:t>
            </w:r>
          </w:p>
        </w:tc>
        <w:tc>
          <w:tcPr>
            <w:tcW w:w="1622" w:type="dxa"/>
            <w:tcBorders>
              <w:right w:val="nil"/>
            </w:tcBorders>
            <w:vAlign w:val="center"/>
          </w:tcPr>
          <w:p w14:paraId="49104A5D" w14:textId="77777777" w:rsidR="00193780" w:rsidRPr="00E07B58" w:rsidRDefault="00193780" w:rsidP="00BC0556">
            <w:pPr>
              <w:pStyle w:val="Table-text"/>
              <w:rPr>
                <w:lang w:val="fr-CA"/>
              </w:rPr>
            </w:pPr>
            <w:r w:rsidRPr="00E07B58">
              <w:rPr>
                <w:lang w:val="fr-CA"/>
              </w:rPr>
              <w:t>50 %</w:t>
            </w:r>
          </w:p>
        </w:tc>
      </w:tr>
      <w:tr w:rsidR="00193780" w:rsidRPr="00E07B58" w14:paraId="50508B3C" w14:textId="77777777" w:rsidTr="00BC0556">
        <w:trPr>
          <w:cantSplit/>
        </w:trPr>
        <w:tc>
          <w:tcPr>
            <w:tcW w:w="4408" w:type="dxa"/>
            <w:tcBorders>
              <w:left w:val="nil"/>
            </w:tcBorders>
          </w:tcPr>
          <w:p w14:paraId="0A35B2E0" w14:textId="77777777" w:rsidR="00193780" w:rsidRPr="00E07B58" w:rsidRDefault="00193780" w:rsidP="00BC0556">
            <w:pPr>
              <w:pStyle w:val="Tableheader"/>
              <w:rPr>
                <w:lang w:val="fr-CA"/>
              </w:rPr>
            </w:pPr>
            <w:r w:rsidRPr="00E07B58">
              <w:rPr>
                <w:lang w:val="fr-CA"/>
              </w:rPr>
              <w:t>Préfère s’auto-identifier</w:t>
            </w:r>
          </w:p>
        </w:tc>
        <w:tc>
          <w:tcPr>
            <w:tcW w:w="1622" w:type="dxa"/>
            <w:tcBorders>
              <w:right w:val="nil"/>
            </w:tcBorders>
            <w:vAlign w:val="center"/>
          </w:tcPr>
          <w:p w14:paraId="491BF345" w14:textId="77777777" w:rsidR="00193780" w:rsidRPr="00E07B58" w:rsidRDefault="00193780" w:rsidP="00BC0556">
            <w:pPr>
              <w:pStyle w:val="Table-text"/>
              <w:rPr>
                <w:lang w:val="fr-CA"/>
              </w:rPr>
            </w:pPr>
            <w:r w:rsidRPr="00E07B58">
              <w:rPr>
                <w:lang w:val="fr-CA"/>
              </w:rPr>
              <w:t>2 %</w:t>
            </w:r>
          </w:p>
        </w:tc>
      </w:tr>
      <w:tr w:rsidR="00193780" w:rsidRPr="00E07B58" w14:paraId="4C8DA772" w14:textId="77777777" w:rsidTr="00BC0556">
        <w:trPr>
          <w:cantSplit/>
        </w:trPr>
        <w:tc>
          <w:tcPr>
            <w:tcW w:w="4408" w:type="dxa"/>
            <w:tcBorders>
              <w:left w:val="nil"/>
            </w:tcBorders>
          </w:tcPr>
          <w:p w14:paraId="3CFA6F96" w14:textId="77777777" w:rsidR="00193780" w:rsidRPr="00E07B58" w:rsidRDefault="00193780" w:rsidP="00BC0556">
            <w:pPr>
              <w:pStyle w:val="Tableheader"/>
              <w:rPr>
                <w:lang w:val="fr-CA"/>
              </w:rPr>
            </w:pPr>
            <w:r w:rsidRPr="00E07B58">
              <w:rPr>
                <w:lang w:val="fr-CA"/>
              </w:rPr>
              <w:t>Préfère ne pas répondre</w:t>
            </w:r>
          </w:p>
        </w:tc>
        <w:tc>
          <w:tcPr>
            <w:tcW w:w="1622" w:type="dxa"/>
            <w:tcBorders>
              <w:right w:val="nil"/>
            </w:tcBorders>
            <w:vAlign w:val="center"/>
          </w:tcPr>
          <w:p w14:paraId="6E97B1D2" w14:textId="77777777" w:rsidR="00193780" w:rsidRPr="00E07B58" w:rsidRDefault="00193780" w:rsidP="00BC0556">
            <w:pPr>
              <w:pStyle w:val="Table-text"/>
              <w:rPr>
                <w:lang w:val="fr-CA"/>
              </w:rPr>
            </w:pPr>
            <w:r w:rsidRPr="00E07B58">
              <w:rPr>
                <w:lang w:val="fr-CA"/>
              </w:rPr>
              <w:t>1 %</w:t>
            </w:r>
          </w:p>
        </w:tc>
      </w:tr>
    </w:tbl>
    <w:p w14:paraId="715D9874" w14:textId="77777777" w:rsidR="00193780" w:rsidRPr="00E07B58" w:rsidRDefault="00193780" w:rsidP="00BC0556">
      <w:pPr>
        <w:tabs>
          <w:tab w:val="left" w:pos="1080"/>
        </w:tabs>
        <w:spacing w:line="276" w:lineRule="auto"/>
        <w:jc w:val="both"/>
        <w:rPr>
          <w:rFonts w:ascii="Arial Narrow" w:hAnsi="Arial Narrow"/>
          <w:lang w:val="fr-CA"/>
        </w:rPr>
      </w:pPr>
    </w:p>
    <w:p w14:paraId="2EAE8464" w14:textId="77777777" w:rsidR="00193780" w:rsidRPr="00E07B58" w:rsidRDefault="00193780" w:rsidP="007514B5">
      <w:pPr>
        <w:pStyle w:val="Table-title"/>
        <w:jc w:val="left"/>
        <w:rPr>
          <w:b w:val="0"/>
          <w:bCs/>
          <w:i/>
          <w:iCs/>
          <w:lang w:val="fr-CA"/>
        </w:rPr>
      </w:pPr>
      <w:r w:rsidRPr="00E07B58">
        <w:rPr>
          <w:b w:val="0"/>
          <w:bCs/>
          <w:i/>
          <w:iCs/>
          <w:lang w:val="fr-CA"/>
        </w:rPr>
        <w:t>Tableau</w:t>
      </w:r>
      <w:r>
        <w:rPr>
          <w:b w:val="0"/>
          <w:bCs/>
          <w:i/>
          <w:iCs/>
          <w:lang w:val="fr-CA"/>
        </w:rPr>
        <w:t> </w:t>
      </w:r>
      <w:r w:rsidRPr="00E07B58">
        <w:rPr>
          <w:b w:val="0"/>
          <w:bCs/>
          <w:i/>
          <w:iCs/>
          <w:lang w:val="fr-CA"/>
        </w:rPr>
        <w:t>5c</w:t>
      </w:r>
      <w:r>
        <w:rPr>
          <w:b w:val="0"/>
          <w:bCs/>
          <w:i/>
          <w:iCs/>
          <w:lang w:val="fr-CA"/>
        </w:rPr>
        <w:t> </w:t>
      </w:r>
      <w:r w:rsidRPr="00E07B58">
        <w:rPr>
          <w:b w:val="0"/>
          <w:bCs/>
          <w:i/>
          <w:iCs/>
          <w:lang w:val="fr-CA"/>
        </w:rPr>
        <w:t>: Âge (non pondéré)</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193780" w:rsidRPr="00E07B58" w14:paraId="14E807D8" w14:textId="77777777" w:rsidTr="00BC0556">
        <w:trPr>
          <w:cantSplit/>
        </w:trPr>
        <w:tc>
          <w:tcPr>
            <w:tcW w:w="4408" w:type="dxa"/>
            <w:tcBorders>
              <w:left w:val="nil"/>
            </w:tcBorders>
          </w:tcPr>
          <w:p w14:paraId="7819B9AE" w14:textId="77777777" w:rsidR="00193780" w:rsidRPr="00E07B58" w:rsidRDefault="00193780" w:rsidP="00BC0556">
            <w:pPr>
              <w:pStyle w:val="Tableheader"/>
              <w:rPr>
                <w:lang w:val="fr-CA"/>
              </w:rPr>
            </w:pPr>
            <w:r w:rsidRPr="00E07B58">
              <w:rPr>
                <w:lang w:val="fr-CA"/>
              </w:rPr>
              <w:t>-</w:t>
            </w:r>
          </w:p>
        </w:tc>
        <w:tc>
          <w:tcPr>
            <w:tcW w:w="1622" w:type="dxa"/>
            <w:tcBorders>
              <w:right w:val="nil"/>
            </w:tcBorders>
            <w:vAlign w:val="center"/>
          </w:tcPr>
          <w:p w14:paraId="0DF541BF" w14:textId="77777777" w:rsidR="00193780" w:rsidRPr="00E07B58" w:rsidRDefault="00193780" w:rsidP="00BC0556">
            <w:pPr>
              <w:pStyle w:val="Tableheader"/>
              <w:jc w:val="center"/>
              <w:rPr>
                <w:rFonts w:ascii="Arial Narrow" w:hAnsi="Arial Narrow"/>
                <w:b/>
                <w:sz w:val="18"/>
                <w:szCs w:val="18"/>
                <w:lang w:val="fr-CA"/>
              </w:rPr>
            </w:pPr>
            <w:r w:rsidRPr="00E07B58">
              <w:rPr>
                <w:b/>
                <w:bCs w:val="0"/>
                <w:lang w:val="fr-CA"/>
              </w:rPr>
              <w:t>Total</w:t>
            </w:r>
          </w:p>
        </w:tc>
      </w:tr>
      <w:tr w:rsidR="00193780" w:rsidRPr="00E07B58" w14:paraId="20A4D3CE" w14:textId="77777777" w:rsidTr="00BC0556">
        <w:trPr>
          <w:cantSplit/>
        </w:trPr>
        <w:tc>
          <w:tcPr>
            <w:tcW w:w="4408" w:type="dxa"/>
            <w:tcBorders>
              <w:left w:val="nil"/>
            </w:tcBorders>
          </w:tcPr>
          <w:p w14:paraId="24819993" w14:textId="77777777" w:rsidR="00193780" w:rsidRPr="00E07B58" w:rsidRDefault="00193780" w:rsidP="00BC0556">
            <w:pPr>
              <w:pStyle w:val="Tableheader"/>
              <w:rPr>
                <w:i/>
                <w:iCs/>
                <w:lang w:val="fr-CA"/>
              </w:rPr>
            </w:pPr>
            <w:proofErr w:type="gramStart"/>
            <w:r w:rsidRPr="00E07B58">
              <w:rPr>
                <w:i/>
                <w:iCs/>
                <w:lang w:val="fr-CA"/>
              </w:rPr>
              <w:t>n</w:t>
            </w:r>
            <w:proofErr w:type="gramEnd"/>
            <w:r w:rsidRPr="00E07B58">
              <w:rPr>
                <w:i/>
                <w:iCs/>
                <w:lang w:val="fr-CA"/>
              </w:rPr>
              <w:t>=</w:t>
            </w:r>
          </w:p>
        </w:tc>
        <w:tc>
          <w:tcPr>
            <w:tcW w:w="1622" w:type="dxa"/>
            <w:tcBorders>
              <w:right w:val="nil"/>
            </w:tcBorders>
            <w:vAlign w:val="center"/>
          </w:tcPr>
          <w:p w14:paraId="1AED6768" w14:textId="77777777" w:rsidR="00193780" w:rsidRPr="00E07B58" w:rsidRDefault="00193780" w:rsidP="00BC0556">
            <w:pPr>
              <w:pStyle w:val="Table-text"/>
              <w:rPr>
                <w:i/>
                <w:iCs/>
                <w:lang w:val="fr-CA"/>
              </w:rPr>
            </w:pPr>
            <w:r w:rsidRPr="00E07B58">
              <w:rPr>
                <w:i/>
                <w:iCs/>
                <w:lang w:val="fr-CA"/>
              </w:rPr>
              <w:t>2050</w:t>
            </w:r>
          </w:p>
        </w:tc>
      </w:tr>
      <w:tr w:rsidR="00193780" w:rsidRPr="00E07B58" w14:paraId="3D1E3667" w14:textId="77777777" w:rsidTr="00BC0556">
        <w:trPr>
          <w:cantSplit/>
        </w:trPr>
        <w:tc>
          <w:tcPr>
            <w:tcW w:w="4408" w:type="dxa"/>
            <w:tcBorders>
              <w:left w:val="nil"/>
            </w:tcBorders>
          </w:tcPr>
          <w:p w14:paraId="6E5E4333" w14:textId="77777777" w:rsidR="00193780" w:rsidRPr="00E07B58" w:rsidRDefault="00193780" w:rsidP="00BC0556">
            <w:pPr>
              <w:pStyle w:val="Tableheader"/>
              <w:rPr>
                <w:lang w:val="fr-CA"/>
              </w:rPr>
            </w:pPr>
            <w:r w:rsidRPr="00E07B58">
              <w:rPr>
                <w:lang w:val="fr-CA"/>
              </w:rPr>
              <w:t>18-24</w:t>
            </w:r>
          </w:p>
        </w:tc>
        <w:tc>
          <w:tcPr>
            <w:tcW w:w="1622" w:type="dxa"/>
            <w:tcBorders>
              <w:right w:val="nil"/>
            </w:tcBorders>
            <w:vAlign w:val="center"/>
          </w:tcPr>
          <w:p w14:paraId="3144F2AA" w14:textId="77777777" w:rsidR="00193780" w:rsidRPr="00E07B58" w:rsidRDefault="00193780" w:rsidP="00BC0556">
            <w:pPr>
              <w:pStyle w:val="Table-text"/>
              <w:rPr>
                <w:lang w:val="fr-CA"/>
              </w:rPr>
            </w:pPr>
            <w:r w:rsidRPr="00E07B58">
              <w:rPr>
                <w:lang w:val="fr-CA"/>
              </w:rPr>
              <w:t>4 %</w:t>
            </w:r>
          </w:p>
        </w:tc>
      </w:tr>
      <w:tr w:rsidR="00193780" w:rsidRPr="00E07B58" w14:paraId="5C60E41F" w14:textId="77777777" w:rsidTr="00BC0556">
        <w:trPr>
          <w:cantSplit/>
        </w:trPr>
        <w:tc>
          <w:tcPr>
            <w:tcW w:w="4408" w:type="dxa"/>
            <w:tcBorders>
              <w:left w:val="nil"/>
            </w:tcBorders>
          </w:tcPr>
          <w:p w14:paraId="4B19F4AB" w14:textId="77777777" w:rsidR="00193780" w:rsidRPr="00E07B58" w:rsidRDefault="00193780" w:rsidP="00BC0556">
            <w:pPr>
              <w:pStyle w:val="Tableheader"/>
              <w:rPr>
                <w:lang w:val="fr-CA"/>
              </w:rPr>
            </w:pPr>
            <w:r w:rsidRPr="00E07B58">
              <w:rPr>
                <w:lang w:val="fr-CA"/>
              </w:rPr>
              <w:t>25-34</w:t>
            </w:r>
          </w:p>
        </w:tc>
        <w:tc>
          <w:tcPr>
            <w:tcW w:w="1622" w:type="dxa"/>
            <w:tcBorders>
              <w:right w:val="nil"/>
            </w:tcBorders>
            <w:vAlign w:val="center"/>
          </w:tcPr>
          <w:p w14:paraId="3DCC2980" w14:textId="77777777" w:rsidR="00193780" w:rsidRPr="00E07B58" w:rsidRDefault="00193780" w:rsidP="00BC0556">
            <w:pPr>
              <w:pStyle w:val="Table-text"/>
              <w:rPr>
                <w:lang w:val="fr-CA"/>
              </w:rPr>
            </w:pPr>
            <w:r w:rsidRPr="00E07B58">
              <w:rPr>
                <w:lang w:val="fr-CA"/>
              </w:rPr>
              <w:t>18 %</w:t>
            </w:r>
          </w:p>
        </w:tc>
      </w:tr>
      <w:tr w:rsidR="00193780" w:rsidRPr="00E07B58" w14:paraId="7A884D5B" w14:textId="77777777" w:rsidTr="00BC0556">
        <w:trPr>
          <w:cantSplit/>
        </w:trPr>
        <w:tc>
          <w:tcPr>
            <w:tcW w:w="4408" w:type="dxa"/>
            <w:tcBorders>
              <w:left w:val="nil"/>
            </w:tcBorders>
          </w:tcPr>
          <w:p w14:paraId="0C1C6430" w14:textId="77777777" w:rsidR="00193780" w:rsidRPr="00E07B58" w:rsidRDefault="00193780" w:rsidP="00BC0556">
            <w:pPr>
              <w:pStyle w:val="Tableheader"/>
              <w:rPr>
                <w:lang w:val="fr-CA"/>
              </w:rPr>
            </w:pPr>
            <w:r w:rsidRPr="00E07B58">
              <w:rPr>
                <w:lang w:val="fr-CA"/>
              </w:rPr>
              <w:t>35-44</w:t>
            </w:r>
          </w:p>
        </w:tc>
        <w:tc>
          <w:tcPr>
            <w:tcW w:w="1622" w:type="dxa"/>
            <w:tcBorders>
              <w:right w:val="nil"/>
            </w:tcBorders>
            <w:vAlign w:val="center"/>
          </w:tcPr>
          <w:p w14:paraId="383C40A2" w14:textId="77777777" w:rsidR="00193780" w:rsidRPr="00E07B58" w:rsidRDefault="00193780" w:rsidP="00BC0556">
            <w:pPr>
              <w:pStyle w:val="Table-text"/>
              <w:rPr>
                <w:lang w:val="fr-CA"/>
              </w:rPr>
            </w:pPr>
            <w:r w:rsidRPr="00E07B58">
              <w:rPr>
                <w:lang w:val="fr-CA"/>
              </w:rPr>
              <w:t>21 %</w:t>
            </w:r>
          </w:p>
        </w:tc>
      </w:tr>
      <w:tr w:rsidR="00193780" w:rsidRPr="00E07B58" w14:paraId="715B92BE" w14:textId="77777777" w:rsidTr="00BC0556">
        <w:trPr>
          <w:cantSplit/>
        </w:trPr>
        <w:tc>
          <w:tcPr>
            <w:tcW w:w="4408" w:type="dxa"/>
            <w:tcBorders>
              <w:left w:val="nil"/>
            </w:tcBorders>
          </w:tcPr>
          <w:p w14:paraId="5A0C9956" w14:textId="77777777" w:rsidR="00193780" w:rsidRPr="00E07B58" w:rsidRDefault="00193780" w:rsidP="00BC0556">
            <w:pPr>
              <w:pStyle w:val="Tableheader"/>
              <w:rPr>
                <w:lang w:val="fr-CA"/>
              </w:rPr>
            </w:pPr>
            <w:r w:rsidRPr="00E07B58">
              <w:rPr>
                <w:lang w:val="fr-CA"/>
              </w:rPr>
              <w:t>45-54</w:t>
            </w:r>
          </w:p>
        </w:tc>
        <w:tc>
          <w:tcPr>
            <w:tcW w:w="1622" w:type="dxa"/>
            <w:tcBorders>
              <w:right w:val="nil"/>
            </w:tcBorders>
            <w:vAlign w:val="center"/>
          </w:tcPr>
          <w:p w14:paraId="30636D0F" w14:textId="77777777" w:rsidR="00193780" w:rsidRPr="00E07B58" w:rsidRDefault="00193780" w:rsidP="00BC0556">
            <w:pPr>
              <w:pStyle w:val="Table-text"/>
              <w:rPr>
                <w:lang w:val="fr-CA"/>
              </w:rPr>
            </w:pPr>
            <w:r w:rsidRPr="00E07B58">
              <w:rPr>
                <w:lang w:val="fr-CA"/>
              </w:rPr>
              <w:t>19 %</w:t>
            </w:r>
          </w:p>
        </w:tc>
      </w:tr>
      <w:tr w:rsidR="00193780" w:rsidRPr="00E07B58" w14:paraId="2EC2818E" w14:textId="77777777" w:rsidTr="00BC0556">
        <w:trPr>
          <w:cantSplit/>
        </w:trPr>
        <w:tc>
          <w:tcPr>
            <w:tcW w:w="4408" w:type="dxa"/>
            <w:tcBorders>
              <w:left w:val="nil"/>
            </w:tcBorders>
          </w:tcPr>
          <w:p w14:paraId="61196900" w14:textId="77777777" w:rsidR="00193780" w:rsidRPr="00E07B58" w:rsidRDefault="00193780" w:rsidP="00BC0556">
            <w:pPr>
              <w:pStyle w:val="Tableheader"/>
              <w:rPr>
                <w:lang w:val="fr-CA"/>
              </w:rPr>
            </w:pPr>
            <w:r w:rsidRPr="00E07B58">
              <w:rPr>
                <w:lang w:val="fr-CA"/>
              </w:rPr>
              <w:t>55-64</w:t>
            </w:r>
          </w:p>
        </w:tc>
        <w:tc>
          <w:tcPr>
            <w:tcW w:w="1622" w:type="dxa"/>
            <w:tcBorders>
              <w:right w:val="nil"/>
            </w:tcBorders>
            <w:vAlign w:val="center"/>
          </w:tcPr>
          <w:p w14:paraId="26DE0715" w14:textId="77777777" w:rsidR="00193780" w:rsidRPr="00E07B58" w:rsidRDefault="00193780" w:rsidP="00BC0556">
            <w:pPr>
              <w:pStyle w:val="Table-text"/>
              <w:rPr>
                <w:lang w:val="fr-CA"/>
              </w:rPr>
            </w:pPr>
            <w:r w:rsidRPr="00E07B58">
              <w:rPr>
                <w:lang w:val="fr-CA"/>
              </w:rPr>
              <w:t>17 %</w:t>
            </w:r>
          </w:p>
        </w:tc>
      </w:tr>
      <w:tr w:rsidR="00193780" w:rsidRPr="00E07B58" w14:paraId="749667F6" w14:textId="77777777" w:rsidTr="00BC0556">
        <w:trPr>
          <w:cantSplit/>
        </w:trPr>
        <w:tc>
          <w:tcPr>
            <w:tcW w:w="4408" w:type="dxa"/>
            <w:tcBorders>
              <w:left w:val="nil"/>
            </w:tcBorders>
          </w:tcPr>
          <w:p w14:paraId="76F0DEA7" w14:textId="77777777" w:rsidR="00193780" w:rsidRPr="00E07B58" w:rsidRDefault="00193780" w:rsidP="00BC0556">
            <w:pPr>
              <w:pStyle w:val="Tableheader"/>
              <w:rPr>
                <w:lang w:val="fr-CA"/>
              </w:rPr>
            </w:pPr>
            <w:r w:rsidRPr="00E07B58">
              <w:rPr>
                <w:lang w:val="fr-CA"/>
              </w:rPr>
              <w:t xml:space="preserve">65 </w:t>
            </w:r>
            <w:r>
              <w:rPr>
                <w:lang w:val="fr-CA"/>
              </w:rPr>
              <w:t>et +</w:t>
            </w:r>
          </w:p>
        </w:tc>
        <w:tc>
          <w:tcPr>
            <w:tcW w:w="1622" w:type="dxa"/>
            <w:tcBorders>
              <w:right w:val="nil"/>
            </w:tcBorders>
            <w:vAlign w:val="center"/>
          </w:tcPr>
          <w:p w14:paraId="119AA41B" w14:textId="77777777" w:rsidR="00193780" w:rsidRPr="00E07B58" w:rsidRDefault="00193780" w:rsidP="00BC0556">
            <w:pPr>
              <w:pStyle w:val="Table-text"/>
              <w:rPr>
                <w:lang w:val="fr-CA"/>
              </w:rPr>
            </w:pPr>
            <w:r w:rsidRPr="00E07B58">
              <w:rPr>
                <w:lang w:val="fr-CA"/>
              </w:rPr>
              <w:t>21 %</w:t>
            </w:r>
          </w:p>
        </w:tc>
      </w:tr>
    </w:tbl>
    <w:p w14:paraId="491F457F" w14:textId="77777777" w:rsidR="00193780" w:rsidRPr="00E07B58" w:rsidRDefault="00193780" w:rsidP="00BC0556">
      <w:pPr>
        <w:tabs>
          <w:tab w:val="left" w:pos="1080"/>
        </w:tabs>
        <w:spacing w:line="276" w:lineRule="auto"/>
        <w:jc w:val="both"/>
        <w:rPr>
          <w:rFonts w:ascii="Arial Narrow" w:hAnsi="Arial Narrow"/>
          <w:lang w:val="fr-CA"/>
        </w:rPr>
      </w:pPr>
    </w:p>
    <w:p w14:paraId="4FBA002A" w14:textId="77777777" w:rsidR="00193780" w:rsidRPr="00E07B58" w:rsidRDefault="00193780" w:rsidP="007514B5">
      <w:pPr>
        <w:pStyle w:val="Table-title"/>
        <w:jc w:val="left"/>
        <w:rPr>
          <w:b w:val="0"/>
          <w:bCs/>
          <w:i/>
          <w:iCs/>
          <w:lang w:val="fr-CA"/>
        </w:rPr>
      </w:pPr>
      <w:r w:rsidRPr="00E07B58">
        <w:rPr>
          <w:b w:val="0"/>
          <w:bCs/>
          <w:i/>
          <w:iCs/>
          <w:lang w:val="fr-CA"/>
        </w:rPr>
        <w:t>Tableau</w:t>
      </w:r>
      <w:r>
        <w:rPr>
          <w:b w:val="0"/>
          <w:bCs/>
          <w:i/>
          <w:iCs/>
          <w:lang w:val="fr-CA"/>
        </w:rPr>
        <w:t> </w:t>
      </w:r>
      <w:r w:rsidRPr="00E07B58">
        <w:rPr>
          <w:b w:val="0"/>
          <w:bCs/>
          <w:i/>
          <w:iCs/>
          <w:lang w:val="fr-CA"/>
        </w:rPr>
        <w:t>5d</w:t>
      </w:r>
      <w:r>
        <w:rPr>
          <w:b w:val="0"/>
          <w:bCs/>
          <w:i/>
          <w:iCs/>
          <w:lang w:val="fr-CA"/>
        </w:rPr>
        <w:t> </w:t>
      </w:r>
      <w:r w:rsidRPr="00E07B58">
        <w:rPr>
          <w:b w:val="0"/>
          <w:bCs/>
          <w:i/>
          <w:iCs/>
          <w:lang w:val="fr-CA"/>
        </w:rPr>
        <w:t>: Enfants du ménage âgés de moins de 18</w:t>
      </w:r>
      <w:r>
        <w:rPr>
          <w:b w:val="0"/>
          <w:bCs/>
          <w:i/>
          <w:iCs/>
          <w:lang w:val="fr-CA"/>
        </w:rPr>
        <w:t> </w:t>
      </w:r>
      <w:r w:rsidRPr="00E07B58">
        <w:rPr>
          <w:b w:val="0"/>
          <w:bCs/>
          <w:i/>
          <w:iCs/>
          <w:lang w:val="fr-CA"/>
        </w:rPr>
        <w:t>ans</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193780" w:rsidRPr="00E07B58" w14:paraId="6B276E2B" w14:textId="77777777" w:rsidTr="00BC0556">
        <w:trPr>
          <w:cantSplit/>
          <w:tblHeader/>
        </w:trPr>
        <w:tc>
          <w:tcPr>
            <w:tcW w:w="4408" w:type="dxa"/>
            <w:tcBorders>
              <w:left w:val="nil"/>
            </w:tcBorders>
          </w:tcPr>
          <w:p w14:paraId="2DA51BBB" w14:textId="77777777" w:rsidR="00193780" w:rsidRPr="00E07B58" w:rsidRDefault="00193780" w:rsidP="00BC0556">
            <w:pPr>
              <w:pStyle w:val="Tableheader"/>
              <w:rPr>
                <w:lang w:val="fr-CA"/>
              </w:rPr>
            </w:pPr>
            <w:r w:rsidRPr="00E07B58">
              <w:rPr>
                <w:lang w:val="fr-CA"/>
              </w:rPr>
              <w:t>--</w:t>
            </w:r>
          </w:p>
        </w:tc>
        <w:tc>
          <w:tcPr>
            <w:tcW w:w="1622" w:type="dxa"/>
            <w:tcBorders>
              <w:right w:val="nil"/>
            </w:tcBorders>
            <w:vAlign w:val="center"/>
          </w:tcPr>
          <w:p w14:paraId="3225B1EC" w14:textId="77777777" w:rsidR="00193780" w:rsidRPr="00E07B58" w:rsidRDefault="00193780" w:rsidP="00BC0556">
            <w:pPr>
              <w:pStyle w:val="Tableheader"/>
              <w:jc w:val="center"/>
              <w:rPr>
                <w:rFonts w:ascii="Arial Narrow" w:hAnsi="Arial Narrow"/>
                <w:b/>
                <w:sz w:val="18"/>
                <w:szCs w:val="18"/>
                <w:lang w:val="fr-CA"/>
              </w:rPr>
            </w:pPr>
            <w:r w:rsidRPr="00E07B58">
              <w:rPr>
                <w:b/>
                <w:bCs w:val="0"/>
                <w:lang w:val="fr-CA"/>
              </w:rPr>
              <w:t>Total</w:t>
            </w:r>
          </w:p>
        </w:tc>
      </w:tr>
      <w:tr w:rsidR="00193780" w:rsidRPr="00E07B58" w14:paraId="1C8FDDB8" w14:textId="77777777" w:rsidTr="00BC0556">
        <w:trPr>
          <w:cantSplit/>
        </w:trPr>
        <w:tc>
          <w:tcPr>
            <w:tcW w:w="4408" w:type="dxa"/>
            <w:tcBorders>
              <w:left w:val="nil"/>
            </w:tcBorders>
          </w:tcPr>
          <w:p w14:paraId="62BA53BE" w14:textId="77777777" w:rsidR="00193780" w:rsidRPr="00E07B58" w:rsidRDefault="00193780" w:rsidP="00BC0556">
            <w:pPr>
              <w:pStyle w:val="Tableheader"/>
              <w:rPr>
                <w:i/>
                <w:iCs/>
                <w:lang w:val="fr-CA"/>
              </w:rPr>
            </w:pPr>
            <w:proofErr w:type="gramStart"/>
            <w:r w:rsidRPr="00E07B58">
              <w:rPr>
                <w:i/>
                <w:iCs/>
                <w:lang w:val="fr-CA"/>
              </w:rPr>
              <w:t>n</w:t>
            </w:r>
            <w:proofErr w:type="gramEnd"/>
            <w:r w:rsidRPr="00E07B58">
              <w:rPr>
                <w:i/>
                <w:iCs/>
                <w:lang w:val="fr-CA"/>
              </w:rPr>
              <w:t>=</w:t>
            </w:r>
          </w:p>
        </w:tc>
        <w:tc>
          <w:tcPr>
            <w:tcW w:w="1622" w:type="dxa"/>
            <w:tcBorders>
              <w:right w:val="nil"/>
            </w:tcBorders>
            <w:vAlign w:val="center"/>
          </w:tcPr>
          <w:p w14:paraId="212B7E10" w14:textId="77777777" w:rsidR="00193780" w:rsidRPr="00E07B58" w:rsidRDefault="00193780" w:rsidP="00BC0556">
            <w:pPr>
              <w:pStyle w:val="Table-text"/>
              <w:rPr>
                <w:i/>
                <w:iCs/>
                <w:lang w:val="fr-CA"/>
              </w:rPr>
            </w:pPr>
            <w:r w:rsidRPr="00E07B58">
              <w:rPr>
                <w:i/>
                <w:iCs/>
                <w:lang w:val="fr-CA"/>
              </w:rPr>
              <w:t>2050</w:t>
            </w:r>
          </w:p>
        </w:tc>
      </w:tr>
      <w:tr w:rsidR="00193780" w:rsidRPr="00E07B58" w14:paraId="0829D3CB" w14:textId="77777777" w:rsidTr="00BC0556">
        <w:trPr>
          <w:cantSplit/>
        </w:trPr>
        <w:tc>
          <w:tcPr>
            <w:tcW w:w="4408" w:type="dxa"/>
            <w:tcBorders>
              <w:left w:val="nil"/>
            </w:tcBorders>
          </w:tcPr>
          <w:p w14:paraId="56398E45" w14:textId="77777777" w:rsidR="00193780" w:rsidRPr="00E07B58" w:rsidRDefault="00193780" w:rsidP="00477E64">
            <w:pPr>
              <w:pStyle w:val="Tableheader"/>
              <w:rPr>
                <w:lang w:val="fr-CA"/>
              </w:rPr>
            </w:pPr>
            <w:r w:rsidRPr="00E07B58">
              <w:rPr>
                <w:lang w:val="fr-CA"/>
              </w:rPr>
              <w:t>Oui</w:t>
            </w:r>
          </w:p>
        </w:tc>
        <w:tc>
          <w:tcPr>
            <w:tcW w:w="1622" w:type="dxa"/>
            <w:tcBorders>
              <w:right w:val="nil"/>
            </w:tcBorders>
            <w:vAlign w:val="center"/>
          </w:tcPr>
          <w:p w14:paraId="7913D045" w14:textId="77777777" w:rsidR="00193780" w:rsidRPr="00E07B58" w:rsidRDefault="00193780" w:rsidP="00BC0556">
            <w:pPr>
              <w:pStyle w:val="Table-text"/>
              <w:rPr>
                <w:sz w:val="16"/>
                <w:lang w:val="fr-CA"/>
              </w:rPr>
            </w:pPr>
            <w:r w:rsidRPr="00E07B58">
              <w:rPr>
                <w:lang w:val="fr-CA"/>
              </w:rPr>
              <w:t>25 %</w:t>
            </w:r>
          </w:p>
        </w:tc>
      </w:tr>
      <w:tr w:rsidR="00193780" w:rsidRPr="00E07B58" w14:paraId="2A509D1F" w14:textId="77777777" w:rsidTr="00BC0556">
        <w:trPr>
          <w:cantSplit/>
        </w:trPr>
        <w:tc>
          <w:tcPr>
            <w:tcW w:w="4408" w:type="dxa"/>
            <w:tcBorders>
              <w:left w:val="nil"/>
            </w:tcBorders>
          </w:tcPr>
          <w:p w14:paraId="47AEB570" w14:textId="77777777" w:rsidR="00193780" w:rsidRPr="00E07B58" w:rsidRDefault="00193780" w:rsidP="00477E64">
            <w:pPr>
              <w:pStyle w:val="Tableheader"/>
              <w:rPr>
                <w:lang w:val="fr-CA"/>
              </w:rPr>
            </w:pPr>
            <w:r w:rsidRPr="00E07B58">
              <w:rPr>
                <w:lang w:val="fr-CA"/>
              </w:rPr>
              <w:t>Non</w:t>
            </w:r>
          </w:p>
        </w:tc>
        <w:tc>
          <w:tcPr>
            <w:tcW w:w="1622" w:type="dxa"/>
            <w:tcBorders>
              <w:right w:val="nil"/>
            </w:tcBorders>
            <w:vAlign w:val="center"/>
          </w:tcPr>
          <w:p w14:paraId="1473675A" w14:textId="77777777" w:rsidR="00193780" w:rsidRPr="00E07B58" w:rsidRDefault="00193780" w:rsidP="00BC0556">
            <w:pPr>
              <w:pStyle w:val="Table-text"/>
              <w:rPr>
                <w:sz w:val="16"/>
                <w:lang w:val="fr-CA"/>
              </w:rPr>
            </w:pPr>
            <w:r w:rsidRPr="00E07B58">
              <w:rPr>
                <w:lang w:val="fr-CA"/>
              </w:rPr>
              <w:t>74 %</w:t>
            </w:r>
          </w:p>
        </w:tc>
      </w:tr>
      <w:tr w:rsidR="00193780" w:rsidRPr="00E07B58" w14:paraId="6DFEC8CE" w14:textId="77777777" w:rsidTr="00BC0556">
        <w:trPr>
          <w:cantSplit/>
        </w:trPr>
        <w:tc>
          <w:tcPr>
            <w:tcW w:w="4408" w:type="dxa"/>
            <w:tcBorders>
              <w:left w:val="nil"/>
            </w:tcBorders>
          </w:tcPr>
          <w:p w14:paraId="71A8754B" w14:textId="77777777" w:rsidR="00193780" w:rsidRPr="00E07B58" w:rsidRDefault="00193780" w:rsidP="00477E64">
            <w:pPr>
              <w:pStyle w:val="Tableheader"/>
              <w:rPr>
                <w:lang w:val="fr-CA"/>
              </w:rPr>
            </w:pPr>
            <w:r w:rsidRPr="00E07B58">
              <w:rPr>
                <w:lang w:val="fr-CA"/>
              </w:rPr>
              <w:t xml:space="preserve">Préfère ne pas répondre </w:t>
            </w:r>
          </w:p>
        </w:tc>
        <w:tc>
          <w:tcPr>
            <w:tcW w:w="1622" w:type="dxa"/>
            <w:tcBorders>
              <w:right w:val="nil"/>
            </w:tcBorders>
            <w:vAlign w:val="center"/>
          </w:tcPr>
          <w:p w14:paraId="66A89F93" w14:textId="77777777" w:rsidR="00193780" w:rsidRPr="00E07B58" w:rsidRDefault="00193780" w:rsidP="00BC0556">
            <w:pPr>
              <w:pStyle w:val="Table-text"/>
              <w:rPr>
                <w:sz w:val="16"/>
                <w:lang w:val="fr-CA"/>
              </w:rPr>
            </w:pPr>
            <w:r w:rsidRPr="00E07B58">
              <w:rPr>
                <w:lang w:val="fr-CA"/>
              </w:rPr>
              <w:t>0 %</w:t>
            </w:r>
          </w:p>
        </w:tc>
      </w:tr>
    </w:tbl>
    <w:p w14:paraId="626A7115" w14:textId="77777777" w:rsidR="00193780" w:rsidRPr="00E07B58" w:rsidRDefault="00193780" w:rsidP="007514B5">
      <w:pPr>
        <w:pStyle w:val="Table-title"/>
        <w:jc w:val="left"/>
        <w:rPr>
          <w:b w:val="0"/>
          <w:bCs/>
          <w:i/>
          <w:iCs/>
          <w:lang w:val="fr-CA"/>
        </w:rPr>
      </w:pPr>
      <w:r w:rsidRPr="00E07B58">
        <w:rPr>
          <w:b w:val="0"/>
          <w:bCs/>
          <w:i/>
          <w:iCs/>
          <w:lang w:val="fr-CA"/>
        </w:rPr>
        <w:lastRenderedPageBreak/>
        <w:t>Tableau 5e</w:t>
      </w:r>
      <w:r>
        <w:rPr>
          <w:b w:val="0"/>
          <w:bCs/>
          <w:i/>
          <w:iCs/>
          <w:lang w:val="fr-CA"/>
        </w:rPr>
        <w:t> </w:t>
      </w:r>
      <w:r w:rsidRPr="00E07B58">
        <w:rPr>
          <w:b w:val="0"/>
          <w:bCs/>
          <w:i/>
          <w:iCs/>
          <w:lang w:val="fr-CA"/>
        </w:rPr>
        <w:t>: Âge des enfants à la maison</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193780" w:rsidRPr="00E07B58" w14:paraId="5734B72A" w14:textId="77777777" w:rsidTr="00BC0556">
        <w:trPr>
          <w:cantSplit/>
          <w:tblHeader/>
        </w:trPr>
        <w:tc>
          <w:tcPr>
            <w:tcW w:w="4408" w:type="dxa"/>
            <w:tcBorders>
              <w:left w:val="nil"/>
            </w:tcBorders>
          </w:tcPr>
          <w:p w14:paraId="28812259" w14:textId="77777777" w:rsidR="00193780" w:rsidRPr="00E07B58" w:rsidRDefault="00193780" w:rsidP="00BC0556">
            <w:pPr>
              <w:pStyle w:val="Tableheader"/>
              <w:rPr>
                <w:lang w:val="fr-CA"/>
              </w:rPr>
            </w:pPr>
            <w:r w:rsidRPr="00E07B58">
              <w:rPr>
                <w:lang w:val="fr-CA"/>
              </w:rPr>
              <w:t>-</w:t>
            </w:r>
          </w:p>
        </w:tc>
        <w:tc>
          <w:tcPr>
            <w:tcW w:w="1622" w:type="dxa"/>
            <w:tcBorders>
              <w:right w:val="nil"/>
            </w:tcBorders>
            <w:vAlign w:val="center"/>
          </w:tcPr>
          <w:p w14:paraId="7D0F8380" w14:textId="77777777" w:rsidR="00193780" w:rsidRPr="00E07B58" w:rsidRDefault="00193780" w:rsidP="00BC0556">
            <w:pPr>
              <w:pStyle w:val="Tableheader"/>
              <w:jc w:val="center"/>
              <w:rPr>
                <w:rFonts w:ascii="Arial Narrow" w:hAnsi="Arial Narrow"/>
                <w:b/>
                <w:sz w:val="18"/>
                <w:szCs w:val="18"/>
                <w:lang w:val="fr-CA"/>
              </w:rPr>
            </w:pPr>
            <w:r w:rsidRPr="00E07B58">
              <w:rPr>
                <w:b/>
                <w:bCs w:val="0"/>
                <w:lang w:val="fr-CA"/>
              </w:rPr>
              <w:t>Total</w:t>
            </w:r>
          </w:p>
        </w:tc>
      </w:tr>
      <w:tr w:rsidR="00193780" w:rsidRPr="00E07B58" w14:paraId="16775AAC" w14:textId="77777777" w:rsidTr="00BC0556">
        <w:trPr>
          <w:cantSplit/>
        </w:trPr>
        <w:tc>
          <w:tcPr>
            <w:tcW w:w="4408" w:type="dxa"/>
            <w:tcBorders>
              <w:left w:val="nil"/>
            </w:tcBorders>
          </w:tcPr>
          <w:p w14:paraId="1C63B53B" w14:textId="77777777" w:rsidR="00193780" w:rsidRPr="00E07B58" w:rsidRDefault="00193780" w:rsidP="00BC0556">
            <w:pPr>
              <w:pStyle w:val="Tableheader"/>
              <w:rPr>
                <w:i/>
                <w:iCs/>
                <w:lang w:val="fr-CA"/>
              </w:rPr>
            </w:pPr>
            <w:proofErr w:type="gramStart"/>
            <w:r w:rsidRPr="00E07B58">
              <w:rPr>
                <w:i/>
                <w:iCs/>
                <w:lang w:val="fr-CA"/>
              </w:rPr>
              <w:t>n</w:t>
            </w:r>
            <w:proofErr w:type="gramEnd"/>
            <w:r w:rsidRPr="00E07B58">
              <w:rPr>
                <w:i/>
                <w:iCs/>
                <w:lang w:val="fr-CA"/>
              </w:rPr>
              <w:t>=</w:t>
            </w:r>
          </w:p>
        </w:tc>
        <w:tc>
          <w:tcPr>
            <w:tcW w:w="1622" w:type="dxa"/>
            <w:tcBorders>
              <w:right w:val="nil"/>
            </w:tcBorders>
            <w:vAlign w:val="center"/>
          </w:tcPr>
          <w:p w14:paraId="382C4C49" w14:textId="77777777" w:rsidR="00193780" w:rsidRPr="00E07B58" w:rsidRDefault="00193780" w:rsidP="00BC0556">
            <w:pPr>
              <w:pStyle w:val="Table-text"/>
              <w:rPr>
                <w:i/>
                <w:iCs/>
                <w:lang w:val="fr-CA"/>
              </w:rPr>
            </w:pPr>
            <w:r w:rsidRPr="00E07B58">
              <w:rPr>
                <w:i/>
                <w:iCs/>
                <w:lang w:val="fr-CA"/>
              </w:rPr>
              <w:t>553</w:t>
            </w:r>
          </w:p>
        </w:tc>
      </w:tr>
      <w:tr w:rsidR="00193780" w:rsidRPr="00E07B58" w14:paraId="39CD3BD7" w14:textId="77777777" w:rsidTr="00BC0556">
        <w:trPr>
          <w:cantSplit/>
        </w:trPr>
        <w:tc>
          <w:tcPr>
            <w:tcW w:w="4408" w:type="dxa"/>
            <w:tcBorders>
              <w:left w:val="nil"/>
            </w:tcBorders>
          </w:tcPr>
          <w:p w14:paraId="7BDE3D44" w14:textId="77777777" w:rsidR="00193780" w:rsidRPr="00E07B58" w:rsidRDefault="00193780" w:rsidP="00477E64">
            <w:pPr>
              <w:pStyle w:val="Tableheader"/>
              <w:rPr>
                <w:lang w:val="fr-CA"/>
              </w:rPr>
            </w:pPr>
            <w:r w:rsidRPr="00E07B58">
              <w:rPr>
                <w:lang w:val="fr-CA"/>
              </w:rPr>
              <w:t>Moins de 6</w:t>
            </w:r>
            <w:r>
              <w:rPr>
                <w:lang w:val="fr-CA"/>
              </w:rPr>
              <w:t> </w:t>
            </w:r>
            <w:r w:rsidRPr="00E07B58">
              <w:rPr>
                <w:lang w:val="fr-CA"/>
              </w:rPr>
              <w:t xml:space="preserve">ans </w:t>
            </w:r>
          </w:p>
        </w:tc>
        <w:tc>
          <w:tcPr>
            <w:tcW w:w="1622" w:type="dxa"/>
            <w:tcBorders>
              <w:right w:val="nil"/>
            </w:tcBorders>
            <w:vAlign w:val="center"/>
          </w:tcPr>
          <w:p w14:paraId="17E1502B" w14:textId="77777777" w:rsidR="00193780" w:rsidRPr="00E07B58" w:rsidRDefault="00193780" w:rsidP="00BC0556">
            <w:pPr>
              <w:pStyle w:val="Table-text"/>
              <w:rPr>
                <w:sz w:val="16"/>
                <w:lang w:val="fr-CA"/>
              </w:rPr>
            </w:pPr>
            <w:r w:rsidRPr="00E07B58">
              <w:rPr>
                <w:lang w:val="fr-CA"/>
              </w:rPr>
              <w:t>39 %</w:t>
            </w:r>
          </w:p>
        </w:tc>
      </w:tr>
      <w:tr w:rsidR="00193780" w:rsidRPr="00E07B58" w14:paraId="6119FF56" w14:textId="77777777" w:rsidTr="00BC0556">
        <w:trPr>
          <w:cantSplit/>
        </w:trPr>
        <w:tc>
          <w:tcPr>
            <w:tcW w:w="4408" w:type="dxa"/>
            <w:tcBorders>
              <w:left w:val="nil"/>
            </w:tcBorders>
          </w:tcPr>
          <w:p w14:paraId="117D861E" w14:textId="77777777" w:rsidR="00193780" w:rsidRPr="00E07B58" w:rsidRDefault="00193780" w:rsidP="00477E64">
            <w:pPr>
              <w:pStyle w:val="Tableheader"/>
              <w:rPr>
                <w:lang w:val="fr-CA"/>
              </w:rPr>
            </w:pPr>
            <w:r w:rsidRPr="00E07B58">
              <w:rPr>
                <w:lang w:val="fr-CA"/>
              </w:rPr>
              <w:t>6 à 12</w:t>
            </w:r>
          </w:p>
        </w:tc>
        <w:tc>
          <w:tcPr>
            <w:tcW w:w="1622" w:type="dxa"/>
            <w:tcBorders>
              <w:right w:val="nil"/>
            </w:tcBorders>
            <w:vAlign w:val="center"/>
          </w:tcPr>
          <w:p w14:paraId="178EECAA" w14:textId="77777777" w:rsidR="00193780" w:rsidRPr="00E07B58" w:rsidRDefault="00193780" w:rsidP="00BC0556">
            <w:pPr>
              <w:pStyle w:val="Table-text"/>
              <w:rPr>
                <w:sz w:val="16"/>
                <w:lang w:val="fr-CA"/>
              </w:rPr>
            </w:pPr>
            <w:r w:rsidRPr="00E07B58">
              <w:rPr>
                <w:lang w:val="fr-CA"/>
              </w:rPr>
              <w:t>47 %</w:t>
            </w:r>
          </w:p>
        </w:tc>
      </w:tr>
      <w:tr w:rsidR="00193780" w:rsidRPr="00E07B58" w14:paraId="534A1596" w14:textId="77777777" w:rsidTr="00BC0556">
        <w:trPr>
          <w:cantSplit/>
        </w:trPr>
        <w:tc>
          <w:tcPr>
            <w:tcW w:w="4408" w:type="dxa"/>
            <w:tcBorders>
              <w:left w:val="nil"/>
            </w:tcBorders>
          </w:tcPr>
          <w:p w14:paraId="3D656E51" w14:textId="77777777" w:rsidR="00193780" w:rsidRPr="00E07B58" w:rsidRDefault="00193780" w:rsidP="00477E64">
            <w:pPr>
              <w:pStyle w:val="Tableheader"/>
              <w:rPr>
                <w:lang w:val="fr-CA"/>
              </w:rPr>
            </w:pPr>
            <w:r w:rsidRPr="00E07B58">
              <w:rPr>
                <w:lang w:val="fr-CA"/>
              </w:rPr>
              <w:t>13 à 15</w:t>
            </w:r>
          </w:p>
        </w:tc>
        <w:tc>
          <w:tcPr>
            <w:tcW w:w="1622" w:type="dxa"/>
            <w:tcBorders>
              <w:right w:val="nil"/>
            </w:tcBorders>
            <w:vAlign w:val="center"/>
          </w:tcPr>
          <w:p w14:paraId="7745FEBA" w14:textId="77777777" w:rsidR="00193780" w:rsidRPr="00E07B58" w:rsidRDefault="00193780" w:rsidP="00BC0556">
            <w:pPr>
              <w:pStyle w:val="Table-text"/>
              <w:rPr>
                <w:lang w:val="fr-CA"/>
              </w:rPr>
            </w:pPr>
            <w:r w:rsidRPr="00E07B58">
              <w:rPr>
                <w:lang w:val="fr-CA"/>
              </w:rPr>
              <w:t>31 %</w:t>
            </w:r>
          </w:p>
        </w:tc>
      </w:tr>
      <w:tr w:rsidR="00193780" w:rsidRPr="00E07B58" w14:paraId="7437668F" w14:textId="77777777" w:rsidTr="00BC0556">
        <w:trPr>
          <w:cantSplit/>
        </w:trPr>
        <w:tc>
          <w:tcPr>
            <w:tcW w:w="4408" w:type="dxa"/>
            <w:tcBorders>
              <w:left w:val="nil"/>
            </w:tcBorders>
          </w:tcPr>
          <w:p w14:paraId="5C2B0A9C" w14:textId="77777777" w:rsidR="00193780" w:rsidRPr="00E07B58" w:rsidRDefault="00193780" w:rsidP="00477E64">
            <w:pPr>
              <w:pStyle w:val="Tableheader"/>
              <w:rPr>
                <w:lang w:val="fr-CA"/>
              </w:rPr>
            </w:pPr>
            <w:r w:rsidRPr="00E07B58">
              <w:rPr>
                <w:lang w:val="fr-CA"/>
              </w:rPr>
              <w:t>16</w:t>
            </w:r>
            <w:r>
              <w:rPr>
                <w:lang w:val="fr-CA"/>
              </w:rPr>
              <w:t> </w:t>
            </w:r>
            <w:r w:rsidRPr="00E07B58">
              <w:rPr>
                <w:lang w:val="fr-CA"/>
              </w:rPr>
              <w:t xml:space="preserve">ans ou plus </w:t>
            </w:r>
          </w:p>
        </w:tc>
        <w:tc>
          <w:tcPr>
            <w:tcW w:w="1622" w:type="dxa"/>
            <w:tcBorders>
              <w:right w:val="nil"/>
            </w:tcBorders>
            <w:vAlign w:val="center"/>
          </w:tcPr>
          <w:p w14:paraId="7A42EAD2" w14:textId="77777777" w:rsidR="00193780" w:rsidRPr="00E07B58" w:rsidRDefault="00193780" w:rsidP="00BC0556">
            <w:pPr>
              <w:pStyle w:val="Table-text"/>
              <w:rPr>
                <w:lang w:val="fr-CA"/>
              </w:rPr>
            </w:pPr>
            <w:r w:rsidRPr="00E07B58">
              <w:rPr>
                <w:lang w:val="fr-CA"/>
              </w:rPr>
              <w:t>34 %</w:t>
            </w:r>
          </w:p>
        </w:tc>
      </w:tr>
      <w:tr w:rsidR="00193780" w:rsidRPr="00E07B58" w14:paraId="51CD03E3" w14:textId="77777777" w:rsidTr="00BC0556">
        <w:trPr>
          <w:cantSplit/>
        </w:trPr>
        <w:tc>
          <w:tcPr>
            <w:tcW w:w="4408" w:type="dxa"/>
            <w:tcBorders>
              <w:left w:val="nil"/>
            </w:tcBorders>
          </w:tcPr>
          <w:p w14:paraId="0C6667ED" w14:textId="77777777" w:rsidR="00193780" w:rsidRPr="00E07B58" w:rsidRDefault="00193780" w:rsidP="00477E64">
            <w:pPr>
              <w:pStyle w:val="Tableheader"/>
              <w:rPr>
                <w:lang w:val="fr-CA"/>
              </w:rPr>
            </w:pPr>
            <w:r w:rsidRPr="00E07B58">
              <w:rPr>
                <w:lang w:val="fr-CA"/>
              </w:rPr>
              <w:t xml:space="preserve">Préfère ne pas répondre </w:t>
            </w:r>
          </w:p>
        </w:tc>
        <w:tc>
          <w:tcPr>
            <w:tcW w:w="1622" w:type="dxa"/>
            <w:tcBorders>
              <w:right w:val="nil"/>
            </w:tcBorders>
            <w:vAlign w:val="center"/>
          </w:tcPr>
          <w:p w14:paraId="4FAD98D5" w14:textId="77777777" w:rsidR="00193780" w:rsidRPr="00E07B58" w:rsidRDefault="00193780" w:rsidP="00BC0556">
            <w:pPr>
              <w:pStyle w:val="Table-text"/>
              <w:rPr>
                <w:sz w:val="16"/>
                <w:lang w:val="fr-CA"/>
              </w:rPr>
            </w:pPr>
            <w:r w:rsidRPr="00E07B58">
              <w:rPr>
                <w:lang w:val="fr-CA"/>
              </w:rPr>
              <w:t>1 %</w:t>
            </w:r>
          </w:p>
        </w:tc>
      </w:tr>
    </w:tbl>
    <w:p w14:paraId="411AF381" w14:textId="77777777" w:rsidR="00193780" w:rsidRPr="00E07B58" w:rsidRDefault="00193780" w:rsidP="00BC0556">
      <w:pPr>
        <w:tabs>
          <w:tab w:val="left" w:pos="1080"/>
        </w:tabs>
        <w:spacing w:line="276" w:lineRule="auto"/>
        <w:jc w:val="both"/>
        <w:rPr>
          <w:rFonts w:ascii="Arial Narrow" w:hAnsi="Arial Narrow"/>
          <w:lang w:val="fr-CA"/>
        </w:rPr>
      </w:pPr>
    </w:p>
    <w:p w14:paraId="41FC861D" w14:textId="77777777" w:rsidR="00193780" w:rsidRPr="00E07B58" w:rsidRDefault="00193780" w:rsidP="005772FA">
      <w:pPr>
        <w:pStyle w:val="Table-title"/>
        <w:jc w:val="left"/>
        <w:rPr>
          <w:b w:val="0"/>
          <w:bCs/>
          <w:i/>
          <w:iCs/>
          <w:lang w:val="fr-CA"/>
        </w:rPr>
      </w:pPr>
      <w:r w:rsidRPr="00E07B58">
        <w:rPr>
          <w:b w:val="0"/>
          <w:bCs/>
          <w:i/>
          <w:iCs/>
          <w:lang w:val="fr-CA"/>
        </w:rPr>
        <w:t>Table</w:t>
      </w:r>
      <w:r>
        <w:rPr>
          <w:b w:val="0"/>
          <w:bCs/>
          <w:i/>
          <w:iCs/>
          <w:lang w:val="fr-CA"/>
        </w:rPr>
        <w:t>au </w:t>
      </w:r>
      <w:r w:rsidRPr="00E07B58">
        <w:rPr>
          <w:b w:val="0"/>
          <w:bCs/>
          <w:i/>
          <w:iCs/>
          <w:lang w:val="fr-CA"/>
        </w:rPr>
        <w:t>5f</w:t>
      </w:r>
      <w:r>
        <w:rPr>
          <w:b w:val="0"/>
          <w:bCs/>
          <w:i/>
          <w:iCs/>
          <w:lang w:val="fr-CA"/>
        </w:rPr>
        <w:t> </w:t>
      </w:r>
      <w:r w:rsidRPr="00E07B58">
        <w:rPr>
          <w:b w:val="0"/>
          <w:bCs/>
          <w:i/>
          <w:iCs/>
          <w:lang w:val="fr-CA"/>
        </w:rPr>
        <w:t>: Niveau de scolarité atteint</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193780" w:rsidRPr="00E07B58" w14:paraId="21B4C486" w14:textId="77777777" w:rsidTr="00BC0556">
        <w:trPr>
          <w:cantSplit/>
        </w:trPr>
        <w:tc>
          <w:tcPr>
            <w:tcW w:w="4408" w:type="dxa"/>
            <w:tcBorders>
              <w:left w:val="nil"/>
            </w:tcBorders>
          </w:tcPr>
          <w:p w14:paraId="0FB1CFBE" w14:textId="77777777" w:rsidR="00193780" w:rsidRPr="00E07B58" w:rsidRDefault="00193780" w:rsidP="00BC0556">
            <w:pPr>
              <w:pStyle w:val="Tableheader"/>
              <w:rPr>
                <w:lang w:val="fr-CA"/>
              </w:rPr>
            </w:pPr>
            <w:r w:rsidRPr="00E07B58">
              <w:rPr>
                <w:lang w:val="fr-CA"/>
              </w:rPr>
              <w:t>-</w:t>
            </w:r>
          </w:p>
        </w:tc>
        <w:tc>
          <w:tcPr>
            <w:tcW w:w="1622" w:type="dxa"/>
            <w:tcBorders>
              <w:right w:val="nil"/>
            </w:tcBorders>
            <w:vAlign w:val="center"/>
          </w:tcPr>
          <w:p w14:paraId="337B7142" w14:textId="77777777" w:rsidR="00193780" w:rsidRPr="00E07B58" w:rsidRDefault="00193780" w:rsidP="00BC0556">
            <w:pPr>
              <w:pStyle w:val="Tableheader"/>
              <w:jc w:val="center"/>
              <w:rPr>
                <w:rFonts w:ascii="Arial Narrow" w:hAnsi="Arial Narrow"/>
                <w:b/>
                <w:sz w:val="18"/>
                <w:szCs w:val="18"/>
                <w:lang w:val="fr-CA"/>
              </w:rPr>
            </w:pPr>
            <w:r w:rsidRPr="00E07B58">
              <w:rPr>
                <w:b/>
                <w:bCs w:val="0"/>
                <w:lang w:val="fr-CA"/>
              </w:rPr>
              <w:t>Total</w:t>
            </w:r>
          </w:p>
        </w:tc>
      </w:tr>
      <w:tr w:rsidR="00193780" w:rsidRPr="00E07B58" w14:paraId="1E6128A7" w14:textId="77777777" w:rsidTr="00BC0556">
        <w:trPr>
          <w:cantSplit/>
        </w:trPr>
        <w:tc>
          <w:tcPr>
            <w:tcW w:w="4408" w:type="dxa"/>
            <w:tcBorders>
              <w:left w:val="nil"/>
            </w:tcBorders>
          </w:tcPr>
          <w:p w14:paraId="2EE41076" w14:textId="77777777" w:rsidR="00193780" w:rsidRPr="00E07B58" w:rsidRDefault="00193780" w:rsidP="00BC0556">
            <w:pPr>
              <w:pStyle w:val="Tableheader"/>
              <w:rPr>
                <w:lang w:val="fr-CA"/>
              </w:rPr>
            </w:pPr>
            <w:proofErr w:type="gramStart"/>
            <w:r w:rsidRPr="00E07B58">
              <w:rPr>
                <w:i/>
                <w:iCs/>
                <w:lang w:val="fr-CA"/>
              </w:rPr>
              <w:t>n</w:t>
            </w:r>
            <w:proofErr w:type="gramEnd"/>
            <w:r w:rsidRPr="00E07B58">
              <w:rPr>
                <w:i/>
                <w:iCs/>
                <w:lang w:val="fr-CA"/>
              </w:rPr>
              <w:t>=</w:t>
            </w:r>
          </w:p>
        </w:tc>
        <w:tc>
          <w:tcPr>
            <w:tcW w:w="1622" w:type="dxa"/>
            <w:tcBorders>
              <w:right w:val="nil"/>
            </w:tcBorders>
            <w:vAlign w:val="center"/>
          </w:tcPr>
          <w:p w14:paraId="7E585927" w14:textId="77777777" w:rsidR="00193780" w:rsidRPr="00E07B58" w:rsidRDefault="00193780" w:rsidP="00BC0556">
            <w:pPr>
              <w:pStyle w:val="Table-text"/>
              <w:rPr>
                <w:i/>
                <w:iCs/>
                <w:lang w:val="fr-CA"/>
              </w:rPr>
            </w:pPr>
            <w:r w:rsidRPr="00E07B58">
              <w:rPr>
                <w:i/>
                <w:iCs/>
                <w:lang w:val="fr-CA"/>
              </w:rPr>
              <w:t>2050</w:t>
            </w:r>
          </w:p>
        </w:tc>
      </w:tr>
      <w:tr w:rsidR="00193780" w:rsidRPr="00E07B58" w14:paraId="630A99AE" w14:textId="77777777" w:rsidTr="00BC0556">
        <w:trPr>
          <w:cantSplit/>
        </w:trPr>
        <w:tc>
          <w:tcPr>
            <w:tcW w:w="4408" w:type="dxa"/>
            <w:tcBorders>
              <w:left w:val="nil"/>
            </w:tcBorders>
          </w:tcPr>
          <w:p w14:paraId="10614F56" w14:textId="77777777" w:rsidR="00193780" w:rsidRPr="00E07B58" w:rsidRDefault="00193780" w:rsidP="00477E64">
            <w:pPr>
              <w:pStyle w:val="Tableheader"/>
              <w:rPr>
                <w:lang w:val="fr-CA"/>
              </w:rPr>
            </w:pPr>
            <w:r w:rsidRPr="00E07B58">
              <w:rPr>
                <w:lang w:val="fr-CA"/>
              </w:rPr>
              <w:t>École secondaire ou moins</w:t>
            </w:r>
          </w:p>
        </w:tc>
        <w:tc>
          <w:tcPr>
            <w:tcW w:w="1622" w:type="dxa"/>
            <w:tcBorders>
              <w:right w:val="nil"/>
            </w:tcBorders>
            <w:vAlign w:val="center"/>
          </w:tcPr>
          <w:p w14:paraId="002D405B" w14:textId="77777777" w:rsidR="00193780" w:rsidRPr="00E07B58" w:rsidRDefault="00193780" w:rsidP="00BC0556">
            <w:pPr>
              <w:pStyle w:val="Table-text"/>
              <w:rPr>
                <w:lang w:val="fr-CA"/>
              </w:rPr>
            </w:pPr>
            <w:r w:rsidRPr="00E07B58">
              <w:rPr>
                <w:lang w:val="fr-CA"/>
              </w:rPr>
              <w:t>13 %</w:t>
            </w:r>
          </w:p>
        </w:tc>
      </w:tr>
      <w:tr w:rsidR="00193780" w:rsidRPr="00E07B58" w14:paraId="169543F7" w14:textId="77777777" w:rsidTr="00BC0556">
        <w:trPr>
          <w:cantSplit/>
        </w:trPr>
        <w:tc>
          <w:tcPr>
            <w:tcW w:w="4408" w:type="dxa"/>
            <w:tcBorders>
              <w:left w:val="nil"/>
            </w:tcBorders>
          </w:tcPr>
          <w:p w14:paraId="28B69203" w14:textId="77777777" w:rsidR="00193780" w:rsidRPr="00E07B58" w:rsidRDefault="00193780" w:rsidP="00477E64">
            <w:pPr>
              <w:pStyle w:val="Tableheader"/>
              <w:rPr>
                <w:lang w:val="fr-CA"/>
              </w:rPr>
            </w:pPr>
            <w:r w:rsidRPr="00E07B58">
              <w:rPr>
                <w:lang w:val="fr-CA"/>
              </w:rPr>
              <w:t xml:space="preserve">Un peu d’études postsecondaires </w:t>
            </w:r>
          </w:p>
        </w:tc>
        <w:tc>
          <w:tcPr>
            <w:tcW w:w="1622" w:type="dxa"/>
            <w:tcBorders>
              <w:right w:val="nil"/>
            </w:tcBorders>
            <w:vAlign w:val="center"/>
          </w:tcPr>
          <w:p w14:paraId="7F0C513B" w14:textId="77777777" w:rsidR="00193780" w:rsidRPr="00E07B58" w:rsidRDefault="00193780" w:rsidP="00BC0556">
            <w:pPr>
              <w:pStyle w:val="Table-text"/>
              <w:rPr>
                <w:lang w:val="fr-CA"/>
              </w:rPr>
            </w:pPr>
            <w:r w:rsidRPr="00E07B58">
              <w:rPr>
                <w:lang w:val="fr-CA"/>
              </w:rPr>
              <w:t>12 %</w:t>
            </w:r>
          </w:p>
        </w:tc>
      </w:tr>
      <w:tr w:rsidR="00193780" w:rsidRPr="00E07B58" w14:paraId="59EDECE4" w14:textId="77777777" w:rsidTr="00BC0556">
        <w:trPr>
          <w:cantSplit/>
        </w:trPr>
        <w:tc>
          <w:tcPr>
            <w:tcW w:w="4408" w:type="dxa"/>
            <w:tcBorders>
              <w:left w:val="nil"/>
            </w:tcBorders>
          </w:tcPr>
          <w:p w14:paraId="775D1433" w14:textId="77777777" w:rsidR="00193780" w:rsidRPr="00E07B58" w:rsidRDefault="00193780" w:rsidP="00477E64">
            <w:pPr>
              <w:pStyle w:val="Tableheader"/>
              <w:rPr>
                <w:lang w:val="fr-CA"/>
              </w:rPr>
            </w:pPr>
            <w:r w:rsidRPr="00E07B58">
              <w:rPr>
                <w:lang w:val="fr-CA"/>
              </w:rPr>
              <w:t>Certificat ou diplôme d’un établissement collégial ou d’une école de métiers</w:t>
            </w:r>
          </w:p>
        </w:tc>
        <w:tc>
          <w:tcPr>
            <w:tcW w:w="1622" w:type="dxa"/>
            <w:tcBorders>
              <w:right w:val="nil"/>
            </w:tcBorders>
            <w:vAlign w:val="center"/>
          </w:tcPr>
          <w:p w14:paraId="48DCCE94" w14:textId="77777777" w:rsidR="00193780" w:rsidRPr="00E07B58" w:rsidRDefault="00193780" w:rsidP="00BC0556">
            <w:pPr>
              <w:pStyle w:val="Table-text"/>
              <w:rPr>
                <w:lang w:val="fr-CA"/>
              </w:rPr>
            </w:pPr>
            <w:r w:rsidRPr="00E07B58">
              <w:rPr>
                <w:lang w:val="fr-CA"/>
              </w:rPr>
              <w:t>25 %</w:t>
            </w:r>
          </w:p>
        </w:tc>
      </w:tr>
      <w:tr w:rsidR="00193780" w:rsidRPr="00E07B58" w14:paraId="788490FD" w14:textId="77777777" w:rsidTr="00BC0556">
        <w:trPr>
          <w:cantSplit/>
        </w:trPr>
        <w:tc>
          <w:tcPr>
            <w:tcW w:w="4408" w:type="dxa"/>
            <w:tcBorders>
              <w:left w:val="nil"/>
            </w:tcBorders>
          </w:tcPr>
          <w:p w14:paraId="17A5BA9A" w14:textId="77777777" w:rsidR="00193780" w:rsidRPr="00E07B58" w:rsidRDefault="00193780" w:rsidP="00477E64">
            <w:pPr>
              <w:pStyle w:val="Tableheader"/>
              <w:rPr>
                <w:lang w:val="fr-CA"/>
              </w:rPr>
            </w:pPr>
            <w:r w:rsidRPr="00E07B58">
              <w:rPr>
                <w:lang w:val="fr-CA"/>
              </w:rPr>
              <w:t xml:space="preserve">Diplôme d’études de premier cycle </w:t>
            </w:r>
          </w:p>
        </w:tc>
        <w:tc>
          <w:tcPr>
            <w:tcW w:w="1622" w:type="dxa"/>
            <w:tcBorders>
              <w:right w:val="nil"/>
            </w:tcBorders>
            <w:vAlign w:val="center"/>
          </w:tcPr>
          <w:p w14:paraId="4BF45C45" w14:textId="77777777" w:rsidR="00193780" w:rsidRPr="00E07B58" w:rsidRDefault="00193780" w:rsidP="00BC0556">
            <w:pPr>
              <w:pStyle w:val="Table-text"/>
              <w:rPr>
                <w:lang w:val="fr-CA"/>
              </w:rPr>
            </w:pPr>
            <w:r w:rsidRPr="00E07B58">
              <w:rPr>
                <w:lang w:val="fr-CA"/>
              </w:rPr>
              <w:t>27 %</w:t>
            </w:r>
          </w:p>
        </w:tc>
      </w:tr>
      <w:tr w:rsidR="00193780" w:rsidRPr="00E07B58" w14:paraId="722E9BC2" w14:textId="77777777" w:rsidTr="00BC0556">
        <w:trPr>
          <w:cantSplit/>
        </w:trPr>
        <w:tc>
          <w:tcPr>
            <w:tcW w:w="4408" w:type="dxa"/>
            <w:tcBorders>
              <w:left w:val="nil"/>
            </w:tcBorders>
          </w:tcPr>
          <w:p w14:paraId="10BB3685" w14:textId="77777777" w:rsidR="00193780" w:rsidRPr="00E07B58" w:rsidRDefault="00193780" w:rsidP="00477E64">
            <w:pPr>
              <w:pStyle w:val="Tableheader"/>
              <w:rPr>
                <w:lang w:val="fr-CA"/>
              </w:rPr>
            </w:pPr>
            <w:r w:rsidRPr="00E07B58">
              <w:rPr>
                <w:lang w:val="fr-CA"/>
              </w:rPr>
              <w:t xml:space="preserve">Diplôme d’études supérieures ou professionnel </w:t>
            </w:r>
          </w:p>
        </w:tc>
        <w:tc>
          <w:tcPr>
            <w:tcW w:w="1622" w:type="dxa"/>
            <w:tcBorders>
              <w:right w:val="nil"/>
            </w:tcBorders>
            <w:vAlign w:val="center"/>
          </w:tcPr>
          <w:p w14:paraId="7927427D" w14:textId="77777777" w:rsidR="00193780" w:rsidRPr="00E07B58" w:rsidRDefault="00193780" w:rsidP="00BC0556">
            <w:pPr>
              <w:pStyle w:val="Table-text"/>
              <w:rPr>
                <w:lang w:val="fr-CA"/>
              </w:rPr>
            </w:pPr>
            <w:r w:rsidRPr="00E07B58">
              <w:rPr>
                <w:lang w:val="fr-CA"/>
              </w:rPr>
              <w:t>22 %</w:t>
            </w:r>
          </w:p>
        </w:tc>
      </w:tr>
      <w:tr w:rsidR="00193780" w:rsidRPr="00E07B58" w14:paraId="06180D5F" w14:textId="77777777" w:rsidTr="00BC0556">
        <w:trPr>
          <w:cantSplit/>
        </w:trPr>
        <w:tc>
          <w:tcPr>
            <w:tcW w:w="4408" w:type="dxa"/>
            <w:tcBorders>
              <w:left w:val="nil"/>
            </w:tcBorders>
          </w:tcPr>
          <w:p w14:paraId="011A667A" w14:textId="77777777" w:rsidR="00193780" w:rsidRPr="00E07B58" w:rsidRDefault="00193780" w:rsidP="00477E64">
            <w:pPr>
              <w:pStyle w:val="Tableheader"/>
              <w:rPr>
                <w:lang w:val="fr-CA"/>
              </w:rPr>
            </w:pPr>
            <w:r w:rsidRPr="00E07B58">
              <w:rPr>
                <w:lang w:val="fr-CA"/>
              </w:rPr>
              <w:t>Préfère ne pas répondre</w:t>
            </w:r>
          </w:p>
        </w:tc>
        <w:tc>
          <w:tcPr>
            <w:tcW w:w="1622" w:type="dxa"/>
            <w:tcBorders>
              <w:right w:val="nil"/>
            </w:tcBorders>
            <w:vAlign w:val="center"/>
          </w:tcPr>
          <w:p w14:paraId="6CDA19AE" w14:textId="77777777" w:rsidR="00193780" w:rsidRPr="00E07B58" w:rsidRDefault="00193780" w:rsidP="00BC0556">
            <w:pPr>
              <w:pStyle w:val="Table-text"/>
              <w:rPr>
                <w:lang w:val="fr-CA"/>
              </w:rPr>
            </w:pPr>
            <w:r w:rsidRPr="00E07B58">
              <w:rPr>
                <w:lang w:val="fr-CA"/>
              </w:rPr>
              <w:t>1 %</w:t>
            </w:r>
          </w:p>
        </w:tc>
      </w:tr>
    </w:tbl>
    <w:p w14:paraId="63C59667" w14:textId="77777777" w:rsidR="00193780" w:rsidRPr="00E07B58" w:rsidRDefault="00193780" w:rsidP="00BC0556">
      <w:pPr>
        <w:tabs>
          <w:tab w:val="left" w:pos="1080"/>
        </w:tabs>
        <w:spacing w:line="276" w:lineRule="auto"/>
        <w:jc w:val="both"/>
        <w:rPr>
          <w:rFonts w:ascii="Arial Narrow" w:hAnsi="Arial Narrow"/>
          <w:lang w:val="fr-CA"/>
        </w:rPr>
      </w:pPr>
    </w:p>
    <w:p w14:paraId="2E27E3A8" w14:textId="77777777" w:rsidR="00193780" w:rsidRPr="00E07B58" w:rsidRDefault="00193780" w:rsidP="007514B5">
      <w:pPr>
        <w:pStyle w:val="Table-title"/>
        <w:jc w:val="left"/>
        <w:rPr>
          <w:b w:val="0"/>
          <w:bCs/>
          <w:i/>
          <w:iCs/>
          <w:lang w:val="fr-CA"/>
        </w:rPr>
      </w:pPr>
      <w:r w:rsidRPr="00E07B58">
        <w:rPr>
          <w:b w:val="0"/>
          <w:bCs/>
          <w:i/>
          <w:iCs/>
          <w:lang w:val="fr-CA"/>
        </w:rPr>
        <w:t>Tableau 5h</w:t>
      </w:r>
      <w:r>
        <w:rPr>
          <w:b w:val="0"/>
          <w:bCs/>
          <w:i/>
          <w:iCs/>
          <w:lang w:val="fr-CA"/>
        </w:rPr>
        <w:t> </w:t>
      </w:r>
      <w:r w:rsidRPr="00E07B58">
        <w:rPr>
          <w:b w:val="0"/>
          <w:bCs/>
          <w:i/>
          <w:iCs/>
          <w:lang w:val="fr-CA"/>
        </w:rPr>
        <w:t>: Revenu annuel du ménage</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193780" w:rsidRPr="00E07B58" w14:paraId="06006CBE" w14:textId="77777777" w:rsidTr="00BC0556">
        <w:trPr>
          <w:cantSplit/>
        </w:trPr>
        <w:tc>
          <w:tcPr>
            <w:tcW w:w="4408" w:type="dxa"/>
            <w:tcBorders>
              <w:left w:val="nil"/>
            </w:tcBorders>
          </w:tcPr>
          <w:p w14:paraId="4B556FA2" w14:textId="77777777" w:rsidR="00193780" w:rsidRPr="00E07B58" w:rsidRDefault="00193780" w:rsidP="00BC0556">
            <w:pPr>
              <w:pStyle w:val="Tableheader"/>
              <w:rPr>
                <w:lang w:val="fr-CA"/>
              </w:rPr>
            </w:pPr>
            <w:r w:rsidRPr="00E07B58">
              <w:rPr>
                <w:lang w:val="fr-CA"/>
              </w:rPr>
              <w:t>-</w:t>
            </w:r>
          </w:p>
        </w:tc>
        <w:tc>
          <w:tcPr>
            <w:tcW w:w="1622" w:type="dxa"/>
            <w:tcBorders>
              <w:right w:val="nil"/>
            </w:tcBorders>
            <w:vAlign w:val="center"/>
          </w:tcPr>
          <w:p w14:paraId="27A87E42" w14:textId="77777777" w:rsidR="00193780" w:rsidRPr="00E07B58" w:rsidRDefault="00193780" w:rsidP="00BC0556">
            <w:pPr>
              <w:pStyle w:val="Tableheader"/>
              <w:jc w:val="center"/>
              <w:rPr>
                <w:b/>
                <w:bCs w:val="0"/>
                <w:lang w:val="fr-CA"/>
              </w:rPr>
            </w:pPr>
            <w:r w:rsidRPr="00E07B58">
              <w:rPr>
                <w:b/>
                <w:bCs w:val="0"/>
                <w:lang w:val="fr-CA"/>
              </w:rPr>
              <w:t>Total</w:t>
            </w:r>
          </w:p>
        </w:tc>
      </w:tr>
      <w:tr w:rsidR="00193780" w:rsidRPr="00E07B58" w14:paraId="549D983B" w14:textId="77777777" w:rsidTr="00BC0556">
        <w:trPr>
          <w:cantSplit/>
        </w:trPr>
        <w:tc>
          <w:tcPr>
            <w:tcW w:w="4408" w:type="dxa"/>
            <w:tcBorders>
              <w:left w:val="nil"/>
            </w:tcBorders>
          </w:tcPr>
          <w:p w14:paraId="5958626E" w14:textId="77777777" w:rsidR="00193780" w:rsidRPr="00E07B58" w:rsidRDefault="00193780" w:rsidP="00BC0556">
            <w:pPr>
              <w:pStyle w:val="Tableheader"/>
              <w:rPr>
                <w:lang w:val="fr-CA"/>
              </w:rPr>
            </w:pPr>
            <w:proofErr w:type="gramStart"/>
            <w:r w:rsidRPr="00E07B58">
              <w:rPr>
                <w:i/>
                <w:iCs/>
                <w:lang w:val="fr-CA"/>
              </w:rPr>
              <w:t>n</w:t>
            </w:r>
            <w:proofErr w:type="gramEnd"/>
            <w:r w:rsidRPr="00E07B58">
              <w:rPr>
                <w:i/>
                <w:iCs/>
                <w:lang w:val="fr-CA"/>
              </w:rPr>
              <w:t>=</w:t>
            </w:r>
          </w:p>
        </w:tc>
        <w:tc>
          <w:tcPr>
            <w:tcW w:w="1622" w:type="dxa"/>
            <w:tcBorders>
              <w:right w:val="nil"/>
            </w:tcBorders>
            <w:vAlign w:val="center"/>
          </w:tcPr>
          <w:p w14:paraId="2EC4F2A6" w14:textId="77777777" w:rsidR="00193780" w:rsidRPr="00E07B58" w:rsidRDefault="00193780" w:rsidP="00BC0556">
            <w:pPr>
              <w:pStyle w:val="Table-text"/>
              <w:rPr>
                <w:i/>
                <w:iCs/>
                <w:lang w:val="fr-CA"/>
              </w:rPr>
            </w:pPr>
            <w:r w:rsidRPr="00E07B58">
              <w:rPr>
                <w:i/>
                <w:iCs/>
                <w:lang w:val="fr-CA"/>
              </w:rPr>
              <w:t>2050</w:t>
            </w:r>
          </w:p>
        </w:tc>
      </w:tr>
      <w:tr w:rsidR="00193780" w:rsidRPr="00E07B58" w14:paraId="1F978816" w14:textId="77777777" w:rsidTr="00BC0556">
        <w:trPr>
          <w:cantSplit/>
        </w:trPr>
        <w:tc>
          <w:tcPr>
            <w:tcW w:w="4408" w:type="dxa"/>
            <w:tcBorders>
              <w:left w:val="nil"/>
            </w:tcBorders>
          </w:tcPr>
          <w:p w14:paraId="3CE5E5AD" w14:textId="77777777" w:rsidR="00193780" w:rsidRPr="00E07B58" w:rsidRDefault="00193780" w:rsidP="00477E64">
            <w:pPr>
              <w:pStyle w:val="Tableheader"/>
              <w:rPr>
                <w:lang w:val="fr-CA"/>
              </w:rPr>
            </w:pPr>
            <w:r w:rsidRPr="00E07B58">
              <w:rPr>
                <w:lang w:val="fr-CA"/>
              </w:rPr>
              <w:t>Moins de 20</w:t>
            </w:r>
            <w:r>
              <w:rPr>
                <w:rFonts w:ascii="MS Gothic" w:eastAsia="MS Gothic" w:hAnsi="MS Gothic" w:cs="MS Gothic" w:hint="eastAsia"/>
                <w:lang w:val="fr-CA"/>
              </w:rPr>
              <w:t> </w:t>
            </w:r>
            <w:r w:rsidRPr="00E07B58">
              <w:rPr>
                <w:lang w:val="fr-CA"/>
              </w:rPr>
              <w:t>000 $</w:t>
            </w:r>
          </w:p>
        </w:tc>
        <w:tc>
          <w:tcPr>
            <w:tcW w:w="1622" w:type="dxa"/>
            <w:tcBorders>
              <w:right w:val="nil"/>
            </w:tcBorders>
            <w:vAlign w:val="center"/>
          </w:tcPr>
          <w:p w14:paraId="5AA8FA4F" w14:textId="77777777" w:rsidR="00193780" w:rsidRPr="00E07B58" w:rsidRDefault="00193780" w:rsidP="00BC0556">
            <w:pPr>
              <w:pStyle w:val="Table-text"/>
              <w:rPr>
                <w:lang w:val="fr-CA"/>
              </w:rPr>
            </w:pPr>
            <w:r w:rsidRPr="00E07B58">
              <w:rPr>
                <w:lang w:val="fr-CA"/>
              </w:rPr>
              <w:t>4 %</w:t>
            </w:r>
          </w:p>
        </w:tc>
      </w:tr>
      <w:tr w:rsidR="00193780" w:rsidRPr="00E07B58" w14:paraId="55EBC74D" w14:textId="77777777" w:rsidTr="00BC0556">
        <w:trPr>
          <w:cantSplit/>
        </w:trPr>
        <w:tc>
          <w:tcPr>
            <w:tcW w:w="4408" w:type="dxa"/>
            <w:tcBorders>
              <w:left w:val="nil"/>
            </w:tcBorders>
          </w:tcPr>
          <w:p w14:paraId="134C703D" w14:textId="77777777" w:rsidR="00193780" w:rsidRPr="00E07B58" w:rsidRDefault="00193780" w:rsidP="00477E64">
            <w:pPr>
              <w:pStyle w:val="Tableheader"/>
              <w:rPr>
                <w:lang w:val="fr-CA"/>
              </w:rPr>
            </w:pPr>
            <w:r w:rsidRPr="00E07B58">
              <w:rPr>
                <w:lang w:val="fr-CA"/>
              </w:rPr>
              <w:t>Entre 20</w:t>
            </w:r>
            <w:r>
              <w:rPr>
                <w:rFonts w:ascii="MS Gothic" w:eastAsia="MS Gothic" w:hAnsi="MS Gothic" w:cs="MS Gothic" w:hint="eastAsia"/>
                <w:lang w:val="fr-CA"/>
              </w:rPr>
              <w:t> </w:t>
            </w:r>
            <w:r w:rsidRPr="00E07B58">
              <w:rPr>
                <w:lang w:val="fr-CA"/>
              </w:rPr>
              <w:t>000 $ et 39</w:t>
            </w:r>
            <w:r>
              <w:rPr>
                <w:rFonts w:ascii="MS Gothic" w:eastAsia="MS Gothic" w:hAnsi="MS Gothic" w:cs="MS Gothic" w:hint="eastAsia"/>
                <w:lang w:val="fr-CA"/>
              </w:rPr>
              <w:t> </w:t>
            </w:r>
            <w:r w:rsidRPr="00E07B58">
              <w:rPr>
                <w:lang w:val="fr-CA"/>
              </w:rPr>
              <w:t>999 $</w:t>
            </w:r>
          </w:p>
        </w:tc>
        <w:tc>
          <w:tcPr>
            <w:tcW w:w="1622" w:type="dxa"/>
            <w:tcBorders>
              <w:right w:val="nil"/>
            </w:tcBorders>
            <w:vAlign w:val="center"/>
          </w:tcPr>
          <w:p w14:paraId="767A8922" w14:textId="77777777" w:rsidR="00193780" w:rsidRPr="00E07B58" w:rsidRDefault="00193780" w:rsidP="00BC0556">
            <w:pPr>
              <w:pStyle w:val="Table-text"/>
              <w:rPr>
                <w:lang w:val="fr-CA"/>
              </w:rPr>
            </w:pPr>
            <w:r w:rsidRPr="00E07B58">
              <w:rPr>
                <w:lang w:val="fr-CA"/>
              </w:rPr>
              <w:t>10 %</w:t>
            </w:r>
          </w:p>
        </w:tc>
      </w:tr>
      <w:tr w:rsidR="00193780" w:rsidRPr="00E07B58" w14:paraId="15ED46F0" w14:textId="77777777" w:rsidTr="00BC0556">
        <w:trPr>
          <w:cantSplit/>
        </w:trPr>
        <w:tc>
          <w:tcPr>
            <w:tcW w:w="4408" w:type="dxa"/>
            <w:tcBorders>
              <w:left w:val="nil"/>
            </w:tcBorders>
          </w:tcPr>
          <w:p w14:paraId="5149A8D1" w14:textId="77777777" w:rsidR="00193780" w:rsidRPr="00E07B58" w:rsidRDefault="00193780" w:rsidP="00477E64">
            <w:pPr>
              <w:pStyle w:val="Tableheader"/>
              <w:rPr>
                <w:lang w:val="fr-CA"/>
              </w:rPr>
            </w:pPr>
            <w:r w:rsidRPr="00E07B58">
              <w:rPr>
                <w:lang w:val="fr-CA"/>
              </w:rPr>
              <w:t>Entre 40</w:t>
            </w:r>
            <w:r>
              <w:rPr>
                <w:rFonts w:ascii="MS Gothic" w:eastAsia="MS Gothic" w:hAnsi="MS Gothic" w:cs="MS Gothic" w:hint="eastAsia"/>
                <w:lang w:val="fr-CA"/>
              </w:rPr>
              <w:t> </w:t>
            </w:r>
            <w:r w:rsidRPr="00E07B58">
              <w:rPr>
                <w:lang w:val="fr-CA"/>
              </w:rPr>
              <w:t>000 $ et 59</w:t>
            </w:r>
            <w:r>
              <w:rPr>
                <w:rFonts w:ascii="MS Gothic" w:eastAsia="MS Gothic" w:hAnsi="MS Gothic" w:cs="MS Gothic" w:hint="eastAsia"/>
                <w:lang w:val="fr-CA"/>
              </w:rPr>
              <w:t> </w:t>
            </w:r>
            <w:r w:rsidRPr="00E07B58">
              <w:rPr>
                <w:lang w:val="fr-CA"/>
              </w:rPr>
              <w:t>999 $</w:t>
            </w:r>
          </w:p>
        </w:tc>
        <w:tc>
          <w:tcPr>
            <w:tcW w:w="1622" w:type="dxa"/>
            <w:tcBorders>
              <w:right w:val="nil"/>
            </w:tcBorders>
            <w:vAlign w:val="center"/>
          </w:tcPr>
          <w:p w14:paraId="11DE3D95" w14:textId="77777777" w:rsidR="00193780" w:rsidRPr="00E07B58" w:rsidRDefault="00193780" w:rsidP="00BC0556">
            <w:pPr>
              <w:pStyle w:val="Table-text"/>
              <w:rPr>
                <w:lang w:val="fr-CA"/>
              </w:rPr>
            </w:pPr>
            <w:r w:rsidRPr="00E07B58">
              <w:rPr>
                <w:lang w:val="fr-CA"/>
              </w:rPr>
              <w:t>12 %</w:t>
            </w:r>
          </w:p>
        </w:tc>
      </w:tr>
      <w:tr w:rsidR="00193780" w:rsidRPr="00E07B58" w14:paraId="3C5EA30D" w14:textId="77777777" w:rsidTr="00BC0556">
        <w:trPr>
          <w:cantSplit/>
        </w:trPr>
        <w:tc>
          <w:tcPr>
            <w:tcW w:w="4408" w:type="dxa"/>
            <w:tcBorders>
              <w:left w:val="nil"/>
            </w:tcBorders>
          </w:tcPr>
          <w:p w14:paraId="4AC71571" w14:textId="77777777" w:rsidR="00193780" w:rsidRPr="00E07B58" w:rsidRDefault="00193780" w:rsidP="00477E64">
            <w:pPr>
              <w:pStyle w:val="Tableheader"/>
              <w:rPr>
                <w:lang w:val="fr-CA"/>
              </w:rPr>
            </w:pPr>
            <w:r w:rsidRPr="00E07B58">
              <w:rPr>
                <w:lang w:val="fr-CA"/>
              </w:rPr>
              <w:t>Entre 60</w:t>
            </w:r>
            <w:r>
              <w:rPr>
                <w:rFonts w:ascii="MS Gothic" w:eastAsia="MS Gothic" w:hAnsi="MS Gothic" w:cs="MS Gothic" w:hint="eastAsia"/>
                <w:lang w:val="fr-CA"/>
              </w:rPr>
              <w:t> </w:t>
            </w:r>
            <w:r w:rsidRPr="00E07B58">
              <w:rPr>
                <w:lang w:val="fr-CA"/>
              </w:rPr>
              <w:t>000 $ et 79</w:t>
            </w:r>
            <w:r>
              <w:rPr>
                <w:rFonts w:ascii="MS Gothic" w:eastAsia="MS Gothic" w:hAnsi="MS Gothic" w:cs="MS Gothic" w:hint="eastAsia"/>
                <w:lang w:val="fr-CA"/>
              </w:rPr>
              <w:t> </w:t>
            </w:r>
            <w:r w:rsidRPr="00E07B58">
              <w:rPr>
                <w:lang w:val="fr-CA"/>
              </w:rPr>
              <w:t>999 $</w:t>
            </w:r>
          </w:p>
        </w:tc>
        <w:tc>
          <w:tcPr>
            <w:tcW w:w="1622" w:type="dxa"/>
            <w:tcBorders>
              <w:right w:val="nil"/>
            </w:tcBorders>
            <w:vAlign w:val="center"/>
          </w:tcPr>
          <w:p w14:paraId="528E68FD" w14:textId="77777777" w:rsidR="00193780" w:rsidRPr="00E07B58" w:rsidRDefault="00193780" w:rsidP="00BC0556">
            <w:pPr>
              <w:pStyle w:val="Table-text"/>
              <w:rPr>
                <w:lang w:val="fr-CA"/>
              </w:rPr>
            </w:pPr>
            <w:r w:rsidRPr="00E07B58">
              <w:rPr>
                <w:lang w:val="fr-CA"/>
              </w:rPr>
              <w:t>12 %</w:t>
            </w:r>
          </w:p>
        </w:tc>
      </w:tr>
      <w:tr w:rsidR="00193780" w:rsidRPr="00E07B58" w14:paraId="1229656A" w14:textId="77777777" w:rsidTr="00BC0556">
        <w:trPr>
          <w:cantSplit/>
        </w:trPr>
        <w:tc>
          <w:tcPr>
            <w:tcW w:w="4408" w:type="dxa"/>
            <w:tcBorders>
              <w:left w:val="nil"/>
            </w:tcBorders>
          </w:tcPr>
          <w:p w14:paraId="15A20E34" w14:textId="77777777" w:rsidR="00193780" w:rsidRPr="00E07B58" w:rsidRDefault="00193780" w:rsidP="00477E64">
            <w:pPr>
              <w:pStyle w:val="Tableheader"/>
              <w:rPr>
                <w:lang w:val="fr-CA"/>
              </w:rPr>
            </w:pPr>
            <w:r w:rsidRPr="00E07B58">
              <w:rPr>
                <w:lang w:val="fr-CA"/>
              </w:rPr>
              <w:t>Entre 80</w:t>
            </w:r>
            <w:r>
              <w:rPr>
                <w:rFonts w:ascii="MS Gothic" w:eastAsia="MS Gothic" w:hAnsi="MS Gothic" w:cs="MS Gothic" w:hint="eastAsia"/>
                <w:lang w:val="fr-CA"/>
              </w:rPr>
              <w:t> </w:t>
            </w:r>
            <w:r w:rsidRPr="00E07B58">
              <w:rPr>
                <w:lang w:val="fr-CA"/>
              </w:rPr>
              <w:t>000 $ et 99</w:t>
            </w:r>
            <w:r>
              <w:rPr>
                <w:rFonts w:ascii="MS Gothic" w:eastAsia="MS Gothic" w:hAnsi="MS Gothic" w:cs="MS Gothic" w:hint="eastAsia"/>
                <w:lang w:val="fr-CA"/>
              </w:rPr>
              <w:t> </w:t>
            </w:r>
            <w:r w:rsidRPr="00E07B58">
              <w:rPr>
                <w:lang w:val="fr-CA"/>
              </w:rPr>
              <w:t>999 $</w:t>
            </w:r>
          </w:p>
        </w:tc>
        <w:tc>
          <w:tcPr>
            <w:tcW w:w="1622" w:type="dxa"/>
            <w:tcBorders>
              <w:right w:val="nil"/>
            </w:tcBorders>
            <w:vAlign w:val="center"/>
          </w:tcPr>
          <w:p w14:paraId="0507AAA0" w14:textId="77777777" w:rsidR="00193780" w:rsidRPr="00E07B58" w:rsidRDefault="00193780" w:rsidP="00BC0556">
            <w:pPr>
              <w:pStyle w:val="Table-text"/>
              <w:rPr>
                <w:lang w:val="fr-CA"/>
              </w:rPr>
            </w:pPr>
            <w:r w:rsidRPr="00E07B58">
              <w:rPr>
                <w:lang w:val="fr-CA"/>
              </w:rPr>
              <w:t>11 %</w:t>
            </w:r>
          </w:p>
        </w:tc>
      </w:tr>
      <w:tr w:rsidR="00193780" w:rsidRPr="00E07B58" w14:paraId="03901E09" w14:textId="77777777" w:rsidTr="00BC0556">
        <w:trPr>
          <w:cantSplit/>
        </w:trPr>
        <w:tc>
          <w:tcPr>
            <w:tcW w:w="4408" w:type="dxa"/>
            <w:tcBorders>
              <w:left w:val="nil"/>
            </w:tcBorders>
          </w:tcPr>
          <w:p w14:paraId="59244A34" w14:textId="77777777" w:rsidR="00193780" w:rsidRPr="00E07B58" w:rsidRDefault="00193780" w:rsidP="00477E64">
            <w:pPr>
              <w:pStyle w:val="Tableheader"/>
              <w:rPr>
                <w:lang w:val="fr-CA"/>
              </w:rPr>
            </w:pPr>
            <w:r w:rsidRPr="00E07B58">
              <w:rPr>
                <w:lang w:val="fr-CA"/>
              </w:rPr>
              <w:t>Entre 100</w:t>
            </w:r>
            <w:r>
              <w:rPr>
                <w:rFonts w:ascii="MS Gothic" w:eastAsia="MS Gothic" w:hAnsi="MS Gothic" w:cs="MS Gothic" w:hint="eastAsia"/>
                <w:lang w:val="fr-CA"/>
              </w:rPr>
              <w:t> </w:t>
            </w:r>
            <w:r w:rsidRPr="00E07B58">
              <w:rPr>
                <w:lang w:val="fr-CA"/>
              </w:rPr>
              <w:t>000 $ et 149</w:t>
            </w:r>
            <w:r>
              <w:rPr>
                <w:rFonts w:ascii="MS Gothic" w:eastAsia="MS Gothic" w:hAnsi="MS Gothic" w:cs="MS Gothic" w:hint="eastAsia"/>
                <w:lang w:val="fr-CA"/>
              </w:rPr>
              <w:t> </w:t>
            </w:r>
            <w:r w:rsidRPr="00E07B58">
              <w:rPr>
                <w:lang w:val="fr-CA"/>
              </w:rPr>
              <w:t>999 $</w:t>
            </w:r>
          </w:p>
        </w:tc>
        <w:tc>
          <w:tcPr>
            <w:tcW w:w="1622" w:type="dxa"/>
            <w:tcBorders>
              <w:right w:val="nil"/>
            </w:tcBorders>
            <w:vAlign w:val="center"/>
          </w:tcPr>
          <w:p w14:paraId="603F9DA8" w14:textId="77777777" w:rsidR="00193780" w:rsidRPr="00E07B58" w:rsidRDefault="00193780" w:rsidP="00BC0556">
            <w:pPr>
              <w:pStyle w:val="Table-text"/>
              <w:rPr>
                <w:lang w:val="fr-CA"/>
              </w:rPr>
            </w:pPr>
            <w:r w:rsidRPr="00E07B58">
              <w:rPr>
                <w:lang w:val="fr-CA"/>
              </w:rPr>
              <w:t>20 %</w:t>
            </w:r>
          </w:p>
        </w:tc>
      </w:tr>
      <w:tr w:rsidR="00193780" w:rsidRPr="00E07B58" w14:paraId="6C87F947" w14:textId="77777777" w:rsidTr="00BC0556">
        <w:trPr>
          <w:cantSplit/>
        </w:trPr>
        <w:tc>
          <w:tcPr>
            <w:tcW w:w="4408" w:type="dxa"/>
            <w:tcBorders>
              <w:left w:val="nil"/>
            </w:tcBorders>
          </w:tcPr>
          <w:p w14:paraId="4ADCF73E" w14:textId="77777777" w:rsidR="00193780" w:rsidRPr="00E07B58" w:rsidRDefault="00193780" w:rsidP="00477E64">
            <w:pPr>
              <w:pStyle w:val="Tableheader"/>
              <w:rPr>
                <w:lang w:val="fr-CA"/>
              </w:rPr>
            </w:pPr>
            <w:r w:rsidRPr="00E07B58">
              <w:rPr>
                <w:lang w:val="fr-CA"/>
              </w:rPr>
              <w:t>150</w:t>
            </w:r>
            <w:r>
              <w:rPr>
                <w:rFonts w:ascii="MS Gothic" w:eastAsia="MS Gothic" w:hAnsi="MS Gothic" w:cs="MS Gothic" w:hint="eastAsia"/>
                <w:lang w:val="fr-CA"/>
              </w:rPr>
              <w:t> </w:t>
            </w:r>
            <w:r w:rsidRPr="00E07B58">
              <w:rPr>
                <w:lang w:val="fr-CA"/>
              </w:rPr>
              <w:t>000 $ ou plus.</w:t>
            </w:r>
          </w:p>
        </w:tc>
        <w:tc>
          <w:tcPr>
            <w:tcW w:w="1622" w:type="dxa"/>
            <w:tcBorders>
              <w:right w:val="nil"/>
            </w:tcBorders>
            <w:vAlign w:val="center"/>
          </w:tcPr>
          <w:p w14:paraId="1A05D34D" w14:textId="77777777" w:rsidR="00193780" w:rsidRPr="00E07B58" w:rsidRDefault="00193780" w:rsidP="00BC0556">
            <w:pPr>
              <w:pStyle w:val="Table-text"/>
              <w:rPr>
                <w:lang w:val="fr-CA"/>
              </w:rPr>
            </w:pPr>
            <w:r w:rsidRPr="00E07B58">
              <w:rPr>
                <w:lang w:val="fr-CA"/>
              </w:rPr>
              <w:t>17 %</w:t>
            </w:r>
          </w:p>
        </w:tc>
      </w:tr>
      <w:tr w:rsidR="00193780" w:rsidRPr="00E07B58" w14:paraId="62F6A237" w14:textId="77777777" w:rsidTr="00BC0556">
        <w:trPr>
          <w:cantSplit/>
        </w:trPr>
        <w:tc>
          <w:tcPr>
            <w:tcW w:w="4408" w:type="dxa"/>
            <w:tcBorders>
              <w:left w:val="nil"/>
            </w:tcBorders>
          </w:tcPr>
          <w:p w14:paraId="3772FD7F" w14:textId="77777777" w:rsidR="00193780" w:rsidRPr="00E07B58" w:rsidRDefault="00193780" w:rsidP="00477E64">
            <w:pPr>
              <w:pStyle w:val="Tableheader"/>
              <w:rPr>
                <w:lang w:val="fr-CA"/>
              </w:rPr>
            </w:pPr>
            <w:r w:rsidRPr="00E07B58">
              <w:rPr>
                <w:lang w:val="fr-CA"/>
              </w:rPr>
              <w:t>Ne sais pas/Pas de réponse</w:t>
            </w:r>
          </w:p>
        </w:tc>
        <w:tc>
          <w:tcPr>
            <w:tcW w:w="1622" w:type="dxa"/>
            <w:tcBorders>
              <w:right w:val="nil"/>
            </w:tcBorders>
            <w:vAlign w:val="center"/>
          </w:tcPr>
          <w:p w14:paraId="5173CFC5" w14:textId="77777777" w:rsidR="00193780" w:rsidRPr="00E07B58" w:rsidRDefault="00193780" w:rsidP="00BC0556">
            <w:pPr>
              <w:pStyle w:val="Table-text"/>
              <w:rPr>
                <w:lang w:val="fr-CA"/>
              </w:rPr>
            </w:pPr>
            <w:r w:rsidRPr="00E07B58">
              <w:rPr>
                <w:lang w:val="fr-CA"/>
              </w:rPr>
              <w:t>13 %</w:t>
            </w:r>
          </w:p>
        </w:tc>
      </w:tr>
    </w:tbl>
    <w:p w14:paraId="2AB9F62B" w14:textId="77777777" w:rsidR="00193780" w:rsidRPr="00E07B58" w:rsidRDefault="00193780" w:rsidP="00BC0556">
      <w:pPr>
        <w:pStyle w:val="Chapterbodytext"/>
        <w:rPr>
          <w:lang w:val="fr-CA"/>
        </w:rPr>
      </w:pPr>
    </w:p>
    <w:p w14:paraId="3B258F76" w14:textId="77777777" w:rsidR="00193780" w:rsidRPr="00E07B58" w:rsidRDefault="00193780" w:rsidP="00BC0556">
      <w:pPr>
        <w:pStyle w:val="Chapterbodytext"/>
        <w:rPr>
          <w:lang w:val="fr-CA"/>
        </w:rPr>
      </w:pPr>
    </w:p>
    <w:p w14:paraId="2AFD726B" w14:textId="77777777" w:rsidR="00193780" w:rsidRPr="00E07B58" w:rsidRDefault="00193780" w:rsidP="007514B5">
      <w:pPr>
        <w:pStyle w:val="Chapterbodytext"/>
        <w:rPr>
          <w:lang w:val="fr-CA"/>
        </w:rPr>
      </w:pPr>
      <w:r w:rsidRPr="00E07B58">
        <w:rPr>
          <w:lang w:val="fr-CA"/>
        </w:rPr>
        <w:br w:type="page"/>
      </w:r>
      <w:r w:rsidRPr="00E07B58">
        <w:rPr>
          <w:lang w:val="fr-CA"/>
        </w:rPr>
        <w:lastRenderedPageBreak/>
        <w:t>La comparaison de chaque échantillon non pondéré avec les données du recensement de 2016 de Statistique Canada laisse entrevoir des sources semblables de biais systématique dans chaque sondage, conformément au modèle qui se dégage de la plupart des sondages à l’intention du grand public. Les membres des échantillons des sondages sont un peu plus scolarisés que ce que l’on retrouve dans l’ensemble de la population puisque 49 pour cent disent avoir un diplôme universitaire contre 25 pour cent dans la population générale. Les ménages comprenant des enfants de moins de 18</w:t>
      </w:r>
      <w:r>
        <w:rPr>
          <w:lang w:val="fr-CA"/>
        </w:rPr>
        <w:t> </w:t>
      </w:r>
      <w:r w:rsidRPr="00E07B58">
        <w:rPr>
          <w:lang w:val="fr-CA"/>
        </w:rPr>
        <w:t xml:space="preserve">ans sont également sous-représentés dans chaque échantillon (26 %, comparativement à 35 % dans la population). Comme décrit précédemment, chaque échantillon a été pondéré en fonction de l’âge, du sexe et de la région. </w:t>
      </w:r>
    </w:p>
    <w:p w14:paraId="581B3076" w14:textId="77777777" w:rsidR="00193780" w:rsidRPr="00E07B58" w:rsidRDefault="00193780" w:rsidP="00B3687F">
      <w:pPr>
        <w:pStyle w:val="Chapterbodytext"/>
        <w:rPr>
          <w:lang w:val="fr-CA"/>
        </w:rPr>
      </w:pPr>
    </w:p>
    <w:p w14:paraId="261F048C" w14:textId="77777777" w:rsidR="00193780" w:rsidRPr="00E07B58" w:rsidRDefault="00193780" w:rsidP="00BC0556">
      <w:pPr>
        <w:pStyle w:val="Heading4"/>
        <w:rPr>
          <w:lang w:val="fr-CA"/>
        </w:rPr>
      </w:pPr>
      <w:bookmarkStart w:id="44" w:name="_Toc27662253"/>
      <w:r w:rsidRPr="00E07B58">
        <w:rPr>
          <w:lang w:val="fr-CA"/>
        </w:rPr>
        <w:br w:type="page"/>
      </w:r>
      <w:bookmarkStart w:id="45" w:name="_Toc98339297"/>
      <w:bookmarkStart w:id="46" w:name="_Toc99720088"/>
      <w:r w:rsidRPr="00E07B58">
        <w:rPr>
          <w:lang w:val="fr-CA"/>
        </w:rPr>
        <w:lastRenderedPageBreak/>
        <w:t>Questionnaire</w:t>
      </w:r>
      <w:bookmarkEnd w:id="45"/>
      <w:bookmarkEnd w:id="46"/>
      <w:r w:rsidRPr="00E07B58">
        <w:rPr>
          <w:lang w:val="fr-CA"/>
        </w:rPr>
        <w:t xml:space="preserve"> </w:t>
      </w:r>
      <w:bookmarkEnd w:id="44"/>
    </w:p>
    <w:p w14:paraId="0EFE34FF" w14:textId="77777777" w:rsidR="00193780" w:rsidRPr="00E07B58" w:rsidRDefault="00193780" w:rsidP="00B3687F">
      <w:pPr>
        <w:pStyle w:val="Chapterbodytext"/>
        <w:rPr>
          <w:lang w:val="fr-CA"/>
        </w:rPr>
      </w:pPr>
    </w:p>
    <w:p w14:paraId="4943CEB6" w14:textId="77777777" w:rsidR="00193780" w:rsidRPr="00E07B58" w:rsidRDefault="00193780" w:rsidP="004E1A7B">
      <w:pPr>
        <w:pStyle w:val="Variable"/>
        <w:keepNext w:val="0"/>
        <w:rPr>
          <w:lang w:val="fr-CA"/>
        </w:rPr>
      </w:pPr>
      <w:r w:rsidRPr="00E07B58">
        <w:rPr>
          <w:lang w:val="fr-CA"/>
        </w:rPr>
        <w:t xml:space="preserve">WINTRO </w:t>
      </w:r>
    </w:p>
    <w:p w14:paraId="495DFF2C" w14:textId="77777777" w:rsidR="00193780" w:rsidRPr="00E07B58" w:rsidRDefault="00193780" w:rsidP="004E1A7B">
      <w:pPr>
        <w:pStyle w:val="Comm"/>
        <w:rPr>
          <w:lang w:val="fr-CA"/>
        </w:rPr>
      </w:pPr>
      <w:r w:rsidRPr="00E07B58">
        <w:rPr>
          <w:lang w:val="fr-CA"/>
        </w:rPr>
        <w:t xml:space="preserve"> Online</w:t>
      </w:r>
    </w:p>
    <w:p w14:paraId="361319C5" w14:textId="77777777" w:rsidR="00193780" w:rsidRPr="00E07B58" w:rsidRDefault="00193780" w:rsidP="004E1A7B">
      <w:pPr>
        <w:pStyle w:val="Question"/>
        <w:keepNext w:val="0"/>
      </w:pPr>
      <w:r w:rsidRPr="00E07B58">
        <w:t xml:space="preserve">Merci pour votre participation à ce sondage. Ekos Research Associates, une société canadienne de recherche sur l'opinion publique, réalise le sondage au nom du gouvernement du Canada sur des questions relatives à la sécurité en ligne. </w:t>
      </w:r>
      <w:r w:rsidRPr="0086213C">
        <w:rPr>
          <w:lang w:val="en-US"/>
        </w:rPr>
        <w:t xml:space="preserve">If you prefer to answer the survey in English, please click on English. </w:t>
      </w:r>
      <w:r w:rsidRPr="00E07B58">
        <w:rPr>
          <w:b/>
        </w:rPr>
        <w:t>Votre participation est facultative et vos réponses demeureront confidentielles et anonymes.</w:t>
      </w:r>
      <w:r w:rsidRPr="00E07B58">
        <w:t xml:space="preserve"> Il faut environ 15 minutes pour répondre au sondage, qui est géré par les Associés de recherche EKOS en conformité avec à la </w:t>
      </w:r>
      <w:r w:rsidRPr="00E07B58">
        <w:rPr>
          <w:i/>
        </w:rPr>
        <w:t>Loi sur la protection des renseignements personnels</w:t>
      </w:r>
      <w:r w:rsidRPr="00E07B58">
        <w:t>. Pour consulter notre politique de confidentialité, cliquez ici. Cette recherche est enregistrée auprès du service de vérification des recherches du Conseil de recherche et d'intelligence marketing canadien. Veuillez cliquer ici si vous souhaitez vérifier son authenticité (code du projet 20220121-EK115). Si vous avez besoin d'assistance technique, veuillez communiquer avec nous à online@ekos.com.</w:t>
      </w:r>
    </w:p>
    <w:p w14:paraId="15D06BCB" w14:textId="77777777" w:rsidR="00193780" w:rsidRPr="00E07B58" w:rsidRDefault="00193780" w:rsidP="004E1A7B">
      <w:pPr>
        <w:pStyle w:val="Variable"/>
        <w:keepNext w:val="0"/>
        <w:rPr>
          <w:lang w:val="fr-CA"/>
        </w:rPr>
      </w:pPr>
      <w:r w:rsidRPr="00E07B58">
        <w:rPr>
          <w:lang w:val="fr-CA"/>
        </w:rPr>
        <w:t>D2</w:t>
      </w:r>
    </w:p>
    <w:p w14:paraId="77C3FA53" w14:textId="77777777" w:rsidR="00193780" w:rsidRPr="00E07B58" w:rsidRDefault="00193780" w:rsidP="004E1A7B">
      <w:pPr>
        <w:pStyle w:val="Question"/>
        <w:keepNext w:val="0"/>
      </w:pPr>
      <w:r w:rsidRPr="00E07B58">
        <w:t xml:space="preserve"> Laquelle des catégories suivantes décrit le mieux votre situation </w:t>
      </w:r>
      <w:r>
        <w:t>d'emploi actuelle? Êtes-vous...</w:t>
      </w:r>
      <w:r w:rsidRPr="00E07B58">
        <w:t>?</w:t>
      </w:r>
    </w:p>
    <w:p w14:paraId="3467291B" w14:textId="77777777" w:rsidR="00193780" w:rsidRPr="00E07B58" w:rsidRDefault="00193780" w:rsidP="004E1A7B">
      <w:pPr>
        <w:pStyle w:val="Reponse"/>
      </w:pPr>
      <w:r w:rsidRPr="00E07B58">
        <w:t>Employé à temps plein (35 heures ou plus par semaine)</w:t>
      </w:r>
      <w:r w:rsidRPr="00E07B58">
        <w:tab/>
        <w:t>1</w:t>
      </w:r>
    </w:p>
    <w:p w14:paraId="74A0BA76" w14:textId="77777777" w:rsidR="00193780" w:rsidRPr="00E07B58" w:rsidRDefault="00193780" w:rsidP="004E1A7B">
      <w:pPr>
        <w:pStyle w:val="Reponse"/>
      </w:pPr>
      <w:r w:rsidRPr="00E07B58">
        <w:t>Employé à temps partiel (moins de 35 heures par semaine)</w:t>
      </w:r>
      <w:r w:rsidRPr="00E07B58">
        <w:tab/>
        <w:t>2</w:t>
      </w:r>
    </w:p>
    <w:p w14:paraId="551E2FE9" w14:textId="77777777" w:rsidR="00193780" w:rsidRPr="00E07B58" w:rsidRDefault="00193780" w:rsidP="004E1A7B">
      <w:pPr>
        <w:pStyle w:val="Reponse"/>
      </w:pPr>
      <w:r w:rsidRPr="00E07B58">
        <w:t>Travailleur autonome</w:t>
      </w:r>
      <w:r w:rsidRPr="00E07B58">
        <w:tab/>
        <w:t>3</w:t>
      </w:r>
    </w:p>
    <w:p w14:paraId="0220DEFB" w14:textId="77777777" w:rsidR="00193780" w:rsidRPr="00E07B58" w:rsidRDefault="00193780" w:rsidP="004E1A7B">
      <w:pPr>
        <w:pStyle w:val="Reponse"/>
      </w:pPr>
      <w:r w:rsidRPr="00E07B58">
        <w:t>Étudiant à temps plein (qui ne travaille pas)</w:t>
      </w:r>
      <w:r w:rsidRPr="00E07B58">
        <w:tab/>
        <w:t>4</w:t>
      </w:r>
    </w:p>
    <w:p w14:paraId="4216F4C9" w14:textId="77777777" w:rsidR="00193780" w:rsidRPr="00E07B58" w:rsidRDefault="00193780" w:rsidP="004E1A7B">
      <w:pPr>
        <w:pStyle w:val="Reponse"/>
      </w:pPr>
      <w:r w:rsidRPr="00E07B58">
        <w:t>Sans emploi mais qui en cherche</w:t>
      </w:r>
      <w:r w:rsidRPr="00E07B58">
        <w:tab/>
        <w:t>5</w:t>
      </w:r>
    </w:p>
    <w:p w14:paraId="05B9A64E" w14:textId="77777777" w:rsidR="00193780" w:rsidRPr="00E07B58" w:rsidRDefault="00193780" w:rsidP="004E1A7B">
      <w:pPr>
        <w:pStyle w:val="Reponse"/>
      </w:pPr>
      <w:r w:rsidRPr="00E07B58">
        <w:t>Non membre de la population active (p. ex., sans emploi mais qui n'en cherche pas, personne ou parent au foyer à temps plein)</w:t>
      </w:r>
      <w:r w:rsidRPr="00E07B58">
        <w:tab/>
        <w:t>6</w:t>
      </w:r>
    </w:p>
    <w:p w14:paraId="3E2DBC4D" w14:textId="77777777" w:rsidR="00193780" w:rsidRPr="00E07B58" w:rsidRDefault="00193780" w:rsidP="004E1A7B">
      <w:pPr>
        <w:pStyle w:val="Reponse"/>
      </w:pPr>
      <w:r w:rsidRPr="00E07B58">
        <w:t>À propos de la prestation d'invalidité</w:t>
      </w:r>
      <w:r w:rsidRPr="00E07B58">
        <w:tab/>
        <w:t>7</w:t>
      </w:r>
    </w:p>
    <w:p w14:paraId="7B9DB820" w14:textId="77777777" w:rsidR="00193780" w:rsidRPr="00E07B58" w:rsidRDefault="00193780" w:rsidP="004E1A7B">
      <w:pPr>
        <w:pStyle w:val="Reponse"/>
      </w:pPr>
      <w:r w:rsidRPr="00E07B58">
        <w:t>Congé de maternité ou parental</w:t>
      </w:r>
      <w:r w:rsidRPr="00E07B58">
        <w:tab/>
        <w:t>8</w:t>
      </w:r>
    </w:p>
    <w:p w14:paraId="6CADA1E0" w14:textId="77777777" w:rsidR="00193780" w:rsidRPr="00E07B58" w:rsidRDefault="00193780" w:rsidP="004E1A7B">
      <w:pPr>
        <w:pStyle w:val="Reponse"/>
      </w:pPr>
      <w:r w:rsidRPr="00E07B58">
        <w:t>Retraité</w:t>
      </w:r>
      <w:r w:rsidRPr="00E07B58">
        <w:tab/>
        <w:t>9</w:t>
      </w:r>
    </w:p>
    <w:p w14:paraId="5C281120" w14:textId="77777777" w:rsidR="00193780" w:rsidRPr="00E07B58" w:rsidRDefault="00193780" w:rsidP="004E1A7B">
      <w:pPr>
        <w:pStyle w:val="Reponse"/>
      </w:pPr>
      <w:r w:rsidRPr="00E07B58">
        <w:t>Autre réponse (veuillez préciser)</w:t>
      </w:r>
      <w:r w:rsidRPr="00E07B58">
        <w:tab/>
        <w:t>77</w:t>
      </w:r>
    </w:p>
    <w:p w14:paraId="0825D11E" w14:textId="77777777" w:rsidR="00193780" w:rsidRPr="00E07B58" w:rsidRDefault="00193780" w:rsidP="004E1A7B">
      <w:pPr>
        <w:pStyle w:val="Reponse"/>
      </w:pPr>
      <w:r w:rsidRPr="00E07B58">
        <w:t>Je préfère ne pas répondre</w:t>
      </w:r>
      <w:r w:rsidRPr="00E07B58">
        <w:tab/>
        <w:t>99</w:t>
      </w:r>
    </w:p>
    <w:p w14:paraId="2DD4333B" w14:textId="77777777" w:rsidR="00193780" w:rsidRPr="00E07B58" w:rsidRDefault="00193780" w:rsidP="004E1A7B">
      <w:pPr>
        <w:pStyle w:val="Reponse"/>
      </w:pPr>
    </w:p>
    <w:p w14:paraId="40BE3547" w14:textId="77777777" w:rsidR="00193780" w:rsidRPr="00E07B58" w:rsidRDefault="00193780" w:rsidP="004E1A7B">
      <w:pPr>
        <w:pStyle w:val="Variable"/>
        <w:keepNext w:val="0"/>
        <w:rPr>
          <w:lang w:val="fr-CA"/>
        </w:rPr>
      </w:pPr>
      <w:r w:rsidRPr="00E07B58">
        <w:rPr>
          <w:lang w:val="fr-CA"/>
        </w:rPr>
        <w:t>QEMP</w:t>
      </w:r>
    </w:p>
    <w:p w14:paraId="5C0EAC46" w14:textId="77777777" w:rsidR="00193780" w:rsidRPr="00E07B58" w:rsidRDefault="00193780" w:rsidP="004E1A7B">
      <w:pPr>
        <w:pStyle w:val="Question"/>
        <w:keepNext w:val="0"/>
      </w:pPr>
      <w:r w:rsidRPr="00E07B58">
        <w:t>Combien d'employés y a-t-il dans l'ensemble des succursales de votre organisation, y compris ceux qui travaillent à temps plein et à temps partiel?</w:t>
      </w:r>
    </w:p>
    <w:p w14:paraId="39F3DE35" w14:textId="77777777" w:rsidR="00193780" w:rsidRPr="00E07B58" w:rsidRDefault="00193780" w:rsidP="004E1A7B">
      <w:pPr>
        <w:pStyle w:val="Reponse"/>
      </w:pPr>
      <w:r w:rsidRPr="00E07B58">
        <w:t>Veuillez préciser</w:t>
      </w:r>
      <w:r w:rsidRPr="00E07B58">
        <w:tab/>
        <w:t xml:space="preserve">77 </w:t>
      </w:r>
    </w:p>
    <w:p w14:paraId="5BA07CDB" w14:textId="77777777" w:rsidR="00193780" w:rsidRPr="00E07B58" w:rsidRDefault="00193780" w:rsidP="004E1A7B">
      <w:pPr>
        <w:pStyle w:val="Reponse"/>
      </w:pPr>
      <w:r w:rsidRPr="00E07B58">
        <w:t>Aucune</w:t>
      </w:r>
      <w:r w:rsidRPr="00E07B58">
        <w:tab/>
        <w:t>97</w:t>
      </w:r>
    </w:p>
    <w:p w14:paraId="36E2C316" w14:textId="77777777" w:rsidR="00193780" w:rsidRPr="00E07B58" w:rsidRDefault="00193780" w:rsidP="004E1A7B">
      <w:pPr>
        <w:pStyle w:val="Reponse"/>
      </w:pPr>
      <w:r w:rsidRPr="00E07B58">
        <w:t>Je ne sais pas</w:t>
      </w:r>
      <w:r w:rsidRPr="00E07B58">
        <w:tab/>
        <w:t>98</w:t>
      </w:r>
    </w:p>
    <w:p w14:paraId="3463018D" w14:textId="77777777" w:rsidR="00193780" w:rsidRPr="00E07B58" w:rsidRDefault="00193780" w:rsidP="004E1A7B">
      <w:pPr>
        <w:pStyle w:val="Reponse"/>
      </w:pPr>
      <w:r w:rsidRPr="00E07B58">
        <w:t>Pas de réponse</w:t>
      </w:r>
      <w:r w:rsidRPr="00E07B58">
        <w:tab/>
        <w:t>99</w:t>
      </w:r>
    </w:p>
    <w:p w14:paraId="553F60E7" w14:textId="77777777" w:rsidR="00193780" w:rsidRPr="00E07B58" w:rsidRDefault="00193780" w:rsidP="004E1A7B">
      <w:pPr>
        <w:pStyle w:val="Reponse"/>
      </w:pPr>
    </w:p>
    <w:p w14:paraId="7B756038" w14:textId="77777777" w:rsidR="00193780" w:rsidRPr="00E07B58" w:rsidRDefault="00193780" w:rsidP="004E1A7B">
      <w:pPr>
        <w:pStyle w:val="Variable"/>
        <w:keepNext w:val="0"/>
        <w:rPr>
          <w:lang w:val="fr-CA"/>
        </w:rPr>
      </w:pPr>
      <w:r w:rsidRPr="00E07B58">
        <w:rPr>
          <w:lang w:val="fr-CA"/>
        </w:rPr>
        <w:t>QEMPA</w:t>
      </w:r>
    </w:p>
    <w:p w14:paraId="60F95088" w14:textId="77777777" w:rsidR="00193780" w:rsidRPr="00E07B58" w:rsidRDefault="00193780" w:rsidP="004E1A7B">
      <w:pPr>
        <w:pStyle w:val="Question"/>
        <w:keepNext w:val="0"/>
      </w:pPr>
      <w:r w:rsidRPr="00E07B58">
        <w:t xml:space="preserve">Croyez-vous que le nombre d'employés dans </w:t>
      </w:r>
      <w:proofErr w:type="gramStart"/>
      <w:r w:rsidRPr="00E07B58">
        <w:t>tous les succursales</w:t>
      </w:r>
      <w:proofErr w:type="gramEnd"/>
      <w:r w:rsidRPr="00E07B58">
        <w:t xml:space="preserve"> de votre organisation est supérieur ou inférieur à 100?</w:t>
      </w:r>
    </w:p>
    <w:p w14:paraId="57936BEA" w14:textId="77777777" w:rsidR="00193780" w:rsidRPr="00E07B58" w:rsidRDefault="00193780" w:rsidP="004E1A7B">
      <w:pPr>
        <w:pStyle w:val="Reponse"/>
      </w:pPr>
      <w:r w:rsidRPr="00E07B58">
        <w:t>Supérieur à 100</w:t>
      </w:r>
      <w:r w:rsidRPr="00E07B58">
        <w:tab/>
        <w:t>1</w:t>
      </w:r>
    </w:p>
    <w:p w14:paraId="4D9FC92C" w14:textId="77777777" w:rsidR="00193780" w:rsidRPr="00E07B58" w:rsidRDefault="00193780" w:rsidP="004E1A7B">
      <w:pPr>
        <w:pStyle w:val="Reponse"/>
      </w:pPr>
      <w:r w:rsidRPr="00E07B58">
        <w:t>Inférieur à 100</w:t>
      </w:r>
      <w:r w:rsidRPr="00E07B58">
        <w:tab/>
        <w:t>2</w:t>
      </w:r>
    </w:p>
    <w:p w14:paraId="05F57CAC" w14:textId="77777777" w:rsidR="00193780" w:rsidRPr="00E07B58" w:rsidRDefault="00193780" w:rsidP="004E1A7B">
      <w:pPr>
        <w:pStyle w:val="Reponse"/>
      </w:pPr>
      <w:r w:rsidRPr="00E07B58">
        <w:t>Je ne sais pas</w:t>
      </w:r>
      <w:r w:rsidRPr="00E07B58">
        <w:tab/>
        <w:t>98</w:t>
      </w:r>
    </w:p>
    <w:p w14:paraId="35BC843D" w14:textId="77777777" w:rsidR="00193780" w:rsidRPr="0086213C" w:rsidRDefault="00193780" w:rsidP="004E1A7B">
      <w:pPr>
        <w:pStyle w:val="Reponse"/>
        <w:rPr>
          <w:lang w:val="en-US"/>
        </w:rPr>
      </w:pPr>
      <w:r w:rsidRPr="0086213C">
        <w:rPr>
          <w:lang w:val="en-US"/>
        </w:rPr>
        <w:t xml:space="preserve">Pas de </w:t>
      </w:r>
      <w:proofErr w:type="spellStart"/>
      <w:r w:rsidRPr="0086213C">
        <w:rPr>
          <w:lang w:val="en-US"/>
        </w:rPr>
        <w:t>réponse</w:t>
      </w:r>
      <w:proofErr w:type="spellEnd"/>
      <w:r w:rsidRPr="0086213C">
        <w:rPr>
          <w:lang w:val="en-US"/>
        </w:rPr>
        <w:tab/>
        <w:t>99</w:t>
      </w:r>
    </w:p>
    <w:p w14:paraId="1C29E304" w14:textId="77777777" w:rsidR="00193780" w:rsidRPr="0086213C" w:rsidRDefault="00193780" w:rsidP="004E1A7B">
      <w:pPr>
        <w:pStyle w:val="Reponse"/>
        <w:rPr>
          <w:lang w:val="en-US"/>
        </w:rPr>
      </w:pPr>
    </w:p>
    <w:p w14:paraId="0DF6D58A" w14:textId="77777777" w:rsidR="00193780" w:rsidRPr="0086213C" w:rsidRDefault="00193780" w:rsidP="004E1A7B">
      <w:pPr>
        <w:pStyle w:val="Variable"/>
        <w:keepNext w:val="0"/>
      </w:pPr>
      <w:r w:rsidRPr="0086213C">
        <w:lastRenderedPageBreak/>
        <w:t>QEMPB [1,2]</w:t>
      </w:r>
    </w:p>
    <w:p w14:paraId="516AD4BE" w14:textId="77777777" w:rsidR="00193780" w:rsidRPr="0086213C" w:rsidRDefault="00193780" w:rsidP="004E1A7B">
      <w:pPr>
        <w:pStyle w:val="Comm"/>
        <w:rPr>
          <w:lang w:val="en-US"/>
        </w:rPr>
      </w:pPr>
      <w:r w:rsidRPr="0086213C">
        <w:rPr>
          <w:lang w:val="en-US"/>
        </w:rPr>
        <w:t xml:space="preserve"> Full/part-time employed, D2; Fewer than 100 employees, QEMP</w:t>
      </w:r>
    </w:p>
    <w:p w14:paraId="0A704D0D" w14:textId="77777777" w:rsidR="00193780" w:rsidRPr="00E07B58" w:rsidRDefault="00193780" w:rsidP="004E1A7B">
      <w:pPr>
        <w:pStyle w:val="Question"/>
        <w:keepNext w:val="0"/>
      </w:pPr>
      <w:r w:rsidRPr="00E07B58">
        <w:t>Assumez-vous l'une ou l'autre des responsabilités suivantes?</w:t>
      </w:r>
    </w:p>
    <w:p w14:paraId="11489EE7" w14:textId="77777777" w:rsidR="00193780" w:rsidRPr="00E07B58" w:rsidRDefault="00193780" w:rsidP="004E1A7B">
      <w:pPr>
        <w:pStyle w:val="Note"/>
        <w:rPr>
          <w:lang w:val="fr-CA"/>
        </w:rPr>
      </w:pPr>
      <w:r w:rsidRPr="00E07B58">
        <w:rPr>
          <w:lang w:val="fr-CA"/>
        </w:rPr>
        <w:t>Sélectionner toute réponse pertinente</w:t>
      </w:r>
    </w:p>
    <w:p w14:paraId="2A04B9B8" w14:textId="77777777" w:rsidR="00193780" w:rsidRPr="00E07B58" w:rsidRDefault="00193780" w:rsidP="004E1A7B">
      <w:pPr>
        <w:pStyle w:val="Reponse"/>
      </w:pPr>
      <w:r w:rsidRPr="00E07B58">
        <w:t>Gestion d'employés ou supervision du travail d'autres employés</w:t>
      </w:r>
      <w:r w:rsidRPr="00E07B58">
        <w:tab/>
        <w:t>1</w:t>
      </w:r>
    </w:p>
    <w:p w14:paraId="12558B5B" w14:textId="77777777" w:rsidR="00193780" w:rsidRPr="00E07B58" w:rsidRDefault="00193780" w:rsidP="004E1A7B">
      <w:pPr>
        <w:pStyle w:val="Reponse"/>
      </w:pPr>
      <w:r w:rsidRPr="00E07B58">
        <w:t>Participation aux décisions relatives aux processus et procédures que suivent des employés de votre organisation</w:t>
      </w:r>
      <w:r w:rsidRPr="00E07B58">
        <w:tab/>
        <w:t>2</w:t>
      </w:r>
    </w:p>
    <w:p w14:paraId="76CFEEC8" w14:textId="77777777" w:rsidR="00193780" w:rsidRPr="00E07B58" w:rsidRDefault="00193780" w:rsidP="004E1A7B">
      <w:pPr>
        <w:pStyle w:val="Reponse"/>
      </w:pPr>
      <w:r w:rsidRPr="00E07B58">
        <w:t>Rien de ce qui précède</w:t>
      </w:r>
      <w:r w:rsidRPr="00E07B58">
        <w:tab/>
        <w:t>99</w:t>
      </w:r>
    </w:p>
    <w:p w14:paraId="22086EDC" w14:textId="77777777" w:rsidR="00193780" w:rsidRPr="00E07B58" w:rsidRDefault="00193780" w:rsidP="004E1A7B">
      <w:pPr>
        <w:pStyle w:val="Reponse"/>
      </w:pPr>
    </w:p>
    <w:p w14:paraId="3891BFAB" w14:textId="77777777" w:rsidR="00193780" w:rsidRPr="00E07B58" w:rsidRDefault="00193780" w:rsidP="004E1A7B">
      <w:pPr>
        <w:pStyle w:val="Variable"/>
        <w:keepNext w:val="0"/>
        <w:rPr>
          <w:lang w:val="fr-CA"/>
        </w:rPr>
      </w:pPr>
      <w:r w:rsidRPr="00E07B58">
        <w:rPr>
          <w:lang w:val="fr-CA"/>
        </w:rPr>
        <w:t>D5</w:t>
      </w:r>
    </w:p>
    <w:p w14:paraId="4A72E37B" w14:textId="77777777" w:rsidR="00193780" w:rsidRPr="00E07B58" w:rsidRDefault="00193780" w:rsidP="004E1A7B">
      <w:pPr>
        <w:pStyle w:val="Question"/>
        <w:keepNext w:val="0"/>
      </w:pPr>
      <w:r w:rsidRPr="00E07B58">
        <w:t xml:space="preserve"> Y a-t-il des enfants de moins de 18 ans qui vivent sous votre </w:t>
      </w:r>
      <w:proofErr w:type="spellStart"/>
      <w:r w:rsidRPr="00E07B58">
        <w:t>toit</w:t>
      </w:r>
      <w:proofErr w:type="spellEnd"/>
      <w:r w:rsidRPr="00E07B58">
        <w:t>?</w:t>
      </w:r>
    </w:p>
    <w:p w14:paraId="348DAFCA" w14:textId="77777777" w:rsidR="00193780" w:rsidRPr="00E07B58" w:rsidRDefault="00193780" w:rsidP="004E1A7B">
      <w:pPr>
        <w:pStyle w:val="Reponse"/>
      </w:pPr>
      <w:r w:rsidRPr="00E07B58">
        <w:t>Oui</w:t>
      </w:r>
      <w:r w:rsidRPr="00E07B58">
        <w:tab/>
        <w:t>1</w:t>
      </w:r>
    </w:p>
    <w:p w14:paraId="3A9DA483" w14:textId="77777777" w:rsidR="00193780" w:rsidRPr="00E07B58" w:rsidRDefault="00193780" w:rsidP="004E1A7B">
      <w:pPr>
        <w:pStyle w:val="Reponse"/>
      </w:pPr>
      <w:r w:rsidRPr="00E07B58">
        <w:t>Non</w:t>
      </w:r>
      <w:r w:rsidRPr="00E07B58">
        <w:tab/>
        <w:t>2</w:t>
      </w:r>
    </w:p>
    <w:p w14:paraId="4CBCFE0C" w14:textId="77777777" w:rsidR="00193780" w:rsidRPr="00E07B58" w:rsidRDefault="00193780" w:rsidP="004E1A7B">
      <w:pPr>
        <w:pStyle w:val="Reponse"/>
      </w:pPr>
      <w:r w:rsidRPr="00E07B58">
        <w:t>Je préfère ne pas répondre</w:t>
      </w:r>
      <w:r w:rsidRPr="00E07B58">
        <w:tab/>
        <w:t>99</w:t>
      </w:r>
    </w:p>
    <w:p w14:paraId="096ADEA4" w14:textId="77777777" w:rsidR="00193780" w:rsidRPr="00E07B58" w:rsidRDefault="00193780" w:rsidP="004E1A7B">
      <w:pPr>
        <w:pStyle w:val="Reponse"/>
      </w:pPr>
    </w:p>
    <w:p w14:paraId="63EBE99B" w14:textId="77777777" w:rsidR="00193780" w:rsidRPr="00E07B58" w:rsidRDefault="00193780" w:rsidP="004E1A7B">
      <w:pPr>
        <w:pStyle w:val="Variable"/>
        <w:keepNext w:val="0"/>
        <w:rPr>
          <w:lang w:val="fr-CA"/>
        </w:rPr>
      </w:pPr>
      <w:r w:rsidRPr="00E07B58">
        <w:rPr>
          <w:lang w:val="fr-CA"/>
        </w:rPr>
        <w:t>QCHILDA [1,6]</w:t>
      </w:r>
    </w:p>
    <w:p w14:paraId="6C6DC9B4" w14:textId="77777777" w:rsidR="00193780" w:rsidRPr="00E07B58" w:rsidRDefault="00193780" w:rsidP="004E1A7B">
      <w:pPr>
        <w:pStyle w:val="Comm"/>
        <w:rPr>
          <w:lang w:val="fr-CA"/>
        </w:rPr>
      </w:pPr>
      <w:r w:rsidRPr="00E07B58">
        <w:rPr>
          <w:lang w:val="fr-CA"/>
        </w:rPr>
        <w:t xml:space="preserve"> Parents, D5</w:t>
      </w:r>
    </w:p>
    <w:p w14:paraId="4ADFFBE5" w14:textId="77777777" w:rsidR="00193780" w:rsidRPr="00E07B58" w:rsidRDefault="00193780" w:rsidP="004E1A7B">
      <w:pPr>
        <w:pStyle w:val="Question"/>
        <w:keepNext w:val="0"/>
      </w:pPr>
      <w:r w:rsidRPr="00E07B58">
        <w:t>Quels sont les âges des enfants dans votre ménage?</w:t>
      </w:r>
    </w:p>
    <w:p w14:paraId="0DCF63A0" w14:textId="77777777" w:rsidR="00193780" w:rsidRPr="00E07B58" w:rsidRDefault="00193780" w:rsidP="004E1A7B">
      <w:pPr>
        <w:pStyle w:val="Note"/>
        <w:rPr>
          <w:lang w:val="fr-CA"/>
        </w:rPr>
      </w:pPr>
      <w:r w:rsidRPr="00E07B58">
        <w:rPr>
          <w:lang w:val="fr-CA"/>
        </w:rPr>
        <w:t>Choisir toutes les réponses pertinentes</w:t>
      </w:r>
    </w:p>
    <w:p w14:paraId="682DA606" w14:textId="77777777" w:rsidR="00193780" w:rsidRPr="00E07B58" w:rsidRDefault="00193780" w:rsidP="004E1A7B">
      <w:pPr>
        <w:pStyle w:val="Reponse"/>
      </w:pPr>
      <w:r w:rsidRPr="00E07B58">
        <w:t>Moins de 5 ans</w:t>
      </w:r>
      <w:r w:rsidRPr="00E07B58">
        <w:tab/>
        <w:t>1</w:t>
      </w:r>
    </w:p>
    <w:p w14:paraId="3A471729" w14:textId="77777777" w:rsidR="00193780" w:rsidRPr="00E07B58" w:rsidRDefault="00193780" w:rsidP="004E1A7B">
      <w:pPr>
        <w:pStyle w:val="Reponse"/>
      </w:pPr>
      <w:r w:rsidRPr="00E07B58">
        <w:t>6 à 12 ans</w:t>
      </w:r>
      <w:r w:rsidRPr="00E07B58">
        <w:tab/>
        <w:t>2</w:t>
      </w:r>
    </w:p>
    <w:p w14:paraId="545057B6" w14:textId="77777777" w:rsidR="00193780" w:rsidRPr="00E07B58" w:rsidRDefault="00193780" w:rsidP="004E1A7B">
      <w:pPr>
        <w:pStyle w:val="Reponse"/>
      </w:pPr>
      <w:r w:rsidRPr="00E07B58">
        <w:t>13 à 15 ans</w:t>
      </w:r>
      <w:r w:rsidRPr="00E07B58">
        <w:tab/>
        <w:t>3</w:t>
      </w:r>
    </w:p>
    <w:p w14:paraId="2941B676" w14:textId="77777777" w:rsidR="00193780" w:rsidRPr="00E07B58" w:rsidRDefault="00193780" w:rsidP="004E1A7B">
      <w:pPr>
        <w:pStyle w:val="Reponse"/>
      </w:pPr>
      <w:r w:rsidRPr="00E07B58">
        <w:t>16 à 18 ans</w:t>
      </w:r>
      <w:r w:rsidRPr="00E07B58">
        <w:tab/>
        <w:t>4</w:t>
      </w:r>
    </w:p>
    <w:p w14:paraId="5901A26F" w14:textId="77777777" w:rsidR="00193780" w:rsidRPr="00E07B58" w:rsidRDefault="00193780" w:rsidP="004E1A7B">
      <w:pPr>
        <w:pStyle w:val="Reponse"/>
      </w:pPr>
      <w:r w:rsidRPr="00E07B58">
        <w:t>19 à 24 ans</w:t>
      </w:r>
      <w:r w:rsidRPr="00E07B58">
        <w:tab/>
        <w:t>5</w:t>
      </w:r>
    </w:p>
    <w:p w14:paraId="2EC166CC" w14:textId="77777777" w:rsidR="00193780" w:rsidRPr="00E07B58" w:rsidRDefault="00193780" w:rsidP="004E1A7B">
      <w:pPr>
        <w:pStyle w:val="Reponse"/>
      </w:pPr>
      <w:r w:rsidRPr="00E07B58">
        <w:t>25 ans ou plus</w:t>
      </w:r>
      <w:r w:rsidRPr="00E07B58">
        <w:tab/>
        <w:t>6</w:t>
      </w:r>
    </w:p>
    <w:p w14:paraId="4C917E38" w14:textId="77777777" w:rsidR="00193780" w:rsidRPr="00E07B58" w:rsidRDefault="00193780" w:rsidP="004E1A7B">
      <w:pPr>
        <w:pStyle w:val="Reponse"/>
      </w:pPr>
      <w:r w:rsidRPr="00E07B58">
        <w:t>Je préfère ne pas répondre</w:t>
      </w:r>
      <w:r w:rsidRPr="00E07B58">
        <w:tab/>
        <w:t>99</w:t>
      </w:r>
    </w:p>
    <w:p w14:paraId="04A40995" w14:textId="77777777" w:rsidR="00193780" w:rsidRPr="00E07B58" w:rsidRDefault="00193780" w:rsidP="004E1A7B">
      <w:pPr>
        <w:pStyle w:val="Reponse"/>
      </w:pPr>
    </w:p>
    <w:p w14:paraId="24104770" w14:textId="77777777" w:rsidR="00193780" w:rsidRPr="00E07B58" w:rsidRDefault="00193780" w:rsidP="004E1A7B">
      <w:pPr>
        <w:pStyle w:val="Variable"/>
        <w:keepNext w:val="0"/>
        <w:rPr>
          <w:lang w:val="fr-CA"/>
        </w:rPr>
      </w:pPr>
      <w:r w:rsidRPr="00E07B58">
        <w:rPr>
          <w:lang w:val="fr-CA"/>
        </w:rPr>
        <w:t>D4</w:t>
      </w:r>
    </w:p>
    <w:p w14:paraId="1F9150E8" w14:textId="77777777" w:rsidR="00193780" w:rsidRPr="00E07B58" w:rsidRDefault="00193780" w:rsidP="004E1A7B">
      <w:pPr>
        <w:pStyle w:val="Question"/>
        <w:keepNext w:val="0"/>
      </w:pPr>
      <w:r w:rsidRPr="00E07B58">
        <w:t xml:space="preserve"> Quelle est votre année de naissance?</w:t>
      </w:r>
    </w:p>
    <w:p w14:paraId="24D9971F" w14:textId="77777777" w:rsidR="00193780" w:rsidRPr="00E07B58" w:rsidRDefault="00193780" w:rsidP="004E1A7B">
      <w:pPr>
        <w:pStyle w:val="Reponse"/>
      </w:pPr>
      <w:r w:rsidRPr="00E07B58">
        <w:t>Année :</w:t>
      </w:r>
      <w:r w:rsidRPr="00E07B58">
        <w:tab/>
        <w:t xml:space="preserve">1 </w:t>
      </w:r>
    </w:p>
    <w:p w14:paraId="4A8734A3" w14:textId="77777777" w:rsidR="00193780" w:rsidRPr="00E07B58" w:rsidRDefault="00193780" w:rsidP="004E1A7B">
      <w:pPr>
        <w:pStyle w:val="Reponse"/>
      </w:pPr>
      <w:r w:rsidRPr="00E07B58">
        <w:t>Je préfère ne pas répondre</w:t>
      </w:r>
      <w:r w:rsidRPr="00E07B58">
        <w:tab/>
        <w:t>9999</w:t>
      </w:r>
    </w:p>
    <w:p w14:paraId="3FFB29C8" w14:textId="77777777" w:rsidR="00193780" w:rsidRPr="00E07B58" w:rsidRDefault="00193780" w:rsidP="004E1A7B">
      <w:pPr>
        <w:pStyle w:val="Reponse"/>
      </w:pPr>
    </w:p>
    <w:p w14:paraId="217EABF5" w14:textId="77777777" w:rsidR="00193780" w:rsidRPr="00E07B58" w:rsidRDefault="00193780" w:rsidP="004E1A7B">
      <w:pPr>
        <w:pStyle w:val="Variable"/>
        <w:keepNext w:val="0"/>
        <w:rPr>
          <w:lang w:val="fr-CA"/>
        </w:rPr>
      </w:pPr>
      <w:r w:rsidRPr="00E07B58">
        <w:rPr>
          <w:lang w:val="fr-CA"/>
        </w:rPr>
        <w:t>QAGEA</w:t>
      </w:r>
    </w:p>
    <w:p w14:paraId="1397A8BA" w14:textId="77777777" w:rsidR="00193780" w:rsidRPr="00E07B58" w:rsidRDefault="00193780" w:rsidP="004E1A7B">
      <w:pPr>
        <w:pStyle w:val="Question"/>
        <w:keepNext w:val="0"/>
      </w:pPr>
      <w:r w:rsidRPr="00E07B58">
        <w:t>Avez-vous au moins 18 ans?</w:t>
      </w:r>
    </w:p>
    <w:p w14:paraId="3C30AF6D" w14:textId="77777777" w:rsidR="00193780" w:rsidRPr="00E07B58" w:rsidRDefault="00193780" w:rsidP="004E1A7B">
      <w:pPr>
        <w:pStyle w:val="Reponse"/>
      </w:pPr>
      <w:r w:rsidRPr="00E07B58">
        <w:t>Oui</w:t>
      </w:r>
      <w:r w:rsidRPr="00E07B58">
        <w:tab/>
        <w:t>1</w:t>
      </w:r>
    </w:p>
    <w:p w14:paraId="32C6C9DB" w14:textId="77777777" w:rsidR="00193780" w:rsidRPr="00E07B58" w:rsidRDefault="00193780" w:rsidP="004E1A7B">
      <w:pPr>
        <w:pStyle w:val="Reponse"/>
      </w:pPr>
      <w:r w:rsidRPr="00E07B58">
        <w:t>Non</w:t>
      </w:r>
      <w:r w:rsidRPr="00E07B58">
        <w:tab/>
        <w:t xml:space="preserve">2 </w:t>
      </w:r>
    </w:p>
    <w:p w14:paraId="0F3AA78F" w14:textId="77777777" w:rsidR="00193780" w:rsidRPr="00E07B58" w:rsidRDefault="00193780" w:rsidP="004E1A7B">
      <w:pPr>
        <w:pStyle w:val="Reponse"/>
      </w:pPr>
      <w:r w:rsidRPr="00E07B58">
        <w:t>Pas de réponse</w:t>
      </w:r>
      <w:r w:rsidRPr="00E07B58">
        <w:tab/>
        <w:t>99</w:t>
      </w:r>
    </w:p>
    <w:p w14:paraId="583AD9FC" w14:textId="77777777" w:rsidR="00193780" w:rsidRPr="00E07B58" w:rsidRDefault="00193780" w:rsidP="004E1A7B">
      <w:pPr>
        <w:pStyle w:val="Reponse"/>
      </w:pPr>
    </w:p>
    <w:p w14:paraId="64C98BDC" w14:textId="77777777" w:rsidR="00193780" w:rsidRPr="00E07B58" w:rsidRDefault="00193780" w:rsidP="004E1A7B">
      <w:pPr>
        <w:pStyle w:val="Variable"/>
        <w:keepNext w:val="0"/>
        <w:rPr>
          <w:lang w:val="fr-CA"/>
        </w:rPr>
      </w:pPr>
      <w:r w:rsidRPr="00E07B58">
        <w:rPr>
          <w:lang w:val="fr-CA"/>
        </w:rPr>
        <w:t>QAGEY</w:t>
      </w:r>
    </w:p>
    <w:p w14:paraId="230765AB" w14:textId="77777777" w:rsidR="00193780" w:rsidRPr="00E07B58" w:rsidRDefault="00193780" w:rsidP="004E1A7B">
      <w:pPr>
        <w:pStyle w:val="Question"/>
        <w:keepNext w:val="0"/>
      </w:pPr>
      <w:r w:rsidRPr="00E07B58">
        <w:t>À quelle catégorie d'âge appartenez-vous?</w:t>
      </w:r>
    </w:p>
    <w:p w14:paraId="6DD4166D" w14:textId="77777777" w:rsidR="00193780" w:rsidRPr="00E07B58" w:rsidRDefault="00193780" w:rsidP="004E1A7B">
      <w:pPr>
        <w:pStyle w:val="Reponse"/>
      </w:pPr>
      <w:r w:rsidRPr="00E07B58">
        <w:t>Moins de 18 ans</w:t>
      </w:r>
      <w:r w:rsidRPr="00E07B58">
        <w:tab/>
        <w:t xml:space="preserve">1 </w:t>
      </w:r>
    </w:p>
    <w:p w14:paraId="7C6D5479" w14:textId="77777777" w:rsidR="00193780" w:rsidRPr="00E07B58" w:rsidRDefault="00193780" w:rsidP="004E1A7B">
      <w:pPr>
        <w:pStyle w:val="Reponse"/>
      </w:pPr>
      <w:r w:rsidRPr="00E07B58">
        <w:t>18 à 24</w:t>
      </w:r>
      <w:r w:rsidRPr="00E07B58">
        <w:tab/>
        <w:t>2</w:t>
      </w:r>
    </w:p>
    <w:p w14:paraId="094E8FFC" w14:textId="77777777" w:rsidR="00193780" w:rsidRPr="00E07B58" w:rsidRDefault="00193780" w:rsidP="004E1A7B">
      <w:pPr>
        <w:pStyle w:val="Reponse"/>
      </w:pPr>
      <w:r w:rsidRPr="00E07B58">
        <w:t>25 à 34</w:t>
      </w:r>
      <w:r w:rsidRPr="00E07B58">
        <w:tab/>
        <w:t>3</w:t>
      </w:r>
    </w:p>
    <w:p w14:paraId="25F66AEC" w14:textId="77777777" w:rsidR="00193780" w:rsidRPr="00E07B58" w:rsidRDefault="00193780" w:rsidP="004E1A7B">
      <w:pPr>
        <w:pStyle w:val="Reponse"/>
      </w:pPr>
      <w:r w:rsidRPr="00E07B58">
        <w:t>35 à 44</w:t>
      </w:r>
      <w:r w:rsidRPr="00E07B58">
        <w:tab/>
        <w:t>4</w:t>
      </w:r>
    </w:p>
    <w:p w14:paraId="7970B84C" w14:textId="77777777" w:rsidR="00193780" w:rsidRPr="00E07B58" w:rsidRDefault="00193780" w:rsidP="004E1A7B">
      <w:pPr>
        <w:pStyle w:val="Reponse"/>
      </w:pPr>
      <w:r w:rsidRPr="00E07B58">
        <w:t>45 à 54</w:t>
      </w:r>
      <w:r w:rsidRPr="00E07B58">
        <w:tab/>
        <w:t>5</w:t>
      </w:r>
    </w:p>
    <w:p w14:paraId="745B3045" w14:textId="77777777" w:rsidR="00193780" w:rsidRPr="00E07B58" w:rsidRDefault="00193780" w:rsidP="004E1A7B">
      <w:pPr>
        <w:pStyle w:val="Reponse"/>
      </w:pPr>
      <w:r w:rsidRPr="00E07B58">
        <w:t>55 à 64</w:t>
      </w:r>
      <w:r w:rsidRPr="00E07B58">
        <w:tab/>
        <w:t>6</w:t>
      </w:r>
    </w:p>
    <w:p w14:paraId="6957C039" w14:textId="77777777" w:rsidR="00193780" w:rsidRPr="00E07B58" w:rsidRDefault="00193780" w:rsidP="004E1A7B">
      <w:pPr>
        <w:pStyle w:val="Reponse"/>
      </w:pPr>
      <w:r w:rsidRPr="00E07B58">
        <w:t>65 et plus</w:t>
      </w:r>
      <w:r w:rsidRPr="00E07B58">
        <w:tab/>
        <w:t>7</w:t>
      </w:r>
    </w:p>
    <w:p w14:paraId="66763FF8" w14:textId="77777777" w:rsidR="00193780" w:rsidRPr="00E07B58" w:rsidRDefault="00193780" w:rsidP="004E1A7B">
      <w:pPr>
        <w:pStyle w:val="Reponse"/>
      </w:pPr>
      <w:r w:rsidRPr="00E07B58">
        <w:lastRenderedPageBreak/>
        <w:t>Pas de réponse</w:t>
      </w:r>
      <w:r w:rsidRPr="00E07B58">
        <w:tab/>
        <w:t xml:space="preserve">99 </w:t>
      </w:r>
    </w:p>
    <w:p w14:paraId="6180F132" w14:textId="77777777" w:rsidR="00193780" w:rsidRPr="00E07B58" w:rsidRDefault="00193780" w:rsidP="004E1A7B">
      <w:pPr>
        <w:pStyle w:val="Reponse"/>
      </w:pPr>
    </w:p>
    <w:p w14:paraId="2AB1FEC8" w14:textId="77777777" w:rsidR="00193780" w:rsidRPr="00E07B58" w:rsidRDefault="00193780" w:rsidP="004E1A7B">
      <w:pPr>
        <w:pStyle w:val="Variable"/>
        <w:keepNext w:val="0"/>
        <w:rPr>
          <w:lang w:val="fr-CA"/>
        </w:rPr>
      </w:pPr>
      <w:r w:rsidRPr="00E07B58">
        <w:rPr>
          <w:lang w:val="fr-CA"/>
        </w:rPr>
        <w:t>Q1</w:t>
      </w:r>
    </w:p>
    <w:p w14:paraId="0987FC8D"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Opening</w:t>
      </w:r>
      <w:proofErr w:type="spellEnd"/>
    </w:p>
    <w:p w14:paraId="40F0620C" w14:textId="77777777" w:rsidR="00193780" w:rsidRPr="00E07B58" w:rsidRDefault="00193780" w:rsidP="004E1A7B">
      <w:pPr>
        <w:pStyle w:val="Question"/>
        <w:keepNext w:val="0"/>
      </w:pPr>
      <w:r w:rsidRPr="00E07B58">
        <w:t xml:space="preserve"> Prenez-vous des précautions pour protéger vos comptes en ligne, vos comptes de médias sociaux, vos appareils et vos réseaux?</w:t>
      </w:r>
    </w:p>
    <w:p w14:paraId="60EE425F" w14:textId="77777777" w:rsidR="00193780" w:rsidRPr="00E07B58" w:rsidRDefault="00193780" w:rsidP="004E1A7B">
      <w:pPr>
        <w:pStyle w:val="Reponse"/>
      </w:pPr>
      <w:r w:rsidRPr="00E07B58">
        <w:t>Oui</w:t>
      </w:r>
      <w:r w:rsidRPr="00E07B58">
        <w:tab/>
        <w:t>1</w:t>
      </w:r>
    </w:p>
    <w:p w14:paraId="2F751273" w14:textId="77777777" w:rsidR="00193780" w:rsidRPr="00E07B58" w:rsidRDefault="00193780" w:rsidP="004E1A7B">
      <w:pPr>
        <w:pStyle w:val="Reponse"/>
      </w:pPr>
      <w:r w:rsidRPr="00E07B58">
        <w:t>Non</w:t>
      </w:r>
      <w:r w:rsidRPr="00E07B58">
        <w:tab/>
        <w:t>2</w:t>
      </w:r>
    </w:p>
    <w:p w14:paraId="39519ABF" w14:textId="77777777" w:rsidR="00193780" w:rsidRPr="00E07B58" w:rsidRDefault="00193780" w:rsidP="004E1A7B">
      <w:pPr>
        <w:pStyle w:val="Reponse"/>
      </w:pPr>
      <w:r w:rsidRPr="00E07B58">
        <w:t>Je ne sais pas</w:t>
      </w:r>
      <w:r w:rsidRPr="00E07B58">
        <w:tab/>
        <w:t>98</w:t>
      </w:r>
    </w:p>
    <w:p w14:paraId="0AAA6A7B" w14:textId="77777777" w:rsidR="00193780" w:rsidRPr="00E07B58" w:rsidRDefault="00193780" w:rsidP="004E1A7B">
      <w:pPr>
        <w:pStyle w:val="Reponse"/>
      </w:pPr>
      <w:r w:rsidRPr="00E07B58">
        <w:t>Pas de réponse</w:t>
      </w:r>
      <w:r w:rsidRPr="00E07B58">
        <w:tab/>
        <w:t>99</w:t>
      </w:r>
    </w:p>
    <w:p w14:paraId="46C3A309" w14:textId="77777777" w:rsidR="00193780" w:rsidRPr="00E07B58" w:rsidRDefault="00193780" w:rsidP="004E1A7B">
      <w:pPr>
        <w:pStyle w:val="Reponse"/>
      </w:pPr>
    </w:p>
    <w:p w14:paraId="5A526C81" w14:textId="77777777" w:rsidR="00193780" w:rsidRPr="00E07B58" w:rsidRDefault="00193780" w:rsidP="004E1A7B">
      <w:pPr>
        <w:pStyle w:val="Variable"/>
        <w:keepNext w:val="0"/>
        <w:rPr>
          <w:lang w:val="fr-CA"/>
        </w:rPr>
      </w:pPr>
      <w:r w:rsidRPr="00E07B58">
        <w:rPr>
          <w:lang w:val="fr-CA"/>
        </w:rPr>
        <w:t>Q5 [1,13]</w:t>
      </w:r>
    </w:p>
    <w:p w14:paraId="271981B5" w14:textId="77777777" w:rsidR="00193780" w:rsidRPr="00E07B58" w:rsidRDefault="00193780" w:rsidP="004E1A7B">
      <w:pPr>
        <w:pStyle w:val="Question"/>
        <w:keepNext w:val="0"/>
      </w:pPr>
      <w:r w:rsidRPr="00E07B58">
        <w:t xml:space="preserve"> Lorsque vient le temps de choisir vos mots de passe, lesquelles des mesures suivantes prenez-vous?</w:t>
      </w:r>
    </w:p>
    <w:p w14:paraId="1891C55D" w14:textId="77777777" w:rsidR="00193780" w:rsidRPr="00E07B58" w:rsidRDefault="00193780" w:rsidP="004E1A7B">
      <w:pPr>
        <w:pStyle w:val="Note"/>
        <w:rPr>
          <w:lang w:val="fr-CA"/>
        </w:rPr>
      </w:pPr>
      <w:r w:rsidRPr="00E07B58">
        <w:rPr>
          <w:lang w:val="fr-CA"/>
        </w:rPr>
        <w:t>Veuillez choisir toutes les réponses pertinentes</w:t>
      </w:r>
    </w:p>
    <w:p w14:paraId="2B4D34A3" w14:textId="77777777" w:rsidR="00193780" w:rsidRPr="00E07B58" w:rsidRDefault="00193780" w:rsidP="004E1A7B">
      <w:pPr>
        <w:pStyle w:val="Reponse"/>
      </w:pPr>
      <w:r w:rsidRPr="00E07B58">
        <w:t>Mots de passe simples et faciles à mémoriser</w:t>
      </w:r>
      <w:r w:rsidRPr="00E07B58">
        <w:tab/>
        <w:t>1</w:t>
      </w:r>
    </w:p>
    <w:p w14:paraId="4BE91F5D" w14:textId="77777777" w:rsidR="00193780" w:rsidRPr="00E07B58" w:rsidRDefault="00193780" w:rsidP="004E1A7B">
      <w:pPr>
        <w:pStyle w:val="Reponse"/>
      </w:pPr>
      <w:r w:rsidRPr="00E07B58">
        <w:t>Mots de passe complexes, avec une combinaison de lettres, de chiffres et de symboles</w:t>
      </w:r>
      <w:r w:rsidRPr="00E07B58">
        <w:tab/>
        <w:t>2</w:t>
      </w:r>
    </w:p>
    <w:p w14:paraId="49651DEF" w14:textId="77777777" w:rsidR="00193780" w:rsidRPr="00E07B58" w:rsidRDefault="00193780" w:rsidP="004E1A7B">
      <w:pPr>
        <w:pStyle w:val="Reponse"/>
      </w:pPr>
      <w:r w:rsidRPr="00E07B58">
        <w:t>Phrase passe contenant au moins 4 mots et 15 caractères</w:t>
      </w:r>
      <w:r w:rsidRPr="00E07B58">
        <w:tab/>
        <w:t>3</w:t>
      </w:r>
    </w:p>
    <w:p w14:paraId="473A29EC" w14:textId="77777777" w:rsidR="00193780" w:rsidRPr="00E07B58" w:rsidRDefault="00193780" w:rsidP="004E1A7B">
      <w:pPr>
        <w:pStyle w:val="Reponse"/>
      </w:pPr>
      <w:r w:rsidRPr="00E07B58">
        <w:t>Utilisation du même mot de passe pour plusieurs comptes</w:t>
      </w:r>
      <w:r w:rsidRPr="00E07B58">
        <w:tab/>
        <w:t>4</w:t>
      </w:r>
    </w:p>
    <w:p w14:paraId="1D67233F" w14:textId="77777777" w:rsidR="00193780" w:rsidRPr="00E07B58" w:rsidRDefault="00193780" w:rsidP="004E1A7B">
      <w:pPr>
        <w:pStyle w:val="Reponse"/>
      </w:pPr>
      <w:r w:rsidRPr="00E07B58">
        <w:t>Utilisation d'un mot de passe différent et unique pour chaque compte</w:t>
      </w:r>
      <w:r w:rsidRPr="00E07B58">
        <w:tab/>
        <w:t>5</w:t>
      </w:r>
    </w:p>
    <w:p w14:paraId="18BFD991" w14:textId="77777777" w:rsidR="00193780" w:rsidRPr="00E07B58" w:rsidRDefault="00193780" w:rsidP="004E1A7B">
      <w:pPr>
        <w:pStyle w:val="Reponse"/>
      </w:pPr>
      <w:r w:rsidRPr="00E07B58">
        <w:t>Partage d'un mot de passe avec d'autres personnes</w:t>
      </w:r>
      <w:r w:rsidRPr="00E07B58">
        <w:tab/>
        <w:t>6</w:t>
      </w:r>
    </w:p>
    <w:p w14:paraId="130A5390" w14:textId="77777777" w:rsidR="00193780" w:rsidRPr="00E07B58" w:rsidRDefault="00193780" w:rsidP="004E1A7B">
      <w:pPr>
        <w:pStyle w:val="Reponse"/>
      </w:pPr>
      <w:r w:rsidRPr="00E07B58">
        <w:t>Prendre en note des mots de passe</w:t>
      </w:r>
      <w:r w:rsidRPr="00E07B58">
        <w:tab/>
        <w:t>7</w:t>
      </w:r>
    </w:p>
    <w:p w14:paraId="0E348485" w14:textId="77777777" w:rsidR="00193780" w:rsidRPr="00E07B58" w:rsidRDefault="00193780" w:rsidP="004E1A7B">
      <w:pPr>
        <w:pStyle w:val="Reponse"/>
      </w:pPr>
      <w:r w:rsidRPr="00E07B58">
        <w:t>Utilisation d'un gestionnaire de mots de passe</w:t>
      </w:r>
      <w:r w:rsidRPr="00E07B58">
        <w:tab/>
        <w:t>8</w:t>
      </w:r>
    </w:p>
    <w:p w14:paraId="0FCCA78E" w14:textId="77777777" w:rsidR="00193780" w:rsidRPr="00E07B58" w:rsidRDefault="00193780" w:rsidP="004E1A7B">
      <w:pPr>
        <w:pStyle w:val="Reponse"/>
      </w:pPr>
      <w:r w:rsidRPr="00E07B58">
        <w:t>Permettre à votre fureteur ou à une application de se rappeler ou de stocker les mots de passe</w:t>
      </w:r>
      <w:r w:rsidRPr="00E07B58">
        <w:tab/>
        <w:t>9</w:t>
      </w:r>
    </w:p>
    <w:p w14:paraId="39449FC5" w14:textId="77777777" w:rsidR="00193780" w:rsidRPr="00E07B58" w:rsidRDefault="00193780" w:rsidP="004E1A7B">
      <w:pPr>
        <w:pStyle w:val="Reponse"/>
      </w:pPr>
      <w:r w:rsidRPr="00E07B58">
        <w:t>Autre réponse (veuillez préciser)</w:t>
      </w:r>
      <w:r w:rsidRPr="00E07B58">
        <w:tab/>
        <w:t>77</w:t>
      </w:r>
    </w:p>
    <w:p w14:paraId="18B2105A" w14:textId="77777777" w:rsidR="00193780" w:rsidRPr="00E07B58" w:rsidRDefault="00193780" w:rsidP="004E1A7B">
      <w:pPr>
        <w:pStyle w:val="Reponse"/>
      </w:pPr>
      <w:r w:rsidRPr="00E07B58">
        <w:t>Rien de ce qui précède</w:t>
      </w:r>
      <w:r w:rsidRPr="00E07B58">
        <w:tab/>
        <w:t>98</w:t>
      </w:r>
    </w:p>
    <w:p w14:paraId="022A00A0" w14:textId="77777777" w:rsidR="00193780" w:rsidRPr="00E07B58" w:rsidRDefault="00193780" w:rsidP="004E1A7B">
      <w:pPr>
        <w:pStyle w:val="Reponse"/>
      </w:pPr>
      <w:r w:rsidRPr="00E07B58">
        <w:t>Je ne sais pas</w:t>
      </w:r>
      <w:r w:rsidRPr="00E07B58">
        <w:tab/>
        <w:t>99</w:t>
      </w:r>
    </w:p>
    <w:p w14:paraId="2066A8E2" w14:textId="77777777" w:rsidR="00193780" w:rsidRPr="00E07B58" w:rsidRDefault="00193780" w:rsidP="004E1A7B">
      <w:pPr>
        <w:pStyle w:val="Reponse"/>
      </w:pPr>
    </w:p>
    <w:p w14:paraId="1D69A6C5" w14:textId="77777777" w:rsidR="00193780" w:rsidRPr="00E07B58" w:rsidRDefault="00193780" w:rsidP="004E1A7B">
      <w:pPr>
        <w:pStyle w:val="Variable"/>
        <w:keepNext w:val="0"/>
        <w:rPr>
          <w:lang w:val="fr-CA"/>
        </w:rPr>
      </w:pPr>
      <w:r w:rsidRPr="00E07B58">
        <w:rPr>
          <w:lang w:val="fr-CA"/>
        </w:rPr>
        <w:t>Q6</w:t>
      </w:r>
    </w:p>
    <w:p w14:paraId="792F94AD" w14:textId="77777777" w:rsidR="00193780" w:rsidRPr="00E07B58" w:rsidRDefault="00193780" w:rsidP="004E1A7B">
      <w:pPr>
        <w:pStyle w:val="Comm"/>
        <w:rPr>
          <w:lang w:val="fr-CA"/>
        </w:rPr>
      </w:pPr>
      <w:r w:rsidRPr="00E07B58">
        <w:rPr>
          <w:lang w:val="fr-CA"/>
        </w:rPr>
        <w:t xml:space="preserve"> MFA</w:t>
      </w:r>
    </w:p>
    <w:p w14:paraId="3167AB22" w14:textId="77777777" w:rsidR="00193780" w:rsidRPr="00E07B58" w:rsidRDefault="00193780" w:rsidP="004E1A7B">
      <w:pPr>
        <w:pStyle w:val="Question"/>
        <w:keepNext w:val="0"/>
      </w:pPr>
      <w:r w:rsidRPr="00E07B58">
        <w:t>Utilisez-vous &lt;</w:t>
      </w:r>
      <w:proofErr w:type="spellStart"/>
      <w:r w:rsidRPr="00E07B58">
        <w:t>hover</w:t>
      </w:r>
      <w:proofErr w:type="spellEnd"/>
      <w:r w:rsidRPr="00E07B58">
        <w:t>="Authentification à facteurs multiples signifie que vous avez besoin de plus d’un facteur d’authentification pour vous connecter à un appareil ou à un compte. Par exemple, pour déverrouiller votre téléphone, vous devez saisir un mot de passe et utiliser votre empreinte digitale"&gt;une authentification à facteurs multiples&gt;?</w:t>
      </w:r>
    </w:p>
    <w:p w14:paraId="711CFB9C" w14:textId="77777777" w:rsidR="00193780" w:rsidRPr="00E07B58" w:rsidRDefault="00193780" w:rsidP="004E1A7B">
      <w:pPr>
        <w:pStyle w:val="Reponse"/>
      </w:pPr>
      <w:r w:rsidRPr="00E07B58">
        <w:t>Oui</w:t>
      </w:r>
      <w:r w:rsidRPr="00E07B58">
        <w:tab/>
        <w:t>1</w:t>
      </w:r>
    </w:p>
    <w:p w14:paraId="7FED7BB7" w14:textId="77777777" w:rsidR="00193780" w:rsidRPr="00E07B58" w:rsidRDefault="00193780" w:rsidP="004E1A7B">
      <w:pPr>
        <w:pStyle w:val="Reponse"/>
      </w:pPr>
      <w:r w:rsidRPr="00E07B58">
        <w:t>Non</w:t>
      </w:r>
      <w:r w:rsidRPr="00E07B58">
        <w:tab/>
        <w:t>2</w:t>
      </w:r>
    </w:p>
    <w:p w14:paraId="54B018FC" w14:textId="77777777" w:rsidR="00193780" w:rsidRPr="00E07B58" w:rsidRDefault="00193780" w:rsidP="004E1A7B">
      <w:pPr>
        <w:pStyle w:val="Reponse"/>
      </w:pPr>
      <w:r w:rsidRPr="00E07B58">
        <w:t>Je ne sais pas</w:t>
      </w:r>
      <w:r w:rsidRPr="00E07B58">
        <w:tab/>
        <w:t>98</w:t>
      </w:r>
    </w:p>
    <w:p w14:paraId="02BB5EFB" w14:textId="77777777" w:rsidR="00193780" w:rsidRPr="00E07B58" w:rsidRDefault="00193780" w:rsidP="004E1A7B">
      <w:pPr>
        <w:pStyle w:val="Reponse"/>
      </w:pPr>
      <w:r w:rsidRPr="00E07B58">
        <w:t>Pas de réponse</w:t>
      </w:r>
      <w:r w:rsidRPr="00E07B58">
        <w:tab/>
        <w:t>99</w:t>
      </w:r>
    </w:p>
    <w:p w14:paraId="69377815" w14:textId="77777777" w:rsidR="00193780" w:rsidRPr="00E07B58" w:rsidRDefault="00193780" w:rsidP="004E1A7B">
      <w:pPr>
        <w:pStyle w:val="Reponse"/>
      </w:pPr>
    </w:p>
    <w:p w14:paraId="1006A09D" w14:textId="77777777" w:rsidR="00193780" w:rsidRPr="00E07B58" w:rsidRDefault="00193780" w:rsidP="004E1A7B">
      <w:pPr>
        <w:pStyle w:val="Variable"/>
        <w:keepNext w:val="0"/>
        <w:rPr>
          <w:lang w:val="fr-CA"/>
        </w:rPr>
      </w:pPr>
      <w:r w:rsidRPr="00E07B58">
        <w:rPr>
          <w:lang w:val="fr-CA"/>
        </w:rPr>
        <w:t>Q7 [1,15]</w:t>
      </w:r>
    </w:p>
    <w:p w14:paraId="694C6F7D" w14:textId="77777777" w:rsidR="00193780" w:rsidRPr="00E07B58" w:rsidRDefault="00193780" w:rsidP="004E1A7B">
      <w:pPr>
        <w:pStyle w:val="Comm"/>
        <w:rPr>
          <w:lang w:val="fr-CA"/>
        </w:rPr>
      </w:pPr>
      <w:r w:rsidRPr="00E07B58">
        <w:rPr>
          <w:lang w:val="fr-CA"/>
        </w:rPr>
        <w:t xml:space="preserve"> Yes, Q6</w:t>
      </w:r>
    </w:p>
    <w:p w14:paraId="345E010D" w14:textId="77777777" w:rsidR="00193780" w:rsidRPr="00E07B58" w:rsidRDefault="00193780" w:rsidP="004E1A7B">
      <w:pPr>
        <w:pStyle w:val="Question"/>
        <w:keepNext w:val="0"/>
      </w:pPr>
      <w:r w:rsidRPr="00E07B58">
        <w:t>Lesquels des facteurs d'authentification suivants avez-vous utilisés?</w:t>
      </w:r>
    </w:p>
    <w:p w14:paraId="155B261E" w14:textId="77777777" w:rsidR="00193780" w:rsidRPr="00E07B58" w:rsidRDefault="00193780" w:rsidP="004E1A7B">
      <w:pPr>
        <w:pStyle w:val="Note"/>
        <w:rPr>
          <w:lang w:val="fr-CA"/>
        </w:rPr>
      </w:pPr>
      <w:r w:rsidRPr="00E07B58">
        <w:rPr>
          <w:lang w:val="fr-CA"/>
        </w:rPr>
        <w:t>Veuillez choisir toutes les réponses pertinentes</w:t>
      </w:r>
    </w:p>
    <w:p w14:paraId="64D210EE" w14:textId="77777777" w:rsidR="00193780" w:rsidRPr="00E07B58" w:rsidRDefault="00193780" w:rsidP="004E1A7B">
      <w:pPr>
        <w:pStyle w:val="Reponse"/>
      </w:pPr>
      <w:r w:rsidRPr="00E07B58">
        <w:t>Mots de passe</w:t>
      </w:r>
      <w:r w:rsidRPr="00E07B58">
        <w:tab/>
        <w:t>1</w:t>
      </w:r>
    </w:p>
    <w:p w14:paraId="69E077F7" w14:textId="77777777" w:rsidR="00193780" w:rsidRPr="00E07B58" w:rsidRDefault="00193780" w:rsidP="004E1A7B">
      <w:pPr>
        <w:pStyle w:val="Reponse"/>
      </w:pPr>
      <w:r w:rsidRPr="00E07B58">
        <w:t>Phrases passe</w:t>
      </w:r>
      <w:r w:rsidRPr="00E07B58">
        <w:tab/>
        <w:t>2</w:t>
      </w:r>
    </w:p>
    <w:p w14:paraId="63672215" w14:textId="77777777" w:rsidR="00193780" w:rsidRPr="00E07B58" w:rsidRDefault="00193780" w:rsidP="004E1A7B">
      <w:pPr>
        <w:pStyle w:val="Reponse"/>
      </w:pPr>
      <w:r w:rsidRPr="00E07B58">
        <w:t>NIP</w:t>
      </w:r>
      <w:r w:rsidRPr="00E07B58">
        <w:tab/>
        <w:t>3</w:t>
      </w:r>
    </w:p>
    <w:p w14:paraId="06937A4A" w14:textId="77777777" w:rsidR="00193780" w:rsidRPr="00E07B58" w:rsidRDefault="00193780" w:rsidP="004E1A7B">
      <w:pPr>
        <w:pStyle w:val="Reponse"/>
      </w:pPr>
      <w:r w:rsidRPr="00E07B58">
        <w:t>Code reçu par courriel</w:t>
      </w:r>
      <w:r w:rsidRPr="00E07B58">
        <w:tab/>
        <w:t>4</w:t>
      </w:r>
    </w:p>
    <w:p w14:paraId="62C7299E" w14:textId="77777777" w:rsidR="00193780" w:rsidRPr="00E07B58" w:rsidRDefault="00193780" w:rsidP="004E1A7B">
      <w:pPr>
        <w:pStyle w:val="Reponse"/>
      </w:pPr>
      <w:r w:rsidRPr="00E07B58">
        <w:lastRenderedPageBreak/>
        <w:t>Code reçu par message texte</w:t>
      </w:r>
      <w:r w:rsidRPr="00E07B58">
        <w:tab/>
        <w:t>5</w:t>
      </w:r>
    </w:p>
    <w:p w14:paraId="0D949035" w14:textId="77777777" w:rsidR="00193780" w:rsidRPr="00E07B58" w:rsidRDefault="00193780" w:rsidP="004E1A7B">
      <w:pPr>
        <w:pStyle w:val="Reponse"/>
      </w:pPr>
      <w:r w:rsidRPr="00E07B58">
        <w:t>Code reçu par appel téléphonique</w:t>
      </w:r>
      <w:r w:rsidRPr="00E07B58">
        <w:tab/>
        <w:t>6</w:t>
      </w:r>
    </w:p>
    <w:p w14:paraId="176CF3C2" w14:textId="77777777" w:rsidR="00193780" w:rsidRPr="00E07B58" w:rsidRDefault="00193780" w:rsidP="004E1A7B">
      <w:pPr>
        <w:pStyle w:val="Reponse"/>
      </w:pPr>
      <w:r w:rsidRPr="00E07B58">
        <w:t>Code reçu par une application d'authentification</w:t>
      </w:r>
      <w:r w:rsidRPr="00E07B58">
        <w:tab/>
        <w:t>7</w:t>
      </w:r>
    </w:p>
    <w:p w14:paraId="49D01D49" w14:textId="77777777" w:rsidR="00193780" w:rsidRPr="00E07B58" w:rsidRDefault="00193780" w:rsidP="004E1A7B">
      <w:pPr>
        <w:pStyle w:val="Reponse"/>
      </w:pPr>
      <w:r w:rsidRPr="00E07B58">
        <w:t>Cartes à puce</w:t>
      </w:r>
      <w:r w:rsidRPr="00E07B58">
        <w:tab/>
        <w:t>8</w:t>
      </w:r>
    </w:p>
    <w:p w14:paraId="5000621E" w14:textId="77777777" w:rsidR="00193780" w:rsidRPr="00E07B58" w:rsidRDefault="00193780" w:rsidP="004E1A7B">
      <w:pPr>
        <w:pStyle w:val="Reponse"/>
      </w:pPr>
      <w:r w:rsidRPr="00E07B58">
        <w:t>Clés USB</w:t>
      </w:r>
      <w:r w:rsidRPr="00E07B58">
        <w:tab/>
        <w:t>9</w:t>
      </w:r>
    </w:p>
    <w:p w14:paraId="39C1089E" w14:textId="77777777" w:rsidR="00193780" w:rsidRPr="00E07B58" w:rsidRDefault="00193780" w:rsidP="004E1A7B">
      <w:pPr>
        <w:pStyle w:val="Reponse"/>
      </w:pPr>
      <w:r w:rsidRPr="00E07B58">
        <w:t>Périphériques jetons</w:t>
      </w:r>
      <w:r w:rsidRPr="00E07B58">
        <w:tab/>
        <w:t>10</w:t>
      </w:r>
    </w:p>
    <w:p w14:paraId="3D746892" w14:textId="77777777" w:rsidR="00193780" w:rsidRPr="00E07B58" w:rsidRDefault="00193780" w:rsidP="004E1A7B">
      <w:pPr>
        <w:pStyle w:val="Reponse"/>
      </w:pPr>
      <w:r w:rsidRPr="00E07B58">
        <w:t>Empreintes digitales</w:t>
      </w:r>
      <w:r w:rsidRPr="00E07B58">
        <w:tab/>
        <w:t>11</w:t>
      </w:r>
    </w:p>
    <w:p w14:paraId="35DC7458" w14:textId="77777777" w:rsidR="00193780" w:rsidRPr="00E07B58" w:rsidRDefault="00193780" w:rsidP="004E1A7B">
      <w:pPr>
        <w:pStyle w:val="Reponse"/>
      </w:pPr>
      <w:r w:rsidRPr="00E07B58">
        <w:t>Reconnaissance faciale</w:t>
      </w:r>
      <w:r w:rsidRPr="00E07B58">
        <w:tab/>
        <w:t>12</w:t>
      </w:r>
    </w:p>
    <w:p w14:paraId="65681C7F" w14:textId="77777777" w:rsidR="00193780" w:rsidRPr="00E07B58" w:rsidRDefault="00193780" w:rsidP="004E1A7B">
      <w:pPr>
        <w:pStyle w:val="Reponse"/>
      </w:pPr>
      <w:r w:rsidRPr="00E07B58">
        <w:t>Reconnaissance vocale</w:t>
      </w:r>
      <w:r w:rsidRPr="00E07B58">
        <w:tab/>
        <w:t>13</w:t>
      </w:r>
    </w:p>
    <w:p w14:paraId="661A2DBE" w14:textId="77777777" w:rsidR="00193780" w:rsidRPr="00E07B58" w:rsidRDefault="00193780" w:rsidP="004E1A7B">
      <w:pPr>
        <w:pStyle w:val="Reponse"/>
      </w:pPr>
      <w:r w:rsidRPr="00E07B58">
        <w:t>Autre réponse (veuillez préciser)</w:t>
      </w:r>
      <w:r w:rsidRPr="00E07B58">
        <w:tab/>
        <w:t>77</w:t>
      </w:r>
    </w:p>
    <w:p w14:paraId="1559CAA9" w14:textId="77777777" w:rsidR="00193780" w:rsidRPr="00E07B58" w:rsidRDefault="00193780" w:rsidP="004E1A7B">
      <w:pPr>
        <w:pStyle w:val="Reponse"/>
      </w:pPr>
      <w:r w:rsidRPr="00E07B58">
        <w:t>Je ne sais pas</w:t>
      </w:r>
      <w:r w:rsidRPr="00E07B58">
        <w:tab/>
        <w:t>98</w:t>
      </w:r>
    </w:p>
    <w:p w14:paraId="30C079CE" w14:textId="77777777" w:rsidR="00193780" w:rsidRPr="00E07B58" w:rsidRDefault="00193780" w:rsidP="004E1A7B">
      <w:pPr>
        <w:pStyle w:val="Reponse"/>
      </w:pPr>
      <w:r w:rsidRPr="00E07B58">
        <w:t>Pas de réponse</w:t>
      </w:r>
      <w:r w:rsidRPr="00E07B58">
        <w:tab/>
        <w:t>99</w:t>
      </w:r>
    </w:p>
    <w:p w14:paraId="630DA774" w14:textId="77777777" w:rsidR="00193780" w:rsidRPr="00E07B58" w:rsidRDefault="00193780" w:rsidP="004E1A7B">
      <w:pPr>
        <w:pStyle w:val="Reponse"/>
      </w:pPr>
    </w:p>
    <w:p w14:paraId="1DDE0242" w14:textId="77777777" w:rsidR="00193780" w:rsidRPr="00E07B58" w:rsidRDefault="00193780" w:rsidP="004E1A7B">
      <w:pPr>
        <w:pStyle w:val="Variable"/>
        <w:keepNext w:val="0"/>
        <w:rPr>
          <w:lang w:val="fr-CA"/>
        </w:rPr>
      </w:pPr>
      <w:r w:rsidRPr="00E07B58">
        <w:rPr>
          <w:lang w:val="fr-CA"/>
        </w:rPr>
        <w:t>Q8</w:t>
      </w:r>
    </w:p>
    <w:p w14:paraId="69094DC7" w14:textId="77777777" w:rsidR="00193780" w:rsidRPr="00E07B58" w:rsidRDefault="00193780" w:rsidP="004E1A7B">
      <w:pPr>
        <w:pStyle w:val="Comm"/>
        <w:rPr>
          <w:lang w:val="fr-CA"/>
        </w:rPr>
      </w:pPr>
      <w:r w:rsidRPr="00E07B58">
        <w:rPr>
          <w:lang w:val="fr-CA"/>
        </w:rPr>
        <w:t xml:space="preserve"> </w:t>
      </w:r>
      <w:proofErr w:type="gramStart"/>
      <w:r w:rsidRPr="00E07B58">
        <w:rPr>
          <w:lang w:val="fr-CA"/>
        </w:rPr>
        <w:t>Auto updates</w:t>
      </w:r>
      <w:proofErr w:type="gramEnd"/>
    </w:p>
    <w:p w14:paraId="24F9C727" w14:textId="77777777" w:rsidR="00193780" w:rsidRPr="00E07B58" w:rsidRDefault="00193780" w:rsidP="004E1A7B">
      <w:pPr>
        <w:pStyle w:val="Question"/>
        <w:keepNext w:val="0"/>
      </w:pPr>
      <w:r w:rsidRPr="00E07B58">
        <w:t xml:space="preserve"> Les appareils vous invitent souvent à mettre à jour le système d'exploitation (SE). Quand activez-vous cette mise à jour?</w:t>
      </w:r>
    </w:p>
    <w:p w14:paraId="1D59E050" w14:textId="77777777" w:rsidR="00193780" w:rsidRPr="00E07B58" w:rsidRDefault="00193780" w:rsidP="004E1A7B">
      <w:pPr>
        <w:pStyle w:val="Reponse"/>
      </w:pPr>
      <w:r w:rsidRPr="00E07B58">
        <w:t>Automatiquement</w:t>
      </w:r>
      <w:r w:rsidRPr="00E07B58">
        <w:tab/>
        <w:t>1</w:t>
      </w:r>
    </w:p>
    <w:p w14:paraId="1BFF18EF" w14:textId="77777777" w:rsidR="00193780" w:rsidRPr="00E07B58" w:rsidRDefault="00193780" w:rsidP="004E1A7B">
      <w:pPr>
        <w:pStyle w:val="Reponse"/>
      </w:pPr>
      <w:r w:rsidRPr="00E07B58">
        <w:t>Une fois par jour</w:t>
      </w:r>
      <w:r w:rsidRPr="00E07B58">
        <w:tab/>
        <w:t>2</w:t>
      </w:r>
    </w:p>
    <w:p w14:paraId="246C4152" w14:textId="77777777" w:rsidR="00193780" w:rsidRPr="00E07B58" w:rsidRDefault="00193780" w:rsidP="004E1A7B">
      <w:pPr>
        <w:pStyle w:val="Reponse"/>
      </w:pPr>
      <w:r w:rsidRPr="00E07B58">
        <w:t>Une fois par semaine</w:t>
      </w:r>
      <w:r w:rsidRPr="00E07B58">
        <w:tab/>
        <w:t>3</w:t>
      </w:r>
    </w:p>
    <w:p w14:paraId="6812BEFA" w14:textId="77777777" w:rsidR="00193780" w:rsidRPr="00E07B58" w:rsidRDefault="00193780" w:rsidP="004E1A7B">
      <w:pPr>
        <w:pStyle w:val="Reponse"/>
      </w:pPr>
      <w:r w:rsidRPr="00E07B58">
        <w:t>Une fois par mois</w:t>
      </w:r>
      <w:r w:rsidRPr="00E07B58">
        <w:tab/>
        <w:t>4</w:t>
      </w:r>
    </w:p>
    <w:p w14:paraId="32357502" w14:textId="77777777" w:rsidR="00193780" w:rsidRPr="00E07B58" w:rsidRDefault="00193780" w:rsidP="004E1A7B">
      <w:pPr>
        <w:pStyle w:val="Reponse"/>
      </w:pPr>
      <w:r w:rsidRPr="00E07B58">
        <w:t>Moins d'une fois par année</w:t>
      </w:r>
      <w:r w:rsidRPr="00E07B58">
        <w:tab/>
        <w:t>5</w:t>
      </w:r>
    </w:p>
    <w:p w14:paraId="47D68EB0" w14:textId="77777777" w:rsidR="00193780" w:rsidRPr="00E07B58" w:rsidRDefault="00193780" w:rsidP="004E1A7B">
      <w:pPr>
        <w:pStyle w:val="Reponse"/>
      </w:pPr>
      <w:r w:rsidRPr="00E07B58">
        <w:t>Jamais</w:t>
      </w:r>
      <w:r w:rsidRPr="00E07B58">
        <w:tab/>
        <w:t>6</w:t>
      </w:r>
    </w:p>
    <w:p w14:paraId="0D2CE24A" w14:textId="77777777" w:rsidR="00193780" w:rsidRPr="00E07B58" w:rsidRDefault="00193780" w:rsidP="004E1A7B">
      <w:pPr>
        <w:pStyle w:val="Reponse"/>
      </w:pPr>
      <w:r w:rsidRPr="00E07B58">
        <w:t>Je ne sais pas</w:t>
      </w:r>
      <w:r w:rsidRPr="00E07B58">
        <w:tab/>
        <w:t>98</w:t>
      </w:r>
    </w:p>
    <w:p w14:paraId="0DF1D706" w14:textId="77777777" w:rsidR="00193780" w:rsidRPr="00E07B58" w:rsidRDefault="00193780" w:rsidP="004E1A7B">
      <w:pPr>
        <w:pStyle w:val="Reponse"/>
      </w:pPr>
      <w:r w:rsidRPr="00E07B58">
        <w:t>Pas de réponse</w:t>
      </w:r>
      <w:r w:rsidRPr="00E07B58">
        <w:tab/>
        <w:t>99</w:t>
      </w:r>
    </w:p>
    <w:p w14:paraId="11D2C61E" w14:textId="77777777" w:rsidR="00193780" w:rsidRPr="00E07B58" w:rsidRDefault="00193780" w:rsidP="004E1A7B">
      <w:pPr>
        <w:pStyle w:val="Reponse"/>
      </w:pPr>
    </w:p>
    <w:p w14:paraId="5E072492" w14:textId="77777777" w:rsidR="00193780" w:rsidRPr="00E07B58" w:rsidRDefault="00193780" w:rsidP="004E1A7B">
      <w:pPr>
        <w:pStyle w:val="Variable"/>
        <w:keepNext w:val="0"/>
        <w:rPr>
          <w:lang w:val="fr-CA"/>
        </w:rPr>
      </w:pPr>
      <w:r w:rsidRPr="00E07B58">
        <w:rPr>
          <w:lang w:val="fr-CA"/>
        </w:rPr>
        <w:t>B2B</w:t>
      </w:r>
    </w:p>
    <w:p w14:paraId="5312CD4E" w14:textId="77777777" w:rsidR="00193780" w:rsidRPr="00E07B58" w:rsidRDefault="00193780" w:rsidP="004E1A7B">
      <w:pPr>
        <w:pStyle w:val="Question"/>
        <w:keepNext w:val="0"/>
      </w:pPr>
      <w:r w:rsidRPr="00E07B58">
        <w:t xml:space="preserve"> Protégez-vous le réseau sans fil de votre maison avec un mot de passe unique?</w:t>
      </w:r>
    </w:p>
    <w:p w14:paraId="135B0221" w14:textId="77777777" w:rsidR="00193780" w:rsidRPr="00E07B58" w:rsidRDefault="00193780" w:rsidP="004E1A7B">
      <w:pPr>
        <w:pStyle w:val="Reponse"/>
      </w:pPr>
      <w:r w:rsidRPr="00E07B58">
        <w:t>Oui</w:t>
      </w:r>
      <w:r w:rsidRPr="00E07B58">
        <w:tab/>
        <w:t>1</w:t>
      </w:r>
    </w:p>
    <w:p w14:paraId="256D68D5" w14:textId="77777777" w:rsidR="00193780" w:rsidRPr="00E07B58" w:rsidRDefault="00193780" w:rsidP="004E1A7B">
      <w:pPr>
        <w:pStyle w:val="Reponse"/>
      </w:pPr>
      <w:r w:rsidRPr="00E07B58">
        <w:t>Non</w:t>
      </w:r>
      <w:r w:rsidRPr="00E07B58">
        <w:tab/>
        <w:t>2</w:t>
      </w:r>
    </w:p>
    <w:p w14:paraId="715B79BC" w14:textId="77777777" w:rsidR="00193780" w:rsidRPr="00E07B58" w:rsidRDefault="00193780" w:rsidP="004E1A7B">
      <w:pPr>
        <w:pStyle w:val="Reponse"/>
      </w:pPr>
      <w:r w:rsidRPr="00E07B58">
        <w:t>Je n'ai pas un réseau sans fil à la maison</w:t>
      </w:r>
      <w:r w:rsidRPr="00E07B58">
        <w:tab/>
        <w:t>3</w:t>
      </w:r>
    </w:p>
    <w:p w14:paraId="5D5A10A4" w14:textId="77777777" w:rsidR="00193780" w:rsidRPr="00E07B58" w:rsidRDefault="00193780" w:rsidP="004E1A7B">
      <w:pPr>
        <w:pStyle w:val="Reponse"/>
      </w:pPr>
      <w:r w:rsidRPr="00E07B58">
        <w:t>Je ne sais pas</w:t>
      </w:r>
      <w:r w:rsidRPr="00E07B58">
        <w:tab/>
        <w:t>98</w:t>
      </w:r>
    </w:p>
    <w:p w14:paraId="633D3A6B" w14:textId="77777777" w:rsidR="00193780" w:rsidRPr="00E07B58" w:rsidRDefault="00193780" w:rsidP="004E1A7B">
      <w:pPr>
        <w:pStyle w:val="Reponse"/>
      </w:pPr>
      <w:r w:rsidRPr="00E07B58">
        <w:t>Pas de réponse</w:t>
      </w:r>
      <w:r w:rsidRPr="00E07B58">
        <w:tab/>
        <w:t>99</w:t>
      </w:r>
    </w:p>
    <w:p w14:paraId="3EF708B7" w14:textId="77777777" w:rsidR="00193780" w:rsidRPr="00E07B58" w:rsidRDefault="00193780" w:rsidP="004E1A7B">
      <w:pPr>
        <w:pStyle w:val="Reponse"/>
      </w:pPr>
    </w:p>
    <w:p w14:paraId="26163943" w14:textId="77777777" w:rsidR="00193780" w:rsidRPr="00E07B58" w:rsidRDefault="00193780" w:rsidP="004E1A7B">
      <w:pPr>
        <w:pStyle w:val="Variable"/>
        <w:keepNext w:val="0"/>
        <w:rPr>
          <w:lang w:val="fr-CA"/>
        </w:rPr>
      </w:pPr>
      <w:r w:rsidRPr="00E07B58">
        <w:rPr>
          <w:lang w:val="fr-CA"/>
        </w:rPr>
        <w:t>Q9</w:t>
      </w:r>
    </w:p>
    <w:p w14:paraId="3D9F7E94" w14:textId="77777777" w:rsidR="00193780" w:rsidRPr="00E07B58" w:rsidRDefault="00193780" w:rsidP="004E1A7B">
      <w:pPr>
        <w:pStyle w:val="Comm"/>
        <w:rPr>
          <w:lang w:val="fr-CA"/>
        </w:rPr>
      </w:pPr>
      <w:r w:rsidRPr="00E07B58">
        <w:rPr>
          <w:lang w:val="fr-CA"/>
        </w:rPr>
        <w:t xml:space="preserve"> Yes, B2B</w:t>
      </w:r>
    </w:p>
    <w:p w14:paraId="2AC7D94C" w14:textId="77777777" w:rsidR="00193780" w:rsidRPr="00E07B58" w:rsidRDefault="00193780" w:rsidP="004E1A7B">
      <w:pPr>
        <w:pStyle w:val="Question"/>
        <w:keepNext w:val="0"/>
      </w:pPr>
      <w:r w:rsidRPr="00E07B58">
        <w:t>Le mot de passe que vous utilisez est-il celui fourni par défaut avec l'appareil (p. ex., un routeur) ou s'agit-il d'un nouveau mot de passe que vous avez créé vous-même?</w:t>
      </w:r>
    </w:p>
    <w:p w14:paraId="4FE7F0CE" w14:textId="77777777" w:rsidR="00193780" w:rsidRPr="00E07B58" w:rsidRDefault="00193780" w:rsidP="004E1A7B">
      <w:pPr>
        <w:pStyle w:val="Reponse"/>
      </w:pPr>
      <w:r w:rsidRPr="00E07B58">
        <w:t>Mot de passe par défaut</w:t>
      </w:r>
      <w:r w:rsidRPr="00E07B58">
        <w:tab/>
        <w:t>1</w:t>
      </w:r>
    </w:p>
    <w:p w14:paraId="100DF185" w14:textId="77777777" w:rsidR="00193780" w:rsidRPr="00E07B58" w:rsidRDefault="00193780" w:rsidP="004E1A7B">
      <w:pPr>
        <w:pStyle w:val="Reponse"/>
      </w:pPr>
      <w:r w:rsidRPr="00E07B58">
        <w:t>Mot de passe créé</w:t>
      </w:r>
      <w:r w:rsidRPr="00E07B58">
        <w:tab/>
        <w:t>2</w:t>
      </w:r>
    </w:p>
    <w:p w14:paraId="01F73743" w14:textId="77777777" w:rsidR="00193780" w:rsidRPr="00E07B58" w:rsidRDefault="00193780" w:rsidP="004E1A7B">
      <w:pPr>
        <w:pStyle w:val="Reponse"/>
      </w:pPr>
      <w:r w:rsidRPr="00E07B58">
        <w:t>Je ne sais pas</w:t>
      </w:r>
      <w:r w:rsidRPr="00E07B58">
        <w:tab/>
        <w:t>98</w:t>
      </w:r>
    </w:p>
    <w:p w14:paraId="040FC4CF" w14:textId="77777777" w:rsidR="00193780" w:rsidRPr="00E07B58" w:rsidRDefault="00193780" w:rsidP="004E1A7B">
      <w:pPr>
        <w:pStyle w:val="Reponse"/>
      </w:pPr>
      <w:r w:rsidRPr="00E07B58">
        <w:t>Pas de réponse</w:t>
      </w:r>
      <w:r w:rsidRPr="00E07B58">
        <w:tab/>
        <w:t>99</w:t>
      </w:r>
    </w:p>
    <w:p w14:paraId="6BFDE6E8" w14:textId="77777777" w:rsidR="00193780" w:rsidRPr="00E07B58" w:rsidRDefault="00193780" w:rsidP="004E1A7B">
      <w:pPr>
        <w:pStyle w:val="Reponse"/>
      </w:pPr>
    </w:p>
    <w:p w14:paraId="06903B7A" w14:textId="77777777" w:rsidR="00193780" w:rsidRPr="00E07B58" w:rsidRDefault="00193780" w:rsidP="004E1A7B">
      <w:pPr>
        <w:pStyle w:val="Variable"/>
        <w:keepNext w:val="0"/>
        <w:rPr>
          <w:lang w:val="fr-CA"/>
        </w:rPr>
      </w:pPr>
      <w:r w:rsidRPr="00E07B58">
        <w:rPr>
          <w:lang w:val="fr-CA"/>
        </w:rPr>
        <w:t>Q10</w:t>
      </w:r>
    </w:p>
    <w:p w14:paraId="66465C8F" w14:textId="77777777" w:rsidR="00193780" w:rsidRPr="00E07B58" w:rsidRDefault="00193780" w:rsidP="004E1A7B">
      <w:pPr>
        <w:pStyle w:val="Question"/>
        <w:keepNext w:val="0"/>
      </w:pPr>
      <w:r w:rsidRPr="00E07B58">
        <w:t xml:space="preserve"> Utilisez-vous un réseau pour invités avec un mot de passe distinct pour vos appareils intelligents et pour les visiteurs?</w:t>
      </w:r>
    </w:p>
    <w:p w14:paraId="3459BE5B" w14:textId="77777777" w:rsidR="00193780" w:rsidRPr="00E07B58" w:rsidRDefault="00193780" w:rsidP="004E1A7B">
      <w:pPr>
        <w:pStyle w:val="Reponse"/>
      </w:pPr>
      <w:r w:rsidRPr="00E07B58">
        <w:t>Oui</w:t>
      </w:r>
      <w:r w:rsidRPr="00E07B58">
        <w:tab/>
        <w:t>1</w:t>
      </w:r>
    </w:p>
    <w:p w14:paraId="71E86BD1" w14:textId="77777777" w:rsidR="00193780" w:rsidRPr="00E07B58" w:rsidRDefault="00193780" w:rsidP="004E1A7B">
      <w:pPr>
        <w:pStyle w:val="Reponse"/>
      </w:pPr>
      <w:r w:rsidRPr="00E07B58">
        <w:t>Non</w:t>
      </w:r>
      <w:r w:rsidRPr="00E07B58">
        <w:tab/>
        <w:t>2</w:t>
      </w:r>
    </w:p>
    <w:p w14:paraId="7C7D2B0E" w14:textId="77777777" w:rsidR="00193780" w:rsidRPr="00E07B58" w:rsidRDefault="00193780" w:rsidP="004E1A7B">
      <w:pPr>
        <w:pStyle w:val="Reponse"/>
      </w:pPr>
      <w:r w:rsidRPr="00E07B58">
        <w:t>Je ne sais pas</w:t>
      </w:r>
      <w:r w:rsidRPr="00E07B58">
        <w:tab/>
        <w:t>98</w:t>
      </w:r>
    </w:p>
    <w:p w14:paraId="68E9BB49" w14:textId="77777777" w:rsidR="00193780" w:rsidRPr="00E07B58" w:rsidRDefault="00193780" w:rsidP="004E1A7B">
      <w:pPr>
        <w:pStyle w:val="Reponse"/>
      </w:pPr>
      <w:r w:rsidRPr="00E07B58">
        <w:t>Pas de réponse</w:t>
      </w:r>
      <w:r w:rsidRPr="00E07B58">
        <w:tab/>
        <w:t>99</w:t>
      </w:r>
    </w:p>
    <w:p w14:paraId="69C2BB74" w14:textId="77777777" w:rsidR="00193780" w:rsidRPr="00E07B58" w:rsidRDefault="00193780" w:rsidP="004E1A7B">
      <w:pPr>
        <w:pStyle w:val="Variable"/>
        <w:keepNext w:val="0"/>
        <w:rPr>
          <w:lang w:val="fr-CA"/>
        </w:rPr>
      </w:pPr>
      <w:r w:rsidRPr="00E07B58">
        <w:rPr>
          <w:lang w:val="fr-CA"/>
        </w:rPr>
        <w:lastRenderedPageBreak/>
        <w:t>D1B [1,5]</w:t>
      </w:r>
    </w:p>
    <w:p w14:paraId="6E9E4C78" w14:textId="77777777" w:rsidR="00193780" w:rsidRPr="00E07B58" w:rsidRDefault="00193780" w:rsidP="004E1A7B">
      <w:pPr>
        <w:pStyle w:val="Question"/>
        <w:keepNext w:val="0"/>
      </w:pPr>
      <w:r w:rsidRPr="00E07B58">
        <w:t xml:space="preserve"> En ce qui concerne le stockage de l'information à des fins personnelles, est-ce que vous sauvegardez vos données sur le disque dur de votre ordinateur, sur un disque dur externe (stockage supplémentaire/d'appoint) ou sur un hébergeur virtuel (c.-à-d. de l'informatique en nuage)</w:t>
      </w:r>
    </w:p>
    <w:p w14:paraId="49E8970C" w14:textId="77777777" w:rsidR="00193780" w:rsidRPr="00E07B58" w:rsidRDefault="00193780" w:rsidP="004E1A7B">
      <w:pPr>
        <w:pStyle w:val="Note"/>
        <w:rPr>
          <w:lang w:val="fr-CA"/>
        </w:rPr>
      </w:pPr>
      <w:r w:rsidRPr="00E07B58">
        <w:rPr>
          <w:lang w:val="fr-CA"/>
        </w:rPr>
        <w:t>Veuillez choisir toutes les réponses pertinentes</w:t>
      </w:r>
    </w:p>
    <w:p w14:paraId="7AF78025" w14:textId="77777777" w:rsidR="00193780" w:rsidRPr="00E07B58" w:rsidRDefault="00193780" w:rsidP="004E1A7B">
      <w:pPr>
        <w:pStyle w:val="Reponse"/>
      </w:pPr>
      <w:r w:rsidRPr="00E07B58">
        <w:t>Fichiers sauvegardés sur le disque dur de l'ordinateur</w:t>
      </w:r>
      <w:r w:rsidRPr="00E07B58">
        <w:tab/>
        <w:t>1</w:t>
      </w:r>
    </w:p>
    <w:p w14:paraId="03FC1504" w14:textId="77777777" w:rsidR="00193780" w:rsidRPr="00E07B58" w:rsidRDefault="00193780" w:rsidP="004E1A7B">
      <w:pPr>
        <w:pStyle w:val="Reponse"/>
      </w:pPr>
      <w:r w:rsidRPr="00E07B58">
        <w:t>Fichiers sauvegardés sur un disque dur externe</w:t>
      </w:r>
      <w:r w:rsidRPr="00E07B58">
        <w:tab/>
        <w:t>2</w:t>
      </w:r>
    </w:p>
    <w:p w14:paraId="78BEDA72" w14:textId="77777777" w:rsidR="00193780" w:rsidRPr="00E07B58" w:rsidRDefault="00193780" w:rsidP="004E1A7B">
      <w:pPr>
        <w:pStyle w:val="Reponse"/>
      </w:pPr>
      <w:r w:rsidRPr="00E07B58">
        <w:t>Fichiers sauvegardés sur un hébergeur virtuel</w:t>
      </w:r>
      <w:proofErr w:type="gramStart"/>
      <w:r w:rsidRPr="00E07B58">
        <w:t>/«</w:t>
      </w:r>
      <w:proofErr w:type="gramEnd"/>
      <w:r w:rsidRPr="00E07B58">
        <w:t xml:space="preserve"> dans le nuage »</w:t>
      </w:r>
      <w:r w:rsidRPr="00E07B58">
        <w:tab/>
        <w:t>3</w:t>
      </w:r>
    </w:p>
    <w:p w14:paraId="4CCF36C2" w14:textId="77777777" w:rsidR="00193780" w:rsidRPr="00E07B58" w:rsidRDefault="00193780" w:rsidP="004E1A7B">
      <w:pPr>
        <w:pStyle w:val="Reponse"/>
      </w:pPr>
      <w:r w:rsidRPr="00E07B58">
        <w:t>Je ne sais pas</w:t>
      </w:r>
      <w:r w:rsidRPr="00E07B58">
        <w:tab/>
        <w:t>99</w:t>
      </w:r>
    </w:p>
    <w:p w14:paraId="44748752" w14:textId="77777777" w:rsidR="00193780" w:rsidRPr="00E07B58" w:rsidRDefault="00193780" w:rsidP="004E1A7B">
      <w:pPr>
        <w:pStyle w:val="Reponse"/>
      </w:pPr>
    </w:p>
    <w:p w14:paraId="45781C45" w14:textId="77777777" w:rsidR="00193780" w:rsidRPr="00E07B58" w:rsidRDefault="00193780" w:rsidP="004E1A7B">
      <w:pPr>
        <w:pStyle w:val="Variable"/>
        <w:keepNext w:val="0"/>
        <w:rPr>
          <w:lang w:val="fr-CA"/>
        </w:rPr>
      </w:pPr>
      <w:r w:rsidRPr="00E07B58">
        <w:rPr>
          <w:lang w:val="fr-CA"/>
        </w:rPr>
        <w:t>B5X</w:t>
      </w:r>
    </w:p>
    <w:p w14:paraId="2BE167D9" w14:textId="77777777" w:rsidR="00193780" w:rsidRPr="00E07B58" w:rsidRDefault="00193780" w:rsidP="004E1A7B">
      <w:pPr>
        <w:pStyle w:val="Question"/>
        <w:keepNext w:val="0"/>
      </w:pPr>
      <w:r w:rsidRPr="00E07B58">
        <w:t xml:space="preserve"> À quelle fréquence faites-vous des copies de sauvegarde de vos données ou de vos fichiers personnels sur votre ordinateur, votre téléphone intelligent ou votre tablette?</w:t>
      </w:r>
    </w:p>
    <w:p w14:paraId="0159AF13" w14:textId="77777777" w:rsidR="00193780" w:rsidRPr="00E07B58" w:rsidRDefault="00193780" w:rsidP="004E1A7B">
      <w:pPr>
        <w:pStyle w:val="Reponse"/>
      </w:pPr>
      <w:r w:rsidRPr="00E07B58">
        <w:t>Jamais</w:t>
      </w:r>
      <w:r w:rsidRPr="00E07B58">
        <w:tab/>
        <w:t>1</w:t>
      </w:r>
    </w:p>
    <w:p w14:paraId="689E2B11" w14:textId="77777777" w:rsidR="00193780" w:rsidRPr="00E07B58" w:rsidRDefault="00193780" w:rsidP="004E1A7B">
      <w:pPr>
        <w:pStyle w:val="Reponse"/>
      </w:pPr>
      <w:r w:rsidRPr="00E07B58">
        <w:t>Une ou deux fois par année</w:t>
      </w:r>
      <w:r w:rsidRPr="00E07B58">
        <w:tab/>
        <w:t>2</w:t>
      </w:r>
    </w:p>
    <w:p w14:paraId="16E709BD" w14:textId="77777777" w:rsidR="00193780" w:rsidRPr="00E07B58" w:rsidRDefault="00193780" w:rsidP="004E1A7B">
      <w:pPr>
        <w:pStyle w:val="Reponse"/>
      </w:pPr>
      <w:r w:rsidRPr="00E07B58">
        <w:t>À quelques mois d'intervalle</w:t>
      </w:r>
      <w:r w:rsidRPr="00E07B58">
        <w:tab/>
        <w:t>3</w:t>
      </w:r>
    </w:p>
    <w:p w14:paraId="386D5F71" w14:textId="77777777" w:rsidR="00193780" w:rsidRPr="00E07B58" w:rsidRDefault="00193780" w:rsidP="004E1A7B">
      <w:pPr>
        <w:pStyle w:val="Reponse"/>
      </w:pPr>
      <w:r w:rsidRPr="00E07B58">
        <w:t>Une fois par mois</w:t>
      </w:r>
      <w:r w:rsidRPr="00E07B58">
        <w:tab/>
        <w:t>4</w:t>
      </w:r>
    </w:p>
    <w:p w14:paraId="56F34C57" w14:textId="77777777" w:rsidR="00193780" w:rsidRPr="00E07B58" w:rsidRDefault="00193780" w:rsidP="004E1A7B">
      <w:pPr>
        <w:pStyle w:val="Reponse"/>
      </w:pPr>
      <w:r w:rsidRPr="00E07B58">
        <w:t>Quelques fois par mois</w:t>
      </w:r>
      <w:r w:rsidRPr="00E07B58">
        <w:tab/>
        <w:t>5</w:t>
      </w:r>
    </w:p>
    <w:p w14:paraId="4EC47AB9" w14:textId="77777777" w:rsidR="00193780" w:rsidRPr="00E07B58" w:rsidRDefault="00193780" w:rsidP="004E1A7B">
      <w:pPr>
        <w:pStyle w:val="Reponse"/>
      </w:pPr>
      <w:r w:rsidRPr="00E07B58">
        <w:t>Toutes les semaines ou plus souvent</w:t>
      </w:r>
      <w:r w:rsidRPr="00E07B58">
        <w:tab/>
        <w:t>6</w:t>
      </w:r>
    </w:p>
    <w:p w14:paraId="62A4F23B" w14:textId="77777777" w:rsidR="00193780" w:rsidRPr="00E07B58" w:rsidRDefault="00193780" w:rsidP="004E1A7B">
      <w:pPr>
        <w:pStyle w:val="Reponse"/>
      </w:pPr>
      <w:r w:rsidRPr="00E07B58">
        <w:t>Automatiquement (p. ex., à mesure que les fichiers sont créés) dans le nuage</w:t>
      </w:r>
      <w:r w:rsidRPr="00E07B58">
        <w:tab/>
        <w:t>7</w:t>
      </w:r>
    </w:p>
    <w:p w14:paraId="6CEDB844" w14:textId="77777777" w:rsidR="00193780" w:rsidRPr="00E07B58" w:rsidRDefault="00193780" w:rsidP="004E1A7B">
      <w:pPr>
        <w:pStyle w:val="Reponse"/>
      </w:pPr>
      <w:r w:rsidRPr="00E07B58">
        <w:t>Je ne sais pas</w:t>
      </w:r>
      <w:r w:rsidRPr="00E07B58">
        <w:tab/>
        <w:t>99</w:t>
      </w:r>
    </w:p>
    <w:p w14:paraId="76C30C0D" w14:textId="77777777" w:rsidR="00193780" w:rsidRPr="00E07B58" w:rsidRDefault="00193780" w:rsidP="004E1A7B">
      <w:pPr>
        <w:pStyle w:val="Reponse"/>
      </w:pPr>
    </w:p>
    <w:p w14:paraId="33B23899" w14:textId="77777777" w:rsidR="00193780" w:rsidRPr="00E07B58" w:rsidRDefault="00193780" w:rsidP="004E1A7B">
      <w:pPr>
        <w:pStyle w:val="Variable"/>
        <w:keepNext w:val="0"/>
        <w:rPr>
          <w:lang w:val="fr-CA"/>
        </w:rPr>
      </w:pPr>
      <w:r w:rsidRPr="00E07B58">
        <w:rPr>
          <w:lang w:val="fr-CA"/>
        </w:rPr>
        <w:t>B11 [1,10]</w:t>
      </w:r>
    </w:p>
    <w:p w14:paraId="57321262" w14:textId="77777777" w:rsidR="00193780" w:rsidRPr="00E07B58" w:rsidRDefault="00193780" w:rsidP="004E1A7B">
      <w:pPr>
        <w:pStyle w:val="Comm"/>
        <w:rPr>
          <w:lang w:val="fr-CA"/>
        </w:rPr>
      </w:pPr>
      <w:r w:rsidRPr="00E07B58">
        <w:rPr>
          <w:lang w:val="fr-CA"/>
        </w:rPr>
        <w:t xml:space="preserve"> Phishing</w:t>
      </w:r>
    </w:p>
    <w:p w14:paraId="36F81A69" w14:textId="77777777" w:rsidR="00193780" w:rsidRPr="00E07B58" w:rsidRDefault="00193780" w:rsidP="004E1A7B">
      <w:pPr>
        <w:pStyle w:val="Question"/>
        <w:keepNext w:val="0"/>
      </w:pPr>
      <w:r w:rsidRPr="00E07B58">
        <w:t xml:space="preserve"> Au cours du dernier mois, avez-vous...</w:t>
      </w:r>
    </w:p>
    <w:p w14:paraId="6719FBB1" w14:textId="77777777" w:rsidR="00193780" w:rsidRPr="00E07B58" w:rsidRDefault="00193780" w:rsidP="004E1A7B">
      <w:pPr>
        <w:pStyle w:val="Note"/>
        <w:rPr>
          <w:lang w:val="fr-CA"/>
        </w:rPr>
      </w:pPr>
      <w:r w:rsidRPr="00E07B58">
        <w:rPr>
          <w:lang w:val="fr-CA"/>
        </w:rPr>
        <w:t>Veuillez choisir toutes les réponses pertinentes</w:t>
      </w:r>
    </w:p>
    <w:p w14:paraId="6AD9B56D" w14:textId="77777777" w:rsidR="00193780" w:rsidRPr="00E07B58" w:rsidRDefault="00193780" w:rsidP="004E1A7B">
      <w:pPr>
        <w:pStyle w:val="Reponse"/>
      </w:pPr>
      <w:proofErr w:type="gramStart"/>
      <w:r w:rsidRPr="00E07B58">
        <w:t>ouvert</w:t>
      </w:r>
      <w:proofErr w:type="gramEnd"/>
      <w:r w:rsidRPr="00E07B58">
        <w:t xml:space="preserve"> une pièce jointe d'un courriel provenant de source inconnue?</w:t>
      </w:r>
      <w:r w:rsidRPr="00E07B58">
        <w:tab/>
        <w:t>1</w:t>
      </w:r>
    </w:p>
    <w:p w14:paraId="3D1207AA" w14:textId="77777777" w:rsidR="00193780" w:rsidRPr="00E07B58" w:rsidRDefault="00193780" w:rsidP="004E1A7B">
      <w:pPr>
        <w:pStyle w:val="Reponse"/>
      </w:pPr>
      <w:proofErr w:type="gramStart"/>
      <w:r w:rsidRPr="00E07B58">
        <w:t>cliqué</w:t>
      </w:r>
      <w:proofErr w:type="gramEnd"/>
      <w:r w:rsidRPr="00E07B58">
        <w:t xml:space="preserve"> sur un lien d'un courriel inconnu ou d'un SMS inconnu?</w:t>
      </w:r>
      <w:r w:rsidRPr="00E07B58">
        <w:tab/>
        <w:t>2</w:t>
      </w:r>
    </w:p>
    <w:p w14:paraId="77BCE257" w14:textId="77777777" w:rsidR="00193780" w:rsidRPr="00E07B58" w:rsidRDefault="00193780" w:rsidP="004E1A7B">
      <w:pPr>
        <w:pStyle w:val="Reponse"/>
      </w:pPr>
      <w:proofErr w:type="gramStart"/>
      <w:r w:rsidRPr="00E07B58">
        <w:t>transféré</w:t>
      </w:r>
      <w:proofErr w:type="gramEnd"/>
      <w:r w:rsidRPr="00E07B58">
        <w:t xml:space="preserve"> un courriel provenant d'un expéditeur inconnu?</w:t>
      </w:r>
      <w:r w:rsidRPr="00E07B58">
        <w:tab/>
        <w:t>3</w:t>
      </w:r>
    </w:p>
    <w:p w14:paraId="24441ECA" w14:textId="77777777" w:rsidR="00193780" w:rsidRPr="00E07B58" w:rsidRDefault="00193780" w:rsidP="004E1A7B">
      <w:pPr>
        <w:pStyle w:val="Reponse"/>
      </w:pPr>
      <w:proofErr w:type="gramStart"/>
      <w:r w:rsidRPr="00E07B58">
        <w:t>saisi</w:t>
      </w:r>
      <w:proofErr w:type="gramEnd"/>
      <w:r w:rsidRPr="00E07B58">
        <w:t xml:space="preserve"> des renseignements personnels sur un site non sécurisé?</w:t>
      </w:r>
      <w:r w:rsidRPr="00E07B58">
        <w:tab/>
        <w:t>4</w:t>
      </w:r>
    </w:p>
    <w:p w14:paraId="645DF689" w14:textId="77777777" w:rsidR="00193780" w:rsidRPr="00E07B58" w:rsidRDefault="00193780" w:rsidP="004E1A7B">
      <w:pPr>
        <w:pStyle w:val="Reponse"/>
      </w:pPr>
      <w:proofErr w:type="gramStart"/>
      <w:r w:rsidRPr="00E07B58">
        <w:t>saisi</w:t>
      </w:r>
      <w:proofErr w:type="gramEnd"/>
      <w:r w:rsidRPr="00E07B58">
        <w:t xml:space="preserve"> des renseignements personnels sur un ordinateur public?</w:t>
      </w:r>
      <w:r w:rsidRPr="00E07B58">
        <w:tab/>
        <w:t>5</w:t>
      </w:r>
    </w:p>
    <w:p w14:paraId="03C7C6BB" w14:textId="77777777" w:rsidR="00193780" w:rsidRPr="00E07B58" w:rsidRDefault="00193780" w:rsidP="004E1A7B">
      <w:pPr>
        <w:pStyle w:val="Reponse"/>
      </w:pPr>
      <w:proofErr w:type="gramStart"/>
      <w:r w:rsidRPr="00E07B58">
        <w:t>saisi</w:t>
      </w:r>
      <w:proofErr w:type="gramEnd"/>
      <w:r w:rsidRPr="00E07B58">
        <w:t xml:space="preserve"> des renseignements financiers lors de l'utilisation d'un réseau sans fil public?</w:t>
      </w:r>
      <w:r w:rsidRPr="00E07B58">
        <w:tab/>
        <w:t>6</w:t>
      </w:r>
    </w:p>
    <w:p w14:paraId="221FA90F" w14:textId="77777777" w:rsidR="00193780" w:rsidRPr="00E07B58" w:rsidRDefault="00193780" w:rsidP="004E1A7B">
      <w:pPr>
        <w:pStyle w:val="Reponse"/>
      </w:pPr>
      <w:proofErr w:type="gramStart"/>
      <w:r w:rsidRPr="00E07B58">
        <w:t>répondu</w:t>
      </w:r>
      <w:proofErr w:type="gramEnd"/>
      <w:r w:rsidRPr="00E07B58">
        <w:t xml:space="preserve"> à un courriel d'arnaque ou d'hameçonnage, ou à un pourriel sans le savoir?</w:t>
      </w:r>
      <w:r w:rsidRPr="00E07B58">
        <w:tab/>
        <w:t>7</w:t>
      </w:r>
    </w:p>
    <w:p w14:paraId="33A575F9" w14:textId="77777777" w:rsidR="00193780" w:rsidRPr="00E07B58" w:rsidRDefault="00193780" w:rsidP="004E1A7B">
      <w:pPr>
        <w:pStyle w:val="Reponse"/>
      </w:pPr>
      <w:r w:rsidRPr="00E07B58">
        <w:t>Rien de ce qui précède</w:t>
      </w:r>
      <w:r w:rsidRPr="00E07B58">
        <w:tab/>
        <w:t>97</w:t>
      </w:r>
    </w:p>
    <w:p w14:paraId="6DAB9CE8" w14:textId="77777777" w:rsidR="00193780" w:rsidRPr="00E07B58" w:rsidRDefault="00193780" w:rsidP="004E1A7B">
      <w:pPr>
        <w:pStyle w:val="Reponse"/>
      </w:pPr>
      <w:r w:rsidRPr="00E07B58">
        <w:t>Je ne sais pas</w:t>
      </w:r>
      <w:r w:rsidRPr="00E07B58">
        <w:tab/>
        <w:t>98</w:t>
      </w:r>
    </w:p>
    <w:p w14:paraId="6BAF6D1C" w14:textId="77777777" w:rsidR="00193780" w:rsidRPr="00E07B58" w:rsidRDefault="00193780" w:rsidP="004E1A7B">
      <w:pPr>
        <w:pStyle w:val="Reponse"/>
      </w:pPr>
    </w:p>
    <w:p w14:paraId="43F9BCB0" w14:textId="77777777" w:rsidR="00193780" w:rsidRPr="00E07B58" w:rsidRDefault="00193780" w:rsidP="004E1A7B">
      <w:pPr>
        <w:pStyle w:val="Variable"/>
        <w:keepNext w:val="0"/>
        <w:rPr>
          <w:lang w:val="fr-CA"/>
        </w:rPr>
      </w:pPr>
      <w:r w:rsidRPr="00E07B58">
        <w:rPr>
          <w:lang w:val="fr-CA"/>
        </w:rPr>
        <w:t>B11B [1,10]</w:t>
      </w:r>
    </w:p>
    <w:p w14:paraId="5EC88CF8" w14:textId="77777777" w:rsidR="00193780" w:rsidRPr="00E07B58" w:rsidRDefault="00193780" w:rsidP="004E1A7B">
      <w:pPr>
        <w:pStyle w:val="Question"/>
        <w:keepNext w:val="0"/>
      </w:pPr>
      <w:r w:rsidRPr="00E07B58">
        <w:t xml:space="preserve"> D'après ce que vous savez, quels sont les signes d'une tentative d'hameçonnage?</w:t>
      </w:r>
    </w:p>
    <w:p w14:paraId="4ED4E88D" w14:textId="77777777" w:rsidR="00193780" w:rsidRPr="00E07B58" w:rsidRDefault="00193780" w:rsidP="004E1A7B">
      <w:pPr>
        <w:pStyle w:val="Note"/>
        <w:rPr>
          <w:lang w:val="fr-CA"/>
        </w:rPr>
      </w:pPr>
      <w:r w:rsidRPr="00E07B58">
        <w:rPr>
          <w:lang w:val="fr-CA"/>
        </w:rPr>
        <w:t>Veuillez choisir toutes les réponses pertinentes</w:t>
      </w:r>
    </w:p>
    <w:p w14:paraId="58EA369F" w14:textId="77777777" w:rsidR="00193780" w:rsidRPr="00E07B58" w:rsidRDefault="00193780" w:rsidP="004E1A7B">
      <w:pPr>
        <w:pStyle w:val="Reponse"/>
      </w:pPr>
      <w:r w:rsidRPr="00E07B58">
        <w:t>Le message utilise un langage insistant ou menaçant</w:t>
      </w:r>
      <w:r w:rsidRPr="00E07B58">
        <w:tab/>
        <w:t>1</w:t>
      </w:r>
    </w:p>
    <w:p w14:paraId="2C3E63F4" w14:textId="77777777" w:rsidR="00193780" w:rsidRPr="00E07B58" w:rsidRDefault="00193780" w:rsidP="004E1A7B">
      <w:pPr>
        <w:pStyle w:val="Reponse"/>
      </w:pPr>
      <w:r w:rsidRPr="00E07B58">
        <w:t>Le message demande des informations sensibles, comme des renseignements financiers ou identificatoires</w:t>
      </w:r>
      <w:r w:rsidRPr="00E07B58">
        <w:tab/>
        <w:t>2</w:t>
      </w:r>
    </w:p>
    <w:p w14:paraId="708D5A95" w14:textId="77777777" w:rsidR="00193780" w:rsidRPr="00E07B58" w:rsidRDefault="00193780" w:rsidP="004E1A7B">
      <w:pPr>
        <w:pStyle w:val="Reponse"/>
      </w:pPr>
      <w:r w:rsidRPr="00E07B58">
        <w:t>Le message transmet une offre qui est trop belle pour être vraie</w:t>
      </w:r>
      <w:r w:rsidRPr="00E07B58">
        <w:tab/>
        <w:t>3</w:t>
      </w:r>
    </w:p>
    <w:p w14:paraId="79D90940" w14:textId="77777777" w:rsidR="00193780" w:rsidRPr="00E07B58" w:rsidRDefault="00193780" w:rsidP="004E1A7B">
      <w:pPr>
        <w:pStyle w:val="Reponse"/>
      </w:pPr>
      <w:r w:rsidRPr="00E07B58">
        <w:t>Le message prétend porter sur des comptes que vous n'avez pas ou sur des livraisons que vous n'attendez pas</w:t>
      </w:r>
      <w:r w:rsidRPr="00E07B58">
        <w:tab/>
        <w:t>4</w:t>
      </w:r>
    </w:p>
    <w:p w14:paraId="1644D7A9" w14:textId="77777777" w:rsidR="00193780" w:rsidRPr="00E07B58" w:rsidRDefault="00193780" w:rsidP="004E1A7B">
      <w:pPr>
        <w:pStyle w:val="Reponse"/>
      </w:pPr>
      <w:r w:rsidRPr="00E07B58">
        <w:lastRenderedPageBreak/>
        <w:t>Le message contient des adresses de courriel d'expéditeur incorrectes, des liens inconnus, ou des fautes d'orthographe ou de grammaire</w:t>
      </w:r>
      <w:r w:rsidRPr="00E07B58">
        <w:tab/>
        <w:t>5</w:t>
      </w:r>
    </w:p>
    <w:p w14:paraId="6A122829" w14:textId="77777777" w:rsidR="00193780" w:rsidRPr="00E07B58" w:rsidRDefault="00193780" w:rsidP="004E1A7B">
      <w:pPr>
        <w:pStyle w:val="Reponse"/>
      </w:pPr>
      <w:r w:rsidRPr="00E07B58">
        <w:t>Le message comprend des pièces jointes inattendues ou inutiles, qui peuvent avoir des noms de fichiers étranges ou des types de fichiers peu courants</w:t>
      </w:r>
      <w:r w:rsidRPr="00E07B58">
        <w:tab/>
        <w:t>6</w:t>
      </w:r>
    </w:p>
    <w:p w14:paraId="559BAED2" w14:textId="77777777" w:rsidR="00193780" w:rsidRPr="00E07B58" w:rsidRDefault="00193780" w:rsidP="004E1A7B">
      <w:pPr>
        <w:pStyle w:val="Reponse"/>
      </w:pPr>
      <w:r w:rsidRPr="00E07B58">
        <w:t>Le message peut utiliser une conception graphique non professionnelle, avec des images pixélisées ou un formatage médiocre</w:t>
      </w:r>
      <w:r w:rsidRPr="00E07B58">
        <w:tab/>
        <w:t>7</w:t>
      </w:r>
    </w:p>
    <w:p w14:paraId="508E86C7" w14:textId="77777777" w:rsidR="00193780" w:rsidRPr="00E07B58" w:rsidRDefault="00193780" w:rsidP="004E1A7B">
      <w:pPr>
        <w:pStyle w:val="Reponse"/>
      </w:pPr>
      <w:r w:rsidRPr="00E07B58">
        <w:t>Autre (veuillez préciser)</w:t>
      </w:r>
      <w:r w:rsidRPr="00E07B58">
        <w:tab/>
        <w:t>77</w:t>
      </w:r>
    </w:p>
    <w:p w14:paraId="06D56DFE" w14:textId="77777777" w:rsidR="00193780" w:rsidRPr="00E07B58" w:rsidRDefault="00193780" w:rsidP="004E1A7B">
      <w:pPr>
        <w:pStyle w:val="Reponse"/>
      </w:pPr>
      <w:r w:rsidRPr="00E07B58">
        <w:t>Rien de ce qui précède</w:t>
      </w:r>
      <w:r w:rsidRPr="00E07B58">
        <w:tab/>
        <w:t>97</w:t>
      </w:r>
    </w:p>
    <w:p w14:paraId="44E959C1" w14:textId="77777777" w:rsidR="00193780" w:rsidRPr="00E07B58" w:rsidRDefault="00193780" w:rsidP="004E1A7B">
      <w:pPr>
        <w:pStyle w:val="Reponse"/>
      </w:pPr>
      <w:r w:rsidRPr="00E07B58">
        <w:t>Je ne sais pas</w:t>
      </w:r>
      <w:r w:rsidRPr="00E07B58">
        <w:tab/>
        <w:t>98</w:t>
      </w:r>
    </w:p>
    <w:p w14:paraId="47250898" w14:textId="77777777" w:rsidR="00193780" w:rsidRPr="00E07B58" w:rsidRDefault="00193780" w:rsidP="004E1A7B">
      <w:pPr>
        <w:pStyle w:val="Reponse"/>
      </w:pPr>
    </w:p>
    <w:p w14:paraId="72C793FF" w14:textId="77777777" w:rsidR="00193780" w:rsidRPr="00E07B58" w:rsidRDefault="00193780" w:rsidP="004E1A7B">
      <w:pPr>
        <w:pStyle w:val="Variable"/>
        <w:keepNext w:val="0"/>
        <w:rPr>
          <w:lang w:val="fr-CA"/>
        </w:rPr>
      </w:pPr>
      <w:r w:rsidRPr="00E07B58">
        <w:rPr>
          <w:lang w:val="fr-CA"/>
        </w:rPr>
        <w:t>K11A [1,20]</w:t>
      </w:r>
    </w:p>
    <w:p w14:paraId="6D85833D" w14:textId="77777777" w:rsidR="00193780" w:rsidRPr="00E07B58" w:rsidRDefault="00193780" w:rsidP="004E1A7B">
      <w:pPr>
        <w:pStyle w:val="Question"/>
        <w:keepNext w:val="0"/>
      </w:pPr>
      <w:r w:rsidRPr="00E07B58">
        <w:t xml:space="preserve"> Quelles mesures prenez-vous pour vous assurer qu'un site Web est sécurisé?</w:t>
      </w:r>
    </w:p>
    <w:p w14:paraId="3608A0B0" w14:textId="77777777" w:rsidR="00193780" w:rsidRPr="00E07B58" w:rsidRDefault="00193780" w:rsidP="004E1A7B">
      <w:pPr>
        <w:pStyle w:val="Note"/>
        <w:rPr>
          <w:lang w:val="fr-CA"/>
        </w:rPr>
      </w:pPr>
      <w:r w:rsidRPr="00E07B58">
        <w:rPr>
          <w:lang w:val="fr-CA"/>
        </w:rPr>
        <w:t>Veuillez choisir toutes les réponses pertinentes</w:t>
      </w:r>
    </w:p>
    <w:p w14:paraId="04095E93" w14:textId="77777777" w:rsidR="00193780" w:rsidRPr="00E07B58" w:rsidRDefault="00193780" w:rsidP="004E1A7B">
      <w:pPr>
        <w:pStyle w:val="Reponse"/>
      </w:pPr>
      <w:r w:rsidRPr="00E07B58">
        <w:t>Utilise uniquement des sites Web que je connais bien</w:t>
      </w:r>
      <w:r w:rsidRPr="00E07B58">
        <w:tab/>
        <w:t>1</w:t>
      </w:r>
    </w:p>
    <w:p w14:paraId="767DF0AF" w14:textId="77777777" w:rsidR="00193780" w:rsidRPr="00E07B58" w:rsidRDefault="00193780" w:rsidP="004E1A7B">
      <w:pPr>
        <w:pStyle w:val="Reponse"/>
      </w:pPr>
      <w:r w:rsidRPr="00E07B58">
        <w:t>M'assure que le site provient d'une source digne de confiance (p. ex., un fournisseur de services Internet ou de logiciels bien connu, le gouvernement, etc.)</w:t>
      </w:r>
      <w:r w:rsidRPr="00E07B58">
        <w:tab/>
        <w:t>2</w:t>
      </w:r>
    </w:p>
    <w:p w14:paraId="58876E1F" w14:textId="77777777" w:rsidR="00193780" w:rsidRPr="00E07B58" w:rsidRDefault="00193780" w:rsidP="004E1A7B">
      <w:pPr>
        <w:pStyle w:val="Reponse"/>
      </w:pPr>
      <w:r w:rsidRPr="00E07B58">
        <w:t>Je m'assure que le site a une adresse « https »</w:t>
      </w:r>
      <w:r w:rsidRPr="00E07B58">
        <w:tab/>
        <w:t>3</w:t>
      </w:r>
    </w:p>
    <w:p w14:paraId="5E98818A" w14:textId="77777777" w:rsidR="00193780" w:rsidRPr="00E07B58" w:rsidRDefault="00193780" w:rsidP="004E1A7B">
      <w:pPr>
        <w:pStyle w:val="Reponse"/>
      </w:pPr>
      <w:r w:rsidRPr="00E07B58">
        <w:t xml:space="preserve">Je m'assure que le site est authentifié par un symbole ou la marque </w:t>
      </w:r>
      <w:proofErr w:type="spellStart"/>
      <w:r w:rsidRPr="00E07B58">
        <w:t>VeriSign</w:t>
      </w:r>
      <w:proofErr w:type="spellEnd"/>
      <w:r w:rsidRPr="00E07B58">
        <w:tab/>
        <w:t>4</w:t>
      </w:r>
    </w:p>
    <w:p w14:paraId="1BAE62A7" w14:textId="686999B3" w:rsidR="00193780" w:rsidRPr="00E07B58" w:rsidRDefault="007A6056" w:rsidP="004E1A7B">
      <w:pPr>
        <w:pStyle w:val="Reponse"/>
      </w:pPr>
      <w:r>
        <w:t>Affiche le symbole du verrou de sécurité</w:t>
      </w:r>
      <w:r w:rsidR="00193780" w:rsidRPr="00E07B58">
        <w:tab/>
        <w:t>5</w:t>
      </w:r>
    </w:p>
    <w:p w14:paraId="0C0B5A24" w14:textId="77777777" w:rsidR="00193780" w:rsidRPr="00E07B58" w:rsidRDefault="00193780" w:rsidP="004E1A7B">
      <w:pPr>
        <w:pStyle w:val="Reponse"/>
      </w:pPr>
      <w:r w:rsidRPr="00E07B58">
        <w:t>Je mène des recherches pour déterminer si le site est légitime ou sécuritaire</w:t>
      </w:r>
      <w:r w:rsidRPr="00E07B58">
        <w:tab/>
        <w:t>6</w:t>
      </w:r>
    </w:p>
    <w:p w14:paraId="2A8DD6C5" w14:textId="77777777" w:rsidR="00193780" w:rsidRPr="00E07B58" w:rsidRDefault="00193780" w:rsidP="004E1A7B">
      <w:pPr>
        <w:pStyle w:val="Reponse"/>
      </w:pPr>
      <w:r w:rsidRPr="00E07B58">
        <w:t>J'utilise un bottin Internet</w:t>
      </w:r>
      <w:r w:rsidRPr="00E07B58">
        <w:tab/>
        <w:t>7</w:t>
      </w:r>
    </w:p>
    <w:p w14:paraId="1E75062E" w14:textId="77777777" w:rsidR="00193780" w:rsidRPr="00E07B58" w:rsidRDefault="00193780" w:rsidP="004E1A7B">
      <w:pPr>
        <w:pStyle w:val="Reponse"/>
      </w:pPr>
      <w:r w:rsidRPr="00E07B58">
        <w:t xml:space="preserve"> Je lis des commentaires sur le respect de la vie privée et la réputation</w:t>
      </w:r>
      <w:r w:rsidRPr="00E07B58">
        <w:tab/>
        <w:t>8</w:t>
      </w:r>
    </w:p>
    <w:p w14:paraId="0A7AD88C" w14:textId="77777777" w:rsidR="00193780" w:rsidRPr="00E07B58" w:rsidRDefault="00193780" w:rsidP="004E1A7B">
      <w:pPr>
        <w:pStyle w:val="Reponse"/>
      </w:pPr>
      <w:r w:rsidRPr="00E07B58">
        <w:t>Impossible : je ne sais pas vraiment, je suis incertain(e)</w:t>
      </w:r>
      <w:r w:rsidRPr="00E07B58">
        <w:tab/>
        <w:t>9</w:t>
      </w:r>
    </w:p>
    <w:p w14:paraId="25D2316D" w14:textId="77777777" w:rsidR="00193780" w:rsidRPr="00E07B58" w:rsidRDefault="00193780" w:rsidP="004E1A7B">
      <w:pPr>
        <w:pStyle w:val="Reponse"/>
      </w:pPr>
      <w:r w:rsidRPr="00E07B58">
        <w:t>Difficile à garantir : tout site peut être piraté</w:t>
      </w:r>
      <w:r w:rsidRPr="00E07B58">
        <w:tab/>
        <w:t>10</w:t>
      </w:r>
    </w:p>
    <w:p w14:paraId="0BBEEFC7" w14:textId="77777777" w:rsidR="00193780" w:rsidRPr="00E07B58" w:rsidRDefault="00193780" w:rsidP="004E1A7B">
      <w:pPr>
        <w:pStyle w:val="Reponse"/>
      </w:pPr>
      <w:r w:rsidRPr="00E07B58">
        <w:t>Autre réponse (veuillez préciser)</w:t>
      </w:r>
      <w:r w:rsidRPr="00E07B58">
        <w:tab/>
        <w:t>77</w:t>
      </w:r>
    </w:p>
    <w:p w14:paraId="37015C37" w14:textId="77777777" w:rsidR="00193780" w:rsidRPr="00E07B58" w:rsidRDefault="00193780" w:rsidP="004E1A7B">
      <w:pPr>
        <w:pStyle w:val="Reponse"/>
      </w:pPr>
      <w:r w:rsidRPr="00E07B58">
        <w:t>Rien de ce qui précède</w:t>
      </w:r>
      <w:r w:rsidRPr="00E07B58">
        <w:tab/>
        <w:t>98</w:t>
      </w:r>
    </w:p>
    <w:p w14:paraId="4A3B894A" w14:textId="77777777" w:rsidR="00193780" w:rsidRPr="00E07B58" w:rsidRDefault="00193780" w:rsidP="004E1A7B">
      <w:pPr>
        <w:pStyle w:val="Reponse"/>
      </w:pPr>
      <w:r w:rsidRPr="00E07B58">
        <w:t>Je ne sais pas</w:t>
      </w:r>
      <w:r w:rsidRPr="00E07B58">
        <w:tab/>
        <w:t>99</w:t>
      </w:r>
    </w:p>
    <w:p w14:paraId="690EB785" w14:textId="77777777" w:rsidR="00193780" w:rsidRPr="00E07B58" w:rsidRDefault="00193780" w:rsidP="004E1A7B">
      <w:pPr>
        <w:pStyle w:val="Reponse"/>
      </w:pPr>
    </w:p>
    <w:p w14:paraId="74A348C6" w14:textId="77777777" w:rsidR="00193780" w:rsidRPr="00E07B58" w:rsidRDefault="00193780" w:rsidP="004E1A7B">
      <w:pPr>
        <w:pStyle w:val="Variable"/>
        <w:keepNext w:val="0"/>
        <w:rPr>
          <w:lang w:val="fr-CA"/>
        </w:rPr>
      </w:pPr>
      <w:r w:rsidRPr="00E07B58">
        <w:rPr>
          <w:lang w:val="fr-CA"/>
        </w:rPr>
        <w:t>Q11A</w:t>
      </w:r>
    </w:p>
    <w:p w14:paraId="372BBD81"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Threats</w:t>
      </w:r>
      <w:proofErr w:type="spellEnd"/>
    </w:p>
    <w:p w14:paraId="2411D528" w14:textId="77777777" w:rsidR="00193780" w:rsidRPr="00E07B58" w:rsidRDefault="00193780" w:rsidP="004E1A7B">
      <w:pPr>
        <w:pStyle w:val="Question"/>
        <w:keepNext w:val="0"/>
      </w:pPr>
      <w:r w:rsidRPr="00E07B58">
        <w:t>Au cours de la prochaine année, à quel point avez-vous l'impression qu'il est probable que vous soyez victime d'une cybermenace...</w:t>
      </w:r>
    </w:p>
    <w:p w14:paraId="5B2B2A75" w14:textId="77777777" w:rsidR="00193780" w:rsidRPr="00E07B58" w:rsidRDefault="00193780" w:rsidP="004E1A7B">
      <w:pPr>
        <w:pStyle w:val="Note"/>
        <w:rPr>
          <w:lang w:val="fr-CA"/>
        </w:rPr>
      </w:pPr>
      <w:proofErr w:type="gramStart"/>
      <w:r w:rsidRPr="00E07B58">
        <w:rPr>
          <w:lang w:val="fr-CA"/>
        </w:rPr>
        <w:t>compromettant</w:t>
      </w:r>
      <w:proofErr w:type="gramEnd"/>
      <w:r w:rsidRPr="00E07B58">
        <w:rPr>
          <w:lang w:val="fr-CA"/>
        </w:rPr>
        <w:t xml:space="preserve"> vos renseignements personnels? </w:t>
      </w:r>
    </w:p>
    <w:p w14:paraId="2208BCEC" w14:textId="77777777" w:rsidR="00193780" w:rsidRPr="00E07B58" w:rsidRDefault="00193780" w:rsidP="004E1A7B">
      <w:pPr>
        <w:pStyle w:val="Reponse"/>
      </w:pPr>
      <w:r w:rsidRPr="00E07B58">
        <w:t>Pas du tout probable 1</w:t>
      </w:r>
      <w:r w:rsidRPr="00E07B58">
        <w:tab/>
        <w:t>1</w:t>
      </w:r>
    </w:p>
    <w:p w14:paraId="44446B39" w14:textId="77777777" w:rsidR="00193780" w:rsidRPr="00E07B58" w:rsidRDefault="00193780" w:rsidP="004E1A7B">
      <w:pPr>
        <w:pStyle w:val="Reponse"/>
      </w:pPr>
      <w:r w:rsidRPr="00E07B58">
        <w:t>2</w:t>
      </w:r>
      <w:r w:rsidRPr="00E07B58">
        <w:tab/>
        <w:t>2</w:t>
      </w:r>
    </w:p>
    <w:p w14:paraId="0FD23A1C" w14:textId="77777777" w:rsidR="00193780" w:rsidRPr="00E07B58" w:rsidRDefault="00193780" w:rsidP="004E1A7B">
      <w:pPr>
        <w:pStyle w:val="Reponse"/>
      </w:pPr>
      <w:r w:rsidRPr="00E07B58">
        <w:t>Moyennement probable 3</w:t>
      </w:r>
      <w:r w:rsidRPr="00E07B58">
        <w:tab/>
        <w:t>3</w:t>
      </w:r>
    </w:p>
    <w:p w14:paraId="0F0BF3D4" w14:textId="77777777" w:rsidR="00193780" w:rsidRPr="00E07B58" w:rsidRDefault="00193780" w:rsidP="004E1A7B">
      <w:pPr>
        <w:pStyle w:val="Reponse"/>
      </w:pPr>
      <w:r w:rsidRPr="00E07B58">
        <w:t>4</w:t>
      </w:r>
      <w:r w:rsidRPr="00E07B58">
        <w:tab/>
        <w:t>4</w:t>
      </w:r>
    </w:p>
    <w:p w14:paraId="5895D392" w14:textId="77777777" w:rsidR="00193780" w:rsidRPr="00E07B58" w:rsidRDefault="00193780" w:rsidP="004E1A7B">
      <w:pPr>
        <w:pStyle w:val="Reponse"/>
      </w:pPr>
      <w:r w:rsidRPr="00E07B58">
        <w:t>Extrêmement probable 5</w:t>
      </w:r>
      <w:r w:rsidRPr="00E07B58">
        <w:tab/>
        <w:t>5</w:t>
      </w:r>
    </w:p>
    <w:p w14:paraId="06E273CA" w14:textId="77777777" w:rsidR="00193780" w:rsidRPr="00E07B58" w:rsidRDefault="00193780" w:rsidP="004E1A7B">
      <w:pPr>
        <w:pStyle w:val="Reponse"/>
      </w:pPr>
      <w:r w:rsidRPr="00E07B58">
        <w:t>Je ne sais pas</w:t>
      </w:r>
      <w:r w:rsidRPr="00E07B58">
        <w:tab/>
        <w:t>99</w:t>
      </w:r>
    </w:p>
    <w:p w14:paraId="3880C781" w14:textId="77777777" w:rsidR="00193780" w:rsidRPr="00E07B58" w:rsidRDefault="00193780" w:rsidP="004E1A7B">
      <w:pPr>
        <w:pStyle w:val="Reponse"/>
      </w:pPr>
    </w:p>
    <w:p w14:paraId="3F725F67" w14:textId="77777777" w:rsidR="00193780" w:rsidRPr="00E07B58" w:rsidRDefault="00193780" w:rsidP="004E1A7B">
      <w:pPr>
        <w:pStyle w:val="Variable"/>
        <w:keepNext w:val="0"/>
        <w:rPr>
          <w:lang w:val="fr-CA"/>
        </w:rPr>
      </w:pPr>
      <w:r w:rsidRPr="00E07B58">
        <w:rPr>
          <w:lang w:val="fr-CA"/>
        </w:rPr>
        <w:t>Q11B</w:t>
      </w:r>
    </w:p>
    <w:p w14:paraId="21C2CD75"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Threats</w:t>
      </w:r>
      <w:proofErr w:type="spellEnd"/>
    </w:p>
    <w:p w14:paraId="4950CF94" w14:textId="77777777" w:rsidR="00193780" w:rsidRPr="00E07B58" w:rsidRDefault="00193780" w:rsidP="004E1A7B">
      <w:pPr>
        <w:pStyle w:val="Question"/>
        <w:keepNext w:val="0"/>
      </w:pPr>
      <w:r w:rsidRPr="00E07B58">
        <w:t>Au cours de la prochaine année, à quel point avez-vous l'impression qu'il est probable que vous soyez victime d'une cybermenace...</w:t>
      </w:r>
    </w:p>
    <w:p w14:paraId="3C3844F2" w14:textId="77777777" w:rsidR="00193780" w:rsidRPr="00E07B58" w:rsidRDefault="00193780" w:rsidP="004E1A7B">
      <w:pPr>
        <w:pStyle w:val="Note"/>
        <w:rPr>
          <w:lang w:val="fr-CA"/>
        </w:rPr>
      </w:pPr>
      <w:proofErr w:type="gramStart"/>
      <w:r w:rsidRPr="00E07B58">
        <w:rPr>
          <w:lang w:val="fr-CA"/>
        </w:rPr>
        <w:t>causant</w:t>
      </w:r>
      <w:proofErr w:type="gramEnd"/>
      <w:r w:rsidRPr="00E07B58">
        <w:rPr>
          <w:lang w:val="fr-CA"/>
        </w:rPr>
        <w:t xml:space="preserve"> des pertes financières? </w:t>
      </w:r>
    </w:p>
    <w:p w14:paraId="55B9CC22" w14:textId="77777777" w:rsidR="00193780" w:rsidRPr="00E07B58" w:rsidRDefault="00193780" w:rsidP="004E1A7B">
      <w:pPr>
        <w:pStyle w:val="Reponse"/>
      </w:pPr>
      <w:r w:rsidRPr="00E07B58">
        <w:t>Pas du tout probable 1</w:t>
      </w:r>
      <w:r w:rsidRPr="00E07B58">
        <w:tab/>
        <w:t>1</w:t>
      </w:r>
    </w:p>
    <w:p w14:paraId="53D9147C" w14:textId="77777777" w:rsidR="00193780" w:rsidRPr="00E07B58" w:rsidRDefault="00193780" w:rsidP="004E1A7B">
      <w:pPr>
        <w:pStyle w:val="Reponse"/>
      </w:pPr>
      <w:r w:rsidRPr="00E07B58">
        <w:t>2</w:t>
      </w:r>
      <w:r w:rsidRPr="00E07B58">
        <w:tab/>
        <w:t>2</w:t>
      </w:r>
    </w:p>
    <w:p w14:paraId="49F3B49C" w14:textId="77777777" w:rsidR="00193780" w:rsidRPr="00E07B58" w:rsidRDefault="00193780" w:rsidP="004E1A7B">
      <w:pPr>
        <w:pStyle w:val="Reponse"/>
      </w:pPr>
      <w:r w:rsidRPr="00E07B58">
        <w:t>Moyennement probable 3</w:t>
      </w:r>
      <w:r w:rsidRPr="00E07B58">
        <w:tab/>
        <w:t>3</w:t>
      </w:r>
    </w:p>
    <w:p w14:paraId="25649D2A" w14:textId="77777777" w:rsidR="00193780" w:rsidRPr="00E07B58" w:rsidRDefault="00193780" w:rsidP="004E1A7B">
      <w:pPr>
        <w:pStyle w:val="Reponse"/>
      </w:pPr>
      <w:r w:rsidRPr="00E07B58">
        <w:t>4</w:t>
      </w:r>
      <w:r w:rsidRPr="00E07B58">
        <w:tab/>
        <w:t>4</w:t>
      </w:r>
    </w:p>
    <w:p w14:paraId="1FEE1B98" w14:textId="77777777" w:rsidR="00193780" w:rsidRPr="00E07B58" w:rsidRDefault="00193780" w:rsidP="004E1A7B">
      <w:pPr>
        <w:pStyle w:val="Reponse"/>
      </w:pPr>
      <w:r w:rsidRPr="00E07B58">
        <w:t>Extrêmement probable 5</w:t>
      </w:r>
      <w:r w:rsidRPr="00E07B58">
        <w:tab/>
        <w:t>5</w:t>
      </w:r>
    </w:p>
    <w:p w14:paraId="0CA546B3" w14:textId="77777777" w:rsidR="00193780" w:rsidRPr="00E07B58" w:rsidRDefault="00193780" w:rsidP="004E1A7B">
      <w:pPr>
        <w:pStyle w:val="Reponse"/>
      </w:pPr>
      <w:r w:rsidRPr="00E07B58">
        <w:lastRenderedPageBreak/>
        <w:t>Je ne sais pas</w:t>
      </w:r>
      <w:r w:rsidRPr="00E07B58">
        <w:tab/>
        <w:t>99</w:t>
      </w:r>
    </w:p>
    <w:p w14:paraId="3B960882" w14:textId="77777777" w:rsidR="00193780" w:rsidRPr="00E07B58" w:rsidRDefault="00193780" w:rsidP="004E1A7B">
      <w:pPr>
        <w:pStyle w:val="Reponse"/>
      </w:pPr>
    </w:p>
    <w:p w14:paraId="05D14802" w14:textId="77777777" w:rsidR="00193780" w:rsidRPr="00E07B58" w:rsidRDefault="00193780" w:rsidP="004E1A7B">
      <w:pPr>
        <w:pStyle w:val="Variable"/>
        <w:keepNext w:val="0"/>
        <w:rPr>
          <w:lang w:val="fr-CA"/>
        </w:rPr>
      </w:pPr>
      <w:r w:rsidRPr="00E07B58">
        <w:rPr>
          <w:lang w:val="fr-CA"/>
        </w:rPr>
        <w:t>Q11C</w:t>
      </w:r>
    </w:p>
    <w:p w14:paraId="48C433F7"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Threats</w:t>
      </w:r>
      <w:proofErr w:type="spellEnd"/>
    </w:p>
    <w:p w14:paraId="2A0A7043" w14:textId="77777777" w:rsidR="00193780" w:rsidRPr="00E07B58" w:rsidRDefault="00193780" w:rsidP="004E1A7B">
      <w:pPr>
        <w:pStyle w:val="Question"/>
        <w:keepNext w:val="0"/>
      </w:pPr>
      <w:r w:rsidRPr="00E07B58">
        <w:t>Au cours de la prochaine année, à quel point avez-vous l'impression qu'il est probable que vous soyez victime d'une cybermenace...</w:t>
      </w:r>
    </w:p>
    <w:p w14:paraId="6D817289" w14:textId="77777777" w:rsidR="00193780" w:rsidRPr="00E07B58" w:rsidRDefault="00193780" w:rsidP="004E1A7B">
      <w:pPr>
        <w:pStyle w:val="Note"/>
        <w:rPr>
          <w:lang w:val="fr-CA"/>
        </w:rPr>
      </w:pPr>
      <w:proofErr w:type="gramStart"/>
      <w:r w:rsidRPr="00E07B58">
        <w:rPr>
          <w:lang w:val="fr-CA"/>
        </w:rPr>
        <w:t>causant</w:t>
      </w:r>
      <w:proofErr w:type="gramEnd"/>
      <w:r w:rsidRPr="00E07B58">
        <w:rPr>
          <w:lang w:val="fr-CA"/>
        </w:rPr>
        <w:t xml:space="preserve"> la perte de fichiers ou de photos? </w:t>
      </w:r>
    </w:p>
    <w:p w14:paraId="1A13D474" w14:textId="77777777" w:rsidR="00193780" w:rsidRPr="00E07B58" w:rsidRDefault="00193780" w:rsidP="004E1A7B">
      <w:pPr>
        <w:pStyle w:val="Reponse"/>
      </w:pPr>
      <w:r w:rsidRPr="00E07B58">
        <w:t>Pas du tout probable 1</w:t>
      </w:r>
      <w:r w:rsidRPr="00E07B58">
        <w:tab/>
        <w:t>1</w:t>
      </w:r>
    </w:p>
    <w:p w14:paraId="05CA2229" w14:textId="77777777" w:rsidR="00193780" w:rsidRPr="00E07B58" w:rsidRDefault="00193780" w:rsidP="004E1A7B">
      <w:pPr>
        <w:pStyle w:val="Reponse"/>
      </w:pPr>
      <w:r w:rsidRPr="00E07B58">
        <w:t>2</w:t>
      </w:r>
      <w:r w:rsidRPr="00E07B58">
        <w:tab/>
        <w:t>2</w:t>
      </w:r>
    </w:p>
    <w:p w14:paraId="368D4554" w14:textId="77777777" w:rsidR="00193780" w:rsidRPr="00E07B58" w:rsidRDefault="00193780" w:rsidP="004E1A7B">
      <w:pPr>
        <w:pStyle w:val="Reponse"/>
      </w:pPr>
      <w:r w:rsidRPr="00E07B58">
        <w:t>Moyennement probable 3</w:t>
      </w:r>
      <w:r w:rsidRPr="00E07B58">
        <w:tab/>
        <w:t>3</w:t>
      </w:r>
    </w:p>
    <w:p w14:paraId="64A97776" w14:textId="77777777" w:rsidR="00193780" w:rsidRPr="00E07B58" w:rsidRDefault="00193780" w:rsidP="004E1A7B">
      <w:pPr>
        <w:pStyle w:val="Reponse"/>
      </w:pPr>
      <w:r w:rsidRPr="00E07B58">
        <w:t>4</w:t>
      </w:r>
      <w:r w:rsidRPr="00E07B58">
        <w:tab/>
        <w:t>4</w:t>
      </w:r>
    </w:p>
    <w:p w14:paraId="5458E2CD" w14:textId="77777777" w:rsidR="00193780" w:rsidRPr="00E07B58" w:rsidRDefault="00193780" w:rsidP="004E1A7B">
      <w:pPr>
        <w:pStyle w:val="Reponse"/>
      </w:pPr>
      <w:r w:rsidRPr="00E07B58">
        <w:t>Extrêmement probable 5</w:t>
      </w:r>
      <w:r w:rsidRPr="00E07B58">
        <w:tab/>
        <w:t>5</w:t>
      </w:r>
    </w:p>
    <w:p w14:paraId="7101B2C1" w14:textId="77777777" w:rsidR="00193780" w:rsidRPr="00E07B58" w:rsidRDefault="00193780" w:rsidP="004E1A7B">
      <w:pPr>
        <w:pStyle w:val="Reponse"/>
      </w:pPr>
      <w:r w:rsidRPr="00E07B58">
        <w:t>Je ne sais pas</w:t>
      </w:r>
      <w:r w:rsidRPr="00E07B58">
        <w:tab/>
        <w:t>99</w:t>
      </w:r>
    </w:p>
    <w:p w14:paraId="69337F9C" w14:textId="77777777" w:rsidR="00193780" w:rsidRPr="00E07B58" w:rsidRDefault="00193780" w:rsidP="004E1A7B">
      <w:pPr>
        <w:pStyle w:val="Reponse"/>
      </w:pPr>
    </w:p>
    <w:p w14:paraId="77B37A48" w14:textId="77777777" w:rsidR="00193780" w:rsidRPr="00E07B58" w:rsidRDefault="00193780" w:rsidP="004E1A7B">
      <w:pPr>
        <w:pStyle w:val="Variable"/>
        <w:keepNext w:val="0"/>
        <w:rPr>
          <w:lang w:val="fr-CA"/>
        </w:rPr>
      </w:pPr>
      <w:r w:rsidRPr="00E07B58">
        <w:rPr>
          <w:lang w:val="fr-CA"/>
        </w:rPr>
        <w:t>Q11D</w:t>
      </w:r>
    </w:p>
    <w:p w14:paraId="3B670A9A" w14:textId="77777777" w:rsidR="00193780" w:rsidRPr="00E07B58" w:rsidRDefault="00193780" w:rsidP="004E1A7B">
      <w:pPr>
        <w:pStyle w:val="Question"/>
        <w:keepNext w:val="0"/>
      </w:pPr>
      <w:r w:rsidRPr="00E07B58">
        <w:t xml:space="preserve"> Au cours de la prochaine année, avez-vous l'impression que vous serez victime d'une cybermenace où vos données seront conservées en vue d'obtenir une rançon?</w:t>
      </w:r>
    </w:p>
    <w:p w14:paraId="7B0E85E4" w14:textId="77777777" w:rsidR="00193780" w:rsidRPr="00E07B58" w:rsidRDefault="00193780" w:rsidP="004E1A7B">
      <w:pPr>
        <w:pStyle w:val="Reponse"/>
      </w:pPr>
      <w:r w:rsidRPr="00E07B58">
        <w:t>1 Pas du tout probable</w:t>
      </w:r>
      <w:r w:rsidRPr="00E07B58">
        <w:tab/>
        <w:t>1</w:t>
      </w:r>
    </w:p>
    <w:p w14:paraId="773374C2" w14:textId="77777777" w:rsidR="00193780" w:rsidRPr="00E07B58" w:rsidRDefault="00193780" w:rsidP="004E1A7B">
      <w:pPr>
        <w:pStyle w:val="Reponse"/>
      </w:pPr>
      <w:r w:rsidRPr="00E07B58">
        <w:t>2</w:t>
      </w:r>
      <w:r w:rsidRPr="00E07B58">
        <w:tab/>
        <w:t>2</w:t>
      </w:r>
    </w:p>
    <w:p w14:paraId="0C133D47" w14:textId="77777777" w:rsidR="00193780" w:rsidRPr="00E07B58" w:rsidRDefault="00193780" w:rsidP="004E1A7B">
      <w:pPr>
        <w:pStyle w:val="Reponse"/>
      </w:pPr>
      <w:r w:rsidRPr="00E07B58">
        <w:t>3 Moyennement probable</w:t>
      </w:r>
      <w:r w:rsidRPr="00E07B58">
        <w:tab/>
        <w:t>3</w:t>
      </w:r>
    </w:p>
    <w:p w14:paraId="59227793" w14:textId="77777777" w:rsidR="00193780" w:rsidRPr="00E07B58" w:rsidRDefault="00193780" w:rsidP="004E1A7B">
      <w:pPr>
        <w:pStyle w:val="Reponse"/>
      </w:pPr>
      <w:r w:rsidRPr="00E07B58">
        <w:t>4</w:t>
      </w:r>
      <w:r w:rsidRPr="00E07B58">
        <w:tab/>
        <w:t>4</w:t>
      </w:r>
    </w:p>
    <w:p w14:paraId="1A5237BE" w14:textId="77777777" w:rsidR="00193780" w:rsidRPr="00E07B58" w:rsidRDefault="00193780" w:rsidP="004E1A7B">
      <w:pPr>
        <w:pStyle w:val="Reponse"/>
      </w:pPr>
      <w:r w:rsidRPr="00E07B58">
        <w:t>5 Extrêmement probable</w:t>
      </w:r>
      <w:r w:rsidRPr="00E07B58">
        <w:tab/>
        <w:t>5</w:t>
      </w:r>
    </w:p>
    <w:p w14:paraId="5F3138BB" w14:textId="77777777" w:rsidR="00193780" w:rsidRPr="00E07B58" w:rsidRDefault="00193780" w:rsidP="004E1A7B">
      <w:pPr>
        <w:pStyle w:val="Reponse"/>
      </w:pPr>
      <w:r w:rsidRPr="00E07B58">
        <w:t>Je ne sais pas</w:t>
      </w:r>
      <w:r w:rsidRPr="00E07B58">
        <w:tab/>
        <w:t>99</w:t>
      </w:r>
    </w:p>
    <w:p w14:paraId="7E5A4D6C" w14:textId="77777777" w:rsidR="00193780" w:rsidRPr="00E07B58" w:rsidRDefault="00193780" w:rsidP="004E1A7B">
      <w:pPr>
        <w:pStyle w:val="Reponse"/>
      </w:pPr>
    </w:p>
    <w:p w14:paraId="69593339" w14:textId="77777777" w:rsidR="00193780" w:rsidRPr="00E07B58" w:rsidRDefault="00193780" w:rsidP="004E1A7B">
      <w:pPr>
        <w:pStyle w:val="Variable"/>
        <w:keepNext w:val="0"/>
        <w:rPr>
          <w:lang w:val="fr-CA"/>
        </w:rPr>
      </w:pPr>
      <w:r w:rsidRPr="00E07B58">
        <w:rPr>
          <w:lang w:val="fr-CA"/>
        </w:rPr>
        <w:t>K8A [1,11]</w:t>
      </w:r>
    </w:p>
    <w:p w14:paraId="1E0F0FD0"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Unlikely</w:t>
      </w:r>
      <w:proofErr w:type="spellEnd"/>
      <w:r w:rsidRPr="00E07B58">
        <w:rPr>
          <w:lang w:val="fr-CA"/>
        </w:rPr>
        <w:t xml:space="preserve"> (1-2), Q11</w:t>
      </w:r>
    </w:p>
    <w:p w14:paraId="42DE6CF0" w14:textId="77777777" w:rsidR="00193780" w:rsidRPr="00E07B58" w:rsidRDefault="00193780" w:rsidP="004E1A7B">
      <w:pPr>
        <w:pStyle w:val="Question"/>
        <w:keepNext w:val="0"/>
      </w:pPr>
      <w:r w:rsidRPr="00E07B58">
        <w:t>Pourquoi ne croyez-vous pas qu'il est probable que vous soyez victime d'une cybermenace?</w:t>
      </w:r>
    </w:p>
    <w:p w14:paraId="6A060CE0" w14:textId="77777777" w:rsidR="00193780" w:rsidRPr="00E07B58" w:rsidRDefault="00193780" w:rsidP="004E1A7B">
      <w:pPr>
        <w:pStyle w:val="Note"/>
        <w:rPr>
          <w:lang w:val="fr-CA"/>
        </w:rPr>
      </w:pPr>
      <w:r w:rsidRPr="00E07B58">
        <w:rPr>
          <w:lang w:val="fr-CA"/>
        </w:rPr>
        <w:t>Veuillez choisir toutes les réponses pertinentes</w:t>
      </w:r>
    </w:p>
    <w:p w14:paraId="0528D77A" w14:textId="77777777" w:rsidR="00193780" w:rsidRPr="00E07B58" w:rsidRDefault="00193780" w:rsidP="004E1A7B">
      <w:pPr>
        <w:pStyle w:val="Reponse"/>
      </w:pPr>
      <w:r w:rsidRPr="00E07B58">
        <w:t>Nous prenons des mesures pour nous protéger en ligne</w:t>
      </w:r>
      <w:r w:rsidRPr="00E07B58">
        <w:tab/>
        <w:t>1</w:t>
      </w:r>
    </w:p>
    <w:p w14:paraId="0ADF1E98" w14:textId="77777777" w:rsidR="00193780" w:rsidRPr="00E07B58" w:rsidRDefault="00193780" w:rsidP="004E1A7B">
      <w:pPr>
        <w:pStyle w:val="Reponse"/>
      </w:pPr>
      <w:r w:rsidRPr="00E07B58">
        <w:t>Nous ne faisons rien de risqué en ligne</w:t>
      </w:r>
      <w:r w:rsidRPr="00E07B58">
        <w:tab/>
        <w:t>2</w:t>
      </w:r>
    </w:p>
    <w:p w14:paraId="2CA55455" w14:textId="77777777" w:rsidR="00193780" w:rsidRPr="00E07B58" w:rsidRDefault="00193780" w:rsidP="004E1A7B">
      <w:pPr>
        <w:pStyle w:val="Reponse"/>
      </w:pPr>
      <w:r w:rsidRPr="00E07B58">
        <w:t>Le risque nous semble être très mince</w:t>
      </w:r>
      <w:r w:rsidRPr="00E07B58">
        <w:tab/>
        <w:t>3</w:t>
      </w:r>
    </w:p>
    <w:p w14:paraId="5DA113AC" w14:textId="77777777" w:rsidR="00193780" w:rsidRPr="00E07B58" w:rsidRDefault="00193780" w:rsidP="004E1A7B">
      <w:pPr>
        <w:pStyle w:val="Reponse"/>
      </w:pPr>
      <w:r w:rsidRPr="00E07B58">
        <w:t>Les menaces en ligne ne s'appliquent qu'aux entreprises et gens qui ont beaucoup d'argent</w:t>
      </w:r>
      <w:r w:rsidRPr="00E07B58">
        <w:tab/>
        <w:t>4</w:t>
      </w:r>
    </w:p>
    <w:p w14:paraId="077CA2AD" w14:textId="77777777" w:rsidR="00193780" w:rsidRPr="00E07B58" w:rsidRDefault="00193780" w:rsidP="004E1A7B">
      <w:pPr>
        <w:pStyle w:val="Reponse"/>
      </w:pPr>
      <w:r w:rsidRPr="00E07B58">
        <w:t>Je reste à jour ou je suis bien informé(e) au sujet des renseignements et des virus</w:t>
      </w:r>
      <w:r w:rsidRPr="00E07B58">
        <w:tab/>
        <w:t>5</w:t>
      </w:r>
    </w:p>
    <w:p w14:paraId="53797D9F" w14:textId="77777777" w:rsidR="00193780" w:rsidRPr="00E07B58" w:rsidRDefault="00193780" w:rsidP="004E1A7B">
      <w:pPr>
        <w:pStyle w:val="Reponse"/>
      </w:pPr>
      <w:r w:rsidRPr="00E07B58">
        <w:t>Je travaille dans le domaine de l'informatique et des technologies de l'information</w:t>
      </w:r>
      <w:r w:rsidRPr="00E07B58">
        <w:tab/>
        <w:t>6</w:t>
      </w:r>
    </w:p>
    <w:p w14:paraId="76D50E21" w14:textId="77777777" w:rsidR="00193780" w:rsidRPr="00E07B58" w:rsidRDefault="00193780" w:rsidP="004E1A7B">
      <w:pPr>
        <w:pStyle w:val="Reponse"/>
      </w:pPr>
      <w:r w:rsidRPr="00E07B58">
        <w:t>J'utilise Apple/iOS, qui n'est pas aussi susceptible aux virus</w:t>
      </w:r>
      <w:r w:rsidRPr="00E07B58">
        <w:tab/>
        <w:t>7</w:t>
      </w:r>
    </w:p>
    <w:p w14:paraId="668C123B" w14:textId="77777777" w:rsidR="00193780" w:rsidRPr="00E07B58" w:rsidRDefault="00193780" w:rsidP="004E1A7B">
      <w:pPr>
        <w:pStyle w:val="Reponse"/>
      </w:pPr>
      <w:r w:rsidRPr="00E07B58">
        <w:t>J'utilise Linux, qui n'est pas aussi susceptible aux virus</w:t>
      </w:r>
      <w:r w:rsidRPr="00E07B58">
        <w:tab/>
        <w:t>8</w:t>
      </w:r>
    </w:p>
    <w:p w14:paraId="26A44038" w14:textId="77777777" w:rsidR="00193780" w:rsidRPr="00E07B58" w:rsidRDefault="00193780" w:rsidP="004E1A7B">
      <w:pPr>
        <w:pStyle w:val="Reponse"/>
      </w:pPr>
      <w:r w:rsidRPr="00E07B58">
        <w:t>Je n'utilise pas un système d'exploitation de Microsoft</w:t>
      </w:r>
      <w:r w:rsidRPr="00E07B58">
        <w:tab/>
        <w:t>9</w:t>
      </w:r>
    </w:p>
    <w:p w14:paraId="06407592" w14:textId="77777777" w:rsidR="00193780" w:rsidRPr="00E07B58" w:rsidRDefault="00193780" w:rsidP="004E1A7B">
      <w:pPr>
        <w:pStyle w:val="Reponse"/>
      </w:pPr>
      <w:r w:rsidRPr="00E07B58">
        <w:t>Autre réponse (veuillez préciser)</w:t>
      </w:r>
      <w:r w:rsidRPr="00E07B58">
        <w:tab/>
        <w:t>77</w:t>
      </w:r>
    </w:p>
    <w:p w14:paraId="71EB119E" w14:textId="77777777" w:rsidR="00193780" w:rsidRPr="00E07B58" w:rsidRDefault="00193780" w:rsidP="004E1A7B">
      <w:pPr>
        <w:pStyle w:val="Reponse"/>
      </w:pPr>
      <w:r w:rsidRPr="00E07B58">
        <w:t>Je ne sais pas</w:t>
      </w:r>
      <w:r w:rsidRPr="00E07B58">
        <w:tab/>
        <w:t>99</w:t>
      </w:r>
    </w:p>
    <w:p w14:paraId="620FC159" w14:textId="77777777" w:rsidR="00193780" w:rsidRPr="00E07B58" w:rsidRDefault="00193780" w:rsidP="004E1A7B">
      <w:pPr>
        <w:pStyle w:val="Reponse"/>
      </w:pPr>
    </w:p>
    <w:p w14:paraId="1179635A" w14:textId="77777777" w:rsidR="00193780" w:rsidRPr="00E07B58" w:rsidRDefault="00193780" w:rsidP="004E1A7B">
      <w:pPr>
        <w:pStyle w:val="Variable"/>
        <w:keepNext w:val="0"/>
        <w:rPr>
          <w:lang w:val="fr-CA"/>
        </w:rPr>
      </w:pPr>
      <w:r w:rsidRPr="00E07B58">
        <w:rPr>
          <w:lang w:val="fr-CA"/>
        </w:rPr>
        <w:t>Q15 [1,11]</w:t>
      </w:r>
    </w:p>
    <w:p w14:paraId="78E53C5F" w14:textId="77777777" w:rsidR="00193780" w:rsidRPr="00E07B58" w:rsidRDefault="00193780" w:rsidP="004E1A7B">
      <w:pPr>
        <w:pStyle w:val="Question"/>
        <w:keepNext w:val="0"/>
      </w:pPr>
      <w:r w:rsidRPr="00E07B58">
        <w:t xml:space="preserve"> Quels types de cybermenaces vous préoccupent le plus?</w:t>
      </w:r>
    </w:p>
    <w:p w14:paraId="0D4A100F" w14:textId="77777777" w:rsidR="00193780" w:rsidRPr="00E07B58" w:rsidRDefault="00193780" w:rsidP="004E1A7B">
      <w:pPr>
        <w:pStyle w:val="Note"/>
        <w:rPr>
          <w:lang w:val="fr-CA"/>
        </w:rPr>
      </w:pPr>
      <w:r w:rsidRPr="00E07B58">
        <w:rPr>
          <w:lang w:val="fr-CA"/>
        </w:rPr>
        <w:t>Veuillez choisir toutes les réponses pertinentes</w:t>
      </w:r>
    </w:p>
    <w:p w14:paraId="6D56D98D" w14:textId="77777777" w:rsidR="00193780" w:rsidRPr="00E07B58" w:rsidRDefault="00193780" w:rsidP="004E1A7B">
      <w:pPr>
        <w:pStyle w:val="Reponse"/>
      </w:pPr>
      <w:r w:rsidRPr="00E07B58">
        <w:t>Courriels d'hameçonnage</w:t>
      </w:r>
      <w:r w:rsidRPr="00E07B58">
        <w:tab/>
        <w:t>1</w:t>
      </w:r>
    </w:p>
    <w:p w14:paraId="37E4E8B7" w14:textId="77777777" w:rsidR="00193780" w:rsidRPr="00E07B58" w:rsidRDefault="00193780" w:rsidP="004E1A7B">
      <w:pPr>
        <w:pStyle w:val="Reponse"/>
      </w:pPr>
      <w:r w:rsidRPr="00E07B58">
        <w:t>Virus, logiciels espions et logiciels malveillants</w:t>
      </w:r>
      <w:r w:rsidRPr="00E07B58">
        <w:tab/>
        <w:t>2</w:t>
      </w:r>
    </w:p>
    <w:p w14:paraId="63C07CEF" w14:textId="77777777" w:rsidR="00193780" w:rsidRPr="00E07B58" w:rsidRDefault="00193780" w:rsidP="004E1A7B">
      <w:pPr>
        <w:pStyle w:val="Reponse"/>
      </w:pPr>
      <w:r w:rsidRPr="00E07B58">
        <w:t>Vol d'identité</w:t>
      </w:r>
      <w:r w:rsidRPr="00E07B58">
        <w:tab/>
        <w:t>3</w:t>
      </w:r>
    </w:p>
    <w:p w14:paraId="6A85CF76" w14:textId="77777777" w:rsidR="00193780" w:rsidRPr="00E07B58" w:rsidRDefault="00193780" w:rsidP="004E1A7B">
      <w:pPr>
        <w:pStyle w:val="Reponse"/>
      </w:pPr>
      <w:r w:rsidRPr="00E07B58">
        <w:t>Atteintes à la vie privée</w:t>
      </w:r>
      <w:r w:rsidRPr="00E07B58">
        <w:tab/>
        <w:t>4</w:t>
      </w:r>
    </w:p>
    <w:p w14:paraId="2A74DEA0" w14:textId="77777777" w:rsidR="00193780" w:rsidRPr="00E07B58" w:rsidRDefault="00193780" w:rsidP="004E1A7B">
      <w:pPr>
        <w:pStyle w:val="Reponse"/>
      </w:pPr>
      <w:r w:rsidRPr="00E07B58">
        <w:lastRenderedPageBreak/>
        <w:t>Pertes financières</w:t>
      </w:r>
      <w:r w:rsidRPr="00E07B58">
        <w:tab/>
        <w:t>5</w:t>
      </w:r>
    </w:p>
    <w:p w14:paraId="608D6429" w14:textId="77777777" w:rsidR="00193780" w:rsidRPr="00E07B58" w:rsidRDefault="00193780" w:rsidP="004E1A7B">
      <w:pPr>
        <w:pStyle w:val="Reponse"/>
      </w:pPr>
      <w:r w:rsidRPr="00E07B58">
        <w:t>Données personnelles ou financières conservées pour rançon</w:t>
      </w:r>
      <w:r w:rsidRPr="00E07B58">
        <w:tab/>
        <w:t>6</w:t>
      </w:r>
    </w:p>
    <w:p w14:paraId="2B48500A" w14:textId="77777777" w:rsidR="00193780" w:rsidRPr="00E07B58" w:rsidRDefault="00193780" w:rsidP="004E1A7B">
      <w:pPr>
        <w:pStyle w:val="Reponse"/>
      </w:pPr>
      <w:r w:rsidRPr="00E07B58">
        <w:t>Perte de renseignements ou de fichiers</w:t>
      </w:r>
      <w:r w:rsidRPr="00E07B58">
        <w:tab/>
        <w:t>7</w:t>
      </w:r>
    </w:p>
    <w:p w14:paraId="10334CA1" w14:textId="77777777" w:rsidR="00193780" w:rsidRPr="00E07B58" w:rsidRDefault="00193780" w:rsidP="004E1A7B">
      <w:pPr>
        <w:pStyle w:val="Reponse"/>
      </w:pPr>
      <w:r w:rsidRPr="00E07B58">
        <w:t>Données personnelles effacées, modifiées, perdues</w:t>
      </w:r>
      <w:r w:rsidRPr="00E07B58">
        <w:tab/>
        <w:t>8</w:t>
      </w:r>
    </w:p>
    <w:p w14:paraId="1B0F6A6C" w14:textId="77777777" w:rsidR="00193780" w:rsidRPr="00E07B58" w:rsidRDefault="00193780" w:rsidP="004E1A7B">
      <w:pPr>
        <w:pStyle w:val="Reponse"/>
      </w:pPr>
      <w:r w:rsidRPr="00E07B58">
        <w:t>Autre réponse (veuillez préciser)</w:t>
      </w:r>
      <w:r w:rsidRPr="00E07B58">
        <w:tab/>
        <w:t>77</w:t>
      </w:r>
    </w:p>
    <w:p w14:paraId="397271F9" w14:textId="77777777" w:rsidR="00193780" w:rsidRPr="00E07B58" w:rsidRDefault="00193780" w:rsidP="004E1A7B">
      <w:pPr>
        <w:pStyle w:val="Reponse"/>
      </w:pPr>
      <w:r w:rsidRPr="00E07B58">
        <w:t>Rien de ce qui précède</w:t>
      </w:r>
      <w:r w:rsidRPr="00E07B58">
        <w:tab/>
        <w:t>98</w:t>
      </w:r>
    </w:p>
    <w:p w14:paraId="768B34E5" w14:textId="77777777" w:rsidR="00193780" w:rsidRPr="00E07B58" w:rsidRDefault="00193780" w:rsidP="004E1A7B">
      <w:pPr>
        <w:pStyle w:val="Reponse"/>
      </w:pPr>
      <w:r w:rsidRPr="00E07B58">
        <w:t>Je ne sais pas</w:t>
      </w:r>
      <w:r w:rsidRPr="00E07B58">
        <w:tab/>
        <w:t>99</w:t>
      </w:r>
    </w:p>
    <w:p w14:paraId="5579346B" w14:textId="77777777" w:rsidR="00193780" w:rsidRPr="00E07B58" w:rsidRDefault="00193780" w:rsidP="004E1A7B">
      <w:pPr>
        <w:pStyle w:val="Reponse"/>
      </w:pPr>
    </w:p>
    <w:p w14:paraId="25DCD732" w14:textId="77777777" w:rsidR="00193780" w:rsidRPr="00E07B58" w:rsidRDefault="00193780" w:rsidP="004E1A7B">
      <w:pPr>
        <w:pStyle w:val="Variable"/>
        <w:keepNext w:val="0"/>
        <w:rPr>
          <w:lang w:val="fr-CA"/>
        </w:rPr>
      </w:pPr>
      <w:r w:rsidRPr="00E07B58">
        <w:rPr>
          <w:lang w:val="fr-CA"/>
        </w:rPr>
        <w:t>Q16</w:t>
      </w:r>
    </w:p>
    <w:p w14:paraId="24386957" w14:textId="77777777" w:rsidR="00193780" w:rsidRPr="00E07B58" w:rsidRDefault="00193780" w:rsidP="004E1A7B">
      <w:pPr>
        <w:pStyle w:val="Question"/>
        <w:keepNext w:val="0"/>
      </w:pPr>
      <w:r w:rsidRPr="00E07B58">
        <w:t xml:space="preserve"> À quel point êtes-vous bien préparé(e) pour faire face aux cybermenaces?</w:t>
      </w:r>
    </w:p>
    <w:p w14:paraId="232DEFB8" w14:textId="77777777" w:rsidR="00193780" w:rsidRPr="00E07B58" w:rsidRDefault="00193780" w:rsidP="004E1A7B">
      <w:pPr>
        <w:pStyle w:val="Reponse"/>
      </w:pPr>
      <w:r w:rsidRPr="00E07B58">
        <w:t>Pas du tout préparé(e)</w:t>
      </w:r>
      <w:r w:rsidRPr="00E07B58">
        <w:tab/>
        <w:t>1</w:t>
      </w:r>
    </w:p>
    <w:p w14:paraId="345239C4" w14:textId="77777777" w:rsidR="00193780" w:rsidRPr="00E07B58" w:rsidRDefault="00193780" w:rsidP="004E1A7B">
      <w:pPr>
        <w:pStyle w:val="Reponse"/>
      </w:pPr>
      <w:r w:rsidRPr="00E07B58">
        <w:t>Pas préparé(e)</w:t>
      </w:r>
      <w:r w:rsidRPr="00E07B58">
        <w:tab/>
        <w:t>2</w:t>
      </w:r>
    </w:p>
    <w:p w14:paraId="517ED876" w14:textId="77777777" w:rsidR="00193780" w:rsidRPr="00E07B58" w:rsidRDefault="00193780" w:rsidP="004E1A7B">
      <w:pPr>
        <w:pStyle w:val="Reponse"/>
      </w:pPr>
      <w:r w:rsidRPr="00E07B58">
        <w:t>Assez préparé(e)</w:t>
      </w:r>
      <w:r w:rsidRPr="00E07B58">
        <w:tab/>
        <w:t>3</w:t>
      </w:r>
    </w:p>
    <w:p w14:paraId="0A4312EB" w14:textId="77777777" w:rsidR="00193780" w:rsidRPr="00E07B58" w:rsidRDefault="00193780" w:rsidP="004E1A7B">
      <w:pPr>
        <w:pStyle w:val="Reponse"/>
      </w:pPr>
      <w:r w:rsidRPr="00E07B58">
        <w:t>Bien préparé(e)</w:t>
      </w:r>
      <w:r w:rsidRPr="00E07B58">
        <w:tab/>
        <w:t>4</w:t>
      </w:r>
    </w:p>
    <w:p w14:paraId="4A397200" w14:textId="77777777" w:rsidR="00193780" w:rsidRPr="00E07B58" w:rsidRDefault="00193780" w:rsidP="004E1A7B">
      <w:pPr>
        <w:pStyle w:val="Reponse"/>
      </w:pPr>
      <w:r w:rsidRPr="00E07B58">
        <w:t>Très bien préparé(e)</w:t>
      </w:r>
      <w:r w:rsidRPr="00E07B58">
        <w:tab/>
        <w:t>5</w:t>
      </w:r>
    </w:p>
    <w:p w14:paraId="18D73F6C" w14:textId="77777777" w:rsidR="00193780" w:rsidRPr="00E07B58" w:rsidRDefault="00193780" w:rsidP="004E1A7B">
      <w:pPr>
        <w:pStyle w:val="Reponse"/>
      </w:pPr>
      <w:r w:rsidRPr="00E07B58">
        <w:t>Je ne sais pas</w:t>
      </w:r>
      <w:r w:rsidRPr="00E07B58">
        <w:tab/>
        <w:t>99</w:t>
      </w:r>
    </w:p>
    <w:p w14:paraId="14A8C869" w14:textId="77777777" w:rsidR="00193780" w:rsidRPr="00E07B58" w:rsidRDefault="00193780" w:rsidP="004E1A7B">
      <w:pPr>
        <w:pStyle w:val="Reponse"/>
      </w:pPr>
    </w:p>
    <w:p w14:paraId="2A1D2423" w14:textId="77777777" w:rsidR="00193780" w:rsidRPr="00E07B58" w:rsidRDefault="00193780" w:rsidP="004E1A7B">
      <w:pPr>
        <w:pStyle w:val="Variable"/>
        <w:keepNext w:val="0"/>
        <w:rPr>
          <w:lang w:val="fr-CA"/>
        </w:rPr>
      </w:pPr>
      <w:r w:rsidRPr="00E07B58">
        <w:rPr>
          <w:lang w:val="fr-CA"/>
        </w:rPr>
        <w:t>Q17 [1,12]</w:t>
      </w:r>
    </w:p>
    <w:p w14:paraId="3B000AD6" w14:textId="77777777" w:rsidR="00193780" w:rsidRPr="00E07B58" w:rsidRDefault="00193780" w:rsidP="004E1A7B">
      <w:pPr>
        <w:pStyle w:val="Comm"/>
        <w:rPr>
          <w:lang w:val="fr-CA"/>
        </w:rPr>
      </w:pPr>
      <w:r w:rsidRPr="00E07B58">
        <w:rPr>
          <w:lang w:val="fr-CA"/>
        </w:rPr>
        <w:t xml:space="preserve"> Not </w:t>
      </w:r>
      <w:proofErr w:type="spellStart"/>
      <w:r w:rsidRPr="00E07B58">
        <w:rPr>
          <w:lang w:val="fr-CA"/>
        </w:rPr>
        <w:t>prepared</w:t>
      </w:r>
      <w:proofErr w:type="spellEnd"/>
      <w:r w:rsidRPr="00E07B58">
        <w:rPr>
          <w:lang w:val="fr-CA"/>
        </w:rPr>
        <w:t>, Q16</w:t>
      </w:r>
    </w:p>
    <w:p w14:paraId="0BAC8F75" w14:textId="77777777" w:rsidR="00193780" w:rsidRPr="00E07B58" w:rsidRDefault="00193780" w:rsidP="004E1A7B">
      <w:pPr>
        <w:pStyle w:val="Question"/>
        <w:keepNext w:val="0"/>
      </w:pPr>
      <w:r w:rsidRPr="00E07B58">
        <w:t>Pourquoi donc?</w:t>
      </w:r>
    </w:p>
    <w:p w14:paraId="76083B91" w14:textId="77777777" w:rsidR="00193780" w:rsidRPr="00E07B58" w:rsidRDefault="00193780" w:rsidP="004E1A7B">
      <w:pPr>
        <w:pStyle w:val="Note"/>
        <w:rPr>
          <w:lang w:val="fr-CA"/>
        </w:rPr>
      </w:pPr>
      <w:r w:rsidRPr="00E07B58">
        <w:rPr>
          <w:lang w:val="fr-CA"/>
        </w:rPr>
        <w:t>Veuillez choisir toutes les réponses pertinentes</w:t>
      </w:r>
    </w:p>
    <w:p w14:paraId="34E20F21" w14:textId="77777777" w:rsidR="00193780" w:rsidRPr="00E07B58" w:rsidRDefault="00193780" w:rsidP="004E1A7B">
      <w:pPr>
        <w:pStyle w:val="Reponse"/>
      </w:pPr>
      <w:r w:rsidRPr="00E07B58">
        <w:t>Je ne pense pas qu'il est probable que cela m'arrive</w:t>
      </w:r>
      <w:r w:rsidRPr="00E07B58">
        <w:tab/>
        <w:t>1</w:t>
      </w:r>
    </w:p>
    <w:p w14:paraId="5F6B3CBA" w14:textId="77777777" w:rsidR="00193780" w:rsidRPr="00E07B58" w:rsidRDefault="00193780" w:rsidP="004E1A7B">
      <w:pPr>
        <w:pStyle w:val="Reponse"/>
      </w:pPr>
      <w:r w:rsidRPr="00E07B58">
        <w:t>Je n'ai pas le temps ou je ne me penche jamais sur ce problème</w:t>
      </w:r>
      <w:r w:rsidRPr="00E07B58">
        <w:tab/>
        <w:t>2</w:t>
      </w:r>
    </w:p>
    <w:p w14:paraId="3005A04F" w14:textId="77777777" w:rsidR="00193780" w:rsidRPr="00E07B58" w:rsidRDefault="00193780" w:rsidP="004E1A7B">
      <w:pPr>
        <w:pStyle w:val="Reponse"/>
      </w:pPr>
      <w:r w:rsidRPr="00E07B58">
        <w:t>Je ne connais pas les différents types de menaces</w:t>
      </w:r>
      <w:r w:rsidRPr="00E07B58">
        <w:tab/>
        <w:t>3</w:t>
      </w:r>
    </w:p>
    <w:p w14:paraId="62E3D063" w14:textId="77777777" w:rsidR="00193780" w:rsidRPr="00E07B58" w:rsidRDefault="00193780" w:rsidP="004E1A7B">
      <w:pPr>
        <w:pStyle w:val="Reponse"/>
      </w:pPr>
      <w:r w:rsidRPr="00E07B58">
        <w:t>Je ne sais pas où obtenir des renseignements sur les mesures à prendre</w:t>
      </w:r>
      <w:r w:rsidRPr="00E07B58">
        <w:tab/>
        <w:t>4</w:t>
      </w:r>
    </w:p>
    <w:p w14:paraId="58BE5010" w14:textId="77777777" w:rsidR="00193780" w:rsidRPr="00E07B58" w:rsidRDefault="00193780" w:rsidP="004E1A7B">
      <w:pPr>
        <w:pStyle w:val="Reponse"/>
      </w:pPr>
      <w:r w:rsidRPr="00E07B58">
        <w:t>Les renseignements que je trouve ne sont pas assez simples pour m'aider</w:t>
      </w:r>
      <w:r w:rsidRPr="00E07B58">
        <w:tab/>
        <w:t>5</w:t>
      </w:r>
    </w:p>
    <w:p w14:paraId="18125772" w14:textId="77777777" w:rsidR="00193780" w:rsidRPr="00E07B58" w:rsidRDefault="00193780" w:rsidP="004E1A7B">
      <w:pPr>
        <w:pStyle w:val="Reponse"/>
      </w:pPr>
      <w:r w:rsidRPr="00E07B58">
        <w:t>Vous ne pouvez jamais vraiment vous protéger en ligne</w:t>
      </w:r>
      <w:r w:rsidRPr="00E07B58">
        <w:tab/>
        <w:t>6</w:t>
      </w:r>
    </w:p>
    <w:p w14:paraId="12B17DE5" w14:textId="77777777" w:rsidR="00193780" w:rsidRPr="00E07B58" w:rsidRDefault="00193780" w:rsidP="004E1A7B">
      <w:pPr>
        <w:pStyle w:val="Reponse"/>
      </w:pPr>
      <w:r w:rsidRPr="00E07B58">
        <w:t>Il est inutile d'essayer de se protéger</w:t>
      </w:r>
      <w:r w:rsidRPr="00E07B58">
        <w:tab/>
        <w:t>7</w:t>
      </w:r>
    </w:p>
    <w:p w14:paraId="3E3766A0" w14:textId="77777777" w:rsidR="00193780" w:rsidRPr="00E07B58" w:rsidRDefault="00193780" w:rsidP="004E1A7B">
      <w:pPr>
        <w:pStyle w:val="Reponse"/>
      </w:pPr>
      <w:r w:rsidRPr="00E07B58">
        <w:t>J'ai une copie sauvegardée et je peux m'en remettre</w:t>
      </w:r>
      <w:r w:rsidRPr="00E07B58">
        <w:tab/>
        <w:t>8</w:t>
      </w:r>
    </w:p>
    <w:p w14:paraId="6E68D6F2" w14:textId="77777777" w:rsidR="00193780" w:rsidRPr="00E07B58" w:rsidRDefault="00193780" w:rsidP="004E1A7B">
      <w:pPr>
        <w:pStyle w:val="Reponse"/>
      </w:pPr>
      <w:r w:rsidRPr="00E07B58">
        <w:t>Rien</w:t>
      </w:r>
      <w:r w:rsidRPr="00E07B58">
        <w:tab/>
        <w:t>9</w:t>
      </w:r>
    </w:p>
    <w:p w14:paraId="470B056A" w14:textId="77777777" w:rsidR="00193780" w:rsidRPr="00E07B58" w:rsidRDefault="00193780" w:rsidP="004E1A7B">
      <w:pPr>
        <w:pStyle w:val="Reponse"/>
      </w:pPr>
      <w:r w:rsidRPr="00E07B58">
        <w:t>Autre réponse (veuillez préciser)</w:t>
      </w:r>
      <w:r w:rsidRPr="00E07B58">
        <w:tab/>
        <w:t>77</w:t>
      </w:r>
    </w:p>
    <w:p w14:paraId="0CDB84F5" w14:textId="77777777" w:rsidR="00193780" w:rsidRPr="00E07B58" w:rsidRDefault="00193780" w:rsidP="004E1A7B">
      <w:pPr>
        <w:pStyle w:val="Reponse"/>
      </w:pPr>
      <w:r w:rsidRPr="00E07B58">
        <w:t>Je ne sais pas</w:t>
      </w:r>
      <w:r w:rsidRPr="00E07B58">
        <w:tab/>
        <w:t>99</w:t>
      </w:r>
    </w:p>
    <w:p w14:paraId="5C886F7D" w14:textId="77777777" w:rsidR="00193780" w:rsidRPr="00E07B58" w:rsidRDefault="00193780" w:rsidP="004E1A7B">
      <w:pPr>
        <w:pStyle w:val="Reponse"/>
      </w:pPr>
    </w:p>
    <w:p w14:paraId="7929E8FF" w14:textId="77777777" w:rsidR="00193780" w:rsidRPr="00E07B58" w:rsidRDefault="00193780" w:rsidP="004E1A7B">
      <w:pPr>
        <w:pStyle w:val="Variable"/>
        <w:keepNext w:val="0"/>
        <w:rPr>
          <w:lang w:val="fr-CA"/>
        </w:rPr>
      </w:pPr>
      <w:r w:rsidRPr="00E07B58">
        <w:rPr>
          <w:lang w:val="fr-CA"/>
        </w:rPr>
        <w:t>Q18 [1,7]</w:t>
      </w:r>
    </w:p>
    <w:p w14:paraId="57DC6FA1" w14:textId="77777777" w:rsidR="00193780" w:rsidRPr="00E07B58" w:rsidRDefault="00193780" w:rsidP="004E1A7B">
      <w:pPr>
        <w:pStyle w:val="Question"/>
        <w:keepNext w:val="0"/>
      </w:pPr>
      <w:r w:rsidRPr="00E07B58">
        <w:t xml:space="preserve"> Avez-vous déjà été victime de l'une des cyberattaques suivantes?</w:t>
      </w:r>
    </w:p>
    <w:p w14:paraId="3EB34A08" w14:textId="77777777" w:rsidR="00193780" w:rsidRPr="00E07B58" w:rsidRDefault="00193780" w:rsidP="004E1A7B">
      <w:pPr>
        <w:pStyle w:val="Note"/>
        <w:rPr>
          <w:lang w:val="fr-CA"/>
        </w:rPr>
      </w:pPr>
      <w:r w:rsidRPr="00E07B58">
        <w:rPr>
          <w:lang w:val="fr-CA"/>
        </w:rPr>
        <w:t>Veuillez choisir toutes les réponses pertinentes</w:t>
      </w:r>
    </w:p>
    <w:p w14:paraId="7F2BE6E0" w14:textId="77777777" w:rsidR="00193780" w:rsidRPr="00E07B58" w:rsidRDefault="00193780" w:rsidP="004E1A7B">
      <w:pPr>
        <w:pStyle w:val="Reponse"/>
      </w:pPr>
      <w:r w:rsidRPr="00E07B58">
        <w:t>Courriel frauduleux</w:t>
      </w:r>
      <w:r w:rsidRPr="00E07B58">
        <w:tab/>
        <w:t>1</w:t>
      </w:r>
    </w:p>
    <w:p w14:paraId="524514A3" w14:textId="77777777" w:rsidR="00193780" w:rsidRPr="00E07B58" w:rsidRDefault="00193780" w:rsidP="004E1A7B">
      <w:pPr>
        <w:pStyle w:val="Reponse"/>
      </w:pPr>
      <w:r w:rsidRPr="00E07B58">
        <w:t>Fraude par texto</w:t>
      </w:r>
      <w:r w:rsidRPr="00E07B58">
        <w:tab/>
        <w:t>2</w:t>
      </w:r>
    </w:p>
    <w:p w14:paraId="3F359565" w14:textId="77777777" w:rsidR="00193780" w:rsidRPr="00E07B58" w:rsidRDefault="00193780" w:rsidP="004E1A7B">
      <w:pPr>
        <w:pStyle w:val="Reponse"/>
      </w:pPr>
      <w:r w:rsidRPr="00E07B58">
        <w:t>Virus, logiciels espions, logiciels malveillants sur votre ordinateur</w:t>
      </w:r>
      <w:r w:rsidRPr="00E07B58">
        <w:tab/>
        <w:t>3</w:t>
      </w:r>
    </w:p>
    <w:p w14:paraId="05B117EA" w14:textId="77777777" w:rsidR="00193780" w:rsidRPr="00E07B58" w:rsidRDefault="00193780" w:rsidP="004E1A7B">
      <w:pPr>
        <w:pStyle w:val="Reponse"/>
      </w:pPr>
      <w:r w:rsidRPr="00E07B58">
        <w:t>Vol d'identité</w:t>
      </w:r>
      <w:r w:rsidRPr="00E07B58">
        <w:tab/>
        <w:t>4</w:t>
      </w:r>
    </w:p>
    <w:p w14:paraId="75EF25C6" w14:textId="77777777" w:rsidR="00193780" w:rsidRPr="00E07B58" w:rsidRDefault="00193780" w:rsidP="004E1A7B">
      <w:pPr>
        <w:pStyle w:val="Reponse"/>
      </w:pPr>
      <w:r w:rsidRPr="00E07B58">
        <w:t>Piratage de comptes de médias sociaux</w:t>
      </w:r>
      <w:r w:rsidRPr="00E07B58">
        <w:tab/>
        <w:t>5</w:t>
      </w:r>
    </w:p>
    <w:p w14:paraId="72891EDA" w14:textId="77777777" w:rsidR="00193780" w:rsidRPr="00E07B58" w:rsidRDefault="00193780" w:rsidP="004E1A7B">
      <w:pPr>
        <w:pStyle w:val="Reponse"/>
      </w:pPr>
      <w:r w:rsidRPr="00E07B58">
        <w:t>Hameçonnage</w:t>
      </w:r>
      <w:r w:rsidRPr="00E07B58">
        <w:tab/>
        <w:t>6</w:t>
      </w:r>
    </w:p>
    <w:p w14:paraId="11719034" w14:textId="77777777" w:rsidR="00193780" w:rsidRPr="00E07B58" w:rsidRDefault="00193780" w:rsidP="004E1A7B">
      <w:pPr>
        <w:pStyle w:val="Reponse"/>
      </w:pPr>
      <w:r w:rsidRPr="00E07B58">
        <w:t>Rançongiciel</w:t>
      </w:r>
      <w:r w:rsidRPr="00E07B58">
        <w:tab/>
        <w:t>7</w:t>
      </w:r>
    </w:p>
    <w:p w14:paraId="4CB5C9DF" w14:textId="77777777" w:rsidR="00193780" w:rsidRPr="00E07B58" w:rsidRDefault="00193780" w:rsidP="004E1A7B">
      <w:pPr>
        <w:pStyle w:val="Reponse"/>
      </w:pPr>
      <w:r w:rsidRPr="00E07B58">
        <w:t>Rien de ce qui précède</w:t>
      </w:r>
      <w:r w:rsidRPr="00E07B58">
        <w:tab/>
        <w:t>97</w:t>
      </w:r>
    </w:p>
    <w:p w14:paraId="750E4594" w14:textId="77777777" w:rsidR="00193780" w:rsidRPr="00E07B58" w:rsidRDefault="00193780" w:rsidP="004E1A7B">
      <w:pPr>
        <w:pStyle w:val="Reponse"/>
      </w:pPr>
      <w:r w:rsidRPr="00E07B58">
        <w:t>Je ne sais pas</w:t>
      </w:r>
      <w:r w:rsidRPr="00E07B58">
        <w:tab/>
        <w:t>98</w:t>
      </w:r>
    </w:p>
    <w:p w14:paraId="3F90293D" w14:textId="77777777" w:rsidR="00193780" w:rsidRPr="00E07B58" w:rsidRDefault="00193780" w:rsidP="004E1A7B">
      <w:pPr>
        <w:pStyle w:val="Reponse"/>
      </w:pPr>
      <w:r w:rsidRPr="00E07B58">
        <w:t>Pas de réponse</w:t>
      </w:r>
      <w:r w:rsidRPr="00E07B58">
        <w:tab/>
        <w:t>99</w:t>
      </w:r>
    </w:p>
    <w:p w14:paraId="188AE759" w14:textId="77777777" w:rsidR="00193780" w:rsidRPr="00E07B58" w:rsidRDefault="00193780" w:rsidP="004E1A7B">
      <w:pPr>
        <w:pStyle w:val="Reponse"/>
      </w:pPr>
    </w:p>
    <w:p w14:paraId="23DA012C" w14:textId="77777777" w:rsidR="00193780" w:rsidRPr="00E07B58" w:rsidRDefault="00193780" w:rsidP="004E1A7B">
      <w:pPr>
        <w:pStyle w:val="Variable"/>
        <w:keepNext w:val="0"/>
        <w:rPr>
          <w:lang w:val="fr-CA"/>
        </w:rPr>
      </w:pPr>
      <w:r w:rsidRPr="00E07B58">
        <w:rPr>
          <w:lang w:val="fr-CA"/>
        </w:rPr>
        <w:br w:type="page"/>
      </w:r>
      <w:r w:rsidRPr="00E07B58">
        <w:rPr>
          <w:lang w:val="fr-CA"/>
        </w:rPr>
        <w:lastRenderedPageBreak/>
        <w:t>Q19 [1,13]</w:t>
      </w:r>
    </w:p>
    <w:p w14:paraId="7D6BC587" w14:textId="77777777" w:rsidR="00193780" w:rsidRPr="00E07B58" w:rsidRDefault="00193780" w:rsidP="004E1A7B">
      <w:pPr>
        <w:pStyle w:val="Question"/>
        <w:keepNext w:val="0"/>
      </w:pPr>
      <w:r w:rsidRPr="00E07B58">
        <w:t xml:space="preserve"> Si vous saviez ou pensiez avoir été victime d'une cyberattaque, quelles mesures prendriez-vous pour vous protéger?</w:t>
      </w:r>
    </w:p>
    <w:p w14:paraId="2A85D65D" w14:textId="77777777" w:rsidR="00193780" w:rsidRPr="00E07B58" w:rsidRDefault="00193780" w:rsidP="004E1A7B">
      <w:pPr>
        <w:pStyle w:val="Note"/>
        <w:rPr>
          <w:lang w:val="fr-CA"/>
        </w:rPr>
      </w:pPr>
      <w:r w:rsidRPr="00E07B58">
        <w:rPr>
          <w:lang w:val="fr-CA"/>
        </w:rPr>
        <w:t>Veuillez choisir toutes les réponses pertinentes</w:t>
      </w:r>
    </w:p>
    <w:p w14:paraId="6B7D6D3F" w14:textId="77777777" w:rsidR="00193780" w:rsidRPr="00E07B58" w:rsidRDefault="00193780" w:rsidP="004E1A7B">
      <w:pPr>
        <w:pStyle w:val="Reponse"/>
      </w:pPr>
      <w:r w:rsidRPr="00E07B58">
        <w:t>J'éteindrais mon ordinateur</w:t>
      </w:r>
      <w:r w:rsidRPr="00E07B58">
        <w:tab/>
        <w:t>1</w:t>
      </w:r>
    </w:p>
    <w:p w14:paraId="45D50452" w14:textId="77777777" w:rsidR="00193780" w:rsidRPr="00E07B58" w:rsidRDefault="00193780" w:rsidP="004E1A7B">
      <w:pPr>
        <w:pStyle w:val="Reponse"/>
      </w:pPr>
      <w:r w:rsidRPr="00E07B58">
        <w:t>Déconnecter tous les périphériques connectés à votre réseau</w:t>
      </w:r>
      <w:r w:rsidRPr="00E07B58">
        <w:tab/>
        <w:t>11</w:t>
      </w:r>
    </w:p>
    <w:p w14:paraId="18139023" w14:textId="77777777" w:rsidR="00193780" w:rsidRPr="00E07B58" w:rsidRDefault="00193780" w:rsidP="004E1A7B">
      <w:pPr>
        <w:pStyle w:val="Reponse"/>
      </w:pPr>
      <w:r w:rsidRPr="00E07B58">
        <w:t>Je supprimerais du matériel suspect (courriel, texte, contenu téléchargé, etc.)</w:t>
      </w:r>
      <w:r w:rsidRPr="00E07B58">
        <w:tab/>
        <w:t>2</w:t>
      </w:r>
    </w:p>
    <w:p w14:paraId="418D5A18" w14:textId="77777777" w:rsidR="00193780" w:rsidRPr="00E07B58" w:rsidRDefault="00193780" w:rsidP="004E1A7B">
      <w:pPr>
        <w:pStyle w:val="Reponse"/>
      </w:pPr>
      <w:r w:rsidRPr="00E07B58">
        <w:t>Je mettrais mon logiciel de sécurité à jour</w:t>
      </w:r>
      <w:r w:rsidRPr="00E07B58">
        <w:tab/>
        <w:t>3</w:t>
      </w:r>
    </w:p>
    <w:p w14:paraId="66C61A37" w14:textId="77777777" w:rsidR="00193780" w:rsidRPr="00E07B58" w:rsidRDefault="00193780" w:rsidP="004E1A7B">
      <w:pPr>
        <w:pStyle w:val="Reponse"/>
      </w:pPr>
      <w:r w:rsidRPr="00E07B58">
        <w:t>Je changerais mes mots de passe</w:t>
      </w:r>
      <w:r w:rsidRPr="00E07B58">
        <w:tab/>
        <w:t>4</w:t>
      </w:r>
    </w:p>
    <w:p w14:paraId="58E8A578" w14:textId="77777777" w:rsidR="00193780" w:rsidRPr="00E07B58" w:rsidRDefault="00193780" w:rsidP="004E1A7B">
      <w:pPr>
        <w:pStyle w:val="Reponse"/>
      </w:pPr>
      <w:r w:rsidRPr="00E07B58">
        <w:t>Je communiquerais avec ma banque</w:t>
      </w:r>
      <w:r w:rsidRPr="00E07B58">
        <w:tab/>
        <w:t>5</w:t>
      </w:r>
    </w:p>
    <w:p w14:paraId="7020BF3D" w14:textId="77777777" w:rsidR="00193780" w:rsidRPr="00E07B58" w:rsidRDefault="00193780" w:rsidP="004E1A7B">
      <w:pPr>
        <w:pStyle w:val="Reponse"/>
      </w:pPr>
      <w:r w:rsidRPr="00E07B58">
        <w:t>Je communiquerais avec les principales agences de crédit du Canada (</w:t>
      </w:r>
      <w:proofErr w:type="spellStart"/>
      <w:r w:rsidRPr="00E07B58">
        <w:t>TransUnion</w:t>
      </w:r>
      <w:proofErr w:type="spellEnd"/>
      <w:r w:rsidRPr="00E07B58">
        <w:t xml:space="preserve">, </w:t>
      </w:r>
      <w:proofErr w:type="spellStart"/>
      <w:r w:rsidRPr="00E07B58">
        <w:t>Equifax</w:t>
      </w:r>
      <w:proofErr w:type="spellEnd"/>
      <w:r w:rsidRPr="00E07B58">
        <w:t>)</w:t>
      </w:r>
      <w:r w:rsidRPr="00E07B58">
        <w:tab/>
        <w:t>6</w:t>
      </w:r>
    </w:p>
    <w:p w14:paraId="33556E6A" w14:textId="77777777" w:rsidR="00193780" w:rsidRPr="00E07B58" w:rsidRDefault="00193780" w:rsidP="004E1A7B">
      <w:pPr>
        <w:pStyle w:val="Reponse"/>
      </w:pPr>
      <w:r w:rsidRPr="00E07B58">
        <w:t>Je communiquerais avec un(e) spécialiste des TI</w:t>
      </w:r>
      <w:r w:rsidRPr="00E07B58">
        <w:tab/>
        <w:t>7</w:t>
      </w:r>
    </w:p>
    <w:p w14:paraId="6F7997AB" w14:textId="77777777" w:rsidR="00193780" w:rsidRPr="00E07B58" w:rsidRDefault="00193780" w:rsidP="004E1A7B">
      <w:pPr>
        <w:pStyle w:val="Reponse"/>
      </w:pPr>
      <w:r w:rsidRPr="00E07B58">
        <w:t>Je communiquerais avec un(e) ami(e) ou un membre de ma famille pour obtenir de l'aide</w:t>
      </w:r>
      <w:r w:rsidRPr="00E07B58">
        <w:tab/>
        <w:t>8</w:t>
      </w:r>
    </w:p>
    <w:p w14:paraId="26BC800C" w14:textId="77777777" w:rsidR="00193780" w:rsidRPr="00E07B58" w:rsidRDefault="00193780" w:rsidP="004E1A7B">
      <w:pPr>
        <w:pStyle w:val="Reponse"/>
      </w:pPr>
      <w:r w:rsidRPr="00E07B58">
        <w:t>J'appellerais la police</w:t>
      </w:r>
      <w:r w:rsidRPr="00E07B58">
        <w:tab/>
        <w:t>9</w:t>
      </w:r>
    </w:p>
    <w:p w14:paraId="288908D4" w14:textId="77777777" w:rsidR="00193780" w:rsidRPr="00E07B58" w:rsidRDefault="00193780" w:rsidP="004E1A7B">
      <w:pPr>
        <w:pStyle w:val="Reponse"/>
      </w:pPr>
      <w:r w:rsidRPr="00E07B58">
        <w:t>Rien</w:t>
      </w:r>
      <w:r w:rsidRPr="00E07B58">
        <w:tab/>
        <w:t>10</w:t>
      </w:r>
    </w:p>
    <w:p w14:paraId="2C2476E5" w14:textId="77777777" w:rsidR="00193780" w:rsidRPr="00E07B58" w:rsidRDefault="00193780" w:rsidP="004E1A7B">
      <w:pPr>
        <w:pStyle w:val="Reponse"/>
      </w:pPr>
      <w:r w:rsidRPr="00E07B58">
        <w:t>Autre réponse (veuillez préciser)</w:t>
      </w:r>
      <w:r w:rsidRPr="00E07B58">
        <w:tab/>
        <w:t>77</w:t>
      </w:r>
    </w:p>
    <w:p w14:paraId="0DF20CC8" w14:textId="77777777" w:rsidR="00193780" w:rsidRPr="00E07B58" w:rsidRDefault="00193780" w:rsidP="004E1A7B">
      <w:pPr>
        <w:pStyle w:val="Reponse"/>
      </w:pPr>
      <w:r w:rsidRPr="00E07B58">
        <w:t>Je ne sais pas</w:t>
      </w:r>
      <w:r w:rsidRPr="00E07B58">
        <w:tab/>
        <w:t>99</w:t>
      </w:r>
    </w:p>
    <w:p w14:paraId="19E1031D" w14:textId="77777777" w:rsidR="00193780" w:rsidRPr="00E07B58" w:rsidRDefault="00193780" w:rsidP="004E1A7B">
      <w:pPr>
        <w:pStyle w:val="Reponse"/>
      </w:pPr>
    </w:p>
    <w:p w14:paraId="68413AB0" w14:textId="77777777" w:rsidR="00193780" w:rsidRPr="00E07B58" w:rsidRDefault="00193780" w:rsidP="004E1A7B">
      <w:pPr>
        <w:pStyle w:val="Variable"/>
        <w:keepNext w:val="0"/>
        <w:rPr>
          <w:lang w:val="fr-CA"/>
        </w:rPr>
      </w:pPr>
      <w:r w:rsidRPr="00E07B58">
        <w:rPr>
          <w:lang w:val="fr-CA"/>
        </w:rPr>
        <w:t>Q20 [1,13]</w:t>
      </w:r>
    </w:p>
    <w:p w14:paraId="297552E5" w14:textId="77777777" w:rsidR="00193780" w:rsidRPr="00E07B58" w:rsidRDefault="00193780" w:rsidP="004E1A7B">
      <w:pPr>
        <w:pStyle w:val="Question"/>
        <w:keepNext w:val="0"/>
      </w:pPr>
      <w:r w:rsidRPr="00E07B58">
        <w:t xml:space="preserve"> Comment préférez-vous obtenir de l'information pour vous protéger contre les cybermenaces?</w:t>
      </w:r>
    </w:p>
    <w:p w14:paraId="14F9F6AF" w14:textId="77777777" w:rsidR="00193780" w:rsidRPr="00E07B58" w:rsidRDefault="00193780" w:rsidP="004E1A7B">
      <w:pPr>
        <w:pStyle w:val="Note"/>
        <w:rPr>
          <w:lang w:val="fr-CA"/>
        </w:rPr>
      </w:pPr>
      <w:r w:rsidRPr="00E07B58">
        <w:rPr>
          <w:lang w:val="fr-CA"/>
        </w:rPr>
        <w:t>Veuillez choisir toutes les réponses pertinentes</w:t>
      </w:r>
    </w:p>
    <w:p w14:paraId="547942BB" w14:textId="77777777" w:rsidR="00193780" w:rsidRPr="00E07B58" w:rsidRDefault="00193780" w:rsidP="004E1A7B">
      <w:pPr>
        <w:pStyle w:val="Reponse"/>
      </w:pPr>
      <w:r w:rsidRPr="00E07B58">
        <w:t xml:space="preserve">Fichiers </w:t>
      </w:r>
      <w:proofErr w:type="spellStart"/>
      <w:r w:rsidRPr="00E07B58">
        <w:t>balados</w:t>
      </w:r>
      <w:proofErr w:type="spellEnd"/>
      <w:r w:rsidRPr="00E07B58">
        <w:tab/>
        <w:t>1</w:t>
      </w:r>
    </w:p>
    <w:p w14:paraId="4B01F1C0" w14:textId="77777777" w:rsidR="00193780" w:rsidRPr="00E07B58" w:rsidRDefault="00193780" w:rsidP="004E1A7B">
      <w:pPr>
        <w:pStyle w:val="Reponse"/>
      </w:pPr>
      <w:r w:rsidRPr="00E07B58">
        <w:t>Blogues</w:t>
      </w:r>
      <w:r w:rsidRPr="00E07B58">
        <w:tab/>
        <w:t>2</w:t>
      </w:r>
    </w:p>
    <w:p w14:paraId="24A42938" w14:textId="77777777" w:rsidR="00193780" w:rsidRPr="00E07B58" w:rsidRDefault="00193780" w:rsidP="004E1A7B">
      <w:pPr>
        <w:pStyle w:val="Reponse"/>
      </w:pPr>
      <w:r w:rsidRPr="00E07B58">
        <w:t>Fiches d'information ou infographie</w:t>
      </w:r>
      <w:r w:rsidRPr="00E07B58">
        <w:tab/>
        <w:t>3</w:t>
      </w:r>
    </w:p>
    <w:p w14:paraId="48CE1459" w14:textId="77777777" w:rsidR="00193780" w:rsidRPr="00E07B58" w:rsidRDefault="00193780" w:rsidP="004E1A7B">
      <w:pPr>
        <w:pStyle w:val="Reponse"/>
      </w:pPr>
      <w:r w:rsidRPr="00E07B58">
        <w:t>Listes de choses à faire</w:t>
      </w:r>
      <w:r w:rsidRPr="00E07B58">
        <w:tab/>
        <w:t>4</w:t>
      </w:r>
    </w:p>
    <w:p w14:paraId="24EF6D5B" w14:textId="77777777" w:rsidR="00193780" w:rsidRPr="00E07B58" w:rsidRDefault="00193780" w:rsidP="004E1A7B">
      <w:pPr>
        <w:pStyle w:val="Reponse"/>
      </w:pPr>
      <w:r w:rsidRPr="00E07B58">
        <w:t>Vidéos didactiques</w:t>
      </w:r>
      <w:r w:rsidRPr="00E07B58">
        <w:tab/>
        <w:t>5</w:t>
      </w:r>
    </w:p>
    <w:p w14:paraId="1042F96E" w14:textId="77777777" w:rsidR="00193780" w:rsidRPr="00E07B58" w:rsidRDefault="00193780" w:rsidP="004E1A7B">
      <w:pPr>
        <w:pStyle w:val="Reponse"/>
      </w:pPr>
      <w:r w:rsidRPr="00E07B58">
        <w:t>Histoires sur la façon dont les gens ont été touchés</w:t>
      </w:r>
      <w:r w:rsidRPr="00E07B58">
        <w:tab/>
        <w:t>6</w:t>
      </w:r>
    </w:p>
    <w:p w14:paraId="74679B5E" w14:textId="77777777" w:rsidR="00193780" w:rsidRPr="00E07B58" w:rsidRDefault="00193780" w:rsidP="004E1A7B">
      <w:pPr>
        <w:pStyle w:val="Reponse"/>
      </w:pPr>
      <w:r w:rsidRPr="00E07B58">
        <w:t>Renseignements sur des sites Web</w:t>
      </w:r>
      <w:r w:rsidRPr="00E07B58">
        <w:tab/>
        <w:t>7</w:t>
      </w:r>
    </w:p>
    <w:p w14:paraId="45C05E02" w14:textId="77777777" w:rsidR="00193780" w:rsidRPr="00E07B58" w:rsidRDefault="00193780" w:rsidP="004E1A7B">
      <w:pPr>
        <w:pStyle w:val="Reponse"/>
      </w:pPr>
      <w:r w:rsidRPr="00E07B58">
        <w:t>Brochures imprimées</w:t>
      </w:r>
      <w:r w:rsidRPr="00E07B58">
        <w:tab/>
        <w:t>8</w:t>
      </w:r>
    </w:p>
    <w:p w14:paraId="7FE34C1D" w14:textId="77777777" w:rsidR="00193780" w:rsidRPr="00E07B58" w:rsidRDefault="00193780" w:rsidP="004E1A7B">
      <w:pPr>
        <w:pStyle w:val="Reponse"/>
      </w:pPr>
      <w:r w:rsidRPr="00E07B58">
        <w:t>Bulletin d'information (p. ex., abonnement à un courriel)</w:t>
      </w:r>
      <w:r w:rsidRPr="00E07B58">
        <w:tab/>
        <w:t>9</w:t>
      </w:r>
    </w:p>
    <w:p w14:paraId="4DEBE920" w14:textId="77777777" w:rsidR="00193780" w:rsidRPr="00E07B58" w:rsidRDefault="00193780" w:rsidP="004E1A7B">
      <w:pPr>
        <w:pStyle w:val="Reponse"/>
      </w:pPr>
      <w:r w:rsidRPr="00E07B58">
        <w:t>Médias sociaux</w:t>
      </w:r>
      <w:r w:rsidRPr="00E07B58">
        <w:tab/>
        <w:t>10</w:t>
      </w:r>
    </w:p>
    <w:p w14:paraId="6E5B3C60" w14:textId="77777777" w:rsidR="00193780" w:rsidRPr="00E07B58" w:rsidRDefault="00193780" w:rsidP="004E1A7B">
      <w:pPr>
        <w:pStyle w:val="Reponse"/>
      </w:pPr>
      <w:r w:rsidRPr="00E07B58">
        <w:t>Autre réponse (veuillez préciser)</w:t>
      </w:r>
      <w:r w:rsidRPr="00E07B58">
        <w:tab/>
        <w:t>77</w:t>
      </w:r>
    </w:p>
    <w:p w14:paraId="3D282137" w14:textId="77777777" w:rsidR="00193780" w:rsidRPr="00E07B58" w:rsidRDefault="00193780" w:rsidP="004E1A7B">
      <w:pPr>
        <w:pStyle w:val="Reponse"/>
      </w:pPr>
      <w:r w:rsidRPr="00E07B58">
        <w:t>Rien de ce qui précède</w:t>
      </w:r>
      <w:r w:rsidRPr="00E07B58">
        <w:tab/>
        <w:t>97</w:t>
      </w:r>
    </w:p>
    <w:p w14:paraId="478F1C03" w14:textId="77777777" w:rsidR="00193780" w:rsidRPr="00E07B58" w:rsidRDefault="00193780" w:rsidP="004E1A7B">
      <w:pPr>
        <w:pStyle w:val="Reponse"/>
      </w:pPr>
      <w:r w:rsidRPr="00E07B58">
        <w:t>Je ne sais pas</w:t>
      </w:r>
      <w:r w:rsidRPr="00E07B58">
        <w:tab/>
        <w:t>99</w:t>
      </w:r>
    </w:p>
    <w:p w14:paraId="5832818B" w14:textId="77777777" w:rsidR="00193780" w:rsidRPr="00E07B58" w:rsidRDefault="00193780" w:rsidP="004E1A7B">
      <w:pPr>
        <w:pStyle w:val="Reponse"/>
      </w:pPr>
    </w:p>
    <w:p w14:paraId="24A0A543" w14:textId="77777777" w:rsidR="00193780" w:rsidRPr="00E07B58" w:rsidRDefault="00193780" w:rsidP="004E1A7B">
      <w:pPr>
        <w:pStyle w:val="Variable"/>
        <w:keepNext w:val="0"/>
        <w:rPr>
          <w:lang w:val="fr-CA"/>
        </w:rPr>
      </w:pPr>
      <w:r w:rsidRPr="00E07B58">
        <w:rPr>
          <w:lang w:val="fr-CA"/>
        </w:rPr>
        <w:t>IC5A [1,12]</w:t>
      </w:r>
    </w:p>
    <w:p w14:paraId="41F0C72B" w14:textId="77777777" w:rsidR="00193780" w:rsidRPr="00E07B58" w:rsidRDefault="00193780" w:rsidP="004E1A7B">
      <w:pPr>
        <w:pStyle w:val="Question"/>
        <w:keepNext w:val="0"/>
      </w:pPr>
      <w:r w:rsidRPr="00E07B58">
        <w:t xml:space="preserve"> Avez-vous déjà recherché les types de renseignements suivants sur la cybersécurité?</w:t>
      </w:r>
    </w:p>
    <w:p w14:paraId="4D158F91" w14:textId="77777777" w:rsidR="00193780" w:rsidRPr="00E07B58" w:rsidRDefault="00193780" w:rsidP="004E1A7B">
      <w:pPr>
        <w:pStyle w:val="Note"/>
        <w:rPr>
          <w:lang w:val="fr-CA"/>
        </w:rPr>
      </w:pPr>
      <w:r w:rsidRPr="00E07B58">
        <w:rPr>
          <w:lang w:val="fr-CA"/>
        </w:rPr>
        <w:t>Veuillez choisir toutes les réponses pertinentes</w:t>
      </w:r>
    </w:p>
    <w:p w14:paraId="4F318A70" w14:textId="77777777" w:rsidR="00193780" w:rsidRPr="00E07B58" w:rsidRDefault="00193780" w:rsidP="004E1A7B">
      <w:pPr>
        <w:pStyle w:val="Reponse"/>
      </w:pPr>
      <w:r w:rsidRPr="00E07B58">
        <w:t>Façon de déterminer qu'un courriel est une escroquerie</w:t>
      </w:r>
      <w:r w:rsidRPr="00E07B58">
        <w:tab/>
        <w:t>1</w:t>
      </w:r>
    </w:p>
    <w:p w14:paraId="3A98BF95" w14:textId="77777777" w:rsidR="00193780" w:rsidRPr="00E07B58" w:rsidRDefault="00193780" w:rsidP="004E1A7B">
      <w:pPr>
        <w:pStyle w:val="Reponse"/>
      </w:pPr>
      <w:r w:rsidRPr="00E07B58">
        <w:t>Mesures que vous pouvez prendre pour utiliser un réseau sans fil public en toute sécurité</w:t>
      </w:r>
      <w:r w:rsidRPr="00E07B58">
        <w:tab/>
        <w:t>2</w:t>
      </w:r>
    </w:p>
    <w:p w14:paraId="10FA8941" w14:textId="77777777" w:rsidR="00193780" w:rsidRPr="00E07B58" w:rsidRDefault="00193780" w:rsidP="004E1A7B">
      <w:pPr>
        <w:pStyle w:val="Reponse"/>
      </w:pPr>
      <w:r w:rsidRPr="00E07B58">
        <w:t>Mesures que vous pouvez prendre pour utiliser des sites de médias sociaux en toute sécurité</w:t>
      </w:r>
      <w:r w:rsidRPr="00E07B58">
        <w:tab/>
        <w:t>3</w:t>
      </w:r>
    </w:p>
    <w:p w14:paraId="76703915" w14:textId="77777777" w:rsidR="00193780" w:rsidRPr="00E07B58" w:rsidRDefault="00193780" w:rsidP="004E1A7B">
      <w:pPr>
        <w:pStyle w:val="Reponse"/>
      </w:pPr>
      <w:r w:rsidRPr="00E07B58">
        <w:t>Protection de réseaux et réseaux sans fil à la maison</w:t>
      </w:r>
      <w:r w:rsidRPr="00E07B58">
        <w:tab/>
        <w:t>4</w:t>
      </w:r>
    </w:p>
    <w:p w14:paraId="4A4ADCDB" w14:textId="77777777" w:rsidR="00193780" w:rsidRPr="00E07B58" w:rsidRDefault="00193780" w:rsidP="004E1A7B">
      <w:pPr>
        <w:pStyle w:val="Reponse"/>
      </w:pPr>
      <w:r w:rsidRPr="00E07B58">
        <w:t xml:space="preserve">Mesures que vous pouvez prendre pour protéger vos autres dispositifs branchés à Internet (p. ex., télévision intelligente, systèmes de sécurité du domicile, moniteurs d'activité physique, appareils à commande vocale comme Google Home et Amazon </w:t>
      </w:r>
      <w:proofErr w:type="spellStart"/>
      <w:r w:rsidRPr="00E07B58">
        <w:t>Echo</w:t>
      </w:r>
      <w:proofErr w:type="spellEnd"/>
      <w:r w:rsidRPr="00E07B58">
        <w:t>)</w:t>
      </w:r>
      <w:r w:rsidRPr="00E07B58">
        <w:tab/>
        <w:t>5</w:t>
      </w:r>
    </w:p>
    <w:p w14:paraId="35078BB6" w14:textId="77777777" w:rsidR="00193780" w:rsidRPr="00E07B58" w:rsidRDefault="00193780" w:rsidP="004E1A7B">
      <w:pPr>
        <w:pStyle w:val="Reponse"/>
      </w:pPr>
      <w:r w:rsidRPr="00E07B58">
        <w:t>Façon de protéger vos appareils mobiles</w:t>
      </w:r>
      <w:r w:rsidRPr="00E07B58">
        <w:tab/>
        <w:t>6</w:t>
      </w:r>
    </w:p>
    <w:p w14:paraId="7D8789E6" w14:textId="77777777" w:rsidR="00193780" w:rsidRPr="00E07B58" w:rsidRDefault="00193780" w:rsidP="004E1A7B">
      <w:pPr>
        <w:pStyle w:val="Reponse"/>
      </w:pPr>
      <w:r w:rsidRPr="00E07B58">
        <w:lastRenderedPageBreak/>
        <w:t>Conseils en matière de cybersécurité pour les enfants</w:t>
      </w:r>
      <w:r w:rsidRPr="00E07B58">
        <w:tab/>
        <w:t>7</w:t>
      </w:r>
    </w:p>
    <w:p w14:paraId="53C23304" w14:textId="77777777" w:rsidR="00193780" w:rsidRPr="00E07B58" w:rsidRDefault="00193780" w:rsidP="004E1A7B">
      <w:pPr>
        <w:pStyle w:val="Reponse"/>
      </w:pPr>
      <w:r w:rsidRPr="00E07B58">
        <w:t>Conseils en matière de cybersécurité pour les aînés</w:t>
      </w:r>
      <w:r w:rsidRPr="00E07B58">
        <w:tab/>
        <w:t>8</w:t>
      </w:r>
    </w:p>
    <w:p w14:paraId="5C2C0109" w14:textId="77777777" w:rsidR="00193780" w:rsidRPr="00E07B58" w:rsidRDefault="00193780" w:rsidP="004E1A7B">
      <w:pPr>
        <w:pStyle w:val="Reponse"/>
      </w:pPr>
      <w:r w:rsidRPr="00E07B58">
        <w:t>Renseignements sur les types de menaces à la cybersécurité (p. ex. courriels d'hameçonnage, logiciels malveillants, etc.)</w:t>
      </w:r>
      <w:r w:rsidRPr="00E07B58">
        <w:tab/>
        <w:t>9</w:t>
      </w:r>
    </w:p>
    <w:p w14:paraId="1F309548" w14:textId="77777777" w:rsidR="00193780" w:rsidRPr="00E07B58" w:rsidRDefault="00193780" w:rsidP="004E1A7B">
      <w:pPr>
        <w:pStyle w:val="Reponse"/>
      </w:pPr>
      <w:r w:rsidRPr="00E07B58">
        <w:t>Autre réponse (veuillez préciser)</w:t>
      </w:r>
      <w:r w:rsidRPr="00E07B58">
        <w:tab/>
        <w:t>77</w:t>
      </w:r>
    </w:p>
    <w:p w14:paraId="25DBAAEC" w14:textId="77777777" w:rsidR="00193780" w:rsidRPr="00E07B58" w:rsidRDefault="00193780" w:rsidP="004E1A7B">
      <w:pPr>
        <w:pStyle w:val="Reponse"/>
      </w:pPr>
      <w:r w:rsidRPr="00E07B58">
        <w:t>Rien de ce qui précède</w:t>
      </w:r>
      <w:r w:rsidRPr="00E07B58">
        <w:tab/>
        <w:t>98</w:t>
      </w:r>
    </w:p>
    <w:p w14:paraId="7738E950" w14:textId="77777777" w:rsidR="00193780" w:rsidRPr="00E07B58" w:rsidRDefault="00193780" w:rsidP="004E1A7B">
      <w:pPr>
        <w:pStyle w:val="Reponse"/>
      </w:pPr>
      <w:r w:rsidRPr="00E07B58">
        <w:t>Je ne sais pas</w:t>
      </w:r>
      <w:r w:rsidRPr="00E07B58">
        <w:tab/>
        <w:t>99</w:t>
      </w:r>
    </w:p>
    <w:p w14:paraId="5D5B8A23" w14:textId="77777777" w:rsidR="00193780" w:rsidRPr="00E07B58" w:rsidRDefault="00193780" w:rsidP="004E1A7B">
      <w:pPr>
        <w:pStyle w:val="Reponse"/>
      </w:pPr>
    </w:p>
    <w:p w14:paraId="1BCF4618" w14:textId="77777777" w:rsidR="00193780" w:rsidRPr="00E07B58" w:rsidRDefault="00193780" w:rsidP="004E1A7B">
      <w:pPr>
        <w:pStyle w:val="Variable"/>
        <w:keepNext w:val="0"/>
        <w:rPr>
          <w:lang w:val="fr-CA"/>
        </w:rPr>
      </w:pPr>
      <w:r w:rsidRPr="00E07B58">
        <w:rPr>
          <w:lang w:val="fr-CA"/>
        </w:rPr>
        <w:t>IC5B [1,14]</w:t>
      </w:r>
    </w:p>
    <w:p w14:paraId="79C0D757" w14:textId="77777777" w:rsidR="00193780" w:rsidRPr="00E07B58" w:rsidRDefault="00193780" w:rsidP="004E1A7B">
      <w:pPr>
        <w:pStyle w:val="Comm"/>
        <w:rPr>
          <w:lang w:val="fr-CA"/>
        </w:rPr>
      </w:pPr>
      <w:r w:rsidRPr="00E07B58">
        <w:rPr>
          <w:lang w:val="fr-CA"/>
        </w:rPr>
        <w:t xml:space="preserve"> 1-9,77, IC5A</w:t>
      </w:r>
    </w:p>
    <w:p w14:paraId="76120F86" w14:textId="77777777" w:rsidR="00193780" w:rsidRPr="00E07B58" w:rsidRDefault="00193780" w:rsidP="004E1A7B">
      <w:pPr>
        <w:pStyle w:val="Question"/>
        <w:keepNext w:val="0"/>
      </w:pPr>
      <w:r w:rsidRPr="00E07B58">
        <w:t>Où avez-vous trouvé cette information?</w:t>
      </w:r>
    </w:p>
    <w:p w14:paraId="2DEA8FAD" w14:textId="77777777" w:rsidR="00193780" w:rsidRPr="00E07B58" w:rsidRDefault="00193780" w:rsidP="004E1A7B">
      <w:pPr>
        <w:pStyle w:val="Note"/>
        <w:rPr>
          <w:lang w:val="fr-CA"/>
        </w:rPr>
      </w:pPr>
      <w:r w:rsidRPr="00E07B58">
        <w:rPr>
          <w:lang w:val="fr-CA"/>
        </w:rPr>
        <w:t>Veuillez choisir toutes les réponses pertinentes</w:t>
      </w:r>
    </w:p>
    <w:p w14:paraId="1A96AD67" w14:textId="77777777" w:rsidR="00193780" w:rsidRPr="00E07B58" w:rsidRDefault="00193780" w:rsidP="004E1A7B">
      <w:pPr>
        <w:pStyle w:val="Reponse"/>
      </w:pPr>
      <w:r w:rsidRPr="00E07B58">
        <w:t>Avec un moteur de recherche</w:t>
      </w:r>
      <w:r w:rsidRPr="00E07B58">
        <w:tab/>
        <w:t>1</w:t>
      </w:r>
    </w:p>
    <w:p w14:paraId="2186FBD2" w14:textId="77777777" w:rsidR="00193780" w:rsidRPr="00E07B58" w:rsidRDefault="00193780" w:rsidP="004E1A7B">
      <w:pPr>
        <w:pStyle w:val="Reponse"/>
      </w:pPr>
      <w:r w:rsidRPr="00E07B58">
        <w:t>Sur le site Web d'un fournisseur de logiciels ou de matériel informatique</w:t>
      </w:r>
      <w:r w:rsidRPr="00E07B58">
        <w:tab/>
        <w:t>2</w:t>
      </w:r>
    </w:p>
    <w:p w14:paraId="527771FE" w14:textId="77777777" w:rsidR="00193780" w:rsidRPr="00E07B58" w:rsidRDefault="00193780" w:rsidP="004E1A7B">
      <w:pPr>
        <w:pStyle w:val="Reponse"/>
      </w:pPr>
      <w:r w:rsidRPr="00E07B58">
        <w:t>Auprès d'amis ou de membres de la famille</w:t>
      </w:r>
      <w:r w:rsidRPr="00E07B58">
        <w:tab/>
        <w:t>3</w:t>
      </w:r>
    </w:p>
    <w:p w14:paraId="4B5CFAC9" w14:textId="77777777" w:rsidR="00193780" w:rsidRPr="00E07B58" w:rsidRDefault="00193780" w:rsidP="004E1A7B">
      <w:pPr>
        <w:pStyle w:val="Reponse"/>
      </w:pPr>
      <w:r w:rsidRPr="00E07B58">
        <w:t>Dans les médias</w:t>
      </w:r>
      <w:r w:rsidRPr="00E07B58">
        <w:tab/>
        <w:t>4</w:t>
      </w:r>
    </w:p>
    <w:p w14:paraId="490DBEDF" w14:textId="77777777" w:rsidR="00193780" w:rsidRPr="00E07B58" w:rsidRDefault="00193780" w:rsidP="004E1A7B">
      <w:pPr>
        <w:pStyle w:val="Reponse"/>
      </w:pPr>
      <w:r w:rsidRPr="00E07B58">
        <w:t>Sur le site Web d'un groupe sans but lucratif</w:t>
      </w:r>
      <w:r w:rsidRPr="00E07B58">
        <w:tab/>
        <w:t>5</w:t>
      </w:r>
    </w:p>
    <w:p w14:paraId="2F60404A" w14:textId="77777777" w:rsidR="00193780" w:rsidRPr="00E07B58" w:rsidRDefault="00193780" w:rsidP="004E1A7B">
      <w:pPr>
        <w:pStyle w:val="Reponse"/>
      </w:pPr>
      <w:r w:rsidRPr="00E07B58">
        <w:t>Dans un bulletin électronique</w:t>
      </w:r>
      <w:r w:rsidRPr="00E07B58">
        <w:tab/>
        <w:t>6</w:t>
      </w:r>
    </w:p>
    <w:p w14:paraId="1A8F111B" w14:textId="77777777" w:rsidR="00193780" w:rsidRPr="00E07B58" w:rsidRDefault="00193780" w:rsidP="004E1A7B">
      <w:pPr>
        <w:pStyle w:val="Reponse"/>
      </w:pPr>
      <w:r w:rsidRPr="00E07B58">
        <w:t>Sur un site web du gouvernement</w:t>
      </w:r>
      <w:r w:rsidRPr="00E07B58">
        <w:tab/>
        <w:t>7</w:t>
      </w:r>
    </w:p>
    <w:p w14:paraId="7D8FF173" w14:textId="77777777" w:rsidR="00193780" w:rsidRPr="00E07B58" w:rsidRDefault="00193780" w:rsidP="004E1A7B">
      <w:pPr>
        <w:pStyle w:val="Reponse"/>
      </w:pPr>
      <w:r w:rsidRPr="00E07B58">
        <w:t>Sur le site Web d'un organisme d'application de la loi</w:t>
      </w:r>
      <w:r w:rsidRPr="00E07B58">
        <w:tab/>
        <w:t>8</w:t>
      </w:r>
    </w:p>
    <w:p w14:paraId="162ED545" w14:textId="77777777" w:rsidR="00193780" w:rsidRPr="00E07B58" w:rsidRDefault="00193780" w:rsidP="004E1A7B">
      <w:pPr>
        <w:pStyle w:val="Reponse"/>
      </w:pPr>
      <w:r w:rsidRPr="00E07B58">
        <w:t>Auprès du service informatique de mon employeur</w:t>
      </w:r>
      <w:r w:rsidRPr="00E07B58">
        <w:tab/>
        <w:t>9</w:t>
      </w:r>
    </w:p>
    <w:p w14:paraId="1DB881B9" w14:textId="77777777" w:rsidR="00193780" w:rsidRPr="00E07B58" w:rsidRDefault="00193780" w:rsidP="004E1A7B">
      <w:pPr>
        <w:pStyle w:val="Reponse"/>
      </w:pPr>
      <w:r w:rsidRPr="00E07B58">
        <w:t>Médias sociaux</w:t>
      </w:r>
      <w:r w:rsidRPr="00E07B58">
        <w:tab/>
        <w:t>10</w:t>
      </w:r>
    </w:p>
    <w:p w14:paraId="4A555EE3" w14:textId="77777777" w:rsidR="00193780" w:rsidRPr="00E07B58" w:rsidRDefault="00193780" w:rsidP="004E1A7B">
      <w:pPr>
        <w:pStyle w:val="Reponse"/>
      </w:pPr>
      <w:r w:rsidRPr="00E07B58">
        <w:t>YouTube</w:t>
      </w:r>
      <w:r w:rsidRPr="00E07B58">
        <w:tab/>
        <w:t>11</w:t>
      </w:r>
    </w:p>
    <w:p w14:paraId="48260BA6" w14:textId="77777777" w:rsidR="00193780" w:rsidRPr="00E07B58" w:rsidRDefault="00193780" w:rsidP="004E1A7B">
      <w:pPr>
        <w:pStyle w:val="Reponse"/>
      </w:pPr>
      <w:r w:rsidRPr="00E07B58">
        <w:t>Autre réponse (veuillez préciser)</w:t>
      </w:r>
      <w:r w:rsidRPr="00E07B58">
        <w:tab/>
        <w:t>77</w:t>
      </w:r>
    </w:p>
    <w:p w14:paraId="7699A955" w14:textId="77777777" w:rsidR="00193780" w:rsidRPr="00E07B58" w:rsidRDefault="00193780" w:rsidP="004E1A7B">
      <w:pPr>
        <w:pStyle w:val="Reponse"/>
      </w:pPr>
      <w:r w:rsidRPr="00E07B58">
        <w:t>Je ne sais pas</w:t>
      </w:r>
      <w:r w:rsidRPr="00E07B58">
        <w:tab/>
        <w:t>99</w:t>
      </w:r>
    </w:p>
    <w:p w14:paraId="00020D68" w14:textId="77777777" w:rsidR="00193780" w:rsidRPr="00E07B58" w:rsidRDefault="00193780" w:rsidP="004E1A7B">
      <w:pPr>
        <w:pStyle w:val="Reponse"/>
      </w:pPr>
    </w:p>
    <w:p w14:paraId="69C8F511" w14:textId="77777777" w:rsidR="00193780" w:rsidRPr="00E07B58" w:rsidRDefault="00193780" w:rsidP="004E1A7B">
      <w:pPr>
        <w:pStyle w:val="Variable"/>
        <w:keepNext w:val="0"/>
        <w:rPr>
          <w:lang w:val="fr-CA"/>
        </w:rPr>
      </w:pPr>
      <w:r w:rsidRPr="00E07B58">
        <w:rPr>
          <w:lang w:val="fr-CA"/>
        </w:rPr>
        <w:t>IC8B [1,8]</w:t>
      </w:r>
    </w:p>
    <w:p w14:paraId="5D6E8669" w14:textId="77777777" w:rsidR="00193780" w:rsidRPr="00E07B58" w:rsidRDefault="00193780" w:rsidP="004E1A7B">
      <w:pPr>
        <w:pStyle w:val="Comm"/>
        <w:rPr>
          <w:lang w:val="fr-CA"/>
        </w:rPr>
      </w:pPr>
      <w:r w:rsidRPr="00E07B58">
        <w:rPr>
          <w:lang w:val="fr-CA"/>
        </w:rPr>
        <w:t xml:space="preserve"> 1-9,77, IC5A</w:t>
      </w:r>
    </w:p>
    <w:p w14:paraId="74274DCC" w14:textId="77777777" w:rsidR="00193780" w:rsidRPr="00E07B58" w:rsidRDefault="00193780" w:rsidP="004E1A7B">
      <w:pPr>
        <w:pStyle w:val="Question"/>
        <w:keepNext w:val="0"/>
      </w:pPr>
      <w:r w:rsidRPr="00E07B58">
        <w:t>Quels aspects de cette information étaient utiles?</w:t>
      </w:r>
    </w:p>
    <w:p w14:paraId="22E07B47" w14:textId="77777777" w:rsidR="00193780" w:rsidRPr="00E07B58" w:rsidRDefault="00193780" w:rsidP="004E1A7B">
      <w:pPr>
        <w:pStyle w:val="Note"/>
        <w:rPr>
          <w:lang w:val="fr-CA"/>
        </w:rPr>
      </w:pPr>
      <w:r w:rsidRPr="00E07B58">
        <w:rPr>
          <w:lang w:val="fr-CA"/>
        </w:rPr>
        <w:t>Veuillez choisir toutes les réponses pertinentes</w:t>
      </w:r>
    </w:p>
    <w:p w14:paraId="18E6297D" w14:textId="77777777" w:rsidR="00193780" w:rsidRPr="00E07B58" w:rsidRDefault="00193780" w:rsidP="004E1A7B">
      <w:pPr>
        <w:pStyle w:val="Reponse"/>
      </w:pPr>
      <w:r w:rsidRPr="00E07B58">
        <w:t>J'avais confiance dans la source d'information</w:t>
      </w:r>
      <w:r w:rsidRPr="00E07B58">
        <w:tab/>
        <w:t>1</w:t>
      </w:r>
    </w:p>
    <w:p w14:paraId="50D259F4" w14:textId="77777777" w:rsidR="00193780" w:rsidRPr="00E07B58" w:rsidRDefault="00193780" w:rsidP="004E1A7B">
      <w:pPr>
        <w:pStyle w:val="Reponse"/>
      </w:pPr>
      <w:r w:rsidRPr="00E07B58">
        <w:t>Guide pratique avec des exemples précis et détaillés</w:t>
      </w:r>
      <w:r w:rsidRPr="00E07B58">
        <w:tab/>
        <w:t>2</w:t>
      </w:r>
    </w:p>
    <w:p w14:paraId="30D1D2AA" w14:textId="77777777" w:rsidR="00193780" w:rsidRPr="00E07B58" w:rsidRDefault="00193780" w:rsidP="004E1A7B">
      <w:pPr>
        <w:pStyle w:val="Reponse"/>
      </w:pPr>
      <w:r w:rsidRPr="00E07B58">
        <w:t>Elle couvrait exactement les sujets que je voulais connaître</w:t>
      </w:r>
      <w:r w:rsidRPr="00E07B58">
        <w:tab/>
        <w:t>3</w:t>
      </w:r>
    </w:p>
    <w:p w14:paraId="7C8B823F" w14:textId="77777777" w:rsidR="00193780" w:rsidRPr="00E07B58" w:rsidRDefault="00193780" w:rsidP="004E1A7B">
      <w:pPr>
        <w:pStyle w:val="Reponse"/>
      </w:pPr>
      <w:r w:rsidRPr="00E07B58">
        <w:t>Elle était claire et simple (facile à comprendre)</w:t>
      </w:r>
      <w:r w:rsidRPr="00E07B58">
        <w:tab/>
        <w:t>4</w:t>
      </w:r>
    </w:p>
    <w:p w14:paraId="0F109776" w14:textId="77777777" w:rsidR="00193780" w:rsidRPr="00E07B58" w:rsidRDefault="00193780" w:rsidP="004E1A7B">
      <w:pPr>
        <w:pStyle w:val="Reponse"/>
      </w:pPr>
      <w:r w:rsidRPr="00E07B58">
        <w:t>Elle était facile à trouver</w:t>
      </w:r>
      <w:r w:rsidRPr="00E07B58">
        <w:tab/>
        <w:t>5</w:t>
      </w:r>
    </w:p>
    <w:p w14:paraId="0A8F44FD" w14:textId="77777777" w:rsidR="00193780" w:rsidRPr="00E07B58" w:rsidRDefault="00193780" w:rsidP="004E1A7B">
      <w:pPr>
        <w:pStyle w:val="Reponse"/>
      </w:pPr>
      <w:r w:rsidRPr="00E07B58">
        <w:t>Autre réponse (veuillez préciser)</w:t>
      </w:r>
      <w:r w:rsidRPr="00E07B58">
        <w:tab/>
        <w:t>77</w:t>
      </w:r>
    </w:p>
    <w:p w14:paraId="35565D73" w14:textId="77777777" w:rsidR="00193780" w:rsidRPr="00E07B58" w:rsidRDefault="00193780" w:rsidP="004E1A7B">
      <w:pPr>
        <w:pStyle w:val="Reponse"/>
      </w:pPr>
      <w:r w:rsidRPr="00E07B58">
        <w:t>Rien</w:t>
      </w:r>
      <w:r w:rsidRPr="00E07B58">
        <w:tab/>
        <w:t>97</w:t>
      </w:r>
    </w:p>
    <w:p w14:paraId="4D4BDFD1" w14:textId="77777777" w:rsidR="00193780" w:rsidRPr="00E07B58" w:rsidRDefault="00193780" w:rsidP="004E1A7B">
      <w:pPr>
        <w:pStyle w:val="Reponse"/>
      </w:pPr>
      <w:r w:rsidRPr="00E07B58">
        <w:t>Je ne sais pas</w:t>
      </w:r>
      <w:r w:rsidRPr="00E07B58">
        <w:tab/>
        <w:t>99</w:t>
      </w:r>
    </w:p>
    <w:p w14:paraId="72D62300" w14:textId="77777777" w:rsidR="00193780" w:rsidRPr="00E07B58" w:rsidRDefault="00193780" w:rsidP="004E1A7B">
      <w:pPr>
        <w:pStyle w:val="Reponse"/>
      </w:pPr>
    </w:p>
    <w:p w14:paraId="1C099B2F" w14:textId="77777777" w:rsidR="00193780" w:rsidRPr="00E07B58" w:rsidRDefault="00193780" w:rsidP="004E1A7B">
      <w:pPr>
        <w:pStyle w:val="Variable"/>
        <w:keepNext w:val="0"/>
        <w:rPr>
          <w:lang w:val="fr-CA"/>
        </w:rPr>
      </w:pPr>
      <w:r w:rsidRPr="00E07B58">
        <w:rPr>
          <w:lang w:val="fr-CA"/>
        </w:rPr>
        <w:t>QEMPE</w:t>
      </w:r>
    </w:p>
    <w:p w14:paraId="37930802" w14:textId="77777777" w:rsidR="00193780" w:rsidRPr="00E07B58" w:rsidRDefault="00193780" w:rsidP="004E1A7B">
      <w:pPr>
        <w:pStyle w:val="Question"/>
        <w:keepNext w:val="0"/>
      </w:pPr>
      <w:r w:rsidRPr="00E07B58">
        <w:t>À quelle fréquence travaillez-vous à domicile?</w:t>
      </w:r>
    </w:p>
    <w:p w14:paraId="1EA6F578" w14:textId="77777777" w:rsidR="00193780" w:rsidRPr="00E07B58" w:rsidRDefault="00193780" w:rsidP="004E1A7B">
      <w:pPr>
        <w:pStyle w:val="Reponse"/>
      </w:pPr>
      <w:r w:rsidRPr="00E07B58">
        <w:t>Temps partiel</w:t>
      </w:r>
      <w:r w:rsidRPr="00E07B58">
        <w:tab/>
        <w:t>1</w:t>
      </w:r>
    </w:p>
    <w:p w14:paraId="0623ADAD" w14:textId="77777777" w:rsidR="00193780" w:rsidRPr="00E07B58" w:rsidRDefault="00193780" w:rsidP="004E1A7B">
      <w:pPr>
        <w:pStyle w:val="Reponse"/>
      </w:pPr>
      <w:r w:rsidRPr="00E07B58">
        <w:t>Temps plein</w:t>
      </w:r>
      <w:r w:rsidRPr="00E07B58">
        <w:tab/>
        <w:t>2</w:t>
      </w:r>
    </w:p>
    <w:p w14:paraId="21CA785A" w14:textId="77777777" w:rsidR="00193780" w:rsidRPr="00E07B58" w:rsidRDefault="00193780" w:rsidP="004E1A7B">
      <w:pPr>
        <w:pStyle w:val="Reponse"/>
      </w:pPr>
      <w:r w:rsidRPr="00E07B58">
        <w:t>Au besoin</w:t>
      </w:r>
      <w:r w:rsidRPr="00E07B58">
        <w:tab/>
        <w:t>3</w:t>
      </w:r>
    </w:p>
    <w:p w14:paraId="6F77D881" w14:textId="77777777" w:rsidR="00193780" w:rsidRPr="00E07B58" w:rsidRDefault="00193780" w:rsidP="004E1A7B">
      <w:pPr>
        <w:pStyle w:val="Reponse"/>
      </w:pPr>
      <w:r w:rsidRPr="00E07B58">
        <w:t>Jamais</w:t>
      </w:r>
      <w:r w:rsidRPr="00E07B58">
        <w:tab/>
        <w:t>4</w:t>
      </w:r>
    </w:p>
    <w:p w14:paraId="63B9B576" w14:textId="77777777" w:rsidR="00193780" w:rsidRPr="00E07B58" w:rsidRDefault="00193780" w:rsidP="004E1A7B">
      <w:pPr>
        <w:pStyle w:val="Reponse"/>
      </w:pPr>
      <w:r w:rsidRPr="00E07B58">
        <w:t>Je ne sais pas</w:t>
      </w:r>
      <w:r w:rsidRPr="00E07B58">
        <w:tab/>
        <w:t>8</w:t>
      </w:r>
    </w:p>
    <w:p w14:paraId="66735F95" w14:textId="77777777" w:rsidR="00193780" w:rsidRPr="00E07B58" w:rsidRDefault="00193780" w:rsidP="004E1A7B">
      <w:pPr>
        <w:pStyle w:val="Reponse"/>
      </w:pPr>
      <w:r w:rsidRPr="00E07B58">
        <w:t>Pas de réponse</w:t>
      </w:r>
      <w:r w:rsidRPr="00E07B58">
        <w:tab/>
        <w:t>9</w:t>
      </w:r>
    </w:p>
    <w:p w14:paraId="7326D0A9" w14:textId="77777777" w:rsidR="00193780" w:rsidRPr="00E07B58" w:rsidRDefault="00193780" w:rsidP="004E1A7B">
      <w:pPr>
        <w:pStyle w:val="Reponse"/>
      </w:pPr>
    </w:p>
    <w:p w14:paraId="331FD510" w14:textId="77777777" w:rsidR="00193780" w:rsidRPr="00E07B58" w:rsidRDefault="00193780" w:rsidP="004E1A7B">
      <w:pPr>
        <w:pStyle w:val="Variable"/>
        <w:keepNext w:val="0"/>
        <w:rPr>
          <w:lang w:val="fr-CA"/>
        </w:rPr>
      </w:pPr>
      <w:r w:rsidRPr="00E07B58">
        <w:rPr>
          <w:lang w:val="fr-CA"/>
        </w:rPr>
        <w:br w:type="page"/>
      </w:r>
      <w:r w:rsidRPr="00E07B58">
        <w:rPr>
          <w:lang w:val="fr-CA"/>
        </w:rPr>
        <w:lastRenderedPageBreak/>
        <w:t>QEMPF</w:t>
      </w:r>
    </w:p>
    <w:p w14:paraId="673D8F6A" w14:textId="77777777" w:rsidR="00193780" w:rsidRPr="00E07B58" w:rsidRDefault="00193780" w:rsidP="004E1A7B">
      <w:pPr>
        <w:pStyle w:val="Question"/>
        <w:keepNext w:val="0"/>
      </w:pPr>
      <w:r w:rsidRPr="00E07B58">
        <w:t>Votre employeur vous a-t-il donné des instructions ou des exigences précises pour protéger l'entreprise contre les cybermenaces?</w:t>
      </w:r>
    </w:p>
    <w:p w14:paraId="3FB3D616" w14:textId="77777777" w:rsidR="00193780" w:rsidRPr="00E07B58" w:rsidRDefault="00193780" w:rsidP="004E1A7B">
      <w:pPr>
        <w:pStyle w:val="Reponse"/>
      </w:pPr>
      <w:r w:rsidRPr="00E07B58">
        <w:t>Oui</w:t>
      </w:r>
      <w:r w:rsidRPr="00E07B58">
        <w:tab/>
        <w:t>1</w:t>
      </w:r>
    </w:p>
    <w:p w14:paraId="7128D824" w14:textId="77777777" w:rsidR="00193780" w:rsidRPr="00E07B58" w:rsidRDefault="00193780" w:rsidP="004E1A7B">
      <w:pPr>
        <w:pStyle w:val="Reponse"/>
      </w:pPr>
      <w:r w:rsidRPr="00E07B58">
        <w:t>Non</w:t>
      </w:r>
      <w:r w:rsidRPr="00E07B58">
        <w:tab/>
        <w:t>2</w:t>
      </w:r>
    </w:p>
    <w:p w14:paraId="46F8C83A" w14:textId="77777777" w:rsidR="00193780" w:rsidRPr="00E07B58" w:rsidRDefault="00193780" w:rsidP="004E1A7B">
      <w:pPr>
        <w:pStyle w:val="Reponse"/>
      </w:pPr>
      <w:r w:rsidRPr="00E07B58">
        <w:t>Je ne sais pas</w:t>
      </w:r>
      <w:r w:rsidRPr="00E07B58">
        <w:tab/>
        <w:t>8</w:t>
      </w:r>
    </w:p>
    <w:p w14:paraId="51262951" w14:textId="77777777" w:rsidR="00193780" w:rsidRPr="00E07B58" w:rsidRDefault="00193780" w:rsidP="004E1A7B">
      <w:pPr>
        <w:pStyle w:val="Reponse"/>
      </w:pPr>
      <w:r w:rsidRPr="00E07B58">
        <w:t>Pas de réponse</w:t>
      </w:r>
      <w:r w:rsidRPr="00E07B58">
        <w:tab/>
        <w:t>9</w:t>
      </w:r>
    </w:p>
    <w:p w14:paraId="400BF6DF" w14:textId="77777777" w:rsidR="00193780" w:rsidRPr="00E07B58" w:rsidRDefault="00193780" w:rsidP="004E1A7B">
      <w:pPr>
        <w:pStyle w:val="Reponse"/>
      </w:pPr>
    </w:p>
    <w:p w14:paraId="260A98D0" w14:textId="77777777" w:rsidR="00193780" w:rsidRPr="00E07B58" w:rsidRDefault="00193780" w:rsidP="004E1A7B">
      <w:pPr>
        <w:pStyle w:val="Variable"/>
        <w:keepNext w:val="0"/>
        <w:rPr>
          <w:lang w:val="fr-CA"/>
        </w:rPr>
      </w:pPr>
      <w:r w:rsidRPr="00E07B58">
        <w:rPr>
          <w:lang w:val="fr-CA"/>
        </w:rPr>
        <w:t>QEMPFB [1,10]</w:t>
      </w:r>
    </w:p>
    <w:p w14:paraId="7F952831" w14:textId="77777777" w:rsidR="00193780" w:rsidRPr="00E07B58" w:rsidRDefault="00193780" w:rsidP="004E1A7B">
      <w:pPr>
        <w:pStyle w:val="Question"/>
        <w:keepNext w:val="0"/>
      </w:pPr>
      <w:r w:rsidRPr="00E07B58">
        <w:t>Si c'est le cas, quel type d'instructions ou d'exigences avez-vous reçu de votre employeur?</w:t>
      </w:r>
    </w:p>
    <w:p w14:paraId="1833EEB1" w14:textId="77777777" w:rsidR="00193780" w:rsidRPr="00E07B58" w:rsidRDefault="00193780" w:rsidP="004E1A7B">
      <w:pPr>
        <w:pStyle w:val="Note"/>
        <w:rPr>
          <w:lang w:val="fr-CA"/>
        </w:rPr>
      </w:pPr>
      <w:r w:rsidRPr="00E07B58">
        <w:rPr>
          <w:lang w:val="fr-CA"/>
        </w:rPr>
        <w:t>Veuillez choisir toutes les réponses pertinentes</w:t>
      </w:r>
    </w:p>
    <w:p w14:paraId="1B58BEC4" w14:textId="77777777" w:rsidR="00193780" w:rsidRPr="00E07B58" w:rsidRDefault="00193780" w:rsidP="004E1A7B">
      <w:pPr>
        <w:pStyle w:val="Reponse"/>
      </w:pPr>
      <w:r w:rsidRPr="00E07B58">
        <w:t>Garder les logiciels de sécurité à jour sur tous les dispositifs</w:t>
      </w:r>
      <w:r w:rsidRPr="00E07B58">
        <w:tab/>
        <w:t>1</w:t>
      </w:r>
    </w:p>
    <w:p w14:paraId="369B1D1A" w14:textId="77777777" w:rsidR="00193780" w:rsidRPr="00E07B58" w:rsidRDefault="00193780" w:rsidP="004E1A7B">
      <w:pPr>
        <w:pStyle w:val="Reponse"/>
      </w:pPr>
      <w:r w:rsidRPr="00E07B58">
        <w:t>Installer des logiciels de filtrage antipourriel</w:t>
      </w:r>
      <w:r w:rsidRPr="00E07B58">
        <w:tab/>
        <w:t>2</w:t>
      </w:r>
    </w:p>
    <w:p w14:paraId="77B83540" w14:textId="77777777" w:rsidR="00193780" w:rsidRPr="00E07B58" w:rsidRDefault="00193780" w:rsidP="004E1A7B">
      <w:pPr>
        <w:pStyle w:val="Reponse"/>
      </w:pPr>
      <w:r w:rsidRPr="00E07B58">
        <w:t>Exiger une protection par mot de passe sur tous les dispositifs</w:t>
      </w:r>
      <w:r w:rsidRPr="00E07B58">
        <w:tab/>
        <w:t>3</w:t>
      </w:r>
    </w:p>
    <w:p w14:paraId="70DFCB0A" w14:textId="77777777" w:rsidR="00193780" w:rsidRPr="00E07B58" w:rsidRDefault="00193780" w:rsidP="004E1A7B">
      <w:pPr>
        <w:pStyle w:val="Reponse"/>
      </w:pPr>
      <w:r w:rsidRPr="00E07B58">
        <w:t>Effectuer des copies de sécurité de tous les dispositifs</w:t>
      </w:r>
      <w:r w:rsidRPr="00E07B58">
        <w:tab/>
        <w:t>4</w:t>
      </w:r>
    </w:p>
    <w:p w14:paraId="547D22F6" w14:textId="77777777" w:rsidR="00193780" w:rsidRPr="00E07B58" w:rsidRDefault="00193780" w:rsidP="004E1A7B">
      <w:pPr>
        <w:pStyle w:val="Reponse"/>
      </w:pPr>
      <w:r w:rsidRPr="00E07B58">
        <w:t>Utiliser un logiciel de cryptage</w:t>
      </w:r>
      <w:r w:rsidRPr="00E07B58">
        <w:tab/>
        <w:t>5</w:t>
      </w:r>
    </w:p>
    <w:p w14:paraId="5FB31999" w14:textId="77777777" w:rsidR="00193780" w:rsidRPr="00E07B58" w:rsidRDefault="00193780" w:rsidP="004E1A7B">
      <w:pPr>
        <w:pStyle w:val="Reponse"/>
      </w:pPr>
      <w:r w:rsidRPr="00E07B58">
        <w:t>Ne pas utiliser un compte d'administrateur pour accéder au Web</w:t>
      </w:r>
      <w:r w:rsidRPr="00E07B58">
        <w:tab/>
        <w:t>6</w:t>
      </w:r>
    </w:p>
    <w:p w14:paraId="74E9E170" w14:textId="77777777" w:rsidR="00193780" w:rsidRPr="00E07B58" w:rsidRDefault="00193780" w:rsidP="004E1A7B">
      <w:pPr>
        <w:pStyle w:val="Reponse"/>
      </w:pPr>
      <w:r w:rsidRPr="00E07B58">
        <w:t>Utiliser un mot de passe ou un système d'authentification d'utilisateur pour l'accès sans fil et à distance</w:t>
      </w:r>
      <w:r w:rsidRPr="00E07B58">
        <w:tab/>
        <w:t>7</w:t>
      </w:r>
    </w:p>
    <w:p w14:paraId="4B7A843E" w14:textId="77777777" w:rsidR="00193780" w:rsidRPr="00E07B58" w:rsidRDefault="00193780" w:rsidP="004E1A7B">
      <w:pPr>
        <w:pStyle w:val="Reponse"/>
      </w:pPr>
      <w:r w:rsidRPr="00E07B58">
        <w:t>Suivre des protocoles de suppression d'information lorsque des employés quittent l'organisation</w:t>
      </w:r>
      <w:r w:rsidRPr="00E07B58">
        <w:tab/>
        <w:t>8</w:t>
      </w:r>
    </w:p>
    <w:p w14:paraId="3630106C" w14:textId="77777777" w:rsidR="00193780" w:rsidRPr="00E07B58" w:rsidRDefault="00193780" w:rsidP="004E1A7B">
      <w:pPr>
        <w:pStyle w:val="Reponse"/>
      </w:pPr>
      <w:r w:rsidRPr="00E07B58">
        <w:t>Formation pour les employés sur les pratiques exemplaires en matière de cybersécurité</w:t>
      </w:r>
      <w:r w:rsidRPr="00E07B58">
        <w:tab/>
        <w:t>9</w:t>
      </w:r>
    </w:p>
    <w:p w14:paraId="6CF2C72A" w14:textId="77777777" w:rsidR="00193780" w:rsidRPr="00E07B58" w:rsidRDefault="00193780" w:rsidP="004E1A7B">
      <w:pPr>
        <w:pStyle w:val="Reponse"/>
      </w:pPr>
      <w:r w:rsidRPr="00E07B58">
        <w:t>Adoption d'une politique de cybersécurité pour les employés</w:t>
      </w:r>
      <w:r w:rsidRPr="00E07B58">
        <w:tab/>
        <w:t>10</w:t>
      </w:r>
    </w:p>
    <w:p w14:paraId="38CF7E7C" w14:textId="77777777" w:rsidR="00193780" w:rsidRPr="00E07B58" w:rsidRDefault="00193780" w:rsidP="004E1A7B">
      <w:pPr>
        <w:pStyle w:val="Reponse"/>
      </w:pPr>
      <w:r w:rsidRPr="00E07B58">
        <w:t>Rien de ce qui précède</w:t>
      </w:r>
      <w:r w:rsidRPr="00E07B58">
        <w:tab/>
        <w:t>97</w:t>
      </w:r>
    </w:p>
    <w:p w14:paraId="0B342800" w14:textId="77777777" w:rsidR="00193780" w:rsidRPr="00E07B58" w:rsidRDefault="00193780" w:rsidP="004E1A7B">
      <w:pPr>
        <w:pStyle w:val="Reponse"/>
      </w:pPr>
      <w:r w:rsidRPr="00E07B58">
        <w:t>Je ne sais pas</w:t>
      </w:r>
      <w:r w:rsidRPr="00E07B58">
        <w:tab/>
        <w:t>98</w:t>
      </w:r>
    </w:p>
    <w:p w14:paraId="6AEF5061" w14:textId="77777777" w:rsidR="00193780" w:rsidRPr="00E07B58" w:rsidRDefault="00193780" w:rsidP="004E1A7B">
      <w:pPr>
        <w:pStyle w:val="Reponse"/>
      </w:pPr>
      <w:r w:rsidRPr="00E07B58">
        <w:t>Je préfère ne pas répondre</w:t>
      </w:r>
      <w:r w:rsidRPr="00E07B58">
        <w:tab/>
        <w:t>99</w:t>
      </w:r>
    </w:p>
    <w:p w14:paraId="79EB84E8" w14:textId="77777777" w:rsidR="00193780" w:rsidRPr="00E07B58" w:rsidRDefault="00193780" w:rsidP="004E1A7B">
      <w:pPr>
        <w:pStyle w:val="Reponse"/>
      </w:pPr>
    </w:p>
    <w:p w14:paraId="5B56B93B" w14:textId="77777777" w:rsidR="00193780" w:rsidRPr="00E07B58" w:rsidRDefault="00193780" w:rsidP="004E1A7B">
      <w:pPr>
        <w:pStyle w:val="Variable"/>
        <w:keepNext w:val="0"/>
        <w:rPr>
          <w:lang w:val="fr-CA"/>
        </w:rPr>
      </w:pPr>
      <w:r w:rsidRPr="00E07B58">
        <w:rPr>
          <w:lang w:val="fr-CA"/>
        </w:rPr>
        <w:t>QA13</w:t>
      </w:r>
    </w:p>
    <w:p w14:paraId="290CFD81"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Who</w:t>
      </w:r>
      <w:proofErr w:type="spellEnd"/>
      <w:r w:rsidRPr="00E07B58">
        <w:rPr>
          <w:lang w:val="fr-CA"/>
        </w:rPr>
        <w:t xml:space="preserve"> do </w:t>
      </w:r>
      <w:proofErr w:type="spellStart"/>
      <w:r w:rsidRPr="00E07B58">
        <w:rPr>
          <w:lang w:val="fr-CA"/>
        </w:rPr>
        <w:t>you</w:t>
      </w:r>
      <w:proofErr w:type="spellEnd"/>
      <w:r w:rsidRPr="00E07B58">
        <w:rPr>
          <w:lang w:val="fr-CA"/>
        </w:rPr>
        <w:t xml:space="preserve"> trust</w:t>
      </w:r>
    </w:p>
    <w:p w14:paraId="7265F502" w14:textId="77777777" w:rsidR="00193780" w:rsidRPr="00E07B58" w:rsidRDefault="00193780" w:rsidP="004E1A7B">
      <w:pPr>
        <w:pStyle w:val="Question"/>
        <w:keepNext w:val="0"/>
      </w:pPr>
      <w:r w:rsidRPr="00E07B58">
        <w:t>Veuillez indiquer dans quelle mesure vous êtes d'accord ou en désaccord avec les énoncés ci-dessous.</w:t>
      </w:r>
    </w:p>
    <w:p w14:paraId="4C7541F1" w14:textId="77777777" w:rsidR="00193780" w:rsidRPr="00E07B58" w:rsidRDefault="00193780" w:rsidP="004E1A7B">
      <w:pPr>
        <w:pStyle w:val="Note"/>
        <w:rPr>
          <w:lang w:val="fr-CA"/>
        </w:rPr>
      </w:pPr>
      <w:r w:rsidRPr="00E07B58">
        <w:rPr>
          <w:lang w:val="fr-CA"/>
        </w:rPr>
        <w:t xml:space="preserve">Il appartient aux particuliers de protéger les renseignements personnels les concernant. </w:t>
      </w:r>
    </w:p>
    <w:p w14:paraId="496F89E6" w14:textId="77777777" w:rsidR="00193780" w:rsidRPr="00E07B58" w:rsidRDefault="00193780" w:rsidP="004E1A7B">
      <w:pPr>
        <w:pStyle w:val="Reponse"/>
      </w:pPr>
      <w:r w:rsidRPr="00E07B58">
        <w:t>Tout à fait en désaccord 1</w:t>
      </w:r>
      <w:r w:rsidRPr="00E07B58">
        <w:tab/>
        <w:t>1</w:t>
      </w:r>
    </w:p>
    <w:p w14:paraId="570A241B" w14:textId="77777777" w:rsidR="00193780" w:rsidRPr="00E07B58" w:rsidRDefault="00193780" w:rsidP="004E1A7B">
      <w:pPr>
        <w:pStyle w:val="Reponse"/>
      </w:pPr>
      <w:r w:rsidRPr="00E07B58">
        <w:t>2</w:t>
      </w:r>
      <w:r w:rsidRPr="00E07B58">
        <w:tab/>
        <w:t>2</w:t>
      </w:r>
    </w:p>
    <w:p w14:paraId="3B17FAB2" w14:textId="77777777" w:rsidR="00193780" w:rsidRPr="00E07B58" w:rsidRDefault="00193780" w:rsidP="004E1A7B">
      <w:pPr>
        <w:pStyle w:val="Reponse"/>
      </w:pPr>
      <w:r w:rsidRPr="00E07B58">
        <w:t>3</w:t>
      </w:r>
      <w:r w:rsidRPr="00E07B58">
        <w:tab/>
        <w:t>3</w:t>
      </w:r>
    </w:p>
    <w:p w14:paraId="21F9652B" w14:textId="77777777" w:rsidR="00193780" w:rsidRPr="00E07B58" w:rsidRDefault="00193780" w:rsidP="004E1A7B">
      <w:pPr>
        <w:pStyle w:val="Reponse"/>
      </w:pPr>
      <w:r w:rsidRPr="00E07B58">
        <w:t>Ni l'un ni l'autre 4</w:t>
      </w:r>
      <w:r w:rsidRPr="00E07B58">
        <w:tab/>
        <w:t>4</w:t>
      </w:r>
    </w:p>
    <w:p w14:paraId="77AAE8AD" w14:textId="77777777" w:rsidR="00193780" w:rsidRPr="00E07B58" w:rsidRDefault="00193780" w:rsidP="004E1A7B">
      <w:pPr>
        <w:pStyle w:val="Reponse"/>
      </w:pPr>
      <w:r w:rsidRPr="00E07B58">
        <w:t>5</w:t>
      </w:r>
      <w:r w:rsidRPr="00E07B58">
        <w:tab/>
        <w:t>5</w:t>
      </w:r>
    </w:p>
    <w:p w14:paraId="72AD2EAE" w14:textId="77777777" w:rsidR="00193780" w:rsidRPr="00E07B58" w:rsidRDefault="00193780" w:rsidP="004E1A7B">
      <w:pPr>
        <w:pStyle w:val="Reponse"/>
      </w:pPr>
      <w:r w:rsidRPr="00E07B58">
        <w:t>6</w:t>
      </w:r>
      <w:r w:rsidRPr="00E07B58">
        <w:tab/>
        <w:t>6</w:t>
      </w:r>
    </w:p>
    <w:p w14:paraId="78E4B089" w14:textId="77777777" w:rsidR="00193780" w:rsidRPr="00E07B58" w:rsidRDefault="00193780" w:rsidP="004E1A7B">
      <w:pPr>
        <w:pStyle w:val="Reponse"/>
      </w:pPr>
      <w:r w:rsidRPr="00E07B58">
        <w:t>Tout à fait d'accord 7</w:t>
      </w:r>
      <w:r w:rsidRPr="00E07B58">
        <w:tab/>
        <w:t>7</w:t>
      </w:r>
    </w:p>
    <w:p w14:paraId="78556430" w14:textId="77777777" w:rsidR="00193780" w:rsidRPr="00E07B58" w:rsidRDefault="00193780" w:rsidP="004E1A7B">
      <w:pPr>
        <w:pStyle w:val="Reponse"/>
      </w:pPr>
      <w:r w:rsidRPr="00E07B58">
        <w:t>Je ne sais pas</w:t>
      </w:r>
      <w:r w:rsidRPr="00E07B58">
        <w:tab/>
        <w:t>99</w:t>
      </w:r>
    </w:p>
    <w:p w14:paraId="7EF17F58" w14:textId="77777777" w:rsidR="00193780" w:rsidRPr="00E07B58" w:rsidRDefault="00193780" w:rsidP="004E1A7B">
      <w:pPr>
        <w:pStyle w:val="Reponse"/>
      </w:pPr>
    </w:p>
    <w:p w14:paraId="11AF4131" w14:textId="77777777" w:rsidR="00193780" w:rsidRPr="00E07B58" w:rsidRDefault="00193780" w:rsidP="004E1A7B">
      <w:pPr>
        <w:pStyle w:val="Variable"/>
        <w:keepNext w:val="0"/>
        <w:rPr>
          <w:lang w:val="fr-CA"/>
        </w:rPr>
      </w:pPr>
      <w:r w:rsidRPr="00E07B58">
        <w:rPr>
          <w:lang w:val="fr-CA"/>
        </w:rPr>
        <w:t>QA111B</w:t>
      </w:r>
    </w:p>
    <w:p w14:paraId="0B64AFC6"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Who</w:t>
      </w:r>
      <w:proofErr w:type="spellEnd"/>
      <w:r w:rsidRPr="00E07B58">
        <w:rPr>
          <w:lang w:val="fr-CA"/>
        </w:rPr>
        <w:t xml:space="preserve"> do </w:t>
      </w:r>
      <w:proofErr w:type="spellStart"/>
      <w:r w:rsidRPr="00E07B58">
        <w:rPr>
          <w:lang w:val="fr-CA"/>
        </w:rPr>
        <w:t>you</w:t>
      </w:r>
      <w:proofErr w:type="spellEnd"/>
      <w:r w:rsidRPr="00E07B58">
        <w:rPr>
          <w:lang w:val="fr-CA"/>
        </w:rPr>
        <w:t xml:space="preserve"> trust</w:t>
      </w:r>
    </w:p>
    <w:p w14:paraId="30B7F089" w14:textId="77777777" w:rsidR="00193780" w:rsidRPr="00E07B58" w:rsidRDefault="00193780" w:rsidP="004E1A7B">
      <w:pPr>
        <w:pStyle w:val="Question"/>
        <w:keepNext w:val="0"/>
      </w:pPr>
      <w:r w:rsidRPr="00E07B58">
        <w:t>Veuillez indiquer dans quelle mesure vous êtes d'accord ou en désaccord avec les énoncés ci-dessous.</w:t>
      </w:r>
    </w:p>
    <w:p w14:paraId="1B9374B0" w14:textId="77777777" w:rsidR="00193780" w:rsidRPr="00E07B58" w:rsidRDefault="00193780" w:rsidP="004E1A7B">
      <w:pPr>
        <w:pStyle w:val="Note"/>
        <w:rPr>
          <w:lang w:val="fr-CA"/>
        </w:rPr>
      </w:pPr>
      <w:r w:rsidRPr="00E07B58">
        <w:rPr>
          <w:lang w:val="fr-CA"/>
        </w:rPr>
        <w:t xml:space="preserve">J'ai l'impression d'être assez bien renseigné(e) sur les mesures à prendre pour me protéger et pour protéger mes appareils contre les cybermenaces </w:t>
      </w:r>
    </w:p>
    <w:p w14:paraId="02F05144" w14:textId="77777777" w:rsidR="00193780" w:rsidRPr="00E07B58" w:rsidRDefault="00193780" w:rsidP="004E1A7B">
      <w:pPr>
        <w:pStyle w:val="Reponse"/>
      </w:pPr>
      <w:r w:rsidRPr="00E07B58">
        <w:t>Tout à fait en désaccord 1</w:t>
      </w:r>
      <w:r w:rsidRPr="00E07B58">
        <w:tab/>
        <w:t>1</w:t>
      </w:r>
    </w:p>
    <w:p w14:paraId="586A6290" w14:textId="77777777" w:rsidR="00193780" w:rsidRPr="00E07B58" w:rsidRDefault="00193780" w:rsidP="004E1A7B">
      <w:pPr>
        <w:pStyle w:val="Reponse"/>
      </w:pPr>
      <w:r w:rsidRPr="00E07B58">
        <w:lastRenderedPageBreak/>
        <w:t>2</w:t>
      </w:r>
      <w:r w:rsidRPr="00E07B58">
        <w:tab/>
        <w:t>2</w:t>
      </w:r>
    </w:p>
    <w:p w14:paraId="04540563" w14:textId="77777777" w:rsidR="00193780" w:rsidRPr="00E07B58" w:rsidRDefault="00193780" w:rsidP="004E1A7B">
      <w:pPr>
        <w:pStyle w:val="Reponse"/>
      </w:pPr>
      <w:r w:rsidRPr="00E07B58">
        <w:t>3</w:t>
      </w:r>
      <w:r w:rsidRPr="00E07B58">
        <w:tab/>
        <w:t>3</w:t>
      </w:r>
    </w:p>
    <w:p w14:paraId="265F4DA1" w14:textId="77777777" w:rsidR="00193780" w:rsidRPr="00E07B58" w:rsidRDefault="00193780" w:rsidP="004E1A7B">
      <w:pPr>
        <w:pStyle w:val="Reponse"/>
      </w:pPr>
      <w:r w:rsidRPr="00E07B58">
        <w:t>Ni l'un ni l'autre 4</w:t>
      </w:r>
      <w:r w:rsidRPr="00E07B58">
        <w:tab/>
        <w:t>4</w:t>
      </w:r>
    </w:p>
    <w:p w14:paraId="3131E8D7" w14:textId="77777777" w:rsidR="00193780" w:rsidRPr="00E07B58" w:rsidRDefault="00193780" w:rsidP="004E1A7B">
      <w:pPr>
        <w:pStyle w:val="Reponse"/>
      </w:pPr>
      <w:r w:rsidRPr="00E07B58">
        <w:t>5</w:t>
      </w:r>
      <w:r w:rsidRPr="00E07B58">
        <w:tab/>
        <w:t>5</w:t>
      </w:r>
    </w:p>
    <w:p w14:paraId="62BE414B" w14:textId="77777777" w:rsidR="00193780" w:rsidRPr="00E07B58" w:rsidRDefault="00193780" w:rsidP="004E1A7B">
      <w:pPr>
        <w:pStyle w:val="Reponse"/>
      </w:pPr>
      <w:r w:rsidRPr="00E07B58">
        <w:t>6</w:t>
      </w:r>
      <w:r w:rsidRPr="00E07B58">
        <w:tab/>
        <w:t>6</w:t>
      </w:r>
    </w:p>
    <w:p w14:paraId="37DBB523" w14:textId="77777777" w:rsidR="00193780" w:rsidRPr="00E07B58" w:rsidRDefault="00193780" w:rsidP="004E1A7B">
      <w:pPr>
        <w:pStyle w:val="Reponse"/>
      </w:pPr>
      <w:r w:rsidRPr="00E07B58">
        <w:t>Tout à fait d'accord 7</w:t>
      </w:r>
      <w:r w:rsidRPr="00E07B58">
        <w:tab/>
        <w:t>7</w:t>
      </w:r>
    </w:p>
    <w:p w14:paraId="02C0BFDC" w14:textId="77777777" w:rsidR="00193780" w:rsidRPr="00E07B58" w:rsidRDefault="00193780" w:rsidP="004E1A7B">
      <w:pPr>
        <w:pStyle w:val="Reponse"/>
      </w:pPr>
      <w:r w:rsidRPr="00E07B58">
        <w:t>Je ne sais pas</w:t>
      </w:r>
      <w:r w:rsidRPr="00E07B58">
        <w:tab/>
        <w:t>99</w:t>
      </w:r>
    </w:p>
    <w:p w14:paraId="378CFA9E" w14:textId="77777777" w:rsidR="00193780" w:rsidRPr="00E07B58" w:rsidRDefault="00193780" w:rsidP="004E1A7B">
      <w:pPr>
        <w:pStyle w:val="Reponse"/>
      </w:pPr>
    </w:p>
    <w:p w14:paraId="367752DF" w14:textId="77777777" w:rsidR="00193780" w:rsidRPr="00E07B58" w:rsidRDefault="00193780" w:rsidP="004E1A7B">
      <w:pPr>
        <w:pStyle w:val="Variable"/>
        <w:keepNext w:val="0"/>
        <w:rPr>
          <w:lang w:val="fr-CA"/>
        </w:rPr>
      </w:pPr>
      <w:r w:rsidRPr="00E07B58">
        <w:rPr>
          <w:lang w:val="fr-CA"/>
        </w:rPr>
        <w:t>QA118</w:t>
      </w:r>
    </w:p>
    <w:p w14:paraId="1AB30CD5"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Who</w:t>
      </w:r>
      <w:proofErr w:type="spellEnd"/>
      <w:r w:rsidRPr="00E07B58">
        <w:rPr>
          <w:lang w:val="fr-CA"/>
        </w:rPr>
        <w:t xml:space="preserve"> do </w:t>
      </w:r>
      <w:proofErr w:type="spellStart"/>
      <w:r w:rsidRPr="00E07B58">
        <w:rPr>
          <w:lang w:val="fr-CA"/>
        </w:rPr>
        <w:t>you</w:t>
      </w:r>
      <w:proofErr w:type="spellEnd"/>
      <w:r w:rsidRPr="00E07B58">
        <w:rPr>
          <w:lang w:val="fr-CA"/>
        </w:rPr>
        <w:t xml:space="preserve"> trust</w:t>
      </w:r>
    </w:p>
    <w:p w14:paraId="61FFF65B" w14:textId="77777777" w:rsidR="00193780" w:rsidRPr="00E07B58" w:rsidRDefault="00193780" w:rsidP="004E1A7B">
      <w:pPr>
        <w:pStyle w:val="Question"/>
        <w:keepNext w:val="0"/>
      </w:pPr>
      <w:r w:rsidRPr="00E07B58">
        <w:t>Veuillez indiquer dans quelle mesure vous êtes d'accord ou en désaccord avec les énoncés ci-dessous.</w:t>
      </w:r>
    </w:p>
    <w:p w14:paraId="339AFCFE" w14:textId="77777777" w:rsidR="00193780" w:rsidRPr="00E07B58" w:rsidRDefault="00193780" w:rsidP="004E1A7B">
      <w:pPr>
        <w:pStyle w:val="Note"/>
        <w:rPr>
          <w:lang w:val="fr-CA"/>
        </w:rPr>
      </w:pPr>
      <w:r w:rsidRPr="00E07B58">
        <w:rPr>
          <w:lang w:val="fr-CA"/>
        </w:rPr>
        <w:t xml:space="preserve">Je suis convaincu de pouvoir me protéger en ligne en autant que je disposerai de renseignements de base et dignes de confiance sur les mesures à prendre. </w:t>
      </w:r>
    </w:p>
    <w:p w14:paraId="5BE86062" w14:textId="77777777" w:rsidR="00193780" w:rsidRPr="00E07B58" w:rsidRDefault="00193780" w:rsidP="004E1A7B">
      <w:pPr>
        <w:pStyle w:val="Reponse"/>
      </w:pPr>
      <w:r w:rsidRPr="00E07B58">
        <w:t>Tout à fait en désaccord 1</w:t>
      </w:r>
      <w:r w:rsidRPr="00E07B58">
        <w:tab/>
        <w:t>1</w:t>
      </w:r>
    </w:p>
    <w:p w14:paraId="7CC66DB5" w14:textId="77777777" w:rsidR="00193780" w:rsidRPr="00E07B58" w:rsidRDefault="00193780" w:rsidP="004E1A7B">
      <w:pPr>
        <w:pStyle w:val="Reponse"/>
      </w:pPr>
      <w:r w:rsidRPr="00E07B58">
        <w:t>2</w:t>
      </w:r>
      <w:r w:rsidRPr="00E07B58">
        <w:tab/>
        <w:t>2</w:t>
      </w:r>
    </w:p>
    <w:p w14:paraId="636BBE59" w14:textId="77777777" w:rsidR="00193780" w:rsidRPr="00E07B58" w:rsidRDefault="00193780" w:rsidP="004E1A7B">
      <w:pPr>
        <w:pStyle w:val="Reponse"/>
      </w:pPr>
      <w:r w:rsidRPr="00E07B58">
        <w:t>3</w:t>
      </w:r>
      <w:r w:rsidRPr="00E07B58">
        <w:tab/>
        <w:t>3</w:t>
      </w:r>
    </w:p>
    <w:p w14:paraId="37725771" w14:textId="77777777" w:rsidR="00193780" w:rsidRPr="00E07B58" w:rsidRDefault="00193780" w:rsidP="004E1A7B">
      <w:pPr>
        <w:pStyle w:val="Reponse"/>
      </w:pPr>
      <w:r w:rsidRPr="00E07B58">
        <w:t>Ni l'un ni l'autre 4</w:t>
      </w:r>
      <w:r w:rsidRPr="00E07B58">
        <w:tab/>
        <w:t>4</w:t>
      </w:r>
    </w:p>
    <w:p w14:paraId="38914E3C" w14:textId="77777777" w:rsidR="00193780" w:rsidRPr="00E07B58" w:rsidRDefault="00193780" w:rsidP="004E1A7B">
      <w:pPr>
        <w:pStyle w:val="Reponse"/>
      </w:pPr>
      <w:r w:rsidRPr="00E07B58">
        <w:t>5</w:t>
      </w:r>
      <w:r w:rsidRPr="00E07B58">
        <w:tab/>
        <w:t>5</w:t>
      </w:r>
    </w:p>
    <w:p w14:paraId="397338E0" w14:textId="77777777" w:rsidR="00193780" w:rsidRPr="00E07B58" w:rsidRDefault="00193780" w:rsidP="004E1A7B">
      <w:pPr>
        <w:pStyle w:val="Reponse"/>
      </w:pPr>
      <w:r w:rsidRPr="00E07B58">
        <w:t>6</w:t>
      </w:r>
      <w:r w:rsidRPr="00E07B58">
        <w:tab/>
        <w:t>6</w:t>
      </w:r>
    </w:p>
    <w:p w14:paraId="1459C47E" w14:textId="77777777" w:rsidR="00193780" w:rsidRPr="00E07B58" w:rsidRDefault="00193780" w:rsidP="004E1A7B">
      <w:pPr>
        <w:pStyle w:val="Reponse"/>
      </w:pPr>
      <w:r w:rsidRPr="00E07B58">
        <w:t>Tout à fait d'accord 7</w:t>
      </w:r>
      <w:r w:rsidRPr="00E07B58">
        <w:tab/>
        <w:t>7</w:t>
      </w:r>
    </w:p>
    <w:p w14:paraId="52D3C474" w14:textId="77777777" w:rsidR="00193780" w:rsidRPr="00E07B58" w:rsidRDefault="00193780" w:rsidP="004E1A7B">
      <w:pPr>
        <w:pStyle w:val="Reponse"/>
      </w:pPr>
      <w:r w:rsidRPr="00E07B58">
        <w:t>Je ne sais pas</w:t>
      </w:r>
      <w:r w:rsidRPr="00E07B58">
        <w:tab/>
        <w:t>99</w:t>
      </w:r>
    </w:p>
    <w:p w14:paraId="21247633" w14:textId="77777777" w:rsidR="00193780" w:rsidRPr="00E07B58" w:rsidRDefault="00193780" w:rsidP="004E1A7B">
      <w:pPr>
        <w:pStyle w:val="Reponse"/>
      </w:pPr>
    </w:p>
    <w:p w14:paraId="0ED75720" w14:textId="77777777" w:rsidR="00193780" w:rsidRPr="00E07B58" w:rsidRDefault="00193780" w:rsidP="004E1A7B">
      <w:pPr>
        <w:pStyle w:val="Variable"/>
        <w:keepNext w:val="0"/>
        <w:rPr>
          <w:lang w:val="fr-CA"/>
        </w:rPr>
      </w:pPr>
      <w:r w:rsidRPr="00E07B58">
        <w:rPr>
          <w:lang w:val="fr-CA"/>
        </w:rPr>
        <w:t>QA120</w:t>
      </w:r>
    </w:p>
    <w:p w14:paraId="76361CDF"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Who</w:t>
      </w:r>
      <w:proofErr w:type="spellEnd"/>
      <w:r w:rsidRPr="00E07B58">
        <w:rPr>
          <w:lang w:val="fr-CA"/>
        </w:rPr>
        <w:t xml:space="preserve"> do </w:t>
      </w:r>
      <w:proofErr w:type="spellStart"/>
      <w:r w:rsidRPr="00E07B58">
        <w:rPr>
          <w:lang w:val="fr-CA"/>
        </w:rPr>
        <w:t>you</w:t>
      </w:r>
      <w:proofErr w:type="spellEnd"/>
      <w:r w:rsidRPr="00E07B58">
        <w:rPr>
          <w:lang w:val="fr-CA"/>
        </w:rPr>
        <w:t xml:space="preserve"> trust</w:t>
      </w:r>
    </w:p>
    <w:p w14:paraId="14FE8456" w14:textId="77777777" w:rsidR="00193780" w:rsidRPr="00E07B58" w:rsidRDefault="00193780" w:rsidP="004E1A7B">
      <w:pPr>
        <w:pStyle w:val="Question"/>
        <w:keepNext w:val="0"/>
      </w:pPr>
      <w:r w:rsidRPr="00E07B58">
        <w:t>Veuillez indiquer dans quelle mesure vous êtes d'accord ou en désaccord avec les énoncés ci-dessous.</w:t>
      </w:r>
    </w:p>
    <w:p w14:paraId="03278B52" w14:textId="77777777" w:rsidR="00193780" w:rsidRPr="00E07B58" w:rsidRDefault="00193780" w:rsidP="004E1A7B">
      <w:pPr>
        <w:pStyle w:val="Note"/>
        <w:rPr>
          <w:lang w:val="fr-CA"/>
        </w:rPr>
      </w:pPr>
      <w:r w:rsidRPr="00E07B58">
        <w:rPr>
          <w:lang w:val="fr-CA"/>
        </w:rPr>
        <w:t xml:space="preserve">Je suis certain(e) de savoir comment trouver des renseignements pratiques que je peux utiliser pour me protéger en ligne </w:t>
      </w:r>
    </w:p>
    <w:p w14:paraId="1F18857C" w14:textId="77777777" w:rsidR="00193780" w:rsidRPr="00E07B58" w:rsidRDefault="00193780" w:rsidP="004E1A7B">
      <w:pPr>
        <w:pStyle w:val="Reponse"/>
      </w:pPr>
      <w:r w:rsidRPr="00E07B58">
        <w:t>Tout à fait en désaccord 1</w:t>
      </w:r>
      <w:r w:rsidRPr="00E07B58">
        <w:tab/>
        <w:t>1</w:t>
      </w:r>
    </w:p>
    <w:p w14:paraId="0AC59E79" w14:textId="77777777" w:rsidR="00193780" w:rsidRPr="00E07B58" w:rsidRDefault="00193780" w:rsidP="004E1A7B">
      <w:pPr>
        <w:pStyle w:val="Reponse"/>
      </w:pPr>
      <w:r w:rsidRPr="00E07B58">
        <w:t>2</w:t>
      </w:r>
      <w:r w:rsidRPr="00E07B58">
        <w:tab/>
        <w:t>2</w:t>
      </w:r>
    </w:p>
    <w:p w14:paraId="5A5D49D1" w14:textId="77777777" w:rsidR="00193780" w:rsidRPr="00E07B58" w:rsidRDefault="00193780" w:rsidP="004E1A7B">
      <w:pPr>
        <w:pStyle w:val="Reponse"/>
      </w:pPr>
      <w:r w:rsidRPr="00E07B58">
        <w:t>3</w:t>
      </w:r>
      <w:r w:rsidRPr="00E07B58">
        <w:tab/>
        <w:t>3</w:t>
      </w:r>
    </w:p>
    <w:p w14:paraId="47E5CA2A" w14:textId="77777777" w:rsidR="00193780" w:rsidRPr="00E07B58" w:rsidRDefault="00193780" w:rsidP="004E1A7B">
      <w:pPr>
        <w:pStyle w:val="Reponse"/>
      </w:pPr>
      <w:r w:rsidRPr="00E07B58">
        <w:t>Ni l'un ni l'autre 4</w:t>
      </w:r>
      <w:r w:rsidRPr="00E07B58">
        <w:tab/>
        <w:t>4</w:t>
      </w:r>
    </w:p>
    <w:p w14:paraId="55899508" w14:textId="77777777" w:rsidR="00193780" w:rsidRPr="00E07B58" w:rsidRDefault="00193780" w:rsidP="004E1A7B">
      <w:pPr>
        <w:pStyle w:val="Reponse"/>
      </w:pPr>
      <w:r w:rsidRPr="00E07B58">
        <w:t>5</w:t>
      </w:r>
      <w:r w:rsidRPr="00E07B58">
        <w:tab/>
        <w:t>5</w:t>
      </w:r>
    </w:p>
    <w:p w14:paraId="1A2743B4" w14:textId="77777777" w:rsidR="00193780" w:rsidRPr="00E07B58" w:rsidRDefault="00193780" w:rsidP="004E1A7B">
      <w:pPr>
        <w:pStyle w:val="Reponse"/>
      </w:pPr>
      <w:r w:rsidRPr="00E07B58">
        <w:t>6</w:t>
      </w:r>
      <w:r w:rsidRPr="00E07B58">
        <w:tab/>
        <w:t>6</w:t>
      </w:r>
    </w:p>
    <w:p w14:paraId="6F5D042A" w14:textId="77777777" w:rsidR="00193780" w:rsidRPr="00E07B58" w:rsidRDefault="00193780" w:rsidP="004E1A7B">
      <w:pPr>
        <w:pStyle w:val="Reponse"/>
      </w:pPr>
      <w:r w:rsidRPr="00E07B58">
        <w:t>Tout à fait d'accord 7</w:t>
      </w:r>
      <w:r w:rsidRPr="00E07B58">
        <w:tab/>
        <w:t>7</w:t>
      </w:r>
    </w:p>
    <w:p w14:paraId="5E75ACCD" w14:textId="77777777" w:rsidR="00193780" w:rsidRPr="00E07B58" w:rsidRDefault="00193780" w:rsidP="004E1A7B">
      <w:pPr>
        <w:pStyle w:val="Reponse"/>
      </w:pPr>
      <w:r w:rsidRPr="00E07B58">
        <w:t>Je ne sais pas</w:t>
      </w:r>
      <w:r w:rsidRPr="00E07B58">
        <w:tab/>
        <w:t>99</w:t>
      </w:r>
    </w:p>
    <w:p w14:paraId="637323E4" w14:textId="77777777" w:rsidR="00193780" w:rsidRPr="00E07B58" w:rsidRDefault="00193780" w:rsidP="004E1A7B">
      <w:pPr>
        <w:pStyle w:val="Reponse"/>
      </w:pPr>
    </w:p>
    <w:p w14:paraId="5334BF7D" w14:textId="77777777" w:rsidR="00193780" w:rsidRPr="00E07B58" w:rsidRDefault="00193780" w:rsidP="004E1A7B">
      <w:pPr>
        <w:pStyle w:val="Variable"/>
        <w:keepNext w:val="0"/>
        <w:rPr>
          <w:lang w:val="fr-CA"/>
        </w:rPr>
      </w:pPr>
      <w:r w:rsidRPr="00E07B58">
        <w:rPr>
          <w:lang w:val="fr-CA"/>
        </w:rPr>
        <w:t>QA110</w:t>
      </w:r>
    </w:p>
    <w:p w14:paraId="29A2FA33"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Who</w:t>
      </w:r>
      <w:proofErr w:type="spellEnd"/>
      <w:r w:rsidRPr="00E07B58">
        <w:rPr>
          <w:lang w:val="fr-CA"/>
        </w:rPr>
        <w:t xml:space="preserve"> do </w:t>
      </w:r>
      <w:proofErr w:type="spellStart"/>
      <w:r w:rsidRPr="00E07B58">
        <w:rPr>
          <w:lang w:val="fr-CA"/>
        </w:rPr>
        <w:t>you</w:t>
      </w:r>
      <w:proofErr w:type="spellEnd"/>
      <w:r w:rsidRPr="00E07B58">
        <w:rPr>
          <w:lang w:val="fr-CA"/>
        </w:rPr>
        <w:t xml:space="preserve"> trust</w:t>
      </w:r>
    </w:p>
    <w:p w14:paraId="6C653D8F" w14:textId="77777777" w:rsidR="00193780" w:rsidRPr="00E07B58" w:rsidRDefault="00193780" w:rsidP="004E1A7B">
      <w:pPr>
        <w:pStyle w:val="Question"/>
        <w:keepNext w:val="0"/>
      </w:pPr>
      <w:r w:rsidRPr="00E07B58">
        <w:t>Veuillez indiquer dans quelle mesure vous êtes d'accord ou en désaccord avec les énoncés ci-dessous.</w:t>
      </w:r>
    </w:p>
    <w:p w14:paraId="02F77849" w14:textId="77777777" w:rsidR="00193780" w:rsidRPr="00E07B58" w:rsidRDefault="00193780" w:rsidP="004E1A7B">
      <w:pPr>
        <w:pStyle w:val="Note"/>
        <w:rPr>
          <w:lang w:val="fr-CA"/>
        </w:rPr>
      </w:pPr>
      <w:r w:rsidRPr="00E07B58">
        <w:rPr>
          <w:lang w:val="fr-CA"/>
        </w:rPr>
        <w:t>J'estime que les organisations commerciales et autres disposent des mesures de sécurité voulues pour protéger mes renseignements personnels.</w:t>
      </w:r>
    </w:p>
    <w:p w14:paraId="6ACE3A32" w14:textId="77777777" w:rsidR="00193780" w:rsidRPr="00E07B58" w:rsidRDefault="00193780" w:rsidP="004E1A7B">
      <w:pPr>
        <w:pStyle w:val="Reponse"/>
      </w:pPr>
      <w:r w:rsidRPr="00E07B58">
        <w:t>Tout à fait en désaccord 1</w:t>
      </w:r>
      <w:r w:rsidRPr="00E07B58">
        <w:tab/>
        <w:t>1</w:t>
      </w:r>
    </w:p>
    <w:p w14:paraId="049B7A6B" w14:textId="77777777" w:rsidR="00193780" w:rsidRPr="00E07B58" w:rsidRDefault="00193780" w:rsidP="004E1A7B">
      <w:pPr>
        <w:pStyle w:val="Reponse"/>
      </w:pPr>
      <w:r w:rsidRPr="00E07B58">
        <w:t>2</w:t>
      </w:r>
      <w:r w:rsidRPr="00E07B58">
        <w:tab/>
        <w:t>2</w:t>
      </w:r>
    </w:p>
    <w:p w14:paraId="5BB414CA" w14:textId="77777777" w:rsidR="00193780" w:rsidRPr="00E07B58" w:rsidRDefault="00193780" w:rsidP="004E1A7B">
      <w:pPr>
        <w:pStyle w:val="Reponse"/>
      </w:pPr>
      <w:r w:rsidRPr="00E07B58">
        <w:t>3</w:t>
      </w:r>
      <w:r w:rsidRPr="00E07B58">
        <w:tab/>
        <w:t>3</w:t>
      </w:r>
    </w:p>
    <w:p w14:paraId="268E72E2" w14:textId="77777777" w:rsidR="00193780" w:rsidRPr="00E07B58" w:rsidRDefault="00193780" w:rsidP="004E1A7B">
      <w:pPr>
        <w:pStyle w:val="Reponse"/>
      </w:pPr>
      <w:r w:rsidRPr="00E07B58">
        <w:t>Ni l'un ni l'autre 4</w:t>
      </w:r>
      <w:r w:rsidRPr="00E07B58">
        <w:tab/>
        <w:t>4</w:t>
      </w:r>
    </w:p>
    <w:p w14:paraId="41DA185A" w14:textId="77777777" w:rsidR="00193780" w:rsidRPr="00E07B58" w:rsidRDefault="00193780" w:rsidP="004E1A7B">
      <w:pPr>
        <w:pStyle w:val="Reponse"/>
      </w:pPr>
      <w:r w:rsidRPr="00E07B58">
        <w:t>5</w:t>
      </w:r>
      <w:r w:rsidRPr="00E07B58">
        <w:tab/>
        <w:t>5</w:t>
      </w:r>
    </w:p>
    <w:p w14:paraId="66E4FCC6" w14:textId="77777777" w:rsidR="00193780" w:rsidRPr="00E07B58" w:rsidRDefault="00193780" w:rsidP="004E1A7B">
      <w:pPr>
        <w:pStyle w:val="Reponse"/>
      </w:pPr>
      <w:r w:rsidRPr="00E07B58">
        <w:t>6</w:t>
      </w:r>
      <w:r w:rsidRPr="00E07B58">
        <w:tab/>
        <w:t>6</w:t>
      </w:r>
    </w:p>
    <w:p w14:paraId="79C22E17" w14:textId="77777777" w:rsidR="00193780" w:rsidRPr="00E07B58" w:rsidRDefault="00193780" w:rsidP="004E1A7B">
      <w:pPr>
        <w:pStyle w:val="Reponse"/>
      </w:pPr>
      <w:r w:rsidRPr="00E07B58">
        <w:lastRenderedPageBreak/>
        <w:t>Tout à fait d'accord 7</w:t>
      </w:r>
      <w:r w:rsidRPr="00E07B58">
        <w:tab/>
        <w:t>7</w:t>
      </w:r>
    </w:p>
    <w:p w14:paraId="296F135B" w14:textId="77777777" w:rsidR="00193780" w:rsidRPr="00E07B58" w:rsidRDefault="00193780" w:rsidP="004E1A7B">
      <w:pPr>
        <w:pStyle w:val="Reponse"/>
      </w:pPr>
      <w:r w:rsidRPr="00E07B58">
        <w:t>Je ne sais pas</w:t>
      </w:r>
      <w:r w:rsidRPr="00E07B58">
        <w:tab/>
        <w:t>99</w:t>
      </w:r>
    </w:p>
    <w:p w14:paraId="25464C39" w14:textId="77777777" w:rsidR="00193780" w:rsidRPr="00E07B58" w:rsidRDefault="00193780" w:rsidP="004E1A7B">
      <w:pPr>
        <w:pStyle w:val="Reponse"/>
      </w:pPr>
    </w:p>
    <w:p w14:paraId="14E6E919" w14:textId="77777777" w:rsidR="00193780" w:rsidRPr="00E07B58" w:rsidRDefault="00193780" w:rsidP="004E1A7B">
      <w:pPr>
        <w:pStyle w:val="Variable"/>
        <w:keepNext w:val="0"/>
        <w:rPr>
          <w:lang w:val="fr-CA"/>
        </w:rPr>
      </w:pPr>
      <w:r w:rsidRPr="00E07B58">
        <w:rPr>
          <w:lang w:val="fr-CA"/>
        </w:rPr>
        <w:t>IC6 [1,15]</w:t>
      </w:r>
    </w:p>
    <w:p w14:paraId="79891502" w14:textId="77777777" w:rsidR="00193780" w:rsidRPr="00E07B58" w:rsidRDefault="00193780" w:rsidP="004E1A7B">
      <w:pPr>
        <w:pStyle w:val="Question"/>
        <w:keepNext w:val="0"/>
      </w:pPr>
      <w:r w:rsidRPr="00E07B58">
        <w:t xml:space="preserve"> À qui feriez-vous confiance pour vous donner la meilleure</w:t>
      </w:r>
      <w:r>
        <w:t xml:space="preserve"> </w:t>
      </w:r>
      <w:r w:rsidRPr="00E07B58">
        <w:rPr>
          <w:b/>
        </w:rPr>
        <w:t>information technologique fiable et à jour</w:t>
      </w:r>
      <w:r w:rsidRPr="00E07B58">
        <w:t xml:space="preserve"> sur les menaces en ligne et les mesures à prendre pour vous protéger?</w:t>
      </w:r>
    </w:p>
    <w:p w14:paraId="1AF7DF05" w14:textId="77777777" w:rsidR="00193780" w:rsidRPr="00E07B58" w:rsidRDefault="00193780" w:rsidP="004E1A7B">
      <w:pPr>
        <w:pStyle w:val="Note"/>
        <w:rPr>
          <w:lang w:val="fr-CA"/>
        </w:rPr>
      </w:pPr>
      <w:r w:rsidRPr="00E07B58">
        <w:rPr>
          <w:lang w:val="fr-CA"/>
        </w:rPr>
        <w:t>Sélectionner toute réponse pertinente</w:t>
      </w:r>
    </w:p>
    <w:p w14:paraId="32338EDF" w14:textId="77777777" w:rsidR="00193780" w:rsidRPr="00E07B58" w:rsidRDefault="00193780" w:rsidP="004E1A7B">
      <w:pPr>
        <w:pStyle w:val="Reponse"/>
      </w:pPr>
      <w:r w:rsidRPr="00E07B58">
        <w:t>Des amis ou membres de la famille</w:t>
      </w:r>
      <w:r w:rsidRPr="00E07B58">
        <w:tab/>
        <w:t>1</w:t>
      </w:r>
    </w:p>
    <w:p w14:paraId="7EFCC27F" w14:textId="77777777" w:rsidR="00193780" w:rsidRPr="00E07B58" w:rsidRDefault="00193780" w:rsidP="004E1A7B">
      <w:pPr>
        <w:pStyle w:val="Reponse"/>
      </w:pPr>
      <w:r w:rsidRPr="00E07B58">
        <w:t>Un fournisseur de services internet</w:t>
      </w:r>
      <w:r w:rsidRPr="00E07B58">
        <w:tab/>
        <w:t>2</w:t>
      </w:r>
    </w:p>
    <w:p w14:paraId="41BE78E6" w14:textId="77777777" w:rsidR="00193780" w:rsidRPr="00E07B58" w:rsidRDefault="00193780" w:rsidP="004E1A7B">
      <w:pPr>
        <w:pStyle w:val="Reponse"/>
      </w:pPr>
      <w:r w:rsidRPr="00E07B58">
        <w:t>Une compagnie de logiciels de sécurité</w:t>
      </w:r>
      <w:r w:rsidRPr="00E07B58">
        <w:tab/>
        <w:t>3</w:t>
      </w:r>
    </w:p>
    <w:p w14:paraId="4330E5A6" w14:textId="77777777" w:rsidR="00193780" w:rsidRPr="00E07B58" w:rsidRDefault="00193780" w:rsidP="004E1A7B">
      <w:pPr>
        <w:pStyle w:val="Reponse"/>
      </w:pPr>
      <w:r w:rsidRPr="00E07B58">
        <w:t>Des institutions financières</w:t>
      </w:r>
      <w:r w:rsidRPr="00E07B58">
        <w:tab/>
        <w:t>4</w:t>
      </w:r>
    </w:p>
    <w:p w14:paraId="45E6DFD4" w14:textId="77777777" w:rsidR="00193780" w:rsidRPr="00E07B58" w:rsidRDefault="00193780" w:rsidP="004E1A7B">
      <w:pPr>
        <w:pStyle w:val="Reponse"/>
      </w:pPr>
      <w:r w:rsidRPr="00E07B58">
        <w:t>Le site Web d'un fournisseur (p. ex. un magasin en ligne que vous fréquentez, etc.)</w:t>
      </w:r>
      <w:r w:rsidRPr="00E07B58">
        <w:tab/>
        <w:t>5</w:t>
      </w:r>
    </w:p>
    <w:p w14:paraId="4525AFA4" w14:textId="77777777" w:rsidR="00193780" w:rsidRPr="00E07B58" w:rsidRDefault="00193780" w:rsidP="004E1A7B">
      <w:pPr>
        <w:pStyle w:val="Reponse"/>
      </w:pPr>
      <w:r w:rsidRPr="00E07B58">
        <w:t>Une organisation sans but lucratif qui se consacre à la sécurité électronique</w:t>
      </w:r>
      <w:r w:rsidRPr="00E07B58">
        <w:tab/>
        <w:t>6</w:t>
      </w:r>
    </w:p>
    <w:p w14:paraId="51D0086F" w14:textId="77777777" w:rsidR="00193780" w:rsidRPr="00E07B58" w:rsidRDefault="00193780" w:rsidP="004E1A7B">
      <w:pPr>
        <w:pStyle w:val="Reponse"/>
      </w:pPr>
      <w:r w:rsidRPr="00E07B58">
        <w:t>Le gouvernement</w:t>
      </w:r>
      <w:r w:rsidRPr="00E07B58">
        <w:tab/>
        <w:t>7</w:t>
      </w:r>
    </w:p>
    <w:p w14:paraId="34E06CB5" w14:textId="77777777" w:rsidR="00193780" w:rsidRPr="00E07B58" w:rsidRDefault="00193780" w:rsidP="004E1A7B">
      <w:pPr>
        <w:pStyle w:val="Reponse"/>
      </w:pPr>
      <w:r w:rsidRPr="00E07B58">
        <w:t>Un organisme d'application de la loi</w:t>
      </w:r>
      <w:r w:rsidRPr="00E07B58">
        <w:tab/>
        <w:t>8</w:t>
      </w:r>
    </w:p>
    <w:p w14:paraId="20B72230" w14:textId="77777777" w:rsidR="00193780" w:rsidRPr="00E07B58" w:rsidRDefault="00193780" w:rsidP="004E1A7B">
      <w:pPr>
        <w:pStyle w:val="Reponse"/>
      </w:pPr>
      <w:r w:rsidRPr="00E07B58">
        <w:t>Autre réponse (veuillez préciser)</w:t>
      </w:r>
      <w:r w:rsidRPr="00E07B58">
        <w:tab/>
        <w:t>77</w:t>
      </w:r>
    </w:p>
    <w:p w14:paraId="2CA75B63" w14:textId="77777777" w:rsidR="00193780" w:rsidRPr="00E07B58" w:rsidRDefault="00193780" w:rsidP="004E1A7B">
      <w:pPr>
        <w:pStyle w:val="Reponse"/>
      </w:pPr>
      <w:r w:rsidRPr="00E07B58">
        <w:t>Je ne sais pas</w:t>
      </w:r>
      <w:r w:rsidRPr="00E07B58">
        <w:tab/>
        <w:t>98</w:t>
      </w:r>
    </w:p>
    <w:p w14:paraId="2B69B78A" w14:textId="77777777" w:rsidR="00193780" w:rsidRPr="0086213C" w:rsidRDefault="00193780" w:rsidP="004E1A7B">
      <w:pPr>
        <w:pStyle w:val="Reponse"/>
        <w:rPr>
          <w:lang w:val="en-US"/>
        </w:rPr>
      </w:pPr>
      <w:r w:rsidRPr="0086213C">
        <w:rPr>
          <w:lang w:val="en-US"/>
        </w:rPr>
        <w:t xml:space="preserve">Pas de </w:t>
      </w:r>
      <w:proofErr w:type="spellStart"/>
      <w:r w:rsidRPr="0086213C">
        <w:rPr>
          <w:lang w:val="en-US"/>
        </w:rPr>
        <w:t>réponse</w:t>
      </w:r>
      <w:proofErr w:type="spellEnd"/>
      <w:r w:rsidRPr="0086213C">
        <w:rPr>
          <w:lang w:val="en-US"/>
        </w:rPr>
        <w:tab/>
        <w:t>99</w:t>
      </w:r>
    </w:p>
    <w:p w14:paraId="11B2E30E" w14:textId="77777777" w:rsidR="00193780" w:rsidRPr="0086213C" w:rsidRDefault="00193780" w:rsidP="004E1A7B">
      <w:pPr>
        <w:pStyle w:val="Reponse"/>
        <w:rPr>
          <w:lang w:val="en-US"/>
        </w:rPr>
      </w:pPr>
    </w:p>
    <w:p w14:paraId="16BD5339" w14:textId="77777777" w:rsidR="00193780" w:rsidRPr="0086213C" w:rsidRDefault="00193780" w:rsidP="004E1A7B">
      <w:pPr>
        <w:pStyle w:val="Variable"/>
        <w:keepNext w:val="0"/>
      </w:pPr>
      <w:r w:rsidRPr="0086213C">
        <w:t>BUS1 [1,20]</w:t>
      </w:r>
    </w:p>
    <w:p w14:paraId="782E81F4" w14:textId="77777777" w:rsidR="00193780" w:rsidRPr="0086213C" w:rsidRDefault="00193780" w:rsidP="004E1A7B">
      <w:pPr>
        <w:pStyle w:val="Comm"/>
        <w:rPr>
          <w:lang w:val="en-US"/>
        </w:rPr>
      </w:pPr>
      <w:r w:rsidRPr="0086213C">
        <w:rPr>
          <w:lang w:val="en-US"/>
        </w:rPr>
        <w:t xml:space="preserve"> FT/PT (D2) and responsible (EMPB) OR S-E (D2) AND Size &lt;100 (QEMP / QEMPA)</w:t>
      </w:r>
    </w:p>
    <w:p w14:paraId="2B3C5C16" w14:textId="77777777" w:rsidR="00193780" w:rsidRPr="00E07B58" w:rsidRDefault="00193780" w:rsidP="004E1A7B">
      <w:pPr>
        <w:pStyle w:val="Question"/>
        <w:keepNext w:val="0"/>
      </w:pPr>
      <w:r w:rsidRPr="00E07B58">
        <w:t>En ce qui concerne votre travail de propriétaire ou gestionnaire d'entreprise, quelles mesures parmi les suivantes votre entreprise a-t-elle prises pour se protéger contre les menaces en ligne?</w:t>
      </w:r>
    </w:p>
    <w:p w14:paraId="45A587F1" w14:textId="77777777" w:rsidR="00193780" w:rsidRPr="00E07B58" w:rsidRDefault="00193780" w:rsidP="004E1A7B">
      <w:pPr>
        <w:pStyle w:val="Note"/>
        <w:rPr>
          <w:lang w:val="fr-CA"/>
        </w:rPr>
      </w:pPr>
      <w:r w:rsidRPr="00E07B58">
        <w:rPr>
          <w:lang w:val="fr-CA"/>
        </w:rPr>
        <w:t>Veuillez choisir toutes les réponses pertinentes</w:t>
      </w:r>
    </w:p>
    <w:p w14:paraId="7A5CFB1E" w14:textId="77777777" w:rsidR="00193780" w:rsidRPr="00E07B58" w:rsidRDefault="00193780" w:rsidP="004E1A7B">
      <w:pPr>
        <w:pStyle w:val="Reponse"/>
      </w:pPr>
      <w:r w:rsidRPr="00E07B58">
        <w:t>Garder les logiciels de sécurité à jour sur tous les dispositifs</w:t>
      </w:r>
      <w:r w:rsidRPr="00E07B58">
        <w:tab/>
        <w:t>1</w:t>
      </w:r>
    </w:p>
    <w:p w14:paraId="5C1AB48B" w14:textId="77777777" w:rsidR="00193780" w:rsidRPr="00E07B58" w:rsidRDefault="00193780" w:rsidP="004E1A7B">
      <w:pPr>
        <w:pStyle w:val="Reponse"/>
      </w:pPr>
      <w:r w:rsidRPr="00E07B58">
        <w:t>Installer des logiciels de filtrage antipourriel</w:t>
      </w:r>
      <w:r w:rsidRPr="00E07B58">
        <w:tab/>
        <w:t>2</w:t>
      </w:r>
    </w:p>
    <w:p w14:paraId="078D2213" w14:textId="77777777" w:rsidR="00193780" w:rsidRPr="00E07B58" w:rsidRDefault="00193780" w:rsidP="004E1A7B">
      <w:pPr>
        <w:pStyle w:val="Reponse"/>
      </w:pPr>
      <w:r w:rsidRPr="00E07B58">
        <w:t>Exiger une protection par mot de passe sur tous les dispositifs</w:t>
      </w:r>
      <w:r w:rsidRPr="00E07B58">
        <w:tab/>
        <w:t>3</w:t>
      </w:r>
    </w:p>
    <w:p w14:paraId="4C60E3C1" w14:textId="77777777" w:rsidR="00193780" w:rsidRPr="00E07B58" w:rsidRDefault="00193780" w:rsidP="004E1A7B">
      <w:pPr>
        <w:pStyle w:val="Reponse"/>
      </w:pPr>
      <w:r w:rsidRPr="00E07B58">
        <w:t>Effectuer des copies de sécurité de tous les dispositifs</w:t>
      </w:r>
      <w:r w:rsidRPr="00E07B58">
        <w:tab/>
        <w:t>4</w:t>
      </w:r>
    </w:p>
    <w:p w14:paraId="3C0E4D70" w14:textId="77777777" w:rsidR="00193780" w:rsidRPr="00E07B58" w:rsidRDefault="00193780" w:rsidP="004E1A7B">
      <w:pPr>
        <w:pStyle w:val="Reponse"/>
      </w:pPr>
      <w:r w:rsidRPr="00E07B58">
        <w:t>Utiliser un logiciel de cryptage</w:t>
      </w:r>
      <w:r w:rsidRPr="00E07B58">
        <w:tab/>
        <w:t>5</w:t>
      </w:r>
    </w:p>
    <w:p w14:paraId="0BBD91DD" w14:textId="77777777" w:rsidR="00193780" w:rsidRPr="00E07B58" w:rsidRDefault="00193780" w:rsidP="004E1A7B">
      <w:pPr>
        <w:pStyle w:val="Reponse"/>
      </w:pPr>
      <w:r w:rsidRPr="00E07B58">
        <w:t>Ne pas utiliser un compte d'administrateur pour accéder au Web</w:t>
      </w:r>
      <w:r w:rsidRPr="00E07B58">
        <w:tab/>
        <w:t>6</w:t>
      </w:r>
    </w:p>
    <w:p w14:paraId="02918C67" w14:textId="77777777" w:rsidR="00193780" w:rsidRPr="00E07B58" w:rsidRDefault="00193780" w:rsidP="004E1A7B">
      <w:pPr>
        <w:pStyle w:val="Reponse"/>
      </w:pPr>
      <w:r w:rsidRPr="00E07B58">
        <w:t>Utiliser un mot de passe ou un système d'authentification d'utilisateur pour l'accès sans fil et à distance</w:t>
      </w:r>
      <w:r w:rsidRPr="00E07B58">
        <w:tab/>
        <w:t>7</w:t>
      </w:r>
    </w:p>
    <w:p w14:paraId="24C3F8FA" w14:textId="77777777" w:rsidR="00193780" w:rsidRPr="00E07B58" w:rsidRDefault="00193780" w:rsidP="004E1A7B">
      <w:pPr>
        <w:pStyle w:val="Reponse"/>
      </w:pPr>
      <w:r w:rsidRPr="00E07B58">
        <w:t>Suivre des protocoles de suppression d'information lorsque des employés quittent l'organisation</w:t>
      </w:r>
      <w:r w:rsidRPr="00E07B58">
        <w:tab/>
        <w:t>8</w:t>
      </w:r>
    </w:p>
    <w:p w14:paraId="0D335316" w14:textId="77777777" w:rsidR="00193780" w:rsidRPr="00E07B58" w:rsidRDefault="00193780" w:rsidP="004E1A7B">
      <w:pPr>
        <w:pStyle w:val="Reponse"/>
      </w:pPr>
      <w:r w:rsidRPr="00E07B58">
        <w:t>Formation pour les employés sur les pratiques exemplaires en matière de cybersécurité</w:t>
      </w:r>
      <w:r w:rsidRPr="00E07B58">
        <w:tab/>
        <w:t>9</w:t>
      </w:r>
    </w:p>
    <w:p w14:paraId="05072952" w14:textId="77777777" w:rsidR="00193780" w:rsidRPr="00E07B58" w:rsidRDefault="00193780" w:rsidP="004E1A7B">
      <w:pPr>
        <w:pStyle w:val="Reponse"/>
      </w:pPr>
      <w:r w:rsidRPr="00E07B58">
        <w:t>Adoption d'une politique de cybersécurité pour les employés</w:t>
      </w:r>
      <w:r w:rsidRPr="00E07B58">
        <w:tab/>
        <w:t>10</w:t>
      </w:r>
    </w:p>
    <w:p w14:paraId="7EC8D659" w14:textId="77777777" w:rsidR="00193780" w:rsidRPr="00E07B58" w:rsidRDefault="00193780" w:rsidP="004E1A7B">
      <w:pPr>
        <w:pStyle w:val="Reponse"/>
      </w:pPr>
      <w:r w:rsidRPr="00E07B58">
        <w:t>Rien de ce qui précède</w:t>
      </w:r>
      <w:r w:rsidRPr="00E07B58">
        <w:tab/>
        <w:t>97</w:t>
      </w:r>
    </w:p>
    <w:p w14:paraId="79D410EF" w14:textId="77777777" w:rsidR="00193780" w:rsidRPr="00E07B58" w:rsidRDefault="00193780" w:rsidP="004E1A7B">
      <w:pPr>
        <w:pStyle w:val="Reponse"/>
      </w:pPr>
      <w:r w:rsidRPr="00E07B58">
        <w:t>Je ne sais pas</w:t>
      </w:r>
      <w:r w:rsidRPr="00E07B58">
        <w:tab/>
        <w:t>98</w:t>
      </w:r>
    </w:p>
    <w:p w14:paraId="579AA3B9" w14:textId="77777777" w:rsidR="00193780" w:rsidRPr="00E07B58" w:rsidRDefault="00193780" w:rsidP="004E1A7B">
      <w:pPr>
        <w:pStyle w:val="Reponse"/>
      </w:pPr>
      <w:r w:rsidRPr="00E07B58">
        <w:t>Je préfère ne pas répondre</w:t>
      </w:r>
      <w:r w:rsidRPr="00E07B58">
        <w:tab/>
        <w:t>99</w:t>
      </w:r>
    </w:p>
    <w:p w14:paraId="6287D6A2" w14:textId="77777777" w:rsidR="00193780" w:rsidRPr="00E07B58" w:rsidRDefault="00193780" w:rsidP="004E1A7B">
      <w:pPr>
        <w:pStyle w:val="Reponse"/>
      </w:pPr>
    </w:p>
    <w:p w14:paraId="1041EA4F" w14:textId="77777777" w:rsidR="00193780" w:rsidRPr="00E07B58" w:rsidRDefault="00193780" w:rsidP="004E1A7B">
      <w:pPr>
        <w:pStyle w:val="Variable"/>
        <w:keepNext w:val="0"/>
        <w:rPr>
          <w:lang w:val="fr-CA"/>
        </w:rPr>
      </w:pPr>
      <w:r w:rsidRPr="00E07B58">
        <w:rPr>
          <w:lang w:val="fr-CA"/>
        </w:rPr>
        <w:t>BUS2 [1,20]</w:t>
      </w:r>
    </w:p>
    <w:p w14:paraId="4BC689ED" w14:textId="77777777" w:rsidR="00193780" w:rsidRPr="00E07B58" w:rsidRDefault="00193780" w:rsidP="004E1A7B">
      <w:pPr>
        <w:pStyle w:val="Question"/>
        <w:keepNext w:val="0"/>
      </w:pPr>
      <w:r w:rsidRPr="00E07B58">
        <w:t>Quelles instructions parmi les suivantes fournissez-vous aux employés pour protéger votre organisation contre les cybermenaces et pour protéger renseignements personnels?</w:t>
      </w:r>
    </w:p>
    <w:p w14:paraId="1AA62FE7" w14:textId="77777777" w:rsidR="00193780" w:rsidRPr="00E07B58" w:rsidRDefault="00193780" w:rsidP="004E1A7B">
      <w:pPr>
        <w:pStyle w:val="Note"/>
        <w:rPr>
          <w:lang w:val="fr-CA"/>
        </w:rPr>
      </w:pPr>
      <w:r w:rsidRPr="00E07B58">
        <w:rPr>
          <w:lang w:val="fr-CA"/>
        </w:rPr>
        <w:t>Veuillez choisir toutes les réponses pertinentes</w:t>
      </w:r>
    </w:p>
    <w:p w14:paraId="74886C7C" w14:textId="77777777" w:rsidR="00193780" w:rsidRPr="00E07B58" w:rsidRDefault="00193780" w:rsidP="004E1A7B">
      <w:pPr>
        <w:pStyle w:val="Reponse"/>
      </w:pPr>
      <w:r w:rsidRPr="00E07B58">
        <w:t>Utiliser des mots de passe qui contiennent des chiffres et lettres choisis de façon aléatoire et qui sont difficiles à deviner</w:t>
      </w:r>
      <w:r w:rsidRPr="00E07B58">
        <w:tab/>
        <w:t>1</w:t>
      </w:r>
    </w:p>
    <w:p w14:paraId="30B6BA66" w14:textId="77777777" w:rsidR="00193780" w:rsidRPr="00E07B58" w:rsidRDefault="00193780" w:rsidP="004E1A7B">
      <w:pPr>
        <w:pStyle w:val="Reponse"/>
      </w:pPr>
      <w:r w:rsidRPr="00E07B58">
        <w:t>Consulter les politiques en matière de protection de la vie privée sur le site Web</w:t>
      </w:r>
      <w:r w:rsidRPr="00E07B58">
        <w:tab/>
        <w:t>2</w:t>
      </w:r>
    </w:p>
    <w:p w14:paraId="6D199D83" w14:textId="77777777" w:rsidR="00193780" w:rsidRPr="00E07B58" w:rsidRDefault="00193780" w:rsidP="004E1A7B">
      <w:pPr>
        <w:pStyle w:val="Reponse"/>
      </w:pPr>
      <w:r w:rsidRPr="00E07B58">
        <w:lastRenderedPageBreak/>
        <w:t>Lire les conditions d'utilisation d'un site Web, d'une application ou de la plate-forme d'un média social</w:t>
      </w:r>
      <w:r w:rsidRPr="00E07B58">
        <w:tab/>
        <w:t>3</w:t>
      </w:r>
    </w:p>
    <w:p w14:paraId="0ABCAF37" w14:textId="77777777" w:rsidR="00193780" w:rsidRPr="00E07B58" w:rsidRDefault="00193780" w:rsidP="004E1A7B">
      <w:pPr>
        <w:pStyle w:val="Reponse"/>
      </w:pPr>
      <w:r w:rsidRPr="00E07B58">
        <w:t>Changer votre mot de passe par défaut</w:t>
      </w:r>
      <w:r w:rsidRPr="00E07B58">
        <w:tab/>
        <w:t>4</w:t>
      </w:r>
    </w:p>
    <w:p w14:paraId="039A97F1" w14:textId="77777777" w:rsidR="00193780" w:rsidRPr="00E07B58" w:rsidRDefault="00193780" w:rsidP="004E1A7B">
      <w:pPr>
        <w:pStyle w:val="Reponse"/>
      </w:pPr>
      <w:r w:rsidRPr="00E07B58">
        <w:t>Ne pas donner votre mot de passe sans appeler pour vous assurer que la demande est légitime</w:t>
      </w:r>
      <w:r w:rsidRPr="00E07B58">
        <w:tab/>
        <w:t>5</w:t>
      </w:r>
    </w:p>
    <w:p w14:paraId="5CC3AC8D" w14:textId="77777777" w:rsidR="00193780" w:rsidRPr="00E07B58" w:rsidRDefault="00193780" w:rsidP="004E1A7B">
      <w:pPr>
        <w:pStyle w:val="Reponse"/>
      </w:pPr>
      <w:r w:rsidRPr="00E07B58">
        <w:t>Télécharger du contenu uniquement à partir de sources fiables</w:t>
      </w:r>
      <w:r w:rsidRPr="00E07B58">
        <w:tab/>
        <w:t>6</w:t>
      </w:r>
    </w:p>
    <w:p w14:paraId="59BF794F" w14:textId="77777777" w:rsidR="00193780" w:rsidRPr="00E07B58" w:rsidRDefault="00193780" w:rsidP="004E1A7B">
      <w:pPr>
        <w:pStyle w:val="Reponse"/>
      </w:pPr>
      <w:r w:rsidRPr="00E07B58">
        <w:t>Cliquer uniquement sur les pièces jointes ou URL provenant de sources fiables</w:t>
      </w:r>
      <w:r w:rsidRPr="00E07B58">
        <w:tab/>
        <w:t>7</w:t>
      </w:r>
    </w:p>
    <w:p w14:paraId="219DAE9B" w14:textId="77777777" w:rsidR="00193780" w:rsidRPr="00E07B58" w:rsidRDefault="00193780" w:rsidP="004E1A7B">
      <w:pPr>
        <w:pStyle w:val="Reponse"/>
      </w:pPr>
      <w:r w:rsidRPr="00E07B58">
        <w:t>Ne pas permettre au navigateur de mon ordinateur de se rappeler les mots de passe des sites Web</w:t>
      </w:r>
      <w:r w:rsidRPr="00E07B58">
        <w:tab/>
        <w:t>8</w:t>
      </w:r>
    </w:p>
    <w:p w14:paraId="39404128" w14:textId="77777777" w:rsidR="00193780" w:rsidRPr="00E07B58" w:rsidRDefault="00193780" w:rsidP="004E1A7B">
      <w:pPr>
        <w:pStyle w:val="Reponse"/>
      </w:pPr>
      <w:r w:rsidRPr="00E07B58">
        <w:t>Faire preuve de prudence lorsque vous répondez à des demandes d'étrangers</w:t>
      </w:r>
      <w:r w:rsidRPr="00E07B58">
        <w:tab/>
        <w:t>9</w:t>
      </w:r>
    </w:p>
    <w:p w14:paraId="711074FE" w14:textId="77777777" w:rsidR="00193780" w:rsidRPr="00E07B58" w:rsidRDefault="00193780" w:rsidP="004E1A7B">
      <w:pPr>
        <w:pStyle w:val="Reponse"/>
      </w:pPr>
      <w:r w:rsidRPr="00E07B58">
        <w:t>Utiliser un logiciel de cryptage</w:t>
      </w:r>
      <w:r w:rsidRPr="00E07B58">
        <w:tab/>
        <w:t>10</w:t>
      </w:r>
    </w:p>
    <w:p w14:paraId="1F652FD5" w14:textId="77777777" w:rsidR="00193780" w:rsidRPr="00E07B58" w:rsidRDefault="00193780" w:rsidP="004E1A7B">
      <w:pPr>
        <w:pStyle w:val="Reponse"/>
      </w:pPr>
      <w:r w:rsidRPr="00E07B58">
        <w:t>Rien de ce qui précède</w:t>
      </w:r>
      <w:r w:rsidRPr="00E07B58">
        <w:tab/>
        <w:t>97</w:t>
      </w:r>
    </w:p>
    <w:p w14:paraId="07E8C617" w14:textId="77777777" w:rsidR="00193780" w:rsidRPr="00E07B58" w:rsidRDefault="00193780" w:rsidP="004E1A7B">
      <w:pPr>
        <w:pStyle w:val="Reponse"/>
      </w:pPr>
      <w:r w:rsidRPr="00E07B58">
        <w:t>Je ne sais pas</w:t>
      </w:r>
      <w:r w:rsidRPr="00E07B58">
        <w:tab/>
        <w:t>98</w:t>
      </w:r>
    </w:p>
    <w:p w14:paraId="08040D51" w14:textId="77777777" w:rsidR="00193780" w:rsidRPr="00E07B58" w:rsidRDefault="00193780" w:rsidP="004E1A7B">
      <w:pPr>
        <w:pStyle w:val="Reponse"/>
      </w:pPr>
      <w:r w:rsidRPr="00E07B58">
        <w:t>Je préfère ne pas répondre</w:t>
      </w:r>
      <w:r w:rsidRPr="00E07B58">
        <w:tab/>
        <w:t>99</w:t>
      </w:r>
    </w:p>
    <w:p w14:paraId="1E7F8F4E" w14:textId="77777777" w:rsidR="00193780" w:rsidRPr="00E07B58" w:rsidRDefault="00193780" w:rsidP="004E1A7B">
      <w:pPr>
        <w:pStyle w:val="Reponse"/>
      </w:pPr>
    </w:p>
    <w:p w14:paraId="1EA963A0" w14:textId="77777777" w:rsidR="00193780" w:rsidRPr="00E07B58" w:rsidRDefault="00193780" w:rsidP="004E1A7B">
      <w:pPr>
        <w:pStyle w:val="Variable"/>
        <w:keepNext w:val="0"/>
        <w:rPr>
          <w:lang w:val="fr-CA"/>
        </w:rPr>
      </w:pPr>
      <w:r w:rsidRPr="00E07B58">
        <w:rPr>
          <w:lang w:val="fr-CA"/>
        </w:rPr>
        <w:t>QBUS2B</w:t>
      </w:r>
    </w:p>
    <w:p w14:paraId="635FC51E" w14:textId="77777777" w:rsidR="00193780" w:rsidRPr="00E07B58" w:rsidRDefault="00193780" w:rsidP="004E1A7B">
      <w:pPr>
        <w:pStyle w:val="Question"/>
        <w:keepNext w:val="0"/>
      </w:pPr>
      <w:r w:rsidRPr="00E07B58">
        <w:t>Votre entreprise a-t-elle des employés qui travaillent à domicile, même à temps partiel?</w:t>
      </w:r>
    </w:p>
    <w:p w14:paraId="6C1A017D" w14:textId="77777777" w:rsidR="00193780" w:rsidRPr="00E07B58" w:rsidRDefault="00193780" w:rsidP="004E1A7B">
      <w:pPr>
        <w:pStyle w:val="Reponse"/>
      </w:pPr>
      <w:r w:rsidRPr="00E07B58">
        <w:t>Oui</w:t>
      </w:r>
      <w:r w:rsidRPr="00E07B58">
        <w:tab/>
        <w:t>1</w:t>
      </w:r>
    </w:p>
    <w:p w14:paraId="3CB80056" w14:textId="77777777" w:rsidR="00193780" w:rsidRPr="00E07B58" w:rsidRDefault="00193780" w:rsidP="004E1A7B">
      <w:pPr>
        <w:pStyle w:val="Reponse"/>
      </w:pPr>
      <w:r w:rsidRPr="00E07B58">
        <w:t>Non</w:t>
      </w:r>
      <w:r w:rsidRPr="00E07B58">
        <w:tab/>
        <w:t>2</w:t>
      </w:r>
    </w:p>
    <w:p w14:paraId="79F1BAAE" w14:textId="77777777" w:rsidR="00193780" w:rsidRPr="00E07B58" w:rsidRDefault="00193780" w:rsidP="004E1A7B">
      <w:pPr>
        <w:pStyle w:val="Reponse"/>
      </w:pPr>
      <w:r w:rsidRPr="00E07B58">
        <w:t>Je ne sais pas</w:t>
      </w:r>
      <w:r w:rsidRPr="00E07B58">
        <w:tab/>
        <w:t>98</w:t>
      </w:r>
    </w:p>
    <w:p w14:paraId="4993A470" w14:textId="77777777" w:rsidR="00193780" w:rsidRPr="00E07B58" w:rsidRDefault="00193780" w:rsidP="004E1A7B">
      <w:pPr>
        <w:pStyle w:val="Reponse"/>
      </w:pPr>
      <w:r w:rsidRPr="00E07B58">
        <w:t>Je préfère ne pas répondre</w:t>
      </w:r>
      <w:r w:rsidRPr="00E07B58">
        <w:tab/>
        <w:t>99</w:t>
      </w:r>
    </w:p>
    <w:p w14:paraId="40184703" w14:textId="77777777" w:rsidR="00193780" w:rsidRPr="00E07B58" w:rsidRDefault="00193780" w:rsidP="004E1A7B">
      <w:pPr>
        <w:pStyle w:val="Reponse"/>
      </w:pPr>
    </w:p>
    <w:p w14:paraId="7E690E42" w14:textId="77777777" w:rsidR="00193780" w:rsidRPr="00E07B58" w:rsidRDefault="00193780" w:rsidP="004E1A7B">
      <w:pPr>
        <w:pStyle w:val="Variable"/>
        <w:keepNext w:val="0"/>
        <w:rPr>
          <w:lang w:val="fr-CA"/>
        </w:rPr>
      </w:pPr>
      <w:r w:rsidRPr="00E07B58">
        <w:rPr>
          <w:lang w:val="fr-CA"/>
        </w:rPr>
        <w:t>QBUS2C [1,20]</w:t>
      </w:r>
    </w:p>
    <w:p w14:paraId="1F5507D1" w14:textId="77777777" w:rsidR="00193780" w:rsidRPr="00E07B58" w:rsidRDefault="00193780" w:rsidP="004E1A7B">
      <w:pPr>
        <w:pStyle w:val="Question"/>
        <w:keepNext w:val="0"/>
      </w:pPr>
      <w:r w:rsidRPr="00E07B58">
        <w:t>Quelles instructions ou exigences supplémentaires fournissez-vous aux employés qui travaillent à domicile pour protéger l'entreprise contre les cybermenaces?</w:t>
      </w:r>
    </w:p>
    <w:p w14:paraId="1C19B0EC" w14:textId="77777777" w:rsidR="00193780" w:rsidRPr="00E07B58" w:rsidRDefault="00193780" w:rsidP="004E1A7B">
      <w:pPr>
        <w:pStyle w:val="Note"/>
        <w:rPr>
          <w:lang w:val="fr-CA"/>
        </w:rPr>
      </w:pPr>
      <w:r w:rsidRPr="00E07B58">
        <w:rPr>
          <w:lang w:val="fr-CA"/>
        </w:rPr>
        <w:t>Veuillez choisir toutes les réponses pertinentes</w:t>
      </w:r>
    </w:p>
    <w:p w14:paraId="20A518F7" w14:textId="77777777" w:rsidR="00193780" w:rsidRPr="00E07B58" w:rsidRDefault="00193780" w:rsidP="004E1A7B">
      <w:pPr>
        <w:pStyle w:val="Reponse"/>
      </w:pPr>
      <w:r w:rsidRPr="00E07B58">
        <w:t>Utiliser un RPV</w:t>
      </w:r>
      <w:r w:rsidRPr="00E07B58">
        <w:tab/>
        <w:t>1</w:t>
      </w:r>
    </w:p>
    <w:p w14:paraId="78BB7D4A" w14:textId="77777777" w:rsidR="00193780" w:rsidRPr="00E07B58" w:rsidRDefault="00193780" w:rsidP="004E1A7B">
      <w:pPr>
        <w:pStyle w:val="Reponse"/>
      </w:pPr>
      <w:r w:rsidRPr="00E07B58">
        <w:t>Utiliser un pare-feu</w:t>
      </w:r>
      <w:r w:rsidRPr="00E07B58">
        <w:tab/>
        <w:t>2</w:t>
      </w:r>
    </w:p>
    <w:p w14:paraId="4BC27D9D" w14:textId="77777777" w:rsidR="00193780" w:rsidRPr="00E07B58" w:rsidRDefault="00193780" w:rsidP="004E1A7B">
      <w:pPr>
        <w:pStyle w:val="Reponse"/>
      </w:pPr>
      <w:r w:rsidRPr="00E07B58">
        <w:t>Utiliser un logiciel antivirus</w:t>
      </w:r>
      <w:r w:rsidRPr="00E07B58">
        <w:tab/>
        <w:t>3</w:t>
      </w:r>
    </w:p>
    <w:p w14:paraId="7F59C214" w14:textId="77777777" w:rsidR="00193780" w:rsidRPr="00E07B58" w:rsidRDefault="00193780" w:rsidP="004E1A7B">
      <w:pPr>
        <w:pStyle w:val="Reponse"/>
      </w:pPr>
      <w:r w:rsidRPr="00E07B58">
        <w:t>Utiliser une application permettant le listage</w:t>
      </w:r>
      <w:r w:rsidRPr="00E07B58">
        <w:tab/>
        <w:t>4</w:t>
      </w:r>
    </w:p>
    <w:p w14:paraId="3177757F" w14:textId="77777777" w:rsidR="00193780" w:rsidRPr="00E07B58" w:rsidRDefault="00193780" w:rsidP="004E1A7B">
      <w:pPr>
        <w:pStyle w:val="Reponse"/>
      </w:pPr>
      <w:r w:rsidRPr="00E07B58">
        <w:t>Avoir des politiques et des procédures en place</w:t>
      </w:r>
      <w:r w:rsidRPr="00E07B58">
        <w:tab/>
        <w:t>5</w:t>
      </w:r>
    </w:p>
    <w:p w14:paraId="4EE36945" w14:textId="77777777" w:rsidR="00193780" w:rsidRPr="00E07B58" w:rsidRDefault="00193780" w:rsidP="004E1A7B">
      <w:pPr>
        <w:pStyle w:val="Reponse"/>
      </w:pPr>
      <w:r w:rsidRPr="00E07B58">
        <w:t>Veiller à ce que vos employés sachent qui contacter</w:t>
      </w:r>
      <w:r w:rsidRPr="00E07B58">
        <w:tab/>
        <w:t>6</w:t>
      </w:r>
    </w:p>
    <w:p w14:paraId="054A57A2" w14:textId="77777777" w:rsidR="00193780" w:rsidRPr="00E07B58" w:rsidRDefault="00193780" w:rsidP="004E1A7B">
      <w:pPr>
        <w:pStyle w:val="Reponse"/>
      </w:pPr>
      <w:r w:rsidRPr="00E07B58">
        <w:t>Former les employés par rapport aux problèmes de cybersécurité et aux pratiques exemplaires</w:t>
      </w:r>
      <w:r w:rsidRPr="00E07B58">
        <w:tab/>
        <w:t>7</w:t>
      </w:r>
    </w:p>
    <w:p w14:paraId="101093FB" w14:textId="77777777" w:rsidR="00193780" w:rsidRPr="00E07B58" w:rsidRDefault="00193780" w:rsidP="004E1A7B">
      <w:pPr>
        <w:pStyle w:val="Reponse"/>
      </w:pPr>
      <w:r w:rsidRPr="00E07B58">
        <w:t>Utiliser une authentification à facteurs multiples</w:t>
      </w:r>
      <w:r w:rsidRPr="00E07B58">
        <w:tab/>
        <w:t>8</w:t>
      </w:r>
    </w:p>
    <w:p w14:paraId="6709CB83" w14:textId="77777777" w:rsidR="00193780" w:rsidRPr="00E07B58" w:rsidRDefault="00193780" w:rsidP="004E1A7B">
      <w:pPr>
        <w:pStyle w:val="Reponse"/>
      </w:pPr>
      <w:r w:rsidRPr="00E07B58">
        <w:t>Utiliser des programmes de protection d'écran activés par un mot de passe</w:t>
      </w:r>
      <w:r w:rsidRPr="00E07B58">
        <w:tab/>
        <w:t>9</w:t>
      </w:r>
    </w:p>
    <w:p w14:paraId="7DD15DCB" w14:textId="77777777" w:rsidR="00193780" w:rsidRPr="00E07B58" w:rsidRDefault="00193780" w:rsidP="004E1A7B">
      <w:pPr>
        <w:pStyle w:val="Reponse"/>
      </w:pPr>
      <w:r w:rsidRPr="00E07B58">
        <w:t>Réaliser des mises à jour et des corrections</w:t>
      </w:r>
      <w:r w:rsidRPr="00E07B58">
        <w:tab/>
        <w:t>10</w:t>
      </w:r>
    </w:p>
    <w:p w14:paraId="64082297" w14:textId="77777777" w:rsidR="00193780" w:rsidRPr="00E07B58" w:rsidRDefault="00193780" w:rsidP="004E1A7B">
      <w:pPr>
        <w:pStyle w:val="Reponse"/>
      </w:pPr>
      <w:r w:rsidRPr="00E07B58">
        <w:t>Désactiver Bluetooth ou Wi-Fi lorsque vous ne l'utilisez pas</w:t>
      </w:r>
      <w:r w:rsidRPr="00E07B58">
        <w:tab/>
        <w:t>11</w:t>
      </w:r>
    </w:p>
    <w:p w14:paraId="2723DFC9" w14:textId="77777777" w:rsidR="00193780" w:rsidRPr="00E07B58" w:rsidRDefault="00193780" w:rsidP="004E1A7B">
      <w:pPr>
        <w:pStyle w:val="Reponse"/>
      </w:pPr>
      <w:r w:rsidRPr="00E07B58">
        <w:t>Faire des copies de sécurité de renseignements</w:t>
      </w:r>
      <w:r w:rsidRPr="00E07B58">
        <w:tab/>
        <w:t>12</w:t>
      </w:r>
    </w:p>
    <w:p w14:paraId="264CEF33" w14:textId="77777777" w:rsidR="00193780" w:rsidRPr="00E07B58" w:rsidRDefault="00193780" w:rsidP="004E1A7B">
      <w:pPr>
        <w:pStyle w:val="Reponse"/>
      </w:pPr>
      <w:r w:rsidRPr="00E07B58">
        <w:t>Crypter les informations</w:t>
      </w:r>
      <w:r w:rsidRPr="00E07B58">
        <w:tab/>
        <w:t>13</w:t>
      </w:r>
    </w:p>
    <w:p w14:paraId="70812E72" w14:textId="77777777" w:rsidR="00193780" w:rsidRPr="00E07B58" w:rsidRDefault="00193780" w:rsidP="004E1A7B">
      <w:pPr>
        <w:pStyle w:val="Reponse"/>
      </w:pPr>
      <w:r w:rsidRPr="00E07B58">
        <w:t>Appliquer le principe de droit d'accès minimal</w:t>
      </w:r>
      <w:r w:rsidRPr="00E07B58">
        <w:tab/>
        <w:t>14</w:t>
      </w:r>
    </w:p>
    <w:p w14:paraId="26DFD117" w14:textId="77777777" w:rsidR="00193780" w:rsidRPr="00E07B58" w:rsidRDefault="00193780" w:rsidP="004E1A7B">
      <w:pPr>
        <w:pStyle w:val="Reponse"/>
      </w:pPr>
      <w:r w:rsidRPr="00E07B58">
        <w:t>Il n'y a pas d'instructions ou d'exigences supplémentaires pour les employés travaillant à domicile</w:t>
      </w:r>
      <w:r w:rsidRPr="00E07B58">
        <w:tab/>
        <w:t>97</w:t>
      </w:r>
    </w:p>
    <w:p w14:paraId="736514A0" w14:textId="77777777" w:rsidR="00193780" w:rsidRPr="00E07B58" w:rsidRDefault="00193780" w:rsidP="004E1A7B">
      <w:pPr>
        <w:pStyle w:val="Reponse"/>
      </w:pPr>
      <w:r w:rsidRPr="00E07B58">
        <w:t>Je ne sais pas</w:t>
      </w:r>
      <w:r w:rsidRPr="00E07B58">
        <w:tab/>
        <w:t>98</w:t>
      </w:r>
    </w:p>
    <w:p w14:paraId="07D543F3" w14:textId="77777777" w:rsidR="00193780" w:rsidRPr="00E07B58" w:rsidRDefault="00193780" w:rsidP="004E1A7B">
      <w:pPr>
        <w:pStyle w:val="Reponse"/>
      </w:pPr>
      <w:r w:rsidRPr="00E07B58">
        <w:t>Pas de réponse</w:t>
      </w:r>
      <w:r w:rsidRPr="00E07B58">
        <w:tab/>
        <w:t>99</w:t>
      </w:r>
    </w:p>
    <w:p w14:paraId="1B9C84A4" w14:textId="77777777" w:rsidR="00193780" w:rsidRPr="00E07B58" w:rsidRDefault="00193780" w:rsidP="004E1A7B">
      <w:pPr>
        <w:pStyle w:val="Reponse"/>
      </w:pPr>
    </w:p>
    <w:p w14:paraId="5E99465E" w14:textId="77777777" w:rsidR="00193780" w:rsidRPr="00E07B58" w:rsidRDefault="00193780" w:rsidP="004E1A7B">
      <w:pPr>
        <w:pStyle w:val="Variable"/>
        <w:keepNext w:val="0"/>
        <w:rPr>
          <w:lang w:val="fr-CA"/>
        </w:rPr>
      </w:pPr>
      <w:r w:rsidRPr="00E07B58">
        <w:rPr>
          <w:lang w:val="fr-CA"/>
        </w:rPr>
        <w:t>BUS3 [1,20]</w:t>
      </w:r>
    </w:p>
    <w:p w14:paraId="392D663B" w14:textId="77777777" w:rsidR="00193780" w:rsidRPr="00E07B58" w:rsidRDefault="00193780" w:rsidP="004E1A7B">
      <w:pPr>
        <w:pStyle w:val="Question"/>
        <w:keepNext w:val="0"/>
      </w:pPr>
      <w:r w:rsidRPr="00E07B58">
        <w:t>De quels types de renseignements parmi les suivants croyez-vous que votre organisation tirerait profit pour se protéger contre les cybermenaces?</w:t>
      </w:r>
    </w:p>
    <w:p w14:paraId="1DB7B65C" w14:textId="77777777" w:rsidR="00193780" w:rsidRPr="00E07B58" w:rsidRDefault="00193780" w:rsidP="004E1A7B">
      <w:pPr>
        <w:pStyle w:val="Note"/>
        <w:rPr>
          <w:lang w:val="fr-CA"/>
        </w:rPr>
      </w:pPr>
      <w:r w:rsidRPr="00E07B58">
        <w:rPr>
          <w:lang w:val="fr-CA"/>
        </w:rPr>
        <w:t>Veuillez choisir toutes les réponses pertinentes</w:t>
      </w:r>
    </w:p>
    <w:p w14:paraId="2BDBA17E" w14:textId="77777777" w:rsidR="00193780" w:rsidRPr="00E07B58" w:rsidRDefault="00193780" w:rsidP="004E1A7B">
      <w:pPr>
        <w:pStyle w:val="Reponse"/>
      </w:pPr>
      <w:r w:rsidRPr="00E07B58">
        <w:t>Liste de types de menaces qui existe et signaux à rechercher</w:t>
      </w:r>
      <w:r w:rsidRPr="00E07B58">
        <w:tab/>
        <w:t>1</w:t>
      </w:r>
    </w:p>
    <w:p w14:paraId="23CF2FD9" w14:textId="77777777" w:rsidR="00193780" w:rsidRPr="00E07B58" w:rsidRDefault="00193780" w:rsidP="004E1A7B">
      <w:pPr>
        <w:pStyle w:val="Reponse"/>
      </w:pPr>
      <w:r w:rsidRPr="00E07B58">
        <w:lastRenderedPageBreak/>
        <w:t>Conseils pour communiquer aux employés l'importance de suivre de politiques de cybersécurité</w:t>
      </w:r>
      <w:r w:rsidRPr="00E07B58">
        <w:tab/>
        <w:t>2</w:t>
      </w:r>
    </w:p>
    <w:p w14:paraId="5E6B5FD6" w14:textId="77777777" w:rsidR="00193780" w:rsidRPr="00E07B58" w:rsidRDefault="00193780" w:rsidP="004E1A7B">
      <w:pPr>
        <w:pStyle w:val="Reponse"/>
      </w:pPr>
      <w:r w:rsidRPr="00E07B58">
        <w:t>Pratiques exemplaires pour une politique d'utilisation d'Internet claire</w:t>
      </w:r>
      <w:r w:rsidRPr="00E07B58">
        <w:tab/>
        <w:t>3</w:t>
      </w:r>
    </w:p>
    <w:p w14:paraId="584883EF" w14:textId="77777777" w:rsidR="00193780" w:rsidRPr="00E07B58" w:rsidRDefault="00193780" w:rsidP="004E1A7B">
      <w:pPr>
        <w:pStyle w:val="Reponse"/>
      </w:pPr>
      <w:r w:rsidRPr="00E07B58">
        <w:t>Directives pour mettre en place des règles relatives à la politique d'utilisation sécuritaire des courriels</w:t>
      </w:r>
      <w:r w:rsidRPr="00E07B58">
        <w:tab/>
        <w:t>4</w:t>
      </w:r>
    </w:p>
    <w:p w14:paraId="70FA56F1" w14:textId="77777777" w:rsidR="00193780" w:rsidRPr="00E07B58" w:rsidRDefault="00193780" w:rsidP="004E1A7B">
      <w:pPr>
        <w:pStyle w:val="Reponse"/>
      </w:pPr>
      <w:r w:rsidRPr="00E07B58">
        <w:t>Directives sur la façon d'établir une politique solide en matière de médias sociaux</w:t>
      </w:r>
      <w:r w:rsidRPr="00E07B58">
        <w:tab/>
        <w:t>5</w:t>
      </w:r>
    </w:p>
    <w:p w14:paraId="4EE643B3" w14:textId="77777777" w:rsidR="00193780" w:rsidRPr="00E07B58" w:rsidRDefault="00193780" w:rsidP="004E1A7B">
      <w:pPr>
        <w:pStyle w:val="Reponse"/>
      </w:pPr>
      <w:r w:rsidRPr="00E07B58">
        <w:t>Conseils et ressources pour le type de logiciel ou matériel permettant de sécuriser des réseaux</w:t>
      </w:r>
      <w:r w:rsidRPr="00E07B58">
        <w:tab/>
        <w:t>6</w:t>
      </w:r>
    </w:p>
    <w:p w14:paraId="72C01672" w14:textId="77777777" w:rsidR="00193780" w:rsidRPr="00E07B58" w:rsidRDefault="00193780" w:rsidP="004E1A7B">
      <w:pPr>
        <w:pStyle w:val="Reponse"/>
      </w:pPr>
      <w:r w:rsidRPr="00E07B58">
        <w:t>Pratiques exemplaires sur la façon pour les employés de gérer les mots de passe</w:t>
      </w:r>
      <w:r w:rsidRPr="00E07B58">
        <w:tab/>
        <w:t>7</w:t>
      </w:r>
    </w:p>
    <w:p w14:paraId="4E2A0D3F" w14:textId="77777777" w:rsidR="00193780" w:rsidRPr="00E07B58" w:rsidRDefault="00193780" w:rsidP="004E1A7B">
      <w:pPr>
        <w:pStyle w:val="Reponse"/>
      </w:pPr>
      <w:r w:rsidRPr="00E07B58">
        <w:t>Mesures pour protéger les appareils mobiles dans un lieu public</w:t>
      </w:r>
      <w:r w:rsidRPr="00E07B58">
        <w:tab/>
        <w:t>8</w:t>
      </w:r>
    </w:p>
    <w:p w14:paraId="3E4B1137" w14:textId="77777777" w:rsidR="00193780" w:rsidRPr="00E07B58" w:rsidRDefault="00193780" w:rsidP="004E1A7B">
      <w:pPr>
        <w:pStyle w:val="Reponse"/>
      </w:pPr>
      <w:r w:rsidRPr="00E07B58">
        <w:t>Mesures pour gérer les renseignements liés au travail que possèdent les employés qui quittent l'organisation</w:t>
      </w:r>
      <w:r w:rsidRPr="00E07B58">
        <w:tab/>
        <w:t>9</w:t>
      </w:r>
    </w:p>
    <w:p w14:paraId="60E030F6" w14:textId="77777777" w:rsidR="00193780" w:rsidRPr="00E07B58" w:rsidRDefault="00193780" w:rsidP="004E1A7B">
      <w:pPr>
        <w:pStyle w:val="Reponse"/>
      </w:pPr>
      <w:r w:rsidRPr="00E07B58">
        <w:t>Directives pour réagir à une cyberattaque</w:t>
      </w:r>
      <w:r w:rsidRPr="00E07B58">
        <w:tab/>
        <w:t>10</w:t>
      </w:r>
    </w:p>
    <w:p w14:paraId="13C3403C" w14:textId="77777777" w:rsidR="00193780" w:rsidRPr="00E07B58" w:rsidRDefault="00193780" w:rsidP="004E1A7B">
      <w:pPr>
        <w:pStyle w:val="Reponse"/>
      </w:pPr>
      <w:r w:rsidRPr="00E07B58">
        <w:t>Pratiques exemplaires sécuritaires en informatique en nuage (avec la définition)</w:t>
      </w:r>
      <w:r w:rsidRPr="00E07B58">
        <w:tab/>
        <w:t>11</w:t>
      </w:r>
    </w:p>
    <w:p w14:paraId="448402BB" w14:textId="77777777" w:rsidR="00193780" w:rsidRPr="00E07B58" w:rsidRDefault="00193780" w:rsidP="004E1A7B">
      <w:pPr>
        <w:pStyle w:val="Reponse"/>
      </w:pPr>
      <w:r w:rsidRPr="00E07B58">
        <w:t>Pratiques exemplaires pour l'utilisation de dispositifs de stockage (p. ex., clés USB)</w:t>
      </w:r>
      <w:r w:rsidRPr="00E07B58">
        <w:tab/>
        <w:t>12</w:t>
      </w:r>
    </w:p>
    <w:p w14:paraId="17699DF9" w14:textId="77777777" w:rsidR="00193780" w:rsidRPr="00E07B58" w:rsidRDefault="00193780" w:rsidP="004E1A7B">
      <w:pPr>
        <w:pStyle w:val="Reponse"/>
      </w:pPr>
      <w:r w:rsidRPr="00E07B58">
        <w:t>Ressources sur la façon de crypter des ordinateurs, portables et dispositifs de stockage</w:t>
      </w:r>
      <w:r w:rsidRPr="00E07B58">
        <w:tab/>
        <w:t>13</w:t>
      </w:r>
    </w:p>
    <w:p w14:paraId="49DE0B5C" w14:textId="77777777" w:rsidR="00193780" w:rsidRPr="00E07B58" w:rsidRDefault="00193780" w:rsidP="004E1A7B">
      <w:pPr>
        <w:pStyle w:val="Reponse"/>
      </w:pPr>
      <w:r w:rsidRPr="00E07B58">
        <w:t>Directives sur l'utilisation de dispositifs personnels au travail</w:t>
      </w:r>
      <w:r w:rsidRPr="00E07B58">
        <w:tab/>
        <w:t>14</w:t>
      </w:r>
    </w:p>
    <w:p w14:paraId="6666A136" w14:textId="77777777" w:rsidR="00193780" w:rsidRPr="00E07B58" w:rsidRDefault="00193780" w:rsidP="004E1A7B">
      <w:pPr>
        <w:pStyle w:val="Reponse"/>
      </w:pPr>
      <w:r w:rsidRPr="00E07B58">
        <w:t>Autre réponse (veuillez préciser)</w:t>
      </w:r>
      <w:r w:rsidRPr="00E07B58">
        <w:tab/>
        <w:t>77</w:t>
      </w:r>
    </w:p>
    <w:p w14:paraId="0A4377D3" w14:textId="77777777" w:rsidR="00193780" w:rsidRPr="00E07B58" w:rsidRDefault="00193780" w:rsidP="004E1A7B">
      <w:pPr>
        <w:pStyle w:val="Reponse"/>
      </w:pPr>
      <w:r w:rsidRPr="00E07B58">
        <w:t>Rien de ce qui précède</w:t>
      </w:r>
      <w:r w:rsidRPr="00E07B58">
        <w:tab/>
        <w:t>97</w:t>
      </w:r>
    </w:p>
    <w:p w14:paraId="5958A002" w14:textId="77777777" w:rsidR="00193780" w:rsidRPr="00E07B58" w:rsidRDefault="00193780" w:rsidP="004E1A7B">
      <w:pPr>
        <w:pStyle w:val="Reponse"/>
      </w:pPr>
      <w:r w:rsidRPr="00E07B58">
        <w:t>Je ne sais pas</w:t>
      </w:r>
      <w:r w:rsidRPr="00E07B58">
        <w:tab/>
        <w:t>98</w:t>
      </w:r>
    </w:p>
    <w:p w14:paraId="37FF5C12" w14:textId="77777777" w:rsidR="00193780" w:rsidRPr="00E07B58" w:rsidRDefault="00193780" w:rsidP="004E1A7B">
      <w:pPr>
        <w:pStyle w:val="Reponse"/>
      </w:pPr>
      <w:r w:rsidRPr="00E07B58">
        <w:t>Je préfère ne pas répondre</w:t>
      </w:r>
      <w:r w:rsidRPr="00E07B58">
        <w:tab/>
        <w:t>99</w:t>
      </w:r>
    </w:p>
    <w:p w14:paraId="5A7BF53B" w14:textId="77777777" w:rsidR="00193780" w:rsidRPr="00E07B58" w:rsidRDefault="00193780" w:rsidP="004E1A7B">
      <w:pPr>
        <w:pStyle w:val="Reponse"/>
      </w:pPr>
    </w:p>
    <w:p w14:paraId="607BB857" w14:textId="77777777" w:rsidR="00193780" w:rsidRPr="00E07B58" w:rsidRDefault="00193780" w:rsidP="004E1A7B">
      <w:pPr>
        <w:pStyle w:val="Variable"/>
        <w:keepNext w:val="0"/>
        <w:rPr>
          <w:lang w:val="fr-CA"/>
        </w:rPr>
      </w:pPr>
      <w:r w:rsidRPr="00E07B58">
        <w:rPr>
          <w:lang w:val="fr-CA"/>
        </w:rPr>
        <w:t>BUS4 [1,20]</w:t>
      </w:r>
    </w:p>
    <w:p w14:paraId="055BCEA1" w14:textId="77777777" w:rsidR="00193780" w:rsidRPr="00E07B58" w:rsidRDefault="00193780" w:rsidP="004E1A7B">
      <w:pPr>
        <w:pStyle w:val="Question"/>
        <w:keepNext w:val="0"/>
      </w:pPr>
      <w:r w:rsidRPr="00E07B58">
        <w:t>Qui est responsable des TI de votre société?</w:t>
      </w:r>
    </w:p>
    <w:p w14:paraId="2E12B4FB" w14:textId="77777777" w:rsidR="00193780" w:rsidRPr="00E07B58" w:rsidRDefault="00193780" w:rsidP="004E1A7B">
      <w:pPr>
        <w:pStyle w:val="Note"/>
        <w:rPr>
          <w:lang w:val="fr-CA"/>
        </w:rPr>
      </w:pPr>
      <w:r w:rsidRPr="00E07B58">
        <w:rPr>
          <w:lang w:val="fr-CA"/>
        </w:rPr>
        <w:t>Veuillez choisir toutes les réponses pertinentes</w:t>
      </w:r>
    </w:p>
    <w:p w14:paraId="1EB5C765" w14:textId="77777777" w:rsidR="00193780" w:rsidRPr="00E07B58" w:rsidRDefault="00193780" w:rsidP="004E1A7B">
      <w:pPr>
        <w:pStyle w:val="Reponse"/>
      </w:pPr>
      <w:r w:rsidRPr="00E07B58">
        <w:t>Moi</w:t>
      </w:r>
      <w:r w:rsidRPr="00E07B58">
        <w:tab/>
        <w:t>1</w:t>
      </w:r>
    </w:p>
    <w:p w14:paraId="3EAF28BC" w14:textId="77777777" w:rsidR="00193780" w:rsidRPr="00E07B58" w:rsidRDefault="00193780" w:rsidP="004E1A7B">
      <w:pPr>
        <w:pStyle w:val="Reponse"/>
      </w:pPr>
      <w:r w:rsidRPr="00E07B58">
        <w:t>Un autre employé (préciser le rôle au sein de la société):</w:t>
      </w:r>
      <w:r>
        <w:t xml:space="preserve"> </w:t>
      </w:r>
      <w:r w:rsidRPr="00E07B58">
        <w:t xml:space="preserve">BOXBUS4 </w:t>
      </w:r>
      <w:r w:rsidRPr="00E07B58">
        <w:tab/>
        <w:t>2</w:t>
      </w:r>
    </w:p>
    <w:p w14:paraId="60BA933B" w14:textId="77777777" w:rsidR="00193780" w:rsidRPr="00E07B58" w:rsidRDefault="00193780" w:rsidP="004E1A7B">
      <w:pPr>
        <w:pStyle w:val="Reponse"/>
      </w:pPr>
      <w:r w:rsidRPr="00E07B58">
        <w:t>Un employé de l'organisation qui se consacre au TI</w:t>
      </w:r>
      <w:r w:rsidRPr="00E07B58">
        <w:tab/>
        <w:t>3</w:t>
      </w:r>
    </w:p>
    <w:p w14:paraId="70AF1D97" w14:textId="77777777" w:rsidR="00193780" w:rsidRPr="00E07B58" w:rsidRDefault="00193780" w:rsidP="004E1A7B">
      <w:pPr>
        <w:pStyle w:val="Reponse"/>
      </w:pPr>
      <w:r w:rsidRPr="00E07B58">
        <w:t>Firme de TI en sous-traitance</w:t>
      </w:r>
      <w:r w:rsidRPr="00E07B58">
        <w:tab/>
        <w:t>4</w:t>
      </w:r>
    </w:p>
    <w:p w14:paraId="090F1DEC" w14:textId="77777777" w:rsidR="00193780" w:rsidRPr="00E07B58" w:rsidRDefault="00193780" w:rsidP="004E1A7B">
      <w:pPr>
        <w:pStyle w:val="Reponse"/>
      </w:pPr>
      <w:r w:rsidRPr="00E07B58">
        <w:t>Personne</w:t>
      </w:r>
      <w:r w:rsidRPr="00E07B58">
        <w:tab/>
        <w:t>5</w:t>
      </w:r>
    </w:p>
    <w:p w14:paraId="23FBA826" w14:textId="77777777" w:rsidR="00193780" w:rsidRPr="00E07B58" w:rsidRDefault="00193780" w:rsidP="004E1A7B">
      <w:pPr>
        <w:pStyle w:val="Reponse"/>
      </w:pPr>
      <w:r w:rsidRPr="00E07B58">
        <w:t>Autre réponse (veuillez préciser)</w:t>
      </w:r>
      <w:r w:rsidRPr="00E07B58">
        <w:tab/>
        <w:t>77</w:t>
      </w:r>
    </w:p>
    <w:p w14:paraId="086E833D" w14:textId="77777777" w:rsidR="00193780" w:rsidRPr="00E07B58" w:rsidRDefault="00193780" w:rsidP="004E1A7B">
      <w:pPr>
        <w:pStyle w:val="Reponse"/>
      </w:pPr>
      <w:r w:rsidRPr="00E07B58">
        <w:t>Rien de ce qui précède</w:t>
      </w:r>
      <w:r w:rsidRPr="00E07B58">
        <w:tab/>
        <w:t>97</w:t>
      </w:r>
    </w:p>
    <w:p w14:paraId="12AD6EF0" w14:textId="77777777" w:rsidR="00193780" w:rsidRPr="00E07B58" w:rsidRDefault="00193780" w:rsidP="004E1A7B">
      <w:pPr>
        <w:pStyle w:val="Reponse"/>
      </w:pPr>
      <w:r w:rsidRPr="00E07B58">
        <w:t>Je ne sais pas</w:t>
      </w:r>
      <w:r w:rsidRPr="00E07B58">
        <w:tab/>
        <w:t>98</w:t>
      </w:r>
    </w:p>
    <w:p w14:paraId="2285B45F" w14:textId="77777777" w:rsidR="00193780" w:rsidRPr="00E07B58" w:rsidRDefault="00193780" w:rsidP="004E1A7B">
      <w:pPr>
        <w:pStyle w:val="Reponse"/>
      </w:pPr>
      <w:r w:rsidRPr="00E07B58">
        <w:t>Je préfère ne pas répondre</w:t>
      </w:r>
      <w:r w:rsidRPr="00E07B58">
        <w:tab/>
        <w:t>99</w:t>
      </w:r>
    </w:p>
    <w:p w14:paraId="7E65696A" w14:textId="77777777" w:rsidR="00193780" w:rsidRPr="00E07B58" w:rsidRDefault="00193780" w:rsidP="004E1A7B">
      <w:pPr>
        <w:pStyle w:val="Reponse"/>
      </w:pPr>
    </w:p>
    <w:p w14:paraId="1389FD99" w14:textId="77777777" w:rsidR="00193780" w:rsidRPr="00E07B58" w:rsidRDefault="00193780" w:rsidP="004E1A7B">
      <w:pPr>
        <w:pStyle w:val="Variable"/>
        <w:keepNext w:val="0"/>
        <w:rPr>
          <w:lang w:val="fr-CA"/>
        </w:rPr>
      </w:pPr>
      <w:r w:rsidRPr="00E07B58">
        <w:rPr>
          <w:lang w:val="fr-CA"/>
        </w:rPr>
        <w:t>BUS5A1</w:t>
      </w:r>
    </w:p>
    <w:p w14:paraId="2FD29440" w14:textId="77777777" w:rsidR="00193780" w:rsidRPr="00E07B58" w:rsidRDefault="00193780" w:rsidP="004E1A7B">
      <w:pPr>
        <w:pStyle w:val="Question"/>
        <w:keepNext w:val="0"/>
      </w:pPr>
      <w:r w:rsidRPr="00E07B58">
        <w:t>En ce qui concerne les diverses préoccupations liées aux activités quotidiennes de votre organisation, à quel point êtes-vous préoccupé(e) par le fait qu'une cybermenace puisse...</w:t>
      </w:r>
    </w:p>
    <w:p w14:paraId="3C8E2189" w14:textId="77777777" w:rsidR="00193780" w:rsidRPr="00E07B58" w:rsidRDefault="00193780" w:rsidP="004E1A7B">
      <w:pPr>
        <w:pStyle w:val="Note"/>
        <w:rPr>
          <w:lang w:val="fr-CA"/>
        </w:rPr>
      </w:pPr>
      <w:proofErr w:type="gramStart"/>
      <w:r w:rsidRPr="00E07B58">
        <w:rPr>
          <w:lang w:val="fr-CA"/>
        </w:rPr>
        <w:t>causer</w:t>
      </w:r>
      <w:proofErr w:type="gramEnd"/>
      <w:r w:rsidRPr="00E07B58">
        <w:rPr>
          <w:lang w:val="fr-CA"/>
        </w:rPr>
        <w:t xml:space="preserve"> des interruptions de travail? </w:t>
      </w:r>
    </w:p>
    <w:p w14:paraId="33A946C8" w14:textId="77777777" w:rsidR="00193780" w:rsidRPr="00E07B58" w:rsidRDefault="00193780" w:rsidP="004E1A7B">
      <w:pPr>
        <w:pStyle w:val="Reponse"/>
      </w:pPr>
      <w:r w:rsidRPr="00E07B58">
        <w:t>Pas du tout préoccupé(e) 1</w:t>
      </w:r>
      <w:r w:rsidRPr="00E07B58">
        <w:tab/>
        <w:t>1</w:t>
      </w:r>
    </w:p>
    <w:p w14:paraId="000D4179" w14:textId="77777777" w:rsidR="00193780" w:rsidRPr="00E07B58" w:rsidRDefault="00193780" w:rsidP="004E1A7B">
      <w:pPr>
        <w:pStyle w:val="Reponse"/>
      </w:pPr>
      <w:r w:rsidRPr="00E07B58">
        <w:t>2</w:t>
      </w:r>
      <w:r w:rsidRPr="00E07B58">
        <w:tab/>
        <w:t>2</w:t>
      </w:r>
    </w:p>
    <w:p w14:paraId="17957821" w14:textId="77777777" w:rsidR="00193780" w:rsidRPr="00E07B58" w:rsidRDefault="00193780" w:rsidP="004E1A7B">
      <w:pPr>
        <w:pStyle w:val="Reponse"/>
      </w:pPr>
      <w:r w:rsidRPr="00E07B58">
        <w:t>3</w:t>
      </w:r>
      <w:r w:rsidRPr="00E07B58">
        <w:tab/>
        <w:t>3</w:t>
      </w:r>
    </w:p>
    <w:p w14:paraId="5C2E542B" w14:textId="77777777" w:rsidR="00193780" w:rsidRPr="00E07B58" w:rsidRDefault="00193780" w:rsidP="004E1A7B">
      <w:pPr>
        <w:pStyle w:val="Reponse"/>
      </w:pPr>
      <w:r w:rsidRPr="00E07B58">
        <w:t>Moyennement préoccupé(e) 4</w:t>
      </w:r>
      <w:r w:rsidRPr="00E07B58">
        <w:tab/>
        <w:t>4</w:t>
      </w:r>
    </w:p>
    <w:p w14:paraId="785FD65E" w14:textId="77777777" w:rsidR="00193780" w:rsidRPr="00E07B58" w:rsidRDefault="00193780" w:rsidP="004E1A7B">
      <w:pPr>
        <w:pStyle w:val="Reponse"/>
      </w:pPr>
      <w:r w:rsidRPr="00E07B58">
        <w:t>5</w:t>
      </w:r>
      <w:r w:rsidRPr="00E07B58">
        <w:tab/>
        <w:t>5</w:t>
      </w:r>
    </w:p>
    <w:p w14:paraId="0FAFDF98" w14:textId="77777777" w:rsidR="00193780" w:rsidRPr="00E07B58" w:rsidRDefault="00193780" w:rsidP="004E1A7B">
      <w:pPr>
        <w:pStyle w:val="Reponse"/>
      </w:pPr>
      <w:r w:rsidRPr="00E07B58">
        <w:t>6</w:t>
      </w:r>
      <w:r w:rsidRPr="00E07B58">
        <w:tab/>
        <w:t>6</w:t>
      </w:r>
    </w:p>
    <w:p w14:paraId="69217F0A" w14:textId="77777777" w:rsidR="00193780" w:rsidRPr="00E07B58" w:rsidRDefault="00193780" w:rsidP="004E1A7B">
      <w:pPr>
        <w:pStyle w:val="Reponse"/>
      </w:pPr>
      <w:r w:rsidRPr="00E07B58">
        <w:t>Cela vous préoccupe énormément 7</w:t>
      </w:r>
      <w:r w:rsidRPr="00E07B58">
        <w:tab/>
        <w:t>7</w:t>
      </w:r>
    </w:p>
    <w:p w14:paraId="4513A502" w14:textId="77777777" w:rsidR="00193780" w:rsidRPr="00E07B58" w:rsidRDefault="00193780" w:rsidP="004E1A7B">
      <w:pPr>
        <w:pStyle w:val="Reponse"/>
      </w:pPr>
      <w:r w:rsidRPr="00E07B58">
        <w:t>Je ne sais pas</w:t>
      </w:r>
      <w:r w:rsidRPr="00E07B58">
        <w:tab/>
        <w:t>98</w:t>
      </w:r>
    </w:p>
    <w:p w14:paraId="1DAE19AA" w14:textId="77777777" w:rsidR="00193780" w:rsidRPr="00E07B58" w:rsidRDefault="00193780" w:rsidP="004E1A7B">
      <w:pPr>
        <w:pStyle w:val="Reponse"/>
      </w:pPr>
      <w:r w:rsidRPr="00E07B58">
        <w:t>Je préfère ne pas répondre</w:t>
      </w:r>
      <w:r w:rsidRPr="00E07B58">
        <w:tab/>
        <w:t>99</w:t>
      </w:r>
    </w:p>
    <w:p w14:paraId="3B1B63BA" w14:textId="77777777" w:rsidR="00193780" w:rsidRPr="00E07B58" w:rsidRDefault="00193780" w:rsidP="004E1A7B">
      <w:pPr>
        <w:pStyle w:val="Reponse"/>
      </w:pPr>
    </w:p>
    <w:p w14:paraId="24CDAFA9" w14:textId="77777777" w:rsidR="00193780" w:rsidRPr="00E07B58" w:rsidRDefault="00193780" w:rsidP="004E1A7B">
      <w:pPr>
        <w:pStyle w:val="Variable"/>
        <w:keepNext w:val="0"/>
        <w:rPr>
          <w:lang w:val="fr-CA"/>
        </w:rPr>
      </w:pPr>
      <w:r w:rsidRPr="00E07B58">
        <w:rPr>
          <w:lang w:val="fr-CA"/>
        </w:rPr>
        <w:lastRenderedPageBreak/>
        <w:t>BUS5A2</w:t>
      </w:r>
    </w:p>
    <w:p w14:paraId="01D8BF1D" w14:textId="77777777" w:rsidR="00193780" w:rsidRPr="00E07B58" w:rsidRDefault="00193780" w:rsidP="004E1A7B">
      <w:pPr>
        <w:pStyle w:val="Question"/>
        <w:keepNext w:val="0"/>
      </w:pPr>
      <w:r w:rsidRPr="00E07B58">
        <w:t>En ce qui concerne les diverses préoccupations liées aux activités quotidiennes de votre organisation, à quel point êtes-vous préoccupé(e) par le fait qu'une cybermenace puisse...</w:t>
      </w:r>
    </w:p>
    <w:p w14:paraId="73287168" w14:textId="77777777" w:rsidR="00193780" w:rsidRPr="00E07B58" w:rsidRDefault="00193780" w:rsidP="004E1A7B">
      <w:pPr>
        <w:pStyle w:val="Note"/>
        <w:rPr>
          <w:lang w:val="fr-CA"/>
        </w:rPr>
      </w:pPr>
      <w:proofErr w:type="gramStart"/>
      <w:r w:rsidRPr="00E07B58">
        <w:rPr>
          <w:lang w:val="fr-CA"/>
        </w:rPr>
        <w:t>porter</w:t>
      </w:r>
      <w:proofErr w:type="gramEnd"/>
      <w:r w:rsidRPr="00E07B58">
        <w:rPr>
          <w:lang w:val="fr-CA"/>
        </w:rPr>
        <w:t xml:space="preserve"> atteinte à la réputation de votre organisation? </w:t>
      </w:r>
    </w:p>
    <w:p w14:paraId="7193939F" w14:textId="77777777" w:rsidR="00193780" w:rsidRPr="00E07B58" w:rsidRDefault="00193780" w:rsidP="004E1A7B">
      <w:pPr>
        <w:pStyle w:val="Reponse"/>
      </w:pPr>
      <w:r w:rsidRPr="00E07B58">
        <w:t>Pas du tout préoccupé(e) 1</w:t>
      </w:r>
      <w:r w:rsidRPr="00E07B58">
        <w:tab/>
        <w:t>1</w:t>
      </w:r>
    </w:p>
    <w:p w14:paraId="459340CF" w14:textId="77777777" w:rsidR="00193780" w:rsidRPr="00E07B58" w:rsidRDefault="00193780" w:rsidP="004E1A7B">
      <w:pPr>
        <w:pStyle w:val="Reponse"/>
      </w:pPr>
      <w:r w:rsidRPr="00E07B58">
        <w:t>2</w:t>
      </w:r>
      <w:r w:rsidRPr="00E07B58">
        <w:tab/>
        <w:t>2</w:t>
      </w:r>
    </w:p>
    <w:p w14:paraId="3D2A1D64" w14:textId="77777777" w:rsidR="00193780" w:rsidRPr="00E07B58" w:rsidRDefault="00193780" w:rsidP="004E1A7B">
      <w:pPr>
        <w:pStyle w:val="Reponse"/>
      </w:pPr>
      <w:r w:rsidRPr="00E07B58">
        <w:t>3</w:t>
      </w:r>
      <w:r w:rsidRPr="00E07B58">
        <w:tab/>
        <w:t>3</w:t>
      </w:r>
    </w:p>
    <w:p w14:paraId="13B65727" w14:textId="77777777" w:rsidR="00193780" w:rsidRPr="00E07B58" w:rsidRDefault="00193780" w:rsidP="004E1A7B">
      <w:pPr>
        <w:pStyle w:val="Reponse"/>
      </w:pPr>
      <w:r w:rsidRPr="00E07B58">
        <w:t>Moyennement préoccupé(e) 4</w:t>
      </w:r>
      <w:r w:rsidRPr="00E07B58">
        <w:tab/>
        <w:t>4</w:t>
      </w:r>
    </w:p>
    <w:p w14:paraId="553A3421" w14:textId="77777777" w:rsidR="00193780" w:rsidRPr="00E07B58" w:rsidRDefault="00193780" w:rsidP="004E1A7B">
      <w:pPr>
        <w:pStyle w:val="Reponse"/>
      </w:pPr>
      <w:r w:rsidRPr="00E07B58">
        <w:t>5</w:t>
      </w:r>
      <w:r w:rsidRPr="00E07B58">
        <w:tab/>
        <w:t>5</w:t>
      </w:r>
    </w:p>
    <w:p w14:paraId="34EEC256" w14:textId="77777777" w:rsidR="00193780" w:rsidRPr="00E07B58" w:rsidRDefault="00193780" w:rsidP="004E1A7B">
      <w:pPr>
        <w:pStyle w:val="Reponse"/>
      </w:pPr>
      <w:r w:rsidRPr="00E07B58">
        <w:t>6</w:t>
      </w:r>
      <w:r w:rsidRPr="00E07B58">
        <w:tab/>
        <w:t>6</w:t>
      </w:r>
    </w:p>
    <w:p w14:paraId="46A229BE" w14:textId="77777777" w:rsidR="00193780" w:rsidRPr="00E07B58" w:rsidRDefault="00193780" w:rsidP="004E1A7B">
      <w:pPr>
        <w:pStyle w:val="Reponse"/>
      </w:pPr>
      <w:r w:rsidRPr="00E07B58">
        <w:t>Cela vous préoccupe énormément 7</w:t>
      </w:r>
      <w:r w:rsidRPr="00E07B58">
        <w:tab/>
        <w:t>7</w:t>
      </w:r>
    </w:p>
    <w:p w14:paraId="56284952" w14:textId="77777777" w:rsidR="00193780" w:rsidRPr="00E07B58" w:rsidRDefault="00193780" w:rsidP="004E1A7B">
      <w:pPr>
        <w:pStyle w:val="Reponse"/>
      </w:pPr>
      <w:r w:rsidRPr="00E07B58">
        <w:t>Je ne sais pas</w:t>
      </w:r>
      <w:r w:rsidRPr="00E07B58">
        <w:tab/>
        <w:t>98</w:t>
      </w:r>
    </w:p>
    <w:p w14:paraId="6291ACD3" w14:textId="77777777" w:rsidR="00193780" w:rsidRPr="00E07B58" w:rsidRDefault="00193780" w:rsidP="004E1A7B">
      <w:pPr>
        <w:pStyle w:val="Reponse"/>
      </w:pPr>
      <w:r w:rsidRPr="00E07B58">
        <w:t>Je préfère ne pas répondre</w:t>
      </w:r>
      <w:r w:rsidRPr="00E07B58">
        <w:tab/>
        <w:t>99</w:t>
      </w:r>
    </w:p>
    <w:p w14:paraId="099FF2EC" w14:textId="77777777" w:rsidR="00193780" w:rsidRPr="00E07B58" w:rsidRDefault="00193780" w:rsidP="004E1A7B">
      <w:pPr>
        <w:pStyle w:val="Reponse"/>
      </w:pPr>
    </w:p>
    <w:p w14:paraId="5836FA29" w14:textId="77777777" w:rsidR="00193780" w:rsidRPr="00E07B58" w:rsidRDefault="00193780" w:rsidP="004E1A7B">
      <w:pPr>
        <w:pStyle w:val="Variable"/>
        <w:keepNext w:val="0"/>
        <w:rPr>
          <w:lang w:val="fr-CA"/>
        </w:rPr>
      </w:pPr>
      <w:r w:rsidRPr="00E07B58">
        <w:rPr>
          <w:lang w:val="fr-CA"/>
        </w:rPr>
        <w:t>BUS5A3</w:t>
      </w:r>
    </w:p>
    <w:p w14:paraId="5027DA19" w14:textId="77777777" w:rsidR="00193780" w:rsidRPr="00E07B58" w:rsidRDefault="00193780" w:rsidP="004E1A7B">
      <w:pPr>
        <w:pStyle w:val="Question"/>
        <w:keepNext w:val="0"/>
      </w:pPr>
      <w:r w:rsidRPr="00E07B58">
        <w:t>En ce qui concerne les diverses préoccupations liées aux activités quotidiennes de votre organisation, à quel point êtes-vous préoccupé(e) par le fait qu'une cybermenace puisse...</w:t>
      </w:r>
    </w:p>
    <w:p w14:paraId="23E6DDCE" w14:textId="77777777" w:rsidR="00193780" w:rsidRPr="00E07B58" w:rsidRDefault="00193780" w:rsidP="004E1A7B">
      <w:pPr>
        <w:pStyle w:val="Note"/>
        <w:rPr>
          <w:lang w:val="fr-CA"/>
        </w:rPr>
      </w:pPr>
      <w:proofErr w:type="gramStart"/>
      <w:r w:rsidRPr="00E07B58">
        <w:rPr>
          <w:lang w:val="fr-CA"/>
        </w:rPr>
        <w:t>causer</w:t>
      </w:r>
      <w:proofErr w:type="gramEnd"/>
      <w:r w:rsidRPr="00E07B58">
        <w:rPr>
          <w:lang w:val="fr-CA"/>
        </w:rPr>
        <w:t xml:space="preserve"> des pertes financières? </w:t>
      </w:r>
    </w:p>
    <w:p w14:paraId="6AD7F0D0" w14:textId="77777777" w:rsidR="00193780" w:rsidRPr="00E07B58" w:rsidRDefault="00193780" w:rsidP="004E1A7B">
      <w:pPr>
        <w:pStyle w:val="Reponse"/>
      </w:pPr>
      <w:r w:rsidRPr="00E07B58">
        <w:t>Pas du tout préoccupé(e) 1</w:t>
      </w:r>
      <w:r w:rsidRPr="00E07B58">
        <w:tab/>
        <w:t>1</w:t>
      </w:r>
    </w:p>
    <w:p w14:paraId="793E589D" w14:textId="77777777" w:rsidR="00193780" w:rsidRPr="00E07B58" w:rsidRDefault="00193780" w:rsidP="004E1A7B">
      <w:pPr>
        <w:pStyle w:val="Reponse"/>
      </w:pPr>
      <w:r w:rsidRPr="00E07B58">
        <w:t>2</w:t>
      </w:r>
      <w:r w:rsidRPr="00E07B58">
        <w:tab/>
        <w:t>2</w:t>
      </w:r>
    </w:p>
    <w:p w14:paraId="67DA8561" w14:textId="77777777" w:rsidR="00193780" w:rsidRPr="00E07B58" w:rsidRDefault="00193780" w:rsidP="004E1A7B">
      <w:pPr>
        <w:pStyle w:val="Reponse"/>
      </w:pPr>
      <w:r w:rsidRPr="00E07B58">
        <w:t>3</w:t>
      </w:r>
      <w:r w:rsidRPr="00E07B58">
        <w:tab/>
        <w:t>3</w:t>
      </w:r>
    </w:p>
    <w:p w14:paraId="453BCE4D" w14:textId="77777777" w:rsidR="00193780" w:rsidRPr="00E07B58" w:rsidRDefault="00193780" w:rsidP="004E1A7B">
      <w:pPr>
        <w:pStyle w:val="Reponse"/>
      </w:pPr>
      <w:r w:rsidRPr="00E07B58">
        <w:t>Moyennement préoccupé(e) 4</w:t>
      </w:r>
      <w:r w:rsidRPr="00E07B58">
        <w:tab/>
        <w:t>4</w:t>
      </w:r>
    </w:p>
    <w:p w14:paraId="226647AD" w14:textId="77777777" w:rsidR="00193780" w:rsidRPr="00E07B58" w:rsidRDefault="00193780" w:rsidP="004E1A7B">
      <w:pPr>
        <w:pStyle w:val="Reponse"/>
      </w:pPr>
      <w:r w:rsidRPr="00E07B58">
        <w:t>5</w:t>
      </w:r>
      <w:r w:rsidRPr="00E07B58">
        <w:tab/>
        <w:t>5</w:t>
      </w:r>
    </w:p>
    <w:p w14:paraId="48D87A4F" w14:textId="77777777" w:rsidR="00193780" w:rsidRPr="00E07B58" w:rsidRDefault="00193780" w:rsidP="004E1A7B">
      <w:pPr>
        <w:pStyle w:val="Reponse"/>
      </w:pPr>
      <w:r w:rsidRPr="00E07B58">
        <w:t>6</w:t>
      </w:r>
      <w:r w:rsidRPr="00E07B58">
        <w:tab/>
        <w:t>6</w:t>
      </w:r>
    </w:p>
    <w:p w14:paraId="33D906F6" w14:textId="77777777" w:rsidR="00193780" w:rsidRPr="00E07B58" w:rsidRDefault="00193780" w:rsidP="004E1A7B">
      <w:pPr>
        <w:pStyle w:val="Reponse"/>
      </w:pPr>
      <w:r w:rsidRPr="00E07B58">
        <w:t>Cela vous préoccupe énormément 7</w:t>
      </w:r>
      <w:r w:rsidRPr="00E07B58">
        <w:tab/>
        <w:t>7</w:t>
      </w:r>
    </w:p>
    <w:p w14:paraId="27ECD22D" w14:textId="77777777" w:rsidR="00193780" w:rsidRPr="00E07B58" w:rsidRDefault="00193780" w:rsidP="004E1A7B">
      <w:pPr>
        <w:pStyle w:val="Reponse"/>
      </w:pPr>
      <w:r w:rsidRPr="00E07B58">
        <w:t>Je ne sais pas</w:t>
      </w:r>
      <w:r w:rsidRPr="00E07B58">
        <w:tab/>
        <w:t>98</w:t>
      </w:r>
    </w:p>
    <w:p w14:paraId="4347D4C6" w14:textId="77777777" w:rsidR="00193780" w:rsidRPr="00E07B58" w:rsidRDefault="00193780" w:rsidP="004E1A7B">
      <w:pPr>
        <w:pStyle w:val="Reponse"/>
      </w:pPr>
      <w:r w:rsidRPr="00E07B58">
        <w:t>Je préfère ne pas répondre</w:t>
      </w:r>
      <w:r w:rsidRPr="00E07B58">
        <w:tab/>
        <w:t>99</w:t>
      </w:r>
    </w:p>
    <w:p w14:paraId="35BA9442" w14:textId="77777777" w:rsidR="00193780" w:rsidRPr="00E07B58" w:rsidRDefault="00193780" w:rsidP="004E1A7B">
      <w:pPr>
        <w:pStyle w:val="Reponse"/>
      </w:pPr>
    </w:p>
    <w:p w14:paraId="51D68A22" w14:textId="77777777" w:rsidR="00193780" w:rsidRPr="00E07B58" w:rsidRDefault="00193780" w:rsidP="004E1A7B">
      <w:pPr>
        <w:pStyle w:val="Variable"/>
        <w:keepNext w:val="0"/>
        <w:rPr>
          <w:lang w:val="fr-CA"/>
        </w:rPr>
      </w:pPr>
      <w:r w:rsidRPr="00E07B58">
        <w:rPr>
          <w:lang w:val="fr-CA"/>
        </w:rPr>
        <w:t>BUS5A4</w:t>
      </w:r>
    </w:p>
    <w:p w14:paraId="2E7E123E" w14:textId="77777777" w:rsidR="00193780" w:rsidRPr="00E07B58" w:rsidRDefault="00193780" w:rsidP="004E1A7B">
      <w:pPr>
        <w:pStyle w:val="Question"/>
        <w:keepNext w:val="0"/>
      </w:pPr>
      <w:r w:rsidRPr="00E07B58">
        <w:t>En ce qui concerne les diverses préoccupations liées aux activités quotidiennes de votre organisation, à quel point êtes-vous préoccupé(e) par le fait qu'une cybermenace puisse...</w:t>
      </w:r>
    </w:p>
    <w:p w14:paraId="358EB0D6" w14:textId="77777777" w:rsidR="00193780" w:rsidRPr="00E07B58" w:rsidRDefault="00193780" w:rsidP="004E1A7B">
      <w:pPr>
        <w:pStyle w:val="Note"/>
        <w:rPr>
          <w:lang w:val="fr-CA"/>
        </w:rPr>
      </w:pPr>
      <w:proofErr w:type="gramStart"/>
      <w:r w:rsidRPr="00E07B58">
        <w:rPr>
          <w:lang w:val="fr-CA"/>
        </w:rPr>
        <w:t>conserver</w:t>
      </w:r>
      <w:proofErr w:type="gramEnd"/>
      <w:r w:rsidRPr="00E07B58">
        <w:rPr>
          <w:lang w:val="fr-CA"/>
        </w:rPr>
        <w:t xml:space="preserve"> des données de votre entreprise en vue d'obtenir une rançon? </w:t>
      </w:r>
    </w:p>
    <w:p w14:paraId="3E22D331" w14:textId="77777777" w:rsidR="00193780" w:rsidRPr="00E07B58" w:rsidRDefault="00193780" w:rsidP="004E1A7B">
      <w:pPr>
        <w:pStyle w:val="Reponse"/>
      </w:pPr>
      <w:r w:rsidRPr="00E07B58">
        <w:t>Pas du tout préoccupé(e) 1</w:t>
      </w:r>
      <w:r w:rsidRPr="00E07B58">
        <w:tab/>
        <w:t>1</w:t>
      </w:r>
    </w:p>
    <w:p w14:paraId="590CC349" w14:textId="77777777" w:rsidR="00193780" w:rsidRPr="00E07B58" w:rsidRDefault="00193780" w:rsidP="004E1A7B">
      <w:pPr>
        <w:pStyle w:val="Reponse"/>
      </w:pPr>
      <w:r w:rsidRPr="00E07B58">
        <w:t>2</w:t>
      </w:r>
      <w:r w:rsidRPr="00E07B58">
        <w:tab/>
        <w:t>2</w:t>
      </w:r>
    </w:p>
    <w:p w14:paraId="59ACA21B" w14:textId="77777777" w:rsidR="00193780" w:rsidRPr="00E07B58" w:rsidRDefault="00193780" w:rsidP="004E1A7B">
      <w:pPr>
        <w:pStyle w:val="Reponse"/>
      </w:pPr>
      <w:r w:rsidRPr="00E07B58">
        <w:t>3</w:t>
      </w:r>
      <w:r w:rsidRPr="00E07B58">
        <w:tab/>
        <w:t>3</w:t>
      </w:r>
    </w:p>
    <w:p w14:paraId="4ED3D6CD" w14:textId="77777777" w:rsidR="00193780" w:rsidRPr="00E07B58" w:rsidRDefault="00193780" w:rsidP="004E1A7B">
      <w:pPr>
        <w:pStyle w:val="Reponse"/>
      </w:pPr>
      <w:r w:rsidRPr="00E07B58">
        <w:t>Moyennement préoccupé(e) 4</w:t>
      </w:r>
      <w:r w:rsidRPr="00E07B58">
        <w:tab/>
        <w:t>4</w:t>
      </w:r>
    </w:p>
    <w:p w14:paraId="2FE44D04" w14:textId="77777777" w:rsidR="00193780" w:rsidRPr="00E07B58" w:rsidRDefault="00193780" w:rsidP="004E1A7B">
      <w:pPr>
        <w:pStyle w:val="Reponse"/>
      </w:pPr>
      <w:r w:rsidRPr="00E07B58">
        <w:t>5</w:t>
      </w:r>
      <w:r w:rsidRPr="00E07B58">
        <w:tab/>
        <w:t>5</w:t>
      </w:r>
    </w:p>
    <w:p w14:paraId="646B646C" w14:textId="77777777" w:rsidR="00193780" w:rsidRPr="00E07B58" w:rsidRDefault="00193780" w:rsidP="004E1A7B">
      <w:pPr>
        <w:pStyle w:val="Reponse"/>
      </w:pPr>
      <w:r w:rsidRPr="00E07B58">
        <w:t>6</w:t>
      </w:r>
      <w:r w:rsidRPr="00E07B58">
        <w:tab/>
        <w:t>6</w:t>
      </w:r>
    </w:p>
    <w:p w14:paraId="06F87880" w14:textId="77777777" w:rsidR="00193780" w:rsidRPr="00E07B58" w:rsidRDefault="00193780" w:rsidP="004E1A7B">
      <w:pPr>
        <w:pStyle w:val="Reponse"/>
      </w:pPr>
      <w:r w:rsidRPr="00E07B58">
        <w:t>Cela vous préoccupe énormément 7</w:t>
      </w:r>
      <w:r w:rsidRPr="00E07B58">
        <w:tab/>
        <w:t>7</w:t>
      </w:r>
    </w:p>
    <w:p w14:paraId="0533843F" w14:textId="77777777" w:rsidR="00193780" w:rsidRPr="00E07B58" w:rsidRDefault="00193780" w:rsidP="004E1A7B">
      <w:pPr>
        <w:pStyle w:val="Reponse"/>
      </w:pPr>
      <w:r w:rsidRPr="00E07B58">
        <w:t>Je ne sais pas</w:t>
      </w:r>
      <w:r w:rsidRPr="00E07B58">
        <w:tab/>
        <w:t>98</w:t>
      </w:r>
    </w:p>
    <w:p w14:paraId="24650BC7" w14:textId="77777777" w:rsidR="00193780" w:rsidRPr="00E07B58" w:rsidRDefault="00193780" w:rsidP="004E1A7B">
      <w:pPr>
        <w:pStyle w:val="Reponse"/>
      </w:pPr>
      <w:r w:rsidRPr="00E07B58">
        <w:t>Je préfère ne pas répondre</w:t>
      </w:r>
      <w:r w:rsidRPr="00E07B58">
        <w:tab/>
        <w:t>99</w:t>
      </w:r>
    </w:p>
    <w:p w14:paraId="53818F2F" w14:textId="77777777" w:rsidR="00193780" w:rsidRPr="00E07B58" w:rsidRDefault="00193780" w:rsidP="004E1A7B">
      <w:pPr>
        <w:pStyle w:val="Reponse"/>
      </w:pPr>
    </w:p>
    <w:p w14:paraId="2C5ED943" w14:textId="77777777" w:rsidR="00193780" w:rsidRPr="00E07B58" w:rsidRDefault="00193780" w:rsidP="004E1A7B">
      <w:pPr>
        <w:pStyle w:val="Variable"/>
        <w:keepNext w:val="0"/>
        <w:rPr>
          <w:lang w:val="fr-CA"/>
        </w:rPr>
      </w:pPr>
      <w:r w:rsidRPr="00E07B58">
        <w:rPr>
          <w:lang w:val="fr-CA"/>
        </w:rPr>
        <w:t>BUS5B</w:t>
      </w:r>
    </w:p>
    <w:p w14:paraId="4DC1BB5A"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Unconcerned</w:t>
      </w:r>
      <w:proofErr w:type="spellEnd"/>
      <w:r w:rsidRPr="00E07B58">
        <w:rPr>
          <w:lang w:val="fr-CA"/>
        </w:rPr>
        <w:t>, BUS5A</w:t>
      </w:r>
    </w:p>
    <w:p w14:paraId="1C3D47A3" w14:textId="77777777" w:rsidR="00193780" w:rsidRPr="00E07B58" w:rsidRDefault="00193780" w:rsidP="004E1A7B">
      <w:pPr>
        <w:pStyle w:val="Question"/>
        <w:keepNext w:val="0"/>
      </w:pPr>
      <w:r w:rsidRPr="00E07B58">
        <w:t>Pourquoi est-ce le cas?</w:t>
      </w:r>
    </w:p>
    <w:p w14:paraId="75F1E6D1" w14:textId="77777777" w:rsidR="00193780" w:rsidRPr="00E07B58" w:rsidRDefault="00193780" w:rsidP="004E1A7B">
      <w:pPr>
        <w:pStyle w:val="Reponse"/>
      </w:pPr>
      <w:r w:rsidRPr="00E07B58">
        <w:t>Je n'y ai jamais vraiment pensé</w:t>
      </w:r>
      <w:r w:rsidRPr="00E07B58">
        <w:tab/>
        <w:t>1</w:t>
      </w:r>
    </w:p>
    <w:p w14:paraId="5C30DF61" w14:textId="77777777" w:rsidR="00193780" w:rsidRPr="00E07B58" w:rsidRDefault="00193780" w:rsidP="004E1A7B">
      <w:pPr>
        <w:pStyle w:val="Reponse"/>
      </w:pPr>
      <w:r w:rsidRPr="00E07B58">
        <w:t>J'ignore les enjeux dont je devrais me préoccuper</w:t>
      </w:r>
      <w:r w:rsidRPr="00E07B58">
        <w:tab/>
        <w:t>2</w:t>
      </w:r>
    </w:p>
    <w:p w14:paraId="59F66507" w14:textId="77777777" w:rsidR="00193780" w:rsidRPr="00E07B58" w:rsidRDefault="00193780" w:rsidP="004E1A7B">
      <w:pPr>
        <w:pStyle w:val="Reponse"/>
      </w:pPr>
      <w:r w:rsidRPr="00E07B58">
        <w:t xml:space="preserve">Nous avons </w:t>
      </w:r>
      <w:proofErr w:type="gramStart"/>
      <w:r w:rsidRPr="00E07B58">
        <w:t>fait</w:t>
      </w:r>
      <w:proofErr w:type="gramEnd"/>
      <w:r w:rsidRPr="00E07B58">
        <w:t xml:space="preserve"> des recherches à ce sujet et nous avons pris des mesures pour nous protéger</w:t>
      </w:r>
      <w:r w:rsidRPr="00E07B58">
        <w:tab/>
        <w:t>3</w:t>
      </w:r>
    </w:p>
    <w:p w14:paraId="5C8EA0BF" w14:textId="77777777" w:rsidR="00193780" w:rsidRPr="00E07B58" w:rsidRDefault="00193780" w:rsidP="004E1A7B">
      <w:pPr>
        <w:pStyle w:val="Reponse"/>
      </w:pPr>
      <w:r w:rsidRPr="00E07B58">
        <w:lastRenderedPageBreak/>
        <w:t>Peu de menaces pèsent sur les entreprises comme la nôtre</w:t>
      </w:r>
      <w:r w:rsidRPr="00E07B58">
        <w:tab/>
        <w:t>4</w:t>
      </w:r>
    </w:p>
    <w:p w14:paraId="66B9AC1B" w14:textId="77777777" w:rsidR="00193780" w:rsidRPr="00E07B58" w:rsidRDefault="00193780" w:rsidP="004E1A7B">
      <w:pPr>
        <w:pStyle w:val="Reponse"/>
      </w:pPr>
      <w:r w:rsidRPr="00E07B58">
        <w:t>Des problèmes plus importants que les cyberattaques nous préoccupent</w:t>
      </w:r>
      <w:r w:rsidRPr="00E07B58">
        <w:tab/>
        <w:t>5</w:t>
      </w:r>
    </w:p>
    <w:p w14:paraId="7C0C7726" w14:textId="77777777" w:rsidR="00193780" w:rsidRPr="00E07B58" w:rsidRDefault="00193780" w:rsidP="004E1A7B">
      <w:pPr>
        <w:pStyle w:val="Reponse"/>
      </w:pPr>
      <w:r w:rsidRPr="00E07B58">
        <w:t>Vous ne pouvez pas vraiment vous protéger contre les cyberattaques. Si elles doivent se produire, vous ne pouvez pas faire grand-chose</w:t>
      </w:r>
      <w:r w:rsidRPr="00E07B58">
        <w:tab/>
        <w:t>6</w:t>
      </w:r>
    </w:p>
    <w:p w14:paraId="0543E9DD" w14:textId="77777777" w:rsidR="00193780" w:rsidRPr="00E07B58" w:rsidRDefault="00193780" w:rsidP="004E1A7B">
      <w:pPr>
        <w:pStyle w:val="Reponse"/>
      </w:pPr>
      <w:r w:rsidRPr="00E07B58">
        <w:t>Autre réponse (veuillez préciser)</w:t>
      </w:r>
      <w:r w:rsidRPr="00E07B58">
        <w:tab/>
        <w:t>77</w:t>
      </w:r>
    </w:p>
    <w:p w14:paraId="196F7CE8" w14:textId="77777777" w:rsidR="00193780" w:rsidRPr="00E07B58" w:rsidRDefault="00193780" w:rsidP="004E1A7B">
      <w:pPr>
        <w:pStyle w:val="Reponse"/>
      </w:pPr>
      <w:r w:rsidRPr="00E07B58">
        <w:t>Rien de ce qui précède</w:t>
      </w:r>
      <w:r w:rsidRPr="00E07B58">
        <w:tab/>
        <w:t>97</w:t>
      </w:r>
    </w:p>
    <w:p w14:paraId="65179DE8" w14:textId="77777777" w:rsidR="00193780" w:rsidRPr="00E07B58" w:rsidRDefault="00193780" w:rsidP="004E1A7B">
      <w:pPr>
        <w:pStyle w:val="Reponse"/>
      </w:pPr>
      <w:r w:rsidRPr="00E07B58">
        <w:t>Je ne sais pas</w:t>
      </w:r>
      <w:r w:rsidRPr="00E07B58">
        <w:tab/>
        <w:t>98</w:t>
      </w:r>
    </w:p>
    <w:p w14:paraId="5611AE03" w14:textId="77777777" w:rsidR="00193780" w:rsidRPr="00E07B58" w:rsidRDefault="00193780" w:rsidP="004E1A7B">
      <w:pPr>
        <w:pStyle w:val="Reponse"/>
      </w:pPr>
      <w:r w:rsidRPr="00E07B58">
        <w:t>Je préfère ne pas répondre</w:t>
      </w:r>
      <w:r w:rsidRPr="00E07B58">
        <w:tab/>
        <w:t>99</w:t>
      </w:r>
    </w:p>
    <w:p w14:paraId="7F4D9608" w14:textId="77777777" w:rsidR="00193780" w:rsidRPr="00E07B58" w:rsidRDefault="00193780" w:rsidP="004E1A7B">
      <w:pPr>
        <w:pStyle w:val="Reponse"/>
      </w:pPr>
    </w:p>
    <w:p w14:paraId="5E81B527" w14:textId="77777777" w:rsidR="00193780" w:rsidRPr="00E07B58" w:rsidRDefault="00193780" w:rsidP="004E1A7B">
      <w:pPr>
        <w:pStyle w:val="Variable"/>
        <w:keepNext w:val="0"/>
        <w:rPr>
          <w:lang w:val="fr-CA"/>
        </w:rPr>
      </w:pPr>
      <w:r w:rsidRPr="00E07B58">
        <w:rPr>
          <w:lang w:val="fr-CA"/>
        </w:rPr>
        <w:t>BUSBA42</w:t>
      </w:r>
    </w:p>
    <w:p w14:paraId="310F89F0" w14:textId="77777777" w:rsidR="00193780" w:rsidRPr="00E07B58" w:rsidRDefault="00193780" w:rsidP="004E1A7B">
      <w:pPr>
        <w:pStyle w:val="Question"/>
        <w:keepNext w:val="0"/>
      </w:pPr>
      <w:r w:rsidRPr="00E07B58">
        <w:t>Dans quelle mesure votre entreprise serait-elle en mesure de se remettre d'une attaque d'un rançongiciel?</w:t>
      </w:r>
    </w:p>
    <w:p w14:paraId="3C2B7DD3" w14:textId="77777777" w:rsidR="00193780" w:rsidRPr="00E07B58" w:rsidRDefault="00193780" w:rsidP="004E1A7B">
      <w:pPr>
        <w:pStyle w:val="Reponse"/>
      </w:pPr>
      <w:r w:rsidRPr="00E07B58">
        <w:t>1 Très difficilement</w:t>
      </w:r>
      <w:r w:rsidRPr="00E07B58">
        <w:tab/>
        <w:t>1</w:t>
      </w:r>
    </w:p>
    <w:p w14:paraId="6B86E5FC" w14:textId="77777777" w:rsidR="00193780" w:rsidRPr="00E07B58" w:rsidRDefault="00193780" w:rsidP="004E1A7B">
      <w:pPr>
        <w:pStyle w:val="Reponse"/>
      </w:pPr>
      <w:r w:rsidRPr="00E07B58">
        <w:t>2</w:t>
      </w:r>
      <w:r w:rsidRPr="00E07B58">
        <w:tab/>
        <w:t>2</w:t>
      </w:r>
    </w:p>
    <w:p w14:paraId="3131E8B0" w14:textId="77777777" w:rsidR="00193780" w:rsidRPr="00E07B58" w:rsidRDefault="00193780" w:rsidP="004E1A7B">
      <w:pPr>
        <w:pStyle w:val="Reponse"/>
      </w:pPr>
      <w:r w:rsidRPr="00E07B58">
        <w:t>3</w:t>
      </w:r>
      <w:r w:rsidRPr="00E07B58">
        <w:tab/>
        <w:t>3</w:t>
      </w:r>
    </w:p>
    <w:p w14:paraId="62B87064" w14:textId="77777777" w:rsidR="00193780" w:rsidRPr="00E07B58" w:rsidRDefault="00193780" w:rsidP="004E1A7B">
      <w:pPr>
        <w:pStyle w:val="Reponse"/>
      </w:pPr>
      <w:r w:rsidRPr="00E07B58">
        <w:t>4 Difficilement mais assez bien</w:t>
      </w:r>
      <w:r w:rsidRPr="00E07B58">
        <w:tab/>
        <w:t>4</w:t>
      </w:r>
    </w:p>
    <w:p w14:paraId="58BC9EF8" w14:textId="77777777" w:rsidR="00193780" w:rsidRPr="00E07B58" w:rsidRDefault="00193780" w:rsidP="004E1A7B">
      <w:pPr>
        <w:pStyle w:val="Reponse"/>
      </w:pPr>
      <w:r w:rsidRPr="00E07B58">
        <w:t>5</w:t>
      </w:r>
      <w:r w:rsidRPr="00E07B58">
        <w:tab/>
        <w:t>5</w:t>
      </w:r>
    </w:p>
    <w:p w14:paraId="572B667C" w14:textId="77777777" w:rsidR="00193780" w:rsidRPr="00E07B58" w:rsidRDefault="00193780" w:rsidP="004E1A7B">
      <w:pPr>
        <w:pStyle w:val="Reponse"/>
      </w:pPr>
      <w:r w:rsidRPr="00E07B58">
        <w:t>6</w:t>
      </w:r>
      <w:r w:rsidRPr="00E07B58">
        <w:tab/>
        <w:t>6</w:t>
      </w:r>
    </w:p>
    <w:p w14:paraId="37078D72" w14:textId="77777777" w:rsidR="00193780" w:rsidRPr="00E07B58" w:rsidRDefault="00193780" w:rsidP="004E1A7B">
      <w:pPr>
        <w:pStyle w:val="Reponse"/>
      </w:pPr>
      <w:r w:rsidRPr="00E07B58">
        <w:t>7 Facilement, avec des conséquences limitées</w:t>
      </w:r>
      <w:r w:rsidRPr="00E07B58">
        <w:tab/>
        <w:t>7</w:t>
      </w:r>
    </w:p>
    <w:p w14:paraId="37CA258E" w14:textId="77777777" w:rsidR="00193780" w:rsidRPr="00E07B58" w:rsidRDefault="00193780" w:rsidP="004E1A7B">
      <w:pPr>
        <w:pStyle w:val="Reponse"/>
      </w:pPr>
      <w:r w:rsidRPr="00E07B58">
        <w:t>Je ne sais pas</w:t>
      </w:r>
      <w:r w:rsidRPr="00E07B58">
        <w:tab/>
        <w:t>98</w:t>
      </w:r>
    </w:p>
    <w:p w14:paraId="610F9BF0" w14:textId="77777777" w:rsidR="00193780" w:rsidRPr="00E07B58" w:rsidRDefault="00193780" w:rsidP="004E1A7B">
      <w:pPr>
        <w:pStyle w:val="Reponse"/>
      </w:pPr>
      <w:r w:rsidRPr="00E07B58">
        <w:t>Je préfère ne pas répondre</w:t>
      </w:r>
      <w:r w:rsidRPr="00E07B58">
        <w:tab/>
        <w:t>99</w:t>
      </w:r>
    </w:p>
    <w:p w14:paraId="2EDE40D9" w14:textId="77777777" w:rsidR="00193780" w:rsidRPr="00E07B58" w:rsidRDefault="00193780" w:rsidP="004E1A7B">
      <w:pPr>
        <w:pStyle w:val="Reponse"/>
      </w:pPr>
    </w:p>
    <w:p w14:paraId="1F6A8593" w14:textId="77777777" w:rsidR="00193780" w:rsidRPr="00E07B58" w:rsidRDefault="00193780" w:rsidP="004E1A7B">
      <w:pPr>
        <w:pStyle w:val="Variable"/>
        <w:keepNext w:val="0"/>
        <w:rPr>
          <w:lang w:val="fr-CA"/>
        </w:rPr>
      </w:pPr>
      <w:r w:rsidRPr="00E07B58">
        <w:rPr>
          <w:lang w:val="fr-CA"/>
        </w:rPr>
        <w:t>Q23</w:t>
      </w:r>
    </w:p>
    <w:p w14:paraId="5493097B" w14:textId="77777777" w:rsidR="00193780" w:rsidRPr="00E07B58" w:rsidRDefault="00193780" w:rsidP="004E1A7B">
      <w:pPr>
        <w:pStyle w:val="Comm"/>
        <w:rPr>
          <w:lang w:val="fr-CA"/>
        </w:rPr>
      </w:pPr>
      <w:r w:rsidRPr="00E07B58">
        <w:rPr>
          <w:lang w:val="fr-CA"/>
        </w:rPr>
        <w:t xml:space="preserve"> </w:t>
      </w:r>
      <w:proofErr w:type="spellStart"/>
      <w:r w:rsidRPr="00E07B58">
        <w:rPr>
          <w:lang w:val="fr-CA"/>
        </w:rPr>
        <w:t>Awareness</w:t>
      </w:r>
      <w:proofErr w:type="spellEnd"/>
      <w:r w:rsidRPr="00E07B58">
        <w:rPr>
          <w:lang w:val="fr-CA"/>
        </w:rPr>
        <w:t xml:space="preserve"> of GCS</w:t>
      </w:r>
    </w:p>
    <w:p w14:paraId="27DF8C8D" w14:textId="77777777" w:rsidR="00193780" w:rsidRPr="00E07B58" w:rsidRDefault="00193780" w:rsidP="004E1A7B">
      <w:pPr>
        <w:pStyle w:val="Question"/>
        <w:keepNext w:val="0"/>
      </w:pPr>
      <w:r w:rsidRPr="00E07B58">
        <w:t xml:space="preserve"> Une campagne de sensibilisation du gouvernement du Canada a été créée pour informer les Canadiens sur la cybersécurité et sur les mesures simples qu'ils peuvent prendre pour se protéger en ligne. Pouvez-vous nommer cette campagne?</w:t>
      </w:r>
    </w:p>
    <w:p w14:paraId="461FC108" w14:textId="77777777" w:rsidR="00193780" w:rsidRPr="00E07B58" w:rsidRDefault="00193780" w:rsidP="004E1A7B">
      <w:pPr>
        <w:pStyle w:val="Reponse"/>
      </w:pPr>
      <w:r w:rsidRPr="00E07B58">
        <w:t>Oui :</w:t>
      </w:r>
      <w:r w:rsidRPr="00E07B58">
        <w:tab/>
        <w:t>77</w:t>
      </w:r>
    </w:p>
    <w:p w14:paraId="4B3D3881" w14:textId="77777777" w:rsidR="00193780" w:rsidRPr="00E07B58" w:rsidRDefault="00193780" w:rsidP="004E1A7B">
      <w:pPr>
        <w:pStyle w:val="Reponse"/>
      </w:pPr>
      <w:r w:rsidRPr="00E07B58">
        <w:t>Non</w:t>
      </w:r>
      <w:r w:rsidRPr="00E07B58">
        <w:tab/>
        <w:t>2</w:t>
      </w:r>
    </w:p>
    <w:p w14:paraId="06AD9C96" w14:textId="77777777" w:rsidR="00193780" w:rsidRPr="00E07B58" w:rsidRDefault="00193780" w:rsidP="004E1A7B">
      <w:pPr>
        <w:pStyle w:val="Reponse"/>
      </w:pPr>
      <w:r w:rsidRPr="00E07B58">
        <w:t>Je ne sais pas</w:t>
      </w:r>
      <w:r w:rsidRPr="00E07B58">
        <w:tab/>
        <w:t>98</w:t>
      </w:r>
    </w:p>
    <w:p w14:paraId="4D5CD34C" w14:textId="77777777" w:rsidR="00193780" w:rsidRPr="00E07B58" w:rsidRDefault="00193780" w:rsidP="004E1A7B">
      <w:pPr>
        <w:pStyle w:val="Reponse"/>
      </w:pPr>
      <w:r w:rsidRPr="00E07B58">
        <w:t>Pas de réponse</w:t>
      </w:r>
      <w:r w:rsidRPr="00E07B58">
        <w:tab/>
        <w:t>99</w:t>
      </w:r>
    </w:p>
    <w:p w14:paraId="7D22FC46" w14:textId="77777777" w:rsidR="00193780" w:rsidRPr="00E07B58" w:rsidRDefault="00193780" w:rsidP="004E1A7B">
      <w:pPr>
        <w:pStyle w:val="Reponse"/>
      </w:pPr>
    </w:p>
    <w:p w14:paraId="4234F853" w14:textId="77777777" w:rsidR="00193780" w:rsidRPr="00E07B58" w:rsidRDefault="00193780" w:rsidP="004E1A7B">
      <w:pPr>
        <w:pStyle w:val="Variable"/>
        <w:keepNext w:val="0"/>
        <w:rPr>
          <w:lang w:val="fr-CA"/>
        </w:rPr>
      </w:pPr>
      <w:r w:rsidRPr="00E07B58">
        <w:rPr>
          <w:lang w:val="fr-CA"/>
        </w:rPr>
        <w:t>GOCAD</w:t>
      </w:r>
    </w:p>
    <w:p w14:paraId="05275B67" w14:textId="77777777" w:rsidR="00193780" w:rsidRPr="00E07B58" w:rsidRDefault="00193780" w:rsidP="004E1A7B">
      <w:pPr>
        <w:pStyle w:val="Question"/>
        <w:keepNext w:val="0"/>
      </w:pPr>
      <w:r w:rsidRPr="00E07B58">
        <w:t xml:space="preserve"> Avez-vous vu, lu ou entendu quoi que ce soit du gouvernement du Canada avec le titre « Pensez cybersécurité » qui abordait les menaces en ligne et la façon de vous en protéger?</w:t>
      </w:r>
    </w:p>
    <w:p w14:paraId="51EA2A53" w14:textId="77777777" w:rsidR="00193780" w:rsidRPr="00E07B58" w:rsidRDefault="00193780" w:rsidP="004E1A7B">
      <w:pPr>
        <w:pStyle w:val="Reponse"/>
      </w:pPr>
      <w:r w:rsidRPr="00E07B58">
        <w:t>Oui</w:t>
      </w:r>
      <w:r w:rsidRPr="00E07B58">
        <w:tab/>
        <w:t>1</w:t>
      </w:r>
    </w:p>
    <w:p w14:paraId="1F669CED" w14:textId="77777777" w:rsidR="00193780" w:rsidRPr="00E07B58" w:rsidRDefault="00193780" w:rsidP="004E1A7B">
      <w:pPr>
        <w:pStyle w:val="Reponse"/>
      </w:pPr>
      <w:r w:rsidRPr="00E07B58">
        <w:t>Non</w:t>
      </w:r>
      <w:r w:rsidRPr="00E07B58">
        <w:tab/>
        <w:t>2</w:t>
      </w:r>
    </w:p>
    <w:p w14:paraId="3E9F03B8" w14:textId="77777777" w:rsidR="00193780" w:rsidRPr="00E07B58" w:rsidRDefault="00193780" w:rsidP="004E1A7B">
      <w:pPr>
        <w:pStyle w:val="Reponse"/>
      </w:pPr>
      <w:r w:rsidRPr="00E07B58">
        <w:t>Je ne sais pas</w:t>
      </w:r>
      <w:r w:rsidRPr="00E07B58">
        <w:tab/>
        <w:t>99</w:t>
      </w:r>
    </w:p>
    <w:p w14:paraId="755E7897" w14:textId="77777777" w:rsidR="00193780" w:rsidRPr="00E07B58" w:rsidRDefault="00193780" w:rsidP="004E1A7B">
      <w:pPr>
        <w:pStyle w:val="Reponse"/>
      </w:pPr>
    </w:p>
    <w:p w14:paraId="44453563" w14:textId="77777777" w:rsidR="00193780" w:rsidRPr="00E07B58" w:rsidRDefault="00193780" w:rsidP="004E1A7B">
      <w:pPr>
        <w:pStyle w:val="Variable"/>
        <w:keepNext w:val="0"/>
        <w:rPr>
          <w:lang w:val="fr-CA"/>
        </w:rPr>
      </w:pPr>
      <w:r w:rsidRPr="00E07B58">
        <w:rPr>
          <w:lang w:val="fr-CA"/>
        </w:rPr>
        <w:t>GOCADA [1,8]</w:t>
      </w:r>
    </w:p>
    <w:p w14:paraId="2E1DEC9C" w14:textId="77777777" w:rsidR="00193780" w:rsidRPr="00E07B58" w:rsidRDefault="00193780" w:rsidP="004E1A7B">
      <w:pPr>
        <w:pStyle w:val="Comm"/>
        <w:rPr>
          <w:lang w:val="fr-CA"/>
        </w:rPr>
      </w:pPr>
      <w:r w:rsidRPr="00E07B58">
        <w:rPr>
          <w:lang w:val="fr-CA"/>
        </w:rPr>
        <w:t xml:space="preserve"> Yes, GOCAD</w:t>
      </w:r>
    </w:p>
    <w:p w14:paraId="4D0AE7C0" w14:textId="77777777" w:rsidR="00193780" w:rsidRPr="00E07B58" w:rsidRDefault="00193780" w:rsidP="004E1A7B">
      <w:pPr>
        <w:pStyle w:val="Question"/>
        <w:keepNext w:val="0"/>
      </w:pPr>
      <w:r w:rsidRPr="00E07B58">
        <w:t>Où l'avez-vous vu, lu ou entendu?</w:t>
      </w:r>
    </w:p>
    <w:p w14:paraId="36698ABD" w14:textId="77777777" w:rsidR="00193780" w:rsidRPr="00E07B58" w:rsidRDefault="00193780" w:rsidP="004E1A7B">
      <w:pPr>
        <w:pStyle w:val="Reponse"/>
      </w:pPr>
      <w:r w:rsidRPr="00E07B58">
        <w:t>J'ai visité le site Web pensezcybersecurite.gc.ca</w:t>
      </w:r>
      <w:r w:rsidRPr="00E07B58">
        <w:tab/>
        <w:t>1</w:t>
      </w:r>
    </w:p>
    <w:p w14:paraId="09FC5446" w14:textId="77777777" w:rsidR="00193780" w:rsidRPr="00E07B58" w:rsidRDefault="00193780" w:rsidP="004E1A7B">
      <w:pPr>
        <w:pStyle w:val="Reponse"/>
      </w:pPr>
      <w:r w:rsidRPr="00E07B58">
        <w:t>J'en ai entendu parler à une émission de radio ou dans une baladodiffusion</w:t>
      </w:r>
      <w:r w:rsidRPr="00E07B58">
        <w:tab/>
        <w:t>2</w:t>
      </w:r>
    </w:p>
    <w:p w14:paraId="3039AC37" w14:textId="77777777" w:rsidR="00193780" w:rsidRPr="00E07B58" w:rsidRDefault="00193780" w:rsidP="004E1A7B">
      <w:pPr>
        <w:pStyle w:val="Reponse"/>
      </w:pPr>
      <w:r w:rsidRPr="00E07B58">
        <w:t>Je l'ai vu dans les médias sociaux</w:t>
      </w:r>
      <w:r w:rsidRPr="00E07B58">
        <w:tab/>
        <w:t>3</w:t>
      </w:r>
    </w:p>
    <w:p w14:paraId="2F9088F5" w14:textId="77777777" w:rsidR="00193780" w:rsidRPr="00E07B58" w:rsidRDefault="00193780" w:rsidP="004E1A7B">
      <w:pPr>
        <w:pStyle w:val="Reponse"/>
      </w:pPr>
      <w:r w:rsidRPr="00E07B58">
        <w:t>J'ai vu une vidéo en ligne</w:t>
      </w:r>
      <w:r w:rsidRPr="00E07B58">
        <w:tab/>
        <w:t>4</w:t>
      </w:r>
    </w:p>
    <w:p w14:paraId="56E2E3B6" w14:textId="77777777" w:rsidR="00193780" w:rsidRPr="00E07B58" w:rsidRDefault="00193780" w:rsidP="004E1A7B">
      <w:pPr>
        <w:pStyle w:val="Reponse"/>
      </w:pPr>
      <w:r w:rsidRPr="00E07B58">
        <w:t>Quelqu'un m'en a parlé</w:t>
      </w:r>
      <w:r w:rsidRPr="00E07B58">
        <w:tab/>
        <w:t>5</w:t>
      </w:r>
    </w:p>
    <w:p w14:paraId="5946AC9C" w14:textId="77777777" w:rsidR="00193780" w:rsidRPr="00E07B58" w:rsidRDefault="00193780" w:rsidP="004E1A7B">
      <w:pPr>
        <w:pStyle w:val="Reponse"/>
      </w:pPr>
      <w:r w:rsidRPr="00E07B58">
        <w:t>J'ai vu un segment sur les nouvelles ou dans le journal</w:t>
      </w:r>
      <w:r w:rsidRPr="00E07B58">
        <w:tab/>
        <w:t>6</w:t>
      </w:r>
    </w:p>
    <w:p w14:paraId="0758C14E" w14:textId="77777777" w:rsidR="00193780" w:rsidRPr="00E07B58" w:rsidRDefault="00193780" w:rsidP="004E1A7B">
      <w:pPr>
        <w:pStyle w:val="Reponse"/>
      </w:pPr>
      <w:r w:rsidRPr="00E07B58">
        <w:t>Autre réponse (veuillez préciser)</w:t>
      </w:r>
      <w:r w:rsidRPr="00E07B58">
        <w:tab/>
        <w:t>77</w:t>
      </w:r>
    </w:p>
    <w:p w14:paraId="72FC7EA3" w14:textId="77777777" w:rsidR="00193780" w:rsidRPr="00E07B58" w:rsidRDefault="00193780" w:rsidP="004E1A7B">
      <w:pPr>
        <w:pStyle w:val="Reponse"/>
      </w:pPr>
      <w:r w:rsidRPr="00E07B58">
        <w:lastRenderedPageBreak/>
        <w:t>Je ne sais pas</w:t>
      </w:r>
      <w:r w:rsidRPr="00E07B58">
        <w:tab/>
        <w:t>99</w:t>
      </w:r>
    </w:p>
    <w:p w14:paraId="5B9320FC" w14:textId="77777777" w:rsidR="00193780" w:rsidRPr="00E07B58" w:rsidRDefault="00193780" w:rsidP="004E1A7B">
      <w:pPr>
        <w:pStyle w:val="Reponse"/>
      </w:pPr>
    </w:p>
    <w:p w14:paraId="3665416F" w14:textId="77777777" w:rsidR="00193780" w:rsidRPr="00E07B58" w:rsidRDefault="00193780" w:rsidP="004E1A7B">
      <w:pPr>
        <w:pStyle w:val="Variable"/>
        <w:keepNext w:val="0"/>
        <w:rPr>
          <w:lang w:val="fr-CA"/>
        </w:rPr>
      </w:pPr>
      <w:r w:rsidRPr="00E07B58">
        <w:rPr>
          <w:lang w:val="fr-CA"/>
        </w:rPr>
        <w:t xml:space="preserve">DEMIN </w:t>
      </w:r>
    </w:p>
    <w:p w14:paraId="658C09A7" w14:textId="77777777" w:rsidR="00193780" w:rsidRPr="00E07B58" w:rsidRDefault="00193780" w:rsidP="004E1A7B">
      <w:pPr>
        <w:pStyle w:val="Question"/>
        <w:keepNext w:val="0"/>
      </w:pPr>
      <w:r w:rsidRPr="00E07B58">
        <w:t xml:space="preserve"> Les dernières questions que voici sont à votre sujet et les renseignements serviront uniquement à des fins statistiques, pour comprendre les résultats du sondage.</w:t>
      </w:r>
    </w:p>
    <w:p w14:paraId="485B2CB3" w14:textId="77777777" w:rsidR="00193780" w:rsidRPr="00E07B58" w:rsidRDefault="00193780" w:rsidP="004E1A7B">
      <w:pPr>
        <w:pStyle w:val="Variable"/>
        <w:keepNext w:val="0"/>
        <w:rPr>
          <w:lang w:val="fr-CA"/>
        </w:rPr>
      </w:pPr>
      <w:r w:rsidRPr="00E07B58">
        <w:rPr>
          <w:lang w:val="fr-CA"/>
        </w:rPr>
        <w:t>QGENDR</w:t>
      </w:r>
    </w:p>
    <w:p w14:paraId="6CCEB17B" w14:textId="77777777" w:rsidR="00193780" w:rsidRPr="00E07B58" w:rsidRDefault="00193780" w:rsidP="004E1A7B">
      <w:pPr>
        <w:pStyle w:val="Question"/>
        <w:keepNext w:val="0"/>
      </w:pPr>
      <w:r w:rsidRPr="00E07B58">
        <w:t xml:space="preserve"> À quel sexe vous identifiez-vous?</w:t>
      </w:r>
    </w:p>
    <w:p w14:paraId="507BAF72" w14:textId="77777777" w:rsidR="00193780" w:rsidRPr="00E07B58" w:rsidRDefault="00193780" w:rsidP="004E1A7B">
      <w:pPr>
        <w:pStyle w:val="Reponse"/>
      </w:pPr>
      <w:r w:rsidRPr="00E07B58">
        <w:t>Homme</w:t>
      </w:r>
      <w:r w:rsidRPr="00E07B58">
        <w:tab/>
        <w:t>1</w:t>
      </w:r>
    </w:p>
    <w:p w14:paraId="34069AAE" w14:textId="77777777" w:rsidR="00193780" w:rsidRPr="00E07B58" w:rsidRDefault="00193780" w:rsidP="004E1A7B">
      <w:pPr>
        <w:pStyle w:val="Reponse"/>
      </w:pPr>
      <w:r w:rsidRPr="00E07B58">
        <w:t>Femme</w:t>
      </w:r>
      <w:r w:rsidRPr="00E07B58">
        <w:tab/>
        <w:t>2</w:t>
      </w:r>
    </w:p>
    <w:p w14:paraId="7C68DF1F" w14:textId="77777777" w:rsidR="00193780" w:rsidRPr="00E07B58" w:rsidRDefault="00193780" w:rsidP="004E1A7B">
      <w:pPr>
        <w:pStyle w:val="Reponse"/>
      </w:pPr>
      <w:r w:rsidRPr="00E07B58">
        <w:t>Je préfère m'identifier comme (veuillez préciser):</w:t>
      </w:r>
      <w:r w:rsidRPr="00E07B58">
        <w:tab/>
        <w:t>77</w:t>
      </w:r>
    </w:p>
    <w:p w14:paraId="5E44A743" w14:textId="77777777" w:rsidR="00193780" w:rsidRPr="00E07B58" w:rsidRDefault="00193780" w:rsidP="004E1A7B">
      <w:pPr>
        <w:pStyle w:val="Reponse"/>
      </w:pPr>
      <w:r w:rsidRPr="00E07B58">
        <w:t>Je préfère ne pas répondre</w:t>
      </w:r>
      <w:r w:rsidRPr="00E07B58">
        <w:tab/>
        <w:t>99</w:t>
      </w:r>
    </w:p>
    <w:p w14:paraId="0AD1B10D" w14:textId="77777777" w:rsidR="00193780" w:rsidRPr="00E07B58" w:rsidRDefault="00193780" w:rsidP="004E1A7B">
      <w:pPr>
        <w:pStyle w:val="Reponse"/>
      </w:pPr>
    </w:p>
    <w:p w14:paraId="2981EEEE" w14:textId="77777777" w:rsidR="00193780" w:rsidRPr="00E07B58" w:rsidRDefault="00193780" w:rsidP="004E1A7B">
      <w:pPr>
        <w:pStyle w:val="Variable"/>
        <w:keepNext w:val="0"/>
        <w:rPr>
          <w:lang w:val="fr-CA"/>
        </w:rPr>
      </w:pPr>
      <w:r w:rsidRPr="00E07B58">
        <w:rPr>
          <w:lang w:val="fr-CA"/>
        </w:rPr>
        <w:t>D3</w:t>
      </w:r>
    </w:p>
    <w:p w14:paraId="78B7E491" w14:textId="77777777" w:rsidR="00193780" w:rsidRPr="00E07B58" w:rsidRDefault="00193780" w:rsidP="004E1A7B">
      <w:pPr>
        <w:pStyle w:val="Question"/>
        <w:keepNext w:val="0"/>
      </w:pPr>
      <w:r w:rsidRPr="00E07B58">
        <w:t xml:space="preserve"> Quel est le plus haut niveau de scolarité que vous avez atteint?</w:t>
      </w:r>
    </w:p>
    <w:p w14:paraId="41C89326" w14:textId="77777777" w:rsidR="00193780" w:rsidRPr="00E07B58" w:rsidRDefault="00193780" w:rsidP="004E1A7B">
      <w:pPr>
        <w:pStyle w:val="Reponse"/>
      </w:pPr>
      <w:r w:rsidRPr="00E07B58">
        <w:t>École primaire ou moins</w:t>
      </w:r>
      <w:r w:rsidRPr="00E07B58">
        <w:tab/>
        <w:t>1</w:t>
      </w:r>
    </w:p>
    <w:p w14:paraId="46C1F80A" w14:textId="77777777" w:rsidR="00193780" w:rsidRPr="00E07B58" w:rsidRDefault="00193780" w:rsidP="004E1A7B">
      <w:pPr>
        <w:pStyle w:val="Reponse"/>
      </w:pPr>
      <w:r w:rsidRPr="00E07B58">
        <w:t>École secondaire</w:t>
      </w:r>
      <w:r w:rsidRPr="00E07B58">
        <w:tab/>
        <w:t>2</w:t>
      </w:r>
    </w:p>
    <w:p w14:paraId="1A556C4E" w14:textId="77777777" w:rsidR="00193780" w:rsidRPr="00E07B58" w:rsidRDefault="00193780" w:rsidP="004E1A7B">
      <w:pPr>
        <w:pStyle w:val="Reponse"/>
      </w:pPr>
      <w:r w:rsidRPr="00E07B58">
        <w:t>Un peu d'études postsecondaires</w:t>
      </w:r>
      <w:r w:rsidRPr="00E07B58">
        <w:tab/>
        <w:t>3</w:t>
      </w:r>
    </w:p>
    <w:p w14:paraId="5A28A98D" w14:textId="77777777" w:rsidR="00193780" w:rsidRPr="00E07B58" w:rsidRDefault="00193780" w:rsidP="004E1A7B">
      <w:pPr>
        <w:pStyle w:val="Reponse"/>
      </w:pPr>
      <w:r w:rsidRPr="00E07B58">
        <w:t>Collège, école technique ou de métier</w:t>
      </w:r>
      <w:r w:rsidRPr="00E07B58">
        <w:tab/>
        <w:t>4</w:t>
      </w:r>
    </w:p>
    <w:p w14:paraId="64FD6F6C" w14:textId="77777777" w:rsidR="00193780" w:rsidRPr="00E07B58" w:rsidRDefault="00193780" w:rsidP="004E1A7B">
      <w:pPr>
        <w:pStyle w:val="Reponse"/>
      </w:pPr>
      <w:r w:rsidRPr="00E07B58">
        <w:t>Programme universitaire de premier cycle</w:t>
      </w:r>
      <w:r w:rsidRPr="00E07B58">
        <w:tab/>
        <w:t>5</w:t>
      </w:r>
    </w:p>
    <w:p w14:paraId="69A85CF8" w14:textId="77777777" w:rsidR="00193780" w:rsidRPr="00E07B58" w:rsidRDefault="00193780" w:rsidP="004E1A7B">
      <w:pPr>
        <w:pStyle w:val="Reponse"/>
      </w:pPr>
      <w:r w:rsidRPr="00E07B58">
        <w:t>Programme universitaire de 2e ou 3e cycles, ou professionnel</w:t>
      </w:r>
      <w:r w:rsidRPr="00E07B58">
        <w:tab/>
        <w:t>6</w:t>
      </w:r>
    </w:p>
    <w:p w14:paraId="7B039505" w14:textId="77777777" w:rsidR="00193780" w:rsidRPr="00E07B58" w:rsidRDefault="00193780" w:rsidP="004E1A7B">
      <w:pPr>
        <w:pStyle w:val="Reponse"/>
      </w:pPr>
      <w:r w:rsidRPr="00E07B58">
        <w:t>Je préfère ne pas répondre</w:t>
      </w:r>
      <w:r w:rsidRPr="00E07B58">
        <w:tab/>
        <w:t>99</w:t>
      </w:r>
    </w:p>
    <w:p w14:paraId="5378D57B" w14:textId="77777777" w:rsidR="00193780" w:rsidRPr="00E07B58" w:rsidRDefault="00193780" w:rsidP="004E1A7B">
      <w:pPr>
        <w:pStyle w:val="Reponse"/>
      </w:pPr>
    </w:p>
    <w:p w14:paraId="5DA2A27A" w14:textId="77777777" w:rsidR="00193780" w:rsidRPr="00E07B58" w:rsidRDefault="00193780" w:rsidP="004E1A7B">
      <w:pPr>
        <w:pStyle w:val="Variable"/>
        <w:keepNext w:val="0"/>
        <w:rPr>
          <w:lang w:val="fr-CA"/>
        </w:rPr>
      </w:pPr>
      <w:r w:rsidRPr="00E07B58">
        <w:rPr>
          <w:lang w:val="fr-CA"/>
        </w:rPr>
        <w:t>D6</w:t>
      </w:r>
    </w:p>
    <w:p w14:paraId="43401782" w14:textId="77777777" w:rsidR="00193780" w:rsidRPr="00E07B58" w:rsidRDefault="00193780" w:rsidP="004E1A7B">
      <w:pPr>
        <w:pStyle w:val="Question"/>
        <w:keepNext w:val="0"/>
      </w:pPr>
      <w:r w:rsidRPr="00E07B58">
        <w:t xml:space="preserve"> Laquelle des catégories suivantes décrit le mieux le revenu global de votre ménage, c'est-à-dire, le revenu de toutes les personnes qui composent votre ménage, avant impôts?</w:t>
      </w:r>
    </w:p>
    <w:p w14:paraId="0CD2B35E" w14:textId="77777777" w:rsidR="00193780" w:rsidRPr="00E07B58" w:rsidRDefault="00193780" w:rsidP="004E1A7B">
      <w:pPr>
        <w:pStyle w:val="Reponse"/>
      </w:pPr>
      <w:r w:rsidRPr="00E07B58">
        <w:t>Moins de 20 000$</w:t>
      </w:r>
      <w:r w:rsidRPr="00E07B58">
        <w:tab/>
        <w:t>1</w:t>
      </w:r>
    </w:p>
    <w:p w14:paraId="0A37C829" w14:textId="77777777" w:rsidR="00193780" w:rsidRPr="00E07B58" w:rsidRDefault="00193780" w:rsidP="004E1A7B">
      <w:pPr>
        <w:pStyle w:val="Reponse"/>
      </w:pPr>
      <w:r w:rsidRPr="00E07B58">
        <w:t>De 20 000$ à un peu moins de 40 000$</w:t>
      </w:r>
      <w:r w:rsidRPr="00E07B58">
        <w:tab/>
        <w:t>2</w:t>
      </w:r>
    </w:p>
    <w:p w14:paraId="19068A6A" w14:textId="77777777" w:rsidR="00193780" w:rsidRPr="00E07B58" w:rsidRDefault="00193780" w:rsidP="004E1A7B">
      <w:pPr>
        <w:pStyle w:val="Reponse"/>
      </w:pPr>
      <w:r w:rsidRPr="00E07B58">
        <w:t>De 40 000$ à un peu moins de 60 000$</w:t>
      </w:r>
      <w:r w:rsidRPr="00E07B58">
        <w:tab/>
        <w:t>3</w:t>
      </w:r>
    </w:p>
    <w:p w14:paraId="2AF8BCDB" w14:textId="77777777" w:rsidR="00193780" w:rsidRPr="00E07B58" w:rsidRDefault="00193780" w:rsidP="004E1A7B">
      <w:pPr>
        <w:pStyle w:val="Reponse"/>
      </w:pPr>
      <w:r w:rsidRPr="00E07B58">
        <w:t>De 60 000$ à un peu moins de 80 000$</w:t>
      </w:r>
      <w:r w:rsidRPr="00E07B58">
        <w:tab/>
        <w:t>4</w:t>
      </w:r>
    </w:p>
    <w:p w14:paraId="2371E7D1" w14:textId="77777777" w:rsidR="00193780" w:rsidRPr="00E07B58" w:rsidRDefault="00193780" w:rsidP="004E1A7B">
      <w:pPr>
        <w:pStyle w:val="Reponse"/>
      </w:pPr>
      <w:r w:rsidRPr="00E07B58">
        <w:t>De 80 000$ à un peu moins de 100 000$</w:t>
      </w:r>
      <w:r w:rsidRPr="00E07B58">
        <w:tab/>
        <w:t>5</w:t>
      </w:r>
    </w:p>
    <w:p w14:paraId="63D6F0A0" w14:textId="77777777" w:rsidR="00193780" w:rsidRPr="00E07B58" w:rsidRDefault="00193780" w:rsidP="004E1A7B">
      <w:pPr>
        <w:pStyle w:val="Reponse"/>
      </w:pPr>
      <w:r w:rsidRPr="00E07B58">
        <w:t>De 100 000$ à un peu moins de 150 000$</w:t>
      </w:r>
      <w:r w:rsidRPr="00E07B58">
        <w:tab/>
        <w:t>6</w:t>
      </w:r>
    </w:p>
    <w:p w14:paraId="47DA10B4" w14:textId="77777777" w:rsidR="00193780" w:rsidRPr="00E07B58" w:rsidRDefault="00193780" w:rsidP="004E1A7B">
      <w:pPr>
        <w:pStyle w:val="Reponse"/>
      </w:pPr>
      <w:r w:rsidRPr="00E07B58">
        <w:t>150 000$ et plus</w:t>
      </w:r>
      <w:r w:rsidRPr="00E07B58">
        <w:tab/>
        <w:t>7</w:t>
      </w:r>
    </w:p>
    <w:p w14:paraId="13BF966C" w14:textId="77777777" w:rsidR="00193780" w:rsidRPr="00E07B58" w:rsidRDefault="00193780" w:rsidP="004E1A7B">
      <w:pPr>
        <w:pStyle w:val="Reponse"/>
      </w:pPr>
      <w:r w:rsidRPr="00E07B58">
        <w:t>Je préfère ne pas répondre</w:t>
      </w:r>
      <w:r w:rsidRPr="00E07B58">
        <w:tab/>
        <w:t>99</w:t>
      </w:r>
    </w:p>
    <w:p w14:paraId="37FA5639" w14:textId="77777777" w:rsidR="00193780" w:rsidRPr="00E07B58" w:rsidRDefault="00193780" w:rsidP="004E1A7B">
      <w:pPr>
        <w:pStyle w:val="Reponse"/>
      </w:pPr>
    </w:p>
    <w:p w14:paraId="19CA89E6" w14:textId="77777777" w:rsidR="00193780" w:rsidRPr="00E07B58" w:rsidRDefault="00193780" w:rsidP="004E1A7B">
      <w:pPr>
        <w:pStyle w:val="Variable"/>
        <w:keepNext w:val="0"/>
        <w:rPr>
          <w:lang w:val="fr-CA"/>
        </w:rPr>
      </w:pPr>
      <w:r w:rsidRPr="00E07B58">
        <w:rPr>
          <w:lang w:val="fr-CA"/>
        </w:rPr>
        <w:t>THNKSP</w:t>
      </w:r>
    </w:p>
    <w:p w14:paraId="0A18F115" w14:textId="77777777" w:rsidR="00193780" w:rsidRPr="00E07B58" w:rsidRDefault="00193780" w:rsidP="004E1A7B">
      <w:pPr>
        <w:pStyle w:val="Question"/>
        <w:keepNext w:val="0"/>
      </w:pPr>
      <w:r w:rsidRPr="00E07B58">
        <w:t>Merci d'avoir rempli le sondage. Dans le cadre de cette étude, nous aimerions également parler avec des jeunes de 16 à 24 ans. En gage de reconnaissance pour leur temps, tous les participants au sondage âgées de 16 à 24 recevrons un chèque-cadeau de 10 dollars d'Amazon. Accepteriez-vous d'inclure votre fils ou votre fille de 16 à 24 ans à participer à cette étude?</w:t>
      </w:r>
    </w:p>
    <w:p w14:paraId="79E572C4" w14:textId="77777777" w:rsidR="00193780" w:rsidRPr="00E07B58" w:rsidRDefault="00193780" w:rsidP="004E1A7B">
      <w:pPr>
        <w:pStyle w:val="Reponse"/>
      </w:pPr>
      <w:r w:rsidRPr="00E07B58">
        <w:t>Oui</w:t>
      </w:r>
      <w:r w:rsidRPr="00E07B58">
        <w:tab/>
        <w:t>1</w:t>
      </w:r>
    </w:p>
    <w:p w14:paraId="7270B59F" w14:textId="77777777" w:rsidR="00193780" w:rsidRPr="00E07B58" w:rsidRDefault="00193780" w:rsidP="004E1A7B">
      <w:pPr>
        <w:pStyle w:val="Reponse"/>
      </w:pPr>
      <w:r w:rsidRPr="00E07B58">
        <w:t>Non</w:t>
      </w:r>
      <w:r w:rsidRPr="00E07B58">
        <w:tab/>
        <w:t>2</w:t>
      </w:r>
    </w:p>
    <w:p w14:paraId="68F48EAB" w14:textId="77777777" w:rsidR="00193780" w:rsidRPr="00E07B58" w:rsidRDefault="00193780" w:rsidP="004E1A7B">
      <w:pPr>
        <w:pStyle w:val="Reponse"/>
      </w:pPr>
    </w:p>
    <w:p w14:paraId="09122458" w14:textId="77777777" w:rsidR="00193780" w:rsidRPr="00E07B58" w:rsidRDefault="00193780" w:rsidP="004E1A7B">
      <w:pPr>
        <w:pStyle w:val="Variable"/>
        <w:keepNext w:val="0"/>
        <w:rPr>
          <w:lang w:val="fr-CA"/>
        </w:rPr>
      </w:pPr>
      <w:r w:rsidRPr="00E07B58">
        <w:rPr>
          <w:lang w:val="fr-CA"/>
        </w:rPr>
        <w:t>THNKSP2</w:t>
      </w:r>
    </w:p>
    <w:p w14:paraId="1808FEDD" w14:textId="77777777" w:rsidR="00193780" w:rsidRPr="00E07B58" w:rsidRDefault="00193780" w:rsidP="004E1A7B">
      <w:pPr>
        <w:pStyle w:val="Question"/>
        <w:keepNext w:val="0"/>
      </w:pPr>
      <w:r w:rsidRPr="00E07B58">
        <w:t>Nous aimerions vous envoyer une invitation par courriel à transmettre à votre fils ou votre fille de 16 à 24 ans pour participer à ce sondage. Veuillez nous fournir votre adresse courriel.</w:t>
      </w:r>
    </w:p>
    <w:p w14:paraId="2C263549" w14:textId="77777777" w:rsidR="00193780" w:rsidRPr="00E07B58" w:rsidRDefault="00193780" w:rsidP="004E1A7B">
      <w:pPr>
        <w:pStyle w:val="Reponse"/>
      </w:pPr>
      <w:r w:rsidRPr="00E07B58">
        <w:t>Courriel :</w:t>
      </w:r>
      <w:r w:rsidRPr="00E07B58">
        <w:tab/>
        <w:t>1</w:t>
      </w:r>
    </w:p>
    <w:p w14:paraId="50D6F28E" w14:textId="77777777" w:rsidR="00193780" w:rsidRPr="00E07B58" w:rsidRDefault="00193780" w:rsidP="004E1A7B">
      <w:pPr>
        <w:pStyle w:val="Reponse"/>
      </w:pPr>
      <w:proofErr w:type="spellStart"/>
      <w:r w:rsidRPr="00E07B58">
        <w:t>Réfuse</w:t>
      </w:r>
      <w:proofErr w:type="spellEnd"/>
      <w:r w:rsidRPr="00E07B58">
        <w:tab/>
        <w:t>2</w:t>
      </w:r>
    </w:p>
    <w:p w14:paraId="612424E6" w14:textId="77777777" w:rsidR="00193780" w:rsidRPr="00E07B58" w:rsidRDefault="00193780" w:rsidP="004E1A7B">
      <w:pPr>
        <w:pStyle w:val="Variable"/>
        <w:keepNext w:val="0"/>
        <w:rPr>
          <w:lang w:val="fr-CA"/>
        </w:rPr>
      </w:pPr>
      <w:r w:rsidRPr="00E07B58">
        <w:rPr>
          <w:lang w:val="fr-CA"/>
        </w:rPr>
        <w:lastRenderedPageBreak/>
        <w:t xml:space="preserve">THNK </w:t>
      </w:r>
    </w:p>
    <w:p w14:paraId="42A87A4D" w14:textId="77777777" w:rsidR="00193780" w:rsidRPr="00E07B58" w:rsidRDefault="00193780" w:rsidP="004E1A7B">
      <w:pPr>
        <w:pStyle w:val="Question"/>
        <w:keepNext w:val="0"/>
      </w:pPr>
      <w:r w:rsidRPr="00E07B58">
        <w:t xml:space="preserve"> </w:t>
      </w:r>
      <w:proofErr w:type="gramStart"/>
      <w:r w:rsidRPr="00E07B58">
        <w:t>&lt;[</w:t>
      </w:r>
      <w:proofErr w:type="gramEnd"/>
      <w:r w:rsidRPr="00E07B58">
        <w:t>THNKSP2 = 1 and QCHILDA = 4,5]Nous vous avons envoyé une invitation à transmettre à votre fils ou votre fille de 16 à 24 ans pour participer à cette étude. Si vous avez plus qu'un(e) fils ou fille de 16 à 24 ans à la maison, veuillez le transmettre à l'adolescent(e) qui a fêté son anniversaire de naissance le plus récemment.&gt; Le gouvernement du Canada vous remercie beaucoup, tout comme EKOS, de nous avoir accordé de votre temps.</w:t>
      </w:r>
    </w:p>
    <w:p w14:paraId="5468A148" w14:textId="77777777" w:rsidR="00193780" w:rsidRPr="00E07B58" w:rsidRDefault="00193780" w:rsidP="004E1A7B">
      <w:pPr>
        <w:pStyle w:val="Question"/>
        <w:keepNext w:val="0"/>
      </w:pPr>
      <w:r w:rsidRPr="00E07B58">
        <w:t xml:space="preserve">Le sondage est maintenant terminé. Il a été effectué pour le compte de Sécurité publique Canada. Dans les prochains mois, un rapport renfermant les observations de la présente étude sera disponible auprès de Bibliothèque et Archives Canada. Nous vous sommes très reconnaissants d'avoir </w:t>
      </w:r>
      <w:proofErr w:type="spellStart"/>
      <w:r w:rsidRPr="00E07B58">
        <w:t>pis</w:t>
      </w:r>
      <w:proofErr w:type="spellEnd"/>
      <w:r w:rsidRPr="00E07B58">
        <w:t xml:space="preserve"> part à cette étude. Veuillez cliquer sur le bouton « continuer » pour soumettre vos réponses.</w:t>
      </w:r>
    </w:p>
    <w:p w14:paraId="4D0021AB" w14:textId="77777777" w:rsidR="00193780" w:rsidRPr="00E07B58" w:rsidRDefault="00193780" w:rsidP="00B3687F">
      <w:pPr>
        <w:pStyle w:val="Chapterbodytext"/>
        <w:rPr>
          <w:lang w:val="fr-CA"/>
        </w:rPr>
      </w:pPr>
    </w:p>
    <w:sectPr w:rsidR="00193780" w:rsidRPr="00E07B58"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5CF9" w14:textId="77777777" w:rsidR="00193780" w:rsidRDefault="00193780">
      <w:r>
        <w:separator/>
      </w:r>
    </w:p>
  </w:endnote>
  <w:endnote w:type="continuationSeparator" w:id="0">
    <w:p w14:paraId="6704E608" w14:textId="77777777" w:rsidR="00193780" w:rsidRDefault="0019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6D9" w14:textId="77777777" w:rsidR="00193780" w:rsidRDefault="00193780" w:rsidP="004350F0">
    <w:pPr>
      <w:pStyle w:val="Footer"/>
    </w:pPr>
  </w:p>
  <w:p w14:paraId="74DCAA31" w14:textId="77777777" w:rsidR="00193780" w:rsidRDefault="00193780" w:rsidP="004350F0">
    <w:pPr>
      <w:pStyle w:val="Footer"/>
    </w:pPr>
  </w:p>
  <w:p w14:paraId="507A0147" w14:textId="77777777" w:rsidR="00193780" w:rsidRPr="002060B4" w:rsidRDefault="00193780"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149C" w14:textId="77777777" w:rsidR="00193780" w:rsidRPr="0086213C" w:rsidRDefault="00193780" w:rsidP="005342AE">
    <w:pPr>
      <w:pStyle w:val="Footer"/>
      <w:tabs>
        <w:tab w:val="clear" w:pos="180"/>
        <w:tab w:val="right" w:pos="9360"/>
      </w:tabs>
      <w:spacing w:after="0" w:line="240" w:lineRule="auto"/>
      <w:ind w:left="0" w:right="0" w:firstLine="0"/>
      <w:rPr>
        <w:u w:val="single"/>
        <w:lang w:val="fr-CA"/>
      </w:rPr>
    </w:pPr>
    <w:r w:rsidRPr="0086213C">
      <w:rPr>
        <w:u w:val="single"/>
        <w:lang w:val="fr-CA"/>
      </w:rPr>
      <w:t>_______________________________________</w:t>
    </w:r>
  </w:p>
  <w:p w14:paraId="759A8C98" w14:textId="77777777" w:rsidR="00193780" w:rsidRPr="0086213C" w:rsidRDefault="00193780" w:rsidP="005342AE">
    <w:pPr>
      <w:pStyle w:val="Footer"/>
      <w:spacing w:after="0" w:line="240" w:lineRule="auto"/>
      <w:ind w:left="187" w:right="0"/>
      <w:rPr>
        <w:lang w:val="fr-CA"/>
      </w:rPr>
    </w:pPr>
  </w:p>
  <w:p w14:paraId="4510A106" w14:textId="77777777" w:rsidR="00193780" w:rsidRPr="0086213C" w:rsidRDefault="00193780" w:rsidP="004350F0">
    <w:pPr>
      <w:pStyle w:val="Footer"/>
      <w:spacing w:after="0" w:line="240" w:lineRule="auto"/>
      <w:ind w:left="187"/>
      <w:rPr>
        <w:lang w:val="fr-CA"/>
      </w:rPr>
    </w:pPr>
    <w:r w:rsidRPr="0086213C">
      <w:rPr>
        <w:rStyle w:val="PageNumber"/>
        <w:lang w:val="fr-CA"/>
      </w:rPr>
      <w:fldChar w:fldCharType="begin"/>
    </w:r>
    <w:r w:rsidRPr="0086213C">
      <w:rPr>
        <w:rStyle w:val="PageNumber"/>
        <w:lang w:val="fr-CA"/>
      </w:rPr>
      <w:instrText xml:space="preserve"> PAGE </w:instrText>
    </w:r>
    <w:r w:rsidRPr="0086213C">
      <w:rPr>
        <w:rStyle w:val="PageNumber"/>
        <w:lang w:val="fr-CA"/>
      </w:rPr>
      <w:fldChar w:fldCharType="separate"/>
    </w:r>
    <w:r>
      <w:rPr>
        <w:rStyle w:val="PageNumber"/>
        <w:noProof/>
        <w:lang w:val="fr-CA"/>
      </w:rPr>
      <w:t>20</w:t>
    </w:r>
    <w:r w:rsidRPr="0086213C">
      <w:rPr>
        <w:rStyle w:val="PageNumber"/>
        <w:lang w:val="fr-CA"/>
      </w:rPr>
      <w:fldChar w:fldCharType="end"/>
    </w:r>
    <w:r w:rsidRPr="0086213C">
      <w:rPr>
        <w:rStyle w:val="PageNumber"/>
        <w:lang w:val="fr-CA"/>
      </w:rPr>
      <w:t xml:space="preserve"> </w:t>
    </w:r>
    <w:r w:rsidRPr="0086213C">
      <w:rPr>
        <w:rStyle w:val="PageNumber"/>
        <w:b/>
        <w:lang w:val="fr-CA"/>
      </w:rPr>
      <w:t xml:space="preserve">• </w:t>
    </w:r>
    <w:r w:rsidRPr="0086213C">
      <w:rPr>
        <w:rStyle w:val="PageNumber"/>
        <w:caps/>
        <w:lang w:val="fr-CA"/>
      </w:rPr>
      <w:t>Les Associés de recherche EKOS</w:t>
    </w:r>
    <w:r w:rsidRPr="0086213C">
      <w:rPr>
        <w:rStyle w:val="PageNumber"/>
        <w:lang w:val="fr-CA"/>
      </w:rPr>
      <w:t>,</w:t>
    </w:r>
    <w:r w:rsidRPr="0086213C">
      <w:rPr>
        <w:lang w:val="fr-CA"/>
      </w:rPr>
      <w:t xml:space="preserve"> </w:t>
    </w:r>
    <w:r w:rsidRPr="0086213C">
      <w:rPr>
        <w:rStyle w:val="PageNumber"/>
        <w:lang w:val="fr-CA"/>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3C0B" w14:textId="77777777" w:rsidR="00193780" w:rsidRPr="00FF3489" w:rsidRDefault="00193780"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5ED301C" w14:textId="77777777" w:rsidR="00193780" w:rsidRDefault="00193780" w:rsidP="00992B6A">
    <w:pPr>
      <w:pStyle w:val="Footer"/>
      <w:spacing w:after="0" w:line="240" w:lineRule="auto"/>
      <w:ind w:left="187" w:right="0"/>
    </w:pPr>
  </w:p>
  <w:p w14:paraId="275B9244" w14:textId="77777777" w:rsidR="00193780" w:rsidRPr="002060B4" w:rsidRDefault="00193780" w:rsidP="00155C8E">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FBC1" w14:textId="77777777" w:rsidR="00193780" w:rsidRPr="00FF3489" w:rsidRDefault="00193780"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41DB0C08" w14:textId="77777777" w:rsidR="00193780" w:rsidRDefault="00193780" w:rsidP="00992B6A">
    <w:pPr>
      <w:pStyle w:val="Footer"/>
      <w:spacing w:after="0" w:line="240" w:lineRule="auto"/>
      <w:ind w:left="187" w:right="0"/>
      <w:jc w:val="right"/>
    </w:pPr>
  </w:p>
  <w:p w14:paraId="0B695E7C" w14:textId="77777777" w:rsidR="00193780" w:rsidRPr="002060B4" w:rsidRDefault="00193780" w:rsidP="00155C8E">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2021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13</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22D1" w14:textId="77777777" w:rsidR="00193780" w:rsidRPr="00FF3489" w:rsidRDefault="00193780"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EA7938D" w14:textId="77777777" w:rsidR="00193780" w:rsidRDefault="00193780" w:rsidP="00FF3489">
    <w:pPr>
      <w:pStyle w:val="Footer"/>
      <w:spacing w:after="0" w:line="240" w:lineRule="auto"/>
      <w:ind w:left="187" w:right="0"/>
    </w:pPr>
  </w:p>
  <w:p w14:paraId="2DD46A28" w14:textId="77777777" w:rsidR="00193780" w:rsidRPr="002060B4" w:rsidRDefault="00193780" w:rsidP="00155C8E">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19</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23BE" w14:textId="77777777" w:rsidR="00193780" w:rsidRDefault="00193780">
      <w:r>
        <w:separator/>
      </w:r>
    </w:p>
  </w:footnote>
  <w:footnote w:type="continuationSeparator" w:id="0">
    <w:p w14:paraId="689DEE6F" w14:textId="77777777" w:rsidR="00193780" w:rsidRDefault="00193780">
      <w:r>
        <w:continuationSeparator/>
      </w:r>
    </w:p>
  </w:footnote>
  <w:footnote w:id="1">
    <w:p w14:paraId="1CB4EF66" w14:textId="77777777" w:rsidR="00193780" w:rsidRDefault="00193780" w:rsidP="00FF1782">
      <w:pPr>
        <w:pStyle w:val="FootnoteText"/>
      </w:pPr>
      <w:r w:rsidRPr="003329AB">
        <w:rPr>
          <w:rStyle w:val="FootnoteReference"/>
          <w:szCs w:val="18"/>
          <w:lang w:val="fr-CA"/>
        </w:rPr>
        <w:footnoteRef/>
      </w:r>
      <w:r w:rsidRPr="003329AB">
        <w:rPr>
          <w:lang w:val="fr-CA"/>
        </w:rPr>
        <w:t xml:space="preserve"> </w:t>
      </w:r>
      <w:r w:rsidRPr="003329AB">
        <w:rPr>
          <w:lang w:val="fr-CA"/>
        </w:rPr>
        <w:tab/>
        <w:t>Dans la mesure du possible, un test du chi carré et un test T standard ont été utilisés. Les différences notées étaient importantes dans une proportion de 95 %.</w:t>
      </w:r>
    </w:p>
  </w:footnote>
  <w:footnote w:id="2">
    <w:p w14:paraId="6450DC91" w14:textId="77777777" w:rsidR="00193780" w:rsidRDefault="00193780" w:rsidP="00FF1782">
      <w:pPr>
        <w:pStyle w:val="FootnoteText"/>
      </w:pPr>
      <w:r w:rsidRPr="003329AB">
        <w:rPr>
          <w:rStyle w:val="FootnoteReference"/>
          <w:szCs w:val="18"/>
          <w:lang w:val="fr-CA"/>
        </w:rPr>
        <w:footnoteRef/>
      </w:r>
      <w:r w:rsidRPr="003329AB">
        <w:rPr>
          <w:rStyle w:val="FootnoteReference"/>
          <w:lang w:val="fr-CA"/>
        </w:rPr>
        <w:t xml:space="preserve"> </w:t>
      </w:r>
      <w:r w:rsidRPr="003329AB">
        <w:rPr>
          <w:rStyle w:val="FootnoteReference"/>
          <w:lang w:val="fr-CA"/>
        </w:rPr>
        <w:tab/>
      </w:r>
      <w:r w:rsidRPr="003329AB">
        <w:rPr>
          <w:lang w:val="fr-CA"/>
        </w:rPr>
        <w:t>Ivar Krumpal, « Determinants of Social Desirability Bias in Sensitive Surveys: A Literature Review », Quality and Quantity, juin 2013, Volume 47, numéro 4, p. 2025-2047.</w:t>
      </w:r>
    </w:p>
  </w:footnote>
  <w:footnote w:id="3">
    <w:p w14:paraId="0D2A8F94" w14:textId="77777777" w:rsidR="00193780" w:rsidRDefault="00193780" w:rsidP="00A22E43">
      <w:pPr>
        <w:pStyle w:val="FootnoteText"/>
      </w:pPr>
      <w:r w:rsidRPr="00E07B58">
        <w:rPr>
          <w:rStyle w:val="FootnoteReference"/>
          <w:lang w:val="fr-CA"/>
        </w:rPr>
        <w:footnoteRef/>
      </w:r>
      <w:r w:rsidRPr="00E07B58">
        <w:rPr>
          <w:rStyle w:val="FootnoteReference"/>
          <w:lang w:val="fr-CA"/>
        </w:rPr>
        <w:tab/>
      </w:r>
      <w:r>
        <w:rPr>
          <w:lang w:val="fr-CA"/>
        </w:rPr>
        <w:t>Dans l’échantillon de 12 </w:t>
      </w:r>
      <w:r w:rsidRPr="00E07B58">
        <w:rPr>
          <w:lang w:val="fr-CA"/>
        </w:rPr>
        <w:t>295 cas, 58 invitations n’ont pu être remises au destin</w:t>
      </w:r>
      <w:r>
        <w:rPr>
          <w:lang w:val="fr-CA"/>
        </w:rPr>
        <w:t>ataire (échantillon valide de 12 </w:t>
      </w:r>
      <w:r w:rsidRPr="00E07B58">
        <w:rPr>
          <w:lang w:val="fr-CA"/>
        </w:rPr>
        <w:t>237 cas) et 31 cas ont été rejetés, car hors de portée.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1DAF" w14:textId="77777777" w:rsidR="00193780" w:rsidRDefault="007A6056">
    <w:pPr>
      <w:pStyle w:val="Header"/>
    </w:pPr>
    <w:r>
      <w:rPr>
        <w:noProof/>
        <w:lang w:eastAsia="en-US"/>
      </w:rPr>
      <w:pict w14:anchorId="0D97E5B5">
        <v:shapetype id="_x0000_t202" coordsize="21600,21600" o:spt="202" path="m,l,21600r21600,l21600,xe">
          <v:stroke joinstyle="miter"/>
          <v:path gradientshapeok="t" o:connecttype="rect"/>
        </v:shapetype>
        <v:shape id="MSIPCM54ef445ea7d10b116291ebb3" o:spid="_x0000_s2049" type="#_x0000_t202" alt="{&quot;HashCode&quot;:2142556788,&quot;Height&quot;:792.0,&quot;Width&quot;:612.0,&quot;Placement&quot;:&quot;Header&quot;,&quot;Index&quot;:&quot;OddAndEven&quot;,&quot;Section&quot;:1,&quot;Top&quot;:0.0,&quot;Left&quot;:0.0}" style="position:absolute;margin-left:0;margin-top:15pt;width:612pt;height:21.55pt;z-index:251658752;mso-position-horizontal-relative:page;mso-position-vertical-relative:page" o:allowincell="f" filled="f" stroked="f">
          <v:textbox inset=",0,20pt,0">
            <w:txbxContent>
              <w:p w14:paraId="18DA0C8A" w14:textId="77777777" w:rsidR="00193780" w:rsidRPr="0086213C" w:rsidRDefault="00193780" w:rsidP="0086213C">
                <w:pPr>
                  <w:jc w:val="right"/>
                  <w:rPr>
                    <w:rFonts w:ascii="Calibri" w:hAnsi="Calibri" w:cs="Calibri"/>
                    <w:color w:val="008000"/>
                    <w:sz w:val="20"/>
                  </w:rPr>
                </w:pPr>
                <w:r w:rsidRPr="0086213C">
                  <w:rPr>
                    <w:rFonts w:ascii="Calibri" w:hAnsi="Calibri" w:cs="Calibri"/>
                    <w:color w:val="008000"/>
                    <w:sz w:val="20"/>
                  </w:rPr>
                  <w:t>UNCLASSIFIED / NON CLASSIFIÉ</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03EE" w14:textId="77777777" w:rsidR="00193780" w:rsidRDefault="007A6056">
    <w:pPr>
      <w:pStyle w:val="Header"/>
    </w:pPr>
    <w:r>
      <w:rPr>
        <w:noProof/>
        <w:lang w:eastAsia="en-US"/>
      </w:rPr>
      <w:pict w14:anchorId="1753F9D1">
        <v:shapetype id="_x0000_t202" coordsize="21600,21600" o:spt="202" path="m,l,21600r21600,l21600,xe">
          <v:stroke joinstyle="miter"/>
          <v:path gradientshapeok="t" o:connecttype="rect"/>
        </v:shapetype>
        <v:shape id="MSIPCM045e4601a30d758a4610f986" o:spid="_x0000_s2050" type="#_x0000_t202" alt="{&quot;HashCode&quot;:2142556788,&quot;Height&quot;:792.0,&quot;Width&quot;:612.0,&quot;Placement&quot;:&quot;Header&quot;,&quot;Index&quot;:&quot;Primary&quot;,&quot;Section&quot;:1,&quot;Top&quot;:0.0,&quot;Left&quot;:0.0}" style="position:absolute;margin-left:0;margin-top:15pt;width:612pt;height:21.55pt;z-index:251656704;mso-position-horizontal-relative:page;mso-position-vertical-relative:page" o:allowincell="f" filled="f" stroked="f">
          <v:textbox inset=",0,20pt,0">
            <w:txbxContent>
              <w:p w14:paraId="60856FA1" w14:textId="77777777" w:rsidR="00193780" w:rsidRPr="0086213C" w:rsidRDefault="00193780" w:rsidP="0086213C">
                <w:pPr>
                  <w:jc w:val="right"/>
                  <w:rPr>
                    <w:rFonts w:ascii="Calibri" w:hAnsi="Calibri" w:cs="Calibri"/>
                    <w:color w:val="008000"/>
                    <w:sz w:val="20"/>
                  </w:rPr>
                </w:pPr>
                <w:r w:rsidRPr="0086213C">
                  <w:rPr>
                    <w:rFonts w:ascii="Calibri" w:hAnsi="Calibri" w:cs="Calibri"/>
                    <w:color w:val="008000"/>
                    <w:sz w:val="20"/>
                  </w:rPr>
                  <w:t>UNCLASSIFIED / NON CLASSIFIÉ</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3CB" w14:textId="77777777" w:rsidR="00193780" w:rsidRDefault="007A6056">
    <w:pPr>
      <w:pStyle w:val="Header"/>
    </w:pPr>
    <w:r>
      <w:rPr>
        <w:noProof/>
        <w:lang w:eastAsia="en-US"/>
      </w:rPr>
      <w:pict w14:anchorId="0BA38F16">
        <v:shapetype id="_x0000_t202" coordsize="21600,21600" o:spt="202" path="m,l,21600r21600,l21600,xe">
          <v:stroke joinstyle="miter"/>
          <v:path gradientshapeok="t" o:connecttype="rect"/>
        </v:shapetype>
        <v:shape id="MSIPCMc7414588a612d83d7c134dc8" o:spid="_x0000_s2051" type="#_x0000_t202" alt="{&quot;HashCode&quot;:2142556788,&quot;Height&quot;:792.0,&quot;Width&quot;:612.0,&quot;Placement&quot;:&quot;Header&quot;,&quot;Index&quot;:&quot;FirstPage&quot;,&quot;Section&quot;:1,&quot;Top&quot;:0.0,&quot;Left&quot;:0.0}" style="position:absolute;margin-left:0;margin-top:15pt;width:612pt;height:21.55pt;z-index:251657728;mso-position-horizontal-relative:page;mso-position-vertical-relative:page" o:allowincell="f" filled="f" stroked="f">
          <v:textbox inset=",0,20pt,0">
            <w:txbxContent>
              <w:p w14:paraId="1543C292" w14:textId="77777777" w:rsidR="00193780" w:rsidRPr="0086213C" w:rsidRDefault="00193780" w:rsidP="0086213C">
                <w:pPr>
                  <w:jc w:val="right"/>
                  <w:rPr>
                    <w:rFonts w:ascii="Calibri" w:hAnsi="Calibri" w:cs="Calibri"/>
                    <w:color w:val="008000"/>
                    <w:sz w:val="20"/>
                  </w:rPr>
                </w:pPr>
                <w:r w:rsidRPr="0086213C">
                  <w:rPr>
                    <w:rFonts w:ascii="Calibri" w:hAnsi="Calibri" w:cs="Calibri"/>
                    <w:color w:val="008000"/>
                    <w:sz w:val="20"/>
                  </w:rPr>
                  <w:t>UNCLASSIFIED / NON CLASSIFIÉ</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B17D4F"/>
    <w:multiLevelType w:val="hybridMultilevel"/>
    <w:tmpl w:val="3F52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A41DF"/>
    <w:multiLevelType w:val="hybridMultilevel"/>
    <w:tmpl w:val="A9A6C14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F14E8"/>
    <w:multiLevelType w:val="hybridMultilevel"/>
    <w:tmpl w:val="8B44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9322DC"/>
    <w:multiLevelType w:val="hybridMultilevel"/>
    <w:tmpl w:val="E3C6AE56"/>
    <w:lvl w:ilvl="0" w:tplc="2F0E85C2">
      <w:numFmt w:val="bullet"/>
      <w:lvlText w:val="-"/>
      <w:lvlJc w:val="left"/>
      <w:pPr>
        <w:ind w:left="1515" w:hanging="1155"/>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509CE"/>
    <w:multiLevelType w:val="hybridMultilevel"/>
    <w:tmpl w:val="B47A4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11552"/>
    <w:multiLevelType w:val="hybridMultilevel"/>
    <w:tmpl w:val="3806B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3F5C83"/>
    <w:multiLevelType w:val="hybridMultilevel"/>
    <w:tmpl w:val="7B04AFF4"/>
    <w:lvl w:ilvl="0" w:tplc="F22E773C">
      <w:start w:val="1"/>
      <w:numFmt w:val="bullet"/>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3322302">
    <w:abstractNumId w:val="13"/>
  </w:num>
  <w:num w:numId="2" w16cid:durableId="765882570">
    <w:abstractNumId w:val="4"/>
  </w:num>
  <w:num w:numId="3" w16cid:durableId="55592013">
    <w:abstractNumId w:val="10"/>
  </w:num>
  <w:num w:numId="4" w16cid:durableId="1558081944">
    <w:abstractNumId w:val="14"/>
  </w:num>
  <w:num w:numId="5" w16cid:durableId="809513923">
    <w:abstractNumId w:val="1"/>
  </w:num>
  <w:num w:numId="6" w16cid:durableId="905065786">
    <w:abstractNumId w:val="3"/>
  </w:num>
  <w:num w:numId="7" w16cid:durableId="131606078">
    <w:abstractNumId w:val="6"/>
  </w:num>
  <w:num w:numId="8" w16cid:durableId="585460743">
    <w:abstractNumId w:val="0"/>
  </w:num>
  <w:num w:numId="9" w16cid:durableId="2106076047">
    <w:abstractNumId w:val="5"/>
  </w:num>
  <w:num w:numId="10" w16cid:durableId="1996450504">
    <w:abstractNumId w:val="9"/>
  </w:num>
  <w:num w:numId="11" w16cid:durableId="858935571">
    <w:abstractNumId w:val="8"/>
  </w:num>
  <w:num w:numId="12" w16cid:durableId="600601211">
    <w:abstractNumId w:val="12"/>
  </w:num>
  <w:num w:numId="13" w16cid:durableId="536237985">
    <w:abstractNumId w:val="11"/>
  </w:num>
  <w:num w:numId="14" w16cid:durableId="594173584">
    <w:abstractNumId w:val="2"/>
  </w:num>
  <w:num w:numId="15" w16cid:durableId="121893566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3D43"/>
    <w:rsid w:val="00005709"/>
    <w:rsid w:val="00040173"/>
    <w:rsid w:val="00065D3F"/>
    <w:rsid w:val="000741DA"/>
    <w:rsid w:val="00093F79"/>
    <w:rsid w:val="00094F49"/>
    <w:rsid w:val="000D0DC5"/>
    <w:rsid w:val="000D1DED"/>
    <w:rsid w:val="000E0F29"/>
    <w:rsid w:val="000E3FFE"/>
    <w:rsid w:val="000E7358"/>
    <w:rsid w:val="000F51E8"/>
    <w:rsid w:val="000F6002"/>
    <w:rsid w:val="00124BCE"/>
    <w:rsid w:val="00127318"/>
    <w:rsid w:val="001549FD"/>
    <w:rsid w:val="00155C8E"/>
    <w:rsid w:val="001610D0"/>
    <w:rsid w:val="001649A2"/>
    <w:rsid w:val="001707A5"/>
    <w:rsid w:val="00193780"/>
    <w:rsid w:val="001A7C0C"/>
    <w:rsid w:val="001C583D"/>
    <w:rsid w:val="001D222C"/>
    <w:rsid w:val="001D235F"/>
    <w:rsid w:val="001D4A3D"/>
    <w:rsid w:val="001E222C"/>
    <w:rsid w:val="001E2437"/>
    <w:rsid w:val="002060B4"/>
    <w:rsid w:val="00206FFE"/>
    <w:rsid w:val="00213D43"/>
    <w:rsid w:val="0021519A"/>
    <w:rsid w:val="002221B8"/>
    <w:rsid w:val="00237870"/>
    <w:rsid w:val="00253C7A"/>
    <w:rsid w:val="00271224"/>
    <w:rsid w:val="00285066"/>
    <w:rsid w:val="00287EA0"/>
    <w:rsid w:val="00296222"/>
    <w:rsid w:val="002B0CD9"/>
    <w:rsid w:val="002C2245"/>
    <w:rsid w:val="002D11A3"/>
    <w:rsid w:val="002D2D43"/>
    <w:rsid w:val="002F52CC"/>
    <w:rsid w:val="003061F9"/>
    <w:rsid w:val="003148FC"/>
    <w:rsid w:val="00322A40"/>
    <w:rsid w:val="003239FF"/>
    <w:rsid w:val="00324A4E"/>
    <w:rsid w:val="003329AB"/>
    <w:rsid w:val="00334C40"/>
    <w:rsid w:val="00344FC4"/>
    <w:rsid w:val="00347180"/>
    <w:rsid w:val="003A3FE6"/>
    <w:rsid w:val="003C171B"/>
    <w:rsid w:val="003C1B5B"/>
    <w:rsid w:val="003D2FE9"/>
    <w:rsid w:val="003E7BA5"/>
    <w:rsid w:val="003F7548"/>
    <w:rsid w:val="003F75A2"/>
    <w:rsid w:val="0040356E"/>
    <w:rsid w:val="0040688C"/>
    <w:rsid w:val="00425016"/>
    <w:rsid w:val="00432B67"/>
    <w:rsid w:val="0043382F"/>
    <w:rsid w:val="00434184"/>
    <w:rsid w:val="004350F0"/>
    <w:rsid w:val="00441F96"/>
    <w:rsid w:val="00454CDE"/>
    <w:rsid w:val="004555D9"/>
    <w:rsid w:val="00471700"/>
    <w:rsid w:val="00477E64"/>
    <w:rsid w:val="00490D06"/>
    <w:rsid w:val="004944C5"/>
    <w:rsid w:val="00494DEE"/>
    <w:rsid w:val="004A6E06"/>
    <w:rsid w:val="004C73CE"/>
    <w:rsid w:val="004E1204"/>
    <w:rsid w:val="004E1A7B"/>
    <w:rsid w:val="00500D3B"/>
    <w:rsid w:val="0051152D"/>
    <w:rsid w:val="00533876"/>
    <w:rsid w:val="005342AE"/>
    <w:rsid w:val="00555D33"/>
    <w:rsid w:val="0056732D"/>
    <w:rsid w:val="00571D9D"/>
    <w:rsid w:val="00572B0C"/>
    <w:rsid w:val="00574EA5"/>
    <w:rsid w:val="005764D4"/>
    <w:rsid w:val="005772FA"/>
    <w:rsid w:val="00597F46"/>
    <w:rsid w:val="005B1898"/>
    <w:rsid w:val="005B45DC"/>
    <w:rsid w:val="005C124E"/>
    <w:rsid w:val="005C6D73"/>
    <w:rsid w:val="005D42F6"/>
    <w:rsid w:val="005E0A2A"/>
    <w:rsid w:val="005F0EAC"/>
    <w:rsid w:val="005F407E"/>
    <w:rsid w:val="006007C0"/>
    <w:rsid w:val="00603ECB"/>
    <w:rsid w:val="006112B5"/>
    <w:rsid w:val="006478FE"/>
    <w:rsid w:val="00661D41"/>
    <w:rsid w:val="0066374B"/>
    <w:rsid w:val="0067244F"/>
    <w:rsid w:val="00683669"/>
    <w:rsid w:val="006A2CEF"/>
    <w:rsid w:val="006A4863"/>
    <w:rsid w:val="006A49B7"/>
    <w:rsid w:val="006A7103"/>
    <w:rsid w:val="006B0F33"/>
    <w:rsid w:val="006B6AC8"/>
    <w:rsid w:val="006B7F7F"/>
    <w:rsid w:val="006C1DC2"/>
    <w:rsid w:val="006C2E2E"/>
    <w:rsid w:val="006C74E8"/>
    <w:rsid w:val="006D2D2D"/>
    <w:rsid w:val="006E34DC"/>
    <w:rsid w:val="0071062D"/>
    <w:rsid w:val="007219D0"/>
    <w:rsid w:val="00740825"/>
    <w:rsid w:val="007514B5"/>
    <w:rsid w:val="007615F1"/>
    <w:rsid w:val="00765AE5"/>
    <w:rsid w:val="00770FE6"/>
    <w:rsid w:val="0078561D"/>
    <w:rsid w:val="00794297"/>
    <w:rsid w:val="0079498E"/>
    <w:rsid w:val="00795D52"/>
    <w:rsid w:val="007964F8"/>
    <w:rsid w:val="00796E3E"/>
    <w:rsid w:val="007A4BD7"/>
    <w:rsid w:val="007A6056"/>
    <w:rsid w:val="007B0387"/>
    <w:rsid w:val="007D6D78"/>
    <w:rsid w:val="007E5D21"/>
    <w:rsid w:val="007F3487"/>
    <w:rsid w:val="007F5324"/>
    <w:rsid w:val="008054BA"/>
    <w:rsid w:val="00826071"/>
    <w:rsid w:val="008315EE"/>
    <w:rsid w:val="00844811"/>
    <w:rsid w:val="0086213C"/>
    <w:rsid w:val="00863496"/>
    <w:rsid w:val="0087253F"/>
    <w:rsid w:val="00873E48"/>
    <w:rsid w:val="00875489"/>
    <w:rsid w:val="00884906"/>
    <w:rsid w:val="008928A8"/>
    <w:rsid w:val="008B6233"/>
    <w:rsid w:val="008B6DBE"/>
    <w:rsid w:val="008C15E1"/>
    <w:rsid w:val="008D4F33"/>
    <w:rsid w:val="008D6977"/>
    <w:rsid w:val="008D7738"/>
    <w:rsid w:val="008E360E"/>
    <w:rsid w:val="008E4683"/>
    <w:rsid w:val="008E5B89"/>
    <w:rsid w:val="009060EF"/>
    <w:rsid w:val="0091565F"/>
    <w:rsid w:val="00927863"/>
    <w:rsid w:val="00933592"/>
    <w:rsid w:val="00943663"/>
    <w:rsid w:val="0095610E"/>
    <w:rsid w:val="0095729B"/>
    <w:rsid w:val="00963270"/>
    <w:rsid w:val="00963648"/>
    <w:rsid w:val="00983C59"/>
    <w:rsid w:val="009846B5"/>
    <w:rsid w:val="00987705"/>
    <w:rsid w:val="00992B6A"/>
    <w:rsid w:val="009A0790"/>
    <w:rsid w:val="009A1550"/>
    <w:rsid w:val="009B3D9D"/>
    <w:rsid w:val="009B7BC7"/>
    <w:rsid w:val="009D22AA"/>
    <w:rsid w:val="00A22E43"/>
    <w:rsid w:val="00A23C97"/>
    <w:rsid w:val="00A24706"/>
    <w:rsid w:val="00A27E93"/>
    <w:rsid w:val="00A322C1"/>
    <w:rsid w:val="00A36B47"/>
    <w:rsid w:val="00A42430"/>
    <w:rsid w:val="00A43E29"/>
    <w:rsid w:val="00A52DB2"/>
    <w:rsid w:val="00A73FF2"/>
    <w:rsid w:val="00A774C5"/>
    <w:rsid w:val="00A93AA5"/>
    <w:rsid w:val="00AB0FF9"/>
    <w:rsid w:val="00AD2362"/>
    <w:rsid w:val="00AD39AF"/>
    <w:rsid w:val="00AD464C"/>
    <w:rsid w:val="00AD7CD3"/>
    <w:rsid w:val="00AE2761"/>
    <w:rsid w:val="00AE2F98"/>
    <w:rsid w:val="00AE61C2"/>
    <w:rsid w:val="00B00FE0"/>
    <w:rsid w:val="00B03DDD"/>
    <w:rsid w:val="00B0532C"/>
    <w:rsid w:val="00B11446"/>
    <w:rsid w:val="00B3687F"/>
    <w:rsid w:val="00B377A6"/>
    <w:rsid w:val="00B4570C"/>
    <w:rsid w:val="00B46EA7"/>
    <w:rsid w:val="00B53D8E"/>
    <w:rsid w:val="00B620E2"/>
    <w:rsid w:val="00B73ACA"/>
    <w:rsid w:val="00B81A86"/>
    <w:rsid w:val="00B8651B"/>
    <w:rsid w:val="00BB2B01"/>
    <w:rsid w:val="00BB47A6"/>
    <w:rsid w:val="00BC0556"/>
    <w:rsid w:val="00BE65D1"/>
    <w:rsid w:val="00BE6CF1"/>
    <w:rsid w:val="00BF1BAF"/>
    <w:rsid w:val="00C01F27"/>
    <w:rsid w:val="00C1114F"/>
    <w:rsid w:val="00C14032"/>
    <w:rsid w:val="00C472CB"/>
    <w:rsid w:val="00C47B17"/>
    <w:rsid w:val="00C64A8E"/>
    <w:rsid w:val="00C73E89"/>
    <w:rsid w:val="00C77E10"/>
    <w:rsid w:val="00C82D7A"/>
    <w:rsid w:val="00C94A04"/>
    <w:rsid w:val="00CA7142"/>
    <w:rsid w:val="00CD657D"/>
    <w:rsid w:val="00CE4E71"/>
    <w:rsid w:val="00CF05DC"/>
    <w:rsid w:val="00CF314E"/>
    <w:rsid w:val="00D2292E"/>
    <w:rsid w:val="00D25C8E"/>
    <w:rsid w:val="00D42D44"/>
    <w:rsid w:val="00D5206F"/>
    <w:rsid w:val="00D55FC3"/>
    <w:rsid w:val="00D577E6"/>
    <w:rsid w:val="00D6086B"/>
    <w:rsid w:val="00D777B8"/>
    <w:rsid w:val="00D77A7E"/>
    <w:rsid w:val="00D819E8"/>
    <w:rsid w:val="00D85FBC"/>
    <w:rsid w:val="00D91283"/>
    <w:rsid w:val="00DA4695"/>
    <w:rsid w:val="00DB3121"/>
    <w:rsid w:val="00DE0971"/>
    <w:rsid w:val="00DE1D66"/>
    <w:rsid w:val="00DE2CA8"/>
    <w:rsid w:val="00DE43B5"/>
    <w:rsid w:val="00DE660E"/>
    <w:rsid w:val="00E07B58"/>
    <w:rsid w:val="00E1567E"/>
    <w:rsid w:val="00E2083C"/>
    <w:rsid w:val="00E20A81"/>
    <w:rsid w:val="00E34D00"/>
    <w:rsid w:val="00E42B0B"/>
    <w:rsid w:val="00E55926"/>
    <w:rsid w:val="00E61A19"/>
    <w:rsid w:val="00E7476A"/>
    <w:rsid w:val="00E74C61"/>
    <w:rsid w:val="00E82AF9"/>
    <w:rsid w:val="00E82FAC"/>
    <w:rsid w:val="00E83EC0"/>
    <w:rsid w:val="00E86E11"/>
    <w:rsid w:val="00E87158"/>
    <w:rsid w:val="00EA242A"/>
    <w:rsid w:val="00EA2703"/>
    <w:rsid w:val="00EC17C8"/>
    <w:rsid w:val="00EC4C5F"/>
    <w:rsid w:val="00EC7312"/>
    <w:rsid w:val="00EC7A5D"/>
    <w:rsid w:val="00ED430A"/>
    <w:rsid w:val="00EE0D64"/>
    <w:rsid w:val="00EE32A0"/>
    <w:rsid w:val="00F02094"/>
    <w:rsid w:val="00F11EB8"/>
    <w:rsid w:val="00F21873"/>
    <w:rsid w:val="00F32859"/>
    <w:rsid w:val="00F4405D"/>
    <w:rsid w:val="00F474E5"/>
    <w:rsid w:val="00F50DCB"/>
    <w:rsid w:val="00F74DAF"/>
    <w:rsid w:val="00F85BFC"/>
    <w:rsid w:val="00F92D43"/>
    <w:rsid w:val="00F9318C"/>
    <w:rsid w:val="00FA5130"/>
    <w:rsid w:val="00FC417D"/>
    <w:rsid w:val="00FD75BC"/>
    <w:rsid w:val="00FD79D2"/>
    <w:rsid w:val="00FF0EA5"/>
    <w:rsid w:val="00FF1782"/>
    <w:rsid w:val="00FF3489"/>
    <w:rsid w:val="00FF41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BFA5678"/>
  <w15:docId w15:val="{B75E34C8-28EE-4143-8350-BC34FC2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A8"/>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F74DAF"/>
    <w:rPr>
      <w:rFonts w:ascii="Arial Narrow" w:eastAsia="MS Mincho" w:hAnsi="Arial Narrow" w:cs="Times New Roman"/>
      <w:i/>
      <w:sz w:val="32"/>
      <w:lang w:val="en-US" w:eastAsia="ja-JP"/>
    </w:rPr>
  </w:style>
  <w:style w:type="character" w:customStyle="1" w:styleId="Heading3Char">
    <w:name w:val="Heading 3 Char"/>
    <w:basedOn w:val="DefaultParagraphFont"/>
    <w:link w:val="Heading3"/>
    <w:uiPriority w:val="99"/>
    <w:locked/>
    <w:rsid w:val="001E222C"/>
    <w:rPr>
      <w:rFonts w:ascii="Calibri" w:eastAsia="MS Mincho" w:hAnsi="Calibri" w:cs="Times New Roman"/>
      <w:smallCaps/>
      <w:color w:val="003366"/>
      <w:kern w:val="32"/>
      <w:sz w:val="52"/>
      <w:lang w:val="en-CA" w:eastAsia="ja-JP"/>
    </w:rPr>
  </w:style>
  <w:style w:type="character" w:customStyle="1" w:styleId="Heading4Char">
    <w:name w:val="Heading 4 Char"/>
    <w:basedOn w:val="DefaultParagraphFont"/>
    <w:link w:val="Heading4"/>
    <w:uiPriority w:val="99"/>
    <w:semiHidden/>
    <w:locked/>
    <w:rsid w:val="00F74DAF"/>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semiHidden/>
    <w:locked/>
    <w:rsid w:val="00F74DAF"/>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semiHidden/>
    <w:locked/>
    <w:rsid w:val="00F74DAF"/>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semiHidden/>
    <w:locked/>
    <w:rsid w:val="00F74DAF"/>
    <w:rPr>
      <w:rFonts w:eastAsia="MS Mincho" w:cs="Times New Roman"/>
      <w:sz w:val="24"/>
      <w:lang w:val="en-US" w:eastAsia="ja-JP"/>
    </w:rPr>
  </w:style>
  <w:style w:type="character" w:customStyle="1" w:styleId="Heading8Char">
    <w:name w:val="Heading 8 Char"/>
    <w:basedOn w:val="DefaultParagraphFont"/>
    <w:link w:val="Heading8"/>
    <w:uiPriority w:val="99"/>
    <w:semiHidden/>
    <w:locked/>
    <w:rsid w:val="00F74DAF"/>
    <w:rPr>
      <w:rFonts w:eastAsia="MS Mincho" w:cs="Times New Roman"/>
      <w:i/>
      <w:sz w:val="24"/>
      <w:lang w:val="en-US" w:eastAsia="ja-JP"/>
    </w:rPr>
  </w:style>
  <w:style w:type="character" w:customStyle="1" w:styleId="Heading9Char">
    <w:name w:val="Heading 9 Char"/>
    <w:basedOn w:val="DefaultParagraphFont"/>
    <w:link w:val="Heading9"/>
    <w:uiPriority w:val="99"/>
    <w:semiHidden/>
    <w:locked/>
    <w:rsid w:val="00F74DAF"/>
    <w:rPr>
      <w:rFonts w:ascii="Arial" w:eastAsia="MS Mincho" w:hAnsi="Arial" w:cs="Times New Roman"/>
      <w:sz w:val="22"/>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2"/>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F74DAF"/>
    <w:rPr>
      <w:rFonts w:ascii="Calibri" w:hAnsi="Calibri" w:cs="Times New Roman"/>
      <w:lang w:val="en-CA" w:eastAsia="en-US"/>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826071"/>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74DAF"/>
    <w:rPr>
      <w:rFonts w:eastAsia="MS Mincho" w:cs="Times New Roman"/>
      <w:sz w:val="24"/>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sz w:val="16"/>
      <w:szCs w:val="20"/>
    </w:rPr>
  </w:style>
  <w:style w:type="character" w:customStyle="1" w:styleId="BalloonTextChar">
    <w:name w:val="Balloon Text Char"/>
    <w:basedOn w:val="DefaultParagraphFont"/>
    <w:link w:val="BalloonText"/>
    <w:uiPriority w:val="99"/>
    <w:semiHidden/>
    <w:locked/>
    <w:rsid w:val="00F74DAF"/>
    <w:rPr>
      <w:rFonts w:ascii="Tahoma" w:eastAsia="MS Mincho" w:hAnsi="Tahoma" w:cs="Times New Roman"/>
      <w:sz w:val="16"/>
      <w:lang w:val="en-US"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semiHidden/>
    <w:locked/>
    <w:rsid w:val="00F74DAF"/>
    <w:rPr>
      <w:rFonts w:ascii="Calibri" w:hAnsi="Calibri" w:cs="Times New Roman"/>
      <w:kern w:val="1"/>
      <w:lang w:val="en-US"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semiHidden/>
    <w:locked/>
    <w:rsid w:val="00F74DAF"/>
    <w:rPr>
      <w:rFonts w:ascii="Calibri" w:eastAsia="MS Mincho" w:hAnsi="Calibri"/>
      <w:sz w:val="18"/>
      <w:lang w:val="en-CA" w:eastAsia="ja-JP"/>
    </w:rPr>
  </w:style>
  <w:style w:type="character" w:customStyle="1" w:styleId="FooterChar1">
    <w:name w:val="Footer Char1"/>
    <w:uiPriority w:val="99"/>
    <w:semiHidden/>
    <w:locked/>
    <w:rsid w:val="00F74DAF"/>
    <w:rPr>
      <w:rFonts w:ascii="Calibri" w:eastAsia="MS Mincho" w:hAnsi="Calibri"/>
      <w:sz w:val="18"/>
      <w:lang w:val="en-US" w:eastAsia="ja-JP"/>
    </w:rPr>
  </w:style>
  <w:style w:type="character" w:customStyle="1" w:styleId="CommentTextChar1">
    <w:name w:val="Comment Text Char1"/>
    <w:uiPriority w:val="99"/>
    <w:semiHidden/>
    <w:locked/>
    <w:rsid w:val="00F74DAF"/>
    <w:rPr>
      <w:lang w:val="en-CA" w:eastAsia="en-US"/>
    </w:rPr>
  </w:style>
  <w:style w:type="character" w:customStyle="1" w:styleId="Heading1Char1">
    <w:name w:val="Heading 1 Char1"/>
    <w:uiPriority w:val="99"/>
    <w:locked/>
    <w:rsid w:val="00F74DAF"/>
    <w:rPr>
      <w:rFonts w:eastAsia="MS Mincho"/>
      <w:kern w:val="32"/>
      <w:sz w:val="56"/>
      <w:lang w:val="en-US" w:eastAsia="ja-JP"/>
    </w:rPr>
  </w:style>
  <w:style w:type="character" w:customStyle="1" w:styleId="Heading3Char1">
    <w:name w:val="Heading 3 Char1"/>
    <w:uiPriority w:val="99"/>
    <w:locked/>
    <w:rsid w:val="00F74DAF"/>
    <w:rPr>
      <w:rFonts w:ascii="Calibri" w:eastAsia="MS Mincho" w:hAnsi="Calibri"/>
      <w:smallCaps/>
      <w:color w:val="003366"/>
      <w:kern w:val="32"/>
      <w:sz w:val="52"/>
      <w:lang w:val="en-CA" w:eastAsia="ja-JP"/>
    </w:rPr>
  </w:style>
  <w:style w:type="character" w:customStyle="1" w:styleId="ChapterbodytextChar2">
    <w:name w:val="Chapter body text Char2"/>
    <w:uiPriority w:val="99"/>
    <w:locked/>
    <w:rsid w:val="00F74DAF"/>
    <w:rPr>
      <w:rFonts w:ascii="Arial Narrow" w:hAnsi="Arial Narrow"/>
      <w:sz w:val="24"/>
    </w:rPr>
  </w:style>
  <w:style w:type="character" w:customStyle="1" w:styleId="Highl-1Char1">
    <w:name w:val="Highl-1 Char1"/>
    <w:uiPriority w:val="99"/>
    <w:locked/>
    <w:rsid w:val="00F74DAF"/>
    <w:rPr>
      <w:rFonts w:ascii="Arial Narrow" w:hAnsi="Arial Narrow"/>
      <w:sz w:val="22"/>
      <w:lang w:val="en-US" w:eastAsia="en-US"/>
    </w:rPr>
  </w:style>
  <w:style w:type="paragraph" w:styleId="CommentSubject">
    <w:name w:val="annotation subject"/>
    <w:basedOn w:val="CommentText"/>
    <w:next w:val="CommentText"/>
    <w:link w:val="CommentSubjectChar1"/>
    <w:uiPriority w:val="99"/>
    <w:rsid w:val="00F74DAF"/>
    <w:rPr>
      <w:b/>
      <w:lang w:val="en-US" w:eastAsia="ja-JP"/>
    </w:rPr>
  </w:style>
  <w:style w:type="character" w:customStyle="1" w:styleId="CommentSubjectChar">
    <w:name w:val="Comment Subject Char"/>
    <w:basedOn w:val="CommentTextChar"/>
    <w:uiPriority w:val="99"/>
    <w:semiHidden/>
    <w:locked/>
    <w:rsid w:val="00F74DAF"/>
    <w:rPr>
      <w:rFonts w:cs="Times New Roman"/>
      <w:b/>
      <w:sz w:val="20"/>
      <w:lang w:val="en-CA" w:eastAsia="ja-JP"/>
    </w:rPr>
  </w:style>
  <w:style w:type="character" w:customStyle="1" w:styleId="CommentSubjectChar1">
    <w:name w:val="Comment Subject Char1"/>
    <w:link w:val="CommentSubject"/>
    <w:uiPriority w:val="99"/>
    <w:locked/>
    <w:rsid w:val="00F74DAF"/>
    <w:rPr>
      <w:rFonts w:eastAsia="MS Mincho"/>
      <w:b/>
      <w:lang w:val="en-US" w:eastAsia="ja-JP"/>
    </w:rPr>
  </w:style>
  <w:style w:type="paragraph" w:styleId="Revision">
    <w:name w:val="Revision"/>
    <w:hidden/>
    <w:uiPriority w:val="99"/>
    <w:semiHidden/>
    <w:rsid w:val="00F74DAF"/>
    <w:rPr>
      <w:sz w:val="24"/>
      <w:szCs w:val="24"/>
      <w:lang w:eastAsia="ja-JP"/>
    </w:rPr>
  </w:style>
  <w:style w:type="paragraph" w:customStyle="1" w:styleId="Question">
    <w:name w:val="Question"/>
    <w:autoRedefine/>
    <w:uiPriority w:val="99"/>
    <w:rsid w:val="00F74DAF"/>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F74DAF"/>
    <w:pPr>
      <w:tabs>
        <w:tab w:val="right" w:pos="6804"/>
        <w:tab w:val="right" w:pos="8505"/>
      </w:tabs>
      <w:overflowPunct w:val="0"/>
      <w:autoSpaceDE w:val="0"/>
      <w:autoSpaceDN w:val="0"/>
      <w:adjustRightInd w:val="0"/>
      <w:ind w:right="2880"/>
      <w:textAlignment w:val="baseline"/>
    </w:pPr>
    <w:rPr>
      <w:rFonts w:ascii="Tms Rmn" w:hAnsi="Tms Rmn"/>
      <w:sz w:val="20"/>
      <w:szCs w:val="20"/>
      <w:lang w:val="fr-CA"/>
    </w:rPr>
  </w:style>
  <w:style w:type="paragraph" w:customStyle="1" w:styleId="Variable">
    <w:name w:val="Variable"/>
    <w:autoRedefine/>
    <w:uiPriority w:val="99"/>
    <w:rsid w:val="00F74DAF"/>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F74DAF"/>
    <w:pPr>
      <w:widowControl w:val="0"/>
      <w:autoSpaceDE w:val="0"/>
      <w:autoSpaceDN w:val="0"/>
      <w:adjustRightInd w:val="0"/>
    </w:pPr>
    <w:rPr>
      <w:sz w:val="24"/>
      <w:szCs w:val="24"/>
    </w:rPr>
  </w:style>
  <w:style w:type="paragraph" w:customStyle="1" w:styleId="Note">
    <w:name w:val="Note"/>
    <w:uiPriority w:val="99"/>
    <w:rsid w:val="00F74DAF"/>
    <w:pPr>
      <w:widowControl w:val="0"/>
      <w:autoSpaceDE w:val="0"/>
      <w:autoSpaceDN w:val="0"/>
      <w:adjustRightInd w:val="0"/>
    </w:pPr>
    <w:rPr>
      <w:sz w:val="24"/>
      <w:szCs w:val="24"/>
    </w:rPr>
  </w:style>
  <w:style w:type="paragraph" w:customStyle="1" w:styleId="Comm">
    <w:name w:val="Comm"/>
    <w:uiPriority w:val="99"/>
    <w:rsid w:val="00F74DAF"/>
    <w:pPr>
      <w:widowControl w:val="0"/>
      <w:autoSpaceDE w:val="0"/>
      <w:autoSpaceDN w:val="0"/>
      <w:adjustRightInd w:val="0"/>
    </w:pPr>
    <w:rPr>
      <w:rFonts w:ascii="Tms Rmn" w:hAnsi="Tms Rmn"/>
      <w:b/>
      <w:bCs/>
      <w:i/>
      <w:iCs/>
      <w:color w:val="993300"/>
      <w:lang w:val="en-CA"/>
    </w:rPr>
  </w:style>
  <w:style w:type="paragraph" w:styleId="HTMLPreformatted">
    <w:name w:val="HTML Preformatted"/>
    <w:basedOn w:val="Normal"/>
    <w:link w:val="HTMLPreformattedChar1"/>
    <w:uiPriority w:val="99"/>
    <w:rsid w:val="00F74DAF"/>
    <w:rPr>
      <w:rFonts w:ascii="Courier New" w:hAnsi="Courier New"/>
      <w:sz w:val="20"/>
      <w:szCs w:val="20"/>
    </w:rPr>
  </w:style>
  <w:style w:type="character" w:customStyle="1" w:styleId="HTMLPreformattedChar">
    <w:name w:val="HTML Preformatted Char"/>
    <w:basedOn w:val="DefaultParagraphFont"/>
    <w:uiPriority w:val="99"/>
    <w:semiHidden/>
    <w:locked/>
    <w:rsid w:val="00F74DAF"/>
    <w:rPr>
      <w:rFonts w:ascii="Courier New" w:hAnsi="Courier New" w:cs="Times New Roman"/>
      <w:sz w:val="20"/>
      <w:lang w:eastAsia="ja-JP"/>
    </w:rPr>
  </w:style>
  <w:style w:type="character" w:customStyle="1" w:styleId="HTMLPreformattedChar1">
    <w:name w:val="HTML Preformatted Char1"/>
    <w:link w:val="HTMLPreformatted"/>
    <w:uiPriority w:val="99"/>
    <w:locked/>
    <w:rsid w:val="00F74DAF"/>
    <w:rPr>
      <w:rFonts w:ascii="Courier New" w:eastAsia="MS Mincho" w:hAnsi="Courier New"/>
      <w:lang w:val="en-US" w:eastAsia="ja-JP"/>
    </w:rPr>
  </w:style>
  <w:style w:type="paragraph" w:styleId="ListParagraph">
    <w:name w:val="List Paragraph"/>
    <w:basedOn w:val="Normal"/>
    <w:uiPriority w:val="99"/>
    <w:qFormat/>
    <w:rsid w:val="00F74DAF"/>
    <w:pPr>
      <w:ind w:left="720"/>
      <w:contextualSpacing/>
    </w:pPr>
  </w:style>
  <w:style w:type="character" w:customStyle="1" w:styleId="CharChar6">
    <w:name w:val="Char Char6"/>
    <w:uiPriority w:val="99"/>
    <w:semiHidden/>
    <w:locked/>
    <w:rsid w:val="006A7103"/>
    <w:rPr>
      <w:rFonts w:ascii="Calibri" w:eastAsia="MS Mincho" w:hAnsi="Calibri"/>
      <w:sz w:val="18"/>
      <w:lang w:val="en-CA" w:eastAsia="ja-JP"/>
    </w:rPr>
  </w:style>
  <w:style w:type="character" w:customStyle="1" w:styleId="CharChar">
    <w:name w:val="Char Char"/>
    <w:uiPriority w:val="99"/>
    <w:rsid w:val="006A7103"/>
    <w:rPr>
      <w:rFonts w:ascii="Courier New" w:hAnsi="Courier New"/>
      <w:lang w:val="en-US" w:eastAsia="ja-JP"/>
    </w:rPr>
  </w:style>
  <w:style w:type="character" w:customStyle="1" w:styleId="CharChar13">
    <w:name w:val="Char Char13"/>
    <w:uiPriority w:val="99"/>
    <w:rsid w:val="00A52DB2"/>
    <w:rPr>
      <w:rFonts w:ascii="Calibri" w:hAnsi="Calibri"/>
      <w:b/>
      <w:smallCaps/>
      <w:color w:val="003366"/>
      <w:sz w:val="36"/>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7385">
      <w:marLeft w:val="0"/>
      <w:marRight w:val="0"/>
      <w:marTop w:val="0"/>
      <w:marBottom w:val="0"/>
      <w:divBdr>
        <w:top w:val="none" w:sz="0" w:space="0" w:color="auto"/>
        <w:left w:val="none" w:sz="0" w:space="0" w:color="auto"/>
        <w:bottom w:val="none" w:sz="0" w:space="0" w:color="auto"/>
        <w:right w:val="none" w:sz="0" w:space="0" w:color="auto"/>
      </w:divBdr>
      <w:divsChild>
        <w:div w:id="129960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6.emf"/><Relationship Id="rId42" Type="http://schemas.openxmlformats.org/officeDocument/2006/relationships/oleObject" Target="embeddings/oleObject12.bin"/><Relationship Id="rId47" Type="http://schemas.openxmlformats.org/officeDocument/2006/relationships/image" Target="media/image19.emf"/><Relationship Id="rId63" Type="http://schemas.openxmlformats.org/officeDocument/2006/relationships/image" Target="media/image27.emf"/><Relationship Id="rId68" Type="http://schemas.openxmlformats.org/officeDocument/2006/relationships/oleObject" Target="embeddings/oleObject25.bin"/><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4.emf"/><Relationship Id="rId40" Type="http://schemas.openxmlformats.org/officeDocument/2006/relationships/oleObject" Target="embeddings/oleObject11.bin"/><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26.emf"/><Relationship Id="rId19" Type="http://schemas.openxmlformats.org/officeDocument/2006/relationships/image" Target="media/image5.emf"/><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9.emf"/><Relationship Id="rId30" Type="http://schemas.openxmlformats.org/officeDocument/2006/relationships/oleObject" Target="embeddings/oleObject6.bin"/><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0.emf"/><Relationship Id="rId77" Type="http://schemas.openxmlformats.org/officeDocument/2006/relationships/theme" Target="theme/theme1.xml"/><Relationship Id="rId8" Type="http://schemas.openxmlformats.org/officeDocument/2006/relationships/hyperlink" Target="mailto:media@cse-cst.gc.ca" TargetMode="External"/><Relationship Id="rId51" Type="http://schemas.openxmlformats.org/officeDocument/2006/relationships/image" Target="media/image21.emf"/><Relationship Id="rId72"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oleObject" Target="embeddings/oleObject1.bin"/><Relationship Id="rId41" Type="http://schemas.openxmlformats.org/officeDocument/2006/relationships/image" Target="media/image16.e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hyperlink" Target="mailto:tpsgc.questions-questions.pwgsc@tpsgc-pwgsc.gc.ca" TargetMode="External"/><Relationship Id="rId31" Type="http://schemas.openxmlformats.org/officeDocument/2006/relationships/image" Target="media/image11.e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8.emf"/><Relationship Id="rId73" Type="http://schemas.openxmlformats.org/officeDocument/2006/relationships/image" Target="media/image32.e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image" Target="media/image4.png"/><Relationship Id="rId39" Type="http://schemas.openxmlformats.org/officeDocument/2006/relationships/image" Target="media/image15.e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3.emf"/><Relationship Id="rId76"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31.emf"/><Relationship Id="rId2" Type="http://schemas.openxmlformats.org/officeDocument/2006/relationships/styles" Target="styles.xml"/><Relationship Id="rId29"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LAC-FR</Template>
  <TotalTime>2</TotalTime>
  <Pages>78</Pages>
  <Words>18491</Words>
  <Characters>105400</Characters>
  <Application>Microsoft Office Word</Application>
  <DocSecurity>0</DocSecurity>
  <Lines>878</Lines>
  <Paragraphs>247</Paragraphs>
  <ScaleCrop>false</ScaleCrop>
  <Company>Local</Company>
  <LinksUpToDate>false</LinksUpToDate>
  <CharactersWithSpaces>123644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3</cp:revision>
  <cp:lastPrinted>2022-04-11T22:14:00Z</cp:lastPrinted>
  <dcterms:created xsi:type="dcterms:W3CDTF">2022-04-11T22:17:00Z</dcterms:created>
  <dcterms:modified xsi:type="dcterms:W3CDTF">2022-04-14T13:15:00Z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d2c6e0-f1e3-4cf2-bd0b-256ab4cff3af_Enabled">
    <vt:lpwstr>true</vt:lpwstr>
  </property>
  <property fmtid="{D5CDD505-2E9C-101B-9397-08002B2CF9AE}" pid="3" name="MSIP_Label_4dd2c6e0-f1e3-4cf2-bd0b-256ab4cff3af_SetDate">
    <vt:lpwstr>2022-03-30T16:54:54Z</vt:lpwstr>
  </property>
  <property fmtid="{D5CDD505-2E9C-101B-9397-08002B2CF9AE}" pid="4" name="MSIP_Label_4dd2c6e0-f1e3-4cf2-bd0b-256ab4cff3af_Method">
    <vt:lpwstr>Privileged</vt:lpwstr>
  </property>
  <property fmtid="{D5CDD505-2E9C-101B-9397-08002B2CF9AE}" pid="5" name="MSIP_Label_4dd2c6e0-f1e3-4cf2-bd0b-256ab4cff3af_Name">
    <vt:lpwstr>UNCLASSIFIED</vt:lpwstr>
  </property>
  <property fmtid="{D5CDD505-2E9C-101B-9397-08002B2CF9AE}" pid="6" name="MSIP_Label_4dd2c6e0-f1e3-4cf2-bd0b-256ab4cff3af_SiteId">
    <vt:lpwstr>da9cbe40-ec1e-4997-afb3-17d87574571a</vt:lpwstr>
  </property>
  <property fmtid="{D5CDD505-2E9C-101B-9397-08002B2CF9AE}" pid="7" name="MSIP_Label_4dd2c6e0-f1e3-4cf2-bd0b-256ab4cff3af_ActionId">
    <vt:lpwstr>082625ac-0c79-489d-9df9-36ab677c8ea1</vt:lpwstr>
  </property>
  <property fmtid="{D5CDD505-2E9C-101B-9397-08002B2CF9AE}" pid="8" name="MSIP_Label_4dd2c6e0-f1e3-4cf2-bd0b-256ab4cff3af_ContentBits">
    <vt:lpwstr>1</vt:lpwstr>
  </property>
</Properties>
</file>