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FC424" w14:textId="06A46EE6" w:rsidR="0045557C" w:rsidRPr="00494EAF" w:rsidRDefault="00CA7DBB" w:rsidP="00D35646">
      <w:r>
        <w:rPr>
          <w:noProof/>
          <w:lang w:eastAsia="en-CA"/>
        </w:rPr>
        <mc:AlternateContent>
          <mc:Choice Requires="wps">
            <w:drawing>
              <wp:anchor distT="0" distB="0" distL="114300" distR="114300" simplePos="0" relativeHeight="251669504" behindDoc="0" locked="0" layoutInCell="1" allowOverlap="1" wp14:anchorId="3C7510D0" wp14:editId="0915066E">
                <wp:simplePos x="0" y="0"/>
                <wp:positionH relativeFrom="page">
                  <wp:align>right</wp:align>
                </wp:positionH>
                <wp:positionV relativeFrom="page">
                  <wp:posOffset>134620</wp:posOffset>
                </wp:positionV>
                <wp:extent cx="3657600" cy="632460"/>
                <wp:effectExtent l="0" t="0" r="0" b="0"/>
                <wp:wrapNone/>
                <wp:docPr id="7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32460"/>
                        </a:xfrm>
                        <a:prstGeom prst="rect">
                          <a:avLst/>
                        </a:prstGeom>
                        <a:noFill/>
                        <a:ln>
                          <a:noFill/>
                        </a:ln>
                        <a:extLst>
                          <a:ext uri="{909E8E84-426E-40dd-AFC4-6F175D3DCCD1}"/>
                          <a:ext uri="{91240B29-F687-4f45-9708-019B960494DF}"/>
                        </a:extLst>
                      </wps:spPr>
                      <wps:txbx>
                        <w:txbxContent>
                          <w:p w14:paraId="108E11D5" w14:textId="77777777" w:rsidR="00A153ED" w:rsidRPr="00581B96" w:rsidRDefault="00A153ED" w:rsidP="00F06D47">
                            <w:pPr>
                              <w:jc w:val="right"/>
                              <w:rPr>
                                <w:rFonts w:cs="Arial"/>
                                <w:b/>
                                <w:color w:val="FFFFFF" w:themeColor="background1"/>
                                <w:sz w:val="18"/>
                              </w:rPr>
                            </w:pPr>
                            <w:r w:rsidRPr="00581B96">
                              <w:rPr>
                                <w:rFonts w:cs="Arial"/>
                                <w:b/>
                                <w:color w:val="FFFFFF" w:themeColor="background1"/>
                                <w:sz w:val="18"/>
                              </w:rPr>
                              <w:t>POR Number: 0</w:t>
                            </w:r>
                            <w:r>
                              <w:rPr>
                                <w:rFonts w:cs="Arial"/>
                                <w:b/>
                                <w:color w:val="FFFFFF" w:themeColor="background1"/>
                                <w:sz w:val="18"/>
                              </w:rPr>
                              <w:t>63</w:t>
                            </w:r>
                            <w:r w:rsidRPr="00581B96">
                              <w:rPr>
                                <w:rFonts w:cs="Arial"/>
                                <w:b/>
                                <w:color w:val="FFFFFF" w:themeColor="background1"/>
                                <w:sz w:val="18"/>
                              </w:rPr>
                              <w:t>-16</w:t>
                            </w:r>
                          </w:p>
                          <w:p w14:paraId="354EC051" w14:textId="77777777" w:rsidR="00A153ED" w:rsidRPr="00581B96" w:rsidRDefault="00A153ED" w:rsidP="00F06D47">
                            <w:pPr>
                              <w:jc w:val="right"/>
                              <w:rPr>
                                <w:rFonts w:cs="Arial"/>
                                <w:b/>
                                <w:color w:val="FFFFFF" w:themeColor="background1"/>
                                <w:sz w:val="18"/>
                              </w:rPr>
                            </w:pPr>
                            <w:r w:rsidRPr="00581B96">
                              <w:rPr>
                                <w:rFonts w:cs="Arial"/>
                                <w:b/>
                                <w:color w:val="FFFFFF" w:themeColor="background1"/>
                                <w:sz w:val="18"/>
                              </w:rPr>
                              <w:t xml:space="preserve">Contract Number: </w:t>
                            </w:r>
                            <w:r w:rsidRPr="007B7BBB">
                              <w:rPr>
                                <w:rFonts w:cs="Arial"/>
                                <w:b/>
                                <w:color w:val="FFFFFF" w:themeColor="background1"/>
                                <w:sz w:val="18"/>
                              </w:rPr>
                              <w:t>82082-170182-001-CY</w:t>
                            </w:r>
                          </w:p>
                          <w:p w14:paraId="2934B626" w14:textId="77777777" w:rsidR="00A153ED" w:rsidRPr="00581B96" w:rsidRDefault="00A153ED" w:rsidP="00F06D47">
                            <w:pPr>
                              <w:pStyle w:val="ListParagraph"/>
                              <w:ind w:left="360" w:hanging="360"/>
                              <w:jc w:val="right"/>
                              <w:rPr>
                                <w:rFonts w:ascii="Calibri" w:hAnsi="Calibri"/>
                                <w:b/>
                                <w:color w:val="FFFFFF" w:themeColor="background1"/>
                                <w:sz w:val="18"/>
                              </w:rPr>
                            </w:pPr>
                            <w:r w:rsidRPr="00581B96">
                              <w:rPr>
                                <w:rFonts w:cs="Arial"/>
                                <w:b/>
                                <w:color w:val="FFFFFF" w:themeColor="background1"/>
                                <w:sz w:val="18"/>
                              </w:rPr>
                              <w:t>Contract Award Date: 2016-1</w:t>
                            </w:r>
                            <w:r>
                              <w:rPr>
                                <w:rFonts w:cs="Arial"/>
                                <w:b/>
                                <w:color w:val="FFFFFF" w:themeColor="background1"/>
                                <w:sz w:val="18"/>
                              </w:rPr>
                              <w:t>0</w:t>
                            </w:r>
                            <w:r w:rsidRPr="00581B96">
                              <w:rPr>
                                <w:rFonts w:cs="Arial"/>
                                <w:b/>
                                <w:color w:val="FFFFFF" w:themeColor="background1"/>
                                <w:sz w:val="18"/>
                              </w:rPr>
                              <w:t>-2</w:t>
                            </w:r>
                            <w:r>
                              <w:rPr>
                                <w:rFonts w:cs="Arial"/>
                                <w:b/>
                                <w:color w:val="FFFFFF" w:themeColor="background1"/>
                                <w:sz w:val="18"/>
                              </w:rPr>
                              <w:t>8</w:t>
                            </w:r>
                          </w:p>
                          <w:p w14:paraId="663C97A9" w14:textId="7B1AA28C" w:rsidR="00A153ED" w:rsidRPr="00581B96" w:rsidRDefault="00A153ED" w:rsidP="00F06D47">
                            <w:pPr>
                              <w:jc w:val="right"/>
                              <w:rPr>
                                <w:rFonts w:cs="Arial"/>
                                <w:b/>
                                <w:color w:val="FFFFFF" w:themeColor="background1"/>
                                <w:sz w:val="16"/>
                              </w:rPr>
                            </w:pPr>
                            <w:r w:rsidRPr="00581B96">
                              <w:rPr>
                                <w:rFonts w:cs="Arial"/>
                                <w:b/>
                                <w:color w:val="FFFFFF" w:themeColor="background1"/>
                                <w:sz w:val="18"/>
                              </w:rPr>
                              <w:t xml:space="preserve">Date of Submission: </w:t>
                            </w:r>
                            <w:r w:rsidR="00E34236">
                              <w:rPr>
                                <w:rFonts w:cs="Arial"/>
                                <w:b/>
                                <w:color w:val="FFFFFF" w:themeColor="background1"/>
                                <w:sz w:val="18"/>
                              </w:rPr>
                              <w:t>2017-03-30</w:t>
                            </w:r>
                          </w:p>
                          <w:p w14:paraId="3D930FA7" w14:textId="77777777" w:rsidR="00A153ED" w:rsidRPr="003127CD" w:rsidRDefault="00A153ED" w:rsidP="00F06D47">
                            <w:pPr>
                              <w:jc w:val="right"/>
                              <w:rPr>
                                <w:rFonts w:cs="Arial"/>
                                <w:b/>
                                <w:color w:val="FFFFFF" w:themeColor="background1"/>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510D0" id="_x0000_t202" coordsize="21600,21600" o:spt="202" path="m,l,21600r21600,l21600,xe">
                <v:stroke joinstyle="miter"/>
                <v:path gradientshapeok="t" o:connecttype="rect"/>
              </v:shapetype>
              <v:shape id="Text Box 3" o:spid="_x0000_s1026" type="#_x0000_t202" style="position:absolute;left:0;text-align:left;margin-left:236.8pt;margin-top:10.6pt;width:4in;height:49.8pt;z-index:25166950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" filled="f" stroked="f">
                <v:textbox>
                  <w:txbxContent>
                    <w:p w14:paraId="108E11D5" w14:textId="77777777" w:rsidR="00A153ED" w:rsidRPr="00581B96" w:rsidRDefault="00A153ED" w:rsidP="00F06D47">
                      <w:pPr>
                        <w:jc w:val="right"/>
                        <w:rPr>
                          <w:rFonts w:cs="Arial"/>
                          <w:b/>
                          <w:color w:val="FFFFFF" w:themeColor="background1"/>
                          <w:sz w:val="18"/>
                        </w:rPr>
                      </w:pPr>
                      <w:r w:rsidRPr="00581B96">
                        <w:rPr>
                          <w:rFonts w:cs="Arial"/>
                          <w:b/>
                          <w:color w:val="FFFFFF" w:themeColor="background1"/>
                          <w:sz w:val="18"/>
                        </w:rPr>
                        <w:t>POR Number: 0</w:t>
                      </w:r>
                      <w:r>
                        <w:rPr>
                          <w:rFonts w:cs="Arial"/>
                          <w:b/>
                          <w:color w:val="FFFFFF" w:themeColor="background1"/>
                          <w:sz w:val="18"/>
                        </w:rPr>
                        <w:t>63</w:t>
                      </w:r>
                      <w:r w:rsidRPr="00581B96">
                        <w:rPr>
                          <w:rFonts w:cs="Arial"/>
                          <w:b/>
                          <w:color w:val="FFFFFF" w:themeColor="background1"/>
                          <w:sz w:val="18"/>
                        </w:rPr>
                        <w:t>-16</w:t>
                      </w:r>
                    </w:p>
                    <w:p w14:paraId="354EC051" w14:textId="77777777" w:rsidR="00A153ED" w:rsidRPr="00581B96" w:rsidRDefault="00A153ED" w:rsidP="00F06D47">
                      <w:pPr>
                        <w:jc w:val="right"/>
                        <w:rPr>
                          <w:rFonts w:cs="Arial"/>
                          <w:b/>
                          <w:color w:val="FFFFFF" w:themeColor="background1"/>
                          <w:sz w:val="18"/>
                        </w:rPr>
                      </w:pPr>
                      <w:r w:rsidRPr="00581B96">
                        <w:rPr>
                          <w:rFonts w:cs="Arial"/>
                          <w:b/>
                          <w:color w:val="FFFFFF" w:themeColor="background1"/>
                          <w:sz w:val="18"/>
                        </w:rPr>
                        <w:t xml:space="preserve">Contract Number: </w:t>
                      </w:r>
                      <w:r w:rsidRPr="007B7BBB">
                        <w:rPr>
                          <w:rFonts w:cs="Arial"/>
                          <w:b/>
                          <w:color w:val="FFFFFF" w:themeColor="background1"/>
                          <w:sz w:val="18"/>
                        </w:rPr>
                        <w:t>82082-170182-001-CY</w:t>
                      </w:r>
                    </w:p>
                    <w:p w14:paraId="2934B626" w14:textId="77777777" w:rsidR="00A153ED" w:rsidRPr="00581B96" w:rsidRDefault="00A153ED" w:rsidP="00F06D47">
                      <w:pPr>
                        <w:pStyle w:val="ListParagraph"/>
                        <w:ind w:left="360" w:hanging="360"/>
                        <w:jc w:val="right"/>
                        <w:rPr>
                          <w:rFonts w:ascii="Calibri" w:hAnsi="Calibri"/>
                          <w:b/>
                          <w:color w:val="FFFFFF" w:themeColor="background1"/>
                          <w:sz w:val="18"/>
                        </w:rPr>
                      </w:pPr>
                      <w:r w:rsidRPr="00581B96">
                        <w:rPr>
                          <w:rFonts w:cs="Arial"/>
                          <w:b/>
                          <w:color w:val="FFFFFF" w:themeColor="background1"/>
                          <w:sz w:val="18"/>
                        </w:rPr>
                        <w:t>Contract Award Date: 2016-1</w:t>
                      </w:r>
                      <w:r>
                        <w:rPr>
                          <w:rFonts w:cs="Arial"/>
                          <w:b/>
                          <w:color w:val="FFFFFF" w:themeColor="background1"/>
                          <w:sz w:val="18"/>
                        </w:rPr>
                        <w:t>0</w:t>
                      </w:r>
                      <w:r w:rsidRPr="00581B96">
                        <w:rPr>
                          <w:rFonts w:cs="Arial"/>
                          <w:b/>
                          <w:color w:val="FFFFFF" w:themeColor="background1"/>
                          <w:sz w:val="18"/>
                        </w:rPr>
                        <w:t>-2</w:t>
                      </w:r>
                      <w:r>
                        <w:rPr>
                          <w:rFonts w:cs="Arial"/>
                          <w:b/>
                          <w:color w:val="FFFFFF" w:themeColor="background1"/>
                          <w:sz w:val="18"/>
                        </w:rPr>
                        <w:t>8</w:t>
                      </w:r>
                    </w:p>
                    <w:p w14:paraId="663C97A9" w14:textId="7B1AA28C" w:rsidR="00A153ED" w:rsidRPr="00581B96" w:rsidRDefault="00A153ED" w:rsidP="00F06D47">
                      <w:pPr>
                        <w:jc w:val="right"/>
                        <w:rPr>
                          <w:rFonts w:cs="Arial"/>
                          <w:b/>
                          <w:color w:val="FFFFFF" w:themeColor="background1"/>
                          <w:sz w:val="16"/>
                        </w:rPr>
                      </w:pPr>
                      <w:r w:rsidRPr="00581B96">
                        <w:rPr>
                          <w:rFonts w:cs="Arial"/>
                          <w:b/>
                          <w:color w:val="FFFFFF" w:themeColor="background1"/>
                          <w:sz w:val="18"/>
                        </w:rPr>
                        <w:t xml:space="preserve">Date of Submission: </w:t>
                      </w:r>
                      <w:r w:rsidR="00E34236">
                        <w:rPr>
                          <w:rFonts w:cs="Arial"/>
                          <w:b/>
                          <w:color w:val="FFFFFF" w:themeColor="background1"/>
                          <w:sz w:val="18"/>
                        </w:rPr>
                        <w:t>2017-03-30</w:t>
                      </w:r>
                      <w:bookmarkStart w:id="1" w:name="_GoBack"/>
                      <w:bookmarkEnd w:id="1"/>
                    </w:p>
                    <w:p w14:paraId="3D930FA7" w14:textId="77777777" w:rsidR="00A153ED" w:rsidRPr="003127CD" w:rsidRDefault="00A153ED" w:rsidP="00F06D47">
                      <w:pPr>
                        <w:jc w:val="right"/>
                        <w:rPr>
                          <w:rFonts w:cs="Arial"/>
                          <w:b/>
                          <w:color w:val="FFFFFF" w:themeColor="background1"/>
                          <w:sz w:val="20"/>
                        </w:rPr>
                      </w:pPr>
                    </w:p>
                  </w:txbxContent>
                </v:textbox>
                <w10:wrap anchorx="page" anchory="page"/>
              </v:shape>
            </w:pict>
          </mc:Fallback>
        </mc:AlternateContent>
      </w:r>
    </w:p>
    <w:p w14:paraId="766460DB" w14:textId="77777777" w:rsidR="0045557C" w:rsidRPr="00494EAF" w:rsidRDefault="0045557C" w:rsidP="00D35646"/>
    <w:p w14:paraId="03E4B237" w14:textId="77777777" w:rsidR="0045557C" w:rsidRPr="00494EAF" w:rsidRDefault="0045557C" w:rsidP="00D35646"/>
    <w:p w14:paraId="779596CF" w14:textId="77777777" w:rsidR="0045557C" w:rsidRPr="00494EAF" w:rsidRDefault="0045557C" w:rsidP="00D35646"/>
    <w:p w14:paraId="40C77132" w14:textId="77777777" w:rsidR="00D35646" w:rsidRDefault="00D35646" w:rsidP="005B4DB7">
      <w:pPr>
        <w:pStyle w:val="Title"/>
        <w:jc w:val="both"/>
      </w:pPr>
    </w:p>
    <w:p w14:paraId="3E4E5784" w14:textId="71579D69" w:rsidR="00F35641" w:rsidRPr="00936FF8" w:rsidRDefault="00860E4C" w:rsidP="00936FF8">
      <w:pPr>
        <w:jc w:val="center"/>
        <w:rPr>
          <w:b/>
          <w:sz w:val="36"/>
        </w:rPr>
      </w:pPr>
      <w:r>
        <w:rPr>
          <w:b/>
          <w:sz w:val="36"/>
        </w:rPr>
        <w:t xml:space="preserve">FINAL </w:t>
      </w:r>
      <w:r w:rsidR="00F35641" w:rsidRPr="00936FF8">
        <w:rPr>
          <w:b/>
          <w:sz w:val="36"/>
        </w:rPr>
        <w:t>REPORT</w:t>
      </w:r>
    </w:p>
    <w:p w14:paraId="5E804050" w14:textId="77777777" w:rsidR="0045557C" w:rsidRPr="00DD5116" w:rsidRDefault="0045557C" w:rsidP="00D35646"/>
    <w:p w14:paraId="79302356" w14:textId="77777777" w:rsidR="00743533" w:rsidRPr="00DD5116" w:rsidRDefault="00743533" w:rsidP="00D35646"/>
    <w:p w14:paraId="46C8981F" w14:textId="77777777" w:rsidR="0045557C" w:rsidRPr="00DD5116" w:rsidRDefault="0045557C" w:rsidP="00D35646"/>
    <w:p w14:paraId="1880BD19" w14:textId="77777777" w:rsidR="0045557C" w:rsidRPr="00F06D47" w:rsidRDefault="00F06D47" w:rsidP="00F06D47">
      <w:pPr>
        <w:jc w:val="center"/>
        <w:rPr>
          <w:lang w:val="en-GB"/>
        </w:rPr>
      </w:pPr>
      <w:r>
        <w:rPr>
          <w:rFonts w:cs="Arial"/>
          <w:b/>
          <w:sz w:val="36"/>
          <w:szCs w:val="36"/>
          <w:lang w:val="en-GB"/>
        </w:rPr>
        <w:t>Cultural D</w:t>
      </w:r>
      <w:r w:rsidRPr="00F06D47">
        <w:rPr>
          <w:rFonts w:cs="Arial"/>
          <w:b/>
          <w:sz w:val="36"/>
          <w:szCs w:val="36"/>
          <w:lang w:val="en-GB"/>
        </w:rPr>
        <w:t xml:space="preserve">iversity in Canadian </w:t>
      </w:r>
      <w:r>
        <w:rPr>
          <w:rFonts w:cs="Arial"/>
          <w:b/>
          <w:sz w:val="36"/>
          <w:szCs w:val="36"/>
          <w:lang w:val="en-GB"/>
        </w:rPr>
        <w:t>M</w:t>
      </w:r>
      <w:r w:rsidRPr="00F06D47">
        <w:rPr>
          <w:rFonts w:cs="Arial"/>
          <w:b/>
          <w:sz w:val="36"/>
          <w:szCs w:val="36"/>
          <w:lang w:val="en-GB"/>
        </w:rPr>
        <w:t>edia</w:t>
      </w:r>
    </w:p>
    <w:p w14:paraId="1DE327C6" w14:textId="77777777" w:rsidR="0045557C" w:rsidRPr="00DD5116" w:rsidRDefault="0045557C" w:rsidP="00D35646"/>
    <w:p w14:paraId="2E79998B" w14:textId="77777777" w:rsidR="0045557C" w:rsidRPr="00DD5116" w:rsidRDefault="0045557C" w:rsidP="00D35646"/>
    <w:p w14:paraId="0A042F55" w14:textId="77777777" w:rsidR="007B7BBB" w:rsidRDefault="0045557C" w:rsidP="00C6523A">
      <w:pPr>
        <w:pStyle w:val="Subtitle"/>
        <w:rPr>
          <w:sz w:val="36"/>
        </w:rPr>
      </w:pPr>
      <w:r w:rsidRPr="007B7BBB">
        <w:rPr>
          <w:i/>
          <w:sz w:val="36"/>
        </w:rPr>
        <w:t>Prepared for</w:t>
      </w:r>
      <w:r w:rsidR="005B4DB7" w:rsidRPr="007B7BBB">
        <w:rPr>
          <w:i/>
          <w:sz w:val="36"/>
        </w:rPr>
        <w:t>:</w:t>
      </w:r>
      <w:r w:rsidRPr="00B30560">
        <w:rPr>
          <w:sz w:val="36"/>
        </w:rPr>
        <w:t xml:space="preserve"> </w:t>
      </w:r>
    </w:p>
    <w:p w14:paraId="5D988E71" w14:textId="77777777" w:rsidR="00C6523A" w:rsidRPr="00B30560" w:rsidRDefault="007B7BBB" w:rsidP="00C6523A">
      <w:pPr>
        <w:pStyle w:val="Subtitle"/>
        <w:rPr>
          <w:sz w:val="32"/>
        </w:rPr>
      </w:pPr>
      <w:r w:rsidRPr="007B7BBB">
        <w:rPr>
          <w:sz w:val="36"/>
        </w:rPr>
        <w:t>Canadian Radio-television and Telecommunications Commission</w:t>
      </w:r>
    </w:p>
    <w:p w14:paraId="409D7897" w14:textId="77777777" w:rsidR="0045557C" w:rsidRPr="00B30560" w:rsidRDefault="0045557C" w:rsidP="00D35646"/>
    <w:p w14:paraId="74281623" w14:textId="77777777" w:rsidR="00C6523A" w:rsidRPr="00B30560" w:rsidRDefault="00C6523A" w:rsidP="00D35646"/>
    <w:p w14:paraId="40E64263" w14:textId="77777777" w:rsidR="00C6523A" w:rsidRPr="00B30560" w:rsidRDefault="00C6523A" w:rsidP="00D35646"/>
    <w:p w14:paraId="5C8DAB9A" w14:textId="77777777" w:rsidR="00C6523A" w:rsidRPr="00C117C2" w:rsidRDefault="00D3639C" w:rsidP="00C8059B">
      <w:pPr>
        <w:pStyle w:val="Subtitle"/>
        <w:rPr>
          <w:sz w:val="36"/>
          <w:lang w:val="fr-CA"/>
        </w:rPr>
      </w:pPr>
      <w:r>
        <w:rPr>
          <w:sz w:val="36"/>
          <w:lang w:val="fr-CA"/>
        </w:rPr>
        <w:t>March</w:t>
      </w:r>
      <w:r w:rsidRPr="00C117C2">
        <w:rPr>
          <w:sz w:val="36"/>
          <w:lang w:val="fr-CA"/>
        </w:rPr>
        <w:t xml:space="preserve"> </w:t>
      </w:r>
      <w:r w:rsidR="00D163E3" w:rsidRPr="00C117C2">
        <w:rPr>
          <w:sz w:val="36"/>
          <w:lang w:val="fr-CA"/>
        </w:rPr>
        <w:t>2017</w:t>
      </w:r>
    </w:p>
    <w:p w14:paraId="41FD1267" w14:textId="77777777" w:rsidR="00743533" w:rsidRPr="00C117C2" w:rsidRDefault="00743533" w:rsidP="00C6523A">
      <w:pPr>
        <w:rPr>
          <w:b/>
          <w:lang w:val="fr-CA"/>
        </w:rPr>
      </w:pPr>
    </w:p>
    <w:p w14:paraId="24B7E2FE" w14:textId="77777777" w:rsidR="00D35646" w:rsidRPr="00C117C2" w:rsidRDefault="00D35646" w:rsidP="00D35646">
      <w:pPr>
        <w:rPr>
          <w:lang w:val="fr-CA"/>
        </w:rPr>
      </w:pPr>
    </w:p>
    <w:p w14:paraId="3D8C017E" w14:textId="77777777" w:rsidR="00743533" w:rsidRPr="00C117C2" w:rsidRDefault="00743533" w:rsidP="00D35646">
      <w:pPr>
        <w:rPr>
          <w:lang w:val="fr-CA"/>
        </w:rPr>
      </w:pPr>
    </w:p>
    <w:p w14:paraId="3F2202BC" w14:textId="77777777" w:rsidR="0045557C" w:rsidRPr="00DD5116" w:rsidRDefault="0045557C" w:rsidP="00D35646">
      <w:pPr>
        <w:pStyle w:val="Subtitle"/>
        <w:rPr>
          <w:lang w:val="fr-FR"/>
        </w:rPr>
      </w:pPr>
      <w:r w:rsidRPr="00DD5116">
        <w:rPr>
          <w:lang w:val="fr-FR"/>
        </w:rPr>
        <w:t>Ce rapport e</w:t>
      </w:r>
      <w:r w:rsidR="007B7BBB">
        <w:rPr>
          <w:lang w:val="fr-FR"/>
        </w:rPr>
        <w:t>st aussi disponible en français.</w:t>
      </w:r>
    </w:p>
    <w:p w14:paraId="16CFB679" w14:textId="77777777" w:rsidR="00F35641" w:rsidRPr="00DD5116" w:rsidRDefault="00F35641" w:rsidP="00D35646">
      <w:pPr>
        <w:rPr>
          <w:lang w:val="fr-CA"/>
        </w:rPr>
      </w:pPr>
    </w:p>
    <w:p w14:paraId="39980112" w14:textId="77777777" w:rsidR="00743533" w:rsidRPr="00DD5116" w:rsidRDefault="00743533" w:rsidP="00D35646">
      <w:pPr>
        <w:rPr>
          <w:lang w:val="fr-CA"/>
        </w:rPr>
      </w:pPr>
    </w:p>
    <w:p w14:paraId="176DE376" w14:textId="77777777" w:rsidR="00743533" w:rsidRPr="00DD5116" w:rsidRDefault="00743533" w:rsidP="00D35646">
      <w:pPr>
        <w:rPr>
          <w:lang w:val="fr-CA"/>
        </w:rPr>
      </w:pPr>
    </w:p>
    <w:p w14:paraId="6DBBEA20" w14:textId="77777777" w:rsidR="006E2D73" w:rsidRPr="006655C4" w:rsidRDefault="006E2D73" w:rsidP="006E2D73">
      <w:pPr>
        <w:pStyle w:val="Subtitle"/>
        <w:rPr>
          <w:rStyle w:val="SubtleEmphasis"/>
          <w:b w:val="0"/>
          <w:lang w:val="fr-CA"/>
        </w:rPr>
      </w:pPr>
    </w:p>
    <w:p w14:paraId="5D11B9AC" w14:textId="77777777" w:rsidR="007B7BBB" w:rsidRDefault="007B7BBB" w:rsidP="007B7BBB">
      <w:pPr>
        <w:rPr>
          <w:lang w:val="fr-CA"/>
        </w:rPr>
      </w:pPr>
    </w:p>
    <w:p w14:paraId="0C0CD2A1" w14:textId="77777777" w:rsidR="007B7BBB" w:rsidRDefault="007B7BBB" w:rsidP="007B7BBB">
      <w:pPr>
        <w:rPr>
          <w:lang w:val="fr-CA"/>
        </w:rPr>
      </w:pPr>
    </w:p>
    <w:p w14:paraId="62F9277A" w14:textId="77777777" w:rsidR="007B7BBB" w:rsidRDefault="007B7BBB" w:rsidP="007B7BBB">
      <w:pPr>
        <w:rPr>
          <w:lang w:val="fr-CA"/>
        </w:rPr>
      </w:pPr>
    </w:p>
    <w:p w14:paraId="0B6C6DFB" w14:textId="77777777" w:rsidR="007B7BBB" w:rsidRDefault="007B7BBB" w:rsidP="007B7BBB">
      <w:pPr>
        <w:rPr>
          <w:lang w:val="fr-CA"/>
        </w:rPr>
      </w:pPr>
    </w:p>
    <w:p w14:paraId="59C3F6EC" w14:textId="77777777" w:rsidR="007B7BBB" w:rsidRDefault="007B7BBB" w:rsidP="007B7BBB">
      <w:pPr>
        <w:rPr>
          <w:lang w:val="fr-CA"/>
        </w:rPr>
      </w:pPr>
    </w:p>
    <w:p w14:paraId="4DE4932D" w14:textId="77777777" w:rsidR="007B7BBB" w:rsidRDefault="007B7BBB" w:rsidP="007B7BBB">
      <w:pPr>
        <w:rPr>
          <w:lang w:val="fr-CA"/>
        </w:rPr>
      </w:pPr>
    </w:p>
    <w:p w14:paraId="54EEFE36" w14:textId="77777777" w:rsidR="007B7BBB" w:rsidRDefault="007B7BBB" w:rsidP="007B7BBB">
      <w:pPr>
        <w:rPr>
          <w:lang w:val="fr-CA"/>
        </w:rPr>
      </w:pPr>
    </w:p>
    <w:p w14:paraId="6F9B47CA" w14:textId="77777777" w:rsidR="007B7BBB" w:rsidRPr="007B7BBB" w:rsidRDefault="007B7BBB" w:rsidP="007B7BBB">
      <w:pPr>
        <w:rPr>
          <w:lang w:val="fr-CA"/>
        </w:rPr>
      </w:pPr>
    </w:p>
    <w:p w14:paraId="331DF8FC" w14:textId="77777777" w:rsidR="00D35646" w:rsidRPr="00C117C2" w:rsidRDefault="006E2D73" w:rsidP="006E2D73">
      <w:pPr>
        <w:pStyle w:val="Subtitle"/>
        <w:rPr>
          <w:rStyle w:val="SubtleEmphasis"/>
          <w:b w:val="0"/>
        </w:rPr>
      </w:pPr>
      <w:r w:rsidRPr="005B4DB7">
        <w:rPr>
          <w:rStyle w:val="SubtleEmphasis"/>
          <w:b w:val="0"/>
          <w:i w:val="0"/>
        </w:rPr>
        <w:t>Phoenix SPI is a ‘Gold Seal Certified’ Corporate Member of the MRIA</w:t>
      </w:r>
    </w:p>
    <w:p w14:paraId="1FE5A4E7" w14:textId="77777777" w:rsidR="00D35646" w:rsidRPr="00C117C2" w:rsidRDefault="00D35646" w:rsidP="00D35646">
      <w:pPr>
        <w:pStyle w:val="Subtitle"/>
        <w:rPr>
          <w:rStyle w:val="SubtleEmphasis"/>
        </w:rPr>
      </w:pPr>
    </w:p>
    <w:p w14:paraId="47F40517" w14:textId="77777777" w:rsidR="00D35646" w:rsidRPr="00C117C2" w:rsidRDefault="00D35646" w:rsidP="00D35646">
      <w:pPr>
        <w:pStyle w:val="Subtitle"/>
        <w:rPr>
          <w:rStyle w:val="SubtleEmphasis"/>
        </w:rPr>
      </w:pPr>
    </w:p>
    <w:p w14:paraId="77740EA8" w14:textId="77777777" w:rsidR="0045557C" w:rsidRPr="006E2D73" w:rsidRDefault="00763C10" w:rsidP="006E2D73">
      <w:pPr>
        <w:pStyle w:val="Subtitle"/>
        <w:rPr>
          <w:b w:val="0"/>
          <w:iCs/>
          <w:sz w:val="22"/>
        </w:rPr>
      </w:pPr>
      <w:r w:rsidRPr="00DD5116">
        <w:rPr>
          <w:noProof/>
          <w:lang w:eastAsia="en-CA"/>
        </w:rPr>
        <w:drawing>
          <wp:inline distT="0" distB="0" distL="0" distR="0" wp14:anchorId="7212D6AC" wp14:editId="57C27FE4">
            <wp:extent cx="411480" cy="411480"/>
            <wp:effectExtent l="0" t="0" r="7620" b="7620"/>
            <wp:docPr id="2" name="Picture 1" descr="MRIAGoldSealGold-ENG-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IAGoldSealGold-ENG-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rsidR="0045557C" w:rsidRPr="00DD5116">
        <w:br w:type="page"/>
      </w:r>
    </w:p>
    <w:p w14:paraId="3A6331ED" w14:textId="77777777" w:rsidR="009329DF" w:rsidRDefault="009329DF" w:rsidP="000E1EE5">
      <w:pPr>
        <w:jc w:val="center"/>
        <w:rPr>
          <w:b/>
        </w:rPr>
        <w:sectPr w:rsidR="009329DF">
          <w:headerReference w:type="default" r:id="rId8"/>
          <w:footerReference w:type="default" r:id="rId9"/>
          <w:headerReference w:type="first" r:id="rId10"/>
          <w:footerReference w:type="first" r:id="rId11"/>
          <w:type w:val="oddPage"/>
          <w:pgSz w:w="12240" w:h="15840" w:code="1"/>
          <w:pgMar w:top="1152" w:right="1728" w:bottom="1152" w:left="1728" w:header="720" w:footer="288" w:gutter="0"/>
          <w:cols w:space="720"/>
          <w:titlePg/>
          <w:docGrid w:linePitch="360"/>
        </w:sectPr>
      </w:pPr>
    </w:p>
    <w:p w14:paraId="0A7F2459" w14:textId="77777777" w:rsidR="000E1EE5" w:rsidRDefault="000E1EE5" w:rsidP="000E1EE5">
      <w:pPr>
        <w:jc w:val="center"/>
        <w:rPr>
          <w:b/>
        </w:rPr>
      </w:pPr>
    </w:p>
    <w:p w14:paraId="4AA2163D" w14:textId="77777777" w:rsidR="000E1EE5" w:rsidRDefault="000E1EE5" w:rsidP="000E1EE5">
      <w:pPr>
        <w:jc w:val="center"/>
        <w:rPr>
          <w:b/>
        </w:rPr>
      </w:pPr>
    </w:p>
    <w:p w14:paraId="473C0CEF" w14:textId="77777777" w:rsidR="00A536A7" w:rsidRPr="001652AE" w:rsidRDefault="00A536A7" w:rsidP="001652AE">
      <w:pPr>
        <w:jc w:val="right"/>
        <w:rPr>
          <w:b/>
          <w:i/>
          <w:sz w:val="40"/>
        </w:rPr>
      </w:pPr>
      <w:r w:rsidRPr="001652AE">
        <w:rPr>
          <w:b/>
          <w:i/>
          <w:sz w:val="40"/>
        </w:rPr>
        <w:t>Table of Contents</w:t>
      </w:r>
    </w:p>
    <w:p w14:paraId="65C90071" w14:textId="77777777" w:rsidR="00B5195F" w:rsidRDefault="00B5195F" w:rsidP="00866207">
      <w:pPr>
        <w:pStyle w:val="TOC1"/>
      </w:pPr>
    </w:p>
    <w:p w14:paraId="6B22E429" w14:textId="77777777" w:rsidR="00291EFA" w:rsidRPr="00291EFA" w:rsidRDefault="00291EFA" w:rsidP="00291EFA"/>
    <w:p w14:paraId="4AF2F1DD" w14:textId="33484B88" w:rsidR="00193F97" w:rsidRDefault="00AD5A9A">
      <w:pPr>
        <w:pStyle w:val="TOC1"/>
        <w:rPr>
          <w:rFonts w:asciiTheme="minorHAnsi" w:eastAsiaTheme="minorEastAsia" w:hAnsiTheme="minorHAnsi" w:cstheme="minorBidi"/>
          <w:b w:val="0"/>
          <w:sz w:val="22"/>
          <w:szCs w:val="22"/>
          <w:lang w:eastAsia="en-CA"/>
        </w:rPr>
      </w:pPr>
      <w:r>
        <w:fldChar w:fldCharType="begin"/>
      </w:r>
      <w:r w:rsidR="00F91A89">
        <w:instrText xml:space="preserve"> TOC \h \z \t "Heading 1,1,Heading 2,2" </w:instrText>
      </w:r>
      <w:r>
        <w:fldChar w:fldCharType="separate"/>
      </w:r>
      <w:hyperlink w:anchor="_Toc478552360" w:history="1">
        <w:r w:rsidR="00193F97" w:rsidRPr="00B31523">
          <w:rPr>
            <w:rStyle w:val="Hyperlink"/>
          </w:rPr>
          <w:t>Executive Summary</w:t>
        </w:r>
        <w:r w:rsidR="00193F97">
          <w:rPr>
            <w:webHidden/>
          </w:rPr>
          <w:tab/>
        </w:r>
        <w:r w:rsidR="00193F97">
          <w:rPr>
            <w:webHidden/>
          </w:rPr>
          <w:fldChar w:fldCharType="begin"/>
        </w:r>
        <w:r w:rsidR="00193F97">
          <w:rPr>
            <w:webHidden/>
          </w:rPr>
          <w:instrText xml:space="preserve"> PAGEREF _Toc478552360 \h </w:instrText>
        </w:r>
        <w:r w:rsidR="00193F97">
          <w:rPr>
            <w:webHidden/>
          </w:rPr>
        </w:r>
        <w:r w:rsidR="00193F97">
          <w:rPr>
            <w:webHidden/>
          </w:rPr>
          <w:fldChar w:fldCharType="separate"/>
        </w:r>
        <w:r w:rsidR="00193F97">
          <w:rPr>
            <w:webHidden/>
          </w:rPr>
          <w:t>1</w:t>
        </w:r>
        <w:r w:rsidR="00193F97">
          <w:rPr>
            <w:webHidden/>
          </w:rPr>
          <w:fldChar w:fldCharType="end"/>
        </w:r>
      </w:hyperlink>
    </w:p>
    <w:p w14:paraId="653593A9" w14:textId="5B0007EE" w:rsidR="00193F97" w:rsidRDefault="00602AE8">
      <w:pPr>
        <w:pStyle w:val="TOC1"/>
        <w:rPr>
          <w:rFonts w:asciiTheme="minorHAnsi" w:eastAsiaTheme="minorEastAsia" w:hAnsiTheme="minorHAnsi" w:cstheme="minorBidi"/>
          <w:b w:val="0"/>
          <w:sz w:val="22"/>
          <w:szCs w:val="22"/>
          <w:lang w:eastAsia="en-CA"/>
        </w:rPr>
      </w:pPr>
      <w:hyperlink w:anchor="_Toc478552361" w:history="1">
        <w:r w:rsidR="00193F97" w:rsidRPr="00B31523">
          <w:rPr>
            <w:rStyle w:val="Hyperlink"/>
          </w:rPr>
          <w:t>Introduction</w:t>
        </w:r>
        <w:r w:rsidR="00193F97">
          <w:rPr>
            <w:webHidden/>
          </w:rPr>
          <w:tab/>
        </w:r>
        <w:r w:rsidR="00193F97">
          <w:rPr>
            <w:webHidden/>
          </w:rPr>
          <w:fldChar w:fldCharType="begin"/>
        </w:r>
        <w:r w:rsidR="00193F97">
          <w:rPr>
            <w:webHidden/>
          </w:rPr>
          <w:instrText xml:space="preserve"> PAGEREF _Toc478552361 \h </w:instrText>
        </w:r>
        <w:r w:rsidR="00193F97">
          <w:rPr>
            <w:webHidden/>
          </w:rPr>
        </w:r>
        <w:r w:rsidR="00193F97">
          <w:rPr>
            <w:webHidden/>
          </w:rPr>
          <w:fldChar w:fldCharType="separate"/>
        </w:r>
        <w:r w:rsidR="00193F97">
          <w:rPr>
            <w:webHidden/>
          </w:rPr>
          <w:t>5</w:t>
        </w:r>
        <w:r w:rsidR="00193F97">
          <w:rPr>
            <w:webHidden/>
          </w:rPr>
          <w:fldChar w:fldCharType="end"/>
        </w:r>
      </w:hyperlink>
    </w:p>
    <w:p w14:paraId="536E9535" w14:textId="584849AE" w:rsidR="00193F97" w:rsidRDefault="00602AE8">
      <w:pPr>
        <w:pStyle w:val="TOC2"/>
        <w:tabs>
          <w:tab w:val="right" w:leader="dot" w:pos="8774"/>
        </w:tabs>
        <w:rPr>
          <w:rFonts w:asciiTheme="minorHAnsi" w:eastAsiaTheme="minorEastAsia" w:hAnsiTheme="minorHAnsi" w:cstheme="minorBidi"/>
          <w:noProof/>
          <w:szCs w:val="22"/>
          <w:lang w:eastAsia="en-CA"/>
        </w:rPr>
      </w:pPr>
      <w:hyperlink w:anchor="_Toc478552362" w:history="1">
        <w:r w:rsidR="00193F97" w:rsidRPr="00B31523">
          <w:rPr>
            <w:rStyle w:val="Hyperlink"/>
            <w:noProof/>
          </w:rPr>
          <w:t>Background and Objectives</w:t>
        </w:r>
        <w:r w:rsidR="00193F97">
          <w:rPr>
            <w:noProof/>
            <w:webHidden/>
          </w:rPr>
          <w:tab/>
        </w:r>
        <w:r w:rsidR="00193F97">
          <w:rPr>
            <w:noProof/>
            <w:webHidden/>
          </w:rPr>
          <w:fldChar w:fldCharType="begin"/>
        </w:r>
        <w:r w:rsidR="00193F97">
          <w:rPr>
            <w:noProof/>
            <w:webHidden/>
          </w:rPr>
          <w:instrText xml:space="preserve"> PAGEREF _Toc478552362 \h </w:instrText>
        </w:r>
        <w:r w:rsidR="00193F97">
          <w:rPr>
            <w:noProof/>
            <w:webHidden/>
          </w:rPr>
        </w:r>
        <w:r w:rsidR="00193F97">
          <w:rPr>
            <w:noProof/>
            <w:webHidden/>
          </w:rPr>
          <w:fldChar w:fldCharType="separate"/>
        </w:r>
        <w:r w:rsidR="00193F97">
          <w:rPr>
            <w:noProof/>
            <w:webHidden/>
          </w:rPr>
          <w:t>6</w:t>
        </w:r>
        <w:r w:rsidR="00193F97">
          <w:rPr>
            <w:noProof/>
            <w:webHidden/>
          </w:rPr>
          <w:fldChar w:fldCharType="end"/>
        </w:r>
      </w:hyperlink>
    </w:p>
    <w:p w14:paraId="545EF1C9" w14:textId="67F717BB" w:rsidR="00193F97" w:rsidRDefault="00602AE8">
      <w:pPr>
        <w:pStyle w:val="TOC2"/>
        <w:tabs>
          <w:tab w:val="right" w:leader="dot" w:pos="8774"/>
        </w:tabs>
        <w:rPr>
          <w:rFonts w:asciiTheme="minorHAnsi" w:eastAsiaTheme="minorEastAsia" w:hAnsiTheme="minorHAnsi" w:cstheme="minorBidi"/>
          <w:noProof/>
          <w:szCs w:val="22"/>
          <w:lang w:eastAsia="en-CA"/>
        </w:rPr>
      </w:pPr>
      <w:hyperlink w:anchor="_Toc478552363" w:history="1">
        <w:r w:rsidR="00193F97" w:rsidRPr="00B31523">
          <w:rPr>
            <w:rStyle w:val="Hyperlink"/>
            <w:noProof/>
          </w:rPr>
          <w:t>Methodology</w:t>
        </w:r>
        <w:r w:rsidR="00193F97">
          <w:rPr>
            <w:noProof/>
            <w:webHidden/>
          </w:rPr>
          <w:tab/>
        </w:r>
        <w:r w:rsidR="00193F97">
          <w:rPr>
            <w:noProof/>
            <w:webHidden/>
          </w:rPr>
          <w:fldChar w:fldCharType="begin"/>
        </w:r>
        <w:r w:rsidR="00193F97">
          <w:rPr>
            <w:noProof/>
            <w:webHidden/>
          </w:rPr>
          <w:instrText xml:space="preserve"> PAGEREF _Toc478552363 \h </w:instrText>
        </w:r>
        <w:r w:rsidR="00193F97">
          <w:rPr>
            <w:noProof/>
            <w:webHidden/>
          </w:rPr>
        </w:r>
        <w:r w:rsidR="00193F97">
          <w:rPr>
            <w:noProof/>
            <w:webHidden/>
          </w:rPr>
          <w:fldChar w:fldCharType="separate"/>
        </w:r>
        <w:r w:rsidR="00193F97">
          <w:rPr>
            <w:noProof/>
            <w:webHidden/>
          </w:rPr>
          <w:t>6</w:t>
        </w:r>
        <w:r w:rsidR="00193F97">
          <w:rPr>
            <w:noProof/>
            <w:webHidden/>
          </w:rPr>
          <w:fldChar w:fldCharType="end"/>
        </w:r>
      </w:hyperlink>
    </w:p>
    <w:p w14:paraId="596E9C90" w14:textId="56FE0DC3" w:rsidR="00193F97" w:rsidRDefault="00602AE8">
      <w:pPr>
        <w:pStyle w:val="TOC1"/>
        <w:rPr>
          <w:rFonts w:asciiTheme="minorHAnsi" w:eastAsiaTheme="minorEastAsia" w:hAnsiTheme="minorHAnsi" w:cstheme="minorBidi"/>
          <w:b w:val="0"/>
          <w:sz w:val="22"/>
          <w:szCs w:val="22"/>
          <w:lang w:eastAsia="en-CA"/>
        </w:rPr>
      </w:pPr>
      <w:hyperlink w:anchor="_Toc478552364" w:history="1">
        <w:r w:rsidR="00193F97" w:rsidRPr="00B31523">
          <w:rPr>
            <w:rStyle w:val="Hyperlink"/>
          </w:rPr>
          <w:t>Detailed Findings</w:t>
        </w:r>
        <w:r w:rsidR="00193F97">
          <w:rPr>
            <w:webHidden/>
          </w:rPr>
          <w:tab/>
        </w:r>
        <w:r w:rsidR="00193F97">
          <w:rPr>
            <w:webHidden/>
          </w:rPr>
          <w:fldChar w:fldCharType="begin"/>
        </w:r>
        <w:r w:rsidR="00193F97">
          <w:rPr>
            <w:webHidden/>
          </w:rPr>
          <w:instrText xml:space="preserve"> PAGEREF _Toc478552364 \h </w:instrText>
        </w:r>
        <w:r w:rsidR="00193F97">
          <w:rPr>
            <w:webHidden/>
          </w:rPr>
        </w:r>
        <w:r w:rsidR="00193F97">
          <w:rPr>
            <w:webHidden/>
          </w:rPr>
          <w:fldChar w:fldCharType="separate"/>
        </w:r>
        <w:r w:rsidR="00193F97">
          <w:rPr>
            <w:webHidden/>
          </w:rPr>
          <w:t>8</w:t>
        </w:r>
        <w:r w:rsidR="00193F97">
          <w:rPr>
            <w:webHidden/>
          </w:rPr>
          <w:fldChar w:fldCharType="end"/>
        </w:r>
      </w:hyperlink>
    </w:p>
    <w:p w14:paraId="03791369" w14:textId="7E11DEC0" w:rsidR="00193F97" w:rsidRDefault="00602AE8">
      <w:pPr>
        <w:pStyle w:val="TOC2"/>
        <w:tabs>
          <w:tab w:val="left" w:pos="660"/>
          <w:tab w:val="right" w:leader="dot" w:pos="8774"/>
        </w:tabs>
        <w:rPr>
          <w:rFonts w:asciiTheme="minorHAnsi" w:eastAsiaTheme="minorEastAsia" w:hAnsiTheme="minorHAnsi" w:cstheme="minorBidi"/>
          <w:noProof/>
          <w:szCs w:val="22"/>
          <w:lang w:eastAsia="en-CA"/>
        </w:rPr>
      </w:pPr>
      <w:hyperlink w:anchor="_Toc478552365" w:history="1">
        <w:r w:rsidR="00193F97" w:rsidRPr="00B31523">
          <w:rPr>
            <w:rStyle w:val="Hyperlink"/>
            <w:noProof/>
          </w:rPr>
          <w:t>1.</w:t>
        </w:r>
        <w:r w:rsidR="00193F97">
          <w:rPr>
            <w:rFonts w:asciiTheme="minorHAnsi" w:eastAsiaTheme="minorEastAsia" w:hAnsiTheme="minorHAnsi" w:cstheme="minorBidi"/>
            <w:noProof/>
            <w:szCs w:val="22"/>
            <w:lang w:eastAsia="en-CA"/>
          </w:rPr>
          <w:tab/>
        </w:r>
        <w:r w:rsidR="00193F97" w:rsidRPr="00B31523">
          <w:rPr>
            <w:rStyle w:val="Hyperlink"/>
            <w:noProof/>
          </w:rPr>
          <w:t>TV Viewing Habits</w:t>
        </w:r>
        <w:r w:rsidR="00193F97">
          <w:rPr>
            <w:noProof/>
            <w:webHidden/>
          </w:rPr>
          <w:tab/>
        </w:r>
        <w:r w:rsidR="00193F97">
          <w:rPr>
            <w:noProof/>
            <w:webHidden/>
          </w:rPr>
          <w:fldChar w:fldCharType="begin"/>
        </w:r>
        <w:r w:rsidR="00193F97">
          <w:rPr>
            <w:noProof/>
            <w:webHidden/>
          </w:rPr>
          <w:instrText xml:space="preserve"> PAGEREF _Toc478552365 \h </w:instrText>
        </w:r>
        <w:r w:rsidR="00193F97">
          <w:rPr>
            <w:noProof/>
            <w:webHidden/>
          </w:rPr>
        </w:r>
        <w:r w:rsidR="00193F97">
          <w:rPr>
            <w:noProof/>
            <w:webHidden/>
          </w:rPr>
          <w:fldChar w:fldCharType="separate"/>
        </w:r>
        <w:r w:rsidR="00193F97">
          <w:rPr>
            <w:noProof/>
            <w:webHidden/>
          </w:rPr>
          <w:t>8</w:t>
        </w:r>
        <w:r w:rsidR="00193F97">
          <w:rPr>
            <w:noProof/>
            <w:webHidden/>
          </w:rPr>
          <w:fldChar w:fldCharType="end"/>
        </w:r>
      </w:hyperlink>
    </w:p>
    <w:p w14:paraId="56EA677A" w14:textId="00677334" w:rsidR="00193F97" w:rsidRDefault="00602AE8">
      <w:pPr>
        <w:pStyle w:val="TOC2"/>
        <w:tabs>
          <w:tab w:val="left" w:pos="660"/>
          <w:tab w:val="right" w:leader="dot" w:pos="8774"/>
        </w:tabs>
        <w:rPr>
          <w:rFonts w:asciiTheme="minorHAnsi" w:eastAsiaTheme="minorEastAsia" w:hAnsiTheme="minorHAnsi" w:cstheme="minorBidi"/>
          <w:noProof/>
          <w:szCs w:val="22"/>
          <w:lang w:eastAsia="en-CA"/>
        </w:rPr>
      </w:pPr>
      <w:hyperlink w:anchor="_Toc478552366" w:history="1">
        <w:r w:rsidR="00193F97" w:rsidRPr="00B31523">
          <w:rPr>
            <w:rStyle w:val="Hyperlink"/>
            <w:noProof/>
          </w:rPr>
          <w:t>2.</w:t>
        </w:r>
        <w:r w:rsidR="00193F97">
          <w:rPr>
            <w:rFonts w:asciiTheme="minorHAnsi" w:eastAsiaTheme="minorEastAsia" w:hAnsiTheme="minorHAnsi" w:cstheme="minorBidi"/>
            <w:noProof/>
            <w:szCs w:val="22"/>
            <w:lang w:eastAsia="en-CA"/>
          </w:rPr>
          <w:tab/>
        </w:r>
        <w:r w:rsidR="00193F97" w:rsidRPr="00B31523">
          <w:rPr>
            <w:rStyle w:val="Hyperlink"/>
            <w:noProof/>
          </w:rPr>
          <w:t>Representation</w:t>
        </w:r>
        <w:r w:rsidR="00193F97">
          <w:rPr>
            <w:noProof/>
            <w:webHidden/>
          </w:rPr>
          <w:tab/>
        </w:r>
        <w:r w:rsidR="00193F97">
          <w:rPr>
            <w:noProof/>
            <w:webHidden/>
          </w:rPr>
          <w:fldChar w:fldCharType="begin"/>
        </w:r>
        <w:r w:rsidR="00193F97">
          <w:rPr>
            <w:noProof/>
            <w:webHidden/>
          </w:rPr>
          <w:instrText xml:space="preserve"> PAGEREF _Toc478552366 \h </w:instrText>
        </w:r>
        <w:r w:rsidR="00193F97">
          <w:rPr>
            <w:noProof/>
            <w:webHidden/>
          </w:rPr>
        </w:r>
        <w:r w:rsidR="00193F97">
          <w:rPr>
            <w:noProof/>
            <w:webHidden/>
          </w:rPr>
          <w:fldChar w:fldCharType="separate"/>
        </w:r>
        <w:r w:rsidR="00193F97">
          <w:rPr>
            <w:noProof/>
            <w:webHidden/>
          </w:rPr>
          <w:t>9</w:t>
        </w:r>
        <w:r w:rsidR="00193F97">
          <w:rPr>
            <w:noProof/>
            <w:webHidden/>
          </w:rPr>
          <w:fldChar w:fldCharType="end"/>
        </w:r>
      </w:hyperlink>
    </w:p>
    <w:p w14:paraId="7990A655" w14:textId="73209B27" w:rsidR="00193F97" w:rsidRDefault="00602AE8">
      <w:pPr>
        <w:pStyle w:val="TOC2"/>
        <w:tabs>
          <w:tab w:val="left" w:pos="660"/>
          <w:tab w:val="right" w:leader="dot" w:pos="8774"/>
        </w:tabs>
        <w:rPr>
          <w:rFonts w:asciiTheme="minorHAnsi" w:eastAsiaTheme="minorEastAsia" w:hAnsiTheme="minorHAnsi" w:cstheme="minorBidi"/>
          <w:noProof/>
          <w:szCs w:val="22"/>
          <w:lang w:eastAsia="en-CA"/>
        </w:rPr>
      </w:pPr>
      <w:hyperlink w:anchor="_Toc478552367" w:history="1">
        <w:r w:rsidR="00193F97" w:rsidRPr="00B31523">
          <w:rPr>
            <w:rStyle w:val="Hyperlink"/>
            <w:noProof/>
          </w:rPr>
          <w:t>3.</w:t>
        </w:r>
        <w:r w:rsidR="00193F97">
          <w:rPr>
            <w:rFonts w:asciiTheme="minorHAnsi" w:eastAsiaTheme="minorEastAsia" w:hAnsiTheme="minorHAnsi" w:cstheme="minorBidi"/>
            <w:noProof/>
            <w:szCs w:val="22"/>
            <w:lang w:eastAsia="en-CA"/>
          </w:rPr>
          <w:tab/>
        </w:r>
        <w:r w:rsidR="00193F97" w:rsidRPr="00B31523">
          <w:rPr>
            <w:rStyle w:val="Hyperlink"/>
            <w:noProof/>
          </w:rPr>
          <w:t>Portrayal</w:t>
        </w:r>
        <w:r w:rsidR="00193F97">
          <w:rPr>
            <w:noProof/>
            <w:webHidden/>
          </w:rPr>
          <w:tab/>
        </w:r>
        <w:r w:rsidR="00193F97">
          <w:rPr>
            <w:noProof/>
            <w:webHidden/>
          </w:rPr>
          <w:fldChar w:fldCharType="begin"/>
        </w:r>
        <w:r w:rsidR="00193F97">
          <w:rPr>
            <w:noProof/>
            <w:webHidden/>
          </w:rPr>
          <w:instrText xml:space="preserve"> PAGEREF _Toc478552367 \h </w:instrText>
        </w:r>
        <w:r w:rsidR="00193F97">
          <w:rPr>
            <w:noProof/>
            <w:webHidden/>
          </w:rPr>
        </w:r>
        <w:r w:rsidR="00193F97">
          <w:rPr>
            <w:noProof/>
            <w:webHidden/>
          </w:rPr>
          <w:fldChar w:fldCharType="separate"/>
        </w:r>
        <w:r w:rsidR="00193F97">
          <w:rPr>
            <w:noProof/>
            <w:webHidden/>
          </w:rPr>
          <w:t>14</w:t>
        </w:r>
        <w:r w:rsidR="00193F97">
          <w:rPr>
            <w:noProof/>
            <w:webHidden/>
          </w:rPr>
          <w:fldChar w:fldCharType="end"/>
        </w:r>
      </w:hyperlink>
    </w:p>
    <w:p w14:paraId="3D4A041D" w14:textId="5A7F5C9F" w:rsidR="00193F97" w:rsidRDefault="00602AE8">
      <w:pPr>
        <w:pStyle w:val="TOC2"/>
        <w:tabs>
          <w:tab w:val="left" w:pos="660"/>
          <w:tab w:val="right" w:leader="dot" w:pos="8774"/>
        </w:tabs>
        <w:rPr>
          <w:rFonts w:asciiTheme="minorHAnsi" w:eastAsiaTheme="minorEastAsia" w:hAnsiTheme="minorHAnsi" w:cstheme="minorBidi"/>
          <w:noProof/>
          <w:szCs w:val="22"/>
          <w:lang w:eastAsia="en-CA"/>
        </w:rPr>
      </w:pPr>
      <w:hyperlink w:anchor="_Toc478552368" w:history="1">
        <w:r w:rsidR="00193F97" w:rsidRPr="00B31523">
          <w:rPr>
            <w:rStyle w:val="Hyperlink"/>
            <w:noProof/>
            <w:spacing w:val="5"/>
            <w:kern w:val="28"/>
          </w:rPr>
          <w:t>4.</w:t>
        </w:r>
        <w:r w:rsidR="00193F97">
          <w:rPr>
            <w:rFonts w:asciiTheme="minorHAnsi" w:eastAsiaTheme="minorEastAsia" w:hAnsiTheme="minorHAnsi" w:cstheme="minorBidi"/>
            <w:noProof/>
            <w:szCs w:val="22"/>
            <w:lang w:eastAsia="en-CA"/>
          </w:rPr>
          <w:tab/>
        </w:r>
        <w:r w:rsidR="00193F97" w:rsidRPr="00B31523">
          <w:rPr>
            <w:rStyle w:val="Hyperlink"/>
            <w:noProof/>
          </w:rPr>
          <w:t>News Coverage</w:t>
        </w:r>
        <w:r w:rsidR="00193F97">
          <w:rPr>
            <w:noProof/>
            <w:webHidden/>
          </w:rPr>
          <w:tab/>
        </w:r>
        <w:r w:rsidR="00193F97">
          <w:rPr>
            <w:noProof/>
            <w:webHidden/>
          </w:rPr>
          <w:fldChar w:fldCharType="begin"/>
        </w:r>
        <w:r w:rsidR="00193F97">
          <w:rPr>
            <w:noProof/>
            <w:webHidden/>
          </w:rPr>
          <w:instrText xml:space="preserve"> PAGEREF _Toc478552368 \h </w:instrText>
        </w:r>
        <w:r w:rsidR="00193F97">
          <w:rPr>
            <w:noProof/>
            <w:webHidden/>
          </w:rPr>
        </w:r>
        <w:r w:rsidR="00193F97">
          <w:rPr>
            <w:noProof/>
            <w:webHidden/>
          </w:rPr>
          <w:fldChar w:fldCharType="separate"/>
        </w:r>
        <w:r w:rsidR="00193F97">
          <w:rPr>
            <w:noProof/>
            <w:webHidden/>
          </w:rPr>
          <w:t>16</w:t>
        </w:r>
        <w:r w:rsidR="00193F97">
          <w:rPr>
            <w:noProof/>
            <w:webHidden/>
          </w:rPr>
          <w:fldChar w:fldCharType="end"/>
        </w:r>
      </w:hyperlink>
    </w:p>
    <w:p w14:paraId="5B8CA27A" w14:textId="50EB1C74" w:rsidR="00193F97" w:rsidRDefault="00602AE8">
      <w:pPr>
        <w:pStyle w:val="TOC2"/>
        <w:tabs>
          <w:tab w:val="left" w:pos="660"/>
          <w:tab w:val="right" w:leader="dot" w:pos="8774"/>
        </w:tabs>
        <w:rPr>
          <w:rFonts w:asciiTheme="minorHAnsi" w:eastAsiaTheme="minorEastAsia" w:hAnsiTheme="minorHAnsi" w:cstheme="minorBidi"/>
          <w:noProof/>
          <w:szCs w:val="22"/>
          <w:lang w:eastAsia="en-CA"/>
        </w:rPr>
      </w:pPr>
      <w:hyperlink w:anchor="_Toc478552369" w:history="1">
        <w:r w:rsidR="00193F97" w:rsidRPr="00B31523">
          <w:rPr>
            <w:rStyle w:val="Hyperlink"/>
            <w:noProof/>
          </w:rPr>
          <w:t>5.</w:t>
        </w:r>
        <w:r w:rsidR="00193F97">
          <w:rPr>
            <w:rFonts w:asciiTheme="minorHAnsi" w:eastAsiaTheme="minorEastAsia" w:hAnsiTheme="minorHAnsi" w:cstheme="minorBidi"/>
            <w:noProof/>
            <w:szCs w:val="22"/>
            <w:lang w:eastAsia="en-CA"/>
          </w:rPr>
          <w:tab/>
        </w:r>
        <w:r w:rsidR="00193F97" w:rsidRPr="00B31523">
          <w:rPr>
            <w:rStyle w:val="Hyperlink"/>
            <w:noProof/>
          </w:rPr>
          <w:t>Overall Perceptions</w:t>
        </w:r>
        <w:r w:rsidR="00193F97">
          <w:rPr>
            <w:noProof/>
            <w:webHidden/>
          </w:rPr>
          <w:tab/>
        </w:r>
        <w:r w:rsidR="00193F97">
          <w:rPr>
            <w:noProof/>
            <w:webHidden/>
          </w:rPr>
          <w:fldChar w:fldCharType="begin"/>
        </w:r>
        <w:r w:rsidR="00193F97">
          <w:rPr>
            <w:noProof/>
            <w:webHidden/>
          </w:rPr>
          <w:instrText xml:space="preserve"> PAGEREF _Toc478552369 \h </w:instrText>
        </w:r>
        <w:r w:rsidR="00193F97">
          <w:rPr>
            <w:noProof/>
            <w:webHidden/>
          </w:rPr>
        </w:r>
        <w:r w:rsidR="00193F97">
          <w:rPr>
            <w:noProof/>
            <w:webHidden/>
          </w:rPr>
          <w:fldChar w:fldCharType="separate"/>
        </w:r>
        <w:r w:rsidR="00193F97">
          <w:rPr>
            <w:noProof/>
            <w:webHidden/>
          </w:rPr>
          <w:t>18</w:t>
        </w:r>
        <w:r w:rsidR="00193F97">
          <w:rPr>
            <w:noProof/>
            <w:webHidden/>
          </w:rPr>
          <w:fldChar w:fldCharType="end"/>
        </w:r>
      </w:hyperlink>
    </w:p>
    <w:p w14:paraId="3D420946" w14:textId="3D6740CE" w:rsidR="00193F97" w:rsidRDefault="00602AE8">
      <w:pPr>
        <w:pStyle w:val="TOC2"/>
        <w:tabs>
          <w:tab w:val="left" w:pos="660"/>
          <w:tab w:val="right" w:leader="dot" w:pos="8774"/>
        </w:tabs>
        <w:rPr>
          <w:rFonts w:asciiTheme="minorHAnsi" w:eastAsiaTheme="minorEastAsia" w:hAnsiTheme="minorHAnsi" w:cstheme="minorBidi"/>
          <w:noProof/>
          <w:szCs w:val="22"/>
          <w:lang w:eastAsia="en-CA"/>
        </w:rPr>
      </w:pPr>
      <w:hyperlink w:anchor="_Toc478552370" w:history="1">
        <w:r w:rsidR="00193F97" w:rsidRPr="00B31523">
          <w:rPr>
            <w:rStyle w:val="Hyperlink"/>
            <w:noProof/>
          </w:rPr>
          <w:t>6.</w:t>
        </w:r>
        <w:r w:rsidR="00193F97">
          <w:rPr>
            <w:rFonts w:asciiTheme="minorHAnsi" w:eastAsiaTheme="minorEastAsia" w:hAnsiTheme="minorHAnsi" w:cstheme="minorBidi"/>
            <w:noProof/>
            <w:szCs w:val="22"/>
            <w:lang w:eastAsia="en-CA"/>
          </w:rPr>
          <w:tab/>
        </w:r>
        <w:r w:rsidR="00193F97" w:rsidRPr="00B31523">
          <w:rPr>
            <w:rStyle w:val="Hyperlink"/>
            <w:noProof/>
          </w:rPr>
          <w:t>Suggestions to CRTC</w:t>
        </w:r>
        <w:r w:rsidR="00193F97">
          <w:rPr>
            <w:noProof/>
            <w:webHidden/>
          </w:rPr>
          <w:tab/>
        </w:r>
        <w:r w:rsidR="00193F97">
          <w:rPr>
            <w:noProof/>
            <w:webHidden/>
          </w:rPr>
          <w:fldChar w:fldCharType="begin"/>
        </w:r>
        <w:r w:rsidR="00193F97">
          <w:rPr>
            <w:noProof/>
            <w:webHidden/>
          </w:rPr>
          <w:instrText xml:space="preserve"> PAGEREF _Toc478552370 \h </w:instrText>
        </w:r>
        <w:r w:rsidR="00193F97">
          <w:rPr>
            <w:noProof/>
            <w:webHidden/>
          </w:rPr>
        </w:r>
        <w:r w:rsidR="00193F97">
          <w:rPr>
            <w:noProof/>
            <w:webHidden/>
          </w:rPr>
          <w:fldChar w:fldCharType="separate"/>
        </w:r>
        <w:r w:rsidR="00193F97">
          <w:rPr>
            <w:noProof/>
            <w:webHidden/>
          </w:rPr>
          <w:t>20</w:t>
        </w:r>
        <w:r w:rsidR="00193F97">
          <w:rPr>
            <w:noProof/>
            <w:webHidden/>
          </w:rPr>
          <w:fldChar w:fldCharType="end"/>
        </w:r>
      </w:hyperlink>
    </w:p>
    <w:p w14:paraId="296A8BF0" w14:textId="55FFB698" w:rsidR="00193F97" w:rsidRDefault="00602AE8">
      <w:pPr>
        <w:pStyle w:val="TOC1"/>
        <w:rPr>
          <w:rFonts w:asciiTheme="minorHAnsi" w:eastAsiaTheme="minorEastAsia" w:hAnsiTheme="minorHAnsi" w:cstheme="minorBidi"/>
          <w:b w:val="0"/>
          <w:sz w:val="22"/>
          <w:szCs w:val="22"/>
          <w:lang w:eastAsia="en-CA"/>
        </w:rPr>
      </w:pPr>
      <w:hyperlink w:anchor="_Toc478552371" w:history="1">
        <w:r w:rsidR="00193F97" w:rsidRPr="00B31523">
          <w:rPr>
            <w:rStyle w:val="Hyperlink"/>
          </w:rPr>
          <w:t>Appendix</w:t>
        </w:r>
        <w:r w:rsidR="00193F97">
          <w:rPr>
            <w:webHidden/>
          </w:rPr>
          <w:tab/>
        </w:r>
        <w:r w:rsidR="00193F97">
          <w:rPr>
            <w:webHidden/>
          </w:rPr>
          <w:fldChar w:fldCharType="begin"/>
        </w:r>
        <w:r w:rsidR="00193F97">
          <w:rPr>
            <w:webHidden/>
          </w:rPr>
          <w:instrText xml:space="preserve"> PAGEREF _Toc478552371 \h </w:instrText>
        </w:r>
        <w:r w:rsidR="00193F97">
          <w:rPr>
            <w:webHidden/>
          </w:rPr>
        </w:r>
        <w:r w:rsidR="00193F97">
          <w:rPr>
            <w:webHidden/>
          </w:rPr>
          <w:fldChar w:fldCharType="separate"/>
        </w:r>
        <w:r w:rsidR="00193F97">
          <w:rPr>
            <w:webHidden/>
          </w:rPr>
          <w:t>21</w:t>
        </w:r>
        <w:r w:rsidR="00193F97">
          <w:rPr>
            <w:webHidden/>
          </w:rPr>
          <w:fldChar w:fldCharType="end"/>
        </w:r>
      </w:hyperlink>
    </w:p>
    <w:p w14:paraId="5D1EFD8C" w14:textId="392C8C5C" w:rsidR="00193F97" w:rsidRDefault="00AD5A9A" w:rsidP="002469E9">
      <w:r>
        <w:rPr>
          <w:noProof/>
        </w:rPr>
        <w:fldChar w:fldCharType="end"/>
      </w:r>
      <w:bookmarkStart w:id="0" w:name="_Toc200871457"/>
    </w:p>
    <w:p w14:paraId="1D8F0155" w14:textId="77777777" w:rsidR="00193F97" w:rsidRPr="00193F97" w:rsidRDefault="00193F97" w:rsidP="00193F97"/>
    <w:p w14:paraId="41985242" w14:textId="77777777" w:rsidR="00193F97" w:rsidRPr="00193F97" w:rsidRDefault="00193F97" w:rsidP="00193F97"/>
    <w:p w14:paraId="7D118148" w14:textId="0B987E27" w:rsidR="00193F97" w:rsidRDefault="00193F97" w:rsidP="00193F97"/>
    <w:p w14:paraId="118913E1" w14:textId="77777777" w:rsidR="00193F97" w:rsidRDefault="00193F97" w:rsidP="00193F97"/>
    <w:p w14:paraId="6BAC8CD1" w14:textId="77777777" w:rsidR="00193F97" w:rsidRDefault="00193F97" w:rsidP="00193F97"/>
    <w:p w14:paraId="0A614983" w14:textId="77777777" w:rsidR="00193F97" w:rsidRDefault="00193F97" w:rsidP="00193F97"/>
    <w:p w14:paraId="2ACD6BF0" w14:textId="7906CEC9" w:rsidR="00193F97" w:rsidRDefault="00193F97" w:rsidP="00193F97"/>
    <w:p w14:paraId="1537F06E" w14:textId="4707251C" w:rsidR="00193F97" w:rsidRDefault="00193F97" w:rsidP="00193F97"/>
    <w:p w14:paraId="782785B3" w14:textId="2BC152B3" w:rsidR="00193F97" w:rsidRDefault="00193F97" w:rsidP="00193F97"/>
    <w:p w14:paraId="328E6DBA" w14:textId="435FDF18" w:rsidR="00193F97" w:rsidRDefault="00193F97" w:rsidP="00193F97"/>
    <w:p w14:paraId="4FFE7C13" w14:textId="2D9D9743" w:rsidR="00193F97" w:rsidRDefault="00193F97" w:rsidP="00193F97"/>
    <w:p w14:paraId="11C0A4A8" w14:textId="2752A0B2" w:rsidR="00193F97" w:rsidRDefault="00193F97" w:rsidP="00193F97"/>
    <w:p w14:paraId="27EB9845" w14:textId="77777777" w:rsidR="00193F97" w:rsidRDefault="00193F97" w:rsidP="00193F97"/>
    <w:p w14:paraId="64A7A95B" w14:textId="77777777" w:rsidR="00193F97" w:rsidRDefault="00193F97" w:rsidP="00193F97"/>
    <w:p w14:paraId="696CDDF8" w14:textId="77777777" w:rsidR="00193F97" w:rsidRPr="00193F97" w:rsidRDefault="00193F97" w:rsidP="00193F97">
      <w:pPr>
        <w:pBdr>
          <w:top w:val="single" w:sz="4" w:space="1" w:color="auto"/>
          <w:left w:val="single" w:sz="4" w:space="4" w:color="auto"/>
          <w:bottom w:val="single" w:sz="4" w:space="1" w:color="auto"/>
          <w:right w:val="single" w:sz="4" w:space="4" w:color="auto"/>
        </w:pBdr>
        <w:rPr>
          <w:sz w:val="20"/>
        </w:rPr>
      </w:pPr>
      <w:r w:rsidRPr="00193F97">
        <w:rPr>
          <w:sz w:val="20"/>
        </w:rPr>
        <w:t>About Phoenix Strategic Perspectives</w:t>
      </w:r>
    </w:p>
    <w:p w14:paraId="108C7253" w14:textId="77777777" w:rsidR="00193F97" w:rsidRPr="00193F97" w:rsidRDefault="00193F97" w:rsidP="00193F97">
      <w:pPr>
        <w:pBdr>
          <w:top w:val="single" w:sz="4" w:space="1" w:color="auto"/>
          <w:left w:val="single" w:sz="4" w:space="4" w:color="auto"/>
          <w:bottom w:val="single" w:sz="4" w:space="1" w:color="auto"/>
          <w:right w:val="single" w:sz="4" w:space="4" w:color="auto"/>
        </w:pBdr>
        <w:rPr>
          <w:sz w:val="20"/>
        </w:rPr>
      </w:pPr>
    </w:p>
    <w:p w14:paraId="770A9DF6" w14:textId="5EE9137C" w:rsidR="00193F97" w:rsidRPr="00193F97" w:rsidRDefault="00193F97" w:rsidP="00193F97">
      <w:pPr>
        <w:pBdr>
          <w:top w:val="single" w:sz="4" w:space="1" w:color="auto"/>
          <w:left w:val="single" w:sz="4" w:space="4" w:color="auto"/>
          <w:bottom w:val="single" w:sz="4" w:space="1" w:color="auto"/>
          <w:right w:val="single" w:sz="4" w:space="4" w:color="auto"/>
        </w:pBdr>
        <w:rPr>
          <w:sz w:val="20"/>
        </w:rPr>
      </w:pPr>
      <w:r w:rsidRPr="00193F97">
        <w:rPr>
          <w:sz w:val="20"/>
        </w:rPr>
        <w:t xml:space="preserve">Phoenix SPI is a Canadian-owned research firm specializing in public opinion research and opinion research with stakeholders and special audiences. For over a decade, we have been a trusted research supplier to the Government of Canada. Our areas of special expertise and experience include policy-related research, communications and advertising testing, and quality of service and client satisfaction measurement. </w:t>
      </w:r>
    </w:p>
    <w:p w14:paraId="742C5F47" w14:textId="02D57691" w:rsidR="00193F97" w:rsidRDefault="00193F97" w:rsidP="00193F97">
      <w:pPr>
        <w:jc w:val="right"/>
      </w:pPr>
    </w:p>
    <w:p w14:paraId="523247BB" w14:textId="6FCA6512" w:rsidR="00193F97" w:rsidRDefault="00193F97" w:rsidP="00193F97"/>
    <w:p w14:paraId="429445C5" w14:textId="77777777" w:rsidR="00D11B3F" w:rsidRPr="00193F97" w:rsidRDefault="00D11B3F" w:rsidP="00193F97">
      <w:pPr>
        <w:sectPr w:rsidR="00D11B3F" w:rsidRPr="00193F97">
          <w:footerReference w:type="even" r:id="rId12"/>
          <w:type w:val="continuous"/>
          <w:pgSz w:w="12240" w:h="15840" w:code="1"/>
          <w:pgMar w:top="1152" w:right="1728" w:bottom="1152" w:left="1728" w:header="720" w:footer="0" w:gutter="0"/>
          <w:cols w:space="720"/>
          <w:docGrid w:linePitch="360"/>
        </w:sectPr>
      </w:pPr>
    </w:p>
    <w:p w14:paraId="405187CF" w14:textId="73F3122C" w:rsidR="006F3698" w:rsidRPr="00DD5116" w:rsidRDefault="00494EAF" w:rsidP="00494EAF">
      <w:pPr>
        <w:pStyle w:val="Heading1"/>
      </w:pPr>
      <w:bookmarkStart w:id="1" w:name="_Toc478552360"/>
      <w:r w:rsidRPr="00DD5116">
        <w:lastRenderedPageBreak/>
        <w:t>Executive Summary</w:t>
      </w:r>
      <w:bookmarkEnd w:id="0"/>
      <w:bookmarkEnd w:id="1"/>
    </w:p>
    <w:p w14:paraId="12D3D762" w14:textId="77777777" w:rsidR="00F241CE" w:rsidRDefault="00F241CE" w:rsidP="00F241CE">
      <w:pPr>
        <w:rPr>
          <w:rFonts w:cs="Arial"/>
          <w:color w:val="000000" w:themeColor="text1"/>
        </w:rPr>
      </w:pPr>
      <w:bookmarkStart w:id="2" w:name="_Toc200871458"/>
      <w:r>
        <w:t>Phoenix SPI conducted qualitative research</w:t>
      </w:r>
      <w:r w:rsidRPr="00C152A1">
        <w:t xml:space="preserve"> </w:t>
      </w:r>
      <w:r>
        <w:t>for the Canadian Radio-television and Telecommunications Commission (CRTC) to explore the issue of cultural diversity in Canadian media. A set of six</w:t>
      </w:r>
      <w:r w:rsidRPr="00EB50D4">
        <w:t xml:space="preserve"> focus groups was</w:t>
      </w:r>
      <w:r>
        <w:t xml:space="preserve"> conducted between January 16</w:t>
      </w:r>
      <w:r w:rsidRPr="00F241CE">
        <w:rPr>
          <w:vertAlign w:val="superscript"/>
        </w:rPr>
        <w:t>th</w:t>
      </w:r>
      <w:r>
        <w:t xml:space="preserve"> and 21</w:t>
      </w:r>
      <w:r w:rsidRPr="00F241CE">
        <w:rPr>
          <w:vertAlign w:val="superscript"/>
        </w:rPr>
        <w:t>st</w:t>
      </w:r>
      <w:r>
        <w:t>, 2017, with one group</w:t>
      </w:r>
      <w:r w:rsidRPr="00EB50D4">
        <w:t xml:space="preserve"> conducted in each of t</w:t>
      </w:r>
      <w:r>
        <w:t>he following locations: Toronto, Ottawa (French), Montréal, Halifax</w:t>
      </w:r>
      <w:r w:rsidRPr="00EB50D4">
        <w:t xml:space="preserve">, </w:t>
      </w:r>
      <w:r>
        <w:t xml:space="preserve">Vancouver, and Québec City (French). </w:t>
      </w:r>
      <w:r w:rsidRPr="00761158">
        <w:t>P</w:t>
      </w:r>
      <w:r w:rsidRPr="00761158">
        <w:rPr>
          <w:rFonts w:cs="Arial"/>
          <w:color w:val="000000" w:themeColor="text1"/>
        </w:rPr>
        <w:t xml:space="preserve">articipants were </w:t>
      </w:r>
      <w:r w:rsidRPr="00761158">
        <w:rPr>
          <w:rFonts w:cs="Arial"/>
        </w:rPr>
        <w:t xml:space="preserve">Canadians 18 years of age and older who watch </w:t>
      </w:r>
      <w:r>
        <w:rPr>
          <w:rFonts w:cs="Arial"/>
        </w:rPr>
        <w:t>programming on Canadian networks. Groups included</w:t>
      </w:r>
      <w:r w:rsidRPr="00761158">
        <w:rPr>
          <w:rFonts w:cs="Arial"/>
        </w:rPr>
        <w:t xml:space="preserve"> representatives of </w:t>
      </w:r>
      <w:r w:rsidRPr="00761158">
        <w:t xml:space="preserve">visible ethno-cultural minorities, </w:t>
      </w:r>
      <w:r w:rsidR="0002142C">
        <w:t>Indigenous peoples</w:t>
      </w:r>
      <w:r w:rsidRPr="00761158">
        <w:t xml:space="preserve">, women, </w:t>
      </w:r>
      <w:r w:rsidR="00583A8C">
        <w:t>people</w:t>
      </w:r>
      <w:r w:rsidRPr="00761158">
        <w:t xml:space="preserve"> with disabilities</w:t>
      </w:r>
      <w:r>
        <w:t xml:space="preserve">, </w:t>
      </w:r>
      <w:r w:rsidR="007251DF" w:rsidRPr="00761158">
        <w:rPr>
          <w:rFonts w:cs="Arial"/>
        </w:rPr>
        <w:t xml:space="preserve">representatives of </w:t>
      </w:r>
      <w:r w:rsidR="007251DF">
        <w:t xml:space="preserve">the </w:t>
      </w:r>
      <w:r w:rsidR="00797927">
        <w:t>Lesbian, Gay, Bisexual, Trans and Queer (</w:t>
      </w:r>
      <w:r w:rsidR="007251DF">
        <w:t>LGBTQ</w:t>
      </w:r>
      <w:r w:rsidR="00797927">
        <w:t>)</w:t>
      </w:r>
      <w:r w:rsidR="007251DF">
        <w:t xml:space="preserve"> community </w:t>
      </w:r>
      <w:r>
        <w:t>and</w:t>
      </w:r>
      <w:r w:rsidRPr="00761158">
        <w:t xml:space="preserve"> adult members of the Canadian public. </w:t>
      </w:r>
      <w:r>
        <w:rPr>
          <w:rFonts w:cs="Arial"/>
          <w:color w:val="000000" w:themeColor="text1"/>
        </w:rPr>
        <w:t xml:space="preserve">Turnout was </w:t>
      </w:r>
      <w:r w:rsidR="00A27DE6">
        <w:rPr>
          <w:rFonts w:cs="Arial"/>
          <w:color w:val="000000" w:themeColor="text1"/>
        </w:rPr>
        <w:t>as expected according to industry norms</w:t>
      </w:r>
      <w:r w:rsidR="00D3639C">
        <w:rPr>
          <w:rStyle w:val="FootnoteReference"/>
          <w:rFonts w:cs="Arial"/>
          <w:color w:val="000000" w:themeColor="text1"/>
        </w:rPr>
        <w:footnoteReference w:id="2"/>
      </w:r>
      <w:r>
        <w:rPr>
          <w:rFonts w:cs="Arial"/>
          <w:color w:val="000000" w:themeColor="text1"/>
        </w:rPr>
        <w:t>, with between 7-9 participants taking part in each group.</w:t>
      </w:r>
    </w:p>
    <w:p w14:paraId="63FA9381" w14:textId="77777777" w:rsidR="00F241CE" w:rsidRDefault="00F241CE" w:rsidP="00F241CE">
      <w:pPr>
        <w:rPr>
          <w:rFonts w:cs="Arial"/>
          <w:color w:val="000000" w:themeColor="text1"/>
        </w:rPr>
      </w:pPr>
    </w:p>
    <w:p w14:paraId="1EF9B1F4" w14:textId="77777777" w:rsidR="007D76B2" w:rsidRPr="00D251C0" w:rsidRDefault="007D76B2" w:rsidP="00DC5189">
      <w:pPr>
        <w:pStyle w:val="Para"/>
        <w:pBdr>
          <w:top w:val="single" w:sz="4" w:space="1" w:color="auto"/>
          <w:left w:val="single" w:sz="4" w:space="4" w:color="auto"/>
          <w:bottom w:val="single" w:sz="4" w:space="1" w:color="auto"/>
          <w:right w:val="single" w:sz="4" w:space="4" w:color="auto"/>
        </w:pBdr>
        <w:spacing w:line="240" w:lineRule="auto"/>
        <w:jc w:val="both"/>
        <w:rPr>
          <w:rFonts w:ascii="Arial" w:hAnsi="Arial"/>
          <w:sz w:val="20"/>
          <w:lang w:val="en-CA"/>
        </w:rPr>
      </w:pPr>
      <w:r w:rsidRPr="00D251C0">
        <w:rPr>
          <w:rFonts w:ascii="Arial" w:hAnsi="Arial"/>
          <w:b/>
          <w:sz w:val="20"/>
        </w:rPr>
        <w:t>This</w:t>
      </w:r>
      <w:r w:rsidRPr="00D251C0">
        <w:rPr>
          <w:rFonts w:ascii="Arial" w:hAnsi="Arial"/>
          <w:b/>
          <w:bCs/>
          <w:sz w:val="20"/>
        </w:rPr>
        <w:t xml:space="preserve"> research was qualitative in nature, not quantitative. As such, the results provide an indication of participants’ views about the issues explored, but they cannot be generalized to the full population of members of the general public</w:t>
      </w:r>
      <w:r>
        <w:rPr>
          <w:rFonts w:ascii="Arial" w:hAnsi="Arial"/>
          <w:b/>
          <w:bCs/>
          <w:sz w:val="20"/>
        </w:rPr>
        <w:t xml:space="preserve"> or members of the targeted audience segments</w:t>
      </w:r>
      <w:r w:rsidRPr="00D251C0">
        <w:rPr>
          <w:rFonts w:ascii="Arial" w:hAnsi="Arial"/>
          <w:b/>
          <w:bCs/>
          <w:sz w:val="20"/>
        </w:rPr>
        <w:t>.</w:t>
      </w:r>
    </w:p>
    <w:p w14:paraId="6C2C9B4E" w14:textId="77777777" w:rsidR="007D76B2" w:rsidRDefault="007D76B2" w:rsidP="00F241CE">
      <w:pPr>
        <w:rPr>
          <w:rFonts w:cs="Arial"/>
          <w:color w:val="000000" w:themeColor="text1"/>
        </w:rPr>
      </w:pPr>
    </w:p>
    <w:p w14:paraId="064EEBFC" w14:textId="77777777" w:rsidR="00F241CE" w:rsidRPr="002D1206" w:rsidRDefault="00F241CE" w:rsidP="00F241CE">
      <w:pPr>
        <w:spacing w:before="120" w:after="120"/>
        <w:rPr>
          <w:rFonts w:cs="Arial"/>
          <w:b/>
          <w:color w:val="000000" w:themeColor="text1"/>
        </w:rPr>
      </w:pPr>
      <w:r w:rsidRPr="002D1206">
        <w:rPr>
          <w:rFonts w:cs="Arial"/>
          <w:b/>
          <w:color w:val="000000" w:themeColor="text1"/>
        </w:rPr>
        <w:t>Perception</w:t>
      </w:r>
      <w:r>
        <w:rPr>
          <w:rFonts w:cs="Arial"/>
          <w:b/>
          <w:color w:val="000000" w:themeColor="text1"/>
        </w:rPr>
        <w:t>s</w:t>
      </w:r>
      <w:r w:rsidRPr="002D1206">
        <w:rPr>
          <w:rFonts w:cs="Arial"/>
          <w:b/>
          <w:color w:val="000000" w:themeColor="text1"/>
        </w:rPr>
        <w:t xml:space="preserve"> </w:t>
      </w:r>
      <w:r>
        <w:rPr>
          <w:rFonts w:cs="Arial"/>
          <w:b/>
          <w:color w:val="000000" w:themeColor="text1"/>
        </w:rPr>
        <w:t>a</w:t>
      </w:r>
      <w:r w:rsidRPr="002D1206">
        <w:rPr>
          <w:rFonts w:cs="Arial"/>
          <w:b/>
          <w:color w:val="000000" w:themeColor="text1"/>
        </w:rPr>
        <w:t xml:space="preserve">bout </w:t>
      </w:r>
      <w:r w:rsidR="00394AE0">
        <w:rPr>
          <w:rFonts w:cs="Arial"/>
          <w:b/>
          <w:color w:val="000000" w:themeColor="text1"/>
        </w:rPr>
        <w:t xml:space="preserve">overall </w:t>
      </w:r>
      <w:r w:rsidR="00DC5189">
        <w:rPr>
          <w:rFonts w:cs="Arial"/>
          <w:b/>
          <w:color w:val="000000" w:themeColor="text1"/>
        </w:rPr>
        <w:t>r</w:t>
      </w:r>
      <w:r w:rsidRPr="002D1206">
        <w:rPr>
          <w:rFonts w:cs="Arial"/>
          <w:b/>
          <w:color w:val="000000" w:themeColor="text1"/>
        </w:rPr>
        <w:t xml:space="preserve">epresentation and </w:t>
      </w:r>
      <w:r w:rsidR="00DC5189">
        <w:rPr>
          <w:rFonts w:cs="Arial"/>
          <w:b/>
          <w:color w:val="000000" w:themeColor="text1"/>
        </w:rPr>
        <w:t>p</w:t>
      </w:r>
      <w:r w:rsidRPr="002D1206">
        <w:rPr>
          <w:rFonts w:cs="Arial"/>
          <w:b/>
          <w:color w:val="000000" w:themeColor="text1"/>
        </w:rPr>
        <w:t xml:space="preserve">ortrayal of </w:t>
      </w:r>
      <w:r w:rsidR="00DC5189">
        <w:rPr>
          <w:rFonts w:cs="Arial"/>
          <w:b/>
          <w:color w:val="000000" w:themeColor="text1"/>
        </w:rPr>
        <w:t>s</w:t>
      </w:r>
      <w:r w:rsidRPr="002D1206">
        <w:rPr>
          <w:rFonts w:cs="Arial"/>
          <w:b/>
          <w:color w:val="000000" w:themeColor="text1"/>
        </w:rPr>
        <w:t xml:space="preserve">egments of Canadian </w:t>
      </w:r>
      <w:r w:rsidR="00DC5189">
        <w:rPr>
          <w:rFonts w:cs="Arial"/>
          <w:b/>
          <w:color w:val="000000" w:themeColor="text1"/>
        </w:rPr>
        <w:t>s</w:t>
      </w:r>
      <w:r w:rsidRPr="002D1206">
        <w:rPr>
          <w:rFonts w:cs="Arial"/>
          <w:b/>
          <w:color w:val="000000" w:themeColor="text1"/>
        </w:rPr>
        <w:t>ociety</w:t>
      </w:r>
    </w:p>
    <w:p w14:paraId="1CBFE4B6" w14:textId="77777777" w:rsidR="00F241CE" w:rsidRDefault="00F241CE" w:rsidP="00F241CE">
      <w:pPr>
        <w:rPr>
          <w:rFonts w:cs="Arial"/>
          <w:color w:val="000000" w:themeColor="text1"/>
        </w:rPr>
      </w:pPr>
      <w:r w:rsidRPr="002D1206">
        <w:rPr>
          <w:rFonts w:cs="Arial"/>
          <w:color w:val="000000" w:themeColor="text1"/>
        </w:rPr>
        <w:t>There was a widespread impression that</w:t>
      </w:r>
      <w:r>
        <w:rPr>
          <w:rFonts w:cs="Arial"/>
          <w:color w:val="000000" w:themeColor="text1"/>
        </w:rPr>
        <w:t>,</w:t>
      </w:r>
      <w:r w:rsidRPr="002D1206">
        <w:rPr>
          <w:rFonts w:cs="Arial"/>
          <w:color w:val="000000" w:themeColor="text1"/>
        </w:rPr>
        <w:t xml:space="preserve"> on the whole</w:t>
      </w:r>
      <w:r>
        <w:rPr>
          <w:rFonts w:cs="Arial"/>
          <w:color w:val="000000" w:themeColor="text1"/>
        </w:rPr>
        <w:t>,</w:t>
      </w:r>
      <w:r w:rsidRPr="002D1206">
        <w:rPr>
          <w:rFonts w:cs="Arial"/>
          <w:color w:val="000000" w:themeColor="text1"/>
        </w:rPr>
        <w:t xml:space="preserve"> the representation and portrayal </w:t>
      </w:r>
      <w:r w:rsidRPr="002D1206">
        <w:t>of</w:t>
      </w:r>
      <w:r>
        <w:t xml:space="preserve"> members of segments of Canadian society</w:t>
      </w:r>
      <w:r w:rsidRPr="002D1206">
        <w:t xml:space="preserve"> in Canadian broadcasting</w:t>
      </w:r>
      <w:r w:rsidRPr="002D1206">
        <w:rPr>
          <w:rFonts w:cs="Arial"/>
          <w:color w:val="000000" w:themeColor="text1"/>
        </w:rPr>
        <w:t xml:space="preserve"> has</w:t>
      </w:r>
      <w:r w:rsidR="005D64D5">
        <w:rPr>
          <w:rFonts w:cs="Arial"/>
          <w:color w:val="000000" w:themeColor="text1"/>
        </w:rPr>
        <w:t xml:space="preserve"> generally</w:t>
      </w:r>
      <w:r w:rsidRPr="002D1206">
        <w:rPr>
          <w:rFonts w:cs="Arial"/>
          <w:color w:val="000000" w:themeColor="text1"/>
        </w:rPr>
        <w:t xml:space="preserve"> improved over the past decade</w:t>
      </w:r>
      <w:r>
        <w:rPr>
          <w:rFonts w:cs="Arial"/>
          <w:color w:val="000000" w:themeColor="text1"/>
        </w:rPr>
        <w:t xml:space="preserve"> or so</w:t>
      </w:r>
      <w:r w:rsidRPr="002D1206">
        <w:rPr>
          <w:rFonts w:cs="Arial"/>
          <w:color w:val="000000" w:themeColor="text1"/>
        </w:rPr>
        <w:t xml:space="preserve">. </w:t>
      </w:r>
      <w:r>
        <w:rPr>
          <w:rFonts w:cs="Arial"/>
          <w:color w:val="000000" w:themeColor="text1"/>
        </w:rPr>
        <w:t>That being said, there was an equally widespread impression that there is still room for improvement</w:t>
      </w:r>
      <w:r w:rsidR="00AF3A14">
        <w:rPr>
          <w:rFonts w:cs="Arial"/>
          <w:color w:val="000000" w:themeColor="text1"/>
        </w:rPr>
        <w:t xml:space="preserve">, in particular, for people with disabilities and </w:t>
      </w:r>
      <w:r w:rsidR="0002142C">
        <w:rPr>
          <w:rFonts w:cs="Arial"/>
          <w:color w:val="000000" w:themeColor="text1"/>
        </w:rPr>
        <w:t>Indigenous peoples</w:t>
      </w:r>
      <w:r>
        <w:rPr>
          <w:rFonts w:cs="Arial"/>
          <w:color w:val="000000" w:themeColor="text1"/>
        </w:rPr>
        <w:t xml:space="preserve">. </w:t>
      </w:r>
      <w:r w:rsidR="00D14B7A">
        <w:rPr>
          <w:rFonts w:cs="Arial"/>
          <w:color w:val="000000" w:themeColor="text1"/>
        </w:rPr>
        <w:t>Compared to</w:t>
      </w:r>
      <w:r w:rsidR="00721170">
        <w:rPr>
          <w:rFonts w:cs="Arial"/>
          <w:color w:val="000000" w:themeColor="text1"/>
        </w:rPr>
        <w:t xml:space="preserve"> visible</w:t>
      </w:r>
      <w:r w:rsidR="00D14B7A">
        <w:rPr>
          <w:rFonts w:cs="Arial"/>
          <w:color w:val="000000" w:themeColor="text1"/>
        </w:rPr>
        <w:t xml:space="preserve"> ethno-cultural minorities, women, and members of the LGBTQ community, people with disabilities and </w:t>
      </w:r>
      <w:r w:rsidR="0002142C">
        <w:rPr>
          <w:rFonts w:cs="Arial"/>
          <w:color w:val="000000" w:themeColor="text1"/>
        </w:rPr>
        <w:t>Indigenous peoples</w:t>
      </w:r>
      <w:r w:rsidR="00D14B7A">
        <w:rPr>
          <w:rFonts w:cs="Arial"/>
          <w:color w:val="000000" w:themeColor="text1"/>
        </w:rPr>
        <w:t xml:space="preserve"> were viewed as faring poorly when it comes to the number of times they appear in television programming and the types of characters and roles </w:t>
      </w:r>
      <w:r w:rsidR="004E6CFB">
        <w:rPr>
          <w:rFonts w:cs="Arial"/>
          <w:color w:val="000000" w:themeColor="text1"/>
        </w:rPr>
        <w:t>they play</w:t>
      </w:r>
      <w:r w:rsidR="00D14B7A">
        <w:rPr>
          <w:rFonts w:cs="Arial"/>
          <w:color w:val="000000" w:themeColor="text1"/>
        </w:rPr>
        <w:t xml:space="preserve">. </w:t>
      </w:r>
      <w:r>
        <w:rPr>
          <w:rFonts w:cs="Arial"/>
          <w:color w:val="000000" w:themeColor="text1"/>
        </w:rPr>
        <w:t xml:space="preserve">This </w:t>
      </w:r>
      <w:r w:rsidRPr="0002497A">
        <w:rPr>
          <w:rFonts w:cs="Arial"/>
          <w:color w:val="000000" w:themeColor="text1"/>
        </w:rPr>
        <w:t>was evident when participants were asked</w:t>
      </w:r>
      <w:r>
        <w:rPr>
          <w:rFonts w:cs="Arial"/>
          <w:lang w:val="en-US"/>
        </w:rPr>
        <w:t xml:space="preserve"> to rate their</w:t>
      </w:r>
      <w:r w:rsidRPr="0002497A">
        <w:rPr>
          <w:rFonts w:cs="Arial"/>
          <w:lang w:val="en-US"/>
        </w:rPr>
        <w:t xml:space="preserve"> level of agreement or disagreement with the following statement: </w:t>
      </w:r>
      <w:r w:rsidRPr="0002497A">
        <w:rPr>
          <w:rFonts w:cs="Arial"/>
          <w:szCs w:val="18"/>
        </w:rPr>
        <w:t>“</w:t>
      </w:r>
      <w:r w:rsidRPr="00D67A0A">
        <w:rPr>
          <w:rFonts w:cs="Arial"/>
          <w:i/>
          <w:szCs w:val="18"/>
        </w:rPr>
        <w:t>Canadian television is becoming a mirror in which all Canadians can see themselves</w:t>
      </w:r>
      <w:r>
        <w:rPr>
          <w:rFonts w:cs="Arial"/>
          <w:szCs w:val="18"/>
        </w:rPr>
        <w:t>.</w:t>
      </w:r>
      <w:r w:rsidR="00394AE0">
        <w:rPr>
          <w:rFonts w:cs="Arial"/>
          <w:szCs w:val="18"/>
        </w:rPr>
        <w:t>”</w:t>
      </w:r>
      <w:r>
        <w:rPr>
          <w:rFonts w:cs="Arial"/>
          <w:szCs w:val="18"/>
        </w:rPr>
        <w:t xml:space="preserve"> </w:t>
      </w:r>
    </w:p>
    <w:p w14:paraId="08B5DC82" w14:textId="77777777" w:rsidR="00D14B7A" w:rsidRDefault="00D14B7A" w:rsidP="00F241CE">
      <w:pPr>
        <w:rPr>
          <w:rFonts w:cs="Arial"/>
          <w:color w:val="000000" w:themeColor="text1"/>
        </w:rPr>
      </w:pPr>
    </w:p>
    <w:p w14:paraId="43D91828" w14:textId="77777777" w:rsidR="00F241CE" w:rsidRDefault="00F241CE" w:rsidP="00F241CE">
      <w:r>
        <w:t>Participants were more likely to disagree than agree with this statement. Just over half expressed disagreement with it compared to just over one-quarter who agreed with it. Expressions of agreement and disagreement were much more likely to be moderate than strong.</w:t>
      </w:r>
      <w:r>
        <w:rPr>
          <w:rFonts w:cs="Arial"/>
          <w:color w:val="000000" w:themeColor="text1"/>
        </w:rPr>
        <w:t xml:space="preserve"> </w:t>
      </w:r>
      <w:r>
        <w:t>In two cities, Halifax and Quebec City, a majority of participants disagreed with the statement while only in Vancouver did a majority agree with it. Participants in Ottawa and Montreal were almost equally divided between those agreeing and those disagreeing, while participants in Toronto were most likely to express mixed views, with equal numbers agreeing, disagreeing, and neither agreeing or disagreeing.</w:t>
      </w:r>
    </w:p>
    <w:p w14:paraId="0D77CCFB" w14:textId="77777777" w:rsidR="00922A32" w:rsidRDefault="00922A32" w:rsidP="00C11301"/>
    <w:p w14:paraId="47FF64B7" w14:textId="77777777" w:rsidR="00F241CE" w:rsidRPr="00345565" w:rsidRDefault="00DC5189" w:rsidP="00F241CE">
      <w:pPr>
        <w:spacing w:before="120" w:after="120"/>
        <w:rPr>
          <w:b/>
        </w:rPr>
      </w:pPr>
      <w:r>
        <w:rPr>
          <w:b/>
        </w:rPr>
        <w:t>Perceptions</w:t>
      </w:r>
      <w:r w:rsidRPr="00345565">
        <w:rPr>
          <w:b/>
        </w:rPr>
        <w:t xml:space="preserve"> by segment</w:t>
      </w:r>
      <w:r>
        <w:rPr>
          <w:b/>
        </w:rPr>
        <w:t xml:space="preserve"> of Canadian society and type of show</w:t>
      </w:r>
    </w:p>
    <w:p w14:paraId="2BC7AEC7" w14:textId="77777777" w:rsidR="00F241CE" w:rsidRDefault="00F241CE" w:rsidP="00F241CE">
      <w:r>
        <w:t xml:space="preserve">Overall perceptions regarding cultural diversity in Canadian media, whether positive, negative, or neutral, tended to be anchored in perceptions regarding the specific groups in </w:t>
      </w:r>
      <w:r>
        <w:lastRenderedPageBreak/>
        <w:t>question (i.e.</w:t>
      </w:r>
      <w:r w:rsidR="002D2ED4">
        <w:t>,</w:t>
      </w:r>
      <w:r>
        <w:t xml:space="preserve"> </w:t>
      </w:r>
      <w:r w:rsidR="00721170">
        <w:t xml:space="preserve">visible </w:t>
      </w:r>
      <w:r w:rsidRPr="002D1206">
        <w:t xml:space="preserve">ethno-cultural minorities, </w:t>
      </w:r>
      <w:r w:rsidR="0002142C">
        <w:t>Indigenous peoples</w:t>
      </w:r>
      <w:r w:rsidRPr="002D1206">
        <w:t>, members of the LGBTQ community, people with disabilities, and women</w:t>
      </w:r>
      <w:r>
        <w:t xml:space="preserve">). And when it came to perceptions regarding these groups a definite pattern revealed itself. On the whole, women were seen to be doing best both in terms of representation and portrayal, followed by members of </w:t>
      </w:r>
      <w:r w:rsidR="00721170">
        <w:t xml:space="preserve">visible </w:t>
      </w:r>
      <w:r>
        <w:t xml:space="preserve">ethno-cultural communities and members of the LGBTQ community. By contrast, </w:t>
      </w:r>
      <w:r w:rsidR="00583A8C">
        <w:t xml:space="preserve">people </w:t>
      </w:r>
      <w:r>
        <w:t xml:space="preserve">with </w:t>
      </w:r>
      <w:r w:rsidR="00583A8C">
        <w:t>disabilit</w:t>
      </w:r>
      <w:r w:rsidR="00A93649">
        <w:t>ies</w:t>
      </w:r>
      <w:r w:rsidR="00583A8C">
        <w:t xml:space="preserve"> </w:t>
      </w:r>
      <w:r>
        <w:t xml:space="preserve">and </w:t>
      </w:r>
      <w:r w:rsidR="0002142C">
        <w:t>Indigenous peoples</w:t>
      </w:r>
      <w:r>
        <w:t xml:space="preserve"> were routinely identified as doing poorly, especially in terms of representation. </w:t>
      </w:r>
      <w:r w:rsidR="0002142C">
        <w:t>Indigenous peoples</w:t>
      </w:r>
      <w:r>
        <w:t xml:space="preserve"> were also routinely identified as faring poorly in terms of portrayal. </w:t>
      </w:r>
    </w:p>
    <w:p w14:paraId="2688CA28" w14:textId="77777777" w:rsidR="00F241CE" w:rsidRDefault="00F241CE" w:rsidP="00F241CE"/>
    <w:p w14:paraId="68C02D68" w14:textId="447F0A2E" w:rsidR="00F241CE" w:rsidRDefault="00F241CE" w:rsidP="00F241CE">
      <w:r>
        <w:t xml:space="preserve">There was also a relatively widespread impression that certain types of shows tend to do a better job depicting the diversity of Canadian society in general. Types of shows most often identified as doing a good job or a better job in this regard included </w:t>
      </w:r>
      <w:bookmarkStart w:id="3" w:name="_Hlk478647679"/>
      <w:r w:rsidR="00860E4C">
        <w:t>drama</w:t>
      </w:r>
      <w:r w:rsidR="006B41A8">
        <w:t>s</w:t>
      </w:r>
      <w:r w:rsidR="00860E4C">
        <w:t xml:space="preserve"> an</w:t>
      </w:r>
      <w:r w:rsidR="006B41A8">
        <w:t>d comedies</w:t>
      </w:r>
      <w:r w:rsidR="00860E4C">
        <w:t>, sport</w:t>
      </w:r>
      <w:r w:rsidR="006B41A8">
        <w:t>s</w:t>
      </w:r>
      <w:r w:rsidR="00860E4C">
        <w:t>,</w:t>
      </w:r>
      <w:r w:rsidR="00860E4C" w:rsidRPr="00860E4C">
        <w:t xml:space="preserve"> </w:t>
      </w:r>
      <w:r w:rsidR="00860E4C">
        <w:t xml:space="preserve">documentaries, and </w:t>
      </w:r>
      <w:r>
        <w:t>news and current affairs shows</w:t>
      </w:r>
      <w:bookmarkEnd w:id="3"/>
      <w:r>
        <w:t>.</w:t>
      </w:r>
    </w:p>
    <w:p w14:paraId="2F9AD68F" w14:textId="77777777" w:rsidR="00F241CE" w:rsidRDefault="00F241CE" w:rsidP="00F241CE"/>
    <w:p w14:paraId="6225F561" w14:textId="77777777" w:rsidR="00F241CE" w:rsidRDefault="00F241CE" w:rsidP="00F241CE">
      <w:r>
        <w:t>Below are summary assessments for each group, with a focus on the most commonly or frequently received feedback from participants:</w:t>
      </w:r>
    </w:p>
    <w:p w14:paraId="65436460" w14:textId="77777777" w:rsidR="00F241CE" w:rsidRDefault="00F241CE" w:rsidP="00F241CE"/>
    <w:p w14:paraId="656EA46B" w14:textId="77777777" w:rsidR="00607206" w:rsidRDefault="00F241CE" w:rsidP="00C50B07">
      <w:pPr>
        <w:pStyle w:val="ListParagraph"/>
        <w:numPr>
          <w:ilvl w:val="0"/>
          <w:numId w:val="2"/>
        </w:numPr>
        <w:ind w:left="426" w:hanging="426"/>
      </w:pPr>
      <w:r w:rsidRPr="00C2560C">
        <w:rPr>
          <w:i/>
        </w:rPr>
        <w:t>Women</w:t>
      </w:r>
      <w:r>
        <w:t>: On the whole</w:t>
      </w:r>
      <w:r w:rsidR="00D3639C">
        <w:t>,</w:t>
      </w:r>
      <w:r>
        <w:t xml:space="preserve"> the perception is that women tend to be well represented and adequately portrayed. </w:t>
      </w:r>
      <w:r w:rsidR="00607206">
        <w:t>It was routinely observed that women are not only present as characters, but that they often play lead roles.</w:t>
      </w:r>
    </w:p>
    <w:p w14:paraId="60A68C23" w14:textId="77777777" w:rsidR="00607206" w:rsidRPr="00312E9E" w:rsidRDefault="00607206" w:rsidP="001957A8">
      <w:pPr>
        <w:pStyle w:val="ListParagraph"/>
        <w:numPr>
          <w:ilvl w:val="1"/>
          <w:numId w:val="2"/>
        </w:numPr>
        <w:spacing w:before="120"/>
        <w:contextualSpacing w:val="0"/>
      </w:pPr>
      <w:r w:rsidRPr="00312E9E">
        <w:rPr>
          <w:u w:val="single"/>
        </w:rPr>
        <w:t>Representation</w:t>
      </w:r>
      <w:r w:rsidRPr="00312E9E">
        <w:t xml:space="preserve">: </w:t>
      </w:r>
      <w:r w:rsidR="00F241CE" w:rsidRPr="00312E9E">
        <w:t>Underscoring positive impressions about representation is the fact that many participants were surprised to learn that, according to a study commissioned by the CRTC</w:t>
      </w:r>
      <w:r w:rsidR="00D3639C" w:rsidRPr="00312E9E">
        <w:rPr>
          <w:rStyle w:val="FootnoteReference"/>
        </w:rPr>
        <w:footnoteReference w:id="3"/>
      </w:r>
      <w:r w:rsidR="00F241CE" w:rsidRPr="00312E9E">
        <w:t xml:space="preserve">, the representation of women still lags somewhat behind their proportion of the total population. </w:t>
      </w:r>
    </w:p>
    <w:p w14:paraId="705B10CD" w14:textId="3D854B0C" w:rsidR="00F241CE" w:rsidRDefault="00607206" w:rsidP="004367F3">
      <w:pPr>
        <w:pStyle w:val="ListParagraph"/>
        <w:numPr>
          <w:ilvl w:val="1"/>
          <w:numId w:val="2"/>
        </w:numPr>
        <w:spacing w:before="120"/>
        <w:contextualSpacing w:val="0"/>
      </w:pPr>
      <w:r w:rsidRPr="00312E9E">
        <w:rPr>
          <w:u w:val="single"/>
        </w:rPr>
        <w:t>Portrayal</w:t>
      </w:r>
      <w:r w:rsidRPr="00312E9E">
        <w:t>:</w:t>
      </w:r>
      <w:r>
        <w:rPr>
          <w:i/>
        </w:rPr>
        <w:t xml:space="preserve"> </w:t>
      </w:r>
      <w:r w:rsidR="00F241CE">
        <w:t>Despite a widespread impression that the portrayal of women is generally good (e.g.</w:t>
      </w:r>
      <w:r w:rsidR="002D2ED4">
        <w:t>,</w:t>
      </w:r>
      <w:r w:rsidR="00F241CE">
        <w:t xml:space="preserve"> they are more likely to be portrayed as independent, confident, successful), there was also a sense that portrayal is still ‘stereotypical’ or ‘unrealistic’ at times. The most common criticism in this regard is that women are still sexualized at times or portrayed as men want them to be (e.g.</w:t>
      </w:r>
      <w:r w:rsidR="002D2ED4">
        <w:t>,</w:t>
      </w:r>
      <w:r w:rsidR="00F241CE">
        <w:t xml:space="preserve"> as tall, slim, beautiful, and well dressed). Types of shows most likely to represent women included </w:t>
      </w:r>
      <w:r w:rsidR="006B41A8">
        <w:t xml:space="preserve">dramas and comedies, </w:t>
      </w:r>
      <w:r w:rsidR="00F241CE">
        <w:t xml:space="preserve">sports, </w:t>
      </w:r>
      <w:r w:rsidR="00CC25FF">
        <w:t>r</w:t>
      </w:r>
      <w:r w:rsidR="00F241CE">
        <w:t xml:space="preserve">eality TV, </w:t>
      </w:r>
      <w:r w:rsidR="006B41A8">
        <w:t>and news and current affairs</w:t>
      </w:r>
      <w:r w:rsidR="00F241CE">
        <w:t>.</w:t>
      </w:r>
    </w:p>
    <w:p w14:paraId="70A06C80" w14:textId="77777777" w:rsidR="00F241CE" w:rsidRDefault="00F241CE" w:rsidP="00F241CE">
      <w:pPr>
        <w:pStyle w:val="ListParagraph"/>
        <w:ind w:left="426"/>
      </w:pPr>
    </w:p>
    <w:p w14:paraId="556F5738" w14:textId="77777777" w:rsidR="00607206" w:rsidRDefault="002E53BC" w:rsidP="00C50B07">
      <w:pPr>
        <w:pStyle w:val="ListParagraph"/>
        <w:numPr>
          <w:ilvl w:val="0"/>
          <w:numId w:val="2"/>
        </w:numPr>
        <w:ind w:left="426" w:hanging="426"/>
      </w:pPr>
      <w:r>
        <w:rPr>
          <w:i/>
        </w:rPr>
        <w:t>Visible e</w:t>
      </w:r>
      <w:r w:rsidR="00F241CE" w:rsidRPr="0062551A">
        <w:rPr>
          <w:i/>
        </w:rPr>
        <w:t>thno-cultural minorities</w:t>
      </w:r>
      <w:r w:rsidR="00F241CE">
        <w:t xml:space="preserve">: Assessments of the representation and portrayal of </w:t>
      </w:r>
      <w:r w:rsidR="00721170">
        <w:t xml:space="preserve">visible </w:t>
      </w:r>
      <w:r w:rsidR="00F241CE">
        <w:t xml:space="preserve">ethno-cultural minorities tended to be mixed. </w:t>
      </w:r>
    </w:p>
    <w:p w14:paraId="2B71EEC4" w14:textId="77777777" w:rsidR="00607206" w:rsidRPr="00312E9E" w:rsidRDefault="00607206" w:rsidP="001957A8">
      <w:pPr>
        <w:pStyle w:val="ListParagraph"/>
        <w:numPr>
          <w:ilvl w:val="1"/>
          <w:numId w:val="2"/>
        </w:numPr>
        <w:spacing w:before="120"/>
        <w:contextualSpacing w:val="0"/>
      </w:pPr>
      <w:r w:rsidRPr="00312E9E">
        <w:rPr>
          <w:u w:val="single"/>
        </w:rPr>
        <w:t>Representation</w:t>
      </w:r>
      <w:r w:rsidRPr="00312E9E">
        <w:t xml:space="preserve">: </w:t>
      </w:r>
      <w:r w:rsidR="00F241CE" w:rsidRPr="00312E9E">
        <w:t>There was a relatively widespread sense that they are more visible</w:t>
      </w:r>
      <w:r w:rsidR="00170673" w:rsidRPr="00312E9E">
        <w:t xml:space="preserve"> on-screen</w:t>
      </w:r>
      <w:r w:rsidR="00F241CE" w:rsidRPr="00312E9E">
        <w:t>, both as characters on TV and as a result of channels like OMNI TV. At the same time, it was often suggested that</w:t>
      </w:r>
      <w:r w:rsidR="00332C1B" w:rsidRPr="00312E9E">
        <w:t>, alt</w:t>
      </w:r>
      <w:r w:rsidR="00170673" w:rsidRPr="00312E9E">
        <w:t>hough</w:t>
      </w:r>
      <w:r w:rsidRPr="00312E9E">
        <w:t xml:space="preserve"> </w:t>
      </w:r>
      <w:r w:rsidR="00170673" w:rsidRPr="00312E9E">
        <w:t>programming was becoming more divers</w:t>
      </w:r>
      <w:r w:rsidRPr="00312E9E">
        <w:t>e</w:t>
      </w:r>
      <w:r w:rsidR="00170673" w:rsidRPr="00312E9E">
        <w:t>, it was not reflecting the diversity of Canadian society.</w:t>
      </w:r>
    </w:p>
    <w:p w14:paraId="4CE18C80" w14:textId="127A5DDC" w:rsidR="00F241CE" w:rsidRDefault="00607206" w:rsidP="004367F3">
      <w:pPr>
        <w:pStyle w:val="ListParagraph"/>
        <w:numPr>
          <w:ilvl w:val="1"/>
          <w:numId w:val="2"/>
        </w:numPr>
        <w:spacing w:before="120"/>
        <w:contextualSpacing w:val="0"/>
      </w:pPr>
      <w:r w:rsidRPr="00312E9E">
        <w:rPr>
          <w:u w:val="single"/>
        </w:rPr>
        <w:t>Portrayal</w:t>
      </w:r>
      <w:r w:rsidRPr="00312E9E">
        <w:t xml:space="preserve">: </w:t>
      </w:r>
      <w:r w:rsidR="00F241CE" w:rsidRPr="00312E9E">
        <w:t>In</w:t>
      </w:r>
      <w:r w:rsidR="00F241CE">
        <w:t xml:space="preserve"> terms of portrayal, there was also general agreement that, while roles have improved, there is still stereotyping (e.g.</w:t>
      </w:r>
      <w:r w:rsidR="002D2ED4">
        <w:t>,</w:t>
      </w:r>
      <w:r w:rsidR="00F241CE">
        <w:t xml:space="preserve"> Blacks portrayed as </w:t>
      </w:r>
      <w:r w:rsidR="00F241CE">
        <w:lastRenderedPageBreak/>
        <w:t xml:space="preserve">criminals, </w:t>
      </w:r>
      <w:r w:rsidR="00B62E4C">
        <w:t xml:space="preserve">Hispanic and </w:t>
      </w:r>
      <w:r w:rsidR="00F241CE">
        <w:t>Latino</w:t>
      </w:r>
      <w:r w:rsidR="00B62E4C">
        <w:t xml:space="preserve"> people</w:t>
      </w:r>
      <w:r w:rsidR="00F241CE">
        <w:t xml:space="preserve"> as religious, Muslims </w:t>
      </w:r>
      <w:r w:rsidR="00170673">
        <w:t xml:space="preserve">only being shown </w:t>
      </w:r>
      <w:r w:rsidR="00F241CE">
        <w:t xml:space="preserve">in traditional dress, </w:t>
      </w:r>
      <w:r w:rsidR="00B81F77">
        <w:t xml:space="preserve">people of Middle Eastern descent </w:t>
      </w:r>
      <w:r w:rsidR="00F241CE">
        <w:t xml:space="preserve">as terrorists). Types of shows most likely to represent </w:t>
      </w:r>
      <w:r w:rsidR="00170673">
        <w:t xml:space="preserve">visible </w:t>
      </w:r>
      <w:r w:rsidR="00F241CE">
        <w:t xml:space="preserve">ethno-cultural minorities included comedies, </w:t>
      </w:r>
      <w:r w:rsidR="00E56258">
        <w:t>sports, game shows, news and current affairs, and children’s programming.</w:t>
      </w:r>
    </w:p>
    <w:p w14:paraId="03D7E64B" w14:textId="77777777" w:rsidR="00F241CE" w:rsidRDefault="00F241CE" w:rsidP="00F241CE">
      <w:pPr>
        <w:pStyle w:val="ListParagraph"/>
        <w:ind w:left="426"/>
      </w:pPr>
    </w:p>
    <w:p w14:paraId="0CAA6BEB" w14:textId="77777777" w:rsidR="006B5B2F" w:rsidRDefault="00F241CE" w:rsidP="00C50B07">
      <w:pPr>
        <w:pStyle w:val="ListParagraph"/>
        <w:numPr>
          <w:ilvl w:val="0"/>
          <w:numId w:val="2"/>
        </w:numPr>
        <w:ind w:left="426" w:hanging="426"/>
      </w:pPr>
      <w:r>
        <w:rPr>
          <w:i/>
        </w:rPr>
        <w:t>LGBTQ community</w:t>
      </w:r>
      <w:r>
        <w:t>: There was an overall impression that members of the LGBTQ community were becoming more visible</w:t>
      </w:r>
      <w:r w:rsidR="00170673">
        <w:t xml:space="preserve"> on-screen</w:t>
      </w:r>
      <w:r>
        <w:t xml:space="preserve">, with some adding that their representation is not viewed as taboo as it might have been in the past. </w:t>
      </w:r>
    </w:p>
    <w:p w14:paraId="00FAD158" w14:textId="77777777" w:rsidR="006B5B2F" w:rsidRDefault="006B5B2F" w:rsidP="001957A8">
      <w:pPr>
        <w:pStyle w:val="ListParagraph"/>
        <w:numPr>
          <w:ilvl w:val="1"/>
          <w:numId w:val="2"/>
        </w:numPr>
        <w:spacing w:before="120"/>
        <w:contextualSpacing w:val="0"/>
      </w:pPr>
      <w:r w:rsidRPr="004367F3">
        <w:rPr>
          <w:u w:val="single"/>
        </w:rPr>
        <w:t>Representation</w:t>
      </w:r>
      <w:r w:rsidRPr="00312E9E">
        <w:t>:</w:t>
      </w:r>
      <w:r>
        <w:rPr>
          <w:i/>
        </w:rPr>
        <w:t xml:space="preserve"> </w:t>
      </w:r>
      <w:r w:rsidR="00F241CE">
        <w:t>The main criticism in terms of representation is that the focus tends to be on members of the gay and lesbian community and less on members of the BTQ community. Underscoring participants’ perceptions that members of this community were becoming more visible is the fact that many participants were surprised to learn that, according to an American study</w:t>
      </w:r>
      <w:r w:rsidR="00731D94">
        <w:rPr>
          <w:rStyle w:val="FootnoteReference"/>
        </w:rPr>
        <w:footnoteReference w:id="4"/>
      </w:r>
      <w:r w:rsidR="00F241CE">
        <w:t xml:space="preserve">, only 32 out of 4,370 speaking characters were LGBTQ. </w:t>
      </w:r>
    </w:p>
    <w:p w14:paraId="313DCE93" w14:textId="657CE300" w:rsidR="00F241CE" w:rsidRDefault="006B5B2F" w:rsidP="004367F3">
      <w:pPr>
        <w:pStyle w:val="ListParagraph"/>
        <w:numPr>
          <w:ilvl w:val="1"/>
          <w:numId w:val="2"/>
        </w:numPr>
        <w:spacing w:before="120"/>
        <w:contextualSpacing w:val="0"/>
      </w:pPr>
      <w:r>
        <w:rPr>
          <w:u w:val="single"/>
        </w:rPr>
        <w:t>Portrayal</w:t>
      </w:r>
      <w:r w:rsidRPr="00312E9E">
        <w:t>:</w:t>
      </w:r>
      <w:r>
        <w:t xml:space="preserve"> </w:t>
      </w:r>
      <w:r w:rsidR="00F241CE">
        <w:t xml:space="preserve">There was also a sense that the portrayal of members of this community tends to be good, though it was also often suggested that the portrayal can be stereotyped in the sense that they are depicted as extravagant or their character traits are exaggerated. Types of shows most likely to represent the LGBTQ community included </w:t>
      </w:r>
      <w:r w:rsidR="00697729">
        <w:t xml:space="preserve">comedies, </w:t>
      </w:r>
      <w:r w:rsidR="00CC25FF">
        <w:t>r</w:t>
      </w:r>
      <w:r w:rsidR="00F241CE">
        <w:t xml:space="preserve">eality TV, documentaries, and news and </w:t>
      </w:r>
      <w:r w:rsidR="00697729">
        <w:t>current</w:t>
      </w:r>
      <w:r w:rsidR="0011711F">
        <w:t xml:space="preserve"> affairs programming</w:t>
      </w:r>
      <w:r w:rsidR="00F241CE">
        <w:t>.</w:t>
      </w:r>
    </w:p>
    <w:p w14:paraId="2B2A9A52" w14:textId="77777777" w:rsidR="00F241CE" w:rsidRPr="00BA4C54" w:rsidRDefault="00F241CE" w:rsidP="00F241CE"/>
    <w:p w14:paraId="1C6F149E" w14:textId="77777777" w:rsidR="006549C5" w:rsidRDefault="00F241CE" w:rsidP="00C50B07">
      <w:pPr>
        <w:pStyle w:val="ListParagraph"/>
        <w:numPr>
          <w:ilvl w:val="0"/>
          <w:numId w:val="2"/>
        </w:numPr>
        <w:ind w:left="426" w:hanging="426"/>
      </w:pPr>
      <w:r w:rsidRPr="00BA4C54">
        <w:rPr>
          <w:i/>
        </w:rPr>
        <w:t>P</w:t>
      </w:r>
      <w:r w:rsidR="00C74EF5">
        <w:rPr>
          <w:i/>
        </w:rPr>
        <w:t xml:space="preserve">eople </w:t>
      </w:r>
      <w:r w:rsidRPr="00BA4C54">
        <w:rPr>
          <w:i/>
        </w:rPr>
        <w:t>with disabilit</w:t>
      </w:r>
      <w:r w:rsidR="00C74EF5">
        <w:rPr>
          <w:i/>
        </w:rPr>
        <w:t>ies</w:t>
      </w:r>
      <w:r>
        <w:t xml:space="preserve">: Participants tended to agree that the depiction of </w:t>
      </w:r>
      <w:r w:rsidR="00765979">
        <w:t xml:space="preserve">people </w:t>
      </w:r>
      <w:r>
        <w:t>with disabilit</w:t>
      </w:r>
      <w:r w:rsidR="00765979">
        <w:t>ies</w:t>
      </w:r>
      <w:r>
        <w:t xml:space="preserve"> is better in terms of portrayal than representation. In other words, there are</w:t>
      </w:r>
      <w:r w:rsidR="005C4859">
        <w:t xml:space="preserve"> very</w:t>
      </w:r>
      <w:r>
        <w:t xml:space="preserve"> few characters or personalities with a disability, but when there are, they tend to be well portrayed. </w:t>
      </w:r>
    </w:p>
    <w:p w14:paraId="6C76C4E7" w14:textId="6D894293" w:rsidR="00F241CE" w:rsidRDefault="006549C5" w:rsidP="00312E9E">
      <w:pPr>
        <w:pStyle w:val="ListParagraph"/>
        <w:numPr>
          <w:ilvl w:val="1"/>
          <w:numId w:val="2"/>
        </w:numPr>
        <w:spacing w:before="120"/>
        <w:contextualSpacing w:val="0"/>
      </w:pPr>
      <w:r w:rsidRPr="004367F3">
        <w:rPr>
          <w:u w:val="single"/>
        </w:rPr>
        <w:t>Representation</w:t>
      </w:r>
      <w:r w:rsidRPr="00312E9E">
        <w:t>:</w:t>
      </w:r>
      <w:r>
        <w:rPr>
          <w:i/>
        </w:rPr>
        <w:t xml:space="preserve"> </w:t>
      </w:r>
      <w:r w:rsidR="00F241CE">
        <w:t xml:space="preserve">In terms of representation, some have the impression that the representation of </w:t>
      </w:r>
      <w:r w:rsidR="00071F47">
        <w:t>people with disabilities</w:t>
      </w:r>
      <w:r w:rsidR="00F241CE">
        <w:t xml:space="preserve"> on TV shows tends to be ‘thematic’ or ‘episodic’. In other words, a show will have an episode that includes a person with a disability, but the focus tends to be on how the main character(s) react to this, not on developing or exploring the character of the person with a disability. </w:t>
      </w:r>
      <w:r w:rsidR="006962BF">
        <w:t xml:space="preserve">Participants also commented on the episodic representation of people with disabilities in sports programming </w:t>
      </w:r>
      <w:r w:rsidR="00F241CE">
        <w:t>(i.e.</w:t>
      </w:r>
      <w:r w:rsidR="002D2ED4">
        <w:t>,</w:t>
      </w:r>
      <w:r w:rsidR="00F241CE">
        <w:t xml:space="preserve"> apart from coverage of the Paralympics there seems to be little coverage of </w:t>
      </w:r>
      <w:r w:rsidR="001A2DE2">
        <w:t xml:space="preserve">people </w:t>
      </w:r>
      <w:r w:rsidR="00F241CE">
        <w:t>with disabilit</w:t>
      </w:r>
      <w:r w:rsidR="001A2DE2">
        <w:t>ies</w:t>
      </w:r>
      <w:r w:rsidR="00F241CE">
        <w:t xml:space="preserve"> in sports). Underscoring the impression that members of this community are not very visible is the fact that participants were not surprised to learn that a study commissioned by the CRTC found that people with disabilities are </w:t>
      </w:r>
      <w:r w:rsidR="0002142C">
        <w:t>“</w:t>
      </w:r>
      <w:r w:rsidR="00F241CE">
        <w:t>crucially absent</w:t>
      </w:r>
      <w:r w:rsidR="0002142C">
        <w:t>”</w:t>
      </w:r>
      <w:r w:rsidR="00F241CE">
        <w:t xml:space="preserve"> from programs. </w:t>
      </w:r>
      <w:r w:rsidR="008949C4">
        <w:t xml:space="preserve">Types of shows most likely to represent people with disabilities included </w:t>
      </w:r>
      <w:r w:rsidR="0011711F">
        <w:t xml:space="preserve">dramas and comedies, </w:t>
      </w:r>
      <w:r w:rsidR="008949C4">
        <w:t xml:space="preserve">reality TV, </w:t>
      </w:r>
      <w:r w:rsidR="0011711F">
        <w:t xml:space="preserve">and </w:t>
      </w:r>
      <w:r w:rsidR="008949C4">
        <w:t>news</w:t>
      </w:r>
      <w:r w:rsidR="0011711F">
        <w:t xml:space="preserve"> and current affairs programming. </w:t>
      </w:r>
    </w:p>
    <w:p w14:paraId="236CCFC3" w14:textId="10697294" w:rsidR="00902366" w:rsidRDefault="00902366" w:rsidP="004367F3">
      <w:pPr>
        <w:pStyle w:val="ListParagraph"/>
        <w:numPr>
          <w:ilvl w:val="1"/>
          <w:numId w:val="2"/>
        </w:numPr>
        <w:spacing w:before="120"/>
        <w:contextualSpacing w:val="0"/>
      </w:pPr>
      <w:r w:rsidRPr="004367F3">
        <w:rPr>
          <w:u w:val="single"/>
        </w:rPr>
        <w:lastRenderedPageBreak/>
        <w:t>Portrayal</w:t>
      </w:r>
      <w:r>
        <w:t xml:space="preserve">: </w:t>
      </w:r>
      <w:r w:rsidR="00C76C5B">
        <w:t>P</w:t>
      </w:r>
      <w:r w:rsidR="00922A32">
        <w:t>articipants tended to agree that the depiction of people with disabilities is better in terms of portrayal than representation (i.e. there are very few characters or personalities with a disability, but when there are</w:t>
      </w:r>
      <w:r w:rsidR="00B002BA">
        <w:t>,</w:t>
      </w:r>
      <w:r w:rsidR="00922A32">
        <w:t xml:space="preserve"> they tend to be well portrayed.)</w:t>
      </w:r>
      <w:r w:rsidR="00B002BA">
        <w:t xml:space="preserve"> </w:t>
      </w:r>
      <w:r w:rsidR="005A1739">
        <w:t>In addition, some participants observed that characters with disabilities are often represented by actors who do not actually have that disability (e.g. a character i</w:t>
      </w:r>
      <w:r w:rsidR="006655C4">
        <w:t>n</w:t>
      </w:r>
      <w:r w:rsidR="005A1739">
        <w:t xml:space="preserve"> a wheelchair is represented by an actor who does not have a mobility disability).</w:t>
      </w:r>
    </w:p>
    <w:p w14:paraId="206B350C" w14:textId="77777777" w:rsidR="00F241CE" w:rsidRPr="00AA13BB" w:rsidRDefault="00F241CE" w:rsidP="00F241CE"/>
    <w:p w14:paraId="4BDED298" w14:textId="77777777" w:rsidR="008D1D03" w:rsidRDefault="0002142C" w:rsidP="00C50B07">
      <w:pPr>
        <w:pStyle w:val="ListParagraph"/>
        <w:numPr>
          <w:ilvl w:val="0"/>
          <w:numId w:val="2"/>
        </w:numPr>
        <w:ind w:left="426" w:hanging="426"/>
      </w:pPr>
      <w:r>
        <w:rPr>
          <w:i/>
        </w:rPr>
        <w:t>Indigenous peoples</w:t>
      </w:r>
      <w:r w:rsidR="00F241CE">
        <w:t xml:space="preserve">: </w:t>
      </w:r>
      <w:r>
        <w:t>Indigenous peoples</w:t>
      </w:r>
      <w:r w:rsidR="00F241CE">
        <w:t xml:space="preserve"> were consistently described as faring poorly both in terms of representation and in terms of portrayal. </w:t>
      </w:r>
    </w:p>
    <w:p w14:paraId="3E41E4C4" w14:textId="7958C6E0" w:rsidR="00F241CE" w:rsidRDefault="008D1D03" w:rsidP="00312E9E">
      <w:pPr>
        <w:pStyle w:val="ListParagraph"/>
        <w:numPr>
          <w:ilvl w:val="1"/>
          <w:numId w:val="2"/>
        </w:numPr>
        <w:spacing w:before="120"/>
        <w:contextualSpacing w:val="0"/>
      </w:pPr>
      <w:r w:rsidRPr="004367F3">
        <w:rPr>
          <w:u w:val="single"/>
        </w:rPr>
        <w:t>Representation</w:t>
      </w:r>
      <w:r>
        <w:t>:</w:t>
      </w:r>
      <w:r w:rsidRPr="004367F3">
        <w:t xml:space="preserve"> </w:t>
      </w:r>
      <w:r w:rsidR="00F241CE">
        <w:t xml:space="preserve">In the words of many participants, </w:t>
      </w:r>
      <w:r w:rsidR="0002142C">
        <w:t>Indigenous peoples</w:t>
      </w:r>
      <w:r w:rsidR="00F241CE">
        <w:t xml:space="preserve"> are virtually invisible on Canadian networks. Underscoring the impression that members of this community are virtually invisible is the fact that no one was surprised to learn that a study commissioned by the CRTC found that the </w:t>
      </w:r>
      <w:r w:rsidR="00005B57">
        <w:t>Indigenous</w:t>
      </w:r>
      <w:r w:rsidR="001A2DE2">
        <w:t xml:space="preserve"> </w:t>
      </w:r>
      <w:r w:rsidR="00F241CE">
        <w:t xml:space="preserve">community is severely underrepresented. Not surprisingly, participants had difficulty identifying any types of shows that do a good or better job in terms of representing </w:t>
      </w:r>
      <w:r w:rsidR="0002142C">
        <w:t>Indigenous peoples</w:t>
      </w:r>
      <w:r w:rsidR="00F241CE">
        <w:t>. The only example provided with any frequency was not a type of show but a network, APTN.</w:t>
      </w:r>
    </w:p>
    <w:p w14:paraId="5E366FD5" w14:textId="4E43C119" w:rsidR="00A862D1" w:rsidRDefault="008D1D03" w:rsidP="006B6B18">
      <w:pPr>
        <w:pStyle w:val="ListParagraph"/>
        <w:numPr>
          <w:ilvl w:val="1"/>
          <w:numId w:val="2"/>
        </w:numPr>
        <w:spacing w:before="120"/>
        <w:contextualSpacing w:val="0"/>
      </w:pPr>
      <w:r>
        <w:rPr>
          <w:u w:val="single"/>
        </w:rPr>
        <w:t>Portrayal</w:t>
      </w:r>
      <w:r w:rsidRPr="00F22D7B">
        <w:t>:</w:t>
      </w:r>
      <w:r w:rsidR="00922A32">
        <w:t xml:space="preserve"> There was a widespread impression that </w:t>
      </w:r>
      <w:r w:rsidR="006B6B18">
        <w:t xml:space="preserve">depictions of </w:t>
      </w:r>
      <w:r w:rsidR="00922A32">
        <w:t>Indigenous people</w:t>
      </w:r>
      <w:r w:rsidR="006B6B18">
        <w:t>s</w:t>
      </w:r>
      <w:r w:rsidR="00922A32">
        <w:t xml:space="preserve"> tend to be stereotypical (e.g. depicted as poor, alcoholic, sniffing glue or gas). </w:t>
      </w:r>
    </w:p>
    <w:p w14:paraId="696D39DC" w14:textId="77777777" w:rsidR="00F241CE" w:rsidRPr="006C1914" w:rsidRDefault="00F241CE" w:rsidP="00F241CE"/>
    <w:p w14:paraId="1E519F6A" w14:textId="77777777" w:rsidR="00F241CE" w:rsidRPr="00956844" w:rsidRDefault="00F241CE" w:rsidP="00F241CE">
      <w:pPr>
        <w:spacing w:before="120" w:after="120"/>
        <w:rPr>
          <w:b/>
        </w:rPr>
      </w:pPr>
      <w:r w:rsidRPr="00956844">
        <w:rPr>
          <w:b/>
        </w:rPr>
        <w:t>Perceptions of news coverage</w:t>
      </w:r>
    </w:p>
    <w:p w14:paraId="3C5D6DF7" w14:textId="77777777" w:rsidR="00F241CE" w:rsidRPr="00956844" w:rsidRDefault="002D2ED4" w:rsidP="00F241CE">
      <w:r>
        <w:t>M</w:t>
      </w:r>
      <w:r w:rsidR="00F241CE" w:rsidRPr="00956844">
        <w:t xml:space="preserve">ost participants think there is sufficient coverage of issues of relevance to, or involving, </w:t>
      </w:r>
      <w:r w:rsidR="008949C4">
        <w:t>visible ethno-cultural minorities, Indigenous peoples, women, people with disabilities and representatives of the LGBTQ community</w:t>
      </w:r>
      <w:r w:rsidR="00F241CE" w:rsidRPr="00956844">
        <w:t xml:space="preserve">. </w:t>
      </w:r>
      <w:r>
        <w:t xml:space="preserve">However, </w:t>
      </w:r>
      <w:r w:rsidR="00F241CE" w:rsidRPr="00956844">
        <w:t>some participants did identify issues which they think could receive or should receive more attention in the media. These included the following, presente</w:t>
      </w:r>
      <w:r w:rsidR="00873C83">
        <w:t>d by segment of the population:</w:t>
      </w:r>
    </w:p>
    <w:p w14:paraId="67506901" w14:textId="77777777" w:rsidR="00F241CE" w:rsidRPr="00956844" w:rsidRDefault="00F241CE" w:rsidP="00C50B07">
      <w:pPr>
        <w:pStyle w:val="ListParagraph"/>
        <w:numPr>
          <w:ilvl w:val="0"/>
          <w:numId w:val="3"/>
        </w:numPr>
        <w:spacing w:before="120"/>
      </w:pPr>
      <w:r w:rsidRPr="00956844">
        <w:t>Women:</w:t>
      </w:r>
    </w:p>
    <w:p w14:paraId="12D9481F" w14:textId="77777777" w:rsidR="00F241CE" w:rsidRPr="00956844" w:rsidRDefault="00F241CE" w:rsidP="00C50B07">
      <w:pPr>
        <w:pStyle w:val="ListParagraph"/>
        <w:numPr>
          <w:ilvl w:val="1"/>
          <w:numId w:val="3"/>
        </w:numPr>
        <w:spacing w:before="120"/>
      </w:pPr>
      <w:r w:rsidRPr="00956844">
        <w:t>Sexism/sexual harassment in the Canadian military</w:t>
      </w:r>
    </w:p>
    <w:p w14:paraId="34B0914C" w14:textId="77777777" w:rsidR="00F241CE" w:rsidRPr="00956844" w:rsidRDefault="00F241CE" w:rsidP="00C50B07">
      <w:pPr>
        <w:pStyle w:val="ListParagraph"/>
        <w:numPr>
          <w:ilvl w:val="1"/>
          <w:numId w:val="3"/>
        </w:numPr>
        <w:spacing w:before="120"/>
      </w:pPr>
      <w:r w:rsidRPr="00956844">
        <w:t>Missing and murdered Indigenous women</w:t>
      </w:r>
    </w:p>
    <w:p w14:paraId="74C2E7C0" w14:textId="77777777" w:rsidR="00F241CE" w:rsidRPr="00956844" w:rsidRDefault="00F241CE" w:rsidP="00C50B07">
      <w:pPr>
        <w:pStyle w:val="ListParagraph"/>
        <w:numPr>
          <w:ilvl w:val="1"/>
          <w:numId w:val="3"/>
        </w:numPr>
        <w:spacing w:before="120"/>
      </w:pPr>
      <w:r w:rsidRPr="00956844">
        <w:t>Abuse of Indigenous women by police</w:t>
      </w:r>
    </w:p>
    <w:p w14:paraId="7441941A" w14:textId="77777777" w:rsidR="00F241CE" w:rsidRPr="00956844" w:rsidRDefault="00F241CE" w:rsidP="00C50B07">
      <w:pPr>
        <w:pStyle w:val="ListParagraph"/>
        <w:numPr>
          <w:ilvl w:val="1"/>
          <w:numId w:val="3"/>
        </w:numPr>
        <w:spacing w:before="120"/>
      </w:pPr>
      <w:r w:rsidRPr="00956844">
        <w:t>Violence against women in general</w:t>
      </w:r>
    </w:p>
    <w:p w14:paraId="12DBA442" w14:textId="77777777" w:rsidR="00F241CE" w:rsidRPr="00956844" w:rsidRDefault="00F241CE" w:rsidP="00F241CE">
      <w:pPr>
        <w:pStyle w:val="ListParagraph"/>
        <w:spacing w:before="120"/>
        <w:ind w:left="1440"/>
      </w:pPr>
    </w:p>
    <w:p w14:paraId="0F39205E" w14:textId="77777777" w:rsidR="00F241CE" w:rsidRPr="00956844" w:rsidRDefault="0002142C" w:rsidP="00C50B07">
      <w:pPr>
        <w:pStyle w:val="ListParagraph"/>
        <w:numPr>
          <w:ilvl w:val="0"/>
          <w:numId w:val="3"/>
        </w:numPr>
        <w:spacing w:before="120"/>
      </w:pPr>
      <w:r>
        <w:t>Indigenous peoples</w:t>
      </w:r>
      <w:r w:rsidR="00F241CE" w:rsidRPr="00956844">
        <w:t>:</w:t>
      </w:r>
    </w:p>
    <w:p w14:paraId="1D9B65F5" w14:textId="77777777" w:rsidR="00F241CE" w:rsidRPr="00956844" w:rsidRDefault="00F241CE" w:rsidP="00C50B07">
      <w:pPr>
        <w:pStyle w:val="ListParagraph"/>
        <w:numPr>
          <w:ilvl w:val="1"/>
          <w:numId w:val="3"/>
        </w:numPr>
        <w:spacing w:before="120"/>
      </w:pPr>
      <w:r w:rsidRPr="00956844">
        <w:t>Waste disposal on</w:t>
      </w:r>
      <w:r w:rsidR="00A5535E">
        <w:t xml:space="preserve"> </w:t>
      </w:r>
      <w:r w:rsidRPr="00956844">
        <w:t>lands</w:t>
      </w:r>
      <w:r w:rsidR="00A5535E">
        <w:t xml:space="preserve"> of First Nations</w:t>
      </w:r>
    </w:p>
    <w:p w14:paraId="6DA31722" w14:textId="77777777" w:rsidR="00F241CE" w:rsidRPr="00956844" w:rsidRDefault="00F241CE" w:rsidP="00C50B07">
      <w:pPr>
        <w:pStyle w:val="ListParagraph"/>
        <w:numPr>
          <w:ilvl w:val="1"/>
          <w:numId w:val="3"/>
        </w:numPr>
        <w:spacing w:before="120"/>
      </w:pPr>
      <w:r w:rsidRPr="00956844">
        <w:t>Opposition to pipelines</w:t>
      </w:r>
    </w:p>
    <w:p w14:paraId="24BB56DC" w14:textId="77777777" w:rsidR="00F241CE" w:rsidRPr="00956844" w:rsidRDefault="00F241CE" w:rsidP="00C50B07">
      <w:pPr>
        <w:pStyle w:val="ListParagraph"/>
        <w:numPr>
          <w:ilvl w:val="1"/>
          <w:numId w:val="3"/>
        </w:numPr>
        <w:spacing w:before="120"/>
      </w:pPr>
      <w:r w:rsidRPr="00956844">
        <w:t xml:space="preserve">Living conditions on </w:t>
      </w:r>
      <w:r w:rsidR="008949C4">
        <w:t>reserves</w:t>
      </w:r>
    </w:p>
    <w:p w14:paraId="41FFF1CA" w14:textId="77777777" w:rsidR="00F241CE" w:rsidRPr="00956844" w:rsidRDefault="00F241CE" w:rsidP="00C50B07">
      <w:pPr>
        <w:pStyle w:val="ListParagraph"/>
        <w:numPr>
          <w:ilvl w:val="1"/>
          <w:numId w:val="3"/>
        </w:numPr>
        <w:spacing w:before="120"/>
      </w:pPr>
      <w:r w:rsidRPr="00956844">
        <w:t xml:space="preserve">Suicide rates among </w:t>
      </w:r>
      <w:r w:rsidR="0002142C">
        <w:t>Indigenous peoples</w:t>
      </w:r>
    </w:p>
    <w:p w14:paraId="12EBB13F" w14:textId="77777777" w:rsidR="00F241CE" w:rsidRPr="00956844" w:rsidRDefault="00F241CE" w:rsidP="00C50B07">
      <w:pPr>
        <w:pStyle w:val="ListParagraph"/>
        <w:numPr>
          <w:ilvl w:val="1"/>
          <w:numId w:val="3"/>
        </w:numPr>
        <w:spacing w:before="120"/>
      </w:pPr>
      <w:r w:rsidRPr="00956844">
        <w:t>Missing and murdered Indigenous women</w:t>
      </w:r>
    </w:p>
    <w:p w14:paraId="76FB6FB6" w14:textId="77777777" w:rsidR="00F241CE" w:rsidRPr="00956844" w:rsidRDefault="00F241CE" w:rsidP="00C50B07">
      <w:pPr>
        <w:pStyle w:val="ListParagraph"/>
        <w:numPr>
          <w:ilvl w:val="1"/>
          <w:numId w:val="3"/>
        </w:numPr>
        <w:spacing w:before="120"/>
      </w:pPr>
      <w:r w:rsidRPr="00956844">
        <w:t>Abuse of Indigenous women by police</w:t>
      </w:r>
    </w:p>
    <w:p w14:paraId="26F9914E" w14:textId="77777777" w:rsidR="00F241CE" w:rsidRDefault="00F241CE" w:rsidP="00C50B07">
      <w:pPr>
        <w:pStyle w:val="ListParagraph"/>
        <w:numPr>
          <w:ilvl w:val="1"/>
          <w:numId w:val="3"/>
        </w:numPr>
        <w:spacing w:before="120"/>
      </w:pPr>
      <w:r w:rsidRPr="00956844">
        <w:t>Residential schools issue</w:t>
      </w:r>
    </w:p>
    <w:p w14:paraId="4F481E4C" w14:textId="77777777" w:rsidR="00F241CE" w:rsidRPr="00956844" w:rsidRDefault="00F241CE" w:rsidP="00F241CE">
      <w:pPr>
        <w:pStyle w:val="ListParagraph"/>
        <w:spacing w:before="120"/>
        <w:ind w:left="1440"/>
      </w:pPr>
    </w:p>
    <w:p w14:paraId="1CBF35F5" w14:textId="77777777" w:rsidR="00F241CE" w:rsidRPr="00956844" w:rsidRDefault="00005B57" w:rsidP="00C50B07">
      <w:pPr>
        <w:pStyle w:val="ListParagraph"/>
        <w:numPr>
          <w:ilvl w:val="0"/>
          <w:numId w:val="3"/>
        </w:numPr>
        <w:spacing w:before="120"/>
      </w:pPr>
      <w:r>
        <w:t>People</w:t>
      </w:r>
      <w:r w:rsidRPr="00956844">
        <w:t xml:space="preserve"> </w:t>
      </w:r>
      <w:r w:rsidR="00F241CE" w:rsidRPr="00956844">
        <w:t>with disabilities:</w:t>
      </w:r>
    </w:p>
    <w:p w14:paraId="6E85C481" w14:textId="77777777" w:rsidR="00F241CE" w:rsidRPr="00956844" w:rsidRDefault="00F241CE" w:rsidP="00C50B07">
      <w:pPr>
        <w:pStyle w:val="ListParagraph"/>
        <w:numPr>
          <w:ilvl w:val="1"/>
          <w:numId w:val="3"/>
        </w:numPr>
        <w:spacing w:before="120"/>
        <w:ind w:left="1434" w:hanging="357"/>
      </w:pPr>
      <w:r w:rsidRPr="00956844">
        <w:t xml:space="preserve">Soldiers suffering from </w:t>
      </w:r>
      <w:r w:rsidR="00A5535E">
        <w:t xml:space="preserve">post-traumatic stress disorder or </w:t>
      </w:r>
      <w:r w:rsidRPr="00956844">
        <w:t>PTSD</w:t>
      </w:r>
    </w:p>
    <w:p w14:paraId="1CD0742A" w14:textId="77777777" w:rsidR="00F241CE" w:rsidRPr="00956844" w:rsidRDefault="00F241CE" w:rsidP="00C50B07">
      <w:pPr>
        <w:pStyle w:val="ListParagraph"/>
        <w:numPr>
          <w:ilvl w:val="1"/>
          <w:numId w:val="3"/>
        </w:numPr>
        <w:spacing w:before="120"/>
      </w:pPr>
      <w:r w:rsidRPr="00956844">
        <w:t>Persons seeking assisted suicide</w:t>
      </w:r>
    </w:p>
    <w:p w14:paraId="040526EF" w14:textId="77777777" w:rsidR="00F241CE" w:rsidRPr="00956844" w:rsidRDefault="00F241CE" w:rsidP="00C50B07">
      <w:pPr>
        <w:pStyle w:val="ListParagraph"/>
        <w:numPr>
          <w:ilvl w:val="1"/>
          <w:numId w:val="3"/>
        </w:numPr>
        <w:spacing w:before="120"/>
      </w:pPr>
      <w:r w:rsidRPr="00956844">
        <w:t>The condition of people living with mental illness</w:t>
      </w:r>
    </w:p>
    <w:p w14:paraId="54B350BA" w14:textId="77777777" w:rsidR="00F241CE" w:rsidRPr="00956844" w:rsidRDefault="00F241CE" w:rsidP="00F241CE">
      <w:pPr>
        <w:pStyle w:val="ListParagraph"/>
        <w:spacing w:before="120"/>
        <w:ind w:left="1440"/>
      </w:pPr>
    </w:p>
    <w:p w14:paraId="7E2CC85B" w14:textId="77777777" w:rsidR="00F241CE" w:rsidRPr="00956844" w:rsidRDefault="00721170" w:rsidP="00C50B07">
      <w:pPr>
        <w:pStyle w:val="ListParagraph"/>
        <w:numPr>
          <w:ilvl w:val="0"/>
          <w:numId w:val="3"/>
        </w:numPr>
        <w:spacing w:before="120"/>
      </w:pPr>
      <w:r>
        <w:lastRenderedPageBreak/>
        <w:t>Visible e</w:t>
      </w:r>
      <w:r w:rsidR="00F241CE" w:rsidRPr="00956844">
        <w:t>thno-cultural minorities:</w:t>
      </w:r>
    </w:p>
    <w:p w14:paraId="170F54A1" w14:textId="77777777" w:rsidR="00F241CE" w:rsidRPr="00956844" w:rsidRDefault="00F241CE" w:rsidP="00C50B07">
      <w:pPr>
        <w:pStyle w:val="ListParagraph"/>
        <w:numPr>
          <w:ilvl w:val="1"/>
          <w:numId w:val="3"/>
        </w:numPr>
        <w:spacing w:before="120"/>
        <w:ind w:left="1434" w:hanging="357"/>
      </w:pPr>
      <w:r w:rsidRPr="00956844">
        <w:t>Police brutality/racism in police forces</w:t>
      </w:r>
    </w:p>
    <w:p w14:paraId="422E6AD9" w14:textId="77777777" w:rsidR="00F241CE" w:rsidRPr="00956844" w:rsidRDefault="00F241CE" w:rsidP="00C50B07">
      <w:pPr>
        <w:pStyle w:val="ListParagraph"/>
        <w:numPr>
          <w:ilvl w:val="1"/>
          <w:numId w:val="3"/>
        </w:numPr>
        <w:spacing w:before="120"/>
        <w:ind w:left="1434" w:hanging="357"/>
      </w:pPr>
      <w:r w:rsidRPr="00956844">
        <w:t>Carding of people based on their ethnic origin</w:t>
      </w:r>
    </w:p>
    <w:p w14:paraId="09C5CFD1" w14:textId="77777777" w:rsidR="00F241CE" w:rsidRPr="00956844" w:rsidRDefault="00F241CE" w:rsidP="00C50B07">
      <w:pPr>
        <w:pStyle w:val="ListParagraph"/>
        <w:numPr>
          <w:ilvl w:val="1"/>
          <w:numId w:val="3"/>
        </w:numPr>
        <w:spacing w:before="120"/>
        <w:ind w:left="1434" w:hanging="357"/>
      </w:pPr>
      <w:r w:rsidRPr="00956844">
        <w:t>Condition of Syrian refugees in Canada</w:t>
      </w:r>
    </w:p>
    <w:p w14:paraId="04C23542" w14:textId="77777777" w:rsidR="00F241CE" w:rsidRPr="00956844" w:rsidRDefault="00F241CE" w:rsidP="00F241CE">
      <w:pPr>
        <w:pStyle w:val="ListParagraph"/>
        <w:spacing w:before="120"/>
        <w:ind w:left="1434"/>
      </w:pPr>
    </w:p>
    <w:p w14:paraId="2981DE86" w14:textId="77777777" w:rsidR="00F241CE" w:rsidRPr="00956844" w:rsidRDefault="00F241CE" w:rsidP="00C50B07">
      <w:pPr>
        <w:pStyle w:val="ListParagraph"/>
        <w:numPr>
          <w:ilvl w:val="0"/>
          <w:numId w:val="3"/>
        </w:numPr>
        <w:spacing w:before="120"/>
      </w:pPr>
      <w:r w:rsidRPr="00956844">
        <w:t>LGBTQ community:</w:t>
      </w:r>
    </w:p>
    <w:p w14:paraId="76428156" w14:textId="77777777" w:rsidR="00F241CE" w:rsidRPr="00956844" w:rsidRDefault="00F241CE" w:rsidP="00C50B07">
      <w:pPr>
        <w:pStyle w:val="ListParagraph"/>
        <w:numPr>
          <w:ilvl w:val="1"/>
          <w:numId w:val="3"/>
        </w:numPr>
        <w:spacing w:before="120"/>
      </w:pPr>
      <w:r w:rsidRPr="00956844">
        <w:t>Hate crimes motivated by homophobia</w:t>
      </w:r>
    </w:p>
    <w:p w14:paraId="7068A518" w14:textId="77777777" w:rsidR="002D2ED4" w:rsidRDefault="002D2ED4" w:rsidP="002D2ED4"/>
    <w:p w14:paraId="79927670" w14:textId="77777777" w:rsidR="00F241CE" w:rsidRPr="00956844" w:rsidRDefault="00F241CE" w:rsidP="002D2ED4">
      <w:pPr>
        <w:rPr>
          <w:b/>
        </w:rPr>
      </w:pPr>
      <w:r w:rsidRPr="00956844">
        <w:t>Generally-speaking, participants tend to think or assume that the coverage of issues of relevance to, or involving, these segments of the population is balanced or neutral and unbiased. That being said, some provided examples of reporting that they described as biased in one way or another. Examples included the following:</w:t>
      </w:r>
    </w:p>
    <w:p w14:paraId="02D6961C" w14:textId="77777777" w:rsidR="00F241CE" w:rsidRPr="00956844" w:rsidRDefault="00F241CE" w:rsidP="00C50B07">
      <w:pPr>
        <w:pStyle w:val="ListParagraph"/>
        <w:numPr>
          <w:ilvl w:val="0"/>
          <w:numId w:val="4"/>
        </w:numPr>
        <w:spacing w:before="120"/>
        <w:ind w:left="714" w:hanging="357"/>
      </w:pPr>
      <w:r w:rsidRPr="00956844">
        <w:t xml:space="preserve">Reporting of the ‘Black Lives Matter’ protests in which coverage was </w:t>
      </w:r>
      <w:r w:rsidR="008949C4">
        <w:t>perceived</w:t>
      </w:r>
      <w:r w:rsidR="008949C4" w:rsidRPr="00956844">
        <w:t xml:space="preserve"> </w:t>
      </w:r>
      <w:r w:rsidRPr="00956844">
        <w:t>to focus on the violence instead of the peaceful protests.</w:t>
      </w:r>
    </w:p>
    <w:p w14:paraId="7D49678A" w14:textId="77777777" w:rsidR="00F241CE" w:rsidRPr="00956844" w:rsidRDefault="00F241CE" w:rsidP="00C50B07">
      <w:pPr>
        <w:pStyle w:val="ListParagraph"/>
        <w:numPr>
          <w:ilvl w:val="0"/>
          <w:numId w:val="4"/>
        </w:numPr>
        <w:spacing w:before="120"/>
        <w:ind w:left="714" w:hanging="357"/>
      </w:pPr>
      <w:r w:rsidRPr="00956844">
        <w:t xml:space="preserve">Coverage of conditions on </w:t>
      </w:r>
      <w:r w:rsidR="008949C4">
        <w:t>reserves</w:t>
      </w:r>
      <w:r w:rsidRPr="00956844">
        <w:t xml:space="preserve"> that had an air of ‘blaming the victims’ for their condition.</w:t>
      </w:r>
    </w:p>
    <w:p w14:paraId="04162242" w14:textId="77777777" w:rsidR="00F241CE" w:rsidRPr="00956844" w:rsidRDefault="00F241CE" w:rsidP="00C50B07">
      <w:pPr>
        <w:pStyle w:val="ListParagraph"/>
        <w:numPr>
          <w:ilvl w:val="0"/>
          <w:numId w:val="4"/>
        </w:numPr>
        <w:spacing w:before="120"/>
        <w:ind w:left="714" w:hanging="357"/>
      </w:pPr>
      <w:r w:rsidRPr="00956844">
        <w:t>Reports of murdered</w:t>
      </w:r>
      <w:r w:rsidR="006D0877">
        <w:t xml:space="preserve"> women which include the line: “</w:t>
      </w:r>
      <w:r w:rsidRPr="00956844">
        <w:t>s</w:t>
      </w:r>
      <w:r w:rsidR="006D0877">
        <w:t>he was known to be a prostitute”</w:t>
      </w:r>
      <w:r w:rsidRPr="00956844">
        <w:t>.</w:t>
      </w:r>
    </w:p>
    <w:p w14:paraId="602CF19A" w14:textId="77777777" w:rsidR="00F241CE" w:rsidRPr="00956844" w:rsidRDefault="00F241CE" w:rsidP="00C50B07">
      <w:pPr>
        <w:pStyle w:val="ListParagraph"/>
        <w:numPr>
          <w:ilvl w:val="0"/>
          <w:numId w:val="4"/>
        </w:numPr>
        <w:spacing w:before="120"/>
        <w:ind w:left="714" w:hanging="357"/>
      </w:pPr>
      <w:r w:rsidRPr="00956844">
        <w:t xml:space="preserve">Stories related to police brutality against </w:t>
      </w:r>
      <w:r w:rsidR="007D23A1">
        <w:t>visible minorities</w:t>
      </w:r>
      <w:r w:rsidRPr="00956844">
        <w:t xml:space="preserve"> w</w:t>
      </w:r>
      <w:r w:rsidR="00CC3B31">
        <w:t>hich include the line: “the suspect was known to police”</w:t>
      </w:r>
      <w:r w:rsidRPr="00956844">
        <w:t>.</w:t>
      </w:r>
    </w:p>
    <w:p w14:paraId="373D808E" w14:textId="77777777" w:rsidR="00F241CE" w:rsidRPr="00956844" w:rsidRDefault="00F241CE" w:rsidP="00C50B07">
      <w:pPr>
        <w:pStyle w:val="ListParagraph"/>
        <w:numPr>
          <w:ilvl w:val="0"/>
          <w:numId w:val="4"/>
        </w:numPr>
        <w:spacing w:before="120"/>
        <w:ind w:left="714" w:hanging="357"/>
      </w:pPr>
      <w:r w:rsidRPr="00956844">
        <w:t xml:space="preserve">Reports of crimes which include the line </w:t>
      </w:r>
      <w:r w:rsidR="00EC0341">
        <w:t>“</w:t>
      </w:r>
      <w:r w:rsidR="008949C4">
        <w:t xml:space="preserve">police are searching for a </w:t>
      </w:r>
      <w:r w:rsidR="00EC0341">
        <w:t>person of colour” (translation)</w:t>
      </w:r>
      <w:r w:rsidRPr="00956844">
        <w:t>.</w:t>
      </w:r>
    </w:p>
    <w:p w14:paraId="4D7998BC" w14:textId="77777777" w:rsidR="00F241CE" w:rsidRPr="00EB50D4" w:rsidRDefault="00F241CE" w:rsidP="00F241CE"/>
    <w:p w14:paraId="4CE53345" w14:textId="77777777" w:rsidR="00073DB9" w:rsidRDefault="00073DB9" w:rsidP="00073DB9"/>
    <w:p w14:paraId="0FECC924" w14:textId="652981A2" w:rsidR="00073DB9" w:rsidRDefault="00073DB9" w:rsidP="00073DB9"/>
    <w:p w14:paraId="045F0A82" w14:textId="29F89B94" w:rsidR="005223E0" w:rsidRDefault="005223E0" w:rsidP="00073DB9"/>
    <w:p w14:paraId="41754A18" w14:textId="203B5121" w:rsidR="005223E0" w:rsidRDefault="005223E0" w:rsidP="00073DB9"/>
    <w:p w14:paraId="47AA79CE" w14:textId="7DEFD046" w:rsidR="005223E0" w:rsidRDefault="005223E0" w:rsidP="00073DB9"/>
    <w:p w14:paraId="74160550" w14:textId="0CDAD993" w:rsidR="005223E0" w:rsidRDefault="005223E0" w:rsidP="00073DB9"/>
    <w:p w14:paraId="42D9834A" w14:textId="6F417C05" w:rsidR="005223E0" w:rsidRDefault="005223E0" w:rsidP="00073DB9"/>
    <w:p w14:paraId="3E3FCB45" w14:textId="7B47BBEF" w:rsidR="005223E0" w:rsidRDefault="005223E0" w:rsidP="00073DB9"/>
    <w:p w14:paraId="0A01C619" w14:textId="1FD4D71F" w:rsidR="005223E0" w:rsidRDefault="005223E0" w:rsidP="00073DB9"/>
    <w:p w14:paraId="434D8EB6" w14:textId="411C315C" w:rsidR="005223E0" w:rsidRDefault="005223E0" w:rsidP="00073DB9"/>
    <w:p w14:paraId="719E805E" w14:textId="1B57B0F3" w:rsidR="005223E0" w:rsidRDefault="005223E0" w:rsidP="00073DB9"/>
    <w:p w14:paraId="0E2C2DFA" w14:textId="4C30CE86" w:rsidR="005223E0" w:rsidRDefault="005223E0" w:rsidP="00073DB9"/>
    <w:p w14:paraId="076FD262" w14:textId="7D72E9D2" w:rsidR="005223E0" w:rsidRDefault="005223E0" w:rsidP="00073DB9"/>
    <w:p w14:paraId="3C8125CF" w14:textId="2DCC5BE1" w:rsidR="005223E0" w:rsidRDefault="005223E0" w:rsidP="00073DB9"/>
    <w:p w14:paraId="13ED8A67" w14:textId="54A0F1B6" w:rsidR="005223E0" w:rsidRDefault="005223E0" w:rsidP="00073DB9"/>
    <w:p w14:paraId="3D65C8FB" w14:textId="686CBED4" w:rsidR="005223E0" w:rsidRDefault="005223E0" w:rsidP="00073DB9"/>
    <w:p w14:paraId="2EE1B5F1" w14:textId="168B5539" w:rsidR="005223E0" w:rsidRDefault="005223E0" w:rsidP="00073DB9"/>
    <w:p w14:paraId="7A5120C1" w14:textId="4203E47F" w:rsidR="005223E0" w:rsidRDefault="005223E0" w:rsidP="00073DB9"/>
    <w:p w14:paraId="2A61B261" w14:textId="73EC4627" w:rsidR="005223E0" w:rsidRDefault="005223E0" w:rsidP="00073DB9"/>
    <w:p w14:paraId="4A4C2F97" w14:textId="2A6A42C4" w:rsidR="005223E0" w:rsidRDefault="005223E0" w:rsidP="00073DB9"/>
    <w:p w14:paraId="49902B7A" w14:textId="33C2DC0A" w:rsidR="005223E0" w:rsidRDefault="005223E0" w:rsidP="00073DB9"/>
    <w:p w14:paraId="5580391C" w14:textId="0874EFB3" w:rsidR="005223E0" w:rsidRDefault="005223E0" w:rsidP="00073DB9"/>
    <w:p w14:paraId="091C5456" w14:textId="317664C2" w:rsidR="005223E0" w:rsidRDefault="005223E0" w:rsidP="00073DB9"/>
    <w:p w14:paraId="0E63D4E7" w14:textId="7DE19477" w:rsidR="005223E0" w:rsidRDefault="005223E0" w:rsidP="00073DB9"/>
    <w:p w14:paraId="09DE4278" w14:textId="77777777" w:rsidR="00860E4C" w:rsidRDefault="00860E4C">
      <w:pPr>
        <w:jc w:val="left"/>
        <w:rPr>
          <w:rFonts w:cs="Arial"/>
          <w:b/>
          <w:bCs/>
          <w:kern w:val="32"/>
          <w:sz w:val="32"/>
          <w:szCs w:val="32"/>
        </w:rPr>
      </w:pPr>
      <w:bookmarkStart w:id="4" w:name="_Toc200871459"/>
      <w:bookmarkStart w:id="5" w:name="_Toc478552361"/>
      <w:bookmarkEnd w:id="2"/>
      <w:r>
        <w:br w:type="page"/>
      </w:r>
    </w:p>
    <w:p w14:paraId="6BD25CE1" w14:textId="4D3F20E8" w:rsidR="0064315B" w:rsidRPr="00DD5116" w:rsidRDefault="0064315B" w:rsidP="0064315B">
      <w:pPr>
        <w:pStyle w:val="Heading1"/>
      </w:pPr>
      <w:r w:rsidRPr="00DD5116">
        <w:lastRenderedPageBreak/>
        <w:t>Introduction</w:t>
      </w:r>
      <w:bookmarkEnd w:id="4"/>
      <w:bookmarkEnd w:id="5"/>
    </w:p>
    <w:p w14:paraId="004221C6" w14:textId="77777777" w:rsidR="0096472F" w:rsidRDefault="00B458DD" w:rsidP="0096472F">
      <w:r>
        <w:rPr>
          <w:rFonts w:cs="Arial"/>
          <w:szCs w:val="22"/>
        </w:rPr>
        <w:t xml:space="preserve">Phoenix Strategic Perspectives </w:t>
      </w:r>
      <w:r w:rsidRPr="00FB74A7">
        <w:rPr>
          <w:rFonts w:cs="Arial"/>
          <w:szCs w:val="22"/>
        </w:rPr>
        <w:t xml:space="preserve">(Phoenix) </w:t>
      </w:r>
      <w:r>
        <w:rPr>
          <w:rFonts w:cs="Arial"/>
          <w:szCs w:val="22"/>
        </w:rPr>
        <w:t xml:space="preserve">was commissioned by the </w:t>
      </w:r>
      <w:r w:rsidRPr="008C4E37">
        <w:rPr>
          <w:color w:val="000000"/>
          <w:lang w:eastAsia="en-CA"/>
        </w:rPr>
        <w:t>Canadian Radio-television and Telecommunications Commission</w:t>
      </w:r>
      <w:r>
        <w:rPr>
          <w:color w:val="000000"/>
          <w:lang w:eastAsia="en-CA"/>
        </w:rPr>
        <w:t xml:space="preserve"> (CRTC) </w:t>
      </w:r>
      <w:r w:rsidRPr="000829EE">
        <w:rPr>
          <w:rFonts w:cs="Arial"/>
          <w:szCs w:val="22"/>
        </w:rPr>
        <w:t xml:space="preserve">to </w:t>
      </w:r>
      <w:r>
        <w:rPr>
          <w:rFonts w:cs="Arial"/>
          <w:szCs w:val="22"/>
        </w:rPr>
        <w:t xml:space="preserve">conduct focus group research with Canadians </w:t>
      </w:r>
      <w:r>
        <w:t xml:space="preserve">on their views regarding the representation and portrayal of cultural diversity in </w:t>
      </w:r>
      <w:r w:rsidR="009A51E1">
        <w:t xml:space="preserve">the Canadian </w:t>
      </w:r>
      <w:r>
        <w:t>broadcasting system.</w:t>
      </w:r>
    </w:p>
    <w:p w14:paraId="04164A20" w14:textId="77777777" w:rsidR="00195CF4" w:rsidRPr="00DD5116" w:rsidRDefault="00195CF4" w:rsidP="0096472F"/>
    <w:p w14:paraId="66267302" w14:textId="77777777" w:rsidR="00174629" w:rsidRPr="00DD5116" w:rsidRDefault="00174629" w:rsidP="00174629">
      <w:pPr>
        <w:pStyle w:val="Heading2"/>
      </w:pPr>
      <w:bookmarkStart w:id="6" w:name="_Toc478552362"/>
      <w:r w:rsidRPr="00DD5116">
        <w:t>Background and Objectives</w:t>
      </w:r>
      <w:bookmarkEnd w:id="6"/>
    </w:p>
    <w:p w14:paraId="6C170394" w14:textId="77777777" w:rsidR="00195CF4" w:rsidRDefault="00195CF4" w:rsidP="00195CF4">
      <w:r>
        <w:t xml:space="preserve">Ensuring Canadians see themselves reflected in the broadcasting system is one of the key </w:t>
      </w:r>
      <w:r w:rsidR="009A51E1">
        <w:t xml:space="preserve">objectives </w:t>
      </w:r>
      <w:r>
        <w:t xml:space="preserve">of Canada’s </w:t>
      </w:r>
      <w:r w:rsidRPr="002F24EB">
        <w:rPr>
          <w:rFonts w:eastAsia="Calibri"/>
          <w:i/>
        </w:rPr>
        <w:t>Broadcasting Act</w:t>
      </w:r>
      <w:r>
        <w:t xml:space="preserve">. Cultural diversity refers to how different groups—like </w:t>
      </w:r>
      <w:r w:rsidR="009A51E1">
        <w:t xml:space="preserve">visible </w:t>
      </w:r>
      <w:r>
        <w:t xml:space="preserve">ethno-cultural minorities, </w:t>
      </w:r>
      <w:r w:rsidR="0002142C">
        <w:t>Indigenous peoples</w:t>
      </w:r>
      <w:r>
        <w:t xml:space="preserve"> and pe</w:t>
      </w:r>
      <w:r w:rsidR="00FC56C6">
        <w:t>ople</w:t>
      </w:r>
      <w:r>
        <w:t xml:space="preserve"> with disabilities—are represented in broadcasting. The CRTC supports cultural diversity objectives in Canada’s broadcasting system by ensuring: a) there are opportunities for programming by and for specific groups; and b) that all broadcasting services appropriately reflect the diversity of Canadian society.</w:t>
      </w:r>
    </w:p>
    <w:p w14:paraId="49F13562" w14:textId="77777777" w:rsidR="00195CF4" w:rsidRDefault="00195CF4" w:rsidP="00195CF4"/>
    <w:p w14:paraId="4599CABE" w14:textId="77777777" w:rsidR="00195CF4" w:rsidRDefault="00195CF4" w:rsidP="00195CF4">
      <w:r>
        <w:t xml:space="preserve">To inform </w:t>
      </w:r>
      <w:r w:rsidR="009A51E1">
        <w:t xml:space="preserve">a potential </w:t>
      </w:r>
      <w:r>
        <w:t xml:space="preserve">review of the Cultural Diversity Policy as identified in the </w:t>
      </w:r>
      <w:r w:rsidRPr="002F24EB">
        <w:rPr>
          <w:rFonts w:eastAsia="Calibri"/>
        </w:rPr>
        <w:t>CRTC Three-Year Plan 2016-2019</w:t>
      </w:r>
      <w:r>
        <w:t>, the CRTC wanted to conduct public opinion research to collect information on Canadians’ views regarding the representation and portrayal of cultural diversity</w:t>
      </w:r>
      <w:r w:rsidR="00375E90">
        <w:rPr>
          <w:rStyle w:val="FootnoteReference"/>
        </w:rPr>
        <w:footnoteReference w:id="5"/>
      </w:r>
      <w:r>
        <w:t xml:space="preserve"> in </w:t>
      </w:r>
      <w:r w:rsidR="00BC7978">
        <w:t xml:space="preserve">the Canadian </w:t>
      </w:r>
      <w:r>
        <w:t>broadcasting system. The CRTC need</w:t>
      </w:r>
      <w:r w:rsidR="00375E90">
        <w:t>ed</w:t>
      </w:r>
      <w:r>
        <w:t xml:space="preserve"> to understand whether Canadians feel that </w:t>
      </w:r>
      <w:r w:rsidR="009A51E1">
        <w:t xml:space="preserve">the diversity of Canadian society </w:t>
      </w:r>
      <w:r w:rsidRPr="00915DCD">
        <w:t xml:space="preserve">is reflected </w:t>
      </w:r>
      <w:r>
        <w:t xml:space="preserve">in the Canadian broadcasting system. Specifically, the themes explored through the public opinion research </w:t>
      </w:r>
      <w:r w:rsidR="00375E90">
        <w:t>included the following</w:t>
      </w:r>
      <w:r>
        <w:t>:</w:t>
      </w:r>
    </w:p>
    <w:p w14:paraId="3803A235" w14:textId="77777777" w:rsidR="00195CF4" w:rsidRPr="00E77C80" w:rsidRDefault="00195CF4" w:rsidP="00C50B07">
      <w:pPr>
        <w:pStyle w:val="ListParagraph"/>
        <w:numPr>
          <w:ilvl w:val="0"/>
          <w:numId w:val="1"/>
        </w:numPr>
        <w:spacing w:before="120"/>
        <w:contextualSpacing w:val="0"/>
        <w:rPr>
          <w:rFonts w:cs="Arial"/>
        </w:rPr>
      </w:pPr>
      <w:r w:rsidRPr="00E77C80">
        <w:rPr>
          <w:rFonts w:cs="Arial"/>
        </w:rPr>
        <w:t xml:space="preserve">General views on the representation and portrayal of cultural diversity </w:t>
      </w:r>
      <w:r w:rsidR="000738B5">
        <w:rPr>
          <w:rFonts w:cs="Arial"/>
        </w:rPr>
        <w:t>i</w:t>
      </w:r>
      <w:r w:rsidRPr="00E77C80">
        <w:rPr>
          <w:rFonts w:cs="Arial"/>
        </w:rPr>
        <w:t xml:space="preserve">n </w:t>
      </w:r>
      <w:r w:rsidR="000738B5">
        <w:rPr>
          <w:rFonts w:cs="Arial"/>
        </w:rPr>
        <w:t>Canadian media</w:t>
      </w:r>
      <w:r>
        <w:rPr>
          <w:rFonts w:cs="Arial"/>
        </w:rPr>
        <w:t>;</w:t>
      </w:r>
    </w:p>
    <w:p w14:paraId="7E729428" w14:textId="77777777" w:rsidR="00195CF4" w:rsidRPr="00375E90" w:rsidRDefault="00195CF4" w:rsidP="00C50B07">
      <w:pPr>
        <w:pStyle w:val="ListParagraph"/>
        <w:numPr>
          <w:ilvl w:val="0"/>
          <w:numId w:val="1"/>
        </w:numPr>
        <w:contextualSpacing w:val="0"/>
        <w:rPr>
          <w:rFonts w:cs="Arial"/>
        </w:rPr>
      </w:pPr>
      <w:r w:rsidRPr="00E77C80">
        <w:rPr>
          <w:rFonts w:cs="Arial"/>
        </w:rPr>
        <w:t xml:space="preserve">Representation and portrayal </w:t>
      </w:r>
      <w:r>
        <w:rPr>
          <w:rFonts w:cs="Arial"/>
        </w:rPr>
        <w:t xml:space="preserve">by genres of programming—e.g. news, drama, </w:t>
      </w:r>
      <w:r w:rsidRPr="00E77C80">
        <w:rPr>
          <w:rFonts w:cs="Arial"/>
        </w:rPr>
        <w:t>comed</w:t>
      </w:r>
      <w:r w:rsidR="00375E90">
        <w:rPr>
          <w:rFonts w:cs="Arial"/>
        </w:rPr>
        <w:t>y, children’s programming, etc.</w:t>
      </w:r>
      <w:r w:rsidRPr="00375E90">
        <w:rPr>
          <w:rFonts w:cs="Arial"/>
        </w:rPr>
        <w:t>; and</w:t>
      </w:r>
    </w:p>
    <w:p w14:paraId="0CAAB89F" w14:textId="77777777" w:rsidR="00195CF4" w:rsidRPr="00E77C80" w:rsidRDefault="00195CF4" w:rsidP="00C50B07">
      <w:pPr>
        <w:pStyle w:val="ListParagraph"/>
        <w:numPr>
          <w:ilvl w:val="0"/>
          <w:numId w:val="1"/>
        </w:numPr>
        <w:contextualSpacing w:val="0"/>
        <w:rPr>
          <w:rFonts w:cs="Arial"/>
        </w:rPr>
      </w:pPr>
      <w:r>
        <w:rPr>
          <w:rFonts w:cs="Arial"/>
        </w:rPr>
        <w:t xml:space="preserve">The </w:t>
      </w:r>
      <w:r w:rsidR="009A51E1">
        <w:rPr>
          <w:rFonts w:cs="Arial"/>
        </w:rPr>
        <w:t xml:space="preserve">perceived </w:t>
      </w:r>
      <w:r>
        <w:rPr>
          <w:rFonts w:cs="Arial"/>
        </w:rPr>
        <w:t>e</w:t>
      </w:r>
      <w:r w:rsidRPr="00E77C80">
        <w:rPr>
          <w:rFonts w:cs="Arial"/>
        </w:rPr>
        <w:t>volution of representation and portrayal of cultural diversity in Canadian programming over the years</w:t>
      </w:r>
      <w:r>
        <w:rPr>
          <w:rFonts w:cs="Arial"/>
        </w:rPr>
        <w:t>.</w:t>
      </w:r>
    </w:p>
    <w:p w14:paraId="0C79696E" w14:textId="77777777" w:rsidR="00E00E2F" w:rsidRDefault="00195CF4" w:rsidP="00375E90">
      <w:pPr>
        <w:spacing w:before="120"/>
        <w:rPr>
          <w:rFonts w:cs="Arial"/>
        </w:rPr>
      </w:pPr>
      <w:r w:rsidRPr="00E77C80">
        <w:rPr>
          <w:rFonts w:cs="Arial"/>
          <w:lang w:val="en-US" w:eastAsia="en-CA"/>
        </w:rPr>
        <w:t xml:space="preserve">The objectives of the research </w:t>
      </w:r>
      <w:r w:rsidR="00375E90">
        <w:rPr>
          <w:rFonts w:cs="Arial"/>
          <w:lang w:val="en-US" w:eastAsia="en-CA"/>
        </w:rPr>
        <w:t>we</w:t>
      </w:r>
      <w:r w:rsidRPr="00E77C80">
        <w:rPr>
          <w:rFonts w:cs="Arial"/>
          <w:lang w:val="en-US" w:eastAsia="en-CA"/>
        </w:rPr>
        <w:t xml:space="preserve">re to </w:t>
      </w:r>
      <w:r w:rsidR="009A51E1">
        <w:rPr>
          <w:rFonts w:cs="Arial"/>
          <w:lang w:val="en-US" w:eastAsia="en-CA"/>
        </w:rPr>
        <w:t xml:space="preserve">1): </w:t>
      </w:r>
      <w:r w:rsidRPr="00E77C80">
        <w:rPr>
          <w:rFonts w:cs="Arial"/>
          <w:lang w:val="en-US" w:eastAsia="en-CA"/>
        </w:rPr>
        <w:t xml:space="preserve">determine </w:t>
      </w:r>
      <w:r w:rsidR="00375E90" w:rsidRPr="00E77C80">
        <w:rPr>
          <w:rFonts w:cs="Arial"/>
          <w:lang w:val="en-US" w:eastAsia="en-CA"/>
        </w:rPr>
        <w:t>whether</w:t>
      </w:r>
      <w:r w:rsidR="009A51E1">
        <w:rPr>
          <w:rFonts w:cs="Arial"/>
          <w:lang w:val="en-US" w:eastAsia="en-CA"/>
        </w:rPr>
        <w:t xml:space="preserve"> </w:t>
      </w:r>
      <w:r w:rsidRPr="00E77C80">
        <w:rPr>
          <w:rFonts w:cs="Arial"/>
        </w:rPr>
        <w:t>Canadians feel that they are represented and portrayed in the Canadian broadcasting system; and 2)</w:t>
      </w:r>
      <w:r w:rsidRPr="00E77C80">
        <w:rPr>
          <w:rFonts w:cs="Arial"/>
          <w:lang w:val="en-US" w:eastAsia="en-CA"/>
        </w:rPr>
        <w:t xml:space="preserve"> </w:t>
      </w:r>
      <w:r w:rsidR="009A51E1">
        <w:rPr>
          <w:rFonts w:cs="Arial"/>
          <w:lang w:val="en-US" w:eastAsia="en-CA"/>
        </w:rPr>
        <w:t xml:space="preserve">to add to the body of evidence and data available to the Commission in its determination </w:t>
      </w:r>
      <w:r w:rsidR="00DF46F9">
        <w:rPr>
          <w:rFonts w:cs="Arial"/>
          <w:lang w:val="en-US" w:eastAsia="en-CA"/>
        </w:rPr>
        <w:t xml:space="preserve">on   </w:t>
      </w:r>
      <w:r w:rsidR="009A51E1">
        <w:rPr>
          <w:rFonts w:cs="Arial"/>
          <w:lang w:val="en-US" w:eastAsia="en-CA"/>
        </w:rPr>
        <w:t xml:space="preserve">whether </w:t>
      </w:r>
      <w:r w:rsidR="009A51E1">
        <w:rPr>
          <w:rFonts w:cs="Arial"/>
        </w:rPr>
        <w:t xml:space="preserve">its </w:t>
      </w:r>
      <w:r w:rsidRPr="00E77C80">
        <w:rPr>
          <w:rFonts w:cs="Arial"/>
        </w:rPr>
        <w:t xml:space="preserve">policy on cultural diversity should be reviewed to ensure that the objectives of the </w:t>
      </w:r>
      <w:r w:rsidRPr="00E77C80">
        <w:rPr>
          <w:rFonts w:cs="Arial"/>
          <w:i/>
        </w:rPr>
        <w:t>Broadcasting Act</w:t>
      </w:r>
      <w:r w:rsidRPr="00E77C80">
        <w:rPr>
          <w:rFonts w:cs="Arial"/>
        </w:rPr>
        <w:t xml:space="preserve"> are upheld</w:t>
      </w:r>
      <w:r>
        <w:rPr>
          <w:rFonts w:cs="Arial"/>
        </w:rPr>
        <w:t>.</w:t>
      </w:r>
    </w:p>
    <w:p w14:paraId="28CE673F" w14:textId="77777777" w:rsidR="00195CF4" w:rsidRDefault="00195CF4" w:rsidP="00195CF4"/>
    <w:p w14:paraId="115B9DE7" w14:textId="77777777" w:rsidR="00174629" w:rsidRPr="00C7634E" w:rsidRDefault="005B4DB7" w:rsidP="00174629">
      <w:pPr>
        <w:pStyle w:val="Heading2"/>
      </w:pPr>
      <w:bookmarkStart w:id="7" w:name="_Toc478552363"/>
      <w:bookmarkStart w:id="8" w:name="_Toc200871460"/>
      <w:r>
        <w:t>Methodology</w:t>
      </w:r>
      <w:bookmarkEnd w:id="7"/>
    </w:p>
    <w:p w14:paraId="02C55B5F" w14:textId="77777777" w:rsidR="00275441" w:rsidRPr="00583824" w:rsidRDefault="00375E90" w:rsidP="00275441">
      <w:pPr>
        <w:rPr>
          <w:rFonts w:cs="Arial"/>
          <w:szCs w:val="22"/>
        </w:rPr>
      </w:pPr>
      <w:r>
        <w:t xml:space="preserve">Phoenix </w:t>
      </w:r>
      <w:r w:rsidRPr="00C81E7E">
        <w:t xml:space="preserve">conducted a </w:t>
      </w:r>
      <w:r>
        <w:t xml:space="preserve">set </w:t>
      </w:r>
      <w:r w:rsidRPr="00C81E7E">
        <w:t xml:space="preserve">of </w:t>
      </w:r>
      <w:r>
        <w:t>six</w:t>
      </w:r>
      <w:r w:rsidRPr="00C81E7E">
        <w:t xml:space="preserve"> </w:t>
      </w:r>
      <w:r w:rsidR="00622186">
        <w:t xml:space="preserve">two-hour </w:t>
      </w:r>
      <w:r w:rsidRPr="00C81E7E">
        <w:t xml:space="preserve">focus groups </w:t>
      </w:r>
      <w:r w:rsidR="00622186">
        <w:rPr>
          <w:rFonts w:cs="Arial"/>
          <w:szCs w:val="22"/>
        </w:rPr>
        <w:t xml:space="preserve">between </w:t>
      </w:r>
      <w:r w:rsidR="00622186">
        <w:t>January 16</w:t>
      </w:r>
      <w:r w:rsidR="00622186" w:rsidRPr="00C81E7E">
        <w:rPr>
          <w:vertAlign w:val="superscript"/>
        </w:rPr>
        <w:t>th</w:t>
      </w:r>
      <w:r w:rsidR="00622186">
        <w:t xml:space="preserve"> and 21</w:t>
      </w:r>
      <w:r w:rsidR="00622186" w:rsidRPr="00282F02">
        <w:rPr>
          <w:vertAlign w:val="superscript"/>
        </w:rPr>
        <w:t>st</w:t>
      </w:r>
      <w:r w:rsidR="00622186">
        <w:t>, 2017</w:t>
      </w:r>
      <w:r w:rsidR="00DF46F9">
        <w:t xml:space="preserve"> </w:t>
      </w:r>
      <w:r w:rsidRPr="00C81E7E">
        <w:t xml:space="preserve">with </w:t>
      </w:r>
      <w:r w:rsidRPr="00794A94">
        <w:rPr>
          <w:rFonts w:cs="Arial"/>
          <w:szCs w:val="22"/>
        </w:rPr>
        <w:t>Canadians over 18 years of age who watch content on Canadian network</w:t>
      </w:r>
      <w:r>
        <w:rPr>
          <w:rFonts w:cs="Arial"/>
          <w:szCs w:val="22"/>
        </w:rPr>
        <w:t>s</w:t>
      </w:r>
      <w:r w:rsidR="000403F5">
        <w:t xml:space="preserve">. </w:t>
      </w:r>
      <w:r w:rsidR="000E639E">
        <w:t>Participants received an honorarium of $100 in appreciation of their time</w:t>
      </w:r>
      <w:r w:rsidR="000E639E" w:rsidRPr="00DF1E4B">
        <w:rPr>
          <w:bCs/>
        </w:rPr>
        <w:t>.</w:t>
      </w:r>
      <w:r w:rsidR="000E639E">
        <w:rPr>
          <w:bCs/>
        </w:rPr>
        <w:t xml:space="preserve"> </w:t>
      </w:r>
      <w:r w:rsidR="000403F5">
        <w:t>One group was conducted in each of the following markets: Toronto, Vancouver, Halifax, Ottawa (French), Montréal</w:t>
      </w:r>
      <w:r w:rsidRPr="00794A94">
        <w:rPr>
          <w:rFonts w:cs="Arial"/>
          <w:szCs w:val="22"/>
        </w:rPr>
        <w:t>,</w:t>
      </w:r>
      <w:r w:rsidR="000403F5">
        <w:rPr>
          <w:rFonts w:cs="Arial"/>
          <w:szCs w:val="22"/>
        </w:rPr>
        <w:t xml:space="preserve"> and Québec City (French).</w:t>
      </w:r>
      <w:r w:rsidRPr="00794A94">
        <w:rPr>
          <w:rFonts w:cs="Arial"/>
          <w:szCs w:val="22"/>
        </w:rPr>
        <w:t xml:space="preserve"> </w:t>
      </w:r>
      <w:r w:rsidR="00D22F1A">
        <w:rPr>
          <w:rFonts w:cs="Arial"/>
          <w:szCs w:val="22"/>
        </w:rPr>
        <w:t xml:space="preserve">These six locations were selected to match </w:t>
      </w:r>
      <w:r w:rsidR="00644DFA">
        <w:rPr>
          <w:rFonts w:cs="Arial"/>
          <w:szCs w:val="22"/>
        </w:rPr>
        <w:t xml:space="preserve">recent </w:t>
      </w:r>
      <w:r w:rsidR="00D22F1A">
        <w:rPr>
          <w:rFonts w:cs="Arial"/>
          <w:szCs w:val="22"/>
        </w:rPr>
        <w:t xml:space="preserve">research on cultural diversity </w:t>
      </w:r>
      <w:r w:rsidR="00583824">
        <w:rPr>
          <w:rFonts w:cs="Arial"/>
          <w:szCs w:val="22"/>
        </w:rPr>
        <w:t xml:space="preserve">commissioned </w:t>
      </w:r>
      <w:r w:rsidR="00D22F1A">
        <w:rPr>
          <w:rFonts w:cs="Arial"/>
          <w:szCs w:val="22"/>
        </w:rPr>
        <w:t>by the CRTC.</w:t>
      </w:r>
      <w:r w:rsidR="00583824">
        <w:rPr>
          <w:rFonts w:cs="Arial"/>
          <w:szCs w:val="22"/>
        </w:rPr>
        <w:t xml:space="preserve"> </w:t>
      </w:r>
      <w:r w:rsidR="00583824" w:rsidRPr="00583824">
        <w:rPr>
          <w:rFonts w:cs="Arial"/>
          <w:szCs w:val="22"/>
        </w:rPr>
        <w:t xml:space="preserve">The March 2016 report, </w:t>
      </w:r>
      <w:r w:rsidR="00583824" w:rsidRPr="00583824">
        <w:rPr>
          <w:i/>
          <w:szCs w:val="22"/>
        </w:rPr>
        <w:t>Review of Cultural Diversity within Canadian Television Programming,</w:t>
      </w:r>
      <w:r w:rsidR="00583824" w:rsidRPr="00583824">
        <w:rPr>
          <w:rFonts w:cs="Arial"/>
          <w:szCs w:val="22"/>
        </w:rPr>
        <w:t xml:space="preserve"> </w:t>
      </w:r>
      <w:r w:rsidR="00583824" w:rsidRPr="00583824">
        <w:rPr>
          <w:szCs w:val="22"/>
        </w:rPr>
        <w:t xml:space="preserve">assessed the progress made by Canadian broadcasters in reflecting cultural diversity on traditional television in six markets </w:t>
      </w:r>
      <w:r w:rsidR="00583824" w:rsidRPr="00583824">
        <w:rPr>
          <w:szCs w:val="22"/>
        </w:rPr>
        <w:lastRenderedPageBreak/>
        <w:t>in Canada (Toronto, Vancouver, Halifax, Ottawa, Montréal, and Québec City)</w:t>
      </w:r>
      <w:r w:rsidR="00644DFA">
        <w:rPr>
          <w:szCs w:val="22"/>
        </w:rPr>
        <w:t xml:space="preserve"> </w:t>
      </w:r>
      <w:r w:rsidR="00583824" w:rsidRPr="00583824">
        <w:rPr>
          <w:szCs w:val="22"/>
        </w:rPr>
        <w:t xml:space="preserve">since the </w:t>
      </w:r>
      <w:hyperlink r:id="rId13" w:history="1">
        <w:r w:rsidR="00583824" w:rsidRPr="00583824">
          <w:rPr>
            <w:rStyle w:val="Hyperlink"/>
            <w:szCs w:val="22"/>
          </w:rPr>
          <w:t>2004 report</w:t>
        </w:r>
      </w:hyperlink>
      <w:r w:rsidR="00583824" w:rsidRPr="00583824">
        <w:rPr>
          <w:szCs w:val="22"/>
        </w:rPr>
        <w:t xml:space="preserve"> by the </w:t>
      </w:r>
      <w:r w:rsidR="00583824" w:rsidRPr="00583824">
        <w:rPr>
          <w:i/>
          <w:szCs w:val="22"/>
        </w:rPr>
        <w:t>Task Force for Cultural Diversity on Television</w:t>
      </w:r>
      <w:r w:rsidR="00583824" w:rsidRPr="00583824">
        <w:rPr>
          <w:rFonts w:cs="Arial"/>
          <w:szCs w:val="22"/>
        </w:rPr>
        <w:t>,</w:t>
      </w:r>
    </w:p>
    <w:p w14:paraId="684F04AE" w14:textId="77777777" w:rsidR="00275441" w:rsidRDefault="00275441" w:rsidP="00275441">
      <w:pPr>
        <w:rPr>
          <w:rFonts w:cs="Arial"/>
          <w:szCs w:val="22"/>
        </w:rPr>
      </w:pPr>
    </w:p>
    <w:p w14:paraId="3A7377C2" w14:textId="77777777" w:rsidR="006D04A7" w:rsidRDefault="00275441" w:rsidP="006D04A7">
      <w:r w:rsidRPr="00794A94">
        <w:rPr>
          <w:rFonts w:cs="Arial"/>
          <w:color w:val="000000"/>
        </w:rPr>
        <w:t xml:space="preserve">In each group, </w:t>
      </w:r>
      <w:r>
        <w:rPr>
          <w:rFonts w:cs="Arial"/>
          <w:color w:val="000000"/>
        </w:rPr>
        <w:t xml:space="preserve">at least </w:t>
      </w:r>
      <w:r w:rsidRPr="00794A94">
        <w:rPr>
          <w:rFonts w:cs="Arial"/>
          <w:color w:val="000000"/>
        </w:rPr>
        <w:t xml:space="preserve">two-thirds of the participants </w:t>
      </w:r>
      <w:r>
        <w:rPr>
          <w:rFonts w:cs="Arial"/>
          <w:color w:val="000000"/>
        </w:rPr>
        <w:t>were</w:t>
      </w:r>
      <w:r w:rsidRPr="00794A94">
        <w:rPr>
          <w:rFonts w:cs="Arial"/>
          <w:color w:val="000000"/>
        </w:rPr>
        <w:t xml:space="preserve"> </w:t>
      </w:r>
      <w:r w:rsidRPr="00794A94">
        <w:rPr>
          <w:rFonts w:cs="Arial"/>
          <w:szCs w:val="22"/>
        </w:rPr>
        <w:t xml:space="preserve">representatives of </w:t>
      </w:r>
      <w:r w:rsidRPr="00794A94">
        <w:t xml:space="preserve">visible ethno-cultural minorities, </w:t>
      </w:r>
      <w:r w:rsidR="007910FA">
        <w:t>Indigenous</w:t>
      </w:r>
      <w:r w:rsidR="007910FA" w:rsidRPr="00794A94">
        <w:t xml:space="preserve"> </w:t>
      </w:r>
      <w:r w:rsidRPr="00794A94">
        <w:t xml:space="preserve">peoples, women, </w:t>
      </w:r>
      <w:r w:rsidRPr="00794A94">
        <w:rPr>
          <w:rFonts w:cs="Arial"/>
          <w:szCs w:val="22"/>
        </w:rPr>
        <w:t xml:space="preserve">representatives of </w:t>
      </w:r>
      <w:r w:rsidRPr="00794A94">
        <w:t>the LGBT</w:t>
      </w:r>
      <w:r w:rsidR="007910FA">
        <w:t>Q</w:t>
      </w:r>
      <w:r w:rsidRPr="00794A94">
        <w:t xml:space="preserve"> community, and </w:t>
      </w:r>
      <w:r w:rsidR="004D0EEF">
        <w:t>people</w:t>
      </w:r>
      <w:r w:rsidR="004D0EEF" w:rsidRPr="00794A94">
        <w:t xml:space="preserve"> </w:t>
      </w:r>
      <w:r w:rsidRPr="00794A94">
        <w:t>with disabilities.</w:t>
      </w:r>
      <w:r w:rsidR="00706C38">
        <w:t xml:space="preserve"> </w:t>
      </w:r>
      <w:r w:rsidR="006D04A7">
        <w:t>The table below provides information about the composition of the groups.</w:t>
      </w:r>
      <w:r w:rsidR="006D04A7" w:rsidRPr="00794A94">
        <w:t xml:space="preserve"> </w:t>
      </w:r>
    </w:p>
    <w:p w14:paraId="7AC61135" w14:textId="77777777" w:rsidR="00706C38" w:rsidRDefault="00706C38" w:rsidP="00275441"/>
    <w:tbl>
      <w:tblPr>
        <w:tblW w:w="8280" w:type="dxa"/>
        <w:jc w:val="center"/>
        <w:tblCellMar>
          <w:left w:w="0" w:type="dxa"/>
          <w:right w:w="0" w:type="dxa"/>
        </w:tblCellMar>
        <w:tblLook w:val="04A0" w:firstRow="1" w:lastRow="0" w:firstColumn="1" w:lastColumn="0" w:noHBand="0" w:noVBand="1"/>
      </w:tblPr>
      <w:tblGrid>
        <w:gridCol w:w="1580"/>
        <w:gridCol w:w="1580"/>
        <w:gridCol w:w="1070"/>
        <w:gridCol w:w="1170"/>
        <w:gridCol w:w="1476"/>
        <w:gridCol w:w="1404"/>
      </w:tblGrid>
      <w:tr w:rsidR="00706C38" w14:paraId="6B6FCE88" w14:textId="77777777">
        <w:trPr>
          <w:trHeight w:val="800"/>
          <w:jc w:val="center"/>
        </w:trPr>
        <w:tc>
          <w:tcPr>
            <w:tcW w:w="158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tcPr>
          <w:p w14:paraId="1B8F2640" w14:textId="77777777" w:rsidR="00706C38" w:rsidRDefault="00706C38">
            <w:pPr>
              <w:jc w:val="left"/>
              <w:rPr>
                <w:rFonts w:ascii="Times New Roman" w:hAnsi="Times New Roman"/>
                <w:sz w:val="20"/>
                <w:szCs w:val="20"/>
                <w:lang w:eastAsia="en-CA"/>
              </w:rPr>
            </w:pPr>
          </w:p>
        </w:tc>
        <w:tc>
          <w:tcPr>
            <w:tcW w:w="1580" w:type="dxa"/>
            <w:tcBorders>
              <w:top w:val="single" w:sz="4" w:space="0" w:color="auto"/>
              <w:left w:val="nil"/>
              <w:bottom w:val="single" w:sz="4" w:space="0" w:color="auto"/>
              <w:right w:val="nil"/>
            </w:tcBorders>
            <w:shd w:val="clear" w:color="auto" w:fill="auto"/>
            <w:tcMar>
              <w:top w:w="15" w:type="dxa"/>
              <w:left w:w="15" w:type="dxa"/>
              <w:bottom w:w="0" w:type="dxa"/>
              <w:right w:w="15" w:type="dxa"/>
            </w:tcMar>
          </w:tcPr>
          <w:p w14:paraId="5DBB32CD" w14:textId="77777777" w:rsidR="00706C38" w:rsidRDefault="00706C38" w:rsidP="00706C38">
            <w:pPr>
              <w:jc w:val="center"/>
              <w:rPr>
                <w:rFonts w:cs="Arial"/>
                <w:sz w:val="20"/>
                <w:szCs w:val="20"/>
              </w:rPr>
            </w:pPr>
            <w:r>
              <w:rPr>
                <w:rFonts w:cs="Arial"/>
                <w:sz w:val="20"/>
                <w:szCs w:val="20"/>
              </w:rPr>
              <w:t>Visible ethno-cultural minorities</w:t>
            </w:r>
          </w:p>
        </w:tc>
        <w:tc>
          <w:tcPr>
            <w:tcW w:w="1070" w:type="dxa"/>
            <w:tcBorders>
              <w:top w:val="single" w:sz="4" w:space="0" w:color="auto"/>
              <w:left w:val="nil"/>
              <w:bottom w:val="single" w:sz="4" w:space="0" w:color="auto"/>
              <w:right w:val="nil"/>
            </w:tcBorders>
            <w:shd w:val="clear" w:color="auto" w:fill="auto"/>
            <w:tcMar>
              <w:top w:w="15" w:type="dxa"/>
              <w:left w:w="15" w:type="dxa"/>
              <w:bottom w:w="0" w:type="dxa"/>
              <w:right w:w="15" w:type="dxa"/>
            </w:tcMar>
          </w:tcPr>
          <w:p w14:paraId="7198BC3C" w14:textId="77777777" w:rsidR="00706C38" w:rsidRDefault="00706C38" w:rsidP="00706C38">
            <w:pPr>
              <w:jc w:val="center"/>
              <w:rPr>
                <w:rFonts w:cs="Arial"/>
                <w:sz w:val="20"/>
                <w:szCs w:val="20"/>
              </w:rPr>
            </w:pPr>
            <w:r>
              <w:rPr>
                <w:rFonts w:cs="Arial"/>
                <w:sz w:val="20"/>
                <w:szCs w:val="20"/>
              </w:rPr>
              <w:t>Indigenous peoples</w:t>
            </w:r>
          </w:p>
        </w:tc>
        <w:tc>
          <w:tcPr>
            <w:tcW w:w="117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tcPr>
          <w:p w14:paraId="0B7A3ADE" w14:textId="77777777" w:rsidR="00706C38" w:rsidRDefault="00706C38" w:rsidP="00706C38">
            <w:pPr>
              <w:jc w:val="center"/>
              <w:rPr>
                <w:rFonts w:cs="Arial"/>
                <w:sz w:val="20"/>
                <w:szCs w:val="20"/>
              </w:rPr>
            </w:pPr>
            <w:r>
              <w:rPr>
                <w:rFonts w:cs="Arial"/>
                <w:sz w:val="20"/>
                <w:szCs w:val="20"/>
              </w:rPr>
              <w:t>Women</w:t>
            </w:r>
          </w:p>
        </w:tc>
        <w:tc>
          <w:tcPr>
            <w:tcW w:w="1476" w:type="dxa"/>
            <w:tcBorders>
              <w:top w:val="single" w:sz="4" w:space="0" w:color="auto"/>
              <w:left w:val="nil"/>
              <w:bottom w:val="single" w:sz="4" w:space="0" w:color="auto"/>
              <w:right w:val="nil"/>
            </w:tcBorders>
            <w:shd w:val="clear" w:color="auto" w:fill="auto"/>
            <w:tcMar>
              <w:top w:w="15" w:type="dxa"/>
              <w:left w:w="15" w:type="dxa"/>
              <w:bottom w:w="0" w:type="dxa"/>
              <w:right w:w="15" w:type="dxa"/>
            </w:tcMar>
          </w:tcPr>
          <w:p w14:paraId="6B310DDE" w14:textId="77777777" w:rsidR="00706C38" w:rsidRDefault="00706C38" w:rsidP="00706C38">
            <w:pPr>
              <w:jc w:val="center"/>
              <w:rPr>
                <w:rFonts w:cs="Arial"/>
                <w:sz w:val="20"/>
                <w:szCs w:val="20"/>
              </w:rPr>
            </w:pPr>
            <w:r>
              <w:rPr>
                <w:rFonts w:cs="Arial"/>
                <w:sz w:val="20"/>
                <w:szCs w:val="20"/>
              </w:rPr>
              <w:t>Representatives of the LGBTQ community</w:t>
            </w:r>
          </w:p>
        </w:tc>
        <w:tc>
          <w:tcPr>
            <w:tcW w:w="1404" w:type="dxa"/>
            <w:tcBorders>
              <w:top w:val="single" w:sz="4" w:space="0" w:color="auto"/>
              <w:left w:val="nil"/>
              <w:bottom w:val="single" w:sz="4" w:space="0" w:color="auto"/>
              <w:right w:val="nil"/>
            </w:tcBorders>
            <w:shd w:val="clear" w:color="auto" w:fill="auto"/>
            <w:tcMar>
              <w:top w:w="15" w:type="dxa"/>
              <w:left w:w="15" w:type="dxa"/>
              <w:bottom w:w="0" w:type="dxa"/>
              <w:right w:w="15" w:type="dxa"/>
            </w:tcMar>
          </w:tcPr>
          <w:p w14:paraId="53EDF8D4" w14:textId="77777777" w:rsidR="00706C38" w:rsidRDefault="00706C38" w:rsidP="00706C38">
            <w:pPr>
              <w:jc w:val="center"/>
              <w:rPr>
                <w:rFonts w:cs="Arial"/>
                <w:sz w:val="20"/>
                <w:szCs w:val="20"/>
              </w:rPr>
            </w:pPr>
            <w:r>
              <w:rPr>
                <w:rFonts w:cs="Arial"/>
                <w:sz w:val="20"/>
                <w:szCs w:val="20"/>
              </w:rPr>
              <w:t>People with disabilities</w:t>
            </w:r>
          </w:p>
        </w:tc>
      </w:tr>
      <w:tr w:rsidR="00706C38" w14:paraId="62C65C4A" w14:textId="77777777">
        <w:trPr>
          <w:trHeight w:val="240"/>
          <w:jc w:val="center"/>
        </w:trPr>
        <w:tc>
          <w:tcPr>
            <w:tcW w:w="1580" w:type="dxa"/>
            <w:tcBorders>
              <w:top w:val="single" w:sz="4" w:space="0" w:color="auto"/>
              <w:left w:val="nil"/>
              <w:bottom w:val="nil"/>
              <w:right w:val="nil"/>
            </w:tcBorders>
            <w:shd w:val="clear" w:color="auto" w:fill="auto"/>
            <w:tcMar>
              <w:top w:w="15" w:type="dxa"/>
              <w:left w:w="15" w:type="dxa"/>
              <w:bottom w:w="0" w:type="dxa"/>
              <w:right w:w="15" w:type="dxa"/>
            </w:tcMar>
            <w:vAlign w:val="bottom"/>
          </w:tcPr>
          <w:p w14:paraId="3B53185D" w14:textId="77777777" w:rsidR="00706C38" w:rsidRDefault="00706C38" w:rsidP="00706C38">
            <w:pPr>
              <w:jc w:val="left"/>
              <w:rPr>
                <w:rFonts w:cs="Arial"/>
                <w:sz w:val="20"/>
                <w:szCs w:val="20"/>
              </w:rPr>
            </w:pPr>
            <w:r>
              <w:rPr>
                <w:rFonts w:cs="Arial"/>
                <w:sz w:val="20"/>
                <w:szCs w:val="20"/>
              </w:rPr>
              <w:t>Vancouver</w:t>
            </w:r>
          </w:p>
        </w:tc>
        <w:tc>
          <w:tcPr>
            <w:tcW w:w="1580" w:type="dxa"/>
            <w:tcBorders>
              <w:top w:val="single" w:sz="4" w:space="0" w:color="auto"/>
              <w:left w:val="nil"/>
              <w:bottom w:val="nil"/>
              <w:right w:val="nil"/>
            </w:tcBorders>
            <w:shd w:val="clear" w:color="auto" w:fill="auto"/>
            <w:tcMar>
              <w:top w:w="15" w:type="dxa"/>
              <w:left w:w="15" w:type="dxa"/>
              <w:bottom w:w="0" w:type="dxa"/>
              <w:right w:w="15" w:type="dxa"/>
            </w:tcMar>
            <w:vAlign w:val="bottom"/>
          </w:tcPr>
          <w:p w14:paraId="7DDA836B" w14:textId="77777777" w:rsidR="00706C38" w:rsidRDefault="00706C38">
            <w:pPr>
              <w:jc w:val="center"/>
              <w:rPr>
                <w:rFonts w:cs="Arial"/>
                <w:sz w:val="20"/>
                <w:szCs w:val="20"/>
              </w:rPr>
            </w:pPr>
            <w:r>
              <w:rPr>
                <w:rFonts w:cs="Arial"/>
                <w:sz w:val="20"/>
                <w:szCs w:val="20"/>
              </w:rPr>
              <w:t>1</w:t>
            </w:r>
          </w:p>
        </w:tc>
        <w:tc>
          <w:tcPr>
            <w:tcW w:w="1070" w:type="dxa"/>
            <w:tcBorders>
              <w:top w:val="single" w:sz="4" w:space="0" w:color="auto"/>
              <w:left w:val="nil"/>
              <w:bottom w:val="nil"/>
              <w:right w:val="nil"/>
            </w:tcBorders>
            <w:shd w:val="clear" w:color="auto" w:fill="auto"/>
            <w:tcMar>
              <w:top w:w="15" w:type="dxa"/>
              <w:left w:w="15" w:type="dxa"/>
              <w:bottom w:w="0" w:type="dxa"/>
              <w:right w:w="15" w:type="dxa"/>
            </w:tcMar>
            <w:vAlign w:val="bottom"/>
          </w:tcPr>
          <w:p w14:paraId="42F0A5B1" w14:textId="77777777" w:rsidR="00706C38" w:rsidRDefault="00706C38">
            <w:pPr>
              <w:jc w:val="center"/>
              <w:rPr>
                <w:rFonts w:cs="Arial"/>
                <w:sz w:val="20"/>
                <w:szCs w:val="20"/>
              </w:rPr>
            </w:pPr>
            <w:r>
              <w:rPr>
                <w:rFonts w:cs="Arial"/>
                <w:sz w:val="20"/>
                <w:szCs w:val="20"/>
              </w:rPr>
              <w:t>1</w:t>
            </w:r>
          </w:p>
        </w:tc>
        <w:tc>
          <w:tcPr>
            <w:tcW w:w="1170" w:type="dxa"/>
            <w:tcBorders>
              <w:top w:val="single" w:sz="4" w:space="0" w:color="auto"/>
              <w:left w:val="nil"/>
              <w:bottom w:val="nil"/>
              <w:right w:val="nil"/>
            </w:tcBorders>
            <w:shd w:val="clear" w:color="auto" w:fill="auto"/>
            <w:tcMar>
              <w:top w:w="15" w:type="dxa"/>
              <w:left w:w="15" w:type="dxa"/>
              <w:bottom w:w="0" w:type="dxa"/>
              <w:right w:w="15" w:type="dxa"/>
            </w:tcMar>
            <w:vAlign w:val="bottom"/>
          </w:tcPr>
          <w:p w14:paraId="25116107" w14:textId="77777777" w:rsidR="00706C38" w:rsidRDefault="00706C38">
            <w:pPr>
              <w:jc w:val="center"/>
              <w:rPr>
                <w:rFonts w:cs="Arial"/>
                <w:sz w:val="20"/>
                <w:szCs w:val="20"/>
              </w:rPr>
            </w:pPr>
            <w:r>
              <w:rPr>
                <w:rFonts w:cs="Arial"/>
                <w:sz w:val="20"/>
                <w:szCs w:val="20"/>
              </w:rPr>
              <w:t>2</w:t>
            </w:r>
          </w:p>
        </w:tc>
        <w:tc>
          <w:tcPr>
            <w:tcW w:w="1476" w:type="dxa"/>
            <w:tcBorders>
              <w:top w:val="single" w:sz="4" w:space="0" w:color="auto"/>
              <w:left w:val="nil"/>
              <w:bottom w:val="nil"/>
              <w:right w:val="nil"/>
            </w:tcBorders>
            <w:shd w:val="clear" w:color="auto" w:fill="auto"/>
            <w:tcMar>
              <w:top w:w="15" w:type="dxa"/>
              <w:left w:w="15" w:type="dxa"/>
              <w:bottom w:w="0" w:type="dxa"/>
              <w:right w:w="15" w:type="dxa"/>
            </w:tcMar>
            <w:vAlign w:val="bottom"/>
          </w:tcPr>
          <w:p w14:paraId="26C40856" w14:textId="77777777" w:rsidR="00706C38" w:rsidRDefault="00706C38">
            <w:pPr>
              <w:jc w:val="center"/>
              <w:rPr>
                <w:rFonts w:cs="Arial"/>
                <w:sz w:val="20"/>
                <w:szCs w:val="20"/>
              </w:rPr>
            </w:pPr>
            <w:r>
              <w:rPr>
                <w:rFonts w:cs="Arial"/>
                <w:sz w:val="20"/>
                <w:szCs w:val="20"/>
              </w:rPr>
              <w:t>2</w:t>
            </w:r>
          </w:p>
        </w:tc>
        <w:tc>
          <w:tcPr>
            <w:tcW w:w="1404" w:type="dxa"/>
            <w:tcBorders>
              <w:top w:val="single" w:sz="4" w:space="0" w:color="auto"/>
              <w:left w:val="nil"/>
              <w:bottom w:val="nil"/>
              <w:right w:val="nil"/>
            </w:tcBorders>
            <w:shd w:val="clear" w:color="auto" w:fill="auto"/>
            <w:tcMar>
              <w:top w:w="15" w:type="dxa"/>
              <w:left w:w="15" w:type="dxa"/>
              <w:bottom w:w="0" w:type="dxa"/>
              <w:right w:w="15" w:type="dxa"/>
            </w:tcMar>
            <w:vAlign w:val="bottom"/>
          </w:tcPr>
          <w:p w14:paraId="498086F6" w14:textId="77777777" w:rsidR="00706C38" w:rsidRDefault="00706C38">
            <w:pPr>
              <w:jc w:val="center"/>
              <w:rPr>
                <w:rFonts w:cs="Arial"/>
                <w:sz w:val="20"/>
                <w:szCs w:val="20"/>
              </w:rPr>
            </w:pPr>
            <w:r>
              <w:rPr>
                <w:rFonts w:cs="Arial"/>
                <w:sz w:val="20"/>
                <w:szCs w:val="20"/>
              </w:rPr>
              <w:t>3</w:t>
            </w:r>
          </w:p>
        </w:tc>
      </w:tr>
      <w:tr w:rsidR="00706C38" w14:paraId="6DEA22A4" w14:textId="77777777">
        <w:trPr>
          <w:trHeight w:val="240"/>
          <w:jc w:val="center"/>
        </w:trPr>
        <w:tc>
          <w:tcPr>
            <w:tcW w:w="1580" w:type="dxa"/>
            <w:tcBorders>
              <w:top w:val="nil"/>
              <w:left w:val="nil"/>
              <w:bottom w:val="nil"/>
              <w:right w:val="nil"/>
            </w:tcBorders>
            <w:shd w:val="clear" w:color="auto" w:fill="auto"/>
            <w:tcMar>
              <w:top w:w="15" w:type="dxa"/>
              <w:left w:w="15" w:type="dxa"/>
              <w:bottom w:w="0" w:type="dxa"/>
              <w:right w:w="15" w:type="dxa"/>
            </w:tcMar>
            <w:vAlign w:val="bottom"/>
          </w:tcPr>
          <w:p w14:paraId="6ECF6350" w14:textId="77777777" w:rsidR="00706C38" w:rsidRDefault="00706C38" w:rsidP="00706C38">
            <w:pPr>
              <w:jc w:val="left"/>
              <w:rPr>
                <w:rFonts w:cs="Arial"/>
                <w:sz w:val="20"/>
                <w:szCs w:val="20"/>
              </w:rPr>
            </w:pPr>
            <w:r>
              <w:rPr>
                <w:rFonts w:cs="Arial"/>
                <w:sz w:val="20"/>
                <w:szCs w:val="20"/>
              </w:rPr>
              <w:t>Toronto</w:t>
            </w:r>
          </w:p>
        </w:tc>
        <w:tc>
          <w:tcPr>
            <w:tcW w:w="1580" w:type="dxa"/>
            <w:tcBorders>
              <w:top w:val="nil"/>
              <w:left w:val="nil"/>
              <w:bottom w:val="nil"/>
              <w:right w:val="nil"/>
            </w:tcBorders>
            <w:shd w:val="clear" w:color="auto" w:fill="auto"/>
            <w:tcMar>
              <w:top w:w="15" w:type="dxa"/>
              <w:left w:w="15" w:type="dxa"/>
              <w:bottom w:w="0" w:type="dxa"/>
              <w:right w:w="15" w:type="dxa"/>
            </w:tcMar>
            <w:vAlign w:val="bottom"/>
          </w:tcPr>
          <w:p w14:paraId="2521EB80" w14:textId="77777777" w:rsidR="00706C38" w:rsidRDefault="00706C38">
            <w:pPr>
              <w:jc w:val="center"/>
              <w:rPr>
                <w:rFonts w:cs="Arial"/>
                <w:sz w:val="20"/>
                <w:szCs w:val="20"/>
              </w:rPr>
            </w:pPr>
            <w:r>
              <w:rPr>
                <w:rFonts w:cs="Arial"/>
                <w:sz w:val="20"/>
                <w:szCs w:val="20"/>
              </w:rPr>
              <w:t>4</w:t>
            </w:r>
          </w:p>
        </w:tc>
        <w:tc>
          <w:tcPr>
            <w:tcW w:w="1070" w:type="dxa"/>
            <w:tcBorders>
              <w:top w:val="nil"/>
              <w:left w:val="nil"/>
              <w:bottom w:val="nil"/>
              <w:right w:val="nil"/>
            </w:tcBorders>
            <w:shd w:val="clear" w:color="auto" w:fill="auto"/>
            <w:tcMar>
              <w:top w:w="15" w:type="dxa"/>
              <w:left w:w="15" w:type="dxa"/>
              <w:bottom w:w="0" w:type="dxa"/>
              <w:right w:w="15" w:type="dxa"/>
            </w:tcMar>
            <w:vAlign w:val="bottom"/>
          </w:tcPr>
          <w:p w14:paraId="215455A8" w14:textId="77777777" w:rsidR="00706C38" w:rsidRDefault="00706C38">
            <w:pPr>
              <w:jc w:val="center"/>
              <w:rPr>
                <w:rFonts w:cs="Arial"/>
                <w:sz w:val="20"/>
                <w:szCs w:val="20"/>
              </w:rPr>
            </w:pPr>
            <w:r>
              <w:rPr>
                <w:rFonts w:cs="Arial"/>
                <w:sz w:val="20"/>
                <w:szCs w:val="20"/>
              </w:rPr>
              <w:t>2</w:t>
            </w:r>
          </w:p>
        </w:tc>
        <w:tc>
          <w:tcPr>
            <w:tcW w:w="1170" w:type="dxa"/>
            <w:tcBorders>
              <w:top w:val="nil"/>
              <w:left w:val="nil"/>
              <w:bottom w:val="nil"/>
              <w:right w:val="nil"/>
            </w:tcBorders>
            <w:shd w:val="clear" w:color="auto" w:fill="auto"/>
            <w:tcMar>
              <w:top w:w="15" w:type="dxa"/>
              <w:left w:w="15" w:type="dxa"/>
              <w:bottom w:w="0" w:type="dxa"/>
              <w:right w:w="15" w:type="dxa"/>
            </w:tcMar>
            <w:vAlign w:val="bottom"/>
          </w:tcPr>
          <w:p w14:paraId="3B66E4CC" w14:textId="77777777" w:rsidR="00706C38" w:rsidRDefault="00706C38">
            <w:pPr>
              <w:jc w:val="center"/>
              <w:rPr>
                <w:rFonts w:cs="Arial"/>
                <w:sz w:val="20"/>
                <w:szCs w:val="20"/>
              </w:rPr>
            </w:pPr>
            <w:r>
              <w:rPr>
                <w:rFonts w:cs="Arial"/>
                <w:sz w:val="20"/>
                <w:szCs w:val="20"/>
              </w:rPr>
              <w:t>7</w:t>
            </w:r>
          </w:p>
        </w:tc>
        <w:tc>
          <w:tcPr>
            <w:tcW w:w="1476" w:type="dxa"/>
            <w:tcBorders>
              <w:top w:val="nil"/>
              <w:left w:val="nil"/>
              <w:bottom w:val="nil"/>
              <w:right w:val="nil"/>
            </w:tcBorders>
            <w:shd w:val="clear" w:color="auto" w:fill="auto"/>
            <w:tcMar>
              <w:top w:w="15" w:type="dxa"/>
              <w:left w:w="15" w:type="dxa"/>
              <w:bottom w:w="0" w:type="dxa"/>
              <w:right w:w="15" w:type="dxa"/>
            </w:tcMar>
            <w:vAlign w:val="bottom"/>
          </w:tcPr>
          <w:p w14:paraId="75644CFC" w14:textId="77777777" w:rsidR="00706C38" w:rsidRDefault="00706C38">
            <w:pPr>
              <w:jc w:val="center"/>
              <w:rPr>
                <w:rFonts w:cs="Arial"/>
                <w:sz w:val="20"/>
                <w:szCs w:val="20"/>
              </w:rPr>
            </w:pPr>
            <w:r>
              <w:rPr>
                <w:rFonts w:cs="Arial"/>
                <w:sz w:val="20"/>
                <w:szCs w:val="20"/>
              </w:rPr>
              <w:t>3</w:t>
            </w:r>
          </w:p>
        </w:tc>
        <w:tc>
          <w:tcPr>
            <w:tcW w:w="1404" w:type="dxa"/>
            <w:tcBorders>
              <w:top w:val="nil"/>
              <w:left w:val="nil"/>
              <w:bottom w:val="nil"/>
              <w:right w:val="nil"/>
            </w:tcBorders>
            <w:shd w:val="clear" w:color="auto" w:fill="auto"/>
            <w:tcMar>
              <w:top w:w="15" w:type="dxa"/>
              <w:left w:w="15" w:type="dxa"/>
              <w:bottom w:w="0" w:type="dxa"/>
              <w:right w:w="15" w:type="dxa"/>
            </w:tcMar>
            <w:vAlign w:val="bottom"/>
          </w:tcPr>
          <w:p w14:paraId="23EA4873" w14:textId="77777777" w:rsidR="00706C38" w:rsidRDefault="00706C38">
            <w:pPr>
              <w:jc w:val="center"/>
              <w:rPr>
                <w:rFonts w:cs="Arial"/>
                <w:sz w:val="20"/>
                <w:szCs w:val="20"/>
              </w:rPr>
            </w:pPr>
            <w:r>
              <w:rPr>
                <w:rFonts w:cs="Arial"/>
                <w:sz w:val="20"/>
                <w:szCs w:val="20"/>
              </w:rPr>
              <w:t>1</w:t>
            </w:r>
          </w:p>
        </w:tc>
      </w:tr>
      <w:tr w:rsidR="00706C38" w14:paraId="46EC56DD" w14:textId="77777777">
        <w:trPr>
          <w:trHeight w:val="240"/>
          <w:jc w:val="center"/>
        </w:trPr>
        <w:tc>
          <w:tcPr>
            <w:tcW w:w="1580" w:type="dxa"/>
            <w:tcBorders>
              <w:top w:val="nil"/>
              <w:left w:val="nil"/>
              <w:bottom w:val="nil"/>
              <w:right w:val="nil"/>
            </w:tcBorders>
            <w:shd w:val="clear" w:color="auto" w:fill="auto"/>
            <w:tcMar>
              <w:top w:w="15" w:type="dxa"/>
              <w:left w:w="15" w:type="dxa"/>
              <w:bottom w:w="0" w:type="dxa"/>
              <w:right w:w="15" w:type="dxa"/>
            </w:tcMar>
            <w:vAlign w:val="bottom"/>
          </w:tcPr>
          <w:p w14:paraId="4A3FD6A1" w14:textId="77777777" w:rsidR="00706C38" w:rsidRDefault="00706C38" w:rsidP="00706C38">
            <w:pPr>
              <w:jc w:val="left"/>
              <w:rPr>
                <w:rFonts w:cs="Arial"/>
                <w:sz w:val="20"/>
                <w:szCs w:val="20"/>
              </w:rPr>
            </w:pPr>
            <w:r>
              <w:rPr>
                <w:rFonts w:cs="Arial"/>
                <w:sz w:val="20"/>
                <w:szCs w:val="20"/>
              </w:rPr>
              <w:t>Ottawa</w:t>
            </w:r>
          </w:p>
        </w:tc>
        <w:tc>
          <w:tcPr>
            <w:tcW w:w="1580" w:type="dxa"/>
            <w:tcBorders>
              <w:top w:val="nil"/>
              <w:left w:val="nil"/>
              <w:bottom w:val="nil"/>
              <w:right w:val="nil"/>
            </w:tcBorders>
            <w:shd w:val="clear" w:color="auto" w:fill="auto"/>
            <w:tcMar>
              <w:top w:w="15" w:type="dxa"/>
              <w:left w:w="15" w:type="dxa"/>
              <w:bottom w:w="0" w:type="dxa"/>
              <w:right w:w="15" w:type="dxa"/>
            </w:tcMar>
            <w:vAlign w:val="bottom"/>
          </w:tcPr>
          <w:p w14:paraId="0E19AB71" w14:textId="77777777" w:rsidR="00706C38" w:rsidRDefault="00706C38">
            <w:pPr>
              <w:jc w:val="center"/>
              <w:rPr>
                <w:rFonts w:cs="Arial"/>
                <w:sz w:val="20"/>
                <w:szCs w:val="20"/>
              </w:rPr>
            </w:pPr>
            <w:r>
              <w:rPr>
                <w:rFonts w:cs="Arial"/>
                <w:sz w:val="20"/>
                <w:szCs w:val="20"/>
              </w:rPr>
              <w:t>4</w:t>
            </w:r>
          </w:p>
        </w:tc>
        <w:tc>
          <w:tcPr>
            <w:tcW w:w="1070" w:type="dxa"/>
            <w:tcBorders>
              <w:top w:val="nil"/>
              <w:left w:val="nil"/>
              <w:bottom w:val="nil"/>
              <w:right w:val="nil"/>
            </w:tcBorders>
            <w:shd w:val="clear" w:color="auto" w:fill="auto"/>
            <w:tcMar>
              <w:top w:w="15" w:type="dxa"/>
              <w:left w:w="15" w:type="dxa"/>
              <w:bottom w:w="0" w:type="dxa"/>
              <w:right w:w="15" w:type="dxa"/>
            </w:tcMar>
            <w:vAlign w:val="bottom"/>
          </w:tcPr>
          <w:p w14:paraId="09D2D66F" w14:textId="77777777" w:rsidR="00706C38" w:rsidRDefault="00706C38">
            <w:pPr>
              <w:jc w:val="center"/>
              <w:rPr>
                <w:rFonts w:cs="Arial"/>
                <w:sz w:val="20"/>
                <w:szCs w:val="20"/>
              </w:rPr>
            </w:pPr>
            <w:r>
              <w:rPr>
                <w:rFonts w:cs="Arial"/>
                <w:sz w:val="20"/>
                <w:szCs w:val="20"/>
              </w:rPr>
              <w:t>1</w:t>
            </w:r>
          </w:p>
        </w:tc>
        <w:tc>
          <w:tcPr>
            <w:tcW w:w="1170" w:type="dxa"/>
            <w:tcBorders>
              <w:top w:val="nil"/>
              <w:left w:val="nil"/>
              <w:bottom w:val="nil"/>
              <w:right w:val="nil"/>
            </w:tcBorders>
            <w:shd w:val="clear" w:color="auto" w:fill="auto"/>
            <w:tcMar>
              <w:top w:w="15" w:type="dxa"/>
              <w:left w:w="15" w:type="dxa"/>
              <w:bottom w:w="0" w:type="dxa"/>
              <w:right w:w="15" w:type="dxa"/>
            </w:tcMar>
            <w:vAlign w:val="bottom"/>
          </w:tcPr>
          <w:p w14:paraId="787925A1" w14:textId="77777777" w:rsidR="00706C38" w:rsidRDefault="00706C38">
            <w:pPr>
              <w:jc w:val="center"/>
              <w:rPr>
                <w:rFonts w:cs="Arial"/>
                <w:sz w:val="20"/>
                <w:szCs w:val="20"/>
              </w:rPr>
            </w:pPr>
            <w:r>
              <w:rPr>
                <w:rFonts w:cs="Arial"/>
                <w:sz w:val="20"/>
                <w:szCs w:val="20"/>
              </w:rPr>
              <w:t>5</w:t>
            </w:r>
          </w:p>
        </w:tc>
        <w:tc>
          <w:tcPr>
            <w:tcW w:w="1476" w:type="dxa"/>
            <w:tcBorders>
              <w:top w:val="nil"/>
              <w:left w:val="nil"/>
              <w:bottom w:val="nil"/>
              <w:right w:val="nil"/>
            </w:tcBorders>
            <w:shd w:val="clear" w:color="auto" w:fill="auto"/>
            <w:tcMar>
              <w:top w:w="15" w:type="dxa"/>
              <w:left w:w="15" w:type="dxa"/>
              <w:bottom w:w="0" w:type="dxa"/>
              <w:right w:w="15" w:type="dxa"/>
            </w:tcMar>
            <w:vAlign w:val="bottom"/>
          </w:tcPr>
          <w:p w14:paraId="5AA5925D" w14:textId="77777777" w:rsidR="00706C38" w:rsidRDefault="00706C38">
            <w:pPr>
              <w:jc w:val="center"/>
              <w:rPr>
                <w:rFonts w:cs="Arial"/>
                <w:sz w:val="20"/>
                <w:szCs w:val="20"/>
              </w:rPr>
            </w:pPr>
            <w:r>
              <w:rPr>
                <w:rFonts w:cs="Arial"/>
                <w:sz w:val="20"/>
                <w:szCs w:val="20"/>
              </w:rPr>
              <w:t>1</w:t>
            </w:r>
          </w:p>
        </w:tc>
        <w:tc>
          <w:tcPr>
            <w:tcW w:w="1404" w:type="dxa"/>
            <w:tcBorders>
              <w:top w:val="nil"/>
              <w:left w:val="nil"/>
              <w:bottom w:val="nil"/>
              <w:right w:val="nil"/>
            </w:tcBorders>
            <w:shd w:val="clear" w:color="auto" w:fill="auto"/>
            <w:tcMar>
              <w:top w:w="15" w:type="dxa"/>
              <w:left w:w="15" w:type="dxa"/>
              <w:bottom w:w="0" w:type="dxa"/>
              <w:right w:w="15" w:type="dxa"/>
            </w:tcMar>
            <w:vAlign w:val="bottom"/>
          </w:tcPr>
          <w:p w14:paraId="1CECE3D0" w14:textId="77777777" w:rsidR="00706C38" w:rsidRDefault="00706C38">
            <w:pPr>
              <w:jc w:val="center"/>
              <w:rPr>
                <w:rFonts w:cs="Arial"/>
                <w:sz w:val="20"/>
                <w:szCs w:val="20"/>
              </w:rPr>
            </w:pPr>
            <w:r>
              <w:rPr>
                <w:rFonts w:cs="Arial"/>
                <w:sz w:val="20"/>
                <w:szCs w:val="20"/>
              </w:rPr>
              <w:t>1</w:t>
            </w:r>
          </w:p>
        </w:tc>
      </w:tr>
      <w:tr w:rsidR="00706C38" w14:paraId="728CC061" w14:textId="77777777">
        <w:trPr>
          <w:trHeight w:val="240"/>
          <w:jc w:val="center"/>
        </w:trPr>
        <w:tc>
          <w:tcPr>
            <w:tcW w:w="1580" w:type="dxa"/>
            <w:tcBorders>
              <w:top w:val="nil"/>
              <w:left w:val="nil"/>
              <w:bottom w:val="nil"/>
              <w:right w:val="nil"/>
            </w:tcBorders>
            <w:shd w:val="clear" w:color="auto" w:fill="auto"/>
            <w:tcMar>
              <w:top w:w="15" w:type="dxa"/>
              <w:left w:w="15" w:type="dxa"/>
              <w:bottom w:w="0" w:type="dxa"/>
              <w:right w:w="15" w:type="dxa"/>
            </w:tcMar>
            <w:vAlign w:val="bottom"/>
          </w:tcPr>
          <w:p w14:paraId="73CD2DE1" w14:textId="77777777" w:rsidR="00706C38" w:rsidRDefault="00BF57C7" w:rsidP="00706C38">
            <w:pPr>
              <w:jc w:val="left"/>
              <w:rPr>
                <w:rFonts w:cs="Arial"/>
                <w:sz w:val="20"/>
                <w:szCs w:val="20"/>
              </w:rPr>
            </w:pPr>
            <w:r>
              <w:rPr>
                <w:rFonts w:cs="Arial"/>
                <w:sz w:val="20"/>
                <w:szCs w:val="20"/>
              </w:rPr>
              <w:t>Montréal</w:t>
            </w:r>
          </w:p>
        </w:tc>
        <w:tc>
          <w:tcPr>
            <w:tcW w:w="1580" w:type="dxa"/>
            <w:tcBorders>
              <w:top w:val="nil"/>
              <w:left w:val="nil"/>
              <w:bottom w:val="nil"/>
              <w:right w:val="nil"/>
            </w:tcBorders>
            <w:shd w:val="clear" w:color="auto" w:fill="auto"/>
            <w:tcMar>
              <w:top w:w="15" w:type="dxa"/>
              <w:left w:w="15" w:type="dxa"/>
              <w:bottom w:w="0" w:type="dxa"/>
              <w:right w:w="15" w:type="dxa"/>
            </w:tcMar>
            <w:vAlign w:val="bottom"/>
          </w:tcPr>
          <w:p w14:paraId="21660986" w14:textId="77777777" w:rsidR="00706C38" w:rsidRDefault="00706C38">
            <w:pPr>
              <w:jc w:val="center"/>
              <w:rPr>
                <w:rFonts w:cs="Arial"/>
                <w:sz w:val="20"/>
                <w:szCs w:val="20"/>
              </w:rPr>
            </w:pPr>
            <w:r>
              <w:rPr>
                <w:rFonts w:cs="Arial"/>
                <w:sz w:val="20"/>
                <w:szCs w:val="20"/>
              </w:rPr>
              <w:t>5</w:t>
            </w:r>
          </w:p>
        </w:tc>
        <w:tc>
          <w:tcPr>
            <w:tcW w:w="1070" w:type="dxa"/>
            <w:tcBorders>
              <w:top w:val="nil"/>
              <w:left w:val="nil"/>
              <w:bottom w:val="nil"/>
              <w:right w:val="nil"/>
            </w:tcBorders>
            <w:shd w:val="clear" w:color="auto" w:fill="auto"/>
            <w:tcMar>
              <w:top w:w="15" w:type="dxa"/>
              <w:left w:w="15" w:type="dxa"/>
              <w:bottom w:w="0" w:type="dxa"/>
              <w:right w:w="15" w:type="dxa"/>
            </w:tcMar>
            <w:vAlign w:val="bottom"/>
          </w:tcPr>
          <w:p w14:paraId="62882C06" w14:textId="77777777" w:rsidR="00706C38" w:rsidRDefault="00706C38">
            <w:pPr>
              <w:jc w:val="center"/>
              <w:rPr>
                <w:rFonts w:cs="Arial"/>
                <w:sz w:val="20"/>
                <w:szCs w:val="20"/>
              </w:rPr>
            </w:pPr>
            <w:r>
              <w:rPr>
                <w:rFonts w:cs="Arial"/>
                <w:sz w:val="20"/>
                <w:szCs w:val="20"/>
              </w:rPr>
              <w:t>1</w:t>
            </w:r>
          </w:p>
        </w:tc>
        <w:tc>
          <w:tcPr>
            <w:tcW w:w="1170" w:type="dxa"/>
            <w:tcBorders>
              <w:top w:val="nil"/>
              <w:left w:val="nil"/>
              <w:bottom w:val="nil"/>
              <w:right w:val="nil"/>
            </w:tcBorders>
            <w:shd w:val="clear" w:color="auto" w:fill="auto"/>
            <w:tcMar>
              <w:top w:w="15" w:type="dxa"/>
              <w:left w:w="15" w:type="dxa"/>
              <w:bottom w:w="0" w:type="dxa"/>
              <w:right w:w="15" w:type="dxa"/>
            </w:tcMar>
            <w:vAlign w:val="bottom"/>
          </w:tcPr>
          <w:p w14:paraId="1D0DD3EC" w14:textId="77777777" w:rsidR="00706C38" w:rsidRDefault="00706C38">
            <w:pPr>
              <w:jc w:val="center"/>
              <w:rPr>
                <w:rFonts w:cs="Arial"/>
                <w:sz w:val="20"/>
                <w:szCs w:val="20"/>
              </w:rPr>
            </w:pPr>
            <w:r>
              <w:rPr>
                <w:rFonts w:cs="Arial"/>
                <w:sz w:val="20"/>
                <w:szCs w:val="20"/>
              </w:rPr>
              <w:t>4</w:t>
            </w:r>
          </w:p>
        </w:tc>
        <w:tc>
          <w:tcPr>
            <w:tcW w:w="1476" w:type="dxa"/>
            <w:tcBorders>
              <w:top w:val="nil"/>
              <w:left w:val="nil"/>
              <w:bottom w:val="nil"/>
              <w:right w:val="nil"/>
            </w:tcBorders>
            <w:shd w:val="clear" w:color="auto" w:fill="auto"/>
            <w:tcMar>
              <w:top w:w="15" w:type="dxa"/>
              <w:left w:w="15" w:type="dxa"/>
              <w:bottom w:w="0" w:type="dxa"/>
              <w:right w:w="15" w:type="dxa"/>
            </w:tcMar>
            <w:vAlign w:val="bottom"/>
          </w:tcPr>
          <w:p w14:paraId="3687D43C" w14:textId="77777777" w:rsidR="00706C38" w:rsidRDefault="00706C38">
            <w:pPr>
              <w:jc w:val="center"/>
              <w:rPr>
                <w:rFonts w:cs="Arial"/>
                <w:sz w:val="20"/>
                <w:szCs w:val="20"/>
              </w:rPr>
            </w:pPr>
            <w:r>
              <w:rPr>
                <w:rFonts w:cs="Arial"/>
                <w:sz w:val="20"/>
                <w:szCs w:val="20"/>
              </w:rPr>
              <w:t>1</w:t>
            </w:r>
          </w:p>
        </w:tc>
        <w:tc>
          <w:tcPr>
            <w:tcW w:w="1404" w:type="dxa"/>
            <w:tcBorders>
              <w:top w:val="nil"/>
              <w:left w:val="nil"/>
              <w:bottom w:val="nil"/>
              <w:right w:val="nil"/>
            </w:tcBorders>
            <w:shd w:val="clear" w:color="auto" w:fill="auto"/>
            <w:tcMar>
              <w:top w:w="15" w:type="dxa"/>
              <w:left w:w="15" w:type="dxa"/>
              <w:bottom w:w="0" w:type="dxa"/>
              <w:right w:w="15" w:type="dxa"/>
            </w:tcMar>
            <w:vAlign w:val="bottom"/>
          </w:tcPr>
          <w:p w14:paraId="13E5D0ED" w14:textId="77777777" w:rsidR="00706C38" w:rsidRDefault="00706C38">
            <w:pPr>
              <w:jc w:val="center"/>
              <w:rPr>
                <w:rFonts w:cs="Arial"/>
                <w:sz w:val="20"/>
                <w:szCs w:val="20"/>
              </w:rPr>
            </w:pPr>
            <w:r>
              <w:rPr>
                <w:rFonts w:cs="Arial"/>
                <w:sz w:val="20"/>
                <w:szCs w:val="20"/>
              </w:rPr>
              <w:t>--</w:t>
            </w:r>
          </w:p>
        </w:tc>
      </w:tr>
      <w:tr w:rsidR="00706C38" w14:paraId="707E96A8" w14:textId="77777777">
        <w:trPr>
          <w:trHeight w:val="240"/>
          <w:jc w:val="center"/>
        </w:trPr>
        <w:tc>
          <w:tcPr>
            <w:tcW w:w="1580" w:type="dxa"/>
            <w:tcBorders>
              <w:top w:val="nil"/>
              <w:left w:val="nil"/>
              <w:right w:val="nil"/>
            </w:tcBorders>
            <w:shd w:val="clear" w:color="auto" w:fill="auto"/>
            <w:tcMar>
              <w:top w:w="15" w:type="dxa"/>
              <w:left w:w="15" w:type="dxa"/>
              <w:bottom w:w="0" w:type="dxa"/>
              <w:right w:w="15" w:type="dxa"/>
            </w:tcMar>
            <w:vAlign w:val="bottom"/>
          </w:tcPr>
          <w:p w14:paraId="1CBD307E" w14:textId="77777777" w:rsidR="00706C38" w:rsidRDefault="00706C38" w:rsidP="00706C38">
            <w:pPr>
              <w:jc w:val="left"/>
              <w:rPr>
                <w:rFonts w:cs="Arial"/>
                <w:sz w:val="20"/>
                <w:szCs w:val="20"/>
              </w:rPr>
            </w:pPr>
            <w:r>
              <w:rPr>
                <w:rFonts w:cs="Arial"/>
                <w:sz w:val="20"/>
                <w:szCs w:val="20"/>
              </w:rPr>
              <w:t>Qu</w:t>
            </w:r>
            <w:r w:rsidR="00BF57C7">
              <w:rPr>
                <w:rFonts w:cs="Arial"/>
                <w:sz w:val="20"/>
                <w:szCs w:val="20"/>
              </w:rPr>
              <w:t>é</w:t>
            </w:r>
            <w:r>
              <w:rPr>
                <w:rFonts w:cs="Arial"/>
                <w:sz w:val="20"/>
                <w:szCs w:val="20"/>
              </w:rPr>
              <w:t>bec City</w:t>
            </w:r>
          </w:p>
        </w:tc>
        <w:tc>
          <w:tcPr>
            <w:tcW w:w="1580" w:type="dxa"/>
            <w:tcBorders>
              <w:top w:val="nil"/>
              <w:left w:val="nil"/>
              <w:right w:val="nil"/>
            </w:tcBorders>
            <w:shd w:val="clear" w:color="auto" w:fill="auto"/>
            <w:tcMar>
              <w:top w:w="15" w:type="dxa"/>
              <w:left w:w="15" w:type="dxa"/>
              <w:bottom w:w="0" w:type="dxa"/>
              <w:right w:w="15" w:type="dxa"/>
            </w:tcMar>
            <w:vAlign w:val="bottom"/>
          </w:tcPr>
          <w:p w14:paraId="20FA10F1" w14:textId="77777777" w:rsidR="00706C38" w:rsidRDefault="00706C38">
            <w:pPr>
              <w:jc w:val="center"/>
              <w:rPr>
                <w:rFonts w:cs="Arial"/>
                <w:sz w:val="20"/>
                <w:szCs w:val="20"/>
              </w:rPr>
            </w:pPr>
            <w:r>
              <w:rPr>
                <w:rFonts w:cs="Arial"/>
                <w:sz w:val="20"/>
                <w:szCs w:val="20"/>
              </w:rPr>
              <w:t>4</w:t>
            </w:r>
          </w:p>
        </w:tc>
        <w:tc>
          <w:tcPr>
            <w:tcW w:w="1070" w:type="dxa"/>
            <w:tcBorders>
              <w:top w:val="nil"/>
              <w:left w:val="nil"/>
              <w:right w:val="nil"/>
            </w:tcBorders>
            <w:shd w:val="clear" w:color="auto" w:fill="auto"/>
            <w:tcMar>
              <w:top w:w="15" w:type="dxa"/>
              <w:left w:w="15" w:type="dxa"/>
              <w:bottom w:w="0" w:type="dxa"/>
              <w:right w:w="15" w:type="dxa"/>
            </w:tcMar>
            <w:vAlign w:val="bottom"/>
          </w:tcPr>
          <w:p w14:paraId="3468A5BF" w14:textId="77777777" w:rsidR="00706C38" w:rsidRDefault="00706C38">
            <w:pPr>
              <w:jc w:val="center"/>
              <w:rPr>
                <w:rFonts w:cs="Arial"/>
                <w:sz w:val="20"/>
                <w:szCs w:val="20"/>
              </w:rPr>
            </w:pPr>
            <w:r>
              <w:rPr>
                <w:rFonts w:cs="Arial"/>
                <w:sz w:val="20"/>
                <w:szCs w:val="20"/>
              </w:rPr>
              <w:t>1</w:t>
            </w:r>
          </w:p>
        </w:tc>
        <w:tc>
          <w:tcPr>
            <w:tcW w:w="1170" w:type="dxa"/>
            <w:tcBorders>
              <w:top w:val="nil"/>
              <w:left w:val="nil"/>
              <w:right w:val="nil"/>
            </w:tcBorders>
            <w:shd w:val="clear" w:color="auto" w:fill="auto"/>
            <w:tcMar>
              <w:top w:w="15" w:type="dxa"/>
              <w:left w:w="15" w:type="dxa"/>
              <w:bottom w:w="0" w:type="dxa"/>
              <w:right w:w="15" w:type="dxa"/>
            </w:tcMar>
            <w:vAlign w:val="bottom"/>
          </w:tcPr>
          <w:p w14:paraId="2DAB7312" w14:textId="77777777" w:rsidR="00706C38" w:rsidRDefault="00706C38">
            <w:pPr>
              <w:jc w:val="center"/>
              <w:rPr>
                <w:rFonts w:cs="Arial"/>
                <w:sz w:val="20"/>
                <w:szCs w:val="20"/>
              </w:rPr>
            </w:pPr>
            <w:r>
              <w:rPr>
                <w:rFonts w:cs="Arial"/>
                <w:sz w:val="20"/>
                <w:szCs w:val="20"/>
              </w:rPr>
              <w:t>4</w:t>
            </w:r>
          </w:p>
        </w:tc>
        <w:tc>
          <w:tcPr>
            <w:tcW w:w="1476" w:type="dxa"/>
            <w:tcBorders>
              <w:top w:val="nil"/>
              <w:left w:val="nil"/>
              <w:right w:val="nil"/>
            </w:tcBorders>
            <w:shd w:val="clear" w:color="auto" w:fill="auto"/>
            <w:tcMar>
              <w:top w:w="15" w:type="dxa"/>
              <w:left w:w="15" w:type="dxa"/>
              <w:bottom w:w="0" w:type="dxa"/>
              <w:right w:w="15" w:type="dxa"/>
            </w:tcMar>
            <w:vAlign w:val="bottom"/>
          </w:tcPr>
          <w:p w14:paraId="256A357C" w14:textId="77777777" w:rsidR="00706C38" w:rsidRDefault="00706C38">
            <w:pPr>
              <w:jc w:val="center"/>
              <w:rPr>
                <w:rFonts w:cs="Arial"/>
                <w:sz w:val="20"/>
                <w:szCs w:val="20"/>
              </w:rPr>
            </w:pPr>
            <w:r>
              <w:rPr>
                <w:rFonts w:cs="Arial"/>
                <w:sz w:val="20"/>
                <w:szCs w:val="20"/>
              </w:rPr>
              <w:t>3</w:t>
            </w:r>
          </w:p>
        </w:tc>
        <w:tc>
          <w:tcPr>
            <w:tcW w:w="1404" w:type="dxa"/>
            <w:tcBorders>
              <w:top w:val="nil"/>
              <w:left w:val="nil"/>
              <w:right w:val="nil"/>
            </w:tcBorders>
            <w:shd w:val="clear" w:color="auto" w:fill="auto"/>
            <w:tcMar>
              <w:top w:w="15" w:type="dxa"/>
              <w:left w:w="15" w:type="dxa"/>
              <w:bottom w:w="0" w:type="dxa"/>
              <w:right w:w="15" w:type="dxa"/>
            </w:tcMar>
            <w:vAlign w:val="bottom"/>
          </w:tcPr>
          <w:p w14:paraId="76929582" w14:textId="77777777" w:rsidR="00706C38" w:rsidRDefault="00706C38">
            <w:pPr>
              <w:jc w:val="center"/>
              <w:rPr>
                <w:rFonts w:cs="Arial"/>
                <w:sz w:val="20"/>
                <w:szCs w:val="20"/>
              </w:rPr>
            </w:pPr>
            <w:r>
              <w:rPr>
                <w:rFonts w:cs="Arial"/>
                <w:sz w:val="20"/>
                <w:szCs w:val="20"/>
              </w:rPr>
              <w:t>1</w:t>
            </w:r>
          </w:p>
        </w:tc>
      </w:tr>
      <w:tr w:rsidR="00706C38" w14:paraId="2671B491" w14:textId="77777777">
        <w:trPr>
          <w:trHeight w:val="240"/>
          <w:jc w:val="center"/>
        </w:trPr>
        <w:tc>
          <w:tcPr>
            <w:tcW w:w="1580" w:type="dxa"/>
            <w:tcBorders>
              <w:top w:val="nil"/>
              <w:left w:val="nil"/>
              <w:bottom w:val="single" w:sz="4" w:space="0" w:color="auto"/>
              <w:right w:val="nil"/>
            </w:tcBorders>
            <w:shd w:val="clear" w:color="auto" w:fill="auto"/>
            <w:tcMar>
              <w:top w:w="15" w:type="dxa"/>
              <w:left w:w="15" w:type="dxa"/>
              <w:bottom w:w="0" w:type="dxa"/>
              <w:right w:w="15" w:type="dxa"/>
            </w:tcMar>
            <w:vAlign w:val="bottom"/>
          </w:tcPr>
          <w:p w14:paraId="4366A3BE" w14:textId="77777777" w:rsidR="00706C38" w:rsidRDefault="00706C38" w:rsidP="00706C38">
            <w:pPr>
              <w:jc w:val="left"/>
              <w:rPr>
                <w:rFonts w:cs="Arial"/>
                <w:sz w:val="20"/>
                <w:szCs w:val="20"/>
              </w:rPr>
            </w:pPr>
            <w:r>
              <w:rPr>
                <w:rFonts w:cs="Arial"/>
                <w:sz w:val="20"/>
                <w:szCs w:val="20"/>
              </w:rPr>
              <w:t>Halifax</w:t>
            </w:r>
          </w:p>
        </w:tc>
        <w:tc>
          <w:tcPr>
            <w:tcW w:w="1580" w:type="dxa"/>
            <w:tcBorders>
              <w:top w:val="nil"/>
              <w:left w:val="nil"/>
              <w:bottom w:val="single" w:sz="4" w:space="0" w:color="auto"/>
              <w:right w:val="nil"/>
            </w:tcBorders>
            <w:shd w:val="clear" w:color="auto" w:fill="auto"/>
            <w:tcMar>
              <w:top w:w="15" w:type="dxa"/>
              <w:left w:w="15" w:type="dxa"/>
              <w:bottom w:w="0" w:type="dxa"/>
              <w:right w:w="15" w:type="dxa"/>
            </w:tcMar>
            <w:vAlign w:val="bottom"/>
          </w:tcPr>
          <w:p w14:paraId="53A47B7A" w14:textId="77777777" w:rsidR="00706C38" w:rsidRDefault="00706C38">
            <w:pPr>
              <w:jc w:val="center"/>
              <w:rPr>
                <w:rFonts w:cs="Arial"/>
                <w:sz w:val="20"/>
                <w:szCs w:val="20"/>
              </w:rPr>
            </w:pPr>
            <w:r>
              <w:rPr>
                <w:rFonts w:cs="Arial"/>
                <w:sz w:val="20"/>
                <w:szCs w:val="20"/>
              </w:rPr>
              <w:t>2</w:t>
            </w:r>
          </w:p>
        </w:tc>
        <w:tc>
          <w:tcPr>
            <w:tcW w:w="1070" w:type="dxa"/>
            <w:tcBorders>
              <w:top w:val="nil"/>
              <w:left w:val="nil"/>
              <w:bottom w:val="single" w:sz="4" w:space="0" w:color="auto"/>
              <w:right w:val="nil"/>
            </w:tcBorders>
            <w:shd w:val="clear" w:color="auto" w:fill="auto"/>
            <w:tcMar>
              <w:top w:w="15" w:type="dxa"/>
              <w:left w:w="15" w:type="dxa"/>
              <w:bottom w:w="0" w:type="dxa"/>
              <w:right w:w="15" w:type="dxa"/>
            </w:tcMar>
            <w:vAlign w:val="bottom"/>
          </w:tcPr>
          <w:p w14:paraId="6821CDC9" w14:textId="77777777" w:rsidR="00706C38" w:rsidRDefault="00706C38">
            <w:pPr>
              <w:jc w:val="center"/>
              <w:rPr>
                <w:rFonts w:cs="Arial"/>
                <w:sz w:val="20"/>
                <w:szCs w:val="20"/>
              </w:rPr>
            </w:pPr>
            <w:r>
              <w:rPr>
                <w:rFonts w:cs="Arial"/>
                <w:sz w:val="20"/>
                <w:szCs w:val="20"/>
              </w:rPr>
              <w:t>2</w:t>
            </w:r>
          </w:p>
        </w:tc>
        <w:tc>
          <w:tcPr>
            <w:tcW w:w="1170" w:type="dxa"/>
            <w:tcBorders>
              <w:top w:val="nil"/>
              <w:left w:val="nil"/>
              <w:bottom w:val="single" w:sz="4" w:space="0" w:color="auto"/>
              <w:right w:val="nil"/>
            </w:tcBorders>
            <w:shd w:val="clear" w:color="auto" w:fill="auto"/>
            <w:tcMar>
              <w:top w:w="15" w:type="dxa"/>
              <w:left w:w="15" w:type="dxa"/>
              <w:bottom w:w="0" w:type="dxa"/>
              <w:right w:w="15" w:type="dxa"/>
            </w:tcMar>
            <w:vAlign w:val="bottom"/>
          </w:tcPr>
          <w:p w14:paraId="73E08962" w14:textId="77777777" w:rsidR="00706C38" w:rsidRDefault="00706C38">
            <w:pPr>
              <w:jc w:val="center"/>
              <w:rPr>
                <w:rFonts w:cs="Arial"/>
                <w:sz w:val="20"/>
                <w:szCs w:val="20"/>
              </w:rPr>
            </w:pPr>
            <w:r>
              <w:rPr>
                <w:rFonts w:cs="Arial"/>
                <w:sz w:val="20"/>
                <w:szCs w:val="20"/>
              </w:rPr>
              <w:t>4</w:t>
            </w:r>
          </w:p>
        </w:tc>
        <w:tc>
          <w:tcPr>
            <w:tcW w:w="1476" w:type="dxa"/>
            <w:tcBorders>
              <w:top w:val="nil"/>
              <w:left w:val="nil"/>
              <w:bottom w:val="single" w:sz="4" w:space="0" w:color="auto"/>
              <w:right w:val="nil"/>
            </w:tcBorders>
            <w:shd w:val="clear" w:color="auto" w:fill="auto"/>
            <w:tcMar>
              <w:top w:w="15" w:type="dxa"/>
              <w:left w:w="15" w:type="dxa"/>
              <w:bottom w:w="0" w:type="dxa"/>
              <w:right w:w="15" w:type="dxa"/>
            </w:tcMar>
            <w:vAlign w:val="bottom"/>
          </w:tcPr>
          <w:p w14:paraId="08036DFD" w14:textId="77777777" w:rsidR="00706C38" w:rsidRDefault="00706C38">
            <w:pPr>
              <w:jc w:val="center"/>
              <w:rPr>
                <w:rFonts w:cs="Arial"/>
                <w:sz w:val="20"/>
                <w:szCs w:val="20"/>
              </w:rPr>
            </w:pPr>
            <w:r>
              <w:rPr>
                <w:rFonts w:cs="Arial"/>
                <w:sz w:val="20"/>
                <w:szCs w:val="20"/>
              </w:rPr>
              <w:t>1</w:t>
            </w:r>
          </w:p>
        </w:tc>
        <w:tc>
          <w:tcPr>
            <w:tcW w:w="1404" w:type="dxa"/>
            <w:tcBorders>
              <w:top w:val="nil"/>
              <w:left w:val="nil"/>
              <w:bottom w:val="single" w:sz="4" w:space="0" w:color="auto"/>
              <w:right w:val="nil"/>
            </w:tcBorders>
            <w:shd w:val="clear" w:color="auto" w:fill="auto"/>
            <w:tcMar>
              <w:top w:w="15" w:type="dxa"/>
              <w:left w:w="15" w:type="dxa"/>
              <w:bottom w:w="0" w:type="dxa"/>
              <w:right w:w="15" w:type="dxa"/>
            </w:tcMar>
            <w:vAlign w:val="bottom"/>
          </w:tcPr>
          <w:p w14:paraId="069F4048" w14:textId="77777777" w:rsidR="00706C38" w:rsidRDefault="00706C38">
            <w:pPr>
              <w:jc w:val="center"/>
              <w:rPr>
                <w:rFonts w:cs="Arial"/>
                <w:sz w:val="20"/>
                <w:szCs w:val="20"/>
              </w:rPr>
            </w:pPr>
            <w:r>
              <w:rPr>
                <w:rFonts w:cs="Arial"/>
                <w:sz w:val="20"/>
                <w:szCs w:val="20"/>
              </w:rPr>
              <w:t>2</w:t>
            </w:r>
          </w:p>
        </w:tc>
      </w:tr>
    </w:tbl>
    <w:p w14:paraId="7328F12B" w14:textId="77777777" w:rsidR="00706C38" w:rsidRPr="006D04A7" w:rsidRDefault="00706C38" w:rsidP="00275441">
      <w:pPr>
        <w:rPr>
          <w:sz w:val="18"/>
        </w:rPr>
      </w:pPr>
      <w:r w:rsidRPr="00794A94">
        <w:t xml:space="preserve"> </w:t>
      </w:r>
      <w:r w:rsidR="006D04A7">
        <w:t xml:space="preserve">   </w:t>
      </w:r>
      <w:r w:rsidR="006D04A7" w:rsidRPr="006D04A7">
        <w:rPr>
          <w:sz w:val="18"/>
        </w:rPr>
        <w:t>Note: the categories are not mutually exclusive.</w:t>
      </w:r>
    </w:p>
    <w:p w14:paraId="04B8FE4E" w14:textId="77777777" w:rsidR="006D04A7" w:rsidRDefault="006D04A7" w:rsidP="00275441"/>
    <w:p w14:paraId="4800973B" w14:textId="77777777" w:rsidR="00275441" w:rsidRPr="00275441" w:rsidRDefault="00275441" w:rsidP="00275441">
      <w:pPr>
        <w:rPr>
          <w:rFonts w:cs="Arial"/>
          <w:szCs w:val="22"/>
        </w:rPr>
      </w:pPr>
      <w:r w:rsidRPr="00794A94">
        <w:t xml:space="preserve">The rest </w:t>
      </w:r>
      <w:r>
        <w:t>were</w:t>
      </w:r>
      <w:r w:rsidRPr="00794A94">
        <w:t xml:space="preserve"> adult </w:t>
      </w:r>
      <w:r>
        <w:t>members of the Canadian public</w:t>
      </w:r>
      <w:r w:rsidR="00DF46F9">
        <w:t xml:space="preserve"> not falling within those categories</w:t>
      </w:r>
      <w:r>
        <w:t xml:space="preserve">. </w:t>
      </w:r>
      <w:r w:rsidRPr="00794A94">
        <w:t xml:space="preserve">In addition, in all groups, </w:t>
      </w:r>
      <w:r w:rsidRPr="00794A94">
        <w:rPr>
          <w:rFonts w:cs="Arial"/>
          <w:color w:val="000000"/>
        </w:rPr>
        <w:t xml:space="preserve">there </w:t>
      </w:r>
      <w:r>
        <w:rPr>
          <w:rFonts w:cs="Arial"/>
          <w:color w:val="000000"/>
        </w:rPr>
        <w:t>was</w:t>
      </w:r>
      <w:r w:rsidRPr="00794A94">
        <w:rPr>
          <w:rFonts w:cs="Arial"/>
          <w:color w:val="000000"/>
        </w:rPr>
        <w:t xml:space="preserve"> a mix of participants</w:t>
      </w:r>
      <w:r>
        <w:rPr>
          <w:rFonts w:cs="Arial"/>
          <w:color w:val="000000"/>
        </w:rPr>
        <w:t xml:space="preserve"> by: 1) </w:t>
      </w:r>
      <w:r w:rsidRPr="00794A94">
        <w:rPr>
          <w:rFonts w:cs="Arial"/>
          <w:color w:val="000000"/>
        </w:rPr>
        <w:t>age, gender, education</w:t>
      </w:r>
      <w:r>
        <w:rPr>
          <w:rFonts w:cs="Arial"/>
          <w:color w:val="000000"/>
        </w:rPr>
        <w:t>,</w:t>
      </w:r>
      <w:r w:rsidRPr="00794A94">
        <w:rPr>
          <w:rFonts w:cs="Arial"/>
          <w:color w:val="000000"/>
        </w:rPr>
        <w:t xml:space="preserve"> and employment status</w:t>
      </w:r>
      <w:r>
        <w:rPr>
          <w:rFonts w:cs="Arial"/>
          <w:color w:val="000000"/>
        </w:rPr>
        <w:t xml:space="preserve">; as well as 2) </w:t>
      </w:r>
      <w:r>
        <w:rPr>
          <w:rFonts w:cs="Arial"/>
          <w:szCs w:val="22"/>
        </w:rPr>
        <w:t>television</w:t>
      </w:r>
      <w:r w:rsidRPr="009362C6">
        <w:rPr>
          <w:rFonts w:cs="Arial"/>
          <w:szCs w:val="22"/>
        </w:rPr>
        <w:t xml:space="preserve"> v</w:t>
      </w:r>
      <w:r>
        <w:rPr>
          <w:rFonts w:cs="Arial"/>
          <w:szCs w:val="22"/>
        </w:rPr>
        <w:t xml:space="preserve">iewing habits (e.g., </w:t>
      </w:r>
      <w:r w:rsidRPr="009362C6">
        <w:rPr>
          <w:rFonts w:cs="Arial"/>
          <w:szCs w:val="22"/>
        </w:rPr>
        <w:t>typ</w:t>
      </w:r>
      <w:r>
        <w:rPr>
          <w:rFonts w:cs="Arial"/>
          <w:szCs w:val="22"/>
        </w:rPr>
        <w:t>e</w:t>
      </w:r>
      <w:r w:rsidRPr="009362C6">
        <w:rPr>
          <w:rFonts w:cs="Arial"/>
          <w:szCs w:val="22"/>
        </w:rPr>
        <w:t>s of g</w:t>
      </w:r>
      <w:r>
        <w:rPr>
          <w:rFonts w:cs="Arial"/>
          <w:szCs w:val="22"/>
        </w:rPr>
        <w:t>e</w:t>
      </w:r>
      <w:r w:rsidRPr="009362C6">
        <w:rPr>
          <w:rFonts w:cs="Arial"/>
          <w:szCs w:val="22"/>
        </w:rPr>
        <w:t>n</w:t>
      </w:r>
      <w:r>
        <w:rPr>
          <w:rFonts w:cs="Arial"/>
          <w:szCs w:val="22"/>
        </w:rPr>
        <w:t>r</w:t>
      </w:r>
      <w:r w:rsidRPr="009362C6">
        <w:rPr>
          <w:rFonts w:cs="Arial"/>
          <w:szCs w:val="22"/>
        </w:rPr>
        <w:t>e</w:t>
      </w:r>
      <w:r>
        <w:rPr>
          <w:rFonts w:cs="Arial"/>
          <w:szCs w:val="22"/>
        </w:rPr>
        <w:t xml:space="preserve"> (must watch multiple genre) and </w:t>
      </w:r>
      <w:r w:rsidRPr="009362C6">
        <w:rPr>
          <w:rFonts w:cs="Arial"/>
          <w:szCs w:val="22"/>
        </w:rPr>
        <w:t>v</w:t>
      </w:r>
      <w:r>
        <w:rPr>
          <w:rFonts w:cs="Arial"/>
          <w:szCs w:val="22"/>
        </w:rPr>
        <w:t>iewership hours)</w:t>
      </w:r>
      <w:r w:rsidRPr="009362C6">
        <w:rPr>
          <w:rFonts w:cs="Arial"/>
          <w:szCs w:val="22"/>
        </w:rPr>
        <w:t>.</w:t>
      </w:r>
      <w:r w:rsidR="000E639E" w:rsidRPr="000E639E">
        <w:rPr>
          <w:rFonts w:cs="Arial"/>
          <w:color w:val="000000" w:themeColor="text1"/>
        </w:rPr>
        <w:t xml:space="preserve"> </w:t>
      </w:r>
      <w:r w:rsidR="000E639E">
        <w:rPr>
          <w:rFonts w:cs="Arial"/>
          <w:color w:val="000000" w:themeColor="text1"/>
        </w:rPr>
        <w:t>Groups lasted two hours and t</w:t>
      </w:r>
      <w:r w:rsidR="000E639E" w:rsidRPr="00C81E7E">
        <w:rPr>
          <w:rFonts w:cs="Arial"/>
          <w:color w:val="000000" w:themeColor="text1"/>
        </w:rPr>
        <w:t xml:space="preserve">urnout was </w:t>
      </w:r>
      <w:r w:rsidR="00DF46F9">
        <w:rPr>
          <w:rFonts w:cs="Arial"/>
          <w:color w:val="000000" w:themeColor="text1"/>
        </w:rPr>
        <w:t>as expected according to industry standards</w:t>
      </w:r>
      <w:r w:rsidR="000E639E" w:rsidRPr="00C81E7E">
        <w:rPr>
          <w:rFonts w:cs="Arial"/>
          <w:color w:val="000000" w:themeColor="text1"/>
        </w:rPr>
        <w:t>, with at least eight participants taking part in each group</w:t>
      </w:r>
      <w:r w:rsidR="000E639E">
        <w:rPr>
          <w:rFonts w:cs="Arial"/>
          <w:color w:val="000000" w:themeColor="text1"/>
        </w:rPr>
        <w:t xml:space="preserve"> (the exception was Vancouver where there were seven participants)</w:t>
      </w:r>
      <w:r w:rsidR="000E639E" w:rsidRPr="00C81E7E">
        <w:rPr>
          <w:rFonts w:cs="Arial"/>
          <w:color w:val="000000" w:themeColor="text1"/>
        </w:rPr>
        <w:t>.</w:t>
      </w:r>
    </w:p>
    <w:p w14:paraId="59B6824E" w14:textId="77777777" w:rsidR="00375E90" w:rsidRDefault="00375E90" w:rsidP="00375E90">
      <w:pPr>
        <w:rPr>
          <w:rFonts w:cs="Arial"/>
          <w:color w:val="000000" w:themeColor="text1"/>
        </w:rPr>
      </w:pPr>
    </w:p>
    <w:p w14:paraId="49B1DC4D" w14:textId="77777777" w:rsidR="00375E90" w:rsidRPr="00D251C0" w:rsidRDefault="00375E90" w:rsidP="00375E90">
      <w:pPr>
        <w:pStyle w:val="Para"/>
        <w:spacing w:line="240" w:lineRule="auto"/>
        <w:jc w:val="both"/>
        <w:rPr>
          <w:rFonts w:ascii="Arial" w:hAnsi="Arial"/>
          <w:sz w:val="20"/>
          <w:lang w:val="en-CA"/>
        </w:rPr>
      </w:pPr>
      <w:r w:rsidRPr="00D251C0">
        <w:rPr>
          <w:rFonts w:ascii="Arial" w:hAnsi="Arial"/>
          <w:b/>
          <w:sz w:val="20"/>
        </w:rPr>
        <w:t>This</w:t>
      </w:r>
      <w:r w:rsidRPr="00D251C0">
        <w:rPr>
          <w:rFonts w:ascii="Arial" w:hAnsi="Arial"/>
          <w:b/>
          <w:bCs/>
          <w:sz w:val="20"/>
        </w:rPr>
        <w:t xml:space="preserve"> research was qualitative in nature, not quantitative. As such, the results provide an indication of participants’ views about the issues explored, but they cannot be generalized to the full population of members of the general public</w:t>
      </w:r>
      <w:r w:rsidR="00D60196">
        <w:rPr>
          <w:rFonts w:ascii="Arial" w:hAnsi="Arial"/>
          <w:b/>
          <w:bCs/>
          <w:sz w:val="20"/>
        </w:rPr>
        <w:t xml:space="preserve"> or members of</w:t>
      </w:r>
      <w:r w:rsidR="00C510AA">
        <w:rPr>
          <w:rFonts w:ascii="Arial" w:hAnsi="Arial"/>
          <w:b/>
          <w:bCs/>
          <w:sz w:val="20"/>
        </w:rPr>
        <w:t xml:space="preserve"> the targeted audience segments</w:t>
      </w:r>
      <w:r w:rsidRPr="00D251C0">
        <w:rPr>
          <w:rFonts w:ascii="Arial" w:hAnsi="Arial"/>
          <w:b/>
          <w:bCs/>
          <w:sz w:val="20"/>
        </w:rPr>
        <w:t>.</w:t>
      </w:r>
    </w:p>
    <w:p w14:paraId="475D5A60" w14:textId="77777777" w:rsidR="00375E90" w:rsidRDefault="00375E90" w:rsidP="00375E90"/>
    <w:p w14:paraId="6360FDFF" w14:textId="77777777" w:rsidR="00375E90" w:rsidRDefault="00375E90" w:rsidP="00375E90">
      <w:r>
        <w:t xml:space="preserve">The investigators for this study were Alethea Woods and Philippe Azzie. Alethea moderated the groups in </w:t>
      </w:r>
      <w:r w:rsidR="00437671">
        <w:t>Vancouver and Halifax</w:t>
      </w:r>
      <w:r>
        <w:t xml:space="preserve">. Philippe moderated the focus groups in </w:t>
      </w:r>
      <w:r w:rsidR="00437671">
        <w:t>Toronto, Ottawa, Montréal, and Québec City</w:t>
      </w:r>
      <w:r>
        <w:t>. Both moderators contributed to the final report.</w:t>
      </w:r>
    </w:p>
    <w:p w14:paraId="1AFD19C6" w14:textId="77777777" w:rsidR="00023A1B" w:rsidRDefault="00023A1B" w:rsidP="00174629">
      <w:pPr>
        <w:tabs>
          <w:tab w:val="left" w:pos="3105"/>
        </w:tabs>
        <w:overflowPunct w:val="0"/>
        <w:autoSpaceDE w:val="0"/>
        <w:autoSpaceDN w:val="0"/>
        <w:adjustRightInd w:val="0"/>
        <w:textAlignment w:val="baseline"/>
        <w:rPr>
          <w:rFonts w:cs="Arial"/>
          <w:color w:val="000000"/>
          <w:szCs w:val="22"/>
        </w:rPr>
      </w:pPr>
    </w:p>
    <w:p w14:paraId="7AD27740" w14:textId="77777777" w:rsidR="00F07D59" w:rsidRDefault="00F07D59" w:rsidP="00F07D59">
      <w:pPr>
        <w:pStyle w:val="ColorfulList-Accent12"/>
        <w:ind w:left="0"/>
        <w:rPr>
          <w:rFonts w:cs="Arial"/>
          <w:szCs w:val="22"/>
        </w:rPr>
      </w:pPr>
      <w:r w:rsidRPr="00BB66D7">
        <w:rPr>
          <w:rFonts w:cs="Arial"/>
          <w:szCs w:val="22"/>
        </w:rPr>
        <w:t xml:space="preserve">The research instruments are appended to this report as Annex </w:t>
      </w:r>
      <w:r>
        <w:rPr>
          <w:rFonts w:cs="Arial"/>
          <w:szCs w:val="22"/>
        </w:rPr>
        <w:t>1</w:t>
      </w:r>
      <w:r w:rsidRPr="00BB66D7">
        <w:rPr>
          <w:rFonts w:cs="Arial"/>
          <w:szCs w:val="22"/>
        </w:rPr>
        <w:t xml:space="preserve">. </w:t>
      </w:r>
    </w:p>
    <w:p w14:paraId="7735C689" w14:textId="77777777" w:rsidR="009C7F85" w:rsidRPr="009C7F85" w:rsidRDefault="009C7F85" w:rsidP="009C7F85"/>
    <w:p w14:paraId="650E7260" w14:textId="77777777" w:rsidR="00174629" w:rsidRPr="00DD5116" w:rsidRDefault="00174629" w:rsidP="009F47BA">
      <w:pPr>
        <w:spacing w:before="120"/>
        <w:ind w:left="720" w:right="360"/>
        <w:rPr>
          <w:rFonts w:cs="Arial"/>
          <w:szCs w:val="22"/>
        </w:rPr>
      </w:pPr>
    </w:p>
    <w:p w14:paraId="7646A969" w14:textId="77777777" w:rsidR="00B5195F" w:rsidRPr="00C7634E" w:rsidRDefault="00B5195F" w:rsidP="00B5195F">
      <w:pPr>
        <w:pStyle w:val="Heading2"/>
      </w:pPr>
      <w:r w:rsidRPr="00C7634E">
        <w:br w:type="page"/>
      </w:r>
    </w:p>
    <w:p w14:paraId="0FDE0780" w14:textId="77777777" w:rsidR="0050660A" w:rsidRDefault="0002242D" w:rsidP="00F91A89">
      <w:pPr>
        <w:pStyle w:val="Heading1"/>
        <w:spacing w:after="360"/>
      </w:pPr>
      <w:bookmarkStart w:id="9" w:name="_Toc478552364"/>
      <w:r>
        <w:lastRenderedPageBreak/>
        <w:t>Detailed Findings</w:t>
      </w:r>
      <w:bookmarkEnd w:id="9"/>
    </w:p>
    <w:p w14:paraId="53D271C5" w14:textId="77777777" w:rsidR="0027790F" w:rsidRPr="00A301E1" w:rsidRDefault="0027790F" w:rsidP="00C50B07">
      <w:pPr>
        <w:pStyle w:val="Heading2"/>
        <w:numPr>
          <w:ilvl w:val="0"/>
          <w:numId w:val="15"/>
        </w:numPr>
        <w:spacing w:before="240"/>
      </w:pPr>
      <w:bookmarkStart w:id="10" w:name="_Toc478552365"/>
      <w:r w:rsidRPr="00A301E1">
        <w:t>TV Viewing Habits</w:t>
      </w:r>
      <w:bookmarkEnd w:id="10"/>
    </w:p>
    <w:p w14:paraId="4B637C37" w14:textId="77777777" w:rsidR="00A301E1" w:rsidRPr="00A301E1" w:rsidRDefault="00A301E1" w:rsidP="00A301E1">
      <w:pPr>
        <w:rPr>
          <w:rFonts w:eastAsiaTheme="minorEastAsia"/>
        </w:rPr>
      </w:pPr>
    </w:p>
    <w:p w14:paraId="42A1282A" w14:textId="77777777" w:rsidR="0027790F" w:rsidRPr="00981CBB" w:rsidRDefault="0027790F" w:rsidP="0027790F">
      <w:pPr>
        <w:pStyle w:val="Heading3"/>
      </w:pPr>
      <w:r>
        <w:t>Participants watch various types of programming</w:t>
      </w:r>
    </w:p>
    <w:p w14:paraId="3B8EB976" w14:textId="77777777" w:rsidR="0027790F" w:rsidRDefault="0027790F" w:rsidP="0027790F">
      <w:r>
        <w:t>Perhaps not surprisingly, when it comes to watching television participants’ viewing habits tend to be varied. Participants in every group tend</w:t>
      </w:r>
      <w:r w:rsidR="00DF46F9">
        <w:t>ed</w:t>
      </w:r>
      <w:r>
        <w:t xml:space="preserve"> to watch different types of programs that typically include a mix of the following:</w:t>
      </w:r>
    </w:p>
    <w:p w14:paraId="6D6DB46A" w14:textId="77777777" w:rsidR="0027790F" w:rsidRPr="00A4795A" w:rsidRDefault="0027790F" w:rsidP="00C50B07">
      <w:pPr>
        <w:pStyle w:val="ListParagraph"/>
        <w:numPr>
          <w:ilvl w:val="0"/>
          <w:numId w:val="6"/>
        </w:numPr>
        <w:spacing w:before="120"/>
        <w:ind w:left="714" w:hanging="357"/>
        <w:rPr>
          <w:rFonts w:cs="Arial"/>
          <w:lang w:val="en-US"/>
        </w:rPr>
      </w:pPr>
      <w:r w:rsidRPr="00A4795A">
        <w:rPr>
          <w:rFonts w:cs="Arial"/>
          <w:lang w:val="en-US"/>
        </w:rPr>
        <w:t>Drama and comedy</w:t>
      </w:r>
    </w:p>
    <w:p w14:paraId="24AF2A77" w14:textId="77777777" w:rsidR="0027790F" w:rsidRDefault="0027790F" w:rsidP="00C50B07">
      <w:pPr>
        <w:pStyle w:val="ListParagraph"/>
        <w:numPr>
          <w:ilvl w:val="0"/>
          <w:numId w:val="6"/>
        </w:numPr>
        <w:spacing w:before="120"/>
        <w:ind w:left="714" w:hanging="357"/>
        <w:rPr>
          <w:rFonts w:cs="Arial"/>
          <w:lang w:val="en-US"/>
        </w:rPr>
      </w:pPr>
      <w:r>
        <w:rPr>
          <w:rFonts w:cs="Arial"/>
          <w:lang w:val="en-US"/>
        </w:rPr>
        <w:t>Sport</w:t>
      </w:r>
    </w:p>
    <w:p w14:paraId="6EFCD6B1" w14:textId="77777777" w:rsidR="0027790F" w:rsidRDefault="0027790F" w:rsidP="00C50B07">
      <w:pPr>
        <w:pStyle w:val="ListParagraph"/>
        <w:numPr>
          <w:ilvl w:val="0"/>
          <w:numId w:val="6"/>
        </w:numPr>
        <w:spacing w:before="120"/>
        <w:ind w:left="714" w:hanging="357"/>
        <w:rPr>
          <w:rFonts w:cs="Arial"/>
          <w:lang w:val="en-US"/>
        </w:rPr>
      </w:pPr>
      <w:r>
        <w:rPr>
          <w:rFonts w:cs="Arial"/>
          <w:lang w:val="en-US"/>
        </w:rPr>
        <w:t>Reality TV</w:t>
      </w:r>
    </w:p>
    <w:p w14:paraId="74C53EBB" w14:textId="77777777" w:rsidR="0027790F" w:rsidRDefault="0027790F" w:rsidP="00C50B07">
      <w:pPr>
        <w:pStyle w:val="ListParagraph"/>
        <w:numPr>
          <w:ilvl w:val="0"/>
          <w:numId w:val="6"/>
        </w:numPr>
        <w:spacing w:before="120"/>
        <w:ind w:left="714" w:hanging="357"/>
        <w:rPr>
          <w:rFonts w:cs="Arial"/>
          <w:lang w:val="en-US"/>
        </w:rPr>
      </w:pPr>
      <w:r>
        <w:rPr>
          <w:rFonts w:cs="Arial"/>
          <w:lang w:val="en-US"/>
        </w:rPr>
        <w:t>Game shows, variety shows</w:t>
      </w:r>
    </w:p>
    <w:p w14:paraId="4E0484A4" w14:textId="77777777" w:rsidR="0027790F" w:rsidRDefault="0027790F" w:rsidP="00C50B07">
      <w:pPr>
        <w:pStyle w:val="ListParagraph"/>
        <w:numPr>
          <w:ilvl w:val="0"/>
          <w:numId w:val="6"/>
        </w:numPr>
        <w:spacing w:before="120"/>
        <w:ind w:left="714" w:hanging="357"/>
        <w:rPr>
          <w:rFonts w:cs="Arial"/>
          <w:lang w:val="en-US"/>
        </w:rPr>
      </w:pPr>
      <w:r>
        <w:rPr>
          <w:rFonts w:cs="Arial"/>
          <w:lang w:val="en-US"/>
        </w:rPr>
        <w:t>Documentaries</w:t>
      </w:r>
    </w:p>
    <w:p w14:paraId="1E617966" w14:textId="77777777" w:rsidR="0027790F" w:rsidRDefault="0027790F" w:rsidP="00C50B07">
      <w:pPr>
        <w:pStyle w:val="ListParagraph"/>
        <w:numPr>
          <w:ilvl w:val="0"/>
          <w:numId w:val="6"/>
        </w:numPr>
        <w:spacing w:before="120"/>
        <w:ind w:left="714" w:hanging="357"/>
        <w:rPr>
          <w:rFonts w:cs="Arial"/>
          <w:lang w:val="en-US"/>
        </w:rPr>
      </w:pPr>
      <w:r>
        <w:rPr>
          <w:rFonts w:cs="Arial"/>
          <w:lang w:val="en-US"/>
        </w:rPr>
        <w:t>News and current affairs</w:t>
      </w:r>
    </w:p>
    <w:p w14:paraId="1C7AEE29" w14:textId="77777777" w:rsidR="0027790F" w:rsidRDefault="0027790F" w:rsidP="00C50B07">
      <w:pPr>
        <w:pStyle w:val="ListParagraph"/>
        <w:numPr>
          <w:ilvl w:val="0"/>
          <w:numId w:val="6"/>
        </w:numPr>
        <w:spacing w:before="120"/>
        <w:ind w:left="714" w:hanging="357"/>
        <w:rPr>
          <w:rFonts w:cs="Arial"/>
          <w:lang w:val="en-US"/>
        </w:rPr>
      </w:pPr>
      <w:r>
        <w:rPr>
          <w:rFonts w:cs="Arial"/>
          <w:lang w:val="en-US"/>
        </w:rPr>
        <w:t>Home improvement</w:t>
      </w:r>
    </w:p>
    <w:p w14:paraId="330F65E6" w14:textId="77777777" w:rsidR="0027790F" w:rsidRPr="00A4795A" w:rsidRDefault="0027790F" w:rsidP="0027790F">
      <w:pPr>
        <w:spacing w:before="120"/>
        <w:rPr>
          <w:rFonts w:cs="Arial"/>
          <w:lang w:val="en-US"/>
        </w:rPr>
      </w:pPr>
      <w:r>
        <w:rPr>
          <w:rFonts w:cs="Arial"/>
          <w:lang w:val="en-US"/>
        </w:rPr>
        <w:t>Participants were less likely to watch c</w:t>
      </w:r>
      <w:r w:rsidRPr="00A4795A">
        <w:rPr>
          <w:rFonts w:cs="Arial"/>
          <w:lang w:val="en-US"/>
        </w:rPr>
        <w:t>hildren’s programming</w:t>
      </w:r>
      <w:r>
        <w:rPr>
          <w:rFonts w:cs="Arial"/>
          <w:lang w:val="en-US"/>
        </w:rPr>
        <w:t>, though at least a few participants in most groups said they do so with their children.</w:t>
      </w:r>
    </w:p>
    <w:p w14:paraId="70C4FB93" w14:textId="77777777" w:rsidR="0027790F" w:rsidRDefault="0027790F" w:rsidP="0027790F"/>
    <w:p w14:paraId="4FF41A22" w14:textId="77777777" w:rsidR="0027790F" w:rsidRDefault="0027790F" w:rsidP="0027790F">
      <w:pPr>
        <w:pStyle w:val="Heading3"/>
      </w:pPr>
      <w:r>
        <w:t xml:space="preserve">Virtually everyone watches TV via a cable/satellite subscription and/or Internet  </w:t>
      </w:r>
    </w:p>
    <w:p w14:paraId="629B5B33" w14:textId="77777777" w:rsidR="0027790F" w:rsidRDefault="0027790F" w:rsidP="0027790F">
      <w:r>
        <w:t>Participants typically watch programs through a cable or satellite subscription, or through a combination of such a subscription and Internet. While a majority watch programs over the Internet, few watch programs exclusively in this way (i.e.</w:t>
      </w:r>
      <w:r w:rsidR="00F91A89">
        <w:t>,</w:t>
      </w:r>
      <w:r>
        <w:t xml:space="preserve"> most also have a</w:t>
      </w:r>
      <w:r w:rsidRPr="00AE740A">
        <w:t xml:space="preserve"> </w:t>
      </w:r>
      <w:r>
        <w:t>cable or satellite subscription). A small number watch programming over</w:t>
      </w:r>
      <w:r w:rsidR="0064466B">
        <w:t>-</w:t>
      </w:r>
      <w:r>
        <w:t>the</w:t>
      </w:r>
      <w:r w:rsidR="0064466B">
        <w:t>-</w:t>
      </w:r>
      <w:r>
        <w:t>air, and only a few do so exclusively in this way.</w:t>
      </w:r>
    </w:p>
    <w:p w14:paraId="7D068CFD" w14:textId="77777777" w:rsidR="0064466B" w:rsidRDefault="0064466B" w:rsidP="0027790F"/>
    <w:p w14:paraId="7F5BC177" w14:textId="77777777" w:rsidR="0027790F" w:rsidRDefault="00F91A89" w:rsidP="0027790F">
      <w:pPr>
        <w:pStyle w:val="Heading3"/>
      </w:pPr>
      <w:r>
        <w:t>Convenience is the</w:t>
      </w:r>
      <w:r w:rsidR="0027790F">
        <w:t xml:space="preserve"> </w:t>
      </w:r>
      <w:r>
        <w:t>m</w:t>
      </w:r>
      <w:r w:rsidR="0027790F">
        <w:t>ain reason for viewing on Internet</w:t>
      </w:r>
    </w:p>
    <w:p w14:paraId="7E19E04C" w14:textId="77777777" w:rsidR="0027790F" w:rsidRDefault="0027790F" w:rsidP="0027790F">
      <w:r>
        <w:t>Convenience was the most frequently given reason for watching programs over the Internet. This included the ability to watch television ‘on demand’ (e.g.</w:t>
      </w:r>
      <w:r w:rsidR="00F91A89">
        <w:t>,</w:t>
      </w:r>
      <w:r>
        <w:t xml:space="preserve"> to watch an episode of a show they may have missed through their cable/satellite subscription), the absence of commercials, portability (e.g. the ability to watch a program away from home, in their bedroom/in private, or when someone is watching a different program on TV), and the absence of </w:t>
      </w:r>
      <w:r w:rsidR="00E24A39">
        <w:t xml:space="preserve">the </w:t>
      </w:r>
      <w:r>
        <w:t xml:space="preserve">need to </w:t>
      </w:r>
      <w:r w:rsidR="00E24A39">
        <w:t>record</w:t>
      </w:r>
      <w:r>
        <w:t xml:space="preserve"> a program. Some also said they find it easy to </w:t>
      </w:r>
      <w:r w:rsidR="00D52702">
        <w:t xml:space="preserve">locate </w:t>
      </w:r>
      <w:r>
        <w:t xml:space="preserve">programs on the Internet or can </w:t>
      </w:r>
      <w:r w:rsidR="00D52702">
        <w:t xml:space="preserve">access </w:t>
      </w:r>
      <w:r>
        <w:t xml:space="preserve">programs not available through a </w:t>
      </w:r>
      <w:r w:rsidR="0064466B">
        <w:t>cable/</w:t>
      </w:r>
      <w:r>
        <w:t>satellite subscription. A few also pointed to affordability as a reason for watching TV over the Internet.</w:t>
      </w:r>
    </w:p>
    <w:p w14:paraId="41BEBD5E" w14:textId="77777777" w:rsidR="0027790F" w:rsidRDefault="0027790F" w:rsidP="0027790F"/>
    <w:p w14:paraId="4D739F6E" w14:textId="77777777" w:rsidR="0027790F" w:rsidRDefault="0027790F" w:rsidP="0027790F">
      <w:pPr>
        <w:pStyle w:val="Heading3"/>
      </w:pPr>
      <w:r>
        <w:t xml:space="preserve">Nature of package/bundle, and convenience </w:t>
      </w:r>
      <w:r w:rsidR="00F91A89">
        <w:t>are the</w:t>
      </w:r>
      <w:r>
        <w:t xml:space="preserve"> main reasons for cable/satellite subscription</w:t>
      </w:r>
    </w:p>
    <w:p w14:paraId="67B82875" w14:textId="77777777" w:rsidR="0027790F" w:rsidRDefault="0027790F" w:rsidP="0027790F">
      <w:r>
        <w:t>Participants routinely offered two main reasons for watching programs through a cable/satellite subscription. One was the impression that they receive a good deal through their</w:t>
      </w:r>
      <w:r w:rsidR="00E24A39">
        <w:t xml:space="preserve"> </w:t>
      </w:r>
      <w:r>
        <w:t xml:space="preserve">contract/package/bundle. The key element here is the variety and quality of programming available to them for the amount they pay. The other reason was convenience, which included the ability to choose the programming they like, ease in surfing/discovering what is available, and the ability to record programs. </w:t>
      </w:r>
      <w:r w:rsidR="00351015">
        <w:t xml:space="preserve">Other reasons cited </w:t>
      </w:r>
      <w:r w:rsidR="00351015">
        <w:lastRenderedPageBreak/>
        <w:t xml:space="preserve">by a small number of participants included </w:t>
      </w:r>
      <w:r>
        <w:t>having an old computer, which makes it difficult to watch programs on the Internet, a desire to limit their children</w:t>
      </w:r>
      <w:r w:rsidR="001228C8">
        <w:t>’s</w:t>
      </w:r>
      <w:r>
        <w:t xml:space="preserve"> time on the Internet by limiting their ability to watch TV </w:t>
      </w:r>
      <w:r w:rsidR="0064466B">
        <w:t>through the internet</w:t>
      </w:r>
      <w:r>
        <w:t>, and lack of awareness that one could watch programs over the Internet.</w:t>
      </w:r>
    </w:p>
    <w:p w14:paraId="1EF5071E" w14:textId="77777777" w:rsidR="0027790F" w:rsidRDefault="0027790F" w:rsidP="0027790F"/>
    <w:p w14:paraId="391ED1FB" w14:textId="77777777" w:rsidR="0027790F" w:rsidRPr="009F6F8F" w:rsidRDefault="0027790F" w:rsidP="0027790F">
      <w:r>
        <w:t xml:space="preserve">The few </w:t>
      </w:r>
      <w:r w:rsidR="00351015">
        <w:t xml:space="preserve">participants </w:t>
      </w:r>
      <w:r>
        <w:t>who watch</w:t>
      </w:r>
      <w:r w:rsidR="0064466B">
        <w:t>ed</w:t>
      </w:r>
      <w:r>
        <w:t xml:space="preserve"> programs over</w:t>
      </w:r>
      <w:r w:rsidR="006E668A">
        <w:t>–</w:t>
      </w:r>
      <w:r>
        <w:t>the</w:t>
      </w:r>
      <w:r w:rsidR="006E668A">
        <w:t>-</w:t>
      </w:r>
      <w:r>
        <w:t xml:space="preserve">air explained that </w:t>
      </w:r>
      <w:r w:rsidR="006E668A">
        <w:t xml:space="preserve">they do so because 1) </w:t>
      </w:r>
      <w:r>
        <w:t>it is cheap/free</w:t>
      </w:r>
      <w:r w:rsidR="006E668A">
        <w:t xml:space="preserve">; 2) </w:t>
      </w:r>
      <w:r>
        <w:t>they have access to the programs that interest them in this way</w:t>
      </w:r>
      <w:r w:rsidR="006E668A">
        <w:t>; or 3</w:t>
      </w:r>
      <w:r w:rsidR="005B1B4A">
        <w:t xml:space="preserve">) </w:t>
      </w:r>
      <w:r>
        <w:t>sometimes cable does not work.</w:t>
      </w:r>
    </w:p>
    <w:p w14:paraId="6E6A59FB" w14:textId="77777777" w:rsidR="0027790F" w:rsidRDefault="0027790F" w:rsidP="0027790F"/>
    <w:p w14:paraId="010ADD2F" w14:textId="77777777" w:rsidR="0027790F" w:rsidRDefault="0027790F" w:rsidP="0027790F">
      <w:pPr>
        <w:pStyle w:val="Heading3"/>
      </w:pPr>
      <w:r>
        <w:t>Participants pay attention both to storylines and cast</w:t>
      </w:r>
    </w:p>
    <w:p w14:paraId="18D4163D" w14:textId="77777777" w:rsidR="0027790F" w:rsidRDefault="0027790F" w:rsidP="0027790F">
      <w:r>
        <w:t xml:space="preserve">Most participants did not distinguish between the storyline/content and the cast or characters </w:t>
      </w:r>
      <w:r w:rsidR="00F41B05">
        <w:t>when asked which they tend to pay attention to the most when watching television on Canadian networks. S</w:t>
      </w:r>
      <w:r>
        <w:t xml:space="preserve">ome </w:t>
      </w:r>
      <w:r w:rsidR="0064466B">
        <w:t xml:space="preserve">participants expressed the view that </w:t>
      </w:r>
      <w:r w:rsidR="00F41B05">
        <w:t xml:space="preserve">the storylines and characters </w:t>
      </w:r>
      <w:r>
        <w:t xml:space="preserve">are inseparable. </w:t>
      </w:r>
      <w:r w:rsidR="00F41B05">
        <w:t>A good story/storyline was often identified as being as important and captivating as character development and the capacity to identify with a character. When prompted to prioritize one over the other</w:t>
      </w:r>
      <w:r>
        <w:t>, most</w:t>
      </w:r>
      <w:r w:rsidR="00F41B05">
        <w:t xml:space="preserve"> participants</w:t>
      </w:r>
      <w:r>
        <w:t xml:space="preserve"> </w:t>
      </w:r>
      <w:r w:rsidR="00C1298F">
        <w:t xml:space="preserve">maintained that </w:t>
      </w:r>
      <w:r>
        <w:t>they pay attention to both, but with a</w:t>
      </w:r>
      <w:r w:rsidR="00C1298F">
        <w:t xml:space="preserve"> slight</w:t>
      </w:r>
      <w:r>
        <w:t xml:space="preserve"> emphasis on storyline/content. </w:t>
      </w:r>
    </w:p>
    <w:p w14:paraId="1B65E48D" w14:textId="77777777" w:rsidR="0027790F" w:rsidRDefault="0027790F" w:rsidP="001228C8"/>
    <w:p w14:paraId="2EFDB1A7" w14:textId="77777777" w:rsidR="0027790F" w:rsidRPr="00A301E1" w:rsidRDefault="0027790F" w:rsidP="00C50B07">
      <w:pPr>
        <w:pStyle w:val="Heading2"/>
        <w:numPr>
          <w:ilvl w:val="0"/>
          <w:numId w:val="15"/>
        </w:numPr>
      </w:pPr>
      <w:bookmarkStart w:id="11" w:name="_Toc478552366"/>
      <w:r w:rsidRPr="00A301E1">
        <w:t>Representation</w:t>
      </w:r>
      <w:bookmarkEnd w:id="11"/>
    </w:p>
    <w:p w14:paraId="55952D3E" w14:textId="77777777" w:rsidR="0027790F" w:rsidRPr="001F2FCB" w:rsidRDefault="0027790F" w:rsidP="0027790F">
      <w:r>
        <w:rPr>
          <w:rFonts w:cs="Arial"/>
        </w:rPr>
        <w:t>This section reports on participant feedback related to the ‘representation’ of various groups in Canadian media.  Participants were informed that</w:t>
      </w:r>
      <w:r>
        <w:t xml:space="preserve"> representation refers to the extent or number of times </w:t>
      </w:r>
      <w:r w:rsidRPr="001157FB">
        <w:t xml:space="preserve">various </w:t>
      </w:r>
      <w:r w:rsidR="00626456">
        <w:t>groups</w:t>
      </w:r>
      <w:r>
        <w:t xml:space="preserve"> </w:t>
      </w:r>
      <w:r w:rsidRPr="001157FB">
        <w:t xml:space="preserve">appear </w:t>
      </w:r>
      <w:r w:rsidR="00626456">
        <w:t>on-screen</w:t>
      </w:r>
      <w:r>
        <w:t>.</w:t>
      </w:r>
    </w:p>
    <w:p w14:paraId="56F5965A" w14:textId="77777777" w:rsidR="0027790F" w:rsidRDefault="0027790F" w:rsidP="001228C8"/>
    <w:p w14:paraId="2695CF5E" w14:textId="77777777" w:rsidR="0027790F" w:rsidRPr="001F2FCB" w:rsidRDefault="0027790F" w:rsidP="0027790F">
      <w:pPr>
        <w:pStyle w:val="Heading3"/>
      </w:pPr>
      <w:r>
        <w:t xml:space="preserve">Mixed </w:t>
      </w:r>
      <w:r w:rsidR="001228C8">
        <w:t>v</w:t>
      </w:r>
      <w:r>
        <w:t>iews on Canadian media’s representation of diversity</w:t>
      </w:r>
    </w:p>
    <w:p w14:paraId="5C41065D" w14:textId="77777777" w:rsidR="0027790F" w:rsidRDefault="0027790F" w:rsidP="0027790F">
      <w:pPr>
        <w:rPr>
          <w:rFonts w:cs="Arial"/>
          <w:color w:val="000000" w:themeColor="text1"/>
        </w:rPr>
      </w:pPr>
      <w:r>
        <w:rPr>
          <w:rFonts w:cs="Arial"/>
          <w:color w:val="000000" w:themeColor="text1"/>
        </w:rPr>
        <w:t xml:space="preserve">Participants tended to have difficulty </w:t>
      </w:r>
      <w:r w:rsidR="00193621">
        <w:rPr>
          <w:rFonts w:cs="Arial"/>
          <w:color w:val="000000" w:themeColor="text1"/>
        </w:rPr>
        <w:t xml:space="preserve">assessing </w:t>
      </w:r>
      <w:r>
        <w:rPr>
          <w:rFonts w:cs="Arial"/>
          <w:color w:val="000000" w:themeColor="text1"/>
        </w:rPr>
        <w:t xml:space="preserve">the extent to which the diversity of Canadian society is represented in Canadian media. Overall, they were more likely to </w:t>
      </w:r>
      <w:r w:rsidR="00193621">
        <w:rPr>
          <w:rFonts w:cs="Arial"/>
          <w:color w:val="000000" w:themeColor="text1"/>
        </w:rPr>
        <w:t xml:space="preserve">hold a </w:t>
      </w:r>
      <w:r>
        <w:rPr>
          <w:rFonts w:cs="Arial"/>
          <w:color w:val="000000" w:themeColor="text1"/>
        </w:rPr>
        <w:t>positive</w:t>
      </w:r>
      <w:r w:rsidR="00193621">
        <w:rPr>
          <w:rFonts w:cs="Arial"/>
          <w:color w:val="000000" w:themeColor="text1"/>
        </w:rPr>
        <w:t xml:space="preserve"> view, saying that Canadian media does a reasonably good job in representing the diversity of Canadian society.</w:t>
      </w:r>
      <w:r>
        <w:rPr>
          <w:rFonts w:cs="Arial"/>
          <w:color w:val="000000" w:themeColor="text1"/>
        </w:rPr>
        <w:t xml:space="preserve"> </w:t>
      </w:r>
      <w:r w:rsidR="004E5DFF">
        <w:rPr>
          <w:rFonts w:cs="Arial"/>
          <w:color w:val="000000" w:themeColor="text1"/>
        </w:rPr>
        <w:t>F</w:t>
      </w:r>
      <w:r w:rsidR="00193621">
        <w:rPr>
          <w:rFonts w:cs="Arial"/>
          <w:color w:val="000000" w:themeColor="text1"/>
        </w:rPr>
        <w:t xml:space="preserve">ew </w:t>
      </w:r>
      <w:r w:rsidR="00071EEE">
        <w:rPr>
          <w:rFonts w:cs="Arial"/>
          <w:color w:val="000000" w:themeColor="text1"/>
        </w:rPr>
        <w:t>said</w:t>
      </w:r>
      <w:r w:rsidR="00193621">
        <w:rPr>
          <w:rFonts w:cs="Arial"/>
          <w:color w:val="000000" w:themeColor="text1"/>
        </w:rPr>
        <w:t xml:space="preserve"> that Canadian media does a poor job in this area, or </w:t>
      </w:r>
      <w:r w:rsidR="00071EEE">
        <w:rPr>
          <w:rFonts w:cs="Arial"/>
          <w:color w:val="000000" w:themeColor="text1"/>
        </w:rPr>
        <w:t xml:space="preserve">were </w:t>
      </w:r>
      <w:r w:rsidR="00193621">
        <w:rPr>
          <w:rFonts w:cs="Arial"/>
          <w:color w:val="000000" w:themeColor="text1"/>
        </w:rPr>
        <w:t xml:space="preserve">ambivalent, </w:t>
      </w:r>
      <w:r w:rsidR="00071EEE">
        <w:rPr>
          <w:rFonts w:cs="Arial"/>
          <w:color w:val="000000" w:themeColor="text1"/>
        </w:rPr>
        <w:t xml:space="preserve">choosing to characterize their impression </w:t>
      </w:r>
      <w:r w:rsidR="00071EEE" w:rsidRPr="001906FB">
        <w:rPr>
          <w:rFonts w:cs="Arial"/>
        </w:rPr>
        <w:t xml:space="preserve">of the way in </w:t>
      </w:r>
      <w:r w:rsidR="004E5DFF">
        <w:rPr>
          <w:rFonts w:cs="Arial"/>
        </w:rPr>
        <w:t>which Canadian</w:t>
      </w:r>
      <w:r w:rsidR="00071EEE">
        <w:rPr>
          <w:rFonts w:cs="Arial"/>
        </w:rPr>
        <w:t xml:space="preserve"> </w:t>
      </w:r>
      <w:r w:rsidR="00071EEE" w:rsidRPr="001906FB">
        <w:rPr>
          <w:rFonts w:cs="Arial"/>
        </w:rPr>
        <w:t xml:space="preserve">diversity is </w:t>
      </w:r>
      <w:r w:rsidR="00071EEE" w:rsidRPr="001906FB">
        <w:rPr>
          <w:rFonts w:cs="Arial"/>
          <w:u w:val="single"/>
        </w:rPr>
        <w:t>represented</w:t>
      </w:r>
      <w:r w:rsidR="00071EEE" w:rsidRPr="001906FB">
        <w:rPr>
          <w:rFonts w:cs="Arial"/>
        </w:rPr>
        <w:t xml:space="preserve"> in</w:t>
      </w:r>
      <w:r w:rsidR="00071EEE">
        <w:rPr>
          <w:rFonts w:cs="Arial"/>
        </w:rPr>
        <w:t xml:space="preserve"> Canadian media as neutral</w:t>
      </w:r>
      <w:r>
        <w:rPr>
          <w:rFonts w:cs="Arial"/>
          <w:color w:val="000000" w:themeColor="text1"/>
        </w:rPr>
        <w:t xml:space="preserve">. </w:t>
      </w:r>
    </w:p>
    <w:p w14:paraId="459E06FC" w14:textId="77777777" w:rsidR="0027790F" w:rsidRDefault="0027790F" w:rsidP="0027790F">
      <w:pPr>
        <w:rPr>
          <w:rFonts w:cs="Arial"/>
          <w:color w:val="000000" w:themeColor="text1"/>
        </w:rPr>
      </w:pPr>
    </w:p>
    <w:p w14:paraId="5A7ECC49" w14:textId="77777777" w:rsidR="0027790F" w:rsidRDefault="0027790F" w:rsidP="0027790F">
      <w:pPr>
        <w:rPr>
          <w:rFonts w:cs="Arial"/>
          <w:color w:val="000000" w:themeColor="text1"/>
        </w:rPr>
      </w:pPr>
      <w:r>
        <w:rPr>
          <w:rFonts w:cs="Arial"/>
          <w:color w:val="000000" w:themeColor="text1"/>
        </w:rPr>
        <w:t>Whether overall impression</w:t>
      </w:r>
      <w:r w:rsidR="00E24A39">
        <w:rPr>
          <w:rFonts w:cs="Arial"/>
          <w:color w:val="000000" w:themeColor="text1"/>
        </w:rPr>
        <w:t>s</w:t>
      </w:r>
      <w:r>
        <w:rPr>
          <w:rFonts w:cs="Arial"/>
          <w:color w:val="000000" w:themeColor="text1"/>
        </w:rPr>
        <w:t xml:space="preserve"> leaned towards the positive, the neutral, or the critical, perceptions were often qualified in two key ways. One way was to take a longitudinal perspective (e.g. ‘it is better than it was’, ‘it is improving’, ‘there’s still room for improvement’). The other was to take a comparative perspective (e.g. ‘it is better for some groups than others’</w:t>
      </w:r>
      <w:r w:rsidR="00E24A39">
        <w:rPr>
          <w:rFonts w:cs="Arial"/>
          <w:color w:val="000000" w:themeColor="text1"/>
        </w:rPr>
        <w:t>)</w:t>
      </w:r>
      <w:r>
        <w:rPr>
          <w:rFonts w:cs="Arial"/>
          <w:color w:val="000000" w:themeColor="text1"/>
        </w:rPr>
        <w:t xml:space="preserve">. A variation on the comparative perspective was </w:t>
      </w:r>
      <w:r w:rsidR="00626456">
        <w:rPr>
          <w:rFonts w:cs="Arial"/>
          <w:color w:val="000000" w:themeColor="text1"/>
        </w:rPr>
        <w:t xml:space="preserve">expressed by </w:t>
      </w:r>
      <w:r>
        <w:rPr>
          <w:rFonts w:cs="Arial"/>
          <w:color w:val="000000" w:themeColor="text1"/>
        </w:rPr>
        <w:t xml:space="preserve">a few participants in the Montreal group </w:t>
      </w:r>
      <w:r w:rsidR="00626456">
        <w:rPr>
          <w:rFonts w:cs="Arial"/>
          <w:color w:val="000000" w:themeColor="text1"/>
        </w:rPr>
        <w:t xml:space="preserve">who believed </w:t>
      </w:r>
      <w:r>
        <w:rPr>
          <w:rFonts w:cs="Arial"/>
          <w:color w:val="000000" w:themeColor="text1"/>
        </w:rPr>
        <w:t>the situation was not as good in Quebec as in the rest of Canada.</w:t>
      </w:r>
    </w:p>
    <w:p w14:paraId="4D6FE516" w14:textId="77777777" w:rsidR="0027790F" w:rsidRDefault="0027790F" w:rsidP="0027790F">
      <w:pPr>
        <w:rPr>
          <w:rFonts w:cs="Arial"/>
          <w:color w:val="000000" w:themeColor="text1"/>
        </w:rPr>
      </w:pPr>
    </w:p>
    <w:p w14:paraId="58B44B4B" w14:textId="77777777" w:rsidR="0027790F" w:rsidRDefault="0027790F" w:rsidP="0027790F">
      <w:pPr>
        <w:rPr>
          <w:rFonts w:cs="Arial"/>
          <w:color w:val="000000" w:themeColor="text1"/>
        </w:rPr>
      </w:pPr>
      <w:r>
        <w:rPr>
          <w:rFonts w:cs="Arial"/>
          <w:color w:val="000000" w:themeColor="text1"/>
        </w:rPr>
        <w:t xml:space="preserve">Reasons for positive impressions often focussed on growing representation of </w:t>
      </w:r>
      <w:r w:rsidR="00DF07F0">
        <w:rPr>
          <w:rFonts w:cs="Arial"/>
          <w:color w:val="000000" w:themeColor="text1"/>
        </w:rPr>
        <w:t xml:space="preserve">visible </w:t>
      </w:r>
      <w:r>
        <w:rPr>
          <w:rFonts w:cs="Arial"/>
          <w:color w:val="000000" w:themeColor="text1"/>
        </w:rPr>
        <w:t xml:space="preserve">ethno-cultural minorities in television. Typical examples included the existence of shows with characters representing </w:t>
      </w:r>
      <w:r w:rsidR="00DF07F0">
        <w:rPr>
          <w:rFonts w:cs="Arial"/>
          <w:color w:val="000000" w:themeColor="text1"/>
        </w:rPr>
        <w:t xml:space="preserve">visible </w:t>
      </w:r>
      <w:r>
        <w:rPr>
          <w:rFonts w:cs="Arial"/>
          <w:color w:val="000000" w:themeColor="text1"/>
        </w:rPr>
        <w:t xml:space="preserve">ethno-cultural minorities (e.g. ‘Little Mosque on the Prairie’, ‘Kim’s Convenience’), more newscasters from different </w:t>
      </w:r>
      <w:r w:rsidR="00DF07F0">
        <w:rPr>
          <w:rFonts w:cs="Arial"/>
          <w:color w:val="000000" w:themeColor="text1"/>
        </w:rPr>
        <w:t xml:space="preserve">visible </w:t>
      </w:r>
      <w:r>
        <w:rPr>
          <w:rFonts w:cs="Arial"/>
          <w:color w:val="000000" w:themeColor="text1"/>
        </w:rPr>
        <w:t>ethno-cultural groups, ethno-cultural programming/television stations (e.g. OMNI), and increased coverage in news and documentaries of multiculturalism and ethno-cultural events.</w:t>
      </w:r>
    </w:p>
    <w:p w14:paraId="17B94EF8" w14:textId="77777777" w:rsidR="0027790F" w:rsidRDefault="0027790F" w:rsidP="0027790F">
      <w:pPr>
        <w:rPr>
          <w:rFonts w:cs="Arial"/>
          <w:color w:val="000000" w:themeColor="text1"/>
        </w:rPr>
      </w:pPr>
    </w:p>
    <w:p w14:paraId="3B1747F3" w14:textId="77777777" w:rsidR="0027790F" w:rsidRDefault="0027790F" w:rsidP="0027790F">
      <w:pPr>
        <w:rPr>
          <w:rFonts w:cs="Arial"/>
          <w:color w:val="000000" w:themeColor="text1"/>
        </w:rPr>
      </w:pPr>
      <w:r>
        <w:rPr>
          <w:rFonts w:cs="Arial"/>
          <w:color w:val="000000" w:themeColor="text1"/>
        </w:rPr>
        <w:t xml:space="preserve">Critical perspectives also tended to focus on the representation of </w:t>
      </w:r>
      <w:r w:rsidR="009F25AE">
        <w:rPr>
          <w:rFonts w:cs="Arial"/>
          <w:color w:val="000000" w:themeColor="text1"/>
        </w:rPr>
        <w:t xml:space="preserve">visible </w:t>
      </w:r>
      <w:r>
        <w:rPr>
          <w:rFonts w:cs="Arial"/>
          <w:color w:val="000000" w:themeColor="text1"/>
        </w:rPr>
        <w:t xml:space="preserve">ethno-cultural minorities in </w:t>
      </w:r>
      <w:r w:rsidR="00EC0341">
        <w:rPr>
          <w:rFonts w:cs="Arial"/>
          <w:color w:val="000000" w:themeColor="text1"/>
        </w:rPr>
        <w:t xml:space="preserve">media. </w:t>
      </w:r>
      <w:r w:rsidR="009F25AE">
        <w:rPr>
          <w:rFonts w:cs="Arial"/>
          <w:color w:val="000000" w:themeColor="text1"/>
        </w:rPr>
        <w:t xml:space="preserve">Participants expressing these critical perspectives either said that </w:t>
      </w:r>
      <w:r w:rsidR="009F25AE">
        <w:rPr>
          <w:rFonts w:cs="Arial"/>
          <w:color w:val="000000" w:themeColor="text1"/>
        </w:rPr>
        <w:lastRenderedPageBreak/>
        <w:t xml:space="preserve">although programming was becoming more diverse, it did not necessarily reflect the diversity of Canadian society or </w:t>
      </w:r>
      <w:r>
        <w:rPr>
          <w:rFonts w:cs="Arial"/>
          <w:color w:val="000000" w:themeColor="text1"/>
        </w:rPr>
        <w:t xml:space="preserve">suggested that diversity in programming tends to focus mainly on </w:t>
      </w:r>
      <w:r w:rsidR="009F25AE">
        <w:rPr>
          <w:rFonts w:cs="Arial"/>
          <w:color w:val="000000" w:themeColor="text1"/>
        </w:rPr>
        <w:t xml:space="preserve">visible </w:t>
      </w:r>
      <w:r>
        <w:rPr>
          <w:rFonts w:cs="Arial"/>
          <w:color w:val="000000" w:themeColor="text1"/>
        </w:rPr>
        <w:t>ethno-cultural representation</w:t>
      </w:r>
      <w:r w:rsidR="00E24A39">
        <w:rPr>
          <w:rFonts w:cs="Arial"/>
          <w:color w:val="000000" w:themeColor="text1"/>
        </w:rPr>
        <w:t xml:space="preserve"> and not on other groups</w:t>
      </w:r>
      <w:r>
        <w:rPr>
          <w:rFonts w:cs="Arial"/>
          <w:color w:val="000000" w:themeColor="text1"/>
        </w:rPr>
        <w:t>. The former criticism was more frequently voiced than the latter.</w:t>
      </w:r>
    </w:p>
    <w:p w14:paraId="0730168A" w14:textId="77777777" w:rsidR="00644DFA" w:rsidRDefault="00644DFA" w:rsidP="0027790F">
      <w:pPr>
        <w:rPr>
          <w:rFonts w:cs="Arial"/>
          <w:color w:val="000000" w:themeColor="text1"/>
        </w:rPr>
      </w:pPr>
    </w:p>
    <w:p w14:paraId="5ADD56C4" w14:textId="77777777" w:rsidR="0027790F" w:rsidRPr="003B2CB1" w:rsidRDefault="0027790F" w:rsidP="0027790F">
      <w:pPr>
        <w:spacing w:before="120" w:after="120"/>
        <w:rPr>
          <w:rFonts w:cs="Arial"/>
        </w:rPr>
      </w:pPr>
      <w:r w:rsidRPr="00345565">
        <w:rPr>
          <w:b/>
        </w:rPr>
        <w:t>Perceptions</w:t>
      </w:r>
      <w:r>
        <w:rPr>
          <w:b/>
        </w:rPr>
        <w:t xml:space="preserve"> of representation vary by s</w:t>
      </w:r>
      <w:r w:rsidRPr="00345565">
        <w:rPr>
          <w:b/>
        </w:rPr>
        <w:t>egment</w:t>
      </w:r>
      <w:r>
        <w:rPr>
          <w:b/>
        </w:rPr>
        <w:t xml:space="preserve"> of Canadian society</w:t>
      </w:r>
    </w:p>
    <w:p w14:paraId="7856849A" w14:textId="77777777" w:rsidR="0027790F" w:rsidRDefault="0027790F" w:rsidP="0027790F">
      <w:pPr>
        <w:rPr>
          <w:rFonts w:cs="Arial"/>
          <w:color w:val="000000" w:themeColor="text1"/>
        </w:rPr>
      </w:pPr>
      <w:r>
        <w:rPr>
          <w:rFonts w:cs="Arial"/>
          <w:color w:val="000000" w:themeColor="text1"/>
        </w:rPr>
        <w:t>Participants’ difficulty pronouncing themselves categorically or generally on the way in which the diversity of Canadian society is represented in Canadian media was underscored when they were asked specifically</w:t>
      </w:r>
      <w:r w:rsidRPr="003B2CB1">
        <w:rPr>
          <w:rFonts w:cs="Arial"/>
        </w:rPr>
        <w:t xml:space="preserve"> </w:t>
      </w:r>
      <w:r>
        <w:rPr>
          <w:rFonts w:cs="Arial"/>
        </w:rPr>
        <w:t>about the representation of the following specific groups in Canadian media:</w:t>
      </w:r>
    </w:p>
    <w:p w14:paraId="2A29FB43" w14:textId="77777777" w:rsidR="0027790F" w:rsidRDefault="004E5290" w:rsidP="00C50B07">
      <w:pPr>
        <w:pStyle w:val="ListParagraph"/>
        <w:numPr>
          <w:ilvl w:val="0"/>
          <w:numId w:val="5"/>
        </w:numPr>
        <w:spacing w:before="120"/>
        <w:ind w:left="1077" w:hanging="357"/>
        <w:rPr>
          <w:szCs w:val="18"/>
        </w:rPr>
      </w:pPr>
      <w:r>
        <w:rPr>
          <w:szCs w:val="18"/>
        </w:rPr>
        <w:t>Visible e</w:t>
      </w:r>
      <w:r w:rsidR="0027790F">
        <w:rPr>
          <w:szCs w:val="18"/>
        </w:rPr>
        <w:t>thno-cultural minorities</w:t>
      </w:r>
    </w:p>
    <w:p w14:paraId="279901CC" w14:textId="77777777" w:rsidR="0027790F" w:rsidRDefault="0027790F" w:rsidP="00C50B07">
      <w:pPr>
        <w:pStyle w:val="ListParagraph"/>
        <w:numPr>
          <w:ilvl w:val="0"/>
          <w:numId w:val="5"/>
        </w:numPr>
        <w:rPr>
          <w:szCs w:val="18"/>
        </w:rPr>
      </w:pPr>
      <w:r>
        <w:rPr>
          <w:szCs w:val="18"/>
        </w:rPr>
        <w:t>Indigenous people</w:t>
      </w:r>
      <w:r w:rsidR="00F26A6C">
        <w:rPr>
          <w:szCs w:val="18"/>
        </w:rPr>
        <w:t>s</w:t>
      </w:r>
    </w:p>
    <w:p w14:paraId="33E6BB63" w14:textId="77777777" w:rsidR="0027790F" w:rsidRDefault="0027790F" w:rsidP="00C50B07">
      <w:pPr>
        <w:pStyle w:val="ListParagraph"/>
        <w:numPr>
          <w:ilvl w:val="0"/>
          <w:numId w:val="5"/>
        </w:numPr>
        <w:rPr>
          <w:szCs w:val="18"/>
        </w:rPr>
      </w:pPr>
      <w:r>
        <w:rPr>
          <w:szCs w:val="18"/>
        </w:rPr>
        <w:t>LGBTQ community</w:t>
      </w:r>
    </w:p>
    <w:p w14:paraId="35AF9B5C" w14:textId="77777777" w:rsidR="0027790F" w:rsidRDefault="0027790F" w:rsidP="00C50B07">
      <w:pPr>
        <w:pStyle w:val="ListParagraph"/>
        <w:numPr>
          <w:ilvl w:val="0"/>
          <w:numId w:val="5"/>
        </w:numPr>
        <w:rPr>
          <w:szCs w:val="18"/>
        </w:rPr>
      </w:pPr>
      <w:r>
        <w:rPr>
          <w:szCs w:val="18"/>
        </w:rPr>
        <w:t>People with disabilities</w:t>
      </w:r>
    </w:p>
    <w:p w14:paraId="2CE7DC75" w14:textId="77777777" w:rsidR="0027790F" w:rsidRDefault="0027790F" w:rsidP="00C50B07">
      <w:pPr>
        <w:pStyle w:val="ListParagraph"/>
        <w:numPr>
          <w:ilvl w:val="0"/>
          <w:numId w:val="5"/>
        </w:numPr>
        <w:rPr>
          <w:rFonts w:cs="Arial"/>
          <w:sz w:val="28"/>
          <w:szCs w:val="22"/>
        </w:rPr>
      </w:pPr>
      <w:r>
        <w:rPr>
          <w:szCs w:val="18"/>
        </w:rPr>
        <w:t xml:space="preserve">Women </w:t>
      </w:r>
    </w:p>
    <w:p w14:paraId="56014BA5" w14:textId="77777777" w:rsidR="0027790F" w:rsidRDefault="0027790F" w:rsidP="0027790F"/>
    <w:p w14:paraId="0ABFDC4D" w14:textId="77777777" w:rsidR="0027790F" w:rsidRDefault="0027790F" w:rsidP="0027790F">
      <w:r>
        <w:t>Below are summary assessments for each group in terms of their perceived representation in Canadian media:</w:t>
      </w:r>
    </w:p>
    <w:p w14:paraId="7D7323E6" w14:textId="77777777" w:rsidR="0027790F" w:rsidRDefault="0027790F" w:rsidP="0027790F"/>
    <w:p w14:paraId="45353C05" w14:textId="77777777" w:rsidR="00312E9E" w:rsidRDefault="0027790F" w:rsidP="004E5290">
      <w:pPr>
        <w:pStyle w:val="ListParagraph"/>
        <w:numPr>
          <w:ilvl w:val="0"/>
          <w:numId w:val="2"/>
        </w:numPr>
        <w:ind w:left="426" w:hanging="426"/>
      </w:pPr>
      <w:r w:rsidRPr="00047093">
        <w:rPr>
          <w:i/>
        </w:rPr>
        <w:t>Women</w:t>
      </w:r>
      <w:r>
        <w:t xml:space="preserve">: On the whole the perception is that women tend to be well represented. It was routinely observed that women are now pervasive as characters, often playing lead roles. </w:t>
      </w:r>
    </w:p>
    <w:p w14:paraId="264C6342" w14:textId="77777777" w:rsidR="00312E9E" w:rsidRPr="00312E9E" w:rsidRDefault="00312E9E" w:rsidP="00312E9E">
      <w:pPr>
        <w:pStyle w:val="ListParagraph"/>
        <w:ind w:left="426"/>
      </w:pPr>
    </w:p>
    <w:p w14:paraId="5B88B3D7" w14:textId="77777777" w:rsidR="0027790F" w:rsidRDefault="004E5290" w:rsidP="004E5290">
      <w:pPr>
        <w:pStyle w:val="ListParagraph"/>
        <w:numPr>
          <w:ilvl w:val="0"/>
          <w:numId w:val="2"/>
        </w:numPr>
        <w:ind w:left="426" w:hanging="426"/>
      </w:pPr>
      <w:r w:rsidRPr="00312E9E">
        <w:rPr>
          <w:i/>
        </w:rPr>
        <w:t>Visible e</w:t>
      </w:r>
      <w:r w:rsidR="0027790F" w:rsidRPr="00312E9E">
        <w:rPr>
          <w:i/>
        </w:rPr>
        <w:t>thno-cultural minorities</w:t>
      </w:r>
      <w:r w:rsidR="0027790F">
        <w:t xml:space="preserve">: Assessments of the representation of </w:t>
      </w:r>
      <w:r>
        <w:t xml:space="preserve">visible </w:t>
      </w:r>
      <w:r w:rsidR="0027790F">
        <w:t xml:space="preserve">ethno-cultural minorities tended to be mixed. There was a relatively widespread sense that they are more visible, both as characters on TV and as a result of channels like OMNI TV. At the same time, it was often suggested that </w:t>
      </w:r>
      <w:r w:rsidRPr="00312E9E">
        <w:rPr>
          <w:rFonts w:cs="Arial"/>
          <w:color w:val="000000" w:themeColor="text1"/>
        </w:rPr>
        <w:t>although programming was becoming more diverse, it did not necessarily reflect the diversity of Canadian society</w:t>
      </w:r>
      <w:r>
        <w:t>.</w:t>
      </w:r>
    </w:p>
    <w:p w14:paraId="26682948" w14:textId="77777777" w:rsidR="00312E9E" w:rsidRDefault="00312E9E" w:rsidP="00312E9E"/>
    <w:p w14:paraId="05047166" w14:textId="77777777" w:rsidR="0027790F" w:rsidRDefault="0027790F" w:rsidP="00C50B07">
      <w:pPr>
        <w:pStyle w:val="ListParagraph"/>
        <w:numPr>
          <w:ilvl w:val="0"/>
          <w:numId w:val="2"/>
        </w:numPr>
        <w:ind w:left="426" w:hanging="426"/>
      </w:pPr>
      <w:r w:rsidRPr="00A257A1">
        <w:rPr>
          <w:i/>
        </w:rPr>
        <w:t>LGBTQ community</w:t>
      </w:r>
      <w:r>
        <w:t xml:space="preserve">: There was an overall impression that members of the LGBTQ community are becoming more visible, with some adding that their representation is not viewed as taboo as it might have been in the past. According to a few participants representation of the LGBTQ community tends to focus on members of the gay and lesbian community and less on members of the BTQ community. </w:t>
      </w:r>
    </w:p>
    <w:p w14:paraId="167EF90D" w14:textId="77777777" w:rsidR="0027790F" w:rsidRPr="00BA4C54" w:rsidRDefault="0027790F" w:rsidP="0027790F"/>
    <w:p w14:paraId="20251488" w14:textId="77777777" w:rsidR="0027790F" w:rsidRPr="00A257A1" w:rsidRDefault="0027790F" w:rsidP="00C50B07">
      <w:pPr>
        <w:pStyle w:val="ListParagraph"/>
        <w:numPr>
          <w:ilvl w:val="0"/>
          <w:numId w:val="2"/>
        </w:numPr>
        <w:ind w:left="426" w:hanging="426"/>
        <w:rPr>
          <w:i/>
        </w:rPr>
      </w:pPr>
      <w:r>
        <w:rPr>
          <w:i/>
        </w:rPr>
        <w:t>People with</w:t>
      </w:r>
      <w:r w:rsidRPr="00A257A1">
        <w:rPr>
          <w:i/>
        </w:rPr>
        <w:t xml:space="preserve"> disabili</w:t>
      </w:r>
      <w:r>
        <w:rPr>
          <w:i/>
        </w:rPr>
        <w:t>ties</w:t>
      </w:r>
      <w:r>
        <w:t xml:space="preserve">: Participants tended to agree that there are </w:t>
      </w:r>
      <w:r w:rsidR="00D51992">
        <w:t xml:space="preserve">very </w:t>
      </w:r>
      <w:r>
        <w:t xml:space="preserve">few characters or personalities on television clearly identified as having a disability. In </w:t>
      </w:r>
      <w:r w:rsidR="00287CF0">
        <w:t>addition,</w:t>
      </w:r>
      <w:r>
        <w:t xml:space="preserve"> there was a relatively widespread impression that the coverage given to them in sports in particular tends to be limited</w:t>
      </w:r>
      <w:r w:rsidR="004F2864">
        <w:t xml:space="preserve"> or episodic</w:t>
      </w:r>
      <w:r>
        <w:t xml:space="preserve"> (i.e. apart from coverage of the Paralympics there seems to be little coverage of </w:t>
      </w:r>
      <w:r w:rsidR="004D0EEF">
        <w:t xml:space="preserve">people </w:t>
      </w:r>
      <w:r>
        <w:t>with disabilit</w:t>
      </w:r>
      <w:r w:rsidR="004D0EEF">
        <w:t>ies</w:t>
      </w:r>
      <w:r>
        <w:t xml:space="preserve"> in sports). </w:t>
      </w:r>
      <w:r w:rsidR="004F2864">
        <w:t>Some extended this impression to programming in general,</w:t>
      </w:r>
      <w:r w:rsidR="007A6C33">
        <w:t xml:space="preserve"> suggesting</w:t>
      </w:r>
      <w:r w:rsidR="004F2864">
        <w:t xml:space="preserve"> that</w:t>
      </w:r>
      <w:r w:rsidR="006E5489">
        <w:t xml:space="preserve"> the representation of people with disabilities on TV shows tends to be ‘thematic’ or ‘episodic’. In other words, a show will have an episode that includes a person with a disability, but the focus tends to be on how the main character(s) react to this, not on developing or exploring the character of the person with a disability. In addition, some participants observed that characters with disabilities are often represented by actors who do not actually have that disability (e.g. a character is a wheelchair is represented by an actor who does not have a mobility disability).</w:t>
      </w:r>
    </w:p>
    <w:p w14:paraId="499170B5" w14:textId="77777777" w:rsidR="0027790F" w:rsidRPr="00A257A1" w:rsidRDefault="0027790F" w:rsidP="0027790F">
      <w:pPr>
        <w:rPr>
          <w:i/>
        </w:rPr>
      </w:pPr>
    </w:p>
    <w:p w14:paraId="6B9DBEA5" w14:textId="5A9CE6F9" w:rsidR="0027790F" w:rsidRDefault="0027790F" w:rsidP="00C50B07">
      <w:pPr>
        <w:pStyle w:val="ListParagraph"/>
        <w:numPr>
          <w:ilvl w:val="0"/>
          <w:numId w:val="2"/>
        </w:numPr>
        <w:ind w:left="426" w:hanging="426"/>
      </w:pPr>
      <w:r w:rsidRPr="00A257A1">
        <w:rPr>
          <w:i/>
        </w:rPr>
        <w:lastRenderedPageBreak/>
        <w:t>Indigenous people</w:t>
      </w:r>
      <w:r w:rsidR="00F26A6C">
        <w:rPr>
          <w:i/>
        </w:rPr>
        <w:t>s</w:t>
      </w:r>
      <w:r>
        <w:t>: Indigenous people</w:t>
      </w:r>
      <w:r w:rsidR="00F26A6C">
        <w:t>s</w:t>
      </w:r>
      <w:r>
        <w:t xml:space="preserve"> were consistently described as faring poorly in terms of representation. </w:t>
      </w:r>
      <w:r w:rsidR="00261B0A">
        <w:t>In the words of many participants: ‘</w:t>
      </w:r>
      <w:r w:rsidR="00261B0A" w:rsidRPr="001C47E6">
        <w:rPr>
          <w:i/>
        </w:rPr>
        <w:t>Indigenous peoples are virtually invisible on Canadian networks</w:t>
      </w:r>
      <w:r w:rsidR="00261B0A">
        <w:t>’.</w:t>
      </w:r>
    </w:p>
    <w:p w14:paraId="1DA7B98D" w14:textId="77777777" w:rsidR="00312E9E" w:rsidRDefault="00312E9E" w:rsidP="00312E9E"/>
    <w:p w14:paraId="46862892" w14:textId="77777777" w:rsidR="0027790F" w:rsidRDefault="0027790F" w:rsidP="0027790F">
      <w:pPr>
        <w:pStyle w:val="Heading3"/>
      </w:pPr>
      <w:r>
        <w:t>Little perceived difference in representation over the Internet compared to cable/satellite</w:t>
      </w:r>
    </w:p>
    <w:p w14:paraId="23CF346B" w14:textId="77777777" w:rsidR="0027790F" w:rsidRDefault="0027790F" w:rsidP="0027790F">
      <w:pPr>
        <w:rPr>
          <w:rFonts w:cs="Arial"/>
        </w:rPr>
      </w:pPr>
      <w:r>
        <w:rPr>
          <w:rFonts w:cs="Arial"/>
        </w:rPr>
        <w:t>Most participants, a majority in each group, perceive</w:t>
      </w:r>
      <w:r w:rsidR="00567332">
        <w:rPr>
          <w:rFonts w:cs="Arial"/>
        </w:rPr>
        <w:t>d</w:t>
      </w:r>
      <w:r>
        <w:rPr>
          <w:rFonts w:cs="Arial"/>
        </w:rPr>
        <w:t xml:space="preserve"> little or no difference between the Internet and cable/satellite television when it comes to representing</w:t>
      </w:r>
      <w:r w:rsidRPr="001F2FCB">
        <w:rPr>
          <w:rFonts w:cs="Arial"/>
        </w:rPr>
        <w:t xml:space="preserve"> the diversity of Canadian soc</w:t>
      </w:r>
      <w:r>
        <w:rPr>
          <w:rFonts w:cs="Arial"/>
        </w:rPr>
        <w:t xml:space="preserve">iety in general or the diversity of specific groups. Among those who did see a difference in this regard, some felt that cable/satellite TV was better because it gives access to more channels including specialty channels. Others however provided similar arguments in favour of the Internet, suggesting that it provides more variety and more niche programming than cable/satellite TV. </w:t>
      </w:r>
    </w:p>
    <w:p w14:paraId="5F1ABC5E" w14:textId="77777777" w:rsidR="0027790F" w:rsidRDefault="0027790F" w:rsidP="0027790F">
      <w:pPr>
        <w:rPr>
          <w:rFonts w:cs="Arial"/>
        </w:rPr>
      </w:pPr>
    </w:p>
    <w:p w14:paraId="1FB957A3" w14:textId="77777777" w:rsidR="0027790F" w:rsidRPr="001F2FCB" w:rsidRDefault="0027790F" w:rsidP="0027790F">
      <w:pPr>
        <w:rPr>
          <w:rFonts w:cs="Arial"/>
        </w:rPr>
      </w:pPr>
      <w:r>
        <w:rPr>
          <w:rFonts w:cs="Arial"/>
        </w:rPr>
        <w:t>In short, differences of opinion on this issue tended to be based on a similar argument, the key point being which vehicle provides access to a wider range of programs. The underlying assumption at work here was that the wider the range of programs, the greater the potential to access shows that represent members of the groups in question.</w:t>
      </w:r>
    </w:p>
    <w:p w14:paraId="2463DADD" w14:textId="77777777" w:rsidR="0027790F" w:rsidRDefault="0027790F" w:rsidP="0027790F">
      <w:pPr>
        <w:pStyle w:val="ListParagraph"/>
        <w:ind w:left="360"/>
        <w:rPr>
          <w:rFonts w:cs="Arial"/>
        </w:rPr>
      </w:pPr>
    </w:p>
    <w:p w14:paraId="25D0112D" w14:textId="77777777" w:rsidR="0027790F" w:rsidRDefault="0027790F" w:rsidP="0027790F">
      <w:pPr>
        <w:pStyle w:val="Heading3"/>
      </w:pPr>
      <w:r>
        <w:t>Some programs seen as doing a better job representing diversity in general and segments in particular</w:t>
      </w:r>
    </w:p>
    <w:p w14:paraId="3A2FAA5D" w14:textId="66273B65" w:rsidR="0027790F" w:rsidRDefault="00567332" w:rsidP="0027790F">
      <w:r>
        <w:t>T</w:t>
      </w:r>
      <w:r w:rsidR="0027790F">
        <w:t xml:space="preserve">here was a relatively widespread impression that certain types of shows/programs tend to do a better job representing the diversity of Canadian society in general. Types of shows most often identified as doing a good job or a better job in this regard included </w:t>
      </w:r>
      <w:r w:rsidR="0011711F">
        <w:t xml:space="preserve">dramas and comedies, sports, documentaries, and news and current affairs shows. </w:t>
      </w:r>
      <w:r w:rsidR="0027790F">
        <w:t xml:space="preserve">Reasons given to explain these impressions tended to fall into two broad categories. </w:t>
      </w:r>
    </w:p>
    <w:p w14:paraId="51A78268" w14:textId="77777777" w:rsidR="0027790F" w:rsidRDefault="0027790F" w:rsidP="00C50B07">
      <w:pPr>
        <w:pStyle w:val="ListParagraph"/>
        <w:numPr>
          <w:ilvl w:val="0"/>
          <w:numId w:val="7"/>
        </w:numPr>
        <w:spacing w:before="120"/>
        <w:ind w:left="714" w:hanging="357"/>
      </w:pPr>
      <w:r w:rsidRPr="00BE651B">
        <w:rPr>
          <w:i/>
        </w:rPr>
        <w:t>Topic driven focus</w:t>
      </w:r>
      <w:r>
        <w:t xml:space="preserve">: In the case of news/current affairs shows, documentaries, and sports, there was a sense that what is covered or presented is issue or topic- driven so that there is not much choice in terms of what is represented. For example, sports include people from different </w:t>
      </w:r>
      <w:r w:rsidR="00567332">
        <w:t xml:space="preserve">visible </w:t>
      </w:r>
      <w:r>
        <w:t xml:space="preserve">ethno-cultural groups, so by necessity sports coverage will represent </w:t>
      </w:r>
      <w:r w:rsidR="00567332">
        <w:t xml:space="preserve">visible </w:t>
      </w:r>
      <w:r>
        <w:t xml:space="preserve">ethno-cultural diversity. Similarly, while news and documentaries can choose the substantive issues they cover, once they choose a topic </w:t>
      </w:r>
      <w:r w:rsidR="00567332">
        <w:t>the coverage will highlight or include members of communities impacted by that issue</w:t>
      </w:r>
      <w:r>
        <w:t xml:space="preserve">. For example, a documentary or news story on the condition of </w:t>
      </w:r>
      <w:r w:rsidR="00E24A39">
        <w:t>I</w:t>
      </w:r>
      <w:r>
        <w:t xml:space="preserve">ndigenous peoples on </w:t>
      </w:r>
      <w:r w:rsidR="008949C4">
        <w:t>reserves</w:t>
      </w:r>
      <w:r>
        <w:t xml:space="preserve"> will necessarily represent Indigenous peoples. </w:t>
      </w:r>
    </w:p>
    <w:p w14:paraId="2242BAB5" w14:textId="77777777" w:rsidR="0027790F" w:rsidRDefault="0027790F" w:rsidP="0027790F">
      <w:pPr>
        <w:pStyle w:val="ListParagraph"/>
        <w:spacing w:before="120"/>
        <w:ind w:left="714"/>
      </w:pPr>
    </w:p>
    <w:p w14:paraId="75016CF2" w14:textId="77777777" w:rsidR="0027790F" w:rsidRDefault="0027790F" w:rsidP="00C50B07">
      <w:pPr>
        <w:pStyle w:val="ListParagraph"/>
        <w:numPr>
          <w:ilvl w:val="0"/>
          <w:numId w:val="7"/>
        </w:numPr>
        <w:spacing w:before="120"/>
        <w:ind w:left="714" w:hanging="357"/>
      </w:pPr>
      <w:r>
        <w:rPr>
          <w:i/>
        </w:rPr>
        <w:t>Pushing boundaries and l</w:t>
      </w:r>
      <w:r w:rsidRPr="00BE651B">
        <w:rPr>
          <w:i/>
        </w:rPr>
        <w:t>iberalization</w:t>
      </w:r>
      <w:r>
        <w:rPr>
          <w:i/>
        </w:rPr>
        <w:t xml:space="preserve"> of society</w:t>
      </w:r>
      <w:r>
        <w:t>: When it came to comedies and dramas in particular, but also</w:t>
      </w:r>
      <w:r w:rsidRPr="009764AC">
        <w:t xml:space="preserve"> </w:t>
      </w:r>
      <w:r>
        <w:t xml:space="preserve">news/current affairs shows and documentaries, there was a relatively widespread sense that </w:t>
      </w:r>
      <w:r w:rsidR="00567332">
        <w:t xml:space="preserve">these types of programs tend to explore issues that may not have been considered mainstream in the past (e.g. LGBTQ storylines). </w:t>
      </w:r>
      <w:r>
        <w:t xml:space="preserve">Comedy in particular was seen by some as a type of programming that ‘pushes the boundaries’. There was also a more general impression that society has become more liberal and </w:t>
      </w:r>
      <w:r w:rsidR="00567332">
        <w:t xml:space="preserve">accepting </w:t>
      </w:r>
      <w:r>
        <w:t xml:space="preserve">over time and this is reflected in a greater emphasis on cultural diversity in </w:t>
      </w:r>
      <w:r w:rsidR="00567332">
        <w:t>media</w:t>
      </w:r>
      <w:r>
        <w:t xml:space="preserve">. </w:t>
      </w:r>
    </w:p>
    <w:p w14:paraId="52BD6CC9" w14:textId="77777777" w:rsidR="0027790F" w:rsidRDefault="0027790F" w:rsidP="0027790F"/>
    <w:p w14:paraId="48033203" w14:textId="77777777" w:rsidR="0027790F" w:rsidRDefault="0027790F" w:rsidP="0027790F">
      <w:r>
        <w:t xml:space="preserve">There was also a relatively widespread perception that certain types of shows/programs tend to do a better job representing specific groups. Specifically, </w:t>
      </w:r>
    </w:p>
    <w:p w14:paraId="3DA27282" w14:textId="0B8E2DD6" w:rsidR="0027790F" w:rsidRDefault="0027790F" w:rsidP="00C50B07">
      <w:pPr>
        <w:pStyle w:val="ListParagraph"/>
        <w:numPr>
          <w:ilvl w:val="0"/>
          <w:numId w:val="2"/>
        </w:numPr>
        <w:spacing w:before="120"/>
        <w:ind w:left="425" w:hanging="425"/>
      </w:pPr>
      <w:r w:rsidRPr="00D068F5">
        <w:lastRenderedPageBreak/>
        <w:t>Types of shows</w:t>
      </w:r>
      <w:r>
        <w:t xml:space="preserve"> identified as</w:t>
      </w:r>
      <w:r w:rsidRPr="00D068F5">
        <w:t xml:space="preserve"> most likely to represent women include</w:t>
      </w:r>
      <w:r>
        <w:t xml:space="preserve">d </w:t>
      </w:r>
      <w:r w:rsidR="00A153ED" w:rsidRPr="00D068F5">
        <w:t>dramas and comedies</w:t>
      </w:r>
      <w:r w:rsidR="00F50F29">
        <w:t xml:space="preserve">, sports, reality TV, and </w:t>
      </w:r>
      <w:r>
        <w:t>news</w:t>
      </w:r>
      <w:r w:rsidR="00F50F29">
        <w:t xml:space="preserve"> and current affairs programming</w:t>
      </w:r>
      <w:r w:rsidRPr="00D068F5">
        <w:t>.</w:t>
      </w:r>
      <w:r>
        <w:t xml:space="preserve"> Specific programs/channels identified included the following:</w:t>
      </w:r>
    </w:p>
    <w:p w14:paraId="1C0FC1C4" w14:textId="77777777" w:rsidR="0027790F" w:rsidRDefault="0027790F" w:rsidP="0027790F">
      <w:pPr>
        <w:pStyle w:val="ListParagraph"/>
        <w:spacing w:before="120"/>
        <w:ind w:left="425"/>
      </w:pPr>
    </w:p>
    <w:p w14:paraId="23893C32" w14:textId="77777777" w:rsidR="0027790F" w:rsidRDefault="00A301E1" w:rsidP="00C50B07">
      <w:pPr>
        <w:pStyle w:val="ListParagraph"/>
        <w:numPr>
          <w:ilvl w:val="1"/>
          <w:numId w:val="2"/>
        </w:numPr>
        <w:spacing w:before="120"/>
        <w:ind w:left="1434" w:hanging="357"/>
      </w:pPr>
      <w:r>
        <w:t>Bachelorette</w:t>
      </w:r>
      <w:r w:rsidR="00F21F6C">
        <w:t xml:space="preserve"> (reality)</w:t>
      </w:r>
    </w:p>
    <w:p w14:paraId="62D70249" w14:textId="77777777" w:rsidR="00F21F6C" w:rsidRDefault="00F21F6C" w:rsidP="00F21F6C">
      <w:pPr>
        <w:pStyle w:val="ListParagraph"/>
        <w:numPr>
          <w:ilvl w:val="1"/>
          <w:numId w:val="2"/>
        </w:numPr>
        <w:spacing w:before="120"/>
        <w:ind w:left="1434" w:hanging="357"/>
      </w:pPr>
      <w:r>
        <w:t>Fashion TV (reality)</w:t>
      </w:r>
    </w:p>
    <w:p w14:paraId="6D7F863B" w14:textId="77777777" w:rsidR="00F21F6C" w:rsidRDefault="00F21F6C" w:rsidP="00F21F6C">
      <w:pPr>
        <w:pStyle w:val="ListParagraph"/>
        <w:numPr>
          <w:ilvl w:val="1"/>
          <w:numId w:val="2"/>
        </w:numPr>
        <w:spacing w:before="120"/>
        <w:ind w:left="1434" w:hanging="357"/>
      </w:pPr>
      <w:r>
        <w:t>Grey’s Anatomy (drama)</w:t>
      </w:r>
    </w:p>
    <w:p w14:paraId="504D6BDC" w14:textId="77777777" w:rsidR="00F21F6C" w:rsidRDefault="00F21F6C" w:rsidP="00F21F6C">
      <w:pPr>
        <w:pStyle w:val="ListParagraph"/>
        <w:numPr>
          <w:ilvl w:val="1"/>
          <w:numId w:val="2"/>
        </w:numPr>
        <w:spacing w:before="120"/>
        <w:ind w:left="1434" w:hanging="357"/>
      </w:pPr>
      <w:r>
        <w:t>Madame Secretary (drama)</w:t>
      </w:r>
    </w:p>
    <w:p w14:paraId="452FBC73" w14:textId="77777777" w:rsidR="00F21F6C" w:rsidRDefault="00F21F6C" w:rsidP="00F21F6C">
      <w:pPr>
        <w:pStyle w:val="ListParagraph"/>
        <w:numPr>
          <w:ilvl w:val="1"/>
          <w:numId w:val="2"/>
        </w:numPr>
        <w:spacing w:before="120"/>
        <w:ind w:left="1434" w:hanging="357"/>
      </w:pPr>
      <w:r>
        <w:t xml:space="preserve">Murdoch Mysteries </w:t>
      </w:r>
      <w:r>
        <w:rPr>
          <w:noProof/>
          <w:lang w:eastAsia="en-CA"/>
        </w:rPr>
        <w:drawing>
          <wp:inline distT="0" distB="0" distL="0" distR="0" wp14:anchorId="5BB12DF6" wp14:editId="373D11EE">
            <wp:extent cx="223244" cy="111318"/>
            <wp:effectExtent l="0" t="0" r="5715" b="3175"/>
            <wp:docPr id="1" name="Picture 1"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t xml:space="preserve"> (drama)</w:t>
      </w:r>
    </w:p>
    <w:p w14:paraId="535D6656" w14:textId="77777777" w:rsidR="00F21F6C" w:rsidRDefault="00F21F6C" w:rsidP="00F21F6C">
      <w:pPr>
        <w:pStyle w:val="ListParagraph"/>
        <w:numPr>
          <w:ilvl w:val="1"/>
          <w:numId w:val="2"/>
        </w:numPr>
        <w:spacing w:before="120"/>
        <w:ind w:left="1434" w:hanging="357"/>
      </w:pPr>
      <w:r>
        <w:t>Orange is the New Black (drama)</w:t>
      </w:r>
    </w:p>
    <w:p w14:paraId="412BD3EC" w14:textId="77777777" w:rsidR="00F21F6C" w:rsidRDefault="00F21F6C" w:rsidP="00F21F6C">
      <w:pPr>
        <w:pStyle w:val="ListParagraph"/>
        <w:numPr>
          <w:ilvl w:val="1"/>
          <w:numId w:val="2"/>
        </w:numPr>
        <w:spacing w:before="120"/>
        <w:ind w:left="1434" w:hanging="357"/>
      </w:pPr>
      <w:r>
        <w:t>Private Practice (drama)</w:t>
      </w:r>
    </w:p>
    <w:p w14:paraId="496DE70A" w14:textId="77777777" w:rsidR="00F21F6C" w:rsidRDefault="00F21F6C" w:rsidP="00F21F6C">
      <w:pPr>
        <w:pStyle w:val="ListParagraph"/>
        <w:numPr>
          <w:ilvl w:val="1"/>
          <w:numId w:val="2"/>
        </w:numPr>
        <w:spacing w:before="120"/>
        <w:ind w:left="1434" w:hanging="357"/>
      </w:pPr>
      <w:r>
        <w:t>Sopranos (drama)</w:t>
      </w:r>
    </w:p>
    <w:p w14:paraId="18455077" w14:textId="77777777" w:rsidR="00F21F6C" w:rsidRDefault="00F21F6C" w:rsidP="00F21F6C">
      <w:pPr>
        <w:pStyle w:val="ListParagraph"/>
        <w:numPr>
          <w:ilvl w:val="1"/>
          <w:numId w:val="2"/>
        </w:numPr>
        <w:spacing w:before="120"/>
        <w:ind w:left="1434" w:hanging="357"/>
      </w:pPr>
      <w:r>
        <w:t>Suits (drama)</w:t>
      </w:r>
    </w:p>
    <w:p w14:paraId="362C92F0" w14:textId="77777777" w:rsidR="00F21F6C" w:rsidRDefault="00F21F6C" w:rsidP="00F21F6C">
      <w:pPr>
        <w:pStyle w:val="ListParagraph"/>
        <w:numPr>
          <w:ilvl w:val="1"/>
          <w:numId w:val="2"/>
        </w:numPr>
        <w:spacing w:before="120"/>
        <w:ind w:left="1434" w:hanging="357"/>
      </w:pPr>
      <w:r>
        <w:t>Walking Dead (drama)</w:t>
      </w:r>
    </w:p>
    <w:p w14:paraId="670DD362" w14:textId="77777777" w:rsidR="0027790F" w:rsidRDefault="0027790F" w:rsidP="00C50B07">
      <w:pPr>
        <w:pStyle w:val="ListParagraph"/>
        <w:numPr>
          <w:ilvl w:val="1"/>
          <w:numId w:val="2"/>
        </w:numPr>
        <w:spacing w:before="120"/>
        <w:ind w:left="1434" w:hanging="357"/>
      </w:pPr>
      <w:r>
        <w:t>Breaking Bad</w:t>
      </w:r>
      <w:r w:rsidR="00F21F6C">
        <w:t xml:space="preserve"> (drama)</w:t>
      </w:r>
    </w:p>
    <w:p w14:paraId="18733A69" w14:textId="508EF43F" w:rsidR="005A3D78" w:rsidRDefault="005A3D78" w:rsidP="005A3D78">
      <w:pPr>
        <w:pStyle w:val="ListParagraph"/>
        <w:numPr>
          <w:ilvl w:val="1"/>
          <w:numId w:val="2"/>
        </w:numPr>
        <w:spacing w:before="120"/>
        <w:ind w:left="1434" w:hanging="357"/>
      </w:pPr>
      <w:r>
        <w:t>Iron Works (drama)</w:t>
      </w:r>
    </w:p>
    <w:p w14:paraId="17947F86" w14:textId="77777777" w:rsidR="0027790F" w:rsidRDefault="0027790F" w:rsidP="00C50B07">
      <w:pPr>
        <w:pStyle w:val="ListParagraph"/>
        <w:numPr>
          <w:ilvl w:val="1"/>
          <w:numId w:val="2"/>
        </w:numPr>
        <w:spacing w:before="120"/>
        <w:ind w:left="1434" w:hanging="357"/>
      </w:pPr>
      <w:r>
        <w:t>Hot in Cleveland</w:t>
      </w:r>
      <w:r w:rsidR="00F21F6C">
        <w:t xml:space="preserve"> (comedy)</w:t>
      </w:r>
    </w:p>
    <w:p w14:paraId="36ED060E" w14:textId="77777777" w:rsidR="0027790F" w:rsidRDefault="0027790F" w:rsidP="00C50B07">
      <w:pPr>
        <w:pStyle w:val="ListParagraph"/>
        <w:numPr>
          <w:ilvl w:val="1"/>
          <w:numId w:val="2"/>
        </w:numPr>
        <w:spacing w:before="120"/>
        <w:ind w:left="1434" w:hanging="357"/>
      </w:pPr>
      <w:r>
        <w:t>Mike and Molly</w:t>
      </w:r>
      <w:r w:rsidR="00F21F6C">
        <w:t xml:space="preserve"> (comedy)</w:t>
      </w:r>
    </w:p>
    <w:p w14:paraId="3E0E20C7" w14:textId="77777777" w:rsidR="0027790F" w:rsidRDefault="0027790F" w:rsidP="00C50B07">
      <w:pPr>
        <w:pStyle w:val="ListParagraph"/>
        <w:numPr>
          <w:ilvl w:val="1"/>
          <w:numId w:val="2"/>
        </w:numPr>
        <w:spacing w:before="120"/>
        <w:ind w:left="1434" w:hanging="357"/>
      </w:pPr>
      <w:r>
        <w:t>Monster High</w:t>
      </w:r>
      <w:r w:rsidR="00F21F6C">
        <w:t xml:space="preserve"> (</w:t>
      </w:r>
      <w:r w:rsidR="001A033E">
        <w:t>children’s programming</w:t>
      </w:r>
      <w:r w:rsidR="00F21F6C">
        <w:t>)</w:t>
      </w:r>
    </w:p>
    <w:p w14:paraId="3F0C3607" w14:textId="77777777" w:rsidR="00F21F6C" w:rsidRDefault="00F21F6C" w:rsidP="00F21F6C">
      <w:pPr>
        <w:pStyle w:val="ListParagraph"/>
        <w:spacing w:before="120"/>
        <w:ind w:left="1434"/>
      </w:pPr>
    </w:p>
    <w:p w14:paraId="52818C2C" w14:textId="28C2F54F" w:rsidR="0027790F" w:rsidRDefault="0027790F" w:rsidP="00C50B07">
      <w:pPr>
        <w:pStyle w:val="ListParagraph"/>
        <w:numPr>
          <w:ilvl w:val="0"/>
          <w:numId w:val="2"/>
        </w:numPr>
        <w:ind w:left="426" w:hanging="426"/>
      </w:pPr>
      <w:r w:rsidRPr="00D068F5">
        <w:t xml:space="preserve">Types of shows most likely to represent </w:t>
      </w:r>
      <w:r w:rsidR="002A5D39">
        <w:t xml:space="preserve">visible </w:t>
      </w:r>
      <w:r w:rsidRPr="00D068F5">
        <w:t xml:space="preserve">ethno-cultural minorities included comedies, </w:t>
      </w:r>
      <w:r w:rsidR="00930012">
        <w:t xml:space="preserve">sports, </w:t>
      </w:r>
      <w:r w:rsidR="00930012" w:rsidRPr="00D068F5">
        <w:t>game shows</w:t>
      </w:r>
      <w:r w:rsidR="00930012">
        <w:t xml:space="preserve">, news and current affairs programming, and </w:t>
      </w:r>
      <w:r w:rsidRPr="00D068F5">
        <w:t xml:space="preserve">children’s </w:t>
      </w:r>
      <w:r w:rsidR="00930012">
        <w:t>programming</w:t>
      </w:r>
      <w:r w:rsidRPr="00D068F5">
        <w:t>.</w:t>
      </w:r>
      <w:r w:rsidRPr="00407761">
        <w:t xml:space="preserve"> </w:t>
      </w:r>
      <w:r>
        <w:t>Specific programs/</w:t>
      </w:r>
      <w:r w:rsidR="008E1196">
        <w:t xml:space="preserve"> </w:t>
      </w:r>
      <w:r>
        <w:t>channels identified included the following:</w:t>
      </w:r>
    </w:p>
    <w:p w14:paraId="4EEB67D3" w14:textId="77777777" w:rsidR="0027790F" w:rsidRPr="00D068F5" w:rsidRDefault="0027790F" w:rsidP="0027790F">
      <w:pPr>
        <w:pStyle w:val="ListParagraph"/>
        <w:ind w:left="426"/>
      </w:pPr>
    </w:p>
    <w:p w14:paraId="37FADC73" w14:textId="77777777" w:rsidR="00405DC0" w:rsidRDefault="00405DC0" w:rsidP="00405DC0">
      <w:pPr>
        <w:pStyle w:val="ListParagraph"/>
        <w:numPr>
          <w:ilvl w:val="1"/>
          <w:numId w:val="2"/>
        </w:numPr>
        <w:spacing w:before="120"/>
        <w:ind w:left="1434" w:hanging="357"/>
        <w:rPr>
          <w:rFonts w:cs="Arial"/>
        </w:rPr>
      </w:pPr>
      <w:r>
        <w:rPr>
          <w:rFonts w:cs="Arial"/>
        </w:rPr>
        <w:t xml:space="preserve">Cab cash/Taxi payant </w:t>
      </w:r>
      <w:r>
        <w:rPr>
          <w:noProof/>
          <w:lang w:eastAsia="en-CA"/>
        </w:rPr>
        <w:drawing>
          <wp:inline distT="0" distB="0" distL="0" distR="0" wp14:anchorId="4292294D" wp14:editId="7C473673">
            <wp:extent cx="223244" cy="111318"/>
            <wp:effectExtent l="0" t="0" r="5715" b="3175"/>
            <wp:docPr id="4" name="Picture 4"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Pr>
          <w:rFonts w:cs="Arial"/>
        </w:rPr>
        <w:t xml:space="preserve"> (reality)</w:t>
      </w:r>
    </w:p>
    <w:p w14:paraId="2DE7F69A" w14:textId="77777777" w:rsidR="00405DC0" w:rsidRPr="0043401C" w:rsidRDefault="00405DC0" w:rsidP="00405DC0">
      <w:pPr>
        <w:pStyle w:val="ListParagraph"/>
        <w:numPr>
          <w:ilvl w:val="1"/>
          <w:numId w:val="2"/>
        </w:numPr>
        <w:spacing w:before="120"/>
        <w:ind w:left="1434" w:hanging="357"/>
        <w:rPr>
          <w:rFonts w:cs="Arial"/>
        </w:rPr>
      </w:pPr>
      <w:r>
        <w:rPr>
          <w:rFonts w:cs="Arial"/>
        </w:rPr>
        <w:t>Master Chef (reality)</w:t>
      </w:r>
    </w:p>
    <w:p w14:paraId="36EC4F15" w14:textId="77777777" w:rsidR="00405DC0" w:rsidRPr="0043401C" w:rsidRDefault="00405DC0" w:rsidP="00405DC0">
      <w:pPr>
        <w:pStyle w:val="ListParagraph"/>
        <w:numPr>
          <w:ilvl w:val="1"/>
          <w:numId w:val="2"/>
        </w:numPr>
        <w:spacing w:before="120"/>
        <w:ind w:left="1434" w:hanging="357"/>
        <w:rPr>
          <w:rFonts w:cs="Arial"/>
        </w:rPr>
      </w:pPr>
      <w:r>
        <w:rPr>
          <w:rFonts w:cs="Arial"/>
        </w:rPr>
        <w:t xml:space="preserve">Breakfast TV </w:t>
      </w:r>
      <w:r>
        <w:rPr>
          <w:noProof/>
          <w:lang w:eastAsia="en-CA"/>
        </w:rPr>
        <w:drawing>
          <wp:inline distT="0" distB="0" distL="0" distR="0" wp14:anchorId="5300E4EB" wp14:editId="645AF10C">
            <wp:extent cx="223244" cy="111318"/>
            <wp:effectExtent l="0" t="0" r="5715" b="3175"/>
            <wp:docPr id="11" name="Picture 11"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Pr>
          <w:rFonts w:cs="Arial"/>
        </w:rPr>
        <w:t xml:space="preserve"> (</w:t>
      </w:r>
      <w:r w:rsidR="002A5D39">
        <w:rPr>
          <w:rFonts w:cs="Arial"/>
        </w:rPr>
        <w:t>talk-show</w:t>
      </w:r>
      <w:r>
        <w:rPr>
          <w:rFonts w:cs="Arial"/>
        </w:rPr>
        <w:t>)</w:t>
      </w:r>
    </w:p>
    <w:p w14:paraId="22A2AA01" w14:textId="173D0821" w:rsidR="002A5D39" w:rsidRDefault="002A5D39" w:rsidP="002A5D39">
      <w:pPr>
        <w:pStyle w:val="ListParagraph"/>
        <w:numPr>
          <w:ilvl w:val="1"/>
          <w:numId w:val="2"/>
        </w:numPr>
        <w:spacing w:before="120"/>
        <w:ind w:left="1434" w:hanging="357"/>
        <w:rPr>
          <w:rFonts w:cs="Arial"/>
        </w:rPr>
      </w:pPr>
      <w:r>
        <w:rPr>
          <w:rFonts w:cs="Arial"/>
        </w:rPr>
        <w:t xml:space="preserve">Cityline (on City TV) </w:t>
      </w:r>
      <w:r>
        <w:rPr>
          <w:noProof/>
          <w:lang w:eastAsia="en-CA"/>
        </w:rPr>
        <w:drawing>
          <wp:inline distT="0" distB="0" distL="0" distR="0" wp14:anchorId="0FDE45DC" wp14:editId="5D2ABCFF">
            <wp:extent cx="223244" cy="111318"/>
            <wp:effectExtent l="0" t="0" r="5715" b="3175"/>
            <wp:docPr id="16" name="Picture 16"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Pr>
          <w:rFonts w:cs="Arial"/>
        </w:rPr>
        <w:t xml:space="preserve"> (talk-show)</w:t>
      </w:r>
    </w:p>
    <w:p w14:paraId="5560A5E1" w14:textId="77777777" w:rsidR="00405DC0" w:rsidRDefault="00405DC0" w:rsidP="00405DC0">
      <w:pPr>
        <w:pStyle w:val="ListParagraph"/>
        <w:numPr>
          <w:ilvl w:val="1"/>
          <w:numId w:val="2"/>
        </w:numPr>
        <w:spacing w:before="120"/>
        <w:ind w:left="1434" w:hanging="357"/>
        <w:rPr>
          <w:rFonts w:cs="Arial"/>
        </w:rPr>
      </w:pPr>
      <w:r w:rsidRPr="00407761">
        <w:rPr>
          <w:rFonts w:cs="Arial"/>
        </w:rPr>
        <w:t>Narcos</w:t>
      </w:r>
      <w:r>
        <w:rPr>
          <w:rFonts w:cs="Arial"/>
        </w:rPr>
        <w:t xml:space="preserve"> (drama)</w:t>
      </w:r>
    </w:p>
    <w:p w14:paraId="77C88772" w14:textId="77777777" w:rsidR="00405DC0" w:rsidRPr="0043401C" w:rsidRDefault="00405DC0" w:rsidP="00405DC0">
      <w:pPr>
        <w:pStyle w:val="ListParagraph"/>
        <w:numPr>
          <w:ilvl w:val="1"/>
          <w:numId w:val="2"/>
        </w:numPr>
        <w:spacing w:before="120"/>
        <w:ind w:left="1434" w:hanging="357"/>
        <w:rPr>
          <w:rFonts w:cs="Arial"/>
        </w:rPr>
      </w:pPr>
      <w:r>
        <w:rPr>
          <w:rFonts w:cs="Arial"/>
        </w:rPr>
        <w:t>Orange is the New Black (drama)</w:t>
      </w:r>
    </w:p>
    <w:p w14:paraId="63011108" w14:textId="77777777" w:rsidR="00405DC0" w:rsidRDefault="00405DC0" w:rsidP="00405DC0">
      <w:pPr>
        <w:pStyle w:val="ListParagraph"/>
        <w:numPr>
          <w:ilvl w:val="1"/>
          <w:numId w:val="2"/>
        </w:numPr>
        <w:spacing w:before="120"/>
        <w:ind w:left="1434" w:hanging="357"/>
        <w:rPr>
          <w:rFonts w:cs="Arial"/>
        </w:rPr>
      </w:pPr>
      <w:r>
        <w:rPr>
          <w:rFonts w:cs="Arial"/>
        </w:rPr>
        <w:t>Power (drama)</w:t>
      </w:r>
    </w:p>
    <w:p w14:paraId="3AF73A0C" w14:textId="77777777" w:rsidR="00405DC0" w:rsidRPr="00D03410" w:rsidRDefault="00405DC0" w:rsidP="00405DC0">
      <w:pPr>
        <w:pStyle w:val="ListParagraph"/>
        <w:numPr>
          <w:ilvl w:val="1"/>
          <w:numId w:val="2"/>
        </w:numPr>
        <w:spacing w:before="120"/>
        <w:ind w:left="1434" w:hanging="357"/>
        <w:rPr>
          <w:rFonts w:cs="Arial"/>
        </w:rPr>
      </w:pPr>
      <w:r>
        <w:rPr>
          <w:rFonts w:cs="Arial"/>
        </w:rPr>
        <w:t>Homeland (drama)</w:t>
      </w:r>
    </w:p>
    <w:p w14:paraId="397AA58B" w14:textId="77777777" w:rsidR="00405DC0" w:rsidRDefault="00405DC0" w:rsidP="00405DC0">
      <w:pPr>
        <w:pStyle w:val="ListParagraph"/>
        <w:numPr>
          <w:ilvl w:val="1"/>
          <w:numId w:val="2"/>
        </w:numPr>
        <w:spacing w:before="120"/>
        <w:ind w:left="1434" w:hanging="357"/>
        <w:rPr>
          <w:rFonts w:cs="Arial"/>
        </w:rPr>
      </w:pPr>
      <w:r>
        <w:rPr>
          <w:rFonts w:cs="Arial"/>
        </w:rPr>
        <w:t>Sopranos (drama)</w:t>
      </w:r>
    </w:p>
    <w:p w14:paraId="312D8E67" w14:textId="77777777" w:rsidR="0027790F" w:rsidRDefault="0027790F" w:rsidP="00C50B07">
      <w:pPr>
        <w:pStyle w:val="ListParagraph"/>
        <w:numPr>
          <w:ilvl w:val="1"/>
          <w:numId w:val="2"/>
        </w:numPr>
        <w:spacing w:before="120"/>
        <w:ind w:left="1434" w:hanging="357"/>
        <w:rPr>
          <w:rFonts w:cs="Arial"/>
        </w:rPr>
      </w:pPr>
      <w:r>
        <w:rPr>
          <w:rFonts w:cs="Arial"/>
        </w:rPr>
        <w:t>Big Bang Theory</w:t>
      </w:r>
      <w:r w:rsidR="005A3D78">
        <w:rPr>
          <w:rFonts w:cs="Arial"/>
        </w:rPr>
        <w:t xml:space="preserve"> (comedy)</w:t>
      </w:r>
    </w:p>
    <w:p w14:paraId="3BBCD524" w14:textId="77777777" w:rsidR="0027790F" w:rsidRDefault="0027790F" w:rsidP="00C50B07">
      <w:pPr>
        <w:pStyle w:val="ListParagraph"/>
        <w:numPr>
          <w:ilvl w:val="1"/>
          <w:numId w:val="2"/>
        </w:numPr>
        <w:spacing w:before="120"/>
        <w:ind w:left="1434" w:hanging="357"/>
        <w:rPr>
          <w:rFonts w:cs="Arial"/>
        </w:rPr>
      </w:pPr>
      <w:r>
        <w:rPr>
          <w:rFonts w:cs="Arial"/>
        </w:rPr>
        <w:t>Blackish</w:t>
      </w:r>
      <w:r w:rsidR="005A3D78">
        <w:rPr>
          <w:rFonts w:cs="Arial"/>
        </w:rPr>
        <w:t xml:space="preserve"> (comedy)</w:t>
      </w:r>
    </w:p>
    <w:p w14:paraId="5649AA1B" w14:textId="77777777" w:rsidR="0027790F" w:rsidRDefault="0027790F" w:rsidP="00C50B07">
      <w:pPr>
        <w:pStyle w:val="ListParagraph"/>
        <w:numPr>
          <w:ilvl w:val="1"/>
          <w:numId w:val="2"/>
        </w:numPr>
        <w:spacing w:before="120"/>
        <w:ind w:left="1434" w:hanging="357"/>
        <w:rPr>
          <w:rFonts w:cs="Arial"/>
        </w:rPr>
      </w:pPr>
      <w:r>
        <w:rPr>
          <w:rFonts w:cs="Arial"/>
        </w:rPr>
        <w:t>Kim’s Convenience</w:t>
      </w:r>
      <w:r w:rsidR="005A3D78">
        <w:rPr>
          <w:rFonts w:cs="Arial"/>
        </w:rPr>
        <w:t xml:space="preserve"> </w:t>
      </w:r>
      <w:r w:rsidR="005A3D78">
        <w:rPr>
          <w:noProof/>
          <w:lang w:eastAsia="en-CA"/>
        </w:rPr>
        <w:drawing>
          <wp:inline distT="0" distB="0" distL="0" distR="0" wp14:anchorId="4BA165B1" wp14:editId="09C71617">
            <wp:extent cx="223244" cy="111318"/>
            <wp:effectExtent l="0" t="0" r="5715" b="3175"/>
            <wp:docPr id="5" name="Picture 5"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005A3D78">
        <w:rPr>
          <w:rFonts w:cs="Arial"/>
        </w:rPr>
        <w:t xml:space="preserve"> (comedy)</w:t>
      </w:r>
    </w:p>
    <w:p w14:paraId="630FBA74" w14:textId="77777777" w:rsidR="0027790F" w:rsidRDefault="0027790F" w:rsidP="00C50B07">
      <w:pPr>
        <w:pStyle w:val="ListParagraph"/>
        <w:numPr>
          <w:ilvl w:val="1"/>
          <w:numId w:val="2"/>
        </w:numPr>
        <w:spacing w:before="120"/>
        <w:ind w:left="1434" w:hanging="357"/>
        <w:rPr>
          <w:rFonts w:cs="Arial"/>
        </w:rPr>
      </w:pPr>
      <w:r>
        <w:rPr>
          <w:rFonts w:cs="Arial"/>
        </w:rPr>
        <w:t>Little Mosque on the Prairie</w:t>
      </w:r>
      <w:r w:rsidR="005A3D78">
        <w:rPr>
          <w:rFonts w:cs="Arial"/>
        </w:rPr>
        <w:t xml:space="preserve"> </w:t>
      </w:r>
      <w:r w:rsidR="005A3D78">
        <w:rPr>
          <w:noProof/>
          <w:lang w:eastAsia="en-CA"/>
        </w:rPr>
        <w:drawing>
          <wp:inline distT="0" distB="0" distL="0" distR="0" wp14:anchorId="35A71B37" wp14:editId="66CBE2EC">
            <wp:extent cx="223244" cy="111318"/>
            <wp:effectExtent l="0" t="0" r="5715" b="3175"/>
            <wp:docPr id="7" name="Picture 7"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005A3D78">
        <w:rPr>
          <w:rFonts w:cs="Arial"/>
        </w:rPr>
        <w:t xml:space="preserve"> (comedy)</w:t>
      </w:r>
    </w:p>
    <w:p w14:paraId="1DC88EC5" w14:textId="5604EF59" w:rsidR="00405DC0" w:rsidRDefault="00405DC0" w:rsidP="00405DC0">
      <w:pPr>
        <w:pStyle w:val="ListParagraph"/>
        <w:numPr>
          <w:ilvl w:val="1"/>
          <w:numId w:val="2"/>
        </w:numPr>
        <w:spacing w:before="120"/>
        <w:ind w:left="1434" w:hanging="357"/>
        <w:rPr>
          <w:rFonts w:cs="Arial"/>
        </w:rPr>
      </w:pPr>
      <w:r>
        <w:rPr>
          <w:rFonts w:cs="Arial"/>
        </w:rPr>
        <w:t xml:space="preserve">SCTV </w:t>
      </w:r>
      <w:r>
        <w:rPr>
          <w:noProof/>
          <w:lang w:eastAsia="en-CA"/>
        </w:rPr>
        <w:drawing>
          <wp:inline distT="0" distB="0" distL="0" distR="0" wp14:anchorId="10128329" wp14:editId="313E7EF5">
            <wp:extent cx="223244" cy="111318"/>
            <wp:effectExtent l="0" t="0" r="5715" b="3175"/>
            <wp:docPr id="8" name="Picture 8"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Pr>
          <w:rFonts w:cs="Arial"/>
        </w:rPr>
        <w:t xml:space="preserve"> (comedy)</w:t>
      </w:r>
    </w:p>
    <w:p w14:paraId="3219D4BD" w14:textId="77777777" w:rsidR="0027790F" w:rsidRPr="0043401C" w:rsidRDefault="0027790F" w:rsidP="00C50B07">
      <w:pPr>
        <w:pStyle w:val="ListParagraph"/>
        <w:numPr>
          <w:ilvl w:val="1"/>
          <w:numId w:val="2"/>
        </w:numPr>
        <w:spacing w:before="120"/>
        <w:ind w:left="1434" w:hanging="357"/>
        <w:rPr>
          <w:rFonts w:cs="Arial"/>
        </w:rPr>
      </w:pPr>
      <w:r>
        <w:rPr>
          <w:rFonts w:cs="Arial"/>
        </w:rPr>
        <w:t>Simpsons</w:t>
      </w:r>
      <w:r w:rsidR="005A3D78">
        <w:rPr>
          <w:rFonts w:cs="Arial"/>
        </w:rPr>
        <w:t xml:space="preserve"> (comedy)</w:t>
      </w:r>
    </w:p>
    <w:p w14:paraId="240320D7" w14:textId="77777777" w:rsidR="0027790F" w:rsidRPr="0043401C" w:rsidRDefault="0027790F" w:rsidP="00C50B07">
      <w:pPr>
        <w:pStyle w:val="ListParagraph"/>
        <w:numPr>
          <w:ilvl w:val="1"/>
          <w:numId w:val="2"/>
        </w:numPr>
        <w:spacing w:before="120"/>
        <w:ind w:left="1434" w:hanging="357"/>
        <w:rPr>
          <w:rFonts w:cs="Arial"/>
        </w:rPr>
      </w:pPr>
      <w:r>
        <w:rPr>
          <w:rFonts w:cs="Arial"/>
        </w:rPr>
        <w:t>South Park</w:t>
      </w:r>
      <w:r w:rsidR="005A3D78">
        <w:rPr>
          <w:rFonts w:cs="Arial"/>
        </w:rPr>
        <w:t xml:space="preserve"> (comedy)</w:t>
      </w:r>
    </w:p>
    <w:p w14:paraId="428DC5DD" w14:textId="77777777" w:rsidR="00984523" w:rsidRDefault="00984523" w:rsidP="00984523">
      <w:pPr>
        <w:pStyle w:val="ListParagraph"/>
        <w:numPr>
          <w:ilvl w:val="1"/>
          <w:numId w:val="2"/>
        </w:numPr>
        <w:spacing w:before="120"/>
      </w:pPr>
      <w:r>
        <w:t xml:space="preserve">Sugar Sammy comedy specials </w:t>
      </w:r>
      <w:r>
        <w:rPr>
          <w:noProof/>
          <w:lang w:eastAsia="en-CA"/>
        </w:rPr>
        <w:drawing>
          <wp:inline distT="0" distB="0" distL="0" distR="0" wp14:anchorId="53EC823B" wp14:editId="334CEE32">
            <wp:extent cx="223244" cy="111318"/>
            <wp:effectExtent l="0" t="0" r="5715" b="3175"/>
            <wp:docPr id="15" name="Picture 15"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t xml:space="preserve"> (comedy)</w:t>
      </w:r>
    </w:p>
    <w:p w14:paraId="270FAB34" w14:textId="77777777" w:rsidR="003C1DA0" w:rsidRPr="00D03410" w:rsidRDefault="003C1DA0" w:rsidP="003C1DA0">
      <w:pPr>
        <w:pStyle w:val="ListParagraph"/>
        <w:numPr>
          <w:ilvl w:val="1"/>
          <w:numId w:val="2"/>
        </w:numPr>
        <w:spacing w:before="120"/>
        <w:ind w:left="1434" w:hanging="357"/>
        <w:rPr>
          <w:rFonts w:cs="Arial"/>
        </w:rPr>
      </w:pPr>
      <w:r w:rsidRPr="00407761">
        <w:rPr>
          <w:rFonts w:cs="Arial"/>
        </w:rPr>
        <w:t>The Mindy Project</w:t>
      </w:r>
      <w:r>
        <w:rPr>
          <w:rFonts w:cs="Arial"/>
        </w:rPr>
        <w:t xml:space="preserve"> (comedy)</w:t>
      </w:r>
    </w:p>
    <w:p w14:paraId="1F27AE3A" w14:textId="77777777" w:rsidR="00405DC0" w:rsidRDefault="0027790F" w:rsidP="00405DC0">
      <w:pPr>
        <w:pStyle w:val="ListParagraph"/>
        <w:numPr>
          <w:ilvl w:val="1"/>
          <w:numId w:val="2"/>
        </w:numPr>
        <w:spacing w:before="120"/>
        <w:ind w:left="1434" w:hanging="357"/>
        <w:rPr>
          <w:rFonts w:cs="Arial"/>
        </w:rPr>
      </w:pPr>
      <w:r>
        <w:rPr>
          <w:rFonts w:cs="Arial"/>
        </w:rPr>
        <w:t>CBC Kids</w:t>
      </w:r>
      <w:r w:rsidR="005A3D78">
        <w:rPr>
          <w:rFonts w:cs="Arial"/>
        </w:rPr>
        <w:t xml:space="preserve"> </w:t>
      </w:r>
      <w:r w:rsidR="002A5D39">
        <w:rPr>
          <w:noProof/>
          <w:lang w:eastAsia="en-CA"/>
        </w:rPr>
        <w:drawing>
          <wp:inline distT="0" distB="0" distL="0" distR="0" wp14:anchorId="45994649" wp14:editId="242A2AB9">
            <wp:extent cx="223244" cy="111318"/>
            <wp:effectExtent l="0" t="0" r="5715" b="3175"/>
            <wp:docPr id="75" name="Picture 75"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002A5D39">
        <w:rPr>
          <w:rFonts w:cs="Arial"/>
        </w:rPr>
        <w:t xml:space="preserve"> </w:t>
      </w:r>
      <w:r w:rsidR="005A3D78">
        <w:rPr>
          <w:rFonts w:cs="Arial"/>
        </w:rPr>
        <w:t>(children’s programming)</w:t>
      </w:r>
      <w:r w:rsidR="00405DC0" w:rsidRPr="00405DC0">
        <w:rPr>
          <w:rFonts w:cs="Arial"/>
        </w:rPr>
        <w:t xml:space="preserve"> </w:t>
      </w:r>
    </w:p>
    <w:p w14:paraId="0F730A7F" w14:textId="77777777" w:rsidR="00984523" w:rsidRDefault="00984523" w:rsidP="00984523">
      <w:pPr>
        <w:pStyle w:val="ListParagraph"/>
        <w:numPr>
          <w:ilvl w:val="1"/>
          <w:numId w:val="2"/>
        </w:numPr>
        <w:spacing w:before="120"/>
        <w:ind w:left="1434" w:hanging="357"/>
        <w:rPr>
          <w:rFonts w:cs="Arial"/>
        </w:rPr>
      </w:pPr>
      <w:r>
        <w:rPr>
          <w:rFonts w:cs="Arial"/>
        </w:rPr>
        <w:t>Sesame Street (children’s programming)</w:t>
      </w:r>
      <w:r w:rsidRPr="00405DC0">
        <w:rPr>
          <w:rFonts w:cs="Arial"/>
        </w:rPr>
        <w:t xml:space="preserve"> </w:t>
      </w:r>
    </w:p>
    <w:p w14:paraId="5053B3B9" w14:textId="728670CD" w:rsidR="00ED0CD6" w:rsidRPr="0043401C" w:rsidRDefault="00ED0CD6" w:rsidP="00ED0CD6">
      <w:pPr>
        <w:pStyle w:val="ListParagraph"/>
        <w:numPr>
          <w:ilvl w:val="1"/>
          <w:numId w:val="2"/>
        </w:numPr>
        <w:spacing w:before="120"/>
        <w:ind w:left="1434" w:hanging="357"/>
        <w:rPr>
          <w:rFonts w:cs="Arial"/>
        </w:rPr>
      </w:pPr>
      <w:r>
        <w:rPr>
          <w:rFonts w:cs="Arial"/>
        </w:rPr>
        <w:t xml:space="preserve">OMNI </w:t>
      </w:r>
      <w:r w:rsidR="002A5D39">
        <w:rPr>
          <w:noProof/>
          <w:lang w:eastAsia="en-CA"/>
        </w:rPr>
        <w:drawing>
          <wp:inline distT="0" distB="0" distL="0" distR="0" wp14:anchorId="00B5CAA3" wp14:editId="592B7102">
            <wp:extent cx="223244" cy="111318"/>
            <wp:effectExtent l="0" t="0" r="5715" b="3175"/>
            <wp:docPr id="76" name="Picture 76"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002A5D39">
        <w:rPr>
          <w:rFonts w:cs="Arial"/>
        </w:rPr>
        <w:t xml:space="preserve"> </w:t>
      </w:r>
      <w:r>
        <w:rPr>
          <w:rFonts w:cs="Arial"/>
        </w:rPr>
        <w:t>(channel)</w:t>
      </w:r>
    </w:p>
    <w:p w14:paraId="36229314" w14:textId="77777777" w:rsidR="00F12787" w:rsidRDefault="00F12787" w:rsidP="0085406F">
      <w:pPr>
        <w:pStyle w:val="ListParagraph"/>
        <w:spacing w:before="120"/>
        <w:ind w:left="1434"/>
        <w:rPr>
          <w:rFonts w:cs="Arial"/>
        </w:rPr>
      </w:pPr>
    </w:p>
    <w:p w14:paraId="7E19E476" w14:textId="57D4733A" w:rsidR="0027790F" w:rsidRDefault="0027790F" w:rsidP="00C50B07">
      <w:pPr>
        <w:pStyle w:val="ListParagraph"/>
        <w:numPr>
          <w:ilvl w:val="0"/>
          <w:numId w:val="2"/>
        </w:numPr>
        <w:ind w:left="426" w:hanging="426"/>
      </w:pPr>
      <w:r w:rsidRPr="00D068F5">
        <w:t xml:space="preserve">Types of shows most likely to represent the LGBTQ community included </w:t>
      </w:r>
      <w:r w:rsidR="008B15D0">
        <w:t xml:space="preserve">dramas and comedies, </w:t>
      </w:r>
      <w:r w:rsidR="00CC25FF">
        <w:t>r</w:t>
      </w:r>
      <w:r w:rsidR="008B15D0">
        <w:t>eality TV, documentaries, a</w:t>
      </w:r>
      <w:r w:rsidR="00670D00">
        <w:t xml:space="preserve">s well as </w:t>
      </w:r>
      <w:r w:rsidR="008B15D0">
        <w:t>news and current affairs programming</w:t>
      </w:r>
      <w:r w:rsidRPr="00D068F5">
        <w:t>.</w:t>
      </w:r>
      <w:r w:rsidRPr="00DE4EF5">
        <w:t xml:space="preserve"> </w:t>
      </w:r>
      <w:r>
        <w:t>Specific programs/channels identified included the following:</w:t>
      </w:r>
    </w:p>
    <w:p w14:paraId="425E7AFA" w14:textId="77777777" w:rsidR="0027790F" w:rsidRDefault="0027790F" w:rsidP="0027790F">
      <w:pPr>
        <w:pStyle w:val="ListParagraph"/>
        <w:ind w:left="1440"/>
      </w:pPr>
    </w:p>
    <w:p w14:paraId="3DA0A941" w14:textId="77777777" w:rsidR="0027790F" w:rsidRDefault="0027790F" w:rsidP="00C50B07">
      <w:pPr>
        <w:pStyle w:val="ListParagraph"/>
        <w:numPr>
          <w:ilvl w:val="1"/>
          <w:numId w:val="2"/>
        </w:numPr>
      </w:pPr>
      <w:r>
        <w:t>Empire</w:t>
      </w:r>
      <w:r w:rsidR="00644DFA">
        <w:t xml:space="preserve"> </w:t>
      </w:r>
      <w:r w:rsidR="00644DFA">
        <w:rPr>
          <w:rFonts w:cs="Arial"/>
        </w:rPr>
        <w:t>(drama)</w:t>
      </w:r>
    </w:p>
    <w:p w14:paraId="5789F3AF" w14:textId="77777777" w:rsidR="00ED0CD6" w:rsidRDefault="00ED0CD6" w:rsidP="00ED0CD6">
      <w:pPr>
        <w:pStyle w:val="ListParagraph"/>
        <w:numPr>
          <w:ilvl w:val="1"/>
          <w:numId w:val="2"/>
        </w:numPr>
      </w:pPr>
      <w:r>
        <w:lastRenderedPageBreak/>
        <w:t xml:space="preserve">Grey’s Anatomy </w:t>
      </w:r>
      <w:r>
        <w:rPr>
          <w:rFonts w:cs="Arial"/>
        </w:rPr>
        <w:t>(drama)</w:t>
      </w:r>
    </w:p>
    <w:p w14:paraId="62566EF1" w14:textId="77777777" w:rsidR="00ED0CD6" w:rsidRDefault="00ED0CD6" w:rsidP="00ED0CD6">
      <w:pPr>
        <w:pStyle w:val="ListParagraph"/>
        <w:numPr>
          <w:ilvl w:val="1"/>
          <w:numId w:val="2"/>
        </w:numPr>
      </w:pPr>
      <w:r>
        <w:t>L’</w:t>
      </w:r>
      <w:r w:rsidRPr="00A609BB">
        <w:rPr>
          <w:rFonts w:cs="Arial"/>
          <w:lang w:val="fr-CA"/>
        </w:rPr>
        <w:t>é</w:t>
      </w:r>
      <w:r>
        <w:t>chapp</w:t>
      </w:r>
      <w:r w:rsidRPr="00A609BB">
        <w:rPr>
          <w:rFonts w:cs="Arial"/>
          <w:lang w:val="fr-CA"/>
        </w:rPr>
        <w:t>é</w:t>
      </w:r>
      <w:r>
        <w:t xml:space="preserve">e </w:t>
      </w:r>
      <w:r>
        <w:rPr>
          <w:noProof/>
          <w:lang w:eastAsia="en-CA"/>
        </w:rPr>
        <w:drawing>
          <wp:inline distT="0" distB="0" distL="0" distR="0" wp14:anchorId="729B307E" wp14:editId="46A0441D">
            <wp:extent cx="223244" cy="111318"/>
            <wp:effectExtent l="0" t="0" r="5715" b="3175"/>
            <wp:docPr id="18" name="Picture 18"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t xml:space="preserve"> (drama)</w:t>
      </w:r>
    </w:p>
    <w:p w14:paraId="28EB02BF" w14:textId="77777777" w:rsidR="00ED0CD6" w:rsidRDefault="00ED0CD6" w:rsidP="00ED0CD6">
      <w:pPr>
        <w:pStyle w:val="ListParagraph"/>
        <w:numPr>
          <w:ilvl w:val="1"/>
          <w:numId w:val="2"/>
        </w:numPr>
      </w:pPr>
      <w:r>
        <w:t>Melrose Place (drama)</w:t>
      </w:r>
    </w:p>
    <w:p w14:paraId="5AD52224" w14:textId="77777777" w:rsidR="00ED0CD6" w:rsidRDefault="00ED0CD6" w:rsidP="00ED0CD6">
      <w:pPr>
        <w:pStyle w:val="ListParagraph"/>
        <w:numPr>
          <w:ilvl w:val="1"/>
          <w:numId w:val="2"/>
        </w:numPr>
      </w:pPr>
      <w:r>
        <w:t xml:space="preserve">Orange is the New Black </w:t>
      </w:r>
      <w:r>
        <w:rPr>
          <w:rFonts w:cs="Arial"/>
        </w:rPr>
        <w:t>(drama)</w:t>
      </w:r>
    </w:p>
    <w:p w14:paraId="3D8BA73B" w14:textId="77777777" w:rsidR="00ED0CD6" w:rsidRDefault="00ED0CD6" w:rsidP="00ED0CD6">
      <w:pPr>
        <w:pStyle w:val="ListParagraph"/>
        <w:numPr>
          <w:ilvl w:val="1"/>
          <w:numId w:val="2"/>
        </w:numPr>
      </w:pPr>
      <w:r>
        <w:t>Six Feet Under (drama)</w:t>
      </w:r>
    </w:p>
    <w:p w14:paraId="319B4858" w14:textId="77777777" w:rsidR="00ED0CD6" w:rsidRDefault="00ED0CD6" w:rsidP="00ED0CD6">
      <w:pPr>
        <w:pStyle w:val="ListParagraph"/>
        <w:numPr>
          <w:ilvl w:val="1"/>
          <w:numId w:val="2"/>
        </w:numPr>
      </w:pPr>
      <w:r>
        <w:t xml:space="preserve">The Fosters </w:t>
      </w:r>
      <w:r>
        <w:rPr>
          <w:rFonts w:cs="Arial"/>
        </w:rPr>
        <w:t>(drama)</w:t>
      </w:r>
    </w:p>
    <w:p w14:paraId="2D331D81" w14:textId="77777777" w:rsidR="00ED0CD6" w:rsidRDefault="00ED0CD6" w:rsidP="00ED0CD6">
      <w:pPr>
        <w:pStyle w:val="ListParagraph"/>
        <w:numPr>
          <w:ilvl w:val="1"/>
          <w:numId w:val="2"/>
        </w:numPr>
      </w:pPr>
      <w:r>
        <w:t>Unit</w:t>
      </w:r>
      <w:r w:rsidRPr="00A609BB">
        <w:rPr>
          <w:rFonts w:cs="Arial"/>
          <w:lang w:val="fr-CA"/>
        </w:rPr>
        <w:t>é</w:t>
      </w:r>
      <w:r>
        <w:t xml:space="preserve"> 9 </w:t>
      </w:r>
      <w:r>
        <w:rPr>
          <w:noProof/>
          <w:lang w:eastAsia="en-CA"/>
        </w:rPr>
        <w:drawing>
          <wp:inline distT="0" distB="0" distL="0" distR="0" wp14:anchorId="0D61ED92" wp14:editId="00E3B623">
            <wp:extent cx="223244" cy="111318"/>
            <wp:effectExtent l="0" t="0" r="5715" b="3175"/>
            <wp:docPr id="13" name="Picture 13"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t xml:space="preserve"> </w:t>
      </w:r>
      <w:r>
        <w:rPr>
          <w:rFonts w:cs="Arial"/>
        </w:rPr>
        <w:t>(drama)</w:t>
      </w:r>
    </w:p>
    <w:p w14:paraId="1CFFA6EC" w14:textId="77777777" w:rsidR="0027790F" w:rsidRDefault="0027790F" w:rsidP="00C50B07">
      <w:pPr>
        <w:pStyle w:val="ListParagraph"/>
        <w:numPr>
          <w:ilvl w:val="1"/>
          <w:numId w:val="2"/>
        </w:numPr>
      </w:pPr>
      <w:r>
        <w:t>Gaycation</w:t>
      </w:r>
      <w:r w:rsidR="00AF4978">
        <w:t xml:space="preserve"> (documentary)</w:t>
      </w:r>
    </w:p>
    <w:p w14:paraId="16B36309" w14:textId="77777777" w:rsidR="0027790F" w:rsidRDefault="0027790F" w:rsidP="00C50B07">
      <w:pPr>
        <w:pStyle w:val="ListParagraph"/>
        <w:numPr>
          <w:ilvl w:val="1"/>
          <w:numId w:val="2"/>
        </w:numPr>
      </w:pPr>
      <w:r>
        <w:t>Je suis trans</w:t>
      </w:r>
      <w:r w:rsidR="00AF4978">
        <w:t xml:space="preserve"> </w:t>
      </w:r>
      <w:r w:rsidR="00AF4978">
        <w:rPr>
          <w:noProof/>
          <w:lang w:eastAsia="en-CA"/>
        </w:rPr>
        <w:drawing>
          <wp:inline distT="0" distB="0" distL="0" distR="0" wp14:anchorId="3ACF03C1" wp14:editId="32CFCEF1">
            <wp:extent cx="223244" cy="111318"/>
            <wp:effectExtent l="0" t="0" r="5715" b="3175"/>
            <wp:docPr id="17" name="Picture 17"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00AF4978">
        <w:t xml:space="preserve"> (documentary)</w:t>
      </w:r>
    </w:p>
    <w:p w14:paraId="7AEB05B1" w14:textId="77777777" w:rsidR="00ED0CD6" w:rsidRPr="00C117C2" w:rsidRDefault="00ED0CD6" w:rsidP="00ED0CD6">
      <w:pPr>
        <w:pStyle w:val="ListParagraph"/>
        <w:numPr>
          <w:ilvl w:val="1"/>
          <w:numId w:val="2"/>
        </w:numPr>
        <w:rPr>
          <w:lang w:val="fr-CA"/>
        </w:rPr>
      </w:pPr>
      <w:r w:rsidRPr="00C117C2">
        <w:rPr>
          <w:lang w:val="fr-CA"/>
        </w:rPr>
        <w:t>Voyages au bout de la nuit</w:t>
      </w:r>
      <w:r>
        <w:rPr>
          <w:lang w:val="fr-CA"/>
        </w:rPr>
        <w:t xml:space="preserve"> </w:t>
      </w:r>
      <w:r>
        <w:rPr>
          <w:noProof/>
          <w:lang w:eastAsia="en-CA"/>
        </w:rPr>
        <w:drawing>
          <wp:inline distT="0" distB="0" distL="0" distR="0" wp14:anchorId="6942D1F5" wp14:editId="437D9F1C">
            <wp:extent cx="223244" cy="111318"/>
            <wp:effectExtent l="0" t="0" r="5715" b="3175"/>
            <wp:docPr id="20" name="Picture 20"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Pr>
          <w:lang w:val="fr-CA"/>
        </w:rPr>
        <w:t xml:space="preserve"> </w:t>
      </w:r>
      <w:r w:rsidRPr="003D13B8">
        <w:rPr>
          <w:lang w:val="fr-CA"/>
        </w:rPr>
        <w:t>(documentary)</w:t>
      </w:r>
    </w:p>
    <w:p w14:paraId="254644B3" w14:textId="77777777" w:rsidR="00ED0CD6" w:rsidRPr="00D068F5" w:rsidRDefault="00ED0CD6" w:rsidP="00ED0CD6">
      <w:pPr>
        <w:pStyle w:val="ListParagraph"/>
        <w:numPr>
          <w:ilvl w:val="1"/>
          <w:numId w:val="2"/>
        </w:numPr>
      </w:pPr>
      <w:r>
        <w:t xml:space="preserve">Alt TV </w:t>
      </w:r>
      <w:r>
        <w:rPr>
          <w:noProof/>
          <w:lang w:eastAsia="en-CA"/>
        </w:rPr>
        <w:drawing>
          <wp:inline distT="0" distB="0" distL="0" distR="0" wp14:anchorId="454DDFB8" wp14:editId="578C7AEC">
            <wp:extent cx="223244" cy="111318"/>
            <wp:effectExtent l="0" t="0" r="5715" b="3175"/>
            <wp:docPr id="12" name="Picture 12"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t xml:space="preserve"> </w:t>
      </w:r>
      <w:r>
        <w:rPr>
          <w:rFonts w:cs="Arial"/>
        </w:rPr>
        <w:t>(comedy)</w:t>
      </w:r>
    </w:p>
    <w:p w14:paraId="13C64200" w14:textId="77777777" w:rsidR="0027790F" w:rsidRDefault="0027790F" w:rsidP="00C50B07">
      <w:pPr>
        <w:pStyle w:val="ListParagraph"/>
        <w:numPr>
          <w:ilvl w:val="1"/>
          <w:numId w:val="2"/>
        </w:numPr>
      </w:pPr>
      <w:r>
        <w:t xml:space="preserve">Modern </w:t>
      </w:r>
      <w:r w:rsidR="00644DFA">
        <w:t xml:space="preserve">Family </w:t>
      </w:r>
      <w:r w:rsidR="00644DFA">
        <w:rPr>
          <w:rFonts w:cs="Arial"/>
        </w:rPr>
        <w:t>(comedy)</w:t>
      </w:r>
    </w:p>
    <w:p w14:paraId="37DEAB9A" w14:textId="77777777" w:rsidR="0027790F" w:rsidRDefault="00ED0CD6" w:rsidP="009F33A4">
      <w:pPr>
        <w:pStyle w:val="ListParagraph"/>
        <w:numPr>
          <w:ilvl w:val="1"/>
          <w:numId w:val="2"/>
        </w:numPr>
      </w:pPr>
      <w:r>
        <w:t xml:space="preserve">Will and Grace </w:t>
      </w:r>
      <w:r>
        <w:rPr>
          <w:rFonts w:cs="Arial"/>
        </w:rPr>
        <w:t>(comedy)</w:t>
      </w:r>
    </w:p>
    <w:p w14:paraId="746A1639" w14:textId="77777777" w:rsidR="0027790F" w:rsidRDefault="0027790F" w:rsidP="00C50B07">
      <w:pPr>
        <w:pStyle w:val="ListParagraph"/>
        <w:numPr>
          <w:ilvl w:val="1"/>
          <w:numId w:val="2"/>
        </w:numPr>
      </w:pPr>
      <w:r>
        <w:t>Vice Land</w:t>
      </w:r>
      <w:r w:rsidR="000B7502">
        <w:t xml:space="preserve"> </w:t>
      </w:r>
      <w:r w:rsidR="002A5D39">
        <w:rPr>
          <w:noProof/>
          <w:lang w:eastAsia="en-CA"/>
        </w:rPr>
        <w:drawing>
          <wp:inline distT="0" distB="0" distL="0" distR="0" wp14:anchorId="43548AD9" wp14:editId="1D5F7BE1">
            <wp:extent cx="223244" cy="111318"/>
            <wp:effectExtent l="0" t="0" r="5715" b="3175"/>
            <wp:docPr id="77" name="Picture 77"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002A5D39">
        <w:t xml:space="preserve"> </w:t>
      </w:r>
      <w:r w:rsidR="000B7502">
        <w:t>(channel)</w:t>
      </w:r>
    </w:p>
    <w:p w14:paraId="24E37C66" w14:textId="77777777" w:rsidR="0027790F" w:rsidRPr="00D068F5" w:rsidRDefault="0027790F" w:rsidP="0027790F">
      <w:pPr>
        <w:rPr>
          <w:rFonts w:cs="Arial"/>
        </w:rPr>
      </w:pPr>
    </w:p>
    <w:p w14:paraId="462819EA" w14:textId="6E387589" w:rsidR="0027790F" w:rsidRDefault="0027790F" w:rsidP="00C50B07">
      <w:pPr>
        <w:pStyle w:val="ListParagraph"/>
        <w:numPr>
          <w:ilvl w:val="0"/>
          <w:numId w:val="2"/>
        </w:numPr>
        <w:ind w:left="426" w:hanging="426"/>
      </w:pPr>
      <w:r w:rsidRPr="00D068F5">
        <w:t xml:space="preserve">Types of shows most likely to represent </w:t>
      </w:r>
      <w:r w:rsidR="004D0EEF">
        <w:t>people</w:t>
      </w:r>
      <w:r w:rsidR="004D0EEF" w:rsidRPr="00D068F5">
        <w:t xml:space="preserve"> </w:t>
      </w:r>
      <w:r w:rsidRPr="00D068F5">
        <w:t>with disabilit</w:t>
      </w:r>
      <w:r w:rsidR="004D0EEF">
        <w:t>ies</w:t>
      </w:r>
      <w:r w:rsidRPr="00D068F5">
        <w:t xml:space="preserve"> included </w:t>
      </w:r>
      <w:r w:rsidR="00670D00" w:rsidRPr="00D068F5">
        <w:t>dramas and comedies</w:t>
      </w:r>
      <w:r w:rsidR="00670D00">
        <w:t xml:space="preserve">, </w:t>
      </w:r>
      <w:r w:rsidR="00CC25FF">
        <w:t>r</w:t>
      </w:r>
      <w:r w:rsidRPr="00D068F5">
        <w:t>eality TV, and</w:t>
      </w:r>
      <w:r w:rsidR="00670D00">
        <w:t xml:space="preserve"> news and current affairs programming</w:t>
      </w:r>
      <w:r w:rsidRPr="00D068F5">
        <w:t>.</w:t>
      </w:r>
      <w:r w:rsidRPr="007E567D">
        <w:t xml:space="preserve"> </w:t>
      </w:r>
      <w:r>
        <w:t>Specific programs identified included the following:</w:t>
      </w:r>
    </w:p>
    <w:p w14:paraId="0B76FD14" w14:textId="77777777" w:rsidR="0027790F" w:rsidRDefault="0027790F" w:rsidP="0027790F">
      <w:pPr>
        <w:pStyle w:val="ListParagraph"/>
        <w:ind w:left="1440"/>
      </w:pPr>
    </w:p>
    <w:p w14:paraId="6ED79E49" w14:textId="77777777" w:rsidR="0027790F" w:rsidRPr="003D13B8" w:rsidRDefault="0027790F" w:rsidP="00C50B07">
      <w:pPr>
        <w:pStyle w:val="ListParagraph"/>
        <w:numPr>
          <w:ilvl w:val="1"/>
          <w:numId w:val="2"/>
        </w:numPr>
        <w:rPr>
          <w:lang w:val="fr-CA"/>
        </w:rPr>
      </w:pPr>
      <w:r w:rsidRPr="003D13B8">
        <w:rPr>
          <w:lang w:val="fr-CA"/>
        </w:rPr>
        <w:t xml:space="preserve">Annie et </w:t>
      </w:r>
      <w:r w:rsidR="002A5D39">
        <w:rPr>
          <w:lang w:val="fr-CA"/>
        </w:rPr>
        <w:t>s</w:t>
      </w:r>
      <w:r w:rsidRPr="003D13B8">
        <w:rPr>
          <w:lang w:val="fr-CA"/>
        </w:rPr>
        <w:t>es ho</w:t>
      </w:r>
      <w:r w:rsidR="002A5D39">
        <w:rPr>
          <w:lang w:val="fr-CA"/>
        </w:rPr>
        <w:t>m</w:t>
      </w:r>
      <w:r w:rsidRPr="003D13B8">
        <w:rPr>
          <w:lang w:val="fr-CA"/>
        </w:rPr>
        <w:t>mes</w:t>
      </w:r>
      <w:r w:rsidR="00A8230B" w:rsidRPr="003D13B8">
        <w:rPr>
          <w:lang w:val="fr-CA"/>
        </w:rPr>
        <w:t xml:space="preserve"> </w:t>
      </w:r>
      <w:r w:rsidR="00A8230B">
        <w:rPr>
          <w:noProof/>
          <w:lang w:eastAsia="en-CA"/>
        </w:rPr>
        <w:drawing>
          <wp:inline distT="0" distB="0" distL="0" distR="0" wp14:anchorId="7320206E" wp14:editId="328916EB">
            <wp:extent cx="223244" cy="111318"/>
            <wp:effectExtent l="0" t="0" r="5715" b="3175"/>
            <wp:docPr id="22" name="Picture 22"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00A8230B" w:rsidRPr="003D13B8">
        <w:rPr>
          <w:lang w:val="fr-CA"/>
        </w:rPr>
        <w:t xml:space="preserve"> </w:t>
      </w:r>
      <w:r w:rsidR="00A8230B" w:rsidRPr="003D13B8">
        <w:rPr>
          <w:rFonts w:cs="Arial"/>
          <w:lang w:val="fr-CA"/>
        </w:rPr>
        <w:t>(drama)</w:t>
      </w:r>
    </w:p>
    <w:p w14:paraId="60E0554C" w14:textId="77777777" w:rsidR="0027790F" w:rsidRDefault="0027790F" w:rsidP="00C50B07">
      <w:pPr>
        <w:pStyle w:val="ListParagraph"/>
        <w:numPr>
          <w:ilvl w:val="1"/>
          <w:numId w:val="2"/>
        </w:numPr>
      </w:pPr>
      <w:r>
        <w:t>Breaking Bad</w:t>
      </w:r>
      <w:r w:rsidR="00A8230B">
        <w:t xml:space="preserve"> </w:t>
      </w:r>
      <w:r w:rsidR="00A8230B">
        <w:rPr>
          <w:rFonts w:cs="Arial"/>
        </w:rPr>
        <w:t>(drama)</w:t>
      </w:r>
    </w:p>
    <w:p w14:paraId="19352B57" w14:textId="77777777" w:rsidR="0027790F" w:rsidRDefault="0027790F" w:rsidP="00C50B07">
      <w:pPr>
        <w:pStyle w:val="ListParagraph"/>
        <w:numPr>
          <w:ilvl w:val="1"/>
          <w:numId w:val="2"/>
        </w:numPr>
      </w:pPr>
      <w:r>
        <w:t>DeGrassi</w:t>
      </w:r>
      <w:r w:rsidR="00A8230B">
        <w:t xml:space="preserve"> </w:t>
      </w:r>
      <w:r w:rsidR="00A8230B">
        <w:rPr>
          <w:noProof/>
          <w:lang w:eastAsia="en-CA"/>
        </w:rPr>
        <w:drawing>
          <wp:inline distT="0" distB="0" distL="0" distR="0" wp14:anchorId="5041120F" wp14:editId="6B5E975F">
            <wp:extent cx="223244" cy="111318"/>
            <wp:effectExtent l="0" t="0" r="5715" b="3175"/>
            <wp:docPr id="21" name="Picture 21"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00A8230B">
        <w:t xml:space="preserve"> </w:t>
      </w:r>
      <w:r w:rsidR="00A8230B">
        <w:rPr>
          <w:rFonts w:cs="Arial"/>
        </w:rPr>
        <w:t>(drama)</w:t>
      </w:r>
    </w:p>
    <w:p w14:paraId="27CC5D35" w14:textId="77777777" w:rsidR="00ED0CD6" w:rsidRDefault="00ED0CD6" w:rsidP="00ED0CD6">
      <w:pPr>
        <w:pStyle w:val="ListParagraph"/>
        <w:numPr>
          <w:ilvl w:val="1"/>
          <w:numId w:val="2"/>
        </w:numPr>
      </w:pPr>
      <w:r>
        <w:t xml:space="preserve">Homeland </w:t>
      </w:r>
      <w:r>
        <w:rPr>
          <w:rFonts w:cs="Arial"/>
        </w:rPr>
        <w:t>(drama)</w:t>
      </w:r>
    </w:p>
    <w:p w14:paraId="6620815C" w14:textId="77777777" w:rsidR="00ED0CD6" w:rsidRDefault="00ED0CD6" w:rsidP="00ED0CD6">
      <w:pPr>
        <w:pStyle w:val="ListParagraph"/>
        <w:numPr>
          <w:ilvl w:val="1"/>
          <w:numId w:val="2"/>
        </w:numPr>
      </w:pPr>
      <w:r>
        <w:t xml:space="preserve">Mémoires vives </w:t>
      </w:r>
      <w:r>
        <w:rPr>
          <w:noProof/>
          <w:lang w:eastAsia="en-CA"/>
        </w:rPr>
        <w:drawing>
          <wp:inline distT="0" distB="0" distL="0" distR="0" wp14:anchorId="26E2141F" wp14:editId="4A2A9F6F">
            <wp:extent cx="223244" cy="111318"/>
            <wp:effectExtent l="0" t="0" r="5715" b="3175"/>
            <wp:docPr id="27" name="Picture 27"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t xml:space="preserve"> </w:t>
      </w:r>
      <w:r>
        <w:rPr>
          <w:rFonts w:cs="Arial"/>
        </w:rPr>
        <w:t>(drama)</w:t>
      </w:r>
    </w:p>
    <w:p w14:paraId="080F8EBA" w14:textId="77777777" w:rsidR="00ED0CD6" w:rsidRDefault="00ED0CD6" w:rsidP="00ED0CD6">
      <w:pPr>
        <w:pStyle w:val="ListParagraph"/>
        <w:numPr>
          <w:ilvl w:val="1"/>
          <w:numId w:val="2"/>
        </w:numPr>
      </w:pPr>
      <w:r>
        <w:t xml:space="preserve">Sue Thomas FBI </w:t>
      </w:r>
      <w:r>
        <w:rPr>
          <w:rFonts w:cs="Arial"/>
        </w:rPr>
        <w:t>(drama)</w:t>
      </w:r>
    </w:p>
    <w:p w14:paraId="57E3230D" w14:textId="77777777" w:rsidR="0027790F" w:rsidRDefault="0027790F" w:rsidP="00C50B07">
      <w:pPr>
        <w:pStyle w:val="ListParagraph"/>
        <w:numPr>
          <w:ilvl w:val="1"/>
          <w:numId w:val="2"/>
        </w:numPr>
      </w:pPr>
      <w:r>
        <w:t>Doctor am I normal</w:t>
      </w:r>
      <w:r w:rsidR="00A8230B">
        <w:t xml:space="preserve"> (reality)</w:t>
      </w:r>
    </w:p>
    <w:p w14:paraId="3FC48D61" w14:textId="77777777" w:rsidR="0027790F" w:rsidRDefault="0027790F" w:rsidP="00C50B07">
      <w:pPr>
        <w:pStyle w:val="ListParagraph"/>
        <w:numPr>
          <w:ilvl w:val="1"/>
          <w:numId w:val="2"/>
        </w:numPr>
      </w:pPr>
      <w:r>
        <w:t>Handicap amoureux</w:t>
      </w:r>
      <w:r w:rsidR="00A8230B">
        <w:t xml:space="preserve"> </w:t>
      </w:r>
      <w:r w:rsidR="00A8230B">
        <w:rPr>
          <w:noProof/>
          <w:lang w:eastAsia="en-CA"/>
        </w:rPr>
        <w:drawing>
          <wp:inline distT="0" distB="0" distL="0" distR="0" wp14:anchorId="60334BAD" wp14:editId="2AEB0A55">
            <wp:extent cx="223244" cy="111318"/>
            <wp:effectExtent l="0" t="0" r="5715" b="3175"/>
            <wp:docPr id="26" name="Picture 26"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00A8230B">
        <w:t xml:space="preserve"> (reality)</w:t>
      </w:r>
    </w:p>
    <w:p w14:paraId="72708C0A" w14:textId="77777777" w:rsidR="0027790F" w:rsidRDefault="0027790F" w:rsidP="00C50B07">
      <w:pPr>
        <w:pStyle w:val="ListParagraph"/>
        <w:numPr>
          <w:ilvl w:val="1"/>
          <w:numId w:val="2"/>
        </w:numPr>
      </w:pPr>
      <w:r>
        <w:t>South Park</w:t>
      </w:r>
      <w:r w:rsidR="00A8230B">
        <w:t xml:space="preserve"> </w:t>
      </w:r>
      <w:r w:rsidR="00A8230B">
        <w:rPr>
          <w:rFonts w:cs="Arial"/>
        </w:rPr>
        <w:t>(comedy)</w:t>
      </w:r>
    </w:p>
    <w:p w14:paraId="62B9589D" w14:textId="77777777" w:rsidR="00ED0CD6" w:rsidRDefault="00ED0CD6" w:rsidP="00ED0CD6">
      <w:pPr>
        <w:pStyle w:val="ListParagraph"/>
        <w:numPr>
          <w:ilvl w:val="1"/>
          <w:numId w:val="2"/>
        </w:numPr>
      </w:pPr>
      <w:r>
        <w:t xml:space="preserve">Les beaux malaises </w:t>
      </w:r>
      <w:r>
        <w:rPr>
          <w:noProof/>
          <w:lang w:eastAsia="en-CA"/>
        </w:rPr>
        <w:drawing>
          <wp:inline distT="0" distB="0" distL="0" distR="0" wp14:anchorId="15F83A98" wp14:editId="6EEC9948">
            <wp:extent cx="223244" cy="111318"/>
            <wp:effectExtent l="0" t="0" r="5715" b="3175"/>
            <wp:docPr id="24" name="Picture 24"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t xml:space="preserve"> </w:t>
      </w:r>
      <w:r>
        <w:rPr>
          <w:rFonts w:cs="Arial"/>
        </w:rPr>
        <w:t>(comedy)</w:t>
      </w:r>
    </w:p>
    <w:p w14:paraId="7B8957F9" w14:textId="77777777" w:rsidR="00CB3177" w:rsidRDefault="00CB3177" w:rsidP="00CB3177">
      <w:pPr>
        <w:pStyle w:val="ListParagraph"/>
        <w:numPr>
          <w:ilvl w:val="1"/>
          <w:numId w:val="2"/>
        </w:numPr>
      </w:pPr>
      <w:r>
        <w:t xml:space="preserve">Le banquier </w:t>
      </w:r>
      <w:r>
        <w:rPr>
          <w:noProof/>
          <w:lang w:eastAsia="en-CA"/>
        </w:rPr>
        <w:drawing>
          <wp:inline distT="0" distB="0" distL="0" distR="0" wp14:anchorId="05C1449D" wp14:editId="6271EC69">
            <wp:extent cx="223244" cy="111318"/>
            <wp:effectExtent l="0" t="0" r="5715" b="3175"/>
            <wp:docPr id="23" name="Picture 23"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t xml:space="preserve"> (game show)</w:t>
      </w:r>
    </w:p>
    <w:p w14:paraId="5F00DC99" w14:textId="77777777" w:rsidR="0027790F" w:rsidRPr="00D068F5" w:rsidRDefault="0027790F" w:rsidP="0027790F"/>
    <w:p w14:paraId="3F1BBE36" w14:textId="77777777" w:rsidR="0027790F" w:rsidRDefault="0027790F" w:rsidP="00C50B07">
      <w:pPr>
        <w:pStyle w:val="ListParagraph"/>
        <w:numPr>
          <w:ilvl w:val="0"/>
          <w:numId w:val="2"/>
        </w:numPr>
        <w:ind w:left="426" w:hanging="426"/>
      </w:pPr>
      <w:r>
        <w:t>P</w:t>
      </w:r>
      <w:r w:rsidRPr="00D068F5">
        <w:t>articipant</w:t>
      </w:r>
      <w:r>
        <w:t>s had difficulty identifying</w:t>
      </w:r>
      <w:r w:rsidRPr="00D068F5">
        <w:t xml:space="preserve"> types of shows that do a good or better job in terms of representing </w:t>
      </w:r>
      <w:r w:rsidR="00F26A6C">
        <w:t>I</w:t>
      </w:r>
      <w:r w:rsidRPr="00D068F5">
        <w:t>ndigenous people</w:t>
      </w:r>
      <w:r w:rsidR="00F26A6C">
        <w:t>s</w:t>
      </w:r>
      <w:r w:rsidRPr="00D068F5">
        <w:t>. The only example provided with any frequency was not a type of show but a network, APTN.</w:t>
      </w:r>
      <w:r>
        <w:t xml:space="preserve"> </w:t>
      </w:r>
      <w:r w:rsidR="002A5D39">
        <w:t>However, some s</w:t>
      </w:r>
      <w:r>
        <w:t xml:space="preserve">pecific programs </w:t>
      </w:r>
      <w:r w:rsidR="002A5D39">
        <w:t xml:space="preserve">where </w:t>
      </w:r>
      <w:r>
        <w:t>identified includ</w:t>
      </w:r>
      <w:r w:rsidR="002A5D39">
        <w:t>ing</w:t>
      </w:r>
      <w:r>
        <w:t xml:space="preserve"> the following:</w:t>
      </w:r>
    </w:p>
    <w:p w14:paraId="265CF549" w14:textId="77777777" w:rsidR="0027790F" w:rsidRDefault="0027790F" w:rsidP="0027790F">
      <w:pPr>
        <w:pStyle w:val="ListParagraph"/>
        <w:ind w:left="1440"/>
      </w:pPr>
    </w:p>
    <w:p w14:paraId="573AB8ED" w14:textId="77777777" w:rsidR="0027790F" w:rsidRDefault="0027790F" w:rsidP="00C50B07">
      <w:pPr>
        <w:pStyle w:val="ListParagraph"/>
        <w:numPr>
          <w:ilvl w:val="1"/>
          <w:numId w:val="2"/>
        </w:numPr>
      </w:pPr>
      <w:r>
        <w:t>Arctic Air</w:t>
      </w:r>
      <w:r w:rsidR="00A8230B">
        <w:t xml:space="preserve"> </w:t>
      </w:r>
      <w:r w:rsidR="00A8230B">
        <w:rPr>
          <w:noProof/>
          <w:lang w:eastAsia="en-CA"/>
        </w:rPr>
        <w:drawing>
          <wp:inline distT="0" distB="0" distL="0" distR="0" wp14:anchorId="47876CE2" wp14:editId="3168F3CB">
            <wp:extent cx="223244" cy="111318"/>
            <wp:effectExtent l="0" t="0" r="5715" b="3175"/>
            <wp:docPr id="28" name="Picture 28"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00A8230B">
        <w:t xml:space="preserve"> </w:t>
      </w:r>
      <w:r w:rsidR="00A8230B">
        <w:rPr>
          <w:rFonts w:cs="Arial"/>
        </w:rPr>
        <w:t>(drama)</w:t>
      </w:r>
    </w:p>
    <w:p w14:paraId="02D539E9" w14:textId="77777777" w:rsidR="0027790F" w:rsidRPr="00C117C2" w:rsidRDefault="0027790F" w:rsidP="00C50B07">
      <w:pPr>
        <w:pStyle w:val="ListParagraph"/>
        <w:numPr>
          <w:ilvl w:val="1"/>
          <w:numId w:val="2"/>
        </w:numPr>
        <w:rPr>
          <w:lang w:val="fr-CA"/>
        </w:rPr>
      </w:pPr>
      <w:r w:rsidRPr="00C117C2">
        <w:rPr>
          <w:lang w:val="fr-CA"/>
        </w:rPr>
        <w:t>Au nord du 60e/North of 60</w:t>
      </w:r>
      <w:r w:rsidR="00A8230B">
        <w:rPr>
          <w:lang w:val="fr-CA"/>
        </w:rPr>
        <w:t xml:space="preserve"> </w:t>
      </w:r>
      <w:r w:rsidR="00A8230B">
        <w:rPr>
          <w:noProof/>
          <w:lang w:eastAsia="en-CA"/>
        </w:rPr>
        <w:drawing>
          <wp:inline distT="0" distB="0" distL="0" distR="0" wp14:anchorId="225D767C" wp14:editId="76972E50">
            <wp:extent cx="223244" cy="111318"/>
            <wp:effectExtent l="0" t="0" r="5715" b="3175"/>
            <wp:docPr id="29" name="Picture 29"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00A8230B">
        <w:rPr>
          <w:lang w:val="fr-CA"/>
        </w:rPr>
        <w:t xml:space="preserve"> </w:t>
      </w:r>
      <w:r w:rsidR="00A8230B" w:rsidRPr="003D13B8">
        <w:rPr>
          <w:rFonts w:cs="Arial"/>
          <w:lang w:val="fr-CA"/>
        </w:rPr>
        <w:t>(drama)</w:t>
      </w:r>
    </w:p>
    <w:p w14:paraId="491B6301" w14:textId="77777777" w:rsidR="0027790F" w:rsidRDefault="0027790F" w:rsidP="00C50B07">
      <w:pPr>
        <w:pStyle w:val="ListParagraph"/>
        <w:numPr>
          <w:ilvl w:val="1"/>
          <w:numId w:val="2"/>
        </w:numPr>
      </w:pPr>
      <w:r>
        <w:t>Blackstone</w:t>
      </w:r>
      <w:r w:rsidR="00A8230B">
        <w:t xml:space="preserve"> </w:t>
      </w:r>
      <w:r w:rsidR="00A8230B">
        <w:rPr>
          <w:noProof/>
          <w:lang w:eastAsia="en-CA"/>
        </w:rPr>
        <w:drawing>
          <wp:inline distT="0" distB="0" distL="0" distR="0" wp14:anchorId="20D8A6E7" wp14:editId="3287BEDD">
            <wp:extent cx="223244" cy="111318"/>
            <wp:effectExtent l="0" t="0" r="5715" b="3175"/>
            <wp:docPr id="31" name="Picture 31"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00A8230B">
        <w:t xml:space="preserve"> </w:t>
      </w:r>
      <w:r w:rsidR="00A8230B">
        <w:rPr>
          <w:rFonts w:cs="Arial"/>
        </w:rPr>
        <w:t>(drama)</w:t>
      </w:r>
    </w:p>
    <w:p w14:paraId="3AB20285" w14:textId="77777777" w:rsidR="0027790F" w:rsidRDefault="0027790F" w:rsidP="00C50B07">
      <w:pPr>
        <w:pStyle w:val="ListParagraph"/>
        <w:numPr>
          <w:ilvl w:val="1"/>
          <w:numId w:val="2"/>
        </w:numPr>
      </w:pPr>
      <w:r>
        <w:t>Fargo</w:t>
      </w:r>
      <w:r w:rsidR="00A8230B">
        <w:t xml:space="preserve"> </w:t>
      </w:r>
      <w:r w:rsidR="00A8230B">
        <w:rPr>
          <w:rFonts w:cs="Arial"/>
        </w:rPr>
        <w:t>(drama)</w:t>
      </w:r>
    </w:p>
    <w:p w14:paraId="5A177B09" w14:textId="77777777" w:rsidR="0027790F" w:rsidRDefault="0027790F" w:rsidP="00C50B07">
      <w:pPr>
        <w:pStyle w:val="ListParagraph"/>
        <w:numPr>
          <w:ilvl w:val="1"/>
          <w:numId w:val="2"/>
        </w:numPr>
      </w:pPr>
      <w:r>
        <w:t>Heartland</w:t>
      </w:r>
      <w:r w:rsidR="00A8230B">
        <w:t xml:space="preserve"> </w:t>
      </w:r>
      <w:r w:rsidR="00A8230B">
        <w:rPr>
          <w:noProof/>
          <w:lang w:eastAsia="en-CA"/>
        </w:rPr>
        <w:drawing>
          <wp:inline distT="0" distB="0" distL="0" distR="0" wp14:anchorId="1CB2010D" wp14:editId="73DEFE40">
            <wp:extent cx="223244" cy="111318"/>
            <wp:effectExtent l="0" t="0" r="5715" b="3175"/>
            <wp:docPr id="30" name="Picture 30"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00A8230B">
        <w:t xml:space="preserve"> </w:t>
      </w:r>
      <w:r w:rsidR="00A8230B">
        <w:rPr>
          <w:rFonts w:cs="Arial"/>
        </w:rPr>
        <w:t>(drama)</w:t>
      </w:r>
    </w:p>
    <w:p w14:paraId="51D7F67D" w14:textId="77777777" w:rsidR="00CE17D6" w:rsidRDefault="00D82924" w:rsidP="00D82924">
      <w:pPr>
        <w:pStyle w:val="ListParagraph"/>
        <w:numPr>
          <w:ilvl w:val="1"/>
          <w:numId w:val="2"/>
        </w:numPr>
      </w:pPr>
      <w:r>
        <w:t>Inuk a</w:t>
      </w:r>
      <w:r w:rsidRPr="00D82924">
        <w:t>nd Kimik</w:t>
      </w:r>
      <w:r w:rsidR="00A8230B">
        <w:t xml:space="preserve"> </w:t>
      </w:r>
      <w:r w:rsidR="00F70841">
        <w:rPr>
          <w:noProof/>
          <w:lang w:eastAsia="en-CA"/>
        </w:rPr>
        <w:drawing>
          <wp:inline distT="0" distB="0" distL="0" distR="0" wp14:anchorId="4CCCD5BC" wp14:editId="69306A21">
            <wp:extent cx="223244" cy="111318"/>
            <wp:effectExtent l="0" t="0" r="5715" b="3175"/>
            <wp:docPr id="80" name="Picture 80"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00F70841">
        <w:t xml:space="preserve"> (</w:t>
      </w:r>
      <w:r w:rsidR="00A8230B">
        <w:t>children’s programming/cartoon)</w:t>
      </w:r>
    </w:p>
    <w:p w14:paraId="6517FAAA" w14:textId="77777777" w:rsidR="0027790F" w:rsidRPr="003D13B8" w:rsidRDefault="0027790F" w:rsidP="00CE17D6">
      <w:pPr>
        <w:pStyle w:val="ListParagraph"/>
        <w:numPr>
          <w:ilvl w:val="1"/>
          <w:numId w:val="2"/>
        </w:numPr>
        <w:rPr>
          <w:lang w:val="fr-CA"/>
        </w:rPr>
      </w:pPr>
      <w:r w:rsidRPr="003D13B8">
        <w:rPr>
          <w:lang w:val="fr-CA"/>
        </w:rPr>
        <w:t>Les pays d’en haut</w:t>
      </w:r>
      <w:r w:rsidR="00A8230B" w:rsidRPr="003D13B8">
        <w:rPr>
          <w:lang w:val="fr-CA"/>
        </w:rPr>
        <w:t xml:space="preserve"> </w:t>
      </w:r>
      <w:r w:rsidR="00A8230B">
        <w:rPr>
          <w:noProof/>
          <w:lang w:eastAsia="en-CA"/>
        </w:rPr>
        <w:drawing>
          <wp:inline distT="0" distB="0" distL="0" distR="0" wp14:anchorId="01647638" wp14:editId="0617E9FC">
            <wp:extent cx="223244" cy="111318"/>
            <wp:effectExtent l="0" t="0" r="5715" b="3175"/>
            <wp:docPr id="64" name="Picture 64"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00A8230B" w:rsidRPr="003D13B8">
        <w:rPr>
          <w:lang w:val="fr-CA"/>
        </w:rPr>
        <w:t xml:space="preserve"> (documentary)</w:t>
      </w:r>
    </w:p>
    <w:p w14:paraId="63F8431E" w14:textId="77777777" w:rsidR="00CE17D6" w:rsidRPr="003D13B8" w:rsidRDefault="00CE17D6" w:rsidP="00CE17D6">
      <w:pPr>
        <w:pStyle w:val="ListParagraph"/>
        <w:ind w:left="1440"/>
        <w:rPr>
          <w:lang w:val="fr-CA"/>
        </w:rPr>
      </w:pPr>
    </w:p>
    <w:p w14:paraId="4633BD4D" w14:textId="77777777" w:rsidR="0027790F" w:rsidRDefault="0027790F" w:rsidP="0027790F">
      <w:pPr>
        <w:pStyle w:val="Heading3"/>
      </w:pPr>
      <w:r>
        <w:t xml:space="preserve">Women doing best in terms of representation; </w:t>
      </w:r>
      <w:r w:rsidR="00501A9B">
        <w:t>people with disabilities</w:t>
      </w:r>
      <w:r>
        <w:t xml:space="preserve"> and Indigenous People</w:t>
      </w:r>
      <w:r w:rsidR="00F26A6C">
        <w:t>s</w:t>
      </w:r>
      <w:r>
        <w:t xml:space="preserve"> doing worst</w:t>
      </w:r>
    </w:p>
    <w:p w14:paraId="49F1FFEC" w14:textId="778CA46B" w:rsidR="0027790F" w:rsidRDefault="0027790F" w:rsidP="0027790F">
      <w:r>
        <w:t xml:space="preserve">There was widespread agreement among participants that women in general are doing best in terms of representation, followed by members of </w:t>
      </w:r>
      <w:r w:rsidR="00596D4B">
        <w:t xml:space="preserve">visible </w:t>
      </w:r>
      <w:r>
        <w:t xml:space="preserve">ethno-cultural communities and members of the LGBTQ community. By contrast, </w:t>
      </w:r>
      <w:r w:rsidR="004D0EEF">
        <w:t xml:space="preserve">people </w:t>
      </w:r>
      <w:r>
        <w:t xml:space="preserve">with disabilities and </w:t>
      </w:r>
      <w:r w:rsidR="004E45F2">
        <w:t>I</w:t>
      </w:r>
      <w:r>
        <w:t>ndigenous people</w:t>
      </w:r>
      <w:r w:rsidR="00F26A6C">
        <w:t>s</w:t>
      </w:r>
      <w:r>
        <w:t xml:space="preserve"> were routinely identified as doing poorly in terms of representation. In explaining </w:t>
      </w:r>
      <w:r>
        <w:lastRenderedPageBreak/>
        <w:t xml:space="preserve">their impressions regarding women, members of </w:t>
      </w:r>
      <w:r w:rsidR="00596D4B">
        <w:t xml:space="preserve">visible </w:t>
      </w:r>
      <w:r>
        <w:t>ethno-cultural minorities, and members of the LGBTQ community, participants tended to focus on ‘representation’ and</w:t>
      </w:r>
      <w:r w:rsidR="00BA601F">
        <w:t xml:space="preserve"> point to</w:t>
      </w:r>
      <w:r w:rsidR="008B3557">
        <w:t xml:space="preserve"> the changing demographic profile of Canada and</w:t>
      </w:r>
      <w:r>
        <w:t xml:space="preserve"> </w:t>
      </w:r>
      <w:r w:rsidR="00AF72AD">
        <w:t xml:space="preserve">to shifting </w:t>
      </w:r>
      <w:r>
        <w:t xml:space="preserve">societal </w:t>
      </w:r>
      <w:r w:rsidR="00953F7A">
        <w:t>values</w:t>
      </w:r>
      <w:r w:rsidR="003E206C">
        <w:t xml:space="preserve">, </w:t>
      </w:r>
      <w:r w:rsidR="00953F7A">
        <w:t>views</w:t>
      </w:r>
      <w:r w:rsidR="003E206C">
        <w:t xml:space="preserve"> or beliefs</w:t>
      </w:r>
      <w:r w:rsidR="00953F7A">
        <w:t xml:space="preserve">. </w:t>
      </w:r>
    </w:p>
    <w:p w14:paraId="63F3EF7A" w14:textId="77777777" w:rsidR="0027790F" w:rsidRDefault="0027790F" w:rsidP="0027790F"/>
    <w:p w14:paraId="203706FF" w14:textId="77777777" w:rsidR="0027790F" w:rsidRDefault="00C166B2" w:rsidP="0027790F">
      <w:r>
        <w:t xml:space="preserve">When asked why </w:t>
      </w:r>
      <w:r w:rsidR="00BC3231">
        <w:t xml:space="preserve">they </w:t>
      </w:r>
      <w:r>
        <w:t xml:space="preserve">believed that women, visible ethno-minorities and the LGBTQ community are better represented in Canadian media, participants </w:t>
      </w:r>
      <w:r w:rsidR="00596D4B">
        <w:t xml:space="preserve">were of the view that </w:t>
      </w:r>
      <w:r>
        <w:t>it</w:t>
      </w:r>
      <w:r w:rsidR="00596D4B">
        <w:t xml:space="preserve"> was a result of the current demographic reality.</w:t>
      </w:r>
      <w:r>
        <w:t xml:space="preserve"> For instance, </w:t>
      </w:r>
      <w:r w:rsidR="0027790F">
        <w:t xml:space="preserve">women represent half or more of the population and western society has become much more multicultural or ethnically diverse.  A key factor in the case of the representation of the LGBTQ community was seen to be the growing liberalization or </w:t>
      </w:r>
      <w:r w:rsidR="000212B4">
        <w:t xml:space="preserve">acceptance </w:t>
      </w:r>
      <w:r w:rsidR="0027790F">
        <w:t>in relation to various lifestyles. In other words, society in general has become much more open in terms of the diversity of lifestyles.</w:t>
      </w:r>
    </w:p>
    <w:p w14:paraId="7A1418C9" w14:textId="77777777" w:rsidR="0027790F" w:rsidRDefault="0027790F" w:rsidP="0027790F"/>
    <w:p w14:paraId="7007C10A" w14:textId="77777777" w:rsidR="0027790F" w:rsidRDefault="0027790F" w:rsidP="0027790F">
      <w:r>
        <w:t xml:space="preserve">When it came to </w:t>
      </w:r>
      <w:r w:rsidR="004D0EEF">
        <w:t xml:space="preserve">people </w:t>
      </w:r>
      <w:r>
        <w:t xml:space="preserve">with disabilities and Indigenous </w:t>
      </w:r>
      <w:r w:rsidR="004D0EEF">
        <w:t>people</w:t>
      </w:r>
      <w:r w:rsidR="000212B4">
        <w:t>s</w:t>
      </w:r>
      <w:r>
        <w:t>, participants had more difficulty explaining their limited representation</w:t>
      </w:r>
      <w:r w:rsidR="00C166B2">
        <w:t xml:space="preserve"> in Canadian media</w:t>
      </w:r>
      <w:r>
        <w:t xml:space="preserve"> apart from a general sense that they are not as ‘vocal’ and/or do not seem to have the </w:t>
      </w:r>
      <w:r w:rsidR="00C166B2">
        <w:t>“</w:t>
      </w:r>
      <w:r>
        <w:t>visibility</w:t>
      </w:r>
      <w:r w:rsidR="00C166B2">
        <w:t>”</w:t>
      </w:r>
      <w:r>
        <w:t xml:space="preserve"> of other groups. In other words, they do not seem to be on the ‘radar screen’ either in terms of numbers and/or in terms of advocacy. </w:t>
      </w:r>
    </w:p>
    <w:p w14:paraId="45010DF0" w14:textId="77777777" w:rsidR="0027790F" w:rsidRDefault="0027790F" w:rsidP="0027790F">
      <w:pPr>
        <w:pStyle w:val="ListParagraph"/>
        <w:ind w:left="0"/>
        <w:rPr>
          <w:rFonts w:cs="Arial"/>
        </w:rPr>
      </w:pPr>
    </w:p>
    <w:p w14:paraId="54808588" w14:textId="77777777" w:rsidR="0027790F" w:rsidRPr="00A301E1" w:rsidRDefault="0027790F" w:rsidP="00C50B07">
      <w:pPr>
        <w:pStyle w:val="Heading2"/>
        <w:numPr>
          <w:ilvl w:val="0"/>
          <w:numId w:val="15"/>
        </w:numPr>
      </w:pPr>
      <w:bookmarkStart w:id="12" w:name="_Toc478552367"/>
      <w:r w:rsidRPr="00A301E1">
        <w:t>Portrayal</w:t>
      </w:r>
      <w:bookmarkEnd w:id="12"/>
    </w:p>
    <w:p w14:paraId="618F87F9" w14:textId="77777777" w:rsidR="0027790F" w:rsidRDefault="0027790F" w:rsidP="0027790F">
      <w:pPr>
        <w:pStyle w:val="ListParagraph"/>
        <w:ind w:left="0"/>
      </w:pPr>
      <w:r>
        <w:rPr>
          <w:rFonts w:cs="Arial"/>
        </w:rPr>
        <w:t>This section reports on participant feedback related to the</w:t>
      </w:r>
      <w:r w:rsidRPr="001157FB">
        <w:t xml:space="preserve"> </w:t>
      </w:r>
      <w:r w:rsidRPr="008F1A5C">
        <w:t>portrayal</w:t>
      </w:r>
      <w:r w:rsidRPr="001157FB">
        <w:t xml:space="preserve"> of these same segments in Canadian </w:t>
      </w:r>
      <w:r w:rsidR="00160353">
        <w:t>media</w:t>
      </w:r>
      <w:r w:rsidRPr="001157FB">
        <w:t xml:space="preserve">. </w:t>
      </w:r>
      <w:r>
        <w:t>In advance of the discussion, participants were reminded that ‘</w:t>
      </w:r>
      <w:r w:rsidRPr="001157FB">
        <w:t>portrayal</w:t>
      </w:r>
      <w:r>
        <w:t>’ refers to</w:t>
      </w:r>
      <w:r w:rsidRPr="001157FB">
        <w:t xml:space="preserve"> the types of characters and roles played by people from these same </w:t>
      </w:r>
      <w:r w:rsidR="00160353">
        <w:t>groups</w:t>
      </w:r>
      <w:r>
        <w:t>.</w:t>
      </w:r>
    </w:p>
    <w:p w14:paraId="5A6045EE" w14:textId="77777777" w:rsidR="0027790F" w:rsidRDefault="0027790F" w:rsidP="00F95B44"/>
    <w:p w14:paraId="3A679992" w14:textId="77777777" w:rsidR="0027790F" w:rsidRPr="001F2FCB" w:rsidRDefault="0027790F" w:rsidP="0027790F">
      <w:pPr>
        <w:pStyle w:val="Heading3"/>
      </w:pPr>
      <w:r>
        <w:t>Mixed Views on Canadian media’s portrayal of diversity</w:t>
      </w:r>
    </w:p>
    <w:p w14:paraId="337B5546" w14:textId="77777777" w:rsidR="0027790F" w:rsidRDefault="0027790F" w:rsidP="0027790F">
      <w:r>
        <w:t xml:space="preserve">Participants’ perceptions </w:t>
      </w:r>
      <w:r>
        <w:rPr>
          <w:rFonts w:cs="Arial"/>
          <w:color w:val="000000" w:themeColor="text1"/>
        </w:rPr>
        <w:t>regarding the</w:t>
      </w:r>
      <w:r w:rsidRPr="002D1206">
        <w:rPr>
          <w:rFonts w:cs="Arial"/>
          <w:color w:val="000000" w:themeColor="text1"/>
        </w:rPr>
        <w:t xml:space="preserve"> portrayal </w:t>
      </w:r>
      <w:r w:rsidRPr="002D1206">
        <w:t>of</w:t>
      </w:r>
      <w:r>
        <w:t xml:space="preserve"> members of specific </w:t>
      </w:r>
      <w:r w:rsidR="00160353">
        <w:t xml:space="preserve">groups </w:t>
      </w:r>
      <w:r>
        <w:t xml:space="preserve">were mixed, and tended to vary depending on the group in question. On the whole, women were seen to be doing best in terms of portrayal, followed by members of </w:t>
      </w:r>
      <w:r w:rsidR="00160353">
        <w:t xml:space="preserve">visible </w:t>
      </w:r>
      <w:r>
        <w:t xml:space="preserve">ethno-cultural communities, members of the LGBTQ community, and </w:t>
      </w:r>
      <w:r w:rsidR="004D0EEF">
        <w:t xml:space="preserve">people </w:t>
      </w:r>
      <w:r>
        <w:t>with disabilities. Indigenous people</w:t>
      </w:r>
      <w:r w:rsidR="00F26A6C">
        <w:t>s</w:t>
      </w:r>
      <w:r>
        <w:t xml:space="preserve"> were routinely identified as faring poorly in terms of portrayal. </w:t>
      </w:r>
    </w:p>
    <w:p w14:paraId="1D83331A" w14:textId="77777777" w:rsidR="0027790F" w:rsidRDefault="0027790F" w:rsidP="0027790F"/>
    <w:p w14:paraId="4D4C29A9" w14:textId="77777777" w:rsidR="0027790F" w:rsidRDefault="0027790F" w:rsidP="0027790F">
      <w:r>
        <w:t>Below are summary assessments for each group, with a focus on the most commonly or frequently received feedback from participants:</w:t>
      </w:r>
    </w:p>
    <w:p w14:paraId="7DE72197" w14:textId="77777777" w:rsidR="0027790F" w:rsidRDefault="0027790F" w:rsidP="0027790F"/>
    <w:p w14:paraId="27009EF5" w14:textId="77777777" w:rsidR="0027790F" w:rsidRDefault="0027790F" w:rsidP="00C50B07">
      <w:pPr>
        <w:pStyle w:val="ListParagraph"/>
        <w:numPr>
          <w:ilvl w:val="0"/>
          <w:numId w:val="2"/>
        </w:numPr>
        <w:ind w:left="426" w:hanging="426"/>
      </w:pPr>
      <w:r w:rsidRPr="00637FC2">
        <w:rPr>
          <w:i/>
        </w:rPr>
        <w:t>Women</w:t>
      </w:r>
      <w:r>
        <w:t xml:space="preserve">: On the whole the perception is that women tend to be adequately portrayed, and it was routinely observed that women often play lead roles. However, despite a widespread impression that the portrayal of women is generally good (e.g. they are more likely to be portrayed as independent, confident, </w:t>
      </w:r>
      <w:r w:rsidR="00626005">
        <w:t xml:space="preserve">and </w:t>
      </w:r>
      <w:r>
        <w:t xml:space="preserve">successful), there was also a sense that portrayal is still ‘stereotypical’ or ‘unrealistic’ at times. The most common criticism in this regard is that women are still sexualized at times or portrayed as men want them to be (e.g. as tall, slim, beautiful, and well dressed). </w:t>
      </w:r>
    </w:p>
    <w:p w14:paraId="5DDEF5A5" w14:textId="77777777" w:rsidR="0027790F" w:rsidRDefault="0027790F" w:rsidP="0027790F">
      <w:pPr>
        <w:pStyle w:val="ListParagraph"/>
        <w:ind w:left="426"/>
      </w:pPr>
    </w:p>
    <w:p w14:paraId="4D829036" w14:textId="77777777" w:rsidR="0027790F" w:rsidRDefault="00626005" w:rsidP="00C50B07">
      <w:pPr>
        <w:pStyle w:val="ListParagraph"/>
        <w:numPr>
          <w:ilvl w:val="0"/>
          <w:numId w:val="2"/>
        </w:numPr>
        <w:ind w:left="426" w:hanging="426"/>
      </w:pPr>
      <w:r>
        <w:rPr>
          <w:i/>
        </w:rPr>
        <w:t>Visible e</w:t>
      </w:r>
      <w:r w:rsidR="0027790F" w:rsidRPr="00637FC2">
        <w:rPr>
          <w:i/>
        </w:rPr>
        <w:t>thno-cultural minorities</w:t>
      </w:r>
      <w:r w:rsidR="0027790F">
        <w:t xml:space="preserve">: Assessments of the portrayal of </w:t>
      </w:r>
      <w:r>
        <w:t xml:space="preserve">visible </w:t>
      </w:r>
      <w:r w:rsidR="0027790F">
        <w:t>ethno-cultural minorities tended to be mixed. Despite the widespread sense that they are more visible</w:t>
      </w:r>
      <w:r>
        <w:t xml:space="preserve"> on-screen</w:t>
      </w:r>
      <w:r w:rsidR="0027790F">
        <w:t xml:space="preserve">, there was also general agreement that, while roles have improved, there is still stereotyping at work (e.g. Blacks portrayed as criminals, </w:t>
      </w:r>
      <w:r w:rsidR="00B62E4C">
        <w:t xml:space="preserve">Hispanic and Latino people </w:t>
      </w:r>
      <w:r w:rsidR="0027790F">
        <w:t xml:space="preserve">as religious, Muslims </w:t>
      </w:r>
      <w:r>
        <w:t xml:space="preserve">only being shown </w:t>
      </w:r>
      <w:r w:rsidR="0027790F">
        <w:t xml:space="preserve">in traditional dress, </w:t>
      </w:r>
      <w:r w:rsidR="00932599">
        <w:t>people of Middle</w:t>
      </w:r>
      <w:r w:rsidR="00BC3231">
        <w:t>-</w:t>
      </w:r>
      <w:r w:rsidR="00932599">
        <w:t xml:space="preserve"> Eastern descent </w:t>
      </w:r>
      <w:r w:rsidR="0027790F">
        <w:t xml:space="preserve">as terrorists). </w:t>
      </w:r>
    </w:p>
    <w:p w14:paraId="24E33638" w14:textId="77777777" w:rsidR="0027790F" w:rsidRDefault="0027790F" w:rsidP="0027790F"/>
    <w:p w14:paraId="3BA3CA93" w14:textId="77777777" w:rsidR="0027790F" w:rsidRDefault="0027790F" w:rsidP="00C50B07">
      <w:pPr>
        <w:pStyle w:val="ListParagraph"/>
        <w:numPr>
          <w:ilvl w:val="0"/>
          <w:numId w:val="2"/>
        </w:numPr>
        <w:ind w:left="426" w:hanging="426"/>
      </w:pPr>
      <w:r>
        <w:rPr>
          <w:i/>
        </w:rPr>
        <w:t>LGBTQ community</w:t>
      </w:r>
      <w:r>
        <w:t>: There was a relatively widespread sense that the portrayal of members of this community tends to be good, though it was also often suggested that the portrayal can be stereotyp</w:t>
      </w:r>
      <w:r w:rsidR="00D041D3">
        <w:t>ical</w:t>
      </w:r>
      <w:r>
        <w:t xml:space="preserve"> in the sense that they are depicted as extravagant or their character traits are exaggerated. </w:t>
      </w:r>
    </w:p>
    <w:p w14:paraId="159F4724" w14:textId="77777777" w:rsidR="0027790F" w:rsidRPr="00BA4C54" w:rsidRDefault="0027790F" w:rsidP="0027790F"/>
    <w:p w14:paraId="1A78EC79" w14:textId="77777777" w:rsidR="0027790F" w:rsidRDefault="0067010A" w:rsidP="00C50B07">
      <w:pPr>
        <w:pStyle w:val="ListParagraph"/>
        <w:numPr>
          <w:ilvl w:val="0"/>
          <w:numId w:val="2"/>
        </w:numPr>
        <w:ind w:left="426" w:hanging="426"/>
      </w:pPr>
      <w:r>
        <w:rPr>
          <w:i/>
        </w:rPr>
        <w:t>People</w:t>
      </w:r>
      <w:r w:rsidRPr="00BA4C54">
        <w:rPr>
          <w:i/>
        </w:rPr>
        <w:t xml:space="preserve"> </w:t>
      </w:r>
      <w:r w:rsidR="0027790F" w:rsidRPr="00BA4C54">
        <w:rPr>
          <w:i/>
        </w:rPr>
        <w:t>with disabilit</w:t>
      </w:r>
      <w:r>
        <w:rPr>
          <w:i/>
        </w:rPr>
        <w:t>ies</w:t>
      </w:r>
      <w:r w:rsidR="0027790F">
        <w:t xml:space="preserve">: Participants tended to agree that the depiction of </w:t>
      </w:r>
      <w:r w:rsidR="004E45F2">
        <w:t xml:space="preserve">people </w:t>
      </w:r>
      <w:r w:rsidR="0027790F">
        <w:t>with disabilit</w:t>
      </w:r>
      <w:r w:rsidR="004E45F2">
        <w:t>ies</w:t>
      </w:r>
      <w:r w:rsidR="0027790F">
        <w:t xml:space="preserve"> is better in terms of portrayal than representation. In other words, there are </w:t>
      </w:r>
      <w:r w:rsidR="000212B4">
        <w:t xml:space="preserve">very </w:t>
      </w:r>
      <w:r w:rsidR="0027790F">
        <w:t xml:space="preserve">few characters or personalities with a disability, but when there are they tend to be well portrayed. Some added that the inclusion of a person with a disability on TV shows tends to be ‘thematic’ or ‘episodic’. In other words, a show will have an episode that includes a person with a disability, but the focus tends to be on how the main character(s) react to this, not on developing or exploring the character of the person with a disability. </w:t>
      </w:r>
    </w:p>
    <w:p w14:paraId="2C14A0DF" w14:textId="77777777" w:rsidR="0027790F" w:rsidRPr="00D13A8D" w:rsidRDefault="0027790F" w:rsidP="0027790F">
      <w:pPr>
        <w:rPr>
          <w:i/>
        </w:rPr>
      </w:pPr>
    </w:p>
    <w:p w14:paraId="2E6C465B" w14:textId="77777777" w:rsidR="0027790F" w:rsidRDefault="0027790F" w:rsidP="00C50B07">
      <w:pPr>
        <w:pStyle w:val="ListParagraph"/>
        <w:numPr>
          <w:ilvl w:val="0"/>
          <w:numId w:val="2"/>
        </w:numPr>
        <w:ind w:left="426" w:hanging="426"/>
      </w:pPr>
      <w:r w:rsidRPr="00D13A8D">
        <w:rPr>
          <w:i/>
        </w:rPr>
        <w:t>Indigenous people</w:t>
      </w:r>
      <w:r w:rsidR="00F26A6C">
        <w:rPr>
          <w:i/>
        </w:rPr>
        <w:t>s</w:t>
      </w:r>
      <w:r>
        <w:t>: Indigenous people</w:t>
      </w:r>
      <w:r w:rsidR="00F26A6C">
        <w:t>s</w:t>
      </w:r>
      <w:r>
        <w:t xml:space="preserve"> were consistently described as faring poorly in terms of portrayal. There was a widespread impression that when they are portrayed the depiction tends to be stereotypical (e.g. depicted as poor, alcoholic, sniffing glue or gas). </w:t>
      </w:r>
    </w:p>
    <w:p w14:paraId="0AD3E582" w14:textId="77777777" w:rsidR="0027790F" w:rsidRDefault="0027790F" w:rsidP="00047695"/>
    <w:p w14:paraId="7E185489" w14:textId="77777777" w:rsidR="0027790F" w:rsidRDefault="0027790F" w:rsidP="0027790F">
      <w:pPr>
        <w:pStyle w:val="Heading3"/>
      </w:pPr>
      <w:r>
        <w:t>Examples of stereotypical portrayal of members of different groups</w:t>
      </w:r>
    </w:p>
    <w:p w14:paraId="06700156" w14:textId="77777777" w:rsidR="0027790F" w:rsidRPr="001D4751" w:rsidRDefault="0027790F" w:rsidP="0027790F">
      <w:r>
        <w:t xml:space="preserve">With one exception, at least a few participants in all groups were able to provide examples of depictions of members of the various segments which they considered to be stereotypical. The exception was </w:t>
      </w:r>
      <w:r w:rsidR="00583A8C">
        <w:t xml:space="preserve">people </w:t>
      </w:r>
      <w:r>
        <w:t xml:space="preserve">with </w:t>
      </w:r>
      <w:r w:rsidR="00501A9B">
        <w:t>disabilities</w:t>
      </w:r>
      <w:r>
        <w:t>. Examples are presented below by segment. In each case</w:t>
      </w:r>
      <w:r w:rsidR="00375048">
        <w:t>,</w:t>
      </w:r>
      <w:r>
        <w:t xml:space="preserve"> the example is followed by the perceived stereotypical depiction.</w:t>
      </w:r>
    </w:p>
    <w:p w14:paraId="11EFF392" w14:textId="77777777" w:rsidR="0027790F" w:rsidRDefault="0027790F" w:rsidP="00C50B07">
      <w:pPr>
        <w:pStyle w:val="ListParagraph"/>
        <w:numPr>
          <w:ilvl w:val="0"/>
          <w:numId w:val="2"/>
        </w:numPr>
        <w:spacing w:before="120"/>
        <w:ind w:left="425" w:hanging="425"/>
      </w:pPr>
      <w:r>
        <w:t>Women:</w:t>
      </w:r>
    </w:p>
    <w:p w14:paraId="3D5FEBC6" w14:textId="77777777" w:rsidR="0027790F" w:rsidRDefault="00042451" w:rsidP="00C50B07">
      <w:pPr>
        <w:pStyle w:val="ListParagraph"/>
        <w:numPr>
          <w:ilvl w:val="1"/>
          <w:numId w:val="2"/>
        </w:numPr>
        <w:spacing w:before="120"/>
        <w:ind w:left="1434" w:hanging="357"/>
      </w:pPr>
      <w:r>
        <w:t>Bachelorette</w:t>
      </w:r>
      <w:r w:rsidR="00501A9B">
        <w:t xml:space="preserve"> (reality)</w:t>
      </w:r>
      <w:r w:rsidR="0027790F">
        <w:t xml:space="preserve"> (stereotypical portrayal of a women’s ultimate goal as getting married).</w:t>
      </w:r>
    </w:p>
    <w:p w14:paraId="23E4EC90" w14:textId="77777777" w:rsidR="0027790F" w:rsidRDefault="0027790F" w:rsidP="00C50B07">
      <w:pPr>
        <w:pStyle w:val="ListParagraph"/>
        <w:numPr>
          <w:ilvl w:val="1"/>
          <w:numId w:val="2"/>
        </w:numPr>
        <w:spacing w:before="120"/>
        <w:ind w:left="1434" w:hanging="357"/>
      </w:pPr>
      <w:r>
        <w:t xml:space="preserve">Breaking Bad </w:t>
      </w:r>
      <w:r w:rsidR="00501A9B">
        <w:t xml:space="preserve">(drama) </w:t>
      </w:r>
      <w:r>
        <w:t>(stereotypical portrayal of a woman primarily as a house wife).</w:t>
      </w:r>
    </w:p>
    <w:p w14:paraId="20541DCA" w14:textId="77777777" w:rsidR="0027790F" w:rsidRDefault="0027790F" w:rsidP="00C50B07">
      <w:pPr>
        <w:pStyle w:val="ListParagraph"/>
        <w:numPr>
          <w:ilvl w:val="1"/>
          <w:numId w:val="2"/>
        </w:numPr>
        <w:spacing w:before="120"/>
        <w:ind w:left="1434" w:hanging="357"/>
      </w:pPr>
      <w:r>
        <w:t xml:space="preserve">Hot in Cleveland </w:t>
      </w:r>
      <w:r w:rsidR="00501A9B">
        <w:t xml:space="preserve">(comedy) </w:t>
      </w:r>
      <w:r>
        <w:t>(stereotypical portrayal of women as always ‘dolled-up’).</w:t>
      </w:r>
    </w:p>
    <w:p w14:paraId="5607A12D" w14:textId="77777777" w:rsidR="0027790F" w:rsidRDefault="0027790F" w:rsidP="00C50B07">
      <w:pPr>
        <w:pStyle w:val="ListParagraph"/>
        <w:numPr>
          <w:ilvl w:val="1"/>
          <w:numId w:val="2"/>
        </w:numPr>
        <w:spacing w:before="120"/>
        <w:ind w:left="1434" w:hanging="357"/>
      </w:pPr>
      <w:r>
        <w:t xml:space="preserve">Monster High </w:t>
      </w:r>
      <w:r w:rsidR="00501A9B">
        <w:t xml:space="preserve">(children’s programming/cartoon) </w:t>
      </w:r>
      <w:r>
        <w:t>(sexualized depiction of women/girls).</w:t>
      </w:r>
    </w:p>
    <w:p w14:paraId="7DBF3088" w14:textId="77777777" w:rsidR="0027790F" w:rsidRDefault="0027790F" w:rsidP="00C50B07">
      <w:pPr>
        <w:pStyle w:val="ListParagraph"/>
        <w:numPr>
          <w:ilvl w:val="1"/>
          <w:numId w:val="2"/>
        </w:numPr>
        <w:spacing w:before="120"/>
        <w:ind w:left="1434" w:hanging="357"/>
      </w:pPr>
      <w:r>
        <w:t>Orange is the New Black</w:t>
      </w:r>
      <w:r w:rsidR="00501A9B">
        <w:t xml:space="preserve"> (drama)</w:t>
      </w:r>
      <w:r>
        <w:t xml:space="preserve"> (stereotypical portrayal of black women as more likely to be in prison).</w:t>
      </w:r>
    </w:p>
    <w:p w14:paraId="2AB5D4E8" w14:textId="77777777" w:rsidR="0027790F" w:rsidRDefault="0027790F" w:rsidP="00C50B07">
      <w:pPr>
        <w:pStyle w:val="ListParagraph"/>
        <w:numPr>
          <w:ilvl w:val="1"/>
          <w:numId w:val="2"/>
        </w:numPr>
        <w:spacing w:before="120"/>
        <w:ind w:left="1434" w:hanging="357"/>
      </w:pPr>
      <w:r>
        <w:t xml:space="preserve">Sopranos </w:t>
      </w:r>
      <w:r w:rsidR="00501A9B">
        <w:t xml:space="preserve">(drama) </w:t>
      </w:r>
      <w:r>
        <w:t>(stereotypical portrayal of a woman primarily as a house wife).</w:t>
      </w:r>
    </w:p>
    <w:p w14:paraId="1CB599BB" w14:textId="77777777" w:rsidR="0027790F" w:rsidRPr="00D068F5" w:rsidRDefault="0027790F" w:rsidP="0027790F">
      <w:pPr>
        <w:pStyle w:val="ListParagraph"/>
        <w:spacing w:before="120"/>
        <w:ind w:left="425"/>
      </w:pPr>
    </w:p>
    <w:p w14:paraId="7DD75F6A" w14:textId="77777777" w:rsidR="0027790F" w:rsidRPr="00D068F5" w:rsidRDefault="00375048" w:rsidP="00C50B07">
      <w:pPr>
        <w:pStyle w:val="ListParagraph"/>
        <w:numPr>
          <w:ilvl w:val="0"/>
          <w:numId w:val="2"/>
        </w:numPr>
        <w:ind w:left="426" w:hanging="426"/>
      </w:pPr>
      <w:r>
        <w:t>Visible e</w:t>
      </w:r>
      <w:r w:rsidR="0027790F">
        <w:t>thno-cultural minorities:</w:t>
      </w:r>
    </w:p>
    <w:p w14:paraId="4A746676" w14:textId="77777777" w:rsidR="0027790F" w:rsidRPr="0063241D" w:rsidRDefault="00042451" w:rsidP="00C50B07">
      <w:pPr>
        <w:pStyle w:val="ListParagraph"/>
        <w:numPr>
          <w:ilvl w:val="1"/>
          <w:numId w:val="2"/>
        </w:numPr>
        <w:spacing w:before="120"/>
        <w:ind w:left="1434" w:hanging="357"/>
        <w:rPr>
          <w:rFonts w:cs="Arial"/>
        </w:rPr>
      </w:pPr>
      <w:r>
        <w:rPr>
          <w:rFonts w:cs="Arial"/>
        </w:rPr>
        <w:t>Homeland</w:t>
      </w:r>
      <w:r w:rsidR="0027790F">
        <w:rPr>
          <w:rFonts w:cs="Arial"/>
        </w:rPr>
        <w:t xml:space="preserve"> </w:t>
      </w:r>
      <w:r w:rsidR="00501A9B">
        <w:t xml:space="preserve">(drama) </w:t>
      </w:r>
      <w:r w:rsidR="0027790F">
        <w:rPr>
          <w:rFonts w:cs="Arial"/>
        </w:rPr>
        <w:t xml:space="preserve">(stereotypical portrayal of </w:t>
      </w:r>
      <w:r w:rsidR="00375048">
        <w:rPr>
          <w:rFonts w:cs="Arial"/>
        </w:rPr>
        <w:t xml:space="preserve">people of Middle Eastern decent </w:t>
      </w:r>
      <w:r w:rsidR="0027790F">
        <w:rPr>
          <w:rFonts w:cs="Arial"/>
        </w:rPr>
        <w:t>as terrorists).</w:t>
      </w:r>
    </w:p>
    <w:p w14:paraId="6E8B8791" w14:textId="77777777" w:rsidR="0027790F" w:rsidRDefault="0027790F" w:rsidP="00C50B07">
      <w:pPr>
        <w:pStyle w:val="ListParagraph"/>
        <w:numPr>
          <w:ilvl w:val="1"/>
          <w:numId w:val="2"/>
        </w:numPr>
        <w:spacing w:before="120"/>
        <w:ind w:left="1434" w:hanging="357"/>
        <w:rPr>
          <w:rFonts w:cs="Arial"/>
        </w:rPr>
      </w:pPr>
      <w:r>
        <w:rPr>
          <w:rFonts w:cs="Arial"/>
        </w:rPr>
        <w:t>Kim’s Convenience</w:t>
      </w:r>
      <w:r w:rsidR="00501A9B">
        <w:rPr>
          <w:rFonts w:cs="Arial"/>
        </w:rPr>
        <w:t xml:space="preserve"> </w:t>
      </w:r>
      <w:r w:rsidR="00501A9B">
        <w:rPr>
          <w:noProof/>
          <w:lang w:eastAsia="en-CA"/>
        </w:rPr>
        <w:drawing>
          <wp:inline distT="0" distB="0" distL="0" distR="0" wp14:anchorId="5E781F65" wp14:editId="41594987">
            <wp:extent cx="223244" cy="111318"/>
            <wp:effectExtent l="0" t="0" r="5715" b="3175"/>
            <wp:docPr id="65" name="Picture 65"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Pr>
          <w:rFonts w:cs="Arial"/>
        </w:rPr>
        <w:t xml:space="preserve"> </w:t>
      </w:r>
      <w:r w:rsidR="00501A9B">
        <w:rPr>
          <w:rFonts w:cs="Arial"/>
        </w:rPr>
        <w:t xml:space="preserve">(comedy) </w:t>
      </w:r>
      <w:r>
        <w:rPr>
          <w:rFonts w:cs="Arial"/>
        </w:rPr>
        <w:t xml:space="preserve">(stereotypical portrayal of South-East Asians as convenience store owners as well as impression that actors are </w:t>
      </w:r>
      <w:r w:rsidR="00375048">
        <w:rPr>
          <w:rFonts w:cs="Arial"/>
        </w:rPr>
        <w:t xml:space="preserve">exaggerating </w:t>
      </w:r>
      <w:r>
        <w:rPr>
          <w:rFonts w:cs="Arial"/>
        </w:rPr>
        <w:t>accents).</w:t>
      </w:r>
    </w:p>
    <w:p w14:paraId="79DCC98C" w14:textId="77777777" w:rsidR="0027790F" w:rsidRPr="0063241D" w:rsidRDefault="0027790F" w:rsidP="00C50B07">
      <w:pPr>
        <w:pStyle w:val="ListParagraph"/>
        <w:numPr>
          <w:ilvl w:val="1"/>
          <w:numId w:val="2"/>
        </w:numPr>
        <w:spacing w:before="120"/>
        <w:ind w:left="1434" w:hanging="357"/>
        <w:rPr>
          <w:rFonts w:cs="Arial"/>
        </w:rPr>
      </w:pPr>
      <w:r>
        <w:rPr>
          <w:rFonts w:cs="Arial"/>
        </w:rPr>
        <w:t>Little Mosque on the Prairie</w:t>
      </w:r>
      <w:r w:rsidR="00501A9B">
        <w:rPr>
          <w:rFonts w:cs="Arial"/>
        </w:rPr>
        <w:t xml:space="preserve"> </w:t>
      </w:r>
      <w:r w:rsidR="00501A9B">
        <w:rPr>
          <w:noProof/>
          <w:lang w:eastAsia="en-CA"/>
        </w:rPr>
        <w:drawing>
          <wp:inline distT="0" distB="0" distL="0" distR="0" wp14:anchorId="1966A6D9" wp14:editId="121B8E67">
            <wp:extent cx="223244" cy="111318"/>
            <wp:effectExtent l="0" t="0" r="5715" b="3175"/>
            <wp:docPr id="66" name="Picture 66"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Pr>
          <w:rFonts w:cs="Arial"/>
        </w:rPr>
        <w:t xml:space="preserve"> </w:t>
      </w:r>
      <w:r w:rsidR="00501A9B">
        <w:rPr>
          <w:rFonts w:cs="Arial"/>
        </w:rPr>
        <w:t xml:space="preserve">(comedy) </w:t>
      </w:r>
      <w:r>
        <w:rPr>
          <w:rFonts w:cs="Arial"/>
        </w:rPr>
        <w:t xml:space="preserve">(stereotypical portrayal of Muslims as </w:t>
      </w:r>
      <w:r w:rsidR="00375048">
        <w:rPr>
          <w:rFonts w:cs="Arial"/>
        </w:rPr>
        <w:t xml:space="preserve">only being shown </w:t>
      </w:r>
      <w:r>
        <w:rPr>
          <w:rFonts w:cs="Arial"/>
        </w:rPr>
        <w:t>wearing traditional clothing).</w:t>
      </w:r>
    </w:p>
    <w:p w14:paraId="262CF413" w14:textId="77777777" w:rsidR="0027790F" w:rsidRDefault="0027790F" w:rsidP="00C50B07">
      <w:pPr>
        <w:pStyle w:val="ListParagraph"/>
        <w:numPr>
          <w:ilvl w:val="1"/>
          <w:numId w:val="2"/>
        </w:numPr>
        <w:spacing w:before="120"/>
        <w:ind w:left="1434" w:hanging="357"/>
        <w:rPr>
          <w:rFonts w:cs="Arial"/>
        </w:rPr>
      </w:pPr>
      <w:r w:rsidRPr="00407761">
        <w:rPr>
          <w:rFonts w:cs="Arial"/>
        </w:rPr>
        <w:t>Narcos</w:t>
      </w:r>
      <w:r>
        <w:rPr>
          <w:rFonts w:cs="Arial"/>
        </w:rPr>
        <w:t xml:space="preserve"> </w:t>
      </w:r>
      <w:r w:rsidR="00501A9B">
        <w:t xml:space="preserve">(drama) </w:t>
      </w:r>
      <w:r>
        <w:rPr>
          <w:rFonts w:cs="Arial"/>
        </w:rPr>
        <w:t xml:space="preserve">(stereotypical portrayal of </w:t>
      </w:r>
      <w:r w:rsidR="00375048">
        <w:rPr>
          <w:rFonts w:cs="Arial"/>
        </w:rPr>
        <w:t xml:space="preserve">Hispanics and </w:t>
      </w:r>
      <w:r>
        <w:rPr>
          <w:rFonts w:cs="Arial"/>
        </w:rPr>
        <w:t>Latinos as drug dealers).</w:t>
      </w:r>
    </w:p>
    <w:p w14:paraId="259C4C41" w14:textId="77777777" w:rsidR="0027790F" w:rsidRPr="0063241D" w:rsidRDefault="0027790F" w:rsidP="00C50B07">
      <w:pPr>
        <w:pStyle w:val="ListParagraph"/>
        <w:numPr>
          <w:ilvl w:val="1"/>
          <w:numId w:val="2"/>
        </w:numPr>
        <w:spacing w:before="120"/>
        <w:ind w:left="1434" w:hanging="357"/>
        <w:rPr>
          <w:rFonts w:cs="Arial"/>
        </w:rPr>
      </w:pPr>
      <w:r>
        <w:rPr>
          <w:rFonts w:cs="Arial"/>
        </w:rPr>
        <w:lastRenderedPageBreak/>
        <w:t xml:space="preserve">Orange is the New Black </w:t>
      </w:r>
      <w:r w:rsidR="00501A9B">
        <w:t xml:space="preserve">(drama) </w:t>
      </w:r>
      <w:r>
        <w:rPr>
          <w:rFonts w:cs="Arial"/>
        </w:rPr>
        <w:t xml:space="preserve">(stereotypical portrayal of </w:t>
      </w:r>
      <w:r w:rsidR="00375048">
        <w:rPr>
          <w:rFonts w:cs="Arial"/>
        </w:rPr>
        <w:t xml:space="preserve">Hispanics and </w:t>
      </w:r>
      <w:r>
        <w:rPr>
          <w:rFonts w:cs="Arial"/>
        </w:rPr>
        <w:t>Latinos as religious).</w:t>
      </w:r>
    </w:p>
    <w:p w14:paraId="78261ACC" w14:textId="77777777" w:rsidR="0027790F" w:rsidRPr="0063241D" w:rsidRDefault="0027790F" w:rsidP="00C50B07">
      <w:pPr>
        <w:pStyle w:val="ListParagraph"/>
        <w:numPr>
          <w:ilvl w:val="1"/>
          <w:numId w:val="2"/>
        </w:numPr>
        <w:spacing w:before="120"/>
        <w:ind w:left="1434" w:hanging="357"/>
        <w:rPr>
          <w:rFonts w:cs="Arial"/>
        </w:rPr>
      </w:pPr>
      <w:r>
        <w:rPr>
          <w:rFonts w:cs="Arial"/>
        </w:rPr>
        <w:t xml:space="preserve">Power </w:t>
      </w:r>
      <w:r w:rsidR="00501A9B">
        <w:t xml:space="preserve">(drama) </w:t>
      </w:r>
      <w:r>
        <w:rPr>
          <w:rFonts w:cs="Arial"/>
        </w:rPr>
        <w:t xml:space="preserve">(stereotypical portrayal of </w:t>
      </w:r>
      <w:r w:rsidR="00375048">
        <w:rPr>
          <w:rFonts w:cs="Arial"/>
        </w:rPr>
        <w:t>B</w:t>
      </w:r>
      <w:r>
        <w:rPr>
          <w:rFonts w:cs="Arial"/>
        </w:rPr>
        <w:t>lacks as drug dealers).</w:t>
      </w:r>
    </w:p>
    <w:p w14:paraId="68DF055C" w14:textId="77777777" w:rsidR="0027790F" w:rsidRDefault="0027790F" w:rsidP="00C50B07">
      <w:pPr>
        <w:pStyle w:val="ListParagraph"/>
        <w:numPr>
          <w:ilvl w:val="1"/>
          <w:numId w:val="2"/>
        </w:numPr>
        <w:spacing w:before="120"/>
        <w:ind w:left="1434" w:hanging="357"/>
        <w:rPr>
          <w:rFonts w:cs="Arial"/>
        </w:rPr>
      </w:pPr>
      <w:r>
        <w:rPr>
          <w:rFonts w:cs="Arial"/>
        </w:rPr>
        <w:t xml:space="preserve">Sopranos </w:t>
      </w:r>
      <w:r w:rsidR="00501A9B">
        <w:t xml:space="preserve">(drama) </w:t>
      </w:r>
      <w:r>
        <w:rPr>
          <w:rFonts w:cs="Arial"/>
        </w:rPr>
        <w:t xml:space="preserve">(stereotypical portrayal of Italians as </w:t>
      </w:r>
      <w:r w:rsidR="00565FC4">
        <w:rPr>
          <w:rFonts w:cs="Arial"/>
        </w:rPr>
        <w:t>Mafiosos</w:t>
      </w:r>
      <w:r>
        <w:rPr>
          <w:rFonts w:cs="Arial"/>
        </w:rPr>
        <w:t>).</w:t>
      </w:r>
    </w:p>
    <w:p w14:paraId="4EDD8100" w14:textId="77777777" w:rsidR="0027790F" w:rsidRPr="00DE4EF5" w:rsidRDefault="0027790F" w:rsidP="0027790F">
      <w:pPr>
        <w:pStyle w:val="ListParagraph"/>
        <w:spacing w:before="120"/>
        <w:ind w:left="1434"/>
        <w:rPr>
          <w:rFonts w:cs="Arial"/>
        </w:rPr>
      </w:pPr>
    </w:p>
    <w:p w14:paraId="22AAAA07" w14:textId="77777777" w:rsidR="0027790F" w:rsidRDefault="0027790F" w:rsidP="00C50B07">
      <w:pPr>
        <w:pStyle w:val="ListParagraph"/>
        <w:numPr>
          <w:ilvl w:val="0"/>
          <w:numId w:val="2"/>
        </w:numPr>
        <w:ind w:left="426" w:hanging="426"/>
      </w:pPr>
      <w:r>
        <w:t>LGBTQ community:</w:t>
      </w:r>
    </w:p>
    <w:p w14:paraId="0B3B1B62" w14:textId="77777777" w:rsidR="0027790F" w:rsidRDefault="0027790F" w:rsidP="00C50B07">
      <w:pPr>
        <w:pStyle w:val="ListParagraph"/>
        <w:numPr>
          <w:ilvl w:val="1"/>
          <w:numId w:val="2"/>
        </w:numPr>
      </w:pPr>
      <w:r>
        <w:t xml:space="preserve">Will and Grace </w:t>
      </w:r>
      <w:r w:rsidR="00501A9B">
        <w:rPr>
          <w:rFonts w:cs="Arial"/>
        </w:rPr>
        <w:t xml:space="preserve">(comedy) </w:t>
      </w:r>
      <w:r>
        <w:t xml:space="preserve">(character of Jack too </w:t>
      </w:r>
      <w:r w:rsidR="00375048">
        <w:t>flamboyant</w:t>
      </w:r>
      <w:r>
        <w:t>/extravagant).</w:t>
      </w:r>
    </w:p>
    <w:p w14:paraId="75963320" w14:textId="77777777" w:rsidR="0027790F" w:rsidRPr="00D068F5" w:rsidRDefault="0027790F" w:rsidP="0027790F"/>
    <w:p w14:paraId="1E343921" w14:textId="77777777" w:rsidR="0027790F" w:rsidRDefault="0027790F" w:rsidP="00C50B07">
      <w:pPr>
        <w:pStyle w:val="ListParagraph"/>
        <w:numPr>
          <w:ilvl w:val="0"/>
          <w:numId w:val="2"/>
        </w:numPr>
        <w:ind w:left="426" w:hanging="426"/>
      </w:pPr>
      <w:r>
        <w:t>Indigenous people</w:t>
      </w:r>
      <w:r w:rsidR="00F26A6C">
        <w:t>s</w:t>
      </w:r>
      <w:r>
        <w:t>:</w:t>
      </w:r>
    </w:p>
    <w:p w14:paraId="54806D0C" w14:textId="77777777" w:rsidR="0027790F" w:rsidRDefault="0027790F" w:rsidP="00C50B07">
      <w:pPr>
        <w:pStyle w:val="ListParagraph"/>
        <w:numPr>
          <w:ilvl w:val="1"/>
          <w:numId w:val="2"/>
        </w:numPr>
      </w:pPr>
      <w:r>
        <w:t xml:space="preserve">Arctic Air </w:t>
      </w:r>
      <w:r w:rsidR="00501A9B">
        <w:rPr>
          <w:noProof/>
          <w:lang w:eastAsia="en-CA"/>
        </w:rPr>
        <w:drawing>
          <wp:inline distT="0" distB="0" distL="0" distR="0" wp14:anchorId="4632C867" wp14:editId="253F0018">
            <wp:extent cx="223244" cy="111318"/>
            <wp:effectExtent l="0" t="0" r="5715" b="3175"/>
            <wp:docPr id="67" name="Picture 67"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00501A9B">
        <w:t xml:space="preserve"> (drama) </w:t>
      </w:r>
      <w:r>
        <w:t xml:space="preserve">(depiction of </w:t>
      </w:r>
      <w:r w:rsidR="00AF7A22">
        <w:t>I</w:t>
      </w:r>
      <w:r>
        <w:t>ndigenous people</w:t>
      </w:r>
      <w:r w:rsidR="00F26A6C">
        <w:t>s</w:t>
      </w:r>
      <w:r>
        <w:t xml:space="preserve"> as bad/glue-sniffers)</w:t>
      </w:r>
    </w:p>
    <w:p w14:paraId="5DE438D4" w14:textId="77777777" w:rsidR="0027790F" w:rsidRDefault="0027790F" w:rsidP="00C50B07">
      <w:pPr>
        <w:pStyle w:val="ListParagraph"/>
        <w:numPr>
          <w:ilvl w:val="1"/>
          <w:numId w:val="2"/>
        </w:numPr>
      </w:pPr>
      <w:r>
        <w:t>Au nord du 60e</w:t>
      </w:r>
      <w:r w:rsidR="00501A9B">
        <w:t xml:space="preserve"> </w:t>
      </w:r>
      <w:r w:rsidR="00501A9B">
        <w:rPr>
          <w:noProof/>
          <w:lang w:eastAsia="en-CA"/>
        </w:rPr>
        <w:drawing>
          <wp:inline distT="0" distB="0" distL="0" distR="0" wp14:anchorId="7CF3690A" wp14:editId="21119A0C">
            <wp:extent cx="223244" cy="111318"/>
            <wp:effectExtent l="0" t="0" r="5715" b="3175"/>
            <wp:docPr id="70" name="Picture 70"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t xml:space="preserve"> </w:t>
      </w:r>
      <w:r w:rsidR="00501A9B">
        <w:t xml:space="preserve">(drama) </w:t>
      </w:r>
      <w:r>
        <w:t xml:space="preserve">(depiction of </w:t>
      </w:r>
      <w:r w:rsidR="00AF7A22">
        <w:t>I</w:t>
      </w:r>
      <w:r>
        <w:t>ndigenous people</w:t>
      </w:r>
      <w:r w:rsidR="00F26A6C">
        <w:t>s</w:t>
      </w:r>
      <w:r>
        <w:t xml:space="preserve"> as bad/alcoholics).</w:t>
      </w:r>
    </w:p>
    <w:p w14:paraId="17650432" w14:textId="77777777" w:rsidR="0027790F" w:rsidRDefault="0027790F" w:rsidP="00C50B07">
      <w:pPr>
        <w:pStyle w:val="ListParagraph"/>
        <w:numPr>
          <w:ilvl w:val="1"/>
          <w:numId w:val="2"/>
        </w:numPr>
      </w:pPr>
      <w:r>
        <w:t xml:space="preserve">Blackstone </w:t>
      </w:r>
      <w:r w:rsidR="00501A9B">
        <w:rPr>
          <w:noProof/>
          <w:lang w:eastAsia="en-CA"/>
        </w:rPr>
        <w:drawing>
          <wp:inline distT="0" distB="0" distL="0" distR="0" wp14:anchorId="3B4F8A1D" wp14:editId="75724682">
            <wp:extent cx="223244" cy="111318"/>
            <wp:effectExtent l="0" t="0" r="5715" b="3175"/>
            <wp:docPr id="69" name="Picture 69"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00501A9B">
        <w:t xml:space="preserve"> (drama) </w:t>
      </w:r>
      <w:r>
        <w:t xml:space="preserve">(depiction of </w:t>
      </w:r>
      <w:r w:rsidR="00AF7A22">
        <w:t>I</w:t>
      </w:r>
      <w:r>
        <w:t>ndigenous people</w:t>
      </w:r>
      <w:r w:rsidR="00F26A6C">
        <w:t>s</w:t>
      </w:r>
      <w:r>
        <w:t xml:space="preserve"> as bad/alcoholics).</w:t>
      </w:r>
    </w:p>
    <w:p w14:paraId="195EAA37" w14:textId="77777777" w:rsidR="0027790F" w:rsidRDefault="0027790F" w:rsidP="00C50B07">
      <w:pPr>
        <w:pStyle w:val="ListParagraph"/>
        <w:numPr>
          <w:ilvl w:val="1"/>
          <w:numId w:val="2"/>
        </w:numPr>
      </w:pPr>
      <w:r>
        <w:t xml:space="preserve">Fargo </w:t>
      </w:r>
      <w:r w:rsidR="00501A9B">
        <w:t xml:space="preserve">(drama) </w:t>
      </w:r>
      <w:r>
        <w:t xml:space="preserve">(depiction of </w:t>
      </w:r>
      <w:r w:rsidR="00AF7A22">
        <w:t>I</w:t>
      </w:r>
      <w:r>
        <w:t>ndigenous people</w:t>
      </w:r>
      <w:r w:rsidR="00F26A6C">
        <w:t>s</w:t>
      </w:r>
      <w:r>
        <w:t xml:space="preserve"> as criminals/hired guns).</w:t>
      </w:r>
    </w:p>
    <w:p w14:paraId="5FB4AE5C" w14:textId="77777777" w:rsidR="0027790F" w:rsidRDefault="0027790F" w:rsidP="00C50B07">
      <w:pPr>
        <w:pStyle w:val="ListParagraph"/>
        <w:numPr>
          <w:ilvl w:val="1"/>
          <w:numId w:val="2"/>
        </w:numPr>
      </w:pPr>
      <w:r>
        <w:t>Les pays d’en haut</w:t>
      </w:r>
      <w:r w:rsidR="00501A9B">
        <w:t xml:space="preserve"> </w:t>
      </w:r>
      <w:r w:rsidR="00501A9B">
        <w:rPr>
          <w:noProof/>
          <w:lang w:eastAsia="en-CA"/>
        </w:rPr>
        <w:drawing>
          <wp:inline distT="0" distB="0" distL="0" distR="0" wp14:anchorId="3C07F079" wp14:editId="17A1268E">
            <wp:extent cx="223244" cy="111318"/>
            <wp:effectExtent l="0" t="0" r="5715" b="3175"/>
            <wp:docPr id="68" name="Picture 68"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t xml:space="preserve"> </w:t>
      </w:r>
      <w:r w:rsidR="00501A9B">
        <w:t xml:space="preserve">(documentary) </w:t>
      </w:r>
      <w:r>
        <w:t xml:space="preserve">(depiction of </w:t>
      </w:r>
      <w:r w:rsidR="00AF7A22">
        <w:t>I</w:t>
      </w:r>
      <w:r>
        <w:t>ndigenous people</w:t>
      </w:r>
      <w:r w:rsidR="00F26A6C">
        <w:t>s</w:t>
      </w:r>
      <w:r>
        <w:t xml:space="preserve"> as bad/glue-sniffers).</w:t>
      </w:r>
    </w:p>
    <w:p w14:paraId="3191E9F9" w14:textId="77777777" w:rsidR="0027790F" w:rsidRDefault="0027790F" w:rsidP="0027790F"/>
    <w:p w14:paraId="45C9B42C" w14:textId="77777777" w:rsidR="00F83AE8" w:rsidRDefault="00F83AE8" w:rsidP="00C3668E">
      <w:pPr>
        <w:pStyle w:val="ListParagraph"/>
        <w:numPr>
          <w:ilvl w:val="0"/>
          <w:numId w:val="16"/>
        </w:numPr>
      </w:pPr>
      <w:r>
        <w:t>People with disabilities:</w:t>
      </w:r>
    </w:p>
    <w:p w14:paraId="6611D718" w14:textId="77777777" w:rsidR="00F83AE8" w:rsidRDefault="00F83AE8" w:rsidP="00C3668E">
      <w:pPr>
        <w:pStyle w:val="ListParagraph"/>
        <w:numPr>
          <w:ilvl w:val="1"/>
          <w:numId w:val="16"/>
        </w:numPr>
      </w:pPr>
      <w:r>
        <w:t>Focus group participants were unable to provide examples</w:t>
      </w:r>
      <w:r w:rsidRPr="00F83AE8">
        <w:t xml:space="preserve"> </w:t>
      </w:r>
      <w:r>
        <w:t>of depictions of members of the various segments which they considered to be stereotypical</w:t>
      </w:r>
      <w:r w:rsidR="00AF7A22">
        <w:t>.</w:t>
      </w:r>
    </w:p>
    <w:p w14:paraId="5575AF20" w14:textId="77777777" w:rsidR="00F83AE8" w:rsidRDefault="00F83AE8" w:rsidP="0027790F"/>
    <w:p w14:paraId="1ECC3EAF" w14:textId="77777777" w:rsidR="0027790F" w:rsidRPr="00D068F5" w:rsidRDefault="0027790F" w:rsidP="0027790F">
      <w:r>
        <w:t xml:space="preserve">According to a few participants, some types of programs seem to deliberately present stereotypical depictions of members of different groups. In other words, the goal is to </w:t>
      </w:r>
      <w:r w:rsidR="00565FC4">
        <w:t>caricature</w:t>
      </w:r>
      <w:r>
        <w:t xml:space="preserve"> or stereotype people. Examples provided were mainly cartoon/comedy shows like Family Guy, South Park, The Simpsons, and American Dad, but they also included shows like Judge Judy and Cops.</w:t>
      </w:r>
    </w:p>
    <w:p w14:paraId="1C8D942C" w14:textId="77777777" w:rsidR="0027790F" w:rsidRDefault="0027790F" w:rsidP="00565FC4">
      <w:pPr>
        <w:rPr>
          <w:rFonts w:eastAsiaTheme="majorEastAsia"/>
          <w:highlight w:val="yellow"/>
        </w:rPr>
      </w:pPr>
    </w:p>
    <w:p w14:paraId="7E7A123B" w14:textId="77777777" w:rsidR="0027790F" w:rsidRPr="00841CB5" w:rsidRDefault="0027790F" w:rsidP="00C50B07">
      <w:pPr>
        <w:pStyle w:val="Heading2"/>
        <w:numPr>
          <w:ilvl w:val="0"/>
          <w:numId w:val="15"/>
        </w:numPr>
        <w:rPr>
          <w:spacing w:val="5"/>
          <w:kern w:val="28"/>
          <w:szCs w:val="52"/>
        </w:rPr>
      </w:pPr>
      <w:bookmarkStart w:id="13" w:name="_Toc478552368"/>
      <w:r w:rsidRPr="00841CB5">
        <w:t xml:space="preserve">News </w:t>
      </w:r>
      <w:r w:rsidRPr="00A301E1">
        <w:t>Coverage</w:t>
      </w:r>
      <w:bookmarkEnd w:id="13"/>
    </w:p>
    <w:p w14:paraId="2C1A4EC1" w14:textId="77777777" w:rsidR="0027790F" w:rsidRDefault="0027790F" w:rsidP="0027790F">
      <w:r>
        <w:t xml:space="preserve">This section reports specifically on issues of representation and portrayal in relation to </w:t>
      </w:r>
      <w:r w:rsidRPr="004F0CF6">
        <w:t>news coverage</w:t>
      </w:r>
      <w:r>
        <w:t xml:space="preserve">. </w:t>
      </w:r>
    </w:p>
    <w:p w14:paraId="084C1C8E" w14:textId="77777777" w:rsidR="0027790F" w:rsidRDefault="0027790F" w:rsidP="0027790F">
      <w:pPr>
        <w:pStyle w:val="ListParagraph"/>
        <w:ind w:left="360"/>
      </w:pPr>
    </w:p>
    <w:p w14:paraId="6AF03047" w14:textId="77777777" w:rsidR="0027790F" w:rsidRDefault="0027790F" w:rsidP="0027790F">
      <w:pPr>
        <w:pStyle w:val="Heading3"/>
      </w:pPr>
      <w:r>
        <w:t>Most watch news or current affairs</w:t>
      </w:r>
    </w:p>
    <w:p w14:paraId="1B78F294" w14:textId="77777777" w:rsidR="0027790F" w:rsidRPr="004F0CF6" w:rsidRDefault="0027790F" w:rsidP="0027790F">
      <w:r>
        <w:t>A majority of participants in each group indicated that they watch</w:t>
      </w:r>
      <w:r w:rsidR="00AF7A22">
        <w:t>ed</w:t>
      </w:r>
      <w:r>
        <w:t xml:space="preserve"> news or current affairs programming on Canadian networks. This coincides with what participants had indicated at the beginning of the session when they routinely identified news and current affairs shows as among the types of programs they watch</w:t>
      </w:r>
      <w:r w:rsidR="003D207E">
        <w:t>ed</w:t>
      </w:r>
      <w:r>
        <w:t>.</w:t>
      </w:r>
    </w:p>
    <w:p w14:paraId="09FEE911" w14:textId="77777777" w:rsidR="0027790F" w:rsidRDefault="0027790F" w:rsidP="0027790F"/>
    <w:p w14:paraId="133FE7BA" w14:textId="77777777" w:rsidR="0027790F" w:rsidRDefault="0027790F" w:rsidP="0027790F">
      <w:pPr>
        <w:pStyle w:val="Heading3"/>
      </w:pPr>
      <w:r>
        <w:t>Coverage of Issues of Relevance to Segments Perceived as Generally Good</w:t>
      </w:r>
    </w:p>
    <w:p w14:paraId="15A9870A" w14:textId="77777777" w:rsidR="0027790F" w:rsidRDefault="0027790F" w:rsidP="0027790F">
      <w:r>
        <w:t xml:space="preserve">Generally speaking, most participants think there is sufficient coverage of issues of relevance to, or involving, these </w:t>
      </w:r>
      <w:r w:rsidR="00840285">
        <w:t>groups</w:t>
      </w:r>
      <w:r>
        <w:t>. It should be recalled in this regard that most participants had included news and current affairs shows among types of shows/programs that tend to do a better job representing the diversity of Canadian society in general. Some suggested that news</w:t>
      </w:r>
      <w:r w:rsidR="00840285">
        <w:t>,</w:t>
      </w:r>
      <w:r>
        <w:t xml:space="preserve"> by its very nature</w:t>
      </w:r>
      <w:r w:rsidR="00840285">
        <w:t>,</w:t>
      </w:r>
      <w:r>
        <w:t xml:space="preserve"> tends to </w:t>
      </w:r>
      <w:r w:rsidR="00600E92">
        <w:t xml:space="preserve">be </w:t>
      </w:r>
      <w:r>
        <w:t>event or issue- driven so that it is difficult to say how much attention an issue should receive and how much is enough in terms of coverage.</w:t>
      </w:r>
    </w:p>
    <w:p w14:paraId="23AE5484" w14:textId="77777777" w:rsidR="0027790F" w:rsidRDefault="0027790F" w:rsidP="0027790F"/>
    <w:p w14:paraId="71ED032C" w14:textId="77777777" w:rsidR="0027790F" w:rsidRDefault="0027790F" w:rsidP="0027790F">
      <w:r>
        <w:lastRenderedPageBreak/>
        <w:t xml:space="preserve">That being said, some participants did identify issues which they think could receive or should receive more attention in the media. These included the following, presented by </w:t>
      </w:r>
      <w:r w:rsidR="00840285">
        <w:t>groups</w:t>
      </w:r>
      <w:r>
        <w:t>. Note that in a couple of instances the same issue falls into different categories (i.e. women and Indigenous people</w:t>
      </w:r>
      <w:r w:rsidR="00F26A6C">
        <w:t>s</w:t>
      </w:r>
      <w:r>
        <w:t>).</w:t>
      </w:r>
    </w:p>
    <w:p w14:paraId="2C9FAA2B" w14:textId="77777777" w:rsidR="0027790F" w:rsidRDefault="0027790F" w:rsidP="00C50B07">
      <w:pPr>
        <w:pStyle w:val="ListParagraph"/>
        <w:numPr>
          <w:ilvl w:val="0"/>
          <w:numId w:val="3"/>
        </w:numPr>
        <w:spacing w:before="120"/>
        <w:ind w:left="714" w:hanging="357"/>
      </w:pPr>
      <w:r>
        <w:t>Women:</w:t>
      </w:r>
    </w:p>
    <w:p w14:paraId="044FFEC7" w14:textId="77777777" w:rsidR="0027790F" w:rsidRDefault="0027790F" w:rsidP="00C50B07">
      <w:pPr>
        <w:pStyle w:val="ListParagraph"/>
        <w:numPr>
          <w:ilvl w:val="1"/>
          <w:numId w:val="3"/>
        </w:numPr>
        <w:spacing w:before="120"/>
      </w:pPr>
      <w:r>
        <w:t>Sexism/sexual harassment in the Canadian military</w:t>
      </w:r>
    </w:p>
    <w:p w14:paraId="0BEDD2E4" w14:textId="77777777" w:rsidR="0027790F" w:rsidRDefault="0027790F" w:rsidP="00C50B07">
      <w:pPr>
        <w:pStyle w:val="ListParagraph"/>
        <w:numPr>
          <w:ilvl w:val="1"/>
          <w:numId w:val="3"/>
        </w:numPr>
        <w:spacing w:before="120"/>
      </w:pPr>
      <w:r>
        <w:t>Missing and murdered Indigenous women</w:t>
      </w:r>
    </w:p>
    <w:p w14:paraId="3DC029F4" w14:textId="77777777" w:rsidR="0027790F" w:rsidRDefault="0027790F" w:rsidP="00C50B07">
      <w:pPr>
        <w:pStyle w:val="ListParagraph"/>
        <w:numPr>
          <w:ilvl w:val="1"/>
          <w:numId w:val="3"/>
        </w:numPr>
        <w:spacing w:before="120"/>
      </w:pPr>
      <w:r>
        <w:t>Abuse of Indigenous women by police</w:t>
      </w:r>
    </w:p>
    <w:p w14:paraId="1016472A" w14:textId="77777777" w:rsidR="0027790F" w:rsidRDefault="0027790F" w:rsidP="00C50B07">
      <w:pPr>
        <w:pStyle w:val="ListParagraph"/>
        <w:numPr>
          <w:ilvl w:val="1"/>
          <w:numId w:val="3"/>
        </w:numPr>
        <w:spacing w:before="120"/>
      </w:pPr>
      <w:r>
        <w:t>Violence against women in general</w:t>
      </w:r>
    </w:p>
    <w:p w14:paraId="41B4E1B6" w14:textId="77777777" w:rsidR="00296520" w:rsidRDefault="00296520" w:rsidP="0027790F">
      <w:pPr>
        <w:pStyle w:val="ListParagraph"/>
        <w:spacing w:before="120"/>
        <w:ind w:left="1440"/>
      </w:pPr>
    </w:p>
    <w:p w14:paraId="5343D995" w14:textId="77777777" w:rsidR="0027790F" w:rsidRDefault="0027790F" w:rsidP="00C50B07">
      <w:pPr>
        <w:pStyle w:val="ListParagraph"/>
        <w:numPr>
          <w:ilvl w:val="0"/>
          <w:numId w:val="3"/>
        </w:numPr>
        <w:spacing w:before="120"/>
      </w:pPr>
      <w:r>
        <w:t>Indigenous people</w:t>
      </w:r>
      <w:r w:rsidR="00F26A6C">
        <w:t>s</w:t>
      </w:r>
      <w:r>
        <w:t>:</w:t>
      </w:r>
    </w:p>
    <w:p w14:paraId="6CFF1A7E" w14:textId="77777777" w:rsidR="0027790F" w:rsidRDefault="0027790F" w:rsidP="00C50B07">
      <w:pPr>
        <w:pStyle w:val="ListParagraph"/>
        <w:numPr>
          <w:ilvl w:val="1"/>
          <w:numId w:val="3"/>
        </w:numPr>
        <w:spacing w:before="120"/>
      </w:pPr>
      <w:r>
        <w:t xml:space="preserve">Waste disposal on </w:t>
      </w:r>
      <w:r w:rsidR="00254B24" w:rsidRPr="00956844">
        <w:t>lands</w:t>
      </w:r>
      <w:r w:rsidR="00254B24">
        <w:t xml:space="preserve"> of First Nations</w:t>
      </w:r>
    </w:p>
    <w:p w14:paraId="11A84D29" w14:textId="77777777" w:rsidR="0027790F" w:rsidRDefault="0027790F" w:rsidP="00C50B07">
      <w:pPr>
        <w:pStyle w:val="ListParagraph"/>
        <w:numPr>
          <w:ilvl w:val="1"/>
          <w:numId w:val="3"/>
        </w:numPr>
        <w:spacing w:before="120"/>
      </w:pPr>
      <w:r>
        <w:t>Opposition to pipelines</w:t>
      </w:r>
    </w:p>
    <w:p w14:paraId="00A4DB44" w14:textId="77777777" w:rsidR="0027790F" w:rsidRDefault="0027790F" w:rsidP="00C50B07">
      <w:pPr>
        <w:pStyle w:val="ListParagraph"/>
        <w:numPr>
          <w:ilvl w:val="1"/>
          <w:numId w:val="3"/>
        </w:numPr>
        <w:spacing w:before="120"/>
      </w:pPr>
      <w:r>
        <w:t xml:space="preserve">Living conditions on </w:t>
      </w:r>
      <w:r w:rsidR="008949C4">
        <w:t>reserves</w:t>
      </w:r>
    </w:p>
    <w:p w14:paraId="4F7C6A1D" w14:textId="77777777" w:rsidR="0027790F" w:rsidRDefault="0027790F" w:rsidP="00C50B07">
      <w:pPr>
        <w:pStyle w:val="ListParagraph"/>
        <w:numPr>
          <w:ilvl w:val="1"/>
          <w:numId w:val="3"/>
        </w:numPr>
        <w:spacing w:before="120"/>
      </w:pPr>
      <w:r>
        <w:t>Suicide rates among Indigenous peoples</w:t>
      </w:r>
    </w:p>
    <w:p w14:paraId="72FFAD08" w14:textId="77777777" w:rsidR="0027790F" w:rsidRDefault="0027790F" w:rsidP="00C50B07">
      <w:pPr>
        <w:pStyle w:val="ListParagraph"/>
        <w:numPr>
          <w:ilvl w:val="1"/>
          <w:numId w:val="3"/>
        </w:numPr>
        <w:spacing w:before="120"/>
      </w:pPr>
      <w:r>
        <w:t>Missing and murdered Indigenous women</w:t>
      </w:r>
    </w:p>
    <w:p w14:paraId="559DF0AF" w14:textId="77777777" w:rsidR="0027790F" w:rsidRDefault="0027790F" w:rsidP="00C50B07">
      <w:pPr>
        <w:pStyle w:val="ListParagraph"/>
        <w:numPr>
          <w:ilvl w:val="1"/>
          <w:numId w:val="3"/>
        </w:numPr>
        <w:spacing w:before="120"/>
      </w:pPr>
      <w:r>
        <w:t>Abuse of Indigenous women by police</w:t>
      </w:r>
    </w:p>
    <w:p w14:paraId="27274F41" w14:textId="77777777" w:rsidR="0027790F" w:rsidRDefault="0027790F" w:rsidP="00C50B07">
      <w:pPr>
        <w:pStyle w:val="ListParagraph"/>
        <w:numPr>
          <w:ilvl w:val="1"/>
          <w:numId w:val="3"/>
        </w:numPr>
        <w:spacing w:before="120"/>
      </w:pPr>
      <w:r>
        <w:t>Residential schools issue</w:t>
      </w:r>
    </w:p>
    <w:p w14:paraId="2A1836BF" w14:textId="77777777" w:rsidR="0027790F" w:rsidRDefault="0027790F" w:rsidP="0027790F">
      <w:pPr>
        <w:pStyle w:val="ListParagraph"/>
        <w:spacing w:before="120"/>
        <w:ind w:left="1440"/>
      </w:pPr>
    </w:p>
    <w:p w14:paraId="7DF917D2" w14:textId="77777777" w:rsidR="0027790F" w:rsidRDefault="00600E92" w:rsidP="00C50B07">
      <w:pPr>
        <w:pStyle w:val="ListParagraph"/>
        <w:numPr>
          <w:ilvl w:val="0"/>
          <w:numId w:val="3"/>
        </w:numPr>
        <w:spacing w:before="120"/>
      </w:pPr>
      <w:r>
        <w:t xml:space="preserve">People </w:t>
      </w:r>
      <w:r w:rsidR="0027790F">
        <w:t>with disabilities:</w:t>
      </w:r>
    </w:p>
    <w:p w14:paraId="5813DCB5" w14:textId="77777777" w:rsidR="0027790F" w:rsidRDefault="0027790F" w:rsidP="00C50B07">
      <w:pPr>
        <w:pStyle w:val="ListParagraph"/>
        <w:numPr>
          <w:ilvl w:val="1"/>
          <w:numId w:val="3"/>
        </w:numPr>
        <w:spacing w:before="120"/>
        <w:ind w:left="1434" w:hanging="357"/>
      </w:pPr>
      <w:r>
        <w:t xml:space="preserve">Soldiers suffering from </w:t>
      </w:r>
      <w:r w:rsidR="00254B24">
        <w:t xml:space="preserve">post-traumatic stress disorder, or </w:t>
      </w:r>
      <w:r>
        <w:t>PTSD</w:t>
      </w:r>
    </w:p>
    <w:p w14:paraId="0D06EAB1" w14:textId="77777777" w:rsidR="0027790F" w:rsidRDefault="0027790F" w:rsidP="00C50B07">
      <w:pPr>
        <w:pStyle w:val="ListParagraph"/>
        <w:numPr>
          <w:ilvl w:val="1"/>
          <w:numId w:val="3"/>
        </w:numPr>
        <w:spacing w:before="120"/>
      </w:pPr>
      <w:r>
        <w:t>Persons seeking assisted suicide</w:t>
      </w:r>
    </w:p>
    <w:p w14:paraId="5D664118" w14:textId="77777777" w:rsidR="0027790F" w:rsidRDefault="0027790F" w:rsidP="00C50B07">
      <w:pPr>
        <w:pStyle w:val="ListParagraph"/>
        <w:numPr>
          <w:ilvl w:val="1"/>
          <w:numId w:val="3"/>
        </w:numPr>
        <w:spacing w:before="120"/>
      </w:pPr>
      <w:r>
        <w:t>The condition of people living with mental illness</w:t>
      </w:r>
    </w:p>
    <w:p w14:paraId="36DC29C9" w14:textId="77777777" w:rsidR="0027790F" w:rsidRDefault="0027790F" w:rsidP="0027790F">
      <w:pPr>
        <w:pStyle w:val="ListParagraph"/>
        <w:spacing w:before="120"/>
        <w:ind w:left="1440"/>
      </w:pPr>
    </w:p>
    <w:p w14:paraId="373BC55C" w14:textId="77777777" w:rsidR="0027790F" w:rsidRDefault="00840285" w:rsidP="00C50B07">
      <w:pPr>
        <w:pStyle w:val="ListParagraph"/>
        <w:numPr>
          <w:ilvl w:val="0"/>
          <w:numId w:val="3"/>
        </w:numPr>
        <w:spacing w:before="120"/>
      </w:pPr>
      <w:r>
        <w:t>Visible e</w:t>
      </w:r>
      <w:r w:rsidR="0027790F">
        <w:t>thno-cultural minorities:</w:t>
      </w:r>
    </w:p>
    <w:p w14:paraId="0B0F1CE3" w14:textId="77777777" w:rsidR="0027790F" w:rsidRDefault="0027790F" w:rsidP="00C50B07">
      <w:pPr>
        <w:pStyle w:val="ListParagraph"/>
        <w:numPr>
          <w:ilvl w:val="1"/>
          <w:numId w:val="3"/>
        </w:numPr>
        <w:spacing w:before="120"/>
        <w:ind w:left="1434" w:hanging="357"/>
      </w:pPr>
      <w:r>
        <w:t>Police brutality/racism in police forces</w:t>
      </w:r>
    </w:p>
    <w:p w14:paraId="5DD3E85C" w14:textId="77777777" w:rsidR="0027790F" w:rsidRDefault="0027790F" w:rsidP="00C50B07">
      <w:pPr>
        <w:pStyle w:val="ListParagraph"/>
        <w:numPr>
          <w:ilvl w:val="1"/>
          <w:numId w:val="3"/>
        </w:numPr>
        <w:spacing w:before="120"/>
        <w:ind w:left="1434" w:hanging="357"/>
      </w:pPr>
      <w:r>
        <w:t>Carding of people based on their ethnic origin</w:t>
      </w:r>
    </w:p>
    <w:p w14:paraId="2585FE98" w14:textId="77777777" w:rsidR="0027790F" w:rsidRDefault="0027790F" w:rsidP="00C50B07">
      <w:pPr>
        <w:pStyle w:val="ListParagraph"/>
        <w:numPr>
          <w:ilvl w:val="1"/>
          <w:numId w:val="3"/>
        </w:numPr>
        <w:spacing w:before="120"/>
        <w:ind w:left="1434" w:hanging="357"/>
      </w:pPr>
      <w:r>
        <w:t>Condition of Syrian refugees in Canada</w:t>
      </w:r>
    </w:p>
    <w:p w14:paraId="2084D9A6" w14:textId="77777777" w:rsidR="0027790F" w:rsidRDefault="0027790F" w:rsidP="0027790F">
      <w:pPr>
        <w:pStyle w:val="ListParagraph"/>
        <w:spacing w:before="120"/>
        <w:ind w:left="1434"/>
      </w:pPr>
    </w:p>
    <w:p w14:paraId="239E7346" w14:textId="77777777" w:rsidR="0027790F" w:rsidRDefault="0027790F" w:rsidP="00C50B07">
      <w:pPr>
        <w:pStyle w:val="ListParagraph"/>
        <w:numPr>
          <w:ilvl w:val="0"/>
          <w:numId w:val="3"/>
        </w:numPr>
        <w:spacing w:before="120"/>
      </w:pPr>
      <w:r>
        <w:t>LGBTQ community:</w:t>
      </w:r>
    </w:p>
    <w:p w14:paraId="10B9003A" w14:textId="77777777" w:rsidR="0027790F" w:rsidRDefault="0027790F" w:rsidP="00C50B07">
      <w:pPr>
        <w:pStyle w:val="ListParagraph"/>
        <w:numPr>
          <w:ilvl w:val="1"/>
          <w:numId w:val="3"/>
        </w:numPr>
        <w:spacing w:before="120"/>
      </w:pPr>
      <w:r>
        <w:t>Hate crimes motivated by homophobia</w:t>
      </w:r>
    </w:p>
    <w:p w14:paraId="244A629A" w14:textId="77777777" w:rsidR="0027790F" w:rsidRDefault="0027790F" w:rsidP="007C4861"/>
    <w:p w14:paraId="54B563E5" w14:textId="77777777" w:rsidR="0027790F" w:rsidRDefault="0027790F" w:rsidP="0027790F">
      <w:pPr>
        <w:pStyle w:val="Heading3"/>
      </w:pPr>
      <w:r>
        <w:t>Coverage of issues tends to be seen as neutral/unbiased</w:t>
      </w:r>
    </w:p>
    <w:p w14:paraId="4DC619A3" w14:textId="77777777" w:rsidR="0027790F" w:rsidRPr="00B31256" w:rsidRDefault="0027790F" w:rsidP="00A301E1">
      <w:pPr>
        <w:rPr>
          <w:b/>
        </w:rPr>
      </w:pPr>
      <w:r w:rsidRPr="00B31256">
        <w:t xml:space="preserve">Generally-speaking, participants tend to think or assume that the coverage of issues of relevance to, or involving, these segments of the population </w:t>
      </w:r>
      <w:r w:rsidR="00E418B7">
        <w:t>are</w:t>
      </w:r>
      <w:r w:rsidR="00E418B7" w:rsidRPr="00B31256">
        <w:t xml:space="preserve"> </w:t>
      </w:r>
      <w:r w:rsidRPr="00B31256">
        <w:t>balanced or neutral and unbiased. That being said, some provided examples of reporting that they described as biased in one way or another. Examples included the following:</w:t>
      </w:r>
    </w:p>
    <w:p w14:paraId="43D26D10" w14:textId="77777777" w:rsidR="0027790F" w:rsidRDefault="0027790F" w:rsidP="00C50B07">
      <w:pPr>
        <w:pStyle w:val="ListParagraph"/>
        <w:numPr>
          <w:ilvl w:val="0"/>
          <w:numId w:val="4"/>
        </w:numPr>
        <w:spacing w:before="120"/>
        <w:ind w:left="714" w:hanging="357"/>
      </w:pPr>
      <w:r>
        <w:t>Reporting of the ‘Black Lives Matter’ protests in which coverage was seen to focus on the violence instead of the peaceful protests.</w:t>
      </w:r>
    </w:p>
    <w:p w14:paraId="7AAED966" w14:textId="77777777" w:rsidR="0027790F" w:rsidRDefault="0027790F" w:rsidP="00C50B07">
      <w:pPr>
        <w:pStyle w:val="ListParagraph"/>
        <w:numPr>
          <w:ilvl w:val="0"/>
          <w:numId w:val="4"/>
        </w:numPr>
        <w:spacing w:before="120"/>
        <w:ind w:left="714" w:hanging="357"/>
      </w:pPr>
      <w:r>
        <w:t xml:space="preserve">Coverage of conditions on </w:t>
      </w:r>
      <w:r w:rsidR="008949C4">
        <w:t>reserves</w:t>
      </w:r>
      <w:r>
        <w:t xml:space="preserve"> that had an air of ‘blaming the victims’ for their condition.</w:t>
      </w:r>
    </w:p>
    <w:p w14:paraId="20D70F0C" w14:textId="77777777" w:rsidR="0027790F" w:rsidRDefault="0027790F" w:rsidP="00C50B07">
      <w:pPr>
        <w:pStyle w:val="ListParagraph"/>
        <w:numPr>
          <w:ilvl w:val="0"/>
          <w:numId w:val="4"/>
        </w:numPr>
        <w:spacing w:before="120"/>
        <w:ind w:left="714" w:hanging="357"/>
      </w:pPr>
      <w:r>
        <w:t>Reports of murdered women which include the line: ‘she was known to be a prostitute’.</w:t>
      </w:r>
    </w:p>
    <w:p w14:paraId="756915E6" w14:textId="77777777" w:rsidR="0027790F" w:rsidRDefault="0027790F" w:rsidP="00C50B07">
      <w:pPr>
        <w:pStyle w:val="ListParagraph"/>
        <w:numPr>
          <w:ilvl w:val="0"/>
          <w:numId w:val="4"/>
        </w:numPr>
        <w:spacing w:before="120"/>
        <w:ind w:left="714" w:hanging="357"/>
      </w:pPr>
      <w:r>
        <w:t xml:space="preserve">Stories related to police brutality against </w:t>
      </w:r>
      <w:r w:rsidR="00840285">
        <w:t>B</w:t>
      </w:r>
      <w:r>
        <w:t>lacks which include the line: ‘the suspect was known to police’.</w:t>
      </w:r>
    </w:p>
    <w:p w14:paraId="5B7A10E3" w14:textId="77777777" w:rsidR="0027790F" w:rsidRDefault="0027790F" w:rsidP="00C50B07">
      <w:pPr>
        <w:pStyle w:val="ListParagraph"/>
        <w:numPr>
          <w:ilvl w:val="0"/>
          <w:numId w:val="4"/>
        </w:numPr>
        <w:spacing w:before="120"/>
        <w:ind w:left="714" w:hanging="357"/>
      </w:pPr>
      <w:r>
        <w:t xml:space="preserve">Reports of crimes which include the line </w:t>
      </w:r>
      <w:r w:rsidR="00840285">
        <w:t>“police are searching for a person of colour” (translation).</w:t>
      </w:r>
    </w:p>
    <w:p w14:paraId="74E6C9E0" w14:textId="77777777" w:rsidR="0027790F" w:rsidRDefault="0027790F" w:rsidP="0027790F"/>
    <w:p w14:paraId="54DB886A" w14:textId="77777777" w:rsidR="0027790F" w:rsidRPr="00A301E1" w:rsidRDefault="0027790F" w:rsidP="00C50B07">
      <w:pPr>
        <w:pStyle w:val="Heading2"/>
        <w:numPr>
          <w:ilvl w:val="0"/>
          <w:numId w:val="15"/>
        </w:numPr>
      </w:pPr>
      <w:bookmarkStart w:id="14" w:name="_Toc478552369"/>
      <w:r w:rsidRPr="00A301E1">
        <w:lastRenderedPageBreak/>
        <w:t>Overall Perceptions</w:t>
      </w:r>
      <w:bookmarkEnd w:id="14"/>
      <w:r w:rsidRPr="00A301E1">
        <w:t xml:space="preserve"> </w:t>
      </w:r>
    </w:p>
    <w:p w14:paraId="050D3609" w14:textId="77777777" w:rsidR="0027790F" w:rsidRDefault="0027790F" w:rsidP="0027790F">
      <w:pPr>
        <w:pStyle w:val="Para"/>
        <w:spacing w:line="240" w:lineRule="auto"/>
        <w:rPr>
          <w:rFonts w:ascii="Arial" w:hAnsi="Arial" w:cs="Arial"/>
          <w:lang w:val="en-US"/>
        </w:rPr>
      </w:pPr>
      <w:r>
        <w:rPr>
          <w:rFonts w:ascii="Arial" w:hAnsi="Arial" w:cs="Arial"/>
          <w:lang w:val="en-US"/>
        </w:rPr>
        <w:t>This section reports on participants’ overall perceptions regarding cultural diversity in Canadian media.</w:t>
      </w:r>
    </w:p>
    <w:p w14:paraId="66DE9D7B" w14:textId="77777777" w:rsidR="0027790F" w:rsidRDefault="0027790F" w:rsidP="0027790F">
      <w:pPr>
        <w:pStyle w:val="Para"/>
        <w:spacing w:line="240" w:lineRule="auto"/>
        <w:rPr>
          <w:rFonts w:ascii="Arial" w:hAnsi="Arial" w:cs="Arial"/>
          <w:lang w:val="en-US"/>
        </w:rPr>
      </w:pPr>
    </w:p>
    <w:p w14:paraId="054C69F4" w14:textId="77777777" w:rsidR="0027790F" w:rsidRDefault="0027790F" w:rsidP="0027790F">
      <w:pPr>
        <w:pStyle w:val="Heading3"/>
        <w:rPr>
          <w:lang w:val="en-US"/>
        </w:rPr>
      </w:pPr>
      <w:r>
        <w:rPr>
          <w:lang w:val="en-US"/>
        </w:rPr>
        <w:t>Mixed views on extent to which Canadian media is inclusive</w:t>
      </w:r>
    </w:p>
    <w:p w14:paraId="5F896931" w14:textId="77777777" w:rsidR="0027790F" w:rsidRDefault="0027790F" w:rsidP="004B4F1F">
      <w:pPr>
        <w:pStyle w:val="Para"/>
        <w:spacing w:line="240" w:lineRule="auto"/>
        <w:jc w:val="both"/>
        <w:rPr>
          <w:rFonts w:ascii="Arial" w:hAnsi="Arial" w:cs="Arial"/>
          <w:lang w:val="en-US"/>
        </w:rPr>
      </w:pPr>
      <w:r>
        <w:rPr>
          <w:rFonts w:ascii="Arial" w:hAnsi="Arial" w:cs="Arial"/>
          <w:lang w:val="en-US"/>
        </w:rPr>
        <w:t xml:space="preserve">Participants were asked to rate their level of agreement or disagreement with the following statement: </w:t>
      </w:r>
      <w:r>
        <w:rPr>
          <w:rFonts w:ascii="Arial" w:hAnsi="Arial" w:cs="Arial"/>
          <w:szCs w:val="18"/>
          <w:lang w:val="en-CA"/>
        </w:rPr>
        <w:t>“Canadian television is becoming a mirror in which all Canadians can see themselves” and to provide at least one example to support their view.</w:t>
      </w:r>
    </w:p>
    <w:p w14:paraId="35955571" w14:textId="77777777" w:rsidR="0027790F" w:rsidRDefault="0027790F" w:rsidP="0027790F">
      <w:pPr>
        <w:pStyle w:val="Para"/>
        <w:rPr>
          <w:rFonts w:ascii="Arial" w:hAnsi="Arial" w:cs="Arial"/>
          <w:snapToGrid w:val="0"/>
          <w:lang w:val="en-US"/>
        </w:rPr>
      </w:pPr>
    </w:p>
    <w:p w14:paraId="3CFBA552" w14:textId="77777777" w:rsidR="0027790F" w:rsidRDefault="0027790F" w:rsidP="0027790F">
      <w:pPr>
        <w:rPr>
          <w:rFonts w:cs="Arial"/>
          <w:color w:val="000000" w:themeColor="text1"/>
        </w:rPr>
      </w:pPr>
      <w:r>
        <w:t>In response, participants were more likely to disagree than agree with this statement. Just over half expressed disagreement with it compared to just over one-quarter who agreed with it. Expressions of agreement and disagreement were much more likely to be moderate than strong.</w:t>
      </w:r>
      <w:r>
        <w:rPr>
          <w:rFonts w:cs="Arial"/>
          <w:color w:val="000000" w:themeColor="text1"/>
        </w:rPr>
        <w:t xml:space="preserve"> </w:t>
      </w:r>
    </w:p>
    <w:p w14:paraId="1D020964" w14:textId="77777777" w:rsidR="0027790F" w:rsidRDefault="0027790F" w:rsidP="0027790F">
      <w:pPr>
        <w:rPr>
          <w:rFonts w:cs="Arial"/>
          <w:color w:val="000000" w:themeColor="text1"/>
        </w:rPr>
      </w:pPr>
    </w:p>
    <w:p w14:paraId="722F098E" w14:textId="77777777" w:rsidR="0027790F" w:rsidRDefault="0027790F" w:rsidP="0027790F">
      <w:r>
        <w:t>Regional differences were evident on this issue as well. In two cities, Halifax and Quebec City, a majority of participants disagreed with the statement while only in Vancouver did a majority agree with it. Participants in Ottawa and Montreal were almost equally divided between those agreeing and those disagreeing, while participants in Toronto were most likely to express mixed views, with equal numbers agreeing, disagreeing, and neither agreeing or disagreeing.</w:t>
      </w:r>
    </w:p>
    <w:p w14:paraId="118E90B0" w14:textId="77777777" w:rsidR="00A41428" w:rsidRDefault="00A41428" w:rsidP="0027790F"/>
    <w:p w14:paraId="25516C68" w14:textId="38F89097" w:rsidR="00A41428" w:rsidRDefault="00A41428" w:rsidP="0027790F">
      <w:r>
        <w:t>The table below provides</w:t>
      </w:r>
      <w:r w:rsidR="003C7F6C">
        <w:t xml:space="preserve"> a breakdown of</w:t>
      </w:r>
      <w:r>
        <w:t xml:space="preserve"> </w:t>
      </w:r>
      <w:r w:rsidR="004B4F1F">
        <w:t>the scores by city</w:t>
      </w:r>
      <w:r>
        <w:t>. Caution should be exercised when interpreting these results as they reflect the views of participants</w:t>
      </w:r>
      <w:r w:rsidR="004B4F1F">
        <w:t xml:space="preserve"> only;</w:t>
      </w:r>
      <w:r>
        <w:t xml:space="preserve"> </w:t>
      </w:r>
      <w:r w:rsidR="004B4F1F">
        <w:t xml:space="preserve">they </w:t>
      </w:r>
      <w:r>
        <w:t>cannot be extrapolated to the population in general.</w:t>
      </w:r>
    </w:p>
    <w:p w14:paraId="3FB89BA9" w14:textId="77777777" w:rsidR="0027790F" w:rsidRDefault="0027790F" w:rsidP="0027790F">
      <w:pPr>
        <w:pStyle w:val="Para"/>
        <w:rPr>
          <w:rFonts w:ascii="Arial" w:hAnsi="Arial" w:cs="Arial"/>
          <w:snapToGrid w:val="0"/>
          <w:lang w:val="en-US"/>
        </w:rPr>
      </w:pPr>
    </w:p>
    <w:tbl>
      <w:tblPr>
        <w:tblStyle w:val="TableGrid"/>
        <w:tblW w:w="87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350"/>
        <w:gridCol w:w="990"/>
        <w:gridCol w:w="1170"/>
        <w:gridCol w:w="990"/>
        <w:gridCol w:w="1255"/>
        <w:gridCol w:w="990"/>
        <w:gridCol w:w="990"/>
        <w:gridCol w:w="990"/>
      </w:tblGrid>
      <w:tr w:rsidR="0033550C" w:rsidRPr="004B4F1F" w14:paraId="545E47C7" w14:textId="77777777" w:rsidTr="00ED6C7B">
        <w:trPr>
          <w:jc w:val="center"/>
        </w:trPr>
        <w:tc>
          <w:tcPr>
            <w:tcW w:w="1350" w:type="dxa"/>
            <w:tcBorders>
              <w:top w:val="single" w:sz="4" w:space="0" w:color="auto"/>
              <w:bottom w:val="single" w:sz="4" w:space="0" w:color="auto"/>
              <w:right w:val="single" w:sz="4" w:space="0" w:color="auto"/>
            </w:tcBorders>
          </w:tcPr>
          <w:p w14:paraId="1A929501" w14:textId="44DC54CC" w:rsidR="00A41428" w:rsidRPr="004B4F1F" w:rsidRDefault="0041276F" w:rsidP="00A41428">
            <w:pPr>
              <w:jc w:val="center"/>
              <w:rPr>
                <w:b/>
                <w:sz w:val="20"/>
              </w:rPr>
            </w:pPr>
            <w:r>
              <w:rPr>
                <w:rFonts w:cs="Arial"/>
                <w:snapToGrid w:val="0"/>
                <w:lang w:val="en-US"/>
              </w:rPr>
              <w:t xml:space="preserve">  </w:t>
            </w:r>
          </w:p>
        </w:tc>
        <w:tc>
          <w:tcPr>
            <w:tcW w:w="990" w:type="dxa"/>
            <w:tcBorders>
              <w:top w:val="single" w:sz="4" w:space="0" w:color="auto"/>
              <w:left w:val="single" w:sz="4" w:space="0" w:color="auto"/>
              <w:bottom w:val="single" w:sz="4" w:space="0" w:color="auto"/>
            </w:tcBorders>
          </w:tcPr>
          <w:p w14:paraId="046B1285" w14:textId="77777777" w:rsidR="00A41428" w:rsidRPr="00FD1995" w:rsidRDefault="00A41428" w:rsidP="00A41428">
            <w:pPr>
              <w:jc w:val="center"/>
              <w:rPr>
                <w:b/>
                <w:sz w:val="18"/>
              </w:rPr>
            </w:pPr>
            <w:r w:rsidRPr="00FD1995">
              <w:rPr>
                <w:b/>
                <w:sz w:val="18"/>
              </w:rPr>
              <w:t>Strongly agree</w:t>
            </w:r>
          </w:p>
        </w:tc>
        <w:tc>
          <w:tcPr>
            <w:tcW w:w="1170" w:type="dxa"/>
            <w:tcBorders>
              <w:top w:val="single" w:sz="4" w:space="0" w:color="auto"/>
              <w:bottom w:val="single" w:sz="4" w:space="0" w:color="auto"/>
            </w:tcBorders>
          </w:tcPr>
          <w:p w14:paraId="1AB232EA" w14:textId="1E2E1F97" w:rsidR="00A41428" w:rsidRPr="00FD1995" w:rsidRDefault="00A41428" w:rsidP="00A41428">
            <w:pPr>
              <w:jc w:val="center"/>
              <w:rPr>
                <w:b/>
                <w:sz w:val="18"/>
              </w:rPr>
            </w:pPr>
            <w:r w:rsidRPr="00FD1995">
              <w:rPr>
                <w:b/>
                <w:sz w:val="18"/>
              </w:rPr>
              <w:t>Mod</w:t>
            </w:r>
            <w:r w:rsidR="00FD1995" w:rsidRPr="00FD1995">
              <w:rPr>
                <w:b/>
                <w:sz w:val="18"/>
              </w:rPr>
              <w:t>erately</w:t>
            </w:r>
          </w:p>
          <w:p w14:paraId="4157F022" w14:textId="77777777" w:rsidR="00A41428" w:rsidRPr="00FD1995" w:rsidRDefault="00A41428" w:rsidP="00A41428">
            <w:pPr>
              <w:jc w:val="center"/>
              <w:rPr>
                <w:b/>
                <w:sz w:val="18"/>
              </w:rPr>
            </w:pPr>
            <w:r w:rsidRPr="00FD1995">
              <w:rPr>
                <w:b/>
                <w:sz w:val="18"/>
              </w:rPr>
              <w:t>agree</w:t>
            </w:r>
          </w:p>
        </w:tc>
        <w:tc>
          <w:tcPr>
            <w:tcW w:w="990" w:type="dxa"/>
            <w:tcBorders>
              <w:top w:val="single" w:sz="4" w:space="0" w:color="auto"/>
              <w:bottom w:val="single" w:sz="4" w:space="0" w:color="auto"/>
            </w:tcBorders>
          </w:tcPr>
          <w:p w14:paraId="65A419DF" w14:textId="77777777" w:rsidR="00A41428" w:rsidRPr="00FD1995" w:rsidRDefault="00A41428" w:rsidP="00A41428">
            <w:pPr>
              <w:jc w:val="center"/>
              <w:rPr>
                <w:b/>
                <w:sz w:val="18"/>
              </w:rPr>
            </w:pPr>
            <w:r w:rsidRPr="00FD1995">
              <w:rPr>
                <w:b/>
                <w:sz w:val="18"/>
              </w:rPr>
              <w:t>Neither</w:t>
            </w:r>
          </w:p>
        </w:tc>
        <w:tc>
          <w:tcPr>
            <w:tcW w:w="1255" w:type="dxa"/>
            <w:tcBorders>
              <w:top w:val="single" w:sz="4" w:space="0" w:color="auto"/>
              <w:bottom w:val="single" w:sz="4" w:space="0" w:color="auto"/>
            </w:tcBorders>
          </w:tcPr>
          <w:p w14:paraId="123FC4BB" w14:textId="77777777" w:rsidR="00FD1995" w:rsidRPr="00FD1995" w:rsidRDefault="00FD1995" w:rsidP="00FD1995">
            <w:pPr>
              <w:jc w:val="center"/>
              <w:rPr>
                <w:b/>
                <w:sz w:val="18"/>
              </w:rPr>
            </w:pPr>
            <w:r w:rsidRPr="00FD1995">
              <w:rPr>
                <w:b/>
                <w:sz w:val="18"/>
              </w:rPr>
              <w:t>Moderately</w:t>
            </w:r>
          </w:p>
          <w:p w14:paraId="77F8A87B" w14:textId="77777777" w:rsidR="00A41428" w:rsidRPr="00FD1995" w:rsidRDefault="00A41428" w:rsidP="00A41428">
            <w:pPr>
              <w:jc w:val="center"/>
              <w:rPr>
                <w:b/>
                <w:sz w:val="18"/>
              </w:rPr>
            </w:pPr>
            <w:r w:rsidRPr="00FD1995">
              <w:rPr>
                <w:b/>
                <w:sz w:val="18"/>
              </w:rPr>
              <w:t>disagree</w:t>
            </w:r>
          </w:p>
        </w:tc>
        <w:tc>
          <w:tcPr>
            <w:tcW w:w="990" w:type="dxa"/>
            <w:tcBorders>
              <w:top w:val="single" w:sz="4" w:space="0" w:color="auto"/>
              <w:bottom w:val="single" w:sz="4" w:space="0" w:color="auto"/>
              <w:right w:val="single" w:sz="4" w:space="0" w:color="auto"/>
            </w:tcBorders>
          </w:tcPr>
          <w:p w14:paraId="1964680E" w14:textId="77777777" w:rsidR="00A41428" w:rsidRPr="00FD1995" w:rsidRDefault="00A41428" w:rsidP="00A41428">
            <w:pPr>
              <w:jc w:val="center"/>
              <w:rPr>
                <w:b/>
                <w:sz w:val="18"/>
              </w:rPr>
            </w:pPr>
            <w:r w:rsidRPr="00FD1995">
              <w:rPr>
                <w:b/>
                <w:sz w:val="18"/>
              </w:rPr>
              <w:t>Strongly disagree</w:t>
            </w:r>
          </w:p>
        </w:tc>
        <w:tc>
          <w:tcPr>
            <w:tcW w:w="990" w:type="dxa"/>
            <w:tcBorders>
              <w:top w:val="single" w:sz="4" w:space="0" w:color="auto"/>
              <w:left w:val="single" w:sz="4" w:space="0" w:color="auto"/>
              <w:bottom w:val="single" w:sz="4" w:space="0" w:color="auto"/>
            </w:tcBorders>
          </w:tcPr>
          <w:p w14:paraId="3BF88DD2" w14:textId="77777777" w:rsidR="00A41428" w:rsidRPr="00FD1995" w:rsidRDefault="00A41428" w:rsidP="00A41428">
            <w:pPr>
              <w:jc w:val="center"/>
              <w:rPr>
                <w:b/>
                <w:sz w:val="18"/>
              </w:rPr>
            </w:pPr>
            <w:r w:rsidRPr="00FD1995">
              <w:rPr>
                <w:b/>
                <w:sz w:val="18"/>
              </w:rPr>
              <w:t>Total agree</w:t>
            </w:r>
          </w:p>
        </w:tc>
        <w:tc>
          <w:tcPr>
            <w:tcW w:w="990" w:type="dxa"/>
            <w:tcBorders>
              <w:top w:val="single" w:sz="4" w:space="0" w:color="auto"/>
              <w:bottom w:val="single" w:sz="4" w:space="0" w:color="auto"/>
            </w:tcBorders>
          </w:tcPr>
          <w:p w14:paraId="496575A0" w14:textId="77777777" w:rsidR="00A41428" w:rsidRPr="00FD1995" w:rsidRDefault="00A41428" w:rsidP="00A41428">
            <w:pPr>
              <w:jc w:val="center"/>
              <w:rPr>
                <w:b/>
                <w:sz w:val="18"/>
              </w:rPr>
            </w:pPr>
            <w:r w:rsidRPr="00FD1995">
              <w:rPr>
                <w:b/>
                <w:sz w:val="18"/>
              </w:rPr>
              <w:t>Total disagree</w:t>
            </w:r>
          </w:p>
        </w:tc>
      </w:tr>
      <w:tr w:rsidR="0033550C" w:rsidRPr="004B4F1F" w14:paraId="08A74F81" w14:textId="77777777" w:rsidTr="00ED6C7B">
        <w:trPr>
          <w:jc w:val="center"/>
        </w:trPr>
        <w:tc>
          <w:tcPr>
            <w:tcW w:w="1350" w:type="dxa"/>
            <w:tcBorders>
              <w:top w:val="single" w:sz="4" w:space="0" w:color="auto"/>
              <w:right w:val="single" w:sz="4" w:space="0" w:color="auto"/>
            </w:tcBorders>
          </w:tcPr>
          <w:p w14:paraId="3FF4702A" w14:textId="77777777" w:rsidR="00A41428" w:rsidRPr="004B4F1F" w:rsidRDefault="00A41428">
            <w:pPr>
              <w:rPr>
                <w:sz w:val="20"/>
              </w:rPr>
            </w:pPr>
            <w:r w:rsidRPr="004B4F1F">
              <w:rPr>
                <w:sz w:val="20"/>
              </w:rPr>
              <w:t>Toronto</w:t>
            </w:r>
          </w:p>
        </w:tc>
        <w:tc>
          <w:tcPr>
            <w:tcW w:w="990" w:type="dxa"/>
            <w:tcBorders>
              <w:top w:val="single" w:sz="4" w:space="0" w:color="auto"/>
              <w:left w:val="single" w:sz="4" w:space="0" w:color="auto"/>
            </w:tcBorders>
          </w:tcPr>
          <w:p w14:paraId="1F7FD10E" w14:textId="77777777" w:rsidR="00A41428" w:rsidRPr="004B4F1F" w:rsidRDefault="00A41428" w:rsidP="00A41428">
            <w:pPr>
              <w:jc w:val="center"/>
              <w:rPr>
                <w:sz w:val="20"/>
              </w:rPr>
            </w:pPr>
            <w:r w:rsidRPr="004B4F1F">
              <w:rPr>
                <w:sz w:val="20"/>
              </w:rPr>
              <w:t>1</w:t>
            </w:r>
          </w:p>
        </w:tc>
        <w:tc>
          <w:tcPr>
            <w:tcW w:w="1170" w:type="dxa"/>
            <w:tcBorders>
              <w:top w:val="single" w:sz="4" w:space="0" w:color="auto"/>
            </w:tcBorders>
          </w:tcPr>
          <w:p w14:paraId="0583B8BE" w14:textId="77777777" w:rsidR="00A41428" w:rsidRPr="004B4F1F" w:rsidRDefault="00A41428" w:rsidP="00A41428">
            <w:pPr>
              <w:jc w:val="center"/>
              <w:rPr>
                <w:sz w:val="20"/>
              </w:rPr>
            </w:pPr>
            <w:r w:rsidRPr="004B4F1F">
              <w:rPr>
                <w:sz w:val="20"/>
              </w:rPr>
              <w:t>2</w:t>
            </w:r>
          </w:p>
        </w:tc>
        <w:tc>
          <w:tcPr>
            <w:tcW w:w="990" w:type="dxa"/>
            <w:tcBorders>
              <w:top w:val="single" w:sz="4" w:space="0" w:color="auto"/>
            </w:tcBorders>
          </w:tcPr>
          <w:p w14:paraId="2952FC69" w14:textId="77777777" w:rsidR="00A41428" w:rsidRPr="004B4F1F" w:rsidRDefault="00A41428" w:rsidP="00A41428">
            <w:pPr>
              <w:jc w:val="center"/>
              <w:rPr>
                <w:sz w:val="20"/>
              </w:rPr>
            </w:pPr>
            <w:r w:rsidRPr="004B4F1F">
              <w:rPr>
                <w:sz w:val="20"/>
              </w:rPr>
              <w:t>3</w:t>
            </w:r>
          </w:p>
        </w:tc>
        <w:tc>
          <w:tcPr>
            <w:tcW w:w="1255" w:type="dxa"/>
            <w:tcBorders>
              <w:top w:val="single" w:sz="4" w:space="0" w:color="auto"/>
            </w:tcBorders>
          </w:tcPr>
          <w:p w14:paraId="6FAA0223" w14:textId="77777777" w:rsidR="00A41428" w:rsidRPr="004B4F1F" w:rsidRDefault="00A41428" w:rsidP="00A41428">
            <w:pPr>
              <w:jc w:val="center"/>
              <w:rPr>
                <w:sz w:val="20"/>
              </w:rPr>
            </w:pPr>
            <w:r w:rsidRPr="004B4F1F">
              <w:rPr>
                <w:sz w:val="20"/>
              </w:rPr>
              <w:t>2</w:t>
            </w:r>
          </w:p>
        </w:tc>
        <w:tc>
          <w:tcPr>
            <w:tcW w:w="990" w:type="dxa"/>
            <w:tcBorders>
              <w:top w:val="single" w:sz="4" w:space="0" w:color="auto"/>
              <w:right w:val="single" w:sz="4" w:space="0" w:color="auto"/>
            </w:tcBorders>
          </w:tcPr>
          <w:p w14:paraId="6820E92E" w14:textId="77777777" w:rsidR="00A41428" w:rsidRPr="004B4F1F" w:rsidRDefault="00A41428" w:rsidP="00A41428">
            <w:pPr>
              <w:jc w:val="center"/>
              <w:rPr>
                <w:sz w:val="20"/>
              </w:rPr>
            </w:pPr>
            <w:r w:rsidRPr="004B4F1F">
              <w:rPr>
                <w:sz w:val="20"/>
              </w:rPr>
              <w:t>1</w:t>
            </w:r>
          </w:p>
        </w:tc>
        <w:tc>
          <w:tcPr>
            <w:tcW w:w="990" w:type="dxa"/>
            <w:tcBorders>
              <w:top w:val="single" w:sz="4" w:space="0" w:color="auto"/>
              <w:left w:val="single" w:sz="4" w:space="0" w:color="auto"/>
            </w:tcBorders>
          </w:tcPr>
          <w:p w14:paraId="519E7C47" w14:textId="77777777" w:rsidR="00A41428" w:rsidRPr="00FD1995" w:rsidRDefault="00A41428" w:rsidP="00A41428">
            <w:pPr>
              <w:jc w:val="center"/>
              <w:rPr>
                <w:b/>
                <w:color w:val="0D0D0D" w:themeColor="text1" w:themeTint="F2"/>
                <w:sz w:val="20"/>
              </w:rPr>
            </w:pPr>
            <w:r w:rsidRPr="00FD1995">
              <w:rPr>
                <w:b/>
                <w:color w:val="0D0D0D" w:themeColor="text1" w:themeTint="F2"/>
                <w:sz w:val="20"/>
              </w:rPr>
              <w:t>3</w:t>
            </w:r>
          </w:p>
        </w:tc>
        <w:tc>
          <w:tcPr>
            <w:tcW w:w="990" w:type="dxa"/>
            <w:tcBorders>
              <w:top w:val="single" w:sz="4" w:space="0" w:color="auto"/>
            </w:tcBorders>
          </w:tcPr>
          <w:p w14:paraId="48127F37" w14:textId="77777777" w:rsidR="00A41428" w:rsidRPr="00FD1995" w:rsidRDefault="00A41428" w:rsidP="00A41428">
            <w:pPr>
              <w:jc w:val="center"/>
              <w:rPr>
                <w:b/>
                <w:color w:val="0D0D0D" w:themeColor="text1" w:themeTint="F2"/>
                <w:sz w:val="20"/>
              </w:rPr>
            </w:pPr>
            <w:r w:rsidRPr="00FD1995">
              <w:rPr>
                <w:b/>
                <w:color w:val="0D0D0D" w:themeColor="text1" w:themeTint="F2"/>
                <w:sz w:val="20"/>
              </w:rPr>
              <w:t>3</w:t>
            </w:r>
          </w:p>
        </w:tc>
      </w:tr>
      <w:tr w:rsidR="0033550C" w:rsidRPr="004B4F1F" w14:paraId="4231306E" w14:textId="77777777" w:rsidTr="00ED6C7B">
        <w:trPr>
          <w:jc w:val="center"/>
        </w:trPr>
        <w:tc>
          <w:tcPr>
            <w:tcW w:w="1350" w:type="dxa"/>
            <w:tcBorders>
              <w:right w:val="single" w:sz="4" w:space="0" w:color="auto"/>
            </w:tcBorders>
          </w:tcPr>
          <w:p w14:paraId="15A1B845" w14:textId="77777777" w:rsidR="00A41428" w:rsidRPr="004B4F1F" w:rsidRDefault="00A41428">
            <w:pPr>
              <w:rPr>
                <w:sz w:val="20"/>
              </w:rPr>
            </w:pPr>
            <w:r w:rsidRPr="004B4F1F">
              <w:rPr>
                <w:sz w:val="20"/>
              </w:rPr>
              <w:t>Ottawa</w:t>
            </w:r>
          </w:p>
        </w:tc>
        <w:tc>
          <w:tcPr>
            <w:tcW w:w="990" w:type="dxa"/>
            <w:tcBorders>
              <w:left w:val="single" w:sz="4" w:space="0" w:color="auto"/>
            </w:tcBorders>
          </w:tcPr>
          <w:p w14:paraId="7826EF94" w14:textId="77777777" w:rsidR="00A41428" w:rsidRPr="004B4F1F" w:rsidRDefault="00A41428" w:rsidP="00A41428">
            <w:pPr>
              <w:jc w:val="center"/>
              <w:rPr>
                <w:sz w:val="20"/>
              </w:rPr>
            </w:pPr>
            <w:r w:rsidRPr="004B4F1F">
              <w:rPr>
                <w:sz w:val="20"/>
              </w:rPr>
              <w:t>0</w:t>
            </w:r>
          </w:p>
        </w:tc>
        <w:tc>
          <w:tcPr>
            <w:tcW w:w="1170" w:type="dxa"/>
          </w:tcPr>
          <w:p w14:paraId="08C1E9AB" w14:textId="77777777" w:rsidR="00A41428" w:rsidRPr="004B4F1F" w:rsidRDefault="00A41428" w:rsidP="00A41428">
            <w:pPr>
              <w:jc w:val="center"/>
              <w:rPr>
                <w:sz w:val="20"/>
              </w:rPr>
            </w:pPr>
            <w:r w:rsidRPr="004B4F1F">
              <w:rPr>
                <w:sz w:val="20"/>
              </w:rPr>
              <w:t>3</w:t>
            </w:r>
          </w:p>
        </w:tc>
        <w:tc>
          <w:tcPr>
            <w:tcW w:w="990" w:type="dxa"/>
          </w:tcPr>
          <w:p w14:paraId="122E03FD" w14:textId="77777777" w:rsidR="00A41428" w:rsidRPr="004B4F1F" w:rsidRDefault="00A41428" w:rsidP="00A41428">
            <w:pPr>
              <w:jc w:val="center"/>
              <w:rPr>
                <w:sz w:val="20"/>
              </w:rPr>
            </w:pPr>
            <w:r w:rsidRPr="004B4F1F">
              <w:rPr>
                <w:sz w:val="20"/>
              </w:rPr>
              <w:t>1</w:t>
            </w:r>
          </w:p>
        </w:tc>
        <w:tc>
          <w:tcPr>
            <w:tcW w:w="1255" w:type="dxa"/>
          </w:tcPr>
          <w:p w14:paraId="0A5BC39A" w14:textId="77777777" w:rsidR="00A41428" w:rsidRPr="004B4F1F" w:rsidRDefault="00A41428" w:rsidP="00A41428">
            <w:pPr>
              <w:jc w:val="center"/>
              <w:rPr>
                <w:sz w:val="20"/>
              </w:rPr>
            </w:pPr>
            <w:r w:rsidRPr="004B4F1F">
              <w:rPr>
                <w:sz w:val="20"/>
              </w:rPr>
              <w:t>3</w:t>
            </w:r>
          </w:p>
        </w:tc>
        <w:tc>
          <w:tcPr>
            <w:tcW w:w="990" w:type="dxa"/>
            <w:tcBorders>
              <w:right w:val="single" w:sz="4" w:space="0" w:color="auto"/>
            </w:tcBorders>
          </w:tcPr>
          <w:p w14:paraId="7D6B9161" w14:textId="77777777" w:rsidR="00A41428" w:rsidRPr="004B4F1F" w:rsidRDefault="00A41428" w:rsidP="00A41428">
            <w:pPr>
              <w:jc w:val="center"/>
              <w:rPr>
                <w:sz w:val="20"/>
              </w:rPr>
            </w:pPr>
            <w:r w:rsidRPr="004B4F1F">
              <w:rPr>
                <w:sz w:val="20"/>
              </w:rPr>
              <w:t>1</w:t>
            </w:r>
          </w:p>
        </w:tc>
        <w:tc>
          <w:tcPr>
            <w:tcW w:w="990" w:type="dxa"/>
            <w:tcBorders>
              <w:left w:val="single" w:sz="4" w:space="0" w:color="auto"/>
            </w:tcBorders>
          </w:tcPr>
          <w:p w14:paraId="22B53D69" w14:textId="77777777" w:rsidR="00A41428" w:rsidRPr="00FD1995" w:rsidRDefault="00A41428" w:rsidP="00A41428">
            <w:pPr>
              <w:jc w:val="center"/>
              <w:rPr>
                <w:b/>
                <w:color w:val="0D0D0D" w:themeColor="text1" w:themeTint="F2"/>
                <w:sz w:val="20"/>
              </w:rPr>
            </w:pPr>
            <w:r w:rsidRPr="00FD1995">
              <w:rPr>
                <w:b/>
                <w:color w:val="0D0D0D" w:themeColor="text1" w:themeTint="F2"/>
                <w:sz w:val="20"/>
              </w:rPr>
              <w:t>3</w:t>
            </w:r>
          </w:p>
        </w:tc>
        <w:tc>
          <w:tcPr>
            <w:tcW w:w="990" w:type="dxa"/>
          </w:tcPr>
          <w:p w14:paraId="1E01B2B3" w14:textId="77777777" w:rsidR="00A41428" w:rsidRPr="00FD1995" w:rsidRDefault="00A41428" w:rsidP="00A41428">
            <w:pPr>
              <w:jc w:val="center"/>
              <w:rPr>
                <w:b/>
                <w:color w:val="0D0D0D" w:themeColor="text1" w:themeTint="F2"/>
                <w:sz w:val="20"/>
              </w:rPr>
            </w:pPr>
            <w:r w:rsidRPr="00FD1995">
              <w:rPr>
                <w:b/>
                <w:color w:val="0D0D0D" w:themeColor="text1" w:themeTint="F2"/>
                <w:sz w:val="20"/>
              </w:rPr>
              <w:t>4</w:t>
            </w:r>
          </w:p>
        </w:tc>
      </w:tr>
      <w:tr w:rsidR="0033550C" w:rsidRPr="004B4F1F" w14:paraId="405ECF30" w14:textId="77777777" w:rsidTr="00ED6C7B">
        <w:trPr>
          <w:jc w:val="center"/>
        </w:trPr>
        <w:tc>
          <w:tcPr>
            <w:tcW w:w="1350" w:type="dxa"/>
            <w:tcBorders>
              <w:right w:val="single" w:sz="4" w:space="0" w:color="auto"/>
            </w:tcBorders>
          </w:tcPr>
          <w:p w14:paraId="741BB6A9" w14:textId="77777777" w:rsidR="00A41428" w:rsidRPr="004B4F1F" w:rsidRDefault="00A41428">
            <w:pPr>
              <w:rPr>
                <w:sz w:val="20"/>
              </w:rPr>
            </w:pPr>
            <w:r w:rsidRPr="004B4F1F">
              <w:rPr>
                <w:sz w:val="20"/>
              </w:rPr>
              <w:t>Halifax</w:t>
            </w:r>
          </w:p>
        </w:tc>
        <w:tc>
          <w:tcPr>
            <w:tcW w:w="990" w:type="dxa"/>
            <w:tcBorders>
              <w:left w:val="single" w:sz="4" w:space="0" w:color="auto"/>
            </w:tcBorders>
          </w:tcPr>
          <w:p w14:paraId="663B7544" w14:textId="77777777" w:rsidR="00A41428" w:rsidRPr="004B4F1F" w:rsidRDefault="00A41428" w:rsidP="00A41428">
            <w:pPr>
              <w:jc w:val="center"/>
              <w:rPr>
                <w:sz w:val="20"/>
              </w:rPr>
            </w:pPr>
            <w:r w:rsidRPr="004B4F1F">
              <w:rPr>
                <w:sz w:val="20"/>
              </w:rPr>
              <w:t>0</w:t>
            </w:r>
          </w:p>
        </w:tc>
        <w:tc>
          <w:tcPr>
            <w:tcW w:w="1170" w:type="dxa"/>
          </w:tcPr>
          <w:p w14:paraId="120EA5EC" w14:textId="77777777" w:rsidR="00A41428" w:rsidRPr="004B4F1F" w:rsidRDefault="00A41428" w:rsidP="00A41428">
            <w:pPr>
              <w:jc w:val="center"/>
              <w:rPr>
                <w:sz w:val="20"/>
              </w:rPr>
            </w:pPr>
            <w:r w:rsidRPr="004B4F1F">
              <w:rPr>
                <w:sz w:val="20"/>
              </w:rPr>
              <w:t>0</w:t>
            </w:r>
          </w:p>
        </w:tc>
        <w:tc>
          <w:tcPr>
            <w:tcW w:w="990" w:type="dxa"/>
          </w:tcPr>
          <w:p w14:paraId="56FFF7A5" w14:textId="77777777" w:rsidR="00A41428" w:rsidRPr="004B4F1F" w:rsidRDefault="00A41428" w:rsidP="00A41428">
            <w:pPr>
              <w:jc w:val="center"/>
              <w:rPr>
                <w:sz w:val="20"/>
              </w:rPr>
            </w:pPr>
            <w:r w:rsidRPr="004B4F1F">
              <w:rPr>
                <w:sz w:val="20"/>
              </w:rPr>
              <w:t>1</w:t>
            </w:r>
          </w:p>
        </w:tc>
        <w:tc>
          <w:tcPr>
            <w:tcW w:w="1255" w:type="dxa"/>
          </w:tcPr>
          <w:p w14:paraId="34CC5586" w14:textId="77777777" w:rsidR="00A41428" w:rsidRPr="004B4F1F" w:rsidRDefault="00A41428" w:rsidP="00A41428">
            <w:pPr>
              <w:jc w:val="center"/>
              <w:rPr>
                <w:sz w:val="20"/>
              </w:rPr>
            </w:pPr>
            <w:r w:rsidRPr="004B4F1F">
              <w:rPr>
                <w:sz w:val="20"/>
              </w:rPr>
              <w:t>5</w:t>
            </w:r>
          </w:p>
        </w:tc>
        <w:tc>
          <w:tcPr>
            <w:tcW w:w="990" w:type="dxa"/>
            <w:tcBorders>
              <w:right w:val="single" w:sz="4" w:space="0" w:color="auto"/>
            </w:tcBorders>
          </w:tcPr>
          <w:p w14:paraId="1DF9D4B1" w14:textId="77777777" w:rsidR="00A41428" w:rsidRPr="004B4F1F" w:rsidRDefault="00A41428" w:rsidP="00A41428">
            <w:pPr>
              <w:jc w:val="center"/>
              <w:rPr>
                <w:sz w:val="20"/>
              </w:rPr>
            </w:pPr>
            <w:r w:rsidRPr="004B4F1F">
              <w:rPr>
                <w:sz w:val="20"/>
              </w:rPr>
              <w:t>2</w:t>
            </w:r>
          </w:p>
        </w:tc>
        <w:tc>
          <w:tcPr>
            <w:tcW w:w="990" w:type="dxa"/>
            <w:tcBorders>
              <w:left w:val="single" w:sz="4" w:space="0" w:color="auto"/>
            </w:tcBorders>
          </w:tcPr>
          <w:p w14:paraId="14614A11" w14:textId="77777777" w:rsidR="00A41428" w:rsidRPr="00FD1995" w:rsidRDefault="00A41428" w:rsidP="00A41428">
            <w:pPr>
              <w:jc w:val="center"/>
              <w:rPr>
                <w:b/>
                <w:color w:val="0D0D0D" w:themeColor="text1" w:themeTint="F2"/>
                <w:sz w:val="20"/>
              </w:rPr>
            </w:pPr>
            <w:r w:rsidRPr="00FD1995">
              <w:rPr>
                <w:b/>
                <w:color w:val="0D0D0D" w:themeColor="text1" w:themeTint="F2"/>
                <w:sz w:val="20"/>
              </w:rPr>
              <w:t>0</w:t>
            </w:r>
          </w:p>
        </w:tc>
        <w:tc>
          <w:tcPr>
            <w:tcW w:w="990" w:type="dxa"/>
          </w:tcPr>
          <w:p w14:paraId="736337C1" w14:textId="77777777" w:rsidR="00A41428" w:rsidRPr="00FD1995" w:rsidRDefault="00A41428" w:rsidP="00A41428">
            <w:pPr>
              <w:jc w:val="center"/>
              <w:rPr>
                <w:b/>
                <w:color w:val="0D0D0D" w:themeColor="text1" w:themeTint="F2"/>
                <w:sz w:val="20"/>
              </w:rPr>
            </w:pPr>
            <w:r w:rsidRPr="00FD1995">
              <w:rPr>
                <w:b/>
                <w:color w:val="0D0D0D" w:themeColor="text1" w:themeTint="F2"/>
                <w:sz w:val="20"/>
              </w:rPr>
              <w:t>7</w:t>
            </w:r>
          </w:p>
        </w:tc>
      </w:tr>
      <w:tr w:rsidR="0033550C" w:rsidRPr="004B4F1F" w14:paraId="772FC2AD" w14:textId="77777777" w:rsidTr="00ED6C7B">
        <w:trPr>
          <w:jc w:val="center"/>
        </w:trPr>
        <w:tc>
          <w:tcPr>
            <w:tcW w:w="1350" w:type="dxa"/>
            <w:tcBorders>
              <w:right w:val="single" w:sz="4" w:space="0" w:color="auto"/>
            </w:tcBorders>
          </w:tcPr>
          <w:p w14:paraId="103F49D2" w14:textId="0E14D3F6" w:rsidR="00A41428" w:rsidRPr="004B4F1F" w:rsidRDefault="00A41428">
            <w:pPr>
              <w:rPr>
                <w:sz w:val="20"/>
              </w:rPr>
            </w:pPr>
            <w:r w:rsidRPr="004B4F1F">
              <w:rPr>
                <w:sz w:val="20"/>
              </w:rPr>
              <w:t>Montr</w:t>
            </w:r>
            <w:r w:rsidR="00ED6C7B">
              <w:rPr>
                <w:sz w:val="20"/>
              </w:rPr>
              <w:t>é</w:t>
            </w:r>
            <w:r w:rsidRPr="004B4F1F">
              <w:rPr>
                <w:sz w:val="20"/>
              </w:rPr>
              <w:t>al</w:t>
            </w:r>
          </w:p>
        </w:tc>
        <w:tc>
          <w:tcPr>
            <w:tcW w:w="990" w:type="dxa"/>
            <w:tcBorders>
              <w:left w:val="single" w:sz="4" w:space="0" w:color="auto"/>
            </w:tcBorders>
          </w:tcPr>
          <w:p w14:paraId="66FFA78C" w14:textId="77777777" w:rsidR="00A41428" w:rsidRPr="004B4F1F" w:rsidRDefault="00A41428" w:rsidP="00A41428">
            <w:pPr>
              <w:jc w:val="center"/>
              <w:rPr>
                <w:sz w:val="20"/>
              </w:rPr>
            </w:pPr>
            <w:r w:rsidRPr="004B4F1F">
              <w:rPr>
                <w:sz w:val="20"/>
              </w:rPr>
              <w:t>1</w:t>
            </w:r>
          </w:p>
        </w:tc>
        <w:tc>
          <w:tcPr>
            <w:tcW w:w="1170" w:type="dxa"/>
          </w:tcPr>
          <w:p w14:paraId="78CB90C7" w14:textId="77777777" w:rsidR="00A41428" w:rsidRPr="004B4F1F" w:rsidRDefault="00A41428" w:rsidP="00A41428">
            <w:pPr>
              <w:jc w:val="center"/>
              <w:rPr>
                <w:sz w:val="20"/>
              </w:rPr>
            </w:pPr>
            <w:r w:rsidRPr="004B4F1F">
              <w:rPr>
                <w:sz w:val="20"/>
              </w:rPr>
              <w:t>2</w:t>
            </w:r>
          </w:p>
        </w:tc>
        <w:tc>
          <w:tcPr>
            <w:tcW w:w="990" w:type="dxa"/>
          </w:tcPr>
          <w:p w14:paraId="347E2A37" w14:textId="77777777" w:rsidR="00A41428" w:rsidRPr="004B4F1F" w:rsidRDefault="00A41428" w:rsidP="00A41428">
            <w:pPr>
              <w:jc w:val="center"/>
              <w:rPr>
                <w:sz w:val="20"/>
              </w:rPr>
            </w:pPr>
            <w:r w:rsidRPr="004B4F1F">
              <w:rPr>
                <w:sz w:val="20"/>
              </w:rPr>
              <w:t>1</w:t>
            </w:r>
          </w:p>
        </w:tc>
        <w:tc>
          <w:tcPr>
            <w:tcW w:w="1255" w:type="dxa"/>
          </w:tcPr>
          <w:p w14:paraId="672646A3" w14:textId="77777777" w:rsidR="00A41428" w:rsidRPr="004B4F1F" w:rsidRDefault="00A41428" w:rsidP="00A41428">
            <w:pPr>
              <w:jc w:val="center"/>
              <w:rPr>
                <w:sz w:val="20"/>
              </w:rPr>
            </w:pPr>
            <w:r w:rsidRPr="004B4F1F">
              <w:rPr>
                <w:sz w:val="20"/>
              </w:rPr>
              <w:t>4</w:t>
            </w:r>
          </w:p>
        </w:tc>
        <w:tc>
          <w:tcPr>
            <w:tcW w:w="990" w:type="dxa"/>
            <w:tcBorders>
              <w:right w:val="single" w:sz="4" w:space="0" w:color="auto"/>
            </w:tcBorders>
          </w:tcPr>
          <w:p w14:paraId="4270C012" w14:textId="77777777" w:rsidR="00A41428" w:rsidRPr="004B4F1F" w:rsidRDefault="00A41428" w:rsidP="00A41428">
            <w:pPr>
              <w:jc w:val="center"/>
              <w:rPr>
                <w:sz w:val="20"/>
              </w:rPr>
            </w:pPr>
            <w:r w:rsidRPr="004B4F1F">
              <w:rPr>
                <w:sz w:val="20"/>
              </w:rPr>
              <w:t>0</w:t>
            </w:r>
          </w:p>
        </w:tc>
        <w:tc>
          <w:tcPr>
            <w:tcW w:w="990" w:type="dxa"/>
            <w:tcBorders>
              <w:left w:val="single" w:sz="4" w:space="0" w:color="auto"/>
            </w:tcBorders>
          </w:tcPr>
          <w:p w14:paraId="7A8538BE" w14:textId="77777777" w:rsidR="00A41428" w:rsidRPr="00FD1995" w:rsidRDefault="00A41428" w:rsidP="00A41428">
            <w:pPr>
              <w:jc w:val="center"/>
              <w:rPr>
                <w:b/>
                <w:color w:val="0D0D0D" w:themeColor="text1" w:themeTint="F2"/>
                <w:sz w:val="20"/>
              </w:rPr>
            </w:pPr>
            <w:r w:rsidRPr="00FD1995">
              <w:rPr>
                <w:b/>
                <w:color w:val="0D0D0D" w:themeColor="text1" w:themeTint="F2"/>
                <w:sz w:val="20"/>
              </w:rPr>
              <w:t>3</w:t>
            </w:r>
          </w:p>
        </w:tc>
        <w:tc>
          <w:tcPr>
            <w:tcW w:w="990" w:type="dxa"/>
          </w:tcPr>
          <w:p w14:paraId="63DED8CB" w14:textId="77777777" w:rsidR="00A41428" w:rsidRPr="00FD1995" w:rsidRDefault="00A41428" w:rsidP="00A41428">
            <w:pPr>
              <w:jc w:val="center"/>
              <w:rPr>
                <w:b/>
                <w:color w:val="0D0D0D" w:themeColor="text1" w:themeTint="F2"/>
                <w:sz w:val="20"/>
              </w:rPr>
            </w:pPr>
            <w:r w:rsidRPr="00FD1995">
              <w:rPr>
                <w:b/>
                <w:color w:val="0D0D0D" w:themeColor="text1" w:themeTint="F2"/>
                <w:sz w:val="20"/>
              </w:rPr>
              <w:t>4</w:t>
            </w:r>
          </w:p>
        </w:tc>
      </w:tr>
      <w:tr w:rsidR="0033550C" w:rsidRPr="004B4F1F" w14:paraId="0C876140" w14:textId="77777777" w:rsidTr="00ED6C7B">
        <w:trPr>
          <w:jc w:val="center"/>
        </w:trPr>
        <w:tc>
          <w:tcPr>
            <w:tcW w:w="1350" w:type="dxa"/>
            <w:tcBorders>
              <w:right w:val="single" w:sz="4" w:space="0" w:color="auto"/>
            </w:tcBorders>
          </w:tcPr>
          <w:p w14:paraId="7E4C6C5E" w14:textId="47CE4831" w:rsidR="00A41428" w:rsidRPr="004B4F1F" w:rsidRDefault="00A41428">
            <w:pPr>
              <w:rPr>
                <w:sz w:val="20"/>
              </w:rPr>
            </w:pPr>
            <w:r w:rsidRPr="004B4F1F">
              <w:rPr>
                <w:sz w:val="20"/>
              </w:rPr>
              <w:t>Qu</w:t>
            </w:r>
            <w:r w:rsidR="00ED6C7B">
              <w:rPr>
                <w:sz w:val="20"/>
              </w:rPr>
              <w:t>é</w:t>
            </w:r>
            <w:r w:rsidRPr="004B4F1F">
              <w:rPr>
                <w:sz w:val="20"/>
              </w:rPr>
              <w:t>bec</w:t>
            </w:r>
            <w:r w:rsidR="00ED6C7B">
              <w:rPr>
                <w:sz w:val="20"/>
              </w:rPr>
              <w:t xml:space="preserve"> City</w:t>
            </w:r>
          </w:p>
        </w:tc>
        <w:tc>
          <w:tcPr>
            <w:tcW w:w="990" w:type="dxa"/>
            <w:tcBorders>
              <w:left w:val="single" w:sz="4" w:space="0" w:color="auto"/>
            </w:tcBorders>
          </w:tcPr>
          <w:p w14:paraId="54E6465C" w14:textId="77777777" w:rsidR="00A41428" w:rsidRPr="004B4F1F" w:rsidRDefault="00A41428" w:rsidP="00A41428">
            <w:pPr>
              <w:jc w:val="center"/>
              <w:rPr>
                <w:sz w:val="20"/>
              </w:rPr>
            </w:pPr>
            <w:r w:rsidRPr="004B4F1F">
              <w:rPr>
                <w:sz w:val="20"/>
              </w:rPr>
              <w:t>0</w:t>
            </w:r>
          </w:p>
        </w:tc>
        <w:tc>
          <w:tcPr>
            <w:tcW w:w="1170" w:type="dxa"/>
          </w:tcPr>
          <w:p w14:paraId="21262D23" w14:textId="77777777" w:rsidR="00A41428" w:rsidRPr="004B4F1F" w:rsidRDefault="00A41428" w:rsidP="00A41428">
            <w:pPr>
              <w:jc w:val="center"/>
              <w:rPr>
                <w:sz w:val="20"/>
              </w:rPr>
            </w:pPr>
            <w:r w:rsidRPr="004B4F1F">
              <w:rPr>
                <w:sz w:val="20"/>
              </w:rPr>
              <w:t>0</w:t>
            </w:r>
          </w:p>
        </w:tc>
        <w:tc>
          <w:tcPr>
            <w:tcW w:w="990" w:type="dxa"/>
          </w:tcPr>
          <w:p w14:paraId="509E58E7" w14:textId="77777777" w:rsidR="00A41428" w:rsidRPr="004B4F1F" w:rsidRDefault="00A41428" w:rsidP="00A41428">
            <w:pPr>
              <w:jc w:val="center"/>
              <w:rPr>
                <w:sz w:val="20"/>
              </w:rPr>
            </w:pPr>
            <w:r w:rsidRPr="004B4F1F">
              <w:rPr>
                <w:sz w:val="20"/>
              </w:rPr>
              <w:t>3</w:t>
            </w:r>
          </w:p>
        </w:tc>
        <w:tc>
          <w:tcPr>
            <w:tcW w:w="1255" w:type="dxa"/>
          </w:tcPr>
          <w:p w14:paraId="65C570CE" w14:textId="77777777" w:rsidR="00A41428" w:rsidRPr="004B4F1F" w:rsidRDefault="00A41428" w:rsidP="00A41428">
            <w:pPr>
              <w:jc w:val="center"/>
              <w:rPr>
                <w:sz w:val="20"/>
              </w:rPr>
            </w:pPr>
            <w:r w:rsidRPr="004B4F1F">
              <w:rPr>
                <w:sz w:val="20"/>
              </w:rPr>
              <w:t>4</w:t>
            </w:r>
          </w:p>
        </w:tc>
        <w:tc>
          <w:tcPr>
            <w:tcW w:w="990" w:type="dxa"/>
            <w:tcBorders>
              <w:right w:val="single" w:sz="4" w:space="0" w:color="auto"/>
            </w:tcBorders>
          </w:tcPr>
          <w:p w14:paraId="62857556" w14:textId="77777777" w:rsidR="00A41428" w:rsidRPr="004B4F1F" w:rsidRDefault="00A41428" w:rsidP="00A41428">
            <w:pPr>
              <w:jc w:val="center"/>
              <w:rPr>
                <w:sz w:val="20"/>
              </w:rPr>
            </w:pPr>
            <w:r w:rsidRPr="004B4F1F">
              <w:rPr>
                <w:sz w:val="20"/>
              </w:rPr>
              <w:t>1</w:t>
            </w:r>
          </w:p>
        </w:tc>
        <w:tc>
          <w:tcPr>
            <w:tcW w:w="990" w:type="dxa"/>
            <w:tcBorders>
              <w:left w:val="single" w:sz="4" w:space="0" w:color="auto"/>
            </w:tcBorders>
          </w:tcPr>
          <w:p w14:paraId="34F350AA" w14:textId="77777777" w:rsidR="00A41428" w:rsidRPr="00FD1995" w:rsidRDefault="00A41428" w:rsidP="00A41428">
            <w:pPr>
              <w:jc w:val="center"/>
              <w:rPr>
                <w:b/>
                <w:color w:val="0D0D0D" w:themeColor="text1" w:themeTint="F2"/>
                <w:sz w:val="20"/>
              </w:rPr>
            </w:pPr>
            <w:r w:rsidRPr="00FD1995">
              <w:rPr>
                <w:b/>
                <w:color w:val="0D0D0D" w:themeColor="text1" w:themeTint="F2"/>
                <w:sz w:val="20"/>
              </w:rPr>
              <w:t>0</w:t>
            </w:r>
          </w:p>
        </w:tc>
        <w:tc>
          <w:tcPr>
            <w:tcW w:w="990" w:type="dxa"/>
          </w:tcPr>
          <w:p w14:paraId="756A5D3A" w14:textId="77777777" w:rsidR="00A41428" w:rsidRPr="00FD1995" w:rsidRDefault="00A41428" w:rsidP="00A41428">
            <w:pPr>
              <w:jc w:val="center"/>
              <w:rPr>
                <w:b/>
                <w:color w:val="0D0D0D" w:themeColor="text1" w:themeTint="F2"/>
                <w:sz w:val="20"/>
              </w:rPr>
            </w:pPr>
            <w:r w:rsidRPr="00FD1995">
              <w:rPr>
                <w:b/>
                <w:color w:val="0D0D0D" w:themeColor="text1" w:themeTint="F2"/>
                <w:sz w:val="20"/>
              </w:rPr>
              <w:t>5</w:t>
            </w:r>
          </w:p>
        </w:tc>
      </w:tr>
      <w:tr w:rsidR="0033550C" w:rsidRPr="004B4F1F" w14:paraId="17FB97BD" w14:textId="77777777" w:rsidTr="00ED6C7B">
        <w:trPr>
          <w:jc w:val="center"/>
        </w:trPr>
        <w:tc>
          <w:tcPr>
            <w:tcW w:w="1350" w:type="dxa"/>
            <w:tcBorders>
              <w:right w:val="single" w:sz="4" w:space="0" w:color="auto"/>
            </w:tcBorders>
          </w:tcPr>
          <w:p w14:paraId="40AA8C5F" w14:textId="77777777" w:rsidR="00A41428" w:rsidRPr="004B4F1F" w:rsidRDefault="00A41428">
            <w:pPr>
              <w:rPr>
                <w:sz w:val="20"/>
              </w:rPr>
            </w:pPr>
            <w:r w:rsidRPr="004B4F1F">
              <w:rPr>
                <w:sz w:val="20"/>
              </w:rPr>
              <w:t>Vancouver</w:t>
            </w:r>
          </w:p>
        </w:tc>
        <w:tc>
          <w:tcPr>
            <w:tcW w:w="990" w:type="dxa"/>
            <w:tcBorders>
              <w:left w:val="single" w:sz="4" w:space="0" w:color="auto"/>
            </w:tcBorders>
          </w:tcPr>
          <w:p w14:paraId="69D7F439" w14:textId="77777777" w:rsidR="00A41428" w:rsidRPr="004B4F1F" w:rsidRDefault="00A41428" w:rsidP="00A41428">
            <w:pPr>
              <w:jc w:val="center"/>
              <w:rPr>
                <w:sz w:val="20"/>
              </w:rPr>
            </w:pPr>
            <w:r w:rsidRPr="004B4F1F">
              <w:rPr>
                <w:sz w:val="20"/>
              </w:rPr>
              <w:t>0</w:t>
            </w:r>
          </w:p>
        </w:tc>
        <w:tc>
          <w:tcPr>
            <w:tcW w:w="1170" w:type="dxa"/>
          </w:tcPr>
          <w:p w14:paraId="1CC11523" w14:textId="77777777" w:rsidR="00A41428" w:rsidRPr="004B4F1F" w:rsidRDefault="00A41428" w:rsidP="00A41428">
            <w:pPr>
              <w:jc w:val="center"/>
              <w:rPr>
                <w:sz w:val="20"/>
              </w:rPr>
            </w:pPr>
            <w:r w:rsidRPr="004B4F1F">
              <w:rPr>
                <w:sz w:val="20"/>
              </w:rPr>
              <w:t>5</w:t>
            </w:r>
          </w:p>
        </w:tc>
        <w:tc>
          <w:tcPr>
            <w:tcW w:w="990" w:type="dxa"/>
          </w:tcPr>
          <w:p w14:paraId="36549ECE" w14:textId="77777777" w:rsidR="00A41428" w:rsidRPr="004B4F1F" w:rsidRDefault="00A41428" w:rsidP="00A41428">
            <w:pPr>
              <w:jc w:val="center"/>
              <w:rPr>
                <w:sz w:val="20"/>
              </w:rPr>
            </w:pPr>
            <w:r w:rsidRPr="004B4F1F">
              <w:rPr>
                <w:sz w:val="20"/>
              </w:rPr>
              <w:t>0</w:t>
            </w:r>
          </w:p>
        </w:tc>
        <w:tc>
          <w:tcPr>
            <w:tcW w:w="1255" w:type="dxa"/>
          </w:tcPr>
          <w:p w14:paraId="675D1C6D" w14:textId="77777777" w:rsidR="00A41428" w:rsidRPr="004B4F1F" w:rsidRDefault="00A41428" w:rsidP="00A41428">
            <w:pPr>
              <w:jc w:val="center"/>
              <w:rPr>
                <w:sz w:val="20"/>
              </w:rPr>
            </w:pPr>
            <w:r w:rsidRPr="004B4F1F">
              <w:rPr>
                <w:sz w:val="20"/>
              </w:rPr>
              <w:t>2</w:t>
            </w:r>
          </w:p>
        </w:tc>
        <w:tc>
          <w:tcPr>
            <w:tcW w:w="990" w:type="dxa"/>
            <w:tcBorders>
              <w:right w:val="single" w:sz="4" w:space="0" w:color="auto"/>
            </w:tcBorders>
          </w:tcPr>
          <w:p w14:paraId="7A186865" w14:textId="77777777" w:rsidR="00A41428" w:rsidRPr="004B4F1F" w:rsidRDefault="00A41428" w:rsidP="00A41428">
            <w:pPr>
              <w:jc w:val="center"/>
              <w:rPr>
                <w:sz w:val="20"/>
              </w:rPr>
            </w:pPr>
            <w:r w:rsidRPr="004B4F1F">
              <w:rPr>
                <w:sz w:val="20"/>
              </w:rPr>
              <w:t>0</w:t>
            </w:r>
          </w:p>
        </w:tc>
        <w:tc>
          <w:tcPr>
            <w:tcW w:w="990" w:type="dxa"/>
            <w:tcBorders>
              <w:left w:val="single" w:sz="4" w:space="0" w:color="auto"/>
            </w:tcBorders>
          </w:tcPr>
          <w:p w14:paraId="1569F2FD" w14:textId="77777777" w:rsidR="00A41428" w:rsidRPr="00FD1995" w:rsidRDefault="00A41428" w:rsidP="00A41428">
            <w:pPr>
              <w:jc w:val="center"/>
              <w:rPr>
                <w:b/>
                <w:color w:val="0D0D0D" w:themeColor="text1" w:themeTint="F2"/>
                <w:sz w:val="20"/>
              </w:rPr>
            </w:pPr>
            <w:r w:rsidRPr="00FD1995">
              <w:rPr>
                <w:b/>
                <w:color w:val="0D0D0D" w:themeColor="text1" w:themeTint="F2"/>
                <w:sz w:val="20"/>
              </w:rPr>
              <w:t>5</w:t>
            </w:r>
          </w:p>
        </w:tc>
        <w:tc>
          <w:tcPr>
            <w:tcW w:w="990" w:type="dxa"/>
          </w:tcPr>
          <w:p w14:paraId="1C9B96F9" w14:textId="77777777" w:rsidR="00A41428" w:rsidRPr="00FD1995" w:rsidRDefault="00A41428" w:rsidP="00A41428">
            <w:pPr>
              <w:jc w:val="center"/>
              <w:rPr>
                <w:b/>
                <w:color w:val="0D0D0D" w:themeColor="text1" w:themeTint="F2"/>
                <w:sz w:val="20"/>
              </w:rPr>
            </w:pPr>
            <w:r w:rsidRPr="00FD1995">
              <w:rPr>
                <w:b/>
                <w:color w:val="0D0D0D" w:themeColor="text1" w:themeTint="F2"/>
                <w:sz w:val="20"/>
              </w:rPr>
              <w:t>2</w:t>
            </w:r>
          </w:p>
        </w:tc>
      </w:tr>
      <w:tr w:rsidR="0033550C" w:rsidRPr="004B4F1F" w14:paraId="3B711CDF" w14:textId="77777777" w:rsidTr="00ED6C7B">
        <w:trPr>
          <w:jc w:val="center"/>
        </w:trPr>
        <w:tc>
          <w:tcPr>
            <w:tcW w:w="1350" w:type="dxa"/>
            <w:tcBorders>
              <w:bottom w:val="single" w:sz="4" w:space="0" w:color="auto"/>
              <w:right w:val="single" w:sz="4" w:space="0" w:color="auto"/>
            </w:tcBorders>
          </w:tcPr>
          <w:p w14:paraId="29F8F9DD" w14:textId="77777777" w:rsidR="00A41428" w:rsidRPr="004B4F1F" w:rsidRDefault="00A41428">
            <w:pPr>
              <w:rPr>
                <w:b/>
                <w:sz w:val="20"/>
              </w:rPr>
            </w:pPr>
            <w:r w:rsidRPr="004B4F1F">
              <w:rPr>
                <w:b/>
                <w:sz w:val="20"/>
              </w:rPr>
              <w:t>Totals</w:t>
            </w:r>
          </w:p>
        </w:tc>
        <w:tc>
          <w:tcPr>
            <w:tcW w:w="990" w:type="dxa"/>
            <w:tcBorders>
              <w:left w:val="single" w:sz="4" w:space="0" w:color="auto"/>
              <w:bottom w:val="single" w:sz="4" w:space="0" w:color="auto"/>
            </w:tcBorders>
          </w:tcPr>
          <w:p w14:paraId="4F9662B5" w14:textId="77777777" w:rsidR="00A41428" w:rsidRPr="004B4F1F" w:rsidRDefault="00A41428" w:rsidP="00A41428">
            <w:pPr>
              <w:jc w:val="center"/>
              <w:rPr>
                <w:b/>
                <w:sz w:val="20"/>
              </w:rPr>
            </w:pPr>
            <w:r w:rsidRPr="004B4F1F">
              <w:rPr>
                <w:b/>
                <w:sz w:val="20"/>
              </w:rPr>
              <w:t>2</w:t>
            </w:r>
          </w:p>
        </w:tc>
        <w:tc>
          <w:tcPr>
            <w:tcW w:w="1170" w:type="dxa"/>
            <w:tcBorders>
              <w:bottom w:val="single" w:sz="4" w:space="0" w:color="auto"/>
            </w:tcBorders>
          </w:tcPr>
          <w:p w14:paraId="5755A846" w14:textId="77777777" w:rsidR="00A41428" w:rsidRPr="004B4F1F" w:rsidRDefault="00A41428" w:rsidP="00A41428">
            <w:pPr>
              <w:jc w:val="center"/>
              <w:rPr>
                <w:b/>
                <w:sz w:val="20"/>
              </w:rPr>
            </w:pPr>
            <w:r w:rsidRPr="004B4F1F">
              <w:rPr>
                <w:b/>
                <w:sz w:val="20"/>
              </w:rPr>
              <w:t>12</w:t>
            </w:r>
          </w:p>
        </w:tc>
        <w:tc>
          <w:tcPr>
            <w:tcW w:w="990" w:type="dxa"/>
            <w:tcBorders>
              <w:bottom w:val="single" w:sz="4" w:space="0" w:color="auto"/>
            </w:tcBorders>
          </w:tcPr>
          <w:p w14:paraId="0C255C33" w14:textId="77777777" w:rsidR="00A41428" w:rsidRPr="004B4F1F" w:rsidRDefault="00A41428" w:rsidP="00A41428">
            <w:pPr>
              <w:jc w:val="center"/>
              <w:rPr>
                <w:b/>
                <w:sz w:val="20"/>
              </w:rPr>
            </w:pPr>
            <w:r w:rsidRPr="004B4F1F">
              <w:rPr>
                <w:b/>
                <w:sz w:val="20"/>
              </w:rPr>
              <w:t>9</w:t>
            </w:r>
          </w:p>
        </w:tc>
        <w:tc>
          <w:tcPr>
            <w:tcW w:w="1255" w:type="dxa"/>
            <w:tcBorders>
              <w:bottom w:val="single" w:sz="4" w:space="0" w:color="auto"/>
            </w:tcBorders>
          </w:tcPr>
          <w:p w14:paraId="104ED10B" w14:textId="77777777" w:rsidR="00A41428" w:rsidRPr="004B4F1F" w:rsidRDefault="00A41428" w:rsidP="00A41428">
            <w:pPr>
              <w:jc w:val="center"/>
              <w:rPr>
                <w:b/>
                <w:sz w:val="20"/>
              </w:rPr>
            </w:pPr>
            <w:r w:rsidRPr="004B4F1F">
              <w:rPr>
                <w:b/>
                <w:sz w:val="20"/>
              </w:rPr>
              <w:t>20</w:t>
            </w:r>
          </w:p>
        </w:tc>
        <w:tc>
          <w:tcPr>
            <w:tcW w:w="990" w:type="dxa"/>
            <w:tcBorders>
              <w:bottom w:val="single" w:sz="4" w:space="0" w:color="auto"/>
              <w:right w:val="single" w:sz="4" w:space="0" w:color="auto"/>
            </w:tcBorders>
          </w:tcPr>
          <w:p w14:paraId="3AB65588" w14:textId="77777777" w:rsidR="00A41428" w:rsidRPr="004B4F1F" w:rsidRDefault="00A41428" w:rsidP="00A41428">
            <w:pPr>
              <w:jc w:val="center"/>
              <w:rPr>
                <w:b/>
                <w:sz w:val="20"/>
              </w:rPr>
            </w:pPr>
            <w:r w:rsidRPr="004B4F1F">
              <w:rPr>
                <w:b/>
                <w:sz w:val="20"/>
              </w:rPr>
              <w:t>5</w:t>
            </w:r>
          </w:p>
        </w:tc>
        <w:tc>
          <w:tcPr>
            <w:tcW w:w="990" w:type="dxa"/>
            <w:tcBorders>
              <w:left w:val="single" w:sz="4" w:space="0" w:color="auto"/>
              <w:bottom w:val="single" w:sz="4" w:space="0" w:color="auto"/>
            </w:tcBorders>
          </w:tcPr>
          <w:p w14:paraId="7FFC27A1" w14:textId="77777777" w:rsidR="00A41428" w:rsidRPr="00FD1995" w:rsidRDefault="00A41428" w:rsidP="00A41428">
            <w:pPr>
              <w:jc w:val="center"/>
              <w:rPr>
                <w:b/>
                <w:color w:val="0D0D0D" w:themeColor="text1" w:themeTint="F2"/>
                <w:sz w:val="20"/>
              </w:rPr>
            </w:pPr>
            <w:r w:rsidRPr="00FD1995">
              <w:rPr>
                <w:b/>
                <w:color w:val="0D0D0D" w:themeColor="text1" w:themeTint="F2"/>
                <w:sz w:val="20"/>
              </w:rPr>
              <w:t>14</w:t>
            </w:r>
          </w:p>
        </w:tc>
        <w:tc>
          <w:tcPr>
            <w:tcW w:w="990" w:type="dxa"/>
            <w:tcBorders>
              <w:bottom w:val="single" w:sz="4" w:space="0" w:color="auto"/>
            </w:tcBorders>
          </w:tcPr>
          <w:p w14:paraId="07895AE8" w14:textId="77777777" w:rsidR="00A41428" w:rsidRPr="00FD1995" w:rsidRDefault="00A41428" w:rsidP="00A41428">
            <w:pPr>
              <w:jc w:val="center"/>
              <w:rPr>
                <w:b/>
                <w:color w:val="0D0D0D" w:themeColor="text1" w:themeTint="F2"/>
                <w:sz w:val="20"/>
              </w:rPr>
            </w:pPr>
            <w:r w:rsidRPr="00FD1995">
              <w:rPr>
                <w:b/>
                <w:color w:val="0D0D0D" w:themeColor="text1" w:themeTint="F2"/>
                <w:sz w:val="20"/>
              </w:rPr>
              <w:t>25</w:t>
            </w:r>
          </w:p>
        </w:tc>
      </w:tr>
    </w:tbl>
    <w:p w14:paraId="7D6D5F64" w14:textId="77777777" w:rsidR="0041276F" w:rsidRDefault="0041276F" w:rsidP="0027790F">
      <w:pPr>
        <w:pStyle w:val="Para"/>
        <w:rPr>
          <w:rFonts w:ascii="Arial" w:hAnsi="Arial" w:cs="Arial"/>
          <w:snapToGrid w:val="0"/>
          <w:lang w:val="en-US"/>
        </w:rPr>
      </w:pPr>
    </w:p>
    <w:p w14:paraId="33A2B997" w14:textId="77777777" w:rsidR="0027790F" w:rsidRDefault="0027790F" w:rsidP="0027790F">
      <w:r>
        <w:t xml:space="preserve">Those who agreed with the statement </w:t>
      </w:r>
      <w:r w:rsidR="00B16275">
        <w:t xml:space="preserve">felt that the representation and portrayal of diversity was increasing/improving, but they also thought that there was </w:t>
      </w:r>
      <w:r>
        <w:t xml:space="preserve">need for </w:t>
      </w:r>
      <w:r w:rsidR="00B16275">
        <w:t xml:space="preserve">further </w:t>
      </w:r>
      <w:r>
        <w:t>improvement</w:t>
      </w:r>
      <w:r w:rsidR="00B16275">
        <w:t>.</w:t>
      </w:r>
      <w:r>
        <w:t xml:space="preserve"> Indeed, some agreed with the statement because of the word ‘becoming’, noting that things are improving but not as good as they could be. Others suggested that the quality in terms of representation and portrayal varies by segment, but that generally-speaking they agree with the statement. </w:t>
      </w:r>
    </w:p>
    <w:p w14:paraId="04B6A07D" w14:textId="77777777" w:rsidR="0027790F" w:rsidRDefault="0027790F" w:rsidP="0027790F"/>
    <w:p w14:paraId="6D378B96" w14:textId="77777777" w:rsidR="0027790F" w:rsidRDefault="0027790F" w:rsidP="0027790F">
      <w:r>
        <w:t>In support of their opinion they ten</w:t>
      </w:r>
      <w:r w:rsidRPr="00B31256">
        <w:t xml:space="preserve">ded </w:t>
      </w:r>
      <w:r>
        <w:t>to identify the same shows/programs they had identified previously</w:t>
      </w:r>
      <w:r w:rsidRPr="00B31256">
        <w:t xml:space="preserve"> </w:t>
      </w:r>
      <w:r>
        <w:t>as types of shows/programs doing a better job representing specific groups. Specific examples included the following:</w:t>
      </w:r>
    </w:p>
    <w:p w14:paraId="06F2F1D5" w14:textId="77777777" w:rsidR="0027790F" w:rsidRDefault="0027790F" w:rsidP="00C50B07">
      <w:pPr>
        <w:pStyle w:val="ListParagraph"/>
        <w:numPr>
          <w:ilvl w:val="0"/>
          <w:numId w:val="8"/>
        </w:numPr>
        <w:spacing w:before="120"/>
        <w:ind w:left="714" w:hanging="357"/>
      </w:pPr>
      <w:r>
        <w:t>Blackish</w:t>
      </w:r>
      <w:r w:rsidR="00CB3177">
        <w:t xml:space="preserve"> (comedy)</w:t>
      </w:r>
    </w:p>
    <w:p w14:paraId="31342111" w14:textId="77777777" w:rsidR="00D240CB" w:rsidRDefault="00D240CB" w:rsidP="00D240CB">
      <w:pPr>
        <w:pStyle w:val="ListParagraph"/>
        <w:numPr>
          <w:ilvl w:val="0"/>
          <w:numId w:val="8"/>
        </w:numPr>
        <w:spacing w:before="120"/>
        <w:ind w:left="714" w:hanging="357"/>
      </w:pPr>
      <w:r>
        <w:t>Mike and Molly (comedy)</w:t>
      </w:r>
    </w:p>
    <w:p w14:paraId="37E554DB" w14:textId="77777777" w:rsidR="00D240CB" w:rsidRDefault="00D240CB" w:rsidP="00D240CB">
      <w:pPr>
        <w:pStyle w:val="ListParagraph"/>
        <w:numPr>
          <w:ilvl w:val="0"/>
          <w:numId w:val="8"/>
        </w:numPr>
        <w:spacing w:before="120"/>
        <w:ind w:left="714" w:hanging="357"/>
      </w:pPr>
      <w:r>
        <w:t>Modern Family (comedy)</w:t>
      </w:r>
    </w:p>
    <w:p w14:paraId="73F51A91" w14:textId="77777777" w:rsidR="00D240CB" w:rsidRDefault="00D240CB" w:rsidP="00D240CB">
      <w:pPr>
        <w:pStyle w:val="ListParagraph"/>
        <w:numPr>
          <w:ilvl w:val="0"/>
          <w:numId w:val="8"/>
        </w:numPr>
        <w:spacing w:before="120"/>
        <w:ind w:left="714" w:hanging="357"/>
      </w:pPr>
      <w:r>
        <w:t>Sugar Sammy</w:t>
      </w:r>
      <w:r w:rsidR="0085406F">
        <w:t xml:space="preserve"> comedy specials</w:t>
      </w:r>
      <w:r>
        <w:t xml:space="preserve"> </w:t>
      </w:r>
      <w:r>
        <w:rPr>
          <w:noProof/>
          <w:lang w:eastAsia="en-CA"/>
        </w:rPr>
        <w:drawing>
          <wp:inline distT="0" distB="0" distL="0" distR="0" wp14:anchorId="1C50CBD6" wp14:editId="62A897B3">
            <wp:extent cx="223244" cy="111318"/>
            <wp:effectExtent l="0" t="0" r="5715" b="3175"/>
            <wp:docPr id="74" name="Picture 74"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t xml:space="preserve"> (comedy)</w:t>
      </w:r>
    </w:p>
    <w:p w14:paraId="1D0911AE" w14:textId="77777777" w:rsidR="0027790F" w:rsidRDefault="0027790F" w:rsidP="00C50B07">
      <w:pPr>
        <w:pStyle w:val="ListParagraph"/>
        <w:numPr>
          <w:ilvl w:val="0"/>
          <w:numId w:val="8"/>
        </w:numPr>
        <w:spacing w:before="120"/>
        <w:ind w:left="714" w:hanging="357"/>
      </w:pPr>
      <w:r>
        <w:lastRenderedPageBreak/>
        <w:t>Empire</w:t>
      </w:r>
      <w:r w:rsidR="00CB3177">
        <w:t xml:space="preserve"> (drama)</w:t>
      </w:r>
    </w:p>
    <w:p w14:paraId="7FF8145A" w14:textId="77777777" w:rsidR="00D240CB" w:rsidRDefault="00D240CB" w:rsidP="00D240CB">
      <w:pPr>
        <w:pStyle w:val="ListParagraph"/>
        <w:numPr>
          <w:ilvl w:val="0"/>
          <w:numId w:val="8"/>
        </w:numPr>
        <w:spacing w:before="120"/>
        <w:ind w:left="714" w:hanging="357"/>
      </w:pPr>
      <w:r w:rsidRPr="00B31256">
        <w:t>Shameless</w:t>
      </w:r>
      <w:r>
        <w:t xml:space="preserve"> (drama)</w:t>
      </w:r>
    </w:p>
    <w:p w14:paraId="6B31C039" w14:textId="77777777" w:rsidR="00D240CB" w:rsidRDefault="00D240CB" w:rsidP="00D240CB">
      <w:pPr>
        <w:pStyle w:val="ListParagraph"/>
        <w:numPr>
          <w:ilvl w:val="0"/>
          <w:numId w:val="8"/>
        </w:numPr>
        <w:spacing w:before="120"/>
        <w:ind w:left="714" w:hanging="357"/>
      </w:pPr>
      <w:r>
        <w:t>Six Feet Under (drama)</w:t>
      </w:r>
    </w:p>
    <w:p w14:paraId="6EA82A8A" w14:textId="77777777" w:rsidR="00D240CB" w:rsidRDefault="00D240CB" w:rsidP="00D240CB">
      <w:pPr>
        <w:pStyle w:val="ListParagraph"/>
        <w:numPr>
          <w:ilvl w:val="0"/>
          <w:numId w:val="8"/>
        </w:numPr>
        <w:spacing w:before="120"/>
        <w:ind w:left="714" w:hanging="357"/>
      </w:pPr>
      <w:r>
        <w:t>Suits (drama)</w:t>
      </w:r>
    </w:p>
    <w:p w14:paraId="4474D643" w14:textId="77777777" w:rsidR="0027790F" w:rsidRDefault="0027790F" w:rsidP="00C50B07">
      <w:pPr>
        <w:pStyle w:val="ListParagraph"/>
        <w:numPr>
          <w:ilvl w:val="0"/>
          <w:numId w:val="8"/>
        </w:numPr>
        <w:spacing w:before="120"/>
        <w:ind w:left="714" w:hanging="357"/>
      </w:pPr>
      <w:r>
        <w:t>Master Chef</w:t>
      </w:r>
      <w:r w:rsidR="00CB3177">
        <w:t xml:space="preserve"> (reality)</w:t>
      </w:r>
    </w:p>
    <w:p w14:paraId="514C91FE" w14:textId="77777777" w:rsidR="0027790F" w:rsidRPr="003D13B8" w:rsidRDefault="0027790F" w:rsidP="00C50B07">
      <w:pPr>
        <w:pStyle w:val="ListParagraph"/>
        <w:numPr>
          <w:ilvl w:val="0"/>
          <w:numId w:val="8"/>
        </w:numPr>
        <w:spacing w:before="120"/>
        <w:ind w:left="714" w:hanging="357"/>
        <w:rPr>
          <w:lang w:val="fr-CA"/>
        </w:rPr>
      </w:pPr>
      <w:r w:rsidRPr="003D13B8">
        <w:rPr>
          <w:lang w:val="fr-CA"/>
        </w:rPr>
        <w:t>Tout le monde en parle</w:t>
      </w:r>
      <w:r w:rsidR="006909DE" w:rsidRPr="003D13B8">
        <w:rPr>
          <w:lang w:val="fr-CA"/>
        </w:rPr>
        <w:t xml:space="preserve"> </w:t>
      </w:r>
      <w:r w:rsidR="006909DE">
        <w:rPr>
          <w:noProof/>
          <w:lang w:eastAsia="en-CA"/>
        </w:rPr>
        <w:drawing>
          <wp:inline distT="0" distB="0" distL="0" distR="0" wp14:anchorId="78D08863" wp14:editId="730D406A">
            <wp:extent cx="223244" cy="111318"/>
            <wp:effectExtent l="0" t="0" r="5715" b="3175"/>
            <wp:docPr id="72" name="Picture 72"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006909DE" w:rsidRPr="003D13B8">
        <w:rPr>
          <w:lang w:val="fr-CA"/>
        </w:rPr>
        <w:t xml:space="preserve"> (news/current affairs)</w:t>
      </w:r>
    </w:p>
    <w:p w14:paraId="0189AC52" w14:textId="77777777" w:rsidR="00D07BAC" w:rsidRPr="00D07BAC" w:rsidRDefault="0027790F" w:rsidP="007B7946">
      <w:pPr>
        <w:pStyle w:val="ListParagraph"/>
        <w:numPr>
          <w:ilvl w:val="0"/>
          <w:numId w:val="8"/>
        </w:numPr>
        <w:spacing w:before="120"/>
        <w:ind w:left="714" w:hanging="357"/>
        <w:rPr>
          <w:lang w:val="fr-CA"/>
        </w:rPr>
      </w:pPr>
      <w:r>
        <w:t>Vice Land</w:t>
      </w:r>
      <w:r w:rsidR="001706DD">
        <w:t xml:space="preserve"> </w:t>
      </w:r>
      <w:r w:rsidR="0041276F">
        <w:rPr>
          <w:noProof/>
          <w:lang w:eastAsia="en-CA"/>
        </w:rPr>
        <w:drawing>
          <wp:inline distT="0" distB="0" distL="0" distR="0" wp14:anchorId="5E6D057D" wp14:editId="1778644E">
            <wp:extent cx="225425" cy="109855"/>
            <wp:effectExtent l="0" t="0" r="3175" b="444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109855"/>
                    </a:xfrm>
                    <a:prstGeom prst="rect">
                      <a:avLst/>
                    </a:prstGeom>
                    <a:noFill/>
                  </pic:spPr>
                </pic:pic>
              </a:graphicData>
            </a:graphic>
          </wp:inline>
        </w:drawing>
      </w:r>
      <w:r w:rsidR="001706DD">
        <w:t>(channel)</w:t>
      </w:r>
    </w:p>
    <w:p w14:paraId="19A4809C" w14:textId="77777777" w:rsidR="007B7946" w:rsidRPr="007B7946" w:rsidRDefault="007B7946" w:rsidP="007B7946">
      <w:pPr>
        <w:pStyle w:val="ListParagraph"/>
        <w:numPr>
          <w:ilvl w:val="0"/>
          <w:numId w:val="8"/>
        </w:numPr>
        <w:spacing w:before="120"/>
        <w:ind w:left="714" w:hanging="357"/>
        <w:rPr>
          <w:lang w:val="fr-CA"/>
        </w:rPr>
      </w:pPr>
      <w:r w:rsidRPr="007B7946">
        <w:rPr>
          <w:lang w:val="fr-CA"/>
        </w:rPr>
        <w:t xml:space="preserve">Voyages au bout de la nuit </w:t>
      </w:r>
      <w:r>
        <w:rPr>
          <w:noProof/>
          <w:lang w:eastAsia="en-CA"/>
        </w:rPr>
        <w:drawing>
          <wp:inline distT="0" distB="0" distL="0" distR="0" wp14:anchorId="00ACBA4A" wp14:editId="7D7353F7">
            <wp:extent cx="223244" cy="111318"/>
            <wp:effectExtent l="0" t="0" r="5715" b="3175"/>
            <wp:docPr id="71" name="Picture 71"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Pr="007B7946">
        <w:rPr>
          <w:lang w:val="fr-CA"/>
        </w:rPr>
        <w:t xml:space="preserve"> </w:t>
      </w:r>
      <w:r w:rsidRPr="003D13B8">
        <w:rPr>
          <w:lang w:val="fr-CA"/>
        </w:rPr>
        <w:t>(documentary)</w:t>
      </w:r>
    </w:p>
    <w:p w14:paraId="56E6AAB3" w14:textId="77777777" w:rsidR="0027790F" w:rsidRPr="00C117C2" w:rsidRDefault="0027790F" w:rsidP="0027790F">
      <w:pPr>
        <w:rPr>
          <w:highlight w:val="yellow"/>
          <w:lang w:val="fr-CA"/>
        </w:rPr>
      </w:pPr>
    </w:p>
    <w:p w14:paraId="6A2F8C0C" w14:textId="24D0F0CA" w:rsidR="0027790F" w:rsidRDefault="00D26304" w:rsidP="0027790F">
      <w:r>
        <w:t xml:space="preserve">Participants </w:t>
      </w:r>
      <w:r w:rsidR="0027790F" w:rsidRPr="000D1C33">
        <w:t xml:space="preserve">who disagreed with the statement </w:t>
      </w:r>
      <w:r>
        <w:t xml:space="preserve">acknowledged that while progress appears to have been made, they </w:t>
      </w:r>
      <w:r w:rsidR="00D240CB">
        <w:t>felt that further improvement is needed</w:t>
      </w:r>
      <w:r>
        <w:t>.</w:t>
      </w:r>
      <w:r w:rsidR="0027790F">
        <w:t xml:space="preserve"> </w:t>
      </w:r>
      <w:r w:rsidR="00D07BAC">
        <w:t>T</w:t>
      </w:r>
      <w:r w:rsidR="0027790F">
        <w:t>hose who disagreed</w:t>
      </w:r>
      <w:r w:rsidR="00D240CB">
        <w:t xml:space="preserve"> also</w:t>
      </w:r>
      <w:r w:rsidR="0027790F">
        <w:t xml:space="preserve"> acknowledged that progress had been made. That being said, they felt in general that programming was still limited enough in terms of representation and stereotypical enough at times to justify their disagreement with the statement. </w:t>
      </w:r>
    </w:p>
    <w:p w14:paraId="3D1CA9FC" w14:textId="77777777" w:rsidR="0027790F" w:rsidRDefault="0027790F" w:rsidP="0027790F"/>
    <w:p w14:paraId="0FB20B88" w14:textId="77777777" w:rsidR="0027790F" w:rsidRDefault="0027790F" w:rsidP="0027790F">
      <w:r>
        <w:t xml:space="preserve">Some suggested, for example, that the range in terms of representation of </w:t>
      </w:r>
      <w:r w:rsidR="00D26304">
        <w:t xml:space="preserve">visible </w:t>
      </w:r>
      <w:r>
        <w:t xml:space="preserve">ethno-cultural groups tends to be </w:t>
      </w:r>
      <w:r w:rsidR="00D26304">
        <w:t xml:space="preserve">more focussed on the Black community rather than reflecting the diversity of Canadian society </w:t>
      </w:r>
      <w:r>
        <w:t xml:space="preserve">(e.g. few characters who are </w:t>
      </w:r>
      <w:r w:rsidR="00D26304">
        <w:t>of Middle-Eastern decent</w:t>
      </w:r>
      <w:r>
        <w:t xml:space="preserve">, Chinese, or </w:t>
      </w:r>
      <w:r w:rsidR="006D2955">
        <w:t>Indigenous people</w:t>
      </w:r>
      <w:r w:rsidR="00F26A6C">
        <w:t>s</w:t>
      </w:r>
      <w:r>
        <w:t>). It was also suggested that despite improvements in the depiction of certain groups, there was still stereotyping. By way of examples they pointed to programs and characters identifie</w:t>
      </w:r>
      <w:r w:rsidR="007C4861">
        <w:t>d previously (see list on pages 14-15</w:t>
      </w:r>
      <w:r>
        <w:t>). In the words of one participant: ‘I still do not see myself’.</w:t>
      </w:r>
    </w:p>
    <w:p w14:paraId="3C7111DC" w14:textId="77777777" w:rsidR="0027790F" w:rsidRPr="00130D23" w:rsidRDefault="0027790F" w:rsidP="0027790F">
      <w:pPr>
        <w:rPr>
          <w:color w:val="FF0000"/>
        </w:rPr>
      </w:pPr>
    </w:p>
    <w:p w14:paraId="58C6FA44" w14:textId="77777777" w:rsidR="0027790F" w:rsidRPr="004805DA" w:rsidRDefault="0027790F" w:rsidP="0027790F">
      <w:pPr>
        <w:pStyle w:val="Heading3"/>
        <w:rPr>
          <w:lang w:val="en-US"/>
        </w:rPr>
      </w:pPr>
      <w:r w:rsidRPr="004805DA">
        <w:rPr>
          <w:lang w:val="en-US"/>
        </w:rPr>
        <w:t>Situation regarded as much better than a decade ago</w:t>
      </w:r>
      <w:r w:rsidR="00406F67">
        <w:rPr>
          <w:lang w:val="en-US"/>
        </w:rPr>
        <w:t xml:space="preserve"> with two exceptions</w:t>
      </w:r>
    </w:p>
    <w:p w14:paraId="647BD845" w14:textId="1E42AD40" w:rsidR="00C5258D" w:rsidRDefault="0027790F" w:rsidP="0027790F">
      <w:r w:rsidRPr="008D4E5D">
        <w:rPr>
          <w:rFonts w:cs="Arial"/>
          <w:lang w:val="en-US"/>
        </w:rPr>
        <w:t xml:space="preserve">Regardless </w:t>
      </w:r>
      <w:r>
        <w:rPr>
          <w:rFonts w:cs="Arial"/>
          <w:lang w:val="en-US"/>
        </w:rPr>
        <w:t>of the extent to which they agreed or disagreed with the statement, there was a virtual consensus that</w:t>
      </w:r>
      <w:r w:rsidR="00C5258D">
        <w:rPr>
          <w:rFonts w:cs="Arial"/>
          <w:lang w:val="en-US"/>
        </w:rPr>
        <w:t>,</w:t>
      </w:r>
      <w:r>
        <w:rPr>
          <w:rFonts w:cs="Arial"/>
          <w:lang w:val="en-US"/>
        </w:rPr>
        <w:t xml:space="preserve"> overall, the representation and </w:t>
      </w:r>
      <w:r w:rsidRPr="008D4E5D">
        <w:rPr>
          <w:rFonts w:cs="Arial"/>
          <w:lang w:val="en-US"/>
        </w:rPr>
        <w:t xml:space="preserve">portrayal </w:t>
      </w:r>
      <w:r w:rsidRPr="008D4E5D">
        <w:t xml:space="preserve">of </w:t>
      </w:r>
      <w:r w:rsidR="00D26304">
        <w:t xml:space="preserve">visible </w:t>
      </w:r>
      <w:r w:rsidRPr="008D4E5D">
        <w:t>ethno-cultural minorities, members of the LGBTQ community, and women in Canadian broadcasting has imp</w:t>
      </w:r>
      <w:r>
        <w:t>ro</w:t>
      </w:r>
      <w:r w:rsidRPr="008D4E5D">
        <w:t>ved over the last decade or so.</w:t>
      </w:r>
      <w:r w:rsidR="00C5258D">
        <w:t xml:space="preserve"> While participants noted improvement in the representation and portrayal of </w:t>
      </w:r>
      <w:r w:rsidR="00C5258D" w:rsidRPr="008D4E5D">
        <w:t>people with disabilities</w:t>
      </w:r>
      <w:r w:rsidR="00C5258D">
        <w:t xml:space="preserve"> and </w:t>
      </w:r>
      <w:r w:rsidR="00292FE1">
        <w:t>Indigenous peoples</w:t>
      </w:r>
      <w:r w:rsidR="00F41657">
        <w:t xml:space="preserve"> </w:t>
      </w:r>
      <w:r w:rsidR="00F41657" w:rsidRPr="008D4E5D">
        <w:t>in Canadian broadcasting</w:t>
      </w:r>
      <w:bookmarkStart w:id="15" w:name="_GoBack"/>
      <w:bookmarkEnd w:id="15"/>
      <w:r w:rsidR="00C5258D">
        <w:t xml:space="preserve">, this change has been much smaller for members of these groups. </w:t>
      </w:r>
    </w:p>
    <w:p w14:paraId="7E24B989" w14:textId="77777777" w:rsidR="001B0236" w:rsidRDefault="001B0236" w:rsidP="0027790F"/>
    <w:p w14:paraId="61EEC13E" w14:textId="77777777" w:rsidR="0027790F" w:rsidRDefault="0027790F" w:rsidP="0027790F">
      <w:r>
        <w:t xml:space="preserve">On the whole, women were seen to be doing best both in terms of representation and portrayal, followed by members of </w:t>
      </w:r>
      <w:r w:rsidR="003D5A52">
        <w:t xml:space="preserve">visible </w:t>
      </w:r>
      <w:r>
        <w:t xml:space="preserve">ethno-cultural communities and members of the LGBTQ community. The situation of women in particular </w:t>
      </w:r>
      <w:r w:rsidR="00D240CB">
        <w:t>was</w:t>
      </w:r>
      <w:r>
        <w:t xml:space="preserve"> seen as improved for three reasons: </w:t>
      </w:r>
      <w:r w:rsidR="00406F67">
        <w:t xml:space="preserve">1) </w:t>
      </w:r>
      <w:r>
        <w:t xml:space="preserve">the number of women represented, </w:t>
      </w:r>
      <w:r w:rsidR="00406F67">
        <w:t xml:space="preserve">2) </w:t>
      </w:r>
      <w:r>
        <w:t xml:space="preserve">the number of lead roles they have, and </w:t>
      </w:r>
      <w:r w:rsidR="00406F67">
        <w:t xml:space="preserve">3) </w:t>
      </w:r>
      <w:r>
        <w:t xml:space="preserve">their </w:t>
      </w:r>
      <w:r w:rsidR="003D5A52">
        <w:t xml:space="preserve">portrayal </w:t>
      </w:r>
      <w:r>
        <w:t xml:space="preserve">as independent, intelligent </w:t>
      </w:r>
      <w:r w:rsidR="003D5A52">
        <w:t xml:space="preserve">people </w:t>
      </w:r>
      <w:r>
        <w:t xml:space="preserve">with lives of their own (e.g. not subordinate to/dependent on a man, not looking to get married). Evidence of the improved situation of </w:t>
      </w:r>
      <w:r w:rsidR="003D5A52">
        <w:t xml:space="preserve">visible </w:t>
      </w:r>
      <w:r>
        <w:t>ethno-cultural minorities was seen primarily in the increased number of prog</w:t>
      </w:r>
      <w:r w:rsidR="00D07BAC">
        <w:t>r</w:t>
      </w:r>
      <w:r>
        <w:t>ams with ethno-cultural characters and the existence of ethno-cultural channels (e.g. OMNI TV). In the case of the LGBTQ community, the fact that they have a presence on the screen at all was seen as an improvement compared to a decade ago.</w:t>
      </w:r>
    </w:p>
    <w:p w14:paraId="1F7846C2" w14:textId="77777777" w:rsidR="0027790F" w:rsidRDefault="0027790F" w:rsidP="0027790F"/>
    <w:p w14:paraId="643F5525" w14:textId="77777777" w:rsidR="00406F67" w:rsidRDefault="0027790F" w:rsidP="0027790F">
      <w:r>
        <w:t xml:space="preserve">By contrast, </w:t>
      </w:r>
      <w:r w:rsidR="004D0EEF">
        <w:t xml:space="preserve">people </w:t>
      </w:r>
      <w:r>
        <w:t xml:space="preserve">with disabilities and </w:t>
      </w:r>
      <w:r w:rsidR="004D0EEF">
        <w:t>I</w:t>
      </w:r>
      <w:r>
        <w:t>ndigenous people</w:t>
      </w:r>
      <w:r w:rsidR="00F26A6C">
        <w:t>s</w:t>
      </w:r>
      <w:r>
        <w:t xml:space="preserve"> were routinely identified as doing poorly, especially in terms of representation. In this sense, little progress has been noticed over the past decade. In the opinion of many participants, they are still virtually invisible</w:t>
      </w:r>
      <w:r w:rsidR="00406F67">
        <w:t xml:space="preserve"> on-screen</w:t>
      </w:r>
      <w:r>
        <w:t xml:space="preserve">. </w:t>
      </w:r>
    </w:p>
    <w:p w14:paraId="6CB25005" w14:textId="77777777" w:rsidR="00406F67" w:rsidRDefault="00406F67" w:rsidP="0027790F"/>
    <w:p w14:paraId="0FB4B905" w14:textId="77777777" w:rsidR="00A525DF" w:rsidRDefault="003D5A52" w:rsidP="0027790F">
      <w:r>
        <w:lastRenderedPageBreak/>
        <w:t>Specifically, w</w:t>
      </w:r>
      <w:r w:rsidR="00406F67">
        <w:t xml:space="preserve">ith the exception of programs on APTN, participants had difficulties identifying </w:t>
      </w:r>
      <w:r w:rsidR="00A525DF">
        <w:t>examples</w:t>
      </w:r>
      <w:r w:rsidR="00406F67">
        <w:t xml:space="preserve"> of Indigenous </w:t>
      </w:r>
      <w:r w:rsidR="00A525DF">
        <w:t>characters.</w:t>
      </w:r>
      <w:r w:rsidR="00406F67">
        <w:t xml:space="preserve"> </w:t>
      </w:r>
      <w:r w:rsidR="00A525DF">
        <w:t xml:space="preserve">In the rare examples provided by participants, </w:t>
      </w:r>
      <w:r w:rsidR="0027790F">
        <w:t>Indigenous people</w:t>
      </w:r>
      <w:r w:rsidR="00F26A6C">
        <w:t>s</w:t>
      </w:r>
      <w:r w:rsidR="0027790F">
        <w:t xml:space="preserve"> were routinely identified as faring poorly in terms of portrayal</w:t>
      </w:r>
      <w:r>
        <w:t>.</w:t>
      </w:r>
    </w:p>
    <w:p w14:paraId="232AA932" w14:textId="77777777" w:rsidR="00A525DF" w:rsidRDefault="00A525DF" w:rsidP="0027790F"/>
    <w:p w14:paraId="36A9955E" w14:textId="77777777" w:rsidR="00444C06" w:rsidRDefault="00A525DF" w:rsidP="0027790F">
      <w:r>
        <w:t xml:space="preserve">In </w:t>
      </w:r>
      <w:r w:rsidR="00444C06">
        <w:t xml:space="preserve">addition, the </w:t>
      </w:r>
      <w:r w:rsidR="00D20E63">
        <w:t xml:space="preserve">participants </w:t>
      </w:r>
      <w:r w:rsidR="00444C06">
        <w:t xml:space="preserve">found that people with disabilities </w:t>
      </w:r>
      <w:r w:rsidR="00D20E63" w:rsidRPr="00D20E63">
        <w:t>were poorly represented</w:t>
      </w:r>
      <w:r w:rsidR="00D20E63">
        <w:t xml:space="preserve">.  </w:t>
      </w:r>
      <w:r w:rsidR="004225CD">
        <w:t xml:space="preserve">Participants found it challenging </w:t>
      </w:r>
      <w:r w:rsidR="00D20E63">
        <w:t xml:space="preserve">to provide examples of </w:t>
      </w:r>
      <w:r w:rsidR="004225CD">
        <w:t xml:space="preserve">characters with a disability or </w:t>
      </w:r>
      <w:r w:rsidR="00D20E63">
        <w:t xml:space="preserve">programming depicting </w:t>
      </w:r>
      <w:r w:rsidR="004225CD">
        <w:t>people with disabilities.</w:t>
      </w:r>
    </w:p>
    <w:p w14:paraId="22D40573" w14:textId="77777777" w:rsidR="00444C06" w:rsidRDefault="00444C06" w:rsidP="0027790F"/>
    <w:p w14:paraId="3AE1DF80" w14:textId="16446AA2" w:rsidR="0027790F" w:rsidRDefault="00444C06" w:rsidP="0027790F">
      <w:r w:rsidRPr="003A67E7">
        <w:t xml:space="preserve">In the rare </w:t>
      </w:r>
      <w:r w:rsidR="004225CD" w:rsidRPr="003A67E7">
        <w:t xml:space="preserve">examples identified by participants, </w:t>
      </w:r>
      <w:r w:rsidR="00D20E63" w:rsidRPr="003A67E7">
        <w:t>the</w:t>
      </w:r>
      <w:r w:rsidR="004225CD" w:rsidRPr="003A67E7">
        <w:t>y</w:t>
      </w:r>
      <w:r w:rsidR="00D20E63" w:rsidRPr="003A67E7">
        <w:t xml:space="preserve"> found that </w:t>
      </w:r>
      <w:r w:rsidR="004225CD" w:rsidRPr="003A67E7">
        <w:t xml:space="preserve">people with disabilities </w:t>
      </w:r>
      <w:r w:rsidR="0027790F" w:rsidRPr="003A67E7">
        <w:t xml:space="preserve">tended </w:t>
      </w:r>
      <w:r w:rsidR="004225CD" w:rsidRPr="003A67E7">
        <w:t>to be portrayed in a positive manner.</w:t>
      </w:r>
      <w:r w:rsidR="006655C4" w:rsidRPr="003A67E7">
        <w:t xml:space="preserve"> </w:t>
      </w:r>
      <w:r w:rsidR="0027790F" w:rsidRPr="003A67E7">
        <w:t xml:space="preserve">For some, the improvement in the </w:t>
      </w:r>
      <w:r w:rsidR="004225CD" w:rsidRPr="003A67E7">
        <w:t xml:space="preserve">portrayal </w:t>
      </w:r>
      <w:r w:rsidR="0027790F" w:rsidRPr="003A67E7">
        <w:t xml:space="preserve">of </w:t>
      </w:r>
      <w:r w:rsidR="004D0EEF" w:rsidRPr="003A67E7">
        <w:t xml:space="preserve">people </w:t>
      </w:r>
      <w:r w:rsidR="0027790F" w:rsidRPr="003A67E7">
        <w:t xml:space="preserve">with disabilities was reflected in the fact that characters with a disability are </w:t>
      </w:r>
      <w:r w:rsidR="00AF55A9" w:rsidRPr="003A67E7">
        <w:t>slowly becoming</w:t>
      </w:r>
      <w:r w:rsidR="0027790F" w:rsidRPr="003A67E7">
        <w:t xml:space="preserve"> </w:t>
      </w:r>
      <w:r w:rsidR="003A67E7" w:rsidRPr="003A67E7">
        <w:t xml:space="preserve">less of </w:t>
      </w:r>
      <w:r w:rsidR="0027790F" w:rsidRPr="003A67E7">
        <w:t xml:space="preserve">a vehicle for exploring a theme or issue (e.g. how the main characters react to </w:t>
      </w:r>
      <w:r w:rsidR="003A67E7" w:rsidRPr="003A67E7">
        <w:t>a person with a disability</w:t>
      </w:r>
      <w:r w:rsidR="0027790F" w:rsidRPr="003A67E7">
        <w:t>). Instead</w:t>
      </w:r>
      <w:r w:rsidR="003A67E7" w:rsidRPr="003A67E7">
        <w:t>,</w:t>
      </w:r>
      <w:r w:rsidR="0027790F" w:rsidRPr="003A67E7">
        <w:t xml:space="preserve"> they are beginning to be characters in their own right.</w:t>
      </w:r>
      <w:r w:rsidR="0027790F">
        <w:t xml:space="preserve"> </w:t>
      </w:r>
    </w:p>
    <w:p w14:paraId="18024566" w14:textId="77777777" w:rsidR="00DA7453" w:rsidRDefault="00DA7453" w:rsidP="0027790F">
      <w:pPr>
        <w:pStyle w:val="ListParagraph"/>
        <w:ind w:left="360"/>
      </w:pPr>
    </w:p>
    <w:p w14:paraId="2A2D250F" w14:textId="77777777" w:rsidR="0027790F" w:rsidRPr="00A301E1" w:rsidRDefault="0027790F" w:rsidP="00C50B07">
      <w:pPr>
        <w:pStyle w:val="Heading2"/>
        <w:numPr>
          <w:ilvl w:val="0"/>
          <w:numId w:val="15"/>
        </w:numPr>
      </w:pPr>
      <w:bookmarkStart w:id="16" w:name="_Toc478552370"/>
      <w:r w:rsidRPr="00A301E1">
        <w:t>Suggestions to CRTC</w:t>
      </w:r>
      <w:bookmarkEnd w:id="16"/>
    </w:p>
    <w:p w14:paraId="20F38379" w14:textId="77777777" w:rsidR="0027790F" w:rsidRDefault="0027790F" w:rsidP="0027790F">
      <w:pPr>
        <w:rPr>
          <w:rFonts w:cs="Arial"/>
        </w:rPr>
      </w:pPr>
      <w:r>
        <w:t xml:space="preserve">This section reports on </w:t>
      </w:r>
      <w:r w:rsidRPr="008D4E5D">
        <w:rPr>
          <w:rFonts w:cs="Arial"/>
        </w:rPr>
        <w:t xml:space="preserve">suggestions for the CRTC to consider when it comes to the representation and portrayal of </w:t>
      </w:r>
      <w:r w:rsidR="002C068A">
        <w:rPr>
          <w:rFonts w:cs="Arial"/>
        </w:rPr>
        <w:t xml:space="preserve">visible </w:t>
      </w:r>
      <w:r w:rsidRPr="008D4E5D">
        <w:rPr>
          <w:rFonts w:cs="Arial"/>
        </w:rPr>
        <w:t>ethno-cultural minorities, Indigenous people</w:t>
      </w:r>
      <w:r w:rsidR="00F26A6C">
        <w:rPr>
          <w:rFonts w:cs="Arial"/>
        </w:rPr>
        <w:t>s</w:t>
      </w:r>
      <w:r w:rsidRPr="008D4E5D">
        <w:rPr>
          <w:rFonts w:cs="Arial"/>
        </w:rPr>
        <w:t xml:space="preserve">, members of the LGBTQ community, people with disabilities </w:t>
      </w:r>
      <w:r w:rsidR="009F6439">
        <w:rPr>
          <w:rFonts w:cs="Arial"/>
        </w:rPr>
        <w:t xml:space="preserve">and women in Canadian </w:t>
      </w:r>
      <w:r w:rsidR="00A338F8">
        <w:rPr>
          <w:rFonts w:cs="Arial"/>
        </w:rPr>
        <w:t>media</w:t>
      </w:r>
      <w:r w:rsidR="009F6439">
        <w:rPr>
          <w:rFonts w:cs="Arial"/>
        </w:rPr>
        <w:t>.</w:t>
      </w:r>
    </w:p>
    <w:p w14:paraId="39077653" w14:textId="77777777" w:rsidR="0027790F" w:rsidRDefault="0027790F" w:rsidP="0027790F">
      <w:pPr>
        <w:rPr>
          <w:rFonts w:cs="Arial"/>
        </w:rPr>
      </w:pPr>
    </w:p>
    <w:p w14:paraId="6E531EEC" w14:textId="77777777" w:rsidR="0027790F" w:rsidRDefault="0027790F" w:rsidP="007C4861">
      <w:pPr>
        <w:spacing w:after="120"/>
        <w:rPr>
          <w:rFonts w:cs="Arial"/>
        </w:rPr>
      </w:pPr>
      <w:r w:rsidRPr="007C4861">
        <w:t xml:space="preserve">Participants offered </w:t>
      </w:r>
      <w:r w:rsidR="009F6439">
        <w:t xml:space="preserve">only a </w:t>
      </w:r>
      <w:r w:rsidRPr="007C4861">
        <w:t>few suggestions to the CRTC, perhaps because of limited familiarity</w:t>
      </w:r>
      <w:r>
        <w:rPr>
          <w:rFonts w:cs="Arial"/>
        </w:rPr>
        <w:t xml:space="preserve"> with the Commission’s mandate and role. Specific suggestions included the following, none of which were made frequently:</w:t>
      </w:r>
    </w:p>
    <w:p w14:paraId="05D63C99" w14:textId="77777777" w:rsidR="0027790F" w:rsidRDefault="0027790F" w:rsidP="00C50B07">
      <w:pPr>
        <w:pStyle w:val="ListParagraph"/>
        <w:numPr>
          <w:ilvl w:val="0"/>
          <w:numId w:val="9"/>
        </w:numPr>
        <w:spacing w:before="120" w:after="120"/>
        <w:rPr>
          <w:rFonts w:cs="Arial"/>
        </w:rPr>
      </w:pPr>
      <w:r>
        <w:rPr>
          <w:rFonts w:cs="Arial"/>
        </w:rPr>
        <w:t>Ensure more cultural diversity among members of the CRTC.</w:t>
      </w:r>
    </w:p>
    <w:p w14:paraId="06DF6C9D" w14:textId="77777777" w:rsidR="0027790F" w:rsidRDefault="0027790F" w:rsidP="00C50B07">
      <w:pPr>
        <w:pStyle w:val="ListParagraph"/>
        <w:numPr>
          <w:ilvl w:val="0"/>
          <w:numId w:val="9"/>
        </w:numPr>
        <w:spacing w:before="120" w:after="120"/>
        <w:rPr>
          <w:rFonts w:cs="Arial"/>
        </w:rPr>
      </w:pPr>
      <w:r>
        <w:rPr>
          <w:rFonts w:cs="Arial"/>
        </w:rPr>
        <w:t xml:space="preserve">Review the </w:t>
      </w:r>
      <w:r w:rsidR="009F6439">
        <w:rPr>
          <w:rFonts w:cs="Arial"/>
        </w:rPr>
        <w:t xml:space="preserve">portrayal </w:t>
      </w:r>
      <w:r w:rsidR="00DA7453">
        <w:rPr>
          <w:rFonts w:cs="Arial"/>
        </w:rPr>
        <w:t xml:space="preserve">in media </w:t>
      </w:r>
      <w:r>
        <w:rPr>
          <w:rFonts w:cs="Arial"/>
        </w:rPr>
        <w:t>with members of groups being depicted.</w:t>
      </w:r>
    </w:p>
    <w:p w14:paraId="44566AE6" w14:textId="77777777" w:rsidR="0027790F" w:rsidRDefault="0027790F" w:rsidP="00C50B07">
      <w:pPr>
        <w:pStyle w:val="ListParagraph"/>
        <w:numPr>
          <w:ilvl w:val="0"/>
          <w:numId w:val="9"/>
        </w:numPr>
        <w:spacing w:before="120" w:after="120"/>
        <w:rPr>
          <w:rFonts w:cs="Arial"/>
        </w:rPr>
      </w:pPr>
      <w:r>
        <w:rPr>
          <w:rFonts w:cs="Arial"/>
        </w:rPr>
        <w:t xml:space="preserve">Approach various groups themselves to explore how they want to be </w:t>
      </w:r>
      <w:r w:rsidR="009F6439">
        <w:rPr>
          <w:rFonts w:cs="Arial"/>
        </w:rPr>
        <w:t>portrayed</w:t>
      </w:r>
      <w:r>
        <w:rPr>
          <w:rFonts w:cs="Arial"/>
        </w:rPr>
        <w:t>.</w:t>
      </w:r>
    </w:p>
    <w:p w14:paraId="424FC54F" w14:textId="77777777" w:rsidR="0027790F" w:rsidRDefault="0027790F" w:rsidP="00C50B07">
      <w:pPr>
        <w:pStyle w:val="ListParagraph"/>
        <w:numPr>
          <w:ilvl w:val="0"/>
          <w:numId w:val="9"/>
        </w:numPr>
        <w:spacing w:before="120" w:after="120"/>
        <w:rPr>
          <w:rFonts w:cs="Arial"/>
        </w:rPr>
      </w:pPr>
      <w:r>
        <w:rPr>
          <w:rFonts w:cs="Arial"/>
        </w:rPr>
        <w:t xml:space="preserve">Provide guidelines for broadcasters regarding representation and </w:t>
      </w:r>
      <w:r w:rsidR="009F6439">
        <w:rPr>
          <w:rFonts w:cs="Arial"/>
        </w:rPr>
        <w:t xml:space="preserve">portrayal </w:t>
      </w:r>
      <w:r>
        <w:rPr>
          <w:rFonts w:cs="Arial"/>
        </w:rPr>
        <w:t xml:space="preserve">of </w:t>
      </w:r>
      <w:r w:rsidR="00DA7453">
        <w:rPr>
          <w:rFonts w:cs="Arial"/>
        </w:rPr>
        <w:t>groups in society</w:t>
      </w:r>
      <w:r>
        <w:rPr>
          <w:rFonts w:cs="Arial"/>
        </w:rPr>
        <w:t>.</w:t>
      </w:r>
    </w:p>
    <w:p w14:paraId="095133AE" w14:textId="77777777" w:rsidR="0027790F" w:rsidRDefault="0027790F" w:rsidP="00C50B07">
      <w:pPr>
        <w:pStyle w:val="ListParagraph"/>
        <w:numPr>
          <w:ilvl w:val="0"/>
          <w:numId w:val="9"/>
        </w:numPr>
        <w:spacing w:before="120" w:after="120"/>
        <w:rPr>
          <w:rFonts w:cs="Arial"/>
        </w:rPr>
      </w:pPr>
      <w:r>
        <w:rPr>
          <w:rFonts w:cs="Arial"/>
        </w:rPr>
        <w:t>Have a committee review and analyse a cross-section of programs and make recommendations.</w:t>
      </w:r>
    </w:p>
    <w:p w14:paraId="0B3854BC" w14:textId="77777777" w:rsidR="0027790F" w:rsidRDefault="0027790F" w:rsidP="00C50B07">
      <w:pPr>
        <w:pStyle w:val="ListParagraph"/>
        <w:numPr>
          <w:ilvl w:val="0"/>
          <w:numId w:val="9"/>
        </w:numPr>
        <w:spacing w:before="120" w:after="120"/>
        <w:rPr>
          <w:rFonts w:cs="Arial"/>
        </w:rPr>
      </w:pPr>
      <w:r>
        <w:rPr>
          <w:rFonts w:cs="Arial"/>
        </w:rPr>
        <w:t xml:space="preserve">Focus more on </w:t>
      </w:r>
      <w:r w:rsidR="009F6439">
        <w:rPr>
          <w:rFonts w:cs="Arial"/>
        </w:rPr>
        <w:t xml:space="preserve">portrayal </w:t>
      </w:r>
      <w:r>
        <w:rPr>
          <w:rFonts w:cs="Arial"/>
        </w:rPr>
        <w:t xml:space="preserve">than representation. How people are </w:t>
      </w:r>
      <w:r w:rsidR="009F6439">
        <w:rPr>
          <w:rFonts w:cs="Arial"/>
        </w:rPr>
        <w:t xml:space="preserve">portrayed </w:t>
      </w:r>
      <w:r>
        <w:rPr>
          <w:rFonts w:cs="Arial"/>
        </w:rPr>
        <w:t xml:space="preserve">is more important than their </w:t>
      </w:r>
      <w:r w:rsidR="009F6439">
        <w:rPr>
          <w:rFonts w:cs="Arial"/>
        </w:rPr>
        <w:t>representation</w:t>
      </w:r>
      <w:r>
        <w:rPr>
          <w:rFonts w:cs="Arial"/>
        </w:rPr>
        <w:t>.</w:t>
      </w:r>
    </w:p>
    <w:p w14:paraId="1A8F5DC9" w14:textId="77777777" w:rsidR="00DA7453" w:rsidRDefault="00DA7453">
      <w:pPr>
        <w:jc w:val="left"/>
      </w:pPr>
    </w:p>
    <w:p w14:paraId="090DB31A" w14:textId="77777777" w:rsidR="0027790F" w:rsidRDefault="0027790F">
      <w:pPr>
        <w:jc w:val="left"/>
      </w:pPr>
      <w:r>
        <w:br w:type="page"/>
      </w:r>
    </w:p>
    <w:p w14:paraId="6D9CA012" w14:textId="77777777" w:rsidR="006419AD" w:rsidRDefault="006419AD" w:rsidP="006419AD">
      <w:pPr>
        <w:pStyle w:val="Heading1"/>
      </w:pPr>
    </w:p>
    <w:p w14:paraId="2CB5B226" w14:textId="77777777" w:rsidR="006419AD" w:rsidRDefault="006419AD" w:rsidP="006419AD">
      <w:pPr>
        <w:pStyle w:val="Heading1"/>
      </w:pPr>
    </w:p>
    <w:p w14:paraId="51802CF4" w14:textId="77777777" w:rsidR="006419AD" w:rsidRDefault="006419AD" w:rsidP="006419AD">
      <w:pPr>
        <w:pStyle w:val="Heading1"/>
      </w:pPr>
    </w:p>
    <w:p w14:paraId="3D495B9E" w14:textId="77777777" w:rsidR="006419AD" w:rsidRDefault="006419AD" w:rsidP="006419AD">
      <w:pPr>
        <w:pStyle w:val="Heading1"/>
      </w:pPr>
    </w:p>
    <w:p w14:paraId="424C811C" w14:textId="77777777" w:rsidR="006419AD" w:rsidRDefault="006419AD" w:rsidP="006419AD">
      <w:pPr>
        <w:pStyle w:val="Heading1"/>
      </w:pPr>
    </w:p>
    <w:p w14:paraId="0C01D84E" w14:textId="77777777" w:rsidR="006419AD" w:rsidRDefault="006419AD" w:rsidP="006419AD">
      <w:pPr>
        <w:pStyle w:val="Heading1"/>
      </w:pPr>
    </w:p>
    <w:p w14:paraId="3DD3E69A" w14:textId="77777777" w:rsidR="006419AD" w:rsidRDefault="006419AD" w:rsidP="006419AD">
      <w:pPr>
        <w:pStyle w:val="Heading1"/>
      </w:pPr>
    </w:p>
    <w:p w14:paraId="0542799E" w14:textId="77777777" w:rsidR="006419AD" w:rsidRDefault="006419AD" w:rsidP="006419AD">
      <w:pPr>
        <w:pStyle w:val="Heading1"/>
      </w:pPr>
    </w:p>
    <w:p w14:paraId="62404371" w14:textId="77777777" w:rsidR="006419AD" w:rsidRDefault="006419AD" w:rsidP="006419AD">
      <w:pPr>
        <w:pStyle w:val="Heading1"/>
        <w:jc w:val="right"/>
        <w:rPr>
          <w:i/>
          <w:sz w:val="56"/>
        </w:rPr>
      </w:pPr>
      <w:bookmarkStart w:id="17" w:name="_Toc478552371"/>
      <w:r w:rsidRPr="006419AD">
        <w:rPr>
          <w:i/>
          <w:sz w:val="56"/>
        </w:rPr>
        <w:t>Appendix</w:t>
      </w:r>
      <w:bookmarkEnd w:id="17"/>
    </w:p>
    <w:p w14:paraId="566823DC" w14:textId="77777777" w:rsidR="006419AD" w:rsidRDefault="006419AD">
      <w:pPr>
        <w:jc w:val="left"/>
        <w:rPr>
          <w:rFonts w:cs="Arial"/>
          <w:b/>
          <w:bCs/>
          <w:i/>
          <w:kern w:val="32"/>
          <w:sz w:val="56"/>
          <w:szCs w:val="32"/>
        </w:rPr>
      </w:pPr>
      <w:r>
        <w:rPr>
          <w:i/>
          <w:sz w:val="56"/>
        </w:rPr>
        <w:br w:type="page"/>
      </w:r>
    </w:p>
    <w:p w14:paraId="743498A5" w14:textId="77777777" w:rsidR="0027790F" w:rsidRPr="0082660A" w:rsidRDefault="006419AD" w:rsidP="0082660A">
      <w:pPr>
        <w:rPr>
          <w:b/>
          <w:sz w:val="28"/>
        </w:rPr>
      </w:pPr>
      <w:r w:rsidRPr="0082660A">
        <w:rPr>
          <w:b/>
          <w:sz w:val="28"/>
        </w:rPr>
        <w:lastRenderedPageBreak/>
        <w:t>Annex 1:</w:t>
      </w:r>
      <w:r w:rsidR="0043621C" w:rsidRPr="0082660A">
        <w:rPr>
          <w:b/>
          <w:sz w:val="28"/>
        </w:rPr>
        <w:t xml:space="preserve"> Research Instruments</w:t>
      </w:r>
    </w:p>
    <w:p w14:paraId="20D0D719" w14:textId="77777777" w:rsidR="00623EAA" w:rsidRDefault="00623EAA" w:rsidP="00623EAA">
      <w:pPr>
        <w:jc w:val="left"/>
        <w:rPr>
          <w:b/>
          <w:sz w:val="24"/>
        </w:rPr>
      </w:pPr>
    </w:p>
    <w:p w14:paraId="06D895F4" w14:textId="77777777" w:rsidR="001973E8" w:rsidRPr="001973E8" w:rsidRDefault="001973E8" w:rsidP="0082660A">
      <w:pPr>
        <w:pBdr>
          <w:bottom w:val="single" w:sz="4" w:space="1" w:color="auto"/>
        </w:pBdr>
        <w:rPr>
          <w:b/>
          <w:sz w:val="24"/>
        </w:rPr>
      </w:pPr>
      <w:r w:rsidRPr="001973E8">
        <w:rPr>
          <w:b/>
          <w:sz w:val="24"/>
        </w:rPr>
        <w:t>Recruitment Screener</w:t>
      </w:r>
    </w:p>
    <w:p w14:paraId="3DFD6A23" w14:textId="77777777" w:rsidR="0082660A" w:rsidRDefault="0082660A" w:rsidP="0082660A"/>
    <w:p w14:paraId="3DDD98E8" w14:textId="77777777" w:rsidR="0082660A" w:rsidRDefault="0082660A" w:rsidP="0082660A">
      <w:pPr>
        <w:rPr>
          <w:rFonts w:cs="Arial"/>
          <w:b/>
          <w:sz w:val="24"/>
          <w:szCs w:val="26"/>
          <w:lang w:val="en-US"/>
        </w:rPr>
      </w:pPr>
      <w:r>
        <w:rPr>
          <w:rFonts w:cs="Arial"/>
          <w:b/>
          <w:sz w:val="24"/>
          <w:szCs w:val="26"/>
          <w:lang w:val="en-US"/>
        </w:rPr>
        <w:t>A. Introduction</w:t>
      </w:r>
    </w:p>
    <w:p w14:paraId="793FCE1A" w14:textId="77777777" w:rsidR="0082660A" w:rsidRDefault="0082660A" w:rsidP="0082660A">
      <w:pPr>
        <w:rPr>
          <w:rFonts w:cs="Arial"/>
          <w:szCs w:val="26"/>
          <w:lang w:val="en-US"/>
        </w:rPr>
      </w:pPr>
    </w:p>
    <w:p w14:paraId="1FD2A2C6" w14:textId="77777777" w:rsidR="0082660A" w:rsidRDefault="0082660A" w:rsidP="0082660A">
      <w:pPr>
        <w:rPr>
          <w:rFonts w:cs="Arial"/>
          <w:szCs w:val="26"/>
          <w:lang w:val="fr-CA"/>
        </w:rPr>
      </w:pPr>
      <w:r>
        <w:rPr>
          <w:rFonts w:cs="Arial"/>
          <w:szCs w:val="26"/>
          <w:lang w:val="en-US"/>
        </w:rPr>
        <w:t xml:space="preserve">Hello/Bonjour, my name is </w:t>
      </w:r>
      <w:r>
        <w:rPr>
          <w:rFonts w:cs="Arial"/>
          <w:szCs w:val="26"/>
          <w:u w:val="single"/>
          <w:lang w:val="en-US"/>
        </w:rPr>
        <w:t>          </w:t>
      </w:r>
      <w:r>
        <w:rPr>
          <w:rFonts w:cs="Arial"/>
          <w:szCs w:val="26"/>
          <w:lang w:val="en-US"/>
        </w:rPr>
        <w:t xml:space="preserve">. </w:t>
      </w:r>
      <w:r>
        <w:rPr>
          <w:rFonts w:cs="Arial"/>
          <w:szCs w:val="26"/>
          <w:lang w:val="fr-CA"/>
        </w:rPr>
        <w:t>Would you prefer to continue in English or French? / Préférez-vous continuer en anglais ou en français?</w:t>
      </w:r>
    </w:p>
    <w:p w14:paraId="6EBB4BFC" w14:textId="77777777" w:rsidR="0082660A" w:rsidRDefault="0082660A" w:rsidP="0082660A">
      <w:pPr>
        <w:rPr>
          <w:rFonts w:ascii="Verdana" w:hAnsi="Verdana" w:cs="Verdana"/>
          <w:sz w:val="26"/>
          <w:szCs w:val="26"/>
          <w:lang w:val="fr-CA"/>
        </w:rPr>
      </w:pPr>
    </w:p>
    <w:p w14:paraId="225EFC62" w14:textId="77777777" w:rsidR="0082660A" w:rsidRDefault="0082660A" w:rsidP="0082660A">
      <w:pPr>
        <w:rPr>
          <w:rFonts w:cs="Arial"/>
          <w:b/>
          <w:szCs w:val="26"/>
          <w:lang w:val="en-US"/>
        </w:rPr>
      </w:pPr>
      <w:r>
        <w:rPr>
          <w:rFonts w:cs="Arial"/>
          <w:b/>
          <w:szCs w:val="26"/>
          <w:lang w:val="fr-CA"/>
        </w:rPr>
        <w:t xml:space="preserve">[INTERVIEWER NOTE: FOR ENGLISH GROUPS, IF PARTICIPANT WOULD PREFER TO CONTINUE IN FRENCH, PLEASE RESPOND WITH, "Malheureusement, nous recherchons des gens qui parlent anglais pour participer à ces groupes de discussion. </w:t>
      </w:r>
      <w:r>
        <w:rPr>
          <w:rFonts w:cs="Arial"/>
          <w:b/>
          <w:szCs w:val="26"/>
        </w:rPr>
        <w:t>Nous vous remercions de votre intérêt." FOR FRENCH GROUP, IF PARTICIPANT WOULD PREFER TO CONTINUE IN ENGLISH, PLEASE RESPOND WITH, “Unfortunately, we are looking for people who speak French to participate in this discussion group. We thank you for your interest.</w:t>
      </w:r>
      <w:r>
        <w:rPr>
          <w:rFonts w:cs="Arial"/>
          <w:b/>
          <w:szCs w:val="26"/>
          <w:lang w:val="en-US"/>
        </w:rPr>
        <w:t>]</w:t>
      </w:r>
    </w:p>
    <w:p w14:paraId="3104FC91" w14:textId="77777777" w:rsidR="0082660A" w:rsidRDefault="0082660A" w:rsidP="0082660A">
      <w:pPr>
        <w:rPr>
          <w:rFonts w:ascii="Verdana" w:hAnsi="Verdana" w:cs="Verdana"/>
          <w:sz w:val="26"/>
          <w:szCs w:val="26"/>
          <w:lang w:val="en-US"/>
        </w:rPr>
      </w:pPr>
    </w:p>
    <w:p w14:paraId="275A0CA9" w14:textId="77777777" w:rsidR="0082660A" w:rsidRDefault="0082660A" w:rsidP="0082660A">
      <w:pPr>
        <w:rPr>
          <w:rStyle w:val="Emphasis"/>
        </w:rPr>
      </w:pPr>
      <w:r w:rsidRPr="00C15905">
        <w:rPr>
          <w:color w:val="000000" w:themeColor="text1"/>
        </w:rPr>
        <w:t xml:space="preserve">I’m calling from Research House, </w:t>
      </w:r>
      <w:r w:rsidRPr="00C15905">
        <w:rPr>
          <w:rFonts w:cs="Arial"/>
          <w:color w:val="000000" w:themeColor="text1"/>
        </w:rPr>
        <w:t>a Canadian research firm</w:t>
      </w:r>
      <w:r w:rsidRPr="00C15905">
        <w:rPr>
          <w:color w:val="000000" w:themeColor="text1"/>
        </w:rPr>
        <w:t xml:space="preserve">. </w:t>
      </w:r>
      <w:r w:rsidRPr="00C15905">
        <w:rPr>
          <w:rFonts w:cs="Arial"/>
          <w:color w:val="000000" w:themeColor="text1"/>
        </w:rPr>
        <w:t>We’re organizing a series of</w:t>
      </w:r>
      <w:r w:rsidRPr="00C15905">
        <w:rPr>
          <w:rFonts w:cs="Arial"/>
        </w:rPr>
        <w:t xml:space="preserve"> discussion groups on behalf of the Government of Canada to </w:t>
      </w:r>
      <w:r>
        <w:rPr>
          <w:rFonts w:cs="Arial"/>
        </w:rPr>
        <w:t xml:space="preserve">discuss </w:t>
      </w:r>
      <w:r w:rsidRPr="00C15905">
        <w:rPr>
          <w:rFonts w:cs="Arial"/>
        </w:rPr>
        <w:t xml:space="preserve">current issues of interest to Canadians. </w:t>
      </w:r>
      <w:r w:rsidRPr="00C15905">
        <w:rPr>
          <w:rFonts w:cs="Arial"/>
          <w:color w:val="000000" w:themeColor="text1"/>
        </w:rPr>
        <w:t xml:space="preserve">The groups will last up to two hours and people who take part will receive a cash </w:t>
      </w:r>
      <w:r w:rsidRPr="00C15905">
        <w:rPr>
          <w:rFonts w:cs="Arial"/>
          <w:color w:val="000000" w:themeColor="text1"/>
          <w:spacing w:val="-3"/>
          <w:lang w:val="en-GB"/>
        </w:rPr>
        <w:t>honorarium to thank them for their time</w:t>
      </w:r>
      <w:r w:rsidRPr="00C15905">
        <w:rPr>
          <w:rFonts w:cs="Arial"/>
          <w:color w:val="000000" w:themeColor="text1"/>
        </w:rPr>
        <w:t xml:space="preserve">. </w:t>
      </w:r>
      <w:r w:rsidRPr="00C15905">
        <w:rPr>
          <w:rFonts w:cs="Arial"/>
        </w:rPr>
        <w:t>May I ask you a few questions?</w:t>
      </w:r>
      <w:r w:rsidRPr="0049243E">
        <w:rPr>
          <w:rFonts w:cs="Arial"/>
          <w:color w:val="000000"/>
          <w:lang w:val="en-GB"/>
        </w:rPr>
        <w:t xml:space="preserve">  </w:t>
      </w:r>
    </w:p>
    <w:p w14:paraId="44A47BE5" w14:textId="77777777" w:rsidR="0082660A" w:rsidRDefault="0082660A" w:rsidP="0082660A">
      <w:pPr>
        <w:rPr>
          <w:rFonts w:cs="Arial"/>
        </w:rPr>
      </w:pPr>
    </w:p>
    <w:p w14:paraId="7531EB7C" w14:textId="77777777" w:rsidR="0082660A" w:rsidRDefault="0082660A" w:rsidP="0082660A">
      <w:pPr>
        <w:autoSpaceDE w:val="0"/>
        <w:autoSpaceDN w:val="0"/>
        <w:adjustRightInd w:val="0"/>
        <w:ind w:left="720"/>
        <w:rPr>
          <w:rFonts w:cs="Arial"/>
        </w:rPr>
      </w:pPr>
      <w:r>
        <w:rPr>
          <w:rFonts w:cs="Arial"/>
        </w:rPr>
        <w:t>Yes</w:t>
      </w:r>
      <w:r>
        <w:rPr>
          <w:rFonts w:cs="Arial"/>
        </w:rPr>
        <w:tab/>
      </w:r>
      <w:r>
        <w:rPr>
          <w:rFonts w:cs="Arial"/>
        </w:rPr>
        <w:tab/>
      </w:r>
      <w:r>
        <w:rPr>
          <w:rFonts w:cs="Arial"/>
        </w:rPr>
        <w:tab/>
      </w:r>
      <w:r w:rsidRPr="00AB5D19">
        <w:rPr>
          <w:rFonts w:cs="Arial"/>
        </w:rPr>
        <w:t>CONTINUE</w:t>
      </w:r>
    </w:p>
    <w:p w14:paraId="1723F873" w14:textId="77777777" w:rsidR="0082660A" w:rsidRPr="00AB5D19" w:rsidRDefault="0082660A" w:rsidP="0082660A">
      <w:pPr>
        <w:autoSpaceDE w:val="0"/>
        <w:autoSpaceDN w:val="0"/>
        <w:adjustRightInd w:val="0"/>
        <w:ind w:firstLine="720"/>
        <w:rPr>
          <w:rFonts w:cs="Arial"/>
        </w:rPr>
      </w:pPr>
      <w:r>
        <w:rPr>
          <w:rFonts w:cs="Arial"/>
        </w:rPr>
        <w:t xml:space="preserve">No  </w:t>
      </w:r>
      <w:r>
        <w:rPr>
          <w:rFonts w:cs="Arial"/>
          <w:bCs/>
        </w:rPr>
        <w:t xml:space="preserve"> </w:t>
      </w:r>
      <w:r>
        <w:rPr>
          <w:rFonts w:cs="Arial"/>
          <w:bCs/>
        </w:rPr>
        <w:tab/>
      </w:r>
      <w:r>
        <w:rPr>
          <w:rFonts w:cs="Arial"/>
          <w:bCs/>
        </w:rPr>
        <w:tab/>
      </w:r>
      <w:r>
        <w:rPr>
          <w:rFonts w:cs="Arial"/>
          <w:bCs/>
        </w:rPr>
        <w:tab/>
      </w:r>
      <w:r w:rsidRPr="00AB5D19">
        <w:rPr>
          <w:rFonts w:cs="Arial"/>
        </w:rPr>
        <w:t>THANK/TERMINATE</w:t>
      </w:r>
    </w:p>
    <w:p w14:paraId="59FF05C1" w14:textId="77777777" w:rsidR="0082660A" w:rsidRDefault="0082660A" w:rsidP="0082660A">
      <w:pPr>
        <w:autoSpaceDE w:val="0"/>
        <w:autoSpaceDN w:val="0"/>
        <w:adjustRightInd w:val="0"/>
        <w:ind w:firstLine="720"/>
        <w:rPr>
          <w:rFonts w:cs="Arial"/>
          <w:bCs/>
          <w:smallCaps/>
        </w:rPr>
      </w:pPr>
    </w:p>
    <w:p w14:paraId="278C9CE0" w14:textId="77777777" w:rsidR="0082660A" w:rsidRDefault="0082660A" w:rsidP="0082660A">
      <w:pPr>
        <w:rPr>
          <w:rFonts w:cs="Arial"/>
        </w:rPr>
      </w:pPr>
      <w:r>
        <w:rPr>
          <w:rFonts w:cs="Arial"/>
        </w:rPr>
        <w:t xml:space="preserve">Participation is completely voluntary. </w:t>
      </w:r>
      <w:r>
        <w:rPr>
          <w:rFonts w:cs="Arial"/>
          <w:lang w:val="en-US"/>
        </w:rPr>
        <w:t>We are interested in your opinions. No attempt will be made to sell you anything or change your point of view.</w:t>
      </w:r>
      <w:r>
        <w:rPr>
          <w:rFonts w:ascii="Verdana" w:hAnsi="Verdana" w:cs="Verdana"/>
          <w:sz w:val="26"/>
          <w:szCs w:val="26"/>
          <w:lang w:val="en-US"/>
        </w:rPr>
        <w:t xml:space="preserve"> </w:t>
      </w:r>
      <w:r>
        <w:rPr>
          <w:rFonts w:cs="Arial"/>
          <w:color w:val="000000" w:themeColor="text1"/>
        </w:rPr>
        <w:t>The format is a "round table" discussion led by a research professional with up to ten participants</w:t>
      </w:r>
      <w:r>
        <w:rPr>
          <w:rFonts w:cs="Arial"/>
        </w:rPr>
        <w:t>. All opinions will remain anonymous and will be used for research purposes only in accordance with laws designed to protect your privacy.</w:t>
      </w:r>
    </w:p>
    <w:p w14:paraId="586AF618" w14:textId="77777777" w:rsidR="0082660A" w:rsidRDefault="0082660A" w:rsidP="0082660A">
      <w:pPr>
        <w:rPr>
          <w:rFonts w:cs="Arial"/>
        </w:rPr>
      </w:pPr>
    </w:p>
    <w:p w14:paraId="1A6FE3D1" w14:textId="77777777" w:rsidR="0082660A" w:rsidRDefault="0082660A" w:rsidP="0082660A">
      <w:pPr>
        <w:rPr>
          <w:rFonts w:cs="Arial"/>
          <w:b/>
          <w:szCs w:val="18"/>
        </w:rPr>
      </w:pPr>
      <w:r>
        <w:rPr>
          <w:rFonts w:cs="Arial"/>
          <w:b/>
          <w:lang w:val="en-US"/>
        </w:rPr>
        <w:t xml:space="preserve">[INTERVIEWER NOTE: </w:t>
      </w:r>
      <w:r>
        <w:rPr>
          <w:rFonts w:cs="Arial"/>
          <w:b/>
          <w:szCs w:val="18"/>
        </w:rPr>
        <w:t xml:space="preserve">IF ASKED ABOUT PRIVACY LAWS, SAY: “The information collected through the research is subject to the provisions of the </w:t>
      </w:r>
      <w:r>
        <w:rPr>
          <w:rFonts w:cs="Arial"/>
          <w:b/>
          <w:i/>
          <w:szCs w:val="18"/>
        </w:rPr>
        <w:t>Privacy Act</w:t>
      </w:r>
      <w:r>
        <w:rPr>
          <w:rFonts w:cs="Arial"/>
          <w:b/>
          <w:szCs w:val="18"/>
        </w:rPr>
        <w:t>, legislation of the Government of Canada, and to the provisions of relevant provincial privacy legislation.”]</w:t>
      </w:r>
    </w:p>
    <w:p w14:paraId="51838E62" w14:textId="77777777" w:rsidR="0082660A" w:rsidRDefault="0082660A" w:rsidP="0082660A">
      <w:pPr>
        <w:rPr>
          <w:rFonts w:cs="Arial"/>
        </w:rPr>
      </w:pPr>
    </w:p>
    <w:p w14:paraId="3EFA2E0D" w14:textId="77777777" w:rsidR="0082660A" w:rsidRDefault="0082660A" w:rsidP="0082660A">
      <w:pPr>
        <w:rPr>
          <w:rFonts w:cs="Arial"/>
          <w:color w:val="000000"/>
        </w:rPr>
      </w:pPr>
      <w:r>
        <w:rPr>
          <w:rFonts w:cs="Arial"/>
        </w:rPr>
        <w:t>Before we invite you to attend, we need to ask you a few questions to ensure that we get a good mix of people in each of the groups. This will take 5 minutes. May I continue?</w:t>
      </w:r>
      <w:r>
        <w:rPr>
          <w:rFonts w:cs="Arial"/>
          <w:color w:val="000000"/>
          <w:lang w:val="en-GB"/>
        </w:rPr>
        <w:t xml:space="preserve">  </w:t>
      </w:r>
    </w:p>
    <w:p w14:paraId="1EC58A82" w14:textId="77777777" w:rsidR="0082660A" w:rsidRDefault="0082660A" w:rsidP="0082660A">
      <w:pPr>
        <w:pStyle w:val="Header"/>
        <w:autoSpaceDE w:val="0"/>
        <w:autoSpaceDN w:val="0"/>
        <w:adjustRightInd w:val="0"/>
        <w:rPr>
          <w:rFonts w:cs="Arial"/>
        </w:rPr>
      </w:pPr>
    </w:p>
    <w:p w14:paraId="1B5F5247" w14:textId="77777777" w:rsidR="0082660A" w:rsidRDefault="0082660A" w:rsidP="0082660A">
      <w:pPr>
        <w:autoSpaceDE w:val="0"/>
        <w:autoSpaceDN w:val="0"/>
        <w:adjustRightInd w:val="0"/>
        <w:ind w:left="720"/>
        <w:rPr>
          <w:rFonts w:cs="Arial"/>
        </w:rPr>
      </w:pPr>
      <w:r>
        <w:rPr>
          <w:rFonts w:cs="Arial"/>
        </w:rPr>
        <w:t>Yes</w:t>
      </w:r>
      <w:r>
        <w:rPr>
          <w:rFonts w:cs="Arial"/>
        </w:rPr>
        <w:tab/>
      </w:r>
      <w:r>
        <w:rPr>
          <w:rFonts w:cs="Arial"/>
        </w:rPr>
        <w:tab/>
      </w:r>
      <w:r>
        <w:rPr>
          <w:rFonts w:cs="Arial"/>
        </w:rPr>
        <w:tab/>
      </w:r>
      <w:r w:rsidRPr="00AB5D19">
        <w:rPr>
          <w:rFonts w:cs="Arial"/>
        </w:rPr>
        <w:t>CONTINUE</w:t>
      </w:r>
    </w:p>
    <w:p w14:paraId="32E43859" w14:textId="77777777" w:rsidR="0082660A" w:rsidRPr="00AB5D19" w:rsidRDefault="0082660A" w:rsidP="0082660A">
      <w:pPr>
        <w:autoSpaceDE w:val="0"/>
        <w:autoSpaceDN w:val="0"/>
        <w:adjustRightInd w:val="0"/>
        <w:ind w:firstLine="720"/>
        <w:rPr>
          <w:rFonts w:cs="Arial"/>
          <w:bCs/>
          <w:smallCaps/>
          <w:sz w:val="24"/>
        </w:rPr>
      </w:pPr>
      <w:r>
        <w:rPr>
          <w:rFonts w:cs="Arial"/>
        </w:rPr>
        <w:t xml:space="preserve">No  </w:t>
      </w:r>
      <w:r>
        <w:rPr>
          <w:rFonts w:cs="Arial"/>
          <w:bCs/>
        </w:rPr>
        <w:t xml:space="preserve"> </w:t>
      </w:r>
      <w:r>
        <w:rPr>
          <w:rFonts w:cs="Arial"/>
          <w:bCs/>
        </w:rPr>
        <w:tab/>
      </w:r>
      <w:r>
        <w:rPr>
          <w:rFonts w:cs="Arial"/>
          <w:bCs/>
        </w:rPr>
        <w:tab/>
      </w:r>
      <w:r>
        <w:rPr>
          <w:rFonts w:cs="Arial"/>
          <w:bCs/>
        </w:rPr>
        <w:tab/>
      </w:r>
      <w:r w:rsidRPr="00AB5D19">
        <w:rPr>
          <w:rFonts w:cs="Arial"/>
        </w:rPr>
        <w:t>THANK/DISCONTINUE</w:t>
      </w:r>
    </w:p>
    <w:p w14:paraId="78527DE7" w14:textId="77777777" w:rsidR="0082660A" w:rsidRDefault="0082660A" w:rsidP="0082660A">
      <w:pPr>
        <w:rPr>
          <w:rFonts w:cs="Arial"/>
        </w:rPr>
      </w:pPr>
    </w:p>
    <w:p w14:paraId="0FB50361" w14:textId="77777777" w:rsidR="0082660A" w:rsidRDefault="0082660A" w:rsidP="0082660A">
      <w:pPr>
        <w:rPr>
          <w:rFonts w:cs="Arial"/>
          <w:b/>
          <w:color w:val="000000"/>
          <w:sz w:val="24"/>
        </w:rPr>
      </w:pPr>
      <w:r>
        <w:rPr>
          <w:rFonts w:cs="Arial"/>
          <w:b/>
          <w:color w:val="000000"/>
          <w:sz w:val="24"/>
        </w:rPr>
        <w:t>B. Qualification</w:t>
      </w:r>
    </w:p>
    <w:p w14:paraId="2E4F487A" w14:textId="77777777" w:rsidR="0082660A" w:rsidRDefault="0082660A" w:rsidP="0082660A">
      <w:pPr>
        <w:rPr>
          <w:rFonts w:cs="Arial"/>
          <w:color w:val="000000"/>
          <w:sz w:val="20"/>
          <w:szCs w:val="18"/>
        </w:rPr>
      </w:pPr>
    </w:p>
    <w:p w14:paraId="329C388D" w14:textId="77777777" w:rsidR="0082660A" w:rsidRDefault="0082660A" w:rsidP="00C50B07">
      <w:pPr>
        <w:numPr>
          <w:ilvl w:val="0"/>
          <w:numId w:val="10"/>
        </w:numPr>
        <w:tabs>
          <w:tab w:val="clear" w:pos="720"/>
          <w:tab w:val="num" w:pos="360"/>
        </w:tabs>
        <w:ind w:left="360"/>
        <w:rPr>
          <w:rFonts w:cs="Arial"/>
          <w:spacing w:val="-3"/>
          <w:sz w:val="20"/>
          <w:szCs w:val="20"/>
        </w:rPr>
      </w:pPr>
      <w:r w:rsidRPr="00A452AF">
        <w:rPr>
          <w:rFonts w:cs="Arial"/>
          <w:spacing w:val="-3"/>
        </w:rPr>
        <w:t xml:space="preserve">Do you, or does any member of your household or immediate family, work in any of the following fields?  </w:t>
      </w:r>
      <w:r w:rsidRPr="00AB5D19">
        <w:rPr>
          <w:rFonts w:cs="Arial"/>
          <w:spacing w:val="-3"/>
          <w:szCs w:val="18"/>
        </w:rPr>
        <w:t>READ LIST</w:t>
      </w:r>
    </w:p>
    <w:p w14:paraId="2E3256F6" w14:textId="77777777" w:rsidR="0082660A" w:rsidRPr="008920BB" w:rsidRDefault="0082660A" w:rsidP="0082660A">
      <w:pPr>
        <w:ind w:left="360"/>
        <w:rPr>
          <w:rFonts w:cs="Arial"/>
          <w:spacing w:val="-3"/>
          <w:szCs w:val="20"/>
        </w:rPr>
      </w:pPr>
    </w:p>
    <w:p w14:paraId="5C3ED7C2" w14:textId="77777777" w:rsidR="0082660A" w:rsidRPr="00A452AF" w:rsidRDefault="0082660A" w:rsidP="0082660A">
      <w:pPr>
        <w:ind w:left="720"/>
        <w:rPr>
          <w:rFonts w:cs="Arial"/>
          <w:spacing w:val="-3"/>
        </w:rPr>
      </w:pPr>
      <w:r w:rsidRPr="00A452AF">
        <w:rPr>
          <w:rFonts w:cs="Arial"/>
          <w:spacing w:val="-3"/>
        </w:rPr>
        <w:t>Marketing research, public relations firm, or advertising agency</w:t>
      </w:r>
      <w:r>
        <w:rPr>
          <w:rFonts w:cs="Arial"/>
          <w:spacing w:val="-3"/>
        </w:rPr>
        <w:t>,</w:t>
      </w:r>
    </w:p>
    <w:p w14:paraId="71E816C0" w14:textId="77777777" w:rsidR="0082660A" w:rsidRDefault="0082660A" w:rsidP="0082660A">
      <w:pPr>
        <w:ind w:left="720"/>
        <w:rPr>
          <w:rFonts w:cs="Arial"/>
          <w:spacing w:val="-3"/>
        </w:rPr>
      </w:pPr>
      <w:r w:rsidRPr="00A452AF">
        <w:rPr>
          <w:rFonts w:cs="Arial"/>
          <w:spacing w:val="-3"/>
        </w:rPr>
        <w:t>The media (radio, television, newspapers, magazines, etc.)</w:t>
      </w:r>
      <w:r>
        <w:rPr>
          <w:rFonts w:cs="Arial"/>
          <w:spacing w:val="-3"/>
        </w:rPr>
        <w:t xml:space="preserve">, </w:t>
      </w:r>
    </w:p>
    <w:p w14:paraId="6FBDA574" w14:textId="77777777" w:rsidR="0082660A" w:rsidRDefault="0082660A" w:rsidP="0082660A">
      <w:pPr>
        <w:ind w:left="720"/>
        <w:rPr>
          <w:rFonts w:cs="Arial"/>
          <w:spacing w:val="-3"/>
        </w:rPr>
      </w:pPr>
      <w:r>
        <w:rPr>
          <w:rFonts w:cs="Arial"/>
          <w:spacing w:val="-3"/>
        </w:rPr>
        <w:lastRenderedPageBreak/>
        <w:t>Media associations, such as the Canadian Association of Broadcasters or the Canadian Media Producers Association, or</w:t>
      </w:r>
    </w:p>
    <w:p w14:paraId="59814DF2" w14:textId="77777777" w:rsidR="0082660A" w:rsidRPr="00A452AF" w:rsidRDefault="0082660A" w:rsidP="0082660A">
      <w:pPr>
        <w:ind w:left="720"/>
        <w:rPr>
          <w:rFonts w:cs="Arial"/>
          <w:spacing w:val="-3"/>
        </w:rPr>
      </w:pPr>
      <w:r>
        <w:rPr>
          <w:rFonts w:cs="Arial"/>
          <w:spacing w:val="-3"/>
        </w:rPr>
        <w:t>Broadcasting industry (distribution, television station, production, etc.)</w:t>
      </w:r>
    </w:p>
    <w:p w14:paraId="50983207" w14:textId="77777777" w:rsidR="0082660A" w:rsidRPr="00A452AF" w:rsidRDefault="0082660A" w:rsidP="0082660A">
      <w:pPr>
        <w:rPr>
          <w:rFonts w:cs="Arial"/>
          <w:spacing w:val="-3"/>
        </w:rPr>
      </w:pPr>
    </w:p>
    <w:p w14:paraId="79C40CB5" w14:textId="77777777" w:rsidR="0082660A" w:rsidRPr="00D314AB" w:rsidRDefault="0082660A" w:rsidP="0082660A">
      <w:pPr>
        <w:ind w:left="720"/>
        <w:rPr>
          <w:rFonts w:cs="Arial"/>
          <w:spacing w:val="-3"/>
        </w:rPr>
      </w:pPr>
      <w:r>
        <w:rPr>
          <w:rFonts w:cs="Arial"/>
          <w:spacing w:val="-3"/>
        </w:rPr>
        <w:t xml:space="preserve">Yes </w:t>
      </w:r>
      <w:r>
        <w:rPr>
          <w:rFonts w:cs="Arial"/>
          <w:spacing w:val="-3"/>
        </w:rPr>
        <w:tab/>
      </w:r>
      <w:r>
        <w:rPr>
          <w:rFonts w:cs="Arial"/>
          <w:spacing w:val="-3"/>
        </w:rPr>
        <w:tab/>
      </w:r>
      <w:r>
        <w:rPr>
          <w:rFonts w:cs="Arial"/>
          <w:spacing w:val="-3"/>
        </w:rPr>
        <w:tab/>
      </w:r>
      <w:r w:rsidRPr="00D314AB">
        <w:rPr>
          <w:rFonts w:cs="Arial"/>
          <w:spacing w:val="-3"/>
        </w:rPr>
        <w:t>THANK</w:t>
      </w:r>
      <w:r>
        <w:rPr>
          <w:rFonts w:cs="Arial"/>
          <w:spacing w:val="-3"/>
        </w:rPr>
        <w:t>/</w:t>
      </w:r>
      <w:r w:rsidRPr="00D314AB">
        <w:rPr>
          <w:rFonts w:cs="Arial"/>
          <w:spacing w:val="-3"/>
        </w:rPr>
        <w:t>DISCONTINUE</w:t>
      </w:r>
      <w:r>
        <w:rPr>
          <w:rFonts w:cs="Arial"/>
          <w:spacing w:val="-3"/>
        </w:rPr>
        <w:t xml:space="preserve"> </w:t>
      </w:r>
    </w:p>
    <w:p w14:paraId="7128779C" w14:textId="77777777" w:rsidR="0082660A" w:rsidRPr="00A452AF" w:rsidRDefault="0082660A" w:rsidP="0082660A">
      <w:pPr>
        <w:ind w:left="720"/>
        <w:rPr>
          <w:rFonts w:cs="Arial"/>
          <w:spacing w:val="-3"/>
        </w:rPr>
      </w:pPr>
      <w:r>
        <w:rPr>
          <w:rFonts w:cs="Arial"/>
          <w:spacing w:val="-3"/>
        </w:rPr>
        <w:t>No</w:t>
      </w:r>
      <w:r>
        <w:rPr>
          <w:rFonts w:cs="Arial"/>
          <w:spacing w:val="-3"/>
        </w:rPr>
        <w:tab/>
      </w:r>
      <w:r>
        <w:rPr>
          <w:rFonts w:cs="Arial"/>
          <w:spacing w:val="-3"/>
        </w:rPr>
        <w:tab/>
      </w:r>
      <w:r>
        <w:rPr>
          <w:rFonts w:cs="Arial"/>
          <w:spacing w:val="-3"/>
        </w:rPr>
        <w:tab/>
      </w:r>
      <w:r w:rsidRPr="00D314AB">
        <w:rPr>
          <w:rFonts w:cs="Arial"/>
          <w:spacing w:val="-3"/>
        </w:rPr>
        <w:t>CONTINUE</w:t>
      </w:r>
      <w:r w:rsidRPr="00A452AF">
        <w:rPr>
          <w:rFonts w:cs="Arial"/>
          <w:spacing w:val="-3"/>
        </w:rPr>
        <w:tab/>
      </w:r>
    </w:p>
    <w:p w14:paraId="38817F41" w14:textId="77777777" w:rsidR="0082660A" w:rsidRDefault="0082660A" w:rsidP="0082660A">
      <w:pPr>
        <w:ind w:left="360"/>
        <w:rPr>
          <w:rFonts w:cs="Arial"/>
          <w:spacing w:val="-3"/>
          <w:sz w:val="20"/>
          <w:szCs w:val="20"/>
        </w:rPr>
      </w:pPr>
    </w:p>
    <w:p w14:paraId="5AFBA386" w14:textId="77777777" w:rsidR="0082660A" w:rsidRPr="00494A5A" w:rsidRDefault="0082660A" w:rsidP="00C50B07">
      <w:pPr>
        <w:numPr>
          <w:ilvl w:val="0"/>
          <w:numId w:val="10"/>
        </w:numPr>
        <w:tabs>
          <w:tab w:val="clear" w:pos="720"/>
          <w:tab w:val="num" w:pos="360"/>
        </w:tabs>
        <w:ind w:left="360"/>
        <w:rPr>
          <w:rFonts w:cs="Arial"/>
          <w:spacing w:val="-3"/>
          <w:sz w:val="20"/>
          <w:szCs w:val="20"/>
        </w:rPr>
      </w:pPr>
      <w:r w:rsidRPr="00AB5D19">
        <w:rPr>
          <w:rFonts w:cs="Arial"/>
        </w:rPr>
        <w:t xml:space="preserve">Could you please tell me which of the following age groups you fall into…? READ LIST; GET GOOD MIX </w:t>
      </w:r>
    </w:p>
    <w:p w14:paraId="02BD2D64" w14:textId="77777777" w:rsidR="0082660A" w:rsidRPr="008920BB" w:rsidRDefault="0082660A" w:rsidP="0082660A">
      <w:pPr>
        <w:ind w:left="360"/>
        <w:rPr>
          <w:rFonts w:cs="Arial"/>
          <w:spacing w:val="-3"/>
          <w:szCs w:val="20"/>
        </w:rPr>
      </w:pPr>
    </w:p>
    <w:p w14:paraId="2E830369" w14:textId="77777777" w:rsidR="0082660A" w:rsidRPr="00494A5A" w:rsidRDefault="0082660A" w:rsidP="0082660A">
      <w:pPr>
        <w:pStyle w:val="ListParagraph"/>
        <w:rPr>
          <w:rFonts w:cs="Arial"/>
        </w:rPr>
      </w:pPr>
      <w:r>
        <w:rPr>
          <w:rFonts w:cs="Arial"/>
        </w:rPr>
        <w:t>Under 18</w:t>
      </w:r>
      <w:r>
        <w:rPr>
          <w:rFonts w:cs="Arial"/>
        </w:rPr>
        <w:tab/>
      </w:r>
      <w:r>
        <w:rPr>
          <w:rFonts w:cs="Arial"/>
        </w:rPr>
        <w:tab/>
      </w:r>
      <w:r w:rsidRPr="00494A5A">
        <w:rPr>
          <w:rFonts w:cs="Arial"/>
        </w:rPr>
        <w:t>THANK/DISCONTINUE</w:t>
      </w:r>
    </w:p>
    <w:p w14:paraId="7326A1D2" w14:textId="77777777" w:rsidR="0082660A" w:rsidRPr="00494A5A" w:rsidRDefault="0082660A" w:rsidP="0082660A">
      <w:pPr>
        <w:pStyle w:val="ListParagraph"/>
        <w:rPr>
          <w:rFonts w:cs="Arial"/>
        </w:rPr>
      </w:pPr>
      <w:r w:rsidRPr="00494A5A">
        <w:rPr>
          <w:rFonts w:cs="Arial"/>
        </w:rPr>
        <w:t>18 to 24</w:t>
      </w:r>
      <w:r w:rsidRPr="00494A5A">
        <w:rPr>
          <w:rFonts w:cs="Arial"/>
        </w:rPr>
        <w:tab/>
      </w:r>
      <w:r w:rsidRPr="00494A5A">
        <w:rPr>
          <w:rFonts w:cs="Arial"/>
        </w:rPr>
        <w:tab/>
      </w:r>
      <w:r w:rsidRPr="00494A5A">
        <w:rPr>
          <w:rFonts w:cs="Arial"/>
        </w:rPr>
        <w:tab/>
      </w:r>
      <w:r w:rsidRPr="00494A5A">
        <w:rPr>
          <w:rFonts w:cs="Arial"/>
        </w:rPr>
        <w:tab/>
      </w:r>
      <w:r w:rsidRPr="00494A5A">
        <w:rPr>
          <w:rFonts w:cs="Arial"/>
        </w:rPr>
        <w:tab/>
      </w:r>
      <w:r w:rsidRPr="00494A5A">
        <w:rPr>
          <w:rFonts w:cs="Arial"/>
        </w:rPr>
        <w:tab/>
      </w:r>
      <w:r w:rsidRPr="00494A5A">
        <w:rPr>
          <w:rFonts w:cs="Arial"/>
        </w:rPr>
        <w:tab/>
      </w:r>
    </w:p>
    <w:p w14:paraId="2C1ADB7E" w14:textId="77777777" w:rsidR="0082660A" w:rsidRPr="00494A5A" w:rsidRDefault="0082660A" w:rsidP="0082660A">
      <w:pPr>
        <w:pStyle w:val="ListParagraph"/>
        <w:rPr>
          <w:rFonts w:cs="Arial"/>
        </w:rPr>
      </w:pPr>
      <w:r w:rsidRPr="00494A5A">
        <w:rPr>
          <w:rFonts w:cs="Arial"/>
        </w:rPr>
        <w:t>25 to 34</w:t>
      </w:r>
      <w:r w:rsidRPr="00494A5A">
        <w:rPr>
          <w:rFonts w:cs="Arial"/>
        </w:rPr>
        <w:tab/>
      </w:r>
      <w:r w:rsidRPr="00494A5A">
        <w:rPr>
          <w:rFonts w:cs="Arial"/>
        </w:rPr>
        <w:tab/>
      </w:r>
      <w:r w:rsidRPr="00494A5A">
        <w:rPr>
          <w:rFonts w:cs="Arial"/>
        </w:rPr>
        <w:tab/>
      </w:r>
      <w:r w:rsidRPr="00494A5A">
        <w:rPr>
          <w:rFonts w:cs="Arial"/>
        </w:rPr>
        <w:tab/>
      </w:r>
      <w:r w:rsidRPr="00494A5A">
        <w:rPr>
          <w:rFonts w:cs="Arial"/>
        </w:rPr>
        <w:tab/>
      </w:r>
      <w:r w:rsidRPr="00494A5A">
        <w:rPr>
          <w:rFonts w:cs="Arial"/>
        </w:rPr>
        <w:tab/>
      </w:r>
      <w:r w:rsidRPr="00494A5A">
        <w:rPr>
          <w:rFonts w:cs="Arial"/>
        </w:rPr>
        <w:tab/>
      </w:r>
    </w:p>
    <w:p w14:paraId="1D634153" w14:textId="77777777" w:rsidR="0082660A" w:rsidRPr="00494A5A" w:rsidRDefault="0082660A" w:rsidP="0082660A">
      <w:pPr>
        <w:pStyle w:val="ListParagraph"/>
        <w:rPr>
          <w:rFonts w:cs="Arial"/>
        </w:rPr>
      </w:pPr>
      <w:r w:rsidRPr="00494A5A">
        <w:rPr>
          <w:rFonts w:cs="Arial"/>
        </w:rPr>
        <w:t>35 to 44</w:t>
      </w:r>
      <w:r w:rsidRPr="00494A5A">
        <w:rPr>
          <w:rFonts w:cs="Arial"/>
        </w:rPr>
        <w:tab/>
      </w:r>
      <w:r w:rsidRPr="00494A5A">
        <w:rPr>
          <w:rFonts w:cs="Arial"/>
        </w:rPr>
        <w:tab/>
      </w:r>
      <w:r w:rsidRPr="00494A5A">
        <w:rPr>
          <w:rFonts w:cs="Arial"/>
        </w:rPr>
        <w:tab/>
      </w:r>
      <w:r w:rsidRPr="00494A5A">
        <w:rPr>
          <w:rFonts w:cs="Arial"/>
        </w:rPr>
        <w:tab/>
      </w:r>
      <w:r w:rsidRPr="00494A5A">
        <w:rPr>
          <w:rFonts w:cs="Arial"/>
        </w:rPr>
        <w:tab/>
      </w:r>
      <w:r w:rsidRPr="00494A5A">
        <w:rPr>
          <w:rFonts w:cs="Arial"/>
        </w:rPr>
        <w:tab/>
      </w:r>
      <w:r w:rsidRPr="00494A5A">
        <w:rPr>
          <w:rFonts w:cs="Arial"/>
        </w:rPr>
        <w:tab/>
      </w:r>
    </w:p>
    <w:p w14:paraId="03CDCABF" w14:textId="77777777" w:rsidR="0082660A" w:rsidRPr="00494A5A" w:rsidRDefault="0082660A" w:rsidP="0082660A">
      <w:pPr>
        <w:pStyle w:val="ListParagraph"/>
        <w:rPr>
          <w:rFonts w:cs="Arial"/>
        </w:rPr>
      </w:pPr>
      <w:r w:rsidRPr="00494A5A">
        <w:rPr>
          <w:rFonts w:cs="Arial"/>
        </w:rPr>
        <w:t xml:space="preserve">45 to 54 </w:t>
      </w:r>
      <w:r w:rsidRPr="00494A5A">
        <w:rPr>
          <w:rFonts w:cs="Arial"/>
        </w:rPr>
        <w:tab/>
      </w:r>
      <w:r w:rsidRPr="00494A5A">
        <w:rPr>
          <w:rFonts w:cs="Arial"/>
        </w:rPr>
        <w:tab/>
      </w:r>
      <w:r w:rsidRPr="00494A5A">
        <w:rPr>
          <w:rFonts w:cs="Arial"/>
        </w:rPr>
        <w:tab/>
      </w:r>
      <w:r w:rsidRPr="00494A5A">
        <w:rPr>
          <w:rFonts w:cs="Arial"/>
        </w:rPr>
        <w:tab/>
      </w:r>
      <w:r w:rsidRPr="00494A5A">
        <w:rPr>
          <w:rFonts w:cs="Arial"/>
        </w:rPr>
        <w:tab/>
      </w:r>
      <w:r w:rsidRPr="00494A5A">
        <w:rPr>
          <w:rFonts w:cs="Arial"/>
        </w:rPr>
        <w:tab/>
      </w:r>
      <w:r w:rsidRPr="00494A5A">
        <w:rPr>
          <w:rFonts w:cs="Arial"/>
        </w:rPr>
        <w:tab/>
      </w:r>
    </w:p>
    <w:p w14:paraId="08E7C0B4" w14:textId="77777777" w:rsidR="0082660A" w:rsidRPr="00494A5A" w:rsidRDefault="0082660A" w:rsidP="0082660A">
      <w:pPr>
        <w:pStyle w:val="ListParagraph"/>
        <w:rPr>
          <w:rFonts w:cs="Arial"/>
        </w:rPr>
      </w:pPr>
      <w:r w:rsidRPr="00494A5A">
        <w:rPr>
          <w:rFonts w:cs="Arial"/>
        </w:rPr>
        <w:t>55 to 64</w:t>
      </w:r>
      <w:r w:rsidRPr="00494A5A">
        <w:rPr>
          <w:rFonts w:cs="Arial"/>
        </w:rPr>
        <w:tab/>
      </w:r>
      <w:r w:rsidRPr="00494A5A">
        <w:rPr>
          <w:rFonts w:cs="Arial"/>
        </w:rPr>
        <w:tab/>
      </w:r>
      <w:r w:rsidRPr="00494A5A">
        <w:rPr>
          <w:rFonts w:cs="Arial"/>
        </w:rPr>
        <w:tab/>
      </w:r>
      <w:r w:rsidRPr="00494A5A">
        <w:rPr>
          <w:rFonts w:cs="Arial"/>
        </w:rPr>
        <w:tab/>
      </w:r>
      <w:r w:rsidRPr="00494A5A">
        <w:rPr>
          <w:rFonts w:cs="Arial"/>
        </w:rPr>
        <w:tab/>
      </w:r>
      <w:r w:rsidRPr="00494A5A">
        <w:rPr>
          <w:rFonts w:cs="Arial"/>
        </w:rPr>
        <w:tab/>
      </w:r>
      <w:r w:rsidRPr="00494A5A">
        <w:rPr>
          <w:rFonts w:cs="Arial"/>
        </w:rPr>
        <w:tab/>
      </w:r>
    </w:p>
    <w:p w14:paraId="3DD87F86" w14:textId="77777777" w:rsidR="0082660A" w:rsidRPr="00494A5A" w:rsidRDefault="0082660A" w:rsidP="0082660A">
      <w:pPr>
        <w:pStyle w:val="ListParagraph"/>
        <w:rPr>
          <w:rFonts w:cs="Arial"/>
        </w:rPr>
      </w:pPr>
      <w:r w:rsidRPr="00494A5A">
        <w:rPr>
          <w:rFonts w:cs="Arial"/>
        </w:rPr>
        <w:t>65 to 70</w:t>
      </w:r>
      <w:r w:rsidRPr="00494A5A">
        <w:rPr>
          <w:rFonts w:cs="Arial"/>
        </w:rPr>
        <w:tab/>
      </w:r>
      <w:r w:rsidRPr="00494A5A">
        <w:rPr>
          <w:rFonts w:cs="Arial"/>
        </w:rPr>
        <w:tab/>
      </w:r>
      <w:r w:rsidRPr="00494A5A">
        <w:rPr>
          <w:rFonts w:cs="Arial"/>
        </w:rPr>
        <w:tab/>
      </w:r>
      <w:r w:rsidRPr="00494A5A">
        <w:rPr>
          <w:rFonts w:cs="Arial"/>
        </w:rPr>
        <w:tab/>
      </w:r>
      <w:r w:rsidRPr="00494A5A">
        <w:rPr>
          <w:rFonts w:cs="Arial"/>
        </w:rPr>
        <w:tab/>
      </w:r>
      <w:r w:rsidRPr="00494A5A">
        <w:rPr>
          <w:rFonts w:cs="Arial"/>
        </w:rPr>
        <w:tab/>
      </w:r>
    </w:p>
    <w:p w14:paraId="35A1121E" w14:textId="77777777" w:rsidR="0082660A" w:rsidRPr="00494A5A" w:rsidRDefault="0082660A" w:rsidP="0082660A">
      <w:pPr>
        <w:pStyle w:val="ListParagraph"/>
        <w:rPr>
          <w:rFonts w:cs="Arial"/>
        </w:rPr>
      </w:pPr>
      <w:r>
        <w:rPr>
          <w:rFonts w:cs="Arial"/>
        </w:rPr>
        <w:t>Over 70</w:t>
      </w:r>
      <w:r>
        <w:rPr>
          <w:rFonts w:cs="Arial"/>
        </w:rPr>
        <w:tab/>
      </w:r>
      <w:r>
        <w:rPr>
          <w:rFonts w:cs="Arial"/>
        </w:rPr>
        <w:tab/>
      </w:r>
      <w:r w:rsidRPr="00494A5A">
        <w:rPr>
          <w:rFonts w:cs="Arial"/>
        </w:rPr>
        <w:t>THANK/DISCONTINUE</w:t>
      </w:r>
    </w:p>
    <w:p w14:paraId="7F40EBF3" w14:textId="77777777" w:rsidR="0082660A" w:rsidRDefault="0082660A" w:rsidP="0082660A">
      <w:pPr>
        <w:ind w:left="360"/>
        <w:rPr>
          <w:rFonts w:cs="Arial"/>
          <w:spacing w:val="-3"/>
          <w:sz w:val="20"/>
          <w:szCs w:val="20"/>
        </w:rPr>
      </w:pPr>
    </w:p>
    <w:p w14:paraId="78A8CE6C" w14:textId="77777777" w:rsidR="0082660A" w:rsidRPr="00AB5D19" w:rsidRDefault="0082660A" w:rsidP="00C50B07">
      <w:pPr>
        <w:numPr>
          <w:ilvl w:val="0"/>
          <w:numId w:val="10"/>
        </w:numPr>
        <w:tabs>
          <w:tab w:val="clear" w:pos="720"/>
          <w:tab w:val="num" w:pos="360"/>
        </w:tabs>
        <w:ind w:left="360" w:right="-360"/>
        <w:rPr>
          <w:rFonts w:cs="Arial"/>
          <w:noProof/>
          <w:sz w:val="20"/>
          <w:szCs w:val="20"/>
        </w:rPr>
      </w:pPr>
      <w:r>
        <w:rPr>
          <w:rFonts w:cs="Arial"/>
        </w:rPr>
        <w:t xml:space="preserve">Do you identify as… </w:t>
      </w:r>
      <w:r w:rsidRPr="00BA5D5B">
        <w:rPr>
          <w:rFonts w:cs="Arial"/>
          <w:lang w:val="en-US"/>
        </w:rPr>
        <w:t>WATCH QUOTAS.</w:t>
      </w:r>
    </w:p>
    <w:p w14:paraId="7F03FCE4" w14:textId="77777777" w:rsidR="0082660A" w:rsidRPr="008920BB" w:rsidRDefault="0082660A" w:rsidP="0082660A">
      <w:pPr>
        <w:ind w:left="360" w:right="-360"/>
        <w:rPr>
          <w:rFonts w:cs="Arial"/>
          <w:noProof/>
          <w:szCs w:val="20"/>
        </w:rPr>
      </w:pPr>
    </w:p>
    <w:tbl>
      <w:tblPr>
        <w:tblStyle w:val="TableGrid"/>
        <w:tblW w:w="0" w:type="auto"/>
        <w:tblInd w:w="360" w:type="dxa"/>
        <w:tblLook w:val="04A0" w:firstRow="1" w:lastRow="0" w:firstColumn="1" w:lastColumn="0" w:noHBand="0" w:noVBand="1"/>
      </w:tblPr>
      <w:tblGrid>
        <w:gridCol w:w="5803"/>
        <w:gridCol w:w="1797"/>
        <w:gridCol w:w="814"/>
      </w:tblGrid>
      <w:tr w:rsidR="0082660A" w:rsidRPr="00494A5A" w14:paraId="54BFA12A" w14:textId="77777777">
        <w:tc>
          <w:tcPr>
            <w:tcW w:w="6298" w:type="dxa"/>
          </w:tcPr>
          <w:p w14:paraId="5709BA2D" w14:textId="77777777" w:rsidR="0082660A" w:rsidRPr="00494A5A" w:rsidRDefault="0082660A" w:rsidP="00E361F4">
            <w:pPr>
              <w:ind w:right="-360"/>
              <w:rPr>
                <w:rFonts w:cs="Arial"/>
                <w:noProof/>
                <w:szCs w:val="20"/>
              </w:rPr>
            </w:pPr>
          </w:p>
        </w:tc>
        <w:tc>
          <w:tcPr>
            <w:tcW w:w="1842" w:type="dxa"/>
          </w:tcPr>
          <w:p w14:paraId="2B383A39" w14:textId="77777777" w:rsidR="0082660A" w:rsidRPr="00494A5A" w:rsidRDefault="0082660A" w:rsidP="00E361F4">
            <w:pPr>
              <w:ind w:right="-360"/>
              <w:jc w:val="center"/>
              <w:rPr>
                <w:rFonts w:cs="Arial"/>
                <w:noProof/>
                <w:szCs w:val="20"/>
              </w:rPr>
            </w:pPr>
            <w:r>
              <w:rPr>
                <w:rFonts w:cs="Arial"/>
                <w:noProof/>
                <w:szCs w:val="20"/>
              </w:rPr>
              <w:t>Yes</w:t>
            </w:r>
          </w:p>
        </w:tc>
        <w:tc>
          <w:tcPr>
            <w:tcW w:w="850" w:type="dxa"/>
          </w:tcPr>
          <w:p w14:paraId="271E696F" w14:textId="77777777" w:rsidR="0082660A" w:rsidRPr="00494A5A" w:rsidRDefault="0082660A" w:rsidP="00E361F4">
            <w:pPr>
              <w:ind w:right="-360"/>
              <w:jc w:val="center"/>
              <w:rPr>
                <w:rFonts w:cs="Arial"/>
                <w:noProof/>
                <w:szCs w:val="20"/>
              </w:rPr>
            </w:pPr>
            <w:r>
              <w:rPr>
                <w:rFonts w:cs="Arial"/>
                <w:noProof/>
                <w:szCs w:val="20"/>
              </w:rPr>
              <w:t>No</w:t>
            </w:r>
          </w:p>
        </w:tc>
      </w:tr>
      <w:tr w:rsidR="0082660A" w:rsidRPr="00494A5A" w14:paraId="14DEC7FD" w14:textId="77777777">
        <w:tc>
          <w:tcPr>
            <w:tcW w:w="6298" w:type="dxa"/>
          </w:tcPr>
          <w:p w14:paraId="569699EE" w14:textId="77777777" w:rsidR="0082660A" w:rsidRPr="00494A5A" w:rsidRDefault="0082660A" w:rsidP="00E361F4">
            <w:pPr>
              <w:ind w:right="-360"/>
              <w:rPr>
                <w:rFonts w:cs="Arial"/>
                <w:noProof/>
                <w:szCs w:val="20"/>
              </w:rPr>
            </w:pPr>
            <w:r w:rsidRPr="00494A5A">
              <w:rPr>
                <w:rFonts w:cs="Arial"/>
                <w:noProof/>
                <w:szCs w:val="20"/>
              </w:rPr>
              <w:t xml:space="preserve">…an </w:t>
            </w:r>
            <w:r>
              <w:rPr>
                <w:rFonts w:cs="Arial"/>
                <w:noProof/>
                <w:szCs w:val="20"/>
              </w:rPr>
              <w:t>Indigenous</w:t>
            </w:r>
            <w:r w:rsidRPr="00494A5A">
              <w:rPr>
                <w:rFonts w:cs="Arial"/>
                <w:noProof/>
                <w:szCs w:val="20"/>
              </w:rPr>
              <w:t xml:space="preserve"> person</w:t>
            </w:r>
            <w:r>
              <w:rPr>
                <w:rFonts w:cs="Arial"/>
                <w:noProof/>
                <w:szCs w:val="20"/>
              </w:rPr>
              <w:t xml:space="preserve"> (First Nation, Métis or Inuit)?</w:t>
            </w:r>
          </w:p>
        </w:tc>
        <w:tc>
          <w:tcPr>
            <w:tcW w:w="1842" w:type="dxa"/>
          </w:tcPr>
          <w:p w14:paraId="6A9C18D9" w14:textId="77777777" w:rsidR="0082660A" w:rsidRPr="00494A5A" w:rsidRDefault="0082660A" w:rsidP="00E361F4">
            <w:pPr>
              <w:ind w:right="-360"/>
              <w:jc w:val="center"/>
              <w:rPr>
                <w:rFonts w:cs="Arial"/>
                <w:noProof/>
                <w:szCs w:val="20"/>
              </w:rPr>
            </w:pPr>
          </w:p>
        </w:tc>
        <w:tc>
          <w:tcPr>
            <w:tcW w:w="850" w:type="dxa"/>
          </w:tcPr>
          <w:p w14:paraId="0172316D" w14:textId="77777777" w:rsidR="0082660A" w:rsidRPr="00494A5A" w:rsidRDefault="0082660A" w:rsidP="00E361F4">
            <w:pPr>
              <w:ind w:right="-360"/>
              <w:jc w:val="center"/>
              <w:rPr>
                <w:rFonts w:cs="Arial"/>
                <w:noProof/>
                <w:szCs w:val="20"/>
              </w:rPr>
            </w:pPr>
          </w:p>
        </w:tc>
      </w:tr>
      <w:tr w:rsidR="0082660A" w:rsidRPr="00494A5A" w14:paraId="275E7DFE" w14:textId="77777777">
        <w:tc>
          <w:tcPr>
            <w:tcW w:w="6298" w:type="dxa"/>
          </w:tcPr>
          <w:p w14:paraId="41AB00E4" w14:textId="77777777" w:rsidR="0082660A" w:rsidRPr="00494A5A" w:rsidRDefault="0082660A" w:rsidP="00E361F4">
            <w:pPr>
              <w:ind w:right="-360"/>
              <w:rPr>
                <w:rFonts w:cs="Arial"/>
                <w:noProof/>
                <w:szCs w:val="20"/>
              </w:rPr>
            </w:pPr>
            <w:r>
              <w:rPr>
                <w:rFonts w:cs="Arial"/>
                <w:noProof/>
                <w:szCs w:val="20"/>
              </w:rPr>
              <w:t>…a member of a visible e</w:t>
            </w:r>
            <w:r w:rsidRPr="00494A5A">
              <w:rPr>
                <w:rFonts w:cs="Arial"/>
                <w:noProof/>
                <w:szCs w:val="20"/>
              </w:rPr>
              <w:t>thno</w:t>
            </w:r>
            <w:r>
              <w:rPr>
                <w:rFonts w:cs="Arial"/>
                <w:noProof/>
                <w:szCs w:val="20"/>
              </w:rPr>
              <w:t>-cultural group?</w:t>
            </w:r>
          </w:p>
        </w:tc>
        <w:tc>
          <w:tcPr>
            <w:tcW w:w="1842" w:type="dxa"/>
          </w:tcPr>
          <w:p w14:paraId="584DF0D9" w14:textId="77777777" w:rsidR="0082660A" w:rsidRPr="00494A5A" w:rsidRDefault="0082660A" w:rsidP="00E361F4">
            <w:pPr>
              <w:ind w:right="-360"/>
              <w:jc w:val="center"/>
              <w:rPr>
                <w:rFonts w:cs="Arial"/>
                <w:noProof/>
                <w:szCs w:val="20"/>
              </w:rPr>
            </w:pPr>
            <w:r>
              <w:rPr>
                <w:rFonts w:cs="Arial"/>
                <w:noProof/>
                <w:szCs w:val="20"/>
              </w:rPr>
              <w:t>ASK Q3A</w:t>
            </w:r>
          </w:p>
        </w:tc>
        <w:tc>
          <w:tcPr>
            <w:tcW w:w="850" w:type="dxa"/>
          </w:tcPr>
          <w:p w14:paraId="411D980A" w14:textId="77777777" w:rsidR="0082660A" w:rsidRPr="00494A5A" w:rsidRDefault="0082660A" w:rsidP="00E361F4">
            <w:pPr>
              <w:ind w:right="-360"/>
              <w:jc w:val="center"/>
              <w:rPr>
                <w:rFonts w:cs="Arial"/>
                <w:noProof/>
                <w:szCs w:val="20"/>
              </w:rPr>
            </w:pPr>
          </w:p>
        </w:tc>
      </w:tr>
      <w:tr w:rsidR="0082660A" w:rsidRPr="00494A5A" w14:paraId="4A9E1EFF" w14:textId="77777777">
        <w:tc>
          <w:tcPr>
            <w:tcW w:w="6298" w:type="dxa"/>
          </w:tcPr>
          <w:p w14:paraId="6F144240" w14:textId="77777777" w:rsidR="0082660A" w:rsidRDefault="0082660A" w:rsidP="00E361F4">
            <w:pPr>
              <w:ind w:right="-360"/>
              <w:rPr>
                <w:rFonts w:cs="Arial"/>
                <w:noProof/>
                <w:szCs w:val="20"/>
              </w:rPr>
            </w:pPr>
            <w:r>
              <w:rPr>
                <w:rFonts w:cs="Arial"/>
                <w:noProof/>
                <w:szCs w:val="20"/>
              </w:rPr>
              <w:t>…a person with a d</w:t>
            </w:r>
            <w:r w:rsidRPr="00494A5A">
              <w:rPr>
                <w:rFonts w:cs="Arial"/>
                <w:noProof/>
                <w:szCs w:val="20"/>
              </w:rPr>
              <w:t>isability</w:t>
            </w:r>
            <w:r>
              <w:rPr>
                <w:rFonts w:cs="Arial"/>
                <w:noProof/>
                <w:szCs w:val="20"/>
              </w:rPr>
              <w:t xml:space="preserve">? </w:t>
            </w:r>
          </w:p>
          <w:p w14:paraId="773E8E4D" w14:textId="77777777" w:rsidR="0082660A" w:rsidRPr="00494A5A" w:rsidRDefault="0082660A" w:rsidP="00E361F4">
            <w:pPr>
              <w:ind w:right="-360"/>
              <w:rPr>
                <w:rFonts w:cs="Arial"/>
                <w:noProof/>
                <w:szCs w:val="20"/>
              </w:rPr>
            </w:pPr>
          </w:p>
        </w:tc>
        <w:tc>
          <w:tcPr>
            <w:tcW w:w="1842" w:type="dxa"/>
          </w:tcPr>
          <w:p w14:paraId="35E62652" w14:textId="77777777" w:rsidR="0082660A" w:rsidRDefault="0082660A" w:rsidP="00E361F4">
            <w:pPr>
              <w:ind w:right="-360"/>
              <w:jc w:val="center"/>
              <w:rPr>
                <w:rFonts w:cs="Arial"/>
                <w:noProof/>
                <w:szCs w:val="20"/>
              </w:rPr>
            </w:pPr>
            <w:r>
              <w:rPr>
                <w:rFonts w:cs="Arial"/>
                <w:noProof/>
                <w:szCs w:val="20"/>
              </w:rPr>
              <w:t>RECORD DISABILITY</w:t>
            </w:r>
          </w:p>
          <w:p w14:paraId="5958E57D" w14:textId="77777777" w:rsidR="0082660A" w:rsidRPr="00494A5A" w:rsidRDefault="0082660A" w:rsidP="00E361F4">
            <w:pPr>
              <w:ind w:right="-360"/>
              <w:jc w:val="center"/>
              <w:rPr>
                <w:rFonts w:cs="Arial"/>
                <w:noProof/>
                <w:szCs w:val="20"/>
              </w:rPr>
            </w:pPr>
            <w:r>
              <w:rPr>
                <w:rFonts w:cs="Arial"/>
                <w:noProof/>
                <w:szCs w:val="20"/>
              </w:rPr>
              <w:t>IF NOT CLEAR, ASK Q3B</w:t>
            </w:r>
          </w:p>
        </w:tc>
        <w:tc>
          <w:tcPr>
            <w:tcW w:w="850" w:type="dxa"/>
          </w:tcPr>
          <w:p w14:paraId="4268D41C" w14:textId="77777777" w:rsidR="0082660A" w:rsidRPr="00494A5A" w:rsidRDefault="0082660A" w:rsidP="00E361F4">
            <w:pPr>
              <w:ind w:right="-360"/>
              <w:jc w:val="left"/>
              <w:rPr>
                <w:rFonts w:cs="Arial"/>
                <w:noProof/>
                <w:szCs w:val="20"/>
              </w:rPr>
            </w:pPr>
          </w:p>
        </w:tc>
      </w:tr>
      <w:tr w:rsidR="0082660A" w:rsidRPr="00494A5A" w14:paraId="1B58D7F3" w14:textId="77777777">
        <w:tc>
          <w:tcPr>
            <w:tcW w:w="6298" w:type="dxa"/>
          </w:tcPr>
          <w:p w14:paraId="2F17FAE6" w14:textId="77777777" w:rsidR="0082660A" w:rsidRPr="00382FEC" w:rsidRDefault="0082660A" w:rsidP="00E361F4">
            <w:pPr>
              <w:ind w:right="-360"/>
              <w:rPr>
                <w:rFonts w:cs="Arial"/>
                <w:noProof/>
                <w:szCs w:val="20"/>
              </w:rPr>
            </w:pPr>
            <w:r w:rsidRPr="00382FEC">
              <w:rPr>
                <w:rFonts w:cs="Arial"/>
                <w:noProof/>
                <w:szCs w:val="20"/>
              </w:rPr>
              <w:t xml:space="preserve">…part of the </w:t>
            </w:r>
            <w:r w:rsidRPr="00382FEC">
              <w:rPr>
                <w:rFonts w:cs="Arial"/>
              </w:rPr>
              <w:t>LGBTQ community?</w:t>
            </w:r>
          </w:p>
        </w:tc>
        <w:tc>
          <w:tcPr>
            <w:tcW w:w="1842" w:type="dxa"/>
          </w:tcPr>
          <w:p w14:paraId="4601105D" w14:textId="77777777" w:rsidR="0082660A" w:rsidRPr="00494A5A" w:rsidRDefault="0082660A" w:rsidP="00E361F4">
            <w:pPr>
              <w:ind w:right="-360"/>
              <w:jc w:val="center"/>
              <w:rPr>
                <w:rFonts w:cs="Arial"/>
                <w:noProof/>
                <w:szCs w:val="20"/>
              </w:rPr>
            </w:pPr>
          </w:p>
        </w:tc>
        <w:tc>
          <w:tcPr>
            <w:tcW w:w="850" w:type="dxa"/>
          </w:tcPr>
          <w:p w14:paraId="31DD8C37" w14:textId="77777777" w:rsidR="0082660A" w:rsidRPr="00494A5A" w:rsidRDefault="0082660A" w:rsidP="00E361F4">
            <w:pPr>
              <w:ind w:right="-360"/>
              <w:jc w:val="center"/>
              <w:rPr>
                <w:rFonts w:cs="Arial"/>
                <w:noProof/>
                <w:szCs w:val="20"/>
              </w:rPr>
            </w:pPr>
          </w:p>
        </w:tc>
      </w:tr>
    </w:tbl>
    <w:p w14:paraId="3A614112" w14:textId="77777777" w:rsidR="0082660A" w:rsidRPr="008920BB" w:rsidRDefault="0082660A" w:rsidP="0082660A">
      <w:pPr>
        <w:ind w:left="360" w:right="-360"/>
        <w:rPr>
          <w:rFonts w:cs="Arial"/>
          <w:noProof/>
          <w:szCs w:val="20"/>
        </w:rPr>
      </w:pPr>
    </w:p>
    <w:p w14:paraId="400A276E" w14:textId="77777777" w:rsidR="0082660A" w:rsidRPr="00382FEC" w:rsidRDefault="0082660A" w:rsidP="0082660A">
      <w:pPr>
        <w:ind w:left="432" w:hanging="432"/>
        <w:rPr>
          <w:bCs/>
          <w:sz w:val="24"/>
        </w:rPr>
      </w:pPr>
      <w:r w:rsidRPr="00382FEC">
        <w:rPr>
          <w:rFonts w:cs="Arial"/>
          <w:noProof/>
          <w:szCs w:val="20"/>
        </w:rPr>
        <w:t>3A.</w:t>
      </w:r>
      <w:r>
        <w:rPr>
          <w:rFonts w:cs="Arial"/>
          <w:noProof/>
          <w:szCs w:val="20"/>
        </w:rPr>
        <w:t xml:space="preserve"> Are you </w:t>
      </w:r>
      <w:r w:rsidRPr="00566DDD">
        <w:rPr>
          <w:bCs/>
        </w:rPr>
        <w:t xml:space="preserve">a member of any of the following </w:t>
      </w:r>
      <w:r>
        <w:rPr>
          <w:bCs/>
        </w:rPr>
        <w:t xml:space="preserve">ethnic or cultural </w:t>
      </w:r>
      <w:r w:rsidRPr="00566DDD">
        <w:rPr>
          <w:bCs/>
        </w:rPr>
        <w:t xml:space="preserve">groups? </w:t>
      </w:r>
      <w:r>
        <w:rPr>
          <w:bCs/>
          <w:sz w:val="24"/>
        </w:rPr>
        <w:t>[</w:t>
      </w:r>
      <w:r w:rsidRPr="00382FEC">
        <w:rPr>
          <w:bCs/>
          <w:szCs w:val="20"/>
        </w:rPr>
        <w:t>READ LIST; ACCEPT ONE RESPONSE ONLY</w:t>
      </w:r>
      <w:r>
        <w:rPr>
          <w:bCs/>
          <w:sz w:val="24"/>
        </w:rPr>
        <w:t>]</w:t>
      </w:r>
    </w:p>
    <w:p w14:paraId="60978345" w14:textId="77777777" w:rsidR="0082660A" w:rsidRDefault="0082660A" w:rsidP="0082660A">
      <w:pPr>
        <w:rPr>
          <w:bCs/>
        </w:rPr>
      </w:pPr>
    </w:p>
    <w:p w14:paraId="2F93E5E1" w14:textId="77777777" w:rsidR="0082660A" w:rsidRDefault="0082660A" w:rsidP="0082660A">
      <w:pPr>
        <w:ind w:left="720"/>
        <w:rPr>
          <w:bCs/>
        </w:rPr>
      </w:pPr>
      <w:r w:rsidRPr="00566DDD">
        <w:rPr>
          <w:bCs/>
        </w:rPr>
        <w:t xml:space="preserve">South Asian (e.g. East Indian, Pakistani)  </w:t>
      </w:r>
    </w:p>
    <w:p w14:paraId="57E6AD39" w14:textId="77777777" w:rsidR="0082660A" w:rsidRPr="00566DDD" w:rsidRDefault="0082660A" w:rsidP="0082660A">
      <w:pPr>
        <w:ind w:left="720"/>
        <w:rPr>
          <w:bCs/>
        </w:rPr>
      </w:pPr>
      <w:r w:rsidRPr="00566DDD">
        <w:rPr>
          <w:bCs/>
        </w:rPr>
        <w:t xml:space="preserve">Chinese </w:t>
      </w:r>
      <w:r>
        <w:rPr>
          <w:bCs/>
        </w:rPr>
        <w:t xml:space="preserve"> </w:t>
      </w:r>
    </w:p>
    <w:p w14:paraId="47903E4C" w14:textId="77777777" w:rsidR="0082660A" w:rsidRPr="00566DDD" w:rsidRDefault="0082660A" w:rsidP="0082660A">
      <w:pPr>
        <w:ind w:left="720"/>
        <w:rPr>
          <w:bCs/>
        </w:rPr>
      </w:pPr>
      <w:r w:rsidRPr="00566DDD">
        <w:rPr>
          <w:bCs/>
        </w:rPr>
        <w:t xml:space="preserve">Black (e.g. African, </w:t>
      </w:r>
      <w:r>
        <w:rPr>
          <w:bCs/>
        </w:rPr>
        <w:t>Caribbean</w:t>
      </w:r>
      <w:r w:rsidRPr="00566DDD">
        <w:rPr>
          <w:bCs/>
        </w:rPr>
        <w:t>)</w:t>
      </w:r>
    </w:p>
    <w:p w14:paraId="03B2B43E" w14:textId="77777777" w:rsidR="0082660A" w:rsidRDefault="0082660A" w:rsidP="0082660A">
      <w:pPr>
        <w:ind w:left="720"/>
        <w:rPr>
          <w:bCs/>
        </w:rPr>
      </w:pPr>
      <w:r>
        <w:rPr>
          <w:bCs/>
        </w:rPr>
        <w:t>Filipino</w:t>
      </w:r>
    </w:p>
    <w:p w14:paraId="79B95EB3" w14:textId="77777777" w:rsidR="0082660A" w:rsidRDefault="0082660A" w:rsidP="0082660A">
      <w:pPr>
        <w:ind w:left="720"/>
        <w:rPr>
          <w:bCs/>
        </w:rPr>
      </w:pPr>
      <w:r>
        <w:rPr>
          <w:bCs/>
        </w:rPr>
        <w:t xml:space="preserve">Latin America </w:t>
      </w:r>
    </w:p>
    <w:p w14:paraId="5772F15C" w14:textId="77777777" w:rsidR="0082660A" w:rsidRDefault="0082660A" w:rsidP="0082660A">
      <w:pPr>
        <w:ind w:left="720"/>
        <w:rPr>
          <w:bCs/>
        </w:rPr>
      </w:pPr>
      <w:r>
        <w:rPr>
          <w:bCs/>
        </w:rPr>
        <w:t>Arab</w:t>
      </w:r>
    </w:p>
    <w:p w14:paraId="6FA24BD5" w14:textId="77777777" w:rsidR="0082660A" w:rsidRPr="00566DDD" w:rsidRDefault="0082660A" w:rsidP="0082660A">
      <w:pPr>
        <w:ind w:left="720"/>
        <w:rPr>
          <w:bCs/>
        </w:rPr>
      </w:pPr>
      <w:r w:rsidRPr="00566DDD">
        <w:rPr>
          <w:bCs/>
        </w:rPr>
        <w:t>Japanese</w:t>
      </w:r>
      <w:r>
        <w:rPr>
          <w:bCs/>
        </w:rPr>
        <w:t xml:space="preserve"> </w:t>
      </w:r>
    </w:p>
    <w:p w14:paraId="40441C6C" w14:textId="77777777" w:rsidR="0082660A" w:rsidRPr="00566DDD" w:rsidRDefault="0082660A" w:rsidP="0082660A">
      <w:pPr>
        <w:ind w:left="720"/>
        <w:rPr>
          <w:bCs/>
        </w:rPr>
      </w:pPr>
      <w:r>
        <w:rPr>
          <w:bCs/>
        </w:rPr>
        <w:t>Southe</w:t>
      </w:r>
      <w:r w:rsidRPr="00566DDD">
        <w:rPr>
          <w:bCs/>
        </w:rPr>
        <w:t>ast Asian (e.g. Vietnamese</w:t>
      </w:r>
      <w:r>
        <w:rPr>
          <w:bCs/>
        </w:rPr>
        <w:t>,</w:t>
      </w:r>
      <w:r w:rsidRPr="00566DDD">
        <w:rPr>
          <w:bCs/>
        </w:rPr>
        <w:t xml:space="preserve"> Cambodia, Indonesian) </w:t>
      </w:r>
    </w:p>
    <w:p w14:paraId="10032065" w14:textId="77777777" w:rsidR="0082660A" w:rsidRDefault="0082660A" w:rsidP="0082660A">
      <w:pPr>
        <w:ind w:left="720"/>
        <w:rPr>
          <w:bCs/>
        </w:rPr>
      </w:pPr>
      <w:r>
        <w:rPr>
          <w:bCs/>
        </w:rPr>
        <w:t>Korean</w:t>
      </w:r>
    </w:p>
    <w:p w14:paraId="62FE8F44" w14:textId="77777777" w:rsidR="0082660A" w:rsidRPr="00566DDD" w:rsidRDefault="0082660A" w:rsidP="0082660A">
      <w:pPr>
        <w:ind w:left="720"/>
        <w:rPr>
          <w:bCs/>
        </w:rPr>
      </w:pPr>
      <w:r w:rsidRPr="00566DDD">
        <w:rPr>
          <w:bCs/>
        </w:rPr>
        <w:t>Other</w:t>
      </w:r>
      <w:r>
        <w:rPr>
          <w:bCs/>
        </w:rPr>
        <w:t xml:space="preserve"> (specify):</w:t>
      </w:r>
      <w:r w:rsidRPr="00566DDD">
        <w:rPr>
          <w:bCs/>
        </w:rPr>
        <w:t xml:space="preserve"> _________</w:t>
      </w:r>
      <w:r>
        <w:rPr>
          <w:bCs/>
        </w:rPr>
        <w:t>______</w:t>
      </w:r>
    </w:p>
    <w:p w14:paraId="5ACB15F8" w14:textId="77777777" w:rsidR="0082660A" w:rsidRDefault="0082660A" w:rsidP="0082660A">
      <w:pPr>
        <w:ind w:left="360"/>
        <w:rPr>
          <w:rFonts w:cs="Arial"/>
          <w:spacing w:val="-3"/>
          <w:szCs w:val="20"/>
        </w:rPr>
      </w:pPr>
    </w:p>
    <w:p w14:paraId="3C16A502" w14:textId="77777777" w:rsidR="0082660A" w:rsidRPr="00B66674" w:rsidRDefault="0082660A" w:rsidP="0082660A">
      <w:pPr>
        <w:ind w:left="432" w:hanging="432"/>
        <w:rPr>
          <w:bCs/>
          <w:sz w:val="24"/>
        </w:rPr>
      </w:pPr>
      <w:r>
        <w:rPr>
          <w:rFonts w:cs="Arial"/>
          <w:noProof/>
          <w:szCs w:val="20"/>
        </w:rPr>
        <w:t xml:space="preserve">3B. </w:t>
      </w:r>
      <w:r w:rsidRPr="004701C3">
        <w:rPr>
          <w:rFonts w:cs="Arial"/>
        </w:rPr>
        <w:t xml:space="preserve">What </w:t>
      </w:r>
      <w:r>
        <w:rPr>
          <w:rFonts w:cs="Arial"/>
        </w:rPr>
        <w:t xml:space="preserve">is the nature of your physical </w:t>
      </w:r>
      <w:r w:rsidRPr="004701C3">
        <w:rPr>
          <w:rFonts w:cs="Arial"/>
        </w:rPr>
        <w:t xml:space="preserve">disability? </w:t>
      </w:r>
      <w:r w:rsidRPr="00B66674">
        <w:rPr>
          <w:rFonts w:cs="Arial"/>
          <w:sz w:val="24"/>
        </w:rPr>
        <w:t>[</w:t>
      </w:r>
      <w:r>
        <w:rPr>
          <w:rFonts w:cs="Arial"/>
          <w:szCs w:val="18"/>
        </w:rPr>
        <w:t xml:space="preserve">RECORD SPECIFIC DISABILITY AND </w:t>
      </w:r>
      <w:r w:rsidRPr="00B66674">
        <w:rPr>
          <w:rFonts w:cs="Arial"/>
          <w:szCs w:val="18"/>
        </w:rPr>
        <w:t xml:space="preserve">THEN CODE DISABILITY TYPE. </w:t>
      </w:r>
      <w:r w:rsidRPr="00B66674">
        <w:rPr>
          <w:rFonts w:cs="Arial"/>
          <w:lang w:val="en-GB"/>
        </w:rPr>
        <w:t>GET GOOD MIX]</w:t>
      </w:r>
    </w:p>
    <w:p w14:paraId="4BC5165E" w14:textId="77777777" w:rsidR="0082660A" w:rsidRDefault="0082660A" w:rsidP="0082660A">
      <w:pPr>
        <w:ind w:firstLine="720"/>
        <w:rPr>
          <w:rFonts w:cs="Arial"/>
        </w:rPr>
      </w:pPr>
    </w:p>
    <w:p w14:paraId="62F7E96A" w14:textId="77777777" w:rsidR="0082660A" w:rsidRDefault="0082660A" w:rsidP="0082660A">
      <w:pPr>
        <w:ind w:firstLine="720"/>
        <w:rPr>
          <w:rFonts w:cs="Arial"/>
          <w:u w:val="single"/>
        </w:rPr>
      </w:pPr>
      <w:r>
        <w:rPr>
          <w:rFonts w:cs="Arial"/>
        </w:rPr>
        <w:t>Disability</w:t>
      </w:r>
      <w:r w:rsidRPr="00C624E2">
        <w:rPr>
          <w:rFonts w:cs="Arial"/>
        </w:rPr>
        <w:t xml:space="preserve">: </w:t>
      </w:r>
      <w:r w:rsidRPr="00C624E2">
        <w:rPr>
          <w:rFonts w:cs="Arial"/>
          <w:u w:val="single"/>
        </w:rPr>
        <w:tab/>
      </w:r>
      <w:r w:rsidRPr="00C624E2">
        <w:rPr>
          <w:rFonts w:cs="Arial"/>
          <w:u w:val="single"/>
        </w:rPr>
        <w:tab/>
      </w:r>
      <w:r w:rsidRPr="00C624E2">
        <w:rPr>
          <w:rFonts w:cs="Arial"/>
          <w:u w:val="single"/>
        </w:rPr>
        <w:tab/>
      </w:r>
      <w:r w:rsidRPr="00C624E2">
        <w:rPr>
          <w:rFonts w:cs="Arial"/>
          <w:u w:val="single"/>
        </w:rPr>
        <w:tab/>
      </w:r>
      <w:r w:rsidRPr="00C624E2">
        <w:rPr>
          <w:rFonts w:cs="Arial"/>
          <w:u w:val="single"/>
        </w:rPr>
        <w:tab/>
      </w:r>
    </w:p>
    <w:p w14:paraId="5BC27C78" w14:textId="77777777" w:rsidR="0082660A" w:rsidRDefault="0082660A" w:rsidP="0082660A">
      <w:pPr>
        <w:ind w:firstLine="720"/>
        <w:rPr>
          <w:rFonts w:cs="Arial"/>
          <w:u w:val="single"/>
        </w:rPr>
      </w:pPr>
    </w:p>
    <w:p w14:paraId="4F2DF630" w14:textId="77777777" w:rsidR="0082660A" w:rsidRPr="00B66674" w:rsidRDefault="0082660A" w:rsidP="0082660A">
      <w:pPr>
        <w:autoSpaceDE w:val="0"/>
        <w:autoSpaceDN w:val="0"/>
        <w:adjustRightInd w:val="0"/>
        <w:ind w:left="720"/>
        <w:rPr>
          <w:rFonts w:cs="Arial"/>
          <w:szCs w:val="18"/>
        </w:rPr>
      </w:pPr>
      <w:r w:rsidRPr="00B66674">
        <w:rPr>
          <w:rFonts w:cs="Arial"/>
          <w:szCs w:val="18"/>
        </w:rPr>
        <w:t xml:space="preserve">DO </w:t>
      </w:r>
      <w:r w:rsidRPr="00B66674">
        <w:rPr>
          <w:rFonts w:cs="Arial"/>
          <w:szCs w:val="18"/>
          <w:u w:val="single"/>
        </w:rPr>
        <w:t>NOT</w:t>
      </w:r>
      <w:r w:rsidRPr="00B66674">
        <w:rPr>
          <w:rFonts w:cs="Arial"/>
          <w:szCs w:val="18"/>
        </w:rPr>
        <w:t xml:space="preserve"> READ:</w:t>
      </w:r>
    </w:p>
    <w:p w14:paraId="314A6D2D" w14:textId="77777777" w:rsidR="0082660A" w:rsidRPr="00204679" w:rsidRDefault="0082660A" w:rsidP="0082660A">
      <w:pPr>
        <w:autoSpaceDE w:val="0"/>
        <w:autoSpaceDN w:val="0"/>
        <w:adjustRightInd w:val="0"/>
        <w:ind w:left="720"/>
        <w:rPr>
          <w:rFonts w:cs="Arial"/>
        </w:rPr>
      </w:pPr>
      <w:r w:rsidRPr="00204679">
        <w:rPr>
          <w:rFonts w:cs="Arial"/>
        </w:rPr>
        <w:lastRenderedPageBreak/>
        <w:t>Mobility/Agility</w:t>
      </w:r>
      <w:r w:rsidRPr="00204679">
        <w:rPr>
          <w:rFonts w:cs="Arial"/>
        </w:rPr>
        <w:tab/>
        <w:t>disability</w:t>
      </w:r>
      <w:r w:rsidRPr="00204679">
        <w:rPr>
          <w:rFonts w:cs="Arial"/>
        </w:rPr>
        <w:tab/>
      </w:r>
      <w:r w:rsidRPr="00204679">
        <w:rPr>
          <w:rFonts w:cs="Arial"/>
        </w:rPr>
        <w:tab/>
      </w:r>
      <w:r w:rsidRPr="00204679">
        <w:rPr>
          <w:rFonts w:cs="Arial"/>
        </w:rPr>
        <w:tab/>
      </w:r>
      <w:r>
        <w:rPr>
          <w:rFonts w:cs="Arial"/>
        </w:rPr>
        <w:tab/>
      </w:r>
      <w:r w:rsidRPr="00204679">
        <w:rPr>
          <w:rFonts w:cs="Arial"/>
        </w:rPr>
        <w:tab/>
      </w:r>
    </w:p>
    <w:p w14:paraId="0F4B13BE" w14:textId="77777777" w:rsidR="0082660A" w:rsidRPr="00204679" w:rsidRDefault="0082660A" w:rsidP="0082660A">
      <w:pPr>
        <w:autoSpaceDE w:val="0"/>
        <w:autoSpaceDN w:val="0"/>
        <w:adjustRightInd w:val="0"/>
        <w:ind w:left="720"/>
        <w:rPr>
          <w:rFonts w:cs="Arial"/>
        </w:rPr>
      </w:pPr>
      <w:r>
        <w:rPr>
          <w:rFonts w:cs="Arial"/>
        </w:rPr>
        <w:t>Hearing Impaired/Deaf</w:t>
      </w:r>
      <w:r w:rsidRPr="00204679">
        <w:rPr>
          <w:rFonts w:cs="Arial"/>
        </w:rPr>
        <w:t xml:space="preserve">  </w:t>
      </w:r>
      <w:r w:rsidRPr="00204679">
        <w:rPr>
          <w:rFonts w:cs="Arial"/>
        </w:rPr>
        <w:tab/>
      </w:r>
    </w:p>
    <w:p w14:paraId="4E4122EF" w14:textId="77777777" w:rsidR="0082660A" w:rsidRPr="00204679" w:rsidRDefault="0082660A" w:rsidP="0082660A">
      <w:pPr>
        <w:autoSpaceDE w:val="0"/>
        <w:autoSpaceDN w:val="0"/>
        <w:adjustRightInd w:val="0"/>
        <w:ind w:firstLine="720"/>
        <w:rPr>
          <w:rFonts w:cs="Arial"/>
        </w:rPr>
      </w:pPr>
      <w:r w:rsidRPr="00204679">
        <w:rPr>
          <w:rFonts w:cs="Arial"/>
        </w:rPr>
        <w:t xml:space="preserve">Visually Impaired/Blind  </w:t>
      </w:r>
      <w:r>
        <w:rPr>
          <w:rFonts w:cs="Arial"/>
          <w:bCs/>
        </w:rPr>
        <w:t xml:space="preserve"> </w:t>
      </w:r>
      <w:r>
        <w:rPr>
          <w:rFonts w:cs="Arial"/>
          <w:bCs/>
        </w:rPr>
        <w:tab/>
      </w:r>
      <w:r>
        <w:rPr>
          <w:rFonts w:cs="Arial"/>
          <w:bCs/>
        </w:rPr>
        <w:tab/>
      </w:r>
      <w:r>
        <w:rPr>
          <w:rFonts w:cs="Arial"/>
          <w:bCs/>
        </w:rPr>
        <w:tab/>
      </w:r>
      <w:r>
        <w:rPr>
          <w:rFonts w:cs="Arial"/>
          <w:bCs/>
        </w:rPr>
        <w:tab/>
      </w:r>
      <w:r w:rsidRPr="00204679">
        <w:rPr>
          <w:rFonts w:cs="Arial"/>
          <w:bCs/>
        </w:rPr>
        <w:tab/>
      </w:r>
    </w:p>
    <w:p w14:paraId="33E60C88" w14:textId="77777777" w:rsidR="0082660A" w:rsidRPr="00204679" w:rsidRDefault="0082660A" w:rsidP="0082660A">
      <w:pPr>
        <w:autoSpaceDE w:val="0"/>
        <w:autoSpaceDN w:val="0"/>
        <w:adjustRightInd w:val="0"/>
        <w:ind w:firstLine="720"/>
        <w:rPr>
          <w:rFonts w:cs="Arial"/>
        </w:rPr>
      </w:pPr>
      <w:r w:rsidRPr="00204679">
        <w:rPr>
          <w:rFonts w:cs="Arial"/>
        </w:rPr>
        <w:t>Pain disability</w:t>
      </w:r>
      <w:r>
        <w:rPr>
          <w:rFonts w:cs="Arial"/>
          <w:bCs/>
        </w:rPr>
        <w:t xml:space="preserve"> </w:t>
      </w:r>
      <w:r>
        <w:rPr>
          <w:rFonts w:cs="Arial"/>
          <w:bCs/>
        </w:rPr>
        <w:tab/>
      </w:r>
      <w:r>
        <w:rPr>
          <w:rFonts w:cs="Arial"/>
          <w:bCs/>
        </w:rPr>
        <w:tab/>
      </w:r>
      <w:r>
        <w:rPr>
          <w:rFonts w:cs="Arial"/>
          <w:bCs/>
        </w:rPr>
        <w:tab/>
      </w:r>
      <w:r>
        <w:rPr>
          <w:rFonts w:cs="Arial"/>
          <w:bCs/>
        </w:rPr>
        <w:tab/>
      </w:r>
      <w:r>
        <w:rPr>
          <w:rFonts w:cs="Arial"/>
          <w:bCs/>
        </w:rPr>
        <w:tab/>
      </w:r>
      <w:r>
        <w:rPr>
          <w:rFonts w:cs="Arial"/>
          <w:bCs/>
        </w:rPr>
        <w:tab/>
      </w:r>
      <w:r w:rsidRPr="00204679">
        <w:rPr>
          <w:rFonts w:cs="Arial"/>
          <w:bCs/>
        </w:rPr>
        <w:tab/>
      </w:r>
    </w:p>
    <w:p w14:paraId="1B7B91DA" w14:textId="77777777" w:rsidR="0082660A" w:rsidRPr="00844812" w:rsidRDefault="0082660A" w:rsidP="0082660A">
      <w:pPr>
        <w:autoSpaceDE w:val="0"/>
        <w:autoSpaceDN w:val="0"/>
        <w:adjustRightInd w:val="0"/>
        <w:ind w:left="720"/>
        <w:rPr>
          <w:rFonts w:cs="Arial"/>
        </w:rPr>
      </w:pPr>
      <w:r w:rsidRPr="00844812">
        <w:rPr>
          <w:rFonts w:cs="Arial"/>
        </w:rPr>
        <w:t>Speech disability</w:t>
      </w:r>
      <w:r w:rsidRPr="00844812">
        <w:rPr>
          <w:rFonts w:cs="Arial"/>
        </w:rPr>
        <w:tab/>
      </w:r>
      <w:r w:rsidRPr="00844812">
        <w:rPr>
          <w:rFonts w:cs="Arial"/>
        </w:rPr>
        <w:tab/>
      </w:r>
      <w:r w:rsidRPr="00844812">
        <w:rPr>
          <w:rFonts w:cs="Arial"/>
        </w:rPr>
        <w:tab/>
      </w:r>
      <w:r w:rsidRPr="00844812">
        <w:rPr>
          <w:rFonts w:cs="Arial"/>
        </w:rPr>
        <w:tab/>
      </w:r>
      <w:r>
        <w:rPr>
          <w:rFonts w:cs="Arial"/>
        </w:rPr>
        <w:tab/>
      </w:r>
      <w:r w:rsidRPr="00844812">
        <w:rPr>
          <w:rFonts w:cs="Arial"/>
        </w:rPr>
        <w:tab/>
      </w:r>
    </w:p>
    <w:p w14:paraId="6E9726DE" w14:textId="77777777" w:rsidR="0082660A" w:rsidRPr="00844812" w:rsidRDefault="0082660A" w:rsidP="0082660A">
      <w:pPr>
        <w:autoSpaceDE w:val="0"/>
        <w:autoSpaceDN w:val="0"/>
        <w:adjustRightInd w:val="0"/>
        <w:ind w:left="720"/>
        <w:rPr>
          <w:rFonts w:cs="Arial"/>
        </w:rPr>
      </w:pPr>
      <w:r w:rsidRPr="00844812">
        <w:rPr>
          <w:rFonts w:cs="Arial"/>
        </w:rPr>
        <w:t>Multiple sclerosis</w:t>
      </w:r>
      <w:r w:rsidRPr="00844812">
        <w:rPr>
          <w:rFonts w:cs="Arial"/>
        </w:rPr>
        <w:tab/>
      </w:r>
      <w:r w:rsidRPr="00844812">
        <w:rPr>
          <w:rFonts w:cs="Arial"/>
        </w:rPr>
        <w:tab/>
      </w:r>
      <w:r w:rsidRPr="00844812">
        <w:rPr>
          <w:rFonts w:cs="Arial"/>
        </w:rPr>
        <w:tab/>
      </w:r>
      <w:r w:rsidRPr="00844812">
        <w:rPr>
          <w:rFonts w:cs="Arial"/>
        </w:rPr>
        <w:tab/>
      </w:r>
      <w:r>
        <w:rPr>
          <w:rFonts w:cs="Arial"/>
        </w:rPr>
        <w:tab/>
      </w:r>
    </w:p>
    <w:p w14:paraId="37BB0836" w14:textId="77777777" w:rsidR="0082660A" w:rsidRDefault="0082660A" w:rsidP="0082660A">
      <w:pPr>
        <w:ind w:left="360" w:firstLine="360"/>
        <w:rPr>
          <w:rFonts w:cs="Arial"/>
        </w:rPr>
      </w:pPr>
      <w:r w:rsidRPr="00844812">
        <w:rPr>
          <w:rFonts w:cs="Arial"/>
        </w:rPr>
        <w:t>Muscular dystrophy</w:t>
      </w:r>
      <w:r w:rsidRPr="00844812">
        <w:rPr>
          <w:rFonts w:cs="Arial"/>
        </w:rPr>
        <w:tab/>
      </w:r>
      <w:r w:rsidRPr="00844812">
        <w:rPr>
          <w:rFonts w:cs="Arial"/>
        </w:rPr>
        <w:tab/>
      </w:r>
      <w:r w:rsidRPr="00844812">
        <w:rPr>
          <w:rFonts w:cs="Arial"/>
        </w:rPr>
        <w:tab/>
      </w:r>
      <w:r w:rsidRPr="00844812">
        <w:rPr>
          <w:rFonts w:cs="Arial"/>
        </w:rPr>
        <w:tab/>
      </w:r>
      <w:r>
        <w:rPr>
          <w:rFonts w:cs="Arial"/>
        </w:rPr>
        <w:tab/>
      </w:r>
    </w:p>
    <w:p w14:paraId="1D36D94F" w14:textId="77777777" w:rsidR="0082660A" w:rsidRDefault="0082660A" w:rsidP="0082660A">
      <w:pPr>
        <w:ind w:left="360" w:firstLine="360"/>
        <w:rPr>
          <w:rFonts w:cs="Arial"/>
          <w:spacing w:val="-3"/>
          <w:szCs w:val="20"/>
        </w:rPr>
      </w:pPr>
    </w:p>
    <w:p w14:paraId="5C3B6F6F" w14:textId="77777777" w:rsidR="0082660A" w:rsidRPr="00521CA8" w:rsidRDefault="0082660A" w:rsidP="00C50B07">
      <w:pPr>
        <w:numPr>
          <w:ilvl w:val="0"/>
          <w:numId w:val="10"/>
        </w:numPr>
        <w:tabs>
          <w:tab w:val="clear" w:pos="720"/>
          <w:tab w:val="num" w:pos="360"/>
        </w:tabs>
        <w:ind w:left="360" w:right="-360"/>
        <w:rPr>
          <w:rFonts w:cs="Arial"/>
          <w:noProof/>
          <w:sz w:val="20"/>
          <w:szCs w:val="20"/>
        </w:rPr>
      </w:pPr>
      <w:r>
        <w:rPr>
          <w:rFonts w:cs="Arial"/>
        </w:rPr>
        <w:t>On average, how many hours a week would you say you watch television programming aired by a Canadian broadcaster, such as CTV, Global TV or CBC?</w:t>
      </w:r>
      <w:r>
        <w:rPr>
          <w:rFonts w:cs="Arial"/>
          <w:noProof/>
          <w:sz w:val="20"/>
          <w:szCs w:val="20"/>
        </w:rPr>
        <w:t xml:space="preserve"> </w:t>
      </w:r>
      <w:r w:rsidRPr="00FE4894">
        <w:rPr>
          <w:rFonts w:cs="Arial"/>
          <w:noProof/>
          <w:szCs w:val="20"/>
        </w:rPr>
        <w:t>This includes or</w:t>
      </w:r>
      <w:r>
        <w:rPr>
          <w:rFonts w:cs="Arial"/>
          <w:noProof/>
          <w:szCs w:val="20"/>
        </w:rPr>
        <w:t>i</w:t>
      </w:r>
      <w:r w:rsidRPr="00FE4894">
        <w:rPr>
          <w:rFonts w:cs="Arial"/>
          <w:noProof/>
          <w:szCs w:val="20"/>
        </w:rPr>
        <w:t xml:space="preserve">ginal programming produced by Canadian broadcasters </w:t>
      </w:r>
      <w:r w:rsidRPr="00FE4894">
        <w:rPr>
          <w:rFonts w:cs="Arial"/>
          <w:b/>
          <w:noProof/>
          <w:szCs w:val="20"/>
        </w:rPr>
        <w:t>or</w:t>
      </w:r>
      <w:r w:rsidRPr="00FE4894">
        <w:rPr>
          <w:rFonts w:cs="Arial"/>
          <w:noProof/>
          <w:szCs w:val="20"/>
        </w:rPr>
        <w:t xml:space="preserve"> programming </w:t>
      </w:r>
      <w:r>
        <w:rPr>
          <w:rFonts w:cs="Arial"/>
          <w:noProof/>
          <w:szCs w:val="20"/>
        </w:rPr>
        <w:t xml:space="preserve">aired by Canadian broadcasters that is </w:t>
      </w:r>
      <w:r w:rsidRPr="00FE4894">
        <w:rPr>
          <w:rFonts w:cs="Arial"/>
          <w:noProof/>
          <w:szCs w:val="20"/>
        </w:rPr>
        <w:t xml:space="preserve">produced outside of Canada by, for example, an American network. </w:t>
      </w:r>
      <w:r w:rsidRPr="00521CA8">
        <w:rPr>
          <w:rFonts w:cs="Arial"/>
          <w:noProof/>
          <w:szCs w:val="20"/>
        </w:rPr>
        <w:t>READ LIST</w:t>
      </w:r>
    </w:p>
    <w:p w14:paraId="6F2ED6F4" w14:textId="77777777" w:rsidR="0082660A" w:rsidRDefault="0082660A" w:rsidP="0082660A">
      <w:pPr>
        <w:ind w:left="360" w:right="-360"/>
        <w:rPr>
          <w:rFonts w:cs="Arial"/>
          <w:noProof/>
          <w:sz w:val="20"/>
          <w:szCs w:val="20"/>
        </w:rPr>
      </w:pPr>
    </w:p>
    <w:p w14:paraId="72F9427A" w14:textId="77777777" w:rsidR="0082660A" w:rsidRDefault="0082660A" w:rsidP="0082660A">
      <w:pPr>
        <w:ind w:left="720" w:right="-360"/>
        <w:rPr>
          <w:rFonts w:cs="Arial"/>
          <w:noProof/>
          <w:szCs w:val="20"/>
        </w:rPr>
      </w:pPr>
      <w:r w:rsidRPr="00521CA8">
        <w:rPr>
          <w:rFonts w:cs="Arial"/>
          <w:noProof/>
          <w:szCs w:val="20"/>
        </w:rPr>
        <w:t>Less than 20 hours</w:t>
      </w:r>
      <w:r w:rsidRPr="00736591">
        <w:rPr>
          <w:rFonts w:cs="Arial"/>
          <w:noProof/>
          <w:szCs w:val="20"/>
        </w:rPr>
        <w:t xml:space="preserve"> </w:t>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t>THANK/DISCONTINUE</w:t>
      </w:r>
    </w:p>
    <w:p w14:paraId="5F783BA1" w14:textId="77777777" w:rsidR="0082660A" w:rsidRDefault="0082660A" w:rsidP="0082660A">
      <w:pPr>
        <w:ind w:left="720" w:right="-360"/>
        <w:rPr>
          <w:rFonts w:cs="Arial"/>
          <w:noProof/>
          <w:szCs w:val="20"/>
        </w:rPr>
      </w:pPr>
      <w:r>
        <w:rPr>
          <w:rFonts w:cs="Arial"/>
          <w:noProof/>
          <w:szCs w:val="20"/>
        </w:rPr>
        <w:t>20 to just under 30 hours</w:t>
      </w:r>
    </w:p>
    <w:p w14:paraId="22946C54" w14:textId="77777777" w:rsidR="0082660A" w:rsidRDefault="0082660A" w:rsidP="0082660A">
      <w:pPr>
        <w:ind w:left="720" w:right="-360"/>
        <w:rPr>
          <w:rFonts w:cs="Arial"/>
          <w:noProof/>
          <w:szCs w:val="20"/>
        </w:rPr>
      </w:pPr>
      <w:r>
        <w:rPr>
          <w:rFonts w:cs="Arial"/>
          <w:noProof/>
          <w:szCs w:val="20"/>
        </w:rPr>
        <w:t>30 to just under 40 hours</w:t>
      </w:r>
    </w:p>
    <w:p w14:paraId="330C8804" w14:textId="77777777" w:rsidR="0082660A" w:rsidRDefault="0082660A" w:rsidP="0082660A">
      <w:pPr>
        <w:ind w:left="720" w:right="-360"/>
        <w:rPr>
          <w:rFonts w:cs="Arial"/>
          <w:noProof/>
          <w:szCs w:val="20"/>
        </w:rPr>
      </w:pPr>
      <w:r>
        <w:rPr>
          <w:rFonts w:cs="Arial"/>
          <w:noProof/>
          <w:szCs w:val="20"/>
        </w:rPr>
        <w:t>More than 40 hours</w:t>
      </w:r>
    </w:p>
    <w:p w14:paraId="02CACF75" w14:textId="77777777" w:rsidR="0082660A" w:rsidRDefault="0082660A" w:rsidP="0082660A">
      <w:pPr>
        <w:ind w:left="720" w:right="-360"/>
        <w:rPr>
          <w:rFonts w:cs="Arial"/>
          <w:noProof/>
          <w:szCs w:val="20"/>
        </w:rPr>
      </w:pPr>
      <w:r>
        <w:rPr>
          <w:rFonts w:cs="Arial"/>
          <w:noProof/>
          <w:szCs w:val="20"/>
        </w:rPr>
        <w:t>VOLUNTEERED: DO NOT WATCH TV</w:t>
      </w:r>
      <w:r>
        <w:rPr>
          <w:rFonts w:cs="Arial"/>
          <w:noProof/>
          <w:szCs w:val="20"/>
        </w:rPr>
        <w:tab/>
      </w:r>
      <w:r>
        <w:rPr>
          <w:rFonts w:cs="Arial"/>
          <w:noProof/>
          <w:szCs w:val="20"/>
        </w:rPr>
        <w:tab/>
        <w:t>THANK/DISCONTINUE</w:t>
      </w:r>
    </w:p>
    <w:p w14:paraId="3985725A" w14:textId="77777777" w:rsidR="0082660A" w:rsidRDefault="0082660A" w:rsidP="0082660A">
      <w:pPr>
        <w:ind w:left="360"/>
        <w:rPr>
          <w:rFonts w:cs="Arial"/>
          <w:spacing w:val="-3"/>
          <w:szCs w:val="20"/>
        </w:rPr>
      </w:pPr>
    </w:p>
    <w:p w14:paraId="4F80BF0A" w14:textId="77777777" w:rsidR="0082660A" w:rsidRPr="008920BB" w:rsidRDefault="0082660A" w:rsidP="0082660A">
      <w:pPr>
        <w:ind w:left="360"/>
        <w:rPr>
          <w:rFonts w:cs="Arial"/>
          <w:spacing w:val="-3"/>
          <w:szCs w:val="20"/>
        </w:rPr>
      </w:pPr>
      <w:r>
        <w:rPr>
          <w:rFonts w:cs="Arial"/>
          <w:spacing w:val="-3"/>
          <w:szCs w:val="20"/>
        </w:rPr>
        <w:t>IF THE INDIVIDUAL IS NOT CERTAIN S/HE WATCHES PROGRAMMING ON A CANADIAN NETWORK, OFFER THE FOLLOWING CANADIAN NETWORKS AS ADDITIONAL EXAMPLES:</w:t>
      </w:r>
    </w:p>
    <w:p w14:paraId="192DB309" w14:textId="77777777" w:rsidR="0082660A" w:rsidRDefault="0082660A" w:rsidP="0082660A">
      <w:pPr>
        <w:ind w:left="360"/>
        <w:rPr>
          <w:rFonts w:cs="Arial"/>
          <w:spacing w:val="-3"/>
          <w:sz w:val="20"/>
          <w:szCs w:val="20"/>
        </w:rPr>
      </w:pPr>
    </w:p>
    <w:p w14:paraId="093A0FED" w14:textId="77777777" w:rsidR="0082660A" w:rsidRDefault="0082660A" w:rsidP="0082660A">
      <w:pPr>
        <w:ind w:left="720"/>
        <w:rPr>
          <w:rFonts w:cs="Arial"/>
          <w:spacing w:val="-3"/>
          <w:szCs w:val="20"/>
        </w:rPr>
      </w:pPr>
      <w:r>
        <w:rPr>
          <w:rFonts w:cs="Arial"/>
          <w:spacing w:val="-3"/>
          <w:szCs w:val="20"/>
        </w:rPr>
        <w:t>City TV</w:t>
      </w:r>
    </w:p>
    <w:p w14:paraId="1381BEA8" w14:textId="77777777" w:rsidR="0082660A" w:rsidRPr="0024184E" w:rsidRDefault="0082660A" w:rsidP="0082660A">
      <w:pPr>
        <w:ind w:left="720"/>
        <w:rPr>
          <w:rFonts w:cs="Arial"/>
          <w:spacing w:val="-3"/>
          <w:szCs w:val="20"/>
        </w:rPr>
      </w:pPr>
      <w:r w:rsidRPr="0024184E">
        <w:rPr>
          <w:rFonts w:cs="Arial"/>
          <w:spacing w:val="-3"/>
          <w:szCs w:val="20"/>
        </w:rPr>
        <w:t xml:space="preserve">Space </w:t>
      </w:r>
    </w:p>
    <w:p w14:paraId="737BF869" w14:textId="77777777" w:rsidR="0082660A" w:rsidRPr="0024184E" w:rsidRDefault="0082660A" w:rsidP="0082660A">
      <w:pPr>
        <w:ind w:left="720"/>
        <w:rPr>
          <w:rFonts w:cs="Arial"/>
          <w:spacing w:val="-3"/>
          <w:szCs w:val="20"/>
        </w:rPr>
      </w:pPr>
      <w:r w:rsidRPr="0024184E">
        <w:rPr>
          <w:rFonts w:cs="Arial"/>
          <w:spacing w:val="-3"/>
          <w:szCs w:val="20"/>
        </w:rPr>
        <w:t>Discovery</w:t>
      </w:r>
    </w:p>
    <w:p w14:paraId="75F5DBFD" w14:textId="77777777" w:rsidR="0082660A" w:rsidRPr="0024184E" w:rsidRDefault="0082660A" w:rsidP="0082660A">
      <w:pPr>
        <w:ind w:left="720"/>
        <w:rPr>
          <w:rFonts w:cs="Arial"/>
          <w:spacing w:val="-3"/>
          <w:szCs w:val="20"/>
        </w:rPr>
      </w:pPr>
      <w:r w:rsidRPr="0024184E">
        <w:rPr>
          <w:rFonts w:cs="Arial"/>
          <w:spacing w:val="-3"/>
          <w:szCs w:val="20"/>
        </w:rPr>
        <w:t>W Network</w:t>
      </w:r>
    </w:p>
    <w:p w14:paraId="74055EE2" w14:textId="77777777" w:rsidR="0082660A" w:rsidRPr="0024184E" w:rsidRDefault="0082660A" w:rsidP="0082660A">
      <w:pPr>
        <w:ind w:left="720"/>
        <w:rPr>
          <w:rFonts w:cs="Arial"/>
          <w:spacing w:val="-3"/>
          <w:szCs w:val="20"/>
        </w:rPr>
      </w:pPr>
      <w:r w:rsidRPr="0024184E">
        <w:rPr>
          <w:rFonts w:cs="Arial"/>
          <w:spacing w:val="-3"/>
          <w:szCs w:val="20"/>
        </w:rPr>
        <w:t>YTV</w:t>
      </w:r>
    </w:p>
    <w:p w14:paraId="0D160C8D" w14:textId="77777777" w:rsidR="0082660A" w:rsidRPr="0024184E" w:rsidRDefault="0082660A" w:rsidP="0082660A">
      <w:pPr>
        <w:ind w:left="720"/>
        <w:rPr>
          <w:rFonts w:cs="Arial"/>
          <w:spacing w:val="-3"/>
          <w:szCs w:val="20"/>
        </w:rPr>
      </w:pPr>
      <w:r w:rsidRPr="0024184E">
        <w:rPr>
          <w:rFonts w:cs="Arial"/>
          <w:spacing w:val="-3"/>
          <w:szCs w:val="20"/>
        </w:rPr>
        <w:t>TVA</w:t>
      </w:r>
    </w:p>
    <w:p w14:paraId="21EC27DC" w14:textId="77777777" w:rsidR="0082660A" w:rsidRDefault="0082660A" w:rsidP="0082660A">
      <w:pPr>
        <w:ind w:left="360" w:firstLine="360"/>
        <w:rPr>
          <w:rFonts w:cs="Arial"/>
          <w:color w:val="222222"/>
          <w:szCs w:val="20"/>
          <w:shd w:val="clear" w:color="auto" w:fill="FFFFFF"/>
        </w:rPr>
      </w:pPr>
      <w:r w:rsidRPr="0024184E">
        <w:rPr>
          <w:rFonts w:cs="Arial"/>
          <w:color w:val="222222"/>
          <w:szCs w:val="20"/>
          <w:shd w:val="clear" w:color="auto" w:fill="FFFFFF"/>
        </w:rPr>
        <w:t>Séries+</w:t>
      </w:r>
    </w:p>
    <w:p w14:paraId="7BC1E3F5" w14:textId="77777777" w:rsidR="0082660A" w:rsidRDefault="0082660A" w:rsidP="0082660A">
      <w:pPr>
        <w:ind w:left="360" w:firstLine="360"/>
        <w:rPr>
          <w:rFonts w:cs="Arial"/>
          <w:color w:val="222222"/>
          <w:szCs w:val="20"/>
          <w:shd w:val="clear" w:color="auto" w:fill="FFFFFF"/>
        </w:rPr>
      </w:pPr>
      <w:r>
        <w:rPr>
          <w:rFonts w:cs="Arial"/>
          <w:color w:val="222222"/>
          <w:szCs w:val="20"/>
          <w:shd w:val="clear" w:color="auto" w:fill="FFFFFF"/>
        </w:rPr>
        <w:t>VRAK</w:t>
      </w:r>
    </w:p>
    <w:p w14:paraId="58532151" w14:textId="77777777" w:rsidR="0082660A" w:rsidRPr="00C414D9" w:rsidRDefault="0082660A" w:rsidP="0082660A">
      <w:pPr>
        <w:ind w:left="360"/>
        <w:rPr>
          <w:rFonts w:cs="Arial"/>
          <w:spacing w:val="-3"/>
          <w:szCs w:val="20"/>
        </w:rPr>
      </w:pPr>
    </w:p>
    <w:p w14:paraId="08320F40" w14:textId="77777777" w:rsidR="0082660A" w:rsidRPr="00DE48C3" w:rsidRDefault="0082660A" w:rsidP="00C50B07">
      <w:pPr>
        <w:numPr>
          <w:ilvl w:val="0"/>
          <w:numId w:val="10"/>
        </w:numPr>
        <w:tabs>
          <w:tab w:val="clear" w:pos="720"/>
          <w:tab w:val="num" w:pos="360"/>
        </w:tabs>
        <w:ind w:left="360"/>
        <w:rPr>
          <w:rFonts w:cs="Arial"/>
          <w:spacing w:val="-3"/>
          <w:sz w:val="20"/>
          <w:szCs w:val="20"/>
        </w:rPr>
      </w:pPr>
      <w:r>
        <w:rPr>
          <w:rFonts w:cs="Arial"/>
          <w:lang w:val="en-US"/>
        </w:rPr>
        <w:t>Which of the following categories of TV programming do you watch on Canadian networks? READ LIST; ACCEPT ALL THAT APPLY</w:t>
      </w:r>
    </w:p>
    <w:p w14:paraId="037FB02B" w14:textId="77777777" w:rsidR="0082660A" w:rsidRDefault="0082660A" w:rsidP="0082660A">
      <w:pPr>
        <w:rPr>
          <w:rFonts w:cs="Arial"/>
          <w:lang w:val="en-US"/>
        </w:rPr>
      </w:pPr>
    </w:p>
    <w:p w14:paraId="549611A6" w14:textId="77777777" w:rsidR="0082660A" w:rsidRPr="00445568" w:rsidRDefault="0082660A" w:rsidP="0082660A">
      <w:pPr>
        <w:ind w:left="360"/>
        <w:rPr>
          <w:rFonts w:cs="Arial"/>
          <w:spacing w:val="-3"/>
          <w:sz w:val="20"/>
          <w:szCs w:val="20"/>
        </w:rPr>
      </w:pPr>
      <w:r w:rsidRPr="00445568">
        <w:rPr>
          <w:rFonts w:cs="Arial"/>
          <w:spacing w:val="-3"/>
          <w:szCs w:val="20"/>
        </w:rPr>
        <w:t xml:space="preserve">IF DO </w:t>
      </w:r>
      <w:r w:rsidRPr="009961F0">
        <w:rPr>
          <w:rFonts w:cs="Arial"/>
          <w:b/>
          <w:spacing w:val="-3"/>
          <w:szCs w:val="20"/>
        </w:rPr>
        <w:t>NOT</w:t>
      </w:r>
      <w:r w:rsidRPr="00445568">
        <w:rPr>
          <w:rFonts w:cs="Arial"/>
          <w:spacing w:val="-3"/>
          <w:szCs w:val="20"/>
        </w:rPr>
        <w:t xml:space="preserve"> WATCH </w:t>
      </w:r>
      <w:r>
        <w:rPr>
          <w:rFonts w:cs="Arial"/>
          <w:spacing w:val="-3"/>
          <w:szCs w:val="20"/>
        </w:rPr>
        <w:t>2 OR MORE</w:t>
      </w:r>
      <w:r w:rsidRPr="00445568">
        <w:rPr>
          <w:rFonts w:cs="Arial"/>
          <w:spacing w:val="-3"/>
          <w:szCs w:val="20"/>
        </w:rPr>
        <w:t>, THANK/DISCONTINUE.</w:t>
      </w:r>
    </w:p>
    <w:p w14:paraId="1C2FF7B5" w14:textId="77777777" w:rsidR="0082660A" w:rsidRDefault="0082660A" w:rsidP="0082660A">
      <w:pPr>
        <w:rPr>
          <w:rFonts w:cs="Arial"/>
          <w:lang w:val="en-US"/>
        </w:rPr>
      </w:pPr>
    </w:p>
    <w:p w14:paraId="773E8B87" w14:textId="77777777" w:rsidR="0082660A" w:rsidRDefault="0082660A" w:rsidP="0082660A">
      <w:pPr>
        <w:ind w:left="720"/>
        <w:rPr>
          <w:rFonts w:cs="Arial"/>
          <w:lang w:val="en-US"/>
        </w:rPr>
      </w:pPr>
      <w:r>
        <w:rPr>
          <w:rFonts w:cs="Arial"/>
          <w:lang w:val="en-US"/>
        </w:rPr>
        <w:t>Drama and comedy</w:t>
      </w:r>
    </w:p>
    <w:p w14:paraId="357BC3C3" w14:textId="77777777" w:rsidR="0082660A" w:rsidRDefault="0082660A" w:rsidP="0082660A">
      <w:pPr>
        <w:ind w:left="720"/>
        <w:rPr>
          <w:rFonts w:cs="Arial"/>
          <w:lang w:val="en-US"/>
        </w:rPr>
      </w:pPr>
      <w:r>
        <w:rPr>
          <w:rFonts w:cs="Arial"/>
          <w:lang w:val="en-US"/>
        </w:rPr>
        <w:t>Sport</w:t>
      </w:r>
    </w:p>
    <w:p w14:paraId="6811E448" w14:textId="77777777" w:rsidR="0082660A" w:rsidRDefault="0082660A" w:rsidP="0082660A">
      <w:pPr>
        <w:ind w:left="720"/>
        <w:rPr>
          <w:rFonts w:cs="Arial"/>
          <w:lang w:val="en-US"/>
        </w:rPr>
      </w:pPr>
      <w:r>
        <w:rPr>
          <w:rFonts w:cs="Arial"/>
          <w:lang w:val="en-US"/>
        </w:rPr>
        <w:t>Reality TV</w:t>
      </w:r>
    </w:p>
    <w:p w14:paraId="116F9333" w14:textId="77777777" w:rsidR="0082660A" w:rsidRDefault="0082660A" w:rsidP="0082660A">
      <w:pPr>
        <w:ind w:left="720"/>
        <w:rPr>
          <w:rFonts w:cs="Arial"/>
          <w:lang w:val="en-US"/>
        </w:rPr>
      </w:pPr>
      <w:r>
        <w:rPr>
          <w:rFonts w:cs="Arial"/>
          <w:lang w:val="en-US"/>
        </w:rPr>
        <w:t>Game shows, variety shows</w:t>
      </w:r>
    </w:p>
    <w:p w14:paraId="006EB45E" w14:textId="77777777" w:rsidR="0082660A" w:rsidRDefault="0082660A" w:rsidP="0082660A">
      <w:pPr>
        <w:ind w:left="720"/>
        <w:rPr>
          <w:rFonts w:cs="Arial"/>
          <w:lang w:val="en-US"/>
        </w:rPr>
      </w:pPr>
      <w:r>
        <w:rPr>
          <w:rFonts w:cs="Arial"/>
          <w:lang w:val="en-US"/>
        </w:rPr>
        <w:t>Documentaries</w:t>
      </w:r>
    </w:p>
    <w:p w14:paraId="320A2D67" w14:textId="77777777" w:rsidR="0082660A" w:rsidRDefault="0082660A" w:rsidP="0082660A">
      <w:pPr>
        <w:ind w:left="720"/>
        <w:rPr>
          <w:rFonts w:cs="Arial"/>
          <w:lang w:val="en-US"/>
        </w:rPr>
      </w:pPr>
      <w:r>
        <w:rPr>
          <w:rFonts w:cs="Arial"/>
          <w:lang w:val="en-US"/>
        </w:rPr>
        <w:t>News and current affairs</w:t>
      </w:r>
    </w:p>
    <w:p w14:paraId="4B7C8530" w14:textId="77777777" w:rsidR="0082660A" w:rsidRDefault="0082660A" w:rsidP="0082660A">
      <w:pPr>
        <w:ind w:left="720"/>
        <w:rPr>
          <w:rFonts w:cs="Arial"/>
          <w:lang w:val="en-US"/>
        </w:rPr>
      </w:pPr>
      <w:r>
        <w:rPr>
          <w:rFonts w:cs="Arial"/>
          <w:lang w:val="en-US"/>
        </w:rPr>
        <w:t>Home improvement, such as programs you would see on HGTV</w:t>
      </w:r>
    </w:p>
    <w:p w14:paraId="030E4D55" w14:textId="77777777" w:rsidR="0082660A" w:rsidRDefault="0082660A" w:rsidP="0082660A">
      <w:pPr>
        <w:ind w:left="720"/>
        <w:rPr>
          <w:rFonts w:cs="Arial"/>
          <w:lang w:val="en-US"/>
        </w:rPr>
      </w:pPr>
      <w:r>
        <w:rPr>
          <w:rFonts w:cs="Arial"/>
          <w:lang w:val="en-US"/>
        </w:rPr>
        <w:t>Children’s programming</w:t>
      </w:r>
    </w:p>
    <w:p w14:paraId="56B96B3A" w14:textId="77777777" w:rsidR="0082660A" w:rsidRPr="00AC0C63" w:rsidRDefault="0082660A" w:rsidP="0082660A">
      <w:pPr>
        <w:ind w:left="720"/>
        <w:rPr>
          <w:rFonts w:cs="Arial"/>
          <w:spacing w:val="-3"/>
          <w:sz w:val="20"/>
          <w:szCs w:val="20"/>
        </w:rPr>
      </w:pPr>
      <w:r>
        <w:rPr>
          <w:rFonts w:cs="Arial"/>
          <w:lang w:val="en-US"/>
        </w:rPr>
        <w:t>Other___________________</w:t>
      </w:r>
    </w:p>
    <w:p w14:paraId="22537680" w14:textId="77777777" w:rsidR="0082660A" w:rsidRDefault="0082660A" w:rsidP="0082660A">
      <w:pPr>
        <w:rPr>
          <w:rFonts w:cs="Arial"/>
          <w:spacing w:val="-3"/>
          <w:szCs w:val="20"/>
        </w:rPr>
      </w:pPr>
    </w:p>
    <w:p w14:paraId="76F5E297" w14:textId="77777777" w:rsidR="001973E8" w:rsidRDefault="001973E8" w:rsidP="0082660A">
      <w:pPr>
        <w:rPr>
          <w:rFonts w:cs="Arial"/>
          <w:spacing w:val="-3"/>
          <w:szCs w:val="20"/>
        </w:rPr>
      </w:pPr>
    </w:p>
    <w:p w14:paraId="5202AFBE" w14:textId="77777777" w:rsidR="001973E8" w:rsidRDefault="001973E8" w:rsidP="0082660A">
      <w:pPr>
        <w:rPr>
          <w:rFonts w:cs="Arial"/>
          <w:spacing w:val="-3"/>
          <w:szCs w:val="20"/>
        </w:rPr>
      </w:pPr>
    </w:p>
    <w:p w14:paraId="4C1CF3A6" w14:textId="77777777" w:rsidR="0082660A" w:rsidRPr="00C414D9" w:rsidRDefault="0082660A" w:rsidP="00C50B07">
      <w:pPr>
        <w:numPr>
          <w:ilvl w:val="0"/>
          <w:numId w:val="10"/>
        </w:numPr>
        <w:tabs>
          <w:tab w:val="clear" w:pos="720"/>
          <w:tab w:val="num" w:pos="360"/>
        </w:tabs>
        <w:ind w:left="360"/>
        <w:rPr>
          <w:rFonts w:cs="Arial"/>
          <w:spacing w:val="-3"/>
          <w:sz w:val="20"/>
          <w:szCs w:val="20"/>
        </w:rPr>
      </w:pPr>
      <w:r>
        <w:rPr>
          <w:rFonts w:cs="Arial"/>
          <w:lang w:val="en-US"/>
        </w:rPr>
        <w:lastRenderedPageBreak/>
        <w:t>And, how do you tend to watch this TV programming? Do you view it….. READ LIST; GET MIX</w:t>
      </w:r>
    </w:p>
    <w:p w14:paraId="0DBC092A" w14:textId="77777777" w:rsidR="0082660A" w:rsidRDefault="0082660A" w:rsidP="0082660A">
      <w:pPr>
        <w:ind w:left="360"/>
        <w:rPr>
          <w:rFonts w:cs="Arial"/>
          <w:lang w:val="en-US"/>
        </w:rPr>
      </w:pPr>
    </w:p>
    <w:p w14:paraId="01B84C48" w14:textId="77777777" w:rsidR="0082660A" w:rsidRPr="00C414D9" w:rsidRDefault="0082660A" w:rsidP="0082660A">
      <w:pPr>
        <w:ind w:left="720"/>
        <w:rPr>
          <w:rFonts w:cs="Arial"/>
          <w:lang w:val="en-US"/>
        </w:rPr>
      </w:pPr>
      <w:r w:rsidRPr="00C414D9">
        <w:rPr>
          <w:rFonts w:cs="Arial"/>
          <w:lang w:val="en-US"/>
        </w:rPr>
        <w:t>…</w:t>
      </w:r>
      <w:r>
        <w:rPr>
          <w:rFonts w:cs="Arial"/>
          <w:lang w:val="en-US"/>
        </w:rPr>
        <w:t xml:space="preserve">only </w:t>
      </w:r>
      <w:r w:rsidRPr="00C414D9">
        <w:rPr>
          <w:rFonts w:cs="Arial"/>
          <w:lang w:val="en-US"/>
        </w:rPr>
        <w:t>over the Internet</w:t>
      </w:r>
      <w:r>
        <w:rPr>
          <w:rFonts w:cs="Arial"/>
          <w:lang w:val="en-US"/>
        </w:rPr>
        <w:t>,</w:t>
      </w:r>
      <w:r w:rsidRPr="00C414D9">
        <w:rPr>
          <w:rFonts w:cs="Arial"/>
          <w:lang w:val="en-US"/>
        </w:rPr>
        <w:t xml:space="preserve"> on a </w:t>
      </w:r>
      <w:r>
        <w:rPr>
          <w:rFonts w:cs="Arial"/>
          <w:lang w:val="en-US"/>
        </w:rPr>
        <w:t xml:space="preserve">smart TV, </w:t>
      </w:r>
      <w:r w:rsidRPr="00C414D9">
        <w:rPr>
          <w:rFonts w:cs="Arial"/>
          <w:lang w:val="en-US"/>
        </w:rPr>
        <w:t>computer or mobile device</w:t>
      </w:r>
      <w:r>
        <w:rPr>
          <w:rFonts w:cs="Arial"/>
          <w:lang w:val="en-US"/>
        </w:rPr>
        <w:t>?</w:t>
      </w:r>
      <w:r>
        <w:rPr>
          <w:rFonts w:cs="Arial"/>
          <w:lang w:val="en-US"/>
        </w:rPr>
        <w:tab/>
        <w:t xml:space="preserve">THANK/DISCONTINUE </w:t>
      </w:r>
    </w:p>
    <w:p w14:paraId="1653063A" w14:textId="77777777" w:rsidR="0082660A" w:rsidRDefault="0082660A" w:rsidP="0082660A">
      <w:pPr>
        <w:ind w:left="720"/>
        <w:rPr>
          <w:rFonts w:cs="Arial"/>
          <w:spacing w:val="-3"/>
        </w:rPr>
      </w:pPr>
      <w:r w:rsidRPr="00C414D9">
        <w:rPr>
          <w:rFonts w:cs="Arial"/>
          <w:spacing w:val="-3"/>
        </w:rPr>
        <w:t>…</w:t>
      </w:r>
      <w:r>
        <w:rPr>
          <w:rFonts w:cs="Arial"/>
          <w:spacing w:val="-3"/>
        </w:rPr>
        <w:t xml:space="preserve">only </w:t>
      </w:r>
      <w:r w:rsidRPr="00C414D9">
        <w:rPr>
          <w:rFonts w:cs="Arial"/>
          <w:spacing w:val="-3"/>
        </w:rPr>
        <w:t>on a TV through a cable or satellite subscription</w:t>
      </w:r>
      <w:r>
        <w:rPr>
          <w:rFonts w:cs="Arial"/>
          <w:spacing w:val="-3"/>
        </w:rPr>
        <w:t>?</w:t>
      </w:r>
      <w:r w:rsidRPr="00C414D9">
        <w:rPr>
          <w:rFonts w:cs="Arial"/>
          <w:spacing w:val="-3"/>
        </w:rPr>
        <w:t xml:space="preserve"> </w:t>
      </w:r>
    </w:p>
    <w:p w14:paraId="0A22AF06" w14:textId="77777777" w:rsidR="0082660A" w:rsidRDefault="0082660A" w:rsidP="0082660A">
      <w:pPr>
        <w:ind w:left="720"/>
        <w:rPr>
          <w:rFonts w:cs="Arial"/>
          <w:spacing w:val="-3"/>
        </w:rPr>
      </w:pPr>
      <w:r>
        <w:rPr>
          <w:rFonts w:cs="Arial"/>
          <w:spacing w:val="-3"/>
        </w:rPr>
        <w:t>…only over-the-air, using an antennae?</w:t>
      </w:r>
    </w:p>
    <w:p w14:paraId="6FA13C63" w14:textId="77777777" w:rsidR="0082660A" w:rsidRPr="00C414D9" w:rsidRDefault="0082660A" w:rsidP="0082660A">
      <w:pPr>
        <w:ind w:left="720"/>
        <w:rPr>
          <w:rFonts w:cs="Arial"/>
          <w:spacing w:val="-3"/>
        </w:rPr>
      </w:pPr>
      <w:r>
        <w:rPr>
          <w:rFonts w:cs="Arial"/>
          <w:spacing w:val="-3"/>
        </w:rPr>
        <w:t>…or using a mix of these?</w:t>
      </w:r>
    </w:p>
    <w:p w14:paraId="17969F8C" w14:textId="77777777" w:rsidR="0082660A" w:rsidRPr="00EF6505" w:rsidRDefault="0082660A" w:rsidP="0082660A">
      <w:pPr>
        <w:rPr>
          <w:rFonts w:cs="Arial"/>
          <w:spacing w:val="-3"/>
          <w:szCs w:val="20"/>
        </w:rPr>
      </w:pPr>
    </w:p>
    <w:p w14:paraId="087381D3" w14:textId="77777777" w:rsidR="0082660A" w:rsidRPr="00494A5A" w:rsidRDefault="0082660A" w:rsidP="00C50B07">
      <w:pPr>
        <w:numPr>
          <w:ilvl w:val="0"/>
          <w:numId w:val="10"/>
        </w:numPr>
        <w:tabs>
          <w:tab w:val="clear" w:pos="720"/>
          <w:tab w:val="num" w:pos="360"/>
        </w:tabs>
        <w:ind w:left="360"/>
        <w:rPr>
          <w:rFonts w:cs="Arial"/>
          <w:spacing w:val="-3"/>
          <w:sz w:val="20"/>
          <w:szCs w:val="20"/>
        </w:rPr>
      </w:pPr>
      <w:r w:rsidRPr="00494A5A">
        <w:rPr>
          <w:rFonts w:cs="Arial"/>
          <w:lang w:val="en-US"/>
        </w:rPr>
        <w:t xml:space="preserve">Record </w:t>
      </w:r>
      <w:r w:rsidRPr="00494A5A">
        <w:rPr>
          <w:rFonts w:cs="Arial"/>
        </w:rPr>
        <w:t>gender</w:t>
      </w:r>
      <w:r w:rsidRPr="00494A5A">
        <w:rPr>
          <w:rFonts w:cs="Arial"/>
          <w:lang w:val="en-US"/>
        </w:rPr>
        <w:t xml:space="preserve"> by observation. </w:t>
      </w:r>
      <w:r w:rsidRPr="00BA5D5B">
        <w:rPr>
          <w:rFonts w:cs="Arial"/>
          <w:lang w:val="en-US"/>
        </w:rPr>
        <w:t>WATCH QUOTAS.</w:t>
      </w:r>
    </w:p>
    <w:p w14:paraId="52482576" w14:textId="77777777" w:rsidR="0082660A" w:rsidRDefault="0082660A" w:rsidP="0082660A">
      <w:pPr>
        <w:rPr>
          <w:lang w:val="en-US" w:eastAsia="ar-SA"/>
        </w:rPr>
      </w:pPr>
    </w:p>
    <w:p w14:paraId="34D20758" w14:textId="77777777" w:rsidR="0082660A" w:rsidRDefault="0082660A" w:rsidP="0082660A">
      <w:pPr>
        <w:ind w:left="720"/>
        <w:rPr>
          <w:rFonts w:cs="Arial"/>
        </w:rPr>
      </w:pPr>
      <w:r>
        <w:rPr>
          <w:rFonts w:cs="Arial"/>
        </w:rPr>
        <w:t>Female</w:t>
      </w:r>
      <w:r>
        <w:rPr>
          <w:rFonts w:cs="Arial"/>
        </w:rPr>
        <w:tab/>
      </w:r>
      <w:r>
        <w:rPr>
          <w:rFonts w:cs="Arial"/>
        </w:rPr>
        <w:tab/>
      </w:r>
      <w:r>
        <w:rPr>
          <w:rFonts w:cs="Arial"/>
        </w:rPr>
        <w:tab/>
      </w:r>
      <w:r>
        <w:rPr>
          <w:rFonts w:cs="Arial"/>
        </w:rPr>
        <w:tab/>
      </w:r>
      <w:r>
        <w:rPr>
          <w:rFonts w:cs="Arial"/>
        </w:rPr>
        <w:tab/>
      </w:r>
      <w:r>
        <w:rPr>
          <w:rFonts w:cs="Arial"/>
        </w:rPr>
        <w:tab/>
      </w:r>
    </w:p>
    <w:p w14:paraId="78708EE3" w14:textId="77777777" w:rsidR="0082660A" w:rsidRDefault="0082660A" w:rsidP="0082660A">
      <w:pPr>
        <w:ind w:left="720"/>
        <w:rPr>
          <w:rFonts w:cs="Arial"/>
        </w:rPr>
      </w:pPr>
      <w:r>
        <w:rPr>
          <w:rFonts w:cs="Arial"/>
        </w:rPr>
        <w:t>Male</w:t>
      </w:r>
      <w:r>
        <w:rPr>
          <w:rFonts w:cs="Arial"/>
        </w:rPr>
        <w:tab/>
      </w:r>
      <w:r>
        <w:rPr>
          <w:rFonts w:cs="Arial"/>
        </w:rPr>
        <w:tab/>
      </w:r>
      <w:r>
        <w:rPr>
          <w:rFonts w:cs="Arial"/>
        </w:rPr>
        <w:tab/>
      </w:r>
      <w:r>
        <w:rPr>
          <w:rFonts w:cs="Arial"/>
        </w:rPr>
        <w:tab/>
      </w:r>
      <w:r>
        <w:rPr>
          <w:rFonts w:cs="Arial"/>
        </w:rPr>
        <w:tab/>
      </w:r>
      <w:r>
        <w:rPr>
          <w:rFonts w:cs="Arial"/>
        </w:rPr>
        <w:tab/>
      </w:r>
    </w:p>
    <w:p w14:paraId="11268517" w14:textId="77777777" w:rsidR="0082660A" w:rsidRDefault="0082660A" w:rsidP="0082660A">
      <w:pPr>
        <w:ind w:left="360" w:right="-360"/>
        <w:rPr>
          <w:rFonts w:cs="Arial"/>
          <w:noProof/>
          <w:sz w:val="20"/>
          <w:szCs w:val="20"/>
        </w:rPr>
      </w:pPr>
    </w:p>
    <w:p w14:paraId="0DCC891E" w14:textId="77777777" w:rsidR="00FA46E7" w:rsidRPr="00AB5D19" w:rsidRDefault="00FA46E7" w:rsidP="0082660A">
      <w:pPr>
        <w:ind w:left="360" w:right="-360"/>
        <w:rPr>
          <w:rFonts w:cs="Arial"/>
          <w:noProof/>
          <w:sz w:val="20"/>
          <w:szCs w:val="20"/>
        </w:rPr>
      </w:pPr>
    </w:p>
    <w:p w14:paraId="7AB4FB7E" w14:textId="77777777" w:rsidR="0082660A" w:rsidRPr="00B94AD2" w:rsidRDefault="0082660A" w:rsidP="00C50B07">
      <w:pPr>
        <w:numPr>
          <w:ilvl w:val="0"/>
          <w:numId w:val="10"/>
        </w:numPr>
        <w:tabs>
          <w:tab w:val="clear" w:pos="720"/>
          <w:tab w:val="num" w:pos="360"/>
        </w:tabs>
        <w:ind w:left="360" w:right="-360"/>
        <w:rPr>
          <w:rFonts w:cs="Arial"/>
          <w:noProof/>
          <w:sz w:val="20"/>
          <w:szCs w:val="20"/>
        </w:rPr>
      </w:pPr>
      <w:r w:rsidRPr="00255146">
        <w:rPr>
          <w:rFonts w:cs="Arial"/>
        </w:rPr>
        <w:t xml:space="preserve">What is the highest level of education you have completed? </w:t>
      </w:r>
      <w:r w:rsidRPr="00D314AB">
        <w:rPr>
          <w:rFonts w:cs="Arial"/>
          <w:noProof/>
        </w:rPr>
        <w:t>READ LIST IF NECESSARY; GET GOOD MIX</w:t>
      </w:r>
    </w:p>
    <w:p w14:paraId="0C210870" w14:textId="77777777" w:rsidR="0082660A" w:rsidRDefault="0082660A" w:rsidP="0082660A">
      <w:pPr>
        <w:ind w:left="360" w:right="-360"/>
        <w:rPr>
          <w:rFonts w:cs="Arial"/>
          <w:noProof/>
          <w:sz w:val="20"/>
          <w:szCs w:val="20"/>
        </w:rPr>
      </w:pPr>
    </w:p>
    <w:p w14:paraId="6A4D674F" w14:textId="77777777" w:rsidR="0082660A" w:rsidRPr="00255146" w:rsidRDefault="0082660A" w:rsidP="0082660A">
      <w:pPr>
        <w:ind w:left="720" w:right="-360"/>
        <w:rPr>
          <w:rFonts w:cs="Arial"/>
        </w:rPr>
      </w:pPr>
      <w:r w:rsidRPr="00255146">
        <w:rPr>
          <w:rFonts w:cs="Arial"/>
        </w:rPr>
        <w:t>Less than high school</w:t>
      </w:r>
      <w:r w:rsidRPr="00255146">
        <w:rPr>
          <w:rFonts w:cs="Arial"/>
        </w:rPr>
        <w:tab/>
      </w:r>
      <w:r w:rsidRPr="00255146">
        <w:rPr>
          <w:rFonts w:cs="Arial"/>
        </w:rPr>
        <w:tab/>
      </w:r>
      <w:r w:rsidRPr="00255146">
        <w:rPr>
          <w:rFonts w:cs="Arial"/>
        </w:rPr>
        <w:tab/>
      </w:r>
      <w:r w:rsidRPr="00255146">
        <w:rPr>
          <w:rFonts w:cs="Arial"/>
        </w:rPr>
        <w:tab/>
      </w:r>
      <w:r>
        <w:rPr>
          <w:rFonts w:cs="Arial"/>
        </w:rPr>
        <w:tab/>
      </w:r>
    </w:p>
    <w:p w14:paraId="36812B80" w14:textId="77777777" w:rsidR="0082660A" w:rsidRPr="00255146" w:rsidRDefault="0082660A" w:rsidP="0082660A">
      <w:pPr>
        <w:ind w:left="720" w:right="-360"/>
        <w:rPr>
          <w:rFonts w:cs="Arial"/>
        </w:rPr>
      </w:pPr>
      <w:r w:rsidRPr="00255146">
        <w:rPr>
          <w:rFonts w:cs="Arial"/>
        </w:rPr>
        <w:t xml:space="preserve">High school </w:t>
      </w:r>
      <w:r w:rsidRPr="00255146">
        <w:rPr>
          <w:rFonts w:cs="Arial"/>
        </w:rPr>
        <w:tab/>
      </w:r>
      <w:r w:rsidRPr="00255146">
        <w:rPr>
          <w:rFonts w:cs="Arial"/>
        </w:rPr>
        <w:tab/>
      </w:r>
      <w:r w:rsidRPr="00255146">
        <w:rPr>
          <w:rFonts w:cs="Arial"/>
        </w:rPr>
        <w:tab/>
      </w:r>
      <w:r w:rsidRPr="00255146">
        <w:rPr>
          <w:rFonts w:cs="Arial"/>
        </w:rPr>
        <w:tab/>
      </w:r>
      <w:r w:rsidRPr="00255146">
        <w:rPr>
          <w:rFonts w:cs="Arial"/>
        </w:rPr>
        <w:tab/>
      </w:r>
      <w:r w:rsidRPr="00255146">
        <w:rPr>
          <w:rFonts w:cs="Arial"/>
        </w:rPr>
        <w:tab/>
      </w:r>
      <w:r w:rsidRPr="00255146">
        <w:rPr>
          <w:rFonts w:cs="Arial"/>
        </w:rPr>
        <w:tab/>
      </w:r>
    </w:p>
    <w:p w14:paraId="146E9343" w14:textId="77777777" w:rsidR="0082660A" w:rsidRPr="00255146" w:rsidRDefault="0082660A" w:rsidP="0082660A">
      <w:pPr>
        <w:ind w:firstLine="720"/>
        <w:rPr>
          <w:rFonts w:cs="Arial"/>
        </w:rPr>
      </w:pPr>
      <w:r w:rsidRPr="00255146">
        <w:rPr>
          <w:rFonts w:cs="Arial"/>
        </w:rPr>
        <w:t>Some college/technical school/CEGEP</w:t>
      </w:r>
      <w:r w:rsidRPr="00255146">
        <w:rPr>
          <w:rFonts w:cs="Arial"/>
        </w:rPr>
        <w:tab/>
      </w:r>
      <w:r w:rsidRPr="00255146">
        <w:rPr>
          <w:rFonts w:cs="Arial"/>
        </w:rPr>
        <w:tab/>
      </w:r>
    </w:p>
    <w:p w14:paraId="711428EF" w14:textId="77777777" w:rsidR="0082660A" w:rsidRPr="00255146" w:rsidRDefault="0082660A" w:rsidP="0082660A">
      <w:pPr>
        <w:ind w:firstLine="720"/>
        <w:rPr>
          <w:rFonts w:cs="Arial"/>
        </w:rPr>
      </w:pPr>
      <w:r w:rsidRPr="00255146">
        <w:rPr>
          <w:rFonts w:cs="Arial"/>
        </w:rPr>
        <w:t>Graduated college/technical school/CEGEP</w:t>
      </w:r>
      <w:r w:rsidRPr="00255146">
        <w:rPr>
          <w:rFonts w:cs="Arial"/>
        </w:rPr>
        <w:tab/>
      </w:r>
      <w:r>
        <w:rPr>
          <w:rFonts w:cs="Arial"/>
        </w:rPr>
        <w:tab/>
      </w:r>
    </w:p>
    <w:p w14:paraId="2D73507C" w14:textId="77777777" w:rsidR="0082660A" w:rsidRPr="00255146" w:rsidRDefault="0082660A" w:rsidP="0082660A">
      <w:pPr>
        <w:ind w:firstLine="720"/>
        <w:rPr>
          <w:rFonts w:cs="Arial"/>
        </w:rPr>
      </w:pPr>
      <w:r w:rsidRPr="00255146">
        <w:rPr>
          <w:rFonts w:cs="Arial"/>
        </w:rPr>
        <w:t>Some university</w:t>
      </w:r>
      <w:r w:rsidRPr="00255146">
        <w:rPr>
          <w:rFonts w:cs="Arial"/>
        </w:rPr>
        <w:tab/>
      </w:r>
      <w:r w:rsidRPr="00255146">
        <w:rPr>
          <w:rFonts w:cs="Arial"/>
        </w:rPr>
        <w:tab/>
      </w:r>
      <w:r w:rsidRPr="00255146">
        <w:rPr>
          <w:rFonts w:cs="Arial"/>
        </w:rPr>
        <w:tab/>
      </w:r>
      <w:r w:rsidRPr="00255146">
        <w:rPr>
          <w:rFonts w:cs="Arial"/>
        </w:rPr>
        <w:tab/>
      </w:r>
      <w:r w:rsidRPr="00255146">
        <w:rPr>
          <w:rFonts w:cs="Arial"/>
        </w:rPr>
        <w:tab/>
      </w:r>
    </w:p>
    <w:p w14:paraId="3BE38209" w14:textId="77777777" w:rsidR="0082660A" w:rsidRPr="00255146" w:rsidRDefault="0082660A" w:rsidP="0082660A">
      <w:pPr>
        <w:ind w:firstLine="720"/>
        <w:rPr>
          <w:rFonts w:cs="Arial"/>
        </w:rPr>
      </w:pPr>
      <w:r w:rsidRPr="00255146">
        <w:rPr>
          <w:rFonts w:cs="Arial"/>
        </w:rPr>
        <w:t>Graduated university</w:t>
      </w:r>
      <w:r w:rsidRPr="00255146">
        <w:rPr>
          <w:rFonts w:cs="Arial"/>
        </w:rPr>
        <w:tab/>
      </w:r>
      <w:r w:rsidRPr="00255146">
        <w:rPr>
          <w:rFonts w:cs="Arial"/>
        </w:rPr>
        <w:tab/>
      </w:r>
      <w:r w:rsidRPr="00255146">
        <w:rPr>
          <w:rFonts w:cs="Arial"/>
        </w:rPr>
        <w:tab/>
      </w:r>
      <w:r w:rsidRPr="00255146">
        <w:rPr>
          <w:rFonts w:cs="Arial"/>
        </w:rPr>
        <w:tab/>
      </w:r>
      <w:r>
        <w:rPr>
          <w:rFonts w:cs="Arial"/>
        </w:rPr>
        <w:tab/>
      </w:r>
    </w:p>
    <w:p w14:paraId="220056B5" w14:textId="77777777" w:rsidR="0082660A" w:rsidRDefault="0082660A" w:rsidP="0082660A">
      <w:pPr>
        <w:ind w:left="360" w:right="-360"/>
        <w:rPr>
          <w:rFonts w:cs="Arial"/>
          <w:noProof/>
          <w:sz w:val="20"/>
          <w:szCs w:val="20"/>
        </w:rPr>
      </w:pPr>
    </w:p>
    <w:p w14:paraId="020B2384" w14:textId="77777777" w:rsidR="00FA46E7" w:rsidRDefault="00FA46E7" w:rsidP="0082660A">
      <w:pPr>
        <w:ind w:left="360" w:right="-360"/>
        <w:rPr>
          <w:rFonts w:cs="Arial"/>
          <w:noProof/>
          <w:sz w:val="20"/>
          <w:szCs w:val="20"/>
        </w:rPr>
      </w:pPr>
    </w:p>
    <w:p w14:paraId="005E368E" w14:textId="77777777" w:rsidR="0082660A" w:rsidRPr="00EF758B" w:rsidRDefault="0082660A" w:rsidP="00C50B07">
      <w:pPr>
        <w:numPr>
          <w:ilvl w:val="0"/>
          <w:numId w:val="10"/>
        </w:numPr>
        <w:tabs>
          <w:tab w:val="clear" w:pos="720"/>
          <w:tab w:val="num" w:pos="360"/>
        </w:tabs>
        <w:ind w:left="360"/>
        <w:rPr>
          <w:rFonts w:cs="Arial"/>
          <w:sz w:val="18"/>
          <w:szCs w:val="18"/>
        </w:rPr>
      </w:pPr>
      <w:r w:rsidRPr="00CC17ED">
        <w:rPr>
          <w:rFonts w:cs="Arial"/>
        </w:rPr>
        <w:t xml:space="preserve">What is your current employment status? </w:t>
      </w:r>
      <w:r w:rsidRPr="004E42A9">
        <w:rPr>
          <w:rFonts w:cs="Arial"/>
        </w:rPr>
        <w:t>READ LIST IF NECESSARY. GET MIX, BUT AT LEAST HALF IN EACH GROUP TO BE EMPLOYED (I.E. FULL-TIME, PART-TIME, OR SELF-EMPLOYED)</w:t>
      </w:r>
    </w:p>
    <w:p w14:paraId="395F9086" w14:textId="77777777" w:rsidR="0082660A" w:rsidRPr="00CC17ED" w:rsidRDefault="0082660A" w:rsidP="0082660A">
      <w:pPr>
        <w:rPr>
          <w:rFonts w:cs="Arial"/>
        </w:rPr>
      </w:pPr>
    </w:p>
    <w:p w14:paraId="2238323A" w14:textId="77777777" w:rsidR="0082660A" w:rsidRPr="00CC17ED" w:rsidRDefault="0082660A" w:rsidP="0082660A">
      <w:pPr>
        <w:ind w:firstLine="720"/>
        <w:rPr>
          <w:rFonts w:cs="Arial"/>
        </w:rPr>
      </w:pPr>
      <w:r w:rsidRPr="00CC17ED">
        <w:rPr>
          <w:rFonts w:cs="Arial"/>
        </w:rPr>
        <w:t>Employed full-time (30 hrs. or more/week)</w:t>
      </w:r>
      <w:r>
        <w:rPr>
          <w:rFonts w:cs="Arial"/>
        </w:rPr>
        <w:tab/>
      </w:r>
      <w:r w:rsidRPr="00CC17ED">
        <w:rPr>
          <w:rFonts w:cs="Arial"/>
        </w:rPr>
        <w:tab/>
      </w:r>
    </w:p>
    <w:p w14:paraId="60EBA493" w14:textId="77777777" w:rsidR="0082660A" w:rsidRPr="00CC17ED" w:rsidRDefault="0082660A" w:rsidP="0082660A">
      <w:pPr>
        <w:rPr>
          <w:rFonts w:cs="Arial"/>
        </w:rPr>
      </w:pPr>
      <w:r w:rsidRPr="00CC17ED">
        <w:rPr>
          <w:rFonts w:cs="Arial"/>
        </w:rPr>
        <w:tab/>
        <w:t>Employed part-time (Under 30 hrs./week)</w:t>
      </w:r>
      <w:r>
        <w:rPr>
          <w:rFonts w:cs="Arial"/>
        </w:rPr>
        <w:tab/>
      </w:r>
      <w:r w:rsidRPr="00CC17ED">
        <w:rPr>
          <w:rFonts w:cs="Arial"/>
        </w:rPr>
        <w:tab/>
      </w:r>
      <w:r w:rsidRPr="00CC17ED">
        <w:rPr>
          <w:rFonts w:cs="Arial"/>
        </w:rPr>
        <w:tab/>
      </w:r>
    </w:p>
    <w:p w14:paraId="4B157C82" w14:textId="77777777" w:rsidR="0082660A" w:rsidRPr="00CC17ED" w:rsidRDefault="0082660A" w:rsidP="0082660A">
      <w:pPr>
        <w:rPr>
          <w:rFonts w:cs="Arial"/>
        </w:rPr>
      </w:pPr>
      <w:r w:rsidRPr="00CC17ED">
        <w:rPr>
          <w:rFonts w:cs="Arial"/>
        </w:rPr>
        <w:tab/>
        <w:t>Self-employed</w:t>
      </w:r>
      <w:r w:rsidRPr="00CC17ED">
        <w:rPr>
          <w:rFonts w:cs="Arial"/>
        </w:rPr>
        <w:tab/>
      </w:r>
      <w:r w:rsidRPr="00CC17ED">
        <w:rPr>
          <w:rFonts w:cs="Arial"/>
        </w:rPr>
        <w:tab/>
      </w:r>
      <w:r w:rsidRPr="00CC17ED">
        <w:rPr>
          <w:rFonts w:cs="Arial"/>
        </w:rPr>
        <w:tab/>
      </w:r>
      <w:r w:rsidRPr="00CC17ED">
        <w:rPr>
          <w:rFonts w:cs="Arial"/>
        </w:rPr>
        <w:tab/>
      </w:r>
      <w:r w:rsidRPr="00CC17ED">
        <w:rPr>
          <w:rFonts w:cs="Arial"/>
        </w:rPr>
        <w:tab/>
      </w:r>
      <w:r>
        <w:rPr>
          <w:rFonts w:cs="Arial"/>
        </w:rPr>
        <w:tab/>
      </w:r>
      <w:r w:rsidRPr="00CC17ED">
        <w:rPr>
          <w:rFonts w:cs="Arial"/>
        </w:rPr>
        <w:tab/>
      </w:r>
    </w:p>
    <w:p w14:paraId="125670A7" w14:textId="77777777" w:rsidR="0082660A" w:rsidRPr="00CC17ED" w:rsidRDefault="0082660A" w:rsidP="0082660A">
      <w:pPr>
        <w:ind w:firstLine="720"/>
        <w:rPr>
          <w:rFonts w:cs="Arial"/>
        </w:rPr>
      </w:pPr>
      <w:r w:rsidRPr="00CC17ED">
        <w:rPr>
          <w:rFonts w:cs="Arial"/>
        </w:rPr>
        <w:t>Unemployed</w:t>
      </w:r>
      <w:r w:rsidRPr="00CC17ED">
        <w:rPr>
          <w:rFonts w:cs="Arial"/>
        </w:rPr>
        <w:tab/>
      </w:r>
      <w:r>
        <w:rPr>
          <w:rFonts w:cs="Arial"/>
        </w:rPr>
        <w:tab/>
      </w:r>
      <w:r w:rsidRPr="00CC17ED">
        <w:rPr>
          <w:rFonts w:cs="Arial"/>
        </w:rPr>
        <w:tab/>
      </w:r>
      <w:r w:rsidRPr="00CC17ED">
        <w:rPr>
          <w:rFonts w:cs="Arial"/>
        </w:rPr>
        <w:tab/>
      </w:r>
      <w:r w:rsidRPr="00CC17ED">
        <w:rPr>
          <w:rFonts w:cs="Arial"/>
        </w:rPr>
        <w:tab/>
      </w:r>
      <w:r w:rsidRPr="00CC17ED">
        <w:rPr>
          <w:rFonts w:cs="Arial"/>
        </w:rPr>
        <w:tab/>
      </w:r>
      <w:r w:rsidRPr="00CC17ED">
        <w:rPr>
          <w:rFonts w:cs="Arial"/>
        </w:rPr>
        <w:tab/>
      </w:r>
    </w:p>
    <w:p w14:paraId="192C7FF3" w14:textId="77777777" w:rsidR="0082660A" w:rsidRPr="00CC17ED" w:rsidRDefault="0082660A" w:rsidP="0082660A">
      <w:pPr>
        <w:ind w:firstLine="720"/>
        <w:rPr>
          <w:rFonts w:cs="Arial"/>
        </w:rPr>
      </w:pPr>
      <w:r w:rsidRPr="00CC17ED">
        <w:rPr>
          <w:rFonts w:cs="Arial"/>
        </w:rPr>
        <w:t>Student</w:t>
      </w:r>
      <w:r w:rsidRPr="00CC17ED">
        <w:rPr>
          <w:rFonts w:cs="Arial"/>
        </w:rPr>
        <w:tab/>
      </w:r>
      <w:r w:rsidRPr="00CC17ED">
        <w:rPr>
          <w:rFonts w:cs="Arial"/>
        </w:rPr>
        <w:tab/>
      </w:r>
      <w:r>
        <w:rPr>
          <w:rFonts w:cs="Arial"/>
        </w:rPr>
        <w:tab/>
      </w:r>
      <w:r w:rsidRPr="00CC17ED">
        <w:rPr>
          <w:rFonts w:cs="Arial"/>
        </w:rPr>
        <w:tab/>
      </w:r>
      <w:r w:rsidRPr="00CC17ED">
        <w:rPr>
          <w:rFonts w:cs="Arial"/>
        </w:rPr>
        <w:tab/>
      </w:r>
      <w:r w:rsidRPr="00CC17ED">
        <w:rPr>
          <w:rFonts w:cs="Arial"/>
        </w:rPr>
        <w:tab/>
      </w:r>
      <w:r w:rsidRPr="00CC17ED">
        <w:rPr>
          <w:rFonts w:cs="Arial"/>
        </w:rPr>
        <w:tab/>
      </w:r>
      <w:r w:rsidRPr="00CC17ED">
        <w:rPr>
          <w:rFonts w:cs="Arial"/>
        </w:rPr>
        <w:tab/>
      </w:r>
    </w:p>
    <w:p w14:paraId="5B35597A" w14:textId="77777777" w:rsidR="0082660A" w:rsidRPr="00CC17ED" w:rsidRDefault="0082660A" w:rsidP="0082660A">
      <w:pPr>
        <w:rPr>
          <w:rFonts w:cs="Arial"/>
        </w:rPr>
      </w:pPr>
      <w:r w:rsidRPr="00CC17ED">
        <w:rPr>
          <w:rFonts w:cs="Arial"/>
        </w:rPr>
        <w:tab/>
        <w:t>Homemaker</w:t>
      </w:r>
      <w:r w:rsidRPr="00CC17ED">
        <w:rPr>
          <w:rFonts w:cs="Arial"/>
        </w:rPr>
        <w:tab/>
      </w:r>
      <w:r w:rsidRPr="00CC17ED">
        <w:rPr>
          <w:rFonts w:cs="Arial"/>
        </w:rPr>
        <w:tab/>
      </w:r>
      <w:r w:rsidRPr="00CC17ED">
        <w:rPr>
          <w:rFonts w:cs="Arial"/>
        </w:rPr>
        <w:tab/>
      </w:r>
      <w:r>
        <w:rPr>
          <w:rFonts w:cs="Arial"/>
        </w:rPr>
        <w:tab/>
      </w:r>
      <w:r w:rsidRPr="00CC17ED">
        <w:rPr>
          <w:rFonts w:cs="Arial"/>
        </w:rPr>
        <w:tab/>
      </w:r>
      <w:r w:rsidRPr="00CC17ED">
        <w:rPr>
          <w:rFonts w:cs="Arial"/>
        </w:rPr>
        <w:tab/>
      </w:r>
      <w:r w:rsidRPr="00CC17ED">
        <w:rPr>
          <w:rFonts w:cs="Arial"/>
        </w:rPr>
        <w:tab/>
      </w:r>
    </w:p>
    <w:p w14:paraId="28B6931C" w14:textId="77777777" w:rsidR="0082660A" w:rsidRPr="00CC17ED" w:rsidRDefault="0082660A" w:rsidP="0082660A">
      <w:pPr>
        <w:rPr>
          <w:rFonts w:cs="Arial"/>
        </w:rPr>
      </w:pPr>
      <w:r w:rsidRPr="00CC17ED">
        <w:rPr>
          <w:rFonts w:cs="Arial"/>
        </w:rPr>
        <w:tab/>
        <w:t>Retired</w:t>
      </w:r>
      <w:r w:rsidRPr="00CC17ED">
        <w:rPr>
          <w:rFonts w:cs="Arial"/>
        </w:rPr>
        <w:tab/>
      </w:r>
      <w:r w:rsidRPr="00CC17ED">
        <w:rPr>
          <w:rFonts w:cs="Arial"/>
        </w:rPr>
        <w:tab/>
      </w:r>
      <w:r w:rsidRPr="00CC17ED">
        <w:rPr>
          <w:rFonts w:cs="Arial"/>
        </w:rPr>
        <w:tab/>
      </w:r>
      <w:r w:rsidRPr="00CC17ED">
        <w:rPr>
          <w:rFonts w:cs="Arial"/>
        </w:rPr>
        <w:tab/>
      </w:r>
      <w:r w:rsidRPr="00CC17ED">
        <w:rPr>
          <w:rFonts w:cs="Arial"/>
        </w:rPr>
        <w:tab/>
      </w:r>
      <w:r>
        <w:rPr>
          <w:rFonts w:cs="Arial"/>
        </w:rPr>
        <w:tab/>
      </w:r>
      <w:r w:rsidRPr="00CC17ED">
        <w:rPr>
          <w:rFonts w:cs="Arial"/>
        </w:rPr>
        <w:tab/>
      </w:r>
      <w:r w:rsidRPr="00CC17ED">
        <w:rPr>
          <w:rFonts w:cs="Arial"/>
        </w:rPr>
        <w:tab/>
      </w:r>
    </w:p>
    <w:p w14:paraId="7F366153" w14:textId="77777777" w:rsidR="0082660A" w:rsidRPr="00CC17ED" w:rsidRDefault="0082660A" w:rsidP="0082660A">
      <w:pPr>
        <w:ind w:left="360" w:hanging="360"/>
        <w:rPr>
          <w:rFonts w:cs="Arial"/>
        </w:rPr>
      </w:pPr>
      <w:r w:rsidRPr="00CC17ED">
        <w:rPr>
          <w:rFonts w:cs="Arial"/>
        </w:rPr>
        <w:tab/>
      </w:r>
      <w:r w:rsidRPr="00CC17ED">
        <w:rPr>
          <w:rFonts w:cs="Arial"/>
        </w:rPr>
        <w:tab/>
        <w:t>Other (specify) ___________</w:t>
      </w:r>
      <w:r w:rsidRPr="00CC17ED">
        <w:rPr>
          <w:rFonts w:cs="Arial"/>
        </w:rPr>
        <w:tab/>
      </w:r>
      <w:r w:rsidRPr="00CC17ED">
        <w:rPr>
          <w:rFonts w:cs="Arial"/>
        </w:rPr>
        <w:tab/>
      </w:r>
      <w:r w:rsidRPr="00CC17ED">
        <w:rPr>
          <w:rFonts w:cs="Arial"/>
        </w:rPr>
        <w:tab/>
      </w:r>
      <w:r>
        <w:rPr>
          <w:rFonts w:cs="Arial"/>
        </w:rPr>
        <w:tab/>
      </w:r>
      <w:r w:rsidRPr="00CC17ED">
        <w:rPr>
          <w:rFonts w:cs="Arial"/>
        </w:rPr>
        <w:tab/>
      </w:r>
    </w:p>
    <w:p w14:paraId="6440AA48" w14:textId="77777777" w:rsidR="0082660A" w:rsidRDefault="0082660A" w:rsidP="0082660A">
      <w:pPr>
        <w:ind w:left="360" w:right="-360"/>
        <w:rPr>
          <w:rFonts w:cs="Arial"/>
          <w:noProof/>
          <w:sz w:val="20"/>
          <w:szCs w:val="20"/>
        </w:rPr>
      </w:pPr>
    </w:p>
    <w:p w14:paraId="1FD1732F" w14:textId="77777777" w:rsidR="00FA46E7" w:rsidRPr="00CB2921" w:rsidRDefault="00FA46E7" w:rsidP="0082660A">
      <w:pPr>
        <w:ind w:left="360" w:right="-360"/>
        <w:rPr>
          <w:rFonts w:cs="Arial"/>
          <w:noProof/>
          <w:sz w:val="20"/>
          <w:szCs w:val="20"/>
        </w:rPr>
      </w:pPr>
    </w:p>
    <w:p w14:paraId="413CA28C" w14:textId="77777777" w:rsidR="0082660A" w:rsidRPr="00B94AD2" w:rsidRDefault="0082660A" w:rsidP="00C50B07">
      <w:pPr>
        <w:numPr>
          <w:ilvl w:val="0"/>
          <w:numId w:val="10"/>
        </w:numPr>
        <w:tabs>
          <w:tab w:val="clear" w:pos="720"/>
          <w:tab w:val="num" w:pos="360"/>
        </w:tabs>
        <w:ind w:left="360" w:right="-360"/>
        <w:rPr>
          <w:rFonts w:cs="Arial"/>
          <w:noProof/>
          <w:sz w:val="20"/>
          <w:szCs w:val="20"/>
        </w:rPr>
      </w:pPr>
      <w:r w:rsidRPr="00B94AD2">
        <w:rPr>
          <w:rFonts w:cs="Arial"/>
        </w:rPr>
        <w:t xml:space="preserve">Have you ever attended a discussion group or interview on any topic that was arranged in advance and for which you received money for your participation? </w:t>
      </w:r>
    </w:p>
    <w:p w14:paraId="4E34B1D8" w14:textId="77777777" w:rsidR="0082660A" w:rsidRDefault="0082660A" w:rsidP="0082660A">
      <w:pPr>
        <w:pStyle w:val="ListParagraph"/>
        <w:rPr>
          <w:rFonts w:cs="Arial"/>
        </w:rPr>
      </w:pPr>
    </w:p>
    <w:p w14:paraId="56979544" w14:textId="77777777" w:rsidR="0082660A" w:rsidRPr="00137430" w:rsidRDefault="0082660A" w:rsidP="0082660A">
      <w:pPr>
        <w:pStyle w:val="ListParagraph"/>
        <w:rPr>
          <w:rFonts w:cs="Arial"/>
        </w:rPr>
      </w:pPr>
      <w:r w:rsidRPr="00137430">
        <w:rPr>
          <w:rFonts w:cs="Arial"/>
        </w:rPr>
        <w:t>Yes</w:t>
      </w:r>
      <w:r w:rsidRPr="00137430">
        <w:rPr>
          <w:rFonts w:cs="Arial"/>
        </w:rPr>
        <w:tab/>
      </w:r>
      <w:r w:rsidRPr="00137430">
        <w:rPr>
          <w:rFonts w:cs="Arial"/>
        </w:rPr>
        <w:tab/>
      </w:r>
      <w:r w:rsidRPr="00137430">
        <w:rPr>
          <w:rFonts w:cs="Arial"/>
        </w:rPr>
        <w:tab/>
      </w:r>
      <w:r w:rsidRPr="00137430">
        <w:rPr>
          <w:rFonts w:cs="Arial"/>
        </w:rPr>
        <w:tab/>
      </w:r>
      <w:r w:rsidRPr="00137430">
        <w:rPr>
          <w:rFonts w:cs="Arial"/>
        </w:rPr>
        <w:tab/>
      </w:r>
    </w:p>
    <w:p w14:paraId="10463DD4" w14:textId="77777777" w:rsidR="0082660A" w:rsidRPr="00137430" w:rsidRDefault="0082660A" w:rsidP="0082660A">
      <w:pPr>
        <w:pStyle w:val="ListParagraph"/>
        <w:rPr>
          <w:rFonts w:cs="Arial"/>
        </w:rPr>
      </w:pPr>
      <w:r w:rsidRPr="00137430">
        <w:rPr>
          <w:rFonts w:cs="Arial"/>
        </w:rPr>
        <w:t>No</w:t>
      </w:r>
      <w:r w:rsidRPr="00137430">
        <w:rPr>
          <w:rFonts w:cs="Arial"/>
        </w:rPr>
        <w:tab/>
      </w:r>
      <w:r w:rsidRPr="00137430">
        <w:rPr>
          <w:rFonts w:cs="Arial"/>
        </w:rPr>
        <w:tab/>
      </w:r>
      <w:r w:rsidRPr="00137430">
        <w:rPr>
          <w:rFonts w:cs="Arial"/>
        </w:rPr>
        <w:tab/>
      </w:r>
      <w:r>
        <w:rPr>
          <w:rFonts w:cs="Arial"/>
        </w:rPr>
        <w:tab/>
      </w:r>
      <w:r>
        <w:rPr>
          <w:rFonts w:cs="Arial"/>
        </w:rPr>
        <w:tab/>
      </w:r>
      <w:r w:rsidRPr="00137430">
        <w:rPr>
          <w:rFonts w:cs="Arial"/>
          <w:smallCaps/>
        </w:rPr>
        <w:t>SKIP NEXT QUESTION</w:t>
      </w:r>
    </w:p>
    <w:p w14:paraId="71BEA59C" w14:textId="77777777" w:rsidR="0082660A" w:rsidRDefault="0082660A" w:rsidP="0082660A">
      <w:pPr>
        <w:ind w:left="360" w:right="-360"/>
        <w:rPr>
          <w:rFonts w:cs="Arial"/>
          <w:noProof/>
          <w:sz w:val="20"/>
          <w:szCs w:val="20"/>
        </w:rPr>
      </w:pPr>
    </w:p>
    <w:p w14:paraId="39E44955" w14:textId="77777777" w:rsidR="00FA46E7" w:rsidRDefault="00FA46E7" w:rsidP="0082660A">
      <w:pPr>
        <w:ind w:left="360" w:right="-360"/>
        <w:rPr>
          <w:rFonts w:cs="Arial"/>
          <w:noProof/>
          <w:sz w:val="20"/>
          <w:szCs w:val="20"/>
        </w:rPr>
      </w:pPr>
    </w:p>
    <w:p w14:paraId="05DE1EDE" w14:textId="77777777" w:rsidR="0082660A" w:rsidRPr="00B94AD2" w:rsidRDefault="0082660A" w:rsidP="00C50B07">
      <w:pPr>
        <w:numPr>
          <w:ilvl w:val="0"/>
          <w:numId w:val="10"/>
        </w:numPr>
        <w:tabs>
          <w:tab w:val="clear" w:pos="720"/>
          <w:tab w:val="num" w:pos="360"/>
        </w:tabs>
        <w:ind w:left="360" w:right="-360"/>
        <w:rPr>
          <w:rFonts w:cs="Arial"/>
          <w:noProof/>
          <w:sz w:val="20"/>
          <w:szCs w:val="20"/>
        </w:rPr>
      </w:pPr>
      <w:r w:rsidRPr="00B94AD2">
        <w:rPr>
          <w:rFonts w:cs="Arial"/>
        </w:rPr>
        <w:t>When did you last attend one of these discussion groups or interviews?</w:t>
      </w:r>
    </w:p>
    <w:p w14:paraId="3552EE16" w14:textId="77777777" w:rsidR="0082660A" w:rsidRDefault="0082660A" w:rsidP="0082660A">
      <w:pPr>
        <w:ind w:left="360" w:right="-360"/>
        <w:rPr>
          <w:rFonts w:cs="Arial"/>
          <w:noProof/>
          <w:sz w:val="20"/>
          <w:szCs w:val="20"/>
        </w:rPr>
      </w:pPr>
    </w:p>
    <w:p w14:paraId="498487C0" w14:textId="77777777" w:rsidR="0082660A" w:rsidRPr="00137430" w:rsidRDefault="0082660A" w:rsidP="0082660A">
      <w:pPr>
        <w:ind w:left="720"/>
        <w:rPr>
          <w:rFonts w:cs="Arial"/>
        </w:rPr>
      </w:pPr>
      <w:r w:rsidRPr="00137430">
        <w:rPr>
          <w:rFonts w:cs="Arial"/>
        </w:rPr>
        <w:t>Within the last 12 months</w:t>
      </w:r>
      <w:r w:rsidRPr="00137430">
        <w:rPr>
          <w:rFonts w:cs="Arial"/>
        </w:rPr>
        <w:tab/>
      </w:r>
      <w:r w:rsidRPr="00137430">
        <w:rPr>
          <w:rFonts w:cs="Arial"/>
        </w:rPr>
        <w:tab/>
        <w:t>THANK/DISCONTINUE</w:t>
      </w:r>
    </w:p>
    <w:p w14:paraId="7C58AEB5" w14:textId="77777777" w:rsidR="0082660A" w:rsidRPr="00137430" w:rsidRDefault="0082660A" w:rsidP="0082660A">
      <w:pPr>
        <w:ind w:left="360" w:right="-360" w:firstLine="360"/>
        <w:rPr>
          <w:rFonts w:cs="Arial"/>
        </w:rPr>
      </w:pPr>
      <w:r w:rsidRPr="00137430">
        <w:rPr>
          <w:rFonts w:cs="Arial"/>
        </w:rPr>
        <w:t>Over 12 months ago</w:t>
      </w:r>
      <w:r w:rsidRPr="00137430">
        <w:rPr>
          <w:rFonts w:cs="Arial"/>
        </w:rPr>
        <w:tab/>
      </w:r>
      <w:r w:rsidRPr="00137430">
        <w:rPr>
          <w:rFonts w:cs="Arial"/>
        </w:rPr>
        <w:tab/>
      </w:r>
    </w:p>
    <w:p w14:paraId="71334D69" w14:textId="77777777" w:rsidR="00FA46E7" w:rsidRDefault="00FA46E7" w:rsidP="0082660A">
      <w:pPr>
        <w:ind w:left="360" w:right="-360" w:firstLine="360"/>
        <w:rPr>
          <w:rFonts w:cs="Arial"/>
          <w:noProof/>
          <w:sz w:val="20"/>
          <w:szCs w:val="20"/>
        </w:rPr>
      </w:pPr>
    </w:p>
    <w:p w14:paraId="582DB87E" w14:textId="77777777" w:rsidR="0082660A" w:rsidRPr="00B94AD2" w:rsidRDefault="0082660A" w:rsidP="00C50B07">
      <w:pPr>
        <w:numPr>
          <w:ilvl w:val="0"/>
          <w:numId w:val="10"/>
        </w:numPr>
        <w:tabs>
          <w:tab w:val="clear" w:pos="720"/>
          <w:tab w:val="num" w:pos="360"/>
        </w:tabs>
        <w:ind w:left="360" w:right="-360"/>
        <w:rPr>
          <w:rFonts w:cs="Arial"/>
          <w:noProof/>
          <w:sz w:val="20"/>
          <w:szCs w:val="20"/>
        </w:rPr>
      </w:pPr>
      <w:r w:rsidRPr="00B94AD2">
        <w:rPr>
          <w:rFonts w:cs="Arial"/>
          <w:spacing w:val="-3"/>
        </w:rPr>
        <w:lastRenderedPageBreak/>
        <w:t xml:space="preserve">How comfortable are you with expressing your views in a group setting, including reading and commenting on written materials? </w:t>
      </w:r>
      <w:r w:rsidRPr="00B94AD2">
        <w:rPr>
          <w:rFonts w:cs="Arial"/>
          <w:spacing w:val="-3"/>
          <w:szCs w:val="18"/>
        </w:rPr>
        <w:t>READ OPTIONS</w:t>
      </w:r>
    </w:p>
    <w:p w14:paraId="6D0BA3A5" w14:textId="77777777" w:rsidR="0082660A" w:rsidRDefault="0082660A" w:rsidP="0082660A">
      <w:pPr>
        <w:ind w:left="720"/>
        <w:rPr>
          <w:rFonts w:cs="Arial"/>
          <w:lang w:val="en-US"/>
        </w:rPr>
      </w:pPr>
      <w:r>
        <w:rPr>
          <w:rFonts w:cs="Arial"/>
        </w:rPr>
        <w:tab/>
      </w:r>
    </w:p>
    <w:p w14:paraId="7291E407" w14:textId="77777777" w:rsidR="0082660A" w:rsidRPr="00137430" w:rsidRDefault="0082660A" w:rsidP="0082660A">
      <w:pPr>
        <w:ind w:left="360" w:firstLine="360"/>
        <w:rPr>
          <w:rFonts w:cs="Arial"/>
          <w:spacing w:val="-3"/>
        </w:rPr>
      </w:pPr>
      <w:r w:rsidRPr="00137430">
        <w:rPr>
          <w:rFonts w:cs="Arial"/>
          <w:spacing w:val="-3"/>
        </w:rPr>
        <w:t>Very comfortable</w:t>
      </w:r>
      <w:r w:rsidRPr="00137430">
        <w:rPr>
          <w:rFonts w:cs="Arial"/>
          <w:spacing w:val="-3"/>
        </w:rPr>
        <w:tab/>
      </w:r>
      <w:r w:rsidRPr="00137430">
        <w:rPr>
          <w:rFonts w:cs="Arial"/>
          <w:spacing w:val="-3"/>
        </w:rPr>
        <w:tab/>
      </w:r>
      <w:r w:rsidRPr="00137430">
        <w:rPr>
          <w:rFonts w:cs="Arial"/>
          <w:spacing w:val="-3"/>
        </w:rPr>
        <w:tab/>
      </w:r>
      <w:r w:rsidRPr="00137430">
        <w:rPr>
          <w:rFonts w:cs="Arial"/>
          <w:spacing w:val="-3"/>
        </w:rPr>
        <w:tab/>
      </w:r>
    </w:p>
    <w:p w14:paraId="61E5E0BE" w14:textId="77777777" w:rsidR="0082660A" w:rsidRPr="00137430" w:rsidRDefault="0082660A" w:rsidP="0082660A">
      <w:pPr>
        <w:ind w:left="360" w:firstLine="360"/>
        <w:rPr>
          <w:rFonts w:cs="Arial"/>
          <w:spacing w:val="-3"/>
        </w:rPr>
      </w:pPr>
      <w:r w:rsidRPr="00137430">
        <w:rPr>
          <w:rFonts w:cs="Arial"/>
          <w:spacing w:val="-3"/>
        </w:rPr>
        <w:t>Somewhat comfortable</w:t>
      </w:r>
      <w:r w:rsidRPr="00137430">
        <w:rPr>
          <w:rFonts w:cs="Arial"/>
          <w:spacing w:val="-3"/>
        </w:rPr>
        <w:tab/>
      </w:r>
      <w:r w:rsidRPr="00137430">
        <w:rPr>
          <w:rFonts w:cs="Arial"/>
          <w:spacing w:val="-3"/>
        </w:rPr>
        <w:tab/>
      </w:r>
      <w:r w:rsidRPr="00137430">
        <w:rPr>
          <w:rFonts w:cs="Arial"/>
          <w:spacing w:val="-3"/>
        </w:rPr>
        <w:tab/>
      </w:r>
    </w:p>
    <w:p w14:paraId="4AEBD122" w14:textId="77777777" w:rsidR="0082660A" w:rsidRPr="00137430" w:rsidRDefault="0082660A" w:rsidP="0082660A">
      <w:pPr>
        <w:ind w:left="360" w:firstLine="360"/>
        <w:rPr>
          <w:rFonts w:cs="Arial"/>
          <w:spacing w:val="-3"/>
        </w:rPr>
      </w:pPr>
      <w:r w:rsidRPr="00137430">
        <w:rPr>
          <w:rFonts w:cs="Arial"/>
          <w:spacing w:val="-3"/>
        </w:rPr>
        <w:t>Not very comfortable</w:t>
      </w:r>
      <w:r w:rsidRPr="00137430">
        <w:rPr>
          <w:rFonts w:cs="Arial"/>
          <w:spacing w:val="-3"/>
        </w:rPr>
        <w:tab/>
      </w:r>
      <w:r w:rsidRPr="00137430">
        <w:rPr>
          <w:rFonts w:cs="Arial"/>
          <w:spacing w:val="-3"/>
        </w:rPr>
        <w:tab/>
      </w:r>
      <w:r w:rsidRPr="00137430">
        <w:rPr>
          <w:rFonts w:cs="Arial"/>
          <w:spacing w:val="-3"/>
        </w:rPr>
        <w:tab/>
      </w:r>
      <w:r w:rsidRPr="00137430">
        <w:rPr>
          <w:rFonts w:cs="Arial"/>
        </w:rPr>
        <w:t>THANK/DISCONTINUE</w:t>
      </w:r>
    </w:p>
    <w:p w14:paraId="53C2E5B5" w14:textId="77777777" w:rsidR="0082660A" w:rsidRPr="00137430" w:rsidRDefault="0082660A" w:rsidP="0082660A">
      <w:pPr>
        <w:ind w:left="360" w:firstLine="360"/>
        <w:rPr>
          <w:rFonts w:cs="Arial"/>
          <w:spacing w:val="-3"/>
        </w:rPr>
      </w:pPr>
      <w:r w:rsidRPr="00137430">
        <w:rPr>
          <w:rFonts w:cs="Arial"/>
          <w:spacing w:val="-3"/>
        </w:rPr>
        <w:t>Not at all comfortable</w:t>
      </w:r>
      <w:r w:rsidRPr="00137430">
        <w:rPr>
          <w:rFonts w:cs="Arial"/>
          <w:spacing w:val="-3"/>
        </w:rPr>
        <w:tab/>
      </w:r>
      <w:r w:rsidRPr="00137430">
        <w:rPr>
          <w:rFonts w:cs="Arial"/>
          <w:spacing w:val="-3"/>
        </w:rPr>
        <w:tab/>
      </w:r>
      <w:r w:rsidRPr="00137430">
        <w:rPr>
          <w:rFonts w:cs="Arial"/>
          <w:spacing w:val="-3"/>
        </w:rPr>
        <w:tab/>
      </w:r>
      <w:r w:rsidRPr="00137430">
        <w:rPr>
          <w:rFonts w:cs="Arial"/>
        </w:rPr>
        <w:t>THANK/DISCONTINUE</w:t>
      </w:r>
    </w:p>
    <w:p w14:paraId="76F34138" w14:textId="77777777" w:rsidR="0082660A" w:rsidRDefault="0082660A" w:rsidP="0082660A">
      <w:pPr>
        <w:rPr>
          <w:rFonts w:cs="Arial"/>
        </w:rPr>
      </w:pPr>
    </w:p>
    <w:p w14:paraId="6D19F3D5" w14:textId="77777777" w:rsidR="0082660A" w:rsidRDefault="0082660A" w:rsidP="0082660A">
      <w:pPr>
        <w:rPr>
          <w:rFonts w:cs="Arial"/>
        </w:rPr>
      </w:pPr>
    </w:p>
    <w:p w14:paraId="17AC2133" w14:textId="77777777" w:rsidR="0082660A" w:rsidRDefault="0082660A" w:rsidP="0082660A">
      <w:pPr>
        <w:rPr>
          <w:rFonts w:cs="Arial"/>
          <w:b/>
        </w:rPr>
      </w:pPr>
      <w:r>
        <w:rPr>
          <w:rFonts w:cs="Arial"/>
          <w:b/>
        </w:rPr>
        <w:t>C. INVITATION TO PARTICIPATE</w:t>
      </w:r>
    </w:p>
    <w:p w14:paraId="41826DE1" w14:textId="77777777" w:rsidR="0082660A" w:rsidRDefault="0082660A" w:rsidP="0082660A">
      <w:pPr>
        <w:rPr>
          <w:rFonts w:cs="Arial"/>
        </w:rPr>
      </w:pPr>
    </w:p>
    <w:p w14:paraId="43BE2E19" w14:textId="77777777" w:rsidR="0082660A" w:rsidRDefault="0082660A" w:rsidP="0082660A">
      <w:pPr>
        <w:rPr>
          <w:rFonts w:cs="Arial"/>
        </w:rPr>
      </w:pPr>
      <w:r>
        <w:rPr>
          <w:rFonts w:cs="Arial"/>
        </w:rPr>
        <w:t>The group will take place on [DAY OF WEEK], [DATE], at [TIME]. It will last two hours. People who attend will receive $100 to thank them for their time and light refreshments will be served. Would you be willing to attend?</w:t>
      </w:r>
    </w:p>
    <w:p w14:paraId="71FB5B5B" w14:textId="77777777" w:rsidR="0082660A" w:rsidRDefault="0082660A" w:rsidP="0082660A">
      <w:pPr>
        <w:ind w:left="720"/>
        <w:rPr>
          <w:rFonts w:cs="Arial"/>
        </w:rPr>
      </w:pPr>
    </w:p>
    <w:p w14:paraId="52ECAFF0" w14:textId="77777777" w:rsidR="0082660A" w:rsidRDefault="0082660A" w:rsidP="0082660A">
      <w:pPr>
        <w:ind w:left="720"/>
        <w:rPr>
          <w:rFonts w:cs="Arial"/>
        </w:rPr>
      </w:pPr>
      <w:r>
        <w:rPr>
          <w:rFonts w:cs="Arial"/>
        </w:rPr>
        <w:t xml:space="preserve">Yes </w:t>
      </w:r>
      <w:r>
        <w:rPr>
          <w:rFonts w:cs="Arial"/>
        </w:rPr>
        <w:tab/>
      </w:r>
      <w:r>
        <w:rPr>
          <w:rFonts w:cs="Arial"/>
        </w:rPr>
        <w:tab/>
      </w:r>
      <w:r>
        <w:rPr>
          <w:rFonts w:cs="Arial"/>
        </w:rPr>
        <w:tab/>
      </w:r>
    </w:p>
    <w:p w14:paraId="5D266A05" w14:textId="77777777" w:rsidR="0082660A" w:rsidRPr="00137430" w:rsidRDefault="0082660A" w:rsidP="0082660A">
      <w:pPr>
        <w:ind w:left="720"/>
        <w:rPr>
          <w:rFonts w:cs="Arial"/>
          <w:sz w:val="24"/>
        </w:rPr>
      </w:pPr>
      <w:r>
        <w:rPr>
          <w:rFonts w:cs="Arial"/>
        </w:rPr>
        <w:t>No</w:t>
      </w:r>
      <w:r>
        <w:rPr>
          <w:rFonts w:cs="Arial"/>
        </w:rPr>
        <w:tab/>
      </w:r>
      <w:r>
        <w:rPr>
          <w:rFonts w:cs="Arial"/>
        </w:rPr>
        <w:tab/>
      </w:r>
      <w:r>
        <w:rPr>
          <w:rFonts w:cs="Arial"/>
        </w:rPr>
        <w:tab/>
      </w:r>
      <w:r w:rsidRPr="00137430">
        <w:rPr>
          <w:rFonts w:cs="Arial"/>
          <w:szCs w:val="20"/>
        </w:rPr>
        <w:t>THANK/DISCONTINUE</w:t>
      </w:r>
    </w:p>
    <w:p w14:paraId="25BE27DF" w14:textId="77777777" w:rsidR="0082660A" w:rsidRDefault="0082660A" w:rsidP="0082660A">
      <w:pPr>
        <w:pStyle w:val="TOAHeading1"/>
        <w:tabs>
          <w:tab w:val="clear" w:pos="1"/>
          <w:tab w:val="left" w:pos="720"/>
        </w:tabs>
        <w:jc w:val="both"/>
        <w:rPr>
          <w:rFonts w:ascii="Arial" w:hAnsi="Arial" w:cs="Arial"/>
          <w:lang w:val="en-US"/>
        </w:rPr>
      </w:pPr>
    </w:p>
    <w:p w14:paraId="0B0C58A0" w14:textId="77777777" w:rsidR="0082660A" w:rsidRDefault="0082660A" w:rsidP="0082660A">
      <w:pPr>
        <w:rPr>
          <w:rFonts w:cs="Arial"/>
        </w:rPr>
      </w:pPr>
      <w:r>
        <w:rPr>
          <w:rFonts w:cs="Arial"/>
        </w:rPr>
        <w:t xml:space="preserve">The discussion will be lead by a researcher from the national public opinion research firm, Phoenix SPI. </w:t>
      </w:r>
    </w:p>
    <w:p w14:paraId="73B0B7F5" w14:textId="77777777" w:rsidR="0082660A" w:rsidRDefault="0082660A" w:rsidP="0082660A">
      <w:pPr>
        <w:rPr>
          <w:rFonts w:cs="Arial"/>
        </w:rPr>
      </w:pPr>
    </w:p>
    <w:p w14:paraId="5D8E16EE" w14:textId="77777777" w:rsidR="0082660A" w:rsidRDefault="0082660A" w:rsidP="0082660A">
      <w:pPr>
        <w:rPr>
          <w:rFonts w:cs="Arial"/>
        </w:rPr>
      </w:pPr>
      <w:r>
        <w:rPr>
          <w:rFonts w:cs="Arial"/>
        </w:rPr>
        <w:t xml:space="preserve">Do you have a pen handy so that I can give you the address where the group will be held? It will be held at [INSERT FACILITY]. I would like to remind you that the group is at [TIME] on [DATE]. We ask that you arrive 15 minutes early. </w:t>
      </w:r>
    </w:p>
    <w:p w14:paraId="2F129C14" w14:textId="77777777" w:rsidR="0082660A" w:rsidRDefault="0082660A" w:rsidP="0082660A">
      <w:pPr>
        <w:rPr>
          <w:rFonts w:cs="Arial"/>
        </w:rPr>
      </w:pPr>
    </w:p>
    <w:p w14:paraId="77FA6927" w14:textId="77777777" w:rsidR="0082660A" w:rsidRDefault="0082660A" w:rsidP="0082660A">
      <w:pPr>
        <w:rPr>
          <w:rFonts w:cs="Arial"/>
        </w:rPr>
      </w:pPr>
      <w:r>
        <w:rPr>
          <w:rFonts w:cs="Arial"/>
        </w:rPr>
        <w:t>At the facility, you will be asked to produce photo identification, so please remember to bring something with you (</w:t>
      </w:r>
      <w:r>
        <w:rPr>
          <w:rFonts w:cs="Arial"/>
          <w:lang w:val="en-US"/>
        </w:rPr>
        <w:t xml:space="preserve">for example, a driver's license). </w:t>
      </w:r>
      <w:r>
        <w:rPr>
          <w:rFonts w:cs="Arial"/>
        </w:rPr>
        <w:t>If you use glasses to read, please remember to bring them with you. Participants may be asked to review some materials in [ENGLISH/FRENCH] during the discussion.</w:t>
      </w:r>
    </w:p>
    <w:p w14:paraId="5CA0FEB8" w14:textId="77777777" w:rsidR="0082660A" w:rsidRDefault="0082660A" w:rsidP="0082660A">
      <w:pPr>
        <w:pStyle w:val="TOAHeading1"/>
        <w:tabs>
          <w:tab w:val="clear" w:pos="1"/>
          <w:tab w:val="left" w:pos="720"/>
        </w:tabs>
        <w:jc w:val="both"/>
        <w:rPr>
          <w:rFonts w:ascii="Arial" w:hAnsi="Arial" w:cs="Arial"/>
          <w:szCs w:val="24"/>
          <w:lang w:val="en-US"/>
        </w:rPr>
      </w:pPr>
    </w:p>
    <w:p w14:paraId="2758B4EF" w14:textId="77777777" w:rsidR="0082660A" w:rsidRDefault="0082660A" w:rsidP="0082660A">
      <w:pPr>
        <w:rPr>
          <w:rFonts w:cs="Arial"/>
        </w:rPr>
      </w:pPr>
      <w:r>
        <w:rPr>
          <w:rFonts w:cs="Arial"/>
        </w:rPr>
        <w:t xml:space="preserve">The session will be video recorded for research purposes and representatives of the Government of Canada research team will be observing from an adjoining room. You will be asked to sign a waiver to acknowledge that you will be video recorded during the session. The recordings will be used </w:t>
      </w:r>
      <w:r>
        <w:rPr>
          <w:rFonts w:cs="Arial"/>
          <w:u w:val="single"/>
        </w:rPr>
        <w:t>only</w:t>
      </w:r>
      <w:r>
        <w:rPr>
          <w:rFonts w:cs="Arial"/>
        </w:rPr>
        <w:t xml:space="preserve"> by the Phoenix SPI research team and the Government of Canada and will not be shared with others. As I mentioned, all information collected in the group discussion will remain anonymous and be used for research purposes only in accordance with laws designed to protect your privacy. </w:t>
      </w:r>
    </w:p>
    <w:p w14:paraId="1121F15F" w14:textId="77777777" w:rsidR="0082660A" w:rsidRDefault="0082660A" w:rsidP="0082660A">
      <w:pPr>
        <w:rPr>
          <w:rFonts w:cs="Arial"/>
        </w:rPr>
      </w:pPr>
    </w:p>
    <w:p w14:paraId="5E3573FF" w14:textId="77777777" w:rsidR="0082660A" w:rsidRDefault="0082660A" w:rsidP="0082660A">
      <w:pPr>
        <w:rPr>
          <w:rFonts w:cs="Arial"/>
          <w:color w:val="000000"/>
        </w:rPr>
      </w:pPr>
      <w:r>
        <w:rPr>
          <w:rFonts w:cs="Arial"/>
        </w:rPr>
        <w:t xml:space="preserve">As we are only inviting a small number of people to attend, your participation is very important to us. </w:t>
      </w:r>
      <w:r>
        <w:rPr>
          <w:rFonts w:cs="Arial"/>
          <w:color w:val="000000"/>
        </w:rPr>
        <w:t xml:space="preserve">If for some reason you are unable to attend, please call us so that we can get someone to replace you. You can reach us at [INSERT NUMBER] at our office. Please ask for [INSERT NAME].  </w:t>
      </w:r>
    </w:p>
    <w:p w14:paraId="43AFD71A" w14:textId="77777777" w:rsidR="0082660A" w:rsidRDefault="0082660A" w:rsidP="0082660A">
      <w:pPr>
        <w:rPr>
          <w:rFonts w:cs="Arial"/>
          <w:color w:val="000000"/>
        </w:rPr>
      </w:pPr>
    </w:p>
    <w:p w14:paraId="4BDBD5A3" w14:textId="77777777" w:rsidR="0082660A" w:rsidRDefault="0082660A" w:rsidP="0082660A">
      <w:pPr>
        <w:rPr>
          <w:rFonts w:cs="Arial"/>
          <w:color w:val="000000"/>
        </w:rPr>
      </w:pPr>
      <w:r>
        <w:rPr>
          <w:rFonts w:cs="Arial"/>
          <w:color w:val="000000"/>
        </w:rPr>
        <w:t>Someone will call you the day before to remind you about the session.</w:t>
      </w:r>
    </w:p>
    <w:p w14:paraId="4B9FBC36" w14:textId="77777777" w:rsidR="0082660A" w:rsidRDefault="0082660A" w:rsidP="0082660A">
      <w:pPr>
        <w:rPr>
          <w:rFonts w:cs="Arial"/>
        </w:rPr>
      </w:pPr>
    </w:p>
    <w:p w14:paraId="4A042FF8" w14:textId="77777777" w:rsidR="0082660A" w:rsidRDefault="0082660A" w:rsidP="0082660A">
      <w:pPr>
        <w:rPr>
          <w:rFonts w:cs="Arial"/>
          <w:lang w:val="en-US" w:eastAsia="ar-SA"/>
        </w:rPr>
      </w:pPr>
      <w:r>
        <w:rPr>
          <w:rFonts w:cs="Arial"/>
          <w:lang w:val="en-US" w:eastAsia="ar-SA"/>
        </w:rPr>
        <w:t>So that we can call you to remind you about the focus group or contact you should there be any changes, can you please confirm your name and contact information for me?</w:t>
      </w:r>
    </w:p>
    <w:p w14:paraId="1DB11A75" w14:textId="77777777" w:rsidR="0082660A" w:rsidRDefault="0082660A" w:rsidP="0082660A">
      <w:pPr>
        <w:rPr>
          <w:rFonts w:cs="Arial"/>
          <w:lang w:val="en-US" w:eastAsia="ar-SA"/>
        </w:rPr>
      </w:pPr>
    </w:p>
    <w:p w14:paraId="2E50BA6B" w14:textId="77777777" w:rsidR="00691B56" w:rsidRDefault="00691B56">
      <w:pPr>
        <w:jc w:val="left"/>
        <w:rPr>
          <w:b/>
          <w:sz w:val="24"/>
        </w:rPr>
      </w:pPr>
      <w:r>
        <w:rPr>
          <w:b/>
          <w:sz w:val="24"/>
        </w:rPr>
        <w:br w:type="page"/>
      </w:r>
    </w:p>
    <w:p w14:paraId="6A0C7263" w14:textId="77777777" w:rsidR="00691B56" w:rsidRPr="001973E8" w:rsidRDefault="00691B56" w:rsidP="00691B56">
      <w:pPr>
        <w:pBdr>
          <w:bottom w:val="single" w:sz="4" w:space="1" w:color="auto"/>
        </w:pBdr>
        <w:rPr>
          <w:b/>
          <w:sz w:val="24"/>
        </w:rPr>
      </w:pPr>
      <w:r>
        <w:rPr>
          <w:b/>
          <w:sz w:val="24"/>
        </w:rPr>
        <w:lastRenderedPageBreak/>
        <w:t>Moderator’s Guide</w:t>
      </w:r>
    </w:p>
    <w:p w14:paraId="7A8D1FCB" w14:textId="77777777" w:rsidR="005669EE" w:rsidRPr="003E703F" w:rsidRDefault="005669EE" w:rsidP="005669EE">
      <w:pPr>
        <w:pStyle w:val="Title"/>
      </w:pPr>
      <w:r w:rsidRPr="003E703F">
        <w:t>Introduction (5 minutes)</w:t>
      </w:r>
    </w:p>
    <w:p w14:paraId="1309BB2A" w14:textId="77777777" w:rsidR="005669EE" w:rsidRPr="003E703F" w:rsidRDefault="005669EE" w:rsidP="00C50B07">
      <w:pPr>
        <w:numPr>
          <w:ilvl w:val="0"/>
          <w:numId w:val="11"/>
        </w:numPr>
        <w:spacing w:before="120" w:after="20"/>
        <w:rPr>
          <w:rFonts w:cs="Arial"/>
        </w:rPr>
      </w:pPr>
      <w:r w:rsidRPr="003E703F">
        <w:rPr>
          <w:rFonts w:cs="Arial"/>
        </w:rPr>
        <w:t>Thank participants for attending</w:t>
      </w:r>
    </w:p>
    <w:p w14:paraId="775DFD04" w14:textId="77777777" w:rsidR="005669EE" w:rsidRPr="003E703F" w:rsidRDefault="005669EE" w:rsidP="00C50B07">
      <w:pPr>
        <w:numPr>
          <w:ilvl w:val="0"/>
          <w:numId w:val="11"/>
        </w:numPr>
        <w:spacing w:before="120" w:after="20"/>
        <w:rPr>
          <w:rFonts w:cs="Arial"/>
        </w:rPr>
      </w:pPr>
      <w:r w:rsidRPr="003E703F">
        <w:rPr>
          <w:rFonts w:cs="Arial"/>
        </w:rPr>
        <w:t xml:space="preserve">Introduce moderator and Phoenix </w:t>
      </w:r>
    </w:p>
    <w:p w14:paraId="6BC07C95" w14:textId="77777777" w:rsidR="005669EE" w:rsidRPr="003E703F" w:rsidRDefault="005669EE" w:rsidP="00C50B07">
      <w:pPr>
        <w:numPr>
          <w:ilvl w:val="0"/>
          <w:numId w:val="11"/>
        </w:numPr>
        <w:spacing w:before="120" w:after="20"/>
        <w:rPr>
          <w:rFonts w:cs="Arial"/>
        </w:rPr>
      </w:pPr>
      <w:r w:rsidRPr="003E703F">
        <w:rPr>
          <w:rFonts w:cs="Arial"/>
        </w:rPr>
        <w:t xml:space="preserve">Tonight, we are </w:t>
      </w:r>
      <w:r w:rsidRPr="00B36EB1">
        <w:rPr>
          <w:rFonts w:cs="Arial"/>
        </w:rPr>
        <w:t>conducting research on behalf of the Canadian Radio-</w:t>
      </w:r>
      <w:r>
        <w:rPr>
          <w:rFonts w:cs="Arial"/>
        </w:rPr>
        <w:t>t</w:t>
      </w:r>
      <w:r w:rsidRPr="00B36EB1">
        <w:rPr>
          <w:rFonts w:cs="Arial"/>
        </w:rPr>
        <w:t>elevision and Telecommunications Commission, or CRTC,</w:t>
      </w:r>
      <w:r w:rsidRPr="00B36EB1">
        <w:rPr>
          <w:rFonts w:cs="Arial"/>
          <w:lang w:val="en-GB"/>
        </w:rPr>
        <w:t xml:space="preserve"> to discuss the representation and portrayal of cultural diversity in our broadcasting system.</w:t>
      </w:r>
      <w:r w:rsidRPr="003E703F">
        <w:rPr>
          <w:rFonts w:cs="Arial"/>
          <w:lang w:val="en-GB"/>
        </w:rPr>
        <w:t xml:space="preserve">  </w:t>
      </w:r>
      <w:r w:rsidRPr="003E703F">
        <w:rPr>
          <w:rFonts w:cs="Arial"/>
        </w:rPr>
        <w:t xml:space="preserve"> </w:t>
      </w:r>
    </w:p>
    <w:p w14:paraId="52786354" w14:textId="77777777" w:rsidR="005669EE" w:rsidRPr="003E703F" w:rsidRDefault="005669EE" w:rsidP="00C50B07">
      <w:pPr>
        <w:numPr>
          <w:ilvl w:val="0"/>
          <w:numId w:val="11"/>
        </w:numPr>
        <w:spacing w:before="120" w:after="20"/>
        <w:rPr>
          <w:rFonts w:cs="Arial"/>
        </w:rPr>
      </w:pPr>
      <w:r w:rsidRPr="003E703F">
        <w:rPr>
          <w:rFonts w:cs="Arial"/>
        </w:rPr>
        <w:t>My job is to facilitate the discussion, keeping us on topic and on time.</w:t>
      </w:r>
    </w:p>
    <w:p w14:paraId="6F876973" w14:textId="77777777" w:rsidR="005669EE" w:rsidRPr="003E703F" w:rsidRDefault="005669EE" w:rsidP="00C50B07">
      <w:pPr>
        <w:numPr>
          <w:ilvl w:val="0"/>
          <w:numId w:val="11"/>
        </w:numPr>
        <w:spacing w:before="120" w:after="20"/>
        <w:rPr>
          <w:rFonts w:cs="Arial"/>
        </w:rPr>
      </w:pPr>
      <w:r w:rsidRPr="003E703F">
        <w:rPr>
          <w:rFonts w:cs="Arial"/>
        </w:rPr>
        <w:t>Your job is to offer your opinions about the issues to be covered tonight.</w:t>
      </w:r>
    </w:p>
    <w:p w14:paraId="38E55C1C" w14:textId="77777777" w:rsidR="005669EE" w:rsidRPr="003E703F" w:rsidRDefault="005669EE" w:rsidP="00C50B07">
      <w:pPr>
        <w:pStyle w:val="ListParagraph"/>
        <w:numPr>
          <w:ilvl w:val="1"/>
          <w:numId w:val="11"/>
        </w:numPr>
        <w:spacing w:before="120"/>
        <w:rPr>
          <w:rFonts w:cs="Arial"/>
        </w:rPr>
      </w:pPr>
      <w:r w:rsidRPr="003E703F">
        <w:rPr>
          <w:rFonts w:cs="Arial"/>
          <w:u w:val="single"/>
        </w:rPr>
        <w:t>Not</w:t>
      </w:r>
      <w:r w:rsidRPr="003E703F">
        <w:rPr>
          <w:rFonts w:cs="Arial"/>
        </w:rPr>
        <w:t xml:space="preserve"> a knowledge test; no right or wrong answers (interested in opinions)</w:t>
      </w:r>
    </w:p>
    <w:p w14:paraId="520B7769" w14:textId="77777777" w:rsidR="005669EE" w:rsidRPr="003E703F" w:rsidRDefault="005669EE" w:rsidP="00C50B07">
      <w:pPr>
        <w:pStyle w:val="ListParagraph"/>
        <w:numPr>
          <w:ilvl w:val="1"/>
          <w:numId w:val="11"/>
        </w:numPr>
        <w:spacing w:before="120"/>
        <w:rPr>
          <w:rFonts w:cs="Arial"/>
        </w:rPr>
      </w:pPr>
      <w:r w:rsidRPr="003E703F">
        <w:rPr>
          <w:rFonts w:cs="Arial"/>
        </w:rPr>
        <w:t xml:space="preserve">Looking for candour and honesty; </w:t>
      </w:r>
    </w:p>
    <w:p w14:paraId="1CF0DDCC" w14:textId="77777777" w:rsidR="005669EE" w:rsidRPr="003E703F" w:rsidRDefault="005669EE" w:rsidP="00C50B07">
      <w:pPr>
        <w:pStyle w:val="ListParagraph"/>
        <w:numPr>
          <w:ilvl w:val="1"/>
          <w:numId w:val="11"/>
        </w:numPr>
        <w:spacing w:before="120"/>
        <w:rPr>
          <w:rFonts w:cs="Arial"/>
        </w:rPr>
      </w:pPr>
      <w:r w:rsidRPr="003E703F">
        <w:rPr>
          <w:rFonts w:cs="Arial"/>
        </w:rPr>
        <w:t>Okay to disagree; want people to speak up if hold different view</w:t>
      </w:r>
    </w:p>
    <w:p w14:paraId="5F79AF1A" w14:textId="77777777" w:rsidR="005669EE" w:rsidRPr="003E703F" w:rsidRDefault="005669EE" w:rsidP="00C50B07">
      <w:pPr>
        <w:numPr>
          <w:ilvl w:val="0"/>
          <w:numId w:val="11"/>
        </w:numPr>
        <w:tabs>
          <w:tab w:val="left" w:pos="360"/>
        </w:tabs>
        <w:suppressAutoHyphens/>
        <w:spacing w:before="120" w:after="20"/>
        <w:rPr>
          <w:rFonts w:cs="Arial"/>
        </w:rPr>
      </w:pPr>
      <w:r w:rsidRPr="003E703F">
        <w:rPr>
          <w:rFonts w:cs="Arial"/>
        </w:rPr>
        <w:t xml:space="preserve">Comments treated in confidence; reporting in aggregate form only; recording for report writing purposes only; observers behind one-way glass. </w:t>
      </w:r>
    </w:p>
    <w:p w14:paraId="5A3F6A09" w14:textId="77777777" w:rsidR="005669EE" w:rsidRPr="003E703F" w:rsidRDefault="005669EE" w:rsidP="00C50B07">
      <w:pPr>
        <w:numPr>
          <w:ilvl w:val="0"/>
          <w:numId w:val="11"/>
        </w:numPr>
        <w:tabs>
          <w:tab w:val="left" w:pos="360"/>
        </w:tabs>
        <w:suppressAutoHyphens/>
        <w:spacing w:before="120" w:after="20"/>
        <w:rPr>
          <w:rFonts w:cs="Arial"/>
        </w:rPr>
      </w:pPr>
      <w:r w:rsidRPr="003E703F">
        <w:rPr>
          <w:rFonts w:cs="Arial"/>
        </w:rPr>
        <w:t xml:space="preserve">If you have a cell phone or other electronic device, please turn it off. </w:t>
      </w:r>
    </w:p>
    <w:p w14:paraId="4DD3C332" w14:textId="77777777" w:rsidR="005669EE" w:rsidRPr="003E703F" w:rsidRDefault="005669EE" w:rsidP="00C50B07">
      <w:pPr>
        <w:numPr>
          <w:ilvl w:val="0"/>
          <w:numId w:val="11"/>
        </w:numPr>
        <w:tabs>
          <w:tab w:val="left" w:pos="360"/>
        </w:tabs>
        <w:suppressAutoHyphens/>
        <w:spacing w:before="120" w:after="20"/>
        <w:rPr>
          <w:rFonts w:cs="Arial"/>
        </w:rPr>
      </w:pPr>
      <w:r w:rsidRPr="003E703F">
        <w:rPr>
          <w:rFonts w:cs="Arial"/>
        </w:rPr>
        <w:t xml:space="preserve">Any questions? </w:t>
      </w:r>
    </w:p>
    <w:p w14:paraId="4FF42C88" w14:textId="77777777" w:rsidR="005669EE" w:rsidRPr="003E703F" w:rsidRDefault="005669EE" w:rsidP="00C50B07">
      <w:pPr>
        <w:numPr>
          <w:ilvl w:val="0"/>
          <w:numId w:val="11"/>
        </w:numPr>
        <w:tabs>
          <w:tab w:val="left" w:pos="360"/>
        </w:tabs>
        <w:suppressAutoHyphens/>
        <w:spacing w:before="120" w:after="20"/>
        <w:rPr>
          <w:rFonts w:cs="Arial"/>
          <w:color w:val="FF0000"/>
        </w:rPr>
      </w:pPr>
      <w:r w:rsidRPr="003E703F">
        <w:rPr>
          <w:rFonts w:cs="Arial"/>
        </w:rPr>
        <w:t xml:space="preserve">Roundtable introduction: </w:t>
      </w:r>
      <w:r>
        <w:rPr>
          <w:rFonts w:cs="Arial"/>
        </w:rPr>
        <w:t>Please tell us your first name</w:t>
      </w:r>
      <w:r w:rsidRPr="003E703F">
        <w:rPr>
          <w:rFonts w:cs="Arial"/>
        </w:rPr>
        <w:t xml:space="preserve"> and </w:t>
      </w:r>
      <w:r>
        <w:rPr>
          <w:rFonts w:cs="Arial"/>
        </w:rPr>
        <w:t xml:space="preserve">a hobby you have. </w:t>
      </w:r>
    </w:p>
    <w:p w14:paraId="655D2F4D" w14:textId="77777777" w:rsidR="005669EE" w:rsidRPr="003E703F" w:rsidRDefault="005669EE" w:rsidP="005669EE">
      <w:pPr>
        <w:pStyle w:val="Title"/>
      </w:pPr>
      <w:r w:rsidRPr="003E703F">
        <w:t xml:space="preserve">Contextual </w:t>
      </w:r>
      <w:r w:rsidRPr="00EB156C">
        <w:t>Information (10 minutes)</w:t>
      </w:r>
    </w:p>
    <w:p w14:paraId="42EC8B44" w14:textId="77777777" w:rsidR="005669EE" w:rsidRPr="00AE7D26" w:rsidRDefault="005669EE" w:rsidP="005669EE">
      <w:pPr>
        <w:pStyle w:val="ListParagraph"/>
        <w:ind w:left="0"/>
        <w:rPr>
          <w:color w:val="FF0000"/>
        </w:rPr>
      </w:pPr>
      <w:r w:rsidRPr="00AE7D26">
        <w:rPr>
          <w:rFonts w:cs="Arial"/>
        </w:rPr>
        <w:t xml:space="preserve">When you were recruited for this </w:t>
      </w:r>
      <w:r w:rsidRPr="00AE7D26">
        <w:rPr>
          <w:rFonts w:cs="Arial"/>
          <w:color w:val="000000" w:themeColor="text1"/>
        </w:rPr>
        <w:t>study, all of you said you watch television</w:t>
      </w:r>
      <w:r>
        <w:rPr>
          <w:rFonts w:cs="Arial"/>
          <w:color w:val="000000" w:themeColor="text1"/>
        </w:rPr>
        <w:t xml:space="preserve"> on Canadian networks</w:t>
      </w:r>
      <w:r w:rsidRPr="00AE7D26">
        <w:rPr>
          <w:rFonts w:cs="Arial"/>
          <w:color w:val="000000" w:themeColor="text1"/>
        </w:rPr>
        <w:t xml:space="preserve">. </w:t>
      </w:r>
      <w:r w:rsidRPr="00AE7D26">
        <w:rPr>
          <w:color w:val="000000" w:themeColor="text1"/>
        </w:rPr>
        <w:t xml:space="preserve">I’d like to begin with a few </w:t>
      </w:r>
      <w:r>
        <w:rPr>
          <w:color w:val="000000" w:themeColor="text1"/>
        </w:rPr>
        <w:t>general</w:t>
      </w:r>
      <w:r w:rsidRPr="00AE7D26">
        <w:rPr>
          <w:color w:val="000000" w:themeColor="text1"/>
        </w:rPr>
        <w:t xml:space="preserve"> questions about your viewing habits…</w:t>
      </w:r>
    </w:p>
    <w:p w14:paraId="07A797EF" w14:textId="77777777" w:rsidR="005669EE" w:rsidRPr="003E703F" w:rsidRDefault="005669EE" w:rsidP="005669EE">
      <w:pPr>
        <w:pStyle w:val="ListParagraph"/>
        <w:ind w:left="360"/>
        <w:rPr>
          <w:rFonts w:cs="Arial"/>
        </w:rPr>
      </w:pPr>
    </w:p>
    <w:p w14:paraId="437C5256" w14:textId="77777777" w:rsidR="005669EE" w:rsidRDefault="005669EE" w:rsidP="00C50B07">
      <w:pPr>
        <w:pStyle w:val="ListParagraph"/>
        <w:numPr>
          <w:ilvl w:val="0"/>
          <w:numId w:val="12"/>
        </w:numPr>
      </w:pPr>
      <w:r w:rsidRPr="003E703F">
        <w:t>Wh</w:t>
      </w:r>
      <w:r>
        <w:t>at type of programs do you tend to watch? [KEEP BRIEF]</w:t>
      </w:r>
    </w:p>
    <w:p w14:paraId="136F9505" w14:textId="77777777" w:rsidR="005669EE" w:rsidRDefault="005669EE" w:rsidP="005669EE">
      <w:pPr>
        <w:pStyle w:val="ListParagraph"/>
        <w:ind w:left="360"/>
      </w:pPr>
    </w:p>
    <w:p w14:paraId="3AB4AA3F" w14:textId="77777777" w:rsidR="005669EE" w:rsidRDefault="005669EE" w:rsidP="005669EE">
      <w:pPr>
        <w:pStyle w:val="ListParagraph"/>
        <w:rPr>
          <w:rFonts w:cs="Arial"/>
        </w:rPr>
      </w:pPr>
      <w:r>
        <w:rPr>
          <w:rFonts w:cs="Arial"/>
        </w:rPr>
        <w:t>Probe: USE LIST OF MAIN GENRE, AS NEEDED:</w:t>
      </w:r>
    </w:p>
    <w:p w14:paraId="3FF40D07" w14:textId="77777777" w:rsidR="005669EE" w:rsidRPr="00915E37" w:rsidRDefault="005669EE" w:rsidP="00C50B07">
      <w:pPr>
        <w:pStyle w:val="ListParagraph"/>
        <w:numPr>
          <w:ilvl w:val="0"/>
          <w:numId w:val="13"/>
        </w:numPr>
        <w:ind w:left="1440"/>
        <w:rPr>
          <w:rFonts w:cs="Arial"/>
          <w:lang w:val="en-US"/>
        </w:rPr>
      </w:pPr>
      <w:bookmarkStart w:id="18" w:name="_Hlk478647699"/>
      <w:r w:rsidRPr="00915E37">
        <w:rPr>
          <w:rFonts w:cs="Arial"/>
          <w:lang w:val="en-US"/>
        </w:rPr>
        <w:t>Drama and comedy</w:t>
      </w:r>
    </w:p>
    <w:p w14:paraId="10A48CBA" w14:textId="77777777" w:rsidR="005669EE" w:rsidRPr="00915E37" w:rsidRDefault="005669EE" w:rsidP="00C50B07">
      <w:pPr>
        <w:pStyle w:val="ListParagraph"/>
        <w:numPr>
          <w:ilvl w:val="0"/>
          <w:numId w:val="13"/>
        </w:numPr>
        <w:ind w:left="1440"/>
        <w:rPr>
          <w:rFonts w:cs="Arial"/>
          <w:lang w:val="en-US"/>
        </w:rPr>
      </w:pPr>
      <w:r w:rsidRPr="00915E37">
        <w:rPr>
          <w:rFonts w:cs="Arial"/>
          <w:lang w:val="en-US"/>
        </w:rPr>
        <w:t>Sport</w:t>
      </w:r>
    </w:p>
    <w:p w14:paraId="13B7847B" w14:textId="77777777" w:rsidR="005669EE" w:rsidRPr="00915E37" w:rsidRDefault="005669EE" w:rsidP="00C50B07">
      <w:pPr>
        <w:pStyle w:val="ListParagraph"/>
        <w:numPr>
          <w:ilvl w:val="0"/>
          <w:numId w:val="13"/>
        </w:numPr>
        <w:ind w:left="1440"/>
        <w:rPr>
          <w:rFonts w:cs="Arial"/>
          <w:lang w:val="en-US"/>
        </w:rPr>
      </w:pPr>
      <w:r w:rsidRPr="00915E37">
        <w:rPr>
          <w:rFonts w:cs="Arial"/>
          <w:lang w:val="en-US"/>
        </w:rPr>
        <w:t>Reality TV</w:t>
      </w:r>
    </w:p>
    <w:p w14:paraId="02620C0C" w14:textId="77777777" w:rsidR="005669EE" w:rsidRPr="00915E37" w:rsidRDefault="005669EE" w:rsidP="00C50B07">
      <w:pPr>
        <w:pStyle w:val="ListParagraph"/>
        <w:numPr>
          <w:ilvl w:val="0"/>
          <w:numId w:val="13"/>
        </w:numPr>
        <w:ind w:left="1440"/>
        <w:rPr>
          <w:rFonts w:cs="Arial"/>
          <w:lang w:val="en-US"/>
        </w:rPr>
      </w:pPr>
      <w:r w:rsidRPr="00915E37">
        <w:rPr>
          <w:rFonts w:cs="Arial"/>
          <w:lang w:val="en-US"/>
        </w:rPr>
        <w:t>Game shows, variety shows</w:t>
      </w:r>
    </w:p>
    <w:p w14:paraId="0674E607" w14:textId="77777777" w:rsidR="005669EE" w:rsidRPr="00915E37" w:rsidRDefault="005669EE" w:rsidP="00C50B07">
      <w:pPr>
        <w:pStyle w:val="ListParagraph"/>
        <w:numPr>
          <w:ilvl w:val="0"/>
          <w:numId w:val="13"/>
        </w:numPr>
        <w:ind w:left="1440"/>
        <w:rPr>
          <w:rFonts w:cs="Arial"/>
          <w:lang w:val="en-US"/>
        </w:rPr>
      </w:pPr>
      <w:r w:rsidRPr="00915E37">
        <w:rPr>
          <w:rFonts w:cs="Arial"/>
          <w:lang w:val="en-US"/>
        </w:rPr>
        <w:t>Documentaries</w:t>
      </w:r>
    </w:p>
    <w:p w14:paraId="4DA960D4" w14:textId="77777777" w:rsidR="005669EE" w:rsidRPr="00915E37" w:rsidRDefault="005669EE" w:rsidP="00C50B07">
      <w:pPr>
        <w:pStyle w:val="ListParagraph"/>
        <w:numPr>
          <w:ilvl w:val="0"/>
          <w:numId w:val="13"/>
        </w:numPr>
        <w:ind w:left="1440"/>
        <w:rPr>
          <w:rFonts w:cs="Arial"/>
          <w:lang w:val="en-US"/>
        </w:rPr>
      </w:pPr>
      <w:r w:rsidRPr="00915E37">
        <w:rPr>
          <w:rFonts w:cs="Arial"/>
          <w:lang w:val="en-US"/>
        </w:rPr>
        <w:t>News and current affairs</w:t>
      </w:r>
    </w:p>
    <w:p w14:paraId="75F47E05" w14:textId="77777777" w:rsidR="005669EE" w:rsidRPr="00915E37" w:rsidRDefault="005669EE" w:rsidP="00C50B07">
      <w:pPr>
        <w:pStyle w:val="ListParagraph"/>
        <w:numPr>
          <w:ilvl w:val="0"/>
          <w:numId w:val="13"/>
        </w:numPr>
        <w:ind w:left="1440"/>
        <w:rPr>
          <w:rFonts w:cs="Arial"/>
          <w:lang w:val="en-US"/>
        </w:rPr>
      </w:pPr>
      <w:r>
        <w:rPr>
          <w:rFonts w:cs="Arial"/>
          <w:lang w:val="en-US"/>
        </w:rPr>
        <w:t xml:space="preserve">Home improvement (e.g., programs </w:t>
      </w:r>
      <w:r w:rsidRPr="00915E37">
        <w:rPr>
          <w:rFonts w:cs="Arial"/>
          <w:lang w:val="en-US"/>
        </w:rPr>
        <w:t>on HGTV</w:t>
      </w:r>
      <w:r>
        <w:rPr>
          <w:rFonts w:cs="Arial"/>
          <w:lang w:val="en-US"/>
        </w:rPr>
        <w:t>)</w:t>
      </w:r>
    </w:p>
    <w:p w14:paraId="3F936EA4" w14:textId="77777777" w:rsidR="005669EE" w:rsidRPr="00915E37" w:rsidRDefault="005669EE" w:rsidP="00C50B07">
      <w:pPr>
        <w:pStyle w:val="ListParagraph"/>
        <w:numPr>
          <w:ilvl w:val="0"/>
          <w:numId w:val="13"/>
        </w:numPr>
        <w:ind w:left="1440"/>
        <w:rPr>
          <w:rFonts w:cs="Arial"/>
          <w:lang w:val="en-US"/>
        </w:rPr>
      </w:pPr>
      <w:r w:rsidRPr="00915E37">
        <w:rPr>
          <w:rFonts w:cs="Arial"/>
          <w:lang w:val="en-US"/>
        </w:rPr>
        <w:t>Children’s programming</w:t>
      </w:r>
    </w:p>
    <w:bookmarkEnd w:id="18"/>
    <w:p w14:paraId="160867EA" w14:textId="77777777" w:rsidR="005669EE" w:rsidRDefault="005669EE" w:rsidP="005669EE">
      <w:pPr>
        <w:pStyle w:val="ListParagraph"/>
      </w:pPr>
    </w:p>
    <w:p w14:paraId="5B8749C8" w14:textId="77777777" w:rsidR="005669EE" w:rsidRDefault="005669EE" w:rsidP="00C50B07">
      <w:pPr>
        <w:pStyle w:val="ListParagraph"/>
        <w:numPr>
          <w:ilvl w:val="0"/>
          <w:numId w:val="12"/>
        </w:numPr>
      </w:pPr>
      <w:r w:rsidRPr="00BC2789">
        <w:t>How do you watch these programs…over the Internet</w:t>
      </w:r>
      <w:r>
        <w:t xml:space="preserve">, </w:t>
      </w:r>
      <w:r w:rsidRPr="00BC2789">
        <w:t>through a cable or satellite subscription</w:t>
      </w:r>
      <w:r>
        <w:t>, over the air</w:t>
      </w:r>
      <w:r w:rsidRPr="00BC2789">
        <w:t xml:space="preserve"> or </w:t>
      </w:r>
      <w:r>
        <w:t>all of the above</w:t>
      </w:r>
      <w:r w:rsidRPr="00BC2789">
        <w:t>? For those of you who watch programs through the Internet, why is that? And for those of you who watch programs through a cable or satellite subscription, why is that?</w:t>
      </w:r>
      <w:r>
        <w:t xml:space="preserve"> </w:t>
      </w:r>
      <w:r w:rsidRPr="00BC2789">
        <w:t xml:space="preserve">And for those of you who watch programs </w:t>
      </w:r>
      <w:r>
        <w:t>over the air</w:t>
      </w:r>
      <w:r w:rsidRPr="00BC2789">
        <w:t>, why is that</w:t>
      </w:r>
      <w:r>
        <w:t>?</w:t>
      </w:r>
    </w:p>
    <w:p w14:paraId="70266C53" w14:textId="77777777" w:rsidR="005669EE" w:rsidRDefault="005669EE" w:rsidP="005669EE">
      <w:pPr>
        <w:pStyle w:val="ListParagraph"/>
        <w:ind w:left="360"/>
      </w:pPr>
    </w:p>
    <w:p w14:paraId="0D1690DC" w14:textId="77777777" w:rsidR="005669EE" w:rsidRPr="00BC2789" w:rsidRDefault="005669EE" w:rsidP="005669EE">
      <w:r>
        <w:t>Note: going forward, when we say “watching TV”, we are referring to over the air and through a cable or satellite provider.</w:t>
      </w:r>
    </w:p>
    <w:p w14:paraId="35C00032" w14:textId="77777777" w:rsidR="005669EE" w:rsidRDefault="005669EE" w:rsidP="005669EE"/>
    <w:p w14:paraId="21D44174" w14:textId="77777777" w:rsidR="005669EE" w:rsidRPr="00BC2789" w:rsidRDefault="005669EE" w:rsidP="00C50B07">
      <w:pPr>
        <w:pStyle w:val="ListParagraph"/>
        <w:numPr>
          <w:ilvl w:val="0"/>
          <w:numId w:val="12"/>
        </w:numPr>
      </w:pPr>
      <w:r>
        <w:lastRenderedPageBreak/>
        <w:t xml:space="preserve">When watching these programs, what do you tend to pay attention to the most…the </w:t>
      </w:r>
      <w:r w:rsidRPr="00BC2789">
        <w:t xml:space="preserve">cast or the storyline/content? Why? </w:t>
      </w:r>
    </w:p>
    <w:p w14:paraId="66DFB6F6" w14:textId="77777777" w:rsidR="005669EE" w:rsidRPr="003E703F" w:rsidRDefault="005669EE" w:rsidP="005669EE">
      <w:pPr>
        <w:pStyle w:val="Title"/>
      </w:pPr>
      <w:r w:rsidRPr="00AE7D26">
        <w:t>Representation (45 minutes)</w:t>
      </w:r>
    </w:p>
    <w:p w14:paraId="2F7AE192" w14:textId="77777777" w:rsidR="005669EE" w:rsidRDefault="005669EE" w:rsidP="005669EE">
      <w:pPr>
        <w:pStyle w:val="ListParagraph"/>
        <w:ind w:left="0"/>
        <w:rPr>
          <w:rFonts w:cs="Arial"/>
        </w:rPr>
      </w:pPr>
      <w:r>
        <w:rPr>
          <w:rFonts w:cs="Arial"/>
        </w:rPr>
        <w:t>We will be asking questions related to the “representation” and the “portrayal” of various groups.  B</w:t>
      </w:r>
      <w:r w:rsidRPr="001157FB">
        <w:t xml:space="preserve">y representation, we mean the number of times the various segments </w:t>
      </w:r>
      <w:r>
        <w:t xml:space="preserve">of the population </w:t>
      </w:r>
      <w:r w:rsidRPr="001157FB">
        <w:t>appear in TV programming. By portrayal, we mean the types of characters and roles played by people from these same segments</w:t>
      </w:r>
      <w:r>
        <w:t xml:space="preserve"> – how they are portrayed</w:t>
      </w:r>
      <w:r w:rsidRPr="001157FB">
        <w:t xml:space="preserve">. </w:t>
      </w:r>
      <w:r>
        <w:t xml:space="preserve">So, representation focuses mainly on quantity and portrayal focuses mainly on quality. </w:t>
      </w:r>
      <w:r w:rsidRPr="001157FB">
        <w:rPr>
          <w:rFonts w:cs="Arial"/>
        </w:rPr>
        <w:t>Is it clear what we mean by this? ENSURE CLARITY THEN CONTINUE</w:t>
      </w:r>
    </w:p>
    <w:p w14:paraId="182C6E97" w14:textId="77777777" w:rsidR="005669EE" w:rsidRPr="000978F2" w:rsidRDefault="005669EE" w:rsidP="005669EE">
      <w:pPr>
        <w:pStyle w:val="ListParagraph"/>
        <w:ind w:left="0"/>
        <w:rPr>
          <w:rFonts w:cs="Arial"/>
        </w:rPr>
      </w:pPr>
    </w:p>
    <w:p w14:paraId="7B9B5471" w14:textId="77777777" w:rsidR="005669EE" w:rsidRPr="00AE7D26" w:rsidRDefault="005669EE" w:rsidP="005669EE">
      <w:pPr>
        <w:pStyle w:val="ListParagraph"/>
        <w:ind w:left="0"/>
      </w:pPr>
      <w:r w:rsidRPr="00AE7D26">
        <w:t xml:space="preserve">Thinking broadly now about the programming you watch, </w:t>
      </w:r>
    </w:p>
    <w:p w14:paraId="11037F18" w14:textId="77777777" w:rsidR="005669EE" w:rsidRPr="003E703F" w:rsidRDefault="005669EE" w:rsidP="005669EE">
      <w:pPr>
        <w:pStyle w:val="ListParagraph"/>
        <w:ind w:left="0"/>
        <w:jc w:val="left"/>
        <w:rPr>
          <w:rFonts w:asciiTheme="minorHAnsi" w:hAnsiTheme="minorHAnsi"/>
        </w:rPr>
      </w:pPr>
    </w:p>
    <w:p w14:paraId="4E2F81ED" w14:textId="77777777" w:rsidR="005669EE" w:rsidRDefault="005669EE" w:rsidP="00C50B07">
      <w:pPr>
        <w:pStyle w:val="ListParagraph"/>
        <w:numPr>
          <w:ilvl w:val="0"/>
          <w:numId w:val="12"/>
        </w:numPr>
        <w:rPr>
          <w:rFonts w:cs="Arial"/>
        </w:rPr>
      </w:pPr>
      <w:r w:rsidRPr="001906FB">
        <w:rPr>
          <w:rFonts w:cs="Arial"/>
        </w:rPr>
        <w:t xml:space="preserve">What’s your overall impression of the way in which </w:t>
      </w:r>
      <w:r>
        <w:rPr>
          <w:rFonts w:cs="Arial"/>
        </w:rPr>
        <w:t xml:space="preserve">the </w:t>
      </w:r>
      <w:r w:rsidRPr="001906FB">
        <w:rPr>
          <w:rFonts w:cs="Arial"/>
        </w:rPr>
        <w:t xml:space="preserve">diversity </w:t>
      </w:r>
      <w:r>
        <w:rPr>
          <w:rFonts w:cs="Arial"/>
        </w:rPr>
        <w:t xml:space="preserve">of Canadian society </w:t>
      </w:r>
      <w:r w:rsidRPr="001906FB">
        <w:rPr>
          <w:rFonts w:cs="Arial"/>
        </w:rPr>
        <w:t xml:space="preserve">is </w:t>
      </w:r>
      <w:r w:rsidRPr="001906FB">
        <w:rPr>
          <w:rFonts w:cs="Arial"/>
          <w:u w:val="single"/>
        </w:rPr>
        <w:t>represented</w:t>
      </w:r>
      <w:r w:rsidRPr="001906FB">
        <w:rPr>
          <w:rFonts w:cs="Arial"/>
        </w:rPr>
        <w:t xml:space="preserve"> in</w:t>
      </w:r>
      <w:r>
        <w:rPr>
          <w:rFonts w:cs="Arial"/>
        </w:rPr>
        <w:t xml:space="preserve"> Canadian media? Overall, would you say the Canadian media does a good job or a poor job in representing this diversity? Why do you say that?</w:t>
      </w:r>
    </w:p>
    <w:p w14:paraId="0F984282" w14:textId="77777777" w:rsidR="005669EE" w:rsidRDefault="005669EE" w:rsidP="005669EE">
      <w:pPr>
        <w:pStyle w:val="ListParagraph"/>
        <w:ind w:left="360"/>
        <w:rPr>
          <w:rFonts w:cs="Arial"/>
        </w:rPr>
      </w:pPr>
    </w:p>
    <w:p w14:paraId="5F3C2DCC" w14:textId="77777777" w:rsidR="005669EE" w:rsidRDefault="005669EE" w:rsidP="005669EE">
      <w:pPr>
        <w:pStyle w:val="ListParagraph"/>
        <w:ind w:left="360"/>
        <w:rPr>
          <w:rFonts w:cs="Arial"/>
        </w:rPr>
      </w:pPr>
      <w:r>
        <w:rPr>
          <w:rFonts w:cs="Arial"/>
        </w:rPr>
        <w:t xml:space="preserve">PROBE: </w:t>
      </w:r>
    </w:p>
    <w:p w14:paraId="22B5CA45" w14:textId="77777777" w:rsidR="005669EE" w:rsidRDefault="005669EE" w:rsidP="00C50B07">
      <w:pPr>
        <w:pStyle w:val="ListParagraph"/>
        <w:numPr>
          <w:ilvl w:val="0"/>
          <w:numId w:val="14"/>
        </w:numPr>
        <w:rPr>
          <w:rFonts w:cs="Arial"/>
        </w:rPr>
      </w:pPr>
      <w:r w:rsidRPr="00805DBC">
        <w:rPr>
          <w:rFonts w:cs="Arial"/>
        </w:rPr>
        <w:t>positive vs. negative vs. neutral</w:t>
      </w:r>
    </w:p>
    <w:p w14:paraId="331D86C5" w14:textId="77777777" w:rsidR="005669EE" w:rsidRPr="00805DBC" w:rsidRDefault="005669EE" w:rsidP="00C50B07">
      <w:pPr>
        <w:pStyle w:val="ListParagraph"/>
        <w:numPr>
          <w:ilvl w:val="0"/>
          <w:numId w:val="14"/>
        </w:numPr>
        <w:rPr>
          <w:rFonts w:cs="Arial"/>
        </w:rPr>
      </w:pPr>
      <w:r>
        <w:rPr>
          <w:rFonts w:cs="Arial"/>
        </w:rPr>
        <w:t>reasons for assessment</w:t>
      </w:r>
    </w:p>
    <w:p w14:paraId="0EC7F4E8" w14:textId="77777777" w:rsidR="005669EE" w:rsidRDefault="005669EE" w:rsidP="005669EE">
      <w:pPr>
        <w:pStyle w:val="ListParagraph"/>
        <w:ind w:left="360"/>
        <w:rPr>
          <w:rFonts w:cs="Arial"/>
        </w:rPr>
      </w:pPr>
    </w:p>
    <w:p w14:paraId="280B2ABF" w14:textId="77777777" w:rsidR="005669EE" w:rsidRDefault="005669EE" w:rsidP="005669EE">
      <w:pPr>
        <w:pStyle w:val="ListParagraph"/>
        <w:ind w:left="0"/>
        <w:rPr>
          <w:rFonts w:cs="Arial"/>
        </w:rPr>
      </w:pPr>
      <w:r>
        <w:rPr>
          <w:rFonts w:cs="Arial"/>
        </w:rPr>
        <w:t>The next questions are about the representation of various groups in Canadian media</w:t>
      </w:r>
      <w:r>
        <w:rPr>
          <w:rStyle w:val="FootnoteReference"/>
          <w:rFonts w:cs="Arial"/>
        </w:rPr>
        <w:footnoteReference w:id="6"/>
      </w:r>
      <w:r>
        <w:rPr>
          <w:rFonts w:cs="Arial"/>
        </w:rPr>
        <w:t xml:space="preserve">. By this, we mean the representation of different groups in different kinds of programming. </w:t>
      </w:r>
    </w:p>
    <w:p w14:paraId="4F739948" w14:textId="77777777" w:rsidR="005669EE" w:rsidRPr="00936BB1" w:rsidRDefault="005669EE" w:rsidP="005669EE">
      <w:pPr>
        <w:rPr>
          <w:rFonts w:cs="Arial"/>
        </w:rPr>
      </w:pPr>
    </w:p>
    <w:p w14:paraId="20CC4C54" w14:textId="77777777" w:rsidR="005669EE" w:rsidRPr="003E703F" w:rsidRDefault="005669EE" w:rsidP="00C50B07">
      <w:pPr>
        <w:pStyle w:val="ListParagraph"/>
        <w:numPr>
          <w:ilvl w:val="0"/>
          <w:numId w:val="12"/>
        </w:numPr>
        <w:rPr>
          <w:rFonts w:cs="Arial"/>
        </w:rPr>
      </w:pPr>
      <w:r>
        <w:rPr>
          <w:rFonts w:cs="Arial"/>
        </w:rPr>
        <w:t xml:space="preserve">Now let’s focus on the following segments of the population…what do you think about the representation or </w:t>
      </w:r>
      <w:r w:rsidRPr="00CB41EF">
        <w:rPr>
          <w:rFonts w:cs="Arial"/>
          <w:u w:val="single"/>
        </w:rPr>
        <w:t>visibility</w:t>
      </w:r>
      <w:r>
        <w:rPr>
          <w:rFonts w:cs="Arial"/>
        </w:rPr>
        <w:t xml:space="preserve"> of [INSERT FROM LIST; ROTATE ORDER] in the programming you watch on Canadian TV networks? </w:t>
      </w:r>
    </w:p>
    <w:p w14:paraId="5898FEF1" w14:textId="77777777" w:rsidR="005669EE" w:rsidRDefault="005669EE" w:rsidP="005669EE">
      <w:pPr>
        <w:pStyle w:val="ListParagraph"/>
        <w:ind w:left="1080"/>
        <w:rPr>
          <w:rFonts w:cs="Arial"/>
        </w:rPr>
      </w:pPr>
    </w:p>
    <w:p w14:paraId="007947E2" w14:textId="77777777" w:rsidR="005669EE" w:rsidRDefault="005669EE" w:rsidP="005669EE">
      <w:pPr>
        <w:ind w:firstLine="360"/>
        <w:rPr>
          <w:rFonts w:cs="Arial"/>
        </w:rPr>
      </w:pPr>
      <w:r w:rsidRPr="002425FD">
        <w:rPr>
          <w:rFonts w:cs="Arial"/>
        </w:rPr>
        <w:t>LIST:</w:t>
      </w:r>
    </w:p>
    <w:p w14:paraId="47C764E5" w14:textId="09BFD5C0" w:rsidR="005669EE" w:rsidRPr="00735C11" w:rsidRDefault="00D07BAC" w:rsidP="00C50B07">
      <w:pPr>
        <w:pStyle w:val="ListParagraph"/>
        <w:numPr>
          <w:ilvl w:val="0"/>
          <w:numId w:val="5"/>
        </w:numPr>
        <w:rPr>
          <w:szCs w:val="18"/>
        </w:rPr>
      </w:pPr>
      <w:r>
        <w:rPr>
          <w:szCs w:val="18"/>
        </w:rPr>
        <w:t>Visible e</w:t>
      </w:r>
      <w:r w:rsidR="005669EE" w:rsidRPr="00735C11">
        <w:rPr>
          <w:szCs w:val="18"/>
        </w:rPr>
        <w:t>thno-cultural minorities</w:t>
      </w:r>
    </w:p>
    <w:p w14:paraId="47767D15" w14:textId="77777777" w:rsidR="005669EE" w:rsidRPr="00735C11" w:rsidRDefault="0002142C" w:rsidP="00C50B07">
      <w:pPr>
        <w:pStyle w:val="ListParagraph"/>
        <w:numPr>
          <w:ilvl w:val="0"/>
          <w:numId w:val="5"/>
        </w:numPr>
        <w:rPr>
          <w:szCs w:val="18"/>
        </w:rPr>
      </w:pPr>
      <w:r>
        <w:rPr>
          <w:szCs w:val="18"/>
        </w:rPr>
        <w:t>Indigenous peoples</w:t>
      </w:r>
    </w:p>
    <w:p w14:paraId="27A97668" w14:textId="77777777" w:rsidR="005669EE" w:rsidRPr="00735C11" w:rsidRDefault="005669EE" w:rsidP="00C50B07">
      <w:pPr>
        <w:pStyle w:val="ListParagraph"/>
        <w:numPr>
          <w:ilvl w:val="0"/>
          <w:numId w:val="5"/>
        </w:numPr>
        <w:rPr>
          <w:szCs w:val="18"/>
        </w:rPr>
      </w:pPr>
      <w:r>
        <w:rPr>
          <w:szCs w:val="18"/>
        </w:rPr>
        <w:t>M</w:t>
      </w:r>
      <w:r w:rsidRPr="00735C11">
        <w:rPr>
          <w:szCs w:val="18"/>
        </w:rPr>
        <w:t>embers of the L</w:t>
      </w:r>
      <w:r>
        <w:rPr>
          <w:szCs w:val="18"/>
        </w:rPr>
        <w:t xml:space="preserve">GBTQ </w:t>
      </w:r>
      <w:r w:rsidRPr="00735C11">
        <w:rPr>
          <w:szCs w:val="18"/>
        </w:rPr>
        <w:t>community</w:t>
      </w:r>
    </w:p>
    <w:p w14:paraId="2B303D36" w14:textId="77777777" w:rsidR="005669EE" w:rsidRPr="00735C11" w:rsidRDefault="005669EE" w:rsidP="00C50B07">
      <w:pPr>
        <w:pStyle w:val="ListParagraph"/>
        <w:numPr>
          <w:ilvl w:val="0"/>
          <w:numId w:val="5"/>
        </w:numPr>
        <w:rPr>
          <w:szCs w:val="18"/>
        </w:rPr>
      </w:pPr>
      <w:r>
        <w:rPr>
          <w:szCs w:val="18"/>
        </w:rPr>
        <w:t>P</w:t>
      </w:r>
      <w:r w:rsidRPr="00735C11">
        <w:rPr>
          <w:szCs w:val="18"/>
        </w:rPr>
        <w:t>eople with disabilities</w:t>
      </w:r>
    </w:p>
    <w:p w14:paraId="74A91AC1" w14:textId="77777777" w:rsidR="005669EE" w:rsidRPr="00735C11" w:rsidRDefault="005669EE" w:rsidP="00C50B07">
      <w:pPr>
        <w:pStyle w:val="ListParagraph"/>
        <w:numPr>
          <w:ilvl w:val="0"/>
          <w:numId w:val="5"/>
        </w:numPr>
        <w:rPr>
          <w:rFonts w:cs="Arial"/>
          <w:sz w:val="28"/>
        </w:rPr>
      </w:pPr>
      <w:r>
        <w:rPr>
          <w:szCs w:val="18"/>
        </w:rPr>
        <w:t>W</w:t>
      </w:r>
      <w:r w:rsidRPr="00735C11">
        <w:rPr>
          <w:szCs w:val="18"/>
        </w:rPr>
        <w:t xml:space="preserve">omen </w:t>
      </w:r>
    </w:p>
    <w:p w14:paraId="16744BA9" w14:textId="77777777" w:rsidR="005669EE" w:rsidRDefault="005669EE" w:rsidP="005669EE">
      <w:pPr>
        <w:pStyle w:val="ListParagraph"/>
        <w:ind w:left="0"/>
        <w:rPr>
          <w:rFonts w:cs="Arial"/>
        </w:rPr>
      </w:pPr>
    </w:p>
    <w:p w14:paraId="06875B74" w14:textId="77777777" w:rsidR="005669EE" w:rsidRDefault="005669EE" w:rsidP="00C50B07">
      <w:pPr>
        <w:pStyle w:val="ListParagraph"/>
        <w:numPr>
          <w:ilvl w:val="0"/>
          <w:numId w:val="12"/>
        </w:numPr>
        <w:rPr>
          <w:rFonts w:cs="Arial"/>
        </w:rPr>
      </w:pPr>
      <w:r>
        <w:rPr>
          <w:rFonts w:cs="Arial"/>
        </w:rPr>
        <w:t xml:space="preserve">Some of you watch TV over the Internet while others do so over the air or through a cable or satellite subscription. Generally speaking, would you say that the diversity of Canadian society is better, worse or about the same on programming accessed [ROTATE: over the Internet / over the air and through a cable or satellite subscription]? Those of you who only watch TV over the air or through cable or satellite may not be able to compare, and that’s fine, but if you have any impression at all, please share it. Why do you say that? [PROBE FOR CONCRETE EXAMPLES] </w:t>
      </w:r>
    </w:p>
    <w:p w14:paraId="11CC2871" w14:textId="77777777" w:rsidR="005669EE" w:rsidRDefault="005669EE" w:rsidP="005669EE">
      <w:pPr>
        <w:pStyle w:val="ListParagraph"/>
        <w:ind w:left="360"/>
        <w:rPr>
          <w:rFonts w:cs="Arial"/>
        </w:rPr>
      </w:pPr>
    </w:p>
    <w:p w14:paraId="60382C79" w14:textId="77777777" w:rsidR="005669EE" w:rsidRPr="003E703F" w:rsidRDefault="005669EE" w:rsidP="00C50B07">
      <w:pPr>
        <w:pStyle w:val="ListParagraph"/>
        <w:numPr>
          <w:ilvl w:val="0"/>
          <w:numId w:val="12"/>
        </w:numPr>
        <w:rPr>
          <w:rFonts w:cs="Arial"/>
        </w:rPr>
      </w:pPr>
      <w:r>
        <w:rPr>
          <w:rFonts w:cs="Arial"/>
        </w:rPr>
        <w:t xml:space="preserve">Let’s focus on the visibility of the same segments of the population we discussed a few minutes ago…Are members of these groups more visible on programming available over the Internet or on programming you watch through a cable or satellite subscription? We’ll start with …. [INSERT FROM LIST; ROTATE ORDER].  Again, those of you who </w:t>
      </w:r>
      <w:r>
        <w:rPr>
          <w:rFonts w:cs="Arial"/>
        </w:rPr>
        <w:lastRenderedPageBreak/>
        <w:t>only watch TV through cable or satellite may not be able to compare, and that’s fine, but please share any impressions you have. Why do you say that?</w:t>
      </w:r>
    </w:p>
    <w:p w14:paraId="660F0B5A" w14:textId="77777777" w:rsidR="005669EE" w:rsidRDefault="005669EE" w:rsidP="005669EE">
      <w:pPr>
        <w:pStyle w:val="ListParagraph"/>
        <w:ind w:left="1080"/>
        <w:rPr>
          <w:rFonts w:cs="Arial"/>
        </w:rPr>
      </w:pPr>
    </w:p>
    <w:p w14:paraId="6A335D06" w14:textId="77777777" w:rsidR="005669EE" w:rsidRDefault="005669EE" w:rsidP="005669EE">
      <w:pPr>
        <w:ind w:firstLine="360"/>
        <w:rPr>
          <w:rFonts w:cs="Arial"/>
        </w:rPr>
      </w:pPr>
      <w:r w:rsidRPr="002425FD">
        <w:rPr>
          <w:rFonts w:cs="Arial"/>
        </w:rPr>
        <w:t>LIST:</w:t>
      </w:r>
    </w:p>
    <w:p w14:paraId="4F84AD82" w14:textId="77777777" w:rsidR="00D07BAC" w:rsidRPr="00735C11" w:rsidRDefault="00D07BAC" w:rsidP="00D07BAC">
      <w:pPr>
        <w:pStyle w:val="ListParagraph"/>
        <w:numPr>
          <w:ilvl w:val="0"/>
          <w:numId w:val="5"/>
        </w:numPr>
        <w:rPr>
          <w:szCs w:val="18"/>
        </w:rPr>
      </w:pPr>
      <w:r>
        <w:rPr>
          <w:szCs w:val="18"/>
        </w:rPr>
        <w:t>Visible e</w:t>
      </w:r>
      <w:r w:rsidRPr="00735C11">
        <w:rPr>
          <w:szCs w:val="18"/>
        </w:rPr>
        <w:t>thno-cultural minorities</w:t>
      </w:r>
    </w:p>
    <w:p w14:paraId="30013782" w14:textId="77777777" w:rsidR="005669EE" w:rsidRPr="00735C11" w:rsidRDefault="0002142C" w:rsidP="00C50B07">
      <w:pPr>
        <w:pStyle w:val="ListParagraph"/>
        <w:numPr>
          <w:ilvl w:val="0"/>
          <w:numId w:val="5"/>
        </w:numPr>
        <w:rPr>
          <w:szCs w:val="18"/>
        </w:rPr>
      </w:pPr>
      <w:r>
        <w:rPr>
          <w:szCs w:val="18"/>
        </w:rPr>
        <w:t>Indigenous peoples</w:t>
      </w:r>
    </w:p>
    <w:p w14:paraId="39BB438E" w14:textId="77777777" w:rsidR="005669EE" w:rsidRPr="00735C11" w:rsidRDefault="005669EE" w:rsidP="00C50B07">
      <w:pPr>
        <w:pStyle w:val="ListParagraph"/>
        <w:numPr>
          <w:ilvl w:val="0"/>
          <w:numId w:val="5"/>
        </w:numPr>
        <w:rPr>
          <w:szCs w:val="18"/>
        </w:rPr>
      </w:pPr>
      <w:r>
        <w:rPr>
          <w:szCs w:val="18"/>
        </w:rPr>
        <w:t>M</w:t>
      </w:r>
      <w:r w:rsidRPr="00735C11">
        <w:rPr>
          <w:szCs w:val="18"/>
        </w:rPr>
        <w:t>embers of the L</w:t>
      </w:r>
      <w:r>
        <w:rPr>
          <w:szCs w:val="18"/>
        </w:rPr>
        <w:t xml:space="preserve">GBTQ </w:t>
      </w:r>
      <w:r w:rsidRPr="00735C11">
        <w:rPr>
          <w:szCs w:val="18"/>
        </w:rPr>
        <w:t>community</w:t>
      </w:r>
    </w:p>
    <w:p w14:paraId="601B6372" w14:textId="77777777" w:rsidR="005669EE" w:rsidRPr="00735C11" w:rsidRDefault="005669EE" w:rsidP="00C50B07">
      <w:pPr>
        <w:pStyle w:val="ListParagraph"/>
        <w:numPr>
          <w:ilvl w:val="0"/>
          <w:numId w:val="5"/>
        </w:numPr>
        <w:rPr>
          <w:szCs w:val="18"/>
        </w:rPr>
      </w:pPr>
      <w:r>
        <w:rPr>
          <w:szCs w:val="18"/>
        </w:rPr>
        <w:t>P</w:t>
      </w:r>
      <w:r w:rsidRPr="00735C11">
        <w:rPr>
          <w:szCs w:val="18"/>
        </w:rPr>
        <w:t>eople with disabilities</w:t>
      </w:r>
    </w:p>
    <w:p w14:paraId="15C2E37C" w14:textId="77777777" w:rsidR="005669EE" w:rsidRPr="00735C11" w:rsidRDefault="005669EE" w:rsidP="00C50B07">
      <w:pPr>
        <w:pStyle w:val="ListParagraph"/>
        <w:numPr>
          <w:ilvl w:val="0"/>
          <w:numId w:val="5"/>
        </w:numPr>
        <w:rPr>
          <w:rFonts w:cs="Arial"/>
          <w:sz w:val="28"/>
        </w:rPr>
      </w:pPr>
      <w:r>
        <w:rPr>
          <w:szCs w:val="18"/>
        </w:rPr>
        <w:t>W</w:t>
      </w:r>
      <w:r w:rsidRPr="00735C11">
        <w:rPr>
          <w:szCs w:val="18"/>
        </w:rPr>
        <w:t xml:space="preserve">omen </w:t>
      </w:r>
    </w:p>
    <w:p w14:paraId="709DC211" w14:textId="77777777" w:rsidR="005669EE" w:rsidRDefault="005669EE" w:rsidP="005669EE">
      <w:pPr>
        <w:pStyle w:val="ListParagraph"/>
        <w:ind w:left="0"/>
        <w:rPr>
          <w:rFonts w:cs="Arial"/>
        </w:rPr>
      </w:pPr>
    </w:p>
    <w:p w14:paraId="6F2B04F4" w14:textId="77777777" w:rsidR="005669EE" w:rsidRDefault="005669EE" w:rsidP="00C50B07">
      <w:pPr>
        <w:pStyle w:val="ListParagraph"/>
        <w:numPr>
          <w:ilvl w:val="0"/>
          <w:numId w:val="12"/>
        </w:numPr>
        <w:rPr>
          <w:rFonts w:cs="Arial"/>
        </w:rPr>
      </w:pPr>
      <w:r>
        <w:rPr>
          <w:rFonts w:cs="Arial"/>
        </w:rPr>
        <w:t xml:space="preserve">Thinking about the </w:t>
      </w:r>
      <w:r w:rsidRPr="003751A1">
        <w:rPr>
          <w:rFonts w:cs="Arial"/>
          <w:u w:val="single"/>
        </w:rPr>
        <w:t>different types of programs</w:t>
      </w:r>
      <w:r>
        <w:rPr>
          <w:rFonts w:cs="Arial"/>
        </w:rPr>
        <w:t xml:space="preserve"> you watch on Canadian networks, do you think certain programming does a better job, overall, of representing the diversity of Canadian society? If so, which ones and why? [PROBE FOR CONCRETE EXAMPLES; USE FLIPCHART]</w:t>
      </w:r>
    </w:p>
    <w:p w14:paraId="6069EB5E" w14:textId="77777777" w:rsidR="005669EE" w:rsidRDefault="005669EE" w:rsidP="005669EE">
      <w:pPr>
        <w:pStyle w:val="ListParagraph"/>
        <w:ind w:left="360"/>
        <w:rPr>
          <w:rFonts w:cs="Arial"/>
        </w:rPr>
      </w:pPr>
    </w:p>
    <w:p w14:paraId="5A77502F" w14:textId="77777777" w:rsidR="005669EE" w:rsidRDefault="005669EE" w:rsidP="005669EE">
      <w:pPr>
        <w:pStyle w:val="ListParagraph"/>
        <w:ind w:left="360"/>
        <w:rPr>
          <w:rFonts w:cs="Arial"/>
        </w:rPr>
      </w:pPr>
      <w:r>
        <w:rPr>
          <w:rFonts w:cs="Arial"/>
        </w:rPr>
        <w:t>USE LIST TO ENSURE MAIN GENRE ARE COVERED BY PARTICIPANTS:</w:t>
      </w:r>
    </w:p>
    <w:p w14:paraId="2E4C0F84" w14:textId="77777777" w:rsidR="005669EE" w:rsidRPr="00915E37" w:rsidRDefault="005669EE" w:rsidP="00C50B07">
      <w:pPr>
        <w:pStyle w:val="ListParagraph"/>
        <w:numPr>
          <w:ilvl w:val="0"/>
          <w:numId w:val="13"/>
        </w:numPr>
        <w:rPr>
          <w:rFonts w:cs="Arial"/>
          <w:lang w:val="en-US"/>
        </w:rPr>
      </w:pPr>
      <w:r w:rsidRPr="00915E37">
        <w:rPr>
          <w:rFonts w:cs="Arial"/>
          <w:lang w:val="en-US"/>
        </w:rPr>
        <w:t>Drama and comedy</w:t>
      </w:r>
    </w:p>
    <w:p w14:paraId="36FBF8C5" w14:textId="77777777" w:rsidR="005669EE" w:rsidRPr="00915E37" w:rsidRDefault="005669EE" w:rsidP="00C50B07">
      <w:pPr>
        <w:pStyle w:val="ListParagraph"/>
        <w:numPr>
          <w:ilvl w:val="0"/>
          <w:numId w:val="13"/>
        </w:numPr>
        <w:rPr>
          <w:rFonts w:cs="Arial"/>
          <w:lang w:val="en-US"/>
        </w:rPr>
      </w:pPr>
      <w:r w:rsidRPr="00915E37">
        <w:rPr>
          <w:rFonts w:cs="Arial"/>
          <w:lang w:val="en-US"/>
        </w:rPr>
        <w:t>Sport</w:t>
      </w:r>
    </w:p>
    <w:p w14:paraId="7B8371C8" w14:textId="77777777" w:rsidR="005669EE" w:rsidRPr="00915E37" w:rsidRDefault="005669EE" w:rsidP="00C50B07">
      <w:pPr>
        <w:pStyle w:val="ListParagraph"/>
        <w:numPr>
          <w:ilvl w:val="0"/>
          <w:numId w:val="13"/>
        </w:numPr>
        <w:rPr>
          <w:rFonts w:cs="Arial"/>
          <w:lang w:val="en-US"/>
        </w:rPr>
      </w:pPr>
      <w:r w:rsidRPr="00915E37">
        <w:rPr>
          <w:rFonts w:cs="Arial"/>
          <w:lang w:val="en-US"/>
        </w:rPr>
        <w:t>Reality TV</w:t>
      </w:r>
    </w:p>
    <w:p w14:paraId="7CB10C26" w14:textId="77777777" w:rsidR="005669EE" w:rsidRPr="00915E37" w:rsidRDefault="005669EE" w:rsidP="00C50B07">
      <w:pPr>
        <w:pStyle w:val="ListParagraph"/>
        <w:numPr>
          <w:ilvl w:val="0"/>
          <w:numId w:val="13"/>
        </w:numPr>
        <w:rPr>
          <w:rFonts w:cs="Arial"/>
          <w:lang w:val="en-US"/>
        </w:rPr>
      </w:pPr>
      <w:r w:rsidRPr="00915E37">
        <w:rPr>
          <w:rFonts w:cs="Arial"/>
          <w:lang w:val="en-US"/>
        </w:rPr>
        <w:t>Game shows, variety shows</w:t>
      </w:r>
    </w:p>
    <w:p w14:paraId="2F2C0FCE" w14:textId="77777777" w:rsidR="005669EE" w:rsidRPr="00915E37" w:rsidRDefault="005669EE" w:rsidP="00C50B07">
      <w:pPr>
        <w:pStyle w:val="ListParagraph"/>
        <w:numPr>
          <w:ilvl w:val="0"/>
          <w:numId w:val="13"/>
        </w:numPr>
        <w:rPr>
          <w:rFonts w:cs="Arial"/>
          <w:lang w:val="en-US"/>
        </w:rPr>
      </w:pPr>
      <w:r w:rsidRPr="00915E37">
        <w:rPr>
          <w:rFonts w:cs="Arial"/>
          <w:lang w:val="en-US"/>
        </w:rPr>
        <w:t>Documentaries</w:t>
      </w:r>
    </w:p>
    <w:p w14:paraId="4867315F" w14:textId="77777777" w:rsidR="005669EE" w:rsidRPr="00915E37" w:rsidRDefault="005669EE" w:rsidP="00C50B07">
      <w:pPr>
        <w:pStyle w:val="ListParagraph"/>
        <w:numPr>
          <w:ilvl w:val="0"/>
          <w:numId w:val="13"/>
        </w:numPr>
        <w:rPr>
          <w:rFonts w:cs="Arial"/>
          <w:lang w:val="en-US"/>
        </w:rPr>
      </w:pPr>
      <w:r w:rsidRPr="00915E37">
        <w:rPr>
          <w:rFonts w:cs="Arial"/>
          <w:lang w:val="en-US"/>
        </w:rPr>
        <w:t>News and current affairs</w:t>
      </w:r>
    </w:p>
    <w:p w14:paraId="39DDD3B1" w14:textId="77777777" w:rsidR="005669EE" w:rsidRPr="00915E37" w:rsidRDefault="005669EE" w:rsidP="00C50B07">
      <w:pPr>
        <w:pStyle w:val="ListParagraph"/>
        <w:numPr>
          <w:ilvl w:val="0"/>
          <w:numId w:val="13"/>
        </w:numPr>
        <w:rPr>
          <w:rFonts w:cs="Arial"/>
          <w:lang w:val="en-US"/>
        </w:rPr>
      </w:pPr>
      <w:r>
        <w:rPr>
          <w:rFonts w:cs="Arial"/>
          <w:lang w:val="en-US"/>
        </w:rPr>
        <w:t xml:space="preserve">Home improvement (e.g., programs </w:t>
      </w:r>
      <w:r w:rsidRPr="00915E37">
        <w:rPr>
          <w:rFonts w:cs="Arial"/>
          <w:lang w:val="en-US"/>
        </w:rPr>
        <w:t>on HGTV</w:t>
      </w:r>
      <w:r>
        <w:rPr>
          <w:rFonts w:cs="Arial"/>
          <w:lang w:val="en-US"/>
        </w:rPr>
        <w:t>)</w:t>
      </w:r>
    </w:p>
    <w:p w14:paraId="0E0F0066" w14:textId="77777777" w:rsidR="005669EE" w:rsidRPr="00915E37" w:rsidRDefault="005669EE" w:rsidP="00C50B07">
      <w:pPr>
        <w:pStyle w:val="ListParagraph"/>
        <w:numPr>
          <w:ilvl w:val="0"/>
          <w:numId w:val="13"/>
        </w:numPr>
        <w:rPr>
          <w:rFonts w:cs="Arial"/>
          <w:lang w:val="en-US"/>
        </w:rPr>
      </w:pPr>
      <w:r w:rsidRPr="00915E37">
        <w:rPr>
          <w:rFonts w:cs="Arial"/>
          <w:lang w:val="en-US"/>
        </w:rPr>
        <w:t>Children’s programming</w:t>
      </w:r>
    </w:p>
    <w:p w14:paraId="708F0D63" w14:textId="77777777" w:rsidR="005669EE" w:rsidRDefault="005669EE" w:rsidP="005669EE">
      <w:pPr>
        <w:pStyle w:val="ListParagraph"/>
        <w:ind w:left="360"/>
        <w:rPr>
          <w:rFonts w:cs="Arial"/>
        </w:rPr>
      </w:pPr>
    </w:p>
    <w:p w14:paraId="3B0181FB" w14:textId="77777777" w:rsidR="005669EE" w:rsidRDefault="005669EE" w:rsidP="00C50B07">
      <w:pPr>
        <w:pStyle w:val="ListParagraph"/>
        <w:numPr>
          <w:ilvl w:val="0"/>
          <w:numId w:val="12"/>
        </w:numPr>
        <w:rPr>
          <w:rFonts w:cs="Arial"/>
        </w:rPr>
      </w:pPr>
      <w:r w:rsidRPr="00DF0DF8">
        <w:rPr>
          <w:rFonts w:cs="Arial"/>
        </w:rPr>
        <w:t xml:space="preserve">What about the representation of different segments of the population… Do you think certain </w:t>
      </w:r>
      <w:r>
        <w:rPr>
          <w:rFonts w:cs="Arial"/>
        </w:rPr>
        <w:t xml:space="preserve">types of </w:t>
      </w:r>
      <w:r w:rsidRPr="00DF0DF8">
        <w:rPr>
          <w:rFonts w:cs="Arial"/>
        </w:rPr>
        <w:t xml:space="preserve">programming better represent [INSERT FROM LIST; ROTATE ORDER]?  </w:t>
      </w:r>
      <w:r>
        <w:rPr>
          <w:rFonts w:cs="Arial"/>
        </w:rPr>
        <w:t>If so, which ones and why? [PROBE FOR CONCRETE EXAMPLES; USE FLIPCHART]</w:t>
      </w:r>
    </w:p>
    <w:p w14:paraId="43E44D21" w14:textId="77777777" w:rsidR="005669EE" w:rsidRPr="00DF0DF8" w:rsidRDefault="005669EE" w:rsidP="005669EE">
      <w:pPr>
        <w:pStyle w:val="ListParagraph"/>
        <w:ind w:left="360"/>
        <w:rPr>
          <w:rFonts w:cs="Arial"/>
        </w:rPr>
      </w:pPr>
    </w:p>
    <w:p w14:paraId="286FC7C0" w14:textId="77777777" w:rsidR="005669EE" w:rsidRDefault="005669EE" w:rsidP="005669EE">
      <w:pPr>
        <w:ind w:firstLine="360"/>
        <w:rPr>
          <w:rFonts w:cs="Arial"/>
        </w:rPr>
      </w:pPr>
      <w:r w:rsidRPr="002425FD">
        <w:rPr>
          <w:rFonts w:cs="Arial"/>
        </w:rPr>
        <w:t>LIST:</w:t>
      </w:r>
    </w:p>
    <w:p w14:paraId="634EE5A4" w14:textId="77777777" w:rsidR="00D07BAC" w:rsidRPr="00735C11" w:rsidRDefault="00D07BAC" w:rsidP="00D07BAC">
      <w:pPr>
        <w:pStyle w:val="ListParagraph"/>
        <w:numPr>
          <w:ilvl w:val="0"/>
          <w:numId w:val="5"/>
        </w:numPr>
        <w:rPr>
          <w:szCs w:val="18"/>
        </w:rPr>
      </w:pPr>
      <w:r>
        <w:rPr>
          <w:szCs w:val="18"/>
        </w:rPr>
        <w:t>Visible e</w:t>
      </w:r>
      <w:r w:rsidRPr="00735C11">
        <w:rPr>
          <w:szCs w:val="18"/>
        </w:rPr>
        <w:t>thno-cultural minorities</w:t>
      </w:r>
    </w:p>
    <w:p w14:paraId="64CCBD10" w14:textId="77777777" w:rsidR="005669EE" w:rsidRPr="00735C11" w:rsidRDefault="0002142C" w:rsidP="00C50B07">
      <w:pPr>
        <w:pStyle w:val="ListParagraph"/>
        <w:numPr>
          <w:ilvl w:val="0"/>
          <w:numId w:val="5"/>
        </w:numPr>
        <w:rPr>
          <w:szCs w:val="18"/>
        </w:rPr>
      </w:pPr>
      <w:r>
        <w:rPr>
          <w:szCs w:val="18"/>
        </w:rPr>
        <w:t>Indigenous peoples</w:t>
      </w:r>
    </w:p>
    <w:p w14:paraId="1D7DEBA7" w14:textId="77777777" w:rsidR="005669EE" w:rsidRPr="00735C11" w:rsidRDefault="005669EE" w:rsidP="00C50B07">
      <w:pPr>
        <w:pStyle w:val="ListParagraph"/>
        <w:numPr>
          <w:ilvl w:val="0"/>
          <w:numId w:val="5"/>
        </w:numPr>
        <w:rPr>
          <w:szCs w:val="18"/>
        </w:rPr>
      </w:pPr>
      <w:r>
        <w:rPr>
          <w:szCs w:val="18"/>
        </w:rPr>
        <w:t>M</w:t>
      </w:r>
      <w:r w:rsidRPr="00735C11">
        <w:rPr>
          <w:szCs w:val="18"/>
        </w:rPr>
        <w:t>embers of the L</w:t>
      </w:r>
      <w:r>
        <w:rPr>
          <w:szCs w:val="18"/>
        </w:rPr>
        <w:t xml:space="preserve">GBTQ </w:t>
      </w:r>
      <w:r w:rsidRPr="00735C11">
        <w:rPr>
          <w:szCs w:val="18"/>
        </w:rPr>
        <w:t>community</w:t>
      </w:r>
    </w:p>
    <w:p w14:paraId="02C61B2C" w14:textId="77777777" w:rsidR="005669EE" w:rsidRPr="00735C11" w:rsidRDefault="005669EE" w:rsidP="00C50B07">
      <w:pPr>
        <w:pStyle w:val="ListParagraph"/>
        <w:numPr>
          <w:ilvl w:val="0"/>
          <w:numId w:val="5"/>
        </w:numPr>
        <w:rPr>
          <w:szCs w:val="18"/>
        </w:rPr>
      </w:pPr>
      <w:r>
        <w:rPr>
          <w:szCs w:val="18"/>
        </w:rPr>
        <w:t>P</w:t>
      </w:r>
      <w:r w:rsidRPr="00735C11">
        <w:rPr>
          <w:szCs w:val="18"/>
        </w:rPr>
        <w:t>eople with disabilities</w:t>
      </w:r>
    </w:p>
    <w:p w14:paraId="050D0EA0" w14:textId="77777777" w:rsidR="005669EE" w:rsidRPr="00735C11" w:rsidRDefault="005669EE" w:rsidP="00C50B07">
      <w:pPr>
        <w:pStyle w:val="ListParagraph"/>
        <w:numPr>
          <w:ilvl w:val="0"/>
          <w:numId w:val="5"/>
        </w:numPr>
        <w:rPr>
          <w:rFonts w:cs="Arial"/>
          <w:sz w:val="28"/>
        </w:rPr>
      </w:pPr>
      <w:r>
        <w:rPr>
          <w:szCs w:val="18"/>
        </w:rPr>
        <w:t>W</w:t>
      </w:r>
      <w:r w:rsidRPr="00735C11">
        <w:rPr>
          <w:szCs w:val="18"/>
        </w:rPr>
        <w:t xml:space="preserve">omen </w:t>
      </w:r>
    </w:p>
    <w:p w14:paraId="60F6C6F9" w14:textId="77777777" w:rsidR="005669EE" w:rsidRDefault="005669EE" w:rsidP="005669EE">
      <w:pPr>
        <w:pStyle w:val="ListParagraph"/>
        <w:ind w:left="0"/>
        <w:rPr>
          <w:rFonts w:cs="Arial"/>
        </w:rPr>
      </w:pPr>
    </w:p>
    <w:p w14:paraId="763C2DCA" w14:textId="77777777" w:rsidR="005669EE" w:rsidRDefault="005669EE" w:rsidP="005669EE">
      <w:pPr>
        <w:pStyle w:val="ListParagraph"/>
        <w:ind w:left="360"/>
        <w:rPr>
          <w:rFonts w:cs="Arial"/>
        </w:rPr>
      </w:pPr>
      <w:r>
        <w:rPr>
          <w:rFonts w:cs="Arial"/>
        </w:rPr>
        <w:t>USE LIST TO PROBE AS NEEDED:</w:t>
      </w:r>
    </w:p>
    <w:p w14:paraId="7DB58C26" w14:textId="77777777" w:rsidR="005669EE" w:rsidRPr="00915E37" w:rsidRDefault="005669EE" w:rsidP="00C50B07">
      <w:pPr>
        <w:pStyle w:val="ListParagraph"/>
        <w:numPr>
          <w:ilvl w:val="0"/>
          <w:numId w:val="13"/>
        </w:numPr>
        <w:rPr>
          <w:rFonts w:cs="Arial"/>
          <w:lang w:val="en-US"/>
        </w:rPr>
      </w:pPr>
      <w:r w:rsidRPr="00915E37">
        <w:rPr>
          <w:rFonts w:cs="Arial"/>
          <w:lang w:val="en-US"/>
        </w:rPr>
        <w:t>Drama and comedy</w:t>
      </w:r>
    </w:p>
    <w:p w14:paraId="38CE920E" w14:textId="77777777" w:rsidR="005669EE" w:rsidRPr="00915E37" w:rsidRDefault="005669EE" w:rsidP="00C50B07">
      <w:pPr>
        <w:pStyle w:val="ListParagraph"/>
        <w:numPr>
          <w:ilvl w:val="0"/>
          <w:numId w:val="13"/>
        </w:numPr>
        <w:rPr>
          <w:rFonts w:cs="Arial"/>
          <w:lang w:val="en-US"/>
        </w:rPr>
      </w:pPr>
      <w:r w:rsidRPr="00915E37">
        <w:rPr>
          <w:rFonts w:cs="Arial"/>
          <w:lang w:val="en-US"/>
        </w:rPr>
        <w:t>Sport</w:t>
      </w:r>
    </w:p>
    <w:p w14:paraId="67C5ED7D" w14:textId="77777777" w:rsidR="005669EE" w:rsidRPr="00915E37" w:rsidRDefault="005669EE" w:rsidP="00C50B07">
      <w:pPr>
        <w:pStyle w:val="ListParagraph"/>
        <w:numPr>
          <w:ilvl w:val="0"/>
          <w:numId w:val="13"/>
        </w:numPr>
        <w:rPr>
          <w:rFonts w:cs="Arial"/>
          <w:lang w:val="en-US"/>
        </w:rPr>
      </w:pPr>
      <w:r w:rsidRPr="00915E37">
        <w:rPr>
          <w:rFonts w:cs="Arial"/>
          <w:lang w:val="en-US"/>
        </w:rPr>
        <w:t>Reality TV</w:t>
      </w:r>
    </w:p>
    <w:p w14:paraId="2F34BC69" w14:textId="77777777" w:rsidR="005669EE" w:rsidRPr="00915E37" w:rsidRDefault="005669EE" w:rsidP="00C50B07">
      <w:pPr>
        <w:pStyle w:val="ListParagraph"/>
        <w:numPr>
          <w:ilvl w:val="0"/>
          <w:numId w:val="13"/>
        </w:numPr>
        <w:rPr>
          <w:rFonts w:cs="Arial"/>
          <w:lang w:val="en-US"/>
        </w:rPr>
      </w:pPr>
      <w:r w:rsidRPr="00915E37">
        <w:rPr>
          <w:rFonts w:cs="Arial"/>
          <w:lang w:val="en-US"/>
        </w:rPr>
        <w:t>Game shows, variety shows</w:t>
      </w:r>
    </w:p>
    <w:p w14:paraId="152CE67B" w14:textId="77777777" w:rsidR="005669EE" w:rsidRPr="00915E37" w:rsidRDefault="005669EE" w:rsidP="00C50B07">
      <w:pPr>
        <w:pStyle w:val="ListParagraph"/>
        <w:numPr>
          <w:ilvl w:val="0"/>
          <w:numId w:val="13"/>
        </w:numPr>
        <w:rPr>
          <w:rFonts w:cs="Arial"/>
          <w:lang w:val="en-US"/>
        </w:rPr>
      </w:pPr>
      <w:r w:rsidRPr="00915E37">
        <w:rPr>
          <w:rFonts w:cs="Arial"/>
          <w:lang w:val="en-US"/>
        </w:rPr>
        <w:t>Documentaries</w:t>
      </w:r>
    </w:p>
    <w:p w14:paraId="7692CA75" w14:textId="77777777" w:rsidR="005669EE" w:rsidRPr="00915E37" w:rsidRDefault="005669EE" w:rsidP="00C50B07">
      <w:pPr>
        <w:pStyle w:val="ListParagraph"/>
        <w:numPr>
          <w:ilvl w:val="0"/>
          <w:numId w:val="13"/>
        </w:numPr>
        <w:rPr>
          <w:rFonts w:cs="Arial"/>
          <w:lang w:val="en-US"/>
        </w:rPr>
      </w:pPr>
      <w:r w:rsidRPr="00915E37">
        <w:rPr>
          <w:rFonts w:cs="Arial"/>
          <w:lang w:val="en-US"/>
        </w:rPr>
        <w:t>News and current affairs</w:t>
      </w:r>
    </w:p>
    <w:p w14:paraId="786DD92B" w14:textId="77777777" w:rsidR="005669EE" w:rsidRPr="00915E37" w:rsidRDefault="005669EE" w:rsidP="00C50B07">
      <w:pPr>
        <w:pStyle w:val="ListParagraph"/>
        <w:numPr>
          <w:ilvl w:val="0"/>
          <w:numId w:val="13"/>
        </w:numPr>
        <w:rPr>
          <w:rFonts w:cs="Arial"/>
          <w:lang w:val="en-US"/>
        </w:rPr>
      </w:pPr>
      <w:r>
        <w:rPr>
          <w:rFonts w:cs="Arial"/>
          <w:lang w:val="en-US"/>
        </w:rPr>
        <w:t xml:space="preserve">Home improvement (e.g., programs </w:t>
      </w:r>
      <w:r w:rsidRPr="00915E37">
        <w:rPr>
          <w:rFonts w:cs="Arial"/>
          <w:lang w:val="en-US"/>
        </w:rPr>
        <w:t>on HGTV</w:t>
      </w:r>
      <w:r>
        <w:rPr>
          <w:rFonts w:cs="Arial"/>
          <w:lang w:val="en-US"/>
        </w:rPr>
        <w:t>)</w:t>
      </w:r>
    </w:p>
    <w:p w14:paraId="293151C4" w14:textId="77777777" w:rsidR="005669EE" w:rsidRPr="00915E37" w:rsidRDefault="005669EE" w:rsidP="00C50B07">
      <w:pPr>
        <w:pStyle w:val="ListParagraph"/>
        <w:numPr>
          <w:ilvl w:val="0"/>
          <w:numId w:val="13"/>
        </w:numPr>
        <w:rPr>
          <w:rFonts w:cs="Arial"/>
          <w:lang w:val="en-US"/>
        </w:rPr>
      </w:pPr>
      <w:r w:rsidRPr="00915E37">
        <w:rPr>
          <w:rFonts w:cs="Arial"/>
          <w:lang w:val="en-US"/>
        </w:rPr>
        <w:t>Children’s programming</w:t>
      </w:r>
    </w:p>
    <w:p w14:paraId="641A8B84" w14:textId="77777777" w:rsidR="005669EE" w:rsidRDefault="005669EE" w:rsidP="005669EE">
      <w:pPr>
        <w:pStyle w:val="ListParagraph"/>
        <w:ind w:left="0"/>
        <w:rPr>
          <w:rFonts w:cs="Arial"/>
        </w:rPr>
      </w:pPr>
    </w:p>
    <w:p w14:paraId="69673372" w14:textId="77777777" w:rsidR="005669EE" w:rsidRDefault="005669EE">
      <w:pPr>
        <w:jc w:val="left"/>
        <w:rPr>
          <w:rFonts w:cs="Arial"/>
        </w:rPr>
      </w:pPr>
      <w:r>
        <w:rPr>
          <w:rFonts w:cs="Arial"/>
        </w:rPr>
        <w:br w:type="page"/>
      </w:r>
    </w:p>
    <w:p w14:paraId="372D9D37" w14:textId="77777777" w:rsidR="005669EE" w:rsidRDefault="005669EE" w:rsidP="00C50B07">
      <w:pPr>
        <w:pStyle w:val="ListParagraph"/>
        <w:numPr>
          <w:ilvl w:val="0"/>
          <w:numId w:val="12"/>
        </w:numPr>
        <w:rPr>
          <w:rFonts w:cs="Arial"/>
        </w:rPr>
      </w:pPr>
      <w:r>
        <w:rPr>
          <w:rFonts w:cs="Arial"/>
        </w:rPr>
        <w:lastRenderedPageBreak/>
        <w:t>All things considered, do you think some of these segments of the population are better represented in Canadian media than others? If so, which ones and why?</w:t>
      </w:r>
    </w:p>
    <w:p w14:paraId="6BF52A09" w14:textId="77777777" w:rsidR="005669EE" w:rsidRDefault="005669EE" w:rsidP="005669EE">
      <w:pPr>
        <w:rPr>
          <w:rFonts w:cs="Arial"/>
        </w:rPr>
      </w:pPr>
    </w:p>
    <w:p w14:paraId="375A7A0E" w14:textId="77777777" w:rsidR="005669EE" w:rsidRDefault="005669EE" w:rsidP="005669EE">
      <w:pPr>
        <w:rPr>
          <w:rFonts w:cs="Arial"/>
        </w:rPr>
      </w:pPr>
      <w:r>
        <w:rPr>
          <w:rFonts w:cs="Arial"/>
        </w:rPr>
        <w:t>I’m going to pass around a one-page document that presents information on</w:t>
      </w:r>
      <w:r w:rsidRPr="00B50523">
        <w:rPr>
          <w:rFonts w:cs="Arial"/>
        </w:rPr>
        <w:t xml:space="preserve"> </w:t>
      </w:r>
      <w:r>
        <w:rPr>
          <w:rFonts w:cs="Arial"/>
        </w:rPr>
        <w:t xml:space="preserve">cultural </w:t>
      </w:r>
      <w:r w:rsidRPr="008876DD">
        <w:rPr>
          <w:rFonts w:cs="Arial"/>
        </w:rPr>
        <w:t>diversity in Canadian and US media. Please take a few minutes to review the handout and circle anything that you find surprising or wish to comment on for any reason.</w:t>
      </w:r>
    </w:p>
    <w:p w14:paraId="25093C63" w14:textId="77777777" w:rsidR="005669EE" w:rsidRDefault="005669EE" w:rsidP="005669EE">
      <w:pPr>
        <w:rPr>
          <w:rFonts w:cs="Arial"/>
        </w:rPr>
      </w:pPr>
    </w:p>
    <w:p w14:paraId="6E5E5883" w14:textId="77777777" w:rsidR="005669EE" w:rsidRDefault="005669EE" w:rsidP="005669EE">
      <w:pPr>
        <w:rPr>
          <w:rFonts w:cs="Arial"/>
        </w:rPr>
      </w:pPr>
      <w:r>
        <w:rPr>
          <w:rFonts w:cs="Arial"/>
        </w:rPr>
        <w:t xml:space="preserve">ALLOW PARTICIPANTS TIME TO READ DOCUMENT, THEN CONTINUE. </w:t>
      </w:r>
    </w:p>
    <w:p w14:paraId="34767C6C" w14:textId="77777777" w:rsidR="005669EE" w:rsidRPr="00B50523" w:rsidRDefault="005669EE" w:rsidP="005669EE">
      <w:pPr>
        <w:rPr>
          <w:rFonts w:cs="Arial"/>
        </w:rPr>
      </w:pPr>
    </w:p>
    <w:p w14:paraId="40900530" w14:textId="77777777" w:rsidR="005669EE" w:rsidRDefault="005669EE" w:rsidP="00C50B07">
      <w:pPr>
        <w:pStyle w:val="ListParagraph"/>
        <w:numPr>
          <w:ilvl w:val="0"/>
          <w:numId w:val="12"/>
        </w:numPr>
        <w:rPr>
          <w:rFonts w:cs="Arial"/>
        </w:rPr>
      </w:pPr>
      <w:r>
        <w:rPr>
          <w:rFonts w:cs="Arial"/>
        </w:rPr>
        <w:t>Let’s start with a general question…what do you think of what you just read? Why do you say that?</w:t>
      </w:r>
    </w:p>
    <w:p w14:paraId="7023E6FD" w14:textId="77777777" w:rsidR="005669EE" w:rsidRDefault="005669EE" w:rsidP="005669EE">
      <w:pPr>
        <w:pStyle w:val="ListParagraph"/>
        <w:ind w:left="360"/>
        <w:rPr>
          <w:rFonts w:cs="Arial"/>
        </w:rPr>
      </w:pPr>
    </w:p>
    <w:p w14:paraId="2C616EF9" w14:textId="77777777" w:rsidR="005669EE" w:rsidRDefault="005669EE" w:rsidP="00C50B07">
      <w:pPr>
        <w:pStyle w:val="ListParagraph"/>
        <w:numPr>
          <w:ilvl w:val="0"/>
          <w:numId w:val="12"/>
        </w:numPr>
        <w:rPr>
          <w:rFonts w:cs="Arial"/>
        </w:rPr>
      </w:pPr>
      <w:r>
        <w:rPr>
          <w:rFonts w:cs="Arial"/>
        </w:rPr>
        <w:t>Did any of you circle anything that you found surprising or particularly interesting? Are these findings consistent with your experience watching TV?</w:t>
      </w:r>
    </w:p>
    <w:p w14:paraId="30EB1210" w14:textId="77777777" w:rsidR="005669EE" w:rsidRDefault="005669EE" w:rsidP="005669EE">
      <w:pPr>
        <w:pStyle w:val="Title"/>
      </w:pPr>
      <w:r>
        <w:t xml:space="preserve">Portrayal (25 </w:t>
      </w:r>
      <w:r w:rsidRPr="003E703F">
        <w:t>minutes)</w:t>
      </w:r>
    </w:p>
    <w:p w14:paraId="4520ADDA" w14:textId="77777777" w:rsidR="005669EE" w:rsidRDefault="005669EE" w:rsidP="005669EE">
      <w:pPr>
        <w:pStyle w:val="ListParagraph"/>
        <w:ind w:left="0"/>
      </w:pPr>
      <w:r w:rsidRPr="001157FB">
        <w:t xml:space="preserve">Now I’d like to change the focus of the discussion from the </w:t>
      </w:r>
      <w:r w:rsidRPr="001157FB">
        <w:rPr>
          <w:u w:val="single"/>
        </w:rPr>
        <w:t>representation</w:t>
      </w:r>
      <w:r w:rsidRPr="001157FB">
        <w:t xml:space="preserve"> of these segments of the population to the </w:t>
      </w:r>
      <w:r w:rsidRPr="001157FB">
        <w:rPr>
          <w:u w:val="single"/>
        </w:rPr>
        <w:t>portrayal</w:t>
      </w:r>
      <w:r w:rsidRPr="001157FB">
        <w:t xml:space="preserve"> of these same segments in Canadian television programming. </w:t>
      </w:r>
    </w:p>
    <w:p w14:paraId="11BA6D53" w14:textId="77777777" w:rsidR="005669EE" w:rsidRDefault="005669EE" w:rsidP="005669EE">
      <w:pPr>
        <w:pStyle w:val="ListParagraph"/>
        <w:ind w:left="0"/>
      </w:pPr>
    </w:p>
    <w:p w14:paraId="3800B68F" w14:textId="77777777" w:rsidR="005669EE" w:rsidRPr="000978F2" w:rsidRDefault="005669EE" w:rsidP="005669EE">
      <w:pPr>
        <w:pStyle w:val="ListParagraph"/>
        <w:ind w:left="0"/>
        <w:rPr>
          <w:rFonts w:cs="Arial"/>
        </w:rPr>
      </w:pPr>
      <w:r>
        <w:t>Just to remind you, b</w:t>
      </w:r>
      <w:r w:rsidRPr="001157FB">
        <w:t xml:space="preserve">y representation, we mean the number of times the various segments </w:t>
      </w:r>
      <w:r>
        <w:t xml:space="preserve">of the population </w:t>
      </w:r>
      <w:r w:rsidRPr="001157FB">
        <w:t>appear in TV programming. By portrayal, we mean the types of characters and roles played by people from these same segments</w:t>
      </w:r>
      <w:r>
        <w:t xml:space="preserve"> – how they are portrayed</w:t>
      </w:r>
      <w:r w:rsidRPr="001157FB">
        <w:t xml:space="preserve">. </w:t>
      </w:r>
      <w:r>
        <w:t xml:space="preserve">So, representation focuses mainly on quantity and portrayal focuses mainly on quality. </w:t>
      </w:r>
      <w:r w:rsidRPr="001157FB">
        <w:rPr>
          <w:rFonts w:cs="Arial"/>
        </w:rPr>
        <w:t>Is it clear what we mean by this? ENSURE CLARITY THEN CONTINUE</w:t>
      </w:r>
    </w:p>
    <w:p w14:paraId="0E6868A4" w14:textId="77777777" w:rsidR="005669EE" w:rsidRDefault="005669EE" w:rsidP="005669EE"/>
    <w:p w14:paraId="56830324" w14:textId="77777777" w:rsidR="005669EE" w:rsidRPr="003E703F" w:rsidRDefault="005669EE" w:rsidP="00C50B07">
      <w:pPr>
        <w:pStyle w:val="ListParagraph"/>
        <w:numPr>
          <w:ilvl w:val="0"/>
          <w:numId w:val="12"/>
        </w:numPr>
        <w:rPr>
          <w:rFonts w:cs="Arial"/>
        </w:rPr>
      </w:pPr>
      <w:r>
        <w:rPr>
          <w:rFonts w:cs="Arial"/>
        </w:rPr>
        <w:t>We’ll start with …. [INSERT FROM LIST; ROTATE ORDER].  Do you think [INSERT] are portrayed in a positive or negative way in Canadian television programming? Why do you say that? And, are they more or less likely to be cast as primary characters in programs? Why do you say that? [PROBE FOR CONCRETE EXAMPLES; USE FLIPCHART]</w:t>
      </w:r>
    </w:p>
    <w:p w14:paraId="7B1C5251" w14:textId="77777777" w:rsidR="005669EE" w:rsidRDefault="005669EE" w:rsidP="005669EE">
      <w:pPr>
        <w:pStyle w:val="ListParagraph"/>
        <w:ind w:left="1080"/>
        <w:rPr>
          <w:rFonts w:cs="Arial"/>
        </w:rPr>
      </w:pPr>
    </w:p>
    <w:p w14:paraId="088EF041" w14:textId="77777777" w:rsidR="005669EE" w:rsidRDefault="005669EE" w:rsidP="005669EE">
      <w:pPr>
        <w:ind w:firstLine="360"/>
        <w:rPr>
          <w:rFonts w:cs="Arial"/>
        </w:rPr>
      </w:pPr>
      <w:r w:rsidRPr="002425FD">
        <w:rPr>
          <w:rFonts w:cs="Arial"/>
        </w:rPr>
        <w:t>LIST:</w:t>
      </w:r>
    </w:p>
    <w:p w14:paraId="6EA3A6C8" w14:textId="77777777" w:rsidR="00D07BAC" w:rsidRPr="00735C11" w:rsidRDefault="00D07BAC" w:rsidP="00D07BAC">
      <w:pPr>
        <w:pStyle w:val="ListParagraph"/>
        <w:numPr>
          <w:ilvl w:val="0"/>
          <w:numId w:val="5"/>
        </w:numPr>
        <w:rPr>
          <w:szCs w:val="18"/>
        </w:rPr>
      </w:pPr>
      <w:r>
        <w:rPr>
          <w:szCs w:val="18"/>
        </w:rPr>
        <w:t>Visible e</w:t>
      </w:r>
      <w:r w:rsidRPr="00735C11">
        <w:rPr>
          <w:szCs w:val="18"/>
        </w:rPr>
        <w:t>thno-cultural minorities</w:t>
      </w:r>
    </w:p>
    <w:p w14:paraId="17423734" w14:textId="77777777" w:rsidR="005669EE" w:rsidRPr="00735C11" w:rsidRDefault="0002142C" w:rsidP="00C50B07">
      <w:pPr>
        <w:pStyle w:val="ListParagraph"/>
        <w:numPr>
          <w:ilvl w:val="0"/>
          <w:numId w:val="5"/>
        </w:numPr>
        <w:rPr>
          <w:szCs w:val="18"/>
        </w:rPr>
      </w:pPr>
      <w:r>
        <w:rPr>
          <w:szCs w:val="18"/>
        </w:rPr>
        <w:t>Indigenous peoples</w:t>
      </w:r>
    </w:p>
    <w:p w14:paraId="624C72C5" w14:textId="77777777" w:rsidR="005669EE" w:rsidRPr="00735C11" w:rsidRDefault="005669EE" w:rsidP="00C50B07">
      <w:pPr>
        <w:pStyle w:val="ListParagraph"/>
        <w:numPr>
          <w:ilvl w:val="0"/>
          <w:numId w:val="5"/>
        </w:numPr>
        <w:rPr>
          <w:szCs w:val="18"/>
        </w:rPr>
      </w:pPr>
      <w:r>
        <w:rPr>
          <w:szCs w:val="18"/>
        </w:rPr>
        <w:t>M</w:t>
      </w:r>
      <w:r w:rsidRPr="00735C11">
        <w:rPr>
          <w:szCs w:val="18"/>
        </w:rPr>
        <w:t>embers of the L</w:t>
      </w:r>
      <w:r>
        <w:rPr>
          <w:szCs w:val="18"/>
        </w:rPr>
        <w:t xml:space="preserve">GBTQ </w:t>
      </w:r>
      <w:r w:rsidRPr="00735C11">
        <w:rPr>
          <w:szCs w:val="18"/>
        </w:rPr>
        <w:t>community</w:t>
      </w:r>
    </w:p>
    <w:p w14:paraId="29DBE834" w14:textId="77777777" w:rsidR="005669EE" w:rsidRPr="00735C11" w:rsidRDefault="005669EE" w:rsidP="00C50B07">
      <w:pPr>
        <w:pStyle w:val="ListParagraph"/>
        <w:numPr>
          <w:ilvl w:val="0"/>
          <w:numId w:val="5"/>
        </w:numPr>
        <w:rPr>
          <w:szCs w:val="18"/>
        </w:rPr>
      </w:pPr>
      <w:r>
        <w:rPr>
          <w:szCs w:val="18"/>
        </w:rPr>
        <w:t>P</w:t>
      </w:r>
      <w:r w:rsidRPr="00735C11">
        <w:rPr>
          <w:szCs w:val="18"/>
        </w:rPr>
        <w:t>eople with disabilities</w:t>
      </w:r>
    </w:p>
    <w:p w14:paraId="7467D74C" w14:textId="77777777" w:rsidR="005669EE" w:rsidRPr="00735C11" w:rsidRDefault="005669EE" w:rsidP="00C50B07">
      <w:pPr>
        <w:pStyle w:val="ListParagraph"/>
        <w:numPr>
          <w:ilvl w:val="0"/>
          <w:numId w:val="5"/>
        </w:numPr>
        <w:rPr>
          <w:rFonts w:cs="Arial"/>
          <w:sz w:val="28"/>
        </w:rPr>
      </w:pPr>
      <w:r>
        <w:rPr>
          <w:szCs w:val="18"/>
        </w:rPr>
        <w:t>W</w:t>
      </w:r>
      <w:r w:rsidRPr="00735C11">
        <w:rPr>
          <w:szCs w:val="18"/>
        </w:rPr>
        <w:t xml:space="preserve">omen </w:t>
      </w:r>
    </w:p>
    <w:p w14:paraId="4EBB7898" w14:textId="77777777" w:rsidR="005669EE" w:rsidRDefault="005669EE" w:rsidP="005669EE"/>
    <w:p w14:paraId="090E2DF9" w14:textId="77777777" w:rsidR="005669EE" w:rsidRDefault="005669EE" w:rsidP="005669EE">
      <w:pPr>
        <w:pStyle w:val="ListParagraph"/>
        <w:ind w:left="360"/>
        <w:rPr>
          <w:rFonts w:cs="Arial"/>
        </w:rPr>
      </w:pPr>
      <w:r>
        <w:rPr>
          <w:rFonts w:cs="Arial"/>
        </w:rPr>
        <w:t>USE LIST TO PROBE AS NEEDED:</w:t>
      </w:r>
    </w:p>
    <w:p w14:paraId="00065944" w14:textId="77777777" w:rsidR="005669EE" w:rsidRPr="00915E37" w:rsidRDefault="005669EE" w:rsidP="00C50B07">
      <w:pPr>
        <w:pStyle w:val="ListParagraph"/>
        <w:numPr>
          <w:ilvl w:val="0"/>
          <w:numId w:val="13"/>
        </w:numPr>
        <w:rPr>
          <w:rFonts w:cs="Arial"/>
          <w:lang w:val="en-US"/>
        </w:rPr>
      </w:pPr>
      <w:r w:rsidRPr="00915E37">
        <w:rPr>
          <w:rFonts w:cs="Arial"/>
          <w:lang w:val="en-US"/>
        </w:rPr>
        <w:t>Drama and comedy</w:t>
      </w:r>
    </w:p>
    <w:p w14:paraId="0E9B34D6" w14:textId="77777777" w:rsidR="005669EE" w:rsidRPr="00915E37" w:rsidRDefault="005669EE" w:rsidP="00C50B07">
      <w:pPr>
        <w:pStyle w:val="ListParagraph"/>
        <w:numPr>
          <w:ilvl w:val="0"/>
          <w:numId w:val="13"/>
        </w:numPr>
        <w:rPr>
          <w:rFonts w:cs="Arial"/>
          <w:lang w:val="en-US"/>
        </w:rPr>
      </w:pPr>
      <w:r w:rsidRPr="00915E37">
        <w:rPr>
          <w:rFonts w:cs="Arial"/>
          <w:lang w:val="en-US"/>
        </w:rPr>
        <w:t>Sport</w:t>
      </w:r>
    </w:p>
    <w:p w14:paraId="7346B2E2" w14:textId="77777777" w:rsidR="005669EE" w:rsidRPr="00915E37" w:rsidRDefault="005669EE" w:rsidP="00C50B07">
      <w:pPr>
        <w:pStyle w:val="ListParagraph"/>
        <w:numPr>
          <w:ilvl w:val="0"/>
          <w:numId w:val="13"/>
        </w:numPr>
        <w:rPr>
          <w:rFonts w:cs="Arial"/>
          <w:lang w:val="en-US"/>
        </w:rPr>
      </w:pPr>
      <w:r w:rsidRPr="00915E37">
        <w:rPr>
          <w:rFonts w:cs="Arial"/>
          <w:lang w:val="en-US"/>
        </w:rPr>
        <w:t>Reality TV</w:t>
      </w:r>
    </w:p>
    <w:p w14:paraId="7A4977FC" w14:textId="77777777" w:rsidR="005669EE" w:rsidRPr="00915E37" w:rsidRDefault="005669EE" w:rsidP="00C50B07">
      <w:pPr>
        <w:pStyle w:val="ListParagraph"/>
        <w:numPr>
          <w:ilvl w:val="0"/>
          <w:numId w:val="13"/>
        </w:numPr>
        <w:rPr>
          <w:rFonts w:cs="Arial"/>
          <w:lang w:val="en-US"/>
        </w:rPr>
      </w:pPr>
      <w:r w:rsidRPr="00915E37">
        <w:rPr>
          <w:rFonts w:cs="Arial"/>
          <w:lang w:val="en-US"/>
        </w:rPr>
        <w:t>Game shows, variety shows</w:t>
      </w:r>
    </w:p>
    <w:p w14:paraId="6F8CFE4C" w14:textId="77777777" w:rsidR="005669EE" w:rsidRPr="00915E37" w:rsidRDefault="005669EE" w:rsidP="00C50B07">
      <w:pPr>
        <w:pStyle w:val="ListParagraph"/>
        <w:numPr>
          <w:ilvl w:val="0"/>
          <w:numId w:val="13"/>
        </w:numPr>
        <w:rPr>
          <w:rFonts w:cs="Arial"/>
          <w:lang w:val="en-US"/>
        </w:rPr>
      </w:pPr>
      <w:r w:rsidRPr="00915E37">
        <w:rPr>
          <w:rFonts w:cs="Arial"/>
          <w:lang w:val="en-US"/>
        </w:rPr>
        <w:t>Documentaries</w:t>
      </w:r>
    </w:p>
    <w:p w14:paraId="0F049E47" w14:textId="77777777" w:rsidR="005669EE" w:rsidRPr="00915E37" w:rsidRDefault="005669EE" w:rsidP="00C50B07">
      <w:pPr>
        <w:pStyle w:val="ListParagraph"/>
        <w:numPr>
          <w:ilvl w:val="0"/>
          <w:numId w:val="13"/>
        </w:numPr>
        <w:rPr>
          <w:rFonts w:cs="Arial"/>
          <w:lang w:val="en-US"/>
        </w:rPr>
      </w:pPr>
      <w:r w:rsidRPr="00915E37">
        <w:rPr>
          <w:rFonts w:cs="Arial"/>
          <w:lang w:val="en-US"/>
        </w:rPr>
        <w:t>News and current affairs</w:t>
      </w:r>
    </w:p>
    <w:p w14:paraId="3F38B63A" w14:textId="77777777" w:rsidR="005669EE" w:rsidRPr="00915E37" w:rsidRDefault="005669EE" w:rsidP="00C50B07">
      <w:pPr>
        <w:pStyle w:val="ListParagraph"/>
        <w:numPr>
          <w:ilvl w:val="0"/>
          <w:numId w:val="13"/>
        </w:numPr>
        <w:rPr>
          <w:rFonts w:cs="Arial"/>
          <w:lang w:val="en-US"/>
        </w:rPr>
      </w:pPr>
      <w:r>
        <w:rPr>
          <w:rFonts w:cs="Arial"/>
          <w:lang w:val="en-US"/>
        </w:rPr>
        <w:t xml:space="preserve">Home improvement (e.g., programs </w:t>
      </w:r>
      <w:r w:rsidRPr="00915E37">
        <w:rPr>
          <w:rFonts w:cs="Arial"/>
          <w:lang w:val="en-US"/>
        </w:rPr>
        <w:t>on HGTV</w:t>
      </w:r>
      <w:r>
        <w:rPr>
          <w:rFonts w:cs="Arial"/>
          <w:lang w:val="en-US"/>
        </w:rPr>
        <w:t>)</w:t>
      </w:r>
    </w:p>
    <w:p w14:paraId="7DB39DE4" w14:textId="77777777" w:rsidR="005669EE" w:rsidRPr="00915E37" w:rsidRDefault="005669EE" w:rsidP="00C50B07">
      <w:pPr>
        <w:pStyle w:val="ListParagraph"/>
        <w:numPr>
          <w:ilvl w:val="0"/>
          <w:numId w:val="13"/>
        </w:numPr>
        <w:rPr>
          <w:rFonts w:cs="Arial"/>
          <w:lang w:val="en-US"/>
        </w:rPr>
      </w:pPr>
      <w:r w:rsidRPr="00915E37">
        <w:rPr>
          <w:rFonts w:cs="Arial"/>
          <w:lang w:val="en-US"/>
        </w:rPr>
        <w:t>Children’s programming</w:t>
      </w:r>
    </w:p>
    <w:p w14:paraId="6EBD3753" w14:textId="77777777" w:rsidR="005669EE" w:rsidRDefault="005669EE" w:rsidP="005669EE"/>
    <w:p w14:paraId="6C0062F6" w14:textId="77777777" w:rsidR="005669EE" w:rsidRPr="0029264D" w:rsidRDefault="005669EE" w:rsidP="00C50B07">
      <w:pPr>
        <w:pStyle w:val="ListParagraph"/>
        <w:numPr>
          <w:ilvl w:val="0"/>
          <w:numId w:val="12"/>
        </w:numPr>
      </w:pPr>
      <w:r>
        <w:rPr>
          <w:rFonts w:cs="Arial"/>
        </w:rPr>
        <w:lastRenderedPageBreak/>
        <w:t>Thinking about the programming you’ve watched over the last year or so, have you noticed shows on Canadian networks that you felt were stereotyping any of the segments of the population that we’ve been discussing? If so, please describe. What about… [INSERT FROM LIST; ROTATE ORDER]? [PROBE FOR CONCRETE EXAMPLES]</w:t>
      </w:r>
    </w:p>
    <w:p w14:paraId="65E1624A" w14:textId="77777777" w:rsidR="005669EE" w:rsidRDefault="005669EE" w:rsidP="005669EE">
      <w:pPr>
        <w:pStyle w:val="ListParagraph"/>
        <w:ind w:left="360"/>
      </w:pPr>
    </w:p>
    <w:p w14:paraId="12849284" w14:textId="77777777" w:rsidR="005669EE" w:rsidRDefault="005669EE" w:rsidP="005669EE">
      <w:pPr>
        <w:ind w:firstLine="360"/>
        <w:rPr>
          <w:rFonts w:cs="Arial"/>
        </w:rPr>
      </w:pPr>
      <w:r w:rsidRPr="002425FD">
        <w:rPr>
          <w:rFonts w:cs="Arial"/>
        </w:rPr>
        <w:t>LIST:</w:t>
      </w:r>
    </w:p>
    <w:p w14:paraId="02F59F6F" w14:textId="77777777" w:rsidR="00D07BAC" w:rsidRPr="00735C11" w:rsidRDefault="00D07BAC" w:rsidP="00D07BAC">
      <w:pPr>
        <w:pStyle w:val="ListParagraph"/>
        <w:numPr>
          <w:ilvl w:val="0"/>
          <w:numId w:val="5"/>
        </w:numPr>
        <w:rPr>
          <w:szCs w:val="18"/>
        </w:rPr>
      </w:pPr>
      <w:r>
        <w:rPr>
          <w:szCs w:val="18"/>
        </w:rPr>
        <w:t>Visible e</w:t>
      </w:r>
      <w:r w:rsidRPr="00735C11">
        <w:rPr>
          <w:szCs w:val="18"/>
        </w:rPr>
        <w:t>thno-cultural minorities</w:t>
      </w:r>
    </w:p>
    <w:p w14:paraId="23F211C2" w14:textId="77777777" w:rsidR="005669EE" w:rsidRPr="00735C11" w:rsidRDefault="0002142C" w:rsidP="00C50B07">
      <w:pPr>
        <w:pStyle w:val="ListParagraph"/>
        <w:numPr>
          <w:ilvl w:val="0"/>
          <w:numId w:val="5"/>
        </w:numPr>
        <w:rPr>
          <w:szCs w:val="18"/>
        </w:rPr>
      </w:pPr>
      <w:r>
        <w:rPr>
          <w:szCs w:val="18"/>
        </w:rPr>
        <w:t>Indigenous peoples</w:t>
      </w:r>
    </w:p>
    <w:p w14:paraId="18A00E4E" w14:textId="77777777" w:rsidR="005669EE" w:rsidRPr="00735C11" w:rsidRDefault="005669EE" w:rsidP="00C50B07">
      <w:pPr>
        <w:pStyle w:val="ListParagraph"/>
        <w:numPr>
          <w:ilvl w:val="0"/>
          <w:numId w:val="5"/>
        </w:numPr>
        <w:rPr>
          <w:szCs w:val="18"/>
        </w:rPr>
      </w:pPr>
      <w:r>
        <w:rPr>
          <w:szCs w:val="18"/>
        </w:rPr>
        <w:t>M</w:t>
      </w:r>
      <w:r w:rsidRPr="00735C11">
        <w:rPr>
          <w:szCs w:val="18"/>
        </w:rPr>
        <w:t>embers of the L</w:t>
      </w:r>
      <w:r>
        <w:rPr>
          <w:szCs w:val="18"/>
        </w:rPr>
        <w:t xml:space="preserve">GBTQ </w:t>
      </w:r>
      <w:r w:rsidRPr="00735C11">
        <w:rPr>
          <w:szCs w:val="18"/>
        </w:rPr>
        <w:t>community</w:t>
      </w:r>
    </w:p>
    <w:p w14:paraId="4F51941C" w14:textId="77777777" w:rsidR="005669EE" w:rsidRPr="00735C11" w:rsidRDefault="005669EE" w:rsidP="00C50B07">
      <w:pPr>
        <w:pStyle w:val="ListParagraph"/>
        <w:numPr>
          <w:ilvl w:val="0"/>
          <w:numId w:val="5"/>
        </w:numPr>
        <w:rPr>
          <w:szCs w:val="18"/>
        </w:rPr>
      </w:pPr>
      <w:r>
        <w:rPr>
          <w:szCs w:val="18"/>
        </w:rPr>
        <w:t>P</w:t>
      </w:r>
      <w:r w:rsidRPr="00735C11">
        <w:rPr>
          <w:szCs w:val="18"/>
        </w:rPr>
        <w:t>eople with disabilities</w:t>
      </w:r>
    </w:p>
    <w:p w14:paraId="07ABE4D8" w14:textId="77777777" w:rsidR="005669EE" w:rsidRPr="00735C11" w:rsidRDefault="005669EE" w:rsidP="00C50B07">
      <w:pPr>
        <w:pStyle w:val="ListParagraph"/>
        <w:numPr>
          <w:ilvl w:val="0"/>
          <w:numId w:val="5"/>
        </w:numPr>
        <w:rPr>
          <w:rFonts w:cs="Arial"/>
          <w:sz w:val="28"/>
        </w:rPr>
      </w:pPr>
      <w:r>
        <w:rPr>
          <w:szCs w:val="18"/>
        </w:rPr>
        <w:t>W</w:t>
      </w:r>
      <w:r w:rsidRPr="00735C11">
        <w:rPr>
          <w:szCs w:val="18"/>
        </w:rPr>
        <w:t xml:space="preserve">omen </w:t>
      </w:r>
    </w:p>
    <w:p w14:paraId="6876F0CF" w14:textId="77777777" w:rsidR="005669EE" w:rsidRPr="003E703F" w:rsidRDefault="005669EE" w:rsidP="005669EE">
      <w:pPr>
        <w:pStyle w:val="Title"/>
      </w:pPr>
      <w:r w:rsidRPr="00F7019B">
        <w:t>News Coverage/Content (10 minutes)</w:t>
      </w:r>
    </w:p>
    <w:p w14:paraId="360113D6" w14:textId="77777777" w:rsidR="005669EE" w:rsidRDefault="005669EE" w:rsidP="005669EE">
      <w:r>
        <w:t xml:space="preserve">Up to this point we’ve been talking about all types of programming. I’d now like to focus on </w:t>
      </w:r>
      <w:r w:rsidRPr="00137E75">
        <w:rPr>
          <w:u w:val="single"/>
        </w:rPr>
        <w:t>news coverage</w:t>
      </w:r>
      <w:r>
        <w:t xml:space="preserve"> specifically. </w:t>
      </w:r>
    </w:p>
    <w:p w14:paraId="6262BC07" w14:textId="77777777" w:rsidR="005669EE" w:rsidRPr="0029264D" w:rsidRDefault="005669EE" w:rsidP="005669EE">
      <w:pPr>
        <w:pStyle w:val="ListParagraph"/>
        <w:ind w:left="360"/>
      </w:pPr>
    </w:p>
    <w:p w14:paraId="00D436BB" w14:textId="77777777" w:rsidR="005669EE" w:rsidRPr="00E31DDE" w:rsidRDefault="005669EE" w:rsidP="00C50B07">
      <w:pPr>
        <w:pStyle w:val="ListParagraph"/>
        <w:numPr>
          <w:ilvl w:val="0"/>
          <w:numId w:val="12"/>
        </w:numPr>
      </w:pPr>
      <w:r>
        <w:rPr>
          <w:rFonts w:cs="Arial"/>
        </w:rPr>
        <w:t>To begin, how many of you watch news or current affairs programming on Canadian networks? This could be a news program, like the supper or evening news hour, or current affairs programs, like W5 on CTV, the Fifth Estate on CBC or 16X9 on Global. [GET HANDCOUNT]</w:t>
      </w:r>
    </w:p>
    <w:p w14:paraId="684463C5" w14:textId="77777777" w:rsidR="005669EE" w:rsidRDefault="005669EE" w:rsidP="005669EE"/>
    <w:p w14:paraId="22B4737B" w14:textId="77777777" w:rsidR="005669EE" w:rsidRDefault="005669EE" w:rsidP="005669EE">
      <w:r>
        <w:t xml:space="preserve">For those of you who watch this type of programming, </w:t>
      </w:r>
    </w:p>
    <w:p w14:paraId="7FBEFEBC" w14:textId="77777777" w:rsidR="005669EE" w:rsidRDefault="005669EE" w:rsidP="005669EE"/>
    <w:p w14:paraId="5D3F7652" w14:textId="77777777" w:rsidR="005669EE" w:rsidRPr="00F7019B" w:rsidRDefault="005669EE" w:rsidP="00C50B07">
      <w:pPr>
        <w:pStyle w:val="ListParagraph"/>
        <w:numPr>
          <w:ilvl w:val="0"/>
          <w:numId w:val="12"/>
        </w:numPr>
      </w:pPr>
      <w:r>
        <w:t>Do you think there is sufficient coverage of issues of relevance to, or involving, these segments of the population? REMIND PARTICIPANTS IF NEEDED OF THE SEGMENTS. PROBE FOR DIFFERENCES BY SEGMENT</w:t>
      </w:r>
      <w:r w:rsidRPr="00F7019B">
        <w:t xml:space="preserve">. If yes, can any of you provide examples? PROBE FOR CONCRETE EXAMPLES. </w:t>
      </w:r>
    </w:p>
    <w:p w14:paraId="66AB03B9" w14:textId="77777777" w:rsidR="005669EE" w:rsidRDefault="005669EE" w:rsidP="005669EE">
      <w:pPr>
        <w:pStyle w:val="ListParagraph"/>
        <w:ind w:left="360"/>
      </w:pPr>
    </w:p>
    <w:p w14:paraId="49BACB8A" w14:textId="77777777" w:rsidR="005669EE" w:rsidRPr="00F7019B" w:rsidRDefault="005669EE" w:rsidP="00C50B07">
      <w:pPr>
        <w:pStyle w:val="ListParagraph"/>
        <w:numPr>
          <w:ilvl w:val="0"/>
          <w:numId w:val="12"/>
        </w:numPr>
      </w:pPr>
      <w:r w:rsidRPr="00F7019B">
        <w:t>For those of you who don’t think there’s sufficient coverage, what issues do you feel are not reflected in the programs you watch?</w:t>
      </w:r>
    </w:p>
    <w:p w14:paraId="1E1F463A" w14:textId="77777777" w:rsidR="005669EE" w:rsidRDefault="005669EE" w:rsidP="005669EE">
      <w:pPr>
        <w:pStyle w:val="ListParagraph"/>
      </w:pPr>
    </w:p>
    <w:p w14:paraId="30D5D16C" w14:textId="77777777" w:rsidR="005669EE" w:rsidRDefault="005669EE" w:rsidP="00C50B07">
      <w:pPr>
        <w:pStyle w:val="ListParagraph"/>
        <w:numPr>
          <w:ilvl w:val="0"/>
          <w:numId w:val="12"/>
        </w:numPr>
      </w:pPr>
      <w:r>
        <w:t>Thinking about the news and current affairs programs you’ve watched over the last year or so, do you think the coverage of issues of relevance to, or involving, these segments of the population is balanced? That is, the reporting and any discussion is neutral and unbiased? PROBE FOR DIFFERENCES BY SEGMENT. Why do you say that? Please provide examples of balanced or unbalanced news coverage. PROBE FOR CONCRETE EXAMPLES.</w:t>
      </w:r>
    </w:p>
    <w:p w14:paraId="15CFF879" w14:textId="77777777" w:rsidR="005669EE" w:rsidRPr="003E703F" w:rsidRDefault="005669EE" w:rsidP="005669EE">
      <w:pPr>
        <w:pStyle w:val="Title"/>
      </w:pPr>
      <w:r w:rsidRPr="00F7019B">
        <w:t>Overall Perceptions (20 minutes)</w:t>
      </w:r>
      <w:r w:rsidRPr="003E703F">
        <w:t xml:space="preserve"> </w:t>
      </w:r>
    </w:p>
    <w:p w14:paraId="667C046F" w14:textId="77777777" w:rsidR="005669EE" w:rsidRPr="004B0E57" w:rsidRDefault="005669EE" w:rsidP="005669EE">
      <w:pPr>
        <w:pStyle w:val="Para"/>
        <w:spacing w:line="240" w:lineRule="auto"/>
        <w:rPr>
          <w:rFonts w:ascii="Arial" w:hAnsi="Arial" w:cs="Arial"/>
          <w:szCs w:val="24"/>
          <w:lang w:val="en-US"/>
        </w:rPr>
      </w:pPr>
      <w:r w:rsidRPr="00965817">
        <w:rPr>
          <w:rFonts w:ascii="Arial" w:hAnsi="Arial" w:cs="Arial"/>
          <w:szCs w:val="24"/>
          <w:lang w:val="en-US"/>
        </w:rPr>
        <w:t xml:space="preserve">Now I’d like you to rate your level of agreement or disagreement with the following statement: </w:t>
      </w:r>
      <w:r w:rsidRPr="00965817">
        <w:rPr>
          <w:rFonts w:ascii="Arial" w:hAnsi="Arial" w:cs="Arial"/>
          <w:szCs w:val="18"/>
          <w:lang w:val="en-CA"/>
        </w:rPr>
        <w:t>“Canadian television is becoming a mirror in which all Canadians can see themselves.” When doing so, please use the page I am handing out, and provide at least</w:t>
      </w:r>
      <w:r>
        <w:rPr>
          <w:rFonts w:ascii="Arial" w:hAnsi="Arial" w:cs="Arial"/>
          <w:szCs w:val="18"/>
          <w:lang w:val="en-CA"/>
        </w:rPr>
        <w:t xml:space="preserve"> one example to support your view.</w:t>
      </w:r>
    </w:p>
    <w:p w14:paraId="3EC3054B" w14:textId="77777777" w:rsidR="005669EE" w:rsidRDefault="005669EE" w:rsidP="005669EE">
      <w:pPr>
        <w:pStyle w:val="Para"/>
        <w:rPr>
          <w:rFonts w:ascii="Arial" w:hAnsi="Arial" w:cs="Arial"/>
          <w:snapToGrid w:val="0"/>
          <w:szCs w:val="24"/>
          <w:lang w:val="en-US"/>
        </w:rPr>
      </w:pPr>
    </w:p>
    <w:p w14:paraId="5AAEE875" w14:textId="77777777" w:rsidR="005669EE" w:rsidRDefault="005669EE" w:rsidP="005669EE">
      <w:pPr>
        <w:pStyle w:val="Para"/>
        <w:rPr>
          <w:rFonts w:ascii="Arial" w:hAnsi="Arial" w:cs="Arial"/>
          <w:snapToGrid w:val="0"/>
          <w:szCs w:val="24"/>
          <w:lang w:val="en-US"/>
        </w:rPr>
      </w:pPr>
      <w:r>
        <w:rPr>
          <w:rFonts w:ascii="Arial" w:hAnsi="Arial" w:cs="Arial"/>
          <w:snapToGrid w:val="0"/>
          <w:szCs w:val="24"/>
          <w:lang w:val="en-US"/>
        </w:rPr>
        <w:t xml:space="preserve">HANDOUT ONE PAGE STATEMENT DOCUMENT, THEN CONTINUE. </w:t>
      </w:r>
    </w:p>
    <w:p w14:paraId="0318C505" w14:textId="77777777" w:rsidR="005669EE" w:rsidRPr="0051511F" w:rsidRDefault="005669EE" w:rsidP="005669EE">
      <w:pPr>
        <w:pStyle w:val="Para"/>
        <w:rPr>
          <w:rFonts w:ascii="Arial" w:hAnsi="Arial" w:cs="Arial"/>
          <w:snapToGrid w:val="0"/>
          <w:szCs w:val="24"/>
          <w:lang w:val="en-US"/>
        </w:rPr>
      </w:pPr>
    </w:p>
    <w:p w14:paraId="684B1599" w14:textId="77777777" w:rsidR="005669EE" w:rsidRDefault="005669EE" w:rsidP="00C50B07">
      <w:pPr>
        <w:pStyle w:val="ListParagraph"/>
        <w:numPr>
          <w:ilvl w:val="0"/>
          <w:numId w:val="12"/>
        </w:numPr>
      </w:pPr>
      <w:r>
        <w:t>Just a quick show of hands…how many put “1” meaning you strongly disagree? And how many put [INSERT SCALE AND CONTINUE TO 5]?</w:t>
      </w:r>
    </w:p>
    <w:p w14:paraId="2388850C" w14:textId="77777777" w:rsidR="005669EE" w:rsidRDefault="005669EE" w:rsidP="00C50B07">
      <w:pPr>
        <w:pStyle w:val="ListParagraph"/>
        <w:numPr>
          <w:ilvl w:val="0"/>
          <w:numId w:val="12"/>
        </w:numPr>
      </w:pPr>
      <w:r>
        <w:lastRenderedPageBreak/>
        <w:t xml:space="preserve">For those of you who agreed with the statement, either moderately or strongly, what </w:t>
      </w:r>
      <w:r w:rsidRPr="00B55048">
        <w:t xml:space="preserve">programs can you point to as examples of how </w:t>
      </w:r>
      <w:r w:rsidRPr="00B55048">
        <w:rPr>
          <w:rFonts w:cs="Arial"/>
          <w:szCs w:val="18"/>
        </w:rPr>
        <w:t>Canadian television is becoming more</w:t>
      </w:r>
      <w:r>
        <w:rPr>
          <w:rFonts w:cs="Arial"/>
          <w:szCs w:val="18"/>
        </w:rPr>
        <w:t xml:space="preserve"> reflective of the different aspects of Canadian society</w:t>
      </w:r>
      <w:r>
        <w:t>? [USE FLIPCHART]</w:t>
      </w:r>
    </w:p>
    <w:p w14:paraId="4764EE82" w14:textId="77777777" w:rsidR="005669EE" w:rsidRPr="00B55048" w:rsidRDefault="005669EE" w:rsidP="005669EE">
      <w:pPr>
        <w:rPr>
          <w:highlight w:val="yellow"/>
        </w:rPr>
      </w:pPr>
    </w:p>
    <w:p w14:paraId="061EC034" w14:textId="77777777" w:rsidR="005669EE" w:rsidRDefault="005669EE" w:rsidP="00C50B07">
      <w:pPr>
        <w:pStyle w:val="ListParagraph"/>
        <w:numPr>
          <w:ilvl w:val="0"/>
          <w:numId w:val="12"/>
        </w:numPr>
      </w:pPr>
      <w:r w:rsidRPr="00B55048">
        <w:t xml:space="preserve">And what about those who disagreed with the statement, </w:t>
      </w:r>
      <w:r>
        <w:t xml:space="preserve">either moderately or strongly, </w:t>
      </w:r>
      <w:r w:rsidRPr="00B55048">
        <w:t>what examples can you point to? [USE FLIPCHART]</w:t>
      </w:r>
    </w:p>
    <w:p w14:paraId="64C04F99" w14:textId="77777777" w:rsidR="005669EE" w:rsidRDefault="005669EE" w:rsidP="005669EE"/>
    <w:p w14:paraId="40BA9013" w14:textId="77777777" w:rsidR="005669EE" w:rsidRDefault="005669EE" w:rsidP="005669EE">
      <w:r>
        <w:t xml:space="preserve">Thinking broadly again, </w:t>
      </w:r>
    </w:p>
    <w:p w14:paraId="50360D88" w14:textId="77777777" w:rsidR="005669EE" w:rsidRDefault="005669EE" w:rsidP="005669EE"/>
    <w:p w14:paraId="44B1F213" w14:textId="77777777" w:rsidR="005669EE" w:rsidRDefault="005669EE" w:rsidP="00C50B07">
      <w:pPr>
        <w:pStyle w:val="ListParagraph"/>
        <w:numPr>
          <w:ilvl w:val="0"/>
          <w:numId w:val="12"/>
        </w:numPr>
      </w:pPr>
      <w:r w:rsidRPr="00066DCE">
        <w:rPr>
          <w:rFonts w:cs="Arial"/>
          <w:color w:val="000000" w:themeColor="text1"/>
          <w:lang w:val="en-US"/>
        </w:rPr>
        <w:t xml:space="preserve">All things considered, do you think </w:t>
      </w:r>
      <w:r w:rsidRPr="00066DCE">
        <w:t xml:space="preserve">the amount of </w:t>
      </w:r>
      <w:r w:rsidRPr="00066DCE">
        <w:rPr>
          <w:u w:val="single"/>
        </w:rPr>
        <w:t>representation</w:t>
      </w:r>
      <w:r w:rsidRPr="00066DCE">
        <w:t xml:space="preserve"> of </w:t>
      </w:r>
      <w:r w:rsidR="00C01898">
        <w:t xml:space="preserve">visible </w:t>
      </w:r>
      <w:r w:rsidRPr="00066DCE">
        <w:t>ethno-cultural</w:t>
      </w:r>
      <w:r w:rsidRPr="00995DB7">
        <w:t xml:space="preserve"> minorities, </w:t>
      </w:r>
      <w:r w:rsidR="0002142C">
        <w:t>Indigenous peoples</w:t>
      </w:r>
      <w:r w:rsidRPr="00995DB7">
        <w:t xml:space="preserve">, </w:t>
      </w:r>
      <w:r>
        <w:t>members of the LGBTQ</w:t>
      </w:r>
      <w:r w:rsidRPr="00995DB7">
        <w:t xml:space="preserve"> community, people with disabilities</w:t>
      </w:r>
      <w:r>
        <w:t>,</w:t>
      </w:r>
      <w:r w:rsidRPr="00995DB7">
        <w:t xml:space="preserve"> and women in </w:t>
      </w:r>
      <w:r>
        <w:t xml:space="preserve">Canadian </w:t>
      </w:r>
      <w:r w:rsidRPr="00995DB7">
        <w:t xml:space="preserve">broadcasting has changed over the last decade or so? If yes, how? </w:t>
      </w:r>
    </w:p>
    <w:p w14:paraId="79A08A4E" w14:textId="77777777" w:rsidR="005669EE" w:rsidRPr="00995DB7" w:rsidRDefault="005669EE" w:rsidP="005669EE">
      <w:pPr>
        <w:pStyle w:val="ListParagraph"/>
        <w:ind w:left="360"/>
      </w:pPr>
    </w:p>
    <w:p w14:paraId="1EE6D683" w14:textId="77777777" w:rsidR="005669EE" w:rsidRDefault="005669EE" w:rsidP="005669EE">
      <w:pPr>
        <w:pStyle w:val="ListParagraph"/>
        <w:ind w:left="360"/>
        <w:rPr>
          <w:rFonts w:cs="Arial"/>
        </w:rPr>
      </w:pPr>
      <w:r>
        <w:rPr>
          <w:rFonts w:cs="Arial"/>
        </w:rPr>
        <w:t xml:space="preserve">PROBE: </w:t>
      </w:r>
    </w:p>
    <w:p w14:paraId="18C022F4" w14:textId="77777777" w:rsidR="005669EE" w:rsidRDefault="005669EE" w:rsidP="00C50B07">
      <w:pPr>
        <w:pStyle w:val="ListParagraph"/>
        <w:numPr>
          <w:ilvl w:val="0"/>
          <w:numId w:val="14"/>
        </w:numPr>
        <w:rPr>
          <w:rFonts w:cs="Arial"/>
        </w:rPr>
      </w:pPr>
      <w:r w:rsidRPr="00805DBC">
        <w:rPr>
          <w:rFonts w:cs="Arial"/>
        </w:rPr>
        <w:t>positive vs. negative vs. neutral</w:t>
      </w:r>
    </w:p>
    <w:p w14:paraId="1E09A96F" w14:textId="77777777" w:rsidR="005669EE" w:rsidRDefault="005669EE" w:rsidP="00C50B07">
      <w:pPr>
        <w:pStyle w:val="ListParagraph"/>
        <w:numPr>
          <w:ilvl w:val="0"/>
          <w:numId w:val="14"/>
        </w:numPr>
        <w:rPr>
          <w:rFonts w:cs="Arial"/>
        </w:rPr>
      </w:pPr>
      <w:r>
        <w:rPr>
          <w:rFonts w:cs="Arial"/>
        </w:rPr>
        <w:t>differences by segment</w:t>
      </w:r>
    </w:p>
    <w:p w14:paraId="73B5C30A" w14:textId="77777777" w:rsidR="005669EE" w:rsidRPr="00805DBC" w:rsidRDefault="005669EE" w:rsidP="00C50B07">
      <w:pPr>
        <w:pStyle w:val="ListParagraph"/>
        <w:numPr>
          <w:ilvl w:val="0"/>
          <w:numId w:val="14"/>
        </w:numPr>
        <w:rPr>
          <w:rFonts w:cs="Arial"/>
        </w:rPr>
      </w:pPr>
      <w:r>
        <w:rPr>
          <w:rFonts w:cs="Arial"/>
        </w:rPr>
        <w:t>concrete examples</w:t>
      </w:r>
    </w:p>
    <w:p w14:paraId="1F084DEC" w14:textId="77777777" w:rsidR="005669EE" w:rsidRPr="00995DB7" w:rsidRDefault="005669EE" w:rsidP="005669EE">
      <w:pPr>
        <w:pStyle w:val="ListParagraph"/>
        <w:ind w:left="360"/>
      </w:pPr>
    </w:p>
    <w:p w14:paraId="1CA210CE" w14:textId="77777777" w:rsidR="005669EE" w:rsidRPr="00131201" w:rsidRDefault="005669EE" w:rsidP="00C50B07">
      <w:pPr>
        <w:pStyle w:val="ListParagraph"/>
        <w:numPr>
          <w:ilvl w:val="0"/>
          <w:numId w:val="12"/>
        </w:numPr>
        <w:rPr>
          <w:sz w:val="28"/>
        </w:rPr>
      </w:pPr>
      <w:r w:rsidRPr="00066DCE">
        <w:rPr>
          <w:szCs w:val="18"/>
        </w:rPr>
        <w:t xml:space="preserve">And what about the </w:t>
      </w:r>
      <w:r w:rsidRPr="00066DCE">
        <w:rPr>
          <w:szCs w:val="18"/>
          <w:u w:val="single"/>
        </w:rPr>
        <w:t>portrayal</w:t>
      </w:r>
      <w:r w:rsidRPr="00066DCE">
        <w:rPr>
          <w:szCs w:val="18"/>
        </w:rPr>
        <w:t xml:space="preserve"> of these same groups in Canadian </w:t>
      </w:r>
      <w:r>
        <w:rPr>
          <w:szCs w:val="18"/>
        </w:rPr>
        <w:t xml:space="preserve">broadcasting… </w:t>
      </w:r>
      <w:r w:rsidRPr="00131201">
        <w:rPr>
          <w:szCs w:val="18"/>
        </w:rPr>
        <w:t xml:space="preserve">has it changed over the last decade or so? If yes, how? </w:t>
      </w:r>
    </w:p>
    <w:p w14:paraId="106B7FE9" w14:textId="77777777" w:rsidR="005669EE" w:rsidRDefault="005669EE" w:rsidP="005669EE"/>
    <w:p w14:paraId="0716D5A8" w14:textId="77777777" w:rsidR="005669EE" w:rsidRDefault="005669EE" w:rsidP="005669EE">
      <w:pPr>
        <w:pStyle w:val="ListParagraph"/>
        <w:ind w:left="360"/>
        <w:rPr>
          <w:rFonts w:cs="Arial"/>
        </w:rPr>
      </w:pPr>
      <w:r>
        <w:rPr>
          <w:rFonts w:cs="Arial"/>
        </w:rPr>
        <w:t xml:space="preserve">PROBE: </w:t>
      </w:r>
    </w:p>
    <w:p w14:paraId="120F3080" w14:textId="77777777" w:rsidR="005669EE" w:rsidRDefault="005669EE" w:rsidP="00C50B07">
      <w:pPr>
        <w:pStyle w:val="ListParagraph"/>
        <w:numPr>
          <w:ilvl w:val="0"/>
          <w:numId w:val="14"/>
        </w:numPr>
        <w:rPr>
          <w:rFonts w:cs="Arial"/>
        </w:rPr>
      </w:pPr>
      <w:r w:rsidRPr="00805DBC">
        <w:rPr>
          <w:rFonts w:cs="Arial"/>
        </w:rPr>
        <w:t>positive vs. negative vs. neutral</w:t>
      </w:r>
    </w:p>
    <w:p w14:paraId="6BC46741" w14:textId="77777777" w:rsidR="005669EE" w:rsidRDefault="005669EE" w:rsidP="00C50B07">
      <w:pPr>
        <w:pStyle w:val="ListParagraph"/>
        <w:numPr>
          <w:ilvl w:val="0"/>
          <w:numId w:val="14"/>
        </w:numPr>
        <w:rPr>
          <w:rFonts w:cs="Arial"/>
        </w:rPr>
      </w:pPr>
      <w:r>
        <w:rPr>
          <w:rFonts w:cs="Arial"/>
        </w:rPr>
        <w:t>differences by segment</w:t>
      </w:r>
    </w:p>
    <w:p w14:paraId="68BA10C3" w14:textId="77777777" w:rsidR="005669EE" w:rsidRPr="00805DBC" w:rsidRDefault="005669EE" w:rsidP="00C50B07">
      <w:pPr>
        <w:pStyle w:val="ListParagraph"/>
        <w:numPr>
          <w:ilvl w:val="0"/>
          <w:numId w:val="14"/>
        </w:numPr>
        <w:rPr>
          <w:rFonts w:cs="Arial"/>
        </w:rPr>
      </w:pPr>
      <w:r>
        <w:rPr>
          <w:rFonts w:cs="Arial"/>
        </w:rPr>
        <w:t>concrete examples</w:t>
      </w:r>
    </w:p>
    <w:p w14:paraId="4521F543" w14:textId="77777777" w:rsidR="005669EE" w:rsidRDefault="005669EE" w:rsidP="005669EE"/>
    <w:p w14:paraId="42CADECF" w14:textId="77777777" w:rsidR="005669EE" w:rsidRPr="00EA38CC" w:rsidRDefault="005669EE" w:rsidP="00C50B07">
      <w:pPr>
        <w:pStyle w:val="ListParagraph"/>
        <w:numPr>
          <w:ilvl w:val="0"/>
          <w:numId w:val="12"/>
        </w:numPr>
        <w:rPr>
          <w:rFonts w:cs="Arial"/>
        </w:rPr>
      </w:pPr>
      <w:r w:rsidRPr="00EA38CC">
        <w:rPr>
          <w:rFonts w:cs="Arial"/>
        </w:rPr>
        <w:t xml:space="preserve">As you may know, the role of the CRTC is to </w:t>
      </w:r>
      <w:r w:rsidRPr="00EA38CC">
        <w:rPr>
          <w:rFonts w:cs="Arial"/>
          <w:color w:val="000000"/>
          <w:shd w:val="clear" w:color="auto" w:fill="FFFFFF"/>
        </w:rPr>
        <w:t>regulate and supervise the broadcasting and telecommunications systems in Canada</w:t>
      </w:r>
      <w:r w:rsidRPr="00EA38CC">
        <w:rPr>
          <w:rFonts w:cs="Arial"/>
        </w:rPr>
        <w:t xml:space="preserve">. With this in mind, do you have any </w:t>
      </w:r>
      <w:r>
        <w:rPr>
          <w:rFonts w:cs="Arial"/>
        </w:rPr>
        <w:t>suggestions</w:t>
      </w:r>
      <w:r w:rsidRPr="00EA38CC">
        <w:rPr>
          <w:rFonts w:cs="Arial"/>
        </w:rPr>
        <w:t xml:space="preserve"> for the CRTC to consider when it comes to the representation and portrayal of </w:t>
      </w:r>
      <w:r w:rsidR="004C04B9">
        <w:rPr>
          <w:rFonts w:cs="Arial"/>
        </w:rPr>
        <w:t xml:space="preserve">visible </w:t>
      </w:r>
      <w:r w:rsidRPr="00EA38CC">
        <w:rPr>
          <w:rFonts w:cs="Arial"/>
        </w:rPr>
        <w:t xml:space="preserve">ethno-cultural minorities, </w:t>
      </w:r>
      <w:r w:rsidR="0002142C">
        <w:rPr>
          <w:rFonts w:cs="Arial"/>
        </w:rPr>
        <w:t>Indigenous peoples</w:t>
      </w:r>
      <w:r w:rsidRPr="00EA38CC">
        <w:rPr>
          <w:rFonts w:cs="Arial"/>
        </w:rPr>
        <w:t>, members of the LGBT</w:t>
      </w:r>
      <w:r>
        <w:rPr>
          <w:rFonts w:cs="Arial"/>
        </w:rPr>
        <w:t>Q</w:t>
      </w:r>
      <w:r w:rsidRPr="00EA38CC">
        <w:rPr>
          <w:rFonts w:cs="Arial"/>
        </w:rPr>
        <w:t xml:space="preserve"> community, people with disabilities </w:t>
      </w:r>
      <w:r>
        <w:rPr>
          <w:rFonts w:cs="Arial"/>
        </w:rPr>
        <w:t>or</w:t>
      </w:r>
      <w:r w:rsidRPr="00EA38CC">
        <w:rPr>
          <w:rFonts w:cs="Arial"/>
        </w:rPr>
        <w:t xml:space="preserve"> women</w:t>
      </w:r>
      <w:r w:rsidRPr="00EA38CC" w:rsidDel="00011842">
        <w:rPr>
          <w:rFonts w:cs="Arial"/>
        </w:rPr>
        <w:t xml:space="preserve"> </w:t>
      </w:r>
      <w:r w:rsidRPr="00EA38CC">
        <w:rPr>
          <w:rFonts w:cs="Arial"/>
        </w:rPr>
        <w:t>on Canadian television?</w:t>
      </w:r>
    </w:p>
    <w:p w14:paraId="7BD2925F" w14:textId="77777777" w:rsidR="005669EE" w:rsidRPr="003E703F" w:rsidRDefault="005669EE" w:rsidP="005669EE">
      <w:pPr>
        <w:pStyle w:val="Title"/>
      </w:pPr>
      <w:r w:rsidRPr="003E703F">
        <w:t>Conclusion (5 minutes)</w:t>
      </w:r>
    </w:p>
    <w:p w14:paraId="58464B49" w14:textId="77777777" w:rsidR="005669EE" w:rsidRPr="003E703F" w:rsidRDefault="005669EE" w:rsidP="00C50B07">
      <w:pPr>
        <w:pStyle w:val="ListParagraph"/>
        <w:numPr>
          <w:ilvl w:val="0"/>
          <w:numId w:val="12"/>
        </w:numPr>
      </w:pPr>
      <w:r w:rsidRPr="003E703F">
        <w:t>Any final thoughts or advice for the</w:t>
      </w:r>
      <w:r>
        <w:t xml:space="preserve"> CRTC when it comes to reflecting Canada’s diverse society in our broadcasting system</w:t>
      </w:r>
      <w:r w:rsidRPr="003E703F">
        <w:t>?</w:t>
      </w:r>
    </w:p>
    <w:p w14:paraId="1BC30444" w14:textId="77777777" w:rsidR="005669EE" w:rsidRPr="003E703F" w:rsidRDefault="005669EE" w:rsidP="005669EE"/>
    <w:p w14:paraId="238768E4" w14:textId="77777777" w:rsidR="00B4471E" w:rsidRDefault="00B4471E">
      <w:pPr>
        <w:jc w:val="left"/>
      </w:pPr>
      <w:r>
        <w:br w:type="page"/>
      </w:r>
    </w:p>
    <w:p w14:paraId="1CCFB18C" w14:textId="77777777" w:rsidR="0080546A" w:rsidRPr="001973E8" w:rsidRDefault="0080546A" w:rsidP="0080546A">
      <w:pPr>
        <w:pBdr>
          <w:bottom w:val="single" w:sz="4" w:space="1" w:color="auto"/>
        </w:pBdr>
        <w:rPr>
          <w:b/>
          <w:sz w:val="24"/>
        </w:rPr>
      </w:pPr>
      <w:r>
        <w:rPr>
          <w:b/>
          <w:sz w:val="24"/>
        </w:rPr>
        <w:lastRenderedPageBreak/>
        <w:t>Handout</w:t>
      </w:r>
      <w:r w:rsidR="00D07BAC">
        <w:rPr>
          <w:b/>
          <w:sz w:val="24"/>
        </w:rPr>
        <w:t>s</w:t>
      </w:r>
    </w:p>
    <w:p w14:paraId="66DAFC9B" w14:textId="77777777" w:rsidR="00DE2B03" w:rsidRDefault="00DE2B03" w:rsidP="005669EE">
      <w:pPr>
        <w:suppressAutoHyphens/>
        <w:spacing w:before="120"/>
      </w:pPr>
    </w:p>
    <w:p w14:paraId="7A19C1B6" w14:textId="77777777" w:rsidR="00C31D9F" w:rsidRPr="00DE2B03" w:rsidRDefault="00DE2B03" w:rsidP="00DE2B03">
      <w:pPr>
        <w:pStyle w:val="ListParagraph"/>
        <w:numPr>
          <w:ilvl w:val="0"/>
          <w:numId w:val="17"/>
        </w:numPr>
        <w:suppressAutoHyphens/>
        <w:spacing w:before="120"/>
        <w:rPr>
          <w:b/>
          <w:sz w:val="24"/>
        </w:rPr>
      </w:pPr>
      <w:r w:rsidRPr="00DE2B03">
        <w:rPr>
          <w:b/>
          <w:sz w:val="24"/>
        </w:rPr>
        <w:t>Infographic</w:t>
      </w:r>
      <w:r w:rsidR="005C4876">
        <w:rPr>
          <w:b/>
          <w:sz w:val="24"/>
        </w:rPr>
        <w:t xml:space="preserve"> – Discussion Document</w:t>
      </w:r>
      <w:r w:rsidRPr="00DE2B03">
        <w:rPr>
          <w:b/>
          <w:sz w:val="24"/>
        </w:rPr>
        <w:t xml:space="preserve"> </w:t>
      </w:r>
    </w:p>
    <w:p w14:paraId="4929698A" w14:textId="77777777" w:rsidR="00C31D9F" w:rsidRPr="003E703F" w:rsidRDefault="00DE2B03" w:rsidP="005669EE">
      <w:pPr>
        <w:suppressAutoHyphens/>
        <w:spacing w:before="120"/>
      </w:pPr>
      <w:r>
        <w:rPr>
          <w:noProof/>
          <w:lang w:eastAsia="en-CA"/>
        </w:rPr>
        <w:drawing>
          <wp:anchor distT="0" distB="0" distL="114300" distR="114300" simplePos="0" relativeHeight="251670528" behindDoc="0" locked="0" layoutInCell="1" allowOverlap="1" wp14:anchorId="4C691594" wp14:editId="766DB4E4">
            <wp:simplePos x="0" y="0"/>
            <wp:positionH relativeFrom="margin">
              <wp:align>left</wp:align>
            </wp:positionH>
            <wp:positionV relativeFrom="paragraph">
              <wp:posOffset>386080</wp:posOffset>
            </wp:positionV>
            <wp:extent cx="5577840" cy="4310380"/>
            <wp:effectExtent l="0" t="0" r="381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8_infographics_E.jpg"/>
                    <pic:cNvPicPr/>
                  </pic:nvPicPr>
                  <pic:blipFill>
                    <a:blip r:embed="rId16"/>
                    <a:stretch>
                      <a:fillRect/>
                    </a:stretch>
                  </pic:blipFill>
                  <pic:spPr>
                    <a:xfrm>
                      <a:off x="0" y="0"/>
                      <a:ext cx="5577840" cy="4310380"/>
                    </a:xfrm>
                    <a:prstGeom prst="rect">
                      <a:avLst/>
                    </a:prstGeom>
                  </pic:spPr>
                </pic:pic>
              </a:graphicData>
            </a:graphic>
          </wp:anchor>
        </w:drawing>
      </w:r>
    </w:p>
    <w:p w14:paraId="54C2A7E0" w14:textId="5F85AC46" w:rsidR="00317219" w:rsidRDefault="00317219">
      <w:pPr>
        <w:jc w:val="left"/>
      </w:pPr>
      <w:r>
        <w:br w:type="page"/>
      </w:r>
    </w:p>
    <w:p w14:paraId="262EDB37" w14:textId="77777777" w:rsidR="005669EE" w:rsidRDefault="005669EE" w:rsidP="00C31D9F">
      <w:pPr>
        <w:pStyle w:val="ListParagraph"/>
        <w:ind w:left="360"/>
        <w:jc w:val="center"/>
      </w:pPr>
    </w:p>
    <w:bookmarkEnd w:id="8"/>
    <w:p w14:paraId="4AAF26EC" w14:textId="1E30BA05" w:rsidR="00317219" w:rsidRDefault="00DE2B03" w:rsidP="00DE2B03">
      <w:pPr>
        <w:pStyle w:val="ListParagraph"/>
        <w:numPr>
          <w:ilvl w:val="0"/>
          <w:numId w:val="17"/>
        </w:numPr>
        <w:rPr>
          <w:b/>
          <w:sz w:val="24"/>
        </w:rPr>
      </w:pPr>
      <w:r w:rsidRPr="00DE2B03">
        <w:rPr>
          <w:b/>
          <w:sz w:val="24"/>
        </w:rPr>
        <w:t>Rating Question</w:t>
      </w:r>
    </w:p>
    <w:p w14:paraId="111C3C78" w14:textId="77777777" w:rsidR="00317219" w:rsidRPr="00317219" w:rsidRDefault="00317219" w:rsidP="00317219"/>
    <w:p w14:paraId="11AE504C" w14:textId="77777777" w:rsidR="00317219" w:rsidRPr="00317219" w:rsidRDefault="00317219" w:rsidP="00317219"/>
    <w:p w14:paraId="49B8116D" w14:textId="1775541E" w:rsidR="00317219" w:rsidRPr="00277770" w:rsidRDefault="00317219" w:rsidP="00317219">
      <w:pPr>
        <w:rPr>
          <w:rFonts w:cs="Arial"/>
          <w:b/>
          <w:sz w:val="28"/>
          <w:szCs w:val="18"/>
        </w:rPr>
      </w:pPr>
      <w:r w:rsidRPr="00277770">
        <w:rPr>
          <w:rFonts w:cs="Arial"/>
          <w:b/>
          <w:sz w:val="28"/>
          <w:szCs w:val="18"/>
        </w:rPr>
        <w:t>Statement:</w:t>
      </w:r>
    </w:p>
    <w:p w14:paraId="35815E76" w14:textId="77777777" w:rsidR="00317219" w:rsidRPr="00277770" w:rsidRDefault="00317219" w:rsidP="00317219">
      <w:pPr>
        <w:rPr>
          <w:rFonts w:cs="Arial"/>
          <w:sz w:val="28"/>
          <w:szCs w:val="18"/>
        </w:rPr>
      </w:pPr>
    </w:p>
    <w:p w14:paraId="3F11A2DE" w14:textId="77777777" w:rsidR="00317219" w:rsidRPr="00277770" w:rsidRDefault="00317219" w:rsidP="00317219">
      <w:pPr>
        <w:rPr>
          <w:rFonts w:cs="Arial"/>
          <w:sz w:val="28"/>
          <w:szCs w:val="18"/>
        </w:rPr>
      </w:pPr>
      <w:r w:rsidRPr="00277770">
        <w:rPr>
          <w:rFonts w:cs="Arial"/>
          <w:sz w:val="28"/>
          <w:szCs w:val="18"/>
        </w:rPr>
        <w:t>Canadian television is becoming a mirror in which all Canadians can see themselves.</w:t>
      </w:r>
    </w:p>
    <w:p w14:paraId="22A1FBDD" w14:textId="77777777" w:rsidR="00317219" w:rsidRPr="00277770" w:rsidRDefault="00317219" w:rsidP="00317219">
      <w:pPr>
        <w:rPr>
          <w:rFonts w:cs="Arial"/>
          <w:sz w:val="28"/>
          <w:szCs w:val="18"/>
        </w:rPr>
      </w:pPr>
    </w:p>
    <w:p w14:paraId="3B47FF43" w14:textId="77777777" w:rsidR="00317219" w:rsidRPr="00277770" w:rsidRDefault="00317219" w:rsidP="00317219">
      <w:pPr>
        <w:rPr>
          <w:rFonts w:cs="Arial"/>
          <w:sz w:val="28"/>
          <w:szCs w:val="18"/>
        </w:rPr>
      </w:pPr>
    </w:p>
    <w:p w14:paraId="54188D19" w14:textId="77777777" w:rsidR="00317219" w:rsidRPr="00277770" w:rsidRDefault="00317219" w:rsidP="00317219">
      <w:pPr>
        <w:rPr>
          <w:rFonts w:cs="Arial"/>
          <w:b/>
          <w:sz w:val="28"/>
          <w:szCs w:val="18"/>
        </w:rPr>
      </w:pPr>
      <w:r w:rsidRPr="00277770">
        <w:rPr>
          <w:rFonts w:cs="Arial"/>
          <w:b/>
          <w:sz w:val="28"/>
          <w:szCs w:val="18"/>
        </w:rPr>
        <w:t>Rating:</w:t>
      </w:r>
    </w:p>
    <w:p w14:paraId="4CE9D72A" w14:textId="77777777" w:rsidR="00317219" w:rsidRDefault="00317219" w:rsidP="00317219">
      <w:pPr>
        <w:rPr>
          <w:rFonts w:cs="Arial"/>
          <w:sz w:val="28"/>
          <w:szCs w:val="18"/>
        </w:rPr>
      </w:pPr>
    </w:p>
    <w:p w14:paraId="41F0535B" w14:textId="77777777" w:rsidR="00317219" w:rsidRPr="00277770" w:rsidRDefault="00317219" w:rsidP="00317219">
      <w:pPr>
        <w:rPr>
          <w:rFonts w:cs="Arial"/>
          <w:sz w:val="28"/>
          <w:szCs w:val="18"/>
        </w:rPr>
      </w:pPr>
      <w:r w:rsidRPr="00385DEF">
        <w:sym w:font="Wingdings" w:char="F06D"/>
      </w:r>
      <w:r w:rsidRPr="00277770">
        <w:rPr>
          <w:rFonts w:cs="Arial"/>
        </w:rPr>
        <w:t xml:space="preserve"> </w:t>
      </w:r>
      <w:r w:rsidRPr="00277770">
        <w:rPr>
          <w:rFonts w:cs="Arial"/>
          <w:sz w:val="28"/>
          <w:szCs w:val="18"/>
        </w:rPr>
        <w:t>Strongly agree</w:t>
      </w:r>
    </w:p>
    <w:p w14:paraId="3BBA8F85" w14:textId="77777777" w:rsidR="00317219" w:rsidRPr="00277770" w:rsidRDefault="00317219" w:rsidP="00317219">
      <w:pPr>
        <w:rPr>
          <w:rFonts w:cs="Arial"/>
          <w:sz w:val="28"/>
          <w:szCs w:val="18"/>
        </w:rPr>
      </w:pPr>
      <w:r w:rsidRPr="00385DEF">
        <w:sym w:font="Wingdings" w:char="F06D"/>
      </w:r>
      <w:r w:rsidRPr="00277770">
        <w:rPr>
          <w:rFonts w:cs="Arial"/>
        </w:rPr>
        <w:t xml:space="preserve"> </w:t>
      </w:r>
      <w:r w:rsidRPr="00277770">
        <w:rPr>
          <w:rFonts w:cs="Arial"/>
          <w:sz w:val="28"/>
          <w:szCs w:val="18"/>
        </w:rPr>
        <w:t>Moderately agree</w:t>
      </w:r>
    </w:p>
    <w:p w14:paraId="7F20A366" w14:textId="77777777" w:rsidR="00317219" w:rsidRPr="00277770" w:rsidRDefault="00317219" w:rsidP="00317219">
      <w:pPr>
        <w:rPr>
          <w:rFonts w:cs="Arial"/>
          <w:sz w:val="28"/>
          <w:szCs w:val="18"/>
        </w:rPr>
      </w:pPr>
      <w:r w:rsidRPr="00385DEF">
        <w:sym w:font="Wingdings" w:char="F06D"/>
      </w:r>
      <w:r w:rsidRPr="00277770">
        <w:rPr>
          <w:rFonts w:cs="Arial"/>
        </w:rPr>
        <w:t xml:space="preserve"> </w:t>
      </w:r>
      <w:r w:rsidRPr="00277770">
        <w:rPr>
          <w:rFonts w:cs="Arial"/>
          <w:sz w:val="28"/>
          <w:szCs w:val="18"/>
        </w:rPr>
        <w:t>Neither agree nor disagree</w:t>
      </w:r>
    </w:p>
    <w:p w14:paraId="22298834" w14:textId="77777777" w:rsidR="00317219" w:rsidRPr="00277770" w:rsidRDefault="00317219" w:rsidP="00317219">
      <w:pPr>
        <w:rPr>
          <w:rFonts w:cs="Arial"/>
          <w:sz w:val="28"/>
          <w:szCs w:val="18"/>
        </w:rPr>
      </w:pPr>
      <w:r w:rsidRPr="00385DEF">
        <w:sym w:font="Wingdings" w:char="F06D"/>
      </w:r>
      <w:r w:rsidRPr="00277770">
        <w:rPr>
          <w:rFonts w:cs="Arial"/>
        </w:rPr>
        <w:t xml:space="preserve"> </w:t>
      </w:r>
      <w:r w:rsidRPr="00277770">
        <w:rPr>
          <w:rFonts w:cs="Arial"/>
          <w:sz w:val="28"/>
          <w:szCs w:val="18"/>
        </w:rPr>
        <w:t>Moderately disagree</w:t>
      </w:r>
    </w:p>
    <w:p w14:paraId="2E5AE804" w14:textId="77777777" w:rsidR="00317219" w:rsidRDefault="00317219" w:rsidP="00317219">
      <w:pPr>
        <w:rPr>
          <w:rFonts w:cs="Arial"/>
          <w:sz w:val="28"/>
          <w:szCs w:val="18"/>
        </w:rPr>
      </w:pPr>
      <w:r w:rsidRPr="00385DEF">
        <w:sym w:font="Wingdings" w:char="F06D"/>
      </w:r>
      <w:r w:rsidRPr="00277770">
        <w:rPr>
          <w:rFonts w:cs="Arial"/>
        </w:rPr>
        <w:t xml:space="preserve"> </w:t>
      </w:r>
      <w:r w:rsidRPr="00277770">
        <w:rPr>
          <w:rFonts w:cs="Arial"/>
          <w:sz w:val="28"/>
          <w:szCs w:val="18"/>
        </w:rPr>
        <w:t>Strongly disagree</w:t>
      </w:r>
    </w:p>
    <w:p w14:paraId="7083B2F9" w14:textId="77777777" w:rsidR="00317219" w:rsidRDefault="00317219" w:rsidP="00317219">
      <w:pPr>
        <w:rPr>
          <w:rFonts w:cs="Arial"/>
          <w:sz w:val="28"/>
          <w:szCs w:val="18"/>
        </w:rPr>
      </w:pPr>
    </w:p>
    <w:p w14:paraId="0775EC47" w14:textId="77777777" w:rsidR="00317219" w:rsidRDefault="00317219" w:rsidP="00317219">
      <w:pPr>
        <w:rPr>
          <w:rFonts w:cs="Arial"/>
          <w:sz w:val="28"/>
          <w:szCs w:val="18"/>
        </w:rPr>
      </w:pPr>
    </w:p>
    <w:p w14:paraId="51F60FF9" w14:textId="77777777" w:rsidR="00317219" w:rsidRPr="00277770" w:rsidRDefault="00317219" w:rsidP="00317219">
      <w:pPr>
        <w:rPr>
          <w:rFonts w:cs="Arial"/>
          <w:sz w:val="28"/>
          <w:szCs w:val="18"/>
        </w:rPr>
      </w:pPr>
      <w:r>
        <w:rPr>
          <w:rFonts w:cs="Arial"/>
          <w:noProof/>
          <w:szCs w:val="18"/>
          <w:lang w:eastAsia="en-CA"/>
        </w:rPr>
        <mc:AlternateContent>
          <mc:Choice Requires="wps">
            <w:drawing>
              <wp:anchor distT="0" distB="0" distL="114300" distR="114300" simplePos="0" relativeHeight="251672576" behindDoc="0" locked="0" layoutInCell="1" allowOverlap="1" wp14:anchorId="67CF956D" wp14:editId="21A46BDD">
                <wp:simplePos x="0" y="0"/>
                <wp:positionH relativeFrom="column">
                  <wp:posOffset>52705</wp:posOffset>
                </wp:positionH>
                <wp:positionV relativeFrom="paragraph">
                  <wp:posOffset>344805</wp:posOffset>
                </wp:positionV>
                <wp:extent cx="5570220" cy="354457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570220" cy="35445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D434B3" w14:textId="77777777" w:rsidR="00317219" w:rsidRDefault="00317219" w:rsidP="00317219">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F956D" id="_x0000_t202" coordsize="21600,21600" o:spt="202" path="m,l,21600r21600,l21600,xe">
                <v:stroke joinstyle="miter"/>
                <v:path gradientshapeok="t" o:connecttype="rect"/>
              </v:shapetype>
              <v:shape id="_x0000_s1027" type="#_x0000_t202" style="position:absolute;left:0;text-align:left;margin-left:4.15pt;margin-top:27.15pt;width:438.6pt;height:27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" filled="f" stroked="f">
                <v:textbox>
                  <w:txbxContent>
                    <w:p w14:paraId="6CD434B3" w14:textId="77777777" w:rsidR="00317219" w:rsidRDefault="00317219" w:rsidP="00317219">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Pr="00277770">
        <w:rPr>
          <w:rFonts w:cs="Arial"/>
          <w:b/>
          <w:sz w:val="28"/>
          <w:szCs w:val="18"/>
        </w:rPr>
        <w:t>Examples:</w:t>
      </w:r>
    </w:p>
    <w:p w14:paraId="745EA9D7" w14:textId="225BB441" w:rsidR="00623EAA" w:rsidRPr="00317219" w:rsidRDefault="00623EAA" w:rsidP="00317219">
      <w:pPr>
        <w:tabs>
          <w:tab w:val="left" w:pos="1149"/>
        </w:tabs>
      </w:pPr>
    </w:p>
    <w:sectPr w:rsidR="00623EAA" w:rsidRPr="00317219" w:rsidSect="00193F97">
      <w:footerReference w:type="even" r:id="rId17"/>
      <w:footerReference w:type="default" r:id="rId18"/>
      <w:type w:val="oddPage"/>
      <w:pgSz w:w="12240" w:h="15840" w:code="1"/>
      <w:pgMar w:top="1440" w:right="1728" w:bottom="1440" w:left="172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E5246" w14:textId="77777777" w:rsidR="00602AE8" w:rsidRDefault="00602AE8">
      <w:r>
        <w:separator/>
      </w:r>
    </w:p>
  </w:endnote>
  <w:endnote w:type="continuationSeparator" w:id="0">
    <w:p w14:paraId="62588539" w14:textId="77777777" w:rsidR="00602AE8" w:rsidRDefault="00602AE8">
      <w:r>
        <w:continuationSeparator/>
      </w:r>
    </w:p>
  </w:endnote>
  <w:endnote w:type="continuationNotice" w:id="1">
    <w:p w14:paraId="6C0606CE" w14:textId="77777777" w:rsidR="00602AE8" w:rsidRDefault="00602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27559" w14:textId="6EDCC8F3" w:rsidR="00A153ED" w:rsidRPr="00CE297D" w:rsidRDefault="00A153ED" w:rsidP="001652AE">
    <w:pPr>
      <w:pStyle w:val="Footer"/>
    </w:pPr>
    <w:r>
      <w:rPr>
        <w:noProof/>
        <w:szCs w:val="20"/>
        <w:lang w:eastAsia="en-CA"/>
      </w:rPr>
      <mc:AlternateContent>
        <mc:Choice Requires="wps">
          <w:drawing>
            <wp:anchor distT="0" distB="0" distL="114300" distR="114300" simplePos="0" relativeHeight="251659264" behindDoc="1" locked="0" layoutInCell="1" allowOverlap="1" wp14:anchorId="475CC05E" wp14:editId="25A662D6">
              <wp:simplePos x="0" y="0"/>
              <wp:positionH relativeFrom="margin">
                <wp:align>center</wp:align>
              </wp:positionH>
              <wp:positionV relativeFrom="paragraph">
                <wp:posOffset>109855</wp:posOffset>
              </wp:positionV>
              <wp:extent cx="7437120" cy="569595"/>
              <wp:effectExtent l="0" t="0" r="0" b="0"/>
              <wp:wrapTight wrapText="bothSides">
                <wp:wrapPolygon edited="0">
                  <wp:start x="111" y="0"/>
                  <wp:lineTo x="111" y="20950"/>
                  <wp:lineTo x="21412" y="20950"/>
                  <wp:lineTo x="21412" y="0"/>
                  <wp:lineTo x="111" y="0"/>
                </wp:wrapPolygon>
              </wp:wrapTight>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712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248D8" w14:textId="77777777" w:rsidR="00A153ED" w:rsidRPr="00BF27D1" w:rsidRDefault="00A153ED" w:rsidP="001652AE">
                          <w:pPr>
                            <w:jc w:val="center"/>
                            <w:rPr>
                              <w:rFonts w:cs="Arial"/>
                              <w:b/>
                              <w:color w:val="95017B"/>
                              <w:sz w:val="20"/>
                              <w:szCs w:val="20"/>
                            </w:rPr>
                          </w:pPr>
                          <w:r w:rsidRPr="00BF27D1">
                            <w:rPr>
                              <w:rFonts w:cs="Arial"/>
                              <w:b/>
                              <w:color w:val="95017B"/>
                              <w:sz w:val="20"/>
                              <w:szCs w:val="20"/>
                            </w:rPr>
                            <w:t xml:space="preserve">1678 Bank Street, Suite 2, Ottawa, ON, K1V 7Y6    </w:t>
                          </w:r>
                          <w:r w:rsidRPr="00BF27D1">
                            <w:rPr>
                              <w:rFonts w:cs="Arial"/>
                              <w:b/>
                              <w:color w:val="ED171F"/>
                              <w:sz w:val="20"/>
                              <w:szCs w:val="20"/>
                            </w:rPr>
                            <w:t>T</w:t>
                          </w:r>
                          <w:r w:rsidRPr="00BF27D1">
                            <w:rPr>
                              <w:rFonts w:cs="Arial"/>
                              <w:b/>
                              <w:color w:val="95017B"/>
                              <w:sz w:val="20"/>
                              <w:szCs w:val="20"/>
                            </w:rPr>
                            <w:t xml:space="preserve"> 613-260-1700    </w:t>
                          </w:r>
                          <w:r w:rsidRPr="00BF27D1">
                            <w:rPr>
                              <w:rFonts w:cs="Arial"/>
                              <w:b/>
                              <w:color w:val="ED171F"/>
                              <w:sz w:val="20"/>
                              <w:szCs w:val="20"/>
                            </w:rPr>
                            <w:t>F</w:t>
                          </w:r>
                          <w:r w:rsidRPr="00BF27D1">
                            <w:rPr>
                              <w:rFonts w:cs="Arial"/>
                              <w:b/>
                              <w:color w:val="95017B"/>
                              <w:sz w:val="20"/>
                              <w:szCs w:val="20"/>
                            </w:rPr>
                            <w:t xml:space="preserve"> 613-260-1300    </w:t>
                          </w:r>
                          <w:r w:rsidRPr="00BF27D1">
                            <w:rPr>
                              <w:rFonts w:cs="Arial"/>
                              <w:b/>
                              <w:color w:val="ED171F"/>
                              <w:sz w:val="20"/>
                              <w:szCs w:val="20"/>
                            </w:rPr>
                            <w:t>E</w:t>
                          </w:r>
                          <w:r w:rsidRPr="00BF27D1">
                            <w:rPr>
                              <w:rFonts w:cs="Arial"/>
                              <w:b/>
                              <w:color w:val="95017B"/>
                              <w:sz w:val="20"/>
                              <w:szCs w:val="20"/>
                            </w:rPr>
                            <w:t xml:space="preserve"> info@phoenixspi.ca</w:t>
                          </w:r>
                        </w:p>
                        <w:p w14:paraId="63617536" w14:textId="77777777" w:rsidR="00A153ED" w:rsidRPr="00BF27D1" w:rsidRDefault="00A153ED" w:rsidP="001652AE">
                          <w:pPr>
                            <w:pStyle w:val="Footer"/>
                            <w:jc w:val="center"/>
                            <w:rPr>
                              <w:color w:val="ED171F"/>
                              <w:sz w:val="20"/>
                              <w:szCs w:val="20"/>
                            </w:rPr>
                          </w:pPr>
                          <w:r w:rsidRPr="00BF27D1">
                            <w:rPr>
                              <w:rFonts w:cs="Arial"/>
                              <w:b/>
                              <w:color w:val="ED171F"/>
                              <w:sz w:val="20"/>
                              <w:szCs w:val="20"/>
                            </w:rPr>
                            <w:t>www.phoenixspi.ca</w:t>
                          </w:r>
                        </w:p>
                        <w:p w14:paraId="2CDA844A" w14:textId="77777777" w:rsidR="00A153ED" w:rsidRPr="00BF27D1" w:rsidRDefault="00A153ED" w:rsidP="001652A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CC05E" id="_x0000_t202" coordsize="21600,21600" o:spt="202" path="m,l,21600r21600,l21600,xe">
              <v:stroke joinstyle="miter"/>
              <v:path gradientshapeok="t" o:connecttype="rect"/>
            </v:shapetype>
            <v:shape id="Text Box 16" o:spid="_x0000_s1027" type="#_x0000_t202" style="position:absolute;left:0;text-align:left;margin-left:0;margin-top:8.65pt;width:585.6pt;height:44.8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OGgtQIAALs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" filled="f" stroked="f">
              <v:textbox>
                <w:txbxContent>
                  <w:p w14:paraId="487248D8" w14:textId="77777777" w:rsidR="00A153ED" w:rsidRPr="00BF27D1" w:rsidRDefault="00A153ED" w:rsidP="001652AE">
                    <w:pPr>
                      <w:jc w:val="center"/>
                      <w:rPr>
                        <w:rFonts w:cs="Arial"/>
                        <w:b/>
                        <w:color w:val="95017B"/>
                        <w:sz w:val="20"/>
                        <w:szCs w:val="20"/>
                      </w:rPr>
                    </w:pPr>
                    <w:r w:rsidRPr="00BF27D1">
                      <w:rPr>
                        <w:rFonts w:cs="Arial"/>
                        <w:b/>
                        <w:color w:val="95017B"/>
                        <w:sz w:val="20"/>
                        <w:szCs w:val="20"/>
                      </w:rPr>
                      <w:t xml:space="preserve">1678 Bank Street, Suite 2, Ottawa, ON, K1V 7Y6    </w:t>
                    </w:r>
                    <w:r w:rsidRPr="00BF27D1">
                      <w:rPr>
                        <w:rFonts w:cs="Arial"/>
                        <w:b/>
                        <w:color w:val="ED171F"/>
                        <w:sz w:val="20"/>
                        <w:szCs w:val="20"/>
                      </w:rPr>
                      <w:t>T</w:t>
                    </w:r>
                    <w:r w:rsidRPr="00BF27D1">
                      <w:rPr>
                        <w:rFonts w:cs="Arial"/>
                        <w:b/>
                        <w:color w:val="95017B"/>
                        <w:sz w:val="20"/>
                        <w:szCs w:val="20"/>
                      </w:rPr>
                      <w:t xml:space="preserve"> 613-260-1700    </w:t>
                    </w:r>
                    <w:r w:rsidRPr="00BF27D1">
                      <w:rPr>
                        <w:rFonts w:cs="Arial"/>
                        <w:b/>
                        <w:color w:val="ED171F"/>
                        <w:sz w:val="20"/>
                        <w:szCs w:val="20"/>
                      </w:rPr>
                      <w:t>F</w:t>
                    </w:r>
                    <w:r w:rsidRPr="00BF27D1">
                      <w:rPr>
                        <w:rFonts w:cs="Arial"/>
                        <w:b/>
                        <w:color w:val="95017B"/>
                        <w:sz w:val="20"/>
                        <w:szCs w:val="20"/>
                      </w:rPr>
                      <w:t xml:space="preserve"> 613-260-1300    </w:t>
                    </w:r>
                    <w:r w:rsidRPr="00BF27D1">
                      <w:rPr>
                        <w:rFonts w:cs="Arial"/>
                        <w:b/>
                        <w:color w:val="ED171F"/>
                        <w:sz w:val="20"/>
                        <w:szCs w:val="20"/>
                      </w:rPr>
                      <w:t>E</w:t>
                    </w:r>
                    <w:r w:rsidRPr="00BF27D1">
                      <w:rPr>
                        <w:rFonts w:cs="Arial"/>
                        <w:b/>
                        <w:color w:val="95017B"/>
                        <w:sz w:val="20"/>
                        <w:szCs w:val="20"/>
                      </w:rPr>
                      <w:t xml:space="preserve"> info@phoenixspi.ca</w:t>
                    </w:r>
                  </w:p>
                  <w:p w14:paraId="63617536" w14:textId="77777777" w:rsidR="00A153ED" w:rsidRPr="00BF27D1" w:rsidRDefault="00A153ED" w:rsidP="001652AE">
                    <w:pPr>
                      <w:pStyle w:val="Footer"/>
                      <w:jc w:val="center"/>
                      <w:rPr>
                        <w:color w:val="ED171F"/>
                        <w:sz w:val="20"/>
                        <w:szCs w:val="20"/>
                      </w:rPr>
                    </w:pPr>
                    <w:r w:rsidRPr="00BF27D1">
                      <w:rPr>
                        <w:rFonts w:cs="Arial"/>
                        <w:b/>
                        <w:color w:val="ED171F"/>
                        <w:sz w:val="20"/>
                        <w:szCs w:val="20"/>
                      </w:rPr>
                      <w:t>www.phoenixspi.ca</w:t>
                    </w:r>
                  </w:p>
                  <w:p w14:paraId="2CDA844A" w14:textId="77777777" w:rsidR="00A153ED" w:rsidRPr="00BF27D1" w:rsidRDefault="00A153ED" w:rsidP="001652AE">
                    <w:pPr>
                      <w:jc w:val="center"/>
                      <w:rPr>
                        <w:sz w:val="20"/>
                        <w:szCs w:val="20"/>
                      </w:rPr>
                    </w:pPr>
                  </w:p>
                </w:txbxContent>
              </v:textbox>
              <w10:wrap type="tigh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48ADC" w14:textId="77777777" w:rsidR="00A153ED" w:rsidRDefault="00A153ED">
    <w:pPr>
      <w:pStyle w:val="Footer"/>
    </w:pPr>
    <w:r>
      <w:rPr>
        <w:noProof/>
        <w:lang w:eastAsia="en-CA"/>
      </w:rPr>
      <w:drawing>
        <wp:anchor distT="0" distB="0" distL="114300" distR="114300" simplePos="0" relativeHeight="251657216" behindDoc="1" locked="0" layoutInCell="1" allowOverlap="1" wp14:anchorId="75AEBB47" wp14:editId="4B5393E5">
          <wp:simplePos x="0" y="0"/>
          <wp:positionH relativeFrom="column">
            <wp:posOffset>-957580</wp:posOffset>
          </wp:positionH>
          <wp:positionV relativeFrom="paragraph">
            <wp:posOffset>33655</wp:posOffset>
          </wp:positionV>
          <wp:extent cx="7436485" cy="571500"/>
          <wp:effectExtent l="0" t="0" r="0" b="0"/>
          <wp:wrapTight wrapText="bothSides">
            <wp:wrapPolygon edited="0">
              <wp:start x="1439" y="720"/>
              <wp:lineTo x="1439" y="6480"/>
              <wp:lineTo x="6529" y="12240"/>
              <wp:lineTo x="9905" y="13680"/>
              <wp:lineTo x="11786" y="13680"/>
              <wp:lineTo x="19975" y="7920"/>
              <wp:lineTo x="20252" y="2160"/>
              <wp:lineTo x="19588" y="720"/>
              <wp:lineTo x="1439" y="72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6485" cy="571500"/>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D3A22" w14:textId="77777777" w:rsidR="00A153ED" w:rsidRPr="00D11B3F" w:rsidRDefault="00A153ED" w:rsidP="00002EC3">
    <w:pPr>
      <w:pStyle w:val="Footer"/>
      <w:pBdr>
        <w:top w:val="double" w:sz="2" w:space="1" w:color="auto"/>
      </w:pBdr>
      <w:ind w:right="-36"/>
      <w:rPr>
        <w:rFonts w:cs="Arial"/>
        <w:szCs w:val="20"/>
      </w:rPr>
    </w:pPr>
    <w:r>
      <w:rPr>
        <w:rFonts w:cs="Arial"/>
        <w:szCs w:val="20"/>
      </w:rPr>
      <w:t xml:space="preserve"> </w:t>
    </w:r>
    <w:r>
      <w:fldChar w:fldCharType="begin"/>
    </w:r>
    <w:r>
      <w:instrText xml:space="preserve"> PAGE   \* MERGEFORMAT </w:instrText>
    </w:r>
    <w:r>
      <w:fldChar w:fldCharType="separate"/>
    </w:r>
    <w:r>
      <w:rPr>
        <w:rFonts w:cs="Arial"/>
        <w:noProof/>
        <w:szCs w:val="20"/>
      </w:rPr>
      <w:t>ii</w:t>
    </w:r>
    <w:r>
      <w:fldChar w:fldCharType="end"/>
    </w:r>
    <w:r>
      <w:rPr>
        <w:rFonts w:cs="Arial"/>
        <w:noProof/>
        <w:szCs w:val="20"/>
      </w:rPr>
      <w:tab/>
      <w:t xml:space="preserve">                                                                                    </w:t>
    </w:r>
    <w:r w:rsidRPr="00D8198B">
      <w:rPr>
        <w:rFonts w:cs="Arial"/>
        <w:szCs w:val="20"/>
      </w:rPr>
      <w:t>Phoe</w:t>
    </w:r>
    <w:r>
      <w:rPr>
        <w:rFonts w:cs="Arial"/>
        <w:szCs w:val="20"/>
      </w:rPr>
      <w:t>nix Strategic Perspectives Inc.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02316" w14:textId="77777777" w:rsidR="00A153ED" w:rsidRPr="00D11B3F" w:rsidRDefault="00A153ED" w:rsidP="00002EC3">
    <w:pPr>
      <w:pStyle w:val="Footer"/>
      <w:pBdr>
        <w:top w:val="double" w:sz="2" w:space="1" w:color="auto"/>
      </w:pBdr>
      <w:ind w:right="-36"/>
      <w:rPr>
        <w:rFonts w:cs="Arial"/>
        <w:szCs w:val="20"/>
      </w:rPr>
    </w:pPr>
    <w:r>
      <w:rPr>
        <w:rFonts w:cs="Arial"/>
        <w:szCs w:val="20"/>
      </w:rPr>
      <w:t xml:space="preserve"> </w:t>
    </w:r>
    <w:r>
      <w:fldChar w:fldCharType="begin"/>
    </w:r>
    <w:r>
      <w:instrText xml:space="preserve"> PAGE   \* MERGEFORMAT </w:instrText>
    </w:r>
    <w:r>
      <w:fldChar w:fldCharType="separate"/>
    </w:r>
    <w:r>
      <w:rPr>
        <w:rFonts w:cs="Arial"/>
        <w:noProof/>
        <w:szCs w:val="20"/>
      </w:rPr>
      <w:t>ii</w:t>
    </w:r>
    <w:r>
      <w:fldChar w:fldCharType="end"/>
    </w:r>
    <w:r>
      <w:rPr>
        <w:rFonts w:cs="Arial"/>
        <w:noProof/>
        <w:szCs w:val="20"/>
      </w:rPr>
      <w:tab/>
      <w:t xml:space="preserve">                                                                                    </w:t>
    </w:r>
    <w:r w:rsidRPr="00D8198B">
      <w:rPr>
        <w:rFonts w:cs="Arial"/>
        <w:szCs w:val="20"/>
      </w:rPr>
      <w:t>Phoe</w:t>
    </w:r>
    <w:r>
      <w:rPr>
        <w:rFonts w:cs="Arial"/>
        <w:szCs w:val="20"/>
      </w:rPr>
      <w:t>nix Strategic Perspectives Inc.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F5B3A" w14:textId="3667D790" w:rsidR="00A153ED" w:rsidRPr="001652AE" w:rsidRDefault="00A153ED" w:rsidP="001652AE">
    <w:pPr>
      <w:pStyle w:val="Footer"/>
      <w:shd w:val="clear" w:color="auto" w:fill="800080"/>
      <w:ind w:right="-36"/>
      <w:jc w:val="right"/>
      <w:rPr>
        <w:rFonts w:cs="Arial"/>
        <w:sz w:val="20"/>
        <w:szCs w:val="20"/>
      </w:rPr>
    </w:pPr>
    <w:r w:rsidRPr="001652AE">
      <w:rPr>
        <w:rFonts w:cs="Arial"/>
        <w:sz w:val="20"/>
        <w:szCs w:val="20"/>
      </w:rPr>
      <w:t xml:space="preserve">Phoenix Strategic Perspectives Inc. | </w:t>
    </w:r>
    <w:r>
      <w:fldChar w:fldCharType="begin"/>
    </w:r>
    <w:r>
      <w:instrText xml:space="preserve"> PAGE   \* MERGEFORMAT </w:instrText>
    </w:r>
    <w:r>
      <w:fldChar w:fldCharType="separate"/>
    </w:r>
    <w:r w:rsidR="00F41657" w:rsidRPr="00F41657">
      <w:rPr>
        <w:rFonts w:cs="Arial"/>
        <w:noProof/>
        <w:sz w:val="20"/>
        <w:szCs w:val="20"/>
      </w:rPr>
      <w:t>29</w:t>
    </w:r>
    <w:r>
      <w:rPr>
        <w:rFonts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1015" w14:textId="77777777" w:rsidR="00602AE8" w:rsidRDefault="00602AE8">
      <w:r>
        <w:separator/>
      </w:r>
    </w:p>
  </w:footnote>
  <w:footnote w:type="continuationSeparator" w:id="0">
    <w:p w14:paraId="471286EF" w14:textId="77777777" w:rsidR="00602AE8" w:rsidRDefault="00602AE8">
      <w:r>
        <w:continuationSeparator/>
      </w:r>
    </w:p>
  </w:footnote>
  <w:footnote w:type="continuationNotice" w:id="1">
    <w:p w14:paraId="2A2A3C30" w14:textId="77777777" w:rsidR="00602AE8" w:rsidRDefault="00602AE8"/>
  </w:footnote>
  <w:footnote w:id="2">
    <w:p w14:paraId="605D90D4" w14:textId="77777777" w:rsidR="00A153ED" w:rsidRPr="00D3639C" w:rsidRDefault="00A153ED">
      <w:pPr>
        <w:pStyle w:val="FootnoteText"/>
        <w:rPr>
          <w:sz w:val="18"/>
          <w:szCs w:val="18"/>
        </w:rPr>
      </w:pPr>
      <w:r w:rsidRPr="00D3639C">
        <w:rPr>
          <w:rStyle w:val="FootnoteReference"/>
          <w:sz w:val="18"/>
          <w:szCs w:val="18"/>
        </w:rPr>
        <w:footnoteRef/>
      </w:r>
      <w:r w:rsidRPr="00D3639C">
        <w:rPr>
          <w:sz w:val="18"/>
          <w:szCs w:val="18"/>
        </w:rPr>
        <w:t xml:space="preserve"> </w:t>
      </w:r>
      <w:r>
        <w:rPr>
          <w:sz w:val="18"/>
          <w:szCs w:val="18"/>
        </w:rPr>
        <w:t>As is standard practice for focus group research, e</w:t>
      </w:r>
      <w:r w:rsidRPr="00D3639C">
        <w:rPr>
          <w:sz w:val="18"/>
          <w:szCs w:val="18"/>
        </w:rPr>
        <w:t>leven participants were recruited for each group</w:t>
      </w:r>
      <w:r>
        <w:rPr>
          <w:sz w:val="18"/>
          <w:szCs w:val="18"/>
        </w:rPr>
        <w:t xml:space="preserve"> to ensure sufficient attendance</w:t>
      </w:r>
      <w:r w:rsidRPr="00D3639C">
        <w:rPr>
          <w:sz w:val="18"/>
          <w:szCs w:val="18"/>
        </w:rPr>
        <w:t>.</w:t>
      </w:r>
    </w:p>
  </w:footnote>
  <w:footnote w:id="3">
    <w:p w14:paraId="008A10A7" w14:textId="77777777" w:rsidR="00A153ED" w:rsidRPr="00233402" w:rsidRDefault="00A153ED" w:rsidP="00731D94">
      <w:pPr>
        <w:rPr>
          <w:sz w:val="18"/>
          <w:szCs w:val="18"/>
        </w:rPr>
      </w:pPr>
      <w:r w:rsidRPr="00233402">
        <w:rPr>
          <w:rStyle w:val="FootnoteReference"/>
          <w:sz w:val="18"/>
          <w:szCs w:val="18"/>
        </w:rPr>
        <w:footnoteRef/>
      </w:r>
      <w:r w:rsidRPr="00233402">
        <w:rPr>
          <w:sz w:val="18"/>
          <w:szCs w:val="18"/>
        </w:rPr>
        <w:t xml:space="preserve"> Ensuring Canadians see themselves reflected in the broadcasting system is one of the key </w:t>
      </w:r>
      <w:r>
        <w:rPr>
          <w:sz w:val="18"/>
          <w:szCs w:val="18"/>
        </w:rPr>
        <w:t>objectives</w:t>
      </w:r>
      <w:r w:rsidRPr="00233402">
        <w:rPr>
          <w:sz w:val="18"/>
          <w:szCs w:val="18"/>
        </w:rPr>
        <w:t xml:space="preserve"> of Canada’s </w:t>
      </w:r>
      <w:r w:rsidRPr="00583824">
        <w:rPr>
          <w:i/>
          <w:sz w:val="18"/>
          <w:szCs w:val="18"/>
        </w:rPr>
        <w:t>Broadcasting Act</w:t>
      </w:r>
      <w:r w:rsidRPr="00583824">
        <w:rPr>
          <w:sz w:val="18"/>
          <w:szCs w:val="18"/>
        </w:rPr>
        <w:t xml:space="preserve">. In order to inform </w:t>
      </w:r>
      <w:r w:rsidRPr="00644DFA">
        <w:rPr>
          <w:sz w:val="18"/>
          <w:szCs w:val="18"/>
        </w:rPr>
        <w:t xml:space="preserve">a </w:t>
      </w:r>
      <w:r>
        <w:rPr>
          <w:sz w:val="18"/>
          <w:szCs w:val="18"/>
        </w:rPr>
        <w:t xml:space="preserve">potential </w:t>
      </w:r>
      <w:r w:rsidRPr="000B7502">
        <w:rPr>
          <w:sz w:val="18"/>
          <w:szCs w:val="18"/>
        </w:rPr>
        <w:t>review of the CRTC</w:t>
      </w:r>
      <w:r w:rsidRPr="00CE17D6">
        <w:rPr>
          <w:sz w:val="18"/>
          <w:szCs w:val="18"/>
        </w:rPr>
        <w:t>’</w:t>
      </w:r>
      <w:r w:rsidRPr="00501A9B">
        <w:rPr>
          <w:sz w:val="18"/>
          <w:szCs w:val="18"/>
        </w:rPr>
        <w:t>s Cultural Diversity Policy</w:t>
      </w:r>
      <w:r w:rsidRPr="00254B24">
        <w:rPr>
          <w:sz w:val="18"/>
          <w:szCs w:val="18"/>
        </w:rPr>
        <w:t xml:space="preserve">, the CRTC commissioned a study to assess the </w:t>
      </w:r>
      <w:r w:rsidRPr="00233402">
        <w:rPr>
          <w:sz w:val="18"/>
          <w:szCs w:val="18"/>
        </w:rPr>
        <w:t xml:space="preserve">progress made by Canadian broadcasters in reflecting cultural diversity within the Canadian television broadcasting system since the </w:t>
      </w:r>
      <w:hyperlink r:id="rId1" w:history="1">
        <w:r w:rsidRPr="00233402">
          <w:rPr>
            <w:rStyle w:val="Hyperlink"/>
            <w:sz w:val="18"/>
            <w:szCs w:val="18"/>
          </w:rPr>
          <w:t>2004 report</w:t>
        </w:r>
      </w:hyperlink>
      <w:r w:rsidRPr="00233402">
        <w:rPr>
          <w:sz w:val="18"/>
          <w:szCs w:val="18"/>
        </w:rPr>
        <w:t xml:space="preserve"> by the </w:t>
      </w:r>
      <w:r w:rsidRPr="00233402">
        <w:rPr>
          <w:i/>
          <w:sz w:val="18"/>
          <w:szCs w:val="18"/>
        </w:rPr>
        <w:t>Task Force for Cultural Diversity on Television</w:t>
      </w:r>
      <w:r w:rsidRPr="00233402">
        <w:rPr>
          <w:sz w:val="18"/>
          <w:szCs w:val="18"/>
        </w:rPr>
        <w:t>. Th</w:t>
      </w:r>
      <w:r w:rsidRPr="00583824">
        <w:rPr>
          <w:sz w:val="18"/>
          <w:szCs w:val="18"/>
        </w:rPr>
        <w:t xml:space="preserve">e March 2016 </w:t>
      </w:r>
      <w:r w:rsidRPr="00644DFA">
        <w:rPr>
          <w:sz w:val="18"/>
          <w:szCs w:val="18"/>
        </w:rPr>
        <w:t>study</w:t>
      </w:r>
      <w:r w:rsidRPr="000B7502">
        <w:rPr>
          <w:sz w:val="18"/>
          <w:szCs w:val="18"/>
        </w:rPr>
        <w:t xml:space="preserve">, </w:t>
      </w:r>
      <w:r w:rsidRPr="000B7502">
        <w:rPr>
          <w:i/>
          <w:sz w:val="18"/>
          <w:szCs w:val="18"/>
        </w:rPr>
        <w:t>Review of Cultural Diversity within Canadian Television Programming</w:t>
      </w:r>
      <w:r w:rsidRPr="00CE17D6">
        <w:rPr>
          <w:sz w:val="18"/>
          <w:szCs w:val="18"/>
        </w:rPr>
        <w:t>,</w:t>
      </w:r>
      <w:r w:rsidRPr="00501A9B">
        <w:rPr>
          <w:sz w:val="18"/>
          <w:szCs w:val="18"/>
        </w:rPr>
        <w:t xml:space="preserve"> </w:t>
      </w:r>
      <w:r w:rsidRPr="00233402">
        <w:rPr>
          <w:sz w:val="18"/>
          <w:szCs w:val="18"/>
        </w:rPr>
        <w:t>provided recent data on how cultural diversity is or is not reflected on traditional television in six markets in Canada (Toronto, Vancouver, Halifax, Ottawa, Montréal, and Québec City).</w:t>
      </w:r>
      <w:r w:rsidRPr="00233402">
        <w:rPr>
          <w:rStyle w:val="FootnoteReference"/>
          <w:sz w:val="18"/>
          <w:szCs w:val="18"/>
        </w:rPr>
        <w:t xml:space="preserve"> </w:t>
      </w:r>
    </w:p>
  </w:footnote>
  <w:footnote w:id="4">
    <w:p w14:paraId="4BAD7EE7" w14:textId="0B4D740F" w:rsidR="00A153ED" w:rsidRPr="00B82167" w:rsidRDefault="00A153ED">
      <w:pPr>
        <w:pStyle w:val="FootnoteText"/>
        <w:rPr>
          <w:sz w:val="18"/>
          <w:szCs w:val="18"/>
        </w:rPr>
      </w:pPr>
      <w:r w:rsidRPr="00192DEA">
        <w:rPr>
          <w:rStyle w:val="FootnoteReference"/>
          <w:color w:val="0D0D0D" w:themeColor="text1" w:themeTint="F2"/>
          <w:sz w:val="18"/>
          <w:szCs w:val="18"/>
        </w:rPr>
        <w:footnoteRef/>
      </w:r>
      <w:r w:rsidRPr="00192DEA">
        <w:rPr>
          <w:color w:val="0D0D0D" w:themeColor="text1" w:themeTint="F2"/>
          <w:sz w:val="18"/>
          <w:szCs w:val="18"/>
        </w:rPr>
        <w:t xml:space="preserve"> During the focus groups, participants were provided a handout (an infographic) that presented some statistics on the representation and portrayal of cultural diversity in the Canadian and American broadcasting systems. The handout was only meant to stimulate discussion and was not intended to be considered an authorized or complete overv</w:t>
      </w:r>
      <w:r>
        <w:rPr>
          <w:color w:val="0D0D0D" w:themeColor="text1" w:themeTint="F2"/>
          <w:sz w:val="18"/>
          <w:szCs w:val="18"/>
        </w:rPr>
        <w:t xml:space="preserve">iew of the current statistics. </w:t>
      </w:r>
      <w:r w:rsidRPr="00192DEA">
        <w:rPr>
          <w:color w:val="0D0D0D" w:themeColor="text1" w:themeTint="F2"/>
          <w:sz w:val="18"/>
          <w:szCs w:val="18"/>
        </w:rPr>
        <w:t xml:space="preserve">This was clearly explained to the participants when they were provided the handout. Canadian statistics were drawn from the 2016 study commissioned by the CRTC (cited in footnote 2) and the American statistics were drawn from a September 2016 paper published by the USC Annenberg School for Communication and Journalism, </w:t>
      </w:r>
      <w:r w:rsidRPr="00192DEA">
        <w:rPr>
          <w:i/>
          <w:color w:val="0D0D0D" w:themeColor="text1" w:themeTint="F2"/>
          <w:sz w:val="18"/>
          <w:szCs w:val="18"/>
        </w:rPr>
        <w:t>Inequality in 800 Popular Films: Examining Portrayals of Gender, Race/Ethnicity, LBGT and Disability from 2007-2015</w:t>
      </w:r>
      <w:r w:rsidRPr="00192DEA">
        <w:rPr>
          <w:color w:val="0D0D0D" w:themeColor="text1" w:themeTint="F2"/>
          <w:sz w:val="18"/>
          <w:szCs w:val="18"/>
        </w:rPr>
        <w:t>.</w:t>
      </w:r>
    </w:p>
  </w:footnote>
  <w:footnote w:id="5">
    <w:p w14:paraId="59EA5283" w14:textId="77777777" w:rsidR="00A153ED" w:rsidRPr="001131D7" w:rsidRDefault="00A153ED" w:rsidP="001131D7">
      <w:pPr>
        <w:rPr>
          <w:sz w:val="18"/>
        </w:rPr>
      </w:pPr>
      <w:r w:rsidRPr="00F15622">
        <w:rPr>
          <w:rStyle w:val="FootnoteReference"/>
          <w:sz w:val="18"/>
        </w:rPr>
        <w:footnoteRef/>
      </w:r>
      <w:r w:rsidRPr="00F15622">
        <w:rPr>
          <w:sz w:val="18"/>
        </w:rPr>
        <w:t xml:space="preserve"> Refers to visible ethno-cultural minorities, </w:t>
      </w:r>
      <w:r>
        <w:rPr>
          <w:sz w:val="18"/>
        </w:rPr>
        <w:t>Indigenous people</w:t>
      </w:r>
      <w:r w:rsidRPr="00F15622">
        <w:rPr>
          <w:sz w:val="18"/>
        </w:rPr>
        <w:t xml:space="preserve">s, women, </w:t>
      </w:r>
      <w:r>
        <w:rPr>
          <w:sz w:val="18"/>
        </w:rPr>
        <w:t>people</w:t>
      </w:r>
      <w:r w:rsidRPr="00F15622">
        <w:rPr>
          <w:sz w:val="18"/>
        </w:rPr>
        <w:t xml:space="preserve"> with disabilities</w:t>
      </w:r>
      <w:r>
        <w:rPr>
          <w:sz w:val="18"/>
        </w:rPr>
        <w:t xml:space="preserve"> and</w:t>
      </w:r>
      <w:r w:rsidRPr="00622186">
        <w:rPr>
          <w:sz w:val="18"/>
        </w:rPr>
        <w:t xml:space="preserve"> </w:t>
      </w:r>
      <w:r w:rsidRPr="00F15622">
        <w:rPr>
          <w:sz w:val="18"/>
        </w:rPr>
        <w:t>the LGBT</w:t>
      </w:r>
      <w:r>
        <w:rPr>
          <w:sz w:val="18"/>
        </w:rPr>
        <w:t>Q community</w:t>
      </w:r>
      <w:r w:rsidRPr="00F15622">
        <w:rPr>
          <w:sz w:val="18"/>
        </w:rPr>
        <w:t xml:space="preserve">. </w:t>
      </w:r>
    </w:p>
  </w:footnote>
  <w:footnote w:id="6">
    <w:p w14:paraId="0D6C54CB" w14:textId="77777777" w:rsidR="00A153ED" w:rsidRPr="00EC0A50" w:rsidRDefault="00A153ED" w:rsidP="005669EE">
      <w:pPr>
        <w:pStyle w:val="FootnoteText"/>
        <w:rPr>
          <w:lang w:val="en-US"/>
        </w:rPr>
      </w:pPr>
      <w:r w:rsidRPr="00EC0A50">
        <w:rPr>
          <w:rStyle w:val="FootnoteReference"/>
        </w:rPr>
        <w:footnoteRef/>
      </w:r>
      <w:r w:rsidRPr="00EC0A50">
        <w:t xml:space="preserve"> </w:t>
      </w:r>
      <w:r w:rsidRPr="00EC0A50">
        <w:rPr>
          <w:lang w:val="en-US"/>
        </w:rPr>
        <w:t xml:space="preserve">IF ASKED: </w:t>
      </w:r>
      <w:r>
        <w:rPr>
          <w:lang w:val="en-US"/>
        </w:rPr>
        <w:t>When focusing on</w:t>
      </w:r>
      <w:r w:rsidRPr="00EC0A50">
        <w:rPr>
          <w:lang w:val="en-US"/>
        </w:rPr>
        <w:t xml:space="preserve"> Canadian media, we mean all types of </w:t>
      </w:r>
      <w:r>
        <w:rPr>
          <w:lang w:val="en-US"/>
        </w:rPr>
        <w:t>programs</w:t>
      </w:r>
      <w:r w:rsidRPr="00EC0A50">
        <w:rPr>
          <w:lang w:val="en-US"/>
        </w:rPr>
        <w:t xml:space="preserve"> – C</w:t>
      </w:r>
      <w:r>
        <w:rPr>
          <w:lang w:val="en-US"/>
        </w:rPr>
        <w:t>anadian, U.S. and international –</w:t>
      </w:r>
      <w:r w:rsidRPr="00EC0A50">
        <w:rPr>
          <w:lang w:val="en-US"/>
        </w:rPr>
        <w:t xml:space="preserve"> that appear on Canadian </w:t>
      </w:r>
      <w:r>
        <w:rPr>
          <w:lang w:val="en-US"/>
        </w:rPr>
        <w:t>TV networks/</w:t>
      </w:r>
      <w:r w:rsidRPr="00EC0A50">
        <w:rPr>
          <w:lang w:val="en-US"/>
        </w:rPr>
        <w:t xml:space="preserve">channels.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D7815" w14:textId="77777777" w:rsidR="00A153ED" w:rsidRPr="001652AE" w:rsidRDefault="00A153ED" w:rsidP="001652AE">
    <w:pPr>
      <w:pStyle w:val="Header"/>
      <w:jc w:val="right"/>
      <w:rPr>
        <w:sz w:val="20"/>
      </w:rPr>
    </w:pPr>
    <w:r>
      <w:rPr>
        <w:sz w:val="20"/>
      </w:rPr>
      <w:t>Focus Groups on Cultural Diversity in Canadian Media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3819" w14:textId="77777777" w:rsidR="00A153ED" w:rsidRDefault="00A153ED">
    <w:pPr>
      <w:pStyle w:val="Header"/>
    </w:pPr>
    <w:r>
      <w:rPr>
        <w:noProof/>
        <w:szCs w:val="20"/>
        <w:lang w:eastAsia="en-CA"/>
      </w:rPr>
      <w:drawing>
        <wp:anchor distT="0" distB="0" distL="114300" distR="114300" simplePos="0" relativeHeight="251658240" behindDoc="1" locked="0" layoutInCell="0" allowOverlap="1" wp14:anchorId="4C4CB442" wp14:editId="35AC2736">
          <wp:simplePos x="0" y="0"/>
          <wp:positionH relativeFrom="page">
            <wp:align>left</wp:align>
          </wp:positionH>
          <wp:positionV relativeFrom="page">
            <wp:posOffset>-102870</wp:posOffset>
          </wp:positionV>
          <wp:extent cx="7797800" cy="10104120"/>
          <wp:effectExtent l="0" t="0" r="0" b="0"/>
          <wp:wrapNone/>
          <wp:docPr id="6" name="Picture 6" descr="Letterhead - Background - 04 - 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 Background - 04 - 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800" cy="10104120"/>
                  </a:xfrm>
                  <a:prstGeom prst="rect">
                    <a:avLst/>
                  </a:prstGeom>
                  <a:noFill/>
                  <a:ln>
                    <a:noFill/>
                  </a:ln>
                </pic:spPr>
              </pic:pic>
            </a:graphicData>
          </a:graphic>
        </wp:anchor>
      </w:drawing>
    </w:r>
    <w:r>
      <w:rPr>
        <w:noProof/>
        <w:lang w:eastAsia="en-CA"/>
      </w:rPr>
      <w:drawing>
        <wp:anchor distT="0" distB="0" distL="114300" distR="114300" simplePos="0" relativeHeight="251656192" behindDoc="0" locked="0" layoutInCell="1" allowOverlap="1" wp14:anchorId="2869174A" wp14:editId="62AF2F19">
          <wp:simplePos x="0" y="0"/>
          <wp:positionH relativeFrom="column">
            <wp:posOffset>-622300</wp:posOffset>
          </wp:positionH>
          <wp:positionV relativeFrom="paragraph">
            <wp:posOffset>-298450</wp:posOffset>
          </wp:positionV>
          <wp:extent cx="1621790" cy="567055"/>
          <wp:effectExtent l="0" t="0" r="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670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A3307"/>
    <w:multiLevelType w:val="hybridMultilevel"/>
    <w:tmpl w:val="ABA6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34A29"/>
    <w:multiLevelType w:val="hybridMultilevel"/>
    <w:tmpl w:val="2850CEF8"/>
    <w:lvl w:ilvl="0" w:tplc="63F4216E">
      <w:start w:val="1"/>
      <w:numFmt w:val="decimal"/>
      <w:lvlText w:val="%1."/>
      <w:lvlJc w:val="left"/>
      <w:pPr>
        <w:tabs>
          <w:tab w:val="num" w:pos="720"/>
        </w:tabs>
        <w:ind w:left="720" w:hanging="360"/>
      </w:pPr>
      <w:rPr>
        <w:sz w:val="22"/>
        <w:szCs w:val="22"/>
      </w:rPr>
    </w:lvl>
    <w:lvl w:ilvl="1" w:tplc="10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67268E"/>
    <w:multiLevelType w:val="hybridMultilevel"/>
    <w:tmpl w:val="68CCD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4021F"/>
    <w:multiLevelType w:val="hybridMultilevel"/>
    <w:tmpl w:val="EE40CBFC"/>
    <w:lvl w:ilvl="0" w:tplc="1B3C300E">
      <w:start w:val="1"/>
      <w:numFmt w:val="bullet"/>
      <w:lvlText w:val=""/>
      <w:lvlJc w:val="left"/>
      <w:pPr>
        <w:ind w:left="1080" w:hanging="360"/>
      </w:pPr>
      <w:rPr>
        <w:rFonts w:ascii="Symbol" w:hAnsi="Symbol" w:hint="default"/>
        <w:sz w:val="20"/>
      </w:rPr>
    </w:lvl>
    <w:lvl w:ilvl="1" w:tplc="10090003">
      <w:start w:val="1"/>
      <w:numFmt w:val="bullet"/>
      <w:lvlText w:val="o"/>
      <w:lvlJc w:val="left"/>
      <w:pPr>
        <w:ind w:left="1800" w:hanging="360"/>
      </w:pPr>
      <w:rPr>
        <w:rFonts w:ascii="Courier New" w:hAnsi="Courier New" w:cs="Arial"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Arial"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Arial" w:hint="default"/>
      </w:rPr>
    </w:lvl>
    <w:lvl w:ilvl="8" w:tplc="10090005">
      <w:start w:val="1"/>
      <w:numFmt w:val="bullet"/>
      <w:lvlText w:val=""/>
      <w:lvlJc w:val="left"/>
      <w:pPr>
        <w:ind w:left="6840" w:hanging="360"/>
      </w:pPr>
      <w:rPr>
        <w:rFonts w:ascii="Wingdings" w:hAnsi="Wingdings" w:hint="default"/>
      </w:rPr>
    </w:lvl>
  </w:abstractNum>
  <w:abstractNum w:abstractNumId="4" w15:restartNumberingAfterBreak="0">
    <w:nsid w:val="21474CBE"/>
    <w:multiLevelType w:val="hybridMultilevel"/>
    <w:tmpl w:val="B0925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036B"/>
    <w:multiLevelType w:val="hybridMultilevel"/>
    <w:tmpl w:val="D9F2DA4A"/>
    <w:lvl w:ilvl="0" w:tplc="8EAA9C90">
      <w:start w:val="1"/>
      <w:numFmt w:val="bullet"/>
      <w:lvlText w:val="£"/>
      <w:lvlJc w:val="left"/>
      <w:pPr>
        <w:ind w:left="360" w:hanging="360"/>
      </w:pPr>
      <w:rPr>
        <w:rFonts w:ascii="Wingdings" w:hAnsi="Wingdings" w:hint="default"/>
        <w:color w:val="auto"/>
      </w:rPr>
    </w:lvl>
    <w:lvl w:ilvl="1" w:tplc="E078DC98">
      <w:numFmt w:val="bullet"/>
      <w:lvlText w:val="-"/>
      <w:lvlJc w:val="left"/>
      <w:pPr>
        <w:ind w:left="1080" w:hanging="360"/>
      </w:pPr>
      <w:rPr>
        <w:rFonts w:ascii="Arial" w:eastAsiaTheme="minorHAnsi" w:hAnsi="Arial" w:cs="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E965993"/>
    <w:multiLevelType w:val="hybridMultilevel"/>
    <w:tmpl w:val="63EE0412"/>
    <w:lvl w:ilvl="0" w:tplc="1B3C300E">
      <w:start w:val="1"/>
      <w:numFmt w:val="bullet"/>
      <w:lvlText w:val=""/>
      <w:lvlJc w:val="left"/>
      <w:pPr>
        <w:ind w:left="108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F41F4E"/>
    <w:multiLevelType w:val="hybridMultilevel"/>
    <w:tmpl w:val="C6B2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31C73"/>
    <w:multiLevelType w:val="hybridMultilevel"/>
    <w:tmpl w:val="5410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97233"/>
    <w:multiLevelType w:val="hybridMultilevel"/>
    <w:tmpl w:val="9F3E852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559F753D"/>
    <w:multiLevelType w:val="hybridMultilevel"/>
    <w:tmpl w:val="C1E611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E3D108F"/>
    <w:multiLevelType w:val="hybridMultilevel"/>
    <w:tmpl w:val="F17E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5E7D94"/>
    <w:multiLevelType w:val="hybridMultilevel"/>
    <w:tmpl w:val="970C2FD6"/>
    <w:lvl w:ilvl="0" w:tplc="EF923DC8">
      <w:start w:val="1"/>
      <w:numFmt w:val="decimal"/>
      <w:lvlText w:val="%1."/>
      <w:lvlJc w:val="left"/>
      <w:pPr>
        <w:ind w:left="360" w:hanging="360"/>
      </w:pPr>
      <w:rPr>
        <w:rFonts w:ascii="Arial" w:hAnsi="Arial" w:cs="Symbol" w:hint="default"/>
        <w:sz w:val="22"/>
        <w:szCs w:val="22"/>
      </w:rPr>
    </w:lvl>
    <w:lvl w:ilvl="1" w:tplc="605064EA">
      <w:start w:val="1"/>
      <w:numFmt w:val="lowerLetter"/>
      <w:lvlText w:val="%2."/>
      <w:lvlJc w:val="left"/>
      <w:pPr>
        <w:ind w:left="1080" w:hanging="360"/>
      </w:pPr>
      <w:rPr>
        <w:rFonts w:ascii="Arial" w:hAnsi="Arial" w:cs="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6FBE10E4"/>
    <w:multiLevelType w:val="hybridMultilevel"/>
    <w:tmpl w:val="E4985EB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13E31CF"/>
    <w:multiLevelType w:val="hybridMultilevel"/>
    <w:tmpl w:val="3EAE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E93561"/>
    <w:multiLevelType w:val="hybridMultilevel"/>
    <w:tmpl w:val="0E763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CEB219F"/>
    <w:multiLevelType w:val="hybridMultilevel"/>
    <w:tmpl w:val="2734710E"/>
    <w:lvl w:ilvl="0" w:tplc="1B3C300E">
      <w:start w:val="1"/>
      <w:numFmt w:val="bullet"/>
      <w:lvlText w:val=""/>
      <w:lvlJc w:val="left"/>
      <w:pPr>
        <w:ind w:left="108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
  </w:num>
  <w:num w:numId="4">
    <w:abstractNumId w:val="14"/>
  </w:num>
  <w:num w:numId="5">
    <w:abstractNumId w:val="3"/>
  </w:num>
  <w:num w:numId="6">
    <w:abstractNumId w:val="11"/>
  </w:num>
  <w:num w:numId="7">
    <w:abstractNumId w:val="0"/>
  </w:num>
  <w:num w:numId="8">
    <w:abstractNumId w:val="4"/>
  </w:num>
  <w:num w:numId="9">
    <w:abstractNumId w:val="8"/>
  </w:num>
  <w:num w:numId="10">
    <w:abstractNumId w:val="1"/>
  </w:num>
  <w:num w:numId="11">
    <w:abstractNumId w:val="5"/>
  </w:num>
  <w:num w:numId="12">
    <w:abstractNumId w:val="12"/>
  </w:num>
  <w:num w:numId="13">
    <w:abstractNumId w:val="6"/>
  </w:num>
  <w:num w:numId="14">
    <w:abstractNumId w:val="16"/>
  </w:num>
  <w:num w:numId="15">
    <w:abstractNumId w:val="10"/>
  </w:num>
  <w:num w:numId="16">
    <w:abstractNumId w:val="9"/>
  </w:num>
  <w:num w:numId="1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35"/>
    <w:rsid w:val="0000200A"/>
    <w:rsid w:val="00002547"/>
    <w:rsid w:val="0000261A"/>
    <w:rsid w:val="00002EC3"/>
    <w:rsid w:val="00005257"/>
    <w:rsid w:val="00005B57"/>
    <w:rsid w:val="00006DB2"/>
    <w:rsid w:val="00010692"/>
    <w:rsid w:val="00011EF3"/>
    <w:rsid w:val="000131C8"/>
    <w:rsid w:val="00014386"/>
    <w:rsid w:val="00015ABC"/>
    <w:rsid w:val="00016A7A"/>
    <w:rsid w:val="000212B4"/>
    <w:rsid w:val="0002142C"/>
    <w:rsid w:val="0002242D"/>
    <w:rsid w:val="00023637"/>
    <w:rsid w:val="00023A1B"/>
    <w:rsid w:val="0002674C"/>
    <w:rsid w:val="00026F7D"/>
    <w:rsid w:val="00027164"/>
    <w:rsid w:val="000278D9"/>
    <w:rsid w:val="00032B9C"/>
    <w:rsid w:val="00033F0A"/>
    <w:rsid w:val="00034245"/>
    <w:rsid w:val="000403F5"/>
    <w:rsid w:val="00041CD0"/>
    <w:rsid w:val="00042451"/>
    <w:rsid w:val="00044A30"/>
    <w:rsid w:val="000458C5"/>
    <w:rsid w:val="00047695"/>
    <w:rsid w:val="000477AE"/>
    <w:rsid w:val="00050A10"/>
    <w:rsid w:val="00051E8F"/>
    <w:rsid w:val="00056896"/>
    <w:rsid w:val="000572E2"/>
    <w:rsid w:val="00057BCD"/>
    <w:rsid w:val="00063023"/>
    <w:rsid w:val="00063752"/>
    <w:rsid w:val="00063E84"/>
    <w:rsid w:val="00065B8D"/>
    <w:rsid w:val="00071EEE"/>
    <w:rsid w:val="00071F47"/>
    <w:rsid w:val="000738B5"/>
    <w:rsid w:val="00073DB9"/>
    <w:rsid w:val="00075E73"/>
    <w:rsid w:val="00076A13"/>
    <w:rsid w:val="00081C8F"/>
    <w:rsid w:val="000844C4"/>
    <w:rsid w:val="0008559E"/>
    <w:rsid w:val="000901E7"/>
    <w:rsid w:val="00091CC2"/>
    <w:rsid w:val="00094F88"/>
    <w:rsid w:val="00095EBA"/>
    <w:rsid w:val="00096A83"/>
    <w:rsid w:val="000974EC"/>
    <w:rsid w:val="000A23BF"/>
    <w:rsid w:val="000A603F"/>
    <w:rsid w:val="000B00A9"/>
    <w:rsid w:val="000B1063"/>
    <w:rsid w:val="000B20C6"/>
    <w:rsid w:val="000B2B32"/>
    <w:rsid w:val="000B42A8"/>
    <w:rsid w:val="000B4314"/>
    <w:rsid w:val="000B58C9"/>
    <w:rsid w:val="000B7502"/>
    <w:rsid w:val="000C101A"/>
    <w:rsid w:val="000C301D"/>
    <w:rsid w:val="000C6780"/>
    <w:rsid w:val="000D713D"/>
    <w:rsid w:val="000E1EE5"/>
    <w:rsid w:val="000E2672"/>
    <w:rsid w:val="000E2E15"/>
    <w:rsid w:val="000E34F6"/>
    <w:rsid w:val="000E639E"/>
    <w:rsid w:val="000E7803"/>
    <w:rsid w:val="000F5FDB"/>
    <w:rsid w:val="00100689"/>
    <w:rsid w:val="00104FF1"/>
    <w:rsid w:val="00105116"/>
    <w:rsid w:val="001059CB"/>
    <w:rsid w:val="00110A5A"/>
    <w:rsid w:val="001131D7"/>
    <w:rsid w:val="001131F7"/>
    <w:rsid w:val="00113E8A"/>
    <w:rsid w:val="0011449E"/>
    <w:rsid w:val="00114A29"/>
    <w:rsid w:val="00115342"/>
    <w:rsid w:val="0011711F"/>
    <w:rsid w:val="001228C8"/>
    <w:rsid w:val="00122E41"/>
    <w:rsid w:val="0013097F"/>
    <w:rsid w:val="00134B99"/>
    <w:rsid w:val="00140BA9"/>
    <w:rsid w:val="0014102F"/>
    <w:rsid w:val="001414B4"/>
    <w:rsid w:val="001416AA"/>
    <w:rsid w:val="00142E15"/>
    <w:rsid w:val="00144C08"/>
    <w:rsid w:val="00144E69"/>
    <w:rsid w:val="00146DB0"/>
    <w:rsid w:val="00146F3E"/>
    <w:rsid w:val="00147E93"/>
    <w:rsid w:val="001514F6"/>
    <w:rsid w:val="0015263F"/>
    <w:rsid w:val="00155E83"/>
    <w:rsid w:val="001561CE"/>
    <w:rsid w:val="00160353"/>
    <w:rsid w:val="00161BA7"/>
    <w:rsid w:val="001647E7"/>
    <w:rsid w:val="001652AE"/>
    <w:rsid w:val="00167817"/>
    <w:rsid w:val="00170673"/>
    <w:rsid w:val="001706DD"/>
    <w:rsid w:val="00174629"/>
    <w:rsid w:val="0017474B"/>
    <w:rsid w:val="00176C59"/>
    <w:rsid w:val="00182038"/>
    <w:rsid w:val="0018399F"/>
    <w:rsid w:val="00183AFA"/>
    <w:rsid w:val="00183C1D"/>
    <w:rsid w:val="00183C8C"/>
    <w:rsid w:val="00185CC5"/>
    <w:rsid w:val="00187128"/>
    <w:rsid w:val="001906F5"/>
    <w:rsid w:val="00192DEA"/>
    <w:rsid w:val="001932FA"/>
    <w:rsid w:val="00193621"/>
    <w:rsid w:val="00193F97"/>
    <w:rsid w:val="001946E5"/>
    <w:rsid w:val="00194AB3"/>
    <w:rsid w:val="00194EF1"/>
    <w:rsid w:val="001957A8"/>
    <w:rsid w:val="00195CF4"/>
    <w:rsid w:val="001972A7"/>
    <w:rsid w:val="001973E8"/>
    <w:rsid w:val="001A033E"/>
    <w:rsid w:val="001A2299"/>
    <w:rsid w:val="001A2BC5"/>
    <w:rsid w:val="001A2DE2"/>
    <w:rsid w:val="001A3D6C"/>
    <w:rsid w:val="001B0236"/>
    <w:rsid w:val="001B0B31"/>
    <w:rsid w:val="001B1074"/>
    <w:rsid w:val="001B3703"/>
    <w:rsid w:val="001B3722"/>
    <w:rsid w:val="001B7A02"/>
    <w:rsid w:val="001B7B0E"/>
    <w:rsid w:val="001B7C4D"/>
    <w:rsid w:val="001C3370"/>
    <w:rsid w:val="001C47E6"/>
    <w:rsid w:val="001D01A5"/>
    <w:rsid w:val="001D3D1F"/>
    <w:rsid w:val="001D4212"/>
    <w:rsid w:val="001D4CAE"/>
    <w:rsid w:val="001D5A4C"/>
    <w:rsid w:val="001E1288"/>
    <w:rsid w:val="001E1D34"/>
    <w:rsid w:val="001E2C6C"/>
    <w:rsid w:val="001E4CE2"/>
    <w:rsid w:val="001E5762"/>
    <w:rsid w:val="001E7092"/>
    <w:rsid w:val="001F0440"/>
    <w:rsid w:val="001F1408"/>
    <w:rsid w:val="001F53D8"/>
    <w:rsid w:val="001F5504"/>
    <w:rsid w:val="001F6211"/>
    <w:rsid w:val="00202F27"/>
    <w:rsid w:val="00207B16"/>
    <w:rsid w:val="002102B9"/>
    <w:rsid w:val="0021079A"/>
    <w:rsid w:val="002112ED"/>
    <w:rsid w:val="00211DC6"/>
    <w:rsid w:val="002138EE"/>
    <w:rsid w:val="00213E4E"/>
    <w:rsid w:val="00214F86"/>
    <w:rsid w:val="0021522F"/>
    <w:rsid w:val="0022192C"/>
    <w:rsid w:val="00224AAC"/>
    <w:rsid w:val="00225B80"/>
    <w:rsid w:val="00230DE5"/>
    <w:rsid w:val="002318EA"/>
    <w:rsid w:val="002323D9"/>
    <w:rsid w:val="00233402"/>
    <w:rsid w:val="00236483"/>
    <w:rsid w:val="00236BEF"/>
    <w:rsid w:val="00240602"/>
    <w:rsid w:val="00240A7E"/>
    <w:rsid w:val="00243FEF"/>
    <w:rsid w:val="00245956"/>
    <w:rsid w:val="00245ED6"/>
    <w:rsid w:val="00245EEF"/>
    <w:rsid w:val="002469E9"/>
    <w:rsid w:val="002513D3"/>
    <w:rsid w:val="00252034"/>
    <w:rsid w:val="0025353E"/>
    <w:rsid w:val="00254B24"/>
    <w:rsid w:val="00260AE1"/>
    <w:rsid w:val="00260C32"/>
    <w:rsid w:val="00261B0A"/>
    <w:rsid w:val="00262F21"/>
    <w:rsid w:val="002631AD"/>
    <w:rsid w:val="0026377A"/>
    <w:rsid w:val="0026434F"/>
    <w:rsid w:val="00266FCC"/>
    <w:rsid w:val="00270F0A"/>
    <w:rsid w:val="0027102C"/>
    <w:rsid w:val="0027402A"/>
    <w:rsid w:val="00275441"/>
    <w:rsid w:val="00276FCE"/>
    <w:rsid w:val="0027790F"/>
    <w:rsid w:val="002815C1"/>
    <w:rsid w:val="0028165E"/>
    <w:rsid w:val="00282F02"/>
    <w:rsid w:val="0028399D"/>
    <w:rsid w:val="00284594"/>
    <w:rsid w:val="0028507F"/>
    <w:rsid w:val="00286DE7"/>
    <w:rsid w:val="00287CF0"/>
    <w:rsid w:val="00290359"/>
    <w:rsid w:val="0029151A"/>
    <w:rsid w:val="00291D4B"/>
    <w:rsid w:val="00291EFA"/>
    <w:rsid w:val="00292395"/>
    <w:rsid w:val="00292ACA"/>
    <w:rsid w:val="00292FE1"/>
    <w:rsid w:val="00293147"/>
    <w:rsid w:val="00295298"/>
    <w:rsid w:val="0029640E"/>
    <w:rsid w:val="00296520"/>
    <w:rsid w:val="00296E85"/>
    <w:rsid w:val="002979BE"/>
    <w:rsid w:val="002A35D0"/>
    <w:rsid w:val="002A3DBB"/>
    <w:rsid w:val="002A563F"/>
    <w:rsid w:val="002A5D39"/>
    <w:rsid w:val="002A6451"/>
    <w:rsid w:val="002A7C86"/>
    <w:rsid w:val="002A7D39"/>
    <w:rsid w:val="002B0359"/>
    <w:rsid w:val="002B049E"/>
    <w:rsid w:val="002B6400"/>
    <w:rsid w:val="002C068A"/>
    <w:rsid w:val="002C0A8E"/>
    <w:rsid w:val="002C2243"/>
    <w:rsid w:val="002C496F"/>
    <w:rsid w:val="002C5556"/>
    <w:rsid w:val="002C652A"/>
    <w:rsid w:val="002C6B27"/>
    <w:rsid w:val="002C7263"/>
    <w:rsid w:val="002C7BCB"/>
    <w:rsid w:val="002C7E7A"/>
    <w:rsid w:val="002D01C7"/>
    <w:rsid w:val="002D0A65"/>
    <w:rsid w:val="002D1FD9"/>
    <w:rsid w:val="002D2451"/>
    <w:rsid w:val="002D2ED4"/>
    <w:rsid w:val="002D3E5A"/>
    <w:rsid w:val="002D430A"/>
    <w:rsid w:val="002D6855"/>
    <w:rsid w:val="002E09F6"/>
    <w:rsid w:val="002E0D19"/>
    <w:rsid w:val="002E42F1"/>
    <w:rsid w:val="002E53BC"/>
    <w:rsid w:val="002E6A07"/>
    <w:rsid w:val="002F00EE"/>
    <w:rsid w:val="002F047E"/>
    <w:rsid w:val="002F2F55"/>
    <w:rsid w:val="002F5F55"/>
    <w:rsid w:val="002F69D8"/>
    <w:rsid w:val="002F7724"/>
    <w:rsid w:val="002F7976"/>
    <w:rsid w:val="00300F0F"/>
    <w:rsid w:val="003019A4"/>
    <w:rsid w:val="00301FC2"/>
    <w:rsid w:val="00305783"/>
    <w:rsid w:val="00311606"/>
    <w:rsid w:val="00312615"/>
    <w:rsid w:val="00312827"/>
    <w:rsid w:val="00312BF6"/>
    <w:rsid w:val="00312E9E"/>
    <w:rsid w:val="003142C3"/>
    <w:rsid w:val="00317219"/>
    <w:rsid w:val="003179A2"/>
    <w:rsid w:val="00317B78"/>
    <w:rsid w:val="0032080C"/>
    <w:rsid w:val="003213F1"/>
    <w:rsid w:val="00321506"/>
    <w:rsid w:val="00321614"/>
    <w:rsid w:val="00321BED"/>
    <w:rsid w:val="00323373"/>
    <w:rsid w:val="00332C1B"/>
    <w:rsid w:val="00332D34"/>
    <w:rsid w:val="0033374F"/>
    <w:rsid w:val="0033550C"/>
    <w:rsid w:val="00335F43"/>
    <w:rsid w:val="00336A23"/>
    <w:rsid w:val="00336B86"/>
    <w:rsid w:val="00337F5E"/>
    <w:rsid w:val="00340CCB"/>
    <w:rsid w:val="00342B9B"/>
    <w:rsid w:val="003431F8"/>
    <w:rsid w:val="003471CE"/>
    <w:rsid w:val="003471E9"/>
    <w:rsid w:val="00351015"/>
    <w:rsid w:val="00351CD8"/>
    <w:rsid w:val="003530CA"/>
    <w:rsid w:val="00354EF0"/>
    <w:rsid w:val="00360216"/>
    <w:rsid w:val="003610B0"/>
    <w:rsid w:val="003625F5"/>
    <w:rsid w:val="003628A2"/>
    <w:rsid w:val="00362C12"/>
    <w:rsid w:val="00365E3B"/>
    <w:rsid w:val="003712B4"/>
    <w:rsid w:val="00372BF0"/>
    <w:rsid w:val="00375048"/>
    <w:rsid w:val="00375E90"/>
    <w:rsid w:val="00377C60"/>
    <w:rsid w:val="00381BD7"/>
    <w:rsid w:val="00384DB4"/>
    <w:rsid w:val="00386160"/>
    <w:rsid w:val="00386E67"/>
    <w:rsid w:val="00391A7D"/>
    <w:rsid w:val="00394AE0"/>
    <w:rsid w:val="003963FF"/>
    <w:rsid w:val="003977B8"/>
    <w:rsid w:val="003A48E8"/>
    <w:rsid w:val="003A55E2"/>
    <w:rsid w:val="003A593C"/>
    <w:rsid w:val="003A67E7"/>
    <w:rsid w:val="003A7A09"/>
    <w:rsid w:val="003B1870"/>
    <w:rsid w:val="003B2F0E"/>
    <w:rsid w:val="003B2FEB"/>
    <w:rsid w:val="003B3418"/>
    <w:rsid w:val="003B4917"/>
    <w:rsid w:val="003B5D46"/>
    <w:rsid w:val="003B60FE"/>
    <w:rsid w:val="003C0A15"/>
    <w:rsid w:val="003C1DA0"/>
    <w:rsid w:val="003C3038"/>
    <w:rsid w:val="003C40B6"/>
    <w:rsid w:val="003C502A"/>
    <w:rsid w:val="003C7F6C"/>
    <w:rsid w:val="003D13B8"/>
    <w:rsid w:val="003D207E"/>
    <w:rsid w:val="003D455F"/>
    <w:rsid w:val="003D542C"/>
    <w:rsid w:val="003D5836"/>
    <w:rsid w:val="003D5A52"/>
    <w:rsid w:val="003D61CB"/>
    <w:rsid w:val="003D68CD"/>
    <w:rsid w:val="003D76C0"/>
    <w:rsid w:val="003E0E17"/>
    <w:rsid w:val="003E206C"/>
    <w:rsid w:val="003E21F8"/>
    <w:rsid w:val="003E308D"/>
    <w:rsid w:val="003E330A"/>
    <w:rsid w:val="003E342B"/>
    <w:rsid w:val="003E4F1E"/>
    <w:rsid w:val="003E58D9"/>
    <w:rsid w:val="003E6C0C"/>
    <w:rsid w:val="003E76A8"/>
    <w:rsid w:val="003E7EBD"/>
    <w:rsid w:val="003F047E"/>
    <w:rsid w:val="003F4656"/>
    <w:rsid w:val="003F5435"/>
    <w:rsid w:val="003F5864"/>
    <w:rsid w:val="003F749A"/>
    <w:rsid w:val="00403C1B"/>
    <w:rsid w:val="00405562"/>
    <w:rsid w:val="00405DC0"/>
    <w:rsid w:val="00406A7D"/>
    <w:rsid w:val="00406F67"/>
    <w:rsid w:val="00410B9A"/>
    <w:rsid w:val="00411A1B"/>
    <w:rsid w:val="0041276F"/>
    <w:rsid w:val="004140C4"/>
    <w:rsid w:val="0042088A"/>
    <w:rsid w:val="00421A57"/>
    <w:rsid w:val="004225CD"/>
    <w:rsid w:val="0042369D"/>
    <w:rsid w:val="00424845"/>
    <w:rsid w:val="0042656E"/>
    <w:rsid w:val="00426798"/>
    <w:rsid w:val="00426F30"/>
    <w:rsid w:val="00427905"/>
    <w:rsid w:val="00427EC4"/>
    <w:rsid w:val="004313E0"/>
    <w:rsid w:val="00435FB0"/>
    <w:rsid w:val="0043621C"/>
    <w:rsid w:val="00436757"/>
    <w:rsid w:val="004367F3"/>
    <w:rsid w:val="00436F67"/>
    <w:rsid w:val="00437671"/>
    <w:rsid w:val="00437935"/>
    <w:rsid w:val="00441FB1"/>
    <w:rsid w:val="00442D2E"/>
    <w:rsid w:val="004434FE"/>
    <w:rsid w:val="00444C06"/>
    <w:rsid w:val="004467ED"/>
    <w:rsid w:val="00446D72"/>
    <w:rsid w:val="00454380"/>
    <w:rsid w:val="00454F3A"/>
    <w:rsid w:val="0045557C"/>
    <w:rsid w:val="00461D5B"/>
    <w:rsid w:val="00463C43"/>
    <w:rsid w:val="00467251"/>
    <w:rsid w:val="0046742F"/>
    <w:rsid w:val="004706F3"/>
    <w:rsid w:val="004707D6"/>
    <w:rsid w:val="00471D3F"/>
    <w:rsid w:val="00472ECC"/>
    <w:rsid w:val="004765E2"/>
    <w:rsid w:val="0047755F"/>
    <w:rsid w:val="004801B6"/>
    <w:rsid w:val="00480E39"/>
    <w:rsid w:val="00481109"/>
    <w:rsid w:val="00484BC9"/>
    <w:rsid w:val="00486420"/>
    <w:rsid w:val="00487638"/>
    <w:rsid w:val="00490C2B"/>
    <w:rsid w:val="00491E8C"/>
    <w:rsid w:val="0049277A"/>
    <w:rsid w:val="00493272"/>
    <w:rsid w:val="0049375B"/>
    <w:rsid w:val="00494EAF"/>
    <w:rsid w:val="00496C65"/>
    <w:rsid w:val="004A175F"/>
    <w:rsid w:val="004A25DE"/>
    <w:rsid w:val="004A2B2B"/>
    <w:rsid w:val="004A4378"/>
    <w:rsid w:val="004A4CC3"/>
    <w:rsid w:val="004A7542"/>
    <w:rsid w:val="004B0960"/>
    <w:rsid w:val="004B4F1F"/>
    <w:rsid w:val="004B7130"/>
    <w:rsid w:val="004C04B9"/>
    <w:rsid w:val="004C24A0"/>
    <w:rsid w:val="004C2B1B"/>
    <w:rsid w:val="004C6BC1"/>
    <w:rsid w:val="004C700B"/>
    <w:rsid w:val="004C766C"/>
    <w:rsid w:val="004D0EEF"/>
    <w:rsid w:val="004D1BE0"/>
    <w:rsid w:val="004D48C1"/>
    <w:rsid w:val="004E045E"/>
    <w:rsid w:val="004E255B"/>
    <w:rsid w:val="004E27DD"/>
    <w:rsid w:val="004E45F2"/>
    <w:rsid w:val="004E4EA5"/>
    <w:rsid w:val="004E5290"/>
    <w:rsid w:val="004E5A7F"/>
    <w:rsid w:val="004E5DFF"/>
    <w:rsid w:val="004E640B"/>
    <w:rsid w:val="004E6512"/>
    <w:rsid w:val="004E6CFB"/>
    <w:rsid w:val="004E7331"/>
    <w:rsid w:val="004E7BFA"/>
    <w:rsid w:val="004F24F4"/>
    <w:rsid w:val="004F2864"/>
    <w:rsid w:val="00501A9B"/>
    <w:rsid w:val="00502E53"/>
    <w:rsid w:val="00504299"/>
    <w:rsid w:val="005064EB"/>
    <w:rsid w:val="0050660A"/>
    <w:rsid w:val="00510281"/>
    <w:rsid w:val="00510976"/>
    <w:rsid w:val="005173B4"/>
    <w:rsid w:val="00520417"/>
    <w:rsid w:val="00521E9F"/>
    <w:rsid w:val="005223E0"/>
    <w:rsid w:val="005242E9"/>
    <w:rsid w:val="00526D65"/>
    <w:rsid w:val="005270E0"/>
    <w:rsid w:val="00535608"/>
    <w:rsid w:val="005405A1"/>
    <w:rsid w:val="00540E73"/>
    <w:rsid w:val="005411A5"/>
    <w:rsid w:val="00542470"/>
    <w:rsid w:val="0054266A"/>
    <w:rsid w:val="00544ADA"/>
    <w:rsid w:val="00545180"/>
    <w:rsid w:val="0054564E"/>
    <w:rsid w:val="00546C83"/>
    <w:rsid w:val="005537C2"/>
    <w:rsid w:val="005572C8"/>
    <w:rsid w:val="00557E28"/>
    <w:rsid w:val="00562F8E"/>
    <w:rsid w:val="0056307D"/>
    <w:rsid w:val="005649D6"/>
    <w:rsid w:val="00564ADB"/>
    <w:rsid w:val="00565FC4"/>
    <w:rsid w:val="005669EE"/>
    <w:rsid w:val="00567332"/>
    <w:rsid w:val="005705EC"/>
    <w:rsid w:val="00575EF6"/>
    <w:rsid w:val="00577A38"/>
    <w:rsid w:val="005806A9"/>
    <w:rsid w:val="005829B5"/>
    <w:rsid w:val="00583722"/>
    <w:rsid w:val="00583824"/>
    <w:rsid w:val="00583A8C"/>
    <w:rsid w:val="00584563"/>
    <w:rsid w:val="00584818"/>
    <w:rsid w:val="00584B9D"/>
    <w:rsid w:val="00593DD7"/>
    <w:rsid w:val="00593EA7"/>
    <w:rsid w:val="00596D4B"/>
    <w:rsid w:val="00597C18"/>
    <w:rsid w:val="00597D1D"/>
    <w:rsid w:val="005A1739"/>
    <w:rsid w:val="005A3D78"/>
    <w:rsid w:val="005A5716"/>
    <w:rsid w:val="005A5947"/>
    <w:rsid w:val="005A7A51"/>
    <w:rsid w:val="005B11EF"/>
    <w:rsid w:val="005B186D"/>
    <w:rsid w:val="005B1B4A"/>
    <w:rsid w:val="005B4DB7"/>
    <w:rsid w:val="005C125A"/>
    <w:rsid w:val="005C1485"/>
    <w:rsid w:val="005C3423"/>
    <w:rsid w:val="005C3958"/>
    <w:rsid w:val="005C4859"/>
    <w:rsid w:val="005C4876"/>
    <w:rsid w:val="005C4F52"/>
    <w:rsid w:val="005C5F19"/>
    <w:rsid w:val="005D0A64"/>
    <w:rsid w:val="005D0E61"/>
    <w:rsid w:val="005D64D5"/>
    <w:rsid w:val="005E0A89"/>
    <w:rsid w:val="005E0E39"/>
    <w:rsid w:val="005E3E02"/>
    <w:rsid w:val="005E4637"/>
    <w:rsid w:val="005E5170"/>
    <w:rsid w:val="005E6F43"/>
    <w:rsid w:val="005F38F5"/>
    <w:rsid w:val="005F3BD1"/>
    <w:rsid w:val="005F453B"/>
    <w:rsid w:val="005F48A0"/>
    <w:rsid w:val="005F5D04"/>
    <w:rsid w:val="005F72AD"/>
    <w:rsid w:val="00600193"/>
    <w:rsid w:val="00600656"/>
    <w:rsid w:val="00600E92"/>
    <w:rsid w:val="00602AE8"/>
    <w:rsid w:val="006030E8"/>
    <w:rsid w:val="00607206"/>
    <w:rsid w:val="0060759D"/>
    <w:rsid w:val="006101AB"/>
    <w:rsid w:val="0061043B"/>
    <w:rsid w:val="0061139E"/>
    <w:rsid w:val="006124C1"/>
    <w:rsid w:val="0061492E"/>
    <w:rsid w:val="00616A81"/>
    <w:rsid w:val="0062004C"/>
    <w:rsid w:val="00620E97"/>
    <w:rsid w:val="0062160E"/>
    <w:rsid w:val="00622186"/>
    <w:rsid w:val="0062364B"/>
    <w:rsid w:val="00623EAA"/>
    <w:rsid w:val="00624AB7"/>
    <w:rsid w:val="006251E5"/>
    <w:rsid w:val="00626005"/>
    <w:rsid w:val="00626456"/>
    <w:rsid w:val="00630075"/>
    <w:rsid w:val="006322E1"/>
    <w:rsid w:val="00632435"/>
    <w:rsid w:val="006330E4"/>
    <w:rsid w:val="00633175"/>
    <w:rsid w:val="006338E1"/>
    <w:rsid w:val="00633B6B"/>
    <w:rsid w:val="006419AD"/>
    <w:rsid w:val="00641F83"/>
    <w:rsid w:val="00642A3E"/>
    <w:rsid w:val="0064315B"/>
    <w:rsid w:val="00643E33"/>
    <w:rsid w:val="00644401"/>
    <w:rsid w:val="0064466B"/>
    <w:rsid w:val="00644A50"/>
    <w:rsid w:val="00644DFA"/>
    <w:rsid w:val="0064670B"/>
    <w:rsid w:val="00653606"/>
    <w:rsid w:val="006549C5"/>
    <w:rsid w:val="00657919"/>
    <w:rsid w:val="00660E9F"/>
    <w:rsid w:val="00661A24"/>
    <w:rsid w:val="006640B6"/>
    <w:rsid w:val="006655C4"/>
    <w:rsid w:val="00666363"/>
    <w:rsid w:val="006700AE"/>
    <w:rsid w:val="0067010A"/>
    <w:rsid w:val="00670D00"/>
    <w:rsid w:val="00671D81"/>
    <w:rsid w:val="006723F5"/>
    <w:rsid w:val="006729BA"/>
    <w:rsid w:val="0067318F"/>
    <w:rsid w:val="0067325F"/>
    <w:rsid w:val="00673E39"/>
    <w:rsid w:val="00675B02"/>
    <w:rsid w:val="00677B94"/>
    <w:rsid w:val="006808DE"/>
    <w:rsid w:val="00681138"/>
    <w:rsid w:val="00681DF8"/>
    <w:rsid w:val="006825DC"/>
    <w:rsid w:val="006909DE"/>
    <w:rsid w:val="0069126B"/>
    <w:rsid w:val="00691B56"/>
    <w:rsid w:val="006925A1"/>
    <w:rsid w:val="00693470"/>
    <w:rsid w:val="0069415D"/>
    <w:rsid w:val="00695530"/>
    <w:rsid w:val="006962BF"/>
    <w:rsid w:val="00696678"/>
    <w:rsid w:val="00697729"/>
    <w:rsid w:val="00697FB7"/>
    <w:rsid w:val="00697FE3"/>
    <w:rsid w:val="006A4486"/>
    <w:rsid w:val="006A453A"/>
    <w:rsid w:val="006A457D"/>
    <w:rsid w:val="006A5E17"/>
    <w:rsid w:val="006B012A"/>
    <w:rsid w:val="006B2749"/>
    <w:rsid w:val="006B41A8"/>
    <w:rsid w:val="006B46D9"/>
    <w:rsid w:val="006B4D21"/>
    <w:rsid w:val="006B5536"/>
    <w:rsid w:val="006B5B2F"/>
    <w:rsid w:val="006B5ECB"/>
    <w:rsid w:val="006B6B18"/>
    <w:rsid w:val="006C30E0"/>
    <w:rsid w:val="006C4F91"/>
    <w:rsid w:val="006C57A7"/>
    <w:rsid w:val="006C72D6"/>
    <w:rsid w:val="006D04A7"/>
    <w:rsid w:val="006D0877"/>
    <w:rsid w:val="006D0924"/>
    <w:rsid w:val="006D2955"/>
    <w:rsid w:val="006D4EF4"/>
    <w:rsid w:val="006D5BBE"/>
    <w:rsid w:val="006D6AAF"/>
    <w:rsid w:val="006D7C43"/>
    <w:rsid w:val="006E02DE"/>
    <w:rsid w:val="006E035B"/>
    <w:rsid w:val="006E133F"/>
    <w:rsid w:val="006E2D73"/>
    <w:rsid w:val="006E3FA6"/>
    <w:rsid w:val="006E4D25"/>
    <w:rsid w:val="006E5489"/>
    <w:rsid w:val="006E668A"/>
    <w:rsid w:val="006E6A94"/>
    <w:rsid w:val="006E7992"/>
    <w:rsid w:val="006F1EDD"/>
    <w:rsid w:val="006F3698"/>
    <w:rsid w:val="006F444F"/>
    <w:rsid w:val="006F5F84"/>
    <w:rsid w:val="006F6FF4"/>
    <w:rsid w:val="00700988"/>
    <w:rsid w:val="00702778"/>
    <w:rsid w:val="00703C05"/>
    <w:rsid w:val="0070565D"/>
    <w:rsid w:val="0070645C"/>
    <w:rsid w:val="00706C38"/>
    <w:rsid w:val="00707465"/>
    <w:rsid w:val="00710820"/>
    <w:rsid w:val="00710EF3"/>
    <w:rsid w:val="00711420"/>
    <w:rsid w:val="0071521D"/>
    <w:rsid w:val="00715C0D"/>
    <w:rsid w:val="00715D9D"/>
    <w:rsid w:val="00716FD3"/>
    <w:rsid w:val="00721170"/>
    <w:rsid w:val="00724EA5"/>
    <w:rsid w:val="007251DF"/>
    <w:rsid w:val="007258F6"/>
    <w:rsid w:val="00725F0C"/>
    <w:rsid w:val="00726AD3"/>
    <w:rsid w:val="00726DC3"/>
    <w:rsid w:val="00731D94"/>
    <w:rsid w:val="00743533"/>
    <w:rsid w:val="0074682B"/>
    <w:rsid w:val="00746DBF"/>
    <w:rsid w:val="00751541"/>
    <w:rsid w:val="00751E89"/>
    <w:rsid w:val="00751FF9"/>
    <w:rsid w:val="00753936"/>
    <w:rsid w:val="00755057"/>
    <w:rsid w:val="00755330"/>
    <w:rsid w:val="007560D9"/>
    <w:rsid w:val="00756215"/>
    <w:rsid w:val="00756862"/>
    <w:rsid w:val="0075687E"/>
    <w:rsid w:val="00760DEB"/>
    <w:rsid w:val="00762D48"/>
    <w:rsid w:val="00763C10"/>
    <w:rsid w:val="00765979"/>
    <w:rsid w:val="00767594"/>
    <w:rsid w:val="007714FC"/>
    <w:rsid w:val="00771816"/>
    <w:rsid w:val="0077599B"/>
    <w:rsid w:val="00777EAB"/>
    <w:rsid w:val="0078323A"/>
    <w:rsid w:val="007848B9"/>
    <w:rsid w:val="00785230"/>
    <w:rsid w:val="00785B1A"/>
    <w:rsid w:val="00790A19"/>
    <w:rsid w:val="00791048"/>
    <w:rsid w:val="007910FA"/>
    <w:rsid w:val="007911D2"/>
    <w:rsid w:val="00792597"/>
    <w:rsid w:val="007925E1"/>
    <w:rsid w:val="0079389A"/>
    <w:rsid w:val="00793E20"/>
    <w:rsid w:val="00793FC7"/>
    <w:rsid w:val="0079488F"/>
    <w:rsid w:val="00797927"/>
    <w:rsid w:val="00797EEA"/>
    <w:rsid w:val="007A0E36"/>
    <w:rsid w:val="007A1A40"/>
    <w:rsid w:val="007A1B23"/>
    <w:rsid w:val="007A1D8B"/>
    <w:rsid w:val="007A25F4"/>
    <w:rsid w:val="007A28EB"/>
    <w:rsid w:val="007A444F"/>
    <w:rsid w:val="007A500A"/>
    <w:rsid w:val="007A51CB"/>
    <w:rsid w:val="007A6489"/>
    <w:rsid w:val="007A6C33"/>
    <w:rsid w:val="007B07EA"/>
    <w:rsid w:val="007B0A14"/>
    <w:rsid w:val="007B12A6"/>
    <w:rsid w:val="007B5E91"/>
    <w:rsid w:val="007B62F2"/>
    <w:rsid w:val="007B7946"/>
    <w:rsid w:val="007B7AD1"/>
    <w:rsid w:val="007B7BBB"/>
    <w:rsid w:val="007C1AA6"/>
    <w:rsid w:val="007C4861"/>
    <w:rsid w:val="007C4EA5"/>
    <w:rsid w:val="007D2208"/>
    <w:rsid w:val="007D23A1"/>
    <w:rsid w:val="007D524A"/>
    <w:rsid w:val="007D62C7"/>
    <w:rsid w:val="007D76B2"/>
    <w:rsid w:val="007E0541"/>
    <w:rsid w:val="007E1123"/>
    <w:rsid w:val="007E3806"/>
    <w:rsid w:val="007E45C7"/>
    <w:rsid w:val="007E4A07"/>
    <w:rsid w:val="007E5E3C"/>
    <w:rsid w:val="007E7531"/>
    <w:rsid w:val="007F0305"/>
    <w:rsid w:val="007F2229"/>
    <w:rsid w:val="007F23DD"/>
    <w:rsid w:val="007F51A4"/>
    <w:rsid w:val="007F641B"/>
    <w:rsid w:val="007F65EC"/>
    <w:rsid w:val="007F7420"/>
    <w:rsid w:val="00803429"/>
    <w:rsid w:val="0080546A"/>
    <w:rsid w:val="00805EB0"/>
    <w:rsid w:val="00806744"/>
    <w:rsid w:val="008106AD"/>
    <w:rsid w:val="008109F6"/>
    <w:rsid w:val="00810A01"/>
    <w:rsid w:val="00812555"/>
    <w:rsid w:val="00813884"/>
    <w:rsid w:val="0081449F"/>
    <w:rsid w:val="0082097D"/>
    <w:rsid w:val="00821636"/>
    <w:rsid w:val="00822087"/>
    <w:rsid w:val="00823940"/>
    <w:rsid w:val="0082660A"/>
    <w:rsid w:val="00826A70"/>
    <w:rsid w:val="00826C4D"/>
    <w:rsid w:val="008275ED"/>
    <w:rsid w:val="00827975"/>
    <w:rsid w:val="008336A5"/>
    <w:rsid w:val="0083712F"/>
    <w:rsid w:val="00837AC0"/>
    <w:rsid w:val="00840285"/>
    <w:rsid w:val="00841060"/>
    <w:rsid w:val="0084382F"/>
    <w:rsid w:val="00843AC9"/>
    <w:rsid w:val="00845EC0"/>
    <w:rsid w:val="008473E1"/>
    <w:rsid w:val="00847BAD"/>
    <w:rsid w:val="0085406F"/>
    <w:rsid w:val="00855505"/>
    <w:rsid w:val="008571A4"/>
    <w:rsid w:val="00857F4A"/>
    <w:rsid w:val="008603C3"/>
    <w:rsid w:val="00860E4C"/>
    <w:rsid w:val="00866207"/>
    <w:rsid w:val="008672DA"/>
    <w:rsid w:val="00867609"/>
    <w:rsid w:val="008719AC"/>
    <w:rsid w:val="008724ED"/>
    <w:rsid w:val="008727A1"/>
    <w:rsid w:val="00872C09"/>
    <w:rsid w:val="00873C83"/>
    <w:rsid w:val="0087643C"/>
    <w:rsid w:val="0088066E"/>
    <w:rsid w:val="008817F3"/>
    <w:rsid w:val="00881F1D"/>
    <w:rsid w:val="00885122"/>
    <w:rsid w:val="008860F8"/>
    <w:rsid w:val="00886CB4"/>
    <w:rsid w:val="008871CA"/>
    <w:rsid w:val="00891DA7"/>
    <w:rsid w:val="008929A3"/>
    <w:rsid w:val="00892CE0"/>
    <w:rsid w:val="00892E65"/>
    <w:rsid w:val="008949C4"/>
    <w:rsid w:val="00894AD7"/>
    <w:rsid w:val="00897831"/>
    <w:rsid w:val="008A4667"/>
    <w:rsid w:val="008A4898"/>
    <w:rsid w:val="008B03E7"/>
    <w:rsid w:val="008B15D0"/>
    <w:rsid w:val="008B3557"/>
    <w:rsid w:val="008B3CE4"/>
    <w:rsid w:val="008B5483"/>
    <w:rsid w:val="008B5DE2"/>
    <w:rsid w:val="008C02C3"/>
    <w:rsid w:val="008C4B16"/>
    <w:rsid w:val="008C5F2C"/>
    <w:rsid w:val="008D1231"/>
    <w:rsid w:val="008D1D03"/>
    <w:rsid w:val="008D2E3E"/>
    <w:rsid w:val="008D44CE"/>
    <w:rsid w:val="008D6DE2"/>
    <w:rsid w:val="008D72DE"/>
    <w:rsid w:val="008D7D9B"/>
    <w:rsid w:val="008E1196"/>
    <w:rsid w:val="008E33C1"/>
    <w:rsid w:val="008E3E9B"/>
    <w:rsid w:val="008E4725"/>
    <w:rsid w:val="008E54AC"/>
    <w:rsid w:val="008F150C"/>
    <w:rsid w:val="008F3958"/>
    <w:rsid w:val="008F6599"/>
    <w:rsid w:val="008F6A65"/>
    <w:rsid w:val="008F7400"/>
    <w:rsid w:val="008F7E38"/>
    <w:rsid w:val="0090090C"/>
    <w:rsid w:val="00900FEF"/>
    <w:rsid w:val="00901C33"/>
    <w:rsid w:val="00902366"/>
    <w:rsid w:val="009024E8"/>
    <w:rsid w:val="009057C6"/>
    <w:rsid w:val="00907116"/>
    <w:rsid w:val="0091063B"/>
    <w:rsid w:val="009110B0"/>
    <w:rsid w:val="00911662"/>
    <w:rsid w:val="0091269C"/>
    <w:rsid w:val="00914A71"/>
    <w:rsid w:val="00914D5D"/>
    <w:rsid w:val="009200E9"/>
    <w:rsid w:val="009221A6"/>
    <w:rsid w:val="00922A32"/>
    <w:rsid w:val="00923B6F"/>
    <w:rsid w:val="00924C08"/>
    <w:rsid w:val="00930012"/>
    <w:rsid w:val="00930A63"/>
    <w:rsid w:val="0093222C"/>
    <w:rsid w:val="00932599"/>
    <w:rsid w:val="009329DF"/>
    <w:rsid w:val="00932F60"/>
    <w:rsid w:val="009342CA"/>
    <w:rsid w:val="00936FF8"/>
    <w:rsid w:val="0093729A"/>
    <w:rsid w:val="00937410"/>
    <w:rsid w:val="009408DE"/>
    <w:rsid w:val="00940FFD"/>
    <w:rsid w:val="00941C4B"/>
    <w:rsid w:val="0094291E"/>
    <w:rsid w:val="00946C23"/>
    <w:rsid w:val="0095184F"/>
    <w:rsid w:val="00951C87"/>
    <w:rsid w:val="00953F7A"/>
    <w:rsid w:val="0095537D"/>
    <w:rsid w:val="00957634"/>
    <w:rsid w:val="0096472F"/>
    <w:rsid w:val="009665DA"/>
    <w:rsid w:val="009704B4"/>
    <w:rsid w:val="009713F4"/>
    <w:rsid w:val="009720B6"/>
    <w:rsid w:val="00974C43"/>
    <w:rsid w:val="00975236"/>
    <w:rsid w:val="00975D4A"/>
    <w:rsid w:val="00976CC0"/>
    <w:rsid w:val="00981A19"/>
    <w:rsid w:val="00984036"/>
    <w:rsid w:val="00984523"/>
    <w:rsid w:val="00986562"/>
    <w:rsid w:val="0098734E"/>
    <w:rsid w:val="00991260"/>
    <w:rsid w:val="00994360"/>
    <w:rsid w:val="00997166"/>
    <w:rsid w:val="009978C7"/>
    <w:rsid w:val="009A302E"/>
    <w:rsid w:val="009A3F8A"/>
    <w:rsid w:val="009A51E1"/>
    <w:rsid w:val="009A746E"/>
    <w:rsid w:val="009A7E8F"/>
    <w:rsid w:val="009B067C"/>
    <w:rsid w:val="009B09C9"/>
    <w:rsid w:val="009B1024"/>
    <w:rsid w:val="009B2544"/>
    <w:rsid w:val="009B5FD7"/>
    <w:rsid w:val="009C2115"/>
    <w:rsid w:val="009C26DE"/>
    <w:rsid w:val="009C2866"/>
    <w:rsid w:val="009C2871"/>
    <w:rsid w:val="009C4522"/>
    <w:rsid w:val="009C5E1F"/>
    <w:rsid w:val="009C5F6A"/>
    <w:rsid w:val="009C7F85"/>
    <w:rsid w:val="009D0E79"/>
    <w:rsid w:val="009D0FE9"/>
    <w:rsid w:val="009D45AC"/>
    <w:rsid w:val="009D48BA"/>
    <w:rsid w:val="009D51DA"/>
    <w:rsid w:val="009E24F5"/>
    <w:rsid w:val="009E3E0B"/>
    <w:rsid w:val="009E483A"/>
    <w:rsid w:val="009E5B75"/>
    <w:rsid w:val="009E606C"/>
    <w:rsid w:val="009F04BC"/>
    <w:rsid w:val="009F25AE"/>
    <w:rsid w:val="009F33A4"/>
    <w:rsid w:val="009F37B6"/>
    <w:rsid w:val="009F47BA"/>
    <w:rsid w:val="009F4DFD"/>
    <w:rsid w:val="009F6439"/>
    <w:rsid w:val="009F707C"/>
    <w:rsid w:val="009F7DDF"/>
    <w:rsid w:val="009F7F2B"/>
    <w:rsid w:val="00A01F05"/>
    <w:rsid w:val="00A030BD"/>
    <w:rsid w:val="00A03358"/>
    <w:rsid w:val="00A04698"/>
    <w:rsid w:val="00A04782"/>
    <w:rsid w:val="00A105B1"/>
    <w:rsid w:val="00A10ED0"/>
    <w:rsid w:val="00A117CA"/>
    <w:rsid w:val="00A118AE"/>
    <w:rsid w:val="00A14397"/>
    <w:rsid w:val="00A153ED"/>
    <w:rsid w:val="00A16109"/>
    <w:rsid w:val="00A17E0C"/>
    <w:rsid w:val="00A206C1"/>
    <w:rsid w:val="00A21926"/>
    <w:rsid w:val="00A2248C"/>
    <w:rsid w:val="00A22525"/>
    <w:rsid w:val="00A230CD"/>
    <w:rsid w:val="00A238EA"/>
    <w:rsid w:val="00A23F5D"/>
    <w:rsid w:val="00A25673"/>
    <w:rsid w:val="00A26497"/>
    <w:rsid w:val="00A27DE6"/>
    <w:rsid w:val="00A301E1"/>
    <w:rsid w:val="00A308C1"/>
    <w:rsid w:val="00A30C40"/>
    <w:rsid w:val="00A31C89"/>
    <w:rsid w:val="00A3206B"/>
    <w:rsid w:val="00A338F8"/>
    <w:rsid w:val="00A36458"/>
    <w:rsid w:val="00A37A8B"/>
    <w:rsid w:val="00A41428"/>
    <w:rsid w:val="00A4298D"/>
    <w:rsid w:val="00A43145"/>
    <w:rsid w:val="00A450CD"/>
    <w:rsid w:val="00A46A38"/>
    <w:rsid w:val="00A50445"/>
    <w:rsid w:val="00A508A4"/>
    <w:rsid w:val="00A5181A"/>
    <w:rsid w:val="00A525DF"/>
    <w:rsid w:val="00A536A7"/>
    <w:rsid w:val="00A54BDC"/>
    <w:rsid w:val="00A5535E"/>
    <w:rsid w:val="00A56307"/>
    <w:rsid w:val="00A57F01"/>
    <w:rsid w:val="00A60BEF"/>
    <w:rsid w:val="00A6312E"/>
    <w:rsid w:val="00A65743"/>
    <w:rsid w:val="00A676C4"/>
    <w:rsid w:val="00A676FC"/>
    <w:rsid w:val="00A76D6F"/>
    <w:rsid w:val="00A777F4"/>
    <w:rsid w:val="00A8136B"/>
    <w:rsid w:val="00A8230B"/>
    <w:rsid w:val="00A8275D"/>
    <w:rsid w:val="00A836B7"/>
    <w:rsid w:val="00A83C97"/>
    <w:rsid w:val="00A83E8E"/>
    <w:rsid w:val="00A84C75"/>
    <w:rsid w:val="00A862D1"/>
    <w:rsid w:val="00A92577"/>
    <w:rsid w:val="00A92C59"/>
    <w:rsid w:val="00A93649"/>
    <w:rsid w:val="00A9761C"/>
    <w:rsid w:val="00AA1B30"/>
    <w:rsid w:val="00AA2A39"/>
    <w:rsid w:val="00AA3D9B"/>
    <w:rsid w:val="00AA60D5"/>
    <w:rsid w:val="00AA6568"/>
    <w:rsid w:val="00AA6A07"/>
    <w:rsid w:val="00AA6B73"/>
    <w:rsid w:val="00AA7705"/>
    <w:rsid w:val="00AB0105"/>
    <w:rsid w:val="00AB1B2D"/>
    <w:rsid w:val="00AB2D70"/>
    <w:rsid w:val="00AB6CAF"/>
    <w:rsid w:val="00AB7551"/>
    <w:rsid w:val="00AC0203"/>
    <w:rsid w:val="00AC286F"/>
    <w:rsid w:val="00AC65E2"/>
    <w:rsid w:val="00AC68DC"/>
    <w:rsid w:val="00AD41F6"/>
    <w:rsid w:val="00AD455C"/>
    <w:rsid w:val="00AD46AF"/>
    <w:rsid w:val="00AD5A9A"/>
    <w:rsid w:val="00AD632C"/>
    <w:rsid w:val="00AD66F4"/>
    <w:rsid w:val="00AD7F58"/>
    <w:rsid w:val="00AE3152"/>
    <w:rsid w:val="00AE7E57"/>
    <w:rsid w:val="00AF0D1D"/>
    <w:rsid w:val="00AF35C4"/>
    <w:rsid w:val="00AF3804"/>
    <w:rsid w:val="00AF3830"/>
    <w:rsid w:val="00AF3A14"/>
    <w:rsid w:val="00AF4978"/>
    <w:rsid w:val="00AF4C63"/>
    <w:rsid w:val="00AF55A9"/>
    <w:rsid w:val="00AF6FC4"/>
    <w:rsid w:val="00AF72AD"/>
    <w:rsid w:val="00AF731F"/>
    <w:rsid w:val="00AF7A22"/>
    <w:rsid w:val="00B002BA"/>
    <w:rsid w:val="00B00DAE"/>
    <w:rsid w:val="00B016B8"/>
    <w:rsid w:val="00B04F66"/>
    <w:rsid w:val="00B0653E"/>
    <w:rsid w:val="00B06D7E"/>
    <w:rsid w:val="00B10EE3"/>
    <w:rsid w:val="00B12B48"/>
    <w:rsid w:val="00B1520E"/>
    <w:rsid w:val="00B16275"/>
    <w:rsid w:val="00B16BAD"/>
    <w:rsid w:val="00B20214"/>
    <w:rsid w:val="00B25A48"/>
    <w:rsid w:val="00B30560"/>
    <w:rsid w:val="00B32ABF"/>
    <w:rsid w:val="00B4086C"/>
    <w:rsid w:val="00B42A9D"/>
    <w:rsid w:val="00B43046"/>
    <w:rsid w:val="00B4471E"/>
    <w:rsid w:val="00B4484C"/>
    <w:rsid w:val="00B458DD"/>
    <w:rsid w:val="00B5195F"/>
    <w:rsid w:val="00B52259"/>
    <w:rsid w:val="00B53FA9"/>
    <w:rsid w:val="00B57ACD"/>
    <w:rsid w:val="00B60BF9"/>
    <w:rsid w:val="00B611EC"/>
    <w:rsid w:val="00B62E4C"/>
    <w:rsid w:val="00B6657B"/>
    <w:rsid w:val="00B71457"/>
    <w:rsid w:val="00B747B4"/>
    <w:rsid w:val="00B75194"/>
    <w:rsid w:val="00B75CD9"/>
    <w:rsid w:val="00B81B81"/>
    <w:rsid w:val="00B81F77"/>
    <w:rsid w:val="00B82167"/>
    <w:rsid w:val="00B8258E"/>
    <w:rsid w:val="00B8316C"/>
    <w:rsid w:val="00B86DAF"/>
    <w:rsid w:val="00B918E3"/>
    <w:rsid w:val="00B92817"/>
    <w:rsid w:val="00B9664B"/>
    <w:rsid w:val="00BA04E6"/>
    <w:rsid w:val="00BA601F"/>
    <w:rsid w:val="00BA70D4"/>
    <w:rsid w:val="00BA7E7D"/>
    <w:rsid w:val="00BB3735"/>
    <w:rsid w:val="00BB4A1D"/>
    <w:rsid w:val="00BB4D47"/>
    <w:rsid w:val="00BC0B4D"/>
    <w:rsid w:val="00BC0C0A"/>
    <w:rsid w:val="00BC2283"/>
    <w:rsid w:val="00BC3231"/>
    <w:rsid w:val="00BC7978"/>
    <w:rsid w:val="00BD2074"/>
    <w:rsid w:val="00BD483F"/>
    <w:rsid w:val="00BD4854"/>
    <w:rsid w:val="00BD57BF"/>
    <w:rsid w:val="00BD7F8F"/>
    <w:rsid w:val="00BE1638"/>
    <w:rsid w:val="00BE2F3D"/>
    <w:rsid w:val="00BE4266"/>
    <w:rsid w:val="00BE4FA7"/>
    <w:rsid w:val="00BE5125"/>
    <w:rsid w:val="00BF26CB"/>
    <w:rsid w:val="00BF27D1"/>
    <w:rsid w:val="00BF3A0B"/>
    <w:rsid w:val="00BF57C7"/>
    <w:rsid w:val="00BF74BD"/>
    <w:rsid w:val="00BF7BEA"/>
    <w:rsid w:val="00C01898"/>
    <w:rsid w:val="00C10989"/>
    <w:rsid w:val="00C11301"/>
    <w:rsid w:val="00C1165F"/>
    <w:rsid w:val="00C117C2"/>
    <w:rsid w:val="00C119C7"/>
    <w:rsid w:val="00C1298F"/>
    <w:rsid w:val="00C12A9B"/>
    <w:rsid w:val="00C135B5"/>
    <w:rsid w:val="00C13B5F"/>
    <w:rsid w:val="00C1446A"/>
    <w:rsid w:val="00C15957"/>
    <w:rsid w:val="00C16574"/>
    <w:rsid w:val="00C166B2"/>
    <w:rsid w:val="00C2240E"/>
    <w:rsid w:val="00C247FC"/>
    <w:rsid w:val="00C255B6"/>
    <w:rsid w:val="00C2642D"/>
    <w:rsid w:val="00C26A5C"/>
    <w:rsid w:val="00C27AE3"/>
    <w:rsid w:val="00C318A5"/>
    <w:rsid w:val="00C31D9F"/>
    <w:rsid w:val="00C3668E"/>
    <w:rsid w:val="00C40689"/>
    <w:rsid w:val="00C4144F"/>
    <w:rsid w:val="00C421E5"/>
    <w:rsid w:val="00C45E2C"/>
    <w:rsid w:val="00C5064D"/>
    <w:rsid w:val="00C50B07"/>
    <w:rsid w:val="00C510AA"/>
    <w:rsid w:val="00C5258D"/>
    <w:rsid w:val="00C535A2"/>
    <w:rsid w:val="00C55E19"/>
    <w:rsid w:val="00C55FD4"/>
    <w:rsid w:val="00C5758E"/>
    <w:rsid w:val="00C57B27"/>
    <w:rsid w:val="00C64978"/>
    <w:rsid w:val="00C6517B"/>
    <w:rsid w:val="00C6523A"/>
    <w:rsid w:val="00C65815"/>
    <w:rsid w:val="00C7225F"/>
    <w:rsid w:val="00C72605"/>
    <w:rsid w:val="00C73128"/>
    <w:rsid w:val="00C74EF5"/>
    <w:rsid w:val="00C7634E"/>
    <w:rsid w:val="00C76C5B"/>
    <w:rsid w:val="00C80161"/>
    <w:rsid w:val="00C8059B"/>
    <w:rsid w:val="00C807F5"/>
    <w:rsid w:val="00C8640F"/>
    <w:rsid w:val="00C87DBB"/>
    <w:rsid w:val="00C90C98"/>
    <w:rsid w:val="00C93F3C"/>
    <w:rsid w:val="00C95484"/>
    <w:rsid w:val="00C965CF"/>
    <w:rsid w:val="00CA0C35"/>
    <w:rsid w:val="00CA2408"/>
    <w:rsid w:val="00CA4377"/>
    <w:rsid w:val="00CA5132"/>
    <w:rsid w:val="00CA69AB"/>
    <w:rsid w:val="00CA6A69"/>
    <w:rsid w:val="00CA6F92"/>
    <w:rsid w:val="00CA7666"/>
    <w:rsid w:val="00CA7DBB"/>
    <w:rsid w:val="00CB01D9"/>
    <w:rsid w:val="00CB0882"/>
    <w:rsid w:val="00CB3177"/>
    <w:rsid w:val="00CB7A99"/>
    <w:rsid w:val="00CB7B1C"/>
    <w:rsid w:val="00CC0B8E"/>
    <w:rsid w:val="00CC25FF"/>
    <w:rsid w:val="00CC3A63"/>
    <w:rsid w:val="00CC3B31"/>
    <w:rsid w:val="00CC4AF6"/>
    <w:rsid w:val="00CC50D9"/>
    <w:rsid w:val="00CC5206"/>
    <w:rsid w:val="00CC7E88"/>
    <w:rsid w:val="00CD2BF8"/>
    <w:rsid w:val="00CD3576"/>
    <w:rsid w:val="00CD38BA"/>
    <w:rsid w:val="00CD3E0A"/>
    <w:rsid w:val="00CD4C0C"/>
    <w:rsid w:val="00CD6786"/>
    <w:rsid w:val="00CD71DC"/>
    <w:rsid w:val="00CE0276"/>
    <w:rsid w:val="00CE17D6"/>
    <w:rsid w:val="00CE297D"/>
    <w:rsid w:val="00CE3D07"/>
    <w:rsid w:val="00CE5FA2"/>
    <w:rsid w:val="00CE6A2D"/>
    <w:rsid w:val="00CF021A"/>
    <w:rsid w:val="00CF0617"/>
    <w:rsid w:val="00CF3DCD"/>
    <w:rsid w:val="00CF6095"/>
    <w:rsid w:val="00CF7DCF"/>
    <w:rsid w:val="00D01110"/>
    <w:rsid w:val="00D041D3"/>
    <w:rsid w:val="00D0740F"/>
    <w:rsid w:val="00D07BAC"/>
    <w:rsid w:val="00D11B3F"/>
    <w:rsid w:val="00D14B7A"/>
    <w:rsid w:val="00D14E3E"/>
    <w:rsid w:val="00D163E3"/>
    <w:rsid w:val="00D20E63"/>
    <w:rsid w:val="00D21902"/>
    <w:rsid w:val="00D22C3A"/>
    <w:rsid w:val="00D22F1A"/>
    <w:rsid w:val="00D23C51"/>
    <w:rsid w:val="00D23CCC"/>
    <w:rsid w:val="00D240CB"/>
    <w:rsid w:val="00D25F76"/>
    <w:rsid w:val="00D26304"/>
    <w:rsid w:val="00D30385"/>
    <w:rsid w:val="00D329C9"/>
    <w:rsid w:val="00D354B3"/>
    <w:rsid w:val="00D35575"/>
    <w:rsid w:val="00D35646"/>
    <w:rsid w:val="00D3639C"/>
    <w:rsid w:val="00D37987"/>
    <w:rsid w:val="00D41C01"/>
    <w:rsid w:val="00D43F35"/>
    <w:rsid w:val="00D45E11"/>
    <w:rsid w:val="00D50396"/>
    <w:rsid w:val="00D50F01"/>
    <w:rsid w:val="00D51992"/>
    <w:rsid w:val="00D52702"/>
    <w:rsid w:val="00D5323D"/>
    <w:rsid w:val="00D54983"/>
    <w:rsid w:val="00D60196"/>
    <w:rsid w:val="00D6751A"/>
    <w:rsid w:val="00D72C8C"/>
    <w:rsid w:val="00D735BA"/>
    <w:rsid w:val="00D737A8"/>
    <w:rsid w:val="00D764B5"/>
    <w:rsid w:val="00D82924"/>
    <w:rsid w:val="00D82FE3"/>
    <w:rsid w:val="00D91EE8"/>
    <w:rsid w:val="00D9206F"/>
    <w:rsid w:val="00D9277E"/>
    <w:rsid w:val="00D95E3F"/>
    <w:rsid w:val="00D95EA4"/>
    <w:rsid w:val="00D97DBE"/>
    <w:rsid w:val="00DA0D7E"/>
    <w:rsid w:val="00DA0D9C"/>
    <w:rsid w:val="00DA0FE7"/>
    <w:rsid w:val="00DA153E"/>
    <w:rsid w:val="00DA1B19"/>
    <w:rsid w:val="00DA4267"/>
    <w:rsid w:val="00DA5C3B"/>
    <w:rsid w:val="00DA6182"/>
    <w:rsid w:val="00DA6E8C"/>
    <w:rsid w:val="00DA7453"/>
    <w:rsid w:val="00DA796F"/>
    <w:rsid w:val="00DB0B66"/>
    <w:rsid w:val="00DB4366"/>
    <w:rsid w:val="00DB50A3"/>
    <w:rsid w:val="00DC3A56"/>
    <w:rsid w:val="00DC3DDE"/>
    <w:rsid w:val="00DC5189"/>
    <w:rsid w:val="00DC7A3C"/>
    <w:rsid w:val="00DD1A3A"/>
    <w:rsid w:val="00DD500C"/>
    <w:rsid w:val="00DD5116"/>
    <w:rsid w:val="00DD5451"/>
    <w:rsid w:val="00DD778B"/>
    <w:rsid w:val="00DE1E1E"/>
    <w:rsid w:val="00DE2B03"/>
    <w:rsid w:val="00DE3359"/>
    <w:rsid w:val="00DE37EB"/>
    <w:rsid w:val="00DE535A"/>
    <w:rsid w:val="00DE5A07"/>
    <w:rsid w:val="00DE7355"/>
    <w:rsid w:val="00DF07F0"/>
    <w:rsid w:val="00DF2DBE"/>
    <w:rsid w:val="00DF46F9"/>
    <w:rsid w:val="00DF4E18"/>
    <w:rsid w:val="00DF6C9E"/>
    <w:rsid w:val="00DF71DE"/>
    <w:rsid w:val="00E00E2F"/>
    <w:rsid w:val="00E02631"/>
    <w:rsid w:val="00E04000"/>
    <w:rsid w:val="00E049F8"/>
    <w:rsid w:val="00E05741"/>
    <w:rsid w:val="00E06809"/>
    <w:rsid w:val="00E10862"/>
    <w:rsid w:val="00E11059"/>
    <w:rsid w:val="00E12CA6"/>
    <w:rsid w:val="00E149C3"/>
    <w:rsid w:val="00E169C7"/>
    <w:rsid w:val="00E1727A"/>
    <w:rsid w:val="00E24A36"/>
    <w:rsid w:val="00E24A39"/>
    <w:rsid w:val="00E31241"/>
    <w:rsid w:val="00E32536"/>
    <w:rsid w:val="00E33FC9"/>
    <w:rsid w:val="00E34236"/>
    <w:rsid w:val="00E3587C"/>
    <w:rsid w:val="00E361F4"/>
    <w:rsid w:val="00E418B7"/>
    <w:rsid w:val="00E419C6"/>
    <w:rsid w:val="00E429EE"/>
    <w:rsid w:val="00E43783"/>
    <w:rsid w:val="00E44D02"/>
    <w:rsid w:val="00E45588"/>
    <w:rsid w:val="00E47227"/>
    <w:rsid w:val="00E5007A"/>
    <w:rsid w:val="00E54500"/>
    <w:rsid w:val="00E56258"/>
    <w:rsid w:val="00E639FB"/>
    <w:rsid w:val="00E642B8"/>
    <w:rsid w:val="00E67D00"/>
    <w:rsid w:val="00E73345"/>
    <w:rsid w:val="00E7358F"/>
    <w:rsid w:val="00E773A9"/>
    <w:rsid w:val="00E77E19"/>
    <w:rsid w:val="00E81243"/>
    <w:rsid w:val="00E829D4"/>
    <w:rsid w:val="00E8343E"/>
    <w:rsid w:val="00E843EE"/>
    <w:rsid w:val="00E85E3D"/>
    <w:rsid w:val="00E866C5"/>
    <w:rsid w:val="00E86932"/>
    <w:rsid w:val="00E92BE2"/>
    <w:rsid w:val="00E950A5"/>
    <w:rsid w:val="00E9536E"/>
    <w:rsid w:val="00EA357C"/>
    <w:rsid w:val="00EB26C4"/>
    <w:rsid w:val="00EB3D44"/>
    <w:rsid w:val="00EB43CE"/>
    <w:rsid w:val="00EB714A"/>
    <w:rsid w:val="00EB78FA"/>
    <w:rsid w:val="00EC0018"/>
    <w:rsid w:val="00EC0341"/>
    <w:rsid w:val="00EC1EE4"/>
    <w:rsid w:val="00EC42D5"/>
    <w:rsid w:val="00EC70C2"/>
    <w:rsid w:val="00ED0CD6"/>
    <w:rsid w:val="00ED5B46"/>
    <w:rsid w:val="00ED5BC0"/>
    <w:rsid w:val="00ED6C7B"/>
    <w:rsid w:val="00ED6D18"/>
    <w:rsid w:val="00EE12A4"/>
    <w:rsid w:val="00EE38B3"/>
    <w:rsid w:val="00EE4470"/>
    <w:rsid w:val="00EE77F8"/>
    <w:rsid w:val="00EE7BDE"/>
    <w:rsid w:val="00EF166E"/>
    <w:rsid w:val="00EF1A19"/>
    <w:rsid w:val="00EF1D21"/>
    <w:rsid w:val="00EF2774"/>
    <w:rsid w:val="00EF3241"/>
    <w:rsid w:val="00EF44F4"/>
    <w:rsid w:val="00EF4FFA"/>
    <w:rsid w:val="00EF7006"/>
    <w:rsid w:val="00F00604"/>
    <w:rsid w:val="00F06D47"/>
    <w:rsid w:val="00F07078"/>
    <w:rsid w:val="00F072CA"/>
    <w:rsid w:val="00F07D59"/>
    <w:rsid w:val="00F12681"/>
    <w:rsid w:val="00F12787"/>
    <w:rsid w:val="00F140B2"/>
    <w:rsid w:val="00F1586D"/>
    <w:rsid w:val="00F15EB1"/>
    <w:rsid w:val="00F16312"/>
    <w:rsid w:val="00F2059A"/>
    <w:rsid w:val="00F21F6C"/>
    <w:rsid w:val="00F22D7B"/>
    <w:rsid w:val="00F23077"/>
    <w:rsid w:val="00F241CE"/>
    <w:rsid w:val="00F24618"/>
    <w:rsid w:val="00F2501F"/>
    <w:rsid w:val="00F25F53"/>
    <w:rsid w:val="00F26A6C"/>
    <w:rsid w:val="00F310E7"/>
    <w:rsid w:val="00F32054"/>
    <w:rsid w:val="00F3518B"/>
    <w:rsid w:val="00F35641"/>
    <w:rsid w:val="00F36E1F"/>
    <w:rsid w:val="00F41657"/>
    <w:rsid w:val="00F41710"/>
    <w:rsid w:val="00F41B05"/>
    <w:rsid w:val="00F41BF8"/>
    <w:rsid w:val="00F4220C"/>
    <w:rsid w:val="00F43ABE"/>
    <w:rsid w:val="00F444B2"/>
    <w:rsid w:val="00F46145"/>
    <w:rsid w:val="00F470CA"/>
    <w:rsid w:val="00F504AB"/>
    <w:rsid w:val="00F50587"/>
    <w:rsid w:val="00F50F29"/>
    <w:rsid w:val="00F5187A"/>
    <w:rsid w:val="00F52629"/>
    <w:rsid w:val="00F52C42"/>
    <w:rsid w:val="00F53504"/>
    <w:rsid w:val="00F576DF"/>
    <w:rsid w:val="00F604AF"/>
    <w:rsid w:val="00F63CA9"/>
    <w:rsid w:val="00F64F42"/>
    <w:rsid w:val="00F65228"/>
    <w:rsid w:val="00F65B13"/>
    <w:rsid w:val="00F65E66"/>
    <w:rsid w:val="00F6664D"/>
    <w:rsid w:val="00F66F10"/>
    <w:rsid w:val="00F70841"/>
    <w:rsid w:val="00F70FE4"/>
    <w:rsid w:val="00F711D6"/>
    <w:rsid w:val="00F712A5"/>
    <w:rsid w:val="00F73E48"/>
    <w:rsid w:val="00F7726D"/>
    <w:rsid w:val="00F81A4D"/>
    <w:rsid w:val="00F81B4D"/>
    <w:rsid w:val="00F83AE8"/>
    <w:rsid w:val="00F85CB8"/>
    <w:rsid w:val="00F85E41"/>
    <w:rsid w:val="00F86081"/>
    <w:rsid w:val="00F87F8A"/>
    <w:rsid w:val="00F90521"/>
    <w:rsid w:val="00F914EB"/>
    <w:rsid w:val="00F918B6"/>
    <w:rsid w:val="00F91A89"/>
    <w:rsid w:val="00F93ADC"/>
    <w:rsid w:val="00F95859"/>
    <w:rsid w:val="00F95B44"/>
    <w:rsid w:val="00F95DBD"/>
    <w:rsid w:val="00FA03E9"/>
    <w:rsid w:val="00FA0450"/>
    <w:rsid w:val="00FA07E3"/>
    <w:rsid w:val="00FA4444"/>
    <w:rsid w:val="00FA46E7"/>
    <w:rsid w:val="00FB229A"/>
    <w:rsid w:val="00FB5944"/>
    <w:rsid w:val="00FB5E11"/>
    <w:rsid w:val="00FB7285"/>
    <w:rsid w:val="00FC4913"/>
    <w:rsid w:val="00FC56C6"/>
    <w:rsid w:val="00FC5C90"/>
    <w:rsid w:val="00FC6180"/>
    <w:rsid w:val="00FD1995"/>
    <w:rsid w:val="00FD4A30"/>
    <w:rsid w:val="00FD7DDA"/>
    <w:rsid w:val="00FE12A1"/>
    <w:rsid w:val="00FE3DC6"/>
    <w:rsid w:val="00FE5344"/>
    <w:rsid w:val="00FE5649"/>
    <w:rsid w:val="00FF06E4"/>
    <w:rsid w:val="00FF27A0"/>
    <w:rsid w:val="00FF37FB"/>
    <w:rsid w:val="00FF3E84"/>
    <w:rsid w:val="00FF6C5F"/>
    <w:rsid w:val="00FF6D4D"/>
    <w:rsid w:val="00FF73A9"/>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10D0A"/>
  <w15:docId w15:val="{9760B6FC-7DCF-47AC-9447-853E13A3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CA" w:eastAsia="en-CA"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5646"/>
    <w:pPr>
      <w:jc w:val="both"/>
    </w:pPr>
    <w:rPr>
      <w:rFonts w:ascii="Arial" w:hAnsi="Arial"/>
      <w:sz w:val="22"/>
      <w:lang w:eastAsia="en-US"/>
    </w:rPr>
  </w:style>
  <w:style w:type="paragraph" w:styleId="Heading1">
    <w:name w:val="heading 1"/>
    <w:basedOn w:val="Normal"/>
    <w:next w:val="Normal"/>
    <w:qFormat/>
    <w:rsid w:val="001652AE"/>
    <w:pPr>
      <w:keepNext/>
      <w:spacing w:before="240" w:after="120"/>
      <w:jc w:val="left"/>
      <w:outlineLvl w:val="0"/>
    </w:pPr>
    <w:rPr>
      <w:rFonts w:cs="Arial"/>
      <w:b/>
      <w:bCs/>
      <w:kern w:val="32"/>
      <w:sz w:val="32"/>
      <w:szCs w:val="32"/>
    </w:rPr>
  </w:style>
  <w:style w:type="paragraph" w:styleId="Heading2">
    <w:name w:val="heading 2"/>
    <w:basedOn w:val="Normal"/>
    <w:next w:val="Normal"/>
    <w:qFormat/>
    <w:rsid w:val="00F91A89"/>
    <w:pPr>
      <w:keepNext/>
      <w:spacing w:before="120" w:after="120"/>
      <w:jc w:val="left"/>
      <w:outlineLvl w:val="1"/>
    </w:pPr>
    <w:rPr>
      <w:rFonts w:cs="Arial"/>
      <w:b/>
      <w:bCs/>
      <w:iCs/>
      <w:sz w:val="28"/>
      <w:szCs w:val="28"/>
    </w:rPr>
  </w:style>
  <w:style w:type="paragraph" w:styleId="Heading3">
    <w:name w:val="heading 3"/>
    <w:basedOn w:val="Normal"/>
    <w:next w:val="Normal"/>
    <w:autoRedefine/>
    <w:qFormat/>
    <w:rsid w:val="00F91A89"/>
    <w:pPr>
      <w:keepNext/>
      <w:spacing w:before="120" w:after="120"/>
      <w:outlineLvl w:val="2"/>
    </w:pPr>
    <w:rPr>
      <w:rFonts w:cs="Arial"/>
      <w:b/>
      <w:bCs/>
      <w:i/>
      <w:color w:val="000000" w:themeColor="text1"/>
      <w:szCs w:val="26"/>
    </w:rPr>
  </w:style>
  <w:style w:type="paragraph" w:styleId="Heading4">
    <w:name w:val="heading 4"/>
    <w:basedOn w:val="Normal"/>
    <w:next w:val="Normal"/>
    <w:link w:val="Heading4Char"/>
    <w:semiHidden/>
    <w:unhideWhenUsed/>
    <w:qFormat/>
    <w:rsid w:val="00386E6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4360"/>
    <w:pPr>
      <w:tabs>
        <w:tab w:val="center" w:pos="4320"/>
        <w:tab w:val="right" w:pos="8640"/>
      </w:tabs>
    </w:pPr>
  </w:style>
  <w:style w:type="paragraph" w:styleId="Footer">
    <w:name w:val="footer"/>
    <w:basedOn w:val="Normal"/>
    <w:link w:val="FooterChar"/>
    <w:rsid w:val="00994360"/>
    <w:pPr>
      <w:tabs>
        <w:tab w:val="center" w:pos="4320"/>
        <w:tab w:val="right" w:pos="8640"/>
      </w:tabs>
    </w:pPr>
  </w:style>
  <w:style w:type="paragraph" w:styleId="NormalWeb">
    <w:name w:val="Normal (Web)"/>
    <w:basedOn w:val="Normal"/>
    <w:rsid w:val="006A453A"/>
    <w:pPr>
      <w:spacing w:before="100" w:beforeAutospacing="1" w:after="100" w:afterAutospacing="1"/>
      <w:jc w:val="left"/>
    </w:pPr>
    <w:rPr>
      <w:rFonts w:ascii="Times New Roman" w:hAnsi="Times New Roman"/>
      <w:sz w:val="24"/>
      <w:lang w:val="en-US"/>
    </w:rPr>
  </w:style>
  <w:style w:type="paragraph" w:styleId="TOC1">
    <w:name w:val="toc 1"/>
    <w:basedOn w:val="Normal"/>
    <w:next w:val="Normal"/>
    <w:autoRedefine/>
    <w:uiPriority w:val="39"/>
    <w:qFormat/>
    <w:rsid w:val="00F91A89"/>
    <w:pPr>
      <w:tabs>
        <w:tab w:val="right" w:leader="dot" w:pos="8774"/>
      </w:tabs>
      <w:spacing w:before="240" w:after="240"/>
      <w:outlineLvl w:val="1"/>
    </w:pPr>
    <w:rPr>
      <w:b/>
      <w:noProof/>
      <w:sz w:val="24"/>
    </w:rPr>
  </w:style>
  <w:style w:type="character" w:styleId="Hyperlink">
    <w:name w:val="Hyperlink"/>
    <w:uiPriority w:val="99"/>
    <w:rsid w:val="006A453A"/>
    <w:rPr>
      <w:color w:val="0000FF"/>
      <w:u w:val="single"/>
    </w:rPr>
  </w:style>
  <w:style w:type="character" w:styleId="PageNumber">
    <w:name w:val="page number"/>
    <w:basedOn w:val="DefaultParagraphFont"/>
    <w:rsid w:val="006A453A"/>
  </w:style>
  <w:style w:type="paragraph" w:styleId="TOC3">
    <w:name w:val="toc 3"/>
    <w:basedOn w:val="Normal"/>
    <w:next w:val="Normal"/>
    <w:autoRedefine/>
    <w:uiPriority w:val="39"/>
    <w:qFormat/>
    <w:rsid w:val="00B747B4"/>
    <w:pPr>
      <w:ind w:left="400"/>
    </w:pPr>
  </w:style>
  <w:style w:type="paragraph" w:styleId="TOC2">
    <w:name w:val="toc 2"/>
    <w:basedOn w:val="Normal"/>
    <w:next w:val="Normal"/>
    <w:autoRedefine/>
    <w:uiPriority w:val="39"/>
    <w:qFormat/>
    <w:rsid w:val="00B747B4"/>
    <w:pPr>
      <w:ind w:left="200"/>
    </w:pPr>
  </w:style>
  <w:style w:type="character" w:customStyle="1" w:styleId="FooterChar">
    <w:name w:val="Footer Char"/>
    <w:link w:val="Footer"/>
    <w:rsid w:val="00D11B3F"/>
    <w:rPr>
      <w:rFonts w:ascii="Arial" w:hAnsi="Arial"/>
      <w:sz w:val="22"/>
      <w:szCs w:val="24"/>
      <w:lang w:eastAsia="en-US"/>
    </w:rPr>
  </w:style>
  <w:style w:type="character" w:styleId="FootnoteReference">
    <w:name w:val="footnote reference"/>
    <w:uiPriority w:val="99"/>
    <w:rsid w:val="00B5195F"/>
    <w:rPr>
      <w:vertAlign w:val="superscript"/>
    </w:rPr>
  </w:style>
  <w:style w:type="paragraph" w:styleId="FootnoteText">
    <w:name w:val="footnote text"/>
    <w:aliases w:val=" Char Char, Char,Footnote Text Char1,Footnote Text Char Char,Footnote Text Char1 Char Char,Footnote Text Char Char Char Char,Footnote Text Char1 Char Char Char Char,Footnote Text Char Char Char Char Char Char Char,Char Char,Char"/>
    <w:basedOn w:val="Normal"/>
    <w:link w:val="FootnoteTextChar"/>
    <w:uiPriority w:val="99"/>
    <w:rsid w:val="00B5195F"/>
    <w:rPr>
      <w:sz w:val="20"/>
      <w:szCs w:val="20"/>
    </w:rPr>
  </w:style>
  <w:style w:type="character" w:customStyle="1" w:styleId="FootnoteTextChar">
    <w:name w:val="Footnote Text Char"/>
    <w:aliases w:val=" Char Char Char, Char Char1,Footnote Text Char1 Char,Footnote Text Char Char Char,Footnote Text Char1 Char Char Char,Footnote Text Char Char Char Char Char,Footnote Text Char1 Char Char Char Char Char,Char Char Char,Char Char1"/>
    <w:link w:val="FootnoteText"/>
    <w:uiPriority w:val="99"/>
    <w:rsid w:val="00B5195F"/>
    <w:rPr>
      <w:rFonts w:ascii="Arial" w:hAnsi="Arial"/>
      <w:lang w:eastAsia="en-US"/>
    </w:rPr>
  </w:style>
  <w:style w:type="paragraph" w:styleId="TOCHeading">
    <w:name w:val="TOC Heading"/>
    <w:basedOn w:val="Heading1"/>
    <w:next w:val="Normal"/>
    <w:uiPriority w:val="39"/>
    <w:semiHidden/>
    <w:unhideWhenUsed/>
    <w:qFormat/>
    <w:rsid w:val="00B5195F"/>
    <w:pPr>
      <w:keepLines/>
      <w:spacing w:before="480" w:after="0" w:line="276" w:lineRule="auto"/>
      <w:outlineLvl w:val="9"/>
    </w:pPr>
    <w:rPr>
      <w:rFonts w:ascii="Cambria" w:eastAsia="MS Gothic" w:hAnsi="Cambria" w:cs="Times New Roman"/>
      <w:smallCaps/>
      <w:color w:val="365F91"/>
      <w:kern w:val="0"/>
      <w:szCs w:val="28"/>
      <w:lang w:val="en-US" w:eastAsia="ja-JP"/>
    </w:rPr>
  </w:style>
  <w:style w:type="paragraph" w:styleId="BalloonText">
    <w:name w:val="Balloon Text"/>
    <w:basedOn w:val="Normal"/>
    <w:link w:val="BalloonTextChar"/>
    <w:rsid w:val="00B5195F"/>
    <w:rPr>
      <w:rFonts w:ascii="Tahoma" w:hAnsi="Tahoma" w:cs="Tahoma"/>
      <w:sz w:val="16"/>
      <w:szCs w:val="16"/>
    </w:rPr>
  </w:style>
  <w:style w:type="character" w:customStyle="1" w:styleId="BalloonTextChar">
    <w:name w:val="Balloon Text Char"/>
    <w:link w:val="BalloonText"/>
    <w:rsid w:val="00B5195F"/>
    <w:rPr>
      <w:rFonts w:ascii="Tahoma" w:hAnsi="Tahoma" w:cs="Tahoma"/>
      <w:sz w:val="16"/>
      <w:szCs w:val="16"/>
      <w:lang w:eastAsia="en-US"/>
    </w:rPr>
  </w:style>
  <w:style w:type="paragraph" w:styleId="TOAHeading">
    <w:name w:val="toa heading"/>
    <w:basedOn w:val="Normal"/>
    <w:next w:val="Normal"/>
    <w:rsid w:val="00B5195F"/>
    <w:pPr>
      <w:spacing w:before="720"/>
      <w:jc w:val="center"/>
    </w:pPr>
    <w:rPr>
      <w:b/>
      <w:bCs/>
      <w:color w:val="800080"/>
      <w:sz w:val="28"/>
    </w:rPr>
  </w:style>
  <w:style w:type="paragraph" w:styleId="Title">
    <w:name w:val="Title"/>
    <w:basedOn w:val="Normal"/>
    <w:next w:val="Normal"/>
    <w:link w:val="TitleChar"/>
    <w:qFormat/>
    <w:rsid w:val="00194EF1"/>
    <w:pPr>
      <w:spacing w:before="240" w:after="240"/>
      <w:jc w:val="left"/>
      <w:outlineLvl w:val="0"/>
    </w:pPr>
    <w:rPr>
      <w:b/>
      <w:bCs/>
      <w:kern w:val="28"/>
      <w:szCs w:val="32"/>
    </w:rPr>
  </w:style>
  <w:style w:type="character" w:customStyle="1" w:styleId="TitleChar">
    <w:name w:val="Title Char"/>
    <w:link w:val="Title"/>
    <w:rsid w:val="00194EF1"/>
    <w:rPr>
      <w:rFonts w:ascii="Arial" w:hAnsi="Arial"/>
      <w:b/>
      <w:bCs/>
      <w:kern w:val="28"/>
      <w:sz w:val="22"/>
      <w:szCs w:val="32"/>
      <w:lang w:eastAsia="en-US"/>
    </w:rPr>
  </w:style>
  <w:style w:type="paragraph" w:styleId="Subtitle">
    <w:name w:val="Subtitle"/>
    <w:basedOn w:val="Normal"/>
    <w:next w:val="Normal"/>
    <w:link w:val="SubtitleChar"/>
    <w:rsid w:val="00D35646"/>
    <w:pPr>
      <w:spacing w:after="60"/>
      <w:jc w:val="center"/>
      <w:outlineLvl w:val="1"/>
    </w:pPr>
    <w:rPr>
      <w:b/>
      <w:sz w:val="28"/>
    </w:rPr>
  </w:style>
  <w:style w:type="character" w:customStyle="1" w:styleId="SubtitleChar">
    <w:name w:val="Subtitle Char"/>
    <w:link w:val="Subtitle"/>
    <w:rsid w:val="00D35646"/>
    <w:rPr>
      <w:rFonts w:ascii="Arial" w:eastAsia="Times New Roman" w:hAnsi="Arial" w:cs="Times New Roman"/>
      <w:b/>
      <w:sz w:val="28"/>
      <w:szCs w:val="24"/>
      <w:lang w:eastAsia="en-US"/>
    </w:rPr>
  </w:style>
  <w:style w:type="character" w:styleId="SubtleEmphasis">
    <w:name w:val="Subtle Emphasis"/>
    <w:uiPriority w:val="19"/>
    <w:rsid w:val="00194AB3"/>
    <w:rPr>
      <w:rFonts w:ascii="Arial" w:hAnsi="Arial"/>
      <w:i/>
      <w:iCs/>
      <w:color w:val="auto"/>
      <w:sz w:val="22"/>
    </w:rPr>
  </w:style>
  <w:style w:type="paragraph" w:customStyle="1" w:styleId="StyleBoxSinglesolidlineAuto05ptLinewidth">
    <w:name w:val="Style Box: (Single solid line Auto  0.5 pt Line width)"/>
    <w:basedOn w:val="Normal"/>
    <w:rsid w:val="00D35646"/>
    <w:pPr>
      <w:pBdr>
        <w:top w:val="single" w:sz="4" w:space="1" w:color="auto"/>
        <w:left w:val="single" w:sz="4" w:space="4" w:color="auto"/>
        <w:bottom w:val="single" w:sz="4" w:space="1" w:color="auto"/>
        <w:right w:val="single" w:sz="4" w:space="4" w:color="auto"/>
      </w:pBdr>
      <w:shd w:val="clear" w:color="auto" w:fill="F2F2F2"/>
    </w:pPr>
    <w:rPr>
      <w:szCs w:val="20"/>
    </w:rPr>
  </w:style>
  <w:style w:type="character" w:styleId="Strong">
    <w:name w:val="Strong"/>
    <w:rsid w:val="00194AB3"/>
    <w:rPr>
      <w:rFonts w:ascii="Arial" w:hAnsi="Arial"/>
      <w:b/>
      <w:bCs/>
      <w:sz w:val="22"/>
    </w:rPr>
  </w:style>
  <w:style w:type="paragraph" w:customStyle="1" w:styleId="Default">
    <w:name w:val="Default"/>
    <w:rsid w:val="00174629"/>
    <w:pPr>
      <w:autoSpaceDE w:val="0"/>
      <w:autoSpaceDN w:val="0"/>
      <w:adjustRightInd w:val="0"/>
    </w:pPr>
    <w:rPr>
      <w:color w:val="000000"/>
    </w:rPr>
  </w:style>
  <w:style w:type="character" w:styleId="Emphasis">
    <w:name w:val="Emphasis"/>
    <w:basedOn w:val="DefaultParagraphFont"/>
    <w:uiPriority w:val="20"/>
    <w:qFormat/>
    <w:rsid w:val="009F47BA"/>
    <w:rPr>
      <w:i/>
      <w:iCs/>
    </w:rPr>
  </w:style>
  <w:style w:type="paragraph" w:customStyle="1" w:styleId="ColorfulList-Accent11">
    <w:name w:val="Colorful List - Accent 11"/>
    <w:basedOn w:val="Normal"/>
    <w:uiPriority w:val="34"/>
    <w:qFormat/>
    <w:rsid w:val="00104FF1"/>
    <w:pPr>
      <w:spacing w:after="200" w:line="276" w:lineRule="auto"/>
      <w:ind w:left="720"/>
      <w:contextualSpacing/>
      <w:jc w:val="left"/>
    </w:pPr>
    <w:rPr>
      <w:rFonts w:ascii="Calibri" w:eastAsia="Calibri" w:hAnsi="Calibri"/>
      <w:szCs w:val="22"/>
      <w:lang w:val="fr-CA"/>
    </w:rPr>
  </w:style>
  <w:style w:type="paragraph" w:styleId="ListParagraph">
    <w:name w:val="List Paragraph"/>
    <w:aliases w:val="Bullet"/>
    <w:basedOn w:val="Normal"/>
    <w:link w:val="ListParagraphChar"/>
    <w:uiPriority w:val="34"/>
    <w:qFormat/>
    <w:rsid w:val="008F3958"/>
    <w:pPr>
      <w:ind w:left="720"/>
      <w:contextualSpacing/>
    </w:pPr>
  </w:style>
  <w:style w:type="character" w:styleId="CommentReference">
    <w:name w:val="annotation reference"/>
    <w:basedOn w:val="DefaultParagraphFont"/>
    <w:rsid w:val="005E5170"/>
    <w:rPr>
      <w:sz w:val="16"/>
      <w:szCs w:val="16"/>
    </w:rPr>
  </w:style>
  <w:style w:type="paragraph" w:styleId="CommentText">
    <w:name w:val="annotation text"/>
    <w:basedOn w:val="Normal"/>
    <w:link w:val="CommentTextChar"/>
    <w:rsid w:val="005E5170"/>
    <w:rPr>
      <w:sz w:val="20"/>
      <w:szCs w:val="20"/>
    </w:rPr>
  </w:style>
  <w:style w:type="character" w:customStyle="1" w:styleId="CommentTextChar">
    <w:name w:val="Comment Text Char"/>
    <w:basedOn w:val="DefaultParagraphFont"/>
    <w:link w:val="CommentText"/>
    <w:rsid w:val="005E5170"/>
    <w:rPr>
      <w:rFonts w:ascii="Arial" w:hAnsi="Arial"/>
      <w:lang w:eastAsia="en-US"/>
    </w:rPr>
  </w:style>
  <w:style w:type="paragraph" w:styleId="CommentSubject">
    <w:name w:val="annotation subject"/>
    <w:basedOn w:val="CommentText"/>
    <w:next w:val="CommentText"/>
    <w:link w:val="CommentSubjectChar"/>
    <w:rsid w:val="005E5170"/>
    <w:rPr>
      <w:b/>
      <w:bCs/>
    </w:rPr>
  </w:style>
  <w:style w:type="character" w:customStyle="1" w:styleId="CommentSubjectChar">
    <w:name w:val="Comment Subject Char"/>
    <w:basedOn w:val="CommentTextChar"/>
    <w:link w:val="CommentSubject"/>
    <w:rsid w:val="005E5170"/>
    <w:rPr>
      <w:rFonts w:ascii="Arial" w:hAnsi="Arial"/>
      <w:b/>
      <w:bCs/>
      <w:lang w:eastAsia="en-US"/>
    </w:rPr>
  </w:style>
  <w:style w:type="paragraph" w:customStyle="1" w:styleId="StyleTitre411pt">
    <w:name w:val="Style Titre 4 + 11 pt"/>
    <w:basedOn w:val="Heading4"/>
    <w:rsid w:val="00386E67"/>
    <w:pPr>
      <w:keepNext w:val="0"/>
      <w:keepLines w:val="0"/>
      <w:tabs>
        <w:tab w:val="left" w:pos="432"/>
        <w:tab w:val="left" w:pos="576"/>
        <w:tab w:val="left" w:pos="720"/>
        <w:tab w:val="left" w:pos="1008"/>
      </w:tabs>
      <w:spacing w:before="40"/>
      <w:jc w:val="left"/>
    </w:pPr>
    <w:rPr>
      <w:rFonts w:ascii="Arial" w:eastAsia="Times New Roman" w:hAnsi="Arial" w:cs="Arial"/>
      <w:i w:val="0"/>
      <w:iCs w:val="0"/>
      <w:color w:val="auto"/>
      <w:szCs w:val="20"/>
      <w:lang w:val="fr-CA"/>
    </w:rPr>
  </w:style>
  <w:style w:type="character" w:customStyle="1" w:styleId="Heading4Char">
    <w:name w:val="Heading 4 Char"/>
    <w:basedOn w:val="DefaultParagraphFont"/>
    <w:link w:val="Heading4"/>
    <w:semiHidden/>
    <w:rsid w:val="00386E67"/>
    <w:rPr>
      <w:rFonts w:asciiTheme="majorHAnsi" w:eastAsiaTheme="majorEastAsia" w:hAnsiTheme="majorHAnsi" w:cstheme="majorBidi"/>
      <w:b/>
      <w:bCs/>
      <w:i/>
      <w:iCs/>
      <w:color w:val="4F81BD" w:themeColor="accent1"/>
      <w:sz w:val="22"/>
      <w:szCs w:val="24"/>
      <w:lang w:eastAsia="en-US"/>
    </w:rPr>
  </w:style>
  <w:style w:type="paragraph" w:styleId="Revision">
    <w:name w:val="Revision"/>
    <w:hidden/>
    <w:uiPriority w:val="99"/>
    <w:semiHidden/>
    <w:rsid w:val="006640B6"/>
    <w:rPr>
      <w:rFonts w:ascii="Arial" w:hAnsi="Arial"/>
      <w:sz w:val="22"/>
      <w:lang w:eastAsia="en-US"/>
    </w:rPr>
  </w:style>
  <w:style w:type="table" w:styleId="TableGrid">
    <w:name w:val="Table Grid"/>
    <w:basedOn w:val="TableNormal"/>
    <w:uiPriority w:val="59"/>
    <w:rsid w:val="00034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DA0D9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erChar">
    <w:name w:val="Header Char"/>
    <w:basedOn w:val="DefaultParagraphFont"/>
    <w:link w:val="Header"/>
    <w:rsid w:val="006723F5"/>
    <w:rPr>
      <w:rFonts w:ascii="Arial" w:hAnsi="Arial"/>
      <w:sz w:val="22"/>
      <w:szCs w:val="24"/>
      <w:lang w:eastAsia="en-US"/>
    </w:rPr>
  </w:style>
  <w:style w:type="table" w:customStyle="1" w:styleId="GridTable5Dark-Accent41">
    <w:name w:val="Grid Table 5 Dark - Accent 41"/>
    <w:basedOn w:val="TableNormal"/>
    <w:uiPriority w:val="50"/>
    <w:rsid w:val="00A83E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11">
    <w:name w:val="Grid Table 5 Dark - Accent 11"/>
    <w:basedOn w:val="TableNormal"/>
    <w:uiPriority w:val="50"/>
    <w:rsid w:val="00E12CA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ListParagraphChar">
    <w:name w:val="List Paragraph Char"/>
    <w:aliases w:val="Bullet Char"/>
    <w:link w:val="ListParagraph"/>
    <w:uiPriority w:val="34"/>
    <w:locked/>
    <w:rsid w:val="00195CF4"/>
    <w:rPr>
      <w:rFonts w:ascii="Arial" w:hAnsi="Arial"/>
      <w:sz w:val="22"/>
      <w:szCs w:val="24"/>
      <w:lang w:eastAsia="en-US"/>
    </w:rPr>
  </w:style>
  <w:style w:type="paragraph" w:customStyle="1" w:styleId="Para">
    <w:name w:val="Para"/>
    <w:basedOn w:val="Normal"/>
    <w:link w:val="ParaChar"/>
    <w:uiPriority w:val="99"/>
    <w:qFormat/>
    <w:rsid w:val="00375E90"/>
    <w:pPr>
      <w:spacing w:line="280" w:lineRule="exact"/>
      <w:jc w:val="left"/>
    </w:pPr>
    <w:rPr>
      <w:rFonts w:ascii="Calibri" w:hAnsi="Calibri" w:cs="Calibri"/>
      <w:szCs w:val="22"/>
      <w:lang w:val="en-GB"/>
    </w:rPr>
  </w:style>
  <w:style w:type="character" w:customStyle="1" w:styleId="ParaChar">
    <w:name w:val="Para Char"/>
    <w:link w:val="Para"/>
    <w:uiPriority w:val="99"/>
    <w:rsid w:val="00375E90"/>
    <w:rPr>
      <w:rFonts w:ascii="Calibri" w:hAnsi="Calibri" w:cs="Calibri"/>
      <w:sz w:val="22"/>
      <w:szCs w:val="22"/>
      <w:lang w:val="en-GB" w:eastAsia="en-US"/>
    </w:rPr>
  </w:style>
  <w:style w:type="table" w:customStyle="1" w:styleId="ListTable4-Accent11">
    <w:name w:val="List Table 4 - Accent 11"/>
    <w:basedOn w:val="TableNormal"/>
    <w:uiPriority w:val="49"/>
    <w:rsid w:val="00375E9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olorfulList-Accent12">
    <w:name w:val="Colorful List - Accent 12"/>
    <w:basedOn w:val="Normal"/>
    <w:uiPriority w:val="99"/>
    <w:qFormat/>
    <w:rsid w:val="00F07D59"/>
    <w:pPr>
      <w:suppressAutoHyphens/>
      <w:ind w:left="720"/>
      <w:contextualSpacing/>
    </w:pPr>
    <w:rPr>
      <w:rFonts w:eastAsia="MS Mincho"/>
      <w:lang w:val="en-US" w:eastAsia="ar-SA"/>
    </w:rPr>
  </w:style>
  <w:style w:type="paragraph" w:customStyle="1" w:styleId="TOAHeading1">
    <w:name w:val="TOA Heading1"/>
    <w:basedOn w:val="Normal"/>
    <w:rsid w:val="0082660A"/>
    <w:pPr>
      <w:tabs>
        <w:tab w:val="left" w:pos="1"/>
        <w:tab w:val="left" w:pos="9000"/>
        <w:tab w:val="right" w:pos="9360"/>
      </w:tabs>
      <w:suppressAutoHyphens/>
      <w:jc w:val="left"/>
    </w:pPr>
    <w:rPr>
      <w:rFonts w:ascii="Helvetica" w:hAnsi="Helvetica"/>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79855">
      <w:bodyDiv w:val="1"/>
      <w:marLeft w:val="0"/>
      <w:marRight w:val="0"/>
      <w:marTop w:val="0"/>
      <w:marBottom w:val="0"/>
      <w:divBdr>
        <w:top w:val="none" w:sz="0" w:space="0" w:color="auto"/>
        <w:left w:val="none" w:sz="0" w:space="0" w:color="auto"/>
        <w:bottom w:val="none" w:sz="0" w:space="0" w:color="auto"/>
        <w:right w:val="none" w:sz="0" w:space="0" w:color="auto"/>
      </w:divBdr>
    </w:div>
    <w:div w:id="605963613">
      <w:bodyDiv w:val="1"/>
      <w:marLeft w:val="0"/>
      <w:marRight w:val="0"/>
      <w:marTop w:val="0"/>
      <w:marBottom w:val="0"/>
      <w:divBdr>
        <w:top w:val="none" w:sz="0" w:space="0" w:color="auto"/>
        <w:left w:val="none" w:sz="0" w:space="0" w:color="auto"/>
        <w:bottom w:val="none" w:sz="0" w:space="0" w:color="auto"/>
        <w:right w:val="none" w:sz="0" w:space="0" w:color="auto"/>
      </w:divBdr>
      <w:divsChild>
        <w:div w:id="882670508">
          <w:marLeft w:val="0"/>
          <w:marRight w:val="0"/>
          <w:marTop w:val="0"/>
          <w:marBottom w:val="0"/>
          <w:divBdr>
            <w:top w:val="none" w:sz="0" w:space="0" w:color="auto"/>
            <w:left w:val="none" w:sz="0" w:space="0" w:color="auto"/>
            <w:bottom w:val="none" w:sz="0" w:space="0" w:color="auto"/>
            <w:right w:val="none" w:sz="0" w:space="0" w:color="auto"/>
          </w:divBdr>
        </w:div>
      </w:divsChild>
    </w:div>
    <w:div w:id="833961075">
      <w:bodyDiv w:val="1"/>
      <w:marLeft w:val="0"/>
      <w:marRight w:val="0"/>
      <w:marTop w:val="0"/>
      <w:marBottom w:val="0"/>
      <w:divBdr>
        <w:top w:val="none" w:sz="0" w:space="0" w:color="auto"/>
        <w:left w:val="none" w:sz="0" w:space="0" w:color="auto"/>
        <w:bottom w:val="none" w:sz="0" w:space="0" w:color="auto"/>
        <w:right w:val="none" w:sz="0" w:space="0" w:color="auto"/>
      </w:divBdr>
    </w:div>
    <w:div w:id="1105881479">
      <w:bodyDiv w:val="1"/>
      <w:marLeft w:val="0"/>
      <w:marRight w:val="0"/>
      <w:marTop w:val="0"/>
      <w:marBottom w:val="0"/>
      <w:divBdr>
        <w:top w:val="none" w:sz="0" w:space="0" w:color="auto"/>
        <w:left w:val="none" w:sz="0" w:space="0" w:color="auto"/>
        <w:bottom w:val="none" w:sz="0" w:space="0" w:color="auto"/>
        <w:right w:val="none" w:sz="0" w:space="0" w:color="auto"/>
      </w:divBdr>
    </w:div>
    <w:div w:id="1119839038">
      <w:bodyDiv w:val="1"/>
      <w:marLeft w:val="0"/>
      <w:marRight w:val="0"/>
      <w:marTop w:val="0"/>
      <w:marBottom w:val="0"/>
      <w:divBdr>
        <w:top w:val="none" w:sz="0" w:space="0" w:color="auto"/>
        <w:left w:val="none" w:sz="0" w:space="0" w:color="auto"/>
        <w:bottom w:val="none" w:sz="0" w:space="0" w:color="auto"/>
        <w:right w:val="none" w:sz="0" w:space="0" w:color="auto"/>
      </w:divBdr>
    </w:div>
    <w:div w:id="2080865109">
      <w:bodyDiv w:val="1"/>
      <w:marLeft w:val="0"/>
      <w:marRight w:val="0"/>
      <w:marTop w:val="0"/>
      <w:marBottom w:val="0"/>
      <w:divBdr>
        <w:top w:val="none" w:sz="0" w:space="0" w:color="auto"/>
        <w:left w:val="none" w:sz="0" w:space="0" w:color="auto"/>
        <w:bottom w:val="none" w:sz="0" w:space="0" w:color="auto"/>
        <w:right w:val="none" w:sz="0" w:space="0" w:color="auto"/>
      </w:divBdr>
    </w:div>
    <w:div w:id="213621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ab-acr.ca/english/social/diversity/taskforce/report/cdtf_report_jul04.pdf" TargetMode="Externa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cab-acr.ca/english/social/diversity/taskforce/report/cdtf_report_jul04.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thea\Documents\Phoenix%20SPI\Models-Tools\Templates\Phoenix%20SPI%20Report%20Template_March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Phoenix SPI Report Template_March_2012.dotx</Template>
  <TotalTime>22</TotalTime>
  <Pages>36</Pages>
  <Words>10727</Words>
  <Characters>61149</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71733</CharactersWithSpaces>
  <SharedDoc>false</SharedDoc>
  <HLinks>
    <vt:vector size="30" baseType="variant">
      <vt:variant>
        <vt:i4>1310772</vt:i4>
      </vt:variant>
      <vt:variant>
        <vt:i4>26</vt:i4>
      </vt:variant>
      <vt:variant>
        <vt:i4>0</vt:i4>
      </vt:variant>
      <vt:variant>
        <vt:i4>5</vt:i4>
      </vt:variant>
      <vt:variant>
        <vt:lpwstr/>
      </vt:variant>
      <vt:variant>
        <vt:lpwstr>_Toc302556009</vt:lpwstr>
      </vt:variant>
      <vt:variant>
        <vt:i4>1310772</vt:i4>
      </vt:variant>
      <vt:variant>
        <vt:i4>20</vt:i4>
      </vt:variant>
      <vt:variant>
        <vt:i4>0</vt:i4>
      </vt:variant>
      <vt:variant>
        <vt:i4>5</vt:i4>
      </vt:variant>
      <vt:variant>
        <vt:lpwstr/>
      </vt:variant>
      <vt:variant>
        <vt:lpwstr>_Toc302556008</vt:lpwstr>
      </vt:variant>
      <vt:variant>
        <vt:i4>1310772</vt:i4>
      </vt:variant>
      <vt:variant>
        <vt:i4>14</vt:i4>
      </vt:variant>
      <vt:variant>
        <vt:i4>0</vt:i4>
      </vt:variant>
      <vt:variant>
        <vt:i4>5</vt:i4>
      </vt:variant>
      <vt:variant>
        <vt:lpwstr/>
      </vt:variant>
      <vt:variant>
        <vt:lpwstr>_Toc302556007</vt:lpwstr>
      </vt:variant>
      <vt:variant>
        <vt:i4>1310772</vt:i4>
      </vt:variant>
      <vt:variant>
        <vt:i4>8</vt:i4>
      </vt:variant>
      <vt:variant>
        <vt:i4>0</vt:i4>
      </vt:variant>
      <vt:variant>
        <vt:i4>5</vt:i4>
      </vt:variant>
      <vt:variant>
        <vt:lpwstr/>
      </vt:variant>
      <vt:variant>
        <vt:lpwstr>_Toc302556006</vt:lpwstr>
      </vt:variant>
      <vt:variant>
        <vt:i4>1310772</vt:i4>
      </vt:variant>
      <vt:variant>
        <vt:i4>2</vt:i4>
      </vt:variant>
      <vt:variant>
        <vt:i4>0</vt:i4>
      </vt:variant>
      <vt:variant>
        <vt:i4>5</vt:i4>
      </vt:variant>
      <vt:variant>
        <vt:lpwstr/>
      </vt:variant>
      <vt:variant>
        <vt:lpwstr>_Toc302556005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Alethea</dc:creator>
  <cp:keywords/>
  <cp:lastModifiedBy>Alethea Woods</cp:lastModifiedBy>
  <cp:revision>19</cp:revision>
  <cp:lastPrinted>2017-03-27T12:14:00Z</cp:lastPrinted>
  <dcterms:created xsi:type="dcterms:W3CDTF">2017-03-30T18:29:00Z</dcterms:created>
  <dcterms:modified xsi:type="dcterms:W3CDTF">2017-04-19T16:36:00Z</dcterms:modified>
</cp:coreProperties>
</file>