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460DB" w14:textId="0CAF9C27" w:rsidR="0045557C" w:rsidRPr="00517E6D" w:rsidRDefault="00CA7DBB" w:rsidP="00D35646">
      <w:pPr>
        <w:rPr>
          <w:lang w:val="fr-CA"/>
        </w:rPr>
      </w:pPr>
      <w:r w:rsidRPr="00517E6D">
        <w:rPr>
          <w:noProof/>
          <w:lang w:val="fr-CA" w:eastAsia="fr-CA"/>
        </w:rPr>
        <mc:AlternateContent>
          <mc:Choice Requires="wps">
            <w:drawing>
              <wp:anchor distT="0" distB="0" distL="114300" distR="114300" simplePos="0" relativeHeight="251669504" behindDoc="0" locked="0" layoutInCell="1" allowOverlap="1" wp14:anchorId="3C7510D0" wp14:editId="0915066E">
                <wp:simplePos x="0" y="0"/>
                <wp:positionH relativeFrom="page">
                  <wp:align>right</wp:align>
                </wp:positionH>
                <wp:positionV relativeFrom="page">
                  <wp:posOffset>134620</wp:posOffset>
                </wp:positionV>
                <wp:extent cx="3657600" cy="63246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noFill/>
                        <a:ln>
                          <a:noFill/>
                        </a:ln>
                        <a:extLst/>
                      </wps:spPr>
                      <wps:txbx>
                        <w:txbxContent>
                          <w:p w14:paraId="108E11D5" w14:textId="00ED9F47" w:rsidR="00312FEB" w:rsidRPr="004923D4" w:rsidRDefault="00312FEB" w:rsidP="00F06D47">
                            <w:pPr>
                              <w:jc w:val="right"/>
                              <w:rPr>
                                <w:rFonts w:cs="Arial"/>
                                <w:b/>
                                <w:color w:val="FFFFFF" w:themeColor="background1"/>
                                <w:sz w:val="18"/>
                                <w:lang w:val="fr-CA"/>
                              </w:rPr>
                            </w:pPr>
                            <w:r w:rsidRPr="009F51A2">
                              <w:rPr>
                                <w:rFonts w:cs="Arial"/>
                                <w:b/>
                                <w:color w:val="FFFFFF" w:themeColor="background1"/>
                                <w:sz w:val="18"/>
                                <w:lang w:val="fr-CA"/>
                              </w:rPr>
                              <w:t xml:space="preserve">Numéro de </w:t>
                            </w:r>
                            <w:proofErr w:type="spellStart"/>
                            <w:r>
                              <w:rPr>
                                <w:rFonts w:cs="Arial"/>
                                <w:b/>
                                <w:color w:val="FFFFFF" w:themeColor="background1"/>
                                <w:sz w:val="18"/>
                                <w:lang w:val="fr-CA"/>
                              </w:rPr>
                              <w:t>BVR</w:t>
                            </w:r>
                            <w:proofErr w:type="spellEnd"/>
                            <w:r>
                              <w:rPr>
                                <w:rFonts w:cs="Arial"/>
                                <w:b/>
                                <w:color w:val="FFFFFF" w:themeColor="background1"/>
                                <w:sz w:val="18"/>
                                <w:lang w:val="fr-CA"/>
                              </w:rPr>
                              <w:t xml:space="preserve"> </w:t>
                            </w:r>
                            <w:r w:rsidRPr="004923D4">
                              <w:rPr>
                                <w:rFonts w:cs="Arial"/>
                                <w:b/>
                                <w:color w:val="FFFFFF" w:themeColor="background1"/>
                                <w:sz w:val="18"/>
                                <w:lang w:val="fr-CA"/>
                              </w:rPr>
                              <w:t>: 063-16</w:t>
                            </w:r>
                          </w:p>
                          <w:p w14:paraId="354EC051" w14:textId="7B6B6C89" w:rsidR="00312FEB" w:rsidRPr="004923D4" w:rsidRDefault="00312FEB" w:rsidP="00F06D47">
                            <w:pPr>
                              <w:jc w:val="right"/>
                              <w:rPr>
                                <w:rFonts w:cs="Arial"/>
                                <w:b/>
                                <w:color w:val="FFFFFF" w:themeColor="background1"/>
                                <w:sz w:val="18"/>
                                <w:lang w:val="fr-CA"/>
                              </w:rPr>
                            </w:pPr>
                            <w:r w:rsidRPr="009F51A2">
                              <w:rPr>
                                <w:rFonts w:cs="Arial"/>
                                <w:b/>
                                <w:color w:val="FFFFFF" w:themeColor="background1"/>
                                <w:sz w:val="18"/>
                                <w:lang w:val="fr-CA"/>
                              </w:rPr>
                              <w:t xml:space="preserve">Numéro du contrat : </w:t>
                            </w:r>
                            <w:r w:rsidRPr="004923D4">
                              <w:rPr>
                                <w:rFonts w:cs="Arial"/>
                                <w:b/>
                                <w:color w:val="FFFFFF" w:themeColor="background1"/>
                                <w:sz w:val="18"/>
                                <w:lang w:val="fr-CA"/>
                              </w:rPr>
                              <w:t>82082-170182-001-CY</w:t>
                            </w:r>
                          </w:p>
                          <w:p w14:paraId="2934B626" w14:textId="3197F629" w:rsidR="00312FEB" w:rsidRPr="004923D4" w:rsidRDefault="00312FEB" w:rsidP="00F06D47">
                            <w:pPr>
                              <w:pStyle w:val="ListParagraph"/>
                              <w:ind w:left="360" w:hanging="360"/>
                              <w:jc w:val="right"/>
                              <w:rPr>
                                <w:rFonts w:ascii="Calibri" w:hAnsi="Calibri"/>
                                <w:b/>
                                <w:color w:val="FFFFFF" w:themeColor="background1"/>
                                <w:sz w:val="18"/>
                                <w:lang w:val="fr-CA"/>
                              </w:rPr>
                            </w:pPr>
                            <w:r>
                              <w:rPr>
                                <w:rFonts w:cs="Arial"/>
                                <w:b/>
                                <w:color w:val="FFFFFF" w:themeColor="background1"/>
                                <w:sz w:val="18"/>
                                <w:lang w:val="fr-CA"/>
                              </w:rPr>
                              <w:t xml:space="preserve">Date d’attribution du contrat </w:t>
                            </w:r>
                            <w:r w:rsidRPr="00257D2F">
                              <w:rPr>
                                <w:rFonts w:cs="Arial"/>
                                <w:b/>
                                <w:color w:val="FFFFFF" w:themeColor="background1"/>
                                <w:sz w:val="18"/>
                                <w:lang w:val="fr-CA"/>
                              </w:rPr>
                              <w:t>:</w:t>
                            </w:r>
                            <w:r w:rsidRPr="004923D4">
                              <w:rPr>
                                <w:rFonts w:cs="Arial"/>
                                <w:b/>
                                <w:color w:val="FFFFFF" w:themeColor="background1"/>
                                <w:sz w:val="18"/>
                                <w:lang w:val="fr-CA"/>
                              </w:rPr>
                              <w:t xml:space="preserve"> 2016-10-28</w:t>
                            </w:r>
                          </w:p>
                          <w:p w14:paraId="663C97A9" w14:textId="3A7B6083" w:rsidR="00312FEB" w:rsidRPr="004923D4" w:rsidRDefault="00312FEB" w:rsidP="00F06D47">
                            <w:pPr>
                              <w:jc w:val="right"/>
                              <w:rPr>
                                <w:rFonts w:cs="Arial"/>
                                <w:b/>
                                <w:color w:val="FFFFFF" w:themeColor="background1"/>
                                <w:sz w:val="16"/>
                                <w:lang w:val="fr-CA"/>
                              </w:rPr>
                            </w:pPr>
                            <w:r w:rsidRPr="00257D2F">
                              <w:rPr>
                                <w:rFonts w:cs="Arial"/>
                                <w:b/>
                                <w:color w:val="FFFFFF" w:themeColor="background1"/>
                                <w:sz w:val="18"/>
                                <w:lang w:val="fr-CA"/>
                              </w:rPr>
                              <w:t>Date de pr</w:t>
                            </w:r>
                            <w:r>
                              <w:rPr>
                                <w:rFonts w:cs="Arial"/>
                                <w:b/>
                                <w:color w:val="FFFFFF" w:themeColor="background1"/>
                                <w:sz w:val="18"/>
                                <w:lang w:val="fr-CA"/>
                              </w:rPr>
                              <w:t xml:space="preserve">ésentation </w:t>
                            </w:r>
                            <w:r w:rsidRPr="00D50826">
                              <w:rPr>
                                <w:rFonts w:cs="Arial"/>
                                <w:b/>
                                <w:color w:val="FFFFFF" w:themeColor="background1"/>
                                <w:sz w:val="18"/>
                                <w:lang w:val="fr-CA"/>
                              </w:rPr>
                              <w:t>:</w:t>
                            </w:r>
                            <w:r w:rsidRPr="004923D4">
                              <w:rPr>
                                <w:rFonts w:cs="Arial"/>
                                <w:b/>
                                <w:color w:val="FFFFFF" w:themeColor="background1"/>
                                <w:sz w:val="18"/>
                                <w:lang w:val="fr-CA"/>
                              </w:rPr>
                              <w:t xml:space="preserve"> 2017-03-30</w:t>
                            </w:r>
                          </w:p>
                          <w:p w14:paraId="3D930FA7" w14:textId="77777777" w:rsidR="00312FEB" w:rsidRPr="004923D4" w:rsidRDefault="00312FEB" w:rsidP="00F06D47">
                            <w:pPr>
                              <w:jc w:val="right"/>
                              <w:rPr>
                                <w:rFonts w:cs="Arial"/>
                                <w:b/>
                                <w:color w:val="FFFFFF" w:themeColor="background1"/>
                                <w:sz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6.8pt;margin-top:10.6pt;width:4in;height:49.8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" filled="f" stroked="f">
                <v:textbox>
                  <w:txbxContent>
                    <w:p w14:paraId="108E11D5" w14:textId="00ED9F47" w:rsidR="00312FEB" w:rsidRPr="004923D4" w:rsidRDefault="00312FEB" w:rsidP="00F06D47">
                      <w:pPr>
                        <w:jc w:val="right"/>
                        <w:rPr>
                          <w:rFonts w:cs="Arial"/>
                          <w:b/>
                          <w:color w:val="FFFFFF" w:themeColor="background1"/>
                          <w:sz w:val="18"/>
                          <w:lang w:val="fr-CA"/>
                        </w:rPr>
                      </w:pPr>
                      <w:r w:rsidRPr="009F51A2">
                        <w:rPr>
                          <w:rFonts w:cs="Arial"/>
                          <w:b/>
                          <w:color w:val="FFFFFF" w:themeColor="background1"/>
                          <w:sz w:val="18"/>
                          <w:lang w:val="fr-CA"/>
                        </w:rPr>
                        <w:t xml:space="preserve">Numéro de </w:t>
                      </w:r>
                      <w:proofErr w:type="spellStart"/>
                      <w:r>
                        <w:rPr>
                          <w:rFonts w:cs="Arial"/>
                          <w:b/>
                          <w:color w:val="FFFFFF" w:themeColor="background1"/>
                          <w:sz w:val="18"/>
                          <w:lang w:val="fr-CA"/>
                        </w:rPr>
                        <w:t>BVR</w:t>
                      </w:r>
                      <w:proofErr w:type="spellEnd"/>
                      <w:r>
                        <w:rPr>
                          <w:rFonts w:cs="Arial"/>
                          <w:b/>
                          <w:color w:val="FFFFFF" w:themeColor="background1"/>
                          <w:sz w:val="18"/>
                          <w:lang w:val="fr-CA"/>
                        </w:rPr>
                        <w:t xml:space="preserve"> </w:t>
                      </w:r>
                      <w:r w:rsidRPr="004923D4">
                        <w:rPr>
                          <w:rFonts w:cs="Arial"/>
                          <w:b/>
                          <w:color w:val="FFFFFF" w:themeColor="background1"/>
                          <w:sz w:val="18"/>
                          <w:lang w:val="fr-CA"/>
                        </w:rPr>
                        <w:t>: 063-16</w:t>
                      </w:r>
                    </w:p>
                    <w:p w14:paraId="354EC051" w14:textId="7B6B6C89" w:rsidR="00312FEB" w:rsidRPr="004923D4" w:rsidRDefault="00312FEB" w:rsidP="00F06D47">
                      <w:pPr>
                        <w:jc w:val="right"/>
                        <w:rPr>
                          <w:rFonts w:cs="Arial"/>
                          <w:b/>
                          <w:color w:val="FFFFFF" w:themeColor="background1"/>
                          <w:sz w:val="18"/>
                          <w:lang w:val="fr-CA"/>
                        </w:rPr>
                      </w:pPr>
                      <w:r w:rsidRPr="009F51A2">
                        <w:rPr>
                          <w:rFonts w:cs="Arial"/>
                          <w:b/>
                          <w:color w:val="FFFFFF" w:themeColor="background1"/>
                          <w:sz w:val="18"/>
                          <w:lang w:val="fr-CA"/>
                        </w:rPr>
                        <w:t xml:space="preserve">Numéro du contrat : </w:t>
                      </w:r>
                      <w:r w:rsidRPr="004923D4">
                        <w:rPr>
                          <w:rFonts w:cs="Arial"/>
                          <w:b/>
                          <w:color w:val="FFFFFF" w:themeColor="background1"/>
                          <w:sz w:val="18"/>
                          <w:lang w:val="fr-CA"/>
                        </w:rPr>
                        <w:t>82082-170182-001-CY</w:t>
                      </w:r>
                    </w:p>
                    <w:p w14:paraId="2934B626" w14:textId="3197F629" w:rsidR="00312FEB" w:rsidRPr="004923D4" w:rsidRDefault="00312FEB" w:rsidP="00F06D47">
                      <w:pPr>
                        <w:pStyle w:val="ListParagraph"/>
                        <w:ind w:left="360" w:hanging="360"/>
                        <w:jc w:val="right"/>
                        <w:rPr>
                          <w:rFonts w:ascii="Calibri" w:hAnsi="Calibri"/>
                          <w:b/>
                          <w:color w:val="FFFFFF" w:themeColor="background1"/>
                          <w:sz w:val="18"/>
                          <w:lang w:val="fr-CA"/>
                        </w:rPr>
                      </w:pPr>
                      <w:r>
                        <w:rPr>
                          <w:rFonts w:cs="Arial"/>
                          <w:b/>
                          <w:color w:val="FFFFFF" w:themeColor="background1"/>
                          <w:sz w:val="18"/>
                          <w:lang w:val="fr-CA"/>
                        </w:rPr>
                        <w:t xml:space="preserve">Date d’attribution du contrat </w:t>
                      </w:r>
                      <w:r w:rsidRPr="00257D2F">
                        <w:rPr>
                          <w:rFonts w:cs="Arial"/>
                          <w:b/>
                          <w:color w:val="FFFFFF" w:themeColor="background1"/>
                          <w:sz w:val="18"/>
                          <w:lang w:val="fr-CA"/>
                        </w:rPr>
                        <w:t>:</w:t>
                      </w:r>
                      <w:r w:rsidRPr="004923D4">
                        <w:rPr>
                          <w:rFonts w:cs="Arial"/>
                          <w:b/>
                          <w:color w:val="FFFFFF" w:themeColor="background1"/>
                          <w:sz w:val="18"/>
                          <w:lang w:val="fr-CA"/>
                        </w:rPr>
                        <w:t xml:space="preserve"> 2016-10-28</w:t>
                      </w:r>
                    </w:p>
                    <w:p w14:paraId="663C97A9" w14:textId="3A7B6083" w:rsidR="00312FEB" w:rsidRPr="004923D4" w:rsidRDefault="00312FEB" w:rsidP="00F06D47">
                      <w:pPr>
                        <w:jc w:val="right"/>
                        <w:rPr>
                          <w:rFonts w:cs="Arial"/>
                          <w:b/>
                          <w:color w:val="FFFFFF" w:themeColor="background1"/>
                          <w:sz w:val="16"/>
                          <w:lang w:val="fr-CA"/>
                        </w:rPr>
                      </w:pPr>
                      <w:r w:rsidRPr="00257D2F">
                        <w:rPr>
                          <w:rFonts w:cs="Arial"/>
                          <w:b/>
                          <w:color w:val="FFFFFF" w:themeColor="background1"/>
                          <w:sz w:val="18"/>
                          <w:lang w:val="fr-CA"/>
                        </w:rPr>
                        <w:t>Date de pr</w:t>
                      </w:r>
                      <w:r>
                        <w:rPr>
                          <w:rFonts w:cs="Arial"/>
                          <w:b/>
                          <w:color w:val="FFFFFF" w:themeColor="background1"/>
                          <w:sz w:val="18"/>
                          <w:lang w:val="fr-CA"/>
                        </w:rPr>
                        <w:t xml:space="preserve">ésentation </w:t>
                      </w:r>
                      <w:r w:rsidRPr="00D50826">
                        <w:rPr>
                          <w:rFonts w:cs="Arial"/>
                          <w:b/>
                          <w:color w:val="FFFFFF" w:themeColor="background1"/>
                          <w:sz w:val="18"/>
                          <w:lang w:val="fr-CA"/>
                        </w:rPr>
                        <w:t>:</w:t>
                      </w:r>
                      <w:r w:rsidRPr="004923D4">
                        <w:rPr>
                          <w:rFonts w:cs="Arial"/>
                          <w:b/>
                          <w:color w:val="FFFFFF" w:themeColor="background1"/>
                          <w:sz w:val="18"/>
                          <w:lang w:val="fr-CA"/>
                        </w:rPr>
                        <w:t xml:space="preserve"> 2017-03-30</w:t>
                      </w:r>
                    </w:p>
                    <w:p w14:paraId="3D930FA7" w14:textId="77777777" w:rsidR="00312FEB" w:rsidRPr="004923D4" w:rsidRDefault="00312FEB" w:rsidP="00F06D47">
                      <w:pPr>
                        <w:jc w:val="right"/>
                        <w:rPr>
                          <w:rFonts w:cs="Arial"/>
                          <w:b/>
                          <w:color w:val="FFFFFF" w:themeColor="background1"/>
                          <w:sz w:val="20"/>
                          <w:lang w:val="fr-CA"/>
                        </w:rPr>
                      </w:pPr>
                    </w:p>
                  </w:txbxContent>
                </v:textbox>
                <w10:wrap anchorx="page" anchory="page"/>
              </v:shape>
            </w:pict>
          </mc:Fallback>
        </mc:AlternateContent>
      </w:r>
    </w:p>
    <w:p w14:paraId="03E4B237" w14:textId="77777777" w:rsidR="0045557C" w:rsidRPr="00517E6D" w:rsidRDefault="0045557C" w:rsidP="00D35646">
      <w:pPr>
        <w:rPr>
          <w:lang w:val="fr-CA"/>
        </w:rPr>
      </w:pPr>
    </w:p>
    <w:p w14:paraId="779596CF" w14:textId="77777777" w:rsidR="0045557C" w:rsidRPr="00517E6D" w:rsidRDefault="0045557C" w:rsidP="00D35646">
      <w:pPr>
        <w:rPr>
          <w:lang w:val="fr-CA"/>
        </w:rPr>
      </w:pPr>
    </w:p>
    <w:p w14:paraId="40C77132" w14:textId="77777777" w:rsidR="00D35646" w:rsidRPr="00517E6D" w:rsidRDefault="00D35646" w:rsidP="005B4DB7">
      <w:pPr>
        <w:pStyle w:val="Title"/>
        <w:jc w:val="both"/>
        <w:rPr>
          <w:lang w:val="fr-CA"/>
        </w:rPr>
      </w:pPr>
    </w:p>
    <w:p w14:paraId="3E4E5784" w14:textId="5BF9D634" w:rsidR="00F35641" w:rsidRPr="00517E6D" w:rsidRDefault="00A46351" w:rsidP="00936FF8">
      <w:pPr>
        <w:jc w:val="center"/>
        <w:rPr>
          <w:b/>
          <w:sz w:val="36"/>
          <w:lang w:val="fr-CA"/>
        </w:rPr>
      </w:pPr>
      <w:r w:rsidRPr="00517E6D">
        <w:rPr>
          <w:b/>
          <w:sz w:val="36"/>
          <w:lang w:val="fr-CA"/>
        </w:rPr>
        <w:t>RAPPORT FINAL</w:t>
      </w:r>
    </w:p>
    <w:p w14:paraId="5E804050" w14:textId="77777777" w:rsidR="0045557C" w:rsidRPr="00517E6D" w:rsidRDefault="0045557C" w:rsidP="00D35646">
      <w:pPr>
        <w:rPr>
          <w:lang w:val="fr-CA"/>
        </w:rPr>
      </w:pPr>
    </w:p>
    <w:p w14:paraId="79302356" w14:textId="77777777" w:rsidR="00743533" w:rsidRPr="00517E6D" w:rsidRDefault="00743533" w:rsidP="00D35646">
      <w:pPr>
        <w:rPr>
          <w:lang w:val="fr-CA"/>
        </w:rPr>
      </w:pPr>
    </w:p>
    <w:p w14:paraId="46C8981F" w14:textId="77777777" w:rsidR="0045557C" w:rsidRPr="00517E6D" w:rsidRDefault="0045557C" w:rsidP="00D35646">
      <w:pPr>
        <w:rPr>
          <w:lang w:val="fr-CA"/>
        </w:rPr>
      </w:pPr>
    </w:p>
    <w:p w14:paraId="1880BD19" w14:textId="36DEEA69" w:rsidR="0045557C" w:rsidRPr="00517E6D" w:rsidRDefault="00A46351" w:rsidP="00F06D47">
      <w:pPr>
        <w:jc w:val="center"/>
        <w:rPr>
          <w:lang w:val="fr-CA"/>
        </w:rPr>
      </w:pPr>
      <w:r w:rsidRPr="00517E6D">
        <w:rPr>
          <w:rFonts w:cs="Arial"/>
          <w:b/>
          <w:sz w:val="36"/>
          <w:szCs w:val="36"/>
          <w:lang w:val="fr-CA"/>
        </w:rPr>
        <w:t>La diversité culturelle dans les médias canadiens</w:t>
      </w:r>
    </w:p>
    <w:p w14:paraId="1DE327C6" w14:textId="77777777" w:rsidR="0045557C" w:rsidRPr="00517E6D" w:rsidRDefault="0045557C" w:rsidP="00D35646">
      <w:pPr>
        <w:rPr>
          <w:lang w:val="fr-CA"/>
        </w:rPr>
      </w:pPr>
    </w:p>
    <w:p w14:paraId="2E79998B" w14:textId="77777777" w:rsidR="0045557C" w:rsidRPr="00517E6D" w:rsidRDefault="0045557C" w:rsidP="00D35646">
      <w:pPr>
        <w:rPr>
          <w:lang w:val="fr-CA"/>
        </w:rPr>
      </w:pPr>
    </w:p>
    <w:p w14:paraId="0A042F55" w14:textId="1E1F6E80" w:rsidR="007B7BBB" w:rsidRPr="00517E6D" w:rsidRDefault="0045557C" w:rsidP="00C6523A">
      <w:pPr>
        <w:pStyle w:val="Subtitle"/>
        <w:rPr>
          <w:sz w:val="36"/>
          <w:lang w:val="fr-CA"/>
        </w:rPr>
      </w:pPr>
      <w:r w:rsidRPr="00517E6D">
        <w:rPr>
          <w:i/>
          <w:sz w:val="36"/>
          <w:lang w:val="fr-CA"/>
        </w:rPr>
        <w:t>Pr</w:t>
      </w:r>
      <w:r w:rsidR="003C2432" w:rsidRPr="00517E6D">
        <w:rPr>
          <w:i/>
          <w:sz w:val="36"/>
          <w:lang w:val="fr-CA"/>
        </w:rPr>
        <w:t>éparé pour le compte du </w:t>
      </w:r>
      <w:r w:rsidR="005B4DB7" w:rsidRPr="00517E6D">
        <w:rPr>
          <w:i/>
          <w:sz w:val="36"/>
          <w:lang w:val="fr-CA"/>
        </w:rPr>
        <w:t>:</w:t>
      </w:r>
      <w:r w:rsidRPr="00517E6D">
        <w:rPr>
          <w:sz w:val="36"/>
          <w:lang w:val="fr-CA"/>
        </w:rPr>
        <w:t xml:space="preserve"> </w:t>
      </w:r>
    </w:p>
    <w:p w14:paraId="5D988E71" w14:textId="20D383AE" w:rsidR="00C6523A" w:rsidRPr="00517E6D" w:rsidRDefault="007B7BBB" w:rsidP="00C6523A">
      <w:pPr>
        <w:pStyle w:val="Subtitle"/>
        <w:rPr>
          <w:sz w:val="32"/>
          <w:lang w:val="fr-CA"/>
        </w:rPr>
      </w:pPr>
      <w:r w:rsidRPr="00517E6D">
        <w:rPr>
          <w:sz w:val="36"/>
          <w:lang w:val="fr-CA"/>
        </w:rPr>
        <w:t>C</w:t>
      </w:r>
      <w:r w:rsidR="004923D4" w:rsidRPr="00517E6D">
        <w:rPr>
          <w:sz w:val="36"/>
          <w:lang w:val="fr-CA"/>
        </w:rPr>
        <w:t>onseil de la radiodiffusion et des télécommunications canadiennes</w:t>
      </w:r>
    </w:p>
    <w:p w14:paraId="409D7897" w14:textId="77777777" w:rsidR="0045557C" w:rsidRPr="00517E6D" w:rsidRDefault="0045557C" w:rsidP="00D35646">
      <w:pPr>
        <w:rPr>
          <w:lang w:val="fr-CA"/>
        </w:rPr>
      </w:pPr>
    </w:p>
    <w:p w14:paraId="74281623" w14:textId="77777777" w:rsidR="00C6523A" w:rsidRPr="00517E6D" w:rsidRDefault="00C6523A" w:rsidP="00D35646">
      <w:pPr>
        <w:rPr>
          <w:lang w:val="fr-CA"/>
        </w:rPr>
      </w:pPr>
    </w:p>
    <w:p w14:paraId="40E64263" w14:textId="77777777" w:rsidR="00C6523A" w:rsidRPr="00517E6D" w:rsidRDefault="00C6523A" w:rsidP="00D35646">
      <w:pPr>
        <w:rPr>
          <w:lang w:val="fr-CA"/>
        </w:rPr>
      </w:pPr>
    </w:p>
    <w:p w14:paraId="5C8DAB9A" w14:textId="63A107A8" w:rsidR="00C6523A" w:rsidRPr="00517E6D" w:rsidRDefault="00A46351" w:rsidP="00C8059B">
      <w:pPr>
        <w:pStyle w:val="Subtitle"/>
        <w:rPr>
          <w:sz w:val="36"/>
          <w:lang w:val="fr-CA"/>
        </w:rPr>
      </w:pPr>
      <w:r w:rsidRPr="00517E6D">
        <w:rPr>
          <w:sz w:val="36"/>
          <w:lang w:val="fr-CA"/>
        </w:rPr>
        <w:t>Mars</w:t>
      </w:r>
      <w:r w:rsidR="00D3639C" w:rsidRPr="00517E6D">
        <w:rPr>
          <w:sz w:val="36"/>
          <w:lang w:val="fr-CA"/>
        </w:rPr>
        <w:t xml:space="preserve"> </w:t>
      </w:r>
      <w:r w:rsidR="00D163E3" w:rsidRPr="00517E6D">
        <w:rPr>
          <w:sz w:val="36"/>
          <w:lang w:val="fr-CA"/>
        </w:rPr>
        <w:t>2017</w:t>
      </w:r>
    </w:p>
    <w:p w14:paraId="41FD1267" w14:textId="77777777" w:rsidR="00743533" w:rsidRPr="00517E6D" w:rsidRDefault="00743533" w:rsidP="00C6523A">
      <w:pPr>
        <w:rPr>
          <w:b/>
          <w:lang w:val="fr-CA"/>
        </w:rPr>
      </w:pPr>
    </w:p>
    <w:p w14:paraId="24B7E2FE" w14:textId="77777777" w:rsidR="00D35646" w:rsidRPr="00517E6D" w:rsidRDefault="00D35646" w:rsidP="00D35646">
      <w:pPr>
        <w:rPr>
          <w:lang w:val="fr-CA"/>
        </w:rPr>
      </w:pPr>
    </w:p>
    <w:p w14:paraId="3D8C017E" w14:textId="77777777" w:rsidR="00743533" w:rsidRPr="00517E6D" w:rsidRDefault="00743533" w:rsidP="00D35646">
      <w:pPr>
        <w:rPr>
          <w:lang w:val="fr-CA"/>
        </w:rPr>
      </w:pPr>
    </w:p>
    <w:p w14:paraId="3FA8B4B9" w14:textId="77777777" w:rsidR="004923D4" w:rsidRPr="00517E6D" w:rsidRDefault="004923D4" w:rsidP="004923D4">
      <w:pPr>
        <w:pStyle w:val="Subtitle"/>
        <w:rPr>
          <w:lang w:val="fr-CA"/>
        </w:rPr>
      </w:pPr>
      <w:r w:rsidRPr="00517E6D">
        <w:rPr>
          <w:lang w:val="fr-CA"/>
        </w:rPr>
        <w:t xml:space="preserve">This report </w:t>
      </w:r>
      <w:proofErr w:type="spellStart"/>
      <w:r w:rsidRPr="00517E6D">
        <w:rPr>
          <w:lang w:val="fr-CA"/>
        </w:rPr>
        <w:t>is</w:t>
      </w:r>
      <w:proofErr w:type="spellEnd"/>
      <w:r w:rsidRPr="00517E6D">
        <w:rPr>
          <w:lang w:val="fr-CA"/>
        </w:rPr>
        <w:t xml:space="preserve"> </w:t>
      </w:r>
      <w:proofErr w:type="spellStart"/>
      <w:r w:rsidRPr="00517E6D">
        <w:rPr>
          <w:lang w:val="fr-CA"/>
        </w:rPr>
        <w:t>also</w:t>
      </w:r>
      <w:proofErr w:type="spellEnd"/>
      <w:r w:rsidRPr="00517E6D">
        <w:rPr>
          <w:lang w:val="fr-CA"/>
        </w:rPr>
        <w:t xml:space="preserve"> </w:t>
      </w:r>
      <w:proofErr w:type="spellStart"/>
      <w:r w:rsidRPr="00517E6D">
        <w:rPr>
          <w:lang w:val="fr-CA"/>
        </w:rPr>
        <w:t>available</w:t>
      </w:r>
      <w:proofErr w:type="spellEnd"/>
      <w:r w:rsidRPr="00517E6D">
        <w:rPr>
          <w:lang w:val="fr-CA"/>
        </w:rPr>
        <w:t xml:space="preserve"> in English.</w:t>
      </w:r>
    </w:p>
    <w:p w14:paraId="16CFB679" w14:textId="77777777" w:rsidR="00F35641" w:rsidRPr="00517E6D" w:rsidRDefault="00F35641" w:rsidP="00D35646">
      <w:pPr>
        <w:rPr>
          <w:lang w:val="fr-CA"/>
        </w:rPr>
      </w:pPr>
    </w:p>
    <w:p w14:paraId="39980112" w14:textId="77777777" w:rsidR="00743533" w:rsidRPr="00517E6D" w:rsidRDefault="00743533" w:rsidP="00D35646">
      <w:pPr>
        <w:rPr>
          <w:lang w:val="fr-CA"/>
        </w:rPr>
      </w:pPr>
    </w:p>
    <w:p w14:paraId="176DE376" w14:textId="77777777" w:rsidR="00743533" w:rsidRPr="00517E6D" w:rsidRDefault="00743533" w:rsidP="00D35646">
      <w:pPr>
        <w:rPr>
          <w:lang w:val="fr-CA"/>
        </w:rPr>
      </w:pPr>
    </w:p>
    <w:p w14:paraId="6DBBEA20" w14:textId="77777777" w:rsidR="006E2D73" w:rsidRPr="00517E6D" w:rsidRDefault="006E2D73" w:rsidP="006E2D73">
      <w:pPr>
        <w:pStyle w:val="Subtitle"/>
        <w:rPr>
          <w:rStyle w:val="SubtleEmphasis"/>
          <w:b w:val="0"/>
          <w:lang w:val="fr-CA"/>
        </w:rPr>
      </w:pPr>
    </w:p>
    <w:p w14:paraId="5D11B9AC" w14:textId="77777777" w:rsidR="007B7BBB" w:rsidRPr="00517E6D" w:rsidRDefault="007B7BBB" w:rsidP="007B7BBB">
      <w:pPr>
        <w:rPr>
          <w:lang w:val="fr-CA"/>
        </w:rPr>
      </w:pPr>
    </w:p>
    <w:p w14:paraId="0C0CD2A1" w14:textId="77777777" w:rsidR="007B7BBB" w:rsidRPr="00517E6D" w:rsidRDefault="007B7BBB" w:rsidP="007B7BBB">
      <w:pPr>
        <w:rPr>
          <w:lang w:val="fr-CA"/>
        </w:rPr>
      </w:pPr>
    </w:p>
    <w:p w14:paraId="62F9277A" w14:textId="77777777" w:rsidR="007B7BBB" w:rsidRPr="00517E6D" w:rsidRDefault="007B7BBB" w:rsidP="007B7BBB">
      <w:pPr>
        <w:rPr>
          <w:lang w:val="fr-CA"/>
        </w:rPr>
      </w:pPr>
    </w:p>
    <w:p w14:paraId="0B6C6DFB" w14:textId="77777777" w:rsidR="007B7BBB" w:rsidRPr="00517E6D" w:rsidRDefault="007B7BBB" w:rsidP="007B7BBB">
      <w:pPr>
        <w:rPr>
          <w:lang w:val="fr-CA"/>
        </w:rPr>
      </w:pPr>
    </w:p>
    <w:p w14:paraId="59C3F6EC" w14:textId="77777777" w:rsidR="007B7BBB" w:rsidRPr="00517E6D" w:rsidRDefault="007B7BBB" w:rsidP="007B7BBB">
      <w:pPr>
        <w:rPr>
          <w:lang w:val="fr-CA"/>
        </w:rPr>
      </w:pPr>
    </w:p>
    <w:p w14:paraId="4DE4932D" w14:textId="77777777" w:rsidR="007B7BBB" w:rsidRPr="00517E6D" w:rsidRDefault="007B7BBB" w:rsidP="007B7BBB">
      <w:pPr>
        <w:rPr>
          <w:lang w:val="fr-CA"/>
        </w:rPr>
      </w:pPr>
    </w:p>
    <w:p w14:paraId="54EEFE36" w14:textId="77777777" w:rsidR="007B7BBB" w:rsidRPr="00517E6D" w:rsidRDefault="007B7BBB" w:rsidP="007B7BBB">
      <w:pPr>
        <w:rPr>
          <w:lang w:val="fr-CA"/>
        </w:rPr>
      </w:pPr>
    </w:p>
    <w:p w14:paraId="6F9B47CA" w14:textId="77777777" w:rsidR="007B7BBB" w:rsidRPr="00517E6D" w:rsidRDefault="007B7BBB" w:rsidP="007B7BBB">
      <w:pPr>
        <w:rPr>
          <w:lang w:val="fr-CA"/>
        </w:rPr>
      </w:pPr>
    </w:p>
    <w:p w14:paraId="08FACE95" w14:textId="77777777" w:rsidR="004923D4" w:rsidRPr="00517E6D" w:rsidRDefault="004923D4" w:rsidP="004923D4">
      <w:pPr>
        <w:pStyle w:val="Subtitle"/>
        <w:rPr>
          <w:rStyle w:val="SubtleEmphasis"/>
          <w:b w:val="0"/>
          <w:lang w:val="fr-CA"/>
        </w:rPr>
      </w:pPr>
      <w:r w:rsidRPr="00517E6D">
        <w:rPr>
          <w:rStyle w:val="SubtleEmphasis"/>
          <w:b w:val="0"/>
          <w:i w:val="0"/>
          <w:lang w:val="fr-CA"/>
        </w:rPr>
        <w:t>Phoenix SPI est une société membre accréditée Sceau d’or                                                        de l’Association de la recherche et de l’intelligence marketing</w:t>
      </w:r>
    </w:p>
    <w:p w14:paraId="47F40517" w14:textId="77777777" w:rsidR="00D35646" w:rsidRPr="00517E6D" w:rsidRDefault="00D35646" w:rsidP="00D35646">
      <w:pPr>
        <w:pStyle w:val="Subtitle"/>
        <w:rPr>
          <w:rStyle w:val="SubtleEmphasis"/>
          <w:lang w:val="fr-CA"/>
        </w:rPr>
      </w:pPr>
    </w:p>
    <w:p w14:paraId="77740EA8" w14:textId="77777777" w:rsidR="0045557C" w:rsidRPr="00517E6D" w:rsidRDefault="00763C10" w:rsidP="006E2D73">
      <w:pPr>
        <w:pStyle w:val="Subtitle"/>
        <w:rPr>
          <w:b w:val="0"/>
          <w:iCs/>
          <w:sz w:val="22"/>
          <w:lang w:val="fr-CA"/>
        </w:rPr>
      </w:pPr>
      <w:r w:rsidRPr="00517E6D">
        <w:rPr>
          <w:noProof/>
          <w:lang w:val="fr-CA" w:eastAsia="fr-CA"/>
        </w:rPr>
        <w:drawing>
          <wp:inline distT="0" distB="0" distL="0" distR="0" wp14:anchorId="7212D6AC" wp14:editId="57C27FE4">
            <wp:extent cx="411480" cy="411480"/>
            <wp:effectExtent l="0" t="0" r="7620" b="7620"/>
            <wp:docPr id="2" name="Picture 1"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AGoldSealGold-ENG-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45557C" w:rsidRPr="00517E6D">
        <w:rPr>
          <w:lang w:val="fr-CA"/>
        </w:rPr>
        <w:br w:type="page"/>
      </w:r>
    </w:p>
    <w:p w14:paraId="3A6331ED" w14:textId="77777777" w:rsidR="009329DF" w:rsidRPr="00517E6D" w:rsidRDefault="009329DF" w:rsidP="000E1EE5">
      <w:pPr>
        <w:jc w:val="center"/>
        <w:rPr>
          <w:b/>
          <w:lang w:val="fr-CA"/>
        </w:rPr>
        <w:sectPr w:rsidR="009329DF" w:rsidRPr="00517E6D">
          <w:headerReference w:type="default" r:id="rId10"/>
          <w:footerReference w:type="default" r:id="rId11"/>
          <w:headerReference w:type="first" r:id="rId12"/>
          <w:footerReference w:type="first" r:id="rId13"/>
          <w:type w:val="oddPage"/>
          <w:pgSz w:w="12240" w:h="15840" w:code="1"/>
          <w:pgMar w:top="1152" w:right="1728" w:bottom="1152" w:left="1728" w:header="720" w:footer="288" w:gutter="0"/>
          <w:cols w:space="720"/>
          <w:titlePg/>
          <w:docGrid w:linePitch="360"/>
        </w:sectPr>
      </w:pPr>
    </w:p>
    <w:p w14:paraId="0A7F2459" w14:textId="77777777" w:rsidR="000E1EE5" w:rsidRPr="00517E6D" w:rsidRDefault="000E1EE5" w:rsidP="000E1EE5">
      <w:pPr>
        <w:jc w:val="center"/>
        <w:rPr>
          <w:b/>
          <w:lang w:val="fr-CA"/>
        </w:rPr>
      </w:pPr>
    </w:p>
    <w:p w14:paraId="4AA2163D" w14:textId="77777777" w:rsidR="000E1EE5" w:rsidRPr="00517E6D" w:rsidRDefault="000E1EE5" w:rsidP="000E1EE5">
      <w:pPr>
        <w:jc w:val="center"/>
        <w:rPr>
          <w:b/>
          <w:lang w:val="fr-CA"/>
        </w:rPr>
      </w:pPr>
    </w:p>
    <w:p w14:paraId="473C0CEF" w14:textId="6EC11E77" w:rsidR="00A536A7" w:rsidRPr="00517E6D" w:rsidRDefault="00A536A7" w:rsidP="001652AE">
      <w:pPr>
        <w:jc w:val="right"/>
        <w:rPr>
          <w:b/>
          <w:i/>
          <w:sz w:val="40"/>
          <w:lang w:val="fr-CA"/>
        </w:rPr>
      </w:pPr>
      <w:r w:rsidRPr="00517E6D">
        <w:rPr>
          <w:b/>
          <w:i/>
          <w:sz w:val="40"/>
          <w:lang w:val="fr-CA"/>
        </w:rPr>
        <w:t xml:space="preserve">Table </w:t>
      </w:r>
      <w:r w:rsidR="00E26BAD" w:rsidRPr="00517E6D">
        <w:rPr>
          <w:b/>
          <w:i/>
          <w:sz w:val="40"/>
          <w:lang w:val="fr-CA"/>
        </w:rPr>
        <w:t>des matières</w:t>
      </w:r>
    </w:p>
    <w:p w14:paraId="65C90071" w14:textId="77777777" w:rsidR="00B5195F" w:rsidRPr="00517E6D" w:rsidRDefault="00B5195F" w:rsidP="00866207">
      <w:pPr>
        <w:pStyle w:val="TOC1"/>
        <w:rPr>
          <w:lang w:val="fr-CA"/>
        </w:rPr>
      </w:pPr>
    </w:p>
    <w:p w14:paraId="6B22E429" w14:textId="77777777" w:rsidR="00291EFA" w:rsidRPr="00517E6D" w:rsidRDefault="00291EFA" w:rsidP="00291EFA">
      <w:pPr>
        <w:rPr>
          <w:lang w:val="fr-CA"/>
        </w:rPr>
      </w:pPr>
    </w:p>
    <w:p w14:paraId="2A3E29D4" w14:textId="77777777" w:rsidR="00357732" w:rsidRDefault="00AD5A9A">
      <w:pPr>
        <w:pStyle w:val="TOC1"/>
        <w:rPr>
          <w:rFonts w:asciiTheme="minorHAnsi" w:eastAsiaTheme="minorEastAsia" w:hAnsiTheme="minorHAnsi" w:cstheme="minorBidi"/>
          <w:b w:val="0"/>
          <w:sz w:val="22"/>
          <w:szCs w:val="22"/>
          <w:lang w:val="fr-CA" w:eastAsia="fr-CA"/>
        </w:rPr>
      </w:pPr>
      <w:r w:rsidRPr="00517E6D">
        <w:rPr>
          <w:lang w:val="fr-CA"/>
        </w:rPr>
        <w:fldChar w:fldCharType="begin"/>
      </w:r>
      <w:r w:rsidR="00F91A89" w:rsidRPr="00517E6D">
        <w:rPr>
          <w:lang w:val="fr-CA"/>
        </w:rPr>
        <w:instrText xml:space="preserve"> TOC \h \z \t "Heading 1,1,Heading 2,2" </w:instrText>
      </w:r>
      <w:r w:rsidRPr="00517E6D">
        <w:rPr>
          <w:lang w:val="fr-CA"/>
        </w:rPr>
        <w:fldChar w:fldCharType="separate"/>
      </w:r>
      <w:hyperlink w:anchor="_Toc481738627" w:history="1">
        <w:r w:rsidR="00357732" w:rsidRPr="00E77E09">
          <w:rPr>
            <w:rStyle w:val="Hyperlink"/>
            <w:lang w:val="fr-CA"/>
          </w:rPr>
          <w:t>Sommaire</w:t>
        </w:r>
        <w:r w:rsidR="00357732">
          <w:rPr>
            <w:webHidden/>
          </w:rPr>
          <w:tab/>
        </w:r>
        <w:r w:rsidR="00357732">
          <w:rPr>
            <w:webHidden/>
          </w:rPr>
          <w:fldChar w:fldCharType="begin"/>
        </w:r>
        <w:r w:rsidR="00357732">
          <w:rPr>
            <w:webHidden/>
          </w:rPr>
          <w:instrText xml:space="preserve"> PAGEREF _Toc481738627 \h </w:instrText>
        </w:r>
        <w:r w:rsidR="00357732">
          <w:rPr>
            <w:webHidden/>
          </w:rPr>
        </w:r>
        <w:r w:rsidR="00357732">
          <w:rPr>
            <w:webHidden/>
          </w:rPr>
          <w:fldChar w:fldCharType="separate"/>
        </w:r>
        <w:r w:rsidR="00357732">
          <w:rPr>
            <w:webHidden/>
          </w:rPr>
          <w:t>1</w:t>
        </w:r>
        <w:r w:rsidR="00357732">
          <w:rPr>
            <w:webHidden/>
          </w:rPr>
          <w:fldChar w:fldCharType="end"/>
        </w:r>
      </w:hyperlink>
    </w:p>
    <w:p w14:paraId="2DD76FED" w14:textId="77777777" w:rsidR="00357732" w:rsidRDefault="00357732">
      <w:pPr>
        <w:pStyle w:val="TOC1"/>
        <w:rPr>
          <w:rFonts w:asciiTheme="minorHAnsi" w:eastAsiaTheme="minorEastAsia" w:hAnsiTheme="minorHAnsi" w:cstheme="minorBidi"/>
          <w:b w:val="0"/>
          <w:sz w:val="22"/>
          <w:szCs w:val="22"/>
          <w:lang w:val="fr-CA" w:eastAsia="fr-CA"/>
        </w:rPr>
      </w:pPr>
      <w:hyperlink w:anchor="_Toc481738628" w:history="1">
        <w:r w:rsidRPr="00E77E09">
          <w:rPr>
            <w:rStyle w:val="Hyperlink"/>
            <w:lang w:val="fr-CA"/>
          </w:rPr>
          <w:t>Introduction</w:t>
        </w:r>
        <w:r>
          <w:rPr>
            <w:webHidden/>
          </w:rPr>
          <w:tab/>
        </w:r>
        <w:r>
          <w:rPr>
            <w:webHidden/>
          </w:rPr>
          <w:fldChar w:fldCharType="begin"/>
        </w:r>
        <w:r>
          <w:rPr>
            <w:webHidden/>
          </w:rPr>
          <w:instrText xml:space="preserve"> PAGEREF _Toc481738628 \h </w:instrText>
        </w:r>
        <w:r>
          <w:rPr>
            <w:webHidden/>
          </w:rPr>
        </w:r>
        <w:r>
          <w:rPr>
            <w:webHidden/>
          </w:rPr>
          <w:fldChar w:fldCharType="separate"/>
        </w:r>
        <w:r>
          <w:rPr>
            <w:webHidden/>
          </w:rPr>
          <w:t>7</w:t>
        </w:r>
        <w:r>
          <w:rPr>
            <w:webHidden/>
          </w:rPr>
          <w:fldChar w:fldCharType="end"/>
        </w:r>
      </w:hyperlink>
    </w:p>
    <w:p w14:paraId="3CED9CA2" w14:textId="77777777" w:rsidR="00357732" w:rsidRDefault="00357732">
      <w:pPr>
        <w:pStyle w:val="TOC2"/>
        <w:tabs>
          <w:tab w:val="right" w:leader="dot" w:pos="8774"/>
        </w:tabs>
        <w:rPr>
          <w:rFonts w:asciiTheme="minorHAnsi" w:eastAsiaTheme="minorEastAsia" w:hAnsiTheme="minorHAnsi" w:cstheme="minorBidi"/>
          <w:noProof/>
          <w:szCs w:val="22"/>
          <w:lang w:val="fr-CA" w:eastAsia="fr-CA"/>
        </w:rPr>
      </w:pPr>
      <w:hyperlink w:anchor="_Toc481738629" w:history="1">
        <w:r w:rsidRPr="00E77E09">
          <w:rPr>
            <w:rStyle w:val="Hyperlink"/>
            <w:noProof/>
            <w:lang w:val="fr-CA"/>
          </w:rPr>
          <w:t>Contexte et objectifs</w:t>
        </w:r>
        <w:r>
          <w:rPr>
            <w:noProof/>
            <w:webHidden/>
          </w:rPr>
          <w:tab/>
        </w:r>
        <w:r>
          <w:rPr>
            <w:noProof/>
            <w:webHidden/>
          </w:rPr>
          <w:fldChar w:fldCharType="begin"/>
        </w:r>
        <w:r>
          <w:rPr>
            <w:noProof/>
            <w:webHidden/>
          </w:rPr>
          <w:instrText xml:space="preserve"> PAGEREF _Toc481738629 \h </w:instrText>
        </w:r>
        <w:r>
          <w:rPr>
            <w:noProof/>
            <w:webHidden/>
          </w:rPr>
        </w:r>
        <w:r>
          <w:rPr>
            <w:noProof/>
            <w:webHidden/>
          </w:rPr>
          <w:fldChar w:fldCharType="separate"/>
        </w:r>
        <w:r>
          <w:rPr>
            <w:noProof/>
            <w:webHidden/>
          </w:rPr>
          <w:t>7</w:t>
        </w:r>
        <w:r>
          <w:rPr>
            <w:noProof/>
            <w:webHidden/>
          </w:rPr>
          <w:fldChar w:fldCharType="end"/>
        </w:r>
      </w:hyperlink>
    </w:p>
    <w:p w14:paraId="029EBBE9" w14:textId="77777777" w:rsidR="00357732" w:rsidRDefault="00357732">
      <w:pPr>
        <w:pStyle w:val="TOC2"/>
        <w:tabs>
          <w:tab w:val="right" w:leader="dot" w:pos="8774"/>
        </w:tabs>
        <w:rPr>
          <w:rFonts w:asciiTheme="minorHAnsi" w:eastAsiaTheme="minorEastAsia" w:hAnsiTheme="minorHAnsi" w:cstheme="minorBidi"/>
          <w:noProof/>
          <w:szCs w:val="22"/>
          <w:lang w:val="fr-CA" w:eastAsia="fr-CA"/>
        </w:rPr>
      </w:pPr>
      <w:hyperlink w:anchor="_Toc481738630" w:history="1">
        <w:r w:rsidRPr="00E77E09">
          <w:rPr>
            <w:rStyle w:val="Hyperlink"/>
            <w:noProof/>
            <w:lang w:val="fr-CA"/>
          </w:rPr>
          <w:t>Méthodologie</w:t>
        </w:r>
        <w:r>
          <w:rPr>
            <w:noProof/>
            <w:webHidden/>
          </w:rPr>
          <w:tab/>
        </w:r>
        <w:r>
          <w:rPr>
            <w:noProof/>
            <w:webHidden/>
          </w:rPr>
          <w:fldChar w:fldCharType="begin"/>
        </w:r>
        <w:r>
          <w:rPr>
            <w:noProof/>
            <w:webHidden/>
          </w:rPr>
          <w:instrText xml:space="preserve"> PAGEREF _Toc481738630 \h </w:instrText>
        </w:r>
        <w:r>
          <w:rPr>
            <w:noProof/>
            <w:webHidden/>
          </w:rPr>
        </w:r>
        <w:r>
          <w:rPr>
            <w:noProof/>
            <w:webHidden/>
          </w:rPr>
          <w:fldChar w:fldCharType="separate"/>
        </w:r>
        <w:r>
          <w:rPr>
            <w:noProof/>
            <w:webHidden/>
          </w:rPr>
          <w:t>7</w:t>
        </w:r>
        <w:r>
          <w:rPr>
            <w:noProof/>
            <w:webHidden/>
          </w:rPr>
          <w:fldChar w:fldCharType="end"/>
        </w:r>
      </w:hyperlink>
    </w:p>
    <w:p w14:paraId="1E9B90F2" w14:textId="77777777" w:rsidR="00357732" w:rsidRDefault="00357732">
      <w:pPr>
        <w:pStyle w:val="TOC1"/>
        <w:rPr>
          <w:rFonts w:asciiTheme="minorHAnsi" w:eastAsiaTheme="minorEastAsia" w:hAnsiTheme="minorHAnsi" w:cstheme="minorBidi"/>
          <w:b w:val="0"/>
          <w:sz w:val="22"/>
          <w:szCs w:val="22"/>
          <w:lang w:val="fr-CA" w:eastAsia="fr-CA"/>
        </w:rPr>
      </w:pPr>
      <w:hyperlink w:anchor="_Toc481738631" w:history="1">
        <w:r w:rsidRPr="00E77E09">
          <w:rPr>
            <w:rStyle w:val="Hyperlink"/>
            <w:lang w:val="fr-CA"/>
          </w:rPr>
          <w:t>Constats détaillés</w:t>
        </w:r>
        <w:r>
          <w:rPr>
            <w:webHidden/>
          </w:rPr>
          <w:tab/>
        </w:r>
        <w:r>
          <w:rPr>
            <w:webHidden/>
          </w:rPr>
          <w:fldChar w:fldCharType="begin"/>
        </w:r>
        <w:r>
          <w:rPr>
            <w:webHidden/>
          </w:rPr>
          <w:instrText xml:space="preserve"> PAGEREF _Toc481738631 \h </w:instrText>
        </w:r>
        <w:r>
          <w:rPr>
            <w:webHidden/>
          </w:rPr>
        </w:r>
        <w:r>
          <w:rPr>
            <w:webHidden/>
          </w:rPr>
          <w:fldChar w:fldCharType="separate"/>
        </w:r>
        <w:r>
          <w:rPr>
            <w:webHidden/>
          </w:rPr>
          <w:t>9</w:t>
        </w:r>
        <w:r>
          <w:rPr>
            <w:webHidden/>
          </w:rPr>
          <w:fldChar w:fldCharType="end"/>
        </w:r>
      </w:hyperlink>
    </w:p>
    <w:p w14:paraId="51144957" w14:textId="77777777" w:rsidR="00357732" w:rsidRDefault="00357732">
      <w:pPr>
        <w:pStyle w:val="TOC2"/>
        <w:tabs>
          <w:tab w:val="left" w:pos="660"/>
          <w:tab w:val="right" w:leader="dot" w:pos="8774"/>
        </w:tabs>
        <w:rPr>
          <w:rFonts w:asciiTheme="minorHAnsi" w:eastAsiaTheme="minorEastAsia" w:hAnsiTheme="minorHAnsi" w:cstheme="minorBidi"/>
          <w:noProof/>
          <w:szCs w:val="22"/>
          <w:lang w:val="fr-CA" w:eastAsia="fr-CA"/>
        </w:rPr>
      </w:pPr>
      <w:hyperlink w:anchor="_Toc481738632" w:history="1">
        <w:r w:rsidRPr="00E77E09">
          <w:rPr>
            <w:rStyle w:val="Hyperlink"/>
            <w:noProof/>
            <w:lang w:val="fr-CA"/>
          </w:rPr>
          <w:t>1.</w:t>
        </w:r>
        <w:r>
          <w:rPr>
            <w:rFonts w:asciiTheme="minorHAnsi" w:eastAsiaTheme="minorEastAsia" w:hAnsiTheme="minorHAnsi" w:cstheme="minorBidi"/>
            <w:noProof/>
            <w:szCs w:val="22"/>
            <w:lang w:val="fr-CA" w:eastAsia="fr-CA"/>
          </w:rPr>
          <w:tab/>
        </w:r>
        <w:r w:rsidRPr="00E77E09">
          <w:rPr>
            <w:rStyle w:val="Hyperlink"/>
            <w:noProof/>
            <w:lang w:val="fr-CA"/>
          </w:rPr>
          <w:t>Habitudes de visionnement</w:t>
        </w:r>
        <w:r>
          <w:rPr>
            <w:noProof/>
            <w:webHidden/>
          </w:rPr>
          <w:tab/>
        </w:r>
        <w:r>
          <w:rPr>
            <w:noProof/>
            <w:webHidden/>
          </w:rPr>
          <w:fldChar w:fldCharType="begin"/>
        </w:r>
        <w:r>
          <w:rPr>
            <w:noProof/>
            <w:webHidden/>
          </w:rPr>
          <w:instrText xml:space="preserve"> PAGEREF _Toc481738632 \h </w:instrText>
        </w:r>
        <w:r>
          <w:rPr>
            <w:noProof/>
            <w:webHidden/>
          </w:rPr>
        </w:r>
        <w:r>
          <w:rPr>
            <w:noProof/>
            <w:webHidden/>
          </w:rPr>
          <w:fldChar w:fldCharType="separate"/>
        </w:r>
        <w:r>
          <w:rPr>
            <w:noProof/>
            <w:webHidden/>
          </w:rPr>
          <w:t>9</w:t>
        </w:r>
        <w:r>
          <w:rPr>
            <w:noProof/>
            <w:webHidden/>
          </w:rPr>
          <w:fldChar w:fldCharType="end"/>
        </w:r>
      </w:hyperlink>
    </w:p>
    <w:p w14:paraId="124E6CA5" w14:textId="77777777" w:rsidR="00357732" w:rsidRDefault="00357732">
      <w:pPr>
        <w:pStyle w:val="TOC2"/>
        <w:tabs>
          <w:tab w:val="left" w:pos="660"/>
          <w:tab w:val="right" w:leader="dot" w:pos="8774"/>
        </w:tabs>
        <w:rPr>
          <w:rFonts w:asciiTheme="minorHAnsi" w:eastAsiaTheme="minorEastAsia" w:hAnsiTheme="minorHAnsi" w:cstheme="minorBidi"/>
          <w:noProof/>
          <w:szCs w:val="22"/>
          <w:lang w:val="fr-CA" w:eastAsia="fr-CA"/>
        </w:rPr>
      </w:pPr>
      <w:hyperlink w:anchor="_Toc481738633" w:history="1">
        <w:r w:rsidRPr="00E77E09">
          <w:rPr>
            <w:rStyle w:val="Hyperlink"/>
            <w:noProof/>
            <w:lang w:val="fr-CA"/>
          </w:rPr>
          <w:t>2.</w:t>
        </w:r>
        <w:r>
          <w:rPr>
            <w:rFonts w:asciiTheme="minorHAnsi" w:eastAsiaTheme="minorEastAsia" w:hAnsiTheme="minorHAnsi" w:cstheme="minorBidi"/>
            <w:noProof/>
            <w:szCs w:val="22"/>
            <w:lang w:val="fr-CA" w:eastAsia="fr-CA"/>
          </w:rPr>
          <w:tab/>
        </w:r>
        <w:r w:rsidRPr="00E77E09">
          <w:rPr>
            <w:rStyle w:val="Hyperlink"/>
            <w:noProof/>
            <w:lang w:val="fr-CA"/>
          </w:rPr>
          <w:t>Représentation</w:t>
        </w:r>
        <w:r>
          <w:rPr>
            <w:noProof/>
            <w:webHidden/>
          </w:rPr>
          <w:tab/>
        </w:r>
        <w:r>
          <w:rPr>
            <w:noProof/>
            <w:webHidden/>
          </w:rPr>
          <w:fldChar w:fldCharType="begin"/>
        </w:r>
        <w:r>
          <w:rPr>
            <w:noProof/>
            <w:webHidden/>
          </w:rPr>
          <w:instrText xml:space="preserve"> PAGEREF _Toc481738633 \h </w:instrText>
        </w:r>
        <w:r>
          <w:rPr>
            <w:noProof/>
            <w:webHidden/>
          </w:rPr>
        </w:r>
        <w:r>
          <w:rPr>
            <w:noProof/>
            <w:webHidden/>
          </w:rPr>
          <w:fldChar w:fldCharType="separate"/>
        </w:r>
        <w:r>
          <w:rPr>
            <w:noProof/>
            <w:webHidden/>
          </w:rPr>
          <w:t>10</w:t>
        </w:r>
        <w:r>
          <w:rPr>
            <w:noProof/>
            <w:webHidden/>
          </w:rPr>
          <w:fldChar w:fldCharType="end"/>
        </w:r>
      </w:hyperlink>
    </w:p>
    <w:p w14:paraId="65AAA7D7" w14:textId="77777777" w:rsidR="00357732" w:rsidRDefault="00357732">
      <w:pPr>
        <w:pStyle w:val="TOC2"/>
        <w:tabs>
          <w:tab w:val="left" w:pos="660"/>
          <w:tab w:val="right" w:leader="dot" w:pos="8774"/>
        </w:tabs>
        <w:rPr>
          <w:rFonts w:asciiTheme="minorHAnsi" w:eastAsiaTheme="minorEastAsia" w:hAnsiTheme="minorHAnsi" w:cstheme="minorBidi"/>
          <w:noProof/>
          <w:szCs w:val="22"/>
          <w:lang w:val="fr-CA" w:eastAsia="fr-CA"/>
        </w:rPr>
      </w:pPr>
      <w:hyperlink w:anchor="_Toc481738634" w:history="1">
        <w:r w:rsidRPr="00E77E09">
          <w:rPr>
            <w:rStyle w:val="Hyperlink"/>
            <w:noProof/>
            <w:lang w:val="fr-CA"/>
          </w:rPr>
          <w:t>3.</w:t>
        </w:r>
        <w:r>
          <w:rPr>
            <w:rFonts w:asciiTheme="minorHAnsi" w:eastAsiaTheme="minorEastAsia" w:hAnsiTheme="minorHAnsi" w:cstheme="minorBidi"/>
            <w:noProof/>
            <w:szCs w:val="22"/>
            <w:lang w:val="fr-CA" w:eastAsia="fr-CA"/>
          </w:rPr>
          <w:tab/>
        </w:r>
        <w:r w:rsidRPr="00E77E09">
          <w:rPr>
            <w:rStyle w:val="Hyperlink"/>
            <w:noProof/>
            <w:lang w:val="fr-CA"/>
          </w:rPr>
          <w:t>Description</w:t>
        </w:r>
        <w:r>
          <w:rPr>
            <w:noProof/>
            <w:webHidden/>
          </w:rPr>
          <w:tab/>
        </w:r>
        <w:r>
          <w:rPr>
            <w:noProof/>
            <w:webHidden/>
          </w:rPr>
          <w:fldChar w:fldCharType="begin"/>
        </w:r>
        <w:r>
          <w:rPr>
            <w:noProof/>
            <w:webHidden/>
          </w:rPr>
          <w:instrText xml:space="preserve"> PAGEREF _Toc481738634 \h </w:instrText>
        </w:r>
        <w:r>
          <w:rPr>
            <w:noProof/>
            <w:webHidden/>
          </w:rPr>
        </w:r>
        <w:r>
          <w:rPr>
            <w:noProof/>
            <w:webHidden/>
          </w:rPr>
          <w:fldChar w:fldCharType="separate"/>
        </w:r>
        <w:r>
          <w:rPr>
            <w:noProof/>
            <w:webHidden/>
          </w:rPr>
          <w:t>16</w:t>
        </w:r>
        <w:r>
          <w:rPr>
            <w:noProof/>
            <w:webHidden/>
          </w:rPr>
          <w:fldChar w:fldCharType="end"/>
        </w:r>
      </w:hyperlink>
    </w:p>
    <w:p w14:paraId="5EF5E242" w14:textId="77777777" w:rsidR="00357732" w:rsidRDefault="00357732">
      <w:pPr>
        <w:pStyle w:val="TOC2"/>
        <w:tabs>
          <w:tab w:val="left" w:pos="660"/>
          <w:tab w:val="right" w:leader="dot" w:pos="8774"/>
        </w:tabs>
        <w:rPr>
          <w:rFonts w:asciiTheme="minorHAnsi" w:eastAsiaTheme="minorEastAsia" w:hAnsiTheme="minorHAnsi" w:cstheme="minorBidi"/>
          <w:noProof/>
          <w:szCs w:val="22"/>
          <w:lang w:val="fr-CA" w:eastAsia="fr-CA"/>
        </w:rPr>
      </w:pPr>
      <w:hyperlink w:anchor="_Toc481738635" w:history="1">
        <w:r w:rsidRPr="00E77E09">
          <w:rPr>
            <w:rStyle w:val="Hyperlink"/>
            <w:noProof/>
            <w:spacing w:val="5"/>
            <w:kern w:val="28"/>
            <w:lang w:val="fr-CA"/>
          </w:rPr>
          <w:t>4.</w:t>
        </w:r>
        <w:r>
          <w:rPr>
            <w:rFonts w:asciiTheme="minorHAnsi" w:eastAsiaTheme="minorEastAsia" w:hAnsiTheme="minorHAnsi" w:cstheme="minorBidi"/>
            <w:noProof/>
            <w:szCs w:val="22"/>
            <w:lang w:val="fr-CA" w:eastAsia="fr-CA"/>
          </w:rPr>
          <w:tab/>
        </w:r>
        <w:r w:rsidRPr="00E77E09">
          <w:rPr>
            <w:rStyle w:val="Hyperlink"/>
            <w:noProof/>
            <w:lang w:val="fr-CA"/>
          </w:rPr>
          <w:t>Couverture journalistique</w:t>
        </w:r>
        <w:r>
          <w:rPr>
            <w:noProof/>
            <w:webHidden/>
          </w:rPr>
          <w:tab/>
        </w:r>
        <w:r>
          <w:rPr>
            <w:noProof/>
            <w:webHidden/>
          </w:rPr>
          <w:fldChar w:fldCharType="begin"/>
        </w:r>
        <w:r>
          <w:rPr>
            <w:noProof/>
            <w:webHidden/>
          </w:rPr>
          <w:instrText xml:space="preserve"> PAGEREF _Toc481738635 \h </w:instrText>
        </w:r>
        <w:r>
          <w:rPr>
            <w:noProof/>
            <w:webHidden/>
          </w:rPr>
        </w:r>
        <w:r>
          <w:rPr>
            <w:noProof/>
            <w:webHidden/>
          </w:rPr>
          <w:fldChar w:fldCharType="separate"/>
        </w:r>
        <w:r>
          <w:rPr>
            <w:noProof/>
            <w:webHidden/>
          </w:rPr>
          <w:t>19</w:t>
        </w:r>
        <w:r>
          <w:rPr>
            <w:noProof/>
            <w:webHidden/>
          </w:rPr>
          <w:fldChar w:fldCharType="end"/>
        </w:r>
      </w:hyperlink>
    </w:p>
    <w:p w14:paraId="19F5E12F" w14:textId="77777777" w:rsidR="00357732" w:rsidRDefault="00357732">
      <w:pPr>
        <w:pStyle w:val="TOC2"/>
        <w:tabs>
          <w:tab w:val="left" w:pos="660"/>
          <w:tab w:val="right" w:leader="dot" w:pos="8774"/>
        </w:tabs>
        <w:rPr>
          <w:rFonts w:asciiTheme="minorHAnsi" w:eastAsiaTheme="minorEastAsia" w:hAnsiTheme="minorHAnsi" w:cstheme="minorBidi"/>
          <w:noProof/>
          <w:szCs w:val="22"/>
          <w:lang w:val="fr-CA" w:eastAsia="fr-CA"/>
        </w:rPr>
      </w:pPr>
      <w:hyperlink w:anchor="_Toc481738636" w:history="1">
        <w:r w:rsidRPr="00E77E09">
          <w:rPr>
            <w:rStyle w:val="Hyperlink"/>
            <w:noProof/>
            <w:lang w:val="fr-CA"/>
          </w:rPr>
          <w:t>5.</w:t>
        </w:r>
        <w:r>
          <w:rPr>
            <w:rFonts w:asciiTheme="minorHAnsi" w:eastAsiaTheme="minorEastAsia" w:hAnsiTheme="minorHAnsi" w:cstheme="minorBidi"/>
            <w:noProof/>
            <w:szCs w:val="22"/>
            <w:lang w:val="fr-CA" w:eastAsia="fr-CA"/>
          </w:rPr>
          <w:tab/>
        </w:r>
        <w:r w:rsidRPr="00E77E09">
          <w:rPr>
            <w:rStyle w:val="Hyperlink"/>
            <w:noProof/>
            <w:lang w:val="fr-CA"/>
          </w:rPr>
          <w:t>Perceptions globales</w:t>
        </w:r>
        <w:r>
          <w:rPr>
            <w:noProof/>
            <w:webHidden/>
          </w:rPr>
          <w:tab/>
        </w:r>
        <w:r>
          <w:rPr>
            <w:noProof/>
            <w:webHidden/>
          </w:rPr>
          <w:fldChar w:fldCharType="begin"/>
        </w:r>
        <w:r>
          <w:rPr>
            <w:noProof/>
            <w:webHidden/>
          </w:rPr>
          <w:instrText xml:space="preserve"> PAGEREF _Toc481738636 \h </w:instrText>
        </w:r>
        <w:r>
          <w:rPr>
            <w:noProof/>
            <w:webHidden/>
          </w:rPr>
        </w:r>
        <w:r>
          <w:rPr>
            <w:noProof/>
            <w:webHidden/>
          </w:rPr>
          <w:fldChar w:fldCharType="separate"/>
        </w:r>
        <w:r>
          <w:rPr>
            <w:noProof/>
            <w:webHidden/>
          </w:rPr>
          <w:t>20</w:t>
        </w:r>
        <w:r>
          <w:rPr>
            <w:noProof/>
            <w:webHidden/>
          </w:rPr>
          <w:fldChar w:fldCharType="end"/>
        </w:r>
      </w:hyperlink>
    </w:p>
    <w:p w14:paraId="08CC8E70" w14:textId="77777777" w:rsidR="00357732" w:rsidRDefault="00357732">
      <w:pPr>
        <w:pStyle w:val="TOC2"/>
        <w:tabs>
          <w:tab w:val="left" w:pos="660"/>
          <w:tab w:val="right" w:leader="dot" w:pos="8774"/>
        </w:tabs>
        <w:rPr>
          <w:rFonts w:asciiTheme="minorHAnsi" w:eastAsiaTheme="minorEastAsia" w:hAnsiTheme="minorHAnsi" w:cstheme="minorBidi"/>
          <w:noProof/>
          <w:szCs w:val="22"/>
          <w:lang w:val="fr-CA" w:eastAsia="fr-CA"/>
        </w:rPr>
      </w:pPr>
      <w:hyperlink w:anchor="_Toc481738637" w:history="1">
        <w:r w:rsidRPr="00E77E09">
          <w:rPr>
            <w:rStyle w:val="Hyperlink"/>
            <w:noProof/>
            <w:lang w:val="fr-CA"/>
          </w:rPr>
          <w:t>6.</w:t>
        </w:r>
        <w:r>
          <w:rPr>
            <w:rFonts w:asciiTheme="minorHAnsi" w:eastAsiaTheme="minorEastAsia" w:hAnsiTheme="minorHAnsi" w:cstheme="minorBidi"/>
            <w:noProof/>
            <w:szCs w:val="22"/>
            <w:lang w:val="fr-CA" w:eastAsia="fr-CA"/>
          </w:rPr>
          <w:tab/>
        </w:r>
        <w:r w:rsidRPr="00E77E09">
          <w:rPr>
            <w:rStyle w:val="Hyperlink"/>
            <w:noProof/>
            <w:lang w:val="fr-CA"/>
          </w:rPr>
          <w:t>Suggestions à l’intention du CRTC</w:t>
        </w:r>
        <w:r>
          <w:rPr>
            <w:noProof/>
            <w:webHidden/>
          </w:rPr>
          <w:tab/>
        </w:r>
        <w:r>
          <w:rPr>
            <w:noProof/>
            <w:webHidden/>
          </w:rPr>
          <w:fldChar w:fldCharType="begin"/>
        </w:r>
        <w:r>
          <w:rPr>
            <w:noProof/>
            <w:webHidden/>
          </w:rPr>
          <w:instrText xml:space="preserve"> PAGEREF _Toc481738637 \h </w:instrText>
        </w:r>
        <w:r>
          <w:rPr>
            <w:noProof/>
            <w:webHidden/>
          </w:rPr>
        </w:r>
        <w:r>
          <w:rPr>
            <w:noProof/>
            <w:webHidden/>
          </w:rPr>
          <w:fldChar w:fldCharType="separate"/>
        </w:r>
        <w:r>
          <w:rPr>
            <w:noProof/>
            <w:webHidden/>
          </w:rPr>
          <w:t>23</w:t>
        </w:r>
        <w:r>
          <w:rPr>
            <w:noProof/>
            <w:webHidden/>
          </w:rPr>
          <w:fldChar w:fldCharType="end"/>
        </w:r>
      </w:hyperlink>
    </w:p>
    <w:p w14:paraId="2A81014E" w14:textId="77777777" w:rsidR="00357732" w:rsidRDefault="00357732">
      <w:pPr>
        <w:pStyle w:val="TOC1"/>
        <w:rPr>
          <w:rFonts w:asciiTheme="minorHAnsi" w:eastAsiaTheme="minorEastAsia" w:hAnsiTheme="minorHAnsi" w:cstheme="minorBidi"/>
          <w:b w:val="0"/>
          <w:sz w:val="22"/>
          <w:szCs w:val="22"/>
          <w:lang w:val="fr-CA" w:eastAsia="fr-CA"/>
        </w:rPr>
      </w:pPr>
      <w:hyperlink w:anchor="_Toc481738638" w:history="1">
        <w:r w:rsidRPr="00E77E09">
          <w:rPr>
            <w:rStyle w:val="Hyperlink"/>
            <w:i/>
            <w:lang w:val="fr-CA"/>
          </w:rPr>
          <w:t>Annexe</w:t>
        </w:r>
        <w:r>
          <w:rPr>
            <w:webHidden/>
          </w:rPr>
          <w:tab/>
        </w:r>
        <w:r>
          <w:rPr>
            <w:webHidden/>
          </w:rPr>
          <w:fldChar w:fldCharType="begin"/>
        </w:r>
        <w:r>
          <w:rPr>
            <w:webHidden/>
          </w:rPr>
          <w:instrText xml:space="preserve"> PAGEREF _Toc481738638 \h </w:instrText>
        </w:r>
        <w:r>
          <w:rPr>
            <w:webHidden/>
          </w:rPr>
        </w:r>
        <w:r>
          <w:rPr>
            <w:webHidden/>
          </w:rPr>
          <w:fldChar w:fldCharType="separate"/>
        </w:r>
        <w:r>
          <w:rPr>
            <w:webHidden/>
          </w:rPr>
          <w:t>24</w:t>
        </w:r>
        <w:r>
          <w:rPr>
            <w:webHidden/>
          </w:rPr>
          <w:fldChar w:fldCharType="end"/>
        </w:r>
      </w:hyperlink>
    </w:p>
    <w:p w14:paraId="5D1EFD8C" w14:textId="392C8C5C" w:rsidR="00193F97" w:rsidRPr="00517E6D" w:rsidRDefault="00AD5A9A" w:rsidP="002469E9">
      <w:pPr>
        <w:rPr>
          <w:lang w:val="fr-CA"/>
        </w:rPr>
      </w:pPr>
      <w:r w:rsidRPr="00517E6D">
        <w:rPr>
          <w:noProof/>
          <w:lang w:val="fr-CA"/>
        </w:rPr>
        <w:fldChar w:fldCharType="end"/>
      </w:r>
      <w:bookmarkStart w:id="2" w:name="_Toc200871457"/>
    </w:p>
    <w:p w14:paraId="1D8F0155" w14:textId="77777777" w:rsidR="00193F97" w:rsidRPr="00517E6D" w:rsidRDefault="00193F97" w:rsidP="00193F97">
      <w:pPr>
        <w:rPr>
          <w:lang w:val="fr-CA"/>
        </w:rPr>
      </w:pPr>
    </w:p>
    <w:p w14:paraId="41985242" w14:textId="77777777" w:rsidR="00193F97" w:rsidRPr="00517E6D" w:rsidRDefault="00193F97" w:rsidP="00193F97">
      <w:pPr>
        <w:rPr>
          <w:lang w:val="fr-CA"/>
        </w:rPr>
      </w:pPr>
    </w:p>
    <w:p w14:paraId="7D118148" w14:textId="0B987E27" w:rsidR="00193F97" w:rsidRPr="00517E6D" w:rsidRDefault="00193F97" w:rsidP="00193F97">
      <w:pPr>
        <w:rPr>
          <w:lang w:val="fr-CA"/>
        </w:rPr>
      </w:pPr>
    </w:p>
    <w:p w14:paraId="118913E1" w14:textId="77777777" w:rsidR="00193F97" w:rsidRPr="00517E6D" w:rsidRDefault="00193F97" w:rsidP="00193F97">
      <w:pPr>
        <w:rPr>
          <w:lang w:val="fr-CA"/>
        </w:rPr>
      </w:pPr>
    </w:p>
    <w:p w14:paraId="6BAC8CD1" w14:textId="77777777" w:rsidR="00193F97" w:rsidRPr="00517E6D" w:rsidRDefault="00193F97" w:rsidP="00193F97">
      <w:pPr>
        <w:rPr>
          <w:lang w:val="fr-CA"/>
        </w:rPr>
      </w:pPr>
    </w:p>
    <w:p w14:paraId="0A614983" w14:textId="77777777" w:rsidR="00193F97" w:rsidRPr="00517E6D" w:rsidRDefault="00193F97" w:rsidP="00193F97">
      <w:pPr>
        <w:rPr>
          <w:lang w:val="fr-CA"/>
        </w:rPr>
      </w:pPr>
    </w:p>
    <w:p w14:paraId="2ACD6BF0" w14:textId="7906CEC9" w:rsidR="00193F97" w:rsidRPr="00517E6D" w:rsidRDefault="00193F97" w:rsidP="00193F97">
      <w:pPr>
        <w:rPr>
          <w:lang w:val="fr-CA"/>
        </w:rPr>
      </w:pPr>
      <w:bookmarkStart w:id="3" w:name="_GoBack"/>
      <w:bookmarkEnd w:id="3"/>
    </w:p>
    <w:p w14:paraId="1537F06E" w14:textId="4707251C" w:rsidR="00193F97" w:rsidRPr="00517E6D" w:rsidRDefault="00193F97" w:rsidP="00193F97">
      <w:pPr>
        <w:rPr>
          <w:lang w:val="fr-CA"/>
        </w:rPr>
      </w:pPr>
    </w:p>
    <w:p w14:paraId="782785B3" w14:textId="2BC152B3" w:rsidR="00193F97" w:rsidRPr="00517E6D" w:rsidRDefault="00193F97" w:rsidP="00193F97">
      <w:pPr>
        <w:rPr>
          <w:lang w:val="fr-CA"/>
        </w:rPr>
      </w:pPr>
    </w:p>
    <w:p w14:paraId="328E6DBA" w14:textId="435FDF18" w:rsidR="00193F97" w:rsidRPr="00517E6D" w:rsidRDefault="00193F97" w:rsidP="00193F97">
      <w:pPr>
        <w:rPr>
          <w:lang w:val="fr-CA"/>
        </w:rPr>
      </w:pPr>
    </w:p>
    <w:p w14:paraId="4FFE7C13" w14:textId="2D9D9743" w:rsidR="00193F97" w:rsidRPr="00517E6D" w:rsidRDefault="00193F97" w:rsidP="00193F97">
      <w:pPr>
        <w:rPr>
          <w:lang w:val="fr-CA"/>
        </w:rPr>
      </w:pPr>
    </w:p>
    <w:p w14:paraId="11C0A4A8" w14:textId="2752A0B2" w:rsidR="00193F97" w:rsidRPr="00517E6D" w:rsidRDefault="00193F97" w:rsidP="00193F97">
      <w:pPr>
        <w:rPr>
          <w:lang w:val="fr-CA"/>
        </w:rPr>
      </w:pPr>
    </w:p>
    <w:p w14:paraId="27EB9845" w14:textId="77777777" w:rsidR="00193F97" w:rsidRPr="00517E6D" w:rsidRDefault="00193F97" w:rsidP="00193F97">
      <w:pPr>
        <w:rPr>
          <w:lang w:val="fr-CA"/>
        </w:rPr>
      </w:pPr>
    </w:p>
    <w:p w14:paraId="64A7A95B" w14:textId="77777777" w:rsidR="00193F97" w:rsidRPr="00517E6D" w:rsidRDefault="00193F97" w:rsidP="00193F97">
      <w:pPr>
        <w:rPr>
          <w:lang w:val="fr-CA"/>
        </w:rPr>
      </w:pPr>
    </w:p>
    <w:p w14:paraId="696CDDF8" w14:textId="7D9A7948" w:rsidR="00193F97" w:rsidRPr="00517E6D" w:rsidRDefault="00C56961" w:rsidP="00193F97">
      <w:pPr>
        <w:pBdr>
          <w:top w:val="single" w:sz="4" w:space="1" w:color="auto"/>
          <w:left w:val="single" w:sz="4" w:space="4" w:color="auto"/>
          <w:bottom w:val="single" w:sz="4" w:space="1" w:color="auto"/>
          <w:right w:val="single" w:sz="4" w:space="4" w:color="auto"/>
        </w:pBdr>
        <w:rPr>
          <w:sz w:val="20"/>
          <w:lang w:val="fr-CA"/>
        </w:rPr>
      </w:pPr>
      <w:r w:rsidRPr="00517E6D">
        <w:rPr>
          <w:sz w:val="20"/>
          <w:lang w:val="fr-CA"/>
        </w:rPr>
        <w:t>À propos de P</w:t>
      </w:r>
      <w:r w:rsidR="00193F97" w:rsidRPr="00517E6D">
        <w:rPr>
          <w:sz w:val="20"/>
          <w:lang w:val="fr-CA"/>
        </w:rPr>
        <w:t>hoenix Strategic Perspectives</w:t>
      </w:r>
    </w:p>
    <w:p w14:paraId="108C7253" w14:textId="77777777" w:rsidR="00193F97" w:rsidRPr="00517E6D" w:rsidRDefault="00193F97" w:rsidP="00193F97">
      <w:pPr>
        <w:pBdr>
          <w:top w:val="single" w:sz="4" w:space="1" w:color="auto"/>
          <w:left w:val="single" w:sz="4" w:space="4" w:color="auto"/>
          <w:bottom w:val="single" w:sz="4" w:space="1" w:color="auto"/>
          <w:right w:val="single" w:sz="4" w:space="4" w:color="auto"/>
        </w:pBdr>
        <w:rPr>
          <w:sz w:val="20"/>
          <w:lang w:val="fr-CA"/>
        </w:rPr>
      </w:pPr>
    </w:p>
    <w:p w14:paraId="770A9DF6" w14:textId="7EB746D9" w:rsidR="00193F97" w:rsidRPr="00517E6D" w:rsidRDefault="00193F97" w:rsidP="00193F97">
      <w:pPr>
        <w:pBdr>
          <w:top w:val="single" w:sz="4" w:space="1" w:color="auto"/>
          <w:left w:val="single" w:sz="4" w:space="4" w:color="auto"/>
          <w:bottom w:val="single" w:sz="4" w:space="1" w:color="auto"/>
          <w:right w:val="single" w:sz="4" w:space="4" w:color="auto"/>
        </w:pBdr>
        <w:rPr>
          <w:sz w:val="20"/>
          <w:lang w:val="fr-CA"/>
        </w:rPr>
      </w:pPr>
      <w:r w:rsidRPr="00517E6D">
        <w:rPr>
          <w:sz w:val="20"/>
          <w:lang w:val="fr-CA"/>
        </w:rPr>
        <w:t xml:space="preserve">Phoenix SPI </w:t>
      </w:r>
      <w:r w:rsidR="00C56961" w:rsidRPr="00517E6D">
        <w:rPr>
          <w:sz w:val="20"/>
          <w:lang w:val="fr-CA"/>
        </w:rPr>
        <w:t xml:space="preserve">est une maison de recherche canadienne spécialisée dans </w:t>
      </w:r>
      <w:r w:rsidR="00D947C4" w:rsidRPr="00517E6D">
        <w:rPr>
          <w:sz w:val="20"/>
          <w:lang w:val="fr-CA"/>
        </w:rPr>
        <w:t>les études</w:t>
      </w:r>
      <w:r w:rsidR="00C56961" w:rsidRPr="00517E6D">
        <w:rPr>
          <w:sz w:val="20"/>
          <w:lang w:val="fr-CA"/>
        </w:rPr>
        <w:t xml:space="preserve"> sur l’o</w:t>
      </w:r>
      <w:r w:rsidR="00E540FB" w:rsidRPr="00517E6D">
        <w:rPr>
          <w:sz w:val="20"/>
          <w:lang w:val="fr-CA"/>
        </w:rPr>
        <w:t>pinion publique et les sondages d’opinion aupr</w:t>
      </w:r>
      <w:r w:rsidR="00980F41" w:rsidRPr="00517E6D">
        <w:rPr>
          <w:sz w:val="20"/>
          <w:lang w:val="fr-CA"/>
        </w:rPr>
        <w:t>ès d’intervenants et de publics particuliers</w:t>
      </w:r>
      <w:r w:rsidR="00E540FB" w:rsidRPr="00517E6D">
        <w:rPr>
          <w:sz w:val="20"/>
          <w:lang w:val="fr-CA"/>
        </w:rPr>
        <w:t xml:space="preserve">. Depuis plus d’une décennie, nous sommes un fournisseur de confiance du gouvernement du Canada </w:t>
      </w:r>
      <w:r w:rsidR="00345324" w:rsidRPr="00517E6D">
        <w:rPr>
          <w:sz w:val="20"/>
          <w:lang w:val="fr-CA"/>
        </w:rPr>
        <w:t xml:space="preserve">en matière de </w:t>
      </w:r>
      <w:r w:rsidR="00E540FB" w:rsidRPr="00517E6D">
        <w:rPr>
          <w:sz w:val="20"/>
          <w:lang w:val="fr-CA"/>
        </w:rPr>
        <w:t xml:space="preserve">recherche. Nous possédons de l’expérience et une expertise </w:t>
      </w:r>
      <w:r w:rsidR="00345324" w:rsidRPr="00517E6D">
        <w:rPr>
          <w:sz w:val="20"/>
          <w:lang w:val="fr-CA"/>
        </w:rPr>
        <w:t xml:space="preserve">dans les domaines de la </w:t>
      </w:r>
      <w:r w:rsidR="00E540FB" w:rsidRPr="00517E6D">
        <w:rPr>
          <w:sz w:val="20"/>
          <w:lang w:val="fr-CA"/>
        </w:rPr>
        <w:t xml:space="preserve">recherche sur les politiques, </w:t>
      </w:r>
      <w:r w:rsidR="00345324" w:rsidRPr="00517E6D">
        <w:rPr>
          <w:sz w:val="20"/>
          <w:lang w:val="fr-CA"/>
        </w:rPr>
        <w:t xml:space="preserve">des </w:t>
      </w:r>
      <w:r w:rsidR="00E540FB" w:rsidRPr="00517E6D">
        <w:rPr>
          <w:sz w:val="20"/>
          <w:lang w:val="fr-CA"/>
        </w:rPr>
        <w:t xml:space="preserve">communications et </w:t>
      </w:r>
      <w:r w:rsidR="00345324" w:rsidRPr="00517E6D">
        <w:rPr>
          <w:sz w:val="20"/>
          <w:lang w:val="fr-CA"/>
        </w:rPr>
        <w:t>des</w:t>
      </w:r>
      <w:r w:rsidR="00E540FB" w:rsidRPr="00517E6D">
        <w:rPr>
          <w:sz w:val="20"/>
          <w:lang w:val="fr-CA"/>
        </w:rPr>
        <w:t xml:space="preserve"> tests publicitaires, </w:t>
      </w:r>
      <w:r w:rsidR="00345324" w:rsidRPr="00517E6D">
        <w:rPr>
          <w:sz w:val="20"/>
          <w:lang w:val="fr-CA"/>
        </w:rPr>
        <w:t>ainsi que de la</w:t>
      </w:r>
      <w:r w:rsidR="00E540FB" w:rsidRPr="00517E6D">
        <w:rPr>
          <w:sz w:val="20"/>
          <w:lang w:val="fr-CA"/>
        </w:rPr>
        <w:t xml:space="preserve"> mesure de la satisfaction de la clientèle et de la qualité du service. </w:t>
      </w:r>
      <w:r w:rsidRPr="00517E6D">
        <w:rPr>
          <w:sz w:val="20"/>
          <w:lang w:val="fr-CA"/>
        </w:rPr>
        <w:t xml:space="preserve"> </w:t>
      </w:r>
    </w:p>
    <w:p w14:paraId="742C5F47" w14:textId="02D57691" w:rsidR="00193F97" w:rsidRPr="00517E6D" w:rsidRDefault="00193F97" w:rsidP="00193F97">
      <w:pPr>
        <w:jc w:val="right"/>
        <w:rPr>
          <w:lang w:val="fr-CA"/>
        </w:rPr>
      </w:pPr>
    </w:p>
    <w:p w14:paraId="523247BB" w14:textId="6FCA6512" w:rsidR="00193F97" w:rsidRPr="00517E6D" w:rsidRDefault="00193F97" w:rsidP="00193F97">
      <w:pPr>
        <w:rPr>
          <w:lang w:val="fr-CA"/>
        </w:rPr>
      </w:pPr>
    </w:p>
    <w:p w14:paraId="429445C5" w14:textId="77777777" w:rsidR="00D11B3F" w:rsidRPr="00517E6D" w:rsidRDefault="00D11B3F" w:rsidP="00193F97">
      <w:pPr>
        <w:rPr>
          <w:lang w:val="fr-CA"/>
        </w:rPr>
        <w:sectPr w:rsidR="00D11B3F" w:rsidRPr="00517E6D">
          <w:footerReference w:type="even" r:id="rId14"/>
          <w:type w:val="continuous"/>
          <w:pgSz w:w="12240" w:h="15840" w:code="1"/>
          <w:pgMar w:top="1152" w:right="1728" w:bottom="1152" w:left="1728" w:header="720" w:footer="0" w:gutter="0"/>
          <w:cols w:space="720"/>
          <w:docGrid w:linePitch="360"/>
        </w:sectPr>
      </w:pPr>
    </w:p>
    <w:p w14:paraId="405187CF" w14:textId="5FF72CB8" w:rsidR="006F3698" w:rsidRPr="00517E6D" w:rsidRDefault="00E26BAD" w:rsidP="00494EAF">
      <w:pPr>
        <w:pStyle w:val="Heading1"/>
        <w:rPr>
          <w:lang w:val="fr-CA"/>
        </w:rPr>
      </w:pPr>
      <w:bookmarkStart w:id="4" w:name="_Toc481738627"/>
      <w:bookmarkEnd w:id="2"/>
      <w:r w:rsidRPr="00517E6D">
        <w:rPr>
          <w:lang w:val="fr-CA"/>
        </w:rPr>
        <w:lastRenderedPageBreak/>
        <w:t>Sommaire</w:t>
      </w:r>
      <w:bookmarkEnd w:id="4"/>
    </w:p>
    <w:p w14:paraId="12D3D762" w14:textId="02D01ABC" w:rsidR="00F241CE" w:rsidRPr="00517E6D" w:rsidRDefault="00F241CE" w:rsidP="00F241CE">
      <w:pPr>
        <w:rPr>
          <w:rFonts w:cs="Arial"/>
          <w:color w:val="000000" w:themeColor="text1"/>
          <w:lang w:val="fr-CA"/>
        </w:rPr>
      </w:pPr>
      <w:bookmarkStart w:id="5" w:name="_Toc200871458"/>
      <w:r w:rsidRPr="00517E6D">
        <w:rPr>
          <w:lang w:val="fr-CA"/>
        </w:rPr>
        <w:t xml:space="preserve">Phoenix SPI </w:t>
      </w:r>
      <w:r w:rsidR="00E0660F" w:rsidRPr="00517E6D">
        <w:rPr>
          <w:lang w:val="fr-CA"/>
        </w:rPr>
        <w:t>a mené une recherche qualitative pour le compte du Conseil de la radiodiffusion et des télécommunications canadiennes (</w:t>
      </w:r>
      <w:proofErr w:type="spellStart"/>
      <w:r w:rsidRPr="00517E6D">
        <w:rPr>
          <w:lang w:val="fr-CA"/>
        </w:rPr>
        <w:t>CRTC</w:t>
      </w:r>
      <w:proofErr w:type="spellEnd"/>
      <w:r w:rsidRPr="00517E6D">
        <w:rPr>
          <w:lang w:val="fr-CA"/>
        </w:rPr>
        <w:t xml:space="preserve">) </w:t>
      </w:r>
      <w:r w:rsidR="00E0660F" w:rsidRPr="00517E6D">
        <w:rPr>
          <w:lang w:val="fr-CA"/>
        </w:rPr>
        <w:t xml:space="preserve">afin de se pencher sur la question de la diversité culturelle dans les médias canadiens. Six groupes de discussion </w:t>
      </w:r>
      <w:r w:rsidR="00A66F43" w:rsidRPr="00517E6D">
        <w:rPr>
          <w:lang w:val="fr-CA"/>
        </w:rPr>
        <w:t xml:space="preserve">ont été organisés </w:t>
      </w:r>
      <w:r w:rsidR="00E0660F" w:rsidRPr="00517E6D">
        <w:rPr>
          <w:lang w:val="fr-CA"/>
        </w:rPr>
        <w:t>entre le</w:t>
      </w:r>
      <w:r w:rsidR="00A93F6A" w:rsidRPr="00517E6D">
        <w:rPr>
          <w:lang w:val="fr-CA"/>
        </w:rPr>
        <w:t>s</w:t>
      </w:r>
      <w:r w:rsidR="003C2432" w:rsidRPr="00517E6D">
        <w:rPr>
          <w:lang w:val="fr-CA"/>
        </w:rPr>
        <w:t xml:space="preserve"> 16 et 21 </w:t>
      </w:r>
      <w:r w:rsidR="00E0660F" w:rsidRPr="00517E6D">
        <w:rPr>
          <w:lang w:val="fr-CA"/>
        </w:rPr>
        <w:t xml:space="preserve">janvier 2017, </w:t>
      </w:r>
      <w:r w:rsidR="00E0660F" w:rsidRPr="00517E6D">
        <w:rPr>
          <w:rFonts w:cs="Arial"/>
          <w:lang w:val="fr-CA"/>
        </w:rPr>
        <w:t>soit un groupe da</w:t>
      </w:r>
      <w:r w:rsidR="003C2432" w:rsidRPr="00517E6D">
        <w:rPr>
          <w:rFonts w:cs="Arial"/>
          <w:lang w:val="fr-CA"/>
        </w:rPr>
        <w:t>ns chacune des villes suivantes </w:t>
      </w:r>
      <w:r w:rsidR="00E0660F" w:rsidRPr="00517E6D">
        <w:rPr>
          <w:rFonts w:cs="Arial"/>
          <w:lang w:val="fr-CA"/>
        </w:rPr>
        <w:t>: Toronto, Ottawa (en français), Montréal, Halifax, Vancouver et Québec</w:t>
      </w:r>
      <w:r w:rsidR="003C2432" w:rsidRPr="00517E6D">
        <w:rPr>
          <w:rFonts w:cs="Arial"/>
          <w:lang w:val="fr-CA"/>
        </w:rPr>
        <w:t xml:space="preserve"> (en français)</w:t>
      </w:r>
      <w:r w:rsidR="00E0660F" w:rsidRPr="00517E6D">
        <w:rPr>
          <w:rFonts w:cs="Arial"/>
          <w:lang w:val="fr-CA"/>
        </w:rPr>
        <w:t>. Les participa</w:t>
      </w:r>
      <w:r w:rsidR="003C2432" w:rsidRPr="00517E6D">
        <w:rPr>
          <w:rFonts w:cs="Arial"/>
          <w:lang w:val="fr-CA"/>
        </w:rPr>
        <w:t>nts étaient des Canadiens de 18 </w:t>
      </w:r>
      <w:r w:rsidR="00E0660F" w:rsidRPr="00517E6D">
        <w:rPr>
          <w:rFonts w:cs="Arial"/>
          <w:lang w:val="fr-CA"/>
        </w:rPr>
        <w:t xml:space="preserve">ans et plus qui écoutent des émissions sur les réseaux canadiens. Les groupes comprenaient des membres de minorités ethnoculturelles, des </w:t>
      </w:r>
      <w:r w:rsidR="00A93F6A" w:rsidRPr="00517E6D">
        <w:rPr>
          <w:rFonts w:cs="Arial"/>
          <w:lang w:val="fr-CA"/>
        </w:rPr>
        <w:t>personnes a</w:t>
      </w:r>
      <w:r w:rsidR="00E0660F" w:rsidRPr="00517E6D">
        <w:rPr>
          <w:rFonts w:cs="Arial"/>
          <w:lang w:val="fr-CA"/>
        </w:rPr>
        <w:t xml:space="preserve">utochtones, des femmes, des personnes handicapées, des </w:t>
      </w:r>
      <w:r w:rsidR="00A93F6A" w:rsidRPr="00517E6D">
        <w:rPr>
          <w:rFonts w:cs="Arial"/>
          <w:lang w:val="fr-CA"/>
        </w:rPr>
        <w:t xml:space="preserve">membres </w:t>
      </w:r>
      <w:r w:rsidR="00E0660F" w:rsidRPr="00517E6D">
        <w:rPr>
          <w:rFonts w:cs="Arial"/>
          <w:lang w:val="fr-CA"/>
        </w:rPr>
        <w:t>de la communauté des lesbiennes, des ga</w:t>
      </w:r>
      <w:r w:rsidR="003B480E" w:rsidRPr="00517E6D">
        <w:rPr>
          <w:rFonts w:cs="Arial"/>
          <w:lang w:val="fr-CA"/>
        </w:rPr>
        <w:t>i</w:t>
      </w:r>
      <w:r w:rsidR="00E0660F" w:rsidRPr="00517E6D">
        <w:rPr>
          <w:rFonts w:cs="Arial"/>
          <w:lang w:val="fr-CA"/>
        </w:rPr>
        <w:t>s, des bisexuels</w:t>
      </w:r>
      <w:r w:rsidR="00A93F6A" w:rsidRPr="00517E6D">
        <w:rPr>
          <w:rFonts w:cs="Arial"/>
          <w:lang w:val="fr-CA"/>
        </w:rPr>
        <w:t>, des transgenres</w:t>
      </w:r>
      <w:r w:rsidR="00E0660F" w:rsidRPr="00517E6D">
        <w:rPr>
          <w:rFonts w:cs="Arial"/>
          <w:lang w:val="fr-CA"/>
        </w:rPr>
        <w:t xml:space="preserve"> et des </w:t>
      </w:r>
      <w:proofErr w:type="spellStart"/>
      <w:r w:rsidR="00E0660F" w:rsidRPr="00517E6D">
        <w:rPr>
          <w:rFonts w:cs="Arial"/>
          <w:lang w:val="fr-CA"/>
        </w:rPr>
        <w:t>allosexuels</w:t>
      </w:r>
      <w:proofErr w:type="spellEnd"/>
      <w:r w:rsidR="00E0660F" w:rsidRPr="00517E6D">
        <w:rPr>
          <w:rFonts w:cs="Arial"/>
          <w:lang w:val="fr-CA"/>
        </w:rPr>
        <w:t xml:space="preserve"> </w:t>
      </w:r>
      <w:r w:rsidR="003B480E" w:rsidRPr="00517E6D">
        <w:rPr>
          <w:rFonts w:cs="Arial"/>
          <w:lang w:val="fr-CA"/>
        </w:rPr>
        <w:t>(</w:t>
      </w:r>
      <w:proofErr w:type="spellStart"/>
      <w:r w:rsidR="003B480E" w:rsidRPr="00517E6D">
        <w:rPr>
          <w:rFonts w:cs="Arial"/>
          <w:lang w:val="fr-CA"/>
        </w:rPr>
        <w:t>LGBTA</w:t>
      </w:r>
      <w:proofErr w:type="spellEnd"/>
      <w:r w:rsidR="003B480E" w:rsidRPr="00517E6D">
        <w:rPr>
          <w:rFonts w:cs="Arial"/>
          <w:lang w:val="fr-CA"/>
        </w:rPr>
        <w:t xml:space="preserve">) </w:t>
      </w:r>
      <w:r w:rsidR="00E0660F" w:rsidRPr="00517E6D">
        <w:rPr>
          <w:rFonts w:cs="Arial"/>
          <w:lang w:val="fr-CA"/>
        </w:rPr>
        <w:t>ainsi que d</w:t>
      </w:r>
      <w:r w:rsidR="00A93F6A" w:rsidRPr="00517E6D">
        <w:rPr>
          <w:rFonts w:cs="Arial"/>
          <w:lang w:val="fr-CA"/>
        </w:rPr>
        <w:t>’autr</w:t>
      </w:r>
      <w:r w:rsidR="00E0660F" w:rsidRPr="00517E6D">
        <w:rPr>
          <w:rFonts w:cs="Arial"/>
          <w:lang w:val="fr-CA"/>
        </w:rPr>
        <w:t xml:space="preserve">es adultes </w:t>
      </w:r>
      <w:r w:rsidR="00A93F6A" w:rsidRPr="00517E6D">
        <w:rPr>
          <w:rFonts w:cs="Arial"/>
          <w:lang w:val="fr-CA"/>
        </w:rPr>
        <w:t>canadiens</w:t>
      </w:r>
      <w:r w:rsidR="00E0660F" w:rsidRPr="00517E6D">
        <w:rPr>
          <w:rFonts w:cs="Arial"/>
          <w:lang w:val="fr-CA"/>
        </w:rPr>
        <w:t>. La participation correspondait aux normes de l’industrie</w:t>
      </w:r>
      <w:r w:rsidR="00D3639C" w:rsidRPr="00517E6D">
        <w:rPr>
          <w:rStyle w:val="FootnoteReference"/>
          <w:rFonts w:cs="Arial"/>
          <w:color w:val="000000" w:themeColor="text1"/>
          <w:lang w:val="fr-CA"/>
        </w:rPr>
        <w:footnoteReference w:id="2"/>
      </w:r>
      <w:r w:rsidR="00E0660F" w:rsidRPr="00517E6D">
        <w:rPr>
          <w:rFonts w:cs="Arial"/>
          <w:color w:val="000000" w:themeColor="text1"/>
          <w:lang w:val="fr-CA"/>
        </w:rPr>
        <w:t>, c’est-à-dire</w:t>
      </w:r>
      <w:r w:rsidR="00A93F6A" w:rsidRPr="00517E6D">
        <w:rPr>
          <w:rFonts w:cs="Arial"/>
          <w:color w:val="000000" w:themeColor="text1"/>
          <w:lang w:val="fr-CA"/>
        </w:rPr>
        <w:t xml:space="preserve"> que les groupes comptaient de sept à neuf</w:t>
      </w:r>
      <w:r w:rsidR="00E0660F" w:rsidRPr="00517E6D">
        <w:rPr>
          <w:rFonts w:cs="Arial"/>
          <w:color w:val="000000" w:themeColor="text1"/>
          <w:lang w:val="fr-CA"/>
        </w:rPr>
        <w:t xml:space="preserve"> participants. </w:t>
      </w:r>
    </w:p>
    <w:p w14:paraId="63FA9381" w14:textId="77777777" w:rsidR="00F241CE" w:rsidRPr="00517E6D" w:rsidRDefault="00F241CE" w:rsidP="00F241CE">
      <w:pPr>
        <w:rPr>
          <w:rFonts w:cs="Arial"/>
          <w:color w:val="000000" w:themeColor="text1"/>
          <w:lang w:val="fr-CA"/>
        </w:rPr>
      </w:pPr>
    </w:p>
    <w:p w14:paraId="1EF9B1F4" w14:textId="51FDB2DF" w:rsidR="007D76B2" w:rsidRPr="00517E6D" w:rsidRDefault="00E26BAD" w:rsidP="00DC5189">
      <w:pPr>
        <w:pStyle w:val="Para"/>
        <w:pBdr>
          <w:top w:val="single" w:sz="4" w:space="1" w:color="auto"/>
          <w:left w:val="single" w:sz="4" w:space="4" w:color="auto"/>
          <w:bottom w:val="single" w:sz="4" w:space="1" w:color="auto"/>
          <w:right w:val="single" w:sz="4" w:space="4" w:color="auto"/>
        </w:pBdr>
        <w:spacing w:line="240" w:lineRule="auto"/>
        <w:jc w:val="both"/>
        <w:rPr>
          <w:rFonts w:ascii="Arial" w:hAnsi="Arial"/>
          <w:sz w:val="20"/>
          <w:lang w:val="fr-CA"/>
        </w:rPr>
      </w:pPr>
      <w:r w:rsidRPr="00517E6D">
        <w:rPr>
          <w:rFonts w:ascii="Arial" w:hAnsi="Arial"/>
          <w:b/>
          <w:sz w:val="20"/>
          <w:lang w:val="fr-CA"/>
        </w:rPr>
        <w:t xml:space="preserve">Cette recherche est de nature qualitative et non quantitative. Par conséquent, les résultats, qui fournissent une indication des points de vue des participants </w:t>
      </w:r>
      <w:r w:rsidRPr="00517E6D">
        <w:rPr>
          <w:rFonts w:ascii="Arial" w:hAnsi="Arial"/>
          <w:b/>
          <w:bCs/>
          <w:sz w:val="20"/>
          <w:lang w:val="fr-CA"/>
        </w:rPr>
        <w:t xml:space="preserve">au sujet des enjeux abordés, ne peuvent pas être généralisés à l’ensemble de la population, ni </w:t>
      </w:r>
      <w:r w:rsidR="00E0660F" w:rsidRPr="00517E6D">
        <w:rPr>
          <w:rFonts w:ascii="Arial" w:hAnsi="Arial"/>
          <w:b/>
          <w:bCs/>
          <w:sz w:val="20"/>
          <w:lang w:val="fr-CA"/>
        </w:rPr>
        <w:t>aux</w:t>
      </w:r>
      <w:r w:rsidRPr="00517E6D">
        <w:rPr>
          <w:rFonts w:ascii="Arial" w:hAnsi="Arial"/>
          <w:b/>
          <w:bCs/>
          <w:sz w:val="20"/>
          <w:lang w:val="fr-CA"/>
        </w:rPr>
        <w:t xml:space="preserve"> membres d</w:t>
      </w:r>
      <w:r w:rsidR="00E0660F" w:rsidRPr="00517E6D">
        <w:rPr>
          <w:rFonts w:ascii="Arial" w:hAnsi="Arial"/>
          <w:b/>
          <w:bCs/>
          <w:sz w:val="20"/>
          <w:lang w:val="fr-CA"/>
        </w:rPr>
        <w:t xml:space="preserve">es </w:t>
      </w:r>
      <w:r w:rsidR="00A93F6A" w:rsidRPr="00517E6D">
        <w:rPr>
          <w:rFonts w:ascii="Arial" w:hAnsi="Arial"/>
          <w:b/>
          <w:bCs/>
          <w:sz w:val="20"/>
          <w:lang w:val="fr-CA"/>
        </w:rPr>
        <w:t>groupes</w:t>
      </w:r>
      <w:r w:rsidR="00E0660F" w:rsidRPr="00517E6D">
        <w:rPr>
          <w:rFonts w:ascii="Arial" w:hAnsi="Arial"/>
          <w:b/>
          <w:bCs/>
          <w:sz w:val="20"/>
          <w:lang w:val="fr-CA"/>
        </w:rPr>
        <w:t xml:space="preserve"> visé</w:t>
      </w:r>
      <w:r w:rsidR="00A93F6A" w:rsidRPr="00517E6D">
        <w:rPr>
          <w:rFonts w:ascii="Arial" w:hAnsi="Arial"/>
          <w:b/>
          <w:bCs/>
          <w:sz w:val="20"/>
          <w:lang w:val="fr-CA"/>
        </w:rPr>
        <w:t>s</w:t>
      </w:r>
      <w:r w:rsidR="00E0660F" w:rsidRPr="00517E6D">
        <w:rPr>
          <w:rFonts w:ascii="Arial" w:hAnsi="Arial"/>
          <w:b/>
          <w:bCs/>
          <w:sz w:val="20"/>
          <w:lang w:val="fr-CA"/>
        </w:rPr>
        <w:t xml:space="preserve">. </w:t>
      </w:r>
    </w:p>
    <w:p w14:paraId="6C2C9B4E" w14:textId="77777777" w:rsidR="007D76B2" w:rsidRPr="00517E6D" w:rsidRDefault="007D76B2" w:rsidP="00F241CE">
      <w:pPr>
        <w:rPr>
          <w:rFonts w:cs="Arial"/>
          <w:color w:val="000000" w:themeColor="text1"/>
          <w:lang w:val="fr-CA"/>
        </w:rPr>
      </w:pPr>
    </w:p>
    <w:p w14:paraId="064EEBFC" w14:textId="5567D9F1" w:rsidR="00F241CE" w:rsidRPr="00517E6D" w:rsidRDefault="00F241CE" w:rsidP="00F241CE">
      <w:pPr>
        <w:spacing w:before="120" w:after="120"/>
        <w:rPr>
          <w:rFonts w:cs="Arial"/>
          <w:b/>
          <w:color w:val="000000" w:themeColor="text1"/>
          <w:lang w:val="fr-CA"/>
        </w:rPr>
      </w:pPr>
      <w:r w:rsidRPr="00517E6D">
        <w:rPr>
          <w:rFonts w:cs="Arial"/>
          <w:b/>
          <w:color w:val="000000" w:themeColor="text1"/>
          <w:lang w:val="fr-CA"/>
        </w:rPr>
        <w:t xml:space="preserve">Perceptions </w:t>
      </w:r>
      <w:r w:rsidR="00EA4231" w:rsidRPr="00517E6D">
        <w:rPr>
          <w:rFonts w:cs="Arial"/>
          <w:b/>
          <w:color w:val="000000" w:themeColor="text1"/>
          <w:lang w:val="fr-CA"/>
        </w:rPr>
        <w:t>concernant la représentation et la description globales de</w:t>
      </w:r>
      <w:r w:rsidR="00A93F6A" w:rsidRPr="00517E6D">
        <w:rPr>
          <w:rFonts w:cs="Arial"/>
          <w:b/>
          <w:color w:val="000000" w:themeColor="text1"/>
          <w:lang w:val="fr-CA"/>
        </w:rPr>
        <w:t xml:space="preserve"> </w:t>
      </w:r>
      <w:r w:rsidR="004B607F" w:rsidRPr="00517E6D">
        <w:rPr>
          <w:rFonts w:cs="Arial"/>
          <w:b/>
          <w:color w:val="000000" w:themeColor="text1"/>
          <w:lang w:val="fr-CA"/>
        </w:rPr>
        <w:t xml:space="preserve">certains </w:t>
      </w:r>
      <w:r w:rsidR="00A93F6A" w:rsidRPr="00517E6D">
        <w:rPr>
          <w:rFonts w:cs="Arial"/>
          <w:b/>
          <w:color w:val="000000" w:themeColor="text1"/>
          <w:lang w:val="fr-CA"/>
        </w:rPr>
        <w:t>groupes</w:t>
      </w:r>
      <w:r w:rsidR="00EA4231" w:rsidRPr="00517E6D">
        <w:rPr>
          <w:rFonts w:cs="Arial"/>
          <w:b/>
          <w:color w:val="000000" w:themeColor="text1"/>
          <w:lang w:val="fr-CA"/>
        </w:rPr>
        <w:t xml:space="preserve"> </w:t>
      </w:r>
      <w:r w:rsidR="004B607F" w:rsidRPr="00517E6D">
        <w:rPr>
          <w:rFonts w:cs="Arial"/>
          <w:b/>
          <w:color w:val="000000" w:themeColor="text1"/>
          <w:lang w:val="fr-CA"/>
        </w:rPr>
        <w:t>de</w:t>
      </w:r>
      <w:r w:rsidR="00EA4231" w:rsidRPr="00517E6D">
        <w:rPr>
          <w:rFonts w:cs="Arial"/>
          <w:b/>
          <w:color w:val="000000" w:themeColor="text1"/>
          <w:lang w:val="fr-CA"/>
        </w:rPr>
        <w:t xml:space="preserve"> la société canadienne</w:t>
      </w:r>
    </w:p>
    <w:p w14:paraId="6074DC72" w14:textId="66573F1A" w:rsidR="00A93F6A" w:rsidRPr="00517E6D" w:rsidRDefault="00E60D46" w:rsidP="00F241CE">
      <w:pPr>
        <w:rPr>
          <w:rFonts w:cs="Arial"/>
          <w:color w:val="000000" w:themeColor="text1"/>
          <w:lang w:val="fr-CA"/>
        </w:rPr>
      </w:pPr>
      <w:r w:rsidRPr="00517E6D">
        <w:rPr>
          <w:rFonts w:cs="Arial"/>
          <w:color w:val="000000" w:themeColor="text1"/>
          <w:lang w:val="fr-CA"/>
        </w:rPr>
        <w:t xml:space="preserve">Selon la majorité des </w:t>
      </w:r>
      <w:r w:rsidR="00FC4474" w:rsidRPr="00517E6D">
        <w:rPr>
          <w:rFonts w:cs="Arial"/>
          <w:color w:val="000000" w:themeColor="text1"/>
          <w:lang w:val="fr-CA"/>
        </w:rPr>
        <w:t>participants</w:t>
      </w:r>
      <w:r w:rsidRPr="00517E6D">
        <w:rPr>
          <w:rFonts w:cs="Arial"/>
          <w:color w:val="000000" w:themeColor="text1"/>
          <w:lang w:val="fr-CA"/>
        </w:rPr>
        <w:t xml:space="preserve">, </w:t>
      </w:r>
      <w:r w:rsidR="00FC4474" w:rsidRPr="00517E6D">
        <w:rPr>
          <w:rFonts w:cs="Arial"/>
          <w:color w:val="000000" w:themeColor="text1"/>
          <w:lang w:val="fr-CA"/>
        </w:rPr>
        <w:t xml:space="preserve">la </w:t>
      </w:r>
      <w:r w:rsidR="003B480E" w:rsidRPr="00517E6D">
        <w:rPr>
          <w:rFonts w:cs="Arial"/>
          <w:color w:val="000000" w:themeColor="text1"/>
          <w:lang w:val="fr-CA"/>
        </w:rPr>
        <w:t>repré</w:t>
      </w:r>
      <w:r w:rsidR="004B607F" w:rsidRPr="00517E6D">
        <w:rPr>
          <w:rFonts w:cs="Arial"/>
          <w:color w:val="000000" w:themeColor="text1"/>
          <w:lang w:val="fr-CA"/>
        </w:rPr>
        <w:t>sentation et</w:t>
      </w:r>
      <w:r w:rsidR="00A93F6A" w:rsidRPr="00517E6D">
        <w:rPr>
          <w:rFonts w:cs="Arial"/>
          <w:color w:val="000000" w:themeColor="text1"/>
          <w:lang w:val="fr-CA"/>
        </w:rPr>
        <w:t xml:space="preserve"> </w:t>
      </w:r>
      <w:r w:rsidR="00FC4474" w:rsidRPr="00517E6D">
        <w:rPr>
          <w:rFonts w:cs="Arial"/>
          <w:color w:val="000000" w:themeColor="text1"/>
          <w:lang w:val="fr-CA"/>
        </w:rPr>
        <w:t>la description de</w:t>
      </w:r>
      <w:r w:rsidR="003B480E" w:rsidRPr="00517E6D">
        <w:rPr>
          <w:rFonts w:cs="Arial"/>
          <w:color w:val="000000" w:themeColor="text1"/>
          <w:lang w:val="fr-CA"/>
        </w:rPr>
        <w:t>s</w:t>
      </w:r>
      <w:r w:rsidR="00A93F6A" w:rsidRPr="00517E6D">
        <w:rPr>
          <w:rFonts w:cs="Arial"/>
          <w:color w:val="000000" w:themeColor="text1"/>
          <w:lang w:val="fr-CA"/>
        </w:rPr>
        <w:t xml:space="preserve"> membres de certains groupe</w:t>
      </w:r>
      <w:r w:rsidR="00FC4474" w:rsidRPr="00517E6D">
        <w:rPr>
          <w:rFonts w:cs="Arial"/>
          <w:color w:val="000000" w:themeColor="text1"/>
          <w:lang w:val="fr-CA"/>
        </w:rPr>
        <w:t xml:space="preserve">s de la société </w:t>
      </w:r>
      <w:r w:rsidR="003B480E" w:rsidRPr="00517E6D">
        <w:rPr>
          <w:rFonts w:cs="Arial"/>
          <w:color w:val="000000" w:themeColor="text1"/>
          <w:lang w:val="fr-CA"/>
        </w:rPr>
        <w:t>c</w:t>
      </w:r>
      <w:r w:rsidR="00FC4474" w:rsidRPr="00517E6D">
        <w:rPr>
          <w:rFonts w:cs="Arial"/>
          <w:color w:val="000000" w:themeColor="text1"/>
          <w:lang w:val="fr-CA"/>
        </w:rPr>
        <w:t>anadienne</w:t>
      </w:r>
      <w:r w:rsidRPr="00517E6D">
        <w:rPr>
          <w:rFonts w:cs="Arial"/>
          <w:color w:val="000000" w:themeColor="text1"/>
          <w:lang w:val="fr-CA"/>
        </w:rPr>
        <w:t xml:space="preserve"> </w:t>
      </w:r>
      <w:r w:rsidR="004B607F" w:rsidRPr="00517E6D">
        <w:rPr>
          <w:rFonts w:cs="Arial"/>
          <w:color w:val="000000" w:themeColor="text1"/>
          <w:lang w:val="fr-CA"/>
        </w:rPr>
        <w:t xml:space="preserve">se sont, dans l’ensemble, améliorées </w:t>
      </w:r>
      <w:r w:rsidRPr="00517E6D">
        <w:rPr>
          <w:rFonts w:cs="Arial"/>
          <w:color w:val="000000" w:themeColor="text1"/>
          <w:lang w:val="fr-CA"/>
        </w:rPr>
        <w:t>au cours de la dernière décennie.</w:t>
      </w:r>
      <w:r w:rsidR="003B480E" w:rsidRPr="00517E6D">
        <w:rPr>
          <w:rFonts w:cs="Arial"/>
          <w:color w:val="000000" w:themeColor="text1"/>
          <w:lang w:val="fr-CA"/>
        </w:rPr>
        <w:t xml:space="preserve"> </w:t>
      </w:r>
      <w:r w:rsidR="004B607F" w:rsidRPr="00517E6D">
        <w:rPr>
          <w:rFonts w:cs="Arial"/>
          <w:color w:val="000000" w:themeColor="text1"/>
          <w:lang w:val="fr-CA"/>
        </w:rPr>
        <w:t>Par contre, les participants</w:t>
      </w:r>
      <w:r w:rsidR="0024661F" w:rsidRPr="00517E6D">
        <w:rPr>
          <w:rFonts w:cs="Arial"/>
          <w:color w:val="000000" w:themeColor="text1"/>
          <w:lang w:val="fr-CA"/>
        </w:rPr>
        <w:t xml:space="preserve"> </w:t>
      </w:r>
      <w:r w:rsidR="004B607F" w:rsidRPr="00517E6D">
        <w:rPr>
          <w:rFonts w:cs="Arial"/>
          <w:color w:val="000000" w:themeColor="text1"/>
          <w:lang w:val="fr-CA"/>
        </w:rPr>
        <w:t xml:space="preserve">étaient </w:t>
      </w:r>
      <w:r w:rsidR="0024661F" w:rsidRPr="00517E6D">
        <w:rPr>
          <w:rFonts w:cs="Arial"/>
          <w:color w:val="000000" w:themeColor="text1"/>
          <w:lang w:val="fr-CA"/>
        </w:rPr>
        <w:t xml:space="preserve">tout autant </w:t>
      </w:r>
      <w:r w:rsidR="004B607F" w:rsidRPr="00517E6D">
        <w:rPr>
          <w:rFonts w:cs="Arial"/>
          <w:color w:val="000000" w:themeColor="text1"/>
          <w:lang w:val="fr-CA"/>
        </w:rPr>
        <w:t xml:space="preserve">d’avis </w:t>
      </w:r>
      <w:r w:rsidR="0024661F" w:rsidRPr="00517E6D">
        <w:rPr>
          <w:rFonts w:cs="Arial"/>
          <w:color w:val="000000" w:themeColor="text1"/>
          <w:lang w:val="fr-CA"/>
        </w:rPr>
        <w:t>qu’il y avait encore place à l’amélioration,</w:t>
      </w:r>
      <w:r w:rsidR="003B480E" w:rsidRPr="00517E6D">
        <w:rPr>
          <w:rFonts w:cs="Arial"/>
          <w:color w:val="000000" w:themeColor="text1"/>
          <w:lang w:val="fr-CA"/>
        </w:rPr>
        <w:t xml:space="preserve"> en particulier </w:t>
      </w:r>
      <w:r w:rsidR="004B607F" w:rsidRPr="00517E6D">
        <w:rPr>
          <w:rFonts w:cs="Arial"/>
          <w:color w:val="000000" w:themeColor="text1"/>
          <w:lang w:val="fr-CA"/>
        </w:rPr>
        <w:t>en ce qui concerne les personnes handicapées et l</w:t>
      </w:r>
      <w:r w:rsidR="0024661F" w:rsidRPr="00517E6D">
        <w:rPr>
          <w:rFonts w:cs="Arial"/>
          <w:color w:val="000000" w:themeColor="text1"/>
          <w:lang w:val="fr-CA"/>
        </w:rPr>
        <w:t>es</w:t>
      </w:r>
      <w:r w:rsidR="003B480E" w:rsidRPr="00517E6D">
        <w:rPr>
          <w:rFonts w:cs="Arial"/>
          <w:color w:val="000000" w:themeColor="text1"/>
          <w:lang w:val="fr-CA"/>
        </w:rPr>
        <w:t xml:space="preserve"> personnes autochtones. Comparativement aux minorités ethnoculturelles, aux femmes et aux </w:t>
      </w:r>
      <w:r w:rsidR="0024661F" w:rsidRPr="00517E6D">
        <w:rPr>
          <w:rFonts w:cs="Arial"/>
          <w:color w:val="000000" w:themeColor="text1"/>
          <w:lang w:val="fr-CA"/>
        </w:rPr>
        <w:t>membres</w:t>
      </w:r>
      <w:r w:rsidR="003B480E" w:rsidRPr="00517E6D">
        <w:rPr>
          <w:rFonts w:cs="Arial"/>
          <w:color w:val="000000" w:themeColor="text1"/>
          <w:lang w:val="fr-CA"/>
        </w:rPr>
        <w:t xml:space="preserve"> de la communauté </w:t>
      </w:r>
      <w:proofErr w:type="spellStart"/>
      <w:r w:rsidR="003B480E" w:rsidRPr="00517E6D">
        <w:rPr>
          <w:rFonts w:cs="Arial"/>
          <w:color w:val="000000" w:themeColor="text1"/>
          <w:lang w:val="fr-CA"/>
        </w:rPr>
        <w:t>LGBTA</w:t>
      </w:r>
      <w:proofErr w:type="spellEnd"/>
      <w:r w:rsidR="003B480E" w:rsidRPr="00517E6D">
        <w:rPr>
          <w:rFonts w:cs="Arial"/>
          <w:color w:val="000000" w:themeColor="text1"/>
          <w:lang w:val="fr-CA"/>
        </w:rPr>
        <w:t xml:space="preserve">, les personnes handicapées et les personnes autochtones </w:t>
      </w:r>
      <w:r w:rsidR="0024661F" w:rsidRPr="00517E6D">
        <w:rPr>
          <w:rFonts w:cs="Arial"/>
          <w:color w:val="000000" w:themeColor="text1"/>
          <w:lang w:val="fr-CA"/>
        </w:rPr>
        <w:t xml:space="preserve">faisaient moins bonne figure </w:t>
      </w:r>
      <w:r w:rsidR="004B607F" w:rsidRPr="00517E6D">
        <w:rPr>
          <w:rFonts w:cs="Arial"/>
          <w:color w:val="000000" w:themeColor="text1"/>
          <w:lang w:val="fr-CA"/>
        </w:rPr>
        <w:t xml:space="preserve">par rapport au </w:t>
      </w:r>
      <w:r w:rsidR="003B480E" w:rsidRPr="00517E6D">
        <w:rPr>
          <w:rFonts w:cs="Arial"/>
          <w:color w:val="000000" w:themeColor="text1"/>
          <w:lang w:val="fr-CA"/>
        </w:rPr>
        <w:t xml:space="preserve">nombre de fois qu’elles </w:t>
      </w:r>
      <w:r w:rsidR="004B607F" w:rsidRPr="00517E6D">
        <w:rPr>
          <w:rFonts w:cs="Arial"/>
          <w:color w:val="000000" w:themeColor="text1"/>
          <w:lang w:val="fr-CA"/>
        </w:rPr>
        <w:t xml:space="preserve">apparaissent </w:t>
      </w:r>
      <w:r w:rsidR="003B480E" w:rsidRPr="00517E6D">
        <w:rPr>
          <w:rFonts w:cs="Arial"/>
          <w:color w:val="000000" w:themeColor="text1"/>
          <w:lang w:val="fr-CA"/>
        </w:rPr>
        <w:t xml:space="preserve">dans des émissions </w:t>
      </w:r>
      <w:r w:rsidR="0024661F" w:rsidRPr="00517E6D">
        <w:rPr>
          <w:rFonts w:cs="Arial"/>
          <w:color w:val="000000" w:themeColor="text1"/>
          <w:lang w:val="fr-CA"/>
        </w:rPr>
        <w:t>télévisées</w:t>
      </w:r>
      <w:r w:rsidR="004B607F" w:rsidRPr="00517E6D">
        <w:rPr>
          <w:rFonts w:cs="Arial"/>
          <w:color w:val="000000" w:themeColor="text1"/>
          <w:lang w:val="fr-CA"/>
        </w:rPr>
        <w:t xml:space="preserve"> et aux</w:t>
      </w:r>
      <w:r w:rsidR="003B480E" w:rsidRPr="00517E6D">
        <w:rPr>
          <w:rFonts w:cs="Arial"/>
          <w:color w:val="000000" w:themeColor="text1"/>
          <w:lang w:val="fr-CA"/>
        </w:rPr>
        <w:t xml:space="preserve"> types de personnages et de rôles qu’</w:t>
      </w:r>
      <w:r w:rsidR="004B607F" w:rsidRPr="00517E6D">
        <w:rPr>
          <w:rFonts w:cs="Arial"/>
          <w:color w:val="000000" w:themeColor="text1"/>
          <w:lang w:val="fr-CA"/>
        </w:rPr>
        <w:t>on leur attribue</w:t>
      </w:r>
      <w:r w:rsidR="003B480E" w:rsidRPr="00517E6D">
        <w:rPr>
          <w:rFonts w:cs="Arial"/>
          <w:color w:val="000000" w:themeColor="text1"/>
          <w:lang w:val="fr-CA"/>
        </w:rPr>
        <w:t xml:space="preserve">. </w:t>
      </w:r>
      <w:r w:rsidR="0024661F" w:rsidRPr="00517E6D">
        <w:rPr>
          <w:rFonts w:cs="Arial"/>
          <w:color w:val="000000" w:themeColor="text1"/>
          <w:lang w:val="fr-CA"/>
        </w:rPr>
        <w:t>Ce constat est</w:t>
      </w:r>
      <w:r w:rsidR="003B480E" w:rsidRPr="00517E6D">
        <w:rPr>
          <w:rFonts w:cs="Arial"/>
          <w:color w:val="000000" w:themeColor="text1"/>
          <w:lang w:val="fr-CA"/>
        </w:rPr>
        <w:t xml:space="preserve"> ressorti clairement quand on a demandé aux participants d’évaluer dans quelle mesure ils étaient </w:t>
      </w:r>
      <w:r w:rsidR="00B73481" w:rsidRPr="00517E6D">
        <w:rPr>
          <w:rFonts w:cs="Arial"/>
          <w:color w:val="000000" w:themeColor="text1"/>
          <w:lang w:val="fr-CA"/>
        </w:rPr>
        <w:t>en</w:t>
      </w:r>
      <w:r w:rsidR="001C35B3" w:rsidRPr="00517E6D">
        <w:rPr>
          <w:rFonts w:cs="Arial"/>
          <w:color w:val="000000" w:themeColor="text1"/>
          <w:lang w:val="fr-CA"/>
        </w:rPr>
        <w:t xml:space="preserve"> </w:t>
      </w:r>
      <w:r w:rsidR="003B480E" w:rsidRPr="00517E6D">
        <w:rPr>
          <w:rFonts w:cs="Arial"/>
          <w:color w:val="000000" w:themeColor="text1"/>
          <w:lang w:val="fr-CA"/>
        </w:rPr>
        <w:t>accord ou en désaccord avec l’énoncé suivant :</w:t>
      </w:r>
      <w:r w:rsidR="0052382F" w:rsidRPr="00517E6D">
        <w:rPr>
          <w:rFonts w:cs="Arial"/>
          <w:color w:val="000000" w:themeColor="text1"/>
          <w:lang w:val="fr-CA"/>
        </w:rPr>
        <w:t xml:space="preserve"> </w:t>
      </w:r>
      <w:r w:rsidR="0052382F" w:rsidRPr="00517E6D">
        <w:rPr>
          <w:rFonts w:ascii="Times New Roman" w:hAnsi="Times New Roman"/>
          <w:color w:val="000000" w:themeColor="text1"/>
          <w:lang w:val="fr-CA"/>
        </w:rPr>
        <w:t>«</w:t>
      </w:r>
      <w:r w:rsidR="001C35B3" w:rsidRPr="00517E6D">
        <w:rPr>
          <w:rFonts w:cs="Arial"/>
          <w:color w:val="000000" w:themeColor="text1"/>
          <w:lang w:val="fr-CA"/>
        </w:rPr>
        <w:t> </w:t>
      </w:r>
      <w:r w:rsidR="0052382F" w:rsidRPr="00517E6D">
        <w:rPr>
          <w:rFonts w:cs="Arial"/>
          <w:i/>
          <w:szCs w:val="22"/>
          <w:lang w:val="fr-CA"/>
        </w:rPr>
        <w:t>La télévision canadienne devient un miroir dans lequel tous les Canadiens peuvent se voi</w:t>
      </w:r>
      <w:r w:rsidR="001C35B3" w:rsidRPr="00517E6D">
        <w:rPr>
          <w:rFonts w:cs="Arial"/>
          <w:i/>
          <w:szCs w:val="22"/>
          <w:lang w:val="fr-CA"/>
        </w:rPr>
        <w:t>r </w:t>
      </w:r>
      <w:r w:rsidR="0052382F" w:rsidRPr="00517E6D">
        <w:rPr>
          <w:rFonts w:ascii="Times New Roman" w:hAnsi="Times New Roman"/>
          <w:szCs w:val="22"/>
          <w:lang w:val="fr-CA"/>
        </w:rPr>
        <w:t>»</w:t>
      </w:r>
      <w:r w:rsidR="0052382F" w:rsidRPr="00517E6D">
        <w:rPr>
          <w:rFonts w:cs="Arial"/>
          <w:szCs w:val="22"/>
          <w:lang w:val="fr-CA"/>
        </w:rPr>
        <w:t>.</w:t>
      </w:r>
      <w:r w:rsidR="003B480E" w:rsidRPr="00517E6D">
        <w:rPr>
          <w:rFonts w:cs="Arial"/>
          <w:color w:val="000000" w:themeColor="text1"/>
          <w:lang w:val="fr-CA"/>
        </w:rPr>
        <w:t xml:space="preserve">  </w:t>
      </w:r>
    </w:p>
    <w:p w14:paraId="244C90C7" w14:textId="77777777" w:rsidR="00A93F6A" w:rsidRPr="00517E6D" w:rsidRDefault="00A93F6A" w:rsidP="00F241CE">
      <w:pPr>
        <w:rPr>
          <w:rFonts w:cs="Arial"/>
          <w:color w:val="000000" w:themeColor="text1"/>
          <w:lang w:val="fr-CA"/>
        </w:rPr>
      </w:pPr>
    </w:p>
    <w:p w14:paraId="43D91828" w14:textId="3362B016" w:rsidR="00F241CE" w:rsidRPr="00517E6D" w:rsidRDefault="0052382F" w:rsidP="00F241CE">
      <w:pPr>
        <w:rPr>
          <w:lang w:val="fr-CA"/>
        </w:rPr>
      </w:pPr>
      <w:r w:rsidRPr="00517E6D">
        <w:rPr>
          <w:lang w:val="fr-CA"/>
        </w:rPr>
        <w:t xml:space="preserve">Les participants étaient plus susceptibles d’être en désaccord qu’en accord avec cet énoncé. Un peu plus de la moitié </w:t>
      </w:r>
      <w:r w:rsidR="00631B0D" w:rsidRPr="00517E6D">
        <w:rPr>
          <w:lang w:val="fr-CA"/>
        </w:rPr>
        <w:t>ont exprimé leu</w:t>
      </w:r>
      <w:r w:rsidR="00C650B1" w:rsidRPr="00517E6D">
        <w:rPr>
          <w:lang w:val="fr-CA"/>
        </w:rPr>
        <w:t xml:space="preserve">r désaccord comparativement à </w:t>
      </w:r>
      <w:r w:rsidR="00631B0D" w:rsidRPr="00517E6D">
        <w:rPr>
          <w:lang w:val="fr-CA"/>
        </w:rPr>
        <w:t xml:space="preserve">un peu plus du quart </w:t>
      </w:r>
      <w:r w:rsidR="00C650B1" w:rsidRPr="00517E6D">
        <w:rPr>
          <w:lang w:val="fr-CA"/>
        </w:rPr>
        <w:t>d’entre eux</w:t>
      </w:r>
      <w:r w:rsidR="00B73481" w:rsidRPr="00517E6D">
        <w:rPr>
          <w:lang w:val="fr-CA"/>
        </w:rPr>
        <w:t>,</w:t>
      </w:r>
      <w:r w:rsidR="00C650B1" w:rsidRPr="00517E6D">
        <w:rPr>
          <w:lang w:val="fr-CA"/>
        </w:rPr>
        <w:t xml:space="preserve"> </w:t>
      </w:r>
      <w:r w:rsidR="00631B0D" w:rsidRPr="00517E6D">
        <w:rPr>
          <w:lang w:val="fr-CA"/>
        </w:rPr>
        <w:t xml:space="preserve">qui </w:t>
      </w:r>
      <w:r w:rsidR="00B73481" w:rsidRPr="00517E6D">
        <w:rPr>
          <w:lang w:val="fr-CA"/>
        </w:rPr>
        <w:t xml:space="preserve">étaient </w:t>
      </w:r>
      <w:r w:rsidR="00631B0D" w:rsidRPr="00517E6D">
        <w:rPr>
          <w:lang w:val="fr-CA"/>
        </w:rPr>
        <w:t xml:space="preserve">d’accord. </w:t>
      </w:r>
      <w:r w:rsidR="00B73481" w:rsidRPr="00517E6D">
        <w:rPr>
          <w:lang w:val="fr-CA"/>
        </w:rPr>
        <w:t>L</w:t>
      </w:r>
      <w:r w:rsidR="00631B0D" w:rsidRPr="00517E6D">
        <w:rPr>
          <w:lang w:val="fr-CA"/>
        </w:rPr>
        <w:t xml:space="preserve">es participants étaient </w:t>
      </w:r>
      <w:r w:rsidR="00B73481" w:rsidRPr="00517E6D">
        <w:rPr>
          <w:lang w:val="fr-CA"/>
        </w:rPr>
        <w:t xml:space="preserve">beaucoup plus susceptibles d’être </w:t>
      </w:r>
      <w:r w:rsidR="00631B0D" w:rsidRPr="00517E6D">
        <w:rPr>
          <w:lang w:val="fr-CA"/>
        </w:rPr>
        <w:t xml:space="preserve">modérément </w:t>
      </w:r>
      <w:r w:rsidR="00B73481" w:rsidRPr="00517E6D">
        <w:rPr>
          <w:lang w:val="fr-CA"/>
        </w:rPr>
        <w:t xml:space="preserve">que fortement </w:t>
      </w:r>
      <w:r w:rsidR="00631B0D" w:rsidRPr="00517E6D">
        <w:rPr>
          <w:lang w:val="fr-CA"/>
        </w:rPr>
        <w:t xml:space="preserve">en accord ou en désaccord avec l’énoncé. Dans deux villes, soit Halifax et Québec, la majorité des participants étaient en désaccord avec l’énoncé. </w:t>
      </w:r>
      <w:r w:rsidR="00C650B1" w:rsidRPr="00517E6D">
        <w:rPr>
          <w:lang w:val="fr-CA"/>
        </w:rPr>
        <w:t xml:space="preserve">Seuls les participants </w:t>
      </w:r>
      <w:r w:rsidR="00631B0D" w:rsidRPr="00517E6D">
        <w:rPr>
          <w:lang w:val="fr-CA"/>
        </w:rPr>
        <w:t xml:space="preserve">à Vancouver </w:t>
      </w:r>
      <w:r w:rsidR="00C650B1" w:rsidRPr="00517E6D">
        <w:rPr>
          <w:lang w:val="fr-CA"/>
        </w:rPr>
        <w:t xml:space="preserve">étaient majoritairement </w:t>
      </w:r>
      <w:r w:rsidR="00B73481" w:rsidRPr="00517E6D">
        <w:rPr>
          <w:lang w:val="fr-CA"/>
        </w:rPr>
        <w:t xml:space="preserve">en </w:t>
      </w:r>
      <w:r w:rsidR="00631B0D" w:rsidRPr="00517E6D">
        <w:rPr>
          <w:lang w:val="fr-CA"/>
        </w:rPr>
        <w:t xml:space="preserve">accord. </w:t>
      </w:r>
      <w:r w:rsidR="00C650B1" w:rsidRPr="00517E6D">
        <w:rPr>
          <w:lang w:val="fr-CA"/>
        </w:rPr>
        <w:t>Les participants</w:t>
      </w:r>
      <w:r w:rsidR="00631B0D" w:rsidRPr="00517E6D">
        <w:rPr>
          <w:lang w:val="fr-CA"/>
        </w:rPr>
        <w:t xml:space="preserve"> à Ottawa et à Montréal étaient p</w:t>
      </w:r>
      <w:r w:rsidR="00C650B1" w:rsidRPr="00517E6D">
        <w:rPr>
          <w:lang w:val="fr-CA"/>
        </w:rPr>
        <w:t>resque réparti</w:t>
      </w:r>
      <w:r w:rsidR="00631B0D" w:rsidRPr="00517E6D">
        <w:rPr>
          <w:lang w:val="fr-CA"/>
        </w:rPr>
        <w:t xml:space="preserve">s également entre ceux qui étaient </w:t>
      </w:r>
      <w:r w:rsidR="00B73481" w:rsidRPr="00517E6D">
        <w:rPr>
          <w:lang w:val="fr-CA"/>
        </w:rPr>
        <w:t xml:space="preserve">en </w:t>
      </w:r>
      <w:r w:rsidR="00631B0D" w:rsidRPr="00517E6D">
        <w:rPr>
          <w:lang w:val="fr-CA"/>
        </w:rPr>
        <w:t xml:space="preserve">accord et ceux qui étaient en désaccord. Les participants à Toronto étaient plus susceptibles d’exprimer des points de vue différents; </w:t>
      </w:r>
      <w:r w:rsidR="00C650B1" w:rsidRPr="00517E6D">
        <w:rPr>
          <w:lang w:val="fr-CA"/>
        </w:rPr>
        <w:t>ils</w:t>
      </w:r>
      <w:r w:rsidR="00631B0D" w:rsidRPr="00517E6D">
        <w:rPr>
          <w:lang w:val="fr-CA"/>
        </w:rPr>
        <w:t xml:space="preserve"> é</w:t>
      </w:r>
      <w:r w:rsidR="00C650B1" w:rsidRPr="00517E6D">
        <w:rPr>
          <w:lang w:val="fr-CA"/>
        </w:rPr>
        <w:t>taient à parts égales d’accord, en désaccord et</w:t>
      </w:r>
      <w:r w:rsidR="00631B0D" w:rsidRPr="00517E6D">
        <w:rPr>
          <w:lang w:val="fr-CA"/>
        </w:rPr>
        <w:t xml:space="preserve"> ni d’accord ni en désaccord</w:t>
      </w:r>
      <w:r w:rsidR="004B607F" w:rsidRPr="00517E6D">
        <w:rPr>
          <w:lang w:val="fr-CA"/>
        </w:rPr>
        <w:t xml:space="preserve"> avec l’énoncé</w:t>
      </w:r>
      <w:r w:rsidR="00631B0D" w:rsidRPr="00517E6D">
        <w:rPr>
          <w:lang w:val="fr-CA"/>
        </w:rPr>
        <w:t>.</w:t>
      </w:r>
    </w:p>
    <w:p w14:paraId="0D77CCFB" w14:textId="77777777" w:rsidR="00922A32" w:rsidRPr="00517E6D" w:rsidRDefault="00922A32" w:rsidP="00C11301">
      <w:pPr>
        <w:rPr>
          <w:lang w:val="fr-CA"/>
        </w:rPr>
      </w:pPr>
    </w:p>
    <w:p w14:paraId="47FF64B7" w14:textId="1ED32EA8" w:rsidR="00F241CE" w:rsidRPr="00517E6D" w:rsidRDefault="00DC5189" w:rsidP="00F241CE">
      <w:pPr>
        <w:spacing w:before="120" w:after="120"/>
        <w:rPr>
          <w:b/>
          <w:lang w:val="fr-CA"/>
        </w:rPr>
      </w:pPr>
      <w:r w:rsidRPr="00517E6D">
        <w:rPr>
          <w:b/>
          <w:lang w:val="fr-CA"/>
        </w:rPr>
        <w:t xml:space="preserve">Perceptions </w:t>
      </w:r>
      <w:r w:rsidR="00096C93" w:rsidRPr="00517E6D">
        <w:rPr>
          <w:b/>
          <w:lang w:val="fr-CA"/>
        </w:rPr>
        <w:t xml:space="preserve">selon le </w:t>
      </w:r>
      <w:r w:rsidR="00C650B1" w:rsidRPr="00517E6D">
        <w:rPr>
          <w:b/>
          <w:lang w:val="fr-CA"/>
        </w:rPr>
        <w:t>groupe</w:t>
      </w:r>
      <w:r w:rsidR="00096C93" w:rsidRPr="00517E6D">
        <w:rPr>
          <w:b/>
          <w:lang w:val="fr-CA"/>
        </w:rPr>
        <w:t xml:space="preserve"> de la société can</w:t>
      </w:r>
      <w:r w:rsidR="00B42808" w:rsidRPr="00517E6D">
        <w:rPr>
          <w:b/>
          <w:lang w:val="fr-CA"/>
        </w:rPr>
        <w:t>adienne et le type d’émissions</w:t>
      </w:r>
    </w:p>
    <w:p w14:paraId="5472D3AF" w14:textId="4CFB7740" w:rsidR="00C650B1" w:rsidRPr="00517E6D" w:rsidRDefault="00096C93" w:rsidP="00F241CE">
      <w:pPr>
        <w:rPr>
          <w:lang w:val="fr-CA"/>
        </w:rPr>
      </w:pPr>
      <w:r w:rsidRPr="00517E6D">
        <w:rPr>
          <w:lang w:val="fr-CA"/>
        </w:rPr>
        <w:t>Les perceptions g</w:t>
      </w:r>
      <w:r w:rsidR="00C650B1" w:rsidRPr="00517E6D">
        <w:rPr>
          <w:lang w:val="fr-CA"/>
        </w:rPr>
        <w:t>lobale</w:t>
      </w:r>
      <w:r w:rsidRPr="00517E6D">
        <w:rPr>
          <w:lang w:val="fr-CA"/>
        </w:rPr>
        <w:t xml:space="preserve">s concernant la diversité culturelle dans les médias canadiens, qu’elles soient positives, négatives ou neutres, avaient tendance à </w:t>
      </w:r>
      <w:r w:rsidR="009059BA" w:rsidRPr="00517E6D">
        <w:rPr>
          <w:lang w:val="fr-CA"/>
        </w:rPr>
        <w:t>reposer</w:t>
      </w:r>
      <w:r w:rsidRPr="00517E6D">
        <w:rPr>
          <w:lang w:val="fr-CA"/>
        </w:rPr>
        <w:t xml:space="preserve"> sur des perceptions </w:t>
      </w:r>
      <w:r w:rsidR="009059BA" w:rsidRPr="00517E6D">
        <w:rPr>
          <w:lang w:val="fr-CA"/>
        </w:rPr>
        <w:t xml:space="preserve">ayant trait aux divers </w:t>
      </w:r>
      <w:r w:rsidRPr="00517E6D">
        <w:rPr>
          <w:lang w:val="fr-CA"/>
        </w:rPr>
        <w:t xml:space="preserve">groupes (c.-à-d. </w:t>
      </w:r>
      <w:r w:rsidR="009059BA" w:rsidRPr="00517E6D">
        <w:rPr>
          <w:lang w:val="fr-CA"/>
        </w:rPr>
        <w:t xml:space="preserve">les </w:t>
      </w:r>
      <w:r w:rsidRPr="00517E6D">
        <w:rPr>
          <w:lang w:val="fr-CA"/>
        </w:rPr>
        <w:t>minorités ethnoculturelles,</w:t>
      </w:r>
      <w:r w:rsidR="009059BA" w:rsidRPr="00517E6D">
        <w:rPr>
          <w:lang w:val="fr-CA"/>
        </w:rPr>
        <w:t xml:space="preserve"> les</w:t>
      </w:r>
      <w:r w:rsidRPr="00517E6D">
        <w:rPr>
          <w:lang w:val="fr-CA"/>
        </w:rPr>
        <w:t xml:space="preserve"> personnes autochtones, </w:t>
      </w:r>
      <w:r w:rsidR="009059BA" w:rsidRPr="00517E6D">
        <w:rPr>
          <w:lang w:val="fr-CA"/>
        </w:rPr>
        <w:t xml:space="preserve">les membres </w:t>
      </w:r>
      <w:r w:rsidRPr="00517E6D">
        <w:rPr>
          <w:lang w:val="fr-CA"/>
        </w:rPr>
        <w:t xml:space="preserve">de la communauté </w:t>
      </w:r>
      <w:proofErr w:type="spellStart"/>
      <w:r w:rsidRPr="00517E6D">
        <w:rPr>
          <w:lang w:val="fr-CA"/>
        </w:rPr>
        <w:t>LGBTA</w:t>
      </w:r>
      <w:proofErr w:type="spellEnd"/>
      <w:r w:rsidRPr="00517E6D">
        <w:rPr>
          <w:lang w:val="fr-CA"/>
        </w:rPr>
        <w:t xml:space="preserve">, </w:t>
      </w:r>
      <w:r w:rsidR="009059BA" w:rsidRPr="00517E6D">
        <w:rPr>
          <w:lang w:val="fr-CA"/>
        </w:rPr>
        <w:t xml:space="preserve">les </w:t>
      </w:r>
      <w:r w:rsidRPr="00517E6D">
        <w:rPr>
          <w:lang w:val="fr-CA"/>
        </w:rPr>
        <w:t xml:space="preserve">personnes handicapées et </w:t>
      </w:r>
      <w:r w:rsidR="009059BA" w:rsidRPr="00517E6D">
        <w:rPr>
          <w:lang w:val="fr-CA"/>
        </w:rPr>
        <w:t xml:space="preserve">les </w:t>
      </w:r>
      <w:r w:rsidRPr="00517E6D">
        <w:rPr>
          <w:lang w:val="fr-CA"/>
        </w:rPr>
        <w:t xml:space="preserve">femmes). </w:t>
      </w:r>
      <w:r w:rsidR="00841508" w:rsidRPr="00517E6D">
        <w:rPr>
          <w:lang w:val="fr-CA"/>
        </w:rPr>
        <w:t>En ce qui a</w:t>
      </w:r>
      <w:r w:rsidR="00EC431F" w:rsidRPr="00517E6D">
        <w:rPr>
          <w:lang w:val="fr-CA"/>
        </w:rPr>
        <w:t>vait</w:t>
      </w:r>
      <w:r w:rsidR="00841508" w:rsidRPr="00517E6D">
        <w:rPr>
          <w:lang w:val="fr-CA"/>
        </w:rPr>
        <w:t xml:space="preserve"> trait aux perceptions concernant ces groupes, une tendance claire s’est dégagée. Dans l’ensemble, les participants estimaient que les femmes étaient mieux représentées et dépeintes, suivies des minorités ethnoculturelles et des </w:t>
      </w:r>
      <w:r w:rsidR="001262B7" w:rsidRPr="00517E6D">
        <w:rPr>
          <w:lang w:val="fr-CA"/>
        </w:rPr>
        <w:t>membres</w:t>
      </w:r>
      <w:r w:rsidR="00841508" w:rsidRPr="00517E6D">
        <w:rPr>
          <w:lang w:val="fr-CA"/>
        </w:rPr>
        <w:t xml:space="preserve"> de la communauté </w:t>
      </w:r>
      <w:proofErr w:type="spellStart"/>
      <w:r w:rsidR="00841508" w:rsidRPr="00517E6D">
        <w:rPr>
          <w:lang w:val="fr-CA"/>
        </w:rPr>
        <w:t>LGBTA</w:t>
      </w:r>
      <w:proofErr w:type="spellEnd"/>
      <w:r w:rsidR="00841508" w:rsidRPr="00517E6D">
        <w:rPr>
          <w:lang w:val="fr-CA"/>
        </w:rPr>
        <w:t xml:space="preserve">. Par contre, les participants ont à maintes reprises </w:t>
      </w:r>
      <w:r w:rsidR="001262B7" w:rsidRPr="00517E6D">
        <w:rPr>
          <w:lang w:val="fr-CA"/>
        </w:rPr>
        <w:t>indiqué</w:t>
      </w:r>
      <w:r w:rsidR="00841508" w:rsidRPr="00517E6D">
        <w:rPr>
          <w:lang w:val="fr-CA"/>
        </w:rPr>
        <w:t xml:space="preserve"> que les personnes handicapées et les personnes autochtones ne jouissaient pas d’un aussi bon traitement, particulièrement pour ce qui est de la représentation. De plus, les personnes autochtones sont, selon de nombreux participants, moins bien dépeintes.  </w:t>
      </w:r>
    </w:p>
    <w:p w14:paraId="608E8E17" w14:textId="77777777" w:rsidR="00C650B1" w:rsidRPr="00517E6D" w:rsidRDefault="00C650B1" w:rsidP="00F241CE">
      <w:pPr>
        <w:rPr>
          <w:lang w:val="fr-CA"/>
        </w:rPr>
      </w:pPr>
    </w:p>
    <w:p w14:paraId="68C02D68" w14:textId="5DB208E7" w:rsidR="00F241CE" w:rsidRPr="00517E6D" w:rsidRDefault="00EC431F" w:rsidP="00F241CE">
      <w:pPr>
        <w:rPr>
          <w:lang w:val="fr-CA"/>
        </w:rPr>
      </w:pPr>
      <w:r w:rsidRPr="00517E6D">
        <w:rPr>
          <w:lang w:val="fr-CA"/>
        </w:rPr>
        <w:t xml:space="preserve">En outre, les participants avaient généralement l’impression que </w:t>
      </w:r>
      <w:r w:rsidR="00841508" w:rsidRPr="00517E6D">
        <w:rPr>
          <w:lang w:val="fr-CA"/>
        </w:rPr>
        <w:t>cert</w:t>
      </w:r>
      <w:r w:rsidR="00481A83" w:rsidRPr="00517E6D">
        <w:rPr>
          <w:lang w:val="fr-CA"/>
        </w:rPr>
        <w:t xml:space="preserve">ains types d’émissions </w:t>
      </w:r>
      <w:r w:rsidRPr="00517E6D">
        <w:rPr>
          <w:lang w:val="fr-CA"/>
        </w:rPr>
        <w:t xml:space="preserve">ont tendance à mieux décrire </w:t>
      </w:r>
      <w:r w:rsidR="00841508" w:rsidRPr="00517E6D">
        <w:rPr>
          <w:lang w:val="fr-CA"/>
        </w:rPr>
        <w:t xml:space="preserve">la diversité de la société canadienne en général. Parmi les types d’émissions qui, de l’avis du plus grand nombre de participants, </w:t>
      </w:r>
      <w:r w:rsidR="002F1F66" w:rsidRPr="00517E6D">
        <w:rPr>
          <w:lang w:val="fr-CA"/>
        </w:rPr>
        <w:t xml:space="preserve">décrivent </w:t>
      </w:r>
      <w:r w:rsidRPr="00517E6D">
        <w:rPr>
          <w:lang w:val="fr-CA"/>
        </w:rPr>
        <w:t>bien ou mieux</w:t>
      </w:r>
      <w:r w:rsidR="002F1F66" w:rsidRPr="00517E6D">
        <w:rPr>
          <w:lang w:val="fr-CA"/>
        </w:rPr>
        <w:t xml:space="preserve"> cette diversité</w:t>
      </w:r>
      <w:r w:rsidR="00841508" w:rsidRPr="00517E6D">
        <w:rPr>
          <w:lang w:val="fr-CA"/>
        </w:rPr>
        <w:t>, on note les dramatiques et les comédies, les sports, les documentaires, les bulletins d’information</w:t>
      </w:r>
      <w:r w:rsidR="002F1F66" w:rsidRPr="00517E6D">
        <w:rPr>
          <w:lang w:val="fr-CA"/>
        </w:rPr>
        <w:t>s</w:t>
      </w:r>
      <w:r w:rsidR="00841508" w:rsidRPr="00517E6D">
        <w:rPr>
          <w:lang w:val="fr-CA"/>
        </w:rPr>
        <w:t xml:space="preserve"> et les </w:t>
      </w:r>
      <w:r w:rsidRPr="00517E6D">
        <w:rPr>
          <w:lang w:val="fr-CA"/>
        </w:rPr>
        <w:t>émissions d’affaires publiques.</w:t>
      </w:r>
    </w:p>
    <w:p w14:paraId="2F9AD68F" w14:textId="77777777" w:rsidR="00F241CE" w:rsidRPr="00517E6D" w:rsidRDefault="00F241CE" w:rsidP="00F241CE">
      <w:pPr>
        <w:rPr>
          <w:lang w:val="fr-CA"/>
        </w:rPr>
      </w:pPr>
    </w:p>
    <w:p w14:paraId="6225F561" w14:textId="557FC13D" w:rsidR="00F241CE" w:rsidRPr="00517E6D" w:rsidRDefault="002F1F66" w:rsidP="00F241CE">
      <w:pPr>
        <w:rPr>
          <w:lang w:val="fr-CA"/>
        </w:rPr>
      </w:pPr>
      <w:r w:rsidRPr="00517E6D">
        <w:rPr>
          <w:lang w:val="fr-CA"/>
        </w:rPr>
        <w:t>Un</w:t>
      </w:r>
      <w:r w:rsidR="001262B7" w:rsidRPr="00517E6D">
        <w:rPr>
          <w:lang w:val="fr-CA"/>
        </w:rPr>
        <w:t xml:space="preserve"> résumé de la rétroaction, qui met en lumière les commentaires les plus fréquemment mentionnés par les participants, </w:t>
      </w:r>
      <w:r w:rsidR="00841508" w:rsidRPr="00517E6D">
        <w:rPr>
          <w:lang w:val="fr-CA"/>
        </w:rPr>
        <w:t>est présenté ci-dessous</w:t>
      </w:r>
      <w:r w:rsidR="002F0564" w:rsidRPr="00517E6D">
        <w:rPr>
          <w:lang w:val="fr-CA"/>
        </w:rPr>
        <w:t xml:space="preserve"> pour chacun des groupes</w:t>
      </w:r>
      <w:r w:rsidR="001262B7" w:rsidRPr="00517E6D">
        <w:rPr>
          <w:lang w:val="fr-CA"/>
        </w:rPr>
        <w:t xml:space="preserve"> </w:t>
      </w:r>
      <w:r w:rsidR="00F241CE" w:rsidRPr="00517E6D">
        <w:rPr>
          <w:lang w:val="fr-CA"/>
        </w:rPr>
        <w:t>:</w:t>
      </w:r>
    </w:p>
    <w:p w14:paraId="65436460" w14:textId="77777777" w:rsidR="00F241CE" w:rsidRPr="00517E6D" w:rsidRDefault="00F241CE" w:rsidP="00F241CE">
      <w:pPr>
        <w:rPr>
          <w:lang w:val="fr-CA"/>
        </w:rPr>
      </w:pPr>
    </w:p>
    <w:p w14:paraId="656EA46B" w14:textId="0EE1D85D" w:rsidR="00607206" w:rsidRPr="00517E6D" w:rsidRDefault="00624300" w:rsidP="00C50B07">
      <w:pPr>
        <w:pStyle w:val="ListParagraph"/>
        <w:numPr>
          <w:ilvl w:val="0"/>
          <w:numId w:val="2"/>
        </w:numPr>
        <w:ind w:left="426" w:hanging="426"/>
        <w:rPr>
          <w:lang w:val="fr-CA"/>
        </w:rPr>
      </w:pPr>
      <w:r w:rsidRPr="00517E6D">
        <w:rPr>
          <w:i/>
          <w:lang w:val="fr-CA"/>
        </w:rPr>
        <w:t>Femmes</w:t>
      </w:r>
      <w:r w:rsidR="002F1F66" w:rsidRPr="00517E6D">
        <w:rPr>
          <w:i/>
          <w:lang w:val="fr-CA"/>
        </w:rPr>
        <w:t> </w:t>
      </w:r>
      <w:r w:rsidRPr="00517E6D">
        <w:rPr>
          <w:lang w:val="fr-CA"/>
        </w:rPr>
        <w:t>: Dans l’ensemble, les participants estim</w:t>
      </w:r>
      <w:r w:rsidR="008B3334" w:rsidRPr="00517E6D">
        <w:rPr>
          <w:lang w:val="fr-CA"/>
        </w:rPr>
        <w:t>ai</w:t>
      </w:r>
      <w:r w:rsidRPr="00517E6D">
        <w:rPr>
          <w:lang w:val="fr-CA"/>
        </w:rPr>
        <w:t xml:space="preserve">ent que les femmes sont bien représentées et </w:t>
      </w:r>
      <w:r w:rsidR="002F1F66" w:rsidRPr="00517E6D">
        <w:rPr>
          <w:lang w:val="fr-CA"/>
        </w:rPr>
        <w:t xml:space="preserve">adéquatement </w:t>
      </w:r>
      <w:r w:rsidRPr="00517E6D">
        <w:rPr>
          <w:lang w:val="fr-CA"/>
        </w:rPr>
        <w:t>dépeintes. Ils ont fait remarqu</w:t>
      </w:r>
      <w:r w:rsidR="001262B7" w:rsidRPr="00517E6D">
        <w:rPr>
          <w:lang w:val="fr-CA"/>
        </w:rPr>
        <w:t>er</w:t>
      </w:r>
      <w:r w:rsidRPr="00517E6D">
        <w:rPr>
          <w:lang w:val="fr-CA"/>
        </w:rPr>
        <w:t xml:space="preserve"> à maintes reprises que les femmes n’incarnent pas simplement des personnages, mais </w:t>
      </w:r>
      <w:r w:rsidR="001537EC" w:rsidRPr="00517E6D">
        <w:rPr>
          <w:lang w:val="fr-CA"/>
        </w:rPr>
        <w:t>qu’on leur attribue</w:t>
      </w:r>
      <w:r w:rsidRPr="00517E6D">
        <w:rPr>
          <w:lang w:val="fr-CA"/>
        </w:rPr>
        <w:t xml:space="preserve"> souvent des rôles principaux.</w:t>
      </w:r>
    </w:p>
    <w:p w14:paraId="60A68C23" w14:textId="1D2D5C35" w:rsidR="00607206" w:rsidRPr="00517E6D" w:rsidRDefault="00624300" w:rsidP="001957A8">
      <w:pPr>
        <w:pStyle w:val="ListParagraph"/>
        <w:numPr>
          <w:ilvl w:val="1"/>
          <w:numId w:val="2"/>
        </w:numPr>
        <w:spacing w:before="120"/>
        <w:contextualSpacing w:val="0"/>
        <w:rPr>
          <w:lang w:val="fr-CA"/>
        </w:rPr>
      </w:pPr>
      <w:r w:rsidRPr="00517E6D">
        <w:rPr>
          <w:u w:val="single"/>
          <w:lang w:val="fr-CA"/>
        </w:rPr>
        <w:t>Repré</w:t>
      </w:r>
      <w:r w:rsidR="00607206" w:rsidRPr="00517E6D">
        <w:rPr>
          <w:u w:val="single"/>
          <w:lang w:val="fr-CA"/>
        </w:rPr>
        <w:t>sentation</w:t>
      </w:r>
      <w:r w:rsidR="002F1F66" w:rsidRPr="00517E6D">
        <w:rPr>
          <w:lang w:val="fr-CA"/>
        </w:rPr>
        <w:t> :</w:t>
      </w:r>
      <w:r w:rsidR="00607206" w:rsidRPr="00517E6D">
        <w:rPr>
          <w:lang w:val="fr-CA"/>
        </w:rPr>
        <w:t xml:space="preserve"> </w:t>
      </w:r>
      <w:r w:rsidR="001537EC" w:rsidRPr="00517E6D">
        <w:rPr>
          <w:lang w:val="fr-CA"/>
        </w:rPr>
        <w:t>P</w:t>
      </w:r>
      <w:r w:rsidRPr="00517E6D">
        <w:rPr>
          <w:lang w:val="fr-CA"/>
        </w:rPr>
        <w:t xml:space="preserve">lusieurs participants étaient étonnés d’apprendre que, selon une étude commandée par le </w:t>
      </w:r>
      <w:proofErr w:type="spellStart"/>
      <w:r w:rsidRPr="00517E6D">
        <w:rPr>
          <w:lang w:val="fr-CA"/>
        </w:rPr>
        <w:t>CRTC</w:t>
      </w:r>
      <w:proofErr w:type="spellEnd"/>
      <w:r w:rsidR="001537EC" w:rsidRPr="00517E6D">
        <w:rPr>
          <w:rStyle w:val="FootnoteReference"/>
          <w:lang w:val="fr-CA"/>
        </w:rPr>
        <w:footnoteReference w:id="3"/>
      </w:r>
      <w:r w:rsidR="001537EC" w:rsidRPr="00517E6D">
        <w:rPr>
          <w:lang w:val="fr-CA"/>
        </w:rPr>
        <w:t>,</w:t>
      </w:r>
      <w:r w:rsidRPr="00517E6D">
        <w:rPr>
          <w:lang w:val="fr-CA"/>
        </w:rPr>
        <w:t xml:space="preserve"> la représentation des femmes accuse toujours un retard par rapport à leur proportion au sein de la population totale</w:t>
      </w:r>
      <w:r w:rsidR="001537EC" w:rsidRPr="00517E6D">
        <w:rPr>
          <w:lang w:val="fr-CA"/>
        </w:rPr>
        <w:t>, ce qui vient s’ajouter aux impressions positives concernant la représentation</w:t>
      </w:r>
      <w:r w:rsidR="002F1F66" w:rsidRPr="00517E6D">
        <w:rPr>
          <w:lang w:val="fr-CA"/>
        </w:rPr>
        <w:t>.</w:t>
      </w:r>
    </w:p>
    <w:p w14:paraId="705B10CD" w14:textId="40589FD4" w:rsidR="00F241CE" w:rsidRPr="00517E6D" w:rsidRDefault="00624300" w:rsidP="004367F3">
      <w:pPr>
        <w:pStyle w:val="ListParagraph"/>
        <w:numPr>
          <w:ilvl w:val="1"/>
          <w:numId w:val="2"/>
        </w:numPr>
        <w:spacing w:before="120"/>
        <w:contextualSpacing w:val="0"/>
        <w:rPr>
          <w:lang w:val="fr-CA"/>
        </w:rPr>
      </w:pPr>
      <w:r w:rsidRPr="00517E6D">
        <w:rPr>
          <w:u w:val="single"/>
          <w:lang w:val="fr-CA"/>
        </w:rPr>
        <w:t>Description</w:t>
      </w:r>
      <w:r w:rsidR="002F1F66" w:rsidRPr="00517E6D">
        <w:rPr>
          <w:lang w:val="fr-CA"/>
        </w:rPr>
        <w:t> :</w:t>
      </w:r>
      <w:r w:rsidR="00607206" w:rsidRPr="00517E6D">
        <w:rPr>
          <w:i/>
          <w:lang w:val="fr-CA"/>
        </w:rPr>
        <w:t xml:space="preserve"> </w:t>
      </w:r>
      <w:r w:rsidR="008B3334" w:rsidRPr="00517E6D">
        <w:rPr>
          <w:lang w:val="fr-CA"/>
        </w:rPr>
        <w:t xml:space="preserve">Bien </w:t>
      </w:r>
      <w:r w:rsidR="001537EC" w:rsidRPr="00517E6D">
        <w:rPr>
          <w:lang w:val="fr-CA"/>
        </w:rPr>
        <w:t>que la plupart de</w:t>
      </w:r>
      <w:r w:rsidR="008B0453" w:rsidRPr="00517E6D">
        <w:rPr>
          <w:lang w:val="fr-CA"/>
        </w:rPr>
        <w:t xml:space="preserve">s participants </w:t>
      </w:r>
      <w:r w:rsidR="001537EC" w:rsidRPr="00517E6D">
        <w:rPr>
          <w:lang w:val="fr-CA"/>
        </w:rPr>
        <w:t>estim</w:t>
      </w:r>
      <w:r w:rsidR="008B3334" w:rsidRPr="00517E6D">
        <w:rPr>
          <w:lang w:val="fr-CA"/>
        </w:rPr>
        <w:t>ai</w:t>
      </w:r>
      <w:r w:rsidR="001537EC" w:rsidRPr="00517E6D">
        <w:rPr>
          <w:lang w:val="fr-CA"/>
        </w:rPr>
        <w:t xml:space="preserve">ent </w:t>
      </w:r>
      <w:r w:rsidRPr="00517E6D">
        <w:rPr>
          <w:lang w:val="fr-CA"/>
        </w:rPr>
        <w:t xml:space="preserve">que les femmes </w:t>
      </w:r>
      <w:r w:rsidR="008B3334" w:rsidRPr="00517E6D">
        <w:rPr>
          <w:lang w:val="fr-CA"/>
        </w:rPr>
        <w:t xml:space="preserve">sont </w:t>
      </w:r>
      <w:r w:rsidR="001537EC" w:rsidRPr="00517E6D">
        <w:rPr>
          <w:lang w:val="fr-CA"/>
        </w:rPr>
        <w:t xml:space="preserve">généralement </w:t>
      </w:r>
      <w:r w:rsidR="002F1F66" w:rsidRPr="00517E6D">
        <w:rPr>
          <w:lang w:val="fr-CA"/>
        </w:rPr>
        <w:t>bien dépeintes (p. </w:t>
      </w:r>
      <w:r w:rsidRPr="00517E6D">
        <w:rPr>
          <w:lang w:val="fr-CA"/>
        </w:rPr>
        <w:t>ex.</w:t>
      </w:r>
      <w:r w:rsidR="002F1F66" w:rsidRPr="00517E6D">
        <w:rPr>
          <w:lang w:val="fr-CA"/>
        </w:rPr>
        <w:t>,</w:t>
      </w:r>
      <w:r w:rsidRPr="00517E6D">
        <w:rPr>
          <w:lang w:val="fr-CA"/>
        </w:rPr>
        <w:t xml:space="preserve"> elles sont plus susceptibles d’être présentées comme des femmes indépendantes, confiantes et qui réussissent), il</w:t>
      </w:r>
      <w:r w:rsidR="008B0453" w:rsidRPr="00517E6D">
        <w:rPr>
          <w:lang w:val="fr-CA"/>
        </w:rPr>
        <w:t xml:space="preserve">s </w:t>
      </w:r>
      <w:r w:rsidR="008B3334" w:rsidRPr="00517E6D">
        <w:rPr>
          <w:lang w:val="fr-CA"/>
        </w:rPr>
        <w:t xml:space="preserve">avaient </w:t>
      </w:r>
      <w:r w:rsidRPr="00517E6D">
        <w:rPr>
          <w:lang w:val="fr-CA"/>
        </w:rPr>
        <w:t xml:space="preserve">également le sentiment que la description </w:t>
      </w:r>
      <w:r w:rsidR="008B3334" w:rsidRPr="00517E6D">
        <w:rPr>
          <w:lang w:val="fr-CA"/>
        </w:rPr>
        <w:t xml:space="preserve">demeure parfois </w:t>
      </w:r>
      <w:r w:rsidRPr="00517E6D">
        <w:rPr>
          <w:rFonts w:ascii="Times New Roman" w:hAnsi="Times New Roman"/>
          <w:lang w:val="fr-CA"/>
        </w:rPr>
        <w:t>«</w:t>
      </w:r>
      <w:r w:rsidR="002F1F66" w:rsidRPr="00517E6D">
        <w:rPr>
          <w:lang w:val="fr-CA"/>
        </w:rPr>
        <w:t> </w:t>
      </w:r>
      <w:r w:rsidRPr="00517E6D">
        <w:rPr>
          <w:lang w:val="fr-CA"/>
        </w:rPr>
        <w:t>stéréotypé</w:t>
      </w:r>
      <w:r w:rsidR="002F1F66" w:rsidRPr="00517E6D">
        <w:rPr>
          <w:lang w:val="fr-CA"/>
        </w:rPr>
        <w:t>e </w:t>
      </w:r>
      <w:r w:rsidRPr="00517E6D">
        <w:rPr>
          <w:rFonts w:ascii="Times New Roman" w:hAnsi="Times New Roman"/>
          <w:lang w:val="fr-CA"/>
        </w:rPr>
        <w:t>»</w:t>
      </w:r>
      <w:r w:rsidRPr="00517E6D">
        <w:rPr>
          <w:lang w:val="fr-CA"/>
        </w:rPr>
        <w:t xml:space="preserve"> ou </w:t>
      </w:r>
      <w:r w:rsidR="008B0453" w:rsidRPr="00517E6D">
        <w:rPr>
          <w:lang w:val="fr-CA"/>
        </w:rPr>
        <w:t>même</w:t>
      </w:r>
      <w:r w:rsidR="000310A9" w:rsidRPr="00517E6D">
        <w:rPr>
          <w:lang w:val="fr-CA"/>
        </w:rPr>
        <w:t xml:space="preserve"> </w:t>
      </w:r>
      <w:r w:rsidRPr="00517E6D">
        <w:rPr>
          <w:rFonts w:ascii="Times New Roman" w:hAnsi="Times New Roman"/>
          <w:lang w:val="fr-CA"/>
        </w:rPr>
        <w:t>«</w:t>
      </w:r>
      <w:r w:rsidR="002F1F66" w:rsidRPr="00517E6D">
        <w:rPr>
          <w:lang w:val="fr-CA"/>
        </w:rPr>
        <w:t> irréaliste </w:t>
      </w:r>
      <w:r w:rsidRPr="00517E6D">
        <w:rPr>
          <w:rFonts w:ascii="Times New Roman" w:hAnsi="Times New Roman"/>
          <w:lang w:val="fr-CA"/>
        </w:rPr>
        <w:t>»</w:t>
      </w:r>
      <w:r w:rsidR="008B0453" w:rsidRPr="00517E6D">
        <w:rPr>
          <w:lang w:val="fr-CA"/>
        </w:rPr>
        <w:t>.</w:t>
      </w:r>
      <w:r w:rsidRPr="00517E6D">
        <w:rPr>
          <w:lang w:val="fr-CA"/>
        </w:rPr>
        <w:t xml:space="preserve"> </w:t>
      </w:r>
      <w:r w:rsidR="00FA7DBE" w:rsidRPr="00517E6D">
        <w:rPr>
          <w:lang w:val="fr-CA"/>
        </w:rPr>
        <w:t>Plusieurs</w:t>
      </w:r>
      <w:r w:rsidR="008B0453" w:rsidRPr="00517E6D">
        <w:rPr>
          <w:lang w:val="fr-CA"/>
        </w:rPr>
        <w:t xml:space="preserve"> participants </w:t>
      </w:r>
      <w:r w:rsidR="00FA7DBE" w:rsidRPr="00517E6D">
        <w:rPr>
          <w:lang w:val="fr-CA"/>
        </w:rPr>
        <w:t>ont déploré l</w:t>
      </w:r>
      <w:r w:rsidR="00B631E7" w:rsidRPr="00517E6D">
        <w:rPr>
          <w:lang w:val="fr-CA"/>
        </w:rPr>
        <w:t xml:space="preserve">e fait que les femmes sont encore </w:t>
      </w:r>
      <w:r w:rsidR="008B0453" w:rsidRPr="00517E6D">
        <w:rPr>
          <w:lang w:val="fr-CA"/>
        </w:rPr>
        <w:lastRenderedPageBreak/>
        <w:t xml:space="preserve">parfois </w:t>
      </w:r>
      <w:r w:rsidR="00B631E7" w:rsidRPr="00517E6D">
        <w:rPr>
          <w:lang w:val="fr-CA"/>
        </w:rPr>
        <w:t xml:space="preserve">sexualisées ou dépeintes </w:t>
      </w:r>
      <w:r w:rsidR="006C56EF" w:rsidRPr="00517E6D">
        <w:rPr>
          <w:lang w:val="fr-CA"/>
        </w:rPr>
        <w:t xml:space="preserve">à l’image de ce que </w:t>
      </w:r>
      <w:r w:rsidR="00B631E7" w:rsidRPr="00517E6D">
        <w:rPr>
          <w:lang w:val="fr-CA"/>
        </w:rPr>
        <w:t xml:space="preserve">veulent </w:t>
      </w:r>
      <w:r w:rsidR="006C56EF" w:rsidRPr="00517E6D">
        <w:rPr>
          <w:lang w:val="fr-CA"/>
        </w:rPr>
        <w:t xml:space="preserve">les hommes </w:t>
      </w:r>
      <w:r w:rsidR="002F1F66" w:rsidRPr="00517E6D">
        <w:rPr>
          <w:lang w:val="fr-CA"/>
        </w:rPr>
        <w:t>(p. </w:t>
      </w:r>
      <w:r w:rsidR="00B631E7" w:rsidRPr="00517E6D">
        <w:rPr>
          <w:lang w:val="fr-CA"/>
        </w:rPr>
        <w:t>ex.</w:t>
      </w:r>
      <w:r w:rsidR="002F1F66" w:rsidRPr="00517E6D">
        <w:rPr>
          <w:lang w:val="fr-CA"/>
        </w:rPr>
        <w:t>,</w:t>
      </w:r>
      <w:r w:rsidR="00B631E7" w:rsidRPr="00517E6D">
        <w:rPr>
          <w:lang w:val="fr-CA"/>
        </w:rPr>
        <w:t xml:space="preserve"> grandes, minces, belles et bien vêtues). Les types d’émissions dans lesquelles les femmes sont plus susceptibles d’être représentées comprennent des dramatiques et des comédies, des émissions de sport</w:t>
      </w:r>
      <w:r w:rsidR="008B3334" w:rsidRPr="00517E6D">
        <w:rPr>
          <w:lang w:val="fr-CA"/>
        </w:rPr>
        <w:t>s</w:t>
      </w:r>
      <w:r w:rsidR="00B631E7" w:rsidRPr="00517E6D">
        <w:rPr>
          <w:lang w:val="fr-CA"/>
        </w:rPr>
        <w:t>, des téléréalités, ainsi que des bulletins d’information</w:t>
      </w:r>
      <w:r w:rsidR="00FA7DBE" w:rsidRPr="00517E6D">
        <w:rPr>
          <w:lang w:val="fr-CA"/>
        </w:rPr>
        <w:t>s</w:t>
      </w:r>
      <w:r w:rsidR="00B631E7" w:rsidRPr="00517E6D">
        <w:rPr>
          <w:lang w:val="fr-CA"/>
        </w:rPr>
        <w:t xml:space="preserve"> et des émissions d’affaires publiques.</w:t>
      </w:r>
    </w:p>
    <w:p w14:paraId="70A06C80" w14:textId="77777777" w:rsidR="00F241CE" w:rsidRPr="00517E6D" w:rsidRDefault="00F241CE" w:rsidP="00F241CE">
      <w:pPr>
        <w:pStyle w:val="ListParagraph"/>
        <w:ind w:left="426"/>
        <w:rPr>
          <w:lang w:val="fr-CA"/>
        </w:rPr>
      </w:pPr>
    </w:p>
    <w:p w14:paraId="556F5738" w14:textId="24D3BF0E" w:rsidR="00607206" w:rsidRPr="00517E6D" w:rsidRDefault="005C2319" w:rsidP="00C50B07">
      <w:pPr>
        <w:pStyle w:val="ListParagraph"/>
        <w:numPr>
          <w:ilvl w:val="0"/>
          <w:numId w:val="2"/>
        </w:numPr>
        <w:ind w:left="426" w:hanging="426"/>
        <w:rPr>
          <w:lang w:val="fr-CA"/>
        </w:rPr>
      </w:pPr>
      <w:r w:rsidRPr="00517E6D">
        <w:rPr>
          <w:i/>
          <w:lang w:val="fr-CA"/>
        </w:rPr>
        <w:t>Minorités ethnoculturelles</w:t>
      </w:r>
      <w:r w:rsidR="008B3334" w:rsidRPr="00517E6D">
        <w:rPr>
          <w:i/>
          <w:lang w:val="fr-CA"/>
        </w:rPr>
        <w:t> </w:t>
      </w:r>
      <w:r w:rsidRPr="00517E6D">
        <w:rPr>
          <w:lang w:val="fr-CA"/>
        </w:rPr>
        <w:t xml:space="preserve">: Les participants </w:t>
      </w:r>
      <w:r w:rsidR="008B3334" w:rsidRPr="00517E6D">
        <w:rPr>
          <w:lang w:val="fr-CA"/>
        </w:rPr>
        <w:t xml:space="preserve">avaient </w:t>
      </w:r>
      <w:r w:rsidRPr="00517E6D">
        <w:rPr>
          <w:lang w:val="fr-CA"/>
        </w:rPr>
        <w:t xml:space="preserve">des </w:t>
      </w:r>
      <w:r w:rsidR="00F92B40" w:rsidRPr="00517E6D">
        <w:rPr>
          <w:lang w:val="fr-CA"/>
        </w:rPr>
        <w:t xml:space="preserve">points de vue </w:t>
      </w:r>
      <w:r w:rsidRPr="00517E6D">
        <w:rPr>
          <w:lang w:val="fr-CA"/>
        </w:rPr>
        <w:t>mitigés concernant la représentation et la description des minorités ethnoculturelles.</w:t>
      </w:r>
      <w:r w:rsidR="00F241CE" w:rsidRPr="00517E6D">
        <w:rPr>
          <w:lang w:val="fr-CA"/>
        </w:rPr>
        <w:t xml:space="preserve"> </w:t>
      </w:r>
    </w:p>
    <w:p w14:paraId="2B71EEC4" w14:textId="1CB52DB4" w:rsidR="00607206" w:rsidRPr="00517E6D" w:rsidRDefault="005C2319" w:rsidP="001957A8">
      <w:pPr>
        <w:pStyle w:val="ListParagraph"/>
        <w:numPr>
          <w:ilvl w:val="1"/>
          <w:numId w:val="2"/>
        </w:numPr>
        <w:spacing w:before="120"/>
        <w:contextualSpacing w:val="0"/>
        <w:rPr>
          <w:lang w:val="fr-CA"/>
        </w:rPr>
      </w:pPr>
      <w:r w:rsidRPr="00517E6D">
        <w:rPr>
          <w:u w:val="single"/>
          <w:lang w:val="fr-CA"/>
        </w:rPr>
        <w:t>Repré</w:t>
      </w:r>
      <w:r w:rsidR="00607206" w:rsidRPr="00517E6D">
        <w:rPr>
          <w:u w:val="single"/>
          <w:lang w:val="fr-CA"/>
        </w:rPr>
        <w:t>sentation</w:t>
      </w:r>
      <w:r w:rsidR="008B3334" w:rsidRPr="00517E6D">
        <w:rPr>
          <w:lang w:val="fr-CA"/>
        </w:rPr>
        <w:t> :</w:t>
      </w:r>
      <w:r w:rsidR="00607206" w:rsidRPr="00517E6D">
        <w:rPr>
          <w:lang w:val="fr-CA"/>
        </w:rPr>
        <w:t xml:space="preserve"> </w:t>
      </w:r>
      <w:r w:rsidR="00B410A3" w:rsidRPr="00517E6D">
        <w:rPr>
          <w:lang w:val="fr-CA"/>
        </w:rPr>
        <w:t xml:space="preserve">Les participants </w:t>
      </w:r>
      <w:r w:rsidR="008B3334" w:rsidRPr="00517E6D">
        <w:rPr>
          <w:lang w:val="fr-CA"/>
        </w:rPr>
        <w:t xml:space="preserve">avaient </w:t>
      </w:r>
      <w:r w:rsidR="00B410A3" w:rsidRPr="00517E6D">
        <w:rPr>
          <w:lang w:val="fr-CA"/>
        </w:rPr>
        <w:t>généralement le sentiment qu</w:t>
      </w:r>
      <w:r w:rsidR="008B0453" w:rsidRPr="00517E6D">
        <w:rPr>
          <w:lang w:val="fr-CA"/>
        </w:rPr>
        <w:t xml:space="preserve">e les membres de ce groupe </w:t>
      </w:r>
      <w:r w:rsidR="002D018D" w:rsidRPr="00517E6D">
        <w:rPr>
          <w:lang w:val="fr-CA"/>
        </w:rPr>
        <w:t>so</w:t>
      </w:r>
      <w:r w:rsidR="008B0453" w:rsidRPr="00517E6D">
        <w:rPr>
          <w:lang w:val="fr-CA"/>
        </w:rPr>
        <w:t>nt plus présents</w:t>
      </w:r>
      <w:r w:rsidR="00B410A3" w:rsidRPr="00517E6D">
        <w:rPr>
          <w:lang w:val="fr-CA"/>
        </w:rPr>
        <w:t xml:space="preserve"> à l’écran, à la fois </w:t>
      </w:r>
      <w:r w:rsidR="008B0453" w:rsidRPr="00517E6D">
        <w:rPr>
          <w:lang w:val="fr-CA"/>
        </w:rPr>
        <w:t xml:space="preserve">parce qu’ils incarnent </w:t>
      </w:r>
      <w:r w:rsidR="00B410A3" w:rsidRPr="00517E6D">
        <w:rPr>
          <w:lang w:val="fr-CA"/>
        </w:rPr>
        <w:t>des personnages à la télé et en raison des chaînes comme OMNI</w:t>
      </w:r>
      <w:r w:rsidR="008B3334" w:rsidRPr="00517E6D">
        <w:rPr>
          <w:lang w:val="fr-CA"/>
        </w:rPr>
        <w:t> </w:t>
      </w:r>
      <w:r w:rsidR="00B410A3" w:rsidRPr="00517E6D">
        <w:rPr>
          <w:lang w:val="fr-CA"/>
        </w:rPr>
        <w:t xml:space="preserve">TV. En même temps, </w:t>
      </w:r>
      <w:r w:rsidR="008B0453" w:rsidRPr="00517E6D">
        <w:rPr>
          <w:lang w:val="fr-CA"/>
        </w:rPr>
        <w:t>les participants ont mentionné à maintes reprises que</w:t>
      </w:r>
      <w:r w:rsidR="00B410A3" w:rsidRPr="00517E6D">
        <w:rPr>
          <w:lang w:val="fr-CA"/>
        </w:rPr>
        <w:t xml:space="preserve">, bien que la programmation </w:t>
      </w:r>
      <w:r w:rsidR="002D018D" w:rsidRPr="00517E6D">
        <w:rPr>
          <w:lang w:val="fr-CA"/>
        </w:rPr>
        <w:t>soit devenue</w:t>
      </w:r>
      <w:r w:rsidR="00B410A3" w:rsidRPr="00517E6D">
        <w:rPr>
          <w:lang w:val="fr-CA"/>
        </w:rPr>
        <w:t xml:space="preserve"> plus </w:t>
      </w:r>
      <w:r w:rsidR="008B3334" w:rsidRPr="00517E6D">
        <w:rPr>
          <w:lang w:val="fr-CA"/>
        </w:rPr>
        <w:t>variée</w:t>
      </w:r>
      <w:r w:rsidR="00B410A3" w:rsidRPr="00517E6D">
        <w:rPr>
          <w:lang w:val="fr-CA"/>
        </w:rPr>
        <w:t xml:space="preserve">, elle ne </w:t>
      </w:r>
      <w:r w:rsidR="008B0453" w:rsidRPr="00517E6D">
        <w:rPr>
          <w:lang w:val="fr-CA"/>
        </w:rPr>
        <w:t>reflète</w:t>
      </w:r>
      <w:r w:rsidR="00B410A3" w:rsidRPr="00517E6D">
        <w:rPr>
          <w:lang w:val="fr-CA"/>
        </w:rPr>
        <w:t xml:space="preserve"> pas la diversité de la société canadienne.</w:t>
      </w:r>
    </w:p>
    <w:p w14:paraId="4CE18C80" w14:textId="6DA72555" w:rsidR="00F241CE" w:rsidRPr="00517E6D" w:rsidRDefault="00B410A3" w:rsidP="004367F3">
      <w:pPr>
        <w:pStyle w:val="ListParagraph"/>
        <w:numPr>
          <w:ilvl w:val="1"/>
          <w:numId w:val="2"/>
        </w:numPr>
        <w:spacing w:before="120"/>
        <w:contextualSpacing w:val="0"/>
        <w:rPr>
          <w:lang w:val="fr-CA"/>
        </w:rPr>
      </w:pPr>
      <w:r w:rsidRPr="00517E6D">
        <w:rPr>
          <w:u w:val="single"/>
          <w:lang w:val="fr-CA"/>
        </w:rPr>
        <w:t>Description</w:t>
      </w:r>
      <w:r w:rsidR="008B3334" w:rsidRPr="00517E6D">
        <w:rPr>
          <w:lang w:val="fr-CA"/>
        </w:rPr>
        <w:t> :</w:t>
      </w:r>
      <w:r w:rsidR="00607206" w:rsidRPr="00517E6D">
        <w:rPr>
          <w:lang w:val="fr-CA"/>
        </w:rPr>
        <w:t xml:space="preserve"> </w:t>
      </w:r>
      <w:r w:rsidR="008B0453" w:rsidRPr="00517E6D">
        <w:rPr>
          <w:lang w:val="fr-CA"/>
        </w:rPr>
        <w:t>En ce qui a trait à la description, les participants s’entend</w:t>
      </w:r>
      <w:r w:rsidR="008B3334" w:rsidRPr="00517E6D">
        <w:rPr>
          <w:lang w:val="fr-CA"/>
        </w:rPr>
        <w:t>ai</w:t>
      </w:r>
      <w:r w:rsidR="008B0453" w:rsidRPr="00517E6D">
        <w:rPr>
          <w:lang w:val="fr-CA"/>
        </w:rPr>
        <w:t xml:space="preserve">ent généralement pour dire que, </w:t>
      </w:r>
      <w:r w:rsidR="008B3334" w:rsidRPr="00517E6D">
        <w:rPr>
          <w:lang w:val="fr-CA"/>
        </w:rPr>
        <w:t xml:space="preserve">bien </w:t>
      </w:r>
      <w:r w:rsidR="008B0453" w:rsidRPr="00517E6D">
        <w:rPr>
          <w:lang w:val="fr-CA"/>
        </w:rPr>
        <w:t xml:space="preserve">que les rôles se soient améliorés, il y a encore des stéréotypes </w:t>
      </w:r>
      <w:r w:rsidR="00F241CE" w:rsidRPr="00517E6D">
        <w:rPr>
          <w:lang w:val="fr-CA"/>
        </w:rPr>
        <w:t>(</w:t>
      </w:r>
      <w:r w:rsidR="008B3334" w:rsidRPr="00517E6D">
        <w:rPr>
          <w:lang w:val="fr-CA"/>
        </w:rPr>
        <w:t>p. </w:t>
      </w:r>
      <w:r w:rsidR="008B0453" w:rsidRPr="00517E6D">
        <w:rPr>
          <w:lang w:val="fr-CA"/>
        </w:rPr>
        <w:t xml:space="preserve">ex., les Noirs sont dépeints comme des criminels, les Hispaniques et </w:t>
      </w:r>
      <w:r w:rsidR="00965AFA" w:rsidRPr="00517E6D">
        <w:rPr>
          <w:lang w:val="fr-CA"/>
        </w:rPr>
        <w:t xml:space="preserve">les </w:t>
      </w:r>
      <w:r w:rsidR="008B0453" w:rsidRPr="00517E6D">
        <w:rPr>
          <w:lang w:val="fr-CA"/>
        </w:rPr>
        <w:t>Latino-Américains</w:t>
      </w:r>
      <w:r w:rsidR="008B3334" w:rsidRPr="00517E6D">
        <w:rPr>
          <w:lang w:val="fr-CA"/>
        </w:rPr>
        <w:t xml:space="preserve"> sont perçus </w:t>
      </w:r>
      <w:r w:rsidR="008B0453" w:rsidRPr="00517E6D">
        <w:rPr>
          <w:lang w:val="fr-CA"/>
        </w:rPr>
        <w:t>comme des personnes religieuses, les musulmans ne sont vêtus que de leurs habits traditionne</w:t>
      </w:r>
      <w:r w:rsidR="00965AFA" w:rsidRPr="00517E6D">
        <w:rPr>
          <w:lang w:val="fr-CA"/>
        </w:rPr>
        <w:t xml:space="preserve">ls et les personnes d’origine moyen-orientale sont présentées comme des terroristes). Parmi les types d’émissions les plus susceptibles de représenter des minorités ethnoculturelles, on note les comédies, les </w:t>
      </w:r>
      <w:r w:rsidR="002D018D" w:rsidRPr="00517E6D">
        <w:rPr>
          <w:lang w:val="fr-CA"/>
        </w:rPr>
        <w:t xml:space="preserve">émissions de </w:t>
      </w:r>
      <w:r w:rsidR="00965AFA" w:rsidRPr="00517E6D">
        <w:rPr>
          <w:lang w:val="fr-CA"/>
        </w:rPr>
        <w:t>sports, les jeux-questionnaires, les bulletins d’informations et les émissions d’affaires publiques, ainsi que les émissions pour enfants.</w:t>
      </w:r>
    </w:p>
    <w:p w14:paraId="03D7E64B" w14:textId="77777777" w:rsidR="00F241CE" w:rsidRPr="00517E6D" w:rsidRDefault="00F241CE" w:rsidP="00F241CE">
      <w:pPr>
        <w:pStyle w:val="ListParagraph"/>
        <w:ind w:left="426"/>
        <w:rPr>
          <w:lang w:val="fr-CA"/>
        </w:rPr>
      </w:pPr>
    </w:p>
    <w:p w14:paraId="0CAA6BEB" w14:textId="017A2B0B" w:rsidR="006B5B2F" w:rsidRPr="00517E6D" w:rsidRDefault="00B410A3" w:rsidP="00C50B07">
      <w:pPr>
        <w:pStyle w:val="ListParagraph"/>
        <w:numPr>
          <w:ilvl w:val="0"/>
          <w:numId w:val="2"/>
        </w:numPr>
        <w:ind w:left="426" w:hanging="426"/>
        <w:rPr>
          <w:lang w:val="fr-CA"/>
        </w:rPr>
      </w:pPr>
      <w:r w:rsidRPr="00517E6D">
        <w:rPr>
          <w:i/>
          <w:lang w:val="fr-CA"/>
        </w:rPr>
        <w:t xml:space="preserve">Communauté </w:t>
      </w:r>
      <w:proofErr w:type="spellStart"/>
      <w:r w:rsidR="00F241CE" w:rsidRPr="00517E6D">
        <w:rPr>
          <w:i/>
          <w:lang w:val="fr-CA"/>
        </w:rPr>
        <w:t>LGBT</w:t>
      </w:r>
      <w:r w:rsidRPr="00517E6D">
        <w:rPr>
          <w:i/>
          <w:lang w:val="fr-CA"/>
        </w:rPr>
        <w:t>A</w:t>
      </w:r>
      <w:proofErr w:type="spellEnd"/>
      <w:r w:rsidR="008B3334" w:rsidRPr="00517E6D">
        <w:rPr>
          <w:i/>
          <w:lang w:val="fr-CA"/>
        </w:rPr>
        <w:t> </w:t>
      </w:r>
      <w:r w:rsidR="00965AFA" w:rsidRPr="00517E6D">
        <w:rPr>
          <w:lang w:val="fr-CA"/>
        </w:rPr>
        <w:t xml:space="preserve">: Les participants </w:t>
      </w:r>
      <w:r w:rsidR="008B3334" w:rsidRPr="00517E6D">
        <w:rPr>
          <w:lang w:val="fr-CA"/>
        </w:rPr>
        <w:t xml:space="preserve">avaient </w:t>
      </w:r>
      <w:r w:rsidR="002D018D" w:rsidRPr="00517E6D">
        <w:rPr>
          <w:lang w:val="fr-CA"/>
        </w:rPr>
        <w:t>généralement</w:t>
      </w:r>
      <w:r w:rsidR="00965AFA" w:rsidRPr="00517E6D">
        <w:rPr>
          <w:lang w:val="fr-CA"/>
        </w:rPr>
        <w:t xml:space="preserve"> l’</w:t>
      </w:r>
      <w:r w:rsidR="000B77A8" w:rsidRPr="00517E6D">
        <w:rPr>
          <w:lang w:val="fr-CA"/>
        </w:rPr>
        <w:t xml:space="preserve">impression que les </w:t>
      </w:r>
      <w:r w:rsidR="00965AFA" w:rsidRPr="00517E6D">
        <w:rPr>
          <w:lang w:val="fr-CA"/>
        </w:rPr>
        <w:t xml:space="preserve">membres de </w:t>
      </w:r>
      <w:r w:rsidR="000B77A8" w:rsidRPr="00517E6D">
        <w:rPr>
          <w:lang w:val="fr-CA"/>
        </w:rPr>
        <w:t xml:space="preserve">la communauté </w:t>
      </w:r>
      <w:proofErr w:type="spellStart"/>
      <w:r w:rsidR="000B77A8" w:rsidRPr="00517E6D">
        <w:rPr>
          <w:lang w:val="fr-CA"/>
        </w:rPr>
        <w:t>LGBTA</w:t>
      </w:r>
      <w:proofErr w:type="spellEnd"/>
      <w:r w:rsidR="000B77A8" w:rsidRPr="00517E6D">
        <w:rPr>
          <w:lang w:val="fr-CA"/>
        </w:rPr>
        <w:t xml:space="preserve"> </w:t>
      </w:r>
      <w:r w:rsidR="00965AFA" w:rsidRPr="00517E6D">
        <w:rPr>
          <w:lang w:val="fr-CA"/>
        </w:rPr>
        <w:t>sont plus présents</w:t>
      </w:r>
      <w:r w:rsidR="000B77A8" w:rsidRPr="00517E6D">
        <w:rPr>
          <w:lang w:val="fr-CA"/>
        </w:rPr>
        <w:t xml:space="preserve"> à l’</w:t>
      </w:r>
      <w:r w:rsidR="0024193C" w:rsidRPr="00517E6D">
        <w:rPr>
          <w:lang w:val="fr-CA"/>
        </w:rPr>
        <w:t>écran</w:t>
      </w:r>
      <w:r w:rsidR="00EF1E0B" w:rsidRPr="00517E6D">
        <w:rPr>
          <w:lang w:val="fr-CA"/>
        </w:rPr>
        <w:t>,</w:t>
      </w:r>
      <w:r w:rsidR="0024193C" w:rsidRPr="00517E6D">
        <w:rPr>
          <w:lang w:val="fr-CA"/>
        </w:rPr>
        <w:t xml:space="preserve"> certains participants </w:t>
      </w:r>
      <w:r w:rsidR="00EF1E0B" w:rsidRPr="00517E6D">
        <w:rPr>
          <w:lang w:val="fr-CA"/>
        </w:rPr>
        <w:t xml:space="preserve">ayant </w:t>
      </w:r>
      <w:r w:rsidR="0024193C" w:rsidRPr="00517E6D">
        <w:rPr>
          <w:lang w:val="fr-CA"/>
        </w:rPr>
        <w:t>que leur repré</w:t>
      </w:r>
      <w:r w:rsidR="00965AFA" w:rsidRPr="00517E6D">
        <w:rPr>
          <w:lang w:val="fr-CA"/>
        </w:rPr>
        <w:t>sentation n’es</w:t>
      </w:r>
      <w:r w:rsidR="0024193C" w:rsidRPr="00517E6D">
        <w:rPr>
          <w:lang w:val="fr-CA"/>
        </w:rPr>
        <w:t xml:space="preserve">t plus </w:t>
      </w:r>
      <w:r w:rsidR="00CC7D41" w:rsidRPr="00517E6D">
        <w:rPr>
          <w:lang w:val="fr-CA"/>
        </w:rPr>
        <w:t xml:space="preserve">autant </w:t>
      </w:r>
      <w:r w:rsidR="0024193C" w:rsidRPr="00517E6D">
        <w:rPr>
          <w:lang w:val="fr-CA"/>
        </w:rPr>
        <w:t xml:space="preserve">perçue comme </w:t>
      </w:r>
      <w:r w:rsidR="008D48AA" w:rsidRPr="00517E6D">
        <w:rPr>
          <w:lang w:val="fr-CA"/>
        </w:rPr>
        <w:t xml:space="preserve">un </w:t>
      </w:r>
      <w:r w:rsidR="0024193C" w:rsidRPr="00517E6D">
        <w:rPr>
          <w:lang w:val="fr-CA"/>
        </w:rPr>
        <w:t>tabou</w:t>
      </w:r>
      <w:r w:rsidR="00CC7D41" w:rsidRPr="00517E6D">
        <w:rPr>
          <w:lang w:val="fr-CA"/>
        </w:rPr>
        <w:t xml:space="preserve"> qu’elle ne l</w:t>
      </w:r>
      <w:r w:rsidR="008D48AA" w:rsidRPr="00517E6D">
        <w:rPr>
          <w:lang w:val="fr-CA"/>
        </w:rPr>
        <w:t xml:space="preserve">’était </w:t>
      </w:r>
      <w:r w:rsidR="00CC7D41" w:rsidRPr="00517E6D">
        <w:rPr>
          <w:lang w:val="fr-CA"/>
        </w:rPr>
        <w:t>parfois dans</w:t>
      </w:r>
      <w:r w:rsidR="0024193C" w:rsidRPr="00517E6D">
        <w:rPr>
          <w:lang w:val="fr-CA"/>
        </w:rPr>
        <w:t xml:space="preserve"> le passé.</w:t>
      </w:r>
    </w:p>
    <w:p w14:paraId="00FAD158" w14:textId="258E622A" w:rsidR="006B5B2F" w:rsidRPr="00517E6D" w:rsidRDefault="00B410A3" w:rsidP="001957A8">
      <w:pPr>
        <w:pStyle w:val="ListParagraph"/>
        <w:numPr>
          <w:ilvl w:val="1"/>
          <w:numId w:val="2"/>
        </w:numPr>
        <w:spacing w:before="120"/>
        <w:contextualSpacing w:val="0"/>
        <w:rPr>
          <w:lang w:val="fr-CA"/>
        </w:rPr>
      </w:pPr>
      <w:r w:rsidRPr="00517E6D">
        <w:rPr>
          <w:u w:val="single"/>
          <w:lang w:val="fr-CA"/>
        </w:rPr>
        <w:t>Repré</w:t>
      </w:r>
      <w:r w:rsidR="006B5B2F" w:rsidRPr="00517E6D">
        <w:rPr>
          <w:u w:val="single"/>
          <w:lang w:val="fr-CA"/>
        </w:rPr>
        <w:t>sentation</w:t>
      </w:r>
      <w:r w:rsidR="008D48AA" w:rsidRPr="00517E6D">
        <w:rPr>
          <w:lang w:val="fr-CA"/>
        </w:rPr>
        <w:t xml:space="preserve"> : </w:t>
      </w:r>
      <w:r w:rsidR="00965AFA" w:rsidRPr="00517E6D">
        <w:rPr>
          <w:lang w:val="fr-CA"/>
        </w:rPr>
        <w:t xml:space="preserve">À cet égard, les participants ont principalement critiqué le fait </w:t>
      </w:r>
      <w:r w:rsidR="003A3AA2" w:rsidRPr="00517E6D">
        <w:rPr>
          <w:lang w:val="fr-CA"/>
        </w:rPr>
        <w:t>qu</w:t>
      </w:r>
      <w:r w:rsidR="00965AFA" w:rsidRPr="00517E6D">
        <w:rPr>
          <w:lang w:val="fr-CA"/>
        </w:rPr>
        <w:t xml:space="preserve">e la représentation des </w:t>
      </w:r>
      <w:r w:rsidR="00E30040" w:rsidRPr="00517E6D">
        <w:rPr>
          <w:lang w:val="fr-CA"/>
        </w:rPr>
        <w:t>gai</w:t>
      </w:r>
      <w:r w:rsidR="003A3AA2" w:rsidRPr="00517E6D">
        <w:rPr>
          <w:lang w:val="fr-CA"/>
        </w:rPr>
        <w:t xml:space="preserve">s </w:t>
      </w:r>
      <w:r w:rsidR="00965AFA" w:rsidRPr="00517E6D">
        <w:rPr>
          <w:lang w:val="fr-CA"/>
        </w:rPr>
        <w:t xml:space="preserve">et des </w:t>
      </w:r>
      <w:r w:rsidR="003A3AA2" w:rsidRPr="00517E6D">
        <w:rPr>
          <w:lang w:val="fr-CA"/>
        </w:rPr>
        <w:t>lesbiennes e</w:t>
      </w:r>
      <w:r w:rsidR="00965AFA" w:rsidRPr="00517E6D">
        <w:rPr>
          <w:lang w:val="fr-CA"/>
        </w:rPr>
        <w:t>st privilégiée dans une plus grande mesure que celle d</w:t>
      </w:r>
      <w:r w:rsidR="008D48AA" w:rsidRPr="00517E6D">
        <w:rPr>
          <w:lang w:val="fr-CA"/>
        </w:rPr>
        <w:t xml:space="preserve">es </w:t>
      </w:r>
      <w:r w:rsidR="00EF1E0B" w:rsidRPr="00517E6D">
        <w:rPr>
          <w:lang w:val="fr-CA"/>
        </w:rPr>
        <w:t xml:space="preserve">membres </w:t>
      </w:r>
      <w:r w:rsidR="008D48AA" w:rsidRPr="00517E6D">
        <w:rPr>
          <w:lang w:val="fr-CA"/>
        </w:rPr>
        <w:t>de la communauté </w:t>
      </w:r>
      <w:proofErr w:type="spellStart"/>
      <w:r w:rsidR="003A3AA2" w:rsidRPr="00517E6D">
        <w:rPr>
          <w:lang w:val="fr-CA"/>
        </w:rPr>
        <w:t>BTA</w:t>
      </w:r>
      <w:proofErr w:type="spellEnd"/>
      <w:r w:rsidR="003A3AA2" w:rsidRPr="00517E6D">
        <w:rPr>
          <w:lang w:val="fr-CA"/>
        </w:rPr>
        <w:t xml:space="preserve">. </w:t>
      </w:r>
      <w:r w:rsidR="00965AFA" w:rsidRPr="00517E6D">
        <w:rPr>
          <w:lang w:val="fr-CA"/>
        </w:rPr>
        <w:t>Estimant</w:t>
      </w:r>
      <w:r w:rsidR="003A3AA2" w:rsidRPr="00517E6D">
        <w:rPr>
          <w:lang w:val="fr-CA"/>
        </w:rPr>
        <w:t xml:space="preserve"> que les p</w:t>
      </w:r>
      <w:r w:rsidR="00E30040" w:rsidRPr="00517E6D">
        <w:rPr>
          <w:lang w:val="fr-CA"/>
        </w:rPr>
        <w:t xml:space="preserve">ersonnes de cette communauté sont devenues </w:t>
      </w:r>
      <w:r w:rsidR="003A3AA2" w:rsidRPr="00517E6D">
        <w:rPr>
          <w:lang w:val="fr-CA"/>
        </w:rPr>
        <w:t>plus visibles,</w:t>
      </w:r>
      <w:r w:rsidR="00965AFA" w:rsidRPr="00517E6D">
        <w:rPr>
          <w:lang w:val="fr-CA"/>
        </w:rPr>
        <w:t xml:space="preserve"> les participants</w:t>
      </w:r>
      <w:r w:rsidR="003A3AA2" w:rsidRPr="00517E6D">
        <w:rPr>
          <w:lang w:val="fr-CA"/>
        </w:rPr>
        <w:t xml:space="preserve"> étaient surpris d’apprendre que, selon une étude américaine</w:t>
      </w:r>
      <w:r w:rsidR="005106A9" w:rsidRPr="00517E6D">
        <w:rPr>
          <w:rStyle w:val="FootnoteReference"/>
          <w:lang w:val="fr-CA"/>
        </w:rPr>
        <w:footnoteReference w:id="4"/>
      </w:r>
      <w:r w:rsidR="003A3AA2" w:rsidRPr="00517E6D">
        <w:rPr>
          <w:lang w:val="fr-CA"/>
        </w:rPr>
        <w:t>, seulement 32</w:t>
      </w:r>
      <w:r w:rsidR="008D48AA" w:rsidRPr="00517E6D">
        <w:rPr>
          <w:lang w:val="fr-CA"/>
        </w:rPr>
        <w:t> </w:t>
      </w:r>
      <w:r w:rsidR="003A3AA2" w:rsidRPr="00517E6D">
        <w:rPr>
          <w:lang w:val="fr-CA"/>
        </w:rPr>
        <w:t>personnages (autres q</w:t>
      </w:r>
      <w:r w:rsidR="008D48AA" w:rsidRPr="00517E6D">
        <w:rPr>
          <w:lang w:val="fr-CA"/>
        </w:rPr>
        <w:t>ue des figurants) sur 4 370 </w:t>
      </w:r>
      <w:r w:rsidR="003A3AA2" w:rsidRPr="00517E6D">
        <w:rPr>
          <w:lang w:val="fr-CA"/>
        </w:rPr>
        <w:t>étaient des personnes de la commu</w:t>
      </w:r>
      <w:r w:rsidR="005106A9" w:rsidRPr="00517E6D">
        <w:rPr>
          <w:lang w:val="fr-CA"/>
        </w:rPr>
        <w:t>n</w:t>
      </w:r>
      <w:r w:rsidR="008D48AA" w:rsidRPr="00517E6D">
        <w:rPr>
          <w:lang w:val="fr-CA"/>
        </w:rPr>
        <w:t>auté </w:t>
      </w:r>
      <w:proofErr w:type="spellStart"/>
      <w:r w:rsidR="003A3AA2" w:rsidRPr="00517E6D">
        <w:rPr>
          <w:lang w:val="fr-CA"/>
        </w:rPr>
        <w:t>LGBT</w:t>
      </w:r>
      <w:r w:rsidR="005106A9" w:rsidRPr="00517E6D">
        <w:rPr>
          <w:lang w:val="fr-CA"/>
        </w:rPr>
        <w:t>A</w:t>
      </w:r>
      <w:proofErr w:type="spellEnd"/>
      <w:r w:rsidR="00F241CE" w:rsidRPr="00517E6D">
        <w:rPr>
          <w:lang w:val="fr-CA"/>
        </w:rPr>
        <w:t xml:space="preserve">. </w:t>
      </w:r>
    </w:p>
    <w:p w14:paraId="2B2A9A52" w14:textId="2786A597" w:rsidR="00F241CE" w:rsidRPr="00517E6D" w:rsidRDefault="00B410A3" w:rsidP="00B4692F">
      <w:pPr>
        <w:pStyle w:val="ListParagraph"/>
        <w:numPr>
          <w:ilvl w:val="1"/>
          <w:numId w:val="2"/>
        </w:numPr>
        <w:spacing w:before="120"/>
        <w:contextualSpacing w:val="0"/>
        <w:rPr>
          <w:lang w:val="fr-CA"/>
        </w:rPr>
      </w:pPr>
      <w:r w:rsidRPr="00517E6D">
        <w:rPr>
          <w:u w:val="single"/>
          <w:lang w:val="fr-CA"/>
        </w:rPr>
        <w:t>Description</w:t>
      </w:r>
      <w:r w:rsidR="008D48AA" w:rsidRPr="00517E6D">
        <w:rPr>
          <w:lang w:val="fr-CA"/>
        </w:rPr>
        <w:t xml:space="preserve"> : </w:t>
      </w:r>
      <w:r w:rsidR="003A3AA2" w:rsidRPr="00517E6D">
        <w:rPr>
          <w:lang w:val="fr-CA"/>
        </w:rPr>
        <w:t xml:space="preserve">Dans l’ensemble, les participants </w:t>
      </w:r>
      <w:r w:rsidR="008D48AA" w:rsidRPr="00517E6D">
        <w:rPr>
          <w:lang w:val="fr-CA"/>
        </w:rPr>
        <w:t xml:space="preserve">avaient </w:t>
      </w:r>
      <w:r w:rsidR="003A3AA2" w:rsidRPr="00517E6D">
        <w:rPr>
          <w:lang w:val="fr-CA"/>
        </w:rPr>
        <w:t>l’impression que les me</w:t>
      </w:r>
      <w:r w:rsidR="00E30040" w:rsidRPr="00517E6D">
        <w:rPr>
          <w:lang w:val="fr-CA"/>
        </w:rPr>
        <w:t>mbres de cette communauté son</w:t>
      </w:r>
      <w:r w:rsidR="003A3AA2" w:rsidRPr="00517E6D">
        <w:rPr>
          <w:lang w:val="fr-CA"/>
        </w:rPr>
        <w:t xml:space="preserve">t bien dépeints, </w:t>
      </w:r>
      <w:r w:rsidR="008D48AA" w:rsidRPr="00517E6D">
        <w:rPr>
          <w:lang w:val="fr-CA"/>
        </w:rPr>
        <w:t xml:space="preserve">bien qu’il ait également </w:t>
      </w:r>
      <w:r w:rsidR="003A3AA2" w:rsidRPr="00517E6D">
        <w:rPr>
          <w:lang w:val="fr-CA"/>
        </w:rPr>
        <w:lastRenderedPageBreak/>
        <w:t>été mentionné à plusieurs reprises que leur image peut être stéréotyp</w:t>
      </w:r>
      <w:r w:rsidR="00E30040" w:rsidRPr="00517E6D">
        <w:rPr>
          <w:lang w:val="fr-CA"/>
        </w:rPr>
        <w:t>ée, c’est-à-dire qu’ils peuvent être</w:t>
      </w:r>
      <w:r w:rsidR="00050F95" w:rsidRPr="00517E6D">
        <w:rPr>
          <w:lang w:val="fr-CA"/>
        </w:rPr>
        <w:t xml:space="preserve"> présentés </w:t>
      </w:r>
      <w:r w:rsidR="003A3AA2" w:rsidRPr="00517E6D">
        <w:rPr>
          <w:lang w:val="fr-CA"/>
        </w:rPr>
        <w:t xml:space="preserve">comme des personnes extravagantes ou </w:t>
      </w:r>
      <w:r w:rsidR="00E30040" w:rsidRPr="00517E6D">
        <w:rPr>
          <w:lang w:val="fr-CA"/>
        </w:rPr>
        <w:t>ayant d</w:t>
      </w:r>
      <w:r w:rsidR="003A3AA2" w:rsidRPr="00517E6D">
        <w:rPr>
          <w:lang w:val="fr-CA"/>
        </w:rPr>
        <w:t xml:space="preserve">es traits </w:t>
      </w:r>
      <w:r w:rsidR="008D48AA" w:rsidRPr="00517E6D">
        <w:rPr>
          <w:lang w:val="fr-CA"/>
        </w:rPr>
        <w:t xml:space="preserve">de caractère </w:t>
      </w:r>
      <w:r w:rsidR="003A3AA2" w:rsidRPr="00517E6D">
        <w:rPr>
          <w:lang w:val="fr-CA"/>
        </w:rPr>
        <w:t xml:space="preserve">exagérés. </w:t>
      </w:r>
      <w:r w:rsidR="00050F95" w:rsidRPr="00517E6D">
        <w:rPr>
          <w:lang w:val="fr-CA"/>
        </w:rPr>
        <w:t>Parmi l</w:t>
      </w:r>
      <w:r w:rsidR="003A3AA2" w:rsidRPr="00517E6D">
        <w:rPr>
          <w:lang w:val="fr-CA"/>
        </w:rPr>
        <w:t>es types d’émissions</w:t>
      </w:r>
      <w:r w:rsidR="00050F95" w:rsidRPr="00517E6D">
        <w:rPr>
          <w:lang w:val="fr-CA"/>
        </w:rPr>
        <w:t xml:space="preserve"> les</w:t>
      </w:r>
      <w:r w:rsidR="003A3AA2" w:rsidRPr="00517E6D">
        <w:rPr>
          <w:lang w:val="fr-CA"/>
        </w:rPr>
        <w:t xml:space="preserve"> plus susceptibl</w:t>
      </w:r>
      <w:r w:rsidR="008D48AA" w:rsidRPr="00517E6D">
        <w:rPr>
          <w:lang w:val="fr-CA"/>
        </w:rPr>
        <w:t>es de représenter la communauté </w:t>
      </w:r>
      <w:proofErr w:type="spellStart"/>
      <w:r w:rsidR="003A3AA2" w:rsidRPr="00517E6D">
        <w:rPr>
          <w:lang w:val="fr-CA"/>
        </w:rPr>
        <w:t>LGBTA</w:t>
      </w:r>
      <w:proofErr w:type="spellEnd"/>
      <w:r w:rsidR="00050F95" w:rsidRPr="00517E6D">
        <w:rPr>
          <w:lang w:val="fr-CA"/>
        </w:rPr>
        <w:t>, on note les comédies, l</w:t>
      </w:r>
      <w:r w:rsidR="003A3AA2" w:rsidRPr="00517E6D">
        <w:rPr>
          <w:lang w:val="fr-CA"/>
        </w:rPr>
        <w:t xml:space="preserve">es </w:t>
      </w:r>
      <w:r w:rsidR="00050F95" w:rsidRPr="00517E6D">
        <w:rPr>
          <w:lang w:val="fr-CA"/>
        </w:rPr>
        <w:t>téléréalités, les documentaires, ainsi que les bulletins d’information</w:t>
      </w:r>
      <w:r w:rsidR="00E30040" w:rsidRPr="00517E6D">
        <w:rPr>
          <w:lang w:val="fr-CA"/>
        </w:rPr>
        <w:t>s</w:t>
      </w:r>
      <w:r w:rsidR="00050F95" w:rsidRPr="00517E6D">
        <w:rPr>
          <w:lang w:val="fr-CA"/>
        </w:rPr>
        <w:t xml:space="preserve"> et l</w:t>
      </w:r>
      <w:r w:rsidR="003A3AA2" w:rsidRPr="00517E6D">
        <w:rPr>
          <w:lang w:val="fr-CA"/>
        </w:rPr>
        <w:t>es émissions d’affaires publiques.</w:t>
      </w:r>
    </w:p>
    <w:p w14:paraId="5BF98230" w14:textId="77777777" w:rsidR="00050F95" w:rsidRPr="00517E6D" w:rsidRDefault="00050F95" w:rsidP="00050F95">
      <w:pPr>
        <w:pStyle w:val="ListParagraph"/>
        <w:spacing w:before="120"/>
        <w:ind w:left="1440"/>
        <w:contextualSpacing w:val="0"/>
        <w:rPr>
          <w:lang w:val="fr-CA"/>
        </w:rPr>
      </w:pPr>
    </w:p>
    <w:p w14:paraId="1C6F149E" w14:textId="0D1CE274" w:rsidR="006549C5" w:rsidRPr="00517E6D" w:rsidRDefault="00A12B4C" w:rsidP="00C50B07">
      <w:pPr>
        <w:pStyle w:val="ListParagraph"/>
        <w:numPr>
          <w:ilvl w:val="0"/>
          <w:numId w:val="2"/>
        </w:numPr>
        <w:ind w:left="426" w:hanging="426"/>
        <w:rPr>
          <w:lang w:val="fr-CA"/>
        </w:rPr>
      </w:pPr>
      <w:r w:rsidRPr="00517E6D">
        <w:rPr>
          <w:i/>
          <w:lang w:val="fr-CA"/>
        </w:rPr>
        <w:t>Personnes handicapées</w:t>
      </w:r>
      <w:r w:rsidR="008D48AA" w:rsidRPr="00517E6D">
        <w:rPr>
          <w:i/>
          <w:lang w:val="fr-CA"/>
        </w:rPr>
        <w:t> </w:t>
      </w:r>
      <w:r w:rsidRPr="00517E6D">
        <w:rPr>
          <w:lang w:val="fr-CA"/>
        </w:rPr>
        <w:t xml:space="preserve">: Les participants </w:t>
      </w:r>
      <w:r w:rsidR="008D48AA" w:rsidRPr="00517E6D">
        <w:rPr>
          <w:lang w:val="fr-CA"/>
        </w:rPr>
        <w:t xml:space="preserve">étaient </w:t>
      </w:r>
      <w:r w:rsidRPr="00517E6D">
        <w:rPr>
          <w:lang w:val="fr-CA"/>
        </w:rPr>
        <w:t xml:space="preserve">généralement d’accord pour dire que les personnes handicapées </w:t>
      </w:r>
      <w:r w:rsidR="00936DD2" w:rsidRPr="00517E6D">
        <w:rPr>
          <w:lang w:val="fr-CA"/>
        </w:rPr>
        <w:t>so</w:t>
      </w:r>
      <w:r w:rsidR="00C816B2" w:rsidRPr="00517E6D">
        <w:rPr>
          <w:lang w:val="fr-CA"/>
        </w:rPr>
        <w:t>nt mieux dépeintes qu’elle</w:t>
      </w:r>
      <w:r w:rsidR="00936DD2" w:rsidRPr="00517E6D">
        <w:rPr>
          <w:lang w:val="fr-CA"/>
        </w:rPr>
        <w:t>s ne so</w:t>
      </w:r>
      <w:r w:rsidR="00C816B2" w:rsidRPr="00517E6D">
        <w:rPr>
          <w:lang w:val="fr-CA"/>
        </w:rPr>
        <w:t xml:space="preserve">nt représentées. En d’autres mots, il y a très peu de personnages ou de personnalités ayant un handicap, mais lorsqu’ils sont présents, ils </w:t>
      </w:r>
      <w:r w:rsidR="00936DD2" w:rsidRPr="00517E6D">
        <w:rPr>
          <w:lang w:val="fr-CA"/>
        </w:rPr>
        <w:t>sont habituellement</w:t>
      </w:r>
      <w:r w:rsidR="00C816B2" w:rsidRPr="00517E6D">
        <w:rPr>
          <w:lang w:val="fr-CA"/>
        </w:rPr>
        <w:t xml:space="preserve"> bien dé</w:t>
      </w:r>
      <w:r w:rsidR="00EA3B5C" w:rsidRPr="00517E6D">
        <w:rPr>
          <w:lang w:val="fr-CA"/>
        </w:rPr>
        <w:t>cri</w:t>
      </w:r>
      <w:r w:rsidR="00C816B2" w:rsidRPr="00517E6D">
        <w:rPr>
          <w:lang w:val="fr-CA"/>
        </w:rPr>
        <w:t>ts.</w:t>
      </w:r>
    </w:p>
    <w:p w14:paraId="1A61EBBA" w14:textId="77777777" w:rsidR="00D37A7E" w:rsidRPr="00517E6D" w:rsidRDefault="00D37A7E" w:rsidP="00D37A7E">
      <w:pPr>
        <w:pStyle w:val="ListParagraph"/>
        <w:ind w:left="426"/>
        <w:rPr>
          <w:lang w:val="fr-CA"/>
        </w:rPr>
      </w:pPr>
    </w:p>
    <w:p w14:paraId="3C013661" w14:textId="141E410E" w:rsidR="00E53413" w:rsidRPr="00517E6D" w:rsidRDefault="00C816B2" w:rsidP="00B4692F">
      <w:pPr>
        <w:pStyle w:val="ListParagraph"/>
        <w:numPr>
          <w:ilvl w:val="1"/>
          <w:numId w:val="25"/>
        </w:numPr>
        <w:spacing w:before="120"/>
        <w:rPr>
          <w:lang w:val="fr-CA"/>
        </w:rPr>
      </w:pPr>
      <w:r w:rsidRPr="00517E6D">
        <w:rPr>
          <w:u w:val="single"/>
          <w:lang w:val="fr-CA"/>
        </w:rPr>
        <w:t>Repré</w:t>
      </w:r>
      <w:r w:rsidR="006549C5" w:rsidRPr="00517E6D">
        <w:rPr>
          <w:u w:val="single"/>
          <w:lang w:val="fr-CA"/>
        </w:rPr>
        <w:t>sentation</w:t>
      </w:r>
      <w:r w:rsidR="00D37A7E" w:rsidRPr="00517E6D">
        <w:rPr>
          <w:lang w:val="fr-CA"/>
        </w:rPr>
        <w:t> :</w:t>
      </w:r>
      <w:r w:rsidR="005D7EA7" w:rsidRPr="00517E6D">
        <w:rPr>
          <w:lang w:val="fr-CA"/>
        </w:rPr>
        <w:t xml:space="preserve"> Certains participan</w:t>
      </w:r>
      <w:r w:rsidR="00EA3B5C" w:rsidRPr="00517E6D">
        <w:rPr>
          <w:lang w:val="fr-CA"/>
        </w:rPr>
        <w:t xml:space="preserve">ts </w:t>
      </w:r>
      <w:r w:rsidR="00D37A7E" w:rsidRPr="00517E6D">
        <w:rPr>
          <w:lang w:val="fr-CA"/>
        </w:rPr>
        <w:t xml:space="preserve">avaient </w:t>
      </w:r>
      <w:r w:rsidR="00EA3B5C" w:rsidRPr="00517E6D">
        <w:rPr>
          <w:lang w:val="fr-CA"/>
        </w:rPr>
        <w:t>l’impression que la repré</w:t>
      </w:r>
      <w:r w:rsidR="005D7EA7" w:rsidRPr="00517E6D">
        <w:rPr>
          <w:lang w:val="fr-CA"/>
        </w:rPr>
        <w:t xml:space="preserve">sentation des personnes handicapées dans les émissions de télévision tend à être </w:t>
      </w:r>
      <w:r w:rsidR="005D7EA7" w:rsidRPr="00517E6D">
        <w:rPr>
          <w:rFonts w:ascii="Times New Roman" w:hAnsi="Times New Roman"/>
          <w:lang w:val="fr-CA"/>
        </w:rPr>
        <w:t>«</w:t>
      </w:r>
      <w:r w:rsidR="00D37A7E" w:rsidRPr="00517E6D">
        <w:rPr>
          <w:lang w:val="fr-CA"/>
        </w:rPr>
        <w:t> thématique </w:t>
      </w:r>
      <w:r w:rsidR="005D7EA7" w:rsidRPr="00517E6D">
        <w:rPr>
          <w:rFonts w:ascii="Times New Roman" w:hAnsi="Times New Roman"/>
          <w:lang w:val="fr-CA"/>
        </w:rPr>
        <w:t>»</w:t>
      </w:r>
      <w:r w:rsidR="005D7EA7" w:rsidRPr="00517E6D">
        <w:rPr>
          <w:lang w:val="fr-CA"/>
        </w:rPr>
        <w:t xml:space="preserve"> ou </w:t>
      </w:r>
      <w:r w:rsidR="005D7EA7" w:rsidRPr="00517E6D">
        <w:rPr>
          <w:rFonts w:ascii="Times New Roman" w:hAnsi="Times New Roman"/>
          <w:lang w:val="fr-CA"/>
        </w:rPr>
        <w:t>«</w:t>
      </w:r>
      <w:r w:rsidR="00D37A7E" w:rsidRPr="00517E6D">
        <w:rPr>
          <w:lang w:val="fr-CA"/>
        </w:rPr>
        <w:t> épisodique </w:t>
      </w:r>
      <w:r w:rsidR="005D7EA7" w:rsidRPr="00517E6D">
        <w:rPr>
          <w:rFonts w:ascii="Times New Roman" w:hAnsi="Times New Roman"/>
          <w:lang w:val="fr-CA"/>
        </w:rPr>
        <w:t>».</w:t>
      </w:r>
      <w:r w:rsidR="005D7EA7" w:rsidRPr="00517E6D">
        <w:rPr>
          <w:lang w:val="fr-CA"/>
        </w:rPr>
        <w:t xml:space="preserve"> En d’autres mots, une émission comprendra un épisode </w:t>
      </w:r>
      <w:r w:rsidR="00E36532" w:rsidRPr="00517E6D">
        <w:rPr>
          <w:lang w:val="fr-CA"/>
        </w:rPr>
        <w:t>dans lequel jouera</w:t>
      </w:r>
      <w:r w:rsidR="001F4D62" w:rsidRPr="00517E6D">
        <w:rPr>
          <w:lang w:val="fr-CA"/>
        </w:rPr>
        <w:t xml:space="preserve"> une personne handicapée</w:t>
      </w:r>
      <w:r w:rsidR="00296C14" w:rsidRPr="00517E6D">
        <w:rPr>
          <w:lang w:val="fr-CA"/>
        </w:rPr>
        <w:t xml:space="preserve">, mais </w:t>
      </w:r>
      <w:r w:rsidR="00EA3B5C" w:rsidRPr="00517E6D">
        <w:rPr>
          <w:lang w:val="fr-CA"/>
        </w:rPr>
        <w:t>s’attardera à</w:t>
      </w:r>
      <w:r w:rsidR="00296C14" w:rsidRPr="00517E6D">
        <w:rPr>
          <w:lang w:val="fr-CA"/>
        </w:rPr>
        <w:t xml:space="preserve"> la façon dont le</w:t>
      </w:r>
      <w:r w:rsidR="00EA3B5C" w:rsidRPr="00517E6D">
        <w:rPr>
          <w:lang w:val="fr-CA"/>
        </w:rPr>
        <w:t xml:space="preserve"> ou les personnages principaux réagissent à cette personne p</w:t>
      </w:r>
      <w:r w:rsidR="00296C14" w:rsidRPr="00517E6D">
        <w:rPr>
          <w:lang w:val="fr-CA"/>
        </w:rPr>
        <w:t>lutôt qu</w:t>
      </w:r>
      <w:r w:rsidR="00E36532" w:rsidRPr="00517E6D">
        <w:rPr>
          <w:lang w:val="fr-CA"/>
        </w:rPr>
        <w:t xml:space="preserve">’au développement </w:t>
      </w:r>
      <w:r w:rsidR="00D37A7E" w:rsidRPr="00517E6D">
        <w:rPr>
          <w:lang w:val="fr-CA"/>
        </w:rPr>
        <w:t xml:space="preserve">ou à l’exploration </w:t>
      </w:r>
      <w:r w:rsidR="00E36532" w:rsidRPr="00517E6D">
        <w:rPr>
          <w:lang w:val="fr-CA"/>
        </w:rPr>
        <w:t xml:space="preserve">du </w:t>
      </w:r>
      <w:r w:rsidR="00296C14" w:rsidRPr="00517E6D">
        <w:rPr>
          <w:lang w:val="fr-CA"/>
        </w:rPr>
        <w:t xml:space="preserve">personnage </w:t>
      </w:r>
      <w:r w:rsidR="00E36532" w:rsidRPr="00517E6D">
        <w:rPr>
          <w:lang w:val="fr-CA"/>
        </w:rPr>
        <w:t>incarné</w:t>
      </w:r>
      <w:r w:rsidR="00EA3B5C" w:rsidRPr="00517E6D">
        <w:rPr>
          <w:lang w:val="fr-CA"/>
        </w:rPr>
        <w:t xml:space="preserve"> par </w:t>
      </w:r>
      <w:r w:rsidR="00296C14" w:rsidRPr="00517E6D">
        <w:rPr>
          <w:lang w:val="fr-CA"/>
        </w:rPr>
        <w:t xml:space="preserve">la personne handicapée. Les participants ont également </w:t>
      </w:r>
      <w:r w:rsidR="00E53413" w:rsidRPr="00517E6D">
        <w:rPr>
          <w:lang w:val="fr-CA"/>
        </w:rPr>
        <w:t>formulé des commentaires au sujet de</w:t>
      </w:r>
      <w:r w:rsidR="00296C14" w:rsidRPr="00517E6D">
        <w:rPr>
          <w:lang w:val="fr-CA"/>
        </w:rPr>
        <w:t xml:space="preserve"> la représentation épisodique des personnes handicapées dans les émissions sportives (c’est-à-dire qu’elles sont peu représentées dans les sports</w:t>
      </w:r>
      <w:r w:rsidR="00E53413" w:rsidRPr="00517E6D">
        <w:rPr>
          <w:lang w:val="fr-CA"/>
        </w:rPr>
        <w:t>,</w:t>
      </w:r>
      <w:r w:rsidR="00296C14" w:rsidRPr="00517E6D">
        <w:rPr>
          <w:lang w:val="fr-CA"/>
        </w:rPr>
        <w:t xml:space="preserve"> à part lors</w:t>
      </w:r>
      <w:r w:rsidR="00E53413" w:rsidRPr="00517E6D">
        <w:rPr>
          <w:lang w:val="fr-CA"/>
        </w:rPr>
        <w:t xml:space="preserve"> de la tenue</w:t>
      </w:r>
      <w:r w:rsidR="00296C14" w:rsidRPr="00517E6D">
        <w:rPr>
          <w:lang w:val="fr-CA"/>
        </w:rPr>
        <w:t xml:space="preserve"> des Jeux paralympiques). </w:t>
      </w:r>
      <w:r w:rsidR="00E53413" w:rsidRPr="00517E6D">
        <w:rPr>
          <w:lang w:val="fr-CA"/>
        </w:rPr>
        <w:t>Ayant</w:t>
      </w:r>
      <w:r w:rsidR="00296C14" w:rsidRPr="00517E6D">
        <w:rPr>
          <w:lang w:val="fr-CA"/>
        </w:rPr>
        <w:t xml:space="preserve"> l’impression que les personnes faisant partie de ce groupe ne sont pas très visibles, les participants n’éta</w:t>
      </w:r>
      <w:r w:rsidR="00E53413" w:rsidRPr="00517E6D">
        <w:rPr>
          <w:lang w:val="fr-CA"/>
        </w:rPr>
        <w:t xml:space="preserve">ient pas surpris d’apprendre que, selon </w:t>
      </w:r>
      <w:r w:rsidR="00296C14" w:rsidRPr="00517E6D">
        <w:rPr>
          <w:lang w:val="fr-CA"/>
        </w:rPr>
        <w:t xml:space="preserve">une étude commandée par le </w:t>
      </w:r>
      <w:proofErr w:type="spellStart"/>
      <w:r w:rsidR="00296C14" w:rsidRPr="00517E6D">
        <w:rPr>
          <w:lang w:val="fr-CA"/>
        </w:rPr>
        <w:t>CRTC</w:t>
      </w:r>
      <w:proofErr w:type="spellEnd"/>
      <w:r w:rsidR="00E53413" w:rsidRPr="00517E6D">
        <w:rPr>
          <w:lang w:val="fr-CA"/>
        </w:rPr>
        <w:t xml:space="preserve">, </w:t>
      </w:r>
      <w:r w:rsidR="00296C14" w:rsidRPr="00517E6D">
        <w:rPr>
          <w:lang w:val="fr-CA"/>
        </w:rPr>
        <w:t xml:space="preserve">les personnes handicapées sont </w:t>
      </w:r>
      <w:r w:rsidR="00296C14" w:rsidRPr="00517E6D">
        <w:rPr>
          <w:rFonts w:ascii="Times New Roman" w:hAnsi="Times New Roman"/>
          <w:lang w:val="fr-CA"/>
        </w:rPr>
        <w:t>«</w:t>
      </w:r>
      <w:r w:rsidR="00D37A7E" w:rsidRPr="00517E6D">
        <w:rPr>
          <w:rFonts w:ascii="Times New Roman" w:hAnsi="Times New Roman"/>
          <w:lang w:val="fr-CA"/>
        </w:rPr>
        <w:t> </w:t>
      </w:r>
      <w:r w:rsidR="00E53413" w:rsidRPr="00517E6D">
        <w:rPr>
          <w:lang w:val="fr-CA"/>
        </w:rPr>
        <w:t>considérabl</w:t>
      </w:r>
      <w:r w:rsidR="00D37A7E" w:rsidRPr="00517E6D">
        <w:rPr>
          <w:lang w:val="fr-CA"/>
        </w:rPr>
        <w:t>ement absentes </w:t>
      </w:r>
      <w:r w:rsidR="00296C14" w:rsidRPr="00517E6D">
        <w:rPr>
          <w:rFonts w:ascii="Times New Roman" w:hAnsi="Times New Roman"/>
          <w:lang w:val="fr-CA"/>
        </w:rPr>
        <w:t>»</w:t>
      </w:r>
      <w:r w:rsidR="00296C14" w:rsidRPr="00517E6D">
        <w:rPr>
          <w:lang w:val="fr-CA"/>
        </w:rPr>
        <w:t xml:space="preserve"> des émissions. Les personnes handicapées sont plus susceptibles d’être représentées dans les dramatiques et les comédies, les téléréalités, ainsi que les bulletins </w:t>
      </w:r>
      <w:r w:rsidR="00E36532" w:rsidRPr="00517E6D">
        <w:rPr>
          <w:lang w:val="fr-CA"/>
        </w:rPr>
        <w:t>d’informations</w:t>
      </w:r>
      <w:r w:rsidR="00296C14" w:rsidRPr="00517E6D">
        <w:rPr>
          <w:lang w:val="fr-CA"/>
        </w:rPr>
        <w:t xml:space="preserve"> et les</w:t>
      </w:r>
      <w:r w:rsidR="00D37A7E" w:rsidRPr="00517E6D">
        <w:rPr>
          <w:lang w:val="fr-CA"/>
        </w:rPr>
        <w:t xml:space="preserve"> émissions d’affaires publiques.</w:t>
      </w:r>
    </w:p>
    <w:p w14:paraId="56F87145" w14:textId="77777777" w:rsidR="00D37A7E" w:rsidRPr="00517E6D" w:rsidRDefault="00D37A7E" w:rsidP="00D37A7E">
      <w:pPr>
        <w:pStyle w:val="ListParagraph"/>
        <w:spacing w:before="120"/>
        <w:ind w:left="1440"/>
        <w:rPr>
          <w:lang w:val="fr-CA"/>
        </w:rPr>
      </w:pPr>
    </w:p>
    <w:p w14:paraId="236CCFC3" w14:textId="363126FD" w:rsidR="00902366" w:rsidRPr="00517E6D" w:rsidRDefault="00296C14" w:rsidP="00B4692F">
      <w:pPr>
        <w:pStyle w:val="ListParagraph"/>
        <w:numPr>
          <w:ilvl w:val="1"/>
          <w:numId w:val="25"/>
        </w:numPr>
        <w:spacing w:before="120"/>
        <w:rPr>
          <w:lang w:val="fr-CA"/>
        </w:rPr>
      </w:pPr>
      <w:r w:rsidRPr="00517E6D">
        <w:rPr>
          <w:u w:val="single"/>
          <w:lang w:val="fr-CA"/>
        </w:rPr>
        <w:t>Description</w:t>
      </w:r>
      <w:r w:rsidR="00D37A7E" w:rsidRPr="00517E6D">
        <w:rPr>
          <w:lang w:val="fr-CA"/>
        </w:rPr>
        <w:t> :</w:t>
      </w:r>
      <w:r w:rsidR="00902366" w:rsidRPr="00517E6D">
        <w:rPr>
          <w:lang w:val="fr-CA"/>
        </w:rPr>
        <w:t xml:space="preserve"> </w:t>
      </w:r>
      <w:r w:rsidR="00E53413" w:rsidRPr="00517E6D">
        <w:rPr>
          <w:lang w:val="fr-CA"/>
        </w:rPr>
        <w:t>Selon la majorité d</w:t>
      </w:r>
      <w:r w:rsidRPr="00517E6D">
        <w:rPr>
          <w:lang w:val="fr-CA"/>
        </w:rPr>
        <w:t>es p</w:t>
      </w:r>
      <w:r w:rsidR="00922A32" w:rsidRPr="00517E6D">
        <w:rPr>
          <w:lang w:val="fr-CA"/>
        </w:rPr>
        <w:t>articipants</w:t>
      </w:r>
      <w:r w:rsidR="00E53413" w:rsidRPr="00517E6D">
        <w:rPr>
          <w:lang w:val="fr-CA"/>
        </w:rPr>
        <w:t xml:space="preserve">, </w:t>
      </w:r>
      <w:r w:rsidRPr="00517E6D">
        <w:rPr>
          <w:lang w:val="fr-CA"/>
        </w:rPr>
        <w:t xml:space="preserve">les personnes handicapées sont mieux dépeintes qu’elles ne sont représentées (c’est-à-dire qu’il y a très peu de personnages ou de personnalités ayant un handicap, mais lorsqu’ils sont présents, ils </w:t>
      </w:r>
      <w:r w:rsidR="00E36532" w:rsidRPr="00517E6D">
        <w:rPr>
          <w:lang w:val="fr-CA"/>
        </w:rPr>
        <w:t>sont habituellement</w:t>
      </w:r>
      <w:r w:rsidRPr="00517E6D">
        <w:rPr>
          <w:lang w:val="fr-CA"/>
        </w:rPr>
        <w:t xml:space="preserve"> bien dé</w:t>
      </w:r>
      <w:r w:rsidR="00E53413" w:rsidRPr="00517E6D">
        <w:rPr>
          <w:lang w:val="fr-CA"/>
        </w:rPr>
        <w:t>crit</w:t>
      </w:r>
      <w:r w:rsidRPr="00517E6D">
        <w:rPr>
          <w:lang w:val="fr-CA"/>
        </w:rPr>
        <w:t>s). De plus, certains participants ont fait remarquer que les personnages ayant un handicap sont souvent joués par des acteurs qui n’ont pas en réalité le même handicap (p.</w:t>
      </w:r>
      <w:r w:rsidR="00D37A7E" w:rsidRPr="00517E6D">
        <w:rPr>
          <w:lang w:val="fr-CA"/>
        </w:rPr>
        <w:t> </w:t>
      </w:r>
      <w:r w:rsidRPr="00517E6D">
        <w:rPr>
          <w:lang w:val="fr-CA"/>
        </w:rPr>
        <w:t>ex., un personnage en fauteuil roulant est joué par un acteur qui n’est pas une personne à mobilité réduite)</w:t>
      </w:r>
      <w:r w:rsidR="00922A32" w:rsidRPr="00517E6D">
        <w:rPr>
          <w:lang w:val="fr-CA"/>
        </w:rPr>
        <w:t xml:space="preserve"> </w:t>
      </w:r>
    </w:p>
    <w:p w14:paraId="206B350C" w14:textId="77777777" w:rsidR="00F241CE" w:rsidRPr="00517E6D" w:rsidRDefault="00F241CE" w:rsidP="00F241CE">
      <w:pPr>
        <w:rPr>
          <w:lang w:val="fr-CA"/>
        </w:rPr>
      </w:pPr>
    </w:p>
    <w:p w14:paraId="4BDED298" w14:textId="36875508" w:rsidR="008D1D03" w:rsidRPr="00517E6D" w:rsidRDefault="00296C14" w:rsidP="00296C14">
      <w:pPr>
        <w:pStyle w:val="ListParagraph"/>
        <w:numPr>
          <w:ilvl w:val="0"/>
          <w:numId w:val="25"/>
        </w:numPr>
        <w:rPr>
          <w:lang w:val="fr-CA"/>
        </w:rPr>
      </w:pPr>
      <w:r w:rsidRPr="00517E6D">
        <w:rPr>
          <w:i/>
          <w:lang w:val="fr-CA"/>
        </w:rPr>
        <w:t>Personnes autochtone</w:t>
      </w:r>
      <w:r w:rsidR="0002142C" w:rsidRPr="00517E6D">
        <w:rPr>
          <w:i/>
          <w:lang w:val="fr-CA"/>
        </w:rPr>
        <w:t>s</w:t>
      </w:r>
      <w:r w:rsidR="00D37A7E" w:rsidRPr="00517E6D">
        <w:rPr>
          <w:i/>
          <w:lang w:val="fr-CA"/>
        </w:rPr>
        <w:t> </w:t>
      </w:r>
      <w:r w:rsidR="00F241CE" w:rsidRPr="00517E6D">
        <w:rPr>
          <w:lang w:val="fr-CA"/>
        </w:rPr>
        <w:t xml:space="preserve">: </w:t>
      </w:r>
      <w:r w:rsidRPr="00517E6D">
        <w:rPr>
          <w:lang w:val="fr-CA"/>
        </w:rPr>
        <w:t xml:space="preserve">Les </w:t>
      </w:r>
      <w:r w:rsidR="00E53413" w:rsidRPr="00517E6D">
        <w:rPr>
          <w:lang w:val="fr-CA"/>
        </w:rPr>
        <w:t xml:space="preserve">participants ont déclaré de manière constante que les </w:t>
      </w:r>
      <w:r w:rsidRPr="00517E6D">
        <w:rPr>
          <w:lang w:val="fr-CA"/>
        </w:rPr>
        <w:t xml:space="preserve">personnes autochtones </w:t>
      </w:r>
      <w:r w:rsidR="00E53413" w:rsidRPr="00517E6D">
        <w:rPr>
          <w:lang w:val="fr-CA"/>
        </w:rPr>
        <w:t>ne sont pas bien représentées ni dépeintes.</w:t>
      </w:r>
      <w:r w:rsidR="00F241CE" w:rsidRPr="00517E6D">
        <w:rPr>
          <w:lang w:val="fr-CA"/>
        </w:rPr>
        <w:t xml:space="preserve"> </w:t>
      </w:r>
    </w:p>
    <w:p w14:paraId="647D58F3" w14:textId="77777777" w:rsidR="00970DCB" w:rsidRPr="00517E6D" w:rsidRDefault="00970DCB" w:rsidP="00970DCB">
      <w:pPr>
        <w:pStyle w:val="ListParagraph"/>
        <w:rPr>
          <w:lang w:val="fr-CA"/>
        </w:rPr>
      </w:pPr>
    </w:p>
    <w:p w14:paraId="3E41E4C4" w14:textId="6853735B" w:rsidR="00F241CE" w:rsidRPr="00517E6D" w:rsidRDefault="00C61256" w:rsidP="00296C14">
      <w:pPr>
        <w:pStyle w:val="ListParagraph"/>
        <w:numPr>
          <w:ilvl w:val="1"/>
          <w:numId w:val="25"/>
        </w:numPr>
        <w:spacing w:before="120"/>
        <w:rPr>
          <w:lang w:val="fr-CA"/>
        </w:rPr>
      </w:pPr>
      <w:r w:rsidRPr="00517E6D">
        <w:rPr>
          <w:u w:val="single"/>
          <w:lang w:val="fr-CA"/>
        </w:rPr>
        <w:t>Repré</w:t>
      </w:r>
      <w:r w:rsidR="008D1D03" w:rsidRPr="00517E6D">
        <w:rPr>
          <w:u w:val="single"/>
          <w:lang w:val="fr-CA"/>
        </w:rPr>
        <w:t>sentation</w:t>
      </w:r>
      <w:r w:rsidR="00D37A7E" w:rsidRPr="00517E6D">
        <w:rPr>
          <w:lang w:val="fr-CA"/>
        </w:rPr>
        <w:t> :</w:t>
      </w:r>
      <w:r w:rsidR="008D1D03" w:rsidRPr="00517E6D">
        <w:rPr>
          <w:lang w:val="fr-CA"/>
        </w:rPr>
        <w:t xml:space="preserve"> </w:t>
      </w:r>
      <w:r w:rsidRPr="00517E6D">
        <w:rPr>
          <w:lang w:val="fr-CA"/>
        </w:rPr>
        <w:t xml:space="preserve">De l’avis de plusieurs participants, les personnes autochtones sont pratiquement invisibles </w:t>
      </w:r>
      <w:r w:rsidR="00E53413" w:rsidRPr="00517E6D">
        <w:rPr>
          <w:lang w:val="fr-CA"/>
        </w:rPr>
        <w:t>sur</w:t>
      </w:r>
      <w:r w:rsidRPr="00517E6D">
        <w:rPr>
          <w:lang w:val="fr-CA"/>
        </w:rPr>
        <w:t xml:space="preserve"> les réseaux canadiens. </w:t>
      </w:r>
      <w:r w:rsidR="00970DCB" w:rsidRPr="00517E6D">
        <w:rPr>
          <w:lang w:val="fr-CA"/>
        </w:rPr>
        <w:t xml:space="preserve">À preuve, </w:t>
      </w:r>
      <w:r w:rsidR="00E53413" w:rsidRPr="00517E6D">
        <w:rPr>
          <w:lang w:val="fr-CA"/>
        </w:rPr>
        <w:t>p</w:t>
      </w:r>
      <w:r w:rsidRPr="00517E6D">
        <w:rPr>
          <w:lang w:val="fr-CA"/>
        </w:rPr>
        <w:t xml:space="preserve">ersonne n’était surpris d’apprendre </w:t>
      </w:r>
      <w:r w:rsidR="00D37A7E" w:rsidRPr="00517E6D">
        <w:rPr>
          <w:lang w:val="fr-CA"/>
        </w:rPr>
        <w:t xml:space="preserve">que, selon </w:t>
      </w:r>
      <w:r w:rsidRPr="00517E6D">
        <w:rPr>
          <w:lang w:val="fr-CA"/>
        </w:rPr>
        <w:t xml:space="preserve">une étude commandée par le </w:t>
      </w:r>
      <w:proofErr w:type="spellStart"/>
      <w:r w:rsidRPr="00517E6D">
        <w:rPr>
          <w:lang w:val="fr-CA"/>
        </w:rPr>
        <w:t>CRTC</w:t>
      </w:r>
      <w:proofErr w:type="spellEnd"/>
      <w:r w:rsidR="00D37A7E" w:rsidRPr="00517E6D">
        <w:rPr>
          <w:lang w:val="fr-CA"/>
        </w:rPr>
        <w:t xml:space="preserve">, </w:t>
      </w:r>
      <w:r w:rsidRPr="00517E6D">
        <w:rPr>
          <w:lang w:val="fr-CA"/>
        </w:rPr>
        <w:t xml:space="preserve">les collectivités autochtones sont </w:t>
      </w:r>
      <w:r w:rsidR="00E53413" w:rsidRPr="00517E6D">
        <w:rPr>
          <w:lang w:val="fr-CA"/>
        </w:rPr>
        <w:t>sérieuse</w:t>
      </w:r>
      <w:r w:rsidRPr="00517E6D">
        <w:rPr>
          <w:lang w:val="fr-CA"/>
        </w:rPr>
        <w:t xml:space="preserve">ment sous-représentées. </w:t>
      </w:r>
      <w:r w:rsidR="00970DCB" w:rsidRPr="00517E6D">
        <w:rPr>
          <w:lang w:val="fr-CA"/>
        </w:rPr>
        <w:t>Sans surprise, l</w:t>
      </w:r>
      <w:r w:rsidRPr="00517E6D">
        <w:rPr>
          <w:lang w:val="fr-CA"/>
        </w:rPr>
        <w:t xml:space="preserve">es participants ont eu de la difficulté à identifier des types d’émissions qui font un bon ou un meilleur travail pour ce qui est de la représentation des personnes autochtones. </w:t>
      </w:r>
      <w:proofErr w:type="spellStart"/>
      <w:r w:rsidRPr="00517E6D">
        <w:rPr>
          <w:lang w:val="fr-CA"/>
        </w:rPr>
        <w:t>APTN</w:t>
      </w:r>
      <w:proofErr w:type="spellEnd"/>
      <w:r w:rsidRPr="00517E6D">
        <w:rPr>
          <w:lang w:val="fr-CA"/>
        </w:rPr>
        <w:t xml:space="preserve"> </w:t>
      </w:r>
      <w:r w:rsidR="00E53413" w:rsidRPr="00517E6D">
        <w:rPr>
          <w:lang w:val="fr-CA"/>
        </w:rPr>
        <w:t>est</w:t>
      </w:r>
      <w:r w:rsidRPr="00517E6D">
        <w:rPr>
          <w:lang w:val="fr-CA"/>
        </w:rPr>
        <w:t xml:space="preserve"> le </w:t>
      </w:r>
      <w:r w:rsidRPr="00517E6D">
        <w:rPr>
          <w:lang w:val="fr-CA"/>
        </w:rPr>
        <w:lastRenderedPageBreak/>
        <w:t xml:space="preserve">seul exemple </w:t>
      </w:r>
      <w:r w:rsidR="00E53413" w:rsidRPr="00517E6D">
        <w:rPr>
          <w:lang w:val="fr-CA"/>
        </w:rPr>
        <w:t xml:space="preserve">qui </w:t>
      </w:r>
      <w:r w:rsidR="00970DCB" w:rsidRPr="00517E6D">
        <w:rPr>
          <w:lang w:val="fr-CA"/>
        </w:rPr>
        <w:t>avoir</w:t>
      </w:r>
      <w:r w:rsidR="00E53413" w:rsidRPr="00517E6D">
        <w:rPr>
          <w:lang w:val="fr-CA"/>
        </w:rPr>
        <w:t xml:space="preserve"> été </w:t>
      </w:r>
      <w:r w:rsidRPr="00517E6D">
        <w:rPr>
          <w:lang w:val="fr-CA"/>
        </w:rPr>
        <w:t>mentionné plusieurs fois</w:t>
      </w:r>
      <w:r w:rsidR="00E53413" w:rsidRPr="00517E6D">
        <w:rPr>
          <w:lang w:val="fr-CA"/>
        </w:rPr>
        <w:t xml:space="preserve">, mais </w:t>
      </w:r>
      <w:r w:rsidRPr="00517E6D">
        <w:rPr>
          <w:lang w:val="fr-CA"/>
        </w:rPr>
        <w:t>il s’agit d’un réseau et non d’un type d’émission.</w:t>
      </w:r>
    </w:p>
    <w:p w14:paraId="37CA5BE3" w14:textId="77777777" w:rsidR="00970DCB" w:rsidRPr="00517E6D" w:rsidRDefault="00970DCB" w:rsidP="00970DCB">
      <w:pPr>
        <w:pStyle w:val="ListParagraph"/>
        <w:spacing w:before="120"/>
        <w:ind w:left="1440"/>
        <w:rPr>
          <w:lang w:val="fr-CA"/>
        </w:rPr>
      </w:pPr>
    </w:p>
    <w:p w14:paraId="5E366FD5" w14:textId="2BAD72A9" w:rsidR="00A862D1" w:rsidRPr="00517E6D" w:rsidRDefault="00C61256" w:rsidP="00296C14">
      <w:pPr>
        <w:pStyle w:val="ListParagraph"/>
        <w:numPr>
          <w:ilvl w:val="1"/>
          <w:numId w:val="25"/>
        </w:numPr>
        <w:spacing w:before="120"/>
        <w:rPr>
          <w:lang w:val="fr-CA"/>
        </w:rPr>
      </w:pPr>
      <w:r w:rsidRPr="00517E6D">
        <w:rPr>
          <w:u w:val="single"/>
          <w:lang w:val="fr-CA"/>
        </w:rPr>
        <w:t>Description</w:t>
      </w:r>
      <w:r w:rsidR="00970DCB" w:rsidRPr="00517E6D">
        <w:rPr>
          <w:lang w:val="fr-CA"/>
        </w:rPr>
        <w:t> :</w:t>
      </w:r>
      <w:r w:rsidR="00E36532" w:rsidRPr="00517E6D">
        <w:rPr>
          <w:lang w:val="fr-CA"/>
        </w:rPr>
        <w:t xml:space="preserve"> Les participants </w:t>
      </w:r>
      <w:r w:rsidR="00970DCB" w:rsidRPr="00517E6D">
        <w:rPr>
          <w:lang w:val="fr-CA"/>
        </w:rPr>
        <w:t>avaient</w:t>
      </w:r>
      <w:r w:rsidRPr="00517E6D">
        <w:rPr>
          <w:lang w:val="fr-CA"/>
        </w:rPr>
        <w:t xml:space="preserve"> </w:t>
      </w:r>
      <w:r w:rsidR="00E53413" w:rsidRPr="00517E6D">
        <w:rPr>
          <w:lang w:val="fr-CA"/>
        </w:rPr>
        <w:t>en général l’</w:t>
      </w:r>
      <w:r w:rsidRPr="00517E6D">
        <w:rPr>
          <w:lang w:val="fr-CA"/>
        </w:rPr>
        <w:t xml:space="preserve">impression que les personnes autochtones </w:t>
      </w:r>
      <w:r w:rsidR="00E36532" w:rsidRPr="00517E6D">
        <w:rPr>
          <w:lang w:val="fr-CA"/>
        </w:rPr>
        <w:t>so</w:t>
      </w:r>
      <w:r w:rsidRPr="00517E6D">
        <w:rPr>
          <w:lang w:val="fr-CA"/>
        </w:rPr>
        <w:t xml:space="preserve">nt dépeintes </w:t>
      </w:r>
      <w:r w:rsidR="00E36532" w:rsidRPr="00517E6D">
        <w:rPr>
          <w:lang w:val="fr-CA"/>
        </w:rPr>
        <w:t>au moyen de stéréotypes</w:t>
      </w:r>
      <w:r w:rsidR="00970DCB" w:rsidRPr="00517E6D">
        <w:rPr>
          <w:lang w:val="fr-CA"/>
        </w:rPr>
        <w:t xml:space="preserve"> (p. </w:t>
      </w:r>
      <w:r w:rsidRPr="00517E6D">
        <w:rPr>
          <w:lang w:val="fr-CA"/>
        </w:rPr>
        <w:t xml:space="preserve">ex., </w:t>
      </w:r>
      <w:r w:rsidR="00E53413" w:rsidRPr="00517E6D">
        <w:rPr>
          <w:lang w:val="fr-CA"/>
        </w:rPr>
        <w:t xml:space="preserve">comme </w:t>
      </w:r>
      <w:r w:rsidRPr="00517E6D">
        <w:rPr>
          <w:lang w:val="fr-CA"/>
        </w:rPr>
        <w:t>des personnes pauvres, alcooliques, qui inhalent de la colle ou de l’essence).</w:t>
      </w:r>
      <w:r w:rsidR="00922A32" w:rsidRPr="00517E6D">
        <w:rPr>
          <w:lang w:val="fr-CA"/>
        </w:rPr>
        <w:t xml:space="preserve"> </w:t>
      </w:r>
    </w:p>
    <w:p w14:paraId="696D39DC" w14:textId="77777777" w:rsidR="00F241CE" w:rsidRPr="00517E6D" w:rsidRDefault="00F241CE" w:rsidP="00F241CE">
      <w:pPr>
        <w:rPr>
          <w:lang w:val="fr-CA"/>
        </w:rPr>
      </w:pPr>
    </w:p>
    <w:p w14:paraId="1E519F6A" w14:textId="0DB4851F" w:rsidR="00F241CE" w:rsidRPr="00517E6D" w:rsidRDefault="00F241CE" w:rsidP="00F241CE">
      <w:pPr>
        <w:spacing w:before="120" w:after="120"/>
        <w:rPr>
          <w:b/>
          <w:lang w:val="fr-CA"/>
        </w:rPr>
      </w:pPr>
      <w:r w:rsidRPr="00517E6D">
        <w:rPr>
          <w:b/>
          <w:lang w:val="fr-CA"/>
        </w:rPr>
        <w:t xml:space="preserve">Perceptions </w:t>
      </w:r>
      <w:r w:rsidR="00C61256" w:rsidRPr="00517E6D">
        <w:rPr>
          <w:b/>
          <w:lang w:val="fr-CA"/>
        </w:rPr>
        <w:t xml:space="preserve">de la couverture </w:t>
      </w:r>
      <w:r w:rsidR="00F02056" w:rsidRPr="00517E6D">
        <w:rPr>
          <w:b/>
          <w:lang w:val="fr-CA"/>
        </w:rPr>
        <w:t>journalistiqu</w:t>
      </w:r>
      <w:r w:rsidR="00C61256" w:rsidRPr="00517E6D">
        <w:rPr>
          <w:b/>
          <w:lang w:val="fr-CA"/>
        </w:rPr>
        <w:t xml:space="preserve">e </w:t>
      </w:r>
    </w:p>
    <w:p w14:paraId="3C5D6DF7" w14:textId="0960F54D" w:rsidR="00F241CE" w:rsidRPr="00517E6D" w:rsidRDefault="00C61256" w:rsidP="00F241CE">
      <w:pPr>
        <w:rPr>
          <w:lang w:val="fr-CA"/>
        </w:rPr>
      </w:pPr>
      <w:r w:rsidRPr="00517E6D">
        <w:rPr>
          <w:lang w:val="fr-CA"/>
        </w:rPr>
        <w:t xml:space="preserve">La plupart des participants </w:t>
      </w:r>
      <w:r w:rsidR="00970DCB" w:rsidRPr="00517E6D">
        <w:rPr>
          <w:lang w:val="fr-CA"/>
        </w:rPr>
        <w:t xml:space="preserve">estimaient adéquate la </w:t>
      </w:r>
      <w:r w:rsidRPr="00517E6D">
        <w:rPr>
          <w:lang w:val="fr-CA"/>
        </w:rPr>
        <w:t xml:space="preserve">couverture </w:t>
      </w:r>
      <w:r w:rsidR="00970DCB" w:rsidRPr="00517E6D">
        <w:rPr>
          <w:lang w:val="fr-CA"/>
        </w:rPr>
        <w:t xml:space="preserve">des </w:t>
      </w:r>
      <w:r w:rsidRPr="00517E6D">
        <w:rPr>
          <w:lang w:val="fr-CA"/>
        </w:rPr>
        <w:t xml:space="preserve">enjeux </w:t>
      </w:r>
      <w:r w:rsidR="00970DCB" w:rsidRPr="00517E6D">
        <w:rPr>
          <w:lang w:val="fr-CA"/>
        </w:rPr>
        <w:t xml:space="preserve">intéressant ou touchant </w:t>
      </w:r>
      <w:r w:rsidRPr="00517E6D">
        <w:rPr>
          <w:lang w:val="fr-CA"/>
        </w:rPr>
        <w:t xml:space="preserve">les minorités ethnoculturelles, les personnes autochtones, les femmes, les personnes handicapées et les membres de la communauté </w:t>
      </w:r>
      <w:proofErr w:type="spellStart"/>
      <w:r w:rsidRPr="00517E6D">
        <w:rPr>
          <w:lang w:val="fr-CA"/>
        </w:rPr>
        <w:t>LGBTA</w:t>
      </w:r>
      <w:proofErr w:type="spellEnd"/>
      <w:r w:rsidRPr="00517E6D">
        <w:rPr>
          <w:lang w:val="fr-CA"/>
        </w:rPr>
        <w:t>. Par contre, certains participants ont relevé des questions qui</w:t>
      </w:r>
      <w:r w:rsidR="00970DCB" w:rsidRPr="00517E6D">
        <w:rPr>
          <w:lang w:val="fr-CA"/>
        </w:rPr>
        <w:t>, selon eux,</w:t>
      </w:r>
      <w:r w:rsidRPr="00517E6D">
        <w:rPr>
          <w:lang w:val="fr-CA"/>
        </w:rPr>
        <w:t xml:space="preserve"> </w:t>
      </w:r>
      <w:r w:rsidR="00F02056" w:rsidRPr="00517E6D">
        <w:rPr>
          <w:lang w:val="fr-CA"/>
        </w:rPr>
        <w:t xml:space="preserve">pourraient ou </w:t>
      </w:r>
      <w:r w:rsidRPr="00517E6D">
        <w:rPr>
          <w:lang w:val="fr-CA"/>
        </w:rPr>
        <w:t>devraient</w:t>
      </w:r>
      <w:r w:rsidR="00970DCB" w:rsidRPr="00517E6D">
        <w:rPr>
          <w:lang w:val="fr-CA"/>
        </w:rPr>
        <w:t xml:space="preserve"> </w:t>
      </w:r>
      <w:r w:rsidRPr="00517E6D">
        <w:rPr>
          <w:lang w:val="fr-CA"/>
        </w:rPr>
        <w:t>recevoir plus d’attention d</w:t>
      </w:r>
      <w:r w:rsidR="00F02056" w:rsidRPr="00517E6D">
        <w:rPr>
          <w:lang w:val="fr-CA"/>
        </w:rPr>
        <w:t>e la part d</w:t>
      </w:r>
      <w:r w:rsidRPr="00517E6D">
        <w:rPr>
          <w:lang w:val="fr-CA"/>
        </w:rPr>
        <w:t>es médias</w:t>
      </w:r>
      <w:r w:rsidR="00F02056" w:rsidRPr="00517E6D">
        <w:rPr>
          <w:lang w:val="fr-CA"/>
        </w:rPr>
        <w:t>, notamment les</w:t>
      </w:r>
      <w:r w:rsidRPr="00517E6D">
        <w:rPr>
          <w:lang w:val="fr-CA"/>
        </w:rPr>
        <w:t xml:space="preserve"> enjeux suivants</w:t>
      </w:r>
      <w:r w:rsidR="00F02056" w:rsidRPr="00517E6D">
        <w:rPr>
          <w:lang w:val="fr-CA"/>
        </w:rPr>
        <w:t xml:space="preserve"> (présentés selon le groupe</w:t>
      </w:r>
      <w:r w:rsidR="00970DCB" w:rsidRPr="00517E6D">
        <w:rPr>
          <w:lang w:val="fr-CA"/>
        </w:rPr>
        <w:t xml:space="preserve"> de la population</w:t>
      </w:r>
      <w:r w:rsidR="00F02056" w:rsidRPr="00517E6D">
        <w:rPr>
          <w:lang w:val="fr-CA"/>
        </w:rPr>
        <w:t>) :</w:t>
      </w:r>
    </w:p>
    <w:p w14:paraId="67506901" w14:textId="542FCECD" w:rsidR="00F241CE" w:rsidRPr="00517E6D" w:rsidRDefault="00970DCB" w:rsidP="00C50B07">
      <w:pPr>
        <w:pStyle w:val="ListParagraph"/>
        <w:numPr>
          <w:ilvl w:val="0"/>
          <w:numId w:val="3"/>
        </w:numPr>
        <w:spacing w:before="120"/>
        <w:rPr>
          <w:lang w:val="fr-CA"/>
        </w:rPr>
      </w:pPr>
      <w:r w:rsidRPr="00517E6D">
        <w:rPr>
          <w:lang w:val="fr-CA"/>
        </w:rPr>
        <w:t>Femmes </w:t>
      </w:r>
      <w:r w:rsidR="00F241CE" w:rsidRPr="00517E6D">
        <w:rPr>
          <w:lang w:val="fr-CA"/>
        </w:rPr>
        <w:t>:</w:t>
      </w:r>
    </w:p>
    <w:p w14:paraId="12D9481F" w14:textId="488B582B" w:rsidR="00F241CE" w:rsidRPr="00517E6D" w:rsidRDefault="00F241CE" w:rsidP="00C50B07">
      <w:pPr>
        <w:pStyle w:val="ListParagraph"/>
        <w:numPr>
          <w:ilvl w:val="1"/>
          <w:numId w:val="3"/>
        </w:numPr>
        <w:spacing w:before="120"/>
        <w:rPr>
          <w:lang w:val="fr-CA"/>
        </w:rPr>
      </w:pPr>
      <w:r w:rsidRPr="00517E6D">
        <w:rPr>
          <w:lang w:val="fr-CA"/>
        </w:rPr>
        <w:t>Sexism</w:t>
      </w:r>
      <w:r w:rsidR="008401F4" w:rsidRPr="00517E6D">
        <w:rPr>
          <w:lang w:val="fr-CA"/>
        </w:rPr>
        <w:t>e</w:t>
      </w:r>
      <w:r w:rsidRPr="00517E6D">
        <w:rPr>
          <w:lang w:val="fr-CA"/>
        </w:rPr>
        <w:t>/</w:t>
      </w:r>
      <w:r w:rsidR="008401F4" w:rsidRPr="00517E6D">
        <w:rPr>
          <w:lang w:val="fr-CA"/>
        </w:rPr>
        <w:t xml:space="preserve">harcèlement sexuel dans l’armée canadienne </w:t>
      </w:r>
    </w:p>
    <w:p w14:paraId="34B0914C" w14:textId="0354081B" w:rsidR="00F241CE" w:rsidRPr="00517E6D" w:rsidRDefault="008401F4" w:rsidP="00C50B07">
      <w:pPr>
        <w:pStyle w:val="ListParagraph"/>
        <w:numPr>
          <w:ilvl w:val="1"/>
          <w:numId w:val="3"/>
        </w:numPr>
        <w:spacing w:before="120"/>
        <w:rPr>
          <w:lang w:val="fr-CA"/>
        </w:rPr>
      </w:pPr>
      <w:r w:rsidRPr="00517E6D">
        <w:rPr>
          <w:lang w:val="fr-CA"/>
        </w:rPr>
        <w:t xml:space="preserve">Femmes autochtones disparues et assassinées </w:t>
      </w:r>
    </w:p>
    <w:p w14:paraId="74C2E7C0" w14:textId="697BCB9B" w:rsidR="00F241CE" w:rsidRPr="00517E6D" w:rsidRDefault="008401F4" w:rsidP="00C50B07">
      <w:pPr>
        <w:pStyle w:val="ListParagraph"/>
        <w:numPr>
          <w:ilvl w:val="1"/>
          <w:numId w:val="3"/>
        </w:numPr>
        <w:spacing w:before="120"/>
        <w:rPr>
          <w:lang w:val="fr-CA"/>
        </w:rPr>
      </w:pPr>
      <w:r w:rsidRPr="00517E6D">
        <w:rPr>
          <w:lang w:val="fr-CA"/>
        </w:rPr>
        <w:t xml:space="preserve">Abus des femmes autochtones par la police </w:t>
      </w:r>
    </w:p>
    <w:p w14:paraId="7441941A" w14:textId="438BAB51" w:rsidR="00F241CE" w:rsidRPr="00517E6D" w:rsidRDefault="00F241CE" w:rsidP="00C50B07">
      <w:pPr>
        <w:pStyle w:val="ListParagraph"/>
        <w:numPr>
          <w:ilvl w:val="1"/>
          <w:numId w:val="3"/>
        </w:numPr>
        <w:spacing w:before="120"/>
        <w:rPr>
          <w:lang w:val="fr-CA"/>
        </w:rPr>
      </w:pPr>
      <w:r w:rsidRPr="00517E6D">
        <w:rPr>
          <w:lang w:val="fr-CA"/>
        </w:rPr>
        <w:t xml:space="preserve">Violence </w:t>
      </w:r>
      <w:r w:rsidR="008401F4" w:rsidRPr="00517E6D">
        <w:rPr>
          <w:lang w:val="fr-CA"/>
        </w:rPr>
        <w:t>faite aux femmes en général</w:t>
      </w:r>
    </w:p>
    <w:p w14:paraId="12DBA442" w14:textId="77777777" w:rsidR="00F241CE" w:rsidRPr="00517E6D" w:rsidRDefault="00F241CE" w:rsidP="00F241CE">
      <w:pPr>
        <w:pStyle w:val="ListParagraph"/>
        <w:spacing w:before="120"/>
        <w:ind w:left="1440"/>
        <w:rPr>
          <w:lang w:val="fr-CA"/>
        </w:rPr>
      </w:pPr>
    </w:p>
    <w:p w14:paraId="0F39205E" w14:textId="0800F932" w:rsidR="00F241CE" w:rsidRPr="00517E6D" w:rsidRDefault="00970DCB" w:rsidP="00C50B07">
      <w:pPr>
        <w:pStyle w:val="ListParagraph"/>
        <w:numPr>
          <w:ilvl w:val="0"/>
          <w:numId w:val="3"/>
        </w:numPr>
        <w:spacing w:before="120"/>
        <w:rPr>
          <w:lang w:val="fr-CA"/>
        </w:rPr>
      </w:pPr>
      <w:r w:rsidRPr="00517E6D">
        <w:rPr>
          <w:lang w:val="fr-CA"/>
        </w:rPr>
        <w:t>Personnes autochtones </w:t>
      </w:r>
      <w:r w:rsidR="00F241CE" w:rsidRPr="00517E6D">
        <w:rPr>
          <w:lang w:val="fr-CA"/>
        </w:rPr>
        <w:t>:</w:t>
      </w:r>
    </w:p>
    <w:p w14:paraId="1D9B65F5" w14:textId="36D4B346" w:rsidR="00F241CE" w:rsidRPr="00517E6D" w:rsidRDefault="008401F4" w:rsidP="00C50B07">
      <w:pPr>
        <w:pStyle w:val="ListParagraph"/>
        <w:numPr>
          <w:ilvl w:val="1"/>
          <w:numId w:val="3"/>
        </w:numPr>
        <w:spacing w:before="120"/>
        <w:rPr>
          <w:lang w:val="fr-CA"/>
        </w:rPr>
      </w:pPr>
      <w:r w:rsidRPr="00517E6D">
        <w:rPr>
          <w:lang w:val="fr-CA"/>
        </w:rPr>
        <w:t xml:space="preserve">Enfouissement des déchets sur les terres des Premières Nations </w:t>
      </w:r>
    </w:p>
    <w:p w14:paraId="6DA31722" w14:textId="4E541BF4" w:rsidR="00F241CE" w:rsidRPr="00517E6D" w:rsidRDefault="00F241CE" w:rsidP="00C50B07">
      <w:pPr>
        <w:pStyle w:val="ListParagraph"/>
        <w:numPr>
          <w:ilvl w:val="1"/>
          <w:numId w:val="3"/>
        </w:numPr>
        <w:spacing w:before="120"/>
        <w:rPr>
          <w:lang w:val="fr-CA"/>
        </w:rPr>
      </w:pPr>
      <w:r w:rsidRPr="00517E6D">
        <w:rPr>
          <w:lang w:val="fr-CA"/>
        </w:rPr>
        <w:t xml:space="preserve">Opposition </w:t>
      </w:r>
      <w:r w:rsidR="008C37F4" w:rsidRPr="00517E6D">
        <w:rPr>
          <w:lang w:val="fr-CA"/>
        </w:rPr>
        <w:t>aux</w:t>
      </w:r>
      <w:r w:rsidRPr="00517E6D">
        <w:rPr>
          <w:lang w:val="fr-CA"/>
        </w:rPr>
        <w:t xml:space="preserve"> pipelines</w:t>
      </w:r>
    </w:p>
    <w:p w14:paraId="24BB56DC" w14:textId="377A8C54" w:rsidR="00F241CE" w:rsidRPr="00517E6D" w:rsidRDefault="008401F4" w:rsidP="00C50B07">
      <w:pPr>
        <w:pStyle w:val="ListParagraph"/>
        <w:numPr>
          <w:ilvl w:val="1"/>
          <w:numId w:val="3"/>
        </w:numPr>
        <w:spacing w:before="120"/>
        <w:rPr>
          <w:lang w:val="fr-CA"/>
        </w:rPr>
      </w:pPr>
      <w:r w:rsidRPr="00517E6D">
        <w:rPr>
          <w:lang w:val="fr-CA"/>
        </w:rPr>
        <w:t>Conditions de vie dans les réserves</w:t>
      </w:r>
    </w:p>
    <w:p w14:paraId="41FFF1CA" w14:textId="3A5F5B51" w:rsidR="00F241CE" w:rsidRPr="00517E6D" w:rsidRDefault="008401F4" w:rsidP="00C50B07">
      <w:pPr>
        <w:pStyle w:val="ListParagraph"/>
        <w:numPr>
          <w:ilvl w:val="1"/>
          <w:numId w:val="3"/>
        </w:numPr>
        <w:spacing w:before="120"/>
        <w:rPr>
          <w:lang w:val="fr-CA"/>
        </w:rPr>
      </w:pPr>
      <w:r w:rsidRPr="00517E6D">
        <w:rPr>
          <w:lang w:val="fr-CA"/>
        </w:rPr>
        <w:t xml:space="preserve">Taux de suicide chez les Autochtones </w:t>
      </w:r>
    </w:p>
    <w:p w14:paraId="12EBB13F" w14:textId="5213A144" w:rsidR="00F241CE" w:rsidRPr="00517E6D" w:rsidRDefault="008C37F4" w:rsidP="00C50B07">
      <w:pPr>
        <w:pStyle w:val="ListParagraph"/>
        <w:numPr>
          <w:ilvl w:val="1"/>
          <w:numId w:val="3"/>
        </w:numPr>
        <w:spacing w:before="120"/>
        <w:rPr>
          <w:lang w:val="fr-CA"/>
        </w:rPr>
      </w:pPr>
      <w:r w:rsidRPr="00517E6D">
        <w:rPr>
          <w:lang w:val="fr-CA"/>
        </w:rPr>
        <w:t xml:space="preserve">Femmes autochtones disparues et assassinées </w:t>
      </w:r>
    </w:p>
    <w:p w14:paraId="76FB6FB6" w14:textId="3CCF4A1D" w:rsidR="00F241CE" w:rsidRPr="00517E6D" w:rsidRDefault="00F241CE" w:rsidP="00C50B07">
      <w:pPr>
        <w:pStyle w:val="ListParagraph"/>
        <w:numPr>
          <w:ilvl w:val="1"/>
          <w:numId w:val="3"/>
        </w:numPr>
        <w:spacing w:before="120"/>
        <w:rPr>
          <w:lang w:val="fr-CA"/>
        </w:rPr>
      </w:pPr>
      <w:r w:rsidRPr="00517E6D">
        <w:rPr>
          <w:lang w:val="fr-CA"/>
        </w:rPr>
        <w:t>Abus</w:t>
      </w:r>
      <w:r w:rsidR="008C37F4" w:rsidRPr="00517E6D">
        <w:rPr>
          <w:lang w:val="fr-CA"/>
        </w:rPr>
        <w:t xml:space="preserve"> des femmes autochtones par la police </w:t>
      </w:r>
    </w:p>
    <w:p w14:paraId="26F9914E" w14:textId="2864A7C4" w:rsidR="00F241CE" w:rsidRPr="00517E6D" w:rsidRDefault="008C37F4" w:rsidP="00C50B07">
      <w:pPr>
        <w:pStyle w:val="ListParagraph"/>
        <w:numPr>
          <w:ilvl w:val="1"/>
          <w:numId w:val="3"/>
        </w:numPr>
        <w:spacing w:before="120"/>
        <w:rPr>
          <w:lang w:val="fr-CA"/>
        </w:rPr>
      </w:pPr>
      <w:r w:rsidRPr="00517E6D">
        <w:rPr>
          <w:lang w:val="fr-CA"/>
        </w:rPr>
        <w:t>Question des pensionnats</w:t>
      </w:r>
    </w:p>
    <w:p w14:paraId="4F481E4C" w14:textId="77777777" w:rsidR="00F241CE" w:rsidRPr="00517E6D" w:rsidRDefault="00F241CE" w:rsidP="00F241CE">
      <w:pPr>
        <w:pStyle w:val="ListParagraph"/>
        <w:spacing w:before="120"/>
        <w:ind w:left="1440"/>
        <w:rPr>
          <w:lang w:val="fr-CA"/>
        </w:rPr>
      </w:pPr>
    </w:p>
    <w:p w14:paraId="1CBF35F5" w14:textId="5A5EAC00" w:rsidR="00F241CE" w:rsidRPr="00517E6D" w:rsidRDefault="00970DCB" w:rsidP="00C50B07">
      <w:pPr>
        <w:pStyle w:val="ListParagraph"/>
        <w:numPr>
          <w:ilvl w:val="0"/>
          <w:numId w:val="3"/>
        </w:numPr>
        <w:spacing w:before="120"/>
        <w:rPr>
          <w:lang w:val="fr-CA"/>
        </w:rPr>
      </w:pPr>
      <w:r w:rsidRPr="00517E6D">
        <w:rPr>
          <w:lang w:val="fr-CA"/>
        </w:rPr>
        <w:t>Personnes handicapées </w:t>
      </w:r>
      <w:r w:rsidR="00F241CE" w:rsidRPr="00517E6D">
        <w:rPr>
          <w:lang w:val="fr-CA"/>
        </w:rPr>
        <w:t>:</w:t>
      </w:r>
    </w:p>
    <w:p w14:paraId="6E85C481" w14:textId="3E62B9C5" w:rsidR="00F241CE" w:rsidRPr="00517E6D" w:rsidRDefault="008C37F4" w:rsidP="00C50B07">
      <w:pPr>
        <w:pStyle w:val="ListParagraph"/>
        <w:numPr>
          <w:ilvl w:val="1"/>
          <w:numId w:val="3"/>
        </w:numPr>
        <w:spacing w:before="120"/>
        <w:ind w:left="1434" w:hanging="357"/>
        <w:rPr>
          <w:lang w:val="fr-CA"/>
        </w:rPr>
      </w:pPr>
      <w:r w:rsidRPr="00517E6D">
        <w:rPr>
          <w:lang w:val="fr-CA"/>
        </w:rPr>
        <w:t xml:space="preserve">Soldats aux prises avec le trouble de stress post-traumatique </w:t>
      </w:r>
      <w:r w:rsidR="0085758A" w:rsidRPr="00517E6D">
        <w:rPr>
          <w:lang w:val="fr-CA"/>
        </w:rPr>
        <w:t>(</w:t>
      </w:r>
      <w:proofErr w:type="spellStart"/>
      <w:r w:rsidR="0085758A" w:rsidRPr="00517E6D">
        <w:rPr>
          <w:lang w:val="fr-CA"/>
        </w:rPr>
        <w:t>T</w:t>
      </w:r>
      <w:r w:rsidRPr="00517E6D">
        <w:rPr>
          <w:lang w:val="fr-CA"/>
        </w:rPr>
        <w:t>S</w:t>
      </w:r>
      <w:r w:rsidR="0085758A" w:rsidRPr="00517E6D">
        <w:rPr>
          <w:lang w:val="fr-CA"/>
        </w:rPr>
        <w:t>P</w:t>
      </w:r>
      <w:r w:rsidRPr="00517E6D">
        <w:rPr>
          <w:lang w:val="fr-CA"/>
        </w:rPr>
        <w:t>T</w:t>
      </w:r>
      <w:proofErr w:type="spellEnd"/>
      <w:r w:rsidR="0085758A" w:rsidRPr="00517E6D">
        <w:rPr>
          <w:lang w:val="fr-CA"/>
        </w:rPr>
        <w:t>)</w:t>
      </w:r>
    </w:p>
    <w:p w14:paraId="1CD0742A" w14:textId="4B8944EF" w:rsidR="00F241CE" w:rsidRPr="00517E6D" w:rsidRDefault="008C37F4" w:rsidP="00C50B07">
      <w:pPr>
        <w:pStyle w:val="ListParagraph"/>
        <w:numPr>
          <w:ilvl w:val="1"/>
          <w:numId w:val="3"/>
        </w:numPr>
        <w:spacing w:before="120"/>
        <w:rPr>
          <w:lang w:val="fr-CA"/>
        </w:rPr>
      </w:pPr>
      <w:r w:rsidRPr="00517E6D">
        <w:rPr>
          <w:lang w:val="fr-CA"/>
        </w:rPr>
        <w:t xml:space="preserve">Personnes voulant avoir recours au suicide assisté </w:t>
      </w:r>
    </w:p>
    <w:p w14:paraId="040526EF" w14:textId="7900215B" w:rsidR="00F241CE" w:rsidRPr="00517E6D" w:rsidRDefault="008C37F4" w:rsidP="00C50B07">
      <w:pPr>
        <w:pStyle w:val="ListParagraph"/>
        <w:numPr>
          <w:ilvl w:val="1"/>
          <w:numId w:val="3"/>
        </w:numPr>
        <w:spacing w:before="120"/>
        <w:rPr>
          <w:lang w:val="fr-CA"/>
        </w:rPr>
      </w:pPr>
      <w:r w:rsidRPr="00517E6D">
        <w:rPr>
          <w:lang w:val="fr-CA"/>
        </w:rPr>
        <w:t xml:space="preserve">Condition des personnes souffrant d’une maladie mentale </w:t>
      </w:r>
    </w:p>
    <w:p w14:paraId="54B350BA" w14:textId="77777777" w:rsidR="00F241CE" w:rsidRPr="00517E6D" w:rsidRDefault="00F241CE" w:rsidP="00F241CE">
      <w:pPr>
        <w:pStyle w:val="ListParagraph"/>
        <w:spacing w:before="120"/>
        <w:ind w:left="1440"/>
        <w:rPr>
          <w:lang w:val="fr-CA"/>
        </w:rPr>
      </w:pPr>
    </w:p>
    <w:p w14:paraId="7E2CC85B" w14:textId="5E7D9051" w:rsidR="00F241CE" w:rsidRPr="00517E6D" w:rsidRDefault="008C37F4" w:rsidP="00C50B07">
      <w:pPr>
        <w:pStyle w:val="ListParagraph"/>
        <w:numPr>
          <w:ilvl w:val="0"/>
          <w:numId w:val="3"/>
        </w:numPr>
        <w:spacing w:before="120"/>
        <w:rPr>
          <w:lang w:val="fr-CA"/>
        </w:rPr>
      </w:pPr>
      <w:r w:rsidRPr="00517E6D">
        <w:rPr>
          <w:lang w:val="fr-CA"/>
        </w:rPr>
        <w:t>Mi</w:t>
      </w:r>
      <w:r w:rsidR="00970DCB" w:rsidRPr="00517E6D">
        <w:rPr>
          <w:lang w:val="fr-CA"/>
        </w:rPr>
        <w:t>norités ethnoculturelles </w:t>
      </w:r>
      <w:r w:rsidR="00F241CE" w:rsidRPr="00517E6D">
        <w:rPr>
          <w:lang w:val="fr-CA"/>
        </w:rPr>
        <w:t>:</w:t>
      </w:r>
    </w:p>
    <w:p w14:paraId="170F54A1" w14:textId="40F5B5CB" w:rsidR="00F241CE" w:rsidRPr="00517E6D" w:rsidRDefault="008C37F4" w:rsidP="00C50B07">
      <w:pPr>
        <w:pStyle w:val="ListParagraph"/>
        <w:numPr>
          <w:ilvl w:val="1"/>
          <w:numId w:val="3"/>
        </w:numPr>
        <w:spacing w:before="120"/>
        <w:ind w:left="1434" w:hanging="357"/>
        <w:rPr>
          <w:lang w:val="fr-CA"/>
        </w:rPr>
      </w:pPr>
      <w:r w:rsidRPr="00517E6D">
        <w:rPr>
          <w:lang w:val="fr-CA"/>
        </w:rPr>
        <w:t>Brutalité policière</w:t>
      </w:r>
      <w:r w:rsidR="00F241CE" w:rsidRPr="00517E6D">
        <w:rPr>
          <w:lang w:val="fr-CA"/>
        </w:rPr>
        <w:t>/</w:t>
      </w:r>
      <w:r w:rsidRPr="00517E6D">
        <w:rPr>
          <w:lang w:val="fr-CA"/>
        </w:rPr>
        <w:t>racism</w:t>
      </w:r>
      <w:r w:rsidR="0085758A" w:rsidRPr="00517E6D">
        <w:rPr>
          <w:lang w:val="fr-CA"/>
        </w:rPr>
        <w:t>e</w:t>
      </w:r>
      <w:r w:rsidRPr="00517E6D">
        <w:rPr>
          <w:lang w:val="fr-CA"/>
        </w:rPr>
        <w:t xml:space="preserve"> dans les forces policières</w:t>
      </w:r>
    </w:p>
    <w:p w14:paraId="422E6AD9" w14:textId="157EAAA0" w:rsidR="00F241CE" w:rsidRPr="00517E6D" w:rsidRDefault="008C37F4" w:rsidP="00C50B07">
      <w:pPr>
        <w:pStyle w:val="ListParagraph"/>
        <w:numPr>
          <w:ilvl w:val="1"/>
          <w:numId w:val="3"/>
        </w:numPr>
        <w:spacing w:before="120"/>
        <w:ind w:left="1434" w:hanging="357"/>
        <w:rPr>
          <w:lang w:val="fr-CA"/>
        </w:rPr>
      </w:pPr>
      <w:r w:rsidRPr="00517E6D">
        <w:rPr>
          <w:lang w:val="fr-CA"/>
        </w:rPr>
        <w:t>Profilage ethnique</w:t>
      </w:r>
    </w:p>
    <w:p w14:paraId="09C5CFD1" w14:textId="05AFA112" w:rsidR="00F241CE" w:rsidRPr="00517E6D" w:rsidRDefault="00F241CE" w:rsidP="00C50B07">
      <w:pPr>
        <w:pStyle w:val="ListParagraph"/>
        <w:numPr>
          <w:ilvl w:val="1"/>
          <w:numId w:val="3"/>
        </w:numPr>
        <w:spacing w:before="120"/>
        <w:ind w:left="1434" w:hanging="357"/>
        <w:rPr>
          <w:lang w:val="fr-CA"/>
        </w:rPr>
      </w:pPr>
      <w:r w:rsidRPr="00517E6D">
        <w:rPr>
          <w:lang w:val="fr-CA"/>
        </w:rPr>
        <w:t xml:space="preserve">Condition </w:t>
      </w:r>
      <w:r w:rsidR="008C37F4" w:rsidRPr="00517E6D">
        <w:rPr>
          <w:lang w:val="fr-CA"/>
        </w:rPr>
        <w:t>des réfugiés syriens au Canada</w:t>
      </w:r>
    </w:p>
    <w:p w14:paraId="04C23542" w14:textId="77777777" w:rsidR="00F241CE" w:rsidRPr="00517E6D" w:rsidRDefault="00F241CE" w:rsidP="00F241CE">
      <w:pPr>
        <w:pStyle w:val="ListParagraph"/>
        <w:spacing w:before="120"/>
        <w:ind w:left="1434"/>
        <w:rPr>
          <w:lang w:val="fr-CA"/>
        </w:rPr>
      </w:pPr>
    </w:p>
    <w:p w14:paraId="2981DE86" w14:textId="0378F521" w:rsidR="00F241CE" w:rsidRPr="00517E6D" w:rsidRDefault="0085758A" w:rsidP="008C37F4">
      <w:pPr>
        <w:pStyle w:val="ListParagraph"/>
        <w:numPr>
          <w:ilvl w:val="0"/>
          <w:numId w:val="3"/>
        </w:numPr>
        <w:rPr>
          <w:szCs w:val="18"/>
          <w:lang w:val="fr-CA"/>
        </w:rPr>
      </w:pPr>
      <w:r w:rsidRPr="00517E6D">
        <w:rPr>
          <w:szCs w:val="18"/>
          <w:lang w:val="fr-CA"/>
        </w:rPr>
        <w:t>Membres</w:t>
      </w:r>
      <w:r w:rsidR="00970DCB" w:rsidRPr="00517E6D">
        <w:rPr>
          <w:szCs w:val="18"/>
          <w:lang w:val="fr-CA"/>
        </w:rPr>
        <w:t xml:space="preserve"> de la communauté </w:t>
      </w:r>
      <w:proofErr w:type="spellStart"/>
      <w:r w:rsidR="00970DCB" w:rsidRPr="00517E6D">
        <w:rPr>
          <w:szCs w:val="18"/>
          <w:lang w:val="fr-CA"/>
        </w:rPr>
        <w:t>LGBTA</w:t>
      </w:r>
      <w:proofErr w:type="spellEnd"/>
      <w:r w:rsidR="00970DCB" w:rsidRPr="00517E6D">
        <w:rPr>
          <w:szCs w:val="18"/>
          <w:lang w:val="fr-CA"/>
        </w:rPr>
        <w:t> </w:t>
      </w:r>
      <w:r w:rsidR="00F241CE" w:rsidRPr="00517E6D">
        <w:rPr>
          <w:lang w:val="fr-CA"/>
        </w:rPr>
        <w:t>:</w:t>
      </w:r>
    </w:p>
    <w:p w14:paraId="76428156" w14:textId="09B8A188" w:rsidR="00F241CE" w:rsidRPr="00517E6D" w:rsidRDefault="008C37F4" w:rsidP="00C50B07">
      <w:pPr>
        <w:pStyle w:val="ListParagraph"/>
        <w:numPr>
          <w:ilvl w:val="1"/>
          <w:numId w:val="3"/>
        </w:numPr>
        <w:spacing w:before="120"/>
        <w:rPr>
          <w:lang w:val="fr-CA"/>
        </w:rPr>
      </w:pPr>
      <w:r w:rsidRPr="00517E6D">
        <w:rPr>
          <w:lang w:val="fr-CA"/>
        </w:rPr>
        <w:t>Crimes haineux découlant de l’homophobie</w:t>
      </w:r>
    </w:p>
    <w:p w14:paraId="7068A518" w14:textId="77777777" w:rsidR="002D2ED4" w:rsidRPr="00517E6D" w:rsidRDefault="002D2ED4" w:rsidP="002D2ED4">
      <w:pPr>
        <w:rPr>
          <w:lang w:val="fr-CA"/>
        </w:rPr>
      </w:pPr>
    </w:p>
    <w:p w14:paraId="79927670" w14:textId="4B3D5974" w:rsidR="00F241CE" w:rsidRPr="00517E6D" w:rsidRDefault="00281B42" w:rsidP="002D2ED4">
      <w:pPr>
        <w:rPr>
          <w:b/>
          <w:lang w:val="fr-CA"/>
        </w:rPr>
      </w:pPr>
      <w:r w:rsidRPr="00517E6D">
        <w:rPr>
          <w:lang w:val="fr-CA"/>
        </w:rPr>
        <w:t xml:space="preserve">De manière générale, les participants </w:t>
      </w:r>
      <w:r w:rsidR="00970DCB" w:rsidRPr="00517E6D">
        <w:rPr>
          <w:lang w:val="fr-CA"/>
        </w:rPr>
        <w:t xml:space="preserve">avaient </w:t>
      </w:r>
      <w:r w:rsidRPr="00517E6D">
        <w:rPr>
          <w:lang w:val="fr-CA"/>
        </w:rPr>
        <w:t xml:space="preserve">tendance à penser ou à </w:t>
      </w:r>
      <w:r w:rsidR="00152E1A" w:rsidRPr="00517E6D">
        <w:rPr>
          <w:lang w:val="fr-CA"/>
        </w:rPr>
        <w:t>présum</w:t>
      </w:r>
      <w:r w:rsidRPr="00517E6D">
        <w:rPr>
          <w:lang w:val="fr-CA"/>
        </w:rPr>
        <w:t xml:space="preserve">er que la couverture des </w:t>
      </w:r>
      <w:r w:rsidR="00152E1A" w:rsidRPr="00517E6D">
        <w:rPr>
          <w:lang w:val="fr-CA"/>
        </w:rPr>
        <w:t>enjeux</w:t>
      </w:r>
      <w:r w:rsidR="0076173F" w:rsidRPr="00517E6D">
        <w:rPr>
          <w:lang w:val="fr-CA"/>
        </w:rPr>
        <w:t xml:space="preserve"> </w:t>
      </w:r>
      <w:r w:rsidR="0003141F" w:rsidRPr="00517E6D">
        <w:rPr>
          <w:lang w:val="fr-CA"/>
        </w:rPr>
        <w:t xml:space="preserve">intéressant ou touchant </w:t>
      </w:r>
      <w:r w:rsidR="0076173F" w:rsidRPr="00517E6D">
        <w:rPr>
          <w:lang w:val="fr-CA"/>
        </w:rPr>
        <w:t xml:space="preserve">ces </w:t>
      </w:r>
      <w:r w:rsidR="003B559C" w:rsidRPr="00517E6D">
        <w:rPr>
          <w:lang w:val="fr-CA"/>
        </w:rPr>
        <w:t xml:space="preserve">groupes </w:t>
      </w:r>
      <w:r w:rsidR="0076173F" w:rsidRPr="00517E6D">
        <w:rPr>
          <w:lang w:val="fr-CA"/>
        </w:rPr>
        <w:t xml:space="preserve">est équilibrée ou </w:t>
      </w:r>
      <w:r w:rsidR="003B559C" w:rsidRPr="00517E6D">
        <w:rPr>
          <w:lang w:val="fr-CA"/>
        </w:rPr>
        <w:t>objective</w:t>
      </w:r>
      <w:r w:rsidR="0076173F" w:rsidRPr="00517E6D">
        <w:rPr>
          <w:lang w:val="fr-CA"/>
        </w:rPr>
        <w:t xml:space="preserve">. Cela dit, certains d’entre eux ont fourni des exemples de nouvelles qu’ils </w:t>
      </w:r>
      <w:r w:rsidR="003B559C" w:rsidRPr="00517E6D">
        <w:rPr>
          <w:lang w:val="fr-CA"/>
        </w:rPr>
        <w:t>disent</w:t>
      </w:r>
      <w:r w:rsidR="0076173F" w:rsidRPr="00517E6D">
        <w:rPr>
          <w:lang w:val="fr-CA"/>
        </w:rPr>
        <w:t xml:space="preserve"> biaisées d’une façon ou d’une autre, notamment les exemples suivants</w:t>
      </w:r>
      <w:r w:rsidR="0003141F" w:rsidRPr="00517E6D">
        <w:rPr>
          <w:lang w:val="fr-CA"/>
        </w:rPr>
        <w:t> </w:t>
      </w:r>
      <w:r w:rsidR="0076173F" w:rsidRPr="00517E6D">
        <w:rPr>
          <w:lang w:val="fr-CA"/>
        </w:rPr>
        <w:t>:</w:t>
      </w:r>
    </w:p>
    <w:p w14:paraId="02D6961C" w14:textId="74025B0E" w:rsidR="00F241CE" w:rsidRPr="00517E6D" w:rsidRDefault="0076173F" w:rsidP="00C50B07">
      <w:pPr>
        <w:pStyle w:val="ListParagraph"/>
        <w:numPr>
          <w:ilvl w:val="0"/>
          <w:numId w:val="4"/>
        </w:numPr>
        <w:spacing w:before="120"/>
        <w:ind w:left="714" w:hanging="357"/>
        <w:rPr>
          <w:lang w:val="fr-CA"/>
        </w:rPr>
      </w:pPr>
      <w:r w:rsidRPr="00517E6D">
        <w:rPr>
          <w:lang w:val="fr-CA"/>
        </w:rPr>
        <w:lastRenderedPageBreak/>
        <w:t xml:space="preserve">Les reportages au sujet des manifestations </w:t>
      </w:r>
      <w:r w:rsidRPr="00517E6D">
        <w:rPr>
          <w:rFonts w:ascii="Times New Roman" w:hAnsi="Times New Roman"/>
          <w:lang w:val="fr-CA"/>
        </w:rPr>
        <w:t>«</w:t>
      </w:r>
      <w:r w:rsidR="0003141F" w:rsidRPr="00517E6D">
        <w:rPr>
          <w:lang w:val="fr-CA"/>
        </w:rPr>
        <w:t> </w:t>
      </w:r>
      <w:r w:rsidR="00F241CE" w:rsidRPr="00517E6D">
        <w:rPr>
          <w:lang w:val="fr-CA"/>
        </w:rPr>
        <w:t xml:space="preserve">Black </w:t>
      </w:r>
      <w:proofErr w:type="spellStart"/>
      <w:r w:rsidR="00F241CE" w:rsidRPr="00517E6D">
        <w:rPr>
          <w:lang w:val="fr-CA"/>
        </w:rPr>
        <w:t>Lives</w:t>
      </w:r>
      <w:proofErr w:type="spellEnd"/>
      <w:r w:rsidR="00F241CE" w:rsidRPr="00517E6D">
        <w:rPr>
          <w:lang w:val="fr-CA"/>
        </w:rPr>
        <w:t xml:space="preserve"> </w:t>
      </w:r>
      <w:proofErr w:type="spellStart"/>
      <w:r w:rsidR="00F241CE" w:rsidRPr="00517E6D">
        <w:rPr>
          <w:lang w:val="fr-CA"/>
        </w:rPr>
        <w:t>Matter</w:t>
      </w:r>
      <w:proofErr w:type="spellEnd"/>
      <w:r w:rsidR="0003141F" w:rsidRPr="00517E6D">
        <w:rPr>
          <w:lang w:val="fr-CA"/>
        </w:rPr>
        <w:t> </w:t>
      </w:r>
      <w:r w:rsidRPr="00517E6D">
        <w:rPr>
          <w:rFonts w:ascii="Times New Roman" w:hAnsi="Times New Roman"/>
          <w:lang w:val="fr-CA"/>
        </w:rPr>
        <w:t>»</w:t>
      </w:r>
      <w:r w:rsidRPr="00517E6D">
        <w:rPr>
          <w:lang w:val="fr-CA"/>
        </w:rPr>
        <w:t xml:space="preserve"> qui </w:t>
      </w:r>
      <w:r w:rsidR="0003141F" w:rsidRPr="00517E6D">
        <w:rPr>
          <w:lang w:val="fr-CA"/>
        </w:rPr>
        <w:t xml:space="preserve">sont présentés comme </w:t>
      </w:r>
      <w:r w:rsidR="001C74B7" w:rsidRPr="00517E6D">
        <w:rPr>
          <w:lang w:val="fr-CA"/>
        </w:rPr>
        <w:t>d</w:t>
      </w:r>
      <w:r w:rsidRPr="00517E6D">
        <w:rPr>
          <w:lang w:val="fr-CA"/>
        </w:rPr>
        <w:t>es incidents violents plutôt qu</w:t>
      </w:r>
      <w:r w:rsidR="001C74B7" w:rsidRPr="00517E6D">
        <w:rPr>
          <w:lang w:val="fr-CA"/>
        </w:rPr>
        <w:t xml:space="preserve">e </w:t>
      </w:r>
      <w:r w:rsidR="0003141F" w:rsidRPr="00517E6D">
        <w:rPr>
          <w:lang w:val="fr-CA"/>
        </w:rPr>
        <w:t xml:space="preserve">comme </w:t>
      </w:r>
      <w:r w:rsidR="001C74B7" w:rsidRPr="00517E6D">
        <w:rPr>
          <w:lang w:val="fr-CA"/>
        </w:rPr>
        <w:t>d</w:t>
      </w:r>
      <w:r w:rsidR="0003141F" w:rsidRPr="00517E6D">
        <w:rPr>
          <w:lang w:val="fr-CA"/>
        </w:rPr>
        <w:t>es manifestations pacifiques.</w:t>
      </w:r>
    </w:p>
    <w:p w14:paraId="7D49678A" w14:textId="63613E01" w:rsidR="00F241CE" w:rsidRPr="00517E6D" w:rsidRDefault="0076173F" w:rsidP="00C50B07">
      <w:pPr>
        <w:pStyle w:val="ListParagraph"/>
        <w:numPr>
          <w:ilvl w:val="0"/>
          <w:numId w:val="4"/>
        </w:numPr>
        <w:spacing w:before="120"/>
        <w:ind w:left="714" w:hanging="357"/>
        <w:rPr>
          <w:lang w:val="fr-CA"/>
        </w:rPr>
      </w:pPr>
      <w:r w:rsidRPr="00517E6D">
        <w:rPr>
          <w:lang w:val="fr-CA"/>
        </w:rPr>
        <w:t>La couverture liée aux conditions dans les réserves qui sembl</w:t>
      </w:r>
      <w:r w:rsidR="001C74B7" w:rsidRPr="00517E6D">
        <w:rPr>
          <w:lang w:val="fr-CA"/>
        </w:rPr>
        <w:t xml:space="preserve">e </w:t>
      </w:r>
      <w:r w:rsidRPr="00517E6D">
        <w:rPr>
          <w:rFonts w:ascii="Times New Roman" w:hAnsi="Times New Roman"/>
          <w:lang w:val="fr-CA"/>
        </w:rPr>
        <w:t>«</w:t>
      </w:r>
      <w:r w:rsidR="0003141F" w:rsidRPr="00517E6D">
        <w:rPr>
          <w:lang w:val="fr-CA"/>
        </w:rPr>
        <w:t> </w:t>
      </w:r>
      <w:r w:rsidRPr="00517E6D">
        <w:rPr>
          <w:lang w:val="fr-CA"/>
        </w:rPr>
        <w:t xml:space="preserve">blâmer les </w:t>
      </w:r>
      <w:r w:rsidR="001C74B7" w:rsidRPr="00517E6D">
        <w:rPr>
          <w:lang w:val="fr-CA"/>
        </w:rPr>
        <w:t>victimes </w:t>
      </w:r>
      <w:r w:rsidRPr="00517E6D">
        <w:rPr>
          <w:rFonts w:ascii="Times New Roman" w:hAnsi="Times New Roman"/>
          <w:lang w:val="fr-CA"/>
        </w:rPr>
        <w:t xml:space="preserve">» </w:t>
      </w:r>
      <w:r w:rsidR="001C74B7" w:rsidRPr="00517E6D">
        <w:rPr>
          <w:lang w:val="fr-CA"/>
        </w:rPr>
        <w:t>pour leur situation</w:t>
      </w:r>
      <w:r w:rsidRPr="00517E6D">
        <w:rPr>
          <w:rFonts w:ascii="Times New Roman" w:hAnsi="Times New Roman"/>
          <w:lang w:val="fr-CA"/>
        </w:rPr>
        <w:t>.</w:t>
      </w:r>
      <w:r w:rsidRPr="00517E6D">
        <w:rPr>
          <w:lang w:val="fr-CA"/>
        </w:rPr>
        <w:t xml:space="preserve"> </w:t>
      </w:r>
    </w:p>
    <w:p w14:paraId="04162242" w14:textId="702F1F2A" w:rsidR="00F241CE" w:rsidRPr="00517E6D" w:rsidRDefault="0076173F" w:rsidP="00C50B07">
      <w:pPr>
        <w:pStyle w:val="ListParagraph"/>
        <w:numPr>
          <w:ilvl w:val="0"/>
          <w:numId w:val="4"/>
        </w:numPr>
        <w:spacing w:before="120"/>
        <w:ind w:left="714" w:hanging="357"/>
        <w:rPr>
          <w:lang w:val="fr-CA"/>
        </w:rPr>
      </w:pPr>
      <w:r w:rsidRPr="00517E6D">
        <w:rPr>
          <w:lang w:val="fr-CA"/>
        </w:rPr>
        <w:t xml:space="preserve">Les reportages au sujet des femmes assassinées </w:t>
      </w:r>
      <w:r w:rsidR="0003141F" w:rsidRPr="00517E6D">
        <w:rPr>
          <w:lang w:val="fr-CA"/>
        </w:rPr>
        <w:t xml:space="preserve">dans lesquels on précise </w:t>
      </w:r>
      <w:r w:rsidRPr="00517E6D">
        <w:rPr>
          <w:rFonts w:ascii="Times New Roman" w:hAnsi="Times New Roman"/>
          <w:lang w:val="fr-CA"/>
        </w:rPr>
        <w:t>«</w:t>
      </w:r>
      <w:r w:rsidR="0003141F" w:rsidRPr="00517E6D">
        <w:rPr>
          <w:lang w:val="fr-CA"/>
        </w:rPr>
        <w:t> </w:t>
      </w:r>
      <w:r w:rsidRPr="00517E6D">
        <w:rPr>
          <w:lang w:val="fr-CA"/>
        </w:rPr>
        <w:t>qu’elle était</w:t>
      </w:r>
      <w:r w:rsidR="001C74B7" w:rsidRPr="00517E6D">
        <w:rPr>
          <w:lang w:val="fr-CA"/>
        </w:rPr>
        <w:t xml:space="preserve"> reconnue comme </w:t>
      </w:r>
      <w:r w:rsidR="0003141F" w:rsidRPr="00517E6D">
        <w:rPr>
          <w:lang w:val="fr-CA"/>
        </w:rPr>
        <w:t>une prostituée </w:t>
      </w:r>
      <w:r w:rsidRPr="00517E6D">
        <w:rPr>
          <w:rFonts w:ascii="Times New Roman" w:hAnsi="Times New Roman"/>
          <w:lang w:val="fr-CA"/>
        </w:rPr>
        <w:t>»</w:t>
      </w:r>
      <w:r w:rsidRPr="00517E6D">
        <w:rPr>
          <w:lang w:val="fr-CA"/>
        </w:rPr>
        <w:t xml:space="preserve">. </w:t>
      </w:r>
    </w:p>
    <w:p w14:paraId="508539D2" w14:textId="77777777" w:rsidR="00C10005" w:rsidRPr="00517E6D" w:rsidRDefault="00C10005" w:rsidP="00C10005">
      <w:pPr>
        <w:spacing w:before="120"/>
        <w:rPr>
          <w:lang w:val="fr-CA"/>
        </w:rPr>
      </w:pPr>
    </w:p>
    <w:p w14:paraId="602CF19A" w14:textId="47EF5AE7" w:rsidR="00F241CE" w:rsidRPr="00517E6D" w:rsidRDefault="0076173F" w:rsidP="00C50B07">
      <w:pPr>
        <w:pStyle w:val="ListParagraph"/>
        <w:numPr>
          <w:ilvl w:val="0"/>
          <w:numId w:val="4"/>
        </w:numPr>
        <w:spacing w:before="120"/>
        <w:ind w:left="714" w:hanging="357"/>
        <w:rPr>
          <w:lang w:val="fr-CA"/>
        </w:rPr>
      </w:pPr>
      <w:r w:rsidRPr="00517E6D">
        <w:rPr>
          <w:lang w:val="fr-CA"/>
        </w:rPr>
        <w:t xml:space="preserve">Les reportages concernant la brutalité policière envers </w:t>
      </w:r>
      <w:r w:rsidR="00F02A6E" w:rsidRPr="00517E6D">
        <w:rPr>
          <w:lang w:val="fr-CA"/>
        </w:rPr>
        <w:t>d</w:t>
      </w:r>
      <w:r w:rsidRPr="00517E6D">
        <w:rPr>
          <w:lang w:val="fr-CA"/>
        </w:rPr>
        <w:t xml:space="preserve">es membres de minorités visibles </w:t>
      </w:r>
      <w:r w:rsidR="0003141F" w:rsidRPr="00517E6D">
        <w:rPr>
          <w:lang w:val="fr-CA"/>
        </w:rPr>
        <w:t xml:space="preserve">où l’on déclare </w:t>
      </w:r>
      <w:r w:rsidRPr="00517E6D">
        <w:rPr>
          <w:lang w:val="fr-CA"/>
        </w:rPr>
        <w:t xml:space="preserve">que </w:t>
      </w:r>
      <w:r w:rsidRPr="00517E6D">
        <w:rPr>
          <w:rFonts w:ascii="Times New Roman" w:hAnsi="Times New Roman"/>
          <w:lang w:val="fr-CA"/>
        </w:rPr>
        <w:t>«</w:t>
      </w:r>
      <w:r w:rsidR="0003141F" w:rsidRPr="00517E6D">
        <w:rPr>
          <w:lang w:val="fr-CA"/>
        </w:rPr>
        <w:t> </w:t>
      </w:r>
      <w:r w:rsidRPr="00517E6D">
        <w:rPr>
          <w:lang w:val="fr-CA"/>
        </w:rPr>
        <w:t>le suspect était connu des policiers</w:t>
      </w:r>
      <w:r w:rsidR="0003141F" w:rsidRPr="00517E6D">
        <w:rPr>
          <w:lang w:val="fr-CA"/>
        </w:rPr>
        <w:t> </w:t>
      </w:r>
      <w:r w:rsidRPr="00517E6D">
        <w:rPr>
          <w:rFonts w:ascii="Times New Roman" w:hAnsi="Times New Roman"/>
          <w:lang w:val="fr-CA"/>
        </w:rPr>
        <w:t>»</w:t>
      </w:r>
      <w:r w:rsidRPr="00517E6D">
        <w:rPr>
          <w:lang w:val="fr-CA"/>
        </w:rPr>
        <w:t xml:space="preserve">.  </w:t>
      </w:r>
    </w:p>
    <w:p w14:paraId="373D808E" w14:textId="4223B9F9" w:rsidR="00F241CE" w:rsidRPr="00517E6D" w:rsidRDefault="0076173F" w:rsidP="00C50B07">
      <w:pPr>
        <w:pStyle w:val="ListParagraph"/>
        <w:numPr>
          <w:ilvl w:val="0"/>
          <w:numId w:val="4"/>
        </w:numPr>
        <w:spacing w:before="120"/>
        <w:ind w:left="714" w:hanging="357"/>
        <w:rPr>
          <w:lang w:val="fr-CA"/>
        </w:rPr>
      </w:pPr>
      <w:r w:rsidRPr="00517E6D">
        <w:rPr>
          <w:lang w:val="fr-CA"/>
        </w:rPr>
        <w:t xml:space="preserve">Les reportages </w:t>
      </w:r>
      <w:r w:rsidR="001C74B7" w:rsidRPr="00517E6D">
        <w:rPr>
          <w:lang w:val="fr-CA"/>
        </w:rPr>
        <w:t>portant sur des</w:t>
      </w:r>
      <w:r w:rsidRPr="00517E6D">
        <w:rPr>
          <w:lang w:val="fr-CA"/>
        </w:rPr>
        <w:t xml:space="preserve"> crimes </w:t>
      </w:r>
      <w:r w:rsidR="0003141F" w:rsidRPr="00517E6D">
        <w:rPr>
          <w:lang w:val="fr-CA"/>
        </w:rPr>
        <w:t xml:space="preserve">où </w:t>
      </w:r>
      <w:r w:rsidR="001C74B7" w:rsidRPr="00517E6D">
        <w:rPr>
          <w:lang w:val="fr-CA"/>
        </w:rPr>
        <w:t xml:space="preserve">il est mentionné </w:t>
      </w:r>
      <w:r w:rsidRPr="00517E6D">
        <w:rPr>
          <w:lang w:val="fr-CA"/>
        </w:rPr>
        <w:t xml:space="preserve">que </w:t>
      </w:r>
      <w:r w:rsidRPr="00517E6D">
        <w:rPr>
          <w:rFonts w:ascii="Times New Roman" w:hAnsi="Times New Roman"/>
          <w:lang w:val="fr-CA"/>
        </w:rPr>
        <w:t>«</w:t>
      </w:r>
      <w:r w:rsidR="0003141F" w:rsidRPr="00517E6D">
        <w:rPr>
          <w:lang w:val="fr-CA"/>
        </w:rPr>
        <w:t> </w:t>
      </w:r>
      <w:r w:rsidRPr="00517E6D">
        <w:rPr>
          <w:lang w:val="fr-CA"/>
        </w:rPr>
        <w:t>les policiers sont à la rec</w:t>
      </w:r>
      <w:r w:rsidR="0003141F" w:rsidRPr="00517E6D">
        <w:rPr>
          <w:lang w:val="fr-CA"/>
        </w:rPr>
        <w:t>herche d’une personne de couleur </w:t>
      </w:r>
      <w:r w:rsidRPr="00517E6D">
        <w:rPr>
          <w:rFonts w:ascii="Times New Roman" w:hAnsi="Times New Roman"/>
          <w:lang w:val="fr-CA"/>
        </w:rPr>
        <w:t>»</w:t>
      </w:r>
      <w:r w:rsidRPr="00517E6D">
        <w:rPr>
          <w:lang w:val="fr-CA"/>
        </w:rPr>
        <w:t>.</w:t>
      </w:r>
    </w:p>
    <w:p w14:paraId="4D7998BC" w14:textId="77777777" w:rsidR="00F241CE" w:rsidRPr="00517E6D" w:rsidRDefault="00F241CE" w:rsidP="00F241CE">
      <w:pPr>
        <w:rPr>
          <w:lang w:val="fr-CA"/>
        </w:rPr>
      </w:pPr>
    </w:p>
    <w:p w14:paraId="4CE53345" w14:textId="77777777" w:rsidR="00073DB9" w:rsidRPr="00517E6D" w:rsidRDefault="00073DB9" w:rsidP="00073DB9">
      <w:pPr>
        <w:rPr>
          <w:lang w:val="fr-CA"/>
        </w:rPr>
      </w:pPr>
    </w:p>
    <w:p w14:paraId="0FECC924" w14:textId="652981A2" w:rsidR="00073DB9" w:rsidRPr="00517E6D" w:rsidRDefault="00073DB9" w:rsidP="00073DB9">
      <w:pPr>
        <w:rPr>
          <w:lang w:val="fr-CA"/>
        </w:rPr>
      </w:pPr>
    </w:p>
    <w:p w14:paraId="045F0A82" w14:textId="29F89B94" w:rsidR="005223E0" w:rsidRPr="00517E6D" w:rsidRDefault="005223E0" w:rsidP="00073DB9">
      <w:pPr>
        <w:rPr>
          <w:lang w:val="fr-CA"/>
        </w:rPr>
      </w:pPr>
    </w:p>
    <w:p w14:paraId="41754A18" w14:textId="203B5121" w:rsidR="005223E0" w:rsidRPr="00517E6D" w:rsidRDefault="005223E0" w:rsidP="00073DB9">
      <w:pPr>
        <w:rPr>
          <w:lang w:val="fr-CA"/>
        </w:rPr>
      </w:pPr>
    </w:p>
    <w:p w14:paraId="47AA79CE" w14:textId="7DEFD046" w:rsidR="005223E0" w:rsidRPr="00517E6D" w:rsidRDefault="005223E0" w:rsidP="00073DB9">
      <w:pPr>
        <w:rPr>
          <w:lang w:val="fr-CA"/>
        </w:rPr>
      </w:pPr>
    </w:p>
    <w:p w14:paraId="74160550" w14:textId="0CDAD993" w:rsidR="005223E0" w:rsidRPr="00517E6D" w:rsidRDefault="005223E0" w:rsidP="00073DB9">
      <w:pPr>
        <w:rPr>
          <w:lang w:val="fr-CA"/>
        </w:rPr>
      </w:pPr>
    </w:p>
    <w:p w14:paraId="42D9834A" w14:textId="6F417C05" w:rsidR="005223E0" w:rsidRPr="00517E6D" w:rsidRDefault="005223E0" w:rsidP="00073DB9">
      <w:pPr>
        <w:rPr>
          <w:lang w:val="fr-CA"/>
        </w:rPr>
      </w:pPr>
    </w:p>
    <w:p w14:paraId="3E3FCB45" w14:textId="7B47BBEF" w:rsidR="005223E0" w:rsidRPr="00517E6D" w:rsidRDefault="005223E0" w:rsidP="00073DB9">
      <w:pPr>
        <w:rPr>
          <w:lang w:val="fr-CA"/>
        </w:rPr>
      </w:pPr>
    </w:p>
    <w:p w14:paraId="0A01C619" w14:textId="1FD4D71F" w:rsidR="005223E0" w:rsidRPr="00517E6D" w:rsidRDefault="005223E0" w:rsidP="00073DB9">
      <w:pPr>
        <w:rPr>
          <w:lang w:val="fr-CA"/>
        </w:rPr>
      </w:pPr>
    </w:p>
    <w:p w14:paraId="434D8EB6" w14:textId="411C315C" w:rsidR="005223E0" w:rsidRPr="00517E6D" w:rsidRDefault="005223E0" w:rsidP="00073DB9">
      <w:pPr>
        <w:rPr>
          <w:lang w:val="fr-CA"/>
        </w:rPr>
      </w:pPr>
    </w:p>
    <w:p w14:paraId="719E805E" w14:textId="1B57B0F3" w:rsidR="005223E0" w:rsidRPr="00517E6D" w:rsidRDefault="005223E0" w:rsidP="00073DB9">
      <w:pPr>
        <w:rPr>
          <w:lang w:val="fr-CA"/>
        </w:rPr>
      </w:pPr>
    </w:p>
    <w:p w14:paraId="0E2C2DFA" w14:textId="4C30CE86" w:rsidR="005223E0" w:rsidRPr="00517E6D" w:rsidRDefault="005223E0" w:rsidP="00073DB9">
      <w:pPr>
        <w:rPr>
          <w:lang w:val="fr-CA"/>
        </w:rPr>
      </w:pPr>
    </w:p>
    <w:p w14:paraId="076FD262" w14:textId="7D72E9D2" w:rsidR="005223E0" w:rsidRPr="00517E6D" w:rsidRDefault="005223E0" w:rsidP="00073DB9">
      <w:pPr>
        <w:rPr>
          <w:lang w:val="fr-CA"/>
        </w:rPr>
      </w:pPr>
    </w:p>
    <w:p w14:paraId="3C8125CF" w14:textId="2DCC5BE1" w:rsidR="005223E0" w:rsidRPr="00517E6D" w:rsidRDefault="005223E0" w:rsidP="00073DB9">
      <w:pPr>
        <w:rPr>
          <w:lang w:val="fr-CA"/>
        </w:rPr>
      </w:pPr>
    </w:p>
    <w:p w14:paraId="13ED8A67" w14:textId="54A0F1B6" w:rsidR="005223E0" w:rsidRPr="00517E6D" w:rsidRDefault="005223E0" w:rsidP="00073DB9">
      <w:pPr>
        <w:rPr>
          <w:lang w:val="fr-CA"/>
        </w:rPr>
      </w:pPr>
    </w:p>
    <w:p w14:paraId="3D65C8FB" w14:textId="686CBED4" w:rsidR="005223E0" w:rsidRPr="00517E6D" w:rsidRDefault="005223E0" w:rsidP="00073DB9">
      <w:pPr>
        <w:rPr>
          <w:lang w:val="fr-CA"/>
        </w:rPr>
      </w:pPr>
    </w:p>
    <w:p w14:paraId="2EE1B5F1" w14:textId="168B5539" w:rsidR="005223E0" w:rsidRPr="00517E6D" w:rsidRDefault="005223E0" w:rsidP="00073DB9">
      <w:pPr>
        <w:rPr>
          <w:lang w:val="fr-CA"/>
        </w:rPr>
      </w:pPr>
    </w:p>
    <w:p w14:paraId="7A5120C1" w14:textId="4203E47F" w:rsidR="005223E0" w:rsidRPr="00517E6D" w:rsidRDefault="005223E0" w:rsidP="00073DB9">
      <w:pPr>
        <w:rPr>
          <w:lang w:val="fr-CA"/>
        </w:rPr>
      </w:pPr>
    </w:p>
    <w:p w14:paraId="2A61B261" w14:textId="73EC4627" w:rsidR="005223E0" w:rsidRPr="00517E6D" w:rsidRDefault="005223E0" w:rsidP="00073DB9">
      <w:pPr>
        <w:rPr>
          <w:lang w:val="fr-CA"/>
        </w:rPr>
      </w:pPr>
    </w:p>
    <w:p w14:paraId="4A4C2F97" w14:textId="2A6A42C4" w:rsidR="005223E0" w:rsidRPr="00517E6D" w:rsidRDefault="005223E0" w:rsidP="00073DB9">
      <w:pPr>
        <w:rPr>
          <w:lang w:val="fr-CA"/>
        </w:rPr>
      </w:pPr>
    </w:p>
    <w:p w14:paraId="49902B7A" w14:textId="33C2DC0A" w:rsidR="005223E0" w:rsidRPr="00517E6D" w:rsidRDefault="005223E0" w:rsidP="00073DB9">
      <w:pPr>
        <w:rPr>
          <w:lang w:val="fr-CA"/>
        </w:rPr>
      </w:pPr>
    </w:p>
    <w:p w14:paraId="5580391C" w14:textId="0874EFB3" w:rsidR="005223E0" w:rsidRPr="00517E6D" w:rsidRDefault="005223E0" w:rsidP="00073DB9">
      <w:pPr>
        <w:rPr>
          <w:lang w:val="fr-CA"/>
        </w:rPr>
      </w:pPr>
    </w:p>
    <w:p w14:paraId="091C5456" w14:textId="317664C2" w:rsidR="005223E0" w:rsidRPr="00517E6D" w:rsidRDefault="005223E0" w:rsidP="00073DB9">
      <w:pPr>
        <w:rPr>
          <w:lang w:val="fr-CA"/>
        </w:rPr>
      </w:pPr>
    </w:p>
    <w:p w14:paraId="0E63D4E7" w14:textId="7DE19477" w:rsidR="005223E0" w:rsidRPr="00517E6D" w:rsidRDefault="005223E0" w:rsidP="00073DB9">
      <w:pPr>
        <w:rPr>
          <w:lang w:val="fr-CA"/>
        </w:rPr>
      </w:pPr>
    </w:p>
    <w:p w14:paraId="09DE4278" w14:textId="77777777" w:rsidR="00860E4C" w:rsidRPr="00517E6D" w:rsidRDefault="00860E4C">
      <w:pPr>
        <w:jc w:val="left"/>
        <w:rPr>
          <w:rFonts w:cs="Arial"/>
          <w:b/>
          <w:bCs/>
          <w:kern w:val="32"/>
          <w:sz w:val="32"/>
          <w:szCs w:val="32"/>
          <w:lang w:val="fr-CA"/>
        </w:rPr>
      </w:pPr>
      <w:bookmarkStart w:id="6" w:name="_Toc200871459"/>
      <w:bookmarkEnd w:id="5"/>
      <w:r w:rsidRPr="00517E6D">
        <w:rPr>
          <w:lang w:val="fr-CA"/>
        </w:rPr>
        <w:br w:type="page"/>
      </w:r>
    </w:p>
    <w:p w14:paraId="6BD25CE1" w14:textId="4D3F20E8" w:rsidR="0064315B" w:rsidRPr="00517E6D" w:rsidRDefault="0064315B" w:rsidP="0064315B">
      <w:pPr>
        <w:pStyle w:val="Heading1"/>
        <w:rPr>
          <w:lang w:val="fr-CA"/>
        </w:rPr>
      </w:pPr>
      <w:bookmarkStart w:id="7" w:name="_Toc481738628"/>
      <w:r w:rsidRPr="00517E6D">
        <w:rPr>
          <w:lang w:val="fr-CA"/>
        </w:rPr>
        <w:lastRenderedPageBreak/>
        <w:t>Introduction</w:t>
      </w:r>
      <w:bookmarkEnd w:id="6"/>
      <w:bookmarkEnd w:id="7"/>
    </w:p>
    <w:p w14:paraId="004221C6" w14:textId="14E3C11C" w:rsidR="0096472F" w:rsidRPr="00517E6D" w:rsidRDefault="00C10005" w:rsidP="0096472F">
      <w:pPr>
        <w:rPr>
          <w:lang w:val="fr-CA"/>
        </w:rPr>
      </w:pPr>
      <w:r w:rsidRPr="00517E6D">
        <w:rPr>
          <w:rFonts w:cs="Arial"/>
          <w:szCs w:val="22"/>
          <w:lang w:val="fr-CA"/>
        </w:rPr>
        <w:t>Le Conseil de la radiodiffusion et des télécommunications canadiennes (</w:t>
      </w:r>
      <w:proofErr w:type="spellStart"/>
      <w:r w:rsidRPr="00517E6D">
        <w:rPr>
          <w:rFonts w:cs="Arial"/>
          <w:szCs w:val="22"/>
          <w:lang w:val="fr-CA"/>
        </w:rPr>
        <w:t>CRTC</w:t>
      </w:r>
      <w:proofErr w:type="spellEnd"/>
      <w:r w:rsidRPr="00517E6D">
        <w:rPr>
          <w:rFonts w:cs="Arial"/>
          <w:szCs w:val="22"/>
          <w:lang w:val="fr-CA"/>
        </w:rPr>
        <w:t xml:space="preserve">) a mandaté </w:t>
      </w:r>
      <w:r w:rsidR="00B458DD" w:rsidRPr="00517E6D">
        <w:rPr>
          <w:rFonts w:cs="Arial"/>
          <w:szCs w:val="22"/>
          <w:lang w:val="fr-CA"/>
        </w:rPr>
        <w:t xml:space="preserve">Phoenix Strategic Perspectives (Phoenix) </w:t>
      </w:r>
      <w:r w:rsidR="00D81338" w:rsidRPr="00517E6D">
        <w:rPr>
          <w:rFonts w:cs="Arial"/>
          <w:szCs w:val="22"/>
          <w:lang w:val="fr-CA"/>
        </w:rPr>
        <w:t xml:space="preserve">pour </w:t>
      </w:r>
      <w:r w:rsidR="0069148A" w:rsidRPr="00517E6D">
        <w:rPr>
          <w:rFonts w:cs="Arial"/>
          <w:szCs w:val="22"/>
          <w:lang w:val="fr-CA"/>
        </w:rPr>
        <w:t>organiser</w:t>
      </w:r>
      <w:r w:rsidR="00D81338" w:rsidRPr="00517E6D">
        <w:rPr>
          <w:rFonts w:cs="Arial"/>
          <w:szCs w:val="22"/>
          <w:lang w:val="fr-CA"/>
        </w:rPr>
        <w:t xml:space="preserve"> des groupes de discussion avec des Canadiens afin de connaître les points de vue </w:t>
      </w:r>
      <w:r w:rsidR="0069148A" w:rsidRPr="00517E6D">
        <w:rPr>
          <w:rFonts w:cs="Arial"/>
          <w:szCs w:val="22"/>
          <w:lang w:val="fr-CA"/>
        </w:rPr>
        <w:t xml:space="preserve">de ces derniers </w:t>
      </w:r>
      <w:r w:rsidR="00D81338" w:rsidRPr="00517E6D">
        <w:rPr>
          <w:rFonts w:cs="Arial"/>
          <w:szCs w:val="22"/>
          <w:lang w:val="fr-CA"/>
        </w:rPr>
        <w:t>sur la repr</w:t>
      </w:r>
      <w:r w:rsidR="00426EF0" w:rsidRPr="00517E6D">
        <w:rPr>
          <w:rFonts w:cs="Arial"/>
          <w:szCs w:val="22"/>
          <w:lang w:val="fr-CA"/>
        </w:rPr>
        <w:t>é</w:t>
      </w:r>
      <w:r w:rsidR="00D81338" w:rsidRPr="00517E6D">
        <w:rPr>
          <w:rFonts w:cs="Arial"/>
          <w:szCs w:val="22"/>
          <w:lang w:val="fr-CA"/>
        </w:rPr>
        <w:t xml:space="preserve">sentation et la description de la diversité culturelle dans le système </w:t>
      </w:r>
      <w:r w:rsidR="0069148A" w:rsidRPr="00517E6D">
        <w:rPr>
          <w:rFonts w:cs="Arial"/>
          <w:szCs w:val="22"/>
          <w:lang w:val="fr-CA"/>
        </w:rPr>
        <w:t xml:space="preserve">canadien </w:t>
      </w:r>
      <w:r w:rsidR="00D81338" w:rsidRPr="00517E6D">
        <w:rPr>
          <w:rFonts w:cs="Arial"/>
          <w:szCs w:val="22"/>
          <w:lang w:val="fr-CA"/>
        </w:rPr>
        <w:t>de la radiodiffusion</w:t>
      </w:r>
      <w:r w:rsidR="00B458DD" w:rsidRPr="00517E6D">
        <w:rPr>
          <w:lang w:val="fr-CA"/>
        </w:rPr>
        <w:t>.</w:t>
      </w:r>
    </w:p>
    <w:p w14:paraId="04164A20" w14:textId="77777777" w:rsidR="00195CF4" w:rsidRPr="00517E6D" w:rsidRDefault="00195CF4" w:rsidP="0096472F">
      <w:pPr>
        <w:rPr>
          <w:lang w:val="fr-CA"/>
        </w:rPr>
      </w:pPr>
    </w:p>
    <w:p w14:paraId="66267302" w14:textId="6FA25434" w:rsidR="00174629" w:rsidRPr="00517E6D" w:rsidRDefault="00D81338" w:rsidP="00174629">
      <w:pPr>
        <w:pStyle w:val="Heading2"/>
        <w:rPr>
          <w:lang w:val="fr-CA"/>
        </w:rPr>
      </w:pPr>
      <w:bookmarkStart w:id="8" w:name="_Toc481738629"/>
      <w:r w:rsidRPr="00517E6D">
        <w:rPr>
          <w:lang w:val="fr-CA"/>
        </w:rPr>
        <w:t>Contexte et objectifs</w:t>
      </w:r>
      <w:bookmarkEnd w:id="8"/>
    </w:p>
    <w:p w14:paraId="6C170394" w14:textId="7A74F015" w:rsidR="00195CF4" w:rsidRPr="00517E6D" w:rsidRDefault="00426EF0" w:rsidP="00195CF4">
      <w:pPr>
        <w:rPr>
          <w:lang w:val="fr-CA"/>
        </w:rPr>
      </w:pPr>
      <w:r w:rsidRPr="00517E6D">
        <w:rPr>
          <w:lang w:val="fr-CA"/>
        </w:rPr>
        <w:t xml:space="preserve">L’un des principaux objectifs de la </w:t>
      </w:r>
      <w:r w:rsidRPr="00517E6D">
        <w:rPr>
          <w:i/>
          <w:lang w:val="fr-CA"/>
        </w:rPr>
        <w:t>Loi sur la radiodiffusion</w:t>
      </w:r>
      <w:r w:rsidRPr="00517E6D">
        <w:rPr>
          <w:lang w:val="fr-CA"/>
        </w:rPr>
        <w:t xml:space="preserve"> est de s’assurer que les Canadiens se </w:t>
      </w:r>
      <w:r w:rsidR="00B4692F" w:rsidRPr="00517E6D">
        <w:rPr>
          <w:lang w:val="fr-CA"/>
        </w:rPr>
        <w:t>reconnaissent</w:t>
      </w:r>
      <w:r w:rsidRPr="00517E6D">
        <w:rPr>
          <w:lang w:val="fr-CA"/>
        </w:rPr>
        <w:t xml:space="preserve"> dans le système de radiodiff</w:t>
      </w:r>
      <w:r w:rsidR="006364D8" w:rsidRPr="00517E6D">
        <w:rPr>
          <w:lang w:val="fr-CA"/>
        </w:rPr>
        <w:t>usion. La diversité culturelle s’entend de</w:t>
      </w:r>
      <w:r w:rsidRPr="00517E6D">
        <w:rPr>
          <w:lang w:val="fr-CA"/>
        </w:rPr>
        <w:t xml:space="preserve"> la façon dont divers groupes</w:t>
      </w:r>
      <w:r w:rsidR="006364D8" w:rsidRPr="00517E6D">
        <w:rPr>
          <w:lang w:val="fr-CA"/>
        </w:rPr>
        <w:t xml:space="preserve"> – comme </w:t>
      </w:r>
      <w:r w:rsidRPr="00517E6D">
        <w:rPr>
          <w:lang w:val="fr-CA"/>
        </w:rPr>
        <w:t>les minorités ethnoculturelles, les personnes autochtones et les personnes handicapées</w:t>
      </w:r>
      <w:r w:rsidR="006364D8" w:rsidRPr="00517E6D">
        <w:rPr>
          <w:lang w:val="fr-CA"/>
        </w:rPr>
        <w:t xml:space="preserve"> – sont </w:t>
      </w:r>
      <w:r w:rsidRPr="00517E6D">
        <w:rPr>
          <w:lang w:val="fr-CA"/>
        </w:rPr>
        <w:t xml:space="preserve">représentés dans l’univers télévisuel. Le </w:t>
      </w:r>
      <w:proofErr w:type="spellStart"/>
      <w:r w:rsidRPr="00517E6D">
        <w:rPr>
          <w:lang w:val="fr-CA"/>
        </w:rPr>
        <w:t>CRTC</w:t>
      </w:r>
      <w:proofErr w:type="spellEnd"/>
      <w:r w:rsidRPr="00517E6D">
        <w:rPr>
          <w:lang w:val="fr-CA"/>
        </w:rPr>
        <w:t xml:space="preserve"> appuie les objectifs </w:t>
      </w:r>
      <w:r w:rsidR="006364D8" w:rsidRPr="00517E6D">
        <w:rPr>
          <w:lang w:val="fr-CA"/>
        </w:rPr>
        <w:t xml:space="preserve">liés à </w:t>
      </w:r>
      <w:r w:rsidRPr="00517E6D">
        <w:rPr>
          <w:lang w:val="fr-CA"/>
        </w:rPr>
        <w:t xml:space="preserve">la diversité culturelle dans le système </w:t>
      </w:r>
      <w:r w:rsidR="00B4692F" w:rsidRPr="00517E6D">
        <w:rPr>
          <w:lang w:val="fr-CA"/>
        </w:rPr>
        <w:t xml:space="preserve">canadien </w:t>
      </w:r>
      <w:r w:rsidRPr="00517E6D">
        <w:rPr>
          <w:lang w:val="fr-CA"/>
        </w:rPr>
        <w:t>de radiodi</w:t>
      </w:r>
      <w:r w:rsidR="006364D8" w:rsidRPr="00517E6D">
        <w:rPr>
          <w:lang w:val="fr-CA"/>
        </w:rPr>
        <w:t>ffusion en veillant à ce que 1) </w:t>
      </w:r>
      <w:r w:rsidR="00B4692F" w:rsidRPr="00517E6D">
        <w:rPr>
          <w:lang w:val="fr-CA"/>
        </w:rPr>
        <w:t xml:space="preserve">des émissions puissent être produites par </w:t>
      </w:r>
      <w:r w:rsidR="0073686C" w:rsidRPr="00517E6D">
        <w:rPr>
          <w:lang w:val="fr-CA"/>
        </w:rPr>
        <w:t>et pour ces groupes particulier</w:t>
      </w:r>
      <w:r w:rsidR="006364D8" w:rsidRPr="00517E6D">
        <w:rPr>
          <w:lang w:val="fr-CA"/>
        </w:rPr>
        <w:t>s; 2) </w:t>
      </w:r>
      <w:r w:rsidR="0073686C" w:rsidRPr="00517E6D">
        <w:rPr>
          <w:lang w:val="fr-CA"/>
        </w:rPr>
        <w:t>tous les services de radiodiffusion tiennent compte adéquatement de la diversité de la société canadienne.</w:t>
      </w:r>
    </w:p>
    <w:p w14:paraId="49F13562" w14:textId="77777777" w:rsidR="00195CF4" w:rsidRPr="00517E6D" w:rsidRDefault="00195CF4" w:rsidP="00195CF4">
      <w:pPr>
        <w:rPr>
          <w:lang w:val="fr-CA"/>
        </w:rPr>
      </w:pPr>
    </w:p>
    <w:p w14:paraId="4599CABE" w14:textId="7FB10B4D" w:rsidR="00195CF4" w:rsidRPr="00517E6D" w:rsidRDefault="00AA2B61" w:rsidP="00195CF4">
      <w:pPr>
        <w:rPr>
          <w:lang w:val="fr-CA"/>
        </w:rPr>
      </w:pPr>
      <w:r w:rsidRPr="00517E6D">
        <w:rPr>
          <w:lang w:val="fr-CA"/>
        </w:rPr>
        <w:t xml:space="preserve">Afin </w:t>
      </w:r>
      <w:r w:rsidR="006364D8" w:rsidRPr="00517E6D">
        <w:rPr>
          <w:lang w:val="fr-CA"/>
        </w:rPr>
        <w:t xml:space="preserve">d’éclairer un éventuel </w:t>
      </w:r>
      <w:r w:rsidR="00821407" w:rsidRPr="00517E6D">
        <w:rPr>
          <w:lang w:val="fr-CA"/>
        </w:rPr>
        <w:t>examen de</w:t>
      </w:r>
      <w:r w:rsidR="00B4692F" w:rsidRPr="00517E6D">
        <w:rPr>
          <w:lang w:val="fr-CA"/>
        </w:rPr>
        <w:t xml:space="preserve"> s</w:t>
      </w:r>
      <w:r w:rsidRPr="00517E6D">
        <w:rPr>
          <w:lang w:val="fr-CA"/>
        </w:rPr>
        <w:t>a Politique sur l</w:t>
      </w:r>
      <w:r w:rsidR="00B4692F" w:rsidRPr="00517E6D">
        <w:rPr>
          <w:lang w:val="fr-CA"/>
        </w:rPr>
        <w:t xml:space="preserve">a diversité culturelle, </w:t>
      </w:r>
      <w:r w:rsidR="006364D8" w:rsidRPr="00517E6D">
        <w:rPr>
          <w:lang w:val="fr-CA"/>
        </w:rPr>
        <w:t>tel que précisé</w:t>
      </w:r>
      <w:r w:rsidR="00B4692F" w:rsidRPr="00517E6D">
        <w:rPr>
          <w:lang w:val="fr-CA"/>
        </w:rPr>
        <w:t xml:space="preserve"> dans son plan triennal 2</w:t>
      </w:r>
      <w:r w:rsidRPr="00517E6D">
        <w:rPr>
          <w:lang w:val="fr-CA"/>
        </w:rPr>
        <w:t xml:space="preserve">016-2019, le </w:t>
      </w:r>
      <w:proofErr w:type="spellStart"/>
      <w:r w:rsidRPr="00517E6D">
        <w:rPr>
          <w:lang w:val="fr-CA"/>
        </w:rPr>
        <w:t>CRTC</w:t>
      </w:r>
      <w:proofErr w:type="spellEnd"/>
      <w:r w:rsidRPr="00517E6D">
        <w:rPr>
          <w:lang w:val="fr-CA"/>
        </w:rPr>
        <w:t xml:space="preserve"> désirait mener une recherche sur l’opinion publique pour recueillir des renseignements sur les points de vue des Canadiens concernant la repr</w:t>
      </w:r>
      <w:r w:rsidR="00B4692F" w:rsidRPr="00517E6D">
        <w:rPr>
          <w:lang w:val="fr-CA"/>
        </w:rPr>
        <w:t>é</w:t>
      </w:r>
      <w:r w:rsidRPr="00517E6D">
        <w:rPr>
          <w:lang w:val="fr-CA"/>
        </w:rPr>
        <w:t>sentation et la description de la diversité culturelle</w:t>
      </w:r>
      <w:r w:rsidR="00B4692F" w:rsidRPr="00517E6D">
        <w:rPr>
          <w:rStyle w:val="FootnoteReference"/>
          <w:lang w:val="fr-CA"/>
        </w:rPr>
        <w:footnoteReference w:id="5"/>
      </w:r>
      <w:r w:rsidRPr="00517E6D">
        <w:rPr>
          <w:lang w:val="fr-CA"/>
        </w:rPr>
        <w:t xml:space="preserve"> dans le système de radiodiffusion canadien. Le </w:t>
      </w:r>
      <w:proofErr w:type="spellStart"/>
      <w:r w:rsidRPr="00517E6D">
        <w:rPr>
          <w:lang w:val="fr-CA"/>
        </w:rPr>
        <w:t>CRTC</w:t>
      </w:r>
      <w:proofErr w:type="spellEnd"/>
      <w:r w:rsidRPr="00517E6D">
        <w:rPr>
          <w:lang w:val="fr-CA"/>
        </w:rPr>
        <w:t xml:space="preserve"> devait comprendre si les Canadiens estiment que la diversité de la société canadienne</w:t>
      </w:r>
      <w:r w:rsidR="00B4692F" w:rsidRPr="00517E6D">
        <w:rPr>
          <w:lang w:val="fr-CA"/>
        </w:rPr>
        <w:t xml:space="preserve"> est reflétée dans le système canadien de radiodiffusion</w:t>
      </w:r>
      <w:r w:rsidRPr="00517E6D">
        <w:rPr>
          <w:lang w:val="fr-CA"/>
        </w:rPr>
        <w:t>. Plus précisément, la recherche sur l’opinion publique explorait les thèmes suivants :</w:t>
      </w:r>
    </w:p>
    <w:p w14:paraId="3803A235" w14:textId="423D5AED" w:rsidR="00195CF4" w:rsidRPr="00517E6D" w:rsidRDefault="006364D8" w:rsidP="00C50B07">
      <w:pPr>
        <w:pStyle w:val="ListParagraph"/>
        <w:numPr>
          <w:ilvl w:val="0"/>
          <w:numId w:val="1"/>
        </w:numPr>
        <w:spacing w:before="120"/>
        <w:contextualSpacing w:val="0"/>
        <w:rPr>
          <w:rFonts w:cs="Arial"/>
          <w:lang w:val="fr-CA"/>
        </w:rPr>
      </w:pPr>
      <w:r w:rsidRPr="00517E6D">
        <w:rPr>
          <w:rFonts w:cs="Arial"/>
          <w:lang w:val="fr-CA"/>
        </w:rPr>
        <w:t>l</w:t>
      </w:r>
      <w:r w:rsidR="00AA2B61" w:rsidRPr="00517E6D">
        <w:rPr>
          <w:rFonts w:cs="Arial"/>
          <w:lang w:val="fr-CA"/>
        </w:rPr>
        <w:t xml:space="preserve">es </w:t>
      </w:r>
      <w:r w:rsidRPr="00517E6D">
        <w:rPr>
          <w:rFonts w:cs="Arial"/>
          <w:lang w:val="fr-CA"/>
        </w:rPr>
        <w:t xml:space="preserve">points de vue généraux </w:t>
      </w:r>
      <w:r w:rsidR="00AA2B61" w:rsidRPr="00517E6D">
        <w:rPr>
          <w:rFonts w:cs="Arial"/>
          <w:lang w:val="fr-CA"/>
        </w:rPr>
        <w:t>sur la représentation et la description de la diversité culturelle dans les médias canadiens;</w:t>
      </w:r>
    </w:p>
    <w:p w14:paraId="7E729428" w14:textId="0A262291" w:rsidR="00195CF4" w:rsidRPr="00517E6D" w:rsidRDefault="006364D8" w:rsidP="00C50B07">
      <w:pPr>
        <w:pStyle w:val="ListParagraph"/>
        <w:numPr>
          <w:ilvl w:val="0"/>
          <w:numId w:val="1"/>
        </w:numPr>
        <w:contextualSpacing w:val="0"/>
        <w:rPr>
          <w:rFonts w:cs="Arial"/>
          <w:lang w:val="fr-CA"/>
        </w:rPr>
      </w:pPr>
      <w:r w:rsidRPr="00517E6D">
        <w:rPr>
          <w:rFonts w:cs="Arial"/>
          <w:lang w:val="fr-CA"/>
        </w:rPr>
        <w:t>l</w:t>
      </w:r>
      <w:r w:rsidR="00B4692F" w:rsidRPr="00517E6D">
        <w:rPr>
          <w:rFonts w:cs="Arial"/>
          <w:lang w:val="fr-CA"/>
        </w:rPr>
        <w:t>a repré</w:t>
      </w:r>
      <w:r w:rsidR="00AA2B61" w:rsidRPr="00517E6D">
        <w:rPr>
          <w:rFonts w:cs="Arial"/>
          <w:lang w:val="fr-CA"/>
        </w:rPr>
        <w:t xml:space="preserve">sentation et la description selon les </w:t>
      </w:r>
      <w:r w:rsidR="00B4692F" w:rsidRPr="00517E6D">
        <w:rPr>
          <w:rFonts w:cs="Arial"/>
          <w:lang w:val="fr-CA"/>
        </w:rPr>
        <w:t>type</w:t>
      </w:r>
      <w:r w:rsidR="00AA2B61" w:rsidRPr="00517E6D">
        <w:rPr>
          <w:rFonts w:cs="Arial"/>
          <w:lang w:val="fr-CA"/>
        </w:rPr>
        <w:t>s d’émissions</w:t>
      </w:r>
      <w:r w:rsidRPr="00517E6D">
        <w:rPr>
          <w:rFonts w:cs="Arial"/>
          <w:lang w:val="fr-CA"/>
        </w:rPr>
        <w:t xml:space="preserve">, </w:t>
      </w:r>
      <w:r w:rsidR="00AA2B61" w:rsidRPr="00517E6D">
        <w:rPr>
          <w:rFonts w:cs="Arial"/>
          <w:lang w:val="fr-CA"/>
        </w:rPr>
        <w:t>p.</w:t>
      </w:r>
      <w:r w:rsidRPr="00517E6D">
        <w:rPr>
          <w:rFonts w:cs="Arial"/>
          <w:lang w:val="fr-CA"/>
        </w:rPr>
        <w:t> </w:t>
      </w:r>
      <w:r w:rsidR="00AA2B61" w:rsidRPr="00517E6D">
        <w:rPr>
          <w:rFonts w:cs="Arial"/>
          <w:lang w:val="fr-CA"/>
        </w:rPr>
        <w:t>ex., bulletins d’information</w:t>
      </w:r>
      <w:r w:rsidR="005B3513" w:rsidRPr="00517E6D">
        <w:rPr>
          <w:rFonts w:cs="Arial"/>
          <w:lang w:val="fr-CA"/>
        </w:rPr>
        <w:t>s</w:t>
      </w:r>
      <w:r w:rsidR="00AA2B61" w:rsidRPr="00517E6D">
        <w:rPr>
          <w:rFonts w:cs="Arial"/>
          <w:lang w:val="fr-CA"/>
        </w:rPr>
        <w:t>, dram</w:t>
      </w:r>
      <w:r w:rsidR="00B4692F" w:rsidRPr="00517E6D">
        <w:rPr>
          <w:rFonts w:cs="Arial"/>
          <w:lang w:val="fr-CA"/>
        </w:rPr>
        <w:t>atiques, comédies, émissions pour enfants, etc.;</w:t>
      </w:r>
      <w:r w:rsidR="00AA2B61" w:rsidRPr="00517E6D">
        <w:rPr>
          <w:rFonts w:cs="Arial"/>
          <w:lang w:val="fr-CA"/>
        </w:rPr>
        <w:t xml:space="preserve"> </w:t>
      </w:r>
    </w:p>
    <w:p w14:paraId="0CAAB89F" w14:textId="10A589D3" w:rsidR="00195CF4" w:rsidRPr="00517E6D" w:rsidRDefault="006364D8" w:rsidP="00C50B07">
      <w:pPr>
        <w:pStyle w:val="ListParagraph"/>
        <w:numPr>
          <w:ilvl w:val="0"/>
          <w:numId w:val="1"/>
        </w:numPr>
        <w:contextualSpacing w:val="0"/>
        <w:rPr>
          <w:rFonts w:cs="Arial"/>
          <w:lang w:val="fr-CA"/>
        </w:rPr>
      </w:pPr>
      <w:r w:rsidRPr="00517E6D">
        <w:rPr>
          <w:rFonts w:cs="Arial"/>
          <w:lang w:val="fr-CA"/>
        </w:rPr>
        <w:t>l</w:t>
      </w:r>
      <w:r w:rsidR="00AA2B61" w:rsidRPr="00517E6D">
        <w:rPr>
          <w:rFonts w:cs="Arial"/>
          <w:lang w:val="fr-CA"/>
        </w:rPr>
        <w:t>’évolution perçue de la représentation et de la description de la diversité culturelle dans les émissions</w:t>
      </w:r>
      <w:r w:rsidR="00B4692F" w:rsidRPr="00517E6D">
        <w:rPr>
          <w:rFonts w:cs="Arial"/>
          <w:lang w:val="fr-CA"/>
        </w:rPr>
        <w:t xml:space="preserve"> canadiennes au fil des ans</w:t>
      </w:r>
      <w:r w:rsidR="00195CF4" w:rsidRPr="00517E6D">
        <w:rPr>
          <w:rFonts w:cs="Arial"/>
          <w:lang w:val="fr-CA"/>
        </w:rPr>
        <w:t>.</w:t>
      </w:r>
    </w:p>
    <w:p w14:paraId="0C79696E" w14:textId="228AB203" w:rsidR="00E00E2F" w:rsidRPr="00517E6D" w:rsidRDefault="00AA2B61" w:rsidP="00375E90">
      <w:pPr>
        <w:spacing w:before="120"/>
        <w:rPr>
          <w:rFonts w:cs="Arial"/>
          <w:lang w:val="fr-CA" w:eastAsia="en-CA"/>
        </w:rPr>
      </w:pPr>
      <w:r w:rsidRPr="00517E6D">
        <w:rPr>
          <w:rFonts w:cs="Arial"/>
          <w:lang w:val="fr-CA" w:eastAsia="en-CA"/>
        </w:rPr>
        <w:t xml:space="preserve">La recherche </w:t>
      </w:r>
      <w:r w:rsidR="006364D8" w:rsidRPr="00517E6D">
        <w:rPr>
          <w:rFonts w:cs="Arial"/>
          <w:lang w:val="fr-CA" w:eastAsia="en-CA"/>
        </w:rPr>
        <w:t xml:space="preserve">avait pour objectifs de </w:t>
      </w:r>
      <w:r w:rsidRPr="00517E6D">
        <w:rPr>
          <w:rFonts w:cs="Arial"/>
          <w:lang w:val="fr-CA" w:eastAsia="en-CA"/>
        </w:rPr>
        <w:t>1)</w:t>
      </w:r>
      <w:r w:rsidR="006364D8" w:rsidRPr="00517E6D">
        <w:rPr>
          <w:rFonts w:cs="Arial"/>
          <w:lang w:val="fr-CA" w:eastAsia="en-CA"/>
        </w:rPr>
        <w:t> </w:t>
      </w:r>
      <w:r w:rsidRPr="00517E6D">
        <w:rPr>
          <w:rFonts w:cs="Arial"/>
          <w:lang w:val="fr-CA" w:eastAsia="en-CA"/>
        </w:rPr>
        <w:t xml:space="preserve">déterminer si les Canadiens estiment qu’ils sont </w:t>
      </w:r>
      <w:r w:rsidR="006364D8" w:rsidRPr="00517E6D">
        <w:rPr>
          <w:rFonts w:cs="Arial"/>
          <w:lang w:val="fr-CA" w:eastAsia="en-CA"/>
        </w:rPr>
        <w:t xml:space="preserve">effectivement </w:t>
      </w:r>
      <w:r w:rsidRPr="00517E6D">
        <w:rPr>
          <w:rFonts w:cs="Arial"/>
          <w:lang w:val="fr-CA" w:eastAsia="en-CA"/>
        </w:rPr>
        <w:t>représentés et dépeints dans le système</w:t>
      </w:r>
      <w:r w:rsidR="00DD2872" w:rsidRPr="00517E6D">
        <w:rPr>
          <w:rFonts w:cs="Arial"/>
          <w:lang w:val="fr-CA" w:eastAsia="en-CA"/>
        </w:rPr>
        <w:t xml:space="preserve"> canadien</w:t>
      </w:r>
      <w:r w:rsidRPr="00517E6D">
        <w:rPr>
          <w:rFonts w:cs="Arial"/>
          <w:lang w:val="fr-CA" w:eastAsia="en-CA"/>
        </w:rPr>
        <w:t xml:space="preserve"> de radiodiffusion; et 2)</w:t>
      </w:r>
      <w:r w:rsidR="006364D8" w:rsidRPr="00517E6D">
        <w:rPr>
          <w:rFonts w:cs="Arial"/>
          <w:lang w:val="fr-CA" w:eastAsia="en-CA"/>
        </w:rPr>
        <w:t xml:space="preserve"> ajouter </w:t>
      </w:r>
      <w:r w:rsidR="00DD2872" w:rsidRPr="00517E6D">
        <w:rPr>
          <w:rFonts w:cs="Arial"/>
          <w:lang w:val="fr-CA" w:eastAsia="en-CA"/>
        </w:rPr>
        <w:t xml:space="preserve">d’autres renseignements </w:t>
      </w:r>
      <w:r w:rsidR="005B3513" w:rsidRPr="00517E6D">
        <w:rPr>
          <w:rFonts w:cs="Arial"/>
          <w:lang w:val="fr-CA" w:eastAsia="en-CA"/>
        </w:rPr>
        <w:t>à</w:t>
      </w:r>
      <w:r w:rsidRPr="00517E6D">
        <w:rPr>
          <w:rFonts w:cs="Arial"/>
          <w:lang w:val="fr-CA" w:eastAsia="en-CA"/>
        </w:rPr>
        <w:t xml:space="preserve"> l’ensemble de</w:t>
      </w:r>
      <w:r w:rsidR="006364D8" w:rsidRPr="00517E6D">
        <w:rPr>
          <w:rFonts w:cs="Arial"/>
          <w:lang w:val="fr-CA" w:eastAsia="en-CA"/>
        </w:rPr>
        <w:t>s</w:t>
      </w:r>
      <w:r w:rsidRPr="00517E6D">
        <w:rPr>
          <w:rFonts w:cs="Arial"/>
          <w:lang w:val="fr-CA" w:eastAsia="en-CA"/>
        </w:rPr>
        <w:t xml:space="preserve"> données </w:t>
      </w:r>
      <w:r w:rsidR="006364D8" w:rsidRPr="00517E6D">
        <w:rPr>
          <w:rFonts w:cs="Arial"/>
          <w:lang w:val="fr-CA" w:eastAsia="en-CA"/>
        </w:rPr>
        <w:t xml:space="preserve">probantes et </w:t>
      </w:r>
      <w:r w:rsidR="00A66F43" w:rsidRPr="00517E6D">
        <w:rPr>
          <w:rFonts w:cs="Arial"/>
          <w:lang w:val="fr-CA" w:eastAsia="en-CA"/>
        </w:rPr>
        <w:t xml:space="preserve">de l’information </w:t>
      </w:r>
      <w:r w:rsidRPr="00517E6D">
        <w:rPr>
          <w:rFonts w:cs="Arial"/>
          <w:lang w:val="fr-CA" w:eastAsia="en-CA"/>
        </w:rPr>
        <w:t xml:space="preserve">à la disposition du </w:t>
      </w:r>
      <w:proofErr w:type="spellStart"/>
      <w:r w:rsidR="005B3513" w:rsidRPr="00517E6D">
        <w:rPr>
          <w:rFonts w:cs="Arial"/>
          <w:lang w:val="fr-CA" w:eastAsia="en-CA"/>
        </w:rPr>
        <w:t>CRTC</w:t>
      </w:r>
      <w:proofErr w:type="spellEnd"/>
      <w:r w:rsidRPr="00517E6D">
        <w:rPr>
          <w:rFonts w:cs="Arial"/>
          <w:lang w:val="fr-CA" w:eastAsia="en-CA"/>
        </w:rPr>
        <w:t xml:space="preserve"> </w:t>
      </w:r>
      <w:r w:rsidR="00DD2872" w:rsidRPr="00517E6D">
        <w:rPr>
          <w:rFonts w:cs="Arial"/>
          <w:lang w:val="fr-CA" w:eastAsia="en-CA"/>
        </w:rPr>
        <w:t>afin</w:t>
      </w:r>
      <w:r w:rsidR="005B3513" w:rsidRPr="00517E6D">
        <w:rPr>
          <w:rFonts w:cs="Arial"/>
          <w:lang w:val="fr-CA" w:eastAsia="en-CA"/>
        </w:rPr>
        <w:t xml:space="preserve"> que ce dernier</w:t>
      </w:r>
      <w:r w:rsidRPr="00517E6D">
        <w:rPr>
          <w:rFonts w:cs="Arial"/>
          <w:lang w:val="fr-CA" w:eastAsia="en-CA"/>
        </w:rPr>
        <w:t xml:space="preserve"> puisse </w:t>
      </w:r>
      <w:r w:rsidR="00DD2872" w:rsidRPr="00517E6D">
        <w:rPr>
          <w:rFonts w:cs="Arial"/>
          <w:lang w:val="fr-CA" w:eastAsia="en-CA"/>
        </w:rPr>
        <w:t>juger de la pertinence de revoir s</w:t>
      </w:r>
      <w:r w:rsidRPr="00517E6D">
        <w:rPr>
          <w:rFonts w:cs="Arial"/>
          <w:lang w:val="fr-CA" w:eastAsia="en-CA"/>
        </w:rPr>
        <w:t xml:space="preserve">a politique sur la diversité culturelle </w:t>
      </w:r>
      <w:r w:rsidR="00DD2872" w:rsidRPr="00517E6D">
        <w:rPr>
          <w:rFonts w:cs="Arial"/>
          <w:lang w:val="fr-CA" w:eastAsia="en-CA"/>
        </w:rPr>
        <w:t xml:space="preserve">pour </w:t>
      </w:r>
      <w:r w:rsidRPr="00517E6D">
        <w:rPr>
          <w:rFonts w:cs="Arial"/>
          <w:lang w:val="fr-CA" w:eastAsia="en-CA"/>
        </w:rPr>
        <w:t>qu’elle</w:t>
      </w:r>
      <w:r w:rsidR="00DD2872" w:rsidRPr="00517E6D">
        <w:rPr>
          <w:rFonts w:cs="Arial"/>
          <w:lang w:val="fr-CA" w:eastAsia="en-CA"/>
        </w:rPr>
        <w:t xml:space="preserve"> continue de</w:t>
      </w:r>
      <w:r w:rsidRPr="00517E6D">
        <w:rPr>
          <w:rFonts w:cs="Arial"/>
          <w:lang w:val="fr-CA" w:eastAsia="en-CA"/>
        </w:rPr>
        <w:t xml:space="preserve"> répond</w:t>
      </w:r>
      <w:r w:rsidR="00DD2872" w:rsidRPr="00517E6D">
        <w:rPr>
          <w:rFonts w:cs="Arial"/>
          <w:lang w:val="fr-CA" w:eastAsia="en-CA"/>
        </w:rPr>
        <w:t>re</w:t>
      </w:r>
      <w:r w:rsidRPr="00517E6D">
        <w:rPr>
          <w:rFonts w:cs="Arial"/>
          <w:lang w:val="fr-CA" w:eastAsia="en-CA"/>
        </w:rPr>
        <w:t xml:space="preserve"> aux objectifs de la </w:t>
      </w:r>
      <w:r w:rsidRPr="00517E6D">
        <w:rPr>
          <w:rFonts w:cs="Arial"/>
          <w:i/>
          <w:lang w:val="fr-CA" w:eastAsia="en-CA"/>
        </w:rPr>
        <w:t>Loi sur la radiodiffusion</w:t>
      </w:r>
      <w:r w:rsidRPr="00517E6D">
        <w:rPr>
          <w:rFonts w:cs="Arial"/>
          <w:lang w:val="fr-CA" w:eastAsia="en-CA"/>
        </w:rPr>
        <w:t xml:space="preserve">. </w:t>
      </w:r>
    </w:p>
    <w:p w14:paraId="28CE673F" w14:textId="77777777" w:rsidR="00195CF4" w:rsidRPr="00517E6D" w:rsidRDefault="00195CF4" w:rsidP="00195CF4">
      <w:pPr>
        <w:rPr>
          <w:lang w:val="fr-CA"/>
        </w:rPr>
      </w:pPr>
    </w:p>
    <w:p w14:paraId="115B9DE7" w14:textId="14B7A4D1" w:rsidR="00174629" w:rsidRPr="00517E6D" w:rsidRDefault="00D81338" w:rsidP="00174629">
      <w:pPr>
        <w:pStyle w:val="Heading2"/>
        <w:rPr>
          <w:lang w:val="fr-CA"/>
        </w:rPr>
      </w:pPr>
      <w:bookmarkStart w:id="9" w:name="_Toc200871460"/>
      <w:bookmarkStart w:id="10" w:name="_Toc481738630"/>
      <w:r w:rsidRPr="00517E6D">
        <w:rPr>
          <w:lang w:val="fr-CA"/>
        </w:rPr>
        <w:t>Méthodologie</w:t>
      </w:r>
      <w:bookmarkEnd w:id="10"/>
    </w:p>
    <w:p w14:paraId="02C55B5F" w14:textId="67CBB043" w:rsidR="00275441" w:rsidRPr="00517E6D" w:rsidRDefault="003F6062" w:rsidP="00275441">
      <w:pPr>
        <w:rPr>
          <w:rFonts w:cs="Arial"/>
          <w:szCs w:val="22"/>
          <w:lang w:val="fr-CA"/>
        </w:rPr>
      </w:pPr>
      <w:r w:rsidRPr="00517E6D">
        <w:rPr>
          <w:lang w:val="fr-CA"/>
        </w:rPr>
        <w:t>Entre les 16</w:t>
      </w:r>
      <w:r w:rsidR="00A66F43" w:rsidRPr="00517E6D">
        <w:rPr>
          <w:lang w:val="fr-CA"/>
        </w:rPr>
        <w:t> et 21 </w:t>
      </w:r>
      <w:r w:rsidRPr="00517E6D">
        <w:rPr>
          <w:lang w:val="fr-CA"/>
        </w:rPr>
        <w:t xml:space="preserve">janvier 2017, </w:t>
      </w:r>
      <w:r w:rsidR="00375E90" w:rsidRPr="00517E6D">
        <w:rPr>
          <w:lang w:val="fr-CA"/>
        </w:rPr>
        <w:t xml:space="preserve">Phoenix </w:t>
      </w:r>
      <w:r w:rsidR="00D81338" w:rsidRPr="00517E6D">
        <w:rPr>
          <w:lang w:val="fr-CA"/>
        </w:rPr>
        <w:t>a organisé six groupes de discussion</w:t>
      </w:r>
      <w:r w:rsidRPr="00517E6D">
        <w:rPr>
          <w:lang w:val="fr-CA"/>
        </w:rPr>
        <w:t xml:space="preserve"> </w:t>
      </w:r>
      <w:r w:rsidR="00A66F43" w:rsidRPr="00517E6D">
        <w:rPr>
          <w:lang w:val="fr-CA"/>
        </w:rPr>
        <w:t>avec des Canadiens de 18 </w:t>
      </w:r>
      <w:r w:rsidRPr="00517E6D">
        <w:rPr>
          <w:lang w:val="fr-CA"/>
        </w:rPr>
        <w:t xml:space="preserve">ans et plus qui écoutent du contenu </w:t>
      </w:r>
      <w:r w:rsidR="005B3513" w:rsidRPr="00517E6D">
        <w:rPr>
          <w:lang w:val="fr-CA"/>
        </w:rPr>
        <w:t>diffusé</w:t>
      </w:r>
      <w:r w:rsidRPr="00517E6D">
        <w:rPr>
          <w:lang w:val="fr-CA"/>
        </w:rPr>
        <w:t xml:space="preserve"> sur des réseaux canadiens</w:t>
      </w:r>
      <w:r w:rsidR="00A66F43" w:rsidRPr="00517E6D">
        <w:rPr>
          <w:lang w:val="fr-CA"/>
        </w:rPr>
        <w:t>. Les participants ont reçu une somme de 100 </w:t>
      </w:r>
      <w:r w:rsidR="00D81338" w:rsidRPr="00517E6D">
        <w:rPr>
          <w:lang w:val="fr-CA"/>
        </w:rPr>
        <w:t>$</w:t>
      </w:r>
      <w:r w:rsidR="00A66F43" w:rsidRPr="00517E6D">
        <w:rPr>
          <w:lang w:val="fr-CA"/>
        </w:rPr>
        <w:t xml:space="preserve"> en guise de remerciement</w:t>
      </w:r>
      <w:r w:rsidR="00D81338" w:rsidRPr="00517E6D">
        <w:rPr>
          <w:lang w:val="fr-CA"/>
        </w:rPr>
        <w:t xml:space="preserve">. Un groupe </w:t>
      </w:r>
      <w:r w:rsidR="00A66F43" w:rsidRPr="00517E6D">
        <w:rPr>
          <w:lang w:val="fr-CA"/>
        </w:rPr>
        <w:t xml:space="preserve">s’est réuni </w:t>
      </w:r>
      <w:r w:rsidR="001912C1" w:rsidRPr="00517E6D">
        <w:rPr>
          <w:lang w:val="fr-CA"/>
        </w:rPr>
        <w:t>dans chacun des marchés suivants</w:t>
      </w:r>
      <w:r w:rsidR="00A66F43" w:rsidRPr="00517E6D">
        <w:rPr>
          <w:lang w:val="fr-CA"/>
        </w:rPr>
        <w:t> </w:t>
      </w:r>
      <w:r w:rsidR="001912C1" w:rsidRPr="00517E6D">
        <w:rPr>
          <w:lang w:val="fr-CA"/>
        </w:rPr>
        <w:t xml:space="preserve">: Toronto, Vancouver, Halifax, Ottawa (en </w:t>
      </w:r>
      <w:r w:rsidR="001912C1" w:rsidRPr="00517E6D">
        <w:rPr>
          <w:lang w:val="fr-CA"/>
        </w:rPr>
        <w:lastRenderedPageBreak/>
        <w:t xml:space="preserve">français), Montréal et Québec (en français). Ces six villes ont été choisies parce qu’elles correspondent </w:t>
      </w:r>
      <w:r w:rsidR="00A66F43" w:rsidRPr="00517E6D">
        <w:rPr>
          <w:lang w:val="fr-CA"/>
        </w:rPr>
        <w:t xml:space="preserve">à </w:t>
      </w:r>
      <w:r w:rsidR="001912C1" w:rsidRPr="00517E6D">
        <w:rPr>
          <w:lang w:val="fr-CA"/>
        </w:rPr>
        <w:t xml:space="preserve">une récente étude sur la diversité culturelle commandée par le </w:t>
      </w:r>
      <w:proofErr w:type="spellStart"/>
      <w:r w:rsidR="001912C1" w:rsidRPr="00517E6D">
        <w:rPr>
          <w:lang w:val="fr-CA"/>
        </w:rPr>
        <w:t>CRTC</w:t>
      </w:r>
      <w:proofErr w:type="spellEnd"/>
      <w:r w:rsidR="001912C1" w:rsidRPr="00517E6D">
        <w:rPr>
          <w:lang w:val="fr-CA"/>
        </w:rPr>
        <w:t>. Le rapport</w:t>
      </w:r>
      <w:r w:rsidR="00A66F43" w:rsidRPr="00517E6D">
        <w:rPr>
          <w:lang w:val="fr-CA"/>
        </w:rPr>
        <w:t xml:space="preserve"> de</w:t>
      </w:r>
      <w:r w:rsidR="001912C1" w:rsidRPr="00517E6D">
        <w:rPr>
          <w:lang w:val="fr-CA"/>
        </w:rPr>
        <w:t xml:space="preserve"> mars 2016 intitulé </w:t>
      </w:r>
      <w:proofErr w:type="spellStart"/>
      <w:r w:rsidR="001912C1" w:rsidRPr="00517E6D">
        <w:rPr>
          <w:i/>
          <w:szCs w:val="22"/>
          <w:lang w:val="fr-CA"/>
        </w:rPr>
        <w:t>Review</w:t>
      </w:r>
      <w:proofErr w:type="spellEnd"/>
      <w:r w:rsidR="001912C1" w:rsidRPr="00517E6D">
        <w:rPr>
          <w:i/>
          <w:szCs w:val="22"/>
          <w:lang w:val="fr-CA"/>
        </w:rPr>
        <w:t xml:space="preserve"> of Cultural </w:t>
      </w:r>
      <w:proofErr w:type="spellStart"/>
      <w:r w:rsidR="001912C1" w:rsidRPr="00517E6D">
        <w:rPr>
          <w:i/>
          <w:szCs w:val="22"/>
          <w:lang w:val="fr-CA"/>
        </w:rPr>
        <w:t>Diversity</w:t>
      </w:r>
      <w:proofErr w:type="spellEnd"/>
      <w:r w:rsidR="001912C1" w:rsidRPr="00517E6D">
        <w:rPr>
          <w:i/>
          <w:szCs w:val="22"/>
          <w:lang w:val="fr-CA"/>
        </w:rPr>
        <w:t xml:space="preserve"> </w:t>
      </w:r>
      <w:proofErr w:type="spellStart"/>
      <w:r w:rsidR="001912C1" w:rsidRPr="00517E6D">
        <w:rPr>
          <w:i/>
          <w:szCs w:val="22"/>
          <w:lang w:val="fr-CA"/>
        </w:rPr>
        <w:t>within</w:t>
      </w:r>
      <w:proofErr w:type="spellEnd"/>
      <w:r w:rsidR="001912C1" w:rsidRPr="00517E6D">
        <w:rPr>
          <w:i/>
          <w:szCs w:val="22"/>
          <w:lang w:val="fr-CA"/>
        </w:rPr>
        <w:t xml:space="preserve"> Canadian </w:t>
      </w:r>
      <w:proofErr w:type="spellStart"/>
      <w:r w:rsidR="001912C1" w:rsidRPr="00517E6D">
        <w:rPr>
          <w:i/>
          <w:szCs w:val="22"/>
          <w:lang w:val="fr-CA"/>
        </w:rPr>
        <w:t>Television</w:t>
      </w:r>
      <w:proofErr w:type="spellEnd"/>
      <w:r w:rsidR="001912C1" w:rsidRPr="00517E6D">
        <w:rPr>
          <w:i/>
          <w:szCs w:val="22"/>
          <w:lang w:val="fr-CA"/>
        </w:rPr>
        <w:t xml:space="preserve"> </w:t>
      </w:r>
      <w:proofErr w:type="spellStart"/>
      <w:r w:rsidR="001912C1" w:rsidRPr="00517E6D">
        <w:rPr>
          <w:i/>
          <w:szCs w:val="22"/>
          <w:lang w:val="fr-CA"/>
        </w:rPr>
        <w:t>Programming</w:t>
      </w:r>
      <w:proofErr w:type="spellEnd"/>
      <w:r w:rsidR="001912C1" w:rsidRPr="00517E6D">
        <w:rPr>
          <w:i/>
          <w:szCs w:val="22"/>
          <w:lang w:val="fr-CA"/>
        </w:rPr>
        <w:t>,</w:t>
      </w:r>
      <w:r w:rsidR="001912C1" w:rsidRPr="00517E6D">
        <w:rPr>
          <w:lang w:val="fr-CA"/>
        </w:rPr>
        <w:t xml:space="preserve"> a </w:t>
      </w:r>
      <w:r w:rsidR="00A66F43" w:rsidRPr="00517E6D">
        <w:rPr>
          <w:lang w:val="fr-CA"/>
        </w:rPr>
        <w:t xml:space="preserve">permis d'évaluer </w:t>
      </w:r>
      <w:r w:rsidR="001912C1" w:rsidRPr="00517E6D">
        <w:rPr>
          <w:lang w:val="fr-CA"/>
        </w:rPr>
        <w:t>le</w:t>
      </w:r>
      <w:r w:rsidR="00A66F43" w:rsidRPr="00517E6D">
        <w:rPr>
          <w:lang w:val="fr-CA"/>
        </w:rPr>
        <w:t>s</w:t>
      </w:r>
      <w:r w:rsidR="001912C1" w:rsidRPr="00517E6D">
        <w:rPr>
          <w:lang w:val="fr-CA"/>
        </w:rPr>
        <w:t xml:space="preserve"> progrès accompli</w:t>
      </w:r>
      <w:r w:rsidR="00A66F43" w:rsidRPr="00517E6D">
        <w:rPr>
          <w:lang w:val="fr-CA"/>
        </w:rPr>
        <w:t>s</w:t>
      </w:r>
      <w:r w:rsidR="001912C1" w:rsidRPr="00517E6D">
        <w:rPr>
          <w:lang w:val="fr-CA"/>
        </w:rPr>
        <w:t xml:space="preserve"> par les diffuseurs canadiens </w:t>
      </w:r>
      <w:r w:rsidRPr="00517E6D">
        <w:rPr>
          <w:lang w:val="fr-CA"/>
        </w:rPr>
        <w:t xml:space="preserve">au chapitre </w:t>
      </w:r>
      <w:r w:rsidR="001912C1" w:rsidRPr="00517E6D">
        <w:rPr>
          <w:lang w:val="fr-CA"/>
        </w:rPr>
        <w:t>de la diversité culturelle à la télévision t</w:t>
      </w:r>
      <w:r w:rsidR="00F95CC2" w:rsidRPr="00517E6D">
        <w:rPr>
          <w:lang w:val="fr-CA"/>
        </w:rPr>
        <w:t>raditionnelle dans six marchés d</w:t>
      </w:r>
      <w:r w:rsidR="001912C1" w:rsidRPr="00517E6D">
        <w:rPr>
          <w:lang w:val="fr-CA"/>
        </w:rPr>
        <w:t>u Canada (</w:t>
      </w:r>
      <w:r w:rsidR="001912C1" w:rsidRPr="00517E6D">
        <w:rPr>
          <w:rFonts w:cs="Arial"/>
          <w:lang w:val="fr-CA"/>
        </w:rPr>
        <w:t>Toronto, Vancouver, Halifax, Ottawa, Montréal et Québec) depuis l</w:t>
      </w:r>
      <w:r w:rsidRPr="00517E6D">
        <w:rPr>
          <w:rFonts w:cs="Arial"/>
          <w:lang w:val="fr-CA"/>
        </w:rPr>
        <w:t>a publication du</w:t>
      </w:r>
      <w:r w:rsidR="001912C1" w:rsidRPr="00517E6D">
        <w:rPr>
          <w:rFonts w:cs="Arial"/>
          <w:lang w:val="fr-CA"/>
        </w:rPr>
        <w:t xml:space="preserve"> </w:t>
      </w:r>
      <w:hyperlink r:id="rId15" w:history="1">
        <w:r w:rsidR="001912C1" w:rsidRPr="00517E6D">
          <w:rPr>
            <w:rStyle w:val="Hyperlink"/>
            <w:rFonts w:cs="Arial"/>
            <w:lang w:val="fr-CA"/>
          </w:rPr>
          <w:t>rapport de 2004</w:t>
        </w:r>
      </w:hyperlink>
      <w:r w:rsidR="001912C1" w:rsidRPr="00517E6D">
        <w:rPr>
          <w:rFonts w:cs="Arial"/>
          <w:lang w:val="fr-CA"/>
        </w:rPr>
        <w:t xml:space="preserve"> par le G</w:t>
      </w:r>
      <w:r w:rsidR="001912C1" w:rsidRPr="00517E6D">
        <w:rPr>
          <w:rStyle w:val="Emphasis"/>
          <w:rFonts w:cs="Arial"/>
          <w:lang w:val="fr-CA"/>
        </w:rPr>
        <w:t>roupe de travail sur la diversité culturelle à la télévision</w:t>
      </w:r>
      <w:r w:rsidR="001912C1" w:rsidRPr="00517E6D">
        <w:rPr>
          <w:rStyle w:val="Emphasis"/>
          <w:rFonts w:cs="Arial"/>
          <w:i w:val="0"/>
          <w:lang w:val="fr-CA"/>
        </w:rPr>
        <w:t>.</w:t>
      </w:r>
    </w:p>
    <w:p w14:paraId="684F04AE" w14:textId="77777777" w:rsidR="00275441" w:rsidRPr="00517E6D" w:rsidRDefault="00275441" w:rsidP="00275441">
      <w:pPr>
        <w:rPr>
          <w:rFonts w:cs="Arial"/>
          <w:szCs w:val="22"/>
          <w:lang w:val="fr-CA"/>
        </w:rPr>
      </w:pPr>
    </w:p>
    <w:p w14:paraId="3A7377C2" w14:textId="0B21D778" w:rsidR="006D04A7" w:rsidRPr="00517E6D" w:rsidRDefault="001912C1" w:rsidP="006D04A7">
      <w:pPr>
        <w:rPr>
          <w:lang w:val="fr-CA"/>
        </w:rPr>
      </w:pPr>
      <w:r w:rsidRPr="00517E6D">
        <w:rPr>
          <w:rFonts w:cs="Arial"/>
          <w:color w:val="000000"/>
          <w:lang w:val="fr-CA"/>
        </w:rPr>
        <w:t>Dans chacun des groupes, au moins deux tiers des participants faisaient partie des</w:t>
      </w:r>
      <w:r w:rsidR="007345E6" w:rsidRPr="00517E6D">
        <w:rPr>
          <w:rFonts w:cs="Arial"/>
          <w:color w:val="000000"/>
          <w:lang w:val="fr-CA"/>
        </w:rPr>
        <w:t xml:space="preserve"> groupes visés par l’étude, </w:t>
      </w:r>
      <w:r w:rsidR="005B3513" w:rsidRPr="00517E6D">
        <w:rPr>
          <w:rFonts w:cs="Arial"/>
          <w:color w:val="000000"/>
          <w:lang w:val="fr-CA"/>
        </w:rPr>
        <w:t>soit</w:t>
      </w:r>
      <w:r w:rsidR="007345E6" w:rsidRPr="00517E6D">
        <w:rPr>
          <w:rFonts w:cs="Arial"/>
          <w:color w:val="000000"/>
          <w:lang w:val="fr-CA"/>
        </w:rPr>
        <w:t xml:space="preserve"> les minorités ethnoculturelles, les personnes autochtones, les femmes, l</w:t>
      </w:r>
      <w:r w:rsidRPr="00517E6D">
        <w:rPr>
          <w:rFonts w:cs="Arial"/>
          <w:color w:val="000000"/>
          <w:lang w:val="fr-CA"/>
        </w:rPr>
        <w:t xml:space="preserve">es </w:t>
      </w:r>
      <w:r w:rsidR="007345E6" w:rsidRPr="00517E6D">
        <w:rPr>
          <w:rFonts w:cs="Arial"/>
          <w:color w:val="000000"/>
          <w:lang w:val="fr-CA"/>
        </w:rPr>
        <w:t xml:space="preserve">membres </w:t>
      </w:r>
      <w:r w:rsidRPr="00517E6D">
        <w:rPr>
          <w:rFonts w:cs="Arial"/>
          <w:color w:val="000000"/>
          <w:lang w:val="fr-CA"/>
        </w:rPr>
        <w:t xml:space="preserve">de la communauté </w:t>
      </w:r>
      <w:proofErr w:type="spellStart"/>
      <w:r w:rsidRPr="00517E6D">
        <w:rPr>
          <w:rFonts w:cs="Arial"/>
          <w:color w:val="000000"/>
          <w:lang w:val="fr-CA"/>
        </w:rPr>
        <w:t>LGBTA</w:t>
      </w:r>
      <w:proofErr w:type="spellEnd"/>
      <w:r w:rsidR="007345E6" w:rsidRPr="00517E6D">
        <w:rPr>
          <w:rFonts w:cs="Arial"/>
          <w:color w:val="000000"/>
          <w:lang w:val="fr-CA"/>
        </w:rPr>
        <w:t xml:space="preserve"> et l</w:t>
      </w:r>
      <w:r w:rsidRPr="00517E6D">
        <w:rPr>
          <w:rFonts w:cs="Arial"/>
          <w:color w:val="000000"/>
          <w:lang w:val="fr-CA"/>
        </w:rPr>
        <w:t xml:space="preserve">es personnes handicapées. Le tableau ci-dessous fournit des renseignements </w:t>
      </w:r>
      <w:r w:rsidR="00F95CC2" w:rsidRPr="00517E6D">
        <w:rPr>
          <w:rFonts w:cs="Arial"/>
          <w:color w:val="000000"/>
          <w:lang w:val="fr-CA"/>
        </w:rPr>
        <w:t xml:space="preserve">sur </w:t>
      </w:r>
      <w:r w:rsidRPr="00517E6D">
        <w:rPr>
          <w:rFonts w:cs="Arial"/>
          <w:color w:val="000000"/>
          <w:lang w:val="fr-CA"/>
        </w:rPr>
        <w:t>la composition de ces groupes.</w:t>
      </w:r>
      <w:r w:rsidR="006D04A7" w:rsidRPr="00517E6D">
        <w:rPr>
          <w:lang w:val="fr-CA"/>
        </w:rPr>
        <w:t xml:space="preserve"> </w:t>
      </w:r>
    </w:p>
    <w:p w14:paraId="7AC61135" w14:textId="77777777" w:rsidR="00706C38" w:rsidRPr="00517E6D" w:rsidRDefault="00706C38" w:rsidP="00275441">
      <w:pPr>
        <w:rPr>
          <w:lang w:val="fr-CA"/>
        </w:rPr>
      </w:pPr>
    </w:p>
    <w:tbl>
      <w:tblPr>
        <w:tblW w:w="8280" w:type="dxa"/>
        <w:jc w:val="center"/>
        <w:tblCellMar>
          <w:left w:w="0" w:type="dxa"/>
          <w:right w:w="0" w:type="dxa"/>
        </w:tblCellMar>
        <w:tblLook w:val="04A0" w:firstRow="1" w:lastRow="0" w:firstColumn="1" w:lastColumn="0" w:noHBand="0" w:noVBand="1"/>
      </w:tblPr>
      <w:tblGrid>
        <w:gridCol w:w="1556"/>
        <w:gridCol w:w="1574"/>
        <w:gridCol w:w="1120"/>
        <w:gridCol w:w="1170"/>
        <w:gridCol w:w="1465"/>
        <w:gridCol w:w="1395"/>
      </w:tblGrid>
      <w:tr w:rsidR="00706C38" w:rsidRPr="00517E6D" w14:paraId="6B6FCE88" w14:textId="77777777">
        <w:trPr>
          <w:trHeight w:val="800"/>
          <w:jc w:val="center"/>
        </w:trPr>
        <w:tc>
          <w:tcPr>
            <w:tcW w:w="15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1B8F2640" w14:textId="77777777" w:rsidR="00706C38" w:rsidRPr="00517E6D" w:rsidRDefault="00706C38">
            <w:pPr>
              <w:jc w:val="left"/>
              <w:rPr>
                <w:rFonts w:ascii="Times New Roman" w:hAnsi="Times New Roman"/>
                <w:sz w:val="20"/>
                <w:szCs w:val="20"/>
                <w:lang w:val="fr-CA" w:eastAsia="en-CA"/>
              </w:rPr>
            </w:pPr>
          </w:p>
        </w:tc>
        <w:tc>
          <w:tcPr>
            <w:tcW w:w="1580"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5DBB32CD" w14:textId="6DBDC431" w:rsidR="00706C38" w:rsidRPr="00517E6D" w:rsidRDefault="001912C1" w:rsidP="00706C38">
            <w:pPr>
              <w:jc w:val="center"/>
              <w:rPr>
                <w:rFonts w:cs="Arial"/>
                <w:sz w:val="20"/>
                <w:szCs w:val="20"/>
                <w:lang w:val="fr-CA"/>
              </w:rPr>
            </w:pPr>
            <w:r w:rsidRPr="00517E6D">
              <w:rPr>
                <w:rFonts w:cs="Arial"/>
                <w:sz w:val="20"/>
                <w:szCs w:val="20"/>
                <w:lang w:val="fr-CA"/>
              </w:rPr>
              <w:t>Minorités ethnoculturelles</w:t>
            </w:r>
          </w:p>
        </w:tc>
        <w:tc>
          <w:tcPr>
            <w:tcW w:w="1070"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7198BC3C" w14:textId="3B7498A5" w:rsidR="00706C38" w:rsidRPr="00517E6D" w:rsidRDefault="001912C1" w:rsidP="00706C38">
            <w:pPr>
              <w:jc w:val="center"/>
              <w:rPr>
                <w:rFonts w:cs="Arial"/>
                <w:sz w:val="20"/>
                <w:szCs w:val="20"/>
                <w:lang w:val="fr-CA"/>
              </w:rPr>
            </w:pPr>
            <w:r w:rsidRPr="00517E6D">
              <w:rPr>
                <w:rFonts w:cs="Arial"/>
                <w:sz w:val="20"/>
                <w:szCs w:val="20"/>
                <w:lang w:val="fr-CA"/>
              </w:rPr>
              <w:t>Personnes autochtones</w:t>
            </w:r>
          </w:p>
        </w:tc>
        <w:tc>
          <w:tcPr>
            <w:tcW w:w="117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14:paraId="0B7A3ADE" w14:textId="5AE586B2" w:rsidR="00706C38" w:rsidRPr="00517E6D" w:rsidRDefault="001912C1" w:rsidP="00706C38">
            <w:pPr>
              <w:jc w:val="center"/>
              <w:rPr>
                <w:rFonts w:cs="Arial"/>
                <w:sz w:val="20"/>
                <w:szCs w:val="20"/>
                <w:lang w:val="fr-CA"/>
              </w:rPr>
            </w:pPr>
            <w:r w:rsidRPr="00517E6D">
              <w:rPr>
                <w:rFonts w:cs="Arial"/>
                <w:sz w:val="20"/>
                <w:szCs w:val="20"/>
                <w:lang w:val="fr-CA"/>
              </w:rPr>
              <w:t>Femmes</w:t>
            </w:r>
          </w:p>
        </w:tc>
        <w:tc>
          <w:tcPr>
            <w:tcW w:w="1476"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6B310DDE" w14:textId="31786306" w:rsidR="00706C38" w:rsidRPr="00517E6D" w:rsidRDefault="007345E6" w:rsidP="00706C38">
            <w:pPr>
              <w:jc w:val="center"/>
              <w:rPr>
                <w:rFonts w:cs="Arial"/>
                <w:sz w:val="20"/>
                <w:szCs w:val="20"/>
                <w:lang w:val="fr-CA"/>
              </w:rPr>
            </w:pPr>
            <w:r w:rsidRPr="00517E6D">
              <w:rPr>
                <w:rFonts w:cs="Arial"/>
                <w:sz w:val="20"/>
                <w:szCs w:val="20"/>
                <w:lang w:val="fr-CA"/>
              </w:rPr>
              <w:t>Membres</w:t>
            </w:r>
            <w:r w:rsidR="001912C1" w:rsidRPr="00517E6D">
              <w:rPr>
                <w:rFonts w:cs="Arial"/>
                <w:sz w:val="20"/>
                <w:szCs w:val="20"/>
                <w:lang w:val="fr-CA"/>
              </w:rPr>
              <w:t xml:space="preserve"> de la communauté </w:t>
            </w:r>
            <w:proofErr w:type="spellStart"/>
            <w:r w:rsidR="001912C1" w:rsidRPr="00517E6D">
              <w:rPr>
                <w:rFonts w:cs="Arial"/>
                <w:sz w:val="20"/>
                <w:szCs w:val="20"/>
                <w:lang w:val="fr-CA"/>
              </w:rPr>
              <w:t>LGBTA</w:t>
            </w:r>
            <w:proofErr w:type="spellEnd"/>
          </w:p>
        </w:tc>
        <w:tc>
          <w:tcPr>
            <w:tcW w:w="1404"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53EDF8D4" w14:textId="02AB5B14" w:rsidR="00706C38" w:rsidRPr="00517E6D" w:rsidRDefault="001912C1" w:rsidP="00706C38">
            <w:pPr>
              <w:jc w:val="center"/>
              <w:rPr>
                <w:rFonts w:cs="Arial"/>
                <w:sz w:val="20"/>
                <w:szCs w:val="20"/>
                <w:lang w:val="fr-CA"/>
              </w:rPr>
            </w:pPr>
            <w:r w:rsidRPr="00517E6D">
              <w:rPr>
                <w:rFonts w:cs="Arial"/>
                <w:sz w:val="20"/>
                <w:szCs w:val="20"/>
                <w:lang w:val="fr-CA"/>
              </w:rPr>
              <w:t>Personnes handicapées</w:t>
            </w:r>
          </w:p>
        </w:tc>
      </w:tr>
      <w:tr w:rsidR="00706C38" w:rsidRPr="00517E6D" w14:paraId="62C65C4A" w14:textId="77777777">
        <w:trPr>
          <w:trHeight w:val="240"/>
          <w:jc w:val="center"/>
        </w:trPr>
        <w:tc>
          <w:tcPr>
            <w:tcW w:w="158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3B53185D" w14:textId="77777777" w:rsidR="00706C38" w:rsidRPr="00517E6D" w:rsidRDefault="00706C38" w:rsidP="00706C38">
            <w:pPr>
              <w:jc w:val="left"/>
              <w:rPr>
                <w:rFonts w:cs="Arial"/>
                <w:sz w:val="20"/>
                <w:szCs w:val="20"/>
                <w:lang w:val="fr-CA"/>
              </w:rPr>
            </w:pPr>
            <w:r w:rsidRPr="00517E6D">
              <w:rPr>
                <w:rFonts w:cs="Arial"/>
                <w:sz w:val="20"/>
                <w:szCs w:val="20"/>
                <w:lang w:val="fr-CA"/>
              </w:rPr>
              <w:t>Vancouver</w:t>
            </w:r>
          </w:p>
        </w:tc>
        <w:tc>
          <w:tcPr>
            <w:tcW w:w="158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7DDA836B"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07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42F0A5B1"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17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25116107" w14:textId="77777777" w:rsidR="00706C38" w:rsidRPr="00517E6D" w:rsidRDefault="00706C38">
            <w:pPr>
              <w:jc w:val="center"/>
              <w:rPr>
                <w:rFonts w:cs="Arial"/>
                <w:sz w:val="20"/>
                <w:szCs w:val="20"/>
                <w:lang w:val="fr-CA"/>
              </w:rPr>
            </w:pPr>
            <w:r w:rsidRPr="00517E6D">
              <w:rPr>
                <w:rFonts w:cs="Arial"/>
                <w:sz w:val="20"/>
                <w:szCs w:val="20"/>
                <w:lang w:val="fr-CA"/>
              </w:rPr>
              <w:t>2</w:t>
            </w:r>
          </w:p>
        </w:tc>
        <w:tc>
          <w:tcPr>
            <w:tcW w:w="1476"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26C40856" w14:textId="77777777" w:rsidR="00706C38" w:rsidRPr="00517E6D" w:rsidRDefault="00706C38">
            <w:pPr>
              <w:jc w:val="center"/>
              <w:rPr>
                <w:rFonts w:cs="Arial"/>
                <w:sz w:val="20"/>
                <w:szCs w:val="20"/>
                <w:lang w:val="fr-CA"/>
              </w:rPr>
            </w:pPr>
            <w:r w:rsidRPr="00517E6D">
              <w:rPr>
                <w:rFonts w:cs="Arial"/>
                <w:sz w:val="20"/>
                <w:szCs w:val="20"/>
                <w:lang w:val="fr-CA"/>
              </w:rPr>
              <w:t>2</w:t>
            </w:r>
          </w:p>
        </w:tc>
        <w:tc>
          <w:tcPr>
            <w:tcW w:w="1404"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498086F6" w14:textId="77777777" w:rsidR="00706C38" w:rsidRPr="00517E6D" w:rsidRDefault="00706C38">
            <w:pPr>
              <w:jc w:val="center"/>
              <w:rPr>
                <w:rFonts w:cs="Arial"/>
                <w:sz w:val="20"/>
                <w:szCs w:val="20"/>
                <w:lang w:val="fr-CA"/>
              </w:rPr>
            </w:pPr>
            <w:r w:rsidRPr="00517E6D">
              <w:rPr>
                <w:rFonts w:cs="Arial"/>
                <w:sz w:val="20"/>
                <w:szCs w:val="20"/>
                <w:lang w:val="fr-CA"/>
              </w:rPr>
              <w:t>3</w:t>
            </w:r>
          </w:p>
        </w:tc>
      </w:tr>
      <w:tr w:rsidR="00706C38" w:rsidRPr="00517E6D" w14:paraId="6DEA22A4" w14:textId="77777777">
        <w:trPr>
          <w:trHeight w:val="240"/>
          <w:jc w:val="center"/>
        </w:trPr>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6ECF6350" w14:textId="77777777" w:rsidR="00706C38" w:rsidRPr="00517E6D" w:rsidRDefault="00706C38" w:rsidP="00706C38">
            <w:pPr>
              <w:jc w:val="left"/>
              <w:rPr>
                <w:rFonts w:cs="Arial"/>
                <w:sz w:val="20"/>
                <w:szCs w:val="20"/>
                <w:lang w:val="fr-CA"/>
              </w:rPr>
            </w:pPr>
            <w:r w:rsidRPr="00517E6D">
              <w:rPr>
                <w:rFonts w:cs="Arial"/>
                <w:sz w:val="20"/>
                <w:szCs w:val="20"/>
                <w:lang w:val="fr-CA"/>
              </w:rPr>
              <w:t>Toronto</w:t>
            </w:r>
          </w:p>
        </w:tc>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2521EB80" w14:textId="77777777" w:rsidR="00706C38" w:rsidRPr="00517E6D" w:rsidRDefault="00706C38">
            <w:pPr>
              <w:jc w:val="center"/>
              <w:rPr>
                <w:rFonts w:cs="Arial"/>
                <w:sz w:val="20"/>
                <w:szCs w:val="20"/>
                <w:lang w:val="fr-CA"/>
              </w:rPr>
            </w:pPr>
            <w:r w:rsidRPr="00517E6D">
              <w:rPr>
                <w:rFonts w:cs="Arial"/>
                <w:sz w:val="20"/>
                <w:szCs w:val="20"/>
                <w:lang w:val="fr-CA"/>
              </w:rPr>
              <w:t>4</w:t>
            </w:r>
          </w:p>
        </w:tc>
        <w:tc>
          <w:tcPr>
            <w:tcW w:w="1070" w:type="dxa"/>
            <w:tcBorders>
              <w:top w:val="nil"/>
              <w:left w:val="nil"/>
              <w:bottom w:val="nil"/>
              <w:right w:val="nil"/>
            </w:tcBorders>
            <w:shd w:val="clear" w:color="auto" w:fill="auto"/>
            <w:tcMar>
              <w:top w:w="15" w:type="dxa"/>
              <w:left w:w="15" w:type="dxa"/>
              <w:bottom w:w="0" w:type="dxa"/>
              <w:right w:w="15" w:type="dxa"/>
            </w:tcMar>
            <w:vAlign w:val="bottom"/>
          </w:tcPr>
          <w:p w14:paraId="215455A8" w14:textId="77777777" w:rsidR="00706C38" w:rsidRPr="00517E6D" w:rsidRDefault="00706C38">
            <w:pPr>
              <w:jc w:val="center"/>
              <w:rPr>
                <w:rFonts w:cs="Arial"/>
                <w:sz w:val="20"/>
                <w:szCs w:val="20"/>
                <w:lang w:val="fr-CA"/>
              </w:rPr>
            </w:pPr>
            <w:r w:rsidRPr="00517E6D">
              <w:rPr>
                <w:rFonts w:cs="Arial"/>
                <w:sz w:val="20"/>
                <w:szCs w:val="20"/>
                <w:lang w:val="fr-CA"/>
              </w:rPr>
              <w:t>2</w:t>
            </w:r>
          </w:p>
        </w:tc>
        <w:tc>
          <w:tcPr>
            <w:tcW w:w="1170" w:type="dxa"/>
            <w:tcBorders>
              <w:top w:val="nil"/>
              <w:left w:val="nil"/>
              <w:bottom w:val="nil"/>
              <w:right w:val="nil"/>
            </w:tcBorders>
            <w:shd w:val="clear" w:color="auto" w:fill="auto"/>
            <w:tcMar>
              <w:top w:w="15" w:type="dxa"/>
              <w:left w:w="15" w:type="dxa"/>
              <w:bottom w:w="0" w:type="dxa"/>
              <w:right w:w="15" w:type="dxa"/>
            </w:tcMar>
            <w:vAlign w:val="bottom"/>
          </w:tcPr>
          <w:p w14:paraId="3B66E4CC" w14:textId="77777777" w:rsidR="00706C38" w:rsidRPr="00517E6D" w:rsidRDefault="00706C38">
            <w:pPr>
              <w:jc w:val="center"/>
              <w:rPr>
                <w:rFonts w:cs="Arial"/>
                <w:sz w:val="20"/>
                <w:szCs w:val="20"/>
                <w:lang w:val="fr-CA"/>
              </w:rPr>
            </w:pPr>
            <w:r w:rsidRPr="00517E6D">
              <w:rPr>
                <w:rFonts w:cs="Arial"/>
                <w:sz w:val="20"/>
                <w:szCs w:val="20"/>
                <w:lang w:val="fr-CA"/>
              </w:rPr>
              <w:t>7</w:t>
            </w:r>
          </w:p>
        </w:tc>
        <w:tc>
          <w:tcPr>
            <w:tcW w:w="1476" w:type="dxa"/>
            <w:tcBorders>
              <w:top w:val="nil"/>
              <w:left w:val="nil"/>
              <w:bottom w:val="nil"/>
              <w:right w:val="nil"/>
            </w:tcBorders>
            <w:shd w:val="clear" w:color="auto" w:fill="auto"/>
            <w:tcMar>
              <w:top w:w="15" w:type="dxa"/>
              <w:left w:w="15" w:type="dxa"/>
              <w:bottom w:w="0" w:type="dxa"/>
              <w:right w:w="15" w:type="dxa"/>
            </w:tcMar>
            <w:vAlign w:val="bottom"/>
          </w:tcPr>
          <w:p w14:paraId="75644CFC" w14:textId="77777777" w:rsidR="00706C38" w:rsidRPr="00517E6D" w:rsidRDefault="00706C38">
            <w:pPr>
              <w:jc w:val="center"/>
              <w:rPr>
                <w:rFonts w:cs="Arial"/>
                <w:sz w:val="20"/>
                <w:szCs w:val="20"/>
                <w:lang w:val="fr-CA"/>
              </w:rPr>
            </w:pPr>
            <w:r w:rsidRPr="00517E6D">
              <w:rPr>
                <w:rFonts w:cs="Arial"/>
                <w:sz w:val="20"/>
                <w:szCs w:val="20"/>
                <w:lang w:val="fr-CA"/>
              </w:rPr>
              <w:t>3</w:t>
            </w:r>
          </w:p>
        </w:tc>
        <w:tc>
          <w:tcPr>
            <w:tcW w:w="1404" w:type="dxa"/>
            <w:tcBorders>
              <w:top w:val="nil"/>
              <w:left w:val="nil"/>
              <w:bottom w:val="nil"/>
              <w:right w:val="nil"/>
            </w:tcBorders>
            <w:shd w:val="clear" w:color="auto" w:fill="auto"/>
            <w:tcMar>
              <w:top w:w="15" w:type="dxa"/>
              <w:left w:w="15" w:type="dxa"/>
              <w:bottom w:w="0" w:type="dxa"/>
              <w:right w:w="15" w:type="dxa"/>
            </w:tcMar>
            <w:vAlign w:val="bottom"/>
          </w:tcPr>
          <w:p w14:paraId="23EA4873" w14:textId="77777777" w:rsidR="00706C38" w:rsidRPr="00517E6D" w:rsidRDefault="00706C38">
            <w:pPr>
              <w:jc w:val="center"/>
              <w:rPr>
                <w:rFonts w:cs="Arial"/>
                <w:sz w:val="20"/>
                <w:szCs w:val="20"/>
                <w:lang w:val="fr-CA"/>
              </w:rPr>
            </w:pPr>
            <w:r w:rsidRPr="00517E6D">
              <w:rPr>
                <w:rFonts w:cs="Arial"/>
                <w:sz w:val="20"/>
                <w:szCs w:val="20"/>
                <w:lang w:val="fr-CA"/>
              </w:rPr>
              <w:t>1</w:t>
            </w:r>
          </w:p>
        </w:tc>
      </w:tr>
      <w:tr w:rsidR="00706C38" w:rsidRPr="00517E6D" w14:paraId="46EC56DD" w14:textId="77777777">
        <w:trPr>
          <w:trHeight w:val="240"/>
          <w:jc w:val="center"/>
        </w:trPr>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4A3FD6A1" w14:textId="77777777" w:rsidR="00706C38" w:rsidRPr="00517E6D" w:rsidRDefault="00706C38" w:rsidP="00706C38">
            <w:pPr>
              <w:jc w:val="left"/>
              <w:rPr>
                <w:rFonts w:cs="Arial"/>
                <w:sz w:val="20"/>
                <w:szCs w:val="20"/>
                <w:lang w:val="fr-CA"/>
              </w:rPr>
            </w:pPr>
            <w:r w:rsidRPr="00517E6D">
              <w:rPr>
                <w:rFonts w:cs="Arial"/>
                <w:sz w:val="20"/>
                <w:szCs w:val="20"/>
                <w:lang w:val="fr-CA"/>
              </w:rPr>
              <w:t>Ottawa</w:t>
            </w:r>
          </w:p>
        </w:tc>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0E19AB71" w14:textId="77777777" w:rsidR="00706C38" w:rsidRPr="00517E6D" w:rsidRDefault="00706C38">
            <w:pPr>
              <w:jc w:val="center"/>
              <w:rPr>
                <w:rFonts w:cs="Arial"/>
                <w:sz w:val="20"/>
                <w:szCs w:val="20"/>
                <w:lang w:val="fr-CA"/>
              </w:rPr>
            </w:pPr>
            <w:r w:rsidRPr="00517E6D">
              <w:rPr>
                <w:rFonts w:cs="Arial"/>
                <w:sz w:val="20"/>
                <w:szCs w:val="20"/>
                <w:lang w:val="fr-CA"/>
              </w:rPr>
              <w:t>4</w:t>
            </w:r>
          </w:p>
        </w:tc>
        <w:tc>
          <w:tcPr>
            <w:tcW w:w="1070" w:type="dxa"/>
            <w:tcBorders>
              <w:top w:val="nil"/>
              <w:left w:val="nil"/>
              <w:bottom w:val="nil"/>
              <w:right w:val="nil"/>
            </w:tcBorders>
            <w:shd w:val="clear" w:color="auto" w:fill="auto"/>
            <w:tcMar>
              <w:top w:w="15" w:type="dxa"/>
              <w:left w:w="15" w:type="dxa"/>
              <w:bottom w:w="0" w:type="dxa"/>
              <w:right w:w="15" w:type="dxa"/>
            </w:tcMar>
            <w:vAlign w:val="bottom"/>
          </w:tcPr>
          <w:p w14:paraId="09D2D66F"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170" w:type="dxa"/>
            <w:tcBorders>
              <w:top w:val="nil"/>
              <w:left w:val="nil"/>
              <w:bottom w:val="nil"/>
              <w:right w:val="nil"/>
            </w:tcBorders>
            <w:shd w:val="clear" w:color="auto" w:fill="auto"/>
            <w:tcMar>
              <w:top w:w="15" w:type="dxa"/>
              <w:left w:w="15" w:type="dxa"/>
              <w:bottom w:w="0" w:type="dxa"/>
              <w:right w:w="15" w:type="dxa"/>
            </w:tcMar>
            <w:vAlign w:val="bottom"/>
          </w:tcPr>
          <w:p w14:paraId="787925A1" w14:textId="77777777" w:rsidR="00706C38" w:rsidRPr="00517E6D" w:rsidRDefault="00706C38">
            <w:pPr>
              <w:jc w:val="center"/>
              <w:rPr>
                <w:rFonts w:cs="Arial"/>
                <w:sz w:val="20"/>
                <w:szCs w:val="20"/>
                <w:lang w:val="fr-CA"/>
              </w:rPr>
            </w:pPr>
            <w:r w:rsidRPr="00517E6D">
              <w:rPr>
                <w:rFonts w:cs="Arial"/>
                <w:sz w:val="20"/>
                <w:szCs w:val="20"/>
                <w:lang w:val="fr-CA"/>
              </w:rPr>
              <w:t>5</w:t>
            </w:r>
          </w:p>
        </w:tc>
        <w:tc>
          <w:tcPr>
            <w:tcW w:w="1476" w:type="dxa"/>
            <w:tcBorders>
              <w:top w:val="nil"/>
              <w:left w:val="nil"/>
              <w:bottom w:val="nil"/>
              <w:right w:val="nil"/>
            </w:tcBorders>
            <w:shd w:val="clear" w:color="auto" w:fill="auto"/>
            <w:tcMar>
              <w:top w:w="15" w:type="dxa"/>
              <w:left w:w="15" w:type="dxa"/>
              <w:bottom w:w="0" w:type="dxa"/>
              <w:right w:w="15" w:type="dxa"/>
            </w:tcMar>
            <w:vAlign w:val="bottom"/>
          </w:tcPr>
          <w:p w14:paraId="5AA5925D"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404" w:type="dxa"/>
            <w:tcBorders>
              <w:top w:val="nil"/>
              <w:left w:val="nil"/>
              <w:bottom w:val="nil"/>
              <w:right w:val="nil"/>
            </w:tcBorders>
            <w:shd w:val="clear" w:color="auto" w:fill="auto"/>
            <w:tcMar>
              <w:top w:w="15" w:type="dxa"/>
              <w:left w:w="15" w:type="dxa"/>
              <w:bottom w:w="0" w:type="dxa"/>
              <w:right w:w="15" w:type="dxa"/>
            </w:tcMar>
            <w:vAlign w:val="bottom"/>
          </w:tcPr>
          <w:p w14:paraId="1CECE3D0" w14:textId="77777777" w:rsidR="00706C38" w:rsidRPr="00517E6D" w:rsidRDefault="00706C38">
            <w:pPr>
              <w:jc w:val="center"/>
              <w:rPr>
                <w:rFonts w:cs="Arial"/>
                <w:sz w:val="20"/>
                <w:szCs w:val="20"/>
                <w:lang w:val="fr-CA"/>
              </w:rPr>
            </w:pPr>
            <w:r w:rsidRPr="00517E6D">
              <w:rPr>
                <w:rFonts w:cs="Arial"/>
                <w:sz w:val="20"/>
                <w:szCs w:val="20"/>
                <w:lang w:val="fr-CA"/>
              </w:rPr>
              <w:t>1</w:t>
            </w:r>
          </w:p>
        </w:tc>
      </w:tr>
      <w:tr w:rsidR="00706C38" w:rsidRPr="00517E6D" w14:paraId="728CC061" w14:textId="77777777">
        <w:trPr>
          <w:trHeight w:val="240"/>
          <w:jc w:val="center"/>
        </w:trPr>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73CD2DE1" w14:textId="77777777" w:rsidR="00706C38" w:rsidRPr="00517E6D" w:rsidRDefault="00BF57C7" w:rsidP="00706C38">
            <w:pPr>
              <w:jc w:val="left"/>
              <w:rPr>
                <w:rFonts w:cs="Arial"/>
                <w:sz w:val="20"/>
                <w:szCs w:val="20"/>
                <w:lang w:val="fr-CA"/>
              </w:rPr>
            </w:pPr>
            <w:r w:rsidRPr="00517E6D">
              <w:rPr>
                <w:rFonts w:cs="Arial"/>
                <w:sz w:val="20"/>
                <w:szCs w:val="20"/>
                <w:lang w:val="fr-CA"/>
              </w:rPr>
              <w:t>Montréal</w:t>
            </w:r>
          </w:p>
        </w:tc>
        <w:tc>
          <w:tcPr>
            <w:tcW w:w="1580" w:type="dxa"/>
            <w:tcBorders>
              <w:top w:val="nil"/>
              <w:left w:val="nil"/>
              <w:bottom w:val="nil"/>
              <w:right w:val="nil"/>
            </w:tcBorders>
            <w:shd w:val="clear" w:color="auto" w:fill="auto"/>
            <w:tcMar>
              <w:top w:w="15" w:type="dxa"/>
              <w:left w:w="15" w:type="dxa"/>
              <w:bottom w:w="0" w:type="dxa"/>
              <w:right w:w="15" w:type="dxa"/>
            </w:tcMar>
            <w:vAlign w:val="bottom"/>
          </w:tcPr>
          <w:p w14:paraId="21660986" w14:textId="77777777" w:rsidR="00706C38" w:rsidRPr="00517E6D" w:rsidRDefault="00706C38">
            <w:pPr>
              <w:jc w:val="center"/>
              <w:rPr>
                <w:rFonts w:cs="Arial"/>
                <w:sz w:val="20"/>
                <w:szCs w:val="20"/>
                <w:lang w:val="fr-CA"/>
              </w:rPr>
            </w:pPr>
            <w:r w:rsidRPr="00517E6D">
              <w:rPr>
                <w:rFonts w:cs="Arial"/>
                <w:sz w:val="20"/>
                <w:szCs w:val="20"/>
                <w:lang w:val="fr-CA"/>
              </w:rPr>
              <w:t>5</w:t>
            </w:r>
          </w:p>
        </w:tc>
        <w:tc>
          <w:tcPr>
            <w:tcW w:w="1070" w:type="dxa"/>
            <w:tcBorders>
              <w:top w:val="nil"/>
              <w:left w:val="nil"/>
              <w:bottom w:val="nil"/>
              <w:right w:val="nil"/>
            </w:tcBorders>
            <w:shd w:val="clear" w:color="auto" w:fill="auto"/>
            <w:tcMar>
              <w:top w:w="15" w:type="dxa"/>
              <w:left w:w="15" w:type="dxa"/>
              <w:bottom w:w="0" w:type="dxa"/>
              <w:right w:w="15" w:type="dxa"/>
            </w:tcMar>
            <w:vAlign w:val="bottom"/>
          </w:tcPr>
          <w:p w14:paraId="62882C06"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170" w:type="dxa"/>
            <w:tcBorders>
              <w:top w:val="nil"/>
              <w:left w:val="nil"/>
              <w:bottom w:val="nil"/>
              <w:right w:val="nil"/>
            </w:tcBorders>
            <w:shd w:val="clear" w:color="auto" w:fill="auto"/>
            <w:tcMar>
              <w:top w:w="15" w:type="dxa"/>
              <w:left w:w="15" w:type="dxa"/>
              <w:bottom w:w="0" w:type="dxa"/>
              <w:right w:w="15" w:type="dxa"/>
            </w:tcMar>
            <w:vAlign w:val="bottom"/>
          </w:tcPr>
          <w:p w14:paraId="1D0DD3EC" w14:textId="77777777" w:rsidR="00706C38" w:rsidRPr="00517E6D" w:rsidRDefault="00706C38">
            <w:pPr>
              <w:jc w:val="center"/>
              <w:rPr>
                <w:rFonts w:cs="Arial"/>
                <w:sz w:val="20"/>
                <w:szCs w:val="20"/>
                <w:lang w:val="fr-CA"/>
              </w:rPr>
            </w:pPr>
            <w:r w:rsidRPr="00517E6D">
              <w:rPr>
                <w:rFonts w:cs="Arial"/>
                <w:sz w:val="20"/>
                <w:szCs w:val="20"/>
                <w:lang w:val="fr-CA"/>
              </w:rPr>
              <w:t>4</w:t>
            </w:r>
          </w:p>
        </w:tc>
        <w:tc>
          <w:tcPr>
            <w:tcW w:w="1476" w:type="dxa"/>
            <w:tcBorders>
              <w:top w:val="nil"/>
              <w:left w:val="nil"/>
              <w:bottom w:val="nil"/>
              <w:right w:val="nil"/>
            </w:tcBorders>
            <w:shd w:val="clear" w:color="auto" w:fill="auto"/>
            <w:tcMar>
              <w:top w:w="15" w:type="dxa"/>
              <w:left w:w="15" w:type="dxa"/>
              <w:bottom w:w="0" w:type="dxa"/>
              <w:right w:w="15" w:type="dxa"/>
            </w:tcMar>
            <w:vAlign w:val="bottom"/>
          </w:tcPr>
          <w:p w14:paraId="3687D43C"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404" w:type="dxa"/>
            <w:tcBorders>
              <w:top w:val="nil"/>
              <w:left w:val="nil"/>
              <w:bottom w:val="nil"/>
              <w:right w:val="nil"/>
            </w:tcBorders>
            <w:shd w:val="clear" w:color="auto" w:fill="auto"/>
            <w:tcMar>
              <w:top w:w="15" w:type="dxa"/>
              <w:left w:w="15" w:type="dxa"/>
              <w:bottom w:w="0" w:type="dxa"/>
              <w:right w:w="15" w:type="dxa"/>
            </w:tcMar>
            <w:vAlign w:val="bottom"/>
          </w:tcPr>
          <w:p w14:paraId="13E5D0ED" w14:textId="77777777" w:rsidR="00706C38" w:rsidRPr="00517E6D" w:rsidRDefault="00706C38">
            <w:pPr>
              <w:jc w:val="center"/>
              <w:rPr>
                <w:rFonts w:cs="Arial"/>
                <w:sz w:val="20"/>
                <w:szCs w:val="20"/>
                <w:lang w:val="fr-CA"/>
              </w:rPr>
            </w:pPr>
            <w:r w:rsidRPr="00517E6D">
              <w:rPr>
                <w:rFonts w:cs="Arial"/>
                <w:sz w:val="20"/>
                <w:szCs w:val="20"/>
                <w:lang w:val="fr-CA"/>
              </w:rPr>
              <w:t>--</w:t>
            </w:r>
          </w:p>
        </w:tc>
      </w:tr>
      <w:tr w:rsidR="00706C38" w:rsidRPr="00517E6D" w14:paraId="707E96A8" w14:textId="77777777">
        <w:trPr>
          <w:trHeight w:val="240"/>
          <w:jc w:val="center"/>
        </w:trPr>
        <w:tc>
          <w:tcPr>
            <w:tcW w:w="1580" w:type="dxa"/>
            <w:tcBorders>
              <w:top w:val="nil"/>
              <w:left w:val="nil"/>
              <w:right w:val="nil"/>
            </w:tcBorders>
            <w:shd w:val="clear" w:color="auto" w:fill="auto"/>
            <w:tcMar>
              <w:top w:w="15" w:type="dxa"/>
              <w:left w:w="15" w:type="dxa"/>
              <w:bottom w:w="0" w:type="dxa"/>
              <w:right w:w="15" w:type="dxa"/>
            </w:tcMar>
            <w:vAlign w:val="bottom"/>
          </w:tcPr>
          <w:p w14:paraId="1CBD307E" w14:textId="5D6352A2" w:rsidR="00706C38" w:rsidRPr="00517E6D" w:rsidRDefault="00706C38" w:rsidP="00706C38">
            <w:pPr>
              <w:jc w:val="left"/>
              <w:rPr>
                <w:rFonts w:cs="Arial"/>
                <w:sz w:val="20"/>
                <w:szCs w:val="20"/>
                <w:lang w:val="fr-CA"/>
              </w:rPr>
            </w:pPr>
            <w:r w:rsidRPr="00517E6D">
              <w:rPr>
                <w:rFonts w:cs="Arial"/>
                <w:sz w:val="20"/>
                <w:szCs w:val="20"/>
                <w:lang w:val="fr-CA"/>
              </w:rPr>
              <w:t>Qu</w:t>
            </w:r>
            <w:r w:rsidR="00BF57C7" w:rsidRPr="00517E6D">
              <w:rPr>
                <w:rFonts w:cs="Arial"/>
                <w:sz w:val="20"/>
                <w:szCs w:val="20"/>
                <w:lang w:val="fr-CA"/>
              </w:rPr>
              <w:t>é</w:t>
            </w:r>
            <w:r w:rsidRPr="00517E6D">
              <w:rPr>
                <w:rFonts w:cs="Arial"/>
                <w:sz w:val="20"/>
                <w:szCs w:val="20"/>
                <w:lang w:val="fr-CA"/>
              </w:rPr>
              <w:t xml:space="preserve">bec </w:t>
            </w:r>
          </w:p>
        </w:tc>
        <w:tc>
          <w:tcPr>
            <w:tcW w:w="1580" w:type="dxa"/>
            <w:tcBorders>
              <w:top w:val="nil"/>
              <w:left w:val="nil"/>
              <w:right w:val="nil"/>
            </w:tcBorders>
            <w:shd w:val="clear" w:color="auto" w:fill="auto"/>
            <w:tcMar>
              <w:top w:w="15" w:type="dxa"/>
              <w:left w:w="15" w:type="dxa"/>
              <w:bottom w:w="0" w:type="dxa"/>
              <w:right w:w="15" w:type="dxa"/>
            </w:tcMar>
            <w:vAlign w:val="bottom"/>
          </w:tcPr>
          <w:p w14:paraId="20FA10F1" w14:textId="77777777" w:rsidR="00706C38" w:rsidRPr="00517E6D" w:rsidRDefault="00706C38">
            <w:pPr>
              <w:jc w:val="center"/>
              <w:rPr>
                <w:rFonts w:cs="Arial"/>
                <w:sz w:val="20"/>
                <w:szCs w:val="20"/>
                <w:lang w:val="fr-CA"/>
              </w:rPr>
            </w:pPr>
            <w:r w:rsidRPr="00517E6D">
              <w:rPr>
                <w:rFonts w:cs="Arial"/>
                <w:sz w:val="20"/>
                <w:szCs w:val="20"/>
                <w:lang w:val="fr-CA"/>
              </w:rPr>
              <w:t>4</w:t>
            </w:r>
          </w:p>
        </w:tc>
        <w:tc>
          <w:tcPr>
            <w:tcW w:w="1070" w:type="dxa"/>
            <w:tcBorders>
              <w:top w:val="nil"/>
              <w:left w:val="nil"/>
              <w:right w:val="nil"/>
            </w:tcBorders>
            <w:shd w:val="clear" w:color="auto" w:fill="auto"/>
            <w:tcMar>
              <w:top w:w="15" w:type="dxa"/>
              <w:left w:w="15" w:type="dxa"/>
              <w:bottom w:w="0" w:type="dxa"/>
              <w:right w:w="15" w:type="dxa"/>
            </w:tcMar>
            <w:vAlign w:val="bottom"/>
          </w:tcPr>
          <w:p w14:paraId="3468A5BF"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170" w:type="dxa"/>
            <w:tcBorders>
              <w:top w:val="nil"/>
              <w:left w:val="nil"/>
              <w:right w:val="nil"/>
            </w:tcBorders>
            <w:shd w:val="clear" w:color="auto" w:fill="auto"/>
            <w:tcMar>
              <w:top w:w="15" w:type="dxa"/>
              <w:left w:w="15" w:type="dxa"/>
              <w:bottom w:w="0" w:type="dxa"/>
              <w:right w:w="15" w:type="dxa"/>
            </w:tcMar>
            <w:vAlign w:val="bottom"/>
          </w:tcPr>
          <w:p w14:paraId="2DAB7312" w14:textId="77777777" w:rsidR="00706C38" w:rsidRPr="00517E6D" w:rsidRDefault="00706C38">
            <w:pPr>
              <w:jc w:val="center"/>
              <w:rPr>
                <w:rFonts w:cs="Arial"/>
                <w:sz w:val="20"/>
                <w:szCs w:val="20"/>
                <w:lang w:val="fr-CA"/>
              </w:rPr>
            </w:pPr>
            <w:r w:rsidRPr="00517E6D">
              <w:rPr>
                <w:rFonts w:cs="Arial"/>
                <w:sz w:val="20"/>
                <w:szCs w:val="20"/>
                <w:lang w:val="fr-CA"/>
              </w:rPr>
              <w:t>4</w:t>
            </w:r>
          </w:p>
        </w:tc>
        <w:tc>
          <w:tcPr>
            <w:tcW w:w="1476" w:type="dxa"/>
            <w:tcBorders>
              <w:top w:val="nil"/>
              <w:left w:val="nil"/>
              <w:right w:val="nil"/>
            </w:tcBorders>
            <w:shd w:val="clear" w:color="auto" w:fill="auto"/>
            <w:tcMar>
              <w:top w:w="15" w:type="dxa"/>
              <w:left w:w="15" w:type="dxa"/>
              <w:bottom w:w="0" w:type="dxa"/>
              <w:right w:w="15" w:type="dxa"/>
            </w:tcMar>
            <w:vAlign w:val="bottom"/>
          </w:tcPr>
          <w:p w14:paraId="256A357C" w14:textId="77777777" w:rsidR="00706C38" w:rsidRPr="00517E6D" w:rsidRDefault="00706C38">
            <w:pPr>
              <w:jc w:val="center"/>
              <w:rPr>
                <w:rFonts w:cs="Arial"/>
                <w:sz w:val="20"/>
                <w:szCs w:val="20"/>
                <w:lang w:val="fr-CA"/>
              </w:rPr>
            </w:pPr>
            <w:r w:rsidRPr="00517E6D">
              <w:rPr>
                <w:rFonts w:cs="Arial"/>
                <w:sz w:val="20"/>
                <w:szCs w:val="20"/>
                <w:lang w:val="fr-CA"/>
              </w:rPr>
              <w:t>3</w:t>
            </w:r>
          </w:p>
        </w:tc>
        <w:tc>
          <w:tcPr>
            <w:tcW w:w="1404" w:type="dxa"/>
            <w:tcBorders>
              <w:top w:val="nil"/>
              <w:left w:val="nil"/>
              <w:right w:val="nil"/>
            </w:tcBorders>
            <w:shd w:val="clear" w:color="auto" w:fill="auto"/>
            <w:tcMar>
              <w:top w:w="15" w:type="dxa"/>
              <w:left w:w="15" w:type="dxa"/>
              <w:bottom w:w="0" w:type="dxa"/>
              <w:right w:w="15" w:type="dxa"/>
            </w:tcMar>
            <w:vAlign w:val="bottom"/>
          </w:tcPr>
          <w:p w14:paraId="76929582" w14:textId="77777777" w:rsidR="00706C38" w:rsidRPr="00517E6D" w:rsidRDefault="00706C38">
            <w:pPr>
              <w:jc w:val="center"/>
              <w:rPr>
                <w:rFonts w:cs="Arial"/>
                <w:sz w:val="20"/>
                <w:szCs w:val="20"/>
                <w:lang w:val="fr-CA"/>
              </w:rPr>
            </w:pPr>
            <w:r w:rsidRPr="00517E6D">
              <w:rPr>
                <w:rFonts w:cs="Arial"/>
                <w:sz w:val="20"/>
                <w:szCs w:val="20"/>
                <w:lang w:val="fr-CA"/>
              </w:rPr>
              <w:t>1</w:t>
            </w:r>
          </w:p>
        </w:tc>
      </w:tr>
      <w:tr w:rsidR="00706C38" w:rsidRPr="00517E6D" w14:paraId="2671B491" w14:textId="77777777">
        <w:trPr>
          <w:trHeight w:val="240"/>
          <w:jc w:val="center"/>
        </w:trPr>
        <w:tc>
          <w:tcPr>
            <w:tcW w:w="158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4366A3BE" w14:textId="77777777" w:rsidR="00706C38" w:rsidRPr="00517E6D" w:rsidRDefault="00706C38" w:rsidP="00706C38">
            <w:pPr>
              <w:jc w:val="left"/>
              <w:rPr>
                <w:rFonts w:cs="Arial"/>
                <w:sz w:val="20"/>
                <w:szCs w:val="20"/>
                <w:lang w:val="fr-CA"/>
              </w:rPr>
            </w:pPr>
            <w:r w:rsidRPr="00517E6D">
              <w:rPr>
                <w:rFonts w:cs="Arial"/>
                <w:sz w:val="20"/>
                <w:szCs w:val="20"/>
                <w:lang w:val="fr-CA"/>
              </w:rPr>
              <w:t>Halifax</w:t>
            </w:r>
          </w:p>
        </w:tc>
        <w:tc>
          <w:tcPr>
            <w:tcW w:w="158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53A47B7A" w14:textId="77777777" w:rsidR="00706C38" w:rsidRPr="00517E6D" w:rsidRDefault="00706C38">
            <w:pPr>
              <w:jc w:val="center"/>
              <w:rPr>
                <w:rFonts w:cs="Arial"/>
                <w:sz w:val="20"/>
                <w:szCs w:val="20"/>
                <w:lang w:val="fr-CA"/>
              </w:rPr>
            </w:pPr>
            <w:r w:rsidRPr="00517E6D">
              <w:rPr>
                <w:rFonts w:cs="Arial"/>
                <w:sz w:val="20"/>
                <w:szCs w:val="20"/>
                <w:lang w:val="fr-CA"/>
              </w:rPr>
              <w:t>2</w:t>
            </w:r>
          </w:p>
        </w:tc>
        <w:tc>
          <w:tcPr>
            <w:tcW w:w="107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6821CDC9" w14:textId="77777777" w:rsidR="00706C38" w:rsidRPr="00517E6D" w:rsidRDefault="00706C38">
            <w:pPr>
              <w:jc w:val="center"/>
              <w:rPr>
                <w:rFonts w:cs="Arial"/>
                <w:sz w:val="20"/>
                <w:szCs w:val="20"/>
                <w:lang w:val="fr-CA"/>
              </w:rPr>
            </w:pPr>
            <w:r w:rsidRPr="00517E6D">
              <w:rPr>
                <w:rFonts w:cs="Arial"/>
                <w:sz w:val="20"/>
                <w:szCs w:val="20"/>
                <w:lang w:val="fr-CA"/>
              </w:rPr>
              <w:t>2</w:t>
            </w:r>
          </w:p>
        </w:tc>
        <w:tc>
          <w:tcPr>
            <w:tcW w:w="117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73E08962" w14:textId="77777777" w:rsidR="00706C38" w:rsidRPr="00517E6D" w:rsidRDefault="00706C38">
            <w:pPr>
              <w:jc w:val="center"/>
              <w:rPr>
                <w:rFonts w:cs="Arial"/>
                <w:sz w:val="20"/>
                <w:szCs w:val="20"/>
                <w:lang w:val="fr-CA"/>
              </w:rPr>
            </w:pPr>
            <w:r w:rsidRPr="00517E6D">
              <w:rPr>
                <w:rFonts w:cs="Arial"/>
                <w:sz w:val="20"/>
                <w:szCs w:val="20"/>
                <w:lang w:val="fr-CA"/>
              </w:rPr>
              <w:t>4</w:t>
            </w:r>
          </w:p>
        </w:tc>
        <w:tc>
          <w:tcPr>
            <w:tcW w:w="1476"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08036DFD" w14:textId="77777777" w:rsidR="00706C38" w:rsidRPr="00517E6D" w:rsidRDefault="00706C38">
            <w:pPr>
              <w:jc w:val="center"/>
              <w:rPr>
                <w:rFonts w:cs="Arial"/>
                <w:sz w:val="20"/>
                <w:szCs w:val="20"/>
                <w:lang w:val="fr-CA"/>
              </w:rPr>
            </w:pPr>
            <w:r w:rsidRPr="00517E6D">
              <w:rPr>
                <w:rFonts w:cs="Arial"/>
                <w:sz w:val="20"/>
                <w:szCs w:val="20"/>
                <w:lang w:val="fr-CA"/>
              </w:rPr>
              <w:t>1</w:t>
            </w:r>
          </w:p>
        </w:tc>
        <w:tc>
          <w:tcPr>
            <w:tcW w:w="1404"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069F4048" w14:textId="77777777" w:rsidR="00706C38" w:rsidRPr="00517E6D" w:rsidRDefault="00706C38">
            <w:pPr>
              <w:jc w:val="center"/>
              <w:rPr>
                <w:rFonts w:cs="Arial"/>
                <w:sz w:val="20"/>
                <w:szCs w:val="20"/>
                <w:lang w:val="fr-CA"/>
              </w:rPr>
            </w:pPr>
            <w:r w:rsidRPr="00517E6D">
              <w:rPr>
                <w:rFonts w:cs="Arial"/>
                <w:sz w:val="20"/>
                <w:szCs w:val="20"/>
                <w:lang w:val="fr-CA"/>
              </w:rPr>
              <w:t>2</w:t>
            </w:r>
          </w:p>
        </w:tc>
      </w:tr>
    </w:tbl>
    <w:p w14:paraId="7328F12B" w14:textId="2564E73F" w:rsidR="00706C38" w:rsidRPr="00517E6D" w:rsidRDefault="00706C38" w:rsidP="00275441">
      <w:pPr>
        <w:rPr>
          <w:sz w:val="18"/>
          <w:lang w:val="fr-CA"/>
        </w:rPr>
      </w:pPr>
      <w:r w:rsidRPr="00517E6D">
        <w:rPr>
          <w:lang w:val="fr-CA"/>
        </w:rPr>
        <w:t xml:space="preserve"> </w:t>
      </w:r>
      <w:r w:rsidR="006D04A7" w:rsidRPr="00517E6D">
        <w:rPr>
          <w:lang w:val="fr-CA"/>
        </w:rPr>
        <w:t xml:space="preserve">   </w:t>
      </w:r>
      <w:r w:rsidR="006D04A7" w:rsidRPr="00517E6D">
        <w:rPr>
          <w:sz w:val="18"/>
          <w:lang w:val="fr-CA"/>
        </w:rPr>
        <w:t>Note</w:t>
      </w:r>
      <w:r w:rsidR="00F95CC2" w:rsidRPr="00517E6D">
        <w:rPr>
          <w:sz w:val="18"/>
          <w:lang w:val="fr-CA"/>
        </w:rPr>
        <w:t> </w:t>
      </w:r>
      <w:r w:rsidR="006D04A7" w:rsidRPr="00517E6D">
        <w:rPr>
          <w:sz w:val="18"/>
          <w:lang w:val="fr-CA"/>
        </w:rPr>
        <w:t>:</w:t>
      </w:r>
      <w:r w:rsidR="001912C1" w:rsidRPr="00517E6D">
        <w:rPr>
          <w:sz w:val="18"/>
          <w:lang w:val="fr-CA"/>
        </w:rPr>
        <w:t xml:space="preserve"> Les catégories ne sont pas mutuellement exclusives. </w:t>
      </w:r>
    </w:p>
    <w:p w14:paraId="04B8FE4E" w14:textId="77777777" w:rsidR="006D04A7" w:rsidRPr="00517E6D" w:rsidRDefault="006D04A7" w:rsidP="00275441">
      <w:pPr>
        <w:rPr>
          <w:lang w:val="fr-CA"/>
        </w:rPr>
      </w:pPr>
    </w:p>
    <w:p w14:paraId="4800973B" w14:textId="0DBC3BA8" w:rsidR="00275441" w:rsidRPr="00517E6D" w:rsidRDefault="008D3DB3" w:rsidP="00275441">
      <w:pPr>
        <w:rPr>
          <w:lang w:val="fr-CA"/>
        </w:rPr>
      </w:pPr>
      <w:r w:rsidRPr="00517E6D">
        <w:rPr>
          <w:lang w:val="fr-CA"/>
        </w:rPr>
        <w:t>Les autres participants étaient des adultes canadiens qui n’appartenaient pas à l’une de ces catégories. De plus, tous les groupes</w:t>
      </w:r>
      <w:r w:rsidR="007345E6" w:rsidRPr="00517E6D">
        <w:rPr>
          <w:lang w:val="fr-CA"/>
        </w:rPr>
        <w:t xml:space="preserve"> comptaient une combinaison de</w:t>
      </w:r>
      <w:r w:rsidR="00CC39C4" w:rsidRPr="00517E6D">
        <w:rPr>
          <w:lang w:val="fr-CA"/>
        </w:rPr>
        <w:t xml:space="preserve"> participants</w:t>
      </w:r>
      <w:r w:rsidR="007345E6" w:rsidRPr="00517E6D">
        <w:rPr>
          <w:lang w:val="fr-CA"/>
        </w:rPr>
        <w:t xml:space="preserve"> selon 1)</w:t>
      </w:r>
      <w:r w:rsidR="00F95CC2" w:rsidRPr="00517E6D">
        <w:rPr>
          <w:lang w:val="fr-CA"/>
        </w:rPr>
        <w:t> </w:t>
      </w:r>
      <w:r w:rsidR="007345E6" w:rsidRPr="00517E6D">
        <w:rPr>
          <w:lang w:val="fr-CA"/>
        </w:rPr>
        <w:t xml:space="preserve">l’âge, le sexe, le niveau de scolarité </w:t>
      </w:r>
      <w:r w:rsidR="00CC39C4" w:rsidRPr="00517E6D">
        <w:rPr>
          <w:lang w:val="fr-CA"/>
        </w:rPr>
        <w:t>et l</w:t>
      </w:r>
      <w:r w:rsidR="00F95CC2" w:rsidRPr="00517E6D">
        <w:rPr>
          <w:lang w:val="fr-CA"/>
        </w:rPr>
        <w:t>e statut d’emploi; ainsi que 2) </w:t>
      </w:r>
      <w:r w:rsidR="00CC39C4" w:rsidRPr="00517E6D">
        <w:rPr>
          <w:lang w:val="fr-CA"/>
        </w:rPr>
        <w:t xml:space="preserve">les habitudes </w:t>
      </w:r>
      <w:r w:rsidR="007345E6" w:rsidRPr="00517E6D">
        <w:rPr>
          <w:lang w:val="fr-CA"/>
        </w:rPr>
        <w:t>de visionneme</w:t>
      </w:r>
      <w:r w:rsidR="000625AE" w:rsidRPr="00517E6D">
        <w:rPr>
          <w:lang w:val="fr-CA"/>
        </w:rPr>
        <w:t>nt</w:t>
      </w:r>
      <w:r w:rsidR="00F95CC2" w:rsidRPr="00517E6D">
        <w:rPr>
          <w:lang w:val="fr-CA"/>
        </w:rPr>
        <w:t xml:space="preserve">, p. ex., </w:t>
      </w:r>
      <w:r w:rsidR="00CC39C4" w:rsidRPr="00517E6D">
        <w:rPr>
          <w:lang w:val="fr-CA"/>
        </w:rPr>
        <w:t>les</w:t>
      </w:r>
      <w:r w:rsidR="007345E6" w:rsidRPr="00517E6D">
        <w:rPr>
          <w:lang w:val="fr-CA"/>
        </w:rPr>
        <w:t xml:space="preserve"> </w:t>
      </w:r>
      <w:r w:rsidR="0069171D" w:rsidRPr="00517E6D">
        <w:rPr>
          <w:lang w:val="fr-CA"/>
        </w:rPr>
        <w:t xml:space="preserve">types </w:t>
      </w:r>
      <w:r w:rsidR="007345E6" w:rsidRPr="00517E6D">
        <w:rPr>
          <w:lang w:val="fr-CA"/>
        </w:rPr>
        <w:t>d’émission</w:t>
      </w:r>
      <w:r w:rsidR="0069171D" w:rsidRPr="00517E6D">
        <w:rPr>
          <w:lang w:val="fr-CA"/>
        </w:rPr>
        <w:t>s</w:t>
      </w:r>
      <w:r w:rsidR="007345E6" w:rsidRPr="00517E6D">
        <w:rPr>
          <w:lang w:val="fr-CA"/>
        </w:rPr>
        <w:t xml:space="preserve"> écoutées </w:t>
      </w:r>
      <w:r w:rsidR="00F95CC2" w:rsidRPr="00517E6D">
        <w:rPr>
          <w:lang w:val="fr-CA"/>
        </w:rPr>
        <w:t>(</w:t>
      </w:r>
      <w:r w:rsidR="007345E6" w:rsidRPr="00517E6D">
        <w:rPr>
          <w:lang w:val="fr-CA"/>
        </w:rPr>
        <w:t xml:space="preserve">les participants </w:t>
      </w:r>
      <w:r w:rsidR="00CC39C4" w:rsidRPr="00517E6D">
        <w:rPr>
          <w:lang w:val="fr-CA"/>
        </w:rPr>
        <w:t>d</w:t>
      </w:r>
      <w:r w:rsidR="007345E6" w:rsidRPr="00517E6D">
        <w:rPr>
          <w:lang w:val="fr-CA"/>
        </w:rPr>
        <w:t>evaient</w:t>
      </w:r>
      <w:r w:rsidR="00CC39C4" w:rsidRPr="00517E6D">
        <w:rPr>
          <w:lang w:val="fr-CA"/>
        </w:rPr>
        <w:t xml:space="preserve"> écouter plusieurs </w:t>
      </w:r>
      <w:r w:rsidR="0069171D" w:rsidRPr="00517E6D">
        <w:rPr>
          <w:lang w:val="fr-CA"/>
        </w:rPr>
        <w:t>types</w:t>
      </w:r>
      <w:r w:rsidR="00CC39C4" w:rsidRPr="00517E6D">
        <w:rPr>
          <w:lang w:val="fr-CA"/>
        </w:rPr>
        <w:t xml:space="preserve"> d’émissions</w:t>
      </w:r>
      <w:r w:rsidR="00F95CC2" w:rsidRPr="00517E6D">
        <w:rPr>
          <w:lang w:val="fr-CA"/>
        </w:rPr>
        <w:t>)</w:t>
      </w:r>
      <w:r w:rsidR="00CC39C4" w:rsidRPr="00517E6D">
        <w:rPr>
          <w:lang w:val="fr-CA"/>
        </w:rPr>
        <w:t xml:space="preserve"> et les heures passées devant la télévision. Les groupes de discussion ont duré deux heures et la participation était conforme aux normes de l’industrie, c’est-à-dire qu’au moins huit participants ont pris part à chacun des groupes (sauf à </w:t>
      </w:r>
      <w:r w:rsidR="00CC39C4" w:rsidRPr="00517E6D">
        <w:rPr>
          <w:rFonts w:cs="Arial"/>
          <w:lang w:val="fr-CA"/>
        </w:rPr>
        <w:t>Vancouver, où le groupe</w:t>
      </w:r>
      <w:r w:rsidR="00CC39C4" w:rsidRPr="00517E6D">
        <w:rPr>
          <w:lang w:val="fr-CA"/>
        </w:rPr>
        <w:t xml:space="preserve"> </w:t>
      </w:r>
      <w:r w:rsidR="007345E6" w:rsidRPr="00517E6D">
        <w:rPr>
          <w:lang w:val="fr-CA"/>
        </w:rPr>
        <w:t>était formé de</w:t>
      </w:r>
      <w:r w:rsidR="00CC39C4" w:rsidRPr="00517E6D">
        <w:rPr>
          <w:lang w:val="fr-CA"/>
        </w:rPr>
        <w:t xml:space="preserve"> sept participants). </w:t>
      </w:r>
      <w:r w:rsidRPr="00517E6D">
        <w:rPr>
          <w:lang w:val="fr-CA"/>
        </w:rPr>
        <w:t xml:space="preserve"> </w:t>
      </w:r>
    </w:p>
    <w:p w14:paraId="28207445" w14:textId="77777777" w:rsidR="0069064F" w:rsidRPr="00517E6D" w:rsidRDefault="0069064F" w:rsidP="00275441">
      <w:pPr>
        <w:rPr>
          <w:rFonts w:cs="Arial"/>
          <w:szCs w:val="22"/>
          <w:lang w:val="fr-CA"/>
        </w:rPr>
      </w:pPr>
    </w:p>
    <w:p w14:paraId="49B1DC4D" w14:textId="64957907" w:rsidR="00375E90" w:rsidRPr="00517E6D" w:rsidRDefault="00CC39C4" w:rsidP="00375E90">
      <w:pPr>
        <w:pStyle w:val="Para"/>
        <w:spacing w:line="240" w:lineRule="auto"/>
        <w:jc w:val="both"/>
        <w:rPr>
          <w:rFonts w:ascii="Arial" w:hAnsi="Arial"/>
          <w:sz w:val="20"/>
          <w:lang w:val="fr-CA"/>
        </w:rPr>
      </w:pPr>
      <w:r w:rsidRPr="00517E6D">
        <w:rPr>
          <w:rFonts w:ascii="Arial" w:hAnsi="Arial"/>
          <w:b/>
          <w:sz w:val="20"/>
          <w:lang w:val="fr-CA"/>
        </w:rPr>
        <w:t xml:space="preserve">Cette recherche est de nature qualitative et non quantitative. Par conséquent, les résultats, qui fournissent une indication des points de vue des participants </w:t>
      </w:r>
      <w:r w:rsidRPr="00517E6D">
        <w:rPr>
          <w:rFonts w:ascii="Arial" w:hAnsi="Arial"/>
          <w:b/>
          <w:bCs/>
          <w:sz w:val="20"/>
          <w:lang w:val="fr-CA"/>
        </w:rPr>
        <w:t xml:space="preserve">au sujet des enjeux abordés, ne peuvent pas être généralisés à l’ensemble de la population, ni aux membres des </w:t>
      </w:r>
      <w:r w:rsidR="007345E6" w:rsidRPr="00517E6D">
        <w:rPr>
          <w:rFonts w:ascii="Arial" w:hAnsi="Arial"/>
          <w:b/>
          <w:bCs/>
          <w:sz w:val="20"/>
          <w:lang w:val="fr-CA"/>
        </w:rPr>
        <w:t>groupes</w:t>
      </w:r>
      <w:r w:rsidRPr="00517E6D">
        <w:rPr>
          <w:rFonts w:ascii="Arial" w:hAnsi="Arial"/>
          <w:b/>
          <w:bCs/>
          <w:sz w:val="20"/>
          <w:lang w:val="fr-CA"/>
        </w:rPr>
        <w:t xml:space="preserve"> visé</w:t>
      </w:r>
      <w:r w:rsidR="00375E90" w:rsidRPr="00517E6D">
        <w:rPr>
          <w:rFonts w:ascii="Arial" w:hAnsi="Arial"/>
          <w:b/>
          <w:sz w:val="20"/>
          <w:lang w:val="fr-CA"/>
        </w:rPr>
        <w:t>s</w:t>
      </w:r>
      <w:r w:rsidR="00375E90" w:rsidRPr="00517E6D">
        <w:rPr>
          <w:rFonts w:ascii="Arial" w:hAnsi="Arial"/>
          <w:b/>
          <w:bCs/>
          <w:sz w:val="20"/>
          <w:lang w:val="fr-CA"/>
        </w:rPr>
        <w:t>.</w:t>
      </w:r>
    </w:p>
    <w:p w14:paraId="475D5A60" w14:textId="77777777" w:rsidR="00375E90" w:rsidRPr="00517E6D" w:rsidRDefault="00375E90" w:rsidP="00375E90">
      <w:pPr>
        <w:rPr>
          <w:lang w:val="fr-CA"/>
        </w:rPr>
      </w:pPr>
    </w:p>
    <w:p w14:paraId="6360FDFF" w14:textId="5A5CFD8C" w:rsidR="00375E90" w:rsidRPr="00517E6D" w:rsidRDefault="0069064F" w:rsidP="00375E90">
      <w:pPr>
        <w:rPr>
          <w:lang w:val="fr-CA"/>
        </w:rPr>
      </w:pPr>
      <w:proofErr w:type="spellStart"/>
      <w:r w:rsidRPr="00517E6D">
        <w:rPr>
          <w:lang w:val="fr-CA"/>
        </w:rPr>
        <w:t>Alethea</w:t>
      </w:r>
      <w:proofErr w:type="spellEnd"/>
      <w:r w:rsidRPr="00517E6D">
        <w:rPr>
          <w:lang w:val="fr-CA"/>
        </w:rPr>
        <w:t xml:space="preserve"> Woods et Philippe </w:t>
      </w:r>
      <w:proofErr w:type="spellStart"/>
      <w:r w:rsidRPr="00517E6D">
        <w:rPr>
          <w:lang w:val="fr-CA"/>
        </w:rPr>
        <w:t>Azzie</w:t>
      </w:r>
      <w:proofErr w:type="spellEnd"/>
      <w:r w:rsidRPr="00517E6D">
        <w:rPr>
          <w:lang w:val="fr-CA"/>
        </w:rPr>
        <w:t xml:space="preserve"> ont </w:t>
      </w:r>
      <w:r w:rsidR="007345E6" w:rsidRPr="00517E6D">
        <w:rPr>
          <w:lang w:val="fr-CA"/>
        </w:rPr>
        <w:t xml:space="preserve">dirigé </w:t>
      </w:r>
      <w:r w:rsidRPr="00517E6D">
        <w:rPr>
          <w:lang w:val="fr-CA"/>
        </w:rPr>
        <w:t xml:space="preserve">la recherche. </w:t>
      </w:r>
      <w:proofErr w:type="spellStart"/>
      <w:r w:rsidRPr="00517E6D">
        <w:rPr>
          <w:lang w:val="fr-CA"/>
        </w:rPr>
        <w:t>Alethea</w:t>
      </w:r>
      <w:proofErr w:type="spellEnd"/>
      <w:r w:rsidRPr="00517E6D">
        <w:rPr>
          <w:lang w:val="fr-CA"/>
        </w:rPr>
        <w:t xml:space="preserve"> a </w:t>
      </w:r>
      <w:r w:rsidR="00F95CC2" w:rsidRPr="00517E6D">
        <w:rPr>
          <w:lang w:val="fr-CA"/>
        </w:rPr>
        <w:t xml:space="preserve">animé </w:t>
      </w:r>
      <w:r w:rsidRPr="00517E6D">
        <w:rPr>
          <w:lang w:val="fr-CA"/>
        </w:rPr>
        <w:t xml:space="preserve">les groupes à Vancouver et à Halifax, alors que Philippe a </w:t>
      </w:r>
      <w:r w:rsidR="00F95CC2" w:rsidRPr="00517E6D">
        <w:rPr>
          <w:lang w:val="fr-CA"/>
        </w:rPr>
        <w:t xml:space="preserve">animé </w:t>
      </w:r>
      <w:r w:rsidRPr="00517E6D">
        <w:rPr>
          <w:lang w:val="fr-CA"/>
        </w:rPr>
        <w:t>ceux de Toronto, d’Ottawa, de Mont</w:t>
      </w:r>
      <w:r w:rsidR="00F95CC2" w:rsidRPr="00517E6D">
        <w:rPr>
          <w:lang w:val="fr-CA"/>
        </w:rPr>
        <w:t xml:space="preserve">réal et de Québec. Les deux animateurs </w:t>
      </w:r>
      <w:r w:rsidRPr="00517E6D">
        <w:rPr>
          <w:lang w:val="fr-CA"/>
        </w:rPr>
        <w:t xml:space="preserve">ont contribué à la rédaction du rapport final.  </w:t>
      </w:r>
    </w:p>
    <w:p w14:paraId="1AFD19C6" w14:textId="77777777" w:rsidR="00023A1B" w:rsidRPr="00517E6D" w:rsidRDefault="00023A1B" w:rsidP="00174629">
      <w:pPr>
        <w:tabs>
          <w:tab w:val="left" w:pos="3105"/>
        </w:tabs>
        <w:overflowPunct w:val="0"/>
        <w:autoSpaceDE w:val="0"/>
        <w:autoSpaceDN w:val="0"/>
        <w:adjustRightInd w:val="0"/>
        <w:textAlignment w:val="baseline"/>
        <w:rPr>
          <w:rFonts w:cs="Arial"/>
          <w:color w:val="000000"/>
          <w:szCs w:val="22"/>
          <w:lang w:val="fr-CA"/>
        </w:rPr>
      </w:pPr>
    </w:p>
    <w:p w14:paraId="7AD27740" w14:textId="00BCF458" w:rsidR="00F07D59" w:rsidRPr="00517E6D" w:rsidRDefault="00D13F5E" w:rsidP="00F07D59">
      <w:pPr>
        <w:pStyle w:val="ColorfulList-Accent12"/>
        <w:ind w:left="0"/>
        <w:rPr>
          <w:rFonts w:cs="Arial"/>
          <w:szCs w:val="22"/>
          <w:lang w:val="fr-CA"/>
        </w:rPr>
      </w:pPr>
      <w:r w:rsidRPr="00517E6D">
        <w:rPr>
          <w:rFonts w:cs="Arial"/>
          <w:szCs w:val="22"/>
          <w:lang w:val="fr-CA"/>
        </w:rPr>
        <w:t xml:space="preserve">Les outils de recherche sont joints </w:t>
      </w:r>
      <w:r w:rsidR="00F95CC2" w:rsidRPr="00517E6D">
        <w:rPr>
          <w:rFonts w:cs="Arial"/>
          <w:szCs w:val="22"/>
          <w:lang w:val="fr-CA"/>
        </w:rPr>
        <w:t>a</w:t>
      </w:r>
      <w:r w:rsidR="007345E6" w:rsidRPr="00517E6D">
        <w:rPr>
          <w:rFonts w:cs="Arial"/>
          <w:szCs w:val="22"/>
          <w:lang w:val="fr-CA"/>
        </w:rPr>
        <w:t>u présent rapport</w:t>
      </w:r>
      <w:r w:rsidR="00F95CC2" w:rsidRPr="00517E6D">
        <w:rPr>
          <w:rFonts w:cs="Arial"/>
          <w:szCs w:val="22"/>
          <w:lang w:val="fr-CA"/>
        </w:rPr>
        <w:t>, à l’annexe 1.</w:t>
      </w:r>
    </w:p>
    <w:p w14:paraId="7735C689" w14:textId="77777777" w:rsidR="009C7F85" w:rsidRPr="00517E6D" w:rsidRDefault="009C7F85" w:rsidP="009C7F85">
      <w:pPr>
        <w:rPr>
          <w:lang w:val="fr-CA"/>
        </w:rPr>
      </w:pPr>
    </w:p>
    <w:p w14:paraId="650E7260" w14:textId="77777777" w:rsidR="00174629" w:rsidRPr="00517E6D" w:rsidRDefault="00174629" w:rsidP="009F47BA">
      <w:pPr>
        <w:spacing w:before="120"/>
        <w:ind w:left="720" w:right="360"/>
        <w:rPr>
          <w:rFonts w:cs="Arial"/>
          <w:szCs w:val="22"/>
          <w:lang w:val="fr-CA"/>
        </w:rPr>
      </w:pPr>
    </w:p>
    <w:p w14:paraId="7646A969" w14:textId="77777777" w:rsidR="00B5195F" w:rsidRPr="00517E6D" w:rsidRDefault="00B5195F" w:rsidP="00B5195F">
      <w:pPr>
        <w:pStyle w:val="Heading2"/>
        <w:rPr>
          <w:lang w:val="fr-CA"/>
        </w:rPr>
      </w:pPr>
      <w:r w:rsidRPr="00517E6D">
        <w:rPr>
          <w:lang w:val="fr-CA"/>
        </w:rPr>
        <w:br w:type="page"/>
      </w:r>
    </w:p>
    <w:p w14:paraId="0FDE0780" w14:textId="6BF68F16" w:rsidR="0050660A" w:rsidRPr="00517E6D" w:rsidRDefault="00577165" w:rsidP="00F91A89">
      <w:pPr>
        <w:pStyle w:val="Heading1"/>
        <w:spacing w:after="360"/>
        <w:rPr>
          <w:lang w:val="fr-CA"/>
        </w:rPr>
      </w:pPr>
      <w:bookmarkStart w:id="11" w:name="_Toc481738631"/>
      <w:r w:rsidRPr="00517E6D">
        <w:rPr>
          <w:lang w:val="fr-CA"/>
        </w:rPr>
        <w:lastRenderedPageBreak/>
        <w:t>Constats détaillés</w:t>
      </w:r>
      <w:bookmarkEnd w:id="11"/>
    </w:p>
    <w:p w14:paraId="53D271C5" w14:textId="59A33B67" w:rsidR="0027790F" w:rsidRPr="00517E6D" w:rsidRDefault="00577165" w:rsidP="00C50B07">
      <w:pPr>
        <w:pStyle w:val="Heading2"/>
        <w:numPr>
          <w:ilvl w:val="0"/>
          <w:numId w:val="15"/>
        </w:numPr>
        <w:spacing w:before="240"/>
        <w:rPr>
          <w:lang w:val="fr-CA"/>
        </w:rPr>
      </w:pPr>
      <w:bookmarkStart w:id="12" w:name="_Toc481738632"/>
      <w:r w:rsidRPr="00517E6D">
        <w:rPr>
          <w:lang w:val="fr-CA"/>
        </w:rPr>
        <w:t xml:space="preserve">Habitudes </w:t>
      </w:r>
      <w:r w:rsidR="00E45948" w:rsidRPr="00517E6D">
        <w:rPr>
          <w:lang w:val="fr-CA"/>
        </w:rPr>
        <w:t>de visionnement</w:t>
      </w:r>
      <w:bookmarkEnd w:id="12"/>
    </w:p>
    <w:p w14:paraId="4B637C37" w14:textId="77777777" w:rsidR="00A301E1" w:rsidRPr="00517E6D" w:rsidRDefault="00A301E1" w:rsidP="00A301E1">
      <w:pPr>
        <w:rPr>
          <w:rFonts w:eastAsiaTheme="minorEastAsia"/>
          <w:lang w:val="fr-CA"/>
        </w:rPr>
      </w:pPr>
    </w:p>
    <w:p w14:paraId="42A1282A" w14:textId="58E791AB" w:rsidR="0027790F" w:rsidRPr="00517E6D" w:rsidRDefault="00577165" w:rsidP="0027790F">
      <w:pPr>
        <w:pStyle w:val="Heading3"/>
        <w:rPr>
          <w:lang w:val="fr-CA"/>
        </w:rPr>
      </w:pPr>
      <w:r w:rsidRPr="00517E6D">
        <w:rPr>
          <w:lang w:val="fr-CA"/>
        </w:rPr>
        <w:t>Les p</w:t>
      </w:r>
      <w:r w:rsidR="0027790F" w:rsidRPr="00517E6D">
        <w:rPr>
          <w:lang w:val="fr-CA"/>
        </w:rPr>
        <w:t xml:space="preserve">articipants </w:t>
      </w:r>
      <w:r w:rsidR="00E45948" w:rsidRPr="00517E6D">
        <w:rPr>
          <w:lang w:val="fr-CA"/>
        </w:rPr>
        <w:t>regard</w:t>
      </w:r>
      <w:r w:rsidRPr="00517E6D">
        <w:rPr>
          <w:lang w:val="fr-CA"/>
        </w:rPr>
        <w:t>ent divers types d’émissions</w:t>
      </w:r>
    </w:p>
    <w:p w14:paraId="3B8EB976" w14:textId="1B696F28" w:rsidR="0027790F" w:rsidRPr="00517E6D" w:rsidRDefault="00577165" w:rsidP="0027790F">
      <w:pPr>
        <w:rPr>
          <w:lang w:val="fr-CA"/>
        </w:rPr>
      </w:pPr>
      <w:r w:rsidRPr="00517E6D">
        <w:rPr>
          <w:lang w:val="fr-CA"/>
        </w:rPr>
        <w:t xml:space="preserve">Les habitudes </w:t>
      </w:r>
      <w:r w:rsidR="00E45948" w:rsidRPr="00517E6D">
        <w:rPr>
          <w:lang w:val="fr-CA"/>
        </w:rPr>
        <w:t>de visionnement</w:t>
      </w:r>
      <w:r w:rsidRPr="00517E6D">
        <w:rPr>
          <w:lang w:val="fr-CA"/>
        </w:rPr>
        <w:t xml:space="preserve"> des participants </w:t>
      </w:r>
      <w:r w:rsidR="0069171D" w:rsidRPr="00517E6D">
        <w:rPr>
          <w:lang w:val="fr-CA"/>
        </w:rPr>
        <w:t>vari</w:t>
      </w:r>
      <w:r w:rsidR="00F95CC2" w:rsidRPr="00517E6D">
        <w:rPr>
          <w:lang w:val="fr-CA"/>
        </w:rPr>
        <w:t>ai</w:t>
      </w:r>
      <w:r w:rsidR="0069171D" w:rsidRPr="00517E6D">
        <w:rPr>
          <w:lang w:val="fr-CA"/>
        </w:rPr>
        <w:t>ent</w:t>
      </w:r>
      <w:r w:rsidRPr="00517E6D">
        <w:rPr>
          <w:lang w:val="fr-CA"/>
        </w:rPr>
        <w:t xml:space="preserve">, ce qui n’est peut-être pas surprenant. Des participants </w:t>
      </w:r>
      <w:r w:rsidR="00F95CC2" w:rsidRPr="00517E6D">
        <w:rPr>
          <w:lang w:val="fr-CA"/>
        </w:rPr>
        <w:t>de</w:t>
      </w:r>
      <w:r w:rsidRPr="00517E6D">
        <w:rPr>
          <w:lang w:val="fr-CA"/>
        </w:rPr>
        <w:t xml:space="preserve"> tous les groupes </w:t>
      </w:r>
      <w:r w:rsidR="00F95CC2" w:rsidRPr="00517E6D">
        <w:rPr>
          <w:lang w:val="fr-CA"/>
        </w:rPr>
        <w:t xml:space="preserve">avaient </w:t>
      </w:r>
      <w:r w:rsidRPr="00517E6D">
        <w:rPr>
          <w:lang w:val="fr-CA"/>
        </w:rPr>
        <w:t xml:space="preserve">tendance à </w:t>
      </w:r>
      <w:r w:rsidR="00E45948" w:rsidRPr="00517E6D">
        <w:rPr>
          <w:lang w:val="fr-CA"/>
        </w:rPr>
        <w:t>regard</w:t>
      </w:r>
      <w:r w:rsidRPr="00517E6D">
        <w:rPr>
          <w:lang w:val="fr-CA"/>
        </w:rPr>
        <w:t>er d</w:t>
      </w:r>
      <w:r w:rsidR="002E3180" w:rsidRPr="00517E6D">
        <w:rPr>
          <w:lang w:val="fr-CA"/>
        </w:rPr>
        <w:t>iver</w:t>
      </w:r>
      <w:r w:rsidRPr="00517E6D">
        <w:rPr>
          <w:lang w:val="fr-CA"/>
        </w:rPr>
        <w:t>s types d’émission</w:t>
      </w:r>
      <w:r w:rsidR="0069171D" w:rsidRPr="00517E6D">
        <w:rPr>
          <w:lang w:val="fr-CA"/>
        </w:rPr>
        <w:t>s qui compren</w:t>
      </w:r>
      <w:r w:rsidR="002E3180" w:rsidRPr="00517E6D">
        <w:rPr>
          <w:lang w:val="fr-CA"/>
        </w:rPr>
        <w:t>n</w:t>
      </w:r>
      <w:r w:rsidR="0069171D" w:rsidRPr="00517E6D">
        <w:rPr>
          <w:lang w:val="fr-CA"/>
        </w:rPr>
        <w:t xml:space="preserve">ent généralement un mélange des types </w:t>
      </w:r>
      <w:r w:rsidRPr="00517E6D">
        <w:rPr>
          <w:lang w:val="fr-CA"/>
        </w:rPr>
        <w:t>suivants :</w:t>
      </w:r>
    </w:p>
    <w:p w14:paraId="6D6DB46A" w14:textId="5CB022D1" w:rsidR="0027790F" w:rsidRPr="00517E6D" w:rsidRDefault="0027790F" w:rsidP="00C50B07">
      <w:pPr>
        <w:pStyle w:val="ListParagraph"/>
        <w:numPr>
          <w:ilvl w:val="0"/>
          <w:numId w:val="6"/>
        </w:numPr>
        <w:spacing w:before="120"/>
        <w:ind w:left="714" w:hanging="357"/>
        <w:rPr>
          <w:rFonts w:cs="Arial"/>
          <w:lang w:val="fr-CA"/>
        </w:rPr>
      </w:pPr>
      <w:r w:rsidRPr="00517E6D">
        <w:rPr>
          <w:rFonts w:cs="Arial"/>
          <w:lang w:val="fr-CA"/>
        </w:rPr>
        <w:t>Drama</w:t>
      </w:r>
      <w:r w:rsidR="00577165" w:rsidRPr="00517E6D">
        <w:rPr>
          <w:rFonts w:cs="Arial"/>
          <w:lang w:val="fr-CA"/>
        </w:rPr>
        <w:t>tiques et comédie</w:t>
      </w:r>
      <w:r w:rsidR="00E45948" w:rsidRPr="00517E6D">
        <w:rPr>
          <w:rFonts w:cs="Arial"/>
          <w:lang w:val="fr-CA"/>
        </w:rPr>
        <w:t>s</w:t>
      </w:r>
    </w:p>
    <w:p w14:paraId="24AF2A77" w14:textId="08E71053" w:rsidR="0027790F" w:rsidRPr="00517E6D" w:rsidRDefault="0027790F" w:rsidP="00C50B07">
      <w:pPr>
        <w:pStyle w:val="ListParagraph"/>
        <w:numPr>
          <w:ilvl w:val="0"/>
          <w:numId w:val="6"/>
        </w:numPr>
        <w:spacing w:before="120"/>
        <w:ind w:left="714" w:hanging="357"/>
        <w:rPr>
          <w:rFonts w:cs="Arial"/>
          <w:lang w:val="fr-CA"/>
        </w:rPr>
      </w:pPr>
      <w:r w:rsidRPr="00517E6D">
        <w:rPr>
          <w:rFonts w:cs="Arial"/>
          <w:lang w:val="fr-CA"/>
        </w:rPr>
        <w:t>Sport</w:t>
      </w:r>
      <w:r w:rsidR="00E45948" w:rsidRPr="00517E6D">
        <w:rPr>
          <w:rFonts w:cs="Arial"/>
          <w:lang w:val="fr-CA"/>
        </w:rPr>
        <w:t>s</w:t>
      </w:r>
    </w:p>
    <w:p w14:paraId="6EFCD6B1" w14:textId="77F90847" w:rsidR="0027790F" w:rsidRPr="00517E6D" w:rsidRDefault="00E45948" w:rsidP="00C50B07">
      <w:pPr>
        <w:pStyle w:val="ListParagraph"/>
        <w:numPr>
          <w:ilvl w:val="0"/>
          <w:numId w:val="6"/>
        </w:numPr>
        <w:spacing w:before="120"/>
        <w:ind w:left="714" w:hanging="357"/>
        <w:rPr>
          <w:rFonts w:cs="Arial"/>
          <w:lang w:val="fr-CA"/>
        </w:rPr>
      </w:pPr>
      <w:r w:rsidRPr="00517E6D">
        <w:rPr>
          <w:rFonts w:cs="Arial"/>
          <w:lang w:val="fr-CA"/>
        </w:rPr>
        <w:t xml:space="preserve">Téléréalités </w:t>
      </w:r>
    </w:p>
    <w:p w14:paraId="74C53EBB" w14:textId="4BA5C8F2" w:rsidR="0027790F" w:rsidRPr="00517E6D" w:rsidRDefault="00577165" w:rsidP="00C50B07">
      <w:pPr>
        <w:pStyle w:val="ListParagraph"/>
        <w:numPr>
          <w:ilvl w:val="0"/>
          <w:numId w:val="6"/>
        </w:numPr>
        <w:spacing w:before="120"/>
        <w:ind w:left="714" w:hanging="357"/>
        <w:rPr>
          <w:rFonts w:cs="Arial"/>
          <w:lang w:val="fr-CA"/>
        </w:rPr>
      </w:pPr>
      <w:r w:rsidRPr="00517E6D">
        <w:rPr>
          <w:rFonts w:cs="Arial"/>
          <w:lang w:val="fr-CA"/>
        </w:rPr>
        <w:t>Jeux-questionnaires</w:t>
      </w:r>
      <w:r w:rsidR="0027790F" w:rsidRPr="00517E6D">
        <w:rPr>
          <w:rFonts w:cs="Arial"/>
          <w:lang w:val="fr-CA"/>
        </w:rPr>
        <w:t xml:space="preserve">, </w:t>
      </w:r>
      <w:r w:rsidRPr="00517E6D">
        <w:rPr>
          <w:rFonts w:cs="Arial"/>
          <w:lang w:val="fr-CA"/>
        </w:rPr>
        <w:t>émissions de variété</w:t>
      </w:r>
    </w:p>
    <w:p w14:paraId="4E0484A4" w14:textId="64E58170" w:rsidR="0027790F" w:rsidRPr="00517E6D" w:rsidRDefault="0027790F" w:rsidP="00C50B07">
      <w:pPr>
        <w:pStyle w:val="ListParagraph"/>
        <w:numPr>
          <w:ilvl w:val="0"/>
          <w:numId w:val="6"/>
        </w:numPr>
        <w:spacing w:before="120"/>
        <w:ind w:left="714" w:hanging="357"/>
        <w:rPr>
          <w:rFonts w:cs="Arial"/>
          <w:lang w:val="fr-CA"/>
        </w:rPr>
      </w:pPr>
      <w:r w:rsidRPr="00517E6D">
        <w:rPr>
          <w:rFonts w:cs="Arial"/>
          <w:lang w:val="fr-CA"/>
        </w:rPr>
        <w:t>Documenta</w:t>
      </w:r>
      <w:r w:rsidR="00577165" w:rsidRPr="00517E6D">
        <w:rPr>
          <w:rFonts w:cs="Arial"/>
          <w:lang w:val="fr-CA"/>
        </w:rPr>
        <w:t>ir</w:t>
      </w:r>
      <w:r w:rsidRPr="00517E6D">
        <w:rPr>
          <w:rFonts w:cs="Arial"/>
          <w:lang w:val="fr-CA"/>
        </w:rPr>
        <w:t>es</w:t>
      </w:r>
    </w:p>
    <w:p w14:paraId="1E617966" w14:textId="362A0A0C" w:rsidR="0027790F" w:rsidRPr="00517E6D" w:rsidRDefault="00577165" w:rsidP="00C50B07">
      <w:pPr>
        <w:pStyle w:val="ListParagraph"/>
        <w:numPr>
          <w:ilvl w:val="0"/>
          <w:numId w:val="6"/>
        </w:numPr>
        <w:spacing w:before="120"/>
        <w:ind w:left="714" w:hanging="357"/>
        <w:rPr>
          <w:rFonts w:cs="Arial"/>
          <w:lang w:val="fr-CA"/>
        </w:rPr>
      </w:pPr>
      <w:r w:rsidRPr="00517E6D">
        <w:rPr>
          <w:rFonts w:cs="Arial"/>
          <w:lang w:val="fr-CA"/>
        </w:rPr>
        <w:t>Bulletins d’information</w:t>
      </w:r>
      <w:r w:rsidR="002E3180" w:rsidRPr="00517E6D">
        <w:rPr>
          <w:rFonts w:cs="Arial"/>
          <w:lang w:val="fr-CA"/>
        </w:rPr>
        <w:t>s</w:t>
      </w:r>
      <w:r w:rsidRPr="00517E6D">
        <w:rPr>
          <w:rFonts w:cs="Arial"/>
          <w:lang w:val="fr-CA"/>
        </w:rPr>
        <w:t xml:space="preserve"> et émissions d’affaires publiques </w:t>
      </w:r>
    </w:p>
    <w:p w14:paraId="1C7AEE29" w14:textId="36DA21B5" w:rsidR="0027790F" w:rsidRPr="00517E6D" w:rsidRDefault="00E45948" w:rsidP="00C50B07">
      <w:pPr>
        <w:pStyle w:val="ListParagraph"/>
        <w:numPr>
          <w:ilvl w:val="0"/>
          <w:numId w:val="6"/>
        </w:numPr>
        <w:spacing w:before="120"/>
        <w:ind w:left="714" w:hanging="357"/>
        <w:rPr>
          <w:rFonts w:cs="Arial"/>
          <w:lang w:val="fr-CA"/>
        </w:rPr>
      </w:pPr>
      <w:r w:rsidRPr="00517E6D">
        <w:rPr>
          <w:rFonts w:cs="Arial"/>
          <w:lang w:val="fr-CA"/>
        </w:rPr>
        <w:t>Émissions de rénovation</w:t>
      </w:r>
      <w:r w:rsidR="003A056B" w:rsidRPr="00517E6D">
        <w:rPr>
          <w:rFonts w:cs="Arial"/>
          <w:lang w:val="fr-CA"/>
        </w:rPr>
        <w:t>s</w:t>
      </w:r>
    </w:p>
    <w:p w14:paraId="330F65E6" w14:textId="7B3A2905" w:rsidR="0027790F" w:rsidRPr="00517E6D" w:rsidRDefault="00E45948" w:rsidP="0027790F">
      <w:pPr>
        <w:spacing w:before="120"/>
        <w:rPr>
          <w:rFonts w:cs="Arial"/>
          <w:lang w:val="fr-CA"/>
        </w:rPr>
      </w:pPr>
      <w:r w:rsidRPr="00517E6D">
        <w:rPr>
          <w:rFonts w:cs="Arial"/>
          <w:lang w:val="fr-CA"/>
        </w:rPr>
        <w:t>Les participants étaient moins susceptibles de regarder des émissions pour enfants, bien que quelques-uns dans la plu</w:t>
      </w:r>
      <w:r w:rsidR="003A056B" w:rsidRPr="00517E6D">
        <w:rPr>
          <w:rFonts w:cs="Arial"/>
          <w:lang w:val="fr-CA"/>
        </w:rPr>
        <w:t xml:space="preserve">part des groupes aient indiqué en écouter </w:t>
      </w:r>
      <w:r w:rsidRPr="00517E6D">
        <w:rPr>
          <w:rFonts w:cs="Arial"/>
          <w:lang w:val="fr-CA"/>
        </w:rPr>
        <w:t>avec leurs enfants.</w:t>
      </w:r>
    </w:p>
    <w:p w14:paraId="70C4FB93" w14:textId="77777777" w:rsidR="0027790F" w:rsidRPr="00517E6D" w:rsidRDefault="0027790F" w:rsidP="0027790F">
      <w:pPr>
        <w:rPr>
          <w:lang w:val="fr-CA"/>
        </w:rPr>
      </w:pPr>
    </w:p>
    <w:p w14:paraId="4FF41A22" w14:textId="7B6E8A2A" w:rsidR="0027790F" w:rsidRPr="00517E6D" w:rsidRDefault="00E45948" w:rsidP="0027790F">
      <w:pPr>
        <w:pStyle w:val="Heading3"/>
        <w:rPr>
          <w:lang w:val="fr-CA"/>
        </w:rPr>
      </w:pPr>
      <w:r w:rsidRPr="00517E6D">
        <w:rPr>
          <w:lang w:val="fr-CA"/>
        </w:rPr>
        <w:t xml:space="preserve">Pratiquement tout le monde regarde la télé </w:t>
      </w:r>
      <w:r w:rsidR="003A056B" w:rsidRPr="00517E6D">
        <w:rPr>
          <w:lang w:val="fr-CA"/>
        </w:rPr>
        <w:t xml:space="preserve">grâce à </w:t>
      </w:r>
      <w:r w:rsidRPr="00517E6D">
        <w:rPr>
          <w:lang w:val="fr-CA"/>
        </w:rPr>
        <w:t xml:space="preserve">un abonnement </w:t>
      </w:r>
      <w:r w:rsidR="00BB137F" w:rsidRPr="00517E6D">
        <w:rPr>
          <w:lang w:val="fr-CA"/>
        </w:rPr>
        <w:t xml:space="preserve">de services de télévision </w:t>
      </w:r>
      <w:r w:rsidRPr="00517E6D">
        <w:rPr>
          <w:lang w:val="fr-CA"/>
        </w:rPr>
        <w:t>par câble</w:t>
      </w:r>
      <w:r w:rsidR="003A056B" w:rsidRPr="00517E6D">
        <w:rPr>
          <w:lang w:val="fr-CA"/>
        </w:rPr>
        <w:t xml:space="preserve"> ou</w:t>
      </w:r>
      <w:r w:rsidRPr="00517E6D">
        <w:rPr>
          <w:lang w:val="fr-CA"/>
        </w:rPr>
        <w:t xml:space="preserve"> satellite </w:t>
      </w:r>
      <w:r w:rsidR="003A056B" w:rsidRPr="00517E6D">
        <w:rPr>
          <w:lang w:val="fr-CA"/>
        </w:rPr>
        <w:t>et/</w:t>
      </w:r>
      <w:r w:rsidRPr="00517E6D">
        <w:rPr>
          <w:lang w:val="fr-CA"/>
        </w:rPr>
        <w:t>ou sur Internet</w:t>
      </w:r>
    </w:p>
    <w:p w14:paraId="629B5B33" w14:textId="483A2D45" w:rsidR="0027790F" w:rsidRPr="00517E6D" w:rsidRDefault="00E45948" w:rsidP="0027790F">
      <w:pPr>
        <w:rPr>
          <w:lang w:val="fr-CA"/>
        </w:rPr>
      </w:pPr>
      <w:r w:rsidRPr="00517E6D">
        <w:rPr>
          <w:lang w:val="fr-CA"/>
        </w:rPr>
        <w:t>Les participants r</w:t>
      </w:r>
      <w:r w:rsidR="00F474E6" w:rsidRPr="00517E6D">
        <w:rPr>
          <w:lang w:val="fr-CA"/>
        </w:rPr>
        <w:t>egardent généralement des émiss</w:t>
      </w:r>
      <w:r w:rsidRPr="00517E6D">
        <w:rPr>
          <w:lang w:val="fr-CA"/>
        </w:rPr>
        <w:t xml:space="preserve">ions </w:t>
      </w:r>
      <w:r w:rsidR="003A056B" w:rsidRPr="00517E6D">
        <w:rPr>
          <w:lang w:val="fr-CA"/>
        </w:rPr>
        <w:t xml:space="preserve">grâce à </w:t>
      </w:r>
      <w:r w:rsidRPr="00517E6D">
        <w:rPr>
          <w:lang w:val="fr-CA"/>
        </w:rPr>
        <w:t xml:space="preserve">un abonnement </w:t>
      </w:r>
      <w:r w:rsidR="00BB137F" w:rsidRPr="00517E6D">
        <w:rPr>
          <w:lang w:val="fr-CA"/>
        </w:rPr>
        <w:t xml:space="preserve">de services de télévision </w:t>
      </w:r>
      <w:r w:rsidRPr="00517E6D">
        <w:rPr>
          <w:lang w:val="fr-CA"/>
        </w:rPr>
        <w:t>par câble</w:t>
      </w:r>
      <w:r w:rsidR="003A056B" w:rsidRPr="00517E6D">
        <w:rPr>
          <w:lang w:val="fr-CA"/>
        </w:rPr>
        <w:t xml:space="preserve"> ou </w:t>
      </w:r>
      <w:r w:rsidRPr="00517E6D">
        <w:rPr>
          <w:lang w:val="fr-CA"/>
        </w:rPr>
        <w:t xml:space="preserve">satellite ou sur Internet, ou par l’entremise </w:t>
      </w:r>
      <w:r w:rsidR="009B6057" w:rsidRPr="00517E6D">
        <w:rPr>
          <w:lang w:val="fr-CA"/>
        </w:rPr>
        <w:t xml:space="preserve">à la fois </w:t>
      </w:r>
      <w:r w:rsidRPr="00517E6D">
        <w:rPr>
          <w:lang w:val="fr-CA"/>
        </w:rPr>
        <w:t xml:space="preserve">d’un abonnement et d’Internet. Bien que la majorité des participants regardent des émissions sur Internet, peu d’entre eux utilisent exclusivement ce moyen (c’est-à-dire que la plupart ont également un abonnement par câble ou par satellite). Un petit nombre regarde des émissions par la voie des ondes et seuls quelques-uns le font </w:t>
      </w:r>
      <w:r w:rsidR="002E3180" w:rsidRPr="00517E6D">
        <w:rPr>
          <w:lang w:val="fr-CA"/>
        </w:rPr>
        <w:t>exclusive</w:t>
      </w:r>
      <w:r w:rsidRPr="00517E6D">
        <w:rPr>
          <w:lang w:val="fr-CA"/>
        </w:rPr>
        <w:t>ment de cette façon.</w:t>
      </w:r>
    </w:p>
    <w:p w14:paraId="7D068CFD" w14:textId="77777777" w:rsidR="0064466B" w:rsidRPr="00517E6D" w:rsidRDefault="0064466B" w:rsidP="0027790F">
      <w:pPr>
        <w:rPr>
          <w:lang w:val="fr-CA"/>
        </w:rPr>
      </w:pPr>
    </w:p>
    <w:p w14:paraId="7F5BC177" w14:textId="73910C76" w:rsidR="0027790F" w:rsidRPr="00517E6D" w:rsidRDefault="00E45948" w:rsidP="0027790F">
      <w:pPr>
        <w:pStyle w:val="Heading3"/>
        <w:rPr>
          <w:lang w:val="fr-CA"/>
        </w:rPr>
      </w:pPr>
      <w:r w:rsidRPr="00517E6D">
        <w:rPr>
          <w:lang w:val="fr-CA"/>
        </w:rPr>
        <w:t xml:space="preserve">L’aspect pratique </w:t>
      </w:r>
      <w:r w:rsidR="003A056B" w:rsidRPr="00517E6D">
        <w:rPr>
          <w:lang w:val="fr-CA"/>
        </w:rPr>
        <w:t xml:space="preserve">est </w:t>
      </w:r>
      <w:r w:rsidR="009B6057" w:rsidRPr="00517E6D">
        <w:rPr>
          <w:lang w:val="fr-CA"/>
        </w:rPr>
        <w:t xml:space="preserve">la principale raison pour visionner </w:t>
      </w:r>
      <w:r w:rsidR="003A056B" w:rsidRPr="00517E6D">
        <w:rPr>
          <w:lang w:val="fr-CA"/>
        </w:rPr>
        <w:t xml:space="preserve">des émissions sur </w:t>
      </w:r>
      <w:r w:rsidRPr="00517E6D">
        <w:rPr>
          <w:lang w:val="fr-CA"/>
        </w:rPr>
        <w:t xml:space="preserve">Internet </w:t>
      </w:r>
    </w:p>
    <w:p w14:paraId="7E19E04C" w14:textId="615E98DD" w:rsidR="0027790F" w:rsidRPr="00517E6D" w:rsidRDefault="00AF5ABC" w:rsidP="0027790F">
      <w:pPr>
        <w:rPr>
          <w:lang w:val="fr-CA"/>
        </w:rPr>
      </w:pPr>
      <w:r w:rsidRPr="00517E6D">
        <w:rPr>
          <w:lang w:val="fr-CA"/>
        </w:rPr>
        <w:t>Les participants ont le plus fréquemment invoqué l’aspect pratique pour visionne</w:t>
      </w:r>
      <w:r w:rsidR="009B6057" w:rsidRPr="00517E6D">
        <w:rPr>
          <w:lang w:val="fr-CA"/>
        </w:rPr>
        <w:t xml:space="preserve">r des </w:t>
      </w:r>
      <w:r w:rsidRPr="00517E6D">
        <w:rPr>
          <w:lang w:val="fr-CA"/>
        </w:rPr>
        <w:t>émissions sur Int</w:t>
      </w:r>
      <w:r w:rsidR="009B6057" w:rsidRPr="00517E6D">
        <w:rPr>
          <w:lang w:val="fr-CA"/>
        </w:rPr>
        <w:t xml:space="preserve">ernet. Parmi les autres raisons mentionnées, notons le fait de </w:t>
      </w:r>
      <w:r w:rsidRPr="00517E6D">
        <w:rPr>
          <w:lang w:val="fr-CA"/>
        </w:rPr>
        <w:t>pouvoir regarde</w:t>
      </w:r>
      <w:r w:rsidR="009B6057" w:rsidRPr="00517E6D">
        <w:rPr>
          <w:lang w:val="fr-CA"/>
        </w:rPr>
        <w:t>r la télévision sur demande (</w:t>
      </w:r>
      <w:r w:rsidRPr="00517E6D">
        <w:rPr>
          <w:lang w:val="fr-CA"/>
        </w:rPr>
        <w:t xml:space="preserve">regarder un épisode qu’ils ont </w:t>
      </w:r>
      <w:r w:rsidR="003A056B" w:rsidRPr="00517E6D">
        <w:rPr>
          <w:lang w:val="fr-CA"/>
        </w:rPr>
        <w:t xml:space="preserve">pu </w:t>
      </w:r>
      <w:r w:rsidRPr="00517E6D">
        <w:rPr>
          <w:lang w:val="fr-CA"/>
        </w:rPr>
        <w:t>manqu</w:t>
      </w:r>
      <w:r w:rsidR="003A056B" w:rsidRPr="00517E6D">
        <w:rPr>
          <w:lang w:val="fr-CA"/>
        </w:rPr>
        <w:t>er</w:t>
      </w:r>
      <w:r w:rsidR="009B6057" w:rsidRPr="00517E6D">
        <w:rPr>
          <w:lang w:val="fr-CA"/>
        </w:rPr>
        <w:t xml:space="preserve"> </w:t>
      </w:r>
      <w:r w:rsidR="003A056B" w:rsidRPr="00517E6D">
        <w:rPr>
          <w:lang w:val="fr-CA"/>
        </w:rPr>
        <w:t xml:space="preserve">par le biais du </w:t>
      </w:r>
      <w:r w:rsidRPr="00517E6D">
        <w:rPr>
          <w:lang w:val="fr-CA"/>
        </w:rPr>
        <w:t xml:space="preserve">câble ou </w:t>
      </w:r>
      <w:r w:rsidR="003A056B" w:rsidRPr="00517E6D">
        <w:rPr>
          <w:lang w:val="fr-CA"/>
        </w:rPr>
        <w:t xml:space="preserve">du </w:t>
      </w:r>
      <w:r w:rsidRPr="00517E6D">
        <w:rPr>
          <w:lang w:val="fr-CA"/>
        </w:rPr>
        <w:t>satellite), l’absence de publicités, la portabilité (la capacité de regarder une émission à l’extérieur de la maison, dans sa chambre ou en privé, ou quand quelqu’un regarde une autre émission à la télé) et l</w:t>
      </w:r>
      <w:r w:rsidR="009B6057" w:rsidRPr="00517E6D">
        <w:rPr>
          <w:lang w:val="fr-CA"/>
        </w:rPr>
        <w:t>e fait qu’il ne soit pas nécessaire d’</w:t>
      </w:r>
      <w:r w:rsidRPr="00517E6D">
        <w:rPr>
          <w:lang w:val="fr-CA"/>
        </w:rPr>
        <w:t xml:space="preserve">enregistrer l’émission. </w:t>
      </w:r>
      <w:r w:rsidR="009B6057" w:rsidRPr="00517E6D">
        <w:rPr>
          <w:lang w:val="fr-CA"/>
        </w:rPr>
        <w:t>Selon d’autres participants, il est faci</w:t>
      </w:r>
      <w:r w:rsidRPr="00517E6D">
        <w:rPr>
          <w:lang w:val="fr-CA"/>
        </w:rPr>
        <w:t xml:space="preserve">le de trouver des émissions sur Internet ou </w:t>
      </w:r>
      <w:r w:rsidR="002E3180" w:rsidRPr="00517E6D">
        <w:rPr>
          <w:lang w:val="fr-CA"/>
        </w:rPr>
        <w:t xml:space="preserve">de </w:t>
      </w:r>
      <w:r w:rsidR="009B6057" w:rsidRPr="00517E6D">
        <w:rPr>
          <w:lang w:val="fr-CA"/>
        </w:rPr>
        <w:t>regarder</w:t>
      </w:r>
      <w:r w:rsidRPr="00517E6D">
        <w:rPr>
          <w:lang w:val="fr-CA"/>
        </w:rPr>
        <w:t xml:space="preserve"> des émissions qui ne sont pas disponibles par câble ou satellite. Quelques-uns ont également </w:t>
      </w:r>
      <w:r w:rsidR="009B6057" w:rsidRPr="00517E6D">
        <w:rPr>
          <w:lang w:val="fr-CA"/>
        </w:rPr>
        <w:t xml:space="preserve">indiqué qu’ils regardent la télé sur Internet </w:t>
      </w:r>
      <w:r w:rsidR="003A056B" w:rsidRPr="00517E6D">
        <w:rPr>
          <w:lang w:val="fr-CA"/>
        </w:rPr>
        <w:t xml:space="preserve">pour son </w:t>
      </w:r>
      <w:r w:rsidRPr="00517E6D">
        <w:rPr>
          <w:lang w:val="fr-CA"/>
        </w:rPr>
        <w:t>côté abordable</w:t>
      </w:r>
      <w:r w:rsidR="009B6057" w:rsidRPr="00517E6D">
        <w:rPr>
          <w:lang w:val="fr-CA"/>
        </w:rPr>
        <w:t>.</w:t>
      </w:r>
    </w:p>
    <w:p w14:paraId="41BEBD5E" w14:textId="77777777" w:rsidR="0027790F" w:rsidRPr="00517E6D" w:rsidRDefault="0027790F" w:rsidP="0027790F">
      <w:pPr>
        <w:rPr>
          <w:lang w:val="fr-CA"/>
        </w:rPr>
      </w:pPr>
    </w:p>
    <w:p w14:paraId="4D739F6E" w14:textId="5E16AB93" w:rsidR="0027790F" w:rsidRPr="00517E6D" w:rsidRDefault="002E3180" w:rsidP="0027790F">
      <w:pPr>
        <w:pStyle w:val="Heading3"/>
        <w:rPr>
          <w:lang w:val="fr-CA"/>
        </w:rPr>
      </w:pPr>
      <w:r w:rsidRPr="00517E6D">
        <w:rPr>
          <w:lang w:val="fr-CA"/>
        </w:rPr>
        <w:lastRenderedPageBreak/>
        <w:t>Les caractéristiques du fo</w:t>
      </w:r>
      <w:r w:rsidR="006A63AA" w:rsidRPr="00517E6D">
        <w:rPr>
          <w:lang w:val="fr-CA"/>
        </w:rPr>
        <w:t>rfait/</w:t>
      </w:r>
      <w:r w:rsidR="009B6057" w:rsidRPr="00517E6D">
        <w:rPr>
          <w:lang w:val="fr-CA"/>
        </w:rPr>
        <w:t xml:space="preserve">des </w:t>
      </w:r>
      <w:r w:rsidR="006A63AA" w:rsidRPr="00517E6D">
        <w:rPr>
          <w:lang w:val="fr-CA"/>
        </w:rPr>
        <w:t xml:space="preserve">offres groupées et l’aspect pratique sont les principales raisons justifiant un abonnement </w:t>
      </w:r>
      <w:r w:rsidR="003A2D52" w:rsidRPr="00517E6D">
        <w:rPr>
          <w:lang w:val="fr-CA"/>
        </w:rPr>
        <w:t xml:space="preserve">de services de télévision </w:t>
      </w:r>
      <w:r w:rsidR="006A63AA" w:rsidRPr="00517E6D">
        <w:rPr>
          <w:lang w:val="fr-CA"/>
        </w:rPr>
        <w:t>par câble ou satellite</w:t>
      </w:r>
    </w:p>
    <w:p w14:paraId="67B82875" w14:textId="1E4E1072" w:rsidR="0027790F" w:rsidRPr="00517E6D" w:rsidRDefault="001E7263" w:rsidP="0027790F">
      <w:pPr>
        <w:rPr>
          <w:lang w:val="fr-CA"/>
        </w:rPr>
      </w:pPr>
      <w:r w:rsidRPr="00517E6D">
        <w:rPr>
          <w:lang w:val="fr-CA"/>
        </w:rPr>
        <w:t>Les participants ont à maintes</w:t>
      </w:r>
      <w:r w:rsidR="006A63AA" w:rsidRPr="00517E6D">
        <w:rPr>
          <w:lang w:val="fr-CA"/>
        </w:rPr>
        <w:t xml:space="preserve"> reprises invoqué deux rais</w:t>
      </w:r>
      <w:r w:rsidR="009B6057" w:rsidRPr="00517E6D">
        <w:rPr>
          <w:lang w:val="fr-CA"/>
        </w:rPr>
        <w:t xml:space="preserve">ons </w:t>
      </w:r>
      <w:r w:rsidR="004D271A" w:rsidRPr="00517E6D">
        <w:rPr>
          <w:lang w:val="fr-CA"/>
        </w:rPr>
        <w:t xml:space="preserve">pour </w:t>
      </w:r>
      <w:r w:rsidR="009B6057" w:rsidRPr="00517E6D">
        <w:rPr>
          <w:lang w:val="fr-CA"/>
        </w:rPr>
        <w:t xml:space="preserve">regarder des </w:t>
      </w:r>
      <w:r w:rsidR="006A63AA" w:rsidRPr="00517E6D">
        <w:rPr>
          <w:lang w:val="fr-CA"/>
        </w:rPr>
        <w:t xml:space="preserve">émissions </w:t>
      </w:r>
      <w:r w:rsidR="004D271A" w:rsidRPr="00517E6D">
        <w:rPr>
          <w:lang w:val="fr-CA"/>
        </w:rPr>
        <w:t xml:space="preserve">grâce à un abonnement par </w:t>
      </w:r>
      <w:r w:rsidR="006A63AA" w:rsidRPr="00517E6D">
        <w:rPr>
          <w:lang w:val="fr-CA"/>
        </w:rPr>
        <w:t>c</w:t>
      </w:r>
      <w:r w:rsidR="002E3180" w:rsidRPr="00517E6D">
        <w:rPr>
          <w:lang w:val="fr-CA"/>
        </w:rPr>
        <w:t>âble ou satellite. Ils disai</w:t>
      </w:r>
      <w:r w:rsidR="006A63AA" w:rsidRPr="00517E6D">
        <w:rPr>
          <w:lang w:val="fr-CA"/>
        </w:rPr>
        <w:t xml:space="preserve">ent d’abord avoir l’impression de </w:t>
      </w:r>
      <w:r w:rsidR="004D271A" w:rsidRPr="00517E6D">
        <w:rPr>
          <w:lang w:val="fr-CA"/>
        </w:rPr>
        <w:t xml:space="preserve">faire une bonne affaire </w:t>
      </w:r>
      <w:r w:rsidR="006A63AA" w:rsidRPr="00517E6D">
        <w:rPr>
          <w:lang w:val="fr-CA"/>
        </w:rPr>
        <w:t xml:space="preserve">grâce à leur contrat/forfait/offre groupée. La variété et la qualité des émissions qu’ils peuvent regarder pour le montant qu’ils doivent verser </w:t>
      </w:r>
      <w:r w:rsidR="004D271A" w:rsidRPr="00517E6D">
        <w:rPr>
          <w:lang w:val="fr-CA"/>
        </w:rPr>
        <w:t xml:space="preserve">en </w:t>
      </w:r>
      <w:r w:rsidR="006A63AA" w:rsidRPr="00517E6D">
        <w:rPr>
          <w:lang w:val="fr-CA"/>
        </w:rPr>
        <w:t>constitue</w:t>
      </w:r>
      <w:r w:rsidR="004D271A" w:rsidRPr="00517E6D">
        <w:rPr>
          <w:lang w:val="fr-CA"/>
        </w:rPr>
        <w:t>nt</w:t>
      </w:r>
      <w:r w:rsidR="006A63AA" w:rsidRPr="00517E6D">
        <w:rPr>
          <w:lang w:val="fr-CA"/>
        </w:rPr>
        <w:t xml:space="preserve"> le principal élément. L’autre raison concerne </w:t>
      </w:r>
      <w:r w:rsidR="001B068B" w:rsidRPr="00517E6D">
        <w:rPr>
          <w:lang w:val="fr-CA"/>
        </w:rPr>
        <w:t xml:space="preserve">l’aspect pratique, qui comprend la capacité de choisir les émissions qu’ils aiment, la facilité de </w:t>
      </w:r>
      <w:r w:rsidR="002E3180" w:rsidRPr="00517E6D">
        <w:rPr>
          <w:lang w:val="fr-CA"/>
        </w:rPr>
        <w:t>se promener librement d’une chaîne à l’autre et de découvrir les émissions offertes, ainsi que</w:t>
      </w:r>
      <w:r w:rsidR="00526E8C" w:rsidRPr="00517E6D">
        <w:rPr>
          <w:lang w:val="fr-CA"/>
        </w:rPr>
        <w:t xml:space="preserve"> la capacité d’enregistrer des émissions. </w:t>
      </w:r>
      <w:r w:rsidR="004D271A" w:rsidRPr="00517E6D">
        <w:rPr>
          <w:lang w:val="fr-CA"/>
        </w:rPr>
        <w:t>U</w:t>
      </w:r>
      <w:r w:rsidR="00526E8C" w:rsidRPr="00517E6D">
        <w:rPr>
          <w:lang w:val="fr-CA"/>
        </w:rPr>
        <w:t>n petit nombre de participants</w:t>
      </w:r>
      <w:r w:rsidR="004D271A" w:rsidRPr="00517E6D">
        <w:rPr>
          <w:lang w:val="fr-CA"/>
        </w:rPr>
        <w:t xml:space="preserve"> ont également invoqué le fait de posséder </w:t>
      </w:r>
      <w:r w:rsidR="00526E8C" w:rsidRPr="00517E6D">
        <w:rPr>
          <w:lang w:val="fr-CA"/>
        </w:rPr>
        <w:t xml:space="preserve">un vieil ordinateur, qui rend difficile </w:t>
      </w:r>
      <w:r w:rsidR="009B6057" w:rsidRPr="00517E6D">
        <w:rPr>
          <w:lang w:val="fr-CA"/>
        </w:rPr>
        <w:t>le visionnement d’</w:t>
      </w:r>
      <w:r w:rsidR="00526E8C" w:rsidRPr="00517E6D">
        <w:rPr>
          <w:lang w:val="fr-CA"/>
        </w:rPr>
        <w:t>émissions sur Internet, le désir de limiter le temps que passent l</w:t>
      </w:r>
      <w:r w:rsidR="009B6057" w:rsidRPr="00517E6D">
        <w:rPr>
          <w:lang w:val="fr-CA"/>
        </w:rPr>
        <w:t>es enfants en ligne</w:t>
      </w:r>
      <w:r w:rsidR="00526E8C" w:rsidRPr="00517E6D">
        <w:rPr>
          <w:lang w:val="fr-CA"/>
        </w:rPr>
        <w:t xml:space="preserve"> en restreignant leur capacité d’écouter la télévision au moyen d’Internet et le fait de ne pas savoir qu’il est possible de visionner des émissions sur Internet. </w:t>
      </w:r>
    </w:p>
    <w:p w14:paraId="1EF5071E" w14:textId="77777777" w:rsidR="0027790F" w:rsidRPr="00517E6D" w:rsidRDefault="0027790F" w:rsidP="0027790F">
      <w:pPr>
        <w:rPr>
          <w:lang w:val="fr-CA"/>
        </w:rPr>
      </w:pPr>
    </w:p>
    <w:p w14:paraId="391ED1FB" w14:textId="7F92572C" w:rsidR="0027790F" w:rsidRPr="00517E6D" w:rsidRDefault="00526E8C" w:rsidP="0027790F">
      <w:pPr>
        <w:rPr>
          <w:lang w:val="fr-CA"/>
        </w:rPr>
      </w:pPr>
      <w:r w:rsidRPr="00517E6D">
        <w:rPr>
          <w:lang w:val="fr-CA"/>
        </w:rPr>
        <w:t>Un petit nombre de participants qui regard</w:t>
      </w:r>
      <w:r w:rsidR="004D271A" w:rsidRPr="00517E6D">
        <w:rPr>
          <w:lang w:val="fr-CA"/>
        </w:rPr>
        <w:t>ai</w:t>
      </w:r>
      <w:r w:rsidRPr="00517E6D">
        <w:rPr>
          <w:lang w:val="fr-CA"/>
        </w:rPr>
        <w:t xml:space="preserve">ent des émissions par la voie des ondes </w:t>
      </w:r>
      <w:r w:rsidR="004D271A" w:rsidRPr="00517E6D">
        <w:rPr>
          <w:lang w:val="fr-CA"/>
        </w:rPr>
        <w:t xml:space="preserve">ont expliqué </w:t>
      </w:r>
      <w:r w:rsidRPr="00517E6D">
        <w:rPr>
          <w:lang w:val="fr-CA"/>
        </w:rPr>
        <w:t>qu’ils le f</w:t>
      </w:r>
      <w:r w:rsidR="004D271A" w:rsidRPr="00517E6D">
        <w:rPr>
          <w:lang w:val="fr-CA"/>
        </w:rPr>
        <w:t>aisaient parce que 1) </w:t>
      </w:r>
      <w:r w:rsidRPr="00517E6D">
        <w:rPr>
          <w:lang w:val="fr-CA"/>
        </w:rPr>
        <w:t xml:space="preserve">c’est moins cher ou </w:t>
      </w:r>
      <w:r w:rsidR="009B6057" w:rsidRPr="00517E6D">
        <w:rPr>
          <w:lang w:val="fr-CA"/>
        </w:rPr>
        <w:t xml:space="preserve">que c’est </w:t>
      </w:r>
      <w:r w:rsidR="004D271A" w:rsidRPr="00517E6D">
        <w:rPr>
          <w:lang w:val="fr-CA"/>
        </w:rPr>
        <w:t>gratuit; 2) </w:t>
      </w:r>
      <w:r w:rsidRPr="00517E6D">
        <w:rPr>
          <w:lang w:val="fr-CA"/>
        </w:rPr>
        <w:t>ils ont accès de cette façon aux émiss</w:t>
      </w:r>
      <w:r w:rsidR="004D271A" w:rsidRPr="00517E6D">
        <w:rPr>
          <w:lang w:val="fr-CA"/>
        </w:rPr>
        <w:t>ions qui les intéressent; ou 3) </w:t>
      </w:r>
      <w:r w:rsidRPr="00517E6D">
        <w:rPr>
          <w:lang w:val="fr-CA"/>
        </w:rPr>
        <w:t xml:space="preserve">le câble ne fonctionne pas toujours. </w:t>
      </w:r>
    </w:p>
    <w:p w14:paraId="6E6A59FB" w14:textId="77777777" w:rsidR="0027790F" w:rsidRPr="00517E6D" w:rsidRDefault="0027790F" w:rsidP="0027790F">
      <w:pPr>
        <w:rPr>
          <w:lang w:val="fr-CA"/>
        </w:rPr>
      </w:pPr>
    </w:p>
    <w:p w14:paraId="010ADD2F" w14:textId="24FC00C6" w:rsidR="0027790F" w:rsidRPr="00517E6D" w:rsidRDefault="00526E8C" w:rsidP="0027790F">
      <w:pPr>
        <w:pStyle w:val="Heading3"/>
        <w:rPr>
          <w:lang w:val="fr-CA"/>
        </w:rPr>
      </w:pPr>
      <w:r w:rsidRPr="00517E6D">
        <w:rPr>
          <w:lang w:val="fr-CA"/>
        </w:rPr>
        <w:t xml:space="preserve">Les participants portent </w:t>
      </w:r>
      <w:r w:rsidR="0027790F" w:rsidRPr="00517E6D">
        <w:rPr>
          <w:lang w:val="fr-CA"/>
        </w:rPr>
        <w:t xml:space="preserve">attention </w:t>
      </w:r>
      <w:r w:rsidRPr="00517E6D">
        <w:rPr>
          <w:lang w:val="fr-CA"/>
        </w:rPr>
        <w:t xml:space="preserve">à la fois à l’intrigue et à la distribution </w:t>
      </w:r>
    </w:p>
    <w:p w14:paraId="18D4163D" w14:textId="69F7ACEC" w:rsidR="0027790F" w:rsidRPr="00517E6D" w:rsidRDefault="00526E8C" w:rsidP="0027790F">
      <w:pPr>
        <w:rPr>
          <w:lang w:val="fr-CA"/>
        </w:rPr>
      </w:pPr>
      <w:r w:rsidRPr="00517E6D">
        <w:rPr>
          <w:lang w:val="fr-CA"/>
        </w:rPr>
        <w:t xml:space="preserve">La plupart des participants ne faisaient pas la distinction entre l’intrigue/le contenu et la distribution </w:t>
      </w:r>
      <w:r w:rsidR="004D271A" w:rsidRPr="00517E6D">
        <w:rPr>
          <w:lang w:val="fr-CA"/>
        </w:rPr>
        <w:t>ou l</w:t>
      </w:r>
      <w:r w:rsidRPr="00517E6D">
        <w:rPr>
          <w:lang w:val="fr-CA"/>
        </w:rPr>
        <w:t>es personnages lorsqu’on leur a demandé à quoi ils portaient le plus attention quand ils regardaient la télévision sur les réseaux canadiens. Selon certains participants, l’intrigue et l</w:t>
      </w:r>
      <w:r w:rsidR="004D271A" w:rsidRPr="00517E6D">
        <w:rPr>
          <w:lang w:val="fr-CA"/>
        </w:rPr>
        <w:t xml:space="preserve">es personnages </w:t>
      </w:r>
      <w:r w:rsidRPr="00517E6D">
        <w:rPr>
          <w:lang w:val="fr-CA"/>
        </w:rPr>
        <w:t xml:space="preserve">sont indissociables. Une bonne intrigue ou un bon contenu </w:t>
      </w:r>
      <w:r w:rsidR="004D271A" w:rsidRPr="00517E6D">
        <w:rPr>
          <w:lang w:val="fr-CA"/>
        </w:rPr>
        <w:t xml:space="preserve">était </w:t>
      </w:r>
      <w:r w:rsidRPr="00517E6D">
        <w:rPr>
          <w:lang w:val="fr-CA"/>
        </w:rPr>
        <w:t xml:space="preserve">souvent jugé important et captivant pour ce qui est du développement des personnages et de la capacité de s’identifier à un personnage. </w:t>
      </w:r>
      <w:r w:rsidR="006F1BEE" w:rsidRPr="00517E6D">
        <w:rPr>
          <w:lang w:val="fr-CA"/>
        </w:rPr>
        <w:t xml:space="preserve">Interrogés à savoir </w:t>
      </w:r>
      <w:r w:rsidR="00A74FED" w:rsidRPr="00517E6D">
        <w:rPr>
          <w:lang w:val="fr-CA"/>
        </w:rPr>
        <w:t>lequel était le plus important, la plupart des participants ont maintenu qu’ils portaient attention aux deux, en accordant toutefois un peu plus d’importance à l’intrigue/au contenu.</w:t>
      </w:r>
      <w:r w:rsidRPr="00517E6D">
        <w:rPr>
          <w:lang w:val="fr-CA"/>
        </w:rPr>
        <w:t xml:space="preserve">  </w:t>
      </w:r>
    </w:p>
    <w:p w14:paraId="1B65E48D" w14:textId="77777777" w:rsidR="0027790F" w:rsidRPr="00517E6D" w:rsidRDefault="0027790F" w:rsidP="001228C8">
      <w:pPr>
        <w:rPr>
          <w:lang w:val="fr-CA"/>
        </w:rPr>
      </w:pPr>
    </w:p>
    <w:p w14:paraId="2EFDB1A7" w14:textId="518BC0C5" w:rsidR="0027790F" w:rsidRPr="00517E6D" w:rsidRDefault="00A74FED" w:rsidP="00C50B07">
      <w:pPr>
        <w:pStyle w:val="Heading2"/>
        <w:numPr>
          <w:ilvl w:val="0"/>
          <w:numId w:val="15"/>
        </w:numPr>
        <w:rPr>
          <w:lang w:val="fr-CA"/>
        </w:rPr>
      </w:pPr>
      <w:bookmarkStart w:id="13" w:name="_Toc481738633"/>
      <w:r w:rsidRPr="00517E6D">
        <w:rPr>
          <w:lang w:val="fr-CA"/>
        </w:rPr>
        <w:t>Repré</w:t>
      </w:r>
      <w:r w:rsidR="0027790F" w:rsidRPr="00517E6D">
        <w:rPr>
          <w:lang w:val="fr-CA"/>
        </w:rPr>
        <w:t>sentation</w:t>
      </w:r>
      <w:bookmarkEnd w:id="13"/>
    </w:p>
    <w:p w14:paraId="56F5965A" w14:textId="47BEB39D" w:rsidR="0027790F" w:rsidRPr="00517E6D" w:rsidRDefault="00A74FED" w:rsidP="001228C8">
      <w:pPr>
        <w:rPr>
          <w:rFonts w:cs="Arial"/>
          <w:lang w:val="fr-CA"/>
        </w:rPr>
      </w:pPr>
      <w:r w:rsidRPr="00517E6D">
        <w:rPr>
          <w:rFonts w:cs="Arial"/>
          <w:lang w:val="fr-CA"/>
        </w:rPr>
        <w:t>La présente section porte sur la rétroaction des participants en ce qui a trait à la repr</w:t>
      </w:r>
      <w:r w:rsidR="008C5E50" w:rsidRPr="00517E6D">
        <w:rPr>
          <w:rFonts w:cs="Arial"/>
          <w:lang w:val="fr-CA"/>
        </w:rPr>
        <w:t>é</w:t>
      </w:r>
      <w:r w:rsidRPr="00517E6D">
        <w:rPr>
          <w:rFonts w:cs="Arial"/>
          <w:lang w:val="fr-CA"/>
        </w:rPr>
        <w:t>sentation de divers groupes dans les médias canadiens.</w:t>
      </w:r>
      <w:r w:rsidR="008C5E50" w:rsidRPr="00517E6D">
        <w:rPr>
          <w:rFonts w:cs="Arial"/>
          <w:lang w:val="fr-CA"/>
        </w:rPr>
        <w:t xml:space="preserve"> Les participants ont été informés que la représentation </w:t>
      </w:r>
      <w:r w:rsidR="00A027B8" w:rsidRPr="00517E6D">
        <w:rPr>
          <w:rFonts w:cs="Arial"/>
          <w:lang w:val="fr-CA"/>
        </w:rPr>
        <w:t xml:space="preserve">fait référence à la mesure dans laquelle les </w:t>
      </w:r>
      <w:r w:rsidR="008C5E50" w:rsidRPr="00517E6D">
        <w:rPr>
          <w:rFonts w:cs="Arial"/>
          <w:lang w:val="fr-CA"/>
        </w:rPr>
        <w:t>divers groupes ap</w:t>
      </w:r>
      <w:r w:rsidR="00A027B8" w:rsidRPr="00517E6D">
        <w:rPr>
          <w:rFonts w:cs="Arial"/>
          <w:lang w:val="fr-CA"/>
        </w:rPr>
        <w:t>paraissent à l’écran ou au nombre de fois où ils apparaissent.</w:t>
      </w:r>
    </w:p>
    <w:p w14:paraId="52BEAB7F" w14:textId="77777777" w:rsidR="006F1BEE" w:rsidRPr="00517E6D" w:rsidRDefault="006F1BEE" w:rsidP="001228C8">
      <w:pPr>
        <w:rPr>
          <w:lang w:val="fr-CA"/>
        </w:rPr>
      </w:pPr>
    </w:p>
    <w:p w14:paraId="2695CF5E" w14:textId="666E92EA" w:rsidR="0027790F" w:rsidRPr="00517E6D" w:rsidRDefault="008C5E50" w:rsidP="0027790F">
      <w:pPr>
        <w:pStyle w:val="Heading3"/>
        <w:rPr>
          <w:lang w:val="fr-CA"/>
        </w:rPr>
      </w:pPr>
      <w:r w:rsidRPr="00517E6D">
        <w:rPr>
          <w:lang w:val="fr-CA"/>
        </w:rPr>
        <w:t xml:space="preserve">Points de vue mitigés sur la représentation de la diversité dans les médias canadiens </w:t>
      </w:r>
    </w:p>
    <w:p w14:paraId="5C41065D" w14:textId="25E97DB5" w:rsidR="0027790F" w:rsidRPr="00517E6D" w:rsidRDefault="008C5E50" w:rsidP="0027790F">
      <w:pPr>
        <w:rPr>
          <w:rFonts w:cs="Arial"/>
          <w:color w:val="000000" w:themeColor="text1"/>
          <w:lang w:val="fr-CA"/>
        </w:rPr>
      </w:pPr>
      <w:r w:rsidRPr="00517E6D">
        <w:rPr>
          <w:rFonts w:cs="Arial"/>
          <w:color w:val="000000" w:themeColor="text1"/>
          <w:lang w:val="fr-CA"/>
        </w:rPr>
        <w:t xml:space="preserve">Les participants avaient de la difficulté à évaluer dans quelle mesure la diversité de la société canadienne </w:t>
      </w:r>
      <w:r w:rsidR="00FE4F39" w:rsidRPr="00517E6D">
        <w:rPr>
          <w:rFonts w:cs="Arial"/>
          <w:color w:val="000000" w:themeColor="text1"/>
          <w:lang w:val="fr-CA"/>
        </w:rPr>
        <w:t>est</w:t>
      </w:r>
      <w:r w:rsidRPr="00517E6D">
        <w:rPr>
          <w:rFonts w:cs="Arial"/>
          <w:color w:val="000000" w:themeColor="text1"/>
          <w:lang w:val="fr-CA"/>
        </w:rPr>
        <w:t xml:space="preserve"> représentée dans les médias canadiens. De manière générale, ils étaient plus susceptibles d’avoir un point de vue favorable, </w:t>
      </w:r>
      <w:r w:rsidR="00A027B8" w:rsidRPr="00517E6D">
        <w:rPr>
          <w:rFonts w:cs="Arial"/>
          <w:color w:val="000000" w:themeColor="text1"/>
          <w:lang w:val="fr-CA"/>
        </w:rPr>
        <w:t xml:space="preserve">affirmant </w:t>
      </w:r>
      <w:r w:rsidRPr="00517E6D">
        <w:rPr>
          <w:rFonts w:cs="Arial"/>
          <w:color w:val="000000" w:themeColor="text1"/>
          <w:lang w:val="fr-CA"/>
        </w:rPr>
        <w:t xml:space="preserve">que les médias canadiens font un </w:t>
      </w:r>
      <w:r w:rsidR="00A027B8" w:rsidRPr="00517E6D">
        <w:rPr>
          <w:rFonts w:cs="Arial"/>
          <w:color w:val="000000" w:themeColor="text1"/>
          <w:lang w:val="fr-CA"/>
        </w:rPr>
        <w:t xml:space="preserve">assez bon </w:t>
      </w:r>
      <w:r w:rsidRPr="00517E6D">
        <w:rPr>
          <w:rFonts w:cs="Arial"/>
          <w:color w:val="000000" w:themeColor="text1"/>
          <w:lang w:val="fr-CA"/>
        </w:rPr>
        <w:t>travail en matière de représentation de la diver</w:t>
      </w:r>
      <w:r w:rsidR="00A027B8" w:rsidRPr="00517E6D">
        <w:rPr>
          <w:rFonts w:cs="Arial"/>
          <w:color w:val="000000" w:themeColor="text1"/>
          <w:lang w:val="fr-CA"/>
        </w:rPr>
        <w:t xml:space="preserve">sité de la société canadienne. Quelques-uns ont affirmé </w:t>
      </w:r>
      <w:r w:rsidRPr="00517E6D">
        <w:rPr>
          <w:rFonts w:cs="Arial"/>
          <w:color w:val="000000" w:themeColor="text1"/>
          <w:lang w:val="fr-CA"/>
        </w:rPr>
        <w:t xml:space="preserve">que les médias canadiens faisaient un </w:t>
      </w:r>
      <w:r w:rsidR="006F1BEE" w:rsidRPr="00517E6D">
        <w:rPr>
          <w:rFonts w:cs="Arial"/>
          <w:color w:val="000000" w:themeColor="text1"/>
          <w:lang w:val="fr-CA"/>
        </w:rPr>
        <w:t>piètre</w:t>
      </w:r>
      <w:r w:rsidRPr="00517E6D">
        <w:rPr>
          <w:rFonts w:cs="Arial"/>
          <w:color w:val="000000" w:themeColor="text1"/>
          <w:lang w:val="fr-CA"/>
        </w:rPr>
        <w:t xml:space="preserve"> travail à cet égard, ou </w:t>
      </w:r>
      <w:r w:rsidR="00A027B8" w:rsidRPr="00517E6D">
        <w:rPr>
          <w:rFonts w:cs="Arial"/>
          <w:color w:val="000000" w:themeColor="text1"/>
          <w:lang w:val="fr-CA"/>
        </w:rPr>
        <w:t xml:space="preserve">se sont montrés </w:t>
      </w:r>
      <w:r w:rsidRPr="00517E6D">
        <w:rPr>
          <w:rFonts w:cs="Arial"/>
          <w:color w:val="000000" w:themeColor="text1"/>
          <w:lang w:val="fr-CA"/>
        </w:rPr>
        <w:t xml:space="preserve">ambivalents, choisissant de définir leur </w:t>
      </w:r>
      <w:r w:rsidRPr="00517E6D">
        <w:rPr>
          <w:rFonts w:cs="Arial"/>
          <w:color w:val="000000" w:themeColor="text1"/>
          <w:lang w:val="fr-CA"/>
        </w:rPr>
        <w:lastRenderedPageBreak/>
        <w:t xml:space="preserve">impression </w:t>
      </w:r>
      <w:r w:rsidR="00A027B8" w:rsidRPr="00517E6D">
        <w:rPr>
          <w:rFonts w:cs="Arial"/>
          <w:color w:val="000000" w:themeColor="text1"/>
          <w:lang w:val="fr-CA"/>
        </w:rPr>
        <w:t xml:space="preserve">de la façon dont la diversité canadienne est </w:t>
      </w:r>
      <w:r w:rsidRPr="00517E6D">
        <w:rPr>
          <w:rFonts w:cs="Arial"/>
          <w:color w:val="000000" w:themeColor="text1"/>
          <w:u w:val="single"/>
          <w:lang w:val="fr-CA"/>
        </w:rPr>
        <w:t>représent</w:t>
      </w:r>
      <w:r w:rsidR="00A027B8" w:rsidRPr="00517E6D">
        <w:rPr>
          <w:rFonts w:cs="Arial"/>
          <w:color w:val="000000" w:themeColor="text1"/>
          <w:u w:val="single"/>
          <w:lang w:val="fr-CA"/>
        </w:rPr>
        <w:t>ée</w:t>
      </w:r>
      <w:r w:rsidRPr="00517E6D">
        <w:rPr>
          <w:rFonts w:cs="Arial"/>
          <w:color w:val="000000" w:themeColor="text1"/>
          <w:lang w:val="fr-CA"/>
        </w:rPr>
        <w:t xml:space="preserve"> dans les médias canadiens comme neutre. </w:t>
      </w:r>
      <w:r w:rsidR="0027790F" w:rsidRPr="00517E6D">
        <w:rPr>
          <w:rFonts w:cs="Arial"/>
          <w:color w:val="000000" w:themeColor="text1"/>
          <w:lang w:val="fr-CA"/>
        </w:rPr>
        <w:t xml:space="preserve"> </w:t>
      </w:r>
    </w:p>
    <w:p w14:paraId="459E06FC" w14:textId="77777777" w:rsidR="0027790F" w:rsidRPr="00517E6D" w:rsidRDefault="0027790F" w:rsidP="0027790F">
      <w:pPr>
        <w:rPr>
          <w:rFonts w:cs="Arial"/>
          <w:color w:val="000000" w:themeColor="text1"/>
          <w:lang w:val="fr-CA"/>
        </w:rPr>
      </w:pPr>
    </w:p>
    <w:p w14:paraId="5A7ECC49" w14:textId="2A6550B3" w:rsidR="0027790F" w:rsidRPr="00517E6D" w:rsidRDefault="008C5E50" w:rsidP="0027790F">
      <w:pPr>
        <w:rPr>
          <w:rFonts w:cs="Arial"/>
          <w:color w:val="000000" w:themeColor="text1"/>
          <w:lang w:val="fr-CA"/>
        </w:rPr>
      </w:pPr>
      <w:r w:rsidRPr="00517E6D">
        <w:rPr>
          <w:rFonts w:cs="Arial"/>
          <w:color w:val="000000" w:themeColor="text1"/>
          <w:lang w:val="fr-CA"/>
        </w:rPr>
        <w:t>Que les impressions globales soient favorables, neutres ou défavorables, les perceptions étaient souvent qualifiées de deux façons : une perspective longitudinale (p.</w:t>
      </w:r>
      <w:r w:rsidR="00A027B8" w:rsidRPr="00517E6D">
        <w:rPr>
          <w:rFonts w:cs="Arial"/>
          <w:color w:val="000000" w:themeColor="text1"/>
          <w:lang w:val="fr-CA"/>
        </w:rPr>
        <w:t> </w:t>
      </w:r>
      <w:r w:rsidRPr="00517E6D">
        <w:rPr>
          <w:rFonts w:cs="Arial"/>
          <w:color w:val="000000" w:themeColor="text1"/>
          <w:lang w:val="fr-CA"/>
        </w:rPr>
        <w:t xml:space="preserve">ex., </w:t>
      </w:r>
      <w:r w:rsidRPr="00517E6D">
        <w:rPr>
          <w:rFonts w:ascii="Times New Roman" w:hAnsi="Times New Roman"/>
          <w:color w:val="000000" w:themeColor="text1"/>
          <w:lang w:val="fr-CA"/>
        </w:rPr>
        <w:t>«</w:t>
      </w:r>
      <w:r w:rsidR="00A027B8" w:rsidRPr="00517E6D">
        <w:rPr>
          <w:rFonts w:cs="Arial"/>
          <w:color w:val="000000" w:themeColor="text1"/>
          <w:lang w:val="fr-CA"/>
        </w:rPr>
        <w:t> </w:t>
      </w:r>
      <w:r w:rsidRPr="00517E6D">
        <w:rPr>
          <w:rFonts w:cs="Arial"/>
          <w:color w:val="000000" w:themeColor="text1"/>
          <w:lang w:val="fr-CA"/>
        </w:rPr>
        <w:t>c’est mieux que c’était</w:t>
      </w:r>
      <w:r w:rsidR="00A027B8" w:rsidRPr="00517E6D">
        <w:rPr>
          <w:rFonts w:cs="Arial"/>
          <w:color w:val="000000" w:themeColor="text1"/>
          <w:lang w:val="fr-CA"/>
        </w:rPr>
        <w:t> </w:t>
      </w:r>
      <w:r w:rsidRPr="00517E6D">
        <w:rPr>
          <w:rFonts w:ascii="Times New Roman" w:hAnsi="Times New Roman"/>
          <w:color w:val="000000" w:themeColor="text1"/>
          <w:lang w:val="fr-CA"/>
        </w:rPr>
        <w:t>»</w:t>
      </w:r>
      <w:r w:rsidRPr="00517E6D">
        <w:rPr>
          <w:rFonts w:cs="Arial"/>
          <w:color w:val="000000" w:themeColor="text1"/>
          <w:lang w:val="fr-CA"/>
        </w:rPr>
        <w:t xml:space="preserve">, </w:t>
      </w:r>
      <w:r w:rsidRPr="00517E6D">
        <w:rPr>
          <w:rFonts w:ascii="Times New Roman" w:hAnsi="Times New Roman"/>
          <w:color w:val="000000" w:themeColor="text1"/>
          <w:lang w:val="fr-CA"/>
        </w:rPr>
        <w:t>«</w:t>
      </w:r>
      <w:r w:rsidR="00A027B8" w:rsidRPr="00517E6D">
        <w:rPr>
          <w:rFonts w:cs="Arial"/>
          <w:color w:val="000000" w:themeColor="text1"/>
          <w:lang w:val="fr-CA"/>
        </w:rPr>
        <w:t> </w:t>
      </w:r>
      <w:r w:rsidRPr="00517E6D">
        <w:rPr>
          <w:rFonts w:cs="Arial"/>
          <w:color w:val="000000" w:themeColor="text1"/>
          <w:lang w:val="fr-CA"/>
        </w:rPr>
        <w:t>la situation s’améliore</w:t>
      </w:r>
      <w:r w:rsidR="00A027B8" w:rsidRPr="00517E6D">
        <w:rPr>
          <w:rFonts w:cs="Arial"/>
          <w:color w:val="000000" w:themeColor="text1"/>
          <w:lang w:val="fr-CA"/>
        </w:rPr>
        <w:t> </w:t>
      </w:r>
      <w:r w:rsidRPr="00517E6D">
        <w:rPr>
          <w:rFonts w:ascii="Times New Roman" w:hAnsi="Times New Roman"/>
          <w:color w:val="000000" w:themeColor="text1"/>
          <w:lang w:val="fr-CA"/>
        </w:rPr>
        <w:t>»</w:t>
      </w:r>
      <w:r w:rsidRPr="00517E6D">
        <w:rPr>
          <w:rFonts w:cs="Arial"/>
          <w:color w:val="000000" w:themeColor="text1"/>
          <w:lang w:val="fr-CA"/>
        </w:rPr>
        <w:t xml:space="preserve">, </w:t>
      </w:r>
      <w:r w:rsidRPr="00517E6D">
        <w:rPr>
          <w:rFonts w:ascii="Times New Roman" w:hAnsi="Times New Roman"/>
          <w:color w:val="000000" w:themeColor="text1"/>
          <w:lang w:val="fr-CA"/>
        </w:rPr>
        <w:t>«</w:t>
      </w:r>
      <w:r w:rsidR="00A027B8" w:rsidRPr="00517E6D">
        <w:rPr>
          <w:rFonts w:cs="Arial"/>
          <w:color w:val="000000" w:themeColor="text1"/>
          <w:lang w:val="fr-CA"/>
        </w:rPr>
        <w:t> </w:t>
      </w:r>
      <w:r w:rsidRPr="00517E6D">
        <w:rPr>
          <w:rFonts w:cs="Arial"/>
          <w:color w:val="000000" w:themeColor="text1"/>
          <w:lang w:val="fr-CA"/>
        </w:rPr>
        <w:t>il y a encore place à l’amélioration</w:t>
      </w:r>
      <w:r w:rsidR="00A027B8" w:rsidRPr="00517E6D">
        <w:rPr>
          <w:rFonts w:cs="Arial"/>
          <w:color w:val="000000" w:themeColor="text1"/>
          <w:lang w:val="fr-CA"/>
        </w:rPr>
        <w:t> </w:t>
      </w:r>
      <w:r w:rsidRPr="00517E6D">
        <w:rPr>
          <w:rFonts w:ascii="Times New Roman" w:hAnsi="Times New Roman"/>
          <w:color w:val="000000" w:themeColor="text1"/>
          <w:lang w:val="fr-CA"/>
        </w:rPr>
        <w:t>»</w:t>
      </w:r>
      <w:r w:rsidRPr="00517E6D">
        <w:rPr>
          <w:rFonts w:cs="Arial"/>
          <w:color w:val="000000" w:themeColor="text1"/>
          <w:lang w:val="fr-CA"/>
        </w:rPr>
        <w:t>), et une perspec</w:t>
      </w:r>
      <w:r w:rsidR="00A027B8" w:rsidRPr="00517E6D">
        <w:rPr>
          <w:rFonts w:cs="Arial"/>
          <w:color w:val="000000" w:themeColor="text1"/>
          <w:lang w:val="fr-CA"/>
        </w:rPr>
        <w:t>tive de comparaison (p. </w:t>
      </w:r>
      <w:r w:rsidRPr="00517E6D">
        <w:rPr>
          <w:rFonts w:cs="Arial"/>
          <w:color w:val="000000" w:themeColor="text1"/>
          <w:lang w:val="fr-CA"/>
        </w:rPr>
        <w:t xml:space="preserve">ex., </w:t>
      </w:r>
      <w:r w:rsidRPr="00517E6D">
        <w:rPr>
          <w:rFonts w:ascii="Times New Roman" w:hAnsi="Times New Roman"/>
          <w:color w:val="000000" w:themeColor="text1"/>
          <w:lang w:val="fr-CA"/>
        </w:rPr>
        <w:t>«</w:t>
      </w:r>
      <w:r w:rsidR="00A027B8" w:rsidRPr="00517E6D">
        <w:rPr>
          <w:rFonts w:cs="Arial"/>
          <w:color w:val="000000" w:themeColor="text1"/>
          <w:lang w:val="fr-CA"/>
        </w:rPr>
        <w:t> </w:t>
      </w:r>
      <w:r w:rsidRPr="00517E6D">
        <w:rPr>
          <w:rFonts w:cs="Arial"/>
          <w:color w:val="000000" w:themeColor="text1"/>
          <w:lang w:val="fr-CA"/>
        </w:rPr>
        <w:t>c’est mieux pour certains groupes que d’autres </w:t>
      </w:r>
      <w:r w:rsidRPr="00517E6D">
        <w:rPr>
          <w:rFonts w:ascii="Times New Roman" w:hAnsi="Times New Roman"/>
          <w:color w:val="000000" w:themeColor="text1"/>
          <w:lang w:val="fr-CA"/>
        </w:rPr>
        <w:t>»</w:t>
      </w:r>
      <w:r w:rsidRPr="00517E6D">
        <w:rPr>
          <w:rFonts w:cs="Arial"/>
          <w:color w:val="000000" w:themeColor="text1"/>
          <w:lang w:val="fr-CA"/>
        </w:rPr>
        <w:t xml:space="preserve">). Quelques participants de Montréal ont adopté une variante de la perspective de comparaison, c’est-à-dire qu’ils jugeaient que la situation n’était pas aussi bonne au Québec que dans le reste du Canada.  </w:t>
      </w:r>
    </w:p>
    <w:p w14:paraId="4D6FE516" w14:textId="77777777" w:rsidR="0027790F" w:rsidRPr="00517E6D" w:rsidRDefault="0027790F" w:rsidP="0027790F">
      <w:pPr>
        <w:rPr>
          <w:rFonts w:cs="Arial"/>
          <w:color w:val="000000" w:themeColor="text1"/>
          <w:lang w:val="fr-CA"/>
        </w:rPr>
      </w:pPr>
    </w:p>
    <w:p w14:paraId="58B44B4B" w14:textId="24380A5E" w:rsidR="0027790F" w:rsidRPr="00517E6D" w:rsidRDefault="008B54E7" w:rsidP="0027790F">
      <w:pPr>
        <w:rPr>
          <w:rFonts w:cs="Arial"/>
          <w:color w:val="000000" w:themeColor="text1"/>
          <w:lang w:val="fr-CA"/>
        </w:rPr>
      </w:pPr>
      <w:r w:rsidRPr="00517E6D">
        <w:rPr>
          <w:rFonts w:cs="Arial"/>
          <w:color w:val="000000" w:themeColor="text1"/>
          <w:lang w:val="fr-CA"/>
        </w:rPr>
        <w:t>Les raisons justifiant les impressions favorable</w:t>
      </w:r>
      <w:r w:rsidR="006F1BEE" w:rsidRPr="00517E6D">
        <w:rPr>
          <w:rFonts w:cs="Arial"/>
          <w:color w:val="000000" w:themeColor="text1"/>
          <w:lang w:val="fr-CA"/>
        </w:rPr>
        <w:t>s portaient souvent sur la repré</w:t>
      </w:r>
      <w:r w:rsidRPr="00517E6D">
        <w:rPr>
          <w:rFonts w:cs="Arial"/>
          <w:color w:val="000000" w:themeColor="text1"/>
          <w:lang w:val="fr-CA"/>
        </w:rPr>
        <w:t xml:space="preserve">sentation </w:t>
      </w:r>
      <w:r w:rsidR="006F1BEE" w:rsidRPr="00517E6D">
        <w:rPr>
          <w:rFonts w:cs="Arial"/>
          <w:color w:val="000000" w:themeColor="text1"/>
          <w:lang w:val="fr-CA"/>
        </w:rPr>
        <w:t xml:space="preserve">de plus en plus importante </w:t>
      </w:r>
      <w:r w:rsidRPr="00517E6D">
        <w:rPr>
          <w:rFonts w:cs="Arial"/>
          <w:color w:val="000000" w:themeColor="text1"/>
          <w:lang w:val="fr-CA"/>
        </w:rPr>
        <w:t xml:space="preserve">des minorités ethnoculturelles à la télévision. </w:t>
      </w:r>
      <w:r w:rsidR="006A503D" w:rsidRPr="00517E6D">
        <w:rPr>
          <w:rFonts w:cs="Arial"/>
          <w:color w:val="000000" w:themeColor="text1"/>
          <w:lang w:val="fr-CA"/>
        </w:rPr>
        <w:t>L</w:t>
      </w:r>
      <w:r w:rsidRPr="00517E6D">
        <w:rPr>
          <w:rFonts w:cs="Arial"/>
          <w:color w:val="000000" w:themeColor="text1"/>
          <w:lang w:val="fr-CA"/>
        </w:rPr>
        <w:t>es exemples typiques</w:t>
      </w:r>
      <w:r w:rsidR="006A503D" w:rsidRPr="00517E6D">
        <w:rPr>
          <w:rFonts w:cs="Arial"/>
          <w:color w:val="000000" w:themeColor="text1"/>
          <w:lang w:val="fr-CA"/>
        </w:rPr>
        <w:t xml:space="preserve"> comprennent </w:t>
      </w:r>
      <w:r w:rsidRPr="00517E6D">
        <w:rPr>
          <w:rFonts w:cs="Arial"/>
          <w:color w:val="000000" w:themeColor="text1"/>
          <w:lang w:val="fr-CA"/>
        </w:rPr>
        <w:t>les émissions mettant en vedette des personnages représentant des</w:t>
      </w:r>
      <w:r w:rsidR="006A503D" w:rsidRPr="00517E6D">
        <w:rPr>
          <w:rFonts w:cs="Arial"/>
          <w:color w:val="000000" w:themeColor="text1"/>
          <w:lang w:val="fr-CA"/>
        </w:rPr>
        <w:t xml:space="preserve"> minorités ethnoculturelles (p. </w:t>
      </w:r>
      <w:r w:rsidRPr="00517E6D">
        <w:rPr>
          <w:rFonts w:cs="Arial"/>
          <w:color w:val="000000" w:themeColor="text1"/>
          <w:lang w:val="fr-CA"/>
        </w:rPr>
        <w:t xml:space="preserve">ex., </w:t>
      </w:r>
      <w:r w:rsidRPr="00517E6D">
        <w:rPr>
          <w:rFonts w:ascii="Times New Roman" w:hAnsi="Times New Roman"/>
          <w:color w:val="000000" w:themeColor="text1"/>
          <w:lang w:val="fr-CA"/>
        </w:rPr>
        <w:t>«</w:t>
      </w:r>
      <w:r w:rsidR="006A503D" w:rsidRPr="00517E6D">
        <w:rPr>
          <w:rFonts w:cs="Arial"/>
          <w:color w:val="000000" w:themeColor="text1"/>
          <w:lang w:val="fr-CA"/>
        </w:rPr>
        <w:t> </w:t>
      </w:r>
      <w:proofErr w:type="spellStart"/>
      <w:r w:rsidRPr="00517E6D">
        <w:rPr>
          <w:rFonts w:cs="Arial"/>
          <w:color w:val="000000" w:themeColor="text1"/>
          <w:lang w:val="fr-CA"/>
        </w:rPr>
        <w:t>Little</w:t>
      </w:r>
      <w:proofErr w:type="spellEnd"/>
      <w:r w:rsidRPr="00517E6D">
        <w:rPr>
          <w:rFonts w:cs="Arial"/>
          <w:color w:val="000000" w:themeColor="text1"/>
          <w:lang w:val="fr-CA"/>
        </w:rPr>
        <w:t xml:space="preserve"> </w:t>
      </w:r>
      <w:proofErr w:type="spellStart"/>
      <w:r w:rsidRPr="00517E6D">
        <w:rPr>
          <w:rFonts w:cs="Arial"/>
          <w:color w:val="000000" w:themeColor="text1"/>
          <w:lang w:val="fr-CA"/>
        </w:rPr>
        <w:t>Mosque</w:t>
      </w:r>
      <w:proofErr w:type="spellEnd"/>
      <w:r w:rsidRPr="00517E6D">
        <w:rPr>
          <w:rFonts w:cs="Arial"/>
          <w:color w:val="000000" w:themeColor="text1"/>
          <w:lang w:val="fr-CA"/>
        </w:rPr>
        <w:t xml:space="preserve"> on the Prairie</w:t>
      </w:r>
      <w:r w:rsidR="006A503D" w:rsidRPr="00517E6D">
        <w:rPr>
          <w:rFonts w:cs="Arial"/>
          <w:color w:val="000000" w:themeColor="text1"/>
          <w:lang w:val="fr-CA"/>
        </w:rPr>
        <w:t> </w:t>
      </w:r>
      <w:r w:rsidRPr="00517E6D">
        <w:rPr>
          <w:rFonts w:ascii="Times New Roman" w:hAnsi="Times New Roman"/>
          <w:color w:val="000000" w:themeColor="text1"/>
          <w:lang w:val="fr-CA"/>
        </w:rPr>
        <w:t>», «</w:t>
      </w:r>
      <w:r w:rsidR="006A503D" w:rsidRPr="00517E6D">
        <w:rPr>
          <w:rFonts w:ascii="Times New Roman" w:hAnsi="Times New Roman"/>
          <w:color w:val="000000" w:themeColor="text1"/>
          <w:lang w:val="fr-CA"/>
        </w:rPr>
        <w:t> </w:t>
      </w:r>
      <w:proofErr w:type="spellStart"/>
      <w:r w:rsidRPr="00517E6D">
        <w:rPr>
          <w:rFonts w:cs="Arial"/>
          <w:color w:val="000000" w:themeColor="text1"/>
          <w:lang w:val="fr-CA"/>
        </w:rPr>
        <w:t>Kim’s</w:t>
      </w:r>
      <w:proofErr w:type="spellEnd"/>
      <w:r w:rsidRPr="00517E6D">
        <w:rPr>
          <w:rFonts w:cs="Arial"/>
          <w:color w:val="000000" w:themeColor="text1"/>
          <w:lang w:val="fr-CA"/>
        </w:rPr>
        <w:t xml:space="preserve"> </w:t>
      </w:r>
      <w:proofErr w:type="spellStart"/>
      <w:r w:rsidRPr="00517E6D">
        <w:rPr>
          <w:rFonts w:cs="Arial"/>
          <w:color w:val="000000" w:themeColor="text1"/>
          <w:lang w:val="fr-CA"/>
        </w:rPr>
        <w:t>Convenience</w:t>
      </w:r>
      <w:proofErr w:type="spellEnd"/>
      <w:r w:rsidR="006A503D" w:rsidRPr="00517E6D">
        <w:rPr>
          <w:rFonts w:cs="Arial"/>
          <w:color w:val="000000" w:themeColor="text1"/>
          <w:lang w:val="fr-CA"/>
        </w:rPr>
        <w:t> </w:t>
      </w:r>
      <w:r w:rsidRPr="00517E6D">
        <w:rPr>
          <w:rFonts w:ascii="Times New Roman" w:hAnsi="Times New Roman"/>
          <w:color w:val="000000" w:themeColor="text1"/>
          <w:lang w:val="fr-CA"/>
        </w:rPr>
        <w:t>»</w:t>
      </w:r>
      <w:r w:rsidRPr="00517E6D">
        <w:rPr>
          <w:rFonts w:cs="Arial"/>
          <w:color w:val="000000" w:themeColor="text1"/>
          <w:lang w:val="fr-CA"/>
        </w:rPr>
        <w:t xml:space="preserve">), un plus grand nombre </w:t>
      </w:r>
      <w:r w:rsidR="00353942" w:rsidRPr="00517E6D">
        <w:rPr>
          <w:rFonts w:cs="Arial"/>
          <w:color w:val="000000" w:themeColor="text1"/>
          <w:lang w:val="fr-CA"/>
        </w:rPr>
        <w:t>de présentateurs de nouvelles issus de groupes ethnoculturels, des chaînes ou des émissions de télévision ethnoculturelles (p.</w:t>
      </w:r>
      <w:r w:rsidR="006A503D" w:rsidRPr="00517E6D">
        <w:rPr>
          <w:rFonts w:cs="Arial"/>
          <w:color w:val="000000" w:themeColor="text1"/>
          <w:lang w:val="fr-CA"/>
        </w:rPr>
        <w:t> </w:t>
      </w:r>
      <w:r w:rsidR="00353942" w:rsidRPr="00517E6D">
        <w:rPr>
          <w:rFonts w:cs="Arial"/>
          <w:color w:val="000000" w:themeColor="text1"/>
          <w:lang w:val="fr-CA"/>
        </w:rPr>
        <w:t>ex., OMNI) et une couverture accrue du multiculturalisme et des événements ethnoculturels dans les bulletins d’information</w:t>
      </w:r>
      <w:r w:rsidR="006F1BEE" w:rsidRPr="00517E6D">
        <w:rPr>
          <w:rFonts w:cs="Arial"/>
          <w:color w:val="000000" w:themeColor="text1"/>
          <w:lang w:val="fr-CA"/>
        </w:rPr>
        <w:t>s</w:t>
      </w:r>
      <w:r w:rsidR="00353942" w:rsidRPr="00517E6D">
        <w:rPr>
          <w:rFonts w:cs="Arial"/>
          <w:color w:val="000000" w:themeColor="text1"/>
          <w:lang w:val="fr-CA"/>
        </w:rPr>
        <w:t xml:space="preserve"> et les documentaires.</w:t>
      </w:r>
    </w:p>
    <w:p w14:paraId="17B94EF8" w14:textId="77777777" w:rsidR="0027790F" w:rsidRPr="00517E6D" w:rsidRDefault="0027790F" w:rsidP="0027790F">
      <w:pPr>
        <w:rPr>
          <w:rFonts w:cs="Arial"/>
          <w:color w:val="000000" w:themeColor="text1"/>
          <w:lang w:val="fr-CA"/>
        </w:rPr>
      </w:pPr>
    </w:p>
    <w:p w14:paraId="3B1747F3" w14:textId="34201EE6" w:rsidR="0027790F" w:rsidRPr="00517E6D" w:rsidRDefault="00353942" w:rsidP="0027790F">
      <w:pPr>
        <w:rPr>
          <w:rFonts w:cs="Arial"/>
          <w:color w:val="000000" w:themeColor="text1"/>
          <w:lang w:val="fr-CA"/>
        </w:rPr>
      </w:pPr>
      <w:r w:rsidRPr="00517E6D">
        <w:rPr>
          <w:rFonts w:cs="Arial"/>
          <w:color w:val="000000" w:themeColor="text1"/>
          <w:lang w:val="fr-CA"/>
        </w:rPr>
        <w:t xml:space="preserve">Les perspectives </w:t>
      </w:r>
      <w:r w:rsidR="006F1BEE" w:rsidRPr="00517E6D">
        <w:rPr>
          <w:rFonts w:cs="Arial"/>
          <w:color w:val="000000" w:themeColor="text1"/>
          <w:lang w:val="fr-CA"/>
        </w:rPr>
        <w:t xml:space="preserve">défavorables concernaient </w:t>
      </w:r>
      <w:r w:rsidRPr="00517E6D">
        <w:rPr>
          <w:rFonts w:cs="Arial"/>
          <w:color w:val="000000" w:themeColor="text1"/>
          <w:lang w:val="fr-CA"/>
        </w:rPr>
        <w:t xml:space="preserve">également </w:t>
      </w:r>
      <w:r w:rsidR="006F1BEE" w:rsidRPr="00517E6D">
        <w:rPr>
          <w:rFonts w:cs="Arial"/>
          <w:color w:val="000000" w:themeColor="text1"/>
          <w:lang w:val="fr-CA"/>
        </w:rPr>
        <w:t>en grande partie la représ</w:t>
      </w:r>
      <w:r w:rsidRPr="00517E6D">
        <w:rPr>
          <w:rFonts w:cs="Arial"/>
          <w:color w:val="000000" w:themeColor="text1"/>
          <w:lang w:val="fr-CA"/>
        </w:rPr>
        <w:t>entation des minorités ethnoculturelles dans les médias. Les participants ayant un tel point de vue disaient que, m</w:t>
      </w:r>
      <w:r w:rsidR="00DE340B" w:rsidRPr="00517E6D">
        <w:rPr>
          <w:rFonts w:cs="Arial"/>
          <w:color w:val="000000" w:themeColor="text1"/>
          <w:lang w:val="fr-CA"/>
        </w:rPr>
        <w:t>ême si la programmation est devenue</w:t>
      </w:r>
      <w:r w:rsidRPr="00517E6D">
        <w:rPr>
          <w:rFonts w:cs="Arial"/>
          <w:color w:val="000000" w:themeColor="text1"/>
          <w:lang w:val="fr-CA"/>
        </w:rPr>
        <w:t xml:space="preserve"> plus diversifiée, elle ne refl</w:t>
      </w:r>
      <w:r w:rsidR="00DE340B" w:rsidRPr="00517E6D">
        <w:rPr>
          <w:rFonts w:cs="Arial"/>
          <w:color w:val="000000" w:themeColor="text1"/>
          <w:lang w:val="fr-CA"/>
        </w:rPr>
        <w:t>ète</w:t>
      </w:r>
      <w:r w:rsidRPr="00517E6D">
        <w:rPr>
          <w:rFonts w:cs="Arial"/>
          <w:color w:val="000000" w:themeColor="text1"/>
          <w:lang w:val="fr-CA"/>
        </w:rPr>
        <w:t xml:space="preserve"> pas nécessairement la diversité de la société canadienne, ou déclaraient que la diversité des émissions port</w:t>
      </w:r>
      <w:r w:rsidR="00DE340B" w:rsidRPr="00517E6D">
        <w:rPr>
          <w:rFonts w:cs="Arial"/>
          <w:color w:val="000000" w:themeColor="text1"/>
          <w:lang w:val="fr-CA"/>
        </w:rPr>
        <w:t>e</w:t>
      </w:r>
      <w:r w:rsidRPr="00517E6D">
        <w:rPr>
          <w:rFonts w:cs="Arial"/>
          <w:color w:val="000000" w:themeColor="text1"/>
          <w:lang w:val="fr-CA"/>
        </w:rPr>
        <w:t xml:space="preserve"> principalement sur la représentation ethnoculturelle et non sur d’autres groupes. Le premier argument a été mentionné plus souvent que le </w:t>
      </w:r>
      <w:r w:rsidR="006A503D" w:rsidRPr="00517E6D">
        <w:rPr>
          <w:rFonts w:cs="Arial"/>
          <w:color w:val="000000" w:themeColor="text1"/>
          <w:lang w:val="fr-CA"/>
        </w:rPr>
        <w:t>second</w:t>
      </w:r>
      <w:r w:rsidRPr="00517E6D">
        <w:rPr>
          <w:rFonts w:cs="Arial"/>
          <w:color w:val="000000" w:themeColor="text1"/>
          <w:lang w:val="fr-CA"/>
        </w:rPr>
        <w:t>.</w:t>
      </w:r>
    </w:p>
    <w:p w14:paraId="0730168A" w14:textId="77777777" w:rsidR="00644DFA" w:rsidRPr="00517E6D" w:rsidRDefault="00644DFA" w:rsidP="0027790F">
      <w:pPr>
        <w:rPr>
          <w:rFonts w:cs="Arial"/>
          <w:color w:val="000000" w:themeColor="text1"/>
          <w:lang w:val="fr-CA"/>
        </w:rPr>
      </w:pPr>
    </w:p>
    <w:p w14:paraId="5ADD56C4" w14:textId="074B2862" w:rsidR="0027790F" w:rsidRPr="00517E6D" w:rsidRDefault="00353942" w:rsidP="0027790F">
      <w:pPr>
        <w:spacing w:before="120" w:after="120"/>
        <w:rPr>
          <w:rFonts w:cs="Arial"/>
          <w:lang w:val="fr-CA"/>
        </w:rPr>
      </w:pPr>
      <w:r w:rsidRPr="00517E6D">
        <w:rPr>
          <w:b/>
          <w:lang w:val="fr-CA"/>
        </w:rPr>
        <w:t>Les p</w:t>
      </w:r>
      <w:r w:rsidR="0027790F" w:rsidRPr="00517E6D">
        <w:rPr>
          <w:b/>
          <w:lang w:val="fr-CA"/>
        </w:rPr>
        <w:t>erceptions</w:t>
      </w:r>
      <w:r w:rsidRPr="00517E6D">
        <w:rPr>
          <w:b/>
          <w:lang w:val="fr-CA"/>
        </w:rPr>
        <w:t xml:space="preserve"> de la représenta</w:t>
      </w:r>
      <w:r w:rsidR="00012B22" w:rsidRPr="00517E6D">
        <w:rPr>
          <w:b/>
          <w:lang w:val="fr-CA"/>
        </w:rPr>
        <w:t>tion varient selon le groupe</w:t>
      </w:r>
      <w:r w:rsidRPr="00517E6D">
        <w:rPr>
          <w:b/>
          <w:lang w:val="fr-CA"/>
        </w:rPr>
        <w:t xml:space="preserve"> de la société canadienne</w:t>
      </w:r>
    </w:p>
    <w:p w14:paraId="7856849A" w14:textId="42DF6D22" w:rsidR="0027790F" w:rsidRPr="00517E6D" w:rsidRDefault="00353942" w:rsidP="0027790F">
      <w:pPr>
        <w:rPr>
          <w:rFonts w:cs="Arial"/>
          <w:color w:val="000000" w:themeColor="text1"/>
          <w:lang w:val="fr-CA"/>
        </w:rPr>
      </w:pPr>
      <w:r w:rsidRPr="00517E6D">
        <w:rPr>
          <w:rFonts w:cs="Arial"/>
          <w:color w:val="000000" w:themeColor="text1"/>
          <w:lang w:val="fr-CA"/>
        </w:rPr>
        <w:t xml:space="preserve">La difficulté des participants de se prononcer catégoriquement ou de manière générale sur la façon dont la diversité de la société canadienne est représentée dans les médias canadiens </w:t>
      </w:r>
      <w:r w:rsidR="006F1BEE" w:rsidRPr="00517E6D">
        <w:rPr>
          <w:rFonts w:cs="Arial"/>
          <w:color w:val="000000" w:themeColor="text1"/>
          <w:lang w:val="fr-CA"/>
        </w:rPr>
        <w:t>devenait évidente</w:t>
      </w:r>
      <w:r w:rsidRPr="00517E6D">
        <w:rPr>
          <w:rFonts w:cs="Arial"/>
          <w:color w:val="000000" w:themeColor="text1"/>
          <w:lang w:val="fr-CA"/>
        </w:rPr>
        <w:t xml:space="preserve"> quand on leur </w:t>
      </w:r>
      <w:r w:rsidR="006F1BEE" w:rsidRPr="00517E6D">
        <w:rPr>
          <w:rFonts w:cs="Arial"/>
          <w:color w:val="000000" w:themeColor="text1"/>
          <w:lang w:val="fr-CA"/>
        </w:rPr>
        <w:t>posait</w:t>
      </w:r>
      <w:r w:rsidRPr="00517E6D">
        <w:rPr>
          <w:rFonts w:cs="Arial"/>
          <w:color w:val="000000" w:themeColor="text1"/>
          <w:lang w:val="fr-CA"/>
        </w:rPr>
        <w:t xml:space="preserve"> des questions précises au sujet de la représentation des groupes suivants dans les médias canadiens : </w:t>
      </w:r>
    </w:p>
    <w:p w14:paraId="2A29FB43" w14:textId="69B121FC" w:rsidR="0027790F" w:rsidRPr="00517E6D" w:rsidRDefault="00353942" w:rsidP="00C50B07">
      <w:pPr>
        <w:pStyle w:val="ListParagraph"/>
        <w:numPr>
          <w:ilvl w:val="0"/>
          <w:numId w:val="5"/>
        </w:numPr>
        <w:spacing w:before="120"/>
        <w:ind w:left="1077" w:hanging="357"/>
        <w:rPr>
          <w:szCs w:val="18"/>
          <w:lang w:val="fr-CA"/>
        </w:rPr>
      </w:pPr>
      <w:r w:rsidRPr="00517E6D">
        <w:rPr>
          <w:szCs w:val="18"/>
          <w:lang w:val="fr-CA"/>
        </w:rPr>
        <w:t>Minorités ethnoculturelles</w:t>
      </w:r>
    </w:p>
    <w:p w14:paraId="279901CC" w14:textId="0C9C4A98" w:rsidR="0027790F" w:rsidRPr="00517E6D" w:rsidRDefault="00353942" w:rsidP="00C50B07">
      <w:pPr>
        <w:pStyle w:val="ListParagraph"/>
        <w:numPr>
          <w:ilvl w:val="0"/>
          <w:numId w:val="5"/>
        </w:numPr>
        <w:rPr>
          <w:szCs w:val="18"/>
          <w:lang w:val="fr-CA"/>
        </w:rPr>
      </w:pPr>
      <w:r w:rsidRPr="00517E6D">
        <w:rPr>
          <w:szCs w:val="18"/>
          <w:lang w:val="fr-CA"/>
        </w:rPr>
        <w:t>Personnes autochtones</w:t>
      </w:r>
    </w:p>
    <w:p w14:paraId="33E6BB63" w14:textId="477E0672" w:rsidR="0027790F" w:rsidRPr="00517E6D" w:rsidRDefault="00353942" w:rsidP="00C50B07">
      <w:pPr>
        <w:pStyle w:val="ListParagraph"/>
        <w:numPr>
          <w:ilvl w:val="0"/>
          <w:numId w:val="5"/>
        </w:numPr>
        <w:rPr>
          <w:szCs w:val="18"/>
          <w:lang w:val="fr-CA"/>
        </w:rPr>
      </w:pPr>
      <w:r w:rsidRPr="00517E6D">
        <w:rPr>
          <w:szCs w:val="18"/>
          <w:lang w:val="fr-CA"/>
        </w:rPr>
        <w:t xml:space="preserve">Communauté </w:t>
      </w:r>
      <w:proofErr w:type="spellStart"/>
      <w:r w:rsidRPr="00517E6D">
        <w:rPr>
          <w:szCs w:val="18"/>
          <w:lang w:val="fr-CA"/>
        </w:rPr>
        <w:t>LGBTA</w:t>
      </w:r>
      <w:proofErr w:type="spellEnd"/>
    </w:p>
    <w:p w14:paraId="35AF9B5C" w14:textId="6A70D874" w:rsidR="0027790F" w:rsidRPr="00517E6D" w:rsidRDefault="00353942" w:rsidP="00C50B07">
      <w:pPr>
        <w:pStyle w:val="ListParagraph"/>
        <w:numPr>
          <w:ilvl w:val="0"/>
          <w:numId w:val="5"/>
        </w:numPr>
        <w:rPr>
          <w:szCs w:val="18"/>
          <w:lang w:val="fr-CA"/>
        </w:rPr>
      </w:pPr>
      <w:r w:rsidRPr="00517E6D">
        <w:rPr>
          <w:szCs w:val="18"/>
          <w:lang w:val="fr-CA"/>
        </w:rPr>
        <w:t>Personnes handicapées</w:t>
      </w:r>
    </w:p>
    <w:p w14:paraId="2CE7DC75" w14:textId="6AECF525" w:rsidR="0027790F" w:rsidRPr="00517E6D" w:rsidRDefault="00353942" w:rsidP="00C50B07">
      <w:pPr>
        <w:pStyle w:val="ListParagraph"/>
        <w:numPr>
          <w:ilvl w:val="0"/>
          <w:numId w:val="5"/>
        </w:numPr>
        <w:rPr>
          <w:rFonts w:cs="Arial"/>
          <w:sz w:val="28"/>
          <w:szCs w:val="22"/>
          <w:lang w:val="fr-CA"/>
        </w:rPr>
      </w:pPr>
      <w:r w:rsidRPr="00517E6D">
        <w:rPr>
          <w:szCs w:val="18"/>
          <w:lang w:val="fr-CA"/>
        </w:rPr>
        <w:t>Femmes</w:t>
      </w:r>
      <w:r w:rsidR="0027790F" w:rsidRPr="00517E6D">
        <w:rPr>
          <w:szCs w:val="18"/>
          <w:lang w:val="fr-CA"/>
        </w:rPr>
        <w:t xml:space="preserve"> </w:t>
      </w:r>
    </w:p>
    <w:p w14:paraId="56014BA5" w14:textId="77777777" w:rsidR="0027790F" w:rsidRPr="00517E6D" w:rsidRDefault="0027790F" w:rsidP="0027790F">
      <w:pPr>
        <w:rPr>
          <w:lang w:val="fr-CA"/>
        </w:rPr>
      </w:pPr>
    </w:p>
    <w:p w14:paraId="3C9734C4" w14:textId="4AAB8675" w:rsidR="002F0564" w:rsidRPr="00517E6D" w:rsidRDefault="002F0564" w:rsidP="002F0564">
      <w:pPr>
        <w:rPr>
          <w:lang w:val="fr-CA"/>
        </w:rPr>
      </w:pPr>
      <w:r w:rsidRPr="00517E6D">
        <w:rPr>
          <w:lang w:val="fr-CA"/>
        </w:rPr>
        <w:t xml:space="preserve">Le résumé de la rétroaction </w:t>
      </w:r>
      <w:r w:rsidR="006A503D" w:rsidRPr="00517E6D">
        <w:rPr>
          <w:lang w:val="fr-CA"/>
        </w:rPr>
        <w:t xml:space="preserve">sur </w:t>
      </w:r>
      <w:r w:rsidRPr="00517E6D">
        <w:rPr>
          <w:lang w:val="fr-CA"/>
        </w:rPr>
        <w:t xml:space="preserve">la perception de la représentation dans les médias canadiens est présenté ci-dessous </w:t>
      </w:r>
      <w:r w:rsidR="006A503D" w:rsidRPr="00517E6D">
        <w:rPr>
          <w:lang w:val="fr-CA"/>
        </w:rPr>
        <w:t>pour chacun des groupes </w:t>
      </w:r>
      <w:r w:rsidRPr="00517E6D">
        <w:rPr>
          <w:lang w:val="fr-CA"/>
        </w:rPr>
        <w:t>:</w:t>
      </w:r>
    </w:p>
    <w:p w14:paraId="7D7323E6" w14:textId="77777777" w:rsidR="0027790F" w:rsidRPr="00517E6D" w:rsidRDefault="0027790F" w:rsidP="0027790F">
      <w:pPr>
        <w:rPr>
          <w:lang w:val="fr-CA"/>
        </w:rPr>
      </w:pPr>
    </w:p>
    <w:p w14:paraId="45353C05" w14:textId="2E47B451" w:rsidR="00312E9E" w:rsidRPr="00517E6D" w:rsidRDefault="000455E5" w:rsidP="00296C14">
      <w:pPr>
        <w:pStyle w:val="ListParagraph"/>
        <w:numPr>
          <w:ilvl w:val="0"/>
          <w:numId w:val="25"/>
        </w:numPr>
        <w:rPr>
          <w:lang w:val="fr-CA"/>
        </w:rPr>
      </w:pPr>
      <w:r w:rsidRPr="00517E6D">
        <w:rPr>
          <w:i/>
          <w:lang w:val="fr-CA"/>
        </w:rPr>
        <w:t>Femmes</w:t>
      </w:r>
      <w:r w:rsidR="006A503D" w:rsidRPr="00517E6D">
        <w:rPr>
          <w:i/>
          <w:lang w:val="fr-CA"/>
        </w:rPr>
        <w:t> </w:t>
      </w:r>
      <w:r w:rsidR="0027790F" w:rsidRPr="00517E6D">
        <w:rPr>
          <w:lang w:val="fr-CA"/>
        </w:rPr>
        <w:t xml:space="preserve">: </w:t>
      </w:r>
      <w:r w:rsidRPr="00517E6D">
        <w:rPr>
          <w:lang w:val="fr-CA"/>
        </w:rPr>
        <w:t xml:space="preserve">Dans l’ensemble, les participants </w:t>
      </w:r>
      <w:r w:rsidR="006A503D" w:rsidRPr="00517E6D">
        <w:rPr>
          <w:lang w:val="fr-CA"/>
        </w:rPr>
        <w:t xml:space="preserve">estimaient </w:t>
      </w:r>
      <w:r w:rsidRPr="00517E6D">
        <w:rPr>
          <w:lang w:val="fr-CA"/>
        </w:rPr>
        <w:t xml:space="preserve">que les femmes </w:t>
      </w:r>
      <w:r w:rsidR="006A503D" w:rsidRPr="00517E6D">
        <w:rPr>
          <w:lang w:val="fr-CA"/>
        </w:rPr>
        <w:t xml:space="preserve">sont </w:t>
      </w:r>
      <w:r w:rsidRPr="00517E6D">
        <w:rPr>
          <w:lang w:val="fr-CA"/>
        </w:rPr>
        <w:t xml:space="preserve">bien représentées. </w:t>
      </w:r>
      <w:proofErr w:type="spellStart"/>
      <w:r w:rsidR="004D705C" w:rsidRPr="00517E6D">
        <w:rPr>
          <w:lang w:val="fr-CA"/>
        </w:rPr>
        <w:t>IIs</w:t>
      </w:r>
      <w:proofErr w:type="spellEnd"/>
      <w:r w:rsidR="004D705C" w:rsidRPr="00517E6D">
        <w:rPr>
          <w:lang w:val="fr-CA"/>
        </w:rPr>
        <w:t xml:space="preserve"> ont fait remarquer</w:t>
      </w:r>
      <w:r w:rsidRPr="00517E6D">
        <w:rPr>
          <w:lang w:val="fr-CA"/>
        </w:rPr>
        <w:t xml:space="preserve"> à plusieurs reprises que les femmes incarnent dor</w:t>
      </w:r>
      <w:r w:rsidR="00DE340B" w:rsidRPr="00517E6D">
        <w:rPr>
          <w:lang w:val="fr-CA"/>
        </w:rPr>
        <w:t>énavant de nombreux personnages</w:t>
      </w:r>
      <w:r w:rsidRPr="00517E6D">
        <w:rPr>
          <w:lang w:val="fr-CA"/>
        </w:rPr>
        <w:t xml:space="preserve"> et </w:t>
      </w:r>
      <w:r w:rsidR="00DE340B" w:rsidRPr="00517E6D">
        <w:rPr>
          <w:lang w:val="fr-CA"/>
        </w:rPr>
        <w:t>qu’on leur attribue souvent l</w:t>
      </w:r>
      <w:r w:rsidRPr="00517E6D">
        <w:rPr>
          <w:lang w:val="fr-CA"/>
        </w:rPr>
        <w:t xml:space="preserve">es rôles principaux. </w:t>
      </w:r>
    </w:p>
    <w:p w14:paraId="264C6342" w14:textId="77777777" w:rsidR="00312E9E" w:rsidRPr="00517E6D" w:rsidRDefault="00312E9E" w:rsidP="00312E9E">
      <w:pPr>
        <w:pStyle w:val="ListParagraph"/>
        <w:ind w:left="426"/>
        <w:rPr>
          <w:lang w:val="fr-CA"/>
        </w:rPr>
      </w:pPr>
    </w:p>
    <w:p w14:paraId="26682948" w14:textId="28A4EE2F" w:rsidR="00312E9E" w:rsidRPr="00517E6D" w:rsidRDefault="003318B4" w:rsidP="00312E9E">
      <w:pPr>
        <w:pStyle w:val="ListParagraph"/>
        <w:numPr>
          <w:ilvl w:val="0"/>
          <w:numId w:val="25"/>
        </w:numPr>
        <w:rPr>
          <w:lang w:val="fr-CA"/>
        </w:rPr>
      </w:pPr>
      <w:r w:rsidRPr="00517E6D">
        <w:rPr>
          <w:i/>
          <w:lang w:val="fr-CA"/>
        </w:rPr>
        <w:t>Minorités ethnoculturelles</w:t>
      </w:r>
      <w:r w:rsidR="006A503D" w:rsidRPr="00517E6D">
        <w:rPr>
          <w:i/>
          <w:lang w:val="fr-CA"/>
        </w:rPr>
        <w:t> </w:t>
      </w:r>
      <w:r w:rsidR="0027790F" w:rsidRPr="00517E6D">
        <w:rPr>
          <w:lang w:val="fr-CA"/>
        </w:rPr>
        <w:t xml:space="preserve">: </w:t>
      </w:r>
      <w:r w:rsidR="00F92B40" w:rsidRPr="00517E6D">
        <w:rPr>
          <w:lang w:val="fr-CA"/>
        </w:rPr>
        <w:t>Les participants avaient des points de vue mitigés concernant la représentation et la description des minorités ethnoculturelles.</w:t>
      </w:r>
      <w:r w:rsidRPr="00517E6D">
        <w:rPr>
          <w:lang w:val="fr-CA"/>
        </w:rPr>
        <w:t xml:space="preserve"> </w:t>
      </w:r>
      <w:r w:rsidR="00F92B40" w:rsidRPr="00517E6D">
        <w:rPr>
          <w:lang w:val="fr-CA"/>
        </w:rPr>
        <w:t xml:space="preserve">Ils </w:t>
      </w:r>
      <w:r w:rsidR="00F92B40" w:rsidRPr="00517E6D">
        <w:rPr>
          <w:lang w:val="fr-CA"/>
        </w:rPr>
        <w:lastRenderedPageBreak/>
        <w:t>avaient généralement le sentiment que les membres de ce groupe sont plus présents à l’écran, à la fois parce qu’ils incarnent des personnages à la télé et en raison des chaînes comme OMNI TV. En même temps, les participants ont mentionné à maintes reprises que, bien que la programmation soit devenue plus variée, elle ne reflète pas la diversité de la société canadienne.</w:t>
      </w:r>
      <w:r w:rsidR="00BF3636" w:rsidRPr="00517E6D">
        <w:rPr>
          <w:lang w:val="fr-CA"/>
        </w:rPr>
        <w:t xml:space="preserve"> </w:t>
      </w:r>
    </w:p>
    <w:p w14:paraId="328FE0D7" w14:textId="3AA5D6BA" w:rsidR="00994454" w:rsidRPr="00517E6D" w:rsidRDefault="00994454" w:rsidP="00994454">
      <w:pPr>
        <w:rPr>
          <w:lang w:val="fr-CA"/>
        </w:rPr>
      </w:pPr>
    </w:p>
    <w:p w14:paraId="167EF90D" w14:textId="76496BF6" w:rsidR="0027790F" w:rsidRPr="00517E6D" w:rsidRDefault="00CC484D" w:rsidP="0060151E">
      <w:pPr>
        <w:pStyle w:val="ListParagraph"/>
        <w:numPr>
          <w:ilvl w:val="0"/>
          <w:numId w:val="25"/>
        </w:numPr>
        <w:rPr>
          <w:lang w:val="fr-CA"/>
        </w:rPr>
      </w:pPr>
      <w:r w:rsidRPr="00517E6D">
        <w:rPr>
          <w:i/>
          <w:lang w:val="fr-CA"/>
        </w:rPr>
        <w:t xml:space="preserve">Communauté </w:t>
      </w:r>
      <w:proofErr w:type="spellStart"/>
      <w:r w:rsidRPr="00517E6D">
        <w:rPr>
          <w:i/>
          <w:lang w:val="fr-CA"/>
        </w:rPr>
        <w:t>LGBTA</w:t>
      </w:r>
      <w:proofErr w:type="spellEnd"/>
      <w:r w:rsidR="00F92B40" w:rsidRPr="00517E6D">
        <w:rPr>
          <w:i/>
          <w:lang w:val="fr-CA"/>
        </w:rPr>
        <w:t> </w:t>
      </w:r>
      <w:r w:rsidR="00994454" w:rsidRPr="00517E6D">
        <w:rPr>
          <w:lang w:val="fr-CA"/>
        </w:rPr>
        <w:t xml:space="preserve">: </w:t>
      </w:r>
      <w:r w:rsidR="00CC7D41" w:rsidRPr="00517E6D">
        <w:rPr>
          <w:lang w:val="fr-CA"/>
        </w:rPr>
        <w:t xml:space="preserve">Les participants avaient généralement l’impression que les membres de la communauté </w:t>
      </w:r>
      <w:proofErr w:type="spellStart"/>
      <w:r w:rsidR="00CC7D41" w:rsidRPr="00517E6D">
        <w:rPr>
          <w:lang w:val="fr-CA"/>
        </w:rPr>
        <w:t>LGBTA</w:t>
      </w:r>
      <w:proofErr w:type="spellEnd"/>
      <w:r w:rsidR="00CC7D41" w:rsidRPr="00517E6D">
        <w:rPr>
          <w:lang w:val="fr-CA"/>
        </w:rPr>
        <w:t xml:space="preserve"> sont plus présents</w:t>
      </w:r>
      <w:r w:rsidR="00EF1E0B" w:rsidRPr="00517E6D">
        <w:rPr>
          <w:lang w:val="fr-CA"/>
        </w:rPr>
        <w:t>,</w:t>
      </w:r>
      <w:r w:rsidR="00CC7D41" w:rsidRPr="00517E6D">
        <w:rPr>
          <w:lang w:val="fr-CA"/>
        </w:rPr>
        <w:t xml:space="preserve"> certains participants </w:t>
      </w:r>
      <w:r w:rsidR="00EF1E0B" w:rsidRPr="00517E6D">
        <w:rPr>
          <w:lang w:val="fr-CA"/>
        </w:rPr>
        <w:t xml:space="preserve">ayant </w:t>
      </w:r>
      <w:r w:rsidR="00CC7D41" w:rsidRPr="00517E6D">
        <w:rPr>
          <w:lang w:val="fr-CA"/>
        </w:rPr>
        <w:t xml:space="preserve">ajouté que leur représentation n’était plus autant perçue comme un tabou qu’elle ne l’était parfois dans le passé. </w:t>
      </w:r>
      <w:r w:rsidRPr="00517E6D">
        <w:rPr>
          <w:lang w:val="fr-CA"/>
        </w:rPr>
        <w:t xml:space="preserve">Selon quelques participants, </w:t>
      </w:r>
      <w:r w:rsidR="00EF1E0B" w:rsidRPr="00517E6D">
        <w:rPr>
          <w:lang w:val="fr-CA"/>
        </w:rPr>
        <w:t>la communauté </w:t>
      </w:r>
      <w:proofErr w:type="spellStart"/>
      <w:r w:rsidR="00994454" w:rsidRPr="00517E6D">
        <w:rPr>
          <w:lang w:val="fr-CA"/>
        </w:rPr>
        <w:t>LGBTA</w:t>
      </w:r>
      <w:proofErr w:type="spellEnd"/>
      <w:r w:rsidRPr="00517E6D">
        <w:rPr>
          <w:lang w:val="fr-CA"/>
        </w:rPr>
        <w:t xml:space="preserve"> </w:t>
      </w:r>
      <w:r w:rsidR="00994454" w:rsidRPr="00517E6D">
        <w:rPr>
          <w:lang w:val="fr-CA"/>
        </w:rPr>
        <w:t xml:space="preserve">est représentée </w:t>
      </w:r>
      <w:r w:rsidR="00EF1E0B" w:rsidRPr="00517E6D">
        <w:rPr>
          <w:lang w:val="fr-CA"/>
        </w:rPr>
        <w:t xml:space="preserve">davantage </w:t>
      </w:r>
      <w:r w:rsidR="00994454" w:rsidRPr="00517E6D">
        <w:rPr>
          <w:lang w:val="fr-CA"/>
        </w:rPr>
        <w:t>par</w:t>
      </w:r>
      <w:r w:rsidRPr="00517E6D">
        <w:rPr>
          <w:lang w:val="fr-CA"/>
        </w:rPr>
        <w:t xml:space="preserve"> les gais et les lesbiennes </w:t>
      </w:r>
      <w:r w:rsidR="00EF1E0B" w:rsidRPr="00517E6D">
        <w:rPr>
          <w:lang w:val="fr-CA"/>
        </w:rPr>
        <w:t>qu’elle ne l’est pa</w:t>
      </w:r>
      <w:r w:rsidR="00A77FCA" w:rsidRPr="00517E6D">
        <w:rPr>
          <w:lang w:val="fr-CA"/>
        </w:rPr>
        <w:t>r</w:t>
      </w:r>
      <w:r w:rsidR="00EF1E0B" w:rsidRPr="00517E6D">
        <w:rPr>
          <w:lang w:val="fr-CA"/>
        </w:rPr>
        <w:t xml:space="preserve"> les membres de la communauté </w:t>
      </w:r>
      <w:proofErr w:type="spellStart"/>
      <w:r w:rsidRPr="00517E6D">
        <w:rPr>
          <w:lang w:val="fr-CA"/>
        </w:rPr>
        <w:t>BTA</w:t>
      </w:r>
      <w:proofErr w:type="spellEnd"/>
      <w:r w:rsidRPr="00517E6D">
        <w:rPr>
          <w:lang w:val="fr-CA"/>
        </w:rPr>
        <w:t>.</w:t>
      </w:r>
    </w:p>
    <w:p w14:paraId="499170B5" w14:textId="4F20D302" w:rsidR="0027790F" w:rsidRPr="00517E6D" w:rsidRDefault="00CC484D" w:rsidP="0060151E">
      <w:pPr>
        <w:pStyle w:val="ListParagraph"/>
        <w:numPr>
          <w:ilvl w:val="0"/>
          <w:numId w:val="25"/>
        </w:numPr>
        <w:rPr>
          <w:i/>
          <w:lang w:val="fr-CA"/>
        </w:rPr>
      </w:pPr>
      <w:r w:rsidRPr="00517E6D">
        <w:rPr>
          <w:i/>
          <w:lang w:val="fr-CA"/>
        </w:rPr>
        <w:t>Personnes handicapées</w:t>
      </w:r>
      <w:r w:rsidR="00EF1E0B" w:rsidRPr="00517E6D">
        <w:rPr>
          <w:i/>
          <w:lang w:val="fr-CA"/>
        </w:rPr>
        <w:t> </w:t>
      </w:r>
      <w:r w:rsidRPr="00517E6D">
        <w:rPr>
          <w:lang w:val="fr-CA"/>
        </w:rPr>
        <w:t>: Les p</w:t>
      </w:r>
      <w:r w:rsidR="0027790F" w:rsidRPr="00517E6D">
        <w:rPr>
          <w:lang w:val="fr-CA"/>
        </w:rPr>
        <w:t xml:space="preserve">articipants </w:t>
      </w:r>
      <w:r w:rsidR="00A77FCA" w:rsidRPr="00517E6D">
        <w:rPr>
          <w:lang w:val="fr-CA"/>
        </w:rPr>
        <w:t xml:space="preserve">avaient </w:t>
      </w:r>
      <w:r w:rsidRPr="00517E6D">
        <w:rPr>
          <w:lang w:val="fr-CA"/>
        </w:rPr>
        <w:t xml:space="preserve">tendance à </w:t>
      </w:r>
      <w:r w:rsidR="00A77FCA" w:rsidRPr="00517E6D">
        <w:rPr>
          <w:lang w:val="fr-CA"/>
        </w:rPr>
        <w:t xml:space="preserve">convenir </w:t>
      </w:r>
      <w:r w:rsidRPr="00517E6D">
        <w:rPr>
          <w:lang w:val="fr-CA"/>
        </w:rPr>
        <w:t>qu’il y a très peu de personnages ou de personnalités à la télévision qui ont un handi</w:t>
      </w:r>
      <w:r w:rsidR="008C5053" w:rsidRPr="00517E6D">
        <w:rPr>
          <w:lang w:val="fr-CA"/>
        </w:rPr>
        <w:t xml:space="preserve">cap évident. De plus, </w:t>
      </w:r>
      <w:r w:rsidR="00A77FCA" w:rsidRPr="00517E6D">
        <w:rPr>
          <w:lang w:val="fr-CA"/>
        </w:rPr>
        <w:t xml:space="preserve">ils avaient généralement l’impression </w:t>
      </w:r>
      <w:r w:rsidRPr="00517E6D">
        <w:rPr>
          <w:lang w:val="fr-CA"/>
        </w:rPr>
        <w:t>que la couverture des personnes handicapées dans les émissions sportives en particulier tend à être limitée ou épisodique (c’est-à-dire qu’il y a une couverture restreinte des personnes handicapées dans les sports</w:t>
      </w:r>
      <w:r w:rsidR="00994454" w:rsidRPr="00517E6D">
        <w:rPr>
          <w:lang w:val="fr-CA"/>
        </w:rPr>
        <w:t>,</w:t>
      </w:r>
      <w:r w:rsidRPr="00517E6D">
        <w:rPr>
          <w:lang w:val="fr-CA"/>
        </w:rPr>
        <w:t xml:space="preserve"> à part l</w:t>
      </w:r>
      <w:r w:rsidR="00994454" w:rsidRPr="00517E6D">
        <w:rPr>
          <w:lang w:val="fr-CA"/>
        </w:rPr>
        <w:t>ors de la tenue d</w:t>
      </w:r>
      <w:r w:rsidRPr="00517E6D">
        <w:rPr>
          <w:lang w:val="fr-CA"/>
        </w:rPr>
        <w:t>es Jeux paralympiques). Certains ont élargi ce constat à la programmation en général, suggérant que la représentation des personnes handicapées dans les émissions  télévis</w:t>
      </w:r>
      <w:r w:rsidR="00994454" w:rsidRPr="00517E6D">
        <w:rPr>
          <w:lang w:val="fr-CA"/>
        </w:rPr>
        <w:t xml:space="preserve">ées </w:t>
      </w:r>
      <w:r w:rsidR="007E563C" w:rsidRPr="00517E6D">
        <w:rPr>
          <w:lang w:val="fr-CA"/>
        </w:rPr>
        <w:t xml:space="preserve">a tendance à être </w:t>
      </w:r>
      <w:r w:rsidR="007E563C" w:rsidRPr="00517E6D">
        <w:rPr>
          <w:rFonts w:ascii="Times New Roman" w:hAnsi="Times New Roman"/>
          <w:lang w:val="fr-CA"/>
        </w:rPr>
        <w:t>«</w:t>
      </w:r>
      <w:r w:rsidR="00A77FCA" w:rsidRPr="00517E6D">
        <w:rPr>
          <w:lang w:val="fr-CA"/>
        </w:rPr>
        <w:t> thématique </w:t>
      </w:r>
      <w:r w:rsidR="007E563C" w:rsidRPr="00517E6D">
        <w:rPr>
          <w:rFonts w:ascii="Times New Roman" w:hAnsi="Times New Roman"/>
          <w:lang w:val="fr-CA"/>
        </w:rPr>
        <w:t>»</w:t>
      </w:r>
      <w:r w:rsidR="007E563C" w:rsidRPr="00517E6D">
        <w:rPr>
          <w:lang w:val="fr-CA"/>
        </w:rPr>
        <w:t xml:space="preserve"> ou </w:t>
      </w:r>
      <w:r w:rsidR="007E563C" w:rsidRPr="00517E6D">
        <w:rPr>
          <w:rFonts w:ascii="Times New Roman" w:hAnsi="Times New Roman"/>
          <w:lang w:val="fr-CA"/>
        </w:rPr>
        <w:t>«</w:t>
      </w:r>
      <w:r w:rsidR="00A77FCA" w:rsidRPr="00517E6D">
        <w:rPr>
          <w:lang w:val="fr-CA"/>
        </w:rPr>
        <w:t> épisodique </w:t>
      </w:r>
      <w:r w:rsidR="007E563C" w:rsidRPr="00517E6D">
        <w:rPr>
          <w:rFonts w:ascii="Times New Roman" w:hAnsi="Times New Roman"/>
          <w:lang w:val="fr-CA"/>
        </w:rPr>
        <w:t xml:space="preserve">». </w:t>
      </w:r>
      <w:r w:rsidR="007E563C" w:rsidRPr="00517E6D">
        <w:rPr>
          <w:lang w:val="fr-CA"/>
        </w:rPr>
        <w:t>En d’autres mots, une</w:t>
      </w:r>
      <w:r w:rsidR="00994454" w:rsidRPr="00517E6D">
        <w:rPr>
          <w:lang w:val="fr-CA"/>
        </w:rPr>
        <w:t xml:space="preserve"> émission comprendra un épisode </w:t>
      </w:r>
      <w:r w:rsidR="007E563C" w:rsidRPr="00517E6D">
        <w:rPr>
          <w:lang w:val="fr-CA"/>
        </w:rPr>
        <w:t xml:space="preserve">auquel participera une personne handicapée, mais </w:t>
      </w:r>
      <w:r w:rsidR="008C5053" w:rsidRPr="00517E6D">
        <w:rPr>
          <w:lang w:val="fr-CA"/>
        </w:rPr>
        <w:t>s’attardera plutôt à</w:t>
      </w:r>
      <w:r w:rsidR="007E563C" w:rsidRPr="00517E6D">
        <w:rPr>
          <w:lang w:val="fr-CA"/>
        </w:rPr>
        <w:t xml:space="preserve"> la façon dont le ou les personnages principaux </w:t>
      </w:r>
      <w:r w:rsidR="00614B3B" w:rsidRPr="00517E6D">
        <w:rPr>
          <w:lang w:val="fr-CA"/>
        </w:rPr>
        <w:t xml:space="preserve">réagissent à </w:t>
      </w:r>
      <w:r w:rsidR="008C5053" w:rsidRPr="00517E6D">
        <w:rPr>
          <w:lang w:val="fr-CA"/>
        </w:rPr>
        <w:t>cette personne</w:t>
      </w:r>
      <w:r w:rsidR="00614B3B" w:rsidRPr="00517E6D">
        <w:rPr>
          <w:lang w:val="fr-CA"/>
        </w:rPr>
        <w:t xml:space="preserve"> </w:t>
      </w:r>
      <w:r w:rsidR="00A77FCA" w:rsidRPr="00517E6D">
        <w:rPr>
          <w:lang w:val="fr-CA"/>
        </w:rPr>
        <w:t xml:space="preserve">plutôt qu’au développement ou à l’exploration du personnage incarné </w:t>
      </w:r>
      <w:r w:rsidR="008C5053" w:rsidRPr="00517E6D">
        <w:rPr>
          <w:lang w:val="fr-CA"/>
        </w:rPr>
        <w:t>par la personne handicapée</w:t>
      </w:r>
      <w:r w:rsidR="00614B3B" w:rsidRPr="00517E6D">
        <w:rPr>
          <w:lang w:val="fr-CA"/>
        </w:rPr>
        <w:t xml:space="preserve">. De plus, certains participants ont fait remarquer que les personnages handicapés sont souvent joués par des acteurs qui n’ont pas </w:t>
      </w:r>
      <w:r w:rsidR="00215E0B" w:rsidRPr="00517E6D">
        <w:rPr>
          <w:lang w:val="fr-CA"/>
        </w:rPr>
        <w:t>réellement le même handicap (p. </w:t>
      </w:r>
      <w:r w:rsidR="00614B3B" w:rsidRPr="00517E6D">
        <w:rPr>
          <w:lang w:val="fr-CA"/>
        </w:rPr>
        <w:t xml:space="preserve">ex., un personnage en fauteuil roulant est joué par un acteur qui n’est pas en réalité une personne à mobilité réduite). </w:t>
      </w:r>
    </w:p>
    <w:p w14:paraId="78FF9E9E" w14:textId="77777777" w:rsidR="00994454" w:rsidRPr="00517E6D" w:rsidRDefault="00994454" w:rsidP="00994454">
      <w:pPr>
        <w:pStyle w:val="ListParagraph"/>
        <w:rPr>
          <w:i/>
          <w:lang w:val="fr-CA"/>
        </w:rPr>
      </w:pPr>
    </w:p>
    <w:p w14:paraId="6B9DBEA5" w14:textId="137A1688" w:rsidR="0027790F" w:rsidRPr="00517E6D" w:rsidRDefault="00614B3B" w:rsidP="00296C14">
      <w:pPr>
        <w:pStyle w:val="ListParagraph"/>
        <w:numPr>
          <w:ilvl w:val="0"/>
          <w:numId w:val="25"/>
        </w:numPr>
        <w:rPr>
          <w:lang w:val="fr-CA"/>
        </w:rPr>
      </w:pPr>
      <w:r w:rsidRPr="00517E6D">
        <w:rPr>
          <w:i/>
          <w:lang w:val="fr-CA"/>
        </w:rPr>
        <w:t>Personnes autochtones</w:t>
      </w:r>
      <w:r w:rsidR="00215E0B" w:rsidRPr="00517E6D">
        <w:rPr>
          <w:i/>
          <w:lang w:val="fr-CA"/>
        </w:rPr>
        <w:t> </w:t>
      </w:r>
      <w:r w:rsidRPr="00517E6D">
        <w:rPr>
          <w:lang w:val="fr-CA"/>
        </w:rPr>
        <w:t>: Les parti</w:t>
      </w:r>
      <w:r w:rsidR="008C5053" w:rsidRPr="00517E6D">
        <w:rPr>
          <w:lang w:val="fr-CA"/>
        </w:rPr>
        <w:t xml:space="preserve">cipants des divers groupes </w:t>
      </w:r>
      <w:r w:rsidR="00215E0B" w:rsidRPr="00517E6D">
        <w:rPr>
          <w:lang w:val="fr-CA"/>
        </w:rPr>
        <w:t xml:space="preserve">estimaient </w:t>
      </w:r>
      <w:r w:rsidRPr="00517E6D">
        <w:rPr>
          <w:lang w:val="fr-CA"/>
        </w:rPr>
        <w:t xml:space="preserve">que les personnes autochtones </w:t>
      </w:r>
      <w:r w:rsidR="008C5053" w:rsidRPr="00517E6D">
        <w:rPr>
          <w:lang w:val="fr-CA"/>
        </w:rPr>
        <w:t>so</w:t>
      </w:r>
      <w:r w:rsidRPr="00517E6D">
        <w:rPr>
          <w:lang w:val="fr-CA"/>
        </w:rPr>
        <w:t>nt moins bien représentées que les autres groupes. Pour reprendre les propos de nombreux participants</w:t>
      </w:r>
      <w:r w:rsidR="00215E0B" w:rsidRPr="00517E6D">
        <w:rPr>
          <w:lang w:val="fr-CA"/>
        </w:rPr>
        <w:t> </w:t>
      </w:r>
      <w:r w:rsidRPr="00517E6D">
        <w:rPr>
          <w:lang w:val="fr-CA"/>
        </w:rPr>
        <w:t xml:space="preserve">: </w:t>
      </w:r>
      <w:r w:rsidRPr="00517E6D">
        <w:rPr>
          <w:rFonts w:ascii="Times New Roman" w:hAnsi="Times New Roman"/>
          <w:lang w:val="fr-CA"/>
        </w:rPr>
        <w:t>«</w:t>
      </w:r>
      <w:r w:rsidR="00215E0B" w:rsidRPr="00517E6D">
        <w:rPr>
          <w:lang w:val="fr-CA"/>
        </w:rPr>
        <w:t> </w:t>
      </w:r>
      <w:r w:rsidRPr="00517E6D">
        <w:rPr>
          <w:i/>
          <w:lang w:val="fr-CA"/>
        </w:rPr>
        <w:t>Les personnes autochtones sont</w:t>
      </w:r>
      <w:r w:rsidR="00994454" w:rsidRPr="00517E6D">
        <w:rPr>
          <w:i/>
          <w:lang w:val="fr-CA"/>
        </w:rPr>
        <w:t xml:space="preserve"> pratiquement invisibles sur</w:t>
      </w:r>
      <w:r w:rsidRPr="00517E6D">
        <w:rPr>
          <w:i/>
          <w:lang w:val="fr-CA"/>
        </w:rPr>
        <w:t xml:space="preserve"> les réseaux canadiens</w:t>
      </w:r>
      <w:r w:rsidR="00215E0B" w:rsidRPr="00517E6D">
        <w:rPr>
          <w:lang w:val="fr-CA"/>
        </w:rPr>
        <w:t> </w:t>
      </w:r>
      <w:r w:rsidRPr="00517E6D">
        <w:rPr>
          <w:rFonts w:ascii="Times New Roman" w:hAnsi="Times New Roman"/>
          <w:lang w:val="fr-CA"/>
        </w:rPr>
        <w:t>»</w:t>
      </w:r>
      <w:r w:rsidRPr="00517E6D">
        <w:rPr>
          <w:lang w:val="fr-CA"/>
        </w:rPr>
        <w:t xml:space="preserve">. </w:t>
      </w:r>
    </w:p>
    <w:p w14:paraId="1DA7B98D" w14:textId="77777777" w:rsidR="00312E9E" w:rsidRPr="00517E6D" w:rsidRDefault="00312E9E" w:rsidP="00312E9E">
      <w:pPr>
        <w:rPr>
          <w:lang w:val="fr-CA"/>
        </w:rPr>
      </w:pPr>
    </w:p>
    <w:p w14:paraId="46862892" w14:textId="7FC4CEFE" w:rsidR="0027790F" w:rsidRPr="00517E6D" w:rsidRDefault="00753A86" w:rsidP="0027790F">
      <w:pPr>
        <w:pStyle w:val="Heading3"/>
        <w:rPr>
          <w:lang w:val="fr-CA"/>
        </w:rPr>
      </w:pPr>
      <w:r w:rsidRPr="00517E6D">
        <w:rPr>
          <w:lang w:val="fr-CA"/>
        </w:rPr>
        <w:t>Les participants perçoiv</w:t>
      </w:r>
      <w:r w:rsidR="00994454" w:rsidRPr="00517E6D">
        <w:rPr>
          <w:lang w:val="fr-CA"/>
        </w:rPr>
        <w:t>ent peu de diffé</w:t>
      </w:r>
      <w:r w:rsidR="00261A2D" w:rsidRPr="00517E6D">
        <w:rPr>
          <w:lang w:val="fr-CA"/>
        </w:rPr>
        <w:t xml:space="preserve">rence </w:t>
      </w:r>
      <w:r w:rsidR="00215E0B" w:rsidRPr="00517E6D">
        <w:rPr>
          <w:lang w:val="fr-CA"/>
        </w:rPr>
        <w:t xml:space="preserve">entre </w:t>
      </w:r>
      <w:r w:rsidR="00261A2D" w:rsidRPr="00517E6D">
        <w:rPr>
          <w:lang w:val="fr-CA"/>
        </w:rPr>
        <w:t xml:space="preserve">la représentation sur Internet </w:t>
      </w:r>
      <w:r w:rsidR="00215E0B" w:rsidRPr="00517E6D">
        <w:rPr>
          <w:lang w:val="fr-CA"/>
        </w:rPr>
        <w:t>et celle sur l</w:t>
      </w:r>
      <w:r w:rsidR="00261A2D" w:rsidRPr="00517E6D">
        <w:rPr>
          <w:lang w:val="fr-CA"/>
        </w:rPr>
        <w:t xml:space="preserve">es </w:t>
      </w:r>
      <w:r w:rsidR="00215E0B" w:rsidRPr="00517E6D">
        <w:rPr>
          <w:lang w:val="fr-CA"/>
        </w:rPr>
        <w:t xml:space="preserve">réseaux câblés </w:t>
      </w:r>
      <w:r w:rsidR="00261A2D" w:rsidRPr="00517E6D">
        <w:rPr>
          <w:lang w:val="fr-CA"/>
        </w:rPr>
        <w:t>et satellite</w:t>
      </w:r>
      <w:r w:rsidR="00215E0B" w:rsidRPr="00517E6D">
        <w:rPr>
          <w:lang w:val="fr-CA"/>
        </w:rPr>
        <w:t>s</w:t>
      </w:r>
    </w:p>
    <w:p w14:paraId="23CF346B" w14:textId="0CBDAF11" w:rsidR="0027790F" w:rsidRPr="00517E6D" w:rsidRDefault="00261A2D" w:rsidP="0027790F">
      <w:pPr>
        <w:rPr>
          <w:rFonts w:cs="Arial"/>
          <w:lang w:val="fr-CA"/>
        </w:rPr>
      </w:pPr>
      <w:r w:rsidRPr="00517E6D">
        <w:rPr>
          <w:rFonts w:cs="Arial"/>
          <w:lang w:val="fr-CA"/>
        </w:rPr>
        <w:t xml:space="preserve">La plupart des participants, soit une majorité dans chacun des groupes, </w:t>
      </w:r>
      <w:r w:rsidR="00753A86" w:rsidRPr="00517E6D">
        <w:rPr>
          <w:rFonts w:cs="Arial"/>
          <w:lang w:val="fr-CA"/>
        </w:rPr>
        <w:t>ont</w:t>
      </w:r>
      <w:r w:rsidRPr="00517E6D">
        <w:rPr>
          <w:rFonts w:cs="Arial"/>
          <w:lang w:val="fr-CA"/>
        </w:rPr>
        <w:t xml:space="preserve"> </w:t>
      </w:r>
      <w:r w:rsidR="00215E0B" w:rsidRPr="00517E6D">
        <w:rPr>
          <w:rFonts w:cs="Arial"/>
          <w:lang w:val="fr-CA"/>
        </w:rPr>
        <w:t xml:space="preserve">perçu </w:t>
      </w:r>
      <w:r w:rsidRPr="00517E6D">
        <w:rPr>
          <w:rFonts w:cs="Arial"/>
          <w:lang w:val="fr-CA"/>
        </w:rPr>
        <w:t xml:space="preserve">peu ou pas de différence entre la télévision sur Internet et </w:t>
      </w:r>
      <w:r w:rsidR="00753A86" w:rsidRPr="00517E6D">
        <w:rPr>
          <w:rFonts w:cs="Arial"/>
          <w:lang w:val="fr-CA"/>
        </w:rPr>
        <w:t xml:space="preserve">la télévision </w:t>
      </w:r>
      <w:r w:rsidR="00215E0B" w:rsidRPr="00517E6D">
        <w:rPr>
          <w:rFonts w:cs="Arial"/>
          <w:lang w:val="fr-CA"/>
        </w:rPr>
        <w:t xml:space="preserve">par </w:t>
      </w:r>
      <w:r w:rsidRPr="00517E6D">
        <w:rPr>
          <w:rFonts w:cs="Arial"/>
          <w:lang w:val="fr-CA"/>
        </w:rPr>
        <w:t xml:space="preserve">câble et satellite pour ce qui est de la représentation de la diversité de la société canadienne en général ou de la diversité de groupes particuliers. Parmi ceux qui </w:t>
      </w:r>
      <w:r w:rsidR="00753A86" w:rsidRPr="00517E6D">
        <w:rPr>
          <w:rFonts w:cs="Arial"/>
          <w:lang w:val="fr-CA"/>
        </w:rPr>
        <w:t>o</w:t>
      </w:r>
      <w:r w:rsidRPr="00517E6D">
        <w:rPr>
          <w:rFonts w:cs="Arial"/>
          <w:lang w:val="fr-CA"/>
        </w:rPr>
        <w:t>nt perçu</w:t>
      </w:r>
      <w:r w:rsidR="00753A86" w:rsidRPr="00517E6D">
        <w:rPr>
          <w:rFonts w:cs="Arial"/>
          <w:lang w:val="fr-CA"/>
        </w:rPr>
        <w:t xml:space="preserve"> une différence, certains </w:t>
      </w:r>
      <w:r w:rsidR="00215E0B" w:rsidRPr="00517E6D">
        <w:rPr>
          <w:rFonts w:cs="Arial"/>
          <w:lang w:val="fr-CA"/>
        </w:rPr>
        <w:t xml:space="preserve">croyaient </w:t>
      </w:r>
      <w:r w:rsidRPr="00517E6D">
        <w:rPr>
          <w:rFonts w:cs="Arial"/>
          <w:lang w:val="fr-CA"/>
        </w:rPr>
        <w:t>que la télévi</w:t>
      </w:r>
      <w:r w:rsidR="00753A86" w:rsidRPr="00517E6D">
        <w:rPr>
          <w:rFonts w:cs="Arial"/>
          <w:lang w:val="fr-CA"/>
        </w:rPr>
        <w:t>sion par câble ou satellite es</w:t>
      </w:r>
      <w:r w:rsidRPr="00517E6D">
        <w:rPr>
          <w:rFonts w:cs="Arial"/>
          <w:lang w:val="fr-CA"/>
        </w:rPr>
        <w:t>t préférable parce qu’elle donne accès à un plus grand nombre de chaînes, y compris des chaînes spécialisées. D’autres</w:t>
      </w:r>
      <w:r w:rsidR="00753A86" w:rsidRPr="00517E6D">
        <w:rPr>
          <w:rFonts w:cs="Arial"/>
          <w:lang w:val="fr-CA"/>
        </w:rPr>
        <w:t xml:space="preserve"> ont par </w:t>
      </w:r>
      <w:r w:rsidRPr="00517E6D">
        <w:rPr>
          <w:rFonts w:cs="Arial"/>
          <w:lang w:val="fr-CA"/>
        </w:rPr>
        <w:t xml:space="preserve">contre fourni des </w:t>
      </w:r>
      <w:r w:rsidR="00FA47D9" w:rsidRPr="00517E6D">
        <w:rPr>
          <w:rFonts w:cs="Arial"/>
          <w:lang w:val="fr-CA"/>
        </w:rPr>
        <w:t>arg</w:t>
      </w:r>
      <w:r w:rsidR="00753A86" w:rsidRPr="00517E6D">
        <w:rPr>
          <w:rFonts w:cs="Arial"/>
          <w:lang w:val="fr-CA"/>
        </w:rPr>
        <w:t>uments semblables en faveur d</w:t>
      </w:r>
      <w:r w:rsidR="00FA47D9" w:rsidRPr="00517E6D">
        <w:rPr>
          <w:rFonts w:cs="Arial"/>
          <w:lang w:val="fr-CA"/>
        </w:rPr>
        <w:t xml:space="preserve">’Internet, suggérant qu’il offre une plus grande variété et une programmation plus spécialisée que la télévision par câble ou satellite. </w:t>
      </w:r>
      <w:r w:rsidR="0027790F" w:rsidRPr="00517E6D">
        <w:rPr>
          <w:rFonts w:cs="Arial"/>
          <w:lang w:val="fr-CA"/>
        </w:rPr>
        <w:t xml:space="preserve"> </w:t>
      </w:r>
    </w:p>
    <w:p w14:paraId="5F1ABC5E" w14:textId="77777777" w:rsidR="0027790F" w:rsidRPr="00517E6D" w:rsidRDefault="0027790F" w:rsidP="0027790F">
      <w:pPr>
        <w:rPr>
          <w:rFonts w:cs="Arial"/>
          <w:lang w:val="fr-CA"/>
        </w:rPr>
      </w:pPr>
    </w:p>
    <w:p w14:paraId="1FB957A3" w14:textId="56E21F13" w:rsidR="0027790F" w:rsidRPr="00517E6D" w:rsidRDefault="00FA47D9" w:rsidP="0027790F">
      <w:pPr>
        <w:rPr>
          <w:rFonts w:cs="Arial"/>
          <w:lang w:val="fr-CA"/>
        </w:rPr>
      </w:pPr>
      <w:r w:rsidRPr="00517E6D">
        <w:rPr>
          <w:rFonts w:cs="Arial"/>
          <w:lang w:val="fr-CA"/>
        </w:rPr>
        <w:t>En résumé, les dif</w:t>
      </w:r>
      <w:r w:rsidR="00BE086C" w:rsidRPr="00517E6D">
        <w:rPr>
          <w:rFonts w:cs="Arial"/>
          <w:lang w:val="fr-CA"/>
        </w:rPr>
        <w:t>férenc</w:t>
      </w:r>
      <w:r w:rsidR="00753A86" w:rsidRPr="00517E6D">
        <w:rPr>
          <w:rFonts w:cs="Arial"/>
          <w:lang w:val="fr-CA"/>
        </w:rPr>
        <w:t xml:space="preserve">es d’opinion à ce sujet se </w:t>
      </w:r>
      <w:r w:rsidR="00215E0B" w:rsidRPr="00517E6D">
        <w:rPr>
          <w:rFonts w:cs="Arial"/>
          <w:lang w:val="fr-CA"/>
        </w:rPr>
        <w:t xml:space="preserve">fondaient </w:t>
      </w:r>
      <w:r w:rsidR="00BE086C" w:rsidRPr="00517E6D">
        <w:rPr>
          <w:rFonts w:cs="Arial"/>
          <w:lang w:val="fr-CA"/>
        </w:rPr>
        <w:t>s</w:t>
      </w:r>
      <w:r w:rsidRPr="00517E6D">
        <w:rPr>
          <w:rFonts w:cs="Arial"/>
          <w:lang w:val="fr-CA"/>
        </w:rPr>
        <w:t xml:space="preserve">ur un argument semblable; </w:t>
      </w:r>
      <w:r w:rsidR="00BE086C" w:rsidRPr="00517E6D">
        <w:rPr>
          <w:rFonts w:cs="Arial"/>
          <w:lang w:val="fr-CA"/>
        </w:rPr>
        <w:t xml:space="preserve">le moyen </w:t>
      </w:r>
      <w:r w:rsidR="00215E0B" w:rsidRPr="00517E6D">
        <w:rPr>
          <w:rFonts w:cs="Arial"/>
          <w:lang w:val="fr-CA"/>
        </w:rPr>
        <w:t xml:space="preserve">offrant </w:t>
      </w:r>
      <w:r w:rsidRPr="00517E6D">
        <w:rPr>
          <w:rFonts w:cs="Arial"/>
          <w:lang w:val="fr-CA"/>
        </w:rPr>
        <w:t>un accès à un pl</w:t>
      </w:r>
      <w:r w:rsidR="00CC4959" w:rsidRPr="00517E6D">
        <w:rPr>
          <w:rFonts w:cs="Arial"/>
          <w:lang w:val="fr-CA"/>
        </w:rPr>
        <w:t>us vaste</w:t>
      </w:r>
      <w:r w:rsidRPr="00517E6D">
        <w:rPr>
          <w:rFonts w:cs="Arial"/>
          <w:lang w:val="fr-CA"/>
        </w:rPr>
        <w:t xml:space="preserve"> éventail d’émissions</w:t>
      </w:r>
      <w:r w:rsidR="00A435F0" w:rsidRPr="00517E6D">
        <w:rPr>
          <w:rFonts w:cs="Arial"/>
          <w:lang w:val="fr-CA"/>
        </w:rPr>
        <w:t xml:space="preserve"> est en fait la seule distinction</w:t>
      </w:r>
      <w:r w:rsidRPr="00517E6D">
        <w:rPr>
          <w:rFonts w:cs="Arial"/>
          <w:lang w:val="fr-CA"/>
        </w:rPr>
        <w:t xml:space="preserve">. </w:t>
      </w:r>
      <w:r w:rsidR="00CC4959" w:rsidRPr="00517E6D">
        <w:rPr>
          <w:rFonts w:cs="Arial"/>
          <w:lang w:val="fr-CA"/>
        </w:rPr>
        <w:t xml:space="preserve">Bref, les participants </w:t>
      </w:r>
      <w:r w:rsidR="00215E0B" w:rsidRPr="00517E6D">
        <w:rPr>
          <w:rFonts w:cs="Arial"/>
          <w:lang w:val="fr-CA"/>
        </w:rPr>
        <w:t xml:space="preserve">estimaient </w:t>
      </w:r>
      <w:r w:rsidR="00CC4959" w:rsidRPr="00517E6D">
        <w:rPr>
          <w:rFonts w:cs="Arial"/>
          <w:lang w:val="fr-CA"/>
        </w:rPr>
        <w:t xml:space="preserve">que </w:t>
      </w:r>
      <w:r w:rsidRPr="00517E6D">
        <w:rPr>
          <w:rFonts w:cs="Arial"/>
          <w:lang w:val="fr-CA"/>
        </w:rPr>
        <w:t xml:space="preserve">plus une personne a accès à un vaste </w:t>
      </w:r>
      <w:r w:rsidRPr="00517E6D">
        <w:rPr>
          <w:rFonts w:cs="Arial"/>
          <w:lang w:val="fr-CA"/>
        </w:rPr>
        <w:lastRenderedPageBreak/>
        <w:t xml:space="preserve">choix d’émissions, plus il </w:t>
      </w:r>
      <w:r w:rsidR="00A435F0" w:rsidRPr="00517E6D">
        <w:rPr>
          <w:rFonts w:cs="Arial"/>
          <w:lang w:val="fr-CA"/>
        </w:rPr>
        <w:t xml:space="preserve">lui </w:t>
      </w:r>
      <w:r w:rsidRPr="00517E6D">
        <w:rPr>
          <w:rFonts w:cs="Arial"/>
          <w:lang w:val="fr-CA"/>
        </w:rPr>
        <w:t>sera possible de regarder des émissions mett</w:t>
      </w:r>
      <w:r w:rsidR="00215E0B" w:rsidRPr="00517E6D">
        <w:rPr>
          <w:rFonts w:cs="Arial"/>
          <w:lang w:val="fr-CA"/>
        </w:rPr>
        <w:t>a</w:t>
      </w:r>
      <w:r w:rsidRPr="00517E6D">
        <w:rPr>
          <w:rFonts w:cs="Arial"/>
          <w:lang w:val="fr-CA"/>
        </w:rPr>
        <w:t xml:space="preserve">nt en vedette des </w:t>
      </w:r>
      <w:r w:rsidR="00215E0B" w:rsidRPr="00517E6D">
        <w:rPr>
          <w:rFonts w:cs="Arial"/>
          <w:lang w:val="fr-CA"/>
        </w:rPr>
        <w:t xml:space="preserve">membres </w:t>
      </w:r>
      <w:r w:rsidRPr="00517E6D">
        <w:rPr>
          <w:rFonts w:cs="Arial"/>
          <w:lang w:val="fr-CA"/>
        </w:rPr>
        <w:t xml:space="preserve">de ces groupes.  </w:t>
      </w:r>
    </w:p>
    <w:p w14:paraId="2463DADD" w14:textId="77777777" w:rsidR="0027790F" w:rsidRPr="00517E6D" w:rsidRDefault="0027790F" w:rsidP="0027790F">
      <w:pPr>
        <w:pStyle w:val="ListParagraph"/>
        <w:ind w:left="360"/>
        <w:rPr>
          <w:rFonts w:cs="Arial"/>
          <w:lang w:val="fr-CA"/>
        </w:rPr>
      </w:pPr>
    </w:p>
    <w:p w14:paraId="25D0112D" w14:textId="20296529" w:rsidR="0027790F" w:rsidRPr="00517E6D" w:rsidRDefault="00215E0B" w:rsidP="0027790F">
      <w:pPr>
        <w:pStyle w:val="Heading3"/>
        <w:rPr>
          <w:lang w:val="fr-CA"/>
        </w:rPr>
      </w:pPr>
      <w:r w:rsidRPr="00517E6D">
        <w:rPr>
          <w:lang w:val="fr-CA"/>
        </w:rPr>
        <w:t>A</w:t>
      </w:r>
      <w:r w:rsidR="00CC4959" w:rsidRPr="00517E6D">
        <w:rPr>
          <w:lang w:val="fr-CA"/>
        </w:rPr>
        <w:t>ux yeux des participants,</w:t>
      </w:r>
      <w:r w:rsidR="00FA47D9" w:rsidRPr="00517E6D">
        <w:rPr>
          <w:lang w:val="fr-CA"/>
        </w:rPr>
        <w:t xml:space="preserve"> </w:t>
      </w:r>
      <w:r w:rsidRPr="00517E6D">
        <w:rPr>
          <w:lang w:val="fr-CA"/>
        </w:rPr>
        <w:t xml:space="preserve">certaines émissions parviennent davantage à </w:t>
      </w:r>
      <w:r w:rsidR="00FA47D9" w:rsidRPr="00517E6D">
        <w:rPr>
          <w:lang w:val="fr-CA"/>
        </w:rPr>
        <w:t>représenter la dive</w:t>
      </w:r>
      <w:r w:rsidR="00CC4959" w:rsidRPr="00517E6D">
        <w:rPr>
          <w:lang w:val="fr-CA"/>
        </w:rPr>
        <w:t>rsité en général et des groupes</w:t>
      </w:r>
      <w:r w:rsidR="00FA47D9" w:rsidRPr="00517E6D">
        <w:rPr>
          <w:lang w:val="fr-CA"/>
        </w:rPr>
        <w:t xml:space="preserve"> en particulier </w:t>
      </w:r>
    </w:p>
    <w:p w14:paraId="3A2FAA5D" w14:textId="0D79A48C" w:rsidR="0027790F" w:rsidRPr="00517E6D" w:rsidRDefault="001938E8" w:rsidP="0027790F">
      <w:pPr>
        <w:rPr>
          <w:lang w:val="fr-CA"/>
        </w:rPr>
      </w:pPr>
      <w:r w:rsidRPr="00517E6D">
        <w:rPr>
          <w:lang w:val="fr-CA"/>
        </w:rPr>
        <w:t xml:space="preserve">Les participants </w:t>
      </w:r>
      <w:r w:rsidR="00A05F38" w:rsidRPr="00517E6D">
        <w:rPr>
          <w:lang w:val="fr-CA"/>
        </w:rPr>
        <w:t xml:space="preserve">avaient </w:t>
      </w:r>
      <w:r w:rsidRPr="00517E6D">
        <w:rPr>
          <w:lang w:val="fr-CA"/>
        </w:rPr>
        <w:t>pour la plupart l’impression que certains types d’émissions f</w:t>
      </w:r>
      <w:r w:rsidR="00A435F0" w:rsidRPr="00517E6D">
        <w:rPr>
          <w:lang w:val="fr-CA"/>
        </w:rPr>
        <w:t>on</w:t>
      </w:r>
      <w:r w:rsidRPr="00517E6D">
        <w:rPr>
          <w:lang w:val="fr-CA"/>
        </w:rPr>
        <w:t>t un meilleur travail pour représenter la diversité de la société canadienne en général. Les types d’émissions les plus souvent mentionnés comme faisant un bon ou un meilleur travail à cet égard</w:t>
      </w:r>
      <w:r w:rsidR="00A435F0" w:rsidRPr="00517E6D">
        <w:rPr>
          <w:lang w:val="fr-CA"/>
        </w:rPr>
        <w:t xml:space="preserve"> comprenn</w:t>
      </w:r>
      <w:r w:rsidRPr="00517E6D">
        <w:rPr>
          <w:lang w:val="fr-CA"/>
        </w:rPr>
        <w:t>ent les dramatiques et les comédies, les sports, les documentaires, ainsi que les bulletins d’information</w:t>
      </w:r>
      <w:r w:rsidR="00A435F0" w:rsidRPr="00517E6D">
        <w:rPr>
          <w:lang w:val="fr-CA"/>
        </w:rPr>
        <w:t>s</w:t>
      </w:r>
      <w:r w:rsidRPr="00517E6D">
        <w:rPr>
          <w:lang w:val="fr-CA"/>
        </w:rPr>
        <w:t xml:space="preserve"> et les émissions d’affaires publiques. Les raisons invoquées pour expliquer ces impressions </w:t>
      </w:r>
      <w:r w:rsidR="00A435F0" w:rsidRPr="00517E6D">
        <w:rPr>
          <w:lang w:val="fr-CA"/>
        </w:rPr>
        <w:t>on</w:t>
      </w:r>
      <w:r w:rsidRPr="00517E6D">
        <w:rPr>
          <w:lang w:val="fr-CA"/>
        </w:rPr>
        <w:t xml:space="preserve">t tendance à être répertoriées dans deux grandes catégories. </w:t>
      </w:r>
      <w:r w:rsidR="0027790F" w:rsidRPr="00517E6D">
        <w:rPr>
          <w:lang w:val="fr-CA"/>
        </w:rPr>
        <w:t xml:space="preserve"> </w:t>
      </w:r>
    </w:p>
    <w:p w14:paraId="51A78268" w14:textId="3D1E5E4D" w:rsidR="0027790F" w:rsidRPr="00517E6D" w:rsidRDefault="001938E8" w:rsidP="00C50B07">
      <w:pPr>
        <w:pStyle w:val="ListParagraph"/>
        <w:numPr>
          <w:ilvl w:val="0"/>
          <w:numId w:val="7"/>
        </w:numPr>
        <w:spacing w:before="120"/>
        <w:ind w:left="714" w:hanging="357"/>
        <w:rPr>
          <w:lang w:val="fr-CA"/>
        </w:rPr>
      </w:pPr>
      <w:r w:rsidRPr="00517E6D">
        <w:rPr>
          <w:i/>
          <w:lang w:val="fr-CA"/>
        </w:rPr>
        <w:t>Accent sur le sujet</w:t>
      </w:r>
      <w:r w:rsidR="00A05F38" w:rsidRPr="00517E6D">
        <w:rPr>
          <w:i/>
          <w:lang w:val="fr-CA"/>
        </w:rPr>
        <w:t> </w:t>
      </w:r>
      <w:r w:rsidRPr="00517E6D">
        <w:rPr>
          <w:i/>
          <w:lang w:val="fr-CA"/>
        </w:rPr>
        <w:t xml:space="preserve">: </w:t>
      </w:r>
      <w:r w:rsidRPr="00517E6D">
        <w:rPr>
          <w:lang w:val="fr-CA"/>
        </w:rPr>
        <w:t>Dans le cas des bulletins d’information</w:t>
      </w:r>
      <w:r w:rsidR="00AD65C9" w:rsidRPr="00517E6D">
        <w:rPr>
          <w:lang w:val="fr-CA"/>
        </w:rPr>
        <w:t>s</w:t>
      </w:r>
      <w:r w:rsidRPr="00517E6D">
        <w:rPr>
          <w:lang w:val="fr-CA"/>
        </w:rPr>
        <w:t xml:space="preserve"> et des émissions d’affaires publiques, des documentaires et des sports, les participants </w:t>
      </w:r>
      <w:r w:rsidR="00A05F38" w:rsidRPr="00517E6D">
        <w:rPr>
          <w:lang w:val="fr-CA"/>
        </w:rPr>
        <w:t>avaient</w:t>
      </w:r>
      <w:r w:rsidRPr="00517E6D">
        <w:rPr>
          <w:lang w:val="fr-CA"/>
        </w:rPr>
        <w:t xml:space="preserve"> le sentiment que </w:t>
      </w:r>
      <w:r w:rsidR="00AD65C9" w:rsidRPr="00517E6D">
        <w:rPr>
          <w:lang w:val="fr-CA"/>
        </w:rPr>
        <w:t>le contenu a d</w:t>
      </w:r>
      <w:r w:rsidRPr="00517E6D">
        <w:rPr>
          <w:lang w:val="fr-CA"/>
        </w:rPr>
        <w:t xml:space="preserve">’abord et avant tout </w:t>
      </w:r>
      <w:r w:rsidR="00AD65C9" w:rsidRPr="00517E6D">
        <w:rPr>
          <w:lang w:val="fr-CA"/>
        </w:rPr>
        <w:t>trait à l’importance du</w:t>
      </w:r>
      <w:r w:rsidRPr="00517E6D">
        <w:rPr>
          <w:lang w:val="fr-CA"/>
        </w:rPr>
        <w:t xml:space="preserve"> sujet ou </w:t>
      </w:r>
      <w:r w:rsidR="00AD65C9" w:rsidRPr="00517E6D">
        <w:rPr>
          <w:lang w:val="fr-CA"/>
        </w:rPr>
        <w:t>de</w:t>
      </w:r>
      <w:r w:rsidRPr="00517E6D">
        <w:rPr>
          <w:lang w:val="fr-CA"/>
        </w:rPr>
        <w:t xml:space="preserve"> l’enjeu et qu’il n’y a par conséqu</w:t>
      </w:r>
      <w:r w:rsidR="00AD65C9" w:rsidRPr="00517E6D">
        <w:rPr>
          <w:lang w:val="fr-CA"/>
        </w:rPr>
        <w:t>ent pas beaucoup de latitude</w:t>
      </w:r>
      <w:r w:rsidRPr="00517E6D">
        <w:rPr>
          <w:lang w:val="fr-CA"/>
        </w:rPr>
        <w:t xml:space="preserve"> quant à la représentation. Par exemple, la couverture sportive </w:t>
      </w:r>
      <w:r w:rsidR="00D72A69" w:rsidRPr="00517E6D">
        <w:rPr>
          <w:lang w:val="fr-CA"/>
        </w:rPr>
        <w:t xml:space="preserve">comprend des personnes issues </w:t>
      </w:r>
      <w:r w:rsidR="00DF1B5D" w:rsidRPr="00517E6D">
        <w:rPr>
          <w:lang w:val="fr-CA"/>
        </w:rPr>
        <w:t>de diverses</w:t>
      </w:r>
      <w:r w:rsidR="00D72A69" w:rsidRPr="00517E6D">
        <w:rPr>
          <w:lang w:val="fr-CA"/>
        </w:rPr>
        <w:t xml:space="preserve"> minorités ethnoculturelles; elle représente</w:t>
      </w:r>
      <w:r w:rsidR="00DF1B5D" w:rsidRPr="00517E6D">
        <w:rPr>
          <w:lang w:val="fr-CA"/>
        </w:rPr>
        <w:t>ra</w:t>
      </w:r>
      <w:r w:rsidR="00D72A69" w:rsidRPr="00517E6D">
        <w:rPr>
          <w:lang w:val="fr-CA"/>
        </w:rPr>
        <w:t xml:space="preserve"> donc la diversité ethnoculturelle. Dans la même veine, bien que les bulletins d’information</w:t>
      </w:r>
      <w:r w:rsidR="00AD65C9" w:rsidRPr="00517E6D">
        <w:rPr>
          <w:lang w:val="fr-CA"/>
        </w:rPr>
        <w:t>s</w:t>
      </w:r>
      <w:r w:rsidR="00D72A69" w:rsidRPr="00517E6D">
        <w:rPr>
          <w:lang w:val="fr-CA"/>
        </w:rPr>
        <w:t xml:space="preserve"> et les documentaires p</w:t>
      </w:r>
      <w:r w:rsidR="00DF1B5D" w:rsidRPr="00517E6D">
        <w:rPr>
          <w:lang w:val="fr-CA"/>
        </w:rPr>
        <w:t xml:space="preserve">uissent </w:t>
      </w:r>
      <w:r w:rsidR="00D72A69" w:rsidRPr="00517E6D">
        <w:rPr>
          <w:lang w:val="fr-CA"/>
        </w:rPr>
        <w:t xml:space="preserve">choisir les enjeux d’importance qu’ils abordent, la couverture </w:t>
      </w:r>
      <w:r w:rsidR="00DF1B5D" w:rsidRPr="00517E6D">
        <w:rPr>
          <w:lang w:val="fr-CA"/>
        </w:rPr>
        <w:t xml:space="preserve">comprendra ou se concentrera </w:t>
      </w:r>
      <w:r w:rsidR="00D72A69" w:rsidRPr="00517E6D">
        <w:rPr>
          <w:lang w:val="fr-CA"/>
        </w:rPr>
        <w:t>sur des membres des minorités ethnoculturelles touchées par le sujet abordé. Par exemple, un documentaire ou un reportage sur les conditions de vie des Premières Nations dans les réserv</w:t>
      </w:r>
      <w:r w:rsidR="00AD65C9" w:rsidRPr="00517E6D">
        <w:rPr>
          <w:lang w:val="fr-CA"/>
        </w:rPr>
        <w:t>es représentera nécessairement d</w:t>
      </w:r>
      <w:r w:rsidR="00DF1B5D" w:rsidRPr="00517E6D">
        <w:rPr>
          <w:lang w:val="fr-CA"/>
        </w:rPr>
        <w:t>es personnes autochtones.</w:t>
      </w:r>
    </w:p>
    <w:p w14:paraId="2242BAB5" w14:textId="77777777" w:rsidR="0027790F" w:rsidRPr="00517E6D" w:rsidRDefault="0027790F" w:rsidP="0027790F">
      <w:pPr>
        <w:pStyle w:val="ListParagraph"/>
        <w:spacing w:before="120"/>
        <w:ind w:left="714"/>
        <w:rPr>
          <w:lang w:val="fr-CA"/>
        </w:rPr>
      </w:pPr>
    </w:p>
    <w:p w14:paraId="52BD6CC9" w14:textId="1506A6C2" w:rsidR="0027790F" w:rsidRPr="00517E6D" w:rsidRDefault="00D72A69" w:rsidP="0060151E">
      <w:pPr>
        <w:pStyle w:val="ListParagraph"/>
        <w:numPr>
          <w:ilvl w:val="0"/>
          <w:numId w:val="7"/>
        </w:numPr>
        <w:spacing w:before="120"/>
        <w:ind w:left="714" w:hanging="357"/>
        <w:rPr>
          <w:lang w:val="fr-CA"/>
        </w:rPr>
      </w:pPr>
      <w:r w:rsidRPr="00517E6D">
        <w:rPr>
          <w:i/>
          <w:lang w:val="fr-CA"/>
        </w:rPr>
        <w:t xml:space="preserve">Repousser les </w:t>
      </w:r>
      <w:r w:rsidR="008A027B" w:rsidRPr="00517E6D">
        <w:rPr>
          <w:i/>
          <w:lang w:val="fr-CA"/>
        </w:rPr>
        <w:t>limites et libéralisation de la société </w:t>
      </w:r>
      <w:r w:rsidRPr="00517E6D">
        <w:rPr>
          <w:i/>
          <w:lang w:val="fr-CA"/>
        </w:rPr>
        <w:t xml:space="preserve">: </w:t>
      </w:r>
      <w:r w:rsidRPr="00517E6D">
        <w:rPr>
          <w:lang w:val="fr-CA"/>
        </w:rPr>
        <w:t>En ce qui a trait aux comédies et aux dramatiques en particulier</w:t>
      </w:r>
      <w:r w:rsidR="008A027B" w:rsidRPr="00517E6D">
        <w:rPr>
          <w:lang w:val="fr-CA"/>
        </w:rPr>
        <w:t>,</w:t>
      </w:r>
      <w:r w:rsidRPr="00517E6D">
        <w:rPr>
          <w:lang w:val="fr-CA"/>
        </w:rPr>
        <w:t xml:space="preserve"> mais aussi aux bulletins d’information</w:t>
      </w:r>
      <w:r w:rsidR="00AD65C9" w:rsidRPr="00517E6D">
        <w:rPr>
          <w:lang w:val="fr-CA"/>
        </w:rPr>
        <w:t>s</w:t>
      </w:r>
      <w:r w:rsidRPr="00517E6D">
        <w:rPr>
          <w:lang w:val="fr-CA"/>
        </w:rPr>
        <w:t xml:space="preserve">, aux émissions d’affaires publiques et aux documentaires, </w:t>
      </w:r>
      <w:r w:rsidR="008A027B" w:rsidRPr="00517E6D">
        <w:rPr>
          <w:lang w:val="fr-CA"/>
        </w:rPr>
        <w:t xml:space="preserve">il y avait un </w:t>
      </w:r>
      <w:r w:rsidRPr="00517E6D">
        <w:rPr>
          <w:lang w:val="fr-CA"/>
        </w:rPr>
        <w:t>sentiment relativement généralisé</w:t>
      </w:r>
      <w:r w:rsidR="00AD65C9" w:rsidRPr="00517E6D">
        <w:rPr>
          <w:lang w:val="fr-CA"/>
        </w:rPr>
        <w:t xml:space="preserve"> </w:t>
      </w:r>
      <w:r w:rsidR="00C1577D" w:rsidRPr="00517E6D">
        <w:rPr>
          <w:lang w:val="fr-CA"/>
        </w:rPr>
        <w:t xml:space="preserve">à l’effet </w:t>
      </w:r>
      <w:r w:rsidR="00AD65C9" w:rsidRPr="00517E6D">
        <w:rPr>
          <w:lang w:val="fr-CA"/>
        </w:rPr>
        <w:t>que ces types d’émissions o</w:t>
      </w:r>
      <w:r w:rsidRPr="00517E6D">
        <w:rPr>
          <w:lang w:val="fr-CA"/>
        </w:rPr>
        <w:t xml:space="preserve">nt tendance à explorer des </w:t>
      </w:r>
      <w:r w:rsidR="008A027B" w:rsidRPr="00517E6D">
        <w:rPr>
          <w:lang w:val="fr-CA"/>
        </w:rPr>
        <w:t xml:space="preserve">enjeux </w:t>
      </w:r>
      <w:r w:rsidRPr="00517E6D">
        <w:rPr>
          <w:lang w:val="fr-CA"/>
        </w:rPr>
        <w:t xml:space="preserve">qui </w:t>
      </w:r>
      <w:r w:rsidR="008A027B" w:rsidRPr="00517E6D">
        <w:rPr>
          <w:lang w:val="fr-CA"/>
        </w:rPr>
        <w:t>n’</w:t>
      </w:r>
      <w:r w:rsidRPr="00517E6D">
        <w:rPr>
          <w:lang w:val="fr-CA"/>
        </w:rPr>
        <w:t xml:space="preserve">ont </w:t>
      </w:r>
      <w:r w:rsidR="008A027B" w:rsidRPr="00517E6D">
        <w:rPr>
          <w:lang w:val="fr-CA"/>
        </w:rPr>
        <w:t xml:space="preserve">peut-être pas </w:t>
      </w:r>
      <w:r w:rsidRPr="00517E6D">
        <w:rPr>
          <w:lang w:val="fr-CA"/>
        </w:rPr>
        <w:t>fai</w:t>
      </w:r>
      <w:r w:rsidR="008A027B" w:rsidRPr="00517E6D">
        <w:rPr>
          <w:lang w:val="fr-CA"/>
        </w:rPr>
        <w:t>t</w:t>
      </w:r>
      <w:r w:rsidRPr="00517E6D">
        <w:rPr>
          <w:lang w:val="fr-CA"/>
        </w:rPr>
        <w:t xml:space="preserve"> l’objet d’une grand</w:t>
      </w:r>
      <w:r w:rsidR="00AD65C9" w:rsidRPr="00517E6D">
        <w:rPr>
          <w:lang w:val="fr-CA"/>
        </w:rPr>
        <w:t>e attention publique par le passé</w:t>
      </w:r>
      <w:r w:rsidR="008A027B" w:rsidRPr="00517E6D">
        <w:rPr>
          <w:lang w:val="fr-CA"/>
        </w:rPr>
        <w:t xml:space="preserve"> (p. </w:t>
      </w:r>
      <w:r w:rsidRPr="00517E6D">
        <w:rPr>
          <w:lang w:val="fr-CA"/>
        </w:rPr>
        <w:t>ex., intrigues liées à la c</w:t>
      </w:r>
      <w:r w:rsidR="008A027B" w:rsidRPr="00517E6D">
        <w:rPr>
          <w:lang w:val="fr-CA"/>
        </w:rPr>
        <w:t>ommunauté </w:t>
      </w:r>
      <w:proofErr w:type="spellStart"/>
      <w:r w:rsidRPr="00517E6D">
        <w:rPr>
          <w:lang w:val="fr-CA"/>
        </w:rPr>
        <w:t>LGBTA</w:t>
      </w:r>
      <w:proofErr w:type="spellEnd"/>
      <w:r w:rsidRPr="00517E6D">
        <w:rPr>
          <w:lang w:val="fr-CA"/>
        </w:rPr>
        <w:t xml:space="preserve">). Les comédies, plus précisément, </w:t>
      </w:r>
      <w:r w:rsidR="008A027B" w:rsidRPr="00517E6D">
        <w:rPr>
          <w:lang w:val="fr-CA"/>
        </w:rPr>
        <w:t xml:space="preserve">étaient </w:t>
      </w:r>
      <w:r w:rsidRPr="00517E6D">
        <w:rPr>
          <w:lang w:val="fr-CA"/>
        </w:rPr>
        <w:t xml:space="preserve">considérées par certains participants comme un type d’émissions qui </w:t>
      </w:r>
      <w:r w:rsidRPr="00517E6D">
        <w:rPr>
          <w:rFonts w:ascii="Times New Roman" w:hAnsi="Times New Roman"/>
          <w:lang w:val="fr-CA"/>
        </w:rPr>
        <w:t>«</w:t>
      </w:r>
      <w:r w:rsidR="008A027B" w:rsidRPr="00517E6D">
        <w:rPr>
          <w:lang w:val="fr-CA"/>
        </w:rPr>
        <w:t> repousse les limites </w:t>
      </w:r>
      <w:r w:rsidRPr="00517E6D">
        <w:rPr>
          <w:rFonts w:ascii="Times New Roman" w:hAnsi="Times New Roman"/>
          <w:lang w:val="fr-CA"/>
        </w:rPr>
        <w:t>»</w:t>
      </w:r>
      <w:r w:rsidRPr="00517E6D">
        <w:rPr>
          <w:lang w:val="fr-CA"/>
        </w:rPr>
        <w:t xml:space="preserve">. </w:t>
      </w:r>
      <w:r w:rsidR="00AD65C9" w:rsidRPr="00517E6D">
        <w:rPr>
          <w:lang w:val="fr-CA"/>
        </w:rPr>
        <w:t xml:space="preserve">Les participants </w:t>
      </w:r>
      <w:r w:rsidR="008A027B" w:rsidRPr="00517E6D">
        <w:rPr>
          <w:lang w:val="fr-CA"/>
        </w:rPr>
        <w:t xml:space="preserve">avaient </w:t>
      </w:r>
      <w:r w:rsidR="00AD65C9" w:rsidRPr="00517E6D">
        <w:rPr>
          <w:lang w:val="fr-CA"/>
        </w:rPr>
        <w:t xml:space="preserve">aussi l’impression </w:t>
      </w:r>
      <w:r w:rsidR="008A027B" w:rsidRPr="00517E6D">
        <w:rPr>
          <w:lang w:val="fr-CA"/>
        </w:rPr>
        <w:t xml:space="preserve">plus </w:t>
      </w:r>
      <w:r w:rsidR="00AD65C9" w:rsidRPr="00517E6D">
        <w:rPr>
          <w:lang w:val="fr-CA"/>
        </w:rPr>
        <w:t xml:space="preserve">générale </w:t>
      </w:r>
      <w:r w:rsidRPr="00517E6D">
        <w:rPr>
          <w:lang w:val="fr-CA"/>
        </w:rPr>
        <w:t xml:space="preserve">que la société est devenue </w:t>
      </w:r>
      <w:r w:rsidR="008A027B" w:rsidRPr="00517E6D">
        <w:rPr>
          <w:lang w:val="fr-CA"/>
        </w:rPr>
        <w:t xml:space="preserve">davantage </w:t>
      </w:r>
      <w:r w:rsidRPr="00517E6D">
        <w:rPr>
          <w:lang w:val="fr-CA"/>
        </w:rPr>
        <w:t>libérale et ouverte au fil du temps</w:t>
      </w:r>
      <w:r w:rsidR="008A027B" w:rsidRPr="00517E6D">
        <w:rPr>
          <w:lang w:val="fr-CA"/>
        </w:rPr>
        <w:t xml:space="preserve">, </w:t>
      </w:r>
      <w:r w:rsidRPr="00517E6D">
        <w:rPr>
          <w:lang w:val="fr-CA"/>
        </w:rPr>
        <w:t>comme en témoigne une plus grande diversité culturelle dans les médias.</w:t>
      </w:r>
    </w:p>
    <w:p w14:paraId="5C6E2890" w14:textId="6BFA6A9F" w:rsidR="00AD65C9" w:rsidRPr="00517E6D" w:rsidRDefault="00AD65C9" w:rsidP="00AD65C9">
      <w:pPr>
        <w:spacing w:before="120"/>
        <w:rPr>
          <w:lang w:val="fr-CA"/>
        </w:rPr>
      </w:pPr>
    </w:p>
    <w:p w14:paraId="48033203" w14:textId="767CDE6D" w:rsidR="0027790F" w:rsidRPr="00517E6D" w:rsidRDefault="00AD65C9" w:rsidP="0027790F">
      <w:pPr>
        <w:rPr>
          <w:lang w:val="fr-CA"/>
        </w:rPr>
      </w:pPr>
      <w:r w:rsidRPr="00517E6D">
        <w:rPr>
          <w:lang w:val="fr-CA"/>
        </w:rPr>
        <w:t xml:space="preserve">Par ailleurs, pour </w:t>
      </w:r>
      <w:r w:rsidR="008A027B" w:rsidRPr="00517E6D">
        <w:rPr>
          <w:lang w:val="fr-CA"/>
        </w:rPr>
        <w:t xml:space="preserve">la majorité des </w:t>
      </w:r>
      <w:r w:rsidRPr="00517E6D">
        <w:rPr>
          <w:lang w:val="fr-CA"/>
        </w:rPr>
        <w:t>p</w:t>
      </w:r>
      <w:r w:rsidR="00D72A69" w:rsidRPr="00517E6D">
        <w:rPr>
          <w:lang w:val="fr-CA"/>
        </w:rPr>
        <w:t>articipants</w:t>
      </w:r>
      <w:r w:rsidRPr="00517E6D">
        <w:rPr>
          <w:lang w:val="fr-CA"/>
        </w:rPr>
        <w:t xml:space="preserve">, </w:t>
      </w:r>
      <w:r w:rsidR="00D72A69" w:rsidRPr="00517E6D">
        <w:rPr>
          <w:lang w:val="fr-CA"/>
        </w:rPr>
        <w:t xml:space="preserve">certains types d’émissions font un meilleur travail </w:t>
      </w:r>
      <w:r w:rsidRPr="00517E6D">
        <w:rPr>
          <w:lang w:val="fr-CA"/>
        </w:rPr>
        <w:t xml:space="preserve">quant à la représentation de </w:t>
      </w:r>
      <w:r w:rsidR="008B614A" w:rsidRPr="00517E6D">
        <w:rPr>
          <w:lang w:val="fr-CA"/>
        </w:rPr>
        <w:t xml:space="preserve">groupes particuliers. </w:t>
      </w:r>
      <w:r w:rsidR="008A027B" w:rsidRPr="00517E6D">
        <w:rPr>
          <w:lang w:val="fr-CA"/>
        </w:rPr>
        <w:t>Plus précisément </w:t>
      </w:r>
      <w:r w:rsidRPr="00517E6D">
        <w:rPr>
          <w:lang w:val="fr-CA"/>
        </w:rPr>
        <w:t xml:space="preserve">: </w:t>
      </w:r>
      <w:r w:rsidR="0027790F" w:rsidRPr="00517E6D">
        <w:rPr>
          <w:lang w:val="fr-CA"/>
        </w:rPr>
        <w:t xml:space="preserve"> </w:t>
      </w:r>
    </w:p>
    <w:p w14:paraId="3DA27282" w14:textId="02AB81B0" w:rsidR="0027790F" w:rsidRPr="00517E6D" w:rsidRDefault="008A027B" w:rsidP="00296C14">
      <w:pPr>
        <w:pStyle w:val="ListParagraph"/>
        <w:numPr>
          <w:ilvl w:val="0"/>
          <w:numId w:val="25"/>
        </w:numPr>
        <w:spacing w:before="120"/>
        <w:rPr>
          <w:lang w:val="fr-CA"/>
        </w:rPr>
      </w:pPr>
      <w:r w:rsidRPr="00517E6D">
        <w:rPr>
          <w:lang w:val="fr-CA"/>
        </w:rPr>
        <w:t>Parmi l</w:t>
      </w:r>
      <w:r w:rsidR="008B614A" w:rsidRPr="00517E6D">
        <w:rPr>
          <w:lang w:val="fr-CA"/>
        </w:rPr>
        <w:t xml:space="preserve">es types d’émissions les plus susceptibles de représenter les femmes, </w:t>
      </w:r>
      <w:r w:rsidR="00430638" w:rsidRPr="00517E6D">
        <w:rPr>
          <w:lang w:val="fr-CA"/>
        </w:rPr>
        <w:t xml:space="preserve">notons </w:t>
      </w:r>
      <w:r w:rsidR="008B614A" w:rsidRPr="00517E6D">
        <w:rPr>
          <w:lang w:val="fr-CA"/>
        </w:rPr>
        <w:t>les dramatiques et les comédies, les sports, les téléréalités, ainsi que les bulletins d’information</w:t>
      </w:r>
      <w:r w:rsidR="00AD65C9" w:rsidRPr="00517E6D">
        <w:rPr>
          <w:lang w:val="fr-CA"/>
        </w:rPr>
        <w:t>s</w:t>
      </w:r>
      <w:r w:rsidR="008B614A" w:rsidRPr="00517E6D">
        <w:rPr>
          <w:lang w:val="fr-CA"/>
        </w:rPr>
        <w:t xml:space="preserve"> et les émissions d’affaires publiques. Les émissions mentionnées </w:t>
      </w:r>
      <w:r w:rsidRPr="00517E6D">
        <w:rPr>
          <w:lang w:val="fr-CA"/>
        </w:rPr>
        <w:t xml:space="preserve">comprenaient </w:t>
      </w:r>
      <w:r w:rsidR="008B614A" w:rsidRPr="00517E6D">
        <w:rPr>
          <w:lang w:val="fr-CA"/>
        </w:rPr>
        <w:t>les suivantes</w:t>
      </w:r>
      <w:r w:rsidRPr="00517E6D">
        <w:rPr>
          <w:lang w:val="fr-CA"/>
        </w:rPr>
        <w:t> </w:t>
      </w:r>
      <w:r w:rsidR="008B614A" w:rsidRPr="00517E6D">
        <w:rPr>
          <w:lang w:val="fr-CA"/>
        </w:rPr>
        <w:t xml:space="preserve">: </w:t>
      </w:r>
    </w:p>
    <w:p w14:paraId="1C0FC1C4" w14:textId="77777777" w:rsidR="0027790F" w:rsidRPr="00517E6D" w:rsidRDefault="0027790F" w:rsidP="0027790F">
      <w:pPr>
        <w:pStyle w:val="ListParagraph"/>
        <w:spacing w:before="120"/>
        <w:ind w:left="425"/>
        <w:rPr>
          <w:lang w:val="fr-CA"/>
        </w:rPr>
      </w:pPr>
    </w:p>
    <w:p w14:paraId="23893C32" w14:textId="320E93BB" w:rsidR="0027790F" w:rsidRPr="00517E6D" w:rsidRDefault="00A301E1" w:rsidP="00296C14">
      <w:pPr>
        <w:pStyle w:val="ListParagraph"/>
        <w:numPr>
          <w:ilvl w:val="1"/>
          <w:numId w:val="25"/>
        </w:numPr>
        <w:spacing w:before="120"/>
        <w:rPr>
          <w:lang w:val="fr-CA"/>
        </w:rPr>
      </w:pPr>
      <w:proofErr w:type="spellStart"/>
      <w:r w:rsidRPr="00517E6D">
        <w:rPr>
          <w:lang w:val="fr-CA"/>
        </w:rPr>
        <w:t>Bachelorette</w:t>
      </w:r>
      <w:proofErr w:type="spellEnd"/>
      <w:r w:rsidR="00F21F6C" w:rsidRPr="00517E6D">
        <w:rPr>
          <w:lang w:val="fr-CA"/>
        </w:rPr>
        <w:t xml:space="preserve"> (</w:t>
      </w:r>
      <w:r w:rsidR="008B614A" w:rsidRPr="00517E6D">
        <w:rPr>
          <w:lang w:val="fr-CA"/>
        </w:rPr>
        <w:t>téléréalité)</w:t>
      </w:r>
    </w:p>
    <w:p w14:paraId="62D70249" w14:textId="0D34D64C" w:rsidR="00F21F6C" w:rsidRPr="00517E6D" w:rsidRDefault="008B614A" w:rsidP="00296C14">
      <w:pPr>
        <w:pStyle w:val="ListParagraph"/>
        <w:numPr>
          <w:ilvl w:val="1"/>
          <w:numId w:val="25"/>
        </w:numPr>
        <w:spacing w:before="120"/>
        <w:rPr>
          <w:lang w:val="fr-CA"/>
        </w:rPr>
      </w:pPr>
      <w:proofErr w:type="spellStart"/>
      <w:r w:rsidRPr="00517E6D">
        <w:rPr>
          <w:lang w:val="fr-CA"/>
        </w:rPr>
        <w:t>Fashion</w:t>
      </w:r>
      <w:proofErr w:type="spellEnd"/>
      <w:r w:rsidRPr="00517E6D">
        <w:rPr>
          <w:lang w:val="fr-CA"/>
        </w:rPr>
        <w:t xml:space="preserve"> TV (téléréalité</w:t>
      </w:r>
      <w:r w:rsidR="00F21F6C" w:rsidRPr="00517E6D">
        <w:rPr>
          <w:lang w:val="fr-CA"/>
        </w:rPr>
        <w:t>)</w:t>
      </w:r>
    </w:p>
    <w:p w14:paraId="6D7F863B" w14:textId="5DF7816C" w:rsidR="00F21F6C" w:rsidRPr="00517E6D" w:rsidRDefault="00F21F6C" w:rsidP="00296C14">
      <w:pPr>
        <w:pStyle w:val="ListParagraph"/>
        <w:numPr>
          <w:ilvl w:val="1"/>
          <w:numId w:val="25"/>
        </w:numPr>
        <w:spacing w:before="120"/>
        <w:rPr>
          <w:lang w:val="fr-CA"/>
        </w:rPr>
      </w:pPr>
      <w:proofErr w:type="spellStart"/>
      <w:r w:rsidRPr="00517E6D">
        <w:rPr>
          <w:lang w:val="fr-CA"/>
        </w:rPr>
        <w:t>Grey’s</w:t>
      </w:r>
      <w:proofErr w:type="spellEnd"/>
      <w:r w:rsidRPr="00517E6D">
        <w:rPr>
          <w:lang w:val="fr-CA"/>
        </w:rPr>
        <w:t xml:space="preserve"> </w:t>
      </w:r>
      <w:proofErr w:type="spellStart"/>
      <w:r w:rsidRPr="00517E6D">
        <w:rPr>
          <w:lang w:val="fr-CA"/>
        </w:rPr>
        <w:t>Anatomy</w:t>
      </w:r>
      <w:proofErr w:type="spellEnd"/>
      <w:r w:rsidRPr="00517E6D">
        <w:rPr>
          <w:lang w:val="fr-CA"/>
        </w:rPr>
        <w:t xml:space="preserve"> (drama</w:t>
      </w:r>
      <w:r w:rsidR="008B614A" w:rsidRPr="00517E6D">
        <w:rPr>
          <w:lang w:val="fr-CA"/>
        </w:rPr>
        <w:t>tique</w:t>
      </w:r>
      <w:r w:rsidRPr="00517E6D">
        <w:rPr>
          <w:lang w:val="fr-CA"/>
        </w:rPr>
        <w:t>)</w:t>
      </w:r>
    </w:p>
    <w:p w14:paraId="504D6BDC" w14:textId="1B89986B" w:rsidR="00F21F6C" w:rsidRPr="00517E6D" w:rsidRDefault="00F21F6C" w:rsidP="00296C14">
      <w:pPr>
        <w:pStyle w:val="ListParagraph"/>
        <w:numPr>
          <w:ilvl w:val="1"/>
          <w:numId w:val="25"/>
        </w:numPr>
        <w:spacing w:before="120"/>
        <w:rPr>
          <w:lang w:val="fr-CA"/>
        </w:rPr>
      </w:pPr>
      <w:r w:rsidRPr="00517E6D">
        <w:rPr>
          <w:lang w:val="fr-CA"/>
        </w:rPr>
        <w:t xml:space="preserve">Madame </w:t>
      </w:r>
      <w:proofErr w:type="spellStart"/>
      <w:r w:rsidRPr="00517E6D">
        <w:rPr>
          <w:lang w:val="fr-CA"/>
        </w:rPr>
        <w:t>Secretary</w:t>
      </w:r>
      <w:proofErr w:type="spellEnd"/>
      <w:r w:rsidRPr="00517E6D">
        <w:rPr>
          <w:lang w:val="fr-CA"/>
        </w:rPr>
        <w:t xml:space="preserve"> (</w:t>
      </w:r>
      <w:r w:rsidR="008B614A" w:rsidRPr="00517E6D">
        <w:rPr>
          <w:lang w:val="fr-CA"/>
        </w:rPr>
        <w:t>dramatique</w:t>
      </w:r>
      <w:r w:rsidRPr="00517E6D">
        <w:rPr>
          <w:lang w:val="fr-CA"/>
        </w:rPr>
        <w:t>)</w:t>
      </w:r>
    </w:p>
    <w:p w14:paraId="452FBC73" w14:textId="55792C29" w:rsidR="00F21F6C" w:rsidRPr="00517E6D" w:rsidRDefault="00F21F6C" w:rsidP="00296C14">
      <w:pPr>
        <w:pStyle w:val="ListParagraph"/>
        <w:numPr>
          <w:ilvl w:val="1"/>
          <w:numId w:val="25"/>
        </w:numPr>
        <w:spacing w:before="120"/>
        <w:rPr>
          <w:lang w:val="fr-CA"/>
        </w:rPr>
      </w:pPr>
      <w:r w:rsidRPr="00517E6D">
        <w:rPr>
          <w:lang w:val="fr-CA"/>
        </w:rPr>
        <w:lastRenderedPageBreak/>
        <w:t xml:space="preserve">Murdoch </w:t>
      </w:r>
      <w:proofErr w:type="spellStart"/>
      <w:r w:rsidRPr="00517E6D">
        <w:rPr>
          <w:lang w:val="fr-CA"/>
        </w:rPr>
        <w:t>Mysteries</w:t>
      </w:r>
      <w:proofErr w:type="spellEnd"/>
      <w:r w:rsidRPr="00517E6D">
        <w:rPr>
          <w:lang w:val="fr-CA"/>
        </w:rPr>
        <w:t xml:space="preserve"> </w:t>
      </w:r>
      <w:r w:rsidRPr="00517E6D">
        <w:rPr>
          <w:noProof/>
          <w:lang w:val="fr-CA" w:eastAsia="fr-CA"/>
        </w:rPr>
        <w:drawing>
          <wp:inline distT="0" distB="0" distL="0" distR="0" wp14:anchorId="5BB12DF6" wp14:editId="373D11EE">
            <wp:extent cx="223244" cy="111318"/>
            <wp:effectExtent l="0" t="0" r="5715" b="3175"/>
            <wp:docPr id="1" name="Picture 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8B614A" w:rsidRPr="00517E6D">
        <w:rPr>
          <w:lang w:val="fr-CA"/>
        </w:rPr>
        <w:t>dramatique</w:t>
      </w:r>
      <w:r w:rsidRPr="00517E6D">
        <w:rPr>
          <w:lang w:val="fr-CA"/>
        </w:rPr>
        <w:t>)</w:t>
      </w:r>
    </w:p>
    <w:p w14:paraId="535D6656" w14:textId="0DFDF0BD" w:rsidR="00F21F6C" w:rsidRPr="00517E6D" w:rsidRDefault="00F21F6C" w:rsidP="00296C14">
      <w:pPr>
        <w:pStyle w:val="ListParagraph"/>
        <w:numPr>
          <w:ilvl w:val="1"/>
          <w:numId w:val="25"/>
        </w:numPr>
        <w:spacing w:before="120"/>
        <w:rPr>
          <w:lang w:val="fr-CA"/>
        </w:rPr>
      </w:pPr>
      <w:r w:rsidRPr="00517E6D">
        <w:rPr>
          <w:lang w:val="fr-CA"/>
        </w:rPr>
        <w:t xml:space="preserve">Orange </w:t>
      </w:r>
      <w:proofErr w:type="spellStart"/>
      <w:r w:rsidRPr="00517E6D">
        <w:rPr>
          <w:lang w:val="fr-CA"/>
        </w:rPr>
        <w:t>is</w:t>
      </w:r>
      <w:proofErr w:type="spellEnd"/>
      <w:r w:rsidRPr="00517E6D">
        <w:rPr>
          <w:lang w:val="fr-CA"/>
        </w:rPr>
        <w:t xml:space="preserve"> the New Black (</w:t>
      </w:r>
      <w:r w:rsidR="008B614A" w:rsidRPr="00517E6D">
        <w:rPr>
          <w:lang w:val="fr-CA"/>
        </w:rPr>
        <w:t>dramatique</w:t>
      </w:r>
      <w:r w:rsidRPr="00517E6D">
        <w:rPr>
          <w:lang w:val="fr-CA"/>
        </w:rPr>
        <w:t>)</w:t>
      </w:r>
    </w:p>
    <w:p w14:paraId="412BD3EC" w14:textId="4D711AF4" w:rsidR="00F21F6C" w:rsidRPr="00517E6D" w:rsidRDefault="00F21F6C" w:rsidP="00296C14">
      <w:pPr>
        <w:pStyle w:val="ListParagraph"/>
        <w:numPr>
          <w:ilvl w:val="1"/>
          <w:numId w:val="25"/>
        </w:numPr>
        <w:spacing w:before="120"/>
        <w:rPr>
          <w:lang w:val="fr-CA"/>
        </w:rPr>
      </w:pPr>
      <w:proofErr w:type="spellStart"/>
      <w:r w:rsidRPr="00517E6D">
        <w:rPr>
          <w:lang w:val="fr-CA"/>
        </w:rPr>
        <w:t>Private</w:t>
      </w:r>
      <w:proofErr w:type="spellEnd"/>
      <w:r w:rsidRPr="00517E6D">
        <w:rPr>
          <w:lang w:val="fr-CA"/>
        </w:rPr>
        <w:t xml:space="preserve"> Practice (</w:t>
      </w:r>
      <w:r w:rsidR="008B614A" w:rsidRPr="00517E6D">
        <w:rPr>
          <w:lang w:val="fr-CA"/>
        </w:rPr>
        <w:t>dramatique</w:t>
      </w:r>
      <w:r w:rsidRPr="00517E6D">
        <w:rPr>
          <w:lang w:val="fr-CA"/>
        </w:rPr>
        <w:t>)</w:t>
      </w:r>
    </w:p>
    <w:p w14:paraId="496DE70A" w14:textId="4DAB938F" w:rsidR="00F21F6C" w:rsidRPr="00517E6D" w:rsidRDefault="00F21F6C" w:rsidP="00296C14">
      <w:pPr>
        <w:pStyle w:val="ListParagraph"/>
        <w:numPr>
          <w:ilvl w:val="1"/>
          <w:numId w:val="25"/>
        </w:numPr>
        <w:spacing w:before="120"/>
        <w:rPr>
          <w:lang w:val="fr-CA"/>
        </w:rPr>
      </w:pPr>
      <w:r w:rsidRPr="00517E6D">
        <w:rPr>
          <w:lang w:val="fr-CA"/>
        </w:rPr>
        <w:t>Sopranos (</w:t>
      </w:r>
      <w:r w:rsidR="008B614A" w:rsidRPr="00517E6D">
        <w:rPr>
          <w:lang w:val="fr-CA"/>
        </w:rPr>
        <w:t>dramatique</w:t>
      </w:r>
      <w:r w:rsidRPr="00517E6D">
        <w:rPr>
          <w:lang w:val="fr-CA"/>
        </w:rPr>
        <w:t>)</w:t>
      </w:r>
    </w:p>
    <w:p w14:paraId="18455077" w14:textId="48858A28" w:rsidR="00F21F6C" w:rsidRPr="00517E6D" w:rsidRDefault="00F21F6C" w:rsidP="00296C14">
      <w:pPr>
        <w:pStyle w:val="ListParagraph"/>
        <w:numPr>
          <w:ilvl w:val="1"/>
          <w:numId w:val="25"/>
        </w:numPr>
        <w:spacing w:before="120"/>
        <w:rPr>
          <w:lang w:val="fr-CA"/>
        </w:rPr>
      </w:pPr>
      <w:r w:rsidRPr="00517E6D">
        <w:rPr>
          <w:lang w:val="fr-CA"/>
        </w:rPr>
        <w:t>Suits (</w:t>
      </w:r>
      <w:r w:rsidR="008B614A" w:rsidRPr="00517E6D">
        <w:rPr>
          <w:lang w:val="fr-CA"/>
        </w:rPr>
        <w:t>dramatique</w:t>
      </w:r>
      <w:r w:rsidRPr="00517E6D">
        <w:rPr>
          <w:lang w:val="fr-CA"/>
        </w:rPr>
        <w:t>)</w:t>
      </w:r>
    </w:p>
    <w:p w14:paraId="362C92F0" w14:textId="1D9028F3" w:rsidR="00F21F6C" w:rsidRPr="00517E6D" w:rsidRDefault="00F21F6C" w:rsidP="00296C14">
      <w:pPr>
        <w:pStyle w:val="ListParagraph"/>
        <w:numPr>
          <w:ilvl w:val="1"/>
          <w:numId w:val="25"/>
        </w:numPr>
        <w:spacing w:before="120"/>
        <w:rPr>
          <w:lang w:val="fr-CA"/>
        </w:rPr>
      </w:pPr>
      <w:proofErr w:type="spellStart"/>
      <w:r w:rsidRPr="00517E6D">
        <w:rPr>
          <w:lang w:val="fr-CA"/>
        </w:rPr>
        <w:t>Walking</w:t>
      </w:r>
      <w:proofErr w:type="spellEnd"/>
      <w:r w:rsidRPr="00517E6D">
        <w:rPr>
          <w:lang w:val="fr-CA"/>
        </w:rPr>
        <w:t xml:space="preserve"> Dead (</w:t>
      </w:r>
      <w:r w:rsidR="008B614A" w:rsidRPr="00517E6D">
        <w:rPr>
          <w:lang w:val="fr-CA"/>
        </w:rPr>
        <w:t>dramatique</w:t>
      </w:r>
      <w:r w:rsidRPr="00517E6D">
        <w:rPr>
          <w:lang w:val="fr-CA"/>
        </w:rPr>
        <w:t>)</w:t>
      </w:r>
    </w:p>
    <w:p w14:paraId="670DD362" w14:textId="3D8D550B" w:rsidR="0027790F" w:rsidRPr="00517E6D" w:rsidRDefault="0027790F" w:rsidP="00296C14">
      <w:pPr>
        <w:pStyle w:val="ListParagraph"/>
        <w:numPr>
          <w:ilvl w:val="1"/>
          <w:numId w:val="25"/>
        </w:numPr>
        <w:spacing w:before="120"/>
        <w:rPr>
          <w:lang w:val="fr-CA"/>
        </w:rPr>
      </w:pPr>
      <w:proofErr w:type="spellStart"/>
      <w:r w:rsidRPr="00517E6D">
        <w:rPr>
          <w:lang w:val="fr-CA"/>
        </w:rPr>
        <w:t>Breaking</w:t>
      </w:r>
      <w:proofErr w:type="spellEnd"/>
      <w:r w:rsidRPr="00517E6D">
        <w:rPr>
          <w:lang w:val="fr-CA"/>
        </w:rPr>
        <w:t xml:space="preserve"> Bad</w:t>
      </w:r>
      <w:r w:rsidR="00F21F6C" w:rsidRPr="00517E6D">
        <w:rPr>
          <w:lang w:val="fr-CA"/>
        </w:rPr>
        <w:t xml:space="preserve"> (</w:t>
      </w:r>
      <w:r w:rsidR="008B614A" w:rsidRPr="00517E6D">
        <w:rPr>
          <w:lang w:val="fr-CA"/>
        </w:rPr>
        <w:t>dramatique</w:t>
      </w:r>
      <w:r w:rsidR="00F21F6C" w:rsidRPr="00517E6D">
        <w:rPr>
          <w:lang w:val="fr-CA"/>
        </w:rPr>
        <w:t>)</w:t>
      </w:r>
    </w:p>
    <w:p w14:paraId="18733A69" w14:textId="4237B435" w:rsidR="005A3D78" w:rsidRPr="00517E6D" w:rsidRDefault="005A3D78" w:rsidP="00296C14">
      <w:pPr>
        <w:pStyle w:val="ListParagraph"/>
        <w:numPr>
          <w:ilvl w:val="1"/>
          <w:numId w:val="25"/>
        </w:numPr>
        <w:spacing w:before="120"/>
        <w:rPr>
          <w:lang w:val="fr-CA"/>
        </w:rPr>
      </w:pPr>
      <w:proofErr w:type="spellStart"/>
      <w:r w:rsidRPr="00517E6D">
        <w:rPr>
          <w:lang w:val="fr-CA"/>
        </w:rPr>
        <w:t>Iron</w:t>
      </w:r>
      <w:proofErr w:type="spellEnd"/>
      <w:r w:rsidRPr="00517E6D">
        <w:rPr>
          <w:lang w:val="fr-CA"/>
        </w:rPr>
        <w:t xml:space="preserve"> Works (</w:t>
      </w:r>
      <w:r w:rsidR="008B614A" w:rsidRPr="00517E6D">
        <w:rPr>
          <w:lang w:val="fr-CA"/>
        </w:rPr>
        <w:t>dramatique</w:t>
      </w:r>
      <w:r w:rsidRPr="00517E6D">
        <w:rPr>
          <w:lang w:val="fr-CA"/>
        </w:rPr>
        <w:t>)</w:t>
      </w:r>
    </w:p>
    <w:p w14:paraId="17947F86" w14:textId="567E0341" w:rsidR="0027790F" w:rsidRPr="00517E6D" w:rsidRDefault="0027790F" w:rsidP="00296C14">
      <w:pPr>
        <w:pStyle w:val="ListParagraph"/>
        <w:numPr>
          <w:ilvl w:val="1"/>
          <w:numId w:val="25"/>
        </w:numPr>
        <w:spacing w:before="120"/>
        <w:rPr>
          <w:lang w:val="fr-CA"/>
        </w:rPr>
      </w:pPr>
      <w:r w:rsidRPr="00517E6D">
        <w:rPr>
          <w:lang w:val="fr-CA"/>
        </w:rPr>
        <w:t>Hot in Cleveland</w:t>
      </w:r>
      <w:r w:rsidR="008B614A" w:rsidRPr="00517E6D">
        <w:rPr>
          <w:lang w:val="fr-CA"/>
        </w:rPr>
        <w:t xml:space="preserve"> (comédie)</w:t>
      </w:r>
    </w:p>
    <w:p w14:paraId="36ED060E" w14:textId="1B5242B6" w:rsidR="0027790F" w:rsidRPr="00517E6D" w:rsidRDefault="0027790F" w:rsidP="00296C14">
      <w:pPr>
        <w:pStyle w:val="ListParagraph"/>
        <w:numPr>
          <w:ilvl w:val="1"/>
          <w:numId w:val="25"/>
        </w:numPr>
        <w:spacing w:before="120"/>
        <w:rPr>
          <w:lang w:val="fr-CA"/>
        </w:rPr>
      </w:pPr>
      <w:r w:rsidRPr="00517E6D">
        <w:rPr>
          <w:lang w:val="fr-CA"/>
        </w:rPr>
        <w:t>Mike and Molly</w:t>
      </w:r>
      <w:r w:rsidR="00F21F6C" w:rsidRPr="00517E6D">
        <w:rPr>
          <w:lang w:val="fr-CA"/>
        </w:rPr>
        <w:t xml:space="preserve"> (com</w:t>
      </w:r>
      <w:r w:rsidR="008B614A" w:rsidRPr="00517E6D">
        <w:rPr>
          <w:lang w:val="fr-CA"/>
        </w:rPr>
        <w:t>édie</w:t>
      </w:r>
      <w:r w:rsidR="00F21F6C" w:rsidRPr="00517E6D">
        <w:rPr>
          <w:lang w:val="fr-CA"/>
        </w:rPr>
        <w:t>)</w:t>
      </w:r>
    </w:p>
    <w:p w14:paraId="3E0E20C7" w14:textId="1CD89055" w:rsidR="0027790F" w:rsidRPr="00517E6D" w:rsidRDefault="0027790F" w:rsidP="00296C14">
      <w:pPr>
        <w:pStyle w:val="ListParagraph"/>
        <w:numPr>
          <w:ilvl w:val="1"/>
          <w:numId w:val="25"/>
        </w:numPr>
        <w:spacing w:before="120"/>
        <w:rPr>
          <w:lang w:val="fr-CA"/>
        </w:rPr>
      </w:pPr>
      <w:r w:rsidRPr="00517E6D">
        <w:rPr>
          <w:lang w:val="fr-CA"/>
        </w:rPr>
        <w:t>Monster High</w:t>
      </w:r>
      <w:r w:rsidR="00F21F6C" w:rsidRPr="00517E6D">
        <w:rPr>
          <w:lang w:val="fr-CA"/>
        </w:rPr>
        <w:t xml:space="preserve"> (</w:t>
      </w:r>
      <w:r w:rsidR="008B614A" w:rsidRPr="00517E6D">
        <w:rPr>
          <w:lang w:val="fr-CA"/>
        </w:rPr>
        <w:t>émission pour enfants</w:t>
      </w:r>
      <w:r w:rsidR="00F21F6C" w:rsidRPr="00517E6D">
        <w:rPr>
          <w:lang w:val="fr-CA"/>
        </w:rPr>
        <w:t>)</w:t>
      </w:r>
    </w:p>
    <w:p w14:paraId="3F0C3607" w14:textId="77777777" w:rsidR="00F21F6C" w:rsidRPr="00517E6D" w:rsidRDefault="00F21F6C" w:rsidP="00F21F6C">
      <w:pPr>
        <w:pStyle w:val="ListParagraph"/>
        <w:spacing w:before="120"/>
        <w:ind w:left="1434"/>
        <w:rPr>
          <w:lang w:val="fr-CA"/>
        </w:rPr>
      </w:pPr>
    </w:p>
    <w:p w14:paraId="52818C2C" w14:textId="51832FAB" w:rsidR="0027790F" w:rsidRPr="00517E6D" w:rsidRDefault="008A027B" w:rsidP="00296C14">
      <w:pPr>
        <w:pStyle w:val="ListParagraph"/>
        <w:numPr>
          <w:ilvl w:val="0"/>
          <w:numId w:val="25"/>
        </w:numPr>
        <w:rPr>
          <w:lang w:val="fr-CA"/>
        </w:rPr>
      </w:pPr>
      <w:r w:rsidRPr="00517E6D">
        <w:rPr>
          <w:lang w:val="fr-CA"/>
        </w:rPr>
        <w:t>Parmi l</w:t>
      </w:r>
      <w:r w:rsidR="008B614A" w:rsidRPr="00517E6D">
        <w:rPr>
          <w:lang w:val="fr-CA"/>
        </w:rPr>
        <w:t xml:space="preserve">es types d’émissions les plus susceptibles de représenter </w:t>
      </w:r>
      <w:r w:rsidRPr="00517E6D">
        <w:rPr>
          <w:lang w:val="fr-CA"/>
        </w:rPr>
        <w:t xml:space="preserve">des minorités ethnoculturelles, </w:t>
      </w:r>
      <w:r w:rsidR="00430638" w:rsidRPr="00517E6D">
        <w:rPr>
          <w:lang w:val="fr-CA"/>
        </w:rPr>
        <w:t xml:space="preserve">notons </w:t>
      </w:r>
      <w:r w:rsidR="008B614A" w:rsidRPr="00517E6D">
        <w:rPr>
          <w:lang w:val="fr-CA"/>
        </w:rPr>
        <w:t>les comédies, les sports, les jeux-questionnaires, les bulletins d’information</w:t>
      </w:r>
      <w:r w:rsidR="00AD65C9" w:rsidRPr="00517E6D">
        <w:rPr>
          <w:lang w:val="fr-CA"/>
        </w:rPr>
        <w:t>s</w:t>
      </w:r>
      <w:r w:rsidR="008B614A" w:rsidRPr="00517E6D">
        <w:rPr>
          <w:lang w:val="fr-CA"/>
        </w:rPr>
        <w:t xml:space="preserve"> et les émissions d’affaires publiques, ainsi que les émissions pour enfants. Les émissions ou chaînes particulières mentionnées </w:t>
      </w:r>
      <w:r w:rsidRPr="00517E6D">
        <w:rPr>
          <w:lang w:val="fr-CA"/>
        </w:rPr>
        <w:t xml:space="preserve">comprenaient </w:t>
      </w:r>
      <w:r w:rsidR="008B614A" w:rsidRPr="00517E6D">
        <w:rPr>
          <w:lang w:val="fr-CA"/>
        </w:rPr>
        <w:t>les suivantes</w:t>
      </w:r>
      <w:r w:rsidRPr="00517E6D">
        <w:rPr>
          <w:lang w:val="fr-CA"/>
        </w:rPr>
        <w:t> </w:t>
      </w:r>
      <w:r w:rsidR="008B614A" w:rsidRPr="00517E6D">
        <w:rPr>
          <w:lang w:val="fr-CA"/>
        </w:rPr>
        <w:t xml:space="preserve">: </w:t>
      </w:r>
    </w:p>
    <w:p w14:paraId="4EEB67D3" w14:textId="77777777" w:rsidR="0027790F" w:rsidRPr="00517E6D" w:rsidRDefault="0027790F" w:rsidP="0027790F">
      <w:pPr>
        <w:pStyle w:val="ListParagraph"/>
        <w:ind w:left="426"/>
        <w:rPr>
          <w:lang w:val="fr-CA"/>
        </w:rPr>
      </w:pPr>
    </w:p>
    <w:p w14:paraId="37FADC73" w14:textId="4645CFDC" w:rsidR="00405DC0" w:rsidRPr="00517E6D" w:rsidRDefault="00405DC0" w:rsidP="00296C14">
      <w:pPr>
        <w:pStyle w:val="ListParagraph"/>
        <w:numPr>
          <w:ilvl w:val="1"/>
          <w:numId w:val="25"/>
        </w:numPr>
        <w:spacing w:before="120"/>
        <w:rPr>
          <w:rFonts w:cs="Arial"/>
          <w:lang w:val="fr-CA"/>
        </w:rPr>
      </w:pPr>
      <w:r w:rsidRPr="00517E6D">
        <w:rPr>
          <w:rFonts w:cs="Arial"/>
          <w:lang w:val="fr-CA"/>
        </w:rPr>
        <w:t xml:space="preserve">Cab cash/Taxi payant </w:t>
      </w:r>
      <w:r w:rsidRPr="00517E6D">
        <w:rPr>
          <w:noProof/>
          <w:lang w:val="fr-CA" w:eastAsia="fr-CA"/>
        </w:rPr>
        <w:drawing>
          <wp:inline distT="0" distB="0" distL="0" distR="0" wp14:anchorId="4292294D" wp14:editId="7C473673">
            <wp:extent cx="223244" cy="111318"/>
            <wp:effectExtent l="0" t="0" r="5715" b="3175"/>
            <wp:docPr id="4" name="Picture 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rFonts w:cs="Arial"/>
          <w:lang w:val="fr-CA"/>
        </w:rPr>
        <w:t xml:space="preserve"> (</w:t>
      </w:r>
      <w:r w:rsidR="008B614A" w:rsidRPr="00517E6D">
        <w:rPr>
          <w:lang w:val="fr-CA"/>
        </w:rPr>
        <w:t>téléréalité</w:t>
      </w:r>
      <w:r w:rsidRPr="00517E6D">
        <w:rPr>
          <w:rFonts w:cs="Arial"/>
          <w:lang w:val="fr-CA"/>
        </w:rPr>
        <w:t>)</w:t>
      </w:r>
    </w:p>
    <w:p w14:paraId="2DE7F69A" w14:textId="781442FC" w:rsidR="00405DC0" w:rsidRPr="00517E6D" w:rsidRDefault="00405DC0" w:rsidP="00296C14">
      <w:pPr>
        <w:pStyle w:val="ListParagraph"/>
        <w:numPr>
          <w:ilvl w:val="1"/>
          <w:numId w:val="25"/>
        </w:numPr>
        <w:spacing w:before="120"/>
        <w:rPr>
          <w:rFonts w:cs="Arial"/>
          <w:lang w:val="fr-CA"/>
        </w:rPr>
      </w:pPr>
      <w:r w:rsidRPr="00517E6D">
        <w:rPr>
          <w:rFonts w:cs="Arial"/>
          <w:lang w:val="fr-CA"/>
        </w:rPr>
        <w:t>Master Chef (</w:t>
      </w:r>
      <w:r w:rsidR="008B614A" w:rsidRPr="00517E6D">
        <w:rPr>
          <w:lang w:val="fr-CA"/>
        </w:rPr>
        <w:t>téléréalité</w:t>
      </w:r>
      <w:r w:rsidRPr="00517E6D">
        <w:rPr>
          <w:rFonts w:cs="Arial"/>
          <w:lang w:val="fr-CA"/>
        </w:rPr>
        <w:t>)</w:t>
      </w:r>
    </w:p>
    <w:p w14:paraId="36EC4F15" w14:textId="24394E4F" w:rsidR="00405DC0" w:rsidRPr="00517E6D" w:rsidRDefault="00405DC0" w:rsidP="00296C14">
      <w:pPr>
        <w:pStyle w:val="ListParagraph"/>
        <w:numPr>
          <w:ilvl w:val="1"/>
          <w:numId w:val="25"/>
        </w:numPr>
        <w:spacing w:before="120"/>
        <w:rPr>
          <w:rFonts w:cs="Arial"/>
          <w:lang w:val="fr-CA"/>
        </w:rPr>
      </w:pPr>
      <w:r w:rsidRPr="00517E6D">
        <w:rPr>
          <w:rFonts w:cs="Arial"/>
          <w:lang w:val="fr-CA"/>
        </w:rPr>
        <w:t xml:space="preserve">Breakfast TV </w:t>
      </w:r>
      <w:r w:rsidRPr="00517E6D">
        <w:rPr>
          <w:noProof/>
          <w:lang w:val="fr-CA" w:eastAsia="fr-CA"/>
        </w:rPr>
        <w:drawing>
          <wp:inline distT="0" distB="0" distL="0" distR="0" wp14:anchorId="5300E4EB" wp14:editId="645AF10C">
            <wp:extent cx="223244" cy="111318"/>
            <wp:effectExtent l="0" t="0" r="5715" b="3175"/>
            <wp:docPr id="11" name="Picture 1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rFonts w:cs="Arial"/>
          <w:lang w:val="fr-CA"/>
        </w:rPr>
        <w:t xml:space="preserve"> (</w:t>
      </w:r>
      <w:r w:rsidR="008B614A" w:rsidRPr="00517E6D">
        <w:rPr>
          <w:rFonts w:cs="Arial"/>
          <w:lang w:val="fr-CA"/>
        </w:rPr>
        <w:t>émission de variété</w:t>
      </w:r>
      <w:r w:rsidRPr="00517E6D">
        <w:rPr>
          <w:rFonts w:cs="Arial"/>
          <w:lang w:val="fr-CA"/>
        </w:rPr>
        <w:t>)</w:t>
      </w:r>
    </w:p>
    <w:p w14:paraId="22A2AA01" w14:textId="7C896228" w:rsidR="002A5D39" w:rsidRPr="00517E6D" w:rsidRDefault="002A5D39" w:rsidP="00296C14">
      <w:pPr>
        <w:pStyle w:val="ListParagraph"/>
        <w:numPr>
          <w:ilvl w:val="1"/>
          <w:numId w:val="25"/>
        </w:numPr>
        <w:spacing w:before="120"/>
        <w:rPr>
          <w:rFonts w:cs="Arial"/>
          <w:lang w:val="fr-CA"/>
        </w:rPr>
      </w:pPr>
      <w:proofErr w:type="spellStart"/>
      <w:r w:rsidRPr="00517E6D">
        <w:rPr>
          <w:rFonts w:cs="Arial"/>
          <w:lang w:val="fr-CA"/>
        </w:rPr>
        <w:t>Cityline</w:t>
      </w:r>
      <w:proofErr w:type="spellEnd"/>
      <w:r w:rsidRPr="00517E6D">
        <w:rPr>
          <w:rFonts w:cs="Arial"/>
          <w:lang w:val="fr-CA"/>
        </w:rPr>
        <w:t xml:space="preserve"> (on City TV) </w:t>
      </w:r>
      <w:r w:rsidRPr="00517E6D">
        <w:rPr>
          <w:noProof/>
          <w:lang w:val="fr-CA" w:eastAsia="fr-CA"/>
        </w:rPr>
        <w:drawing>
          <wp:inline distT="0" distB="0" distL="0" distR="0" wp14:anchorId="0FDE45DC" wp14:editId="5D2ABCFF">
            <wp:extent cx="223244" cy="111318"/>
            <wp:effectExtent l="0" t="0" r="5715" b="3175"/>
            <wp:docPr id="16" name="Picture 1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rFonts w:cs="Arial"/>
          <w:lang w:val="fr-CA"/>
        </w:rPr>
        <w:t xml:space="preserve"> (</w:t>
      </w:r>
      <w:r w:rsidR="008B614A" w:rsidRPr="00517E6D">
        <w:rPr>
          <w:rFonts w:cs="Arial"/>
          <w:lang w:val="fr-CA"/>
        </w:rPr>
        <w:t>émission de variété)</w:t>
      </w:r>
    </w:p>
    <w:p w14:paraId="5560A5E1" w14:textId="31525774" w:rsidR="00405DC0" w:rsidRPr="00517E6D" w:rsidRDefault="00405DC0" w:rsidP="00296C14">
      <w:pPr>
        <w:pStyle w:val="ListParagraph"/>
        <w:numPr>
          <w:ilvl w:val="1"/>
          <w:numId w:val="25"/>
        </w:numPr>
        <w:spacing w:before="120"/>
        <w:rPr>
          <w:rFonts w:cs="Arial"/>
          <w:lang w:val="fr-CA"/>
        </w:rPr>
      </w:pPr>
      <w:proofErr w:type="spellStart"/>
      <w:r w:rsidRPr="00517E6D">
        <w:rPr>
          <w:rFonts w:cs="Arial"/>
          <w:lang w:val="fr-CA"/>
        </w:rPr>
        <w:t>Narcos</w:t>
      </w:r>
      <w:proofErr w:type="spellEnd"/>
      <w:r w:rsidRPr="00517E6D">
        <w:rPr>
          <w:rFonts w:cs="Arial"/>
          <w:lang w:val="fr-CA"/>
        </w:rPr>
        <w:t xml:space="preserve"> (</w:t>
      </w:r>
      <w:r w:rsidR="008B614A" w:rsidRPr="00517E6D">
        <w:rPr>
          <w:lang w:val="fr-CA"/>
        </w:rPr>
        <w:t>dramatique</w:t>
      </w:r>
      <w:r w:rsidRPr="00517E6D">
        <w:rPr>
          <w:rFonts w:cs="Arial"/>
          <w:lang w:val="fr-CA"/>
        </w:rPr>
        <w:t>)</w:t>
      </w:r>
    </w:p>
    <w:p w14:paraId="77C88772" w14:textId="4055CAFD" w:rsidR="00405DC0" w:rsidRPr="00517E6D" w:rsidRDefault="00405DC0" w:rsidP="00296C14">
      <w:pPr>
        <w:pStyle w:val="ListParagraph"/>
        <w:numPr>
          <w:ilvl w:val="1"/>
          <w:numId w:val="25"/>
        </w:numPr>
        <w:spacing w:before="120"/>
        <w:rPr>
          <w:rFonts w:cs="Arial"/>
          <w:lang w:val="fr-CA"/>
        </w:rPr>
      </w:pPr>
      <w:r w:rsidRPr="00517E6D">
        <w:rPr>
          <w:rFonts w:cs="Arial"/>
          <w:lang w:val="fr-CA"/>
        </w:rPr>
        <w:t xml:space="preserve">Orange </w:t>
      </w:r>
      <w:proofErr w:type="spellStart"/>
      <w:r w:rsidRPr="00517E6D">
        <w:rPr>
          <w:rFonts w:cs="Arial"/>
          <w:lang w:val="fr-CA"/>
        </w:rPr>
        <w:t>is</w:t>
      </w:r>
      <w:proofErr w:type="spellEnd"/>
      <w:r w:rsidRPr="00517E6D">
        <w:rPr>
          <w:rFonts w:cs="Arial"/>
          <w:lang w:val="fr-CA"/>
        </w:rPr>
        <w:t xml:space="preserve"> the New Black (</w:t>
      </w:r>
      <w:r w:rsidR="008B614A" w:rsidRPr="00517E6D">
        <w:rPr>
          <w:lang w:val="fr-CA"/>
        </w:rPr>
        <w:t>dramatique</w:t>
      </w:r>
      <w:r w:rsidRPr="00517E6D">
        <w:rPr>
          <w:rFonts w:cs="Arial"/>
          <w:lang w:val="fr-CA"/>
        </w:rPr>
        <w:t>)</w:t>
      </w:r>
    </w:p>
    <w:p w14:paraId="63011108" w14:textId="6D46C61C" w:rsidR="00405DC0" w:rsidRPr="00517E6D" w:rsidRDefault="00405DC0" w:rsidP="00296C14">
      <w:pPr>
        <w:pStyle w:val="ListParagraph"/>
        <w:numPr>
          <w:ilvl w:val="1"/>
          <w:numId w:val="25"/>
        </w:numPr>
        <w:spacing w:before="120"/>
        <w:rPr>
          <w:rFonts w:cs="Arial"/>
          <w:lang w:val="fr-CA"/>
        </w:rPr>
      </w:pPr>
      <w:r w:rsidRPr="00517E6D">
        <w:rPr>
          <w:rFonts w:cs="Arial"/>
          <w:lang w:val="fr-CA"/>
        </w:rPr>
        <w:t>Power (</w:t>
      </w:r>
      <w:r w:rsidR="008B614A" w:rsidRPr="00517E6D">
        <w:rPr>
          <w:lang w:val="fr-CA"/>
        </w:rPr>
        <w:t>dramatique</w:t>
      </w:r>
      <w:r w:rsidRPr="00517E6D">
        <w:rPr>
          <w:rFonts w:cs="Arial"/>
          <w:lang w:val="fr-CA"/>
        </w:rPr>
        <w:t>)</w:t>
      </w:r>
    </w:p>
    <w:p w14:paraId="3AF73A0C" w14:textId="6B12DA89" w:rsidR="00405DC0" w:rsidRPr="00517E6D" w:rsidRDefault="00405DC0" w:rsidP="00296C14">
      <w:pPr>
        <w:pStyle w:val="ListParagraph"/>
        <w:numPr>
          <w:ilvl w:val="1"/>
          <w:numId w:val="25"/>
        </w:numPr>
        <w:spacing w:before="120"/>
        <w:rPr>
          <w:rFonts w:cs="Arial"/>
          <w:lang w:val="fr-CA"/>
        </w:rPr>
      </w:pPr>
      <w:r w:rsidRPr="00517E6D">
        <w:rPr>
          <w:rFonts w:cs="Arial"/>
          <w:lang w:val="fr-CA"/>
        </w:rPr>
        <w:t>Homeland (</w:t>
      </w:r>
      <w:r w:rsidR="008B614A" w:rsidRPr="00517E6D">
        <w:rPr>
          <w:lang w:val="fr-CA"/>
        </w:rPr>
        <w:t>dramatique</w:t>
      </w:r>
      <w:r w:rsidRPr="00517E6D">
        <w:rPr>
          <w:rFonts w:cs="Arial"/>
          <w:lang w:val="fr-CA"/>
        </w:rPr>
        <w:t>)</w:t>
      </w:r>
    </w:p>
    <w:p w14:paraId="397AA58B" w14:textId="0D3A7345" w:rsidR="00405DC0" w:rsidRPr="00517E6D" w:rsidRDefault="00405DC0" w:rsidP="00296C14">
      <w:pPr>
        <w:pStyle w:val="ListParagraph"/>
        <w:numPr>
          <w:ilvl w:val="1"/>
          <w:numId w:val="25"/>
        </w:numPr>
        <w:spacing w:before="120"/>
        <w:rPr>
          <w:rFonts w:cs="Arial"/>
          <w:lang w:val="fr-CA"/>
        </w:rPr>
      </w:pPr>
      <w:r w:rsidRPr="00517E6D">
        <w:rPr>
          <w:rFonts w:cs="Arial"/>
          <w:lang w:val="fr-CA"/>
        </w:rPr>
        <w:t>Sopranos (</w:t>
      </w:r>
      <w:r w:rsidR="008B614A" w:rsidRPr="00517E6D">
        <w:rPr>
          <w:lang w:val="fr-CA"/>
        </w:rPr>
        <w:t>dramatique</w:t>
      </w:r>
      <w:r w:rsidRPr="00517E6D">
        <w:rPr>
          <w:rFonts w:cs="Arial"/>
          <w:lang w:val="fr-CA"/>
        </w:rPr>
        <w:t>)</w:t>
      </w:r>
    </w:p>
    <w:p w14:paraId="312D8E67" w14:textId="4C6B8E29"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Big</w:t>
      </w:r>
      <w:proofErr w:type="spellEnd"/>
      <w:r w:rsidRPr="00517E6D">
        <w:rPr>
          <w:rFonts w:cs="Arial"/>
          <w:lang w:val="fr-CA"/>
        </w:rPr>
        <w:t xml:space="preserve"> Bang Theory</w:t>
      </w:r>
      <w:r w:rsidR="005A3D78" w:rsidRPr="00517E6D">
        <w:rPr>
          <w:rFonts w:cs="Arial"/>
          <w:lang w:val="fr-CA"/>
        </w:rPr>
        <w:t xml:space="preserve"> (com</w:t>
      </w:r>
      <w:r w:rsidR="00BD03F7" w:rsidRPr="00517E6D">
        <w:rPr>
          <w:rFonts w:cs="Arial"/>
          <w:lang w:val="fr-CA"/>
        </w:rPr>
        <w:t>édie</w:t>
      </w:r>
      <w:r w:rsidR="005A3D78" w:rsidRPr="00517E6D">
        <w:rPr>
          <w:rFonts w:cs="Arial"/>
          <w:lang w:val="fr-CA"/>
        </w:rPr>
        <w:t>)</w:t>
      </w:r>
    </w:p>
    <w:p w14:paraId="3BBCD524" w14:textId="62092C9A"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Blackish</w:t>
      </w:r>
      <w:proofErr w:type="spellEnd"/>
      <w:r w:rsidR="005A3D78" w:rsidRPr="00517E6D">
        <w:rPr>
          <w:rFonts w:cs="Arial"/>
          <w:lang w:val="fr-CA"/>
        </w:rPr>
        <w:t xml:space="preserve"> (</w:t>
      </w:r>
      <w:r w:rsidR="00BD03F7" w:rsidRPr="00517E6D">
        <w:rPr>
          <w:rFonts w:cs="Arial"/>
          <w:lang w:val="fr-CA"/>
        </w:rPr>
        <w:t>comédie</w:t>
      </w:r>
      <w:r w:rsidR="005A3D78" w:rsidRPr="00517E6D">
        <w:rPr>
          <w:rFonts w:cs="Arial"/>
          <w:lang w:val="fr-CA"/>
        </w:rPr>
        <w:t>)</w:t>
      </w:r>
    </w:p>
    <w:p w14:paraId="5649AA1B" w14:textId="0D02EA86"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Kim’s</w:t>
      </w:r>
      <w:proofErr w:type="spellEnd"/>
      <w:r w:rsidRPr="00517E6D">
        <w:rPr>
          <w:rFonts w:cs="Arial"/>
          <w:lang w:val="fr-CA"/>
        </w:rPr>
        <w:t xml:space="preserve"> </w:t>
      </w:r>
      <w:proofErr w:type="spellStart"/>
      <w:r w:rsidRPr="00517E6D">
        <w:rPr>
          <w:rFonts w:cs="Arial"/>
          <w:lang w:val="fr-CA"/>
        </w:rPr>
        <w:t>Convenience</w:t>
      </w:r>
      <w:proofErr w:type="spellEnd"/>
      <w:r w:rsidR="005A3D78" w:rsidRPr="00517E6D">
        <w:rPr>
          <w:rFonts w:cs="Arial"/>
          <w:lang w:val="fr-CA"/>
        </w:rPr>
        <w:t xml:space="preserve"> </w:t>
      </w:r>
      <w:r w:rsidR="005A3D78" w:rsidRPr="00517E6D">
        <w:rPr>
          <w:noProof/>
          <w:lang w:val="fr-CA" w:eastAsia="fr-CA"/>
        </w:rPr>
        <w:drawing>
          <wp:inline distT="0" distB="0" distL="0" distR="0" wp14:anchorId="4BA165B1" wp14:editId="09C71617">
            <wp:extent cx="223244" cy="111318"/>
            <wp:effectExtent l="0" t="0" r="5715" b="3175"/>
            <wp:docPr id="5" name="Picture 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A3D78" w:rsidRPr="00517E6D">
        <w:rPr>
          <w:rFonts w:cs="Arial"/>
          <w:lang w:val="fr-CA"/>
        </w:rPr>
        <w:t xml:space="preserve"> (</w:t>
      </w:r>
      <w:r w:rsidR="00BD03F7" w:rsidRPr="00517E6D">
        <w:rPr>
          <w:rFonts w:cs="Arial"/>
          <w:lang w:val="fr-CA"/>
        </w:rPr>
        <w:t>comédie</w:t>
      </w:r>
      <w:r w:rsidR="005A3D78" w:rsidRPr="00517E6D">
        <w:rPr>
          <w:rFonts w:cs="Arial"/>
          <w:lang w:val="fr-CA"/>
        </w:rPr>
        <w:t>)</w:t>
      </w:r>
    </w:p>
    <w:p w14:paraId="630FBA74" w14:textId="25524C05"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Little</w:t>
      </w:r>
      <w:proofErr w:type="spellEnd"/>
      <w:r w:rsidRPr="00517E6D">
        <w:rPr>
          <w:rFonts w:cs="Arial"/>
          <w:lang w:val="fr-CA"/>
        </w:rPr>
        <w:t xml:space="preserve"> </w:t>
      </w:r>
      <w:proofErr w:type="spellStart"/>
      <w:r w:rsidRPr="00517E6D">
        <w:rPr>
          <w:rFonts w:cs="Arial"/>
          <w:lang w:val="fr-CA"/>
        </w:rPr>
        <w:t>Mosque</w:t>
      </w:r>
      <w:proofErr w:type="spellEnd"/>
      <w:r w:rsidRPr="00517E6D">
        <w:rPr>
          <w:rFonts w:cs="Arial"/>
          <w:lang w:val="fr-CA"/>
        </w:rPr>
        <w:t xml:space="preserve"> on the Prairie</w:t>
      </w:r>
      <w:r w:rsidR="005A3D78" w:rsidRPr="00517E6D">
        <w:rPr>
          <w:rFonts w:cs="Arial"/>
          <w:lang w:val="fr-CA"/>
        </w:rPr>
        <w:t xml:space="preserve"> </w:t>
      </w:r>
      <w:r w:rsidR="005A3D78" w:rsidRPr="00517E6D">
        <w:rPr>
          <w:noProof/>
          <w:lang w:val="fr-CA" w:eastAsia="fr-CA"/>
        </w:rPr>
        <w:drawing>
          <wp:inline distT="0" distB="0" distL="0" distR="0" wp14:anchorId="35A71B37" wp14:editId="66CBE2EC">
            <wp:extent cx="223244" cy="111318"/>
            <wp:effectExtent l="0" t="0" r="5715" b="3175"/>
            <wp:docPr id="7" name="Picture 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A3D78" w:rsidRPr="00517E6D">
        <w:rPr>
          <w:rFonts w:cs="Arial"/>
          <w:lang w:val="fr-CA"/>
        </w:rPr>
        <w:t xml:space="preserve"> (</w:t>
      </w:r>
      <w:r w:rsidR="00BD03F7" w:rsidRPr="00517E6D">
        <w:rPr>
          <w:rFonts w:cs="Arial"/>
          <w:lang w:val="fr-CA"/>
        </w:rPr>
        <w:t>comédie</w:t>
      </w:r>
      <w:r w:rsidR="005A3D78" w:rsidRPr="00517E6D">
        <w:rPr>
          <w:rFonts w:cs="Arial"/>
          <w:lang w:val="fr-CA"/>
        </w:rPr>
        <w:t>)</w:t>
      </w:r>
    </w:p>
    <w:p w14:paraId="1DC88EC5" w14:textId="76DF3212" w:rsidR="00405DC0" w:rsidRPr="00517E6D" w:rsidRDefault="00405DC0" w:rsidP="00296C14">
      <w:pPr>
        <w:pStyle w:val="ListParagraph"/>
        <w:numPr>
          <w:ilvl w:val="1"/>
          <w:numId w:val="25"/>
        </w:numPr>
        <w:spacing w:before="120"/>
        <w:rPr>
          <w:rFonts w:cs="Arial"/>
          <w:lang w:val="fr-CA"/>
        </w:rPr>
      </w:pPr>
      <w:proofErr w:type="spellStart"/>
      <w:r w:rsidRPr="00517E6D">
        <w:rPr>
          <w:rFonts w:cs="Arial"/>
          <w:lang w:val="fr-CA"/>
        </w:rPr>
        <w:t>SCTV</w:t>
      </w:r>
      <w:proofErr w:type="spellEnd"/>
      <w:r w:rsidRPr="00517E6D">
        <w:rPr>
          <w:rFonts w:cs="Arial"/>
          <w:lang w:val="fr-CA"/>
        </w:rPr>
        <w:t xml:space="preserve"> </w:t>
      </w:r>
      <w:r w:rsidRPr="00517E6D">
        <w:rPr>
          <w:noProof/>
          <w:lang w:val="fr-CA" w:eastAsia="fr-CA"/>
        </w:rPr>
        <w:drawing>
          <wp:inline distT="0" distB="0" distL="0" distR="0" wp14:anchorId="10128329" wp14:editId="313E7EF5">
            <wp:extent cx="223244" cy="111318"/>
            <wp:effectExtent l="0" t="0" r="5715" b="3175"/>
            <wp:docPr id="8" name="Picture 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rFonts w:cs="Arial"/>
          <w:lang w:val="fr-CA"/>
        </w:rPr>
        <w:t xml:space="preserve"> (</w:t>
      </w:r>
      <w:r w:rsidR="00BD03F7" w:rsidRPr="00517E6D">
        <w:rPr>
          <w:rFonts w:cs="Arial"/>
          <w:lang w:val="fr-CA"/>
        </w:rPr>
        <w:t>comédie</w:t>
      </w:r>
      <w:r w:rsidRPr="00517E6D">
        <w:rPr>
          <w:rFonts w:cs="Arial"/>
          <w:lang w:val="fr-CA"/>
        </w:rPr>
        <w:t>)</w:t>
      </w:r>
    </w:p>
    <w:p w14:paraId="3219D4BD" w14:textId="0AC57861"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Simpsons</w:t>
      </w:r>
      <w:proofErr w:type="spellEnd"/>
      <w:r w:rsidR="005A3D78" w:rsidRPr="00517E6D">
        <w:rPr>
          <w:rFonts w:cs="Arial"/>
          <w:lang w:val="fr-CA"/>
        </w:rPr>
        <w:t xml:space="preserve"> (</w:t>
      </w:r>
      <w:r w:rsidR="00BD03F7" w:rsidRPr="00517E6D">
        <w:rPr>
          <w:rFonts w:cs="Arial"/>
          <w:lang w:val="fr-CA"/>
        </w:rPr>
        <w:t>comédie</w:t>
      </w:r>
      <w:r w:rsidR="005A3D78" w:rsidRPr="00517E6D">
        <w:rPr>
          <w:rFonts w:cs="Arial"/>
          <w:lang w:val="fr-CA"/>
        </w:rPr>
        <w:t>)</w:t>
      </w:r>
    </w:p>
    <w:p w14:paraId="240320D7" w14:textId="571BD41E" w:rsidR="0027790F" w:rsidRPr="00517E6D" w:rsidRDefault="0027790F" w:rsidP="00296C14">
      <w:pPr>
        <w:pStyle w:val="ListParagraph"/>
        <w:numPr>
          <w:ilvl w:val="1"/>
          <w:numId w:val="25"/>
        </w:numPr>
        <w:spacing w:before="120"/>
        <w:rPr>
          <w:rFonts w:cs="Arial"/>
          <w:lang w:val="fr-CA"/>
        </w:rPr>
      </w:pPr>
      <w:r w:rsidRPr="00517E6D">
        <w:rPr>
          <w:rFonts w:cs="Arial"/>
          <w:lang w:val="fr-CA"/>
        </w:rPr>
        <w:t>South Park</w:t>
      </w:r>
      <w:r w:rsidR="005A3D78" w:rsidRPr="00517E6D">
        <w:rPr>
          <w:rFonts w:cs="Arial"/>
          <w:lang w:val="fr-CA"/>
        </w:rPr>
        <w:t xml:space="preserve"> (</w:t>
      </w:r>
      <w:r w:rsidR="00BD03F7" w:rsidRPr="00517E6D">
        <w:rPr>
          <w:rFonts w:cs="Arial"/>
          <w:lang w:val="fr-CA"/>
        </w:rPr>
        <w:t>comédie</w:t>
      </w:r>
      <w:r w:rsidR="005A3D78" w:rsidRPr="00517E6D">
        <w:rPr>
          <w:rFonts w:cs="Arial"/>
          <w:lang w:val="fr-CA"/>
        </w:rPr>
        <w:t>)</w:t>
      </w:r>
    </w:p>
    <w:p w14:paraId="428DC5DD" w14:textId="0EF84C1C" w:rsidR="00984523" w:rsidRPr="00517E6D" w:rsidRDefault="00984523" w:rsidP="00296C14">
      <w:pPr>
        <w:pStyle w:val="ListParagraph"/>
        <w:numPr>
          <w:ilvl w:val="1"/>
          <w:numId w:val="25"/>
        </w:numPr>
        <w:spacing w:before="120"/>
        <w:rPr>
          <w:lang w:val="fr-CA"/>
        </w:rPr>
      </w:pPr>
      <w:proofErr w:type="spellStart"/>
      <w:r w:rsidRPr="00517E6D">
        <w:rPr>
          <w:lang w:val="fr-CA"/>
        </w:rPr>
        <w:t>Sugar</w:t>
      </w:r>
      <w:proofErr w:type="spellEnd"/>
      <w:r w:rsidRPr="00517E6D">
        <w:rPr>
          <w:lang w:val="fr-CA"/>
        </w:rPr>
        <w:t xml:space="preserve"> Sammy </w:t>
      </w:r>
      <w:proofErr w:type="spellStart"/>
      <w:r w:rsidRPr="00517E6D">
        <w:rPr>
          <w:lang w:val="fr-CA"/>
        </w:rPr>
        <w:t>comedy</w:t>
      </w:r>
      <w:proofErr w:type="spellEnd"/>
      <w:r w:rsidRPr="00517E6D">
        <w:rPr>
          <w:lang w:val="fr-CA"/>
        </w:rPr>
        <w:t xml:space="preserve"> </w:t>
      </w:r>
      <w:proofErr w:type="spellStart"/>
      <w:r w:rsidRPr="00517E6D">
        <w:rPr>
          <w:lang w:val="fr-CA"/>
        </w:rPr>
        <w:t>specials</w:t>
      </w:r>
      <w:proofErr w:type="spellEnd"/>
      <w:r w:rsidRPr="00517E6D">
        <w:rPr>
          <w:lang w:val="fr-CA"/>
        </w:rPr>
        <w:t xml:space="preserve"> </w:t>
      </w:r>
      <w:r w:rsidRPr="00517E6D">
        <w:rPr>
          <w:noProof/>
          <w:lang w:val="fr-CA" w:eastAsia="fr-CA"/>
        </w:rPr>
        <w:drawing>
          <wp:inline distT="0" distB="0" distL="0" distR="0" wp14:anchorId="53EC823B" wp14:editId="334CEE32">
            <wp:extent cx="223244" cy="111318"/>
            <wp:effectExtent l="0" t="0" r="5715" b="3175"/>
            <wp:docPr id="15" name="Picture 1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BD03F7" w:rsidRPr="00517E6D">
        <w:rPr>
          <w:rFonts w:cs="Arial"/>
          <w:lang w:val="fr-CA"/>
        </w:rPr>
        <w:t>comédie</w:t>
      </w:r>
      <w:r w:rsidRPr="00517E6D">
        <w:rPr>
          <w:lang w:val="fr-CA"/>
        </w:rPr>
        <w:t>)</w:t>
      </w:r>
    </w:p>
    <w:p w14:paraId="270FAB34" w14:textId="133CAAE2" w:rsidR="003C1DA0" w:rsidRPr="00517E6D" w:rsidRDefault="003C1DA0" w:rsidP="00296C14">
      <w:pPr>
        <w:pStyle w:val="ListParagraph"/>
        <w:numPr>
          <w:ilvl w:val="1"/>
          <w:numId w:val="25"/>
        </w:numPr>
        <w:spacing w:before="120"/>
        <w:rPr>
          <w:rFonts w:cs="Arial"/>
          <w:lang w:val="fr-CA"/>
        </w:rPr>
      </w:pPr>
      <w:r w:rsidRPr="00517E6D">
        <w:rPr>
          <w:rFonts w:cs="Arial"/>
          <w:lang w:val="fr-CA"/>
        </w:rPr>
        <w:t xml:space="preserve">The </w:t>
      </w:r>
      <w:proofErr w:type="spellStart"/>
      <w:r w:rsidRPr="00517E6D">
        <w:rPr>
          <w:rFonts w:cs="Arial"/>
          <w:lang w:val="fr-CA"/>
        </w:rPr>
        <w:t>Mindy</w:t>
      </w:r>
      <w:proofErr w:type="spellEnd"/>
      <w:r w:rsidRPr="00517E6D">
        <w:rPr>
          <w:rFonts w:cs="Arial"/>
          <w:lang w:val="fr-CA"/>
        </w:rPr>
        <w:t xml:space="preserve"> Project (</w:t>
      </w:r>
      <w:r w:rsidR="00BD03F7" w:rsidRPr="00517E6D">
        <w:rPr>
          <w:rFonts w:cs="Arial"/>
          <w:lang w:val="fr-CA"/>
        </w:rPr>
        <w:t>comédie</w:t>
      </w:r>
      <w:r w:rsidRPr="00517E6D">
        <w:rPr>
          <w:rFonts w:cs="Arial"/>
          <w:lang w:val="fr-CA"/>
        </w:rPr>
        <w:t>)</w:t>
      </w:r>
    </w:p>
    <w:p w14:paraId="1F27AE3A" w14:textId="37712CE6" w:rsidR="00405DC0" w:rsidRPr="00517E6D" w:rsidRDefault="0027790F" w:rsidP="00296C14">
      <w:pPr>
        <w:pStyle w:val="ListParagraph"/>
        <w:numPr>
          <w:ilvl w:val="1"/>
          <w:numId w:val="25"/>
        </w:numPr>
        <w:spacing w:before="120"/>
        <w:rPr>
          <w:rFonts w:cs="Arial"/>
          <w:lang w:val="fr-CA"/>
        </w:rPr>
      </w:pPr>
      <w:r w:rsidRPr="00517E6D">
        <w:rPr>
          <w:rFonts w:cs="Arial"/>
          <w:lang w:val="fr-CA"/>
        </w:rPr>
        <w:t>CBC Kids</w:t>
      </w:r>
      <w:r w:rsidR="005A3D78" w:rsidRPr="00517E6D">
        <w:rPr>
          <w:rFonts w:cs="Arial"/>
          <w:lang w:val="fr-CA"/>
        </w:rPr>
        <w:t xml:space="preserve"> </w:t>
      </w:r>
      <w:r w:rsidR="002A5D39" w:rsidRPr="00517E6D">
        <w:rPr>
          <w:noProof/>
          <w:lang w:val="fr-CA" w:eastAsia="fr-CA"/>
        </w:rPr>
        <w:drawing>
          <wp:inline distT="0" distB="0" distL="0" distR="0" wp14:anchorId="45994649" wp14:editId="242A2AB9">
            <wp:extent cx="223244" cy="111318"/>
            <wp:effectExtent l="0" t="0" r="5715" b="3175"/>
            <wp:docPr id="75" name="Picture 7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2A5D39" w:rsidRPr="00517E6D">
        <w:rPr>
          <w:rFonts w:cs="Arial"/>
          <w:lang w:val="fr-CA"/>
        </w:rPr>
        <w:t xml:space="preserve"> </w:t>
      </w:r>
      <w:r w:rsidR="005A3D78" w:rsidRPr="00517E6D">
        <w:rPr>
          <w:rFonts w:cs="Arial"/>
          <w:lang w:val="fr-CA"/>
        </w:rPr>
        <w:t>(</w:t>
      </w:r>
      <w:r w:rsidR="00BD03F7" w:rsidRPr="00517E6D">
        <w:rPr>
          <w:rFonts w:cs="Arial"/>
          <w:lang w:val="fr-CA"/>
        </w:rPr>
        <w:t>émission pour enfants</w:t>
      </w:r>
      <w:r w:rsidR="005A3D78" w:rsidRPr="00517E6D">
        <w:rPr>
          <w:rFonts w:cs="Arial"/>
          <w:lang w:val="fr-CA"/>
        </w:rPr>
        <w:t>)</w:t>
      </w:r>
      <w:r w:rsidR="00405DC0" w:rsidRPr="00517E6D">
        <w:rPr>
          <w:rFonts w:cs="Arial"/>
          <w:lang w:val="fr-CA"/>
        </w:rPr>
        <w:t xml:space="preserve"> </w:t>
      </w:r>
    </w:p>
    <w:p w14:paraId="0F730A7F" w14:textId="0C01C7F2" w:rsidR="00984523" w:rsidRPr="00517E6D" w:rsidRDefault="00984523" w:rsidP="00296C14">
      <w:pPr>
        <w:pStyle w:val="ListParagraph"/>
        <w:numPr>
          <w:ilvl w:val="1"/>
          <w:numId w:val="25"/>
        </w:numPr>
        <w:spacing w:before="120"/>
        <w:rPr>
          <w:rFonts w:cs="Arial"/>
          <w:lang w:val="fr-CA"/>
        </w:rPr>
      </w:pPr>
      <w:proofErr w:type="spellStart"/>
      <w:r w:rsidRPr="00517E6D">
        <w:rPr>
          <w:rFonts w:cs="Arial"/>
          <w:lang w:val="fr-CA"/>
        </w:rPr>
        <w:t>Sesame</w:t>
      </w:r>
      <w:proofErr w:type="spellEnd"/>
      <w:r w:rsidRPr="00517E6D">
        <w:rPr>
          <w:rFonts w:cs="Arial"/>
          <w:lang w:val="fr-CA"/>
        </w:rPr>
        <w:t xml:space="preserve"> Street (</w:t>
      </w:r>
      <w:r w:rsidR="00BD03F7" w:rsidRPr="00517E6D">
        <w:rPr>
          <w:rFonts w:cs="Arial"/>
          <w:lang w:val="fr-CA"/>
        </w:rPr>
        <w:t>émission pour enfants</w:t>
      </w:r>
      <w:r w:rsidRPr="00517E6D">
        <w:rPr>
          <w:rFonts w:cs="Arial"/>
          <w:lang w:val="fr-CA"/>
        </w:rPr>
        <w:t xml:space="preserve">) </w:t>
      </w:r>
    </w:p>
    <w:p w14:paraId="5053B3B9" w14:textId="11A251A7" w:rsidR="00ED0CD6" w:rsidRPr="00517E6D" w:rsidRDefault="00ED0CD6" w:rsidP="00296C14">
      <w:pPr>
        <w:pStyle w:val="ListParagraph"/>
        <w:numPr>
          <w:ilvl w:val="1"/>
          <w:numId w:val="25"/>
        </w:numPr>
        <w:spacing w:before="120"/>
        <w:rPr>
          <w:rFonts w:cs="Arial"/>
          <w:lang w:val="fr-CA"/>
        </w:rPr>
      </w:pPr>
      <w:r w:rsidRPr="00517E6D">
        <w:rPr>
          <w:rFonts w:cs="Arial"/>
          <w:lang w:val="fr-CA"/>
        </w:rPr>
        <w:t xml:space="preserve">OMNI </w:t>
      </w:r>
      <w:r w:rsidR="002A5D39" w:rsidRPr="00517E6D">
        <w:rPr>
          <w:noProof/>
          <w:lang w:val="fr-CA" w:eastAsia="fr-CA"/>
        </w:rPr>
        <w:drawing>
          <wp:inline distT="0" distB="0" distL="0" distR="0" wp14:anchorId="00B5CAA3" wp14:editId="592B7102">
            <wp:extent cx="223244" cy="111318"/>
            <wp:effectExtent l="0" t="0" r="5715" b="3175"/>
            <wp:docPr id="76" name="Picture 7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2A5D39" w:rsidRPr="00517E6D">
        <w:rPr>
          <w:rFonts w:cs="Arial"/>
          <w:lang w:val="fr-CA"/>
        </w:rPr>
        <w:t xml:space="preserve"> </w:t>
      </w:r>
      <w:r w:rsidRPr="00517E6D">
        <w:rPr>
          <w:rFonts w:cs="Arial"/>
          <w:lang w:val="fr-CA"/>
        </w:rPr>
        <w:t>(cha</w:t>
      </w:r>
      <w:r w:rsidR="00BD03F7" w:rsidRPr="00517E6D">
        <w:rPr>
          <w:rFonts w:cs="Arial"/>
          <w:lang w:val="fr-CA"/>
        </w:rPr>
        <w:t>îne</w:t>
      </w:r>
      <w:r w:rsidRPr="00517E6D">
        <w:rPr>
          <w:rFonts w:cs="Arial"/>
          <w:lang w:val="fr-CA"/>
        </w:rPr>
        <w:t>)</w:t>
      </w:r>
    </w:p>
    <w:p w14:paraId="36229314" w14:textId="77777777" w:rsidR="00F12787" w:rsidRPr="00517E6D" w:rsidRDefault="00F12787" w:rsidP="0085406F">
      <w:pPr>
        <w:pStyle w:val="ListParagraph"/>
        <w:spacing w:before="120"/>
        <w:ind w:left="1434"/>
        <w:rPr>
          <w:rFonts w:cs="Arial"/>
          <w:lang w:val="fr-CA"/>
        </w:rPr>
      </w:pPr>
    </w:p>
    <w:p w14:paraId="7E19E476" w14:textId="38FD9B97" w:rsidR="0027790F" w:rsidRPr="00517E6D" w:rsidRDefault="00BD03F7" w:rsidP="00296C14">
      <w:pPr>
        <w:pStyle w:val="ListParagraph"/>
        <w:numPr>
          <w:ilvl w:val="0"/>
          <w:numId w:val="25"/>
        </w:numPr>
        <w:rPr>
          <w:lang w:val="fr-CA"/>
        </w:rPr>
      </w:pPr>
      <w:r w:rsidRPr="00517E6D">
        <w:rPr>
          <w:lang w:val="fr-CA"/>
        </w:rPr>
        <w:t>Parmi les types d’émissions les plus su</w:t>
      </w:r>
      <w:r w:rsidR="00AD65C9" w:rsidRPr="00517E6D">
        <w:rPr>
          <w:lang w:val="fr-CA"/>
        </w:rPr>
        <w:t>sceptibles de représenter des membres</w:t>
      </w:r>
      <w:r w:rsidR="00430638" w:rsidRPr="00517E6D">
        <w:rPr>
          <w:lang w:val="fr-CA"/>
        </w:rPr>
        <w:t xml:space="preserve"> de la communauté </w:t>
      </w:r>
      <w:proofErr w:type="spellStart"/>
      <w:r w:rsidRPr="00517E6D">
        <w:rPr>
          <w:lang w:val="fr-CA"/>
        </w:rPr>
        <w:t>LGBTA</w:t>
      </w:r>
      <w:proofErr w:type="spellEnd"/>
      <w:r w:rsidRPr="00517E6D">
        <w:rPr>
          <w:lang w:val="fr-CA"/>
        </w:rPr>
        <w:t xml:space="preserve">, </w:t>
      </w:r>
      <w:r w:rsidR="00430638" w:rsidRPr="00517E6D">
        <w:rPr>
          <w:lang w:val="fr-CA"/>
        </w:rPr>
        <w:t xml:space="preserve">notons </w:t>
      </w:r>
      <w:r w:rsidRPr="00517E6D">
        <w:rPr>
          <w:lang w:val="fr-CA"/>
        </w:rPr>
        <w:t>les dramatiques et les comédies, les téléréalités, les documentaires, ainsi que les bulletins d’information</w:t>
      </w:r>
      <w:r w:rsidR="00AD65C9" w:rsidRPr="00517E6D">
        <w:rPr>
          <w:lang w:val="fr-CA"/>
        </w:rPr>
        <w:t>s</w:t>
      </w:r>
      <w:r w:rsidRPr="00517E6D">
        <w:rPr>
          <w:lang w:val="fr-CA"/>
        </w:rPr>
        <w:t xml:space="preserve"> et les émissions d’affaires publiques. Les émissions ou chaînes particulières mentio</w:t>
      </w:r>
      <w:r w:rsidR="008A027B" w:rsidRPr="00517E6D">
        <w:rPr>
          <w:lang w:val="fr-CA"/>
        </w:rPr>
        <w:t xml:space="preserve">nnées </w:t>
      </w:r>
      <w:r w:rsidR="00430638" w:rsidRPr="00517E6D">
        <w:rPr>
          <w:lang w:val="fr-CA"/>
        </w:rPr>
        <w:t xml:space="preserve">comprenaient </w:t>
      </w:r>
      <w:r w:rsidR="008A027B" w:rsidRPr="00517E6D">
        <w:rPr>
          <w:lang w:val="fr-CA"/>
        </w:rPr>
        <w:t>les suivantes </w:t>
      </w:r>
      <w:r w:rsidRPr="00517E6D">
        <w:rPr>
          <w:lang w:val="fr-CA"/>
        </w:rPr>
        <w:t xml:space="preserve">:  </w:t>
      </w:r>
    </w:p>
    <w:p w14:paraId="425E7AFA" w14:textId="77777777" w:rsidR="0027790F" w:rsidRPr="00517E6D" w:rsidRDefault="0027790F" w:rsidP="0027790F">
      <w:pPr>
        <w:pStyle w:val="ListParagraph"/>
        <w:ind w:left="1440"/>
        <w:rPr>
          <w:lang w:val="fr-CA"/>
        </w:rPr>
      </w:pPr>
    </w:p>
    <w:p w14:paraId="3DA0A941" w14:textId="16AFA1AA" w:rsidR="0027790F" w:rsidRPr="00517E6D" w:rsidRDefault="0027790F" w:rsidP="00296C14">
      <w:pPr>
        <w:pStyle w:val="ListParagraph"/>
        <w:numPr>
          <w:ilvl w:val="1"/>
          <w:numId w:val="25"/>
        </w:numPr>
        <w:rPr>
          <w:lang w:val="fr-CA"/>
        </w:rPr>
      </w:pPr>
      <w:r w:rsidRPr="00517E6D">
        <w:rPr>
          <w:lang w:val="fr-CA"/>
        </w:rPr>
        <w:t>Empire</w:t>
      </w:r>
      <w:r w:rsidR="00644DFA" w:rsidRPr="00517E6D">
        <w:rPr>
          <w:lang w:val="fr-CA"/>
        </w:rPr>
        <w:t xml:space="preserve"> </w:t>
      </w:r>
      <w:r w:rsidR="00644DFA" w:rsidRPr="00517E6D">
        <w:rPr>
          <w:rFonts w:cs="Arial"/>
          <w:lang w:val="fr-CA"/>
        </w:rPr>
        <w:t>(</w:t>
      </w:r>
      <w:r w:rsidR="00BD03F7" w:rsidRPr="00517E6D">
        <w:rPr>
          <w:lang w:val="fr-CA"/>
        </w:rPr>
        <w:t>dramatique</w:t>
      </w:r>
      <w:r w:rsidR="00644DFA" w:rsidRPr="00517E6D">
        <w:rPr>
          <w:rFonts w:cs="Arial"/>
          <w:lang w:val="fr-CA"/>
        </w:rPr>
        <w:t>)</w:t>
      </w:r>
    </w:p>
    <w:p w14:paraId="5789F3AF" w14:textId="4563ECDA" w:rsidR="00ED0CD6" w:rsidRPr="00517E6D" w:rsidRDefault="00ED0CD6" w:rsidP="00296C14">
      <w:pPr>
        <w:pStyle w:val="ListParagraph"/>
        <w:numPr>
          <w:ilvl w:val="1"/>
          <w:numId w:val="25"/>
        </w:numPr>
        <w:rPr>
          <w:lang w:val="fr-CA"/>
        </w:rPr>
      </w:pPr>
      <w:proofErr w:type="spellStart"/>
      <w:r w:rsidRPr="00517E6D">
        <w:rPr>
          <w:lang w:val="fr-CA"/>
        </w:rPr>
        <w:t>Grey’s</w:t>
      </w:r>
      <w:proofErr w:type="spellEnd"/>
      <w:r w:rsidRPr="00517E6D">
        <w:rPr>
          <w:lang w:val="fr-CA"/>
        </w:rPr>
        <w:t xml:space="preserve"> </w:t>
      </w:r>
      <w:proofErr w:type="spellStart"/>
      <w:r w:rsidRPr="00517E6D">
        <w:rPr>
          <w:lang w:val="fr-CA"/>
        </w:rPr>
        <w:t>Anatomy</w:t>
      </w:r>
      <w:proofErr w:type="spellEnd"/>
      <w:r w:rsidRPr="00517E6D">
        <w:rPr>
          <w:lang w:val="fr-CA"/>
        </w:rPr>
        <w:t xml:space="preserve"> </w:t>
      </w:r>
      <w:r w:rsidRPr="00517E6D">
        <w:rPr>
          <w:rFonts w:cs="Arial"/>
          <w:lang w:val="fr-CA"/>
        </w:rPr>
        <w:t>(</w:t>
      </w:r>
      <w:r w:rsidR="00BD03F7" w:rsidRPr="00517E6D">
        <w:rPr>
          <w:lang w:val="fr-CA"/>
        </w:rPr>
        <w:t>dramatique</w:t>
      </w:r>
      <w:r w:rsidRPr="00517E6D">
        <w:rPr>
          <w:rFonts w:cs="Arial"/>
          <w:lang w:val="fr-CA"/>
        </w:rPr>
        <w:t>)</w:t>
      </w:r>
    </w:p>
    <w:p w14:paraId="62566EF1" w14:textId="4E9D3BB0" w:rsidR="00ED0CD6" w:rsidRPr="00517E6D" w:rsidRDefault="00ED0CD6" w:rsidP="00296C14">
      <w:pPr>
        <w:pStyle w:val="ListParagraph"/>
        <w:numPr>
          <w:ilvl w:val="1"/>
          <w:numId w:val="25"/>
        </w:numPr>
        <w:rPr>
          <w:lang w:val="fr-CA"/>
        </w:rPr>
      </w:pPr>
      <w:r w:rsidRPr="00517E6D">
        <w:rPr>
          <w:lang w:val="fr-CA"/>
        </w:rPr>
        <w:t>L’</w:t>
      </w:r>
      <w:r w:rsidRPr="00517E6D">
        <w:rPr>
          <w:rFonts w:cs="Arial"/>
          <w:lang w:val="fr-CA"/>
        </w:rPr>
        <w:t>é</w:t>
      </w:r>
      <w:r w:rsidRPr="00517E6D">
        <w:rPr>
          <w:lang w:val="fr-CA"/>
        </w:rPr>
        <w:t>chapp</w:t>
      </w:r>
      <w:r w:rsidRPr="00517E6D">
        <w:rPr>
          <w:rFonts w:cs="Arial"/>
          <w:lang w:val="fr-CA"/>
        </w:rPr>
        <w:t>é</w:t>
      </w:r>
      <w:r w:rsidRPr="00517E6D">
        <w:rPr>
          <w:lang w:val="fr-CA"/>
        </w:rPr>
        <w:t xml:space="preserve">e </w:t>
      </w:r>
      <w:r w:rsidRPr="00517E6D">
        <w:rPr>
          <w:noProof/>
          <w:lang w:val="fr-CA" w:eastAsia="fr-CA"/>
        </w:rPr>
        <w:drawing>
          <wp:inline distT="0" distB="0" distL="0" distR="0" wp14:anchorId="729B307E" wp14:editId="46A0441D">
            <wp:extent cx="223244" cy="111318"/>
            <wp:effectExtent l="0" t="0" r="5715" b="3175"/>
            <wp:docPr id="18" name="Picture 1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BD03F7" w:rsidRPr="00517E6D">
        <w:rPr>
          <w:lang w:val="fr-CA"/>
        </w:rPr>
        <w:t>dramatique</w:t>
      </w:r>
      <w:r w:rsidRPr="00517E6D">
        <w:rPr>
          <w:lang w:val="fr-CA"/>
        </w:rPr>
        <w:t>)</w:t>
      </w:r>
    </w:p>
    <w:p w14:paraId="28EB02BF" w14:textId="7F24B089" w:rsidR="00ED0CD6" w:rsidRPr="00517E6D" w:rsidRDefault="00ED0CD6" w:rsidP="00296C14">
      <w:pPr>
        <w:pStyle w:val="ListParagraph"/>
        <w:numPr>
          <w:ilvl w:val="1"/>
          <w:numId w:val="25"/>
        </w:numPr>
        <w:rPr>
          <w:lang w:val="fr-CA"/>
        </w:rPr>
      </w:pPr>
      <w:r w:rsidRPr="00517E6D">
        <w:rPr>
          <w:lang w:val="fr-CA"/>
        </w:rPr>
        <w:t>Melrose Place (</w:t>
      </w:r>
      <w:r w:rsidR="00BD03F7" w:rsidRPr="00517E6D">
        <w:rPr>
          <w:lang w:val="fr-CA"/>
        </w:rPr>
        <w:t>dramatique</w:t>
      </w:r>
      <w:r w:rsidRPr="00517E6D">
        <w:rPr>
          <w:lang w:val="fr-CA"/>
        </w:rPr>
        <w:t>)</w:t>
      </w:r>
    </w:p>
    <w:p w14:paraId="5AD52224" w14:textId="3CA82FD1" w:rsidR="00ED0CD6" w:rsidRPr="00517E6D" w:rsidRDefault="00ED0CD6" w:rsidP="00296C14">
      <w:pPr>
        <w:pStyle w:val="ListParagraph"/>
        <w:numPr>
          <w:ilvl w:val="1"/>
          <w:numId w:val="25"/>
        </w:numPr>
        <w:rPr>
          <w:lang w:val="fr-CA"/>
        </w:rPr>
      </w:pPr>
      <w:r w:rsidRPr="00517E6D">
        <w:rPr>
          <w:lang w:val="fr-CA"/>
        </w:rPr>
        <w:t xml:space="preserve">Orange </w:t>
      </w:r>
      <w:proofErr w:type="spellStart"/>
      <w:r w:rsidRPr="00517E6D">
        <w:rPr>
          <w:lang w:val="fr-CA"/>
        </w:rPr>
        <w:t>is</w:t>
      </w:r>
      <w:proofErr w:type="spellEnd"/>
      <w:r w:rsidRPr="00517E6D">
        <w:rPr>
          <w:lang w:val="fr-CA"/>
        </w:rPr>
        <w:t xml:space="preserve"> the New Black </w:t>
      </w:r>
      <w:r w:rsidRPr="00517E6D">
        <w:rPr>
          <w:rFonts w:cs="Arial"/>
          <w:lang w:val="fr-CA"/>
        </w:rPr>
        <w:t>(</w:t>
      </w:r>
      <w:r w:rsidR="00BD03F7" w:rsidRPr="00517E6D">
        <w:rPr>
          <w:lang w:val="fr-CA"/>
        </w:rPr>
        <w:t>dramatique</w:t>
      </w:r>
      <w:r w:rsidRPr="00517E6D">
        <w:rPr>
          <w:rFonts w:cs="Arial"/>
          <w:lang w:val="fr-CA"/>
        </w:rPr>
        <w:t>)</w:t>
      </w:r>
    </w:p>
    <w:p w14:paraId="3D8BA73B" w14:textId="339A917E" w:rsidR="00ED0CD6" w:rsidRPr="00517E6D" w:rsidRDefault="00ED0CD6" w:rsidP="00296C14">
      <w:pPr>
        <w:pStyle w:val="ListParagraph"/>
        <w:numPr>
          <w:ilvl w:val="1"/>
          <w:numId w:val="25"/>
        </w:numPr>
        <w:rPr>
          <w:lang w:val="fr-CA"/>
        </w:rPr>
      </w:pPr>
      <w:r w:rsidRPr="00517E6D">
        <w:rPr>
          <w:lang w:val="fr-CA"/>
        </w:rPr>
        <w:lastRenderedPageBreak/>
        <w:t xml:space="preserve">Six </w:t>
      </w:r>
      <w:proofErr w:type="spellStart"/>
      <w:r w:rsidRPr="00517E6D">
        <w:rPr>
          <w:lang w:val="fr-CA"/>
        </w:rPr>
        <w:t>Feet</w:t>
      </w:r>
      <w:proofErr w:type="spellEnd"/>
      <w:r w:rsidRPr="00517E6D">
        <w:rPr>
          <w:lang w:val="fr-CA"/>
        </w:rPr>
        <w:t xml:space="preserve"> Under (</w:t>
      </w:r>
      <w:r w:rsidR="00BD03F7" w:rsidRPr="00517E6D">
        <w:rPr>
          <w:lang w:val="fr-CA"/>
        </w:rPr>
        <w:t>dramatique</w:t>
      </w:r>
      <w:r w:rsidRPr="00517E6D">
        <w:rPr>
          <w:lang w:val="fr-CA"/>
        </w:rPr>
        <w:t>)</w:t>
      </w:r>
    </w:p>
    <w:p w14:paraId="319B4858" w14:textId="7AD638AB" w:rsidR="00ED0CD6" w:rsidRPr="00517E6D" w:rsidRDefault="00ED0CD6" w:rsidP="00296C14">
      <w:pPr>
        <w:pStyle w:val="ListParagraph"/>
        <w:numPr>
          <w:ilvl w:val="1"/>
          <w:numId w:val="25"/>
        </w:numPr>
        <w:rPr>
          <w:lang w:val="fr-CA"/>
        </w:rPr>
      </w:pPr>
      <w:r w:rsidRPr="00517E6D">
        <w:rPr>
          <w:lang w:val="fr-CA"/>
        </w:rPr>
        <w:t xml:space="preserve">The </w:t>
      </w:r>
      <w:proofErr w:type="spellStart"/>
      <w:r w:rsidRPr="00517E6D">
        <w:rPr>
          <w:lang w:val="fr-CA"/>
        </w:rPr>
        <w:t>Fosters</w:t>
      </w:r>
      <w:proofErr w:type="spellEnd"/>
      <w:r w:rsidRPr="00517E6D">
        <w:rPr>
          <w:lang w:val="fr-CA"/>
        </w:rPr>
        <w:t xml:space="preserve"> </w:t>
      </w:r>
      <w:r w:rsidRPr="00517E6D">
        <w:rPr>
          <w:rFonts w:cs="Arial"/>
          <w:lang w:val="fr-CA"/>
        </w:rPr>
        <w:t>(</w:t>
      </w:r>
      <w:r w:rsidR="00BD03F7" w:rsidRPr="00517E6D">
        <w:rPr>
          <w:lang w:val="fr-CA"/>
        </w:rPr>
        <w:t>dramatique</w:t>
      </w:r>
      <w:r w:rsidRPr="00517E6D">
        <w:rPr>
          <w:rFonts w:cs="Arial"/>
          <w:lang w:val="fr-CA"/>
        </w:rPr>
        <w:t>)</w:t>
      </w:r>
    </w:p>
    <w:p w14:paraId="2D331D81" w14:textId="5AE22541" w:rsidR="00ED0CD6" w:rsidRPr="00517E6D" w:rsidRDefault="008A027B" w:rsidP="00296C14">
      <w:pPr>
        <w:pStyle w:val="ListParagraph"/>
        <w:numPr>
          <w:ilvl w:val="1"/>
          <w:numId w:val="25"/>
        </w:numPr>
        <w:rPr>
          <w:lang w:val="fr-CA"/>
        </w:rPr>
      </w:pPr>
      <w:r w:rsidRPr="00517E6D">
        <w:rPr>
          <w:lang w:val="fr-CA"/>
        </w:rPr>
        <w:t>Un</w:t>
      </w:r>
      <w:r w:rsidR="00430638" w:rsidRPr="00517E6D">
        <w:rPr>
          <w:lang w:val="fr-CA"/>
        </w:rPr>
        <w:t>i</w:t>
      </w:r>
      <w:r w:rsidR="00ED0CD6" w:rsidRPr="00517E6D">
        <w:rPr>
          <w:lang w:val="fr-CA"/>
        </w:rPr>
        <w:t>t</w:t>
      </w:r>
      <w:r w:rsidR="00ED0CD6" w:rsidRPr="00517E6D">
        <w:rPr>
          <w:rFonts w:cs="Arial"/>
          <w:lang w:val="fr-CA"/>
        </w:rPr>
        <w:t>é</w:t>
      </w:r>
      <w:r w:rsidR="00ED0CD6" w:rsidRPr="00517E6D">
        <w:rPr>
          <w:lang w:val="fr-CA"/>
        </w:rPr>
        <w:t xml:space="preserve"> 9 </w:t>
      </w:r>
      <w:r w:rsidR="00ED0CD6" w:rsidRPr="00517E6D">
        <w:rPr>
          <w:noProof/>
          <w:lang w:val="fr-CA" w:eastAsia="fr-CA"/>
        </w:rPr>
        <w:drawing>
          <wp:inline distT="0" distB="0" distL="0" distR="0" wp14:anchorId="0D61ED92" wp14:editId="00E3B623">
            <wp:extent cx="223244" cy="111318"/>
            <wp:effectExtent l="0" t="0" r="5715" b="3175"/>
            <wp:docPr id="13" name="Picture 13"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ED0CD6" w:rsidRPr="00517E6D">
        <w:rPr>
          <w:lang w:val="fr-CA"/>
        </w:rPr>
        <w:t xml:space="preserve"> </w:t>
      </w:r>
      <w:r w:rsidR="00ED0CD6" w:rsidRPr="00517E6D">
        <w:rPr>
          <w:rFonts w:cs="Arial"/>
          <w:lang w:val="fr-CA"/>
        </w:rPr>
        <w:t>(</w:t>
      </w:r>
      <w:r w:rsidR="00BD03F7" w:rsidRPr="00517E6D">
        <w:rPr>
          <w:lang w:val="fr-CA"/>
        </w:rPr>
        <w:t>dramatique</w:t>
      </w:r>
      <w:r w:rsidR="00ED0CD6" w:rsidRPr="00517E6D">
        <w:rPr>
          <w:rFonts w:cs="Arial"/>
          <w:lang w:val="fr-CA"/>
        </w:rPr>
        <w:t>)</w:t>
      </w:r>
    </w:p>
    <w:p w14:paraId="1CFFA6EC" w14:textId="0B115126" w:rsidR="0027790F" w:rsidRPr="00517E6D" w:rsidRDefault="0027790F" w:rsidP="00296C14">
      <w:pPr>
        <w:pStyle w:val="ListParagraph"/>
        <w:numPr>
          <w:ilvl w:val="1"/>
          <w:numId w:val="25"/>
        </w:numPr>
        <w:rPr>
          <w:lang w:val="fr-CA"/>
        </w:rPr>
      </w:pPr>
      <w:proofErr w:type="spellStart"/>
      <w:r w:rsidRPr="00517E6D">
        <w:rPr>
          <w:lang w:val="fr-CA"/>
        </w:rPr>
        <w:t>Gaycation</w:t>
      </w:r>
      <w:proofErr w:type="spellEnd"/>
      <w:r w:rsidR="00AF4978" w:rsidRPr="00517E6D">
        <w:rPr>
          <w:lang w:val="fr-CA"/>
        </w:rPr>
        <w:t xml:space="preserve"> (document</w:t>
      </w:r>
      <w:r w:rsidR="00BD03F7" w:rsidRPr="00517E6D">
        <w:rPr>
          <w:lang w:val="fr-CA"/>
        </w:rPr>
        <w:t>aire</w:t>
      </w:r>
      <w:r w:rsidR="00AF4978" w:rsidRPr="00517E6D">
        <w:rPr>
          <w:lang w:val="fr-CA"/>
        </w:rPr>
        <w:t>)</w:t>
      </w:r>
    </w:p>
    <w:p w14:paraId="16B36309" w14:textId="198452AB" w:rsidR="0027790F" w:rsidRPr="00517E6D" w:rsidRDefault="0027790F" w:rsidP="00296C14">
      <w:pPr>
        <w:pStyle w:val="ListParagraph"/>
        <w:numPr>
          <w:ilvl w:val="1"/>
          <w:numId w:val="25"/>
        </w:numPr>
        <w:rPr>
          <w:lang w:val="fr-CA"/>
        </w:rPr>
      </w:pPr>
      <w:r w:rsidRPr="00517E6D">
        <w:rPr>
          <w:lang w:val="fr-CA"/>
        </w:rPr>
        <w:t xml:space="preserve">Je suis </w:t>
      </w:r>
      <w:proofErr w:type="spellStart"/>
      <w:r w:rsidRPr="00517E6D">
        <w:rPr>
          <w:lang w:val="fr-CA"/>
        </w:rPr>
        <w:t>trans</w:t>
      </w:r>
      <w:proofErr w:type="spellEnd"/>
      <w:r w:rsidR="00AF4978" w:rsidRPr="00517E6D">
        <w:rPr>
          <w:lang w:val="fr-CA"/>
        </w:rPr>
        <w:t xml:space="preserve"> </w:t>
      </w:r>
      <w:r w:rsidR="00AF4978" w:rsidRPr="00517E6D">
        <w:rPr>
          <w:noProof/>
          <w:lang w:val="fr-CA" w:eastAsia="fr-CA"/>
        </w:rPr>
        <w:drawing>
          <wp:inline distT="0" distB="0" distL="0" distR="0" wp14:anchorId="3ACF03C1" wp14:editId="32CFCEF1">
            <wp:extent cx="223244" cy="111318"/>
            <wp:effectExtent l="0" t="0" r="5715" b="3175"/>
            <wp:docPr id="17" name="Picture 1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F4978" w:rsidRPr="00517E6D">
        <w:rPr>
          <w:lang w:val="fr-CA"/>
        </w:rPr>
        <w:t xml:space="preserve"> (</w:t>
      </w:r>
      <w:r w:rsidR="00BD03F7" w:rsidRPr="00517E6D">
        <w:rPr>
          <w:lang w:val="fr-CA"/>
        </w:rPr>
        <w:t>documentaire</w:t>
      </w:r>
      <w:r w:rsidR="00AF4978" w:rsidRPr="00517E6D">
        <w:rPr>
          <w:lang w:val="fr-CA"/>
        </w:rPr>
        <w:t>)</w:t>
      </w:r>
    </w:p>
    <w:p w14:paraId="7AEB05B1" w14:textId="6C163B61" w:rsidR="00ED0CD6" w:rsidRPr="00517E6D" w:rsidRDefault="00ED0CD6" w:rsidP="00296C14">
      <w:pPr>
        <w:pStyle w:val="ListParagraph"/>
        <w:numPr>
          <w:ilvl w:val="1"/>
          <w:numId w:val="25"/>
        </w:numPr>
        <w:rPr>
          <w:lang w:val="fr-CA"/>
        </w:rPr>
      </w:pPr>
      <w:r w:rsidRPr="00517E6D">
        <w:rPr>
          <w:lang w:val="fr-CA"/>
        </w:rPr>
        <w:t xml:space="preserve">Voyages au bout de la nuit </w:t>
      </w:r>
      <w:r w:rsidRPr="00517E6D">
        <w:rPr>
          <w:noProof/>
          <w:lang w:val="fr-CA" w:eastAsia="fr-CA"/>
        </w:rPr>
        <w:drawing>
          <wp:inline distT="0" distB="0" distL="0" distR="0" wp14:anchorId="6942D1F5" wp14:editId="437D9F1C">
            <wp:extent cx="223244" cy="111318"/>
            <wp:effectExtent l="0" t="0" r="5715" b="3175"/>
            <wp:docPr id="20" name="Picture 2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BD03F7" w:rsidRPr="00517E6D">
        <w:rPr>
          <w:lang w:val="fr-CA"/>
        </w:rPr>
        <w:t>documentaire</w:t>
      </w:r>
      <w:r w:rsidRPr="00517E6D">
        <w:rPr>
          <w:lang w:val="fr-CA"/>
        </w:rPr>
        <w:t>)</w:t>
      </w:r>
    </w:p>
    <w:p w14:paraId="254644B3" w14:textId="047D715A" w:rsidR="00ED0CD6" w:rsidRPr="00517E6D" w:rsidRDefault="00ED0CD6" w:rsidP="00296C14">
      <w:pPr>
        <w:pStyle w:val="ListParagraph"/>
        <w:numPr>
          <w:ilvl w:val="1"/>
          <w:numId w:val="25"/>
        </w:numPr>
        <w:rPr>
          <w:lang w:val="fr-CA"/>
        </w:rPr>
      </w:pPr>
      <w:r w:rsidRPr="00517E6D">
        <w:rPr>
          <w:lang w:val="fr-CA"/>
        </w:rPr>
        <w:t xml:space="preserve">Alt TV </w:t>
      </w:r>
      <w:r w:rsidRPr="00517E6D">
        <w:rPr>
          <w:noProof/>
          <w:lang w:val="fr-CA" w:eastAsia="fr-CA"/>
        </w:rPr>
        <w:drawing>
          <wp:inline distT="0" distB="0" distL="0" distR="0" wp14:anchorId="454DDFB8" wp14:editId="578C7AEC">
            <wp:extent cx="223244" cy="111318"/>
            <wp:effectExtent l="0" t="0" r="5715" b="3175"/>
            <wp:docPr id="12" name="Picture 12"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Pr="00517E6D">
        <w:rPr>
          <w:rFonts w:cs="Arial"/>
          <w:lang w:val="fr-CA"/>
        </w:rPr>
        <w:t>(com</w:t>
      </w:r>
      <w:r w:rsidR="00E133C5" w:rsidRPr="00517E6D">
        <w:rPr>
          <w:rFonts w:cs="Arial"/>
          <w:lang w:val="fr-CA"/>
        </w:rPr>
        <w:t>édie</w:t>
      </w:r>
      <w:r w:rsidRPr="00517E6D">
        <w:rPr>
          <w:rFonts w:cs="Arial"/>
          <w:lang w:val="fr-CA"/>
        </w:rPr>
        <w:t>)</w:t>
      </w:r>
    </w:p>
    <w:p w14:paraId="13C64200" w14:textId="4DDE86A4" w:rsidR="0027790F" w:rsidRPr="00517E6D" w:rsidRDefault="0027790F" w:rsidP="00296C14">
      <w:pPr>
        <w:pStyle w:val="ListParagraph"/>
        <w:numPr>
          <w:ilvl w:val="1"/>
          <w:numId w:val="25"/>
        </w:numPr>
        <w:rPr>
          <w:lang w:val="fr-CA"/>
        </w:rPr>
      </w:pPr>
      <w:r w:rsidRPr="00517E6D">
        <w:rPr>
          <w:lang w:val="fr-CA"/>
        </w:rPr>
        <w:t xml:space="preserve">Modern </w:t>
      </w:r>
      <w:proofErr w:type="spellStart"/>
      <w:r w:rsidR="00644DFA" w:rsidRPr="00517E6D">
        <w:rPr>
          <w:lang w:val="fr-CA"/>
        </w:rPr>
        <w:t>Family</w:t>
      </w:r>
      <w:proofErr w:type="spellEnd"/>
      <w:r w:rsidR="00644DFA" w:rsidRPr="00517E6D">
        <w:rPr>
          <w:lang w:val="fr-CA"/>
        </w:rPr>
        <w:t xml:space="preserve"> </w:t>
      </w:r>
      <w:r w:rsidR="00644DFA" w:rsidRPr="00517E6D">
        <w:rPr>
          <w:rFonts w:cs="Arial"/>
          <w:lang w:val="fr-CA"/>
        </w:rPr>
        <w:t>(</w:t>
      </w:r>
      <w:r w:rsidR="00E133C5" w:rsidRPr="00517E6D">
        <w:rPr>
          <w:rFonts w:cs="Arial"/>
          <w:lang w:val="fr-CA"/>
        </w:rPr>
        <w:t>comédie</w:t>
      </w:r>
      <w:r w:rsidR="00644DFA" w:rsidRPr="00517E6D">
        <w:rPr>
          <w:rFonts w:cs="Arial"/>
          <w:lang w:val="fr-CA"/>
        </w:rPr>
        <w:t>)</w:t>
      </w:r>
    </w:p>
    <w:p w14:paraId="37DEAB9A" w14:textId="6A492431" w:rsidR="0027790F" w:rsidRPr="00517E6D" w:rsidRDefault="00ED0CD6" w:rsidP="00296C14">
      <w:pPr>
        <w:pStyle w:val="ListParagraph"/>
        <w:numPr>
          <w:ilvl w:val="1"/>
          <w:numId w:val="25"/>
        </w:numPr>
        <w:rPr>
          <w:lang w:val="fr-CA"/>
        </w:rPr>
      </w:pPr>
      <w:r w:rsidRPr="00517E6D">
        <w:rPr>
          <w:lang w:val="fr-CA"/>
        </w:rPr>
        <w:t xml:space="preserve">Will and Grace </w:t>
      </w:r>
      <w:r w:rsidRPr="00517E6D">
        <w:rPr>
          <w:rFonts w:cs="Arial"/>
          <w:lang w:val="fr-CA"/>
        </w:rPr>
        <w:t>(</w:t>
      </w:r>
      <w:r w:rsidR="00E133C5" w:rsidRPr="00517E6D">
        <w:rPr>
          <w:rFonts w:cs="Arial"/>
          <w:lang w:val="fr-CA"/>
        </w:rPr>
        <w:t>comédie</w:t>
      </w:r>
      <w:r w:rsidRPr="00517E6D">
        <w:rPr>
          <w:rFonts w:cs="Arial"/>
          <w:lang w:val="fr-CA"/>
        </w:rPr>
        <w:t>)</w:t>
      </w:r>
    </w:p>
    <w:p w14:paraId="746A1639" w14:textId="7EF5C008" w:rsidR="0027790F" w:rsidRPr="00517E6D" w:rsidRDefault="0027790F" w:rsidP="00296C14">
      <w:pPr>
        <w:pStyle w:val="ListParagraph"/>
        <w:numPr>
          <w:ilvl w:val="1"/>
          <w:numId w:val="25"/>
        </w:numPr>
        <w:rPr>
          <w:lang w:val="fr-CA"/>
        </w:rPr>
      </w:pPr>
      <w:r w:rsidRPr="00517E6D">
        <w:rPr>
          <w:lang w:val="fr-CA"/>
        </w:rPr>
        <w:t>Vice Land</w:t>
      </w:r>
      <w:r w:rsidR="000B7502" w:rsidRPr="00517E6D">
        <w:rPr>
          <w:lang w:val="fr-CA"/>
        </w:rPr>
        <w:t xml:space="preserve"> </w:t>
      </w:r>
      <w:r w:rsidR="002A5D39" w:rsidRPr="00517E6D">
        <w:rPr>
          <w:noProof/>
          <w:lang w:val="fr-CA" w:eastAsia="fr-CA"/>
        </w:rPr>
        <w:drawing>
          <wp:inline distT="0" distB="0" distL="0" distR="0" wp14:anchorId="43548AD9" wp14:editId="1D5F7BE1">
            <wp:extent cx="223244" cy="111318"/>
            <wp:effectExtent l="0" t="0" r="5715" b="3175"/>
            <wp:docPr id="77" name="Picture 7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2A5D39" w:rsidRPr="00517E6D">
        <w:rPr>
          <w:lang w:val="fr-CA"/>
        </w:rPr>
        <w:t xml:space="preserve"> </w:t>
      </w:r>
      <w:r w:rsidR="000B7502" w:rsidRPr="00517E6D">
        <w:rPr>
          <w:lang w:val="fr-CA"/>
        </w:rPr>
        <w:t>(cha</w:t>
      </w:r>
      <w:r w:rsidR="00E133C5" w:rsidRPr="00517E6D">
        <w:rPr>
          <w:lang w:val="fr-CA"/>
        </w:rPr>
        <w:t>îne</w:t>
      </w:r>
      <w:r w:rsidR="000B7502" w:rsidRPr="00517E6D">
        <w:rPr>
          <w:lang w:val="fr-CA"/>
        </w:rPr>
        <w:t>)</w:t>
      </w:r>
    </w:p>
    <w:p w14:paraId="24E37C66" w14:textId="77777777" w:rsidR="0027790F" w:rsidRPr="00517E6D" w:rsidRDefault="0027790F" w:rsidP="0027790F">
      <w:pPr>
        <w:rPr>
          <w:rFonts w:cs="Arial"/>
          <w:lang w:val="fr-CA"/>
        </w:rPr>
      </w:pPr>
    </w:p>
    <w:p w14:paraId="462819EA" w14:textId="713A3DEA" w:rsidR="0027790F" w:rsidRPr="00517E6D" w:rsidRDefault="00E133C5" w:rsidP="00296C14">
      <w:pPr>
        <w:pStyle w:val="ListParagraph"/>
        <w:numPr>
          <w:ilvl w:val="0"/>
          <w:numId w:val="25"/>
        </w:numPr>
        <w:rPr>
          <w:lang w:val="fr-CA"/>
        </w:rPr>
      </w:pPr>
      <w:r w:rsidRPr="00517E6D">
        <w:rPr>
          <w:lang w:val="fr-CA"/>
        </w:rPr>
        <w:t xml:space="preserve">Parmi les types d’émissions les plus susceptibles de représenter des personnes handicapées, </w:t>
      </w:r>
      <w:r w:rsidR="00430638" w:rsidRPr="00517E6D">
        <w:rPr>
          <w:lang w:val="fr-CA"/>
        </w:rPr>
        <w:t xml:space="preserve">notons </w:t>
      </w:r>
      <w:r w:rsidRPr="00517E6D">
        <w:rPr>
          <w:lang w:val="fr-CA"/>
        </w:rPr>
        <w:t>les dramatiques et les comédies, les téléréalités, les bulletins d’information</w:t>
      </w:r>
      <w:r w:rsidR="00AD65C9" w:rsidRPr="00517E6D">
        <w:rPr>
          <w:lang w:val="fr-CA"/>
        </w:rPr>
        <w:t>s</w:t>
      </w:r>
      <w:r w:rsidRPr="00517E6D">
        <w:rPr>
          <w:lang w:val="fr-CA"/>
        </w:rPr>
        <w:t xml:space="preserve"> et les émissions d’affaires publiques. Les émissions particulières mentionnées </w:t>
      </w:r>
      <w:r w:rsidR="00430638" w:rsidRPr="00517E6D">
        <w:rPr>
          <w:lang w:val="fr-CA"/>
        </w:rPr>
        <w:t>comprenaient les suivantes </w:t>
      </w:r>
      <w:r w:rsidRPr="00517E6D">
        <w:rPr>
          <w:lang w:val="fr-CA"/>
        </w:rPr>
        <w:t>:</w:t>
      </w:r>
    </w:p>
    <w:p w14:paraId="0B76FD14" w14:textId="77777777" w:rsidR="0027790F" w:rsidRPr="00517E6D" w:rsidRDefault="0027790F" w:rsidP="0027790F">
      <w:pPr>
        <w:pStyle w:val="ListParagraph"/>
        <w:ind w:left="1440"/>
        <w:rPr>
          <w:lang w:val="fr-CA"/>
        </w:rPr>
      </w:pPr>
    </w:p>
    <w:p w14:paraId="6ED79E49" w14:textId="70811A82" w:rsidR="0027790F" w:rsidRPr="00517E6D" w:rsidRDefault="0027790F" w:rsidP="00296C14">
      <w:pPr>
        <w:pStyle w:val="ListParagraph"/>
        <w:numPr>
          <w:ilvl w:val="1"/>
          <w:numId w:val="25"/>
        </w:numPr>
        <w:rPr>
          <w:lang w:val="fr-CA"/>
        </w:rPr>
      </w:pPr>
      <w:r w:rsidRPr="00517E6D">
        <w:rPr>
          <w:lang w:val="fr-CA"/>
        </w:rPr>
        <w:t xml:space="preserve">Annie et </w:t>
      </w:r>
      <w:r w:rsidR="002A5D39" w:rsidRPr="00517E6D">
        <w:rPr>
          <w:lang w:val="fr-CA"/>
        </w:rPr>
        <w:t>s</w:t>
      </w:r>
      <w:r w:rsidRPr="00517E6D">
        <w:rPr>
          <w:lang w:val="fr-CA"/>
        </w:rPr>
        <w:t>es ho</w:t>
      </w:r>
      <w:r w:rsidR="002A5D39" w:rsidRPr="00517E6D">
        <w:rPr>
          <w:lang w:val="fr-CA"/>
        </w:rPr>
        <w:t>m</w:t>
      </w:r>
      <w:r w:rsidRPr="00517E6D">
        <w:rPr>
          <w:lang w:val="fr-CA"/>
        </w:rPr>
        <w:t>mes</w:t>
      </w:r>
      <w:r w:rsidR="00A8230B" w:rsidRPr="00517E6D">
        <w:rPr>
          <w:lang w:val="fr-CA"/>
        </w:rPr>
        <w:t xml:space="preserve"> </w:t>
      </w:r>
      <w:r w:rsidR="00A8230B" w:rsidRPr="00517E6D">
        <w:rPr>
          <w:noProof/>
          <w:lang w:val="fr-CA" w:eastAsia="fr-CA"/>
        </w:rPr>
        <w:drawing>
          <wp:inline distT="0" distB="0" distL="0" distR="0" wp14:anchorId="7320206E" wp14:editId="328916EB">
            <wp:extent cx="223244" cy="111318"/>
            <wp:effectExtent l="0" t="0" r="5715" b="3175"/>
            <wp:docPr id="22" name="Picture 22"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A8230B" w:rsidRPr="00517E6D">
        <w:rPr>
          <w:rFonts w:cs="Arial"/>
          <w:lang w:val="fr-CA"/>
        </w:rPr>
        <w:t>(</w:t>
      </w:r>
      <w:r w:rsidR="00E133C5" w:rsidRPr="00517E6D">
        <w:rPr>
          <w:lang w:val="fr-CA"/>
        </w:rPr>
        <w:t>dramatique</w:t>
      </w:r>
      <w:r w:rsidR="00A8230B" w:rsidRPr="00517E6D">
        <w:rPr>
          <w:rFonts w:cs="Arial"/>
          <w:lang w:val="fr-CA"/>
        </w:rPr>
        <w:t>)</w:t>
      </w:r>
    </w:p>
    <w:p w14:paraId="60E0554C" w14:textId="32C2E165" w:rsidR="0027790F" w:rsidRPr="00517E6D" w:rsidRDefault="0027790F" w:rsidP="00296C14">
      <w:pPr>
        <w:pStyle w:val="ListParagraph"/>
        <w:numPr>
          <w:ilvl w:val="1"/>
          <w:numId w:val="25"/>
        </w:numPr>
        <w:rPr>
          <w:lang w:val="fr-CA"/>
        </w:rPr>
      </w:pPr>
      <w:proofErr w:type="spellStart"/>
      <w:r w:rsidRPr="00517E6D">
        <w:rPr>
          <w:lang w:val="fr-CA"/>
        </w:rPr>
        <w:t>Breaking</w:t>
      </w:r>
      <w:proofErr w:type="spellEnd"/>
      <w:r w:rsidRPr="00517E6D">
        <w:rPr>
          <w:lang w:val="fr-CA"/>
        </w:rPr>
        <w:t xml:space="preserve"> Bad</w:t>
      </w:r>
      <w:r w:rsidR="00A8230B" w:rsidRPr="00517E6D">
        <w:rPr>
          <w:lang w:val="fr-CA"/>
        </w:rPr>
        <w:t xml:space="preserve"> </w:t>
      </w:r>
      <w:r w:rsidR="00A8230B" w:rsidRPr="00517E6D">
        <w:rPr>
          <w:rFonts w:cs="Arial"/>
          <w:lang w:val="fr-CA"/>
        </w:rPr>
        <w:t>(</w:t>
      </w:r>
      <w:bookmarkStart w:id="14" w:name="_Hlk479169953"/>
      <w:r w:rsidR="00E133C5" w:rsidRPr="00517E6D">
        <w:rPr>
          <w:lang w:val="fr-CA"/>
        </w:rPr>
        <w:t>dramatique</w:t>
      </w:r>
      <w:bookmarkEnd w:id="14"/>
      <w:r w:rsidR="00A8230B" w:rsidRPr="00517E6D">
        <w:rPr>
          <w:rFonts w:cs="Arial"/>
          <w:lang w:val="fr-CA"/>
        </w:rPr>
        <w:t>)</w:t>
      </w:r>
    </w:p>
    <w:p w14:paraId="19352B57" w14:textId="4306055A" w:rsidR="0027790F" w:rsidRPr="00517E6D" w:rsidRDefault="0027790F" w:rsidP="00296C14">
      <w:pPr>
        <w:pStyle w:val="ListParagraph"/>
        <w:numPr>
          <w:ilvl w:val="1"/>
          <w:numId w:val="25"/>
        </w:numPr>
        <w:rPr>
          <w:lang w:val="fr-CA"/>
        </w:rPr>
      </w:pPr>
      <w:proofErr w:type="spellStart"/>
      <w:r w:rsidRPr="00517E6D">
        <w:rPr>
          <w:lang w:val="fr-CA"/>
        </w:rPr>
        <w:t>DeGrassi</w:t>
      </w:r>
      <w:proofErr w:type="spellEnd"/>
      <w:r w:rsidR="00A8230B" w:rsidRPr="00517E6D">
        <w:rPr>
          <w:lang w:val="fr-CA"/>
        </w:rPr>
        <w:t xml:space="preserve"> </w:t>
      </w:r>
      <w:r w:rsidR="00A8230B" w:rsidRPr="00517E6D">
        <w:rPr>
          <w:noProof/>
          <w:lang w:val="fr-CA" w:eastAsia="fr-CA"/>
        </w:rPr>
        <w:drawing>
          <wp:inline distT="0" distB="0" distL="0" distR="0" wp14:anchorId="5041120F" wp14:editId="6B5E975F">
            <wp:extent cx="223244" cy="111318"/>
            <wp:effectExtent l="0" t="0" r="5715" b="3175"/>
            <wp:docPr id="21" name="Picture 2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E133C5" w:rsidRPr="00517E6D">
        <w:rPr>
          <w:rFonts w:cs="Arial"/>
          <w:lang w:val="fr-CA"/>
        </w:rPr>
        <w:t>(</w:t>
      </w:r>
      <w:r w:rsidR="00E133C5" w:rsidRPr="00517E6D">
        <w:rPr>
          <w:lang w:val="fr-CA"/>
        </w:rPr>
        <w:t>dramatique</w:t>
      </w:r>
      <w:r w:rsidR="00A8230B" w:rsidRPr="00517E6D">
        <w:rPr>
          <w:rFonts w:cs="Arial"/>
          <w:lang w:val="fr-CA"/>
        </w:rPr>
        <w:t>)</w:t>
      </w:r>
    </w:p>
    <w:p w14:paraId="27CC5D35" w14:textId="36FDF039" w:rsidR="00ED0CD6" w:rsidRPr="00517E6D" w:rsidRDefault="00ED0CD6" w:rsidP="00296C14">
      <w:pPr>
        <w:pStyle w:val="ListParagraph"/>
        <w:numPr>
          <w:ilvl w:val="1"/>
          <w:numId w:val="25"/>
        </w:numPr>
        <w:rPr>
          <w:lang w:val="fr-CA"/>
        </w:rPr>
      </w:pPr>
      <w:r w:rsidRPr="00517E6D">
        <w:rPr>
          <w:lang w:val="fr-CA"/>
        </w:rPr>
        <w:t xml:space="preserve">Homeland </w:t>
      </w:r>
      <w:r w:rsidRPr="00517E6D">
        <w:rPr>
          <w:rFonts w:cs="Arial"/>
          <w:lang w:val="fr-CA"/>
        </w:rPr>
        <w:t>(</w:t>
      </w:r>
      <w:r w:rsidR="00E133C5" w:rsidRPr="00517E6D">
        <w:rPr>
          <w:lang w:val="fr-CA"/>
        </w:rPr>
        <w:t>dramatique</w:t>
      </w:r>
      <w:r w:rsidRPr="00517E6D">
        <w:rPr>
          <w:rFonts w:cs="Arial"/>
          <w:lang w:val="fr-CA"/>
        </w:rPr>
        <w:t>)</w:t>
      </w:r>
    </w:p>
    <w:p w14:paraId="6620815C" w14:textId="69C98431" w:rsidR="00ED0CD6" w:rsidRPr="00517E6D" w:rsidRDefault="00ED0CD6" w:rsidP="00296C14">
      <w:pPr>
        <w:pStyle w:val="ListParagraph"/>
        <w:numPr>
          <w:ilvl w:val="1"/>
          <w:numId w:val="25"/>
        </w:numPr>
        <w:rPr>
          <w:lang w:val="fr-CA"/>
        </w:rPr>
      </w:pPr>
      <w:r w:rsidRPr="00517E6D">
        <w:rPr>
          <w:lang w:val="fr-CA"/>
        </w:rPr>
        <w:t xml:space="preserve">Mémoires vives </w:t>
      </w:r>
      <w:r w:rsidRPr="00517E6D">
        <w:rPr>
          <w:noProof/>
          <w:lang w:val="fr-CA" w:eastAsia="fr-CA"/>
        </w:rPr>
        <w:drawing>
          <wp:inline distT="0" distB="0" distL="0" distR="0" wp14:anchorId="26E2141F" wp14:editId="4A2A9F6F">
            <wp:extent cx="223244" cy="111318"/>
            <wp:effectExtent l="0" t="0" r="5715" b="3175"/>
            <wp:docPr id="27" name="Picture 2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Pr="00517E6D">
        <w:rPr>
          <w:rFonts w:cs="Arial"/>
          <w:lang w:val="fr-CA"/>
        </w:rPr>
        <w:t>(</w:t>
      </w:r>
      <w:r w:rsidR="00E133C5" w:rsidRPr="00517E6D">
        <w:rPr>
          <w:lang w:val="fr-CA"/>
        </w:rPr>
        <w:t>dramatique</w:t>
      </w:r>
      <w:r w:rsidRPr="00517E6D">
        <w:rPr>
          <w:rFonts w:cs="Arial"/>
          <w:lang w:val="fr-CA"/>
        </w:rPr>
        <w:t>)</w:t>
      </w:r>
    </w:p>
    <w:p w14:paraId="080F8EBA" w14:textId="62585F66" w:rsidR="00ED0CD6" w:rsidRPr="00517E6D" w:rsidRDefault="00ED0CD6" w:rsidP="00296C14">
      <w:pPr>
        <w:pStyle w:val="ListParagraph"/>
        <w:numPr>
          <w:ilvl w:val="1"/>
          <w:numId w:val="25"/>
        </w:numPr>
        <w:rPr>
          <w:lang w:val="fr-CA"/>
        </w:rPr>
      </w:pPr>
      <w:r w:rsidRPr="00517E6D">
        <w:rPr>
          <w:lang w:val="fr-CA"/>
        </w:rPr>
        <w:t xml:space="preserve">Sue Thomas FBI </w:t>
      </w:r>
      <w:r w:rsidRPr="00517E6D">
        <w:rPr>
          <w:rFonts w:cs="Arial"/>
          <w:lang w:val="fr-CA"/>
        </w:rPr>
        <w:t>(</w:t>
      </w:r>
      <w:r w:rsidR="00E133C5" w:rsidRPr="00517E6D">
        <w:rPr>
          <w:lang w:val="fr-CA"/>
        </w:rPr>
        <w:t>dramatique</w:t>
      </w:r>
      <w:r w:rsidRPr="00517E6D">
        <w:rPr>
          <w:rFonts w:cs="Arial"/>
          <w:lang w:val="fr-CA"/>
        </w:rPr>
        <w:t>)</w:t>
      </w:r>
    </w:p>
    <w:p w14:paraId="57E3230D" w14:textId="273A14B9" w:rsidR="0027790F" w:rsidRPr="00517E6D" w:rsidRDefault="0027790F" w:rsidP="00296C14">
      <w:pPr>
        <w:pStyle w:val="ListParagraph"/>
        <w:numPr>
          <w:ilvl w:val="1"/>
          <w:numId w:val="25"/>
        </w:numPr>
        <w:rPr>
          <w:lang w:val="fr-CA"/>
        </w:rPr>
      </w:pPr>
      <w:proofErr w:type="spellStart"/>
      <w:r w:rsidRPr="00517E6D">
        <w:rPr>
          <w:lang w:val="fr-CA"/>
        </w:rPr>
        <w:t>Doctor</w:t>
      </w:r>
      <w:proofErr w:type="spellEnd"/>
      <w:r w:rsidRPr="00517E6D">
        <w:rPr>
          <w:lang w:val="fr-CA"/>
        </w:rPr>
        <w:t xml:space="preserve"> </w:t>
      </w:r>
      <w:proofErr w:type="spellStart"/>
      <w:r w:rsidRPr="00517E6D">
        <w:rPr>
          <w:lang w:val="fr-CA"/>
        </w:rPr>
        <w:t>am</w:t>
      </w:r>
      <w:proofErr w:type="spellEnd"/>
      <w:r w:rsidRPr="00517E6D">
        <w:rPr>
          <w:lang w:val="fr-CA"/>
        </w:rPr>
        <w:t xml:space="preserve"> I normal</w:t>
      </w:r>
      <w:r w:rsidR="00E133C5" w:rsidRPr="00517E6D">
        <w:rPr>
          <w:lang w:val="fr-CA"/>
        </w:rPr>
        <w:t xml:space="preserve"> (téléréalité</w:t>
      </w:r>
      <w:r w:rsidR="00A8230B" w:rsidRPr="00517E6D">
        <w:rPr>
          <w:lang w:val="fr-CA"/>
        </w:rPr>
        <w:t>)</w:t>
      </w:r>
    </w:p>
    <w:p w14:paraId="3FC48D61" w14:textId="5894F5A1" w:rsidR="0027790F" w:rsidRPr="00517E6D" w:rsidRDefault="0027790F" w:rsidP="00296C14">
      <w:pPr>
        <w:pStyle w:val="ListParagraph"/>
        <w:numPr>
          <w:ilvl w:val="1"/>
          <w:numId w:val="25"/>
        </w:numPr>
        <w:rPr>
          <w:lang w:val="fr-CA"/>
        </w:rPr>
      </w:pPr>
      <w:r w:rsidRPr="00517E6D">
        <w:rPr>
          <w:lang w:val="fr-CA"/>
        </w:rPr>
        <w:t>Handicap amoureux</w:t>
      </w:r>
      <w:r w:rsidR="00A8230B" w:rsidRPr="00517E6D">
        <w:rPr>
          <w:lang w:val="fr-CA"/>
        </w:rPr>
        <w:t xml:space="preserve"> </w:t>
      </w:r>
      <w:r w:rsidR="00A8230B" w:rsidRPr="00517E6D">
        <w:rPr>
          <w:noProof/>
          <w:lang w:val="fr-CA" w:eastAsia="fr-CA"/>
        </w:rPr>
        <w:drawing>
          <wp:inline distT="0" distB="0" distL="0" distR="0" wp14:anchorId="60334BAD" wp14:editId="2AEB0A55">
            <wp:extent cx="223244" cy="111318"/>
            <wp:effectExtent l="0" t="0" r="5715" b="3175"/>
            <wp:docPr id="26" name="Picture 2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E133C5" w:rsidRPr="00517E6D">
        <w:rPr>
          <w:lang w:val="fr-CA"/>
        </w:rPr>
        <w:t>téléréalité</w:t>
      </w:r>
      <w:r w:rsidR="00A8230B" w:rsidRPr="00517E6D">
        <w:rPr>
          <w:lang w:val="fr-CA"/>
        </w:rPr>
        <w:t>)</w:t>
      </w:r>
    </w:p>
    <w:p w14:paraId="72708C0A" w14:textId="43C94FA6" w:rsidR="0027790F" w:rsidRPr="00517E6D" w:rsidRDefault="0027790F" w:rsidP="00296C14">
      <w:pPr>
        <w:pStyle w:val="ListParagraph"/>
        <w:numPr>
          <w:ilvl w:val="1"/>
          <w:numId w:val="25"/>
        </w:numPr>
        <w:rPr>
          <w:lang w:val="fr-CA"/>
        </w:rPr>
      </w:pPr>
      <w:r w:rsidRPr="00517E6D">
        <w:rPr>
          <w:lang w:val="fr-CA"/>
        </w:rPr>
        <w:t>South Park</w:t>
      </w:r>
      <w:r w:rsidR="00A8230B" w:rsidRPr="00517E6D">
        <w:rPr>
          <w:lang w:val="fr-CA"/>
        </w:rPr>
        <w:t xml:space="preserve"> </w:t>
      </w:r>
      <w:r w:rsidR="00A8230B" w:rsidRPr="00517E6D">
        <w:rPr>
          <w:rFonts w:cs="Arial"/>
          <w:lang w:val="fr-CA"/>
        </w:rPr>
        <w:t>(com</w:t>
      </w:r>
      <w:r w:rsidR="00E133C5" w:rsidRPr="00517E6D">
        <w:rPr>
          <w:rFonts w:cs="Arial"/>
          <w:lang w:val="fr-CA"/>
        </w:rPr>
        <w:t>édie</w:t>
      </w:r>
      <w:r w:rsidR="00A8230B" w:rsidRPr="00517E6D">
        <w:rPr>
          <w:rFonts w:cs="Arial"/>
          <w:lang w:val="fr-CA"/>
        </w:rPr>
        <w:t>)</w:t>
      </w:r>
    </w:p>
    <w:p w14:paraId="62B9589D" w14:textId="706EB899" w:rsidR="00ED0CD6" w:rsidRPr="00517E6D" w:rsidRDefault="00ED0CD6" w:rsidP="00296C14">
      <w:pPr>
        <w:pStyle w:val="ListParagraph"/>
        <w:numPr>
          <w:ilvl w:val="1"/>
          <w:numId w:val="25"/>
        </w:numPr>
        <w:rPr>
          <w:lang w:val="fr-CA"/>
        </w:rPr>
      </w:pPr>
      <w:r w:rsidRPr="00517E6D">
        <w:rPr>
          <w:lang w:val="fr-CA"/>
        </w:rPr>
        <w:t xml:space="preserve">Les beaux malaises </w:t>
      </w:r>
      <w:r w:rsidRPr="00517E6D">
        <w:rPr>
          <w:noProof/>
          <w:lang w:val="fr-CA" w:eastAsia="fr-CA"/>
        </w:rPr>
        <w:drawing>
          <wp:inline distT="0" distB="0" distL="0" distR="0" wp14:anchorId="15F83A98" wp14:editId="6EEC9948">
            <wp:extent cx="223244" cy="111318"/>
            <wp:effectExtent l="0" t="0" r="5715" b="3175"/>
            <wp:docPr id="24" name="Picture 2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Pr="00517E6D">
        <w:rPr>
          <w:rFonts w:cs="Arial"/>
          <w:lang w:val="fr-CA"/>
        </w:rPr>
        <w:t>(</w:t>
      </w:r>
      <w:r w:rsidR="00E133C5" w:rsidRPr="00517E6D">
        <w:rPr>
          <w:rFonts w:cs="Arial"/>
          <w:lang w:val="fr-CA"/>
        </w:rPr>
        <w:t>comédie</w:t>
      </w:r>
      <w:r w:rsidRPr="00517E6D">
        <w:rPr>
          <w:rFonts w:cs="Arial"/>
          <w:lang w:val="fr-CA"/>
        </w:rPr>
        <w:t>)</w:t>
      </w:r>
    </w:p>
    <w:p w14:paraId="7B8957F9" w14:textId="3B29282D" w:rsidR="00CB3177" w:rsidRPr="00517E6D" w:rsidRDefault="00CB3177" w:rsidP="00296C14">
      <w:pPr>
        <w:pStyle w:val="ListParagraph"/>
        <w:numPr>
          <w:ilvl w:val="1"/>
          <w:numId w:val="25"/>
        </w:numPr>
        <w:rPr>
          <w:lang w:val="fr-CA"/>
        </w:rPr>
      </w:pPr>
      <w:r w:rsidRPr="00517E6D">
        <w:rPr>
          <w:lang w:val="fr-CA"/>
        </w:rPr>
        <w:t xml:space="preserve">Le banquier </w:t>
      </w:r>
      <w:r w:rsidRPr="00517E6D">
        <w:rPr>
          <w:noProof/>
          <w:lang w:val="fr-CA" w:eastAsia="fr-CA"/>
        </w:rPr>
        <w:drawing>
          <wp:inline distT="0" distB="0" distL="0" distR="0" wp14:anchorId="05C1449D" wp14:editId="6271EC69">
            <wp:extent cx="223244" cy="111318"/>
            <wp:effectExtent l="0" t="0" r="5715" b="3175"/>
            <wp:docPr id="23" name="Picture 23"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E133C5" w:rsidRPr="00517E6D">
        <w:rPr>
          <w:lang w:val="fr-CA"/>
        </w:rPr>
        <w:t>jeu-questionnaire</w:t>
      </w:r>
      <w:r w:rsidRPr="00517E6D">
        <w:rPr>
          <w:lang w:val="fr-CA"/>
        </w:rPr>
        <w:t>)</w:t>
      </w:r>
    </w:p>
    <w:p w14:paraId="5F00DC99" w14:textId="77777777" w:rsidR="0027790F" w:rsidRPr="00517E6D" w:rsidRDefault="0027790F" w:rsidP="0027790F">
      <w:pPr>
        <w:rPr>
          <w:lang w:val="fr-CA"/>
        </w:rPr>
      </w:pPr>
    </w:p>
    <w:p w14:paraId="3F1BBE36" w14:textId="04D45263" w:rsidR="0027790F" w:rsidRPr="00517E6D" w:rsidRDefault="00E133C5" w:rsidP="00296C14">
      <w:pPr>
        <w:pStyle w:val="ListParagraph"/>
        <w:numPr>
          <w:ilvl w:val="0"/>
          <w:numId w:val="25"/>
        </w:numPr>
        <w:rPr>
          <w:lang w:val="fr-CA"/>
        </w:rPr>
      </w:pPr>
      <w:r w:rsidRPr="00517E6D">
        <w:rPr>
          <w:lang w:val="fr-CA"/>
        </w:rPr>
        <w:t>Les participants avaient de la difficulté à identifier les types d’émissions qui font un bon ou un meilleur travail en ce qui a trait à la représentation des personnes autochtones. Le seul exemple fourni de façon constant</w:t>
      </w:r>
      <w:r w:rsidR="00826EC0" w:rsidRPr="00517E6D">
        <w:rPr>
          <w:lang w:val="fr-CA"/>
        </w:rPr>
        <w:t>e n’était pas un type d’émissio</w:t>
      </w:r>
      <w:r w:rsidRPr="00517E6D">
        <w:rPr>
          <w:lang w:val="fr-CA"/>
        </w:rPr>
        <w:t>n, mais un réseau</w:t>
      </w:r>
      <w:r w:rsidR="004D1641" w:rsidRPr="00517E6D">
        <w:rPr>
          <w:lang w:val="fr-CA"/>
        </w:rPr>
        <w:t xml:space="preserve">, soit </w:t>
      </w:r>
      <w:proofErr w:type="spellStart"/>
      <w:r w:rsidRPr="00517E6D">
        <w:rPr>
          <w:lang w:val="fr-CA"/>
        </w:rPr>
        <w:t>APTN</w:t>
      </w:r>
      <w:proofErr w:type="spellEnd"/>
      <w:r w:rsidRPr="00517E6D">
        <w:rPr>
          <w:lang w:val="fr-CA"/>
        </w:rPr>
        <w:t>. Par contre, certaines émissions en particulier ont été menti</w:t>
      </w:r>
      <w:r w:rsidR="00430638" w:rsidRPr="00517E6D">
        <w:rPr>
          <w:lang w:val="fr-CA"/>
        </w:rPr>
        <w:t>onnées, notamment les suivantes </w:t>
      </w:r>
      <w:r w:rsidRPr="00517E6D">
        <w:rPr>
          <w:lang w:val="fr-CA"/>
        </w:rPr>
        <w:t xml:space="preserve">:  </w:t>
      </w:r>
    </w:p>
    <w:p w14:paraId="265CF549" w14:textId="77777777" w:rsidR="0027790F" w:rsidRPr="00517E6D" w:rsidRDefault="0027790F" w:rsidP="0027790F">
      <w:pPr>
        <w:pStyle w:val="ListParagraph"/>
        <w:ind w:left="1440"/>
        <w:rPr>
          <w:lang w:val="fr-CA"/>
        </w:rPr>
      </w:pPr>
    </w:p>
    <w:p w14:paraId="573AB8ED" w14:textId="24B8D168" w:rsidR="0027790F" w:rsidRPr="00517E6D" w:rsidRDefault="0027790F" w:rsidP="00296C14">
      <w:pPr>
        <w:pStyle w:val="ListParagraph"/>
        <w:numPr>
          <w:ilvl w:val="1"/>
          <w:numId w:val="25"/>
        </w:numPr>
        <w:rPr>
          <w:lang w:val="fr-CA"/>
        </w:rPr>
      </w:pPr>
      <w:proofErr w:type="spellStart"/>
      <w:r w:rsidRPr="00517E6D">
        <w:rPr>
          <w:lang w:val="fr-CA"/>
        </w:rPr>
        <w:t>Arctic</w:t>
      </w:r>
      <w:proofErr w:type="spellEnd"/>
      <w:r w:rsidRPr="00517E6D">
        <w:rPr>
          <w:lang w:val="fr-CA"/>
        </w:rPr>
        <w:t xml:space="preserve"> Air</w:t>
      </w:r>
      <w:r w:rsidR="00A8230B" w:rsidRPr="00517E6D">
        <w:rPr>
          <w:lang w:val="fr-CA"/>
        </w:rPr>
        <w:t xml:space="preserve"> </w:t>
      </w:r>
      <w:r w:rsidR="00A8230B" w:rsidRPr="00517E6D">
        <w:rPr>
          <w:noProof/>
          <w:lang w:val="fr-CA" w:eastAsia="fr-CA"/>
        </w:rPr>
        <w:drawing>
          <wp:inline distT="0" distB="0" distL="0" distR="0" wp14:anchorId="47876CE2" wp14:editId="3168F3CB">
            <wp:extent cx="223244" cy="111318"/>
            <wp:effectExtent l="0" t="0" r="5715" b="3175"/>
            <wp:docPr id="28" name="Picture 2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A8230B" w:rsidRPr="00517E6D">
        <w:rPr>
          <w:rFonts w:cs="Arial"/>
          <w:lang w:val="fr-CA"/>
        </w:rPr>
        <w:t>(</w:t>
      </w:r>
      <w:r w:rsidR="00E133C5" w:rsidRPr="00517E6D">
        <w:rPr>
          <w:lang w:val="fr-CA"/>
        </w:rPr>
        <w:t>dramatique</w:t>
      </w:r>
      <w:r w:rsidR="00A8230B" w:rsidRPr="00517E6D">
        <w:rPr>
          <w:rFonts w:cs="Arial"/>
          <w:lang w:val="fr-CA"/>
        </w:rPr>
        <w:t>)</w:t>
      </w:r>
    </w:p>
    <w:p w14:paraId="02D539E9" w14:textId="4CE9FE22" w:rsidR="0027790F" w:rsidRPr="00517E6D" w:rsidRDefault="0027790F" w:rsidP="00296C14">
      <w:pPr>
        <w:pStyle w:val="ListParagraph"/>
        <w:numPr>
          <w:ilvl w:val="1"/>
          <w:numId w:val="25"/>
        </w:numPr>
        <w:rPr>
          <w:lang w:val="fr-CA"/>
        </w:rPr>
      </w:pPr>
      <w:r w:rsidRPr="00517E6D">
        <w:rPr>
          <w:lang w:val="fr-CA"/>
        </w:rPr>
        <w:t>Au nord du 60e/</w:t>
      </w:r>
      <w:proofErr w:type="spellStart"/>
      <w:r w:rsidRPr="00517E6D">
        <w:rPr>
          <w:lang w:val="fr-CA"/>
        </w:rPr>
        <w:t>North</w:t>
      </w:r>
      <w:proofErr w:type="spellEnd"/>
      <w:r w:rsidRPr="00517E6D">
        <w:rPr>
          <w:lang w:val="fr-CA"/>
        </w:rPr>
        <w:t xml:space="preserve"> of 60</w:t>
      </w:r>
      <w:r w:rsidR="00A8230B" w:rsidRPr="00517E6D">
        <w:rPr>
          <w:lang w:val="fr-CA"/>
        </w:rPr>
        <w:t xml:space="preserve"> </w:t>
      </w:r>
      <w:r w:rsidR="00A8230B" w:rsidRPr="00517E6D">
        <w:rPr>
          <w:noProof/>
          <w:lang w:val="fr-CA" w:eastAsia="fr-CA"/>
        </w:rPr>
        <w:drawing>
          <wp:inline distT="0" distB="0" distL="0" distR="0" wp14:anchorId="225D767C" wp14:editId="76972E50">
            <wp:extent cx="223244" cy="111318"/>
            <wp:effectExtent l="0" t="0" r="5715" b="3175"/>
            <wp:docPr id="29" name="Picture 29"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A8230B" w:rsidRPr="00517E6D">
        <w:rPr>
          <w:rFonts w:cs="Arial"/>
          <w:lang w:val="fr-CA"/>
        </w:rPr>
        <w:t>(</w:t>
      </w:r>
      <w:r w:rsidR="00E133C5" w:rsidRPr="00517E6D">
        <w:rPr>
          <w:lang w:val="fr-CA"/>
        </w:rPr>
        <w:t>dramatique</w:t>
      </w:r>
      <w:r w:rsidR="00A8230B" w:rsidRPr="00517E6D">
        <w:rPr>
          <w:rFonts w:cs="Arial"/>
          <w:lang w:val="fr-CA"/>
        </w:rPr>
        <w:t>)</w:t>
      </w:r>
    </w:p>
    <w:p w14:paraId="491B6301" w14:textId="71431416" w:rsidR="0027790F" w:rsidRPr="00517E6D" w:rsidRDefault="0027790F" w:rsidP="00296C14">
      <w:pPr>
        <w:pStyle w:val="ListParagraph"/>
        <w:numPr>
          <w:ilvl w:val="1"/>
          <w:numId w:val="25"/>
        </w:numPr>
        <w:rPr>
          <w:lang w:val="fr-CA"/>
        </w:rPr>
      </w:pPr>
      <w:r w:rsidRPr="00517E6D">
        <w:rPr>
          <w:lang w:val="fr-CA"/>
        </w:rPr>
        <w:t>Blackstone</w:t>
      </w:r>
      <w:r w:rsidR="00A8230B" w:rsidRPr="00517E6D">
        <w:rPr>
          <w:lang w:val="fr-CA"/>
        </w:rPr>
        <w:t xml:space="preserve"> </w:t>
      </w:r>
      <w:r w:rsidR="00A8230B" w:rsidRPr="00517E6D">
        <w:rPr>
          <w:noProof/>
          <w:lang w:val="fr-CA" w:eastAsia="fr-CA"/>
        </w:rPr>
        <w:drawing>
          <wp:inline distT="0" distB="0" distL="0" distR="0" wp14:anchorId="20D8A6E7" wp14:editId="3287BEDD">
            <wp:extent cx="223244" cy="111318"/>
            <wp:effectExtent l="0" t="0" r="5715" b="3175"/>
            <wp:docPr id="31" name="Picture 3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A8230B" w:rsidRPr="00517E6D">
        <w:rPr>
          <w:rFonts w:cs="Arial"/>
          <w:lang w:val="fr-CA"/>
        </w:rPr>
        <w:t>(</w:t>
      </w:r>
      <w:r w:rsidR="00E133C5" w:rsidRPr="00517E6D">
        <w:rPr>
          <w:lang w:val="fr-CA"/>
        </w:rPr>
        <w:t>dramatique</w:t>
      </w:r>
      <w:r w:rsidR="00A8230B" w:rsidRPr="00517E6D">
        <w:rPr>
          <w:rFonts w:cs="Arial"/>
          <w:lang w:val="fr-CA"/>
        </w:rPr>
        <w:t>)</w:t>
      </w:r>
    </w:p>
    <w:p w14:paraId="3AB20285" w14:textId="435DF314" w:rsidR="0027790F" w:rsidRPr="00517E6D" w:rsidRDefault="0027790F" w:rsidP="00296C14">
      <w:pPr>
        <w:pStyle w:val="ListParagraph"/>
        <w:numPr>
          <w:ilvl w:val="1"/>
          <w:numId w:val="25"/>
        </w:numPr>
        <w:rPr>
          <w:lang w:val="fr-CA"/>
        </w:rPr>
      </w:pPr>
      <w:r w:rsidRPr="00517E6D">
        <w:rPr>
          <w:lang w:val="fr-CA"/>
        </w:rPr>
        <w:t>Fargo</w:t>
      </w:r>
      <w:r w:rsidR="00A8230B" w:rsidRPr="00517E6D">
        <w:rPr>
          <w:lang w:val="fr-CA"/>
        </w:rPr>
        <w:t xml:space="preserve"> </w:t>
      </w:r>
      <w:r w:rsidR="00A8230B" w:rsidRPr="00517E6D">
        <w:rPr>
          <w:rFonts w:cs="Arial"/>
          <w:lang w:val="fr-CA"/>
        </w:rPr>
        <w:t>(</w:t>
      </w:r>
      <w:r w:rsidR="00E133C5" w:rsidRPr="00517E6D">
        <w:rPr>
          <w:lang w:val="fr-CA"/>
        </w:rPr>
        <w:t>dramatique</w:t>
      </w:r>
      <w:r w:rsidR="00A8230B" w:rsidRPr="00517E6D">
        <w:rPr>
          <w:rFonts w:cs="Arial"/>
          <w:lang w:val="fr-CA"/>
        </w:rPr>
        <w:t>)</w:t>
      </w:r>
    </w:p>
    <w:p w14:paraId="5A177B09" w14:textId="53B03B90" w:rsidR="0027790F" w:rsidRPr="00517E6D" w:rsidRDefault="0027790F" w:rsidP="00296C14">
      <w:pPr>
        <w:pStyle w:val="ListParagraph"/>
        <w:numPr>
          <w:ilvl w:val="1"/>
          <w:numId w:val="25"/>
        </w:numPr>
        <w:rPr>
          <w:lang w:val="fr-CA"/>
        </w:rPr>
      </w:pPr>
      <w:proofErr w:type="spellStart"/>
      <w:r w:rsidRPr="00517E6D">
        <w:rPr>
          <w:lang w:val="fr-CA"/>
        </w:rPr>
        <w:t>Heartland</w:t>
      </w:r>
      <w:proofErr w:type="spellEnd"/>
      <w:r w:rsidR="00A8230B" w:rsidRPr="00517E6D">
        <w:rPr>
          <w:lang w:val="fr-CA"/>
        </w:rPr>
        <w:t xml:space="preserve"> </w:t>
      </w:r>
      <w:r w:rsidR="00A8230B" w:rsidRPr="00517E6D">
        <w:rPr>
          <w:noProof/>
          <w:lang w:val="fr-CA" w:eastAsia="fr-CA"/>
        </w:rPr>
        <w:drawing>
          <wp:inline distT="0" distB="0" distL="0" distR="0" wp14:anchorId="1CB2010D" wp14:editId="73DEFE40">
            <wp:extent cx="223244" cy="111318"/>
            <wp:effectExtent l="0" t="0" r="5715" b="3175"/>
            <wp:docPr id="30" name="Picture 3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w:t>
      </w:r>
      <w:r w:rsidR="00A8230B" w:rsidRPr="00517E6D">
        <w:rPr>
          <w:rFonts w:cs="Arial"/>
          <w:lang w:val="fr-CA"/>
        </w:rPr>
        <w:t>(</w:t>
      </w:r>
      <w:r w:rsidR="00E133C5" w:rsidRPr="00517E6D">
        <w:rPr>
          <w:lang w:val="fr-CA"/>
        </w:rPr>
        <w:t>dramatique</w:t>
      </w:r>
      <w:r w:rsidR="00A8230B" w:rsidRPr="00517E6D">
        <w:rPr>
          <w:rFonts w:cs="Arial"/>
          <w:lang w:val="fr-CA"/>
        </w:rPr>
        <w:t>)</w:t>
      </w:r>
    </w:p>
    <w:p w14:paraId="51D7F67D" w14:textId="1AC7BF68" w:rsidR="00CE17D6" w:rsidRPr="00517E6D" w:rsidRDefault="00D82924" w:rsidP="00296C14">
      <w:pPr>
        <w:pStyle w:val="ListParagraph"/>
        <w:numPr>
          <w:ilvl w:val="1"/>
          <w:numId w:val="25"/>
        </w:numPr>
        <w:rPr>
          <w:lang w:val="fr-CA"/>
        </w:rPr>
      </w:pPr>
      <w:proofErr w:type="spellStart"/>
      <w:r w:rsidRPr="00517E6D">
        <w:rPr>
          <w:lang w:val="fr-CA"/>
        </w:rPr>
        <w:t>Inuk</w:t>
      </w:r>
      <w:proofErr w:type="spellEnd"/>
      <w:r w:rsidRPr="00517E6D">
        <w:rPr>
          <w:lang w:val="fr-CA"/>
        </w:rPr>
        <w:t xml:space="preserve"> and </w:t>
      </w:r>
      <w:proofErr w:type="spellStart"/>
      <w:r w:rsidRPr="00517E6D">
        <w:rPr>
          <w:lang w:val="fr-CA"/>
        </w:rPr>
        <w:t>Kimik</w:t>
      </w:r>
      <w:proofErr w:type="spellEnd"/>
      <w:r w:rsidR="00A8230B" w:rsidRPr="00517E6D">
        <w:rPr>
          <w:lang w:val="fr-CA"/>
        </w:rPr>
        <w:t xml:space="preserve"> </w:t>
      </w:r>
      <w:r w:rsidR="00F70841" w:rsidRPr="00517E6D">
        <w:rPr>
          <w:noProof/>
          <w:lang w:val="fr-CA" w:eastAsia="fr-CA"/>
        </w:rPr>
        <w:drawing>
          <wp:inline distT="0" distB="0" distL="0" distR="0" wp14:anchorId="4CCCD5BC" wp14:editId="69306A21">
            <wp:extent cx="223244" cy="111318"/>
            <wp:effectExtent l="0" t="0" r="5715" b="3175"/>
            <wp:docPr id="80" name="Picture 8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F70841" w:rsidRPr="00517E6D">
        <w:rPr>
          <w:lang w:val="fr-CA"/>
        </w:rPr>
        <w:t xml:space="preserve"> (</w:t>
      </w:r>
      <w:r w:rsidR="00E133C5" w:rsidRPr="00517E6D">
        <w:rPr>
          <w:lang w:val="fr-CA"/>
        </w:rPr>
        <w:t>émission pour enfants</w:t>
      </w:r>
      <w:r w:rsidR="00A8230B" w:rsidRPr="00517E6D">
        <w:rPr>
          <w:lang w:val="fr-CA"/>
        </w:rPr>
        <w:t>/</w:t>
      </w:r>
      <w:r w:rsidR="00E133C5" w:rsidRPr="00517E6D">
        <w:rPr>
          <w:lang w:val="fr-CA"/>
        </w:rPr>
        <w:t>dessins animés</w:t>
      </w:r>
      <w:r w:rsidR="00A8230B" w:rsidRPr="00517E6D">
        <w:rPr>
          <w:lang w:val="fr-CA"/>
        </w:rPr>
        <w:t>)</w:t>
      </w:r>
    </w:p>
    <w:p w14:paraId="6517FAAA" w14:textId="781AB2CE" w:rsidR="0027790F" w:rsidRPr="00517E6D" w:rsidRDefault="0027790F" w:rsidP="00296C14">
      <w:pPr>
        <w:pStyle w:val="ListParagraph"/>
        <w:numPr>
          <w:ilvl w:val="1"/>
          <w:numId w:val="25"/>
        </w:numPr>
        <w:rPr>
          <w:lang w:val="fr-CA"/>
        </w:rPr>
      </w:pPr>
      <w:r w:rsidRPr="00517E6D">
        <w:rPr>
          <w:lang w:val="fr-CA"/>
        </w:rPr>
        <w:t>Les pays d’en haut</w:t>
      </w:r>
      <w:r w:rsidR="00A8230B" w:rsidRPr="00517E6D">
        <w:rPr>
          <w:lang w:val="fr-CA"/>
        </w:rPr>
        <w:t xml:space="preserve"> </w:t>
      </w:r>
      <w:r w:rsidR="00A8230B" w:rsidRPr="00517E6D">
        <w:rPr>
          <w:noProof/>
          <w:lang w:val="fr-CA" w:eastAsia="fr-CA"/>
        </w:rPr>
        <w:drawing>
          <wp:inline distT="0" distB="0" distL="0" distR="0" wp14:anchorId="01647638" wp14:editId="0617E9FC">
            <wp:extent cx="223244" cy="111318"/>
            <wp:effectExtent l="0" t="0" r="5715" b="3175"/>
            <wp:docPr id="64" name="Picture 6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A8230B" w:rsidRPr="00517E6D">
        <w:rPr>
          <w:lang w:val="fr-CA"/>
        </w:rPr>
        <w:t xml:space="preserve"> (documenta</w:t>
      </w:r>
      <w:r w:rsidR="00E133C5" w:rsidRPr="00517E6D">
        <w:rPr>
          <w:lang w:val="fr-CA"/>
        </w:rPr>
        <w:t>ire</w:t>
      </w:r>
      <w:r w:rsidR="00A8230B" w:rsidRPr="00517E6D">
        <w:rPr>
          <w:lang w:val="fr-CA"/>
        </w:rPr>
        <w:t>)</w:t>
      </w:r>
    </w:p>
    <w:p w14:paraId="63F8431E" w14:textId="77777777" w:rsidR="00CE17D6" w:rsidRPr="00517E6D" w:rsidRDefault="00CE17D6" w:rsidP="00CE17D6">
      <w:pPr>
        <w:pStyle w:val="ListParagraph"/>
        <w:ind w:left="1440"/>
        <w:rPr>
          <w:lang w:val="fr-CA"/>
        </w:rPr>
      </w:pPr>
    </w:p>
    <w:p w14:paraId="4633BD4D" w14:textId="1438BB8F" w:rsidR="0027790F" w:rsidRPr="00517E6D" w:rsidRDefault="00660A89" w:rsidP="0027790F">
      <w:pPr>
        <w:pStyle w:val="Heading3"/>
        <w:rPr>
          <w:lang w:val="fr-CA"/>
        </w:rPr>
      </w:pPr>
      <w:r w:rsidRPr="00517E6D">
        <w:rPr>
          <w:lang w:val="fr-CA"/>
        </w:rPr>
        <w:t xml:space="preserve">Les femmes </w:t>
      </w:r>
      <w:r w:rsidR="00B41A01" w:rsidRPr="00517E6D">
        <w:rPr>
          <w:lang w:val="fr-CA"/>
        </w:rPr>
        <w:t xml:space="preserve">constituent </w:t>
      </w:r>
      <w:r w:rsidRPr="00517E6D">
        <w:rPr>
          <w:lang w:val="fr-CA"/>
        </w:rPr>
        <w:t>le groupe le mieux représenté; les personnes handicapées et les personn</w:t>
      </w:r>
      <w:r w:rsidR="004D1641" w:rsidRPr="00517E6D">
        <w:rPr>
          <w:lang w:val="fr-CA"/>
        </w:rPr>
        <w:t xml:space="preserve">es autochtones </w:t>
      </w:r>
      <w:r w:rsidR="000D44CD" w:rsidRPr="00517E6D">
        <w:rPr>
          <w:lang w:val="fr-CA"/>
        </w:rPr>
        <w:t xml:space="preserve">constituent </w:t>
      </w:r>
      <w:r w:rsidR="004D1641" w:rsidRPr="00517E6D">
        <w:rPr>
          <w:lang w:val="fr-CA"/>
        </w:rPr>
        <w:t>les groupes qui le sont le moins</w:t>
      </w:r>
    </w:p>
    <w:p w14:paraId="49F1FFEC" w14:textId="2D8BD77E" w:rsidR="0027790F" w:rsidRPr="00517E6D" w:rsidRDefault="004D1641" w:rsidP="0027790F">
      <w:pPr>
        <w:rPr>
          <w:lang w:val="fr-CA"/>
        </w:rPr>
      </w:pPr>
      <w:r w:rsidRPr="00517E6D">
        <w:rPr>
          <w:lang w:val="fr-CA"/>
        </w:rPr>
        <w:t>La majorité de</w:t>
      </w:r>
      <w:r w:rsidR="00660A89" w:rsidRPr="00517E6D">
        <w:rPr>
          <w:lang w:val="fr-CA"/>
        </w:rPr>
        <w:t xml:space="preserve">s participants </w:t>
      </w:r>
      <w:r w:rsidR="000D44CD" w:rsidRPr="00517E6D">
        <w:rPr>
          <w:lang w:val="fr-CA"/>
        </w:rPr>
        <w:t xml:space="preserve">s’entendaient </w:t>
      </w:r>
      <w:r w:rsidR="00660A89" w:rsidRPr="00517E6D">
        <w:rPr>
          <w:lang w:val="fr-CA"/>
        </w:rPr>
        <w:t xml:space="preserve">pour dire que les </w:t>
      </w:r>
      <w:r w:rsidRPr="00517E6D">
        <w:rPr>
          <w:lang w:val="fr-CA"/>
        </w:rPr>
        <w:t>femmes</w:t>
      </w:r>
      <w:r w:rsidR="00660A89" w:rsidRPr="00517E6D">
        <w:rPr>
          <w:lang w:val="fr-CA"/>
        </w:rPr>
        <w:t xml:space="preserve"> </w:t>
      </w:r>
      <w:r w:rsidRPr="00517E6D">
        <w:rPr>
          <w:lang w:val="fr-CA"/>
        </w:rPr>
        <w:t xml:space="preserve">en général </w:t>
      </w:r>
      <w:r w:rsidR="00660A89" w:rsidRPr="00517E6D">
        <w:rPr>
          <w:lang w:val="fr-CA"/>
        </w:rPr>
        <w:t>sont le groupe le mieux représenté, suivi</w:t>
      </w:r>
      <w:r w:rsidRPr="00517E6D">
        <w:rPr>
          <w:lang w:val="fr-CA"/>
        </w:rPr>
        <w:t>es</w:t>
      </w:r>
      <w:r w:rsidR="00660A89" w:rsidRPr="00517E6D">
        <w:rPr>
          <w:lang w:val="fr-CA"/>
        </w:rPr>
        <w:t xml:space="preserve"> des minorités ethnoculturelles </w:t>
      </w:r>
      <w:r w:rsidR="000D44CD" w:rsidRPr="00517E6D">
        <w:rPr>
          <w:lang w:val="fr-CA"/>
        </w:rPr>
        <w:t>et des membres de la communauté </w:t>
      </w:r>
      <w:proofErr w:type="spellStart"/>
      <w:r w:rsidR="00660A89" w:rsidRPr="00517E6D">
        <w:rPr>
          <w:lang w:val="fr-CA"/>
        </w:rPr>
        <w:t>LGBTA</w:t>
      </w:r>
      <w:proofErr w:type="spellEnd"/>
      <w:r w:rsidR="00660A89" w:rsidRPr="00517E6D">
        <w:rPr>
          <w:lang w:val="fr-CA"/>
        </w:rPr>
        <w:t>. Par contre, les personnes handicapées et les personnes autochtones ont à plusieurs reprises été identifiées comme étant mal représentées. En expliquant leurs impressions relatives aux groupes des femmes, des minorités ethno</w:t>
      </w:r>
      <w:r w:rsidR="000D44CD" w:rsidRPr="00517E6D">
        <w:rPr>
          <w:lang w:val="fr-CA"/>
        </w:rPr>
        <w:t>culturelles et de la communauté </w:t>
      </w:r>
      <w:proofErr w:type="spellStart"/>
      <w:r w:rsidR="00660A89" w:rsidRPr="00517E6D">
        <w:rPr>
          <w:lang w:val="fr-CA"/>
        </w:rPr>
        <w:t>LGBTA</w:t>
      </w:r>
      <w:proofErr w:type="spellEnd"/>
      <w:r w:rsidR="00660A89" w:rsidRPr="00517E6D">
        <w:rPr>
          <w:lang w:val="fr-CA"/>
        </w:rPr>
        <w:t xml:space="preserve">, les participants avaient tendance à mettre </w:t>
      </w:r>
      <w:r w:rsidR="00660A89" w:rsidRPr="00517E6D">
        <w:rPr>
          <w:lang w:val="fr-CA"/>
        </w:rPr>
        <w:lastRenderedPageBreak/>
        <w:t xml:space="preserve">l’accent sur la </w:t>
      </w:r>
      <w:r w:rsidR="00660A89" w:rsidRPr="00517E6D">
        <w:rPr>
          <w:rFonts w:ascii="Times New Roman" w:hAnsi="Times New Roman"/>
          <w:lang w:val="fr-CA"/>
        </w:rPr>
        <w:t>«</w:t>
      </w:r>
      <w:r w:rsidR="00C1577D" w:rsidRPr="00517E6D">
        <w:rPr>
          <w:rFonts w:ascii="Times New Roman" w:hAnsi="Times New Roman"/>
          <w:lang w:val="fr-CA"/>
        </w:rPr>
        <w:t> </w:t>
      </w:r>
      <w:r w:rsidR="000D44CD" w:rsidRPr="00517E6D">
        <w:rPr>
          <w:lang w:val="fr-CA"/>
        </w:rPr>
        <w:t>représentation </w:t>
      </w:r>
      <w:r w:rsidR="00660A89" w:rsidRPr="00517E6D">
        <w:rPr>
          <w:rFonts w:ascii="Times New Roman" w:hAnsi="Times New Roman"/>
          <w:lang w:val="fr-CA"/>
        </w:rPr>
        <w:t>»</w:t>
      </w:r>
      <w:r w:rsidR="00660A89" w:rsidRPr="00517E6D">
        <w:rPr>
          <w:lang w:val="fr-CA"/>
        </w:rPr>
        <w:t xml:space="preserve"> et </w:t>
      </w:r>
      <w:r w:rsidR="000D44CD" w:rsidRPr="00517E6D">
        <w:rPr>
          <w:lang w:val="fr-CA"/>
        </w:rPr>
        <w:t xml:space="preserve">à faire mention du </w:t>
      </w:r>
      <w:r w:rsidR="00660A89" w:rsidRPr="00517E6D">
        <w:rPr>
          <w:lang w:val="fr-CA"/>
        </w:rPr>
        <w:t xml:space="preserve">profil démographique </w:t>
      </w:r>
      <w:r w:rsidR="000D44CD" w:rsidRPr="00517E6D">
        <w:rPr>
          <w:lang w:val="fr-CA"/>
        </w:rPr>
        <w:t xml:space="preserve">changeant </w:t>
      </w:r>
      <w:r w:rsidR="00660A89" w:rsidRPr="00517E6D">
        <w:rPr>
          <w:lang w:val="fr-CA"/>
        </w:rPr>
        <w:t xml:space="preserve">au Canada et </w:t>
      </w:r>
      <w:r w:rsidR="000D44CD" w:rsidRPr="00517E6D">
        <w:rPr>
          <w:lang w:val="fr-CA"/>
        </w:rPr>
        <w:t xml:space="preserve">à l’évolution </w:t>
      </w:r>
      <w:r w:rsidR="00C1577D" w:rsidRPr="00517E6D">
        <w:rPr>
          <w:lang w:val="fr-CA"/>
        </w:rPr>
        <w:t>des valeurs, des points de vue et des</w:t>
      </w:r>
      <w:r w:rsidR="00660A89" w:rsidRPr="00517E6D">
        <w:rPr>
          <w:lang w:val="fr-CA"/>
        </w:rPr>
        <w:t xml:space="preserve"> croyances de la société.</w:t>
      </w:r>
    </w:p>
    <w:p w14:paraId="63F3EF7A" w14:textId="77777777" w:rsidR="0027790F" w:rsidRPr="00517E6D" w:rsidRDefault="0027790F" w:rsidP="0027790F">
      <w:pPr>
        <w:rPr>
          <w:lang w:val="fr-CA"/>
        </w:rPr>
      </w:pPr>
    </w:p>
    <w:p w14:paraId="203706FF" w14:textId="3483540A" w:rsidR="0027790F" w:rsidRPr="00517E6D" w:rsidRDefault="00660A89" w:rsidP="0027790F">
      <w:pPr>
        <w:rPr>
          <w:lang w:val="fr-CA"/>
        </w:rPr>
      </w:pPr>
      <w:r w:rsidRPr="00517E6D">
        <w:rPr>
          <w:lang w:val="fr-CA"/>
        </w:rPr>
        <w:t>Lorsqu’on leur a demandé pourquoi ils croyaient que les femmes, les minorités et</w:t>
      </w:r>
      <w:r w:rsidR="000D44CD" w:rsidRPr="00517E6D">
        <w:rPr>
          <w:lang w:val="fr-CA"/>
        </w:rPr>
        <w:t>hnoculturelles et la communauté </w:t>
      </w:r>
      <w:proofErr w:type="spellStart"/>
      <w:r w:rsidRPr="00517E6D">
        <w:rPr>
          <w:lang w:val="fr-CA"/>
        </w:rPr>
        <w:t>LGBTA</w:t>
      </w:r>
      <w:proofErr w:type="spellEnd"/>
      <w:r w:rsidRPr="00517E6D">
        <w:rPr>
          <w:lang w:val="fr-CA"/>
        </w:rPr>
        <w:t xml:space="preserve"> étaient mieux représentées dans les médias canadiens, les participants étaient d’avis qu’il s’agissait d</w:t>
      </w:r>
      <w:r w:rsidR="004D1641" w:rsidRPr="00517E6D">
        <w:rPr>
          <w:lang w:val="fr-CA"/>
        </w:rPr>
        <w:t>’</w:t>
      </w:r>
      <w:r w:rsidRPr="00517E6D">
        <w:rPr>
          <w:lang w:val="fr-CA"/>
        </w:rPr>
        <w:t>u</w:t>
      </w:r>
      <w:r w:rsidR="004D1641" w:rsidRPr="00517E6D">
        <w:rPr>
          <w:lang w:val="fr-CA"/>
        </w:rPr>
        <w:t xml:space="preserve">ne conséquence </w:t>
      </w:r>
      <w:r w:rsidRPr="00517E6D">
        <w:rPr>
          <w:lang w:val="fr-CA"/>
        </w:rPr>
        <w:t xml:space="preserve">de la réalité démographique actuelle. Par exemple, les femmes représentent </w:t>
      </w:r>
      <w:r w:rsidR="000D44CD" w:rsidRPr="00517E6D">
        <w:rPr>
          <w:lang w:val="fr-CA"/>
        </w:rPr>
        <w:t xml:space="preserve">au moins </w:t>
      </w:r>
      <w:r w:rsidRPr="00517E6D">
        <w:rPr>
          <w:lang w:val="fr-CA"/>
        </w:rPr>
        <w:t>la moitié de</w:t>
      </w:r>
      <w:r w:rsidR="004D1641" w:rsidRPr="00517E6D">
        <w:rPr>
          <w:lang w:val="fr-CA"/>
        </w:rPr>
        <w:t xml:space="preserve"> la </w:t>
      </w:r>
      <w:r w:rsidRPr="00517E6D">
        <w:rPr>
          <w:lang w:val="fr-CA"/>
        </w:rPr>
        <w:t>population</w:t>
      </w:r>
      <w:r w:rsidR="00C1577D" w:rsidRPr="00517E6D">
        <w:rPr>
          <w:lang w:val="fr-CA"/>
        </w:rPr>
        <w:t>,</w:t>
      </w:r>
      <w:r w:rsidRPr="00517E6D">
        <w:rPr>
          <w:lang w:val="fr-CA"/>
        </w:rPr>
        <w:t xml:space="preserve"> et la société occidentale est devenue beaucoup plus multiculturelle ou diversifiée sur le plan ethnique. Selon les participant</w:t>
      </w:r>
      <w:r w:rsidR="004D1641" w:rsidRPr="00517E6D">
        <w:rPr>
          <w:lang w:val="fr-CA"/>
        </w:rPr>
        <w:t>s</w:t>
      </w:r>
      <w:r w:rsidRPr="00517E6D">
        <w:rPr>
          <w:lang w:val="fr-CA"/>
        </w:rPr>
        <w:t xml:space="preserve">, </w:t>
      </w:r>
      <w:r w:rsidR="000D44CD" w:rsidRPr="00517E6D">
        <w:rPr>
          <w:lang w:val="fr-CA"/>
        </w:rPr>
        <w:t xml:space="preserve">la </w:t>
      </w:r>
      <w:r w:rsidRPr="00517E6D">
        <w:rPr>
          <w:lang w:val="fr-CA"/>
        </w:rPr>
        <w:t>libéralisat</w:t>
      </w:r>
      <w:r w:rsidR="004D1641" w:rsidRPr="00517E6D">
        <w:rPr>
          <w:lang w:val="fr-CA"/>
        </w:rPr>
        <w:t xml:space="preserve">ion ou </w:t>
      </w:r>
      <w:r w:rsidR="000D44CD" w:rsidRPr="00517E6D">
        <w:rPr>
          <w:lang w:val="fr-CA"/>
        </w:rPr>
        <w:t>l’</w:t>
      </w:r>
      <w:r w:rsidR="004D1641" w:rsidRPr="00517E6D">
        <w:rPr>
          <w:lang w:val="fr-CA"/>
        </w:rPr>
        <w:t xml:space="preserve">acceptation </w:t>
      </w:r>
      <w:r w:rsidR="000D44CD" w:rsidRPr="00517E6D">
        <w:rPr>
          <w:lang w:val="fr-CA"/>
        </w:rPr>
        <w:t xml:space="preserve">croissante </w:t>
      </w:r>
      <w:r w:rsidR="004D1641" w:rsidRPr="00517E6D">
        <w:rPr>
          <w:lang w:val="fr-CA"/>
        </w:rPr>
        <w:t>de</w:t>
      </w:r>
      <w:r w:rsidR="000D44CD" w:rsidRPr="00517E6D">
        <w:rPr>
          <w:lang w:val="fr-CA"/>
        </w:rPr>
        <w:t>s</w:t>
      </w:r>
      <w:r w:rsidR="004D1641" w:rsidRPr="00517E6D">
        <w:rPr>
          <w:lang w:val="fr-CA"/>
        </w:rPr>
        <w:t xml:space="preserve"> divers mod</w:t>
      </w:r>
      <w:r w:rsidRPr="00517E6D">
        <w:rPr>
          <w:lang w:val="fr-CA"/>
        </w:rPr>
        <w:t xml:space="preserve">es de vie constitue l’un des principaux facteurs </w:t>
      </w:r>
      <w:r w:rsidR="004D1641" w:rsidRPr="00517E6D">
        <w:rPr>
          <w:lang w:val="fr-CA"/>
        </w:rPr>
        <w:t xml:space="preserve">expliquant </w:t>
      </w:r>
      <w:r w:rsidRPr="00517E6D">
        <w:rPr>
          <w:lang w:val="fr-CA"/>
        </w:rPr>
        <w:t>la représentation</w:t>
      </w:r>
      <w:r w:rsidR="004D1641" w:rsidRPr="00517E6D">
        <w:rPr>
          <w:lang w:val="fr-CA"/>
        </w:rPr>
        <w:t xml:space="preserve"> </w:t>
      </w:r>
      <w:r w:rsidR="000D44CD" w:rsidRPr="00517E6D">
        <w:rPr>
          <w:lang w:val="fr-CA"/>
        </w:rPr>
        <w:t xml:space="preserve">accrue </w:t>
      </w:r>
      <w:r w:rsidRPr="00517E6D">
        <w:rPr>
          <w:lang w:val="fr-CA"/>
        </w:rPr>
        <w:t>de la commu</w:t>
      </w:r>
      <w:r w:rsidR="000D44CD" w:rsidRPr="00517E6D">
        <w:rPr>
          <w:lang w:val="fr-CA"/>
        </w:rPr>
        <w:t>nauté </w:t>
      </w:r>
      <w:proofErr w:type="spellStart"/>
      <w:r w:rsidRPr="00517E6D">
        <w:rPr>
          <w:lang w:val="fr-CA"/>
        </w:rPr>
        <w:t>LGBTA</w:t>
      </w:r>
      <w:proofErr w:type="spellEnd"/>
      <w:r w:rsidRPr="00517E6D">
        <w:rPr>
          <w:lang w:val="fr-CA"/>
        </w:rPr>
        <w:t>. En d’autres mots, la société en général est devenue beaucoup plus ouverte en ce qu</w:t>
      </w:r>
      <w:r w:rsidR="004D1641" w:rsidRPr="00517E6D">
        <w:rPr>
          <w:lang w:val="fr-CA"/>
        </w:rPr>
        <w:t>i concerne la diversité des mod</w:t>
      </w:r>
      <w:r w:rsidRPr="00517E6D">
        <w:rPr>
          <w:lang w:val="fr-CA"/>
        </w:rPr>
        <w:t xml:space="preserve">es de vie.  </w:t>
      </w:r>
    </w:p>
    <w:p w14:paraId="7A1418C9" w14:textId="77777777" w:rsidR="0027790F" w:rsidRPr="00517E6D" w:rsidRDefault="0027790F" w:rsidP="0027790F">
      <w:pPr>
        <w:rPr>
          <w:lang w:val="fr-CA"/>
        </w:rPr>
      </w:pPr>
    </w:p>
    <w:p w14:paraId="45010DF0" w14:textId="1BCE3B4D" w:rsidR="0027790F" w:rsidRPr="00517E6D" w:rsidRDefault="00660A89" w:rsidP="004D1641">
      <w:pPr>
        <w:rPr>
          <w:lang w:val="fr-CA"/>
        </w:rPr>
      </w:pPr>
      <w:r w:rsidRPr="00517E6D">
        <w:rPr>
          <w:lang w:val="fr-CA"/>
        </w:rPr>
        <w:t xml:space="preserve">Pour ce qui est des personnes handicapées et des personnes autochtones, les participants avaient plus de difficulté à expliquer leur représentation limitée dans les médias canadiens à part le fait qu’elles ne font pas suffisamment entendre leur voix et/ou qu’elles ne jouissent pas de la même visibilité </w:t>
      </w:r>
      <w:r w:rsidR="004D1641" w:rsidRPr="00517E6D">
        <w:rPr>
          <w:lang w:val="fr-CA"/>
        </w:rPr>
        <w:t xml:space="preserve">que celle </w:t>
      </w:r>
      <w:r w:rsidRPr="00517E6D">
        <w:rPr>
          <w:lang w:val="fr-CA"/>
        </w:rPr>
        <w:t xml:space="preserve">d’autres groupes. En d’autres mots, elles </w:t>
      </w:r>
      <w:r w:rsidR="00826126" w:rsidRPr="00517E6D">
        <w:rPr>
          <w:lang w:val="fr-CA"/>
        </w:rPr>
        <w:t xml:space="preserve">ne semblent pas </w:t>
      </w:r>
      <w:r w:rsidR="004D1641" w:rsidRPr="00517E6D">
        <w:rPr>
          <w:lang w:val="fr-CA"/>
        </w:rPr>
        <w:t>se faire remarquer</w:t>
      </w:r>
      <w:r w:rsidR="00826126" w:rsidRPr="00517E6D">
        <w:rPr>
          <w:lang w:val="fr-CA"/>
        </w:rPr>
        <w:t>, que ce soit</w:t>
      </w:r>
      <w:r w:rsidR="00241C6A" w:rsidRPr="00517E6D">
        <w:rPr>
          <w:lang w:val="fr-CA"/>
        </w:rPr>
        <w:t xml:space="preserve"> de par leur nombre </w:t>
      </w:r>
      <w:r w:rsidR="00826126" w:rsidRPr="00517E6D">
        <w:rPr>
          <w:lang w:val="fr-CA"/>
        </w:rPr>
        <w:t xml:space="preserve">et/ou </w:t>
      </w:r>
      <w:r w:rsidR="00241C6A" w:rsidRPr="00517E6D">
        <w:rPr>
          <w:lang w:val="fr-CA"/>
        </w:rPr>
        <w:t xml:space="preserve">en termes de </w:t>
      </w:r>
      <w:r w:rsidR="00826126" w:rsidRPr="00517E6D">
        <w:rPr>
          <w:lang w:val="fr-CA"/>
        </w:rPr>
        <w:t>défense de</w:t>
      </w:r>
      <w:r w:rsidR="00560BAC" w:rsidRPr="00517E6D">
        <w:rPr>
          <w:lang w:val="fr-CA"/>
        </w:rPr>
        <w:t xml:space="preserve"> leur</w:t>
      </w:r>
      <w:r w:rsidR="00826126" w:rsidRPr="00517E6D">
        <w:rPr>
          <w:lang w:val="fr-CA"/>
        </w:rPr>
        <w:t>s droits.</w:t>
      </w:r>
    </w:p>
    <w:p w14:paraId="333EFEA3" w14:textId="77777777" w:rsidR="004D1641" w:rsidRPr="00517E6D" w:rsidRDefault="004D1641" w:rsidP="004D1641">
      <w:pPr>
        <w:rPr>
          <w:rFonts w:cs="Arial"/>
          <w:lang w:val="fr-CA"/>
        </w:rPr>
      </w:pPr>
    </w:p>
    <w:p w14:paraId="54808588" w14:textId="6C27C84A" w:rsidR="0027790F" w:rsidRPr="00517E6D" w:rsidRDefault="00826126" w:rsidP="00C50B07">
      <w:pPr>
        <w:pStyle w:val="Heading2"/>
        <w:numPr>
          <w:ilvl w:val="0"/>
          <w:numId w:val="15"/>
        </w:numPr>
        <w:rPr>
          <w:lang w:val="fr-CA"/>
        </w:rPr>
      </w:pPr>
      <w:bookmarkStart w:id="15" w:name="_Toc481738634"/>
      <w:r w:rsidRPr="00517E6D">
        <w:rPr>
          <w:lang w:val="fr-CA"/>
        </w:rPr>
        <w:t>Description</w:t>
      </w:r>
      <w:bookmarkEnd w:id="15"/>
    </w:p>
    <w:p w14:paraId="618F87F9" w14:textId="7C36EA41" w:rsidR="0027790F" w:rsidRPr="00517E6D" w:rsidRDefault="00826126" w:rsidP="0027790F">
      <w:pPr>
        <w:pStyle w:val="ListParagraph"/>
        <w:ind w:left="0"/>
        <w:rPr>
          <w:lang w:val="fr-CA"/>
        </w:rPr>
      </w:pPr>
      <w:r w:rsidRPr="00517E6D">
        <w:rPr>
          <w:rFonts w:cs="Arial"/>
          <w:lang w:val="fr-CA"/>
        </w:rPr>
        <w:t xml:space="preserve">La présente section porte sur les commentaires des participants concernant la description de ces mêmes </w:t>
      </w:r>
      <w:r w:rsidR="004D1641" w:rsidRPr="00517E6D">
        <w:rPr>
          <w:rFonts w:cs="Arial"/>
          <w:lang w:val="fr-CA"/>
        </w:rPr>
        <w:t>groupes</w:t>
      </w:r>
      <w:r w:rsidRPr="00517E6D">
        <w:rPr>
          <w:rFonts w:cs="Arial"/>
          <w:lang w:val="fr-CA"/>
        </w:rPr>
        <w:t xml:space="preserve"> dans les médias canadiens. </w:t>
      </w:r>
      <w:r w:rsidR="0076762C" w:rsidRPr="00517E6D">
        <w:rPr>
          <w:rFonts w:cs="Arial"/>
          <w:lang w:val="fr-CA"/>
        </w:rPr>
        <w:t xml:space="preserve">Avant la discussion, on a rappelé aux participants que la </w:t>
      </w:r>
      <w:r w:rsidR="0076762C" w:rsidRPr="00517E6D">
        <w:rPr>
          <w:rFonts w:ascii="Times New Roman" w:hAnsi="Times New Roman"/>
          <w:lang w:val="fr-CA"/>
        </w:rPr>
        <w:t>«</w:t>
      </w:r>
      <w:r w:rsidR="00443952" w:rsidRPr="00517E6D">
        <w:rPr>
          <w:rFonts w:cs="Arial"/>
          <w:lang w:val="fr-CA"/>
        </w:rPr>
        <w:t> description </w:t>
      </w:r>
      <w:r w:rsidR="0076762C" w:rsidRPr="00517E6D">
        <w:rPr>
          <w:rFonts w:ascii="Times New Roman" w:hAnsi="Times New Roman"/>
          <w:lang w:val="fr-CA"/>
        </w:rPr>
        <w:t>»</w:t>
      </w:r>
      <w:r w:rsidR="0076762C" w:rsidRPr="00517E6D">
        <w:rPr>
          <w:rFonts w:cs="Arial"/>
          <w:lang w:val="fr-CA"/>
        </w:rPr>
        <w:t xml:space="preserve"> faisait référence aux types de personnages et de rôles joués par les personnes </w:t>
      </w:r>
      <w:r w:rsidR="004D1641" w:rsidRPr="00517E6D">
        <w:rPr>
          <w:rFonts w:cs="Arial"/>
          <w:lang w:val="fr-CA"/>
        </w:rPr>
        <w:t xml:space="preserve">issues </w:t>
      </w:r>
      <w:r w:rsidR="0076762C" w:rsidRPr="00517E6D">
        <w:rPr>
          <w:rFonts w:cs="Arial"/>
          <w:lang w:val="fr-CA"/>
        </w:rPr>
        <w:t>de ces groupes.</w:t>
      </w:r>
    </w:p>
    <w:p w14:paraId="5A6045EE" w14:textId="77777777" w:rsidR="0027790F" w:rsidRPr="00517E6D" w:rsidRDefault="0027790F" w:rsidP="00F95B44">
      <w:pPr>
        <w:rPr>
          <w:lang w:val="fr-CA"/>
        </w:rPr>
      </w:pPr>
    </w:p>
    <w:p w14:paraId="3A679992" w14:textId="4652E2F2" w:rsidR="0027790F" w:rsidRPr="00517E6D" w:rsidRDefault="00736867" w:rsidP="0027790F">
      <w:pPr>
        <w:pStyle w:val="Heading3"/>
        <w:rPr>
          <w:lang w:val="fr-CA"/>
        </w:rPr>
      </w:pPr>
      <w:r w:rsidRPr="00517E6D">
        <w:rPr>
          <w:lang w:val="fr-CA"/>
        </w:rPr>
        <w:t>Des p</w:t>
      </w:r>
      <w:r w:rsidR="007E69D6" w:rsidRPr="00517E6D">
        <w:rPr>
          <w:lang w:val="fr-CA"/>
        </w:rPr>
        <w:t xml:space="preserve">oints de vue mitigés </w:t>
      </w:r>
      <w:r w:rsidR="00443952" w:rsidRPr="00517E6D">
        <w:rPr>
          <w:lang w:val="fr-CA"/>
        </w:rPr>
        <w:t xml:space="preserve">sur </w:t>
      </w:r>
      <w:r w:rsidR="007E69D6" w:rsidRPr="00517E6D">
        <w:rPr>
          <w:lang w:val="fr-CA"/>
        </w:rPr>
        <w:t xml:space="preserve">la description de la diversité par les médias canadiens </w:t>
      </w:r>
    </w:p>
    <w:p w14:paraId="337B5546" w14:textId="265C3BB9" w:rsidR="0027790F" w:rsidRPr="00517E6D" w:rsidRDefault="007E69D6" w:rsidP="0027790F">
      <w:pPr>
        <w:rPr>
          <w:lang w:val="fr-CA"/>
        </w:rPr>
      </w:pPr>
      <w:r w:rsidRPr="00517E6D">
        <w:rPr>
          <w:lang w:val="fr-CA"/>
        </w:rPr>
        <w:t xml:space="preserve">Les perceptions des participants concernant la description des membres de certains groupes </w:t>
      </w:r>
      <w:r w:rsidR="00443952" w:rsidRPr="00517E6D">
        <w:rPr>
          <w:lang w:val="fr-CA"/>
        </w:rPr>
        <w:t xml:space="preserve">étaient </w:t>
      </w:r>
      <w:r w:rsidRPr="00517E6D">
        <w:rPr>
          <w:lang w:val="fr-CA"/>
        </w:rPr>
        <w:t xml:space="preserve">mitigées et </w:t>
      </w:r>
      <w:r w:rsidR="00443952" w:rsidRPr="00517E6D">
        <w:rPr>
          <w:lang w:val="fr-CA"/>
        </w:rPr>
        <w:t xml:space="preserve">tendaient </w:t>
      </w:r>
      <w:r w:rsidRPr="00517E6D">
        <w:rPr>
          <w:lang w:val="fr-CA"/>
        </w:rPr>
        <w:t>à varier se</w:t>
      </w:r>
      <w:r w:rsidR="002633C8" w:rsidRPr="00517E6D">
        <w:rPr>
          <w:lang w:val="fr-CA"/>
        </w:rPr>
        <w:t>lon le groupe</w:t>
      </w:r>
      <w:r w:rsidR="00443952" w:rsidRPr="00517E6D">
        <w:rPr>
          <w:lang w:val="fr-CA"/>
        </w:rPr>
        <w:t xml:space="preserve"> dont il était question</w:t>
      </w:r>
      <w:r w:rsidR="002633C8" w:rsidRPr="00517E6D">
        <w:rPr>
          <w:lang w:val="fr-CA"/>
        </w:rPr>
        <w:t xml:space="preserve">. Dans </w:t>
      </w:r>
      <w:r w:rsidRPr="00517E6D">
        <w:rPr>
          <w:lang w:val="fr-CA"/>
        </w:rPr>
        <w:t xml:space="preserve">l’ensemble, les participants </w:t>
      </w:r>
      <w:r w:rsidR="00443952" w:rsidRPr="00517E6D">
        <w:rPr>
          <w:lang w:val="fr-CA"/>
        </w:rPr>
        <w:t xml:space="preserve">estimaient </w:t>
      </w:r>
      <w:r w:rsidRPr="00517E6D">
        <w:rPr>
          <w:lang w:val="fr-CA"/>
        </w:rPr>
        <w:t xml:space="preserve">que les femmes </w:t>
      </w:r>
      <w:r w:rsidR="00443952" w:rsidRPr="00517E6D">
        <w:rPr>
          <w:lang w:val="fr-CA"/>
        </w:rPr>
        <w:t xml:space="preserve">sont </w:t>
      </w:r>
      <w:r w:rsidRPr="00517E6D">
        <w:rPr>
          <w:lang w:val="fr-CA"/>
        </w:rPr>
        <w:t>les mieux dépeintes, suivies des minorités ethnoculturelles, des membres de la comm</w:t>
      </w:r>
      <w:r w:rsidR="00443952" w:rsidRPr="00517E6D">
        <w:rPr>
          <w:lang w:val="fr-CA"/>
        </w:rPr>
        <w:t>unauté </w:t>
      </w:r>
      <w:proofErr w:type="spellStart"/>
      <w:r w:rsidRPr="00517E6D">
        <w:rPr>
          <w:lang w:val="fr-CA"/>
        </w:rPr>
        <w:t>LGBTA</w:t>
      </w:r>
      <w:proofErr w:type="spellEnd"/>
      <w:r w:rsidRPr="00517E6D">
        <w:rPr>
          <w:lang w:val="fr-CA"/>
        </w:rPr>
        <w:t xml:space="preserve"> et des personnes handicapées. Les participants ont à plusieurs reprises indiqué que les personnes autochtones </w:t>
      </w:r>
      <w:r w:rsidR="002633C8" w:rsidRPr="00517E6D">
        <w:rPr>
          <w:lang w:val="fr-CA"/>
        </w:rPr>
        <w:t>sont</w:t>
      </w:r>
      <w:r w:rsidRPr="00517E6D">
        <w:rPr>
          <w:lang w:val="fr-CA"/>
        </w:rPr>
        <w:t xml:space="preserve"> dé</w:t>
      </w:r>
      <w:r w:rsidR="002633C8" w:rsidRPr="00517E6D">
        <w:rPr>
          <w:lang w:val="fr-CA"/>
        </w:rPr>
        <w:t>crites d’une piètre façon</w:t>
      </w:r>
      <w:r w:rsidRPr="00517E6D">
        <w:rPr>
          <w:lang w:val="fr-CA"/>
        </w:rPr>
        <w:t xml:space="preserve">.  </w:t>
      </w:r>
    </w:p>
    <w:p w14:paraId="1D83331A" w14:textId="77777777" w:rsidR="0027790F" w:rsidRPr="00517E6D" w:rsidRDefault="0027790F" w:rsidP="0027790F">
      <w:pPr>
        <w:rPr>
          <w:lang w:val="fr-CA"/>
        </w:rPr>
      </w:pPr>
    </w:p>
    <w:p w14:paraId="537DB889" w14:textId="1ABF2345" w:rsidR="002F0564" w:rsidRPr="00517E6D" w:rsidRDefault="002F0564" w:rsidP="002F0564">
      <w:pPr>
        <w:rPr>
          <w:lang w:val="fr-CA"/>
        </w:rPr>
      </w:pPr>
      <w:r w:rsidRPr="00517E6D">
        <w:rPr>
          <w:lang w:val="fr-CA"/>
        </w:rPr>
        <w:t xml:space="preserve">Le résumé de la rétroaction, qui met en lumière les commentaires les plus fréquemment mentionnés par les participants, est présenté ci-dessous </w:t>
      </w:r>
      <w:r w:rsidR="006C56EF" w:rsidRPr="00517E6D">
        <w:rPr>
          <w:lang w:val="fr-CA"/>
        </w:rPr>
        <w:t>pour chacun des groupes </w:t>
      </w:r>
      <w:r w:rsidRPr="00517E6D">
        <w:rPr>
          <w:lang w:val="fr-CA"/>
        </w:rPr>
        <w:t>:</w:t>
      </w:r>
    </w:p>
    <w:p w14:paraId="7DE72197" w14:textId="77777777" w:rsidR="0027790F" w:rsidRPr="00517E6D" w:rsidRDefault="0027790F" w:rsidP="0027790F">
      <w:pPr>
        <w:rPr>
          <w:lang w:val="fr-CA"/>
        </w:rPr>
      </w:pPr>
    </w:p>
    <w:p w14:paraId="27009EF5" w14:textId="7C666DEB" w:rsidR="0027790F" w:rsidRPr="00517E6D" w:rsidRDefault="007E69D6" w:rsidP="00296C14">
      <w:pPr>
        <w:pStyle w:val="ListParagraph"/>
        <w:numPr>
          <w:ilvl w:val="0"/>
          <w:numId w:val="25"/>
        </w:numPr>
        <w:rPr>
          <w:lang w:val="fr-CA"/>
        </w:rPr>
      </w:pPr>
      <w:r w:rsidRPr="00517E6D">
        <w:rPr>
          <w:i/>
          <w:lang w:val="fr-CA"/>
        </w:rPr>
        <w:t>Femmes</w:t>
      </w:r>
      <w:r w:rsidR="006C56EF" w:rsidRPr="00517E6D">
        <w:rPr>
          <w:i/>
          <w:lang w:val="fr-CA"/>
        </w:rPr>
        <w:t> </w:t>
      </w:r>
      <w:r w:rsidRPr="00517E6D">
        <w:rPr>
          <w:lang w:val="fr-CA"/>
        </w:rPr>
        <w:t>: Dans l’ensemble, les participants estim</w:t>
      </w:r>
      <w:r w:rsidR="006C56EF" w:rsidRPr="00517E6D">
        <w:rPr>
          <w:lang w:val="fr-CA"/>
        </w:rPr>
        <w:t>ai</w:t>
      </w:r>
      <w:r w:rsidR="002F5072" w:rsidRPr="00517E6D">
        <w:rPr>
          <w:lang w:val="fr-CA"/>
        </w:rPr>
        <w:t>e</w:t>
      </w:r>
      <w:r w:rsidRPr="00517E6D">
        <w:rPr>
          <w:lang w:val="fr-CA"/>
        </w:rPr>
        <w:t xml:space="preserve">nt que les femmes </w:t>
      </w:r>
      <w:r w:rsidR="002F5072" w:rsidRPr="00517E6D">
        <w:rPr>
          <w:lang w:val="fr-CA"/>
        </w:rPr>
        <w:t>son</w:t>
      </w:r>
      <w:r w:rsidRPr="00517E6D">
        <w:rPr>
          <w:lang w:val="fr-CA"/>
        </w:rPr>
        <w:t xml:space="preserve">t adéquatement dépeintes et plusieurs ont </w:t>
      </w:r>
      <w:r w:rsidR="006C56EF" w:rsidRPr="00517E6D">
        <w:rPr>
          <w:lang w:val="fr-CA"/>
        </w:rPr>
        <w:t xml:space="preserve">fait observer </w:t>
      </w:r>
      <w:r w:rsidRPr="00517E6D">
        <w:rPr>
          <w:lang w:val="fr-CA"/>
        </w:rPr>
        <w:t>qu’</w:t>
      </w:r>
      <w:r w:rsidR="002633C8" w:rsidRPr="00517E6D">
        <w:rPr>
          <w:lang w:val="fr-CA"/>
        </w:rPr>
        <w:t>on leur attribu</w:t>
      </w:r>
      <w:r w:rsidR="002F5072" w:rsidRPr="00517E6D">
        <w:rPr>
          <w:lang w:val="fr-CA"/>
        </w:rPr>
        <w:t>e</w:t>
      </w:r>
      <w:r w:rsidR="002633C8" w:rsidRPr="00517E6D">
        <w:rPr>
          <w:lang w:val="fr-CA"/>
        </w:rPr>
        <w:t xml:space="preserve"> souvent </w:t>
      </w:r>
      <w:r w:rsidRPr="00517E6D">
        <w:rPr>
          <w:lang w:val="fr-CA"/>
        </w:rPr>
        <w:t xml:space="preserve">des rôles principaux. Par contre, </w:t>
      </w:r>
      <w:r w:rsidR="006C56EF" w:rsidRPr="00517E6D">
        <w:rPr>
          <w:lang w:val="fr-CA"/>
        </w:rPr>
        <w:t xml:space="preserve">bien </w:t>
      </w:r>
      <w:r w:rsidR="002633C8" w:rsidRPr="00517E6D">
        <w:rPr>
          <w:lang w:val="fr-CA"/>
        </w:rPr>
        <w:t xml:space="preserve">que la plupart des participants </w:t>
      </w:r>
      <w:r w:rsidR="006C56EF" w:rsidRPr="00517E6D">
        <w:rPr>
          <w:lang w:val="fr-CA"/>
        </w:rPr>
        <w:t xml:space="preserve">avaient </w:t>
      </w:r>
      <w:r w:rsidR="002633C8" w:rsidRPr="00517E6D">
        <w:rPr>
          <w:lang w:val="fr-CA"/>
        </w:rPr>
        <w:t>l’impression q</w:t>
      </w:r>
      <w:r w:rsidRPr="00517E6D">
        <w:rPr>
          <w:lang w:val="fr-CA"/>
        </w:rPr>
        <w:t>ue l</w:t>
      </w:r>
      <w:r w:rsidR="002633C8" w:rsidRPr="00517E6D">
        <w:rPr>
          <w:lang w:val="fr-CA"/>
        </w:rPr>
        <w:t xml:space="preserve">es femmes sont généralement bien décrites </w:t>
      </w:r>
      <w:r w:rsidR="008F7D5E" w:rsidRPr="00517E6D">
        <w:rPr>
          <w:lang w:val="fr-CA"/>
        </w:rPr>
        <w:t>(p.</w:t>
      </w:r>
      <w:r w:rsidR="006C56EF" w:rsidRPr="00517E6D">
        <w:rPr>
          <w:lang w:val="fr-CA"/>
        </w:rPr>
        <w:t> </w:t>
      </w:r>
      <w:r w:rsidR="008F7D5E" w:rsidRPr="00517E6D">
        <w:rPr>
          <w:lang w:val="fr-CA"/>
        </w:rPr>
        <w:t>ex., elles sont plus susceptibles d’être dépeintes comme des femmes indépendantes, confiantes et qui réussissent), il</w:t>
      </w:r>
      <w:r w:rsidR="002633C8" w:rsidRPr="00517E6D">
        <w:rPr>
          <w:lang w:val="fr-CA"/>
        </w:rPr>
        <w:t xml:space="preserve">s </w:t>
      </w:r>
      <w:r w:rsidR="006C56EF" w:rsidRPr="00517E6D">
        <w:rPr>
          <w:lang w:val="fr-CA"/>
        </w:rPr>
        <w:t xml:space="preserve">estimaient </w:t>
      </w:r>
      <w:r w:rsidR="002633C8" w:rsidRPr="00517E6D">
        <w:rPr>
          <w:lang w:val="fr-CA"/>
        </w:rPr>
        <w:t xml:space="preserve">aussi </w:t>
      </w:r>
      <w:r w:rsidR="008F7D5E" w:rsidRPr="00517E6D">
        <w:rPr>
          <w:lang w:val="fr-CA"/>
        </w:rPr>
        <w:t xml:space="preserve">que la description est </w:t>
      </w:r>
      <w:r w:rsidR="006C56EF" w:rsidRPr="00517E6D">
        <w:rPr>
          <w:lang w:val="fr-CA"/>
        </w:rPr>
        <w:t xml:space="preserve">toujours </w:t>
      </w:r>
      <w:r w:rsidR="0057237C" w:rsidRPr="00517E6D">
        <w:rPr>
          <w:lang w:val="fr-CA"/>
        </w:rPr>
        <w:t xml:space="preserve">assujettie à des </w:t>
      </w:r>
      <w:r w:rsidR="008F7D5E" w:rsidRPr="00517E6D">
        <w:rPr>
          <w:rFonts w:ascii="Times New Roman" w:hAnsi="Times New Roman"/>
          <w:lang w:val="fr-CA"/>
        </w:rPr>
        <w:t>«</w:t>
      </w:r>
      <w:r w:rsidR="006C56EF" w:rsidRPr="00517E6D">
        <w:rPr>
          <w:rFonts w:ascii="Times New Roman" w:hAnsi="Times New Roman"/>
          <w:lang w:val="fr-CA"/>
        </w:rPr>
        <w:t> </w:t>
      </w:r>
      <w:r w:rsidR="0057237C" w:rsidRPr="00517E6D">
        <w:rPr>
          <w:lang w:val="fr-CA"/>
        </w:rPr>
        <w:t>stéréotypes</w:t>
      </w:r>
      <w:r w:rsidR="006C56EF" w:rsidRPr="00517E6D">
        <w:rPr>
          <w:lang w:val="fr-CA"/>
        </w:rPr>
        <w:t> </w:t>
      </w:r>
      <w:r w:rsidR="008F7D5E" w:rsidRPr="00517E6D">
        <w:rPr>
          <w:rFonts w:ascii="Times New Roman" w:hAnsi="Times New Roman"/>
          <w:lang w:val="fr-CA"/>
        </w:rPr>
        <w:t>»</w:t>
      </w:r>
      <w:r w:rsidR="008F7D5E" w:rsidRPr="00517E6D">
        <w:rPr>
          <w:lang w:val="fr-CA"/>
        </w:rPr>
        <w:t xml:space="preserve"> ou </w:t>
      </w:r>
      <w:r w:rsidR="0057237C" w:rsidRPr="00517E6D">
        <w:rPr>
          <w:lang w:val="fr-CA"/>
        </w:rPr>
        <w:t xml:space="preserve">qu’elle est </w:t>
      </w:r>
      <w:r w:rsidR="008F7D5E" w:rsidRPr="00517E6D">
        <w:rPr>
          <w:lang w:val="fr-CA"/>
        </w:rPr>
        <w:t xml:space="preserve">parfois </w:t>
      </w:r>
      <w:r w:rsidR="008F7D5E" w:rsidRPr="00517E6D">
        <w:rPr>
          <w:rFonts w:ascii="Times New Roman" w:hAnsi="Times New Roman"/>
          <w:lang w:val="fr-CA"/>
        </w:rPr>
        <w:t>«</w:t>
      </w:r>
      <w:r w:rsidR="006C56EF" w:rsidRPr="00517E6D">
        <w:rPr>
          <w:lang w:val="fr-CA"/>
        </w:rPr>
        <w:t> irréaliste </w:t>
      </w:r>
      <w:r w:rsidR="008F7D5E" w:rsidRPr="00517E6D">
        <w:rPr>
          <w:rFonts w:ascii="Times New Roman" w:hAnsi="Times New Roman"/>
          <w:lang w:val="fr-CA"/>
        </w:rPr>
        <w:t>»</w:t>
      </w:r>
      <w:r w:rsidR="008F7D5E" w:rsidRPr="00517E6D">
        <w:rPr>
          <w:lang w:val="fr-CA"/>
        </w:rPr>
        <w:t xml:space="preserve">. La critique la plus souvent formulée à cet égard </w:t>
      </w:r>
      <w:r w:rsidR="006C56EF" w:rsidRPr="00517E6D">
        <w:rPr>
          <w:lang w:val="fr-CA"/>
        </w:rPr>
        <w:t xml:space="preserve">était </w:t>
      </w:r>
      <w:r w:rsidR="008F7D5E" w:rsidRPr="00517E6D">
        <w:rPr>
          <w:lang w:val="fr-CA"/>
        </w:rPr>
        <w:t xml:space="preserve">que les femmes sont encore </w:t>
      </w:r>
      <w:r w:rsidR="0057237C" w:rsidRPr="00517E6D">
        <w:rPr>
          <w:lang w:val="fr-CA"/>
        </w:rPr>
        <w:t xml:space="preserve">parfois </w:t>
      </w:r>
      <w:r w:rsidR="008F7D5E" w:rsidRPr="00517E6D">
        <w:rPr>
          <w:lang w:val="fr-CA"/>
        </w:rPr>
        <w:t xml:space="preserve">sexualisées </w:t>
      </w:r>
      <w:r w:rsidR="0057237C" w:rsidRPr="00517E6D">
        <w:rPr>
          <w:lang w:val="fr-CA"/>
        </w:rPr>
        <w:t>et dépeintes à</w:t>
      </w:r>
      <w:r w:rsidR="008F7D5E" w:rsidRPr="00517E6D">
        <w:rPr>
          <w:lang w:val="fr-CA"/>
        </w:rPr>
        <w:t xml:space="preserve"> l’image de ce que veulent les hommes (p.</w:t>
      </w:r>
      <w:r w:rsidR="006C56EF" w:rsidRPr="00517E6D">
        <w:rPr>
          <w:lang w:val="fr-CA"/>
        </w:rPr>
        <w:t> </w:t>
      </w:r>
      <w:r w:rsidR="008F7D5E" w:rsidRPr="00517E6D">
        <w:rPr>
          <w:lang w:val="fr-CA"/>
        </w:rPr>
        <w:t xml:space="preserve">ex., grandes, minces, belles et bien vêtues). </w:t>
      </w:r>
      <w:r w:rsidRPr="00517E6D">
        <w:rPr>
          <w:lang w:val="fr-CA"/>
        </w:rPr>
        <w:t xml:space="preserve">  </w:t>
      </w:r>
    </w:p>
    <w:p w14:paraId="5DDEF5A5" w14:textId="77777777" w:rsidR="0027790F" w:rsidRPr="00517E6D" w:rsidRDefault="0027790F" w:rsidP="0027790F">
      <w:pPr>
        <w:pStyle w:val="ListParagraph"/>
        <w:ind w:left="426"/>
        <w:rPr>
          <w:lang w:val="fr-CA"/>
        </w:rPr>
      </w:pPr>
    </w:p>
    <w:p w14:paraId="4D829036" w14:textId="3C5C067F" w:rsidR="0027790F" w:rsidRPr="00517E6D" w:rsidRDefault="008F7D5E" w:rsidP="00296C14">
      <w:pPr>
        <w:pStyle w:val="ListParagraph"/>
        <w:numPr>
          <w:ilvl w:val="0"/>
          <w:numId w:val="25"/>
        </w:numPr>
        <w:rPr>
          <w:lang w:val="fr-CA"/>
        </w:rPr>
      </w:pPr>
      <w:r w:rsidRPr="00517E6D">
        <w:rPr>
          <w:i/>
          <w:lang w:val="fr-CA"/>
        </w:rPr>
        <w:t>Minorités ethnoculturelle</w:t>
      </w:r>
      <w:r w:rsidR="0027790F" w:rsidRPr="00517E6D">
        <w:rPr>
          <w:i/>
          <w:lang w:val="fr-CA"/>
        </w:rPr>
        <w:t>s</w:t>
      </w:r>
      <w:r w:rsidR="006C56EF" w:rsidRPr="00517E6D">
        <w:rPr>
          <w:i/>
          <w:lang w:val="fr-CA"/>
        </w:rPr>
        <w:t> </w:t>
      </w:r>
      <w:r w:rsidR="0027790F" w:rsidRPr="00517E6D">
        <w:rPr>
          <w:lang w:val="fr-CA"/>
        </w:rPr>
        <w:t xml:space="preserve">: </w:t>
      </w:r>
      <w:r w:rsidR="00C30BD4" w:rsidRPr="00517E6D">
        <w:rPr>
          <w:lang w:val="fr-CA"/>
        </w:rPr>
        <w:t xml:space="preserve">Les commentaires concernant la description des minorités ethnoculturelles </w:t>
      </w:r>
      <w:r w:rsidR="006C56EF" w:rsidRPr="00517E6D">
        <w:rPr>
          <w:lang w:val="fr-CA"/>
        </w:rPr>
        <w:t xml:space="preserve">tendaient </w:t>
      </w:r>
      <w:r w:rsidR="00C30BD4" w:rsidRPr="00517E6D">
        <w:rPr>
          <w:lang w:val="fr-CA"/>
        </w:rPr>
        <w:t>à être mitigés. Malgré</w:t>
      </w:r>
      <w:r w:rsidR="004A2F94" w:rsidRPr="00517E6D">
        <w:rPr>
          <w:lang w:val="fr-CA"/>
        </w:rPr>
        <w:t xml:space="preserve"> </w:t>
      </w:r>
      <w:r w:rsidR="00A30461" w:rsidRPr="00517E6D">
        <w:rPr>
          <w:lang w:val="fr-CA"/>
        </w:rPr>
        <w:t>le</w:t>
      </w:r>
      <w:r w:rsidR="004A2F94" w:rsidRPr="00517E6D">
        <w:rPr>
          <w:lang w:val="fr-CA"/>
        </w:rPr>
        <w:t xml:space="preserve"> sentiment généralisé que ce groupe est plus présent</w:t>
      </w:r>
      <w:r w:rsidR="00C30BD4" w:rsidRPr="00517E6D">
        <w:rPr>
          <w:lang w:val="fr-CA"/>
        </w:rPr>
        <w:t xml:space="preserve"> à l’écran</w:t>
      </w:r>
      <w:r w:rsidR="00A30461" w:rsidRPr="00517E6D">
        <w:rPr>
          <w:lang w:val="fr-CA"/>
        </w:rPr>
        <w:t xml:space="preserve">, les participants s’entendaient généralement pour dire que, bien que </w:t>
      </w:r>
      <w:r w:rsidR="004A2F94" w:rsidRPr="00517E6D">
        <w:rPr>
          <w:lang w:val="fr-CA"/>
        </w:rPr>
        <w:t xml:space="preserve">les rôles se </w:t>
      </w:r>
      <w:r w:rsidR="00A30461" w:rsidRPr="00517E6D">
        <w:rPr>
          <w:lang w:val="fr-CA"/>
        </w:rPr>
        <w:t xml:space="preserve">soient </w:t>
      </w:r>
      <w:r w:rsidR="004A2F94" w:rsidRPr="00517E6D">
        <w:rPr>
          <w:lang w:val="fr-CA"/>
        </w:rPr>
        <w:t>améliorés</w:t>
      </w:r>
      <w:r w:rsidR="00E043CA" w:rsidRPr="00517E6D">
        <w:rPr>
          <w:lang w:val="fr-CA"/>
        </w:rPr>
        <w:t xml:space="preserve">, </w:t>
      </w:r>
      <w:r w:rsidR="004A2F94" w:rsidRPr="00517E6D">
        <w:rPr>
          <w:lang w:val="fr-CA"/>
        </w:rPr>
        <w:t xml:space="preserve">des stéréotypes </w:t>
      </w:r>
      <w:r w:rsidR="00A30461" w:rsidRPr="00517E6D">
        <w:rPr>
          <w:lang w:val="fr-CA"/>
        </w:rPr>
        <w:t>demeurent (p. </w:t>
      </w:r>
      <w:r w:rsidR="00C30BD4" w:rsidRPr="00517E6D">
        <w:rPr>
          <w:lang w:val="fr-CA"/>
        </w:rPr>
        <w:t xml:space="preserve">ex., </w:t>
      </w:r>
      <w:r w:rsidR="00A30461" w:rsidRPr="00517E6D">
        <w:rPr>
          <w:lang w:val="fr-CA"/>
        </w:rPr>
        <w:t>les Noirs sont dépeints comme des criminels, les Hispaniques et les Latino-Américains sont perçus comme des personnes religieuses, les musulmans ne sont vêtus que de leurs habits traditionnels et les personnes d’origine moyen-orientale sont présentées comme des terroristes)</w:t>
      </w:r>
      <w:r w:rsidR="00C30BD4" w:rsidRPr="00517E6D">
        <w:rPr>
          <w:lang w:val="fr-CA"/>
        </w:rPr>
        <w:t>.</w:t>
      </w:r>
    </w:p>
    <w:p w14:paraId="24E33638" w14:textId="77777777" w:rsidR="0027790F" w:rsidRPr="00517E6D" w:rsidRDefault="0027790F" w:rsidP="0027790F">
      <w:pPr>
        <w:rPr>
          <w:lang w:val="fr-CA"/>
        </w:rPr>
      </w:pPr>
    </w:p>
    <w:p w14:paraId="3BA3CA93" w14:textId="665863C3" w:rsidR="0027790F" w:rsidRPr="00517E6D" w:rsidRDefault="00C30BD4" w:rsidP="00296C14">
      <w:pPr>
        <w:pStyle w:val="ListParagraph"/>
        <w:numPr>
          <w:ilvl w:val="0"/>
          <w:numId w:val="25"/>
        </w:numPr>
        <w:rPr>
          <w:lang w:val="fr-CA"/>
        </w:rPr>
      </w:pPr>
      <w:r w:rsidRPr="00517E6D">
        <w:rPr>
          <w:i/>
          <w:lang w:val="fr-CA"/>
        </w:rPr>
        <w:t xml:space="preserve">Communauté </w:t>
      </w:r>
      <w:proofErr w:type="spellStart"/>
      <w:r w:rsidRPr="00517E6D">
        <w:rPr>
          <w:i/>
          <w:lang w:val="fr-CA"/>
        </w:rPr>
        <w:t>LGBTA</w:t>
      </w:r>
      <w:proofErr w:type="spellEnd"/>
      <w:r w:rsidR="00A30461" w:rsidRPr="00517E6D">
        <w:rPr>
          <w:i/>
          <w:lang w:val="fr-CA"/>
        </w:rPr>
        <w:t> </w:t>
      </w:r>
      <w:r w:rsidR="0027790F" w:rsidRPr="00517E6D">
        <w:rPr>
          <w:lang w:val="fr-CA"/>
        </w:rPr>
        <w:t>:</w:t>
      </w:r>
      <w:r w:rsidRPr="00517E6D">
        <w:rPr>
          <w:lang w:val="fr-CA"/>
        </w:rPr>
        <w:t xml:space="preserve"> </w:t>
      </w:r>
      <w:r w:rsidR="00841826" w:rsidRPr="00517E6D">
        <w:rPr>
          <w:lang w:val="fr-CA"/>
        </w:rPr>
        <w:t xml:space="preserve">Selon la majorité des participants, </w:t>
      </w:r>
      <w:r w:rsidRPr="00517E6D">
        <w:rPr>
          <w:lang w:val="fr-CA"/>
        </w:rPr>
        <w:t>la description des membres de cette communauté tend</w:t>
      </w:r>
      <w:r w:rsidR="00A30461" w:rsidRPr="00517E6D">
        <w:rPr>
          <w:lang w:val="fr-CA"/>
        </w:rPr>
        <w:t>ait</w:t>
      </w:r>
      <w:r w:rsidRPr="00517E6D">
        <w:rPr>
          <w:lang w:val="fr-CA"/>
        </w:rPr>
        <w:t xml:space="preserve"> à être bon</w:t>
      </w:r>
      <w:r w:rsidR="004A2F94" w:rsidRPr="00517E6D">
        <w:rPr>
          <w:lang w:val="fr-CA"/>
        </w:rPr>
        <w:t>n</w:t>
      </w:r>
      <w:r w:rsidRPr="00517E6D">
        <w:rPr>
          <w:lang w:val="fr-CA"/>
        </w:rPr>
        <w:t xml:space="preserve">e, bien que plusieurs </w:t>
      </w:r>
      <w:r w:rsidR="00841826" w:rsidRPr="00517E6D">
        <w:rPr>
          <w:lang w:val="fr-CA"/>
        </w:rPr>
        <w:t>d’entre eux</w:t>
      </w:r>
      <w:r w:rsidRPr="00517E6D">
        <w:rPr>
          <w:lang w:val="fr-CA"/>
        </w:rPr>
        <w:t xml:space="preserve"> aient aussi </w:t>
      </w:r>
      <w:r w:rsidR="00A30461" w:rsidRPr="00517E6D">
        <w:rPr>
          <w:lang w:val="fr-CA"/>
        </w:rPr>
        <w:t xml:space="preserve">souvent </w:t>
      </w:r>
      <w:r w:rsidR="004A2F94" w:rsidRPr="00517E6D">
        <w:rPr>
          <w:lang w:val="fr-CA"/>
        </w:rPr>
        <w:t>indiqué</w:t>
      </w:r>
      <w:r w:rsidRPr="00517E6D">
        <w:rPr>
          <w:lang w:val="fr-CA"/>
        </w:rPr>
        <w:t xml:space="preserve"> que cette description </w:t>
      </w:r>
      <w:r w:rsidR="00A30461" w:rsidRPr="00517E6D">
        <w:rPr>
          <w:lang w:val="fr-CA"/>
        </w:rPr>
        <w:t xml:space="preserve">puisse être </w:t>
      </w:r>
      <w:r w:rsidRPr="00517E6D">
        <w:rPr>
          <w:lang w:val="fr-CA"/>
        </w:rPr>
        <w:t>stéréotypée, c’est</w:t>
      </w:r>
      <w:r w:rsidR="004A2F94" w:rsidRPr="00517E6D">
        <w:rPr>
          <w:lang w:val="fr-CA"/>
        </w:rPr>
        <w:t xml:space="preserve">-à-dire que ses membres </w:t>
      </w:r>
      <w:r w:rsidRPr="00517E6D">
        <w:rPr>
          <w:lang w:val="fr-CA"/>
        </w:rPr>
        <w:t xml:space="preserve">sont dépeints comme des personnes extravagantes ou </w:t>
      </w:r>
      <w:r w:rsidR="00A30461" w:rsidRPr="00517E6D">
        <w:rPr>
          <w:lang w:val="fr-CA"/>
        </w:rPr>
        <w:t xml:space="preserve">ayant </w:t>
      </w:r>
      <w:r w:rsidR="00841826" w:rsidRPr="00517E6D">
        <w:rPr>
          <w:lang w:val="fr-CA"/>
        </w:rPr>
        <w:t>d</w:t>
      </w:r>
      <w:r w:rsidRPr="00517E6D">
        <w:rPr>
          <w:lang w:val="fr-CA"/>
        </w:rPr>
        <w:t>es traits</w:t>
      </w:r>
      <w:r w:rsidR="00A30461" w:rsidRPr="00517E6D">
        <w:rPr>
          <w:lang w:val="fr-CA"/>
        </w:rPr>
        <w:t xml:space="preserve"> de caractère </w:t>
      </w:r>
      <w:r w:rsidRPr="00517E6D">
        <w:rPr>
          <w:lang w:val="fr-CA"/>
        </w:rPr>
        <w:t>exagérés.</w:t>
      </w:r>
      <w:r w:rsidR="0027790F" w:rsidRPr="00517E6D">
        <w:rPr>
          <w:lang w:val="fr-CA"/>
        </w:rPr>
        <w:t xml:space="preserve"> </w:t>
      </w:r>
    </w:p>
    <w:p w14:paraId="159F4724" w14:textId="77777777" w:rsidR="0027790F" w:rsidRPr="00517E6D" w:rsidRDefault="0027790F" w:rsidP="0027790F">
      <w:pPr>
        <w:rPr>
          <w:lang w:val="fr-CA"/>
        </w:rPr>
      </w:pPr>
    </w:p>
    <w:p w14:paraId="1A78EC79" w14:textId="70DD49BC" w:rsidR="0027790F" w:rsidRPr="00517E6D" w:rsidRDefault="00C30BD4" w:rsidP="00296C14">
      <w:pPr>
        <w:pStyle w:val="ListParagraph"/>
        <w:numPr>
          <w:ilvl w:val="0"/>
          <w:numId w:val="25"/>
        </w:numPr>
        <w:rPr>
          <w:lang w:val="fr-CA"/>
        </w:rPr>
      </w:pPr>
      <w:r w:rsidRPr="00517E6D">
        <w:rPr>
          <w:i/>
          <w:lang w:val="fr-CA"/>
        </w:rPr>
        <w:t>Personnes handicapées</w:t>
      </w:r>
      <w:r w:rsidR="00A30461" w:rsidRPr="00517E6D">
        <w:rPr>
          <w:i/>
          <w:lang w:val="fr-CA"/>
        </w:rPr>
        <w:t> </w:t>
      </w:r>
      <w:r w:rsidR="00F606FE" w:rsidRPr="00517E6D">
        <w:rPr>
          <w:lang w:val="fr-CA"/>
        </w:rPr>
        <w:t xml:space="preserve">: </w:t>
      </w:r>
      <w:r w:rsidR="00841826" w:rsidRPr="00517E6D">
        <w:rPr>
          <w:lang w:val="fr-CA"/>
        </w:rPr>
        <w:t>De l’avis de</w:t>
      </w:r>
      <w:r w:rsidRPr="00517E6D">
        <w:rPr>
          <w:lang w:val="fr-CA"/>
        </w:rPr>
        <w:t xml:space="preserve"> la </w:t>
      </w:r>
      <w:r w:rsidR="00A30461" w:rsidRPr="00517E6D">
        <w:rPr>
          <w:lang w:val="fr-CA"/>
        </w:rPr>
        <w:t xml:space="preserve">majorité </w:t>
      </w:r>
      <w:r w:rsidRPr="00517E6D">
        <w:rPr>
          <w:lang w:val="fr-CA"/>
        </w:rPr>
        <w:t xml:space="preserve">des participants, les personnes handicapées sont mieux dépeintes qu’elles ne sont représentées. En d’autres mots, </w:t>
      </w:r>
      <w:r w:rsidR="008F1614" w:rsidRPr="00517E6D">
        <w:rPr>
          <w:lang w:val="fr-CA"/>
        </w:rPr>
        <w:t>il y a très peu de personnages ou de personnalités ayant un handicap, mais lorsqu’ils sont présents, ils sont habituellement bien dépeints</w:t>
      </w:r>
      <w:r w:rsidRPr="00517E6D">
        <w:rPr>
          <w:lang w:val="fr-CA"/>
        </w:rPr>
        <w:t xml:space="preserve">. </w:t>
      </w:r>
      <w:r w:rsidR="00021A40" w:rsidRPr="00517E6D">
        <w:rPr>
          <w:lang w:val="fr-CA"/>
        </w:rPr>
        <w:t xml:space="preserve">Certains ont ajouté que l’inclusion d’une personne handicapée dans les émissions télévisées </w:t>
      </w:r>
      <w:r w:rsidR="008F1614" w:rsidRPr="00517E6D">
        <w:rPr>
          <w:lang w:val="fr-CA"/>
        </w:rPr>
        <w:t xml:space="preserve">est </w:t>
      </w:r>
      <w:r w:rsidR="00021A40" w:rsidRPr="00517E6D">
        <w:rPr>
          <w:lang w:val="fr-CA"/>
        </w:rPr>
        <w:t xml:space="preserve">principalement </w:t>
      </w:r>
      <w:r w:rsidR="00021A40" w:rsidRPr="00517E6D">
        <w:rPr>
          <w:rFonts w:ascii="Times New Roman" w:hAnsi="Times New Roman"/>
          <w:lang w:val="fr-CA"/>
        </w:rPr>
        <w:t>«</w:t>
      </w:r>
      <w:r w:rsidR="00841826" w:rsidRPr="00517E6D">
        <w:rPr>
          <w:rFonts w:ascii="Times New Roman" w:hAnsi="Times New Roman"/>
          <w:lang w:val="fr-CA"/>
        </w:rPr>
        <w:t> </w:t>
      </w:r>
      <w:r w:rsidR="00A30461" w:rsidRPr="00517E6D">
        <w:rPr>
          <w:lang w:val="fr-CA"/>
        </w:rPr>
        <w:t>thématique </w:t>
      </w:r>
      <w:r w:rsidR="00021A40" w:rsidRPr="00517E6D">
        <w:rPr>
          <w:rFonts w:ascii="Times New Roman" w:hAnsi="Times New Roman"/>
          <w:lang w:val="fr-CA"/>
        </w:rPr>
        <w:t>»</w:t>
      </w:r>
      <w:r w:rsidR="00021A40" w:rsidRPr="00517E6D">
        <w:rPr>
          <w:lang w:val="fr-CA"/>
        </w:rPr>
        <w:t xml:space="preserve"> ou </w:t>
      </w:r>
      <w:r w:rsidR="00021A40" w:rsidRPr="00517E6D">
        <w:rPr>
          <w:rFonts w:ascii="Times New Roman" w:hAnsi="Times New Roman"/>
          <w:lang w:val="fr-CA"/>
        </w:rPr>
        <w:t>«</w:t>
      </w:r>
      <w:r w:rsidR="00A30461" w:rsidRPr="00517E6D">
        <w:rPr>
          <w:lang w:val="fr-CA"/>
        </w:rPr>
        <w:t> épisodique </w:t>
      </w:r>
      <w:r w:rsidR="00021A40" w:rsidRPr="00517E6D">
        <w:rPr>
          <w:rFonts w:ascii="Times New Roman" w:hAnsi="Times New Roman"/>
          <w:lang w:val="fr-CA"/>
        </w:rPr>
        <w:t>»</w:t>
      </w:r>
      <w:r w:rsidR="00021A40" w:rsidRPr="00517E6D">
        <w:rPr>
          <w:lang w:val="fr-CA"/>
        </w:rPr>
        <w:t xml:space="preserve">. En d’autres mots, </w:t>
      </w:r>
      <w:r w:rsidR="008F109C" w:rsidRPr="00517E6D">
        <w:rPr>
          <w:lang w:val="fr-CA"/>
        </w:rPr>
        <w:t xml:space="preserve">une émission présentera </w:t>
      </w:r>
      <w:r w:rsidR="00A2204A" w:rsidRPr="00517E6D">
        <w:rPr>
          <w:lang w:val="fr-CA"/>
        </w:rPr>
        <w:t xml:space="preserve">un épisode dans lequel jouera une personne handicapée, mais l’accent sera mis sur la façon dont le </w:t>
      </w:r>
      <w:r w:rsidR="004A2F94" w:rsidRPr="00517E6D">
        <w:rPr>
          <w:lang w:val="fr-CA"/>
        </w:rPr>
        <w:t xml:space="preserve">ou les personnages principaux réagissent à cette personne plutôt que </w:t>
      </w:r>
      <w:r w:rsidR="00A2204A" w:rsidRPr="00517E6D">
        <w:rPr>
          <w:lang w:val="fr-CA"/>
        </w:rPr>
        <w:t xml:space="preserve">sur le développement </w:t>
      </w:r>
      <w:r w:rsidR="008F1614" w:rsidRPr="00517E6D">
        <w:rPr>
          <w:lang w:val="fr-CA"/>
        </w:rPr>
        <w:t xml:space="preserve">ou l’exploration </w:t>
      </w:r>
      <w:r w:rsidR="00A2204A" w:rsidRPr="00517E6D">
        <w:rPr>
          <w:lang w:val="fr-CA"/>
        </w:rPr>
        <w:t>du</w:t>
      </w:r>
      <w:r w:rsidR="004A2F94" w:rsidRPr="00517E6D">
        <w:rPr>
          <w:lang w:val="fr-CA"/>
        </w:rPr>
        <w:t xml:space="preserve"> personnage incarné</w:t>
      </w:r>
      <w:r w:rsidR="00A2204A" w:rsidRPr="00517E6D">
        <w:rPr>
          <w:lang w:val="fr-CA"/>
        </w:rPr>
        <w:t xml:space="preserve"> par la personne handicapée.  </w:t>
      </w:r>
      <w:r w:rsidR="0027790F" w:rsidRPr="00517E6D">
        <w:rPr>
          <w:lang w:val="fr-CA"/>
        </w:rPr>
        <w:t xml:space="preserve"> </w:t>
      </w:r>
    </w:p>
    <w:p w14:paraId="2C14A0DF" w14:textId="77777777" w:rsidR="0027790F" w:rsidRPr="00517E6D" w:rsidRDefault="0027790F" w:rsidP="0027790F">
      <w:pPr>
        <w:rPr>
          <w:i/>
          <w:lang w:val="fr-CA"/>
        </w:rPr>
      </w:pPr>
    </w:p>
    <w:p w14:paraId="2E6C465B" w14:textId="3075D99F" w:rsidR="0027790F" w:rsidRPr="00517E6D" w:rsidRDefault="00A2204A" w:rsidP="00296C14">
      <w:pPr>
        <w:pStyle w:val="ListParagraph"/>
        <w:numPr>
          <w:ilvl w:val="0"/>
          <w:numId w:val="25"/>
        </w:numPr>
        <w:rPr>
          <w:lang w:val="fr-CA"/>
        </w:rPr>
      </w:pPr>
      <w:r w:rsidRPr="00517E6D">
        <w:rPr>
          <w:i/>
          <w:lang w:val="fr-CA"/>
        </w:rPr>
        <w:t>Personnes autochtones</w:t>
      </w:r>
      <w:r w:rsidR="008F1614" w:rsidRPr="00517E6D">
        <w:rPr>
          <w:i/>
          <w:lang w:val="fr-CA"/>
        </w:rPr>
        <w:t> </w:t>
      </w:r>
      <w:r w:rsidRPr="00517E6D">
        <w:rPr>
          <w:lang w:val="fr-CA"/>
        </w:rPr>
        <w:t xml:space="preserve">: Les </w:t>
      </w:r>
      <w:r w:rsidR="00841826" w:rsidRPr="00517E6D">
        <w:rPr>
          <w:lang w:val="fr-CA"/>
        </w:rPr>
        <w:t>participants ont indiqué</w:t>
      </w:r>
      <w:r w:rsidR="004A2F94" w:rsidRPr="00517E6D">
        <w:rPr>
          <w:lang w:val="fr-CA"/>
        </w:rPr>
        <w:t xml:space="preserve"> de manière constante que les </w:t>
      </w:r>
      <w:r w:rsidRPr="00517E6D">
        <w:rPr>
          <w:lang w:val="fr-CA"/>
        </w:rPr>
        <w:t xml:space="preserve">personnes autochtones </w:t>
      </w:r>
      <w:r w:rsidR="004A2F94" w:rsidRPr="00517E6D">
        <w:rPr>
          <w:lang w:val="fr-CA"/>
        </w:rPr>
        <w:t xml:space="preserve">sont dépeintes d’une piètre façon. </w:t>
      </w:r>
      <w:r w:rsidR="008F1614" w:rsidRPr="00517E6D">
        <w:rPr>
          <w:lang w:val="fr-CA"/>
        </w:rPr>
        <w:t xml:space="preserve">De l’avis général, elles ont tendance à être décrites au moyen de </w:t>
      </w:r>
      <w:r w:rsidR="004A2F94" w:rsidRPr="00517E6D">
        <w:rPr>
          <w:lang w:val="fr-CA"/>
        </w:rPr>
        <w:t xml:space="preserve">stéréotypes </w:t>
      </w:r>
      <w:r w:rsidR="0027790F" w:rsidRPr="00517E6D">
        <w:rPr>
          <w:lang w:val="fr-CA"/>
        </w:rPr>
        <w:t>(</w:t>
      </w:r>
      <w:r w:rsidR="008F1614" w:rsidRPr="00517E6D">
        <w:rPr>
          <w:lang w:val="fr-CA"/>
        </w:rPr>
        <w:t>p. </w:t>
      </w:r>
      <w:r w:rsidR="004A2F94" w:rsidRPr="00517E6D">
        <w:rPr>
          <w:lang w:val="fr-CA"/>
        </w:rPr>
        <w:t>ex., personnes pauvres, alcooliques</w:t>
      </w:r>
      <w:r w:rsidR="008F1614" w:rsidRPr="00517E6D">
        <w:rPr>
          <w:lang w:val="fr-CA"/>
        </w:rPr>
        <w:t xml:space="preserve"> ou</w:t>
      </w:r>
      <w:r w:rsidR="004A2F94" w:rsidRPr="00517E6D">
        <w:rPr>
          <w:lang w:val="fr-CA"/>
        </w:rPr>
        <w:t xml:space="preserve"> inhalant de la colle ou de l’essence</w:t>
      </w:r>
      <w:r w:rsidR="0027790F" w:rsidRPr="00517E6D">
        <w:rPr>
          <w:lang w:val="fr-CA"/>
        </w:rPr>
        <w:t xml:space="preserve">). </w:t>
      </w:r>
    </w:p>
    <w:p w14:paraId="0AD3E582" w14:textId="77777777" w:rsidR="0027790F" w:rsidRPr="00517E6D" w:rsidRDefault="0027790F" w:rsidP="00047695">
      <w:pPr>
        <w:rPr>
          <w:lang w:val="fr-CA"/>
        </w:rPr>
      </w:pPr>
    </w:p>
    <w:p w14:paraId="7E185489" w14:textId="05B27B93" w:rsidR="0027790F" w:rsidRPr="00517E6D" w:rsidRDefault="00A2204A" w:rsidP="0027790F">
      <w:pPr>
        <w:pStyle w:val="Heading3"/>
        <w:rPr>
          <w:lang w:val="fr-CA"/>
        </w:rPr>
      </w:pPr>
      <w:r w:rsidRPr="00517E6D">
        <w:rPr>
          <w:lang w:val="fr-CA"/>
        </w:rPr>
        <w:t>Des e</w:t>
      </w:r>
      <w:r w:rsidR="0027790F" w:rsidRPr="00517E6D">
        <w:rPr>
          <w:lang w:val="fr-CA"/>
        </w:rPr>
        <w:t>x</w:t>
      </w:r>
      <w:r w:rsidRPr="00517E6D">
        <w:rPr>
          <w:lang w:val="fr-CA"/>
        </w:rPr>
        <w:t xml:space="preserve">emples de description stéréotypée de </w:t>
      </w:r>
      <w:r w:rsidR="008F1614" w:rsidRPr="00517E6D">
        <w:rPr>
          <w:lang w:val="fr-CA"/>
        </w:rPr>
        <w:t xml:space="preserve">membres </w:t>
      </w:r>
      <w:r w:rsidRPr="00517E6D">
        <w:rPr>
          <w:lang w:val="fr-CA"/>
        </w:rPr>
        <w:t>des différents groupes</w:t>
      </w:r>
    </w:p>
    <w:p w14:paraId="06700156" w14:textId="7C67AEA5" w:rsidR="0027790F" w:rsidRPr="00517E6D" w:rsidRDefault="006C5B8E" w:rsidP="0027790F">
      <w:pPr>
        <w:rPr>
          <w:lang w:val="fr-CA"/>
        </w:rPr>
      </w:pPr>
      <w:r w:rsidRPr="00517E6D">
        <w:rPr>
          <w:lang w:val="fr-CA"/>
        </w:rPr>
        <w:t xml:space="preserve">À une exception près, </w:t>
      </w:r>
      <w:r w:rsidR="00A2204A" w:rsidRPr="00517E6D">
        <w:rPr>
          <w:lang w:val="fr-CA"/>
        </w:rPr>
        <w:t xml:space="preserve">au moins quelques participants de chacun des groupes étaient </w:t>
      </w:r>
      <w:r w:rsidR="008F1614" w:rsidRPr="00517E6D">
        <w:rPr>
          <w:lang w:val="fr-CA"/>
        </w:rPr>
        <w:t xml:space="preserve">en mesure de </w:t>
      </w:r>
      <w:r w:rsidR="00CA604B" w:rsidRPr="00517E6D">
        <w:rPr>
          <w:lang w:val="fr-CA"/>
        </w:rPr>
        <w:t xml:space="preserve">donner </w:t>
      </w:r>
      <w:r w:rsidR="00A2204A" w:rsidRPr="00517E6D">
        <w:rPr>
          <w:lang w:val="fr-CA"/>
        </w:rPr>
        <w:t xml:space="preserve">des exemples </w:t>
      </w:r>
      <w:r w:rsidR="00CA604B" w:rsidRPr="00517E6D">
        <w:rPr>
          <w:lang w:val="fr-CA"/>
        </w:rPr>
        <w:t xml:space="preserve">de descriptions </w:t>
      </w:r>
      <w:r w:rsidR="00A2204A" w:rsidRPr="00517E6D">
        <w:rPr>
          <w:lang w:val="fr-CA"/>
        </w:rPr>
        <w:t>de membres de</w:t>
      </w:r>
      <w:r w:rsidRPr="00517E6D">
        <w:rPr>
          <w:lang w:val="fr-CA"/>
        </w:rPr>
        <w:t>s divers groupes</w:t>
      </w:r>
      <w:r w:rsidR="00A2204A" w:rsidRPr="00517E6D">
        <w:rPr>
          <w:lang w:val="fr-CA"/>
        </w:rPr>
        <w:t xml:space="preserve"> qu’ils considéraient stéréotypée. Les personnes handicapées constituaient l’exception. Des exemples sont présentés ci-dessous </w:t>
      </w:r>
      <w:r w:rsidRPr="00517E6D">
        <w:rPr>
          <w:lang w:val="fr-CA"/>
        </w:rPr>
        <w:t>selon le groupe</w:t>
      </w:r>
      <w:r w:rsidR="00A2204A" w:rsidRPr="00517E6D">
        <w:rPr>
          <w:lang w:val="fr-CA"/>
        </w:rPr>
        <w:t>. Dans chacun</w:t>
      </w:r>
      <w:r w:rsidRPr="00517E6D">
        <w:rPr>
          <w:lang w:val="fr-CA"/>
        </w:rPr>
        <w:t xml:space="preserve"> des cas, l’exemple est suivi du stéréotyp</w:t>
      </w:r>
      <w:r w:rsidR="00A2204A" w:rsidRPr="00517E6D">
        <w:rPr>
          <w:lang w:val="fr-CA"/>
        </w:rPr>
        <w:t xml:space="preserve">e. </w:t>
      </w:r>
    </w:p>
    <w:p w14:paraId="11EFF392" w14:textId="24B72387" w:rsidR="0027790F" w:rsidRPr="00517E6D" w:rsidRDefault="00D90E7F" w:rsidP="00296C14">
      <w:pPr>
        <w:pStyle w:val="ListParagraph"/>
        <w:numPr>
          <w:ilvl w:val="0"/>
          <w:numId w:val="25"/>
        </w:numPr>
        <w:spacing w:before="120"/>
        <w:rPr>
          <w:lang w:val="fr-CA"/>
        </w:rPr>
      </w:pPr>
      <w:r w:rsidRPr="00517E6D">
        <w:rPr>
          <w:lang w:val="fr-CA"/>
        </w:rPr>
        <w:t>Femmes</w:t>
      </w:r>
      <w:r w:rsidR="00CA604B" w:rsidRPr="00517E6D">
        <w:rPr>
          <w:lang w:val="fr-CA"/>
        </w:rPr>
        <w:t> </w:t>
      </w:r>
      <w:r w:rsidR="0027790F" w:rsidRPr="00517E6D">
        <w:rPr>
          <w:lang w:val="fr-CA"/>
        </w:rPr>
        <w:t>:</w:t>
      </w:r>
    </w:p>
    <w:p w14:paraId="3D5FEBC6" w14:textId="0C5C197E" w:rsidR="0027790F" w:rsidRPr="00517E6D" w:rsidRDefault="00042451" w:rsidP="00296C14">
      <w:pPr>
        <w:pStyle w:val="ListParagraph"/>
        <w:numPr>
          <w:ilvl w:val="1"/>
          <w:numId w:val="25"/>
        </w:numPr>
        <w:spacing w:before="120"/>
        <w:rPr>
          <w:lang w:val="fr-CA"/>
        </w:rPr>
      </w:pPr>
      <w:proofErr w:type="spellStart"/>
      <w:r w:rsidRPr="00517E6D">
        <w:rPr>
          <w:lang w:val="fr-CA"/>
        </w:rPr>
        <w:t>Bachelorette</w:t>
      </w:r>
      <w:proofErr w:type="spellEnd"/>
      <w:r w:rsidR="00501A9B" w:rsidRPr="00517E6D">
        <w:rPr>
          <w:lang w:val="fr-CA"/>
        </w:rPr>
        <w:t xml:space="preserve"> (</w:t>
      </w:r>
      <w:r w:rsidR="00F14F78" w:rsidRPr="00517E6D">
        <w:rPr>
          <w:lang w:val="fr-CA"/>
        </w:rPr>
        <w:t>téléréalité</w:t>
      </w:r>
      <w:r w:rsidR="00501A9B" w:rsidRPr="00517E6D">
        <w:rPr>
          <w:lang w:val="fr-CA"/>
        </w:rPr>
        <w:t>)</w:t>
      </w:r>
      <w:r w:rsidR="0027790F" w:rsidRPr="00517E6D">
        <w:rPr>
          <w:lang w:val="fr-CA"/>
        </w:rPr>
        <w:t xml:space="preserve"> (</w:t>
      </w:r>
      <w:r w:rsidR="003D33CC" w:rsidRPr="00517E6D">
        <w:rPr>
          <w:lang w:val="fr-CA"/>
        </w:rPr>
        <w:t>description stéréotypée du but ultime de la femme de se marier)</w:t>
      </w:r>
      <w:r w:rsidR="0027790F" w:rsidRPr="00517E6D">
        <w:rPr>
          <w:lang w:val="fr-CA"/>
        </w:rPr>
        <w:t>.</w:t>
      </w:r>
    </w:p>
    <w:p w14:paraId="23E4EC90" w14:textId="27639862" w:rsidR="0027790F" w:rsidRPr="00517E6D" w:rsidRDefault="0027790F" w:rsidP="00296C14">
      <w:pPr>
        <w:pStyle w:val="ListParagraph"/>
        <w:numPr>
          <w:ilvl w:val="1"/>
          <w:numId w:val="25"/>
        </w:numPr>
        <w:spacing w:before="120"/>
        <w:rPr>
          <w:lang w:val="fr-CA"/>
        </w:rPr>
      </w:pPr>
      <w:proofErr w:type="spellStart"/>
      <w:r w:rsidRPr="00517E6D">
        <w:rPr>
          <w:lang w:val="fr-CA"/>
        </w:rPr>
        <w:t>Breaking</w:t>
      </w:r>
      <w:proofErr w:type="spellEnd"/>
      <w:r w:rsidRPr="00517E6D">
        <w:rPr>
          <w:lang w:val="fr-CA"/>
        </w:rPr>
        <w:t xml:space="preserve"> Bad </w:t>
      </w:r>
      <w:r w:rsidR="00501A9B" w:rsidRPr="00517E6D">
        <w:rPr>
          <w:lang w:val="fr-CA"/>
        </w:rPr>
        <w:t>(drama</w:t>
      </w:r>
      <w:r w:rsidR="00731AC1" w:rsidRPr="00517E6D">
        <w:rPr>
          <w:lang w:val="fr-CA"/>
        </w:rPr>
        <w:t>tique</w:t>
      </w:r>
      <w:r w:rsidR="00501A9B" w:rsidRPr="00517E6D">
        <w:rPr>
          <w:lang w:val="fr-CA"/>
        </w:rPr>
        <w:t xml:space="preserve">) </w:t>
      </w:r>
      <w:r w:rsidRPr="00517E6D">
        <w:rPr>
          <w:lang w:val="fr-CA"/>
        </w:rPr>
        <w:t>(</w:t>
      </w:r>
      <w:r w:rsidR="003D33CC" w:rsidRPr="00517E6D">
        <w:rPr>
          <w:lang w:val="fr-CA"/>
        </w:rPr>
        <w:t xml:space="preserve">description stéréotypée d’une femme qui est </w:t>
      </w:r>
      <w:r w:rsidR="00CA604B" w:rsidRPr="00517E6D">
        <w:rPr>
          <w:lang w:val="fr-CA"/>
        </w:rPr>
        <w:t xml:space="preserve">principalement </w:t>
      </w:r>
      <w:r w:rsidR="003D33CC" w:rsidRPr="00517E6D">
        <w:rPr>
          <w:lang w:val="fr-CA"/>
        </w:rPr>
        <w:t>une femme à la maison)</w:t>
      </w:r>
      <w:r w:rsidRPr="00517E6D">
        <w:rPr>
          <w:lang w:val="fr-CA"/>
        </w:rPr>
        <w:t>.</w:t>
      </w:r>
    </w:p>
    <w:p w14:paraId="20541DCA" w14:textId="31A7E741" w:rsidR="0027790F" w:rsidRPr="00517E6D" w:rsidRDefault="0027790F" w:rsidP="0097497A">
      <w:pPr>
        <w:pStyle w:val="ListParagraph"/>
        <w:numPr>
          <w:ilvl w:val="1"/>
          <w:numId w:val="25"/>
        </w:numPr>
        <w:spacing w:before="120"/>
        <w:rPr>
          <w:lang w:val="fr-CA"/>
        </w:rPr>
      </w:pPr>
      <w:r w:rsidRPr="00517E6D">
        <w:rPr>
          <w:lang w:val="fr-CA"/>
        </w:rPr>
        <w:t xml:space="preserve">Hot in Cleveland </w:t>
      </w:r>
      <w:r w:rsidR="00501A9B" w:rsidRPr="00517E6D">
        <w:rPr>
          <w:lang w:val="fr-CA"/>
        </w:rPr>
        <w:t>(com</w:t>
      </w:r>
      <w:r w:rsidR="00731AC1" w:rsidRPr="00517E6D">
        <w:rPr>
          <w:lang w:val="fr-CA"/>
        </w:rPr>
        <w:t>édie</w:t>
      </w:r>
      <w:r w:rsidR="00501A9B" w:rsidRPr="00517E6D">
        <w:rPr>
          <w:lang w:val="fr-CA"/>
        </w:rPr>
        <w:t xml:space="preserve">) </w:t>
      </w:r>
      <w:r w:rsidRPr="00517E6D">
        <w:rPr>
          <w:lang w:val="fr-CA"/>
        </w:rPr>
        <w:t>(</w:t>
      </w:r>
      <w:r w:rsidR="003D33CC" w:rsidRPr="00517E6D">
        <w:rPr>
          <w:lang w:val="fr-CA"/>
        </w:rPr>
        <w:t xml:space="preserve">description stéréotypée de femmes toujours </w:t>
      </w:r>
      <w:r w:rsidR="003D33CC" w:rsidRPr="00517E6D">
        <w:rPr>
          <w:rFonts w:ascii="Times New Roman" w:hAnsi="Times New Roman"/>
          <w:lang w:val="fr-CA"/>
        </w:rPr>
        <w:t>«</w:t>
      </w:r>
      <w:r w:rsidR="00841826" w:rsidRPr="00517E6D">
        <w:rPr>
          <w:rFonts w:ascii="Times New Roman" w:hAnsi="Times New Roman"/>
          <w:lang w:val="fr-CA"/>
        </w:rPr>
        <w:t> </w:t>
      </w:r>
      <w:r w:rsidR="003D33CC" w:rsidRPr="00517E6D">
        <w:rPr>
          <w:lang w:val="fr-CA"/>
        </w:rPr>
        <w:t>pomponnées</w:t>
      </w:r>
      <w:r w:rsidR="00CA604B" w:rsidRPr="00517E6D">
        <w:rPr>
          <w:lang w:val="fr-CA"/>
        </w:rPr>
        <w:t> </w:t>
      </w:r>
      <w:r w:rsidR="003D33CC" w:rsidRPr="00517E6D">
        <w:rPr>
          <w:rFonts w:ascii="Times New Roman" w:hAnsi="Times New Roman"/>
          <w:lang w:val="fr-CA"/>
        </w:rPr>
        <w:t>»</w:t>
      </w:r>
      <w:r w:rsidRPr="00517E6D">
        <w:rPr>
          <w:lang w:val="fr-CA"/>
        </w:rPr>
        <w:t>).</w:t>
      </w:r>
    </w:p>
    <w:p w14:paraId="5607A12D" w14:textId="027DC651" w:rsidR="0027790F" w:rsidRPr="00517E6D" w:rsidRDefault="0027790F" w:rsidP="00296C14">
      <w:pPr>
        <w:pStyle w:val="ListParagraph"/>
        <w:numPr>
          <w:ilvl w:val="1"/>
          <w:numId w:val="25"/>
        </w:numPr>
        <w:spacing w:before="120"/>
        <w:rPr>
          <w:lang w:val="fr-CA"/>
        </w:rPr>
      </w:pPr>
      <w:r w:rsidRPr="00517E6D">
        <w:rPr>
          <w:lang w:val="fr-CA"/>
        </w:rPr>
        <w:t xml:space="preserve">Monster High </w:t>
      </w:r>
      <w:r w:rsidR="00501A9B" w:rsidRPr="00517E6D">
        <w:rPr>
          <w:lang w:val="fr-CA"/>
        </w:rPr>
        <w:t>(</w:t>
      </w:r>
      <w:r w:rsidR="00731AC1" w:rsidRPr="00517E6D">
        <w:rPr>
          <w:lang w:val="fr-CA"/>
        </w:rPr>
        <w:t>émission pour enfants</w:t>
      </w:r>
      <w:r w:rsidR="00501A9B" w:rsidRPr="00517E6D">
        <w:rPr>
          <w:lang w:val="fr-CA"/>
        </w:rPr>
        <w:t>/</w:t>
      </w:r>
      <w:r w:rsidR="00731AC1" w:rsidRPr="00517E6D">
        <w:rPr>
          <w:lang w:val="fr-CA"/>
        </w:rPr>
        <w:t>dessin</w:t>
      </w:r>
      <w:r w:rsidR="00CA604B" w:rsidRPr="00517E6D">
        <w:rPr>
          <w:lang w:val="fr-CA"/>
        </w:rPr>
        <w:t xml:space="preserve">s </w:t>
      </w:r>
      <w:r w:rsidR="00731AC1" w:rsidRPr="00517E6D">
        <w:rPr>
          <w:lang w:val="fr-CA"/>
        </w:rPr>
        <w:t>animé</w:t>
      </w:r>
      <w:r w:rsidR="00CA604B" w:rsidRPr="00517E6D">
        <w:rPr>
          <w:lang w:val="fr-CA"/>
        </w:rPr>
        <w:t>s</w:t>
      </w:r>
      <w:r w:rsidR="00501A9B" w:rsidRPr="00517E6D">
        <w:rPr>
          <w:lang w:val="fr-CA"/>
        </w:rPr>
        <w:t xml:space="preserve">) </w:t>
      </w:r>
      <w:r w:rsidRPr="00517E6D">
        <w:rPr>
          <w:lang w:val="fr-CA"/>
        </w:rPr>
        <w:t>(</w:t>
      </w:r>
      <w:r w:rsidR="003D33CC" w:rsidRPr="00517E6D">
        <w:rPr>
          <w:lang w:val="fr-CA"/>
        </w:rPr>
        <w:t>description sexualisée des femmes</w:t>
      </w:r>
      <w:r w:rsidRPr="00517E6D">
        <w:rPr>
          <w:lang w:val="fr-CA"/>
        </w:rPr>
        <w:t>/</w:t>
      </w:r>
      <w:r w:rsidR="003D33CC" w:rsidRPr="00517E6D">
        <w:rPr>
          <w:lang w:val="fr-CA"/>
        </w:rPr>
        <w:t>filles</w:t>
      </w:r>
      <w:r w:rsidRPr="00517E6D">
        <w:rPr>
          <w:lang w:val="fr-CA"/>
        </w:rPr>
        <w:t>).</w:t>
      </w:r>
    </w:p>
    <w:p w14:paraId="7DBF3088" w14:textId="7B43E734" w:rsidR="0027790F" w:rsidRPr="00517E6D" w:rsidRDefault="0027790F" w:rsidP="00296C14">
      <w:pPr>
        <w:pStyle w:val="ListParagraph"/>
        <w:numPr>
          <w:ilvl w:val="1"/>
          <w:numId w:val="25"/>
        </w:numPr>
        <w:spacing w:before="120"/>
        <w:rPr>
          <w:lang w:val="fr-CA"/>
        </w:rPr>
      </w:pPr>
      <w:r w:rsidRPr="00517E6D">
        <w:rPr>
          <w:lang w:val="fr-CA"/>
        </w:rPr>
        <w:t xml:space="preserve">Orange </w:t>
      </w:r>
      <w:proofErr w:type="spellStart"/>
      <w:r w:rsidRPr="00517E6D">
        <w:rPr>
          <w:lang w:val="fr-CA"/>
        </w:rPr>
        <w:t>is</w:t>
      </w:r>
      <w:proofErr w:type="spellEnd"/>
      <w:r w:rsidRPr="00517E6D">
        <w:rPr>
          <w:lang w:val="fr-CA"/>
        </w:rPr>
        <w:t xml:space="preserve"> the New Black</w:t>
      </w:r>
      <w:r w:rsidR="00501A9B" w:rsidRPr="00517E6D">
        <w:rPr>
          <w:lang w:val="fr-CA"/>
        </w:rPr>
        <w:t xml:space="preserve"> (</w:t>
      </w:r>
      <w:r w:rsidR="00731AC1" w:rsidRPr="00517E6D">
        <w:rPr>
          <w:lang w:val="fr-CA"/>
        </w:rPr>
        <w:t>dramatique</w:t>
      </w:r>
      <w:r w:rsidR="00501A9B" w:rsidRPr="00517E6D">
        <w:rPr>
          <w:lang w:val="fr-CA"/>
        </w:rPr>
        <w:t>)</w:t>
      </w:r>
      <w:r w:rsidRPr="00517E6D">
        <w:rPr>
          <w:lang w:val="fr-CA"/>
        </w:rPr>
        <w:t xml:space="preserve"> (</w:t>
      </w:r>
      <w:r w:rsidR="003D33CC" w:rsidRPr="00517E6D">
        <w:rPr>
          <w:lang w:val="fr-CA"/>
        </w:rPr>
        <w:t xml:space="preserve">description stéréotypée de femmes noires plus </w:t>
      </w:r>
      <w:r w:rsidR="00CA604B" w:rsidRPr="00517E6D">
        <w:rPr>
          <w:lang w:val="fr-CA"/>
        </w:rPr>
        <w:t xml:space="preserve">susceptibles </w:t>
      </w:r>
      <w:r w:rsidR="003D33CC" w:rsidRPr="00517E6D">
        <w:rPr>
          <w:lang w:val="fr-CA"/>
        </w:rPr>
        <w:t>d’être détenues).</w:t>
      </w:r>
    </w:p>
    <w:p w14:paraId="2AB5D4E8" w14:textId="04FB9084" w:rsidR="0027790F" w:rsidRPr="00517E6D" w:rsidRDefault="0027790F" w:rsidP="00296C14">
      <w:pPr>
        <w:pStyle w:val="ListParagraph"/>
        <w:numPr>
          <w:ilvl w:val="1"/>
          <w:numId w:val="25"/>
        </w:numPr>
        <w:spacing w:before="120"/>
        <w:rPr>
          <w:lang w:val="fr-CA"/>
        </w:rPr>
      </w:pPr>
      <w:r w:rsidRPr="00517E6D">
        <w:rPr>
          <w:lang w:val="fr-CA"/>
        </w:rPr>
        <w:lastRenderedPageBreak/>
        <w:t xml:space="preserve">Sopranos </w:t>
      </w:r>
      <w:r w:rsidR="00501A9B" w:rsidRPr="00517E6D">
        <w:rPr>
          <w:lang w:val="fr-CA"/>
        </w:rPr>
        <w:t>(</w:t>
      </w:r>
      <w:r w:rsidR="00731AC1" w:rsidRPr="00517E6D">
        <w:rPr>
          <w:lang w:val="fr-CA"/>
        </w:rPr>
        <w:t>dramatique</w:t>
      </w:r>
      <w:r w:rsidR="00501A9B" w:rsidRPr="00517E6D">
        <w:rPr>
          <w:lang w:val="fr-CA"/>
        </w:rPr>
        <w:t xml:space="preserve">) </w:t>
      </w:r>
      <w:r w:rsidRPr="00517E6D">
        <w:rPr>
          <w:lang w:val="fr-CA"/>
        </w:rPr>
        <w:t>(</w:t>
      </w:r>
      <w:r w:rsidR="003D33CC" w:rsidRPr="00517E6D">
        <w:rPr>
          <w:lang w:val="fr-CA"/>
        </w:rPr>
        <w:t xml:space="preserve">description stéréotypée d’une femme qui est </w:t>
      </w:r>
      <w:r w:rsidR="00CA604B" w:rsidRPr="00517E6D">
        <w:rPr>
          <w:lang w:val="fr-CA"/>
        </w:rPr>
        <w:t xml:space="preserve">principalement </w:t>
      </w:r>
      <w:r w:rsidR="00C330E1" w:rsidRPr="00517E6D">
        <w:rPr>
          <w:lang w:val="fr-CA"/>
        </w:rPr>
        <w:t>une femme à la maison).</w:t>
      </w:r>
    </w:p>
    <w:p w14:paraId="1CB599BB" w14:textId="77777777" w:rsidR="0027790F" w:rsidRPr="00517E6D" w:rsidRDefault="0027790F" w:rsidP="0027790F">
      <w:pPr>
        <w:pStyle w:val="ListParagraph"/>
        <w:spacing w:before="120"/>
        <w:ind w:left="425"/>
        <w:rPr>
          <w:lang w:val="fr-CA"/>
        </w:rPr>
      </w:pPr>
    </w:p>
    <w:p w14:paraId="7DD75F6A" w14:textId="6E3A7B1E" w:rsidR="0027790F" w:rsidRPr="00517E6D" w:rsidRDefault="00CA604B" w:rsidP="00296C14">
      <w:pPr>
        <w:pStyle w:val="ListParagraph"/>
        <w:numPr>
          <w:ilvl w:val="0"/>
          <w:numId w:val="25"/>
        </w:numPr>
        <w:rPr>
          <w:lang w:val="fr-CA"/>
        </w:rPr>
      </w:pPr>
      <w:r w:rsidRPr="00517E6D">
        <w:rPr>
          <w:lang w:val="fr-CA"/>
        </w:rPr>
        <w:t>Minorités ethnoculturelles </w:t>
      </w:r>
      <w:r w:rsidR="0027790F" w:rsidRPr="00517E6D">
        <w:rPr>
          <w:lang w:val="fr-CA"/>
        </w:rPr>
        <w:t>:</w:t>
      </w:r>
    </w:p>
    <w:p w14:paraId="4A746676" w14:textId="306BB1D5" w:rsidR="0027790F" w:rsidRPr="00517E6D" w:rsidRDefault="00042451" w:rsidP="00296C14">
      <w:pPr>
        <w:pStyle w:val="ListParagraph"/>
        <w:numPr>
          <w:ilvl w:val="1"/>
          <w:numId w:val="25"/>
        </w:numPr>
        <w:spacing w:before="120"/>
        <w:rPr>
          <w:rFonts w:cs="Arial"/>
          <w:lang w:val="fr-CA"/>
        </w:rPr>
      </w:pPr>
      <w:r w:rsidRPr="00517E6D">
        <w:rPr>
          <w:rFonts w:cs="Arial"/>
          <w:lang w:val="fr-CA"/>
        </w:rPr>
        <w:t>Homeland</w:t>
      </w:r>
      <w:r w:rsidR="0027790F" w:rsidRPr="00517E6D">
        <w:rPr>
          <w:rFonts w:cs="Arial"/>
          <w:lang w:val="fr-CA"/>
        </w:rPr>
        <w:t xml:space="preserve"> </w:t>
      </w:r>
      <w:r w:rsidR="00501A9B" w:rsidRPr="00517E6D">
        <w:rPr>
          <w:lang w:val="fr-CA"/>
        </w:rPr>
        <w:t>(</w:t>
      </w:r>
      <w:r w:rsidR="00731AC1" w:rsidRPr="00517E6D">
        <w:rPr>
          <w:lang w:val="fr-CA"/>
        </w:rPr>
        <w:t>dramatique</w:t>
      </w:r>
      <w:r w:rsidR="00501A9B" w:rsidRPr="00517E6D">
        <w:rPr>
          <w:lang w:val="fr-CA"/>
        </w:rPr>
        <w:t xml:space="preserve">) </w:t>
      </w:r>
      <w:r w:rsidR="0027790F" w:rsidRPr="00517E6D">
        <w:rPr>
          <w:rFonts w:cs="Arial"/>
          <w:lang w:val="fr-CA"/>
        </w:rPr>
        <w:t>(</w:t>
      </w:r>
      <w:r w:rsidR="003D33CC" w:rsidRPr="00517E6D">
        <w:rPr>
          <w:lang w:val="fr-CA"/>
        </w:rPr>
        <w:t>description stéréotypée de personnes d’origine moyen-orientale</w:t>
      </w:r>
      <w:r w:rsidR="00841826" w:rsidRPr="00517E6D">
        <w:rPr>
          <w:lang w:val="fr-CA"/>
        </w:rPr>
        <w:t xml:space="preserve"> présentées</w:t>
      </w:r>
      <w:r w:rsidR="003D33CC" w:rsidRPr="00517E6D">
        <w:rPr>
          <w:lang w:val="fr-CA"/>
        </w:rPr>
        <w:t xml:space="preserve"> comme des terroristes). </w:t>
      </w:r>
    </w:p>
    <w:p w14:paraId="6E8B8791" w14:textId="2FA772CE"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Kim’s</w:t>
      </w:r>
      <w:proofErr w:type="spellEnd"/>
      <w:r w:rsidRPr="00517E6D">
        <w:rPr>
          <w:rFonts w:cs="Arial"/>
          <w:lang w:val="fr-CA"/>
        </w:rPr>
        <w:t xml:space="preserve"> </w:t>
      </w:r>
      <w:proofErr w:type="spellStart"/>
      <w:r w:rsidRPr="00517E6D">
        <w:rPr>
          <w:rFonts w:cs="Arial"/>
          <w:lang w:val="fr-CA"/>
        </w:rPr>
        <w:t>Convenience</w:t>
      </w:r>
      <w:proofErr w:type="spellEnd"/>
      <w:r w:rsidR="00501A9B" w:rsidRPr="00517E6D">
        <w:rPr>
          <w:rFonts w:cs="Arial"/>
          <w:lang w:val="fr-CA"/>
        </w:rPr>
        <w:t xml:space="preserve"> </w:t>
      </w:r>
      <w:r w:rsidR="00501A9B" w:rsidRPr="00517E6D">
        <w:rPr>
          <w:noProof/>
          <w:lang w:val="fr-CA" w:eastAsia="fr-CA"/>
        </w:rPr>
        <w:drawing>
          <wp:inline distT="0" distB="0" distL="0" distR="0" wp14:anchorId="5E781F65" wp14:editId="41594987">
            <wp:extent cx="223244" cy="111318"/>
            <wp:effectExtent l="0" t="0" r="5715" b="3175"/>
            <wp:docPr id="65" name="Picture 65"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rFonts w:cs="Arial"/>
          <w:lang w:val="fr-CA"/>
        </w:rPr>
        <w:t xml:space="preserve"> </w:t>
      </w:r>
      <w:r w:rsidR="00501A9B" w:rsidRPr="00517E6D">
        <w:rPr>
          <w:rFonts w:cs="Arial"/>
          <w:lang w:val="fr-CA"/>
        </w:rPr>
        <w:t>(com</w:t>
      </w:r>
      <w:r w:rsidR="00731AC1" w:rsidRPr="00517E6D">
        <w:rPr>
          <w:rFonts w:cs="Arial"/>
          <w:lang w:val="fr-CA"/>
        </w:rPr>
        <w:t>édie</w:t>
      </w:r>
      <w:r w:rsidR="00501A9B" w:rsidRPr="00517E6D">
        <w:rPr>
          <w:rFonts w:cs="Arial"/>
          <w:lang w:val="fr-CA"/>
        </w:rPr>
        <w:t xml:space="preserve">) </w:t>
      </w:r>
      <w:r w:rsidRPr="00517E6D">
        <w:rPr>
          <w:rFonts w:cs="Arial"/>
          <w:lang w:val="fr-CA"/>
        </w:rPr>
        <w:t>(</w:t>
      </w:r>
      <w:r w:rsidR="003D33CC" w:rsidRPr="00517E6D">
        <w:rPr>
          <w:lang w:val="fr-CA"/>
        </w:rPr>
        <w:t>desc</w:t>
      </w:r>
      <w:r w:rsidR="00CA604B" w:rsidRPr="00517E6D">
        <w:rPr>
          <w:lang w:val="fr-CA"/>
        </w:rPr>
        <w:t>ription stéréotypée d’</w:t>
      </w:r>
      <w:r w:rsidR="003D33CC" w:rsidRPr="00517E6D">
        <w:rPr>
          <w:lang w:val="fr-CA"/>
        </w:rPr>
        <w:t xml:space="preserve">Asiatiques du Sud-Est </w:t>
      </w:r>
      <w:r w:rsidR="00841826" w:rsidRPr="00517E6D">
        <w:rPr>
          <w:lang w:val="fr-CA"/>
        </w:rPr>
        <w:t xml:space="preserve">présentés </w:t>
      </w:r>
      <w:r w:rsidR="003D33CC" w:rsidRPr="00517E6D">
        <w:rPr>
          <w:lang w:val="fr-CA"/>
        </w:rPr>
        <w:t xml:space="preserve">comme des propriétaires de dépanneurs ainsi que l’impression </w:t>
      </w:r>
      <w:r w:rsidR="00841826" w:rsidRPr="00517E6D">
        <w:rPr>
          <w:lang w:val="fr-CA"/>
        </w:rPr>
        <w:t xml:space="preserve">d’une exagération des accents par </w:t>
      </w:r>
      <w:r w:rsidR="003D33CC" w:rsidRPr="00517E6D">
        <w:rPr>
          <w:lang w:val="fr-CA"/>
        </w:rPr>
        <w:t xml:space="preserve">les acteurs). </w:t>
      </w:r>
    </w:p>
    <w:p w14:paraId="79DCC98C" w14:textId="3A95A2F7"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Little</w:t>
      </w:r>
      <w:proofErr w:type="spellEnd"/>
      <w:r w:rsidRPr="00517E6D">
        <w:rPr>
          <w:rFonts w:cs="Arial"/>
          <w:lang w:val="fr-CA"/>
        </w:rPr>
        <w:t xml:space="preserve"> </w:t>
      </w:r>
      <w:proofErr w:type="spellStart"/>
      <w:r w:rsidRPr="00517E6D">
        <w:rPr>
          <w:rFonts w:cs="Arial"/>
          <w:lang w:val="fr-CA"/>
        </w:rPr>
        <w:t>Mosque</w:t>
      </w:r>
      <w:proofErr w:type="spellEnd"/>
      <w:r w:rsidRPr="00517E6D">
        <w:rPr>
          <w:rFonts w:cs="Arial"/>
          <w:lang w:val="fr-CA"/>
        </w:rPr>
        <w:t xml:space="preserve"> on the Prairie</w:t>
      </w:r>
      <w:r w:rsidR="00501A9B" w:rsidRPr="00517E6D">
        <w:rPr>
          <w:rFonts w:cs="Arial"/>
          <w:lang w:val="fr-CA"/>
        </w:rPr>
        <w:t xml:space="preserve"> </w:t>
      </w:r>
      <w:r w:rsidR="00501A9B" w:rsidRPr="00517E6D">
        <w:rPr>
          <w:noProof/>
          <w:lang w:val="fr-CA" w:eastAsia="fr-CA"/>
        </w:rPr>
        <w:drawing>
          <wp:inline distT="0" distB="0" distL="0" distR="0" wp14:anchorId="1966A6D9" wp14:editId="121B8E67">
            <wp:extent cx="223244" cy="111318"/>
            <wp:effectExtent l="0" t="0" r="5715" b="3175"/>
            <wp:docPr id="66" name="Picture 66"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rFonts w:cs="Arial"/>
          <w:lang w:val="fr-CA"/>
        </w:rPr>
        <w:t xml:space="preserve"> </w:t>
      </w:r>
      <w:r w:rsidR="00501A9B" w:rsidRPr="00517E6D">
        <w:rPr>
          <w:rFonts w:cs="Arial"/>
          <w:lang w:val="fr-CA"/>
        </w:rPr>
        <w:t>(com</w:t>
      </w:r>
      <w:r w:rsidR="00731AC1" w:rsidRPr="00517E6D">
        <w:rPr>
          <w:rFonts w:cs="Arial"/>
          <w:lang w:val="fr-CA"/>
        </w:rPr>
        <w:t>édie</w:t>
      </w:r>
      <w:r w:rsidR="00501A9B" w:rsidRPr="00517E6D">
        <w:rPr>
          <w:rFonts w:cs="Arial"/>
          <w:lang w:val="fr-CA"/>
        </w:rPr>
        <w:t xml:space="preserve">) </w:t>
      </w:r>
      <w:r w:rsidRPr="00517E6D">
        <w:rPr>
          <w:rFonts w:cs="Arial"/>
          <w:lang w:val="fr-CA"/>
        </w:rPr>
        <w:t>(</w:t>
      </w:r>
      <w:r w:rsidR="003D33CC" w:rsidRPr="00517E6D">
        <w:rPr>
          <w:lang w:val="fr-CA"/>
        </w:rPr>
        <w:t xml:space="preserve">description stéréotypée </w:t>
      </w:r>
      <w:r w:rsidR="00C330E1" w:rsidRPr="00517E6D">
        <w:rPr>
          <w:lang w:val="fr-CA"/>
        </w:rPr>
        <w:t xml:space="preserve">de musulmans </w:t>
      </w:r>
      <w:r w:rsidR="00CA604B" w:rsidRPr="00517E6D">
        <w:rPr>
          <w:lang w:val="fr-CA"/>
        </w:rPr>
        <w:t xml:space="preserve">uniquement </w:t>
      </w:r>
      <w:r w:rsidR="00C330E1" w:rsidRPr="00517E6D">
        <w:rPr>
          <w:lang w:val="fr-CA"/>
        </w:rPr>
        <w:t>vêtus de</w:t>
      </w:r>
      <w:r w:rsidR="003D33CC" w:rsidRPr="00517E6D">
        <w:rPr>
          <w:lang w:val="fr-CA"/>
        </w:rPr>
        <w:t xml:space="preserve"> leurs habits traditionnels).</w:t>
      </w:r>
    </w:p>
    <w:p w14:paraId="262CF413" w14:textId="363EC881" w:rsidR="0027790F" w:rsidRPr="00517E6D" w:rsidRDefault="0027790F" w:rsidP="00296C14">
      <w:pPr>
        <w:pStyle w:val="ListParagraph"/>
        <w:numPr>
          <w:ilvl w:val="1"/>
          <w:numId w:val="25"/>
        </w:numPr>
        <w:spacing w:before="120"/>
        <w:rPr>
          <w:rFonts w:cs="Arial"/>
          <w:lang w:val="fr-CA"/>
        </w:rPr>
      </w:pPr>
      <w:proofErr w:type="spellStart"/>
      <w:r w:rsidRPr="00517E6D">
        <w:rPr>
          <w:rFonts w:cs="Arial"/>
          <w:lang w:val="fr-CA"/>
        </w:rPr>
        <w:t>Narcos</w:t>
      </w:r>
      <w:proofErr w:type="spellEnd"/>
      <w:r w:rsidRPr="00517E6D">
        <w:rPr>
          <w:rFonts w:cs="Arial"/>
          <w:lang w:val="fr-CA"/>
        </w:rPr>
        <w:t xml:space="preserve"> </w:t>
      </w:r>
      <w:r w:rsidR="00501A9B" w:rsidRPr="00517E6D">
        <w:rPr>
          <w:lang w:val="fr-CA"/>
        </w:rPr>
        <w:t>(</w:t>
      </w:r>
      <w:r w:rsidR="00731AC1" w:rsidRPr="00517E6D">
        <w:rPr>
          <w:lang w:val="fr-CA"/>
        </w:rPr>
        <w:t>dramatique</w:t>
      </w:r>
      <w:r w:rsidR="00501A9B" w:rsidRPr="00517E6D">
        <w:rPr>
          <w:lang w:val="fr-CA"/>
        </w:rPr>
        <w:t xml:space="preserve">) </w:t>
      </w:r>
      <w:r w:rsidRPr="00517E6D">
        <w:rPr>
          <w:rFonts w:cs="Arial"/>
          <w:lang w:val="fr-CA"/>
        </w:rPr>
        <w:t>(</w:t>
      </w:r>
      <w:r w:rsidR="003D33CC" w:rsidRPr="00517E6D">
        <w:rPr>
          <w:lang w:val="fr-CA"/>
        </w:rPr>
        <w:t>description stéréotypée d</w:t>
      </w:r>
      <w:r w:rsidR="00CA604B" w:rsidRPr="00517E6D">
        <w:rPr>
          <w:lang w:val="fr-CA"/>
        </w:rPr>
        <w:t>’</w:t>
      </w:r>
      <w:r w:rsidR="003D33CC" w:rsidRPr="00517E6D">
        <w:rPr>
          <w:lang w:val="fr-CA"/>
        </w:rPr>
        <w:t xml:space="preserve">Hispaniques et de Latino-Américains </w:t>
      </w:r>
      <w:r w:rsidR="00841826" w:rsidRPr="00517E6D">
        <w:rPr>
          <w:lang w:val="fr-CA"/>
        </w:rPr>
        <w:t xml:space="preserve">présentés </w:t>
      </w:r>
      <w:r w:rsidR="003D33CC" w:rsidRPr="00517E6D">
        <w:rPr>
          <w:lang w:val="fr-CA"/>
        </w:rPr>
        <w:t xml:space="preserve">comme des trafiquants de drogue). </w:t>
      </w:r>
      <w:r w:rsidRPr="00517E6D">
        <w:rPr>
          <w:rFonts w:cs="Arial"/>
          <w:lang w:val="fr-CA"/>
        </w:rPr>
        <w:t xml:space="preserve"> </w:t>
      </w:r>
    </w:p>
    <w:p w14:paraId="259C4C41" w14:textId="1F5A93CC" w:rsidR="0027790F" w:rsidRPr="00517E6D" w:rsidRDefault="0027790F" w:rsidP="00296C14">
      <w:pPr>
        <w:pStyle w:val="ListParagraph"/>
        <w:numPr>
          <w:ilvl w:val="1"/>
          <w:numId w:val="25"/>
        </w:numPr>
        <w:spacing w:before="120"/>
        <w:rPr>
          <w:rFonts w:cs="Arial"/>
          <w:lang w:val="fr-CA"/>
        </w:rPr>
      </w:pPr>
      <w:r w:rsidRPr="00517E6D">
        <w:rPr>
          <w:rFonts w:cs="Arial"/>
          <w:lang w:val="fr-CA"/>
        </w:rPr>
        <w:t xml:space="preserve">Orange </w:t>
      </w:r>
      <w:proofErr w:type="spellStart"/>
      <w:r w:rsidRPr="00517E6D">
        <w:rPr>
          <w:rFonts w:cs="Arial"/>
          <w:lang w:val="fr-CA"/>
        </w:rPr>
        <w:t>is</w:t>
      </w:r>
      <w:proofErr w:type="spellEnd"/>
      <w:r w:rsidRPr="00517E6D">
        <w:rPr>
          <w:rFonts w:cs="Arial"/>
          <w:lang w:val="fr-CA"/>
        </w:rPr>
        <w:t xml:space="preserve"> the New Black </w:t>
      </w:r>
      <w:r w:rsidR="00501A9B" w:rsidRPr="00517E6D">
        <w:rPr>
          <w:lang w:val="fr-CA"/>
        </w:rPr>
        <w:t>(</w:t>
      </w:r>
      <w:r w:rsidR="00731AC1" w:rsidRPr="00517E6D">
        <w:rPr>
          <w:lang w:val="fr-CA"/>
        </w:rPr>
        <w:t>dramatique</w:t>
      </w:r>
      <w:r w:rsidR="00501A9B" w:rsidRPr="00517E6D">
        <w:rPr>
          <w:lang w:val="fr-CA"/>
        </w:rPr>
        <w:t xml:space="preserve">) </w:t>
      </w:r>
      <w:r w:rsidRPr="00517E6D">
        <w:rPr>
          <w:rFonts w:cs="Arial"/>
          <w:lang w:val="fr-CA"/>
        </w:rPr>
        <w:t>(</w:t>
      </w:r>
      <w:r w:rsidR="003D33CC" w:rsidRPr="00517E6D">
        <w:rPr>
          <w:lang w:val="fr-CA"/>
        </w:rPr>
        <w:t>descriptio</w:t>
      </w:r>
      <w:r w:rsidR="00CA604B" w:rsidRPr="00517E6D">
        <w:rPr>
          <w:lang w:val="fr-CA"/>
        </w:rPr>
        <w:t>n stéréotypée d’</w:t>
      </w:r>
      <w:r w:rsidR="003D33CC" w:rsidRPr="00517E6D">
        <w:rPr>
          <w:lang w:val="fr-CA"/>
        </w:rPr>
        <w:t>Hispaniques et de Latino-Américains</w:t>
      </w:r>
      <w:r w:rsidR="00841826" w:rsidRPr="00517E6D">
        <w:rPr>
          <w:lang w:val="fr-CA"/>
        </w:rPr>
        <w:t xml:space="preserve"> présentés</w:t>
      </w:r>
      <w:r w:rsidR="003D33CC" w:rsidRPr="00517E6D">
        <w:rPr>
          <w:lang w:val="fr-CA"/>
        </w:rPr>
        <w:t xml:space="preserve"> comme des personnes religieuses).</w:t>
      </w:r>
    </w:p>
    <w:p w14:paraId="78261ACC" w14:textId="5F8DBFDE" w:rsidR="0027790F" w:rsidRPr="00517E6D" w:rsidRDefault="0027790F" w:rsidP="00296C14">
      <w:pPr>
        <w:pStyle w:val="ListParagraph"/>
        <w:numPr>
          <w:ilvl w:val="1"/>
          <w:numId w:val="25"/>
        </w:numPr>
        <w:spacing w:before="120"/>
        <w:rPr>
          <w:rFonts w:cs="Arial"/>
          <w:lang w:val="fr-CA"/>
        </w:rPr>
      </w:pPr>
      <w:r w:rsidRPr="00517E6D">
        <w:rPr>
          <w:rFonts w:cs="Arial"/>
          <w:lang w:val="fr-CA"/>
        </w:rPr>
        <w:t xml:space="preserve">Power </w:t>
      </w:r>
      <w:r w:rsidR="00731AC1" w:rsidRPr="00517E6D">
        <w:rPr>
          <w:lang w:val="fr-CA"/>
        </w:rPr>
        <w:t>(dramatique</w:t>
      </w:r>
      <w:r w:rsidR="00501A9B" w:rsidRPr="00517E6D">
        <w:rPr>
          <w:lang w:val="fr-CA"/>
        </w:rPr>
        <w:t xml:space="preserve">) </w:t>
      </w:r>
      <w:r w:rsidRPr="00517E6D">
        <w:rPr>
          <w:rFonts w:cs="Arial"/>
          <w:lang w:val="fr-CA"/>
        </w:rPr>
        <w:t>(</w:t>
      </w:r>
      <w:r w:rsidR="003D33CC" w:rsidRPr="00517E6D">
        <w:rPr>
          <w:lang w:val="fr-CA"/>
        </w:rPr>
        <w:t xml:space="preserve">description stéréotypée de Noirs </w:t>
      </w:r>
      <w:r w:rsidR="00841826" w:rsidRPr="00517E6D">
        <w:rPr>
          <w:lang w:val="fr-CA"/>
        </w:rPr>
        <w:t xml:space="preserve">présentés </w:t>
      </w:r>
      <w:r w:rsidR="003D33CC" w:rsidRPr="00517E6D">
        <w:rPr>
          <w:lang w:val="fr-CA"/>
        </w:rPr>
        <w:t>co</w:t>
      </w:r>
      <w:r w:rsidR="00860D1D" w:rsidRPr="00517E6D">
        <w:rPr>
          <w:lang w:val="fr-CA"/>
        </w:rPr>
        <w:t>mme des trafiquants de drogue).</w:t>
      </w:r>
    </w:p>
    <w:p w14:paraId="68DF055C" w14:textId="2E105514" w:rsidR="0027790F" w:rsidRPr="00517E6D" w:rsidRDefault="0027790F" w:rsidP="00296C14">
      <w:pPr>
        <w:pStyle w:val="ListParagraph"/>
        <w:numPr>
          <w:ilvl w:val="1"/>
          <w:numId w:val="25"/>
        </w:numPr>
        <w:spacing w:before="120"/>
        <w:rPr>
          <w:rFonts w:cs="Arial"/>
          <w:lang w:val="fr-CA"/>
        </w:rPr>
      </w:pPr>
      <w:r w:rsidRPr="00517E6D">
        <w:rPr>
          <w:rFonts w:cs="Arial"/>
          <w:lang w:val="fr-CA"/>
        </w:rPr>
        <w:t xml:space="preserve">Sopranos </w:t>
      </w:r>
      <w:r w:rsidR="00501A9B" w:rsidRPr="00517E6D">
        <w:rPr>
          <w:lang w:val="fr-CA"/>
        </w:rPr>
        <w:t>(</w:t>
      </w:r>
      <w:r w:rsidR="00731AC1" w:rsidRPr="00517E6D">
        <w:rPr>
          <w:lang w:val="fr-CA"/>
        </w:rPr>
        <w:t>dramatique</w:t>
      </w:r>
      <w:r w:rsidR="00501A9B" w:rsidRPr="00517E6D">
        <w:rPr>
          <w:lang w:val="fr-CA"/>
        </w:rPr>
        <w:t xml:space="preserve">) </w:t>
      </w:r>
      <w:r w:rsidRPr="00517E6D">
        <w:rPr>
          <w:rFonts w:cs="Arial"/>
          <w:lang w:val="fr-CA"/>
        </w:rPr>
        <w:t>(</w:t>
      </w:r>
      <w:r w:rsidR="003D33CC" w:rsidRPr="00517E6D">
        <w:rPr>
          <w:lang w:val="fr-CA"/>
        </w:rPr>
        <w:t xml:space="preserve">description stéréotypée des Italiens </w:t>
      </w:r>
      <w:r w:rsidR="00841826" w:rsidRPr="00517E6D">
        <w:rPr>
          <w:lang w:val="fr-CA"/>
        </w:rPr>
        <w:t xml:space="preserve">qui sont présentés </w:t>
      </w:r>
      <w:r w:rsidR="003D33CC" w:rsidRPr="00517E6D">
        <w:rPr>
          <w:lang w:val="fr-CA"/>
        </w:rPr>
        <w:t xml:space="preserve">comme des </w:t>
      </w:r>
      <w:r w:rsidR="00DD165E" w:rsidRPr="00517E6D">
        <w:rPr>
          <w:lang w:val="fr-CA"/>
        </w:rPr>
        <w:t xml:space="preserve">mafieux). </w:t>
      </w:r>
    </w:p>
    <w:p w14:paraId="4EDD8100" w14:textId="77777777" w:rsidR="0027790F" w:rsidRPr="00517E6D" w:rsidRDefault="0027790F" w:rsidP="0027790F">
      <w:pPr>
        <w:pStyle w:val="ListParagraph"/>
        <w:spacing w:before="120"/>
        <w:ind w:left="1434"/>
        <w:rPr>
          <w:rFonts w:cs="Arial"/>
          <w:lang w:val="fr-CA"/>
        </w:rPr>
      </w:pPr>
    </w:p>
    <w:p w14:paraId="22AAAA07" w14:textId="3B5355F6" w:rsidR="0027790F" w:rsidRPr="00517E6D" w:rsidRDefault="00CA604B" w:rsidP="00296C14">
      <w:pPr>
        <w:pStyle w:val="ListParagraph"/>
        <w:numPr>
          <w:ilvl w:val="0"/>
          <w:numId w:val="25"/>
        </w:numPr>
        <w:rPr>
          <w:lang w:val="fr-CA"/>
        </w:rPr>
      </w:pPr>
      <w:r w:rsidRPr="00517E6D">
        <w:rPr>
          <w:lang w:val="fr-CA"/>
        </w:rPr>
        <w:t xml:space="preserve">Communauté </w:t>
      </w:r>
      <w:proofErr w:type="spellStart"/>
      <w:r w:rsidRPr="00517E6D">
        <w:rPr>
          <w:lang w:val="fr-CA"/>
        </w:rPr>
        <w:t>LGBTA</w:t>
      </w:r>
      <w:proofErr w:type="spellEnd"/>
      <w:r w:rsidRPr="00517E6D">
        <w:rPr>
          <w:lang w:val="fr-CA"/>
        </w:rPr>
        <w:t> </w:t>
      </w:r>
      <w:r w:rsidR="00DD165E" w:rsidRPr="00517E6D">
        <w:rPr>
          <w:lang w:val="fr-CA"/>
        </w:rPr>
        <w:t>:</w:t>
      </w:r>
    </w:p>
    <w:p w14:paraId="0B3B1B62" w14:textId="7B99DB8F" w:rsidR="0027790F" w:rsidRPr="00517E6D" w:rsidRDefault="0027790F" w:rsidP="00296C14">
      <w:pPr>
        <w:pStyle w:val="ListParagraph"/>
        <w:numPr>
          <w:ilvl w:val="1"/>
          <w:numId w:val="25"/>
        </w:numPr>
        <w:rPr>
          <w:lang w:val="fr-CA"/>
        </w:rPr>
      </w:pPr>
      <w:r w:rsidRPr="00517E6D">
        <w:rPr>
          <w:lang w:val="fr-CA"/>
        </w:rPr>
        <w:t xml:space="preserve">Will and Grace </w:t>
      </w:r>
      <w:r w:rsidR="00501A9B" w:rsidRPr="00517E6D">
        <w:rPr>
          <w:rFonts w:cs="Arial"/>
          <w:lang w:val="fr-CA"/>
        </w:rPr>
        <w:t>(com</w:t>
      </w:r>
      <w:r w:rsidR="00DD165E" w:rsidRPr="00517E6D">
        <w:rPr>
          <w:rFonts w:cs="Arial"/>
          <w:lang w:val="fr-CA"/>
        </w:rPr>
        <w:t>édie</w:t>
      </w:r>
      <w:r w:rsidR="00501A9B" w:rsidRPr="00517E6D">
        <w:rPr>
          <w:rFonts w:cs="Arial"/>
          <w:lang w:val="fr-CA"/>
        </w:rPr>
        <w:t xml:space="preserve">) </w:t>
      </w:r>
      <w:r w:rsidRPr="00517E6D">
        <w:rPr>
          <w:lang w:val="fr-CA"/>
        </w:rPr>
        <w:t>(</w:t>
      </w:r>
      <w:r w:rsidR="00DD165E" w:rsidRPr="00517E6D">
        <w:rPr>
          <w:lang w:val="fr-CA"/>
        </w:rPr>
        <w:t xml:space="preserve">personnage de </w:t>
      </w:r>
      <w:r w:rsidRPr="00517E6D">
        <w:rPr>
          <w:lang w:val="fr-CA"/>
        </w:rPr>
        <w:t xml:space="preserve">Jack </w:t>
      </w:r>
      <w:r w:rsidR="00DD165E" w:rsidRPr="00517E6D">
        <w:rPr>
          <w:lang w:val="fr-CA"/>
        </w:rPr>
        <w:t xml:space="preserve">trop </w:t>
      </w:r>
      <w:r w:rsidR="00375048" w:rsidRPr="00517E6D">
        <w:rPr>
          <w:lang w:val="fr-CA"/>
        </w:rPr>
        <w:t>flamboyant</w:t>
      </w:r>
      <w:r w:rsidRPr="00517E6D">
        <w:rPr>
          <w:lang w:val="fr-CA"/>
        </w:rPr>
        <w:t>/extravagant).</w:t>
      </w:r>
    </w:p>
    <w:p w14:paraId="75963320" w14:textId="77777777" w:rsidR="0027790F" w:rsidRPr="00517E6D" w:rsidRDefault="0027790F" w:rsidP="0027790F">
      <w:pPr>
        <w:rPr>
          <w:lang w:val="fr-CA"/>
        </w:rPr>
      </w:pPr>
    </w:p>
    <w:p w14:paraId="1E343921" w14:textId="49BCA2C2" w:rsidR="0027790F" w:rsidRPr="00517E6D" w:rsidRDefault="00CA604B" w:rsidP="00296C14">
      <w:pPr>
        <w:pStyle w:val="ListParagraph"/>
        <w:numPr>
          <w:ilvl w:val="0"/>
          <w:numId w:val="25"/>
        </w:numPr>
        <w:rPr>
          <w:lang w:val="fr-CA"/>
        </w:rPr>
      </w:pPr>
      <w:r w:rsidRPr="00517E6D">
        <w:rPr>
          <w:lang w:val="fr-CA"/>
        </w:rPr>
        <w:t>Personnes autochtones </w:t>
      </w:r>
      <w:r w:rsidR="00DD165E" w:rsidRPr="00517E6D">
        <w:rPr>
          <w:lang w:val="fr-CA"/>
        </w:rPr>
        <w:t xml:space="preserve">: </w:t>
      </w:r>
    </w:p>
    <w:p w14:paraId="54806D0C" w14:textId="13742560" w:rsidR="0027790F" w:rsidRPr="00517E6D" w:rsidRDefault="0027790F" w:rsidP="00296C14">
      <w:pPr>
        <w:pStyle w:val="ListParagraph"/>
        <w:numPr>
          <w:ilvl w:val="1"/>
          <w:numId w:val="25"/>
        </w:numPr>
        <w:rPr>
          <w:lang w:val="fr-CA"/>
        </w:rPr>
      </w:pPr>
      <w:proofErr w:type="spellStart"/>
      <w:r w:rsidRPr="00517E6D">
        <w:rPr>
          <w:lang w:val="fr-CA"/>
        </w:rPr>
        <w:t>Arctic</w:t>
      </w:r>
      <w:proofErr w:type="spellEnd"/>
      <w:r w:rsidRPr="00517E6D">
        <w:rPr>
          <w:lang w:val="fr-CA"/>
        </w:rPr>
        <w:t xml:space="preserve"> Air </w:t>
      </w:r>
      <w:r w:rsidR="00501A9B" w:rsidRPr="00517E6D">
        <w:rPr>
          <w:noProof/>
          <w:lang w:val="fr-CA" w:eastAsia="fr-CA"/>
        </w:rPr>
        <w:drawing>
          <wp:inline distT="0" distB="0" distL="0" distR="0" wp14:anchorId="4632C867" wp14:editId="253F0018">
            <wp:extent cx="223244" cy="111318"/>
            <wp:effectExtent l="0" t="0" r="5715" b="3175"/>
            <wp:docPr id="67" name="Picture 67"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01A9B" w:rsidRPr="00517E6D">
        <w:rPr>
          <w:lang w:val="fr-CA"/>
        </w:rPr>
        <w:t xml:space="preserve"> (</w:t>
      </w:r>
      <w:r w:rsidR="00731AC1" w:rsidRPr="00517E6D">
        <w:rPr>
          <w:lang w:val="fr-CA"/>
        </w:rPr>
        <w:t>dramatique</w:t>
      </w:r>
      <w:r w:rsidR="00501A9B" w:rsidRPr="00517E6D">
        <w:rPr>
          <w:lang w:val="fr-CA"/>
        </w:rPr>
        <w:t xml:space="preserve">) </w:t>
      </w:r>
      <w:r w:rsidRPr="00517E6D">
        <w:rPr>
          <w:lang w:val="fr-CA"/>
        </w:rPr>
        <w:t>(de</w:t>
      </w:r>
      <w:r w:rsidR="00DD165E" w:rsidRPr="00517E6D">
        <w:rPr>
          <w:lang w:val="fr-CA"/>
        </w:rPr>
        <w:t xml:space="preserve">scription de personnes autochtones </w:t>
      </w:r>
      <w:r w:rsidR="00841826" w:rsidRPr="00517E6D">
        <w:rPr>
          <w:lang w:val="fr-CA"/>
        </w:rPr>
        <w:t xml:space="preserve">présentées </w:t>
      </w:r>
      <w:r w:rsidR="00DD165E" w:rsidRPr="00517E6D">
        <w:rPr>
          <w:lang w:val="fr-CA"/>
        </w:rPr>
        <w:t xml:space="preserve">comme </w:t>
      </w:r>
      <w:r w:rsidR="0050574B" w:rsidRPr="00517E6D">
        <w:rPr>
          <w:lang w:val="fr-CA"/>
        </w:rPr>
        <w:t xml:space="preserve">des personnes </w:t>
      </w:r>
      <w:r w:rsidR="00DD165E" w:rsidRPr="00517E6D">
        <w:rPr>
          <w:lang w:val="fr-CA"/>
        </w:rPr>
        <w:t xml:space="preserve">mauvaises </w:t>
      </w:r>
      <w:r w:rsidR="00860D1D" w:rsidRPr="00517E6D">
        <w:rPr>
          <w:lang w:val="fr-CA"/>
        </w:rPr>
        <w:t>ou inhal</w:t>
      </w:r>
      <w:r w:rsidR="00CA604B" w:rsidRPr="00517E6D">
        <w:rPr>
          <w:lang w:val="fr-CA"/>
        </w:rPr>
        <w:t>a</w:t>
      </w:r>
      <w:r w:rsidR="00DD165E" w:rsidRPr="00517E6D">
        <w:rPr>
          <w:lang w:val="fr-CA"/>
        </w:rPr>
        <w:t xml:space="preserve">nt de la colle). </w:t>
      </w:r>
    </w:p>
    <w:p w14:paraId="5DE438D4" w14:textId="530A9492" w:rsidR="0027790F" w:rsidRPr="00517E6D" w:rsidRDefault="0027790F" w:rsidP="00296C14">
      <w:pPr>
        <w:pStyle w:val="ListParagraph"/>
        <w:numPr>
          <w:ilvl w:val="1"/>
          <w:numId w:val="25"/>
        </w:numPr>
        <w:rPr>
          <w:lang w:val="fr-CA"/>
        </w:rPr>
      </w:pPr>
      <w:r w:rsidRPr="00517E6D">
        <w:rPr>
          <w:lang w:val="fr-CA"/>
        </w:rPr>
        <w:t>Au nord du 60</w:t>
      </w:r>
      <w:r w:rsidRPr="00517E6D">
        <w:rPr>
          <w:vertAlign w:val="superscript"/>
          <w:lang w:val="fr-CA"/>
        </w:rPr>
        <w:t>e</w:t>
      </w:r>
      <w:r w:rsidR="00501A9B" w:rsidRPr="00517E6D">
        <w:rPr>
          <w:lang w:val="fr-CA"/>
        </w:rPr>
        <w:t xml:space="preserve"> </w:t>
      </w:r>
      <w:r w:rsidR="00501A9B" w:rsidRPr="00517E6D">
        <w:rPr>
          <w:noProof/>
          <w:lang w:val="fr-CA" w:eastAsia="fr-CA"/>
        </w:rPr>
        <w:drawing>
          <wp:inline distT="0" distB="0" distL="0" distR="0" wp14:anchorId="7CF3690A" wp14:editId="21119A0C">
            <wp:extent cx="223244" cy="111318"/>
            <wp:effectExtent l="0" t="0" r="5715" b="3175"/>
            <wp:docPr id="70" name="Picture 70"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501A9B" w:rsidRPr="00517E6D">
        <w:rPr>
          <w:lang w:val="fr-CA"/>
        </w:rPr>
        <w:t>(</w:t>
      </w:r>
      <w:r w:rsidR="00731AC1" w:rsidRPr="00517E6D">
        <w:rPr>
          <w:lang w:val="fr-CA"/>
        </w:rPr>
        <w:t>dramatique</w:t>
      </w:r>
      <w:r w:rsidR="00501A9B" w:rsidRPr="00517E6D">
        <w:rPr>
          <w:lang w:val="fr-CA"/>
        </w:rPr>
        <w:t xml:space="preserve">) </w:t>
      </w:r>
      <w:r w:rsidRPr="00517E6D">
        <w:rPr>
          <w:lang w:val="fr-CA"/>
        </w:rPr>
        <w:t>(</w:t>
      </w:r>
      <w:r w:rsidR="00DD165E" w:rsidRPr="00517E6D">
        <w:rPr>
          <w:lang w:val="fr-CA"/>
        </w:rPr>
        <w:t xml:space="preserve">description de personnes autochtones </w:t>
      </w:r>
      <w:r w:rsidR="00841826" w:rsidRPr="00517E6D">
        <w:rPr>
          <w:lang w:val="fr-CA"/>
        </w:rPr>
        <w:t xml:space="preserve">présentées </w:t>
      </w:r>
      <w:r w:rsidR="00DD165E" w:rsidRPr="00517E6D">
        <w:rPr>
          <w:lang w:val="fr-CA"/>
        </w:rPr>
        <w:t>comme de</w:t>
      </w:r>
      <w:r w:rsidR="0050574B" w:rsidRPr="00517E6D">
        <w:rPr>
          <w:lang w:val="fr-CA"/>
        </w:rPr>
        <w:t>s personnes</w:t>
      </w:r>
      <w:r w:rsidR="00DD165E" w:rsidRPr="00517E6D">
        <w:rPr>
          <w:lang w:val="fr-CA"/>
        </w:rPr>
        <w:t xml:space="preserve"> mauvaises ou alcooliques</w:t>
      </w:r>
      <w:r w:rsidRPr="00517E6D">
        <w:rPr>
          <w:lang w:val="fr-CA"/>
        </w:rPr>
        <w:t>).</w:t>
      </w:r>
    </w:p>
    <w:p w14:paraId="17650432" w14:textId="4D6303DE" w:rsidR="0027790F" w:rsidRPr="00517E6D" w:rsidRDefault="0027790F" w:rsidP="00296C14">
      <w:pPr>
        <w:pStyle w:val="ListParagraph"/>
        <w:numPr>
          <w:ilvl w:val="1"/>
          <w:numId w:val="25"/>
        </w:numPr>
        <w:rPr>
          <w:lang w:val="fr-CA"/>
        </w:rPr>
      </w:pPr>
      <w:r w:rsidRPr="00517E6D">
        <w:rPr>
          <w:lang w:val="fr-CA"/>
        </w:rPr>
        <w:t xml:space="preserve">Blackstone </w:t>
      </w:r>
      <w:r w:rsidR="00501A9B" w:rsidRPr="00517E6D">
        <w:rPr>
          <w:noProof/>
          <w:lang w:val="fr-CA" w:eastAsia="fr-CA"/>
        </w:rPr>
        <w:drawing>
          <wp:inline distT="0" distB="0" distL="0" distR="0" wp14:anchorId="3B4F8A1D" wp14:editId="75724682">
            <wp:extent cx="223244" cy="111318"/>
            <wp:effectExtent l="0" t="0" r="5715" b="3175"/>
            <wp:docPr id="69" name="Picture 69"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501A9B" w:rsidRPr="00517E6D">
        <w:rPr>
          <w:lang w:val="fr-CA"/>
        </w:rPr>
        <w:t xml:space="preserve"> (</w:t>
      </w:r>
      <w:r w:rsidR="00731AC1" w:rsidRPr="00517E6D">
        <w:rPr>
          <w:lang w:val="fr-CA"/>
        </w:rPr>
        <w:t>dramatique</w:t>
      </w:r>
      <w:r w:rsidR="00501A9B" w:rsidRPr="00517E6D">
        <w:rPr>
          <w:lang w:val="fr-CA"/>
        </w:rPr>
        <w:t xml:space="preserve">) </w:t>
      </w:r>
      <w:r w:rsidRPr="00517E6D">
        <w:rPr>
          <w:lang w:val="fr-CA"/>
        </w:rPr>
        <w:t>(</w:t>
      </w:r>
      <w:r w:rsidR="00DD165E" w:rsidRPr="00517E6D">
        <w:rPr>
          <w:lang w:val="fr-CA"/>
        </w:rPr>
        <w:t xml:space="preserve">description de personnes autochtones </w:t>
      </w:r>
      <w:r w:rsidR="00841826" w:rsidRPr="00517E6D">
        <w:rPr>
          <w:lang w:val="fr-CA"/>
        </w:rPr>
        <w:t xml:space="preserve">présentées </w:t>
      </w:r>
      <w:r w:rsidR="0050574B" w:rsidRPr="00517E6D">
        <w:rPr>
          <w:lang w:val="fr-CA"/>
        </w:rPr>
        <w:t xml:space="preserve">comme des personnes </w:t>
      </w:r>
      <w:r w:rsidR="00DD165E" w:rsidRPr="00517E6D">
        <w:rPr>
          <w:lang w:val="fr-CA"/>
        </w:rPr>
        <w:t>mauvaises ou alcooliques</w:t>
      </w:r>
      <w:r w:rsidRPr="00517E6D">
        <w:rPr>
          <w:lang w:val="fr-CA"/>
        </w:rPr>
        <w:t>).</w:t>
      </w:r>
    </w:p>
    <w:p w14:paraId="195EAA37" w14:textId="71C127B5" w:rsidR="0027790F" w:rsidRPr="00517E6D" w:rsidRDefault="0027790F" w:rsidP="00296C14">
      <w:pPr>
        <w:pStyle w:val="ListParagraph"/>
        <w:numPr>
          <w:ilvl w:val="1"/>
          <w:numId w:val="25"/>
        </w:numPr>
        <w:rPr>
          <w:lang w:val="fr-CA"/>
        </w:rPr>
      </w:pPr>
      <w:r w:rsidRPr="00517E6D">
        <w:rPr>
          <w:lang w:val="fr-CA"/>
        </w:rPr>
        <w:t xml:space="preserve">Fargo </w:t>
      </w:r>
      <w:r w:rsidR="00501A9B" w:rsidRPr="00517E6D">
        <w:rPr>
          <w:lang w:val="fr-CA"/>
        </w:rPr>
        <w:t>(</w:t>
      </w:r>
      <w:r w:rsidR="00731AC1" w:rsidRPr="00517E6D">
        <w:rPr>
          <w:lang w:val="fr-CA"/>
        </w:rPr>
        <w:t>dramatique</w:t>
      </w:r>
      <w:r w:rsidR="00501A9B" w:rsidRPr="00517E6D">
        <w:rPr>
          <w:lang w:val="fr-CA"/>
        </w:rPr>
        <w:t xml:space="preserve">) </w:t>
      </w:r>
      <w:r w:rsidRPr="00517E6D">
        <w:rPr>
          <w:lang w:val="fr-CA"/>
        </w:rPr>
        <w:t>(</w:t>
      </w:r>
      <w:r w:rsidR="00DD165E" w:rsidRPr="00517E6D">
        <w:rPr>
          <w:lang w:val="fr-CA"/>
        </w:rPr>
        <w:t xml:space="preserve">description de personnes autochtones </w:t>
      </w:r>
      <w:r w:rsidR="00841826" w:rsidRPr="00517E6D">
        <w:rPr>
          <w:lang w:val="fr-CA"/>
        </w:rPr>
        <w:t xml:space="preserve">présentées </w:t>
      </w:r>
      <w:r w:rsidR="00DD165E" w:rsidRPr="00517E6D">
        <w:rPr>
          <w:lang w:val="fr-CA"/>
        </w:rPr>
        <w:t>comme des criminels ou des mercenaires</w:t>
      </w:r>
      <w:r w:rsidRPr="00517E6D">
        <w:rPr>
          <w:lang w:val="fr-CA"/>
        </w:rPr>
        <w:t>).</w:t>
      </w:r>
    </w:p>
    <w:p w14:paraId="5FB4AE5C" w14:textId="334F1546" w:rsidR="0027790F" w:rsidRPr="00517E6D" w:rsidRDefault="0027790F" w:rsidP="00296C14">
      <w:pPr>
        <w:pStyle w:val="ListParagraph"/>
        <w:numPr>
          <w:ilvl w:val="1"/>
          <w:numId w:val="25"/>
        </w:numPr>
        <w:rPr>
          <w:lang w:val="fr-CA"/>
        </w:rPr>
      </w:pPr>
      <w:r w:rsidRPr="00517E6D">
        <w:rPr>
          <w:lang w:val="fr-CA"/>
        </w:rPr>
        <w:t>Les pays d’en haut</w:t>
      </w:r>
      <w:r w:rsidR="00501A9B" w:rsidRPr="00517E6D">
        <w:rPr>
          <w:lang w:val="fr-CA"/>
        </w:rPr>
        <w:t xml:space="preserve"> </w:t>
      </w:r>
      <w:r w:rsidR="00501A9B" w:rsidRPr="00517E6D">
        <w:rPr>
          <w:noProof/>
          <w:lang w:val="fr-CA" w:eastAsia="fr-CA"/>
        </w:rPr>
        <w:drawing>
          <wp:inline distT="0" distB="0" distL="0" distR="0" wp14:anchorId="3C07F079" wp14:editId="17A1268E">
            <wp:extent cx="223244" cy="111318"/>
            <wp:effectExtent l="0" t="0" r="5715" b="3175"/>
            <wp:docPr id="68" name="Picture 68"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501A9B" w:rsidRPr="00517E6D">
        <w:rPr>
          <w:lang w:val="fr-CA"/>
        </w:rPr>
        <w:t>(document</w:t>
      </w:r>
      <w:r w:rsidR="00731AC1" w:rsidRPr="00517E6D">
        <w:rPr>
          <w:lang w:val="fr-CA"/>
        </w:rPr>
        <w:t>aire</w:t>
      </w:r>
      <w:r w:rsidR="00501A9B" w:rsidRPr="00517E6D">
        <w:rPr>
          <w:lang w:val="fr-CA"/>
        </w:rPr>
        <w:t xml:space="preserve">) </w:t>
      </w:r>
      <w:r w:rsidRPr="00517E6D">
        <w:rPr>
          <w:lang w:val="fr-CA"/>
        </w:rPr>
        <w:t>(</w:t>
      </w:r>
      <w:r w:rsidR="00DD165E" w:rsidRPr="00517E6D">
        <w:rPr>
          <w:lang w:val="fr-CA"/>
        </w:rPr>
        <w:t xml:space="preserve">description de personnes autochtones </w:t>
      </w:r>
      <w:r w:rsidR="00841826" w:rsidRPr="00517E6D">
        <w:rPr>
          <w:lang w:val="fr-CA"/>
        </w:rPr>
        <w:t xml:space="preserve">présentées </w:t>
      </w:r>
      <w:r w:rsidR="00DD165E" w:rsidRPr="00517E6D">
        <w:rPr>
          <w:lang w:val="fr-CA"/>
        </w:rPr>
        <w:t>comme de</w:t>
      </w:r>
      <w:r w:rsidR="0050574B" w:rsidRPr="00517E6D">
        <w:rPr>
          <w:lang w:val="fr-CA"/>
        </w:rPr>
        <w:t>s personnes</w:t>
      </w:r>
      <w:r w:rsidR="00DD165E" w:rsidRPr="00517E6D">
        <w:rPr>
          <w:lang w:val="fr-CA"/>
        </w:rPr>
        <w:t xml:space="preserve"> mauvaises ou inhal</w:t>
      </w:r>
      <w:r w:rsidR="0050574B" w:rsidRPr="00517E6D">
        <w:rPr>
          <w:lang w:val="fr-CA"/>
        </w:rPr>
        <w:t>a</w:t>
      </w:r>
      <w:r w:rsidR="00DD165E" w:rsidRPr="00517E6D">
        <w:rPr>
          <w:lang w:val="fr-CA"/>
        </w:rPr>
        <w:t>nt de la colle</w:t>
      </w:r>
      <w:r w:rsidRPr="00517E6D">
        <w:rPr>
          <w:lang w:val="fr-CA"/>
        </w:rPr>
        <w:t>).</w:t>
      </w:r>
    </w:p>
    <w:p w14:paraId="3191E9F9" w14:textId="77777777" w:rsidR="0027790F" w:rsidRPr="00517E6D" w:rsidRDefault="0027790F" w:rsidP="0027790F">
      <w:pPr>
        <w:rPr>
          <w:lang w:val="fr-CA"/>
        </w:rPr>
      </w:pPr>
    </w:p>
    <w:p w14:paraId="45C9B42C" w14:textId="0A2B0D7C" w:rsidR="00F83AE8" w:rsidRPr="00517E6D" w:rsidRDefault="0050574B" w:rsidP="00C3668E">
      <w:pPr>
        <w:pStyle w:val="ListParagraph"/>
        <w:numPr>
          <w:ilvl w:val="0"/>
          <w:numId w:val="16"/>
        </w:numPr>
        <w:rPr>
          <w:lang w:val="fr-CA"/>
        </w:rPr>
      </w:pPr>
      <w:r w:rsidRPr="00517E6D">
        <w:rPr>
          <w:lang w:val="fr-CA"/>
        </w:rPr>
        <w:t>Personnes handicapées </w:t>
      </w:r>
      <w:r w:rsidR="00F83AE8" w:rsidRPr="00517E6D">
        <w:rPr>
          <w:lang w:val="fr-CA"/>
        </w:rPr>
        <w:t>:</w:t>
      </w:r>
    </w:p>
    <w:p w14:paraId="6611D718" w14:textId="7523C11D" w:rsidR="00F83AE8" w:rsidRPr="00517E6D" w:rsidRDefault="00DD165E" w:rsidP="00C3668E">
      <w:pPr>
        <w:pStyle w:val="ListParagraph"/>
        <w:numPr>
          <w:ilvl w:val="1"/>
          <w:numId w:val="16"/>
        </w:numPr>
        <w:rPr>
          <w:lang w:val="fr-CA"/>
        </w:rPr>
      </w:pPr>
      <w:r w:rsidRPr="00517E6D">
        <w:rPr>
          <w:lang w:val="fr-CA"/>
        </w:rPr>
        <w:t>Les participants des groupes de discussion n’ont pas été en mesure de</w:t>
      </w:r>
      <w:r w:rsidR="0050574B" w:rsidRPr="00517E6D">
        <w:rPr>
          <w:lang w:val="fr-CA"/>
        </w:rPr>
        <w:t xml:space="preserve"> donner </w:t>
      </w:r>
      <w:r w:rsidRPr="00517E6D">
        <w:rPr>
          <w:lang w:val="fr-CA"/>
        </w:rPr>
        <w:t xml:space="preserve">des exemples de </w:t>
      </w:r>
      <w:r w:rsidR="0050574B" w:rsidRPr="00517E6D">
        <w:rPr>
          <w:lang w:val="fr-CA"/>
        </w:rPr>
        <w:t xml:space="preserve">descriptions de </w:t>
      </w:r>
      <w:r w:rsidRPr="00517E6D">
        <w:rPr>
          <w:lang w:val="fr-CA"/>
        </w:rPr>
        <w:t xml:space="preserve">membres des divers </w:t>
      </w:r>
      <w:r w:rsidR="00860D1D" w:rsidRPr="00517E6D">
        <w:rPr>
          <w:lang w:val="fr-CA"/>
        </w:rPr>
        <w:t xml:space="preserve">groupes </w:t>
      </w:r>
      <w:r w:rsidRPr="00517E6D">
        <w:rPr>
          <w:lang w:val="fr-CA"/>
        </w:rPr>
        <w:t xml:space="preserve">qu’ils considéraient stéréotypés. </w:t>
      </w:r>
    </w:p>
    <w:p w14:paraId="5575AF20" w14:textId="77777777" w:rsidR="00F83AE8" w:rsidRPr="00517E6D" w:rsidRDefault="00F83AE8" w:rsidP="0027790F">
      <w:pPr>
        <w:rPr>
          <w:lang w:val="fr-CA"/>
        </w:rPr>
      </w:pPr>
    </w:p>
    <w:p w14:paraId="7A5D48EF" w14:textId="1BC7378E" w:rsidR="00DD165E" w:rsidRPr="00517E6D" w:rsidRDefault="00DD165E" w:rsidP="00DD165E">
      <w:pPr>
        <w:rPr>
          <w:lang w:val="fr-CA"/>
        </w:rPr>
      </w:pPr>
      <w:r w:rsidRPr="00517E6D">
        <w:rPr>
          <w:lang w:val="fr-CA"/>
        </w:rPr>
        <w:t>De l’avis de quelques participants, certains types d</w:t>
      </w:r>
      <w:r w:rsidR="0050574B" w:rsidRPr="00517E6D">
        <w:rPr>
          <w:lang w:val="fr-CA"/>
        </w:rPr>
        <w:t xml:space="preserve">’émissions </w:t>
      </w:r>
      <w:r w:rsidRPr="00517E6D">
        <w:rPr>
          <w:lang w:val="fr-CA"/>
        </w:rPr>
        <w:t xml:space="preserve">semblent vouloir délibérément présenter des descriptions stéréotypées des membres de divers groupes. </w:t>
      </w:r>
      <w:r w:rsidR="00841826" w:rsidRPr="00517E6D">
        <w:rPr>
          <w:lang w:val="fr-CA"/>
        </w:rPr>
        <w:t xml:space="preserve">En d’autres mots, </w:t>
      </w:r>
      <w:r w:rsidR="0050574B" w:rsidRPr="00517E6D">
        <w:rPr>
          <w:lang w:val="fr-CA"/>
        </w:rPr>
        <w:t xml:space="preserve">l’objectif est de </w:t>
      </w:r>
      <w:r w:rsidR="00841826" w:rsidRPr="00517E6D">
        <w:rPr>
          <w:lang w:val="fr-CA"/>
        </w:rPr>
        <w:t xml:space="preserve">caricaturer ou </w:t>
      </w:r>
      <w:r w:rsidR="0050574B" w:rsidRPr="00517E6D">
        <w:rPr>
          <w:lang w:val="fr-CA"/>
        </w:rPr>
        <w:t xml:space="preserve">de </w:t>
      </w:r>
      <w:r w:rsidR="00841826" w:rsidRPr="00517E6D">
        <w:rPr>
          <w:lang w:val="fr-CA"/>
        </w:rPr>
        <w:t xml:space="preserve">stéréotyper </w:t>
      </w:r>
      <w:r w:rsidR="008500E2" w:rsidRPr="00517E6D">
        <w:rPr>
          <w:lang w:val="fr-CA"/>
        </w:rPr>
        <w:t>les gens</w:t>
      </w:r>
      <w:r w:rsidR="00841826" w:rsidRPr="00517E6D">
        <w:rPr>
          <w:lang w:val="fr-CA"/>
        </w:rPr>
        <w:t>. L</w:t>
      </w:r>
      <w:r w:rsidRPr="00517E6D">
        <w:rPr>
          <w:lang w:val="fr-CA"/>
        </w:rPr>
        <w:t xml:space="preserve">es exemples fournis </w:t>
      </w:r>
      <w:r w:rsidR="00F124AB" w:rsidRPr="00517E6D">
        <w:rPr>
          <w:lang w:val="fr-CA"/>
        </w:rPr>
        <w:t xml:space="preserve">étaient </w:t>
      </w:r>
      <w:r w:rsidRPr="00517E6D">
        <w:rPr>
          <w:lang w:val="fr-CA"/>
        </w:rPr>
        <w:t xml:space="preserve">principalement des </w:t>
      </w:r>
      <w:r w:rsidR="00F124AB" w:rsidRPr="00517E6D">
        <w:rPr>
          <w:lang w:val="fr-CA"/>
        </w:rPr>
        <w:t xml:space="preserve">comédies ou des dessins animés comme </w:t>
      </w:r>
      <w:proofErr w:type="spellStart"/>
      <w:r w:rsidRPr="00517E6D">
        <w:rPr>
          <w:lang w:val="fr-CA"/>
        </w:rPr>
        <w:t>Family</w:t>
      </w:r>
      <w:proofErr w:type="spellEnd"/>
      <w:r w:rsidRPr="00517E6D">
        <w:rPr>
          <w:lang w:val="fr-CA"/>
        </w:rPr>
        <w:t xml:space="preserve"> Guy, South Park, The </w:t>
      </w:r>
      <w:proofErr w:type="spellStart"/>
      <w:r w:rsidRPr="00517E6D">
        <w:rPr>
          <w:lang w:val="fr-CA"/>
        </w:rPr>
        <w:t>Simpsons</w:t>
      </w:r>
      <w:proofErr w:type="spellEnd"/>
      <w:r w:rsidRPr="00517E6D">
        <w:rPr>
          <w:lang w:val="fr-CA"/>
        </w:rPr>
        <w:t xml:space="preserve">, et American </w:t>
      </w:r>
      <w:proofErr w:type="spellStart"/>
      <w:r w:rsidRPr="00517E6D">
        <w:rPr>
          <w:lang w:val="fr-CA"/>
        </w:rPr>
        <w:t>Dad</w:t>
      </w:r>
      <w:proofErr w:type="spellEnd"/>
      <w:r w:rsidRPr="00517E6D">
        <w:rPr>
          <w:lang w:val="fr-CA"/>
        </w:rPr>
        <w:t xml:space="preserve">, mais </w:t>
      </w:r>
      <w:r w:rsidR="00F124AB" w:rsidRPr="00517E6D">
        <w:rPr>
          <w:lang w:val="fr-CA"/>
        </w:rPr>
        <w:t xml:space="preserve">comprenaient </w:t>
      </w:r>
      <w:r w:rsidRPr="00517E6D">
        <w:rPr>
          <w:lang w:val="fr-CA"/>
        </w:rPr>
        <w:t>également des émissions comme Judge Judy et Cops.</w:t>
      </w:r>
    </w:p>
    <w:p w14:paraId="1ECC3EAF" w14:textId="09BAB7BC" w:rsidR="0027790F" w:rsidRPr="00517E6D" w:rsidRDefault="0027790F" w:rsidP="0027790F">
      <w:pPr>
        <w:rPr>
          <w:lang w:val="fr-CA"/>
        </w:rPr>
      </w:pPr>
    </w:p>
    <w:p w14:paraId="1C8D942C" w14:textId="77777777" w:rsidR="0027790F" w:rsidRPr="00517E6D" w:rsidRDefault="0027790F" w:rsidP="00565FC4">
      <w:pPr>
        <w:rPr>
          <w:rFonts w:eastAsiaTheme="majorEastAsia"/>
          <w:highlight w:val="yellow"/>
          <w:lang w:val="fr-CA"/>
        </w:rPr>
      </w:pPr>
    </w:p>
    <w:p w14:paraId="7E7A123B" w14:textId="5237589B" w:rsidR="0027790F" w:rsidRPr="00517E6D" w:rsidRDefault="000B3A40" w:rsidP="00C50B07">
      <w:pPr>
        <w:pStyle w:val="Heading2"/>
        <w:numPr>
          <w:ilvl w:val="0"/>
          <w:numId w:val="15"/>
        </w:numPr>
        <w:rPr>
          <w:spacing w:val="5"/>
          <w:kern w:val="28"/>
          <w:szCs w:val="52"/>
          <w:lang w:val="fr-CA"/>
        </w:rPr>
      </w:pPr>
      <w:bookmarkStart w:id="16" w:name="_Toc481738635"/>
      <w:r w:rsidRPr="00517E6D">
        <w:rPr>
          <w:lang w:val="fr-CA"/>
        </w:rPr>
        <w:t>Couverture journalis</w:t>
      </w:r>
      <w:r w:rsidR="00DD165E" w:rsidRPr="00517E6D">
        <w:rPr>
          <w:lang w:val="fr-CA"/>
        </w:rPr>
        <w:t>tique</w:t>
      </w:r>
      <w:bookmarkEnd w:id="16"/>
    </w:p>
    <w:p w14:paraId="2C1A4EC1" w14:textId="637CB5F6" w:rsidR="0027790F" w:rsidRPr="00517E6D" w:rsidRDefault="00DD165E" w:rsidP="0027790F">
      <w:pPr>
        <w:rPr>
          <w:lang w:val="fr-CA"/>
        </w:rPr>
      </w:pPr>
      <w:r w:rsidRPr="00517E6D">
        <w:rPr>
          <w:lang w:val="fr-CA"/>
        </w:rPr>
        <w:t>La présente section porte précisément sur les questions de représentation et de descriptio</w:t>
      </w:r>
      <w:r w:rsidR="000B3A40" w:rsidRPr="00517E6D">
        <w:rPr>
          <w:lang w:val="fr-CA"/>
        </w:rPr>
        <w:t>n dans la couverture journalistique</w:t>
      </w:r>
      <w:r w:rsidR="0027790F" w:rsidRPr="00517E6D">
        <w:rPr>
          <w:lang w:val="fr-CA"/>
        </w:rPr>
        <w:t xml:space="preserve">. </w:t>
      </w:r>
    </w:p>
    <w:p w14:paraId="084C1C8E" w14:textId="77777777" w:rsidR="0027790F" w:rsidRPr="00517E6D" w:rsidRDefault="0027790F" w:rsidP="0027790F">
      <w:pPr>
        <w:pStyle w:val="ListParagraph"/>
        <w:ind w:left="360"/>
        <w:rPr>
          <w:lang w:val="fr-CA"/>
        </w:rPr>
      </w:pPr>
    </w:p>
    <w:p w14:paraId="6AF03047" w14:textId="76151F03" w:rsidR="0027790F" w:rsidRPr="00517E6D" w:rsidRDefault="001942FD" w:rsidP="0027790F">
      <w:pPr>
        <w:pStyle w:val="Heading3"/>
        <w:rPr>
          <w:lang w:val="fr-CA"/>
        </w:rPr>
      </w:pPr>
      <w:r w:rsidRPr="00517E6D">
        <w:rPr>
          <w:lang w:val="fr-CA"/>
        </w:rPr>
        <w:t xml:space="preserve">La plupart des participants regardent les bulletins d’informations ou les émissions d’affaires publiques </w:t>
      </w:r>
    </w:p>
    <w:p w14:paraId="1B78F294" w14:textId="52576BA6" w:rsidR="0027790F" w:rsidRPr="00517E6D" w:rsidRDefault="001942FD" w:rsidP="00C30BD4">
      <w:pPr>
        <w:rPr>
          <w:lang w:val="fr-CA"/>
        </w:rPr>
      </w:pPr>
      <w:r w:rsidRPr="00517E6D">
        <w:rPr>
          <w:lang w:val="fr-CA"/>
        </w:rPr>
        <w:t>La majorité des participants dans chacun des groupes ont indiqué qu’ils regardaient des bul</w:t>
      </w:r>
      <w:r w:rsidR="00C842E9" w:rsidRPr="00517E6D">
        <w:rPr>
          <w:lang w:val="fr-CA"/>
        </w:rPr>
        <w:t>letins d’informations ou des émissions d’affaires publiques diffusés sur les réseaux canadiens, ce qui correspond à ce que les participants avaient indiqué au début de la séance</w:t>
      </w:r>
      <w:r w:rsidR="005A437C" w:rsidRPr="00517E6D">
        <w:rPr>
          <w:lang w:val="fr-CA"/>
        </w:rPr>
        <w:t>,</w:t>
      </w:r>
      <w:r w:rsidR="00C842E9" w:rsidRPr="00517E6D">
        <w:rPr>
          <w:lang w:val="fr-CA"/>
        </w:rPr>
        <w:t xml:space="preserve"> </w:t>
      </w:r>
      <w:r w:rsidR="005A437C" w:rsidRPr="00517E6D">
        <w:rPr>
          <w:lang w:val="fr-CA"/>
        </w:rPr>
        <w:t xml:space="preserve">mentionnant à maintes reprises </w:t>
      </w:r>
      <w:r w:rsidR="00C842E9" w:rsidRPr="00517E6D">
        <w:rPr>
          <w:lang w:val="fr-CA"/>
        </w:rPr>
        <w:t xml:space="preserve">que les bulletins d’informations et les émissions d’affaires publiques faisaient partie des types d’émissions qu’ils </w:t>
      </w:r>
      <w:r w:rsidR="005A437C" w:rsidRPr="00517E6D">
        <w:rPr>
          <w:lang w:val="fr-CA"/>
        </w:rPr>
        <w:t>écoutaient</w:t>
      </w:r>
      <w:r w:rsidR="00C842E9" w:rsidRPr="00517E6D">
        <w:rPr>
          <w:lang w:val="fr-CA"/>
        </w:rPr>
        <w:t xml:space="preserve">. </w:t>
      </w:r>
    </w:p>
    <w:p w14:paraId="09FEE911" w14:textId="77777777" w:rsidR="0027790F" w:rsidRPr="00517E6D" w:rsidRDefault="0027790F" w:rsidP="00C30BD4">
      <w:pPr>
        <w:rPr>
          <w:lang w:val="fr-CA"/>
        </w:rPr>
      </w:pPr>
    </w:p>
    <w:p w14:paraId="133FE7BA" w14:textId="0D31C261" w:rsidR="0027790F" w:rsidRPr="00517E6D" w:rsidRDefault="00F23AD0" w:rsidP="00C30BD4">
      <w:pPr>
        <w:pStyle w:val="Heading3"/>
        <w:rPr>
          <w:lang w:val="fr-CA"/>
        </w:rPr>
      </w:pPr>
      <w:r w:rsidRPr="00517E6D">
        <w:rPr>
          <w:lang w:val="fr-CA"/>
        </w:rPr>
        <w:t>La c</w:t>
      </w:r>
      <w:r w:rsidR="0027790F" w:rsidRPr="00517E6D">
        <w:rPr>
          <w:lang w:val="fr-CA"/>
        </w:rPr>
        <w:t>o</w:t>
      </w:r>
      <w:r w:rsidR="00C842E9" w:rsidRPr="00517E6D">
        <w:rPr>
          <w:lang w:val="fr-CA"/>
        </w:rPr>
        <w:t xml:space="preserve">uverture des </w:t>
      </w:r>
      <w:r w:rsidR="000B3A40" w:rsidRPr="00517E6D">
        <w:rPr>
          <w:lang w:val="fr-CA"/>
        </w:rPr>
        <w:t xml:space="preserve">enjeux </w:t>
      </w:r>
      <w:r w:rsidR="005A437C" w:rsidRPr="00517E6D">
        <w:rPr>
          <w:lang w:val="fr-CA"/>
        </w:rPr>
        <w:t xml:space="preserve">intéressant </w:t>
      </w:r>
      <w:r w:rsidR="00C842E9" w:rsidRPr="00517E6D">
        <w:rPr>
          <w:lang w:val="fr-CA"/>
        </w:rPr>
        <w:t>les</w:t>
      </w:r>
      <w:r w:rsidR="000B3A40" w:rsidRPr="00517E6D">
        <w:rPr>
          <w:lang w:val="fr-CA"/>
        </w:rPr>
        <w:t xml:space="preserve"> groupes</w:t>
      </w:r>
      <w:r w:rsidR="00C842E9" w:rsidRPr="00517E6D">
        <w:rPr>
          <w:lang w:val="fr-CA"/>
        </w:rPr>
        <w:t xml:space="preserve"> </w:t>
      </w:r>
      <w:r w:rsidRPr="00517E6D">
        <w:rPr>
          <w:lang w:val="fr-CA"/>
        </w:rPr>
        <w:t xml:space="preserve">est </w:t>
      </w:r>
      <w:r w:rsidR="00C842E9" w:rsidRPr="00517E6D">
        <w:rPr>
          <w:lang w:val="fr-CA"/>
        </w:rPr>
        <w:t xml:space="preserve">perçue comme </w:t>
      </w:r>
      <w:r w:rsidRPr="00517E6D">
        <w:rPr>
          <w:lang w:val="fr-CA"/>
        </w:rPr>
        <w:t xml:space="preserve">étant </w:t>
      </w:r>
      <w:r w:rsidR="00C842E9" w:rsidRPr="00517E6D">
        <w:rPr>
          <w:lang w:val="fr-CA"/>
        </w:rPr>
        <w:t>généralement bonne</w:t>
      </w:r>
    </w:p>
    <w:p w14:paraId="15A9870A" w14:textId="32D77842" w:rsidR="0027790F" w:rsidRPr="00517E6D" w:rsidRDefault="00C842E9" w:rsidP="00C30BD4">
      <w:pPr>
        <w:rPr>
          <w:lang w:val="fr-CA"/>
        </w:rPr>
      </w:pPr>
      <w:r w:rsidRPr="00517E6D">
        <w:rPr>
          <w:lang w:val="fr-CA"/>
        </w:rPr>
        <w:t xml:space="preserve">De manière générale, la plupart des participants </w:t>
      </w:r>
      <w:r w:rsidR="005A437C" w:rsidRPr="00517E6D">
        <w:rPr>
          <w:lang w:val="fr-CA"/>
        </w:rPr>
        <w:t xml:space="preserve">estimaient </w:t>
      </w:r>
      <w:r w:rsidRPr="00517E6D">
        <w:rPr>
          <w:lang w:val="fr-CA"/>
        </w:rPr>
        <w:t xml:space="preserve">que les médias </w:t>
      </w:r>
      <w:r w:rsidR="00F23AD0" w:rsidRPr="00517E6D">
        <w:rPr>
          <w:lang w:val="fr-CA"/>
        </w:rPr>
        <w:t>aborden</w:t>
      </w:r>
      <w:r w:rsidRPr="00517E6D">
        <w:rPr>
          <w:lang w:val="fr-CA"/>
        </w:rPr>
        <w:t xml:space="preserve">t </w:t>
      </w:r>
      <w:r w:rsidR="005A437C" w:rsidRPr="00517E6D">
        <w:rPr>
          <w:lang w:val="fr-CA"/>
        </w:rPr>
        <w:t>adéquatement d</w:t>
      </w:r>
      <w:r w:rsidR="00A40C1B" w:rsidRPr="00517E6D">
        <w:rPr>
          <w:lang w:val="fr-CA"/>
        </w:rPr>
        <w:t xml:space="preserve">es enjeux </w:t>
      </w:r>
      <w:r w:rsidR="005A437C" w:rsidRPr="00517E6D">
        <w:rPr>
          <w:lang w:val="fr-CA"/>
        </w:rPr>
        <w:t xml:space="preserve">intéressant ou touchant </w:t>
      </w:r>
      <w:r w:rsidRPr="00517E6D">
        <w:rPr>
          <w:lang w:val="fr-CA"/>
        </w:rPr>
        <w:t xml:space="preserve">ces groupes. Il </w:t>
      </w:r>
      <w:r w:rsidR="005A437C" w:rsidRPr="00517E6D">
        <w:rPr>
          <w:lang w:val="fr-CA"/>
        </w:rPr>
        <w:t>convient de</w:t>
      </w:r>
      <w:r w:rsidRPr="00517E6D">
        <w:rPr>
          <w:lang w:val="fr-CA"/>
        </w:rPr>
        <w:t xml:space="preserve"> noter que la plupart des participants </w:t>
      </w:r>
      <w:r w:rsidR="005A437C" w:rsidRPr="00517E6D">
        <w:rPr>
          <w:lang w:val="fr-CA"/>
        </w:rPr>
        <w:t xml:space="preserve">incluaient </w:t>
      </w:r>
      <w:r w:rsidRPr="00517E6D">
        <w:rPr>
          <w:lang w:val="fr-CA"/>
        </w:rPr>
        <w:t xml:space="preserve">les bulletins d’informations et les émissions d’affaires publiques </w:t>
      </w:r>
      <w:r w:rsidR="005A437C" w:rsidRPr="00517E6D">
        <w:rPr>
          <w:lang w:val="fr-CA"/>
        </w:rPr>
        <w:t>dans l</w:t>
      </w:r>
      <w:r w:rsidRPr="00517E6D">
        <w:rPr>
          <w:lang w:val="fr-CA"/>
        </w:rPr>
        <w:t>es types d’émissions</w:t>
      </w:r>
      <w:r w:rsidR="00A40C1B" w:rsidRPr="00517E6D">
        <w:rPr>
          <w:lang w:val="fr-CA"/>
        </w:rPr>
        <w:t xml:space="preserve"> </w:t>
      </w:r>
      <w:r w:rsidR="005A437C" w:rsidRPr="00517E6D">
        <w:rPr>
          <w:lang w:val="fr-CA"/>
        </w:rPr>
        <w:t xml:space="preserve">tendant à faire </w:t>
      </w:r>
      <w:r w:rsidRPr="00517E6D">
        <w:rPr>
          <w:lang w:val="fr-CA"/>
        </w:rPr>
        <w:t xml:space="preserve">un meilleur travail de représentation de la diversité de la société canadienne en général. </w:t>
      </w:r>
      <w:r w:rsidR="00CD0F4B" w:rsidRPr="00517E6D">
        <w:rPr>
          <w:lang w:val="fr-CA"/>
        </w:rPr>
        <w:t xml:space="preserve">Selon certains participants, les bulletins d’informations, de par leur nature, ont tendance à </w:t>
      </w:r>
      <w:r w:rsidR="00E14C39" w:rsidRPr="00517E6D">
        <w:rPr>
          <w:lang w:val="fr-CA"/>
        </w:rPr>
        <w:t xml:space="preserve">porter sur </w:t>
      </w:r>
      <w:r w:rsidR="005A437C" w:rsidRPr="00517E6D">
        <w:rPr>
          <w:lang w:val="fr-CA"/>
        </w:rPr>
        <w:t>d</w:t>
      </w:r>
      <w:r w:rsidR="00E14C39" w:rsidRPr="00517E6D">
        <w:rPr>
          <w:lang w:val="fr-CA"/>
        </w:rPr>
        <w:t xml:space="preserve">es événements ou </w:t>
      </w:r>
      <w:r w:rsidR="005A437C" w:rsidRPr="00517E6D">
        <w:rPr>
          <w:lang w:val="fr-CA"/>
        </w:rPr>
        <w:t>d</w:t>
      </w:r>
      <w:r w:rsidR="00E14C39" w:rsidRPr="00517E6D">
        <w:rPr>
          <w:lang w:val="fr-CA"/>
        </w:rPr>
        <w:t xml:space="preserve">es </w:t>
      </w:r>
      <w:r w:rsidR="00F23AD0" w:rsidRPr="00517E6D">
        <w:rPr>
          <w:lang w:val="fr-CA"/>
        </w:rPr>
        <w:t>enjeux</w:t>
      </w:r>
      <w:r w:rsidR="005A437C" w:rsidRPr="00517E6D">
        <w:rPr>
          <w:lang w:val="fr-CA"/>
        </w:rPr>
        <w:t xml:space="preserve"> particuliers</w:t>
      </w:r>
      <w:r w:rsidR="00E14C39" w:rsidRPr="00517E6D">
        <w:rPr>
          <w:lang w:val="fr-CA"/>
        </w:rPr>
        <w:t>; il est donc difficile de dire dans quelle mesure une question devrait recevoir</w:t>
      </w:r>
      <w:r w:rsidR="00A40C1B" w:rsidRPr="00517E6D">
        <w:rPr>
          <w:lang w:val="fr-CA"/>
        </w:rPr>
        <w:t xml:space="preserve"> de l’attention</w:t>
      </w:r>
      <w:r w:rsidR="00E14C39" w:rsidRPr="00517E6D">
        <w:rPr>
          <w:lang w:val="fr-CA"/>
        </w:rPr>
        <w:t xml:space="preserve"> et dans quelle mesure la couverture est suffisante.</w:t>
      </w:r>
    </w:p>
    <w:p w14:paraId="23AE5484" w14:textId="77777777" w:rsidR="0027790F" w:rsidRPr="00517E6D" w:rsidRDefault="0027790F" w:rsidP="00C30BD4">
      <w:pPr>
        <w:rPr>
          <w:lang w:val="fr-CA"/>
        </w:rPr>
      </w:pPr>
    </w:p>
    <w:p w14:paraId="71ED032C" w14:textId="44200892" w:rsidR="0027790F" w:rsidRPr="00517E6D" w:rsidRDefault="00E14C39" w:rsidP="00C30BD4">
      <w:pPr>
        <w:rPr>
          <w:lang w:val="fr-CA"/>
        </w:rPr>
      </w:pPr>
      <w:r w:rsidRPr="00517E6D">
        <w:rPr>
          <w:lang w:val="fr-CA"/>
        </w:rPr>
        <w:t xml:space="preserve">Cela dit, certains participants ont cerné des enjeux qui pourraient et devraient, selon eux, recevoir une plus grande attention de la part des médias. </w:t>
      </w:r>
      <w:r w:rsidR="005A437C" w:rsidRPr="00517E6D">
        <w:rPr>
          <w:lang w:val="fr-CA"/>
        </w:rPr>
        <w:t>C</w:t>
      </w:r>
      <w:r w:rsidRPr="00517E6D">
        <w:rPr>
          <w:lang w:val="fr-CA"/>
        </w:rPr>
        <w:t xml:space="preserve">es </w:t>
      </w:r>
      <w:r w:rsidR="005A437C" w:rsidRPr="00517E6D">
        <w:rPr>
          <w:lang w:val="fr-CA"/>
        </w:rPr>
        <w:t xml:space="preserve">enjeux </w:t>
      </w:r>
      <w:r w:rsidRPr="00517E6D">
        <w:rPr>
          <w:lang w:val="fr-CA"/>
        </w:rPr>
        <w:t>sont présentées ci</w:t>
      </w:r>
      <w:r w:rsidR="005A437C" w:rsidRPr="00517E6D">
        <w:rPr>
          <w:lang w:val="fr-CA"/>
        </w:rPr>
        <w:noBreakHyphen/>
      </w:r>
      <w:r w:rsidRPr="00517E6D">
        <w:rPr>
          <w:lang w:val="fr-CA"/>
        </w:rPr>
        <w:t xml:space="preserve">dessous, selon le groupe. Dans quelques cas, le même </w:t>
      </w:r>
      <w:r w:rsidR="005A437C" w:rsidRPr="00517E6D">
        <w:rPr>
          <w:lang w:val="fr-CA"/>
        </w:rPr>
        <w:t xml:space="preserve">enjeu </w:t>
      </w:r>
      <w:r w:rsidRPr="00517E6D">
        <w:rPr>
          <w:lang w:val="fr-CA"/>
        </w:rPr>
        <w:t xml:space="preserve">se </w:t>
      </w:r>
      <w:r w:rsidR="005A437C" w:rsidRPr="00517E6D">
        <w:rPr>
          <w:lang w:val="fr-CA"/>
        </w:rPr>
        <w:t>re</w:t>
      </w:r>
      <w:r w:rsidRPr="00517E6D">
        <w:rPr>
          <w:lang w:val="fr-CA"/>
        </w:rPr>
        <w:t>trouve</w:t>
      </w:r>
      <w:r w:rsidR="005A437C" w:rsidRPr="00517E6D">
        <w:rPr>
          <w:lang w:val="fr-CA"/>
        </w:rPr>
        <w:t xml:space="preserve"> dans plus d’une catégorie (p. </w:t>
      </w:r>
      <w:r w:rsidRPr="00517E6D">
        <w:rPr>
          <w:lang w:val="fr-CA"/>
        </w:rPr>
        <w:t xml:space="preserve">ex., les femmes et les personnes autochtones). </w:t>
      </w:r>
    </w:p>
    <w:p w14:paraId="2D29C224" w14:textId="3B50AE12" w:rsidR="00C30BD4" w:rsidRPr="00517E6D" w:rsidRDefault="005A437C" w:rsidP="00C30BD4">
      <w:pPr>
        <w:pStyle w:val="ListParagraph"/>
        <w:numPr>
          <w:ilvl w:val="0"/>
          <w:numId w:val="3"/>
        </w:numPr>
        <w:spacing w:before="120"/>
        <w:rPr>
          <w:lang w:val="fr-CA"/>
        </w:rPr>
      </w:pPr>
      <w:r w:rsidRPr="00517E6D">
        <w:rPr>
          <w:lang w:val="fr-CA"/>
        </w:rPr>
        <w:t>Femmes </w:t>
      </w:r>
      <w:r w:rsidR="00C30BD4" w:rsidRPr="00517E6D">
        <w:rPr>
          <w:lang w:val="fr-CA"/>
        </w:rPr>
        <w:t>:</w:t>
      </w:r>
    </w:p>
    <w:p w14:paraId="3609AC7B" w14:textId="77777777" w:rsidR="00C30BD4" w:rsidRPr="00517E6D" w:rsidRDefault="00C30BD4" w:rsidP="00C30BD4">
      <w:pPr>
        <w:pStyle w:val="ListParagraph"/>
        <w:numPr>
          <w:ilvl w:val="1"/>
          <w:numId w:val="3"/>
        </w:numPr>
        <w:spacing w:before="120"/>
        <w:rPr>
          <w:lang w:val="fr-CA"/>
        </w:rPr>
      </w:pPr>
      <w:r w:rsidRPr="00517E6D">
        <w:rPr>
          <w:lang w:val="fr-CA"/>
        </w:rPr>
        <w:t xml:space="preserve">Sexisme/harcèlement sexuel dans l’armée canadienne </w:t>
      </w:r>
    </w:p>
    <w:p w14:paraId="2C2AB683" w14:textId="77777777" w:rsidR="00C30BD4" w:rsidRPr="00517E6D" w:rsidRDefault="00C30BD4" w:rsidP="00C30BD4">
      <w:pPr>
        <w:pStyle w:val="ListParagraph"/>
        <w:numPr>
          <w:ilvl w:val="1"/>
          <w:numId w:val="3"/>
        </w:numPr>
        <w:spacing w:before="120"/>
        <w:rPr>
          <w:lang w:val="fr-CA"/>
        </w:rPr>
      </w:pPr>
      <w:r w:rsidRPr="00517E6D">
        <w:rPr>
          <w:lang w:val="fr-CA"/>
        </w:rPr>
        <w:t xml:space="preserve">Femmes autochtones disparues et assassinées </w:t>
      </w:r>
    </w:p>
    <w:p w14:paraId="7DA89288" w14:textId="77777777" w:rsidR="00C30BD4" w:rsidRPr="00517E6D" w:rsidRDefault="00C30BD4" w:rsidP="00C30BD4">
      <w:pPr>
        <w:pStyle w:val="ListParagraph"/>
        <w:numPr>
          <w:ilvl w:val="1"/>
          <w:numId w:val="3"/>
        </w:numPr>
        <w:spacing w:before="120"/>
        <w:rPr>
          <w:lang w:val="fr-CA"/>
        </w:rPr>
      </w:pPr>
      <w:r w:rsidRPr="00517E6D">
        <w:rPr>
          <w:lang w:val="fr-CA"/>
        </w:rPr>
        <w:t xml:space="preserve">Abus des femmes autochtones par la police </w:t>
      </w:r>
    </w:p>
    <w:p w14:paraId="470A6E88" w14:textId="77777777" w:rsidR="00C30BD4" w:rsidRPr="00517E6D" w:rsidRDefault="00C30BD4" w:rsidP="00C30BD4">
      <w:pPr>
        <w:pStyle w:val="ListParagraph"/>
        <w:numPr>
          <w:ilvl w:val="1"/>
          <w:numId w:val="3"/>
        </w:numPr>
        <w:spacing w:before="120"/>
        <w:rPr>
          <w:lang w:val="fr-CA"/>
        </w:rPr>
      </w:pPr>
      <w:r w:rsidRPr="00517E6D">
        <w:rPr>
          <w:lang w:val="fr-CA"/>
        </w:rPr>
        <w:t>Violence faite aux femmes en général</w:t>
      </w:r>
    </w:p>
    <w:p w14:paraId="763F2C72" w14:textId="77777777" w:rsidR="00C30BD4" w:rsidRPr="00517E6D" w:rsidRDefault="00C30BD4" w:rsidP="00C30BD4">
      <w:pPr>
        <w:pStyle w:val="ListParagraph"/>
        <w:spacing w:before="120"/>
        <w:ind w:left="1440"/>
        <w:rPr>
          <w:lang w:val="fr-CA"/>
        </w:rPr>
      </w:pPr>
    </w:p>
    <w:p w14:paraId="709917D5" w14:textId="34DBE374" w:rsidR="00C30BD4" w:rsidRPr="00517E6D" w:rsidRDefault="005A437C" w:rsidP="00C30BD4">
      <w:pPr>
        <w:pStyle w:val="ListParagraph"/>
        <w:numPr>
          <w:ilvl w:val="0"/>
          <w:numId w:val="3"/>
        </w:numPr>
        <w:spacing w:before="120"/>
        <w:rPr>
          <w:lang w:val="fr-CA"/>
        </w:rPr>
      </w:pPr>
      <w:r w:rsidRPr="00517E6D">
        <w:rPr>
          <w:lang w:val="fr-CA"/>
        </w:rPr>
        <w:t>Personnes autochtones </w:t>
      </w:r>
      <w:r w:rsidR="00C30BD4" w:rsidRPr="00517E6D">
        <w:rPr>
          <w:lang w:val="fr-CA"/>
        </w:rPr>
        <w:t>:</w:t>
      </w:r>
    </w:p>
    <w:p w14:paraId="3C34417D" w14:textId="77777777" w:rsidR="00C30BD4" w:rsidRPr="00517E6D" w:rsidRDefault="00C30BD4" w:rsidP="00C30BD4">
      <w:pPr>
        <w:pStyle w:val="ListParagraph"/>
        <w:numPr>
          <w:ilvl w:val="1"/>
          <w:numId w:val="3"/>
        </w:numPr>
        <w:spacing w:before="120"/>
        <w:rPr>
          <w:lang w:val="fr-CA"/>
        </w:rPr>
      </w:pPr>
      <w:r w:rsidRPr="00517E6D">
        <w:rPr>
          <w:lang w:val="fr-CA"/>
        </w:rPr>
        <w:t xml:space="preserve">Enfouissement des déchets sur les terres des Premières Nations </w:t>
      </w:r>
    </w:p>
    <w:p w14:paraId="3BC11CAC" w14:textId="77777777" w:rsidR="00C30BD4" w:rsidRPr="00517E6D" w:rsidRDefault="00C30BD4" w:rsidP="00C30BD4">
      <w:pPr>
        <w:pStyle w:val="ListParagraph"/>
        <w:numPr>
          <w:ilvl w:val="1"/>
          <w:numId w:val="3"/>
        </w:numPr>
        <w:spacing w:before="120"/>
        <w:rPr>
          <w:lang w:val="fr-CA"/>
        </w:rPr>
      </w:pPr>
      <w:r w:rsidRPr="00517E6D">
        <w:rPr>
          <w:lang w:val="fr-CA"/>
        </w:rPr>
        <w:t>Opposition aux pipelines</w:t>
      </w:r>
    </w:p>
    <w:p w14:paraId="7A75B82A" w14:textId="77777777" w:rsidR="00C30BD4" w:rsidRPr="00517E6D" w:rsidRDefault="00C30BD4" w:rsidP="00C30BD4">
      <w:pPr>
        <w:pStyle w:val="ListParagraph"/>
        <w:numPr>
          <w:ilvl w:val="1"/>
          <w:numId w:val="3"/>
        </w:numPr>
        <w:spacing w:before="120"/>
        <w:rPr>
          <w:lang w:val="fr-CA"/>
        </w:rPr>
      </w:pPr>
      <w:r w:rsidRPr="00517E6D">
        <w:rPr>
          <w:lang w:val="fr-CA"/>
        </w:rPr>
        <w:t>Conditions de vie dans les réserves</w:t>
      </w:r>
    </w:p>
    <w:p w14:paraId="1127209E" w14:textId="77777777" w:rsidR="00C30BD4" w:rsidRPr="00517E6D" w:rsidRDefault="00C30BD4" w:rsidP="00C30BD4">
      <w:pPr>
        <w:pStyle w:val="ListParagraph"/>
        <w:numPr>
          <w:ilvl w:val="1"/>
          <w:numId w:val="3"/>
        </w:numPr>
        <w:spacing w:before="120"/>
        <w:rPr>
          <w:lang w:val="fr-CA"/>
        </w:rPr>
      </w:pPr>
      <w:r w:rsidRPr="00517E6D">
        <w:rPr>
          <w:lang w:val="fr-CA"/>
        </w:rPr>
        <w:t xml:space="preserve">Taux de suicide chez les Autochtones </w:t>
      </w:r>
    </w:p>
    <w:p w14:paraId="251AFC88" w14:textId="77777777" w:rsidR="00C30BD4" w:rsidRPr="00517E6D" w:rsidRDefault="00C30BD4" w:rsidP="00C30BD4">
      <w:pPr>
        <w:pStyle w:val="ListParagraph"/>
        <w:numPr>
          <w:ilvl w:val="1"/>
          <w:numId w:val="3"/>
        </w:numPr>
        <w:spacing w:before="120"/>
        <w:rPr>
          <w:lang w:val="fr-CA"/>
        </w:rPr>
      </w:pPr>
      <w:r w:rsidRPr="00517E6D">
        <w:rPr>
          <w:lang w:val="fr-CA"/>
        </w:rPr>
        <w:t xml:space="preserve">Femmes autochtones disparues et assassinées </w:t>
      </w:r>
    </w:p>
    <w:p w14:paraId="1756AA8D" w14:textId="77777777" w:rsidR="00C30BD4" w:rsidRPr="00517E6D" w:rsidRDefault="00C30BD4" w:rsidP="00C30BD4">
      <w:pPr>
        <w:pStyle w:val="ListParagraph"/>
        <w:numPr>
          <w:ilvl w:val="1"/>
          <w:numId w:val="3"/>
        </w:numPr>
        <w:spacing w:before="120"/>
        <w:rPr>
          <w:lang w:val="fr-CA"/>
        </w:rPr>
      </w:pPr>
      <w:r w:rsidRPr="00517E6D">
        <w:rPr>
          <w:lang w:val="fr-CA"/>
        </w:rPr>
        <w:t xml:space="preserve">Abus des femmes autochtones par la police </w:t>
      </w:r>
    </w:p>
    <w:p w14:paraId="72D99F16" w14:textId="77777777" w:rsidR="00C30BD4" w:rsidRPr="00517E6D" w:rsidRDefault="00C30BD4" w:rsidP="00C30BD4">
      <w:pPr>
        <w:pStyle w:val="ListParagraph"/>
        <w:numPr>
          <w:ilvl w:val="1"/>
          <w:numId w:val="3"/>
        </w:numPr>
        <w:spacing w:before="120"/>
        <w:rPr>
          <w:lang w:val="fr-CA"/>
        </w:rPr>
      </w:pPr>
      <w:r w:rsidRPr="00517E6D">
        <w:rPr>
          <w:lang w:val="fr-CA"/>
        </w:rPr>
        <w:t xml:space="preserve">Question des pensionnats </w:t>
      </w:r>
    </w:p>
    <w:p w14:paraId="21B91438" w14:textId="77777777" w:rsidR="00C30BD4" w:rsidRPr="00517E6D" w:rsidRDefault="00C30BD4" w:rsidP="00C30BD4">
      <w:pPr>
        <w:pStyle w:val="ListParagraph"/>
        <w:spacing w:before="120"/>
        <w:ind w:left="1440"/>
        <w:rPr>
          <w:lang w:val="fr-CA"/>
        </w:rPr>
      </w:pPr>
    </w:p>
    <w:p w14:paraId="54495A52" w14:textId="05BD9C47" w:rsidR="00C30BD4" w:rsidRPr="00517E6D" w:rsidRDefault="00F02A6E" w:rsidP="00C30BD4">
      <w:pPr>
        <w:pStyle w:val="ListParagraph"/>
        <w:numPr>
          <w:ilvl w:val="0"/>
          <w:numId w:val="3"/>
        </w:numPr>
        <w:spacing w:before="120"/>
        <w:rPr>
          <w:lang w:val="fr-CA"/>
        </w:rPr>
      </w:pPr>
      <w:r w:rsidRPr="00517E6D">
        <w:rPr>
          <w:lang w:val="fr-CA"/>
        </w:rPr>
        <w:t>Personnes handicapées </w:t>
      </w:r>
      <w:r w:rsidR="00C30BD4" w:rsidRPr="00517E6D">
        <w:rPr>
          <w:lang w:val="fr-CA"/>
        </w:rPr>
        <w:t>:</w:t>
      </w:r>
    </w:p>
    <w:p w14:paraId="1D1ADB8D" w14:textId="15878C15" w:rsidR="00C30BD4" w:rsidRPr="00517E6D" w:rsidRDefault="00C30BD4" w:rsidP="00C30BD4">
      <w:pPr>
        <w:pStyle w:val="ListParagraph"/>
        <w:numPr>
          <w:ilvl w:val="1"/>
          <w:numId w:val="3"/>
        </w:numPr>
        <w:spacing w:before="120"/>
        <w:ind w:left="1434" w:hanging="357"/>
        <w:rPr>
          <w:lang w:val="fr-CA"/>
        </w:rPr>
      </w:pPr>
      <w:r w:rsidRPr="00517E6D">
        <w:rPr>
          <w:lang w:val="fr-CA"/>
        </w:rPr>
        <w:t xml:space="preserve">Soldats aux prises avec le trouble de stress post-traumatique </w:t>
      </w:r>
      <w:r w:rsidR="00A40C1B" w:rsidRPr="00517E6D">
        <w:rPr>
          <w:lang w:val="fr-CA"/>
        </w:rPr>
        <w:t>(</w:t>
      </w:r>
      <w:proofErr w:type="spellStart"/>
      <w:r w:rsidR="00A40C1B" w:rsidRPr="00517E6D">
        <w:rPr>
          <w:lang w:val="fr-CA"/>
        </w:rPr>
        <w:t>TSP</w:t>
      </w:r>
      <w:r w:rsidRPr="00517E6D">
        <w:rPr>
          <w:lang w:val="fr-CA"/>
        </w:rPr>
        <w:t>T</w:t>
      </w:r>
      <w:proofErr w:type="spellEnd"/>
      <w:r w:rsidR="00A40C1B" w:rsidRPr="00517E6D">
        <w:rPr>
          <w:lang w:val="fr-CA"/>
        </w:rPr>
        <w:t>)</w:t>
      </w:r>
    </w:p>
    <w:p w14:paraId="2A6568F2" w14:textId="77777777" w:rsidR="00C30BD4" w:rsidRPr="00517E6D" w:rsidRDefault="00C30BD4" w:rsidP="00C30BD4">
      <w:pPr>
        <w:pStyle w:val="ListParagraph"/>
        <w:numPr>
          <w:ilvl w:val="1"/>
          <w:numId w:val="3"/>
        </w:numPr>
        <w:spacing w:before="120"/>
        <w:rPr>
          <w:lang w:val="fr-CA"/>
        </w:rPr>
      </w:pPr>
      <w:r w:rsidRPr="00517E6D">
        <w:rPr>
          <w:lang w:val="fr-CA"/>
        </w:rPr>
        <w:t xml:space="preserve">Personnes voulant avoir recours au suicide assisté </w:t>
      </w:r>
    </w:p>
    <w:p w14:paraId="0F77D2A6" w14:textId="77777777" w:rsidR="00C30BD4" w:rsidRPr="00517E6D" w:rsidRDefault="00C30BD4" w:rsidP="00C30BD4">
      <w:pPr>
        <w:pStyle w:val="ListParagraph"/>
        <w:numPr>
          <w:ilvl w:val="1"/>
          <w:numId w:val="3"/>
        </w:numPr>
        <w:spacing w:before="120"/>
        <w:rPr>
          <w:lang w:val="fr-CA"/>
        </w:rPr>
      </w:pPr>
      <w:r w:rsidRPr="00517E6D">
        <w:rPr>
          <w:lang w:val="fr-CA"/>
        </w:rPr>
        <w:t xml:space="preserve">Condition des personnes souffrant d’une maladie mentale </w:t>
      </w:r>
    </w:p>
    <w:p w14:paraId="02D8EFC4" w14:textId="77777777" w:rsidR="00C30BD4" w:rsidRPr="00517E6D" w:rsidRDefault="00C30BD4" w:rsidP="00C30BD4">
      <w:pPr>
        <w:pStyle w:val="ListParagraph"/>
        <w:spacing w:before="120"/>
        <w:ind w:left="1440"/>
        <w:rPr>
          <w:lang w:val="fr-CA"/>
        </w:rPr>
      </w:pPr>
    </w:p>
    <w:p w14:paraId="5772F44A" w14:textId="4BE33B99" w:rsidR="00C30BD4" w:rsidRPr="00517E6D" w:rsidRDefault="00F02A6E" w:rsidP="00C30BD4">
      <w:pPr>
        <w:pStyle w:val="ListParagraph"/>
        <w:numPr>
          <w:ilvl w:val="0"/>
          <w:numId w:val="3"/>
        </w:numPr>
        <w:spacing w:before="120"/>
        <w:rPr>
          <w:lang w:val="fr-CA"/>
        </w:rPr>
      </w:pPr>
      <w:r w:rsidRPr="00517E6D">
        <w:rPr>
          <w:lang w:val="fr-CA"/>
        </w:rPr>
        <w:t>Minorités ethnoculturelles </w:t>
      </w:r>
      <w:r w:rsidR="00C30BD4" w:rsidRPr="00517E6D">
        <w:rPr>
          <w:lang w:val="fr-CA"/>
        </w:rPr>
        <w:t>:</w:t>
      </w:r>
    </w:p>
    <w:p w14:paraId="70129CAA" w14:textId="0C872DDD" w:rsidR="00C30BD4" w:rsidRPr="00517E6D" w:rsidRDefault="00C30BD4" w:rsidP="00C30BD4">
      <w:pPr>
        <w:pStyle w:val="ListParagraph"/>
        <w:numPr>
          <w:ilvl w:val="1"/>
          <w:numId w:val="3"/>
        </w:numPr>
        <w:spacing w:before="120"/>
        <w:ind w:left="1434" w:hanging="357"/>
        <w:rPr>
          <w:lang w:val="fr-CA"/>
        </w:rPr>
      </w:pPr>
      <w:r w:rsidRPr="00517E6D">
        <w:rPr>
          <w:lang w:val="fr-CA"/>
        </w:rPr>
        <w:t>Brutalité policière/racisme dans les forces policières</w:t>
      </w:r>
    </w:p>
    <w:p w14:paraId="1511182D" w14:textId="77777777" w:rsidR="00C30BD4" w:rsidRPr="00517E6D" w:rsidRDefault="00C30BD4" w:rsidP="00C30BD4">
      <w:pPr>
        <w:pStyle w:val="ListParagraph"/>
        <w:numPr>
          <w:ilvl w:val="1"/>
          <w:numId w:val="3"/>
        </w:numPr>
        <w:spacing w:before="120"/>
        <w:ind w:left="1434" w:hanging="357"/>
        <w:rPr>
          <w:lang w:val="fr-CA"/>
        </w:rPr>
      </w:pPr>
      <w:r w:rsidRPr="00517E6D">
        <w:rPr>
          <w:lang w:val="fr-CA"/>
        </w:rPr>
        <w:t>Profilage ethnique</w:t>
      </w:r>
    </w:p>
    <w:p w14:paraId="4BD937E9" w14:textId="77777777" w:rsidR="00C30BD4" w:rsidRPr="00517E6D" w:rsidRDefault="00C30BD4" w:rsidP="00C30BD4">
      <w:pPr>
        <w:pStyle w:val="ListParagraph"/>
        <w:numPr>
          <w:ilvl w:val="1"/>
          <w:numId w:val="3"/>
        </w:numPr>
        <w:spacing w:before="120"/>
        <w:ind w:left="1434" w:hanging="357"/>
        <w:rPr>
          <w:lang w:val="fr-CA"/>
        </w:rPr>
      </w:pPr>
      <w:r w:rsidRPr="00517E6D">
        <w:rPr>
          <w:lang w:val="fr-CA"/>
        </w:rPr>
        <w:t>Condition des réfugiés syriens au Canada</w:t>
      </w:r>
    </w:p>
    <w:p w14:paraId="6742BD02" w14:textId="77777777" w:rsidR="00C30BD4" w:rsidRPr="00517E6D" w:rsidRDefault="00C30BD4" w:rsidP="00C30BD4">
      <w:pPr>
        <w:pStyle w:val="ListParagraph"/>
        <w:spacing w:before="120"/>
        <w:ind w:left="1434"/>
        <w:rPr>
          <w:lang w:val="fr-CA"/>
        </w:rPr>
      </w:pPr>
    </w:p>
    <w:p w14:paraId="0659EDFE" w14:textId="26C93A70" w:rsidR="00C30BD4" w:rsidRPr="00517E6D" w:rsidRDefault="00A40C1B" w:rsidP="00C30BD4">
      <w:pPr>
        <w:pStyle w:val="ListParagraph"/>
        <w:numPr>
          <w:ilvl w:val="0"/>
          <w:numId w:val="3"/>
        </w:numPr>
        <w:rPr>
          <w:szCs w:val="18"/>
          <w:lang w:val="fr-CA"/>
        </w:rPr>
      </w:pPr>
      <w:r w:rsidRPr="00517E6D">
        <w:rPr>
          <w:szCs w:val="18"/>
          <w:lang w:val="fr-CA"/>
        </w:rPr>
        <w:t>Membres</w:t>
      </w:r>
      <w:r w:rsidR="00C30BD4" w:rsidRPr="00517E6D">
        <w:rPr>
          <w:szCs w:val="18"/>
          <w:lang w:val="fr-CA"/>
        </w:rPr>
        <w:t xml:space="preserve"> de la communauté </w:t>
      </w:r>
      <w:proofErr w:type="spellStart"/>
      <w:r w:rsidR="00C30BD4" w:rsidRPr="00517E6D">
        <w:rPr>
          <w:szCs w:val="18"/>
          <w:lang w:val="fr-CA"/>
        </w:rPr>
        <w:t>LGBTA</w:t>
      </w:r>
      <w:proofErr w:type="spellEnd"/>
      <w:r w:rsidR="00F02A6E" w:rsidRPr="00517E6D">
        <w:rPr>
          <w:szCs w:val="18"/>
          <w:lang w:val="fr-CA"/>
        </w:rPr>
        <w:t> </w:t>
      </w:r>
      <w:r w:rsidR="00C30BD4" w:rsidRPr="00517E6D">
        <w:rPr>
          <w:lang w:val="fr-CA"/>
        </w:rPr>
        <w:t>:</w:t>
      </w:r>
    </w:p>
    <w:p w14:paraId="430BCAD7" w14:textId="77777777" w:rsidR="00C30BD4" w:rsidRPr="00517E6D" w:rsidRDefault="00C30BD4" w:rsidP="00C30BD4">
      <w:pPr>
        <w:pStyle w:val="ListParagraph"/>
        <w:numPr>
          <w:ilvl w:val="1"/>
          <w:numId w:val="3"/>
        </w:numPr>
        <w:spacing w:before="120"/>
        <w:rPr>
          <w:lang w:val="fr-CA"/>
        </w:rPr>
      </w:pPr>
      <w:r w:rsidRPr="00517E6D">
        <w:rPr>
          <w:lang w:val="fr-CA"/>
        </w:rPr>
        <w:t>Crimes haineux découlant de l’homophobie</w:t>
      </w:r>
    </w:p>
    <w:p w14:paraId="244A629A" w14:textId="116973EB" w:rsidR="0027790F" w:rsidRPr="00517E6D" w:rsidRDefault="0027790F" w:rsidP="007C4861">
      <w:pPr>
        <w:rPr>
          <w:lang w:val="fr-CA"/>
        </w:rPr>
      </w:pPr>
    </w:p>
    <w:p w14:paraId="54B563E5" w14:textId="6092F4AD" w:rsidR="0027790F" w:rsidRPr="00517E6D" w:rsidRDefault="00E14C39" w:rsidP="0027790F">
      <w:pPr>
        <w:pStyle w:val="Heading3"/>
        <w:rPr>
          <w:lang w:val="fr-CA"/>
        </w:rPr>
      </w:pPr>
      <w:r w:rsidRPr="00517E6D">
        <w:rPr>
          <w:lang w:val="fr-CA"/>
        </w:rPr>
        <w:t>La c</w:t>
      </w:r>
      <w:r w:rsidR="0027790F" w:rsidRPr="00517E6D">
        <w:rPr>
          <w:lang w:val="fr-CA"/>
        </w:rPr>
        <w:t>o</w:t>
      </w:r>
      <w:r w:rsidRPr="00517E6D">
        <w:rPr>
          <w:lang w:val="fr-CA"/>
        </w:rPr>
        <w:t xml:space="preserve">uverture des </w:t>
      </w:r>
      <w:r w:rsidR="0060151E" w:rsidRPr="00517E6D">
        <w:rPr>
          <w:lang w:val="fr-CA"/>
        </w:rPr>
        <w:t>enjeux</w:t>
      </w:r>
      <w:r w:rsidRPr="00517E6D">
        <w:rPr>
          <w:lang w:val="fr-CA"/>
        </w:rPr>
        <w:t xml:space="preserve"> a tendance à être neutre ou </w:t>
      </w:r>
      <w:r w:rsidR="0060151E" w:rsidRPr="00517E6D">
        <w:rPr>
          <w:lang w:val="fr-CA"/>
        </w:rPr>
        <w:t>objective</w:t>
      </w:r>
    </w:p>
    <w:p w14:paraId="7906BDA1" w14:textId="77777777" w:rsidR="00F02A6E" w:rsidRPr="00517E6D" w:rsidRDefault="00F02A6E" w:rsidP="00F02A6E">
      <w:pPr>
        <w:rPr>
          <w:b/>
          <w:lang w:val="fr-CA"/>
        </w:rPr>
      </w:pPr>
      <w:r w:rsidRPr="00517E6D">
        <w:rPr>
          <w:lang w:val="fr-CA"/>
        </w:rPr>
        <w:t>De manière générale, les participants avaient tendance à penser ou à présumer que la couverture des enjeux intéressant ou touchant ces groupes est équilibrée ou objective. Cela dit, certains d’entre eux ont fourni des exemples de nouvelles qu’ils disent biaisées d’une façon ou d’une autre, notamment les exemples suivants :</w:t>
      </w:r>
    </w:p>
    <w:p w14:paraId="12A5B1F1" w14:textId="77777777" w:rsidR="00F02A6E" w:rsidRPr="00517E6D" w:rsidRDefault="00F02A6E" w:rsidP="00F02A6E">
      <w:pPr>
        <w:pStyle w:val="ListParagraph"/>
        <w:numPr>
          <w:ilvl w:val="0"/>
          <w:numId w:val="4"/>
        </w:numPr>
        <w:spacing w:before="120"/>
        <w:ind w:left="714" w:hanging="357"/>
        <w:rPr>
          <w:lang w:val="fr-CA"/>
        </w:rPr>
      </w:pPr>
      <w:r w:rsidRPr="00517E6D">
        <w:rPr>
          <w:lang w:val="fr-CA"/>
        </w:rPr>
        <w:t xml:space="preserve">Les reportages au sujet des manifestations </w:t>
      </w:r>
      <w:r w:rsidRPr="00517E6D">
        <w:rPr>
          <w:rFonts w:ascii="Times New Roman" w:hAnsi="Times New Roman"/>
          <w:lang w:val="fr-CA"/>
        </w:rPr>
        <w:t>«</w:t>
      </w:r>
      <w:r w:rsidRPr="00517E6D">
        <w:rPr>
          <w:lang w:val="fr-CA"/>
        </w:rPr>
        <w:t xml:space="preserve"> Black </w:t>
      </w:r>
      <w:proofErr w:type="spellStart"/>
      <w:r w:rsidRPr="00517E6D">
        <w:rPr>
          <w:lang w:val="fr-CA"/>
        </w:rPr>
        <w:t>Lives</w:t>
      </w:r>
      <w:proofErr w:type="spellEnd"/>
      <w:r w:rsidRPr="00517E6D">
        <w:rPr>
          <w:lang w:val="fr-CA"/>
        </w:rPr>
        <w:t xml:space="preserve"> </w:t>
      </w:r>
      <w:proofErr w:type="spellStart"/>
      <w:r w:rsidRPr="00517E6D">
        <w:rPr>
          <w:lang w:val="fr-CA"/>
        </w:rPr>
        <w:t>Matter</w:t>
      </w:r>
      <w:proofErr w:type="spellEnd"/>
      <w:r w:rsidRPr="00517E6D">
        <w:rPr>
          <w:lang w:val="fr-CA"/>
        </w:rPr>
        <w:t> </w:t>
      </w:r>
      <w:r w:rsidRPr="00517E6D">
        <w:rPr>
          <w:rFonts w:ascii="Times New Roman" w:hAnsi="Times New Roman"/>
          <w:lang w:val="fr-CA"/>
        </w:rPr>
        <w:t>»</w:t>
      </w:r>
      <w:r w:rsidRPr="00517E6D">
        <w:rPr>
          <w:lang w:val="fr-CA"/>
        </w:rPr>
        <w:t xml:space="preserve"> qui sont présentés comme des incidents violents plutôt que comme des manifestations pacifiques.</w:t>
      </w:r>
    </w:p>
    <w:p w14:paraId="79A8261E" w14:textId="77777777" w:rsidR="00F02A6E" w:rsidRPr="00517E6D" w:rsidRDefault="00F02A6E" w:rsidP="00F02A6E">
      <w:pPr>
        <w:pStyle w:val="ListParagraph"/>
        <w:numPr>
          <w:ilvl w:val="0"/>
          <w:numId w:val="4"/>
        </w:numPr>
        <w:spacing w:before="120"/>
        <w:ind w:left="714" w:hanging="357"/>
        <w:rPr>
          <w:lang w:val="fr-CA"/>
        </w:rPr>
      </w:pPr>
      <w:r w:rsidRPr="00517E6D">
        <w:rPr>
          <w:lang w:val="fr-CA"/>
        </w:rPr>
        <w:t xml:space="preserve">La couverture liée aux conditions dans les réserves qui semble </w:t>
      </w:r>
      <w:r w:rsidRPr="00517E6D">
        <w:rPr>
          <w:rFonts w:ascii="Times New Roman" w:hAnsi="Times New Roman"/>
          <w:lang w:val="fr-CA"/>
        </w:rPr>
        <w:t>«</w:t>
      </w:r>
      <w:r w:rsidRPr="00517E6D">
        <w:rPr>
          <w:lang w:val="fr-CA"/>
        </w:rPr>
        <w:t> blâmer les victimes </w:t>
      </w:r>
      <w:r w:rsidRPr="00517E6D">
        <w:rPr>
          <w:rFonts w:ascii="Times New Roman" w:hAnsi="Times New Roman"/>
          <w:lang w:val="fr-CA"/>
        </w:rPr>
        <w:t xml:space="preserve">» </w:t>
      </w:r>
      <w:r w:rsidRPr="00517E6D">
        <w:rPr>
          <w:lang w:val="fr-CA"/>
        </w:rPr>
        <w:t>pour leur situation</w:t>
      </w:r>
      <w:r w:rsidRPr="00517E6D">
        <w:rPr>
          <w:rFonts w:ascii="Times New Roman" w:hAnsi="Times New Roman"/>
          <w:lang w:val="fr-CA"/>
        </w:rPr>
        <w:t>.</w:t>
      </w:r>
      <w:r w:rsidRPr="00517E6D">
        <w:rPr>
          <w:lang w:val="fr-CA"/>
        </w:rPr>
        <w:t xml:space="preserve"> </w:t>
      </w:r>
    </w:p>
    <w:p w14:paraId="42CB363F" w14:textId="77777777" w:rsidR="00F02A6E" w:rsidRPr="00517E6D" w:rsidRDefault="00F02A6E" w:rsidP="00F02A6E">
      <w:pPr>
        <w:pStyle w:val="ListParagraph"/>
        <w:numPr>
          <w:ilvl w:val="0"/>
          <w:numId w:val="4"/>
        </w:numPr>
        <w:spacing w:before="120"/>
        <w:ind w:left="714" w:hanging="357"/>
        <w:rPr>
          <w:lang w:val="fr-CA"/>
        </w:rPr>
      </w:pPr>
      <w:r w:rsidRPr="00517E6D">
        <w:rPr>
          <w:lang w:val="fr-CA"/>
        </w:rPr>
        <w:t xml:space="preserve">Les reportages au sujet des femmes assassinées dans lesquels on précise </w:t>
      </w:r>
      <w:r w:rsidRPr="00517E6D">
        <w:rPr>
          <w:rFonts w:ascii="Times New Roman" w:hAnsi="Times New Roman"/>
          <w:lang w:val="fr-CA"/>
        </w:rPr>
        <w:t>«</w:t>
      </w:r>
      <w:r w:rsidRPr="00517E6D">
        <w:rPr>
          <w:lang w:val="fr-CA"/>
        </w:rPr>
        <w:t> qu’elle était reconnue comme une prostituée </w:t>
      </w:r>
      <w:r w:rsidRPr="00517E6D">
        <w:rPr>
          <w:rFonts w:ascii="Times New Roman" w:hAnsi="Times New Roman"/>
          <w:lang w:val="fr-CA"/>
        </w:rPr>
        <w:t>»</w:t>
      </w:r>
      <w:r w:rsidRPr="00517E6D">
        <w:rPr>
          <w:lang w:val="fr-CA"/>
        </w:rPr>
        <w:t xml:space="preserve">. </w:t>
      </w:r>
    </w:p>
    <w:p w14:paraId="05E7DF61" w14:textId="66A398F7" w:rsidR="00F02A6E" w:rsidRPr="00517E6D" w:rsidRDefault="00F02A6E" w:rsidP="00F02A6E">
      <w:pPr>
        <w:pStyle w:val="ListParagraph"/>
        <w:numPr>
          <w:ilvl w:val="0"/>
          <w:numId w:val="4"/>
        </w:numPr>
        <w:spacing w:before="120"/>
        <w:ind w:left="714" w:hanging="357"/>
        <w:rPr>
          <w:lang w:val="fr-CA"/>
        </w:rPr>
      </w:pPr>
      <w:r w:rsidRPr="00517E6D">
        <w:rPr>
          <w:lang w:val="fr-CA"/>
        </w:rPr>
        <w:t xml:space="preserve">Les reportages concernant la brutalité policière envers des Noirs où l’on déclare que </w:t>
      </w:r>
      <w:r w:rsidRPr="00517E6D">
        <w:rPr>
          <w:rFonts w:ascii="Times New Roman" w:hAnsi="Times New Roman"/>
          <w:lang w:val="fr-CA"/>
        </w:rPr>
        <w:t>«</w:t>
      </w:r>
      <w:r w:rsidRPr="00517E6D">
        <w:rPr>
          <w:lang w:val="fr-CA"/>
        </w:rPr>
        <w:t> le suspect était connu des policiers </w:t>
      </w:r>
      <w:r w:rsidRPr="00517E6D">
        <w:rPr>
          <w:rFonts w:ascii="Times New Roman" w:hAnsi="Times New Roman"/>
          <w:lang w:val="fr-CA"/>
        </w:rPr>
        <w:t>»</w:t>
      </w:r>
      <w:r w:rsidRPr="00517E6D">
        <w:rPr>
          <w:lang w:val="fr-CA"/>
        </w:rPr>
        <w:t xml:space="preserve">.  </w:t>
      </w:r>
    </w:p>
    <w:p w14:paraId="2B71530C" w14:textId="77777777" w:rsidR="00F02A6E" w:rsidRPr="00517E6D" w:rsidRDefault="00F02A6E" w:rsidP="00F02A6E">
      <w:pPr>
        <w:pStyle w:val="ListParagraph"/>
        <w:numPr>
          <w:ilvl w:val="0"/>
          <w:numId w:val="4"/>
        </w:numPr>
        <w:spacing w:before="120"/>
        <w:ind w:left="714" w:hanging="357"/>
        <w:rPr>
          <w:lang w:val="fr-CA"/>
        </w:rPr>
      </w:pPr>
      <w:r w:rsidRPr="00517E6D">
        <w:rPr>
          <w:lang w:val="fr-CA"/>
        </w:rPr>
        <w:t xml:space="preserve">Les reportages portant sur des crimes où il est mentionné que </w:t>
      </w:r>
      <w:r w:rsidRPr="00517E6D">
        <w:rPr>
          <w:rFonts w:ascii="Times New Roman" w:hAnsi="Times New Roman"/>
          <w:lang w:val="fr-CA"/>
        </w:rPr>
        <w:t>«</w:t>
      </w:r>
      <w:r w:rsidRPr="00517E6D">
        <w:rPr>
          <w:lang w:val="fr-CA"/>
        </w:rPr>
        <w:t> les policiers sont à la recherche d’une personne de couleur </w:t>
      </w:r>
      <w:r w:rsidRPr="00517E6D">
        <w:rPr>
          <w:rFonts w:ascii="Times New Roman" w:hAnsi="Times New Roman"/>
          <w:lang w:val="fr-CA"/>
        </w:rPr>
        <w:t>»</w:t>
      </w:r>
      <w:r w:rsidRPr="00517E6D">
        <w:rPr>
          <w:lang w:val="fr-CA"/>
        </w:rPr>
        <w:t>.</w:t>
      </w:r>
    </w:p>
    <w:p w14:paraId="358BBFCA" w14:textId="77777777" w:rsidR="00F02A6E" w:rsidRPr="00517E6D" w:rsidRDefault="00F02A6E" w:rsidP="00F02A6E">
      <w:pPr>
        <w:rPr>
          <w:lang w:val="fr-CA"/>
        </w:rPr>
      </w:pPr>
    </w:p>
    <w:p w14:paraId="54DB886A" w14:textId="432988D5" w:rsidR="0027790F" w:rsidRPr="00517E6D" w:rsidRDefault="00E14C39" w:rsidP="00C50B07">
      <w:pPr>
        <w:pStyle w:val="Heading2"/>
        <w:numPr>
          <w:ilvl w:val="0"/>
          <w:numId w:val="15"/>
        </w:numPr>
        <w:rPr>
          <w:lang w:val="fr-CA"/>
        </w:rPr>
      </w:pPr>
      <w:bookmarkStart w:id="17" w:name="_Toc481738636"/>
      <w:r w:rsidRPr="00517E6D">
        <w:rPr>
          <w:lang w:val="fr-CA"/>
        </w:rPr>
        <w:t>P</w:t>
      </w:r>
      <w:r w:rsidR="0027790F" w:rsidRPr="00517E6D">
        <w:rPr>
          <w:lang w:val="fr-CA"/>
        </w:rPr>
        <w:t>erceptions</w:t>
      </w:r>
      <w:r w:rsidRPr="00517E6D">
        <w:rPr>
          <w:lang w:val="fr-CA"/>
        </w:rPr>
        <w:t xml:space="preserve"> globales</w:t>
      </w:r>
      <w:bookmarkEnd w:id="17"/>
      <w:r w:rsidR="0027790F" w:rsidRPr="00517E6D">
        <w:rPr>
          <w:lang w:val="fr-CA"/>
        </w:rPr>
        <w:t xml:space="preserve"> </w:t>
      </w:r>
    </w:p>
    <w:p w14:paraId="050D3609" w14:textId="03427554" w:rsidR="0027790F" w:rsidRPr="00517E6D" w:rsidRDefault="00E14C39" w:rsidP="0027790F">
      <w:pPr>
        <w:pStyle w:val="Para"/>
        <w:spacing w:line="240" w:lineRule="auto"/>
        <w:rPr>
          <w:rFonts w:ascii="Arial" w:hAnsi="Arial" w:cs="Arial"/>
          <w:lang w:val="fr-CA"/>
        </w:rPr>
      </w:pPr>
      <w:r w:rsidRPr="00517E6D">
        <w:rPr>
          <w:rFonts w:ascii="Arial" w:hAnsi="Arial" w:cs="Arial"/>
          <w:lang w:val="fr-CA"/>
        </w:rPr>
        <w:t>La présente section porte sur les perceptions globales des participants en ce qui concerne la diversité culturelle dans les médias canadiens.</w:t>
      </w:r>
    </w:p>
    <w:p w14:paraId="66DE9D7B" w14:textId="77777777" w:rsidR="0027790F" w:rsidRPr="00517E6D" w:rsidRDefault="0027790F" w:rsidP="0027790F">
      <w:pPr>
        <w:pStyle w:val="Para"/>
        <w:spacing w:line="240" w:lineRule="auto"/>
        <w:rPr>
          <w:rFonts w:ascii="Arial" w:hAnsi="Arial" w:cs="Arial"/>
          <w:lang w:val="fr-CA"/>
        </w:rPr>
      </w:pPr>
    </w:p>
    <w:p w14:paraId="054C69F4" w14:textId="2B47B63A" w:rsidR="0027790F" w:rsidRPr="00517E6D" w:rsidRDefault="00E14C39" w:rsidP="0027790F">
      <w:pPr>
        <w:pStyle w:val="Heading3"/>
        <w:rPr>
          <w:lang w:val="fr-CA"/>
        </w:rPr>
      </w:pPr>
      <w:r w:rsidRPr="00517E6D">
        <w:rPr>
          <w:lang w:val="fr-CA"/>
        </w:rPr>
        <w:t xml:space="preserve">Points de vue mitigés sur la mesure dans laquelle les </w:t>
      </w:r>
      <w:r w:rsidR="00F02A6E" w:rsidRPr="00517E6D">
        <w:rPr>
          <w:lang w:val="fr-CA"/>
        </w:rPr>
        <w:t>médias canadiens sont inclusifs</w:t>
      </w:r>
    </w:p>
    <w:p w14:paraId="4ED3CD1E" w14:textId="3DA43461" w:rsidR="00E14C39" w:rsidRPr="00517E6D" w:rsidRDefault="00E14C39" w:rsidP="00E14C39">
      <w:pPr>
        <w:rPr>
          <w:rFonts w:cs="Arial"/>
          <w:sz w:val="28"/>
          <w:szCs w:val="18"/>
          <w:lang w:val="fr-CA"/>
        </w:rPr>
      </w:pPr>
      <w:r w:rsidRPr="00517E6D">
        <w:rPr>
          <w:rFonts w:cs="Arial"/>
          <w:lang w:val="fr-CA"/>
        </w:rPr>
        <w:t xml:space="preserve">On a demandé aux participants d’évaluer dans quelle mesure ils étaient </w:t>
      </w:r>
      <w:r w:rsidR="00A132E3" w:rsidRPr="00517E6D">
        <w:rPr>
          <w:rFonts w:cs="Arial"/>
          <w:lang w:val="fr-CA"/>
        </w:rPr>
        <w:t xml:space="preserve">en </w:t>
      </w:r>
      <w:r w:rsidRPr="00517E6D">
        <w:rPr>
          <w:rFonts w:cs="Arial"/>
          <w:lang w:val="fr-CA"/>
        </w:rPr>
        <w:t>accord ou en désaccord avec l’énoncé suivant</w:t>
      </w:r>
      <w:r w:rsidR="00A132E3" w:rsidRPr="00517E6D">
        <w:rPr>
          <w:rFonts w:cs="Arial"/>
          <w:lang w:val="fr-CA"/>
        </w:rPr>
        <w:t> </w:t>
      </w:r>
      <w:r w:rsidRPr="00517E6D">
        <w:rPr>
          <w:rFonts w:cs="Arial"/>
          <w:lang w:val="fr-CA"/>
        </w:rPr>
        <w:t xml:space="preserve">: </w:t>
      </w:r>
      <w:r w:rsidR="00A132E3" w:rsidRPr="00517E6D">
        <w:rPr>
          <w:rFonts w:cs="Arial"/>
          <w:szCs w:val="22"/>
          <w:lang w:val="fr-CA"/>
        </w:rPr>
        <w:t>« </w:t>
      </w:r>
      <w:r w:rsidRPr="00517E6D">
        <w:rPr>
          <w:rFonts w:cs="Arial"/>
          <w:szCs w:val="22"/>
          <w:lang w:val="fr-CA"/>
        </w:rPr>
        <w:t>La télévision canadienne devient un miroir dans lequel tous les Canadiens peuvent se voir</w:t>
      </w:r>
      <w:r w:rsidR="00A132E3" w:rsidRPr="00517E6D">
        <w:rPr>
          <w:rFonts w:cs="Arial"/>
          <w:szCs w:val="22"/>
          <w:lang w:val="fr-CA"/>
        </w:rPr>
        <w:t> </w:t>
      </w:r>
      <w:r w:rsidRPr="00517E6D">
        <w:rPr>
          <w:rFonts w:ascii="Times New Roman" w:hAnsi="Times New Roman"/>
          <w:szCs w:val="22"/>
          <w:lang w:val="fr-CA"/>
        </w:rPr>
        <w:t>»</w:t>
      </w:r>
      <w:r w:rsidRPr="00517E6D">
        <w:rPr>
          <w:rFonts w:cs="Arial"/>
          <w:szCs w:val="22"/>
          <w:lang w:val="fr-CA"/>
        </w:rPr>
        <w:t>, et de fournir au moins un exemple pour appuyer leur point de vue.</w:t>
      </w:r>
    </w:p>
    <w:p w14:paraId="35955571" w14:textId="77777777" w:rsidR="0027790F" w:rsidRPr="00517E6D" w:rsidRDefault="0027790F" w:rsidP="0027790F">
      <w:pPr>
        <w:pStyle w:val="Para"/>
        <w:rPr>
          <w:rFonts w:ascii="Arial" w:hAnsi="Arial" w:cs="Arial"/>
          <w:snapToGrid w:val="0"/>
          <w:lang w:val="fr-CA"/>
        </w:rPr>
      </w:pPr>
    </w:p>
    <w:p w14:paraId="473B1636" w14:textId="3CBF20CD" w:rsidR="00AD3D21" w:rsidRPr="00517E6D" w:rsidRDefault="00A132E3" w:rsidP="00AD3D21">
      <w:pPr>
        <w:rPr>
          <w:rFonts w:cs="Arial"/>
          <w:color w:val="000000" w:themeColor="text1"/>
          <w:lang w:val="fr-CA"/>
        </w:rPr>
      </w:pPr>
      <w:r w:rsidRPr="00517E6D">
        <w:rPr>
          <w:lang w:val="fr-CA"/>
        </w:rPr>
        <w:t>Les participants étaient plus susceptibles d’être en désaccord qu’en accord avec cet énoncé. Un peu plus de la moitié ont exprimé leur désaccord comparativement à un peu plus du quart d’entre eux, qui étaient d’accord. Les participants étaient beaucoup plus susceptibles d’être modérément que fortement en accord ou en désaccord avec l’énoncé.</w:t>
      </w:r>
    </w:p>
    <w:p w14:paraId="1D020964" w14:textId="77777777" w:rsidR="0027790F" w:rsidRPr="00517E6D" w:rsidRDefault="0027790F" w:rsidP="0027790F">
      <w:pPr>
        <w:rPr>
          <w:rFonts w:cs="Arial"/>
          <w:color w:val="000000" w:themeColor="text1"/>
          <w:lang w:val="fr-CA"/>
        </w:rPr>
      </w:pPr>
    </w:p>
    <w:p w14:paraId="722F098E" w14:textId="7EB952BC" w:rsidR="0027790F" w:rsidRPr="00517E6D" w:rsidRDefault="00A57095" w:rsidP="0027790F">
      <w:pPr>
        <w:rPr>
          <w:lang w:val="fr-CA"/>
        </w:rPr>
      </w:pPr>
      <w:r w:rsidRPr="00517E6D">
        <w:rPr>
          <w:lang w:val="fr-CA"/>
        </w:rPr>
        <w:t xml:space="preserve">Les différences régionales étaient évidentes sur cette question également. </w:t>
      </w:r>
      <w:r w:rsidR="00A132E3" w:rsidRPr="00517E6D">
        <w:rPr>
          <w:lang w:val="fr-CA"/>
        </w:rPr>
        <w:t xml:space="preserve">Dans deux villes, soit Halifax et Québec, la majorité des participants étaient en désaccord avec l’énoncé. Seuls les participants à Vancouver étaient majoritairement en accord. Les participants à Ottawa et à Montréal étaient presque répartis également entre ceux qui étaient en accord et ceux qui étaient en désaccord. Les participants à Toronto étaient plus </w:t>
      </w:r>
      <w:r w:rsidR="00A132E3" w:rsidRPr="00517E6D">
        <w:rPr>
          <w:lang w:val="fr-CA"/>
        </w:rPr>
        <w:lastRenderedPageBreak/>
        <w:t>susceptibles d’exprimer des points de vue différents; ils étaient à parts égales d’accord, en désaccord et ni d’accord ni en désaccord avec l’énoncé.</w:t>
      </w:r>
    </w:p>
    <w:p w14:paraId="118E90B0" w14:textId="77777777" w:rsidR="00A41428" w:rsidRPr="00517E6D" w:rsidRDefault="00A41428" w:rsidP="0027790F">
      <w:pPr>
        <w:rPr>
          <w:lang w:val="fr-CA"/>
        </w:rPr>
      </w:pPr>
    </w:p>
    <w:p w14:paraId="25516C68" w14:textId="6BAD503F" w:rsidR="00AD3D21" w:rsidRPr="00517E6D" w:rsidRDefault="00A57095" w:rsidP="0027790F">
      <w:pPr>
        <w:rPr>
          <w:lang w:val="fr-CA"/>
        </w:rPr>
      </w:pPr>
      <w:r w:rsidRPr="00517E6D">
        <w:rPr>
          <w:lang w:val="fr-CA"/>
        </w:rPr>
        <w:t xml:space="preserve">Le tableau ci-dessous présente la ventilation des résultats selon les villes. </w:t>
      </w:r>
      <w:r w:rsidR="00AD3D21" w:rsidRPr="00517E6D">
        <w:rPr>
          <w:lang w:val="fr-CA"/>
        </w:rPr>
        <w:t xml:space="preserve">L’interprétation de ces résultats exige une certaine prudence; </w:t>
      </w:r>
      <w:r w:rsidRPr="00517E6D">
        <w:rPr>
          <w:lang w:val="fr-CA"/>
        </w:rPr>
        <w:t xml:space="preserve">ils reflètent le point de vue des participants seulement et ne peuvent être généralisés à l’ensemble de la population. </w:t>
      </w:r>
    </w:p>
    <w:p w14:paraId="72EC7B3E" w14:textId="77777777" w:rsidR="00EC7476" w:rsidRPr="00517E6D" w:rsidRDefault="00EC7476" w:rsidP="0027790F">
      <w:pPr>
        <w:rPr>
          <w:lang w:val="fr-CA"/>
        </w:rPr>
      </w:pPr>
    </w:p>
    <w:tbl>
      <w:tblPr>
        <w:tblStyle w:val="TableGrid"/>
        <w:tblW w:w="8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276"/>
        <w:gridCol w:w="992"/>
        <w:gridCol w:w="142"/>
        <w:gridCol w:w="992"/>
        <w:gridCol w:w="108"/>
        <w:gridCol w:w="885"/>
        <w:gridCol w:w="1275"/>
        <w:gridCol w:w="85"/>
        <w:gridCol w:w="1049"/>
        <w:gridCol w:w="931"/>
        <w:gridCol w:w="62"/>
        <w:gridCol w:w="928"/>
      </w:tblGrid>
      <w:tr w:rsidR="00A57095" w:rsidRPr="00517E6D" w14:paraId="545E47C7" w14:textId="77777777" w:rsidTr="00A57095">
        <w:trPr>
          <w:jc w:val="center"/>
        </w:trPr>
        <w:tc>
          <w:tcPr>
            <w:tcW w:w="1276" w:type="dxa"/>
            <w:tcBorders>
              <w:top w:val="single" w:sz="4" w:space="0" w:color="auto"/>
              <w:bottom w:val="single" w:sz="4" w:space="0" w:color="auto"/>
              <w:right w:val="single" w:sz="4" w:space="0" w:color="auto"/>
            </w:tcBorders>
          </w:tcPr>
          <w:p w14:paraId="1A929501" w14:textId="2BCEB52A" w:rsidR="00A41428" w:rsidRPr="00517E6D" w:rsidRDefault="00AD3D21" w:rsidP="00A41428">
            <w:pPr>
              <w:jc w:val="center"/>
              <w:rPr>
                <w:b/>
                <w:sz w:val="20"/>
                <w:lang w:val="fr-CA"/>
              </w:rPr>
            </w:pPr>
            <w:r w:rsidRPr="00517E6D">
              <w:rPr>
                <w:lang w:val="fr-CA"/>
              </w:rPr>
              <w:br w:type="page"/>
            </w:r>
            <w:r w:rsidR="0041276F" w:rsidRPr="00517E6D">
              <w:rPr>
                <w:rFonts w:cs="Arial"/>
                <w:snapToGrid w:val="0"/>
                <w:lang w:val="fr-CA"/>
              </w:rPr>
              <w:t xml:space="preserve">  </w:t>
            </w:r>
          </w:p>
        </w:tc>
        <w:tc>
          <w:tcPr>
            <w:tcW w:w="992" w:type="dxa"/>
            <w:tcBorders>
              <w:top w:val="single" w:sz="4" w:space="0" w:color="auto"/>
              <w:left w:val="single" w:sz="4" w:space="0" w:color="auto"/>
              <w:bottom w:val="single" w:sz="4" w:space="0" w:color="auto"/>
            </w:tcBorders>
          </w:tcPr>
          <w:p w14:paraId="046B1285" w14:textId="07A9BADA" w:rsidR="00A41428" w:rsidRPr="00517E6D" w:rsidRDefault="00A57095" w:rsidP="00A41428">
            <w:pPr>
              <w:jc w:val="center"/>
              <w:rPr>
                <w:b/>
                <w:sz w:val="14"/>
                <w:szCs w:val="14"/>
                <w:lang w:val="fr-CA"/>
              </w:rPr>
            </w:pPr>
            <w:r w:rsidRPr="00517E6D">
              <w:rPr>
                <w:b/>
                <w:sz w:val="14"/>
                <w:szCs w:val="14"/>
                <w:lang w:val="fr-CA"/>
              </w:rPr>
              <w:t>Fortement d’accord</w:t>
            </w:r>
          </w:p>
        </w:tc>
        <w:tc>
          <w:tcPr>
            <w:tcW w:w="1134" w:type="dxa"/>
            <w:gridSpan w:val="2"/>
            <w:tcBorders>
              <w:top w:val="single" w:sz="4" w:space="0" w:color="auto"/>
              <w:bottom w:val="single" w:sz="4" w:space="0" w:color="auto"/>
            </w:tcBorders>
          </w:tcPr>
          <w:p w14:paraId="4157F022" w14:textId="01595A33" w:rsidR="00A41428" w:rsidRPr="00517E6D" w:rsidRDefault="00A57095" w:rsidP="00A41428">
            <w:pPr>
              <w:jc w:val="center"/>
              <w:rPr>
                <w:b/>
                <w:sz w:val="14"/>
                <w:szCs w:val="14"/>
                <w:lang w:val="fr-CA"/>
              </w:rPr>
            </w:pPr>
            <w:r w:rsidRPr="00517E6D">
              <w:rPr>
                <w:b/>
                <w:sz w:val="14"/>
                <w:szCs w:val="14"/>
                <w:lang w:val="fr-CA"/>
              </w:rPr>
              <w:t>Modérément d’accord</w:t>
            </w:r>
          </w:p>
        </w:tc>
        <w:tc>
          <w:tcPr>
            <w:tcW w:w="993" w:type="dxa"/>
            <w:gridSpan w:val="2"/>
            <w:tcBorders>
              <w:top w:val="single" w:sz="4" w:space="0" w:color="auto"/>
              <w:bottom w:val="single" w:sz="4" w:space="0" w:color="auto"/>
            </w:tcBorders>
          </w:tcPr>
          <w:p w14:paraId="65A419DF" w14:textId="14AB6019" w:rsidR="00A41428" w:rsidRPr="00517E6D" w:rsidRDefault="00A57095" w:rsidP="00A41428">
            <w:pPr>
              <w:jc w:val="center"/>
              <w:rPr>
                <w:b/>
                <w:sz w:val="14"/>
                <w:szCs w:val="14"/>
                <w:lang w:val="fr-CA"/>
              </w:rPr>
            </w:pPr>
            <w:r w:rsidRPr="00517E6D">
              <w:rPr>
                <w:b/>
                <w:sz w:val="14"/>
                <w:szCs w:val="14"/>
                <w:lang w:val="fr-CA"/>
              </w:rPr>
              <w:t>Ni d’accord ni en désaccord</w:t>
            </w:r>
          </w:p>
        </w:tc>
        <w:tc>
          <w:tcPr>
            <w:tcW w:w="1275" w:type="dxa"/>
            <w:tcBorders>
              <w:top w:val="single" w:sz="4" w:space="0" w:color="auto"/>
              <w:bottom w:val="single" w:sz="4" w:space="0" w:color="auto"/>
            </w:tcBorders>
          </w:tcPr>
          <w:p w14:paraId="77F8A87B" w14:textId="568D80EE" w:rsidR="00A41428" w:rsidRPr="00517E6D" w:rsidRDefault="00A57095" w:rsidP="00A41428">
            <w:pPr>
              <w:jc w:val="center"/>
              <w:rPr>
                <w:b/>
                <w:sz w:val="14"/>
                <w:szCs w:val="14"/>
                <w:lang w:val="fr-CA"/>
              </w:rPr>
            </w:pPr>
            <w:r w:rsidRPr="00517E6D">
              <w:rPr>
                <w:b/>
                <w:sz w:val="14"/>
                <w:szCs w:val="14"/>
                <w:lang w:val="fr-CA"/>
              </w:rPr>
              <w:t>Modérément en désaccord</w:t>
            </w:r>
          </w:p>
        </w:tc>
        <w:tc>
          <w:tcPr>
            <w:tcW w:w="1134" w:type="dxa"/>
            <w:gridSpan w:val="2"/>
            <w:tcBorders>
              <w:top w:val="single" w:sz="4" w:space="0" w:color="auto"/>
              <w:bottom w:val="single" w:sz="4" w:space="0" w:color="auto"/>
              <w:right w:val="single" w:sz="4" w:space="0" w:color="auto"/>
            </w:tcBorders>
          </w:tcPr>
          <w:p w14:paraId="1964680E" w14:textId="106B1180" w:rsidR="00A41428" w:rsidRPr="00517E6D" w:rsidRDefault="00A57095" w:rsidP="00A41428">
            <w:pPr>
              <w:jc w:val="center"/>
              <w:rPr>
                <w:b/>
                <w:sz w:val="14"/>
                <w:szCs w:val="14"/>
                <w:lang w:val="fr-CA"/>
              </w:rPr>
            </w:pPr>
            <w:r w:rsidRPr="00517E6D">
              <w:rPr>
                <w:b/>
                <w:sz w:val="14"/>
                <w:szCs w:val="14"/>
                <w:lang w:val="fr-CA"/>
              </w:rPr>
              <w:t>Fortement en désaccord</w:t>
            </w:r>
          </w:p>
        </w:tc>
        <w:tc>
          <w:tcPr>
            <w:tcW w:w="993" w:type="dxa"/>
            <w:gridSpan w:val="2"/>
            <w:tcBorders>
              <w:top w:val="single" w:sz="4" w:space="0" w:color="auto"/>
              <w:left w:val="single" w:sz="4" w:space="0" w:color="auto"/>
              <w:bottom w:val="single" w:sz="4" w:space="0" w:color="auto"/>
            </w:tcBorders>
          </w:tcPr>
          <w:p w14:paraId="3BF88DD2" w14:textId="54635D36" w:rsidR="00A41428" w:rsidRPr="00517E6D" w:rsidRDefault="00A57095" w:rsidP="00A41428">
            <w:pPr>
              <w:jc w:val="center"/>
              <w:rPr>
                <w:b/>
                <w:sz w:val="14"/>
                <w:szCs w:val="14"/>
                <w:lang w:val="fr-CA"/>
              </w:rPr>
            </w:pPr>
            <w:r w:rsidRPr="00517E6D">
              <w:rPr>
                <w:b/>
                <w:sz w:val="14"/>
                <w:szCs w:val="14"/>
                <w:lang w:val="fr-CA"/>
              </w:rPr>
              <w:t>Total- d’accord</w:t>
            </w:r>
          </w:p>
        </w:tc>
        <w:tc>
          <w:tcPr>
            <w:tcW w:w="928" w:type="dxa"/>
            <w:tcBorders>
              <w:top w:val="single" w:sz="4" w:space="0" w:color="auto"/>
              <w:bottom w:val="single" w:sz="4" w:space="0" w:color="auto"/>
            </w:tcBorders>
          </w:tcPr>
          <w:p w14:paraId="496575A0" w14:textId="6A30ED04" w:rsidR="00A41428" w:rsidRPr="00517E6D" w:rsidRDefault="00A41428" w:rsidP="00A41428">
            <w:pPr>
              <w:jc w:val="center"/>
              <w:rPr>
                <w:b/>
                <w:sz w:val="14"/>
                <w:szCs w:val="14"/>
                <w:lang w:val="fr-CA"/>
              </w:rPr>
            </w:pPr>
            <w:r w:rsidRPr="00517E6D">
              <w:rPr>
                <w:b/>
                <w:sz w:val="14"/>
                <w:szCs w:val="14"/>
                <w:lang w:val="fr-CA"/>
              </w:rPr>
              <w:t xml:space="preserve">Total </w:t>
            </w:r>
            <w:r w:rsidR="00A57095" w:rsidRPr="00517E6D">
              <w:rPr>
                <w:b/>
                <w:sz w:val="14"/>
                <w:szCs w:val="14"/>
                <w:lang w:val="fr-CA"/>
              </w:rPr>
              <w:t>– en désaccord</w:t>
            </w:r>
          </w:p>
        </w:tc>
      </w:tr>
      <w:tr w:rsidR="0033550C" w:rsidRPr="00517E6D" w14:paraId="08A74F81" w14:textId="77777777" w:rsidTr="00A57095">
        <w:trPr>
          <w:jc w:val="center"/>
        </w:trPr>
        <w:tc>
          <w:tcPr>
            <w:tcW w:w="1276" w:type="dxa"/>
            <w:tcBorders>
              <w:top w:val="single" w:sz="4" w:space="0" w:color="auto"/>
              <w:right w:val="single" w:sz="4" w:space="0" w:color="auto"/>
            </w:tcBorders>
          </w:tcPr>
          <w:p w14:paraId="3FF4702A" w14:textId="77777777" w:rsidR="00A41428" w:rsidRPr="00517E6D" w:rsidRDefault="00A41428">
            <w:pPr>
              <w:rPr>
                <w:sz w:val="20"/>
                <w:lang w:val="fr-CA"/>
              </w:rPr>
            </w:pPr>
            <w:r w:rsidRPr="00517E6D">
              <w:rPr>
                <w:sz w:val="20"/>
                <w:lang w:val="fr-CA"/>
              </w:rPr>
              <w:t>Toronto</w:t>
            </w:r>
          </w:p>
        </w:tc>
        <w:tc>
          <w:tcPr>
            <w:tcW w:w="1134" w:type="dxa"/>
            <w:gridSpan w:val="2"/>
            <w:tcBorders>
              <w:top w:val="single" w:sz="4" w:space="0" w:color="auto"/>
              <w:left w:val="single" w:sz="4" w:space="0" w:color="auto"/>
            </w:tcBorders>
          </w:tcPr>
          <w:p w14:paraId="1F7FD10E" w14:textId="77777777" w:rsidR="00A41428" w:rsidRPr="00517E6D" w:rsidRDefault="00A41428" w:rsidP="00A41428">
            <w:pPr>
              <w:jc w:val="center"/>
              <w:rPr>
                <w:sz w:val="20"/>
                <w:lang w:val="fr-CA"/>
              </w:rPr>
            </w:pPr>
            <w:r w:rsidRPr="00517E6D">
              <w:rPr>
                <w:sz w:val="20"/>
                <w:lang w:val="fr-CA"/>
              </w:rPr>
              <w:t>1</w:t>
            </w:r>
          </w:p>
        </w:tc>
        <w:tc>
          <w:tcPr>
            <w:tcW w:w="1100" w:type="dxa"/>
            <w:gridSpan w:val="2"/>
            <w:tcBorders>
              <w:top w:val="single" w:sz="4" w:space="0" w:color="auto"/>
            </w:tcBorders>
          </w:tcPr>
          <w:p w14:paraId="0583B8BE" w14:textId="77777777" w:rsidR="00A41428" w:rsidRPr="00517E6D" w:rsidRDefault="00A41428" w:rsidP="00A41428">
            <w:pPr>
              <w:jc w:val="center"/>
              <w:rPr>
                <w:sz w:val="20"/>
                <w:lang w:val="fr-CA"/>
              </w:rPr>
            </w:pPr>
            <w:r w:rsidRPr="00517E6D">
              <w:rPr>
                <w:sz w:val="20"/>
                <w:lang w:val="fr-CA"/>
              </w:rPr>
              <w:t>2</w:t>
            </w:r>
          </w:p>
        </w:tc>
        <w:tc>
          <w:tcPr>
            <w:tcW w:w="885" w:type="dxa"/>
            <w:tcBorders>
              <w:top w:val="single" w:sz="4" w:space="0" w:color="auto"/>
            </w:tcBorders>
          </w:tcPr>
          <w:p w14:paraId="2952FC69" w14:textId="77777777" w:rsidR="00A41428" w:rsidRPr="00517E6D" w:rsidRDefault="00A41428" w:rsidP="00A41428">
            <w:pPr>
              <w:jc w:val="center"/>
              <w:rPr>
                <w:sz w:val="20"/>
                <w:lang w:val="fr-CA"/>
              </w:rPr>
            </w:pPr>
            <w:r w:rsidRPr="00517E6D">
              <w:rPr>
                <w:sz w:val="20"/>
                <w:lang w:val="fr-CA"/>
              </w:rPr>
              <w:t>3</w:t>
            </w:r>
          </w:p>
        </w:tc>
        <w:tc>
          <w:tcPr>
            <w:tcW w:w="1360" w:type="dxa"/>
            <w:gridSpan w:val="2"/>
            <w:tcBorders>
              <w:top w:val="single" w:sz="4" w:space="0" w:color="auto"/>
            </w:tcBorders>
          </w:tcPr>
          <w:p w14:paraId="6FAA0223" w14:textId="77777777" w:rsidR="00A41428" w:rsidRPr="00517E6D" w:rsidRDefault="00A41428" w:rsidP="00A41428">
            <w:pPr>
              <w:jc w:val="center"/>
              <w:rPr>
                <w:sz w:val="20"/>
                <w:lang w:val="fr-CA"/>
              </w:rPr>
            </w:pPr>
            <w:r w:rsidRPr="00517E6D">
              <w:rPr>
                <w:sz w:val="20"/>
                <w:lang w:val="fr-CA"/>
              </w:rPr>
              <w:t>2</w:t>
            </w:r>
          </w:p>
        </w:tc>
        <w:tc>
          <w:tcPr>
            <w:tcW w:w="1049" w:type="dxa"/>
            <w:tcBorders>
              <w:top w:val="single" w:sz="4" w:space="0" w:color="auto"/>
              <w:right w:val="single" w:sz="4" w:space="0" w:color="auto"/>
            </w:tcBorders>
          </w:tcPr>
          <w:p w14:paraId="6820E92E" w14:textId="77777777" w:rsidR="00A41428" w:rsidRPr="00517E6D" w:rsidRDefault="00A41428" w:rsidP="00A41428">
            <w:pPr>
              <w:jc w:val="center"/>
              <w:rPr>
                <w:sz w:val="20"/>
                <w:lang w:val="fr-CA"/>
              </w:rPr>
            </w:pPr>
            <w:r w:rsidRPr="00517E6D">
              <w:rPr>
                <w:sz w:val="20"/>
                <w:lang w:val="fr-CA"/>
              </w:rPr>
              <w:t>1</w:t>
            </w:r>
          </w:p>
        </w:tc>
        <w:tc>
          <w:tcPr>
            <w:tcW w:w="931" w:type="dxa"/>
            <w:tcBorders>
              <w:top w:val="single" w:sz="4" w:space="0" w:color="auto"/>
              <w:left w:val="single" w:sz="4" w:space="0" w:color="auto"/>
            </w:tcBorders>
          </w:tcPr>
          <w:p w14:paraId="519E7C47"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3</w:t>
            </w:r>
          </w:p>
        </w:tc>
        <w:tc>
          <w:tcPr>
            <w:tcW w:w="990" w:type="dxa"/>
            <w:gridSpan w:val="2"/>
            <w:tcBorders>
              <w:top w:val="single" w:sz="4" w:space="0" w:color="auto"/>
            </w:tcBorders>
          </w:tcPr>
          <w:p w14:paraId="48127F37"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3</w:t>
            </w:r>
          </w:p>
        </w:tc>
      </w:tr>
      <w:tr w:rsidR="0033550C" w:rsidRPr="00517E6D" w14:paraId="4231306E" w14:textId="77777777" w:rsidTr="00A57095">
        <w:trPr>
          <w:jc w:val="center"/>
        </w:trPr>
        <w:tc>
          <w:tcPr>
            <w:tcW w:w="1276" w:type="dxa"/>
            <w:tcBorders>
              <w:right w:val="single" w:sz="4" w:space="0" w:color="auto"/>
            </w:tcBorders>
          </w:tcPr>
          <w:p w14:paraId="15A1B845" w14:textId="77777777" w:rsidR="00A41428" w:rsidRPr="00517E6D" w:rsidRDefault="00A41428">
            <w:pPr>
              <w:rPr>
                <w:sz w:val="20"/>
                <w:lang w:val="fr-CA"/>
              </w:rPr>
            </w:pPr>
            <w:r w:rsidRPr="00517E6D">
              <w:rPr>
                <w:sz w:val="20"/>
                <w:lang w:val="fr-CA"/>
              </w:rPr>
              <w:t>Ottawa</w:t>
            </w:r>
          </w:p>
        </w:tc>
        <w:tc>
          <w:tcPr>
            <w:tcW w:w="1134" w:type="dxa"/>
            <w:gridSpan w:val="2"/>
            <w:tcBorders>
              <w:left w:val="single" w:sz="4" w:space="0" w:color="auto"/>
            </w:tcBorders>
          </w:tcPr>
          <w:p w14:paraId="7826EF94" w14:textId="77777777" w:rsidR="00A41428" w:rsidRPr="00517E6D" w:rsidRDefault="00A41428" w:rsidP="00A41428">
            <w:pPr>
              <w:jc w:val="center"/>
              <w:rPr>
                <w:sz w:val="20"/>
                <w:lang w:val="fr-CA"/>
              </w:rPr>
            </w:pPr>
            <w:r w:rsidRPr="00517E6D">
              <w:rPr>
                <w:sz w:val="20"/>
                <w:lang w:val="fr-CA"/>
              </w:rPr>
              <w:t>0</w:t>
            </w:r>
          </w:p>
        </w:tc>
        <w:tc>
          <w:tcPr>
            <w:tcW w:w="1100" w:type="dxa"/>
            <w:gridSpan w:val="2"/>
          </w:tcPr>
          <w:p w14:paraId="08C1E9AB" w14:textId="77777777" w:rsidR="00A41428" w:rsidRPr="00517E6D" w:rsidRDefault="00A41428" w:rsidP="00A41428">
            <w:pPr>
              <w:jc w:val="center"/>
              <w:rPr>
                <w:sz w:val="20"/>
                <w:lang w:val="fr-CA"/>
              </w:rPr>
            </w:pPr>
            <w:r w:rsidRPr="00517E6D">
              <w:rPr>
                <w:sz w:val="20"/>
                <w:lang w:val="fr-CA"/>
              </w:rPr>
              <w:t>3</w:t>
            </w:r>
          </w:p>
        </w:tc>
        <w:tc>
          <w:tcPr>
            <w:tcW w:w="885" w:type="dxa"/>
          </w:tcPr>
          <w:p w14:paraId="122E03FD" w14:textId="77777777" w:rsidR="00A41428" w:rsidRPr="00517E6D" w:rsidRDefault="00A41428" w:rsidP="00A41428">
            <w:pPr>
              <w:jc w:val="center"/>
              <w:rPr>
                <w:sz w:val="20"/>
                <w:lang w:val="fr-CA"/>
              </w:rPr>
            </w:pPr>
            <w:r w:rsidRPr="00517E6D">
              <w:rPr>
                <w:sz w:val="20"/>
                <w:lang w:val="fr-CA"/>
              </w:rPr>
              <w:t>1</w:t>
            </w:r>
          </w:p>
        </w:tc>
        <w:tc>
          <w:tcPr>
            <w:tcW w:w="1360" w:type="dxa"/>
            <w:gridSpan w:val="2"/>
          </w:tcPr>
          <w:p w14:paraId="0A5BC39A" w14:textId="77777777" w:rsidR="00A41428" w:rsidRPr="00517E6D" w:rsidRDefault="00A41428" w:rsidP="00A41428">
            <w:pPr>
              <w:jc w:val="center"/>
              <w:rPr>
                <w:sz w:val="20"/>
                <w:lang w:val="fr-CA"/>
              </w:rPr>
            </w:pPr>
            <w:r w:rsidRPr="00517E6D">
              <w:rPr>
                <w:sz w:val="20"/>
                <w:lang w:val="fr-CA"/>
              </w:rPr>
              <w:t>3</w:t>
            </w:r>
          </w:p>
        </w:tc>
        <w:tc>
          <w:tcPr>
            <w:tcW w:w="1049" w:type="dxa"/>
            <w:tcBorders>
              <w:right w:val="single" w:sz="4" w:space="0" w:color="auto"/>
            </w:tcBorders>
          </w:tcPr>
          <w:p w14:paraId="7D6B9161" w14:textId="77777777" w:rsidR="00A41428" w:rsidRPr="00517E6D" w:rsidRDefault="00A41428" w:rsidP="00A41428">
            <w:pPr>
              <w:jc w:val="center"/>
              <w:rPr>
                <w:sz w:val="20"/>
                <w:lang w:val="fr-CA"/>
              </w:rPr>
            </w:pPr>
            <w:r w:rsidRPr="00517E6D">
              <w:rPr>
                <w:sz w:val="20"/>
                <w:lang w:val="fr-CA"/>
              </w:rPr>
              <w:t>1</w:t>
            </w:r>
          </w:p>
        </w:tc>
        <w:tc>
          <w:tcPr>
            <w:tcW w:w="931" w:type="dxa"/>
            <w:tcBorders>
              <w:left w:val="single" w:sz="4" w:space="0" w:color="auto"/>
            </w:tcBorders>
          </w:tcPr>
          <w:p w14:paraId="22B53D69"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3</w:t>
            </w:r>
          </w:p>
        </w:tc>
        <w:tc>
          <w:tcPr>
            <w:tcW w:w="990" w:type="dxa"/>
            <w:gridSpan w:val="2"/>
          </w:tcPr>
          <w:p w14:paraId="1E01B2B3"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4</w:t>
            </w:r>
          </w:p>
        </w:tc>
      </w:tr>
      <w:tr w:rsidR="0033550C" w:rsidRPr="00517E6D" w14:paraId="405ECF30" w14:textId="77777777" w:rsidTr="00A57095">
        <w:trPr>
          <w:jc w:val="center"/>
        </w:trPr>
        <w:tc>
          <w:tcPr>
            <w:tcW w:w="1276" w:type="dxa"/>
            <w:tcBorders>
              <w:right w:val="single" w:sz="4" w:space="0" w:color="auto"/>
            </w:tcBorders>
          </w:tcPr>
          <w:p w14:paraId="741BB6A9" w14:textId="77777777" w:rsidR="00A41428" w:rsidRPr="00517E6D" w:rsidRDefault="00A41428">
            <w:pPr>
              <w:rPr>
                <w:sz w:val="20"/>
                <w:lang w:val="fr-CA"/>
              </w:rPr>
            </w:pPr>
            <w:r w:rsidRPr="00517E6D">
              <w:rPr>
                <w:sz w:val="20"/>
                <w:lang w:val="fr-CA"/>
              </w:rPr>
              <w:t>Halifax</w:t>
            </w:r>
          </w:p>
        </w:tc>
        <w:tc>
          <w:tcPr>
            <w:tcW w:w="1134" w:type="dxa"/>
            <w:gridSpan w:val="2"/>
            <w:tcBorders>
              <w:left w:val="single" w:sz="4" w:space="0" w:color="auto"/>
            </w:tcBorders>
          </w:tcPr>
          <w:p w14:paraId="663B7544" w14:textId="77777777" w:rsidR="00A41428" w:rsidRPr="00517E6D" w:rsidRDefault="00A41428" w:rsidP="00A41428">
            <w:pPr>
              <w:jc w:val="center"/>
              <w:rPr>
                <w:sz w:val="20"/>
                <w:lang w:val="fr-CA"/>
              </w:rPr>
            </w:pPr>
            <w:r w:rsidRPr="00517E6D">
              <w:rPr>
                <w:sz w:val="20"/>
                <w:lang w:val="fr-CA"/>
              </w:rPr>
              <w:t>0</w:t>
            </w:r>
          </w:p>
        </w:tc>
        <w:tc>
          <w:tcPr>
            <w:tcW w:w="1100" w:type="dxa"/>
            <w:gridSpan w:val="2"/>
          </w:tcPr>
          <w:p w14:paraId="120EA5EC" w14:textId="77777777" w:rsidR="00A41428" w:rsidRPr="00517E6D" w:rsidRDefault="00A41428" w:rsidP="00A41428">
            <w:pPr>
              <w:jc w:val="center"/>
              <w:rPr>
                <w:sz w:val="20"/>
                <w:lang w:val="fr-CA"/>
              </w:rPr>
            </w:pPr>
            <w:r w:rsidRPr="00517E6D">
              <w:rPr>
                <w:sz w:val="20"/>
                <w:lang w:val="fr-CA"/>
              </w:rPr>
              <w:t>0</w:t>
            </w:r>
          </w:p>
        </w:tc>
        <w:tc>
          <w:tcPr>
            <w:tcW w:w="885" w:type="dxa"/>
          </w:tcPr>
          <w:p w14:paraId="56FFF7A5" w14:textId="77777777" w:rsidR="00A41428" w:rsidRPr="00517E6D" w:rsidRDefault="00A41428" w:rsidP="00A41428">
            <w:pPr>
              <w:jc w:val="center"/>
              <w:rPr>
                <w:sz w:val="20"/>
                <w:lang w:val="fr-CA"/>
              </w:rPr>
            </w:pPr>
            <w:r w:rsidRPr="00517E6D">
              <w:rPr>
                <w:sz w:val="20"/>
                <w:lang w:val="fr-CA"/>
              </w:rPr>
              <w:t>1</w:t>
            </w:r>
          </w:p>
        </w:tc>
        <w:tc>
          <w:tcPr>
            <w:tcW w:w="1360" w:type="dxa"/>
            <w:gridSpan w:val="2"/>
          </w:tcPr>
          <w:p w14:paraId="34CC5586" w14:textId="77777777" w:rsidR="00A41428" w:rsidRPr="00517E6D" w:rsidRDefault="00A41428" w:rsidP="00A41428">
            <w:pPr>
              <w:jc w:val="center"/>
              <w:rPr>
                <w:sz w:val="20"/>
                <w:lang w:val="fr-CA"/>
              </w:rPr>
            </w:pPr>
            <w:r w:rsidRPr="00517E6D">
              <w:rPr>
                <w:sz w:val="20"/>
                <w:lang w:val="fr-CA"/>
              </w:rPr>
              <w:t>5</w:t>
            </w:r>
          </w:p>
        </w:tc>
        <w:tc>
          <w:tcPr>
            <w:tcW w:w="1049" w:type="dxa"/>
            <w:tcBorders>
              <w:right w:val="single" w:sz="4" w:space="0" w:color="auto"/>
            </w:tcBorders>
          </w:tcPr>
          <w:p w14:paraId="1DF9D4B1" w14:textId="77777777" w:rsidR="00A41428" w:rsidRPr="00517E6D" w:rsidRDefault="00A41428" w:rsidP="00A41428">
            <w:pPr>
              <w:jc w:val="center"/>
              <w:rPr>
                <w:sz w:val="20"/>
                <w:lang w:val="fr-CA"/>
              </w:rPr>
            </w:pPr>
            <w:r w:rsidRPr="00517E6D">
              <w:rPr>
                <w:sz w:val="20"/>
                <w:lang w:val="fr-CA"/>
              </w:rPr>
              <w:t>2</w:t>
            </w:r>
          </w:p>
        </w:tc>
        <w:tc>
          <w:tcPr>
            <w:tcW w:w="931" w:type="dxa"/>
            <w:tcBorders>
              <w:left w:val="single" w:sz="4" w:space="0" w:color="auto"/>
            </w:tcBorders>
          </w:tcPr>
          <w:p w14:paraId="14614A11"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0</w:t>
            </w:r>
          </w:p>
        </w:tc>
        <w:tc>
          <w:tcPr>
            <w:tcW w:w="990" w:type="dxa"/>
            <w:gridSpan w:val="2"/>
          </w:tcPr>
          <w:p w14:paraId="736337C1"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7</w:t>
            </w:r>
          </w:p>
        </w:tc>
      </w:tr>
      <w:tr w:rsidR="0033550C" w:rsidRPr="00517E6D" w14:paraId="772FC2AD" w14:textId="77777777" w:rsidTr="00A57095">
        <w:trPr>
          <w:jc w:val="center"/>
        </w:trPr>
        <w:tc>
          <w:tcPr>
            <w:tcW w:w="1276" w:type="dxa"/>
            <w:tcBorders>
              <w:right w:val="single" w:sz="4" w:space="0" w:color="auto"/>
            </w:tcBorders>
          </w:tcPr>
          <w:p w14:paraId="103F49D2" w14:textId="0E14D3F6" w:rsidR="00A41428" w:rsidRPr="00517E6D" w:rsidRDefault="00A41428">
            <w:pPr>
              <w:rPr>
                <w:sz w:val="20"/>
                <w:lang w:val="fr-CA"/>
              </w:rPr>
            </w:pPr>
            <w:r w:rsidRPr="00517E6D">
              <w:rPr>
                <w:sz w:val="20"/>
                <w:lang w:val="fr-CA"/>
              </w:rPr>
              <w:t>Montr</w:t>
            </w:r>
            <w:r w:rsidR="00ED6C7B" w:rsidRPr="00517E6D">
              <w:rPr>
                <w:sz w:val="20"/>
                <w:lang w:val="fr-CA"/>
              </w:rPr>
              <w:t>é</w:t>
            </w:r>
            <w:r w:rsidRPr="00517E6D">
              <w:rPr>
                <w:sz w:val="20"/>
                <w:lang w:val="fr-CA"/>
              </w:rPr>
              <w:t>al</w:t>
            </w:r>
          </w:p>
        </w:tc>
        <w:tc>
          <w:tcPr>
            <w:tcW w:w="1134" w:type="dxa"/>
            <w:gridSpan w:val="2"/>
            <w:tcBorders>
              <w:left w:val="single" w:sz="4" w:space="0" w:color="auto"/>
            </w:tcBorders>
          </w:tcPr>
          <w:p w14:paraId="66FFA78C" w14:textId="77777777" w:rsidR="00A41428" w:rsidRPr="00517E6D" w:rsidRDefault="00A41428" w:rsidP="00A41428">
            <w:pPr>
              <w:jc w:val="center"/>
              <w:rPr>
                <w:sz w:val="20"/>
                <w:lang w:val="fr-CA"/>
              </w:rPr>
            </w:pPr>
            <w:r w:rsidRPr="00517E6D">
              <w:rPr>
                <w:sz w:val="20"/>
                <w:lang w:val="fr-CA"/>
              </w:rPr>
              <w:t>1</w:t>
            </w:r>
          </w:p>
        </w:tc>
        <w:tc>
          <w:tcPr>
            <w:tcW w:w="1100" w:type="dxa"/>
            <w:gridSpan w:val="2"/>
          </w:tcPr>
          <w:p w14:paraId="78CB90C7" w14:textId="77777777" w:rsidR="00A41428" w:rsidRPr="00517E6D" w:rsidRDefault="00A41428" w:rsidP="00A41428">
            <w:pPr>
              <w:jc w:val="center"/>
              <w:rPr>
                <w:sz w:val="20"/>
                <w:lang w:val="fr-CA"/>
              </w:rPr>
            </w:pPr>
            <w:r w:rsidRPr="00517E6D">
              <w:rPr>
                <w:sz w:val="20"/>
                <w:lang w:val="fr-CA"/>
              </w:rPr>
              <w:t>2</w:t>
            </w:r>
          </w:p>
        </w:tc>
        <w:tc>
          <w:tcPr>
            <w:tcW w:w="885" w:type="dxa"/>
          </w:tcPr>
          <w:p w14:paraId="347E2A37" w14:textId="77777777" w:rsidR="00A41428" w:rsidRPr="00517E6D" w:rsidRDefault="00A41428" w:rsidP="00A41428">
            <w:pPr>
              <w:jc w:val="center"/>
              <w:rPr>
                <w:sz w:val="20"/>
                <w:lang w:val="fr-CA"/>
              </w:rPr>
            </w:pPr>
            <w:r w:rsidRPr="00517E6D">
              <w:rPr>
                <w:sz w:val="20"/>
                <w:lang w:val="fr-CA"/>
              </w:rPr>
              <w:t>1</w:t>
            </w:r>
          </w:p>
        </w:tc>
        <w:tc>
          <w:tcPr>
            <w:tcW w:w="1360" w:type="dxa"/>
            <w:gridSpan w:val="2"/>
          </w:tcPr>
          <w:p w14:paraId="672646A3" w14:textId="77777777" w:rsidR="00A41428" w:rsidRPr="00517E6D" w:rsidRDefault="00A41428" w:rsidP="00A41428">
            <w:pPr>
              <w:jc w:val="center"/>
              <w:rPr>
                <w:sz w:val="20"/>
                <w:lang w:val="fr-CA"/>
              </w:rPr>
            </w:pPr>
            <w:r w:rsidRPr="00517E6D">
              <w:rPr>
                <w:sz w:val="20"/>
                <w:lang w:val="fr-CA"/>
              </w:rPr>
              <w:t>4</w:t>
            </w:r>
          </w:p>
        </w:tc>
        <w:tc>
          <w:tcPr>
            <w:tcW w:w="1049" w:type="dxa"/>
            <w:tcBorders>
              <w:right w:val="single" w:sz="4" w:space="0" w:color="auto"/>
            </w:tcBorders>
          </w:tcPr>
          <w:p w14:paraId="4270C012" w14:textId="77777777" w:rsidR="00A41428" w:rsidRPr="00517E6D" w:rsidRDefault="00A41428" w:rsidP="00A41428">
            <w:pPr>
              <w:jc w:val="center"/>
              <w:rPr>
                <w:sz w:val="20"/>
                <w:lang w:val="fr-CA"/>
              </w:rPr>
            </w:pPr>
            <w:r w:rsidRPr="00517E6D">
              <w:rPr>
                <w:sz w:val="20"/>
                <w:lang w:val="fr-CA"/>
              </w:rPr>
              <w:t>0</w:t>
            </w:r>
          </w:p>
        </w:tc>
        <w:tc>
          <w:tcPr>
            <w:tcW w:w="931" w:type="dxa"/>
            <w:tcBorders>
              <w:left w:val="single" w:sz="4" w:space="0" w:color="auto"/>
            </w:tcBorders>
          </w:tcPr>
          <w:p w14:paraId="7A8538BE"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3</w:t>
            </w:r>
          </w:p>
        </w:tc>
        <w:tc>
          <w:tcPr>
            <w:tcW w:w="990" w:type="dxa"/>
            <w:gridSpan w:val="2"/>
          </w:tcPr>
          <w:p w14:paraId="63DED8CB"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4</w:t>
            </w:r>
          </w:p>
        </w:tc>
      </w:tr>
      <w:tr w:rsidR="0033550C" w:rsidRPr="00517E6D" w14:paraId="0C876140" w14:textId="77777777" w:rsidTr="00A57095">
        <w:trPr>
          <w:jc w:val="center"/>
        </w:trPr>
        <w:tc>
          <w:tcPr>
            <w:tcW w:w="1276" w:type="dxa"/>
            <w:tcBorders>
              <w:right w:val="single" w:sz="4" w:space="0" w:color="auto"/>
            </w:tcBorders>
          </w:tcPr>
          <w:p w14:paraId="7E4C6C5E" w14:textId="035075CD" w:rsidR="00A41428" w:rsidRPr="00517E6D" w:rsidRDefault="00A41428">
            <w:pPr>
              <w:rPr>
                <w:sz w:val="20"/>
                <w:lang w:val="fr-CA"/>
              </w:rPr>
            </w:pPr>
            <w:r w:rsidRPr="00517E6D">
              <w:rPr>
                <w:sz w:val="20"/>
                <w:lang w:val="fr-CA"/>
              </w:rPr>
              <w:t>Qu</w:t>
            </w:r>
            <w:r w:rsidR="00ED6C7B" w:rsidRPr="00517E6D">
              <w:rPr>
                <w:sz w:val="20"/>
                <w:lang w:val="fr-CA"/>
              </w:rPr>
              <w:t>é</w:t>
            </w:r>
            <w:r w:rsidRPr="00517E6D">
              <w:rPr>
                <w:sz w:val="20"/>
                <w:lang w:val="fr-CA"/>
              </w:rPr>
              <w:t>bec</w:t>
            </w:r>
            <w:r w:rsidR="00ED6C7B" w:rsidRPr="00517E6D">
              <w:rPr>
                <w:sz w:val="20"/>
                <w:lang w:val="fr-CA"/>
              </w:rPr>
              <w:t xml:space="preserve"> </w:t>
            </w:r>
          </w:p>
        </w:tc>
        <w:tc>
          <w:tcPr>
            <w:tcW w:w="1134" w:type="dxa"/>
            <w:gridSpan w:val="2"/>
            <w:tcBorders>
              <w:left w:val="single" w:sz="4" w:space="0" w:color="auto"/>
            </w:tcBorders>
          </w:tcPr>
          <w:p w14:paraId="54E6465C" w14:textId="77777777" w:rsidR="00A41428" w:rsidRPr="00517E6D" w:rsidRDefault="00A41428" w:rsidP="00A41428">
            <w:pPr>
              <w:jc w:val="center"/>
              <w:rPr>
                <w:sz w:val="20"/>
                <w:lang w:val="fr-CA"/>
              </w:rPr>
            </w:pPr>
            <w:r w:rsidRPr="00517E6D">
              <w:rPr>
                <w:sz w:val="20"/>
                <w:lang w:val="fr-CA"/>
              </w:rPr>
              <w:t>0</w:t>
            </w:r>
          </w:p>
        </w:tc>
        <w:tc>
          <w:tcPr>
            <w:tcW w:w="1100" w:type="dxa"/>
            <w:gridSpan w:val="2"/>
          </w:tcPr>
          <w:p w14:paraId="21262D23" w14:textId="77777777" w:rsidR="00A41428" w:rsidRPr="00517E6D" w:rsidRDefault="00A41428" w:rsidP="00A41428">
            <w:pPr>
              <w:jc w:val="center"/>
              <w:rPr>
                <w:sz w:val="20"/>
                <w:lang w:val="fr-CA"/>
              </w:rPr>
            </w:pPr>
            <w:r w:rsidRPr="00517E6D">
              <w:rPr>
                <w:sz w:val="20"/>
                <w:lang w:val="fr-CA"/>
              </w:rPr>
              <w:t>0</w:t>
            </w:r>
          </w:p>
        </w:tc>
        <w:tc>
          <w:tcPr>
            <w:tcW w:w="885" w:type="dxa"/>
          </w:tcPr>
          <w:p w14:paraId="509E58E7" w14:textId="77777777" w:rsidR="00A41428" w:rsidRPr="00517E6D" w:rsidRDefault="00A41428" w:rsidP="00A41428">
            <w:pPr>
              <w:jc w:val="center"/>
              <w:rPr>
                <w:sz w:val="20"/>
                <w:lang w:val="fr-CA"/>
              </w:rPr>
            </w:pPr>
            <w:r w:rsidRPr="00517E6D">
              <w:rPr>
                <w:sz w:val="20"/>
                <w:lang w:val="fr-CA"/>
              </w:rPr>
              <w:t>3</w:t>
            </w:r>
          </w:p>
        </w:tc>
        <w:tc>
          <w:tcPr>
            <w:tcW w:w="1360" w:type="dxa"/>
            <w:gridSpan w:val="2"/>
          </w:tcPr>
          <w:p w14:paraId="65C570CE" w14:textId="77777777" w:rsidR="00A41428" w:rsidRPr="00517E6D" w:rsidRDefault="00A41428" w:rsidP="00A41428">
            <w:pPr>
              <w:jc w:val="center"/>
              <w:rPr>
                <w:sz w:val="20"/>
                <w:lang w:val="fr-CA"/>
              </w:rPr>
            </w:pPr>
            <w:r w:rsidRPr="00517E6D">
              <w:rPr>
                <w:sz w:val="20"/>
                <w:lang w:val="fr-CA"/>
              </w:rPr>
              <w:t>4</w:t>
            </w:r>
          </w:p>
        </w:tc>
        <w:tc>
          <w:tcPr>
            <w:tcW w:w="1049" w:type="dxa"/>
            <w:tcBorders>
              <w:right w:val="single" w:sz="4" w:space="0" w:color="auto"/>
            </w:tcBorders>
          </w:tcPr>
          <w:p w14:paraId="62857556" w14:textId="77777777" w:rsidR="00A41428" w:rsidRPr="00517E6D" w:rsidRDefault="00A41428" w:rsidP="00A41428">
            <w:pPr>
              <w:jc w:val="center"/>
              <w:rPr>
                <w:sz w:val="20"/>
                <w:lang w:val="fr-CA"/>
              </w:rPr>
            </w:pPr>
            <w:r w:rsidRPr="00517E6D">
              <w:rPr>
                <w:sz w:val="20"/>
                <w:lang w:val="fr-CA"/>
              </w:rPr>
              <w:t>1</w:t>
            </w:r>
          </w:p>
        </w:tc>
        <w:tc>
          <w:tcPr>
            <w:tcW w:w="931" w:type="dxa"/>
            <w:tcBorders>
              <w:left w:val="single" w:sz="4" w:space="0" w:color="auto"/>
            </w:tcBorders>
          </w:tcPr>
          <w:p w14:paraId="34F350AA"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0</w:t>
            </w:r>
          </w:p>
        </w:tc>
        <w:tc>
          <w:tcPr>
            <w:tcW w:w="990" w:type="dxa"/>
            <w:gridSpan w:val="2"/>
          </w:tcPr>
          <w:p w14:paraId="756A5D3A"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5</w:t>
            </w:r>
          </w:p>
        </w:tc>
      </w:tr>
      <w:tr w:rsidR="0033550C" w:rsidRPr="00517E6D" w14:paraId="17FB97BD" w14:textId="77777777" w:rsidTr="00A57095">
        <w:trPr>
          <w:jc w:val="center"/>
        </w:trPr>
        <w:tc>
          <w:tcPr>
            <w:tcW w:w="1276" w:type="dxa"/>
            <w:tcBorders>
              <w:right w:val="single" w:sz="4" w:space="0" w:color="auto"/>
            </w:tcBorders>
          </w:tcPr>
          <w:p w14:paraId="40AA8C5F" w14:textId="77777777" w:rsidR="00A41428" w:rsidRPr="00517E6D" w:rsidRDefault="00A41428">
            <w:pPr>
              <w:rPr>
                <w:sz w:val="20"/>
                <w:lang w:val="fr-CA"/>
              </w:rPr>
            </w:pPr>
            <w:r w:rsidRPr="00517E6D">
              <w:rPr>
                <w:sz w:val="20"/>
                <w:lang w:val="fr-CA"/>
              </w:rPr>
              <w:t>Vancouver</w:t>
            </w:r>
          </w:p>
        </w:tc>
        <w:tc>
          <w:tcPr>
            <w:tcW w:w="1134" w:type="dxa"/>
            <w:gridSpan w:val="2"/>
            <w:tcBorders>
              <w:left w:val="single" w:sz="4" w:space="0" w:color="auto"/>
            </w:tcBorders>
          </w:tcPr>
          <w:p w14:paraId="69D7F439" w14:textId="77777777" w:rsidR="00A41428" w:rsidRPr="00517E6D" w:rsidRDefault="00A41428" w:rsidP="00A41428">
            <w:pPr>
              <w:jc w:val="center"/>
              <w:rPr>
                <w:sz w:val="20"/>
                <w:lang w:val="fr-CA"/>
              </w:rPr>
            </w:pPr>
            <w:r w:rsidRPr="00517E6D">
              <w:rPr>
                <w:sz w:val="20"/>
                <w:lang w:val="fr-CA"/>
              </w:rPr>
              <w:t>0</w:t>
            </w:r>
          </w:p>
        </w:tc>
        <w:tc>
          <w:tcPr>
            <w:tcW w:w="1100" w:type="dxa"/>
            <w:gridSpan w:val="2"/>
          </w:tcPr>
          <w:p w14:paraId="1CC11523" w14:textId="77777777" w:rsidR="00A41428" w:rsidRPr="00517E6D" w:rsidRDefault="00A41428" w:rsidP="00A41428">
            <w:pPr>
              <w:jc w:val="center"/>
              <w:rPr>
                <w:sz w:val="20"/>
                <w:lang w:val="fr-CA"/>
              </w:rPr>
            </w:pPr>
            <w:r w:rsidRPr="00517E6D">
              <w:rPr>
                <w:sz w:val="20"/>
                <w:lang w:val="fr-CA"/>
              </w:rPr>
              <w:t>5</w:t>
            </w:r>
          </w:p>
        </w:tc>
        <w:tc>
          <w:tcPr>
            <w:tcW w:w="885" w:type="dxa"/>
          </w:tcPr>
          <w:p w14:paraId="36549ECE" w14:textId="77777777" w:rsidR="00A41428" w:rsidRPr="00517E6D" w:rsidRDefault="00A41428" w:rsidP="00A41428">
            <w:pPr>
              <w:jc w:val="center"/>
              <w:rPr>
                <w:sz w:val="20"/>
                <w:lang w:val="fr-CA"/>
              </w:rPr>
            </w:pPr>
            <w:r w:rsidRPr="00517E6D">
              <w:rPr>
                <w:sz w:val="20"/>
                <w:lang w:val="fr-CA"/>
              </w:rPr>
              <w:t>0</w:t>
            </w:r>
          </w:p>
        </w:tc>
        <w:tc>
          <w:tcPr>
            <w:tcW w:w="1360" w:type="dxa"/>
            <w:gridSpan w:val="2"/>
          </w:tcPr>
          <w:p w14:paraId="675D1C6D" w14:textId="77777777" w:rsidR="00A41428" w:rsidRPr="00517E6D" w:rsidRDefault="00A41428" w:rsidP="00A41428">
            <w:pPr>
              <w:jc w:val="center"/>
              <w:rPr>
                <w:sz w:val="20"/>
                <w:lang w:val="fr-CA"/>
              </w:rPr>
            </w:pPr>
            <w:r w:rsidRPr="00517E6D">
              <w:rPr>
                <w:sz w:val="20"/>
                <w:lang w:val="fr-CA"/>
              </w:rPr>
              <w:t>2</w:t>
            </w:r>
          </w:p>
        </w:tc>
        <w:tc>
          <w:tcPr>
            <w:tcW w:w="1049" w:type="dxa"/>
            <w:tcBorders>
              <w:right w:val="single" w:sz="4" w:space="0" w:color="auto"/>
            </w:tcBorders>
          </w:tcPr>
          <w:p w14:paraId="7A186865" w14:textId="77777777" w:rsidR="00A41428" w:rsidRPr="00517E6D" w:rsidRDefault="00A41428" w:rsidP="00A41428">
            <w:pPr>
              <w:jc w:val="center"/>
              <w:rPr>
                <w:sz w:val="20"/>
                <w:lang w:val="fr-CA"/>
              </w:rPr>
            </w:pPr>
            <w:r w:rsidRPr="00517E6D">
              <w:rPr>
                <w:sz w:val="20"/>
                <w:lang w:val="fr-CA"/>
              </w:rPr>
              <w:t>0</w:t>
            </w:r>
          </w:p>
        </w:tc>
        <w:tc>
          <w:tcPr>
            <w:tcW w:w="931" w:type="dxa"/>
            <w:tcBorders>
              <w:left w:val="single" w:sz="4" w:space="0" w:color="auto"/>
            </w:tcBorders>
          </w:tcPr>
          <w:p w14:paraId="1569F2FD"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5</w:t>
            </w:r>
          </w:p>
        </w:tc>
        <w:tc>
          <w:tcPr>
            <w:tcW w:w="990" w:type="dxa"/>
            <w:gridSpan w:val="2"/>
          </w:tcPr>
          <w:p w14:paraId="1C9B96F9"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2</w:t>
            </w:r>
          </w:p>
        </w:tc>
      </w:tr>
      <w:tr w:rsidR="0033550C" w:rsidRPr="00517E6D" w14:paraId="3B711CDF" w14:textId="77777777" w:rsidTr="00A57095">
        <w:trPr>
          <w:jc w:val="center"/>
        </w:trPr>
        <w:tc>
          <w:tcPr>
            <w:tcW w:w="1276" w:type="dxa"/>
            <w:tcBorders>
              <w:bottom w:val="single" w:sz="4" w:space="0" w:color="auto"/>
              <w:right w:val="single" w:sz="4" w:space="0" w:color="auto"/>
            </w:tcBorders>
          </w:tcPr>
          <w:p w14:paraId="29F8F9DD" w14:textId="53677044" w:rsidR="00A41428" w:rsidRPr="00517E6D" w:rsidRDefault="00A57095">
            <w:pPr>
              <w:rPr>
                <w:b/>
                <w:sz w:val="20"/>
                <w:lang w:val="fr-CA"/>
              </w:rPr>
            </w:pPr>
            <w:r w:rsidRPr="00517E6D">
              <w:rPr>
                <w:b/>
                <w:sz w:val="20"/>
                <w:lang w:val="fr-CA"/>
              </w:rPr>
              <w:t>Totaux</w:t>
            </w:r>
          </w:p>
        </w:tc>
        <w:tc>
          <w:tcPr>
            <w:tcW w:w="1134" w:type="dxa"/>
            <w:gridSpan w:val="2"/>
            <w:tcBorders>
              <w:left w:val="single" w:sz="4" w:space="0" w:color="auto"/>
              <w:bottom w:val="single" w:sz="4" w:space="0" w:color="auto"/>
            </w:tcBorders>
          </w:tcPr>
          <w:p w14:paraId="4F9662B5" w14:textId="77777777" w:rsidR="00A41428" w:rsidRPr="00517E6D" w:rsidRDefault="00A41428" w:rsidP="00A41428">
            <w:pPr>
              <w:jc w:val="center"/>
              <w:rPr>
                <w:b/>
                <w:sz w:val="20"/>
                <w:lang w:val="fr-CA"/>
              </w:rPr>
            </w:pPr>
            <w:r w:rsidRPr="00517E6D">
              <w:rPr>
                <w:b/>
                <w:sz w:val="20"/>
                <w:lang w:val="fr-CA"/>
              </w:rPr>
              <w:t>2</w:t>
            </w:r>
          </w:p>
        </w:tc>
        <w:tc>
          <w:tcPr>
            <w:tcW w:w="1100" w:type="dxa"/>
            <w:gridSpan w:val="2"/>
            <w:tcBorders>
              <w:bottom w:val="single" w:sz="4" w:space="0" w:color="auto"/>
            </w:tcBorders>
          </w:tcPr>
          <w:p w14:paraId="5755A846" w14:textId="77777777" w:rsidR="00A41428" w:rsidRPr="00517E6D" w:rsidRDefault="00A41428" w:rsidP="00A41428">
            <w:pPr>
              <w:jc w:val="center"/>
              <w:rPr>
                <w:b/>
                <w:sz w:val="20"/>
                <w:lang w:val="fr-CA"/>
              </w:rPr>
            </w:pPr>
            <w:r w:rsidRPr="00517E6D">
              <w:rPr>
                <w:b/>
                <w:sz w:val="20"/>
                <w:lang w:val="fr-CA"/>
              </w:rPr>
              <w:t>12</w:t>
            </w:r>
          </w:p>
        </w:tc>
        <w:tc>
          <w:tcPr>
            <w:tcW w:w="885" w:type="dxa"/>
            <w:tcBorders>
              <w:bottom w:val="single" w:sz="4" w:space="0" w:color="auto"/>
            </w:tcBorders>
          </w:tcPr>
          <w:p w14:paraId="0C255C33" w14:textId="77777777" w:rsidR="00A41428" w:rsidRPr="00517E6D" w:rsidRDefault="00A41428" w:rsidP="00A41428">
            <w:pPr>
              <w:jc w:val="center"/>
              <w:rPr>
                <w:b/>
                <w:sz w:val="20"/>
                <w:lang w:val="fr-CA"/>
              </w:rPr>
            </w:pPr>
            <w:r w:rsidRPr="00517E6D">
              <w:rPr>
                <w:b/>
                <w:sz w:val="20"/>
                <w:lang w:val="fr-CA"/>
              </w:rPr>
              <w:t>9</w:t>
            </w:r>
          </w:p>
        </w:tc>
        <w:tc>
          <w:tcPr>
            <w:tcW w:w="1360" w:type="dxa"/>
            <w:gridSpan w:val="2"/>
            <w:tcBorders>
              <w:bottom w:val="single" w:sz="4" w:space="0" w:color="auto"/>
            </w:tcBorders>
          </w:tcPr>
          <w:p w14:paraId="104ED10B" w14:textId="77777777" w:rsidR="00A41428" w:rsidRPr="00517E6D" w:rsidRDefault="00A41428" w:rsidP="00A41428">
            <w:pPr>
              <w:jc w:val="center"/>
              <w:rPr>
                <w:b/>
                <w:sz w:val="20"/>
                <w:lang w:val="fr-CA"/>
              </w:rPr>
            </w:pPr>
            <w:r w:rsidRPr="00517E6D">
              <w:rPr>
                <w:b/>
                <w:sz w:val="20"/>
                <w:lang w:val="fr-CA"/>
              </w:rPr>
              <w:t>20</w:t>
            </w:r>
          </w:p>
        </w:tc>
        <w:tc>
          <w:tcPr>
            <w:tcW w:w="1049" w:type="dxa"/>
            <w:tcBorders>
              <w:bottom w:val="single" w:sz="4" w:space="0" w:color="auto"/>
              <w:right w:val="single" w:sz="4" w:space="0" w:color="auto"/>
            </w:tcBorders>
          </w:tcPr>
          <w:p w14:paraId="3AB65588" w14:textId="77777777" w:rsidR="00A41428" w:rsidRPr="00517E6D" w:rsidRDefault="00A41428" w:rsidP="00A41428">
            <w:pPr>
              <w:jc w:val="center"/>
              <w:rPr>
                <w:b/>
                <w:sz w:val="20"/>
                <w:lang w:val="fr-CA"/>
              </w:rPr>
            </w:pPr>
            <w:r w:rsidRPr="00517E6D">
              <w:rPr>
                <w:b/>
                <w:sz w:val="20"/>
                <w:lang w:val="fr-CA"/>
              </w:rPr>
              <w:t>5</w:t>
            </w:r>
          </w:p>
        </w:tc>
        <w:tc>
          <w:tcPr>
            <w:tcW w:w="931" w:type="dxa"/>
            <w:tcBorders>
              <w:left w:val="single" w:sz="4" w:space="0" w:color="auto"/>
              <w:bottom w:val="single" w:sz="4" w:space="0" w:color="auto"/>
            </w:tcBorders>
          </w:tcPr>
          <w:p w14:paraId="7FFC27A1"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14</w:t>
            </w:r>
          </w:p>
        </w:tc>
        <w:tc>
          <w:tcPr>
            <w:tcW w:w="990" w:type="dxa"/>
            <w:gridSpan w:val="2"/>
            <w:tcBorders>
              <w:bottom w:val="single" w:sz="4" w:space="0" w:color="auto"/>
            </w:tcBorders>
          </w:tcPr>
          <w:p w14:paraId="07895AE8" w14:textId="77777777" w:rsidR="00A41428" w:rsidRPr="00517E6D" w:rsidRDefault="00A41428" w:rsidP="00A41428">
            <w:pPr>
              <w:jc w:val="center"/>
              <w:rPr>
                <w:b/>
                <w:color w:val="0D0D0D" w:themeColor="text1" w:themeTint="F2"/>
                <w:sz w:val="20"/>
                <w:lang w:val="fr-CA"/>
              </w:rPr>
            </w:pPr>
            <w:r w:rsidRPr="00517E6D">
              <w:rPr>
                <w:b/>
                <w:color w:val="0D0D0D" w:themeColor="text1" w:themeTint="F2"/>
                <w:sz w:val="20"/>
                <w:lang w:val="fr-CA"/>
              </w:rPr>
              <w:t>25</w:t>
            </w:r>
          </w:p>
        </w:tc>
      </w:tr>
    </w:tbl>
    <w:p w14:paraId="7D6D5F64" w14:textId="77777777" w:rsidR="0041276F" w:rsidRPr="00517E6D" w:rsidRDefault="0041276F" w:rsidP="0027790F">
      <w:pPr>
        <w:pStyle w:val="Para"/>
        <w:rPr>
          <w:rFonts w:ascii="Arial" w:hAnsi="Arial" w:cs="Arial"/>
          <w:snapToGrid w:val="0"/>
          <w:lang w:val="fr-CA"/>
        </w:rPr>
      </w:pPr>
    </w:p>
    <w:p w14:paraId="33A2B997" w14:textId="6179215D" w:rsidR="0027790F" w:rsidRPr="00517E6D" w:rsidRDefault="00A57095" w:rsidP="0027790F">
      <w:pPr>
        <w:rPr>
          <w:lang w:val="fr-CA"/>
        </w:rPr>
      </w:pPr>
      <w:r w:rsidRPr="00517E6D">
        <w:rPr>
          <w:lang w:val="fr-CA"/>
        </w:rPr>
        <w:t>Les personnes qui étaie</w:t>
      </w:r>
      <w:r w:rsidR="00EC7476" w:rsidRPr="00517E6D">
        <w:rPr>
          <w:lang w:val="fr-CA"/>
        </w:rPr>
        <w:t xml:space="preserve">nt d’accord avec l’énoncé </w:t>
      </w:r>
      <w:r w:rsidR="00A132E3" w:rsidRPr="00517E6D">
        <w:rPr>
          <w:lang w:val="fr-CA"/>
        </w:rPr>
        <w:t xml:space="preserve">estimaient </w:t>
      </w:r>
      <w:r w:rsidRPr="00517E6D">
        <w:rPr>
          <w:lang w:val="fr-CA"/>
        </w:rPr>
        <w:t xml:space="preserve">que la représentation et la description de la diversité </w:t>
      </w:r>
      <w:r w:rsidR="00EC7476" w:rsidRPr="00517E6D">
        <w:rPr>
          <w:lang w:val="fr-CA"/>
        </w:rPr>
        <w:t xml:space="preserve">s’améliorent, </w:t>
      </w:r>
      <w:r w:rsidR="00466675" w:rsidRPr="00517E6D">
        <w:rPr>
          <w:lang w:val="fr-CA"/>
        </w:rPr>
        <w:t xml:space="preserve">mais pensaient aussi </w:t>
      </w:r>
      <w:r w:rsidR="00EC7476" w:rsidRPr="00517E6D">
        <w:rPr>
          <w:lang w:val="fr-CA"/>
        </w:rPr>
        <w:t>qu’il y a</w:t>
      </w:r>
      <w:r w:rsidRPr="00517E6D">
        <w:rPr>
          <w:lang w:val="fr-CA"/>
        </w:rPr>
        <w:t xml:space="preserve"> encore place à l’amélioration. En fait, certains </w:t>
      </w:r>
      <w:r w:rsidR="00F612AA" w:rsidRPr="00517E6D">
        <w:rPr>
          <w:lang w:val="fr-CA"/>
        </w:rPr>
        <w:t xml:space="preserve">participants </w:t>
      </w:r>
      <w:r w:rsidR="00466675" w:rsidRPr="00517E6D">
        <w:rPr>
          <w:lang w:val="fr-CA"/>
        </w:rPr>
        <w:t xml:space="preserve">étaient </w:t>
      </w:r>
      <w:r w:rsidRPr="00517E6D">
        <w:rPr>
          <w:lang w:val="fr-CA"/>
        </w:rPr>
        <w:t xml:space="preserve">d’accord avec l’énoncé </w:t>
      </w:r>
      <w:r w:rsidR="00EC7476" w:rsidRPr="00517E6D">
        <w:rPr>
          <w:lang w:val="fr-CA"/>
        </w:rPr>
        <w:t>parce qu’il renferme</w:t>
      </w:r>
      <w:r w:rsidR="005A3A74" w:rsidRPr="00517E6D">
        <w:rPr>
          <w:lang w:val="fr-CA"/>
        </w:rPr>
        <w:t xml:space="preserve"> le mot </w:t>
      </w:r>
      <w:r w:rsidR="005A3A74" w:rsidRPr="00517E6D">
        <w:rPr>
          <w:rFonts w:ascii="Times New Roman" w:hAnsi="Times New Roman"/>
          <w:lang w:val="fr-CA"/>
        </w:rPr>
        <w:t>«</w:t>
      </w:r>
      <w:r w:rsidR="00466675" w:rsidRPr="00517E6D">
        <w:rPr>
          <w:lang w:val="fr-CA"/>
        </w:rPr>
        <w:t> devient </w:t>
      </w:r>
      <w:r w:rsidR="005A3A74" w:rsidRPr="00517E6D">
        <w:rPr>
          <w:rFonts w:ascii="Times New Roman" w:hAnsi="Times New Roman"/>
          <w:lang w:val="fr-CA"/>
        </w:rPr>
        <w:t>»</w:t>
      </w:r>
      <w:r w:rsidR="005A3A74" w:rsidRPr="00517E6D">
        <w:rPr>
          <w:lang w:val="fr-CA"/>
        </w:rPr>
        <w:t>, expliquant que la situation s’amélior</w:t>
      </w:r>
      <w:r w:rsidR="00EC7476" w:rsidRPr="00517E6D">
        <w:rPr>
          <w:lang w:val="fr-CA"/>
        </w:rPr>
        <w:t>e</w:t>
      </w:r>
      <w:r w:rsidR="005A3A74" w:rsidRPr="00517E6D">
        <w:rPr>
          <w:lang w:val="fr-CA"/>
        </w:rPr>
        <w:t xml:space="preserve"> mais qu’elle</w:t>
      </w:r>
      <w:r w:rsidR="00DC49BA" w:rsidRPr="00517E6D">
        <w:rPr>
          <w:lang w:val="fr-CA"/>
        </w:rPr>
        <w:t xml:space="preserve"> n’</w:t>
      </w:r>
      <w:r w:rsidR="00EC7476" w:rsidRPr="00517E6D">
        <w:rPr>
          <w:lang w:val="fr-CA"/>
        </w:rPr>
        <w:t>es</w:t>
      </w:r>
      <w:r w:rsidR="00DC49BA" w:rsidRPr="00517E6D">
        <w:rPr>
          <w:lang w:val="fr-CA"/>
        </w:rPr>
        <w:t xml:space="preserve">t pas </w:t>
      </w:r>
      <w:r w:rsidR="00F612AA" w:rsidRPr="00517E6D">
        <w:rPr>
          <w:lang w:val="fr-CA"/>
        </w:rPr>
        <w:t>optimale</w:t>
      </w:r>
      <w:r w:rsidR="00DC49BA" w:rsidRPr="00517E6D">
        <w:rPr>
          <w:lang w:val="fr-CA"/>
        </w:rPr>
        <w:t xml:space="preserve">. </w:t>
      </w:r>
      <w:r w:rsidR="00F612AA" w:rsidRPr="00517E6D">
        <w:rPr>
          <w:lang w:val="fr-CA"/>
        </w:rPr>
        <w:t>D’autres ont indiqué que la qualité</w:t>
      </w:r>
      <w:r w:rsidR="00DC49BA" w:rsidRPr="00517E6D">
        <w:rPr>
          <w:lang w:val="fr-CA"/>
        </w:rPr>
        <w:t xml:space="preserve"> de la représentation et de la description varie selon le </w:t>
      </w:r>
      <w:r w:rsidR="00F612AA" w:rsidRPr="00517E6D">
        <w:rPr>
          <w:lang w:val="fr-CA"/>
        </w:rPr>
        <w:t>groupe</w:t>
      </w:r>
      <w:r w:rsidR="00DC49BA" w:rsidRPr="00517E6D">
        <w:rPr>
          <w:lang w:val="fr-CA"/>
        </w:rPr>
        <w:t xml:space="preserve">, mais qu’en général, ils </w:t>
      </w:r>
      <w:r w:rsidR="00466675" w:rsidRPr="00517E6D">
        <w:rPr>
          <w:lang w:val="fr-CA"/>
        </w:rPr>
        <w:t xml:space="preserve">étaient </w:t>
      </w:r>
      <w:r w:rsidR="00DC49BA" w:rsidRPr="00517E6D">
        <w:rPr>
          <w:lang w:val="fr-CA"/>
        </w:rPr>
        <w:t>d’accord avec l’énoncé.</w:t>
      </w:r>
    </w:p>
    <w:p w14:paraId="04B6A07D" w14:textId="77777777" w:rsidR="0027790F" w:rsidRPr="00517E6D" w:rsidRDefault="0027790F" w:rsidP="0027790F">
      <w:pPr>
        <w:rPr>
          <w:lang w:val="fr-CA"/>
        </w:rPr>
      </w:pPr>
    </w:p>
    <w:p w14:paraId="6D378B96" w14:textId="1F2BC128" w:rsidR="0027790F" w:rsidRPr="00517E6D" w:rsidRDefault="00DC49BA" w:rsidP="0027790F">
      <w:pPr>
        <w:rPr>
          <w:lang w:val="fr-CA"/>
        </w:rPr>
      </w:pPr>
      <w:r w:rsidRPr="00517E6D">
        <w:rPr>
          <w:lang w:val="fr-CA"/>
        </w:rPr>
        <w:t xml:space="preserve">Afin d’appuyer leur point de vue, les participants avaient tendance à identifier les mêmes émissions qu’ils avaient auparavant mentionnées comme </w:t>
      </w:r>
      <w:r w:rsidR="00F612AA" w:rsidRPr="00517E6D">
        <w:rPr>
          <w:lang w:val="fr-CA"/>
        </w:rPr>
        <w:t xml:space="preserve">étant </w:t>
      </w:r>
      <w:r w:rsidRPr="00517E6D">
        <w:rPr>
          <w:lang w:val="fr-CA"/>
        </w:rPr>
        <w:t xml:space="preserve">des types d’émissions qui font un meilleur travail </w:t>
      </w:r>
      <w:r w:rsidR="00F612AA" w:rsidRPr="00517E6D">
        <w:rPr>
          <w:lang w:val="fr-CA"/>
        </w:rPr>
        <w:t>à représenter</w:t>
      </w:r>
      <w:r w:rsidRPr="00517E6D">
        <w:rPr>
          <w:lang w:val="fr-CA"/>
        </w:rPr>
        <w:t xml:space="preserve"> certains groupes. </w:t>
      </w:r>
      <w:r w:rsidR="002D5742" w:rsidRPr="00517E6D">
        <w:rPr>
          <w:lang w:val="fr-CA"/>
        </w:rPr>
        <w:t xml:space="preserve">En voici des </w:t>
      </w:r>
      <w:r w:rsidRPr="00517E6D">
        <w:rPr>
          <w:lang w:val="fr-CA"/>
        </w:rPr>
        <w:t>exemples</w:t>
      </w:r>
      <w:r w:rsidR="002D5742" w:rsidRPr="00517E6D">
        <w:rPr>
          <w:lang w:val="fr-CA"/>
        </w:rPr>
        <w:t> </w:t>
      </w:r>
      <w:r w:rsidRPr="00517E6D">
        <w:rPr>
          <w:lang w:val="fr-CA"/>
        </w:rPr>
        <w:t>:</w:t>
      </w:r>
    </w:p>
    <w:p w14:paraId="06F2F1D5" w14:textId="746CC0CB" w:rsidR="0027790F" w:rsidRPr="00517E6D" w:rsidRDefault="0027790F" w:rsidP="00C50B07">
      <w:pPr>
        <w:pStyle w:val="ListParagraph"/>
        <w:numPr>
          <w:ilvl w:val="0"/>
          <w:numId w:val="8"/>
        </w:numPr>
        <w:spacing w:before="120"/>
        <w:ind w:left="714" w:hanging="357"/>
        <w:rPr>
          <w:lang w:val="fr-CA"/>
        </w:rPr>
      </w:pPr>
      <w:proofErr w:type="spellStart"/>
      <w:r w:rsidRPr="00517E6D">
        <w:rPr>
          <w:lang w:val="fr-CA"/>
        </w:rPr>
        <w:t>Blackish</w:t>
      </w:r>
      <w:proofErr w:type="spellEnd"/>
      <w:r w:rsidR="00CB3177" w:rsidRPr="00517E6D">
        <w:rPr>
          <w:lang w:val="fr-CA"/>
        </w:rPr>
        <w:t xml:space="preserve"> (com</w:t>
      </w:r>
      <w:r w:rsidR="00DC49BA" w:rsidRPr="00517E6D">
        <w:rPr>
          <w:lang w:val="fr-CA"/>
        </w:rPr>
        <w:t>édie</w:t>
      </w:r>
      <w:r w:rsidR="00CB3177" w:rsidRPr="00517E6D">
        <w:rPr>
          <w:lang w:val="fr-CA"/>
        </w:rPr>
        <w:t>)</w:t>
      </w:r>
    </w:p>
    <w:p w14:paraId="31342111" w14:textId="76FF9D3C" w:rsidR="00D240CB" w:rsidRPr="00517E6D" w:rsidRDefault="00D240CB" w:rsidP="00D240CB">
      <w:pPr>
        <w:pStyle w:val="ListParagraph"/>
        <w:numPr>
          <w:ilvl w:val="0"/>
          <w:numId w:val="8"/>
        </w:numPr>
        <w:spacing w:before="120"/>
        <w:ind w:left="714" w:hanging="357"/>
        <w:rPr>
          <w:lang w:val="fr-CA"/>
        </w:rPr>
      </w:pPr>
      <w:r w:rsidRPr="00517E6D">
        <w:rPr>
          <w:lang w:val="fr-CA"/>
        </w:rPr>
        <w:t>Mike and Molly (</w:t>
      </w:r>
      <w:r w:rsidR="00DC49BA" w:rsidRPr="00517E6D">
        <w:rPr>
          <w:lang w:val="fr-CA"/>
        </w:rPr>
        <w:t>comédie</w:t>
      </w:r>
      <w:r w:rsidRPr="00517E6D">
        <w:rPr>
          <w:lang w:val="fr-CA"/>
        </w:rPr>
        <w:t>)</w:t>
      </w:r>
    </w:p>
    <w:p w14:paraId="37E554DB" w14:textId="59A34776" w:rsidR="00D240CB" w:rsidRPr="00517E6D" w:rsidRDefault="00D240CB" w:rsidP="00D240CB">
      <w:pPr>
        <w:pStyle w:val="ListParagraph"/>
        <w:numPr>
          <w:ilvl w:val="0"/>
          <w:numId w:val="8"/>
        </w:numPr>
        <w:spacing w:before="120"/>
        <w:ind w:left="714" w:hanging="357"/>
        <w:rPr>
          <w:lang w:val="fr-CA"/>
        </w:rPr>
      </w:pPr>
      <w:r w:rsidRPr="00517E6D">
        <w:rPr>
          <w:lang w:val="fr-CA"/>
        </w:rPr>
        <w:t xml:space="preserve">Modern </w:t>
      </w:r>
      <w:proofErr w:type="spellStart"/>
      <w:r w:rsidRPr="00517E6D">
        <w:rPr>
          <w:lang w:val="fr-CA"/>
        </w:rPr>
        <w:t>Family</w:t>
      </w:r>
      <w:proofErr w:type="spellEnd"/>
      <w:r w:rsidRPr="00517E6D">
        <w:rPr>
          <w:lang w:val="fr-CA"/>
        </w:rPr>
        <w:t xml:space="preserve"> (</w:t>
      </w:r>
      <w:r w:rsidR="00DC49BA" w:rsidRPr="00517E6D">
        <w:rPr>
          <w:lang w:val="fr-CA"/>
        </w:rPr>
        <w:t>comédie</w:t>
      </w:r>
      <w:r w:rsidRPr="00517E6D">
        <w:rPr>
          <w:lang w:val="fr-CA"/>
        </w:rPr>
        <w:t>)</w:t>
      </w:r>
    </w:p>
    <w:p w14:paraId="73F51A91" w14:textId="7BC5BB59" w:rsidR="00D240CB" w:rsidRPr="00517E6D" w:rsidRDefault="00D240CB" w:rsidP="00D240CB">
      <w:pPr>
        <w:pStyle w:val="ListParagraph"/>
        <w:numPr>
          <w:ilvl w:val="0"/>
          <w:numId w:val="8"/>
        </w:numPr>
        <w:spacing w:before="120"/>
        <w:ind w:left="714" w:hanging="357"/>
        <w:rPr>
          <w:lang w:val="fr-CA"/>
        </w:rPr>
      </w:pPr>
      <w:proofErr w:type="spellStart"/>
      <w:r w:rsidRPr="00517E6D">
        <w:rPr>
          <w:lang w:val="fr-CA"/>
        </w:rPr>
        <w:t>Sugar</w:t>
      </w:r>
      <w:proofErr w:type="spellEnd"/>
      <w:r w:rsidRPr="00517E6D">
        <w:rPr>
          <w:lang w:val="fr-CA"/>
        </w:rPr>
        <w:t xml:space="preserve"> Sammy</w:t>
      </w:r>
      <w:r w:rsidR="0085406F" w:rsidRPr="00517E6D">
        <w:rPr>
          <w:lang w:val="fr-CA"/>
        </w:rPr>
        <w:t xml:space="preserve"> </w:t>
      </w:r>
      <w:proofErr w:type="spellStart"/>
      <w:r w:rsidR="0085406F" w:rsidRPr="00517E6D">
        <w:rPr>
          <w:lang w:val="fr-CA"/>
        </w:rPr>
        <w:t>comedy</w:t>
      </w:r>
      <w:proofErr w:type="spellEnd"/>
      <w:r w:rsidR="0085406F" w:rsidRPr="00517E6D">
        <w:rPr>
          <w:lang w:val="fr-CA"/>
        </w:rPr>
        <w:t xml:space="preserve"> </w:t>
      </w:r>
      <w:proofErr w:type="spellStart"/>
      <w:r w:rsidR="0085406F" w:rsidRPr="00517E6D">
        <w:rPr>
          <w:lang w:val="fr-CA"/>
        </w:rPr>
        <w:t>specials</w:t>
      </w:r>
      <w:proofErr w:type="spellEnd"/>
      <w:r w:rsidRPr="00517E6D">
        <w:rPr>
          <w:lang w:val="fr-CA"/>
        </w:rPr>
        <w:t xml:space="preserve"> </w:t>
      </w:r>
      <w:r w:rsidRPr="00517E6D">
        <w:rPr>
          <w:noProof/>
          <w:lang w:val="fr-CA" w:eastAsia="fr-CA"/>
        </w:rPr>
        <w:drawing>
          <wp:inline distT="0" distB="0" distL="0" distR="0" wp14:anchorId="1C50CBD6" wp14:editId="62A897B3">
            <wp:extent cx="223244" cy="111318"/>
            <wp:effectExtent l="0" t="0" r="5715" b="3175"/>
            <wp:docPr id="74" name="Picture 74"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DC49BA" w:rsidRPr="00517E6D">
        <w:rPr>
          <w:lang w:val="fr-CA"/>
        </w:rPr>
        <w:t>comédie)</w:t>
      </w:r>
    </w:p>
    <w:p w14:paraId="1D0911AE" w14:textId="6214D6B3" w:rsidR="0027790F" w:rsidRPr="00517E6D" w:rsidRDefault="0027790F" w:rsidP="00C50B07">
      <w:pPr>
        <w:pStyle w:val="ListParagraph"/>
        <w:numPr>
          <w:ilvl w:val="0"/>
          <w:numId w:val="8"/>
        </w:numPr>
        <w:spacing w:before="120"/>
        <w:ind w:left="714" w:hanging="357"/>
        <w:rPr>
          <w:lang w:val="fr-CA"/>
        </w:rPr>
      </w:pPr>
      <w:r w:rsidRPr="00517E6D">
        <w:rPr>
          <w:lang w:val="fr-CA"/>
        </w:rPr>
        <w:t>Empire</w:t>
      </w:r>
      <w:r w:rsidR="00CB3177" w:rsidRPr="00517E6D">
        <w:rPr>
          <w:lang w:val="fr-CA"/>
        </w:rPr>
        <w:t xml:space="preserve"> (drama</w:t>
      </w:r>
      <w:r w:rsidR="00DC49BA" w:rsidRPr="00517E6D">
        <w:rPr>
          <w:lang w:val="fr-CA"/>
        </w:rPr>
        <w:t>tique</w:t>
      </w:r>
      <w:r w:rsidR="00CB3177" w:rsidRPr="00517E6D">
        <w:rPr>
          <w:lang w:val="fr-CA"/>
        </w:rPr>
        <w:t>)</w:t>
      </w:r>
    </w:p>
    <w:p w14:paraId="7FF8145A" w14:textId="706019DF" w:rsidR="00D240CB" w:rsidRPr="00517E6D" w:rsidRDefault="00D240CB" w:rsidP="00D240CB">
      <w:pPr>
        <w:pStyle w:val="ListParagraph"/>
        <w:numPr>
          <w:ilvl w:val="0"/>
          <w:numId w:val="8"/>
        </w:numPr>
        <w:spacing w:before="120"/>
        <w:ind w:left="714" w:hanging="357"/>
        <w:rPr>
          <w:lang w:val="fr-CA"/>
        </w:rPr>
      </w:pPr>
      <w:proofErr w:type="spellStart"/>
      <w:r w:rsidRPr="00517E6D">
        <w:rPr>
          <w:lang w:val="fr-CA"/>
        </w:rPr>
        <w:t>Shameless</w:t>
      </w:r>
      <w:proofErr w:type="spellEnd"/>
      <w:r w:rsidRPr="00517E6D">
        <w:rPr>
          <w:lang w:val="fr-CA"/>
        </w:rPr>
        <w:t xml:space="preserve"> (</w:t>
      </w:r>
      <w:r w:rsidR="00DC49BA" w:rsidRPr="00517E6D">
        <w:rPr>
          <w:lang w:val="fr-CA"/>
        </w:rPr>
        <w:t>dramatique</w:t>
      </w:r>
      <w:r w:rsidRPr="00517E6D">
        <w:rPr>
          <w:lang w:val="fr-CA"/>
        </w:rPr>
        <w:t>)</w:t>
      </w:r>
    </w:p>
    <w:p w14:paraId="6B31C039" w14:textId="661993DD" w:rsidR="00D240CB" w:rsidRPr="00517E6D" w:rsidRDefault="00D240CB" w:rsidP="00D240CB">
      <w:pPr>
        <w:pStyle w:val="ListParagraph"/>
        <w:numPr>
          <w:ilvl w:val="0"/>
          <w:numId w:val="8"/>
        </w:numPr>
        <w:spacing w:before="120"/>
        <w:ind w:left="714" w:hanging="357"/>
        <w:rPr>
          <w:lang w:val="fr-CA"/>
        </w:rPr>
      </w:pPr>
      <w:r w:rsidRPr="00517E6D">
        <w:rPr>
          <w:lang w:val="fr-CA"/>
        </w:rPr>
        <w:t xml:space="preserve">Six </w:t>
      </w:r>
      <w:proofErr w:type="spellStart"/>
      <w:r w:rsidRPr="00517E6D">
        <w:rPr>
          <w:lang w:val="fr-CA"/>
        </w:rPr>
        <w:t>Feet</w:t>
      </w:r>
      <w:proofErr w:type="spellEnd"/>
      <w:r w:rsidRPr="00517E6D">
        <w:rPr>
          <w:lang w:val="fr-CA"/>
        </w:rPr>
        <w:t xml:space="preserve"> Under (</w:t>
      </w:r>
      <w:r w:rsidR="00DC49BA" w:rsidRPr="00517E6D">
        <w:rPr>
          <w:lang w:val="fr-CA"/>
        </w:rPr>
        <w:t>dramatique</w:t>
      </w:r>
      <w:r w:rsidRPr="00517E6D">
        <w:rPr>
          <w:lang w:val="fr-CA"/>
        </w:rPr>
        <w:t>)</w:t>
      </w:r>
    </w:p>
    <w:p w14:paraId="6EA82A8A" w14:textId="0CBBA227" w:rsidR="00D240CB" w:rsidRPr="00517E6D" w:rsidRDefault="00D240CB" w:rsidP="00D240CB">
      <w:pPr>
        <w:pStyle w:val="ListParagraph"/>
        <w:numPr>
          <w:ilvl w:val="0"/>
          <w:numId w:val="8"/>
        </w:numPr>
        <w:spacing w:before="120"/>
        <w:ind w:left="714" w:hanging="357"/>
        <w:rPr>
          <w:lang w:val="fr-CA"/>
        </w:rPr>
      </w:pPr>
      <w:r w:rsidRPr="00517E6D">
        <w:rPr>
          <w:lang w:val="fr-CA"/>
        </w:rPr>
        <w:t>Suits (</w:t>
      </w:r>
      <w:r w:rsidR="00DC49BA" w:rsidRPr="00517E6D">
        <w:rPr>
          <w:lang w:val="fr-CA"/>
        </w:rPr>
        <w:t>dramatique</w:t>
      </w:r>
      <w:r w:rsidRPr="00517E6D">
        <w:rPr>
          <w:lang w:val="fr-CA"/>
        </w:rPr>
        <w:t>)</w:t>
      </w:r>
    </w:p>
    <w:p w14:paraId="4474D643" w14:textId="0214F675" w:rsidR="0027790F" w:rsidRPr="00517E6D" w:rsidRDefault="0027790F" w:rsidP="00C50B07">
      <w:pPr>
        <w:pStyle w:val="ListParagraph"/>
        <w:numPr>
          <w:ilvl w:val="0"/>
          <w:numId w:val="8"/>
        </w:numPr>
        <w:spacing w:before="120"/>
        <w:ind w:left="714" w:hanging="357"/>
        <w:rPr>
          <w:lang w:val="fr-CA"/>
        </w:rPr>
      </w:pPr>
      <w:r w:rsidRPr="00517E6D">
        <w:rPr>
          <w:lang w:val="fr-CA"/>
        </w:rPr>
        <w:t>Master Chef</w:t>
      </w:r>
      <w:r w:rsidR="00CB3177" w:rsidRPr="00517E6D">
        <w:rPr>
          <w:lang w:val="fr-CA"/>
        </w:rPr>
        <w:t xml:space="preserve"> (</w:t>
      </w:r>
      <w:r w:rsidR="00DC49BA" w:rsidRPr="00517E6D">
        <w:rPr>
          <w:lang w:val="fr-CA"/>
        </w:rPr>
        <w:t>téléréalité</w:t>
      </w:r>
      <w:r w:rsidR="00CB3177" w:rsidRPr="00517E6D">
        <w:rPr>
          <w:lang w:val="fr-CA"/>
        </w:rPr>
        <w:t>)</w:t>
      </w:r>
    </w:p>
    <w:p w14:paraId="514C91FE" w14:textId="6C9DCF74" w:rsidR="0027790F" w:rsidRPr="00517E6D" w:rsidRDefault="0027790F" w:rsidP="00C50B07">
      <w:pPr>
        <w:pStyle w:val="ListParagraph"/>
        <w:numPr>
          <w:ilvl w:val="0"/>
          <w:numId w:val="8"/>
        </w:numPr>
        <w:spacing w:before="120"/>
        <w:ind w:left="714" w:hanging="357"/>
        <w:rPr>
          <w:lang w:val="fr-CA"/>
        </w:rPr>
      </w:pPr>
      <w:r w:rsidRPr="00517E6D">
        <w:rPr>
          <w:lang w:val="fr-CA"/>
        </w:rPr>
        <w:t>Tout le monde en parle</w:t>
      </w:r>
      <w:r w:rsidR="006909DE" w:rsidRPr="00517E6D">
        <w:rPr>
          <w:lang w:val="fr-CA"/>
        </w:rPr>
        <w:t xml:space="preserve"> </w:t>
      </w:r>
      <w:r w:rsidR="006909DE" w:rsidRPr="00517E6D">
        <w:rPr>
          <w:noProof/>
          <w:lang w:val="fr-CA" w:eastAsia="fr-CA"/>
        </w:rPr>
        <w:drawing>
          <wp:inline distT="0" distB="0" distL="0" distR="0" wp14:anchorId="78D08863" wp14:editId="730D406A">
            <wp:extent cx="223244" cy="111318"/>
            <wp:effectExtent l="0" t="0" r="5715" b="3175"/>
            <wp:docPr id="72" name="Picture 72"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006909DE" w:rsidRPr="00517E6D">
        <w:rPr>
          <w:lang w:val="fr-CA"/>
        </w:rPr>
        <w:t xml:space="preserve"> (</w:t>
      </w:r>
      <w:r w:rsidR="00DC49BA" w:rsidRPr="00517E6D">
        <w:rPr>
          <w:lang w:val="fr-CA"/>
        </w:rPr>
        <w:t>bulletins d’information</w:t>
      </w:r>
      <w:r w:rsidR="002D5742" w:rsidRPr="00517E6D">
        <w:rPr>
          <w:lang w:val="fr-CA"/>
        </w:rPr>
        <w:t>s</w:t>
      </w:r>
      <w:r w:rsidR="006909DE" w:rsidRPr="00517E6D">
        <w:rPr>
          <w:lang w:val="fr-CA"/>
        </w:rPr>
        <w:t>/</w:t>
      </w:r>
      <w:r w:rsidR="00DC49BA" w:rsidRPr="00517E6D">
        <w:rPr>
          <w:lang w:val="fr-CA"/>
        </w:rPr>
        <w:t>affaires publiques</w:t>
      </w:r>
      <w:r w:rsidR="006909DE" w:rsidRPr="00517E6D">
        <w:rPr>
          <w:lang w:val="fr-CA"/>
        </w:rPr>
        <w:t>)</w:t>
      </w:r>
    </w:p>
    <w:p w14:paraId="0189AC52" w14:textId="7EAF13B5" w:rsidR="00D07BAC" w:rsidRPr="00517E6D" w:rsidRDefault="0027790F" w:rsidP="007B7946">
      <w:pPr>
        <w:pStyle w:val="ListParagraph"/>
        <w:numPr>
          <w:ilvl w:val="0"/>
          <w:numId w:val="8"/>
        </w:numPr>
        <w:spacing w:before="120"/>
        <w:ind w:left="714" w:hanging="357"/>
        <w:rPr>
          <w:lang w:val="fr-CA"/>
        </w:rPr>
      </w:pPr>
      <w:r w:rsidRPr="00517E6D">
        <w:rPr>
          <w:lang w:val="fr-CA"/>
        </w:rPr>
        <w:t>Vice Land</w:t>
      </w:r>
      <w:r w:rsidR="001706DD" w:rsidRPr="00517E6D">
        <w:rPr>
          <w:lang w:val="fr-CA"/>
        </w:rPr>
        <w:t xml:space="preserve"> </w:t>
      </w:r>
      <w:r w:rsidR="0041276F" w:rsidRPr="00517E6D">
        <w:rPr>
          <w:noProof/>
          <w:lang w:val="fr-CA" w:eastAsia="fr-CA"/>
        </w:rPr>
        <w:drawing>
          <wp:inline distT="0" distB="0" distL="0" distR="0" wp14:anchorId="5E6D057D" wp14:editId="1778644E">
            <wp:extent cx="225425" cy="109855"/>
            <wp:effectExtent l="0" t="0" r="317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09855"/>
                    </a:xfrm>
                    <a:prstGeom prst="rect">
                      <a:avLst/>
                    </a:prstGeom>
                    <a:noFill/>
                  </pic:spPr>
                </pic:pic>
              </a:graphicData>
            </a:graphic>
          </wp:inline>
        </w:drawing>
      </w:r>
      <w:r w:rsidR="001706DD" w:rsidRPr="00517E6D">
        <w:rPr>
          <w:lang w:val="fr-CA"/>
        </w:rPr>
        <w:t>(cha</w:t>
      </w:r>
      <w:r w:rsidR="00DC49BA" w:rsidRPr="00517E6D">
        <w:rPr>
          <w:lang w:val="fr-CA"/>
        </w:rPr>
        <w:t>îne</w:t>
      </w:r>
      <w:r w:rsidR="001706DD" w:rsidRPr="00517E6D">
        <w:rPr>
          <w:lang w:val="fr-CA"/>
        </w:rPr>
        <w:t>)</w:t>
      </w:r>
    </w:p>
    <w:p w14:paraId="19A4809C" w14:textId="3F421C3E" w:rsidR="007B7946" w:rsidRPr="00517E6D" w:rsidRDefault="007B7946" w:rsidP="007B7946">
      <w:pPr>
        <w:pStyle w:val="ListParagraph"/>
        <w:numPr>
          <w:ilvl w:val="0"/>
          <w:numId w:val="8"/>
        </w:numPr>
        <w:spacing w:before="120"/>
        <w:ind w:left="714" w:hanging="357"/>
        <w:rPr>
          <w:lang w:val="fr-CA"/>
        </w:rPr>
      </w:pPr>
      <w:r w:rsidRPr="00517E6D">
        <w:rPr>
          <w:lang w:val="fr-CA"/>
        </w:rPr>
        <w:t xml:space="preserve">Voyages au bout de la nuit </w:t>
      </w:r>
      <w:r w:rsidRPr="00517E6D">
        <w:rPr>
          <w:noProof/>
          <w:lang w:val="fr-CA" w:eastAsia="fr-CA"/>
        </w:rPr>
        <w:drawing>
          <wp:inline distT="0" distB="0" distL="0" distR="0" wp14:anchorId="00ACBA4A" wp14:editId="7D7353F7">
            <wp:extent cx="223244" cy="111318"/>
            <wp:effectExtent l="0" t="0" r="5715" b="3175"/>
            <wp:docPr id="71" name="Picture 71" descr="C:\Users\porteouj\Pictures\canad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j\Pictures\canada 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04" cy="121869"/>
                    </a:xfrm>
                    <a:prstGeom prst="rect">
                      <a:avLst/>
                    </a:prstGeom>
                    <a:noFill/>
                    <a:ln>
                      <a:noFill/>
                    </a:ln>
                  </pic:spPr>
                </pic:pic>
              </a:graphicData>
            </a:graphic>
          </wp:inline>
        </w:drawing>
      </w:r>
      <w:r w:rsidRPr="00517E6D">
        <w:rPr>
          <w:lang w:val="fr-CA"/>
        </w:rPr>
        <w:t xml:space="preserve"> </w:t>
      </w:r>
      <w:r w:rsidR="00DC49BA" w:rsidRPr="00517E6D">
        <w:rPr>
          <w:lang w:val="fr-CA"/>
        </w:rPr>
        <w:t>(documentaire</w:t>
      </w:r>
      <w:r w:rsidRPr="00517E6D">
        <w:rPr>
          <w:lang w:val="fr-CA"/>
        </w:rPr>
        <w:t>)</w:t>
      </w:r>
    </w:p>
    <w:p w14:paraId="56E6AAB3" w14:textId="77777777" w:rsidR="0027790F" w:rsidRPr="00517E6D" w:rsidRDefault="0027790F" w:rsidP="0027790F">
      <w:pPr>
        <w:rPr>
          <w:highlight w:val="yellow"/>
          <w:lang w:val="fr-CA"/>
        </w:rPr>
      </w:pPr>
    </w:p>
    <w:p w14:paraId="6A2F8C0C" w14:textId="40A9354F" w:rsidR="0027790F" w:rsidRPr="00517E6D" w:rsidRDefault="00DC49BA" w:rsidP="0027790F">
      <w:pPr>
        <w:rPr>
          <w:lang w:val="fr-CA"/>
        </w:rPr>
      </w:pPr>
      <w:r w:rsidRPr="00517E6D">
        <w:rPr>
          <w:lang w:val="fr-CA"/>
        </w:rPr>
        <w:t xml:space="preserve">Les participants qui étaient en désaccord avec l’énoncé ont reconnu que, bien que des progrès </w:t>
      </w:r>
      <w:r w:rsidR="002D5742" w:rsidRPr="00517E6D">
        <w:rPr>
          <w:lang w:val="fr-CA"/>
        </w:rPr>
        <w:t xml:space="preserve">semblent avoir </w:t>
      </w:r>
      <w:r w:rsidRPr="00517E6D">
        <w:rPr>
          <w:lang w:val="fr-CA"/>
        </w:rPr>
        <w:t xml:space="preserve">été faits, d’autres améliorations </w:t>
      </w:r>
      <w:r w:rsidR="00131465" w:rsidRPr="00517E6D">
        <w:rPr>
          <w:lang w:val="fr-CA"/>
        </w:rPr>
        <w:t>sont nécessaires.</w:t>
      </w:r>
      <w:r w:rsidRPr="00517E6D">
        <w:rPr>
          <w:lang w:val="fr-CA"/>
        </w:rPr>
        <w:t xml:space="preserve"> Les personnes en désaccord ont également reconnu que des progrès </w:t>
      </w:r>
      <w:r w:rsidR="00131465" w:rsidRPr="00517E6D">
        <w:rPr>
          <w:lang w:val="fr-CA"/>
        </w:rPr>
        <w:t>o</w:t>
      </w:r>
      <w:r w:rsidRPr="00517E6D">
        <w:rPr>
          <w:lang w:val="fr-CA"/>
        </w:rPr>
        <w:t xml:space="preserve">nt été accomplis. </w:t>
      </w:r>
      <w:r w:rsidR="00B130D4" w:rsidRPr="00517E6D">
        <w:rPr>
          <w:lang w:val="fr-CA"/>
        </w:rPr>
        <w:t>Cela dit, ils estim</w:t>
      </w:r>
      <w:r w:rsidR="002D5742" w:rsidRPr="00517E6D">
        <w:rPr>
          <w:lang w:val="fr-CA"/>
        </w:rPr>
        <w:t>aie</w:t>
      </w:r>
      <w:r w:rsidR="00B130D4" w:rsidRPr="00517E6D">
        <w:rPr>
          <w:lang w:val="fr-CA"/>
        </w:rPr>
        <w:t>nt en général</w:t>
      </w:r>
      <w:r w:rsidR="002D5742" w:rsidRPr="00517E6D">
        <w:rPr>
          <w:lang w:val="fr-CA"/>
        </w:rPr>
        <w:t>, pour justifier leur désaccord avec l’énoncé,</w:t>
      </w:r>
      <w:r w:rsidR="00B130D4" w:rsidRPr="00517E6D">
        <w:rPr>
          <w:lang w:val="fr-CA"/>
        </w:rPr>
        <w:t xml:space="preserve"> que </w:t>
      </w:r>
      <w:r w:rsidR="00131465" w:rsidRPr="00517E6D">
        <w:rPr>
          <w:lang w:val="fr-CA"/>
        </w:rPr>
        <w:t xml:space="preserve">la programmation </w:t>
      </w:r>
      <w:r w:rsidR="00D42941" w:rsidRPr="00517E6D">
        <w:rPr>
          <w:lang w:val="fr-CA"/>
        </w:rPr>
        <w:t>comporte</w:t>
      </w:r>
      <w:r w:rsidR="00131465" w:rsidRPr="00517E6D">
        <w:rPr>
          <w:lang w:val="fr-CA"/>
        </w:rPr>
        <w:t xml:space="preserve"> encore plusieurs limites</w:t>
      </w:r>
      <w:r w:rsidR="00F612AA" w:rsidRPr="00517E6D">
        <w:rPr>
          <w:lang w:val="fr-CA"/>
        </w:rPr>
        <w:t xml:space="preserve"> pour ce qui est de la repré</w:t>
      </w:r>
      <w:r w:rsidR="00B130D4" w:rsidRPr="00517E6D">
        <w:rPr>
          <w:lang w:val="fr-CA"/>
        </w:rPr>
        <w:t xml:space="preserve">sentation et </w:t>
      </w:r>
      <w:r w:rsidR="00D42941" w:rsidRPr="00517E6D">
        <w:rPr>
          <w:lang w:val="fr-CA"/>
        </w:rPr>
        <w:t>véhicule</w:t>
      </w:r>
      <w:r w:rsidR="00131465" w:rsidRPr="00517E6D">
        <w:rPr>
          <w:lang w:val="fr-CA"/>
        </w:rPr>
        <w:t xml:space="preserve"> </w:t>
      </w:r>
      <w:r w:rsidR="002D5742" w:rsidRPr="00517E6D">
        <w:rPr>
          <w:lang w:val="fr-CA"/>
        </w:rPr>
        <w:t xml:space="preserve">parfois </w:t>
      </w:r>
      <w:r w:rsidR="00131465" w:rsidRPr="00517E6D">
        <w:rPr>
          <w:lang w:val="fr-CA"/>
        </w:rPr>
        <w:t>plusieurs stéréotypes</w:t>
      </w:r>
      <w:r w:rsidR="00B130D4" w:rsidRPr="00517E6D">
        <w:rPr>
          <w:lang w:val="fr-CA"/>
        </w:rPr>
        <w:t xml:space="preserve">. </w:t>
      </w:r>
    </w:p>
    <w:p w14:paraId="3D1CA9FC" w14:textId="77777777" w:rsidR="0027790F" w:rsidRPr="00517E6D" w:rsidRDefault="0027790F" w:rsidP="0027790F">
      <w:pPr>
        <w:rPr>
          <w:lang w:val="fr-CA"/>
        </w:rPr>
      </w:pPr>
    </w:p>
    <w:p w14:paraId="0FB20B88" w14:textId="3919DCE0" w:rsidR="0027790F" w:rsidRPr="00517E6D" w:rsidRDefault="002D5742" w:rsidP="0027790F">
      <w:pPr>
        <w:rPr>
          <w:lang w:val="fr-CA"/>
        </w:rPr>
      </w:pPr>
      <w:r w:rsidRPr="00517E6D">
        <w:rPr>
          <w:lang w:val="fr-CA"/>
        </w:rPr>
        <w:t xml:space="preserve">Certains </w:t>
      </w:r>
      <w:r w:rsidR="00B130D4" w:rsidRPr="00517E6D">
        <w:rPr>
          <w:lang w:val="fr-CA"/>
        </w:rPr>
        <w:t xml:space="preserve">participants ont mentionné, par exemple, que </w:t>
      </w:r>
      <w:r w:rsidR="00155D87" w:rsidRPr="00517E6D">
        <w:rPr>
          <w:lang w:val="fr-CA"/>
        </w:rPr>
        <w:t xml:space="preserve">les minorités ethnoculturelles </w:t>
      </w:r>
      <w:r w:rsidRPr="00517E6D">
        <w:rPr>
          <w:lang w:val="fr-CA"/>
        </w:rPr>
        <w:t xml:space="preserve">ont tendance à être </w:t>
      </w:r>
      <w:r w:rsidR="00131465" w:rsidRPr="00517E6D">
        <w:rPr>
          <w:lang w:val="fr-CA"/>
        </w:rPr>
        <w:t xml:space="preserve">surtout </w:t>
      </w:r>
      <w:r w:rsidRPr="00517E6D">
        <w:rPr>
          <w:lang w:val="fr-CA"/>
        </w:rPr>
        <w:t>représentées par la communauté noire plut</w:t>
      </w:r>
      <w:r w:rsidR="00FA7255" w:rsidRPr="00517E6D">
        <w:rPr>
          <w:lang w:val="fr-CA"/>
        </w:rPr>
        <w:t xml:space="preserve">ôt qu’à </w:t>
      </w:r>
      <w:r w:rsidRPr="00517E6D">
        <w:rPr>
          <w:lang w:val="fr-CA"/>
        </w:rPr>
        <w:t>refléter la diversité de la société canadienne (p. </w:t>
      </w:r>
      <w:r w:rsidR="00155D87" w:rsidRPr="00517E6D">
        <w:rPr>
          <w:lang w:val="fr-CA"/>
        </w:rPr>
        <w:t>ex., peu de personnages sont d’origine moyen-</w:t>
      </w:r>
      <w:r w:rsidR="00155D87" w:rsidRPr="00517E6D">
        <w:rPr>
          <w:lang w:val="fr-CA"/>
        </w:rPr>
        <w:lastRenderedPageBreak/>
        <w:t>orientale</w:t>
      </w:r>
      <w:r w:rsidR="00131465" w:rsidRPr="00517E6D">
        <w:rPr>
          <w:lang w:val="fr-CA"/>
        </w:rPr>
        <w:t>,</w:t>
      </w:r>
      <w:r w:rsidR="00155D87" w:rsidRPr="00517E6D">
        <w:rPr>
          <w:lang w:val="fr-CA"/>
        </w:rPr>
        <w:t xml:space="preserve"> chinoise ou </w:t>
      </w:r>
      <w:r w:rsidR="00131465" w:rsidRPr="00517E6D">
        <w:rPr>
          <w:lang w:val="fr-CA"/>
        </w:rPr>
        <w:t>autochtone</w:t>
      </w:r>
      <w:r w:rsidR="00155D87" w:rsidRPr="00517E6D">
        <w:rPr>
          <w:lang w:val="fr-CA"/>
        </w:rPr>
        <w:t>). Des participants ont également déclaré que</w:t>
      </w:r>
      <w:r w:rsidR="00131465" w:rsidRPr="00517E6D">
        <w:rPr>
          <w:lang w:val="fr-CA"/>
        </w:rPr>
        <w:t xml:space="preserve"> la description de certains groupes </w:t>
      </w:r>
      <w:r w:rsidR="00D42941" w:rsidRPr="00517E6D">
        <w:rPr>
          <w:lang w:val="fr-CA"/>
        </w:rPr>
        <w:t>continue</w:t>
      </w:r>
      <w:r w:rsidR="00A311C7" w:rsidRPr="00517E6D">
        <w:rPr>
          <w:lang w:val="fr-CA"/>
        </w:rPr>
        <w:t xml:space="preserve"> d’être </w:t>
      </w:r>
      <w:r w:rsidR="00131465" w:rsidRPr="00517E6D">
        <w:rPr>
          <w:lang w:val="fr-CA"/>
        </w:rPr>
        <w:t>stéréotypée,</w:t>
      </w:r>
      <w:r w:rsidR="00155D87" w:rsidRPr="00517E6D">
        <w:rPr>
          <w:lang w:val="fr-CA"/>
        </w:rPr>
        <w:t xml:space="preserve"> même si l’on not</w:t>
      </w:r>
      <w:r w:rsidR="00FA7255" w:rsidRPr="00517E6D">
        <w:rPr>
          <w:lang w:val="fr-CA"/>
        </w:rPr>
        <w:t xml:space="preserve">ait </w:t>
      </w:r>
      <w:r w:rsidR="00155D87" w:rsidRPr="00517E6D">
        <w:rPr>
          <w:lang w:val="fr-CA"/>
        </w:rPr>
        <w:t>des améliorations</w:t>
      </w:r>
      <w:r w:rsidR="00131465" w:rsidRPr="00517E6D">
        <w:rPr>
          <w:lang w:val="fr-CA"/>
        </w:rPr>
        <w:t>.</w:t>
      </w:r>
      <w:r w:rsidR="00155D87" w:rsidRPr="00517E6D">
        <w:rPr>
          <w:lang w:val="fr-CA"/>
        </w:rPr>
        <w:t xml:space="preserve"> Ils ont donné comme exemples des émissions et des personnages qu’ils avaient auparavant mentionnés (voir la liste aux pages</w:t>
      </w:r>
      <w:r w:rsidR="00FA7255" w:rsidRPr="00517E6D">
        <w:rPr>
          <w:lang w:val="fr-CA"/>
        </w:rPr>
        <w:t> </w:t>
      </w:r>
      <w:r w:rsidR="00A311C7" w:rsidRPr="00517E6D">
        <w:rPr>
          <w:lang w:val="fr-CA"/>
        </w:rPr>
        <w:t>1</w:t>
      </w:r>
      <w:r w:rsidR="00FA7255" w:rsidRPr="00517E6D">
        <w:rPr>
          <w:lang w:val="fr-CA"/>
        </w:rPr>
        <w:t>5 à 17</w:t>
      </w:r>
      <w:r w:rsidR="00155D87" w:rsidRPr="00517E6D">
        <w:rPr>
          <w:lang w:val="fr-CA"/>
        </w:rPr>
        <w:t>). Pour repren</w:t>
      </w:r>
      <w:r w:rsidR="00FA7255" w:rsidRPr="00517E6D">
        <w:rPr>
          <w:lang w:val="fr-CA"/>
        </w:rPr>
        <w:t>dre les propos d’un participant </w:t>
      </w:r>
      <w:r w:rsidR="00155D87" w:rsidRPr="00517E6D">
        <w:rPr>
          <w:lang w:val="fr-CA"/>
        </w:rPr>
        <w:t xml:space="preserve">: </w:t>
      </w:r>
      <w:r w:rsidR="00155D87" w:rsidRPr="00517E6D">
        <w:rPr>
          <w:rFonts w:ascii="Times New Roman" w:hAnsi="Times New Roman"/>
          <w:lang w:val="fr-CA"/>
        </w:rPr>
        <w:t>«</w:t>
      </w:r>
      <w:r w:rsidR="00FA7255" w:rsidRPr="00517E6D">
        <w:rPr>
          <w:lang w:val="fr-CA"/>
        </w:rPr>
        <w:t> Je ne me reconnais toujours pas </w:t>
      </w:r>
      <w:r w:rsidR="00155D87" w:rsidRPr="00517E6D">
        <w:rPr>
          <w:rFonts w:ascii="Times New Roman" w:hAnsi="Times New Roman"/>
          <w:lang w:val="fr-CA"/>
        </w:rPr>
        <w:t>»</w:t>
      </w:r>
      <w:r w:rsidR="00155D87" w:rsidRPr="00517E6D">
        <w:rPr>
          <w:lang w:val="fr-CA"/>
        </w:rPr>
        <w:t>.</w:t>
      </w:r>
      <w:r w:rsidR="0027790F" w:rsidRPr="00517E6D">
        <w:rPr>
          <w:lang w:val="fr-CA"/>
        </w:rPr>
        <w:t xml:space="preserve"> </w:t>
      </w:r>
    </w:p>
    <w:p w14:paraId="3C7111DC" w14:textId="77777777" w:rsidR="0027790F" w:rsidRPr="00517E6D" w:rsidRDefault="0027790F" w:rsidP="0027790F">
      <w:pPr>
        <w:rPr>
          <w:color w:val="FF0000"/>
          <w:lang w:val="fr-CA"/>
        </w:rPr>
      </w:pPr>
    </w:p>
    <w:p w14:paraId="58C6FA44" w14:textId="0280D2F6" w:rsidR="0027790F" w:rsidRPr="00517E6D" w:rsidRDefault="00155D87" w:rsidP="0027790F">
      <w:pPr>
        <w:pStyle w:val="Heading3"/>
        <w:rPr>
          <w:lang w:val="fr-CA"/>
        </w:rPr>
      </w:pPr>
      <w:r w:rsidRPr="00517E6D">
        <w:rPr>
          <w:lang w:val="fr-CA"/>
        </w:rPr>
        <w:t>La situation est jugée bien meilleure qu’il y a dix ans, à deux exceptions près</w:t>
      </w:r>
    </w:p>
    <w:p w14:paraId="647BD845" w14:textId="67561919" w:rsidR="00C5258D" w:rsidRPr="00517E6D" w:rsidRDefault="00155D87" w:rsidP="0027790F">
      <w:pPr>
        <w:rPr>
          <w:lang w:val="fr-CA"/>
        </w:rPr>
      </w:pPr>
      <w:r w:rsidRPr="00517E6D">
        <w:rPr>
          <w:rFonts w:cs="Arial"/>
          <w:lang w:val="fr-CA"/>
        </w:rPr>
        <w:t>Peu importe la mes</w:t>
      </w:r>
      <w:r w:rsidR="00951ACE" w:rsidRPr="00517E6D">
        <w:rPr>
          <w:rFonts w:cs="Arial"/>
          <w:lang w:val="fr-CA"/>
        </w:rPr>
        <w:t xml:space="preserve">ure dans laquelle ils étaient en </w:t>
      </w:r>
      <w:r w:rsidRPr="00517E6D">
        <w:rPr>
          <w:rFonts w:cs="Arial"/>
          <w:lang w:val="fr-CA"/>
        </w:rPr>
        <w:t>accord ou en désaccord avec l’énoncé, les participants convenaient pratiquement tous que, dans l’ensemble, la repr</w:t>
      </w:r>
      <w:r w:rsidR="00A311C7" w:rsidRPr="00517E6D">
        <w:rPr>
          <w:rFonts w:cs="Arial"/>
          <w:lang w:val="fr-CA"/>
        </w:rPr>
        <w:t>é</w:t>
      </w:r>
      <w:r w:rsidRPr="00517E6D">
        <w:rPr>
          <w:rFonts w:cs="Arial"/>
          <w:lang w:val="fr-CA"/>
        </w:rPr>
        <w:t>sentation et la description des minorités ethnoculturelle</w:t>
      </w:r>
      <w:r w:rsidR="00951ACE" w:rsidRPr="00517E6D">
        <w:rPr>
          <w:rFonts w:cs="Arial"/>
          <w:lang w:val="fr-CA"/>
        </w:rPr>
        <w:t>s, des membres de la communauté </w:t>
      </w:r>
      <w:proofErr w:type="spellStart"/>
      <w:r w:rsidRPr="00517E6D">
        <w:rPr>
          <w:rFonts w:cs="Arial"/>
          <w:lang w:val="fr-CA"/>
        </w:rPr>
        <w:t>LGBTA</w:t>
      </w:r>
      <w:proofErr w:type="spellEnd"/>
      <w:r w:rsidRPr="00517E6D">
        <w:rPr>
          <w:rFonts w:cs="Arial"/>
          <w:lang w:val="fr-CA"/>
        </w:rPr>
        <w:t xml:space="preserve"> et des femmes dans l’univers télévisuel </w:t>
      </w:r>
      <w:r w:rsidR="00E27A27" w:rsidRPr="00517E6D">
        <w:rPr>
          <w:rFonts w:cs="Arial"/>
          <w:lang w:val="fr-CA"/>
        </w:rPr>
        <w:t xml:space="preserve">canadien </w:t>
      </w:r>
      <w:r w:rsidRPr="00517E6D">
        <w:rPr>
          <w:rFonts w:cs="Arial"/>
          <w:lang w:val="fr-CA"/>
        </w:rPr>
        <w:t xml:space="preserve">s’étaient améliorées au cours de la dernière décennie. </w:t>
      </w:r>
      <w:r w:rsidR="00A311C7" w:rsidRPr="00517E6D">
        <w:rPr>
          <w:rFonts w:cs="Arial"/>
          <w:lang w:val="fr-CA"/>
        </w:rPr>
        <w:t>Selon</w:t>
      </w:r>
      <w:r w:rsidRPr="00517E6D">
        <w:rPr>
          <w:rFonts w:cs="Arial"/>
          <w:lang w:val="fr-CA"/>
        </w:rPr>
        <w:t xml:space="preserve"> les participants</w:t>
      </w:r>
      <w:r w:rsidR="00A311C7" w:rsidRPr="00517E6D">
        <w:rPr>
          <w:rFonts w:cs="Arial"/>
          <w:lang w:val="fr-CA"/>
        </w:rPr>
        <w:t xml:space="preserve">, bien qu’il y ait </w:t>
      </w:r>
      <w:r w:rsidRPr="00517E6D">
        <w:rPr>
          <w:rFonts w:cs="Arial"/>
          <w:lang w:val="fr-CA"/>
        </w:rPr>
        <w:t xml:space="preserve">eu des améliorations </w:t>
      </w:r>
      <w:r w:rsidR="00E27A27" w:rsidRPr="00517E6D">
        <w:rPr>
          <w:rFonts w:cs="Arial"/>
          <w:lang w:val="fr-CA"/>
        </w:rPr>
        <w:t xml:space="preserve">dans </w:t>
      </w:r>
      <w:r w:rsidRPr="00517E6D">
        <w:rPr>
          <w:rFonts w:cs="Arial"/>
          <w:lang w:val="fr-CA"/>
        </w:rPr>
        <w:t>la représentation et la description des personnes handicapées et des personnes autochtones</w:t>
      </w:r>
      <w:r w:rsidR="00E27A27" w:rsidRPr="00517E6D">
        <w:rPr>
          <w:rFonts w:cs="Arial"/>
          <w:lang w:val="fr-CA"/>
        </w:rPr>
        <w:t xml:space="preserve"> dans les émissions canadiennes</w:t>
      </w:r>
      <w:r w:rsidRPr="00517E6D">
        <w:rPr>
          <w:rFonts w:cs="Arial"/>
          <w:lang w:val="fr-CA"/>
        </w:rPr>
        <w:t>, le changement est beaucoup moins important pour les membres de ces groupes.</w:t>
      </w:r>
    </w:p>
    <w:p w14:paraId="7E24B989" w14:textId="77777777" w:rsidR="001B0236" w:rsidRPr="00517E6D" w:rsidRDefault="001B0236" w:rsidP="0027790F">
      <w:pPr>
        <w:rPr>
          <w:lang w:val="fr-CA"/>
        </w:rPr>
      </w:pPr>
    </w:p>
    <w:p w14:paraId="61EEC13E" w14:textId="18F9DB01" w:rsidR="0027790F" w:rsidRPr="00517E6D" w:rsidRDefault="00155D87" w:rsidP="0027790F">
      <w:pPr>
        <w:rPr>
          <w:lang w:val="fr-CA"/>
        </w:rPr>
      </w:pPr>
      <w:r w:rsidRPr="00517E6D">
        <w:rPr>
          <w:lang w:val="fr-CA"/>
        </w:rPr>
        <w:t xml:space="preserve">Dans l’ensemble, les participants </w:t>
      </w:r>
      <w:r w:rsidR="00E27A27" w:rsidRPr="00517E6D">
        <w:rPr>
          <w:lang w:val="fr-CA"/>
        </w:rPr>
        <w:t xml:space="preserve">estimaient </w:t>
      </w:r>
      <w:r w:rsidRPr="00517E6D">
        <w:rPr>
          <w:lang w:val="fr-CA"/>
        </w:rPr>
        <w:t xml:space="preserve">que les femmes </w:t>
      </w:r>
      <w:r w:rsidR="00A714FD" w:rsidRPr="00517E6D">
        <w:rPr>
          <w:lang w:val="fr-CA"/>
        </w:rPr>
        <w:t xml:space="preserve">sont les mieux représentées et décrites, </w:t>
      </w:r>
      <w:r w:rsidRPr="00517E6D">
        <w:rPr>
          <w:lang w:val="fr-CA"/>
        </w:rPr>
        <w:t>suivies des minorités ethnoculturelles et des membres de la communauté</w:t>
      </w:r>
      <w:r w:rsidR="00E27A27" w:rsidRPr="00517E6D">
        <w:rPr>
          <w:lang w:val="fr-CA"/>
        </w:rPr>
        <w:t> </w:t>
      </w:r>
      <w:proofErr w:type="spellStart"/>
      <w:r w:rsidRPr="00517E6D">
        <w:rPr>
          <w:lang w:val="fr-CA"/>
        </w:rPr>
        <w:t>LGBTA</w:t>
      </w:r>
      <w:proofErr w:type="spellEnd"/>
      <w:r w:rsidRPr="00517E6D">
        <w:rPr>
          <w:lang w:val="fr-CA"/>
        </w:rPr>
        <w:t>. La situation des f</w:t>
      </w:r>
      <w:r w:rsidR="00A714FD" w:rsidRPr="00517E6D">
        <w:rPr>
          <w:lang w:val="fr-CA"/>
        </w:rPr>
        <w:t>emmes en particulier leur sembl</w:t>
      </w:r>
      <w:r w:rsidR="00E27A27" w:rsidRPr="00517E6D">
        <w:rPr>
          <w:lang w:val="fr-CA"/>
        </w:rPr>
        <w:t>ait améliorée pour trois raisons : 1) </w:t>
      </w:r>
      <w:r w:rsidRPr="00517E6D">
        <w:rPr>
          <w:lang w:val="fr-CA"/>
        </w:rPr>
        <w:t>le no</w:t>
      </w:r>
      <w:r w:rsidR="00E27A27" w:rsidRPr="00517E6D">
        <w:rPr>
          <w:lang w:val="fr-CA"/>
        </w:rPr>
        <w:t>mbre de femmes représentées; 2) </w:t>
      </w:r>
      <w:r w:rsidRPr="00517E6D">
        <w:rPr>
          <w:lang w:val="fr-CA"/>
        </w:rPr>
        <w:t xml:space="preserve">le nombre de rôles principaux </w:t>
      </w:r>
      <w:r w:rsidR="0079713A" w:rsidRPr="00517E6D">
        <w:rPr>
          <w:lang w:val="fr-CA"/>
        </w:rPr>
        <w:t>qu’on leur attribue</w:t>
      </w:r>
      <w:r w:rsidR="00E27A27" w:rsidRPr="00517E6D">
        <w:rPr>
          <w:lang w:val="fr-CA"/>
        </w:rPr>
        <w:t>; et 3) </w:t>
      </w:r>
      <w:r w:rsidRPr="00517E6D">
        <w:rPr>
          <w:lang w:val="fr-CA"/>
        </w:rPr>
        <w:t>leur description comme des personnes indépendantes, intelligentes</w:t>
      </w:r>
      <w:r w:rsidR="00550A8A" w:rsidRPr="00517E6D">
        <w:rPr>
          <w:lang w:val="fr-CA"/>
        </w:rPr>
        <w:t xml:space="preserve"> et autonomes (p.</w:t>
      </w:r>
      <w:r w:rsidR="00E27A27" w:rsidRPr="00517E6D">
        <w:rPr>
          <w:lang w:val="fr-CA"/>
        </w:rPr>
        <w:t> </w:t>
      </w:r>
      <w:r w:rsidR="00550A8A" w:rsidRPr="00517E6D">
        <w:rPr>
          <w:lang w:val="fr-CA"/>
        </w:rPr>
        <w:t xml:space="preserve">ex., elles ne dépendent pas d’un homme, ne cherchent pas à se marier). </w:t>
      </w:r>
      <w:r w:rsidR="00EC0443" w:rsidRPr="00517E6D">
        <w:rPr>
          <w:lang w:val="fr-CA"/>
        </w:rPr>
        <w:t>L</w:t>
      </w:r>
      <w:r w:rsidR="00550A8A" w:rsidRPr="00517E6D">
        <w:rPr>
          <w:lang w:val="fr-CA"/>
        </w:rPr>
        <w:t xml:space="preserve">’amélioration de la situation des minorités ethnoculturelles </w:t>
      </w:r>
      <w:r w:rsidR="00EC0443" w:rsidRPr="00517E6D">
        <w:rPr>
          <w:lang w:val="fr-CA"/>
        </w:rPr>
        <w:t>se manifest</w:t>
      </w:r>
      <w:r w:rsidR="00A714FD" w:rsidRPr="00517E6D">
        <w:rPr>
          <w:lang w:val="fr-CA"/>
        </w:rPr>
        <w:t>e</w:t>
      </w:r>
      <w:r w:rsidR="00EC0443" w:rsidRPr="00517E6D">
        <w:rPr>
          <w:lang w:val="fr-CA"/>
        </w:rPr>
        <w:t xml:space="preserve"> principalement par </w:t>
      </w:r>
      <w:r w:rsidR="00550A8A" w:rsidRPr="00517E6D">
        <w:rPr>
          <w:lang w:val="fr-CA"/>
        </w:rPr>
        <w:t>l</w:t>
      </w:r>
      <w:r w:rsidR="00EC0443" w:rsidRPr="00517E6D">
        <w:rPr>
          <w:lang w:val="fr-CA"/>
        </w:rPr>
        <w:t xml:space="preserve">’augmentation du </w:t>
      </w:r>
      <w:r w:rsidR="00550A8A" w:rsidRPr="00517E6D">
        <w:rPr>
          <w:lang w:val="fr-CA"/>
        </w:rPr>
        <w:t xml:space="preserve">nombre d’émissions mettant en vedette des personnages issus de minorités ethnoculturelles et l’existence </w:t>
      </w:r>
      <w:r w:rsidR="00E27A27" w:rsidRPr="00517E6D">
        <w:rPr>
          <w:lang w:val="fr-CA"/>
        </w:rPr>
        <w:t>de chaînes ethnoculturelles (p. </w:t>
      </w:r>
      <w:r w:rsidR="00550A8A" w:rsidRPr="00517E6D">
        <w:rPr>
          <w:lang w:val="fr-CA"/>
        </w:rPr>
        <w:t>ex., OMNI). P</w:t>
      </w:r>
      <w:r w:rsidR="00E27A27" w:rsidRPr="00517E6D">
        <w:rPr>
          <w:lang w:val="fr-CA"/>
        </w:rPr>
        <w:t>our ce qui est de la communauté </w:t>
      </w:r>
      <w:proofErr w:type="spellStart"/>
      <w:r w:rsidR="00550A8A" w:rsidRPr="00517E6D">
        <w:rPr>
          <w:lang w:val="fr-CA"/>
        </w:rPr>
        <w:t>LGBTA</w:t>
      </w:r>
      <w:proofErr w:type="spellEnd"/>
      <w:r w:rsidR="00550A8A" w:rsidRPr="00517E6D">
        <w:rPr>
          <w:lang w:val="fr-CA"/>
        </w:rPr>
        <w:t xml:space="preserve">, le fait qu’elle </w:t>
      </w:r>
      <w:r w:rsidR="007B7511" w:rsidRPr="00517E6D">
        <w:rPr>
          <w:lang w:val="fr-CA"/>
        </w:rPr>
        <w:t>soi</w:t>
      </w:r>
      <w:r w:rsidR="00550A8A" w:rsidRPr="00517E6D">
        <w:rPr>
          <w:lang w:val="fr-CA"/>
        </w:rPr>
        <w:t>t représentée même dans une petite me</w:t>
      </w:r>
      <w:r w:rsidR="00A311C7" w:rsidRPr="00517E6D">
        <w:rPr>
          <w:lang w:val="fr-CA"/>
        </w:rPr>
        <w:t>sure à l’écran constitue une amé</w:t>
      </w:r>
      <w:r w:rsidR="00550A8A" w:rsidRPr="00517E6D">
        <w:rPr>
          <w:lang w:val="fr-CA"/>
        </w:rPr>
        <w:t>lioration par rapport à la situation il y a dix ans.</w:t>
      </w:r>
    </w:p>
    <w:p w14:paraId="1F7846C2" w14:textId="77777777" w:rsidR="0027790F" w:rsidRPr="00517E6D" w:rsidRDefault="0027790F" w:rsidP="0027790F">
      <w:pPr>
        <w:rPr>
          <w:lang w:val="fr-CA"/>
        </w:rPr>
      </w:pPr>
    </w:p>
    <w:p w14:paraId="643F5525" w14:textId="1EA55014" w:rsidR="00406F67" w:rsidRPr="00517E6D" w:rsidRDefault="00550A8A" w:rsidP="0027790F">
      <w:pPr>
        <w:rPr>
          <w:lang w:val="fr-CA"/>
        </w:rPr>
      </w:pPr>
      <w:r w:rsidRPr="00517E6D">
        <w:rPr>
          <w:lang w:val="fr-CA"/>
        </w:rPr>
        <w:t>Par contre, les participants ont indiqué à maintes reprises qu’à ce chapitre, particulièrement en ce qui concerne la représentation, les personnes handicapées et les personnes autochtones f</w:t>
      </w:r>
      <w:r w:rsidR="00A714FD" w:rsidRPr="00517E6D">
        <w:rPr>
          <w:lang w:val="fr-CA"/>
        </w:rPr>
        <w:t>o</w:t>
      </w:r>
      <w:r w:rsidRPr="00517E6D">
        <w:rPr>
          <w:lang w:val="fr-CA"/>
        </w:rPr>
        <w:t xml:space="preserve">nt moins bonne figure. Peu de progrès ont été constatés depuis une dizaine d’années. De l’avis de nombreux participants, </w:t>
      </w:r>
      <w:r w:rsidR="007B7511" w:rsidRPr="00517E6D">
        <w:rPr>
          <w:lang w:val="fr-CA"/>
        </w:rPr>
        <w:t xml:space="preserve">ces personnes </w:t>
      </w:r>
      <w:r w:rsidRPr="00517E6D">
        <w:rPr>
          <w:lang w:val="fr-CA"/>
        </w:rPr>
        <w:t>demeurent pratiquement invisibles à l’écran.</w:t>
      </w:r>
      <w:r w:rsidR="0027790F" w:rsidRPr="00517E6D">
        <w:rPr>
          <w:lang w:val="fr-CA"/>
        </w:rPr>
        <w:t xml:space="preserve"> </w:t>
      </w:r>
    </w:p>
    <w:p w14:paraId="6CB25005" w14:textId="77777777" w:rsidR="00406F67" w:rsidRPr="00517E6D" w:rsidRDefault="00406F67" w:rsidP="0027790F">
      <w:pPr>
        <w:rPr>
          <w:lang w:val="fr-CA"/>
        </w:rPr>
      </w:pPr>
    </w:p>
    <w:p w14:paraId="0FB4B905" w14:textId="2227E464" w:rsidR="00A525DF" w:rsidRPr="00517E6D" w:rsidRDefault="007B7511" w:rsidP="0027790F">
      <w:pPr>
        <w:rPr>
          <w:lang w:val="fr-CA"/>
        </w:rPr>
      </w:pPr>
      <w:r w:rsidRPr="00517E6D">
        <w:rPr>
          <w:lang w:val="fr-CA"/>
        </w:rPr>
        <w:t>À</w:t>
      </w:r>
      <w:r w:rsidR="00041150" w:rsidRPr="00517E6D">
        <w:rPr>
          <w:lang w:val="fr-CA"/>
        </w:rPr>
        <w:t xml:space="preserve"> l’exception des </w:t>
      </w:r>
      <w:r w:rsidR="00E27A27" w:rsidRPr="00517E6D">
        <w:rPr>
          <w:lang w:val="fr-CA"/>
        </w:rPr>
        <w:t xml:space="preserve">émissions </w:t>
      </w:r>
      <w:r w:rsidR="00041150" w:rsidRPr="00517E6D">
        <w:rPr>
          <w:lang w:val="fr-CA"/>
        </w:rPr>
        <w:t>diffusé</w:t>
      </w:r>
      <w:r w:rsidR="00E27A27" w:rsidRPr="00517E6D">
        <w:rPr>
          <w:lang w:val="fr-CA"/>
        </w:rPr>
        <w:t>e</w:t>
      </w:r>
      <w:r w:rsidR="00041150" w:rsidRPr="00517E6D">
        <w:rPr>
          <w:lang w:val="fr-CA"/>
        </w:rPr>
        <w:t>s su</w:t>
      </w:r>
      <w:r w:rsidR="00E27A27" w:rsidRPr="00517E6D">
        <w:rPr>
          <w:lang w:val="fr-CA"/>
        </w:rPr>
        <w:t>r la chaîne </w:t>
      </w:r>
      <w:proofErr w:type="spellStart"/>
      <w:r w:rsidR="00041150" w:rsidRPr="00517E6D">
        <w:rPr>
          <w:lang w:val="fr-CA"/>
        </w:rPr>
        <w:t>ATPN</w:t>
      </w:r>
      <w:proofErr w:type="spellEnd"/>
      <w:r w:rsidR="00041150" w:rsidRPr="00517E6D">
        <w:rPr>
          <w:lang w:val="fr-CA"/>
        </w:rPr>
        <w:t xml:space="preserve">, les participants avaient de la difficulté à </w:t>
      </w:r>
      <w:r w:rsidR="00E27A27" w:rsidRPr="00517E6D">
        <w:rPr>
          <w:lang w:val="fr-CA"/>
        </w:rPr>
        <w:t xml:space="preserve">donner </w:t>
      </w:r>
      <w:r w:rsidR="00041150" w:rsidRPr="00517E6D">
        <w:rPr>
          <w:lang w:val="fr-CA"/>
        </w:rPr>
        <w:t xml:space="preserve">des exemples de personnages autochtones. </w:t>
      </w:r>
      <w:r w:rsidRPr="00517E6D">
        <w:rPr>
          <w:lang w:val="fr-CA"/>
        </w:rPr>
        <w:t>Les participants ont donné très peu d’</w:t>
      </w:r>
      <w:r w:rsidR="00041150" w:rsidRPr="00517E6D">
        <w:rPr>
          <w:lang w:val="fr-CA"/>
        </w:rPr>
        <w:t>exemples</w:t>
      </w:r>
      <w:r w:rsidRPr="00517E6D">
        <w:rPr>
          <w:lang w:val="fr-CA"/>
        </w:rPr>
        <w:t xml:space="preserve">, </w:t>
      </w:r>
      <w:r w:rsidR="00F16D1A" w:rsidRPr="00517E6D">
        <w:rPr>
          <w:lang w:val="fr-CA"/>
        </w:rPr>
        <w:t xml:space="preserve">et ceux fournis </w:t>
      </w:r>
      <w:r w:rsidRPr="00517E6D">
        <w:rPr>
          <w:lang w:val="fr-CA"/>
        </w:rPr>
        <w:t xml:space="preserve">dépeignaient souvent </w:t>
      </w:r>
      <w:r w:rsidR="00041150" w:rsidRPr="00517E6D">
        <w:rPr>
          <w:lang w:val="fr-CA"/>
        </w:rPr>
        <w:t xml:space="preserve">les personnes autochtones </w:t>
      </w:r>
      <w:r w:rsidR="00F16D1A" w:rsidRPr="00517E6D">
        <w:rPr>
          <w:lang w:val="fr-CA"/>
        </w:rPr>
        <w:t xml:space="preserve">de manière </w:t>
      </w:r>
      <w:r w:rsidR="00BD0397" w:rsidRPr="00517E6D">
        <w:rPr>
          <w:lang w:val="fr-CA"/>
        </w:rPr>
        <w:t xml:space="preserve">très </w:t>
      </w:r>
      <w:r w:rsidR="00F16D1A" w:rsidRPr="00517E6D">
        <w:rPr>
          <w:lang w:val="fr-CA"/>
        </w:rPr>
        <w:t>négative.</w:t>
      </w:r>
    </w:p>
    <w:p w14:paraId="232AA932" w14:textId="77777777" w:rsidR="00A525DF" w:rsidRPr="00517E6D" w:rsidRDefault="00A525DF" w:rsidP="0027790F">
      <w:pPr>
        <w:rPr>
          <w:lang w:val="fr-CA"/>
        </w:rPr>
      </w:pPr>
    </w:p>
    <w:p w14:paraId="36A9955E" w14:textId="7BD4AE04" w:rsidR="00444C06" w:rsidRPr="00517E6D" w:rsidRDefault="00041150" w:rsidP="0027790F">
      <w:pPr>
        <w:rPr>
          <w:lang w:val="fr-CA"/>
        </w:rPr>
      </w:pPr>
      <w:r w:rsidRPr="00517E6D">
        <w:rPr>
          <w:lang w:val="fr-CA"/>
        </w:rPr>
        <w:t>En</w:t>
      </w:r>
      <w:r w:rsidR="00B7042F" w:rsidRPr="00517E6D">
        <w:rPr>
          <w:lang w:val="fr-CA"/>
        </w:rPr>
        <w:t xml:space="preserve"> outre, les participants </w:t>
      </w:r>
      <w:r w:rsidR="00F16D1A" w:rsidRPr="00517E6D">
        <w:rPr>
          <w:lang w:val="fr-CA"/>
        </w:rPr>
        <w:t xml:space="preserve">estimaient </w:t>
      </w:r>
      <w:r w:rsidRPr="00517E6D">
        <w:rPr>
          <w:lang w:val="fr-CA"/>
        </w:rPr>
        <w:t xml:space="preserve">que les personnes handicapées </w:t>
      </w:r>
      <w:r w:rsidR="00B7042F" w:rsidRPr="00517E6D">
        <w:rPr>
          <w:lang w:val="fr-CA"/>
        </w:rPr>
        <w:t xml:space="preserve">sont mal représentées. Ils </w:t>
      </w:r>
      <w:r w:rsidR="00F16D1A" w:rsidRPr="00517E6D">
        <w:rPr>
          <w:lang w:val="fr-CA"/>
        </w:rPr>
        <w:t xml:space="preserve">trouvaient </w:t>
      </w:r>
      <w:r w:rsidRPr="00517E6D">
        <w:rPr>
          <w:lang w:val="fr-CA"/>
        </w:rPr>
        <w:t xml:space="preserve">difficile de fournir des exemples de personnages ayant un handicap ou des émissions mettant en vedette des personnes handicapées. </w:t>
      </w:r>
    </w:p>
    <w:p w14:paraId="22D40573" w14:textId="77777777" w:rsidR="00444C06" w:rsidRPr="00517E6D" w:rsidRDefault="00444C06" w:rsidP="0027790F">
      <w:pPr>
        <w:rPr>
          <w:lang w:val="fr-CA"/>
        </w:rPr>
      </w:pPr>
    </w:p>
    <w:p w14:paraId="18024566" w14:textId="44C962B2" w:rsidR="00DA7453" w:rsidRPr="00517E6D" w:rsidRDefault="00041150" w:rsidP="00C6008F">
      <w:pPr>
        <w:rPr>
          <w:lang w:val="fr-CA"/>
        </w:rPr>
      </w:pPr>
      <w:r w:rsidRPr="00517E6D">
        <w:rPr>
          <w:lang w:val="fr-CA"/>
        </w:rPr>
        <w:t xml:space="preserve">Les participants, </w:t>
      </w:r>
      <w:r w:rsidR="00C6008F" w:rsidRPr="00517E6D">
        <w:rPr>
          <w:lang w:val="fr-CA"/>
        </w:rPr>
        <w:t>à l’aide</w:t>
      </w:r>
      <w:r w:rsidRPr="00517E6D">
        <w:rPr>
          <w:lang w:val="fr-CA"/>
        </w:rPr>
        <w:t xml:space="preserve"> de quelques exemples seulem</w:t>
      </w:r>
      <w:r w:rsidR="008A17DF" w:rsidRPr="00517E6D">
        <w:rPr>
          <w:lang w:val="fr-CA"/>
        </w:rPr>
        <w:t>ent, estim</w:t>
      </w:r>
      <w:r w:rsidR="00F16D1A" w:rsidRPr="00517E6D">
        <w:rPr>
          <w:lang w:val="fr-CA"/>
        </w:rPr>
        <w:t>ai</w:t>
      </w:r>
      <w:r w:rsidR="00243BBE" w:rsidRPr="00517E6D">
        <w:rPr>
          <w:lang w:val="fr-CA"/>
        </w:rPr>
        <w:t>ent que les personn</w:t>
      </w:r>
      <w:r w:rsidRPr="00517E6D">
        <w:rPr>
          <w:lang w:val="fr-CA"/>
        </w:rPr>
        <w:t xml:space="preserve">es handicapées </w:t>
      </w:r>
      <w:r w:rsidR="008A17DF" w:rsidRPr="00517E6D">
        <w:rPr>
          <w:lang w:val="fr-CA"/>
        </w:rPr>
        <w:t>so</w:t>
      </w:r>
      <w:r w:rsidRPr="00517E6D">
        <w:rPr>
          <w:lang w:val="fr-CA"/>
        </w:rPr>
        <w:t>nt dé</w:t>
      </w:r>
      <w:r w:rsidR="00C6008F" w:rsidRPr="00517E6D">
        <w:rPr>
          <w:lang w:val="fr-CA"/>
        </w:rPr>
        <w:t>crite</w:t>
      </w:r>
      <w:r w:rsidRPr="00517E6D">
        <w:rPr>
          <w:lang w:val="fr-CA"/>
        </w:rPr>
        <w:t>s de manière favorable.</w:t>
      </w:r>
      <w:r w:rsidR="00243BBE" w:rsidRPr="00517E6D">
        <w:rPr>
          <w:lang w:val="fr-CA"/>
        </w:rPr>
        <w:t xml:space="preserve"> Pour certains, </w:t>
      </w:r>
      <w:r w:rsidR="00C6008F" w:rsidRPr="00517E6D">
        <w:rPr>
          <w:lang w:val="fr-CA"/>
        </w:rPr>
        <w:t>le fait que les personnages ayant un handicap servent de moins en moins à explorer un thème ou un</w:t>
      </w:r>
      <w:r w:rsidR="00BD0397" w:rsidRPr="00517E6D">
        <w:rPr>
          <w:lang w:val="fr-CA"/>
        </w:rPr>
        <w:t xml:space="preserve"> enjeu</w:t>
      </w:r>
      <w:r w:rsidR="00C6008F" w:rsidRPr="00517E6D">
        <w:rPr>
          <w:lang w:val="fr-CA"/>
        </w:rPr>
        <w:t xml:space="preserve"> (p.</w:t>
      </w:r>
      <w:r w:rsidR="00BD0397" w:rsidRPr="00517E6D">
        <w:rPr>
          <w:lang w:val="fr-CA"/>
        </w:rPr>
        <w:t> </w:t>
      </w:r>
      <w:r w:rsidR="00C6008F" w:rsidRPr="00517E6D">
        <w:rPr>
          <w:lang w:val="fr-CA"/>
        </w:rPr>
        <w:t xml:space="preserve">ex., la façon dont les personnages principaux réagissent à ces personnes) et que les personnes handicapées </w:t>
      </w:r>
      <w:r w:rsidR="00BD0397" w:rsidRPr="00517E6D">
        <w:rPr>
          <w:lang w:val="fr-CA"/>
        </w:rPr>
        <w:t xml:space="preserve">commencent à incarner </w:t>
      </w:r>
      <w:r w:rsidR="00243BBE" w:rsidRPr="00517E6D">
        <w:rPr>
          <w:lang w:val="fr-CA"/>
        </w:rPr>
        <w:t>des personnages de plein droit</w:t>
      </w:r>
      <w:r w:rsidR="00C6008F" w:rsidRPr="00517E6D">
        <w:rPr>
          <w:lang w:val="fr-CA"/>
        </w:rPr>
        <w:t xml:space="preserve"> témoigne d’une amélioration </w:t>
      </w:r>
      <w:r w:rsidR="002D419B" w:rsidRPr="00517E6D">
        <w:rPr>
          <w:lang w:val="fr-CA"/>
        </w:rPr>
        <w:t>par rapport à</w:t>
      </w:r>
      <w:r w:rsidR="00C6008F" w:rsidRPr="00517E6D">
        <w:rPr>
          <w:lang w:val="fr-CA"/>
        </w:rPr>
        <w:t xml:space="preserve"> la description de ces personnes. </w:t>
      </w:r>
      <w:r w:rsidRPr="00517E6D">
        <w:rPr>
          <w:lang w:val="fr-CA"/>
        </w:rPr>
        <w:t xml:space="preserve"> </w:t>
      </w:r>
    </w:p>
    <w:p w14:paraId="5A977890" w14:textId="77777777" w:rsidR="00C6008F" w:rsidRPr="00517E6D" w:rsidRDefault="00C6008F" w:rsidP="00C6008F">
      <w:pPr>
        <w:rPr>
          <w:lang w:val="fr-CA"/>
        </w:rPr>
      </w:pPr>
    </w:p>
    <w:p w14:paraId="2A2D250F" w14:textId="6C591E9B" w:rsidR="0027790F" w:rsidRPr="00517E6D" w:rsidRDefault="0027790F" w:rsidP="00C50B07">
      <w:pPr>
        <w:pStyle w:val="Heading2"/>
        <w:numPr>
          <w:ilvl w:val="0"/>
          <w:numId w:val="15"/>
        </w:numPr>
        <w:rPr>
          <w:lang w:val="fr-CA"/>
        </w:rPr>
      </w:pPr>
      <w:bookmarkStart w:id="18" w:name="_Toc481738637"/>
      <w:r w:rsidRPr="00517E6D">
        <w:rPr>
          <w:lang w:val="fr-CA"/>
        </w:rPr>
        <w:t xml:space="preserve">Suggestions </w:t>
      </w:r>
      <w:r w:rsidR="00C6008F" w:rsidRPr="00517E6D">
        <w:rPr>
          <w:lang w:val="fr-CA"/>
        </w:rPr>
        <w:t>à l’intention du</w:t>
      </w:r>
      <w:r w:rsidR="00243BBE" w:rsidRPr="00517E6D">
        <w:rPr>
          <w:lang w:val="fr-CA"/>
        </w:rPr>
        <w:t xml:space="preserve"> </w:t>
      </w:r>
      <w:proofErr w:type="spellStart"/>
      <w:r w:rsidRPr="00517E6D">
        <w:rPr>
          <w:lang w:val="fr-CA"/>
        </w:rPr>
        <w:t>CRTC</w:t>
      </w:r>
      <w:bookmarkEnd w:id="18"/>
      <w:proofErr w:type="spellEnd"/>
    </w:p>
    <w:p w14:paraId="20F38379" w14:textId="3A38B02F" w:rsidR="0027790F" w:rsidRPr="00517E6D" w:rsidRDefault="00BD0397" w:rsidP="0027790F">
      <w:pPr>
        <w:rPr>
          <w:rFonts w:cs="Arial"/>
          <w:lang w:val="fr-CA"/>
        </w:rPr>
      </w:pPr>
      <w:r w:rsidRPr="00517E6D">
        <w:rPr>
          <w:lang w:val="fr-CA"/>
        </w:rPr>
        <w:t>L</w:t>
      </w:r>
      <w:r w:rsidR="00243BBE" w:rsidRPr="00517E6D">
        <w:rPr>
          <w:lang w:val="fr-CA"/>
        </w:rPr>
        <w:t>a présente section</w:t>
      </w:r>
      <w:r w:rsidRPr="00517E6D">
        <w:rPr>
          <w:lang w:val="fr-CA"/>
        </w:rPr>
        <w:t xml:space="preserve"> renferme d</w:t>
      </w:r>
      <w:r w:rsidR="00243BBE" w:rsidRPr="00517E6D">
        <w:rPr>
          <w:lang w:val="fr-CA"/>
        </w:rPr>
        <w:t xml:space="preserve">es suggestions à l’intention du </w:t>
      </w:r>
      <w:proofErr w:type="spellStart"/>
      <w:r w:rsidR="00243BBE" w:rsidRPr="00517E6D">
        <w:rPr>
          <w:lang w:val="fr-CA"/>
        </w:rPr>
        <w:t>CRTC</w:t>
      </w:r>
      <w:proofErr w:type="spellEnd"/>
      <w:r w:rsidR="00243BBE" w:rsidRPr="00517E6D">
        <w:rPr>
          <w:lang w:val="fr-CA"/>
        </w:rPr>
        <w:t xml:space="preserve"> pour ce qui est de la repr</w:t>
      </w:r>
      <w:r w:rsidR="00C6008F" w:rsidRPr="00517E6D">
        <w:rPr>
          <w:lang w:val="fr-CA"/>
        </w:rPr>
        <w:t>és</w:t>
      </w:r>
      <w:r w:rsidR="00243BBE" w:rsidRPr="00517E6D">
        <w:rPr>
          <w:lang w:val="fr-CA"/>
        </w:rPr>
        <w:t>entation et de la description des minorités ethnoculturelles, des personnes autochtone</w:t>
      </w:r>
      <w:r w:rsidRPr="00517E6D">
        <w:rPr>
          <w:lang w:val="fr-CA"/>
        </w:rPr>
        <w:t>s, des membres de la communauté </w:t>
      </w:r>
      <w:proofErr w:type="spellStart"/>
      <w:r w:rsidR="00243BBE" w:rsidRPr="00517E6D">
        <w:rPr>
          <w:lang w:val="fr-CA"/>
        </w:rPr>
        <w:t>LBGTA</w:t>
      </w:r>
      <w:proofErr w:type="spellEnd"/>
      <w:r w:rsidR="00243BBE" w:rsidRPr="00517E6D">
        <w:rPr>
          <w:lang w:val="fr-CA"/>
        </w:rPr>
        <w:t xml:space="preserve">, des personnes handicapées et des femmes dans les médias canadiens. </w:t>
      </w:r>
    </w:p>
    <w:p w14:paraId="39077653" w14:textId="77777777" w:rsidR="0027790F" w:rsidRPr="00517E6D" w:rsidRDefault="0027790F" w:rsidP="0027790F">
      <w:pPr>
        <w:rPr>
          <w:rFonts w:cs="Arial"/>
          <w:lang w:val="fr-CA"/>
        </w:rPr>
      </w:pPr>
    </w:p>
    <w:p w14:paraId="6E531EEC" w14:textId="3DAC928E" w:rsidR="0027790F" w:rsidRPr="00517E6D" w:rsidRDefault="00243BBE" w:rsidP="007C4861">
      <w:pPr>
        <w:spacing w:after="120"/>
        <w:rPr>
          <w:rFonts w:cs="Arial"/>
          <w:lang w:val="fr-CA"/>
        </w:rPr>
      </w:pPr>
      <w:r w:rsidRPr="00517E6D">
        <w:rPr>
          <w:lang w:val="fr-CA"/>
        </w:rPr>
        <w:t xml:space="preserve">Les participants </w:t>
      </w:r>
      <w:r w:rsidR="00BD0397" w:rsidRPr="00517E6D">
        <w:rPr>
          <w:lang w:val="fr-CA"/>
        </w:rPr>
        <w:t>n’</w:t>
      </w:r>
      <w:r w:rsidRPr="00517E6D">
        <w:rPr>
          <w:lang w:val="fr-CA"/>
        </w:rPr>
        <w:t xml:space="preserve">ont formulé </w:t>
      </w:r>
      <w:r w:rsidR="00BD0397" w:rsidRPr="00517E6D">
        <w:rPr>
          <w:lang w:val="fr-CA"/>
        </w:rPr>
        <w:t xml:space="preserve">que </w:t>
      </w:r>
      <w:r w:rsidRPr="00517E6D">
        <w:rPr>
          <w:lang w:val="fr-CA"/>
        </w:rPr>
        <w:t xml:space="preserve">quelques suggestions </w:t>
      </w:r>
      <w:r w:rsidR="00C6008F" w:rsidRPr="00517E6D">
        <w:rPr>
          <w:lang w:val="fr-CA"/>
        </w:rPr>
        <w:t>pour le</w:t>
      </w:r>
      <w:r w:rsidRPr="00517E6D">
        <w:rPr>
          <w:lang w:val="fr-CA"/>
        </w:rPr>
        <w:t xml:space="preserve"> </w:t>
      </w:r>
      <w:proofErr w:type="spellStart"/>
      <w:r w:rsidRPr="00517E6D">
        <w:rPr>
          <w:lang w:val="fr-CA"/>
        </w:rPr>
        <w:t>CRTC</w:t>
      </w:r>
      <w:proofErr w:type="spellEnd"/>
      <w:r w:rsidRPr="00517E6D">
        <w:rPr>
          <w:lang w:val="fr-CA"/>
        </w:rPr>
        <w:t xml:space="preserve">, </w:t>
      </w:r>
      <w:r w:rsidR="00BD0397" w:rsidRPr="00517E6D">
        <w:rPr>
          <w:lang w:val="fr-CA"/>
        </w:rPr>
        <w:t xml:space="preserve">sans doute </w:t>
      </w:r>
      <w:r w:rsidRPr="00517E6D">
        <w:rPr>
          <w:lang w:val="fr-CA"/>
        </w:rPr>
        <w:t xml:space="preserve">parce qu’ils ne connaissaient pas suffisamment le mandat et le rôle du Conseil. </w:t>
      </w:r>
      <w:r w:rsidR="005332E7" w:rsidRPr="00517E6D">
        <w:rPr>
          <w:lang w:val="fr-CA"/>
        </w:rPr>
        <w:t>Les</w:t>
      </w:r>
      <w:r w:rsidRPr="00517E6D">
        <w:rPr>
          <w:lang w:val="fr-CA"/>
        </w:rPr>
        <w:t xml:space="preserve"> suggestions </w:t>
      </w:r>
      <w:r w:rsidR="005332E7" w:rsidRPr="00517E6D">
        <w:rPr>
          <w:lang w:val="fr-CA"/>
        </w:rPr>
        <w:t xml:space="preserve">suivantes ont été </w:t>
      </w:r>
      <w:r w:rsidR="00BD0397" w:rsidRPr="00517E6D">
        <w:rPr>
          <w:lang w:val="fr-CA"/>
        </w:rPr>
        <w:t>formulées</w:t>
      </w:r>
      <w:r w:rsidR="005332E7" w:rsidRPr="00517E6D">
        <w:rPr>
          <w:lang w:val="fr-CA"/>
        </w:rPr>
        <w:t xml:space="preserve">, </w:t>
      </w:r>
      <w:r w:rsidR="003D394C" w:rsidRPr="00517E6D">
        <w:rPr>
          <w:lang w:val="fr-CA"/>
        </w:rPr>
        <w:t xml:space="preserve">mais </w:t>
      </w:r>
      <w:r w:rsidR="005332E7" w:rsidRPr="00517E6D">
        <w:rPr>
          <w:lang w:val="fr-CA"/>
        </w:rPr>
        <w:t xml:space="preserve">aucune d’entre elles n’a été </w:t>
      </w:r>
      <w:r w:rsidR="003D394C" w:rsidRPr="00517E6D">
        <w:rPr>
          <w:lang w:val="fr-CA"/>
        </w:rPr>
        <w:t>mentionnée</w:t>
      </w:r>
      <w:r w:rsidR="005332E7" w:rsidRPr="00517E6D">
        <w:rPr>
          <w:lang w:val="fr-CA"/>
        </w:rPr>
        <w:t xml:space="preserve"> </w:t>
      </w:r>
      <w:r w:rsidR="003D394C" w:rsidRPr="00517E6D">
        <w:rPr>
          <w:lang w:val="fr-CA"/>
        </w:rPr>
        <w:t>plusieurs fois</w:t>
      </w:r>
      <w:r w:rsidR="005332E7" w:rsidRPr="00517E6D">
        <w:rPr>
          <w:lang w:val="fr-CA"/>
        </w:rPr>
        <w:t xml:space="preserve"> : </w:t>
      </w:r>
    </w:p>
    <w:p w14:paraId="05D63C99" w14:textId="3A645589" w:rsidR="0027790F" w:rsidRPr="00517E6D" w:rsidRDefault="00243BBE" w:rsidP="00C50B07">
      <w:pPr>
        <w:pStyle w:val="ListParagraph"/>
        <w:numPr>
          <w:ilvl w:val="0"/>
          <w:numId w:val="9"/>
        </w:numPr>
        <w:spacing w:before="120" w:after="120"/>
        <w:rPr>
          <w:rFonts w:cs="Arial"/>
          <w:lang w:val="fr-CA"/>
        </w:rPr>
      </w:pPr>
      <w:r w:rsidRPr="00517E6D">
        <w:rPr>
          <w:rFonts w:cs="Arial"/>
          <w:lang w:val="fr-CA"/>
        </w:rPr>
        <w:t xml:space="preserve">S’assurer d’une plus grande diversité culturelle parmi les membres du </w:t>
      </w:r>
      <w:proofErr w:type="spellStart"/>
      <w:r w:rsidRPr="00517E6D">
        <w:rPr>
          <w:rFonts w:cs="Arial"/>
          <w:lang w:val="fr-CA"/>
        </w:rPr>
        <w:t>CRTC</w:t>
      </w:r>
      <w:proofErr w:type="spellEnd"/>
      <w:r w:rsidRPr="00517E6D">
        <w:rPr>
          <w:rFonts w:cs="Arial"/>
          <w:lang w:val="fr-CA"/>
        </w:rPr>
        <w:t>.</w:t>
      </w:r>
    </w:p>
    <w:p w14:paraId="06DF6C9D" w14:textId="294E602B" w:rsidR="0027790F" w:rsidRPr="00517E6D" w:rsidRDefault="00243BBE" w:rsidP="00C50B07">
      <w:pPr>
        <w:pStyle w:val="ListParagraph"/>
        <w:numPr>
          <w:ilvl w:val="0"/>
          <w:numId w:val="9"/>
        </w:numPr>
        <w:spacing w:before="120" w:after="120"/>
        <w:rPr>
          <w:rFonts w:cs="Arial"/>
          <w:lang w:val="fr-CA"/>
        </w:rPr>
      </w:pPr>
      <w:r w:rsidRPr="00517E6D">
        <w:rPr>
          <w:rFonts w:cs="Arial"/>
          <w:lang w:val="fr-CA"/>
        </w:rPr>
        <w:t>Examiner la description dans les médias des membres des groupes dépeints.</w:t>
      </w:r>
    </w:p>
    <w:p w14:paraId="44566AE6" w14:textId="30D0115F" w:rsidR="0027790F" w:rsidRPr="00517E6D" w:rsidRDefault="00243BBE" w:rsidP="00C50B07">
      <w:pPr>
        <w:pStyle w:val="ListParagraph"/>
        <w:numPr>
          <w:ilvl w:val="0"/>
          <w:numId w:val="9"/>
        </w:numPr>
        <w:spacing w:before="120" w:after="120"/>
        <w:rPr>
          <w:rFonts w:cs="Arial"/>
          <w:lang w:val="fr-CA"/>
        </w:rPr>
      </w:pPr>
      <w:r w:rsidRPr="00517E6D">
        <w:rPr>
          <w:rFonts w:cs="Arial"/>
          <w:lang w:val="fr-CA"/>
        </w:rPr>
        <w:t xml:space="preserve">Consulter </w:t>
      </w:r>
      <w:r w:rsidR="00BD0397" w:rsidRPr="00517E6D">
        <w:rPr>
          <w:rFonts w:cs="Arial"/>
          <w:lang w:val="fr-CA"/>
        </w:rPr>
        <w:t xml:space="preserve">les </w:t>
      </w:r>
      <w:r w:rsidRPr="00517E6D">
        <w:rPr>
          <w:rFonts w:cs="Arial"/>
          <w:lang w:val="fr-CA"/>
        </w:rPr>
        <w:t xml:space="preserve">divers groupes </w:t>
      </w:r>
      <w:r w:rsidR="00BD0397" w:rsidRPr="00517E6D">
        <w:rPr>
          <w:rFonts w:cs="Arial"/>
          <w:lang w:val="fr-CA"/>
        </w:rPr>
        <w:t xml:space="preserve">directement </w:t>
      </w:r>
      <w:r w:rsidR="005332E7" w:rsidRPr="00517E6D">
        <w:rPr>
          <w:rFonts w:cs="Arial"/>
          <w:lang w:val="fr-CA"/>
        </w:rPr>
        <w:t>afin d’</w:t>
      </w:r>
      <w:r w:rsidRPr="00517E6D">
        <w:rPr>
          <w:rFonts w:cs="Arial"/>
          <w:lang w:val="fr-CA"/>
        </w:rPr>
        <w:t xml:space="preserve">explorer </w:t>
      </w:r>
      <w:r w:rsidR="00BD0397" w:rsidRPr="00517E6D">
        <w:rPr>
          <w:rFonts w:cs="Arial"/>
          <w:lang w:val="fr-CA"/>
        </w:rPr>
        <w:t xml:space="preserve">comment </w:t>
      </w:r>
      <w:r w:rsidRPr="00517E6D">
        <w:rPr>
          <w:rFonts w:cs="Arial"/>
          <w:lang w:val="fr-CA"/>
        </w:rPr>
        <w:t xml:space="preserve">ils aimeraient être dépeints. </w:t>
      </w:r>
    </w:p>
    <w:p w14:paraId="424FC54F" w14:textId="6093131B" w:rsidR="0027790F" w:rsidRPr="00517E6D" w:rsidRDefault="00243BBE" w:rsidP="00C50B07">
      <w:pPr>
        <w:pStyle w:val="ListParagraph"/>
        <w:numPr>
          <w:ilvl w:val="0"/>
          <w:numId w:val="9"/>
        </w:numPr>
        <w:spacing w:before="120" w:after="120"/>
        <w:rPr>
          <w:rFonts w:cs="Arial"/>
          <w:lang w:val="fr-CA"/>
        </w:rPr>
      </w:pPr>
      <w:r w:rsidRPr="00517E6D">
        <w:rPr>
          <w:rFonts w:cs="Arial"/>
          <w:lang w:val="fr-CA"/>
        </w:rPr>
        <w:t>Fournir des lignes directrices pour les diffus</w:t>
      </w:r>
      <w:r w:rsidR="005332E7" w:rsidRPr="00517E6D">
        <w:rPr>
          <w:rFonts w:cs="Arial"/>
          <w:lang w:val="fr-CA"/>
        </w:rPr>
        <w:t>eurs en ce qui concerne la repré</w:t>
      </w:r>
      <w:r w:rsidRPr="00517E6D">
        <w:rPr>
          <w:rFonts w:cs="Arial"/>
          <w:lang w:val="fr-CA"/>
        </w:rPr>
        <w:t>sentation et la description des groupes d</w:t>
      </w:r>
      <w:r w:rsidR="005332E7" w:rsidRPr="00517E6D">
        <w:rPr>
          <w:rFonts w:cs="Arial"/>
          <w:lang w:val="fr-CA"/>
        </w:rPr>
        <w:t>ans</w:t>
      </w:r>
      <w:r w:rsidRPr="00517E6D">
        <w:rPr>
          <w:rFonts w:cs="Arial"/>
          <w:lang w:val="fr-CA"/>
        </w:rPr>
        <w:t xml:space="preserve"> la société.</w:t>
      </w:r>
    </w:p>
    <w:p w14:paraId="095133AE" w14:textId="57E1C5CA" w:rsidR="0027790F" w:rsidRPr="00517E6D" w:rsidRDefault="00243BBE" w:rsidP="00C50B07">
      <w:pPr>
        <w:pStyle w:val="ListParagraph"/>
        <w:numPr>
          <w:ilvl w:val="0"/>
          <w:numId w:val="9"/>
        </w:numPr>
        <w:spacing w:before="120" w:after="120"/>
        <w:rPr>
          <w:rFonts w:cs="Arial"/>
          <w:lang w:val="fr-CA"/>
        </w:rPr>
      </w:pPr>
      <w:r w:rsidRPr="00517E6D">
        <w:rPr>
          <w:rFonts w:cs="Arial"/>
          <w:lang w:val="fr-CA"/>
        </w:rPr>
        <w:t xml:space="preserve">Mettre sur pied un comité </w:t>
      </w:r>
      <w:r w:rsidR="00BD0397" w:rsidRPr="00517E6D">
        <w:rPr>
          <w:rFonts w:cs="Arial"/>
          <w:lang w:val="fr-CA"/>
        </w:rPr>
        <w:t>chargé de l’examen et de l’analyse d’</w:t>
      </w:r>
      <w:r w:rsidRPr="00517E6D">
        <w:rPr>
          <w:rFonts w:cs="Arial"/>
          <w:lang w:val="fr-CA"/>
        </w:rPr>
        <w:t>un échantillon d</w:t>
      </w:r>
      <w:r w:rsidR="005332E7" w:rsidRPr="00517E6D">
        <w:rPr>
          <w:rFonts w:cs="Arial"/>
          <w:lang w:val="fr-CA"/>
        </w:rPr>
        <w:t>’</w:t>
      </w:r>
      <w:r w:rsidRPr="00517E6D">
        <w:rPr>
          <w:rFonts w:cs="Arial"/>
          <w:lang w:val="fr-CA"/>
        </w:rPr>
        <w:t xml:space="preserve">émissions </w:t>
      </w:r>
      <w:r w:rsidR="00BD0397" w:rsidRPr="00517E6D">
        <w:rPr>
          <w:rFonts w:cs="Arial"/>
          <w:lang w:val="fr-CA"/>
        </w:rPr>
        <w:t xml:space="preserve">en vue de formuler </w:t>
      </w:r>
      <w:r w:rsidRPr="00517E6D">
        <w:rPr>
          <w:rFonts w:cs="Arial"/>
          <w:lang w:val="fr-CA"/>
        </w:rPr>
        <w:t>de</w:t>
      </w:r>
      <w:r w:rsidR="00BD0397" w:rsidRPr="00517E6D">
        <w:rPr>
          <w:rFonts w:cs="Arial"/>
          <w:lang w:val="fr-CA"/>
        </w:rPr>
        <w:t>s</w:t>
      </w:r>
      <w:r w:rsidRPr="00517E6D">
        <w:rPr>
          <w:rFonts w:cs="Arial"/>
          <w:lang w:val="fr-CA"/>
        </w:rPr>
        <w:t xml:space="preserve"> recommandations.</w:t>
      </w:r>
    </w:p>
    <w:p w14:paraId="0B3854BC" w14:textId="388E9D36" w:rsidR="0027790F" w:rsidRPr="00517E6D" w:rsidRDefault="005332E7" w:rsidP="00243BBE">
      <w:pPr>
        <w:pStyle w:val="ListParagraph"/>
        <w:numPr>
          <w:ilvl w:val="0"/>
          <w:numId w:val="9"/>
        </w:numPr>
        <w:spacing w:before="120" w:after="120"/>
        <w:rPr>
          <w:rFonts w:cs="Arial"/>
          <w:lang w:val="fr-CA"/>
        </w:rPr>
      </w:pPr>
      <w:r w:rsidRPr="00517E6D">
        <w:rPr>
          <w:rFonts w:cs="Arial"/>
          <w:lang w:val="fr-CA"/>
        </w:rPr>
        <w:t>S’attacher</w:t>
      </w:r>
      <w:r w:rsidR="00243BBE" w:rsidRPr="00517E6D">
        <w:rPr>
          <w:rFonts w:cs="Arial"/>
          <w:lang w:val="fr-CA"/>
        </w:rPr>
        <w:t xml:space="preserve"> à la description </w:t>
      </w:r>
      <w:r w:rsidRPr="00517E6D">
        <w:rPr>
          <w:rFonts w:cs="Arial"/>
          <w:lang w:val="fr-CA"/>
        </w:rPr>
        <w:t xml:space="preserve">plutôt </w:t>
      </w:r>
      <w:r w:rsidR="00243BBE" w:rsidRPr="00517E6D">
        <w:rPr>
          <w:rFonts w:cs="Arial"/>
          <w:lang w:val="fr-CA"/>
        </w:rPr>
        <w:t>qu’à la représentation. La façon dont les gens sont dépeints est plus important</w:t>
      </w:r>
      <w:r w:rsidRPr="00517E6D">
        <w:rPr>
          <w:rFonts w:cs="Arial"/>
          <w:lang w:val="fr-CA"/>
        </w:rPr>
        <w:t>e</w:t>
      </w:r>
      <w:r w:rsidR="00243BBE" w:rsidRPr="00517E6D">
        <w:rPr>
          <w:rFonts w:cs="Arial"/>
          <w:lang w:val="fr-CA"/>
        </w:rPr>
        <w:t xml:space="preserve"> que l</w:t>
      </w:r>
      <w:r w:rsidR="003B7859" w:rsidRPr="00517E6D">
        <w:rPr>
          <w:rFonts w:cs="Arial"/>
          <w:lang w:val="fr-CA"/>
        </w:rPr>
        <w:t>eur</w:t>
      </w:r>
      <w:r w:rsidR="00243BBE" w:rsidRPr="00517E6D">
        <w:rPr>
          <w:rFonts w:cs="Arial"/>
          <w:lang w:val="fr-CA"/>
        </w:rPr>
        <w:t xml:space="preserve"> représentation. </w:t>
      </w:r>
    </w:p>
    <w:p w14:paraId="1A8F5DC9" w14:textId="77777777" w:rsidR="00DA7453" w:rsidRPr="00517E6D" w:rsidRDefault="00DA7453">
      <w:pPr>
        <w:jc w:val="left"/>
        <w:rPr>
          <w:lang w:val="fr-CA"/>
        </w:rPr>
      </w:pPr>
    </w:p>
    <w:p w14:paraId="090DB31A" w14:textId="77777777" w:rsidR="0027790F" w:rsidRPr="00517E6D" w:rsidRDefault="0027790F">
      <w:pPr>
        <w:jc w:val="left"/>
        <w:rPr>
          <w:lang w:val="fr-CA"/>
        </w:rPr>
      </w:pPr>
      <w:r w:rsidRPr="00517E6D">
        <w:rPr>
          <w:lang w:val="fr-CA"/>
        </w:rPr>
        <w:br w:type="page"/>
      </w:r>
    </w:p>
    <w:p w14:paraId="6D9CA012" w14:textId="77777777" w:rsidR="006419AD" w:rsidRPr="00517E6D" w:rsidRDefault="006419AD" w:rsidP="006419AD">
      <w:pPr>
        <w:pStyle w:val="Heading1"/>
        <w:rPr>
          <w:lang w:val="fr-CA"/>
        </w:rPr>
      </w:pPr>
    </w:p>
    <w:p w14:paraId="2CB5B226" w14:textId="77777777" w:rsidR="006419AD" w:rsidRPr="00517E6D" w:rsidRDefault="006419AD" w:rsidP="006419AD">
      <w:pPr>
        <w:pStyle w:val="Heading1"/>
        <w:rPr>
          <w:lang w:val="fr-CA"/>
        </w:rPr>
      </w:pPr>
    </w:p>
    <w:p w14:paraId="51802CF4" w14:textId="77777777" w:rsidR="006419AD" w:rsidRPr="00517E6D" w:rsidRDefault="006419AD" w:rsidP="006419AD">
      <w:pPr>
        <w:pStyle w:val="Heading1"/>
        <w:rPr>
          <w:lang w:val="fr-CA"/>
        </w:rPr>
      </w:pPr>
    </w:p>
    <w:p w14:paraId="3D495B9E" w14:textId="77777777" w:rsidR="006419AD" w:rsidRPr="00517E6D" w:rsidRDefault="006419AD" w:rsidP="006419AD">
      <w:pPr>
        <w:pStyle w:val="Heading1"/>
        <w:rPr>
          <w:lang w:val="fr-CA"/>
        </w:rPr>
      </w:pPr>
    </w:p>
    <w:p w14:paraId="424C811C" w14:textId="77777777" w:rsidR="006419AD" w:rsidRPr="00517E6D" w:rsidRDefault="006419AD" w:rsidP="006419AD">
      <w:pPr>
        <w:pStyle w:val="Heading1"/>
        <w:rPr>
          <w:lang w:val="fr-CA"/>
        </w:rPr>
      </w:pPr>
    </w:p>
    <w:p w14:paraId="0C01D84E" w14:textId="77777777" w:rsidR="006419AD" w:rsidRPr="00517E6D" w:rsidRDefault="006419AD" w:rsidP="006419AD">
      <w:pPr>
        <w:pStyle w:val="Heading1"/>
        <w:rPr>
          <w:lang w:val="fr-CA"/>
        </w:rPr>
      </w:pPr>
    </w:p>
    <w:p w14:paraId="3DD3E69A" w14:textId="77777777" w:rsidR="006419AD" w:rsidRPr="00517E6D" w:rsidRDefault="006419AD" w:rsidP="006419AD">
      <w:pPr>
        <w:pStyle w:val="Heading1"/>
        <w:rPr>
          <w:lang w:val="fr-CA"/>
        </w:rPr>
      </w:pPr>
    </w:p>
    <w:p w14:paraId="0542799E" w14:textId="77777777" w:rsidR="006419AD" w:rsidRPr="00517E6D" w:rsidRDefault="006419AD" w:rsidP="006419AD">
      <w:pPr>
        <w:pStyle w:val="Heading1"/>
        <w:rPr>
          <w:lang w:val="fr-CA"/>
        </w:rPr>
      </w:pPr>
    </w:p>
    <w:p w14:paraId="62404371" w14:textId="6696D71C" w:rsidR="006419AD" w:rsidRPr="00517E6D" w:rsidRDefault="006419AD" w:rsidP="006419AD">
      <w:pPr>
        <w:pStyle w:val="Heading1"/>
        <w:jc w:val="right"/>
        <w:rPr>
          <w:i/>
          <w:sz w:val="56"/>
          <w:lang w:val="fr-CA"/>
        </w:rPr>
      </w:pPr>
      <w:bookmarkStart w:id="19" w:name="_Toc481738638"/>
      <w:r w:rsidRPr="00517E6D">
        <w:rPr>
          <w:i/>
          <w:sz w:val="56"/>
          <w:lang w:val="fr-CA"/>
        </w:rPr>
        <w:t>A</w:t>
      </w:r>
      <w:r w:rsidR="000310A9" w:rsidRPr="00517E6D">
        <w:rPr>
          <w:i/>
          <w:sz w:val="56"/>
          <w:lang w:val="fr-CA"/>
        </w:rPr>
        <w:t>nnexe</w:t>
      </w:r>
      <w:bookmarkEnd w:id="19"/>
    </w:p>
    <w:p w14:paraId="566823DC" w14:textId="77777777" w:rsidR="006419AD" w:rsidRPr="00517E6D" w:rsidRDefault="006419AD">
      <w:pPr>
        <w:jc w:val="left"/>
        <w:rPr>
          <w:rFonts w:cs="Arial"/>
          <w:b/>
          <w:bCs/>
          <w:i/>
          <w:kern w:val="32"/>
          <w:sz w:val="56"/>
          <w:szCs w:val="32"/>
          <w:lang w:val="fr-CA"/>
        </w:rPr>
      </w:pPr>
      <w:r w:rsidRPr="00517E6D">
        <w:rPr>
          <w:i/>
          <w:sz w:val="56"/>
          <w:lang w:val="fr-CA"/>
        </w:rPr>
        <w:br w:type="page"/>
      </w:r>
    </w:p>
    <w:p w14:paraId="743498A5" w14:textId="2A033C83" w:rsidR="0027790F" w:rsidRPr="00517E6D" w:rsidRDefault="006419AD" w:rsidP="0082660A">
      <w:pPr>
        <w:rPr>
          <w:b/>
          <w:sz w:val="28"/>
          <w:lang w:val="fr-CA"/>
        </w:rPr>
      </w:pPr>
      <w:r w:rsidRPr="00517E6D">
        <w:rPr>
          <w:b/>
          <w:sz w:val="28"/>
          <w:lang w:val="fr-CA"/>
        </w:rPr>
        <w:lastRenderedPageBreak/>
        <w:t>Annex</w:t>
      </w:r>
      <w:r w:rsidR="00D50826" w:rsidRPr="00517E6D">
        <w:rPr>
          <w:b/>
          <w:sz w:val="28"/>
          <w:lang w:val="fr-CA"/>
        </w:rPr>
        <w:t>e</w:t>
      </w:r>
      <w:r w:rsidR="003B7859" w:rsidRPr="00517E6D">
        <w:rPr>
          <w:b/>
          <w:sz w:val="28"/>
          <w:lang w:val="fr-CA"/>
        </w:rPr>
        <w:t> </w:t>
      </w:r>
      <w:r w:rsidRPr="00517E6D">
        <w:rPr>
          <w:b/>
          <w:sz w:val="28"/>
          <w:lang w:val="fr-CA"/>
        </w:rPr>
        <w:t>1</w:t>
      </w:r>
      <w:r w:rsidR="003B7859" w:rsidRPr="00517E6D">
        <w:rPr>
          <w:b/>
          <w:sz w:val="28"/>
          <w:lang w:val="fr-CA"/>
        </w:rPr>
        <w:t> </w:t>
      </w:r>
      <w:r w:rsidRPr="00517E6D">
        <w:rPr>
          <w:b/>
          <w:sz w:val="28"/>
          <w:lang w:val="fr-CA"/>
        </w:rPr>
        <w:t>:</w:t>
      </w:r>
      <w:r w:rsidR="0043621C" w:rsidRPr="00517E6D">
        <w:rPr>
          <w:b/>
          <w:sz w:val="28"/>
          <w:lang w:val="fr-CA"/>
        </w:rPr>
        <w:t xml:space="preserve"> </w:t>
      </w:r>
      <w:r w:rsidR="00D50826" w:rsidRPr="00517E6D">
        <w:rPr>
          <w:b/>
          <w:sz w:val="28"/>
          <w:lang w:val="fr-CA"/>
        </w:rPr>
        <w:t>Outils de recherche</w:t>
      </w:r>
    </w:p>
    <w:p w14:paraId="20D0D719" w14:textId="77777777" w:rsidR="00623EAA" w:rsidRPr="00517E6D" w:rsidRDefault="00623EAA" w:rsidP="00623EAA">
      <w:pPr>
        <w:jc w:val="left"/>
        <w:rPr>
          <w:b/>
          <w:sz w:val="24"/>
          <w:lang w:val="fr-CA"/>
        </w:rPr>
      </w:pPr>
    </w:p>
    <w:p w14:paraId="607A26E0" w14:textId="76C74CEE" w:rsidR="00D50826" w:rsidRPr="00517E6D" w:rsidRDefault="00D50826" w:rsidP="00D50826">
      <w:pPr>
        <w:pBdr>
          <w:bottom w:val="single" w:sz="4" w:space="1" w:color="auto"/>
        </w:pBdr>
        <w:rPr>
          <w:b/>
          <w:sz w:val="28"/>
          <w:lang w:val="fr-CA"/>
        </w:rPr>
      </w:pPr>
      <w:r w:rsidRPr="00517E6D">
        <w:rPr>
          <w:b/>
          <w:sz w:val="28"/>
          <w:lang w:val="fr-CA"/>
        </w:rPr>
        <w:t>Questionnaire de sélection</w:t>
      </w:r>
    </w:p>
    <w:p w14:paraId="49324235" w14:textId="77777777" w:rsidR="00D50826" w:rsidRPr="00517E6D" w:rsidRDefault="00D50826" w:rsidP="00D50826">
      <w:pPr>
        <w:rPr>
          <w:lang w:val="fr-CA"/>
        </w:rPr>
      </w:pPr>
    </w:p>
    <w:p w14:paraId="2822B523" w14:textId="77777777" w:rsidR="00D50826" w:rsidRPr="00517E6D" w:rsidRDefault="00D50826" w:rsidP="00D50826">
      <w:pPr>
        <w:rPr>
          <w:rFonts w:cs="Arial"/>
          <w:b/>
          <w:sz w:val="24"/>
          <w:szCs w:val="26"/>
          <w:lang w:val="fr-CA"/>
        </w:rPr>
      </w:pPr>
      <w:r w:rsidRPr="00517E6D">
        <w:rPr>
          <w:rFonts w:cs="Arial"/>
          <w:b/>
          <w:sz w:val="24"/>
          <w:szCs w:val="26"/>
          <w:lang w:val="fr-CA"/>
        </w:rPr>
        <w:t>A. Introduction</w:t>
      </w:r>
    </w:p>
    <w:p w14:paraId="568BB6F0" w14:textId="77777777" w:rsidR="00D50826" w:rsidRPr="00517E6D" w:rsidRDefault="00D50826" w:rsidP="00D50826">
      <w:pPr>
        <w:rPr>
          <w:rFonts w:cs="Arial"/>
          <w:szCs w:val="26"/>
          <w:lang w:val="fr-CA"/>
        </w:rPr>
      </w:pPr>
    </w:p>
    <w:p w14:paraId="48F5EA02" w14:textId="77777777" w:rsidR="00D50826" w:rsidRPr="00517E6D" w:rsidRDefault="00D50826" w:rsidP="00D50826">
      <w:pPr>
        <w:rPr>
          <w:rFonts w:cs="Arial"/>
          <w:szCs w:val="26"/>
          <w:lang w:val="fr-CA"/>
        </w:rPr>
      </w:pPr>
      <w:r w:rsidRPr="00517E6D">
        <w:rPr>
          <w:rFonts w:cs="Arial"/>
          <w:szCs w:val="26"/>
          <w:lang w:val="fr-CA"/>
        </w:rPr>
        <w:t xml:space="preserve">Hello/Bonjour, </w:t>
      </w:r>
      <w:proofErr w:type="spellStart"/>
      <w:r w:rsidRPr="00517E6D">
        <w:rPr>
          <w:rFonts w:cs="Arial"/>
          <w:szCs w:val="26"/>
          <w:lang w:val="fr-CA"/>
        </w:rPr>
        <w:t>my</w:t>
      </w:r>
      <w:proofErr w:type="spellEnd"/>
      <w:r w:rsidRPr="00517E6D">
        <w:rPr>
          <w:rFonts w:cs="Arial"/>
          <w:szCs w:val="26"/>
          <w:lang w:val="fr-CA"/>
        </w:rPr>
        <w:t xml:space="preserve"> </w:t>
      </w:r>
      <w:proofErr w:type="spellStart"/>
      <w:r w:rsidRPr="00517E6D">
        <w:rPr>
          <w:rFonts w:cs="Arial"/>
          <w:szCs w:val="26"/>
          <w:lang w:val="fr-CA"/>
        </w:rPr>
        <w:t>name</w:t>
      </w:r>
      <w:proofErr w:type="spellEnd"/>
      <w:r w:rsidRPr="00517E6D">
        <w:rPr>
          <w:rFonts w:cs="Arial"/>
          <w:szCs w:val="26"/>
          <w:lang w:val="fr-CA"/>
        </w:rPr>
        <w:t xml:space="preserve"> </w:t>
      </w:r>
      <w:proofErr w:type="spellStart"/>
      <w:r w:rsidRPr="00517E6D">
        <w:rPr>
          <w:rFonts w:cs="Arial"/>
          <w:szCs w:val="26"/>
          <w:lang w:val="fr-CA"/>
        </w:rPr>
        <w:t>is</w:t>
      </w:r>
      <w:proofErr w:type="spellEnd"/>
      <w:r w:rsidRPr="00517E6D">
        <w:rPr>
          <w:rFonts w:cs="Arial"/>
          <w:szCs w:val="26"/>
          <w:lang w:val="fr-CA"/>
        </w:rPr>
        <w:t xml:space="preserve"> </w:t>
      </w:r>
      <w:r w:rsidRPr="00517E6D">
        <w:rPr>
          <w:rFonts w:cs="Arial"/>
          <w:szCs w:val="26"/>
          <w:u w:val="single"/>
          <w:lang w:val="fr-CA"/>
        </w:rPr>
        <w:t>          </w:t>
      </w:r>
      <w:r w:rsidRPr="00517E6D">
        <w:rPr>
          <w:rFonts w:cs="Arial"/>
          <w:szCs w:val="26"/>
          <w:lang w:val="fr-CA"/>
        </w:rPr>
        <w:t xml:space="preserve">. </w:t>
      </w:r>
      <w:proofErr w:type="spellStart"/>
      <w:r w:rsidRPr="00517E6D">
        <w:rPr>
          <w:rFonts w:cs="Arial"/>
          <w:szCs w:val="26"/>
          <w:lang w:val="fr-CA"/>
        </w:rPr>
        <w:t>Would</w:t>
      </w:r>
      <w:proofErr w:type="spellEnd"/>
      <w:r w:rsidRPr="00517E6D">
        <w:rPr>
          <w:rFonts w:cs="Arial"/>
          <w:szCs w:val="26"/>
          <w:lang w:val="fr-CA"/>
        </w:rPr>
        <w:t xml:space="preserve"> </w:t>
      </w:r>
      <w:proofErr w:type="spellStart"/>
      <w:r w:rsidRPr="00517E6D">
        <w:rPr>
          <w:rFonts w:cs="Arial"/>
          <w:szCs w:val="26"/>
          <w:lang w:val="fr-CA"/>
        </w:rPr>
        <w:t>you</w:t>
      </w:r>
      <w:proofErr w:type="spellEnd"/>
      <w:r w:rsidRPr="00517E6D">
        <w:rPr>
          <w:rFonts w:cs="Arial"/>
          <w:szCs w:val="26"/>
          <w:lang w:val="fr-CA"/>
        </w:rPr>
        <w:t xml:space="preserve"> </w:t>
      </w:r>
      <w:proofErr w:type="spellStart"/>
      <w:r w:rsidRPr="00517E6D">
        <w:rPr>
          <w:rFonts w:cs="Arial"/>
          <w:szCs w:val="26"/>
          <w:lang w:val="fr-CA"/>
        </w:rPr>
        <w:t>prefer</w:t>
      </w:r>
      <w:proofErr w:type="spellEnd"/>
      <w:r w:rsidRPr="00517E6D">
        <w:rPr>
          <w:rFonts w:cs="Arial"/>
          <w:szCs w:val="26"/>
          <w:lang w:val="fr-CA"/>
        </w:rPr>
        <w:t xml:space="preserve"> to continue in English or French? / Préférez-vous continuer en anglais ou en français?</w:t>
      </w:r>
    </w:p>
    <w:p w14:paraId="1D1F19E2" w14:textId="77777777" w:rsidR="00D50826" w:rsidRPr="00517E6D" w:rsidRDefault="00D50826" w:rsidP="00D50826">
      <w:pPr>
        <w:rPr>
          <w:rFonts w:ascii="Verdana" w:hAnsi="Verdana" w:cs="Verdana"/>
          <w:sz w:val="26"/>
          <w:szCs w:val="26"/>
          <w:lang w:val="fr-CA"/>
        </w:rPr>
      </w:pPr>
    </w:p>
    <w:p w14:paraId="4D30ADB2" w14:textId="40731002" w:rsidR="00D50826" w:rsidRPr="00517E6D" w:rsidRDefault="00D50826" w:rsidP="00D50826">
      <w:pPr>
        <w:rPr>
          <w:rFonts w:cs="Arial"/>
          <w:b/>
          <w:szCs w:val="22"/>
          <w:lang w:val="fr-CA"/>
        </w:rPr>
      </w:pPr>
      <w:r w:rsidRPr="00517E6D">
        <w:rPr>
          <w:rFonts w:cs="Arial"/>
          <w:b/>
          <w:lang w:val="fr-CA"/>
        </w:rPr>
        <w:t>[REMARQUE À L’INTERVIEWEUR : DANS LE CAS DES GROUPES FRANCOPHONES, SI LE PARTICIPANT PRÉFÈRE CONTINUER EN ANGLAIS, VEUILLEZ LUI RÉPONDRE CE QUI SUIT : « </w:t>
      </w:r>
      <w:proofErr w:type="spellStart"/>
      <w:r w:rsidRPr="00517E6D">
        <w:rPr>
          <w:rFonts w:cs="Arial"/>
          <w:b/>
          <w:lang w:val="fr-CA"/>
        </w:rPr>
        <w:t>Unfortunately</w:t>
      </w:r>
      <w:proofErr w:type="spellEnd"/>
      <w:r w:rsidRPr="00517E6D">
        <w:rPr>
          <w:rFonts w:cs="Arial"/>
          <w:b/>
          <w:lang w:val="fr-CA"/>
        </w:rPr>
        <w:t xml:space="preserve">, </w:t>
      </w:r>
      <w:proofErr w:type="spellStart"/>
      <w:r w:rsidRPr="00517E6D">
        <w:rPr>
          <w:rFonts w:cs="Arial"/>
          <w:b/>
          <w:lang w:val="fr-CA"/>
        </w:rPr>
        <w:t>we</w:t>
      </w:r>
      <w:proofErr w:type="spellEnd"/>
      <w:r w:rsidRPr="00517E6D">
        <w:rPr>
          <w:rFonts w:cs="Arial"/>
          <w:b/>
          <w:lang w:val="fr-CA"/>
        </w:rPr>
        <w:t xml:space="preserve"> are </w:t>
      </w:r>
      <w:proofErr w:type="spellStart"/>
      <w:r w:rsidRPr="00517E6D">
        <w:rPr>
          <w:rFonts w:cs="Arial"/>
          <w:b/>
          <w:lang w:val="fr-CA"/>
        </w:rPr>
        <w:t>looking</w:t>
      </w:r>
      <w:proofErr w:type="spellEnd"/>
      <w:r w:rsidRPr="00517E6D">
        <w:rPr>
          <w:rFonts w:cs="Arial"/>
          <w:b/>
          <w:lang w:val="fr-CA"/>
        </w:rPr>
        <w:t xml:space="preserve"> for people </w:t>
      </w:r>
      <w:proofErr w:type="spellStart"/>
      <w:r w:rsidRPr="00517E6D">
        <w:rPr>
          <w:rFonts w:cs="Arial"/>
          <w:b/>
          <w:lang w:val="fr-CA"/>
        </w:rPr>
        <w:t>who</w:t>
      </w:r>
      <w:proofErr w:type="spellEnd"/>
      <w:r w:rsidRPr="00517E6D">
        <w:rPr>
          <w:rFonts w:cs="Arial"/>
          <w:b/>
          <w:lang w:val="fr-CA"/>
        </w:rPr>
        <w:t xml:space="preserve"> </w:t>
      </w:r>
      <w:proofErr w:type="spellStart"/>
      <w:r w:rsidRPr="00517E6D">
        <w:rPr>
          <w:rFonts w:cs="Arial"/>
          <w:b/>
          <w:lang w:val="fr-CA"/>
        </w:rPr>
        <w:t>speak</w:t>
      </w:r>
      <w:proofErr w:type="spellEnd"/>
      <w:r w:rsidRPr="00517E6D">
        <w:rPr>
          <w:rFonts w:cs="Arial"/>
          <w:b/>
          <w:lang w:val="fr-CA"/>
        </w:rPr>
        <w:t xml:space="preserve"> French to </w:t>
      </w:r>
      <w:proofErr w:type="spellStart"/>
      <w:r w:rsidRPr="00517E6D">
        <w:rPr>
          <w:rFonts w:cs="Arial"/>
          <w:b/>
          <w:lang w:val="fr-CA"/>
        </w:rPr>
        <w:t>participate</w:t>
      </w:r>
      <w:proofErr w:type="spellEnd"/>
      <w:r w:rsidRPr="00517E6D">
        <w:rPr>
          <w:rFonts w:cs="Arial"/>
          <w:b/>
          <w:lang w:val="fr-CA"/>
        </w:rPr>
        <w:t xml:space="preserve"> in </w:t>
      </w:r>
      <w:proofErr w:type="spellStart"/>
      <w:r w:rsidRPr="00517E6D">
        <w:rPr>
          <w:rFonts w:cs="Arial"/>
          <w:b/>
          <w:lang w:val="fr-CA"/>
        </w:rPr>
        <w:t>this</w:t>
      </w:r>
      <w:proofErr w:type="spellEnd"/>
      <w:r w:rsidRPr="00517E6D">
        <w:rPr>
          <w:rFonts w:cs="Arial"/>
          <w:b/>
          <w:lang w:val="fr-CA"/>
        </w:rPr>
        <w:t xml:space="preserve"> discussion group. </w:t>
      </w:r>
      <w:proofErr w:type="spellStart"/>
      <w:r w:rsidRPr="00517E6D">
        <w:rPr>
          <w:rFonts w:cs="Arial"/>
          <w:b/>
          <w:lang w:val="fr-CA"/>
        </w:rPr>
        <w:t>We</w:t>
      </w:r>
      <w:proofErr w:type="spellEnd"/>
      <w:r w:rsidRPr="00517E6D">
        <w:rPr>
          <w:rFonts w:cs="Arial"/>
          <w:b/>
          <w:lang w:val="fr-CA"/>
        </w:rPr>
        <w:t xml:space="preserve"> </w:t>
      </w:r>
      <w:proofErr w:type="spellStart"/>
      <w:r w:rsidRPr="00517E6D">
        <w:rPr>
          <w:rFonts w:cs="Arial"/>
          <w:b/>
          <w:lang w:val="fr-CA"/>
        </w:rPr>
        <w:t>thank</w:t>
      </w:r>
      <w:proofErr w:type="spellEnd"/>
      <w:r w:rsidRPr="00517E6D">
        <w:rPr>
          <w:rFonts w:cs="Arial"/>
          <w:b/>
          <w:lang w:val="fr-CA"/>
        </w:rPr>
        <w:t xml:space="preserve"> </w:t>
      </w:r>
      <w:proofErr w:type="spellStart"/>
      <w:r w:rsidRPr="00517E6D">
        <w:rPr>
          <w:rFonts w:cs="Arial"/>
          <w:b/>
          <w:lang w:val="fr-CA"/>
        </w:rPr>
        <w:t>you</w:t>
      </w:r>
      <w:proofErr w:type="spellEnd"/>
      <w:r w:rsidRPr="00517E6D">
        <w:rPr>
          <w:rFonts w:cs="Arial"/>
          <w:b/>
          <w:lang w:val="fr-CA"/>
        </w:rPr>
        <w:t xml:space="preserve"> for </w:t>
      </w:r>
      <w:proofErr w:type="spellStart"/>
      <w:r w:rsidRPr="00517E6D">
        <w:rPr>
          <w:rFonts w:cs="Arial"/>
          <w:b/>
          <w:lang w:val="fr-CA"/>
        </w:rPr>
        <w:t>your</w:t>
      </w:r>
      <w:proofErr w:type="spellEnd"/>
      <w:r w:rsidRPr="00517E6D">
        <w:rPr>
          <w:rFonts w:cs="Arial"/>
          <w:b/>
          <w:lang w:val="fr-CA"/>
        </w:rPr>
        <w:t xml:space="preserve"> </w:t>
      </w:r>
      <w:proofErr w:type="spellStart"/>
      <w:r w:rsidRPr="00517E6D">
        <w:rPr>
          <w:rFonts w:cs="Arial"/>
          <w:b/>
          <w:lang w:val="fr-CA"/>
        </w:rPr>
        <w:t>interest</w:t>
      </w:r>
      <w:proofErr w:type="spellEnd"/>
      <w:r w:rsidRPr="00517E6D">
        <w:rPr>
          <w:rFonts w:cs="Arial"/>
          <w:b/>
          <w:lang w:val="fr-CA"/>
        </w:rPr>
        <w:t>. »]</w:t>
      </w:r>
    </w:p>
    <w:p w14:paraId="5F846126" w14:textId="77777777" w:rsidR="00D50826" w:rsidRPr="00517E6D" w:rsidRDefault="00D50826" w:rsidP="00D50826">
      <w:pPr>
        <w:rPr>
          <w:rFonts w:cs="Arial"/>
          <w:b/>
          <w:lang w:val="fr-CA"/>
        </w:rPr>
      </w:pPr>
      <w:r w:rsidRPr="00517E6D">
        <w:rPr>
          <w:rFonts w:cs="Arial"/>
          <w:b/>
          <w:lang w:val="fr-CA"/>
        </w:rPr>
        <w:t xml:space="preserve">DANS LE CAS DES GROUPES ANGLOPHONES, SI LE PARTICIPANT PRÉFÈRE CONTINUER EN FRANÇAIS, VEUILLEZ LUI RÉPONDRE CE QUI SUIT : « Malheureusement, nous recherchons des gens qui parlent anglais pour faire partie de ces groupes de discussion. Nous vous remercions de votre intérêt. » </w:t>
      </w:r>
    </w:p>
    <w:p w14:paraId="748FE6B0" w14:textId="77777777" w:rsidR="00D50826" w:rsidRPr="00517E6D" w:rsidRDefault="00D50826" w:rsidP="00D50826">
      <w:pPr>
        <w:autoSpaceDE w:val="0"/>
        <w:autoSpaceDN w:val="0"/>
        <w:adjustRightInd w:val="0"/>
        <w:ind w:firstLine="720"/>
        <w:rPr>
          <w:rFonts w:cs="Arial"/>
          <w:bCs/>
          <w:smallCaps/>
          <w:lang w:val="fr-CA"/>
        </w:rPr>
      </w:pPr>
    </w:p>
    <w:p w14:paraId="4F91DFC1" w14:textId="687E6F77" w:rsidR="00D50826" w:rsidRPr="00517E6D" w:rsidRDefault="00D50826" w:rsidP="00D50826">
      <w:pPr>
        <w:rPr>
          <w:rFonts w:cs="Arial"/>
          <w:lang w:val="fr-CA"/>
        </w:rPr>
      </w:pPr>
      <w:r w:rsidRPr="00517E6D">
        <w:rPr>
          <w:rFonts w:cs="Arial"/>
          <w:lang w:val="fr-CA"/>
        </w:rPr>
        <w:t xml:space="preserve">Je vous appelle de </w:t>
      </w:r>
      <w:proofErr w:type="spellStart"/>
      <w:r w:rsidRPr="00517E6D">
        <w:rPr>
          <w:rFonts w:cs="Arial"/>
          <w:lang w:val="fr-CA"/>
        </w:rPr>
        <w:t>Research</w:t>
      </w:r>
      <w:proofErr w:type="spellEnd"/>
      <w:r w:rsidRPr="00517E6D">
        <w:rPr>
          <w:rFonts w:cs="Arial"/>
          <w:lang w:val="fr-CA"/>
        </w:rPr>
        <w:t xml:space="preserve"> House, une maison de recherche canadienne. Nous organisons une série de groupes de discussion au nom du gouvernement du Canada afin d’explorer des questions d’intérêt pour les Canadiens. Les séances de discussion dureront environ deux heures. Les participants recevront un montant en argent comptant en </w:t>
      </w:r>
      <w:r w:rsidR="00CA702A" w:rsidRPr="00517E6D">
        <w:rPr>
          <w:rFonts w:cs="Arial"/>
          <w:lang w:val="fr-CA"/>
        </w:rPr>
        <w:t>guise de remerciement</w:t>
      </w:r>
      <w:r w:rsidRPr="00517E6D">
        <w:rPr>
          <w:rFonts w:cs="Arial"/>
          <w:lang w:val="fr-CA"/>
        </w:rPr>
        <w:t xml:space="preserve">. Est-ce que je peux vous poser quelques questions? </w:t>
      </w:r>
    </w:p>
    <w:p w14:paraId="2A41C5A8" w14:textId="77777777" w:rsidR="00D50826" w:rsidRPr="00517E6D" w:rsidRDefault="00D50826" w:rsidP="00D50826">
      <w:pPr>
        <w:jc w:val="left"/>
        <w:rPr>
          <w:rFonts w:cs="Arial"/>
          <w:lang w:val="fr-CA"/>
        </w:rPr>
      </w:pPr>
    </w:p>
    <w:p w14:paraId="38489001" w14:textId="77777777" w:rsidR="00D50826" w:rsidRPr="00517E6D" w:rsidRDefault="00D50826" w:rsidP="00D50826">
      <w:pPr>
        <w:rPr>
          <w:rFonts w:cs="Arial"/>
          <w:lang w:val="fr-CA"/>
        </w:rPr>
      </w:pPr>
    </w:p>
    <w:p w14:paraId="52C94543" w14:textId="77777777" w:rsidR="00D50826" w:rsidRPr="00517E6D" w:rsidRDefault="00D50826" w:rsidP="00D50826">
      <w:pPr>
        <w:autoSpaceDE w:val="0"/>
        <w:autoSpaceDN w:val="0"/>
        <w:adjustRightInd w:val="0"/>
        <w:ind w:left="720"/>
        <w:rPr>
          <w:rFonts w:cs="Arial"/>
          <w:lang w:val="fr-CA"/>
        </w:rPr>
      </w:pPr>
      <w:r w:rsidRPr="00517E6D">
        <w:rPr>
          <w:rFonts w:cs="Arial"/>
          <w:lang w:val="fr-CA"/>
        </w:rPr>
        <w:t>Oui</w:t>
      </w:r>
      <w:r w:rsidRPr="00517E6D">
        <w:rPr>
          <w:rFonts w:cs="Arial"/>
          <w:lang w:val="fr-CA"/>
        </w:rPr>
        <w:tab/>
      </w:r>
      <w:r w:rsidRPr="00517E6D">
        <w:rPr>
          <w:rFonts w:cs="Arial"/>
          <w:lang w:val="fr-CA"/>
        </w:rPr>
        <w:tab/>
      </w:r>
      <w:r w:rsidRPr="00517E6D">
        <w:rPr>
          <w:rFonts w:cs="Arial"/>
          <w:lang w:val="fr-CA"/>
        </w:rPr>
        <w:tab/>
        <w:t>CONTINUER</w:t>
      </w:r>
    </w:p>
    <w:p w14:paraId="0E72FF73" w14:textId="13D49C32" w:rsidR="00D50826" w:rsidRPr="00517E6D" w:rsidRDefault="00D50826" w:rsidP="00D50826">
      <w:pPr>
        <w:autoSpaceDE w:val="0"/>
        <w:autoSpaceDN w:val="0"/>
        <w:adjustRightInd w:val="0"/>
        <w:ind w:firstLine="720"/>
        <w:rPr>
          <w:rFonts w:cs="Arial"/>
          <w:lang w:val="fr-CA"/>
        </w:rPr>
      </w:pPr>
      <w:r w:rsidRPr="00517E6D">
        <w:rPr>
          <w:rFonts w:cs="Arial"/>
          <w:lang w:val="fr-CA"/>
        </w:rPr>
        <w:t>Non</w:t>
      </w:r>
      <w:r w:rsidRPr="00517E6D">
        <w:rPr>
          <w:rFonts w:cs="Arial"/>
          <w:bCs/>
          <w:lang w:val="fr-CA"/>
        </w:rPr>
        <w:tab/>
      </w:r>
      <w:r w:rsidRPr="00517E6D">
        <w:rPr>
          <w:rFonts w:cs="Arial"/>
          <w:bCs/>
          <w:lang w:val="fr-CA"/>
        </w:rPr>
        <w:tab/>
      </w:r>
      <w:r w:rsidRPr="00517E6D">
        <w:rPr>
          <w:rFonts w:cs="Arial"/>
          <w:bCs/>
          <w:lang w:val="fr-CA"/>
        </w:rPr>
        <w:tab/>
      </w:r>
      <w:r w:rsidRPr="00517E6D">
        <w:rPr>
          <w:rFonts w:cs="Arial"/>
          <w:sz w:val="20"/>
          <w:lang w:val="fr-CA"/>
        </w:rPr>
        <w:t>REMERCIER ET METTRE FIN À L’ENTRETIEN</w:t>
      </w:r>
    </w:p>
    <w:p w14:paraId="6CBE85AA" w14:textId="77777777" w:rsidR="00D50826" w:rsidRPr="00517E6D" w:rsidRDefault="00D50826" w:rsidP="00D50826">
      <w:pPr>
        <w:autoSpaceDE w:val="0"/>
        <w:autoSpaceDN w:val="0"/>
        <w:adjustRightInd w:val="0"/>
        <w:ind w:firstLine="720"/>
        <w:rPr>
          <w:rFonts w:cs="Arial"/>
          <w:lang w:val="fr-CA"/>
        </w:rPr>
      </w:pPr>
    </w:p>
    <w:p w14:paraId="641AAF03" w14:textId="116F7EAF" w:rsidR="00D50826" w:rsidRPr="00517E6D" w:rsidRDefault="00D50826" w:rsidP="00D50826">
      <w:pPr>
        <w:rPr>
          <w:rFonts w:cs="Arial"/>
          <w:lang w:val="fr-CA"/>
        </w:rPr>
      </w:pPr>
      <w:bookmarkStart w:id="20" w:name="lt_pId081"/>
      <w:r w:rsidRPr="00517E6D">
        <w:rPr>
          <w:rFonts w:cs="Arial"/>
          <w:lang w:val="fr-CA"/>
        </w:rPr>
        <w:t>Votre participation est entièrement volontaire.</w:t>
      </w:r>
      <w:bookmarkEnd w:id="20"/>
      <w:r w:rsidRPr="00517E6D">
        <w:rPr>
          <w:rFonts w:cs="Arial"/>
          <w:lang w:val="fr-CA"/>
        </w:rPr>
        <w:t xml:space="preserve"> </w:t>
      </w:r>
      <w:bookmarkStart w:id="21" w:name="lt_pId082"/>
      <w:r w:rsidRPr="00517E6D">
        <w:rPr>
          <w:rFonts w:cs="Arial"/>
          <w:lang w:val="fr-CA"/>
        </w:rPr>
        <w:t>Nous aimerions connaître votre opinion.</w:t>
      </w:r>
      <w:bookmarkEnd w:id="21"/>
      <w:r w:rsidRPr="00517E6D">
        <w:rPr>
          <w:rFonts w:cs="Arial"/>
          <w:lang w:val="fr-CA"/>
        </w:rPr>
        <w:t xml:space="preserve"> </w:t>
      </w:r>
      <w:r w:rsidR="00CA702A" w:rsidRPr="00517E6D">
        <w:rPr>
          <w:rFonts w:cs="Arial"/>
          <w:lang w:val="fr-CA"/>
        </w:rPr>
        <w:t xml:space="preserve">On </w:t>
      </w:r>
      <w:r w:rsidRPr="00517E6D">
        <w:rPr>
          <w:rFonts w:cs="Arial"/>
          <w:lang w:val="fr-CA"/>
        </w:rPr>
        <w:t xml:space="preserve">ne tentera </w:t>
      </w:r>
      <w:r w:rsidR="00CA702A" w:rsidRPr="00517E6D">
        <w:rPr>
          <w:rFonts w:cs="Arial"/>
          <w:lang w:val="fr-CA"/>
        </w:rPr>
        <w:t xml:space="preserve">pas </w:t>
      </w:r>
      <w:r w:rsidRPr="00517E6D">
        <w:rPr>
          <w:rFonts w:cs="Arial"/>
          <w:lang w:val="fr-CA"/>
        </w:rPr>
        <w:t xml:space="preserve">de vous vendre </w:t>
      </w:r>
      <w:r w:rsidR="00CA702A" w:rsidRPr="00517E6D">
        <w:rPr>
          <w:rFonts w:cs="Arial"/>
          <w:lang w:val="fr-CA"/>
        </w:rPr>
        <w:t>quelque chose</w:t>
      </w:r>
      <w:r w:rsidRPr="00517E6D">
        <w:rPr>
          <w:rFonts w:cs="Arial"/>
          <w:lang w:val="fr-CA"/>
        </w:rPr>
        <w:t xml:space="preserve"> ni </w:t>
      </w:r>
      <w:r w:rsidR="00CA702A" w:rsidRPr="00517E6D">
        <w:rPr>
          <w:rFonts w:cs="Arial"/>
          <w:lang w:val="fr-CA"/>
        </w:rPr>
        <w:t xml:space="preserve">de vous faire </w:t>
      </w:r>
      <w:r w:rsidRPr="00517E6D">
        <w:rPr>
          <w:rFonts w:cs="Arial"/>
          <w:lang w:val="fr-CA"/>
        </w:rPr>
        <w:t xml:space="preserve">changer </w:t>
      </w:r>
      <w:r w:rsidR="00CA702A" w:rsidRPr="00517E6D">
        <w:rPr>
          <w:rFonts w:cs="Arial"/>
          <w:lang w:val="fr-CA"/>
        </w:rPr>
        <w:t>d’avis</w:t>
      </w:r>
      <w:r w:rsidRPr="00517E6D">
        <w:rPr>
          <w:rFonts w:cs="Arial"/>
          <w:lang w:val="fr-CA"/>
        </w:rPr>
        <w:t xml:space="preserve">. Les discussions prendront la forme d’une « table ronde » dirigée par un professionnel de la recherche et réunissant </w:t>
      </w:r>
      <w:r w:rsidR="00CA702A" w:rsidRPr="00517E6D">
        <w:rPr>
          <w:rFonts w:cs="Arial"/>
          <w:lang w:val="fr-CA"/>
        </w:rPr>
        <w:t xml:space="preserve">jusqu’à </w:t>
      </w:r>
      <w:r w:rsidRPr="00517E6D">
        <w:rPr>
          <w:rFonts w:cs="Arial"/>
          <w:lang w:val="fr-CA"/>
        </w:rPr>
        <w:t>dix participants. Toutes les opinions exprimées demeureront anonymes et ne serviront qu’aux fins de la recherche, conformément aux lois visant à protéger votre vie privée.</w:t>
      </w:r>
    </w:p>
    <w:p w14:paraId="6EB8E16D" w14:textId="77777777" w:rsidR="00D50826" w:rsidRPr="00517E6D" w:rsidRDefault="00D50826" w:rsidP="00D50826">
      <w:pPr>
        <w:jc w:val="left"/>
        <w:rPr>
          <w:rFonts w:cs="Arial"/>
          <w:lang w:val="fr-CA"/>
        </w:rPr>
      </w:pPr>
    </w:p>
    <w:p w14:paraId="45ACFC8C" w14:textId="7D5BC0AF" w:rsidR="00D50826" w:rsidRPr="00517E6D" w:rsidRDefault="00D50826" w:rsidP="00D50826">
      <w:pPr>
        <w:rPr>
          <w:rFonts w:cs="Arial"/>
          <w:b/>
          <w:lang w:val="fr-CA"/>
        </w:rPr>
      </w:pPr>
      <w:bookmarkStart w:id="22" w:name="lt_pId086"/>
      <w:r w:rsidRPr="00517E6D">
        <w:rPr>
          <w:rFonts w:cs="Arial"/>
          <w:b/>
          <w:lang w:val="fr-CA"/>
        </w:rPr>
        <w:t>[REMARQUE À L’INTERVIEWEUR : SI L’INTERLOCUTEUR POSE DES QUESTIONS AU SUJET DES LOIS SUR LA PROTECTION DE LA VIE PRIVÉE, DITES</w:t>
      </w:r>
      <w:r w:rsidRPr="00517E6D">
        <w:rPr>
          <w:rFonts w:cs="Arial"/>
          <w:b/>
          <w:lang w:val="fr-CA"/>
        </w:rPr>
        <w:noBreakHyphen/>
        <w:t xml:space="preserve">LUI CE QUI SUIT : « Les renseignements recueillis dans le cadre de la recherche sont assujettis aux dispositions de la </w:t>
      </w:r>
      <w:r w:rsidRPr="00517E6D">
        <w:rPr>
          <w:rFonts w:cs="Arial"/>
          <w:b/>
          <w:i/>
          <w:lang w:val="fr-CA"/>
        </w:rPr>
        <w:t>Loi sur la protection des renseignements personnels</w:t>
      </w:r>
      <w:r w:rsidRPr="00517E6D">
        <w:rPr>
          <w:rFonts w:cs="Arial"/>
          <w:b/>
          <w:lang w:val="fr-CA"/>
        </w:rPr>
        <w:t>, des autres lois du gouvernement du Canada et des lois provinciales applicables sur la protection de la vie privée. »]</w:t>
      </w:r>
      <w:bookmarkEnd w:id="22"/>
    </w:p>
    <w:p w14:paraId="18615AB5" w14:textId="77777777" w:rsidR="00D50826" w:rsidRPr="00517E6D" w:rsidRDefault="00D50826" w:rsidP="00D50826">
      <w:pPr>
        <w:jc w:val="left"/>
        <w:rPr>
          <w:rFonts w:cstheme="minorBidi"/>
          <w:lang w:val="fr-CA"/>
        </w:rPr>
      </w:pPr>
    </w:p>
    <w:p w14:paraId="69E18F0B" w14:textId="3B67AFEB" w:rsidR="00D50826" w:rsidRPr="00517E6D" w:rsidRDefault="00D50826" w:rsidP="00D50826">
      <w:pPr>
        <w:jc w:val="left"/>
        <w:rPr>
          <w:rFonts w:cs="Arial"/>
          <w:lang w:val="fr-CA"/>
        </w:rPr>
      </w:pPr>
      <w:bookmarkStart w:id="23" w:name="lt_pId087"/>
      <w:r w:rsidRPr="00517E6D">
        <w:rPr>
          <w:rFonts w:cs="Arial"/>
          <w:lang w:val="fr-CA"/>
        </w:rPr>
        <w:t xml:space="preserve">Avant de vous inviter à </w:t>
      </w:r>
      <w:r w:rsidR="00CA702A" w:rsidRPr="00517E6D">
        <w:rPr>
          <w:rFonts w:cs="Arial"/>
          <w:lang w:val="fr-CA"/>
        </w:rPr>
        <w:t>participer</w:t>
      </w:r>
      <w:r w:rsidRPr="00517E6D">
        <w:rPr>
          <w:rFonts w:cs="Arial"/>
          <w:lang w:val="fr-CA"/>
        </w:rPr>
        <w:t>, nous devons vous poser quelques questions pour assurer une bonne diversité de participants dans chaque groupe.</w:t>
      </w:r>
      <w:bookmarkEnd w:id="23"/>
      <w:r w:rsidRPr="00517E6D">
        <w:rPr>
          <w:rFonts w:cs="Arial"/>
          <w:lang w:val="fr-CA"/>
        </w:rPr>
        <w:t xml:space="preserve"> </w:t>
      </w:r>
      <w:bookmarkStart w:id="24" w:name="lt_pId088"/>
      <w:r w:rsidRPr="00517E6D">
        <w:rPr>
          <w:rFonts w:cs="Arial"/>
          <w:lang w:val="fr-CA"/>
        </w:rPr>
        <w:t>Il vous faudra cinq minutes pour y répondre.</w:t>
      </w:r>
      <w:bookmarkEnd w:id="24"/>
      <w:r w:rsidRPr="00517E6D">
        <w:rPr>
          <w:rFonts w:cs="Arial"/>
          <w:lang w:val="fr-CA"/>
        </w:rPr>
        <w:t xml:space="preserve"> </w:t>
      </w:r>
      <w:bookmarkStart w:id="25" w:name="lt_pId089"/>
      <w:r w:rsidRPr="00517E6D">
        <w:rPr>
          <w:rFonts w:cs="Arial"/>
          <w:lang w:val="fr-CA"/>
        </w:rPr>
        <w:t>Puis</w:t>
      </w:r>
      <w:r w:rsidRPr="00517E6D">
        <w:rPr>
          <w:rFonts w:cs="Arial"/>
          <w:lang w:val="fr-CA"/>
        </w:rPr>
        <w:noBreakHyphen/>
        <w:t>je continuer?</w:t>
      </w:r>
      <w:bookmarkEnd w:id="25"/>
    </w:p>
    <w:p w14:paraId="0D39892B" w14:textId="77777777" w:rsidR="00D50826" w:rsidRPr="00517E6D" w:rsidRDefault="00D50826" w:rsidP="00D50826">
      <w:pPr>
        <w:jc w:val="left"/>
        <w:rPr>
          <w:rFonts w:cs="Arial"/>
          <w:lang w:val="fr-CA"/>
        </w:rPr>
      </w:pPr>
    </w:p>
    <w:p w14:paraId="734FE6DF" w14:textId="77777777" w:rsidR="00D50826" w:rsidRPr="00517E6D" w:rsidRDefault="00D50826" w:rsidP="00D50826">
      <w:pPr>
        <w:autoSpaceDE w:val="0"/>
        <w:autoSpaceDN w:val="0"/>
        <w:adjustRightInd w:val="0"/>
        <w:ind w:left="720"/>
        <w:rPr>
          <w:rFonts w:cs="Arial"/>
          <w:lang w:val="fr-CA"/>
        </w:rPr>
      </w:pPr>
      <w:r w:rsidRPr="00517E6D">
        <w:rPr>
          <w:rFonts w:cs="Arial"/>
          <w:lang w:val="fr-CA"/>
        </w:rPr>
        <w:t>Oui</w:t>
      </w:r>
      <w:r w:rsidRPr="00517E6D">
        <w:rPr>
          <w:rFonts w:cs="Arial"/>
          <w:lang w:val="fr-CA"/>
        </w:rPr>
        <w:tab/>
      </w:r>
      <w:r w:rsidRPr="00517E6D">
        <w:rPr>
          <w:rFonts w:cs="Arial"/>
          <w:lang w:val="fr-CA"/>
        </w:rPr>
        <w:tab/>
      </w:r>
      <w:r w:rsidRPr="00517E6D">
        <w:rPr>
          <w:rFonts w:cs="Arial"/>
          <w:lang w:val="fr-CA"/>
        </w:rPr>
        <w:tab/>
        <w:t>CONTINUER</w:t>
      </w:r>
    </w:p>
    <w:p w14:paraId="5B58F850" w14:textId="5E78EB20" w:rsidR="00D50826" w:rsidRPr="00517E6D" w:rsidRDefault="00D50826" w:rsidP="00D50826">
      <w:pPr>
        <w:autoSpaceDE w:val="0"/>
        <w:autoSpaceDN w:val="0"/>
        <w:adjustRightInd w:val="0"/>
        <w:ind w:left="720"/>
        <w:rPr>
          <w:rFonts w:cs="Arial"/>
          <w:b/>
          <w:szCs w:val="18"/>
          <w:lang w:val="fr-CA"/>
        </w:rPr>
      </w:pPr>
      <w:r w:rsidRPr="00517E6D">
        <w:rPr>
          <w:rFonts w:cs="Arial"/>
          <w:lang w:val="fr-CA"/>
        </w:rPr>
        <w:t xml:space="preserve">Non  </w:t>
      </w:r>
      <w:r w:rsidRPr="00517E6D">
        <w:rPr>
          <w:rFonts w:cs="Arial"/>
          <w:bCs/>
          <w:lang w:val="fr-CA"/>
        </w:rPr>
        <w:t xml:space="preserve"> </w:t>
      </w:r>
      <w:r w:rsidRPr="00517E6D">
        <w:rPr>
          <w:rFonts w:cs="Arial"/>
          <w:bCs/>
          <w:lang w:val="fr-CA"/>
        </w:rPr>
        <w:tab/>
      </w:r>
      <w:r w:rsidRPr="00517E6D">
        <w:rPr>
          <w:rFonts w:cs="Arial"/>
          <w:bCs/>
          <w:lang w:val="fr-CA"/>
        </w:rPr>
        <w:tab/>
      </w:r>
      <w:r w:rsidRPr="00517E6D">
        <w:rPr>
          <w:rFonts w:cs="Arial"/>
          <w:bCs/>
          <w:lang w:val="fr-CA"/>
        </w:rPr>
        <w:tab/>
        <w:t>REMERCIER ET METTRE FIN À L’ENTRETIEN</w:t>
      </w:r>
    </w:p>
    <w:p w14:paraId="7F3B0647" w14:textId="77777777" w:rsidR="00D50826" w:rsidRPr="00517E6D" w:rsidRDefault="00D50826" w:rsidP="00D50826">
      <w:pPr>
        <w:rPr>
          <w:rFonts w:cs="Arial"/>
          <w:szCs w:val="22"/>
          <w:lang w:val="fr-CA"/>
        </w:rPr>
      </w:pPr>
    </w:p>
    <w:p w14:paraId="166CBD3E" w14:textId="77777777" w:rsidR="00D50826" w:rsidRPr="00517E6D" w:rsidRDefault="00D50826" w:rsidP="00D50826">
      <w:pPr>
        <w:pStyle w:val="Header"/>
        <w:autoSpaceDE w:val="0"/>
        <w:autoSpaceDN w:val="0"/>
        <w:adjustRightInd w:val="0"/>
        <w:rPr>
          <w:rFonts w:cs="Arial"/>
          <w:lang w:val="fr-CA"/>
        </w:rPr>
      </w:pPr>
    </w:p>
    <w:p w14:paraId="64A4B948" w14:textId="77777777" w:rsidR="00D50826" w:rsidRPr="00517E6D" w:rsidRDefault="00D50826" w:rsidP="00D50826">
      <w:pPr>
        <w:rPr>
          <w:rFonts w:cs="Arial"/>
          <w:b/>
          <w:color w:val="000000"/>
          <w:sz w:val="24"/>
          <w:lang w:val="fr-CA"/>
        </w:rPr>
      </w:pPr>
      <w:r w:rsidRPr="00517E6D">
        <w:rPr>
          <w:rFonts w:cs="Arial"/>
          <w:b/>
          <w:color w:val="000000"/>
          <w:sz w:val="24"/>
          <w:lang w:val="fr-CA"/>
        </w:rPr>
        <w:t>B. Qualification</w:t>
      </w:r>
    </w:p>
    <w:p w14:paraId="1E64DD1E" w14:textId="77777777" w:rsidR="00D50826" w:rsidRPr="00517E6D" w:rsidRDefault="00D50826" w:rsidP="00D50826">
      <w:pPr>
        <w:rPr>
          <w:rFonts w:cs="Arial"/>
          <w:color w:val="000000"/>
          <w:sz w:val="20"/>
          <w:szCs w:val="18"/>
          <w:lang w:val="fr-CA"/>
        </w:rPr>
      </w:pPr>
    </w:p>
    <w:p w14:paraId="1E839933" w14:textId="5FE116F8" w:rsidR="00D50826" w:rsidRPr="00517E6D" w:rsidRDefault="00D50826" w:rsidP="00D50826">
      <w:pPr>
        <w:numPr>
          <w:ilvl w:val="0"/>
          <w:numId w:val="18"/>
        </w:numPr>
        <w:tabs>
          <w:tab w:val="clear" w:pos="720"/>
          <w:tab w:val="num" w:pos="360"/>
          <w:tab w:val="num" w:pos="644"/>
        </w:tabs>
        <w:ind w:left="360"/>
        <w:rPr>
          <w:rFonts w:cs="Arial"/>
          <w:spacing w:val="-3"/>
          <w:sz w:val="20"/>
          <w:szCs w:val="20"/>
          <w:lang w:val="fr-CA"/>
        </w:rPr>
      </w:pPr>
      <w:r w:rsidRPr="00517E6D">
        <w:rPr>
          <w:rFonts w:cs="Arial"/>
          <w:spacing w:val="-3"/>
          <w:lang w:val="fr-CA"/>
        </w:rPr>
        <w:t>Est-ce qu'un membre de votre foyer ou de votre famille immédiate, y compris vous-même, travaille dans l'un des domaines suivants? LIRE LA LISTE.</w:t>
      </w:r>
    </w:p>
    <w:p w14:paraId="3998F013" w14:textId="77777777" w:rsidR="00D50826" w:rsidRPr="00517E6D" w:rsidRDefault="00D50826" w:rsidP="00D50826">
      <w:pPr>
        <w:ind w:left="360"/>
        <w:rPr>
          <w:rFonts w:cs="Arial"/>
          <w:spacing w:val="-3"/>
          <w:szCs w:val="20"/>
          <w:lang w:val="fr-CA"/>
        </w:rPr>
      </w:pPr>
    </w:p>
    <w:p w14:paraId="3B3EEBBC" w14:textId="25E1F6BB" w:rsidR="00D50826" w:rsidRPr="00517E6D" w:rsidRDefault="00CA702A" w:rsidP="00D50826">
      <w:pPr>
        <w:suppressAutoHyphens/>
        <w:ind w:left="720"/>
        <w:jc w:val="left"/>
        <w:rPr>
          <w:rFonts w:cs="Arial"/>
          <w:spacing w:val="-3"/>
          <w:szCs w:val="22"/>
          <w:lang w:val="fr-CA"/>
        </w:rPr>
      </w:pPr>
      <w:r w:rsidRPr="00517E6D">
        <w:rPr>
          <w:rFonts w:cs="Arial"/>
          <w:spacing w:val="-3"/>
          <w:lang w:val="fr-CA"/>
        </w:rPr>
        <w:t>F</w:t>
      </w:r>
      <w:r w:rsidR="00D50826" w:rsidRPr="00517E6D">
        <w:rPr>
          <w:rFonts w:cs="Arial"/>
          <w:spacing w:val="-3"/>
          <w:lang w:val="fr-CA"/>
        </w:rPr>
        <w:t>irme d’études de marché</w:t>
      </w:r>
      <w:r w:rsidRPr="00517E6D">
        <w:rPr>
          <w:rFonts w:cs="Arial"/>
          <w:spacing w:val="-3"/>
          <w:lang w:val="fr-CA"/>
        </w:rPr>
        <w:t xml:space="preserve"> ou de </w:t>
      </w:r>
      <w:r w:rsidR="00D50826" w:rsidRPr="00517E6D">
        <w:rPr>
          <w:rFonts w:cs="Arial"/>
          <w:spacing w:val="-3"/>
          <w:lang w:val="fr-CA"/>
        </w:rPr>
        <w:t>relations publiques ou agence de publicité</w:t>
      </w:r>
    </w:p>
    <w:p w14:paraId="77E6552C" w14:textId="78355F84" w:rsidR="00D50826" w:rsidRPr="00517E6D" w:rsidRDefault="00CA702A" w:rsidP="00D50826">
      <w:pPr>
        <w:suppressAutoHyphens/>
        <w:ind w:left="720"/>
        <w:rPr>
          <w:rFonts w:cs="Arial"/>
          <w:spacing w:val="-3"/>
          <w:lang w:val="fr-CA"/>
        </w:rPr>
      </w:pPr>
      <w:r w:rsidRPr="00517E6D">
        <w:rPr>
          <w:rFonts w:cs="Arial"/>
          <w:spacing w:val="-3"/>
          <w:lang w:val="fr-CA"/>
        </w:rPr>
        <w:t>M</w:t>
      </w:r>
      <w:r w:rsidR="00D50826" w:rsidRPr="00517E6D">
        <w:rPr>
          <w:rFonts w:cs="Arial"/>
          <w:spacing w:val="-3"/>
          <w:lang w:val="fr-CA"/>
        </w:rPr>
        <w:t>édias (radio, télévision, journaux, revues, etc.)</w:t>
      </w:r>
    </w:p>
    <w:p w14:paraId="5A5E7CEF" w14:textId="39359D26" w:rsidR="00D50826" w:rsidRPr="00517E6D" w:rsidRDefault="00CA702A" w:rsidP="00D50826">
      <w:pPr>
        <w:ind w:left="720"/>
        <w:rPr>
          <w:rFonts w:cs="Arial"/>
          <w:spacing w:val="-3"/>
          <w:lang w:val="fr-CA"/>
        </w:rPr>
      </w:pPr>
      <w:r w:rsidRPr="00517E6D">
        <w:rPr>
          <w:rFonts w:cs="Arial"/>
          <w:spacing w:val="-3"/>
          <w:lang w:val="fr-CA"/>
        </w:rPr>
        <w:t>A</w:t>
      </w:r>
      <w:r w:rsidR="00D50826" w:rsidRPr="00517E6D">
        <w:rPr>
          <w:rFonts w:cs="Arial"/>
          <w:spacing w:val="-3"/>
          <w:lang w:val="fr-CA"/>
        </w:rPr>
        <w:t>ssociations de médias, par exemple l’Association canadienne des radiodiffuseurs ou l’Association québécoise de la production médiatique</w:t>
      </w:r>
    </w:p>
    <w:p w14:paraId="75EBB1B7" w14:textId="11EEBD63" w:rsidR="00D50826" w:rsidRPr="00517E6D" w:rsidRDefault="00CA702A" w:rsidP="00D50826">
      <w:pPr>
        <w:ind w:left="720"/>
        <w:rPr>
          <w:rFonts w:cs="Arial"/>
          <w:spacing w:val="-3"/>
          <w:lang w:val="fr-CA"/>
        </w:rPr>
      </w:pPr>
      <w:r w:rsidRPr="00517E6D">
        <w:rPr>
          <w:rFonts w:cs="Arial"/>
          <w:spacing w:val="-3"/>
          <w:lang w:val="fr-CA"/>
        </w:rPr>
        <w:t>Secteur de la r</w:t>
      </w:r>
      <w:r w:rsidR="00D50826" w:rsidRPr="00517E6D">
        <w:rPr>
          <w:rFonts w:cs="Arial"/>
          <w:spacing w:val="-3"/>
          <w:lang w:val="fr-CA"/>
        </w:rPr>
        <w:t>adiodiffusion (distribution, station de télévision, production, etc.)</w:t>
      </w:r>
    </w:p>
    <w:p w14:paraId="6E0DB1F6" w14:textId="77777777" w:rsidR="00D50826" w:rsidRPr="00517E6D" w:rsidRDefault="00D50826" w:rsidP="00D50826">
      <w:pPr>
        <w:rPr>
          <w:rFonts w:cs="Arial"/>
          <w:spacing w:val="-3"/>
          <w:lang w:val="fr-CA"/>
        </w:rPr>
      </w:pPr>
    </w:p>
    <w:p w14:paraId="1E712D92" w14:textId="0EE43345" w:rsidR="00D50826" w:rsidRPr="00517E6D" w:rsidRDefault="00D50826" w:rsidP="00D50826">
      <w:pPr>
        <w:autoSpaceDE w:val="0"/>
        <w:autoSpaceDN w:val="0"/>
        <w:adjustRightInd w:val="0"/>
        <w:ind w:left="720"/>
        <w:rPr>
          <w:rFonts w:cs="Arial"/>
          <w:lang w:val="fr-CA"/>
        </w:rPr>
      </w:pPr>
      <w:r w:rsidRPr="00517E6D">
        <w:rPr>
          <w:rFonts w:cs="Arial"/>
          <w:lang w:val="fr-CA"/>
        </w:rPr>
        <w:t>Oui</w:t>
      </w:r>
      <w:r w:rsidRPr="00517E6D">
        <w:rPr>
          <w:rFonts w:cs="Arial"/>
          <w:lang w:val="fr-CA"/>
        </w:rPr>
        <w:tab/>
      </w:r>
      <w:r w:rsidRPr="00517E6D">
        <w:rPr>
          <w:rFonts w:cs="Arial"/>
          <w:lang w:val="fr-CA"/>
        </w:rPr>
        <w:tab/>
      </w:r>
      <w:r w:rsidRPr="00517E6D">
        <w:rPr>
          <w:rFonts w:cs="Arial"/>
          <w:lang w:val="fr-CA"/>
        </w:rPr>
        <w:tab/>
      </w:r>
      <w:r w:rsidRPr="00517E6D">
        <w:rPr>
          <w:rFonts w:cs="Arial"/>
          <w:bCs/>
          <w:sz w:val="20"/>
          <w:lang w:val="fr-CA"/>
        </w:rPr>
        <w:t>REMERCIER ET METTRE FIN À L’ENTRETIEN</w:t>
      </w:r>
      <w:r w:rsidRPr="00517E6D">
        <w:rPr>
          <w:rFonts w:cs="Arial"/>
          <w:spacing w:val="-3"/>
          <w:sz w:val="20"/>
          <w:lang w:val="fr-CA"/>
        </w:rPr>
        <w:t xml:space="preserve">  </w:t>
      </w:r>
    </w:p>
    <w:p w14:paraId="76EDEF9C" w14:textId="77777777" w:rsidR="00D50826" w:rsidRPr="00517E6D" w:rsidRDefault="00D50826" w:rsidP="00D50826">
      <w:pPr>
        <w:autoSpaceDE w:val="0"/>
        <w:autoSpaceDN w:val="0"/>
        <w:adjustRightInd w:val="0"/>
        <w:ind w:left="720"/>
        <w:rPr>
          <w:rFonts w:cs="Arial"/>
          <w:lang w:val="fr-CA"/>
        </w:rPr>
      </w:pPr>
      <w:r w:rsidRPr="00517E6D">
        <w:rPr>
          <w:rFonts w:cs="Arial"/>
          <w:lang w:val="fr-CA"/>
        </w:rPr>
        <w:t xml:space="preserve">Non  </w:t>
      </w:r>
      <w:r w:rsidRPr="00517E6D">
        <w:rPr>
          <w:rFonts w:cs="Arial"/>
          <w:bCs/>
          <w:lang w:val="fr-CA"/>
        </w:rPr>
        <w:t xml:space="preserve"> </w:t>
      </w:r>
      <w:r w:rsidRPr="00517E6D">
        <w:rPr>
          <w:rFonts w:cs="Arial"/>
          <w:bCs/>
          <w:lang w:val="fr-CA"/>
        </w:rPr>
        <w:tab/>
      </w:r>
      <w:r w:rsidRPr="00517E6D">
        <w:rPr>
          <w:rFonts w:cs="Arial"/>
          <w:bCs/>
          <w:lang w:val="fr-CA"/>
        </w:rPr>
        <w:tab/>
      </w:r>
      <w:r w:rsidRPr="00517E6D">
        <w:rPr>
          <w:rFonts w:cs="Arial"/>
          <w:bCs/>
          <w:lang w:val="fr-CA"/>
        </w:rPr>
        <w:tab/>
      </w:r>
      <w:r w:rsidRPr="00517E6D">
        <w:rPr>
          <w:rFonts w:cs="Arial"/>
          <w:lang w:val="fr-CA"/>
        </w:rPr>
        <w:t>CONTINUER</w:t>
      </w:r>
    </w:p>
    <w:p w14:paraId="210E2F02" w14:textId="77777777" w:rsidR="00D50826" w:rsidRPr="00517E6D" w:rsidRDefault="00D50826" w:rsidP="00D50826">
      <w:pPr>
        <w:ind w:left="360"/>
        <w:rPr>
          <w:rFonts w:cs="Arial"/>
          <w:spacing w:val="-3"/>
          <w:sz w:val="20"/>
          <w:szCs w:val="20"/>
          <w:lang w:val="fr-CA"/>
        </w:rPr>
      </w:pPr>
    </w:p>
    <w:p w14:paraId="382E129B" w14:textId="2084BBFC" w:rsidR="00D50826" w:rsidRPr="00517E6D" w:rsidRDefault="00D50826" w:rsidP="00D50826">
      <w:pPr>
        <w:pStyle w:val="ListParagraph"/>
        <w:numPr>
          <w:ilvl w:val="0"/>
          <w:numId w:val="18"/>
        </w:numPr>
        <w:tabs>
          <w:tab w:val="clear" w:pos="720"/>
          <w:tab w:val="num" w:pos="644"/>
        </w:tabs>
        <w:ind w:left="360"/>
        <w:jc w:val="left"/>
        <w:rPr>
          <w:rFonts w:cs="Arial"/>
          <w:spacing w:val="-3"/>
          <w:szCs w:val="22"/>
          <w:lang w:val="fr-CA"/>
        </w:rPr>
      </w:pPr>
      <w:r w:rsidRPr="00517E6D">
        <w:rPr>
          <w:rFonts w:cs="Arial"/>
          <w:lang w:val="fr-CA" w:eastAsia="th-TH" w:bidi="th-TH"/>
        </w:rPr>
        <w:t xml:space="preserve">Puis-je vous demander à quelle catégorie d’âge vous appartenez? LIRE LA LISTE. </w:t>
      </w:r>
      <w:r w:rsidRPr="00517E6D">
        <w:rPr>
          <w:rFonts w:cs="Arial"/>
          <w:bCs/>
          <w:lang w:val="fr-CA" w:eastAsia="th-TH" w:bidi="th-TH"/>
        </w:rPr>
        <w:t xml:space="preserve">VISER UN </w:t>
      </w:r>
      <w:r w:rsidR="008B29F0" w:rsidRPr="00517E6D">
        <w:rPr>
          <w:rFonts w:cs="Arial"/>
          <w:bCs/>
          <w:lang w:val="fr-CA" w:eastAsia="th-TH" w:bidi="th-TH"/>
        </w:rPr>
        <w:t xml:space="preserve">BON </w:t>
      </w:r>
      <w:r w:rsidRPr="00517E6D">
        <w:rPr>
          <w:rFonts w:cs="Arial"/>
          <w:bCs/>
          <w:lang w:val="fr-CA" w:eastAsia="th-TH" w:bidi="th-TH"/>
        </w:rPr>
        <w:t>ÉQUILIBRE.</w:t>
      </w:r>
    </w:p>
    <w:p w14:paraId="5A8C8499" w14:textId="77777777" w:rsidR="00D50826" w:rsidRPr="00517E6D" w:rsidRDefault="00D50826" w:rsidP="00D50826">
      <w:pPr>
        <w:rPr>
          <w:rFonts w:cs="Arial"/>
          <w:lang w:val="fr-CA" w:eastAsia="zh-CN"/>
        </w:rPr>
      </w:pPr>
    </w:p>
    <w:p w14:paraId="5BC7B593" w14:textId="1F2C80C6" w:rsidR="00D50826" w:rsidRPr="00517E6D" w:rsidRDefault="00D50826" w:rsidP="00D50826">
      <w:pPr>
        <w:ind w:firstLine="720"/>
        <w:rPr>
          <w:rFonts w:cs="Arial"/>
          <w:lang w:val="fr-CA" w:eastAsia="zh-CN"/>
        </w:rPr>
      </w:pPr>
      <w:r w:rsidRPr="00517E6D">
        <w:rPr>
          <w:rFonts w:cs="Arial"/>
          <w:lang w:val="fr-CA" w:eastAsia="zh-CN"/>
        </w:rPr>
        <w:t>Moins de 18 ans</w:t>
      </w:r>
      <w:r w:rsidRPr="00517E6D">
        <w:rPr>
          <w:rFonts w:cs="Arial"/>
          <w:lang w:val="fr-CA" w:eastAsia="zh-CN"/>
        </w:rPr>
        <w:tab/>
      </w:r>
      <w:r w:rsidRPr="00517E6D">
        <w:rPr>
          <w:rFonts w:cs="Arial"/>
          <w:spacing w:val="-3"/>
          <w:sz w:val="20"/>
          <w:lang w:val="fr-CA"/>
        </w:rPr>
        <w:t>REMERCIER ET METTRE FIN À L’ENTRETIEN</w:t>
      </w:r>
    </w:p>
    <w:p w14:paraId="178DB9FF" w14:textId="77777777" w:rsidR="00D50826" w:rsidRPr="00517E6D" w:rsidRDefault="00D50826" w:rsidP="00D50826">
      <w:pPr>
        <w:ind w:firstLine="720"/>
        <w:rPr>
          <w:rFonts w:cs="Arial"/>
          <w:lang w:val="fr-CA" w:eastAsia="zh-CN"/>
        </w:rPr>
      </w:pPr>
      <w:r w:rsidRPr="00517E6D">
        <w:rPr>
          <w:rFonts w:cs="Arial"/>
          <w:lang w:val="fr-CA" w:eastAsia="zh-CN"/>
        </w:rPr>
        <w:t>18 à 24 ans</w:t>
      </w:r>
      <w:r w:rsidRPr="00517E6D">
        <w:rPr>
          <w:rFonts w:cs="Arial"/>
          <w:lang w:val="fr-CA" w:eastAsia="zh-CN"/>
        </w:rPr>
        <w:tab/>
      </w:r>
      <w:r w:rsidRPr="00517E6D">
        <w:rPr>
          <w:rFonts w:cs="Arial"/>
          <w:lang w:val="fr-CA" w:eastAsia="zh-CN"/>
        </w:rPr>
        <w:tab/>
      </w:r>
    </w:p>
    <w:p w14:paraId="33252D33" w14:textId="77777777" w:rsidR="00D50826" w:rsidRPr="00517E6D" w:rsidRDefault="00D50826" w:rsidP="00D50826">
      <w:pPr>
        <w:ind w:firstLine="720"/>
        <w:rPr>
          <w:rFonts w:cs="Arial"/>
          <w:lang w:val="fr-CA" w:eastAsia="zh-CN"/>
        </w:rPr>
      </w:pPr>
      <w:r w:rsidRPr="00517E6D">
        <w:rPr>
          <w:rFonts w:cs="Arial"/>
          <w:lang w:val="fr-CA" w:eastAsia="zh-CN"/>
        </w:rPr>
        <w:t>25 à 34 ans</w:t>
      </w:r>
      <w:r w:rsidRPr="00517E6D">
        <w:rPr>
          <w:rFonts w:cs="Arial"/>
          <w:lang w:val="fr-CA" w:eastAsia="zh-CN"/>
        </w:rPr>
        <w:tab/>
      </w:r>
      <w:r w:rsidRPr="00517E6D">
        <w:rPr>
          <w:rFonts w:cs="Arial"/>
          <w:lang w:val="fr-CA" w:eastAsia="zh-CN"/>
        </w:rPr>
        <w:tab/>
      </w:r>
    </w:p>
    <w:p w14:paraId="3443D4E5" w14:textId="1BAEC08E" w:rsidR="00D50826" w:rsidRPr="00517E6D" w:rsidRDefault="00D50826" w:rsidP="00D50826">
      <w:pPr>
        <w:ind w:firstLine="720"/>
        <w:rPr>
          <w:rFonts w:cs="Arial"/>
          <w:lang w:val="fr-CA" w:eastAsia="zh-CN"/>
        </w:rPr>
      </w:pPr>
      <w:r w:rsidRPr="00517E6D">
        <w:rPr>
          <w:rFonts w:cs="Arial"/>
          <w:lang w:val="fr-CA" w:eastAsia="zh-CN"/>
        </w:rPr>
        <w:t>35 à 44 ans</w:t>
      </w:r>
      <w:r w:rsidRPr="00517E6D">
        <w:rPr>
          <w:rFonts w:cs="Arial"/>
          <w:lang w:val="fr-CA" w:eastAsia="zh-CN"/>
        </w:rPr>
        <w:tab/>
      </w:r>
      <w:r w:rsidRPr="00517E6D">
        <w:rPr>
          <w:rFonts w:cs="Arial"/>
          <w:lang w:val="fr-CA" w:eastAsia="zh-CN"/>
        </w:rPr>
        <w:tab/>
      </w:r>
    </w:p>
    <w:p w14:paraId="294B2717" w14:textId="77777777" w:rsidR="00D50826" w:rsidRPr="00517E6D" w:rsidRDefault="00D50826" w:rsidP="00D50826">
      <w:pPr>
        <w:ind w:firstLine="720"/>
        <w:rPr>
          <w:rFonts w:cs="Arial"/>
          <w:lang w:val="fr-CA" w:eastAsia="zh-CN"/>
        </w:rPr>
      </w:pPr>
      <w:r w:rsidRPr="00517E6D">
        <w:rPr>
          <w:rFonts w:cs="Arial"/>
          <w:lang w:val="fr-CA" w:eastAsia="zh-CN"/>
        </w:rPr>
        <w:t>45 à 54 ans</w:t>
      </w:r>
      <w:r w:rsidRPr="00517E6D">
        <w:rPr>
          <w:rFonts w:cs="Arial"/>
          <w:lang w:val="fr-CA" w:eastAsia="zh-CN"/>
        </w:rPr>
        <w:tab/>
      </w:r>
      <w:r w:rsidRPr="00517E6D">
        <w:rPr>
          <w:rFonts w:cs="Arial"/>
          <w:lang w:val="fr-CA" w:eastAsia="zh-CN"/>
        </w:rPr>
        <w:tab/>
      </w:r>
    </w:p>
    <w:p w14:paraId="1A1DC21C" w14:textId="29121E29" w:rsidR="008B29F0" w:rsidRPr="00517E6D" w:rsidRDefault="008B29F0" w:rsidP="00D50826">
      <w:pPr>
        <w:ind w:firstLine="720"/>
        <w:rPr>
          <w:rFonts w:cs="Arial"/>
          <w:lang w:val="fr-CA" w:eastAsia="zh-CN"/>
        </w:rPr>
      </w:pPr>
      <w:r w:rsidRPr="00517E6D">
        <w:rPr>
          <w:rFonts w:cs="Arial"/>
          <w:lang w:val="fr-CA" w:eastAsia="zh-CN"/>
        </w:rPr>
        <w:t>55 à 64 ans</w:t>
      </w:r>
    </w:p>
    <w:p w14:paraId="43276549" w14:textId="2E20EC52" w:rsidR="00D50826" w:rsidRPr="00517E6D" w:rsidRDefault="00D50826" w:rsidP="00D50826">
      <w:pPr>
        <w:ind w:firstLine="720"/>
        <w:rPr>
          <w:rFonts w:cs="Arial"/>
          <w:lang w:val="fr-CA" w:eastAsia="zh-CN"/>
        </w:rPr>
      </w:pPr>
      <w:r w:rsidRPr="00517E6D">
        <w:rPr>
          <w:rFonts w:cs="Arial"/>
          <w:lang w:val="fr-CA" w:eastAsia="zh-CN"/>
        </w:rPr>
        <w:t xml:space="preserve">65 à </w:t>
      </w:r>
      <w:r w:rsidR="008B29F0" w:rsidRPr="00517E6D">
        <w:rPr>
          <w:rFonts w:cs="Arial"/>
          <w:lang w:val="fr-CA" w:eastAsia="zh-CN"/>
        </w:rPr>
        <w:t>70</w:t>
      </w:r>
      <w:r w:rsidRPr="00517E6D">
        <w:rPr>
          <w:rFonts w:cs="Arial"/>
          <w:lang w:val="fr-CA" w:eastAsia="zh-CN"/>
        </w:rPr>
        <w:t xml:space="preserve"> ans</w:t>
      </w:r>
      <w:r w:rsidRPr="00517E6D">
        <w:rPr>
          <w:rFonts w:cs="Arial"/>
          <w:lang w:val="fr-CA" w:eastAsia="zh-CN"/>
        </w:rPr>
        <w:tab/>
      </w:r>
      <w:r w:rsidRPr="00517E6D">
        <w:rPr>
          <w:rFonts w:cs="Arial"/>
          <w:lang w:val="fr-CA" w:eastAsia="zh-CN"/>
        </w:rPr>
        <w:tab/>
      </w:r>
    </w:p>
    <w:p w14:paraId="596589BE" w14:textId="4E2190C4" w:rsidR="00D50826" w:rsidRPr="00517E6D" w:rsidRDefault="008B29F0" w:rsidP="00D50826">
      <w:pPr>
        <w:ind w:firstLine="720"/>
        <w:rPr>
          <w:rFonts w:cs="Arial"/>
          <w:color w:val="FF0000"/>
          <w:lang w:val="fr-CA" w:eastAsia="zh-CN"/>
        </w:rPr>
      </w:pPr>
      <w:r w:rsidRPr="00517E6D">
        <w:rPr>
          <w:rFonts w:cs="Arial"/>
          <w:lang w:val="fr-CA" w:eastAsia="zh-CN"/>
        </w:rPr>
        <w:t>70</w:t>
      </w:r>
      <w:r w:rsidR="00D50826" w:rsidRPr="00517E6D">
        <w:rPr>
          <w:rFonts w:cs="Arial"/>
          <w:lang w:val="fr-CA" w:eastAsia="zh-CN"/>
        </w:rPr>
        <w:t xml:space="preserve"> ans ou plus</w:t>
      </w:r>
      <w:r w:rsidR="00D50826" w:rsidRPr="00517E6D">
        <w:rPr>
          <w:rFonts w:cs="Arial"/>
          <w:lang w:val="fr-CA" w:eastAsia="zh-CN"/>
        </w:rPr>
        <w:tab/>
      </w:r>
      <w:r w:rsidR="00D50826" w:rsidRPr="00517E6D">
        <w:rPr>
          <w:rFonts w:cs="Arial"/>
          <w:lang w:val="fr-CA" w:eastAsia="zh-CN"/>
        </w:rPr>
        <w:tab/>
      </w:r>
      <w:r w:rsidR="00D50826" w:rsidRPr="00517E6D">
        <w:rPr>
          <w:rFonts w:cs="Arial"/>
          <w:spacing w:val="-3"/>
          <w:sz w:val="20"/>
          <w:lang w:val="fr-CA"/>
        </w:rPr>
        <w:t>REMERCIER ET METTRE FIN À L’ENTRETIEN</w:t>
      </w:r>
    </w:p>
    <w:p w14:paraId="27623144" w14:textId="77777777" w:rsidR="00D50826" w:rsidRPr="00517E6D" w:rsidRDefault="00D50826" w:rsidP="00D50826">
      <w:pPr>
        <w:ind w:left="360"/>
        <w:rPr>
          <w:rFonts w:cs="Arial"/>
          <w:spacing w:val="-3"/>
          <w:sz w:val="20"/>
          <w:szCs w:val="20"/>
          <w:lang w:val="fr-CA"/>
        </w:rPr>
      </w:pPr>
    </w:p>
    <w:p w14:paraId="7D08BF1D" w14:textId="77777777" w:rsidR="00D50826" w:rsidRPr="00517E6D" w:rsidRDefault="00D50826" w:rsidP="00D50826">
      <w:pPr>
        <w:numPr>
          <w:ilvl w:val="0"/>
          <w:numId w:val="18"/>
        </w:numPr>
        <w:tabs>
          <w:tab w:val="clear" w:pos="720"/>
          <w:tab w:val="num" w:pos="360"/>
          <w:tab w:val="num" w:pos="644"/>
        </w:tabs>
        <w:ind w:left="360" w:right="-360"/>
        <w:rPr>
          <w:rFonts w:cs="Arial"/>
          <w:noProof/>
          <w:sz w:val="20"/>
          <w:szCs w:val="20"/>
          <w:lang w:val="fr-CA"/>
        </w:rPr>
      </w:pPr>
      <w:r w:rsidRPr="00517E6D">
        <w:rPr>
          <w:rFonts w:cs="Arial"/>
          <w:lang w:val="fr-CA"/>
        </w:rPr>
        <w:t>Vous identifiez-vous comme… VÉRIFIER LES QUOTAS.</w:t>
      </w:r>
    </w:p>
    <w:p w14:paraId="5398AB54" w14:textId="77777777" w:rsidR="00D50826" w:rsidRPr="00517E6D" w:rsidRDefault="00D50826" w:rsidP="00D50826">
      <w:pPr>
        <w:ind w:left="360" w:right="-360"/>
        <w:rPr>
          <w:rFonts w:cs="Arial"/>
          <w:noProof/>
          <w:szCs w:val="20"/>
          <w:lang w:val="fr-CA"/>
        </w:rPr>
      </w:pPr>
    </w:p>
    <w:tbl>
      <w:tblPr>
        <w:tblStyle w:val="TableGrid"/>
        <w:tblW w:w="0" w:type="auto"/>
        <w:tblInd w:w="360" w:type="dxa"/>
        <w:tblLayout w:type="fixed"/>
        <w:tblLook w:val="04A0" w:firstRow="1" w:lastRow="0" w:firstColumn="1" w:lastColumn="0" w:noHBand="0" w:noVBand="1"/>
      </w:tblPr>
      <w:tblGrid>
        <w:gridCol w:w="5782"/>
        <w:gridCol w:w="1791"/>
        <w:gridCol w:w="841"/>
      </w:tblGrid>
      <w:tr w:rsidR="00D50826" w:rsidRPr="00517E6D" w14:paraId="36166131" w14:textId="77777777" w:rsidTr="008B29F0">
        <w:tc>
          <w:tcPr>
            <w:tcW w:w="5782" w:type="dxa"/>
            <w:tcBorders>
              <w:top w:val="single" w:sz="4" w:space="0" w:color="auto"/>
              <w:left w:val="single" w:sz="4" w:space="0" w:color="auto"/>
              <w:bottom w:val="single" w:sz="4" w:space="0" w:color="auto"/>
              <w:right w:val="single" w:sz="4" w:space="0" w:color="auto"/>
            </w:tcBorders>
          </w:tcPr>
          <w:p w14:paraId="22F18FA8" w14:textId="77777777" w:rsidR="00D50826" w:rsidRPr="00517E6D" w:rsidRDefault="00D50826">
            <w:pPr>
              <w:ind w:right="-360"/>
              <w:rPr>
                <w:rFonts w:cs="Arial"/>
                <w:noProof/>
                <w:szCs w:val="20"/>
                <w:lang w:val="fr-CA"/>
              </w:rPr>
            </w:pPr>
          </w:p>
        </w:tc>
        <w:tc>
          <w:tcPr>
            <w:tcW w:w="1791" w:type="dxa"/>
            <w:tcBorders>
              <w:top w:val="single" w:sz="4" w:space="0" w:color="auto"/>
              <w:left w:val="single" w:sz="4" w:space="0" w:color="auto"/>
              <w:bottom w:val="single" w:sz="4" w:space="0" w:color="auto"/>
              <w:right w:val="single" w:sz="4" w:space="0" w:color="auto"/>
            </w:tcBorders>
            <w:hideMark/>
          </w:tcPr>
          <w:p w14:paraId="2820E737" w14:textId="77777777" w:rsidR="00D50826" w:rsidRPr="00517E6D" w:rsidRDefault="00D50826">
            <w:pPr>
              <w:ind w:right="-360"/>
              <w:jc w:val="center"/>
              <w:rPr>
                <w:rFonts w:cs="Arial"/>
                <w:noProof/>
                <w:szCs w:val="20"/>
                <w:lang w:val="fr-CA"/>
              </w:rPr>
            </w:pPr>
            <w:r w:rsidRPr="00517E6D">
              <w:rPr>
                <w:rFonts w:cs="Arial"/>
                <w:noProof/>
                <w:szCs w:val="20"/>
                <w:lang w:val="fr-CA"/>
              </w:rPr>
              <w:t>Oui</w:t>
            </w:r>
          </w:p>
        </w:tc>
        <w:tc>
          <w:tcPr>
            <w:tcW w:w="841" w:type="dxa"/>
            <w:tcBorders>
              <w:top w:val="single" w:sz="4" w:space="0" w:color="auto"/>
              <w:left w:val="single" w:sz="4" w:space="0" w:color="auto"/>
              <w:bottom w:val="single" w:sz="4" w:space="0" w:color="auto"/>
              <w:right w:val="single" w:sz="4" w:space="0" w:color="auto"/>
            </w:tcBorders>
            <w:hideMark/>
          </w:tcPr>
          <w:p w14:paraId="1152F1E4" w14:textId="77777777" w:rsidR="00D50826" w:rsidRPr="00517E6D" w:rsidRDefault="00D50826">
            <w:pPr>
              <w:ind w:right="-360"/>
              <w:rPr>
                <w:rFonts w:cs="Arial"/>
                <w:noProof/>
                <w:szCs w:val="20"/>
                <w:lang w:val="fr-CA"/>
              </w:rPr>
            </w:pPr>
            <w:r w:rsidRPr="00517E6D">
              <w:rPr>
                <w:rFonts w:cs="Arial"/>
                <w:noProof/>
                <w:szCs w:val="20"/>
                <w:lang w:val="fr-CA"/>
              </w:rPr>
              <w:t>Non</w:t>
            </w:r>
          </w:p>
        </w:tc>
      </w:tr>
      <w:tr w:rsidR="00D50826" w:rsidRPr="00517E6D" w14:paraId="2FBCB890" w14:textId="77777777" w:rsidTr="008B29F0">
        <w:tc>
          <w:tcPr>
            <w:tcW w:w="5782" w:type="dxa"/>
            <w:tcBorders>
              <w:top w:val="single" w:sz="4" w:space="0" w:color="auto"/>
              <w:left w:val="single" w:sz="4" w:space="0" w:color="auto"/>
              <w:bottom w:val="single" w:sz="4" w:space="0" w:color="auto"/>
              <w:right w:val="single" w:sz="4" w:space="0" w:color="auto"/>
            </w:tcBorders>
            <w:hideMark/>
          </w:tcPr>
          <w:p w14:paraId="139B5278" w14:textId="78BB7C73" w:rsidR="00D50826" w:rsidRPr="00517E6D" w:rsidRDefault="00D50826">
            <w:pPr>
              <w:ind w:right="-360"/>
              <w:rPr>
                <w:rFonts w:cs="Arial"/>
                <w:noProof/>
                <w:szCs w:val="20"/>
                <w:lang w:val="fr-CA"/>
              </w:rPr>
            </w:pPr>
            <w:r w:rsidRPr="00517E6D">
              <w:rPr>
                <w:rFonts w:cs="Arial"/>
                <w:noProof/>
                <w:szCs w:val="20"/>
                <w:lang w:val="fr-CA"/>
              </w:rPr>
              <w:t xml:space="preserve">…une personne autochtone (Première Nation, Métis ou </w:t>
            </w:r>
            <w:r w:rsidR="008B29F0" w:rsidRPr="00517E6D">
              <w:rPr>
                <w:rFonts w:cs="Arial"/>
                <w:noProof/>
                <w:szCs w:val="20"/>
                <w:lang w:val="fr-CA"/>
              </w:rPr>
              <w:t xml:space="preserve">ou </w:t>
            </w:r>
            <w:r w:rsidRPr="00517E6D">
              <w:rPr>
                <w:rFonts w:cs="Arial"/>
                <w:noProof/>
                <w:szCs w:val="20"/>
                <w:lang w:val="fr-CA"/>
              </w:rPr>
              <w:t>Inuit)?</w:t>
            </w:r>
          </w:p>
        </w:tc>
        <w:tc>
          <w:tcPr>
            <w:tcW w:w="1791" w:type="dxa"/>
            <w:tcBorders>
              <w:top w:val="single" w:sz="4" w:space="0" w:color="auto"/>
              <w:left w:val="single" w:sz="4" w:space="0" w:color="auto"/>
              <w:bottom w:val="single" w:sz="4" w:space="0" w:color="auto"/>
              <w:right w:val="single" w:sz="4" w:space="0" w:color="auto"/>
            </w:tcBorders>
          </w:tcPr>
          <w:p w14:paraId="48B78BE0" w14:textId="77777777" w:rsidR="00D50826" w:rsidRPr="00517E6D" w:rsidRDefault="00D50826">
            <w:pPr>
              <w:ind w:right="-360"/>
              <w:jc w:val="center"/>
              <w:rPr>
                <w:rFonts w:cs="Arial"/>
                <w:noProof/>
                <w:szCs w:val="20"/>
                <w:lang w:val="fr-CA"/>
              </w:rPr>
            </w:pPr>
          </w:p>
        </w:tc>
        <w:tc>
          <w:tcPr>
            <w:tcW w:w="841" w:type="dxa"/>
            <w:tcBorders>
              <w:top w:val="single" w:sz="4" w:space="0" w:color="auto"/>
              <w:left w:val="single" w:sz="4" w:space="0" w:color="auto"/>
              <w:bottom w:val="single" w:sz="4" w:space="0" w:color="auto"/>
              <w:right w:val="single" w:sz="4" w:space="0" w:color="auto"/>
            </w:tcBorders>
          </w:tcPr>
          <w:p w14:paraId="447DF8C0" w14:textId="77777777" w:rsidR="00D50826" w:rsidRPr="00517E6D" w:rsidRDefault="00D50826">
            <w:pPr>
              <w:ind w:right="-360"/>
              <w:jc w:val="center"/>
              <w:rPr>
                <w:rFonts w:cs="Arial"/>
                <w:noProof/>
                <w:szCs w:val="20"/>
                <w:lang w:val="fr-CA"/>
              </w:rPr>
            </w:pPr>
          </w:p>
        </w:tc>
      </w:tr>
      <w:tr w:rsidR="00D50826" w:rsidRPr="00517E6D" w14:paraId="43D4A183" w14:textId="77777777" w:rsidTr="008B29F0">
        <w:tc>
          <w:tcPr>
            <w:tcW w:w="5782" w:type="dxa"/>
            <w:tcBorders>
              <w:top w:val="single" w:sz="4" w:space="0" w:color="auto"/>
              <w:left w:val="single" w:sz="4" w:space="0" w:color="auto"/>
              <w:bottom w:val="single" w:sz="4" w:space="0" w:color="auto"/>
              <w:right w:val="single" w:sz="4" w:space="0" w:color="auto"/>
            </w:tcBorders>
            <w:hideMark/>
          </w:tcPr>
          <w:p w14:paraId="76014BD8" w14:textId="77777777" w:rsidR="00D50826" w:rsidRPr="00517E6D" w:rsidRDefault="00D50826">
            <w:pPr>
              <w:ind w:right="-360"/>
              <w:rPr>
                <w:rFonts w:cs="Arial"/>
                <w:noProof/>
                <w:szCs w:val="20"/>
                <w:lang w:val="fr-CA"/>
              </w:rPr>
            </w:pPr>
            <w:r w:rsidRPr="00517E6D">
              <w:rPr>
                <w:rFonts w:cs="Arial"/>
                <w:noProof/>
                <w:szCs w:val="20"/>
                <w:lang w:val="fr-CA"/>
              </w:rPr>
              <w:t>…un membre d’une minorité ethnoculturelle?</w:t>
            </w:r>
          </w:p>
        </w:tc>
        <w:tc>
          <w:tcPr>
            <w:tcW w:w="1791" w:type="dxa"/>
            <w:tcBorders>
              <w:top w:val="single" w:sz="4" w:space="0" w:color="auto"/>
              <w:left w:val="single" w:sz="4" w:space="0" w:color="auto"/>
              <w:bottom w:val="single" w:sz="4" w:space="0" w:color="auto"/>
              <w:right w:val="single" w:sz="4" w:space="0" w:color="auto"/>
            </w:tcBorders>
            <w:hideMark/>
          </w:tcPr>
          <w:p w14:paraId="2AC78E03" w14:textId="77777777" w:rsidR="00D50826" w:rsidRPr="00517E6D" w:rsidRDefault="00D50826" w:rsidP="008B29F0">
            <w:pPr>
              <w:ind w:right="-108"/>
              <w:jc w:val="center"/>
              <w:rPr>
                <w:rFonts w:cs="Arial"/>
                <w:noProof/>
                <w:szCs w:val="20"/>
                <w:lang w:val="fr-CA"/>
              </w:rPr>
            </w:pPr>
            <w:r w:rsidRPr="00517E6D">
              <w:rPr>
                <w:rFonts w:cs="Arial"/>
                <w:noProof/>
                <w:szCs w:val="20"/>
                <w:lang w:val="fr-CA"/>
              </w:rPr>
              <w:t>PASSER À Q3A</w:t>
            </w:r>
          </w:p>
        </w:tc>
        <w:tc>
          <w:tcPr>
            <w:tcW w:w="841" w:type="dxa"/>
            <w:tcBorders>
              <w:top w:val="single" w:sz="4" w:space="0" w:color="auto"/>
              <w:left w:val="single" w:sz="4" w:space="0" w:color="auto"/>
              <w:bottom w:val="single" w:sz="4" w:space="0" w:color="auto"/>
              <w:right w:val="single" w:sz="4" w:space="0" w:color="auto"/>
            </w:tcBorders>
          </w:tcPr>
          <w:p w14:paraId="449FDC56" w14:textId="77777777" w:rsidR="00D50826" w:rsidRPr="00517E6D" w:rsidRDefault="00D50826">
            <w:pPr>
              <w:ind w:right="-360"/>
              <w:jc w:val="center"/>
              <w:rPr>
                <w:rFonts w:cs="Arial"/>
                <w:noProof/>
                <w:szCs w:val="20"/>
                <w:lang w:val="fr-CA"/>
              </w:rPr>
            </w:pPr>
          </w:p>
        </w:tc>
      </w:tr>
      <w:tr w:rsidR="00D50826" w:rsidRPr="00517E6D" w14:paraId="19B1CBB3" w14:textId="77777777" w:rsidTr="008B29F0">
        <w:tc>
          <w:tcPr>
            <w:tcW w:w="5782" w:type="dxa"/>
            <w:tcBorders>
              <w:top w:val="single" w:sz="4" w:space="0" w:color="auto"/>
              <w:left w:val="single" w:sz="4" w:space="0" w:color="auto"/>
              <w:bottom w:val="single" w:sz="4" w:space="0" w:color="auto"/>
              <w:right w:val="single" w:sz="4" w:space="0" w:color="auto"/>
            </w:tcBorders>
          </w:tcPr>
          <w:p w14:paraId="4F45095D" w14:textId="77777777" w:rsidR="00D50826" w:rsidRPr="00517E6D" w:rsidRDefault="00D50826">
            <w:pPr>
              <w:ind w:right="-360"/>
              <w:rPr>
                <w:rFonts w:cs="Arial"/>
                <w:noProof/>
                <w:szCs w:val="20"/>
                <w:lang w:val="fr-CA"/>
              </w:rPr>
            </w:pPr>
            <w:r w:rsidRPr="00517E6D">
              <w:rPr>
                <w:rFonts w:cs="Arial"/>
                <w:noProof/>
                <w:szCs w:val="20"/>
                <w:lang w:val="fr-CA"/>
              </w:rPr>
              <w:t xml:space="preserve">…une personne handicapée? </w:t>
            </w:r>
          </w:p>
          <w:p w14:paraId="26850868" w14:textId="77777777" w:rsidR="00D50826" w:rsidRPr="00517E6D" w:rsidRDefault="00D50826">
            <w:pPr>
              <w:ind w:right="-360"/>
              <w:rPr>
                <w:rFonts w:cs="Arial"/>
                <w:noProof/>
                <w:szCs w:val="20"/>
                <w:lang w:val="fr-CA"/>
              </w:rPr>
            </w:pPr>
          </w:p>
        </w:tc>
        <w:tc>
          <w:tcPr>
            <w:tcW w:w="1791" w:type="dxa"/>
            <w:tcBorders>
              <w:top w:val="single" w:sz="4" w:space="0" w:color="auto"/>
              <w:left w:val="single" w:sz="4" w:space="0" w:color="auto"/>
              <w:bottom w:val="single" w:sz="4" w:space="0" w:color="auto"/>
              <w:right w:val="single" w:sz="4" w:space="0" w:color="auto"/>
            </w:tcBorders>
            <w:hideMark/>
          </w:tcPr>
          <w:p w14:paraId="58A04C88" w14:textId="77777777" w:rsidR="00D50826" w:rsidRPr="00517E6D" w:rsidRDefault="00D50826" w:rsidP="008B29F0">
            <w:pPr>
              <w:jc w:val="center"/>
              <w:rPr>
                <w:rFonts w:cs="Arial"/>
                <w:noProof/>
                <w:szCs w:val="20"/>
                <w:lang w:val="fr-CA"/>
              </w:rPr>
            </w:pPr>
            <w:r w:rsidRPr="00517E6D">
              <w:rPr>
                <w:rFonts w:cs="Arial"/>
                <w:noProof/>
                <w:szCs w:val="20"/>
                <w:lang w:val="fr-CA"/>
              </w:rPr>
              <w:t>INSCRIRE LE HANDICAP</w:t>
            </w:r>
          </w:p>
          <w:p w14:paraId="18A4D394" w14:textId="50926B8F" w:rsidR="00D50826" w:rsidRPr="00517E6D" w:rsidRDefault="00D50826" w:rsidP="008B29F0">
            <w:pPr>
              <w:jc w:val="center"/>
              <w:rPr>
                <w:rFonts w:cs="Arial"/>
                <w:noProof/>
                <w:szCs w:val="20"/>
                <w:lang w:val="fr-CA"/>
              </w:rPr>
            </w:pPr>
            <w:r w:rsidRPr="00517E6D">
              <w:rPr>
                <w:rFonts w:cs="Arial"/>
                <w:noProof/>
                <w:szCs w:val="20"/>
                <w:lang w:val="fr-CA"/>
              </w:rPr>
              <w:t xml:space="preserve">SI CE N’EST PAS CLAIR, PASSER À </w:t>
            </w:r>
            <w:r w:rsidR="008B29F0" w:rsidRPr="00517E6D">
              <w:rPr>
                <w:rFonts w:cs="Arial"/>
                <w:noProof/>
                <w:szCs w:val="20"/>
                <w:lang w:val="fr-CA"/>
              </w:rPr>
              <w:t>L</w:t>
            </w:r>
            <w:r w:rsidRPr="00517E6D">
              <w:rPr>
                <w:rFonts w:cs="Arial"/>
                <w:noProof/>
                <w:szCs w:val="20"/>
                <w:lang w:val="fr-CA"/>
              </w:rPr>
              <w:t>A Q3B</w:t>
            </w:r>
          </w:p>
        </w:tc>
        <w:tc>
          <w:tcPr>
            <w:tcW w:w="841" w:type="dxa"/>
            <w:tcBorders>
              <w:top w:val="single" w:sz="4" w:space="0" w:color="auto"/>
              <w:left w:val="single" w:sz="4" w:space="0" w:color="auto"/>
              <w:bottom w:val="single" w:sz="4" w:space="0" w:color="auto"/>
              <w:right w:val="single" w:sz="4" w:space="0" w:color="auto"/>
            </w:tcBorders>
          </w:tcPr>
          <w:p w14:paraId="065583E6" w14:textId="77777777" w:rsidR="00D50826" w:rsidRPr="00517E6D" w:rsidRDefault="00D50826">
            <w:pPr>
              <w:ind w:right="-360"/>
              <w:jc w:val="left"/>
              <w:rPr>
                <w:rFonts w:cs="Arial"/>
                <w:noProof/>
                <w:szCs w:val="20"/>
                <w:lang w:val="fr-CA"/>
              </w:rPr>
            </w:pPr>
          </w:p>
        </w:tc>
      </w:tr>
      <w:tr w:rsidR="00D50826" w:rsidRPr="00517E6D" w14:paraId="7B9175D4" w14:textId="77777777" w:rsidTr="008B29F0">
        <w:tc>
          <w:tcPr>
            <w:tcW w:w="5782" w:type="dxa"/>
            <w:tcBorders>
              <w:top w:val="single" w:sz="4" w:space="0" w:color="auto"/>
              <w:left w:val="single" w:sz="4" w:space="0" w:color="auto"/>
              <w:bottom w:val="single" w:sz="4" w:space="0" w:color="auto"/>
              <w:right w:val="single" w:sz="4" w:space="0" w:color="auto"/>
            </w:tcBorders>
            <w:hideMark/>
          </w:tcPr>
          <w:p w14:paraId="54E04DE5" w14:textId="77777777" w:rsidR="00D50826" w:rsidRPr="00517E6D" w:rsidRDefault="00D50826">
            <w:pPr>
              <w:ind w:right="-360"/>
              <w:rPr>
                <w:rFonts w:cs="Arial"/>
                <w:noProof/>
                <w:szCs w:val="20"/>
                <w:lang w:val="fr-CA"/>
              </w:rPr>
            </w:pPr>
            <w:r w:rsidRPr="00517E6D">
              <w:rPr>
                <w:rFonts w:cs="Arial"/>
                <w:noProof/>
                <w:szCs w:val="20"/>
                <w:lang w:val="fr-CA"/>
              </w:rPr>
              <w:t xml:space="preserve">…une personne de la communauté </w:t>
            </w:r>
            <w:proofErr w:type="spellStart"/>
            <w:r w:rsidRPr="00517E6D">
              <w:rPr>
                <w:rFonts w:cs="Arial"/>
                <w:lang w:val="fr-CA"/>
              </w:rPr>
              <w:t>LGBTQ</w:t>
            </w:r>
            <w:proofErr w:type="spellEnd"/>
            <w:r w:rsidRPr="00517E6D">
              <w:rPr>
                <w:rFonts w:cs="Arial"/>
                <w:lang w:val="fr-CA"/>
              </w:rPr>
              <w:t>?</w:t>
            </w:r>
          </w:p>
        </w:tc>
        <w:tc>
          <w:tcPr>
            <w:tcW w:w="1791" w:type="dxa"/>
            <w:tcBorders>
              <w:top w:val="single" w:sz="4" w:space="0" w:color="auto"/>
              <w:left w:val="single" w:sz="4" w:space="0" w:color="auto"/>
              <w:bottom w:val="single" w:sz="4" w:space="0" w:color="auto"/>
              <w:right w:val="single" w:sz="4" w:space="0" w:color="auto"/>
            </w:tcBorders>
          </w:tcPr>
          <w:p w14:paraId="3C19290D" w14:textId="77777777" w:rsidR="00D50826" w:rsidRPr="00517E6D" w:rsidRDefault="00D50826">
            <w:pPr>
              <w:ind w:right="-360"/>
              <w:jc w:val="center"/>
              <w:rPr>
                <w:rFonts w:cs="Arial"/>
                <w:noProof/>
                <w:szCs w:val="20"/>
                <w:lang w:val="fr-CA"/>
              </w:rPr>
            </w:pPr>
          </w:p>
        </w:tc>
        <w:tc>
          <w:tcPr>
            <w:tcW w:w="841" w:type="dxa"/>
            <w:tcBorders>
              <w:top w:val="single" w:sz="4" w:space="0" w:color="auto"/>
              <w:left w:val="single" w:sz="4" w:space="0" w:color="auto"/>
              <w:bottom w:val="single" w:sz="4" w:space="0" w:color="auto"/>
              <w:right w:val="single" w:sz="4" w:space="0" w:color="auto"/>
            </w:tcBorders>
          </w:tcPr>
          <w:p w14:paraId="2C48AFEA" w14:textId="77777777" w:rsidR="00D50826" w:rsidRPr="00517E6D" w:rsidRDefault="00D50826">
            <w:pPr>
              <w:ind w:right="-360"/>
              <w:jc w:val="center"/>
              <w:rPr>
                <w:rFonts w:cs="Arial"/>
                <w:noProof/>
                <w:szCs w:val="20"/>
                <w:lang w:val="fr-CA"/>
              </w:rPr>
            </w:pPr>
          </w:p>
        </w:tc>
      </w:tr>
    </w:tbl>
    <w:p w14:paraId="16622D58" w14:textId="77777777" w:rsidR="00D50826" w:rsidRPr="00517E6D" w:rsidRDefault="00D50826" w:rsidP="00D50826">
      <w:pPr>
        <w:ind w:left="360" w:right="-360"/>
        <w:rPr>
          <w:rFonts w:cs="Arial"/>
          <w:noProof/>
          <w:szCs w:val="20"/>
          <w:lang w:val="fr-CA"/>
        </w:rPr>
      </w:pPr>
    </w:p>
    <w:p w14:paraId="4F724F07" w14:textId="77777777" w:rsidR="00D50826" w:rsidRPr="00517E6D" w:rsidRDefault="00D50826" w:rsidP="00D50826">
      <w:pPr>
        <w:ind w:left="432" w:hanging="432"/>
        <w:rPr>
          <w:rFonts w:cstheme="minorBidi"/>
          <w:bCs/>
          <w:sz w:val="24"/>
          <w:szCs w:val="22"/>
          <w:lang w:val="fr-CA"/>
        </w:rPr>
      </w:pPr>
      <w:r w:rsidRPr="00517E6D">
        <w:rPr>
          <w:rFonts w:cs="Arial"/>
          <w:noProof/>
          <w:szCs w:val="20"/>
          <w:lang w:val="fr-CA"/>
        </w:rPr>
        <w:t>3A. Faites-vous partie de l’un des groupes ethniques ou culturels suivants</w:t>
      </w:r>
      <w:r w:rsidRPr="00517E6D">
        <w:rPr>
          <w:bCs/>
          <w:lang w:val="fr-CA"/>
        </w:rPr>
        <w:t xml:space="preserve">? </w:t>
      </w:r>
      <w:r w:rsidRPr="00517E6D">
        <w:rPr>
          <w:bCs/>
          <w:sz w:val="24"/>
          <w:lang w:val="fr-CA"/>
        </w:rPr>
        <w:t>[</w:t>
      </w:r>
      <w:r w:rsidRPr="00517E6D">
        <w:rPr>
          <w:bCs/>
          <w:szCs w:val="20"/>
          <w:lang w:val="fr-CA"/>
        </w:rPr>
        <w:t>LIRE LA LISTE; ACCEPTER UNE SEULE RÉPONSE</w:t>
      </w:r>
      <w:r w:rsidRPr="00517E6D">
        <w:rPr>
          <w:bCs/>
          <w:sz w:val="24"/>
          <w:lang w:val="fr-CA"/>
        </w:rPr>
        <w:t>]</w:t>
      </w:r>
    </w:p>
    <w:p w14:paraId="6F4E9303" w14:textId="77777777" w:rsidR="00D50826" w:rsidRPr="00517E6D" w:rsidRDefault="00D50826" w:rsidP="00D50826">
      <w:pPr>
        <w:rPr>
          <w:bCs/>
          <w:lang w:val="fr-CA"/>
        </w:rPr>
      </w:pPr>
    </w:p>
    <w:p w14:paraId="346AC144" w14:textId="5C70C76D" w:rsidR="00D50826" w:rsidRPr="00517E6D" w:rsidRDefault="00D50826" w:rsidP="00D50826">
      <w:pPr>
        <w:ind w:left="720"/>
        <w:rPr>
          <w:bCs/>
          <w:lang w:val="fr-CA"/>
        </w:rPr>
      </w:pPr>
      <w:r w:rsidRPr="00517E6D">
        <w:rPr>
          <w:bCs/>
          <w:lang w:val="fr-CA"/>
        </w:rPr>
        <w:t>Sud-Asiatique</w:t>
      </w:r>
      <w:r w:rsidR="008B29F0" w:rsidRPr="00517E6D">
        <w:rPr>
          <w:bCs/>
          <w:lang w:val="fr-CA"/>
        </w:rPr>
        <w:t xml:space="preserve"> (p. </w:t>
      </w:r>
      <w:r w:rsidRPr="00517E6D">
        <w:rPr>
          <w:bCs/>
          <w:lang w:val="fr-CA"/>
        </w:rPr>
        <w:t xml:space="preserve">ex., des Indes orientales ou du Pakistan)  </w:t>
      </w:r>
    </w:p>
    <w:p w14:paraId="7E852C2F" w14:textId="1C0616E5" w:rsidR="00D50826" w:rsidRPr="00517E6D" w:rsidRDefault="00D50826" w:rsidP="00D50826">
      <w:pPr>
        <w:ind w:left="720"/>
        <w:rPr>
          <w:bCs/>
          <w:lang w:val="fr-CA"/>
        </w:rPr>
      </w:pPr>
      <w:r w:rsidRPr="00517E6D">
        <w:rPr>
          <w:bCs/>
          <w:lang w:val="fr-CA"/>
        </w:rPr>
        <w:t>Chinois</w:t>
      </w:r>
    </w:p>
    <w:p w14:paraId="55FD0926" w14:textId="1C15FB64" w:rsidR="00D50826" w:rsidRPr="00517E6D" w:rsidRDefault="00D50826" w:rsidP="00D50826">
      <w:pPr>
        <w:ind w:left="720"/>
        <w:rPr>
          <w:bCs/>
          <w:lang w:val="fr-CA"/>
        </w:rPr>
      </w:pPr>
      <w:r w:rsidRPr="00517E6D">
        <w:rPr>
          <w:bCs/>
          <w:lang w:val="fr-CA"/>
        </w:rPr>
        <w:t>Noir</w:t>
      </w:r>
      <w:r w:rsidR="008B29F0" w:rsidRPr="00517E6D">
        <w:rPr>
          <w:bCs/>
          <w:lang w:val="fr-CA"/>
        </w:rPr>
        <w:t xml:space="preserve"> (p. </w:t>
      </w:r>
      <w:r w:rsidRPr="00517E6D">
        <w:rPr>
          <w:bCs/>
          <w:lang w:val="fr-CA"/>
        </w:rPr>
        <w:t>ex., Africains, Antillais)</w:t>
      </w:r>
    </w:p>
    <w:p w14:paraId="6754DD3B" w14:textId="1259F12A" w:rsidR="00D50826" w:rsidRPr="00517E6D" w:rsidRDefault="00D50826" w:rsidP="00D50826">
      <w:pPr>
        <w:ind w:left="720"/>
        <w:rPr>
          <w:bCs/>
          <w:lang w:val="fr-CA"/>
        </w:rPr>
      </w:pPr>
      <w:r w:rsidRPr="00517E6D">
        <w:rPr>
          <w:bCs/>
          <w:lang w:val="fr-CA"/>
        </w:rPr>
        <w:t>Philippin</w:t>
      </w:r>
    </w:p>
    <w:p w14:paraId="3DB805E3" w14:textId="62F7E9D4" w:rsidR="00D50826" w:rsidRPr="00517E6D" w:rsidRDefault="00D50826" w:rsidP="00D50826">
      <w:pPr>
        <w:ind w:left="720"/>
        <w:rPr>
          <w:bCs/>
          <w:lang w:val="fr-CA"/>
        </w:rPr>
      </w:pPr>
      <w:r w:rsidRPr="00517E6D">
        <w:rPr>
          <w:bCs/>
          <w:lang w:val="fr-CA"/>
        </w:rPr>
        <w:t>Latino-Américain</w:t>
      </w:r>
    </w:p>
    <w:p w14:paraId="57C6AD0E" w14:textId="5BD2474D" w:rsidR="00D50826" w:rsidRPr="00517E6D" w:rsidRDefault="00D50826" w:rsidP="00D50826">
      <w:pPr>
        <w:ind w:left="720"/>
        <w:rPr>
          <w:bCs/>
          <w:lang w:val="fr-CA"/>
        </w:rPr>
      </w:pPr>
      <w:r w:rsidRPr="00517E6D">
        <w:rPr>
          <w:bCs/>
          <w:lang w:val="fr-CA"/>
        </w:rPr>
        <w:t>Arabe</w:t>
      </w:r>
    </w:p>
    <w:p w14:paraId="7BE9D8E2" w14:textId="77777777" w:rsidR="00D50826" w:rsidRPr="00517E6D" w:rsidRDefault="00D50826" w:rsidP="00D50826">
      <w:pPr>
        <w:ind w:left="720"/>
        <w:rPr>
          <w:bCs/>
          <w:lang w:val="fr-CA"/>
        </w:rPr>
      </w:pPr>
      <w:r w:rsidRPr="00517E6D">
        <w:rPr>
          <w:bCs/>
          <w:lang w:val="fr-CA"/>
        </w:rPr>
        <w:lastRenderedPageBreak/>
        <w:t xml:space="preserve">Japonais </w:t>
      </w:r>
    </w:p>
    <w:p w14:paraId="55325E65" w14:textId="2F831035" w:rsidR="00D50826" w:rsidRPr="00517E6D" w:rsidRDefault="00D50826" w:rsidP="00D50826">
      <w:pPr>
        <w:ind w:left="720"/>
        <w:rPr>
          <w:bCs/>
          <w:lang w:val="fr-CA"/>
        </w:rPr>
      </w:pPr>
      <w:r w:rsidRPr="00517E6D">
        <w:rPr>
          <w:bCs/>
          <w:lang w:val="fr-CA"/>
        </w:rPr>
        <w:t>Asiatique</w:t>
      </w:r>
      <w:r w:rsidR="008B29F0" w:rsidRPr="00517E6D">
        <w:rPr>
          <w:bCs/>
          <w:lang w:val="fr-CA"/>
        </w:rPr>
        <w:t xml:space="preserve"> du Sud-Est (p. </w:t>
      </w:r>
      <w:r w:rsidRPr="00517E6D">
        <w:rPr>
          <w:bCs/>
          <w:lang w:val="fr-CA"/>
        </w:rPr>
        <w:t xml:space="preserve">ex., du Vietnam, du Cambodge, de l’Indonésie)  </w:t>
      </w:r>
    </w:p>
    <w:p w14:paraId="085C321F" w14:textId="52118477" w:rsidR="00D50826" w:rsidRPr="00517E6D" w:rsidRDefault="00D50826" w:rsidP="00D50826">
      <w:pPr>
        <w:ind w:left="720"/>
        <w:rPr>
          <w:bCs/>
          <w:lang w:val="fr-CA"/>
        </w:rPr>
      </w:pPr>
      <w:r w:rsidRPr="00517E6D">
        <w:rPr>
          <w:bCs/>
          <w:lang w:val="fr-CA"/>
        </w:rPr>
        <w:t>Coréen</w:t>
      </w:r>
    </w:p>
    <w:p w14:paraId="53FB722D" w14:textId="427165D5" w:rsidR="00D50826" w:rsidRPr="00517E6D" w:rsidRDefault="00D50826" w:rsidP="00D50826">
      <w:pPr>
        <w:ind w:left="720"/>
        <w:rPr>
          <w:bCs/>
          <w:lang w:val="fr-CA"/>
        </w:rPr>
      </w:pPr>
      <w:r w:rsidRPr="00517E6D">
        <w:rPr>
          <w:bCs/>
          <w:lang w:val="fr-CA"/>
        </w:rPr>
        <w:t>Autre</w:t>
      </w:r>
      <w:r w:rsidR="008B29F0" w:rsidRPr="00517E6D">
        <w:rPr>
          <w:bCs/>
          <w:lang w:val="fr-CA"/>
        </w:rPr>
        <w:t xml:space="preserve"> (préciser) </w:t>
      </w:r>
      <w:r w:rsidRPr="00517E6D">
        <w:rPr>
          <w:bCs/>
          <w:lang w:val="fr-CA"/>
        </w:rPr>
        <w:t>: _______________</w:t>
      </w:r>
    </w:p>
    <w:p w14:paraId="70581AE9" w14:textId="77777777" w:rsidR="00D50826" w:rsidRPr="00517E6D" w:rsidRDefault="00D50826" w:rsidP="00D50826">
      <w:pPr>
        <w:ind w:left="360"/>
        <w:rPr>
          <w:rFonts w:cs="Arial"/>
          <w:spacing w:val="-3"/>
          <w:szCs w:val="20"/>
          <w:lang w:val="fr-CA"/>
        </w:rPr>
      </w:pPr>
    </w:p>
    <w:p w14:paraId="7F0D526E" w14:textId="135C83DC" w:rsidR="00D50826" w:rsidRPr="00517E6D" w:rsidRDefault="00D50826" w:rsidP="00D50826">
      <w:pPr>
        <w:ind w:left="432" w:hanging="432"/>
        <w:rPr>
          <w:rFonts w:cstheme="minorBidi"/>
          <w:bCs/>
          <w:sz w:val="24"/>
          <w:szCs w:val="22"/>
          <w:lang w:val="fr-CA"/>
        </w:rPr>
      </w:pPr>
      <w:r w:rsidRPr="00517E6D">
        <w:rPr>
          <w:rFonts w:cs="Arial"/>
          <w:noProof/>
          <w:szCs w:val="20"/>
          <w:lang w:val="fr-CA"/>
        </w:rPr>
        <w:t xml:space="preserve">3B. Quelle est la nature de votre handicap physique? </w:t>
      </w:r>
      <w:r w:rsidRPr="00517E6D">
        <w:rPr>
          <w:rFonts w:cs="Arial"/>
          <w:sz w:val="24"/>
          <w:lang w:val="fr-CA"/>
        </w:rPr>
        <w:t>[</w:t>
      </w:r>
      <w:r w:rsidRPr="00517E6D">
        <w:rPr>
          <w:rFonts w:cs="Arial"/>
          <w:szCs w:val="18"/>
          <w:lang w:val="fr-CA"/>
        </w:rPr>
        <w:t xml:space="preserve">INSCRIRE LE TYPE DE HANDICAP ET LE CODE ASSOCIÉ AU TYPE DE HANDICAP. VISER UN </w:t>
      </w:r>
      <w:r w:rsidR="008B29F0" w:rsidRPr="00517E6D">
        <w:rPr>
          <w:rFonts w:cs="Arial"/>
          <w:szCs w:val="18"/>
          <w:lang w:val="fr-CA"/>
        </w:rPr>
        <w:t xml:space="preserve">BON </w:t>
      </w:r>
      <w:r w:rsidRPr="00517E6D">
        <w:rPr>
          <w:rFonts w:cs="Arial"/>
          <w:szCs w:val="18"/>
          <w:lang w:val="fr-CA"/>
        </w:rPr>
        <w:t>ÉQUILIBRE</w:t>
      </w:r>
      <w:r w:rsidRPr="00517E6D">
        <w:rPr>
          <w:rFonts w:cs="Arial"/>
          <w:lang w:val="fr-CA"/>
        </w:rPr>
        <w:t>]</w:t>
      </w:r>
    </w:p>
    <w:p w14:paraId="3D20347B" w14:textId="77777777" w:rsidR="00D50826" w:rsidRPr="00517E6D" w:rsidRDefault="00D50826" w:rsidP="00D50826">
      <w:pPr>
        <w:ind w:firstLine="720"/>
        <w:rPr>
          <w:rFonts w:cs="Arial"/>
          <w:lang w:val="fr-CA"/>
        </w:rPr>
      </w:pPr>
    </w:p>
    <w:p w14:paraId="178A2987" w14:textId="7E8BFEF1" w:rsidR="00D50826" w:rsidRPr="00517E6D" w:rsidRDefault="008B29F0" w:rsidP="00D50826">
      <w:pPr>
        <w:ind w:firstLine="720"/>
        <w:rPr>
          <w:rFonts w:cs="Arial"/>
          <w:u w:val="single"/>
          <w:lang w:val="fr-CA"/>
        </w:rPr>
      </w:pPr>
      <w:r w:rsidRPr="00517E6D">
        <w:rPr>
          <w:rFonts w:cs="Arial"/>
          <w:lang w:val="fr-CA"/>
        </w:rPr>
        <w:t>Handicap </w:t>
      </w:r>
      <w:r w:rsidR="00D50826" w:rsidRPr="00517E6D">
        <w:rPr>
          <w:rFonts w:cs="Arial"/>
          <w:lang w:val="fr-CA"/>
        </w:rPr>
        <w:t xml:space="preserve">: </w:t>
      </w:r>
      <w:r w:rsidR="00D50826" w:rsidRPr="00517E6D">
        <w:rPr>
          <w:rFonts w:cs="Arial"/>
          <w:u w:val="single"/>
          <w:lang w:val="fr-CA"/>
        </w:rPr>
        <w:tab/>
      </w:r>
      <w:r w:rsidR="00D50826" w:rsidRPr="00517E6D">
        <w:rPr>
          <w:rFonts w:cs="Arial"/>
          <w:u w:val="single"/>
          <w:lang w:val="fr-CA"/>
        </w:rPr>
        <w:tab/>
      </w:r>
      <w:r w:rsidR="00D50826" w:rsidRPr="00517E6D">
        <w:rPr>
          <w:rFonts w:cs="Arial"/>
          <w:u w:val="single"/>
          <w:lang w:val="fr-CA"/>
        </w:rPr>
        <w:tab/>
      </w:r>
      <w:r w:rsidR="00D50826" w:rsidRPr="00517E6D">
        <w:rPr>
          <w:rFonts w:cs="Arial"/>
          <w:u w:val="single"/>
          <w:lang w:val="fr-CA"/>
        </w:rPr>
        <w:tab/>
      </w:r>
      <w:r w:rsidR="00D50826" w:rsidRPr="00517E6D">
        <w:rPr>
          <w:rFonts w:cs="Arial"/>
          <w:u w:val="single"/>
          <w:lang w:val="fr-CA"/>
        </w:rPr>
        <w:tab/>
      </w:r>
    </w:p>
    <w:p w14:paraId="2A67E787" w14:textId="77777777" w:rsidR="00D50826" w:rsidRPr="00517E6D" w:rsidRDefault="00D50826" w:rsidP="00D50826">
      <w:pPr>
        <w:ind w:firstLine="720"/>
        <w:rPr>
          <w:rFonts w:cs="Arial"/>
          <w:u w:val="single"/>
          <w:lang w:val="fr-CA"/>
        </w:rPr>
      </w:pPr>
    </w:p>
    <w:p w14:paraId="6F29E475" w14:textId="7BBA77B8" w:rsidR="00D50826" w:rsidRPr="00517E6D" w:rsidRDefault="00D50826" w:rsidP="00D50826">
      <w:pPr>
        <w:autoSpaceDE w:val="0"/>
        <w:autoSpaceDN w:val="0"/>
        <w:adjustRightInd w:val="0"/>
        <w:ind w:left="720"/>
        <w:rPr>
          <w:rFonts w:cs="Arial"/>
          <w:szCs w:val="18"/>
          <w:lang w:val="fr-CA"/>
        </w:rPr>
      </w:pPr>
      <w:r w:rsidRPr="00517E6D">
        <w:rPr>
          <w:rFonts w:cs="Arial"/>
          <w:szCs w:val="18"/>
          <w:u w:val="single"/>
          <w:lang w:val="fr-CA"/>
        </w:rPr>
        <w:t>NE</w:t>
      </w:r>
      <w:r w:rsidRPr="00517E6D">
        <w:rPr>
          <w:rFonts w:cs="Arial"/>
          <w:szCs w:val="18"/>
          <w:lang w:val="fr-CA"/>
        </w:rPr>
        <w:t xml:space="preserve"> </w:t>
      </w:r>
      <w:r w:rsidRPr="00517E6D">
        <w:rPr>
          <w:rFonts w:cs="Arial"/>
          <w:szCs w:val="18"/>
          <w:u w:val="single"/>
          <w:lang w:val="fr-CA"/>
        </w:rPr>
        <w:t>PAS</w:t>
      </w:r>
      <w:r w:rsidR="008B29F0" w:rsidRPr="00517E6D">
        <w:rPr>
          <w:rFonts w:cs="Arial"/>
          <w:szCs w:val="18"/>
          <w:lang w:val="fr-CA"/>
        </w:rPr>
        <w:t xml:space="preserve"> LIRE </w:t>
      </w:r>
      <w:r w:rsidRPr="00517E6D">
        <w:rPr>
          <w:rFonts w:cs="Arial"/>
          <w:szCs w:val="18"/>
          <w:lang w:val="fr-CA"/>
        </w:rPr>
        <w:t>:</w:t>
      </w:r>
    </w:p>
    <w:p w14:paraId="352E421C" w14:textId="184D83C2" w:rsidR="00D50826" w:rsidRPr="00517E6D" w:rsidRDefault="008B29F0" w:rsidP="00D50826">
      <w:pPr>
        <w:autoSpaceDE w:val="0"/>
        <w:autoSpaceDN w:val="0"/>
        <w:adjustRightInd w:val="0"/>
        <w:ind w:left="720"/>
        <w:rPr>
          <w:rFonts w:cs="Arial"/>
          <w:szCs w:val="22"/>
          <w:lang w:val="fr-CA"/>
        </w:rPr>
      </w:pPr>
      <w:r w:rsidRPr="00517E6D">
        <w:rPr>
          <w:rFonts w:cs="Arial"/>
          <w:lang w:val="fr-CA"/>
        </w:rPr>
        <w:t>Mobilité/</w:t>
      </w:r>
      <w:r w:rsidR="00D50826" w:rsidRPr="00517E6D">
        <w:rPr>
          <w:rFonts w:cs="Arial"/>
          <w:lang w:val="fr-CA"/>
        </w:rPr>
        <w:t>agilité réduite</w:t>
      </w:r>
      <w:r w:rsidR="00D50826" w:rsidRPr="00517E6D">
        <w:rPr>
          <w:rFonts w:cs="Arial"/>
          <w:lang w:val="fr-CA"/>
        </w:rPr>
        <w:tab/>
      </w:r>
      <w:r w:rsidR="00D50826" w:rsidRPr="00517E6D">
        <w:rPr>
          <w:rFonts w:cs="Arial"/>
          <w:lang w:val="fr-CA"/>
        </w:rPr>
        <w:tab/>
      </w:r>
      <w:r w:rsidR="00D50826" w:rsidRPr="00517E6D">
        <w:rPr>
          <w:rFonts w:cs="Arial"/>
          <w:lang w:val="fr-CA"/>
        </w:rPr>
        <w:tab/>
      </w:r>
      <w:r w:rsidR="00D50826" w:rsidRPr="00517E6D">
        <w:rPr>
          <w:rFonts w:cs="Arial"/>
          <w:lang w:val="fr-CA"/>
        </w:rPr>
        <w:tab/>
      </w:r>
      <w:r w:rsidR="00D50826" w:rsidRPr="00517E6D">
        <w:rPr>
          <w:rFonts w:cs="Arial"/>
          <w:lang w:val="fr-CA"/>
        </w:rPr>
        <w:tab/>
      </w:r>
    </w:p>
    <w:p w14:paraId="4AAAEB56" w14:textId="77777777" w:rsidR="00D50826" w:rsidRPr="00517E6D" w:rsidRDefault="00D50826" w:rsidP="00D50826">
      <w:pPr>
        <w:autoSpaceDE w:val="0"/>
        <w:autoSpaceDN w:val="0"/>
        <w:adjustRightInd w:val="0"/>
        <w:ind w:left="720"/>
        <w:rPr>
          <w:rFonts w:cs="Arial"/>
          <w:lang w:val="fr-CA"/>
        </w:rPr>
      </w:pPr>
      <w:r w:rsidRPr="00517E6D">
        <w:rPr>
          <w:rFonts w:cs="Arial"/>
          <w:lang w:val="fr-CA"/>
        </w:rPr>
        <w:t xml:space="preserve">Malentendant/surdité  </w:t>
      </w:r>
      <w:r w:rsidRPr="00517E6D">
        <w:rPr>
          <w:rFonts w:cs="Arial"/>
          <w:lang w:val="fr-CA"/>
        </w:rPr>
        <w:tab/>
      </w:r>
    </w:p>
    <w:p w14:paraId="1A1320CE" w14:textId="3C423F5E" w:rsidR="00D50826" w:rsidRPr="00517E6D" w:rsidRDefault="00D50826" w:rsidP="00D50826">
      <w:pPr>
        <w:autoSpaceDE w:val="0"/>
        <w:autoSpaceDN w:val="0"/>
        <w:adjustRightInd w:val="0"/>
        <w:ind w:firstLine="720"/>
        <w:rPr>
          <w:rFonts w:cs="Arial"/>
          <w:lang w:val="fr-CA"/>
        </w:rPr>
      </w:pPr>
      <w:r w:rsidRPr="00517E6D">
        <w:rPr>
          <w:rFonts w:cs="Arial"/>
          <w:lang w:val="fr-CA"/>
        </w:rPr>
        <w:t>Malvoyant/</w:t>
      </w:r>
      <w:r w:rsidR="008B29F0" w:rsidRPr="00517E6D">
        <w:rPr>
          <w:rFonts w:cs="Arial"/>
          <w:lang w:val="fr-CA"/>
        </w:rPr>
        <w:t>aveugle</w:t>
      </w:r>
      <w:r w:rsidRPr="00517E6D">
        <w:rPr>
          <w:rFonts w:cs="Arial"/>
          <w:lang w:val="fr-CA"/>
        </w:rPr>
        <w:t xml:space="preserve">  </w:t>
      </w:r>
      <w:r w:rsidRPr="00517E6D">
        <w:rPr>
          <w:rFonts w:cs="Arial"/>
          <w:bCs/>
          <w:lang w:val="fr-CA"/>
        </w:rPr>
        <w:t xml:space="preserve"> </w:t>
      </w:r>
      <w:r w:rsidRPr="00517E6D">
        <w:rPr>
          <w:rFonts w:cs="Arial"/>
          <w:bCs/>
          <w:lang w:val="fr-CA"/>
        </w:rPr>
        <w:tab/>
      </w:r>
      <w:r w:rsidRPr="00517E6D">
        <w:rPr>
          <w:rFonts w:cs="Arial"/>
          <w:bCs/>
          <w:lang w:val="fr-CA"/>
        </w:rPr>
        <w:tab/>
      </w:r>
      <w:r w:rsidRPr="00517E6D">
        <w:rPr>
          <w:rFonts w:cs="Arial"/>
          <w:bCs/>
          <w:lang w:val="fr-CA"/>
        </w:rPr>
        <w:tab/>
      </w:r>
      <w:r w:rsidRPr="00517E6D">
        <w:rPr>
          <w:rFonts w:cs="Arial"/>
          <w:bCs/>
          <w:lang w:val="fr-CA"/>
        </w:rPr>
        <w:tab/>
      </w:r>
      <w:r w:rsidRPr="00517E6D">
        <w:rPr>
          <w:rFonts w:cs="Arial"/>
          <w:bCs/>
          <w:lang w:val="fr-CA"/>
        </w:rPr>
        <w:tab/>
      </w:r>
    </w:p>
    <w:p w14:paraId="6ADE3B27" w14:textId="77777777" w:rsidR="00D50826" w:rsidRPr="00517E6D" w:rsidRDefault="00D50826" w:rsidP="00D50826">
      <w:pPr>
        <w:autoSpaceDE w:val="0"/>
        <w:autoSpaceDN w:val="0"/>
        <w:adjustRightInd w:val="0"/>
        <w:ind w:firstLine="720"/>
        <w:rPr>
          <w:rFonts w:cs="Arial"/>
          <w:lang w:val="fr-CA"/>
        </w:rPr>
      </w:pPr>
      <w:r w:rsidRPr="00517E6D">
        <w:rPr>
          <w:rFonts w:cs="Arial"/>
          <w:lang w:val="fr-CA"/>
        </w:rPr>
        <w:t>Douleur chronique</w:t>
      </w:r>
      <w:r w:rsidRPr="00517E6D">
        <w:rPr>
          <w:rFonts w:cs="Arial"/>
          <w:bCs/>
          <w:lang w:val="fr-CA"/>
        </w:rPr>
        <w:t xml:space="preserve"> </w:t>
      </w:r>
      <w:r w:rsidRPr="00517E6D">
        <w:rPr>
          <w:rFonts w:cs="Arial"/>
          <w:bCs/>
          <w:lang w:val="fr-CA"/>
        </w:rPr>
        <w:tab/>
      </w:r>
      <w:r w:rsidRPr="00517E6D">
        <w:rPr>
          <w:rFonts w:cs="Arial"/>
          <w:bCs/>
          <w:lang w:val="fr-CA"/>
        </w:rPr>
        <w:tab/>
      </w:r>
      <w:r w:rsidRPr="00517E6D">
        <w:rPr>
          <w:rFonts w:cs="Arial"/>
          <w:bCs/>
          <w:lang w:val="fr-CA"/>
        </w:rPr>
        <w:tab/>
      </w:r>
      <w:r w:rsidRPr="00517E6D">
        <w:rPr>
          <w:rFonts w:cs="Arial"/>
          <w:bCs/>
          <w:lang w:val="fr-CA"/>
        </w:rPr>
        <w:tab/>
      </w:r>
      <w:r w:rsidRPr="00517E6D">
        <w:rPr>
          <w:rFonts w:cs="Arial"/>
          <w:bCs/>
          <w:lang w:val="fr-CA"/>
        </w:rPr>
        <w:tab/>
      </w:r>
      <w:r w:rsidRPr="00517E6D">
        <w:rPr>
          <w:rFonts w:cs="Arial"/>
          <w:bCs/>
          <w:lang w:val="fr-CA"/>
        </w:rPr>
        <w:tab/>
      </w:r>
      <w:r w:rsidRPr="00517E6D">
        <w:rPr>
          <w:rFonts w:cs="Arial"/>
          <w:bCs/>
          <w:lang w:val="fr-CA"/>
        </w:rPr>
        <w:tab/>
      </w:r>
    </w:p>
    <w:p w14:paraId="6A902979" w14:textId="77777777" w:rsidR="00D50826" w:rsidRPr="00517E6D" w:rsidRDefault="00D50826" w:rsidP="00D50826">
      <w:pPr>
        <w:autoSpaceDE w:val="0"/>
        <w:autoSpaceDN w:val="0"/>
        <w:adjustRightInd w:val="0"/>
        <w:ind w:left="720"/>
        <w:rPr>
          <w:rFonts w:cs="Arial"/>
          <w:lang w:val="fr-CA"/>
        </w:rPr>
      </w:pPr>
      <w:r w:rsidRPr="00517E6D">
        <w:rPr>
          <w:rFonts w:cs="Arial"/>
          <w:lang w:val="fr-CA"/>
        </w:rPr>
        <w:t>Trouble de la parole</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3793ECC9" w14:textId="77777777" w:rsidR="00D50826" w:rsidRPr="00517E6D" w:rsidRDefault="00D50826" w:rsidP="00D50826">
      <w:pPr>
        <w:autoSpaceDE w:val="0"/>
        <w:autoSpaceDN w:val="0"/>
        <w:adjustRightInd w:val="0"/>
        <w:ind w:left="720"/>
        <w:rPr>
          <w:rFonts w:cs="Arial"/>
          <w:lang w:val="fr-CA"/>
        </w:rPr>
      </w:pPr>
      <w:r w:rsidRPr="00517E6D">
        <w:rPr>
          <w:rFonts w:cs="Arial"/>
          <w:lang w:val="fr-CA"/>
        </w:rPr>
        <w:t>Sclérose en plaques</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40EFAF17" w14:textId="77777777" w:rsidR="00D50826" w:rsidRPr="00517E6D" w:rsidRDefault="00D50826" w:rsidP="00D50826">
      <w:pPr>
        <w:ind w:left="360" w:firstLine="360"/>
        <w:rPr>
          <w:rFonts w:cs="Arial"/>
          <w:lang w:val="fr-CA"/>
        </w:rPr>
      </w:pPr>
      <w:r w:rsidRPr="00517E6D">
        <w:rPr>
          <w:rFonts w:cs="Arial"/>
          <w:lang w:val="fr-CA"/>
        </w:rPr>
        <w:t>Dystrophie musculaire</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461CD78D" w14:textId="77777777" w:rsidR="00D50826" w:rsidRPr="00517E6D" w:rsidRDefault="00D50826" w:rsidP="00D50826">
      <w:pPr>
        <w:ind w:left="360" w:firstLine="360"/>
        <w:rPr>
          <w:rFonts w:cs="Arial"/>
          <w:spacing w:val="-3"/>
          <w:szCs w:val="20"/>
          <w:lang w:val="fr-CA"/>
        </w:rPr>
      </w:pPr>
    </w:p>
    <w:p w14:paraId="5B862007" w14:textId="21210121" w:rsidR="00D50826" w:rsidRPr="00517E6D" w:rsidRDefault="00D50826" w:rsidP="00D50826">
      <w:pPr>
        <w:numPr>
          <w:ilvl w:val="0"/>
          <w:numId w:val="18"/>
        </w:numPr>
        <w:tabs>
          <w:tab w:val="clear" w:pos="720"/>
          <w:tab w:val="num" w:pos="360"/>
          <w:tab w:val="num" w:pos="644"/>
        </w:tabs>
        <w:ind w:left="360" w:right="-360"/>
        <w:rPr>
          <w:rFonts w:cs="Arial"/>
          <w:noProof/>
          <w:sz w:val="20"/>
          <w:szCs w:val="20"/>
          <w:lang w:val="fr-CA"/>
        </w:rPr>
      </w:pPr>
      <w:r w:rsidRPr="00517E6D">
        <w:rPr>
          <w:rFonts w:cs="Arial"/>
          <w:lang w:val="fr-CA"/>
        </w:rPr>
        <w:t xml:space="preserve">En moyenne, combien d’heures par semaine </w:t>
      </w:r>
      <w:r w:rsidR="008B29F0" w:rsidRPr="00517E6D">
        <w:rPr>
          <w:rFonts w:cs="Arial"/>
          <w:lang w:val="fr-CA"/>
        </w:rPr>
        <w:t xml:space="preserve">estimez-vous regarder </w:t>
      </w:r>
      <w:r w:rsidRPr="00517E6D">
        <w:rPr>
          <w:rFonts w:cs="Arial"/>
          <w:lang w:val="fr-CA"/>
        </w:rPr>
        <w:t xml:space="preserve">des émissions de télévision présentées par un radiodiffuseur canadien, par exemple Radio-Canada, TVA ou Télé-Québec (POUR </w:t>
      </w:r>
      <w:r w:rsidR="008B29F0" w:rsidRPr="00517E6D">
        <w:rPr>
          <w:rFonts w:cs="Arial"/>
          <w:lang w:val="fr-CA"/>
        </w:rPr>
        <w:t xml:space="preserve">LA VILLE DE </w:t>
      </w:r>
      <w:r w:rsidRPr="00517E6D">
        <w:rPr>
          <w:rFonts w:cs="Arial"/>
          <w:lang w:val="fr-CA"/>
        </w:rPr>
        <w:t xml:space="preserve">QUÉBEC) / </w:t>
      </w:r>
      <w:proofErr w:type="spellStart"/>
      <w:r w:rsidRPr="00517E6D">
        <w:rPr>
          <w:rFonts w:cs="Arial"/>
          <w:lang w:val="fr-CA"/>
        </w:rPr>
        <w:t>TFO</w:t>
      </w:r>
      <w:proofErr w:type="spellEnd"/>
      <w:r w:rsidRPr="00517E6D">
        <w:rPr>
          <w:rFonts w:cs="Arial"/>
          <w:lang w:val="fr-CA"/>
        </w:rPr>
        <w:t xml:space="preserve"> (POUR OTTAWA)? </w:t>
      </w:r>
      <w:r w:rsidR="008B29F0" w:rsidRPr="00517E6D">
        <w:rPr>
          <w:rFonts w:cs="Arial"/>
          <w:lang w:val="fr-CA"/>
        </w:rPr>
        <w:t xml:space="preserve">Il </w:t>
      </w:r>
      <w:r w:rsidRPr="00517E6D">
        <w:rPr>
          <w:rFonts w:cs="Arial"/>
          <w:noProof/>
          <w:szCs w:val="20"/>
          <w:lang w:val="fr-CA"/>
        </w:rPr>
        <w:t xml:space="preserve">peut </w:t>
      </w:r>
      <w:r w:rsidR="008B29F0" w:rsidRPr="00517E6D">
        <w:rPr>
          <w:rFonts w:cs="Arial"/>
          <w:noProof/>
          <w:szCs w:val="20"/>
          <w:lang w:val="fr-CA"/>
        </w:rPr>
        <w:t xml:space="preserve">s’agir </w:t>
      </w:r>
      <w:r w:rsidRPr="00517E6D">
        <w:rPr>
          <w:rFonts w:cs="Arial"/>
          <w:noProof/>
          <w:szCs w:val="20"/>
          <w:lang w:val="fr-CA"/>
        </w:rPr>
        <w:t>d</w:t>
      </w:r>
      <w:r w:rsidR="008B29F0" w:rsidRPr="00517E6D">
        <w:rPr>
          <w:rFonts w:cs="Arial"/>
          <w:noProof/>
          <w:szCs w:val="20"/>
          <w:lang w:val="fr-CA"/>
        </w:rPr>
        <w:t>’</w:t>
      </w:r>
      <w:r w:rsidRPr="00517E6D">
        <w:rPr>
          <w:rFonts w:cs="Arial"/>
          <w:noProof/>
          <w:szCs w:val="20"/>
          <w:lang w:val="fr-CA"/>
        </w:rPr>
        <w:t xml:space="preserve">émissions originales produites par des radiodiffuseurs canadiens </w:t>
      </w:r>
      <w:r w:rsidRPr="00517E6D">
        <w:rPr>
          <w:rFonts w:cs="Arial"/>
          <w:b/>
          <w:noProof/>
          <w:szCs w:val="20"/>
          <w:lang w:val="fr-CA"/>
        </w:rPr>
        <w:t>ou</w:t>
      </w:r>
      <w:r w:rsidRPr="00517E6D">
        <w:rPr>
          <w:rFonts w:cs="Arial"/>
          <w:noProof/>
          <w:szCs w:val="20"/>
          <w:lang w:val="fr-CA"/>
        </w:rPr>
        <w:t xml:space="preserve"> des émissions présentées par </w:t>
      </w:r>
      <w:r w:rsidR="008B29F0" w:rsidRPr="00517E6D">
        <w:rPr>
          <w:rFonts w:cs="Arial"/>
          <w:noProof/>
          <w:szCs w:val="20"/>
          <w:lang w:val="fr-CA"/>
        </w:rPr>
        <w:t>d</w:t>
      </w:r>
      <w:r w:rsidRPr="00517E6D">
        <w:rPr>
          <w:rFonts w:cs="Arial"/>
          <w:noProof/>
          <w:szCs w:val="20"/>
          <w:lang w:val="fr-CA"/>
        </w:rPr>
        <w:t>es radiodiffuseurs canadiens mais qui ont été produites à l’extérieur du Canada, par exemple par un réseau américain. LIRE LA LISTE.</w:t>
      </w:r>
    </w:p>
    <w:p w14:paraId="43878449" w14:textId="77777777" w:rsidR="00D50826" w:rsidRPr="00517E6D" w:rsidRDefault="00D50826" w:rsidP="00D50826">
      <w:pPr>
        <w:ind w:left="360" w:right="-360"/>
        <w:rPr>
          <w:rFonts w:cs="Arial"/>
          <w:noProof/>
          <w:sz w:val="20"/>
          <w:szCs w:val="20"/>
          <w:lang w:val="fr-CA"/>
        </w:rPr>
      </w:pPr>
    </w:p>
    <w:p w14:paraId="40EAB2E5" w14:textId="0A351965" w:rsidR="00D50826" w:rsidRPr="00517E6D" w:rsidRDefault="00D50826" w:rsidP="00D50826">
      <w:pPr>
        <w:ind w:left="720" w:right="-360"/>
        <w:rPr>
          <w:rFonts w:cs="Arial"/>
          <w:noProof/>
          <w:szCs w:val="20"/>
          <w:lang w:val="fr-CA"/>
        </w:rPr>
      </w:pPr>
      <w:r w:rsidRPr="00517E6D">
        <w:rPr>
          <w:rFonts w:cs="Arial"/>
          <w:noProof/>
          <w:szCs w:val="20"/>
          <w:lang w:val="fr-CA"/>
        </w:rPr>
        <w:t xml:space="preserve">Moins de 20 heures </w:t>
      </w:r>
      <w:r w:rsidRPr="00517E6D">
        <w:rPr>
          <w:rFonts w:cs="Arial"/>
          <w:noProof/>
          <w:szCs w:val="20"/>
          <w:lang w:val="fr-CA"/>
        </w:rPr>
        <w:tab/>
        <w:t xml:space="preserve">  </w:t>
      </w:r>
      <w:r w:rsidRPr="00517E6D">
        <w:rPr>
          <w:rFonts w:cs="Arial"/>
          <w:noProof/>
          <w:sz w:val="20"/>
          <w:szCs w:val="20"/>
          <w:lang w:val="fr-CA"/>
        </w:rPr>
        <w:t xml:space="preserve"> REMERCIER ET METTRE FIN À L’ENTRETIEN</w:t>
      </w:r>
    </w:p>
    <w:p w14:paraId="06DDD4E2" w14:textId="77777777" w:rsidR="00D50826" w:rsidRPr="00517E6D" w:rsidRDefault="00D50826" w:rsidP="00D50826">
      <w:pPr>
        <w:ind w:left="720" w:right="-360"/>
        <w:rPr>
          <w:rFonts w:cs="Arial"/>
          <w:noProof/>
          <w:szCs w:val="20"/>
          <w:lang w:val="fr-CA"/>
        </w:rPr>
      </w:pPr>
      <w:r w:rsidRPr="00517E6D">
        <w:rPr>
          <w:rFonts w:cs="Arial"/>
          <w:noProof/>
          <w:szCs w:val="20"/>
          <w:lang w:val="fr-CA"/>
        </w:rPr>
        <w:t>De 20 à 30 heures</w:t>
      </w:r>
    </w:p>
    <w:p w14:paraId="073CA5D7" w14:textId="77777777" w:rsidR="00D50826" w:rsidRPr="00517E6D" w:rsidRDefault="00D50826" w:rsidP="00D50826">
      <w:pPr>
        <w:ind w:left="720" w:right="-360"/>
        <w:rPr>
          <w:rFonts w:cs="Arial"/>
          <w:noProof/>
          <w:szCs w:val="20"/>
          <w:lang w:val="fr-CA"/>
        </w:rPr>
      </w:pPr>
      <w:r w:rsidRPr="00517E6D">
        <w:rPr>
          <w:rFonts w:cs="Arial"/>
          <w:noProof/>
          <w:szCs w:val="20"/>
          <w:lang w:val="fr-CA"/>
        </w:rPr>
        <w:t>De 30 à 40 heures</w:t>
      </w:r>
    </w:p>
    <w:p w14:paraId="3CB2E460" w14:textId="77777777" w:rsidR="00D50826" w:rsidRPr="00517E6D" w:rsidRDefault="00D50826" w:rsidP="00D50826">
      <w:pPr>
        <w:ind w:left="720" w:right="-360"/>
        <w:rPr>
          <w:rFonts w:cs="Arial"/>
          <w:noProof/>
          <w:szCs w:val="20"/>
          <w:lang w:val="fr-CA"/>
        </w:rPr>
      </w:pPr>
      <w:r w:rsidRPr="00517E6D">
        <w:rPr>
          <w:rFonts w:cs="Arial"/>
          <w:noProof/>
          <w:szCs w:val="20"/>
          <w:lang w:val="fr-CA"/>
        </w:rPr>
        <w:t>Plus de 40 heures</w:t>
      </w:r>
    </w:p>
    <w:p w14:paraId="35F0045A" w14:textId="7CF70F17" w:rsidR="00D50826" w:rsidRPr="00517E6D" w:rsidRDefault="00D50826" w:rsidP="00D50826">
      <w:pPr>
        <w:ind w:left="720" w:right="-360"/>
        <w:rPr>
          <w:rFonts w:cs="Arial"/>
          <w:noProof/>
          <w:szCs w:val="20"/>
          <w:lang w:val="fr-CA"/>
        </w:rPr>
      </w:pPr>
      <w:r w:rsidRPr="00517E6D">
        <w:rPr>
          <w:rFonts w:cs="Arial"/>
          <w:noProof/>
          <w:szCs w:val="20"/>
          <w:lang w:val="fr-CA"/>
        </w:rPr>
        <w:t xml:space="preserve">SI </w:t>
      </w:r>
      <w:r w:rsidR="008B29F0" w:rsidRPr="00517E6D">
        <w:rPr>
          <w:rFonts w:cs="Arial"/>
          <w:noProof/>
          <w:szCs w:val="20"/>
          <w:lang w:val="fr-CA"/>
        </w:rPr>
        <w:t>LA RÉPONSE EST : « </w:t>
      </w:r>
      <w:r w:rsidRPr="00517E6D">
        <w:rPr>
          <w:rFonts w:cs="Arial"/>
          <w:noProof/>
          <w:szCs w:val="20"/>
          <w:lang w:val="fr-CA"/>
        </w:rPr>
        <w:t>JE N’ÉCOUTE PAS LA TÉL</w:t>
      </w:r>
      <w:r w:rsidR="008B29F0" w:rsidRPr="00517E6D">
        <w:rPr>
          <w:rFonts w:cs="Arial"/>
          <w:noProof/>
          <w:szCs w:val="20"/>
          <w:lang w:val="fr-CA"/>
        </w:rPr>
        <w:t>É </w:t>
      </w:r>
      <w:r w:rsidRPr="00517E6D">
        <w:rPr>
          <w:rFonts w:cs="Arial"/>
          <w:noProof/>
          <w:szCs w:val="20"/>
          <w:lang w:val="fr-CA"/>
        </w:rPr>
        <w:t>», REMERCIER ET METTRE FIN À L’ENTRETIEN</w:t>
      </w:r>
    </w:p>
    <w:p w14:paraId="53E3C37D" w14:textId="77777777" w:rsidR="00D50826" w:rsidRPr="00517E6D" w:rsidRDefault="00D50826" w:rsidP="00D50826">
      <w:pPr>
        <w:ind w:left="360"/>
        <w:rPr>
          <w:rFonts w:cs="Arial"/>
          <w:spacing w:val="-3"/>
          <w:szCs w:val="20"/>
          <w:lang w:val="fr-CA"/>
        </w:rPr>
      </w:pPr>
    </w:p>
    <w:p w14:paraId="63CF8799" w14:textId="04363F88" w:rsidR="00D50826" w:rsidRPr="00517E6D" w:rsidRDefault="00D50826" w:rsidP="00D50826">
      <w:pPr>
        <w:ind w:left="360"/>
        <w:rPr>
          <w:rFonts w:cs="Arial"/>
          <w:spacing w:val="-3"/>
          <w:szCs w:val="20"/>
          <w:lang w:val="fr-CA"/>
        </w:rPr>
      </w:pPr>
      <w:r w:rsidRPr="00517E6D">
        <w:rPr>
          <w:rFonts w:cs="Arial"/>
          <w:spacing w:val="-3"/>
          <w:szCs w:val="20"/>
          <w:lang w:val="fr-CA"/>
        </w:rPr>
        <w:t xml:space="preserve">SI LA PERSONNE N’EST PAS CERTAINE </w:t>
      </w:r>
      <w:r w:rsidR="00CA17A4" w:rsidRPr="00517E6D">
        <w:rPr>
          <w:rFonts w:cs="Arial"/>
          <w:spacing w:val="-3"/>
          <w:szCs w:val="20"/>
          <w:lang w:val="fr-CA"/>
        </w:rPr>
        <w:t xml:space="preserve">DE </w:t>
      </w:r>
      <w:r w:rsidRPr="00517E6D">
        <w:rPr>
          <w:rFonts w:cs="Arial"/>
          <w:spacing w:val="-3"/>
          <w:szCs w:val="20"/>
          <w:lang w:val="fr-CA"/>
        </w:rPr>
        <w:t>REGARDE</w:t>
      </w:r>
      <w:r w:rsidR="00CA17A4" w:rsidRPr="00517E6D">
        <w:rPr>
          <w:rFonts w:cs="Arial"/>
          <w:spacing w:val="-3"/>
          <w:szCs w:val="20"/>
          <w:lang w:val="fr-CA"/>
        </w:rPr>
        <w:t>R</w:t>
      </w:r>
      <w:r w:rsidRPr="00517E6D">
        <w:rPr>
          <w:rFonts w:cs="Arial"/>
          <w:spacing w:val="-3"/>
          <w:szCs w:val="20"/>
          <w:lang w:val="fr-CA"/>
        </w:rPr>
        <w:t xml:space="preserve"> DES ÉMISSIONS PRÉSENTÉES PAR UN RÉSEAU CANADIEN, ÉNUMÉRE</w:t>
      </w:r>
      <w:r w:rsidR="00CA17A4" w:rsidRPr="00517E6D">
        <w:rPr>
          <w:rFonts w:cs="Arial"/>
          <w:spacing w:val="-3"/>
          <w:szCs w:val="20"/>
          <w:lang w:val="fr-CA"/>
        </w:rPr>
        <w:t xml:space="preserve">R </w:t>
      </w:r>
      <w:r w:rsidRPr="00517E6D">
        <w:rPr>
          <w:rFonts w:cs="Arial"/>
          <w:spacing w:val="-3"/>
          <w:szCs w:val="20"/>
          <w:lang w:val="fr-CA"/>
        </w:rPr>
        <w:t xml:space="preserve">LES RÉSEAUX CANADIENS SUIVANTS À TITRE D’EXEMPLES SUPPLÉMENTAIRES : </w:t>
      </w:r>
    </w:p>
    <w:p w14:paraId="2B91D5B8" w14:textId="77777777" w:rsidR="00D50826" w:rsidRPr="00517E6D" w:rsidRDefault="00D50826" w:rsidP="00D50826">
      <w:pPr>
        <w:ind w:left="360"/>
        <w:rPr>
          <w:rFonts w:cs="Arial"/>
          <w:spacing w:val="-3"/>
          <w:sz w:val="20"/>
          <w:szCs w:val="20"/>
          <w:lang w:val="fr-CA"/>
        </w:rPr>
      </w:pPr>
    </w:p>
    <w:p w14:paraId="0496A57B" w14:textId="77777777" w:rsidR="00CA17A4" w:rsidRPr="00517E6D" w:rsidRDefault="00CA17A4" w:rsidP="00CA17A4">
      <w:pPr>
        <w:ind w:left="720"/>
        <w:rPr>
          <w:rFonts w:cs="Arial"/>
          <w:spacing w:val="-3"/>
          <w:szCs w:val="20"/>
          <w:lang w:val="fr-CA"/>
        </w:rPr>
      </w:pPr>
      <w:r w:rsidRPr="00517E6D">
        <w:rPr>
          <w:rFonts w:cs="Arial"/>
          <w:spacing w:val="-3"/>
          <w:szCs w:val="20"/>
          <w:lang w:val="fr-CA"/>
        </w:rPr>
        <w:t>City TV</w:t>
      </w:r>
    </w:p>
    <w:p w14:paraId="2257024D" w14:textId="77777777" w:rsidR="00CA17A4" w:rsidRPr="00517E6D" w:rsidRDefault="00CA17A4" w:rsidP="00CA17A4">
      <w:pPr>
        <w:ind w:left="720"/>
        <w:rPr>
          <w:rFonts w:cs="Arial"/>
          <w:spacing w:val="-3"/>
          <w:szCs w:val="20"/>
          <w:lang w:val="fr-CA"/>
        </w:rPr>
      </w:pPr>
      <w:proofErr w:type="spellStart"/>
      <w:r w:rsidRPr="00517E6D">
        <w:rPr>
          <w:rFonts w:cs="Arial"/>
          <w:spacing w:val="-3"/>
          <w:szCs w:val="20"/>
          <w:lang w:val="fr-CA"/>
        </w:rPr>
        <w:t>Space</w:t>
      </w:r>
      <w:proofErr w:type="spellEnd"/>
      <w:r w:rsidRPr="00517E6D">
        <w:rPr>
          <w:rFonts w:cs="Arial"/>
          <w:spacing w:val="-3"/>
          <w:szCs w:val="20"/>
          <w:lang w:val="fr-CA"/>
        </w:rPr>
        <w:t xml:space="preserve"> </w:t>
      </w:r>
    </w:p>
    <w:p w14:paraId="7F001AA9" w14:textId="77777777" w:rsidR="00CA17A4" w:rsidRPr="00517E6D" w:rsidRDefault="00CA17A4" w:rsidP="00CA17A4">
      <w:pPr>
        <w:ind w:left="720"/>
        <w:rPr>
          <w:rFonts w:cs="Arial"/>
          <w:spacing w:val="-3"/>
          <w:szCs w:val="20"/>
          <w:lang w:val="fr-CA"/>
        </w:rPr>
      </w:pPr>
      <w:proofErr w:type="spellStart"/>
      <w:r w:rsidRPr="00517E6D">
        <w:rPr>
          <w:rFonts w:cs="Arial"/>
          <w:spacing w:val="-3"/>
          <w:szCs w:val="20"/>
          <w:lang w:val="fr-CA"/>
        </w:rPr>
        <w:t>Discovery</w:t>
      </w:r>
      <w:proofErr w:type="spellEnd"/>
    </w:p>
    <w:p w14:paraId="420BCBAB" w14:textId="77777777" w:rsidR="00CA17A4" w:rsidRPr="00517E6D" w:rsidRDefault="00CA17A4" w:rsidP="00CA17A4">
      <w:pPr>
        <w:ind w:left="720"/>
        <w:rPr>
          <w:rFonts w:cs="Arial"/>
          <w:spacing w:val="-3"/>
          <w:szCs w:val="20"/>
          <w:lang w:val="fr-CA"/>
        </w:rPr>
      </w:pPr>
      <w:r w:rsidRPr="00517E6D">
        <w:rPr>
          <w:rFonts w:cs="Arial"/>
          <w:spacing w:val="-3"/>
          <w:szCs w:val="20"/>
          <w:lang w:val="fr-CA"/>
        </w:rPr>
        <w:t>W Network</w:t>
      </w:r>
    </w:p>
    <w:p w14:paraId="599125C7" w14:textId="77777777" w:rsidR="00CA17A4" w:rsidRPr="00517E6D" w:rsidRDefault="00CA17A4" w:rsidP="00CA17A4">
      <w:pPr>
        <w:ind w:left="720"/>
        <w:rPr>
          <w:rFonts w:cs="Arial"/>
          <w:spacing w:val="-3"/>
          <w:szCs w:val="20"/>
          <w:lang w:val="fr-CA"/>
        </w:rPr>
      </w:pPr>
      <w:proofErr w:type="spellStart"/>
      <w:r w:rsidRPr="00517E6D">
        <w:rPr>
          <w:rFonts w:cs="Arial"/>
          <w:spacing w:val="-3"/>
          <w:szCs w:val="20"/>
          <w:lang w:val="fr-CA"/>
        </w:rPr>
        <w:t>YTV</w:t>
      </w:r>
      <w:proofErr w:type="spellEnd"/>
    </w:p>
    <w:p w14:paraId="30632826" w14:textId="77777777" w:rsidR="00CA17A4" w:rsidRPr="00517E6D" w:rsidRDefault="00CA17A4" w:rsidP="00CA17A4">
      <w:pPr>
        <w:ind w:left="720"/>
        <w:rPr>
          <w:rFonts w:cs="Arial"/>
          <w:spacing w:val="-3"/>
          <w:szCs w:val="20"/>
          <w:lang w:val="fr-CA"/>
        </w:rPr>
      </w:pPr>
      <w:r w:rsidRPr="00517E6D">
        <w:rPr>
          <w:rFonts w:cs="Arial"/>
          <w:spacing w:val="-3"/>
          <w:szCs w:val="20"/>
          <w:lang w:val="fr-CA"/>
        </w:rPr>
        <w:t>TVA</w:t>
      </w:r>
    </w:p>
    <w:p w14:paraId="67080003" w14:textId="77777777" w:rsidR="00CA17A4" w:rsidRPr="00517E6D" w:rsidRDefault="00CA17A4" w:rsidP="00CA17A4">
      <w:pPr>
        <w:ind w:left="360" w:firstLine="360"/>
        <w:rPr>
          <w:rFonts w:cs="Arial"/>
          <w:color w:val="222222"/>
          <w:szCs w:val="20"/>
          <w:shd w:val="clear" w:color="auto" w:fill="FFFFFF"/>
          <w:lang w:val="fr-CA"/>
        </w:rPr>
      </w:pPr>
      <w:r w:rsidRPr="00517E6D">
        <w:rPr>
          <w:rFonts w:cs="Arial"/>
          <w:color w:val="222222"/>
          <w:szCs w:val="20"/>
          <w:shd w:val="clear" w:color="auto" w:fill="FFFFFF"/>
          <w:lang w:val="fr-CA"/>
        </w:rPr>
        <w:t>Séries+</w:t>
      </w:r>
    </w:p>
    <w:p w14:paraId="38F5547F" w14:textId="77777777" w:rsidR="00CA17A4" w:rsidRPr="00517E6D" w:rsidRDefault="00CA17A4" w:rsidP="00CA17A4">
      <w:pPr>
        <w:ind w:left="360" w:firstLine="360"/>
        <w:rPr>
          <w:rFonts w:cs="Arial"/>
          <w:color w:val="222222"/>
          <w:szCs w:val="20"/>
          <w:shd w:val="clear" w:color="auto" w:fill="FFFFFF"/>
          <w:lang w:val="fr-CA"/>
        </w:rPr>
      </w:pPr>
      <w:proofErr w:type="spellStart"/>
      <w:r w:rsidRPr="00517E6D">
        <w:rPr>
          <w:rFonts w:cs="Arial"/>
          <w:color w:val="222222"/>
          <w:szCs w:val="20"/>
          <w:shd w:val="clear" w:color="auto" w:fill="FFFFFF"/>
          <w:lang w:val="fr-CA"/>
        </w:rPr>
        <w:t>VRAK</w:t>
      </w:r>
      <w:proofErr w:type="spellEnd"/>
    </w:p>
    <w:p w14:paraId="49CEB973" w14:textId="77777777" w:rsidR="00D50826" w:rsidRPr="00517E6D" w:rsidRDefault="00D50826" w:rsidP="00D50826">
      <w:pPr>
        <w:ind w:left="360"/>
        <w:rPr>
          <w:rFonts w:cs="Arial"/>
          <w:spacing w:val="-3"/>
          <w:szCs w:val="20"/>
          <w:lang w:val="fr-CA"/>
        </w:rPr>
      </w:pPr>
    </w:p>
    <w:p w14:paraId="1AAD5855" w14:textId="77777777" w:rsidR="00D50826" w:rsidRPr="00517E6D" w:rsidRDefault="00D50826" w:rsidP="00D50826">
      <w:pPr>
        <w:numPr>
          <w:ilvl w:val="0"/>
          <w:numId w:val="18"/>
        </w:numPr>
        <w:tabs>
          <w:tab w:val="clear" w:pos="720"/>
          <w:tab w:val="num" w:pos="360"/>
          <w:tab w:val="num" w:pos="644"/>
        </w:tabs>
        <w:ind w:left="360"/>
        <w:rPr>
          <w:rFonts w:cs="Arial"/>
          <w:spacing w:val="-3"/>
          <w:sz w:val="20"/>
          <w:szCs w:val="20"/>
          <w:lang w:val="fr-CA"/>
        </w:rPr>
      </w:pPr>
      <w:r w:rsidRPr="00517E6D">
        <w:rPr>
          <w:rFonts w:cs="Arial"/>
          <w:lang w:val="fr-CA"/>
        </w:rPr>
        <w:t>Parmi les catégories d’émissions de télévision suivantes, lesquelles regardez-vous sur des réseaux canadiens? LIRE LA LISTE; ACCEPTER TOUTES LES RÉPONSES QUI S’APPLIQUENT.</w:t>
      </w:r>
    </w:p>
    <w:p w14:paraId="07226968" w14:textId="77777777" w:rsidR="00D50826" w:rsidRPr="00517E6D" w:rsidRDefault="00D50826" w:rsidP="00D50826">
      <w:pPr>
        <w:rPr>
          <w:rFonts w:cs="Arial"/>
          <w:szCs w:val="22"/>
          <w:lang w:val="fr-CA"/>
        </w:rPr>
      </w:pPr>
    </w:p>
    <w:p w14:paraId="4E327AEB" w14:textId="050F5AE5" w:rsidR="00D50826" w:rsidRPr="00517E6D" w:rsidRDefault="00D50826" w:rsidP="00D50826">
      <w:pPr>
        <w:ind w:left="360"/>
        <w:rPr>
          <w:rFonts w:cs="Arial"/>
          <w:spacing w:val="-3"/>
          <w:sz w:val="20"/>
          <w:szCs w:val="20"/>
          <w:lang w:val="fr-CA"/>
        </w:rPr>
      </w:pPr>
      <w:r w:rsidRPr="00517E6D">
        <w:rPr>
          <w:rFonts w:cs="Arial"/>
          <w:spacing w:val="-3"/>
          <w:szCs w:val="20"/>
          <w:lang w:val="fr-CA"/>
        </w:rPr>
        <w:lastRenderedPageBreak/>
        <w:t xml:space="preserve">SI LA PERSONNE </w:t>
      </w:r>
      <w:r w:rsidRPr="00517E6D">
        <w:rPr>
          <w:rFonts w:cs="Arial"/>
          <w:b/>
          <w:spacing w:val="-3"/>
          <w:szCs w:val="20"/>
          <w:lang w:val="fr-CA"/>
        </w:rPr>
        <w:t>NE</w:t>
      </w:r>
      <w:r w:rsidRPr="00517E6D">
        <w:rPr>
          <w:rFonts w:cs="Arial"/>
          <w:spacing w:val="-3"/>
          <w:szCs w:val="20"/>
          <w:lang w:val="fr-CA"/>
        </w:rPr>
        <w:t xml:space="preserve"> REGARDE </w:t>
      </w:r>
      <w:r w:rsidRPr="00517E6D">
        <w:rPr>
          <w:rFonts w:cs="Arial"/>
          <w:b/>
          <w:spacing w:val="-3"/>
          <w:szCs w:val="20"/>
          <w:lang w:val="fr-CA"/>
        </w:rPr>
        <w:t>PAS</w:t>
      </w:r>
      <w:r w:rsidRPr="00517E6D">
        <w:rPr>
          <w:rFonts w:cs="Arial"/>
          <w:spacing w:val="-3"/>
          <w:szCs w:val="20"/>
          <w:lang w:val="fr-CA"/>
        </w:rPr>
        <w:t xml:space="preserve"> AU MOINS DEUX CATÉGORIES D’ÉMISSION</w:t>
      </w:r>
      <w:r w:rsidR="00CA17A4" w:rsidRPr="00517E6D">
        <w:rPr>
          <w:rFonts w:cs="Arial"/>
          <w:spacing w:val="-3"/>
          <w:szCs w:val="20"/>
          <w:lang w:val="fr-CA"/>
        </w:rPr>
        <w:t>S</w:t>
      </w:r>
      <w:r w:rsidRPr="00517E6D">
        <w:rPr>
          <w:rFonts w:cs="Arial"/>
          <w:spacing w:val="-3"/>
          <w:szCs w:val="20"/>
          <w:lang w:val="fr-CA"/>
        </w:rPr>
        <w:t>, REMERCIE</w:t>
      </w:r>
      <w:r w:rsidR="00CA17A4" w:rsidRPr="00517E6D">
        <w:rPr>
          <w:rFonts w:cs="Arial"/>
          <w:spacing w:val="-3"/>
          <w:szCs w:val="20"/>
          <w:lang w:val="fr-CA"/>
        </w:rPr>
        <w:t xml:space="preserve">R </w:t>
      </w:r>
      <w:r w:rsidRPr="00517E6D">
        <w:rPr>
          <w:rFonts w:cs="Arial"/>
          <w:spacing w:val="-3"/>
          <w:szCs w:val="20"/>
          <w:lang w:val="fr-CA"/>
        </w:rPr>
        <w:t xml:space="preserve">ET METTEZ FIN À L’ENTRETIEN. </w:t>
      </w:r>
    </w:p>
    <w:p w14:paraId="01A275CC" w14:textId="77777777" w:rsidR="00D50826" w:rsidRPr="00517E6D" w:rsidRDefault="00D50826" w:rsidP="00D50826">
      <w:pPr>
        <w:rPr>
          <w:rFonts w:cs="Arial"/>
          <w:szCs w:val="22"/>
          <w:lang w:val="fr-CA"/>
        </w:rPr>
      </w:pPr>
    </w:p>
    <w:p w14:paraId="508DC037" w14:textId="77777777" w:rsidR="00D50826" w:rsidRPr="00517E6D" w:rsidRDefault="00D50826" w:rsidP="00D50826">
      <w:pPr>
        <w:ind w:left="720"/>
        <w:rPr>
          <w:rFonts w:cs="Arial"/>
          <w:lang w:val="fr-CA"/>
        </w:rPr>
      </w:pPr>
      <w:r w:rsidRPr="00517E6D">
        <w:rPr>
          <w:rFonts w:cs="Arial"/>
          <w:lang w:val="fr-CA"/>
        </w:rPr>
        <w:t>Dramatiques et comédies</w:t>
      </w:r>
    </w:p>
    <w:p w14:paraId="6913E528" w14:textId="77777777" w:rsidR="00D50826" w:rsidRPr="00517E6D" w:rsidRDefault="00D50826" w:rsidP="00D50826">
      <w:pPr>
        <w:ind w:left="720"/>
        <w:rPr>
          <w:rFonts w:cs="Arial"/>
          <w:lang w:val="fr-CA"/>
        </w:rPr>
      </w:pPr>
      <w:r w:rsidRPr="00517E6D">
        <w:rPr>
          <w:rFonts w:cs="Arial"/>
          <w:lang w:val="fr-CA"/>
        </w:rPr>
        <w:t>Sports</w:t>
      </w:r>
    </w:p>
    <w:p w14:paraId="3B4B1968" w14:textId="77777777" w:rsidR="00D50826" w:rsidRPr="00517E6D" w:rsidRDefault="00D50826" w:rsidP="00D50826">
      <w:pPr>
        <w:ind w:left="720"/>
        <w:rPr>
          <w:rFonts w:cs="Arial"/>
          <w:lang w:val="fr-CA"/>
        </w:rPr>
      </w:pPr>
      <w:r w:rsidRPr="00517E6D">
        <w:rPr>
          <w:rFonts w:cs="Arial"/>
          <w:lang w:val="fr-CA"/>
        </w:rPr>
        <w:t>Téléréalités</w:t>
      </w:r>
    </w:p>
    <w:p w14:paraId="4B1A7782" w14:textId="391EBB17" w:rsidR="00D50826" w:rsidRPr="00517E6D" w:rsidRDefault="00D50826" w:rsidP="00D50826">
      <w:pPr>
        <w:ind w:left="720"/>
        <w:rPr>
          <w:rFonts w:cs="Arial"/>
          <w:lang w:val="fr-CA"/>
        </w:rPr>
      </w:pPr>
      <w:r w:rsidRPr="00517E6D">
        <w:rPr>
          <w:rFonts w:cs="Arial"/>
          <w:lang w:val="fr-CA"/>
        </w:rPr>
        <w:t>Jeux télévisés, émissions de variété</w:t>
      </w:r>
      <w:r w:rsidR="00CA17A4" w:rsidRPr="00517E6D">
        <w:rPr>
          <w:rFonts w:cs="Arial"/>
          <w:lang w:val="fr-CA"/>
        </w:rPr>
        <w:t>s</w:t>
      </w:r>
    </w:p>
    <w:p w14:paraId="51679011" w14:textId="77777777" w:rsidR="00D50826" w:rsidRPr="00517E6D" w:rsidRDefault="00D50826" w:rsidP="00D50826">
      <w:pPr>
        <w:ind w:left="720"/>
        <w:rPr>
          <w:rFonts w:cs="Arial"/>
          <w:lang w:val="fr-CA"/>
        </w:rPr>
      </w:pPr>
      <w:r w:rsidRPr="00517E6D">
        <w:rPr>
          <w:rFonts w:cs="Arial"/>
          <w:lang w:val="fr-CA"/>
        </w:rPr>
        <w:t>Documentaires</w:t>
      </w:r>
    </w:p>
    <w:p w14:paraId="0D0EADDA" w14:textId="7ED42E38" w:rsidR="00D50826" w:rsidRPr="00517E6D" w:rsidRDefault="00CA17A4" w:rsidP="00D50826">
      <w:pPr>
        <w:ind w:left="720"/>
        <w:rPr>
          <w:rFonts w:cs="Arial"/>
          <w:lang w:val="fr-CA"/>
        </w:rPr>
      </w:pPr>
      <w:r w:rsidRPr="00517E6D">
        <w:rPr>
          <w:rFonts w:cs="Arial"/>
          <w:lang w:val="fr-CA"/>
        </w:rPr>
        <w:t xml:space="preserve">Bulletins d’informations </w:t>
      </w:r>
      <w:r w:rsidR="00D50826" w:rsidRPr="00517E6D">
        <w:rPr>
          <w:rFonts w:cs="Arial"/>
          <w:lang w:val="fr-CA"/>
        </w:rPr>
        <w:t xml:space="preserve">et </w:t>
      </w:r>
      <w:r w:rsidRPr="00517E6D">
        <w:rPr>
          <w:rFonts w:cs="Arial"/>
          <w:lang w:val="fr-CA"/>
        </w:rPr>
        <w:t>émissions d’</w:t>
      </w:r>
      <w:r w:rsidR="00D50826" w:rsidRPr="00517E6D">
        <w:rPr>
          <w:rFonts w:cs="Arial"/>
          <w:lang w:val="fr-CA"/>
        </w:rPr>
        <w:t xml:space="preserve">affaires publiques </w:t>
      </w:r>
    </w:p>
    <w:p w14:paraId="0730373A" w14:textId="77777777" w:rsidR="00D50826" w:rsidRPr="00517E6D" w:rsidRDefault="00D50826" w:rsidP="00D50826">
      <w:pPr>
        <w:ind w:left="720"/>
        <w:rPr>
          <w:rFonts w:cs="Arial"/>
          <w:lang w:val="fr-CA"/>
        </w:rPr>
      </w:pPr>
      <w:r w:rsidRPr="00517E6D">
        <w:rPr>
          <w:rFonts w:cs="Arial"/>
          <w:lang w:val="fr-CA"/>
        </w:rPr>
        <w:t>Rénovations, comme les émissions diffusées sur CASA</w:t>
      </w:r>
    </w:p>
    <w:p w14:paraId="5FC353EE" w14:textId="77777777" w:rsidR="00D50826" w:rsidRPr="00517E6D" w:rsidRDefault="00D50826" w:rsidP="00D50826">
      <w:pPr>
        <w:ind w:left="720"/>
        <w:rPr>
          <w:rFonts w:cs="Arial"/>
          <w:lang w:val="fr-CA"/>
        </w:rPr>
      </w:pPr>
      <w:r w:rsidRPr="00517E6D">
        <w:rPr>
          <w:rFonts w:cs="Arial"/>
          <w:lang w:val="fr-CA"/>
        </w:rPr>
        <w:t>Émissions jeunesse</w:t>
      </w:r>
    </w:p>
    <w:p w14:paraId="6377C393" w14:textId="77777777" w:rsidR="00D50826" w:rsidRPr="00517E6D" w:rsidRDefault="00D50826" w:rsidP="00D50826">
      <w:pPr>
        <w:ind w:left="720"/>
        <w:rPr>
          <w:rFonts w:cs="Arial"/>
          <w:spacing w:val="-3"/>
          <w:sz w:val="20"/>
          <w:szCs w:val="20"/>
          <w:lang w:val="fr-CA"/>
        </w:rPr>
      </w:pPr>
      <w:r w:rsidRPr="00517E6D">
        <w:rPr>
          <w:rFonts w:cs="Arial"/>
          <w:lang w:val="fr-CA"/>
        </w:rPr>
        <w:t>Autre___________________</w:t>
      </w:r>
    </w:p>
    <w:p w14:paraId="0496D0BF" w14:textId="77777777" w:rsidR="00D50826" w:rsidRPr="00517E6D" w:rsidRDefault="00D50826" w:rsidP="00D50826">
      <w:pPr>
        <w:rPr>
          <w:rFonts w:cs="Arial"/>
          <w:spacing w:val="-3"/>
          <w:szCs w:val="20"/>
          <w:lang w:val="fr-CA"/>
        </w:rPr>
      </w:pPr>
    </w:p>
    <w:p w14:paraId="28D2E9E8" w14:textId="5B8EC8FD" w:rsidR="00D50826" w:rsidRPr="00517E6D" w:rsidRDefault="00D50826" w:rsidP="00D50826">
      <w:pPr>
        <w:numPr>
          <w:ilvl w:val="0"/>
          <w:numId w:val="18"/>
        </w:numPr>
        <w:tabs>
          <w:tab w:val="clear" w:pos="720"/>
          <w:tab w:val="num" w:pos="360"/>
          <w:tab w:val="num" w:pos="644"/>
        </w:tabs>
        <w:ind w:left="360"/>
        <w:rPr>
          <w:rFonts w:cs="Arial"/>
          <w:spacing w:val="-3"/>
          <w:sz w:val="20"/>
          <w:szCs w:val="20"/>
          <w:lang w:val="fr-CA"/>
        </w:rPr>
      </w:pPr>
      <w:r w:rsidRPr="00517E6D">
        <w:rPr>
          <w:rFonts w:cs="Arial"/>
          <w:lang w:val="fr-CA"/>
        </w:rPr>
        <w:t xml:space="preserve">Et </w:t>
      </w:r>
      <w:r w:rsidR="00CA17A4" w:rsidRPr="00517E6D">
        <w:rPr>
          <w:rFonts w:cs="Arial"/>
          <w:lang w:val="fr-CA"/>
        </w:rPr>
        <w:t xml:space="preserve">sous quelle forme </w:t>
      </w:r>
      <w:r w:rsidRPr="00517E6D">
        <w:rPr>
          <w:rFonts w:cs="Arial"/>
          <w:lang w:val="fr-CA"/>
        </w:rPr>
        <w:t xml:space="preserve">regardez-vous généralement ces émissions? Les regardez-vous… LIRE LA LISTE; VISER UN </w:t>
      </w:r>
      <w:r w:rsidR="00CA17A4" w:rsidRPr="00517E6D">
        <w:rPr>
          <w:rFonts w:cs="Arial"/>
          <w:lang w:val="fr-CA"/>
        </w:rPr>
        <w:t xml:space="preserve">BON </w:t>
      </w:r>
      <w:r w:rsidRPr="00517E6D">
        <w:rPr>
          <w:rFonts w:cs="Arial"/>
          <w:lang w:val="fr-CA"/>
        </w:rPr>
        <w:t>ÉQUILIBRE.</w:t>
      </w:r>
    </w:p>
    <w:p w14:paraId="3E643DCD" w14:textId="77777777" w:rsidR="00D50826" w:rsidRPr="00517E6D" w:rsidRDefault="00D50826" w:rsidP="00D50826">
      <w:pPr>
        <w:ind w:left="360"/>
        <w:rPr>
          <w:rFonts w:cs="Arial"/>
          <w:szCs w:val="22"/>
          <w:lang w:val="fr-CA"/>
        </w:rPr>
      </w:pPr>
    </w:p>
    <w:p w14:paraId="26A3B71E" w14:textId="7D415D82" w:rsidR="00D50826" w:rsidRPr="00517E6D" w:rsidRDefault="00D50826" w:rsidP="00D50826">
      <w:pPr>
        <w:ind w:left="720"/>
        <w:rPr>
          <w:rFonts w:cs="Arial"/>
          <w:lang w:val="fr-CA"/>
        </w:rPr>
      </w:pPr>
      <w:r w:rsidRPr="00517E6D">
        <w:rPr>
          <w:rFonts w:cs="Arial"/>
          <w:lang w:val="fr-CA"/>
        </w:rPr>
        <w:t xml:space="preserve">…seulement sur Internet, à partir d’un téléviseur intelligent, </w:t>
      </w:r>
      <w:r w:rsidR="00CA17A4" w:rsidRPr="00517E6D">
        <w:rPr>
          <w:rFonts w:cs="Arial"/>
          <w:lang w:val="fr-CA"/>
        </w:rPr>
        <w:t>d’</w:t>
      </w:r>
      <w:r w:rsidRPr="00517E6D">
        <w:rPr>
          <w:rFonts w:cs="Arial"/>
          <w:lang w:val="fr-CA"/>
        </w:rPr>
        <w:t xml:space="preserve">un ordinateur ou </w:t>
      </w:r>
      <w:r w:rsidR="00CA17A4" w:rsidRPr="00517E6D">
        <w:rPr>
          <w:rFonts w:cs="Arial"/>
          <w:lang w:val="fr-CA"/>
        </w:rPr>
        <w:t>d’</w:t>
      </w:r>
      <w:r w:rsidRPr="00517E6D">
        <w:rPr>
          <w:rFonts w:cs="Arial"/>
          <w:lang w:val="fr-CA"/>
        </w:rPr>
        <w:t>un appareil mobile?</w:t>
      </w:r>
      <w:r w:rsidRPr="00517E6D">
        <w:rPr>
          <w:rFonts w:cs="Arial"/>
          <w:lang w:val="fr-CA"/>
        </w:rPr>
        <w:tab/>
      </w:r>
    </w:p>
    <w:p w14:paraId="71B4C4F9" w14:textId="4FAD4687" w:rsidR="00D50826" w:rsidRPr="00517E6D" w:rsidRDefault="00D50826" w:rsidP="00D50826">
      <w:pPr>
        <w:ind w:left="720" w:firstLine="720"/>
        <w:rPr>
          <w:rFonts w:cs="Arial"/>
          <w:lang w:val="fr-CA"/>
        </w:rPr>
      </w:pPr>
      <w:r w:rsidRPr="00517E6D">
        <w:rPr>
          <w:rFonts w:cs="Arial"/>
          <w:lang w:val="fr-CA"/>
        </w:rPr>
        <w:t>REMERCIER ET METTRE FIN À L’ENTRETIEN</w:t>
      </w:r>
    </w:p>
    <w:p w14:paraId="3EF584CF" w14:textId="7DE8C51A" w:rsidR="00D50826" w:rsidRPr="00517E6D" w:rsidRDefault="00D50826" w:rsidP="00D50826">
      <w:pPr>
        <w:ind w:left="720"/>
        <w:rPr>
          <w:rFonts w:cs="Arial"/>
          <w:spacing w:val="-3"/>
          <w:lang w:val="fr-CA"/>
        </w:rPr>
      </w:pPr>
      <w:r w:rsidRPr="00517E6D">
        <w:rPr>
          <w:rFonts w:cs="Arial"/>
          <w:spacing w:val="-3"/>
          <w:lang w:val="fr-CA"/>
        </w:rPr>
        <w:t xml:space="preserve">…seulement à la télévision </w:t>
      </w:r>
      <w:r w:rsidR="00CA17A4" w:rsidRPr="00517E6D">
        <w:rPr>
          <w:rFonts w:cs="Arial"/>
          <w:spacing w:val="-3"/>
          <w:lang w:val="fr-CA"/>
        </w:rPr>
        <w:t xml:space="preserve">grâce à un abonnement </w:t>
      </w:r>
      <w:r w:rsidRPr="00517E6D">
        <w:rPr>
          <w:rFonts w:cs="Arial"/>
          <w:spacing w:val="-3"/>
          <w:lang w:val="fr-CA"/>
        </w:rPr>
        <w:t xml:space="preserve">à des services </w:t>
      </w:r>
      <w:r w:rsidR="003A2D52" w:rsidRPr="00517E6D">
        <w:rPr>
          <w:rFonts w:cs="Arial"/>
          <w:spacing w:val="-3"/>
          <w:lang w:val="fr-CA"/>
        </w:rPr>
        <w:t xml:space="preserve">de télévision par câble </w:t>
      </w:r>
      <w:r w:rsidR="00CA17A4" w:rsidRPr="00517E6D">
        <w:rPr>
          <w:rFonts w:cs="Arial"/>
          <w:spacing w:val="-3"/>
          <w:lang w:val="fr-CA"/>
        </w:rPr>
        <w:t>ou satellite</w:t>
      </w:r>
      <w:r w:rsidRPr="00517E6D">
        <w:rPr>
          <w:rFonts w:cs="Arial"/>
          <w:spacing w:val="-3"/>
          <w:lang w:val="fr-CA"/>
        </w:rPr>
        <w:t>?</w:t>
      </w:r>
    </w:p>
    <w:p w14:paraId="6BF4D8E1" w14:textId="76EF0C26" w:rsidR="00D50826" w:rsidRPr="00517E6D" w:rsidRDefault="00D50826" w:rsidP="00D50826">
      <w:pPr>
        <w:ind w:left="720"/>
        <w:rPr>
          <w:rStyle w:val="apple-style-span"/>
          <w:lang w:val="fr-CA"/>
        </w:rPr>
      </w:pPr>
      <w:r w:rsidRPr="00517E6D">
        <w:rPr>
          <w:rFonts w:cs="Arial"/>
          <w:spacing w:val="-3"/>
          <w:lang w:val="fr-CA"/>
        </w:rPr>
        <w:t xml:space="preserve">…seulement à la télévision grâce </w:t>
      </w:r>
      <w:r w:rsidR="00CA17A4" w:rsidRPr="00517E6D">
        <w:rPr>
          <w:rFonts w:cs="Arial"/>
          <w:spacing w:val="-3"/>
          <w:lang w:val="fr-CA"/>
        </w:rPr>
        <w:t xml:space="preserve">à </w:t>
      </w:r>
      <w:r w:rsidRPr="00517E6D">
        <w:rPr>
          <w:rStyle w:val="apple-style-span"/>
          <w:rFonts w:cs="Arial"/>
          <w:lang w:val="fr-CA"/>
        </w:rPr>
        <w:t>une antenne?</w:t>
      </w:r>
    </w:p>
    <w:p w14:paraId="2B312E38" w14:textId="32AC1E30" w:rsidR="00D50826" w:rsidRPr="00517E6D" w:rsidRDefault="00D50826" w:rsidP="00D50826">
      <w:pPr>
        <w:ind w:left="720"/>
        <w:rPr>
          <w:rFonts w:eastAsiaTheme="minorHAnsi"/>
          <w:spacing w:val="-3"/>
          <w:lang w:val="fr-CA"/>
        </w:rPr>
      </w:pPr>
      <w:r w:rsidRPr="00517E6D">
        <w:rPr>
          <w:rStyle w:val="apple-style-span"/>
          <w:rFonts w:cs="Arial"/>
          <w:lang w:val="fr-CA"/>
        </w:rPr>
        <w:t xml:space="preserve">… ou </w:t>
      </w:r>
      <w:r w:rsidR="00CA17A4" w:rsidRPr="00517E6D">
        <w:rPr>
          <w:rStyle w:val="apple-style-span"/>
          <w:rFonts w:cs="Arial"/>
          <w:lang w:val="fr-CA"/>
        </w:rPr>
        <w:t>au moyen d’</w:t>
      </w:r>
      <w:r w:rsidRPr="00517E6D">
        <w:rPr>
          <w:rStyle w:val="apple-style-span"/>
          <w:rFonts w:cs="Arial"/>
          <w:lang w:val="fr-CA"/>
        </w:rPr>
        <w:t>un mélange de ces méthodes?</w:t>
      </w:r>
      <w:r w:rsidRPr="00517E6D">
        <w:rPr>
          <w:rFonts w:cs="Arial"/>
          <w:spacing w:val="-3"/>
          <w:lang w:val="fr-CA"/>
        </w:rPr>
        <w:t xml:space="preserve"> </w:t>
      </w:r>
    </w:p>
    <w:p w14:paraId="18C6E533" w14:textId="77777777" w:rsidR="00D50826" w:rsidRPr="00517E6D" w:rsidRDefault="00D50826" w:rsidP="00D50826">
      <w:pPr>
        <w:rPr>
          <w:rFonts w:cs="Arial"/>
          <w:spacing w:val="-3"/>
          <w:szCs w:val="20"/>
          <w:lang w:val="fr-CA"/>
        </w:rPr>
      </w:pPr>
    </w:p>
    <w:p w14:paraId="21539A9D" w14:textId="77777777" w:rsidR="00D50826" w:rsidRPr="00517E6D" w:rsidRDefault="00D50826" w:rsidP="00D50826">
      <w:pPr>
        <w:numPr>
          <w:ilvl w:val="0"/>
          <w:numId w:val="18"/>
        </w:numPr>
        <w:tabs>
          <w:tab w:val="clear" w:pos="720"/>
          <w:tab w:val="num" w:pos="360"/>
          <w:tab w:val="num" w:pos="644"/>
        </w:tabs>
        <w:ind w:left="360"/>
        <w:rPr>
          <w:rFonts w:cs="Arial"/>
          <w:spacing w:val="-3"/>
          <w:sz w:val="20"/>
          <w:szCs w:val="20"/>
          <w:lang w:val="fr-CA"/>
        </w:rPr>
      </w:pPr>
      <w:r w:rsidRPr="00517E6D">
        <w:rPr>
          <w:rFonts w:cs="Arial"/>
          <w:lang w:val="fr-CA"/>
        </w:rPr>
        <w:t>Inscrire le sexe selon vos observations. VÉRIFIER LES QUOTAS.</w:t>
      </w:r>
    </w:p>
    <w:p w14:paraId="1F5F3EA5" w14:textId="77777777" w:rsidR="00D50826" w:rsidRPr="00517E6D" w:rsidRDefault="00D50826" w:rsidP="00D50826">
      <w:pPr>
        <w:rPr>
          <w:rFonts w:cstheme="minorBidi"/>
          <w:szCs w:val="22"/>
          <w:lang w:val="fr-CA" w:eastAsia="ar-SA"/>
        </w:rPr>
      </w:pPr>
    </w:p>
    <w:p w14:paraId="23F30FF8" w14:textId="77777777" w:rsidR="00D50826" w:rsidRPr="00517E6D" w:rsidRDefault="00D50826" w:rsidP="00D50826">
      <w:pPr>
        <w:ind w:left="720"/>
        <w:rPr>
          <w:rFonts w:cs="Arial"/>
          <w:lang w:val="fr-CA"/>
        </w:rPr>
      </w:pPr>
      <w:r w:rsidRPr="00517E6D">
        <w:rPr>
          <w:rFonts w:cs="Arial"/>
          <w:lang w:val="fr-CA"/>
        </w:rPr>
        <w:t>Femme</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3EB85045" w14:textId="77777777" w:rsidR="00D50826" w:rsidRPr="00517E6D" w:rsidRDefault="00D50826" w:rsidP="00D50826">
      <w:pPr>
        <w:ind w:left="720"/>
        <w:rPr>
          <w:rFonts w:cs="Arial"/>
          <w:lang w:val="fr-CA"/>
        </w:rPr>
      </w:pPr>
      <w:r w:rsidRPr="00517E6D">
        <w:rPr>
          <w:rFonts w:cs="Arial"/>
          <w:lang w:val="fr-CA"/>
        </w:rPr>
        <w:t>Homme</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3FEC433B" w14:textId="77777777" w:rsidR="00D50826" w:rsidRPr="00517E6D" w:rsidRDefault="00D50826" w:rsidP="00D50826">
      <w:pPr>
        <w:ind w:left="360" w:right="-360"/>
        <w:rPr>
          <w:rFonts w:cs="Arial"/>
          <w:noProof/>
          <w:sz w:val="20"/>
          <w:szCs w:val="20"/>
          <w:lang w:val="fr-CA"/>
        </w:rPr>
      </w:pPr>
    </w:p>
    <w:p w14:paraId="65DBF1F1" w14:textId="0E62A52E" w:rsidR="00D50826" w:rsidRPr="00517E6D" w:rsidRDefault="00CA17A4" w:rsidP="00D50826">
      <w:pPr>
        <w:pStyle w:val="ListParagraph"/>
        <w:numPr>
          <w:ilvl w:val="0"/>
          <w:numId w:val="18"/>
        </w:numPr>
        <w:tabs>
          <w:tab w:val="clear" w:pos="720"/>
          <w:tab w:val="num" w:pos="644"/>
        </w:tabs>
        <w:ind w:left="360"/>
        <w:rPr>
          <w:rFonts w:cstheme="minorBidi"/>
          <w:szCs w:val="22"/>
          <w:lang w:val="fr-CA"/>
        </w:rPr>
      </w:pPr>
      <w:r w:rsidRPr="00517E6D">
        <w:rPr>
          <w:rFonts w:cs="Arial"/>
          <w:lang w:val="fr-CA" w:eastAsia="zh-CN"/>
        </w:rPr>
        <w:t>Q</w:t>
      </w:r>
      <w:r w:rsidR="00D50826" w:rsidRPr="00517E6D">
        <w:rPr>
          <w:rFonts w:cs="Arial"/>
          <w:lang w:val="fr-CA" w:eastAsia="zh-CN"/>
        </w:rPr>
        <w:t xml:space="preserve">uel est </w:t>
      </w:r>
      <w:r w:rsidRPr="00517E6D">
        <w:rPr>
          <w:rFonts w:cs="Arial"/>
          <w:lang w:val="fr-CA" w:eastAsia="zh-CN"/>
        </w:rPr>
        <w:t xml:space="preserve">votre </w:t>
      </w:r>
      <w:r w:rsidR="00D50826" w:rsidRPr="00517E6D">
        <w:rPr>
          <w:rFonts w:cs="Arial"/>
          <w:lang w:val="fr-CA" w:eastAsia="zh-CN"/>
        </w:rPr>
        <w:t xml:space="preserve">dernier niveau de scolarité terminé? </w:t>
      </w:r>
      <w:r w:rsidR="00D50826" w:rsidRPr="00517E6D">
        <w:rPr>
          <w:rFonts w:cs="Arial"/>
          <w:szCs w:val="18"/>
          <w:lang w:val="fr-CA"/>
        </w:rPr>
        <w:t>LIRE LA LISTE</w:t>
      </w:r>
      <w:r w:rsidRPr="00517E6D">
        <w:rPr>
          <w:rFonts w:cs="Arial"/>
          <w:szCs w:val="18"/>
          <w:lang w:val="fr-CA"/>
        </w:rPr>
        <w:t xml:space="preserve"> AU BESOIN</w:t>
      </w:r>
      <w:r w:rsidR="00D50826" w:rsidRPr="00517E6D">
        <w:rPr>
          <w:rFonts w:cs="Arial"/>
          <w:szCs w:val="18"/>
          <w:lang w:val="fr-CA"/>
        </w:rPr>
        <w:t xml:space="preserve">; VISER UN </w:t>
      </w:r>
      <w:r w:rsidRPr="00517E6D">
        <w:rPr>
          <w:rFonts w:cs="Arial"/>
          <w:szCs w:val="18"/>
          <w:lang w:val="fr-CA"/>
        </w:rPr>
        <w:t xml:space="preserve">BON </w:t>
      </w:r>
      <w:r w:rsidR="00D50826" w:rsidRPr="00517E6D">
        <w:rPr>
          <w:rFonts w:cs="Arial"/>
          <w:szCs w:val="18"/>
          <w:lang w:val="fr-CA"/>
        </w:rPr>
        <w:t>ÉQUILIBRE</w:t>
      </w:r>
    </w:p>
    <w:p w14:paraId="41DD9DA4" w14:textId="77777777" w:rsidR="00D50826" w:rsidRPr="00517E6D" w:rsidRDefault="00D50826" w:rsidP="00D50826">
      <w:pPr>
        <w:rPr>
          <w:rFonts w:cs="Arial"/>
          <w:lang w:val="fr-CA" w:eastAsia="zh-CN"/>
        </w:rPr>
      </w:pPr>
    </w:p>
    <w:p w14:paraId="6DF5766A" w14:textId="3F693F94" w:rsidR="00D50826" w:rsidRPr="00517E6D" w:rsidRDefault="00D50826" w:rsidP="00D50826">
      <w:pPr>
        <w:ind w:left="720" w:right="-360"/>
        <w:rPr>
          <w:rFonts w:cs="Arial"/>
          <w:lang w:val="fr-CA"/>
        </w:rPr>
      </w:pPr>
      <w:r w:rsidRPr="00517E6D">
        <w:rPr>
          <w:rFonts w:cs="Arial"/>
          <w:lang w:val="fr-CA"/>
        </w:rPr>
        <w:t xml:space="preserve">Études </w:t>
      </w:r>
      <w:r w:rsidR="00CA17A4" w:rsidRPr="00517E6D">
        <w:rPr>
          <w:rFonts w:cs="Arial"/>
          <w:lang w:val="fr-CA"/>
        </w:rPr>
        <w:t>secondaires partielles</w:t>
      </w:r>
      <w:r w:rsidR="00CA17A4" w:rsidRPr="00517E6D">
        <w:rPr>
          <w:rFonts w:cs="Arial"/>
          <w:lang w:val="fr-CA"/>
        </w:rPr>
        <w:tab/>
      </w:r>
    </w:p>
    <w:p w14:paraId="7CCCB88A" w14:textId="636AEE25" w:rsidR="00D50826" w:rsidRPr="00517E6D" w:rsidRDefault="00D50826" w:rsidP="00D50826">
      <w:pPr>
        <w:ind w:left="720" w:right="-360"/>
        <w:rPr>
          <w:rFonts w:cs="Arial"/>
          <w:lang w:val="fr-CA"/>
        </w:rPr>
      </w:pPr>
      <w:r w:rsidRPr="00517E6D">
        <w:rPr>
          <w:rFonts w:cs="Arial"/>
          <w:lang w:val="fr-CA"/>
        </w:rPr>
        <w:t xml:space="preserve">Études secondaires </w:t>
      </w:r>
    </w:p>
    <w:p w14:paraId="54D08609" w14:textId="77777777" w:rsidR="00D50826" w:rsidRPr="00517E6D" w:rsidRDefault="00D50826" w:rsidP="00D50826">
      <w:pPr>
        <w:ind w:left="720" w:right="-360"/>
        <w:rPr>
          <w:rFonts w:cs="Arial"/>
          <w:lang w:val="fr-CA" w:eastAsia="zh-CN"/>
        </w:rPr>
      </w:pPr>
      <w:r w:rsidRPr="00517E6D">
        <w:rPr>
          <w:rFonts w:cs="Arial"/>
          <w:lang w:val="fr-CA" w:eastAsia="zh-CN"/>
        </w:rPr>
        <w:t>Études partielles à un collège/école de métier/CÉGEP</w:t>
      </w:r>
    </w:p>
    <w:p w14:paraId="5EB2E381" w14:textId="6B17269F" w:rsidR="00D50826" w:rsidRPr="00517E6D" w:rsidRDefault="00CA17A4" w:rsidP="00D50826">
      <w:pPr>
        <w:ind w:left="720" w:right="-360"/>
        <w:rPr>
          <w:rFonts w:cs="Arial"/>
          <w:lang w:val="fr-CA"/>
        </w:rPr>
      </w:pPr>
      <w:r w:rsidRPr="00517E6D">
        <w:rPr>
          <w:rFonts w:cs="Arial"/>
          <w:lang w:val="fr-CA" w:eastAsia="zh-CN"/>
        </w:rPr>
        <w:t xml:space="preserve">Diplôme </w:t>
      </w:r>
      <w:r w:rsidR="00D50826" w:rsidRPr="00517E6D">
        <w:rPr>
          <w:rFonts w:cs="Arial"/>
          <w:lang w:val="fr-CA" w:eastAsia="zh-CN"/>
        </w:rPr>
        <w:t>d'un collège/école de métier/CÉGEP</w:t>
      </w:r>
    </w:p>
    <w:p w14:paraId="0FCEBCB5" w14:textId="70CCA457" w:rsidR="00D50826" w:rsidRPr="00517E6D" w:rsidRDefault="00D50826" w:rsidP="00D50826">
      <w:pPr>
        <w:ind w:left="720"/>
        <w:rPr>
          <w:rFonts w:cs="Arial"/>
          <w:lang w:val="fr-CA"/>
        </w:rPr>
      </w:pPr>
      <w:r w:rsidRPr="00517E6D">
        <w:rPr>
          <w:rFonts w:cs="Arial"/>
          <w:lang w:val="fr-CA"/>
        </w:rPr>
        <w:t xml:space="preserve">Études </w:t>
      </w:r>
      <w:r w:rsidR="00CA17A4" w:rsidRPr="00517E6D">
        <w:rPr>
          <w:rFonts w:cs="Arial"/>
          <w:lang w:val="fr-CA"/>
        </w:rPr>
        <w:t>universitaires partielles</w:t>
      </w:r>
    </w:p>
    <w:p w14:paraId="092A345D" w14:textId="77777777" w:rsidR="00D50826" w:rsidRPr="00517E6D" w:rsidRDefault="00D50826" w:rsidP="00D50826">
      <w:pPr>
        <w:ind w:firstLine="720"/>
        <w:rPr>
          <w:rFonts w:cs="Arial"/>
          <w:lang w:val="fr-CA"/>
        </w:rPr>
      </w:pPr>
      <w:r w:rsidRPr="00517E6D">
        <w:rPr>
          <w:rFonts w:cs="Arial"/>
          <w:lang w:val="fr-CA" w:eastAsia="zh-CN"/>
        </w:rPr>
        <w:t>Diplôme universitaire</w:t>
      </w:r>
    </w:p>
    <w:p w14:paraId="332787A3" w14:textId="77777777" w:rsidR="00D50826" w:rsidRPr="00517E6D" w:rsidRDefault="00D50826" w:rsidP="00D50826">
      <w:pPr>
        <w:ind w:left="360" w:right="-360"/>
        <w:rPr>
          <w:rFonts w:cs="Arial"/>
          <w:noProof/>
          <w:sz w:val="20"/>
          <w:szCs w:val="20"/>
          <w:lang w:val="fr-CA"/>
        </w:rPr>
      </w:pPr>
    </w:p>
    <w:p w14:paraId="0E8B465E" w14:textId="35EABB67" w:rsidR="00D50826" w:rsidRPr="00517E6D" w:rsidRDefault="00D50826" w:rsidP="00D50826">
      <w:pPr>
        <w:pStyle w:val="ListParagraph"/>
        <w:numPr>
          <w:ilvl w:val="0"/>
          <w:numId w:val="18"/>
        </w:numPr>
        <w:tabs>
          <w:tab w:val="clear" w:pos="720"/>
          <w:tab w:val="num" w:pos="644"/>
        </w:tabs>
        <w:ind w:left="360"/>
        <w:rPr>
          <w:rFonts w:cstheme="minorBidi"/>
          <w:noProof/>
          <w:szCs w:val="22"/>
          <w:lang w:val="fr-CA"/>
        </w:rPr>
      </w:pPr>
      <w:r w:rsidRPr="00517E6D">
        <w:rPr>
          <w:rFonts w:cs="Arial"/>
          <w:lang w:val="fr-CA" w:eastAsia="zh-CN"/>
        </w:rPr>
        <w:t xml:space="preserve">Quelle est votre situation d’emploi actuelle? LIRE LA LISTE AU BESOIN. VISER UN </w:t>
      </w:r>
      <w:r w:rsidR="00BE1CFC" w:rsidRPr="00517E6D">
        <w:rPr>
          <w:rFonts w:cs="Arial"/>
          <w:lang w:val="fr-CA" w:eastAsia="zh-CN"/>
        </w:rPr>
        <w:t xml:space="preserve">BON </w:t>
      </w:r>
      <w:r w:rsidRPr="00517E6D">
        <w:rPr>
          <w:rFonts w:cs="Arial"/>
          <w:lang w:val="fr-CA" w:eastAsia="zh-CN"/>
        </w:rPr>
        <w:t>ÉQUILIBRE, MAIS AU M</w:t>
      </w:r>
      <w:r w:rsidR="00BE1CFC" w:rsidRPr="00517E6D">
        <w:rPr>
          <w:rFonts w:cs="Arial"/>
          <w:lang w:val="fr-CA" w:eastAsia="zh-CN"/>
        </w:rPr>
        <w:t xml:space="preserve">OINS LA MOITIÉ DES PERSONNES DE CHAQUE </w:t>
      </w:r>
      <w:r w:rsidRPr="00517E6D">
        <w:rPr>
          <w:rFonts w:cs="Arial"/>
          <w:lang w:val="fr-CA" w:eastAsia="zh-CN"/>
        </w:rPr>
        <w:t>GROUPE DOIT OCCUPER UN EMPLOI (C.-À-D. UN EMPLOI À TEMPS PLEIN</w:t>
      </w:r>
      <w:r w:rsidR="00BE1CFC" w:rsidRPr="00517E6D">
        <w:rPr>
          <w:rFonts w:cs="Arial"/>
          <w:lang w:val="fr-CA" w:eastAsia="zh-CN"/>
        </w:rPr>
        <w:t xml:space="preserve"> OU</w:t>
      </w:r>
      <w:r w:rsidRPr="00517E6D">
        <w:rPr>
          <w:rFonts w:cs="Arial"/>
          <w:lang w:val="fr-CA" w:eastAsia="zh-CN"/>
        </w:rPr>
        <w:t xml:space="preserve"> À TEMPS PARTIEL OU </w:t>
      </w:r>
      <w:r w:rsidR="00BE1CFC" w:rsidRPr="00517E6D">
        <w:rPr>
          <w:rFonts w:cs="Arial"/>
          <w:lang w:val="fr-CA" w:eastAsia="zh-CN"/>
        </w:rPr>
        <w:t>ÊTRE TRAVAILLEUR[</w:t>
      </w:r>
      <w:proofErr w:type="spellStart"/>
      <w:r w:rsidR="00BE1CFC" w:rsidRPr="00517E6D">
        <w:rPr>
          <w:rFonts w:cs="Arial"/>
          <w:lang w:val="fr-CA" w:eastAsia="zh-CN"/>
        </w:rPr>
        <w:t>EUSE</w:t>
      </w:r>
      <w:proofErr w:type="spellEnd"/>
      <w:r w:rsidR="00BE1CFC" w:rsidRPr="00517E6D">
        <w:rPr>
          <w:rFonts w:cs="Arial"/>
          <w:lang w:val="fr-CA" w:eastAsia="zh-CN"/>
        </w:rPr>
        <w:t xml:space="preserve">] </w:t>
      </w:r>
      <w:r w:rsidRPr="00517E6D">
        <w:rPr>
          <w:rFonts w:cs="Arial"/>
          <w:lang w:val="fr-CA" w:eastAsia="zh-CN"/>
        </w:rPr>
        <w:t>AUTONOME)</w:t>
      </w:r>
    </w:p>
    <w:p w14:paraId="101748F0" w14:textId="010CD394" w:rsidR="00D50826" w:rsidRPr="00517E6D" w:rsidRDefault="00D50826" w:rsidP="00D50826">
      <w:pPr>
        <w:rPr>
          <w:rFonts w:cs="Arial"/>
          <w:lang w:val="fr-CA" w:eastAsia="zh-CN"/>
        </w:rPr>
      </w:pPr>
    </w:p>
    <w:p w14:paraId="6855C8EC" w14:textId="77777777" w:rsidR="00D50826" w:rsidRPr="00517E6D" w:rsidRDefault="00D50826" w:rsidP="00D50826">
      <w:pPr>
        <w:ind w:firstLine="720"/>
        <w:rPr>
          <w:rFonts w:cs="Arial"/>
          <w:lang w:val="fr-CA" w:eastAsia="zh-CN"/>
        </w:rPr>
      </w:pPr>
      <w:r w:rsidRPr="00517E6D">
        <w:rPr>
          <w:rFonts w:cs="Arial"/>
          <w:lang w:val="fr-CA" w:eastAsia="zh-CN"/>
        </w:rPr>
        <w:t>Temps plein (30 heures ou plus par semaine)</w:t>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p>
    <w:p w14:paraId="3E09E63E" w14:textId="77777777" w:rsidR="00D50826" w:rsidRPr="00517E6D" w:rsidRDefault="00D50826" w:rsidP="00D50826">
      <w:pPr>
        <w:ind w:firstLine="720"/>
        <w:rPr>
          <w:rFonts w:cs="Arial"/>
          <w:lang w:val="fr-CA" w:eastAsia="zh-CN"/>
        </w:rPr>
      </w:pPr>
      <w:r w:rsidRPr="00517E6D">
        <w:rPr>
          <w:rFonts w:cs="Arial"/>
          <w:lang w:val="fr-CA" w:eastAsia="zh-CN"/>
        </w:rPr>
        <w:t>Temps partiel (moins de 30 heures par semaine)</w:t>
      </w:r>
      <w:r w:rsidRPr="00517E6D">
        <w:rPr>
          <w:rFonts w:cs="Arial"/>
          <w:lang w:val="fr-CA" w:eastAsia="zh-CN"/>
        </w:rPr>
        <w:tab/>
      </w:r>
      <w:r w:rsidRPr="00517E6D">
        <w:rPr>
          <w:rFonts w:cs="Arial"/>
          <w:lang w:val="fr-CA" w:eastAsia="zh-CN"/>
        </w:rPr>
        <w:tab/>
      </w:r>
    </w:p>
    <w:p w14:paraId="1CD2B091" w14:textId="7F0AAA82" w:rsidR="00D50826" w:rsidRPr="00517E6D" w:rsidRDefault="00D50826" w:rsidP="00D50826">
      <w:pPr>
        <w:ind w:firstLine="720"/>
        <w:rPr>
          <w:rFonts w:cs="Arial"/>
          <w:lang w:val="fr-CA" w:eastAsia="zh-CN"/>
        </w:rPr>
      </w:pPr>
      <w:r w:rsidRPr="00517E6D">
        <w:rPr>
          <w:rFonts w:cs="Arial"/>
          <w:lang w:val="fr-CA" w:eastAsia="zh-CN"/>
        </w:rPr>
        <w:t>Travailleur</w:t>
      </w:r>
      <w:r w:rsidR="00BE1CFC" w:rsidRPr="00517E6D">
        <w:rPr>
          <w:rFonts w:cs="Arial"/>
          <w:lang w:val="fr-CA" w:eastAsia="zh-CN"/>
        </w:rPr>
        <w:t>(</w:t>
      </w:r>
      <w:proofErr w:type="spellStart"/>
      <w:r w:rsidR="00BE1CFC" w:rsidRPr="00517E6D">
        <w:rPr>
          <w:rFonts w:cs="Arial"/>
          <w:lang w:val="fr-CA" w:eastAsia="zh-CN"/>
        </w:rPr>
        <w:t>euse</w:t>
      </w:r>
      <w:proofErr w:type="spellEnd"/>
      <w:r w:rsidR="00BE1CFC" w:rsidRPr="00517E6D">
        <w:rPr>
          <w:rFonts w:cs="Arial"/>
          <w:lang w:val="fr-CA" w:eastAsia="zh-CN"/>
        </w:rPr>
        <w:t>)</w:t>
      </w:r>
      <w:r w:rsidRPr="00517E6D">
        <w:rPr>
          <w:rFonts w:cs="Arial"/>
          <w:lang w:val="fr-CA" w:eastAsia="zh-CN"/>
        </w:rPr>
        <w:t xml:space="preserve"> autonome</w:t>
      </w:r>
    </w:p>
    <w:p w14:paraId="59CC6E8F" w14:textId="77777777" w:rsidR="00D50826" w:rsidRPr="00517E6D" w:rsidRDefault="00D50826" w:rsidP="00D50826">
      <w:pPr>
        <w:ind w:firstLine="720"/>
        <w:rPr>
          <w:rFonts w:cs="Arial"/>
          <w:lang w:val="fr-CA" w:eastAsia="zh-CN"/>
        </w:rPr>
      </w:pPr>
      <w:r w:rsidRPr="00517E6D">
        <w:rPr>
          <w:rFonts w:cs="Arial"/>
          <w:lang w:val="fr-CA" w:eastAsia="zh-CN"/>
        </w:rPr>
        <w:t xml:space="preserve">Sans emploi </w:t>
      </w:r>
    </w:p>
    <w:p w14:paraId="12BA5385" w14:textId="77777777" w:rsidR="00D50826" w:rsidRPr="00517E6D" w:rsidRDefault="00D50826" w:rsidP="00D50826">
      <w:pPr>
        <w:ind w:firstLine="720"/>
        <w:rPr>
          <w:rFonts w:cs="Arial"/>
          <w:lang w:val="fr-CA" w:eastAsia="zh-CN"/>
        </w:rPr>
      </w:pPr>
      <w:r w:rsidRPr="00517E6D">
        <w:rPr>
          <w:rFonts w:cs="Arial"/>
          <w:lang w:val="fr-CA" w:eastAsia="zh-CN"/>
        </w:rPr>
        <w:t>Étudiant(e)</w:t>
      </w:r>
    </w:p>
    <w:p w14:paraId="1122DA8E" w14:textId="77777777" w:rsidR="00D50826" w:rsidRPr="00517E6D" w:rsidRDefault="00D50826" w:rsidP="00D50826">
      <w:pPr>
        <w:ind w:firstLine="720"/>
        <w:rPr>
          <w:rFonts w:cs="Arial"/>
          <w:lang w:val="fr-CA" w:eastAsia="zh-CN"/>
        </w:rPr>
      </w:pPr>
      <w:r w:rsidRPr="00517E6D">
        <w:rPr>
          <w:rFonts w:cs="Arial"/>
          <w:lang w:val="fr-CA" w:eastAsia="zh-CN"/>
        </w:rPr>
        <w:t>Personne au foyer</w:t>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p>
    <w:p w14:paraId="012726C6" w14:textId="77777777" w:rsidR="00D50826" w:rsidRPr="00517E6D" w:rsidRDefault="00D50826" w:rsidP="00D50826">
      <w:pPr>
        <w:ind w:firstLine="720"/>
        <w:rPr>
          <w:rFonts w:cs="Arial"/>
          <w:lang w:val="fr-CA" w:eastAsia="zh-CN"/>
        </w:rPr>
      </w:pPr>
      <w:r w:rsidRPr="00517E6D">
        <w:rPr>
          <w:rFonts w:cs="Arial"/>
          <w:lang w:val="fr-CA" w:eastAsia="zh-CN"/>
        </w:rPr>
        <w:t>Retraité(e)</w:t>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p>
    <w:p w14:paraId="56071B59" w14:textId="77777777" w:rsidR="00D50826" w:rsidRPr="00517E6D" w:rsidRDefault="00D50826" w:rsidP="00D50826">
      <w:pPr>
        <w:ind w:left="360" w:firstLine="360"/>
        <w:rPr>
          <w:rFonts w:cs="Arial"/>
          <w:lang w:val="fr-CA"/>
        </w:rPr>
      </w:pPr>
      <w:r w:rsidRPr="00517E6D">
        <w:rPr>
          <w:rFonts w:cs="Arial"/>
          <w:lang w:val="fr-CA" w:eastAsia="zh-CN"/>
        </w:rPr>
        <w:lastRenderedPageBreak/>
        <w:t xml:space="preserve">Autre (préciser) </w:t>
      </w:r>
      <w:r w:rsidRPr="00517E6D">
        <w:rPr>
          <w:rFonts w:cs="Arial"/>
          <w:lang w:val="fr-CA"/>
        </w:rPr>
        <w:t>___________</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69B0FF9F" w14:textId="77777777" w:rsidR="00D50826" w:rsidRPr="00517E6D" w:rsidRDefault="00D50826" w:rsidP="00D50826">
      <w:pPr>
        <w:ind w:firstLine="720"/>
        <w:rPr>
          <w:rFonts w:cs="Arial"/>
          <w:lang w:val="fr-CA" w:eastAsia="zh-CN"/>
        </w:rPr>
      </w:pPr>
      <w:r w:rsidRPr="00517E6D">
        <w:rPr>
          <w:rFonts w:cs="Arial"/>
          <w:lang w:val="fr-CA" w:eastAsia="zh-CN"/>
        </w:rPr>
        <w:tab/>
      </w:r>
      <w:r w:rsidRPr="00517E6D">
        <w:rPr>
          <w:rFonts w:cs="Arial"/>
          <w:lang w:val="fr-CA" w:eastAsia="zh-CN"/>
        </w:rPr>
        <w:tab/>
      </w:r>
      <w:r w:rsidRPr="00517E6D">
        <w:rPr>
          <w:rFonts w:cs="Arial"/>
          <w:lang w:val="fr-CA" w:eastAsia="zh-CN"/>
        </w:rPr>
        <w:tab/>
      </w:r>
      <w:r w:rsidRPr="00517E6D">
        <w:rPr>
          <w:rFonts w:cs="Arial"/>
          <w:lang w:val="fr-CA" w:eastAsia="zh-CN"/>
        </w:rPr>
        <w:tab/>
      </w:r>
    </w:p>
    <w:p w14:paraId="464B5758" w14:textId="778C7E48" w:rsidR="00D50826" w:rsidRPr="00517E6D" w:rsidRDefault="00D50826" w:rsidP="00D50826">
      <w:pPr>
        <w:numPr>
          <w:ilvl w:val="0"/>
          <w:numId w:val="18"/>
        </w:numPr>
        <w:tabs>
          <w:tab w:val="clear" w:pos="720"/>
          <w:tab w:val="num" w:pos="360"/>
          <w:tab w:val="num" w:pos="644"/>
        </w:tabs>
        <w:ind w:left="360" w:right="-360"/>
        <w:rPr>
          <w:rFonts w:cs="Arial"/>
          <w:noProof/>
          <w:sz w:val="20"/>
          <w:szCs w:val="20"/>
          <w:lang w:val="fr-CA"/>
        </w:rPr>
      </w:pPr>
      <w:r w:rsidRPr="00517E6D">
        <w:rPr>
          <w:lang w:val="fr-CA"/>
        </w:rPr>
        <w:t xml:space="preserve">Avez-vous déjà participé à un groupe de discussion ou à une entrevue </w:t>
      </w:r>
      <w:r w:rsidR="00BE1CFC" w:rsidRPr="00517E6D">
        <w:rPr>
          <w:lang w:val="fr-CA"/>
        </w:rPr>
        <w:t xml:space="preserve">sur un sujet quelconque </w:t>
      </w:r>
      <w:r w:rsidRPr="00517E6D">
        <w:rPr>
          <w:lang w:val="fr-CA"/>
        </w:rPr>
        <w:t xml:space="preserve">organisée à l'avance et </w:t>
      </w:r>
      <w:r w:rsidR="00BE1CFC" w:rsidRPr="00517E6D">
        <w:rPr>
          <w:lang w:val="fr-CA"/>
        </w:rPr>
        <w:t xml:space="preserve">pour lequel vous avez </w:t>
      </w:r>
      <w:r w:rsidRPr="00517E6D">
        <w:rPr>
          <w:lang w:val="fr-CA"/>
        </w:rPr>
        <w:t>reçu une somme d'argent en échange de votre participation</w:t>
      </w:r>
      <w:r w:rsidRPr="00517E6D">
        <w:rPr>
          <w:rFonts w:cs="Arial"/>
          <w:lang w:val="fr-CA"/>
        </w:rPr>
        <w:t>?</w:t>
      </w:r>
    </w:p>
    <w:p w14:paraId="5362A9FA" w14:textId="77777777" w:rsidR="00D50826" w:rsidRPr="00517E6D" w:rsidRDefault="00D50826" w:rsidP="00D50826">
      <w:pPr>
        <w:pStyle w:val="ListParagraph"/>
        <w:rPr>
          <w:rFonts w:cs="Arial"/>
          <w:szCs w:val="22"/>
          <w:lang w:val="fr-CA"/>
        </w:rPr>
      </w:pPr>
    </w:p>
    <w:p w14:paraId="0B1FC1F3" w14:textId="63B53636" w:rsidR="00D50826" w:rsidRPr="00517E6D" w:rsidRDefault="00D50826" w:rsidP="00D50826">
      <w:pPr>
        <w:pStyle w:val="ListParagraph"/>
        <w:rPr>
          <w:rFonts w:cs="Arial"/>
          <w:lang w:val="fr-CA"/>
        </w:rPr>
      </w:pPr>
      <w:r w:rsidRPr="00517E6D">
        <w:rPr>
          <w:rFonts w:cs="Arial"/>
          <w:lang w:val="fr-CA"/>
        </w:rPr>
        <w:t>Oui</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5C6050DB" w14:textId="77F095F1" w:rsidR="00D50826" w:rsidRPr="00517E6D" w:rsidRDefault="00D50826" w:rsidP="00D50826">
      <w:pPr>
        <w:pStyle w:val="ListParagraph"/>
        <w:rPr>
          <w:rFonts w:cs="Arial"/>
          <w:lang w:val="fr-CA"/>
        </w:rPr>
      </w:pPr>
      <w:r w:rsidRPr="00517E6D">
        <w:rPr>
          <w:rFonts w:cs="Arial"/>
          <w:lang w:val="fr-CA"/>
        </w:rPr>
        <w:t>Non</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r w:rsidR="00BE1CFC" w:rsidRPr="00517E6D">
        <w:rPr>
          <w:rFonts w:cs="Arial"/>
          <w:lang w:val="fr-CA"/>
        </w:rPr>
        <w:t xml:space="preserve">SAUTER </w:t>
      </w:r>
      <w:r w:rsidRPr="00517E6D">
        <w:rPr>
          <w:rFonts w:cs="Arial"/>
          <w:smallCaps/>
          <w:lang w:val="fr-CA"/>
        </w:rPr>
        <w:t>LA PROCHAINE QUESTION</w:t>
      </w:r>
    </w:p>
    <w:p w14:paraId="760AC9A2" w14:textId="77777777" w:rsidR="00D50826" w:rsidRPr="00517E6D" w:rsidRDefault="00D50826" w:rsidP="00D50826">
      <w:pPr>
        <w:ind w:left="360" w:right="-360"/>
        <w:rPr>
          <w:rFonts w:cs="Arial"/>
          <w:noProof/>
          <w:sz w:val="20"/>
          <w:szCs w:val="20"/>
          <w:lang w:val="fr-CA"/>
        </w:rPr>
      </w:pPr>
    </w:p>
    <w:p w14:paraId="16E63128" w14:textId="77777777" w:rsidR="00D50826" w:rsidRPr="00517E6D" w:rsidRDefault="00D50826" w:rsidP="00D50826">
      <w:pPr>
        <w:numPr>
          <w:ilvl w:val="0"/>
          <w:numId w:val="18"/>
        </w:numPr>
        <w:tabs>
          <w:tab w:val="clear" w:pos="720"/>
          <w:tab w:val="num" w:pos="360"/>
          <w:tab w:val="num" w:pos="644"/>
        </w:tabs>
        <w:ind w:left="360" w:right="-360"/>
        <w:rPr>
          <w:rFonts w:cs="Arial"/>
          <w:noProof/>
          <w:sz w:val="20"/>
          <w:szCs w:val="20"/>
          <w:lang w:val="fr-CA"/>
        </w:rPr>
      </w:pPr>
      <w:r w:rsidRPr="00517E6D">
        <w:rPr>
          <w:lang w:val="fr-CA"/>
        </w:rPr>
        <w:t>À quand remonte votre dernière participation à un groupe de discussion ou à une entrevue</w:t>
      </w:r>
      <w:r w:rsidRPr="00517E6D">
        <w:rPr>
          <w:rFonts w:cs="Arial"/>
          <w:lang w:val="fr-CA"/>
        </w:rPr>
        <w:t>?</w:t>
      </w:r>
    </w:p>
    <w:p w14:paraId="17F89530" w14:textId="77777777" w:rsidR="00D50826" w:rsidRPr="00517E6D" w:rsidRDefault="00D50826" w:rsidP="00D50826">
      <w:pPr>
        <w:ind w:left="360" w:right="-360"/>
        <w:rPr>
          <w:rFonts w:cs="Arial"/>
          <w:noProof/>
          <w:sz w:val="20"/>
          <w:szCs w:val="20"/>
          <w:lang w:val="fr-CA"/>
        </w:rPr>
      </w:pPr>
    </w:p>
    <w:p w14:paraId="36801B1E" w14:textId="643FA02C" w:rsidR="00D50826" w:rsidRPr="00517E6D" w:rsidRDefault="00D50826" w:rsidP="00D50826">
      <w:pPr>
        <w:ind w:left="720"/>
        <w:rPr>
          <w:rFonts w:cs="Arial"/>
          <w:szCs w:val="22"/>
          <w:lang w:val="fr-CA"/>
        </w:rPr>
      </w:pPr>
      <w:r w:rsidRPr="00517E6D">
        <w:rPr>
          <w:rFonts w:cs="Arial"/>
          <w:lang w:val="fr-CA"/>
        </w:rPr>
        <w:t xml:space="preserve">Il y a moins de 12 mois </w:t>
      </w:r>
      <w:r w:rsidRPr="00517E6D">
        <w:rPr>
          <w:rFonts w:cs="Arial"/>
          <w:lang w:val="fr-CA"/>
        </w:rPr>
        <w:tab/>
        <w:t>REMERCIER ET METTRE FIN À L’ENTRETIEN</w:t>
      </w:r>
    </w:p>
    <w:p w14:paraId="6B9D2F14" w14:textId="77777777" w:rsidR="00D50826" w:rsidRPr="00517E6D" w:rsidRDefault="00D50826" w:rsidP="00D50826">
      <w:pPr>
        <w:ind w:left="360" w:right="-360" w:firstLine="360"/>
        <w:rPr>
          <w:rFonts w:cs="Arial"/>
          <w:lang w:val="fr-CA"/>
        </w:rPr>
      </w:pPr>
      <w:r w:rsidRPr="00517E6D">
        <w:rPr>
          <w:rFonts w:cs="Arial"/>
          <w:lang w:val="fr-CA"/>
        </w:rPr>
        <w:t>Il y a plus de 12 mois</w:t>
      </w:r>
      <w:r w:rsidRPr="00517E6D">
        <w:rPr>
          <w:rFonts w:cs="Arial"/>
          <w:lang w:val="fr-CA"/>
        </w:rPr>
        <w:tab/>
      </w:r>
      <w:r w:rsidRPr="00517E6D">
        <w:rPr>
          <w:rFonts w:cs="Arial"/>
          <w:lang w:val="fr-CA"/>
        </w:rPr>
        <w:tab/>
      </w:r>
    </w:p>
    <w:p w14:paraId="082402A9" w14:textId="77777777" w:rsidR="00D50826" w:rsidRPr="00517E6D" w:rsidRDefault="00D50826" w:rsidP="00D50826">
      <w:pPr>
        <w:ind w:left="360" w:right="-360" w:firstLine="360"/>
        <w:rPr>
          <w:rFonts w:cs="Arial"/>
          <w:noProof/>
          <w:sz w:val="20"/>
          <w:szCs w:val="20"/>
          <w:lang w:val="fr-CA"/>
        </w:rPr>
      </w:pPr>
    </w:p>
    <w:p w14:paraId="6886D28D" w14:textId="53D89967" w:rsidR="00D50826" w:rsidRPr="00517E6D" w:rsidRDefault="00D50826" w:rsidP="00D50826">
      <w:pPr>
        <w:numPr>
          <w:ilvl w:val="0"/>
          <w:numId w:val="18"/>
        </w:numPr>
        <w:tabs>
          <w:tab w:val="clear" w:pos="720"/>
          <w:tab w:val="num" w:pos="360"/>
          <w:tab w:val="num" w:pos="644"/>
        </w:tabs>
        <w:ind w:left="360" w:right="-360"/>
        <w:rPr>
          <w:rFonts w:cs="Arial"/>
          <w:noProof/>
          <w:sz w:val="20"/>
          <w:szCs w:val="20"/>
          <w:lang w:val="fr-CA"/>
        </w:rPr>
      </w:pPr>
      <w:r w:rsidRPr="00517E6D">
        <w:rPr>
          <w:rFonts w:cs="Arial"/>
          <w:spacing w:val="-3"/>
          <w:lang w:val="fr-CA"/>
        </w:rPr>
        <w:t>Dans quelle mesure vous sentez-vous à l’aise d’exprimer vo</w:t>
      </w:r>
      <w:r w:rsidR="00BE1CFC" w:rsidRPr="00517E6D">
        <w:rPr>
          <w:rFonts w:cs="Arial"/>
          <w:spacing w:val="-3"/>
          <w:lang w:val="fr-CA"/>
        </w:rPr>
        <w:t>tre</w:t>
      </w:r>
      <w:r w:rsidRPr="00517E6D">
        <w:rPr>
          <w:rFonts w:cs="Arial"/>
          <w:spacing w:val="-3"/>
          <w:lang w:val="fr-CA"/>
        </w:rPr>
        <w:t xml:space="preserve"> opinion en groupe, y compris </w:t>
      </w:r>
      <w:r w:rsidR="00BE1CFC" w:rsidRPr="00517E6D">
        <w:rPr>
          <w:rFonts w:cs="Arial"/>
          <w:spacing w:val="-3"/>
          <w:lang w:val="fr-CA"/>
        </w:rPr>
        <w:t xml:space="preserve">de </w:t>
      </w:r>
      <w:r w:rsidRPr="00517E6D">
        <w:rPr>
          <w:rFonts w:cs="Arial"/>
          <w:spacing w:val="-3"/>
          <w:lang w:val="fr-CA"/>
        </w:rPr>
        <w:t xml:space="preserve">lire et commenter des documents écrits? </w:t>
      </w:r>
      <w:r w:rsidRPr="00517E6D">
        <w:rPr>
          <w:rFonts w:cs="Arial"/>
          <w:spacing w:val="-3"/>
          <w:szCs w:val="18"/>
          <w:lang w:val="fr-CA"/>
        </w:rPr>
        <w:t>LIRE LES OPTIONS</w:t>
      </w:r>
    </w:p>
    <w:p w14:paraId="17485E2A" w14:textId="3781D5B7" w:rsidR="00D50826" w:rsidRPr="00517E6D" w:rsidRDefault="00D50826" w:rsidP="00D50826">
      <w:pPr>
        <w:ind w:left="720"/>
        <w:rPr>
          <w:rFonts w:cs="Arial"/>
          <w:szCs w:val="22"/>
          <w:lang w:val="fr-CA"/>
        </w:rPr>
      </w:pPr>
    </w:p>
    <w:p w14:paraId="4E513D29" w14:textId="352164C6" w:rsidR="00D50826" w:rsidRPr="00517E6D" w:rsidRDefault="00D50826" w:rsidP="00D50826">
      <w:pPr>
        <w:ind w:left="360" w:firstLine="360"/>
        <w:rPr>
          <w:rFonts w:cs="Arial"/>
          <w:spacing w:val="-3"/>
          <w:lang w:val="fr-CA"/>
        </w:rPr>
      </w:pPr>
      <w:r w:rsidRPr="00517E6D">
        <w:rPr>
          <w:rFonts w:cs="Arial"/>
          <w:spacing w:val="-3"/>
          <w:lang w:val="fr-CA"/>
        </w:rPr>
        <w:t>Très à l’aise</w:t>
      </w:r>
      <w:r w:rsidRPr="00517E6D">
        <w:rPr>
          <w:rFonts w:cs="Arial"/>
          <w:spacing w:val="-3"/>
          <w:lang w:val="fr-CA"/>
        </w:rPr>
        <w:tab/>
      </w:r>
      <w:r w:rsidRPr="00517E6D">
        <w:rPr>
          <w:rFonts w:cs="Arial"/>
          <w:spacing w:val="-3"/>
          <w:lang w:val="fr-CA"/>
        </w:rPr>
        <w:tab/>
      </w:r>
    </w:p>
    <w:p w14:paraId="1DA427D0" w14:textId="31C46BC6" w:rsidR="00D50826" w:rsidRPr="00517E6D" w:rsidRDefault="00D50826" w:rsidP="00D50826">
      <w:pPr>
        <w:ind w:left="360" w:firstLine="360"/>
        <w:rPr>
          <w:rFonts w:cs="Arial"/>
          <w:spacing w:val="-3"/>
          <w:lang w:val="fr-CA"/>
        </w:rPr>
      </w:pPr>
      <w:r w:rsidRPr="00517E6D">
        <w:rPr>
          <w:rFonts w:cs="Arial"/>
          <w:spacing w:val="-3"/>
          <w:lang w:val="fr-CA"/>
        </w:rPr>
        <w:t>Assez à l’aise</w:t>
      </w:r>
      <w:r w:rsidRPr="00517E6D">
        <w:rPr>
          <w:rFonts w:cs="Arial"/>
          <w:spacing w:val="-3"/>
          <w:lang w:val="fr-CA"/>
        </w:rPr>
        <w:tab/>
      </w:r>
      <w:r w:rsidRPr="00517E6D">
        <w:rPr>
          <w:rFonts w:cs="Arial"/>
          <w:spacing w:val="-3"/>
          <w:lang w:val="fr-CA"/>
        </w:rPr>
        <w:tab/>
      </w:r>
    </w:p>
    <w:p w14:paraId="3D9808D7" w14:textId="4DC5A128" w:rsidR="00D50826" w:rsidRPr="00517E6D" w:rsidRDefault="00D50826" w:rsidP="00D50826">
      <w:pPr>
        <w:ind w:left="720"/>
        <w:rPr>
          <w:rFonts w:cs="Arial"/>
          <w:lang w:val="fr-CA"/>
        </w:rPr>
      </w:pPr>
      <w:r w:rsidRPr="00517E6D">
        <w:rPr>
          <w:rFonts w:cs="Arial"/>
          <w:spacing w:val="-3"/>
          <w:lang w:val="fr-CA"/>
        </w:rPr>
        <w:t>Pas très à l’aise</w:t>
      </w:r>
      <w:r w:rsidRPr="00517E6D">
        <w:rPr>
          <w:rFonts w:cs="Arial"/>
          <w:spacing w:val="-3"/>
          <w:lang w:val="fr-CA"/>
        </w:rPr>
        <w:tab/>
      </w:r>
      <w:r w:rsidRPr="00517E6D">
        <w:rPr>
          <w:rFonts w:cs="Arial"/>
          <w:spacing w:val="-3"/>
          <w:lang w:val="fr-CA"/>
        </w:rPr>
        <w:tab/>
      </w:r>
      <w:r w:rsidRPr="00517E6D">
        <w:rPr>
          <w:rFonts w:cs="Arial"/>
          <w:lang w:val="fr-CA"/>
        </w:rPr>
        <w:t>REMERCIER ET METTRE FIN À L’ENTRETIEN</w:t>
      </w:r>
    </w:p>
    <w:p w14:paraId="0C97F561" w14:textId="4132C596" w:rsidR="00D50826" w:rsidRPr="00517E6D" w:rsidRDefault="00D50826" w:rsidP="00D50826">
      <w:pPr>
        <w:ind w:left="720"/>
        <w:rPr>
          <w:rFonts w:cs="Arial"/>
          <w:lang w:val="fr-CA"/>
        </w:rPr>
      </w:pPr>
      <w:r w:rsidRPr="00517E6D">
        <w:rPr>
          <w:rFonts w:cs="Arial"/>
          <w:spacing w:val="-3"/>
          <w:lang w:val="fr-CA"/>
        </w:rPr>
        <w:t>Pas à l’aise du tout</w:t>
      </w:r>
      <w:r w:rsidRPr="00517E6D">
        <w:rPr>
          <w:rFonts w:cs="Arial"/>
          <w:spacing w:val="-3"/>
          <w:lang w:val="fr-CA"/>
        </w:rPr>
        <w:tab/>
      </w:r>
      <w:r w:rsidRPr="00517E6D">
        <w:rPr>
          <w:rFonts w:cs="Arial"/>
          <w:spacing w:val="-3"/>
          <w:lang w:val="fr-CA"/>
        </w:rPr>
        <w:tab/>
      </w:r>
      <w:r w:rsidRPr="00517E6D">
        <w:rPr>
          <w:rFonts w:cs="Arial"/>
          <w:lang w:val="fr-CA"/>
        </w:rPr>
        <w:t>REMERCIER ET METTRE FIN À L’ENTRETIEN</w:t>
      </w:r>
    </w:p>
    <w:p w14:paraId="3CAD327A" w14:textId="77777777" w:rsidR="00D50826" w:rsidRPr="00517E6D" w:rsidRDefault="00D50826" w:rsidP="00D50826">
      <w:pPr>
        <w:rPr>
          <w:rFonts w:cs="Arial"/>
          <w:lang w:val="fr-CA"/>
        </w:rPr>
      </w:pPr>
    </w:p>
    <w:p w14:paraId="5B763A8D" w14:textId="77777777" w:rsidR="00D50826" w:rsidRPr="00517E6D" w:rsidRDefault="00D50826" w:rsidP="00D50826">
      <w:pPr>
        <w:rPr>
          <w:rFonts w:cs="Arial"/>
          <w:lang w:val="fr-CA"/>
        </w:rPr>
      </w:pPr>
    </w:p>
    <w:p w14:paraId="61B110F5" w14:textId="77777777" w:rsidR="00D50826" w:rsidRPr="00517E6D" w:rsidRDefault="00D50826" w:rsidP="00D50826">
      <w:pPr>
        <w:rPr>
          <w:rFonts w:cs="Arial"/>
          <w:b/>
          <w:lang w:val="fr-CA"/>
        </w:rPr>
      </w:pPr>
      <w:r w:rsidRPr="00517E6D">
        <w:rPr>
          <w:rFonts w:cs="Arial"/>
          <w:b/>
          <w:lang w:val="fr-CA"/>
        </w:rPr>
        <w:t>C. INVITATION À PARTICIPER</w:t>
      </w:r>
    </w:p>
    <w:p w14:paraId="60E469C2" w14:textId="77777777" w:rsidR="00D50826" w:rsidRPr="00517E6D" w:rsidRDefault="00D50826" w:rsidP="00D50826">
      <w:pPr>
        <w:rPr>
          <w:rFonts w:cs="Arial"/>
          <w:lang w:val="fr-CA"/>
        </w:rPr>
      </w:pPr>
    </w:p>
    <w:p w14:paraId="35BA20C0" w14:textId="77777777" w:rsidR="00D50826" w:rsidRPr="00517E6D" w:rsidRDefault="00D50826" w:rsidP="00D50826">
      <w:pPr>
        <w:suppressAutoHyphens/>
        <w:rPr>
          <w:rFonts w:cs="Arial"/>
          <w:lang w:val="fr-CA"/>
        </w:rPr>
      </w:pPr>
      <w:r w:rsidRPr="00517E6D">
        <w:rPr>
          <w:rFonts w:cs="Arial"/>
          <w:lang w:val="fr-CA"/>
        </w:rPr>
        <w:t>La séance de discussion aura lieu le [JOUR DE LA SEMAINE], [DATE], à [HEURE]. Elle durera deux heures. Les participants recevront 100 $ en guise de remerciement pour leur participation et des rafraîchissements seront servis. Accepteriez-vous de participer à cette séance?</w:t>
      </w:r>
    </w:p>
    <w:p w14:paraId="40874775" w14:textId="77777777" w:rsidR="00D50826" w:rsidRPr="00517E6D" w:rsidRDefault="00D50826" w:rsidP="00D50826">
      <w:pPr>
        <w:suppressAutoHyphens/>
        <w:ind w:left="720"/>
        <w:rPr>
          <w:rFonts w:cs="Arial"/>
          <w:lang w:val="fr-CA"/>
        </w:rPr>
      </w:pPr>
    </w:p>
    <w:p w14:paraId="20CD27F3" w14:textId="77777777" w:rsidR="00D50826" w:rsidRPr="00517E6D" w:rsidRDefault="00D50826" w:rsidP="00D50826">
      <w:pPr>
        <w:suppressAutoHyphens/>
        <w:ind w:left="720"/>
        <w:rPr>
          <w:rFonts w:cs="Arial"/>
          <w:lang w:val="fr-CA"/>
        </w:rPr>
      </w:pPr>
      <w:r w:rsidRPr="00517E6D">
        <w:rPr>
          <w:rFonts w:cs="Arial"/>
          <w:lang w:val="fr-CA"/>
        </w:rPr>
        <w:t xml:space="preserve">Oui </w:t>
      </w:r>
      <w:r w:rsidRPr="00517E6D">
        <w:rPr>
          <w:rFonts w:cs="Arial"/>
          <w:lang w:val="fr-CA"/>
        </w:rPr>
        <w:tab/>
      </w:r>
      <w:r w:rsidRPr="00517E6D">
        <w:rPr>
          <w:rFonts w:cs="Arial"/>
          <w:lang w:val="fr-CA"/>
        </w:rPr>
        <w:tab/>
      </w:r>
      <w:r w:rsidRPr="00517E6D">
        <w:rPr>
          <w:rFonts w:cs="Arial"/>
          <w:lang w:val="fr-CA"/>
        </w:rPr>
        <w:tab/>
      </w:r>
      <w:r w:rsidRPr="00517E6D">
        <w:rPr>
          <w:rFonts w:cs="Arial"/>
          <w:lang w:val="fr-CA"/>
        </w:rPr>
        <w:tab/>
      </w:r>
    </w:p>
    <w:p w14:paraId="798263F3" w14:textId="3D8255B6" w:rsidR="00D50826" w:rsidRPr="00517E6D" w:rsidRDefault="00D50826" w:rsidP="00D50826">
      <w:pPr>
        <w:suppressAutoHyphens/>
        <w:ind w:left="720"/>
        <w:jc w:val="left"/>
        <w:rPr>
          <w:rFonts w:cs="Arial"/>
          <w:lang w:val="fr-CA"/>
        </w:rPr>
      </w:pPr>
      <w:r w:rsidRPr="00517E6D">
        <w:rPr>
          <w:rFonts w:cs="Arial"/>
          <w:lang w:val="fr-CA"/>
        </w:rPr>
        <w:t>Non</w:t>
      </w:r>
      <w:r w:rsidRPr="00517E6D">
        <w:rPr>
          <w:rFonts w:cs="Arial"/>
          <w:lang w:val="fr-CA"/>
        </w:rPr>
        <w:tab/>
      </w:r>
      <w:r w:rsidRPr="00517E6D">
        <w:rPr>
          <w:rFonts w:cs="Arial"/>
          <w:lang w:val="fr-CA"/>
        </w:rPr>
        <w:tab/>
      </w:r>
      <w:r w:rsidR="00093842" w:rsidRPr="00517E6D">
        <w:rPr>
          <w:rFonts w:cs="Arial"/>
          <w:lang w:val="fr-CA"/>
        </w:rPr>
        <w:tab/>
      </w:r>
      <w:r w:rsidRPr="00517E6D">
        <w:rPr>
          <w:rFonts w:cs="Arial"/>
          <w:lang w:val="fr-CA"/>
        </w:rPr>
        <w:tab/>
        <w:t>REMERCIER ET METTRE FIN À L’ENTRETIEN</w:t>
      </w:r>
    </w:p>
    <w:p w14:paraId="1A4156D8" w14:textId="77777777" w:rsidR="00D50826" w:rsidRPr="00517E6D" w:rsidRDefault="00D50826" w:rsidP="00D50826">
      <w:pPr>
        <w:pStyle w:val="TOAHeading1"/>
        <w:tabs>
          <w:tab w:val="clear" w:pos="1"/>
          <w:tab w:val="left" w:pos="720"/>
        </w:tabs>
        <w:jc w:val="both"/>
        <w:rPr>
          <w:rFonts w:ascii="Arial" w:hAnsi="Arial" w:cs="Arial"/>
          <w:lang w:val="fr-CA"/>
        </w:rPr>
      </w:pPr>
    </w:p>
    <w:p w14:paraId="57AD4FCB" w14:textId="1A07EFC3" w:rsidR="00D50826" w:rsidRPr="00517E6D" w:rsidRDefault="00D50826" w:rsidP="00D50826">
      <w:pPr>
        <w:rPr>
          <w:rFonts w:cs="Arial"/>
          <w:lang w:val="fr-CA"/>
        </w:rPr>
      </w:pPr>
      <w:r w:rsidRPr="00517E6D">
        <w:rPr>
          <w:rFonts w:cs="Arial"/>
          <w:lang w:val="fr-CA"/>
        </w:rPr>
        <w:t xml:space="preserve">La discussion sera dirigée par un chercheur de Phoenix SPI, une </w:t>
      </w:r>
      <w:r w:rsidR="00093842" w:rsidRPr="00517E6D">
        <w:rPr>
          <w:rFonts w:cs="Arial"/>
          <w:lang w:val="fr-CA"/>
        </w:rPr>
        <w:t>entreprise nationale de recherche sur l’opinion publique.</w:t>
      </w:r>
    </w:p>
    <w:p w14:paraId="2EDB08D9" w14:textId="77777777" w:rsidR="00D50826" w:rsidRPr="00517E6D" w:rsidRDefault="00D50826" w:rsidP="00D50826">
      <w:pPr>
        <w:rPr>
          <w:rFonts w:cs="Arial"/>
          <w:lang w:val="fr-CA"/>
        </w:rPr>
      </w:pPr>
    </w:p>
    <w:p w14:paraId="23EF281A" w14:textId="4F489540" w:rsidR="00D50826" w:rsidRPr="00517E6D" w:rsidRDefault="00D50826" w:rsidP="00D50826">
      <w:pPr>
        <w:suppressAutoHyphens/>
        <w:rPr>
          <w:rFonts w:cstheme="minorBidi"/>
          <w:lang w:val="fr-CA" w:eastAsia="zh-CN"/>
        </w:rPr>
      </w:pPr>
      <w:bookmarkStart w:id="26" w:name="lt_pId249"/>
      <w:r w:rsidRPr="00517E6D">
        <w:rPr>
          <w:lang w:val="fr-CA" w:eastAsia="zh-CN"/>
        </w:rPr>
        <w:t>Avez</w:t>
      </w:r>
      <w:r w:rsidRPr="00517E6D">
        <w:rPr>
          <w:lang w:val="fr-CA" w:eastAsia="zh-CN"/>
        </w:rPr>
        <w:noBreakHyphen/>
        <w:t>vous un crayon ou un stylo à portée de main pour noter l’adresse du lieu où la séance se déroulera?</w:t>
      </w:r>
      <w:bookmarkEnd w:id="26"/>
      <w:r w:rsidRPr="00517E6D">
        <w:rPr>
          <w:lang w:val="fr-CA" w:eastAsia="zh-CN"/>
        </w:rPr>
        <w:t xml:space="preserve"> </w:t>
      </w:r>
      <w:bookmarkStart w:id="27" w:name="lt_pId250"/>
      <w:r w:rsidRPr="00517E6D">
        <w:rPr>
          <w:lang w:val="fr-CA" w:eastAsia="zh-CN"/>
        </w:rPr>
        <w:t xml:space="preserve">La discussion </w:t>
      </w:r>
      <w:r w:rsidR="00093842" w:rsidRPr="00517E6D">
        <w:rPr>
          <w:lang w:val="fr-CA" w:eastAsia="zh-CN"/>
        </w:rPr>
        <w:t xml:space="preserve">se tiendra </w:t>
      </w:r>
      <w:r w:rsidRPr="00517E6D">
        <w:rPr>
          <w:lang w:val="fr-CA" w:eastAsia="zh-CN"/>
        </w:rPr>
        <w:t xml:space="preserve">à [INSÉRER LE NOM DE L’ÉTABLISSEMENT] </w:t>
      </w:r>
      <w:bookmarkStart w:id="28" w:name="lt_pId251"/>
      <w:bookmarkEnd w:id="27"/>
      <w:r w:rsidRPr="00517E6D">
        <w:rPr>
          <w:lang w:val="fr-CA" w:eastAsia="zh-CN"/>
        </w:rPr>
        <w:t>le [DATE], à [HEURE].</w:t>
      </w:r>
      <w:bookmarkEnd w:id="28"/>
      <w:r w:rsidRPr="00517E6D">
        <w:rPr>
          <w:lang w:val="fr-CA" w:eastAsia="zh-CN"/>
        </w:rPr>
        <w:t xml:space="preserve"> </w:t>
      </w:r>
      <w:bookmarkStart w:id="29" w:name="lt_pId252"/>
      <w:r w:rsidRPr="00517E6D">
        <w:rPr>
          <w:lang w:val="fr-CA" w:eastAsia="zh-CN"/>
        </w:rPr>
        <w:t>Nous vous demandons d’arriver 15 minutes à l’avance.</w:t>
      </w:r>
      <w:bookmarkEnd w:id="29"/>
      <w:r w:rsidRPr="00517E6D">
        <w:rPr>
          <w:lang w:val="fr-CA" w:eastAsia="zh-CN"/>
        </w:rPr>
        <w:t xml:space="preserve"> </w:t>
      </w:r>
    </w:p>
    <w:p w14:paraId="28E23AEC" w14:textId="77777777" w:rsidR="00D50826" w:rsidRPr="00517E6D" w:rsidRDefault="00D50826" w:rsidP="00D50826">
      <w:pPr>
        <w:rPr>
          <w:rFonts w:cs="Arial"/>
          <w:lang w:val="fr-CA"/>
        </w:rPr>
      </w:pPr>
    </w:p>
    <w:p w14:paraId="09FB4289" w14:textId="77777777" w:rsidR="00D50826" w:rsidRPr="00517E6D" w:rsidRDefault="00D50826" w:rsidP="00D50826">
      <w:pPr>
        <w:suppressAutoHyphens/>
        <w:rPr>
          <w:rFonts w:cstheme="minorBidi"/>
          <w:lang w:val="fr-CA" w:eastAsia="zh-CN"/>
        </w:rPr>
      </w:pPr>
      <w:r w:rsidRPr="00517E6D">
        <w:rPr>
          <w:lang w:val="fr-CA" w:eastAsia="zh-CN"/>
        </w:rPr>
        <w:t>N’oubliez pas d’apporter une pièce d’identité avec photo (par exemple votre permis de conduire), car on vous demandera de la présenter à votre arrivée. Si vous utilisez des lunettes de lecture, veuillez les apporter. Les participants pourraient être invités à examiner certains documents en [FRANÇAIS / ANGLAIS] dans le cadre de la discussion.</w:t>
      </w:r>
    </w:p>
    <w:p w14:paraId="07342A3C" w14:textId="77777777" w:rsidR="00D50826" w:rsidRPr="00517E6D" w:rsidRDefault="00D50826" w:rsidP="00D50826">
      <w:pPr>
        <w:pStyle w:val="TOAHeading1"/>
        <w:tabs>
          <w:tab w:val="clear" w:pos="1"/>
          <w:tab w:val="left" w:pos="720"/>
        </w:tabs>
        <w:jc w:val="both"/>
        <w:rPr>
          <w:rFonts w:ascii="Arial" w:hAnsi="Arial" w:cs="Arial"/>
          <w:szCs w:val="24"/>
          <w:lang w:val="fr-CA"/>
        </w:rPr>
      </w:pPr>
    </w:p>
    <w:p w14:paraId="7744F691" w14:textId="2E92AA11" w:rsidR="00D50826" w:rsidRPr="00517E6D" w:rsidRDefault="00D50826" w:rsidP="00D50826">
      <w:pPr>
        <w:suppressAutoHyphens/>
        <w:rPr>
          <w:rFonts w:cstheme="minorBidi"/>
          <w:szCs w:val="22"/>
          <w:lang w:val="fr-CA" w:eastAsia="zh-CN"/>
        </w:rPr>
      </w:pPr>
      <w:bookmarkStart w:id="30" w:name="lt_pId259"/>
      <w:r w:rsidRPr="00517E6D">
        <w:rPr>
          <w:lang w:val="fr-CA" w:eastAsia="zh-CN"/>
        </w:rPr>
        <w:t xml:space="preserve">La discussion sera filmée aux fins de la recherche et des représentants de l’équipe de recherche du gouvernement du Canada en observeront le déroulement à partir d’une salle voisine. On vous demandera de signer un formulaire de renonciation dans lequel vous accepterez d’être filmé pendant la discussion. Les enregistrements seront utilisés </w:t>
      </w:r>
      <w:r w:rsidRPr="00517E6D">
        <w:rPr>
          <w:u w:val="single"/>
          <w:lang w:val="fr-CA" w:eastAsia="zh-CN"/>
        </w:rPr>
        <w:lastRenderedPageBreak/>
        <w:t>uniquement</w:t>
      </w:r>
      <w:r w:rsidRPr="00517E6D">
        <w:rPr>
          <w:lang w:val="fr-CA" w:eastAsia="zh-CN"/>
        </w:rPr>
        <w:t xml:space="preserve"> par l’équipe de recherche de Phoenix SPI et du gouvernement du Canada</w:t>
      </w:r>
      <w:r w:rsidR="00093842" w:rsidRPr="00517E6D">
        <w:rPr>
          <w:lang w:val="fr-CA" w:eastAsia="zh-CN"/>
        </w:rPr>
        <w:t>,</w:t>
      </w:r>
      <w:r w:rsidRPr="00517E6D">
        <w:rPr>
          <w:lang w:val="fr-CA" w:eastAsia="zh-CN"/>
        </w:rPr>
        <w:t xml:space="preserve"> et ne seront transmis à personne d’autre. Comme je l’ai mentionné précédemment, tous les renseignements recueillis au cours de la discussion de groupe demeureront anonymes et ne serviront qu’aux fins de la recherche, conformément aux lois visant à protéger votre vie privée.</w:t>
      </w:r>
      <w:bookmarkEnd w:id="30"/>
      <w:r w:rsidRPr="00517E6D">
        <w:rPr>
          <w:lang w:val="fr-CA" w:eastAsia="zh-CN"/>
        </w:rPr>
        <w:t xml:space="preserve"> </w:t>
      </w:r>
    </w:p>
    <w:p w14:paraId="2BB4106A" w14:textId="77777777" w:rsidR="00D50826" w:rsidRPr="00517E6D" w:rsidRDefault="00D50826" w:rsidP="00D50826">
      <w:pPr>
        <w:rPr>
          <w:rFonts w:cs="Arial"/>
          <w:lang w:val="fr-CA"/>
        </w:rPr>
      </w:pPr>
    </w:p>
    <w:p w14:paraId="35E6702D" w14:textId="5E320A8D" w:rsidR="00D50826" w:rsidRPr="00517E6D" w:rsidRDefault="00D50826" w:rsidP="00D50826">
      <w:pPr>
        <w:suppressAutoHyphens/>
        <w:rPr>
          <w:rFonts w:cstheme="minorBidi"/>
          <w:lang w:val="fr-CA" w:eastAsia="zh-CN"/>
        </w:rPr>
      </w:pPr>
      <w:bookmarkStart w:id="31" w:name="lt_pId260"/>
      <w:r w:rsidRPr="00517E6D">
        <w:rPr>
          <w:lang w:val="fr-CA" w:eastAsia="zh-CN"/>
        </w:rPr>
        <w:t xml:space="preserve">Puisque nous n’invitons que quelques personnes à </w:t>
      </w:r>
      <w:r w:rsidR="00093842" w:rsidRPr="00517E6D">
        <w:rPr>
          <w:lang w:val="fr-CA" w:eastAsia="zh-CN"/>
        </w:rPr>
        <w:t xml:space="preserve">prendre part </w:t>
      </w:r>
      <w:r w:rsidRPr="00517E6D">
        <w:rPr>
          <w:lang w:val="fr-CA" w:eastAsia="zh-CN"/>
        </w:rPr>
        <w:t>à la discussion, votre participation est très importante pour nous.</w:t>
      </w:r>
      <w:bookmarkEnd w:id="31"/>
      <w:r w:rsidRPr="00517E6D">
        <w:rPr>
          <w:lang w:val="fr-CA" w:eastAsia="zh-CN"/>
        </w:rPr>
        <w:t xml:space="preserve"> </w:t>
      </w:r>
      <w:bookmarkStart w:id="32" w:name="lt_pId261"/>
      <w:r w:rsidRPr="00517E6D">
        <w:rPr>
          <w:lang w:val="fr-CA" w:eastAsia="zh-CN"/>
        </w:rPr>
        <w:t xml:space="preserve">Si vous ne </w:t>
      </w:r>
      <w:proofErr w:type="spellStart"/>
      <w:r w:rsidRPr="00517E6D">
        <w:rPr>
          <w:lang w:val="fr-CA" w:eastAsia="zh-CN"/>
        </w:rPr>
        <w:t>pouvez vous</w:t>
      </w:r>
      <w:proofErr w:type="spellEnd"/>
      <w:r w:rsidRPr="00517E6D">
        <w:rPr>
          <w:lang w:val="fr-CA" w:eastAsia="zh-CN"/>
        </w:rPr>
        <w:t xml:space="preserve"> présenter pour quelque raison que ce soit, veuillez nous en aviser par téléphone afin que nous puissions trouver un remplaçant.</w:t>
      </w:r>
      <w:bookmarkEnd w:id="32"/>
      <w:r w:rsidRPr="00517E6D">
        <w:rPr>
          <w:lang w:val="fr-CA" w:eastAsia="zh-CN"/>
        </w:rPr>
        <w:t xml:space="preserve"> </w:t>
      </w:r>
      <w:bookmarkStart w:id="33" w:name="lt_pId262"/>
      <w:r w:rsidRPr="00517E6D">
        <w:rPr>
          <w:lang w:val="fr-CA" w:eastAsia="zh-CN"/>
        </w:rPr>
        <w:t>Vous pouvez nous joindre au [INSÉRER LE NUMÉRO DE TÉLÉPHONE] à notre bureau.</w:t>
      </w:r>
      <w:bookmarkEnd w:id="33"/>
      <w:r w:rsidRPr="00517E6D">
        <w:rPr>
          <w:lang w:val="fr-CA" w:eastAsia="zh-CN"/>
        </w:rPr>
        <w:t xml:space="preserve"> </w:t>
      </w:r>
      <w:bookmarkStart w:id="34" w:name="lt_pId263"/>
      <w:r w:rsidRPr="00517E6D">
        <w:rPr>
          <w:lang w:val="fr-CA" w:eastAsia="zh-CN"/>
        </w:rPr>
        <w:t>Veuillez demander [INSÉRER LE NOM].</w:t>
      </w:r>
      <w:bookmarkEnd w:id="34"/>
      <w:r w:rsidRPr="00517E6D">
        <w:rPr>
          <w:lang w:val="fr-CA" w:eastAsia="zh-CN"/>
        </w:rPr>
        <w:t xml:space="preserve">  </w:t>
      </w:r>
    </w:p>
    <w:p w14:paraId="646A34A1" w14:textId="77777777" w:rsidR="00D50826" w:rsidRPr="00517E6D" w:rsidRDefault="00D50826" w:rsidP="00D50826">
      <w:pPr>
        <w:rPr>
          <w:rFonts w:cs="Arial"/>
          <w:lang w:val="fr-CA"/>
        </w:rPr>
      </w:pPr>
    </w:p>
    <w:p w14:paraId="5971ECDD" w14:textId="62B92DEB" w:rsidR="00D50826" w:rsidRPr="00517E6D" w:rsidRDefault="00D50826" w:rsidP="00D50826">
      <w:pPr>
        <w:rPr>
          <w:rFonts w:cs="Arial"/>
          <w:lang w:val="fr-CA"/>
        </w:rPr>
      </w:pPr>
      <w:r w:rsidRPr="00517E6D">
        <w:rPr>
          <w:rFonts w:cs="Arial"/>
          <w:lang w:val="fr-CA"/>
        </w:rPr>
        <w:t xml:space="preserve">On vous téléphonera la veille de la </w:t>
      </w:r>
      <w:r w:rsidR="00093842" w:rsidRPr="00517E6D">
        <w:rPr>
          <w:rFonts w:cs="Arial"/>
          <w:lang w:val="fr-CA"/>
        </w:rPr>
        <w:t xml:space="preserve">séance </w:t>
      </w:r>
      <w:r w:rsidRPr="00517E6D">
        <w:rPr>
          <w:rFonts w:cs="Arial"/>
          <w:lang w:val="fr-CA"/>
        </w:rPr>
        <w:t>pour confirmer votre présence.</w:t>
      </w:r>
    </w:p>
    <w:p w14:paraId="0298B51A" w14:textId="77777777" w:rsidR="00D50826" w:rsidRPr="00517E6D" w:rsidRDefault="00D50826" w:rsidP="00D50826">
      <w:pPr>
        <w:rPr>
          <w:rFonts w:cs="Arial"/>
          <w:lang w:val="fr-CA" w:eastAsia="ar-SA"/>
        </w:rPr>
      </w:pPr>
    </w:p>
    <w:p w14:paraId="1CF036AC" w14:textId="3C69EA1D" w:rsidR="00D50826" w:rsidRPr="00517E6D" w:rsidRDefault="00D50826" w:rsidP="00D50826">
      <w:pPr>
        <w:suppressAutoHyphens/>
        <w:rPr>
          <w:lang w:val="fr-CA" w:eastAsia="zh-CN"/>
        </w:rPr>
      </w:pPr>
      <w:r w:rsidRPr="00517E6D">
        <w:rPr>
          <w:lang w:val="fr-CA" w:eastAsia="zh-CN"/>
        </w:rPr>
        <w:t xml:space="preserve">Afin que nous puissions vous joindre pour vous rappeler la tenue </w:t>
      </w:r>
      <w:r w:rsidR="00093842" w:rsidRPr="00517E6D">
        <w:rPr>
          <w:lang w:val="fr-CA" w:eastAsia="zh-CN"/>
        </w:rPr>
        <w:t xml:space="preserve">du </w:t>
      </w:r>
      <w:r w:rsidRPr="00517E6D">
        <w:rPr>
          <w:lang w:val="fr-CA" w:eastAsia="zh-CN"/>
        </w:rPr>
        <w:t xml:space="preserve">groupe </w:t>
      </w:r>
      <w:r w:rsidR="00093842" w:rsidRPr="00517E6D">
        <w:rPr>
          <w:lang w:val="fr-CA" w:eastAsia="zh-CN"/>
        </w:rPr>
        <w:t xml:space="preserve">de discussion </w:t>
      </w:r>
      <w:r w:rsidRPr="00517E6D">
        <w:rPr>
          <w:lang w:val="fr-CA" w:eastAsia="zh-CN"/>
        </w:rPr>
        <w:t>ou communiquer avec vous en cas de changements, auriez-vous l’obligeance de confirmer votre nom et vos coordonnées?</w:t>
      </w:r>
    </w:p>
    <w:p w14:paraId="4CD95B7C" w14:textId="77777777" w:rsidR="00D50826" w:rsidRPr="00517E6D" w:rsidRDefault="00D50826">
      <w:pPr>
        <w:jc w:val="left"/>
        <w:rPr>
          <w:lang w:val="fr-CA" w:eastAsia="zh-CN"/>
        </w:rPr>
      </w:pPr>
      <w:r w:rsidRPr="00517E6D">
        <w:rPr>
          <w:lang w:val="fr-CA" w:eastAsia="zh-CN"/>
        </w:rPr>
        <w:br w:type="page"/>
      </w:r>
    </w:p>
    <w:p w14:paraId="6622A989" w14:textId="77777777" w:rsidR="00D50826" w:rsidRPr="00517E6D" w:rsidRDefault="00D50826" w:rsidP="00D50826">
      <w:pPr>
        <w:suppressAutoHyphens/>
        <w:rPr>
          <w:b/>
          <w:sz w:val="24"/>
          <w:lang w:val="fr-CA"/>
        </w:rPr>
      </w:pPr>
    </w:p>
    <w:p w14:paraId="6A0C7263" w14:textId="6EE2D2B3" w:rsidR="00691B56" w:rsidRPr="00517E6D" w:rsidRDefault="00691B56" w:rsidP="00691B56">
      <w:pPr>
        <w:pBdr>
          <w:bottom w:val="single" w:sz="4" w:space="1" w:color="auto"/>
        </w:pBdr>
        <w:rPr>
          <w:b/>
          <w:sz w:val="24"/>
          <w:lang w:val="fr-CA"/>
        </w:rPr>
      </w:pPr>
      <w:r w:rsidRPr="00517E6D">
        <w:rPr>
          <w:b/>
          <w:sz w:val="24"/>
          <w:lang w:val="fr-CA"/>
        </w:rPr>
        <w:t>Guide</w:t>
      </w:r>
      <w:r w:rsidR="00BB137F" w:rsidRPr="00517E6D">
        <w:rPr>
          <w:b/>
          <w:sz w:val="24"/>
          <w:lang w:val="fr-CA"/>
        </w:rPr>
        <w:t xml:space="preserve"> de l’animateur</w:t>
      </w:r>
    </w:p>
    <w:p w14:paraId="59FA1108" w14:textId="339A4518" w:rsidR="00843994" w:rsidRPr="00517E6D" w:rsidRDefault="00093842" w:rsidP="00843994">
      <w:pPr>
        <w:pStyle w:val="Title"/>
        <w:rPr>
          <w:sz w:val="28"/>
          <w:lang w:val="fr-CA"/>
        </w:rPr>
      </w:pPr>
      <w:r w:rsidRPr="00517E6D">
        <w:rPr>
          <w:lang w:val="fr-CA"/>
        </w:rPr>
        <w:t>Introduction (5 </w:t>
      </w:r>
      <w:r w:rsidR="00843994" w:rsidRPr="00517E6D">
        <w:rPr>
          <w:lang w:val="fr-CA"/>
        </w:rPr>
        <w:t>minutes)</w:t>
      </w:r>
    </w:p>
    <w:p w14:paraId="696C3CD1" w14:textId="77777777" w:rsidR="00843994" w:rsidRPr="00517E6D" w:rsidRDefault="00843994" w:rsidP="00843994">
      <w:pPr>
        <w:numPr>
          <w:ilvl w:val="0"/>
          <w:numId w:val="19"/>
        </w:numPr>
        <w:spacing w:before="120" w:after="20"/>
        <w:rPr>
          <w:rFonts w:cs="Arial"/>
          <w:lang w:val="fr-CA"/>
        </w:rPr>
      </w:pPr>
      <w:r w:rsidRPr="00517E6D">
        <w:rPr>
          <w:rFonts w:cs="Arial"/>
          <w:lang w:val="fr-CA"/>
        </w:rPr>
        <w:t>Remercier les participants de leur présence.</w:t>
      </w:r>
    </w:p>
    <w:p w14:paraId="78660C38" w14:textId="77777777" w:rsidR="00843994" w:rsidRPr="00517E6D" w:rsidRDefault="00843994" w:rsidP="00843994">
      <w:pPr>
        <w:numPr>
          <w:ilvl w:val="0"/>
          <w:numId w:val="19"/>
        </w:numPr>
        <w:spacing w:before="120" w:after="20"/>
        <w:rPr>
          <w:rFonts w:cs="Arial"/>
          <w:lang w:val="fr-CA"/>
        </w:rPr>
      </w:pPr>
      <w:r w:rsidRPr="00517E6D">
        <w:rPr>
          <w:rFonts w:cs="Arial"/>
          <w:lang w:val="fr-CA"/>
        </w:rPr>
        <w:t xml:space="preserve">Présenter l’animateur et Phoenix. </w:t>
      </w:r>
    </w:p>
    <w:p w14:paraId="7DEFA891" w14:textId="77777777" w:rsidR="00843994" w:rsidRPr="00517E6D" w:rsidRDefault="00843994" w:rsidP="00843994">
      <w:pPr>
        <w:numPr>
          <w:ilvl w:val="0"/>
          <w:numId w:val="19"/>
        </w:numPr>
        <w:spacing w:before="120" w:after="20"/>
        <w:rPr>
          <w:rFonts w:cs="Arial"/>
          <w:lang w:val="fr-CA"/>
        </w:rPr>
      </w:pPr>
      <w:r w:rsidRPr="00517E6D">
        <w:rPr>
          <w:rFonts w:cs="Arial"/>
          <w:lang w:val="fr-CA"/>
        </w:rPr>
        <w:t xml:space="preserve">Ce soir, nous réalisons une étude pour le compte du Conseil de la radiodiffusion et des télécommunications canadiennes, ou </w:t>
      </w:r>
      <w:proofErr w:type="spellStart"/>
      <w:r w:rsidRPr="00517E6D">
        <w:rPr>
          <w:rFonts w:cs="Arial"/>
          <w:lang w:val="fr-CA"/>
        </w:rPr>
        <w:t>CRTC</w:t>
      </w:r>
      <w:proofErr w:type="spellEnd"/>
      <w:r w:rsidRPr="00517E6D">
        <w:rPr>
          <w:rFonts w:cs="Arial"/>
          <w:lang w:val="fr-CA"/>
        </w:rPr>
        <w:t xml:space="preserve">, pour discuter de la représentation et de la description de la diversité culturelle dans notre système de radiodiffusion.   </w:t>
      </w:r>
    </w:p>
    <w:p w14:paraId="6E22B5FD" w14:textId="15846C3C" w:rsidR="00843994" w:rsidRPr="00517E6D" w:rsidRDefault="00843994" w:rsidP="00843994">
      <w:pPr>
        <w:numPr>
          <w:ilvl w:val="0"/>
          <w:numId w:val="19"/>
        </w:numPr>
        <w:spacing w:before="120" w:after="20"/>
        <w:rPr>
          <w:rFonts w:cs="Arial"/>
          <w:lang w:val="fr-CA"/>
        </w:rPr>
      </w:pPr>
      <w:r w:rsidRPr="00517E6D">
        <w:rPr>
          <w:rFonts w:cs="Arial"/>
          <w:lang w:val="fr-CA"/>
        </w:rPr>
        <w:t xml:space="preserve">Mon travail consistera à </w:t>
      </w:r>
      <w:r w:rsidR="00BB137F" w:rsidRPr="00517E6D">
        <w:rPr>
          <w:rFonts w:cs="Arial"/>
          <w:lang w:val="fr-CA"/>
        </w:rPr>
        <w:t xml:space="preserve">animer </w:t>
      </w:r>
      <w:r w:rsidRPr="00517E6D">
        <w:rPr>
          <w:rFonts w:cs="Arial"/>
          <w:lang w:val="fr-CA"/>
        </w:rPr>
        <w:t>le déroulement de la discussion, en veillant à ce que nous respections le sujet et le temps.</w:t>
      </w:r>
    </w:p>
    <w:p w14:paraId="44AC99BB" w14:textId="069F9ADE" w:rsidR="00843994" w:rsidRPr="00517E6D" w:rsidRDefault="00843994" w:rsidP="00843994">
      <w:pPr>
        <w:numPr>
          <w:ilvl w:val="0"/>
          <w:numId w:val="19"/>
        </w:numPr>
        <w:spacing w:before="120" w:after="20"/>
        <w:rPr>
          <w:rFonts w:cs="Arial"/>
          <w:lang w:val="fr-CA"/>
        </w:rPr>
      </w:pPr>
      <w:r w:rsidRPr="00517E6D">
        <w:rPr>
          <w:rFonts w:cs="Arial"/>
          <w:lang w:val="fr-CA"/>
        </w:rPr>
        <w:t>Votre travail consistera à présenter vo</w:t>
      </w:r>
      <w:r w:rsidR="00BB137F" w:rsidRPr="00517E6D">
        <w:rPr>
          <w:rFonts w:cs="Arial"/>
          <w:lang w:val="fr-CA"/>
        </w:rPr>
        <w:t>tre</w:t>
      </w:r>
      <w:r w:rsidRPr="00517E6D">
        <w:rPr>
          <w:rFonts w:cs="Arial"/>
          <w:lang w:val="fr-CA"/>
        </w:rPr>
        <w:t xml:space="preserve"> opinion </w:t>
      </w:r>
      <w:r w:rsidR="00BB137F" w:rsidRPr="00517E6D">
        <w:rPr>
          <w:rFonts w:cs="Arial"/>
          <w:lang w:val="fr-CA"/>
        </w:rPr>
        <w:t xml:space="preserve">sur les </w:t>
      </w:r>
      <w:r w:rsidRPr="00517E6D">
        <w:rPr>
          <w:rFonts w:cs="Arial"/>
          <w:lang w:val="fr-CA"/>
        </w:rPr>
        <w:t>enjeux que nous aborderons ce soir.</w:t>
      </w:r>
    </w:p>
    <w:p w14:paraId="2C926749" w14:textId="0DDE93A3" w:rsidR="00843994" w:rsidRPr="00517E6D" w:rsidRDefault="00843994" w:rsidP="00843994">
      <w:pPr>
        <w:pStyle w:val="ListParagraph"/>
        <w:numPr>
          <w:ilvl w:val="1"/>
          <w:numId w:val="19"/>
        </w:numPr>
        <w:spacing w:before="120"/>
        <w:rPr>
          <w:rFonts w:cs="Arial"/>
          <w:lang w:val="fr-CA"/>
        </w:rPr>
      </w:pPr>
      <w:r w:rsidRPr="00517E6D">
        <w:rPr>
          <w:rFonts w:cs="Arial"/>
          <w:lang w:val="fr-CA"/>
        </w:rPr>
        <w:t xml:space="preserve">Il </w:t>
      </w:r>
      <w:r w:rsidRPr="00517E6D">
        <w:rPr>
          <w:rFonts w:cs="Arial"/>
          <w:u w:val="single"/>
          <w:lang w:val="fr-CA"/>
        </w:rPr>
        <w:t>ne</w:t>
      </w:r>
      <w:r w:rsidRPr="00517E6D">
        <w:rPr>
          <w:rFonts w:cs="Arial"/>
          <w:lang w:val="fr-CA"/>
        </w:rPr>
        <w:t xml:space="preserve"> s’agit </w:t>
      </w:r>
      <w:r w:rsidRPr="00517E6D">
        <w:rPr>
          <w:rFonts w:cs="Arial"/>
          <w:u w:val="single"/>
          <w:lang w:val="fr-CA"/>
        </w:rPr>
        <w:t>pas</w:t>
      </w:r>
      <w:r w:rsidRPr="00517E6D">
        <w:rPr>
          <w:rFonts w:cs="Arial"/>
          <w:lang w:val="fr-CA"/>
        </w:rPr>
        <w:t xml:space="preserve"> d’un</w:t>
      </w:r>
      <w:r w:rsidR="00BB137F" w:rsidRPr="00517E6D">
        <w:rPr>
          <w:rFonts w:cs="Arial"/>
          <w:lang w:val="fr-CA"/>
        </w:rPr>
        <w:t xml:space="preserve"> test </w:t>
      </w:r>
      <w:r w:rsidRPr="00517E6D">
        <w:rPr>
          <w:rFonts w:cs="Arial"/>
          <w:lang w:val="fr-CA"/>
        </w:rPr>
        <w:t>de connaissances; il n’y a pas de bonnes ou de mauvaises réponses (ce sont vos</w:t>
      </w:r>
      <w:r w:rsidR="00BB137F" w:rsidRPr="00517E6D">
        <w:rPr>
          <w:rFonts w:cs="Arial"/>
          <w:lang w:val="fr-CA"/>
        </w:rPr>
        <w:t xml:space="preserve"> opinions qui nous intéressent).</w:t>
      </w:r>
    </w:p>
    <w:p w14:paraId="079138E2" w14:textId="60F3BD35" w:rsidR="00843994" w:rsidRPr="00517E6D" w:rsidRDefault="00843994" w:rsidP="00843994">
      <w:pPr>
        <w:pStyle w:val="ListParagraph"/>
        <w:numPr>
          <w:ilvl w:val="1"/>
          <w:numId w:val="19"/>
        </w:numPr>
        <w:spacing w:before="120"/>
        <w:rPr>
          <w:rFonts w:cs="Arial"/>
          <w:lang w:val="fr-CA"/>
        </w:rPr>
      </w:pPr>
      <w:r w:rsidRPr="00517E6D">
        <w:rPr>
          <w:rFonts w:cs="Arial"/>
          <w:lang w:val="fr-CA"/>
        </w:rPr>
        <w:t>Nous vous invitons à faire preu</w:t>
      </w:r>
      <w:r w:rsidR="00BB137F" w:rsidRPr="00517E6D">
        <w:rPr>
          <w:rFonts w:cs="Arial"/>
          <w:lang w:val="fr-CA"/>
        </w:rPr>
        <w:t>ve de franchise et d’honnêteté.</w:t>
      </w:r>
    </w:p>
    <w:p w14:paraId="693FF603" w14:textId="77777777" w:rsidR="00843994" w:rsidRPr="00517E6D" w:rsidRDefault="00843994" w:rsidP="00843994">
      <w:pPr>
        <w:pStyle w:val="ListParagraph"/>
        <w:numPr>
          <w:ilvl w:val="1"/>
          <w:numId w:val="19"/>
        </w:numPr>
        <w:spacing w:before="120"/>
        <w:rPr>
          <w:rFonts w:cs="Arial"/>
          <w:lang w:val="fr-CA"/>
        </w:rPr>
      </w:pPr>
      <w:r w:rsidRPr="00517E6D">
        <w:rPr>
          <w:rFonts w:cs="Arial"/>
          <w:lang w:val="fr-CA"/>
        </w:rPr>
        <w:t>Vous avez le droit d’être en désaccord; nous voulons que vous vous manifestiez si vous avez un avis différent à partager.</w:t>
      </w:r>
    </w:p>
    <w:p w14:paraId="55CDCEF8" w14:textId="04E2F4F4" w:rsidR="00843994" w:rsidRPr="00517E6D" w:rsidRDefault="00843994" w:rsidP="00843994">
      <w:pPr>
        <w:numPr>
          <w:ilvl w:val="0"/>
          <w:numId w:val="19"/>
        </w:numPr>
        <w:tabs>
          <w:tab w:val="left" w:pos="360"/>
        </w:tabs>
        <w:suppressAutoHyphens/>
        <w:spacing w:before="120" w:after="20"/>
        <w:rPr>
          <w:rFonts w:cs="Arial"/>
          <w:lang w:val="fr-CA"/>
        </w:rPr>
      </w:pPr>
      <w:r w:rsidRPr="00517E6D">
        <w:rPr>
          <w:rFonts w:cs="Arial"/>
          <w:lang w:val="fr-CA"/>
        </w:rPr>
        <w:t xml:space="preserve">Vos observations seront conservées en toute confidentialité; </w:t>
      </w:r>
      <w:r w:rsidR="00BB137F" w:rsidRPr="00517E6D">
        <w:rPr>
          <w:rFonts w:cs="Arial"/>
          <w:lang w:val="fr-CA"/>
        </w:rPr>
        <w:t xml:space="preserve">elles </w:t>
      </w:r>
      <w:r w:rsidRPr="00517E6D">
        <w:rPr>
          <w:rFonts w:cs="Arial"/>
          <w:lang w:val="fr-CA"/>
        </w:rPr>
        <w:t xml:space="preserve">seront présentées sous forme globale seulement; l’enregistrement a pour seule fin de faciliter la rédaction du rapport; il y a des observateurs derrière le miroir sans tain. </w:t>
      </w:r>
    </w:p>
    <w:p w14:paraId="5389DFED" w14:textId="3EB4BDEE" w:rsidR="00843994" w:rsidRPr="00517E6D" w:rsidRDefault="00843994" w:rsidP="00843994">
      <w:pPr>
        <w:numPr>
          <w:ilvl w:val="0"/>
          <w:numId w:val="19"/>
        </w:numPr>
        <w:tabs>
          <w:tab w:val="left" w:pos="360"/>
        </w:tabs>
        <w:suppressAutoHyphens/>
        <w:spacing w:before="120" w:after="20"/>
        <w:rPr>
          <w:rFonts w:cs="Arial"/>
          <w:lang w:val="fr-CA"/>
        </w:rPr>
      </w:pPr>
      <w:r w:rsidRPr="00517E6D">
        <w:rPr>
          <w:rFonts w:cs="Arial"/>
          <w:lang w:val="fr-CA"/>
        </w:rPr>
        <w:t>Si vous avez un téléphone cellulaire ou d’autres appareils électr</w:t>
      </w:r>
      <w:r w:rsidR="00BB137F" w:rsidRPr="00517E6D">
        <w:rPr>
          <w:rFonts w:cs="Arial"/>
          <w:lang w:val="fr-CA"/>
        </w:rPr>
        <w:t>oni</w:t>
      </w:r>
      <w:r w:rsidRPr="00517E6D">
        <w:rPr>
          <w:rFonts w:cs="Arial"/>
          <w:lang w:val="fr-CA"/>
        </w:rPr>
        <w:t xml:space="preserve">ques, veuillez les éteindre. </w:t>
      </w:r>
    </w:p>
    <w:p w14:paraId="6B606D26" w14:textId="77777777" w:rsidR="00843994" w:rsidRPr="00517E6D" w:rsidRDefault="00843994" w:rsidP="00843994">
      <w:pPr>
        <w:numPr>
          <w:ilvl w:val="0"/>
          <w:numId w:val="19"/>
        </w:numPr>
        <w:tabs>
          <w:tab w:val="left" w:pos="360"/>
        </w:tabs>
        <w:suppressAutoHyphens/>
        <w:spacing w:before="120" w:after="20"/>
        <w:rPr>
          <w:rFonts w:cs="Arial"/>
          <w:lang w:val="fr-CA"/>
        </w:rPr>
      </w:pPr>
      <w:r w:rsidRPr="00517E6D">
        <w:rPr>
          <w:rFonts w:cs="Arial"/>
          <w:lang w:val="fr-CA"/>
        </w:rPr>
        <w:t xml:space="preserve">Avez-vous des questions? </w:t>
      </w:r>
    </w:p>
    <w:p w14:paraId="6D4833C7" w14:textId="3F083E2E" w:rsidR="00843994" w:rsidRPr="00517E6D" w:rsidRDefault="00843994" w:rsidP="00843994">
      <w:pPr>
        <w:numPr>
          <w:ilvl w:val="0"/>
          <w:numId w:val="19"/>
        </w:numPr>
        <w:tabs>
          <w:tab w:val="left" w:pos="360"/>
        </w:tabs>
        <w:suppressAutoHyphens/>
        <w:spacing w:before="120" w:after="20"/>
        <w:rPr>
          <w:rFonts w:cs="Arial"/>
          <w:color w:val="FF0000"/>
          <w:lang w:val="fr-CA"/>
        </w:rPr>
      </w:pPr>
      <w:r w:rsidRPr="00517E6D">
        <w:rPr>
          <w:rFonts w:cs="Arial"/>
          <w:lang w:val="fr-CA"/>
        </w:rPr>
        <w:t xml:space="preserve">Table ronde pour les présentations : </w:t>
      </w:r>
      <w:r w:rsidR="00BB137F" w:rsidRPr="00517E6D">
        <w:rPr>
          <w:rFonts w:cs="Arial"/>
          <w:lang w:val="fr-CA"/>
        </w:rPr>
        <w:t xml:space="preserve">Dites votre </w:t>
      </w:r>
      <w:r w:rsidRPr="00517E6D">
        <w:rPr>
          <w:rFonts w:cs="Arial"/>
          <w:lang w:val="fr-CA"/>
        </w:rPr>
        <w:t xml:space="preserve">prénom et </w:t>
      </w:r>
      <w:r w:rsidR="00BB137F" w:rsidRPr="00517E6D">
        <w:rPr>
          <w:rFonts w:cs="Arial"/>
          <w:lang w:val="fr-CA"/>
        </w:rPr>
        <w:t xml:space="preserve">mentionnez l’un de </w:t>
      </w:r>
      <w:r w:rsidRPr="00517E6D">
        <w:rPr>
          <w:rFonts w:cs="Arial"/>
          <w:lang w:val="fr-CA"/>
        </w:rPr>
        <w:t xml:space="preserve">vos passe-temps. </w:t>
      </w:r>
    </w:p>
    <w:p w14:paraId="05F74591" w14:textId="77777777" w:rsidR="00843994" w:rsidRPr="00517E6D" w:rsidRDefault="00843994" w:rsidP="00843994">
      <w:pPr>
        <w:rPr>
          <w:rFonts w:cstheme="minorBidi"/>
          <w:lang w:val="fr-CA"/>
        </w:rPr>
      </w:pPr>
    </w:p>
    <w:p w14:paraId="4DB66D8B" w14:textId="33EBF077" w:rsidR="00843994" w:rsidRPr="00517E6D" w:rsidRDefault="00BB137F" w:rsidP="00843994">
      <w:pPr>
        <w:pStyle w:val="Title"/>
        <w:rPr>
          <w:lang w:val="fr-CA"/>
        </w:rPr>
      </w:pPr>
      <w:r w:rsidRPr="00517E6D">
        <w:rPr>
          <w:lang w:val="fr-CA"/>
        </w:rPr>
        <w:t>Mise en contexte (10 </w:t>
      </w:r>
      <w:r w:rsidR="00843994" w:rsidRPr="00517E6D">
        <w:rPr>
          <w:lang w:val="fr-CA"/>
        </w:rPr>
        <w:t>minutes)</w:t>
      </w:r>
    </w:p>
    <w:p w14:paraId="6A954708" w14:textId="4F33F028" w:rsidR="00843994" w:rsidRPr="00517E6D" w:rsidRDefault="00843994" w:rsidP="00843994">
      <w:pPr>
        <w:pStyle w:val="ListParagraph"/>
        <w:ind w:left="0"/>
        <w:rPr>
          <w:color w:val="FF0000"/>
          <w:lang w:val="fr-CA"/>
        </w:rPr>
      </w:pPr>
      <w:r w:rsidRPr="00517E6D">
        <w:rPr>
          <w:rFonts w:cs="Arial"/>
          <w:lang w:val="fr-CA"/>
        </w:rPr>
        <w:t>Lorsque nous vous avons invités à participer à cette étude, vous nous avez tous dit que vous regard</w:t>
      </w:r>
      <w:r w:rsidR="00BB137F" w:rsidRPr="00517E6D">
        <w:rPr>
          <w:rFonts w:cs="Arial"/>
          <w:lang w:val="fr-CA"/>
        </w:rPr>
        <w:t xml:space="preserve">iez </w:t>
      </w:r>
      <w:r w:rsidRPr="00517E6D">
        <w:rPr>
          <w:rFonts w:cs="Arial"/>
          <w:lang w:val="fr-CA"/>
        </w:rPr>
        <w:t>des réseaux de télévision canadiens</w:t>
      </w:r>
      <w:r w:rsidRPr="00517E6D">
        <w:rPr>
          <w:rFonts w:cs="Arial"/>
          <w:color w:val="000000" w:themeColor="text1"/>
          <w:lang w:val="fr-CA"/>
        </w:rPr>
        <w:t>. J’aimerais commencer notre discussion avec quelques questions générales au sujet de vos habitudes de visionnement</w:t>
      </w:r>
      <w:r w:rsidR="00BB137F" w:rsidRPr="00517E6D">
        <w:rPr>
          <w:color w:val="000000" w:themeColor="text1"/>
          <w:lang w:val="fr-CA"/>
        </w:rPr>
        <w:t>…</w:t>
      </w:r>
    </w:p>
    <w:p w14:paraId="7BD3006E" w14:textId="77777777" w:rsidR="00843994" w:rsidRPr="00517E6D" w:rsidRDefault="00843994" w:rsidP="00843994">
      <w:pPr>
        <w:pStyle w:val="ListParagraph"/>
        <w:ind w:left="360"/>
        <w:rPr>
          <w:rFonts w:cs="Arial"/>
          <w:lang w:val="fr-CA"/>
        </w:rPr>
      </w:pPr>
    </w:p>
    <w:p w14:paraId="68C465D5" w14:textId="63977B55" w:rsidR="00843994" w:rsidRPr="00517E6D" w:rsidRDefault="00843994" w:rsidP="00843994">
      <w:pPr>
        <w:pStyle w:val="ListParagraph"/>
        <w:numPr>
          <w:ilvl w:val="0"/>
          <w:numId w:val="20"/>
        </w:numPr>
        <w:rPr>
          <w:rFonts w:cstheme="minorBidi"/>
          <w:lang w:val="fr-CA"/>
        </w:rPr>
      </w:pPr>
      <w:r w:rsidRPr="00517E6D">
        <w:rPr>
          <w:lang w:val="fr-CA"/>
        </w:rPr>
        <w:t xml:space="preserve">Quels </w:t>
      </w:r>
      <w:r w:rsidR="00BB137F" w:rsidRPr="00517E6D">
        <w:rPr>
          <w:lang w:val="fr-CA"/>
        </w:rPr>
        <w:t xml:space="preserve">types </w:t>
      </w:r>
      <w:r w:rsidRPr="00517E6D">
        <w:rPr>
          <w:lang w:val="fr-CA"/>
        </w:rPr>
        <w:t xml:space="preserve">d’émissions avez-vous </w:t>
      </w:r>
      <w:r w:rsidR="00BB137F" w:rsidRPr="00517E6D">
        <w:rPr>
          <w:lang w:val="fr-CA"/>
        </w:rPr>
        <w:t xml:space="preserve">tendance </w:t>
      </w:r>
      <w:r w:rsidRPr="00517E6D">
        <w:rPr>
          <w:lang w:val="fr-CA"/>
        </w:rPr>
        <w:t>à regarder? [</w:t>
      </w:r>
      <w:r w:rsidR="00BB137F" w:rsidRPr="00517E6D">
        <w:rPr>
          <w:lang w:val="fr-CA"/>
        </w:rPr>
        <w:t>S’ASSURER D’ÊTRE BREF</w:t>
      </w:r>
      <w:r w:rsidRPr="00517E6D">
        <w:rPr>
          <w:lang w:val="fr-CA"/>
        </w:rPr>
        <w:t>]</w:t>
      </w:r>
    </w:p>
    <w:p w14:paraId="51838F8B" w14:textId="77777777" w:rsidR="00843994" w:rsidRPr="00517E6D" w:rsidRDefault="00843994" w:rsidP="00843994">
      <w:pPr>
        <w:pStyle w:val="ListParagraph"/>
        <w:ind w:left="360"/>
        <w:rPr>
          <w:lang w:val="fr-CA"/>
        </w:rPr>
      </w:pPr>
    </w:p>
    <w:p w14:paraId="3F26A84E" w14:textId="46846552" w:rsidR="00843994" w:rsidRPr="00517E6D" w:rsidRDefault="006F0661" w:rsidP="00843994">
      <w:pPr>
        <w:pStyle w:val="ListParagraph"/>
        <w:rPr>
          <w:rFonts w:cs="Arial"/>
          <w:lang w:val="fr-CA"/>
        </w:rPr>
      </w:pPr>
      <w:r w:rsidRPr="00517E6D">
        <w:rPr>
          <w:rFonts w:cs="Arial"/>
          <w:lang w:val="fr-CA"/>
        </w:rPr>
        <w:t>DEMANDER</w:t>
      </w:r>
      <w:r w:rsidR="00843994" w:rsidRPr="00517E6D">
        <w:rPr>
          <w:rFonts w:cs="Arial"/>
          <w:lang w:val="fr-CA"/>
        </w:rPr>
        <w:t xml:space="preserve"> : UTILISER LA LISTE DES PRINCIPAUX </w:t>
      </w:r>
      <w:r w:rsidR="00BB137F" w:rsidRPr="00517E6D">
        <w:rPr>
          <w:rFonts w:cs="Arial"/>
          <w:lang w:val="fr-CA"/>
        </w:rPr>
        <w:t>GENRES</w:t>
      </w:r>
      <w:r w:rsidR="00843994" w:rsidRPr="00517E6D">
        <w:rPr>
          <w:rFonts w:cs="Arial"/>
          <w:lang w:val="fr-CA"/>
        </w:rPr>
        <w:t>, AU BESOIN :</w:t>
      </w:r>
    </w:p>
    <w:p w14:paraId="491385E3"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Dramatiques et comédies</w:t>
      </w:r>
    </w:p>
    <w:p w14:paraId="0D042F3B"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Sports</w:t>
      </w:r>
    </w:p>
    <w:p w14:paraId="7494B522"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Téléréalités</w:t>
      </w:r>
    </w:p>
    <w:p w14:paraId="07F5DD3B"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Jeux-questionnaires, émissions de variétés</w:t>
      </w:r>
    </w:p>
    <w:p w14:paraId="7E34C7EB"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Documentaires</w:t>
      </w:r>
    </w:p>
    <w:p w14:paraId="49E67802"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Bulletins d’informations et émissions d’affaires publiques</w:t>
      </w:r>
    </w:p>
    <w:p w14:paraId="2996C576" w14:textId="117FBE31" w:rsidR="00843994" w:rsidRPr="00517E6D" w:rsidRDefault="00843994" w:rsidP="00843994">
      <w:pPr>
        <w:pStyle w:val="ListParagraph"/>
        <w:numPr>
          <w:ilvl w:val="0"/>
          <w:numId w:val="21"/>
        </w:numPr>
        <w:ind w:left="1440"/>
        <w:rPr>
          <w:rFonts w:cs="Arial"/>
          <w:lang w:val="fr-CA"/>
        </w:rPr>
      </w:pPr>
      <w:r w:rsidRPr="00517E6D">
        <w:rPr>
          <w:rFonts w:cs="Arial"/>
          <w:lang w:val="fr-CA"/>
        </w:rPr>
        <w:lastRenderedPageBreak/>
        <w:t>Émissions de rénovation</w:t>
      </w:r>
      <w:r w:rsidR="00BB137F" w:rsidRPr="00517E6D">
        <w:rPr>
          <w:rFonts w:cs="Arial"/>
          <w:lang w:val="fr-CA"/>
        </w:rPr>
        <w:t>s</w:t>
      </w:r>
      <w:r w:rsidRPr="00517E6D">
        <w:rPr>
          <w:rFonts w:cs="Arial"/>
          <w:lang w:val="fr-CA"/>
        </w:rPr>
        <w:t xml:space="preserve"> (p. ex., émissions sur la chaîne CASA)</w:t>
      </w:r>
    </w:p>
    <w:p w14:paraId="18220674" w14:textId="77777777" w:rsidR="00843994" w:rsidRPr="00517E6D" w:rsidRDefault="00843994" w:rsidP="00843994">
      <w:pPr>
        <w:pStyle w:val="ListParagraph"/>
        <w:numPr>
          <w:ilvl w:val="0"/>
          <w:numId w:val="21"/>
        </w:numPr>
        <w:ind w:left="1440"/>
        <w:rPr>
          <w:rFonts w:cs="Arial"/>
          <w:lang w:val="fr-CA"/>
        </w:rPr>
      </w:pPr>
      <w:r w:rsidRPr="00517E6D">
        <w:rPr>
          <w:rFonts w:cs="Arial"/>
          <w:lang w:val="fr-CA"/>
        </w:rPr>
        <w:t>Émissions pour enfants</w:t>
      </w:r>
    </w:p>
    <w:p w14:paraId="6C5E47A9" w14:textId="77777777" w:rsidR="00843994" w:rsidRPr="00517E6D" w:rsidRDefault="00843994" w:rsidP="00843994">
      <w:pPr>
        <w:pStyle w:val="ListParagraph"/>
        <w:rPr>
          <w:rFonts w:cstheme="minorBidi"/>
          <w:lang w:val="fr-CA"/>
        </w:rPr>
      </w:pPr>
    </w:p>
    <w:p w14:paraId="77F00F15" w14:textId="556A235C" w:rsidR="00843994" w:rsidRPr="00517E6D" w:rsidRDefault="00843994" w:rsidP="00843994">
      <w:pPr>
        <w:pStyle w:val="ListParagraph"/>
        <w:numPr>
          <w:ilvl w:val="0"/>
          <w:numId w:val="20"/>
        </w:numPr>
        <w:rPr>
          <w:lang w:val="fr-CA"/>
        </w:rPr>
      </w:pPr>
      <w:r w:rsidRPr="00517E6D">
        <w:rPr>
          <w:lang w:val="fr-CA"/>
        </w:rPr>
        <w:t xml:space="preserve">Comment regardez-vous ces émissions… sur Internet, </w:t>
      </w:r>
      <w:r w:rsidR="00BB137F" w:rsidRPr="00517E6D">
        <w:rPr>
          <w:lang w:val="fr-CA"/>
        </w:rPr>
        <w:t xml:space="preserve">grâce à </w:t>
      </w:r>
      <w:r w:rsidRPr="00517E6D">
        <w:rPr>
          <w:lang w:val="fr-CA"/>
        </w:rPr>
        <w:t xml:space="preserve">un abonnement de </w:t>
      </w:r>
      <w:r w:rsidR="00BB137F" w:rsidRPr="00517E6D">
        <w:rPr>
          <w:lang w:val="fr-CA"/>
        </w:rPr>
        <w:t xml:space="preserve">services </w:t>
      </w:r>
      <w:r w:rsidR="003A2D52" w:rsidRPr="00517E6D">
        <w:rPr>
          <w:lang w:val="fr-CA"/>
        </w:rPr>
        <w:t xml:space="preserve">de télévision </w:t>
      </w:r>
      <w:r w:rsidR="00BB137F" w:rsidRPr="00517E6D">
        <w:rPr>
          <w:lang w:val="fr-CA"/>
        </w:rPr>
        <w:t xml:space="preserve">par câble </w:t>
      </w:r>
      <w:r w:rsidRPr="00517E6D">
        <w:rPr>
          <w:lang w:val="fr-CA"/>
        </w:rPr>
        <w:t xml:space="preserve">ou satellite, par la voie des ondes ou par tous ces moyens? Pour ceux d’entre vous qui regardent des émissions sur Internet, </w:t>
      </w:r>
      <w:r w:rsidR="003A2D52" w:rsidRPr="00517E6D">
        <w:rPr>
          <w:lang w:val="fr-CA"/>
        </w:rPr>
        <w:t>quelle en est la raison</w:t>
      </w:r>
      <w:r w:rsidRPr="00517E6D">
        <w:rPr>
          <w:lang w:val="fr-CA"/>
        </w:rPr>
        <w:t xml:space="preserve">? Et pour ceux qui regardent la télévision par câble ou par satellite, </w:t>
      </w:r>
      <w:r w:rsidR="003A2D52" w:rsidRPr="00517E6D">
        <w:rPr>
          <w:lang w:val="fr-CA"/>
        </w:rPr>
        <w:t>quelle en est la raison</w:t>
      </w:r>
      <w:r w:rsidRPr="00517E6D">
        <w:rPr>
          <w:lang w:val="fr-CA"/>
        </w:rPr>
        <w:t xml:space="preserve">? Enfin, pour ceux qui regardent des émissions par la voie des ondes, </w:t>
      </w:r>
      <w:r w:rsidR="003A2D52" w:rsidRPr="00517E6D">
        <w:rPr>
          <w:lang w:val="fr-CA"/>
        </w:rPr>
        <w:t>quelle en est la raison</w:t>
      </w:r>
      <w:r w:rsidRPr="00517E6D">
        <w:rPr>
          <w:lang w:val="fr-CA"/>
        </w:rPr>
        <w:t>?</w:t>
      </w:r>
    </w:p>
    <w:p w14:paraId="4F7FA006" w14:textId="77777777" w:rsidR="00843994" w:rsidRPr="00517E6D" w:rsidRDefault="00843994" w:rsidP="00843994">
      <w:pPr>
        <w:pStyle w:val="ListParagraph"/>
        <w:ind w:left="360"/>
        <w:rPr>
          <w:lang w:val="fr-CA"/>
        </w:rPr>
      </w:pPr>
    </w:p>
    <w:p w14:paraId="6E2AE8B5" w14:textId="4DA1B8EB" w:rsidR="00843994" w:rsidRPr="00517E6D" w:rsidRDefault="003A2D52" w:rsidP="00843994">
      <w:pPr>
        <w:rPr>
          <w:lang w:val="fr-CA"/>
        </w:rPr>
      </w:pPr>
      <w:r w:rsidRPr="00517E6D">
        <w:rPr>
          <w:lang w:val="fr-CA"/>
        </w:rPr>
        <w:t>Note : À</w:t>
      </w:r>
      <w:r w:rsidR="00843994" w:rsidRPr="00517E6D">
        <w:rPr>
          <w:lang w:val="fr-CA"/>
        </w:rPr>
        <w:t xml:space="preserve"> partir de maintenant, quand nous aborderons des questions liées à </w:t>
      </w:r>
      <w:r w:rsidR="00843994" w:rsidRPr="00517E6D">
        <w:rPr>
          <w:rFonts w:cs="Arial"/>
          <w:lang w:val="fr-CA"/>
        </w:rPr>
        <w:t>« la télévision que vous regardez », il sera question dans tous les cas des émissions visionnées par la voie des ondes ou par l’intermédiaire d’un fournisseur de services de diffusion par câble ou satellite</w:t>
      </w:r>
      <w:r w:rsidR="00843994" w:rsidRPr="00517E6D">
        <w:rPr>
          <w:lang w:val="fr-CA"/>
        </w:rPr>
        <w:t>.</w:t>
      </w:r>
    </w:p>
    <w:p w14:paraId="7F2E627C" w14:textId="77777777" w:rsidR="00843994" w:rsidRPr="00517E6D" w:rsidRDefault="00843994" w:rsidP="00843994">
      <w:pPr>
        <w:rPr>
          <w:lang w:val="fr-CA"/>
        </w:rPr>
      </w:pPr>
    </w:p>
    <w:p w14:paraId="31851D45" w14:textId="5D0FA635" w:rsidR="00843994" w:rsidRPr="00517E6D" w:rsidRDefault="00843994" w:rsidP="00843994">
      <w:pPr>
        <w:pStyle w:val="ListParagraph"/>
        <w:numPr>
          <w:ilvl w:val="0"/>
          <w:numId w:val="20"/>
        </w:numPr>
        <w:rPr>
          <w:lang w:val="fr-CA"/>
        </w:rPr>
      </w:pPr>
      <w:r w:rsidRPr="00517E6D">
        <w:rPr>
          <w:lang w:val="fr-CA"/>
        </w:rPr>
        <w:t xml:space="preserve">Quand vous regardez ces émissions, qu’est-ce qui </w:t>
      </w:r>
      <w:r w:rsidR="003A2D52" w:rsidRPr="00517E6D">
        <w:rPr>
          <w:lang w:val="fr-CA"/>
        </w:rPr>
        <w:t xml:space="preserve">a tendance à </w:t>
      </w:r>
      <w:r w:rsidRPr="00517E6D">
        <w:rPr>
          <w:lang w:val="fr-CA"/>
        </w:rPr>
        <w:t>attire</w:t>
      </w:r>
      <w:r w:rsidR="003A2D52" w:rsidRPr="00517E6D">
        <w:rPr>
          <w:lang w:val="fr-CA"/>
        </w:rPr>
        <w:t>r</w:t>
      </w:r>
      <w:r w:rsidRPr="00517E6D">
        <w:rPr>
          <w:lang w:val="fr-CA"/>
        </w:rPr>
        <w:t xml:space="preserve"> le plus votre attention… la distribution ou l’intrigue/le contenu? Pourquoi? </w:t>
      </w:r>
    </w:p>
    <w:p w14:paraId="5AC09B09" w14:textId="77777777" w:rsidR="00843994" w:rsidRPr="00517E6D" w:rsidRDefault="00843994" w:rsidP="00843994">
      <w:pPr>
        <w:spacing w:after="200" w:line="276" w:lineRule="auto"/>
        <w:jc w:val="left"/>
        <w:rPr>
          <w:rFonts w:eastAsiaTheme="majorEastAsia" w:cs="Arial"/>
          <w:b/>
          <w:color w:val="000000" w:themeColor="text1"/>
          <w:spacing w:val="5"/>
          <w:kern w:val="28"/>
          <w:sz w:val="28"/>
          <w:szCs w:val="52"/>
          <w:lang w:val="fr-CA"/>
        </w:rPr>
      </w:pPr>
    </w:p>
    <w:p w14:paraId="2A08803D" w14:textId="01B41297" w:rsidR="00843994" w:rsidRPr="00517E6D" w:rsidRDefault="003A2D52" w:rsidP="00843994">
      <w:pPr>
        <w:pStyle w:val="Title"/>
        <w:rPr>
          <w:rFonts w:eastAsiaTheme="majorEastAsia" w:cs="Arial"/>
          <w:color w:val="000000" w:themeColor="text1"/>
          <w:spacing w:val="5"/>
          <w:sz w:val="28"/>
          <w:szCs w:val="52"/>
          <w:lang w:val="fr-CA"/>
        </w:rPr>
      </w:pPr>
      <w:r w:rsidRPr="00517E6D">
        <w:rPr>
          <w:lang w:val="fr-CA"/>
        </w:rPr>
        <w:t>Représentation (45 </w:t>
      </w:r>
      <w:r w:rsidR="00843994" w:rsidRPr="00517E6D">
        <w:rPr>
          <w:lang w:val="fr-CA"/>
        </w:rPr>
        <w:t>minutes)</w:t>
      </w:r>
    </w:p>
    <w:p w14:paraId="232C6114" w14:textId="40B04D1B" w:rsidR="00843994" w:rsidRPr="00517E6D" w:rsidRDefault="00843994" w:rsidP="00843994">
      <w:pPr>
        <w:pStyle w:val="ListParagraph"/>
        <w:ind w:left="0"/>
        <w:rPr>
          <w:rFonts w:cs="Arial"/>
          <w:lang w:val="fr-CA"/>
        </w:rPr>
      </w:pPr>
      <w:r w:rsidRPr="00517E6D">
        <w:rPr>
          <w:rFonts w:cs="Arial"/>
          <w:lang w:val="fr-CA"/>
        </w:rPr>
        <w:t xml:space="preserve">Nous allons vous poser des questions </w:t>
      </w:r>
      <w:r w:rsidR="00B70E08" w:rsidRPr="00517E6D">
        <w:rPr>
          <w:rFonts w:cs="Arial"/>
          <w:lang w:val="fr-CA"/>
        </w:rPr>
        <w:t xml:space="preserve">concernant </w:t>
      </w:r>
      <w:r w:rsidRPr="00517E6D">
        <w:rPr>
          <w:rFonts w:cs="Arial"/>
          <w:lang w:val="fr-CA"/>
        </w:rPr>
        <w:t>la « représentation » et la « description » de divers groupes</w:t>
      </w:r>
      <w:r w:rsidR="00C911D2" w:rsidRPr="00517E6D">
        <w:rPr>
          <w:rFonts w:cs="Arial"/>
          <w:lang w:val="fr-CA"/>
        </w:rPr>
        <w:t xml:space="preserve">. La </w:t>
      </w:r>
      <w:r w:rsidRPr="00517E6D">
        <w:rPr>
          <w:rFonts w:cs="Arial"/>
          <w:lang w:val="fr-CA"/>
        </w:rPr>
        <w:t>représentation</w:t>
      </w:r>
      <w:r w:rsidR="00C911D2" w:rsidRPr="00517E6D">
        <w:rPr>
          <w:rFonts w:cs="Arial"/>
          <w:lang w:val="fr-CA"/>
        </w:rPr>
        <w:t xml:space="preserve"> fait référence au </w:t>
      </w:r>
      <w:r w:rsidRPr="00517E6D">
        <w:rPr>
          <w:rFonts w:cs="Arial"/>
          <w:lang w:val="fr-CA"/>
        </w:rPr>
        <w:t xml:space="preserve">nombre de fois que </w:t>
      </w:r>
      <w:r w:rsidR="00B70E08" w:rsidRPr="00517E6D">
        <w:rPr>
          <w:rFonts w:cs="Arial"/>
          <w:lang w:val="fr-CA"/>
        </w:rPr>
        <w:t xml:space="preserve">les </w:t>
      </w:r>
      <w:r w:rsidRPr="00517E6D">
        <w:rPr>
          <w:rFonts w:cs="Arial"/>
          <w:lang w:val="fr-CA"/>
        </w:rPr>
        <w:t xml:space="preserve">divers groupes de la population apparaissent dans les émissions télévisées. </w:t>
      </w:r>
      <w:r w:rsidR="00C911D2" w:rsidRPr="00517E6D">
        <w:rPr>
          <w:rFonts w:cs="Arial"/>
          <w:lang w:val="fr-CA"/>
        </w:rPr>
        <w:t>Par</w:t>
      </w:r>
      <w:r w:rsidRPr="00517E6D">
        <w:rPr>
          <w:rFonts w:cs="Arial"/>
          <w:lang w:val="fr-CA"/>
        </w:rPr>
        <w:t xml:space="preserve"> description, nous </w:t>
      </w:r>
      <w:r w:rsidR="00B70E08" w:rsidRPr="00517E6D">
        <w:rPr>
          <w:rFonts w:cs="Arial"/>
          <w:lang w:val="fr-CA"/>
        </w:rPr>
        <w:t>entendons l</w:t>
      </w:r>
      <w:r w:rsidRPr="00517E6D">
        <w:rPr>
          <w:rFonts w:cs="Arial"/>
          <w:lang w:val="fr-CA"/>
        </w:rPr>
        <w:t xml:space="preserve">es types de personnages et de rôles attribués </w:t>
      </w:r>
      <w:r w:rsidR="00B70E08" w:rsidRPr="00517E6D">
        <w:rPr>
          <w:rFonts w:cs="Arial"/>
          <w:lang w:val="fr-CA"/>
        </w:rPr>
        <w:t xml:space="preserve">à des </w:t>
      </w:r>
      <w:r w:rsidRPr="00517E6D">
        <w:rPr>
          <w:rFonts w:cs="Arial"/>
          <w:lang w:val="fr-CA"/>
        </w:rPr>
        <w:t>personnes d</w:t>
      </w:r>
      <w:r w:rsidR="00B70E08" w:rsidRPr="00517E6D">
        <w:rPr>
          <w:rFonts w:cs="Arial"/>
          <w:lang w:val="fr-CA"/>
        </w:rPr>
        <w:t xml:space="preserve">e ces </w:t>
      </w:r>
      <w:r w:rsidRPr="00517E6D">
        <w:rPr>
          <w:rFonts w:cs="Arial"/>
          <w:lang w:val="fr-CA"/>
        </w:rPr>
        <w:t>même</w:t>
      </w:r>
      <w:r w:rsidR="00B70E08" w:rsidRPr="00517E6D">
        <w:rPr>
          <w:rFonts w:cs="Arial"/>
          <w:lang w:val="fr-CA"/>
        </w:rPr>
        <w:t>s</w:t>
      </w:r>
      <w:r w:rsidRPr="00517E6D">
        <w:rPr>
          <w:rFonts w:cs="Arial"/>
          <w:lang w:val="fr-CA"/>
        </w:rPr>
        <w:t xml:space="preserve"> groupe</w:t>
      </w:r>
      <w:r w:rsidR="00B70E08" w:rsidRPr="00517E6D">
        <w:rPr>
          <w:rFonts w:cs="Arial"/>
          <w:lang w:val="fr-CA"/>
        </w:rPr>
        <w:t>s</w:t>
      </w:r>
      <w:r w:rsidRPr="00517E6D">
        <w:rPr>
          <w:lang w:val="fr-CA"/>
        </w:rPr>
        <w:t xml:space="preserve"> –</w:t>
      </w:r>
      <w:r w:rsidR="00B70E08" w:rsidRPr="00517E6D">
        <w:rPr>
          <w:lang w:val="fr-CA"/>
        </w:rPr>
        <w:t xml:space="preserve"> soit </w:t>
      </w:r>
      <w:r w:rsidRPr="00517E6D">
        <w:rPr>
          <w:lang w:val="fr-CA"/>
        </w:rPr>
        <w:t xml:space="preserve">la façon dont </w:t>
      </w:r>
      <w:r w:rsidR="00B70E08" w:rsidRPr="00517E6D">
        <w:rPr>
          <w:lang w:val="fr-CA"/>
        </w:rPr>
        <w:t xml:space="preserve">elles </w:t>
      </w:r>
      <w:r w:rsidRPr="00517E6D">
        <w:rPr>
          <w:lang w:val="fr-CA"/>
        </w:rPr>
        <w:t xml:space="preserve">sont décrites.  En bref, la représentation s’attache </w:t>
      </w:r>
      <w:r w:rsidR="00B70E08" w:rsidRPr="00517E6D">
        <w:rPr>
          <w:lang w:val="fr-CA"/>
        </w:rPr>
        <w:t xml:space="preserve">principalement </w:t>
      </w:r>
      <w:r w:rsidRPr="00517E6D">
        <w:rPr>
          <w:lang w:val="fr-CA"/>
        </w:rPr>
        <w:t>à la quantité et la description</w:t>
      </w:r>
      <w:r w:rsidR="00B70E08" w:rsidRPr="00517E6D">
        <w:rPr>
          <w:lang w:val="fr-CA"/>
        </w:rPr>
        <w:t>,</w:t>
      </w:r>
      <w:r w:rsidRPr="00517E6D">
        <w:rPr>
          <w:lang w:val="fr-CA"/>
        </w:rPr>
        <w:t xml:space="preserve"> à la qualité. Est-ce que ces concepts sont clairs pour vous?</w:t>
      </w:r>
      <w:r w:rsidRPr="00517E6D">
        <w:rPr>
          <w:rFonts w:cs="Arial"/>
          <w:lang w:val="fr-CA"/>
        </w:rPr>
        <w:t xml:space="preserve"> VEILLER À CE QUE ÇA SOIT CLAIR, PUIS CONTINUER.</w:t>
      </w:r>
    </w:p>
    <w:p w14:paraId="78950997" w14:textId="77777777" w:rsidR="00843994" w:rsidRPr="00517E6D" w:rsidRDefault="00843994" w:rsidP="00843994">
      <w:pPr>
        <w:pStyle w:val="ListParagraph"/>
        <w:ind w:left="0"/>
        <w:rPr>
          <w:rFonts w:cs="Arial"/>
          <w:lang w:val="fr-CA"/>
        </w:rPr>
      </w:pPr>
    </w:p>
    <w:p w14:paraId="089DD115" w14:textId="77777777" w:rsidR="00843994" w:rsidRPr="00517E6D" w:rsidRDefault="00843994" w:rsidP="00843994">
      <w:pPr>
        <w:pStyle w:val="ListParagraph"/>
        <w:ind w:left="0"/>
        <w:rPr>
          <w:rFonts w:cstheme="minorBidi"/>
          <w:lang w:val="fr-CA"/>
        </w:rPr>
      </w:pPr>
      <w:r w:rsidRPr="00517E6D">
        <w:rPr>
          <w:lang w:val="fr-CA"/>
        </w:rPr>
        <w:t xml:space="preserve">En songeant de façon générale aux émissions que vous regardez… </w:t>
      </w:r>
    </w:p>
    <w:p w14:paraId="296AC369" w14:textId="77777777" w:rsidR="00843994" w:rsidRPr="00517E6D" w:rsidRDefault="00843994" w:rsidP="00843994">
      <w:pPr>
        <w:pStyle w:val="ListParagraph"/>
        <w:ind w:left="0"/>
        <w:jc w:val="left"/>
        <w:rPr>
          <w:rFonts w:asciiTheme="minorHAnsi" w:hAnsiTheme="minorHAnsi"/>
          <w:lang w:val="fr-CA"/>
        </w:rPr>
      </w:pPr>
    </w:p>
    <w:p w14:paraId="7FD75022" w14:textId="39771228" w:rsidR="00843994" w:rsidRPr="00517E6D" w:rsidRDefault="00843994" w:rsidP="00843994">
      <w:pPr>
        <w:pStyle w:val="ListParagraph"/>
        <w:numPr>
          <w:ilvl w:val="0"/>
          <w:numId w:val="20"/>
        </w:numPr>
        <w:rPr>
          <w:rFonts w:cs="Arial"/>
          <w:lang w:val="fr-CA"/>
        </w:rPr>
      </w:pPr>
      <w:r w:rsidRPr="00517E6D">
        <w:rPr>
          <w:rFonts w:cs="Arial"/>
          <w:lang w:val="fr-CA"/>
        </w:rPr>
        <w:t xml:space="preserve">Quelle serait votre impression globale de la façon dont la diversité de la société canadienne est </w:t>
      </w:r>
      <w:r w:rsidRPr="00517E6D">
        <w:rPr>
          <w:rFonts w:cs="Arial"/>
          <w:u w:val="single"/>
          <w:lang w:val="fr-CA"/>
        </w:rPr>
        <w:t>représentée</w:t>
      </w:r>
      <w:r w:rsidRPr="00517E6D">
        <w:rPr>
          <w:rFonts w:cs="Arial"/>
          <w:lang w:val="fr-CA"/>
        </w:rPr>
        <w:t xml:space="preserve"> dans les médias canadiens? Dans l’ensemble, est-ce que vous </w:t>
      </w:r>
      <w:r w:rsidR="00B70E08" w:rsidRPr="00517E6D">
        <w:rPr>
          <w:rFonts w:cs="Arial"/>
          <w:lang w:val="fr-CA"/>
        </w:rPr>
        <w:t xml:space="preserve">diriez </w:t>
      </w:r>
      <w:r w:rsidRPr="00517E6D">
        <w:rPr>
          <w:rFonts w:cs="Arial"/>
          <w:lang w:val="fr-CA"/>
        </w:rPr>
        <w:t xml:space="preserve">que les médias font du bon ou du mauvais travail </w:t>
      </w:r>
      <w:r w:rsidR="00B70E08" w:rsidRPr="00517E6D">
        <w:rPr>
          <w:rFonts w:cs="Arial"/>
          <w:lang w:val="fr-CA"/>
        </w:rPr>
        <w:t xml:space="preserve">pour représenter </w:t>
      </w:r>
      <w:r w:rsidRPr="00517E6D">
        <w:rPr>
          <w:rFonts w:cs="Arial"/>
          <w:lang w:val="fr-CA"/>
        </w:rPr>
        <w:t>cette diversité? Et pourquoi?</w:t>
      </w:r>
    </w:p>
    <w:p w14:paraId="022A2303" w14:textId="77777777" w:rsidR="00843994" w:rsidRPr="00517E6D" w:rsidRDefault="00843994" w:rsidP="00843994">
      <w:pPr>
        <w:pStyle w:val="ListParagraph"/>
        <w:ind w:left="360"/>
        <w:rPr>
          <w:rFonts w:cs="Arial"/>
          <w:lang w:val="fr-CA"/>
        </w:rPr>
      </w:pPr>
    </w:p>
    <w:p w14:paraId="258DEAE8" w14:textId="25850085" w:rsidR="00843994" w:rsidRPr="00517E6D" w:rsidRDefault="00EA623D" w:rsidP="00843994">
      <w:pPr>
        <w:pStyle w:val="ListParagraph"/>
        <w:ind w:left="360"/>
        <w:rPr>
          <w:rFonts w:cs="Arial"/>
          <w:lang w:val="fr-CA"/>
        </w:rPr>
      </w:pPr>
      <w:r w:rsidRPr="00517E6D">
        <w:rPr>
          <w:rFonts w:cs="Arial"/>
          <w:lang w:val="fr-CA"/>
        </w:rPr>
        <w:t>DEMANDER</w:t>
      </w:r>
      <w:r w:rsidR="00843994" w:rsidRPr="00517E6D">
        <w:rPr>
          <w:rFonts w:cs="Arial"/>
          <w:lang w:val="fr-CA"/>
        </w:rPr>
        <w:t xml:space="preserve"> : </w:t>
      </w:r>
    </w:p>
    <w:p w14:paraId="50797E54" w14:textId="1AE88298" w:rsidR="00843994" w:rsidRPr="00517E6D" w:rsidRDefault="00B70E08" w:rsidP="00843994">
      <w:pPr>
        <w:pStyle w:val="ListParagraph"/>
        <w:numPr>
          <w:ilvl w:val="0"/>
          <w:numId w:val="22"/>
        </w:numPr>
        <w:rPr>
          <w:rFonts w:cs="Arial"/>
          <w:lang w:val="fr-CA"/>
        </w:rPr>
      </w:pPr>
      <w:r w:rsidRPr="00517E6D">
        <w:rPr>
          <w:rFonts w:cs="Arial"/>
          <w:lang w:val="fr-CA"/>
        </w:rPr>
        <w:t>O</w:t>
      </w:r>
      <w:r w:rsidR="00843994" w:rsidRPr="00517E6D">
        <w:rPr>
          <w:rFonts w:cs="Arial"/>
          <w:lang w:val="fr-CA"/>
        </w:rPr>
        <w:t>bservations positives c. négatives c. neutres</w:t>
      </w:r>
    </w:p>
    <w:p w14:paraId="5FF04843" w14:textId="0341503C" w:rsidR="00843994" w:rsidRPr="00517E6D" w:rsidRDefault="00B70E08" w:rsidP="00843994">
      <w:pPr>
        <w:pStyle w:val="ListParagraph"/>
        <w:numPr>
          <w:ilvl w:val="0"/>
          <w:numId w:val="22"/>
        </w:numPr>
        <w:rPr>
          <w:rFonts w:cs="Arial"/>
          <w:lang w:val="fr-CA"/>
        </w:rPr>
      </w:pPr>
      <w:r w:rsidRPr="00517E6D">
        <w:rPr>
          <w:rFonts w:cs="Arial"/>
          <w:lang w:val="fr-CA"/>
        </w:rPr>
        <w:t>R</w:t>
      </w:r>
      <w:r w:rsidR="00843994" w:rsidRPr="00517E6D">
        <w:rPr>
          <w:rFonts w:cs="Arial"/>
          <w:lang w:val="fr-CA"/>
        </w:rPr>
        <w:t xml:space="preserve">aisons </w:t>
      </w:r>
      <w:r w:rsidRPr="00517E6D">
        <w:rPr>
          <w:rFonts w:cs="Arial"/>
          <w:lang w:val="fr-CA"/>
        </w:rPr>
        <w:t xml:space="preserve">de </w:t>
      </w:r>
      <w:r w:rsidR="00843994" w:rsidRPr="00517E6D">
        <w:rPr>
          <w:rFonts w:cs="Arial"/>
          <w:lang w:val="fr-CA"/>
        </w:rPr>
        <w:t>l’évaluation</w:t>
      </w:r>
    </w:p>
    <w:p w14:paraId="201113D3" w14:textId="77777777" w:rsidR="00843994" w:rsidRPr="00517E6D" w:rsidRDefault="00843994" w:rsidP="00843994">
      <w:pPr>
        <w:pStyle w:val="ListParagraph"/>
        <w:ind w:left="360"/>
        <w:rPr>
          <w:rFonts w:cs="Arial"/>
          <w:lang w:val="fr-CA"/>
        </w:rPr>
      </w:pPr>
    </w:p>
    <w:p w14:paraId="4A324531" w14:textId="5E3B65F5" w:rsidR="00843994" w:rsidRPr="00517E6D" w:rsidRDefault="00843994" w:rsidP="00843994">
      <w:pPr>
        <w:pStyle w:val="ListParagraph"/>
        <w:ind w:left="0"/>
        <w:rPr>
          <w:rFonts w:cs="Arial"/>
          <w:lang w:val="fr-CA"/>
        </w:rPr>
      </w:pPr>
      <w:r w:rsidRPr="00517E6D">
        <w:rPr>
          <w:rFonts w:cs="Arial"/>
          <w:lang w:val="fr-CA"/>
        </w:rPr>
        <w:t>Les prochaines questions portent sur la représentation de divers groupes dans les médias canadiens</w:t>
      </w:r>
      <w:r w:rsidRPr="00517E6D">
        <w:rPr>
          <w:rStyle w:val="FootnoteReference"/>
          <w:rFonts w:cs="Arial"/>
          <w:lang w:val="fr-CA"/>
        </w:rPr>
        <w:footnoteReference w:id="6"/>
      </w:r>
      <w:r w:rsidRPr="00517E6D">
        <w:rPr>
          <w:rFonts w:cs="Arial"/>
          <w:lang w:val="fr-CA"/>
        </w:rPr>
        <w:t xml:space="preserve">. </w:t>
      </w:r>
      <w:r w:rsidR="00B70E08" w:rsidRPr="00517E6D">
        <w:rPr>
          <w:rFonts w:cs="Arial"/>
          <w:lang w:val="fr-CA"/>
        </w:rPr>
        <w:t xml:space="preserve">Ainsi, nous </w:t>
      </w:r>
      <w:r w:rsidRPr="00517E6D">
        <w:rPr>
          <w:rFonts w:cs="Arial"/>
          <w:lang w:val="fr-CA"/>
        </w:rPr>
        <w:t xml:space="preserve">nous intéresserons à la façon dont ces différents groupes de gens sont représentés dans divers types d’émissions. </w:t>
      </w:r>
    </w:p>
    <w:p w14:paraId="059543D8" w14:textId="77777777" w:rsidR="00843994" w:rsidRPr="00517E6D" w:rsidRDefault="00843994" w:rsidP="00843994">
      <w:pPr>
        <w:rPr>
          <w:rFonts w:cs="Arial"/>
          <w:lang w:val="fr-CA"/>
        </w:rPr>
      </w:pPr>
    </w:p>
    <w:p w14:paraId="4A585D2E" w14:textId="3169E2E6" w:rsidR="00843994" w:rsidRPr="00517E6D" w:rsidRDefault="00B70E08" w:rsidP="00843994">
      <w:pPr>
        <w:pStyle w:val="ListParagraph"/>
        <w:numPr>
          <w:ilvl w:val="0"/>
          <w:numId w:val="20"/>
        </w:numPr>
        <w:rPr>
          <w:rFonts w:cs="Arial"/>
          <w:lang w:val="fr-CA"/>
        </w:rPr>
      </w:pPr>
      <w:r w:rsidRPr="00517E6D">
        <w:rPr>
          <w:rFonts w:cs="Arial"/>
          <w:lang w:val="fr-CA"/>
        </w:rPr>
        <w:lastRenderedPageBreak/>
        <w:t>Réfléchissons m</w:t>
      </w:r>
      <w:r w:rsidR="00843994" w:rsidRPr="00517E6D">
        <w:rPr>
          <w:rFonts w:cs="Arial"/>
          <w:lang w:val="fr-CA"/>
        </w:rPr>
        <w:t>aintenant</w:t>
      </w:r>
      <w:r w:rsidRPr="00517E6D">
        <w:rPr>
          <w:rFonts w:cs="Arial"/>
          <w:lang w:val="fr-CA"/>
        </w:rPr>
        <w:t xml:space="preserve"> </w:t>
      </w:r>
      <w:r w:rsidR="00843994" w:rsidRPr="00517E6D">
        <w:rPr>
          <w:rFonts w:cs="Arial"/>
          <w:lang w:val="fr-CA"/>
        </w:rPr>
        <w:t xml:space="preserve">à différents groupes de la population…que pensez-vous de la représentation ou de la </w:t>
      </w:r>
      <w:r w:rsidR="00843994" w:rsidRPr="00517E6D">
        <w:rPr>
          <w:rFonts w:cs="Arial"/>
          <w:u w:val="single"/>
          <w:lang w:val="fr-CA"/>
        </w:rPr>
        <w:t>visibilité</w:t>
      </w:r>
      <w:r w:rsidR="00843994" w:rsidRPr="00517E6D">
        <w:rPr>
          <w:rFonts w:cs="Arial"/>
          <w:lang w:val="fr-CA"/>
        </w:rPr>
        <w:t xml:space="preserve"> des [</w:t>
      </w:r>
      <w:r w:rsidR="00DA17AE" w:rsidRPr="00517E6D">
        <w:rPr>
          <w:rFonts w:cs="Arial"/>
          <w:lang w:val="fr-CA"/>
        </w:rPr>
        <w:t xml:space="preserve">INSÉRER À PARTIR </w:t>
      </w:r>
      <w:r w:rsidR="00843994" w:rsidRPr="00517E6D">
        <w:rPr>
          <w:rFonts w:cs="Arial"/>
          <w:lang w:val="fr-CA"/>
        </w:rPr>
        <w:t xml:space="preserve">DE LA LISTE; ASSURER UNE ROTATION DE L’ORDRE] dans les émissions que vous regardez sur les réseaux canadiens? </w:t>
      </w:r>
    </w:p>
    <w:p w14:paraId="6018AC0C" w14:textId="77777777" w:rsidR="00843994" w:rsidRPr="00517E6D" w:rsidRDefault="00843994" w:rsidP="00843994">
      <w:pPr>
        <w:ind w:firstLine="360"/>
        <w:rPr>
          <w:rFonts w:cs="Arial"/>
          <w:lang w:val="fr-CA"/>
        </w:rPr>
      </w:pPr>
    </w:p>
    <w:p w14:paraId="2D8D287E" w14:textId="77777777" w:rsidR="00843994" w:rsidRPr="00517E6D" w:rsidRDefault="00843994" w:rsidP="00843994">
      <w:pPr>
        <w:ind w:firstLine="360"/>
        <w:rPr>
          <w:rFonts w:cs="Arial"/>
          <w:lang w:val="fr-CA"/>
        </w:rPr>
      </w:pPr>
      <w:r w:rsidRPr="00517E6D">
        <w:rPr>
          <w:rFonts w:cs="Arial"/>
          <w:lang w:val="fr-CA"/>
        </w:rPr>
        <w:t>LISTE :</w:t>
      </w:r>
    </w:p>
    <w:p w14:paraId="1B574557" w14:textId="0FD18F71" w:rsidR="00843994" w:rsidRPr="00517E6D" w:rsidRDefault="00B70E08" w:rsidP="00843994">
      <w:pPr>
        <w:pStyle w:val="ListParagraph"/>
        <w:numPr>
          <w:ilvl w:val="0"/>
          <w:numId w:val="23"/>
        </w:numPr>
        <w:rPr>
          <w:rFonts w:cstheme="minorBidi"/>
          <w:szCs w:val="18"/>
          <w:lang w:val="fr-CA"/>
        </w:rPr>
      </w:pPr>
      <w:r w:rsidRPr="00517E6D">
        <w:rPr>
          <w:szCs w:val="18"/>
          <w:lang w:val="fr-CA"/>
        </w:rPr>
        <w:t>M</w:t>
      </w:r>
      <w:r w:rsidR="00843994" w:rsidRPr="00517E6D">
        <w:rPr>
          <w:szCs w:val="18"/>
          <w:lang w:val="fr-CA"/>
        </w:rPr>
        <w:t>inorités ethnoculturelles</w:t>
      </w:r>
    </w:p>
    <w:p w14:paraId="7E0BCCBB" w14:textId="2C7ABFD2" w:rsidR="00843994" w:rsidRPr="00517E6D" w:rsidRDefault="00B70E08"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autochtones</w:t>
      </w:r>
    </w:p>
    <w:p w14:paraId="25BA0FA1" w14:textId="204BAF78" w:rsidR="00843994" w:rsidRPr="00517E6D" w:rsidRDefault="00B70E08" w:rsidP="00843994">
      <w:pPr>
        <w:pStyle w:val="ListParagraph"/>
        <w:numPr>
          <w:ilvl w:val="0"/>
          <w:numId w:val="23"/>
        </w:numPr>
        <w:rPr>
          <w:szCs w:val="18"/>
          <w:lang w:val="fr-CA"/>
        </w:rPr>
      </w:pPr>
      <w:r w:rsidRPr="00517E6D">
        <w:rPr>
          <w:szCs w:val="18"/>
          <w:lang w:val="fr-CA"/>
        </w:rPr>
        <w:t xml:space="preserve">Membres </w:t>
      </w:r>
      <w:r w:rsidR="00843994" w:rsidRPr="00517E6D">
        <w:rPr>
          <w:szCs w:val="18"/>
          <w:lang w:val="fr-CA"/>
        </w:rPr>
        <w:t xml:space="preserve">de la communauté </w:t>
      </w:r>
      <w:proofErr w:type="spellStart"/>
      <w:r w:rsidR="00843994" w:rsidRPr="00517E6D">
        <w:rPr>
          <w:szCs w:val="18"/>
          <w:lang w:val="fr-CA"/>
        </w:rPr>
        <w:t>LGBTA</w:t>
      </w:r>
      <w:proofErr w:type="spellEnd"/>
    </w:p>
    <w:p w14:paraId="6DF66A54" w14:textId="5201E4DD" w:rsidR="00843994" w:rsidRPr="00517E6D" w:rsidRDefault="00B70E08"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handicapées</w:t>
      </w:r>
    </w:p>
    <w:p w14:paraId="215A065D" w14:textId="3202FDB2" w:rsidR="00843994" w:rsidRPr="00517E6D" w:rsidRDefault="00B70E08" w:rsidP="00843994">
      <w:pPr>
        <w:pStyle w:val="ListParagraph"/>
        <w:numPr>
          <w:ilvl w:val="0"/>
          <w:numId w:val="23"/>
        </w:numPr>
        <w:rPr>
          <w:rFonts w:cs="Arial"/>
          <w:sz w:val="28"/>
          <w:szCs w:val="22"/>
          <w:lang w:val="fr-CA"/>
        </w:rPr>
      </w:pPr>
      <w:r w:rsidRPr="00517E6D">
        <w:rPr>
          <w:szCs w:val="18"/>
          <w:lang w:val="fr-CA"/>
        </w:rPr>
        <w:t>F</w:t>
      </w:r>
      <w:r w:rsidR="00843994" w:rsidRPr="00517E6D">
        <w:rPr>
          <w:szCs w:val="18"/>
          <w:lang w:val="fr-CA"/>
        </w:rPr>
        <w:t>emmes</w:t>
      </w:r>
    </w:p>
    <w:p w14:paraId="15B2DC5A" w14:textId="77777777" w:rsidR="00843994" w:rsidRPr="00517E6D" w:rsidRDefault="00843994" w:rsidP="00843994">
      <w:pPr>
        <w:pStyle w:val="ListParagraph"/>
        <w:ind w:left="0"/>
        <w:rPr>
          <w:rFonts w:cs="Arial"/>
          <w:lang w:val="fr-CA"/>
        </w:rPr>
      </w:pPr>
    </w:p>
    <w:p w14:paraId="09BC35E0" w14:textId="291E7C9A" w:rsidR="00843994" w:rsidRPr="00517E6D" w:rsidRDefault="00843994" w:rsidP="00843994">
      <w:pPr>
        <w:pStyle w:val="ListParagraph"/>
        <w:numPr>
          <w:ilvl w:val="0"/>
          <w:numId w:val="20"/>
        </w:numPr>
        <w:rPr>
          <w:rFonts w:cs="Arial"/>
          <w:lang w:val="fr-CA"/>
        </w:rPr>
      </w:pPr>
      <w:r w:rsidRPr="00517E6D">
        <w:rPr>
          <w:rFonts w:cs="Arial"/>
          <w:lang w:val="fr-CA"/>
        </w:rPr>
        <w:t>Certains d’entre vous regarde</w:t>
      </w:r>
      <w:r w:rsidR="00B70E08" w:rsidRPr="00517E6D">
        <w:rPr>
          <w:rFonts w:cs="Arial"/>
          <w:lang w:val="fr-CA"/>
        </w:rPr>
        <w:t>nt</w:t>
      </w:r>
      <w:r w:rsidRPr="00517E6D">
        <w:rPr>
          <w:rFonts w:cs="Arial"/>
          <w:lang w:val="fr-CA"/>
        </w:rPr>
        <w:t xml:space="preserve"> la télévision sur Internet, tandis que d’autres le font par la voie des ondes, par câble ou par satellite. En général, diriez-vous que la diversité de la société canadienne est mieux représentée, moins bien représentée ou représentée de la même façon dans les émissions visionnées [ROTATION : </w:t>
      </w:r>
      <w:r w:rsidR="00B70E08" w:rsidRPr="00517E6D">
        <w:rPr>
          <w:rFonts w:cs="Arial"/>
          <w:lang w:val="fr-CA"/>
        </w:rPr>
        <w:t>S</w:t>
      </w:r>
      <w:r w:rsidRPr="00517E6D">
        <w:rPr>
          <w:rFonts w:cs="Arial"/>
          <w:lang w:val="fr-CA"/>
        </w:rPr>
        <w:t xml:space="preserve">ur Internet / par voie des ondes et </w:t>
      </w:r>
      <w:r w:rsidR="00B70E08" w:rsidRPr="00517E6D">
        <w:rPr>
          <w:rFonts w:cs="Arial"/>
          <w:lang w:val="fr-CA"/>
        </w:rPr>
        <w:t xml:space="preserve">grâce à </w:t>
      </w:r>
      <w:r w:rsidRPr="00517E6D">
        <w:rPr>
          <w:rFonts w:cs="Arial"/>
          <w:lang w:val="fr-CA"/>
        </w:rPr>
        <w:t xml:space="preserve">un abonnement de </w:t>
      </w:r>
      <w:r w:rsidR="00B70E08" w:rsidRPr="00517E6D">
        <w:rPr>
          <w:rFonts w:cs="Arial"/>
          <w:lang w:val="fr-CA"/>
        </w:rPr>
        <w:t xml:space="preserve">services de télévision </w:t>
      </w:r>
      <w:r w:rsidRPr="00517E6D">
        <w:rPr>
          <w:rFonts w:cs="Arial"/>
          <w:lang w:val="fr-CA"/>
        </w:rPr>
        <w:t xml:space="preserve">par câble ou satellite]? Ceux d’entre vous qui regardent la télévision seulement par la voie des ondes ou par câble ou satellite </w:t>
      </w:r>
      <w:r w:rsidR="00EA623D" w:rsidRPr="00517E6D">
        <w:rPr>
          <w:rFonts w:cs="Arial"/>
          <w:lang w:val="fr-CA"/>
        </w:rPr>
        <w:t xml:space="preserve">ne sont peut-être pas </w:t>
      </w:r>
      <w:r w:rsidRPr="00517E6D">
        <w:rPr>
          <w:rFonts w:cs="Arial"/>
          <w:lang w:val="fr-CA"/>
        </w:rPr>
        <w:t xml:space="preserve">en mesure de faire une comparaison, et ce n’est pas un problème Toutefois, si vous avez des impressions à ce sujet, veuillez </w:t>
      </w:r>
      <w:r w:rsidR="00EA623D" w:rsidRPr="00517E6D">
        <w:rPr>
          <w:rFonts w:cs="Arial"/>
          <w:lang w:val="fr-CA"/>
        </w:rPr>
        <w:t>nous en faire part</w:t>
      </w:r>
      <w:r w:rsidRPr="00517E6D">
        <w:rPr>
          <w:rFonts w:cs="Arial"/>
          <w:lang w:val="fr-CA"/>
        </w:rPr>
        <w:t>. Pourquoi êtes-vous de cet avis? [</w:t>
      </w:r>
      <w:r w:rsidR="00EA623D" w:rsidRPr="00517E6D">
        <w:rPr>
          <w:rFonts w:cs="Arial"/>
          <w:lang w:val="fr-CA"/>
        </w:rPr>
        <w:t xml:space="preserve">DEMANDER </w:t>
      </w:r>
      <w:r w:rsidRPr="00517E6D">
        <w:rPr>
          <w:rFonts w:cs="Arial"/>
          <w:lang w:val="fr-CA"/>
        </w:rPr>
        <w:t xml:space="preserve">DES EXEMPLES CONCRETS] </w:t>
      </w:r>
    </w:p>
    <w:p w14:paraId="146B894D" w14:textId="77777777" w:rsidR="00843994" w:rsidRPr="00517E6D" w:rsidRDefault="00843994" w:rsidP="00843994">
      <w:pPr>
        <w:pStyle w:val="ListParagraph"/>
        <w:ind w:left="360"/>
        <w:rPr>
          <w:rFonts w:cs="Arial"/>
          <w:lang w:val="fr-CA"/>
        </w:rPr>
      </w:pPr>
    </w:p>
    <w:p w14:paraId="7C7F07EA" w14:textId="09877FCD" w:rsidR="00843994" w:rsidRPr="00517E6D" w:rsidRDefault="00EA623D" w:rsidP="00843994">
      <w:pPr>
        <w:pStyle w:val="ListParagraph"/>
        <w:numPr>
          <w:ilvl w:val="0"/>
          <w:numId w:val="20"/>
        </w:numPr>
        <w:rPr>
          <w:rFonts w:cs="Arial"/>
          <w:lang w:val="fr-CA"/>
        </w:rPr>
      </w:pPr>
      <w:r w:rsidRPr="00517E6D">
        <w:rPr>
          <w:rFonts w:cs="Arial"/>
          <w:lang w:val="fr-CA"/>
        </w:rPr>
        <w:t xml:space="preserve">Attardons-nous </w:t>
      </w:r>
      <w:r w:rsidR="00843994" w:rsidRPr="00517E6D">
        <w:rPr>
          <w:rFonts w:cs="Arial"/>
          <w:lang w:val="fr-CA"/>
        </w:rPr>
        <w:t xml:space="preserve">plus particulièrement </w:t>
      </w:r>
      <w:r w:rsidRPr="00517E6D">
        <w:rPr>
          <w:rFonts w:cs="Arial"/>
          <w:lang w:val="fr-CA"/>
        </w:rPr>
        <w:t xml:space="preserve">à </w:t>
      </w:r>
      <w:r w:rsidR="00843994" w:rsidRPr="00517E6D">
        <w:rPr>
          <w:rFonts w:cs="Arial"/>
          <w:lang w:val="fr-CA"/>
        </w:rPr>
        <w:t xml:space="preserve">la visibilité des groupes de la population dont nous venons de discuter… Est-ce que les membres de ces groupes sont plus visibles dans les émissions disponibles sur Internet ou dans les émissions </w:t>
      </w:r>
      <w:r w:rsidRPr="00517E6D">
        <w:rPr>
          <w:rFonts w:cs="Arial"/>
          <w:lang w:val="fr-CA"/>
        </w:rPr>
        <w:t xml:space="preserve">diffusées </w:t>
      </w:r>
      <w:r w:rsidR="00843994" w:rsidRPr="00517E6D">
        <w:rPr>
          <w:rFonts w:cs="Arial"/>
          <w:lang w:val="fr-CA"/>
        </w:rPr>
        <w:t>par câble ou par satellite? Nous allons débuter avec les…. [</w:t>
      </w:r>
      <w:r w:rsidR="00DA17AE" w:rsidRPr="00517E6D">
        <w:rPr>
          <w:rFonts w:cs="Arial"/>
          <w:lang w:val="fr-CA"/>
        </w:rPr>
        <w:t xml:space="preserve">INSÉRER À PARTIR </w:t>
      </w:r>
      <w:r w:rsidR="00843994" w:rsidRPr="00517E6D">
        <w:rPr>
          <w:rFonts w:cs="Arial"/>
          <w:lang w:val="fr-CA"/>
        </w:rPr>
        <w:t xml:space="preserve">DE LA LISTE; ASSURER LA ROTATION DE L’ORDRE]. De nouveau, ceux d’entre vous qui regardent seulement la télévision par câble ou par satellite </w:t>
      </w:r>
      <w:r w:rsidRPr="00517E6D">
        <w:rPr>
          <w:rFonts w:cs="Arial"/>
          <w:lang w:val="fr-CA"/>
        </w:rPr>
        <w:t xml:space="preserve">ne sont peut-être </w:t>
      </w:r>
      <w:r w:rsidR="00843994" w:rsidRPr="00517E6D">
        <w:rPr>
          <w:rFonts w:cs="Arial"/>
          <w:lang w:val="fr-CA"/>
        </w:rPr>
        <w:t xml:space="preserve">pas être en mesure de faire cette comparaison, et ce n’est pas un problème. Veuillez toutefois </w:t>
      </w:r>
      <w:r w:rsidRPr="00517E6D">
        <w:rPr>
          <w:rFonts w:cs="Arial"/>
          <w:lang w:val="fr-CA"/>
        </w:rPr>
        <w:t xml:space="preserve">nous faire part de </w:t>
      </w:r>
      <w:r w:rsidR="00843994" w:rsidRPr="00517E6D">
        <w:rPr>
          <w:rFonts w:cs="Arial"/>
          <w:lang w:val="fr-CA"/>
        </w:rPr>
        <w:t>vos impressions. Pourquoi êtes-vous de cet avis?</w:t>
      </w:r>
    </w:p>
    <w:p w14:paraId="305F9E02" w14:textId="77777777" w:rsidR="00843994" w:rsidRPr="00517E6D" w:rsidRDefault="00843994" w:rsidP="00843994">
      <w:pPr>
        <w:pStyle w:val="ListParagraph"/>
        <w:ind w:left="1080"/>
        <w:rPr>
          <w:rFonts w:cs="Arial"/>
          <w:lang w:val="fr-CA"/>
        </w:rPr>
      </w:pPr>
    </w:p>
    <w:p w14:paraId="5F3D9242" w14:textId="77777777" w:rsidR="00843994" w:rsidRPr="00517E6D" w:rsidRDefault="00843994" w:rsidP="00843994">
      <w:pPr>
        <w:ind w:firstLine="360"/>
        <w:rPr>
          <w:rFonts w:cs="Arial"/>
          <w:lang w:val="fr-CA"/>
        </w:rPr>
      </w:pPr>
      <w:r w:rsidRPr="00517E6D">
        <w:rPr>
          <w:rFonts w:cs="Arial"/>
          <w:lang w:val="fr-CA"/>
        </w:rPr>
        <w:t xml:space="preserve">LISTE : </w:t>
      </w:r>
    </w:p>
    <w:p w14:paraId="5820DE85" w14:textId="423F9C49" w:rsidR="00843994" w:rsidRPr="00517E6D" w:rsidRDefault="00EA623D" w:rsidP="00843994">
      <w:pPr>
        <w:pStyle w:val="ListParagraph"/>
        <w:numPr>
          <w:ilvl w:val="0"/>
          <w:numId w:val="23"/>
        </w:numPr>
        <w:rPr>
          <w:rFonts w:cstheme="minorBidi"/>
          <w:szCs w:val="18"/>
          <w:lang w:val="fr-CA"/>
        </w:rPr>
      </w:pPr>
      <w:r w:rsidRPr="00517E6D">
        <w:rPr>
          <w:szCs w:val="18"/>
          <w:lang w:val="fr-CA"/>
        </w:rPr>
        <w:t>M</w:t>
      </w:r>
      <w:r w:rsidR="00843994" w:rsidRPr="00517E6D">
        <w:rPr>
          <w:szCs w:val="18"/>
          <w:lang w:val="fr-CA"/>
        </w:rPr>
        <w:t>inorités ethnoculturelles</w:t>
      </w:r>
    </w:p>
    <w:p w14:paraId="0005676B" w14:textId="5959D346" w:rsidR="00843994" w:rsidRPr="00517E6D" w:rsidRDefault="00EA623D"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autochtones</w:t>
      </w:r>
    </w:p>
    <w:p w14:paraId="6A5D11D7" w14:textId="4FAC8485" w:rsidR="00843994" w:rsidRPr="00517E6D" w:rsidRDefault="00EA623D" w:rsidP="00843994">
      <w:pPr>
        <w:pStyle w:val="ListParagraph"/>
        <w:numPr>
          <w:ilvl w:val="0"/>
          <w:numId w:val="23"/>
        </w:numPr>
        <w:rPr>
          <w:szCs w:val="18"/>
          <w:lang w:val="fr-CA"/>
        </w:rPr>
      </w:pPr>
      <w:r w:rsidRPr="00517E6D">
        <w:rPr>
          <w:szCs w:val="18"/>
          <w:lang w:val="fr-CA"/>
        </w:rPr>
        <w:t xml:space="preserve">Membres </w:t>
      </w:r>
      <w:r w:rsidR="00843994" w:rsidRPr="00517E6D">
        <w:rPr>
          <w:szCs w:val="18"/>
          <w:lang w:val="fr-CA"/>
        </w:rPr>
        <w:t xml:space="preserve">de la communauté </w:t>
      </w:r>
      <w:proofErr w:type="spellStart"/>
      <w:r w:rsidR="00843994" w:rsidRPr="00517E6D">
        <w:rPr>
          <w:szCs w:val="18"/>
          <w:lang w:val="fr-CA"/>
        </w:rPr>
        <w:t>LGBTA</w:t>
      </w:r>
      <w:proofErr w:type="spellEnd"/>
    </w:p>
    <w:p w14:paraId="0F825820" w14:textId="3E75DAF7" w:rsidR="00843994" w:rsidRPr="00517E6D" w:rsidRDefault="00EA623D"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handicapées</w:t>
      </w:r>
    </w:p>
    <w:p w14:paraId="167B7DFF" w14:textId="5870A03E" w:rsidR="00843994" w:rsidRPr="00517E6D" w:rsidRDefault="00120201" w:rsidP="00843994">
      <w:pPr>
        <w:pStyle w:val="ListParagraph"/>
        <w:numPr>
          <w:ilvl w:val="0"/>
          <w:numId w:val="23"/>
        </w:numPr>
        <w:rPr>
          <w:rFonts w:cs="Arial"/>
          <w:sz w:val="28"/>
          <w:szCs w:val="22"/>
          <w:lang w:val="fr-CA"/>
        </w:rPr>
      </w:pPr>
      <w:r w:rsidRPr="00517E6D">
        <w:rPr>
          <w:szCs w:val="18"/>
          <w:lang w:val="fr-CA"/>
        </w:rPr>
        <w:t>F</w:t>
      </w:r>
      <w:r w:rsidR="00843994" w:rsidRPr="00517E6D">
        <w:rPr>
          <w:szCs w:val="18"/>
          <w:lang w:val="fr-CA"/>
        </w:rPr>
        <w:t>emmes</w:t>
      </w:r>
    </w:p>
    <w:p w14:paraId="1A9D6639" w14:textId="77777777" w:rsidR="00843994" w:rsidRPr="00517E6D" w:rsidRDefault="00843994" w:rsidP="00843994">
      <w:pPr>
        <w:ind w:firstLine="360"/>
        <w:rPr>
          <w:rFonts w:cs="Arial"/>
          <w:lang w:val="fr-CA"/>
        </w:rPr>
      </w:pPr>
    </w:p>
    <w:p w14:paraId="2367503B" w14:textId="23596EEB" w:rsidR="00843994" w:rsidRPr="00517E6D" w:rsidRDefault="00843994" w:rsidP="00843994">
      <w:pPr>
        <w:pStyle w:val="ListParagraph"/>
        <w:numPr>
          <w:ilvl w:val="0"/>
          <w:numId w:val="20"/>
        </w:numPr>
        <w:rPr>
          <w:rFonts w:cs="Arial"/>
          <w:lang w:val="fr-CA"/>
        </w:rPr>
      </w:pPr>
      <w:r w:rsidRPr="00517E6D">
        <w:rPr>
          <w:rFonts w:cs="Arial"/>
          <w:lang w:val="fr-CA"/>
        </w:rPr>
        <w:t xml:space="preserve">En songeant aux </w:t>
      </w:r>
      <w:r w:rsidRPr="00517E6D">
        <w:rPr>
          <w:rFonts w:cs="Arial"/>
          <w:u w:val="single"/>
          <w:lang w:val="fr-CA"/>
        </w:rPr>
        <w:t>différents types d’émissions</w:t>
      </w:r>
      <w:r w:rsidRPr="00517E6D">
        <w:rPr>
          <w:rFonts w:cs="Arial"/>
          <w:lang w:val="fr-CA"/>
        </w:rPr>
        <w:t xml:space="preserve"> que vous regardez sur les réseaux canadiens, est-ce que </w:t>
      </w:r>
      <w:r w:rsidR="00EA623D" w:rsidRPr="00517E6D">
        <w:rPr>
          <w:rFonts w:cs="Arial"/>
          <w:lang w:val="fr-CA"/>
        </w:rPr>
        <w:t xml:space="preserve">selon vous </w:t>
      </w:r>
      <w:r w:rsidRPr="00517E6D">
        <w:rPr>
          <w:rFonts w:cs="Arial"/>
          <w:lang w:val="fr-CA"/>
        </w:rPr>
        <w:t>certaines émissions font un meilleur travail de représentation de la diversité de la société canadienne</w:t>
      </w:r>
      <w:r w:rsidR="00EA623D" w:rsidRPr="00517E6D">
        <w:rPr>
          <w:rFonts w:cs="Arial"/>
          <w:lang w:val="fr-CA"/>
        </w:rPr>
        <w:t>, dans l’ensemble</w:t>
      </w:r>
      <w:r w:rsidRPr="00517E6D">
        <w:rPr>
          <w:rFonts w:cs="Arial"/>
          <w:lang w:val="fr-CA"/>
        </w:rPr>
        <w:t xml:space="preserve">? </w:t>
      </w:r>
      <w:r w:rsidR="00EA623D" w:rsidRPr="00517E6D">
        <w:rPr>
          <w:rFonts w:cs="Arial"/>
          <w:lang w:val="fr-CA"/>
        </w:rPr>
        <w:t xml:space="preserve">Dans l’affirmative, </w:t>
      </w:r>
      <w:r w:rsidRPr="00517E6D">
        <w:rPr>
          <w:rFonts w:cs="Arial"/>
          <w:lang w:val="fr-CA"/>
        </w:rPr>
        <w:t>lesquelles et pourquoi? [</w:t>
      </w:r>
      <w:r w:rsidR="00EA623D" w:rsidRPr="00517E6D">
        <w:rPr>
          <w:rFonts w:cs="Arial"/>
          <w:lang w:val="fr-CA"/>
        </w:rPr>
        <w:t xml:space="preserve">DEMANDER </w:t>
      </w:r>
      <w:r w:rsidRPr="00517E6D">
        <w:rPr>
          <w:rFonts w:cs="Arial"/>
          <w:lang w:val="fr-CA"/>
        </w:rPr>
        <w:t xml:space="preserve">DES EXEMPLES CONCRETS; </w:t>
      </w:r>
      <w:proofErr w:type="spellStart"/>
      <w:r w:rsidRPr="00517E6D">
        <w:rPr>
          <w:rFonts w:cs="Arial"/>
          <w:lang w:val="fr-CA"/>
        </w:rPr>
        <w:t>UTLISER</w:t>
      </w:r>
      <w:proofErr w:type="spellEnd"/>
      <w:r w:rsidRPr="00517E6D">
        <w:rPr>
          <w:rFonts w:cs="Arial"/>
          <w:lang w:val="fr-CA"/>
        </w:rPr>
        <w:t xml:space="preserve"> LE TABLEAU DE PAPIER]</w:t>
      </w:r>
    </w:p>
    <w:p w14:paraId="4D7DB1C3" w14:textId="77777777" w:rsidR="00843994" w:rsidRPr="00517E6D" w:rsidRDefault="00843994" w:rsidP="00843994">
      <w:pPr>
        <w:pStyle w:val="ListParagraph"/>
        <w:ind w:left="360"/>
        <w:rPr>
          <w:rFonts w:cs="Arial"/>
          <w:lang w:val="fr-CA"/>
        </w:rPr>
      </w:pPr>
    </w:p>
    <w:p w14:paraId="6A1966DF" w14:textId="148FC660" w:rsidR="00843994" w:rsidRPr="00517E6D" w:rsidRDefault="00843994" w:rsidP="00843994">
      <w:pPr>
        <w:pStyle w:val="ListParagraph"/>
        <w:ind w:left="360"/>
        <w:rPr>
          <w:rFonts w:cs="Arial"/>
          <w:lang w:val="fr-CA"/>
        </w:rPr>
      </w:pPr>
      <w:r w:rsidRPr="00517E6D">
        <w:rPr>
          <w:rFonts w:cs="Arial"/>
          <w:lang w:val="fr-CA"/>
        </w:rPr>
        <w:t xml:space="preserve">UTILISER LA LISTE POUR VEILLER À CE QUE LES PARTICIPANTS </w:t>
      </w:r>
      <w:r w:rsidR="00EA623D" w:rsidRPr="00517E6D">
        <w:rPr>
          <w:rFonts w:cs="Arial"/>
          <w:lang w:val="fr-CA"/>
        </w:rPr>
        <w:t xml:space="preserve">COUVRENT LES </w:t>
      </w:r>
      <w:r w:rsidRPr="00517E6D">
        <w:rPr>
          <w:rFonts w:cs="Arial"/>
          <w:lang w:val="fr-CA"/>
        </w:rPr>
        <w:t>PRINCIPAUX GENRES :</w:t>
      </w:r>
    </w:p>
    <w:p w14:paraId="6B8C5B77" w14:textId="77777777" w:rsidR="00843994" w:rsidRPr="00517E6D" w:rsidRDefault="00843994" w:rsidP="00843994">
      <w:pPr>
        <w:pStyle w:val="ListParagraph"/>
        <w:numPr>
          <w:ilvl w:val="0"/>
          <w:numId w:val="21"/>
        </w:numPr>
        <w:rPr>
          <w:rFonts w:cs="Arial"/>
          <w:lang w:val="fr-CA"/>
        </w:rPr>
      </w:pPr>
      <w:r w:rsidRPr="00517E6D">
        <w:rPr>
          <w:rFonts w:cs="Arial"/>
          <w:lang w:val="fr-CA"/>
        </w:rPr>
        <w:t>Dramatiques et comédies</w:t>
      </w:r>
    </w:p>
    <w:p w14:paraId="029DD800" w14:textId="77777777" w:rsidR="00843994" w:rsidRPr="00517E6D" w:rsidRDefault="00843994" w:rsidP="00843994">
      <w:pPr>
        <w:pStyle w:val="ListParagraph"/>
        <w:numPr>
          <w:ilvl w:val="0"/>
          <w:numId w:val="21"/>
        </w:numPr>
        <w:rPr>
          <w:rFonts w:cs="Arial"/>
          <w:lang w:val="fr-CA"/>
        </w:rPr>
      </w:pPr>
      <w:r w:rsidRPr="00517E6D">
        <w:rPr>
          <w:rFonts w:cs="Arial"/>
          <w:lang w:val="fr-CA"/>
        </w:rPr>
        <w:t>Sports</w:t>
      </w:r>
    </w:p>
    <w:p w14:paraId="7C741D89" w14:textId="77777777" w:rsidR="00843994" w:rsidRPr="00517E6D" w:rsidRDefault="00843994" w:rsidP="00843994">
      <w:pPr>
        <w:pStyle w:val="ListParagraph"/>
        <w:numPr>
          <w:ilvl w:val="0"/>
          <w:numId w:val="21"/>
        </w:numPr>
        <w:rPr>
          <w:rFonts w:cs="Arial"/>
          <w:lang w:val="fr-CA"/>
        </w:rPr>
      </w:pPr>
      <w:r w:rsidRPr="00517E6D">
        <w:rPr>
          <w:rFonts w:cs="Arial"/>
          <w:lang w:val="fr-CA"/>
        </w:rPr>
        <w:t xml:space="preserve">Téléréalités </w:t>
      </w:r>
    </w:p>
    <w:p w14:paraId="0D9E110D" w14:textId="77777777" w:rsidR="00843994" w:rsidRPr="00517E6D" w:rsidRDefault="00843994" w:rsidP="00843994">
      <w:pPr>
        <w:pStyle w:val="ListParagraph"/>
        <w:numPr>
          <w:ilvl w:val="0"/>
          <w:numId w:val="21"/>
        </w:numPr>
        <w:rPr>
          <w:rFonts w:cs="Arial"/>
          <w:lang w:val="fr-CA"/>
        </w:rPr>
      </w:pPr>
      <w:r w:rsidRPr="00517E6D">
        <w:rPr>
          <w:rFonts w:cs="Arial"/>
          <w:lang w:val="fr-CA"/>
        </w:rPr>
        <w:t>Jeux-questionnaires, émissions de variétés</w:t>
      </w:r>
    </w:p>
    <w:p w14:paraId="0400E915" w14:textId="77777777" w:rsidR="00843994" w:rsidRPr="00517E6D" w:rsidRDefault="00843994" w:rsidP="00843994">
      <w:pPr>
        <w:pStyle w:val="ListParagraph"/>
        <w:numPr>
          <w:ilvl w:val="0"/>
          <w:numId w:val="21"/>
        </w:numPr>
        <w:rPr>
          <w:rFonts w:cs="Arial"/>
          <w:lang w:val="fr-CA"/>
        </w:rPr>
      </w:pPr>
      <w:r w:rsidRPr="00517E6D">
        <w:rPr>
          <w:rFonts w:cs="Arial"/>
          <w:lang w:val="fr-CA"/>
        </w:rPr>
        <w:lastRenderedPageBreak/>
        <w:t>Documentaires</w:t>
      </w:r>
    </w:p>
    <w:p w14:paraId="31FA7770" w14:textId="77777777" w:rsidR="00843994" w:rsidRPr="00517E6D" w:rsidRDefault="00843994" w:rsidP="00843994">
      <w:pPr>
        <w:pStyle w:val="ListParagraph"/>
        <w:numPr>
          <w:ilvl w:val="0"/>
          <w:numId w:val="21"/>
        </w:numPr>
        <w:rPr>
          <w:rFonts w:cs="Arial"/>
          <w:lang w:val="fr-CA"/>
        </w:rPr>
      </w:pPr>
      <w:r w:rsidRPr="00517E6D">
        <w:rPr>
          <w:rFonts w:cs="Arial"/>
          <w:lang w:val="fr-CA"/>
        </w:rPr>
        <w:t>Bulletins d’informations et émissions d’affaires publiques</w:t>
      </w:r>
    </w:p>
    <w:p w14:paraId="70C4CEFD" w14:textId="7E59B5F3" w:rsidR="00843994" w:rsidRPr="00517E6D" w:rsidRDefault="00843994" w:rsidP="00843994">
      <w:pPr>
        <w:pStyle w:val="ListParagraph"/>
        <w:numPr>
          <w:ilvl w:val="0"/>
          <w:numId w:val="21"/>
        </w:numPr>
        <w:rPr>
          <w:rFonts w:cs="Arial"/>
          <w:lang w:val="fr-CA"/>
        </w:rPr>
      </w:pPr>
      <w:r w:rsidRPr="00517E6D">
        <w:rPr>
          <w:rFonts w:cs="Arial"/>
          <w:lang w:val="fr-CA"/>
        </w:rPr>
        <w:t>Émissions de rénovation</w:t>
      </w:r>
      <w:r w:rsidR="00EA623D" w:rsidRPr="00517E6D">
        <w:rPr>
          <w:rFonts w:cs="Arial"/>
          <w:lang w:val="fr-CA"/>
        </w:rPr>
        <w:t>s</w:t>
      </w:r>
      <w:r w:rsidRPr="00517E6D">
        <w:rPr>
          <w:rFonts w:cs="Arial"/>
          <w:lang w:val="fr-CA"/>
        </w:rPr>
        <w:t xml:space="preserve"> (p.  ex., émissions sur la chaîne CASA)</w:t>
      </w:r>
    </w:p>
    <w:p w14:paraId="4945AECE" w14:textId="77777777" w:rsidR="00843994" w:rsidRPr="00517E6D" w:rsidRDefault="00843994" w:rsidP="00843994">
      <w:pPr>
        <w:pStyle w:val="ListParagraph"/>
        <w:numPr>
          <w:ilvl w:val="0"/>
          <w:numId w:val="21"/>
        </w:numPr>
        <w:rPr>
          <w:rFonts w:cs="Arial"/>
          <w:lang w:val="fr-CA"/>
        </w:rPr>
      </w:pPr>
      <w:r w:rsidRPr="00517E6D">
        <w:rPr>
          <w:rFonts w:cs="Arial"/>
          <w:lang w:val="fr-CA"/>
        </w:rPr>
        <w:t>Émissions pour enfants</w:t>
      </w:r>
    </w:p>
    <w:p w14:paraId="114FE816" w14:textId="77777777" w:rsidR="00843994" w:rsidRPr="00517E6D" w:rsidRDefault="00843994" w:rsidP="00843994">
      <w:pPr>
        <w:pStyle w:val="ListParagraph"/>
        <w:ind w:left="360"/>
        <w:rPr>
          <w:rFonts w:cs="Arial"/>
          <w:lang w:val="fr-CA"/>
        </w:rPr>
      </w:pPr>
    </w:p>
    <w:p w14:paraId="41873FE7" w14:textId="11DB998A" w:rsidR="00843994" w:rsidRPr="00517E6D" w:rsidRDefault="00843994" w:rsidP="00843994">
      <w:pPr>
        <w:pStyle w:val="ListParagraph"/>
        <w:numPr>
          <w:ilvl w:val="0"/>
          <w:numId w:val="20"/>
        </w:numPr>
        <w:rPr>
          <w:rFonts w:cs="Arial"/>
          <w:lang w:val="fr-CA"/>
        </w:rPr>
      </w:pPr>
      <w:r w:rsidRPr="00517E6D">
        <w:rPr>
          <w:rFonts w:cs="Arial"/>
          <w:lang w:val="fr-CA"/>
        </w:rPr>
        <w:t>Qu’en est-il de la représentation des différents groupes de la population… Selon vous, est-ce que certains types d’émissions représentent mieux que d’autres les [</w:t>
      </w:r>
      <w:r w:rsidR="00DA17AE" w:rsidRPr="00517E6D">
        <w:rPr>
          <w:rFonts w:cs="Arial"/>
          <w:lang w:val="fr-CA"/>
        </w:rPr>
        <w:t xml:space="preserve">INSÉRER À PARTIR </w:t>
      </w:r>
      <w:r w:rsidRPr="00517E6D">
        <w:rPr>
          <w:rFonts w:cs="Arial"/>
          <w:lang w:val="fr-CA"/>
        </w:rPr>
        <w:t xml:space="preserve">DE LA LISTE; ASSURER LA ROTATION DE L’ORDRE]? </w:t>
      </w:r>
      <w:r w:rsidR="00EA623D" w:rsidRPr="00517E6D">
        <w:rPr>
          <w:rFonts w:cs="Arial"/>
          <w:lang w:val="fr-CA"/>
        </w:rPr>
        <w:t>Dans l’affirmative</w:t>
      </w:r>
      <w:r w:rsidRPr="00517E6D">
        <w:rPr>
          <w:rFonts w:cs="Arial"/>
          <w:lang w:val="fr-CA"/>
        </w:rPr>
        <w:t>, lesquels et pourquoi? [</w:t>
      </w:r>
      <w:r w:rsidR="00EA623D" w:rsidRPr="00517E6D">
        <w:rPr>
          <w:rFonts w:cs="Arial"/>
          <w:lang w:val="fr-CA"/>
        </w:rPr>
        <w:t xml:space="preserve">DEMANDER </w:t>
      </w:r>
      <w:r w:rsidRPr="00517E6D">
        <w:rPr>
          <w:rFonts w:cs="Arial"/>
          <w:lang w:val="fr-CA"/>
        </w:rPr>
        <w:t xml:space="preserve">DES EXEMPLES CONCRETS; </w:t>
      </w:r>
      <w:proofErr w:type="spellStart"/>
      <w:r w:rsidRPr="00517E6D">
        <w:rPr>
          <w:rFonts w:cs="Arial"/>
          <w:lang w:val="fr-CA"/>
        </w:rPr>
        <w:t>UTLISER</w:t>
      </w:r>
      <w:proofErr w:type="spellEnd"/>
      <w:r w:rsidRPr="00517E6D">
        <w:rPr>
          <w:rFonts w:cs="Arial"/>
          <w:lang w:val="fr-CA"/>
        </w:rPr>
        <w:t xml:space="preserve"> LE TABLEAU DE PAPIER]</w:t>
      </w:r>
    </w:p>
    <w:p w14:paraId="7CAB4553" w14:textId="77777777" w:rsidR="00843994" w:rsidRPr="00517E6D" w:rsidRDefault="00843994" w:rsidP="00843994">
      <w:pPr>
        <w:pStyle w:val="ListParagraph"/>
        <w:ind w:left="360"/>
        <w:rPr>
          <w:rFonts w:cs="Arial"/>
          <w:lang w:val="fr-CA"/>
        </w:rPr>
      </w:pPr>
    </w:p>
    <w:p w14:paraId="518F7B23" w14:textId="77777777" w:rsidR="00843994" w:rsidRPr="00517E6D" w:rsidRDefault="00843994" w:rsidP="00843994">
      <w:pPr>
        <w:ind w:firstLine="360"/>
        <w:rPr>
          <w:rFonts w:cs="Arial"/>
          <w:lang w:val="fr-CA"/>
        </w:rPr>
      </w:pPr>
      <w:r w:rsidRPr="00517E6D">
        <w:rPr>
          <w:rFonts w:cs="Arial"/>
          <w:lang w:val="fr-CA"/>
        </w:rPr>
        <w:t xml:space="preserve">LISTE : </w:t>
      </w:r>
    </w:p>
    <w:p w14:paraId="0873BC78" w14:textId="1ED18F44" w:rsidR="00843994" w:rsidRPr="00517E6D" w:rsidRDefault="00EA623D" w:rsidP="00843994">
      <w:pPr>
        <w:pStyle w:val="ListParagraph"/>
        <w:numPr>
          <w:ilvl w:val="0"/>
          <w:numId w:val="23"/>
        </w:numPr>
        <w:rPr>
          <w:rFonts w:cstheme="minorBidi"/>
          <w:szCs w:val="18"/>
          <w:lang w:val="fr-CA"/>
        </w:rPr>
      </w:pPr>
      <w:r w:rsidRPr="00517E6D">
        <w:rPr>
          <w:szCs w:val="18"/>
          <w:lang w:val="fr-CA"/>
        </w:rPr>
        <w:t>M</w:t>
      </w:r>
      <w:r w:rsidR="00843994" w:rsidRPr="00517E6D">
        <w:rPr>
          <w:szCs w:val="18"/>
          <w:lang w:val="fr-CA"/>
        </w:rPr>
        <w:t>inorités ethnoculturelles</w:t>
      </w:r>
    </w:p>
    <w:p w14:paraId="5B11F766" w14:textId="74A8F6BD" w:rsidR="00843994" w:rsidRPr="00517E6D" w:rsidRDefault="00EA623D"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autochtones</w:t>
      </w:r>
    </w:p>
    <w:p w14:paraId="5B4CD98C" w14:textId="7AD4E957" w:rsidR="00843994" w:rsidRPr="00517E6D" w:rsidRDefault="00EA623D" w:rsidP="00843994">
      <w:pPr>
        <w:pStyle w:val="ListParagraph"/>
        <w:numPr>
          <w:ilvl w:val="0"/>
          <w:numId w:val="23"/>
        </w:numPr>
        <w:rPr>
          <w:szCs w:val="18"/>
          <w:lang w:val="fr-CA"/>
        </w:rPr>
      </w:pPr>
      <w:r w:rsidRPr="00517E6D">
        <w:rPr>
          <w:szCs w:val="18"/>
          <w:lang w:val="fr-CA"/>
        </w:rPr>
        <w:t xml:space="preserve">Membres </w:t>
      </w:r>
      <w:r w:rsidR="00843994" w:rsidRPr="00517E6D">
        <w:rPr>
          <w:szCs w:val="18"/>
          <w:lang w:val="fr-CA"/>
        </w:rPr>
        <w:t xml:space="preserve">de la communauté </w:t>
      </w:r>
      <w:proofErr w:type="spellStart"/>
      <w:r w:rsidR="00843994" w:rsidRPr="00517E6D">
        <w:rPr>
          <w:szCs w:val="18"/>
          <w:lang w:val="fr-CA"/>
        </w:rPr>
        <w:t>LGBTA</w:t>
      </w:r>
      <w:proofErr w:type="spellEnd"/>
    </w:p>
    <w:p w14:paraId="2E42B35E" w14:textId="489A335C" w:rsidR="00843994" w:rsidRPr="00517E6D" w:rsidRDefault="00EA623D"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handicapées</w:t>
      </w:r>
    </w:p>
    <w:p w14:paraId="4FE7D904" w14:textId="4B78D77D" w:rsidR="00843994" w:rsidRPr="00517E6D" w:rsidRDefault="00EA623D" w:rsidP="00843994">
      <w:pPr>
        <w:pStyle w:val="ListParagraph"/>
        <w:numPr>
          <w:ilvl w:val="0"/>
          <w:numId w:val="23"/>
        </w:numPr>
        <w:rPr>
          <w:rFonts w:cs="Arial"/>
          <w:sz w:val="28"/>
          <w:szCs w:val="22"/>
          <w:lang w:val="fr-CA"/>
        </w:rPr>
      </w:pPr>
      <w:r w:rsidRPr="00517E6D">
        <w:rPr>
          <w:szCs w:val="18"/>
          <w:lang w:val="fr-CA"/>
        </w:rPr>
        <w:t>F</w:t>
      </w:r>
      <w:r w:rsidR="00843994" w:rsidRPr="00517E6D">
        <w:rPr>
          <w:szCs w:val="18"/>
          <w:lang w:val="fr-CA"/>
        </w:rPr>
        <w:t>emmes</w:t>
      </w:r>
    </w:p>
    <w:p w14:paraId="0C7D4D51" w14:textId="77777777" w:rsidR="00843994" w:rsidRPr="00517E6D" w:rsidRDefault="00843994" w:rsidP="00843994">
      <w:pPr>
        <w:pStyle w:val="ListParagraph"/>
        <w:ind w:left="0"/>
        <w:rPr>
          <w:rFonts w:cs="Arial"/>
          <w:lang w:val="fr-CA"/>
        </w:rPr>
      </w:pPr>
    </w:p>
    <w:p w14:paraId="3E0BCE41" w14:textId="35A945CC" w:rsidR="00843994" w:rsidRPr="00517E6D" w:rsidRDefault="00843994" w:rsidP="00843994">
      <w:pPr>
        <w:pStyle w:val="ListParagraph"/>
        <w:ind w:left="360"/>
        <w:rPr>
          <w:rFonts w:cs="Arial"/>
          <w:lang w:val="fr-CA"/>
        </w:rPr>
      </w:pPr>
      <w:r w:rsidRPr="00517E6D">
        <w:rPr>
          <w:rFonts w:cs="Arial"/>
          <w:lang w:val="fr-CA"/>
        </w:rPr>
        <w:t>UTILISER LA LI</w:t>
      </w:r>
      <w:r w:rsidR="00120201" w:rsidRPr="00517E6D">
        <w:rPr>
          <w:rFonts w:cs="Arial"/>
          <w:lang w:val="fr-CA"/>
        </w:rPr>
        <w:t>STE POUR APPROFONDIR, AU BESOIN </w:t>
      </w:r>
      <w:r w:rsidRPr="00517E6D">
        <w:rPr>
          <w:rFonts w:cs="Arial"/>
          <w:lang w:val="fr-CA"/>
        </w:rPr>
        <w:t>:</w:t>
      </w:r>
    </w:p>
    <w:p w14:paraId="65F4656F" w14:textId="77777777" w:rsidR="00843994" w:rsidRPr="00517E6D" w:rsidRDefault="00843994" w:rsidP="00843994">
      <w:pPr>
        <w:pStyle w:val="ListParagraph"/>
        <w:numPr>
          <w:ilvl w:val="0"/>
          <w:numId w:val="21"/>
        </w:numPr>
        <w:rPr>
          <w:rFonts w:cs="Arial"/>
          <w:lang w:val="fr-CA"/>
        </w:rPr>
      </w:pPr>
      <w:r w:rsidRPr="00517E6D">
        <w:rPr>
          <w:rFonts w:cs="Arial"/>
          <w:lang w:val="fr-CA"/>
        </w:rPr>
        <w:t>Dramatiques et comédies</w:t>
      </w:r>
    </w:p>
    <w:p w14:paraId="6BE43AA6" w14:textId="77777777" w:rsidR="00843994" w:rsidRPr="00517E6D" w:rsidRDefault="00843994" w:rsidP="00843994">
      <w:pPr>
        <w:pStyle w:val="ListParagraph"/>
        <w:numPr>
          <w:ilvl w:val="0"/>
          <w:numId w:val="21"/>
        </w:numPr>
        <w:rPr>
          <w:rFonts w:cs="Arial"/>
          <w:lang w:val="fr-CA"/>
        </w:rPr>
      </w:pPr>
      <w:r w:rsidRPr="00517E6D">
        <w:rPr>
          <w:rFonts w:cs="Arial"/>
          <w:lang w:val="fr-CA"/>
        </w:rPr>
        <w:t>Sports</w:t>
      </w:r>
    </w:p>
    <w:p w14:paraId="2DAADEA7" w14:textId="77777777" w:rsidR="00843994" w:rsidRPr="00517E6D" w:rsidRDefault="00843994" w:rsidP="00843994">
      <w:pPr>
        <w:pStyle w:val="ListParagraph"/>
        <w:numPr>
          <w:ilvl w:val="0"/>
          <w:numId w:val="21"/>
        </w:numPr>
        <w:rPr>
          <w:rFonts w:cs="Arial"/>
          <w:lang w:val="fr-CA"/>
        </w:rPr>
      </w:pPr>
      <w:r w:rsidRPr="00517E6D">
        <w:rPr>
          <w:rFonts w:cs="Arial"/>
          <w:lang w:val="fr-CA"/>
        </w:rPr>
        <w:t xml:space="preserve">Téléréalités </w:t>
      </w:r>
    </w:p>
    <w:p w14:paraId="0F2C7953" w14:textId="77777777" w:rsidR="00843994" w:rsidRPr="00517E6D" w:rsidRDefault="00843994" w:rsidP="00843994">
      <w:pPr>
        <w:pStyle w:val="ListParagraph"/>
        <w:numPr>
          <w:ilvl w:val="0"/>
          <w:numId w:val="21"/>
        </w:numPr>
        <w:rPr>
          <w:rFonts w:cs="Arial"/>
          <w:lang w:val="fr-CA"/>
        </w:rPr>
      </w:pPr>
      <w:r w:rsidRPr="00517E6D">
        <w:rPr>
          <w:rFonts w:cs="Arial"/>
          <w:lang w:val="fr-CA"/>
        </w:rPr>
        <w:t>Jeux-questionnaires, émissions de variétés</w:t>
      </w:r>
    </w:p>
    <w:p w14:paraId="383711A9" w14:textId="77777777" w:rsidR="00843994" w:rsidRPr="00517E6D" w:rsidRDefault="00843994" w:rsidP="00843994">
      <w:pPr>
        <w:pStyle w:val="ListParagraph"/>
        <w:numPr>
          <w:ilvl w:val="0"/>
          <w:numId w:val="21"/>
        </w:numPr>
        <w:rPr>
          <w:rFonts w:cs="Arial"/>
          <w:lang w:val="fr-CA"/>
        </w:rPr>
      </w:pPr>
      <w:r w:rsidRPr="00517E6D">
        <w:rPr>
          <w:rFonts w:cs="Arial"/>
          <w:lang w:val="fr-CA"/>
        </w:rPr>
        <w:t>Documentaires</w:t>
      </w:r>
    </w:p>
    <w:p w14:paraId="33AD5630" w14:textId="77777777" w:rsidR="00843994" w:rsidRPr="00517E6D" w:rsidRDefault="00843994" w:rsidP="00843994">
      <w:pPr>
        <w:pStyle w:val="ListParagraph"/>
        <w:numPr>
          <w:ilvl w:val="0"/>
          <w:numId w:val="21"/>
        </w:numPr>
        <w:rPr>
          <w:rFonts w:cs="Arial"/>
          <w:lang w:val="fr-CA"/>
        </w:rPr>
      </w:pPr>
      <w:r w:rsidRPr="00517E6D">
        <w:rPr>
          <w:rFonts w:cs="Arial"/>
          <w:lang w:val="fr-CA"/>
        </w:rPr>
        <w:t>Bulletins d’informations et émissions d’affaires publiques</w:t>
      </w:r>
    </w:p>
    <w:p w14:paraId="1BD04874" w14:textId="0826AEF8" w:rsidR="00843994" w:rsidRPr="00517E6D" w:rsidRDefault="00843994" w:rsidP="00843994">
      <w:pPr>
        <w:pStyle w:val="ListParagraph"/>
        <w:numPr>
          <w:ilvl w:val="0"/>
          <w:numId w:val="21"/>
        </w:numPr>
        <w:rPr>
          <w:rFonts w:cs="Arial"/>
          <w:lang w:val="fr-CA"/>
        </w:rPr>
      </w:pPr>
      <w:r w:rsidRPr="00517E6D">
        <w:rPr>
          <w:rFonts w:cs="Arial"/>
          <w:lang w:val="fr-CA"/>
        </w:rPr>
        <w:t>Émissions de rénovation</w:t>
      </w:r>
      <w:r w:rsidR="00EA623D" w:rsidRPr="00517E6D">
        <w:rPr>
          <w:rFonts w:cs="Arial"/>
          <w:lang w:val="fr-CA"/>
        </w:rPr>
        <w:t>s</w:t>
      </w:r>
      <w:r w:rsidRPr="00517E6D">
        <w:rPr>
          <w:rFonts w:cs="Arial"/>
          <w:lang w:val="fr-CA"/>
        </w:rPr>
        <w:t xml:space="preserve"> (p.  ex., émissions sur la chaîne CASA)</w:t>
      </w:r>
    </w:p>
    <w:p w14:paraId="20785BE4" w14:textId="77777777" w:rsidR="00843994" w:rsidRPr="00517E6D" w:rsidRDefault="00843994" w:rsidP="00843994">
      <w:pPr>
        <w:pStyle w:val="ListParagraph"/>
        <w:numPr>
          <w:ilvl w:val="0"/>
          <w:numId w:val="21"/>
        </w:numPr>
        <w:rPr>
          <w:rFonts w:cs="Arial"/>
          <w:lang w:val="fr-CA"/>
        </w:rPr>
      </w:pPr>
      <w:r w:rsidRPr="00517E6D">
        <w:rPr>
          <w:rFonts w:cs="Arial"/>
          <w:lang w:val="fr-CA"/>
        </w:rPr>
        <w:t>Émissions pour enfants</w:t>
      </w:r>
    </w:p>
    <w:p w14:paraId="4469F3D3" w14:textId="77777777" w:rsidR="00843994" w:rsidRPr="00517E6D" w:rsidRDefault="00843994" w:rsidP="00843994">
      <w:pPr>
        <w:pStyle w:val="ListParagraph"/>
        <w:ind w:left="0"/>
        <w:rPr>
          <w:rFonts w:cs="Arial"/>
          <w:lang w:val="fr-CA"/>
        </w:rPr>
      </w:pPr>
    </w:p>
    <w:p w14:paraId="2FBBAFC2" w14:textId="3012A8E6" w:rsidR="00843994" w:rsidRPr="00517E6D" w:rsidRDefault="00843994" w:rsidP="00843994">
      <w:pPr>
        <w:pStyle w:val="ListParagraph"/>
        <w:numPr>
          <w:ilvl w:val="0"/>
          <w:numId w:val="20"/>
        </w:numPr>
        <w:rPr>
          <w:rFonts w:cs="Arial"/>
          <w:lang w:val="fr-CA"/>
        </w:rPr>
      </w:pPr>
      <w:r w:rsidRPr="00517E6D">
        <w:rPr>
          <w:rFonts w:cs="Arial"/>
          <w:lang w:val="fr-CA"/>
        </w:rPr>
        <w:t xml:space="preserve">Toute réflexion faite, selon vous, est-ce que certains de ces groupes de la population sont mieux représentés que d’autres dans les médias canadiens? </w:t>
      </w:r>
      <w:r w:rsidR="00BF4A2C" w:rsidRPr="00517E6D">
        <w:rPr>
          <w:rFonts w:cs="Arial"/>
          <w:lang w:val="fr-CA"/>
        </w:rPr>
        <w:t>Dans l’affirmative</w:t>
      </w:r>
      <w:r w:rsidRPr="00517E6D">
        <w:rPr>
          <w:rFonts w:cs="Arial"/>
          <w:lang w:val="fr-CA"/>
        </w:rPr>
        <w:t>, lesquels et pourquoi?</w:t>
      </w:r>
    </w:p>
    <w:p w14:paraId="4E52719A" w14:textId="77777777" w:rsidR="00843994" w:rsidRPr="00517E6D" w:rsidRDefault="00843994" w:rsidP="00843994">
      <w:pPr>
        <w:rPr>
          <w:rFonts w:cs="Arial"/>
          <w:lang w:val="fr-CA"/>
        </w:rPr>
      </w:pPr>
    </w:p>
    <w:p w14:paraId="4BDD0FC4" w14:textId="6FAD7447" w:rsidR="00843994" w:rsidRPr="00517E6D" w:rsidRDefault="00843994" w:rsidP="00843994">
      <w:pPr>
        <w:rPr>
          <w:rFonts w:cs="Arial"/>
          <w:lang w:val="fr-CA"/>
        </w:rPr>
      </w:pPr>
      <w:r w:rsidRPr="00517E6D">
        <w:rPr>
          <w:rFonts w:cs="Arial"/>
          <w:lang w:val="fr-CA"/>
        </w:rPr>
        <w:t xml:space="preserve">Je </w:t>
      </w:r>
      <w:r w:rsidR="00BF4A2C" w:rsidRPr="00517E6D">
        <w:rPr>
          <w:rFonts w:cs="Arial"/>
          <w:lang w:val="fr-CA"/>
        </w:rPr>
        <w:t xml:space="preserve">vais vous distribuer </w:t>
      </w:r>
      <w:r w:rsidRPr="00517E6D">
        <w:rPr>
          <w:rFonts w:cs="Arial"/>
          <w:lang w:val="fr-CA"/>
        </w:rPr>
        <w:t>un document d’une page présentant de l’information sur la diversité culturelle dans les médias canadiens et américains. Veuillez prendre quelques minutes pour l’examiner</w:t>
      </w:r>
      <w:r w:rsidR="00BF4A2C" w:rsidRPr="00517E6D">
        <w:rPr>
          <w:rFonts w:cs="Arial"/>
          <w:lang w:val="fr-CA"/>
        </w:rPr>
        <w:t xml:space="preserve"> et e</w:t>
      </w:r>
      <w:r w:rsidRPr="00517E6D">
        <w:rPr>
          <w:rFonts w:cs="Arial"/>
          <w:lang w:val="fr-CA"/>
        </w:rPr>
        <w:t>ncercle</w:t>
      </w:r>
      <w:r w:rsidR="00BF4A2C" w:rsidRPr="00517E6D">
        <w:rPr>
          <w:rFonts w:cs="Arial"/>
          <w:lang w:val="fr-CA"/>
        </w:rPr>
        <w:t>r</w:t>
      </w:r>
      <w:r w:rsidRPr="00517E6D">
        <w:rPr>
          <w:rFonts w:cs="Arial"/>
          <w:lang w:val="fr-CA"/>
        </w:rPr>
        <w:t xml:space="preserve"> les renseignements qui vous surprennent ou au sujet desquels vous aimeriez formuler des observations, quelles que soient vos raisons. </w:t>
      </w:r>
    </w:p>
    <w:p w14:paraId="7AB29E7A" w14:textId="77777777" w:rsidR="00843994" w:rsidRPr="00517E6D" w:rsidRDefault="00843994" w:rsidP="00843994">
      <w:pPr>
        <w:rPr>
          <w:rFonts w:cs="Arial"/>
          <w:lang w:val="fr-CA"/>
        </w:rPr>
      </w:pPr>
    </w:p>
    <w:p w14:paraId="3176AB14" w14:textId="78053B61" w:rsidR="00843994" w:rsidRPr="00517E6D" w:rsidRDefault="00843994" w:rsidP="00843994">
      <w:pPr>
        <w:rPr>
          <w:rFonts w:cs="Arial"/>
          <w:lang w:val="fr-CA"/>
        </w:rPr>
      </w:pPr>
      <w:r w:rsidRPr="00517E6D">
        <w:rPr>
          <w:rFonts w:cs="Arial"/>
          <w:lang w:val="fr-CA"/>
        </w:rPr>
        <w:t xml:space="preserve">LAISSER AUX PARTICIPANTS LE TEMPS </w:t>
      </w:r>
      <w:r w:rsidR="00BF4A2C" w:rsidRPr="00517E6D">
        <w:rPr>
          <w:rFonts w:cs="Arial"/>
          <w:lang w:val="fr-CA"/>
        </w:rPr>
        <w:t xml:space="preserve">DE </w:t>
      </w:r>
      <w:r w:rsidRPr="00517E6D">
        <w:rPr>
          <w:rFonts w:cs="Arial"/>
          <w:lang w:val="fr-CA"/>
        </w:rPr>
        <w:t xml:space="preserve">LIRE LE DOCUMENT, PUIS CONTINUER. </w:t>
      </w:r>
    </w:p>
    <w:p w14:paraId="308DE260" w14:textId="77777777" w:rsidR="00843994" w:rsidRPr="00517E6D" w:rsidRDefault="00843994" w:rsidP="00843994">
      <w:pPr>
        <w:rPr>
          <w:rFonts w:cs="Arial"/>
          <w:lang w:val="fr-CA"/>
        </w:rPr>
      </w:pPr>
    </w:p>
    <w:p w14:paraId="4E325AFC" w14:textId="6C52B3E8" w:rsidR="00843994" w:rsidRPr="00517E6D" w:rsidRDefault="00843994" w:rsidP="00843994">
      <w:pPr>
        <w:pStyle w:val="ListParagraph"/>
        <w:numPr>
          <w:ilvl w:val="0"/>
          <w:numId w:val="20"/>
        </w:numPr>
        <w:rPr>
          <w:rFonts w:cs="Arial"/>
          <w:lang w:val="fr-CA"/>
        </w:rPr>
      </w:pPr>
      <w:r w:rsidRPr="00517E6D">
        <w:rPr>
          <w:rFonts w:cs="Arial"/>
          <w:lang w:val="fr-CA"/>
        </w:rPr>
        <w:t>Nous débuter</w:t>
      </w:r>
      <w:r w:rsidR="00BF4A2C" w:rsidRPr="00517E6D">
        <w:rPr>
          <w:rFonts w:cs="Arial"/>
          <w:lang w:val="fr-CA"/>
        </w:rPr>
        <w:t>ons</w:t>
      </w:r>
      <w:r w:rsidRPr="00517E6D">
        <w:rPr>
          <w:rFonts w:cs="Arial"/>
          <w:lang w:val="fr-CA"/>
        </w:rPr>
        <w:t xml:space="preserve"> avec une question de portée générale… qu’est-ce que vous avez pensé de ce que vous venez de lire? Et pourquoi?</w:t>
      </w:r>
    </w:p>
    <w:p w14:paraId="7CD954C7" w14:textId="77777777" w:rsidR="00843994" w:rsidRPr="00517E6D" w:rsidRDefault="00843994" w:rsidP="00843994">
      <w:pPr>
        <w:pStyle w:val="ListParagraph"/>
        <w:ind w:left="360"/>
        <w:rPr>
          <w:rFonts w:cs="Arial"/>
          <w:lang w:val="fr-CA"/>
        </w:rPr>
      </w:pPr>
    </w:p>
    <w:p w14:paraId="38965153" w14:textId="6AC3FDD6" w:rsidR="00843994" w:rsidRPr="00517E6D" w:rsidRDefault="00843994" w:rsidP="00843994">
      <w:pPr>
        <w:pStyle w:val="ListParagraph"/>
        <w:numPr>
          <w:ilvl w:val="0"/>
          <w:numId w:val="20"/>
        </w:numPr>
        <w:rPr>
          <w:rFonts w:cs="Arial"/>
          <w:lang w:val="fr-CA"/>
        </w:rPr>
      </w:pPr>
      <w:r w:rsidRPr="00517E6D">
        <w:rPr>
          <w:rFonts w:cs="Arial"/>
          <w:lang w:val="fr-CA"/>
        </w:rPr>
        <w:t xml:space="preserve">Est-ce que </w:t>
      </w:r>
      <w:r w:rsidR="00BF4A2C" w:rsidRPr="00517E6D">
        <w:rPr>
          <w:rFonts w:cs="Arial"/>
          <w:lang w:val="fr-CA"/>
        </w:rPr>
        <w:t xml:space="preserve">quelqu’un parmi </w:t>
      </w:r>
      <w:r w:rsidRPr="00517E6D">
        <w:rPr>
          <w:rFonts w:cs="Arial"/>
          <w:lang w:val="fr-CA"/>
        </w:rPr>
        <w:t>vous a</w:t>
      </w:r>
      <w:r w:rsidR="00BF4A2C" w:rsidRPr="00517E6D">
        <w:rPr>
          <w:rFonts w:cs="Arial"/>
          <w:lang w:val="fr-CA"/>
        </w:rPr>
        <w:t xml:space="preserve"> </w:t>
      </w:r>
      <w:r w:rsidRPr="00517E6D">
        <w:rPr>
          <w:rFonts w:cs="Arial"/>
          <w:lang w:val="fr-CA"/>
        </w:rPr>
        <w:t>e</w:t>
      </w:r>
      <w:r w:rsidR="00BF4A2C" w:rsidRPr="00517E6D">
        <w:rPr>
          <w:rFonts w:cs="Arial"/>
          <w:lang w:val="fr-CA"/>
        </w:rPr>
        <w:t xml:space="preserve">ncerclé des renseignements qui vous ont surpris ou </w:t>
      </w:r>
      <w:r w:rsidRPr="00517E6D">
        <w:rPr>
          <w:rFonts w:cs="Arial"/>
          <w:lang w:val="fr-CA"/>
        </w:rPr>
        <w:t>particulièrement intéress</w:t>
      </w:r>
      <w:r w:rsidR="00BF4A2C" w:rsidRPr="00517E6D">
        <w:rPr>
          <w:rFonts w:cs="Arial"/>
          <w:lang w:val="fr-CA"/>
        </w:rPr>
        <w:t>é</w:t>
      </w:r>
      <w:r w:rsidRPr="00517E6D">
        <w:rPr>
          <w:rFonts w:cs="Arial"/>
          <w:lang w:val="fr-CA"/>
        </w:rPr>
        <w:t xml:space="preserve">? Est-ce que ces </w:t>
      </w:r>
      <w:r w:rsidR="00BF4A2C" w:rsidRPr="00517E6D">
        <w:rPr>
          <w:rFonts w:cs="Arial"/>
          <w:lang w:val="fr-CA"/>
        </w:rPr>
        <w:t xml:space="preserve">renseignements </w:t>
      </w:r>
      <w:r w:rsidRPr="00517E6D">
        <w:rPr>
          <w:rFonts w:cs="Arial"/>
          <w:lang w:val="fr-CA"/>
        </w:rPr>
        <w:t>sont conformes à votre expérience de visionnement de la télévision?</w:t>
      </w:r>
    </w:p>
    <w:p w14:paraId="79BAC0E1" w14:textId="77777777" w:rsidR="00843994" w:rsidRPr="00517E6D" w:rsidRDefault="00843994" w:rsidP="00843994">
      <w:pPr>
        <w:pStyle w:val="ListParagraph"/>
        <w:ind w:left="360"/>
        <w:rPr>
          <w:rFonts w:cs="Arial"/>
          <w:lang w:val="fr-CA"/>
        </w:rPr>
      </w:pPr>
    </w:p>
    <w:p w14:paraId="0C866EE1" w14:textId="77777777" w:rsidR="00843994" w:rsidRPr="00517E6D" w:rsidRDefault="00843994" w:rsidP="00843994">
      <w:pPr>
        <w:pStyle w:val="ListParagraph"/>
        <w:ind w:left="0"/>
        <w:rPr>
          <w:rFonts w:cs="Arial"/>
          <w:lang w:val="fr-CA"/>
        </w:rPr>
      </w:pPr>
    </w:p>
    <w:p w14:paraId="1C585A06" w14:textId="73ACC87D" w:rsidR="00843994" w:rsidRPr="00517E6D" w:rsidRDefault="00BF4A2C" w:rsidP="00843994">
      <w:pPr>
        <w:pStyle w:val="Title"/>
        <w:rPr>
          <w:rFonts w:cs="Arial"/>
          <w:lang w:val="fr-CA"/>
        </w:rPr>
      </w:pPr>
      <w:r w:rsidRPr="00517E6D">
        <w:rPr>
          <w:lang w:val="fr-CA"/>
        </w:rPr>
        <w:t>Description (25 </w:t>
      </w:r>
      <w:r w:rsidR="00843994" w:rsidRPr="00517E6D">
        <w:rPr>
          <w:lang w:val="fr-CA"/>
        </w:rPr>
        <w:t>minutes)</w:t>
      </w:r>
    </w:p>
    <w:p w14:paraId="04825912" w14:textId="148209D1" w:rsidR="00843994" w:rsidRPr="00517E6D" w:rsidRDefault="00BF4A2C" w:rsidP="00843994">
      <w:pPr>
        <w:pStyle w:val="ListParagraph"/>
        <w:ind w:left="0"/>
        <w:rPr>
          <w:lang w:val="fr-CA"/>
        </w:rPr>
      </w:pPr>
      <w:r w:rsidRPr="00517E6D">
        <w:rPr>
          <w:lang w:val="fr-CA"/>
        </w:rPr>
        <w:lastRenderedPageBreak/>
        <w:t>J</w:t>
      </w:r>
      <w:r w:rsidR="00843994" w:rsidRPr="00517E6D">
        <w:rPr>
          <w:lang w:val="fr-CA"/>
        </w:rPr>
        <w:t xml:space="preserve">’aimerais </w:t>
      </w:r>
      <w:r w:rsidRPr="00517E6D">
        <w:rPr>
          <w:lang w:val="fr-CA"/>
        </w:rPr>
        <w:t xml:space="preserve">maintenant </w:t>
      </w:r>
      <w:r w:rsidR="00843994" w:rsidRPr="00517E6D">
        <w:rPr>
          <w:lang w:val="fr-CA"/>
        </w:rPr>
        <w:t>que nous changions</w:t>
      </w:r>
      <w:r w:rsidR="00120201" w:rsidRPr="00517E6D">
        <w:rPr>
          <w:lang w:val="fr-CA"/>
        </w:rPr>
        <w:t xml:space="preserve"> de sujet, pour passer de la </w:t>
      </w:r>
      <w:r w:rsidR="00843994" w:rsidRPr="00517E6D">
        <w:rPr>
          <w:u w:val="single"/>
          <w:lang w:val="fr-CA"/>
        </w:rPr>
        <w:t>représentation</w:t>
      </w:r>
      <w:r w:rsidR="00843994" w:rsidRPr="00517E6D">
        <w:rPr>
          <w:lang w:val="fr-CA"/>
        </w:rPr>
        <w:t xml:space="preserve"> de ces groupes de la population</w:t>
      </w:r>
      <w:r w:rsidR="00120201" w:rsidRPr="00517E6D">
        <w:rPr>
          <w:lang w:val="fr-CA"/>
        </w:rPr>
        <w:t xml:space="preserve"> à la </w:t>
      </w:r>
      <w:r w:rsidR="00843994" w:rsidRPr="00517E6D">
        <w:rPr>
          <w:u w:val="single"/>
          <w:lang w:val="fr-CA"/>
        </w:rPr>
        <w:t>description</w:t>
      </w:r>
      <w:r w:rsidR="00843994" w:rsidRPr="00517E6D">
        <w:rPr>
          <w:lang w:val="fr-CA"/>
        </w:rPr>
        <w:t xml:space="preserve"> de ces mêmes groupes dans la programmation télévisuelle canadienne. </w:t>
      </w:r>
    </w:p>
    <w:p w14:paraId="179FC68E" w14:textId="77777777" w:rsidR="00843994" w:rsidRPr="00517E6D" w:rsidRDefault="00843994" w:rsidP="00843994">
      <w:pPr>
        <w:pStyle w:val="ListParagraph"/>
        <w:ind w:left="0"/>
        <w:rPr>
          <w:lang w:val="fr-CA"/>
        </w:rPr>
      </w:pPr>
    </w:p>
    <w:p w14:paraId="67910635" w14:textId="74031E9B" w:rsidR="00843994" w:rsidRPr="00517E6D" w:rsidRDefault="00843994" w:rsidP="00843994">
      <w:pPr>
        <w:pStyle w:val="ListParagraph"/>
        <w:ind w:left="0"/>
        <w:rPr>
          <w:rFonts w:cs="Arial"/>
          <w:lang w:val="fr-CA"/>
        </w:rPr>
      </w:pPr>
      <w:r w:rsidRPr="00517E6D">
        <w:rPr>
          <w:lang w:val="fr-CA"/>
        </w:rPr>
        <w:t xml:space="preserve">Je </w:t>
      </w:r>
      <w:r w:rsidR="00120201" w:rsidRPr="00517E6D">
        <w:rPr>
          <w:lang w:val="fr-CA"/>
        </w:rPr>
        <w:t xml:space="preserve">dois </w:t>
      </w:r>
      <w:r w:rsidRPr="00517E6D">
        <w:rPr>
          <w:lang w:val="fr-CA"/>
        </w:rPr>
        <w:t xml:space="preserve">vous rappeler que la représentation désigne le nombre de fois que </w:t>
      </w:r>
      <w:r w:rsidR="00120201" w:rsidRPr="00517E6D">
        <w:rPr>
          <w:lang w:val="fr-CA"/>
        </w:rPr>
        <w:t>d</w:t>
      </w:r>
      <w:r w:rsidRPr="00517E6D">
        <w:rPr>
          <w:lang w:val="fr-CA"/>
        </w:rPr>
        <w:t>es membres de</w:t>
      </w:r>
      <w:r w:rsidR="00120201" w:rsidRPr="00517E6D">
        <w:rPr>
          <w:lang w:val="fr-CA"/>
        </w:rPr>
        <w:t>s</w:t>
      </w:r>
      <w:r w:rsidRPr="00517E6D">
        <w:rPr>
          <w:lang w:val="fr-CA"/>
        </w:rPr>
        <w:t xml:space="preserve"> divers groupes de la population apparaissent dans les émissions télévisées. La description désigne les types de personnages et de rôles que jouent les personnes faisant partie de ces mêmes groupes – </w:t>
      </w:r>
      <w:r w:rsidR="00120201" w:rsidRPr="00517E6D">
        <w:rPr>
          <w:lang w:val="fr-CA"/>
        </w:rPr>
        <w:t xml:space="preserve">soit </w:t>
      </w:r>
      <w:r w:rsidRPr="00517E6D">
        <w:rPr>
          <w:lang w:val="fr-CA"/>
        </w:rPr>
        <w:t xml:space="preserve">la façon dont </w:t>
      </w:r>
      <w:r w:rsidR="00120201" w:rsidRPr="00517E6D">
        <w:rPr>
          <w:lang w:val="fr-CA"/>
        </w:rPr>
        <w:t xml:space="preserve">elles </w:t>
      </w:r>
      <w:r w:rsidRPr="00517E6D">
        <w:rPr>
          <w:lang w:val="fr-CA"/>
        </w:rPr>
        <w:t xml:space="preserve">sont décrites. En somme, la représentation s’attache surtout à la quantité et la description, à la qualité. </w:t>
      </w:r>
      <w:r w:rsidRPr="00517E6D">
        <w:rPr>
          <w:rFonts w:cs="Arial"/>
          <w:lang w:val="fr-CA"/>
        </w:rPr>
        <w:t>Est-ce que ces concepts sont clairs pour vous? VEILLER À CE QUE ÇA SOIT CLAIR, PUIS CONTINUER.</w:t>
      </w:r>
    </w:p>
    <w:p w14:paraId="41A80A2D" w14:textId="77777777" w:rsidR="00843994" w:rsidRPr="00517E6D" w:rsidRDefault="00843994" w:rsidP="00843994">
      <w:pPr>
        <w:rPr>
          <w:rFonts w:cstheme="minorBidi"/>
          <w:lang w:val="fr-CA"/>
        </w:rPr>
      </w:pPr>
    </w:p>
    <w:p w14:paraId="669B41E7" w14:textId="7B82CD7E" w:rsidR="00843994" w:rsidRPr="00517E6D" w:rsidRDefault="00843994" w:rsidP="00843994">
      <w:pPr>
        <w:pStyle w:val="ListParagraph"/>
        <w:numPr>
          <w:ilvl w:val="0"/>
          <w:numId w:val="20"/>
        </w:numPr>
        <w:rPr>
          <w:rFonts w:cs="Arial"/>
          <w:lang w:val="fr-CA"/>
        </w:rPr>
      </w:pPr>
      <w:r w:rsidRPr="00517E6D">
        <w:rPr>
          <w:rFonts w:cs="Arial"/>
          <w:lang w:val="fr-CA"/>
        </w:rPr>
        <w:t>Nous débuter</w:t>
      </w:r>
      <w:r w:rsidR="00120201" w:rsidRPr="00517E6D">
        <w:rPr>
          <w:rFonts w:cs="Arial"/>
          <w:lang w:val="fr-CA"/>
        </w:rPr>
        <w:t>ons</w:t>
      </w:r>
      <w:r w:rsidRPr="00517E6D">
        <w:rPr>
          <w:rFonts w:cs="Arial"/>
          <w:lang w:val="fr-CA"/>
        </w:rPr>
        <w:t xml:space="preserve"> avec </w:t>
      </w:r>
      <w:r w:rsidR="00120201" w:rsidRPr="00517E6D">
        <w:rPr>
          <w:rFonts w:cs="Arial"/>
          <w:lang w:val="fr-CA"/>
        </w:rPr>
        <w:t xml:space="preserve">les </w:t>
      </w:r>
      <w:r w:rsidRPr="00517E6D">
        <w:rPr>
          <w:rFonts w:cs="Arial"/>
          <w:lang w:val="fr-CA"/>
        </w:rPr>
        <w:t>…. [</w:t>
      </w:r>
      <w:r w:rsidR="00DA17AE" w:rsidRPr="00517E6D">
        <w:rPr>
          <w:rFonts w:cs="Arial"/>
          <w:lang w:val="fr-CA"/>
        </w:rPr>
        <w:t xml:space="preserve">INSÉRER À PARTIR </w:t>
      </w:r>
      <w:r w:rsidRPr="00517E6D">
        <w:rPr>
          <w:rFonts w:cs="Arial"/>
          <w:lang w:val="fr-CA"/>
        </w:rPr>
        <w:t>DE LA LISTE; ASSURER LA ROTATION DE L’ORDRE]. Selon vous, est-ce que les [</w:t>
      </w:r>
      <w:r w:rsidR="00120201" w:rsidRPr="00517E6D">
        <w:rPr>
          <w:rFonts w:cs="Arial"/>
          <w:lang w:val="fr-CA"/>
        </w:rPr>
        <w:t>INSÉRER</w:t>
      </w:r>
      <w:r w:rsidRPr="00517E6D">
        <w:rPr>
          <w:rFonts w:cs="Arial"/>
          <w:lang w:val="fr-CA"/>
        </w:rPr>
        <w:t xml:space="preserve">] sont décrites de façon positive ou négative dans les émissions de télévision canadiennes? Et pourquoi? </w:t>
      </w:r>
      <w:r w:rsidR="00120201" w:rsidRPr="00517E6D">
        <w:rPr>
          <w:rFonts w:cs="Arial"/>
          <w:lang w:val="fr-CA"/>
        </w:rPr>
        <w:t>E</w:t>
      </w:r>
      <w:r w:rsidRPr="00517E6D">
        <w:rPr>
          <w:rFonts w:cs="Arial"/>
          <w:lang w:val="fr-CA"/>
        </w:rPr>
        <w:t>st-ce que les membres de ces groupes sont plus ou moins susceptibles d’être des personnages principaux dans ces émissions? Et pourquoi? [</w:t>
      </w:r>
      <w:r w:rsidR="00120201" w:rsidRPr="00517E6D">
        <w:rPr>
          <w:rFonts w:cs="Arial"/>
          <w:lang w:val="fr-CA"/>
        </w:rPr>
        <w:t xml:space="preserve">DEMANDER </w:t>
      </w:r>
      <w:r w:rsidRPr="00517E6D">
        <w:rPr>
          <w:rFonts w:cs="Arial"/>
          <w:lang w:val="fr-CA"/>
        </w:rPr>
        <w:t xml:space="preserve">DES EXEMPLES CONCRETS; </w:t>
      </w:r>
      <w:proofErr w:type="spellStart"/>
      <w:r w:rsidRPr="00517E6D">
        <w:rPr>
          <w:rFonts w:cs="Arial"/>
          <w:lang w:val="fr-CA"/>
        </w:rPr>
        <w:t>UTLISER</w:t>
      </w:r>
      <w:proofErr w:type="spellEnd"/>
      <w:r w:rsidRPr="00517E6D">
        <w:rPr>
          <w:rFonts w:cs="Arial"/>
          <w:lang w:val="fr-CA"/>
        </w:rPr>
        <w:t xml:space="preserve"> LE TABLEAU DE PAPIER]</w:t>
      </w:r>
    </w:p>
    <w:p w14:paraId="6D3C27C9" w14:textId="77777777" w:rsidR="00843994" w:rsidRPr="00517E6D" w:rsidRDefault="00843994" w:rsidP="00843994">
      <w:pPr>
        <w:pStyle w:val="ListParagraph"/>
        <w:ind w:left="1080"/>
        <w:rPr>
          <w:rFonts w:cs="Arial"/>
          <w:lang w:val="fr-CA"/>
        </w:rPr>
      </w:pPr>
    </w:p>
    <w:p w14:paraId="37CF474D" w14:textId="77777777" w:rsidR="00843994" w:rsidRPr="00517E6D" w:rsidRDefault="00843994" w:rsidP="00843994">
      <w:pPr>
        <w:ind w:firstLine="360"/>
        <w:rPr>
          <w:rFonts w:cs="Arial"/>
          <w:lang w:val="fr-CA"/>
        </w:rPr>
      </w:pPr>
      <w:r w:rsidRPr="00517E6D">
        <w:rPr>
          <w:rFonts w:cs="Arial"/>
          <w:lang w:val="fr-CA"/>
        </w:rPr>
        <w:t xml:space="preserve">LISTE : </w:t>
      </w:r>
    </w:p>
    <w:p w14:paraId="25EF236D" w14:textId="674BB02D" w:rsidR="00843994" w:rsidRPr="00517E6D" w:rsidRDefault="00120201" w:rsidP="00843994">
      <w:pPr>
        <w:pStyle w:val="ListParagraph"/>
        <w:numPr>
          <w:ilvl w:val="0"/>
          <w:numId w:val="23"/>
        </w:numPr>
        <w:rPr>
          <w:rFonts w:cstheme="minorBidi"/>
          <w:szCs w:val="18"/>
          <w:lang w:val="fr-CA"/>
        </w:rPr>
      </w:pPr>
      <w:r w:rsidRPr="00517E6D">
        <w:rPr>
          <w:szCs w:val="18"/>
          <w:lang w:val="fr-CA"/>
        </w:rPr>
        <w:t>M</w:t>
      </w:r>
      <w:r w:rsidR="00843994" w:rsidRPr="00517E6D">
        <w:rPr>
          <w:szCs w:val="18"/>
          <w:lang w:val="fr-CA"/>
        </w:rPr>
        <w:t>inorités ethnoculturelles</w:t>
      </w:r>
    </w:p>
    <w:p w14:paraId="622EC6E4" w14:textId="2AC54A0F" w:rsidR="00843994" w:rsidRPr="00517E6D" w:rsidRDefault="00120201"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autochtones</w:t>
      </w:r>
    </w:p>
    <w:p w14:paraId="3790FECE" w14:textId="1F90FA88" w:rsidR="00843994" w:rsidRPr="00517E6D" w:rsidRDefault="00120201" w:rsidP="00843994">
      <w:pPr>
        <w:pStyle w:val="ListParagraph"/>
        <w:numPr>
          <w:ilvl w:val="0"/>
          <w:numId w:val="23"/>
        </w:numPr>
        <w:rPr>
          <w:szCs w:val="18"/>
          <w:lang w:val="fr-CA"/>
        </w:rPr>
      </w:pPr>
      <w:r w:rsidRPr="00517E6D">
        <w:rPr>
          <w:szCs w:val="18"/>
          <w:lang w:val="fr-CA"/>
        </w:rPr>
        <w:t xml:space="preserve">Membres </w:t>
      </w:r>
      <w:r w:rsidR="00843994" w:rsidRPr="00517E6D">
        <w:rPr>
          <w:szCs w:val="18"/>
          <w:lang w:val="fr-CA"/>
        </w:rPr>
        <w:t xml:space="preserve">de la communauté </w:t>
      </w:r>
      <w:proofErr w:type="spellStart"/>
      <w:r w:rsidR="00843994" w:rsidRPr="00517E6D">
        <w:rPr>
          <w:szCs w:val="18"/>
          <w:lang w:val="fr-CA"/>
        </w:rPr>
        <w:t>LGBTA</w:t>
      </w:r>
      <w:proofErr w:type="spellEnd"/>
    </w:p>
    <w:p w14:paraId="508C06D7" w14:textId="39379F41" w:rsidR="00843994" w:rsidRPr="00517E6D" w:rsidRDefault="00120201"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handicapées</w:t>
      </w:r>
    </w:p>
    <w:p w14:paraId="26EF566D" w14:textId="68B53DDD" w:rsidR="00843994" w:rsidRPr="00517E6D" w:rsidRDefault="00120201" w:rsidP="00843994">
      <w:pPr>
        <w:pStyle w:val="ListParagraph"/>
        <w:numPr>
          <w:ilvl w:val="0"/>
          <w:numId w:val="23"/>
        </w:numPr>
        <w:rPr>
          <w:rFonts w:cs="Arial"/>
          <w:sz w:val="28"/>
          <w:szCs w:val="22"/>
          <w:lang w:val="fr-CA"/>
        </w:rPr>
      </w:pPr>
      <w:r w:rsidRPr="00517E6D">
        <w:rPr>
          <w:szCs w:val="18"/>
          <w:lang w:val="fr-CA"/>
        </w:rPr>
        <w:t>F</w:t>
      </w:r>
      <w:r w:rsidR="00843994" w:rsidRPr="00517E6D">
        <w:rPr>
          <w:szCs w:val="18"/>
          <w:lang w:val="fr-CA"/>
        </w:rPr>
        <w:t>emmes</w:t>
      </w:r>
    </w:p>
    <w:p w14:paraId="33F58315" w14:textId="77777777" w:rsidR="00843994" w:rsidRPr="00517E6D" w:rsidRDefault="00843994" w:rsidP="00843994">
      <w:pPr>
        <w:rPr>
          <w:rFonts w:cstheme="minorBidi"/>
          <w:lang w:val="fr-CA"/>
        </w:rPr>
      </w:pPr>
    </w:p>
    <w:p w14:paraId="6CB28827" w14:textId="5A7C5A26" w:rsidR="00843994" w:rsidRPr="00517E6D" w:rsidRDefault="00843994" w:rsidP="00843994">
      <w:pPr>
        <w:pStyle w:val="ListParagraph"/>
        <w:ind w:left="360"/>
        <w:rPr>
          <w:rFonts w:cs="Arial"/>
          <w:lang w:val="fr-CA"/>
        </w:rPr>
      </w:pPr>
      <w:r w:rsidRPr="00517E6D">
        <w:rPr>
          <w:rFonts w:cs="Arial"/>
          <w:lang w:val="fr-CA"/>
        </w:rPr>
        <w:t>UTILISER LA LI</w:t>
      </w:r>
      <w:r w:rsidR="00120201" w:rsidRPr="00517E6D">
        <w:rPr>
          <w:rFonts w:cs="Arial"/>
          <w:lang w:val="fr-CA"/>
        </w:rPr>
        <w:t>STE POUR APPROFONDIR, AU BESOIN </w:t>
      </w:r>
      <w:r w:rsidRPr="00517E6D">
        <w:rPr>
          <w:rFonts w:cs="Arial"/>
          <w:lang w:val="fr-CA"/>
        </w:rPr>
        <w:t xml:space="preserve">: </w:t>
      </w:r>
    </w:p>
    <w:p w14:paraId="181E43F8" w14:textId="77777777" w:rsidR="00843994" w:rsidRPr="00517E6D" w:rsidRDefault="00843994" w:rsidP="00843994">
      <w:pPr>
        <w:pStyle w:val="ListParagraph"/>
        <w:numPr>
          <w:ilvl w:val="0"/>
          <w:numId w:val="24"/>
        </w:numPr>
        <w:rPr>
          <w:rFonts w:cs="Arial"/>
          <w:lang w:val="fr-CA"/>
        </w:rPr>
      </w:pPr>
      <w:r w:rsidRPr="00517E6D">
        <w:rPr>
          <w:rFonts w:cs="Arial"/>
          <w:lang w:val="fr-CA"/>
        </w:rPr>
        <w:t>Dramatiques et comédies</w:t>
      </w:r>
    </w:p>
    <w:p w14:paraId="5C22480D" w14:textId="77777777" w:rsidR="00843994" w:rsidRPr="00517E6D" w:rsidRDefault="00843994" w:rsidP="00843994">
      <w:pPr>
        <w:pStyle w:val="ListParagraph"/>
        <w:numPr>
          <w:ilvl w:val="0"/>
          <w:numId w:val="21"/>
        </w:numPr>
        <w:rPr>
          <w:rFonts w:cs="Arial"/>
          <w:lang w:val="fr-CA"/>
        </w:rPr>
      </w:pPr>
      <w:r w:rsidRPr="00517E6D">
        <w:rPr>
          <w:rFonts w:cs="Arial"/>
          <w:lang w:val="fr-CA"/>
        </w:rPr>
        <w:t>Sports</w:t>
      </w:r>
    </w:p>
    <w:p w14:paraId="2A32F516" w14:textId="77777777" w:rsidR="00843994" w:rsidRPr="00517E6D" w:rsidRDefault="00843994" w:rsidP="00843994">
      <w:pPr>
        <w:pStyle w:val="ListParagraph"/>
        <w:numPr>
          <w:ilvl w:val="0"/>
          <w:numId w:val="21"/>
        </w:numPr>
        <w:rPr>
          <w:rFonts w:cs="Arial"/>
          <w:lang w:val="fr-CA"/>
        </w:rPr>
      </w:pPr>
      <w:r w:rsidRPr="00517E6D">
        <w:rPr>
          <w:rFonts w:cs="Arial"/>
          <w:lang w:val="fr-CA"/>
        </w:rPr>
        <w:t xml:space="preserve">Téléréalités </w:t>
      </w:r>
    </w:p>
    <w:p w14:paraId="7FF12913" w14:textId="77777777" w:rsidR="00843994" w:rsidRPr="00517E6D" w:rsidRDefault="00843994" w:rsidP="00843994">
      <w:pPr>
        <w:pStyle w:val="ListParagraph"/>
        <w:numPr>
          <w:ilvl w:val="0"/>
          <w:numId w:val="21"/>
        </w:numPr>
        <w:rPr>
          <w:rFonts w:cs="Arial"/>
          <w:lang w:val="fr-CA"/>
        </w:rPr>
      </w:pPr>
      <w:r w:rsidRPr="00517E6D">
        <w:rPr>
          <w:rFonts w:cs="Arial"/>
          <w:lang w:val="fr-CA"/>
        </w:rPr>
        <w:t>Jeux-questionnaires, émissions de variétés</w:t>
      </w:r>
    </w:p>
    <w:p w14:paraId="61C1C72B" w14:textId="77777777" w:rsidR="00843994" w:rsidRPr="00517E6D" w:rsidRDefault="00843994" w:rsidP="00843994">
      <w:pPr>
        <w:pStyle w:val="ListParagraph"/>
        <w:numPr>
          <w:ilvl w:val="0"/>
          <w:numId w:val="21"/>
        </w:numPr>
        <w:rPr>
          <w:rFonts w:cs="Arial"/>
          <w:lang w:val="fr-CA"/>
        </w:rPr>
      </w:pPr>
      <w:r w:rsidRPr="00517E6D">
        <w:rPr>
          <w:rFonts w:cs="Arial"/>
          <w:lang w:val="fr-CA"/>
        </w:rPr>
        <w:t>Documentaires</w:t>
      </w:r>
    </w:p>
    <w:p w14:paraId="6202B3D5" w14:textId="77777777" w:rsidR="00843994" w:rsidRPr="00517E6D" w:rsidRDefault="00843994" w:rsidP="00843994">
      <w:pPr>
        <w:pStyle w:val="ListParagraph"/>
        <w:numPr>
          <w:ilvl w:val="0"/>
          <w:numId w:val="21"/>
        </w:numPr>
        <w:rPr>
          <w:rFonts w:cs="Arial"/>
          <w:lang w:val="fr-CA"/>
        </w:rPr>
      </w:pPr>
      <w:r w:rsidRPr="00517E6D">
        <w:rPr>
          <w:rFonts w:cs="Arial"/>
          <w:lang w:val="fr-CA"/>
        </w:rPr>
        <w:t>Bulletins d’informations et émissions d’affaires publiques</w:t>
      </w:r>
    </w:p>
    <w:p w14:paraId="1CB9CBD9" w14:textId="0146C13A" w:rsidR="00843994" w:rsidRPr="00517E6D" w:rsidRDefault="00843994" w:rsidP="00843994">
      <w:pPr>
        <w:pStyle w:val="ListParagraph"/>
        <w:numPr>
          <w:ilvl w:val="0"/>
          <w:numId w:val="21"/>
        </w:numPr>
        <w:rPr>
          <w:rFonts w:cs="Arial"/>
          <w:lang w:val="fr-CA"/>
        </w:rPr>
      </w:pPr>
      <w:r w:rsidRPr="00517E6D">
        <w:rPr>
          <w:rFonts w:cs="Arial"/>
          <w:lang w:val="fr-CA"/>
        </w:rPr>
        <w:t>Émissions de rénovation</w:t>
      </w:r>
      <w:r w:rsidR="00120201" w:rsidRPr="00517E6D">
        <w:rPr>
          <w:rFonts w:cs="Arial"/>
          <w:lang w:val="fr-CA"/>
        </w:rPr>
        <w:t>s</w:t>
      </w:r>
      <w:r w:rsidRPr="00517E6D">
        <w:rPr>
          <w:rFonts w:cs="Arial"/>
          <w:lang w:val="fr-CA"/>
        </w:rPr>
        <w:t xml:space="preserve"> (p.  ex., émissions sur la chaîne CASA)</w:t>
      </w:r>
    </w:p>
    <w:p w14:paraId="1ECDF2AA" w14:textId="77777777" w:rsidR="00843994" w:rsidRPr="00517E6D" w:rsidRDefault="00843994" w:rsidP="00843994">
      <w:pPr>
        <w:pStyle w:val="ListParagraph"/>
        <w:numPr>
          <w:ilvl w:val="0"/>
          <w:numId w:val="21"/>
        </w:numPr>
        <w:rPr>
          <w:rFonts w:cs="Arial"/>
          <w:lang w:val="fr-CA"/>
        </w:rPr>
      </w:pPr>
      <w:r w:rsidRPr="00517E6D">
        <w:rPr>
          <w:rFonts w:cs="Arial"/>
          <w:lang w:val="fr-CA"/>
        </w:rPr>
        <w:t>Émissions pour enfants</w:t>
      </w:r>
    </w:p>
    <w:p w14:paraId="5DE32B63" w14:textId="77777777" w:rsidR="00843994" w:rsidRPr="00517E6D" w:rsidRDefault="00843994" w:rsidP="00843994">
      <w:pPr>
        <w:rPr>
          <w:rFonts w:cstheme="minorBidi"/>
          <w:lang w:val="fr-CA"/>
        </w:rPr>
      </w:pPr>
    </w:p>
    <w:p w14:paraId="6F0467AD" w14:textId="3091EB0D" w:rsidR="00843994" w:rsidRPr="00517E6D" w:rsidRDefault="00843994" w:rsidP="00843994">
      <w:pPr>
        <w:pStyle w:val="ListParagraph"/>
        <w:numPr>
          <w:ilvl w:val="0"/>
          <w:numId w:val="20"/>
        </w:numPr>
        <w:rPr>
          <w:lang w:val="fr-CA"/>
        </w:rPr>
      </w:pPr>
      <w:r w:rsidRPr="00517E6D">
        <w:rPr>
          <w:rFonts w:cs="Arial"/>
          <w:lang w:val="fr-CA"/>
        </w:rPr>
        <w:t xml:space="preserve">En songeant aux émissions que vous avez regardées au cours de </w:t>
      </w:r>
      <w:r w:rsidR="00DA17AE" w:rsidRPr="00517E6D">
        <w:rPr>
          <w:rFonts w:cs="Arial"/>
          <w:lang w:val="fr-CA"/>
        </w:rPr>
        <w:t xml:space="preserve">la dernière </w:t>
      </w:r>
      <w:r w:rsidRPr="00517E6D">
        <w:rPr>
          <w:rFonts w:cs="Arial"/>
          <w:lang w:val="fr-CA"/>
        </w:rPr>
        <w:t>année, avez</w:t>
      </w:r>
      <w:r w:rsidR="00DA17AE" w:rsidRPr="00517E6D">
        <w:rPr>
          <w:rFonts w:cs="Arial"/>
          <w:lang w:val="fr-CA"/>
        </w:rPr>
        <w:t xml:space="preserve">-vous noté </w:t>
      </w:r>
      <w:r w:rsidRPr="00517E6D">
        <w:rPr>
          <w:rFonts w:cs="Arial"/>
          <w:lang w:val="fr-CA"/>
        </w:rPr>
        <w:t>des émissions diffusées sur les réseaux canadiens présentant</w:t>
      </w:r>
      <w:r w:rsidR="00DA17AE" w:rsidRPr="00517E6D">
        <w:rPr>
          <w:rFonts w:cs="Arial"/>
          <w:lang w:val="fr-CA"/>
        </w:rPr>
        <w:t xml:space="preserve">, selon vous, </w:t>
      </w:r>
      <w:r w:rsidRPr="00517E6D">
        <w:rPr>
          <w:rFonts w:cs="Arial"/>
          <w:lang w:val="fr-CA"/>
        </w:rPr>
        <w:t xml:space="preserve">des stéréotypes </w:t>
      </w:r>
      <w:r w:rsidR="00DA17AE" w:rsidRPr="00517E6D">
        <w:rPr>
          <w:rFonts w:cs="Arial"/>
          <w:lang w:val="fr-CA"/>
        </w:rPr>
        <w:t xml:space="preserve">sur </w:t>
      </w:r>
      <w:r w:rsidRPr="00517E6D">
        <w:rPr>
          <w:rFonts w:cs="Arial"/>
          <w:lang w:val="fr-CA"/>
        </w:rPr>
        <w:t>l’un ou plusieurs de</w:t>
      </w:r>
      <w:r w:rsidR="00DA17AE" w:rsidRPr="00517E6D">
        <w:rPr>
          <w:rFonts w:cs="Arial"/>
          <w:lang w:val="fr-CA"/>
        </w:rPr>
        <w:t>s</w:t>
      </w:r>
      <w:r w:rsidRPr="00517E6D">
        <w:rPr>
          <w:rFonts w:cs="Arial"/>
          <w:lang w:val="fr-CA"/>
        </w:rPr>
        <w:t xml:space="preserve"> groupes de la population dont nous discutons ce soir? </w:t>
      </w:r>
      <w:r w:rsidR="00DA17AE" w:rsidRPr="00517E6D">
        <w:rPr>
          <w:rFonts w:cs="Arial"/>
          <w:lang w:val="fr-CA"/>
        </w:rPr>
        <w:t>Dans l’affirmative</w:t>
      </w:r>
      <w:r w:rsidRPr="00517E6D">
        <w:rPr>
          <w:rFonts w:cs="Arial"/>
          <w:lang w:val="fr-CA"/>
        </w:rPr>
        <w:t>, veuillez les décrire. Qu’en est-il par exemple de la description des… [</w:t>
      </w:r>
      <w:r w:rsidR="00DA17AE" w:rsidRPr="00517E6D">
        <w:rPr>
          <w:rFonts w:cs="Arial"/>
          <w:lang w:val="fr-CA"/>
        </w:rPr>
        <w:t>INSÉRER</w:t>
      </w:r>
      <w:r w:rsidRPr="00517E6D">
        <w:rPr>
          <w:rFonts w:cs="Arial"/>
          <w:lang w:val="fr-CA"/>
        </w:rPr>
        <w:t xml:space="preserve"> </w:t>
      </w:r>
      <w:r w:rsidR="00DA17AE" w:rsidRPr="00517E6D">
        <w:rPr>
          <w:rFonts w:cs="Arial"/>
          <w:lang w:val="fr-CA"/>
        </w:rPr>
        <w:t xml:space="preserve">À PARTIR DE </w:t>
      </w:r>
      <w:r w:rsidRPr="00517E6D">
        <w:rPr>
          <w:rFonts w:cs="Arial"/>
          <w:lang w:val="fr-CA"/>
        </w:rPr>
        <w:t>LA LISTE; ASSURER LA ROTATION DE L’ORDRE]? [</w:t>
      </w:r>
      <w:r w:rsidR="00DA17AE" w:rsidRPr="00517E6D">
        <w:rPr>
          <w:rFonts w:cs="Arial"/>
          <w:lang w:val="fr-CA"/>
        </w:rPr>
        <w:t xml:space="preserve">DEMANDER </w:t>
      </w:r>
      <w:r w:rsidRPr="00517E6D">
        <w:rPr>
          <w:rFonts w:cs="Arial"/>
          <w:lang w:val="fr-CA"/>
        </w:rPr>
        <w:t>DES EXEMPLES CONCRETS]</w:t>
      </w:r>
    </w:p>
    <w:p w14:paraId="170A5B93" w14:textId="77777777" w:rsidR="00843994" w:rsidRPr="00517E6D" w:rsidRDefault="00843994" w:rsidP="00843994">
      <w:pPr>
        <w:pStyle w:val="ListParagraph"/>
        <w:ind w:left="360"/>
        <w:rPr>
          <w:lang w:val="fr-CA"/>
        </w:rPr>
      </w:pPr>
    </w:p>
    <w:p w14:paraId="0367D678" w14:textId="77777777" w:rsidR="00843994" w:rsidRPr="00517E6D" w:rsidRDefault="00843994" w:rsidP="00843994">
      <w:pPr>
        <w:ind w:firstLine="360"/>
        <w:rPr>
          <w:rFonts w:cs="Arial"/>
          <w:lang w:val="fr-CA"/>
        </w:rPr>
      </w:pPr>
      <w:r w:rsidRPr="00517E6D">
        <w:rPr>
          <w:rFonts w:cs="Arial"/>
          <w:lang w:val="fr-CA"/>
        </w:rPr>
        <w:t xml:space="preserve">LISTE : </w:t>
      </w:r>
    </w:p>
    <w:p w14:paraId="419B78AF" w14:textId="4FB654B4" w:rsidR="00843994" w:rsidRPr="00517E6D" w:rsidRDefault="00DA17AE" w:rsidP="00843994">
      <w:pPr>
        <w:pStyle w:val="ListParagraph"/>
        <w:numPr>
          <w:ilvl w:val="0"/>
          <w:numId w:val="23"/>
        </w:numPr>
        <w:rPr>
          <w:rFonts w:cstheme="minorBidi"/>
          <w:szCs w:val="18"/>
          <w:lang w:val="fr-CA"/>
        </w:rPr>
      </w:pPr>
      <w:r w:rsidRPr="00517E6D">
        <w:rPr>
          <w:szCs w:val="18"/>
          <w:lang w:val="fr-CA"/>
        </w:rPr>
        <w:t>M</w:t>
      </w:r>
      <w:r w:rsidR="00843994" w:rsidRPr="00517E6D">
        <w:rPr>
          <w:szCs w:val="18"/>
          <w:lang w:val="fr-CA"/>
        </w:rPr>
        <w:t>inorités ethnoculturelles</w:t>
      </w:r>
    </w:p>
    <w:p w14:paraId="0471A92B" w14:textId="43A5FA98" w:rsidR="00843994" w:rsidRPr="00517E6D" w:rsidRDefault="00DA17AE" w:rsidP="00843994">
      <w:pPr>
        <w:pStyle w:val="ListParagraph"/>
        <w:numPr>
          <w:ilvl w:val="0"/>
          <w:numId w:val="23"/>
        </w:numPr>
        <w:rPr>
          <w:szCs w:val="18"/>
          <w:lang w:val="fr-CA"/>
        </w:rPr>
      </w:pPr>
      <w:r w:rsidRPr="00517E6D">
        <w:rPr>
          <w:szCs w:val="18"/>
          <w:lang w:val="fr-CA"/>
        </w:rPr>
        <w:t>Pe</w:t>
      </w:r>
      <w:r w:rsidR="00843994" w:rsidRPr="00517E6D">
        <w:rPr>
          <w:szCs w:val="18"/>
          <w:lang w:val="fr-CA"/>
        </w:rPr>
        <w:t>rsonnes autochtones</w:t>
      </w:r>
    </w:p>
    <w:p w14:paraId="17739710" w14:textId="6AF298D7" w:rsidR="00843994" w:rsidRPr="00517E6D" w:rsidRDefault="00DA17AE" w:rsidP="00843994">
      <w:pPr>
        <w:pStyle w:val="ListParagraph"/>
        <w:numPr>
          <w:ilvl w:val="0"/>
          <w:numId w:val="23"/>
        </w:numPr>
        <w:rPr>
          <w:szCs w:val="18"/>
          <w:lang w:val="fr-CA"/>
        </w:rPr>
      </w:pPr>
      <w:r w:rsidRPr="00517E6D">
        <w:rPr>
          <w:szCs w:val="18"/>
          <w:lang w:val="fr-CA"/>
        </w:rPr>
        <w:t xml:space="preserve">Membre </w:t>
      </w:r>
      <w:r w:rsidR="00843994" w:rsidRPr="00517E6D">
        <w:rPr>
          <w:szCs w:val="18"/>
          <w:lang w:val="fr-CA"/>
        </w:rPr>
        <w:t xml:space="preserve">de la communauté </w:t>
      </w:r>
      <w:proofErr w:type="spellStart"/>
      <w:r w:rsidR="00843994" w:rsidRPr="00517E6D">
        <w:rPr>
          <w:szCs w:val="18"/>
          <w:lang w:val="fr-CA"/>
        </w:rPr>
        <w:t>LGBTA</w:t>
      </w:r>
      <w:proofErr w:type="spellEnd"/>
    </w:p>
    <w:p w14:paraId="4876FC61" w14:textId="26BBEF98" w:rsidR="00843994" w:rsidRPr="00517E6D" w:rsidRDefault="00DA17AE" w:rsidP="00843994">
      <w:pPr>
        <w:pStyle w:val="ListParagraph"/>
        <w:numPr>
          <w:ilvl w:val="0"/>
          <w:numId w:val="23"/>
        </w:numPr>
        <w:rPr>
          <w:szCs w:val="18"/>
          <w:lang w:val="fr-CA"/>
        </w:rPr>
      </w:pPr>
      <w:r w:rsidRPr="00517E6D">
        <w:rPr>
          <w:szCs w:val="18"/>
          <w:lang w:val="fr-CA"/>
        </w:rPr>
        <w:t>P</w:t>
      </w:r>
      <w:r w:rsidR="00843994" w:rsidRPr="00517E6D">
        <w:rPr>
          <w:szCs w:val="18"/>
          <w:lang w:val="fr-CA"/>
        </w:rPr>
        <w:t>ersonnes handicapées</w:t>
      </w:r>
    </w:p>
    <w:p w14:paraId="17BCFE97" w14:textId="3A193E6F" w:rsidR="00843994" w:rsidRPr="00517E6D" w:rsidRDefault="00DA17AE" w:rsidP="00843994">
      <w:pPr>
        <w:pStyle w:val="ListParagraph"/>
        <w:numPr>
          <w:ilvl w:val="0"/>
          <w:numId w:val="23"/>
        </w:numPr>
        <w:rPr>
          <w:rFonts w:cs="Arial"/>
          <w:sz w:val="28"/>
          <w:szCs w:val="22"/>
          <w:lang w:val="fr-CA"/>
        </w:rPr>
      </w:pPr>
      <w:r w:rsidRPr="00517E6D">
        <w:rPr>
          <w:szCs w:val="18"/>
          <w:lang w:val="fr-CA"/>
        </w:rPr>
        <w:t>F</w:t>
      </w:r>
      <w:r w:rsidR="00843994" w:rsidRPr="00517E6D">
        <w:rPr>
          <w:szCs w:val="18"/>
          <w:lang w:val="fr-CA"/>
        </w:rPr>
        <w:t>emmes</w:t>
      </w:r>
    </w:p>
    <w:p w14:paraId="487FA92B" w14:textId="77777777" w:rsidR="00843994" w:rsidRPr="00517E6D" w:rsidRDefault="00843994" w:rsidP="00843994">
      <w:pPr>
        <w:spacing w:after="200" w:line="276" w:lineRule="auto"/>
        <w:jc w:val="left"/>
        <w:rPr>
          <w:rFonts w:eastAsiaTheme="majorEastAsia" w:cs="Arial"/>
          <w:b/>
          <w:color w:val="000000" w:themeColor="text1"/>
          <w:spacing w:val="5"/>
          <w:kern w:val="28"/>
          <w:sz w:val="28"/>
          <w:szCs w:val="52"/>
          <w:highlight w:val="yellow"/>
          <w:lang w:val="fr-CA"/>
        </w:rPr>
      </w:pPr>
    </w:p>
    <w:p w14:paraId="6489A6F1" w14:textId="5630A94B" w:rsidR="00843994" w:rsidRPr="00517E6D" w:rsidRDefault="00843994" w:rsidP="00843994">
      <w:pPr>
        <w:pStyle w:val="Title"/>
        <w:rPr>
          <w:rFonts w:eastAsiaTheme="majorEastAsia" w:cs="Arial"/>
          <w:color w:val="000000" w:themeColor="text1"/>
          <w:spacing w:val="5"/>
          <w:sz w:val="28"/>
          <w:szCs w:val="52"/>
          <w:lang w:val="fr-CA"/>
        </w:rPr>
      </w:pPr>
      <w:r w:rsidRPr="00517E6D">
        <w:rPr>
          <w:lang w:val="fr-CA"/>
        </w:rPr>
        <w:lastRenderedPageBreak/>
        <w:t>Couverture journalistique/contenu d</w:t>
      </w:r>
      <w:r w:rsidR="00DA17AE" w:rsidRPr="00517E6D">
        <w:rPr>
          <w:lang w:val="fr-CA"/>
        </w:rPr>
        <w:t>es émissions d’informations (10 </w:t>
      </w:r>
      <w:r w:rsidRPr="00517E6D">
        <w:rPr>
          <w:lang w:val="fr-CA"/>
        </w:rPr>
        <w:t>minutes)</w:t>
      </w:r>
    </w:p>
    <w:p w14:paraId="0FD660F7" w14:textId="0919C86B" w:rsidR="00843994" w:rsidRPr="00517E6D" w:rsidRDefault="00843994" w:rsidP="00843994">
      <w:pPr>
        <w:rPr>
          <w:lang w:val="fr-CA"/>
        </w:rPr>
      </w:pPr>
      <w:r w:rsidRPr="00517E6D">
        <w:rPr>
          <w:lang w:val="fr-CA"/>
        </w:rPr>
        <w:t>Jusqu’ici, nous avons discuté de tous les types d’émissions. J’aimerais maintenant que nous discutions tout particulièrement de l</w:t>
      </w:r>
      <w:r w:rsidR="00DA17AE" w:rsidRPr="00517E6D">
        <w:rPr>
          <w:lang w:val="fr-CA"/>
        </w:rPr>
        <w:t xml:space="preserve">a </w:t>
      </w:r>
      <w:r w:rsidRPr="00517E6D">
        <w:rPr>
          <w:u w:val="single"/>
          <w:lang w:val="fr-CA"/>
        </w:rPr>
        <w:t>couverture journalistique</w:t>
      </w:r>
      <w:r w:rsidRPr="00517E6D">
        <w:rPr>
          <w:lang w:val="fr-CA"/>
        </w:rPr>
        <w:t xml:space="preserve"> dans les </w:t>
      </w:r>
      <w:r w:rsidR="00DA17AE" w:rsidRPr="00517E6D">
        <w:rPr>
          <w:lang w:val="fr-CA"/>
        </w:rPr>
        <w:t>bulletins</w:t>
      </w:r>
      <w:r w:rsidRPr="00517E6D">
        <w:rPr>
          <w:lang w:val="fr-CA"/>
        </w:rPr>
        <w:t xml:space="preserve"> d’informations. </w:t>
      </w:r>
    </w:p>
    <w:p w14:paraId="2E52AF69" w14:textId="77777777" w:rsidR="00843994" w:rsidRPr="00517E6D" w:rsidRDefault="00843994" w:rsidP="00843994">
      <w:pPr>
        <w:pStyle w:val="ListParagraph"/>
        <w:ind w:left="360"/>
        <w:rPr>
          <w:lang w:val="fr-CA"/>
        </w:rPr>
      </w:pPr>
    </w:p>
    <w:p w14:paraId="35201428" w14:textId="316C35CE" w:rsidR="00843994" w:rsidRPr="00517E6D" w:rsidRDefault="00843994" w:rsidP="00843994">
      <w:pPr>
        <w:pStyle w:val="ListParagraph"/>
        <w:numPr>
          <w:ilvl w:val="0"/>
          <w:numId w:val="20"/>
        </w:numPr>
        <w:rPr>
          <w:color w:val="000000" w:themeColor="text1"/>
          <w:lang w:val="fr-CA"/>
        </w:rPr>
      </w:pPr>
      <w:r w:rsidRPr="00517E6D">
        <w:rPr>
          <w:rFonts w:cs="Arial"/>
          <w:color w:val="000000" w:themeColor="text1"/>
          <w:lang w:val="fr-CA"/>
        </w:rPr>
        <w:t xml:space="preserve">Pour commencer, combien d’entre vous regardez des </w:t>
      </w:r>
      <w:r w:rsidR="00683579" w:rsidRPr="00517E6D">
        <w:rPr>
          <w:rFonts w:cs="Arial"/>
          <w:color w:val="000000" w:themeColor="text1"/>
          <w:lang w:val="fr-CA"/>
        </w:rPr>
        <w:t xml:space="preserve">émissions </w:t>
      </w:r>
      <w:r w:rsidRPr="00517E6D">
        <w:rPr>
          <w:rFonts w:cs="Arial"/>
          <w:color w:val="000000" w:themeColor="text1"/>
          <w:lang w:val="fr-CA"/>
        </w:rPr>
        <w:t xml:space="preserve">d’informations ou d’affaires publiques sur des réseaux canadiens? Il </w:t>
      </w:r>
      <w:r w:rsidR="00DA17AE" w:rsidRPr="00517E6D">
        <w:rPr>
          <w:rFonts w:cs="Arial"/>
          <w:color w:val="000000" w:themeColor="text1"/>
          <w:lang w:val="fr-CA"/>
        </w:rPr>
        <w:t xml:space="preserve">peut </w:t>
      </w:r>
      <w:r w:rsidRPr="00517E6D">
        <w:rPr>
          <w:rFonts w:cs="Arial"/>
          <w:color w:val="000000" w:themeColor="text1"/>
          <w:lang w:val="fr-CA"/>
        </w:rPr>
        <w:t xml:space="preserve">s’agir d’un bulletin de nouvelles, comme les informations à l’heure du souper ou en soirée, ou d’une émission d’affaires publiques, comme JE sur TVA ou </w:t>
      </w:r>
      <w:r w:rsidRPr="00517E6D">
        <w:rPr>
          <w:color w:val="000000" w:themeColor="text1"/>
          <w:lang w:val="fr-CA"/>
        </w:rPr>
        <w:t>Enquête</w:t>
      </w:r>
      <w:r w:rsidRPr="00517E6D">
        <w:rPr>
          <w:rFonts w:cs="Arial"/>
          <w:color w:val="000000" w:themeColor="text1"/>
          <w:lang w:val="fr-CA"/>
        </w:rPr>
        <w:t xml:space="preserve"> sur </w:t>
      </w:r>
      <w:r w:rsidR="00DA17AE" w:rsidRPr="00517E6D">
        <w:rPr>
          <w:rFonts w:cs="Arial"/>
          <w:color w:val="000000" w:themeColor="text1"/>
          <w:lang w:val="fr-CA"/>
        </w:rPr>
        <w:t>Radio-Canada</w:t>
      </w:r>
      <w:r w:rsidRPr="00517E6D">
        <w:rPr>
          <w:rFonts w:cs="Arial"/>
          <w:color w:val="000000" w:themeColor="text1"/>
          <w:lang w:val="fr-CA"/>
        </w:rPr>
        <w:t>. [COMPTER LES MAINS LEVÉES]</w:t>
      </w:r>
    </w:p>
    <w:p w14:paraId="2AB2012C" w14:textId="77777777" w:rsidR="00843994" w:rsidRPr="00517E6D" w:rsidRDefault="00843994" w:rsidP="00843994">
      <w:pPr>
        <w:rPr>
          <w:lang w:val="fr-CA"/>
        </w:rPr>
      </w:pPr>
    </w:p>
    <w:p w14:paraId="09E3C922" w14:textId="77777777" w:rsidR="00843994" w:rsidRPr="00517E6D" w:rsidRDefault="00843994" w:rsidP="00843994">
      <w:pPr>
        <w:rPr>
          <w:lang w:val="fr-CA"/>
        </w:rPr>
      </w:pPr>
      <w:r w:rsidRPr="00517E6D">
        <w:rPr>
          <w:lang w:val="fr-CA"/>
        </w:rPr>
        <w:t xml:space="preserve">Pour ceux d’entre vous qui regardent ce type de programmation… </w:t>
      </w:r>
    </w:p>
    <w:p w14:paraId="02A7D028" w14:textId="77777777" w:rsidR="00843994" w:rsidRPr="00517E6D" w:rsidRDefault="00843994" w:rsidP="00843994">
      <w:pPr>
        <w:rPr>
          <w:lang w:val="fr-CA"/>
        </w:rPr>
      </w:pPr>
    </w:p>
    <w:p w14:paraId="7AE947D9" w14:textId="6225B66C" w:rsidR="00843994" w:rsidRPr="00517E6D" w:rsidRDefault="00843994" w:rsidP="00843994">
      <w:pPr>
        <w:pStyle w:val="ListParagraph"/>
        <w:numPr>
          <w:ilvl w:val="0"/>
          <w:numId w:val="20"/>
        </w:numPr>
        <w:rPr>
          <w:lang w:val="fr-CA"/>
        </w:rPr>
      </w:pPr>
      <w:r w:rsidRPr="00517E6D">
        <w:rPr>
          <w:lang w:val="fr-CA"/>
        </w:rPr>
        <w:t xml:space="preserve">À votre avis, est-ce que les enjeux </w:t>
      </w:r>
      <w:r w:rsidR="00DA17AE" w:rsidRPr="00517E6D">
        <w:rPr>
          <w:lang w:val="fr-CA"/>
        </w:rPr>
        <w:t xml:space="preserve">intéressant ou touchant </w:t>
      </w:r>
      <w:r w:rsidRPr="00517E6D">
        <w:rPr>
          <w:lang w:val="fr-CA"/>
        </w:rPr>
        <w:t xml:space="preserve">ces groupes de la population sont suffisamment </w:t>
      </w:r>
      <w:r w:rsidR="00DA17AE" w:rsidRPr="00517E6D">
        <w:rPr>
          <w:lang w:val="fr-CA"/>
        </w:rPr>
        <w:t>abordés</w:t>
      </w:r>
      <w:r w:rsidRPr="00517E6D">
        <w:rPr>
          <w:lang w:val="fr-CA"/>
        </w:rPr>
        <w:t xml:space="preserve">? AU BESOIN, RAPPELER AUX PARTICIPANTS QUELS SONT LES GROUPES. </w:t>
      </w:r>
      <w:r w:rsidR="00683579" w:rsidRPr="00517E6D">
        <w:rPr>
          <w:lang w:val="fr-CA"/>
        </w:rPr>
        <w:t>DEMANDER D</w:t>
      </w:r>
      <w:r w:rsidRPr="00517E6D">
        <w:rPr>
          <w:lang w:val="fr-CA"/>
        </w:rPr>
        <w:t xml:space="preserve">ES DIFFÉRENCES SELON LE GROUPE. </w:t>
      </w:r>
      <w:r w:rsidR="00683579" w:rsidRPr="00517E6D">
        <w:rPr>
          <w:lang w:val="fr-CA"/>
        </w:rPr>
        <w:t>Dans l’affirmative</w:t>
      </w:r>
      <w:r w:rsidRPr="00517E6D">
        <w:rPr>
          <w:lang w:val="fr-CA"/>
        </w:rPr>
        <w:t xml:space="preserve">, est-ce que l’un ou l’une d’entre vous pourrait me donner des exemples? </w:t>
      </w:r>
      <w:r w:rsidR="00683579" w:rsidRPr="00517E6D">
        <w:rPr>
          <w:lang w:val="fr-CA"/>
        </w:rPr>
        <w:t xml:space="preserve">DEMANDER DES </w:t>
      </w:r>
      <w:r w:rsidRPr="00517E6D">
        <w:rPr>
          <w:lang w:val="fr-CA"/>
        </w:rPr>
        <w:t xml:space="preserve">EXEMPLES CONCRETS. </w:t>
      </w:r>
    </w:p>
    <w:p w14:paraId="62764E50" w14:textId="77777777" w:rsidR="00843994" w:rsidRPr="00517E6D" w:rsidRDefault="00843994" w:rsidP="00843994">
      <w:pPr>
        <w:pStyle w:val="ListParagraph"/>
        <w:ind w:left="360"/>
        <w:rPr>
          <w:lang w:val="fr-CA"/>
        </w:rPr>
      </w:pPr>
    </w:p>
    <w:p w14:paraId="6FA734FE" w14:textId="78D70870" w:rsidR="00843994" w:rsidRPr="00517E6D" w:rsidRDefault="00843994" w:rsidP="00843994">
      <w:pPr>
        <w:pStyle w:val="ListParagraph"/>
        <w:numPr>
          <w:ilvl w:val="0"/>
          <w:numId w:val="20"/>
        </w:numPr>
        <w:rPr>
          <w:lang w:val="fr-CA"/>
        </w:rPr>
      </w:pPr>
      <w:r w:rsidRPr="00517E6D">
        <w:rPr>
          <w:lang w:val="fr-CA"/>
        </w:rPr>
        <w:t xml:space="preserve">Pour ceux qui ne pensent pas que la couverture journalistique de ces </w:t>
      </w:r>
      <w:r w:rsidR="00683579" w:rsidRPr="00517E6D">
        <w:rPr>
          <w:lang w:val="fr-CA"/>
        </w:rPr>
        <w:t xml:space="preserve">enjeux </w:t>
      </w:r>
      <w:r w:rsidRPr="00517E6D">
        <w:rPr>
          <w:lang w:val="fr-CA"/>
        </w:rPr>
        <w:t>est suffisante, quels sont les enjeux qui ne sont pas abordés, selon vous, dans les émissions que vous regardez?</w:t>
      </w:r>
    </w:p>
    <w:p w14:paraId="7CA8DD9F" w14:textId="77777777" w:rsidR="00843994" w:rsidRPr="00517E6D" w:rsidRDefault="00843994" w:rsidP="00843994">
      <w:pPr>
        <w:pStyle w:val="ListParagraph"/>
        <w:rPr>
          <w:lang w:val="fr-CA"/>
        </w:rPr>
      </w:pPr>
    </w:p>
    <w:p w14:paraId="754B0595" w14:textId="47D3AC08" w:rsidR="00843994" w:rsidRPr="00517E6D" w:rsidRDefault="00843994" w:rsidP="00843994">
      <w:pPr>
        <w:pStyle w:val="ListParagraph"/>
        <w:numPr>
          <w:ilvl w:val="0"/>
          <w:numId w:val="20"/>
        </w:numPr>
        <w:rPr>
          <w:lang w:val="fr-CA"/>
        </w:rPr>
      </w:pPr>
      <w:r w:rsidRPr="00517E6D">
        <w:rPr>
          <w:lang w:val="fr-CA"/>
        </w:rPr>
        <w:t xml:space="preserve">En songeant aux émissions d’informations et d’affaires publiques que vous avez regardées au cours de </w:t>
      </w:r>
      <w:r w:rsidR="00683579" w:rsidRPr="00517E6D">
        <w:rPr>
          <w:lang w:val="fr-CA"/>
        </w:rPr>
        <w:t xml:space="preserve">la dernière </w:t>
      </w:r>
      <w:r w:rsidRPr="00517E6D">
        <w:rPr>
          <w:lang w:val="fr-CA"/>
        </w:rPr>
        <w:t xml:space="preserve">année, est-ce que la couverture des enjeux </w:t>
      </w:r>
      <w:r w:rsidR="00683579" w:rsidRPr="00517E6D">
        <w:rPr>
          <w:lang w:val="fr-CA"/>
        </w:rPr>
        <w:t xml:space="preserve">intéressant ou touchant </w:t>
      </w:r>
      <w:r w:rsidRPr="00517E6D">
        <w:rPr>
          <w:lang w:val="fr-CA"/>
        </w:rPr>
        <w:t>ces groupes de la population est objective</w:t>
      </w:r>
      <w:r w:rsidR="00683579" w:rsidRPr="00517E6D">
        <w:rPr>
          <w:lang w:val="fr-CA"/>
        </w:rPr>
        <w:t xml:space="preserve"> à votre avis</w:t>
      </w:r>
      <w:r w:rsidRPr="00517E6D">
        <w:rPr>
          <w:lang w:val="fr-CA"/>
        </w:rPr>
        <w:t>? Autrement dit, est-ce que les comptes rendus et les analyses de ces enjeux sont neutres</w:t>
      </w:r>
      <w:r w:rsidR="00683579" w:rsidRPr="00517E6D">
        <w:rPr>
          <w:lang w:val="fr-CA"/>
        </w:rPr>
        <w:t xml:space="preserve"> et</w:t>
      </w:r>
      <w:r w:rsidRPr="00517E6D">
        <w:rPr>
          <w:lang w:val="fr-CA"/>
        </w:rPr>
        <w:t xml:space="preserve"> sans préjugés? </w:t>
      </w:r>
      <w:r w:rsidR="00683579" w:rsidRPr="00517E6D">
        <w:rPr>
          <w:lang w:val="fr-CA"/>
        </w:rPr>
        <w:t xml:space="preserve">DEMANDER DES </w:t>
      </w:r>
      <w:r w:rsidRPr="00517E6D">
        <w:rPr>
          <w:lang w:val="fr-CA"/>
        </w:rPr>
        <w:t xml:space="preserve">DIFFÉRENCES SELON LE GROUPE. Et pourquoi? Veuillez nous donner des exemples de couverture journalistique objective ou non objective. </w:t>
      </w:r>
      <w:r w:rsidR="00683579" w:rsidRPr="00517E6D">
        <w:rPr>
          <w:lang w:val="fr-CA"/>
        </w:rPr>
        <w:t xml:space="preserve">DEMANDER </w:t>
      </w:r>
      <w:r w:rsidRPr="00517E6D">
        <w:rPr>
          <w:lang w:val="fr-CA"/>
        </w:rPr>
        <w:t>DES EXEMPLES CONCRETS.</w:t>
      </w:r>
    </w:p>
    <w:p w14:paraId="5A2229D3" w14:textId="77777777" w:rsidR="00843994" w:rsidRPr="00517E6D" w:rsidRDefault="00843994" w:rsidP="00843994">
      <w:pPr>
        <w:pStyle w:val="ListParagraph"/>
        <w:ind w:left="360"/>
        <w:rPr>
          <w:lang w:val="fr-CA"/>
        </w:rPr>
      </w:pPr>
    </w:p>
    <w:p w14:paraId="6BAB77DD" w14:textId="77777777" w:rsidR="00843994" w:rsidRPr="00517E6D" w:rsidRDefault="00843994" w:rsidP="00843994">
      <w:pPr>
        <w:pStyle w:val="ListParagraph"/>
        <w:ind w:left="360"/>
        <w:rPr>
          <w:lang w:val="fr-CA"/>
        </w:rPr>
      </w:pPr>
    </w:p>
    <w:p w14:paraId="2C224EED" w14:textId="05760AD6" w:rsidR="00843994" w:rsidRPr="00517E6D" w:rsidRDefault="00683579" w:rsidP="00843994">
      <w:pPr>
        <w:pStyle w:val="Title"/>
        <w:rPr>
          <w:lang w:val="fr-CA"/>
        </w:rPr>
      </w:pPr>
      <w:r w:rsidRPr="00517E6D">
        <w:rPr>
          <w:lang w:val="fr-CA"/>
        </w:rPr>
        <w:t>Perceptions globales (20 </w:t>
      </w:r>
      <w:r w:rsidR="00843994" w:rsidRPr="00517E6D">
        <w:rPr>
          <w:lang w:val="fr-CA"/>
        </w:rPr>
        <w:t xml:space="preserve">minutes) </w:t>
      </w:r>
    </w:p>
    <w:p w14:paraId="3B3A9478" w14:textId="5AE89189" w:rsidR="00843994" w:rsidRPr="00517E6D" w:rsidRDefault="00683579" w:rsidP="00843994">
      <w:pPr>
        <w:pStyle w:val="Para"/>
        <w:spacing w:line="240" w:lineRule="auto"/>
        <w:rPr>
          <w:rFonts w:ascii="Arial" w:hAnsi="Arial" w:cs="Arial"/>
          <w:szCs w:val="24"/>
          <w:lang w:val="fr-CA"/>
        </w:rPr>
      </w:pPr>
      <w:r w:rsidRPr="00517E6D">
        <w:rPr>
          <w:rFonts w:ascii="Arial" w:hAnsi="Arial" w:cs="Arial"/>
          <w:szCs w:val="24"/>
          <w:lang w:val="fr-CA"/>
        </w:rPr>
        <w:t>J</w:t>
      </w:r>
      <w:r w:rsidR="00843994" w:rsidRPr="00517E6D">
        <w:rPr>
          <w:rFonts w:ascii="Arial" w:hAnsi="Arial" w:cs="Arial"/>
          <w:szCs w:val="24"/>
          <w:lang w:val="fr-CA"/>
        </w:rPr>
        <w:t xml:space="preserve">’aimerais </w:t>
      </w:r>
      <w:r w:rsidRPr="00517E6D">
        <w:rPr>
          <w:rFonts w:ascii="Arial" w:hAnsi="Arial" w:cs="Arial"/>
          <w:szCs w:val="24"/>
          <w:lang w:val="fr-CA"/>
        </w:rPr>
        <w:t xml:space="preserve">maintenant </w:t>
      </w:r>
      <w:r w:rsidR="00843994" w:rsidRPr="00517E6D">
        <w:rPr>
          <w:rFonts w:ascii="Arial" w:hAnsi="Arial" w:cs="Arial"/>
          <w:szCs w:val="24"/>
          <w:lang w:val="fr-CA"/>
        </w:rPr>
        <w:t>que vous me disiez dans quelle mesure vous êtes d’accord ou en désaccord avec l’énoncé suivant : « La télévision canadienne devient un miroir dans lequel tous les Canadiens peuvent se voir. ». À cette fin, veuillez utiliser la feuille que je vais vous remettre et donnez au moins un exemple illustrant votre point de vue</w:t>
      </w:r>
      <w:r w:rsidR="00843994" w:rsidRPr="00517E6D">
        <w:rPr>
          <w:rFonts w:ascii="Arial" w:hAnsi="Arial" w:cs="Arial"/>
          <w:szCs w:val="18"/>
          <w:lang w:val="fr-CA"/>
        </w:rPr>
        <w:t>.</w:t>
      </w:r>
    </w:p>
    <w:p w14:paraId="515E862D" w14:textId="77777777" w:rsidR="00843994" w:rsidRPr="00517E6D" w:rsidRDefault="00843994" w:rsidP="00843994">
      <w:pPr>
        <w:pStyle w:val="Para"/>
        <w:rPr>
          <w:rFonts w:ascii="Arial" w:hAnsi="Arial" w:cs="Arial"/>
          <w:snapToGrid w:val="0"/>
          <w:szCs w:val="24"/>
          <w:lang w:val="fr-CA"/>
        </w:rPr>
      </w:pPr>
    </w:p>
    <w:p w14:paraId="324E4A3C" w14:textId="77777777" w:rsidR="00843994" w:rsidRPr="00517E6D" w:rsidRDefault="00843994" w:rsidP="00843994">
      <w:pPr>
        <w:pStyle w:val="Para"/>
        <w:rPr>
          <w:rFonts w:ascii="Arial" w:hAnsi="Arial" w:cs="Arial"/>
          <w:snapToGrid w:val="0"/>
          <w:szCs w:val="24"/>
          <w:lang w:val="fr-CA"/>
        </w:rPr>
      </w:pPr>
      <w:r w:rsidRPr="00517E6D">
        <w:rPr>
          <w:rFonts w:ascii="Arial" w:hAnsi="Arial" w:cs="Arial"/>
          <w:snapToGrid w:val="0"/>
          <w:szCs w:val="24"/>
          <w:lang w:val="fr-CA"/>
        </w:rPr>
        <w:t xml:space="preserve">REMETTRE LE DOCUMENT D’UNE PAGE, PUIS CONTINUER. </w:t>
      </w:r>
    </w:p>
    <w:p w14:paraId="0082AA21" w14:textId="77777777" w:rsidR="00843994" w:rsidRPr="00517E6D" w:rsidRDefault="00843994" w:rsidP="00843994">
      <w:pPr>
        <w:pStyle w:val="Para"/>
        <w:rPr>
          <w:rFonts w:ascii="Arial" w:hAnsi="Arial" w:cs="Arial"/>
          <w:snapToGrid w:val="0"/>
          <w:szCs w:val="24"/>
          <w:lang w:val="fr-CA"/>
        </w:rPr>
      </w:pPr>
    </w:p>
    <w:p w14:paraId="2FC56EA9" w14:textId="68FD5D18" w:rsidR="00843994" w:rsidRPr="00517E6D" w:rsidRDefault="00843994" w:rsidP="00843994">
      <w:pPr>
        <w:pStyle w:val="ListParagraph"/>
        <w:numPr>
          <w:ilvl w:val="0"/>
          <w:numId w:val="20"/>
        </w:numPr>
        <w:rPr>
          <w:rFonts w:cstheme="minorBidi"/>
          <w:szCs w:val="22"/>
          <w:lang w:val="fr-CA"/>
        </w:rPr>
      </w:pPr>
      <w:r w:rsidRPr="00517E6D">
        <w:rPr>
          <w:lang w:val="fr-CA"/>
        </w:rPr>
        <w:t xml:space="preserve">J’aimerais faire un survol rapide de vos évaluations, simplement par mains levées…. Combien d’entre vous avez indiqué </w:t>
      </w:r>
      <w:r w:rsidRPr="00517E6D">
        <w:rPr>
          <w:rFonts w:cs="Arial"/>
          <w:lang w:val="fr-CA"/>
        </w:rPr>
        <w:t xml:space="preserve">« 1 », </w:t>
      </w:r>
      <w:r w:rsidR="00312FEB" w:rsidRPr="00517E6D">
        <w:rPr>
          <w:rFonts w:cs="Arial"/>
          <w:lang w:val="fr-CA"/>
        </w:rPr>
        <w:t xml:space="preserve">soit que vous êtes </w:t>
      </w:r>
      <w:r w:rsidRPr="00517E6D">
        <w:rPr>
          <w:rFonts w:cs="Arial"/>
          <w:lang w:val="fr-CA"/>
        </w:rPr>
        <w:t>fortement en désaccord</w:t>
      </w:r>
      <w:r w:rsidRPr="00517E6D">
        <w:rPr>
          <w:lang w:val="fr-CA"/>
        </w:rPr>
        <w:t>? Et combien d’entre vous avez indiqué [</w:t>
      </w:r>
      <w:r w:rsidR="00312FEB" w:rsidRPr="00517E6D">
        <w:rPr>
          <w:lang w:val="fr-CA"/>
        </w:rPr>
        <w:t>INSÉRER LES CHIFFRES DE L’</w:t>
      </w:r>
      <w:r w:rsidRPr="00517E6D">
        <w:rPr>
          <w:lang w:val="fr-CA"/>
        </w:rPr>
        <w:t>ÉCHELLE</w:t>
      </w:r>
      <w:r w:rsidR="00312FEB" w:rsidRPr="00517E6D">
        <w:rPr>
          <w:lang w:val="fr-CA"/>
        </w:rPr>
        <w:t xml:space="preserve">, </w:t>
      </w:r>
      <w:r w:rsidRPr="00517E6D">
        <w:rPr>
          <w:lang w:val="fr-CA"/>
        </w:rPr>
        <w:t>JUSQU’À 5]?</w:t>
      </w:r>
    </w:p>
    <w:p w14:paraId="4433057D" w14:textId="77777777" w:rsidR="00843994" w:rsidRPr="00517E6D" w:rsidRDefault="00843994" w:rsidP="00843994">
      <w:pPr>
        <w:pStyle w:val="ListParagraph"/>
        <w:ind w:left="360"/>
        <w:rPr>
          <w:lang w:val="fr-CA"/>
        </w:rPr>
      </w:pPr>
    </w:p>
    <w:p w14:paraId="7466654F" w14:textId="32950703" w:rsidR="00843994" w:rsidRPr="00517E6D" w:rsidRDefault="00843994" w:rsidP="00843994">
      <w:pPr>
        <w:pStyle w:val="ListParagraph"/>
        <w:numPr>
          <w:ilvl w:val="0"/>
          <w:numId w:val="20"/>
        </w:numPr>
        <w:rPr>
          <w:lang w:val="fr-CA"/>
        </w:rPr>
      </w:pPr>
      <w:r w:rsidRPr="00517E6D">
        <w:rPr>
          <w:lang w:val="fr-CA"/>
        </w:rPr>
        <w:t xml:space="preserve">Pour ceux d’entre vous qui sont modérément ou fortement d’accord avec l’énoncé, quelles émissions </w:t>
      </w:r>
      <w:r w:rsidR="00312FEB" w:rsidRPr="00517E6D">
        <w:rPr>
          <w:lang w:val="fr-CA"/>
        </w:rPr>
        <w:t xml:space="preserve">pourriez-vous </w:t>
      </w:r>
      <w:r w:rsidRPr="00517E6D">
        <w:rPr>
          <w:lang w:val="fr-CA"/>
        </w:rPr>
        <w:t xml:space="preserve">nommer comme exemples de la façon dont la </w:t>
      </w:r>
      <w:r w:rsidRPr="00517E6D">
        <w:rPr>
          <w:lang w:val="fr-CA"/>
        </w:rPr>
        <w:lastRenderedPageBreak/>
        <w:t xml:space="preserve">télévision canadienne reflète de plus en plus </w:t>
      </w:r>
      <w:r w:rsidR="00312FEB" w:rsidRPr="00517E6D">
        <w:rPr>
          <w:lang w:val="fr-CA"/>
        </w:rPr>
        <w:t xml:space="preserve">les </w:t>
      </w:r>
      <w:r w:rsidRPr="00517E6D">
        <w:rPr>
          <w:lang w:val="fr-CA"/>
        </w:rPr>
        <w:t>divers aspects de la société canadienne? [</w:t>
      </w:r>
      <w:proofErr w:type="spellStart"/>
      <w:r w:rsidRPr="00517E6D">
        <w:rPr>
          <w:lang w:val="fr-CA"/>
        </w:rPr>
        <w:t>UTLISER</w:t>
      </w:r>
      <w:proofErr w:type="spellEnd"/>
      <w:r w:rsidRPr="00517E6D">
        <w:rPr>
          <w:lang w:val="fr-CA"/>
        </w:rPr>
        <w:t xml:space="preserve"> LE TABLEAU DE PAPIER]</w:t>
      </w:r>
    </w:p>
    <w:p w14:paraId="17498894" w14:textId="77777777" w:rsidR="00843994" w:rsidRPr="00517E6D" w:rsidRDefault="00843994" w:rsidP="00843994">
      <w:pPr>
        <w:rPr>
          <w:highlight w:val="yellow"/>
          <w:lang w:val="fr-CA"/>
        </w:rPr>
      </w:pPr>
    </w:p>
    <w:p w14:paraId="7B09596C" w14:textId="0F28C604" w:rsidR="00843994" w:rsidRPr="00517E6D" w:rsidRDefault="00843994" w:rsidP="00843994">
      <w:pPr>
        <w:pStyle w:val="ListParagraph"/>
        <w:numPr>
          <w:ilvl w:val="0"/>
          <w:numId w:val="20"/>
        </w:numPr>
        <w:rPr>
          <w:lang w:val="fr-CA"/>
        </w:rPr>
      </w:pPr>
      <w:r w:rsidRPr="00517E6D">
        <w:rPr>
          <w:lang w:val="fr-CA"/>
        </w:rPr>
        <w:t xml:space="preserve">Et qu’en est-il de ceux qui ne sont pas d’accord avec l’énoncé? Que vous soyez modérément ou fortement en désaccord, quels exemples </w:t>
      </w:r>
      <w:r w:rsidR="00312FEB" w:rsidRPr="00517E6D">
        <w:rPr>
          <w:lang w:val="fr-CA"/>
        </w:rPr>
        <w:t xml:space="preserve">pourriez-vous donner </w:t>
      </w:r>
      <w:r w:rsidRPr="00517E6D">
        <w:rPr>
          <w:lang w:val="fr-CA"/>
        </w:rPr>
        <w:t>pour illustrer votre point de vue? [</w:t>
      </w:r>
      <w:proofErr w:type="spellStart"/>
      <w:r w:rsidRPr="00517E6D">
        <w:rPr>
          <w:lang w:val="fr-CA"/>
        </w:rPr>
        <w:t>UTLISER</w:t>
      </w:r>
      <w:proofErr w:type="spellEnd"/>
      <w:r w:rsidRPr="00517E6D">
        <w:rPr>
          <w:lang w:val="fr-CA"/>
        </w:rPr>
        <w:t xml:space="preserve"> LE TABLEAU DE PAPIER]</w:t>
      </w:r>
    </w:p>
    <w:p w14:paraId="30B88543" w14:textId="77777777" w:rsidR="00843994" w:rsidRPr="00517E6D" w:rsidRDefault="00843994" w:rsidP="00843994">
      <w:pPr>
        <w:rPr>
          <w:lang w:val="fr-CA"/>
        </w:rPr>
      </w:pPr>
    </w:p>
    <w:p w14:paraId="31DD2D16" w14:textId="77777777" w:rsidR="00843994" w:rsidRPr="00517E6D" w:rsidRDefault="00843994" w:rsidP="00843994">
      <w:pPr>
        <w:rPr>
          <w:lang w:val="fr-CA"/>
        </w:rPr>
      </w:pPr>
      <w:r w:rsidRPr="00517E6D">
        <w:rPr>
          <w:lang w:val="fr-CA"/>
        </w:rPr>
        <w:t xml:space="preserve">Pour élargir de nouveau notre réflexion… </w:t>
      </w:r>
    </w:p>
    <w:p w14:paraId="0D17855A" w14:textId="77777777" w:rsidR="00843994" w:rsidRPr="00517E6D" w:rsidRDefault="00843994" w:rsidP="00843994">
      <w:pPr>
        <w:rPr>
          <w:lang w:val="fr-CA"/>
        </w:rPr>
      </w:pPr>
    </w:p>
    <w:p w14:paraId="5A6397CC" w14:textId="2B96209A" w:rsidR="00843994" w:rsidRPr="00517E6D" w:rsidRDefault="00843994" w:rsidP="00843994">
      <w:pPr>
        <w:pStyle w:val="ListParagraph"/>
        <w:numPr>
          <w:ilvl w:val="0"/>
          <w:numId w:val="20"/>
        </w:numPr>
        <w:rPr>
          <w:lang w:val="fr-CA"/>
        </w:rPr>
      </w:pPr>
      <w:r w:rsidRPr="00517E6D">
        <w:rPr>
          <w:rFonts w:cs="Arial"/>
          <w:color w:val="000000" w:themeColor="text1"/>
          <w:lang w:val="fr-CA"/>
        </w:rPr>
        <w:t xml:space="preserve">Toute réflexion faite, selon vous, y </w:t>
      </w:r>
      <w:proofErr w:type="spellStart"/>
      <w:r w:rsidRPr="00517E6D">
        <w:rPr>
          <w:rFonts w:cs="Arial"/>
          <w:color w:val="000000" w:themeColor="text1"/>
          <w:lang w:val="fr-CA"/>
        </w:rPr>
        <w:t>a</w:t>
      </w:r>
      <w:r w:rsidR="006F0661" w:rsidRPr="00517E6D">
        <w:rPr>
          <w:rFonts w:cs="Arial"/>
          <w:color w:val="000000" w:themeColor="text1"/>
          <w:lang w:val="fr-CA"/>
        </w:rPr>
        <w:t>-t-il</w:t>
      </w:r>
      <w:proofErr w:type="spellEnd"/>
      <w:r w:rsidRPr="00517E6D">
        <w:rPr>
          <w:rFonts w:cs="Arial"/>
          <w:color w:val="000000" w:themeColor="text1"/>
          <w:lang w:val="fr-CA"/>
        </w:rPr>
        <w:t xml:space="preserve"> eu des changements au chapitre de la </w:t>
      </w:r>
      <w:r w:rsidRPr="00517E6D">
        <w:rPr>
          <w:u w:val="single"/>
          <w:lang w:val="fr-CA"/>
        </w:rPr>
        <w:t>représentation</w:t>
      </w:r>
      <w:r w:rsidRPr="00517E6D">
        <w:rPr>
          <w:lang w:val="fr-CA"/>
        </w:rPr>
        <w:t xml:space="preserve"> des minorités ethnoculturelles, des personnes autochtones, des </w:t>
      </w:r>
      <w:r w:rsidR="00312FEB" w:rsidRPr="00517E6D">
        <w:rPr>
          <w:lang w:val="fr-CA"/>
        </w:rPr>
        <w:t xml:space="preserve">membres </w:t>
      </w:r>
      <w:r w:rsidR="006F0661" w:rsidRPr="00517E6D">
        <w:rPr>
          <w:lang w:val="fr-CA"/>
        </w:rPr>
        <w:t>de la communauté </w:t>
      </w:r>
      <w:proofErr w:type="spellStart"/>
      <w:r w:rsidRPr="00517E6D">
        <w:rPr>
          <w:lang w:val="fr-CA"/>
        </w:rPr>
        <w:t>LGBTA</w:t>
      </w:r>
      <w:proofErr w:type="spellEnd"/>
      <w:r w:rsidRPr="00517E6D">
        <w:rPr>
          <w:lang w:val="fr-CA"/>
        </w:rPr>
        <w:t xml:space="preserve">, des personnes handicapées et des femmes dans les émissions canadiennes depuis une dizaine d’années? </w:t>
      </w:r>
      <w:r w:rsidR="00312FEB" w:rsidRPr="00517E6D">
        <w:rPr>
          <w:lang w:val="fr-CA"/>
        </w:rPr>
        <w:t>Dans l’affirmative</w:t>
      </w:r>
      <w:r w:rsidRPr="00517E6D">
        <w:rPr>
          <w:lang w:val="fr-CA"/>
        </w:rPr>
        <w:t xml:space="preserve">, </w:t>
      </w:r>
      <w:r w:rsidR="00312FEB" w:rsidRPr="00517E6D">
        <w:rPr>
          <w:lang w:val="fr-CA"/>
        </w:rPr>
        <w:t>comment</w:t>
      </w:r>
      <w:r w:rsidRPr="00517E6D">
        <w:rPr>
          <w:lang w:val="fr-CA"/>
        </w:rPr>
        <w:t xml:space="preserve">? </w:t>
      </w:r>
    </w:p>
    <w:p w14:paraId="39C35F9A" w14:textId="77777777" w:rsidR="00843994" w:rsidRPr="00517E6D" w:rsidRDefault="00843994" w:rsidP="00843994">
      <w:pPr>
        <w:pStyle w:val="ListParagraph"/>
        <w:ind w:left="360"/>
        <w:rPr>
          <w:lang w:val="fr-CA"/>
        </w:rPr>
      </w:pPr>
    </w:p>
    <w:p w14:paraId="17375F67" w14:textId="50E122FF" w:rsidR="00843994" w:rsidRPr="00517E6D" w:rsidRDefault="006F0661" w:rsidP="00843994">
      <w:pPr>
        <w:pStyle w:val="ListParagraph"/>
        <w:ind w:left="360"/>
        <w:rPr>
          <w:rFonts w:cs="Arial"/>
          <w:lang w:val="fr-CA"/>
        </w:rPr>
      </w:pPr>
      <w:r w:rsidRPr="00517E6D">
        <w:rPr>
          <w:rFonts w:cs="Arial"/>
          <w:lang w:val="fr-CA"/>
        </w:rPr>
        <w:t>DEMANDER</w:t>
      </w:r>
      <w:r w:rsidR="00843994" w:rsidRPr="00517E6D">
        <w:rPr>
          <w:rFonts w:cs="Arial"/>
          <w:lang w:val="fr-CA"/>
        </w:rPr>
        <w:t xml:space="preserve"> : </w:t>
      </w:r>
    </w:p>
    <w:p w14:paraId="4253BEB2" w14:textId="5E985A9A" w:rsidR="00843994" w:rsidRPr="00517E6D" w:rsidRDefault="006F0661" w:rsidP="00843994">
      <w:pPr>
        <w:pStyle w:val="ListParagraph"/>
        <w:numPr>
          <w:ilvl w:val="0"/>
          <w:numId w:val="22"/>
        </w:numPr>
        <w:rPr>
          <w:rFonts w:cs="Arial"/>
          <w:lang w:val="fr-CA"/>
        </w:rPr>
      </w:pPr>
      <w:r w:rsidRPr="00517E6D">
        <w:rPr>
          <w:rFonts w:cs="Arial"/>
          <w:lang w:val="fr-CA"/>
        </w:rPr>
        <w:t>C</w:t>
      </w:r>
      <w:r w:rsidR="00843994" w:rsidRPr="00517E6D">
        <w:rPr>
          <w:rFonts w:cs="Arial"/>
          <w:lang w:val="fr-CA"/>
        </w:rPr>
        <w:t>hangements positifs c. négatifs, c. neutres</w:t>
      </w:r>
    </w:p>
    <w:p w14:paraId="21C7890F" w14:textId="3650A755" w:rsidR="00843994" w:rsidRPr="00517E6D" w:rsidRDefault="006F0661" w:rsidP="00843994">
      <w:pPr>
        <w:pStyle w:val="ListParagraph"/>
        <w:numPr>
          <w:ilvl w:val="0"/>
          <w:numId w:val="22"/>
        </w:numPr>
        <w:rPr>
          <w:rFonts w:cs="Arial"/>
          <w:lang w:val="fr-CA"/>
        </w:rPr>
      </w:pPr>
      <w:r w:rsidRPr="00517E6D">
        <w:rPr>
          <w:rFonts w:cs="Arial"/>
          <w:lang w:val="fr-CA"/>
        </w:rPr>
        <w:t>D</w:t>
      </w:r>
      <w:r w:rsidR="00843994" w:rsidRPr="00517E6D">
        <w:rPr>
          <w:rFonts w:cs="Arial"/>
          <w:lang w:val="fr-CA"/>
        </w:rPr>
        <w:t>ifférences selon le groupe</w:t>
      </w:r>
    </w:p>
    <w:p w14:paraId="7EE1C87B" w14:textId="0A27D814" w:rsidR="00843994" w:rsidRPr="00517E6D" w:rsidRDefault="006F0661" w:rsidP="00843994">
      <w:pPr>
        <w:pStyle w:val="ListParagraph"/>
        <w:numPr>
          <w:ilvl w:val="0"/>
          <w:numId w:val="22"/>
        </w:numPr>
        <w:rPr>
          <w:rFonts w:cs="Arial"/>
          <w:lang w:val="fr-CA"/>
        </w:rPr>
      </w:pPr>
      <w:r w:rsidRPr="00517E6D">
        <w:rPr>
          <w:rFonts w:cs="Arial"/>
          <w:lang w:val="fr-CA"/>
        </w:rPr>
        <w:t>E</w:t>
      </w:r>
      <w:r w:rsidR="00843994" w:rsidRPr="00517E6D">
        <w:rPr>
          <w:rFonts w:cs="Arial"/>
          <w:lang w:val="fr-CA"/>
        </w:rPr>
        <w:t>xemples concrets</w:t>
      </w:r>
    </w:p>
    <w:p w14:paraId="36D51430" w14:textId="77777777" w:rsidR="00843994" w:rsidRPr="00517E6D" w:rsidRDefault="00843994" w:rsidP="00843994">
      <w:pPr>
        <w:pStyle w:val="ListParagraph"/>
        <w:ind w:left="360"/>
        <w:rPr>
          <w:rFonts w:cstheme="minorBidi"/>
          <w:lang w:val="fr-CA"/>
        </w:rPr>
      </w:pPr>
    </w:p>
    <w:p w14:paraId="277458DF" w14:textId="4E6DB1F5" w:rsidR="00843994" w:rsidRPr="00517E6D" w:rsidRDefault="00843994" w:rsidP="00843994">
      <w:pPr>
        <w:pStyle w:val="ListParagraph"/>
        <w:numPr>
          <w:ilvl w:val="0"/>
          <w:numId w:val="20"/>
        </w:numPr>
        <w:rPr>
          <w:sz w:val="28"/>
          <w:lang w:val="fr-CA"/>
        </w:rPr>
      </w:pPr>
      <w:r w:rsidRPr="00517E6D">
        <w:rPr>
          <w:szCs w:val="18"/>
          <w:lang w:val="fr-CA"/>
        </w:rPr>
        <w:t xml:space="preserve">Et qu’en est-il de la </w:t>
      </w:r>
      <w:r w:rsidRPr="00517E6D">
        <w:rPr>
          <w:szCs w:val="18"/>
          <w:u w:val="single"/>
          <w:lang w:val="fr-CA"/>
        </w:rPr>
        <w:t>description</w:t>
      </w:r>
      <w:r w:rsidRPr="00517E6D">
        <w:rPr>
          <w:szCs w:val="18"/>
          <w:lang w:val="fr-CA"/>
        </w:rPr>
        <w:t xml:space="preserve"> de ces mêmes groupes dans les émissions canadiennes… y </w:t>
      </w:r>
      <w:proofErr w:type="spellStart"/>
      <w:r w:rsidR="006F0661" w:rsidRPr="00517E6D">
        <w:rPr>
          <w:szCs w:val="18"/>
          <w:lang w:val="fr-CA"/>
        </w:rPr>
        <w:t>a-t-il</w:t>
      </w:r>
      <w:proofErr w:type="spellEnd"/>
      <w:r w:rsidR="006F0661" w:rsidRPr="00517E6D">
        <w:rPr>
          <w:szCs w:val="18"/>
          <w:lang w:val="fr-CA"/>
        </w:rPr>
        <w:t xml:space="preserve"> </w:t>
      </w:r>
      <w:r w:rsidRPr="00517E6D">
        <w:rPr>
          <w:szCs w:val="18"/>
          <w:lang w:val="fr-CA"/>
        </w:rPr>
        <w:t xml:space="preserve">eu des changements à ce chapitre depuis une dizaine d’années? </w:t>
      </w:r>
      <w:r w:rsidR="006F0661" w:rsidRPr="00517E6D">
        <w:rPr>
          <w:szCs w:val="18"/>
          <w:lang w:val="fr-CA"/>
        </w:rPr>
        <w:t>Dans l’affirmative</w:t>
      </w:r>
      <w:r w:rsidRPr="00517E6D">
        <w:rPr>
          <w:szCs w:val="18"/>
          <w:lang w:val="fr-CA"/>
        </w:rPr>
        <w:t xml:space="preserve">, </w:t>
      </w:r>
      <w:r w:rsidR="006F0661" w:rsidRPr="00517E6D">
        <w:rPr>
          <w:szCs w:val="18"/>
          <w:lang w:val="fr-CA"/>
        </w:rPr>
        <w:t>comment</w:t>
      </w:r>
      <w:r w:rsidRPr="00517E6D">
        <w:rPr>
          <w:szCs w:val="18"/>
          <w:lang w:val="fr-CA"/>
        </w:rPr>
        <w:t>?</w:t>
      </w:r>
    </w:p>
    <w:p w14:paraId="358217E9" w14:textId="77777777" w:rsidR="00843994" w:rsidRPr="00517E6D" w:rsidRDefault="00843994" w:rsidP="00843994">
      <w:pPr>
        <w:rPr>
          <w:lang w:val="fr-CA"/>
        </w:rPr>
      </w:pPr>
    </w:p>
    <w:p w14:paraId="5ADC28A0" w14:textId="70EAA532" w:rsidR="00843994" w:rsidRPr="00517E6D" w:rsidRDefault="006F0661" w:rsidP="00843994">
      <w:pPr>
        <w:pStyle w:val="ListParagraph"/>
        <w:ind w:left="360"/>
        <w:rPr>
          <w:rFonts w:cs="Arial"/>
          <w:lang w:val="fr-CA"/>
        </w:rPr>
      </w:pPr>
      <w:r w:rsidRPr="00517E6D">
        <w:rPr>
          <w:rFonts w:cs="Arial"/>
          <w:lang w:val="fr-CA"/>
        </w:rPr>
        <w:t>DEMANDER</w:t>
      </w:r>
      <w:r w:rsidR="00843994" w:rsidRPr="00517E6D">
        <w:rPr>
          <w:rFonts w:cs="Arial"/>
          <w:lang w:val="fr-CA"/>
        </w:rPr>
        <w:t xml:space="preserve"> : </w:t>
      </w:r>
    </w:p>
    <w:p w14:paraId="4B0F59F1" w14:textId="78162539" w:rsidR="00843994" w:rsidRPr="00517E6D" w:rsidRDefault="006F0661" w:rsidP="00843994">
      <w:pPr>
        <w:pStyle w:val="ListParagraph"/>
        <w:numPr>
          <w:ilvl w:val="0"/>
          <w:numId w:val="22"/>
        </w:numPr>
        <w:rPr>
          <w:rFonts w:cs="Arial"/>
          <w:lang w:val="fr-CA"/>
        </w:rPr>
      </w:pPr>
      <w:r w:rsidRPr="00517E6D">
        <w:rPr>
          <w:rFonts w:cs="Arial"/>
          <w:lang w:val="fr-CA"/>
        </w:rPr>
        <w:t>C</w:t>
      </w:r>
      <w:r w:rsidR="00843994" w:rsidRPr="00517E6D">
        <w:rPr>
          <w:rFonts w:cs="Arial"/>
          <w:lang w:val="fr-CA"/>
        </w:rPr>
        <w:t>hangements positifs c. négatifs, c. neutres</w:t>
      </w:r>
    </w:p>
    <w:p w14:paraId="26FA47E5" w14:textId="5F02901E" w:rsidR="00843994" w:rsidRPr="00517E6D" w:rsidRDefault="006F0661" w:rsidP="00843994">
      <w:pPr>
        <w:pStyle w:val="ListParagraph"/>
        <w:numPr>
          <w:ilvl w:val="0"/>
          <w:numId w:val="22"/>
        </w:numPr>
        <w:rPr>
          <w:rFonts w:cs="Arial"/>
          <w:lang w:val="fr-CA"/>
        </w:rPr>
      </w:pPr>
      <w:r w:rsidRPr="00517E6D">
        <w:rPr>
          <w:rFonts w:cs="Arial"/>
          <w:lang w:val="fr-CA"/>
        </w:rPr>
        <w:t>D</w:t>
      </w:r>
      <w:r w:rsidR="00843994" w:rsidRPr="00517E6D">
        <w:rPr>
          <w:rFonts w:cs="Arial"/>
          <w:lang w:val="fr-CA"/>
        </w:rPr>
        <w:t>ifférences selon le groupe</w:t>
      </w:r>
    </w:p>
    <w:p w14:paraId="6AA4F1C2" w14:textId="74BE9F74" w:rsidR="00843994" w:rsidRPr="00517E6D" w:rsidRDefault="006F0661" w:rsidP="00843994">
      <w:pPr>
        <w:pStyle w:val="ListParagraph"/>
        <w:numPr>
          <w:ilvl w:val="0"/>
          <w:numId w:val="22"/>
        </w:numPr>
        <w:rPr>
          <w:rFonts w:cs="Arial"/>
          <w:lang w:val="fr-CA"/>
        </w:rPr>
      </w:pPr>
      <w:r w:rsidRPr="00517E6D">
        <w:rPr>
          <w:rFonts w:cs="Arial"/>
          <w:lang w:val="fr-CA"/>
        </w:rPr>
        <w:t>E</w:t>
      </w:r>
      <w:r w:rsidR="00843994" w:rsidRPr="00517E6D">
        <w:rPr>
          <w:rFonts w:cs="Arial"/>
          <w:lang w:val="fr-CA"/>
        </w:rPr>
        <w:t>xemples concrets</w:t>
      </w:r>
    </w:p>
    <w:p w14:paraId="54DB89F3" w14:textId="77777777" w:rsidR="00843994" w:rsidRPr="00517E6D" w:rsidRDefault="00843994" w:rsidP="00843994">
      <w:pPr>
        <w:rPr>
          <w:rFonts w:cstheme="minorBidi"/>
          <w:lang w:val="fr-CA"/>
        </w:rPr>
      </w:pPr>
    </w:p>
    <w:p w14:paraId="05480D64" w14:textId="51B3F6E0" w:rsidR="00843994" w:rsidRPr="00517E6D" w:rsidRDefault="00843994" w:rsidP="00843994">
      <w:pPr>
        <w:pStyle w:val="ListParagraph"/>
        <w:numPr>
          <w:ilvl w:val="0"/>
          <w:numId w:val="20"/>
        </w:numPr>
        <w:rPr>
          <w:rFonts w:cs="Arial"/>
          <w:lang w:val="fr-CA"/>
        </w:rPr>
      </w:pPr>
      <w:r w:rsidRPr="00517E6D">
        <w:rPr>
          <w:rFonts w:cs="Arial"/>
          <w:lang w:val="fr-CA"/>
        </w:rPr>
        <w:t xml:space="preserve">Comme vous le savez </w:t>
      </w:r>
      <w:r w:rsidR="006F0661" w:rsidRPr="00517E6D">
        <w:rPr>
          <w:rFonts w:cs="Arial"/>
          <w:lang w:val="fr-CA"/>
        </w:rPr>
        <w:t>sans doute</w:t>
      </w:r>
      <w:r w:rsidRPr="00517E6D">
        <w:rPr>
          <w:rFonts w:cs="Arial"/>
          <w:lang w:val="fr-CA"/>
        </w:rPr>
        <w:t xml:space="preserve">, le rôle du </w:t>
      </w:r>
      <w:proofErr w:type="spellStart"/>
      <w:r w:rsidRPr="00517E6D">
        <w:rPr>
          <w:rFonts w:cs="Arial"/>
          <w:lang w:val="fr-CA"/>
        </w:rPr>
        <w:t>CRTC</w:t>
      </w:r>
      <w:proofErr w:type="spellEnd"/>
      <w:r w:rsidRPr="00517E6D">
        <w:rPr>
          <w:rFonts w:cs="Arial"/>
          <w:lang w:val="fr-CA"/>
        </w:rPr>
        <w:t xml:space="preserve"> est de réglementer et superviser les systèmes canadiens de la radiodiffusion et des télécommunications. Compte tenu de ce qui précède, </w:t>
      </w:r>
      <w:r w:rsidR="006F0661" w:rsidRPr="00517E6D">
        <w:rPr>
          <w:rFonts w:cs="Arial"/>
          <w:lang w:val="fr-CA"/>
        </w:rPr>
        <w:t xml:space="preserve">avez-vous </w:t>
      </w:r>
      <w:r w:rsidRPr="00517E6D">
        <w:rPr>
          <w:rFonts w:cs="Arial"/>
          <w:lang w:val="fr-CA"/>
        </w:rPr>
        <w:t xml:space="preserve">des suggestions à présenter au </w:t>
      </w:r>
      <w:proofErr w:type="spellStart"/>
      <w:r w:rsidRPr="00517E6D">
        <w:rPr>
          <w:rFonts w:cs="Arial"/>
          <w:lang w:val="fr-CA"/>
        </w:rPr>
        <w:t>CRTC</w:t>
      </w:r>
      <w:proofErr w:type="spellEnd"/>
      <w:r w:rsidRPr="00517E6D">
        <w:rPr>
          <w:rFonts w:cs="Arial"/>
          <w:lang w:val="fr-CA"/>
        </w:rPr>
        <w:t xml:space="preserve"> pour ce qui </w:t>
      </w:r>
      <w:r w:rsidR="006F0661" w:rsidRPr="00517E6D">
        <w:rPr>
          <w:rFonts w:cs="Arial"/>
          <w:lang w:val="fr-CA"/>
        </w:rPr>
        <w:t xml:space="preserve">est de </w:t>
      </w:r>
      <w:r w:rsidRPr="00517E6D">
        <w:rPr>
          <w:rFonts w:cs="Arial"/>
          <w:lang w:val="fr-CA"/>
        </w:rPr>
        <w:t xml:space="preserve">la représentation et </w:t>
      </w:r>
      <w:r w:rsidR="006F0661" w:rsidRPr="00517E6D">
        <w:rPr>
          <w:rFonts w:cs="Arial"/>
          <w:lang w:val="fr-CA"/>
        </w:rPr>
        <w:t xml:space="preserve">de </w:t>
      </w:r>
      <w:r w:rsidRPr="00517E6D">
        <w:rPr>
          <w:rFonts w:cs="Arial"/>
          <w:lang w:val="fr-CA"/>
        </w:rPr>
        <w:t xml:space="preserve">la description des minorités ethnoculturelles, des personnes autochtones, des </w:t>
      </w:r>
      <w:r w:rsidR="006F0661" w:rsidRPr="00517E6D">
        <w:rPr>
          <w:rFonts w:cs="Arial"/>
          <w:lang w:val="fr-CA"/>
        </w:rPr>
        <w:t>membres de la communauté </w:t>
      </w:r>
      <w:proofErr w:type="spellStart"/>
      <w:r w:rsidRPr="00517E6D">
        <w:rPr>
          <w:rFonts w:cs="Arial"/>
          <w:lang w:val="fr-CA"/>
        </w:rPr>
        <w:t>LGBTA</w:t>
      </w:r>
      <w:proofErr w:type="spellEnd"/>
      <w:r w:rsidRPr="00517E6D">
        <w:rPr>
          <w:rFonts w:cs="Arial"/>
          <w:lang w:val="fr-CA"/>
        </w:rPr>
        <w:t>, des personnes handicapées ou des femmes à la télévision canadienne?</w:t>
      </w:r>
    </w:p>
    <w:p w14:paraId="38366E33" w14:textId="77777777" w:rsidR="00843994" w:rsidRPr="00517E6D" w:rsidRDefault="00843994" w:rsidP="00843994">
      <w:pPr>
        <w:pStyle w:val="ListParagraph"/>
        <w:ind w:left="360"/>
        <w:rPr>
          <w:rFonts w:cstheme="minorBidi"/>
          <w:lang w:val="fr-CA"/>
        </w:rPr>
      </w:pPr>
    </w:p>
    <w:p w14:paraId="1B2E6F33" w14:textId="77777777" w:rsidR="00843994" w:rsidRPr="00517E6D" w:rsidRDefault="00843994" w:rsidP="00843994">
      <w:pPr>
        <w:pStyle w:val="ListParagraph"/>
        <w:ind w:left="360"/>
        <w:rPr>
          <w:lang w:val="fr-CA"/>
        </w:rPr>
      </w:pPr>
    </w:p>
    <w:p w14:paraId="5F6CB4BE" w14:textId="397AF9FD" w:rsidR="00843994" w:rsidRPr="00517E6D" w:rsidRDefault="006F0661" w:rsidP="00843994">
      <w:pPr>
        <w:pStyle w:val="Title"/>
        <w:rPr>
          <w:lang w:val="fr-CA"/>
        </w:rPr>
      </w:pPr>
      <w:r w:rsidRPr="00517E6D">
        <w:rPr>
          <w:lang w:val="fr-CA"/>
        </w:rPr>
        <w:t>Conclusion (5 </w:t>
      </w:r>
      <w:r w:rsidR="00843994" w:rsidRPr="00517E6D">
        <w:rPr>
          <w:lang w:val="fr-CA"/>
        </w:rPr>
        <w:t>minutes)</w:t>
      </w:r>
    </w:p>
    <w:p w14:paraId="685EC638" w14:textId="4E0043EC" w:rsidR="00843994" w:rsidRPr="00517E6D" w:rsidRDefault="00843994" w:rsidP="00843994">
      <w:pPr>
        <w:pStyle w:val="ListParagraph"/>
        <w:numPr>
          <w:ilvl w:val="0"/>
          <w:numId w:val="20"/>
        </w:numPr>
        <w:rPr>
          <w:lang w:val="fr-CA"/>
        </w:rPr>
      </w:pPr>
      <w:r w:rsidRPr="00517E6D">
        <w:rPr>
          <w:lang w:val="fr-CA"/>
        </w:rPr>
        <w:t xml:space="preserve">En terminant, </w:t>
      </w:r>
      <w:r w:rsidR="006F0661" w:rsidRPr="00517E6D">
        <w:rPr>
          <w:lang w:val="fr-CA"/>
        </w:rPr>
        <w:t xml:space="preserve">avez-vous </w:t>
      </w:r>
      <w:r w:rsidRPr="00517E6D">
        <w:rPr>
          <w:lang w:val="fr-CA"/>
        </w:rPr>
        <w:t xml:space="preserve">d’autres </w:t>
      </w:r>
      <w:r w:rsidR="006F0661" w:rsidRPr="00517E6D">
        <w:rPr>
          <w:lang w:val="fr-CA"/>
        </w:rPr>
        <w:t xml:space="preserve">réflexions </w:t>
      </w:r>
      <w:r w:rsidRPr="00517E6D">
        <w:rPr>
          <w:lang w:val="fr-CA"/>
        </w:rPr>
        <w:t xml:space="preserve">ou conseils </w:t>
      </w:r>
      <w:r w:rsidR="006F0661" w:rsidRPr="00517E6D">
        <w:rPr>
          <w:lang w:val="fr-CA"/>
        </w:rPr>
        <w:t xml:space="preserve">à formuler </w:t>
      </w:r>
      <w:r w:rsidRPr="00517E6D">
        <w:rPr>
          <w:lang w:val="fr-CA"/>
        </w:rPr>
        <w:t xml:space="preserve">au </w:t>
      </w:r>
      <w:proofErr w:type="spellStart"/>
      <w:r w:rsidRPr="00517E6D">
        <w:rPr>
          <w:lang w:val="fr-CA"/>
        </w:rPr>
        <w:t>CRTC</w:t>
      </w:r>
      <w:proofErr w:type="spellEnd"/>
      <w:r w:rsidRPr="00517E6D">
        <w:rPr>
          <w:lang w:val="fr-CA"/>
        </w:rPr>
        <w:t xml:space="preserve"> </w:t>
      </w:r>
      <w:r w:rsidR="006F0661" w:rsidRPr="00517E6D">
        <w:rPr>
          <w:lang w:val="fr-CA"/>
        </w:rPr>
        <w:t xml:space="preserve">sur la </w:t>
      </w:r>
      <w:r w:rsidRPr="00517E6D">
        <w:rPr>
          <w:lang w:val="fr-CA"/>
        </w:rPr>
        <w:t>façon de refléter la diversité de la société canadienne dans notre réseau de radiodiffusion?</w:t>
      </w:r>
    </w:p>
    <w:p w14:paraId="16E75373" w14:textId="77777777" w:rsidR="00843994" w:rsidRPr="00517E6D" w:rsidRDefault="00843994" w:rsidP="00843994">
      <w:pPr>
        <w:rPr>
          <w:lang w:val="fr-CA"/>
        </w:rPr>
      </w:pPr>
    </w:p>
    <w:p w14:paraId="238768E4" w14:textId="79FBE419" w:rsidR="00843994" w:rsidRPr="00517E6D" w:rsidRDefault="00843994">
      <w:pPr>
        <w:jc w:val="left"/>
        <w:rPr>
          <w:lang w:val="fr-CA"/>
        </w:rPr>
      </w:pPr>
      <w:r w:rsidRPr="00517E6D">
        <w:rPr>
          <w:lang w:val="fr-CA"/>
        </w:rPr>
        <w:br w:type="page"/>
      </w:r>
    </w:p>
    <w:p w14:paraId="4F6A972E" w14:textId="77777777" w:rsidR="00B4471E" w:rsidRPr="00517E6D" w:rsidRDefault="00B4471E">
      <w:pPr>
        <w:jc w:val="left"/>
        <w:rPr>
          <w:lang w:val="fr-CA"/>
        </w:rPr>
      </w:pPr>
    </w:p>
    <w:p w14:paraId="1CCFB18C" w14:textId="26471F57" w:rsidR="0080546A" w:rsidRPr="00517E6D" w:rsidRDefault="003D394C" w:rsidP="0080546A">
      <w:pPr>
        <w:pBdr>
          <w:bottom w:val="single" w:sz="4" w:space="1" w:color="auto"/>
        </w:pBdr>
        <w:rPr>
          <w:b/>
          <w:sz w:val="24"/>
          <w:lang w:val="fr-CA"/>
        </w:rPr>
      </w:pPr>
      <w:r w:rsidRPr="00517E6D">
        <w:rPr>
          <w:b/>
          <w:sz w:val="24"/>
          <w:lang w:val="fr-CA"/>
        </w:rPr>
        <w:t>Document</w:t>
      </w:r>
      <w:r w:rsidR="00563BE6" w:rsidRPr="00517E6D">
        <w:rPr>
          <w:b/>
          <w:sz w:val="24"/>
          <w:lang w:val="fr-CA"/>
        </w:rPr>
        <w:t>s</w:t>
      </w:r>
      <w:r w:rsidRPr="00517E6D">
        <w:rPr>
          <w:b/>
          <w:sz w:val="24"/>
          <w:lang w:val="fr-CA"/>
        </w:rPr>
        <w:t xml:space="preserve"> distribué</w:t>
      </w:r>
      <w:r w:rsidR="00D07BAC" w:rsidRPr="00517E6D">
        <w:rPr>
          <w:b/>
          <w:sz w:val="24"/>
          <w:lang w:val="fr-CA"/>
        </w:rPr>
        <w:t>s</w:t>
      </w:r>
    </w:p>
    <w:p w14:paraId="66DAFC9B" w14:textId="77777777" w:rsidR="00DE2B03" w:rsidRPr="00517E6D" w:rsidRDefault="00DE2B03" w:rsidP="005669EE">
      <w:pPr>
        <w:suppressAutoHyphens/>
        <w:spacing w:before="120"/>
        <w:rPr>
          <w:lang w:val="fr-CA"/>
        </w:rPr>
      </w:pPr>
    </w:p>
    <w:p w14:paraId="7A19C1B6" w14:textId="0F209EBA" w:rsidR="00C31D9F" w:rsidRPr="00517E6D" w:rsidRDefault="00DE2B03" w:rsidP="00DE2B03">
      <w:pPr>
        <w:pStyle w:val="ListParagraph"/>
        <w:numPr>
          <w:ilvl w:val="0"/>
          <w:numId w:val="17"/>
        </w:numPr>
        <w:suppressAutoHyphens/>
        <w:spacing w:before="120"/>
        <w:rPr>
          <w:b/>
          <w:sz w:val="24"/>
          <w:lang w:val="fr-CA"/>
        </w:rPr>
      </w:pPr>
      <w:r w:rsidRPr="00517E6D">
        <w:rPr>
          <w:b/>
          <w:sz w:val="24"/>
          <w:lang w:val="fr-CA"/>
        </w:rPr>
        <w:t>Infographi</w:t>
      </w:r>
      <w:r w:rsidR="00D50826" w:rsidRPr="00517E6D">
        <w:rPr>
          <w:b/>
          <w:sz w:val="24"/>
          <w:lang w:val="fr-CA"/>
        </w:rPr>
        <w:t>que</w:t>
      </w:r>
      <w:r w:rsidR="005C4876" w:rsidRPr="00517E6D">
        <w:rPr>
          <w:b/>
          <w:sz w:val="24"/>
          <w:lang w:val="fr-CA"/>
        </w:rPr>
        <w:t xml:space="preserve"> – D</w:t>
      </w:r>
      <w:r w:rsidR="00D50826" w:rsidRPr="00517E6D">
        <w:rPr>
          <w:b/>
          <w:sz w:val="24"/>
          <w:lang w:val="fr-CA"/>
        </w:rPr>
        <w:t>ocument de d</w:t>
      </w:r>
      <w:r w:rsidR="005C4876" w:rsidRPr="00517E6D">
        <w:rPr>
          <w:b/>
          <w:sz w:val="24"/>
          <w:lang w:val="fr-CA"/>
        </w:rPr>
        <w:t>iscussion</w:t>
      </w:r>
    </w:p>
    <w:p w14:paraId="4929698A" w14:textId="432A3F14" w:rsidR="00C31D9F" w:rsidRPr="00517E6D" w:rsidRDefault="00D50826" w:rsidP="005669EE">
      <w:pPr>
        <w:suppressAutoHyphens/>
        <w:spacing w:before="120"/>
        <w:rPr>
          <w:lang w:val="fr-CA"/>
        </w:rPr>
      </w:pPr>
      <w:r w:rsidRPr="00517E6D">
        <w:rPr>
          <w:noProof/>
          <w:lang w:val="fr-CA" w:eastAsia="fr-CA"/>
        </w:rPr>
        <w:drawing>
          <wp:inline distT="0" distB="0" distL="0" distR="0" wp14:anchorId="080DAD9B" wp14:editId="5E963B47">
            <wp:extent cx="5577840" cy="4312907"/>
            <wp:effectExtent l="0" t="0" r="3810" b="0"/>
            <wp:docPr id="81" name="Image 81" descr="C:\Users\User\AppData\Local\Microsoft\Windows\INetCache\Content.Word\Phoen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hoeni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840" cy="4312907"/>
                    </a:xfrm>
                    <a:prstGeom prst="rect">
                      <a:avLst/>
                    </a:prstGeom>
                    <a:noFill/>
                    <a:ln>
                      <a:noFill/>
                    </a:ln>
                  </pic:spPr>
                </pic:pic>
              </a:graphicData>
            </a:graphic>
          </wp:inline>
        </w:drawing>
      </w:r>
    </w:p>
    <w:p w14:paraId="54C2A7E0" w14:textId="5F85AC46" w:rsidR="00317219" w:rsidRPr="00517E6D" w:rsidRDefault="00317219">
      <w:pPr>
        <w:jc w:val="left"/>
        <w:rPr>
          <w:lang w:val="fr-CA"/>
        </w:rPr>
      </w:pPr>
      <w:r w:rsidRPr="00517E6D">
        <w:rPr>
          <w:lang w:val="fr-CA"/>
        </w:rPr>
        <w:br w:type="page"/>
      </w:r>
    </w:p>
    <w:p w14:paraId="262EDB37" w14:textId="77777777" w:rsidR="005669EE" w:rsidRPr="00517E6D" w:rsidRDefault="005669EE" w:rsidP="00C31D9F">
      <w:pPr>
        <w:pStyle w:val="ListParagraph"/>
        <w:ind w:left="360"/>
        <w:jc w:val="center"/>
        <w:rPr>
          <w:lang w:val="fr-CA"/>
        </w:rPr>
      </w:pPr>
    </w:p>
    <w:bookmarkEnd w:id="9"/>
    <w:p w14:paraId="4AAF26EC" w14:textId="14DEBAC5" w:rsidR="00317219" w:rsidRPr="00517E6D" w:rsidRDefault="003D394C" w:rsidP="00DE2B03">
      <w:pPr>
        <w:pStyle w:val="ListParagraph"/>
        <w:numPr>
          <w:ilvl w:val="0"/>
          <w:numId w:val="17"/>
        </w:numPr>
        <w:rPr>
          <w:b/>
          <w:sz w:val="24"/>
          <w:lang w:val="fr-CA"/>
        </w:rPr>
      </w:pPr>
      <w:r w:rsidRPr="00517E6D">
        <w:rPr>
          <w:b/>
          <w:sz w:val="24"/>
          <w:lang w:val="fr-CA"/>
        </w:rPr>
        <w:t>Énoncé évalué</w:t>
      </w:r>
    </w:p>
    <w:p w14:paraId="111C3C78" w14:textId="77777777" w:rsidR="00317219" w:rsidRPr="00517E6D" w:rsidRDefault="00317219" w:rsidP="00317219">
      <w:pPr>
        <w:rPr>
          <w:lang w:val="fr-CA"/>
        </w:rPr>
      </w:pPr>
    </w:p>
    <w:p w14:paraId="11AE504C" w14:textId="77777777" w:rsidR="00317219" w:rsidRPr="00517E6D" w:rsidRDefault="00317219" w:rsidP="00317219">
      <w:pPr>
        <w:rPr>
          <w:lang w:val="fr-CA"/>
        </w:rPr>
      </w:pPr>
    </w:p>
    <w:p w14:paraId="6D9CBD59" w14:textId="77777777" w:rsidR="00D50826" w:rsidRPr="00517E6D" w:rsidRDefault="00D50826" w:rsidP="00D50826">
      <w:pPr>
        <w:rPr>
          <w:rFonts w:cs="Arial"/>
          <w:b/>
          <w:sz w:val="24"/>
          <w:lang w:val="fr-CA" w:eastAsia="ja-JP"/>
        </w:rPr>
      </w:pPr>
      <w:r w:rsidRPr="00517E6D">
        <w:rPr>
          <w:rFonts w:cs="Arial"/>
          <w:b/>
          <w:sz w:val="24"/>
          <w:lang w:val="fr-CA"/>
        </w:rPr>
        <w:t>Énoncé :</w:t>
      </w:r>
    </w:p>
    <w:p w14:paraId="3118FDBD" w14:textId="77777777" w:rsidR="00D50826" w:rsidRPr="00517E6D" w:rsidRDefault="00D50826" w:rsidP="00D50826">
      <w:pPr>
        <w:rPr>
          <w:rFonts w:cs="Arial"/>
          <w:sz w:val="28"/>
          <w:szCs w:val="18"/>
          <w:lang w:val="fr-CA"/>
        </w:rPr>
      </w:pPr>
    </w:p>
    <w:p w14:paraId="26CAFF9F" w14:textId="77777777" w:rsidR="00D50826" w:rsidRPr="00517E6D" w:rsidRDefault="00D50826" w:rsidP="00D50826">
      <w:pPr>
        <w:rPr>
          <w:rFonts w:cs="Arial"/>
          <w:sz w:val="24"/>
          <w:lang w:val="fr-CA"/>
        </w:rPr>
      </w:pPr>
      <w:r w:rsidRPr="00517E6D">
        <w:rPr>
          <w:rFonts w:cs="Arial"/>
          <w:sz w:val="24"/>
          <w:lang w:val="fr-CA"/>
        </w:rPr>
        <w:t>La télévision canadienne devient un miroir dans lequel tous les Canadiens peuvent se voir.</w:t>
      </w:r>
    </w:p>
    <w:p w14:paraId="54BD46EF" w14:textId="77777777" w:rsidR="00D50826" w:rsidRPr="00517E6D" w:rsidRDefault="00D50826" w:rsidP="00D50826">
      <w:pPr>
        <w:rPr>
          <w:rFonts w:cs="Arial"/>
          <w:sz w:val="28"/>
          <w:szCs w:val="18"/>
          <w:lang w:val="fr-CA"/>
        </w:rPr>
      </w:pPr>
    </w:p>
    <w:p w14:paraId="7C57264C" w14:textId="77777777" w:rsidR="00D50826" w:rsidRPr="00517E6D" w:rsidRDefault="00D50826" w:rsidP="00D50826">
      <w:pPr>
        <w:rPr>
          <w:rFonts w:cs="Arial"/>
          <w:sz w:val="24"/>
          <w:lang w:val="fr-CA"/>
        </w:rPr>
      </w:pPr>
    </w:p>
    <w:p w14:paraId="36652BE5" w14:textId="77777777" w:rsidR="00D50826" w:rsidRPr="00517E6D" w:rsidRDefault="00D50826" w:rsidP="00D50826">
      <w:pPr>
        <w:rPr>
          <w:rFonts w:cs="Arial"/>
          <w:b/>
          <w:sz w:val="24"/>
          <w:lang w:val="fr-CA"/>
        </w:rPr>
      </w:pPr>
      <w:r w:rsidRPr="00517E6D">
        <w:rPr>
          <w:rFonts w:cs="Arial"/>
          <w:b/>
          <w:sz w:val="24"/>
          <w:lang w:val="fr-CA"/>
        </w:rPr>
        <w:t>Évaluation :</w:t>
      </w:r>
    </w:p>
    <w:p w14:paraId="6251B473" w14:textId="77777777" w:rsidR="00D50826" w:rsidRPr="00517E6D" w:rsidRDefault="00D50826" w:rsidP="00D50826">
      <w:pPr>
        <w:rPr>
          <w:rFonts w:cs="Arial"/>
          <w:sz w:val="24"/>
          <w:lang w:val="fr-CA"/>
        </w:rPr>
      </w:pPr>
    </w:p>
    <w:p w14:paraId="73848BD2" w14:textId="77777777" w:rsidR="00D50826" w:rsidRPr="00517E6D" w:rsidRDefault="00D50826" w:rsidP="00D50826">
      <w:pPr>
        <w:rPr>
          <w:rFonts w:cs="Arial"/>
          <w:sz w:val="24"/>
          <w:lang w:val="fr-CA"/>
        </w:rPr>
      </w:pPr>
      <w:r w:rsidRPr="00517E6D">
        <w:rPr>
          <w:sz w:val="24"/>
          <w:lang w:val="fr-CA"/>
        </w:rPr>
        <w:sym w:font="Wingdings" w:char="F06D"/>
      </w:r>
      <w:r w:rsidRPr="00517E6D">
        <w:rPr>
          <w:rFonts w:cs="Arial"/>
          <w:sz w:val="24"/>
          <w:lang w:val="fr-CA"/>
        </w:rPr>
        <w:t xml:space="preserve"> Fortement d’accord</w:t>
      </w:r>
    </w:p>
    <w:p w14:paraId="3EF4F4A5" w14:textId="77777777" w:rsidR="00D50826" w:rsidRPr="00517E6D" w:rsidRDefault="00D50826" w:rsidP="00D50826">
      <w:pPr>
        <w:rPr>
          <w:rFonts w:cs="Arial"/>
          <w:sz w:val="24"/>
          <w:lang w:val="fr-CA"/>
        </w:rPr>
      </w:pPr>
      <w:r w:rsidRPr="00517E6D">
        <w:rPr>
          <w:sz w:val="24"/>
          <w:lang w:val="fr-CA"/>
        </w:rPr>
        <w:sym w:font="Wingdings" w:char="F06D"/>
      </w:r>
      <w:r w:rsidRPr="00517E6D">
        <w:rPr>
          <w:rFonts w:cs="Arial"/>
          <w:sz w:val="24"/>
          <w:lang w:val="fr-CA"/>
        </w:rPr>
        <w:t xml:space="preserve"> Modérément d’accord</w:t>
      </w:r>
    </w:p>
    <w:p w14:paraId="565A336F" w14:textId="77777777" w:rsidR="00D50826" w:rsidRPr="00517E6D" w:rsidRDefault="00D50826" w:rsidP="00D50826">
      <w:pPr>
        <w:rPr>
          <w:rFonts w:cs="Arial"/>
          <w:sz w:val="24"/>
          <w:lang w:val="fr-CA"/>
        </w:rPr>
      </w:pPr>
      <w:r w:rsidRPr="00517E6D">
        <w:rPr>
          <w:sz w:val="24"/>
          <w:lang w:val="fr-CA"/>
        </w:rPr>
        <w:sym w:font="Wingdings" w:char="F06D"/>
      </w:r>
      <w:r w:rsidRPr="00517E6D">
        <w:rPr>
          <w:rFonts w:cs="Arial"/>
          <w:sz w:val="24"/>
          <w:lang w:val="fr-CA"/>
        </w:rPr>
        <w:t xml:space="preserve"> Ni d’accord, ni en désaccord</w:t>
      </w:r>
    </w:p>
    <w:p w14:paraId="5D740CD4" w14:textId="77777777" w:rsidR="00D50826" w:rsidRPr="00517E6D" w:rsidRDefault="00D50826" w:rsidP="00D50826">
      <w:pPr>
        <w:rPr>
          <w:rFonts w:cs="Arial"/>
          <w:sz w:val="24"/>
          <w:lang w:val="fr-CA"/>
        </w:rPr>
      </w:pPr>
      <w:r w:rsidRPr="00517E6D">
        <w:rPr>
          <w:sz w:val="24"/>
          <w:lang w:val="fr-CA"/>
        </w:rPr>
        <w:sym w:font="Wingdings" w:char="F06D"/>
      </w:r>
      <w:r w:rsidRPr="00517E6D">
        <w:rPr>
          <w:rFonts w:cs="Arial"/>
          <w:sz w:val="24"/>
          <w:lang w:val="fr-CA"/>
        </w:rPr>
        <w:t xml:space="preserve"> Modérément en désaccord</w:t>
      </w:r>
    </w:p>
    <w:p w14:paraId="481D033F" w14:textId="77777777" w:rsidR="00D50826" w:rsidRPr="00517E6D" w:rsidRDefault="00D50826" w:rsidP="00D50826">
      <w:pPr>
        <w:rPr>
          <w:rFonts w:cs="Arial"/>
          <w:sz w:val="24"/>
          <w:lang w:val="fr-CA"/>
        </w:rPr>
      </w:pPr>
      <w:r w:rsidRPr="00517E6D">
        <w:rPr>
          <w:sz w:val="24"/>
          <w:lang w:val="fr-CA"/>
        </w:rPr>
        <w:sym w:font="Wingdings" w:char="F06D"/>
      </w:r>
      <w:r w:rsidRPr="00517E6D">
        <w:rPr>
          <w:rFonts w:cs="Arial"/>
          <w:sz w:val="24"/>
          <w:lang w:val="fr-CA"/>
        </w:rPr>
        <w:t xml:space="preserve"> Fortement en désaccord</w:t>
      </w:r>
    </w:p>
    <w:p w14:paraId="1C1266C0" w14:textId="77777777" w:rsidR="00D50826" w:rsidRPr="00517E6D" w:rsidRDefault="00D50826" w:rsidP="00D50826">
      <w:pPr>
        <w:rPr>
          <w:rFonts w:cs="Arial"/>
          <w:sz w:val="24"/>
          <w:lang w:val="fr-CA"/>
        </w:rPr>
      </w:pPr>
    </w:p>
    <w:p w14:paraId="08FC8595" w14:textId="77777777" w:rsidR="00D50826" w:rsidRPr="00517E6D" w:rsidRDefault="00D50826" w:rsidP="00D50826">
      <w:pPr>
        <w:rPr>
          <w:rFonts w:cs="Arial"/>
          <w:sz w:val="24"/>
          <w:lang w:val="fr-CA"/>
        </w:rPr>
      </w:pPr>
    </w:p>
    <w:p w14:paraId="5A9D5096" w14:textId="1FB4D984" w:rsidR="00D50826" w:rsidRPr="00517E6D" w:rsidRDefault="00D50826" w:rsidP="00D50826">
      <w:pPr>
        <w:rPr>
          <w:rFonts w:cs="Arial"/>
          <w:sz w:val="24"/>
          <w:lang w:val="fr-CA"/>
        </w:rPr>
      </w:pPr>
      <w:r w:rsidRPr="00517E6D">
        <w:rPr>
          <w:rFonts w:asciiTheme="minorHAnsi" w:hAnsiTheme="minorHAnsi" w:cstheme="minorBidi"/>
          <w:noProof/>
          <w:sz w:val="24"/>
          <w:lang w:val="fr-CA" w:eastAsia="fr-CA"/>
        </w:rPr>
        <mc:AlternateContent>
          <mc:Choice Requires="wps">
            <w:drawing>
              <wp:anchor distT="0" distB="0" distL="114300" distR="114300" simplePos="0" relativeHeight="251672576" behindDoc="0" locked="0" layoutInCell="1" allowOverlap="1" wp14:anchorId="07A4C52C" wp14:editId="0D15FDC3">
                <wp:simplePos x="0" y="0"/>
                <wp:positionH relativeFrom="column">
                  <wp:posOffset>52705</wp:posOffset>
                </wp:positionH>
                <wp:positionV relativeFrom="paragraph">
                  <wp:posOffset>344805</wp:posOffset>
                </wp:positionV>
                <wp:extent cx="5570220" cy="3544570"/>
                <wp:effectExtent l="0" t="0" r="0" b="0"/>
                <wp:wrapSquare wrapText="bothSides"/>
                <wp:docPr id="79" name="Zone de texte 79"/>
                <wp:cNvGraphicFramePr/>
                <a:graphic xmlns:a="http://schemas.openxmlformats.org/drawingml/2006/main">
                  <a:graphicData uri="http://schemas.microsoft.com/office/word/2010/wordprocessingShape">
                    <wps:wsp>
                      <wps:cNvSpPr txBox="1"/>
                      <wps:spPr>
                        <a:xfrm>
                          <a:off x="0" y="0"/>
                          <a:ext cx="5570220" cy="3544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2CD2B8" w14:textId="77777777" w:rsidR="00312FEB" w:rsidRDefault="00312FEB" w:rsidP="00D5082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27" type="#_x0000_t202" style="position:absolute;left:0;text-align:left;margin-left:4.15pt;margin-top:27.15pt;width:438.6pt;height:27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" filled="f" stroked="f">
                <v:textbox>
                  <w:txbxContent>
                    <w:p w14:paraId="572CD2B8" w14:textId="77777777" w:rsidR="00312FEB" w:rsidRDefault="00312FEB" w:rsidP="00D5082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517E6D">
        <w:rPr>
          <w:rFonts w:cs="Arial"/>
          <w:b/>
          <w:sz w:val="24"/>
          <w:lang w:val="fr-CA"/>
        </w:rPr>
        <w:t>Exemples :</w:t>
      </w:r>
    </w:p>
    <w:sectPr w:rsidR="00D50826" w:rsidRPr="00517E6D" w:rsidSect="00193F97">
      <w:footerReference w:type="even" r:id="rId19"/>
      <w:footerReference w:type="default" r:id="rId20"/>
      <w:type w:val="oddPage"/>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B0B0" w14:textId="77777777" w:rsidR="00DD5A0A" w:rsidRDefault="00DD5A0A">
      <w:r>
        <w:separator/>
      </w:r>
    </w:p>
  </w:endnote>
  <w:endnote w:type="continuationSeparator" w:id="0">
    <w:p w14:paraId="0AD7B16E" w14:textId="77777777" w:rsidR="00DD5A0A" w:rsidRDefault="00DD5A0A">
      <w:r>
        <w:continuationSeparator/>
      </w:r>
    </w:p>
  </w:endnote>
  <w:endnote w:type="continuationNotice" w:id="1">
    <w:p w14:paraId="1C3C8965" w14:textId="77777777" w:rsidR="00DD5A0A" w:rsidRDefault="00DD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7559" w14:textId="6EDCC8F3" w:rsidR="00312FEB" w:rsidRPr="00CE297D" w:rsidRDefault="00312FEB" w:rsidP="001652AE">
    <w:pPr>
      <w:pStyle w:val="Footer"/>
    </w:pPr>
    <w:r>
      <w:rPr>
        <w:noProof/>
        <w:szCs w:val="20"/>
        <w:lang w:val="fr-CA" w:eastAsia="fr-CA"/>
      </w:rPr>
      <mc:AlternateContent>
        <mc:Choice Requires="wps">
          <w:drawing>
            <wp:anchor distT="0" distB="0" distL="114300" distR="114300" simplePos="0" relativeHeight="251659264" behindDoc="1" locked="0" layoutInCell="1" allowOverlap="1" wp14:anchorId="475CC05E" wp14:editId="25A662D6">
              <wp:simplePos x="0" y="0"/>
              <wp:positionH relativeFrom="margin">
                <wp:align>center</wp:align>
              </wp:positionH>
              <wp:positionV relativeFrom="paragraph">
                <wp:posOffset>109855</wp:posOffset>
              </wp:positionV>
              <wp:extent cx="7437120" cy="569595"/>
              <wp:effectExtent l="0" t="0" r="0" b="0"/>
              <wp:wrapTight wrapText="bothSides">
                <wp:wrapPolygon edited="0">
                  <wp:start x="111" y="0"/>
                  <wp:lineTo x="111" y="20950"/>
                  <wp:lineTo x="21412" y="20950"/>
                  <wp:lineTo x="21412" y="0"/>
                  <wp:lineTo x="111" y="0"/>
                </wp:wrapPolygon>
              </wp:wrapTight>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48D8" w14:textId="7F4E0DAB" w:rsidR="00312FEB" w:rsidRPr="00BF27D1" w:rsidRDefault="00312FEB" w:rsidP="001652AE">
                          <w:pPr>
                            <w:jc w:val="center"/>
                            <w:rPr>
                              <w:rFonts w:cs="Arial"/>
                              <w:b/>
                              <w:color w:val="95017B"/>
                              <w:sz w:val="20"/>
                              <w:szCs w:val="20"/>
                            </w:rPr>
                          </w:pPr>
                          <w:r w:rsidRPr="00BF27D1">
                            <w:rPr>
                              <w:rFonts w:cs="Arial"/>
                              <w:b/>
                              <w:color w:val="95017B"/>
                              <w:sz w:val="20"/>
                              <w:szCs w:val="20"/>
                            </w:rPr>
                            <w:t>1678</w:t>
                          </w:r>
                          <w:r>
                            <w:rPr>
                              <w:rFonts w:cs="Arial"/>
                              <w:b/>
                              <w:color w:val="95017B"/>
                              <w:sz w:val="20"/>
                              <w:szCs w:val="20"/>
                            </w:rPr>
                            <w:t>, rue Bank</w:t>
                          </w:r>
                          <w:r w:rsidRPr="00BF27D1">
                            <w:rPr>
                              <w:rFonts w:cs="Arial"/>
                              <w:b/>
                              <w:color w:val="95017B"/>
                              <w:sz w:val="20"/>
                              <w:szCs w:val="20"/>
                            </w:rPr>
                            <w:t xml:space="preserve">, </w:t>
                          </w:r>
                          <w:r>
                            <w:rPr>
                              <w:rFonts w:cs="Arial"/>
                              <w:b/>
                              <w:color w:val="95017B"/>
                              <w:sz w:val="20"/>
                              <w:szCs w:val="20"/>
                            </w:rPr>
                            <w:t>bureau 2, Ottawa, ON</w:t>
                          </w:r>
                          <w:r w:rsidRPr="00BF27D1">
                            <w:rPr>
                              <w:rFonts w:cs="Arial"/>
                              <w:b/>
                              <w:color w:val="95017B"/>
                              <w:sz w:val="20"/>
                              <w:szCs w:val="20"/>
                            </w:rPr>
                            <w:t xml:space="preserve"> </w:t>
                          </w:r>
                          <w:r>
                            <w:rPr>
                              <w:rFonts w:cs="Arial"/>
                              <w:b/>
                              <w:color w:val="95017B"/>
                              <w:sz w:val="20"/>
                              <w:szCs w:val="20"/>
                            </w:rPr>
                            <w:t xml:space="preserve"> </w:t>
                          </w:r>
                          <w:r w:rsidRPr="00BF27D1">
                            <w:rPr>
                              <w:rFonts w:cs="Arial"/>
                              <w:b/>
                              <w:color w:val="95017B"/>
                              <w:sz w:val="20"/>
                              <w:szCs w:val="20"/>
                            </w:rPr>
                            <w:t xml:space="preserve">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312FEB" w:rsidRPr="00BF27D1" w:rsidRDefault="00312FEB" w:rsidP="001652AE">
                          <w:pPr>
                            <w:pStyle w:val="Footer"/>
                            <w:jc w:val="center"/>
                            <w:rPr>
                              <w:color w:val="ED171F"/>
                              <w:sz w:val="20"/>
                              <w:szCs w:val="20"/>
                            </w:rPr>
                          </w:pPr>
                          <w:r w:rsidRPr="00BF27D1">
                            <w:rPr>
                              <w:rFonts w:cs="Arial"/>
                              <w:b/>
                              <w:color w:val="ED171F"/>
                              <w:sz w:val="20"/>
                              <w:szCs w:val="20"/>
                            </w:rPr>
                            <w:t>www.phoenixspi.ca</w:t>
                          </w:r>
                        </w:p>
                        <w:p w14:paraId="2CDA844A" w14:textId="77777777" w:rsidR="00312FEB" w:rsidRPr="00BF27D1" w:rsidRDefault="00312FEB" w:rsidP="001652A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0;margin-top:8.65pt;width:585.6pt;height:44.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Gg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" filled="f" stroked="f">
              <v:textbox>
                <w:txbxContent>
                  <w:p w14:paraId="487248D8" w14:textId="7F4E0DAB" w:rsidR="00312FEB" w:rsidRPr="00BF27D1" w:rsidRDefault="00312FEB" w:rsidP="001652AE">
                    <w:pPr>
                      <w:jc w:val="center"/>
                      <w:rPr>
                        <w:rFonts w:cs="Arial"/>
                        <w:b/>
                        <w:color w:val="95017B"/>
                        <w:sz w:val="20"/>
                        <w:szCs w:val="20"/>
                      </w:rPr>
                    </w:pPr>
                    <w:r w:rsidRPr="00BF27D1">
                      <w:rPr>
                        <w:rFonts w:cs="Arial"/>
                        <w:b/>
                        <w:color w:val="95017B"/>
                        <w:sz w:val="20"/>
                        <w:szCs w:val="20"/>
                      </w:rPr>
                      <w:t>1678</w:t>
                    </w:r>
                    <w:r>
                      <w:rPr>
                        <w:rFonts w:cs="Arial"/>
                        <w:b/>
                        <w:color w:val="95017B"/>
                        <w:sz w:val="20"/>
                        <w:szCs w:val="20"/>
                      </w:rPr>
                      <w:t>, rue Bank</w:t>
                    </w:r>
                    <w:r w:rsidRPr="00BF27D1">
                      <w:rPr>
                        <w:rFonts w:cs="Arial"/>
                        <w:b/>
                        <w:color w:val="95017B"/>
                        <w:sz w:val="20"/>
                        <w:szCs w:val="20"/>
                      </w:rPr>
                      <w:t xml:space="preserve">, </w:t>
                    </w:r>
                    <w:r>
                      <w:rPr>
                        <w:rFonts w:cs="Arial"/>
                        <w:b/>
                        <w:color w:val="95017B"/>
                        <w:sz w:val="20"/>
                        <w:szCs w:val="20"/>
                      </w:rPr>
                      <w:t>bureau 2, Ottawa, ON</w:t>
                    </w:r>
                    <w:r w:rsidRPr="00BF27D1">
                      <w:rPr>
                        <w:rFonts w:cs="Arial"/>
                        <w:b/>
                        <w:color w:val="95017B"/>
                        <w:sz w:val="20"/>
                        <w:szCs w:val="20"/>
                      </w:rPr>
                      <w:t xml:space="preserve"> </w:t>
                    </w:r>
                    <w:r>
                      <w:rPr>
                        <w:rFonts w:cs="Arial"/>
                        <w:b/>
                        <w:color w:val="95017B"/>
                        <w:sz w:val="20"/>
                        <w:szCs w:val="20"/>
                      </w:rPr>
                      <w:t xml:space="preserve"> </w:t>
                    </w:r>
                    <w:r w:rsidRPr="00BF27D1">
                      <w:rPr>
                        <w:rFonts w:cs="Arial"/>
                        <w:b/>
                        <w:color w:val="95017B"/>
                        <w:sz w:val="20"/>
                        <w:szCs w:val="20"/>
                      </w:rPr>
                      <w:t xml:space="preserve">K1V 7Y6    </w:t>
                    </w:r>
                    <w:r w:rsidRPr="00BF27D1">
                      <w:rPr>
                        <w:rFonts w:cs="Arial"/>
                        <w:b/>
                        <w:color w:val="ED171F"/>
                        <w:sz w:val="20"/>
                        <w:szCs w:val="20"/>
                      </w:rPr>
                      <w:t>T</w:t>
                    </w:r>
                    <w:r w:rsidRPr="00BF27D1">
                      <w:rPr>
                        <w:rFonts w:cs="Arial"/>
                        <w:b/>
                        <w:color w:val="95017B"/>
                        <w:sz w:val="20"/>
                        <w:szCs w:val="20"/>
                      </w:rPr>
                      <w:t xml:space="preserve"> 613-260-1700    </w:t>
                    </w:r>
                    <w:r w:rsidRPr="00BF27D1">
                      <w:rPr>
                        <w:rFonts w:cs="Arial"/>
                        <w:b/>
                        <w:color w:val="ED171F"/>
                        <w:sz w:val="20"/>
                        <w:szCs w:val="20"/>
                      </w:rPr>
                      <w:t>F</w:t>
                    </w:r>
                    <w:r w:rsidRPr="00BF27D1">
                      <w:rPr>
                        <w:rFonts w:cs="Arial"/>
                        <w:b/>
                        <w:color w:val="95017B"/>
                        <w:sz w:val="20"/>
                        <w:szCs w:val="20"/>
                      </w:rPr>
                      <w:t xml:space="preserve"> 613-260-1300    </w:t>
                    </w:r>
                    <w:r w:rsidRPr="00BF27D1">
                      <w:rPr>
                        <w:rFonts w:cs="Arial"/>
                        <w:b/>
                        <w:color w:val="ED171F"/>
                        <w:sz w:val="20"/>
                        <w:szCs w:val="20"/>
                      </w:rPr>
                      <w:t>E</w:t>
                    </w:r>
                    <w:r w:rsidRPr="00BF27D1">
                      <w:rPr>
                        <w:rFonts w:cs="Arial"/>
                        <w:b/>
                        <w:color w:val="95017B"/>
                        <w:sz w:val="20"/>
                        <w:szCs w:val="20"/>
                      </w:rPr>
                      <w:t xml:space="preserve"> info@phoenixspi.ca</w:t>
                    </w:r>
                  </w:p>
                  <w:p w14:paraId="63617536" w14:textId="77777777" w:rsidR="00312FEB" w:rsidRPr="00BF27D1" w:rsidRDefault="00312FEB" w:rsidP="001652AE">
                    <w:pPr>
                      <w:pStyle w:val="Footer"/>
                      <w:jc w:val="center"/>
                      <w:rPr>
                        <w:color w:val="ED171F"/>
                        <w:sz w:val="20"/>
                        <w:szCs w:val="20"/>
                      </w:rPr>
                    </w:pPr>
                    <w:r w:rsidRPr="00BF27D1">
                      <w:rPr>
                        <w:rFonts w:cs="Arial"/>
                        <w:b/>
                        <w:color w:val="ED171F"/>
                        <w:sz w:val="20"/>
                        <w:szCs w:val="20"/>
                      </w:rPr>
                      <w:t>www.phoenixspi.ca</w:t>
                    </w:r>
                  </w:p>
                  <w:p w14:paraId="2CDA844A" w14:textId="77777777" w:rsidR="00312FEB" w:rsidRPr="00BF27D1" w:rsidRDefault="00312FEB" w:rsidP="001652AE">
                    <w:pPr>
                      <w:jc w:val="center"/>
                      <w:rPr>
                        <w:sz w:val="20"/>
                        <w:szCs w:val="20"/>
                      </w:rPr>
                    </w:pPr>
                  </w:p>
                </w:txbxContent>
              </v:textbox>
              <w10:wrap type="tigh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E36E" w14:textId="77777777" w:rsidR="00312FEB" w:rsidRPr="009750D9" w:rsidRDefault="00312FEB" w:rsidP="00AF4F6B">
    <w:pPr>
      <w:ind w:left="-720" w:right="-720"/>
      <w:jc w:val="center"/>
      <w:rPr>
        <w:rFonts w:cs="Arial"/>
        <w:b/>
        <w:color w:val="95017B"/>
        <w:sz w:val="16"/>
        <w:szCs w:val="20"/>
        <w:lang w:val="fr-CA"/>
      </w:rPr>
    </w:pPr>
    <w:r w:rsidRPr="009750D9">
      <w:rPr>
        <w:rFonts w:cs="Arial"/>
        <w:b/>
        <w:color w:val="95017B"/>
        <w:sz w:val="16"/>
        <w:szCs w:val="20"/>
        <w:lang w:val="fr-CA"/>
      </w:rPr>
      <w:t xml:space="preserve">1678, rue Bank, bureau 2, Ottawa </w:t>
    </w:r>
    <w:bookmarkStart w:id="0" w:name="OLE_LINK1"/>
    <w:bookmarkStart w:id="1" w:name="OLE_LINK2"/>
    <w:r w:rsidRPr="009750D9">
      <w:rPr>
        <w:rFonts w:cs="Arial"/>
        <w:b/>
        <w:color w:val="95017B"/>
        <w:sz w:val="16"/>
        <w:szCs w:val="20"/>
        <w:lang w:val="fr-CA"/>
      </w:rPr>
      <w:t>(Ont.)</w:t>
    </w:r>
    <w:bookmarkEnd w:id="0"/>
    <w:bookmarkEnd w:id="1"/>
    <w:r w:rsidRPr="009750D9">
      <w:rPr>
        <w:rFonts w:cs="Arial"/>
        <w:b/>
        <w:color w:val="95017B"/>
        <w:sz w:val="16"/>
        <w:szCs w:val="20"/>
        <w:lang w:val="fr-CA"/>
      </w:rPr>
      <w:t xml:space="preserve">  K1V 7Y6    </w:t>
    </w:r>
    <w:r w:rsidRPr="009750D9">
      <w:rPr>
        <w:rFonts w:cs="Arial"/>
        <w:b/>
        <w:color w:val="ED171F"/>
        <w:sz w:val="16"/>
        <w:szCs w:val="20"/>
        <w:lang w:val="fr-CA"/>
      </w:rPr>
      <w:t>Tél.</w:t>
    </w:r>
    <w:r w:rsidRPr="009750D9">
      <w:rPr>
        <w:rFonts w:cs="Arial"/>
        <w:b/>
        <w:color w:val="95017B"/>
        <w:sz w:val="16"/>
        <w:szCs w:val="20"/>
        <w:lang w:val="fr-CA"/>
      </w:rPr>
      <w:t xml:space="preserve"> 613-260-1700    </w:t>
    </w:r>
    <w:r w:rsidRPr="009750D9">
      <w:rPr>
        <w:rFonts w:cs="Arial"/>
        <w:b/>
        <w:color w:val="ED171F"/>
        <w:sz w:val="16"/>
        <w:szCs w:val="20"/>
        <w:lang w:val="fr-CA"/>
      </w:rPr>
      <w:t>Téléc.</w:t>
    </w:r>
    <w:r w:rsidRPr="009750D9">
      <w:rPr>
        <w:rFonts w:cs="Arial"/>
        <w:b/>
        <w:color w:val="95017B"/>
        <w:sz w:val="16"/>
        <w:szCs w:val="20"/>
        <w:lang w:val="fr-CA"/>
      </w:rPr>
      <w:t xml:space="preserve"> 613-260-1300    </w:t>
    </w:r>
    <w:r w:rsidRPr="009750D9">
      <w:rPr>
        <w:rFonts w:cs="Arial"/>
        <w:b/>
        <w:color w:val="ED171F"/>
        <w:sz w:val="16"/>
        <w:szCs w:val="20"/>
        <w:lang w:val="fr-CA"/>
      </w:rPr>
      <w:t>Courriel</w:t>
    </w:r>
    <w:r w:rsidRPr="009750D9">
      <w:rPr>
        <w:rFonts w:cs="Arial"/>
        <w:b/>
        <w:color w:val="95017B"/>
        <w:sz w:val="16"/>
        <w:szCs w:val="20"/>
        <w:lang w:val="fr-CA"/>
      </w:rPr>
      <w:t xml:space="preserve"> info@phoenixspi.ca </w:t>
    </w:r>
    <w:r w:rsidRPr="009750D9">
      <w:rPr>
        <w:rFonts w:cs="Arial"/>
        <w:b/>
        <w:color w:val="ED171F"/>
        <w:sz w:val="16"/>
        <w:lang w:val="fr-CA"/>
      </w:rPr>
      <w:t>www.phoenixspi.ca</w:t>
    </w:r>
  </w:p>
  <w:p w14:paraId="2EF48ADC" w14:textId="397C651B" w:rsidR="00312FEB" w:rsidRDefault="00312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3A22" w14:textId="77777777" w:rsidR="00312FEB" w:rsidRPr="00D11B3F" w:rsidRDefault="00312FEB" w:rsidP="00002EC3">
    <w:pPr>
      <w:pStyle w:val="Footer"/>
      <w:pBdr>
        <w:top w:val="double" w:sz="2" w:space="1" w:color="auto"/>
      </w:pBdr>
      <w:ind w:right="-36"/>
      <w:rPr>
        <w:rFonts w:cs="Arial"/>
        <w:szCs w:val="20"/>
      </w:rPr>
    </w:pPr>
    <w:r>
      <w:rPr>
        <w:rFonts w:cs="Arial"/>
        <w:szCs w:val="20"/>
      </w:rPr>
      <w:t xml:space="preserve"> </w:t>
    </w:r>
    <w:r>
      <w:fldChar w:fldCharType="begin"/>
    </w:r>
    <w:r>
      <w:instrText xml:space="preserve"> PAGE   \* MERGEFORMAT </w:instrText>
    </w:r>
    <w:r>
      <w:fldChar w:fldCharType="separate"/>
    </w:r>
    <w:r>
      <w:rPr>
        <w:rFonts w:cs="Arial"/>
        <w:noProof/>
        <w:szCs w:val="20"/>
      </w:rPr>
      <w:t>ii</w:t>
    </w:r>
    <w:r>
      <w:fldChar w:fldCharType="end"/>
    </w:r>
    <w:r>
      <w:rPr>
        <w:rFonts w:cs="Arial"/>
        <w:noProof/>
        <w:szCs w:val="20"/>
      </w:rPr>
      <w:tab/>
      <w:t xml:space="preserve">                                                                                    </w:t>
    </w:r>
    <w:r w:rsidRPr="00D8198B">
      <w:rPr>
        <w:rFonts w:cs="Arial"/>
        <w:szCs w:val="20"/>
      </w:rPr>
      <w:t>Phoe</w:t>
    </w:r>
    <w:r>
      <w:rPr>
        <w:rFonts w:cs="Arial"/>
        <w:szCs w:val="20"/>
      </w:rPr>
      <w:t>nix Strategic Perspectives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2316" w14:textId="77777777" w:rsidR="00312FEB" w:rsidRPr="00D11B3F" w:rsidRDefault="00312FEB" w:rsidP="00002EC3">
    <w:pPr>
      <w:pStyle w:val="Footer"/>
      <w:pBdr>
        <w:top w:val="double" w:sz="2" w:space="1" w:color="auto"/>
      </w:pBdr>
      <w:ind w:right="-36"/>
      <w:rPr>
        <w:rFonts w:cs="Arial"/>
        <w:szCs w:val="20"/>
      </w:rPr>
    </w:pPr>
    <w:r>
      <w:rPr>
        <w:rFonts w:cs="Arial"/>
        <w:szCs w:val="20"/>
      </w:rPr>
      <w:t xml:space="preserve"> </w:t>
    </w:r>
    <w:r>
      <w:fldChar w:fldCharType="begin"/>
    </w:r>
    <w:r>
      <w:instrText xml:space="preserve"> PAGE   \* MERGEFORMAT </w:instrText>
    </w:r>
    <w:r>
      <w:fldChar w:fldCharType="separate"/>
    </w:r>
    <w:r>
      <w:rPr>
        <w:rFonts w:cs="Arial"/>
        <w:noProof/>
        <w:szCs w:val="20"/>
      </w:rPr>
      <w:t>ii</w:t>
    </w:r>
    <w:r>
      <w:fldChar w:fldCharType="end"/>
    </w:r>
    <w:r>
      <w:rPr>
        <w:rFonts w:cs="Arial"/>
        <w:noProof/>
        <w:szCs w:val="20"/>
      </w:rPr>
      <w:tab/>
      <w:t xml:space="preserve">                                                                                    </w:t>
    </w:r>
    <w:r w:rsidRPr="00D8198B">
      <w:rPr>
        <w:rFonts w:cs="Arial"/>
        <w:szCs w:val="20"/>
      </w:rPr>
      <w:t>Phoe</w:t>
    </w:r>
    <w:r>
      <w:rPr>
        <w:rFonts w:cs="Arial"/>
        <w:szCs w:val="20"/>
      </w:rPr>
      <w:t>nix Strategic Perspectives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5B3A" w14:textId="200245D8" w:rsidR="00312FEB" w:rsidRPr="001652AE" w:rsidRDefault="00312FEB" w:rsidP="001652AE">
    <w:pPr>
      <w:pStyle w:val="Footer"/>
      <w:shd w:val="clear" w:color="auto" w:fill="800080"/>
      <w:ind w:right="-36"/>
      <w:jc w:val="right"/>
      <w:rPr>
        <w:rFonts w:cs="Arial"/>
        <w:sz w:val="20"/>
        <w:szCs w:val="20"/>
      </w:rPr>
    </w:pPr>
    <w:r w:rsidRPr="001652AE">
      <w:rPr>
        <w:rFonts w:cs="Arial"/>
        <w:sz w:val="20"/>
        <w:szCs w:val="20"/>
      </w:rPr>
      <w:t xml:space="preserve">Phoenix Strategic Perspectives Inc. | </w:t>
    </w:r>
    <w:r>
      <w:fldChar w:fldCharType="begin"/>
    </w:r>
    <w:r>
      <w:instrText xml:space="preserve"> PAGE   \* MERGEFORMAT </w:instrText>
    </w:r>
    <w:r>
      <w:fldChar w:fldCharType="separate"/>
    </w:r>
    <w:r w:rsidR="00357732" w:rsidRPr="00357732">
      <w:rPr>
        <w:rFonts w:cs="Arial"/>
        <w:noProof/>
        <w:sz w:val="20"/>
        <w:szCs w:val="20"/>
      </w:rPr>
      <w:t>2</w:t>
    </w:r>
    <w:r>
      <w:rPr>
        <w:rFonts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F55C" w14:textId="77777777" w:rsidR="00DD5A0A" w:rsidRDefault="00DD5A0A">
      <w:r>
        <w:separator/>
      </w:r>
    </w:p>
  </w:footnote>
  <w:footnote w:type="continuationSeparator" w:id="0">
    <w:p w14:paraId="1772AF20" w14:textId="77777777" w:rsidR="00DD5A0A" w:rsidRDefault="00DD5A0A">
      <w:r>
        <w:continuationSeparator/>
      </w:r>
    </w:p>
  </w:footnote>
  <w:footnote w:type="continuationNotice" w:id="1">
    <w:p w14:paraId="30DFE5F6" w14:textId="77777777" w:rsidR="00DD5A0A" w:rsidRDefault="00DD5A0A"/>
  </w:footnote>
  <w:footnote w:id="2">
    <w:p w14:paraId="605D90D4" w14:textId="04CA0985" w:rsidR="00312FEB" w:rsidRPr="0052382F" w:rsidRDefault="00312FEB">
      <w:pPr>
        <w:pStyle w:val="FootnoteText"/>
        <w:rPr>
          <w:sz w:val="18"/>
          <w:szCs w:val="18"/>
          <w:lang w:val="fr-CA"/>
        </w:rPr>
      </w:pPr>
      <w:r w:rsidRPr="00D3639C">
        <w:rPr>
          <w:rStyle w:val="FootnoteReference"/>
          <w:sz w:val="18"/>
          <w:szCs w:val="18"/>
        </w:rPr>
        <w:footnoteRef/>
      </w:r>
      <w:r w:rsidRPr="0052382F">
        <w:rPr>
          <w:sz w:val="18"/>
          <w:szCs w:val="18"/>
          <w:lang w:val="fr-CA"/>
        </w:rPr>
        <w:t xml:space="preserve"> </w:t>
      </w:r>
      <w:r>
        <w:rPr>
          <w:sz w:val="18"/>
          <w:szCs w:val="18"/>
          <w:lang w:val="fr-CA"/>
        </w:rPr>
        <w:t>Conformément à</w:t>
      </w:r>
      <w:r w:rsidRPr="0052382F">
        <w:rPr>
          <w:sz w:val="18"/>
          <w:szCs w:val="18"/>
          <w:lang w:val="fr-CA"/>
        </w:rPr>
        <w:t xml:space="preserve"> la pratique habituelle pour l</w:t>
      </w:r>
      <w:r>
        <w:rPr>
          <w:sz w:val="18"/>
          <w:szCs w:val="18"/>
          <w:lang w:val="fr-CA"/>
        </w:rPr>
        <w:t>a tenue de</w:t>
      </w:r>
      <w:r w:rsidRPr="0052382F">
        <w:rPr>
          <w:sz w:val="18"/>
          <w:szCs w:val="18"/>
          <w:lang w:val="fr-CA"/>
        </w:rPr>
        <w:t xml:space="preserve"> groupes de discussion,</w:t>
      </w:r>
      <w:r>
        <w:rPr>
          <w:sz w:val="18"/>
          <w:szCs w:val="18"/>
          <w:lang w:val="fr-CA"/>
        </w:rPr>
        <w:t xml:space="preserve"> 11 </w:t>
      </w:r>
      <w:r w:rsidRPr="0052382F">
        <w:rPr>
          <w:sz w:val="18"/>
          <w:szCs w:val="18"/>
          <w:lang w:val="fr-CA"/>
        </w:rPr>
        <w:t>participants ont été recrutés pour chacun des groupes afin d</w:t>
      </w:r>
      <w:r>
        <w:rPr>
          <w:sz w:val="18"/>
          <w:szCs w:val="18"/>
          <w:lang w:val="fr-CA"/>
        </w:rPr>
        <w:t xml:space="preserve">’assurer </w:t>
      </w:r>
      <w:r w:rsidRPr="0052382F">
        <w:rPr>
          <w:sz w:val="18"/>
          <w:szCs w:val="18"/>
          <w:lang w:val="fr-CA"/>
        </w:rPr>
        <w:t>une participation</w:t>
      </w:r>
      <w:r>
        <w:rPr>
          <w:sz w:val="18"/>
          <w:szCs w:val="18"/>
          <w:lang w:val="fr-CA"/>
        </w:rPr>
        <w:t xml:space="preserve"> adéquate</w:t>
      </w:r>
      <w:r w:rsidRPr="0052382F">
        <w:rPr>
          <w:sz w:val="18"/>
          <w:szCs w:val="18"/>
          <w:lang w:val="fr-CA"/>
        </w:rPr>
        <w:t>.</w:t>
      </w:r>
    </w:p>
  </w:footnote>
  <w:footnote w:id="3">
    <w:p w14:paraId="6989C4FA" w14:textId="188E66C2" w:rsidR="00312FEB" w:rsidRPr="009B6057" w:rsidRDefault="00312FEB" w:rsidP="001537EC">
      <w:pPr>
        <w:rPr>
          <w:sz w:val="18"/>
          <w:szCs w:val="18"/>
          <w:lang w:val="fr-CA"/>
        </w:rPr>
      </w:pPr>
      <w:r w:rsidRPr="00233402">
        <w:rPr>
          <w:rStyle w:val="FootnoteReference"/>
          <w:sz w:val="18"/>
          <w:szCs w:val="18"/>
        </w:rPr>
        <w:footnoteRef/>
      </w:r>
      <w:r w:rsidRPr="00B631E7">
        <w:rPr>
          <w:sz w:val="18"/>
          <w:szCs w:val="18"/>
          <w:lang w:val="fr-CA"/>
        </w:rPr>
        <w:t xml:space="preserve"> L’un des principaux objectifs de la </w:t>
      </w:r>
      <w:r w:rsidRPr="00B631E7">
        <w:rPr>
          <w:i/>
          <w:sz w:val="18"/>
          <w:szCs w:val="18"/>
          <w:lang w:val="fr-CA"/>
        </w:rPr>
        <w:t>Loi sur la radiodiffusion</w:t>
      </w:r>
      <w:r w:rsidRPr="00B631E7">
        <w:rPr>
          <w:sz w:val="18"/>
          <w:szCs w:val="18"/>
          <w:lang w:val="fr-CA"/>
        </w:rPr>
        <w:t xml:space="preserve"> du Canada </w:t>
      </w:r>
      <w:r>
        <w:rPr>
          <w:sz w:val="18"/>
          <w:szCs w:val="18"/>
          <w:lang w:val="fr-CA"/>
        </w:rPr>
        <w:t>est de</w:t>
      </w:r>
      <w:r w:rsidRPr="00B631E7">
        <w:rPr>
          <w:sz w:val="18"/>
          <w:szCs w:val="18"/>
          <w:lang w:val="fr-CA"/>
        </w:rPr>
        <w:t xml:space="preserve"> s’assurer que les Canadiens se </w:t>
      </w:r>
      <w:r>
        <w:rPr>
          <w:sz w:val="18"/>
          <w:szCs w:val="18"/>
          <w:lang w:val="fr-CA"/>
        </w:rPr>
        <w:t>reconnaissent</w:t>
      </w:r>
      <w:r w:rsidRPr="00B631E7">
        <w:rPr>
          <w:sz w:val="18"/>
          <w:szCs w:val="18"/>
          <w:lang w:val="fr-CA"/>
        </w:rPr>
        <w:t xml:space="preserve"> dans le système de radiodiffusion.</w:t>
      </w:r>
      <w:r>
        <w:rPr>
          <w:sz w:val="18"/>
          <w:szCs w:val="18"/>
          <w:lang w:val="fr-CA"/>
        </w:rPr>
        <w:t xml:space="preserve"> En vue d’éclairer un éventuel </w:t>
      </w:r>
      <w:r w:rsidRPr="00B631E7">
        <w:rPr>
          <w:sz w:val="18"/>
          <w:szCs w:val="18"/>
          <w:lang w:val="fr-CA"/>
        </w:rPr>
        <w:t xml:space="preserve">examen </w:t>
      </w:r>
      <w:r>
        <w:rPr>
          <w:sz w:val="18"/>
          <w:szCs w:val="18"/>
          <w:lang w:val="fr-CA"/>
        </w:rPr>
        <w:t>de s</w:t>
      </w:r>
      <w:r w:rsidRPr="00B631E7">
        <w:rPr>
          <w:sz w:val="18"/>
          <w:szCs w:val="18"/>
          <w:lang w:val="fr-CA"/>
        </w:rPr>
        <w:t>a Politique sur la diversité culturelle</w:t>
      </w:r>
      <w:r>
        <w:rPr>
          <w:sz w:val="18"/>
          <w:szCs w:val="18"/>
          <w:lang w:val="fr-CA"/>
        </w:rPr>
        <w:t xml:space="preserve">, </w:t>
      </w:r>
      <w:r w:rsidRPr="00B631E7">
        <w:rPr>
          <w:sz w:val="18"/>
          <w:szCs w:val="18"/>
          <w:lang w:val="fr-CA"/>
        </w:rPr>
        <w:t xml:space="preserve">le </w:t>
      </w:r>
      <w:proofErr w:type="spellStart"/>
      <w:r w:rsidRPr="00B631E7">
        <w:rPr>
          <w:sz w:val="18"/>
          <w:szCs w:val="18"/>
          <w:lang w:val="fr-CA"/>
        </w:rPr>
        <w:t>CRTC</w:t>
      </w:r>
      <w:proofErr w:type="spellEnd"/>
      <w:r w:rsidRPr="00B631E7">
        <w:rPr>
          <w:sz w:val="18"/>
          <w:szCs w:val="18"/>
          <w:lang w:val="fr-CA"/>
        </w:rPr>
        <w:t xml:space="preserve"> a commandé une étude pour évaluer le</w:t>
      </w:r>
      <w:r>
        <w:rPr>
          <w:sz w:val="18"/>
          <w:szCs w:val="18"/>
          <w:lang w:val="fr-CA"/>
        </w:rPr>
        <w:t>s</w:t>
      </w:r>
      <w:r w:rsidRPr="00B631E7">
        <w:rPr>
          <w:sz w:val="18"/>
          <w:szCs w:val="18"/>
          <w:lang w:val="fr-CA"/>
        </w:rPr>
        <w:t xml:space="preserve"> progrès accompli</w:t>
      </w:r>
      <w:r>
        <w:rPr>
          <w:sz w:val="18"/>
          <w:szCs w:val="18"/>
          <w:lang w:val="fr-CA"/>
        </w:rPr>
        <w:t>s</w:t>
      </w:r>
      <w:r w:rsidRPr="00B631E7">
        <w:rPr>
          <w:sz w:val="18"/>
          <w:szCs w:val="18"/>
          <w:lang w:val="fr-CA"/>
        </w:rPr>
        <w:t xml:space="preserve"> par les diffuseurs canadiens </w:t>
      </w:r>
      <w:r>
        <w:rPr>
          <w:sz w:val="18"/>
          <w:szCs w:val="18"/>
          <w:lang w:val="fr-CA"/>
        </w:rPr>
        <w:t xml:space="preserve">par rapport à la diversité culturelle dans le système canadien de télédiffusion depuis le </w:t>
      </w:r>
      <w:hyperlink r:id="rId1" w:history="1">
        <w:r w:rsidRPr="005C2319">
          <w:rPr>
            <w:rStyle w:val="Hyperlink"/>
            <w:sz w:val="18"/>
            <w:szCs w:val="18"/>
            <w:lang w:val="fr-CA"/>
          </w:rPr>
          <w:t>rapport de</w:t>
        </w:r>
        <w:r>
          <w:rPr>
            <w:rStyle w:val="Hyperlink"/>
            <w:sz w:val="18"/>
            <w:szCs w:val="18"/>
            <w:lang w:val="fr-CA"/>
          </w:rPr>
          <w:t> </w:t>
        </w:r>
        <w:r w:rsidRPr="005C2319">
          <w:rPr>
            <w:rStyle w:val="Hyperlink"/>
            <w:sz w:val="18"/>
            <w:szCs w:val="18"/>
            <w:lang w:val="fr-CA"/>
          </w:rPr>
          <w:t>2004</w:t>
        </w:r>
      </w:hyperlink>
      <w:r>
        <w:rPr>
          <w:sz w:val="18"/>
          <w:szCs w:val="18"/>
          <w:lang w:val="fr-CA"/>
        </w:rPr>
        <w:t xml:space="preserve"> publié par le </w:t>
      </w:r>
      <w:r w:rsidRPr="00CE3DF6">
        <w:rPr>
          <w:i/>
          <w:sz w:val="18"/>
          <w:szCs w:val="18"/>
          <w:lang w:val="fr-CA"/>
        </w:rPr>
        <w:t>Groupe de travail sur la diversité culturelle à la télévision</w:t>
      </w:r>
      <w:r>
        <w:rPr>
          <w:sz w:val="18"/>
          <w:szCs w:val="18"/>
          <w:lang w:val="fr-CA"/>
        </w:rPr>
        <w:t xml:space="preserve">. </w:t>
      </w:r>
      <w:r w:rsidRPr="005C2319">
        <w:rPr>
          <w:sz w:val="18"/>
          <w:szCs w:val="18"/>
          <w:lang w:val="fr-CA"/>
        </w:rPr>
        <w:t>L’étude</w:t>
      </w:r>
      <w:r>
        <w:rPr>
          <w:sz w:val="18"/>
          <w:szCs w:val="18"/>
          <w:lang w:val="fr-CA"/>
        </w:rPr>
        <w:t xml:space="preserve">, publiée en mars 2016 et intitulée </w:t>
      </w:r>
      <w:proofErr w:type="spellStart"/>
      <w:r w:rsidRPr="00A844CC">
        <w:rPr>
          <w:i/>
          <w:sz w:val="18"/>
          <w:szCs w:val="18"/>
          <w:lang w:val="fr-CA"/>
        </w:rPr>
        <w:t>Review</w:t>
      </w:r>
      <w:proofErr w:type="spellEnd"/>
      <w:r w:rsidRPr="00A844CC">
        <w:rPr>
          <w:i/>
          <w:sz w:val="18"/>
          <w:szCs w:val="18"/>
          <w:lang w:val="fr-CA"/>
        </w:rPr>
        <w:t xml:space="preserve"> of Cultural </w:t>
      </w:r>
      <w:proofErr w:type="spellStart"/>
      <w:r w:rsidRPr="00A844CC">
        <w:rPr>
          <w:i/>
          <w:sz w:val="18"/>
          <w:szCs w:val="18"/>
          <w:lang w:val="fr-CA"/>
        </w:rPr>
        <w:t>Diversity</w:t>
      </w:r>
      <w:proofErr w:type="spellEnd"/>
      <w:r w:rsidRPr="00A844CC">
        <w:rPr>
          <w:i/>
          <w:sz w:val="18"/>
          <w:szCs w:val="18"/>
          <w:lang w:val="fr-CA"/>
        </w:rPr>
        <w:t xml:space="preserve"> </w:t>
      </w:r>
      <w:proofErr w:type="spellStart"/>
      <w:r w:rsidRPr="00A844CC">
        <w:rPr>
          <w:i/>
          <w:sz w:val="18"/>
          <w:szCs w:val="18"/>
          <w:lang w:val="fr-CA"/>
        </w:rPr>
        <w:t>within</w:t>
      </w:r>
      <w:proofErr w:type="spellEnd"/>
      <w:r w:rsidRPr="00A844CC">
        <w:rPr>
          <w:i/>
          <w:sz w:val="18"/>
          <w:szCs w:val="18"/>
          <w:lang w:val="fr-CA"/>
        </w:rPr>
        <w:t xml:space="preserve"> Canadian </w:t>
      </w:r>
      <w:proofErr w:type="spellStart"/>
      <w:r w:rsidRPr="00A844CC">
        <w:rPr>
          <w:i/>
          <w:sz w:val="18"/>
          <w:szCs w:val="18"/>
          <w:lang w:val="fr-CA"/>
        </w:rPr>
        <w:t>Television</w:t>
      </w:r>
      <w:proofErr w:type="spellEnd"/>
      <w:r w:rsidRPr="00A844CC">
        <w:rPr>
          <w:i/>
          <w:sz w:val="18"/>
          <w:szCs w:val="18"/>
          <w:lang w:val="fr-CA"/>
        </w:rPr>
        <w:t xml:space="preserve"> </w:t>
      </w:r>
      <w:proofErr w:type="spellStart"/>
      <w:r w:rsidRPr="00A844CC">
        <w:rPr>
          <w:i/>
          <w:sz w:val="18"/>
          <w:szCs w:val="18"/>
          <w:lang w:val="fr-CA"/>
        </w:rPr>
        <w:t>Programming</w:t>
      </w:r>
      <w:proofErr w:type="spellEnd"/>
      <w:r w:rsidRPr="00A844CC">
        <w:rPr>
          <w:i/>
          <w:sz w:val="18"/>
          <w:szCs w:val="18"/>
          <w:lang w:val="fr-CA"/>
        </w:rPr>
        <w:t>,</w:t>
      </w:r>
      <w:r w:rsidRPr="005C2319">
        <w:rPr>
          <w:sz w:val="18"/>
          <w:szCs w:val="18"/>
          <w:lang w:val="fr-CA"/>
        </w:rPr>
        <w:t xml:space="preserve"> a fourni des données récentes sur la façon dont la diversité culturelle est </w:t>
      </w:r>
      <w:r>
        <w:rPr>
          <w:sz w:val="18"/>
          <w:szCs w:val="18"/>
          <w:lang w:val="fr-CA"/>
        </w:rPr>
        <w:t xml:space="preserve">ou non </w:t>
      </w:r>
      <w:r w:rsidRPr="005C2319">
        <w:rPr>
          <w:sz w:val="18"/>
          <w:szCs w:val="18"/>
          <w:lang w:val="fr-CA"/>
        </w:rPr>
        <w:t xml:space="preserve">reflétée </w:t>
      </w:r>
      <w:r>
        <w:rPr>
          <w:sz w:val="18"/>
          <w:szCs w:val="18"/>
          <w:lang w:val="fr-CA"/>
        </w:rPr>
        <w:t xml:space="preserve">à la télévision traditionnelle dans </w:t>
      </w:r>
      <w:r w:rsidRPr="005C2319">
        <w:rPr>
          <w:sz w:val="18"/>
          <w:szCs w:val="18"/>
          <w:lang w:val="fr-CA"/>
        </w:rPr>
        <w:t xml:space="preserve">six </w:t>
      </w:r>
      <w:r>
        <w:rPr>
          <w:sz w:val="18"/>
          <w:szCs w:val="18"/>
          <w:lang w:val="fr-CA"/>
        </w:rPr>
        <w:t>marché</w:t>
      </w:r>
      <w:r w:rsidRPr="005C2319">
        <w:rPr>
          <w:sz w:val="18"/>
          <w:szCs w:val="18"/>
          <w:lang w:val="fr-CA"/>
        </w:rPr>
        <w:t>s</w:t>
      </w:r>
      <w:r>
        <w:rPr>
          <w:sz w:val="18"/>
          <w:szCs w:val="18"/>
          <w:lang w:val="fr-CA"/>
        </w:rPr>
        <w:t xml:space="preserve"> au Canada (Toronto, Vancouver, Halifax, Ottawa, Montréal et Québec). </w:t>
      </w:r>
    </w:p>
  </w:footnote>
  <w:footnote w:id="4">
    <w:p w14:paraId="0075CE6A" w14:textId="2039C3AC" w:rsidR="00312FEB" w:rsidRPr="00050F95" w:rsidRDefault="00312FEB" w:rsidP="005106A9">
      <w:pPr>
        <w:pStyle w:val="FootnoteText"/>
        <w:rPr>
          <w:sz w:val="18"/>
          <w:szCs w:val="18"/>
          <w:lang w:val="fr-CA"/>
        </w:rPr>
      </w:pPr>
      <w:r w:rsidRPr="00192DEA">
        <w:rPr>
          <w:rStyle w:val="FootnoteReference"/>
          <w:color w:val="0D0D0D" w:themeColor="text1" w:themeTint="F2"/>
          <w:sz w:val="18"/>
          <w:szCs w:val="18"/>
        </w:rPr>
        <w:footnoteRef/>
      </w:r>
      <w:r w:rsidRPr="00050F95">
        <w:rPr>
          <w:color w:val="0D0D0D" w:themeColor="text1" w:themeTint="F2"/>
          <w:sz w:val="18"/>
          <w:szCs w:val="18"/>
          <w:lang w:val="fr-CA"/>
        </w:rPr>
        <w:t xml:space="preserve"> Pendant les groupes de discussion, les participants ont reçu un document (un infographique) </w:t>
      </w:r>
      <w:r>
        <w:rPr>
          <w:color w:val="0D0D0D" w:themeColor="text1" w:themeTint="F2"/>
          <w:sz w:val="18"/>
          <w:szCs w:val="18"/>
          <w:lang w:val="fr-CA"/>
        </w:rPr>
        <w:t>présentant</w:t>
      </w:r>
      <w:r w:rsidRPr="00050F95">
        <w:rPr>
          <w:color w:val="0D0D0D" w:themeColor="text1" w:themeTint="F2"/>
          <w:sz w:val="18"/>
          <w:szCs w:val="18"/>
          <w:lang w:val="fr-CA"/>
        </w:rPr>
        <w:t xml:space="preserve"> des statistiques sur la </w:t>
      </w:r>
      <w:r>
        <w:rPr>
          <w:color w:val="0D0D0D" w:themeColor="text1" w:themeTint="F2"/>
          <w:sz w:val="18"/>
          <w:szCs w:val="18"/>
          <w:lang w:val="fr-CA"/>
        </w:rPr>
        <w:t>repré</w:t>
      </w:r>
      <w:r w:rsidRPr="00050F95">
        <w:rPr>
          <w:color w:val="0D0D0D" w:themeColor="text1" w:themeTint="F2"/>
          <w:sz w:val="18"/>
          <w:szCs w:val="18"/>
          <w:lang w:val="fr-CA"/>
        </w:rPr>
        <w:t>sentation et la description de la dive</w:t>
      </w:r>
      <w:r>
        <w:rPr>
          <w:color w:val="0D0D0D" w:themeColor="text1" w:themeTint="F2"/>
          <w:sz w:val="18"/>
          <w:szCs w:val="18"/>
          <w:lang w:val="fr-CA"/>
        </w:rPr>
        <w:t>rsité culturelle dans les systè</w:t>
      </w:r>
      <w:r w:rsidRPr="00050F95">
        <w:rPr>
          <w:color w:val="0D0D0D" w:themeColor="text1" w:themeTint="F2"/>
          <w:sz w:val="18"/>
          <w:szCs w:val="18"/>
          <w:lang w:val="fr-CA"/>
        </w:rPr>
        <w:t xml:space="preserve">mes </w:t>
      </w:r>
      <w:r>
        <w:rPr>
          <w:color w:val="0D0D0D" w:themeColor="text1" w:themeTint="F2"/>
          <w:sz w:val="18"/>
          <w:szCs w:val="18"/>
          <w:lang w:val="fr-CA"/>
        </w:rPr>
        <w:t xml:space="preserve">de radiodiffusion au Canada et aux États-Unis. Le document visait uniquement à stimuler la discussion; il ne tentait pas de donner un aperçu complet et exact des statistiques actuelles, ce qui fut clairement expliqué aux participants au moment de le leur remettre. </w:t>
      </w:r>
      <w:r w:rsidRPr="00050F95">
        <w:rPr>
          <w:color w:val="0D0D0D" w:themeColor="text1" w:themeTint="F2"/>
          <w:sz w:val="18"/>
          <w:szCs w:val="18"/>
          <w:lang w:val="fr-CA"/>
        </w:rPr>
        <w:t>Les statistiques canadi</w:t>
      </w:r>
      <w:r>
        <w:rPr>
          <w:color w:val="0D0D0D" w:themeColor="text1" w:themeTint="F2"/>
          <w:sz w:val="18"/>
          <w:szCs w:val="18"/>
          <w:lang w:val="fr-CA"/>
        </w:rPr>
        <w:t>ennes provenaient de l’étude de </w:t>
      </w:r>
      <w:r w:rsidRPr="00050F95">
        <w:rPr>
          <w:color w:val="0D0D0D" w:themeColor="text1" w:themeTint="F2"/>
          <w:sz w:val="18"/>
          <w:szCs w:val="18"/>
          <w:lang w:val="fr-CA"/>
        </w:rPr>
        <w:t xml:space="preserve">2016 commandée par le </w:t>
      </w:r>
      <w:proofErr w:type="spellStart"/>
      <w:r w:rsidRPr="00050F95">
        <w:rPr>
          <w:color w:val="0D0D0D" w:themeColor="text1" w:themeTint="F2"/>
          <w:sz w:val="18"/>
          <w:szCs w:val="18"/>
          <w:lang w:val="fr-CA"/>
        </w:rPr>
        <w:t>CRTC</w:t>
      </w:r>
      <w:proofErr w:type="spellEnd"/>
      <w:r w:rsidRPr="00050F95">
        <w:rPr>
          <w:color w:val="0D0D0D" w:themeColor="text1" w:themeTint="F2"/>
          <w:sz w:val="18"/>
          <w:szCs w:val="18"/>
          <w:lang w:val="fr-CA"/>
        </w:rPr>
        <w:t xml:space="preserve"> (citée à la note en bas de page</w:t>
      </w:r>
      <w:r>
        <w:rPr>
          <w:color w:val="0D0D0D" w:themeColor="text1" w:themeTint="F2"/>
          <w:sz w:val="18"/>
          <w:szCs w:val="18"/>
          <w:lang w:val="fr-CA"/>
        </w:rPr>
        <w:t> 2</w:t>
      </w:r>
      <w:r w:rsidRPr="00050F95">
        <w:rPr>
          <w:color w:val="0D0D0D" w:themeColor="text1" w:themeTint="F2"/>
          <w:sz w:val="18"/>
          <w:szCs w:val="18"/>
          <w:lang w:val="fr-CA"/>
        </w:rPr>
        <w:t xml:space="preserve">) </w:t>
      </w:r>
      <w:r>
        <w:rPr>
          <w:color w:val="0D0D0D" w:themeColor="text1" w:themeTint="F2"/>
          <w:sz w:val="18"/>
          <w:szCs w:val="18"/>
          <w:lang w:val="fr-CA"/>
        </w:rPr>
        <w:t>et les statistiques américaines étaient tirées d’une étude publiée en septembre 2016 par l’</w:t>
      </w:r>
      <w:proofErr w:type="spellStart"/>
      <w:r w:rsidRPr="00050F95">
        <w:rPr>
          <w:color w:val="0D0D0D" w:themeColor="text1" w:themeTint="F2"/>
          <w:sz w:val="18"/>
          <w:szCs w:val="18"/>
          <w:lang w:val="fr-CA"/>
        </w:rPr>
        <w:t>USC</w:t>
      </w:r>
      <w:proofErr w:type="spellEnd"/>
      <w:r w:rsidRPr="00050F95">
        <w:rPr>
          <w:color w:val="0D0D0D" w:themeColor="text1" w:themeTint="F2"/>
          <w:sz w:val="18"/>
          <w:szCs w:val="18"/>
          <w:lang w:val="fr-CA"/>
        </w:rPr>
        <w:t xml:space="preserve"> </w:t>
      </w:r>
      <w:proofErr w:type="spellStart"/>
      <w:r w:rsidRPr="00050F95">
        <w:rPr>
          <w:color w:val="0D0D0D" w:themeColor="text1" w:themeTint="F2"/>
          <w:sz w:val="18"/>
          <w:szCs w:val="18"/>
          <w:lang w:val="fr-CA"/>
        </w:rPr>
        <w:t>Annenberg</w:t>
      </w:r>
      <w:proofErr w:type="spellEnd"/>
      <w:r w:rsidRPr="00050F95">
        <w:rPr>
          <w:color w:val="0D0D0D" w:themeColor="text1" w:themeTint="F2"/>
          <w:sz w:val="18"/>
          <w:szCs w:val="18"/>
          <w:lang w:val="fr-CA"/>
        </w:rPr>
        <w:t xml:space="preserve"> </w:t>
      </w:r>
      <w:proofErr w:type="spellStart"/>
      <w:r w:rsidRPr="00050F95">
        <w:rPr>
          <w:color w:val="0D0D0D" w:themeColor="text1" w:themeTint="F2"/>
          <w:sz w:val="18"/>
          <w:szCs w:val="18"/>
          <w:lang w:val="fr-CA"/>
        </w:rPr>
        <w:t>School</w:t>
      </w:r>
      <w:proofErr w:type="spellEnd"/>
      <w:r w:rsidRPr="00050F95">
        <w:rPr>
          <w:color w:val="0D0D0D" w:themeColor="text1" w:themeTint="F2"/>
          <w:sz w:val="18"/>
          <w:szCs w:val="18"/>
          <w:lang w:val="fr-CA"/>
        </w:rPr>
        <w:t xml:space="preserve"> f</w:t>
      </w:r>
      <w:r>
        <w:rPr>
          <w:color w:val="0D0D0D" w:themeColor="text1" w:themeTint="F2"/>
          <w:sz w:val="18"/>
          <w:szCs w:val="18"/>
          <w:lang w:val="fr-CA"/>
        </w:rPr>
        <w:t xml:space="preserve">or Communication and </w:t>
      </w:r>
      <w:proofErr w:type="spellStart"/>
      <w:r>
        <w:rPr>
          <w:color w:val="0D0D0D" w:themeColor="text1" w:themeTint="F2"/>
          <w:sz w:val="18"/>
          <w:szCs w:val="18"/>
          <w:lang w:val="fr-CA"/>
        </w:rPr>
        <w:t>Journalism</w:t>
      </w:r>
      <w:proofErr w:type="spellEnd"/>
      <w:r>
        <w:rPr>
          <w:color w:val="0D0D0D" w:themeColor="text1" w:themeTint="F2"/>
          <w:sz w:val="18"/>
          <w:szCs w:val="18"/>
          <w:lang w:val="fr-CA"/>
        </w:rPr>
        <w:t xml:space="preserve"> et intitulée</w:t>
      </w:r>
      <w:r w:rsidRPr="00050F95">
        <w:rPr>
          <w:color w:val="0D0D0D" w:themeColor="text1" w:themeTint="F2"/>
          <w:sz w:val="18"/>
          <w:szCs w:val="18"/>
          <w:lang w:val="fr-CA"/>
        </w:rPr>
        <w:t xml:space="preserve"> </w:t>
      </w:r>
      <w:proofErr w:type="spellStart"/>
      <w:r w:rsidRPr="00050F95">
        <w:rPr>
          <w:i/>
          <w:color w:val="0D0D0D" w:themeColor="text1" w:themeTint="F2"/>
          <w:sz w:val="18"/>
          <w:szCs w:val="18"/>
          <w:lang w:val="fr-CA"/>
        </w:rPr>
        <w:t>Inequality</w:t>
      </w:r>
      <w:proofErr w:type="spellEnd"/>
      <w:r w:rsidRPr="00050F95">
        <w:rPr>
          <w:i/>
          <w:color w:val="0D0D0D" w:themeColor="text1" w:themeTint="F2"/>
          <w:sz w:val="18"/>
          <w:szCs w:val="18"/>
          <w:lang w:val="fr-CA"/>
        </w:rPr>
        <w:t xml:space="preserve"> </w:t>
      </w:r>
      <w:proofErr w:type="spellStart"/>
      <w:r w:rsidRPr="00050F95">
        <w:rPr>
          <w:i/>
          <w:color w:val="0D0D0D" w:themeColor="text1" w:themeTint="F2"/>
          <w:sz w:val="18"/>
          <w:szCs w:val="18"/>
          <w:lang w:val="fr-CA"/>
        </w:rPr>
        <w:t>in</w:t>
      </w:r>
      <w:proofErr w:type="spellEnd"/>
      <w:r w:rsidRPr="00050F95">
        <w:rPr>
          <w:i/>
          <w:color w:val="0D0D0D" w:themeColor="text1" w:themeTint="F2"/>
          <w:sz w:val="18"/>
          <w:szCs w:val="18"/>
          <w:lang w:val="fr-CA"/>
        </w:rPr>
        <w:t xml:space="preserve"> 800</w:t>
      </w:r>
      <w:r>
        <w:rPr>
          <w:i/>
          <w:color w:val="0D0D0D" w:themeColor="text1" w:themeTint="F2"/>
          <w:sz w:val="18"/>
          <w:szCs w:val="18"/>
          <w:lang w:val="fr-CA"/>
        </w:rPr>
        <w:t> </w:t>
      </w:r>
      <w:proofErr w:type="spellStart"/>
      <w:r w:rsidRPr="00050F95">
        <w:rPr>
          <w:i/>
          <w:color w:val="0D0D0D" w:themeColor="text1" w:themeTint="F2"/>
          <w:sz w:val="18"/>
          <w:szCs w:val="18"/>
          <w:lang w:val="fr-CA"/>
        </w:rPr>
        <w:t>Popular</w:t>
      </w:r>
      <w:proofErr w:type="spellEnd"/>
      <w:r w:rsidRPr="00050F95">
        <w:rPr>
          <w:i/>
          <w:color w:val="0D0D0D" w:themeColor="text1" w:themeTint="F2"/>
          <w:sz w:val="18"/>
          <w:szCs w:val="18"/>
          <w:lang w:val="fr-CA"/>
        </w:rPr>
        <w:t xml:space="preserve"> Films: </w:t>
      </w:r>
      <w:proofErr w:type="spellStart"/>
      <w:r w:rsidRPr="00050F95">
        <w:rPr>
          <w:i/>
          <w:color w:val="0D0D0D" w:themeColor="text1" w:themeTint="F2"/>
          <w:sz w:val="18"/>
          <w:szCs w:val="18"/>
          <w:lang w:val="fr-CA"/>
        </w:rPr>
        <w:t>Examining</w:t>
      </w:r>
      <w:proofErr w:type="spellEnd"/>
      <w:r w:rsidRPr="00050F95">
        <w:rPr>
          <w:i/>
          <w:color w:val="0D0D0D" w:themeColor="text1" w:themeTint="F2"/>
          <w:sz w:val="18"/>
          <w:szCs w:val="18"/>
          <w:lang w:val="fr-CA"/>
        </w:rPr>
        <w:t xml:space="preserve"> </w:t>
      </w:r>
      <w:proofErr w:type="spellStart"/>
      <w:r w:rsidRPr="00050F95">
        <w:rPr>
          <w:i/>
          <w:color w:val="0D0D0D" w:themeColor="text1" w:themeTint="F2"/>
          <w:sz w:val="18"/>
          <w:szCs w:val="18"/>
          <w:lang w:val="fr-CA"/>
        </w:rPr>
        <w:t>Portrayals</w:t>
      </w:r>
      <w:proofErr w:type="spellEnd"/>
      <w:r w:rsidRPr="00050F95">
        <w:rPr>
          <w:i/>
          <w:color w:val="0D0D0D" w:themeColor="text1" w:themeTint="F2"/>
          <w:sz w:val="18"/>
          <w:szCs w:val="18"/>
          <w:lang w:val="fr-CA"/>
        </w:rPr>
        <w:t xml:space="preserve"> of </w:t>
      </w:r>
      <w:proofErr w:type="spellStart"/>
      <w:r w:rsidRPr="00050F95">
        <w:rPr>
          <w:i/>
          <w:color w:val="0D0D0D" w:themeColor="text1" w:themeTint="F2"/>
          <w:sz w:val="18"/>
          <w:szCs w:val="18"/>
          <w:lang w:val="fr-CA"/>
        </w:rPr>
        <w:t>Gender</w:t>
      </w:r>
      <w:proofErr w:type="spellEnd"/>
      <w:r w:rsidRPr="00050F95">
        <w:rPr>
          <w:i/>
          <w:color w:val="0D0D0D" w:themeColor="text1" w:themeTint="F2"/>
          <w:sz w:val="18"/>
          <w:szCs w:val="18"/>
          <w:lang w:val="fr-CA"/>
        </w:rPr>
        <w:t>, Race/</w:t>
      </w:r>
      <w:proofErr w:type="spellStart"/>
      <w:r w:rsidRPr="00050F95">
        <w:rPr>
          <w:i/>
          <w:color w:val="0D0D0D" w:themeColor="text1" w:themeTint="F2"/>
          <w:sz w:val="18"/>
          <w:szCs w:val="18"/>
          <w:lang w:val="fr-CA"/>
        </w:rPr>
        <w:t>Ethnicity</w:t>
      </w:r>
      <w:proofErr w:type="spellEnd"/>
      <w:r w:rsidRPr="00050F95">
        <w:rPr>
          <w:i/>
          <w:color w:val="0D0D0D" w:themeColor="text1" w:themeTint="F2"/>
          <w:sz w:val="18"/>
          <w:szCs w:val="18"/>
          <w:lang w:val="fr-CA"/>
        </w:rPr>
        <w:t xml:space="preserve">, </w:t>
      </w:r>
      <w:proofErr w:type="spellStart"/>
      <w:r w:rsidRPr="00050F95">
        <w:rPr>
          <w:i/>
          <w:color w:val="0D0D0D" w:themeColor="text1" w:themeTint="F2"/>
          <w:sz w:val="18"/>
          <w:szCs w:val="18"/>
          <w:lang w:val="fr-CA"/>
        </w:rPr>
        <w:t>LBGT</w:t>
      </w:r>
      <w:proofErr w:type="spellEnd"/>
      <w:r w:rsidRPr="00050F95">
        <w:rPr>
          <w:i/>
          <w:color w:val="0D0D0D" w:themeColor="text1" w:themeTint="F2"/>
          <w:sz w:val="18"/>
          <w:szCs w:val="18"/>
          <w:lang w:val="fr-CA"/>
        </w:rPr>
        <w:t xml:space="preserve"> and </w:t>
      </w:r>
      <w:proofErr w:type="spellStart"/>
      <w:r w:rsidRPr="00050F95">
        <w:rPr>
          <w:i/>
          <w:color w:val="0D0D0D" w:themeColor="text1" w:themeTint="F2"/>
          <w:sz w:val="18"/>
          <w:szCs w:val="18"/>
          <w:lang w:val="fr-CA"/>
        </w:rPr>
        <w:t>Disability</w:t>
      </w:r>
      <w:proofErr w:type="spellEnd"/>
      <w:r w:rsidRPr="00050F95">
        <w:rPr>
          <w:i/>
          <w:color w:val="0D0D0D" w:themeColor="text1" w:themeTint="F2"/>
          <w:sz w:val="18"/>
          <w:szCs w:val="18"/>
          <w:lang w:val="fr-CA"/>
        </w:rPr>
        <w:t xml:space="preserve"> </w:t>
      </w:r>
      <w:proofErr w:type="spellStart"/>
      <w:r w:rsidRPr="00050F95">
        <w:rPr>
          <w:i/>
          <w:color w:val="0D0D0D" w:themeColor="text1" w:themeTint="F2"/>
          <w:sz w:val="18"/>
          <w:szCs w:val="18"/>
          <w:lang w:val="fr-CA"/>
        </w:rPr>
        <w:t>from</w:t>
      </w:r>
      <w:proofErr w:type="spellEnd"/>
      <w:r w:rsidRPr="00050F95">
        <w:rPr>
          <w:i/>
          <w:color w:val="0D0D0D" w:themeColor="text1" w:themeTint="F2"/>
          <w:sz w:val="18"/>
          <w:szCs w:val="18"/>
          <w:lang w:val="fr-CA"/>
        </w:rPr>
        <w:t xml:space="preserve"> 2007-2015</w:t>
      </w:r>
      <w:r w:rsidRPr="00050F95">
        <w:rPr>
          <w:color w:val="0D0D0D" w:themeColor="text1" w:themeTint="F2"/>
          <w:sz w:val="18"/>
          <w:szCs w:val="18"/>
          <w:lang w:val="fr-CA"/>
        </w:rPr>
        <w:t>.</w:t>
      </w:r>
    </w:p>
  </w:footnote>
  <w:footnote w:id="5">
    <w:p w14:paraId="74EB8F21" w14:textId="5BB8595E" w:rsidR="00312FEB" w:rsidRPr="008858D2" w:rsidRDefault="00312FEB" w:rsidP="00B4692F">
      <w:pPr>
        <w:rPr>
          <w:sz w:val="18"/>
          <w:lang w:val="fr-CA"/>
        </w:rPr>
      </w:pPr>
      <w:r w:rsidRPr="00F15622">
        <w:rPr>
          <w:rStyle w:val="FootnoteReference"/>
          <w:sz w:val="18"/>
        </w:rPr>
        <w:footnoteRef/>
      </w:r>
      <w:r>
        <w:rPr>
          <w:sz w:val="18"/>
          <w:lang w:val="fr-CA"/>
        </w:rPr>
        <w:t xml:space="preserve"> S’entend des </w:t>
      </w:r>
      <w:r w:rsidRPr="008858D2">
        <w:rPr>
          <w:sz w:val="18"/>
          <w:lang w:val="fr-CA"/>
        </w:rPr>
        <w:t xml:space="preserve">minorités ethnoculturelles, </w:t>
      </w:r>
      <w:r>
        <w:rPr>
          <w:sz w:val="18"/>
          <w:lang w:val="fr-CA"/>
        </w:rPr>
        <w:t>des</w:t>
      </w:r>
      <w:r w:rsidRPr="008858D2">
        <w:rPr>
          <w:sz w:val="18"/>
          <w:lang w:val="fr-CA"/>
        </w:rPr>
        <w:t xml:space="preserve"> personnes autochtones, </w:t>
      </w:r>
      <w:r>
        <w:rPr>
          <w:sz w:val="18"/>
          <w:lang w:val="fr-CA"/>
        </w:rPr>
        <w:t>des</w:t>
      </w:r>
      <w:r w:rsidRPr="008858D2">
        <w:rPr>
          <w:sz w:val="18"/>
          <w:lang w:val="fr-CA"/>
        </w:rPr>
        <w:t xml:space="preserve"> femmes, </w:t>
      </w:r>
      <w:r>
        <w:rPr>
          <w:sz w:val="18"/>
          <w:lang w:val="fr-CA"/>
        </w:rPr>
        <w:t>des</w:t>
      </w:r>
      <w:r w:rsidRPr="008858D2">
        <w:rPr>
          <w:sz w:val="18"/>
          <w:lang w:val="fr-CA"/>
        </w:rPr>
        <w:t xml:space="preserve"> personnes handicapées et </w:t>
      </w:r>
      <w:r>
        <w:rPr>
          <w:sz w:val="18"/>
          <w:lang w:val="fr-CA"/>
        </w:rPr>
        <w:t>des</w:t>
      </w:r>
      <w:r w:rsidRPr="008858D2">
        <w:rPr>
          <w:sz w:val="18"/>
          <w:lang w:val="fr-CA"/>
        </w:rPr>
        <w:t xml:space="preserve"> membres de la communauté </w:t>
      </w:r>
      <w:proofErr w:type="spellStart"/>
      <w:r w:rsidRPr="008858D2">
        <w:rPr>
          <w:sz w:val="18"/>
          <w:lang w:val="fr-CA"/>
        </w:rPr>
        <w:t>LGBTA</w:t>
      </w:r>
      <w:proofErr w:type="spellEnd"/>
      <w:r w:rsidRPr="008858D2">
        <w:rPr>
          <w:sz w:val="18"/>
          <w:lang w:val="fr-CA"/>
        </w:rPr>
        <w:t xml:space="preserve">.  </w:t>
      </w:r>
    </w:p>
  </w:footnote>
  <w:footnote w:id="6">
    <w:p w14:paraId="437914FB" w14:textId="77777777" w:rsidR="00312FEB" w:rsidRDefault="00312FEB" w:rsidP="00843994">
      <w:pPr>
        <w:pStyle w:val="FootnoteText"/>
        <w:rPr>
          <w:lang w:val="fr-CA"/>
        </w:rPr>
      </w:pPr>
      <w:r>
        <w:rPr>
          <w:rStyle w:val="FootnoteReference"/>
        </w:rPr>
        <w:footnoteRef/>
      </w:r>
      <w:r>
        <w:rPr>
          <w:lang w:val="fr-CA"/>
        </w:rPr>
        <w:t xml:space="preserve"> SI QUELQU’UN LE DEMANDE : Dans notre examen des médias canadiens, nous nous intéresserons à toutes les émissions – canadiennes, américaines ou étrangères – diffusées sur les chaînes ou réseaux canadiens.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7815" w14:textId="2D12C7D0" w:rsidR="00312FEB" w:rsidRPr="00E26BAD" w:rsidRDefault="00312FEB" w:rsidP="001652AE">
    <w:pPr>
      <w:pStyle w:val="Header"/>
      <w:jc w:val="right"/>
      <w:rPr>
        <w:sz w:val="20"/>
        <w:lang w:val="fr-CA"/>
      </w:rPr>
    </w:pPr>
    <w:r w:rsidRPr="00E26BAD">
      <w:rPr>
        <w:sz w:val="20"/>
        <w:lang w:val="fr-CA"/>
      </w:rPr>
      <w:t>Groupes de discussion sur la diversité cultu</w:t>
    </w:r>
    <w:r>
      <w:rPr>
        <w:sz w:val="20"/>
        <w:lang w:val="fr-CA"/>
      </w:rPr>
      <w:t>relle dans les médias canadiens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3819" w14:textId="77777777" w:rsidR="00312FEB" w:rsidRDefault="00312FEB">
    <w:pPr>
      <w:pStyle w:val="Header"/>
    </w:pPr>
    <w:r>
      <w:rPr>
        <w:noProof/>
        <w:szCs w:val="20"/>
        <w:lang w:val="fr-CA" w:eastAsia="fr-CA"/>
      </w:rPr>
      <w:drawing>
        <wp:anchor distT="0" distB="0" distL="114300" distR="114300" simplePos="0" relativeHeight="251658240" behindDoc="1" locked="0" layoutInCell="0" allowOverlap="1" wp14:anchorId="4C4CB442" wp14:editId="35AC2736">
          <wp:simplePos x="0" y="0"/>
          <wp:positionH relativeFrom="page">
            <wp:align>left</wp:align>
          </wp:positionH>
          <wp:positionV relativeFrom="page">
            <wp:posOffset>-102870</wp:posOffset>
          </wp:positionV>
          <wp:extent cx="7797800" cy="10104120"/>
          <wp:effectExtent l="0" t="0" r="0" b="0"/>
          <wp:wrapNone/>
          <wp:docPr id="6" name="Picture 6" descr="Letterhead - Background - 04 -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 Background - 04 - 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0104120"/>
                  </a:xfrm>
                  <a:prstGeom prst="rect">
                    <a:avLst/>
                  </a:prstGeom>
                  <a:noFill/>
                  <a:ln>
                    <a:noFill/>
                  </a:ln>
                </pic:spPr>
              </pic:pic>
            </a:graphicData>
          </a:graphic>
        </wp:anchor>
      </w:drawing>
    </w:r>
    <w:r>
      <w:rPr>
        <w:noProof/>
        <w:lang w:val="fr-CA" w:eastAsia="fr-CA"/>
      </w:rPr>
      <w:drawing>
        <wp:anchor distT="0" distB="0" distL="114300" distR="114300" simplePos="0" relativeHeight="251656192" behindDoc="0" locked="0" layoutInCell="1" allowOverlap="1" wp14:anchorId="2869174A" wp14:editId="62AF2F19">
          <wp:simplePos x="0" y="0"/>
          <wp:positionH relativeFrom="column">
            <wp:posOffset>-622300</wp:posOffset>
          </wp:positionH>
          <wp:positionV relativeFrom="paragraph">
            <wp:posOffset>-298450</wp:posOffset>
          </wp:positionV>
          <wp:extent cx="1621790" cy="5670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67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23B"/>
    <w:multiLevelType w:val="hybridMultilevel"/>
    <w:tmpl w:val="665C3F66"/>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
    <w:nsid w:val="0A7728C6"/>
    <w:multiLevelType w:val="hybridMultilevel"/>
    <w:tmpl w:val="FD066160"/>
    <w:lvl w:ilvl="0" w:tplc="1452F2EC">
      <w:start w:val="1"/>
      <w:numFmt w:val="bullet"/>
      <w:lvlText w:val=""/>
      <w:lvlJc w:val="left"/>
      <w:pPr>
        <w:ind w:left="720" w:hanging="360"/>
      </w:pPr>
      <w:rPr>
        <w:rFonts w:ascii="Symbol" w:hAnsi="Symbol" w:hint="default"/>
      </w:rPr>
    </w:lvl>
    <w:lvl w:ilvl="1" w:tplc="14043E78">
      <w:start w:val="1"/>
      <w:numFmt w:val="bullet"/>
      <w:lvlText w:val="o"/>
      <w:lvlJc w:val="left"/>
      <w:pPr>
        <w:ind w:left="1440" w:hanging="360"/>
      </w:pPr>
      <w:rPr>
        <w:rFonts w:ascii="Courier New" w:hAnsi="Courier New"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3307"/>
    <w:multiLevelType w:val="hybridMultilevel"/>
    <w:tmpl w:val="ABA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34A29"/>
    <w:multiLevelType w:val="hybridMultilevel"/>
    <w:tmpl w:val="2850CEF8"/>
    <w:lvl w:ilvl="0" w:tplc="63F4216E">
      <w:start w:val="1"/>
      <w:numFmt w:val="decimal"/>
      <w:lvlText w:val="%1."/>
      <w:lvlJc w:val="left"/>
      <w:pPr>
        <w:tabs>
          <w:tab w:val="num" w:pos="720"/>
        </w:tabs>
        <w:ind w:left="720" w:hanging="360"/>
      </w:pPr>
      <w:rPr>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7268E"/>
    <w:multiLevelType w:val="hybridMultilevel"/>
    <w:tmpl w:val="68C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4021F"/>
    <w:multiLevelType w:val="hybridMultilevel"/>
    <w:tmpl w:val="EE40CBFC"/>
    <w:lvl w:ilvl="0" w:tplc="1B3C300E">
      <w:start w:val="1"/>
      <w:numFmt w:val="bullet"/>
      <w:lvlText w:val=""/>
      <w:lvlJc w:val="left"/>
      <w:pPr>
        <w:ind w:left="1080" w:hanging="360"/>
      </w:pPr>
      <w:rPr>
        <w:rFonts w:ascii="Symbol" w:hAnsi="Symbol" w:hint="default"/>
        <w:sz w:val="20"/>
      </w:rPr>
    </w:lvl>
    <w:lvl w:ilvl="1" w:tplc="10090003">
      <w:start w:val="1"/>
      <w:numFmt w:val="bullet"/>
      <w:lvlText w:val="o"/>
      <w:lvlJc w:val="left"/>
      <w:pPr>
        <w:ind w:left="1800" w:hanging="360"/>
      </w:pPr>
      <w:rPr>
        <w:rFonts w:ascii="Courier New" w:hAnsi="Courier New"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Arial"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Arial" w:hint="default"/>
      </w:rPr>
    </w:lvl>
    <w:lvl w:ilvl="8" w:tplc="10090005">
      <w:start w:val="1"/>
      <w:numFmt w:val="bullet"/>
      <w:lvlText w:val=""/>
      <w:lvlJc w:val="left"/>
      <w:pPr>
        <w:ind w:left="6840" w:hanging="360"/>
      </w:pPr>
      <w:rPr>
        <w:rFonts w:ascii="Wingdings" w:hAnsi="Wingdings" w:hint="default"/>
      </w:rPr>
    </w:lvl>
  </w:abstractNum>
  <w:abstractNum w:abstractNumId="6">
    <w:nsid w:val="21474CBE"/>
    <w:multiLevelType w:val="hybridMultilevel"/>
    <w:tmpl w:val="B092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B036B"/>
    <w:multiLevelType w:val="hybridMultilevel"/>
    <w:tmpl w:val="D9F2DA4A"/>
    <w:lvl w:ilvl="0" w:tplc="8EAA9C90">
      <w:start w:val="1"/>
      <w:numFmt w:val="bullet"/>
      <w:lvlText w:val="£"/>
      <w:lvlJc w:val="left"/>
      <w:pPr>
        <w:ind w:left="360" w:hanging="360"/>
      </w:pPr>
      <w:rPr>
        <w:rFonts w:ascii="Wingdings" w:hAnsi="Wingdings" w:hint="default"/>
        <w:color w:val="auto"/>
      </w:rPr>
    </w:lvl>
    <w:lvl w:ilvl="1" w:tplc="E078DC98">
      <w:numFmt w:val="bullet"/>
      <w:lvlText w:val="-"/>
      <w:lvlJc w:val="left"/>
      <w:pPr>
        <w:ind w:left="1080" w:hanging="360"/>
      </w:pPr>
      <w:rPr>
        <w:rFonts w:ascii="Arial" w:eastAsiaTheme="minorHAnsi" w:hAnsi="Arial"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E965993"/>
    <w:multiLevelType w:val="hybridMultilevel"/>
    <w:tmpl w:val="63EE0412"/>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F41F4E"/>
    <w:multiLevelType w:val="hybridMultilevel"/>
    <w:tmpl w:val="C6B2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31C73"/>
    <w:multiLevelType w:val="hybridMultilevel"/>
    <w:tmpl w:val="541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233"/>
    <w:multiLevelType w:val="hybridMultilevel"/>
    <w:tmpl w:val="9F3E8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59F753D"/>
    <w:multiLevelType w:val="hybridMultilevel"/>
    <w:tmpl w:val="C1E61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D108F"/>
    <w:multiLevelType w:val="hybridMultilevel"/>
    <w:tmpl w:val="F17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E7D94"/>
    <w:multiLevelType w:val="hybridMultilevel"/>
    <w:tmpl w:val="970C2FD6"/>
    <w:lvl w:ilvl="0" w:tplc="EF923DC8">
      <w:start w:val="1"/>
      <w:numFmt w:val="decimal"/>
      <w:lvlText w:val="%1."/>
      <w:lvlJc w:val="left"/>
      <w:pPr>
        <w:ind w:left="360" w:hanging="360"/>
      </w:pPr>
      <w:rPr>
        <w:rFonts w:ascii="Arial" w:hAnsi="Arial" w:cs="Symbol" w:hint="default"/>
        <w:sz w:val="22"/>
        <w:szCs w:val="22"/>
      </w:rPr>
    </w:lvl>
    <w:lvl w:ilvl="1" w:tplc="605064EA">
      <w:start w:val="1"/>
      <w:numFmt w:val="lowerLetter"/>
      <w:lvlText w:val="%2."/>
      <w:lvlJc w:val="left"/>
      <w:pPr>
        <w:ind w:left="1080" w:hanging="360"/>
      </w:pPr>
      <w:rPr>
        <w:rFonts w:ascii="Arial" w:hAnsi="Arial" w:cs="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6FBE10E4"/>
    <w:multiLevelType w:val="hybridMultilevel"/>
    <w:tmpl w:val="E4985E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13E31CF"/>
    <w:multiLevelType w:val="hybridMultilevel"/>
    <w:tmpl w:val="3EA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93561"/>
    <w:multiLevelType w:val="hybridMultilevel"/>
    <w:tmpl w:val="0E76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EB219F"/>
    <w:multiLevelType w:val="hybridMultilevel"/>
    <w:tmpl w:val="2734710E"/>
    <w:lvl w:ilvl="0" w:tplc="1B3C300E">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
  </w:num>
  <w:num w:numId="4">
    <w:abstractNumId w:val="16"/>
  </w:num>
  <w:num w:numId="5">
    <w:abstractNumId w:val="5"/>
  </w:num>
  <w:num w:numId="6">
    <w:abstractNumId w:val="13"/>
  </w:num>
  <w:num w:numId="7">
    <w:abstractNumId w:val="2"/>
  </w:num>
  <w:num w:numId="8">
    <w:abstractNumId w:val="6"/>
  </w:num>
  <w:num w:numId="9">
    <w:abstractNumId w:val="10"/>
  </w:num>
  <w:num w:numId="10">
    <w:abstractNumId w:val="3"/>
  </w:num>
  <w:num w:numId="11">
    <w:abstractNumId w:val="7"/>
  </w:num>
  <w:num w:numId="12">
    <w:abstractNumId w:val="14"/>
  </w:num>
  <w:num w:numId="13">
    <w:abstractNumId w:val="8"/>
  </w:num>
  <w:num w:numId="14">
    <w:abstractNumId w:val="18"/>
  </w:num>
  <w:num w:numId="15">
    <w:abstractNumId w:val="12"/>
  </w:num>
  <w:num w:numId="16">
    <w:abstractNumId w:val="11"/>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5"/>
  </w:num>
  <w:num w:numId="24">
    <w:abstractNumId w:val="0"/>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35"/>
    <w:rsid w:val="0000200A"/>
    <w:rsid w:val="00002547"/>
    <w:rsid w:val="0000261A"/>
    <w:rsid w:val="00002EC3"/>
    <w:rsid w:val="00005257"/>
    <w:rsid w:val="00005B57"/>
    <w:rsid w:val="00006DB2"/>
    <w:rsid w:val="00010692"/>
    <w:rsid w:val="00011EF3"/>
    <w:rsid w:val="00012B22"/>
    <w:rsid w:val="000131C8"/>
    <w:rsid w:val="00014386"/>
    <w:rsid w:val="00015ABC"/>
    <w:rsid w:val="00016A7A"/>
    <w:rsid w:val="000212B4"/>
    <w:rsid w:val="0002142C"/>
    <w:rsid w:val="00021A40"/>
    <w:rsid w:val="0002242D"/>
    <w:rsid w:val="00023637"/>
    <w:rsid w:val="00023A1B"/>
    <w:rsid w:val="0002674C"/>
    <w:rsid w:val="00026F7D"/>
    <w:rsid w:val="00027164"/>
    <w:rsid w:val="000278D9"/>
    <w:rsid w:val="000310A9"/>
    <w:rsid w:val="0003141F"/>
    <w:rsid w:val="00032B9C"/>
    <w:rsid w:val="00033F0A"/>
    <w:rsid w:val="00034245"/>
    <w:rsid w:val="000403F5"/>
    <w:rsid w:val="00041150"/>
    <w:rsid w:val="00041CD0"/>
    <w:rsid w:val="00042451"/>
    <w:rsid w:val="00044A30"/>
    <w:rsid w:val="000455E5"/>
    <w:rsid w:val="000458C5"/>
    <w:rsid w:val="00047695"/>
    <w:rsid w:val="000477AE"/>
    <w:rsid w:val="00050A10"/>
    <w:rsid w:val="00050F95"/>
    <w:rsid w:val="00051E8F"/>
    <w:rsid w:val="00056896"/>
    <w:rsid w:val="000572E2"/>
    <w:rsid w:val="00057BCD"/>
    <w:rsid w:val="000625AE"/>
    <w:rsid w:val="00063023"/>
    <w:rsid w:val="00063752"/>
    <w:rsid w:val="00063E84"/>
    <w:rsid w:val="00065B8D"/>
    <w:rsid w:val="00071EEE"/>
    <w:rsid w:val="00071F47"/>
    <w:rsid w:val="000738B5"/>
    <w:rsid w:val="00073DB9"/>
    <w:rsid w:val="00075E73"/>
    <w:rsid w:val="00076A13"/>
    <w:rsid w:val="00081C8F"/>
    <w:rsid w:val="000844C4"/>
    <w:rsid w:val="0008559E"/>
    <w:rsid w:val="000901E7"/>
    <w:rsid w:val="00091CC2"/>
    <w:rsid w:val="000929C1"/>
    <w:rsid w:val="00093842"/>
    <w:rsid w:val="00094F88"/>
    <w:rsid w:val="00095EBA"/>
    <w:rsid w:val="00096A83"/>
    <w:rsid w:val="00096C93"/>
    <w:rsid w:val="000974EC"/>
    <w:rsid w:val="000A23BF"/>
    <w:rsid w:val="000A603F"/>
    <w:rsid w:val="000B00A9"/>
    <w:rsid w:val="000B1063"/>
    <w:rsid w:val="000B20C6"/>
    <w:rsid w:val="000B2B32"/>
    <w:rsid w:val="000B3A40"/>
    <w:rsid w:val="000B42A8"/>
    <w:rsid w:val="000B4314"/>
    <w:rsid w:val="000B58C9"/>
    <w:rsid w:val="000B7502"/>
    <w:rsid w:val="000B77A8"/>
    <w:rsid w:val="000C101A"/>
    <w:rsid w:val="000C301D"/>
    <w:rsid w:val="000C6780"/>
    <w:rsid w:val="000D44CD"/>
    <w:rsid w:val="000D713D"/>
    <w:rsid w:val="000E1EE5"/>
    <w:rsid w:val="000E2672"/>
    <w:rsid w:val="000E2E15"/>
    <w:rsid w:val="000E34F6"/>
    <w:rsid w:val="000E639E"/>
    <w:rsid w:val="000E7803"/>
    <w:rsid w:val="000F5FDB"/>
    <w:rsid w:val="00100689"/>
    <w:rsid w:val="00104FF1"/>
    <w:rsid w:val="00105116"/>
    <w:rsid w:val="001059CB"/>
    <w:rsid w:val="00110A5A"/>
    <w:rsid w:val="001131D7"/>
    <w:rsid w:val="001131F7"/>
    <w:rsid w:val="00113E8A"/>
    <w:rsid w:val="0011449E"/>
    <w:rsid w:val="00114A29"/>
    <w:rsid w:val="00115342"/>
    <w:rsid w:val="0011711F"/>
    <w:rsid w:val="00120201"/>
    <w:rsid w:val="001228C8"/>
    <w:rsid w:val="00122E41"/>
    <w:rsid w:val="001262B7"/>
    <w:rsid w:val="0013097F"/>
    <w:rsid w:val="00131465"/>
    <w:rsid w:val="00134B99"/>
    <w:rsid w:val="00140BA9"/>
    <w:rsid w:val="0014102F"/>
    <w:rsid w:val="001414B4"/>
    <w:rsid w:val="001416AA"/>
    <w:rsid w:val="00142E15"/>
    <w:rsid w:val="00144C08"/>
    <w:rsid w:val="00144E69"/>
    <w:rsid w:val="00146DB0"/>
    <w:rsid w:val="00146F3E"/>
    <w:rsid w:val="00147E93"/>
    <w:rsid w:val="001514F6"/>
    <w:rsid w:val="001517F1"/>
    <w:rsid w:val="0015263F"/>
    <w:rsid w:val="00152E1A"/>
    <w:rsid w:val="001537EC"/>
    <w:rsid w:val="00155D87"/>
    <w:rsid w:val="00155E83"/>
    <w:rsid w:val="001561CE"/>
    <w:rsid w:val="00160353"/>
    <w:rsid w:val="00161BA7"/>
    <w:rsid w:val="001647E7"/>
    <w:rsid w:val="001652AE"/>
    <w:rsid w:val="00167817"/>
    <w:rsid w:val="00170673"/>
    <w:rsid w:val="001706DD"/>
    <w:rsid w:val="00174629"/>
    <w:rsid w:val="0017474B"/>
    <w:rsid w:val="00176C59"/>
    <w:rsid w:val="00182038"/>
    <w:rsid w:val="0018399F"/>
    <w:rsid w:val="00183AFA"/>
    <w:rsid w:val="00183C1D"/>
    <w:rsid w:val="00183C8C"/>
    <w:rsid w:val="00185CC5"/>
    <w:rsid w:val="00187128"/>
    <w:rsid w:val="001906F5"/>
    <w:rsid w:val="001912C1"/>
    <w:rsid w:val="00192DEA"/>
    <w:rsid w:val="001932FA"/>
    <w:rsid w:val="00193621"/>
    <w:rsid w:val="001938E8"/>
    <w:rsid w:val="00193F97"/>
    <w:rsid w:val="001942FD"/>
    <w:rsid w:val="001946E5"/>
    <w:rsid w:val="00194AB3"/>
    <w:rsid w:val="00194EF1"/>
    <w:rsid w:val="001957A8"/>
    <w:rsid w:val="00195CF4"/>
    <w:rsid w:val="001972A7"/>
    <w:rsid w:val="001973E8"/>
    <w:rsid w:val="001A033E"/>
    <w:rsid w:val="001A2299"/>
    <w:rsid w:val="001A2BC5"/>
    <w:rsid w:val="001A2DE2"/>
    <w:rsid w:val="001A3D6C"/>
    <w:rsid w:val="001B0236"/>
    <w:rsid w:val="001B068B"/>
    <w:rsid w:val="001B0B31"/>
    <w:rsid w:val="001B1074"/>
    <w:rsid w:val="001B3703"/>
    <w:rsid w:val="001B3722"/>
    <w:rsid w:val="001B7A02"/>
    <w:rsid w:val="001B7B0E"/>
    <w:rsid w:val="001B7C4D"/>
    <w:rsid w:val="001C3370"/>
    <w:rsid w:val="001C35B3"/>
    <w:rsid w:val="001C47E6"/>
    <w:rsid w:val="001C74B7"/>
    <w:rsid w:val="001D01A5"/>
    <w:rsid w:val="001D3D1F"/>
    <w:rsid w:val="001D4212"/>
    <w:rsid w:val="001D4CAE"/>
    <w:rsid w:val="001D5A4C"/>
    <w:rsid w:val="001E1288"/>
    <w:rsid w:val="001E1D34"/>
    <w:rsid w:val="001E2C6C"/>
    <w:rsid w:val="001E4CE2"/>
    <w:rsid w:val="001E5762"/>
    <w:rsid w:val="001E652E"/>
    <w:rsid w:val="001E7092"/>
    <w:rsid w:val="001E7263"/>
    <w:rsid w:val="001F0440"/>
    <w:rsid w:val="001F1408"/>
    <w:rsid w:val="001F4D62"/>
    <w:rsid w:val="001F53D8"/>
    <w:rsid w:val="001F5504"/>
    <w:rsid w:val="001F6211"/>
    <w:rsid w:val="00202F27"/>
    <w:rsid w:val="00207B16"/>
    <w:rsid w:val="002102B9"/>
    <w:rsid w:val="0021079A"/>
    <w:rsid w:val="002112ED"/>
    <w:rsid w:val="00211DC6"/>
    <w:rsid w:val="002138EE"/>
    <w:rsid w:val="00213E4E"/>
    <w:rsid w:val="00214F86"/>
    <w:rsid w:val="0021522F"/>
    <w:rsid w:val="00215E0B"/>
    <w:rsid w:val="0022192C"/>
    <w:rsid w:val="00224AAC"/>
    <w:rsid w:val="00225B80"/>
    <w:rsid w:val="00230DE5"/>
    <w:rsid w:val="002318EA"/>
    <w:rsid w:val="002323D9"/>
    <w:rsid w:val="00233402"/>
    <w:rsid w:val="00236483"/>
    <w:rsid w:val="00236BEF"/>
    <w:rsid w:val="00240602"/>
    <w:rsid w:val="00240A7E"/>
    <w:rsid w:val="0024193C"/>
    <w:rsid w:val="00241C6A"/>
    <w:rsid w:val="00243BBE"/>
    <w:rsid w:val="00243FEF"/>
    <w:rsid w:val="00245956"/>
    <w:rsid w:val="00245ED6"/>
    <w:rsid w:val="00245EEF"/>
    <w:rsid w:val="0024661F"/>
    <w:rsid w:val="002469E9"/>
    <w:rsid w:val="002513D3"/>
    <w:rsid w:val="00252034"/>
    <w:rsid w:val="0025353E"/>
    <w:rsid w:val="00254B24"/>
    <w:rsid w:val="00260AE1"/>
    <w:rsid w:val="00260C32"/>
    <w:rsid w:val="00261A2D"/>
    <w:rsid w:val="00261B0A"/>
    <w:rsid w:val="00262F21"/>
    <w:rsid w:val="002631AD"/>
    <w:rsid w:val="002633C8"/>
    <w:rsid w:val="0026377A"/>
    <w:rsid w:val="0026434F"/>
    <w:rsid w:val="00266FCC"/>
    <w:rsid w:val="00270F0A"/>
    <w:rsid w:val="0027102C"/>
    <w:rsid w:val="0027402A"/>
    <w:rsid w:val="00275441"/>
    <w:rsid w:val="00276FCE"/>
    <w:rsid w:val="0027790F"/>
    <w:rsid w:val="002815C1"/>
    <w:rsid w:val="0028165E"/>
    <w:rsid w:val="00281B42"/>
    <w:rsid w:val="00282F02"/>
    <w:rsid w:val="0028399D"/>
    <w:rsid w:val="00284594"/>
    <w:rsid w:val="0028507F"/>
    <w:rsid w:val="00286DE7"/>
    <w:rsid w:val="00287CF0"/>
    <w:rsid w:val="00290359"/>
    <w:rsid w:val="0029151A"/>
    <w:rsid w:val="00291D4B"/>
    <w:rsid w:val="00291EFA"/>
    <w:rsid w:val="00292395"/>
    <w:rsid w:val="00292ACA"/>
    <w:rsid w:val="00293147"/>
    <w:rsid w:val="00295298"/>
    <w:rsid w:val="0029640E"/>
    <w:rsid w:val="00296520"/>
    <w:rsid w:val="00296C14"/>
    <w:rsid w:val="00296E85"/>
    <w:rsid w:val="002979BE"/>
    <w:rsid w:val="002A35D0"/>
    <w:rsid w:val="002A3DBB"/>
    <w:rsid w:val="002A563F"/>
    <w:rsid w:val="002A5D39"/>
    <w:rsid w:val="002A6451"/>
    <w:rsid w:val="002A7C86"/>
    <w:rsid w:val="002A7D39"/>
    <w:rsid w:val="002B0359"/>
    <w:rsid w:val="002B049E"/>
    <w:rsid w:val="002B1289"/>
    <w:rsid w:val="002B6400"/>
    <w:rsid w:val="002C068A"/>
    <w:rsid w:val="002C0A8E"/>
    <w:rsid w:val="002C2243"/>
    <w:rsid w:val="002C496F"/>
    <w:rsid w:val="002C5556"/>
    <w:rsid w:val="002C652A"/>
    <w:rsid w:val="002C6B27"/>
    <w:rsid w:val="002C7263"/>
    <w:rsid w:val="002C7BCB"/>
    <w:rsid w:val="002C7E7A"/>
    <w:rsid w:val="002D018D"/>
    <w:rsid w:val="002D01C7"/>
    <w:rsid w:val="002D0A65"/>
    <w:rsid w:val="002D1FD9"/>
    <w:rsid w:val="002D2451"/>
    <w:rsid w:val="002D2ED4"/>
    <w:rsid w:val="002D3E5A"/>
    <w:rsid w:val="002D419B"/>
    <w:rsid w:val="002D430A"/>
    <w:rsid w:val="002D5742"/>
    <w:rsid w:val="002D680F"/>
    <w:rsid w:val="002D6855"/>
    <w:rsid w:val="002E09F6"/>
    <w:rsid w:val="002E0D19"/>
    <w:rsid w:val="002E3180"/>
    <w:rsid w:val="002E42F1"/>
    <w:rsid w:val="002E53BC"/>
    <w:rsid w:val="002E6A07"/>
    <w:rsid w:val="002F00EE"/>
    <w:rsid w:val="002F047E"/>
    <w:rsid w:val="002F0564"/>
    <w:rsid w:val="002F1F66"/>
    <w:rsid w:val="002F2F55"/>
    <w:rsid w:val="002F5072"/>
    <w:rsid w:val="002F5F55"/>
    <w:rsid w:val="002F69D8"/>
    <w:rsid w:val="002F7724"/>
    <w:rsid w:val="002F7976"/>
    <w:rsid w:val="00300F0F"/>
    <w:rsid w:val="003019A4"/>
    <w:rsid w:val="00301A47"/>
    <w:rsid w:val="00301FC2"/>
    <w:rsid w:val="00305783"/>
    <w:rsid w:val="00311606"/>
    <w:rsid w:val="00312615"/>
    <w:rsid w:val="00312827"/>
    <w:rsid w:val="00312BF6"/>
    <w:rsid w:val="00312E9E"/>
    <w:rsid w:val="00312FEB"/>
    <w:rsid w:val="003142C3"/>
    <w:rsid w:val="00317219"/>
    <w:rsid w:val="003179A2"/>
    <w:rsid w:val="00317B78"/>
    <w:rsid w:val="0032080C"/>
    <w:rsid w:val="003213F1"/>
    <w:rsid w:val="00321506"/>
    <w:rsid w:val="00321614"/>
    <w:rsid w:val="00321BED"/>
    <w:rsid w:val="00323373"/>
    <w:rsid w:val="003318B4"/>
    <w:rsid w:val="00332C1B"/>
    <w:rsid w:val="00332D34"/>
    <w:rsid w:val="0033374F"/>
    <w:rsid w:val="0033550C"/>
    <w:rsid w:val="00335F43"/>
    <w:rsid w:val="00336A23"/>
    <w:rsid w:val="00336B86"/>
    <w:rsid w:val="00337F5E"/>
    <w:rsid w:val="00340CCB"/>
    <w:rsid w:val="00342B9B"/>
    <w:rsid w:val="003431F8"/>
    <w:rsid w:val="00345324"/>
    <w:rsid w:val="003471CE"/>
    <w:rsid w:val="003471E9"/>
    <w:rsid w:val="00351015"/>
    <w:rsid w:val="00351CD8"/>
    <w:rsid w:val="003530CA"/>
    <w:rsid w:val="00353942"/>
    <w:rsid w:val="00354EF0"/>
    <w:rsid w:val="00357732"/>
    <w:rsid w:val="00360216"/>
    <w:rsid w:val="003610B0"/>
    <w:rsid w:val="003625F5"/>
    <w:rsid w:val="003628A2"/>
    <w:rsid w:val="00362C12"/>
    <w:rsid w:val="00365E3B"/>
    <w:rsid w:val="003712B4"/>
    <w:rsid w:val="00372BF0"/>
    <w:rsid w:val="00375048"/>
    <w:rsid w:val="00375E90"/>
    <w:rsid w:val="00377C60"/>
    <w:rsid w:val="00381BD7"/>
    <w:rsid w:val="00384DB4"/>
    <w:rsid w:val="00386160"/>
    <w:rsid w:val="00386E67"/>
    <w:rsid w:val="00386FB6"/>
    <w:rsid w:val="00391A7D"/>
    <w:rsid w:val="00394AE0"/>
    <w:rsid w:val="003963FF"/>
    <w:rsid w:val="003977B8"/>
    <w:rsid w:val="003A056B"/>
    <w:rsid w:val="003A2D52"/>
    <w:rsid w:val="003A3AA2"/>
    <w:rsid w:val="003A48E8"/>
    <w:rsid w:val="003A55E2"/>
    <w:rsid w:val="003A593C"/>
    <w:rsid w:val="003A7A09"/>
    <w:rsid w:val="003B1870"/>
    <w:rsid w:val="003B2F0E"/>
    <w:rsid w:val="003B2FEB"/>
    <w:rsid w:val="003B3418"/>
    <w:rsid w:val="003B480E"/>
    <w:rsid w:val="003B4917"/>
    <w:rsid w:val="003B559C"/>
    <w:rsid w:val="003B5D46"/>
    <w:rsid w:val="003B60FE"/>
    <w:rsid w:val="003B7859"/>
    <w:rsid w:val="003C0A15"/>
    <w:rsid w:val="003C1DA0"/>
    <w:rsid w:val="003C2432"/>
    <w:rsid w:val="003C3038"/>
    <w:rsid w:val="003C40B6"/>
    <w:rsid w:val="003C502A"/>
    <w:rsid w:val="003C7F6C"/>
    <w:rsid w:val="003D13B8"/>
    <w:rsid w:val="003D207E"/>
    <w:rsid w:val="003D33CC"/>
    <w:rsid w:val="003D394C"/>
    <w:rsid w:val="003D4464"/>
    <w:rsid w:val="003D455F"/>
    <w:rsid w:val="003D542C"/>
    <w:rsid w:val="003D5836"/>
    <w:rsid w:val="003D5A52"/>
    <w:rsid w:val="003D61CB"/>
    <w:rsid w:val="003D68CD"/>
    <w:rsid w:val="003D76C0"/>
    <w:rsid w:val="003E0E17"/>
    <w:rsid w:val="003E206C"/>
    <w:rsid w:val="003E21F8"/>
    <w:rsid w:val="003E308D"/>
    <w:rsid w:val="003E330A"/>
    <w:rsid w:val="003E342B"/>
    <w:rsid w:val="003E4F1E"/>
    <w:rsid w:val="003E58D9"/>
    <w:rsid w:val="003E6C0C"/>
    <w:rsid w:val="003E7305"/>
    <w:rsid w:val="003E76A8"/>
    <w:rsid w:val="003E7EBD"/>
    <w:rsid w:val="003F047E"/>
    <w:rsid w:val="003F4656"/>
    <w:rsid w:val="003F5435"/>
    <w:rsid w:val="003F5864"/>
    <w:rsid w:val="003F6062"/>
    <w:rsid w:val="003F749A"/>
    <w:rsid w:val="00403C1B"/>
    <w:rsid w:val="00405562"/>
    <w:rsid w:val="00405DC0"/>
    <w:rsid w:val="00406A7D"/>
    <w:rsid w:val="00406F67"/>
    <w:rsid w:val="00410B9A"/>
    <w:rsid w:val="00411A1B"/>
    <w:rsid w:val="0041276F"/>
    <w:rsid w:val="004140C4"/>
    <w:rsid w:val="0042088A"/>
    <w:rsid w:val="00421A57"/>
    <w:rsid w:val="004225CD"/>
    <w:rsid w:val="0042369D"/>
    <w:rsid w:val="00423E4A"/>
    <w:rsid w:val="00424845"/>
    <w:rsid w:val="0042656E"/>
    <w:rsid w:val="00426798"/>
    <w:rsid w:val="00426EF0"/>
    <w:rsid w:val="00426F30"/>
    <w:rsid w:val="00427905"/>
    <w:rsid w:val="00427EC4"/>
    <w:rsid w:val="00430638"/>
    <w:rsid w:val="004313E0"/>
    <w:rsid w:val="00435FB0"/>
    <w:rsid w:val="0043621C"/>
    <w:rsid w:val="00436757"/>
    <w:rsid w:val="004367F3"/>
    <w:rsid w:val="00436F67"/>
    <w:rsid w:val="00437671"/>
    <w:rsid w:val="00437935"/>
    <w:rsid w:val="00441FB1"/>
    <w:rsid w:val="00442D2E"/>
    <w:rsid w:val="004434FE"/>
    <w:rsid w:val="00443952"/>
    <w:rsid w:val="00444C06"/>
    <w:rsid w:val="004467ED"/>
    <w:rsid w:val="00446D72"/>
    <w:rsid w:val="00454380"/>
    <w:rsid w:val="00454F3A"/>
    <w:rsid w:val="0045557C"/>
    <w:rsid w:val="00461D5B"/>
    <w:rsid w:val="00463C43"/>
    <w:rsid w:val="00466675"/>
    <w:rsid w:val="00467251"/>
    <w:rsid w:val="0046742F"/>
    <w:rsid w:val="004706F3"/>
    <w:rsid w:val="004707D6"/>
    <w:rsid w:val="00471D3F"/>
    <w:rsid w:val="00472ECC"/>
    <w:rsid w:val="004765E2"/>
    <w:rsid w:val="0047755F"/>
    <w:rsid w:val="004801B6"/>
    <w:rsid w:val="00480E39"/>
    <w:rsid w:val="00481109"/>
    <w:rsid w:val="00481A83"/>
    <w:rsid w:val="00484BC9"/>
    <w:rsid w:val="00486420"/>
    <w:rsid w:val="00487638"/>
    <w:rsid w:val="00490C2B"/>
    <w:rsid w:val="00491E8C"/>
    <w:rsid w:val="004923D4"/>
    <w:rsid w:val="0049277A"/>
    <w:rsid w:val="00493272"/>
    <w:rsid w:val="0049375B"/>
    <w:rsid w:val="00494EAF"/>
    <w:rsid w:val="00496C65"/>
    <w:rsid w:val="004A175F"/>
    <w:rsid w:val="004A23CE"/>
    <w:rsid w:val="004A25DE"/>
    <w:rsid w:val="004A2B2B"/>
    <w:rsid w:val="004A2F94"/>
    <w:rsid w:val="004A4378"/>
    <w:rsid w:val="004A4CC3"/>
    <w:rsid w:val="004A7542"/>
    <w:rsid w:val="004B0960"/>
    <w:rsid w:val="004B4F1F"/>
    <w:rsid w:val="004B607F"/>
    <w:rsid w:val="004B7130"/>
    <w:rsid w:val="004C04B9"/>
    <w:rsid w:val="004C24A0"/>
    <w:rsid w:val="004C2B1B"/>
    <w:rsid w:val="004C6BC1"/>
    <w:rsid w:val="004C700B"/>
    <w:rsid w:val="004C766C"/>
    <w:rsid w:val="004D0EEF"/>
    <w:rsid w:val="004D1641"/>
    <w:rsid w:val="004D1BE0"/>
    <w:rsid w:val="004D271A"/>
    <w:rsid w:val="004D48C1"/>
    <w:rsid w:val="004D705C"/>
    <w:rsid w:val="004E045E"/>
    <w:rsid w:val="004E255B"/>
    <w:rsid w:val="004E27DD"/>
    <w:rsid w:val="004E45F2"/>
    <w:rsid w:val="004E4EA5"/>
    <w:rsid w:val="004E5290"/>
    <w:rsid w:val="004E5A7F"/>
    <w:rsid w:val="004E5DFF"/>
    <w:rsid w:val="004E640B"/>
    <w:rsid w:val="004E6512"/>
    <w:rsid w:val="004E6CFB"/>
    <w:rsid w:val="004E7331"/>
    <w:rsid w:val="004E7BFA"/>
    <w:rsid w:val="004F24F4"/>
    <w:rsid w:val="004F2864"/>
    <w:rsid w:val="00500264"/>
    <w:rsid w:val="00501A9B"/>
    <w:rsid w:val="00502E53"/>
    <w:rsid w:val="00504299"/>
    <w:rsid w:val="0050574B"/>
    <w:rsid w:val="005064EB"/>
    <w:rsid w:val="0050660A"/>
    <w:rsid w:val="00510281"/>
    <w:rsid w:val="005106A9"/>
    <w:rsid w:val="00510976"/>
    <w:rsid w:val="005173B4"/>
    <w:rsid w:val="00517E6D"/>
    <w:rsid w:val="00520417"/>
    <w:rsid w:val="00521E9F"/>
    <w:rsid w:val="005223E0"/>
    <w:rsid w:val="0052382F"/>
    <w:rsid w:val="005242E9"/>
    <w:rsid w:val="00526D65"/>
    <w:rsid w:val="00526E8C"/>
    <w:rsid w:val="005270E0"/>
    <w:rsid w:val="005332E7"/>
    <w:rsid w:val="00535608"/>
    <w:rsid w:val="0053694D"/>
    <w:rsid w:val="005405A1"/>
    <w:rsid w:val="00540E73"/>
    <w:rsid w:val="005411A5"/>
    <w:rsid w:val="00542470"/>
    <w:rsid w:val="0054266A"/>
    <w:rsid w:val="00544ADA"/>
    <w:rsid w:val="00545180"/>
    <w:rsid w:val="0054564E"/>
    <w:rsid w:val="00546C83"/>
    <w:rsid w:val="00550A8A"/>
    <w:rsid w:val="005537C2"/>
    <w:rsid w:val="005572C8"/>
    <w:rsid w:val="00557E28"/>
    <w:rsid w:val="0056059A"/>
    <w:rsid w:val="00560BAC"/>
    <w:rsid w:val="00562F8E"/>
    <w:rsid w:val="0056307D"/>
    <w:rsid w:val="00563BE6"/>
    <w:rsid w:val="005649D6"/>
    <w:rsid w:val="00564ADB"/>
    <w:rsid w:val="00565FC4"/>
    <w:rsid w:val="005669EE"/>
    <w:rsid w:val="00567332"/>
    <w:rsid w:val="005705EC"/>
    <w:rsid w:val="0057237C"/>
    <w:rsid w:val="00575EF6"/>
    <w:rsid w:val="00577165"/>
    <w:rsid w:val="00577A38"/>
    <w:rsid w:val="005806A9"/>
    <w:rsid w:val="005829B5"/>
    <w:rsid w:val="00583722"/>
    <w:rsid w:val="00583824"/>
    <w:rsid w:val="00583A8C"/>
    <w:rsid w:val="00584563"/>
    <w:rsid w:val="00584818"/>
    <w:rsid w:val="00584B9D"/>
    <w:rsid w:val="00593DD7"/>
    <w:rsid w:val="00593EA7"/>
    <w:rsid w:val="00596D4B"/>
    <w:rsid w:val="005971D0"/>
    <w:rsid w:val="00597C18"/>
    <w:rsid w:val="00597D1D"/>
    <w:rsid w:val="005A1739"/>
    <w:rsid w:val="005A3A74"/>
    <w:rsid w:val="005A3D78"/>
    <w:rsid w:val="005A437C"/>
    <w:rsid w:val="005A5716"/>
    <w:rsid w:val="005A5947"/>
    <w:rsid w:val="005A7A51"/>
    <w:rsid w:val="005B11EF"/>
    <w:rsid w:val="005B186D"/>
    <w:rsid w:val="005B1B4A"/>
    <w:rsid w:val="005B3513"/>
    <w:rsid w:val="005B4DB7"/>
    <w:rsid w:val="005C125A"/>
    <w:rsid w:val="005C1485"/>
    <w:rsid w:val="005C2319"/>
    <w:rsid w:val="005C3423"/>
    <w:rsid w:val="005C3958"/>
    <w:rsid w:val="005C4859"/>
    <w:rsid w:val="005C4876"/>
    <w:rsid w:val="005C4F52"/>
    <w:rsid w:val="005C5F19"/>
    <w:rsid w:val="005D0A64"/>
    <w:rsid w:val="005D0E61"/>
    <w:rsid w:val="005D64D5"/>
    <w:rsid w:val="005D7EA7"/>
    <w:rsid w:val="005E0A89"/>
    <w:rsid w:val="005E0E39"/>
    <w:rsid w:val="005E3E02"/>
    <w:rsid w:val="005E4637"/>
    <w:rsid w:val="005E5170"/>
    <w:rsid w:val="005E6F43"/>
    <w:rsid w:val="005F38F5"/>
    <w:rsid w:val="005F3BD1"/>
    <w:rsid w:val="005F453B"/>
    <w:rsid w:val="005F48A0"/>
    <w:rsid w:val="005F5D04"/>
    <w:rsid w:val="005F72AD"/>
    <w:rsid w:val="00600193"/>
    <w:rsid w:val="00600656"/>
    <w:rsid w:val="00600E92"/>
    <w:rsid w:val="0060151E"/>
    <w:rsid w:val="006030E8"/>
    <w:rsid w:val="00607206"/>
    <w:rsid w:val="0060759D"/>
    <w:rsid w:val="006101AB"/>
    <w:rsid w:val="0061043B"/>
    <w:rsid w:val="0061139E"/>
    <w:rsid w:val="006124C1"/>
    <w:rsid w:val="0061492E"/>
    <w:rsid w:val="00614B3B"/>
    <w:rsid w:val="00616A81"/>
    <w:rsid w:val="0062004C"/>
    <w:rsid w:val="00620E97"/>
    <w:rsid w:val="0062160E"/>
    <w:rsid w:val="00622186"/>
    <w:rsid w:val="0062364B"/>
    <w:rsid w:val="00623EAA"/>
    <w:rsid w:val="00624300"/>
    <w:rsid w:val="00624AB7"/>
    <w:rsid w:val="006251E5"/>
    <w:rsid w:val="00626005"/>
    <w:rsid w:val="00626456"/>
    <w:rsid w:val="00630075"/>
    <w:rsid w:val="00631B0D"/>
    <w:rsid w:val="006322E1"/>
    <w:rsid w:val="00632435"/>
    <w:rsid w:val="006330E4"/>
    <w:rsid w:val="00633175"/>
    <w:rsid w:val="006338E1"/>
    <w:rsid w:val="00633B6B"/>
    <w:rsid w:val="006364D8"/>
    <w:rsid w:val="006419AD"/>
    <w:rsid w:val="00641F83"/>
    <w:rsid w:val="00642A3E"/>
    <w:rsid w:val="0064315B"/>
    <w:rsid w:val="00643E33"/>
    <w:rsid w:val="00644401"/>
    <w:rsid w:val="0064466B"/>
    <w:rsid w:val="00644A50"/>
    <w:rsid w:val="00644DFA"/>
    <w:rsid w:val="0064578D"/>
    <w:rsid w:val="0064670B"/>
    <w:rsid w:val="00653606"/>
    <w:rsid w:val="006549C5"/>
    <w:rsid w:val="00655B97"/>
    <w:rsid w:val="00657060"/>
    <w:rsid w:val="00657919"/>
    <w:rsid w:val="00660A89"/>
    <w:rsid w:val="00660E9F"/>
    <w:rsid w:val="00661A24"/>
    <w:rsid w:val="006640B6"/>
    <w:rsid w:val="006655C4"/>
    <w:rsid w:val="00666363"/>
    <w:rsid w:val="006700AE"/>
    <w:rsid w:val="0067010A"/>
    <w:rsid w:val="00670D00"/>
    <w:rsid w:val="00671D81"/>
    <w:rsid w:val="006723F5"/>
    <w:rsid w:val="006729BA"/>
    <w:rsid w:val="0067318F"/>
    <w:rsid w:val="0067325F"/>
    <w:rsid w:val="00673E39"/>
    <w:rsid w:val="00675B02"/>
    <w:rsid w:val="00677B94"/>
    <w:rsid w:val="006808DE"/>
    <w:rsid w:val="00681138"/>
    <w:rsid w:val="00681DF8"/>
    <w:rsid w:val="006825DC"/>
    <w:rsid w:val="00683579"/>
    <w:rsid w:val="0069064F"/>
    <w:rsid w:val="006909DE"/>
    <w:rsid w:val="0069126B"/>
    <w:rsid w:val="0069148A"/>
    <w:rsid w:val="0069171D"/>
    <w:rsid w:val="00691B56"/>
    <w:rsid w:val="006925A1"/>
    <w:rsid w:val="00693470"/>
    <w:rsid w:val="0069415D"/>
    <w:rsid w:val="00695530"/>
    <w:rsid w:val="006962BF"/>
    <w:rsid w:val="00696678"/>
    <w:rsid w:val="00697729"/>
    <w:rsid w:val="00697FB7"/>
    <w:rsid w:val="00697FE3"/>
    <w:rsid w:val="006A4486"/>
    <w:rsid w:val="006A453A"/>
    <w:rsid w:val="006A457D"/>
    <w:rsid w:val="006A503D"/>
    <w:rsid w:val="006A5E17"/>
    <w:rsid w:val="006A63AA"/>
    <w:rsid w:val="006B012A"/>
    <w:rsid w:val="006B1CAE"/>
    <w:rsid w:val="006B2749"/>
    <w:rsid w:val="006B41A8"/>
    <w:rsid w:val="006B46D9"/>
    <w:rsid w:val="006B4D21"/>
    <w:rsid w:val="006B5536"/>
    <w:rsid w:val="006B5B2F"/>
    <w:rsid w:val="006B5ECB"/>
    <w:rsid w:val="006B6B18"/>
    <w:rsid w:val="006C30E0"/>
    <w:rsid w:val="006C4F91"/>
    <w:rsid w:val="006C56EF"/>
    <w:rsid w:val="006C57A7"/>
    <w:rsid w:val="006C5B8E"/>
    <w:rsid w:val="006C72D6"/>
    <w:rsid w:val="006D04A7"/>
    <w:rsid w:val="006D0877"/>
    <w:rsid w:val="006D0924"/>
    <w:rsid w:val="006D2955"/>
    <w:rsid w:val="006D4EF4"/>
    <w:rsid w:val="006D5BBE"/>
    <w:rsid w:val="006D6AAF"/>
    <w:rsid w:val="006D7C43"/>
    <w:rsid w:val="006E02DE"/>
    <w:rsid w:val="006E035B"/>
    <w:rsid w:val="006E133F"/>
    <w:rsid w:val="006E1D28"/>
    <w:rsid w:val="006E2D73"/>
    <w:rsid w:val="006E3FA6"/>
    <w:rsid w:val="006E4D25"/>
    <w:rsid w:val="006E5489"/>
    <w:rsid w:val="006E668A"/>
    <w:rsid w:val="006E6A94"/>
    <w:rsid w:val="006E7992"/>
    <w:rsid w:val="006F0661"/>
    <w:rsid w:val="006F1BEE"/>
    <w:rsid w:val="006F1EDD"/>
    <w:rsid w:val="006F3698"/>
    <w:rsid w:val="006F444F"/>
    <w:rsid w:val="006F5F84"/>
    <w:rsid w:val="006F6FF4"/>
    <w:rsid w:val="00700988"/>
    <w:rsid w:val="00702778"/>
    <w:rsid w:val="00703C05"/>
    <w:rsid w:val="0070565D"/>
    <w:rsid w:val="0070645C"/>
    <w:rsid w:val="00706C38"/>
    <w:rsid w:val="00707465"/>
    <w:rsid w:val="00710820"/>
    <w:rsid w:val="00710EF3"/>
    <w:rsid w:val="00711420"/>
    <w:rsid w:val="0071521D"/>
    <w:rsid w:val="00715C0D"/>
    <w:rsid w:val="00715D9D"/>
    <w:rsid w:val="00716FD3"/>
    <w:rsid w:val="00721170"/>
    <w:rsid w:val="00724EA5"/>
    <w:rsid w:val="007251DF"/>
    <w:rsid w:val="007258F6"/>
    <w:rsid w:val="00725F0C"/>
    <w:rsid w:val="00726AD3"/>
    <w:rsid w:val="00726DC3"/>
    <w:rsid w:val="00731AC1"/>
    <w:rsid w:val="00731D94"/>
    <w:rsid w:val="007345E6"/>
    <w:rsid w:val="00736867"/>
    <w:rsid w:val="0073686C"/>
    <w:rsid w:val="00743533"/>
    <w:rsid w:val="0074682B"/>
    <w:rsid w:val="00746DBF"/>
    <w:rsid w:val="00751541"/>
    <w:rsid w:val="00751E89"/>
    <w:rsid w:val="00751FF9"/>
    <w:rsid w:val="00753936"/>
    <w:rsid w:val="00753A86"/>
    <w:rsid w:val="00754855"/>
    <w:rsid w:val="00755057"/>
    <w:rsid w:val="00755330"/>
    <w:rsid w:val="007560D9"/>
    <w:rsid w:val="00756215"/>
    <w:rsid w:val="00756862"/>
    <w:rsid w:val="0075687E"/>
    <w:rsid w:val="00760DEB"/>
    <w:rsid w:val="0076173F"/>
    <w:rsid w:val="00762D48"/>
    <w:rsid w:val="00763C10"/>
    <w:rsid w:val="00765979"/>
    <w:rsid w:val="00767594"/>
    <w:rsid w:val="0076762C"/>
    <w:rsid w:val="007714FC"/>
    <w:rsid w:val="00771816"/>
    <w:rsid w:val="0077599B"/>
    <w:rsid w:val="00777EAB"/>
    <w:rsid w:val="0078323A"/>
    <w:rsid w:val="007848B9"/>
    <w:rsid w:val="00785230"/>
    <w:rsid w:val="00785B1A"/>
    <w:rsid w:val="00787C5A"/>
    <w:rsid w:val="00790A19"/>
    <w:rsid w:val="00791048"/>
    <w:rsid w:val="007910FA"/>
    <w:rsid w:val="007911D2"/>
    <w:rsid w:val="00792597"/>
    <w:rsid w:val="007925E1"/>
    <w:rsid w:val="0079389A"/>
    <w:rsid w:val="00793E20"/>
    <w:rsid w:val="00793FC7"/>
    <w:rsid w:val="0079488F"/>
    <w:rsid w:val="0079713A"/>
    <w:rsid w:val="00797927"/>
    <w:rsid w:val="00797EEA"/>
    <w:rsid w:val="007A0E36"/>
    <w:rsid w:val="007A1A40"/>
    <w:rsid w:val="007A1B23"/>
    <w:rsid w:val="007A1D8B"/>
    <w:rsid w:val="007A25F4"/>
    <w:rsid w:val="007A28EB"/>
    <w:rsid w:val="007A444F"/>
    <w:rsid w:val="007A500A"/>
    <w:rsid w:val="007A51CB"/>
    <w:rsid w:val="007A6489"/>
    <w:rsid w:val="007A6C33"/>
    <w:rsid w:val="007B07EA"/>
    <w:rsid w:val="007B0A14"/>
    <w:rsid w:val="007B12A6"/>
    <w:rsid w:val="007B2129"/>
    <w:rsid w:val="007B5E91"/>
    <w:rsid w:val="007B62F2"/>
    <w:rsid w:val="007B7511"/>
    <w:rsid w:val="007B7946"/>
    <w:rsid w:val="007B7AD1"/>
    <w:rsid w:val="007B7BBB"/>
    <w:rsid w:val="007C1AA6"/>
    <w:rsid w:val="007C4861"/>
    <w:rsid w:val="007C4EA5"/>
    <w:rsid w:val="007D2208"/>
    <w:rsid w:val="007D23A1"/>
    <w:rsid w:val="007D524A"/>
    <w:rsid w:val="007D62C7"/>
    <w:rsid w:val="007D76B2"/>
    <w:rsid w:val="007E0541"/>
    <w:rsid w:val="007E1123"/>
    <w:rsid w:val="007E3806"/>
    <w:rsid w:val="007E45C7"/>
    <w:rsid w:val="007E4A07"/>
    <w:rsid w:val="007E563C"/>
    <w:rsid w:val="007E5E3C"/>
    <w:rsid w:val="007E69D6"/>
    <w:rsid w:val="007E7531"/>
    <w:rsid w:val="007F0305"/>
    <w:rsid w:val="007F2229"/>
    <w:rsid w:val="007F23DD"/>
    <w:rsid w:val="007F51A4"/>
    <w:rsid w:val="007F641B"/>
    <w:rsid w:val="007F65EC"/>
    <w:rsid w:val="007F7420"/>
    <w:rsid w:val="008000C8"/>
    <w:rsid w:val="00803429"/>
    <w:rsid w:val="0080546A"/>
    <w:rsid w:val="00805EB0"/>
    <w:rsid w:val="00806744"/>
    <w:rsid w:val="008106AD"/>
    <w:rsid w:val="008109F6"/>
    <w:rsid w:val="00810A01"/>
    <w:rsid w:val="00812555"/>
    <w:rsid w:val="00813884"/>
    <w:rsid w:val="0081449F"/>
    <w:rsid w:val="00817FAC"/>
    <w:rsid w:val="0082097D"/>
    <w:rsid w:val="00821407"/>
    <w:rsid w:val="00821636"/>
    <w:rsid w:val="00822087"/>
    <w:rsid w:val="0082309D"/>
    <w:rsid w:val="00823940"/>
    <w:rsid w:val="00826126"/>
    <w:rsid w:val="0082660A"/>
    <w:rsid w:val="00826A70"/>
    <w:rsid w:val="00826C4D"/>
    <w:rsid w:val="00826EC0"/>
    <w:rsid w:val="008275ED"/>
    <w:rsid w:val="00827975"/>
    <w:rsid w:val="008336A5"/>
    <w:rsid w:val="0083712F"/>
    <w:rsid w:val="00837AC0"/>
    <w:rsid w:val="008401F4"/>
    <w:rsid w:val="00840285"/>
    <w:rsid w:val="008405A0"/>
    <w:rsid w:val="00841060"/>
    <w:rsid w:val="00841508"/>
    <w:rsid w:val="00841826"/>
    <w:rsid w:val="0084382F"/>
    <w:rsid w:val="00843994"/>
    <w:rsid w:val="00843AC9"/>
    <w:rsid w:val="00845EC0"/>
    <w:rsid w:val="008473E1"/>
    <w:rsid w:val="00847BAD"/>
    <w:rsid w:val="008500E2"/>
    <w:rsid w:val="0085406F"/>
    <w:rsid w:val="00855505"/>
    <w:rsid w:val="008571A4"/>
    <w:rsid w:val="0085758A"/>
    <w:rsid w:val="00857F4A"/>
    <w:rsid w:val="008603C3"/>
    <w:rsid w:val="00860D1D"/>
    <w:rsid w:val="00860E4C"/>
    <w:rsid w:val="00866207"/>
    <w:rsid w:val="008672DA"/>
    <w:rsid w:val="00867609"/>
    <w:rsid w:val="008719AC"/>
    <w:rsid w:val="008724ED"/>
    <w:rsid w:val="008727A1"/>
    <w:rsid w:val="00872C09"/>
    <w:rsid w:val="00873C83"/>
    <w:rsid w:val="0087643C"/>
    <w:rsid w:val="0088066E"/>
    <w:rsid w:val="008817F3"/>
    <w:rsid w:val="00881BE4"/>
    <w:rsid w:val="00881F1D"/>
    <w:rsid w:val="00885122"/>
    <w:rsid w:val="008858D2"/>
    <w:rsid w:val="008860F8"/>
    <w:rsid w:val="00886CB4"/>
    <w:rsid w:val="008871CA"/>
    <w:rsid w:val="00891DA7"/>
    <w:rsid w:val="008929A3"/>
    <w:rsid w:val="00892CE0"/>
    <w:rsid w:val="00892E65"/>
    <w:rsid w:val="008949C4"/>
    <w:rsid w:val="00894AD7"/>
    <w:rsid w:val="00897831"/>
    <w:rsid w:val="008A027B"/>
    <w:rsid w:val="008A17DF"/>
    <w:rsid w:val="008A4667"/>
    <w:rsid w:val="008A4898"/>
    <w:rsid w:val="008B03E7"/>
    <w:rsid w:val="008B0453"/>
    <w:rsid w:val="008B15D0"/>
    <w:rsid w:val="008B29F0"/>
    <w:rsid w:val="008B3334"/>
    <w:rsid w:val="008B3557"/>
    <w:rsid w:val="008B3CE4"/>
    <w:rsid w:val="008B5483"/>
    <w:rsid w:val="008B54E7"/>
    <w:rsid w:val="008B5DE2"/>
    <w:rsid w:val="008B614A"/>
    <w:rsid w:val="008B75FC"/>
    <w:rsid w:val="008C02C3"/>
    <w:rsid w:val="008C0A23"/>
    <w:rsid w:val="008C37F4"/>
    <w:rsid w:val="008C3AF5"/>
    <w:rsid w:val="008C4B16"/>
    <w:rsid w:val="008C5053"/>
    <w:rsid w:val="008C5E50"/>
    <w:rsid w:val="008C5F2C"/>
    <w:rsid w:val="008D1231"/>
    <w:rsid w:val="008D1D03"/>
    <w:rsid w:val="008D2E3E"/>
    <w:rsid w:val="008D3DB3"/>
    <w:rsid w:val="008D44CE"/>
    <w:rsid w:val="008D48AA"/>
    <w:rsid w:val="008D6DE2"/>
    <w:rsid w:val="008D72DE"/>
    <w:rsid w:val="008D7D9B"/>
    <w:rsid w:val="008E1196"/>
    <w:rsid w:val="008E33C1"/>
    <w:rsid w:val="008E3E9B"/>
    <w:rsid w:val="008E4725"/>
    <w:rsid w:val="008E54AC"/>
    <w:rsid w:val="008F109C"/>
    <w:rsid w:val="008F150C"/>
    <w:rsid w:val="008F1614"/>
    <w:rsid w:val="008F3958"/>
    <w:rsid w:val="008F6599"/>
    <w:rsid w:val="008F6A65"/>
    <w:rsid w:val="008F7400"/>
    <w:rsid w:val="008F7D5E"/>
    <w:rsid w:val="008F7E38"/>
    <w:rsid w:val="0090090C"/>
    <w:rsid w:val="00900FEF"/>
    <w:rsid w:val="00901C33"/>
    <w:rsid w:val="00902366"/>
    <w:rsid w:val="009024E8"/>
    <w:rsid w:val="009057C6"/>
    <w:rsid w:val="009059BA"/>
    <w:rsid w:val="00907116"/>
    <w:rsid w:val="0091063B"/>
    <w:rsid w:val="009110B0"/>
    <w:rsid w:val="00911662"/>
    <w:rsid w:val="0091269C"/>
    <w:rsid w:val="00914A71"/>
    <w:rsid w:val="00914D5D"/>
    <w:rsid w:val="009200E9"/>
    <w:rsid w:val="009221A6"/>
    <w:rsid w:val="00922A32"/>
    <w:rsid w:val="00922A40"/>
    <w:rsid w:val="00923B6F"/>
    <w:rsid w:val="00924C08"/>
    <w:rsid w:val="00927D5D"/>
    <w:rsid w:val="00930012"/>
    <w:rsid w:val="00930A63"/>
    <w:rsid w:val="0093222C"/>
    <w:rsid w:val="00932599"/>
    <w:rsid w:val="009329DF"/>
    <w:rsid w:val="00932F60"/>
    <w:rsid w:val="009342CA"/>
    <w:rsid w:val="00936DD2"/>
    <w:rsid w:val="00936FF8"/>
    <w:rsid w:val="0093729A"/>
    <w:rsid w:val="00937410"/>
    <w:rsid w:val="009408DE"/>
    <w:rsid w:val="00940FFD"/>
    <w:rsid w:val="00941C4B"/>
    <w:rsid w:val="0094291E"/>
    <w:rsid w:val="00946C23"/>
    <w:rsid w:val="0095184F"/>
    <w:rsid w:val="00951ACE"/>
    <w:rsid w:val="00951C87"/>
    <w:rsid w:val="00953F7A"/>
    <w:rsid w:val="0095537D"/>
    <w:rsid w:val="0096472F"/>
    <w:rsid w:val="00965AFA"/>
    <w:rsid w:val="009665DA"/>
    <w:rsid w:val="009704B4"/>
    <w:rsid w:val="00970DCB"/>
    <w:rsid w:val="009713F4"/>
    <w:rsid w:val="009720B6"/>
    <w:rsid w:val="0097497A"/>
    <w:rsid w:val="00974C43"/>
    <w:rsid w:val="00975236"/>
    <w:rsid w:val="00975D4A"/>
    <w:rsid w:val="00976CC0"/>
    <w:rsid w:val="00980F41"/>
    <w:rsid w:val="00981A19"/>
    <w:rsid w:val="00984036"/>
    <w:rsid w:val="00984523"/>
    <w:rsid w:val="00986562"/>
    <w:rsid w:val="0098734E"/>
    <w:rsid w:val="00991260"/>
    <w:rsid w:val="00994360"/>
    <w:rsid w:val="00994454"/>
    <w:rsid w:val="00997166"/>
    <w:rsid w:val="009978C7"/>
    <w:rsid w:val="009A302E"/>
    <w:rsid w:val="009A3F8A"/>
    <w:rsid w:val="009A51E1"/>
    <w:rsid w:val="009A746E"/>
    <w:rsid w:val="009A7E8F"/>
    <w:rsid w:val="009B067C"/>
    <w:rsid w:val="009B09C9"/>
    <w:rsid w:val="009B1024"/>
    <w:rsid w:val="009B2544"/>
    <w:rsid w:val="009B5FD7"/>
    <w:rsid w:val="009B6057"/>
    <w:rsid w:val="009C2115"/>
    <w:rsid w:val="009C26DE"/>
    <w:rsid w:val="009C2866"/>
    <w:rsid w:val="009C2871"/>
    <w:rsid w:val="009C4522"/>
    <w:rsid w:val="009C5E1F"/>
    <w:rsid w:val="009C5F6A"/>
    <w:rsid w:val="009C7F85"/>
    <w:rsid w:val="009D0E79"/>
    <w:rsid w:val="009D0FE9"/>
    <w:rsid w:val="009D45AC"/>
    <w:rsid w:val="009D48BA"/>
    <w:rsid w:val="009D51DA"/>
    <w:rsid w:val="009E24F5"/>
    <w:rsid w:val="009E3E0B"/>
    <w:rsid w:val="009E483A"/>
    <w:rsid w:val="009E5B75"/>
    <w:rsid w:val="009E606C"/>
    <w:rsid w:val="009F04BC"/>
    <w:rsid w:val="009F25AE"/>
    <w:rsid w:val="009F33A4"/>
    <w:rsid w:val="009F37B6"/>
    <w:rsid w:val="009F47BA"/>
    <w:rsid w:val="009F4DFD"/>
    <w:rsid w:val="009F6439"/>
    <w:rsid w:val="009F707C"/>
    <w:rsid w:val="009F7DDF"/>
    <w:rsid w:val="009F7F2B"/>
    <w:rsid w:val="00A01F05"/>
    <w:rsid w:val="00A027B8"/>
    <w:rsid w:val="00A030BD"/>
    <w:rsid w:val="00A03358"/>
    <w:rsid w:val="00A04698"/>
    <w:rsid w:val="00A04782"/>
    <w:rsid w:val="00A05F38"/>
    <w:rsid w:val="00A105B1"/>
    <w:rsid w:val="00A10ED0"/>
    <w:rsid w:val="00A117CA"/>
    <w:rsid w:val="00A118AE"/>
    <w:rsid w:val="00A12B4C"/>
    <w:rsid w:val="00A132E3"/>
    <w:rsid w:val="00A14397"/>
    <w:rsid w:val="00A153ED"/>
    <w:rsid w:val="00A16109"/>
    <w:rsid w:val="00A17E0C"/>
    <w:rsid w:val="00A206C1"/>
    <w:rsid w:val="00A21926"/>
    <w:rsid w:val="00A2204A"/>
    <w:rsid w:val="00A2248C"/>
    <w:rsid w:val="00A22525"/>
    <w:rsid w:val="00A230CD"/>
    <w:rsid w:val="00A238EA"/>
    <w:rsid w:val="00A23F5D"/>
    <w:rsid w:val="00A241B7"/>
    <w:rsid w:val="00A25673"/>
    <w:rsid w:val="00A26497"/>
    <w:rsid w:val="00A27DE6"/>
    <w:rsid w:val="00A301E1"/>
    <w:rsid w:val="00A30461"/>
    <w:rsid w:val="00A308C1"/>
    <w:rsid w:val="00A30C40"/>
    <w:rsid w:val="00A311C7"/>
    <w:rsid w:val="00A31C89"/>
    <w:rsid w:val="00A3206B"/>
    <w:rsid w:val="00A32B97"/>
    <w:rsid w:val="00A338F8"/>
    <w:rsid w:val="00A36458"/>
    <w:rsid w:val="00A37A8B"/>
    <w:rsid w:val="00A40C1B"/>
    <w:rsid w:val="00A41428"/>
    <w:rsid w:val="00A4298D"/>
    <w:rsid w:val="00A43145"/>
    <w:rsid w:val="00A435F0"/>
    <w:rsid w:val="00A450CD"/>
    <w:rsid w:val="00A46351"/>
    <w:rsid w:val="00A50445"/>
    <w:rsid w:val="00A508A4"/>
    <w:rsid w:val="00A5181A"/>
    <w:rsid w:val="00A525DF"/>
    <w:rsid w:val="00A536A7"/>
    <w:rsid w:val="00A54BDC"/>
    <w:rsid w:val="00A5535E"/>
    <w:rsid w:val="00A56307"/>
    <w:rsid w:val="00A57095"/>
    <w:rsid w:val="00A57F01"/>
    <w:rsid w:val="00A60BEF"/>
    <w:rsid w:val="00A6312E"/>
    <w:rsid w:val="00A65743"/>
    <w:rsid w:val="00A66F43"/>
    <w:rsid w:val="00A676C4"/>
    <w:rsid w:val="00A676FC"/>
    <w:rsid w:val="00A714FD"/>
    <w:rsid w:val="00A74FED"/>
    <w:rsid w:val="00A76D6F"/>
    <w:rsid w:val="00A777F4"/>
    <w:rsid w:val="00A77FCA"/>
    <w:rsid w:val="00A8136B"/>
    <w:rsid w:val="00A8230B"/>
    <w:rsid w:val="00A8275D"/>
    <w:rsid w:val="00A836B7"/>
    <w:rsid w:val="00A83C97"/>
    <w:rsid w:val="00A83E8E"/>
    <w:rsid w:val="00A844CC"/>
    <w:rsid w:val="00A84C75"/>
    <w:rsid w:val="00A862D1"/>
    <w:rsid w:val="00A92577"/>
    <w:rsid w:val="00A92C59"/>
    <w:rsid w:val="00A93649"/>
    <w:rsid w:val="00A93F6A"/>
    <w:rsid w:val="00A9761C"/>
    <w:rsid w:val="00AA1B30"/>
    <w:rsid w:val="00AA2A39"/>
    <w:rsid w:val="00AA2B61"/>
    <w:rsid w:val="00AA3D9B"/>
    <w:rsid w:val="00AA60D5"/>
    <w:rsid w:val="00AA6568"/>
    <w:rsid w:val="00AA6A07"/>
    <w:rsid w:val="00AA6B73"/>
    <w:rsid w:val="00AA7705"/>
    <w:rsid w:val="00AB0105"/>
    <w:rsid w:val="00AB1B2D"/>
    <w:rsid w:val="00AB2D70"/>
    <w:rsid w:val="00AB6CAF"/>
    <w:rsid w:val="00AB7551"/>
    <w:rsid w:val="00AC0203"/>
    <w:rsid w:val="00AC286F"/>
    <w:rsid w:val="00AC65E2"/>
    <w:rsid w:val="00AC68DC"/>
    <w:rsid w:val="00AD3D21"/>
    <w:rsid w:val="00AD41F6"/>
    <w:rsid w:val="00AD455C"/>
    <w:rsid w:val="00AD46AF"/>
    <w:rsid w:val="00AD5A9A"/>
    <w:rsid w:val="00AD632C"/>
    <w:rsid w:val="00AD65C9"/>
    <w:rsid w:val="00AD66F4"/>
    <w:rsid w:val="00AD7F58"/>
    <w:rsid w:val="00AE3152"/>
    <w:rsid w:val="00AE7E57"/>
    <w:rsid w:val="00AF0D1D"/>
    <w:rsid w:val="00AF35C4"/>
    <w:rsid w:val="00AF3804"/>
    <w:rsid w:val="00AF3830"/>
    <w:rsid w:val="00AF3A14"/>
    <w:rsid w:val="00AF4978"/>
    <w:rsid w:val="00AF4C63"/>
    <w:rsid w:val="00AF4F6B"/>
    <w:rsid w:val="00AF55A9"/>
    <w:rsid w:val="00AF5ABC"/>
    <w:rsid w:val="00AF6FC4"/>
    <w:rsid w:val="00AF72AD"/>
    <w:rsid w:val="00AF731F"/>
    <w:rsid w:val="00AF7A22"/>
    <w:rsid w:val="00B002BA"/>
    <w:rsid w:val="00B00DAE"/>
    <w:rsid w:val="00B016B8"/>
    <w:rsid w:val="00B04F66"/>
    <w:rsid w:val="00B0653E"/>
    <w:rsid w:val="00B06D7E"/>
    <w:rsid w:val="00B10EE3"/>
    <w:rsid w:val="00B12B48"/>
    <w:rsid w:val="00B130D4"/>
    <w:rsid w:val="00B1520E"/>
    <w:rsid w:val="00B16275"/>
    <w:rsid w:val="00B16BAD"/>
    <w:rsid w:val="00B20214"/>
    <w:rsid w:val="00B25A48"/>
    <w:rsid w:val="00B27412"/>
    <w:rsid w:val="00B30560"/>
    <w:rsid w:val="00B32ABF"/>
    <w:rsid w:val="00B4086C"/>
    <w:rsid w:val="00B410A3"/>
    <w:rsid w:val="00B41A01"/>
    <w:rsid w:val="00B42808"/>
    <w:rsid w:val="00B42A9D"/>
    <w:rsid w:val="00B43046"/>
    <w:rsid w:val="00B4471E"/>
    <w:rsid w:val="00B4484C"/>
    <w:rsid w:val="00B458DD"/>
    <w:rsid w:val="00B4692F"/>
    <w:rsid w:val="00B5195F"/>
    <w:rsid w:val="00B52259"/>
    <w:rsid w:val="00B53FA9"/>
    <w:rsid w:val="00B57ACD"/>
    <w:rsid w:val="00B60BF9"/>
    <w:rsid w:val="00B611EC"/>
    <w:rsid w:val="00B62E4C"/>
    <w:rsid w:val="00B631E7"/>
    <w:rsid w:val="00B6657B"/>
    <w:rsid w:val="00B7042F"/>
    <w:rsid w:val="00B70E08"/>
    <w:rsid w:val="00B71457"/>
    <w:rsid w:val="00B73481"/>
    <w:rsid w:val="00B747B4"/>
    <w:rsid w:val="00B75194"/>
    <w:rsid w:val="00B75CD9"/>
    <w:rsid w:val="00B81B81"/>
    <w:rsid w:val="00B81F77"/>
    <w:rsid w:val="00B82167"/>
    <w:rsid w:val="00B8258E"/>
    <w:rsid w:val="00B8316C"/>
    <w:rsid w:val="00B86DAF"/>
    <w:rsid w:val="00B918E3"/>
    <w:rsid w:val="00B92817"/>
    <w:rsid w:val="00B9664B"/>
    <w:rsid w:val="00BA04E6"/>
    <w:rsid w:val="00BA601F"/>
    <w:rsid w:val="00BA70D4"/>
    <w:rsid w:val="00BA7E7D"/>
    <w:rsid w:val="00BB137F"/>
    <w:rsid w:val="00BB3735"/>
    <w:rsid w:val="00BB4A1D"/>
    <w:rsid w:val="00BB4D47"/>
    <w:rsid w:val="00BB67BF"/>
    <w:rsid w:val="00BC0B4D"/>
    <w:rsid w:val="00BC0C0A"/>
    <w:rsid w:val="00BC2283"/>
    <w:rsid w:val="00BC3231"/>
    <w:rsid w:val="00BC7978"/>
    <w:rsid w:val="00BD0397"/>
    <w:rsid w:val="00BD03F7"/>
    <w:rsid w:val="00BD2074"/>
    <w:rsid w:val="00BD483F"/>
    <w:rsid w:val="00BD4854"/>
    <w:rsid w:val="00BD57BF"/>
    <w:rsid w:val="00BD7F8F"/>
    <w:rsid w:val="00BE086C"/>
    <w:rsid w:val="00BE1638"/>
    <w:rsid w:val="00BE1CFC"/>
    <w:rsid w:val="00BE2F3D"/>
    <w:rsid w:val="00BE4266"/>
    <w:rsid w:val="00BE4FA7"/>
    <w:rsid w:val="00BE5125"/>
    <w:rsid w:val="00BF26CB"/>
    <w:rsid w:val="00BF27D1"/>
    <w:rsid w:val="00BF3636"/>
    <w:rsid w:val="00BF3A0B"/>
    <w:rsid w:val="00BF4A2C"/>
    <w:rsid w:val="00BF57C7"/>
    <w:rsid w:val="00BF74BD"/>
    <w:rsid w:val="00BF7BEA"/>
    <w:rsid w:val="00C01898"/>
    <w:rsid w:val="00C10005"/>
    <w:rsid w:val="00C10989"/>
    <w:rsid w:val="00C11301"/>
    <w:rsid w:val="00C1165F"/>
    <w:rsid w:val="00C117C2"/>
    <w:rsid w:val="00C119C7"/>
    <w:rsid w:val="00C1298F"/>
    <w:rsid w:val="00C12A9B"/>
    <w:rsid w:val="00C135B5"/>
    <w:rsid w:val="00C13B5F"/>
    <w:rsid w:val="00C1446A"/>
    <w:rsid w:val="00C1577D"/>
    <w:rsid w:val="00C15957"/>
    <w:rsid w:val="00C16574"/>
    <w:rsid w:val="00C166B2"/>
    <w:rsid w:val="00C2240E"/>
    <w:rsid w:val="00C247FC"/>
    <w:rsid w:val="00C255B6"/>
    <w:rsid w:val="00C2642D"/>
    <w:rsid w:val="00C26A5C"/>
    <w:rsid w:val="00C27AE3"/>
    <w:rsid w:val="00C30BD4"/>
    <w:rsid w:val="00C318A5"/>
    <w:rsid w:val="00C31D9F"/>
    <w:rsid w:val="00C330E1"/>
    <w:rsid w:val="00C3668E"/>
    <w:rsid w:val="00C40070"/>
    <w:rsid w:val="00C40689"/>
    <w:rsid w:val="00C4144F"/>
    <w:rsid w:val="00C421E5"/>
    <w:rsid w:val="00C45E2C"/>
    <w:rsid w:val="00C5064D"/>
    <w:rsid w:val="00C50B07"/>
    <w:rsid w:val="00C510AA"/>
    <w:rsid w:val="00C5258D"/>
    <w:rsid w:val="00C535A2"/>
    <w:rsid w:val="00C55E19"/>
    <w:rsid w:val="00C55FD4"/>
    <w:rsid w:val="00C56961"/>
    <w:rsid w:val="00C5758E"/>
    <w:rsid w:val="00C57B27"/>
    <w:rsid w:val="00C6008F"/>
    <w:rsid w:val="00C61256"/>
    <w:rsid w:val="00C64978"/>
    <w:rsid w:val="00C650B1"/>
    <w:rsid w:val="00C6517B"/>
    <w:rsid w:val="00C6523A"/>
    <w:rsid w:val="00C65815"/>
    <w:rsid w:val="00C7225F"/>
    <w:rsid w:val="00C72605"/>
    <w:rsid w:val="00C73128"/>
    <w:rsid w:val="00C74EF5"/>
    <w:rsid w:val="00C7634E"/>
    <w:rsid w:val="00C76C5B"/>
    <w:rsid w:val="00C80161"/>
    <w:rsid w:val="00C8059B"/>
    <w:rsid w:val="00C807F5"/>
    <w:rsid w:val="00C816B2"/>
    <w:rsid w:val="00C842E9"/>
    <w:rsid w:val="00C8640F"/>
    <w:rsid w:val="00C87DBB"/>
    <w:rsid w:val="00C90C98"/>
    <w:rsid w:val="00C911D2"/>
    <w:rsid w:val="00C93F3C"/>
    <w:rsid w:val="00C95484"/>
    <w:rsid w:val="00C965CF"/>
    <w:rsid w:val="00CA0C35"/>
    <w:rsid w:val="00CA17A4"/>
    <w:rsid w:val="00CA2408"/>
    <w:rsid w:val="00CA4377"/>
    <w:rsid w:val="00CA5132"/>
    <w:rsid w:val="00CA604B"/>
    <w:rsid w:val="00CA69AB"/>
    <w:rsid w:val="00CA6A69"/>
    <w:rsid w:val="00CA6F92"/>
    <w:rsid w:val="00CA702A"/>
    <w:rsid w:val="00CA7666"/>
    <w:rsid w:val="00CA7DBB"/>
    <w:rsid w:val="00CB01D9"/>
    <w:rsid w:val="00CB0882"/>
    <w:rsid w:val="00CB3177"/>
    <w:rsid w:val="00CB7A99"/>
    <w:rsid w:val="00CB7B1C"/>
    <w:rsid w:val="00CC0B8E"/>
    <w:rsid w:val="00CC25FF"/>
    <w:rsid w:val="00CC39C4"/>
    <w:rsid w:val="00CC3A63"/>
    <w:rsid w:val="00CC3B31"/>
    <w:rsid w:val="00CC484D"/>
    <w:rsid w:val="00CC4959"/>
    <w:rsid w:val="00CC4AF6"/>
    <w:rsid w:val="00CC50D9"/>
    <w:rsid w:val="00CC5206"/>
    <w:rsid w:val="00CC7D41"/>
    <w:rsid w:val="00CC7E88"/>
    <w:rsid w:val="00CD0F4B"/>
    <w:rsid w:val="00CD2BF8"/>
    <w:rsid w:val="00CD3576"/>
    <w:rsid w:val="00CD38BA"/>
    <w:rsid w:val="00CD3E0A"/>
    <w:rsid w:val="00CD4C0C"/>
    <w:rsid w:val="00CD6786"/>
    <w:rsid w:val="00CD71DC"/>
    <w:rsid w:val="00CE0276"/>
    <w:rsid w:val="00CE17D6"/>
    <w:rsid w:val="00CE297D"/>
    <w:rsid w:val="00CE3D07"/>
    <w:rsid w:val="00CE3DF6"/>
    <w:rsid w:val="00CE5FA2"/>
    <w:rsid w:val="00CE6A2D"/>
    <w:rsid w:val="00CF021A"/>
    <w:rsid w:val="00CF0617"/>
    <w:rsid w:val="00CF3DCD"/>
    <w:rsid w:val="00CF6095"/>
    <w:rsid w:val="00CF7DCF"/>
    <w:rsid w:val="00D01110"/>
    <w:rsid w:val="00D041D3"/>
    <w:rsid w:val="00D05726"/>
    <w:rsid w:val="00D0740F"/>
    <w:rsid w:val="00D07BAC"/>
    <w:rsid w:val="00D11B3F"/>
    <w:rsid w:val="00D13F5E"/>
    <w:rsid w:val="00D14B7A"/>
    <w:rsid w:val="00D14E3E"/>
    <w:rsid w:val="00D163E3"/>
    <w:rsid w:val="00D20E63"/>
    <w:rsid w:val="00D21902"/>
    <w:rsid w:val="00D22C3A"/>
    <w:rsid w:val="00D22F1A"/>
    <w:rsid w:val="00D23C51"/>
    <w:rsid w:val="00D23CCC"/>
    <w:rsid w:val="00D240CB"/>
    <w:rsid w:val="00D25F76"/>
    <w:rsid w:val="00D26304"/>
    <w:rsid w:val="00D30385"/>
    <w:rsid w:val="00D329C9"/>
    <w:rsid w:val="00D34DB2"/>
    <w:rsid w:val="00D354B3"/>
    <w:rsid w:val="00D35575"/>
    <w:rsid w:val="00D35646"/>
    <w:rsid w:val="00D3639C"/>
    <w:rsid w:val="00D37987"/>
    <w:rsid w:val="00D37A7E"/>
    <w:rsid w:val="00D41C01"/>
    <w:rsid w:val="00D42941"/>
    <w:rsid w:val="00D43F35"/>
    <w:rsid w:val="00D45E11"/>
    <w:rsid w:val="00D50396"/>
    <w:rsid w:val="00D50826"/>
    <w:rsid w:val="00D50F01"/>
    <w:rsid w:val="00D51992"/>
    <w:rsid w:val="00D52702"/>
    <w:rsid w:val="00D5323D"/>
    <w:rsid w:val="00D54983"/>
    <w:rsid w:val="00D60196"/>
    <w:rsid w:val="00D6751A"/>
    <w:rsid w:val="00D72A69"/>
    <w:rsid w:val="00D72C8C"/>
    <w:rsid w:val="00D735BA"/>
    <w:rsid w:val="00D737A8"/>
    <w:rsid w:val="00D764B5"/>
    <w:rsid w:val="00D81338"/>
    <w:rsid w:val="00D82924"/>
    <w:rsid w:val="00D82FE3"/>
    <w:rsid w:val="00D90E7F"/>
    <w:rsid w:val="00D91EE8"/>
    <w:rsid w:val="00D9206F"/>
    <w:rsid w:val="00D9277E"/>
    <w:rsid w:val="00D94261"/>
    <w:rsid w:val="00D947C4"/>
    <w:rsid w:val="00D95E3F"/>
    <w:rsid w:val="00D95EA4"/>
    <w:rsid w:val="00D97DBE"/>
    <w:rsid w:val="00DA0D7E"/>
    <w:rsid w:val="00DA0D9C"/>
    <w:rsid w:val="00DA0FE7"/>
    <w:rsid w:val="00DA153E"/>
    <w:rsid w:val="00DA17AE"/>
    <w:rsid w:val="00DA1B19"/>
    <w:rsid w:val="00DA4267"/>
    <w:rsid w:val="00DA5C3B"/>
    <w:rsid w:val="00DA6182"/>
    <w:rsid w:val="00DA6E8C"/>
    <w:rsid w:val="00DA7453"/>
    <w:rsid w:val="00DA796F"/>
    <w:rsid w:val="00DB0B66"/>
    <w:rsid w:val="00DB4366"/>
    <w:rsid w:val="00DB50A3"/>
    <w:rsid w:val="00DC3A56"/>
    <w:rsid w:val="00DC3DDE"/>
    <w:rsid w:val="00DC49BA"/>
    <w:rsid w:val="00DC5189"/>
    <w:rsid w:val="00DC7A3C"/>
    <w:rsid w:val="00DD165E"/>
    <w:rsid w:val="00DD1A3A"/>
    <w:rsid w:val="00DD2872"/>
    <w:rsid w:val="00DD500C"/>
    <w:rsid w:val="00DD5116"/>
    <w:rsid w:val="00DD5451"/>
    <w:rsid w:val="00DD5A0A"/>
    <w:rsid w:val="00DD778B"/>
    <w:rsid w:val="00DE1E1E"/>
    <w:rsid w:val="00DE2B03"/>
    <w:rsid w:val="00DE3359"/>
    <w:rsid w:val="00DE340B"/>
    <w:rsid w:val="00DE37EB"/>
    <w:rsid w:val="00DE535A"/>
    <w:rsid w:val="00DE5A07"/>
    <w:rsid w:val="00DE7355"/>
    <w:rsid w:val="00DF07F0"/>
    <w:rsid w:val="00DF1B5D"/>
    <w:rsid w:val="00DF2DBE"/>
    <w:rsid w:val="00DF46F9"/>
    <w:rsid w:val="00DF4E18"/>
    <w:rsid w:val="00DF6C9E"/>
    <w:rsid w:val="00DF71DE"/>
    <w:rsid w:val="00E00777"/>
    <w:rsid w:val="00E00E2F"/>
    <w:rsid w:val="00E02631"/>
    <w:rsid w:val="00E04000"/>
    <w:rsid w:val="00E043CA"/>
    <w:rsid w:val="00E049F8"/>
    <w:rsid w:val="00E05741"/>
    <w:rsid w:val="00E0660F"/>
    <w:rsid w:val="00E06809"/>
    <w:rsid w:val="00E10862"/>
    <w:rsid w:val="00E11059"/>
    <w:rsid w:val="00E12A8C"/>
    <w:rsid w:val="00E12CA6"/>
    <w:rsid w:val="00E133C5"/>
    <w:rsid w:val="00E149C3"/>
    <w:rsid w:val="00E14C39"/>
    <w:rsid w:val="00E169C7"/>
    <w:rsid w:val="00E1727A"/>
    <w:rsid w:val="00E24A36"/>
    <w:rsid w:val="00E24A39"/>
    <w:rsid w:val="00E263C9"/>
    <w:rsid w:val="00E26BAD"/>
    <w:rsid w:val="00E27A27"/>
    <w:rsid w:val="00E30040"/>
    <w:rsid w:val="00E30271"/>
    <w:rsid w:val="00E31241"/>
    <w:rsid w:val="00E32536"/>
    <w:rsid w:val="00E33FC9"/>
    <w:rsid w:val="00E34236"/>
    <w:rsid w:val="00E3587C"/>
    <w:rsid w:val="00E361F4"/>
    <w:rsid w:val="00E36532"/>
    <w:rsid w:val="00E418B7"/>
    <w:rsid w:val="00E419C6"/>
    <w:rsid w:val="00E429EE"/>
    <w:rsid w:val="00E43783"/>
    <w:rsid w:val="00E44D02"/>
    <w:rsid w:val="00E45588"/>
    <w:rsid w:val="00E45948"/>
    <w:rsid w:val="00E47227"/>
    <w:rsid w:val="00E5007A"/>
    <w:rsid w:val="00E53413"/>
    <w:rsid w:val="00E540FB"/>
    <w:rsid w:val="00E54500"/>
    <w:rsid w:val="00E56258"/>
    <w:rsid w:val="00E60D46"/>
    <w:rsid w:val="00E61EA1"/>
    <w:rsid w:val="00E639FB"/>
    <w:rsid w:val="00E642B8"/>
    <w:rsid w:val="00E67D00"/>
    <w:rsid w:val="00E73345"/>
    <w:rsid w:val="00E7358F"/>
    <w:rsid w:val="00E773A9"/>
    <w:rsid w:val="00E77E19"/>
    <w:rsid w:val="00E81243"/>
    <w:rsid w:val="00E829D4"/>
    <w:rsid w:val="00E8343E"/>
    <w:rsid w:val="00E843EE"/>
    <w:rsid w:val="00E85E3D"/>
    <w:rsid w:val="00E866C5"/>
    <w:rsid w:val="00E86932"/>
    <w:rsid w:val="00E92BE2"/>
    <w:rsid w:val="00E950A5"/>
    <w:rsid w:val="00E9536E"/>
    <w:rsid w:val="00E97E60"/>
    <w:rsid w:val="00EA357C"/>
    <w:rsid w:val="00EA3B5C"/>
    <w:rsid w:val="00EA4231"/>
    <w:rsid w:val="00EA5938"/>
    <w:rsid w:val="00EA623D"/>
    <w:rsid w:val="00EB26C4"/>
    <w:rsid w:val="00EB3D44"/>
    <w:rsid w:val="00EB43CE"/>
    <w:rsid w:val="00EB463F"/>
    <w:rsid w:val="00EB714A"/>
    <w:rsid w:val="00EB78FA"/>
    <w:rsid w:val="00EC0018"/>
    <w:rsid w:val="00EC0341"/>
    <w:rsid w:val="00EC0443"/>
    <w:rsid w:val="00EC1EE4"/>
    <w:rsid w:val="00EC42D5"/>
    <w:rsid w:val="00EC431F"/>
    <w:rsid w:val="00EC70C2"/>
    <w:rsid w:val="00EC7476"/>
    <w:rsid w:val="00ED0CD6"/>
    <w:rsid w:val="00ED5B46"/>
    <w:rsid w:val="00ED5BC0"/>
    <w:rsid w:val="00ED6C7B"/>
    <w:rsid w:val="00EE0D5D"/>
    <w:rsid w:val="00EE12A4"/>
    <w:rsid w:val="00EE38B3"/>
    <w:rsid w:val="00EE4470"/>
    <w:rsid w:val="00EE77F8"/>
    <w:rsid w:val="00EE7BDE"/>
    <w:rsid w:val="00EF166E"/>
    <w:rsid w:val="00EF1A19"/>
    <w:rsid w:val="00EF1D21"/>
    <w:rsid w:val="00EF1E0B"/>
    <w:rsid w:val="00EF2774"/>
    <w:rsid w:val="00EF3241"/>
    <w:rsid w:val="00EF44F4"/>
    <w:rsid w:val="00EF4FFA"/>
    <w:rsid w:val="00EF7006"/>
    <w:rsid w:val="00F00604"/>
    <w:rsid w:val="00F02056"/>
    <w:rsid w:val="00F02A6E"/>
    <w:rsid w:val="00F06D47"/>
    <w:rsid w:val="00F07078"/>
    <w:rsid w:val="00F072CA"/>
    <w:rsid w:val="00F07D59"/>
    <w:rsid w:val="00F124AB"/>
    <w:rsid w:val="00F12681"/>
    <w:rsid w:val="00F12787"/>
    <w:rsid w:val="00F12B4E"/>
    <w:rsid w:val="00F13294"/>
    <w:rsid w:val="00F140B2"/>
    <w:rsid w:val="00F14F78"/>
    <w:rsid w:val="00F1586D"/>
    <w:rsid w:val="00F15EB1"/>
    <w:rsid w:val="00F16312"/>
    <w:rsid w:val="00F16D1A"/>
    <w:rsid w:val="00F2059A"/>
    <w:rsid w:val="00F21AAD"/>
    <w:rsid w:val="00F21F6C"/>
    <w:rsid w:val="00F22D7B"/>
    <w:rsid w:val="00F23077"/>
    <w:rsid w:val="00F23AD0"/>
    <w:rsid w:val="00F241CE"/>
    <w:rsid w:val="00F24618"/>
    <w:rsid w:val="00F2501F"/>
    <w:rsid w:val="00F25F53"/>
    <w:rsid w:val="00F26A6C"/>
    <w:rsid w:val="00F27D32"/>
    <w:rsid w:val="00F310E7"/>
    <w:rsid w:val="00F32054"/>
    <w:rsid w:val="00F3518B"/>
    <w:rsid w:val="00F35641"/>
    <w:rsid w:val="00F36E1F"/>
    <w:rsid w:val="00F41710"/>
    <w:rsid w:val="00F41B05"/>
    <w:rsid w:val="00F41BF8"/>
    <w:rsid w:val="00F4220C"/>
    <w:rsid w:val="00F43ABE"/>
    <w:rsid w:val="00F444B2"/>
    <w:rsid w:val="00F46145"/>
    <w:rsid w:val="00F470CA"/>
    <w:rsid w:val="00F474E6"/>
    <w:rsid w:val="00F504AB"/>
    <w:rsid w:val="00F50587"/>
    <w:rsid w:val="00F50F29"/>
    <w:rsid w:val="00F5187A"/>
    <w:rsid w:val="00F52251"/>
    <w:rsid w:val="00F52629"/>
    <w:rsid w:val="00F52C42"/>
    <w:rsid w:val="00F53504"/>
    <w:rsid w:val="00F576DF"/>
    <w:rsid w:val="00F604AF"/>
    <w:rsid w:val="00F606FE"/>
    <w:rsid w:val="00F612AA"/>
    <w:rsid w:val="00F63CA9"/>
    <w:rsid w:val="00F64F42"/>
    <w:rsid w:val="00F65228"/>
    <w:rsid w:val="00F65B13"/>
    <w:rsid w:val="00F65E66"/>
    <w:rsid w:val="00F6664D"/>
    <w:rsid w:val="00F66F10"/>
    <w:rsid w:val="00F70841"/>
    <w:rsid w:val="00F70FE4"/>
    <w:rsid w:val="00F711D6"/>
    <w:rsid w:val="00F712A5"/>
    <w:rsid w:val="00F73E48"/>
    <w:rsid w:val="00F7726D"/>
    <w:rsid w:val="00F80517"/>
    <w:rsid w:val="00F81A4D"/>
    <w:rsid w:val="00F81B4D"/>
    <w:rsid w:val="00F83AE8"/>
    <w:rsid w:val="00F85CB8"/>
    <w:rsid w:val="00F85E41"/>
    <w:rsid w:val="00F86081"/>
    <w:rsid w:val="00F87F8A"/>
    <w:rsid w:val="00F90521"/>
    <w:rsid w:val="00F914EB"/>
    <w:rsid w:val="00F918B6"/>
    <w:rsid w:val="00F91A89"/>
    <w:rsid w:val="00F92B40"/>
    <w:rsid w:val="00F93ADC"/>
    <w:rsid w:val="00F95859"/>
    <w:rsid w:val="00F95B44"/>
    <w:rsid w:val="00F95CC2"/>
    <w:rsid w:val="00F95DBD"/>
    <w:rsid w:val="00FA03E9"/>
    <w:rsid w:val="00FA0450"/>
    <w:rsid w:val="00FA07E3"/>
    <w:rsid w:val="00FA4444"/>
    <w:rsid w:val="00FA46E7"/>
    <w:rsid w:val="00FA47D9"/>
    <w:rsid w:val="00FA7255"/>
    <w:rsid w:val="00FA7DBE"/>
    <w:rsid w:val="00FB18DD"/>
    <w:rsid w:val="00FB229A"/>
    <w:rsid w:val="00FB5944"/>
    <w:rsid w:val="00FB5E11"/>
    <w:rsid w:val="00FB7285"/>
    <w:rsid w:val="00FC4474"/>
    <w:rsid w:val="00FC4913"/>
    <w:rsid w:val="00FC56C6"/>
    <w:rsid w:val="00FC5C90"/>
    <w:rsid w:val="00FC6180"/>
    <w:rsid w:val="00FD1995"/>
    <w:rsid w:val="00FD4A30"/>
    <w:rsid w:val="00FD7DDA"/>
    <w:rsid w:val="00FE12A1"/>
    <w:rsid w:val="00FE3DC6"/>
    <w:rsid w:val="00FE4F39"/>
    <w:rsid w:val="00FE5344"/>
    <w:rsid w:val="00FE5649"/>
    <w:rsid w:val="00FF06E4"/>
    <w:rsid w:val="00FF27A0"/>
    <w:rsid w:val="00FF37FB"/>
    <w:rsid w:val="00FF3E84"/>
    <w:rsid w:val="00FF6C5F"/>
    <w:rsid w:val="00FF6D4D"/>
    <w:rsid w:val="00FF6F60"/>
    <w:rsid w:val="00FF73A9"/>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5646"/>
    <w:pPr>
      <w:jc w:val="both"/>
    </w:pPr>
    <w:rPr>
      <w:rFonts w:ascii="Arial" w:hAnsi="Arial"/>
      <w:sz w:val="22"/>
      <w:lang w:eastAsia="en-US"/>
    </w:rPr>
  </w:style>
  <w:style w:type="paragraph" w:styleId="Heading1">
    <w:name w:val="heading 1"/>
    <w:basedOn w:val="Normal"/>
    <w:next w:val="Normal"/>
    <w:qFormat/>
    <w:rsid w:val="001652AE"/>
    <w:pPr>
      <w:keepNext/>
      <w:spacing w:before="240" w:after="120"/>
      <w:jc w:val="left"/>
      <w:outlineLvl w:val="0"/>
    </w:pPr>
    <w:rPr>
      <w:rFonts w:cs="Arial"/>
      <w:b/>
      <w:bCs/>
      <w:kern w:val="32"/>
      <w:sz w:val="32"/>
      <w:szCs w:val="32"/>
    </w:rPr>
  </w:style>
  <w:style w:type="paragraph" w:styleId="Heading2">
    <w:name w:val="heading 2"/>
    <w:basedOn w:val="Normal"/>
    <w:next w:val="Normal"/>
    <w:qFormat/>
    <w:rsid w:val="00F91A89"/>
    <w:pPr>
      <w:keepNext/>
      <w:spacing w:before="120" w:after="120"/>
      <w:jc w:val="left"/>
      <w:outlineLvl w:val="1"/>
    </w:pPr>
    <w:rPr>
      <w:rFonts w:cs="Arial"/>
      <w:b/>
      <w:bCs/>
      <w:iCs/>
      <w:sz w:val="28"/>
      <w:szCs w:val="28"/>
    </w:rPr>
  </w:style>
  <w:style w:type="paragraph" w:styleId="Heading3">
    <w:name w:val="heading 3"/>
    <w:basedOn w:val="Normal"/>
    <w:next w:val="Normal"/>
    <w:autoRedefine/>
    <w:qFormat/>
    <w:rsid w:val="00F91A89"/>
    <w:pPr>
      <w:keepNext/>
      <w:spacing w:before="120" w:after="120"/>
      <w:outlineLvl w:val="2"/>
    </w:pPr>
    <w:rPr>
      <w:rFonts w:cs="Arial"/>
      <w:b/>
      <w:bCs/>
      <w:i/>
      <w:color w:val="000000" w:themeColor="text1"/>
      <w:szCs w:val="26"/>
    </w:rPr>
  </w:style>
  <w:style w:type="paragraph" w:styleId="Heading4">
    <w:name w:val="heading 4"/>
    <w:basedOn w:val="Normal"/>
    <w:next w:val="Normal"/>
    <w:link w:val="Heading4Char"/>
    <w:semiHidden/>
    <w:unhideWhenUsed/>
    <w:qFormat/>
    <w:rsid w:val="003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F91A89"/>
    <w:pPr>
      <w:tabs>
        <w:tab w:val="right" w:leader="dot" w:pos="8774"/>
      </w:tabs>
      <w:spacing w:before="240" w:after="240"/>
      <w:outlineLvl w:val="1"/>
    </w:pPr>
    <w:rPr>
      <w:b/>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 Char, Char Char1,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semiHidden/>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194EF1"/>
    <w:pPr>
      <w:spacing w:before="240" w:after="240"/>
      <w:jc w:val="left"/>
      <w:outlineLvl w:val="0"/>
    </w:pPr>
    <w:rPr>
      <w:b/>
      <w:bCs/>
      <w:kern w:val="28"/>
      <w:szCs w:val="32"/>
    </w:rPr>
  </w:style>
  <w:style w:type="character" w:customStyle="1" w:styleId="TitleChar">
    <w:name w:val="Title Char"/>
    <w:link w:val="Title"/>
    <w:rsid w:val="00194EF1"/>
    <w:rPr>
      <w:rFonts w:ascii="Arial" w:hAnsi="Arial"/>
      <w:b/>
      <w:bCs/>
      <w:kern w:val="28"/>
      <w:sz w:val="22"/>
      <w:szCs w:val="32"/>
      <w:lang w:eastAsia="en-US"/>
    </w:rPr>
  </w:style>
  <w:style w:type="paragraph" w:styleId="Subtitle">
    <w:name w:val="Subtitle"/>
    <w:basedOn w:val="Normal"/>
    <w:next w:val="Normal"/>
    <w:link w:val="SubtitleChar"/>
    <w:rsid w:val="00D35646"/>
    <w:pPr>
      <w:spacing w:after="60"/>
      <w:jc w:val="center"/>
      <w:outlineLvl w:val="1"/>
    </w:pPr>
    <w:rPr>
      <w:b/>
      <w:sz w:val="28"/>
    </w:rPr>
  </w:style>
  <w:style w:type="character" w:customStyle="1" w:styleId="SubtitleChar">
    <w:name w:val="Subtitle Char"/>
    <w:link w:val="Subtitle"/>
    <w:rsid w:val="00D35646"/>
    <w:rPr>
      <w:rFonts w:ascii="Arial" w:eastAsia="Times New Roman" w:hAnsi="Arial" w:cs="Times New Roman"/>
      <w:b/>
      <w:sz w:val="28"/>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rsid w:val="00194AB3"/>
    <w:rPr>
      <w:rFonts w:ascii="Arial" w:hAnsi="Arial"/>
      <w:b/>
      <w:bCs/>
      <w:sz w:val="22"/>
    </w:rPr>
  </w:style>
  <w:style w:type="paragraph" w:customStyle="1" w:styleId="Default">
    <w:name w:val="Default"/>
    <w:rsid w:val="00174629"/>
    <w:pPr>
      <w:autoSpaceDE w:val="0"/>
      <w:autoSpaceDN w:val="0"/>
      <w:adjustRightInd w:val="0"/>
    </w:pPr>
    <w:rPr>
      <w:color w:val="000000"/>
    </w:rPr>
  </w:style>
  <w:style w:type="character" w:styleId="Emphasis">
    <w:name w:val="Emphasis"/>
    <w:basedOn w:val="DefaultParagraphFont"/>
    <w:uiPriority w:val="20"/>
    <w:qFormat/>
    <w:rsid w:val="009F47BA"/>
    <w:rPr>
      <w:i/>
      <w:iCs/>
    </w:rPr>
  </w:style>
  <w:style w:type="paragraph" w:customStyle="1" w:styleId="ColorfulList-Accent11">
    <w:name w:val="Colorful List - Accent 11"/>
    <w:basedOn w:val="Normal"/>
    <w:uiPriority w:val="34"/>
    <w:qFormat/>
    <w:rsid w:val="00104FF1"/>
    <w:pPr>
      <w:spacing w:after="200" w:line="276" w:lineRule="auto"/>
      <w:ind w:left="720"/>
      <w:contextualSpacing/>
      <w:jc w:val="left"/>
    </w:pPr>
    <w:rPr>
      <w:rFonts w:ascii="Calibri" w:eastAsia="Calibri" w:hAnsi="Calibri"/>
      <w:szCs w:val="22"/>
      <w:lang w:val="fr-CA"/>
    </w:rPr>
  </w:style>
  <w:style w:type="paragraph" w:styleId="ListParagraph">
    <w:name w:val="List Paragraph"/>
    <w:aliases w:val="Bullet"/>
    <w:basedOn w:val="Normal"/>
    <w:link w:val="ListParagraphChar"/>
    <w:uiPriority w:val="34"/>
    <w:qFormat/>
    <w:rsid w:val="008F3958"/>
    <w:pPr>
      <w:ind w:left="720"/>
      <w:contextualSpacing/>
    </w:pPr>
  </w:style>
  <w:style w:type="character" w:styleId="CommentReference">
    <w:name w:val="annotation reference"/>
    <w:basedOn w:val="DefaultParagraphFont"/>
    <w:rsid w:val="005E5170"/>
    <w:rPr>
      <w:sz w:val="16"/>
      <w:szCs w:val="16"/>
    </w:rPr>
  </w:style>
  <w:style w:type="paragraph" w:styleId="CommentText">
    <w:name w:val="annotation text"/>
    <w:basedOn w:val="Normal"/>
    <w:link w:val="CommentTextChar"/>
    <w:rsid w:val="005E5170"/>
    <w:rPr>
      <w:sz w:val="20"/>
      <w:szCs w:val="20"/>
    </w:rPr>
  </w:style>
  <w:style w:type="character" w:customStyle="1" w:styleId="CommentTextChar">
    <w:name w:val="Comment Text Char"/>
    <w:basedOn w:val="DefaultParagraphFont"/>
    <w:link w:val="CommentText"/>
    <w:rsid w:val="005E5170"/>
    <w:rPr>
      <w:rFonts w:ascii="Arial" w:hAnsi="Arial"/>
      <w:lang w:eastAsia="en-US"/>
    </w:rPr>
  </w:style>
  <w:style w:type="paragraph" w:styleId="CommentSubject">
    <w:name w:val="annotation subject"/>
    <w:basedOn w:val="CommentText"/>
    <w:next w:val="CommentText"/>
    <w:link w:val="CommentSubjectChar"/>
    <w:rsid w:val="005E5170"/>
    <w:rPr>
      <w:b/>
      <w:bCs/>
    </w:rPr>
  </w:style>
  <w:style w:type="character" w:customStyle="1" w:styleId="CommentSubjectChar">
    <w:name w:val="Comment Subject Char"/>
    <w:basedOn w:val="CommentTextChar"/>
    <w:link w:val="CommentSubject"/>
    <w:rsid w:val="005E5170"/>
    <w:rPr>
      <w:rFonts w:ascii="Arial" w:hAnsi="Arial"/>
      <w:b/>
      <w:bCs/>
      <w:lang w:eastAsia="en-US"/>
    </w:rPr>
  </w:style>
  <w:style w:type="paragraph" w:customStyle="1" w:styleId="StyleTitre411pt">
    <w:name w:val="Style Titre 4 + 11 pt"/>
    <w:basedOn w:val="Heading4"/>
    <w:rsid w:val="00386E67"/>
    <w:pPr>
      <w:keepNext w:val="0"/>
      <w:keepLines w:val="0"/>
      <w:tabs>
        <w:tab w:val="left" w:pos="432"/>
        <w:tab w:val="left" w:pos="576"/>
        <w:tab w:val="left" w:pos="720"/>
        <w:tab w:val="left" w:pos="1008"/>
      </w:tabs>
      <w:spacing w:before="40"/>
      <w:jc w:val="left"/>
    </w:pPr>
    <w:rPr>
      <w:rFonts w:ascii="Arial" w:eastAsia="Times New Roman" w:hAnsi="Arial" w:cs="Arial"/>
      <w:i w:val="0"/>
      <w:iCs w:val="0"/>
      <w:color w:val="auto"/>
      <w:szCs w:val="20"/>
      <w:lang w:val="fr-CA"/>
    </w:rPr>
  </w:style>
  <w:style w:type="character" w:customStyle="1" w:styleId="Heading4Char">
    <w:name w:val="Heading 4 Char"/>
    <w:basedOn w:val="DefaultParagraphFont"/>
    <w:link w:val="Heading4"/>
    <w:semiHidden/>
    <w:rsid w:val="00386E67"/>
    <w:rPr>
      <w:rFonts w:asciiTheme="majorHAnsi" w:eastAsiaTheme="majorEastAsia" w:hAnsiTheme="majorHAnsi" w:cstheme="majorBidi"/>
      <w:b/>
      <w:bCs/>
      <w:i/>
      <w:iCs/>
      <w:color w:val="4F81BD" w:themeColor="accent1"/>
      <w:sz w:val="22"/>
      <w:szCs w:val="24"/>
      <w:lang w:eastAsia="en-US"/>
    </w:rPr>
  </w:style>
  <w:style w:type="paragraph" w:styleId="Revision">
    <w:name w:val="Revision"/>
    <w:hidden/>
    <w:uiPriority w:val="99"/>
    <w:semiHidden/>
    <w:rsid w:val="006640B6"/>
    <w:rPr>
      <w:rFonts w:ascii="Arial" w:hAnsi="Arial"/>
      <w:sz w:val="22"/>
      <w:lang w:eastAsia="en-US"/>
    </w:rPr>
  </w:style>
  <w:style w:type="table" w:styleId="TableGrid">
    <w:name w:val="Table Grid"/>
    <w:basedOn w:val="TableNormal"/>
    <w:uiPriority w:val="59"/>
    <w:rsid w:val="0003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A0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6723F5"/>
    <w:rPr>
      <w:rFonts w:ascii="Arial" w:hAnsi="Arial"/>
      <w:sz w:val="22"/>
      <w:szCs w:val="24"/>
      <w:lang w:eastAsia="en-US"/>
    </w:rPr>
  </w:style>
  <w:style w:type="table" w:customStyle="1" w:styleId="GridTable5Dark-Accent41">
    <w:name w:val="Grid Table 5 Dark - Accent 41"/>
    <w:basedOn w:val="TableNormal"/>
    <w:uiPriority w:val="50"/>
    <w:rsid w:val="00A83E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1">
    <w:name w:val="Grid Table 5 Dark - Accent 11"/>
    <w:basedOn w:val="TableNormal"/>
    <w:uiPriority w:val="50"/>
    <w:rsid w:val="00E12C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Bullet Char"/>
    <w:link w:val="ListParagraph"/>
    <w:uiPriority w:val="99"/>
    <w:locked/>
    <w:rsid w:val="00195CF4"/>
    <w:rPr>
      <w:rFonts w:ascii="Arial" w:hAnsi="Arial"/>
      <w:sz w:val="22"/>
      <w:szCs w:val="24"/>
      <w:lang w:eastAsia="en-US"/>
    </w:rPr>
  </w:style>
  <w:style w:type="paragraph" w:customStyle="1" w:styleId="Para">
    <w:name w:val="Para"/>
    <w:basedOn w:val="Normal"/>
    <w:link w:val="ParaChar"/>
    <w:uiPriority w:val="99"/>
    <w:qFormat/>
    <w:rsid w:val="00375E90"/>
    <w:pPr>
      <w:spacing w:line="280" w:lineRule="exact"/>
      <w:jc w:val="left"/>
    </w:pPr>
    <w:rPr>
      <w:rFonts w:ascii="Calibri" w:hAnsi="Calibri" w:cs="Calibri"/>
      <w:szCs w:val="22"/>
      <w:lang w:val="en-GB"/>
    </w:rPr>
  </w:style>
  <w:style w:type="character" w:customStyle="1" w:styleId="ParaChar">
    <w:name w:val="Para Char"/>
    <w:link w:val="Para"/>
    <w:uiPriority w:val="99"/>
    <w:rsid w:val="00375E90"/>
    <w:rPr>
      <w:rFonts w:ascii="Calibri" w:hAnsi="Calibri" w:cs="Calibri"/>
      <w:sz w:val="22"/>
      <w:szCs w:val="22"/>
      <w:lang w:val="en-GB" w:eastAsia="en-US"/>
    </w:rPr>
  </w:style>
  <w:style w:type="table" w:customStyle="1" w:styleId="ListTable4-Accent11">
    <w:name w:val="List Table 4 - Accent 11"/>
    <w:basedOn w:val="TableNormal"/>
    <w:uiPriority w:val="49"/>
    <w:rsid w:val="00375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lorfulList-Accent12">
    <w:name w:val="Colorful List - Accent 12"/>
    <w:basedOn w:val="Normal"/>
    <w:uiPriority w:val="99"/>
    <w:qFormat/>
    <w:rsid w:val="00F07D59"/>
    <w:pPr>
      <w:suppressAutoHyphens/>
      <w:ind w:left="720"/>
      <w:contextualSpacing/>
    </w:pPr>
    <w:rPr>
      <w:rFonts w:eastAsia="MS Mincho"/>
      <w:lang w:val="en-US" w:eastAsia="ar-SA"/>
    </w:rPr>
  </w:style>
  <w:style w:type="paragraph" w:customStyle="1" w:styleId="TOAHeading1">
    <w:name w:val="TOA Heading1"/>
    <w:basedOn w:val="Normal"/>
    <w:rsid w:val="0082660A"/>
    <w:pPr>
      <w:tabs>
        <w:tab w:val="left" w:pos="1"/>
        <w:tab w:val="left" w:pos="9000"/>
        <w:tab w:val="right" w:pos="9360"/>
      </w:tabs>
      <w:suppressAutoHyphens/>
      <w:jc w:val="left"/>
    </w:pPr>
    <w:rPr>
      <w:rFonts w:ascii="Helvetica" w:hAnsi="Helvetica"/>
      <w:sz w:val="24"/>
      <w:szCs w:val="20"/>
      <w:lang w:eastAsia="ar-SA"/>
    </w:rPr>
  </w:style>
  <w:style w:type="character" w:customStyle="1" w:styleId="apple-style-span">
    <w:name w:val="apple-style-span"/>
    <w:basedOn w:val="DefaultParagraphFont"/>
    <w:rsid w:val="00D50826"/>
  </w:style>
  <w:style w:type="character" w:styleId="FollowedHyperlink">
    <w:name w:val="FollowedHyperlink"/>
    <w:basedOn w:val="DefaultParagraphFont"/>
    <w:semiHidden/>
    <w:unhideWhenUsed/>
    <w:rsid w:val="001912C1"/>
    <w:rPr>
      <w:color w:val="800080" w:themeColor="followedHyperlink"/>
      <w:u w:val="single"/>
    </w:rPr>
  </w:style>
  <w:style w:type="character" w:customStyle="1" w:styleId="Mention1">
    <w:name w:val="Mention1"/>
    <w:basedOn w:val="DefaultParagraphFont"/>
    <w:uiPriority w:val="99"/>
    <w:semiHidden/>
    <w:unhideWhenUsed/>
    <w:rsid w:val="005C231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5646"/>
    <w:pPr>
      <w:jc w:val="both"/>
    </w:pPr>
    <w:rPr>
      <w:rFonts w:ascii="Arial" w:hAnsi="Arial"/>
      <w:sz w:val="22"/>
      <w:lang w:eastAsia="en-US"/>
    </w:rPr>
  </w:style>
  <w:style w:type="paragraph" w:styleId="Heading1">
    <w:name w:val="heading 1"/>
    <w:basedOn w:val="Normal"/>
    <w:next w:val="Normal"/>
    <w:qFormat/>
    <w:rsid w:val="001652AE"/>
    <w:pPr>
      <w:keepNext/>
      <w:spacing w:before="240" w:after="120"/>
      <w:jc w:val="left"/>
      <w:outlineLvl w:val="0"/>
    </w:pPr>
    <w:rPr>
      <w:rFonts w:cs="Arial"/>
      <w:b/>
      <w:bCs/>
      <w:kern w:val="32"/>
      <w:sz w:val="32"/>
      <w:szCs w:val="32"/>
    </w:rPr>
  </w:style>
  <w:style w:type="paragraph" w:styleId="Heading2">
    <w:name w:val="heading 2"/>
    <w:basedOn w:val="Normal"/>
    <w:next w:val="Normal"/>
    <w:qFormat/>
    <w:rsid w:val="00F91A89"/>
    <w:pPr>
      <w:keepNext/>
      <w:spacing w:before="120" w:after="120"/>
      <w:jc w:val="left"/>
      <w:outlineLvl w:val="1"/>
    </w:pPr>
    <w:rPr>
      <w:rFonts w:cs="Arial"/>
      <w:b/>
      <w:bCs/>
      <w:iCs/>
      <w:sz w:val="28"/>
      <w:szCs w:val="28"/>
    </w:rPr>
  </w:style>
  <w:style w:type="paragraph" w:styleId="Heading3">
    <w:name w:val="heading 3"/>
    <w:basedOn w:val="Normal"/>
    <w:next w:val="Normal"/>
    <w:autoRedefine/>
    <w:qFormat/>
    <w:rsid w:val="00F91A89"/>
    <w:pPr>
      <w:keepNext/>
      <w:spacing w:before="120" w:after="120"/>
      <w:outlineLvl w:val="2"/>
    </w:pPr>
    <w:rPr>
      <w:rFonts w:cs="Arial"/>
      <w:b/>
      <w:bCs/>
      <w:i/>
      <w:color w:val="000000" w:themeColor="text1"/>
      <w:szCs w:val="26"/>
    </w:rPr>
  </w:style>
  <w:style w:type="paragraph" w:styleId="Heading4">
    <w:name w:val="heading 4"/>
    <w:basedOn w:val="Normal"/>
    <w:next w:val="Normal"/>
    <w:link w:val="Heading4Char"/>
    <w:semiHidden/>
    <w:unhideWhenUsed/>
    <w:qFormat/>
    <w:rsid w:val="003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F91A89"/>
    <w:pPr>
      <w:tabs>
        <w:tab w:val="right" w:leader="dot" w:pos="8774"/>
      </w:tabs>
      <w:spacing w:before="240" w:after="240"/>
      <w:outlineLvl w:val="1"/>
    </w:pPr>
    <w:rPr>
      <w:b/>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 Char, Char Char1,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semiHidden/>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194EF1"/>
    <w:pPr>
      <w:spacing w:before="240" w:after="240"/>
      <w:jc w:val="left"/>
      <w:outlineLvl w:val="0"/>
    </w:pPr>
    <w:rPr>
      <w:b/>
      <w:bCs/>
      <w:kern w:val="28"/>
      <w:szCs w:val="32"/>
    </w:rPr>
  </w:style>
  <w:style w:type="character" w:customStyle="1" w:styleId="TitleChar">
    <w:name w:val="Title Char"/>
    <w:link w:val="Title"/>
    <w:rsid w:val="00194EF1"/>
    <w:rPr>
      <w:rFonts w:ascii="Arial" w:hAnsi="Arial"/>
      <w:b/>
      <w:bCs/>
      <w:kern w:val="28"/>
      <w:sz w:val="22"/>
      <w:szCs w:val="32"/>
      <w:lang w:eastAsia="en-US"/>
    </w:rPr>
  </w:style>
  <w:style w:type="paragraph" w:styleId="Subtitle">
    <w:name w:val="Subtitle"/>
    <w:basedOn w:val="Normal"/>
    <w:next w:val="Normal"/>
    <w:link w:val="SubtitleChar"/>
    <w:rsid w:val="00D35646"/>
    <w:pPr>
      <w:spacing w:after="60"/>
      <w:jc w:val="center"/>
      <w:outlineLvl w:val="1"/>
    </w:pPr>
    <w:rPr>
      <w:b/>
      <w:sz w:val="28"/>
    </w:rPr>
  </w:style>
  <w:style w:type="character" w:customStyle="1" w:styleId="SubtitleChar">
    <w:name w:val="Subtitle Char"/>
    <w:link w:val="Subtitle"/>
    <w:rsid w:val="00D35646"/>
    <w:rPr>
      <w:rFonts w:ascii="Arial" w:eastAsia="Times New Roman" w:hAnsi="Arial" w:cs="Times New Roman"/>
      <w:b/>
      <w:sz w:val="28"/>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rsid w:val="00194AB3"/>
    <w:rPr>
      <w:rFonts w:ascii="Arial" w:hAnsi="Arial"/>
      <w:b/>
      <w:bCs/>
      <w:sz w:val="22"/>
    </w:rPr>
  </w:style>
  <w:style w:type="paragraph" w:customStyle="1" w:styleId="Default">
    <w:name w:val="Default"/>
    <w:rsid w:val="00174629"/>
    <w:pPr>
      <w:autoSpaceDE w:val="0"/>
      <w:autoSpaceDN w:val="0"/>
      <w:adjustRightInd w:val="0"/>
    </w:pPr>
    <w:rPr>
      <w:color w:val="000000"/>
    </w:rPr>
  </w:style>
  <w:style w:type="character" w:styleId="Emphasis">
    <w:name w:val="Emphasis"/>
    <w:basedOn w:val="DefaultParagraphFont"/>
    <w:uiPriority w:val="20"/>
    <w:qFormat/>
    <w:rsid w:val="009F47BA"/>
    <w:rPr>
      <w:i/>
      <w:iCs/>
    </w:rPr>
  </w:style>
  <w:style w:type="paragraph" w:customStyle="1" w:styleId="ColorfulList-Accent11">
    <w:name w:val="Colorful List - Accent 11"/>
    <w:basedOn w:val="Normal"/>
    <w:uiPriority w:val="34"/>
    <w:qFormat/>
    <w:rsid w:val="00104FF1"/>
    <w:pPr>
      <w:spacing w:after="200" w:line="276" w:lineRule="auto"/>
      <w:ind w:left="720"/>
      <w:contextualSpacing/>
      <w:jc w:val="left"/>
    </w:pPr>
    <w:rPr>
      <w:rFonts w:ascii="Calibri" w:eastAsia="Calibri" w:hAnsi="Calibri"/>
      <w:szCs w:val="22"/>
      <w:lang w:val="fr-CA"/>
    </w:rPr>
  </w:style>
  <w:style w:type="paragraph" w:styleId="ListParagraph">
    <w:name w:val="List Paragraph"/>
    <w:aliases w:val="Bullet"/>
    <w:basedOn w:val="Normal"/>
    <w:link w:val="ListParagraphChar"/>
    <w:uiPriority w:val="34"/>
    <w:qFormat/>
    <w:rsid w:val="008F3958"/>
    <w:pPr>
      <w:ind w:left="720"/>
      <w:contextualSpacing/>
    </w:pPr>
  </w:style>
  <w:style w:type="character" w:styleId="CommentReference">
    <w:name w:val="annotation reference"/>
    <w:basedOn w:val="DefaultParagraphFont"/>
    <w:rsid w:val="005E5170"/>
    <w:rPr>
      <w:sz w:val="16"/>
      <w:szCs w:val="16"/>
    </w:rPr>
  </w:style>
  <w:style w:type="paragraph" w:styleId="CommentText">
    <w:name w:val="annotation text"/>
    <w:basedOn w:val="Normal"/>
    <w:link w:val="CommentTextChar"/>
    <w:rsid w:val="005E5170"/>
    <w:rPr>
      <w:sz w:val="20"/>
      <w:szCs w:val="20"/>
    </w:rPr>
  </w:style>
  <w:style w:type="character" w:customStyle="1" w:styleId="CommentTextChar">
    <w:name w:val="Comment Text Char"/>
    <w:basedOn w:val="DefaultParagraphFont"/>
    <w:link w:val="CommentText"/>
    <w:rsid w:val="005E5170"/>
    <w:rPr>
      <w:rFonts w:ascii="Arial" w:hAnsi="Arial"/>
      <w:lang w:eastAsia="en-US"/>
    </w:rPr>
  </w:style>
  <w:style w:type="paragraph" w:styleId="CommentSubject">
    <w:name w:val="annotation subject"/>
    <w:basedOn w:val="CommentText"/>
    <w:next w:val="CommentText"/>
    <w:link w:val="CommentSubjectChar"/>
    <w:rsid w:val="005E5170"/>
    <w:rPr>
      <w:b/>
      <w:bCs/>
    </w:rPr>
  </w:style>
  <w:style w:type="character" w:customStyle="1" w:styleId="CommentSubjectChar">
    <w:name w:val="Comment Subject Char"/>
    <w:basedOn w:val="CommentTextChar"/>
    <w:link w:val="CommentSubject"/>
    <w:rsid w:val="005E5170"/>
    <w:rPr>
      <w:rFonts w:ascii="Arial" w:hAnsi="Arial"/>
      <w:b/>
      <w:bCs/>
      <w:lang w:eastAsia="en-US"/>
    </w:rPr>
  </w:style>
  <w:style w:type="paragraph" w:customStyle="1" w:styleId="StyleTitre411pt">
    <w:name w:val="Style Titre 4 + 11 pt"/>
    <w:basedOn w:val="Heading4"/>
    <w:rsid w:val="00386E67"/>
    <w:pPr>
      <w:keepNext w:val="0"/>
      <w:keepLines w:val="0"/>
      <w:tabs>
        <w:tab w:val="left" w:pos="432"/>
        <w:tab w:val="left" w:pos="576"/>
        <w:tab w:val="left" w:pos="720"/>
        <w:tab w:val="left" w:pos="1008"/>
      </w:tabs>
      <w:spacing w:before="40"/>
      <w:jc w:val="left"/>
    </w:pPr>
    <w:rPr>
      <w:rFonts w:ascii="Arial" w:eastAsia="Times New Roman" w:hAnsi="Arial" w:cs="Arial"/>
      <w:i w:val="0"/>
      <w:iCs w:val="0"/>
      <w:color w:val="auto"/>
      <w:szCs w:val="20"/>
      <w:lang w:val="fr-CA"/>
    </w:rPr>
  </w:style>
  <w:style w:type="character" w:customStyle="1" w:styleId="Heading4Char">
    <w:name w:val="Heading 4 Char"/>
    <w:basedOn w:val="DefaultParagraphFont"/>
    <w:link w:val="Heading4"/>
    <w:semiHidden/>
    <w:rsid w:val="00386E67"/>
    <w:rPr>
      <w:rFonts w:asciiTheme="majorHAnsi" w:eastAsiaTheme="majorEastAsia" w:hAnsiTheme="majorHAnsi" w:cstheme="majorBidi"/>
      <w:b/>
      <w:bCs/>
      <w:i/>
      <w:iCs/>
      <w:color w:val="4F81BD" w:themeColor="accent1"/>
      <w:sz w:val="22"/>
      <w:szCs w:val="24"/>
      <w:lang w:eastAsia="en-US"/>
    </w:rPr>
  </w:style>
  <w:style w:type="paragraph" w:styleId="Revision">
    <w:name w:val="Revision"/>
    <w:hidden/>
    <w:uiPriority w:val="99"/>
    <w:semiHidden/>
    <w:rsid w:val="006640B6"/>
    <w:rPr>
      <w:rFonts w:ascii="Arial" w:hAnsi="Arial"/>
      <w:sz w:val="22"/>
      <w:lang w:eastAsia="en-US"/>
    </w:rPr>
  </w:style>
  <w:style w:type="table" w:styleId="TableGrid">
    <w:name w:val="Table Grid"/>
    <w:basedOn w:val="TableNormal"/>
    <w:uiPriority w:val="59"/>
    <w:rsid w:val="0003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A0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6723F5"/>
    <w:rPr>
      <w:rFonts w:ascii="Arial" w:hAnsi="Arial"/>
      <w:sz w:val="22"/>
      <w:szCs w:val="24"/>
      <w:lang w:eastAsia="en-US"/>
    </w:rPr>
  </w:style>
  <w:style w:type="table" w:customStyle="1" w:styleId="GridTable5Dark-Accent41">
    <w:name w:val="Grid Table 5 Dark - Accent 41"/>
    <w:basedOn w:val="TableNormal"/>
    <w:uiPriority w:val="50"/>
    <w:rsid w:val="00A83E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1">
    <w:name w:val="Grid Table 5 Dark - Accent 11"/>
    <w:basedOn w:val="TableNormal"/>
    <w:uiPriority w:val="50"/>
    <w:rsid w:val="00E12C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Bullet Char"/>
    <w:link w:val="ListParagraph"/>
    <w:uiPriority w:val="99"/>
    <w:locked/>
    <w:rsid w:val="00195CF4"/>
    <w:rPr>
      <w:rFonts w:ascii="Arial" w:hAnsi="Arial"/>
      <w:sz w:val="22"/>
      <w:szCs w:val="24"/>
      <w:lang w:eastAsia="en-US"/>
    </w:rPr>
  </w:style>
  <w:style w:type="paragraph" w:customStyle="1" w:styleId="Para">
    <w:name w:val="Para"/>
    <w:basedOn w:val="Normal"/>
    <w:link w:val="ParaChar"/>
    <w:uiPriority w:val="99"/>
    <w:qFormat/>
    <w:rsid w:val="00375E90"/>
    <w:pPr>
      <w:spacing w:line="280" w:lineRule="exact"/>
      <w:jc w:val="left"/>
    </w:pPr>
    <w:rPr>
      <w:rFonts w:ascii="Calibri" w:hAnsi="Calibri" w:cs="Calibri"/>
      <w:szCs w:val="22"/>
      <w:lang w:val="en-GB"/>
    </w:rPr>
  </w:style>
  <w:style w:type="character" w:customStyle="1" w:styleId="ParaChar">
    <w:name w:val="Para Char"/>
    <w:link w:val="Para"/>
    <w:uiPriority w:val="99"/>
    <w:rsid w:val="00375E90"/>
    <w:rPr>
      <w:rFonts w:ascii="Calibri" w:hAnsi="Calibri" w:cs="Calibri"/>
      <w:sz w:val="22"/>
      <w:szCs w:val="22"/>
      <w:lang w:val="en-GB" w:eastAsia="en-US"/>
    </w:rPr>
  </w:style>
  <w:style w:type="table" w:customStyle="1" w:styleId="ListTable4-Accent11">
    <w:name w:val="List Table 4 - Accent 11"/>
    <w:basedOn w:val="TableNormal"/>
    <w:uiPriority w:val="49"/>
    <w:rsid w:val="00375E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lorfulList-Accent12">
    <w:name w:val="Colorful List - Accent 12"/>
    <w:basedOn w:val="Normal"/>
    <w:uiPriority w:val="99"/>
    <w:qFormat/>
    <w:rsid w:val="00F07D59"/>
    <w:pPr>
      <w:suppressAutoHyphens/>
      <w:ind w:left="720"/>
      <w:contextualSpacing/>
    </w:pPr>
    <w:rPr>
      <w:rFonts w:eastAsia="MS Mincho"/>
      <w:lang w:val="en-US" w:eastAsia="ar-SA"/>
    </w:rPr>
  </w:style>
  <w:style w:type="paragraph" w:customStyle="1" w:styleId="TOAHeading1">
    <w:name w:val="TOA Heading1"/>
    <w:basedOn w:val="Normal"/>
    <w:rsid w:val="0082660A"/>
    <w:pPr>
      <w:tabs>
        <w:tab w:val="left" w:pos="1"/>
        <w:tab w:val="left" w:pos="9000"/>
        <w:tab w:val="right" w:pos="9360"/>
      </w:tabs>
      <w:suppressAutoHyphens/>
      <w:jc w:val="left"/>
    </w:pPr>
    <w:rPr>
      <w:rFonts w:ascii="Helvetica" w:hAnsi="Helvetica"/>
      <w:sz w:val="24"/>
      <w:szCs w:val="20"/>
      <w:lang w:eastAsia="ar-SA"/>
    </w:rPr>
  </w:style>
  <w:style w:type="character" w:customStyle="1" w:styleId="apple-style-span">
    <w:name w:val="apple-style-span"/>
    <w:basedOn w:val="DefaultParagraphFont"/>
    <w:rsid w:val="00D50826"/>
  </w:style>
  <w:style w:type="character" w:styleId="FollowedHyperlink">
    <w:name w:val="FollowedHyperlink"/>
    <w:basedOn w:val="DefaultParagraphFont"/>
    <w:semiHidden/>
    <w:unhideWhenUsed/>
    <w:rsid w:val="001912C1"/>
    <w:rPr>
      <w:color w:val="800080" w:themeColor="followedHyperlink"/>
      <w:u w:val="single"/>
    </w:rPr>
  </w:style>
  <w:style w:type="character" w:customStyle="1" w:styleId="Mention1">
    <w:name w:val="Mention1"/>
    <w:basedOn w:val="DefaultParagraphFont"/>
    <w:uiPriority w:val="99"/>
    <w:semiHidden/>
    <w:unhideWhenUsed/>
    <w:rsid w:val="005C23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855">
      <w:bodyDiv w:val="1"/>
      <w:marLeft w:val="0"/>
      <w:marRight w:val="0"/>
      <w:marTop w:val="0"/>
      <w:marBottom w:val="0"/>
      <w:divBdr>
        <w:top w:val="none" w:sz="0" w:space="0" w:color="auto"/>
        <w:left w:val="none" w:sz="0" w:space="0" w:color="auto"/>
        <w:bottom w:val="none" w:sz="0" w:space="0" w:color="auto"/>
        <w:right w:val="none" w:sz="0" w:space="0" w:color="auto"/>
      </w:divBdr>
    </w:div>
    <w:div w:id="519667492">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70722019">
      <w:bodyDiv w:val="1"/>
      <w:marLeft w:val="0"/>
      <w:marRight w:val="0"/>
      <w:marTop w:val="0"/>
      <w:marBottom w:val="0"/>
      <w:divBdr>
        <w:top w:val="none" w:sz="0" w:space="0" w:color="auto"/>
        <w:left w:val="none" w:sz="0" w:space="0" w:color="auto"/>
        <w:bottom w:val="none" w:sz="0" w:space="0" w:color="auto"/>
        <w:right w:val="none" w:sz="0" w:space="0" w:color="auto"/>
      </w:divBdr>
    </w:div>
    <w:div w:id="833961075">
      <w:bodyDiv w:val="1"/>
      <w:marLeft w:val="0"/>
      <w:marRight w:val="0"/>
      <w:marTop w:val="0"/>
      <w:marBottom w:val="0"/>
      <w:divBdr>
        <w:top w:val="none" w:sz="0" w:space="0" w:color="auto"/>
        <w:left w:val="none" w:sz="0" w:space="0" w:color="auto"/>
        <w:bottom w:val="none" w:sz="0" w:space="0" w:color="auto"/>
        <w:right w:val="none" w:sz="0" w:space="0" w:color="auto"/>
      </w:divBdr>
    </w:div>
    <w:div w:id="1105881479">
      <w:bodyDiv w:val="1"/>
      <w:marLeft w:val="0"/>
      <w:marRight w:val="0"/>
      <w:marTop w:val="0"/>
      <w:marBottom w:val="0"/>
      <w:divBdr>
        <w:top w:val="none" w:sz="0" w:space="0" w:color="auto"/>
        <w:left w:val="none" w:sz="0" w:space="0" w:color="auto"/>
        <w:bottom w:val="none" w:sz="0" w:space="0" w:color="auto"/>
        <w:right w:val="none" w:sz="0" w:space="0" w:color="auto"/>
      </w:divBdr>
    </w:div>
    <w:div w:id="1119839038">
      <w:bodyDiv w:val="1"/>
      <w:marLeft w:val="0"/>
      <w:marRight w:val="0"/>
      <w:marTop w:val="0"/>
      <w:marBottom w:val="0"/>
      <w:divBdr>
        <w:top w:val="none" w:sz="0" w:space="0" w:color="auto"/>
        <w:left w:val="none" w:sz="0" w:space="0" w:color="auto"/>
        <w:bottom w:val="none" w:sz="0" w:space="0" w:color="auto"/>
        <w:right w:val="none" w:sz="0" w:space="0" w:color="auto"/>
      </w:divBdr>
    </w:div>
    <w:div w:id="1262882737">
      <w:bodyDiv w:val="1"/>
      <w:marLeft w:val="0"/>
      <w:marRight w:val="0"/>
      <w:marTop w:val="0"/>
      <w:marBottom w:val="0"/>
      <w:divBdr>
        <w:top w:val="none" w:sz="0" w:space="0" w:color="auto"/>
        <w:left w:val="none" w:sz="0" w:space="0" w:color="auto"/>
        <w:bottom w:val="none" w:sz="0" w:space="0" w:color="auto"/>
        <w:right w:val="none" w:sz="0" w:space="0" w:color="auto"/>
      </w:divBdr>
    </w:div>
    <w:div w:id="1568682893">
      <w:bodyDiv w:val="1"/>
      <w:marLeft w:val="0"/>
      <w:marRight w:val="0"/>
      <w:marTop w:val="0"/>
      <w:marBottom w:val="0"/>
      <w:divBdr>
        <w:top w:val="none" w:sz="0" w:space="0" w:color="auto"/>
        <w:left w:val="none" w:sz="0" w:space="0" w:color="auto"/>
        <w:bottom w:val="none" w:sz="0" w:space="0" w:color="auto"/>
        <w:right w:val="none" w:sz="0" w:space="0" w:color="auto"/>
      </w:divBdr>
    </w:div>
    <w:div w:id="2080865109">
      <w:bodyDiv w:val="1"/>
      <w:marLeft w:val="0"/>
      <w:marRight w:val="0"/>
      <w:marTop w:val="0"/>
      <w:marBottom w:val="0"/>
      <w:divBdr>
        <w:top w:val="none" w:sz="0" w:space="0" w:color="auto"/>
        <w:left w:val="none" w:sz="0" w:space="0" w:color="auto"/>
        <w:bottom w:val="none" w:sz="0" w:space="0" w:color="auto"/>
        <w:right w:val="none" w:sz="0" w:space="0" w:color="auto"/>
      </w:divBdr>
    </w:div>
    <w:div w:id="21362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b-acr.ca/french/societal/diversity/taskforce/report/cdtf_report_jul04.pdf"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b-acr.ca/french/societal/diversity/taskforce/report/cdtf_report_jul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thea\Documents\Phoenix%20SPI\Models-Tools\Templates\Phoenix%20SPI%20Report%20Template_March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5475-7E20-4F21-9965-575A4DC9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Template_March_2012</Template>
  <TotalTime>2877</TotalTime>
  <Pages>41</Pages>
  <Words>13488</Words>
  <Characters>74190</Characters>
  <Application>Microsoft Office Word</Application>
  <DocSecurity>0</DocSecurity>
  <Lines>618</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87503</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dc:creator>
  <cp:keywords/>
  <cp:lastModifiedBy>Manon</cp:lastModifiedBy>
  <cp:revision>22</cp:revision>
  <cp:lastPrinted>2017-03-27T12:14:00Z</cp:lastPrinted>
  <dcterms:created xsi:type="dcterms:W3CDTF">2017-04-30T14:45:00Z</dcterms:created>
  <dcterms:modified xsi:type="dcterms:W3CDTF">2017-05-05T13:08:00Z</dcterms:modified>
</cp:coreProperties>
</file>