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21AC5" w14:textId="77777777" w:rsidR="00005F99" w:rsidRPr="00FD5CD6" w:rsidRDefault="00335DF6" w:rsidP="009A1E99">
      <w:pPr>
        <w:pStyle w:val="Tablebody"/>
        <w:rPr>
          <w:noProof/>
        </w:rPr>
      </w:pPr>
      <w:r w:rsidRPr="00FD5CD6">
        <w:rPr>
          <w:noProof/>
          <w:lang w:val="en-US"/>
        </w:rPr>
        <w:drawing>
          <wp:inline distT="0" distB="0" distL="0" distR="0" wp14:anchorId="60377101" wp14:editId="25444B82">
            <wp:extent cx="6010910" cy="1153160"/>
            <wp:effectExtent l="0" t="0" r="8890" b="8890"/>
            <wp:docPr id="20" name="Picture 1" descr="Environics Research logo" title="Environics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910" cy="1153160"/>
                    </a:xfrm>
                    <a:prstGeom prst="rect">
                      <a:avLst/>
                    </a:prstGeom>
                    <a:noFill/>
                    <a:ln>
                      <a:noFill/>
                    </a:ln>
                  </pic:spPr>
                </pic:pic>
              </a:graphicData>
            </a:graphic>
          </wp:inline>
        </w:drawing>
      </w:r>
    </w:p>
    <w:p w14:paraId="3604C6E3" w14:textId="095BAF90" w:rsidR="00E34187" w:rsidRPr="00FD5CD6" w:rsidRDefault="002C226B" w:rsidP="00484B2C">
      <w:pPr>
        <w:pStyle w:val="ReportTitle"/>
        <w:spacing w:before="1200"/>
        <w:rPr>
          <w:sz w:val="32"/>
        </w:rPr>
      </w:pPr>
      <w:bookmarkStart w:id="0" w:name="OLE_LINK4"/>
      <w:r w:rsidRPr="00FD5CD6">
        <w:rPr>
          <w:sz w:val="32"/>
        </w:rPr>
        <w:t xml:space="preserve">Qualitative and Quantitative </w:t>
      </w:r>
      <w:r w:rsidR="00961CDE" w:rsidRPr="00FD5CD6">
        <w:rPr>
          <w:sz w:val="32"/>
        </w:rPr>
        <w:t>Research</w:t>
      </w:r>
      <w:r w:rsidRPr="00FD5CD6">
        <w:rPr>
          <w:sz w:val="32"/>
        </w:rPr>
        <w:br/>
      </w:r>
      <w:r w:rsidR="004C6F21" w:rsidRPr="00FD5CD6">
        <w:rPr>
          <w:sz w:val="32"/>
        </w:rPr>
        <w:t>on Canada’s</w:t>
      </w:r>
      <w:r w:rsidRPr="00FD5CD6">
        <w:rPr>
          <w:sz w:val="32"/>
        </w:rPr>
        <w:t xml:space="preserve"> </w:t>
      </w:r>
      <w:r w:rsidR="004C6F21" w:rsidRPr="00FD5CD6">
        <w:rPr>
          <w:sz w:val="32"/>
        </w:rPr>
        <w:t xml:space="preserve">Economy – </w:t>
      </w:r>
      <w:r w:rsidR="00071C1D" w:rsidRPr="00FD5CD6">
        <w:rPr>
          <w:sz w:val="32"/>
        </w:rPr>
        <w:t>Winter 2018</w:t>
      </w:r>
      <w:r w:rsidR="00071C1D" w:rsidRPr="00FD5CD6">
        <w:rPr>
          <w:sz w:val="32"/>
        </w:rPr>
        <w:br/>
      </w:r>
      <w:r w:rsidR="00DF2EF5">
        <w:rPr>
          <w:sz w:val="32"/>
        </w:rPr>
        <w:t>Final Report</w:t>
      </w:r>
    </w:p>
    <w:bookmarkEnd w:id="0"/>
    <w:p w14:paraId="163509B9" w14:textId="4A46EC59" w:rsidR="00E34187" w:rsidRPr="00FD5CD6" w:rsidRDefault="00E34187" w:rsidP="009A1E99">
      <w:pPr>
        <w:pStyle w:val="Para"/>
        <w:spacing w:before="800" w:line="240" w:lineRule="auto"/>
        <w:jc w:val="center"/>
      </w:pPr>
      <w:r w:rsidRPr="00FD5CD6">
        <w:t xml:space="preserve">Contract number: </w:t>
      </w:r>
      <w:r w:rsidR="00184736" w:rsidRPr="00FD5CD6">
        <w:t>60074-1</w:t>
      </w:r>
      <w:r w:rsidR="00CA1FE1" w:rsidRPr="00FD5CD6">
        <w:t>71604</w:t>
      </w:r>
      <w:r w:rsidR="00184736" w:rsidRPr="00FD5CD6">
        <w:t>/001/CY</w:t>
      </w:r>
    </w:p>
    <w:p w14:paraId="0BC2BD13" w14:textId="504EE016" w:rsidR="00436644" w:rsidRPr="00FD5CD6" w:rsidRDefault="00E34187" w:rsidP="009A1E99">
      <w:pPr>
        <w:pStyle w:val="Para"/>
        <w:spacing w:before="0" w:line="240" w:lineRule="auto"/>
        <w:jc w:val="center"/>
      </w:pPr>
      <w:r w:rsidRPr="00FD5CD6">
        <w:t>Original contract date: 201</w:t>
      </w:r>
      <w:r w:rsidR="00CA1FE1" w:rsidRPr="00FD5CD6">
        <w:t>7-12-12</w:t>
      </w:r>
    </w:p>
    <w:p w14:paraId="04F6453F" w14:textId="76CB2912" w:rsidR="00071C1D" w:rsidRPr="00AD293E" w:rsidRDefault="007773B3" w:rsidP="009A1E99">
      <w:pPr>
        <w:pStyle w:val="Para"/>
        <w:spacing w:before="0" w:line="240" w:lineRule="auto"/>
        <w:jc w:val="center"/>
      </w:pPr>
      <w:r w:rsidRPr="00FD5CD6">
        <w:t>P</w:t>
      </w:r>
      <w:r w:rsidRPr="00AD293E">
        <w:t xml:space="preserve">OR Registration Number: </w:t>
      </w:r>
      <w:r w:rsidR="00184736" w:rsidRPr="00AD293E">
        <w:t>POR 0</w:t>
      </w:r>
      <w:r w:rsidR="00CA1FE1" w:rsidRPr="00AD293E">
        <w:t>60-17</w:t>
      </w:r>
    </w:p>
    <w:p w14:paraId="08DBAD2E" w14:textId="0E2FE48C" w:rsidR="00C20023" w:rsidRPr="00AD293E" w:rsidRDefault="00C20023" w:rsidP="00C20023">
      <w:pPr>
        <w:pStyle w:val="Para"/>
        <w:spacing w:before="0" w:line="240" w:lineRule="auto"/>
        <w:jc w:val="center"/>
      </w:pPr>
      <w:r w:rsidRPr="00AD293E">
        <w:t>Contract Value: $161,545.93 (HST included)</w:t>
      </w:r>
    </w:p>
    <w:p w14:paraId="74A4A7A7" w14:textId="77777777" w:rsidR="00005F99" w:rsidRPr="00AD293E" w:rsidRDefault="00005F99" w:rsidP="009A1E99">
      <w:pPr>
        <w:pStyle w:val="Para"/>
        <w:spacing w:before="800" w:line="240" w:lineRule="auto"/>
        <w:jc w:val="center"/>
      </w:pPr>
      <w:r w:rsidRPr="00AD293E">
        <w:t>Prepared fo</w:t>
      </w:r>
      <w:r w:rsidR="00E96F9C" w:rsidRPr="00AD293E">
        <w:t>r</w:t>
      </w:r>
      <w:r w:rsidRPr="00AD293E">
        <w:t>:</w:t>
      </w:r>
    </w:p>
    <w:p w14:paraId="6BC0B1CB" w14:textId="77777777" w:rsidR="00E96F9C" w:rsidRPr="00AD293E" w:rsidRDefault="00B84A38" w:rsidP="009A1E99">
      <w:pPr>
        <w:pStyle w:val="Para"/>
        <w:spacing w:before="0" w:line="240" w:lineRule="auto"/>
        <w:jc w:val="center"/>
      </w:pPr>
      <w:r w:rsidRPr="00AD293E">
        <w:t>Finance</w:t>
      </w:r>
      <w:r w:rsidR="00EB0D3C" w:rsidRPr="00AD293E">
        <w:t xml:space="preserve"> Canada</w:t>
      </w:r>
    </w:p>
    <w:p w14:paraId="63F75067" w14:textId="77777777" w:rsidR="006115D8" w:rsidRPr="00AD293E" w:rsidRDefault="006115D8" w:rsidP="009A1E99">
      <w:pPr>
        <w:pStyle w:val="Para"/>
        <w:spacing w:before="0" w:line="240" w:lineRule="auto"/>
        <w:jc w:val="center"/>
      </w:pPr>
      <w:r w:rsidRPr="00AD293E">
        <w:t>Prepared by:</w:t>
      </w:r>
    </w:p>
    <w:p w14:paraId="14136558" w14:textId="47238E4D" w:rsidR="00071C1D" w:rsidRPr="00AD293E" w:rsidRDefault="006115D8" w:rsidP="009A1E99">
      <w:pPr>
        <w:pStyle w:val="Para"/>
        <w:spacing w:before="0" w:line="240" w:lineRule="auto"/>
        <w:jc w:val="center"/>
      </w:pPr>
      <w:r w:rsidRPr="00AD293E">
        <w:t>Environics Research Group</w:t>
      </w:r>
    </w:p>
    <w:p w14:paraId="2DDD8C5E" w14:textId="2B415E36" w:rsidR="00706072" w:rsidRPr="00AD293E" w:rsidRDefault="005A435A" w:rsidP="0034316C">
      <w:pPr>
        <w:pStyle w:val="Para"/>
        <w:spacing w:before="600" w:line="240" w:lineRule="auto"/>
        <w:jc w:val="center"/>
        <w:rPr>
          <w:lang w:val="en-CA"/>
        </w:rPr>
      </w:pPr>
      <w:r w:rsidRPr="00AD293E">
        <w:rPr>
          <w:lang w:val="en-CA"/>
        </w:rPr>
        <w:t>February</w:t>
      </w:r>
      <w:r w:rsidR="00C36466" w:rsidRPr="00AD293E">
        <w:rPr>
          <w:lang w:val="en-CA"/>
        </w:rPr>
        <w:t xml:space="preserve"> 2018</w:t>
      </w:r>
    </w:p>
    <w:p w14:paraId="3B2C534D" w14:textId="783A25C1" w:rsidR="00161E58" w:rsidRPr="00AD293E" w:rsidRDefault="00161E58" w:rsidP="009A1E99">
      <w:pPr>
        <w:pStyle w:val="Para"/>
        <w:spacing w:before="0" w:line="240" w:lineRule="auto"/>
        <w:jc w:val="center"/>
        <w:rPr>
          <w:lang w:val="en-CA"/>
        </w:rPr>
      </w:pPr>
      <w:r w:rsidRPr="00AD293E">
        <w:rPr>
          <w:lang w:val="en-CA"/>
        </w:rPr>
        <w:t>P</w:t>
      </w:r>
      <w:r w:rsidR="00E34187" w:rsidRPr="00AD293E">
        <w:rPr>
          <w:lang w:val="en-CA"/>
        </w:rPr>
        <w:t xml:space="preserve">A </w:t>
      </w:r>
      <w:r w:rsidR="00D9302A" w:rsidRPr="00AD293E">
        <w:rPr>
          <w:lang w:val="en-CA"/>
        </w:rPr>
        <w:t>9</w:t>
      </w:r>
      <w:r w:rsidR="00CA1FE1" w:rsidRPr="00AD293E">
        <w:rPr>
          <w:lang w:val="en-CA"/>
        </w:rPr>
        <w:t>733</w:t>
      </w:r>
    </w:p>
    <w:p w14:paraId="4FF589EE" w14:textId="5E5F80D6" w:rsidR="0089703C" w:rsidRPr="00FD5CD6" w:rsidRDefault="0089703C" w:rsidP="009A1E99">
      <w:pPr>
        <w:pStyle w:val="Para"/>
        <w:spacing w:before="800" w:line="240" w:lineRule="auto"/>
        <w:jc w:val="center"/>
        <w:rPr>
          <w:lang w:val="fr-CA"/>
        </w:rPr>
      </w:pPr>
      <w:r w:rsidRPr="00AD293E">
        <w:rPr>
          <w:lang w:val="fr-CA"/>
        </w:rPr>
        <w:t>Ce rapport est aussi disponible en français</w:t>
      </w:r>
    </w:p>
    <w:p w14:paraId="33DB950A" w14:textId="77777777" w:rsidR="0089703C" w:rsidRPr="00FD5CD6" w:rsidRDefault="0089703C" w:rsidP="009A1E99">
      <w:pPr>
        <w:pStyle w:val="Para"/>
        <w:spacing w:before="800" w:line="240" w:lineRule="auto"/>
        <w:jc w:val="center"/>
      </w:pPr>
      <w:r w:rsidRPr="00FD5CD6">
        <w:t>For more information on this report:</w:t>
      </w:r>
    </w:p>
    <w:p w14:paraId="04F337B5" w14:textId="6C9FF36C" w:rsidR="00817949" w:rsidRPr="00FD5CD6" w:rsidRDefault="0025404A" w:rsidP="00C7507D">
      <w:pPr>
        <w:pStyle w:val="Para"/>
        <w:spacing w:before="0" w:line="240" w:lineRule="auto"/>
        <w:jc w:val="center"/>
      </w:pPr>
      <w:hyperlink r:id="rId9" w:history="1">
        <w:r w:rsidR="00817949" w:rsidRPr="00FD5CD6">
          <w:rPr>
            <w:rStyle w:val="Hyperlink"/>
          </w:rPr>
          <w:t>por-rop@fin.gc.ca</w:t>
        </w:r>
      </w:hyperlink>
    </w:p>
    <w:p w14:paraId="5CA34800" w14:textId="77777777" w:rsidR="00650FE5" w:rsidRPr="00FD5CD6" w:rsidRDefault="00650FE5" w:rsidP="009A1E99">
      <w:pPr>
        <w:pStyle w:val="Para"/>
        <w:sectPr w:rsidR="00650FE5" w:rsidRPr="00FD5CD6" w:rsidSect="003F2D96">
          <w:headerReference w:type="even" r:id="rId10"/>
          <w:footerReference w:type="default" r:id="rId11"/>
          <w:footerReference w:type="first" r:id="rId12"/>
          <w:type w:val="continuous"/>
          <w:pgSz w:w="12240" w:h="15840" w:code="1"/>
          <w:pgMar w:top="1195" w:right="1170" w:bottom="1627" w:left="990" w:header="605" w:footer="662" w:gutter="0"/>
          <w:pgNumType w:start="1"/>
          <w:cols w:space="720"/>
          <w:docGrid w:linePitch="354"/>
        </w:sectPr>
      </w:pPr>
    </w:p>
    <w:p w14:paraId="7F0E1B89" w14:textId="77777777" w:rsidR="00660C80" w:rsidRPr="00FD5CD6" w:rsidRDefault="00660C80" w:rsidP="00F204F1">
      <w:pPr>
        <w:rPr>
          <w:b/>
          <w:color w:val="7030A0"/>
          <w:sz w:val="32"/>
        </w:rPr>
      </w:pPr>
      <w:r w:rsidRPr="00FD5CD6">
        <w:rPr>
          <w:b/>
          <w:color w:val="7030A0"/>
          <w:sz w:val="32"/>
        </w:rPr>
        <w:lastRenderedPageBreak/>
        <w:t>Table of Contents</w:t>
      </w:r>
    </w:p>
    <w:bookmarkStart w:id="1" w:name="_Toc181498929"/>
    <w:p w14:paraId="1CF20EE0" w14:textId="77777777" w:rsidR="00515DC8" w:rsidRDefault="00517E21">
      <w:pPr>
        <w:pStyle w:val="TOC1"/>
        <w:rPr>
          <w:rFonts w:asciiTheme="minorHAnsi" w:eastAsiaTheme="minorEastAsia" w:hAnsiTheme="minorHAnsi" w:cstheme="minorBidi"/>
          <w:b w:val="0"/>
          <w:bCs w:val="0"/>
          <w:color w:val="auto"/>
        </w:rPr>
      </w:pPr>
      <w:r w:rsidRPr="00FD5CD6">
        <w:fldChar w:fldCharType="begin"/>
      </w:r>
      <w:r w:rsidR="00650FE5" w:rsidRPr="00FD5CD6">
        <w:instrText xml:space="preserve"> TOC \o "1-2" \h \z \u </w:instrText>
      </w:r>
      <w:r w:rsidRPr="00FD5CD6">
        <w:fldChar w:fldCharType="separate"/>
      </w:r>
      <w:hyperlink w:anchor="_Toc510018960" w:history="1">
        <w:r w:rsidR="00515DC8" w:rsidRPr="003C6395">
          <w:rPr>
            <w:rStyle w:val="Hyperlink"/>
          </w:rPr>
          <w:t>Executive summary</w:t>
        </w:r>
        <w:r w:rsidR="00515DC8">
          <w:rPr>
            <w:webHidden/>
          </w:rPr>
          <w:tab/>
        </w:r>
        <w:r w:rsidR="00515DC8">
          <w:rPr>
            <w:webHidden/>
          </w:rPr>
          <w:fldChar w:fldCharType="begin"/>
        </w:r>
        <w:r w:rsidR="00515DC8">
          <w:rPr>
            <w:webHidden/>
          </w:rPr>
          <w:instrText xml:space="preserve"> PAGEREF _Toc510018960 \h </w:instrText>
        </w:r>
        <w:r w:rsidR="00515DC8">
          <w:rPr>
            <w:webHidden/>
          </w:rPr>
        </w:r>
        <w:r w:rsidR="00515DC8">
          <w:rPr>
            <w:webHidden/>
          </w:rPr>
          <w:fldChar w:fldCharType="separate"/>
        </w:r>
        <w:r w:rsidR="00515DC8">
          <w:rPr>
            <w:webHidden/>
          </w:rPr>
          <w:t>i</w:t>
        </w:r>
        <w:r w:rsidR="00515DC8">
          <w:rPr>
            <w:webHidden/>
          </w:rPr>
          <w:fldChar w:fldCharType="end"/>
        </w:r>
      </w:hyperlink>
    </w:p>
    <w:p w14:paraId="0D317AA0" w14:textId="77777777" w:rsidR="00515DC8" w:rsidRDefault="00515DC8">
      <w:pPr>
        <w:pStyle w:val="TOC2"/>
        <w:rPr>
          <w:rFonts w:asciiTheme="minorHAnsi" w:eastAsiaTheme="minorEastAsia" w:hAnsiTheme="minorHAnsi" w:cstheme="minorBidi"/>
          <w:color w:val="auto"/>
          <w:sz w:val="22"/>
          <w:szCs w:val="22"/>
        </w:rPr>
      </w:pPr>
      <w:hyperlink w:anchor="_Toc510018961" w:history="1">
        <w:r w:rsidRPr="003C6395">
          <w:rPr>
            <w:rStyle w:val="Hyperlink"/>
          </w:rPr>
          <w:t>Background and objectives</w:t>
        </w:r>
        <w:r>
          <w:rPr>
            <w:webHidden/>
          </w:rPr>
          <w:tab/>
        </w:r>
        <w:r>
          <w:rPr>
            <w:webHidden/>
          </w:rPr>
          <w:fldChar w:fldCharType="begin"/>
        </w:r>
        <w:r>
          <w:rPr>
            <w:webHidden/>
          </w:rPr>
          <w:instrText xml:space="preserve"> PAGEREF _Toc510018961 \h </w:instrText>
        </w:r>
        <w:r>
          <w:rPr>
            <w:webHidden/>
          </w:rPr>
        </w:r>
        <w:r>
          <w:rPr>
            <w:webHidden/>
          </w:rPr>
          <w:fldChar w:fldCharType="separate"/>
        </w:r>
        <w:r>
          <w:rPr>
            <w:webHidden/>
          </w:rPr>
          <w:t>i</w:t>
        </w:r>
        <w:r>
          <w:rPr>
            <w:webHidden/>
          </w:rPr>
          <w:fldChar w:fldCharType="end"/>
        </w:r>
      </w:hyperlink>
    </w:p>
    <w:p w14:paraId="3E39F809" w14:textId="77777777" w:rsidR="00515DC8" w:rsidRDefault="00515DC8">
      <w:pPr>
        <w:pStyle w:val="TOC2"/>
        <w:rPr>
          <w:rFonts w:asciiTheme="minorHAnsi" w:eastAsiaTheme="minorEastAsia" w:hAnsiTheme="minorHAnsi" w:cstheme="minorBidi"/>
          <w:color w:val="auto"/>
          <w:sz w:val="22"/>
          <w:szCs w:val="22"/>
        </w:rPr>
      </w:pPr>
      <w:hyperlink w:anchor="_Toc510018962" w:history="1">
        <w:r w:rsidRPr="003C6395">
          <w:rPr>
            <w:rStyle w:val="Hyperlink"/>
          </w:rPr>
          <w:t>Methodology</w:t>
        </w:r>
        <w:r>
          <w:rPr>
            <w:webHidden/>
          </w:rPr>
          <w:tab/>
        </w:r>
        <w:r>
          <w:rPr>
            <w:webHidden/>
          </w:rPr>
          <w:fldChar w:fldCharType="begin"/>
        </w:r>
        <w:r>
          <w:rPr>
            <w:webHidden/>
          </w:rPr>
          <w:instrText xml:space="preserve"> PAGEREF _Toc510018962 \h </w:instrText>
        </w:r>
        <w:r>
          <w:rPr>
            <w:webHidden/>
          </w:rPr>
        </w:r>
        <w:r>
          <w:rPr>
            <w:webHidden/>
          </w:rPr>
          <w:fldChar w:fldCharType="separate"/>
        </w:r>
        <w:r>
          <w:rPr>
            <w:webHidden/>
          </w:rPr>
          <w:t>i</w:t>
        </w:r>
        <w:r>
          <w:rPr>
            <w:webHidden/>
          </w:rPr>
          <w:fldChar w:fldCharType="end"/>
        </w:r>
      </w:hyperlink>
    </w:p>
    <w:p w14:paraId="50ED35AE" w14:textId="77777777" w:rsidR="00515DC8" w:rsidRDefault="00515DC8">
      <w:pPr>
        <w:pStyle w:val="TOC2"/>
        <w:rPr>
          <w:rFonts w:asciiTheme="minorHAnsi" w:eastAsiaTheme="minorEastAsia" w:hAnsiTheme="minorHAnsi" w:cstheme="minorBidi"/>
          <w:color w:val="auto"/>
          <w:sz w:val="22"/>
          <w:szCs w:val="22"/>
        </w:rPr>
      </w:pPr>
      <w:hyperlink w:anchor="_Toc510018963" w:history="1">
        <w:r w:rsidRPr="003C6395">
          <w:rPr>
            <w:rStyle w:val="Hyperlink"/>
          </w:rPr>
          <w:t>Contract value</w:t>
        </w:r>
        <w:r>
          <w:rPr>
            <w:webHidden/>
          </w:rPr>
          <w:tab/>
        </w:r>
        <w:r>
          <w:rPr>
            <w:webHidden/>
          </w:rPr>
          <w:fldChar w:fldCharType="begin"/>
        </w:r>
        <w:r>
          <w:rPr>
            <w:webHidden/>
          </w:rPr>
          <w:instrText xml:space="preserve"> PAGEREF _Toc510018963 \h </w:instrText>
        </w:r>
        <w:r>
          <w:rPr>
            <w:webHidden/>
          </w:rPr>
        </w:r>
        <w:r>
          <w:rPr>
            <w:webHidden/>
          </w:rPr>
          <w:fldChar w:fldCharType="separate"/>
        </w:r>
        <w:r>
          <w:rPr>
            <w:webHidden/>
          </w:rPr>
          <w:t>ii</w:t>
        </w:r>
        <w:r>
          <w:rPr>
            <w:webHidden/>
          </w:rPr>
          <w:fldChar w:fldCharType="end"/>
        </w:r>
      </w:hyperlink>
    </w:p>
    <w:p w14:paraId="373127D5" w14:textId="77777777" w:rsidR="00515DC8" w:rsidRDefault="00515DC8">
      <w:pPr>
        <w:pStyle w:val="TOC2"/>
        <w:rPr>
          <w:rFonts w:asciiTheme="minorHAnsi" w:eastAsiaTheme="minorEastAsia" w:hAnsiTheme="minorHAnsi" w:cstheme="minorBidi"/>
          <w:color w:val="auto"/>
          <w:sz w:val="22"/>
          <w:szCs w:val="22"/>
        </w:rPr>
      </w:pPr>
      <w:hyperlink w:anchor="_Toc510018964" w:history="1">
        <w:r w:rsidRPr="003C6395">
          <w:rPr>
            <w:rStyle w:val="Hyperlink"/>
          </w:rPr>
          <w:t>Key findings – qualitative phase</w:t>
        </w:r>
        <w:r>
          <w:rPr>
            <w:webHidden/>
          </w:rPr>
          <w:tab/>
        </w:r>
        <w:r>
          <w:rPr>
            <w:webHidden/>
          </w:rPr>
          <w:fldChar w:fldCharType="begin"/>
        </w:r>
        <w:r>
          <w:rPr>
            <w:webHidden/>
          </w:rPr>
          <w:instrText xml:space="preserve"> PAGEREF _Toc510018964 \h </w:instrText>
        </w:r>
        <w:r>
          <w:rPr>
            <w:webHidden/>
          </w:rPr>
        </w:r>
        <w:r>
          <w:rPr>
            <w:webHidden/>
          </w:rPr>
          <w:fldChar w:fldCharType="separate"/>
        </w:r>
        <w:r>
          <w:rPr>
            <w:webHidden/>
          </w:rPr>
          <w:t>iii</w:t>
        </w:r>
        <w:r>
          <w:rPr>
            <w:webHidden/>
          </w:rPr>
          <w:fldChar w:fldCharType="end"/>
        </w:r>
      </w:hyperlink>
    </w:p>
    <w:p w14:paraId="73D1E520" w14:textId="77777777" w:rsidR="00515DC8" w:rsidRDefault="00515DC8">
      <w:pPr>
        <w:pStyle w:val="TOC2"/>
        <w:rPr>
          <w:rFonts w:asciiTheme="minorHAnsi" w:eastAsiaTheme="minorEastAsia" w:hAnsiTheme="minorHAnsi" w:cstheme="minorBidi"/>
          <w:color w:val="auto"/>
          <w:sz w:val="22"/>
          <w:szCs w:val="22"/>
        </w:rPr>
      </w:pPr>
      <w:hyperlink w:anchor="_Toc510018965" w:history="1">
        <w:r w:rsidRPr="003C6395">
          <w:rPr>
            <w:rStyle w:val="Hyperlink"/>
          </w:rPr>
          <w:t>Key findings – quantitative phase</w:t>
        </w:r>
        <w:r>
          <w:rPr>
            <w:webHidden/>
          </w:rPr>
          <w:tab/>
        </w:r>
        <w:r>
          <w:rPr>
            <w:webHidden/>
          </w:rPr>
          <w:fldChar w:fldCharType="begin"/>
        </w:r>
        <w:r>
          <w:rPr>
            <w:webHidden/>
          </w:rPr>
          <w:instrText xml:space="preserve"> PAGEREF _Toc510018965 \h </w:instrText>
        </w:r>
        <w:r>
          <w:rPr>
            <w:webHidden/>
          </w:rPr>
        </w:r>
        <w:r>
          <w:rPr>
            <w:webHidden/>
          </w:rPr>
          <w:fldChar w:fldCharType="separate"/>
        </w:r>
        <w:r>
          <w:rPr>
            <w:webHidden/>
          </w:rPr>
          <w:t>vi</w:t>
        </w:r>
        <w:r>
          <w:rPr>
            <w:webHidden/>
          </w:rPr>
          <w:fldChar w:fldCharType="end"/>
        </w:r>
      </w:hyperlink>
    </w:p>
    <w:p w14:paraId="564FF928" w14:textId="77777777" w:rsidR="00515DC8" w:rsidRDefault="00515DC8">
      <w:pPr>
        <w:pStyle w:val="TOC2"/>
        <w:rPr>
          <w:rFonts w:asciiTheme="minorHAnsi" w:eastAsiaTheme="minorEastAsia" w:hAnsiTheme="minorHAnsi" w:cstheme="minorBidi"/>
          <w:color w:val="auto"/>
          <w:sz w:val="22"/>
          <w:szCs w:val="22"/>
        </w:rPr>
      </w:pPr>
      <w:hyperlink w:anchor="_Toc510018966" w:history="1">
        <w:r w:rsidRPr="003C6395">
          <w:rPr>
            <w:rStyle w:val="Hyperlink"/>
          </w:rPr>
          <w:t>Political neutrality statement and contact information</w:t>
        </w:r>
        <w:r>
          <w:rPr>
            <w:webHidden/>
          </w:rPr>
          <w:tab/>
        </w:r>
        <w:r>
          <w:rPr>
            <w:webHidden/>
          </w:rPr>
          <w:fldChar w:fldCharType="begin"/>
        </w:r>
        <w:r>
          <w:rPr>
            <w:webHidden/>
          </w:rPr>
          <w:instrText xml:space="preserve"> PAGEREF _Toc510018966 \h </w:instrText>
        </w:r>
        <w:r>
          <w:rPr>
            <w:webHidden/>
          </w:rPr>
        </w:r>
        <w:r>
          <w:rPr>
            <w:webHidden/>
          </w:rPr>
          <w:fldChar w:fldCharType="separate"/>
        </w:r>
        <w:r>
          <w:rPr>
            <w:webHidden/>
          </w:rPr>
          <w:t>viii</w:t>
        </w:r>
        <w:r>
          <w:rPr>
            <w:webHidden/>
          </w:rPr>
          <w:fldChar w:fldCharType="end"/>
        </w:r>
      </w:hyperlink>
    </w:p>
    <w:p w14:paraId="5516492C" w14:textId="77777777" w:rsidR="00515DC8" w:rsidRDefault="00515DC8">
      <w:pPr>
        <w:pStyle w:val="TOC1"/>
        <w:rPr>
          <w:rFonts w:asciiTheme="minorHAnsi" w:eastAsiaTheme="minorEastAsia" w:hAnsiTheme="minorHAnsi" w:cstheme="minorBidi"/>
          <w:b w:val="0"/>
          <w:bCs w:val="0"/>
          <w:color w:val="auto"/>
        </w:rPr>
      </w:pPr>
      <w:hyperlink w:anchor="_Toc510018967" w:history="1">
        <w:r w:rsidRPr="003C6395">
          <w:rPr>
            <w:rStyle w:val="Hyperlink"/>
          </w:rPr>
          <w:t>Introduction</w:t>
        </w:r>
        <w:r>
          <w:rPr>
            <w:webHidden/>
          </w:rPr>
          <w:tab/>
        </w:r>
        <w:r>
          <w:rPr>
            <w:webHidden/>
          </w:rPr>
          <w:fldChar w:fldCharType="begin"/>
        </w:r>
        <w:r>
          <w:rPr>
            <w:webHidden/>
          </w:rPr>
          <w:instrText xml:space="preserve"> PAGEREF _Toc510018967 \h </w:instrText>
        </w:r>
        <w:r>
          <w:rPr>
            <w:webHidden/>
          </w:rPr>
        </w:r>
        <w:r>
          <w:rPr>
            <w:webHidden/>
          </w:rPr>
          <w:fldChar w:fldCharType="separate"/>
        </w:r>
        <w:r>
          <w:rPr>
            <w:webHidden/>
          </w:rPr>
          <w:t>1</w:t>
        </w:r>
        <w:r>
          <w:rPr>
            <w:webHidden/>
          </w:rPr>
          <w:fldChar w:fldCharType="end"/>
        </w:r>
      </w:hyperlink>
    </w:p>
    <w:p w14:paraId="53020E6D" w14:textId="77777777" w:rsidR="00515DC8" w:rsidRDefault="00515DC8">
      <w:pPr>
        <w:pStyle w:val="TOC1"/>
        <w:rPr>
          <w:rFonts w:asciiTheme="minorHAnsi" w:eastAsiaTheme="minorEastAsia" w:hAnsiTheme="minorHAnsi" w:cstheme="minorBidi"/>
          <w:b w:val="0"/>
          <w:bCs w:val="0"/>
          <w:color w:val="auto"/>
        </w:rPr>
      </w:pPr>
      <w:hyperlink w:anchor="_Toc510018968" w:history="1">
        <w:r w:rsidRPr="003C6395">
          <w:rPr>
            <w:rStyle w:val="Hyperlink"/>
          </w:rPr>
          <w:t>Background</w:t>
        </w:r>
        <w:r>
          <w:rPr>
            <w:webHidden/>
          </w:rPr>
          <w:tab/>
        </w:r>
        <w:r>
          <w:rPr>
            <w:webHidden/>
          </w:rPr>
          <w:fldChar w:fldCharType="begin"/>
        </w:r>
        <w:r>
          <w:rPr>
            <w:webHidden/>
          </w:rPr>
          <w:instrText xml:space="preserve"> PAGEREF _Toc510018968 \h </w:instrText>
        </w:r>
        <w:r>
          <w:rPr>
            <w:webHidden/>
          </w:rPr>
        </w:r>
        <w:r>
          <w:rPr>
            <w:webHidden/>
          </w:rPr>
          <w:fldChar w:fldCharType="separate"/>
        </w:r>
        <w:r>
          <w:rPr>
            <w:webHidden/>
          </w:rPr>
          <w:t>1</w:t>
        </w:r>
        <w:r>
          <w:rPr>
            <w:webHidden/>
          </w:rPr>
          <w:fldChar w:fldCharType="end"/>
        </w:r>
      </w:hyperlink>
    </w:p>
    <w:p w14:paraId="10F04597" w14:textId="77777777" w:rsidR="00515DC8" w:rsidRDefault="00515DC8">
      <w:pPr>
        <w:pStyle w:val="TOC1"/>
        <w:rPr>
          <w:rFonts w:asciiTheme="minorHAnsi" w:eastAsiaTheme="minorEastAsia" w:hAnsiTheme="minorHAnsi" w:cstheme="minorBidi"/>
          <w:b w:val="0"/>
          <w:bCs w:val="0"/>
          <w:color w:val="auto"/>
        </w:rPr>
      </w:pPr>
      <w:hyperlink w:anchor="_Toc510018969" w:history="1">
        <w:r w:rsidRPr="003C6395">
          <w:rPr>
            <w:rStyle w:val="Hyperlink"/>
          </w:rPr>
          <w:t>I.</w:t>
        </w:r>
        <w:r>
          <w:rPr>
            <w:rFonts w:asciiTheme="minorHAnsi" w:eastAsiaTheme="minorEastAsia" w:hAnsiTheme="minorHAnsi" w:cstheme="minorBidi"/>
            <w:b w:val="0"/>
            <w:bCs w:val="0"/>
            <w:color w:val="auto"/>
          </w:rPr>
          <w:tab/>
        </w:r>
        <w:r w:rsidRPr="003C6395">
          <w:rPr>
            <w:rStyle w:val="Hyperlink"/>
          </w:rPr>
          <w:t>Detailed findings – qualitative phase</w:t>
        </w:r>
        <w:r>
          <w:rPr>
            <w:webHidden/>
          </w:rPr>
          <w:tab/>
        </w:r>
        <w:r>
          <w:rPr>
            <w:webHidden/>
          </w:rPr>
          <w:fldChar w:fldCharType="begin"/>
        </w:r>
        <w:r>
          <w:rPr>
            <w:webHidden/>
          </w:rPr>
          <w:instrText xml:space="preserve"> PAGEREF _Toc510018969 \h </w:instrText>
        </w:r>
        <w:r>
          <w:rPr>
            <w:webHidden/>
          </w:rPr>
        </w:r>
        <w:r>
          <w:rPr>
            <w:webHidden/>
          </w:rPr>
          <w:fldChar w:fldCharType="separate"/>
        </w:r>
        <w:r>
          <w:rPr>
            <w:webHidden/>
          </w:rPr>
          <w:t>2</w:t>
        </w:r>
        <w:r>
          <w:rPr>
            <w:webHidden/>
          </w:rPr>
          <w:fldChar w:fldCharType="end"/>
        </w:r>
      </w:hyperlink>
    </w:p>
    <w:p w14:paraId="6CAA6B19" w14:textId="77777777" w:rsidR="00515DC8" w:rsidRDefault="00515DC8">
      <w:pPr>
        <w:pStyle w:val="TOC2"/>
        <w:rPr>
          <w:rFonts w:asciiTheme="minorHAnsi" w:eastAsiaTheme="minorEastAsia" w:hAnsiTheme="minorHAnsi" w:cstheme="minorBidi"/>
          <w:color w:val="auto"/>
          <w:sz w:val="22"/>
          <w:szCs w:val="22"/>
        </w:rPr>
      </w:pPr>
      <w:hyperlink w:anchor="_Toc510018970" w:history="1">
        <w:r w:rsidRPr="003C6395">
          <w:rPr>
            <w:rStyle w:val="Hyperlink"/>
          </w:rPr>
          <w:t>A.</w:t>
        </w:r>
        <w:r>
          <w:rPr>
            <w:rFonts w:asciiTheme="minorHAnsi" w:eastAsiaTheme="minorEastAsia" w:hAnsiTheme="minorHAnsi" w:cstheme="minorBidi"/>
            <w:color w:val="auto"/>
            <w:sz w:val="22"/>
            <w:szCs w:val="22"/>
          </w:rPr>
          <w:tab/>
        </w:r>
        <w:r w:rsidRPr="003C6395">
          <w:rPr>
            <w:rStyle w:val="Hyperlink"/>
          </w:rPr>
          <w:t>Overall assessment</w:t>
        </w:r>
        <w:r>
          <w:rPr>
            <w:webHidden/>
          </w:rPr>
          <w:tab/>
        </w:r>
        <w:r>
          <w:rPr>
            <w:webHidden/>
          </w:rPr>
          <w:fldChar w:fldCharType="begin"/>
        </w:r>
        <w:r>
          <w:rPr>
            <w:webHidden/>
          </w:rPr>
          <w:instrText xml:space="preserve"> PAGEREF _Toc510018970 \h </w:instrText>
        </w:r>
        <w:r>
          <w:rPr>
            <w:webHidden/>
          </w:rPr>
        </w:r>
        <w:r>
          <w:rPr>
            <w:webHidden/>
          </w:rPr>
          <w:fldChar w:fldCharType="separate"/>
        </w:r>
        <w:r>
          <w:rPr>
            <w:webHidden/>
          </w:rPr>
          <w:t>2</w:t>
        </w:r>
        <w:r>
          <w:rPr>
            <w:webHidden/>
          </w:rPr>
          <w:fldChar w:fldCharType="end"/>
        </w:r>
      </w:hyperlink>
    </w:p>
    <w:p w14:paraId="60DB9597" w14:textId="77777777" w:rsidR="00515DC8" w:rsidRDefault="00515DC8">
      <w:pPr>
        <w:pStyle w:val="TOC2"/>
        <w:rPr>
          <w:rFonts w:asciiTheme="minorHAnsi" w:eastAsiaTheme="minorEastAsia" w:hAnsiTheme="minorHAnsi" w:cstheme="minorBidi"/>
          <w:color w:val="auto"/>
          <w:sz w:val="22"/>
          <w:szCs w:val="22"/>
        </w:rPr>
      </w:pPr>
      <w:hyperlink w:anchor="_Toc510018971" w:history="1">
        <w:r w:rsidRPr="003C6395">
          <w:rPr>
            <w:rStyle w:val="Hyperlink"/>
          </w:rPr>
          <w:t>B.</w:t>
        </w:r>
        <w:r>
          <w:rPr>
            <w:rFonts w:asciiTheme="minorHAnsi" w:eastAsiaTheme="minorEastAsia" w:hAnsiTheme="minorHAnsi" w:cstheme="minorBidi"/>
            <w:color w:val="auto"/>
            <w:sz w:val="22"/>
            <w:szCs w:val="22"/>
          </w:rPr>
          <w:tab/>
        </w:r>
        <w:r w:rsidRPr="003C6395">
          <w:rPr>
            <w:rStyle w:val="Hyperlink"/>
          </w:rPr>
          <w:t>Focus on Canada’s economy</w:t>
        </w:r>
        <w:r>
          <w:rPr>
            <w:webHidden/>
          </w:rPr>
          <w:tab/>
        </w:r>
        <w:r>
          <w:rPr>
            <w:webHidden/>
          </w:rPr>
          <w:fldChar w:fldCharType="begin"/>
        </w:r>
        <w:r>
          <w:rPr>
            <w:webHidden/>
          </w:rPr>
          <w:instrText xml:space="preserve"> PAGEREF _Toc510018971 \h </w:instrText>
        </w:r>
        <w:r>
          <w:rPr>
            <w:webHidden/>
          </w:rPr>
        </w:r>
        <w:r>
          <w:rPr>
            <w:webHidden/>
          </w:rPr>
          <w:fldChar w:fldCharType="separate"/>
        </w:r>
        <w:r>
          <w:rPr>
            <w:webHidden/>
          </w:rPr>
          <w:t>2</w:t>
        </w:r>
        <w:r>
          <w:rPr>
            <w:webHidden/>
          </w:rPr>
          <w:fldChar w:fldCharType="end"/>
        </w:r>
      </w:hyperlink>
    </w:p>
    <w:p w14:paraId="6306B744" w14:textId="77777777" w:rsidR="00515DC8" w:rsidRDefault="00515DC8">
      <w:pPr>
        <w:pStyle w:val="TOC2"/>
        <w:rPr>
          <w:rFonts w:asciiTheme="minorHAnsi" w:eastAsiaTheme="minorEastAsia" w:hAnsiTheme="minorHAnsi" w:cstheme="minorBidi"/>
          <w:color w:val="auto"/>
          <w:sz w:val="22"/>
          <w:szCs w:val="22"/>
        </w:rPr>
      </w:pPr>
      <w:hyperlink w:anchor="_Toc510018972" w:history="1">
        <w:r w:rsidRPr="003C6395">
          <w:rPr>
            <w:rStyle w:val="Hyperlink"/>
          </w:rPr>
          <w:t>C.</w:t>
        </w:r>
        <w:r>
          <w:rPr>
            <w:rFonts w:asciiTheme="minorHAnsi" w:eastAsiaTheme="minorEastAsia" w:hAnsiTheme="minorHAnsi" w:cstheme="minorBidi"/>
            <w:color w:val="auto"/>
            <w:sz w:val="22"/>
            <w:szCs w:val="22"/>
          </w:rPr>
          <w:tab/>
        </w:r>
        <w:r w:rsidRPr="003C6395">
          <w:rPr>
            <w:rStyle w:val="Hyperlink"/>
          </w:rPr>
          <w:t>Gender and equity</w:t>
        </w:r>
        <w:r>
          <w:rPr>
            <w:webHidden/>
          </w:rPr>
          <w:tab/>
        </w:r>
        <w:r>
          <w:rPr>
            <w:webHidden/>
          </w:rPr>
          <w:fldChar w:fldCharType="begin"/>
        </w:r>
        <w:r>
          <w:rPr>
            <w:webHidden/>
          </w:rPr>
          <w:instrText xml:space="preserve"> PAGEREF _Toc510018972 \h </w:instrText>
        </w:r>
        <w:r>
          <w:rPr>
            <w:webHidden/>
          </w:rPr>
        </w:r>
        <w:r>
          <w:rPr>
            <w:webHidden/>
          </w:rPr>
          <w:fldChar w:fldCharType="separate"/>
        </w:r>
        <w:r>
          <w:rPr>
            <w:webHidden/>
          </w:rPr>
          <w:t>3</w:t>
        </w:r>
        <w:r>
          <w:rPr>
            <w:webHidden/>
          </w:rPr>
          <w:fldChar w:fldCharType="end"/>
        </w:r>
      </w:hyperlink>
    </w:p>
    <w:p w14:paraId="13B19DBF" w14:textId="77777777" w:rsidR="00515DC8" w:rsidRDefault="00515DC8">
      <w:pPr>
        <w:pStyle w:val="TOC2"/>
        <w:rPr>
          <w:rFonts w:asciiTheme="minorHAnsi" w:eastAsiaTheme="minorEastAsia" w:hAnsiTheme="minorHAnsi" w:cstheme="minorBidi"/>
          <w:color w:val="auto"/>
          <w:sz w:val="22"/>
          <w:szCs w:val="22"/>
        </w:rPr>
      </w:pPr>
      <w:hyperlink w:anchor="_Toc510018973" w:history="1">
        <w:r w:rsidRPr="003C6395">
          <w:rPr>
            <w:rStyle w:val="Hyperlink"/>
          </w:rPr>
          <w:t>D.</w:t>
        </w:r>
        <w:r>
          <w:rPr>
            <w:rFonts w:asciiTheme="minorHAnsi" w:eastAsiaTheme="minorEastAsia" w:hAnsiTheme="minorHAnsi" w:cstheme="minorBidi"/>
            <w:color w:val="auto"/>
            <w:sz w:val="22"/>
            <w:szCs w:val="22"/>
          </w:rPr>
          <w:tab/>
        </w:r>
        <w:r w:rsidRPr="003C6395">
          <w:rPr>
            <w:rStyle w:val="Hyperlink"/>
          </w:rPr>
          <w:t>Taxation</w:t>
        </w:r>
        <w:r>
          <w:rPr>
            <w:webHidden/>
          </w:rPr>
          <w:tab/>
        </w:r>
        <w:r>
          <w:rPr>
            <w:webHidden/>
          </w:rPr>
          <w:fldChar w:fldCharType="begin"/>
        </w:r>
        <w:r>
          <w:rPr>
            <w:webHidden/>
          </w:rPr>
          <w:instrText xml:space="preserve"> PAGEREF _Toc510018973 \h </w:instrText>
        </w:r>
        <w:r>
          <w:rPr>
            <w:webHidden/>
          </w:rPr>
        </w:r>
        <w:r>
          <w:rPr>
            <w:webHidden/>
          </w:rPr>
          <w:fldChar w:fldCharType="separate"/>
        </w:r>
        <w:r>
          <w:rPr>
            <w:webHidden/>
          </w:rPr>
          <w:t>4</w:t>
        </w:r>
        <w:r>
          <w:rPr>
            <w:webHidden/>
          </w:rPr>
          <w:fldChar w:fldCharType="end"/>
        </w:r>
      </w:hyperlink>
    </w:p>
    <w:p w14:paraId="1FFD6D66" w14:textId="77777777" w:rsidR="00515DC8" w:rsidRDefault="00515DC8">
      <w:pPr>
        <w:pStyle w:val="TOC2"/>
        <w:rPr>
          <w:rFonts w:asciiTheme="minorHAnsi" w:eastAsiaTheme="minorEastAsia" w:hAnsiTheme="minorHAnsi" w:cstheme="minorBidi"/>
          <w:color w:val="auto"/>
          <w:sz w:val="22"/>
          <w:szCs w:val="22"/>
        </w:rPr>
      </w:pPr>
      <w:hyperlink w:anchor="_Toc510018974" w:history="1">
        <w:r w:rsidRPr="003C6395">
          <w:rPr>
            <w:rStyle w:val="Hyperlink"/>
          </w:rPr>
          <w:t>E.</w:t>
        </w:r>
        <w:r>
          <w:rPr>
            <w:rFonts w:asciiTheme="minorHAnsi" w:eastAsiaTheme="minorEastAsia" w:hAnsiTheme="minorHAnsi" w:cstheme="minorBidi"/>
            <w:color w:val="auto"/>
            <w:sz w:val="22"/>
            <w:szCs w:val="22"/>
          </w:rPr>
          <w:tab/>
        </w:r>
        <w:r w:rsidRPr="003C6395">
          <w:rPr>
            <w:rStyle w:val="Hyperlink"/>
          </w:rPr>
          <w:t>Standard of living</w:t>
        </w:r>
        <w:r>
          <w:rPr>
            <w:webHidden/>
          </w:rPr>
          <w:tab/>
        </w:r>
        <w:r>
          <w:rPr>
            <w:webHidden/>
          </w:rPr>
          <w:fldChar w:fldCharType="begin"/>
        </w:r>
        <w:r>
          <w:rPr>
            <w:webHidden/>
          </w:rPr>
          <w:instrText xml:space="preserve"> PAGEREF _Toc510018974 \h </w:instrText>
        </w:r>
        <w:r>
          <w:rPr>
            <w:webHidden/>
          </w:rPr>
        </w:r>
        <w:r>
          <w:rPr>
            <w:webHidden/>
          </w:rPr>
          <w:fldChar w:fldCharType="separate"/>
        </w:r>
        <w:r>
          <w:rPr>
            <w:webHidden/>
          </w:rPr>
          <w:t>5</w:t>
        </w:r>
        <w:r>
          <w:rPr>
            <w:webHidden/>
          </w:rPr>
          <w:fldChar w:fldCharType="end"/>
        </w:r>
      </w:hyperlink>
    </w:p>
    <w:p w14:paraId="585AA0B2" w14:textId="77777777" w:rsidR="00515DC8" w:rsidRDefault="00515DC8">
      <w:pPr>
        <w:pStyle w:val="TOC2"/>
        <w:rPr>
          <w:rFonts w:asciiTheme="minorHAnsi" w:eastAsiaTheme="minorEastAsia" w:hAnsiTheme="minorHAnsi" w:cstheme="minorBidi"/>
          <w:color w:val="auto"/>
          <w:sz w:val="22"/>
          <w:szCs w:val="22"/>
        </w:rPr>
      </w:pPr>
      <w:hyperlink w:anchor="_Toc510018975" w:history="1">
        <w:r w:rsidRPr="003C6395">
          <w:rPr>
            <w:rStyle w:val="Hyperlink"/>
          </w:rPr>
          <w:t>F.</w:t>
        </w:r>
        <w:r>
          <w:rPr>
            <w:rFonts w:asciiTheme="minorHAnsi" w:eastAsiaTheme="minorEastAsia" w:hAnsiTheme="minorHAnsi" w:cstheme="minorBidi"/>
            <w:color w:val="auto"/>
            <w:sz w:val="22"/>
            <w:szCs w:val="22"/>
          </w:rPr>
          <w:tab/>
        </w:r>
        <w:r w:rsidRPr="003C6395">
          <w:rPr>
            <w:rStyle w:val="Hyperlink"/>
          </w:rPr>
          <w:t>Workplace of the future</w:t>
        </w:r>
        <w:r>
          <w:rPr>
            <w:webHidden/>
          </w:rPr>
          <w:tab/>
        </w:r>
        <w:r>
          <w:rPr>
            <w:webHidden/>
          </w:rPr>
          <w:fldChar w:fldCharType="begin"/>
        </w:r>
        <w:r>
          <w:rPr>
            <w:webHidden/>
          </w:rPr>
          <w:instrText xml:space="preserve"> PAGEREF _Toc510018975 \h </w:instrText>
        </w:r>
        <w:r>
          <w:rPr>
            <w:webHidden/>
          </w:rPr>
        </w:r>
        <w:r>
          <w:rPr>
            <w:webHidden/>
          </w:rPr>
          <w:fldChar w:fldCharType="separate"/>
        </w:r>
        <w:r>
          <w:rPr>
            <w:webHidden/>
          </w:rPr>
          <w:t>6</w:t>
        </w:r>
        <w:r>
          <w:rPr>
            <w:webHidden/>
          </w:rPr>
          <w:fldChar w:fldCharType="end"/>
        </w:r>
      </w:hyperlink>
      <w:bookmarkStart w:id="2" w:name="_GoBack"/>
      <w:bookmarkEnd w:id="2"/>
    </w:p>
    <w:p w14:paraId="27D3A0CF" w14:textId="77777777" w:rsidR="00515DC8" w:rsidRDefault="00515DC8">
      <w:pPr>
        <w:pStyle w:val="TOC2"/>
        <w:rPr>
          <w:rFonts w:asciiTheme="minorHAnsi" w:eastAsiaTheme="minorEastAsia" w:hAnsiTheme="minorHAnsi" w:cstheme="minorBidi"/>
          <w:color w:val="auto"/>
          <w:sz w:val="22"/>
          <w:szCs w:val="22"/>
        </w:rPr>
      </w:pPr>
      <w:hyperlink w:anchor="_Toc510018976" w:history="1">
        <w:r w:rsidRPr="003C6395">
          <w:rPr>
            <w:rStyle w:val="Hyperlink"/>
          </w:rPr>
          <w:t>G.</w:t>
        </w:r>
        <w:r>
          <w:rPr>
            <w:rFonts w:asciiTheme="minorHAnsi" w:eastAsiaTheme="minorEastAsia" w:hAnsiTheme="minorHAnsi" w:cstheme="minorBidi"/>
            <w:color w:val="auto"/>
            <w:sz w:val="22"/>
            <w:szCs w:val="22"/>
          </w:rPr>
          <w:tab/>
        </w:r>
        <w:r w:rsidRPr="003C6395">
          <w:rPr>
            <w:rStyle w:val="Hyperlink"/>
          </w:rPr>
          <w:t>Household indebtedness</w:t>
        </w:r>
        <w:r>
          <w:rPr>
            <w:webHidden/>
          </w:rPr>
          <w:tab/>
        </w:r>
        <w:r>
          <w:rPr>
            <w:webHidden/>
          </w:rPr>
          <w:fldChar w:fldCharType="begin"/>
        </w:r>
        <w:r>
          <w:rPr>
            <w:webHidden/>
          </w:rPr>
          <w:instrText xml:space="preserve"> PAGEREF _Toc510018976 \h </w:instrText>
        </w:r>
        <w:r>
          <w:rPr>
            <w:webHidden/>
          </w:rPr>
        </w:r>
        <w:r>
          <w:rPr>
            <w:webHidden/>
          </w:rPr>
          <w:fldChar w:fldCharType="separate"/>
        </w:r>
        <w:r>
          <w:rPr>
            <w:webHidden/>
          </w:rPr>
          <w:t>7</w:t>
        </w:r>
        <w:r>
          <w:rPr>
            <w:webHidden/>
          </w:rPr>
          <w:fldChar w:fldCharType="end"/>
        </w:r>
      </w:hyperlink>
    </w:p>
    <w:p w14:paraId="7CCCFE5C" w14:textId="77777777" w:rsidR="00515DC8" w:rsidRDefault="00515DC8">
      <w:pPr>
        <w:pStyle w:val="TOC1"/>
        <w:rPr>
          <w:rFonts w:asciiTheme="minorHAnsi" w:eastAsiaTheme="minorEastAsia" w:hAnsiTheme="minorHAnsi" w:cstheme="minorBidi"/>
          <w:b w:val="0"/>
          <w:bCs w:val="0"/>
          <w:color w:val="auto"/>
        </w:rPr>
      </w:pPr>
      <w:hyperlink w:anchor="_Toc510018977" w:history="1">
        <w:r w:rsidRPr="003C6395">
          <w:rPr>
            <w:rStyle w:val="Hyperlink"/>
          </w:rPr>
          <w:t>II.</w:t>
        </w:r>
        <w:r>
          <w:rPr>
            <w:rFonts w:asciiTheme="minorHAnsi" w:eastAsiaTheme="minorEastAsia" w:hAnsiTheme="minorHAnsi" w:cstheme="minorBidi"/>
            <w:b w:val="0"/>
            <w:bCs w:val="0"/>
            <w:color w:val="auto"/>
          </w:rPr>
          <w:tab/>
        </w:r>
        <w:r w:rsidRPr="003C6395">
          <w:rPr>
            <w:rStyle w:val="Hyperlink"/>
          </w:rPr>
          <w:t>Detailed findings – quantitative phase</w:t>
        </w:r>
        <w:r>
          <w:rPr>
            <w:webHidden/>
          </w:rPr>
          <w:tab/>
        </w:r>
        <w:r>
          <w:rPr>
            <w:webHidden/>
          </w:rPr>
          <w:fldChar w:fldCharType="begin"/>
        </w:r>
        <w:r>
          <w:rPr>
            <w:webHidden/>
          </w:rPr>
          <w:instrText xml:space="preserve"> PAGEREF _Toc510018977 \h </w:instrText>
        </w:r>
        <w:r>
          <w:rPr>
            <w:webHidden/>
          </w:rPr>
        </w:r>
        <w:r>
          <w:rPr>
            <w:webHidden/>
          </w:rPr>
          <w:fldChar w:fldCharType="separate"/>
        </w:r>
        <w:r>
          <w:rPr>
            <w:webHidden/>
          </w:rPr>
          <w:t>9</w:t>
        </w:r>
        <w:r>
          <w:rPr>
            <w:webHidden/>
          </w:rPr>
          <w:fldChar w:fldCharType="end"/>
        </w:r>
      </w:hyperlink>
    </w:p>
    <w:p w14:paraId="5F471578" w14:textId="77777777" w:rsidR="00515DC8" w:rsidRDefault="00515DC8">
      <w:pPr>
        <w:pStyle w:val="TOC2"/>
        <w:rPr>
          <w:rFonts w:asciiTheme="minorHAnsi" w:eastAsiaTheme="minorEastAsia" w:hAnsiTheme="minorHAnsi" w:cstheme="minorBidi"/>
          <w:color w:val="auto"/>
          <w:sz w:val="22"/>
          <w:szCs w:val="22"/>
        </w:rPr>
      </w:pPr>
      <w:hyperlink w:anchor="_Toc510018978" w:history="1">
        <w:r w:rsidRPr="003C6395">
          <w:rPr>
            <w:rStyle w:val="Hyperlink"/>
          </w:rPr>
          <w:t>A.</w:t>
        </w:r>
        <w:r>
          <w:rPr>
            <w:rFonts w:asciiTheme="minorHAnsi" w:eastAsiaTheme="minorEastAsia" w:hAnsiTheme="minorHAnsi" w:cstheme="minorBidi"/>
            <w:color w:val="auto"/>
            <w:sz w:val="22"/>
            <w:szCs w:val="22"/>
          </w:rPr>
          <w:tab/>
        </w:r>
        <w:r w:rsidRPr="003C6395">
          <w:rPr>
            <w:rStyle w:val="Hyperlink"/>
          </w:rPr>
          <w:t>Priorities for the Government of Canada</w:t>
        </w:r>
        <w:r>
          <w:rPr>
            <w:webHidden/>
          </w:rPr>
          <w:tab/>
        </w:r>
        <w:r>
          <w:rPr>
            <w:webHidden/>
          </w:rPr>
          <w:fldChar w:fldCharType="begin"/>
        </w:r>
        <w:r>
          <w:rPr>
            <w:webHidden/>
          </w:rPr>
          <w:instrText xml:space="preserve"> PAGEREF _Toc510018978 \h </w:instrText>
        </w:r>
        <w:r>
          <w:rPr>
            <w:webHidden/>
          </w:rPr>
        </w:r>
        <w:r>
          <w:rPr>
            <w:webHidden/>
          </w:rPr>
          <w:fldChar w:fldCharType="separate"/>
        </w:r>
        <w:r>
          <w:rPr>
            <w:webHidden/>
          </w:rPr>
          <w:t>9</w:t>
        </w:r>
        <w:r>
          <w:rPr>
            <w:webHidden/>
          </w:rPr>
          <w:fldChar w:fldCharType="end"/>
        </w:r>
      </w:hyperlink>
    </w:p>
    <w:p w14:paraId="450F74C9" w14:textId="77777777" w:rsidR="00515DC8" w:rsidRDefault="00515DC8">
      <w:pPr>
        <w:pStyle w:val="TOC2"/>
        <w:rPr>
          <w:rFonts w:asciiTheme="minorHAnsi" w:eastAsiaTheme="minorEastAsia" w:hAnsiTheme="minorHAnsi" w:cstheme="minorBidi"/>
          <w:color w:val="auto"/>
          <w:sz w:val="22"/>
          <w:szCs w:val="22"/>
        </w:rPr>
      </w:pPr>
      <w:hyperlink w:anchor="_Toc510018979" w:history="1">
        <w:r w:rsidRPr="003C6395">
          <w:rPr>
            <w:rStyle w:val="Hyperlink"/>
          </w:rPr>
          <w:t>B.</w:t>
        </w:r>
        <w:r>
          <w:rPr>
            <w:rFonts w:asciiTheme="minorHAnsi" w:eastAsiaTheme="minorEastAsia" w:hAnsiTheme="minorHAnsi" w:cstheme="minorBidi"/>
            <w:color w:val="auto"/>
            <w:sz w:val="22"/>
            <w:szCs w:val="22"/>
          </w:rPr>
          <w:tab/>
        </w:r>
        <w:r w:rsidRPr="003C6395">
          <w:rPr>
            <w:rStyle w:val="Hyperlink"/>
          </w:rPr>
          <w:t>Assessment of the economy</w:t>
        </w:r>
        <w:r>
          <w:rPr>
            <w:webHidden/>
          </w:rPr>
          <w:tab/>
        </w:r>
        <w:r>
          <w:rPr>
            <w:webHidden/>
          </w:rPr>
          <w:fldChar w:fldCharType="begin"/>
        </w:r>
        <w:r>
          <w:rPr>
            <w:webHidden/>
          </w:rPr>
          <w:instrText xml:space="preserve"> PAGEREF _Toc510018979 \h </w:instrText>
        </w:r>
        <w:r>
          <w:rPr>
            <w:webHidden/>
          </w:rPr>
        </w:r>
        <w:r>
          <w:rPr>
            <w:webHidden/>
          </w:rPr>
          <w:fldChar w:fldCharType="separate"/>
        </w:r>
        <w:r>
          <w:rPr>
            <w:webHidden/>
          </w:rPr>
          <w:t>11</w:t>
        </w:r>
        <w:r>
          <w:rPr>
            <w:webHidden/>
          </w:rPr>
          <w:fldChar w:fldCharType="end"/>
        </w:r>
      </w:hyperlink>
    </w:p>
    <w:p w14:paraId="7D0014D6" w14:textId="77777777" w:rsidR="00515DC8" w:rsidRDefault="00515DC8">
      <w:pPr>
        <w:pStyle w:val="TOC2"/>
        <w:rPr>
          <w:rFonts w:asciiTheme="minorHAnsi" w:eastAsiaTheme="minorEastAsia" w:hAnsiTheme="minorHAnsi" w:cstheme="minorBidi"/>
          <w:color w:val="auto"/>
          <w:sz w:val="22"/>
          <w:szCs w:val="22"/>
        </w:rPr>
      </w:pPr>
      <w:hyperlink w:anchor="_Toc510018980" w:history="1">
        <w:r w:rsidRPr="003C6395">
          <w:rPr>
            <w:rStyle w:val="Hyperlink"/>
          </w:rPr>
          <w:t>C.</w:t>
        </w:r>
        <w:r>
          <w:rPr>
            <w:rFonts w:asciiTheme="minorHAnsi" w:eastAsiaTheme="minorEastAsia" w:hAnsiTheme="minorHAnsi" w:cstheme="minorBidi"/>
            <w:color w:val="auto"/>
            <w:sz w:val="22"/>
            <w:szCs w:val="22"/>
          </w:rPr>
          <w:tab/>
        </w:r>
        <w:r w:rsidRPr="003C6395">
          <w:rPr>
            <w:rStyle w:val="Hyperlink"/>
          </w:rPr>
          <w:t>Personal financial situation</w:t>
        </w:r>
        <w:r>
          <w:rPr>
            <w:webHidden/>
          </w:rPr>
          <w:tab/>
        </w:r>
        <w:r>
          <w:rPr>
            <w:webHidden/>
          </w:rPr>
          <w:fldChar w:fldCharType="begin"/>
        </w:r>
        <w:r>
          <w:rPr>
            <w:webHidden/>
          </w:rPr>
          <w:instrText xml:space="preserve"> PAGEREF _Toc510018980 \h </w:instrText>
        </w:r>
        <w:r>
          <w:rPr>
            <w:webHidden/>
          </w:rPr>
        </w:r>
        <w:r>
          <w:rPr>
            <w:webHidden/>
          </w:rPr>
          <w:fldChar w:fldCharType="separate"/>
        </w:r>
        <w:r>
          <w:rPr>
            <w:webHidden/>
          </w:rPr>
          <w:t>14</w:t>
        </w:r>
        <w:r>
          <w:rPr>
            <w:webHidden/>
          </w:rPr>
          <w:fldChar w:fldCharType="end"/>
        </w:r>
      </w:hyperlink>
    </w:p>
    <w:p w14:paraId="072C636F" w14:textId="77777777" w:rsidR="00515DC8" w:rsidRDefault="00515DC8">
      <w:pPr>
        <w:pStyle w:val="TOC2"/>
        <w:rPr>
          <w:rFonts w:asciiTheme="minorHAnsi" w:eastAsiaTheme="minorEastAsia" w:hAnsiTheme="minorHAnsi" w:cstheme="minorBidi"/>
          <w:color w:val="auto"/>
          <w:sz w:val="22"/>
          <w:szCs w:val="22"/>
        </w:rPr>
      </w:pPr>
      <w:hyperlink w:anchor="_Toc510018981" w:history="1">
        <w:r w:rsidRPr="003C6395">
          <w:rPr>
            <w:rStyle w:val="Hyperlink"/>
          </w:rPr>
          <w:t>D.</w:t>
        </w:r>
        <w:r>
          <w:rPr>
            <w:rFonts w:asciiTheme="minorHAnsi" w:eastAsiaTheme="minorEastAsia" w:hAnsiTheme="minorHAnsi" w:cstheme="minorBidi"/>
            <w:color w:val="auto"/>
            <w:sz w:val="22"/>
            <w:szCs w:val="22"/>
          </w:rPr>
          <w:tab/>
        </w:r>
        <w:r w:rsidRPr="003C6395">
          <w:rPr>
            <w:rStyle w:val="Hyperlink"/>
          </w:rPr>
          <w:t>Economic confidence</w:t>
        </w:r>
        <w:r>
          <w:rPr>
            <w:webHidden/>
          </w:rPr>
          <w:tab/>
        </w:r>
        <w:r>
          <w:rPr>
            <w:webHidden/>
          </w:rPr>
          <w:fldChar w:fldCharType="begin"/>
        </w:r>
        <w:r>
          <w:rPr>
            <w:webHidden/>
          </w:rPr>
          <w:instrText xml:space="preserve"> PAGEREF _Toc510018981 \h </w:instrText>
        </w:r>
        <w:r>
          <w:rPr>
            <w:webHidden/>
          </w:rPr>
        </w:r>
        <w:r>
          <w:rPr>
            <w:webHidden/>
          </w:rPr>
          <w:fldChar w:fldCharType="separate"/>
        </w:r>
        <w:r>
          <w:rPr>
            <w:webHidden/>
          </w:rPr>
          <w:t>15</w:t>
        </w:r>
        <w:r>
          <w:rPr>
            <w:webHidden/>
          </w:rPr>
          <w:fldChar w:fldCharType="end"/>
        </w:r>
      </w:hyperlink>
    </w:p>
    <w:p w14:paraId="4CEF5F62" w14:textId="77777777" w:rsidR="00515DC8" w:rsidRDefault="00515DC8">
      <w:pPr>
        <w:pStyle w:val="TOC2"/>
        <w:rPr>
          <w:rFonts w:asciiTheme="minorHAnsi" w:eastAsiaTheme="minorEastAsia" w:hAnsiTheme="minorHAnsi" w:cstheme="minorBidi"/>
          <w:color w:val="auto"/>
          <w:sz w:val="22"/>
          <w:szCs w:val="22"/>
        </w:rPr>
      </w:pPr>
      <w:hyperlink w:anchor="_Toc510018982" w:history="1">
        <w:r w:rsidRPr="003C6395">
          <w:rPr>
            <w:rStyle w:val="Hyperlink"/>
          </w:rPr>
          <w:t>E.</w:t>
        </w:r>
        <w:r>
          <w:rPr>
            <w:rFonts w:asciiTheme="minorHAnsi" w:eastAsiaTheme="minorEastAsia" w:hAnsiTheme="minorHAnsi" w:cstheme="minorBidi"/>
            <w:color w:val="auto"/>
            <w:sz w:val="22"/>
            <w:szCs w:val="22"/>
          </w:rPr>
          <w:tab/>
        </w:r>
        <w:r w:rsidRPr="003C6395">
          <w:rPr>
            <w:rStyle w:val="Hyperlink"/>
          </w:rPr>
          <w:t>Housing and interest rates</w:t>
        </w:r>
        <w:r>
          <w:rPr>
            <w:webHidden/>
          </w:rPr>
          <w:tab/>
        </w:r>
        <w:r>
          <w:rPr>
            <w:webHidden/>
          </w:rPr>
          <w:fldChar w:fldCharType="begin"/>
        </w:r>
        <w:r>
          <w:rPr>
            <w:webHidden/>
          </w:rPr>
          <w:instrText xml:space="preserve"> PAGEREF _Toc510018982 \h </w:instrText>
        </w:r>
        <w:r>
          <w:rPr>
            <w:webHidden/>
          </w:rPr>
        </w:r>
        <w:r>
          <w:rPr>
            <w:webHidden/>
          </w:rPr>
          <w:fldChar w:fldCharType="separate"/>
        </w:r>
        <w:r>
          <w:rPr>
            <w:webHidden/>
          </w:rPr>
          <w:t>17</w:t>
        </w:r>
        <w:r>
          <w:rPr>
            <w:webHidden/>
          </w:rPr>
          <w:fldChar w:fldCharType="end"/>
        </w:r>
      </w:hyperlink>
    </w:p>
    <w:p w14:paraId="162B0613" w14:textId="77777777" w:rsidR="00515DC8" w:rsidRDefault="00515DC8">
      <w:pPr>
        <w:pStyle w:val="TOC2"/>
        <w:rPr>
          <w:rFonts w:asciiTheme="minorHAnsi" w:eastAsiaTheme="minorEastAsia" w:hAnsiTheme="minorHAnsi" w:cstheme="minorBidi"/>
          <w:color w:val="auto"/>
          <w:sz w:val="22"/>
          <w:szCs w:val="22"/>
        </w:rPr>
      </w:pPr>
      <w:hyperlink w:anchor="_Toc510018983" w:history="1">
        <w:r w:rsidRPr="003C6395">
          <w:rPr>
            <w:rStyle w:val="Hyperlink"/>
          </w:rPr>
          <w:t>F.</w:t>
        </w:r>
        <w:r>
          <w:rPr>
            <w:rFonts w:asciiTheme="minorHAnsi" w:eastAsiaTheme="minorEastAsia" w:hAnsiTheme="minorHAnsi" w:cstheme="minorBidi"/>
            <w:color w:val="auto"/>
            <w:sz w:val="22"/>
            <w:szCs w:val="22"/>
          </w:rPr>
          <w:tab/>
        </w:r>
        <w:r w:rsidRPr="003C6395">
          <w:rPr>
            <w:rStyle w:val="Hyperlink"/>
          </w:rPr>
          <w:t>Gender equality</w:t>
        </w:r>
        <w:r>
          <w:rPr>
            <w:webHidden/>
          </w:rPr>
          <w:tab/>
        </w:r>
        <w:r>
          <w:rPr>
            <w:webHidden/>
          </w:rPr>
          <w:fldChar w:fldCharType="begin"/>
        </w:r>
        <w:r>
          <w:rPr>
            <w:webHidden/>
          </w:rPr>
          <w:instrText xml:space="preserve"> PAGEREF _Toc510018983 \h </w:instrText>
        </w:r>
        <w:r>
          <w:rPr>
            <w:webHidden/>
          </w:rPr>
        </w:r>
        <w:r>
          <w:rPr>
            <w:webHidden/>
          </w:rPr>
          <w:fldChar w:fldCharType="separate"/>
        </w:r>
        <w:r>
          <w:rPr>
            <w:webHidden/>
          </w:rPr>
          <w:t>18</w:t>
        </w:r>
        <w:r>
          <w:rPr>
            <w:webHidden/>
          </w:rPr>
          <w:fldChar w:fldCharType="end"/>
        </w:r>
      </w:hyperlink>
    </w:p>
    <w:p w14:paraId="0B94C7B8" w14:textId="77777777" w:rsidR="00515DC8" w:rsidRDefault="00515DC8">
      <w:pPr>
        <w:pStyle w:val="TOC2"/>
        <w:rPr>
          <w:rFonts w:asciiTheme="minorHAnsi" w:eastAsiaTheme="minorEastAsia" w:hAnsiTheme="minorHAnsi" w:cstheme="minorBidi"/>
          <w:color w:val="auto"/>
          <w:sz w:val="22"/>
          <w:szCs w:val="22"/>
        </w:rPr>
      </w:pPr>
      <w:hyperlink w:anchor="_Toc510018984" w:history="1">
        <w:r w:rsidRPr="003C6395">
          <w:rPr>
            <w:rStyle w:val="Hyperlink"/>
          </w:rPr>
          <w:t>G.</w:t>
        </w:r>
        <w:r>
          <w:rPr>
            <w:rFonts w:asciiTheme="minorHAnsi" w:eastAsiaTheme="minorEastAsia" w:hAnsiTheme="minorHAnsi" w:cstheme="minorBidi"/>
            <w:color w:val="auto"/>
            <w:sz w:val="22"/>
            <w:szCs w:val="22"/>
          </w:rPr>
          <w:tab/>
        </w:r>
        <w:r w:rsidRPr="003C6395">
          <w:rPr>
            <w:rStyle w:val="Hyperlink"/>
          </w:rPr>
          <w:t>Conclusions</w:t>
        </w:r>
        <w:r>
          <w:rPr>
            <w:webHidden/>
          </w:rPr>
          <w:tab/>
        </w:r>
        <w:r>
          <w:rPr>
            <w:webHidden/>
          </w:rPr>
          <w:fldChar w:fldCharType="begin"/>
        </w:r>
        <w:r>
          <w:rPr>
            <w:webHidden/>
          </w:rPr>
          <w:instrText xml:space="preserve"> PAGEREF _Toc510018984 \h </w:instrText>
        </w:r>
        <w:r>
          <w:rPr>
            <w:webHidden/>
          </w:rPr>
        </w:r>
        <w:r>
          <w:rPr>
            <w:webHidden/>
          </w:rPr>
          <w:fldChar w:fldCharType="separate"/>
        </w:r>
        <w:r>
          <w:rPr>
            <w:webHidden/>
          </w:rPr>
          <w:t>20</w:t>
        </w:r>
        <w:r>
          <w:rPr>
            <w:webHidden/>
          </w:rPr>
          <w:fldChar w:fldCharType="end"/>
        </w:r>
      </w:hyperlink>
    </w:p>
    <w:p w14:paraId="65BE95E3" w14:textId="77777777" w:rsidR="00515DC8" w:rsidRDefault="00515DC8">
      <w:pPr>
        <w:pStyle w:val="TOC1"/>
        <w:rPr>
          <w:rFonts w:asciiTheme="minorHAnsi" w:eastAsiaTheme="minorEastAsia" w:hAnsiTheme="minorHAnsi" w:cstheme="minorBidi"/>
          <w:b w:val="0"/>
          <w:bCs w:val="0"/>
          <w:color w:val="auto"/>
        </w:rPr>
      </w:pPr>
      <w:hyperlink w:anchor="_Toc510018985" w:history="1">
        <w:r w:rsidRPr="003C6395">
          <w:rPr>
            <w:rStyle w:val="Hyperlink"/>
          </w:rPr>
          <w:t>Appendix A: Qualitative methodology</w:t>
        </w:r>
        <w:r>
          <w:rPr>
            <w:webHidden/>
          </w:rPr>
          <w:tab/>
        </w:r>
        <w:r>
          <w:rPr>
            <w:webHidden/>
          </w:rPr>
          <w:fldChar w:fldCharType="begin"/>
        </w:r>
        <w:r>
          <w:rPr>
            <w:webHidden/>
          </w:rPr>
          <w:instrText xml:space="preserve"> PAGEREF _Toc510018985 \h </w:instrText>
        </w:r>
        <w:r>
          <w:rPr>
            <w:webHidden/>
          </w:rPr>
        </w:r>
        <w:r>
          <w:rPr>
            <w:webHidden/>
          </w:rPr>
          <w:fldChar w:fldCharType="separate"/>
        </w:r>
        <w:r>
          <w:rPr>
            <w:webHidden/>
          </w:rPr>
          <w:t>21</w:t>
        </w:r>
        <w:r>
          <w:rPr>
            <w:webHidden/>
          </w:rPr>
          <w:fldChar w:fldCharType="end"/>
        </w:r>
      </w:hyperlink>
    </w:p>
    <w:p w14:paraId="5B892092" w14:textId="77777777" w:rsidR="00515DC8" w:rsidRDefault="00515DC8">
      <w:pPr>
        <w:pStyle w:val="TOC1"/>
        <w:rPr>
          <w:rFonts w:asciiTheme="minorHAnsi" w:eastAsiaTheme="minorEastAsia" w:hAnsiTheme="minorHAnsi" w:cstheme="minorBidi"/>
          <w:b w:val="0"/>
          <w:bCs w:val="0"/>
          <w:color w:val="auto"/>
        </w:rPr>
      </w:pPr>
      <w:hyperlink w:anchor="_Toc510018986" w:history="1">
        <w:r w:rsidRPr="003C6395">
          <w:rPr>
            <w:rStyle w:val="Hyperlink"/>
          </w:rPr>
          <w:t>Appendix B: Quantitative methodology</w:t>
        </w:r>
        <w:r>
          <w:rPr>
            <w:webHidden/>
          </w:rPr>
          <w:tab/>
        </w:r>
        <w:r>
          <w:rPr>
            <w:webHidden/>
          </w:rPr>
          <w:fldChar w:fldCharType="begin"/>
        </w:r>
        <w:r>
          <w:rPr>
            <w:webHidden/>
          </w:rPr>
          <w:instrText xml:space="preserve"> PAGEREF _Toc510018986 \h </w:instrText>
        </w:r>
        <w:r>
          <w:rPr>
            <w:webHidden/>
          </w:rPr>
        </w:r>
        <w:r>
          <w:rPr>
            <w:webHidden/>
          </w:rPr>
          <w:fldChar w:fldCharType="separate"/>
        </w:r>
        <w:r>
          <w:rPr>
            <w:webHidden/>
          </w:rPr>
          <w:t>23</w:t>
        </w:r>
        <w:r>
          <w:rPr>
            <w:webHidden/>
          </w:rPr>
          <w:fldChar w:fldCharType="end"/>
        </w:r>
      </w:hyperlink>
    </w:p>
    <w:p w14:paraId="36B36B97" w14:textId="77777777" w:rsidR="00515DC8" w:rsidRDefault="00515DC8">
      <w:pPr>
        <w:pStyle w:val="TOC1"/>
        <w:rPr>
          <w:rFonts w:asciiTheme="minorHAnsi" w:eastAsiaTheme="minorEastAsia" w:hAnsiTheme="minorHAnsi" w:cstheme="minorBidi"/>
          <w:b w:val="0"/>
          <w:bCs w:val="0"/>
          <w:color w:val="auto"/>
        </w:rPr>
      </w:pPr>
      <w:hyperlink w:anchor="_Toc510018987" w:history="1">
        <w:r w:rsidRPr="003C6395">
          <w:rPr>
            <w:rStyle w:val="Hyperlink"/>
          </w:rPr>
          <w:t>Appendix C: Moderation guide</w:t>
        </w:r>
        <w:r>
          <w:rPr>
            <w:webHidden/>
          </w:rPr>
          <w:tab/>
        </w:r>
        <w:r>
          <w:rPr>
            <w:webHidden/>
          </w:rPr>
          <w:fldChar w:fldCharType="begin"/>
        </w:r>
        <w:r>
          <w:rPr>
            <w:webHidden/>
          </w:rPr>
          <w:instrText xml:space="preserve"> PAGEREF _Toc510018987 \h </w:instrText>
        </w:r>
        <w:r>
          <w:rPr>
            <w:webHidden/>
          </w:rPr>
        </w:r>
        <w:r>
          <w:rPr>
            <w:webHidden/>
          </w:rPr>
          <w:fldChar w:fldCharType="separate"/>
        </w:r>
        <w:r>
          <w:rPr>
            <w:webHidden/>
          </w:rPr>
          <w:t>27</w:t>
        </w:r>
        <w:r>
          <w:rPr>
            <w:webHidden/>
          </w:rPr>
          <w:fldChar w:fldCharType="end"/>
        </w:r>
      </w:hyperlink>
    </w:p>
    <w:p w14:paraId="1C333E93" w14:textId="77777777" w:rsidR="00515DC8" w:rsidRDefault="00515DC8">
      <w:pPr>
        <w:pStyle w:val="TOC1"/>
        <w:rPr>
          <w:rFonts w:asciiTheme="minorHAnsi" w:eastAsiaTheme="minorEastAsia" w:hAnsiTheme="minorHAnsi" w:cstheme="minorBidi"/>
          <w:b w:val="0"/>
          <w:bCs w:val="0"/>
          <w:color w:val="auto"/>
        </w:rPr>
      </w:pPr>
      <w:hyperlink w:anchor="_Toc510018988" w:history="1">
        <w:r w:rsidRPr="003C6395">
          <w:rPr>
            <w:rStyle w:val="Hyperlink"/>
          </w:rPr>
          <w:t>Appendix D: Recruitment screener</w:t>
        </w:r>
        <w:r>
          <w:rPr>
            <w:webHidden/>
          </w:rPr>
          <w:tab/>
        </w:r>
        <w:r>
          <w:rPr>
            <w:webHidden/>
          </w:rPr>
          <w:fldChar w:fldCharType="begin"/>
        </w:r>
        <w:r>
          <w:rPr>
            <w:webHidden/>
          </w:rPr>
          <w:instrText xml:space="preserve"> PAGEREF _Toc510018988 \h </w:instrText>
        </w:r>
        <w:r>
          <w:rPr>
            <w:webHidden/>
          </w:rPr>
        </w:r>
        <w:r>
          <w:rPr>
            <w:webHidden/>
          </w:rPr>
          <w:fldChar w:fldCharType="separate"/>
        </w:r>
        <w:r>
          <w:rPr>
            <w:webHidden/>
          </w:rPr>
          <w:t>35</w:t>
        </w:r>
        <w:r>
          <w:rPr>
            <w:webHidden/>
          </w:rPr>
          <w:fldChar w:fldCharType="end"/>
        </w:r>
      </w:hyperlink>
    </w:p>
    <w:p w14:paraId="74F44226" w14:textId="77777777" w:rsidR="00515DC8" w:rsidRDefault="00515DC8">
      <w:pPr>
        <w:pStyle w:val="TOC1"/>
        <w:rPr>
          <w:rFonts w:asciiTheme="minorHAnsi" w:eastAsiaTheme="minorEastAsia" w:hAnsiTheme="minorHAnsi" w:cstheme="minorBidi"/>
          <w:b w:val="0"/>
          <w:bCs w:val="0"/>
          <w:color w:val="auto"/>
        </w:rPr>
      </w:pPr>
      <w:hyperlink w:anchor="_Toc510018989" w:history="1">
        <w:r w:rsidRPr="003C6395">
          <w:rPr>
            <w:rStyle w:val="Hyperlink"/>
          </w:rPr>
          <w:t>Appendix E: Survey questionnaire</w:t>
        </w:r>
        <w:r>
          <w:rPr>
            <w:webHidden/>
          </w:rPr>
          <w:tab/>
        </w:r>
        <w:r>
          <w:rPr>
            <w:webHidden/>
          </w:rPr>
          <w:fldChar w:fldCharType="begin"/>
        </w:r>
        <w:r>
          <w:rPr>
            <w:webHidden/>
          </w:rPr>
          <w:instrText xml:space="preserve"> PAGEREF _Toc510018989 \h </w:instrText>
        </w:r>
        <w:r>
          <w:rPr>
            <w:webHidden/>
          </w:rPr>
        </w:r>
        <w:r>
          <w:rPr>
            <w:webHidden/>
          </w:rPr>
          <w:fldChar w:fldCharType="separate"/>
        </w:r>
        <w:r>
          <w:rPr>
            <w:webHidden/>
          </w:rPr>
          <w:t>42</w:t>
        </w:r>
        <w:r>
          <w:rPr>
            <w:webHidden/>
          </w:rPr>
          <w:fldChar w:fldCharType="end"/>
        </w:r>
      </w:hyperlink>
    </w:p>
    <w:p w14:paraId="14BEF8CB" w14:textId="5C705BEE" w:rsidR="000A7BC6" w:rsidRPr="00FD5CD6" w:rsidRDefault="00517E21" w:rsidP="009A1E99">
      <w:pPr>
        <w:rPr>
          <w:rFonts w:cs="Calibri"/>
        </w:rPr>
      </w:pPr>
      <w:r w:rsidRPr="00FD5CD6">
        <w:rPr>
          <w:noProof/>
        </w:rPr>
        <w:fldChar w:fldCharType="end"/>
      </w:r>
    </w:p>
    <w:p w14:paraId="7D5B3DAA" w14:textId="77777777" w:rsidR="00650FE5" w:rsidRPr="00FD5CD6" w:rsidRDefault="00650FE5" w:rsidP="009A1E99">
      <w:pPr>
        <w:pStyle w:val="Heading1"/>
        <w:sectPr w:rsidR="00650FE5" w:rsidRPr="00FD5CD6" w:rsidSect="003F2D96">
          <w:headerReference w:type="default" r:id="rId13"/>
          <w:footerReference w:type="default" r:id="rId14"/>
          <w:pgSz w:w="12240" w:h="15840" w:code="1"/>
          <w:pgMar w:top="1195" w:right="1170" w:bottom="1627" w:left="990" w:header="605" w:footer="662" w:gutter="0"/>
          <w:pgNumType w:start="1"/>
          <w:cols w:space="720"/>
          <w:docGrid w:linePitch="354"/>
        </w:sectPr>
      </w:pPr>
    </w:p>
    <w:p w14:paraId="3059A343" w14:textId="77777777" w:rsidR="00D12C16" w:rsidRPr="00FD5CD6" w:rsidRDefault="006115D8" w:rsidP="009A1E99">
      <w:pPr>
        <w:pStyle w:val="Heading1"/>
      </w:pPr>
      <w:bookmarkStart w:id="3" w:name="_Toc510018960"/>
      <w:r w:rsidRPr="00FD5CD6">
        <w:lastRenderedPageBreak/>
        <w:t>Executive summary</w:t>
      </w:r>
      <w:bookmarkEnd w:id="3"/>
    </w:p>
    <w:p w14:paraId="79D90898" w14:textId="77777777" w:rsidR="006115D8" w:rsidRPr="00FD5CD6" w:rsidRDefault="006115D8" w:rsidP="009A1E99">
      <w:pPr>
        <w:pStyle w:val="Heading2"/>
      </w:pPr>
      <w:bookmarkStart w:id="4" w:name="_Toc510018961"/>
      <w:r w:rsidRPr="00FD5CD6">
        <w:t>Background and objectives</w:t>
      </w:r>
      <w:bookmarkEnd w:id="4"/>
    </w:p>
    <w:p w14:paraId="5127AE7D" w14:textId="77777777" w:rsidR="00DD4166" w:rsidRPr="00FD5CD6" w:rsidRDefault="00176825" w:rsidP="009A1E99">
      <w:pPr>
        <w:pStyle w:val="Para"/>
      </w:pPr>
      <w:r w:rsidRPr="00FD5CD6">
        <w:t>Finance Canada commissioned Environics Research Group to conduct quali</w:t>
      </w:r>
      <w:r w:rsidRPr="00FD5CD6">
        <w:softHyphen/>
        <w:t xml:space="preserve">tative </w:t>
      </w:r>
      <w:r w:rsidR="002C226B" w:rsidRPr="00FD5CD6">
        <w:t xml:space="preserve">and quantitative </w:t>
      </w:r>
      <w:r w:rsidRPr="00FD5CD6">
        <w:t>public opinion research among Canadians. The primary objective of the research was to explore current attitudes among Canadians towards</w:t>
      </w:r>
      <w:r w:rsidR="00707C7A" w:rsidRPr="00FD5CD6">
        <w:t xml:space="preserve"> such topics as</w:t>
      </w:r>
      <w:r w:rsidRPr="00FD5CD6">
        <w:t>:</w:t>
      </w:r>
    </w:p>
    <w:p w14:paraId="4531EFCB" w14:textId="3116BD3B" w:rsidR="00707C7A" w:rsidRPr="00FD5CD6" w:rsidRDefault="00FC6090" w:rsidP="00EF3533">
      <w:pPr>
        <w:pStyle w:val="BulletIndent"/>
        <w:spacing w:before="80" w:after="80"/>
      </w:pPr>
      <w:r w:rsidRPr="00FD5CD6">
        <w:t>T</w:t>
      </w:r>
      <w:r w:rsidR="00707C7A" w:rsidRPr="00FD5CD6">
        <w:t>he state of the Canadian economy and</w:t>
      </w:r>
      <w:r w:rsidR="00B21D74" w:rsidRPr="00FD5CD6">
        <w:t xml:space="preserve"> Canadians’ standard of living</w:t>
      </w:r>
      <w:r w:rsidR="00FA64A6">
        <w:t>;</w:t>
      </w:r>
    </w:p>
    <w:p w14:paraId="27C92985" w14:textId="506649DD" w:rsidR="00707C7A" w:rsidRPr="00FD5CD6" w:rsidRDefault="00FC6090" w:rsidP="00EF3533">
      <w:pPr>
        <w:pStyle w:val="BulletIndent"/>
        <w:spacing w:before="80" w:after="80"/>
      </w:pPr>
      <w:r w:rsidRPr="00FD5CD6">
        <w:t>T</w:t>
      </w:r>
      <w:r w:rsidR="00707C7A" w:rsidRPr="00FD5CD6">
        <w:t>he deficit</w:t>
      </w:r>
      <w:r w:rsidR="00FA64A6">
        <w:t>;</w:t>
      </w:r>
    </w:p>
    <w:p w14:paraId="6B4AA6EF" w14:textId="7F2C7D6C" w:rsidR="00707C7A" w:rsidRPr="00FD5CD6" w:rsidRDefault="00FC6090" w:rsidP="00EF3533">
      <w:pPr>
        <w:pStyle w:val="BulletIndent"/>
        <w:spacing w:before="80" w:after="80"/>
      </w:pPr>
      <w:r w:rsidRPr="00FD5CD6">
        <w:t>G</w:t>
      </w:r>
      <w:r w:rsidR="00707C7A" w:rsidRPr="00FD5CD6">
        <w:t>ender</w:t>
      </w:r>
      <w:r w:rsidR="00B47115" w:rsidRPr="00FD5CD6">
        <w:t>-</w:t>
      </w:r>
      <w:r w:rsidR="00707C7A" w:rsidRPr="00FD5CD6">
        <w:t xml:space="preserve"> and equity</w:t>
      </w:r>
      <w:r w:rsidR="00B47115" w:rsidRPr="00FD5CD6">
        <w:t>-</w:t>
      </w:r>
      <w:r w:rsidR="00707C7A" w:rsidRPr="00FD5CD6">
        <w:t>based budgeting</w:t>
      </w:r>
      <w:r w:rsidR="00FA64A6">
        <w:t>;</w:t>
      </w:r>
    </w:p>
    <w:p w14:paraId="29F313F0" w14:textId="68D485C7" w:rsidR="00707C7A" w:rsidRPr="00FD5CD6" w:rsidRDefault="00FC6090" w:rsidP="00EF3533">
      <w:pPr>
        <w:pStyle w:val="BulletIndent"/>
        <w:spacing w:before="80" w:after="80"/>
      </w:pPr>
      <w:r w:rsidRPr="00FD5CD6">
        <w:t>T</w:t>
      </w:r>
      <w:r w:rsidR="00707C7A" w:rsidRPr="00FD5CD6">
        <w:t>axation policy</w:t>
      </w:r>
      <w:r w:rsidR="00FA64A6">
        <w:t>;</w:t>
      </w:r>
    </w:p>
    <w:p w14:paraId="6D50B46D" w14:textId="3C1D1290" w:rsidR="00707C7A" w:rsidRPr="00FD5CD6" w:rsidRDefault="00FC6090" w:rsidP="00EF3533">
      <w:pPr>
        <w:pStyle w:val="BulletIndent"/>
        <w:spacing w:before="80" w:after="80"/>
      </w:pPr>
      <w:r w:rsidRPr="00FD5CD6">
        <w:t>T</w:t>
      </w:r>
      <w:r w:rsidR="00707C7A" w:rsidRPr="00FD5CD6">
        <w:t>he workplace of the future</w:t>
      </w:r>
      <w:r w:rsidR="00FA64A6">
        <w:t>; and</w:t>
      </w:r>
    </w:p>
    <w:p w14:paraId="4C26BC6C" w14:textId="47EFDE84" w:rsidR="00707C7A" w:rsidRPr="00FD5CD6" w:rsidRDefault="00FC6090" w:rsidP="00EF3533">
      <w:pPr>
        <w:pStyle w:val="BulletIndent"/>
        <w:spacing w:before="80" w:after="80"/>
      </w:pPr>
      <w:r w:rsidRPr="00FD5CD6">
        <w:t>P</w:t>
      </w:r>
      <w:r w:rsidR="00707C7A" w:rsidRPr="00FD5CD6">
        <w:t>ersonal indebtedness and interest rates</w:t>
      </w:r>
      <w:r w:rsidRPr="00FD5CD6">
        <w:t>.</w:t>
      </w:r>
    </w:p>
    <w:p w14:paraId="39EF2E15" w14:textId="7E62973B" w:rsidR="00BE31CD" w:rsidRPr="00FD5CD6" w:rsidRDefault="00BE31CD" w:rsidP="009A1E99">
      <w:pPr>
        <w:pStyle w:val="Para"/>
      </w:pPr>
      <w:r w:rsidRPr="00FD5CD6">
        <w:t>The research objectives are to explore Canadians’ overall concerns and perceptions about the current state of the Canadian economy, emerging economic issues and their expectations about the role of the Government of Canada in the economy.</w:t>
      </w:r>
    </w:p>
    <w:p w14:paraId="27C7ACC7" w14:textId="77777777" w:rsidR="006115D8" w:rsidRPr="00FD5CD6" w:rsidRDefault="00B84A38" w:rsidP="009A1E99">
      <w:pPr>
        <w:pStyle w:val="Heading2"/>
      </w:pPr>
      <w:bookmarkStart w:id="5" w:name="_Toc510018962"/>
      <w:r w:rsidRPr="00FD5CD6">
        <w:t>M</w:t>
      </w:r>
      <w:r w:rsidR="006115D8" w:rsidRPr="00FD5CD6">
        <w:t>ethodology</w:t>
      </w:r>
      <w:bookmarkEnd w:id="5"/>
    </w:p>
    <w:p w14:paraId="323C1D45" w14:textId="77777777" w:rsidR="00F51D87" w:rsidRPr="00FD5CD6" w:rsidRDefault="002C226B" w:rsidP="009A1E99">
      <w:pPr>
        <w:pStyle w:val="Heading3"/>
      </w:pPr>
      <w:r w:rsidRPr="00FD5CD6">
        <w:t xml:space="preserve">Qualitative </w:t>
      </w:r>
      <w:r w:rsidR="00F51D87" w:rsidRPr="00FD5CD6">
        <w:t>phase</w:t>
      </w:r>
    </w:p>
    <w:p w14:paraId="473BA4C7" w14:textId="47A4CB10" w:rsidR="00176825" w:rsidRPr="00FD5CD6" w:rsidRDefault="00176825" w:rsidP="008A0570">
      <w:pPr>
        <w:pStyle w:val="Para"/>
        <w:spacing w:after="240"/>
      </w:pPr>
      <w:r w:rsidRPr="00FD5CD6">
        <w:t xml:space="preserve">Environics Research conducted a series of </w:t>
      </w:r>
      <w:r w:rsidR="00FB6632" w:rsidRPr="00FD5CD6">
        <w:t>10</w:t>
      </w:r>
      <w:r w:rsidRPr="00FD5CD6">
        <w:t xml:space="preserve"> focus groups with members of the general population between </w:t>
      </w:r>
      <w:r w:rsidR="00B90C07" w:rsidRPr="00FD5CD6">
        <w:t xml:space="preserve">December </w:t>
      </w:r>
      <w:r w:rsidR="00FB6632" w:rsidRPr="00FD5CD6">
        <w:t>18</w:t>
      </w:r>
      <w:r w:rsidR="00B90C07" w:rsidRPr="00FD5CD6">
        <w:t xml:space="preserve">, 2017 and January </w:t>
      </w:r>
      <w:r w:rsidR="00FB6632" w:rsidRPr="00FD5CD6">
        <w:t>11</w:t>
      </w:r>
      <w:r w:rsidR="00B90C07" w:rsidRPr="00FD5CD6">
        <w:t>, 2018</w:t>
      </w:r>
      <w:r w:rsidRPr="00FD5CD6">
        <w:t xml:space="preserve">. Two sessions </w:t>
      </w:r>
      <w:r w:rsidR="00FC6090" w:rsidRPr="00FD5CD6">
        <w:t xml:space="preserve">each </w:t>
      </w:r>
      <w:r w:rsidRPr="00FD5CD6">
        <w:t xml:space="preserve">were conducted in </w:t>
      </w:r>
      <w:r w:rsidR="00D9302A" w:rsidRPr="00FD5CD6">
        <w:t>Mississauga</w:t>
      </w:r>
      <w:r w:rsidRPr="00FD5CD6">
        <w:t xml:space="preserve">, </w:t>
      </w:r>
      <w:r w:rsidR="00FB6632" w:rsidRPr="00FD5CD6">
        <w:t>Montreal (suburban)</w:t>
      </w:r>
      <w:r w:rsidRPr="00FD5CD6">
        <w:t xml:space="preserve">, </w:t>
      </w:r>
      <w:r w:rsidR="00FB6632" w:rsidRPr="00FD5CD6">
        <w:t>Kitchener</w:t>
      </w:r>
      <w:r w:rsidRPr="00FD5CD6">
        <w:t xml:space="preserve">, </w:t>
      </w:r>
      <w:r w:rsidR="00FB6632" w:rsidRPr="00FD5CD6">
        <w:t>Winnipeg</w:t>
      </w:r>
      <w:r w:rsidRPr="00FD5CD6">
        <w:t xml:space="preserve"> and </w:t>
      </w:r>
      <w:r w:rsidR="00FB6632" w:rsidRPr="00FD5CD6">
        <w:t>Vancouver (Tri-Cities)</w:t>
      </w:r>
      <w:r w:rsidRPr="00FD5CD6">
        <w:t>. In each community</w:t>
      </w:r>
      <w:r w:rsidR="00FC6090" w:rsidRPr="00FD5CD6">
        <w:t>,</w:t>
      </w:r>
      <w:r w:rsidRPr="00FD5CD6">
        <w:t xml:space="preserve"> one session was conducted with lower and middle income Canadians</w:t>
      </w:r>
      <w:r w:rsidR="00211762" w:rsidRPr="00FD5CD6">
        <w:t>,</w:t>
      </w:r>
      <w:r w:rsidRPr="00FD5CD6">
        <w:t xml:space="preserve"> and one was conducted with higher income Canadians. </w:t>
      </w:r>
      <w:r w:rsidR="00D9302A" w:rsidRPr="00FD5CD6">
        <w:t>Eight</w:t>
      </w:r>
      <w:r w:rsidRPr="00FD5CD6">
        <w:t xml:space="preserve"> session</w:t>
      </w:r>
      <w:r w:rsidR="00D9302A" w:rsidRPr="00FD5CD6">
        <w:t>s were conducted in English and two</w:t>
      </w:r>
      <w:r w:rsidRPr="00FD5CD6">
        <w:t xml:space="preserve"> were conducted in French. The sessions were distributed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6154"/>
      </w:tblGrid>
      <w:tr w:rsidR="00176825" w:rsidRPr="00FD5CD6" w14:paraId="73B62F0B" w14:textId="77777777" w:rsidTr="003D2E8A">
        <w:trPr>
          <w:tblHeader/>
        </w:trPr>
        <w:tc>
          <w:tcPr>
            <w:tcW w:w="3192" w:type="dxa"/>
            <w:shd w:val="clear" w:color="auto" w:fill="7030A0"/>
            <w:vAlign w:val="center"/>
          </w:tcPr>
          <w:p w14:paraId="1E8126DE" w14:textId="77777777" w:rsidR="00176825" w:rsidRPr="00FD5CD6" w:rsidRDefault="00176825" w:rsidP="009A1E99">
            <w:pPr>
              <w:rPr>
                <w:b/>
                <w:color w:val="FFFFFF" w:themeColor="background1"/>
                <w:sz w:val="22"/>
              </w:rPr>
            </w:pPr>
            <w:r w:rsidRPr="00FD5CD6">
              <w:rPr>
                <w:b/>
                <w:color w:val="FFFFFF" w:themeColor="background1"/>
                <w:sz w:val="22"/>
              </w:rPr>
              <w:t>Date and time</w:t>
            </w:r>
          </w:p>
        </w:tc>
        <w:tc>
          <w:tcPr>
            <w:tcW w:w="6154" w:type="dxa"/>
            <w:shd w:val="clear" w:color="auto" w:fill="7030A0"/>
            <w:vAlign w:val="center"/>
          </w:tcPr>
          <w:p w14:paraId="5BBCC3F3" w14:textId="77777777" w:rsidR="00176825" w:rsidRPr="00FD5CD6" w:rsidRDefault="00176825" w:rsidP="009A1E99">
            <w:pPr>
              <w:rPr>
                <w:b/>
                <w:color w:val="FFFFFF" w:themeColor="background1"/>
                <w:sz w:val="22"/>
              </w:rPr>
            </w:pPr>
            <w:r w:rsidRPr="00FD5CD6">
              <w:rPr>
                <w:b/>
                <w:color w:val="FFFFFF" w:themeColor="background1"/>
                <w:sz w:val="22"/>
              </w:rPr>
              <w:t>Group Composition</w:t>
            </w:r>
          </w:p>
        </w:tc>
      </w:tr>
      <w:tr w:rsidR="00176825" w:rsidRPr="00FD5CD6" w14:paraId="0CF08920" w14:textId="77777777" w:rsidTr="003D2E8A">
        <w:tc>
          <w:tcPr>
            <w:tcW w:w="3192" w:type="dxa"/>
            <w:shd w:val="clear" w:color="auto" w:fill="auto"/>
            <w:vAlign w:val="center"/>
          </w:tcPr>
          <w:p w14:paraId="2F37BD2C" w14:textId="2E256039" w:rsidR="00176825" w:rsidRPr="00FD5CD6" w:rsidRDefault="009748C6" w:rsidP="009C4ED0">
            <w:pPr>
              <w:rPr>
                <w:sz w:val="22"/>
              </w:rPr>
            </w:pPr>
            <w:r w:rsidRPr="00FD5CD6">
              <w:rPr>
                <w:sz w:val="22"/>
              </w:rPr>
              <w:t>December 18</w:t>
            </w:r>
            <w:r w:rsidR="00176825" w:rsidRPr="00FD5CD6">
              <w:rPr>
                <w:sz w:val="22"/>
              </w:rPr>
              <w:t>, 5:30 p.m. E</w:t>
            </w:r>
            <w:r w:rsidR="009C4ED0" w:rsidRPr="00FD5CD6">
              <w:rPr>
                <w:sz w:val="22"/>
              </w:rPr>
              <w:t>S</w:t>
            </w:r>
            <w:r w:rsidR="00176825" w:rsidRPr="00FD5CD6">
              <w:rPr>
                <w:sz w:val="22"/>
              </w:rPr>
              <w:t>T</w:t>
            </w:r>
          </w:p>
        </w:tc>
        <w:tc>
          <w:tcPr>
            <w:tcW w:w="6154" w:type="dxa"/>
            <w:shd w:val="clear" w:color="auto" w:fill="auto"/>
            <w:vAlign w:val="center"/>
          </w:tcPr>
          <w:p w14:paraId="08610459" w14:textId="716C7DDB" w:rsidR="00176825" w:rsidRPr="00FD5CD6" w:rsidRDefault="00FC6090" w:rsidP="009A1E99">
            <w:pPr>
              <w:rPr>
                <w:sz w:val="22"/>
              </w:rPr>
            </w:pPr>
            <w:r w:rsidRPr="00FD5CD6">
              <w:rPr>
                <w:sz w:val="22"/>
              </w:rPr>
              <w:t>Low/middle</w:t>
            </w:r>
            <w:r w:rsidR="00176825" w:rsidRPr="00FD5CD6">
              <w:rPr>
                <w:sz w:val="22"/>
              </w:rPr>
              <w:t xml:space="preserve"> income – </w:t>
            </w:r>
            <w:r w:rsidR="00D9302A" w:rsidRPr="00FD5CD6">
              <w:rPr>
                <w:sz w:val="22"/>
              </w:rPr>
              <w:t>Mississauga</w:t>
            </w:r>
            <w:r w:rsidR="00176825" w:rsidRPr="00FD5CD6">
              <w:rPr>
                <w:sz w:val="22"/>
              </w:rPr>
              <w:t>, Ontario</w:t>
            </w:r>
          </w:p>
        </w:tc>
      </w:tr>
      <w:tr w:rsidR="00176825" w:rsidRPr="00FD5CD6" w14:paraId="50C9B743" w14:textId="77777777" w:rsidTr="003D2E8A">
        <w:tc>
          <w:tcPr>
            <w:tcW w:w="3192" w:type="dxa"/>
            <w:shd w:val="clear" w:color="auto" w:fill="auto"/>
            <w:vAlign w:val="center"/>
          </w:tcPr>
          <w:p w14:paraId="02C94C59" w14:textId="11EC010D" w:rsidR="00176825" w:rsidRPr="00FD5CD6" w:rsidRDefault="009748C6" w:rsidP="009C4ED0">
            <w:pPr>
              <w:rPr>
                <w:sz w:val="22"/>
              </w:rPr>
            </w:pPr>
            <w:r w:rsidRPr="00FD5CD6">
              <w:rPr>
                <w:sz w:val="22"/>
              </w:rPr>
              <w:t>December 18</w:t>
            </w:r>
            <w:r w:rsidR="00176825" w:rsidRPr="00FD5CD6">
              <w:rPr>
                <w:sz w:val="22"/>
              </w:rPr>
              <w:t xml:space="preserve">, </w:t>
            </w:r>
            <w:r w:rsidR="00D9302A" w:rsidRPr="00FD5CD6">
              <w:rPr>
                <w:sz w:val="22"/>
              </w:rPr>
              <w:t>7</w:t>
            </w:r>
            <w:r w:rsidR="00176825" w:rsidRPr="00FD5CD6">
              <w:rPr>
                <w:sz w:val="22"/>
              </w:rPr>
              <w:t>:</w:t>
            </w:r>
            <w:r w:rsidR="00D9302A" w:rsidRPr="00FD5CD6">
              <w:rPr>
                <w:sz w:val="22"/>
              </w:rPr>
              <w:t>30</w:t>
            </w:r>
            <w:r w:rsidR="00176825" w:rsidRPr="00FD5CD6">
              <w:rPr>
                <w:sz w:val="22"/>
              </w:rPr>
              <w:t xml:space="preserve"> p.m. E</w:t>
            </w:r>
            <w:r w:rsidR="009C4ED0" w:rsidRPr="00FD5CD6">
              <w:rPr>
                <w:sz w:val="22"/>
              </w:rPr>
              <w:t>S</w:t>
            </w:r>
            <w:r w:rsidR="00176825" w:rsidRPr="00FD5CD6">
              <w:rPr>
                <w:sz w:val="22"/>
              </w:rPr>
              <w:t>T</w:t>
            </w:r>
          </w:p>
        </w:tc>
        <w:tc>
          <w:tcPr>
            <w:tcW w:w="6154" w:type="dxa"/>
            <w:shd w:val="clear" w:color="auto" w:fill="auto"/>
            <w:vAlign w:val="center"/>
          </w:tcPr>
          <w:p w14:paraId="7F829CE3" w14:textId="77777777" w:rsidR="00176825" w:rsidRPr="00FD5CD6" w:rsidRDefault="00176825" w:rsidP="009A1E99">
            <w:pPr>
              <w:rPr>
                <w:sz w:val="22"/>
              </w:rPr>
            </w:pPr>
            <w:r w:rsidRPr="00FD5CD6">
              <w:rPr>
                <w:sz w:val="22"/>
              </w:rPr>
              <w:t xml:space="preserve">Higher income – </w:t>
            </w:r>
            <w:r w:rsidR="00D9302A" w:rsidRPr="00FD5CD6">
              <w:rPr>
                <w:sz w:val="22"/>
              </w:rPr>
              <w:t>Mississauga</w:t>
            </w:r>
            <w:r w:rsidRPr="00FD5CD6">
              <w:rPr>
                <w:sz w:val="22"/>
              </w:rPr>
              <w:t>, Ontario</w:t>
            </w:r>
          </w:p>
        </w:tc>
      </w:tr>
      <w:tr w:rsidR="00176825" w:rsidRPr="00FD5CD6" w14:paraId="7DC0D537" w14:textId="77777777" w:rsidTr="003D2E8A">
        <w:tc>
          <w:tcPr>
            <w:tcW w:w="3192" w:type="dxa"/>
            <w:shd w:val="clear" w:color="auto" w:fill="auto"/>
            <w:vAlign w:val="center"/>
          </w:tcPr>
          <w:p w14:paraId="65886D6A" w14:textId="2C817144" w:rsidR="00176825" w:rsidRPr="00FD5CD6" w:rsidRDefault="009C4ED0" w:rsidP="009C4ED0">
            <w:pPr>
              <w:rPr>
                <w:sz w:val="22"/>
              </w:rPr>
            </w:pPr>
            <w:r w:rsidRPr="00FD5CD6">
              <w:rPr>
                <w:sz w:val="22"/>
              </w:rPr>
              <w:t>December 19</w:t>
            </w:r>
            <w:r w:rsidR="00176825" w:rsidRPr="00FD5CD6">
              <w:rPr>
                <w:sz w:val="22"/>
              </w:rPr>
              <w:t xml:space="preserve">, 5:30 p.m. </w:t>
            </w:r>
            <w:r w:rsidRPr="00FD5CD6">
              <w:rPr>
                <w:sz w:val="22"/>
              </w:rPr>
              <w:t>EST</w:t>
            </w:r>
          </w:p>
        </w:tc>
        <w:tc>
          <w:tcPr>
            <w:tcW w:w="6154" w:type="dxa"/>
            <w:shd w:val="clear" w:color="auto" w:fill="auto"/>
            <w:vAlign w:val="center"/>
          </w:tcPr>
          <w:p w14:paraId="3DDA60D0" w14:textId="3209D40D" w:rsidR="00176825" w:rsidRPr="00FD5CD6" w:rsidRDefault="00FC6090" w:rsidP="009C4ED0">
            <w:pPr>
              <w:rPr>
                <w:sz w:val="22"/>
              </w:rPr>
            </w:pPr>
            <w:r w:rsidRPr="00FD5CD6">
              <w:rPr>
                <w:sz w:val="22"/>
              </w:rPr>
              <w:t>Low/middle</w:t>
            </w:r>
            <w:r w:rsidR="00176825" w:rsidRPr="00FD5CD6">
              <w:rPr>
                <w:sz w:val="22"/>
              </w:rPr>
              <w:t xml:space="preserve"> income – </w:t>
            </w:r>
            <w:r w:rsidR="009C4ED0" w:rsidRPr="00FD5CD6">
              <w:rPr>
                <w:sz w:val="22"/>
              </w:rPr>
              <w:t>Montreal, Quebec (suburban)</w:t>
            </w:r>
          </w:p>
        </w:tc>
      </w:tr>
      <w:tr w:rsidR="00176825" w:rsidRPr="00FD5CD6" w14:paraId="1DB1428F" w14:textId="77777777" w:rsidTr="003D2E8A">
        <w:tc>
          <w:tcPr>
            <w:tcW w:w="3192" w:type="dxa"/>
            <w:shd w:val="clear" w:color="auto" w:fill="auto"/>
            <w:vAlign w:val="center"/>
          </w:tcPr>
          <w:p w14:paraId="69C08E06" w14:textId="2DCECF65" w:rsidR="00176825" w:rsidRPr="00FD5CD6" w:rsidRDefault="009C4ED0" w:rsidP="009C4ED0">
            <w:pPr>
              <w:rPr>
                <w:sz w:val="22"/>
              </w:rPr>
            </w:pPr>
            <w:r w:rsidRPr="00FD5CD6">
              <w:rPr>
                <w:sz w:val="22"/>
              </w:rPr>
              <w:t>December 19</w:t>
            </w:r>
            <w:r w:rsidR="00176825" w:rsidRPr="00FD5CD6">
              <w:rPr>
                <w:sz w:val="22"/>
              </w:rPr>
              <w:t xml:space="preserve">, 7:30 p.m. </w:t>
            </w:r>
            <w:r w:rsidRPr="00FD5CD6">
              <w:rPr>
                <w:sz w:val="22"/>
              </w:rPr>
              <w:t>EST</w:t>
            </w:r>
          </w:p>
        </w:tc>
        <w:tc>
          <w:tcPr>
            <w:tcW w:w="6154" w:type="dxa"/>
            <w:shd w:val="clear" w:color="auto" w:fill="auto"/>
            <w:vAlign w:val="center"/>
          </w:tcPr>
          <w:p w14:paraId="1B155D84" w14:textId="172B9167" w:rsidR="00176825" w:rsidRPr="00FD5CD6" w:rsidRDefault="00176825" w:rsidP="009A1E99">
            <w:pPr>
              <w:rPr>
                <w:sz w:val="22"/>
              </w:rPr>
            </w:pPr>
            <w:r w:rsidRPr="00FD5CD6">
              <w:rPr>
                <w:sz w:val="22"/>
              </w:rPr>
              <w:t xml:space="preserve">Higher income – </w:t>
            </w:r>
            <w:r w:rsidR="009C4ED0" w:rsidRPr="00FD5CD6">
              <w:rPr>
                <w:sz w:val="22"/>
              </w:rPr>
              <w:t>Montreal, Quebec (suburban)</w:t>
            </w:r>
          </w:p>
        </w:tc>
      </w:tr>
      <w:tr w:rsidR="00176825" w:rsidRPr="00FD5CD6" w14:paraId="244FACAE" w14:textId="77777777" w:rsidTr="003D2E8A">
        <w:tc>
          <w:tcPr>
            <w:tcW w:w="3192" w:type="dxa"/>
            <w:shd w:val="clear" w:color="auto" w:fill="auto"/>
            <w:vAlign w:val="center"/>
          </w:tcPr>
          <w:p w14:paraId="345324DE" w14:textId="61ECA086" w:rsidR="00176825" w:rsidRPr="00FD5CD6" w:rsidRDefault="009C4ED0" w:rsidP="009C4ED0">
            <w:pPr>
              <w:rPr>
                <w:sz w:val="22"/>
              </w:rPr>
            </w:pPr>
            <w:r w:rsidRPr="00FD5CD6">
              <w:rPr>
                <w:sz w:val="22"/>
              </w:rPr>
              <w:t>December 19</w:t>
            </w:r>
            <w:r w:rsidR="00176825" w:rsidRPr="00FD5CD6">
              <w:rPr>
                <w:sz w:val="22"/>
              </w:rPr>
              <w:t xml:space="preserve">, 5:30 p.m. </w:t>
            </w:r>
            <w:r w:rsidRPr="00FD5CD6">
              <w:rPr>
                <w:sz w:val="22"/>
              </w:rPr>
              <w:t>EST</w:t>
            </w:r>
          </w:p>
        </w:tc>
        <w:tc>
          <w:tcPr>
            <w:tcW w:w="6154" w:type="dxa"/>
            <w:shd w:val="clear" w:color="auto" w:fill="auto"/>
            <w:vAlign w:val="center"/>
          </w:tcPr>
          <w:p w14:paraId="74BA25F9" w14:textId="597BD0AE" w:rsidR="00176825" w:rsidRPr="00FD5CD6" w:rsidRDefault="00FC6090" w:rsidP="009C4ED0">
            <w:pPr>
              <w:rPr>
                <w:sz w:val="22"/>
              </w:rPr>
            </w:pPr>
            <w:r w:rsidRPr="00FD5CD6">
              <w:rPr>
                <w:sz w:val="22"/>
              </w:rPr>
              <w:t>Low/middle</w:t>
            </w:r>
            <w:r w:rsidR="00176825" w:rsidRPr="00FD5CD6">
              <w:rPr>
                <w:sz w:val="22"/>
              </w:rPr>
              <w:t xml:space="preserve"> income – </w:t>
            </w:r>
            <w:r w:rsidR="009C4ED0" w:rsidRPr="00FD5CD6">
              <w:rPr>
                <w:sz w:val="22"/>
              </w:rPr>
              <w:t>Kitchener, Ontario</w:t>
            </w:r>
          </w:p>
        </w:tc>
      </w:tr>
      <w:tr w:rsidR="00176825" w:rsidRPr="00FD5CD6" w14:paraId="3821BD05" w14:textId="77777777" w:rsidTr="003D2E8A">
        <w:tc>
          <w:tcPr>
            <w:tcW w:w="3192" w:type="dxa"/>
            <w:shd w:val="clear" w:color="auto" w:fill="auto"/>
            <w:vAlign w:val="center"/>
          </w:tcPr>
          <w:p w14:paraId="1FA0665B" w14:textId="40D82D8F" w:rsidR="00176825" w:rsidRPr="00FD5CD6" w:rsidRDefault="009C4ED0" w:rsidP="009C4ED0">
            <w:pPr>
              <w:rPr>
                <w:sz w:val="22"/>
              </w:rPr>
            </w:pPr>
            <w:r w:rsidRPr="00FD5CD6">
              <w:rPr>
                <w:sz w:val="22"/>
              </w:rPr>
              <w:t>December 19</w:t>
            </w:r>
            <w:r w:rsidR="00176825" w:rsidRPr="00FD5CD6">
              <w:rPr>
                <w:sz w:val="22"/>
              </w:rPr>
              <w:t xml:space="preserve">, 7:30 p.m. </w:t>
            </w:r>
            <w:r w:rsidRPr="00FD5CD6">
              <w:rPr>
                <w:sz w:val="22"/>
              </w:rPr>
              <w:t>EST</w:t>
            </w:r>
          </w:p>
        </w:tc>
        <w:tc>
          <w:tcPr>
            <w:tcW w:w="6154" w:type="dxa"/>
            <w:shd w:val="clear" w:color="auto" w:fill="auto"/>
            <w:vAlign w:val="center"/>
          </w:tcPr>
          <w:p w14:paraId="67836E0C" w14:textId="49F9AC65" w:rsidR="00176825" w:rsidRPr="00FD5CD6" w:rsidRDefault="00176825" w:rsidP="009A1E99">
            <w:pPr>
              <w:rPr>
                <w:sz w:val="22"/>
              </w:rPr>
            </w:pPr>
            <w:r w:rsidRPr="00FD5CD6">
              <w:rPr>
                <w:sz w:val="22"/>
              </w:rPr>
              <w:t xml:space="preserve">Higher income – </w:t>
            </w:r>
            <w:r w:rsidR="009C4ED0" w:rsidRPr="00FD5CD6">
              <w:rPr>
                <w:sz w:val="22"/>
              </w:rPr>
              <w:t>Kitchener, Ontario</w:t>
            </w:r>
          </w:p>
        </w:tc>
      </w:tr>
      <w:tr w:rsidR="00176825" w:rsidRPr="00FD5CD6" w14:paraId="77775968" w14:textId="77777777" w:rsidTr="003D2E8A">
        <w:tc>
          <w:tcPr>
            <w:tcW w:w="3192" w:type="dxa"/>
            <w:shd w:val="clear" w:color="auto" w:fill="auto"/>
            <w:vAlign w:val="center"/>
          </w:tcPr>
          <w:p w14:paraId="015D298F" w14:textId="10771AD2" w:rsidR="00176825" w:rsidRPr="00FD5CD6" w:rsidRDefault="009C4ED0" w:rsidP="009C4ED0">
            <w:pPr>
              <w:rPr>
                <w:sz w:val="22"/>
              </w:rPr>
            </w:pPr>
            <w:r w:rsidRPr="00FD5CD6">
              <w:rPr>
                <w:sz w:val="22"/>
              </w:rPr>
              <w:t>January 10</w:t>
            </w:r>
            <w:r w:rsidR="00176825" w:rsidRPr="00FD5CD6">
              <w:rPr>
                <w:sz w:val="22"/>
              </w:rPr>
              <w:t xml:space="preserve">, 5:30 p.m. </w:t>
            </w:r>
            <w:r w:rsidRPr="00FD5CD6">
              <w:rPr>
                <w:sz w:val="22"/>
              </w:rPr>
              <w:t>CST</w:t>
            </w:r>
          </w:p>
        </w:tc>
        <w:tc>
          <w:tcPr>
            <w:tcW w:w="6154" w:type="dxa"/>
            <w:shd w:val="clear" w:color="auto" w:fill="auto"/>
            <w:vAlign w:val="center"/>
          </w:tcPr>
          <w:p w14:paraId="6E100406" w14:textId="1D82A6BA" w:rsidR="00176825" w:rsidRPr="00FD5CD6" w:rsidRDefault="00FC6090" w:rsidP="009C4ED0">
            <w:pPr>
              <w:rPr>
                <w:sz w:val="22"/>
              </w:rPr>
            </w:pPr>
            <w:r w:rsidRPr="00FD5CD6">
              <w:rPr>
                <w:sz w:val="22"/>
              </w:rPr>
              <w:t>Low/middle</w:t>
            </w:r>
            <w:r w:rsidR="00176825" w:rsidRPr="00FD5CD6">
              <w:rPr>
                <w:sz w:val="22"/>
              </w:rPr>
              <w:t xml:space="preserve"> income – </w:t>
            </w:r>
            <w:r w:rsidR="009C4ED0" w:rsidRPr="00FD5CD6">
              <w:rPr>
                <w:sz w:val="22"/>
              </w:rPr>
              <w:t>Winnipeg, Manitoba</w:t>
            </w:r>
          </w:p>
        </w:tc>
      </w:tr>
      <w:tr w:rsidR="00176825" w:rsidRPr="00FD5CD6" w14:paraId="2C630FEA" w14:textId="77777777" w:rsidTr="003D2E8A">
        <w:tc>
          <w:tcPr>
            <w:tcW w:w="3192" w:type="dxa"/>
            <w:shd w:val="clear" w:color="auto" w:fill="auto"/>
            <w:vAlign w:val="center"/>
          </w:tcPr>
          <w:p w14:paraId="38ADE07F" w14:textId="2BEEE132" w:rsidR="00176825" w:rsidRPr="00FD5CD6" w:rsidRDefault="009C4ED0" w:rsidP="009C4ED0">
            <w:pPr>
              <w:rPr>
                <w:sz w:val="22"/>
              </w:rPr>
            </w:pPr>
            <w:r w:rsidRPr="00FD5CD6">
              <w:rPr>
                <w:sz w:val="22"/>
              </w:rPr>
              <w:t>January 10</w:t>
            </w:r>
            <w:r w:rsidR="00176825" w:rsidRPr="00FD5CD6">
              <w:rPr>
                <w:sz w:val="22"/>
              </w:rPr>
              <w:t xml:space="preserve">, 7:30 p.m. </w:t>
            </w:r>
            <w:r w:rsidRPr="00FD5CD6">
              <w:rPr>
                <w:sz w:val="22"/>
              </w:rPr>
              <w:t>CST</w:t>
            </w:r>
          </w:p>
        </w:tc>
        <w:tc>
          <w:tcPr>
            <w:tcW w:w="6154" w:type="dxa"/>
            <w:shd w:val="clear" w:color="auto" w:fill="auto"/>
            <w:vAlign w:val="center"/>
          </w:tcPr>
          <w:p w14:paraId="018A2967" w14:textId="4592EA2B" w:rsidR="00176825" w:rsidRPr="00FD5CD6" w:rsidRDefault="00176825" w:rsidP="009A1E99">
            <w:pPr>
              <w:rPr>
                <w:sz w:val="22"/>
              </w:rPr>
            </w:pPr>
            <w:r w:rsidRPr="00FD5CD6">
              <w:rPr>
                <w:sz w:val="22"/>
              </w:rPr>
              <w:t xml:space="preserve">Higher income – </w:t>
            </w:r>
            <w:r w:rsidR="009C4ED0" w:rsidRPr="00FD5CD6">
              <w:rPr>
                <w:sz w:val="22"/>
              </w:rPr>
              <w:t>Winnipeg, Manitoba</w:t>
            </w:r>
          </w:p>
        </w:tc>
      </w:tr>
      <w:tr w:rsidR="00176825" w:rsidRPr="00FD5CD6" w14:paraId="32A50CF5" w14:textId="77777777" w:rsidTr="003D2E8A">
        <w:tc>
          <w:tcPr>
            <w:tcW w:w="3192" w:type="dxa"/>
            <w:shd w:val="clear" w:color="auto" w:fill="auto"/>
            <w:vAlign w:val="center"/>
          </w:tcPr>
          <w:p w14:paraId="6F664006" w14:textId="472806F2" w:rsidR="00176825" w:rsidRPr="00FD5CD6" w:rsidRDefault="009C4ED0" w:rsidP="009C4ED0">
            <w:pPr>
              <w:rPr>
                <w:sz w:val="22"/>
              </w:rPr>
            </w:pPr>
            <w:r w:rsidRPr="00FD5CD6">
              <w:rPr>
                <w:sz w:val="22"/>
              </w:rPr>
              <w:t>January 11</w:t>
            </w:r>
            <w:r w:rsidR="00176825" w:rsidRPr="00FD5CD6">
              <w:rPr>
                <w:sz w:val="22"/>
              </w:rPr>
              <w:t xml:space="preserve">, </w:t>
            </w:r>
            <w:r w:rsidR="00D9302A" w:rsidRPr="00FD5CD6">
              <w:rPr>
                <w:sz w:val="22"/>
              </w:rPr>
              <w:t xml:space="preserve">5:30 p.m. </w:t>
            </w:r>
            <w:r w:rsidRPr="00FD5CD6">
              <w:rPr>
                <w:sz w:val="22"/>
              </w:rPr>
              <w:t>PST</w:t>
            </w:r>
          </w:p>
        </w:tc>
        <w:tc>
          <w:tcPr>
            <w:tcW w:w="6154" w:type="dxa"/>
            <w:shd w:val="clear" w:color="auto" w:fill="auto"/>
            <w:vAlign w:val="center"/>
          </w:tcPr>
          <w:p w14:paraId="40B31E7A" w14:textId="7DC26159" w:rsidR="00176825" w:rsidRPr="00FD5CD6" w:rsidRDefault="00FC6090" w:rsidP="009C4ED0">
            <w:pPr>
              <w:rPr>
                <w:sz w:val="22"/>
              </w:rPr>
            </w:pPr>
            <w:r w:rsidRPr="00FD5CD6">
              <w:rPr>
                <w:sz w:val="22"/>
              </w:rPr>
              <w:t>Low/middle</w:t>
            </w:r>
            <w:r w:rsidR="00176825" w:rsidRPr="00FD5CD6">
              <w:rPr>
                <w:sz w:val="22"/>
              </w:rPr>
              <w:t xml:space="preserve"> income – </w:t>
            </w:r>
            <w:r w:rsidR="009C4ED0" w:rsidRPr="00FD5CD6">
              <w:rPr>
                <w:sz w:val="22"/>
              </w:rPr>
              <w:t>Vancouver (Tri-Cities), British Columbia</w:t>
            </w:r>
          </w:p>
        </w:tc>
      </w:tr>
      <w:tr w:rsidR="00176825" w:rsidRPr="00FD5CD6" w14:paraId="3AA57961" w14:textId="77777777" w:rsidTr="003D2E8A">
        <w:tc>
          <w:tcPr>
            <w:tcW w:w="3192" w:type="dxa"/>
            <w:shd w:val="clear" w:color="auto" w:fill="auto"/>
            <w:vAlign w:val="center"/>
          </w:tcPr>
          <w:p w14:paraId="00EED64B" w14:textId="21C3F3DE" w:rsidR="00176825" w:rsidRPr="00FD5CD6" w:rsidRDefault="009C4ED0" w:rsidP="00FB6632">
            <w:pPr>
              <w:rPr>
                <w:sz w:val="22"/>
              </w:rPr>
            </w:pPr>
            <w:r w:rsidRPr="00FD5CD6">
              <w:rPr>
                <w:sz w:val="22"/>
              </w:rPr>
              <w:t xml:space="preserve">January </w:t>
            </w:r>
            <w:r w:rsidR="00FB6632" w:rsidRPr="00FD5CD6">
              <w:rPr>
                <w:sz w:val="22"/>
              </w:rPr>
              <w:t>11</w:t>
            </w:r>
            <w:r w:rsidR="00176825" w:rsidRPr="00FD5CD6">
              <w:rPr>
                <w:sz w:val="22"/>
              </w:rPr>
              <w:t xml:space="preserve">, </w:t>
            </w:r>
            <w:r w:rsidR="00D9302A" w:rsidRPr="00FD5CD6">
              <w:rPr>
                <w:sz w:val="22"/>
              </w:rPr>
              <w:t xml:space="preserve">7:30 p.m. </w:t>
            </w:r>
            <w:r w:rsidRPr="00FD5CD6">
              <w:rPr>
                <w:sz w:val="22"/>
              </w:rPr>
              <w:t>PST</w:t>
            </w:r>
          </w:p>
        </w:tc>
        <w:tc>
          <w:tcPr>
            <w:tcW w:w="6154" w:type="dxa"/>
            <w:shd w:val="clear" w:color="auto" w:fill="auto"/>
            <w:vAlign w:val="center"/>
          </w:tcPr>
          <w:p w14:paraId="659FB311" w14:textId="5CE441FC" w:rsidR="00176825" w:rsidRPr="00FD5CD6" w:rsidRDefault="00176825" w:rsidP="009A1E99">
            <w:pPr>
              <w:rPr>
                <w:sz w:val="22"/>
              </w:rPr>
            </w:pPr>
            <w:r w:rsidRPr="00FD5CD6">
              <w:rPr>
                <w:sz w:val="22"/>
              </w:rPr>
              <w:t xml:space="preserve">Higher income – </w:t>
            </w:r>
            <w:r w:rsidR="009C4ED0" w:rsidRPr="00FD5CD6">
              <w:rPr>
                <w:sz w:val="22"/>
              </w:rPr>
              <w:t>Vancouver (Tri-Cities), British Columbia</w:t>
            </w:r>
          </w:p>
        </w:tc>
      </w:tr>
    </w:tbl>
    <w:p w14:paraId="02492531" w14:textId="5F611196" w:rsidR="00765F7D" w:rsidRPr="00AD293E" w:rsidRDefault="00C20023" w:rsidP="009A1E99">
      <w:pPr>
        <w:pStyle w:val="Para"/>
      </w:pPr>
      <w:r w:rsidRPr="00AD293E">
        <w:rPr>
          <w:rFonts w:asciiTheme="minorHAnsi" w:hAnsiTheme="minorHAnsi"/>
        </w:rPr>
        <w:lastRenderedPageBreak/>
        <w:t>Groups were conducted with adult Canadians 18 and over; participants included range of age, education, and backgrounds</w:t>
      </w:r>
      <w:r w:rsidRPr="00AD293E">
        <w:rPr>
          <w:rFonts w:ascii="Verdana" w:hAnsi="Verdana"/>
        </w:rPr>
        <w:t xml:space="preserve">. </w:t>
      </w:r>
      <w:r w:rsidR="00765F7D" w:rsidRPr="00AD293E">
        <w:t xml:space="preserve">The groups lasted approximately 120 minutes, and consisted of between </w:t>
      </w:r>
      <w:r w:rsidR="00FC6090" w:rsidRPr="00AD293E">
        <w:t>eight</w:t>
      </w:r>
      <w:r w:rsidR="00765F7D" w:rsidRPr="00AD293E">
        <w:t xml:space="preserve"> and 10 participants (out of 1</w:t>
      </w:r>
      <w:r w:rsidR="00F1762F" w:rsidRPr="00AD293E">
        <w:t>1</w:t>
      </w:r>
      <w:r w:rsidR="00765F7D" w:rsidRPr="00AD293E">
        <w:t xml:space="preserve"> people recruited for each group).</w:t>
      </w:r>
      <w:r w:rsidRPr="00AD293E">
        <w:t xml:space="preserve"> All participants were offered a $100 honorarium to encourage participation and thank them for their commit</w:t>
      </w:r>
      <w:r w:rsidRPr="00AD293E">
        <w:softHyphen/>
        <w:t>ment, except groups in Vancouver, where they were offered $150 as incentives in Vancouver are typically higher and respondents travelled further</w:t>
      </w:r>
    </w:p>
    <w:p w14:paraId="510889BE" w14:textId="725197E2" w:rsidR="00F51D87" w:rsidRPr="00AD293E" w:rsidRDefault="00F51D87" w:rsidP="009A1E99">
      <w:pPr>
        <w:pStyle w:val="Para"/>
        <w:rPr>
          <w:szCs w:val="24"/>
        </w:rPr>
      </w:pPr>
      <w:r w:rsidRPr="00AD293E">
        <w:rPr>
          <w:b/>
          <w:szCs w:val="24"/>
        </w:rPr>
        <w:t xml:space="preserve">Statement of limitations: </w:t>
      </w:r>
      <w:r w:rsidRPr="00AD293E">
        <w:rPr>
          <w:szCs w:val="24"/>
        </w:rPr>
        <w:t>Qualitative research provides insight into the range of opinions held within a population, rather than the weights of the opinions held, as would be measured in a quantitative study. The results of this type of research should be viewed as indicative rather than projectable</w:t>
      </w:r>
      <w:r w:rsidR="00C20023" w:rsidRPr="00AD293E">
        <w:rPr>
          <w:szCs w:val="24"/>
        </w:rPr>
        <w:t xml:space="preserve"> to the population</w:t>
      </w:r>
      <w:r w:rsidRPr="00AD293E">
        <w:rPr>
          <w:szCs w:val="24"/>
        </w:rPr>
        <w:t>.</w:t>
      </w:r>
    </w:p>
    <w:p w14:paraId="41DE8C4F" w14:textId="77777777" w:rsidR="00F51D87" w:rsidRPr="00AD293E" w:rsidRDefault="00F51D87" w:rsidP="009A1E99">
      <w:pPr>
        <w:pStyle w:val="Heading3"/>
      </w:pPr>
      <w:r w:rsidRPr="00AD293E">
        <w:t>Quantitative phase</w:t>
      </w:r>
    </w:p>
    <w:p w14:paraId="762F7FEB" w14:textId="22C8EC73" w:rsidR="00724FCD" w:rsidRPr="00FD5CD6" w:rsidRDefault="001F2893" w:rsidP="00724FCD">
      <w:pPr>
        <w:pStyle w:val="Para"/>
      </w:pPr>
      <w:r w:rsidRPr="00AD293E">
        <w:t xml:space="preserve">Environics conducted </w:t>
      </w:r>
      <w:r w:rsidR="00C20023" w:rsidRPr="00AD293E">
        <w:t>a random-probability</w:t>
      </w:r>
      <w:r w:rsidRPr="00AD293E">
        <w:t xml:space="preserve"> telephone survey with </w:t>
      </w:r>
      <w:r w:rsidR="008D6277" w:rsidRPr="00AD293E">
        <w:t>2,00</w:t>
      </w:r>
      <w:r w:rsidR="00C7507D" w:rsidRPr="00AD293E">
        <w:t>6</w:t>
      </w:r>
      <w:r w:rsidRPr="00AD293E">
        <w:t xml:space="preserve"> adult residents of Canada, from </w:t>
      </w:r>
      <w:r w:rsidR="00A25C6E" w:rsidRPr="00AD293E">
        <w:t xml:space="preserve">January </w:t>
      </w:r>
      <w:r w:rsidR="001D00C9" w:rsidRPr="00AD293E">
        <w:t>18</w:t>
      </w:r>
      <w:r w:rsidR="00A25C6E" w:rsidRPr="00AD293E">
        <w:t xml:space="preserve"> to </w:t>
      </w:r>
      <w:r w:rsidR="00C7507D" w:rsidRPr="00AD293E">
        <w:t>31</w:t>
      </w:r>
      <w:r w:rsidR="00A25C6E" w:rsidRPr="00AD293E">
        <w:t>, 2018</w:t>
      </w:r>
      <w:r w:rsidRPr="00AD293E">
        <w:t xml:space="preserve">. A survey of this size will yield results which can be considered accurate to within +/- </w:t>
      </w:r>
      <w:r w:rsidR="008D6277" w:rsidRPr="00AD293E">
        <w:t>2.2</w:t>
      </w:r>
      <w:r w:rsidRPr="00FD5CD6">
        <w:t xml:space="preserve"> percentage points, 19 times out of 20. </w:t>
      </w:r>
      <w:r w:rsidR="00724FCD" w:rsidRPr="00FD5CD6">
        <w:t xml:space="preserve">Margins of error </w:t>
      </w:r>
      <w:r w:rsidRPr="00FD5CD6">
        <w:t>are larger for subgroups of the population</w:t>
      </w:r>
      <w:r w:rsidR="00724FCD" w:rsidRPr="00FD5CD6">
        <w:t>.</w:t>
      </w:r>
    </w:p>
    <w:p w14:paraId="11B97A7C" w14:textId="72CAD030" w:rsidR="001F2893" w:rsidRPr="00FD5CD6" w:rsidRDefault="001F2893" w:rsidP="003D2E8A">
      <w:pPr>
        <w:pStyle w:val="Para"/>
        <w:spacing w:after="400"/>
      </w:pPr>
      <w:r w:rsidRPr="00FD5CD6">
        <w:t>The sample was stratified by region to allow for meaningful coverage of lower population areas:</w:t>
      </w:r>
    </w:p>
    <w:tbl>
      <w:tblPr>
        <w:tblW w:w="74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1800"/>
      </w:tblGrid>
      <w:tr w:rsidR="00A171B6" w:rsidRPr="00FD5CD6" w14:paraId="70E24C2E" w14:textId="77777777" w:rsidTr="00B92610">
        <w:trPr>
          <w:tblHeader/>
        </w:trPr>
        <w:tc>
          <w:tcPr>
            <w:tcW w:w="3870" w:type="dxa"/>
            <w:shd w:val="clear" w:color="auto" w:fill="7030A0"/>
            <w:vAlign w:val="center"/>
          </w:tcPr>
          <w:p w14:paraId="79F21793" w14:textId="77777777" w:rsidR="00A171B6" w:rsidRPr="00FD5CD6" w:rsidRDefault="00A171B6" w:rsidP="009A1E99">
            <w:pPr>
              <w:rPr>
                <w:b/>
                <w:color w:val="FFFFFF" w:themeColor="background1"/>
                <w:sz w:val="22"/>
              </w:rPr>
            </w:pPr>
            <w:bookmarkStart w:id="6" w:name="_Toc419399059"/>
            <w:r w:rsidRPr="00FD5CD6">
              <w:rPr>
                <w:b/>
                <w:color w:val="FFFFFF" w:themeColor="background1"/>
                <w:sz w:val="22"/>
              </w:rPr>
              <w:t>Region</w:t>
            </w:r>
            <w:r w:rsidRPr="00FD5CD6">
              <w:rPr>
                <w:b/>
                <w:color w:val="FFFFFF" w:themeColor="background1"/>
                <w:sz w:val="22"/>
              </w:rPr>
              <w:tab/>
              <w:t>(% of population)</w:t>
            </w:r>
          </w:p>
        </w:tc>
        <w:tc>
          <w:tcPr>
            <w:tcW w:w="1800" w:type="dxa"/>
            <w:shd w:val="clear" w:color="auto" w:fill="7030A0"/>
            <w:vAlign w:val="center"/>
          </w:tcPr>
          <w:p w14:paraId="577F496D" w14:textId="77777777" w:rsidR="00A171B6" w:rsidRPr="00FD5CD6" w:rsidRDefault="00A171B6" w:rsidP="003D2E8A">
            <w:pPr>
              <w:jc w:val="center"/>
              <w:rPr>
                <w:b/>
                <w:color w:val="FFFFFF" w:themeColor="background1"/>
                <w:sz w:val="22"/>
              </w:rPr>
            </w:pPr>
            <w:r w:rsidRPr="00FD5CD6">
              <w:rPr>
                <w:b/>
                <w:color w:val="FFFFFF" w:themeColor="background1"/>
                <w:sz w:val="22"/>
              </w:rPr>
              <w:t>Sample Size</w:t>
            </w:r>
          </w:p>
        </w:tc>
        <w:tc>
          <w:tcPr>
            <w:tcW w:w="1800" w:type="dxa"/>
            <w:shd w:val="clear" w:color="auto" w:fill="7030A0"/>
          </w:tcPr>
          <w:p w14:paraId="4930D182" w14:textId="77777777" w:rsidR="00A171B6" w:rsidRPr="00FD5CD6" w:rsidRDefault="00A171B6" w:rsidP="003D2E8A">
            <w:pPr>
              <w:jc w:val="center"/>
              <w:rPr>
                <w:b/>
                <w:color w:val="FFFFFF" w:themeColor="background1"/>
                <w:sz w:val="22"/>
              </w:rPr>
            </w:pPr>
            <w:r w:rsidRPr="00FD5CD6">
              <w:rPr>
                <w:b/>
                <w:color w:val="FFFFFF" w:themeColor="background1"/>
                <w:sz w:val="22"/>
              </w:rPr>
              <w:t>Margin of error*</w:t>
            </w:r>
          </w:p>
        </w:tc>
      </w:tr>
      <w:tr w:rsidR="00A171B6" w:rsidRPr="00FD5CD6" w14:paraId="21591249" w14:textId="77777777" w:rsidTr="00B92610">
        <w:trPr>
          <w:trHeight w:val="360"/>
        </w:trPr>
        <w:tc>
          <w:tcPr>
            <w:tcW w:w="3870" w:type="dxa"/>
            <w:shd w:val="clear" w:color="auto" w:fill="FFFFFF"/>
            <w:vAlign w:val="center"/>
          </w:tcPr>
          <w:p w14:paraId="34916664" w14:textId="77777777" w:rsidR="00A171B6" w:rsidRPr="00FD5CD6" w:rsidRDefault="00A171B6" w:rsidP="000F689F">
            <w:pPr>
              <w:tabs>
                <w:tab w:val="right" w:pos="3312"/>
              </w:tabs>
              <w:spacing w:after="0"/>
              <w:rPr>
                <w:sz w:val="22"/>
              </w:rPr>
            </w:pPr>
            <w:r w:rsidRPr="00FD5CD6">
              <w:rPr>
                <w:sz w:val="22"/>
              </w:rPr>
              <w:t xml:space="preserve">Atlantic Canada </w:t>
            </w:r>
            <w:r w:rsidRPr="00FD5CD6">
              <w:rPr>
                <w:sz w:val="22"/>
              </w:rPr>
              <w:tab/>
              <w:t>(7%)</w:t>
            </w:r>
          </w:p>
        </w:tc>
        <w:tc>
          <w:tcPr>
            <w:tcW w:w="1800" w:type="dxa"/>
            <w:shd w:val="clear" w:color="auto" w:fill="FFFFFF"/>
            <w:vAlign w:val="center"/>
          </w:tcPr>
          <w:p w14:paraId="4911D089" w14:textId="672840A3" w:rsidR="00A171B6" w:rsidRPr="00FD5CD6" w:rsidRDefault="008D6277" w:rsidP="00C7507D">
            <w:pPr>
              <w:spacing w:after="0"/>
              <w:jc w:val="center"/>
              <w:rPr>
                <w:sz w:val="22"/>
              </w:rPr>
            </w:pPr>
            <w:r w:rsidRPr="00FD5CD6">
              <w:rPr>
                <w:sz w:val="22"/>
              </w:rPr>
              <w:t>20</w:t>
            </w:r>
            <w:r w:rsidR="00C7507D" w:rsidRPr="00FD5CD6">
              <w:rPr>
                <w:sz w:val="22"/>
              </w:rPr>
              <w:t>3</w:t>
            </w:r>
          </w:p>
        </w:tc>
        <w:tc>
          <w:tcPr>
            <w:tcW w:w="1800" w:type="dxa"/>
            <w:shd w:val="clear" w:color="auto" w:fill="FFFFFF"/>
            <w:vAlign w:val="center"/>
          </w:tcPr>
          <w:p w14:paraId="4B79F92D" w14:textId="61A30F79" w:rsidR="00A171B6" w:rsidRPr="00FD5CD6" w:rsidRDefault="00A171B6" w:rsidP="00FC6090">
            <w:pPr>
              <w:spacing w:after="0"/>
              <w:jc w:val="center"/>
              <w:rPr>
                <w:sz w:val="22"/>
              </w:rPr>
            </w:pPr>
            <w:r w:rsidRPr="00FD5CD6">
              <w:rPr>
                <w:sz w:val="22"/>
              </w:rPr>
              <w:t xml:space="preserve">+/- </w:t>
            </w:r>
            <w:r w:rsidR="006E12D9" w:rsidRPr="00FD5CD6">
              <w:rPr>
                <w:sz w:val="22"/>
              </w:rPr>
              <w:t>6.</w:t>
            </w:r>
            <w:r w:rsidR="00FC6090" w:rsidRPr="00FD5CD6">
              <w:rPr>
                <w:sz w:val="22"/>
              </w:rPr>
              <w:t>9</w:t>
            </w:r>
          </w:p>
        </w:tc>
      </w:tr>
      <w:tr w:rsidR="00A171B6" w:rsidRPr="00FD5CD6" w14:paraId="2F1277D9" w14:textId="77777777" w:rsidTr="00B92610">
        <w:trPr>
          <w:trHeight w:val="360"/>
        </w:trPr>
        <w:tc>
          <w:tcPr>
            <w:tcW w:w="3870" w:type="dxa"/>
            <w:shd w:val="clear" w:color="auto" w:fill="FFFFFF"/>
            <w:vAlign w:val="center"/>
          </w:tcPr>
          <w:p w14:paraId="711F3350" w14:textId="33EFE22D" w:rsidR="00A171B6" w:rsidRPr="00FD5CD6" w:rsidRDefault="00A171B6" w:rsidP="000F689F">
            <w:pPr>
              <w:tabs>
                <w:tab w:val="right" w:pos="3312"/>
              </w:tabs>
              <w:spacing w:after="0"/>
              <w:rPr>
                <w:sz w:val="22"/>
              </w:rPr>
            </w:pPr>
            <w:r w:rsidRPr="00FD5CD6">
              <w:rPr>
                <w:sz w:val="22"/>
              </w:rPr>
              <w:t xml:space="preserve">Quebec </w:t>
            </w:r>
            <w:r w:rsidRPr="00FD5CD6">
              <w:rPr>
                <w:sz w:val="22"/>
              </w:rPr>
              <w:tab/>
              <w:t>(2</w:t>
            </w:r>
            <w:r w:rsidR="00A25C6E" w:rsidRPr="00FD5CD6">
              <w:rPr>
                <w:sz w:val="22"/>
              </w:rPr>
              <w:t>3</w:t>
            </w:r>
            <w:r w:rsidRPr="00FD5CD6">
              <w:rPr>
                <w:sz w:val="22"/>
              </w:rPr>
              <w:t>%)</w:t>
            </w:r>
          </w:p>
        </w:tc>
        <w:tc>
          <w:tcPr>
            <w:tcW w:w="1800" w:type="dxa"/>
            <w:shd w:val="clear" w:color="auto" w:fill="FFFFFF"/>
            <w:vAlign w:val="center"/>
          </w:tcPr>
          <w:p w14:paraId="55007820" w14:textId="42E197F2" w:rsidR="00A171B6" w:rsidRPr="00FD5CD6" w:rsidRDefault="008D6277" w:rsidP="00C7507D">
            <w:pPr>
              <w:spacing w:after="0"/>
              <w:jc w:val="center"/>
              <w:rPr>
                <w:sz w:val="22"/>
              </w:rPr>
            </w:pPr>
            <w:r w:rsidRPr="00FD5CD6">
              <w:rPr>
                <w:sz w:val="22"/>
              </w:rPr>
              <w:t>50</w:t>
            </w:r>
            <w:r w:rsidR="00C7507D" w:rsidRPr="00FD5CD6">
              <w:rPr>
                <w:sz w:val="22"/>
              </w:rPr>
              <w:t>1</w:t>
            </w:r>
          </w:p>
        </w:tc>
        <w:tc>
          <w:tcPr>
            <w:tcW w:w="1800" w:type="dxa"/>
            <w:shd w:val="clear" w:color="auto" w:fill="FFFFFF"/>
            <w:vAlign w:val="center"/>
          </w:tcPr>
          <w:p w14:paraId="0E0D4B67" w14:textId="77777777" w:rsidR="00A171B6" w:rsidRPr="00FD5CD6" w:rsidRDefault="00A171B6" w:rsidP="000F689F">
            <w:pPr>
              <w:spacing w:after="0"/>
              <w:jc w:val="center"/>
              <w:rPr>
                <w:sz w:val="22"/>
              </w:rPr>
            </w:pPr>
            <w:r w:rsidRPr="00FD5CD6">
              <w:rPr>
                <w:sz w:val="22"/>
              </w:rPr>
              <w:t xml:space="preserve">+/- </w:t>
            </w:r>
            <w:r w:rsidR="006E12D9" w:rsidRPr="00FD5CD6">
              <w:rPr>
                <w:sz w:val="22"/>
              </w:rPr>
              <w:t>4.4</w:t>
            </w:r>
          </w:p>
        </w:tc>
      </w:tr>
      <w:tr w:rsidR="00A171B6" w:rsidRPr="00FD5CD6" w14:paraId="30F59C83" w14:textId="77777777" w:rsidTr="00B92610">
        <w:trPr>
          <w:trHeight w:val="360"/>
        </w:trPr>
        <w:tc>
          <w:tcPr>
            <w:tcW w:w="3870" w:type="dxa"/>
            <w:shd w:val="clear" w:color="auto" w:fill="FFFFFF"/>
            <w:vAlign w:val="center"/>
          </w:tcPr>
          <w:p w14:paraId="728C99F8" w14:textId="77777777" w:rsidR="00A171B6" w:rsidRPr="00FD5CD6" w:rsidRDefault="00A171B6" w:rsidP="000F689F">
            <w:pPr>
              <w:tabs>
                <w:tab w:val="right" w:pos="3312"/>
              </w:tabs>
              <w:spacing w:after="0"/>
              <w:rPr>
                <w:sz w:val="22"/>
              </w:rPr>
            </w:pPr>
            <w:r w:rsidRPr="00FD5CD6">
              <w:rPr>
                <w:sz w:val="22"/>
              </w:rPr>
              <w:t xml:space="preserve">Ontario </w:t>
            </w:r>
            <w:r w:rsidRPr="00FD5CD6">
              <w:rPr>
                <w:sz w:val="22"/>
              </w:rPr>
              <w:tab/>
              <w:t>(38%)</w:t>
            </w:r>
          </w:p>
        </w:tc>
        <w:tc>
          <w:tcPr>
            <w:tcW w:w="1800" w:type="dxa"/>
            <w:shd w:val="clear" w:color="auto" w:fill="FFFFFF"/>
            <w:vAlign w:val="center"/>
          </w:tcPr>
          <w:p w14:paraId="16FBACA4" w14:textId="7D93C52C" w:rsidR="00A171B6" w:rsidRPr="00FD5CD6" w:rsidRDefault="008D6277" w:rsidP="00C7507D">
            <w:pPr>
              <w:spacing w:after="0"/>
              <w:jc w:val="center"/>
              <w:rPr>
                <w:sz w:val="22"/>
              </w:rPr>
            </w:pPr>
            <w:r w:rsidRPr="00FD5CD6">
              <w:rPr>
                <w:sz w:val="22"/>
              </w:rPr>
              <w:t>6</w:t>
            </w:r>
            <w:r w:rsidR="00A171B6" w:rsidRPr="00FD5CD6">
              <w:rPr>
                <w:sz w:val="22"/>
              </w:rPr>
              <w:t>0</w:t>
            </w:r>
            <w:r w:rsidR="00C7507D" w:rsidRPr="00FD5CD6">
              <w:rPr>
                <w:sz w:val="22"/>
              </w:rPr>
              <w:t>2</w:t>
            </w:r>
          </w:p>
        </w:tc>
        <w:tc>
          <w:tcPr>
            <w:tcW w:w="1800" w:type="dxa"/>
            <w:shd w:val="clear" w:color="auto" w:fill="FFFFFF"/>
            <w:vAlign w:val="center"/>
          </w:tcPr>
          <w:p w14:paraId="501AD8A2" w14:textId="77777777" w:rsidR="00A171B6" w:rsidRPr="00FD5CD6" w:rsidRDefault="00A171B6" w:rsidP="000F689F">
            <w:pPr>
              <w:spacing w:after="0"/>
              <w:jc w:val="center"/>
              <w:rPr>
                <w:sz w:val="22"/>
              </w:rPr>
            </w:pPr>
            <w:r w:rsidRPr="00FD5CD6">
              <w:rPr>
                <w:sz w:val="22"/>
              </w:rPr>
              <w:t xml:space="preserve">+/- </w:t>
            </w:r>
            <w:r w:rsidR="006E12D9" w:rsidRPr="00FD5CD6">
              <w:rPr>
                <w:sz w:val="22"/>
              </w:rPr>
              <w:t>4.0</w:t>
            </w:r>
          </w:p>
        </w:tc>
      </w:tr>
      <w:tr w:rsidR="00A171B6" w:rsidRPr="00FD5CD6" w14:paraId="41F01618" w14:textId="77777777" w:rsidTr="00B92610">
        <w:trPr>
          <w:trHeight w:val="360"/>
        </w:trPr>
        <w:tc>
          <w:tcPr>
            <w:tcW w:w="3870" w:type="dxa"/>
            <w:shd w:val="clear" w:color="auto" w:fill="FFFFFF"/>
            <w:vAlign w:val="center"/>
          </w:tcPr>
          <w:p w14:paraId="59822960" w14:textId="5659CB1D" w:rsidR="00A171B6" w:rsidRPr="00FD5CD6" w:rsidRDefault="00A171B6" w:rsidP="000F689F">
            <w:pPr>
              <w:tabs>
                <w:tab w:val="right" w:pos="3312"/>
              </w:tabs>
              <w:spacing w:after="0"/>
              <w:rPr>
                <w:sz w:val="22"/>
              </w:rPr>
            </w:pPr>
            <w:r w:rsidRPr="00FD5CD6">
              <w:rPr>
                <w:sz w:val="22"/>
              </w:rPr>
              <w:t>Prairies/NWT/Nunavut</w:t>
            </w:r>
            <w:r w:rsidRPr="00FD5CD6">
              <w:rPr>
                <w:sz w:val="22"/>
              </w:rPr>
              <w:tab/>
              <w:t>(1</w:t>
            </w:r>
            <w:r w:rsidR="00A25C6E" w:rsidRPr="00FD5CD6">
              <w:rPr>
                <w:sz w:val="22"/>
              </w:rPr>
              <w:t>9</w:t>
            </w:r>
            <w:r w:rsidRPr="00FD5CD6">
              <w:rPr>
                <w:sz w:val="22"/>
              </w:rPr>
              <w:t>%)</w:t>
            </w:r>
          </w:p>
        </w:tc>
        <w:tc>
          <w:tcPr>
            <w:tcW w:w="1800" w:type="dxa"/>
            <w:shd w:val="clear" w:color="auto" w:fill="FFFFFF"/>
            <w:vAlign w:val="center"/>
          </w:tcPr>
          <w:p w14:paraId="717A3545" w14:textId="77777777" w:rsidR="00A171B6" w:rsidRPr="00FD5CD6" w:rsidRDefault="008D6277" w:rsidP="000F689F">
            <w:pPr>
              <w:spacing w:after="0"/>
              <w:jc w:val="center"/>
              <w:rPr>
                <w:sz w:val="22"/>
              </w:rPr>
            </w:pPr>
            <w:r w:rsidRPr="00FD5CD6">
              <w:rPr>
                <w:sz w:val="22"/>
              </w:rPr>
              <w:t>400</w:t>
            </w:r>
          </w:p>
        </w:tc>
        <w:tc>
          <w:tcPr>
            <w:tcW w:w="1800" w:type="dxa"/>
            <w:shd w:val="clear" w:color="auto" w:fill="FFFFFF"/>
            <w:vAlign w:val="center"/>
          </w:tcPr>
          <w:p w14:paraId="785A7965" w14:textId="77777777" w:rsidR="00A171B6" w:rsidRPr="00FD5CD6" w:rsidRDefault="00A171B6" w:rsidP="000F689F">
            <w:pPr>
              <w:spacing w:after="0"/>
              <w:jc w:val="center"/>
              <w:rPr>
                <w:sz w:val="22"/>
              </w:rPr>
            </w:pPr>
            <w:r w:rsidRPr="00FD5CD6">
              <w:rPr>
                <w:sz w:val="22"/>
              </w:rPr>
              <w:t xml:space="preserve">+/- </w:t>
            </w:r>
            <w:r w:rsidR="006E12D9" w:rsidRPr="00FD5CD6">
              <w:rPr>
                <w:sz w:val="22"/>
              </w:rPr>
              <w:t>4.9</w:t>
            </w:r>
          </w:p>
        </w:tc>
      </w:tr>
      <w:tr w:rsidR="00A171B6" w:rsidRPr="00FD5CD6" w14:paraId="5A4D1300" w14:textId="77777777" w:rsidTr="00B92610">
        <w:trPr>
          <w:trHeight w:val="360"/>
        </w:trPr>
        <w:tc>
          <w:tcPr>
            <w:tcW w:w="3870" w:type="dxa"/>
            <w:shd w:val="clear" w:color="auto" w:fill="FFFFFF"/>
            <w:vAlign w:val="center"/>
          </w:tcPr>
          <w:p w14:paraId="328C810B" w14:textId="77777777" w:rsidR="00A171B6" w:rsidRPr="00FD5CD6" w:rsidRDefault="00A171B6" w:rsidP="000F689F">
            <w:pPr>
              <w:tabs>
                <w:tab w:val="right" w:pos="3312"/>
              </w:tabs>
              <w:spacing w:after="0"/>
              <w:rPr>
                <w:sz w:val="22"/>
              </w:rPr>
            </w:pPr>
            <w:r w:rsidRPr="00FD5CD6">
              <w:rPr>
                <w:sz w:val="22"/>
              </w:rPr>
              <w:t>B.C./Yukon</w:t>
            </w:r>
            <w:r w:rsidRPr="00FD5CD6">
              <w:rPr>
                <w:sz w:val="22"/>
              </w:rPr>
              <w:tab/>
              <w:t>(13%)</w:t>
            </w:r>
          </w:p>
        </w:tc>
        <w:tc>
          <w:tcPr>
            <w:tcW w:w="1800" w:type="dxa"/>
            <w:shd w:val="clear" w:color="auto" w:fill="FFFFFF"/>
            <w:vAlign w:val="center"/>
          </w:tcPr>
          <w:p w14:paraId="533F532B" w14:textId="77777777" w:rsidR="00A171B6" w:rsidRPr="00FD5CD6" w:rsidRDefault="008D6277" w:rsidP="000F689F">
            <w:pPr>
              <w:spacing w:after="0"/>
              <w:jc w:val="center"/>
              <w:rPr>
                <w:sz w:val="22"/>
              </w:rPr>
            </w:pPr>
            <w:r w:rsidRPr="00FD5CD6">
              <w:rPr>
                <w:sz w:val="22"/>
              </w:rPr>
              <w:t>300</w:t>
            </w:r>
          </w:p>
        </w:tc>
        <w:tc>
          <w:tcPr>
            <w:tcW w:w="1800" w:type="dxa"/>
            <w:shd w:val="clear" w:color="auto" w:fill="FFFFFF"/>
            <w:vAlign w:val="center"/>
          </w:tcPr>
          <w:p w14:paraId="3F668019" w14:textId="77777777" w:rsidR="00A171B6" w:rsidRPr="00FD5CD6" w:rsidRDefault="00A171B6" w:rsidP="000F689F">
            <w:pPr>
              <w:spacing w:after="0"/>
              <w:jc w:val="center"/>
              <w:rPr>
                <w:sz w:val="22"/>
              </w:rPr>
            </w:pPr>
            <w:r w:rsidRPr="00FD5CD6">
              <w:rPr>
                <w:sz w:val="22"/>
              </w:rPr>
              <w:t xml:space="preserve">+/- </w:t>
            </w:r>
            <w:r w:rsidR="006E12D9" w:rsidRPr="00FD5CD6">
              <w:rPr>
                <w:sz w:val="22"/>
              </w:rPr>
              <w:t>5.7</w:t>
            </w:r>
          </w:p>
        </w:tc>
      </w:tr>
      <w:tr w:rsidR="00A171B6" w:rsidRPr="00FD5CD6" w14:paraId="062A2539" w14:textId="77777777" w:rsidTr="008D6277">
        <w:trPr>
          <w:trHeight w:val="360"/>
        </w:trPr>
        <w:tc>
          <w:tcPr>
            <w:tcW w:w="3870" w:type="dxa"/>
            <w:shd w:val="clear" w:color="auto" w:fill="FFFFFF"/>
            <w:vAlign w:val="center"/>
          </w:tcPr>
          <w:p w14:paraId="59DED19F" w14:textId="77777777" w:rsidR="00A171B6" w:rsidRPr="00FD5CD6" w:rsidRDefault="00A171B6" w:rsidP="000F689F">
            <w:pPr>
              <w:tabs>
                <w:tab w:val="right" w:pos="3312"/>
              </w:tabs>
              <w:spacing w:after="0"/>
              <w:rPr>
                <w:sz w:val="22"/>
              </w:rPr>
            </w:pPr>
            <w:r w:rsidRPr="00FD5CD6">
              <w:rPr>
                <w:sz w:val="22"/>
              </w:rPr>
              <w:t xml:space="preserve">CANADA </w:t>
            </w:r>
            <w:r w:rsidRPr="00FD5CD6">
              <w:rPr>
                <w:sz w:val="22"/>
              </w:rPr>
              <w:tab/>
              <w:t>(100%)</w:t>
            </w:r>
          </w:p>
        </w:tc>
        <w:tc>
          <w:tcPr>
            <w:tcW w:w="1800" w:type="dxa"/>
            <w:shd w:val="clear" w:color="auto" w:fill="FFFFFF"/>
            <w:vAlign w:val="center"/>
          </w:tcPr>
          <w:p w14:paraId="541CACCF" w14:textId="77777777" w:rsidR="00A171B6" w:rsidRPr="00FD5CD6" w:rsidRDefault="008D6277" w:rsidP="000F689F">
            <w:pPr>
              <w:spacing w:after="0"/>
              <w:jc w:val="center"/>
              <w:rPr>
                <w:sz w:val="22"/>
              </w:rPr>
            </w:pPr>
            <w:r w:rsidRPr="00FD5CD6">
              <w:rPr>
                <w:sz w:val="22"/>
              </w:rPr>
              <w:t>2,000</w:t>
            </w:r>
          </w:p>
        </w:tc>
        <w:tc>
          <w:tcPr>
            <w:tcW w:w="1800" w:type="dxa"/>
            <w:shd w:val="clear" w:color="auto" w:fill="auto"/>
            <w:vAlign w:val="center"/>
          </w:tcPr>
          <w:p w14:paraId="6B1E5830" w14:textId="77777777" w:rsidR="00A171B6" w:rsidRPr="00FD5CD6" w:rsidRDefault="00A171B6" w:rsidP="000F689F">
            <w:pPr>
              <w:spacing w:after="0"/>
              <w:jc w:val="center"/>
              <w:rPr>
                <w:sz w:val="22"/>
              </w:rPr>
            </w:pPr>
            <w:r w:rsidRPr="00FD5CD6">
              <w:rPr>
                <w:sz w:val="22"/>
              </w:rPr>
              <w:t>+/-</w:t>
            </w:r>
            <w:r w:rsidR="008D6277" w:rsidRPr="00FD5CD6">
              <w:rPr>
                <w:sz w:val="22"/>
              </w:rPr>
              <w:t>2</w:t>
            </w:r>
            <w:r w:rsidRPr="00FD5CD6">
              <w:rPr>
                <w:sz w:val="22"/>
              </w:rPr>
              <w:t>.</w:t>
            </w:r>
            <w:r w:rsidR="008D6277" w:rsidRPr="00FD5CD6">
              <w:rPr>
                <w:sz w:val="22"/>
              </w:rPr>
              <w:t>2</w:t>
            </w:r>
          </w:p>
        </w:tc>
      </w:tr>
    </w:tbl>
    <w:p w14:paraId="19E2B1E2" w14:textId="77777777" w:rsidR="00A171B6" w:rsidRPr="00FD5CD6" w:rsidRDefault="00A171B6" w:rsidP="003D2E8A">
      <w:pPr>
        <w:ind w:left="1080"/>
        <w:rPr>
          <w:i/>
          <w:sz w:val="18"/>
        </w:rPr>
      </w:pPr>
      <w:r w:rsidRPr="00FD5CD6">
        <w:rPr>
          <w:i/>
          <w:sz w:val="18"/>
        </w:rPr>
        <w:t>* In percentage points, at the 95% confidence level</w:t>
      </w:r>
    </w:p>
    <w:p w14:paraId="01297ECE" w14:textId="77777777" w:rsidR="00C20023" w:rsidRPr="00AD293E" w:rsidRDefault="00C20023" w:rsidP="00AD293E">
      <w:pPr>
        <w:pStyle w:val="Heading2"/>
        <w:spacing w:after="0"/>
      </w:pPr>
      <w:bookmarkStart w:id="7" w:name="_Toc509818348"/>
      <w:bookmarkStart w:id="8" w:name="_Toc320780261"/>
      <w:bookmarkStart w:id="9" w:name="_Toc510018963"/>
      <w:bookmarkEnd w:id="6"/>
      <w:r w:rsidRPr="00AD293E">
        <w:t>Contract value</w:t>
      </w:r>
      <w:bookmarkEnd w:id="7"/>
      <w:bookmarkEnd w:id="9"/>
    </w:p>
    <w:p w14:paraId="2FF25BAF" w14:textId="77777777" w:rsidR="00C20023" w:rsidRPr="00FD5CD6" w:rsidRDefault="00C20023" w:rsidP="00AD293E">
      <w:pPr>
        <w:pStyle w:val="Para"/>
      </w:pPr>
      <w:r w:rsidRPr="00AD293E">
        <w:t>The contract value was $161,545.93</w:t>
      </w:r>
      <w:r w:rsidRPr="00AD293E" w:rsidDel="00ED4972">
        <w:t xml:space="preserve"> </w:t>
      </w:r>
      <w:r w:rsidRPr="00AD293E">
        <w:t>(HST included).</w:t>
      </w:r>
    </w:p>
    <w:p w14:paraId="4ADF865A" w14:textId="77777777" w:rsidR="00B23DD7" w:rsidRPr="00FD5CD6" w:rsidRDefault="00B23DD7" w:rsidP="00AD293E">
      <w:pPr>
        <w:pStyle w:val="Heading3"/>
        <w:spacing w:after="0"/>
      </w:pPr>
      <w:r w:rsidRPr="00FD5CD6">
        <w:t>Report</w:t>
      </w:r>
      <w:bookmarkEnd w:id="8"/>
    </w:p>
    <w:p w14:paraId="7C321038" w14:textId="06A75296" w:rsidR="00B23DD7" w:rsidRPr="00FD5CD6" w:rsidRDefault="00B23DD7" w:rsidP="00AD293E">
      <w:pPr>
        <w:pStyle w:val="Para"/>
        <w:spacing w:before="160"/>
      </w:pPr>
      <w:r w:rsidRPr="00FD5CD6">
        <w:t xml:space="preserve">This report begins with an executive summary outlining key findings and conclusions, followed by a detailed analysis of the </w:t>
      </w:r>
      <w:r w:rsidR="00184736" w:rsidRPr="00FD5CD6">
        <w:t>focus group findings</w:t>
      </w:r>
      <w:r w:rsidR="00FC6090" w:rsidRPr="00FD5CD6">
        <w:t xml:space="preserve"> and</w:t>
      </w:r>
      <w:r w:rsidR="00184736" w:rsidRPr="00FD5CD6">
        <w:t xml:space="preserve"> a detailed analysis of the </w:t>
      </w:r>
      <w:r w:rsidRPr="00FD5CD6">
        <w:t>survey data. Provided under a separate cover is a detailed set of “banner tables” presenting the results for all questions by population segments as defined by region and demographics. These tables are referenced by the survey que</w:t>
      </w:r>
      <w:r w:rsidR="007E1CB0" w:rsidRPr="00FD5CD6">
        <w:t>stion in the detailed analysis.</w:t>
      </w:r>
    </w:p>
    <w:p w14:paraId="0892C88A" w14:textId="5214AD8C" w:rsidR="00B23DD7" w:rsidRPr="00FD5CD6" w:rsidRDefault="00B23DD7" w:rsidP="009A1E99">
      <w:pPr>
        <w:pStyle w:val="Para"/>
      </w:pPr>
      <w:r w:rsidRPr="00FD5CD6">
        <w:rPr>
          <w:rFonts w:eastAsia="+mn-ea"/>
        </w:rPr>
        <w:t xml:space="preserve">In this report, </w:t>
      </w:r>
      <w:r w:rsidR="001F2893" w:rsidRPr="00FD5CD6">
        <w:rPr>
          <w:rFonts w:eastAsia="+mn-ea"/>
        </w:rPr>
        <w:t xml:space="preserve">quantitative </w:t>
      </w:r>
      <w:r w:rsidRPr="00FD5CD6">
        <w:rPr>
          <w:rFonts w:eastAsia="+mn-ea"/>
        </w:rPr>
        <w:t xml:space="preserve">results are expressed as percentages unless otherwise noted. Results may not add to 100% due to rounding or multiple responses. Net results cited in the text may not exactly match individual results shown in the </w:t>
      </w:r>
      <w:r w:rsidR="00FC6090" w:rsidRPr="00FD5CD6">
        <w:rPr>
          <w:rFonts w:eastAsia="+mn-ea"/>
        </w:rPr>
        <w:t>tables</w:t>
      </w:r>
      <w:r w:rsidRPr="00FD5CD6">
        <w:rPr>
          <w:rFonts w:eastAsia="+mn-ea"/>
        </w:rPr>
        <w:t xml:space="preserve"> due to rounding.</w:t>
      </w:r>
    </w:p>
    <w:p w14:paraId="392D32E4" w14:textId="0581E662" w:rsidR="00A434BE" w:rsidRPr="00FD5CD6" w:rsidRDefault="00A434BE" w:rsidP="009A1E99">
      <w:pPr>
        <w:pStyle w:val="Para"/>
      </w:pPr>
      <w:r w:rsidRPr="00FD5CD6">
        <w:rPr>
          <w:b/>
        </w:rPr>
        <w:t>Use of findings of the research.</w:t>
      </w:r>
      <w:r w:rsidRPr="00FD5CD6">
        <w:t xml:space="preserve"> By gauging and analyzing the opinions of Canadians, the Government of Canada gains insights into important policy areas related to the mandate of the department and related services. The information gained through this public opinion research will be shared throughout Finance Canada to assist it when establishing priorities, developing policies, and planning programs and services.</w:t>
      </w:r>
    </w:p>
    <w:p w14:paraId="0578A777" w14:textId="404A5BF6" w:rsidR="009B2325" w:rsidRPr="00FD5CD6" w:rsidRDefault="004A3421" w:rsidP="009A1E99">
      <w:pPr>
        <w:pStyle w:val="Heading2"/>
      </w:pPr>
      <w:bookmarkStart w:id="10" w:name="_Toc320780253"/>
      <w:bookmarkStart w:id="11" w:name="_Toc321229588"/>
      <w:r w:rsidRPr="00FD5CD6">
        <w:br w:type="page"/>
      </w:r>
      <w:bookmarkStart w:id="12" w:name="_Toc510018964"/>
      <w:bookmarkEnd w:id="10"/>
      <w:bookmarkEnd w:id="11"/>
      <w:r w:rsidR="009B2325" w:rsidRPr="00FD5CD6">
        <w:lastRenderedPageBreak/>
        <w:t>Key findings – qualitative phase</w:t>
      </w:r>
      <w:bookmarkEnd w:id="12"/>
    </w:p>
    <w:p w14:paraId="3035CD4C" w14:textId="3D3BEF92" w:rsidR="00B262CA" w:rsidRPr="00FD5CD6" w:rsidRDefault="00B262CA" w:rsidP="00755B96">
      <w:pPr>
        <w:pStyle w:val="Heading3"/>
      </w:pPr>
      <w:r w:rsidRPr="00FD5CD6">
        <w:t>A.</w:t>
      </w:r>
      <w:r w:rsidRPr="00FD5CD6">
        <w:tab/>
        <w:t xml:space="preserve">Overall </w:t>
      </w:r>
      <w:r w:rsidR="003D5733" w:rsidRPr="00FD5CD6">
        <w:t>a</w:t>
      </w:r>
      <w:r w:rsidRPr="00FD5CD6">
        <w:t>ssessment</w:t>
      </w:r>
    </w:p>
    <w:p w14:paraId="1B11ABA9" w14:textId="4579B6B7" w:rsidR="00B262CA" w:rsidRPr="00FD5CD6" w:rsidRDefault="00B262CA" w:rsidP="00BD560C">
      <w:pPr>
        <w:pStyle w:val="Para"/>
      </w:pPr>
      <w:r w:rsidRPr="00FD5CD6">
        <w:t xml:space="preserve">Respondents were asked to identify what the </w:t>
      </w:r>
      <w:r w:rsidR="00FC6090" w:rsidRPr="00FD5CD6">
        <w:t>federal government</w:t>
      </w:r>
      <w:r w:rsidRPr="00FD5CD6">
        <w:t xml:space="preserve"> has done right or wro</w:t>
      </w:r>
      <w:r w:rsidR="007E1CB0" w:rsidRPr="00FD5CD6">
        <w:t>ng in the last year.</w:t>
      </w:r>
    </w:p>
    <w:p w14:paraId="0FF33E13" w14:textId="69B67BE6" w:rsidR="00B262CA" w:rsidRPr="00FD5CD6" w:rsidRDefault="00B262CA" w:rsidP="00194019">
      <w:pPr>
        <w:pStyle w:val="BulletIndent"/>
      </w:pPr>
      <w:r w:rsidRPr="00FD5CD6">
        <w:t xml:space="preserve">Participants felt government </w:t>
      </w:r>
      <w:r w:rsidR="00FA64A6" w:rsidRPr="00FD5CD6">
        <w:t>ha</w:t>
      </w:r>
      <w:r w:rsidR="00FA64A6">
        <w:t>d</w:t>
      </w:r>
      <w:r w:rsidR="00FA64A6" w:rsidRPr="00FD5CD6">
        <w:t xml:space="preserve"> </w:t>
      </w:r>
      <w:r w:rsidRPr="00FD5CD6">
        <w:t xml:space="preserve">performed well when it </w:t>
      </w:r>
      <w:r w:rsidR="00FA64A6">
        <w:t>came</w:t>
      </w:r>
      <w:r w:rsidR="00FA64A6" w:rsidRPr="00FD5CD6">
        <w:t xml:space="preserve"> </w:t>
      </w:r>
      <w:r w:rsidRPr="00FD5CD6">
        <w:t xml:space="preserve">to improving relations with First Nations, the apologies offered, and looking after their rights. They also agreed with the legalization of cannabis, unifying the country, and improving Canada’s international image and relations with other countries. Other </w:t>
      </w:r>
      <w:r w:rsidR="00FA64A6">
        <w:t>positives</w:t>
      </w:r>
      <w:r w:rsidR="00FA64A6" w:rsidRPr="00FD5CD6">
        <w:t xml:space="preserve"> </w:t>
      </w:r>
      <w:r w:rsidRPr="00FD5CD6">
        <w:t xml:space="preserve">for the government </w:t>
      </w:r>
      <w:r w:rsidR="00FA64A6">
        <w:t>were</w:t>
      </w:r>
      <w:r w:rsidR="00FA64A6" w:rsidRPr="00FD5CD6">
        <w:t xml:space="preserve"> </w:t>
      </w:r>
      <w:r w:rsidRPr="00FD5CD6">
        <w:t>related to immigration and welcoming refugees, and increasing the Canada Child Benefit (CCB).</w:t>
      </w:r>
    </w:p>
    <w:p w14:paraId="01A123EA" w14:textId="57B57F0D" w:rsidR="00B262CA" w:rsidRPr="00FD5CD6" w:rsidRDefault="00B262CA" w:rsidP="00194019">
      <w:pPr>
        <w:pStyle w:val="BulletIndent"/>
      </w:pPr>
      <w:r w:rsidRPr="00FD5CD6">
        <w:t>Areas where participants felt the government had performed less well over the past year include</w:t>
      </w:r>
      <w:r w:rsidR="00FA64A6">
        <w:t>d</w:t>
      </w:r>
      <w:r w:rsidRPr="00FD5CD6">
        <w:t xml:space="preserve"> the handling of asylum seekers, cannabis legalization, climate change and pipelines, the Omar Khadr settlement, water for First Nations</w:t>
      </w:r>
      <w:r w:rsidR="00FC6090" w:rsidRPr="00FD5CD6">
        <w:t>,</w:t>
      </w:r>
      <w:r w:rsidRPr="00FD5CD6">
        <w:t xml:space="preserve"> and spending too much or inefficiently.</w:t>
      </w:r>
    </w:p>
    <w:p w14:paraId="1DEB86A6" w14:textId="42E9C269" w:rsidR="00B262CA" w:rsidRPr="00FD5CD6" w:rsidRDefault="00B262CA" w:rsidP="00755B96">
      <w:pPr>
        <w:pStyle w:val="Heading3"/>
      </w:pPr>
      <w:r w:rsidRPr="00FD5CD6">
        <w:t>B.</w:t>
      </w:r>
      <w:r w:rsidRPr="00FD5CD6">
        <w:tab/>
        <w:t xml:space="preserve">Focus on Canada’s </w:t>
      </w:r>
      <w:r w:rsidR="003D5733" w:rsidRPr="00FD5CD6">
        <w:t>e</w:t>
      </w:r>
      <w:r w:rsidRPr="00FD5CD6">
        <w:t>conomy</w:t>
      </w:r>
    </w:p>
    <w:p w14:paraId="6F996273" w14:textId="3BF37D67" w:rsidR="00B262CA" w:rsidRPr="00FD5CD6" w:rsidRDefault="00B262CA" w:rsidP="00BD560C">
      <w:pPr>
        <w:pStyle w:val="Para"/>
      </w:pPr>
      <w:r w:rsidRPr="00FD5CD6">
        <w:t xml:space="preserve">Despite positive trends for noteworthy economic indices, such as the stock market, the unemployment rate and GDP, many felt that at the household level, there </w:t>
      </w:r>
      <w:r w:rsidR="00FA64A6">
        <w:t>were</w:t>
      </w:r>
      <w:r w:rsidR="00FA64A6" w:rsidRPr="00FD5CD6">
        <w:t xml:space="preserve"> </w:t>
      </w:r>
      <w:r w:rsidRPr="00FD5CD6">
        <w:t>noteworthy struggles including a high and rising cost of living, people living beyond their means and growing household debt. Participants also felt that</w:t>
      </w:r>
      <w:r w:rsidR="00FC6090" w:rsidRPr="00FD5CD6">
        <w:t>,</w:t>
      </w:r>
      <w:r w:rsidRPr="00FD5CD6">
        <w:t xml:space="preserve"> despite the help government has provided to young families (such as through increases in the CCB), the middle class</w:t>
      </w:r>
      <w:r w:rsidR="00FA64A6">
        <w:t xml:space="preserve"> was</w:t>
      </w:r>
      <w:r w:rsidRPr="00FD5CD6">
        <w:t xml:space="preserve"> not getting any better, and lower income househol</w:t>
      </w:r>
      <w:r w:rsidR="007E1CB0" w:rsidRPr="00FD5CD6">
        <w:t xml:space="preserve">ds </w:t>
      </w:r>
      <w:r w:rsidR="00FA64A6">
        <w:t>were</w:t>
      </w:r>
      <w:r w:rsidR="00FA64A6" w:rsidRPr="00FD5CD6">
        <w:t xml:space="preserve"> </w:t>
      </w:r>
      <w:r w:rsidR="007E1CB0" w:rsidRPr="00FD5CD6">
        <w:t>falling further behind.</w:t>
      </w:r>
    </w:p>
    <w:p w14:paraId="6A62BA71" w14:textId="40AF0AE2" w:rsidR="00B262CA" w:rsidRPr="00FD5CD6" w:rsidRDefault="00B262CA" w:rsidP="00BD560C">
      <w:pPr>
        <w:pStyle w:val="Para"/>
      </w:pPr>
      <w:r w:rsidRPr="00FD5CD6">
        <w:t xml:space="preserve">Considering the past year, participants felt the economy </w:t>
      </w:r>
      <w:r w:rsidR="00FA64A6" w:rsidRPr="00FD5CD6">
        <w:t>ha</w:t>
      </w:r>
      <w:r w:rsidR="00FA64A6">
        <w:t>d</w:t>
      </w:r>
      <w:r w:rsidR="00FA64A6" w:rsidRPr="00FD5CD6">
        <w:t xml:space="preserve"> </w:t>
      </w:r>
      <w:r w:rsidRPr="00FD5CD6">
        <w:t xml:space="preserve">been stable, if not better. Looking to the future, many felt the economy’s health </w:t>
      </w:r>
      <w:r w:rsidR="00FA64A6">
        <w:t>was</w:t>
      </w:r>
      <w:r w:rsidR="00FA64A6" w:rsidRPr="00FD5CD6">
        <w:t xml:space="preserve"> </w:t>
      </w:r>
      <w:r w:rsidRPr="00FD5CD6">
        <w:t xml:space="preserve">at risk due to the country’s dependency on the </w:t>
      </w:r>
      <w:r w:rsidR="00FC6090" w:rsidRPr="00FD5CD6">
        <w:t>U.S.</w:t>
      </w:r>
      <w:r w:rsidRPr="00FD5CD6">
        <w:t xml:space="preserve"> economy and the uncertainties surrounding the NAFTA negotiations. A few mentioned that increasing interest rates could hamper econom</w:t>
      </w:r>
      <w:r w:rsidR="007E1CB0" w:rsidRPr="00FD5CD6">
        <w:t>ic growth over the coming year.</w:t>
      </w:r>
    </w:p>
    <w:p w14:paraId="68976F6B" w14:textId="72849EED" w:rsidR="00B262CA" w:rsidRPr="00FD5CD6" w:rsidRDefault="00B262CA" w:rsidP="00BD560C">
      <w:pPr>
        <w:pStyle w:val="Para"/>
      </w:pPr>
      <w:r w:rsidRPr="00FD5CD6">
        <w:t xml:space="preserve">When participants were asked whether the economy was currently working for them, those in a good economic position felt the steady economy </w:t>
      </w:r>
      <w:r w:rsidR="00FA64A6" w:rsidRPr="00FD5CD6">
        <w:t>ha</w:t>
      </w:r>
      <w:r w:rsidR="00FA64A6">
        <w:t>d</w:t>
      </w:r>
      <w:r w:rsidR="00FA64A6" w:rsidRPr="00FD5CD6">
        <w:t xml:space="preserve"> </w:t>
      </w:r>
      <w:r w:rsidRPr="00FD5CD6">
        <w:t xml:space="preserve">helped them. Those who believed the economy </w:t>
      </w:r>
      <w:r w:rsidR="00FA64A6">
        <w:t>was</w:t>
      </w:r>
      <w:r w:rsidR="00FA64A6" w:rsidRPr="00FD5CD6">
        <w:t xml:space="preserve"> </w:t>
      </w:r>
      <w:r w:rsidRPr="00FD5CD6">
        <w:t xml:space="preserve">not working for them explained that it </w:t>
      </w:r>
      <w:r w:rsidR="00FA64A6">
        <w:t>was</w:t>
      </w:r>
      <w:r w:rsidR="00FA64A6" w:rsidRPr="00FD5CD6">
        <w:t xml:space="preserve"> </w:t>
      </w:r>
      <w:r w:rsidRPr="00FD5CD6">
        <w:t xml:space="preserve">difficult to save for or afford to buy a house, the cost of living </w:t>
      </w:r>
      <w:r w:rsidR="00FA64A6">
        <w:t>was</w:t>
      </w:r>
      <w:r w:rsidR="00FA64A6" w:rsidRPr="00FD5CD6">
        <w:t xml:space="preserve"> </w:t>
      </w:r>
      <w:r w:rsidRPr="00FD5CD6">
        <w:t xml:space="preserve">high, and that salaries </w:t>
      </w:r>
      <w:r w:rsidR="00FA64A6">
        <w:t>were</w:t>
      </w:r>
      <w:r w:rsidR="00FA64A6" w:rsidRPr="00FD5CD6">
        <w:t xml:space="preserve"> </w:t>
      </w:r>
      <w:r w:rsidR="00FA64A6">
        <w:t>decreasing</w:t>
      </w:r>
      <w:r w:rsidRPr="00FD5CD6">
        <w:t>. There was almost no awareness of anything the federal government had done to help people deal with the rising cost of living. After prompting</w:t>
      </w:r>
      <w:r w:rsidR="00FC6090" w:rsidRPr="00FD5CD6">
        <w:t>,</w:t>
      </w:r>
      <w:r w:rsidRPr="00FD5CD6">
        <w:t xml:space="preserve"> there was some acknowledgment of the CCB increase.</w:t>
      </w:r>
    </w:p>
    <w:p w14:paraId="7E3E93ED" w14:textId="263BC1A6" w:rsidR="00B262CA" w:rsidRPr="00FD5CD6" w:rsidRDefault="00B262CA" w:rsidP="00BD560C">
      <w:pPr>
        <w:pStyle w:val="Para"/>
      </w:pPr>
      <w:r w:rsidRPr="00FD5CD6">
        <w:t xml:space="preserve">Most participants are aware that the federal government </w:t>
      </w:r>
      <w:r w:rsidR="00FA64A6">
        <w:t>was</w:t>
      </w:r>
      <w:r w:rsidR="00FA64A6" w:rsidRPr="00FD5CD6">
        <w:t xml:space="preserve"> </w:t>
      </w:r>
      <w:r w:rsidRPr="00FD5CD6">
        <w:t>currently running a deficit, and many confuse</w:t>
      </w:r>
      <w:r w:rsidR="00FA64A6">
        <w:t>d</w:t>
      </w:r>
      <w:r w:rsidRPr="00FD5CD6">
        <w:t xml:space="preserve"> the deficit with the national debt. While the deficit was not a major concern for most participants, some participants expressed concern due to the uncertainty of how this </w:t>
      </w:r>
      <w:r w:rsidR="00FA64A6">
        <w:t>would</w:t>
      </w:r>
      <w:r w:rsidR="00FA64A6" w:rsidRPr="00FD5CD6">
        <w:t xml:space="preserve"> </w:t>
      </w:r>
      <w:r w:rsidRPr="00FD5CD6">
        <w:t>impact their own generation</w:t>
      </w:r>
      <w:r w:rsidR="00FC6090" w:rsidRPr="00FD5CD6">
        <w:t>,</w:t>
      </w:r>
      <w:r w:rsidRPr="00FD5CD6">
        <w:t xml:space="preserve"> as well as younger generations’ lives in the near future, particularly if it meant increasing taxes. While participants would like to see the deficit decrease, or at least stabilize, some agreed it </w:t>
      </w:r>
      <w:r w:rsidR="00FA64A6">
        <w:t>was</w:t>
      </w:r>
      <w:r w:rsidR="00FA64A6" w:rsidRPr="00FD5CD6">
        <w:t xml:space="preserve"> </w:t>
      </w:r>
      <w:r w:rsidRPr="00FD5CD6">
        <w:t>unrealistic to</w:t>
      </w:r>
      <w:r w:rsidR="007E1CB0" w:rsidRPr="00FD5CD6">
        <w:t xml:space="preserve"> balance the budget right away.</w:t>
      </w:r>
    </w:p>
    <w:p w14:paraId="41BDF99D" w14:textId="3029D660" w:rsidR="00B262CA" w:rsidRPr="00FD5CD6" w:rsidRDefault="00B262CA" w:rsidP="00BD560C">
      <w:pPr>
        <w:pStyle w:val="Para"/>
      </w:pPr>
      <w:r w:rsidRPr="00FD5CD6">
        <w:t xml:space="preserve">The debt to GDP ratio was a concept widely unknown </w:t>
      </w:r>
      <w:r w:rsidR="00FC6090" w:rsidRPr="00FD5CD6">
        <w:t>to</w:t>
      </w:r>
      <w:r w:rsidRPr="00FD5CD6">
        <w:t xml:space="preserve"> participants and</w:t>
      </w:r>
      <w:r w:rsidR="00FA64A6">
        <w:t xml:space="preserve"> was</w:t>
      </w:r>
      <w:r w:rsidRPr="00FD5CD6">
        <w:t xml:space="preserve"> difficult to understand. Once described, a few were relieved to hear the ratio </w:t>
      </w:r>
      <w:r w:rsidR="00FA64A6">
        <w:t>was</w:t>
      </w:r>
      <w:r w:rsidR="00FA64A6" w:rsidRPr="00FD5CD6">
        <w:t xml:space="preserve"> </w:t>
      </w:r>
      <w:r w:rsidRPr="00FD5CD6">
        <w:t xml:space="preserve">low and </w:t>
      </w:r>
      <w:r w:rsidR="00FA64A6" w:rsidRPr="00FD5CD6">
        <w:t>ha</w:t>
      </w:r>
      <w:r w:rsidR="00FA64A6">
        <w:t>d</w:t>
      </w:r>
      <w:r w:rsidR="00FA64A6" w:rsidRPr="00FD5CD6">
        <w:t xml:space="preserve"> </w:t>
      </w:r>
      <w:r w:rsidRPr="00FD5CD6">
        <w:t>decreased</w:t>
      </w:r>
      <w:r w:rsidR="00FC6090" w:rsidRPr="00FD5CD6">
        <w:t>,</w:t>
      </w:r>
      <w:r w:rsidRPr="00FD5CD6">
        <w:t xml:space="preserve"> and since most people were not concerned about the deficit in the first place, any statistic that validated their l</w:t>
      </w:r>
      <w:r w:rsidR="007E1CB0" w:rsidRPr="00FD5CD6">
        <w:t>ack of concern was welcomed.</w:t>
      </w:r>
    </w:p>
    <w:p w14:paraId="301DC218" w14:textId="6EE9A915" w:rsidR="00B262CA" w:rsidRPr="00FD5CD6" w:rsidRDefault="00B262CA" w:rsidP="00755B96">
      <w:pPr>
        <w:pStyle w:val="Heading3"/>
      </w:pPr>
      <w:r w:rsidRPr="00FD5CD6">
        <w:lastRenderedPageBreak/>
        <w:t>C.</w:t>
      </w:r>
      <w:r w:rsidRPr="00FD5CD6">
        <w:tab/>
        <w:t xml:space="preserve">Gender and </w:t>
      </w:r>
      <w:r w:rsidR="003D5733" w:rsidRPr="00FD5CD6">
        <w:t>e</w:t>
      </w:r>
      <w:r w:rsidRPr="00FD5CD6">
        <w:t>quity</w:t>
      </w:r>
    </w:p>
    <w:p w14:paraId="00ABE631" w14:textId="032D9366" w:rsidR="00B262CA" w:rsidRPr="00FD5CD6" w:rsidRDefault="00B262CA" w:rsidP="00BD560C">
      <w:pPr>
        <w:pStyle w:val="Para"/>
      </w:pPr>
      <w:r w:rsidRPr="00FD5CD6">
        <w:t>There was some vague recollection about the “gender statement” in last year’s budget. While participants agreed that this was well-intentioned and a positive theme, some were concerned that this was just a communications exercise. They struggled with what specific measures in a budget could address economic ineq</w:t>
      </w:r>
      <w:r w:rsidR="007E1CB0" w:rsidRPr="00FD5CD6">
        <w:t>ualities between men and women.</w:t>
      </w:r>
    </w:p>
    <w:p w14:paraId="5DAAA69D" w14:textId="58182ED7" w:rsidR="00B262CA" w:rsidRPr="00FD5CD6" w:rsidRDefault="00B262CA" w:rsidP="00194019">
      <w:pPr>
        <w:pStyle w:val="BulletIndent"/>
      </w:pPr>
      <w:r w:rsidRPr="00FD5CD6">
        <w:t xml:space="preserve">When the concept of a “feminist budget” or a “budget focused on women and girls” was explored in Winnipeg and Vancouver, reaction to the “feminist budget” </w:t>
      </w:r>
      <w:r w:rsidR="007E1CB0" w:rsidRPr="00FD5CD6">
        <w:t>terminology was quite negative.</w:t>
      </w:r>
    </w:p>
    <w:p w14:paraId="76C6B371" w14:textId="5011FF82" w:rsidR="00B262CA" w:rsidRPr="00FD5CD6" w:rsidRDefault="00B262CA" w:rsidP="00BD560C">
      <w:pPr>
        <w:pStyle w:val="Para"/>
      </w:pPr>
      <w:r w:rsidRPr="00FD5CD6">
        <w:t>There was strong support for increasing the representation of certain groups in society in the workforce (women, youth, First Nations, handicapped), but, similar to the “feminist budget</w:t>
      </w:r>
      <w:r w:rsidR="00FC6090" w:rsidRPr="00FD5CD6">
        <w:t>,”</w:t>
      </w:r>
      <w:r w:rsidRPr="00FD5CD6">
        <w:t xml:space="preserve"> participants </w:t>
      </w:r>
      <w:r w:rsidR="00FA64A6">
        <w:t>had difficulty thinking</w:t>
      </w:r>
      <w:r w:rsidRPr="00FD5CD6">
        <w:t xml:space="preserve"> of specific measures that could achieve this. Participants did not like the idea of forcing companies through regulation to respect certain ratios. However, when specifically prompted, the idea of funding entrepreneurship was appealing.</w:t>
      </w:r>
    </w:p>
    <w:p w14:paraId="3FDEFC9F" w14:textId="6CA28570" w:rsidR="00B262CA" w:rsidRPr="00FD5CD6" w:rsidRDefault="00B262CA" w:rsidP="00755B96">
      <w:pPr>
        <w:pStyle w:val="Heading3"/>
      </w:pPr>
      <w:r w:rsidRPr="00FD5CD6">
        <w:t>D.</w:t>
      </w:r>
      <w:r w:rsidRPr="00FD5CD6">
        <w:tab/>
        <w:t xml:space="preserve">Taxation and </w:t>
      </w:r>
      <w:r w:rsidR="003D5733" w:rsidRPr="00FD5CD6">
        <w:t>c</w:t>
      </w:r>
      <w:r w:rsidRPr="00FD5CD6">
        <w:t xml:space="preserve">annabis </w:t>
      </w:r>
      <w:r w:rsidR="003D5733" w:rsidRPr="00FD5CD6">
        <w:t>r</w:t>
      </w:r>
      <w:r w:rsidRPr="00FD5CD6">
        <w:t>evenues</w:t>
      </w:r>
    </w:p>
    <w:p w14:paraId="4BD1A80E" w14:textId="5D8407E0" w:rsidR="00DD4166" w:rsidRPr="00FD5CD6" w:rsidRDefault="00B262CA" w:rsidP="00194019">
      <w:pPr>
        <w:pStyle w:val="Para"/>
      </w:pPr>
      <w:r w:rsidRPr="00FD5CD6">
        <w:t xml:space="preserve">Overall, there was little or no awareness of any </w:t>
      </w:r>
      <w:r w:rsidR="00FA64A6">
        <w:t xml:space="preserve">planned taxation </w:t>
      </w:r>
      <w:r w:rsidRPr="00FD5CD6">
        <w:t>changes by the federal government.</w:t>
      </w:r>
    </w:p>
    <w:p w14:paraId="4EEA5662" w14:textId="21EFC731" w:rsidR="00DD4166" w:rsidRPr="00FD5CD6" w:rsidRDefault="00B262CA" w:rsidP="00194019">
      <w:pPr>
        <w:pStyle w:val="BulletIndent"/>
      </w:pPr>
      <w:r w:rsidRPr="00FD5CD6">
        <w:t>Awareness of “income sprinkling” was very low and was often confused with income splitting. Once explained, most agreed that this practice was unethical even if currently legal</w:t>
      </w:r>
      <w:r w:rsidR="00FC6090" w:rsidRPr="00FD5CD6">
        <w:t>;</w:t>
      </w:r>
      <w:r w:rsidRPr="00FD5CD6">
        <w:t xml:space="preserve"> however</w:t>
      </w:r>
      <w:r w:rsidR="00FC6090" w:rsidRPr="00FD5CD6">
        <w:t>,</w:t>
      </w:r>
      <w:r w:rsidRPr="00FD5CD6">
        <w:t xml:space="preserve"> many also questioned how a crackdown could be enforced.</w:t>
      </w:r>
    </w:p>
    <w:p w14:paraId="61D4741A" w14:textId="7E4F2626" w:rsidR="00B262CA" w:rsidRPr="00FD5CD6" w:rsidRDefault="00B262CA" w:rsidP="00194019">
      <w:pPr>
        <w:pStyle w:val="BulletIndent"/>
      </w:pPr>
      <w:r w:rsidRPr="00FD5CD6">
        <w:t xml:space="preserve">There was no awareness of “passive income investing” and the explanation was </w:t>
      </w:r>
      <w:r w:rsidR="007F303E">
        <w:t>difficult to understand for</w:t>
      </w:r>
      <w:r w:rsidRPr="00FD5CD6">
        <w:t xml:space="preserve"> most people. Many simply took the measure to limit the practice at face value and felt that if the practice </w:t>
      </w:r>
      <w:r w:rsidR="00FA64A6">
        <w:t>wa</w:t>
      </w:r>
      <w:r w:rsidR="00FA64A6" w:rsidRPr="00FD5CD6">
        <w:t>s</w:t>
      </w:r>
      <w:r w:rsidR="00FA64A6">
        <w:t>,</w:t>
      </w:r>
      <w:r w:rsidR="00FA64A6" w:rsidRPr="00FD5CD6">
        <w:t xml:space="preserve"> </w:t>
      </w:r>
      <w:r w:rsidRPr="00FD5CD6">
        <w:t>in fact</w:t>
      </w:r>
      <w:r w:rsidR="00FA64A6">
        <w:t>,</w:t>
      </w:r>
      <w:r w:rsidRPr="00FD5CD6">
        <w:t xml:space="preserve"> enabling corporations or individuals to avoid paying taxes, then it sh</w:t>
      </w:r>
      <w:r w:rsidR="007E1CB0" w:rsidRPr="00FD5CD6">
        <w:t>ould be limited or constrained.</w:t>
      </w:r>
    </w:p>
    <w:p w14:paraId="2E770321" w14:textId="3D7776B7" w:rsidR="00B262CA" w:rsidRPr="00FD5CD6" w:rsidRDefault="00B262CA" w:rsidP="00194019">
      <w:pPr>
        <w:pStyle w:val="BulletIndent"/>
      </w:pPr>
      <w:r w:rsidRPr="00FD5CD6">
        <w:t>Awareness was also very low of any government measures to crack down on international tax avoidance</w:t>
      </w:r>
      <w:r w:rsidR="00E61947">
        <w:t>,</w:t>
      </w:r>
      <w:r w:rsidRPr="00FD5CD6">
        <w:t xml:space="preserve"> </w:t>
      </w:r>
      <w:r w:rsidR="00FA64A6" w:rsidRPr="00FD5CD6">
        <w:t>o</w:t>
      </w:r>
      <w:r w:rsidR="00FA64A6">
        <w:t>r</w:t>
      </w:r>
      <w:r w:rsidR="00FA64A6" w:rsidRPr="00FD5CD6">
        <w:t xml:space="preserve"> </w:t>
      </w:r>
      <w:r w:rsidRPr="00FD5CD6">
        <w:t>“tax havens</w:t>
      </w:r>
      <w:r w:rsidR="007E1CB0" w:rsidRPr="00FD5CD6">
        <w:t>.”</w:t>
      </w:r>
    </w:p>
    <w:p w14:paraId="5AECDA33" w14:textId="50B9E6BC" w:rsidR="00B262CA" w:rsidRPr="00FD5CD6" w:rsidRDefault="00FC6090" w:rsidP="00194019">
      <w:pPr>
        <w:pStyle w:val="Para"/>
      </w:pPr>
      <w:r w:rsidRPr="00FD5CD6">
        <w:t>When p</w:t>
      </w:r>
      <w:r w:rsidR="00B262CA" w:rsidRPr="00FD5CD6">
        <w:t>articipants were asked to rank</w:t>
      </w:r>
      <w:r w:rsidRPr="00FD5CD6">
        <w:t>,</w:t>
      </w:r>
      <w:r w:rsidR="00B262CA" w:rsidRPr="00FD5CD6">
        <w:t xml:space="preserve"> in order of preference</w:t>
      </w:r>
      <w:r w:rsidRPr="00FD5CD6">
        <w:t>,</w:t>
      </w:r>
      <w:r w:rsidR="00B262CA" w:rsidRPr="00FD5CD6">
        <w:t xml:space="preserve"> how they would like the government to allocate new revenue raised from taxing cannabis across six specific areas, the most appealing option was to use the money to increase transfers to provinces to fund </w:t>
      </w:r>
      <w:r w:rsidRPr="00FD5CD6">
        <w:t>health care</w:t>
      </w:r>
      <w:r w:rsidR="00B262CA" w:rsidRPr="00FD5CD6">
        <w:t>. There was very little support for using this tax revenue to reduce the deficit or to fund public education about the effects of cannabis. When asked if they would like these revenues to go anywhere else, a popular suggestion involved providing more funding towards rehabilitation, mental health and addiction services</w:t>
      </w:r>
      <w:r w:rsidRPr="00FD5CD6">
        <w:t>,</w:t>
      </w:r>
      <w:r w:rsidR="00B262CA" w:rsidRPr="00FD5CD6">
        <w:t xml:space="preserve"> and more funding towards education in general.</w:t>
      </w:r>
    </w:p>
    <w:p w14:paraId="4B7BC81E" w14:textId="038961B7" w:rsidR="00B262CA" w:rsidRPr="00FD5CD6" w:rsidRDefault="00B262CA" w:rsidP="00755B96">
      <w:pPr>
        <w:pStyle w:val="Heading3"/>
      </w:pPr>
      <w:r w:rsidRPr="00FD5CD6">
        <w:t>E.</w:t>
      </w:r>
      <w:r w:rsidRPr="00FD5CD6">
        <w:tab/>
        <w:t xml:space="preserve">Standard of </w:t>
      </w:r>
      <w:r w:rsidR="003D5733" w:rsidRPr="00FD5CD6">
        <w:t>l</w:t>
      </w:r>
      <w:r w:rsidRPr="00FD5CD6">
        <w:t>iving</w:t>
      </w:r>
    </w:p>
    <w:p w14:paraId="66B90ED2" w14:textId="09A46D2C" w:rsidR="00B262CA" w:rsidRPr="00FD5CD6" w:rsidRDefault="00B262CA" w:rsidP="00194019">
      <w:pPr>
        <w:pStyle w:val="Para"/>
      </w:pPr>
      <w:r w:rsidRPr="00FD5CD6">
        <w:t xml:space="preserve">Overall, participants </w:t>
      </w:r>
      <w:r w:rsidR="00FA64A6" w:rsidRPr="00FD5CD6">
        <w:t>ha</w:t>
      </w:r>
      <w:r w:rsidR="00FA64A6">
        <w:t>d</w:t>
      </w:r>
      <w:r w:rsidR="00FA64A6" w:rsidRPr="00FD5CD6">
        <w:t xml:space="preserve"> </w:t>
      </w:r>
      <w:r w:rsidRPr="00FD5CD6">
        <w:t xml:space="preserve">a good feeling about the standard of living in Canada. Many felt that the standard of living </w:t>
      </w:r>
      <w:r w:rsidR="00FA64A6">
        <w:t>wa</w:t>
      </w:r>
      <w:r w:rsidR="00FA64A6" w:rsidRPr="00FD5CD6">
        <w:t xml:space="preserve">s </w:t>
      </w:r>
      <w:r w:rsidRPr="00FD5CD6">
        <w:t>about the same as</w:t>
      </w:r>
      <w:r w:rsidR="00E61947">
        <w:t xml:space="preserve"> it was</w:t>
      </w:r>
      <w:r w:rsidRPr="00FD5CD6">
        <w:t xml:space="preserve"> </w:t>
      </w:r>
      <w:r w:rsidR="00836E53" w:rsidRPr="00FD5CD6">
        <w:t>five</w:t>
      </w:r>
      <w:r w:rsidRPr="00FD5CD6">
        <w:t xml:space="preserve"> years ago</w:t>
      </w:r>
      <w:r w:rsidR="00FC6090" w:rsidRPr="00FD5CD6">
        <w:t>,</w:t>
      </w:r>
      <w:r w:rsidRPr="00FD5CD6">
        <w:t xml:space="preserve"> although many still </w:t>
      </w:r>
      <w:r w:rsidR="00FA64A6" w:rsidRPr="00FD5CD6">
        <w:t>fe</w:t>
      </w:r>
      <w:r w:rsidR="00FA64A6">
        <w:t>lt</w:t>
      </w:r>
      <w:r w:rsidR="00FA64A6" w:rsidRPr="00FD5CD6">
        <w:t xml:space="preserve"> </w:t>
      </w:r>
      <w:r w:rsidRPr="00FD5CD6">
        <w:t xml:space="preserve">that despite the short </w:t>
      </w:r>
      <w:r w:rsidR="00FC6090" w:rsidRPr="00FD5CD6">
        <w:t>time frame</w:t>
      </w:r>
      <w:r w:rsidRPr="00FD5CD6">
        <w:t xml:space="preserve">, the situation had worsened. Going back 10 years, many participants tended to lean towards feeling that the standard of living had deteriorated largely because housing and rent </w:t>
      </w:r>
      <w:r w:rsidR="00FA64A6">
        <w:t>we</w:t>
      </w:r>
      <w:r w:rsidR="00FA64A6" w:rsidRPr="00FD5CD6">
        <w:t xml:space="preserve">re </w:t>
      </w:r>
      <w:r w:rsidRPr="00FD5CD6">
        <w:t xml:space="preserve">increasingly unaffordable, that the price of food had since increased significantly, that </w:t>
      </w:r>
      <w:r w:rsidR="00FA64A6">
        <w:t>there was an increase in</w:t>
      </w:r>
      <w:r w:rsidRPr="00FD5CD6">
        <w:t xml:space="preserve"> household debt, that salaries </w:t>
      </w:r>
      <w:r w:rsidR="00FA64A6" w:rsidRPr="00FD5CD6">
        <w:t>ha</w:t>
      </w:r>
      <w:r w:rsidR="00FA64A6">
        <w:t>d</w:t>
      </w:r>
      <w:r w:rsidR="00FA64A6" w:rsidRPr="00FD5CD6">
        <w:t xml:space="preserve"> </w:t>
      </w:r>
      <w:r w:rsidRPr="00FD5CD6">
        <w:t>not increased enough</w:t>
      </w:r>
      <w:r w:rsidR="00FA64A6">
        <w:t>,</w:t>
      </w:r>
      <w:r w:rsidRPr="00FD5CD6">
        <w:t xml:space="preserve"> and that </w:t>
      </w:r>
      <w:r w:rsidR="00FA64A6">
        <w:t>jobs were less secure</w:t>
      </w:r>
      <w:r w:rsidRPr="00FD5CD6">
        <w:t xml:space="preserve">. The gap between </w:t>
      </w:r>
      <w:r w:rsidR="00E61947">
        <w:t xml:space="preserve">the </w:t>
      </w:r>
      <w:r w:rsidRPr="00FD5CD6">
        <w:t xml:space="preserve">rich and </w:t>
      </w:r>
      <w:r w:rsidR="00E61947">
        <w:t xml:space="preserve">the </w:t>
      </w:r>
      <w:r w:rsidRPr="00FD5CD6">
        <w:t>poor wa</w:t>
      </w:r>
      <w:r w:rsidR="00DD4166" w:rsidRPr="00FD5CD6">
        <w:t>s also thought to be worsening.</w:t>
      </w:r>
    </w:p>
    <w:p w14:paraId="647A8C04" w14:textId="4CAEE9FA" w:rsidR="00B262CA" w:rsidRPr="00FD5CD6" w:rsidRDefault="00B262CA" w:rsidP="00194019">
      <w:pPr>
        <w:pStyle w:val="Para"/>
      </w:pPr>
      <w:r w:rsidRPr="00FD5CD6">
        <w:lastRenderedPageBreak/>
        <w:t>There was a lot of pessimism about the next generation’s standard of living (except in Montreal). Some feared a more crowded future</w:t>
      </w:r>
      <w:r w:rsidR="00F146D1" w:rsidRPr="00FD5CD6">
        <w:t>,</w:t>
      </w:r>
      <w:r w:rsidRPr="00FD5CD6">
        <w:t xml:space="preserve"> with traffic increasing, global warming getting worse and jobs becoming </w:t>
      </w:r>
      <w:r w:rsidR="00E61947">
        <w:t>less stable</w:t>
      </w:r>
      <w:r w:rsidRPr="00FD5CD6">
        <w:t xml:space="preserve">. Many felt that </w:t>
      </w:r>
      <w:r w:rsidR="00C23A34" w:rsidRPr="00FD5CD6">
        <w:t xml:space="preserve">the </w:t>
      </w:r>
      <w:r w:rsidRPr="00FD5CD6">
        <w:t xml:space="preserve">cost of living, household debt, and vulnerability to mental health issues </w:t>
      </w:r>
      <w:r w:rsidR="00642F08">
        <w:t>would</w:t>
      </w:r>
      <w:r w:rsidR="00642F08" w:rsidRPr="00FD5CD6">
        <w:t xml:space="preserve"> </w:t>
      </w:r>
      <w:r w:rsidRPr="00FD5CD6">
        <w:t xml:space="preserve">continue to increase, that automation and AI would </w:t>
      </w:r>
      <w:r w:rsidR="00E61947">
        <w:t>replace</w:t>
      </w:r>
      <w:r w:rsidRPr="00FD5CD6">
        <w:t xml:space="preserve"> jobs</w:t>
      </w:r>
      <w:r w:rsidR="00C23A34" w:rsidRPr="00FD5CD6">
        <w:t>,</w:t>
      </w:r>
      <w:r w:rsidRPr="00FD5CD6">
        <w:t xml:space="preserve"> and that there could be environmental disasters, larger or more frequent waves of refugees and </w:t>
      </w:r>
      <w:r w:rsidR="00642F08">
        <w:t>possibly</w:t>
      </w:r>
      <w:r w:rsidRPr="00FD5CD6">
        <w:t xml:space="preserve"> nuclear war.</w:t>
      </w:r>
    </w:p>
    <w:p w14:paraId="4C5A6DB6" w14:textId="71CD8D09" w:rsidR="00B262CA" w:rsidRPr="00FD5CD6" w:rsidRDefault="00642F08" w:rsidP="00194019">
      <w:pPr>
        <w:pStyle w:val="Para"/>
      </w:pPr>
      <w:r>
        <w:t>O</w:t>
      </w:r>
      <w:r w:rsidR="00B262CA" w:rsidRPr="00FD5CD6">
        <w:t xml:space="preserve">n the positive side, advances in technology could mean improvements </w:t>
      </w:r>
      <w:r w:rsidR="00AB3817">
        <w:t xml:space="preserve">in standard of living </w:t>
      </w:r>
      <w:r>
        <w:t>such as</w:t>
      </w:r>
      <w:r w:rsidRPr="00FD5CD6">
        <w:t xml:space="preserve"> </w:t>
      </w:r>
      <w:r w:rsidR="00B262CA" w:rsidRPr="00FD5CD6">
        <w:t>driverless cars and other labour-saving devices. Some felt that future generations would be more tech-savvy</w:t>
      </w:r>
      <w:r w:rsidR="00C23A34" w:rsidRPr="00FD5CD6">
        <w:t>,</w:t>
      </w:r>
      <w:r w:rsidR="00B262CA" w:rsidRPr="00FD5CD6">
        <w:t xml:space="preserve"> and would </w:t>
      </w:r>
      <w:r>
        <w:t>become increasingly</w:t>
      </w:r>
      <w:r w:rsidR="00B262CA" w:rsidRPr="00FD5CD6">
        <w:t xml:space="preserve"> more skilled in order to properly adapt to automation and </w:t>
      </w:r>
      <w:r w:rsidR="00DD4166" w:rsidRPr="00FD5CD6">
        <w:t>artificial intelligence (</w:t>
      </w:r>
      <w:r w:rsidR="00B262CA" w:rsidRPr="00FD5CD6">
        <w:t>AI</w:t>
      </w:r>
      <w:r w:rsidR="00DD4166" w:rsidRPr="00FD5CD6">
        <w:t>)</w:t>
      </w:r>
      <w:r w:rsidR="00B262CA" w:rsidRPr="00FD5CD6">
        <w:t>.</w:t>
      </w:r>
    </w:p>
    <w:p w14:paraId="442FCD69" w14:textId="5F4901F1" w:rsidR="00B262CA" w:rsidRPr="00FD5CD6" w:rsidRDefault="00B262CA" w:rsidP="00755B96">
      <w:pPr>
        <w:pStyle w:val="Heading3"/>
      </w:pPr>
      <w:r w:rsidRPr="00FD5CD6">
        <w:t>F.</w:t>
      </w:r>
      <w:r w:rsidRPr="00FD5CD6">
        <w:tab/>
        <w:t xml:space="preserve">Workplace of the </w:t>
      </w:r>
      <w:r w:rsidR="003D5733" w:rsidRPr="00FD5CD6">
        <w:t>f</w:t>
      </w:r>
      <w:r w:rsidRPr="00FD5CD6">
        <w:t>uture</w:t>
      </w:r>
    </w:p>
    <w:p w14:paraId="78E81D5E" w14:textId="15DD7916" w:rsidR="00B262CA" w:rsidRPr="00FD5CD6" w:rsidRDefault="00B262CA" w:rsidP="00194019">
      <w:pPr>
        <w:pStyle w:val="Para"/>
      </w:pPr>
      <w:r w:rsidRPr="00FD5CD6">
        <w:t xml:space="preserve">Participants recognized that to be successful in the economy of the future, more and higher education </w:t>
      </w:r>
      <w:r w:rsidR="00642F08">
        <w:t>would</w:t>
      </w:r>
      <w:r w:rsidR="00642F08" w:rsidRPr="00FD5CD6">
        <w:t xml:space="preserve"> </w:t>
      </w:r>
      <w:r w:rsidRPr="00FD5CD6">
        <w:t>be required. Multitasking, job versatility and tech</w:t>
      </w:r>
      <w:r w:rsidR="00C23A34" w:rsidRPr="00FD5CD6">
        <w:t>-</w:t>
      </w:r>
      <w:r w:rsidRPr="00FD5CD6">
        <w:t xml:space="preserve">savviness </w:t>
      </w:r>
      <w:r w:rsidR="00642F08">
        <w:t>would</w:t>
      </w:r>
      <w:r w:rsidRPr="00FD5CD6">
        <w:t xml:space="preserve"> all be</w:t>
      </w:r>
      <w:r w:rsidR="00E61947">
        <w:t>come</w:t>
      </w:r>
      <w:r w:rsidRPr="00FD5CD6">
        <w:t xml:space="preserve"> essential skills</w:t>
      </w:r>
      <w:r w:rsidR="00FC6090" w:rsidRPr="00FD5CD6">
        <w:t xml:space="preserve">. </w:t>
      </w:r>
      <w:r w:rsidRPr="00FD5CD6">
        <w:t xml:space="preserve">The workplace of the future was seen to be a lonely place with more people working from home, robots taking over and jobs </w:t>
      </w:r>
      <w:r w:rsidR="00C23A34" w:rsidRPr="00FD5CD6">
        <w:t xml:space="preserve">becoming </w:t>
      </w:r>
      <w:r w:rsidRPr="00FD5CD6">
        <w:t>increasingly temporary (</w:t>
      </w:r>
      <w:r w:rsidR="00C23A34" w:rsidRPr="00FD5CD6">
        <w:t xml:space="preserve">e.g. </w:t>
      </w:r>
      <w:r w:rsidRPr="00FD5CD6">
        <w:t xml:space="preserve">contract work) and </w:t>
      </w:r>
      <w:r w:rsidR="00E61947">
        <w:t>unstable</w:t>
      </w:r>
      <w:r w:rsidR="00DD4166" w:rsidRPr="00FD5CD6">
        <w:t>.</w:t>
      </w:r>
    </w:p>
    <w:p w14:paraId="21604D46" w14:textId="0A66722F" w:rsidR="00B262CA" w:rsidRPr="00FD5CD6" w:rsidRDefault="00B262CA" w:rsidP="00194019">
      <w:pPr>
        <w:pStyle w:val="Para"/>
      </w:pPr>
      <w:r w:rsidRPr="00FD5CD6">
        <w:t xml:space="preserve">The Working Income Tax Benefit (WITB) is a refundable tax credit that supports low-income workers. </w:t>
      </w:r>
      <w:r w:rsidR="00642F08">
        <w:t>There was little to no a</w:t>
      </w:r>
      <w:r w:rsidRPr="00FD5CD6">
        <w:t>wareness of this tax credit</w:t>
      </w:r>
      <w:r w:rsidR="00C23A34" w:rsidRPr="00FD5CD6">
        <w:t>,</w:t>
      </w:r>
      <w:r w:rsidRPr="00FD5CD6">
        <w:t xml:space="preserve"> and there were no strong opinions on whether this benefit should come in </w:t>
      </w:r>
      <w:r w:rsidR="00642F08">
        <w:t>its current</w:t>
      </w:r>
      <w:r w:rsidRPr="00FD5CD6">
        <w:t xml:space="preserve"> form </w:t>
      </w:r>
      <w:r w:rsidR="00642F08">
        <w:t>as</w:t>
      </w:r>
      <w:r w:rsidRPr="00FD5CD6">
        <w:t xml:space="preserve"> a refundable tax credit, or if it should be changed so that it delivers an equivalent benefit through monthly or annual </w:t>
      </w:r>
      <w:r w:rsidR="00E61947">
        <w:t>payments</w:t>
      </w:r>
      <w:r w:rsidR="00DD4166" w:rsidRPr="00FD5CD6">
        <w:t>.</w:t>
      </w:r>
    </w:p>
    <w:p w14:paraId="068128EF" w14:textId="379B1B1C" w:rsidR="00B262CA" w:rsidRPr="00FD5CD6" w:rsidRDefault="007E1CB0" w:rsidP="00755B96">
      <w:pPr>
        <w:pStyle w:val="Heading3"/>
      </w:pPr>
      <w:r w:rsidRPr="00FD5CD6">
        <w:t>G.</w:t>
      </w:r>
      <w:r w:rsidR="00B262CA" w:rsidRPr="00FD5CD6">
        <w:tab/>
        <w:t xml:space="preserve">Household </w:t>
      </w:r>
      <w:r w:rsidR="003D5733" w:rsidRPr="00FD5CD6">
        <w:t>i</w:t>
      </w:r>
      <w:r w:rsidR="00B262CA" w:rsidRPr="00FD5CD6">
        <w:t>ndebtedness</w:t>
      </w:r>
    </w:p>
    <w:p w14:paraId="240C1CA3" w14:textId="2AA5B27B" w:rsidR="00B262CA" w:rsidRPr="00FD5CD6" w:rsidRDefault="00B262CA" w:rsidP="007E1CB0">
      <w:pPr>
        <w:pStyle w:val="Para"/>
      </w:pPr>
      <w:r w:rsidRPr="00FD5CD6">
        <w:t xml:space="preserve">Across all cities, most participants were aware of </w:t>
      </w:r>
      <w:r w:rsidR="00E61947">
        <w:t xml:space="preserve">an </w:t>
      </w:r>
      <w:r w:rsidRPr="00FD5CD6">
        <w:t>increase in interest rates, but this was not seen as particularly impactful on their lifestyle or purchase intentions at this point in time. A major increase down the road could</w:t>
      </w:r>
      <w:r w:rsidR="00C23A34" w:rsidRPr="00FD5CD6">
        <w:t>,</w:t>
      </w:r>
      <w:r w:rsidRPr="00FD5CD6">
        <w:t xml:space="preserve"> however</w:t>
      </w:r>
      <w:r w:rsidR="00C23A34" w:rsidRPr="00FD5CD6">
        <w:t>,</w:t>
      </w:r>
      <w:r w:rsidRPr="00FD5CD6">
        <w:t xml:space="preserve"> have a detrimental impact on house prices. Those who knew they </w:t>
      </w:r>
      <w:r w:rsidR="00642F08">
        <w:t>would</w:t>
      </w:r>
      <w:r w:rsidR="00642F08" w:rsidRPr="00FD5CD6">
        <w:t xml:space="preserve"> </w:t>
      </w:r>
      <w:r w:rsidRPr="00FD5CD6">
        <w:t xml:space="preserve">be renegotiating their mortgage in coming years were also a little worried about the direction interest rates </w:t>
      </w:r>
      <w:r w:rsidR="00642F08">
        <w:t>were</w:t>
      </w:r>
      <w:r w:rsidR="00642F08" w:rsidRPr="00FD5CD6">
        <w:t xml:space="preserve"> </w:t>
      </w:r>
      <w:r w:rsidRPr="00FD5CD6">
        <w:t>taking.</w:t>
      </w:r>
    </w:p>
    <w:p w14:paraId="741F970B" w14:textId="77777777" w:rsidR="00753753" w:rsidRPr="00FD5CD6" w:rsidRDefault="00753753">
      <w:pPr>
        <w:autoSpaceDE/>
        <w:autoSpaceDN/>
        <w:adjustRightInd/>
        <w:spacing w:after="0"/>
        <w:rPr>
          <w:b/>
          <w:sz w:val="28"/>
          <w:szCs w:val="26"/>
        </w:rPr>
      </w:pPr>
      <w:r w:rsidRPr="00FD5CD6">
        <w:br w:type="page"/>
      </w:r>
    </w:p>
    <w:p w14:paraId="5C261C1C" w14:textId="019CB6DB" w:rsidR="009B2325" w:rsidRPr="00FD5CD6" w:rsidRDefault="009B2325" w:rsidP="009A1E99">
      <w:pPr>
        <w:pStyle w:val="Heading2"/>
      </w:pPr>
      <w:bookmarkStart w:id="13" w:name="_Toc510018965"/>
      <w:r w:rsidRPr="00FD5CD6">
        <w:lastRenderedPageBreak/>
        <w:t>Key findings – quantitative phase</w:t>
      </w:r>
      <w:bookmarkEnd w:id="13"/>
    </w:p>
    <w:p w14:paraId="31ED8707" w14:textId="6C91F9AB" w:rsidR="003530AB" w:rsidRPr="00FD5CD6" w:rsidRDefault="003530AB" w:rsidP="003530AB">
      <w:pPr>
        <w:pStyle w:val="Heading3"/>
      </w:pPr>
      <w:bookmarkStart w:id="14" w:name="_Toc419399061"/>
      <w:r w:rsidRPr="00FD5CD6">
        <w:t>A.</w:t>
      </w:r>
      <w:r w:rsidRPr="00FD5CD6">
        <w:tab/>
        <w:t>Priorities for the Government of Canada</w:t>
      </w:r>
    </w:p>
    <w:p w14:paraId="37241686" w14:textId="4FBCC87E" w:rsidR="003530AB" w:rsidRPr="00FD5CD6" w:rsidRDefault="003530AB" w:rsidP="003530AB">
      <w:pPr>
        <w:pStyle w:val="Para"/>
      </w:pPr>
      <w:r w:rsidRPr="00FD5CD6">
        <w:t xml:space="preserve">When asked to identify the top issue facing the country, </w:t>
      </w:r>
      <w:r w:rsidR="00C23A34" w:rsidRPr="00FD5CD6">
        <w:t>top-of-mind</w:t>
      </w:r>
      <w:r w:rsidRPr="00FD5CD6">
        <w:t xml:space="preserve"> without prompting, one-quarter say the economy </w:t>
      </w:r>
      <w:r w:rsidR="00094544" w:rsidRPr="00FD5CD6">
        <w:t>(</w:t>
      </w:r>
      <w:r w:rsidRPr="00FD5CD6">
        <w:t>including jobs and unemployment</w:t>
      </w:r>
      <w:r w:rsidR="00094544" w:rsidRPr="00FD5CD6">
        <w:t>)</w:t>
      </w:r>
      <w:r w:rsidR="00C23A34" w:rsidRPr="00FD5CD6">
        <w:t>; t</w:t>
      </w:r>
      <w:r w:rsidR="00094544" w:rsidRPr="00FD5CD6">
        <w:t>his is the top mention across the country</w:t>
      </w:r>
      <w:r w:rsidRPr="00FD5CD6">
        <w:t xml:space="preserve">. One in ten or fewer mention other issues, such as health care or the environment/climate change. Combined with </w:t>
      </w:r>
      <w:r w:rsidR="00F37659" w:rsidRPr="00FD5CD6">
        <w:t>second/other</w:t>
      </w:r>
      <w:r w:rsidRPr="00FD5CD6">
        <w:t xml:space="preserve"> mentions, three in ten mention the economy</w:t>
      </w:r>
      <w:r w:rsidR="003D224E" w:rsidRPr="00FD5CD6">
        <w:t xml:space="preserve"> as the top government priority area</w:t>
      </w:r>
      <w:r w:rsidRPr="00FD5CD6">
        <w:t>.</w:t>
      </w:r>
    </w:p>
    <w:p w14:paraId="7E80E0D4" w14:textId="650F7114" w:rsidR="003530AB" w:rsidRPr="00FD5CD6" w:rsidRDefault="003530AB" w:rsidP="003530AB">
      <w:pPr>
        <w:pStyle w:val="Heading3"/>
      </w:pPr>
      <w:r w:rsidRPr="00FD5CD6">
        <w:t>B.</w:t>
      </w:r>
      <w:r w:rsidRPr="00FD5CD6">
        <w:tab/>
        <w:t>Assessment of the economy</w:t>
      </w:r>
    </w:p>
    <w:p w14:paraId="1C71E715" w14:textId="31BCD77A" w:rsidR="003530AB" w:rsidRPr="00FD5CD6" w:rsidRDefault="003530AB" w:rsidP="003530AB">
      <w:pPr>
        <w:pStyle w:val="Para"/>
      </w:pPr>
      <w:r w:rsidRPr="00FD5CD6">
        <w:t xml:space="preserve">Overall, Canadians remain </w:t>
      </w:r>
      <w:r w:rsidR="00EE600C" w:rsidRPr="00FD5CD6">
        <w:t xml:space="preserve">more </w:t>
      </w:r>
      <w:r w:rsidRPr="00FD5CD6">
        <w:t>positive</w:t>
      </w:r>
      <w:r w:rsidR="00EE600C" w:rsidRPr="00FD5CD6">
        <w:t xml:space="preserve"> than negative</w:t>
      </w:r>
      <w:r w:rsidRPr="00FD5CD6">
        <w:t xml:space="preserve"> about the economy as a whole, but </w:t>
      </w:r>
      <w:r w:rsidR="008A4FE9" w:rsidRPr="00FD5CD6">
        <w:t>express</w:t>
      </w:r>
      <w:r w:rsidRPr="00FD5CD6">
        <w:t xml:space="preserve"> more concern about the state of their provincial or territorial economy, and most </w:t>
      </w:r>
      <w:r w:rsidR="00642F08">
        <w:t>have</w:t>
      </w:r>
      <w:r w:rsidR="00642F08" w:rsidRPr="00FD5CD6">
        <w:t xml:space="preserve"> </w:t>
      </w:r>
      <w:r w:rsidRPr="00FD5CD6">
        <w:t>negative</w:t>
      </w:r>
      <w:r w:rsidR="00642F08">
        <w:t xml:space="preserve"> views</w:t>
      </w:r>
      <w:r w:rsidRPr="00FD5CD6">
        <w:t xml:space="preserve"> about the price of gas. Close to half think the Canadian economy is good (rate 7 to 10), vs. 36 percent who say this about the </w:t>
      </w:r>
      <w:r w:rsidR="00FC6090" w:rsidRPr="00FD5CD6">
        <w:t>U.S.</w:t>
      </w:r>
      <w:r w:rsidRPr="00FD5CD6">
        <w:t xml:space="preserve"> economy, but the gap between the two has narrowed since September 2017, due to a more positive assessment of the </w:t>
      </w:r>
      <w:r w:rsidR="00FC6090" w:rsidRPr="00FD5CD6">
        <w:t>U.S.</w:t>
      </w:r>
      <w:r w:rsidR="008C43A5" w:rsidRPr="00FD5CD6">
        <w:t xml:space="preserve"> economy</w:t>
      </w:r>
      <w:r w:rsidRPr="00FD5CD6">
        <w:t>.</w:t>
      </w:r>
    </w:p>
    <w:p w14:paraId="774CE4C3" w14:textId="1F9BEA21" w:rsidR="003530AB" w:rsidRPr="00FD5CD6" w:rsidRDefault="003530AB" w:rsidP="003530AB">
      <w:pPr>
        <w:pStyle w:val="Heading3"/>
      </w:pPr>
      <w:r w:rsidRPr="00FD5CD6">
        <w:t>C.</w:t>
      </w:r>
      <w:r w:rsidRPr="00FD5CD6">
        <w:tab/>
        <w:t>Personal financial situation</w:t>
      </w:r>
    </w:p>
    <w:p w14:paraId="187C9A41" w14:textId="3CC47824" w:rsidR="003530AB" w:rsidRPr="00FD5CD6" w:rsidRDefault="00C23A34" w:rsidP="003530AB">
      <w:pPr>
        <w:pStyle w:val="Para"/>
      </w:pPr>
      <w:r w:rsidRPr="00FD5CD6">
        <w:t>Just o</w:t>
      </w:r>
      <w:r w:rsidR="00520681" w:rsidRPr="00FD5CD6">
        <w:t>ver half of Canadians</w:t>
      </w:r>
      <w:r w:rsidR="003530AB" w:rsidRPr="00FD5CD6">
        <w:t xml:space="preserve"> are positive about their personal financial situation</w:t>
      </w:r>
      <w:r w:rsidR="00520681" w:rsidRPr="00FD5CD6">
        <w:t xml:space="preserve"> (score 7 to 10)</w:t>
      </w:r>
      <w:r w:rsidR="003530AB" w:rsidRPr="00FD5CD6">
        <w:t>, and most are</w:t>
      </w:r>
      <w:r w:rsidR="00520681" w:rsidRPr="00FD5CD6">
        <w:t xml:space="preserve"> neutral or</w:t>
      </w:r>
      <w:r w:rsidR="003530AB" w:rsidRPr="00FD5CD6">
        <w:t xml:space="preserve"> not concerned about imminent job loss in their household. </w:t>
      </w:r>
      <w:r w:rsidR="00520681" w:rsidRPr="00FD5CD6">
        <w:t>However, it is still notable that close to two in ten give a negative rating (1 to 4) about their financial situation</w:t>
      </w:r>
      <w:r w:rsidR="00642F08">
        <w:t>,</w:t>
      </w:r>
      <w:r w:rsidR="00520681" w:rsidRPr="00FD5CD6">
        <w:t xml:space="preserve"> and one-quarter have heightened concern about potential job loss</w:t>
      </w:r>
      <w:r w:rsidR="00970C8D" w:rsidRPr="00FD5CD6">
        <w:t>. Concern is</w:t>
      </w:r>
      <w:r w:rsidR="004F56A7" w:rsidRPr="00FD5CD6">
        <w:t xml:space="preserve"> elevated among those in the lowe</w:t>
      </w:r>
      <w:r w:rsidR="008F612F" w:rsidRPr="00FD5CD6">
        <w:t>st</w:t>
      </w:r>
      <w:r w:rsidR="004F56A7" w:rsidRPr="00FD5CD6">
        <w:t xml:space="preserve"> household income </w:t>
      </w:r>
      <w:r w:rsidR="008F612F" w:rsidRPr="00FD5CD6">
        <w:t>bracket</w:t>
      </w:r>
      <w:r w:rsidR="00970C8D" w:rsidRPr="00FD5CD6">
        <w:t>, confirming the impression of focus group participants that lower income households may be falling further behind.</w:t>
      </w:r>
    </w:p>
    <w:p w14:paraId="02CEC17A" w14:textId="28734FE5" w:rsidR="009A2A3B" w:rsidRPr="00FD5CD6" w:rsidRDefault="009A2A3B" w:rsidP="009A2A3B">
      <w:pPr>
        <w:pStyle w:val="Heading3"/>
      </w:pPr>
      <w:r w:rsidRPr="00FD5CD6">
        <w:t>D.</w:t>
      </w:r>
      <w:r w:rsidRPr="00FD5CD6">
        <w:tab/>
        <w:t>Economic confidence</w:t>
      </w:r>
    </w:p>
    <w:p w14:paraId="7F36688E" w14:textId="70EA938D" w:rsidR="003530AB" w:rsidRPr="00FD5CD6" w:rsidRDefault="003530AB" w:rsidP="003530AB">
      <w:pPr>
        <w:pStyle w:val="Para"/>
      </w:pPr>
      <w:r w:rsidRPr="00FD5CD6">
        <w:t xml:space="preserve">When presented with a list of economic factors, at least half </w:t>
      </w:r>
      <w:r w:rsidR="00642F08">
        <w:t>of those</w:t>
      </w:r>
      <w:r w:rsidRPr="00FD5CD6">
        <w:t xml:space="preserve"> asked feel each have an important (score 7-10) impact on job creations and job loss, and over half</w:t>
      </w:r>
      <w:r w:rsidR="00A23502" w:rsidRPr="00FD5CD6">
        <w:t xml:space="preserve"> or more</w:t>
      </w:r>
      <w:r w:rsidRPr="00FD5CD6">
        <w:t xml:space="preserve"> </w:t>
      </w:r>
      <w:r w:rsidR="00642F08">
        <w:t xml:space="preserve">believe </w:t>
      </w:r>
      <w:r w:rsidRPr="00FD5CD6">
        <w:t>these same factors have a notable impact on Canada’s economy in general. NAFTA, government investment in skills training (as an impact on job creation/loss) and infrastructure or the global economy (</w:t>
      </w:r>
      <w:r w:rsidR="00C23A34" w:rsidRPr="00FD5CD6">
        <w:t xml:space="preserve">as </w:t>
      </w:r>
      <w:r w:rsidRPr="00FD5CD6">
        <w:t>an impact on the Canadian economy) are identified as the top mentions. The Canadian economy in felt to be impacted more than job creation/loss by government measures that put money directly to Canadians and the price of oil.</w:t>
      </w:r>
    </w:p>
    <w:p w14:paraId="0A845B41" w14:textId="722B8F04" w:rsidR="009951AE" w:rsidRPr="00FD5CD6" w:rsidRDefault="00196934" w:rsidP="003530AB">
      <w:pPr>
        <w:pStyle w:val="Para"/>
      </w:pPr>
      <w:r w:rsidRPr="00FD5CD6">
        <w:t xml:space="preserve">When it comes to themes for the federal government to consider when making budget decisions, close to nine in ten </w:t>
      </w:r>
      <w:r w:rsidR="009951AE" w:rsidRPr="00FD5CD6">
        <w:t>give</w:t>
      </w:r>
      <w:r w:rsidRPr="00FD5CD6">
        <w:t xml:space="preserve"> job creation</w:t>
      </w:r>
      <w:r w:rsidR="009951AE" w:rsidRPr="00FD5CD6">
        <w:t xml:space="preserve"> a high important rating (7 to 10)</w:t>
      </w:r>
      <w:r w:rsidRPr="00FD5CD6">
        <w:t xml:space="preserve">. </w:t>
      </w:r>
      <w:r w:rsidR="00C23A34" w:rsidRPr="00FD5CD6">
        <w:t>About e</w:t>
      </w:r>
      <w:r w:rsidR="009951AE" w:rsidRPr="00FD5CD6">
        <w:t xml:space="preserve">ight in ten </w:t>
      </w:r>
      <w:r w:rsidR="00C23A34" w:rsidRPr="00FD5CD6">
        <w:t xml:space="preserve">each </w:t>
      </w:r>
      <w:r w:rsidR="009951AE" w:rsidRPr="00FD5CD6">
        <w:t>would prioritize helping women and girls, and the middle class. Three-quarters rate either innovation or science and technology</w:t>
      </w:r>
      <w:r w:rsidR="00642F08" w:rsidRPr="00642F08">
        <w:t xml:space="preserve"> </w:t>
      </w:r>
      <w:r w:rsidR="00642F08" w:rsidRPr="00FD5CD6">
        <w:t>as important</w:t>
      </w:r>
      <w:r w:rsidR="009951AE" w:rsidRPr="00FD5CD6">
        <w:t>. Other themes are rated as important by two-thirds or fewer.</w:t>
      </w:r>
    </w:p>
    <w:p w14:paraId="7FF4C3EC" w14:textId="0ACFEB1A" w:rsidR="00913DEB" w:rsidRPr="00FD5CD6" w:rsidRDefault="00913DEB" w:rsidP="00913DEB">
      <w:pPr>
        <w:pStyle w:val="Heading3"/>
      </w:pPr>
      <w:r w:rsidRPr="00FD5CD6">
        <w:t>E.</w:t>
      </w:r>
      <w:r w:rsidRPr="00FD5CD6">
        <w:tab/>
        <w:t>Housing and interest rates</w:t>
      </w:r>
    </w:p>
    <w:p w14:paraId="162EBF13" w14:textId="6B1ADDEF" w:rsidR="00913DEB" w:rsidRPr="00FD5CD6" w:rsidRDefault="00CB2475" w:rsidP="00913DEB">
      <w:pPr>
        <w:pStyle w:val="Para"/>
        <w:rPr>
          <w:lang w:val="en-US"/>
        </w:rPr>
      </w:pPr>
      <w:r w:rsidRPr="00FD5CD6">
        <w:rPr>
          <w:lang w:val="en-US"/>
        </w:rPr>
        <w:t xml:space="preserve">Around half of Canadians agree it would be easy for them to get a home mortgage today; disagreement is higher among those who are having more trouble financially, </w:t>
      </w:r>
      <w:r w:rsidR="00642F08">
        <w:rPr>
          <w:lang w:val="en-US"/>
        </w:rPr>
        <w:t xml:space="preserve">including </w:t>
      </w:r>
      <w:r w:rsidRPr="00FD5CD6">
        <w:rPr>
          <w:lang w:val="en-US"/>
        </w:rPr>
        <w:t xml:space="preserve">younger people and those who are not currently homeowners. Agreement that the recent increase in interest rates would benefit them personally is a minority view, with close to half disagreeing. Again, </w:t>
      </w:r>
      <w:r w:rsidR="004B5554" w:rsidRPr="00FD5CD6">
        <w:rPr>
          <w:lang w:val="en-US"/>
        </w:rPr>
        <w:t>being able to agree</w:t>
      </w:r>
      <w:r w:rsidRPr="00FD5CD6">
        <w:rPr>
          <w:lang w:val="en-US"/>
        </w:rPr>
        <w:t xml:space="preserve"> is connected to current level of financial security and being in higher sociodemographic brackets.</w:t>
      </w:r>
    </w:p>
    <w:p w14:paraId="6CAD2831" w14:textId="68E255EC" w:rsidR="00CB2475" w:rsidRPr="00FD5CD6" w:rsidRDefault="00CB2475" w:rsidP="00913DEB">
      <w:pPr>
        <w:pStyle w:val="Para"/>
        <w:rPr>
          <w:lang w:val="en-US"/>
        </w:rPr>
      </w:pPr>
      <w:r w:rsidRPr="00FD5CD6">
        <w:rPr>
          <w:lang w:val="en-US"/>
        </w:rPr>
        <w:lastRenderedPageBreak/>
        <w:t xml:space="preserve">Among mortgage holders, around six in ten agree they can easily keep making mortgage payments if interest rates were to rise by half or one percent; however, only around four in ten say this about a two percent increase, and one-third disagree. </w:t>
      </w:r>
    </w:p>
    <w:p w14:paraId="42E1E2E7" w14:textId="3C68A92C" w:rsidR="00913DEB" w:rsidRPr="00FD5CD6" w:rsidRDefault="00913DEB" w:rsidP="00913DEB">
      <w:pPr>
        <w:pStyle w:val="Heading3"/>
      </w:pPr>
      <w:r w:rsidRPr="00FD5CD6">
        <w:t>F.</w:t>
      </w:r>
      <w:r w:rsidRPr="00FD5CD6">
        <w:tab/>
        <w:t>Gender equality</w:t>
      </w:r>
    </w:p>
    <w:p w14:paraId="31D2D73E" w14:textId="77777777" w:rsidR="004B5554" w:rsidRPr="00FD5CD6" w:rsidRDefault="009951AE" w:rsidP="0063257F">
      <w:pPr>
        <w:pStyle w:val="Para"/>
      </w:pPr>
      <w:r w:rsidRPr="00FD5CD6">
        <w:t xml:space="preserve">When rated as a theme for government decision-making, gender equality issues are considered important by </w:t>
      </w:r>
      <w:r w:rsidR="00913DEB" w:rsidRPr="00FD5CD6">
        <w:t xml:space="preserve">a great </w:t>
      </w:r>
      <w:r w:rsidRPr="00FD5CD6">
        <w:t xml:space="preserve">many Canadians. However, </w:t>
      </w:r>
      <w:r w:rsidR="0099040F" w:rsidRPr="00FD5CD6">
        <w:t xml:space="preserve">consistent with the findings of the focus groups, </w:t>
      </w:r>
      <w:r w:rsidRPr="00FD5CD6">
        <w:t xml:space="preserve">the language </w:t>
      </w:r>
      <w:r w:rsidR="00913DEB" w:rsidRPr="00FD5CD6">
        <w:t xml:space="preserve">used to describe this issue </w:t>
      </w:r>
      <w:r w:rsidRPr="00FD5CD6">
        <w:t>matters. “Helping women and girls” is rated as important by eight in ten; “gender equality” by two-thirds, and “feminism” by only half</w:t>
      </w:r>
      <w:r w:rsidR="0099040F" w:rsidRPr="00FD5CD6">
        <w:t>, echoing the negative reaction to the “feminist budget” terminology in the focus group</w:t>
      </w:r>
      <w:r w:rsidR="00152503" w:rsidRPr="00FD5CD6">
        <w:t>s</w:t>
      </w:r>
      <w:r w:rsidR="0063257F" w:rsidRPr="00FD5CD6">
        <w:t>.</w:t>
      </w:r>
    </w:p>
    <w:p w14:paraId="596C77A1" w14:textId="4D88D5F6" w:rsidR="004B5554" w:rsidRPr="00FD5CD6" w:rsidRDefault="004B5554" w:rsidP="0063257F">
      <w:pPr>
        <w:pStyle w:val="Para"/>
      </w:pPr>
      <w:r w:rsidRPr="00FD5CD6">
        <w:t xml:space="preserve">There is widespread agreement with statements suggesting gender equality is important for Canada and beneficial to the economy, but </w:t>
      </w:r>
      <w:r w:rsidR="00FC2FFD" w:rsidRPr="00FD5CD6">
        <w:t xml:space="preserve">somewhat </w:t>
      </w:r>
      <w:r w:rsidRPr="00FD5CD6">
        <w:t xml:space="preserve">less </w:t>
      </w:r>
      <w:r w:rsidR="00FC2FFD" w:rsidRPr="00FD5CD6">
        <w:t>certainty that</w:t>
      </w:r>
      <w:r w:rsidRPr="00FD5CD6">
        <w:t xml:space="preserve"> women and girls currently enjoy the same opportunities as men and boys, and the connection of sexual harassment and violence against women to the </w:t>
      </w:r>
      <w:r w:rsidR="003278AB" w:rsidRPr="00FD5CD6">
        <w:t xml:space="preserve">Canadian </w:t>
      </w:r>
      <w:r w:rsidRPr="00FD5CD6">
        <w:t>economy is unclear for many.</w:t>
      </w:r>
    </w:p>
    <w:p w14:paraId="761EB9D1" w14:textId="313635EE" w:rsidR="004353D1" w:rsidRPr="00FD5CD6" w:rsidRDefault="004353D1" w:rsidP="0063257F">
      <w:pPr>
        <w:pStyle w:val="Para"/>
        <w:rPr>
          <w:b/>
          <w:sz w:val="28"/>
          <w:szCs w:val="26"/>
        </w:rPr>
      </w:pPr>
      <w:r w:rsidRPr="00FD5CD6">
        <w:br w:type="page"/>
      </w:r>
    </w:p>
    <w:p w14:paraId="7E0AF235" w14:textId="77777777" w:rsidR="00DD4166" w:rsidRPr="00FD5CD6" w:rsidRDefault="00765F7D" w:rsidP="007B3EA0">
      <w:pPr>
        <w:pStyle w:val="Heading2"/>
        <w:ind w:left="0" w:firstLine="0"/>
      </w:pPr>
      <w:bookmarkStart w:id="15" w:name="_Toc510018966"/>
      <w:r w:rsidRPr="00FD5CD6">
        <w:lastRenderedPageBreak/>
        <w:t>Political neutrality statement and contact information</w:t>
      </w:r>
      <w:bookmarkEnd w:id="14"/>
      <w:bookmarkEnd w:id="15"/>
    </w:p>
    <w:p w14:paraId="43FAA497" w14:textId="02CA9F9F" w:rsidR="007F74EC" w:rsidRPr="00FD5CD6" w:rsidRDefault="007F74EC" w:rsidP="003D5733">
      <w:pPr>
        <w:pStyle w:val="Para"/>
      </w:pPr>
      <w:r w:rsidRPr="00FD5CD6">
        <w:t>I hereby certify as senior officer of Environics that the deliverables fully comply with the Government of Canada political neutrality requirements outlined in the Communications Policy of the Government of Canada</w:t>
      </w:r>
      <w:r w:rsidR="00C23A34" w:rsidRPr="00FD5CD6">
        <w:t>,</w:t>
      </w:r>
      <w:r w:rsidRPr="00FD5CD6">
        <w:t xml:space="preserve"> and Procedures for Planning and Contracting Public Opinion Research. Specifically, the deliverables do not include information on electoral voting intentions, political party preferences, standings with the electorate</w:t>
      </w:r>
      <w:r w:rsidR="00C23A34" w:rsidRPr="00FD5CD6">
        <w:t>,</w:t>
      </w:r>
      <w:r w:rsidRPr="00FD5CD6">
        <w:t xml:space="preserve"> or ratings of the performance of a political party or its leaders.</w:t>
      </w:r>
    </w:p>
    <w:p w14:paraId="1AD58A37" w14:textId="79A64732" w:rsidR="00765F7D" w:rsidRPr="00FD5CD6" w:rsidRDefault="001D00C9" w:rsidP="00181029">
      <w:pPr>
        <w:spacing w:before="240" w:after="0"/>
        <w:rPr>
          <w:sz w:val="22"/>
        </w:rPr>
      </w:pPr>
      <w:r w:rsidRPr="00FD5CD6">
        <w:rPr>
          <w:sz w:val="22"/>
        </w:rPr>
        <w:t>Derek Leebosh</w:t>
      </w:r>
    </w:p>
    <w:p w14:paraId="0D241CAD" w14:textId="77777777" w:rsidR="00765F7D" w:rsidRPr="00FD5CD6" w:rsidRDefault="00765F7D" w:rsidP="00181029">
      <w:pPr>
        <w:spacing w:after="0"/>
        <w:rPr>
          <w:sz w:val="22"/>
        </w:rPr>
      </w:pPr>
      <w:r w:rsidRPr="00FD5CD6">
        <w:rPr>
          <w:sz w:val="22"/>
        </w:rPr>
        <w:t>Vice President, Public Affairs</w:t>
      </w:r>
    </w:p>
    <w:p w14:paraId="3D6CD145" w14:textId="77777777" w:rsidR="00765F7D" w:rsidRPr="00FD5CD6" w:rsidRDefault="00765F7D" w:rsidP="00181029">
      <w:pPr>
        <w:spacing w:after="0"/>
        <w:rPr>
          <w:sz w:val="22"/>
        </w:rPr>
      </w:pPr>
      <w:r w:rsidRPr="00FD5CD6">
        <w:rPr>
          <w:sz w:val="22"/>
        </w:rPr>
        <w:t>Environics Research Group</w:t>
      </w:r>
    </w:p>
    <w:p w14:paraId="12A5154B" w14:textId="17843C4B" w:rsidR="00765F7D" w:rsidRPr="00FD5CD6" w:rsidRDefault="0025404A" w:rsidP="00181029">
      <w:pPr>
        <w:spacing w:after="0"/>
        <w:rPr>
          <w:sz w:val="22"/>
        </w:rPr>
      </w:pPr>
      <w:hyperlink r:id="rId15" w:history="1">
        <w:r w:rsidR="001D00C9" w:rsidRPr="00FD5CD6">
          <w:rPr>
            <w:rStyle w:val="Hyperlink"/>
            <w:sz w:val="22"/>
            <w:lang w:val="en-CA"/>
          </w:rPr>
          <w:t>derek.leebosh@environics.ca</w:t>
        </w:r>
      </w:hyperlink>
    </w:p>
    <w:p w14:paraId="622E8DD3" w14:textId="7C4D30F6" w:rsidR="00765F7D" w:rsidRPr="00FD5CD6" w:rsidRDefault="00765F7D" w:rsidP="00181029">
      <w:pPr>
        <w:spacing w:after="0"/>
        <w:rPr>
          <w:sz w:val="22"/>
        </w:rPr>
      </w:pPr>
      <w:r w:rsidRPr="00FD5CD6">
        <w:rPr>
          <w:sz w:val="22"/>
        </w:rPr>
        <w:t>(</w:t>
      </w:r>
      <w:r w:rsidR="001D00C9" w:rsidRPr="00FD5CD6">
        <w:rPr>
          <w:sz w:val="22"/>
        </w:rPr>
        <w:t>416</w:t>
      </w:r>
      <w:r w:rsidRPr="00FD5CD6">
        <w:rPr>
          <w:sz w:val="22"/>
        </w:rPr>
        <w:t xml:space="preserve">) </w:t>
      </w:r>
      <w:r w:rsidR="001D00C9" w:rsidRPr="00FD5CD6">
        <w:rPr>
          <w:sz w:val="22"/>
        </w:rPr>
        <w:t>969-2817</w:t>
      </w:r>
    </w:p>
    <w:p w14:paraId="3DB409D0" w14:textId="77777777" w:rsidR="00765F7D" w:rsidRPr="00FD5CD6" w:rsidRDefault="00765F7D" w:rsidP="00181029">
      <w:pPr>
        <w:pStyle w:val="Para"/>
      </w:pPr>
      <w:r w:rsidRPr="00FD5CD6">
        <w:rPr>
          <w:b/>
        </w:rPr>
        <w:t>Supplier name</w:t>
      </w:r>
      <w:r w:rsidRPr="00FD5CD6">
        <w:t>: Environics Research Group</w:t>
      </w:r>
    </w:p>
    <w:p w14:paraId="3EE951AC" w14:textId="6A7A0EE6" w:rsidR="00184736" w:rsidRPr="00FD5CD6" w:rsidRDefault="00765F7D" w:rsidP="00181029">
      <w:pPr>
        <w:pStyle w:val="Para"/>
        <w:spacing w:before="0"/>
      </w:pPr>
      <w:r w:rsidRPr="00FD5CD6">
        <w:t xml:space="preserve">PWGSC contract number: </w:t>
      </w:r>
      <w:r w:rsidR="00184736" w:rsidRPr="00FD5CD6">
        <w:t>60074-</w:t>
      </w:r>
      <w:r w:rsidR="00542ACE" w:rsidRPr="00FD5CD6">
        <w:t>171604</w:t>
      </w:r>
      <w:r w:rsidR="00184736" w:rsidRPr="00FD5CD6">
        <w:t>/001/CY</w:t>
      </w:r>
    </w:p>
    <w:p w14:paraId="17EEF68C" w14:textId="39AF5FEB" w:rsidR="00184736" w:rsidRPr="00FD5CD6" w:rsidRDefault="00184736" w:rsidP="00181029">
      <w:pPr>
        <w:pStyle w:val="Para"/>
        <w:spacing w:before="0"/>
      </w:pPr>
      <w:r w:rsidRPr="00FD5CD6">
        <w:t>Original contract date: 201</w:t>
      </w:r>
      <w:r w:rsidR="00542ACE" w:rsidRPr="00FD5CD6">
        <w:t>7-12-12</w:t>
      </w:r>
    </w:p>
    <w:p w14:paraId="45752224" w14:textId="3839C7A1" w:rsidR="00765F7D" w:rsidRPr="00FD5CD6" w:rsidRDefault="00765F7D" w:rsidP="00181029">
      <w:pPr>
        <w:pStyle w:val="Para"/>
        <w:spacing w:before="0"/>
      </w:pPr>
      <w:r w:rsidRPr="00FD5CD6">
        <w:t xml:space="preserve">For more information, contact Finance Canada at </w:t>
      </w:r>
      <w:hyperlink r:id="rId16" w:history="1">
        <w:r w:rsidR="007F74EC" w:rsidRPr="00FD5CD6">
          <w:rPr>
            <w:rStyle w:val="Hyperlink"/>
          </w:rPr>
          <w:t>por-rop@fin.gc.ca</w:t>
        </w:r>
      </w:hyperlink>
    </w:p>
    <w:p w14:paraId="39AB8B48" w14:textId="77777777" w:rsidR="00765F7D" w:rsidRPr="00FD5CD6" w:rsidRDefault="00765F7D" w:rsidP="009A1E99">
      <w:pPr>
        <w:pStyle w:val="Para"/>
      </w:pPr>
    </w:p>
    <w:p w14:paraId="050B1896" w14:textId="77777777" w:rsidR="003E1812" w:rsidRPr="00FD5CD6" w:rsidRDefault="003E1812" w:rsidP="009A1E99">
      <w:pPr>
        <w:pStyle w:val="Body10"/>
        <w:sectPr w:rsidR="003E1812" w:rsidRPr="00FD5CD6" w:rsidSect="009A1E99">
          <w:footerReference w:type="default" r:id="rId17"/>
          <w:pgSz w:w="12240" w:h="15840" w:code="1"/>
          <w:pgMar w:top="1195" w:right="1170" w:bottom="1350" w:left="990" w:header="605" w:footer="662" w:gutter="0"/>
          <w:pgNumType w:fmt="lowerRoman" w:start="1"/>
          <w:cols w:space="720"/>
          <w:docGrid w:linePitch="354"/>
        </w:sectPr>
      </w:pPr>
    </w:p>
    <w:p w14:paraId="448F4DAE" w14:textId="77777777" w:rsidR="00E3630E" w:rsidRPr="00FD5CD6" w:rsidRDefault="00436644" w:rsidP="009A1E99">
      <w:pPr>
        <w:pStyle w:val="Heading1"/>
      </w:pPr>
      <w:bookmarkStart w:id="16" w:name="_Toc369789830"/>
      <w:bookmarkStart w:id="17" w:name="_Toc510018967"/>
      <w:r w:rsidRPr="00FD5CD6">
        <w:lastRenderedPageBreak/>
        <w:t>Introduction</w:t>
      </w:r>
      <w:bookmarkEnd w:id="16"/>
      <w:bookmarkEnd w:id="17"/>
    </w:p>
    <w:bookmarkEnd w:id="1"/>
    <w:p w14:paraId="372A9501" w14:textId="77777777" w:rsidR="00DD4166" w:rsidRPr="00FD5CD6" w:rsidRDefault="008F07F6" w:rsidP="00142B69">
      <w:pPr>
        <w:pStyle w:val="Para"/>
        <w:spacing w:after="240"/>
      </w:pPr>
      <w:r w:rsidRPr="00FD5CD6">
        <w:t xml:space="preserve">Finance Canada </w:t>
      </w:r>
      <w:r w:rsidR="00765F7D" w:rsidRPr="00FD5CD6">
        <w:t xml:space="preserve">commissioned Environics Research Group to conduct </w:t>
      </w:r>
      <w:r w:rsidR="00EC451B" w:rsidRPr="00FD5CD6">
        <w:t>qualitative and quantitative research to explore in more detail Canadians’ overall concerns and perceptions about the current state of the Canadian economy, emerging economic issues and their expectations about the role of the Government of Canada in the economy.</w:t>
      </w:r>
      <w:r w:rsidR="00476250" w:rsidRPr="00FD5CD6">
        <w:t xml:space="preserve"> </w:t>
      </w:r>
      <w:r w:rsidRPr="00FD5CD6">
        <w:t>The primary objective of the research was to explore current attitudes among Canadians towards</w:t>
      </w:r>
      <w:r w:rsidR="00646264" w:rsidRPr="00FD5CD6">
        <w:t xml:space="preserve"> such topics as</w:t>
      </w:r>
      <w:r w:rsidRPr="00FD5CD6">
        <w:t>:</w:t>
      </w:r>
    </w:p>
    <w:p w14:paraId="470CE745" w14:textId="00C10EB7" w:rsidR="00DD4166" w:rsidRPr="00FD5CD6" w:rsidRDefault="00C23A34" w:rsidP="00194019">
      <w:pPr>
        <w:pStyle w:val="BulletIndent"/>
      </w:pPr>
      <w:r w:rsidRPr="00FD5CD6">
        <w:t>T</w:t>
      </w:r>
      <w:r w:rsidR="008F07F6" w:rsidRPr="00FD5CD6">
        <w:t>he</w:t>
      </w:r>
      <w:r w:rsidR="00646264" w:rsidRPr="00FD5CD6">
        <w:t xml:space="preserve"> </w:t>
      </w:r>
      <w:r w:rsidR="008F07F6" w:rsidRPr="00FD5CD6">
        <w:t>state of the Canadian economy</w:t>
      </w:r>
      <w:r w:rsidR="00646264" w:rsidRPr="00FD5CD6">
        <w:t xml:space="preserve"> and Canadians’ standard of living</w:t>
      </w:r>
      <w:r w:rsidR="00642F08">
        <w:t>;</w:t>
      </w:r>
    </w:p>
    <w:p w14:paraId="2EBFCBC8" w14:textId="095E43BF" w:rsidR="00646264" w:rsidRPr="00FD5CD6" w:rsidRDefault="00C23A34" w:rsidP="00194019">
      <w:pPr>
        <w:pStyle w:val="BulletIndent"/>
      </w:pPr>
      <w:r w:rsidRPr="00FD5CD6">
        <w:t>T</w:t>
      </w:r>
      <w:r w:rsidR="00646264" w:rsidRPr="00FD5CD6">
        <w:t>he deficit</w:t>
      </w:r>
      <w:r w:rsidR="00642F08">
        <w:t>;</w:t>
      </w:r>
    </w:p>
    <w:p w14:paraId="3A1CAFC6" w14:textId="0059B1E3" w:rsidR="00646264" w:rsidRPr="00FD5CD6" w:rsidRDefault="00C23A34" w:rsidP="00194019">
      <w:pPr>
        <w:pStyle w:val="BulletIndent"/>
      </w:pPr>
      <w:r w:rsidRPr="00FD5CD6">
        <w:t>G</w:t>
      </w:r>
      <w:r w:rsidR="00646264" w:rsidRPr="00FD5CD6">
        <w:t>ender</w:t>
      </w:r>
      <w:r w:rsidR="00B47115" w:rsidRPr="00FD5CD6">
        <w:t>-</w:t>
      </w:r>
      <w:r w:rsidR="00646264" w:rsidRPr="00FD5CD6">
        <w:t xml:space="preserve"> and equity</w:t>
      </w:r>
      <w:r w:rsidR="00B47115" w:rsidRPr="00FD5CD6">
        <w:t>-</w:t>
      </w:r>
      <w:r w:rsidR="00646264" w:rsidRPr="00FD5CD6">
        <w:t>based budgeting</w:t>
      </w:r>
      <w:r w:rsidR="00642F08">
        <w:t>;</w:t>
      </w:r>
    </w:p>
    <w:p w14:paraId="4A56D872" w14:textId="0C09F2A0" w:rsidR="00646264" w:rsidRPr="00FD5CD6" w:rsidRDefault="00C23A34" w:rsidP="00194019">
      <w:pPr>
        <w:pStyle w:val="BulletIndent"/>
      </w:pPr>
      <w:r w:rsidRPr="00FD5CD6">
        <w:t>T</w:t>
      </w:r>
      <w:r w:rsidR="00646264" w:rsidRPr="00FD5CD6">
        <w:t>axation policy</w:t>
      </w:r>
      <w:r w:rsidR="00642F08">
        <w:t>;</w:t>
      </w:r>
    </w:p>
    <w:p w14:paraId="1D8EF51A" w14:textId="74AD92D7" w:rsidR="008D3C7B" w:rsidRPr="00FD5CD6" w:rsidRDefault="00C23A34" w:rsidP="00194019">
      <w:pPr>
        <w:pStyle w:val="BulletIndent"/>
      </w:pPr>
      <w:r w:rsidRPr="00FD5CD6">
        <w:t>T</w:t>
      </w:r>
      <w:r w:rsidR="00646264" w:rsidRPr="00FD5CD6">
        <w:t>he workplace of the future</w:t>
      </w:r>
      <w:r w:rsidR="00642F08">
        <w:t>; and</w:t>
      </w:r>
    </w:p>
    <w:p w14:paraId="54818ECD" w14:textId="0528EC31" w:rsidR="00646264" w:rsidRPr="00FD5CD6" w:rsidRDefault="00C23A34" w:rsidP="00194019">
      <w:pPr>
        <w:pStyle w:val="BulletIndent"/>
      </w:pPr>
      <w:r w:rsidRPr="00FD5CD6">
        <w:t>P</w:t>
      </w:r>
      <w:r w:rsidR="00646264" w:rsidRPr="00FD5CD6">
        <w:t>ersonal indebtedness and interest rates</w:t>
      </w:r>
      <w:r w:rsidRPr="00FD5CD6">
        <w:t>.</w:t>
      </w:r>
    </w:p>
    <w:p w14:paraId="253E098D" w14:textId="77777777" w:rsidR="00765F7D" w:rsidRPr="00FD5CD6" w:rsidRDefault="00765F7D" w:rsidP="009A1E99">
      <w:pPr>
        <w:pStyle w:val="Heading1"/>
      </w:pPr>
      <w:bookmarkStart w:id="18" w:name="_Toc510018968"/>
      <w:r w:rsidRPr="00FD5CD6">
        <w:t>Background</w:t>
      </w:r>
      <w:bookmarkEnd w:id="18"/>
    </w:p>
    <w:p w14:paraId="08321212" w14:textId="54BD569F" w:rsidR="002362FB" w:rsidRPr="00FD5CD6" w:rsidRDefault="002362FB" w:rsidP="009A1E99">
      <w:pPr>
        <w:pStyle w:val="Para"/>
      </w:pPr>
      <w:r w:rsidRPr="00FD5CD6">
        <w:t>The Department of Finance requires research to obtain information on the public environment into which the Government’s actions will be communicated</w:t>
      </w:r>
      <w:r w:rsidR="005D2D8A" w:rsidRPr="00FD5CD6">
        <w:t>. I</w:t>
      </w:r>
      <w:r w:rsidRPr="00FD5CD6">
        <w:t xml:space="preserve">t is important for the Department of Finance Canada to conduct public opinion research to provide a clear and current sense of the evolution of the public mood towards the state of the economy, sense of personal economic well-being and </w:t>
      </w:r>
      <w:r w:rsidR="005D2D8A" w:rsidRPr="00FD5CD6">
        <w:t>G</w:t>
      </w:r>
      <w:r w:rsidRPr="00FD5CD6">
        <w:t>overnment actions in the economic sphere</w:t>
      </w:r>
      <w:r w:rsidR="00C23A34" w:rsidRPr="00FD5CD6">
        <w:t>,</w:t>
      </w:r>
      <w:r w:rsidRPr="00FD5CD6">
        <w:t xml:space="preserve"> in order to remain current on the public environment into which </w:t>
      </w:r>
      <w:r w:rsidR="00C23A34" w:rsidRPr="00FD5CD6">
        <w:t>G</w:t>
      </w:r>
      <w:r w:rsidRPr="00FD5CD6">
        <w:t>overnment actions will be communicated.</w:t>
      </w:r>
    </w:p>
    <w:p w14:paraId="0871900D" w14:textId="55112A4A" w:rsidR="003752C1" w:rsidRPr="00FD5CD6" w:rsidRDefault="003752C1" w:rsidP="006008EB">
      <w:pPr>
        <w:pStyle w:val="Para"/>
      </w:pPr>
      <w:r w:rsidRPr="00FD5CD6">
        <w:br w:type="page"/>
      </w:r>
    </w:p>
    <w:p w14:paraId="07B002F1" w14:textId="77777777" w:rsidR="00603BD6" w:rsidRPr="00FD5CD6" w:rsidRDefault="005D709F" w:rsidP="009A1E99">
      <w:pPr>
        <w:pStyle w:val="Heading1"/>
      </w:pPr>
      <w:bookmarkStart w:id="19" w:name="_Hlk505113246"/>
      <w:bookmarkStart w:id="20" w:name="_Toc510018969"/>
      <w:r w:rsidRPr="00FD5CD6">
        <w:lastRenderedPageBreak/>
        <w:t>I.</w:t>
      </w:r>
      <w:r w:rsidRPr="00FD5CD6">
        <w:tab/>
      </w:r>
      <w:r w:rsidR="00765F7D" w:rsidRPr="00FD5CD6">
        <w:t xml:space="preserve">Detailed </w:t>
      </w:r>
      <w:r w:rsidR="00D52DB9" w:rsidRPr="00FD5CD6">
        <w:t>f</w:t>
      </w:r>
      <w:r w:rsidR="00765F7D" w:rsidRPr="00FD5CD6">
        <w:t>indings</w:t>
      </w:r>
      <w:r w:rsidR="00D52DB9" w:rsidRPr="00FD5CD6">
        <w:t xml:space="preserve"> – qualitative phase</w:t>
      </w:r>
      <w:bookmarkEnd w:id="20"/>
    </w:p>
    <w:p w14:paraId="53375344" w14:textId="33DBE82D" w:rsidR="00F1762F" w:rsidRPr="00FD5CD6" w:rsidRDefault="005D279D" w:rsidP="00F1762F">
      <w:pPr>
        <w:pStyle w:val="Heading2"/>
      </w:pPr>
      <w:bookmarkStart w:id="21" w:name="_Toc405383199"/>
      <w:bookmarkStart w:id="22" w:name="_Toc510018970"/>
      <w:r w:rsidRPr="00FD5CD6">
        <w:t>A.</w:t>
      </w:r>
      <w:r w:rsidRPr="00FD5CD6">
        <w:tab/>
      </w:r>
      <w:r w:rsidR="00F1762F" w:rsidRPr="00FD5CD6">
        <w:t xml:space="preserve">Overall </w:t>
      </w:r>
      <w:r w:rsidR="000D1B37" w:rsidRPr="00FD5CD6">
        <w:t>a</w:t>
      </w:r>
      <w:r w:rsidR="00F1762F" w:rsidRPr="00FD5CD6">
        <w:t>ssessment</w:t>
      </w:r>
      <w:bookmarkEnd w:id="22"/>
    </w:p>
    <w:p w14:paraId="0C824121" w14:textId="3BA85C48" w:rsidR="00F1762F" w:rsidRPr="00FD5CD6" w:rsidRDefault="00F1762F" w:rsidP="000D1B37">
      <w:pPr>
        <w:pStyle w:val="Para"/>
      </w:pPr>
      <w:r w:rsidRPr="00FD5CD6">
        <w:t xml:space="preserve">Respondents were asked to identify what the </w:t>
      </w:r>
      <w:r w:rsidR="00FC6090" w:rsidRPr="00FD5CD6">
        <w:t>federal government</w:t>
      </w:r>
      <w:r w:rsidRPr="00FD5CD6">
        <w:t xml:space="preserve"> </w:t>
      </w:r>
      <w:r w:rsidR="00F0158F" w:rsidRPr="00FD5CD6">
        <w:t>ha</w:t>
      </w:r>
      <w:r w:rsidR="00F0158F">
        <w:t>d</w:t>
      </w:r>
      <w:r w:rsidR="00F0158F" w:rsidRPr="00FD5CD6">
        <w:t xml:space="preserve"> </w:t>
      </w:r>
      <w:r w:rsidRPr="00FD5CD6">
        <w:t xml:space="preserve">done right or wrong </w:t>
      </w:r>
      <w:r w:rsidR="00E61947">
        <w:t>over</w:t>
      </w:r>
      <w:r w:rsidR="00E61947" w:rsidRPr="00FD5CD6">
        <w:t xml:space="preserve"> </w:t>
      </w:r>
      <w:r w:rsidRPr="00FD5CD6">
        <w:t xml:space="preserve">the last year. Overall, there was a bit more </w:t>
      </w:r>
      <w:r w:rsidR="00167C6D">
        <w:t>agreement</w:t>
      </w:r>
      <w:r w:rsidRPr="00FD5CD6">
        <w:t xml:space="preserve"> on the positive actions </w:t>
      </w:r>
      <w:r w:rsidR="00167C6D">
        <w:t>over</w:t>
      </w:r>
      <w:r w:rsidR="00167C6D" w:rsidRPr="00FD5CD6">
        <w:t xml:space="preserve"> </w:t>
      </w:r>
      <w:r w:rsidRPr="00FD5CD6">
        <w:t>the last year than on the negative ones</w:t>
      </w:r>
      <w:r w:rsidR="00C23A34" w:rsidRPr="00FD5CD6">
        <w:t>;</w:t>
      </w:r>
      <w:r w:rsidRPr="00FD5CD6">
        <w:t xml:space="preserve"> however, none of these included references to the economy:</w:t>
      </w:r>
    </w:p>
    <w:p w14:paraId="7C095844" w14:textId="3945FBC5" w:rsidR="00F1762F" w:rsidRPr="00FD5CD6" w:rsidRDefault="00F1762F" w:rsidP="000D1B37">
      <w:pPr>
        <w:pStyle w:val="BulletIndent"/>
      </w:pPr>
      <w:r w:rsidRPr="00FD5CD6">
        <w:t xml:space="preserve">Participants positively recognized the federal government’s work to improve relations with First Nations, the apologies offered, and looking after their rights. The legalization of cannabis </w:t>
      </w:r>
      <w:r w:rsidR="00B617D8">
        <w:t>was</w:t>
      </w:r>
      <w:r w:rsidR="00B617D8" w:rsidRPr="00FD5CD6">
        <w:t xml:space="preserve"> </w:t>
      </w:r>
      <w:r w:rsidRPr="00FD5CD6">
        <w:t>also well</w:t>
      </w:r>
      <w:r w:rsidR="00C23A34" w:rsidRPr="00FD5CD6">
        <w:t>-</w:t>
      </w:r>
      <w:r w:rsidRPr="00FD5CD6">
        <w:t>perceived, particularly among participants in low</w:t>
      </w:r>
      <w:r w:rsidR="00C23A34" w:rsidRPr="00FD5CD6">
        <w:t>-</w:t>
      </w:r>
      <w:r w:rsidRPr="00FD5CD6">
        <w:t xml:space="preserve">income groups. Unifying the country and improving Canada’s international image and relations with other countries were also </w:t>
      </w:r>
      <w:r w:rsidR="00C23A34" w:rsidRPr="00FD5CD6">
        <w:t>top-of-mind</w:t>
      </w:r>
      <w:r w:rsidRPr="00FD5CD6">
        <w:t xml:space="preserve"> for participants, more so among high-income group participants. Other pluses for the government </w:t>
      </w:r>
      <w:r w:rsidR="00B617D8">
        <w:t>were</w:t>
      </w:r>
      <w:r w:rsidR="00B617D8" w:rsidRPr="00FD5CD6">
        <w:t xml:space="preserve"> </w:t>
      </w:r>
      <w:r w:rsidRPr="00FD5CD6">
        <w:t>related to immigration and welcoming refugees, and increasing the Canada Child Benefit (CCB).</w:t>
      </w:r>
    </w:p>
    <w:p w14:paraId="0D8C1B46" w14:textId="2A9420B0" w:rsidR="00F1762F" w:rsidRPr="00FD5CD6" w:rsidRDefault="00F1762F" w:rsidP="000D1B37">
      <w:pPr>
        <w:pStyle w:val="BulletIndent"/>
      </w:pPr>
      <w:r w:rsidRPr="00FD5CD6">
        <w:t xml:space="preserve">Participants’ negative perceptions related to the federal government were not strong overall. Some mentions included the handling of asylum seekers, particularly in Montreal and Winnipeg; </w:t>
      </w:r>
      <w:r w:rsidR="00B617D8">
        <w:t xml:space="preserve">the management of </w:t>
      </w:r>
      <w:r w:rsidRPr="00FD5CD6">
        <w:t>cannabis legalization</w:t>
      </w:r>
      <w:r w:rsidR="00C23A34" w:rsidRPr="00FD5CD6">
        <w:t>;</w:t>
      </w:r>
      <w:r w:rsidRPr="00FD5CD6">
        <w:t xml:space="preserve"> climate change and pipelines</w:t>
      </w:r>
      <w:r w:rsidR="00C23A34" w:rsidRPr="00FD5CD6">
        <w:t>;</w:t>
      </w:r>
      <w:r w:rsidRPr="00FD5CD6">
        <w:t xml:space="preserve"> the Omar Khadr settlement</w:t>
      </w:r>
      <w:r w:rsidR="00C23A34" w:rsidRPr="00FD5CD6">
        <w:t>;</w:t>
      </w:r>
      <w:r w:rsidRPr="00FD5CD6">
        <w:t xml:space="preserve"> water for First Nations</w:t>
      </w:r>
      <w:r w:rsidR="00C23A34" w:rsidRPr="00FD5CD6">
        <w:t>;</w:t>
      </w:r>
      <w:r w:rsidRPr="00FD5CD6">
        <w:t xml:space="preserve"> and </w:t>
      </w:r>
      <w:r w:rsidR="00B617D8">
        <w:t xml:space="preserve">wasteful </w:t>
      </w:r>
      <w:r w:rsidRPr="00FD5CD6">
        <w:t>spending (more so among low-income groups).</w:t>
      </w:r>
    </w:p>
    <w:p w14:paraId="52FEF591" w14:textId="46522E36" w:rsidR="00F1762F" w:rsidRPr="00FD5CD6" w:rsidRDefault="00F1762F" w:rsidP="00F1762F">
      <w:pPr>
        <w:pStyle w:val="Heading2"/>
      </w:pPr>
      <w:bookmarkStart w:id="23" w:name="_Toc447263048"/>
      <w:bookmarkStart w:id="24" w:name="_Toc510018971"/>
      <w:r w:rsidRPr="00FD5CD6">
        <w:t>B.</w:t>
      </w:r>
      <w:r w:rsidRPr="00FD5CD6">
        <w:tab/>
      </w:r>
      <w:bookmarkEnd w:id="23"/>
      <w:r w:rsidRPr="00FD5CD6">
        <w:t xml:space="preserve">Focus on Canada’s </w:t>
      </w:r>
      <w:r w:rsidR="000D1B37" w:rsidRPr="00FD5CD6">
        <w:t>e</w:t>
      </w:r>
      <w:r w:rsidRPr="00FD5CD6">
        <w:t>conomy</w:t>
      </w:r>
      <w:bookmarkEnd w:id="24"/>
    </w:p>
    <w:p w14:paraId="36C42E10" w14:textId="3A12435E" w:rsidR="00DD4166" w:rsidRPr="00FD5CD6" w:rsidRDefault="00F1762F" w:rsidP="000D1B37">
      <w:pPr>
        <w:pStyle w:val="Para"/>
      </w:pPr>
      <w:bookmarkStart w:id="25" w:name="_Toc447263049"/>
      <w:r w:rsidRPr="00FD5CD6">
        <w:t xml:space="preserve">When the discussion focused exclusively on the Canadian economy, there was a general feeling that the economy </w:t>
      </w:r>
      <w:r w:rsidR="00B617D8">
        <w:t>was</w:t>
      </w:r>
      <w:r w:rsidR="00B617D8" w:rsidRPr="00FD5CD6">
        <w:t xml:space="preserve"> </w:t>
      </w:r>
      <w:r w:rsidRPr="00FD5CD6">
        <w:t>doing well according to well</w:t>
      </w:r>
      <w:r w:rsidR="00C23A34" w:rsidRPr="00FD5CD6">
        <w:t>-</w:t>
      </w:r>
      <w:r w:rsidRPr="00FD5CD6">
        <w:t>recognized and publicized economic indices</w:t>
      </w:r>
      <w:r w:rsidR="00C23A34" w:rsidRPr="00FD5CD6">
        <w:t>,</w:t>
      </w:r>
      <w:r w:rsidRPr="00FD5CD6">
        <w:t xml:space="preserve"> such as the growth in the GDP, the unemployment rate, etc. However, some felt these indices </w:t>
      </w:r>
      <w:r w:rsidR="00B617D8">
        <w:t>did</w:t>
      </w:r>
      <w:r w:rsidR="00B617D8" w:rsidRPr="00FD5CD6">
        <w:t xml:space="preserve"> </w:t>
      </w:r>
      <w:r w:rsidRPr="00FD5CD6">
        <w:t xml:space="preserve">not tell the full story </w:t>
      </w:r>
      <w:r w:rsidR="00C23A34" w:rsidRPr="00FD5CD6">
        <w:t>–</w:t>
      </w:r>
      <w:r w:rsidRPr="00FD5CD6">
        <w:t xml:space="preserve"> many felt that, despite what these economic indices may suggest, the cost of living </w:t>
      </w:r>
      <w:r w:rsidR="00B617D8">
        <w:t>was</w:t>
      </w:r>
      <w:r w:rsidR="00B617D8" w:rsidRPr="00FD5CD6">
        <w:t xml:space="preserve"> </w:t>
      </w:r>
      <w:r w:rsidRPr="00FD5CD6">
        <w:t xml:space="preserve">high, inflation </w:t>
      </w:r>
      <w:r w:rsidR="00B617D8">
        <w:t>was</w:t>
      </w:r>
      <w:r w:rsidR="00B617D8" w:rsidRPr="00FD5CD6">
        <w:t xml:space="preserve"> </w:t>
      </w:r>
      <w:r w:rsidRPr="00FD5CD6">
        <w:t xml:space="preserve">high, and people </w:t>
      </w:r>
      <w:r w:rsidR="00B617D8">
        <w:t>were</w:t>
      </w:r>
      <w:r w:rsidR="00B617D8" w:rsidRPr="00FD5CD6">
        <w:t xml:space="preserve"> </w:t>
      </w:r>
      <w:r w:rsidRPr="00FD5CD6">
        <w:t xml:space="preserve">living beyond their means and accumulating debt. </w:t>
      </w:r>
      <w:r w:rsidR="000059F8" w:rsidRPr="00FD5CD6">
        <w:t>Participants also felt that</w:t>
      </w:r>
      <w:r w:rsidR="00C23A34" w:rsidRPr="00FD5CD6">
        <w:t>,</w:t>
      </w:r>
      <w:r w:rsidR="000059F8" w:rsidRPr="00FD5CD6">
        <w:t xml:space="preserve"> despite the help to young families, the middle class </w:t>
      </w:r>
      <w:r w:rsidR="00B617D8">
        <w:t>was</w:t>
      </w:r>
      <w:r w:rsidR="00B617D8" w:rsidRPr="00FD5CD6">
        <w:t xml:space="preserve"> </w:t>
      </w:r>
      <w:r w:rsidR="000059F8" w:rsidRPr="00FD5CD6">
        <w:t xml:space="preserve">not getting any better, and that lower income households </w:t>
      </w:r>
      <w:r w:rsidR="00B617D8">
        <w:t>were</w:t>
      </w:r>
      <w:r w:rsidR="00B617D8" w:rsidRPr="00FD5CD6">
        <w:t xml:space="preserve"> </w:t>
      </w:r>
      <w:r w:rsidR="000059F8" w:rsidRPr="00FD5CD6">
        <w:t>falling further behind</w:t>
      </w:r>
      <w:r w:rsidRPr="00FD5CD6">
        <w:t xml:space="preserve">. </w:t>
      </w:r>
    </w:p>
    <w:p w14:paraId="5B1358D2" w14:textId="5257D5CB" w:rsidR="00DD4166" w:rsidRPr="00FD5CD6" w:rsidRDefault="00F1762F" w:rsidP="000D1B37">
      <w:pPr>
        <w:pStyle w:val="Para"/>
      </w:pPr>
      <w:r w:rsidRPr="00FD5CD6">
        <w:t xml:space="preserve">Considering the past year, participants felt the economy </w:t>
      </w:r>
      <w:r w:rsidR="00B617D8" w:rsidRPr="00FD5CD6">
        <w:t>ha</w:t>
      </w:r>
      <w:r w:rsidR="00B617D8">
        <w:t>d</w:t>
      </w:r>
      <w:r w:rsidR="00B617D8" w:rsidRPr="00FD5CD6">
        <w:t xml:space="preserve"> </w:t>
      </w:r>
      <w:r w:rsidRPr="00FD5CD6">
        <w:t xml:space="preserve">been stable, if not better. This sentiment </w:t>
      </w:r>
      <w:r w:rsidR="00B617D8">
        <w:t>wa</w:t>
      </w:r>
      <w:r w:rsidR="00B617D8" w:rsidRPr="00FD5CD6">
        <w:t xml:space="preserve">s </w:t>
      </w:r>
      <w:r w:rsidRPr="00FD5CD6">
        <w:t xml:space="preserve">more common among high-income participants, and </w:t>
      </w:r>
      <w:r w:rsidR="00B617D8">
        <w:t>wa</w:t>
      </w:r>
      <w:r w:rsidR="00B617D8" w:rsidRPr="00FD5CD6">
        <w:t xml:space="preserve">s </w:t>
      </w:r>
      <w:r w:rsidRPr="00FD5CD6">
        <w:t xml:space="preserve">based on the perception that the GDP </w:t>
      </w:r>
      <w:r w:rsidR="00B617D8">
        <w:t>wa</w:t>
      </w:r>
      <w:r w:rsidRPr="00FD5CD6">
        <w:t xml:space="preserve">s growing steadily, that the government </w:t>
      </w:r>
      <w:r w:rsidR="00B617D8" w:rsidRPr="00FD5CD6">
        <w:t>ha</w:t>
      </w:r>
      <w:r w:rsidR="00B617D8">
        <w:t>d</w:t>
      </w:r>
      <w:r w:rsidR="00B617D8" w:rsidRPr="00FD5CD6">
        <w:t xml:space="preserve"> </w:t>
      </w:r>
      <w:r w:rsidRPr="00FD5CD6">
        <w:t xml:space="preserve">designed policies to improve the economy, that the Canadian dollar </w:t>
      </w:r>
      <w:r w:rsidR="00B617D8" w:rsidRPr="00FD5CD6">
        <w:t>ha</w:t>
      </w:r>
      <w:r w:rsidR="00B617D8">
        <w:t>d</w:t>
      </w:r>
      <w:r w:rsidR="00B617D8" w:rsidRPr="00FD5CD6">
        <w:t xml:space="preserve"> </w:t>
      </w:r>
      <w:r w:rsidRPr="00FD5CD6">
        <w:t xml:space="preserve">appreciated, or on a general feeling the economy </w:t>
      </w:r>
      <w:r w:rsidR="00B617D8">
        <w:t>wa</w:t>
      </w:r>
      <w:r w:rsidR="00B617D8" w:rsidRPr="00FD5CD6">
        <w:t xml:space="preserve">s </w:t>
      </w:r>
      <w:r w:rsidRPr="00FD5CD6">
        <w:t xml:space="preserve">on the right track. </w:t>
      </w:r>
      <w:r w:rsidR="000059F8" w:rsidRPr="00FD5CD6">
        <w:rPr>
          <w:rFonts w:cstheme="minorHAnsi"/>
        </w:rPr>
        <w:t xml:space="preserve">A few participants felt the economy </w:t>
      </w:r>
      <w:r w:rsidR="00B617D8" w:rsidRPr="00FD5CD6">
        <w:rPr>
          <w:rFonts w:cstheme="minorHAnsi"/>
        </w:rPr>
        <w:t>ha</w:t>
      </w:r>
      <w:r w:rsidR="00B617D8">
        <w:rPr>
          <w:rFonts w:cstheme="minorHAnsi"/>
        </w:rPr>
        <w:t>d</w:t>
      </w:r>
      <w:r w:rsidR="00B617D8" w:rsidRPr="00FD5CD6">
        <w:rPr>
          <w:rFonts w:cstheme="minorHAnsi"/>
        </w:rPr>
        <w:t xml:space="preserve"> </w:t>
      </w:r>
      <w:r w:rsidR="000059F8" w:rsidRPr="00FD5CD6">
        <w:rPr>
          <w:rFonts w:cstheme="minorHAnsi"/>
        </w:rPr>
        <w:t xml:space="preserve">gotten worse due to </w:t>
      </w:r>
      <w:r w:rsidR="00B469C7">
        <w:rPr>
          <w:rFonts w:cstheme="minorHAnsi"/>
        </w:rPr>
        <w:t xml:space="preserve">increasing </w:t>
      </w:r>
      <w:r w:rsidR="000059F8" w:rsidRPr="00FD5CD6">
        <w:rPr>
          <w:rFonts w:cstheme="minorHAnsi"/>
        </w:rPr>
        <w:t xml:space="preserve">housing prices, concerns over a possible housing “bubble” bursting and that wages </w:t>
      </w:r>
      <w:r w:rsidR="00B469C7" w:rsidRPr="00FD5CD6">
        <w:rPr>
          <w:rFonts w:cstheme="minorHAnsi"/>
        </w:rPr>
        <w:t>ha</w:t>
      </w:r>
      <w:r w:rsidR="00B469C7">
        <w:rPr>
          <w:rFonts w:cstheme="minorHAnsi"/>
        </w:rPr>
        <w:t>d</w:t>
      </w:r>
      <w:r w:rsidR="00B469C7" w:rsidRPr="00FD5CD6">
        <w:rPr>
          <w:rFonts w:cstheme="minorHAnsi"/>
        </w:rPr>
        <w:t xml:space="preserve"> </w:t>
      </w:r>
      <w:r w:rsidR="000059F8" w:rsidRPr="00FD5CD6">
        <w:rPr>
          <w:rFonts w:cstheme="minorHAnsi"/>
        </w:rPr>
        <w:t>not kept pace with the rise in the cost of living.</w:t>
      </w:r>
      <w:r w:rsidRPr="00FD5CD6">
        <w:t xml:space="preserve"> </w:t>
      </w:r>
    </w:p>
    <w:p w14:paraId="03B5C0AD" w14:textId="50F47E41" w:rsidR="00DD4166" w:rsidRPr="00FD5CD6" w:rsidRDefault="00F1762F" w:rsidP="000D1B37">
      <w:pPr>
        <w:pStyle w:val="Para"/>
        <w:rPr>
          <w:rFonts w:cstheme="minorHAnsi"/>
        </w:rPr>
      </w:pPr>
      <w:r w:rsidRPr="00FD5CD6">
        <w:rPr>
          <w:rFonts w:cstheme="minorHAnsi"/>
        </w:rPr>
        <w:t xml:space="preserve">Looking to the future, many felt the economy’s health </w:t>
      </w:r>
      <w:r w:rsidR="00B469C7">
        <w:rPr>
          <w:rFonts w:cstheme="minorHAnsi"/>
        </w:rPr>
        <w:t>wa</w:t>
      </w:r>
      <w:r w:rsidR="00B469C7" w:rsidRPr="00FD5CD6">
        <w:rPr>
          <w:rFonts w:cstheme="minorHAnsi"/>
        </w:rPr>
        <w:t xml:space="preserve">s </w:t>
      </w:r>
      <w:r w:rsidRPr="00FD5CD6">
        <w:rPr>
          <w:rFonts w:cstheme="minorHAnsi"/>
        </w:rPr>
        <w:t xml:space="preserve">at risk due to the country’s dependency </w:t>
      </w:r>
      <w:r w:rsidR="000059F8" w:rsidRPr="00FD5CD6">
        <w:rPr>
          <w:rFonts w:cstheme="minorHAnsi"/>
        </w:rPr>
        <w:t>on</w:t>
      </w:r>
      <w:r w:rsidRPr="00FD5CD6">
        <w:rPr>
          <w:rFonts w:cstheme="minorHAnsi"/>
        </w:rPr>
        <w:t xml:space="preserve"> the </w:t>
      </w:r>
      <w:r w:rsidR="00FC6090" w:rsidRPr="00FD5CD6">
        <w:rPr>
          <w:rFonts w:cstheme="minorHAnsi"/>
        </w:rPr>
        <w:t>U.S.</w:t>
      </w:r>
      <w:r w:rsidRPr="00FD5CD6">
        <w:rPr>
          <w:rFonts w:cstheme="minorHAnsi"/>
        </w:rPr>
        <w:t xml:space="preserve"> economy and the uncertainties surrounding the NAFTA negotiations. A few mentioned that increasing interest rates could hamper economic growth over the coming year. In only a few cases pessimism over the country’s economic prospects was related to the continued rise in housing prices, inflation, the influx of refugees, </w:t>
      </w:r>
      <w:r w:rsidR="00B469C7">
        <w:rPr>
          <w:rFonts w:cstheme="minorHAnsi"/>
        </w:rPr>
        <w:t>and</w:t>
      </w:r>
      <w:r w:rsidR="00B469C7" w:rsidRPr="00FD5CD6">
        <w:rPr>
          <w:rFonts w:cstheme="minorHAnsi"/>
        </w:rPr>
        <w:t xml:space="preserve"> </w:t>
      </w:r>
      <w:r w:rsidRPr="00FD5CD6">
        <w:rPr>
          <w:rFonts w:cstheme="minorHAnsi"/>
        </w:rPr>
        <w:t xml:space="preserve">the current deficit-based federal government spending. On a more optimistic note, a few hinted that the economy would do better if the government were to diversify its trade partners and become less dependent on the </w:t>
      </w:r>
      <w:r w:rsidR="00FC6090" w:rsidRPr="00FD5CD6">
        <w:rPr>
          <w:rFonts w:cstheme="minorHAnsi"/>
        </w:rPr>
        <w:t>U.S</w:t>
      </w:r>
      <w:r w:rsidRPr="00FD5CD6">
        <w:rPr>
          <w:rFonts w:cstheme="minorHAnsi"/>
        </w:rPr>
        <w:t>.</w:t>
      </w:r>
    </w:p>
    <w:p w14:paraId="19C57A2F" w14:textId="77CF79F5" w:rsidR="00F1762F" w:rsidRPr="00FD5CD6" w:rsidRDefault="00F1762F" w:rsidP="000D1B37">
      <w:pPr>
        <w:pStyle w:val="Para"/>
        <w:rPr>
          <w:rFonts w:cstheme="minorHAnsi"/>
        </w:rPr>
      </w:pPr>
      <w:r w:rsidRPr="00FD5CD6">
        <w:rPr>
          <w:rFonts w:cstheme="minorHAnsi"/>
        </w:rPr>
        <w:t xml:space="preserve">When participants were asked whether the economy was currently working for them, those in a good economic position felt the steady economy </w:t>
      </w:r>
      <w:r w:rsidR="00B469C7" w:rsidRPr="00FD5CD6">
        <w:rPr>
          <w:rFonts w:cstheme="minorHAnsi"/>
        </w:rPr>
        <w:t>ha</w:t>
      </w:r>
      <w:r w:rsidR="00B469C7">
        <w:rPr>
          <w:rFonts w:cstheme="minorHAnsi"/>
        </w:rPr>
        <w:t>d</w:t>
      </w:r>
      <w:r w:rsidR="00B469C7" w:rsidRPr="00FD5CD6">
        <w:rPr>
          <w:rFonts w:cstheme="minorHAnsi"/>
        </w:rPr>
        <w:t xml:space="preserve"> </w:t>
      </w:r>
      <w:r w:rsidRPr="00FD5CD6">
        <w:rPr>
          <w:rFonts w:cstheme="minorHAnsi"/>
        </w:rPr>
        <w:t xml:space="preserve">helped them. Those who believed the economy </w:t>
      </w:r>
      <w:r w:rsidR="00B469C7">
        <w:rPr>
          <w:rFonts w:cstheme="minorHAnsi"/>
        </w:rPr>
        <w:t>wa</w:t>
      </w:r>
      <w:r w:rsidR="00B469C7" w:rsidRPr="00FD5CD6">
        <w:rPr>
          <w:rFonts w:cstheme="minorHAnsi"/>
        </w:rPr>
        <w:t xml:space="preserve">s </w:t>
      </w:r>
      <w:r w:rsidRPr="00FD5CD6">
        <w:rPr>
          <w:rFonts w:cstheme="minorHAnsi"/>
          <w:i/>
        </w:rPr>
        <w:t>not</w:t>
      </w:r>
      <w:r w:rsidRPr="00FD5CD6">
        <w:rPr>
          <w:rFonts w:cstheme="minorHAnsi"/>
        </w:rPr>
        <w:t xml:space="preserve"> working for them explained that it </w:t>
      </w:r>
      <w:r w:rsidR="00B469C7">
        <w:rPr>
          <w:rFonts w:cstheme="minorHAnsi"/>
        </w:rPr>
        <w:t>wa</w:t>
      </w:r>
      <w:r w:rsidR="00B469C7" w:rsidRPr="00FD5CD6">
        <w:rPr>
          <w:rFonts w:cstheme="minorHAnsi"/>
        </w:rPr>
        <w:t xml:space="preserve">s </w:t>
      </w:r>
      <w:r w:rsidRPr="00FD5CD6">
        <w:rPr>
          <w:rFonts w:cstheme="minorHAnsi"/>
        </w:rPr>
        <w:t xml:space="preserve">difficult to save for or afford to buy a house, that the cost of living </w:t>
      </w:r>
      <w:r w:rsidR="00B469C7">
        <w:rPr>
          <w:rFonts w:cstheme="minorHAnsi"/>
        </w:rPr>
        <w:t>wa</w:t>
      </w:r>
      <w:r w:rsidR="00B469C7" w:rsidRPr="00FD5CD6">
        <w:rPr>
          <w:rFonts w:cstheme="minorHAnsi"/>
        </w:rPr>
        <w:t xml:space="preserve">s </w:t>
      </w:r>
      <w:r w:rsidRPr="00FD5CD6">
        <w:rPr>
          <w:rFonts w:cstheme="minorHAnsi"/>
        </w:rPr>
        <w:t xml:space="preserve">high, and that </w:t>
      </w:r>
      <w:r w:rsidRPr="00FD5CD6">
        <w:rPr>
          <w:rFonts w:cstheme="minorHAnsi"/>
        </w:rPr>
        <w:lastRenderedPageBreak/>
        <w:t xml:space="preserve">salaries </w:t>
      </w:r>
      <w:r w:rsidR="00B469C7">
        <w:rPr>
          <w:rFonts w:cstheme="minorHAnsi"/>
        </w:rPr>
        <w:t>we</w:t>
      </w:r>
      <w:r w:rsidR="00B469C7" w:rsidRPr="00FD5CD6">
        <w:rPr>
          <w:rFonts w:cstheme="minorHAnsi"/>
        </w:rPr>
        <w:t xml:space="preserve">re </w:t>
      </w:r>
      <w:r w:rsidRPr="00FD5CD6">
        <w:rPr>
          <w:rFonts w:cstheme="minorHAnsi"/>
        </w:rPr>
        <w:t xml:space="preserve">not increasing. It was common to hear in Kitchener that full-time, permanent job opportunities </w:t>
      </w:r>
      <w:r w:rsidR="00B469C7">
        <w:rPr>
          <w:rFonts w:cstheme="minorHAnsi"/>
        </w:rPr>
        <w:t>we</w:t>
      </w:r>
      <w:r w:rsidR="00B469C7" w:rsidRPr="00FD5CD6">
        <w:rPr>
          <w:rFonts w:cstheme="minorHAnsi"/>
        </w:rPr>
        <w:t xml:space="preserve">re </w:t>
      </w:r>
      <w:r w:rsidRPr="00FD5CD6">
        <w:rPr>
          <w:rFonts w:cstheme="minorHAnsi"/>
        </w:rPr>
        <w:t>scarce, and therefore many young people do not have any benefits or job stability.</w:t>
      </w:r>
    </w:p>
    <w:p w14:paraId="47ED2DB2" w14:textId="507FE665" w:rsidR="00F1762F" w:rsidRPr="00FD5CD6" w:rsidRDefault="00F1762F" w:rsidP="000D1B37">
      <w:pPr>
        <w:pStyle w:val="BulletIndent"/>
      </w:pPr>
      <w:r w:rsidRPr="00FD5CD6">
        <w:t xml:space="preserve">When it came to identifying how the Government of Canada </w:t>
      </w:r>
      <w:r w:rsidR="00B469C7" w:rsidRPr="00FD5CD6">
        <w:t>ha</w:t>
      </w:r>
      <w:r w:rsidR="00B469C7">
        <w:t>d</w:t>
      </w:r>
      <w:r w:rsidR="00B469C7" w:rsidRPr="00FD5CD6">
        <w:t xml:space="preserve"> </w:t>
      </w:r>
      <w:r w:rsidRPr="00FD5CD6">
        <w:t xml:space="preserve">helped Canadians deal with the rising cost of living, not many participants could think of specific measures. A few participants mentioned the increase in CCB and how it </w:t>
      </w:r>
      <w:r w:rsidR="00B469C7" w:rsidRPr="00FD5CD6">
        <w:t>ha</w:t>
      </w:r>
      <w:r w:rsidR="00B469C7">
        <w:t>d</w:t>
      </w:r>
      <w:r w:rsidR="00B469C7" w:rsidRPr="00FD5CD6">
        <w:t xml:space="preserve"> </w:t>
      </w:r>
      <w:r w:rsidRPr="00FD5CD6">
        <w:t xml:space="preserve">helped them, while others felt this measure </w:t>
      </w:r>
      <w:r w:rsidR="00B469C7" w:rsidRPr="00FD5CD6">
        <w:t>ha</w:t>
      </w:r>
      <w:r w:rsidR="00B469C7">
        <w:t>d</w:t>
      </w:r>
      <w:r w:rsidR="00B469C7" w:rsidRPr="00FD5CD6">
        <w:t xml:space="preserve"> </w:t>
      </w:r>
      <w:r w:rsidRPr="00FD5CD6">
        <w:t>only helped young families.</w:t>
      </w:r>
    </w:p>
    <w:p w14:paraId="70FEF096" w14:textId="479339C3" w:rsidR="00F1762F" w:rsidRPr="00FD5CD6" w:rsidRDefault="00F1762F" w:rsidP="000D1B37">
      <w:pPr>
        <w:pStyle w:val="Heading3"/>
      </w:pPr>
      <w:r w:rsidRPr="00FD5CD6">
        <w:t>The Government of Canada</w:t>
      </w:r>
      <w:r w:rsidR="007C3314" w:rsidRPr="00FD5CD6">
        <w:t xml:space="preserve">’s </w:t>
      </w:r>
      <w:r w:rsidR="000D1B37" w:rsidRPr="00FD5CD6">
        <w:t>d</w:t>
      </w:r>
      <w:r w:rsidR="007C3314" w:rsidRPr="00FD5CD6">
        <w:t>eficit</w:t>
      </w:r>
    </w:p>
    <w:p w14:paraId="0DDC103D" w14:textId="556F6343" w:rsidR="00DD4166" w:rsidRPr="00FD5CD6" w:rsidRDefault="00F1762F" w:rsidP="000D1B37">
      <w:pPr>
        <w:pStyle w:val="Para"/>
      </w:pPr>
      <w:r w:rsidRPr="00FD5CD6">
        <w:t xml:space="preserve">In terms of the financial situation of the Government of Canada, most participants correctly answered that it </w:t>
      </w:r>
      <w:r w:rsidR="00B469C7">
        <w:t>wa</w:t>
      </w:r>
      <w:r w:rsidR="00B469C7" w:rsidRPr="00FD5CD6">
        <w:t xml:space="preserve">s </w:t>
      </w:r>
      <w:r w:rsidRPr="00FD5CD6">
        <w:t>currently running a deficit, and a few perceived it as a large deficit. It was common</w:t>
      </w:r>
      <w:r w:rsidR="00B469C7">
        <w:t xml:space="preserve"> for participants</w:t>
      </w:r>
      <w:r w:rsidRPr="00FD5CD6">
        <w:t xml:space="preserve"> to confuse the deficit with the national debt. While the deficit was not a major concern for most participants, some participants expressed concern due to the uncertainty of how this </w:t>
      </w:r>
      <w:r w:rsidR="00B469C7">
        <w:t>would</w:t>
      </w:r>
      <w:r w:rsidR="00B469C7" w:rsidRPr="00FD5CD6">
        <w:t xml:space="preserve"> </w:t>
      </w:r>
      <w:r w:rsidR="000059F8" w:rsidRPr="00FD5CD6">
        <w:t>impact their own generation</w:t>
      </w:r>
      <w:r w:rsidR="00B469C7">
        <w:t>,</w:t>
      </w:r>
      <w:r w:rsidR="000059F8" w:rsidRPr="00FD5CD6">
        <w:t xml:space="preserve"> as well as </w:t>
      </w:r>
      <w:r w:rsidR="00B469C7">
        <w:t xml:space="preserve">the lives of the </w:t>
      </w:r>
      <w:r w:rsidR="000059F8" w:rsidRPr="00FD5CD6">
        <w:t>younger generation</w:t>
      </w:r>
      <w:r w:rsidRPr="00FD5CD6">
        <w:t xml:space="preserve">, particularly if it meant increasing taxes. A few expressed some frustration over specific government expenditures, mentioning examples such as </w:t>
      </w:r>
      <w:r w:rsidR="00C23A34" w:rsidRPr="00FD5CD6">
        <w:t xml:space="preserve">the </w:t>
      </w:r>
      <w:r w:rsidRPr="00FD5CD6">
        <w:t>Canada 150 celebrations, military spending and legalizing cannabis.</w:t>
      </w:r>
    </w:p>
    <w:p w14:paraId="7BCA5089" w14:textId="75A873C0" w:rsidR="00DD4166" w:rsidRPr="00FD5CD6" w:rsidRDefault="00F1762F" w:rsidP="000D1B37">
      <w:pPr>
        <w:pStyle w:val="Para"/>
      </w:pPr>
      <w:r w:rsidRPr="00FD5CD6">
        <w:t xml:space="preserve">While participants would like to see the deficit decrease, or at least stabilize, some agreed it </w:t>
      </w:r>
      <w:r w:rsidR="00B469C7">
        <w:t>wa</w:t>
      </w:r>
      <w:r w:rsidR="00B469C7" w:rsidRPr="00FD5CD6">
        <w:t xml:space="preserve">s </w:t>
      </w:r>
      <w:r w:rsidRPr="00FD5CD6">
        <w:t xml:space="preserve">unrealistic to balance the budget right away. Even setting a specific date </w:t>
      </w:r>
      <w:r w:rsidR="00B469C7" w:rsidRPr="00FD5CD6">
        <w:t>seem</w:t>
      </w:r>
      <w:r w:rsidR="00B469C7">
        <w:t>ed</w:t>
      </w:r>
      <w:r w:rsidR="00B469C7" w:rsidRPr="00FD5CD6">
        <w:t xml:space="preserve"> </w:t>
      </w:r>
      <w:r w:rsidRPr="00FD5CD6">
        <w:t xml:space="preserve">unrealistic to most, as the economy </w:t>
      </w:r>
      <w:r w:rsidR="00B469C7" w:rsidRPr="00FD5CD6">
        <w:t>fluctuate</w:t>
      </w:r>
      <w:r w:rsidR="00B469C7">
        <w:t>d</w:t>
      </w:r>
      <w:r w:rsidR="00B469C7" w:rsidRPr="00FD5CD6">
        <w:t xml:space="preserve"> </w:t>
      </w:r>
      <w:r w:rsidRPr="00FD5CD6">
        <w:t xml:space="preserve">often and </w:t>
      </w:r>
      <w:r w:rsidR="00B469C7" w:rsidRPr="00FD5CD6">
        <w:t>depend</w:t>
      </w:r>
      <w:r w:rsidR="00B469C7">
        <w:t>ed</w:t>
      </w:r>
      <w:r w:rsidR="00B469C7" w:rsidRPr="00FD5CD6">
        <w:t xml:space="preserve"> </w:t>
      </w:r>
      <w:r w:rsidRPr="00FD5CD6">
        <w:t xml:space="preserve">greatly on other factors. Participants </w:t>
      </w:r>
      <w:r w:rsidR="00B469C7" w:rsidRPr="00FD5CD6">
        <w:t>t</w:t>
      </w:r>
      <w:r w:rsidR="00B469C7">
        <w:t>hought</w:t>
      </w:r>
      <w:r w:rsidR="00B469C7" w:rsidRPr="00FD5CD6">
        <w:t xml:space="preserve"> </w:t>
      </w:r>
      <w:r w:rsidRPr="00FD5CD6">
        <w:t xml:space="preserve">it would be a good idea to have a plan on how the budget </w:t>
      </w:r>
      <w:r w:rsidR="00B469C7" w:rsidRPr="00FD5CD6">
        <w:t>w</w:t>
      </w:r>
      <w:r w:rsidR="00B469C7">
        <w:t>ould</w:t>
      </w:r>
      <w:r w:rsidR="00B469C7" w:rsidRPr="00FD5CD6">
        <w:t xml:space="preserve"> </w:t>
      </w:r>
      <w:r w:rsidRPr="00FD5CD6">
        <w:t xml:space="preserve">be gradually balanced over a period of roughly </w:t>
      </w:r>
      <w:r w:rsidR="00C23A34" w:rsidRPr="00FD5CD6">
        <w:t>two</w:t>
      </w:r>
      <w:r w:rsidRPr="00FD5CD6">
        <w:t xml:space="preserve"> to </w:t>
      </w:r>
      <w:r w:rsidR="00C23A34" w:rsidRPr="00FD5CD6">
        <w:t>five</w:t>
      </w:r>
      <w:r w:rsidRPr="00FD5CD6">
        <w:t xml:space="preserve"> years.</w:t>
      </w:r>
    </w:p>
    <w:p w14:paraId="5D148F2A" w14:textId="4B58E6A1" w:rsidR="00F1762F" w:rsidRPr="00FD5CD6" w:rsidRDefault="00F1762F" w:rsidP="000D1B37">
      <w:pPr>
        <w:pStyle w:val="BulletIndent"/>
      </w:pPr>
      <w:r w:rsidRPr="00FD5CD6">
        <w:t>Reducing the deficit by cutting spending on things like new infrastructure or the Canada Child Benefit</w:t>
      </w:r>
      <w:r w:rsidR="00C23A34" w:rsidRPr="00FD5CD6">
        <w:t>,</w:t>
      </w:r>
      <w:r w:rsidRPr="00FD5CD6">
        <w:t xml:space="preserve"> or transfers to the province for health and education</w:t>
      </w:r>
      <w:r w:rsidR="00C23A34" w:rsidRPr="00FD5CD6">
        <w:t>,</w:t>
      </w:r>
      <w:r w:rsidRPr="00FD5CD6">
        <w:t xml:space="preserve"> was not an appealing strategy. Participants in each session pushed back on this option</w:t>
      </w:r>
      <w:r w:rsidR="00C23A34" w:rsidRPr="00FD5CD6">
        <w:t>,</w:t>
      </w:r>
      <w:r w:rsidRPr="00FD5CD6">
        <w:t xml:space="preserve"> and felt </w:t>
      </w:r>
      <w:r w:rsidR="000059F8" w:rsidRPr="00FD5CD6">
        <w:t xml:space="preserve">that </w:t>
      </w:r>
      <w:r w:rsidRPr="00FD5CD6">
        <w:t xml:space="preserve">there </w:t>
      </w:r>
      <w:r w:rsidR="00B469C7">
        <w:t>were</w:t>
      </w:r>
      <w:r w:rsidR="00B469C7" w:rsidRPr="00FD5CD6">
        <w:t xml:space="preserve"> </w:t>
      </w:r>
      <w:r w:rsidRPr="00FD5CD6">
        <w:t xml:space="preserve">many other ways to get to a balanced budget and that the options presented were essential, with some </w:t>
      </w:r>
      <w:r w:rsidR="000059F8" w:rsidRPr="00FD5CD6">
        <w:t xml:space="preserve">participants </w:t>
      </w:r>
      <w:r w:rsidRPr="00FD5CD6">
        <w:t>sensing that funding actually needed to be increased in these areas rather than decreased.</w:t>
      </w:r>
    </w:p>
    <w:p w14:paraId="78C531CB" w14:textId="4345F23E" w:rsidR="00F1762F" w:rsidRPr="00FD5CD6" w:rsidRDefault="000059F8" w:rsidP="000D1B37">
      <w:pPr>
        <w:pStyle w:val="Para"/>
      </w:pPr>
      <w:r w:rsidRPr="00FD5CD6">
        <w:t>The debt to GDP ratio was a concept widely unknown by participants</w:t>
      </w:r>
      <w:r w:rsidR="00B469C7">
        <w:t>,</w:t>
      </w:r>
      <w:r w:rsidRPr="00FD5CD6">
        <w:t xml:space="preserve"> and</w:t>
      </w:r>
      <w:r w:rsidR="00B469C7">
        <w:t xml:space="preserve"> was</w:t>
      </w:r>
      <w:r w:rsidRPr="00FD5CD6">
        <w:t xml:space="preserve"> difficult to understand, regardless of their income or </w:t>
      </w:r>
      <w:r w:rsidR="00B469C7">
        <w:t>where they lived in Canada</w:t>
      </w:r>
      <w:r w:rsidRPr="00FD5CD6">
        <w:t xml:space="preserve">. Once described, a few were relieved to hear the ratio </w:t>
      </w:r>
      <w:r w:rsidR="00B469C7">
        <w:t>was</w:t>
      </w:r>
      <w:r w:rsidR="00B469C7" w:rsidRPr="00FD5CD6">
        <w:t xml:space="preserve"> </w:t>
      </w:r>
      <w:r w:rsidRPr="00FD5CD6">
        <w:t xml:space="preserve">low and </w:t>
      </w:r>
      <w:r w:rsidR="00B469C7" w:rsidRPr="00FD5CD6">
        <w:t>ha</w:t>
      </w:r>
      <w:r w:rsidR="00B469C7">
        <w:t>d</w:t>
      </w:r>
      <w:r w:rsidR="00B469C7" w:rsidRPr="00FD5CD6">
        <w:t xml:space="preserve"> </w:t>
      </w:r>
      <w:r w:rsidRPr="00FD5CD6">
        <w:t xml:space="preserve">decreased </w:t>
      </w:r>
      <w:r w:rsidR="00C23A34" w:rsidRPr="00FD5CD6">
        <w:t xml:space="preserve">– </w:t>
      </w:r>
      <w:r w:rsidRPr="00FD5CD6">
        <w:t>and</w:t>
      </w:r>
      <w:r w:rsidR="00C23A34" w:rsidRPr="00FD5CD6">
        <w:t>,</w:t>
      </w:r>
      <w:r w:rsidRPr="00FD5CD6">
        <w:t xml:space="preserve"> since most people were not concerned about the deficit in the first place, any statistic that validated their lack of concern was welcomed. However, some participants were not reassured since they still felt that a growing national debt </w:t>
      </w:r>
      <w:r w:rsidR="00B469C7">
        <w:t>wa</w:t>
      </w:r>
      <w:r w:rsidR="00B469C7" w:rsidRPr="00FD5CD6">
        <w:t xml:space="preserve">s </w:t>
      </w:r>
      <w:r w:rsidRPr="00FD5CD6">
        <w:t>a bad idea</w:t>
      </w:r>
      <w:r w:rsidR="00B469C7">
        <w:t>,</w:t>
      </w:r>
      <w:r w:rsidRPr="00FD5CD6">
        <w:t xml:space="preserve"> </w:t>
      </w:r>
      <w:r w:rsidR="00B469C7">
        <w:t>regardless</w:t>
      </w:r>
      <w:r w:rsidR="00B469C7" w:rsidRPr="00FD5CD6">
        <w:t xml:space="preserve"> </w:t>
      </w:r>
      <w:r w:rsidRPr="00FD5CD6">
        <w:t xml:space="preserve">of how the GDP </w:t>
      </w:r>
      <w:r w:rsidR="00B469C7">
        <w:t>wa</w:t>
      </w:r>
      <w:r w:rsidR="00B469C7" w:rsidRPr="00FD5CD6">
        <w:t xml:space="preserve">s </w:t>
      </w:r>
      <w:r w:rsidRPr="00FD5CD6">
        <w:t xml:space="preserve">performing and that this metric </w:t>
      </w:r>
      <w:r w:rsidR="00B469C7">
        <w:t>wa</w:t>
      </w:r>
      <w:r w:rsidR="00B469C7" w:rsidRPr="00FD5CD6">
        <w:t xml:space="preserve">s </w:t>
      </w:r>
      <w:r w:rsidRPr="00FD5CD6">
        <w:t>vulnerable to a recession.</w:t>
      </w:r>
    </w:p>
    <w:p w14:paraId="40143C65" w14:textId="00D7F8E1" w:rsidR="00F1762F" w:rsidRPr="00FD5CD6" w:rsidRDefault="00F1762F" w:rsidP="00F1762F">
      <w:pPr>
        <w:pStyle w:val="Heading2"/>
      </w:pPr>
      <w:bookmarkStart w:id="26" w:name="_Toc510018972"/>
      <w:r w:rsidRPr="00FD5CD6">
        <w:t>C.</w:t>
      </w:r>
      <w:r w:rsidRPr="00FD5CD6">
        <w:tab/>
      </w:r>
      <w:bookmarkEnd w:id="25"/>
      <w:r w:rsidRPr="00FD5CD6">
        <w:t xml:space="preserve">Gender and </w:t>
      </w:r>
      <w:r w:rsidR="000D1B37" w:rsidRPr="00FD5CD6">
        <w:t>e</w:t>
      </w:r>
      <w:r w:rsidRPr="00FD5CD6">
        <w:t>quity</w:t>
      </w:r>
      <w:bookmarkEnd w:id="26"/>
    </w:p>
    <w:p w14:paraId="2EF1419A" w14:textId="7B842D46" w:rsidR="00DD4166" w:rsidRPr="00FD5CD6" w:rsidRDefault="00F1762F" w:rsidP="00D904D4">
      <w:pPr>
        <w:pStyle w:val="Para"/>
      </w:pPr>
      <w:r w:rsidRPr="00FD5CD6">
        <w:t xml:space="preserve">There was some vague recollection about the “gender statement” in last year’s budget. </w:t>
      </w:r>
      <w:r w:rsidR="000059F8" w:rsidRPr="00FD5CD6">
        <w:t>While</w:t>
      </w:r>
      <w:r w:rsidRPr="00FD5CD6">
        <w:t xml:space="preserve"> participants agreed that </w:t>
      </w:r>
      <w:r w:rsidR="00B469C7">
        <w:t>it</w:t>
      </w:r>
      <w:r w:rsidR="00B469C7" w:rsidRPr="00FD5CD6">
        <w:t xml:space="preserve"> </w:t>
      </w:r>
      <w:r w:rsidRPr="00FD5CD6">
        <w:t xml:space="preserve">was </w:t>
      </w:r>
      <w:r w:rsidR="00B469C7">
        <w:t xml:space="preserve">a </w:t>
      </w:r>
      <w:r w:rsidRPr="00FD5CD6">
        <w:t xml:space="preserve">well-intentioned and positive theme, some were concerned that </w:t>
      </w:r>
      <w:r w:rsidR="00B469C7">
        <w:t>it</w:t>
      </w:r>
      <w:r w:rsidR="00B469C7" w:rsidRPr="00FD5CD6">
        <w:t xml:space="preserve"> </w:t>
      </w:r>
      <w:r w:rsidRPr="00FD5CD6">
        <w:t xml:space="preserve">was </w:t>
      </w:r>
      <w:r w:rsidR="00B469C7">
        <w:t>only</w:t>
      </w:r>
      <w:r w:rsidR="00B469C7" w:rsidRPr="00FD5CD6">
        <w:t xml:space="preserve"> </w:t>
      </w:r>
      <w:r w:rsidRPr="00FD5CD6">
        <w:t xml:space="preserve">a communications exercise. They struggled </w:t>
      </w:r>
      <w:r w:rsidR="00B469C7">
        <w:t>to understand how</w:t>
      </w:r>
      <w:r w:rsidRPr="00FD5CD6">
        <w:t xml:space="preserve"> specific measures in a budget could address economic inequalities between men and women. Participants suggest</w:t>
      </w:r>
      <w:r w:rsidR="00B469C7">
        <w:t>ed</w:t>
      </w:r>
      <w:r w:rsidRPr="00FD5CD6">
        <w:t xml:space="preserve"> </w:t>
      </w:r>
      <w:r w:rsidR="000059F8" w:rsidRPr="00FD5CD6">
        <w:t>incentivizing</w:t>
      </w:r>
      <w:r w:rsidRPr="00FD5CD6">
        <w:t xml:space="preserve"> businesses to hire women through “equal pay for equal work</w:t>
      </w:r>
      <w:r w:rsidR="00FC6090" w:rsidRPr="00FD5CD6">
        <w:t>,”</w:t>
      </w:r>
      <w:r w:rsidRPr="00FD5CD6">
        <w:t xml:space="preserve"> developing programs to encourage entrepreneurship among women and</w:t>
      </w:r>
      <w:r w:rsidR="00C23A34" w:rsidRPr="00FD5CD6">
        <w:t>,</w:t>
      </w:r>
      <w:r w:rsidRPr="00FD5CD6">
        <w:t xml:space="preserve"> after prompting, to make child care more accessible, both </w:t>
      </w:r>
      <w:r w:rsidR="000059F8" w:rsidRPr="00FD5CD6">
        <w:t xml:space="preserve">financially and </w:t>
      </w:r>
      <w:r w:rsidRPr="00FD5CD6">
        <w:t xml:space="preserve">in terms of </w:t>
      </w:r>
      <w:r w:rsidR="00B469C7">
        <w:t>availability</w:t>
      </w:r>
      <w:r w:rsidRPr="00FD5CD6">
        <w:t>. A few suggested increasing maternity leave to help women.</w:t>
      </w:r>
    </w:p>
    <w:p w14:paraId="42C97E76" w14:textId="5DD6382F" w:rsidR="00DD4166" w:rsidRPr="00FD5CD6" w:rsidRDefault="00F1762F" w:rsidP="00D904D4">
      <w:pPr>
        <w:pStyle w:val="Para"/>
      </w:pPr>
      <w:r w:rsidRPr="00FD5CD6">
        <w:lastRenderedPageBreak/>
        <w:t>Some thought the government could only address this among its own employees by imposing laws on equal pay. The idea of using a budget to address gender inequality did not make sense</w:t>
      </w:r>
      <w:r w:rsidR="00B469C7">
        <w:t xml:space="preserve"> and was confusing</w:t>
      </w:r>
      <w:r w:rsidRPr="00FD5CD6">
        <w:t xml:space="preserve"> to participants.</w:t>
      </w:r>
    </w:p>
    <w:p w14:paraId="3D560391" w14:textId="5EC1764C" w:rsidR="00F1762F" w:rsidRPr="00FD5CD6" w:rsidRDefault="00F1762F" w:rsidP="00D904D4">
      <w:pPr>
        <w:pStyle w:val="Para"/>
      </w:pPr>
      <w:r w:rsidRPr="00FD5CD6">
        <w:t xml:space="preserve">When the concept of a “feminist budget” or a “budget focused on women and girls” was explored in Winnipeg and Vancouver, reaction to the “feminist budget” terminology was quite negative. They </w:t>
      </w:r>
      <w:r w:rsidR="00B469C7">
        <w:t>thought</w:t>
      </w:r>
      <w:r w:rsidR="00B469C7" w:rsidRPr="00FD5CD6">
        <w:t xml:space="preserve"> </w:t>
      </w:r>
      <w:r w:rsidRPr="00FD5CD6">
        <w:t xml:space="preserve">this language could be seen as offensive </w:t>
      </w:r>
      <w:r w:rsidR="00B469C7">
        <w:t>to some, and while</w:t>
      </w:r>
      <w:r w:rsidR="00CA4CE6">
        <w:t xml:space="preserve"> </w:t>
      </w:r>
      <w:r w:rsidR="00B469C7">
        <w:t>a</w:t>
      </w:r>
      <w:r w:rsidRPr="00FD5CD6">
        <w:t xml:space="preserve"> budget </w:t>
      </w:r>
      <w:r w:rsidR="00B469C7">
        <w:t>focused on</w:t>
      </w:r>
      <w:r w:rsidR="00B469C7" w:rsidRPr="00FD5CD6">
        <w:t xml:space="preserve"> </w:t>
      </w:r>
      <w:r w:rsidRPr="00FD5CD6">
        <w:t xml:space="preserve">women and girls </w:t>
      </w:r>
      <w:r w:rsidR="00B469C7">
        <w:t>received</w:t>
      </w:r>
      <w:r w:rsidR="00B469C7" w:rsidRPr="00FD5CD6">
        <w:t xml:space="preserve"> </w:t>
      </w:r>
      <w:r w:rsidRPr="00FD5CD6">
        <w:t xml:space="preserve">a </w:t>
      </w:r>
      <w:r w:rsidR="0055636A">
        <w:t>more positive</w:t>
      </w:r>
      <w:r w:rsidR="0055636A" w:rsidRPr="00FD5CD6">
        <w:t xml:space="preserve"> re</w:t>
      </w:r>
      <w:r w:rsidR="0055636A">
        <w:t>action</w:t>
      </w:r>
      <w:r w:rsidR="00C23A34" w:rsidRPr="00FD5CD6">
        <w:t>,</w:t>
      </w:r>
      <w:r w:rsidRPr="00FD5CD6">
        <w:t xml:space="preserve"> many </w:t>
      </w:r>
      <w:r w:rsidR="0055636A">
        <w:t>preferred</w:t>
      </w:r>
      <w:r w:rsidR="00D904D4" w:rsidRPr="00FD5CD6">
        <w:t xml:space="preserve"> the focus </w:t>
      </w:r>
      <w:r w:rsidR="0055636A">
        <w:t xml:space="preserve">to </w:t>
      </w:r>
      <w:r w:rsidR="00D904D4" w:rsidRPr="00FD5CD6">
        <w:t>be on “equality.”</w:t>
      </w:r>
    </w:p>
    <w:p w14:paraId="27D39543" w14:textId="0357FED2" w:rsidR="00F1762F" w:rsidRPr="00FD5CD6" w:rsidRDefault="00F1762F" w:rsidP="00D904D4">
      <w:pPr>
        <w:pStyle w:val="Para"/>
      </w:pPr>
      <w:r w:rsidRPr="00FD5CD6">
        <w:t>There was strong support for increasing the representation of certain groups in the workforce (</w:t>
      </w:r>
      <w:r w:rsidR="0055636A">
        <w:t xml:space="preserve">e.g. </w:t>
      </w:r>
      <w:r w:rsidRPr="00FD5CD6">
        <w:t>women, youth, First Nations, handicapped) but, similar to the “feminist budget</w:t>
      </w:r>
      <w:r w:rsidR="00FC6090" w:rsidRPr="00FD5CD6">
        <w:t>,”</w:t>
      </w:r>
      <w:r w:rsidRPr="00FD5CD6">
        <w:t xml:space="preserve"> participants </w:t>
      </w:r>
      <w:r w:rsidR="0055636A">
        <w:t>had difficulty thinking</w:t>
      </w:r>
      <w:r w:rsidRPr="00FD5CD6">
        <w:t xml:space="preserve"> of specific measures that could achieve t</w:t>
      </w:r>
      <w:r w:rsidR="00D904D4" w:rsidRPr="00FD5CD6">
        <w:t>his. Some suggestions included:</w:t>
      </w:r>
    </w:p>
    <w:p w14:paraId="7B11FF08" w14:textId="0553F0BA" w:rsidR="00F1762F" w:rsidRPr="00FD5CD6" w:rsidRDefault="00C23A34" w:rsidP="00D904D4">
      <w:pPr>
        <w:pStyle w:val="BulletIndent"/>
      </w:pPr>
      <w:r w:rsidRPr="00FD5CD6">
        <w:t>C</w:t>
      </w:r>
      <w:r w:rsidR="00F1762F" w:rsidRPr="00FD5CD6">
        <w:t>reating training programs specifically for these groups</w:t>
      </w:r>
      <w:r w:rsidR="0055636A">
        <w:t>;</w:t>
      </w:r>
    </w:p>
    <w:p w14:paraId="7C71D1FC" w14:textId="0046B1F7" w:rsidR="00F1762F" w:rsidRPr="00FD5CD6" w:rsidRDefault="00C23A34" w:rsidP="00D904D4">
      <w:pPr>
        <w:pStyle w:val="BulletIndent"/>
      </w:pPr>
      <w:r w:rsidRPr="00FD5CD6">
        <w:t>S</w:t>
      </w:r>
      <w:r w:rsidR="00F1762F" w:rsidRPr="00FD5CD6">
        <w:t>ubsidizing education</w:t>
      </w:r>
      <w:r w:rsidR="0055636A">
        <w:t>;</w:t>
      </w:r>
    </w:p>
    <w:p w14:paraId="305056F2" w14:textId="33261285" w:rsidR="00DD4166" w:rsidRPr="00FD5CD6" w:rsidRDefault="00C23A34" w:rsidP="00D904D4">
      <w:pPr>
        <w:pStyle w:val="BulletIndent"/>
      </w:pPr>
      <w:r w:rsidRPr="00FD5CD6">
        <w:t>I</w:t>
      </w:r>
      <w:r w:rsidR="00F1762F" w:rsidRPr="00FD5CD6">
        <w:t>ncenting employers to hire individuals in these groups</w:t>
      </w:r>
      <w:r w:rsidR="0055636A">
        <w:t>;</w:t>
      </w:r>
    </w:p>
    <w:p w14:paraId="300B94F3" w14:textId="56A13E3A" w:rsidR="00F1762F" w:rsidRPr="00FD5CD6" w:rsidRDefault="00C23A34" w:rsidP="00D904D4">
      <w:pPr>
        <w:pStyle w:val="BulletIndent"/>
      </w:pPr>
      <w:r w:rsidRPr="00FD5CD6">
        <w:t>R</w:t>
      </w:r>
      <w:r w:rsidR="00F1762F" w:rsidRPr="00FD5CD6">
        <w:t>eward</w:t>
      </w:r>
      <w:r w:rsidRPr="00FD5CD6">
        <w:t>ing</w:t>
      </w:r>
      <w:r w:rsidR="00F1762F" w:rsidRPr="00FD5CD6">
        <w:t xml:space="preserve"> companies that offer internships and apprenticeships</w:t>
      </w:r>
      <w:r w:rsidR="0055636A">
        <w:t>; and</w:t>
      </w:r>
    </w:p>
    <w:p w14:paraId="475DEEDE" w14:textId="56E0DB19" w:rsidR="00F1762F" w:rsidRPr="00FD5CD6" w:rsidRDefault="00C23A34" w:rsidP="00D904D4">
      <w:pPr>
        <w:pStyle w:val="BulletIndent"/>
      </w:pPr>
      <w:r w:rsidRPr="00FD5CD6">
        <w:t>P</w:t>
      </w:r>
      <w:r w:rsidR="00F1762F" w:rsidRPr="00FD5CD6">
        <w:t>romot</w:t>
      </w:r>
      <w:r w:rsidRPr="00FD5CD6">
        <w:t>ing</w:t>
      </w:r>
      <w:r w:rsidR="00F1762F" w:rsidRPr="00FD5CD6">
        <w:t xml:space="preserve"> success stories.</w:t>
      </w:r>
    </w:p>
    <w:p w14:paraId="4457AD46" w14:textId="1E06AE1D" w:rsidR="00F1762F" w:rsidRPr="00FD5CD6" w:rsidRDefault="00F1762F" w:rsidP="00D904D4">
      <w:pPr>
        <w:pStyle w:val="Para"/>
      </w:pPr>
      <w:r w:rsidRPr="00FD5CD6">
        <w:t>Participants did not like the idea of forcing companies through regulation to respect certain ratios. However, when specifically prompted, the idea of funding entrepreneurship was appealing.</w:t>
      </w:r>
    </w:p>
    <w:p w14:paraId="729F3FDA" w14:textId="77777777" w:rsidR="00F1762F" w:rsidRPr="00FD5CD6" w:rsidRDefault="00F1762F" w:rsidP="00F1762F">
      <w:pPr>
        <w:pStyle w:val="Heading2"/>
      </w:pPr>
      <w:bookmarkStart w:id="27" w:name="_Toc447263050"/>
      <w:bookmarkStart w:id="28" w:name="_Toc510018973"/>
      <w:r w:rsidRPr="00FD5CD6">
        <w:t>D.</w:t>
      </w:r>
      <w:r w:rsidRPr="00FD5CD6">
        <w:tab/>
      </w:r>
      <w:bookmarkEnd w:id="27"/>
      <w:r w:rsidRPr="00FD5CD6">
        <w:t>Taxation</w:t>
      </w:r>
      <w:bookmarkEnd w:id="28"/>
    </w:p>
    <w:p w14:paraId="62617DD6" w14:textId="680B7450" w:rsidR="00F1762F" w:rsidRPr="00FD5CD6" w:rsidRDefault="000059F8" w:rsidP="00D904D4">
      <w:pPr>
        <w:pStyle w:val="Para"/>
      </w:pPr>
      <w:r w:rsidRPr="00FD5CD6">
        <w:t xml:space="preserve">Overall, there was little or no awareness of any changes planned to taxation by the federal government. Awareness of “income sprinkling” was very low. It was often confused with income splitting and </w:t>
      </w:r>
      <w:r w:rsidR="0055636A">
        <w:t>would require</w:t>
      </w:r>
      <w:r w:rsidRPr="00FD5CD6">
        <w:t xml:space="preserve"> an explanation by the moderator. Once explained, most agreed that it was </w:t>
      </w:r>
      <w:r w:rsidR="0055636A">
        <w:t xml:space="preserve">an </w:t>
      </w:r>
      <w:r w:rsidRPr="00FD5CD6">
        <w:t xml:space="preserve">unethical </w:t>
      </w:r>
      <w:r w:rsidR="0055636A">
        <w:t xml:space="preserve">practice </w:t>
      </w:r>
      <w:r w:rsidRPr="00FD5CD6">
        <w:t xml:space="preserve">even if </w:t>
      </w:r>
      <w:r w:rsidR="0055636A">
        <w:t xml:space="preserve">it was </w:t>
      </w:r>
      <w:r w:rsidRPr="00FD5CD6">
        <w:t xml:space="preserve">currently legal, and there were lots of questions about how a crackdown could be enforced. Some participants questioned how hard this would be to prove and indicated it would be difficult to figure out how one’s income </w:t>
      </w:r>
      <w:r w:rsidR="0055636A">
        <w:t>was</w:t>
      </w:r>
      <w:r w:rsidR="0055636A" w:rsidRPr="00FD5CD6">
        <w:t xml:space="preserve"> </w:t>
      </w:r>
      <w:r w:rsidRPr="00FD5CD6">
        <w:t>being distributed.</w:t>
      </w:r>
    </w:p>
    <w:p w14:paraId="51256D75" w14:textId="33401407" w:rsidR="00F1762F" w:rsidRPr="00FD5CD6" w:rsidRDefault="00F1762F" w:rsidP="00D904D4">
      <w:pPr>
        <w:pStyle w:val="Para"/>
      </w:pPr>
      <w:r w:rsidRPr="00FD5CD6">
        <w:t>There was no awareness of “passive income investing”</w:t>
      </w:r>
      <w:r w:rsidR="0055636A">
        <w:t>,</w:t>
      </w:r>
      <w:r w:rsidRPr="00FD5CD6">
        <w:t xml:space="preserve"> and </w:t>
      </w:r>
      <w:r w:rsidR="0055636A">
        <w:t>even after the concept was explained, many participants still did not understand the concept</w:t>
      </w:r>
      <w:r w:rsidRPr="00FD5CD6">
        <w:t xml:space="preserve">. Many simply took the measure to crackdown on the practice at face value and felt that if the practice </w:t>
      </w:r>
      <w:r w:rsidR="0055636A">
        <w:t>was</w:t>
      </w:r>
      <w:r w:rsidRPr="00FD5CD6">
        <w:t xml:space="preserve"> enabling corporations </w:t>
      </w:r>
      <w:r w:rsidR="0055636A">
        <w:t>and</w:t>
      </w:r>
      <w:r w:rsidR="0055636A" w:rsidRPr="00FD5CD6">
        <w:t xml:space="preserve"> </w:t>
      </w:r>
      <w:r w:rsidRPr="00FD5CD6">
        <w:t xml:space="preserve">individuals to avoid paying taxes, then it should be limited or constrained. A few argued that it would be difficult for the government to properly apply this measure since there </w:t>
      </w:r>
      <w:r w:rsidR="0055636A">
        <w:t>needed to</w:t>
      </w:r>
      <w:r w:rsidR="0055636A" w:rsidRPr="00FD5CD6">
        <w:t xml:space="preserve"> </w:t>
      </w:r>
      <w:r w:rsidRPr="00FD5CD6">
        <w:t xml:space="preserve">be a clear indication that the investment </w:t>
      </w:r>
      <w:r w:rsidR="0055636A">
        <w:t>wa</w:t>
      </w:r>
      <w:r w:rsidR="0055636A" w:rsidRPr="00FD5CD6">
        <w:t xml:space="preserve">s </w:t>
      </w:r>
      <w:r w:rsidRPr="00FD5CD6">
        <w:t>not going to be used to grow the business.</w:t>
      </w:r>
    </w:p>
    <w:p w14:paraId="2E2E94CE" w14:textId="1221E250" w:rsidR="00DD4166" w:rsidRPr="00FD5CD6" w:rsidRDefault="00F1762F" w:rsidP="00D904D4">
      <w:pPr>
        <w:pStyle w:val="Para"/>
      </w:pPr>
      <w:r w:rsidRPr="00FD5CD6">
        <w:t>Awareness of any government measures to crack down on international tax avoidance</w:t>
      </w:r>
      <w:r w:rsidR="0055636A">
        <w:t>,</w:t>
      </w:r>
      <w:r w:rsidRPr="00FD5CD6">
        <w:t xml:space="preserve"> </w:t>
      </w:r>
      <w:r w:rsidR="0055636A" w:rsidRPr="00FD5CD6">
        <w:t>o</w:t>
      </w:r>
      <w:r w:rsidR="0055636A">
        <w:t>r</w:t>
      </w:r>
      <w:r w:rsidR="0055636A" w:rsidRPr="00FD5CD6">
        <w:t xml:space="preserve"> </w:t>
      </w:r>
      <w:r w:rsidRPr="00FD5CD6">
        <w:t>“tax havens</w:t>
      </w:r>
      <w:r w:rsidR="00E37B57" w:rsidRPr="00FD5CD6">
        <w:t>”</w:t>
      </w:r>
      <w:r w:rsidR="0055636A">
        <w:t>,</w:t>
      </w:r>
      <w:r w:rsidR="0055636A" w:rsidRPr="0055636A">
        <w:t xml:space="preserve"> </w:t>
      </w:r>
      <w:r w:rsidR="0055636A" w:rsidRPr="00FD5CD6">
        <w:t>was also very low</w:t>
      </w:r>
      <w:r w:rsidR="0055636A">
        <w:t>.</w:t>
      </w:r>
      <w:r w:rsidRPr="00FD5CD6">
        <w:t xml:space="preserve"> Some participants </w:t>
      </w:r>
      <w:r w:rsidR="0055636A">
        <w:t>questioned</w:t>
      </w:r>
      <w:r w:rsidRPr="00FD5CD6">
        <w:t xml:space="preserve"> how our government would be able to impose rules internationally, how they would know what corporations </w:t>
      </w:r>
      <w:r w:rsidR="0055636A">
        <w:t>we</w:t>
      </w:r>
      <w:r w:rsidR="0055636A" w:rsidRPr="00FD5CD6">
        <w:t xml:space="preserve">re </w:t>
      </w:r>
      <w:r w:rsidRPr="00FD5CD6">
        <w:t>doing overseas</w:t>
      </w:r>
      <w:r w:rsidR="0055636A">
        <w:t>,</w:t>
      </w:r>
      <w:r w:rsidRPr="00FD5CD6">
        <w:t xml:space="preserve"> </w:t>
      </w:r>
      <w:r w:rsidR="0055636A">
        <w:t>and how they would</w:t>
      </w:r>
      <w:r w:rsidR="0055636A" w:rsidRPr="00FD5CD6">
        <w:t xml:space="preserve"> </w:t>
      </w:r>
      <w:r w:rsidRPr="00FD5CD6">
        <w:t xml:space="preserve">know what other countries </w:t>
      </w:r>
      <w:r w:rsidR="0055636A">
        <w:t>we</w:t>
      </w:r>
      <w:r w:rsidR="0055636A" w:rsidRPr="00FD5CD6">
        <w:t xml:space="preserve">re </w:t>
      </w:r>
      <w:r w:rsidRPr="00FD5CD6">
        <w:t>doing.</w:t>
      </w:r>
    </w:p>
    <w:p w14:paraId="0FC34DD5" w14:textId="1524571C" w:rsidR="00F1762F" w:rsidRPr="00FD5CD6" w:rsidRDefault="00F1762F" w:rsidP="00D904D4">
      <w:pPr>
        <w:pStyle w:val="Heading3"/>
      </w:pPr>
      <w:r w:rsidRPr="00FD5CD6">
        <w:lastRenderedPageBreak/>
        <w:t xml:space="preserve">Cannabis </w:t>
      </w:r>
      <w:r w:rsidR="00D904D4" w:rsidRPr="00FD5CD6">
        <w:t>t</w:t>
      </w:r>
      <w:r w:rsidRPr="00FD5CD6">
        <w:t xml:space="preserve">ax </w:t>
      </w:r>
      <w:r w:rsidR="00D904D4" w:rsidRPr="00FD5CD6">
        <w:t>r</w:t>
      </w:r>
      <w:r w:rsidRPr="00FD5CD6">
        <w:t>evenues</w:t>
      </w:r>
    </w:p>
    <w:p w14:paraId="528D9DD9" w14:textId="0604E343" w:rsidR="00F1762F" w:rsidRPr="00FD5CD6" w:rsidRDefault="00F1762F" w:rsidP="00D904D4">
      <w:pPr>
        <w:pStyle w:val="Para"/>
      </w:pPr>
      <w:r w:rsidRPr="00FD5CD6">
        <w:t>Participants were asked to rank</w:t>
      </w:r>
      <w:r w:rsidR="00C23A34" w:rsidRPr="00FD5CD6">
        <w:t>,</w:t>
      </w:r>
      <w:r w:rsidRPr="00FD5CD6">
        <w:t xml:space="preserve"> in order of preference</w:t>
      </w:r>
      <w:r w:rsidR="00C23A34" w:rsidRPr="00FD5CD6">
        <w:t>,</w:t>
      </w:r>
      <w:r w:rsidRPr="00FD5CD6">
        <w:t xml:space="preserve"> how they would like the government to allocate new revenue raised from taxing cannabis across the six following categories:</w:t>
      </w:r>
    </w:p>
    <w:p w14:paraId="072961CD" w14:textId="13203C4F" w:rsidR="00DD4166" w:rsidRPr="00FD5CD6" w:rsidRDefault="00F1762F" w:rsidP="00D904D4">
      <w:pPr>
        <w:pStyle w:val="BulletIndent"/>
      </w:pPr>
      <w:r w:rsidRPr="00FD5CD6">
        <w:t xml:space="preserve">Provide the money to provinces through transfers that fund </w:t>
      </w:r>
      <w:r w:rsidR="00FC6090" w:rsidRPr="00FD5CD6">
        <w:t>health care</w:t>
      </w:r>
      <w:r w:rsidR="0055636A">
        <w:t>;</w:t>
      </w:r>
    </w:p>
    <w:p w14:paraId="39838E14" w14:textId="56B66815" w:rsidR="00F1762F" w:rsidRPr="00FD5CD6" w:rsidRDefault="00F1762F" w:rsidP="00D904D4">
      <w:pPr>
        <w:pStyle w:val="BulletIndent"/>
      </w:pPr>
      <w:r w:rsidRPr="00FD5CD6">
        <w:t xml:space="preserve">Invest in job </w:t>
      </w:r>
      <w:r w:rsidR="005D279D" w:rsidRPr="00FD5CD6">
        <w:t>skills</w:t>
      </w:r>
      <w:r w:rsidRPr="00FD5CD6">
        <w:t xml:space="preserve"> training or retraining</w:t>
      </w:r>
      <w:r w:rsidR="0055636A">
        <w:t>;</w:t>
      </w:r>
    </w:p>
    <w:p w14:paraId="06EE5B1A" w14:textId="2EC3CF1D" w:rsidR="00F1762F" w:rsidRPr="00FD5CD6" w:rsidRDefault="00F1762F" w:rsidP="00D904D4">
      <w:pPr>
        <w:pStyle w:val="BulletIndent"/>
      </w:pPr>
      <w:r w:rsidRPr="00FD5CD6">
        <w:t>Provide funding for public education about the effects of cannabis</w:t>
      </w:r>
      <w:r w:rsidR="0055636A">
        <w:t>;</w:t>
      </w:r>
    </w:p>
    <w:p w14:paraId="0129B304" w14:textId="28ED4B13" w:rsidR="00F1762F" w:rsidRPr="00FD5CD6" w:rsidRDefault="00F1762F" w:rsidP="00D904D4">
      <w:pPr>
        <w:pStyle w:val="BulletIndent"/>
      </w:pPr>
      <w:r w:rsidRPr="00FD5CD6">
        <w:t>Use it to reduce the deficit</w:t>
      </w:r>
      <w:r w:rsidR="0055636A">
        <w:t>;</w:t>
      </w:r>
    </w:p>
    <w:p w14:paraId="37C54744" w14:textId="0C25D5A1" w:rsidR="00F1762F" w:rsidRPr="00FD5CD6" w:rsidRDefault="00F1762F" w:rsidP="00D904D4">
      <w:pPr>
        <w:pStyle w:val="BulletIndent"/>
      </w:pPr>
      <w:r w:rsidRPr="00FD5CD6">
        <w:t>Cut taxes for those in the lowest tax bracket</w:t>
      </w:r>
      <w:r w:rsidR="0055636A">
        <w:t>; and</w:t>
      </w:r>
    </w:p>
    <w:p w14:paraId="264BD8FE" w14:textId="048F2B9A" w:rsidR="00F1762F" w:rsidRPr="00FD5CD6" w:rsidRDefault="00F1762F" w:rsidP="00D904D4">
      <w:pPr>
        <w:pStyle w:val="BulletIndent"/>
      </w:pPr>
      <w:r w:rsidRPr="00FD5CD6">
        <w:t>Provide money to municipalities in order to address their needs</w:t>
      </w:r>
      <w:r w:rsidR="00C23A34" w:rsidRPr="00FD5CD6">
        <w:t>.</w:t>
      </w:r>
    </w:p>
    <w:p w14:paraId="78D06E7A" w14:textId="262A8523" w:rsidR="00DD4166" w:rsidRPr="00FD5CD6" w:rsidRDefault="00F1762F" w:rsidP="00D904D4">
      <w:pPr>
        <w:pStyle w:val="Para"/>
      </w:pPr>
      <w:r w:rsidRPr="00FD5CD6">
        <w:t xml:space="preserve">Results from this exercise revealed the most appealing option was to use the money to increase transfers to provinces to fund </w:t>
      </w:r>
      <w:r w:rsidR="00FC6090" w:rsidRPr="00FD5CD6">
        <w:t>health care</w:t>
      </w:r>
      <w:r w:rsidRPr="00FD5CD6">
        <w:t xml:space="preserve">. Some participants expressed </w:t>
      </w:r>
      <w:r w:rsidR="00C23A34" w:rsidRPr="00FD5CD6">
        <w:t xml:space="preserve">the view that </w:t>
      </w:r>
      <w:r w:rsidRPr="00FD5CD6">
        <w:t xml:space="preserve">the </w:t>
      </w:r>
      <w:r w:rsidR="00FC6090" w:rsidRPr="00FD5CD6">
        <w:t>health care</w:t>
      </w:r>
      <w:r w:rsidRPr="00FD5CD6">
        <w:t xml:space="preserve"> system </w:t>
      </w:r>
      <w:r w:rsidR="00FF5A09">
        <w:t>wa</w:t>
      </w:r>
      <w:r w:rsidR="00FF5A09" w:rsidRPr="00FD5CD6">
        <w:t xml:space="preserve">s </w:t>
      </w:r>
      <w:r w:rsidRPr="00FD5CD6">
        <w:t xml:space="preserve">currently inefficient and </w:t>
      </w:r>
      <w:r w:rsidR="00FF5A09">
        <w:t>would</w:t>
      </w:r>
      <w:r w:rsidR="00FF5A09" w:rsidRPr="00FD5CD6">
        <w:t xml:space="preserve"> </w:t>
      </w:r>
      <w:r w:rsidRPr="00FD5CD6">
        <w:t>be further stressed by an aging population</w:t>
      </w:r>
      <w:r w:rsidR="00FF5A09">
        <w:t xml:space="preserve">, as well as any </w:t>
      </w:r>
      <w:r w:rsidRPr="00FD5CD6">
        <w:t>impact</w:t>
      </w:r>
      <w:r w:rsidR="00FF5A09">
        <w:t>s on health due to the potential increase in</w:t>
      </w:r>
      <w:r w:rsidRPr="00FD5CD6">
        <w:t xml:space="preserve"> cannabis use</w:t>
      </w:r>
      <w:r w:rsidR="00FF5A09">
        <w:t xml:space="preserve"> among Canadians</w:t>
      </w:r>
      <w:r w:rsidRPr="00FD5CD6">
        <w:t>.</w:t>
      </w:r>
    </w:p>
    <w:p w14:paraId="69F06214" w14:textId="580C06DD" w:rsidR="00DD4166" w:rsidRPr="00FD5CD6" w:rsidRDefault="00F1762F" w:rsidP="00D904D4">
      <w:pPr>
        <w:pStyle w:val="Para"/>
      </w:pPr>
      <w:r w:rsidRPr="00FD5CD6">
        <w:t xml:space="preserve">When it came to the second most popular measure, three </w:t>
      </w:r>
      <w:r w:rsidR="00FF5A09">
        <w:t>held similar rankings</w:t>
      </w:r>
      <w:r w:rsidRPr="00FD5CD6">
        <w:t>. One of these was the option to cut taxes for those in the lowest income bracket</w:t>
      </w:r>
      <w:r w:rsidR="00527EF1" w:rsidRPr="00FD5CD6">
        <w:t>,</w:t>
      </w:r>
      <w:r w:rsidRPr="00FD5CD6">
        <w:t xml:space="preserve"> as they </w:t>
      </w:r>
      <w:r w:rsidR="00FF5A09">
        <w:t>we</w:t>
      </w:r>
      <w:r w:rsidR="00FF5A09" w:rsidRPr="00FD5CD6">
        <w:t xml:space="preserve">re </w:t>
      </w:r>
      <w:r w:rsidRPr="00FD5CD6">
        <w:t>the most in need</w:t>
      </w:r>
      <w:r w:rsidR="00FF5A09">
        <w:t xml:space="preserve"> of a tax break</w:t>
      </w:r>
      <w:r w:rsidRPr="00FD5CD6">
        <w:t>. This option was almost always more popular in the lower income groups than the higher income groups, and was especially popular in the low</w:t>
      </w:r>
      <w:r w:rsidR="00527EF1" w:rsidRPr="00FD5CD6">
        <w:t>-</w:t>
      </w:r>
      <w:r w:rsidRPr="00FD5CD6">
        <w:t>income group in Mississauga.</w:t>
      </w:r>
    </w:p>
    <w:p w14:paraId="11727E34" w14:textId="4C40B22B" w:rsidR="00DD4166" w:rsidRPr="00FD5CD6" w:rsidRDefault="00F1762F" w:rsidP="00D904D4">
      <w:pPr>
        <w:pStyle w:val="Para"/>
      </w:pPr>
      <w:r w:rsidRPr="00FD5CD6">
        <w:t xml:space="preserve">There was also some preference for providing money at the municipal level in order to address their needs, especially in Winnipeg. Some felt that citizens </w:t>
      </w:r>
      <w:r w:rsidR="00FF5A09">
        <w:t>we</w:t>
      </w:r>
      <w:r w:rsidR="00FF5A09" w:rsidRPr="00FD5CD6">
        <w:t xml:space="preserve">re </w:t>
      </w:r>
      <w:r w:rsidRPr="00FD5CD6">
        <w:t xml:space="preserve">more likely to benefit directly if the funds </w:t>
      </w:r>
      <w:r w:rsidR="00FF5A09">
        <w:t>we</w:t>
      </w:r>
      <w:r w:rsidR="00FF5A09" w:rsidRPr="00FD5CD6">
        <w:t xml:space="preserve">re </w:t>
      </w:r>
      <w:r w:rsidRPr="00FD5CD6">
        <w:t xml:space="preserve">provided at the municipal level. There </w:t>
      </w:r>
      <w:r w:rsidR="00FF5A09">
        <w:t>was</w:t>
      </w:r>
      <w:r w:rsidR="00FF5A09" w:rsidRPr="00FD5CD6">
        <w:t xml:space="preserve"> </w:t>
      </w:r>
      <w:r w:rsidRPr="00FD5CD6">
        <w:t xml:space="preserve">also an appreciation for the fact that many services </w:t>
      </w:r>
      <w:r w:rsidR="00FF5A09">
        <w:t>would</w:t>
      </w:r>
      <w:r w:rsidR="00FF5A09" w:rsidRPr="00FD5CD6">
        <w:t xml:space="preserve"> </w:t>
      </w:r>
      <w:r w:rsidRPr="00FD5CD6">
        <w:t>be stretched at the municipal level, including law enforcement and social services.</w:t>
      </w:r>
    </w:p>
    <w:p w14:paraId="0F8B342E" w14:textId="69000A83" w:rsidR="00F1762F" w:rsidRPr="00FD5CD6" w:rsidRDefault="00F1762F" w:rsidP="00D904D4">
      <w:pPr>
        <w:pStyle w:val="Para"/>
      </w:pPr>
      <w:r w:rsidRPr="00FD5CD6">
        <w:t xml:space="preserve">Another option that was moderately appealing involved investing in job skills training </w:t>
      </w:r>
      <w:r w:rsidR="00FF5A09">
        <w:t>and</w:t>
      </w:r>
      <w:r w:rsidR="00FF5A09" w:rsidRPr="00FD5CD6">
        <w:t xml:space="preserve"> </w:t>
      </w:r>
      <w:r w:rsidRPr="00FD5CD6">
        <w:t>retraining, which also proved more popular in many of the lower income groups.</w:t>
      </w:r>
    </w:p>
    <w:p w14:paraId="6A5D77D7" w14:textId="77777777" w:rsidR="00F1762F" w:rsidRPr="00FD5CD6" w:rsidRDefault="00F1762F" w:rsidP="00D904D4">
      <w:pPr>
        <w:pStyle w:val="Para"/>
      </w:pPr>
      <w:r w:rsidRPr="00FD5CD6">
        <w:t>There was very little support for using this tax revenue to reduce the deficit or to fund public education about the effects of cannabis.</w:t>
      </w:r>
    </w:p>
    <w:p w14:paraId="1ECB569D" w14:textId="77777777" w:rsidR="00F1762F" w:rsidRPr="00FD5CD6" w:rsidRDefault="00F1762F" w:rsidP="00D904D4">
      <w:pPr>
        <w:pStyle w:val="Para"/>
      </w:pPr>
      <w:r w:rsidRPr="00FD5CD6">
        <w:t>When asked if they would like these revenues to go anywhere else, a popular suggestion involved providing more funding towards rehabilitation, mental health and addiction services. Investing in education in general was also a common suggestion.</w:t>
      </w:r>
    </w:p>
    <w:p w14:paraId="79C680E6" w14:textId="6174A2E2" w:rsidR="00F1762F" w:rsidRPr="00FD5CD6" w:rsidRDefault="00F1762F" w:rsidP="00F1762F">
      <w:pPr>
        <w:pStyle w:val="Heading2"/>
      </w:pPr>
      <w:bookmarkStart w:id="29" w:name="_Toc447263051"/>
      <w:bookmarkStart w:id="30" w:name="_Toc510018974"/>
      <w:r w:rsidRPr="00FD5CD6">
        <w:t>E.</w:t>
      </w:r>
      <w:r w:rsidRPr="00FD5CD6">
        <w:tab/>
      </w:r>
      <w:bookmarkEnd w:id="29"/>
      <w:r w:rsidRPr="00FD5CD6">
        <w:t xml:space="preserve">Standard of </w:t>
      </w:r>
      <w:r w:rsidR="00D904D4" w:rsidRPr="00FD5CD6">
        <w:t>l</w:t>
      </w:r>
      <w:r w:rsidRPr="00FD5CD6">
        <w:t>iving</w:t>
      </w:r>
      <w:bookmarkEnd w:id="30"/>
    </w:p>
    <w:p w14:paraId="4F4BFCC7" w14:textId="7BA23C39" w:rsidR="00F1762F" w:rsidRPr="00FD5CD6" w:rsidRDefault="000059F8" w:rsidP="00873405">
      <w:pPr>
        <w:pStyle w:val="Para"/>
      </w:pPr>
      <w:bookmarkStart w:id="31" w:name="_Toc447263052"/>
      <w:r w:rsidRPr="00FD5CD6">
        <w:t xml:space="preserve">Overall, participants </w:t>
      </w:r>
      <w:r w:rsidR="00FF5A09" w:rsidRPr="00FD5CD6">
        <w:t>ha</w:t>
      </w:r>
      <w:r w:rsidR="00FF5A09">
        <w:t>d</w:t>
      </w:r>
      <w:r w:rsidR="00FF5A09" w:rsidRPr="00FD5CD6">
        <w:t xml:space="preserve"> </w:t>
      </w:r>
      <w:r w:rsidRPr="00FD5CD6">
        <w:t>a good feeling about the standard of living in Canada</w:t>
      </w:r>
      <w:r w:rsidR="00527EF1" w:rsidRPr="00FD5CD6">
        <w:t>,</w:t>
      </w:r>
      <w:r w:rsidRPr="00FD5CD6">
        <w:t xml:space="preserve"> and </w:t>
      </w:r>
      <w:r w:rsidR="00B23F47">
        <w:t>felt</w:t>
      </w:r>
      <w:r w:rsidR="00FF5A09" w:rsidRPr="00FD5CD6">
        <w:t xml:space="preserve"> </w:t>
      </w:r>
      <w:r w:rsidRPr="00FD5CD6">
        <w:t xml:space="preserve">that they </w:t>
      </w:r>
      <w:r w:rsidR="00FF5A09" w:rsidRPr="00FD5CD6">
        <w:t>ha</w:t>
      </w:r>
      <w:r w:rsidR="00FF5A09">
        <w:t>d</w:t>
      </w:r>
      <w:r w:rsidR="00FF5A09" w:rsidRPr="00FD5CD6">
        <w:t xml:space="preserve"> </w:t>
      </w:r>
      <w:r w:rsidRPr="00FD5CD6">
        <w:t xml:space="preserve">all the </w:t>
      </w:r>
      <w:r w:rsidR="00FF5A09">
        <w:t>essentials such as</w:t>
      </w:r>
      <w:r w:rsidRPr="00FD5CD6">
        <w:t xml:space="preserve"> food, water, clean air, </w:t>
      </w:r>
      <w:r w:rsidR="00FC6090" w:rsidRPr="00FD5CD6">
        <w:t>health care</w:t>
      </w:r>
      <w:r w:rsidRPr="00FD5CD6">
        <w:t xml:space="preserve"> and safety. This also </w:t>
      </w:r>
      <w:r w:rsidR="00FF5A09" w:rsidRPr="00FD5CD6">
        <w:t>suggest</w:t>
      </w:r>
      <w:r w:rsidR="00FF5A09">
        <w:t>ed</w:t>
      </w:r>
      <w:r w:rsidR="00FF5A09" w:rsidRPr="00FD5CD6">
        <w:t xml:space="preserve"> </w:t>
      </w:r>
      <w:r w:rsidRPr="00FD5CD6">
        <w:t>that participants tend</w:t>
      </w:r>
      <w:r w:rsidR="00FF5A09">
        <w:t>ed</w:t>
      </w:r>
      <w:r w:rsidRPr="00FD5CD6">
        <w:t xml:space="preserve"> to </w:t>
      </w:r>
      <w:r w:rsidR="00FF5A09">
        <w:t>confuse the concept of</w:t>
      </w:r>
      <w:r w:rsidR="00FF5A09" w:rsidRPr="00FD5CD6">
        <w:t xml:space="preserve"> </w:t>
      </w:r>
      <w:r w:rsidRPr="00FD5CD6">
        <w:t>“standard of living” with “quality of life.”</w:t>
      </w:r>
    </w:p>
    <w:p w14:paraId="39454F26" w14:textId="78E38979" w:rsidR="00DD4166" w:rsidRPr="00FD5CD6" w:rsidRDefault="00F1762F" w:rsidP="00873405">
      <w:pPr>
        <w:pStyle w:val="Para"/>
      </w:pPr>
      <w:r w:rsidRPr="00FD5CD6">
        <w:t xml:space="preserve">Participants were asked if life was better or worse </w:t>
      </w:r>
      <w:r w:rsidR="00527EF1" w:rsidRPr="00FD5CD6">
        <w:t>five</w:t>
      </w:r>
      <w:r w:rsidRPr="00FD5CD6">
        <w:t xml:space="preserve"> years ago, 10 years ago and how it </w:t>
      </w:r>
      <w:r w:rsidR="00FF5A09">
        <w:t>would</w:t>
      </w:r>
      <w:r w:rsidR="00FF5A09" w:rsidRPr="00FD5CD6">
        <w:t xml:space="preserve"> </w:t>
      </w:r>
      <w:r w:rsidRPr="00FD5CD6">
        <w:t>be 25 years from now.</w:t>
      </w:r>
    </w:p>
    <w:p w14:paraId="4228B54F" w14:textId="4C1DF0D3" w:rsidR="00DD4166" w:rsidRPr="00FD5CD6" w:rsidRDefault="00F1762F" w:rsidP="00873405">
      <w:pPr>
        <w:pStyle w:val="BulletIndent"/>
      </w:pPr>
      <w:r w:rsidRPr="00FD5CD6">
        <w:lastRenderedPageBreak/>
        <w:t xml:space="preserve">Many felt that the standard of living was about the same as </w:t>
      </w:r>
      <w:r w:rsidR="00527EF1" w:rsidRPr="00FD5CD6">
        <w:t>five</w:t>
      </w:r>
      <w:r w:rsidRPr="00FD5CD6">
        <w:t xml:space="preserve"> years ago</w:t>
      </w:r>
      <w:r w:rsidR="00527EF1" w:rsidRPr="00FD5CD6">
        <w:t>,</w:t>
      </w:r>
      <w:r w:rsidRPr="00FD5CD6">
        <w:t xml:space="preserve"> although many still </w:t>
      </w:r>
      <w:r w:rsidR="00FF5A09">
        <w:t>felt</w:t>
      </w:r>
      <w:r w:rsidR="00FF5A09" w:rsidRPr="00FD5CD6">
        <w:t xml:space="preserve"> </w:t>
      </w:r>
      <w:r w:rsidRPr="00FD5CD6">
        <w:t xml:space="preserve">that despite the short </w:t>
      </w:r>
      <w:r w:rsidR="00FC6090" w:rsidRPr="00FD5CD6">
        <w:t>time frame</w:t>
      </w:r>
      <w:r w:rsidRPr="00FD5CD6">
        <w:t>, the situation had worsened.</w:t>
      </w:r>
    </w:p>
    <w:p w14:paraId="25B9E4DC" w14:textId="74058B28" w:rsidR="00DD4166" w:rsidRPr="00FD5CD6" w:rsidRDefault="00F1762F" w:rsidP="00873405">
      <w:pPr>
        <w:pStyle w:val="BulletIndent"/>
      </w:pPr>
      <w:r w:rsidRPr="00FD5CD6">
        <w:t>Going back 10 years, many participants tended to lean towards feeling that the standard of living had deteriorated</w:t>
      </w:r>
      <w:r w:rsidR="00527EF1" w:rsidRPr="00FD5CD6">
        <w:t>,</w:t>
      </w:r>
      <w:r w:rsidRPr="00FD5CD6">
        <w:t xml:space="preserve"> largely because housing and rent </w:t>
      </w:r>
      <w:r w:rsidR="00E81BCB">
        <w:t>we</w:t>
      </w:r>
      <w:r w:rsidR="00E81BCB" w:rsidRPr="00FD5CD6">
        <w:t xml:space="preserve">re </w:t>
      </w:r>
      <w:r w:rsidRPr="00FD5CD6">
        <w:t xml:space="preserve">now increasingly unaffordable, that the price of food had increased significantly, that </w:t>
      </w:r>
      <w:r w:rsidR="00E81BCB">
        <w:t>there was</w:t>
      </w:r>
      <w:r w:rsidRPr="00FD5CD6">
        <w:t xml:space="preserve"> more household debt, that salaries </w:t>
      </w:r>
      <w:r w:rsidR="00E81BCB" w:rsidRPr="00FD5CD6">
        <w:t>ha</w:t>
      </w:r>
      <w:r w:rsidR="00E81BCB">
        <w:t>d</w:t>
      </w:r>
      <w:r w:rsidR="00E81BCB" w:rsidRPr="00FD5CD6">
        <w:t xml:space="preserve"> </w:t>
      </w:r>
      <w:r w:rsidRPr="00FD5CD6">
        <w:t xml:space="preserve">not increased enough and that there was now much less job security. The gap between rich and poor was also thought to be worsening. On the positive side of things, technology was seen as improving our standard of living and making life easier, the global economy </w:t>
      </w:r>
      <w:r w:rsidR="00E81BCB">
        <w:t>wa</w:t>
      </w:r>
      <w:r w:rsidR="00E81BCB" w:rsidRPr="00FD5CD6">
        <w:t xml:space="preserve">s </w:t>
      </w:r>
      <w:r w:rsidRPr="00FD5CD6">
        <w:t>better today tha</w:t>
      </w:r>
      <w:r w:rsidR="000059F8" w:rsidRPr="00FD5CD6">
        <w:t>n</w:t>
      </w:r>
      <w:r w:rsidRPr="00FD5CD6">
        <w:t xml:space="preserve"> it was 10 years ago, interest rates </w:t>
      </w:r>
      <w:r w:rsidR="00E81BCB">
        <w:t>we</w:t>
      </w:r>
      <w:r w:rsidR="00E81BCB" w:rsidRPr="00FD5CD6">
        <w:t xml:space="preserve">re </w:t>
      </w:r>
      <w:r w:rsidRPr="00FD5CD6">
        <w:t>lower</w:t>
      </w:r>
      <w:r w:rsidR="00527EF1" w:rsidRPr="00FD5CD6">
        <w:t>,</w:t>
      </w:r>
      <w:r w:rsidRPr="00FD5CD6">
        <w:t xml:space="preserve"> and there </w:t>
      </w:r>
      <w:r w:rsidR="00E81BCB" w:rsidRPr="00FD5CD6">
        <w:t>ha</w:t>
      </w:r>
      <w:r w:rsidR="00E81BCB">
        <w:t>d</w:t>
      </w:r>
      <w:r w:rsidR="00E81BCB" w:rsidRPr="00FD5CD6">
        <w:t xml:space="preserve"> </w:t>
      </w:r>
      <w:r w:rsidRPr="00FD5CD6">
        <w:t xml:space="preserve">been advances in medicine and </w:t>
      </w:r>
      <w:r w:rsidR="00FC6090" w:rsidRPr="00FD5CD6">
        <w:t>health care</w:t>
      </w:r>
      <w:r w:rsidRPr="00FD5CD6">
        <w:t>.</w:t>
      </w:r>
    </w:p>
    <w:p w14:paraId="39F9A036" w14:textId="250D18EB" w:rsidR="00F1762F" w:rsidRPr="00FD5CD6" w:rsidRDefault="000059F8" w:rsidP="00873405">
      <w:pPr>
        <w:pStyle w:val="Para"/>
      </w:pPr>
      <w:r w:rsidRPr="00FD5CD6">
        <w:t xml:space="preserve">There was </w:t>
      </w:r>
      <w:r w:rsidR="00E81BCB">
        <w:t>some</w:t>
      </w:r>
      <w:r w:rsidRPr="00FD5CD6">
        <w:t xml:space="preserve"> pessimism about the next generation’s standard of living</w:t>
      </w:r>
      <w:r w:rsidR="00527EF1" w:rsidRPr="00FD5CD6">
        <w:t xml:space="preserve"> –</w:t>
      </w:r>
      <w:r w:rsidRPr="00FD5CD6">
        <w:t xml:space="preserve"> except in Montreal</w:t>
      </w:r>
      <w:r w:rsidR="00527EF1" w:rsidRPr="00FD5CD6">
        <w:t>,</w:t>
      </w:r>
      <w:r w:rsidRPr="00FD5CD6">
        <w:t xml:space="preserve"> where </w:t>
      </w:r>
      <w:r w:rsidR="00E81BCB">
        <w:t>participants</w:t>
      </w:r>
      <w:r w:rsidR="00E81BCB" w:rsidRPr="00FD5CD6">
        <w:t xml:space="preserve"> </w:t>
      </w:r>
      <w:r w:rsidRPr="00FD5CD6">
        <w:t>were more optimistic. Some feared a more crowded future</w:t>
      </w:r>
      <w:r w:rsidR="00527EF1" w:rsidRPr="00FD5CD6">
        <w:t>,</w:t>
      </w:r>
      <w:r w:rsidRPr="00FD5CD6">
        <w:t xml:space="preserve"> with traffic increasing, global warming getting worse and jobs becoming </w:t>
      </w:r>
      <w:r w:rsidR="00E81BCB">
        <w:t>less stable</w:t>
      </w:r>
      <w:r w:rsidRPr="00FD5CD6">
        <w:t xml:space="preserve">. Many felt that </w:t>
      </w:r>
      <w:r w:rsidR="00527EF1" w:rsidRPr="00FD5CD6">
        <w:t xml:space="preserve">the </w:t>
      </w:r>
      <w:r w:rsidRPr="00FD5CD6">
        <w:t xml:space="preserve">cost of living </w:t>
      </w:r>
      <w:r w:rsidR="00E81BCB">
        <w:t>would</w:t>
      </w:r>
      <w:r w:rsidR="00E81BCB" w:rsidRPr="00FD5CD6">
        <w:t xml:space="preserve"> </w:t>
      </w:r>
      <w:r w:rsidRPr="00FD5CD6">
        <w:t>increase and make it more difficult</w:t>
      </w:r>
      <w:r w:rsidR="00E81BCB">
        <w:t xml:space="preserve"> </w:t>
      </w:r>
      <w:r w:rsidRPr="00FD5CD6">
        <w:t xml:space="preserve">for future generations to become </w:t>
      </w:r>
      <w:r w:rsidR="00527EF1" w:rsidRPr="00FD5CD6">
        <w:t>homeowner</w:t>
      </w:r>
      <w:r w:rsidRPr="00FD5CD6">
        <w:t xml:space="preserve">s. Some suspect the next generation </w:t>
      </w:r>
      <w:r w:rsidR="00E81BCB">
        <w:t>would</w:t>
      </w:r>
      <w:r w:rsidR="00E81BCB" w:rsidRPr="00FD5CD6">
        <w:t xml:space="preserve"> </w:t>
      </w:r>
      <w:r w:rsidRPr="00FD5CD6">
        <w:t>need to work more</w:t>
      </w:r>
      <w:r w:rsidR="00E81BCB">
        <w:t xml:space="preserve"> in order</w:t>
      </w:r>
      <w:r w:rsidRPr="00FD5CD6">
        <w:t xml:space="preserve"> to maintain their standard of living, </w:t>
      </w:r>
      <w:r w:rsidR="00E81BCB">
        <w:t>would</w:t>
      </w:r>
      <w:r w:rsidR="00E81BCB" w:rsidRPr="00FD5CD6">
        <w:t xml:space="preserve"> </w:t>
      </w:r>
      <w:r w:rsidRPr="00FD5CD6">
        <w:t xml:space="preserve">become </w:t>
      </w:r>
      <w:r w:rsidR="00E81BCB">
        <w:t>more in debt,</w:t>
      </w:r>
      <w:r w:rsidRPr="00FD5CD6">
        <w:t xml:space="preserve"> and</w:t>
      </w:r>
      <w:r w:rsidR="00E81BCB">
        <w:t xml:space="preserve"> would become</w:t>
      </w:r>
      <w:r w:rsidRPr="00FD5CD6">
        <w:t xml:space="preserve"> increasingly susceptible to mental health issues. There were concerns that automation and artificial intelligence would wipe out jobs</w:t>
      </w:r>
      <w:r w:rsidR="00527EF1" w:rsidRPr="00FD5CD6">
        <w:t>,</w:t>
      </w:r>
      <w:r w:rsidRPr="00FD5CD6">
        <w:t xml:space="preserve"> and that there could be environmental disasters, larger or more frequent waves of refugees</w:t>
      </w:r>
      <w:r w:rsidR="00527EF1" w:rsidRPr="00FD5CD6">
        <w:t>,</w:t>
      </w:r>
      <w:r w:rsidRPr="00FD5CD6">
        <w:t xml:space="preserve"> and </w:t>
      </w:r>
      <w:r w:rsidR="00E81BCB">
        <w:t>possibly</w:t>
      </w:r>
      <w:r w:rsidRPr="00FD5CD6">
        <w:t xml:space="preserve"> nuclear war.</w:t>
      </w:r>
    </w:p>
    <w:p w14:paraId="3883FD14" w14:textId="1FBAFA9C" w:rsidR="00F1762F" w:rsidRPr="00FD5CD6" w:rsidRDefault="00E81BCB" w:rsidP="00873405">
      <w:pPr>
        <w:pStyle w:val="Para"/>
      </w:pPr>
      <w:r>
        <w:t>O</w:t>
      </w:r>
      <w:r w:rsidR="000059F8" w:rsidRPr="00FD5CD6">
        <w:t xml:space="preserve">n the positive side, </w:t>
      </w:r>
      <w:r>
        <w:t xml:space="preserve">participants suggested that </w:t>
      </w:r>
      <w:r w:rsidR="000059F8" w:rsidRPr="00FD5CD6">
        <w:t xml:space="preserve">advances in technology could mean improvements </w:t>
      </w:r>
      <w:r w:rsidR="00CA4CE6">
        <w:t xml:space="preserve">to </w:t>
      </w:r>
      <w:r w:rsidR="006B5B48">
        <w:t xml:space="preserve">the </w:t>
      </w:r>
      <w:r w:rsidR="00CA4CE6">
        <w:t xml:space="preserve">standard of living of the next generation, </w:t>
      </w:r>
      <w:r>
        <w:t>such as</w:t>
      </w:r>
      <w:r w:rsidRPr="00FD5CD6">
        <w:t xml:space="preserve"> </w:t>
      </w:r>
      <w:r w:rsidR="000059F8" w:rsidRPr="00FD5CD6">
        <w:t>driverless cars and other labour-saving devices. Some felt that future generations would be more tech-</w:t>
      </w:r>
      <w:r w:rsidR="006B5B48" w:rsidRPr="00FD5CD6">
        <w:t>savvy and</w:t>
      </w:r>
      <w:r w:rsidR="000059F8" w:rsidRPr="00FD5CD6">
        <w:t xml:space="preserve"> would be getting </w:t>
      </w:r>
      <w:r>
        <w:t>progressively</w:t>
      </w:r>
      <w:r w:rsidR="000059F8" w:rsidRPr="00FD5CD6">
        <w:t xml:space="preserve"> more skilled in order to properly adapt to automation and AI.</w:t>
      </w:r>
    </w:p>
    <w:p w14:paraId="3A90AA5A" w14:textId="1FF852D6" w:rsidR="00F1762F" w:rsidRPr="00FD5CD6" w:rsidRDefault="00F1762F" w:rsidP="00F1762F">
      <w:pPr>
        <w:pStyle w:val="Heading2"/>
      </w:pPr>
      <w:bookmarkStart w:id="32" w:name="_Toc510018975"/>
      <w:r w:rsidRPr="00FD5CD6">
        <w:t>F.</w:t>
      </w:r>
      <w:r w:rsidRPr="00FD5CD6">
        <w:tab/>
      </w:r>
      <w:bookmarkEnd w:id="31"/>
      <w:r w:rsidRPr="00FD5CD6">
        <w:t xml:space="preserve">Workplace of the </w:t>
      </w:r>
      <w:r w:rsidR="00873405" w:rsidRPr="00FD5CD6">
        <w:t>f</w:t>
      </w:r>
      <w:r w:rsidRPr="00FD5CD6">
        <w:t>uture</w:t>
      </w:r>
      <w:bookmarkEnd w:id="32"/>
    </w:p>
    <w:p w14:paraId="3FEEFD95" w14:textId="3389B68E" w:rsidR="00DD4166" w:rsidRPr="00FD5CD6" w:rsidRDefault="00F1762F" w:rsidP="00873405">
      <w:pPr>
        <w:pStyle w:val="Para"/>
      </w:pPr>
      <w:r w:rsidRPr="00FD5CD6">
        <w:t xml:space="preserve">Participants recognized that </w:t>
      </w:r>
      <w:r w:rsidR="00E81BCB">
        <w:t xml:space="preserve">in order </w:t>
      </w:r>
      <w:r w:rsidRPr="00FD5CD6">
        <w:t xml:space="preserve">to be successful in the economy of the future, the workforce </w:t>
      </w:r>
      <w:r w:rsidR="00E81BCB" w:rsidRPr="00FD5CD6">
        <w:t>need</w:t>
      </w:r>
      <w:r w:rsidR="00E81BCB">
        <w:t>ed</w:t>
      </w:r>
      <w:r w:rsidR="00E81BCB" w:rsidRPr="00FD5CD6">
        <w:t xml:space="preserve"> </w:t>
      </w:r>
      <w:r w:rsidRPr="00FD5CD6">
        <w:t>to be more prepared. By this, they mean</w:t>
      </w:r>
      <w:r w:rsidR="00E81BCB">
        <w:t>t</w:t>
      </w:r>
      <w:r w:rsidRPr="00FD5CD6">
        <w:t xml:space="preserve"> more and higher education </w:t>
      </w:r>
      <w:r w:rsidR="00E81BCB">
        <w:t>would</w:t>
      </w:r>
      <w:r w:rsidR="00E81BCB" w:rsidRPr="00FD5CD6">
        <w:t xml:space="preserve"> </w:t>
      </w:r>
      <w:r w:rsidRPr="00FD5CD6">
        <w:t>be required to stay competitive in the job market – for instance, some believe</w:t>
      </w:r>
      <w:r w:rsidR="00E81BCB">
        <w:t>d</w:t>
      </w:r>
      <w:r w:rsidRPr="00FD5CD6">
        <w:t xml:space="preserve"> a bachelor’s degree </w:t>
      </w:r>
      <w:r w:rsidR="00E81BCB">
        <w:t>would</w:t>
      </w:r>
      <w:r w:rsidR="00E81BCB" w:rsidRPr="00FD5CD6">
        <w:t xml:space="preserve"> </w:t>
      </w:r>
      <w:r w:rsidRPr="00FD5CD6">
        <w:t>no longer be sufficient. They also believe</w:t>
      </w:r>
      <w:r w:rsidR="00E81BCB">
        <w:t>d</w:t>
      </w:r>
      <w:r w:rsidRPr="00FD5CD6">
        <w:t xml:space="preserve"> that the ability to multitask </w:t>
      </w:r>
      <w:r w:rsidR="00E81BCB">
        <w:t>was</w:t>
      </w:r>
      <w:r w:rsidR="00E81BCB" w:rsidRPr="00FD5CD6">
        <w:t xml:space="preserve"> </w:t>
      </w:r>
      <w:r w:rsidRPr="00FD5CD6">
        <w:t>crucial</w:t>
      </w:r>
      <w:r w:rsidR="00527EF1" w:rsidRPr="00FD5CD6">
        <w:t>,</w:t>
      </w:r>
      <w:r w:rsidRPr="00FD5CD6">
        <w:t xml:space="preserve"> </w:t>
      </w:r>
      <w:r w:rsidR="000059F8" w:rsidRPr="00FD5CD6">
        <w:t xml:space="preserve">as </w:t>
      </w:r>
      <w:r w:rsidR="00E81BCB">
        <w:t>was</w:t>
      </w:r>
      <w:r w:rsidR="00E81BCB" w:rsidRPr="00FD5CD6">
        <w:t xml:space="preserve"> </w:t>
      </w:r>
      <w:r w:rsidRPr="00FD5CD6">
        <w:t>being able to do more than one job. Many mention</w:t>
      </w:r>
      <w:r w:rsidR="000059F8" w:rsidRPr="00FD5CD6">
        <w:t xml:space="preserve">ed that it </w:t>
      </w:r>
      <w:r w:rsidR="00E81BCB">
        <w:t>was</w:t>
      </w:r>
      <w:r w:rsidR="00E81BCB" w:rsidRPr="00FD5CD6">
        <w:t xml:space="preserve"> </w:t>
      </w:r>
      <w:r w:rsidR="000059F8" w:rsidRPr="00FD5CD6">
        <w:t xml:space="preserve">imperative to be </w:t>
      </w:r>
      <w:r w:rsidR="00E81BCB">
        <w:t>current</w:t>
      </w:r>
      <w:r w:rsidRPr="00FD5CD6">
        <w:t xml:space="preserve"> with the latest technology for their jobs</w:t>
      </w:r>
      <w:r w:rsidR="00E81BCB">
        <w:t>,</w:t>
      </w:r>
      <w:r w:rsidRPr="00FD5CD6">
        <w:t xml:space="preserve"> and </w:t>
      </w:r>
      <w:r w:rsidR="006B5B48">
        <w:t xml:space="preserve">that </w:t>
      </w:r>
      <w:r w:rsidRPr="00FD5CD6">
        <w:t>being tech</w:t>
      </w:r>
      <w:r w:rsidR="00527EF1" w:rsidRPr="00FD5CD6">
        <w:t>-</w:t>
      </w:r>
      <w:r w:rsidRPr="00FD5CD6">
        <w:t xml:space="preserve">savvy </w:t>
      </w:r>
      <w:r w:rsidR="00E81BCB">
        <w:t>would become</w:t>
      </w:r>
      <w:r w:rsidRPr="00FD5CD6">
        <w:t xml:space="preserve"> </w:t>
      </w:r>
      <w:r w:rsidR="000059F8" w:rsidRPr="00FD5CD6">
        <w:t>an essential skill</w:t>
      </w:r>
      <w:r w:rsidRPr="00FD5CD6">
        <w:t xml:space="preserve">. The workplace of the future was seen </w:t>
      </w:r>
      <w:r w:rsidR="00E81BCB">
        <w:t>as</w:t>
      </w:r>
      <w:r w:rsidRPr="00FD5CD6">
        <w:t xml:space="preserve"> a lonely place</w:t>
      </w:r>
      <w:r w:rsidR="00527EF1" w:rsidRPr="00FD5CD6">
        <w:t>,</w:t>
      </w:r>
      <w:r w:rsidRPr="00FD5CD6">
        <w:t xml:space="preserve"> with more people working from home, robots taking over</w:t>
      </w:r>
      <w:r w:rsidR="00527EF1" w:rsidRPr="00FD5CD6">
        <w:t>,</w:t>
      </w:r>
      <w:r w:rsidRPr="00FD5CD6">
        <w:t xml:space="preserve"> and jobs </w:t>
      </w:r>
      <w:r w:rsidR="00527EF1" w:rsidRPr="00FD5CD6">
        <w:t xml:space="preserve">becoming </w:t>
      </w:r>
      <w:r w:rsidRPr="00FD5CD6">
        <w:t>increasingly temporary (</w:t>
      </w:r>
      <w:r w:rsidR="00C23A34" w:rsidRPr="00FD5CD6">
        <w:t xml:space="preserve">e.g., </w:t>
      </w:r>
      <w:r w:rsidRPr="00FD5CD6">
        <w:t xml:space="preserve">contract work) and </w:t>
      </w:r>
      <w:r w:rsidR="00E81BCB">
        <w:t>less stable</w:t>
      </w:r>
      <w:r w:rsidRPr="00FD5CD6">
        <w:t>.</w:t>
      </w:r>
    </w:p>
    <w:p w14:paraId="7CBEC3BB" w14:textId="678DA48F" w:rsidR="00F1762F" w:rsidRPr="00FD5CD6" w:rsidRDefault="00F1762F" w:rsidP="00873405">
      <w:pPr>
        <w:pStyle w:val="Para"/>
        <w:rPr>
          <w:color w:val="000000" w:themeColor="text1"/>
        </w:rPr>
      </w:pPr>
      <w:r w:rsidRPr="00FD5CD6">
        <w:rPr>
          <w:color w:val="000000" w:themeColor="text1"/>
        </w:rPr>
        <w:t>Participants were specifically asked about their level of concern with the following five possible challenges moving forward:</w:t>
      </w:r>
    </w:p>
    <w:p w14:paraId="1465CD2B" w14:textId="607B7005" w:rsidR="00DD4166" w:rsidRPr="00FD5CD6" w:rsidRDefault="00F1762F" w:rsidP="00873405">
      <w:pPr>
        <w:pStyle w:val="BulletIndent"/>
      </w:pPr>
      <w:r w:rsidRPr="00FD5CD6">
        <w:t>Role of technology, like automation, Artificial Intelligence (AI), etc.</w:t>
      </w:r>
      <w:r w:rsidR="008F2247">
        <w:t>;</w:t>
      </w:r>
    </w:p>
    <w:p w14:paraId="5250F3D8" w14:textId="7A85653A" w:rsidR="00F1762F" w:rsidRPr="00FD5CD6" w:rsidRDefault="00F1762F" w:rsidP="00873405">
      <w:pPr>
        <w:pStyle w:val="BulletIndent"/>
      </w:pPr>
      <w:r w:rsidRPr="00FD5CD6">
        <w:t>Having the right skills for the jobs of tomorrow</w:t>
      </w:r>
      <w:r w:rsidR="008F2247">
        <w:t>;</w:t>
      </w:r>
    </w:p>
    <w:p w14:paraId="685F7007" w14:textId="6A89541C" w:rsidR="00DD4166" w:rsidRPr="00FD5CD6" w:rsidRDefault="00F1762F" w:rsidP="00873405">
      <w:pPr>
        <w:pStyle w:val="BulletIndent"/>
      </w:pPr>
      <w:r w:rsidRPr="00FD5CD6">
        <w:t>Having the right education for the jobs of tomorrow</w:t>
      </w:r>
      <w:r w:rsidR="008F2247">
        <w:t>;</w:t>
      </w:r>
    </w:p>
    <w:p w14:paraId="634765CF" w14:textId="316CA18C" w:rsidR="00F1762F" w:rsidRPr="00FD5CD6" w:rsidRDefault="00F1762F" w:rsidP="00873405">
      <w:pPr>
        <w:pStyle w:val="BulletIndent"/>
      </w:pPr>
      <w:r w:rsidRPr="00FD5CD6">
        <w:t xml:space="preserve">“Job </w:t>
      </w:r>
      <w:r w:rsidR="00527EF1" w:rsidRPr="00FD5CD6">
        <w:t>c</w:t>
      </w:r>
      <w:r w:rsidRPr="00FD5CD6">
        <w:t>hurn” (</w:t>
      </w:r>
      <w:r w:rsidR="00C23A34" w:rsidRPr="00FD5CD6">
        <w:t xml:space="preserve">i.e., </w:t>
      </w:r>
      <w:r w:rsidRPr="00FD5CD6">
        <w:t>having many jobs or careers over the course of your life)</w:t>
      </w:r>
      <w:r w:rsidR="008F2247">
        <w:t>; and</w:t>
      </w:r>
    </w:p>
    <w:p w14:paraId="45199E33" w14:textId="4C625C24" w:rsidR="00F1762F" w:rsidRPr="00FD5CD6" w:rsidRDefault="00F1762F" w:rsidP="00873405">
      <w:pPr>
        <w:pStyle w:val="BulletIndent"/>
      </w:pPr>
      <w:r w:rsidRPr="00FD5CD6">
        <w:t>“Precarious work” (</w:t>
      </w:r>
      <w:r w:rsidR="00C23A34" w:rsidRPr="00FD5CD6">
        <w:t xml:space="preserve">i.e., </w:t>
      </w:r>
      <w:r w:rsidRPr="00FD5CD6">
        <w:t xml:space="preserve">more and more jobs that are unstable, contract to contract, with few benefits </w:t>
      </w:r>
      <w:r w:rsidR="00527EF1" w:rsidRPr="00FD5CD6">
        <w:t>and little</w:t>
      </w:r>
      <w:r w:rsidRPr="00FD5CD6">
        <w:t xml:space="preserve"> job security)</w:t>
      </w:r>
      <w:r w:rsidR="00527EF1" w:rsidRPr="00FD5CD6">
        <w:t>.</w:t>
      </w:r>
    </w:p>
    <w:p w14:paraId="02D6E8DE" w14:textId="22B3CBC6" w:rsidR="00F1762F" w:rsidRPr="00FD5CD6" w:rsidRDefault="00BA46F7" w:rsidP="00873405">
      <w:pPr>
        <w:pStyle w:val="Para"/>
      </w:pPr>
      <w:r w:rsidRPr="00FD5CD6">
        <w:lastRenderedPageBreak/>
        <w:t>Participants were most likely to be concerned with having</w:t>
      </w:r>
      <w:r w:rsidR="008F2247">
        <w:t xml:space="preserve"> job stability and</w:t>
      </w:r>
      <w:r w:rsidRPr="00FD5CD6">
        <w:t xml:space="preserve"> the right education for the jobs of tomorrow. Some </w:t>
      </w:r>
      <w:r w:rsidR="008F2247">
        <w:t>thought that programs focus</w:t>
      </w:r>
      <w:r w:rsidR="00373BE7">
        <w:t>ing</w:t>
      </w:r>
      <w:r w:rsidR="008F2247">
        <w:t xml:space="preserve"> on</w:t>
      </w:r>
      <w:r w:rsidRPr="00FD5CD6">
        <w:t xml:space="preserve"> technology needed to be included in the education system. Additionally,</w:t>
      </w:r>
      <w:r w:rsidR="008F2247">
        <w:t xml:space="preserve"> they thought</w:t>
      </w:r>
      <w:r w:rsidRPr="00FD5CD6">
        <w:t xml:space="preserve"> education requirements</w:t>
      </w:r>
      <w:r w:rsidR="008F2247">
        <w:t xml:space="preserve"> for jobs</w:t>
      </w:r>
      <w:r w:rsidRPr="00FD5CD6">
        <w:t xml:space="preserve"> </w:t>
      </w:r>
      <w:r w:rsidR="008F2247">
        <w:t>would</w:t>
      </w:r>
      <w:r w:rsidRPr="00FD5CD6">
        <w:t xml:space="preserve"> continue to increase. Some participants felt that job stability </w:t>
      </w:r>
      <w:r w:rsidR="001003AC">
        <w:t>wa</w:t>
      </w:r>
      <w:r w:rsidR="001003AC" w:rsidRPr="00FD5CD6">
        <w:t xml:space="preserve">s </w:t>
      </w:r>
      <w:r w:rsidRPr="00FD5CD6">
        <w:t xml:space="preserve">a concern and their job security </w:t>
      </w:r>
      <w:r w:rsidR="001003AC">
        <w:t>wa</w:t>
      </w:r>
      <w:r w:rsidR="001003AC" w:rsidRPr="00FD5CD6">
        <w:t xml:space="preserve">s </w:t>
      </w:r>
      <w:r w:rsidRPr="00FD5CD6">
        <w:t xml:space="preserve">a source of stress. Participants revealed that employers </w:t>
      </w:r>
      <w:r w:rsidR="00373BE7">
        <w:t>we</w:t>
      </w:r>
      <w:r w:rsidR="00373BE7" w:rsidRPr="00FD5CD6">
        <w:t xml:space="preserve">re </w:t>
      </w:r>
      <w:r w:rsidR="00373BE7">
        <w:t xml:space="preserve">more likely to hire </w:t>
      </w:r>
      <w:r w:rsidRPr="00FD5CD6">
        <w:t>part-time workers with no benefits</w:t>
      </w:r>
      <w:r w:rsidR="00373BE7">
        <w:t>,</w:t>
      </w:r>
      <w:r w:rsidRPr="00FD5CD6">
        <w:t xml:space="preserve"> or hiring contract </w:t>
      </w:r>
      <w:r w:rsidR="00373BE7">
        <w:t>workers</w:t>
      </w:r>
      <w:r w:rsidRPr="00FD5CD6">
        <w:t>, particularly in Kitchener.</w:t>
      </w:r>
    </w:p>
    <w:p w14:paraId="09B03410" w14:textId="364ADA71" w:rsidR="00F1762F" w:rsidRPr="00FD5CD6" w:rsidRDefault="00F1762F" w:rsidP="00873405">
      <w:pPr>
        <w:pStyle w:val="Para"/>
      </w:pPr>
      <w:r w:rsidRPr="00FD5CD6">
        <w:t xml:space="preserve">Having the right skills for the jobs of tomorrow was the next most common concern. Some participants felt that the job market </w:t>
      </w:r>
      <w:r w:rsidR="00D32482">
        <w:t>wa</w:t>
      </w:r>
      <w:r w:rsidR="00D32482" w:rsidRPr="00FD5CD6">
        <w:t xml:space="preserve">s </w:t>
      </w:r>
      <w:r w:rsidRPr="00FD5CD6">
        <w:t xml:space="preserve">very competitive, and employers </w:t>
      </w:r>
      <w:r w:rsidR="00D32482">
        <w:t>had high expectations of</w:t>
      </w:r>
      <w:r w:rsidRPr="00FD5CD6">
        <w:t xml:space="preserve"> prospective employees. </w:t>
      </w:r>
      <w:r w:rsidR="00BA46F7" w:rsidRPr="00FD5CD6">
        <w:t xml:space="preserve">Some felt </w:t>
      </w:r>
      <w:r w:rsidR="00D32482">
        <w:t xml:space="preserve">they were </w:t>
      </w:r>
      <w:r w:rsidR="00BA46F7" w:rsidRPr="00FD5CD6">
        <w:t>underqualified for certain positions</w:t>
      </w:r>
      <w:r w:rsidR="00527EF1" w:rsidRPr="00FD5CD6">
        <w:t>,</w:t>
      </w:r>
      <w:r w:rsidR="00BA46F7" w:rsidRPr="00FD5CD6">
        <w:t xml:space="preserve"> and that they would require additional training and continuing education</w:t>
      </w:r>
      <w:r w:rsidR="00873405" w:rsidRPr="00FD5CD6">
        <w:t>.</w:t>
      </w:r>
    </w:p>
    <w:p w14:paraId="47CA121F" w14:textId="6490C67A" w:rsidR="00F1762F" w:rsidRPr="00FD5CD6" w:rsidRDefault="00F1762F" w:rsidP="00873405">
      <w:pPr>
        <w:pStyle w:val="Para"/>
      </w:pPr>
      <w:r w:rsidRPr="00FD5CD6">
        <w:t>People struggled to identify what the federal government could do to help. Some suggested</w:t>
      </w:r>
      <w:r w:rsidR="00D32482">
        <w:t xml:space="preserve"> an increase in</w:t>
      </w:r>
      <w:r w:rsidRPr="00FD5CD6">
        <w:t xml:space="preserve"> funding </w:t>
      </w:r>
      <w:r w:rsidR="00D32482">
        <w:t>for</w:t>
      </w:r>
      <w:r w:rsidRPr="00FD5CD6">
        <w:t xml:space="preserve"> training, encouraging businesses to offer apprenticeships, adjusting the education system so that industry needs </w:t>
      </w:r>
      <w:r w:rsidR="00D32482">
        <w:t>we</w:t>
      </w:r>
      <w:r w:rsidR="00D32482" w:rsidRPr="00FD5CD6">
        <w:t xml:space="preserve">re </w:t>
      </w:r>
      <w:r w:rsidRPr="00FD5CD6">
        <w:t xml:space="preserve">being met, making it easier for more mature workers to retrain or </w:t>
      </w:r>
      <w:r w:rsidR="00D32482">
        <w:t>change</w:t>
      </w:r>
      <w:r w:rsidR="00D32482" w:rsidRPr="00FD5CD6">
        <w:t xml:space="preserve"> </w:t>
      </w:r>
      <w:r w:rsidRPr="00FD5CD6">
        <w:t>their careers, and making h</w:t>
      </w:r>
      <w:r w:rsidR="00873405" w:rsidRPr="00FD5CD6">
        <w:t xml:space="preserve">igher education </w:t>
      </w:r>
      <w:r w:rsidR="00FE014B">
        <w:t>more affordable</w:t>
      </w:r>
      <w:r w:rsidR="00873405" w:rsidRPr="00FD5CD6">
        <w:t>.</w:t>
      </w:r>
    </w:p>
    <w:p w14:paraId="7A3B24A1" w14:textId="78ABB086" w:rsidR="00DD4166" w:rsidRPr="00FD5CD6" w:rsidRDefault="005D279D" w:rsidP="00873405">
      <w:pPr>
        <w:pStyle w:val="Heading3"/>
      </w:pPr>
      <w:r w:rsidRPr="00FD5CD6">
        <w:t xml:space="preserve">A </w:t>
      </w:r>
      <w:r w:rsidR="00696355" w:rsidRPr="00FD5CD6">
        <w:t>f</w:t>
      </w:r>
      <w:r w:rsidR="00F1762F" w:rsidRPr="00FD5CD6">
        <w:t>ocus on the Working Income Tax Benefit</w:t>
      </w:r>
      <w:r w:rsidR="00FE014B">
        <w:t xml:space="preserve"> (WITB)</w:t>
      </w:r>
    </w:p>
    <w:p w14:paraId="0C8531AA" w14:textId="211B20DF" w:rsidR="00F1762F" w:rsidRPr="00FD5CD6" w:rsidRDefault="00F1762F" w:rsidP="00873405">
      <w:pPr>
        <w:pStyle w:val="Para"/>
      </w:pPr>
      <w:r w:rsidRPr="00FD5CD6">
        <w:t xml:space="preserve">The WITB is a refundable tax credit that supports low-income workers. This measure provides important income support to low-income Canadians to improve the return from working. In 2016, the WITB provided more than $1.1 billion in benefits to over 1.4 million Canadians. </w:t>
      </w:r>
      <w:r w:rsidR="00FE014B">
        <w:t>There was little to no awareness of the WITB among participants.</w:t>
      </w:r>
    </w:p>
    <w:p w14:paraId="6CCEFB35" w14:textId="6DA50DCE" w:rsidR="00F1762F" w:rsidRPr="00FD5CD6" w:rsidRDefault="00F1762F" w:rsidP="00873405">
      <w:pPr>
        <w:pStyle w:val="BulletIndent"/>
      </w:pPr>
      <w:r w:rsidRPr="00FD5CD6">
        <w:t xml:space="preserve">There were no strong opinions on whether this benefit should come in the </w:t>
      </w:r>
      <w:r w:rsidR="00FE014B">
        <w:t xml:space="preserve">current </w:t>
      </w:r>
      <w:r w:rsidRPr="00FD5CD6">
        <w:t xml:space="preserve">form </w:t>
      </w:r>
      <w:r w:rsidR="00FE014B">
        <w:t>as</w:t>
      </w:r>
      <w:r w:rsidR="00FE014B" w:rsidRPr="00FD5CD6">
        <w:t xml:space="preserve"> </w:t>
      </w:r>
      <w:r w:rsidRPr="00FD5CD6">
        <w:t xml:space="preserve">a refundable tax credit, or if it should be changed so that it delivers an equivalent benefit through monthly or annual </w:t>
      </w:r>
      <w:r w:rsidR="00E61947">
        <w:t>payments</w:t>
      </w:r>
      <w:r w:rsidRPr="00FD5CD6">
        <w:t xml:space="preserve">. </w:t>
      </w:r>
      <w:r w:rsidR="00FE014B">
        <w:t>Since</w:t>
      </w:r>
      <w:r w:rsidRPr="00FD5CD6">
        <w:t xml:space="preserve"> this </w:t>
      </w:r>
      <w:r w:rsidR="00FE014B">
        <w:t xml:space="preserve">mainly </w:t>
      </w:r>
      <w:r w:rsidRPr="00FD5CD6">
        <w:t xml:space="preserve">benefits lower income Canadians, some felt that a more regular method of disbursement </w:t>
      </w:r>
      <w:r w:rsidR="00FE014B">
        <w:t>would</w:t>
      </w:r>
      <w:r w:rsidR="00FE014B" w:rsidRPr="00FD5CD6">
        <w:t xml:space="preserve"> </w:t>
      </w:r>
      <w:r w:rsidRPr="00FD5CD6">
        <w:t xml:space="preserve">be more beneficial. A few felt that since it </w:t>
      </w:r>
      <w:r w:rsidR="00FE014B">
        <w:t>wa</w:t>
      </w:r>
      <w:r w:rsidR="00FE014B" w:rsidRPr="00FD5CD6">
        <w:t xml:space="preserve">s </w:t>
      </w:r>
      <w:r w:rsidRPr="00FD5CD6">
        <w:t xml:space="preserve">a tax credit based on the previous year’s income, it </w:t>
      </w:r>
      <w:r w:rsidR="00FE014B" w:rsidRPr="00FD5CD6">
        <w:t>c</w:t>
      </w:r>
      <w:r w:rsidR="00FE014B">
        <w:t>ould</w:t>
      </w:r>
      <w:r w:rsidR="00FE014B" w:rsidRPr="00FD5CD6">
        <w:t xml:space="preserve"> </w:t>
      </w:r>
      <w:r w:rsidRPr="00FD5CD6">
        <w:t xml:space="preserve">only be disbursed at the end of the year </w:t>
      </w:r>
      <w:r w:rsidR="00FE014B">
        <w:t>once</w:t>
      </w:r>
      <w:r w:rsidR="00FE014B" w:rsidRPr="00FD5CD6">
        <w:t xml:space="preserve"> </w:t>
      </w:r>
      <w:r w:rsidRPr="00FD5CD6">
        <w:t xml:space="preserve">eligibility </w:t>
      </w:r>
      <w:r w:rsidR="00FE014B" w:rsidRPr="00FD5CD6">
        <w:t>ha</w:t>
      </w:r>
      <w:r w:rsidR="00FE014B">
        <w:t>d</w:t>
      </w:r>
      <w:r w:rsidR="00FE014B" w:rsidRPr="00FD5CD6">
        <w:t xml:space="preserve"> </w:t>
      </w:r>
      <w:r w:rsidRPr="00FD5CD6">
        <w:t>been established.</w:t>
      </w:r>
    </w:p>
    <w:p w14:paraId="5B87FFC9" w14:textId="3D35BD2B" w:rsidR="00F1762F" w:rsidRPr="00FD5CD6" w:rsidRDefault="00873405" w:rsidP="00F1762F">
      <w:pPr>
        <w:pStyle w:val="Heading2"/>
      </w:pPr>
      <w:bookmarkStart w:id="33" w:name="_Toc510018976"/>
      <w:r w:rsidRPr="00FD5CD6">
        <w:t>G.</w:t>
      </w:r>
      <w:r w:rsidR="00F1762F" w:rsidRPr="00FD5CD6">
        <w:tab/>
        <w:t xml:space="preserve">Household </w:t>
      </w:r>
      <w:r w:rsidRPr="00FD5CD6">
        <w:t>i</w:t>
      </w:r>
      <w:r w:rsidR="00F1762F" w:rsidRPr="00FD5CD6">
        <w:t>ndebtedness</w:t>
      </w:r>
      <w:bookmarkEnd w:id="33"/>
    </w:p>
    <w:p w14:paraId="0B6CB2A4" w14:textId="5D8AACFF" w:rsidR="00F1762F" w:rsidRPr="00FD5CD6" w:rsidRDefault="00F1762F" w:rsidP="00873405">
      <w:pPr>
        <w:pStyle w:val="Para"/>
      </w:pPr>
      <w:r w:rsidRPr="00FD5CD6">
        <w:t xml:space="preserve">Across all cities, most participants were aware of </w:t>
      </w:r>
      <w:r w:rsidR="00FE014B">
        <w:t>an increase</w:t>
      </w:r>
      <w:r w:rsidR="00FE014B" w:rsidRPr="00FD5CD6">
        <w:t xml:space="preserve"> </w:t>
      </w:r>
      <w:r w:rsidRPr="00FD5CD6">
        <w:t xml:space="preserve">in interest rates, but this was not seen as particularly impactful on their lifestyle or purchase intentions. A few who were in the market to purchase a new home were a little concerned that this </w:t>
      </w:r>
      <w:r w:rsidR="00FE014B">
        <w:t>would</w:t>
      </w:r>
      <w:r w:rsidR="00FE014B" w:rsidRPr="00FD5CD6">
        <w:t xml:space="preserve"> </w:t>
      </w:r>
      <w:r w:rsidRPr="00FD5CD6">
        <w:t xml:space="preserve">further limit their ability to afford a home. There </w:t>
      </w:r>
      <w:r w:rsidR="00FE014B">
        <w:t>we</w:t>
      </w:r>
      <w:r w:rsidR="00FE014B" w:rsidRPr="00FD5CD6">
        <w:t xml:space="preserve">re </w:t>
      </w:r>
      <w:r w:rsidRPr="00FD5CD6">
        <w:t xml:space="preserve">some concerns that a major increase down the road could burst the housing bubble. Those who knew they </w:t>
      </w:r>
      <w:r w:rsidR="00FE014B">
        <w:t>would</w:t>
      </w:r>
      <w:r w:rsidR="00FE014B" w:rsidRPr="00FD5CD6">
        <w:t xml:space="preserve"> </w:t>
      </w:r>
      <w:r w:rsidRPr="00FD5CD6">
        <w:t xml:space="preserve">be renegotiating their mortgage in coming years were also a little worried about the direction interest rates </w:t>
      </w:r>
      <w:r w:rsidR="00FE014B">
        <w:t>we</w:t>
      </w:r>
      <w:r w:rsidR="00FE014B" w:rsidRPr="00FD5CD6">
        <w:t xml:space="preserve">re </w:t>
      </w:r>
      <w:r w:rsidRPr="00FD5CD6">
        <w:t>taking.</w:t>
      </w:r>
    </w:p>
    <w:p w14:paraId="7798455B" w14:textId="2C1B995D" w:rsidR="00DD4166" w:rsidRPr="00FD5CD6" w:rsidRDefault="00F1762F" w:rsidP="00873405">
      <w:pPr>
        <w:pStyle w:val="Para"/>
      </w:pPr>
      <w:r w:rsidRPr="00FD5CD6">
        <w:t xml:space="preserve">Very few participants had much to say about the benefits of higher interest rates, but some felt it would only be a positive thing for people who had investments. For those who </w:t>
      </w:r>
      <w:r w:rsidR="00FE014B" w:rsidRPr="00FD5CD6">
        <w:t>d</w:t>
      </w:r>
      <w:r w:rsidR="00FE014B">
        <w:t>id</w:t>
      </w:r>
      <w:r w:rsidR="00FE014B" w:rsidRPr="00FD5CD6">
        <w:t xml:space="preserve">n’t </w:t>
      </w:r>
      <w:r w:rsidRPr="00FD5CD6">
        <w:t>have any investments, it would have no benefits.</w:t>
      </w:r>
    </w:p>
    <w:p w14:paraId="503D3AE4" w14:textId="41FCDA99" w:rsidR="005D279D" w:rsidRPr="00FD5CD6" w:rsidRDefault="00F1762F" w:rsidP="00873405">
      <w:pPr>
        <w:pStyle w:val="Para"/>
      </w:pPr>
      <w:r w:rsidRPr="00FD5CD6">
        <w:t xml:space="preserve">Given a hypothetical scenario where they would receive an extra $200 per month, priorities </w:t>
      </w:r>
      <w:r w:rsidR="00FE014B">
        <w:t>were</w:t>
      </w:r>
      <w:r w:rsidRPr="00FD5CD6">
        <w:t xml:space="preserve"> different </w:t>
      </w:r>
      <w:r w:rsidR="00FE014B">
        <w:t>between</w:t>
      </w:r>
      <w:r w:rsidR="00FE014B" w:rsidRPr="00FD5CD6">
        <w:t xml:space="preserve"> </w:t>
      </w:r>
      <w:r w:rsidRPr="00FD5CD6">
        <w:t xml:space="preserve">low-income </w:t>
      </w:r>
      <w:r w:rsidR="00FE014B">
        <w:t>and</w:t>
      </w:r>
      <w:r w:rsidRPr="00FD5CD6">
        <w:t xml:space="preserve"> high-income participants. A common priority among lower income participants involved paying down debt, while high-income participants would be more likely to put the money in their savings or towards travel (although many would also use the</w:t>
      </w:r>
      <w:r w:rsidR="00FE014B">
        <w:t>se</w:t>
      </w:r>
      <w:r w:rsidRPr="00FD5CD6">
        <w:t xml:space="preserve"> funds to pay down debt). Another common use </w:t>
      </w:r>
      <w:r w:rsidRPr="00FD5CD6">
        <w:lastRenderedPageBreak/>
        <w:t>for an extra $200 per month among both lower and higher income groups included putting it away for their children’s education.</w:t>
      </w:r>
      <w:bookmarkEnd w:id="19"/>
      <w:r w:rsidR="005D279D" w:rsidRPr="00FD5CD6">
        <w:br w:type="page"/>
      </w:r>
    </w:p>
    <w:p w14:paraId="4BD2CCD4" w14:textId="624D72E2" w:rsidR="00F4295D" w:rsidRPr="00FD5CD6" w:rsidRDefault="00F4295D" w:rsidP="009A1E99">
      <w:pPr>
        <w:pStyle w:val="Heading1"/>
      </w:pPr>
      <w:bookmarkStart w:id="34" w:name="_Toc510018977"/>
      <w:r w:rsidRPr="00FD5CD6">
        <w:lastRenderedPageBreak/>
        <w:t>II.</w:t>
      </w:r>
      <w:r w:rsidRPr="00FD5CD6">
        <w:tab/>
        <w:t>Detailed findings – quantitative phase</w:t>
      </w:r>
      <w:bookmarkEnd w:id="34"/>
    </w:p>
    <w:p w14:paraId="565516E0" w14:textId="1F287649" w:rsidR="00EE47D4" w:rsidRPr="00FD5CD6" w:rsidRDefault="002F3373" w:rsidP="009A1E99">
      <w:pPr>
        <w:pStyle w:val="Heading2"/>
      </w:pPr>
      <w:bookmarkStart w:id="35" w:name="_Toc510018978"/>
      <w:r w:rsidRPr="00FD5CD6">
        <w:t>A.</w:t>
      </w:r>
      <w:r w:rsidRPr="00FD5CD6">
        <w:tab/>
      </w:r>
      <w:r w:rsidR="00EE47D4" w:rsidRPr="00FD5CD6">
        <w:t xml:space="preserve">Priorities for </w:t>
      </w:r>
      <w:r w:rsidR="00696355" w:rsidRPr="00FD5CD6">
        <w:t xml:space="preserve">the </w:t>
      </w:r>
      <w:r w:rsidR="00EE47D4" w:rsidRPr="00FD5CD6">
        <w:t>Government of Canada</w:t>
      </w:r>
      <w:bookmarkEnd w:id="35"/>
    </w:p>
    <w:p w14:paraId="37259B5C" w14:textId="3C93051F" w:rsidR="00696355" w:rsidRPr="00FD5CD6" w:rsidRDefault="00696355" w:rsidP="00EE47D4">
      <w:pPr>
        <w:pStyle w:val="Headline"/>
      </w:pPr>
      <w:r w:rsidRPr="00FD5CD6">
        <w:t>The economy remains the top priority on which Canadians want the federal government to focus.</w:t>
      </w:r>
    </w:p>
    <w:p w14:paraId="11B15196" w14:textId="53252A48" w:rsidR="00CD0DF8" w:rsidRPr="00FD5CD6" w:rsidRDefault="00EE47D4" w:rsidP="00CD0DF8">
      <w:pPr>
        <w:pStyle w:val="Para"/>
        <w:rPr>
          <w:lang w:val="en-US"/>
        </w:rPr>
      </w:pPr>
      <w:r w:rsidRPr="00FD5CD6">
        <w:t>Canadians were asked to think about the issues facing the country, and to identify which one they think the federal government should focus on most.</w:t>
      </w:r>
      <w:r w:rsidR="00CD0DF8" w:rsidRPr="00FD5CD6">
        <w:t xml:space="preserve"> </w:t>
      </w:r>
      <w:r w:rsidR="00E3667F" w:rsidRPr="00FD5CD6">
        <w:t xml:space="preserve">This wave’s responses echo those of September 2017. </w:t>
      </w:r>
      <w:r w:rsidR="00CD0DF8" w:rsidRPr="00FD5CD6">
        <w:rPr>
          <w:lang w:val="en-US"/>
        </w:rPr>
        <w:t>The top priority</w:t>
      </w:r>
      <w:r w:rsidR="00691938" w:rsidRPr="00FD5CD6">
        <w:rPr>
          <w:lang w:val="en-US"/>
        </w:rPr>
        <w:t>,</w:t>
      </w:r>
      <w:r w:rsidR="00CD0DF8" w:rsidRPr="00FD5CD6">
        <w:rPr>
          <w:lang w:val="en-US"/>
        </w:rPr>
        <w:t xml:space="preserve"> </w:t>
      </w:r>
      <w:r w:rsidR="00691938" w:rsidRPr="00FD5CD6">
        <w:rPr>
          <w:lang w:val="en-US"/>
        </w:rPr>
        <w:t>mentioned</w:t>
      </w:r>
      <w:r w:rsidR="00CD0DF8" w:rsidRPr="00FD5CD6">
        <w:rPr>
          <w:lang w:val="en-US"/>
        </w:rPr>
        <w:t xml:space="preserve"> by </w:t>
      </w:r>
      <w:r w:rsidR="00691938" w:rsidRPr="00FD5CD6">
        <w:rPr>
          <w:lang w:val="en-US"/>
        </w:rPr>
        <w:t>around</w:t>
      </w:r>
      <w:r w:rsidR="00CD0DF8" w:rsidRPr="00FD5CD6">
        <w:rPr>
          <w:lang w:val="en-US"/>
        </w:rPr>
        <w:t xml:space="preserve"> </w:t>
      </w:r>
      <w:r w:rsidR="00691938" w:rsidRPr="00FD5CD6">
        <w:rPr>
          <w:lang w:val="en-US"/>
        </w:rPr>
        <w:t>one-quarter</w:t>
      </w:r>
      <w:r w:rsidR="00CD0DF8" w:rsidRPr="00FD5CD6">
        <w:rPr>
          <w:lang w:val="en-US"/>
        </w:rPr>
        <w:t xml:space="preserve"> of Canadians (</w:t>
      </w:r>
      <w:r w:rsidR="00691938" w:rsidRPr="00FD5CD6">
        <w:rPr>
          <w:lang w:val="en-US"/>
        </w:rPr>
        <w:t>23</w:t>
      </w:r>
      <w:r w:rsidR="00CD0DF8" w:rsidRPr="00FD5CD6">
        <w:rPr>
          <w:lang w:val="en-US"/>
        </w:rPr>
        <w:t>%)</w:t>
      </w:r>
      <w:r w:rsidR="00691938" w:rsidRPr="00FD5CD6">
        <w:rPr>
          <w:lang w:val="en-US"/>
        </w:rPr>
        <w:t>,</w:t>
      </w:r>
      <w:r w:rsidR="00CD0DF8" w:rsidRPr="00FD5CD6">
        <w:rPr>
          <w:lang w:val="en-US"/>
        </w:rPr>
        <w:t xml:space="preserve"> is the economy</w:t>
      </w:r>
      <w:r w:rsidR="00527EF1" w:rsidRPr="00FD5CD6">
        <w:rPr>
          <w:lang w:val="en-US"/>
        </w:rPr>
        <w:t>,</w:t>
      </w:r>
      <w:r w:rsidR="00CD0DF8" w:rsidRPr="00FD5CD6">
        <w:rPr>
          <w:lang w:val="en-US"/>
        </w:rPr>
        <w:t xml:space="preserve"> and the creation of jobs or reduction of unemployment. </w:t>
      </w:r>
      <w:r w:rsidR="00691938" w:rsidRPr="00FD5CD6">
        <w:rPr>
          <w:lang w:val="en-US"/>
        </w:rPr>
        <w:t xml:space="preserve">As in September, around one in ten </w:t>
      </w:r>
      <w:r w:rsidR="00CD0DF8" w:rsidRPr="00FD5CD6">
        <w:rPr>
          <w:lang w:val="en-US"/>
        </w:rPr>
        <w:t>respondents feel the priority should be health care (9%)</w:t>
      </w:r>
      <w:r w:rsidR="00691938" w:rsidRPr="00FD5CD6">
        <w:rPr>
          <w:lang w:val="en-US"/>
        </w:rPr>
        <w:t xml:space="preserve"> or</w:t>
      </w:r>
      <w:r w:rsidR="00CD0DF8" w:rsidRPr="00FD5CD6">
        <w:rPr>
          <w:lang w:val="en-US"/>
        </w:rPr>
        <w:t xml:space="preserve"> the environment (including general environmental issues, climate change and global warming – </w:t>
      </w:r>
      <w:r w:rsidR="00691938" w:rsidRPr="00FD5CD6">
        <w:rPr>
          <w:lang w:val="en-US"/>
        </w:rPr>
        <w:t>8</w:t>
      </w:r>
      <w:r w:rsidR="00CD0DF8" w:rsidRPr="00FD5CD6">
        <w:rPr>
          <w:lang w:val="en-US"/>
        </w:rPr>
        <w:t>%)</w:t>
      </w:r>
      <w:r w:rsidR="00691938" w:rsidRPr="00FD5CD6">
        <w:rPr>
          <w:lang w:val="en-US"/>
        </w:rPr>
        <w:t>. Fewer mention other specific issues, including</w:t>
      </w:r>
      <w:r w:rsidR="00CD0DF8" w:rsidRPr="00FD5CD6">
        <w:rPr>
          <w:lang w:val="en-US"/>
        </w:rPr>
        <w:t xml:space="preserve"> immigration and refugees (</w:t>
      </w:r>
      <w:r w:rsidR="00691938" w:rsidRPr="00FD5CD6">
        <w:rPr>
          <w:lang w:val="en-US"/>
        </w:rPr>
        <w:t>6</w:t>
      </w:r>
      <w:r w:rsidR="00CD0DF8" w:rsidRPr="00FD5CD6">
        <w:rPr>
          <w:lang w:val="en-US"/>
        </w:rPr>
        <w:t>%)</w:t>
      </w:r>
      <w:r w:rsidR="00691938" w:rsidRPr="00FD5CD6">
        <w:rPr>
          <w:lang w:val="en-US"/>
        </w:rPr>
        <w:t xml:space="preserve"> and education (5%)</w:t>
      </w:r>
      <w:r w:rsidR="00CD0DF8" w:rsidRPr="00FD5CD6">
        <w:rPr>
          <w:lang w:val="en-US"/>
        </w:rPr>
        <w:t>.</w:t>
      </w:r>
    </w:p>
    <w:p w14:paraId="7B48833E" w14:textId="6D4840F8" w:rsidR="00CD0DF8" w:rsidRPr="00FD5CD6" w:rsidRDefault="00024194" w:rsidP="00CD0DF8">
      <w:pPr>
        <w:pStyle w:val="ExhibitTitle"/>
      </w:pPr>
      <w:r w:rsidRPr="00FD5CD6">
        <w:t>Government priority issues</w:t>
      </w:r>
      <w:r w:rsidR="00283F25" w:rsidRPr="00FD5CD6">
        <w:t xml:space="preserve"> – top priority</w:t>
      </w:r>
    </w:p>
    <w:tbl>
      <w:tblPr>
        <w:tblStyle w:val="TableGrid"/>
        <w:tblW w:w="8222" w:type="dxa"/>
        <w:jc w:val="center"/>
        <w:tblLook w:val="0420" w:firstRow="1" w:lastRow="0" w:firstColumn="0" w:lastColumn="0" w:noHBand="0" w:noVBand="1"/>
      </w:tblPr>
      <w:tblGrid>
        <w:gridCol w:w="4536"/>
        <w:gridCol w:w="1843"/>
        <w:gridCol w:w="1843"/>
      </w:tblGrid>
      <w:tr w:rsidR="00724FCD" w:rsidRPr="00FD5CD6" w14:paraId="7057A09A" w14:textId="77777777" w:rsidTr="00423D33">
        <w:trPr>
          <w:trHeight w:val="308"/>
          <w:jc w:val="center"/>
        </w:trPr>
        <w:tc>
          <w:tcPr>
            <w:tcW w:w="4536" w:type="dxa"/>
            <w:vAlign w:val="center"/>
            <w:hideMark/>
          </w:tcPr>
          <w:p w14:paraId="4ECD3D8E" w14:textId="33DA18FA" w:rsidR="00724FCD" w:rsidRPr="00FD5CD6" w:rsidRDefault="00283F25" w:rsidP="00423D33">
            <w:pPr>
              <w:keepNext/>
              <w:keepLines/>
              <w:spacing w:after="0"/>
              <w:ind w:left="131" w:right="132"/>
              <w:rPr>
                <w:rFonts w:cstheme="minorHAnsi"/>
                <w:b/>
                <w:color w:val="000000" w:themeColor="text1"/>
                <w:sz w:val="22"/>
                <w:szCs w:val="22"/>
                <w:lang w:eastAsia="en-CA" w:bidi="pa-IN"/>
              </w:rPr>
            </w:pPr>
            <w:r w:rsidRPr="00FD5CD6">
              <w:rPr>
                <w:rFonts w:cstheme="minorHAnsi"/>
                <w:b/>
                <w:color w:val="000000" w:themeColor="text1"/>
                <w:sz w:val="22"/>
                <w:szCs w:val="22"/>
                <w:lang w:eastAsia="en-CA" w:bidi="pa-IN"/>
              </w:rPr>
              <w:t>Priority</w:t>
            </w:r>
          </w:p>
        </w:tc>
        <w:tc>
          <w:tcPr>
            <w:tcW w:w="1843" w:type="dxa"/>
          </w:tcPr>
          <w:p w14:paraId="4C5BEE9C" w14:textId="2BB43FAA" w:rsidR="00724FCD" w:rsidRPr="00FD5CD6" w:rsidRDefault="00C16184" w:rsidP="0097589D">
            <w:pPr>
              <w:keepNext/>
              <w:keepLines/>
              <w:spacing w:after="0"/>
              <w:jc w:val="center"/>
              <w:rPr>
                <w:rFonts w:cstheme="minorHAnsi"/>
                <w:b/>
                <w:bCs/>
                <w:color w:val="000000" w:themeColor="text1"/>
                <w:kern w:val="24"/>
                <w:sz w:val="20"/>
                <w:szCs w:val="20"/>
                <w:lang w:eastAsia="en-CA" w:bidi="pa-IN"/>
              </w:rPr>
            </w:pPr>
            <w:r w:rsidRPr="00FD5CD6">
              <w:rPr>
                <w:rFonts w:cstheme="minorHAnsi"/>
                <w:b/>
                <w:bCs/>
                <w:color w:val="000000" w:themeColor="text1"/>
                <w:kern w:val="24"/>
                <w:sz w:val="20"/>
                <w:szCs w:val="20"/>
                <w:lang w:eastAsia="en-CA" w:bidi="pa-IN"/>
              </w:rPr>
              <w:t>January 2018</w:t>
            </w:r>
            <w:r w:rsidRPr="00FD5CD6">
              <w:rPr>
                <w:rFonts w:cstheme="minorHAnsi"/>
                <w:b/>
                <w:bCs/>
                <w:color w:val="000000" w:themeColor="text1"/>
                <w:kern w:val="24"/>
                <w:sz w:val="20"/>
                <w:szCs w:val="20"/>
                <w:lang w:eastAsia="en-CA" w:bidi="pa-IN"/>
              </w:rPr>
              <w:br/>
              <w:t>n=2,006</w:t>
            </w:r>
          </w:p>
        </w:tc>
        <w:tc>
          <w:tcPr>
            <w:tcW w:w="1843" w:type="dxa"/>
            <w:hideMark/>
          </w:tcPr>
          <w:p w14:paraId="32BF4F72" w14:textId="3CFB1FE5" w:rsidR="00724FCD" w:rsidRPr="00FD5CD6" w:rsidRDefault="00C16184" w:rsidP="0097589D">
            <w:pPr>
              <w:keepNext/>
              <w:keepLines/>
              <w:spacing w:after="0"/>
              <w:jc w:val="center"/>
              <w:rPr>
                <w:rFonts w:cstheme="minorHAnsi"/>
                <w:b/>
                <w:color w:val="000000" w:themeColor="text1"/>
                <w:sz w:val="20"/>
                <w:szCs w:val="20"/>
                <w:lang w:eastAsia="en-CA" w:bidi="pa-IN"/>
              </w:rPr>
            </w:pPr>
            <w:r w:rsidRPr="00FD5CD6">
              <w:rPr>
                <w:rFonts w:cstheme="minorHAnsi"/>
                <w:b/>
                <w:bCs/>
                <w:color w:val="000000" w:themeColor="text1"/>
                <w:kern w:val="24"/>
                <w:sz w:val="20"/>
                <w:szCs w:val="20"/>
                <w:lang w:eastAsia="en-CA" w:bidi="pa-IN"/>
              </w:rPr>
              <w:t>September 2017</w:t>
            </w:r>
            <w:r w:rsidRPr="00FD5CD6">
              <w:rPr>
                <w:rFonts w:cstheme="minorHAnsi"/>
                <w:b/>
                <w:bCs/>
                <w:color w:val="000000" w:themeColor="text1"/>
                <w:kern w:val="24"/>
                <w:sz w:val="20"/>
                <w:szCs w:val="20"/>
                <w:lang w:eastAsia="en-CA" w:bidi="pa-IN"/>
              </w:rPr>
              <w:br/>
              <w:t>n=2,000</w:t>
            </w:r>
          </w:p>
        </w:tc>
      </w:tr>
      <w:tr w:rsidR="00724FCD" w:rsidRPr="00FD5CD6" w14:paraId="7DAA4A7B" w14:textId="77777777" w:rsidTr="00423D33">
        <w:trPr>
          <w:trHeight w:val="233"/>
          <w:jc w:val="center"/>
        </w:trPr>
        <w:tc>
          <w:tcPr>
            <w:tcW w:w="4536" w:type="dxa"/>
            <w:vAlign w:val="center"/>
            <w:hideMark/>
          </w:tcPr>
          <w:p w14:paraId="6CB92C21" w14:textId="4C742B82" w:rsidR="00724FCD" w:rsidRPr="00FD5CD6" w:rsidRDefault="00724FCD" w:rsidP="00423D33">
            <w:pPr>
              <w:keepNext/>
              <w:keepLines/>
              <w:spacing w:after="0"/>
              <w:ind w:left="131" w:right="132"/>
              <w:textAlignment w:val="top"/>
              <w:rPr>
                <w:rFonts w:cstheme="minorHAnsi"/>
                <w:b/>
                <w:sz w:val="22"/>
                <w:szCs w:val="22"/>
                <w:lang w:eastAsia="en-CA" w:bidi="pa-IN"/>
              </w:rPr>
            </w:pPr>
            <w:r w:rsidRPr="00FD5CD6">
              <w:rPr>
                <w:rFonts w:cstheme="minorHAnsi"/>
                <w:b/>
                <w:bCs/>
                <w:kern w:val="24"/>
                <w:sz w:val="22"/>
                <w:szCs w:val="22"/>
                <w:lang w:eastAsia="en-CA" w:bidi="pa-IN"/>
              </w:rPr>
              <w:t>Economy/jobs (</w:t>
            </w:r>
            <w:r w:rsidR="009E3606" w:rsidRPr="00FD5CD6">
              <w:rPr>
                <w:rFonts w:cstheme="minorHAnsi"/>
                <w:b/>
                <w:bCs/>
                <w:kern w:val="24"/>
                <w:sz w:val="22"/>
                <w:szCs w:val="22"/>
                <w:lang w:eastAsia="en-CA" w:bidi="pa-IN"/>
              </w:rPr>
              <w:t>n</w:t>
            </w:r>
            <w:r w:rsidRPr="00FD5CD6">
              <w:rPr>
                <w:rFonts w:cstheme="minorHAnsi"/>
                <w:b/>
                <w:bCs/>
                <w:kern w:val="24"/>
                <w:sz w:val="22"/>
                <w:szCs w:val="22"/>
                <w:lang w:eastAsia="en-CA" w:bidi="pa-IN"/>
              </w:rPr>
              <w:t>et)</w:t>
            </w:r>
          </w:p>
        </w:tc>
        <w:tc>
          <w:tcPr>
            <w:tcW w:w="1843" w:type="dxa"/>
          </w:tcPr>
          <w:p w14:paraId="3BB56FAD" w14:textId="57D7D750" w:rsidR="00724FCD" w:rsidRPr="00FD5CD6" w:rsidRDefault="00E52C73" w:rsidP="0097589D">
            <w:pPr>
              <w:keepNext/>
              <w:keepLines/>
              <w:spacing w:after="0"/>
              <w:jc w:val="center"/>
              <w:textAlignment w:val="top"/>
              <w:rPr>
                <w:rFonts w:cstheme="minorHAnsi"/>
                <w:b/>
                <w:kern w:val="24"/>
                <w:sz w:val="20"/>
                <w:szCs w:val="20"/>
                <w:lang w:eastAsia="en-CA" w:bidi="pa-IN"/>
              </w:rPr>
            </w:pPr>
            <w:r w:rsidRPr="00FD5CD6">
              <w:rPr>
                <w:rFonts w:cstheme="minorHAnsi"/>
                <w:b/>
                <w:kern w:val="24"/>
                <w:sz w:val="20"/>
                <w:szCs w:val="20"/>
                <w:lang w:eastAsia="en-CA" w:bidi="pa-IN"/>
              </w:rPr>
              <w:t>23%</w:t>
            </w:r>
          </w:p>
        </w:tc>
        <w:tc>
          <w:tcPr>
            <w:tcW w:w="1843" w:type="dxa"/>
            <w:hideMark/>
          </w:tcPr>
          <w:p w14:paraId="16DED551" w14:textId="7DDDA950" w:rsidR="00724FCD" w:rsidRPr="00FD5CD6" w:rsidRDefault="00724FCD" w:rsidP="0097589D">
            <w:pPr>
              <w:keepNext/>
              <w:keepLines/>
              <w:spacing w:after="0"/>
              <w:jc w:val="center"/>
              <w:textAlignment w:val="top"/>
              <w:rPr>
                <w:rFonts w:cstheme="minorHAnsi"/>
                <w:sz w:val="20"/>
                <w:szCs w:val="20"/>
                <w:lang w:eastAsia="en-CA" w:bidi="pa-IN"/>
              </w:rPr>
            </w:pPr>
            <w:r w:rsidRPr="00FD5CD6">
              <w:rPr>
                <w:rFonts w:cstheme="minorHAnsi"/>
                <w:kern w:val="24"/>
                <w:sz w:val="20"/>
                <w:szCs w:val="20"/>
                <w:lang w:eastAsia="en-CA" w:bidi="pa-IN"/>
              </w:rPr>
              <w:t>18%</w:t>
            </w:r>
          </w:p>
        </w:tc>
      </w:tr>
      <w:tr w:rsidR="00724FCD" w:rsidRPr="00FD5CD6" w14:paraId="5F853D23" w14:textId="77777777" w:rsidTr="00423D33">
        <w:trPr>
          <w:trHeight w:val="233"/>
          <w:jc w:val="center"/>
        </w:trPr>
        <w:tc>
          <w:tcPr>
            <w:tcW w:w="4536" w:type="dxa"/>
            <w:vAlign w:val="center"/>
            <w:hideMark/>
          </w:tcPr>
          <w:p w14:paraId="08F84A85" w14:textId="030E7A9B" w:rsidR="00724FCD" w:rsidRPr="00FD5CD6" w:rsidRDefault="00724FCD" w:rsidP="00423D33">
            <w:pPr>
              <w:keepNext/>
              <w:keepLines/>
              <w:spacing w:after="0"/>
              <w:ind w:left="403" w:right="132"/>
              <w:textAlignment w:val="top"/>
              <w:rPr>
                <w:rFonts w:cstheme="minorHAnsi"/>
                <w:i/>
                <w:sz w:val="22"/>
                <w:szCs w:val="22"/>
                <w:lang w:eastAsia="en-CA" w:bidi="pa-IN"/>
              </w:rPr>
            </w:pPr>
            <w:r w:rsidRPr="00FD5CD6">
              <w:rPr>
                <w:rFonts w:cstheme="minorHAnsi"/>
                <w:i/>
                <w:kern w:val="24"/>
                <w:sz w:val="22"/>
                <w:szCs w:val="22"/>
                <w:lang w:eastAsia="en-CA" w:bidi="pa-IN"/>
              </w:rPr>
              <w:t>Economy</w:t>
            </w:r>
            <w:r w:rsidR="00527EF1" w:rsidRPr="00FD5CD6">
              <w:rPr>
                <w:rFonts w:cstheme="minorHAnsi"/>
                <w:i/>
                <w:kern w:val="24"/>
                <w:sz w:val="22"/>
                <w:szCs w:val="22"/>
                <w:lang w:eastAsia="en-CA" w:bidi="pa-IN"/>
              </w:rPr>
              <w:t>/</w:t>
            </w:r>
            <w:r w:rsidRPr="00FD5CD6">
              <w:rPr>
                <w:rFonts w:cstheme="minorHAnsi"/>
                <w:i/>
                <w:kern w:val="24"/>
                <w:sz w:val="22"/>
                <w:szCs w:val="22"/>
                <w:lang w:eastAsia="en-CA" w:bidi="pa-IN"/>
              </w:rPr>
              <w:t>economic issues</w:t>
            </w:r>
          </w:p>
        </w:tc>
        <w:tc>
          <w:tcPr>
            <w:tcW w:w="1843" w:type="dxa"/>
          </w:tcPr>
          <w:p w14:paraId="60C8B26F" w14:textId="0E6C059C" w:rsidR="00724FCD" w:rsidRPr="00FD5CD6" w:rsidRDefault="00E52C73" w:rsidP="0097589D">
            <w:pPr>
              <w:keepNext/>
              <w:keepLines/>
              <w:spacing w:after="0"/>
              <w:jc w:val="center"/>
              <w:textAlignment w:val="top"/>
              <w:rPr>
                <w:rFonts w:cstheme="minorHAnsi"/>
                <w:i/>
                <w:kern w:val="24"/>
                <w:sz w:val="20"/>
                <w:szCs w:val="20"/>
                <w:lang w:eastAsia="en-CA" w:bidi="pa-IN"/>
              </w:rPr>
            </w:pPr>
            <w:r w:rsidRPr="00FD5CD6">
              <w:rPr>
                <w:rFonts w:cstheme="minorHAnsi"/>
                <w:i/>
                <w:kern w:val="24"/>
                <w:sz w:val="20"/>
                <w:szCs w:val="20"/>
                <w:lang w:eastAsia="en-CA" w:bidi="pa-IN"/>
              </w:rPr>
              <w:t>17%</w:t>
            </w:r>
          </w:p>
        </w:tc>
        <w:tc>
          <w:tcPr>
            <w:tcW w:w="1843" w:type="dxa"/>
            <w:hideMark/>
          </w:tcPr>
          <w:p w14:paraId="384F9148" w14:textId="3A8A2560" w:rsidR="00724FCD" w:rsidRPr="00FD5CD6" w:rsidRDefault="00724FCD" w:rsidP="0097589D">
            <w:pPr>
              <w:keepNext/>
              <w:keepLines/>
              <w:spacing w:after="0"/>
              <w:jc w:val="center"/>
              <w:textAlignment w:val="top"/>
              <w:rPr>
                <w:rFonts w:cstheme="minorHAnsi"/>
                <w:i/>
                <w:sz w:val="20"/>
                <w:szCs w:val="20"/>
                <w:lang w:eastAsia="en-CA" w:bidi="pa-IN"/>
              </w:rPr>
            </w:pPr>
            <w:r w:rsidRPr="00FD5CD6">
              <w:rPr>
                <w:rFonts w:cstheme="minorHAnsi"/>
                <w:i/>
                <w:kern w:val="24"/>
                <w:sz w:val="20"/>
                <w:szCs w:val="20"/>
                <w:lang w:eastAsia="en-CA" w:bidi="pa-IN"/>
              </w:rPr>
              <w:t>11%</w:t>
            </w:r>
          </w:p>
        </w:tc>
      </w:tr>
      <w:tr w:rsidR="00724FCD" w:rsidRPr="00FD5CD6" w14:paraId="273D02D9" w14:textId="77777777" w:rsidTr="00423D33">
        <w:trPr>
          <w:trHeight w:val="233"/>
          <w:jc w:val="center"/>
        </w:trPr>
        <w:tc>
          <w:tcPr>
            <w:tcW w:w="4536" w:type="dxa"/>
            <w:vAlign w:val="center"/>
            <w:hideMark/>
          </w:tcPr>
          <w:p w14:paraId="15875A95" w14:textId="6931CF8E" w:rsidR="00724FCD" w:rsidRPr="00FD5CD6" w:rsidRDefault="00724FCD" w:rsidP="00423D33">
            <w:pPr>
              <w:keepNext/>
              <w:keepLines/>
              <w:spacing w:after="0"/>
              <w:ind w:left="403" w:right="132"/>
              <w:textAlignment w:val="top"/>
              <w:rPr>
                <w:rFonts w:cstheme="minorHAnsi"/>
                <w:i/>
                <w:sz w:val="22"/>
                <w:szCs w:val="22"/>
                <w:lang w:eastAsia="en-CA" w:bidi="pa-IN"/>
              </w:rPr>
            </w:pPr>
            <w:r w:rsidRPr="00FD5CD6">
              <w:rPr>
                <w:rFonts w:cstheme="minorHAnsi"/>
                <w:i/>
                <w:kern w:val="24"/>
                <w:sz w:val="22"/>
                <w:szCs w:val="22"/>
                <w:lang w:eastAsia="en-CA" w:bidi="pa-IN"/>
              </w:rPr>
              <w:t>Jobs</w:t>
            </w:r>
            <w:r w:rsidR="00527EF1" w:rsidRPr="00FD5CD6">
              <w:rPr>
                <w:rFonts w:cstheme="minorHAnsi"/>
                <w:i/>
                <w:kern w:val="24"/>
                <w:sz w:val="22"/>
                <w:szCs w:val="22"/>
                <w:lang w:eastAsia="en-CA" w:bidi="pa-IN"/>
              </w:rPr>
              <w:t>/</w:t>
            </w:r>
            <w:r w:rsidRPr="00FD5CD6">
              <w:rPr>
                <w:rFonts w:cstheme="minorHAnsi"/>
                <w:i/>
                <w:kern w:val="24"/>
                <w:sz w:val="22"/>
                <w:szCs w:val="22"/>
                <w:lang w:eastAsia="en-CA" w:bidi="pa-IN"/>
              </w:rPr>
              <w:t>unemployment issues</w:t>
            </w:r>
          </w:p>
        </w:tc>
        <w:tc>
          <w:tcPr>
            <w:tcW w:w="1843" w:type="dxa"/>
          </w:tcPr>
          <w:p w14:paraId="4D821BAB" w14:textId="70014840" w:rsidR="00724FCD" w:rsidRPr="00FD5CD6" w:rsidRDefault="00E52C73" w:rsidP="0097589D">
            <w:pPr>
              <w:keepNext/>
              <w:keepLines/>
              <w:spacing w:after="0"/>
              <w:jc w:val="center"/>
              <w:textAlignment w:val="top"/>
              <w:rPr>
                <w:rFonts w:cstheme="minorHAnsi"/>
                <w:i/>
                <w:kern w:val="24"/>
                <w:sz w:val="20"/>
                <w:szCs w:val="20"/>
                <w:lang w:eastAsia="en-CA" w:bidi="pa-IN"/>
              </w:rPr>
            </w:pPr>
            <w:r w:rsidRPr="00FD5CD6">
              <w:rPr>
                <w:rFonts w:cstheme="minorHAnsi"/>
                <w:i/>
                <w:kern w:val="24"/>
                <w:sz w:val="20"/>
                <w:szCs w:val="20"/>
                <w:lang w:eastAsia="en-CA" w:bidi="pa-IN"/>
              </w:rPr>
              <w:t>7%</w:t>
            </w:r>
          </w:p>
        </w:tc>
        <w:tc>
          <w:tcPr>
            <w:tcW w:w="1843" w:type="dxa"/>
            <w:hideMark/>
          </w:tcPr>
          <w:p w14:paraId="04AACB11" w14:textId="0E722F02" w:rsidR="00724FCD" w:rsidRPr="00FD5CD6" w:rsidRDefault="00724FCD" w:rsidP="0097589D">
            <w:pPr>
              <w:keepNext/>
              <w:keepLines/>
              <w:spacing w:after="0"/>
              <w:jc w:val="center"/>
              <w:textAlignment w:val="top"/>
              <w:rPr>
                <w:rFonts w:cstheme="minorHAnsi"/>
                <w:i/>
                <w:sz w:val="20"/>
                <w:szCs w:val="20"/>
                <w:lang w:eastAsia="en-CA" w:bidi="pa-IN"/>
              </w:rPr>
            </w:pPr>
            <w:r w:rsidRPr="00FD5CD6">
              <w:rPr>
                <w:rFonts w:cstheme="minorHAnsi"/>
                <w:i/>
                <w:kern w:val="24"/>
                <w:sz w:val="20"/>
                <w:szCs w:val="20"/>
                <w:lang w:eastAsia="en-CA" w:bidi="pa-IN"/>
              </w:rPr>
              <w:t>6%</w:t>
            </w:r>
          </w:p>
        </w:tc>
      </w:tr>
      <w:tr w:rsidR="00724FCD" w:rsidRPr="00FD5CD6" w14:paraId="31A73838" w14:textId="77777777" w:rsidTr="00423D33">
        <w:trPr>
          <w:trHeight w:val="233"/>
          <w:jc w:val="center"/>
        </w:trPr>
        <w:tc>
          <w:tcPr>
            <w:tcW w:w="4536" w:type="dxa"/>
            <w:vAlign w:val="center"/>
            <w:hideMark/>
          </w:tcPr>
          <w:p w14:paraId="6AA31718" w14:textId="5735014F" w:rsidR="00724FCD" w:rsidRPr="00FD5CD6" w:rsidRDefault="00724FCD" w:rsidP="00423D33">
            <w:pPr>
              <w:keepNext/>
              <w:keepLines/>
              <w:spacing w:after="0"/>
              <w:ind w:left="131" w:right="132"/>
              <w:textAlignment w:val="top"/>
              <w:rPr>
                <w:rFonts w:cstheme="minorHAnsi"/>
                <w:b/>
                <w:sz w:val="22"/>
                <w:szCs w:val="22"/>
                <w:lang w:eastAsia="en-CA" w:bidi="pa-IN"/>
              </w:rPr>
            </w:pPr>
            <w:r w:rsidRPr="00FD5CD6">
              <w:rPr>
                <w:rFonts w:cstheme="minorHAnsi"/>
                <w:b/>
                <w:kern w:val="24"/>
                <w:sz w:val="22"/>
                <w:szCs w:val="22"/>
                <w:lang w:eastAsia="en-CA" w:bidi="pa-IN"/>
              </w:rPr>
              <w:t>Health care</w:t>
            </w:r>
            <w:r w:rsidR="00527EF1" w:rsidRPr="00FD5CD6">
              <w:rPr>
                <w:rFonts w:cstheme="minorHAnsi"/>
                <w:b/>
                <w:kern w:val="24"/>
                <w:sz w:val="22"/>
                <w:szCs w:val="22"/>
                <w:lang w:eastAsia="en-CA" w:bidi="pa-IN"/>
              </w:rPr>
              <w:t>/</w:t>
            </w:r>
            <w:r w:rsidRPr="00FD5CD6">
              <w:rPr>
                <w:rFonts w:cstheme="minorHAnsi"/>
                <w:b/>
                <w:kern w:val="24"/>
                <w:sz w:val="22"/>
                <w:szCs w:val="22"/>
                <w:lang w:eastAsia="en-CA" w:bidi="pa-IN"/>
              </w:rPr>
              <w:t>hospitals</w:t>
            </w:r>
          </w:p>
        </w:tc>
        <w:tc>
          <w:tcPr>
            <w:tcW w:w="1843" w:type="dxa"/>
          </w:tcPr>
          <w:p w14:paraId="3E03C259" w14:textId="7C3DC07F" w:rsidR="00724FCD" w:rsidRPr="00FD5CD6" w:rsidRDefault="00E52C73" w:rsidP="0097589D">
            <w:pPr>
              <w:keepNext/>
              <w:keepLines/>
              <w:spacing w:after="0"/>
              <w:jc w:val="center"/>
              <w:textAlignment w:val="top"/>
              <w:rPr>
                <w:rFonts w:cstheme="minorHAnsi"/>
                <w:b/>
                <w:kern w:val="24"/>
                <w:sz w:val="20"/>
                <w:szCs w:val="20"/>
                <w:lang w:eastAsia="en-CA" w:bidi="pa-IN"/>
              </w:rPr>
            </w:pPr>
            <w:r w:rsidRPr="00FD5CD6">
              <w:rPr>
                <w:rFonts w:cstheme="minorHAnsi"/>
                <w:b/>
                <w:kern w:val="24"/>
                <w:sz w:val="20"/>
                <w:szCs w:val="20"/>
                <w:lang w:eastAsia="en-CA" w:bidi="pa-IN"/>
              </w:rPr>
              <w:t>9%</w:t>
            </w:r>
          </w:p>
        </w:tc>
        <w:tc>
          <w:tcPr>
            <w:tcW w:w="1843" w:type="dxa"/>
            <w:hideMark/>
          </w:tcPr>
          <w:p w14:paraId="0DB9F2E0" w14:textId="136C54F4" w:rsidR="00724FCD" w:rsidRPr="00FD5CD6" w:rsidRDefault="00724FCD" w:rsidP="0097589D">
            <w:pPr>
              <w:keepNext/>
              <w:keepLines/>
              <w:spacing w:after="0"/>
              <w:jc w:val="center"/>
              <w:textAlignment w:val="top"/>
              <w:rPr>
                <w:rFonts w:cstheme="minorHAnsi"/>
                <w:sz w:val="20"/>
                <w:szCs w:val="20"/>
                <w:lang w:eastAsia="en-CA" w:bidi="pa-IN"/>
              </w:rPr>
            </w:pPr>
            <w:r w:rsidRPr="00FD5CD6">
              <w:rPr>
                <w:rFonts w:cstheme="minorHAnsi"/>
                <w:kern w:val="24"/>
                <w:sz w:val="20"/>
                <w:szCs w:val="20"/>
                <w:lang w:eastAsia="en-CA" w:bidi="pa-IN"/>
              </w:rPr>
              <w:t>9%</w:t>
            </w:r>
          </w:p>
        </w:tc>
      </w:tr>
      <w:tr w:rsidR="00724FCD" w:rsidRPr="00FD5CD6" w14:paraId="5CFC9F5A" w14:textId="77777777" w:rsidTr="00423D33">
        <w:trPr>
          <w:trHeight w:val="233"/>
          <w:jc w:val="center"/>
        </w:trPr>
        <w:tc>
          <w:tcPr>
            <w:tcW w:w="4536" w:type="dxa"/>
            <w:vAlign w:val="center"/>
            <w:hideMark/>
          </w:tcPr>
          <w:p w14:paraId="772482B3" w14:textId="22EAFBA4" w:rsidR="00724FCD" w:rsidRPr="00FD5CD6" w:rsidRDefault="00724FCD" w:rsidP="00423D33">
            <w:pPr>
              <w:keepNext/>
              <w:keepLines/>
              <w:spacing w:after="0"/>
              <w:ind w:left="131" w:right="132"/>
              <w:textAlignment w:val="top"/>
              <w:rPr>
                <w:rFonts w:cstheme="minorHAnsi"/>
                <w:b/>
                <w:sz w:val="22"/>
                <w:szCs w:val="22"/>
                <w:lang w:eastAsia="en-CA" w:bidi="pa-IN"/>
              </w:rPr>
            </w:pPr>
            <w:r w:rsidRPr="00FD5CD6">
              <w:rPr>
                <w:rFonts w:cstheme="minorHAnsi"/>
                <w:b/>
                <w:bCs/>
                <w:kern w:val="24"/>
                <w:sz w:val="22"/>
                <w:szCs w:val="22"/>
                <w:lang w:eastAsia="en-CA" w:bidi="pa-IN"/>
              </w:rPr>
              <w:t>Environment (</w:t>
            </w:r>
            <w:r w:rsidR="009E3606" w:rsidRPr="00FD5CD6">
              <w:rPr>
                <w:rFonts w:cstheme="minorHAnsi"/>
                <w:b/>
                <w:bCs/>
                <w:kern w:val="24"/>
                <w:sz w:val="22"/>
                <w:szCs w:val="22"/>
                <w:lang w:eastAsia="en-CA" w:bidi="pa-IN"/>
              </w:rPr>
              <w:t>n</w:t>
            </w:r>
            <w:r w:rsidRPr="00FD5CD6">
              <w:rPr>
                <w:rFonts w:cstheme="minorHAnsi"/>
                <w:b/>
                <w:bCs/>
                <w:kern w:val="24"/>
                <w:sz w:val="22"/>
                <w:szCs w:val="22"/>
                <w:lang w:eastAsia="en-CA" w:bidi="pa-IN"/>
              </w:rPr>
              <w:t>et)</w:t>
            </w:r>
          </w:p>
        </w:tc>
        <w:tc>
          <w:tcPr>
            <w:tcW w:w="1843" w:type="dxa"/>
          </w:tcPr>
          <w:p w14:paraId="0ABEF8DA" w14:textId="680ED513" w:rsidR="00724FCD" w:rsidRPr="00FD5CD6" w:rsidRDefault="00E52C73" w:rsidP="0097589D">
            <w:pPr>
              <w:keepNext/>
              <w:keepLines/>
              <w:spacing w:after="0"/>
              <w:jc w:val="center"/>
              <w:textAlignment w:val="top"/>
              <w:rPr>
                <w:rFonts w:cstheme="minorHAnsi"/>
                <w:b/>
                <w:kern w:val="24"/>
                <w:sz w:val="20"/>
                <w:szCs w:val="20"/>
                <w:lang w:eastAsia="en-CA" w:bidi="pa-IN"/>
              </w:rPr>
            </w:pPr>
            <w:r w:rsidRPr="00FD5CD6">
              <w:rPr>
                <w:rFonts w:cstheme="minorHAnsi"/>
                <w:b/>
                <w:kern w:val="24"/>
                <w:sz w:val="20"/>
                <w:szCs w:val="20"/>
                <w:lang w:eastAsia="en-CA" w:bidi="pa-IN"/>
              </w:rPr>
              <w:t>8%</w:t>
            </w:r>
          </w:p>
        </w:tc>
        <w:tc>
          <w:tcPr>
            <w:tcW w:w="1843" w:type="dxa"/>
            <w:hideMark/>
          </w:tcPr>
          <w:p w14:paraId="4EB6FC5F" w14:textId="3143A288" w:rsidR="00724FCD" w:rsidRPr="00FD5CD6" w:rsidRDefault="00724FCD" w:rsidP="0097589D">
            <w:pPr>
              <w:keepNext/>
              <w:keepLines/>
              <w:spacing w:after="0"/>
              <w:jc w:val="center"/>
              <w:textAlignment w:val="top"/>
              <w:rPr>
                <w:rFonts w:cstheme="minorHAnsi"/>
                <w:sz w:val="20"/>
                <w:szCs w:val="20"/>
                <w:lang w:eastAsia="en-CA" w:bidi="pa-IN"/>
              </w:rPr>
            </w:pPr>
            <w:r w:rsidRPr="00FD5CD6">
              <w:rPr>
                <w:rFonts w:cstheme="minorHAnsi"/>
                <w:kern w:val="24"/>
                <w:sz w:val="20"/>
                <w:szCs w:val="20"/>
                <w:lang w:eastAsia="en-CA" w:bidi="pa-IN"/>
              </w:rPr>
              <w:t>9%</w:t>
            </w:r>
          </w:p>
        </w:tc>
      </w:tr>
      <w:tr w:rsidR="00724FCD" w:rsidRPr="00FD5CD6" w14:paraId="0A342F40" w14:textId="77777777" w:rsidTr="00423D33">
        <w:trPr>
          <w:trHeight w:val="233"/>
          <w:jc w:val="center"/>
        </w:trPr>
        <w:tc>
          <w:tcPr>
            <w:tcW w:w="4536" w:type="dxa"/>
            <w:vAlign w:val="center"/>
            <w:hideMark/>
          </w:tcPr>
          <w:p w14:paraId="627A2D8A" w14:textId="0C10D271" w:rsidR="00724FCD" w:rsidRPr="00FD5CD6" w:rsidRDefault="00724FCD" w:rsidP="00423D33">
            <w:pPr>
              <w:keepNext/>
              <w:keepLines/>
              <w:spacing w:after="0"/>
              <w:ind w:left="403" w:right="132"/>
              <w:textAlignment w:val="top"/>
              <w:rPr>
                <w:rFonts w:cstheme="minorHAnsi"/>
                <w:i/>
                <w:sz w:val="22"/>
                <w:szCs w:val="22"/>
                <w:lang w:eastAsia="en-CA" w:bidi="pa-IN"/>
              </w:rPr>
            </w:pPr>
            <w:r w:rsidRPr="00FD5CD6">
              <w:rPr>
                <w:rFonts w:cstheme="minorHAnsi"/>
                <w:i/>
                <w:kern w:val="24"/>
                <w:sz w:val="22"/>
                <w:szCs w:val="22"/>
                <w:lang w:eastAsia="en-CA" w:bidi="pa-IN"/>
              </w:rPr>
              <w:t>Environmental issues</w:t>
            </w:r>
          </w:p>
        </w:tc>
        <w:tc>
          <w:tcPr>
            <w:tcW w:w="1843" w:type="dxa"/>
          </w:tcPr>
          <w:p w14:paraId="2B4DF9C7" w14:textId="456C25E8" w:rsidR="00724FCD" w:rsidRPr="00FD5CD6" w:rsidRDefault="00E52C73" w:rsidP="0097589D">
            <w:pPr>
              <w:keepNext/>
              <w:keepLines/>
              <w:spacing w:after="0"/>
              <w:jc w:val="center"/>
              <w:textAlignment w:val="top"/>
              <w:rPr>
                <w:rFonts w:cstheme="minorHAnsi"/>
                <w:i/>
                <w:kern w:val="24"/>
                <w:sz w:val="20"/>
                <w:szCs w:val="20"/>
                <w:lang w:eastAsia="en-CA" w:bidi="pa-IN"/>
              </w:rPr>
            </w:pPr>
            <w:r w:rsidRPr="00FD5CD6">
              <w:rPr>
                <w:rFonts w:cstheme="minorHAnsi"/>
                <w:i/>
                <w:kern w:val="24"/>
                <w:sz w:val="20"/>
                <w:szCs w:val="20"/>
                <w:lang w:eastAsia="en-CA" w:bidi="pa-IN"/>
              </w:rPr>
              <w:t>6%</w:t>
            </w:r>
          </w:p>
        </w:tc>
        <w:tc>
          <w:tcPr>
            <w:tcW w:w="1843" w:type="dxa"/>
            <w:hideMark/>
          </w:tcPr>
          <w:p w14:paraId="0431EBEA" w14:textId="5B5D7492" w:rsidR="00724FCD" w:rsidRPr="00FD5CD6" w:rsidRDefault="00724FCD" w:rsidP="0097589D">
            <w:pPr>
              <w:keepNext/>
              <w:keepLines/>
              <w:spacing w:after="0"/>
              <w:jc w:val="center"/>
              <w:textAlignment w:val="top"/>
              <w:rPr>
                <w:rFonts w:cstheme="minorHAnsi"/>
                <w:i/>
                <w:sz w:val="20"/>
                <w:szCs w:val="20"/>
                <w:lang w:eastAsia="en-CA" w:bidi="pa-IN"/>
              </w:rPr>
            </w:pPr>
            <w:r w:rsidRPr="00FD5CD6">
              <w:rPr>
                <w:rFonts w:cstheme="minorHAnsi"/>
                <w:i/>
                <w:kern w:val="24"/>
                <w:sz w:val="20"/>
                <w:szCs w:val="20"/>
                <w:lang w:eastAsia="en-CA" w:bidi="pa-IN"/>
              </w:rPr>
              <w:t>6%</w:t>
            </w:r>
          </w:p>
        </w:tc>
      </w:tr>
      <w:tr w:rsidR="00724FCD" w:rsidRPr="00FD5CD6" w14:paraId="59EBFCDB" w14:textId="77777777" w:rsidTr="00423D33">
        <w:trPr>
          <w:trHeight w:val="233"/>
          <w:jc w:val="center"/>
        </w:trPr>
        <w:tc>
          <w:tcPr>
            <w:tcW w:w="4536" w:type="dxa"/>
            <w:vAlign w:val="center"/>
            <w:hideMark/>
          </w:tcPr>
          <w:p w14:paraId="0F05696B" w14:textId="7AB32957" w:rsidR="00724FCD" w:rsidRPr="00FD5CD6" w:rsidRDefault="00724FCD" w:rsidP="00423D33">
            <w:pPr>
              <w:keepNext/>
              <w:keepLines/>
              <w:spacing w:after="0"/>
              <w:ind w:left="403" w:right="132"/>
              <w:textAlignment w:val="top"/>
              <w:rPr>
                <w:rFonts w:cstheme="minorHAnsi"/>
                <w:i/>
                <w:sz w:val="22"/>
                <w:szCs w:val="22"/>
                <w:lang w:eastAsia="en-CA" w:bidi="pa-IN"/>
              </w:rPr>
            </w:pPr>
            <w:r w:rsidRPr="00FD5CD6">
              <w:rPr>
                <w:rFonts w:cstheme="minorHAnsi"/>
                <w:i/>
                <w:kern w:val="24"/>
                <w:sz w:val="22"/>
                <w:szCs w:val="22"/>
                <w:lang w:eastAsia="en-CA" w:bidi="pa-IN"/>
              </w:rPr>
              <w:t>Climate change</w:t>
            </w:r>
            <w:r w:rsidR="00527EF1" w:rsidRPr="00FD5CD6">
              <w:rPr>
                <w:rFonts w:cstheme="minorHAnsi"/>
                <w:i/>
                <w:kern w:val="24"/>
                <w:sz w:val="22"/>
                <w:szCs w:val="22"/>
                <w:lang w:eastAsia="en-CA" w:bidi="pa-IN"/>
              </w:rPr>
              <w:t>/</w:t>
            </w:r>
            <w:r w:rsidRPr="00FD5CD6">
              <w:rPr>
                <w:rFonts w:cstheme="minorHAnsi"/>
                <w:i/>
                <w:kern w:val="24"/>
                <w:sz w:val="22"/>
                <w:szCs w:val="22"/>
                <w:lang w:eastAsia="en-CA" w:bidi="pa-IN"/>
              </w:rPr>
              <w:t>global warming</w:t>
            </w:r>
          </w:p>
        </w:tc>
        <w:tc>
          <w:tcPr>
            <w:tcW w:w="1843" w:type="dxa"/>
          </w:tcPr>
          <w:p w14:paraId="27222749" w14:textId="60F70A9F" w:rsidR="00724FCD" w:rsidRPr="00FD5CD6" w:rsidRDefault="00E52C73" w:rsidP="0097589D">
            <w:pPr>
              <w:keepNext/>
              <w:keepLines/>
              <w:spacing w:after="0"/>
              <w:jc w:val="center"/>
              <w:textAlignment w:val="top"/>
              <w:rPr>
                <w:rFonts w:cstheme="minorHAnsi"/>
                <w:i/>
                <w:kern w:val="24"/>
                <w:sz w:val="20"/>
                <w:szCs w:val="20"/>
                <w:lang w:eastAsia="en-CA" w:bidi="pa-IN"/>
              </w:rPr>
            </w:pPr>
            <w:r w:rsidRPr="00FD5CD6">
              <w:rPr>
                <w:rFonts w:cstheme="minorHAnsi"/>
                <w:i/>
                <w:kern w:val="24"/>
                <w:sz w:val="20"/>
                <w:szCs w:val="20"/>
                <w:lang w:eastAsia="en-CA" w:bidi="pa-IN"/>
              </w:rPr>
              <w:t>2%</w:t>
            </w:r>
          </w:p>
        </w:tc>
        <w:tc>
          <w:tcPr>
            <w:tcW w:w="1843" w:type="dxa"/>
            <w:hideMark/>
          </w:tcPr>
          <w:p w14:paraId="5DA9E611" w14:textId="697420FB" w:rsidR="00724FCD" w:rsidRPr="00FD5CD6" w:rsidRDefault="00724FCD" w:rsidP="0097589D">
            <w:pPr>
              <w:keepNext/>
              <w:keepLines/>
              <w:spacing w:after="0"/>
              <w:jc w:val="center"/>
              <w:textAlignment w:val="top"/>
              <w:rPr>
                <w:rFonts w:cstheme="minorHAnsi"/>
                <w:i/>
                <w:sz w:val="20"/>
                <w:szCs w:val="20"/>
                <w:lang w:eastAsia="en-CA" w:bidi="pa-IN"/>
              </w:rPr>
            </w:pPr>
            <w:r w:rsidRPr="00FD5CD6">
              <w:rPr>
                <w:rFonts w:cstheme="minorHAnsi"/>
                <w:i/>
                <w:kern w:val="24"/>
                <w:sz w:val="20"/>
                <w:szCs w:val="20"/>
                <w:lang w:eastAsia="en-CA" w:bidi="pa-IN"/>
              </w:rPr>
              <w:t>3%</w:t>
            </w:r>
          </w:p>
        </w:tc>
      </w:tr>
      <w:tr w:rsidR="00724FCD" w:rsidRPr="00FD5CD6" w14:paraId="42E5179B" w14:textId="77777777" w:rsidTr="00423D33">
        <w:trPr>
          <w:trHeight w:val="233"/>
          <w:jc w:val="center"/>
        </w:trPr>
        <w:tc>
          <w:tcPr>
            <w:tcW w:w="4536" w:type="dxa"/>
            <w:vAlign w:val="center"/>
            <w:hideMark/>
          </w:tcPr>
          <w:p w14:paraId="4D503FDD" w14:textId="016649B7" w:rsidR="00724FCD" w:rsidRPr="00FD5CD6" w:rsidRDefault="00724FCD" w:rsidP="00423D33">
            <w:pPr>
              <w:keepNext/>
              <w:keepLines/>
              <w:spacing w:after="0"/>
              <w:ind w:left="131" w:right="132"/>
              <w:textAlignment w:val="top"/>
              <w:rPr>
                <w:rFonts w:cstheme="minorHAnsi"/>
                <w:b/>
                <w:sz w:val="22"/>
                <w:szCs w:val="22"/>
                <w:lang w:eastAsia="en-CA" w:bidi="pa-IN"/>
              </w:rPr>
            </w:pPr>
            <w:r w:rsidRPr="00FD5CD6">
              <w:rPr>
                <w:rFonts w:cstheme="minorHAnsi"/>
                <w:b/>
                <w:kern w:val="24"/>
                <w:sz w:val="22"/>
                <w:szCs w:val="22"/>
                <w:lang w:eastAsia="en-CA" w:bidi="pa-IN"/>
              </w:rPr>
              <w:t>Immigration</w:t>
            </w:r>
            <w:r w:rsidR="00527EF1" w:rsidRPr="00FD5CD6">
              <w:rPr>
                <w:rFonts w:cstheme="minorHAnsi"/>
                <w:b/>
                <w:kern w:val="24"/>
                <w:sz w:val="22"/>
                <w:szCs w:val="22"/>
                <w:lang w:eastAsia="en-CA" w:bidi="pa-IN"/>
              </w:rPr>
              <w:t>/</w:t>
            </w:r>
            <w:r w:rsidRPr="00FD5CD6">
              <w:rPr>
                <w:rFonts w:cstheme="minorHAnsi"/>
                <w:b/>
                <w:kern w:val="24"/>
                <w:sz w:val="22"/>
                <w:szCs w:val="22"/>
                <w:lang w:eastAsia="en-CA" w:bidi="pa-IN"/>
              </w:rPr>
              <w:t>refugees</w:t>
            </w:r>
          </w:p>
        </w:tc>
        <w:tc>
          <w:tcPr>
            <w:tcW w:w="1843" w:type="dxa"/>
          </w:tcPr>
          <w:p w14:paraId="7FC1D0DB" w14:textId="73F45B3B" w:rsidR="00724FCD" w:rsidRPr="00FD5CD6" w:rsidRDefault="00E52C73" w:rsidP="0097589D">
            <w:pPr>
              <w:keepNext/>
              <w:keepLines/>
              <w:spacing w:after="0"/>
              <w:jc w:val="center"/>
              <w:textAlignment w:val="top"/>
              <w:rPr>
                <w:rFonts w:cstheme="minorHAnsi"/>
                <w:b/>
                <w:kern w:val="24"/>
                <w:sz w:val="20"/>
                <w:szCs w:val="20"/>
                <w:lang w:eastAsia="en-CA" w:bidi="pa-IN"/>
              </w:rPr>
            </w:pPr>
            <w:r w:rsidRPr="00FD5CD6">
              <w:rPr>
                <w:rFonts w:cstheme="minorHAnsi"/>
                <w:b/>
                <w:kern w:val="24"/>
                <w:sz w:val="20"/>
                <w:szCs w:val="20"/>
                <w:lang w:eastAsia="en-CA" w:bidi="pa-IN"/>
              </w:rPr>
              <w:t>6%</w:t>
            </w:r>
          </w:p>
        </w:tc>
        <w:tc>
          <w:tcPr>
            <w:tcW w:w="1843" w:type="dxa"/>
            <w:hideMark/>
          </w:tcPr>
          <w:p w14:paraId="1AAEE71E" w14:textId="6449D6C9" w:rsidR="00724FCD" w:rsidRPr="00FD5CD6" w:rsidRDefault="00724FCD" w:rsidP="0097589D">
            <w:pPr>
              <w:keepNext/>
              <w:keepLines/>
              <w:spacing w:after="0"/>
              <w:jc w:val="center"/>
              <w:textAlignment w:val="top"/>
              <w:rPr>
                <w:rFonts w:cstheme="minorHAnsi"/>
                <w:sz w:val="20"/>
                <w:szCs w:val="20"/>
                <w:lang w:eastAsia="en-CA" w:bidi="pa-IN"/>
              </w:rPr>
            </w:pPr>
            <w:r w:rsidRPr="00FD5CD6">
              <w:rPr>
                <w:rFonts w:cstheme="minorHAnsi"/>
                <w:kern w:val="24"/>
                <w:sz w:val="20"/>
                <w:szCs w:val="20"/>
                <w:lang w:eastAsia="en-CA" w:bidi="pa-IN"/>
              </w:rPr>
              <w:t>7%</w:t>
            </w:r>
          </w:p>
        </w:tc>
      </w:tr>
      <w:tr w:rsidR="00E52C73" w:rsidRPr="00FD5CD6" w14:paraId="5A7341F1" w14:textId="77777777" w:rsidTr="00423D33">
        <w:trPr>
          <w:trHeight w:val="233"/>
          <w:jc w:val="center"/>
        </w:trPr>
        <w:tc>
          <w:tcPr>
            <w:tcW w:w="4536" w:type="dxa"/>
            <w:vAlign w:val="center"/>
          </w:tcPr>
          <w:p w14:paraId="0F75CB77" w14:textId="013FC06E" w:rsidR="00E52C73" w:rsidRPr="00FD5CD6" w:rsidRDefault="00E52C73" w:rsidP="00423D33">
            <w:pPr>
              <w:keepNext/>
              <w:keepLines/>
              <w:spacing w:after="0"/>
              <w:ind w:left="131" w:right="132"/>
              <w:textAlignment w:val="top"/>
              <w:rPr>
                <w:rFonts w:cstheme="minorHAnsi"/>
                <w:b/>
                <w:kern w:val="24"/>
                <w:sz w:val="22"/>
                <w:szCs w:val="22"/>
                <w:lang w:eastAsia="en-CA" w:bidi="pa-IN"/>
              </w:rPr>
            </w:pPr>
            <w:r w:rsidRPr="00FD5CD6">
              <w:rPr>
                <w:rFonts w:cstheme="minorHAnsi"/>
                <w:b/>
                <w:kern w:val="24"/>
                <w:sz w:val="22"/>
                <w:szCs w:val="22"/>
                <w:lang w:eastAsia="en-CA" w:bidi="pa-IN"/>
              </w:rPr>
              <w:t>Education</w:t>
            </w:r>
            <w:r w:rsidR="00527EF1" w:rsidRPr="00FD5CD6">
              <w:rPr>
                <w:rFonts w:cstheme="minorHAnsi"/>
                <w:b/>
                <w:kern w:val="24"/>
                <w:sz w:val="22"/>
                <w:szCs w:val="22"/>
                <w:lang w:eastAsia="en-CA" w:bidi="pa-IN"/>
              </w:rPr>
              <w:t>/</w:t>
            </w:r>
            <w:r w:rsidRPr="00FD5CD6">
              <w:rPr>
                <w:rFonts w:cstheme="minorHAnsi"/>
                <w:b/>
                <w:kern w:val="24"/>
                <w:sz w:val="22"/>
                <w:szCs w:val="22"/>
                <w:lang w:eastAsia="en-CA" w:bidi="pa-IN"/>
              </w:rPr>
              <w:t>schools</w:t>
            </w:r>
          </w:p>
        </w:tc>
        <w:tc>
          <w:tcPr>
            <w:tcW w:w="1843" w:type="dxa"/>
          </w:tcPr>
          <w:p w14:paraId="350B4F46" w14:textId="760D0D83" w:rsidR="00E52C73" w:rsidRPr="00FD5CD6" w:rsidRDefault="00E52C73" w:rsidP="0097589D">
            <w:pPr>
              <w:keepNext/>
              <w:keepLines/>
              <w:spacing w:after="0"/>
              <w:jc w:val="center"/>
              <w:textAlignment w:val="top"/>
              <w:rPr>
                <w:rFonts w:cstheme="minorHAnsi"/>
                <w:b/>
                <w:kern w:val="24"/>
                <w:sz w:val="20"/>
                <w:szCs w:val="20"/>
                <w:lang w:eastAsia="en-CA" w:bidi="pa-IN"/>
              </w:rPr>
            </w:pPr>
            <w:r w:rsidRPr="00FD5CD6">
              <w:rPr>
                <w:rFonts w:cstheme="minorHAnsi"/>
                <w:b/>
                <w:kern w:val="24"/>
                <w:sz w:val="20"/>
                <w:szCs w:val="20"/>
                <w:lang w:eastAsia="en-CA" w:bidi="pa-IN"/>
              </w:rPr>
              <w:t>5%</w:t>
            </w:r>
          </w:p>
        </w:tc>
        <w:tc>
          <w:tcPr>
            <w:tcW w:w="1843" w:type="dxa"/>
          </w:tcPr>
          <w:p w14:paraId="0DED0F5E" w14:textId="6DCC5698" w:rsidR="00E52C73" w:rsidRPr="00FD5CD6" w:rsidRDefault="00E52C73" w:rsidP="0097589D">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4%</w:t>
            </w:r>
          </w:p>
        </w:tc>
      </w:tr>
      <w:tr w:rsidR="00E52C73" w:rsidRPr="00FD5CD6" w14:paraId="16727C13" w14:textId="77777777" w:rsidTr="00423D33">
        <w:trPr>
          <w:trHeight w:val="233"/>
          <w:jc w:val="center"/>
        </w:trPr>
        <w:tc>
          <w:tcPr>
            <w:tcW w:w="4536" w:type="dxa"/>
            <w:vAlign w:val="center"/>
          </w:tcPr>
          <w:p w14:paraId="1068E886" w14:textId="3C4FEC8A" w:rsidR="00E52C73" w:rsidRPr="00FD5CD6" w:rsidRDefault="00E52C73" w:rsidP="00423D33">
            <w:pPr>
              <w:keepNext/>
              <w:keepLines/>
              <w:spacing w:after="0"/>
              <w:ind w:left="131" w:right="132"/>
              <w:textAlignment w:val="top"/>
              <w:rPr>
                <w:rFonts w:cstheme="minorHAnsi"/>
                <w:b/>
                <w:kern w:val="24"/>
                <w:sz w:val="22"/>
                <w:szCs w:val="22"/>
                <w:lang w:eastAsia="en-CA" w:bidi="pa-IN"/>
              </w:rPr>
            </w:pPr>
            <w:r w:rsidRPr="00FD5CD6">
              <w:rPr>
                <w:rFonts w:cstheme="minorHAnsi"/>
                <w:b/>
                <w:kern w:val="24"/>
                <w:sz w:val="22"/>
                <w:szCs w:val="22"/>
              </w:rPr>
              <w:t>Social issues (general)</w:t>
            </w:r>
          </w:p>
        </w:tc>
        <w:tc>
          <w:tcPr>
            <w:tcW w:w="1843" w:type="dxa"/>
          </w:tcPr>
          <w:p w14:paraId="23AD237D" w14:textId="6132514F" w:rsidR="00E52C73" w:rsidRPr="00FD5CD6" w:rsidRDefault="00E52C73" w:rsidP="0097589D">
            <w:pPr>
              <w:keepNext/>
              <w:keepLines/>
              <w:spacing w:after="0"/>
              <w:jc w:val="center"/>
              <w:textAlignment w:val="top"/>
              <w:rPr>
                <w:rFonts w:cstheme="minorHAnsi"/>
                <w:b/>
                <w:kern w:val="24"/>
                <w:sz w:val="20"/>
                <w:szCs w:val="20"/>
                <w:lang w:eastAsia="en-CA" w:bidi="pa-IN"/>
              </w:rPr>
            </w:pPr>
            <w:r w:rsidRPr="00FD5CD6">
              <w:rPr>
                <w:rFonts w:cstheme="minorHAnsi"/>
                <w:b/>
                <w:kern w:val="24"/>
                <w:sz w:val="20"/>
                <w:szCs w:val="20"/>
              </w:rPr>
              <w:t>4%</w:t>
            </w:r>
          </w:p>
        </w:tc>
        <w:tc>
          <w:tcPr>
            <w:tcW w:w="1843" w:type="dxa"/>
          </w:tcPr>
          <w:p w14:paraId="44373ED6" w14:textId="6266221B" w:rsidR="00E52C73" w:rsidRPr="00FD5CD6" w:rsidRDefault="00E52C73" w:rsidP="0097589D">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3%</w:t>
            </w:r>
          </w:p>
        </w:tc>
      </w:tr>
      <w:tr w:rsidR="00E52C73" w:rsidRPr="00FD5CD6" w14:paraId="5BC5AEDC" w14:textId="77777777" w:rsidTr="00423D33">
        <w:trPr>
          <w:trHeight w:val="107"/>
          <w:jc w:val="center"/>
        </w:trPr>
        <w:tc>
          <w:tcPr>
            <w:tcW w:w="4536" w:type="dxa"/>
            <w:vAlign w:val="center"/>
          </w:tcPr>
          <w:p w14:paraId="69C76781" w14:textId="7CF1EAF9" w:rsidR="00E52C73" w:rsidRPr="00FD5CD6" w:rsidRDefault="00E52C73" w:rsidP="00423D33">
            <w:pPr>
              <w:keepNext/>
              <w:keepLines/>
              <w:spacing w:after="0"/>
              <w:ind w:left="131" w:right="132"/>
              <w:textAlignment w:val="top"/>
              <w:rPr>
                <w:rFonts w:cstheme="minorHAnsi"/>
                <w:b/>
                <w:sz w:val="22"/>
                <w:szCs w:val="22"/>
                <w:lang w:eastAsia="en-CA" w:bidi="pa-IN"/>
              </w:rPr>
            </w:pPr>
            <w:r w:rsidRPr="00FD5CD6">
              <w:rPr>
                <w:rFonts w:cstheme="minorHAnsi"/>
                <w:b/>
                <w:kern w:val="24"/>
                <w:sz w:val="22"/>
                <w:szCs w:val="22"/>
                <w:lang w:eastAsia="en-CA" w:bidi="pa-IN"/>
              </w:rPr>
              <w:t>Taxes</w:t>
            </w:r>
          </w:p>
        </w:tc>
        <w:tc>
          <w:tcPr>
            <w:tcW w:w="1843" w:type="dxa"/>
          </w:tcPr>
          <w:p w14:paraId="5C8313BE" w14:textId="67D0403A" w:rsidR="00E52C73" w:rsidRPr="00FD5CD6" w:rsidRDefault="00E52C73" w:rsidP="0097589D">
            <w:pPr>
              <w:keepNext/>
              <w:keepLines/>
              <w:spacing w:after="0"/>
              <w:jc w:val="center"/>
              <w:textAlignment w:val="top"/>
              <w:rPr>
                <w:rFonts w:cstheme="minorHAnsi"/>
                <w:b/>
                <w:kern w:val="24"/>
                <w:sz w:val="20"/>
                <w:szCs w:val="20"/>
                <w:lang w:eastAsia="en-CA" w:bidi="pa-IN"/>
              </w:rPr>
            </w:pPr>
            <w:r w:rsidRPr="00FD5CD6">
              <w:rPr>
                <w:rFonts w:cstheme="minorHAnsi"/>
                <w:b/>
                <w:kern w:val="24"/>
                <w:sz w:val="20"/>
                <w:szCs w:val="20"/>
                <w:lang w:eastAsia="en-CA" w:bidi="pa-IN"/>
              </w:rPr>
              <w:t>4%</w:t>
            </w:r>
          </w:p>
        </w:tc>
        <w:tc>
          <w:tcPr>
            <w:tcW w:w="1843" w:type="dxa"/>
          </w:tcPr>
          <w:p w14:paraId="21DAA3AC" w14:textId="3B3CCEF5" w:rsidR="00E52C73" w:rsidRPr="00FD5CD6" w:rsidRDefault="00E52C73" w:rsidP="0097589D">
            <w:pPr>
              <w:keepNext/>
              <w:keepLines/>
              <w:spacing w:after="0"/>
              <w:jc w:val="center"/>
              <w:textAlignment w:val="top"/>
              <w:rPr>
                <w:rFonts w:cstheme="minorHAnsi"/>
                <w:sz w:val="20"/>
                <w:szCs w:val="20"/>
                <w:lang w:eastAsia="en-CA" w:bidi="pa-IN"/>
              </w:rPr>
            </w:pPr>
            <w:r w:rsidRPr="00FD5CD6">
              <w:rPr>
                <w:rFonts w:cstheme="minorHAnsi"/>
                <w:kern w:val="24"/>
                <w:sz w:val="20"/>
                <w:szCs w:val="20"/>
                <w:lang w:eastAsia="en-CA" w:bidi="pa-IN"/>
              </w:rPr>
              <w:t>5%</w:t>
            </w:r>
          </w:p>
        </w:tc>
      </w:tr>
      <w:tr w:rsidR="00E52C73" w:rsidRPr="00FD5CD6" w14:paraId="19B31ABB" w14:textId="77777777" w:rsidTr="00423D33">
        <w:trPr>
          <w:trHeight w:val="233"/>
          <w:jc w:val="center"/>
        </w:trPr>
        <w:tc>
          <w:tcPr>
            <w:tcW w:w="4536" w:type="dxa"/>
            <w:vAlign w:val="center"/>
          </w:tcPr>
          <w:p w14:paraId="49D222A9" w14:textId="17CF92B9" w:rsidR="00E52C73" w:rsidRPr="00FD5CD6" w:rsidRDefault="00E52C73" w:rsidP="00423D33">
            <w:pPr>
              <w:keepNext/>
              <w:keepLines/>
              <w:spacing w:after="0"/>
              <w:ind w:left="131" w:right="132"/>
              <w:textAlignment w:val="top"/>
              <w:rPr>
                <w:rFonts w:cstheme="minorHAnsi"/>
                <w:b/>
                <w:sz w:val="22"/>
                <w:szCs w:val="22"/>
                <w:lang w:eastAsia="en-CA" w:bidi="pa-IN"/>
              </w:rPr>
            </w:pPr>
            <w:r w:rsidRPr="00FD5CD6">
              <w:rPr>
                <w:rFonts w:cstheme="minorHAnsi"/>
                <w:b/>
                <w:kern w:val="24"/>
                <w:sz w:val="22"/>
                <w:szCs w:val="22"/>
              </w:rPr>
              <w:t>Government representation</w:t>
            </w:r>
            <w:r w:rsidR="00527EF1" w:rsidRPr="00FD5CD6">
              <w:rPr>
                <w:rFonts w:cstheme="minorHAnsi"/>
                <w:b/>
                <w:kern w:val="24"/>
                <w:sz w:val="22"/>
                <w:szCs w:val="22"/>
              </w:rPr>
              <w:t>/</w:t>
            </w:r>
            <w:r w:rsidRPr="00FD5CD6">
              <w:rPr>
                <w:rFonts w:cstheme="minorHAnsi"/>
                <w:b/>
                <w:kern w:val="24"/>
                <w:sz w:val="22"/>
                <w:szCs w:val="22"/>
              </w:rPr>
              <w:t>accountability</w:t>
            </w:r>
          </w:p>
        </w:tc>
        <w:tc>
          <w:tcPr>
            <w:tcW w:w="1843" w:type="dxa"/>
          </w:tcPr>
          <w:p w14:paraId="31D7733E" w14:textId="3908EC86" w:rsidR="00E52C73" w:rsidRPr="00FD5CD6" w:rsidRDefault="00527EF1" w:rsidP="00527EF1">
            <w:pPr>
              <w:keepNext/>
              <w:keepLines/>
              <w:spacing w:after="0"/>
              <w:jc w:val="center"/>
              <w:textAlignment w:val="top"/>
              <w:rPr>
                <w:rFonts w:cstheme="minorHAnsi"/>
                <w:b/>
                <w:kern w:val="24"/>
                <w:sz w:val="20"/>
                <w:szCs w:val="20"/>
                <w:lang w:eastAsia="en-CA" w:bidi="pa-IN"/>
              </w:rPr>
            </w:pPr>
            <w:r w:rsidRPr="00FD5CD6">
              <w:rPr>
                <w:rFonts w:cstheme="minorHAnsi"/>
                <w:b/>
                <w:kern w:val="24"/>
                <w:sz w:val="20"/>
                <w:szCs w:val="20"/>
              </w:rPr>
              <w:t>4</w:t>
            </w:r>
            <w:r w:rsidR="00E52C73" w:rsidRPr="00FD5CD6">
              <w:rPr>
                <w:rFonts w:cstheme="minorHAnsi"/>
                <w:b/>
                <w:kern w:val="24"/>
                <w:sz w:val="20"/>
                <w:szCs w:val="20"/>
              </w:rPr>
              <w:t>%</w:t>
            </w:r>
          </w:p>
        </w:tc>
        <w:tc>
          <w:tcPr>
            <w:tcW w:w="1843" w:type="dxa"/>
          </w:tcPr>
          <w:p w14:paraId="1D888716" w14:textId="3A6AC380" w:rsidR="00E52C73" w:rsidRPr="00FD5CD6" w:rsidRDefault="00E52C73" w:rsidP="0097589D">
            <w:pPr>
              <w:keepNext/>
              <w:keepLines/>
              <w:spacing w:after="0"/>
              <w:jc w:val="center"/>
              <w:textAlignment w:val="top"/>
              <w:rPr>
                <w:rFonts w:cstheme="minorHAnsi"/>
                <w:sz w:val="20"/>
                <w:szCs w:val="20"/>
                <w:lang w:eastAsia="en-CA" w:bidi="pa-IN"/>
              </w:rPr>
            </w:pPr>
            <w:r w:rsidRPr="00FD5CD6">
              <w:rPr>
                <w:rFonts w:cstheme="minorHAnsi"/>
                <w:kern w:val="24"/>
                <w:sz w:val="20"/>
                <w:szCs w:val="20"/>
              </w:rPr>
              <w:t>2%</w:t>
            </w:r>
          </w:p>
        </w:tc>
      </w:tr>
      <w:tr w:rsidR="00724FCD" w:rsidRPr="00FD5CD6" w14:paraId="43722BF2" w14:textId="77777777" w:rsidTr="00423D33">
        <w:trPr>
          <w:trHeight w:val="233"/>
          <w:jc w:val="center"/>
        </w:trPr>
        <w:tc>
          <w:tcPr>
            <w:tcW w:w="4536" w:type="dxa"/>
            <w:vAlign w:val="center"/>
            <w:hideMark/>
          </w:tcPr>
          <w:p w14:paraId="07153335" w14:textId="588C00B8" w:rsidR="00724FCD" w:rsidRPr="00FD5CD6" w:rsidRDefault="00724FCD" w:rsidP="00423D33">
            <w:pPr>
              <w:keepNext/>
              <w:keepLines/>
              <w:spacing w:after="0"/>
              <w:ind w:left="131" w:right="132"/>
              <w:textAlignment w:val="top"/>
              <w:rPr>
                <w:rFonts w:cstheme="minorHAnsi"/>
                <w:b/>
                <w:sz w:val="22"/>
                <w:szCs w:val="22"/>
                <w:lang w:eastAsia="en-CA" w:bidi="pa-IN"/>
              </w:rPr>
            </w:pPr>
            <w:r w:rsidRPr="00FD5CD6">
              <w:rPr>
                <w:rFonts w:cstheme="minorHAnsi"/>
                <w:b/>
                <w:kern w:val="24"/>
                <w:sz w:val="22"/>
                <w:szCs w:val="22"/>
                <w:lang w:eastAsia="en-CA" w:bidi="pa-IN"/>
              </w:rPr>
              <w:t>Crime</w:t>
            </w:r>
            <w:r w:rsidR="00527EF1" w:rsidRPr="00FD5CD6">
              <w:rPr>
                <w:rFonts w:cstheme="minorHAnsi"/>
                <w:b/>
                <w:kern w:val="24"/>
                <w:sz w:val="22"/>
                <w:szCs w:val="22"/>
                <w:lang w:eastAsia="en-CA" w:bidi="pa-IN"/>
              </w:rPr>
              <w:t>/</w:t>
            </w:r>
            <w:r w:rsidRPr="00FD5CD6">
              <w:rPr>
                <w:rFonts w:cstheme="minorHAnsi"/>
                <w:b/>
                <w:kern w:val="24"/>
                <w:sz w:val="22"/>
                <w:szCs w:val="22"/>
                <w:lang w:eastAsia="en-CA" w:bidi="pa-IN"/>
              </w:rPr>
              <w:t>national security</w:t>
            </w:r>
          </w:p>
        </w:tc>
        <w:tc>
          <w:tcPr>
            <w:tcW w:w="1843" w:type="dxa"/>
          </w:tcPr>
          <w:p w14:paraId="365DF0B2" w14:textId="6AD69702" w:rsidR="00724FCD" w:rsidRPr="00FD5CD6" w:rsidRDefault="00E52C73" w:rsidP="0097589D">
            <w:pPr>
              <w:keepNext/>
              <w:keepLines/>
              <w:spacing w:after="0"/>
              <w:jc w:val="center"/>
              <w:textAlignment w:val="top"/>
              <w:rPr>
                <w:rFonts w:cstheme="minorHAnsi"/>
                <w:b/>
                <w:kern w:val="24"/>
                <w:sz w:val="20"/>
                <w:szCs w:val="20"/>
                <w:lang w:eastAsia="en-CA" w:bidi="pa-IN"/>
              </w:rPr>
            </w:pPr>
            <w:r w:rsidRPr="00FD5CD6">
              <w:rPr>
                <w:rFonts w:cstheme="minorHAnsi"/>
                <w:b/>
                <w:kern w:val="24"/>
                <w:sz w:val="20"/>
                <w:szCs w:val="20"/>
                <w:lang w:eastAsia="en-CA" w:bidi="pa-IN"/>
              </w:rPr>
              <w:t>3%</w:t>
            </w:r>
          </w:p>
        </w:tc>
        <w:tc>
          <w:tcPr>
            <w:tcW w:w="1843" w:type="dxa"/>
            <w:hideMark/>
          </w:tcPr>
          <w:p w14:paraId="535A1F5E" w14:textId="316CCF6A" w:rsidR="00724FCD" w:rsidRPr="00FD5CD6" w:rsidRDefault="00724FCD" w:rsidP="0097589D">
            <w:pPr>
              <w:keepNext/>
              <w:keepLines/>
              <w:spacing w:after="0"/>
              <w:jc w:val="center"/>
              <w:textAlignment w:val="top"/>
              <w:rPr>
                <w:rFonts w:cstheme="minorHAnsi"/>
                <w:sz w:val="20"/>
                <w:szCs w:val="20"/>
                <w:lang w:eastAsia="en-CA" w:bidi="pa-IN"/>
              </w:rPr>
            </w:pPr>
            <w:r w:rsidRPr="00FD5CD6">
              <w:rPr>
                <w:rFonts w:cstheme="minorHAnsi"/>
                <w:kern w:val="24"/>
                <w:sz w:val="20"/>
                <w:szCs w:val="20"/>
                <w:lang w:eastAsia="en-CA" w:bidi="pa-IN"/>
              </w:rPr>
              <w:t>4%</w:t>
            </w:r>
          </w:p>
        </w:tc>
      </w:tr>
      <w:tr w:rsidR="00E52C73" w:rsidRPr="00FD5CD6" w14:paraId="0BBF6F7C" w14:textId="77777777" w:rsidTr="00423D33">
        <w:trPr>
          <w:trHeight w:val="233"/>
          <w:jc w:val="center"/>
        </w:trPr>
        <w:tc>
          <w:tcPr>
            <w:tcW w:w="4536" w:type="dxa"/>
            <w:vAlign w:val="center"/>
          </w:tcPr>
          <w:p w14:paraId="0E0CB1BE" w14:textId="5ACC6F2B" w:rsidR="00E52C73" w:rsidRPr="00FD5CD6" w:rsidRDefault="00E52C73" w:rsidP="00423D33">
            <w:pPr>
              <w:keepNext/>
              <w:keepLines/>
              <w:spacing w:after="0"/>
              <w:ind w:left="131" w:right="132"/>
              <w:textAlignment w:val="top"/>
              <w:rPr>
                <w:rFonts w:cstheme="minorHAnsi"/>
                <w:b/>
                <w:sz w:val="22"/>
                <w:szCs w:val="22"/>
                <w:lang w:eastAsia="en-CA" w:bidi="pa-IN"/>
              </w:rPr>
            </w:pPr>
            <w:r w:rsidRPr="00FD5CD6">
              <w:rPr>
                <w:rFonts w:cstheme="minorHAnsi"/>
                <w:b/>
                <w:kern w:val="24"/>
                <w:sz w:val="22"/>
                <w:szCs w:val="22"/>
                <w:lang w:eastAsia="en-CA" w:bidi="pa-IN"/>
              </w:rPr>
              <w:t>Foreign affairs</w:t>
            </w:r>
            <w:r w:rsidR="00527EF1" w:rsidRPr="00FD5CD6">
              <w:rPr>
                <w:rFonts w:cstheme="minorHAnsi"/>
                <w:b/>
                <w:kern w:val="24"/>
                <w:sz w:val="22"/>
                <w:szCs w:val="22"/>
                <w:lang w:eastAsia="en-CA" w:bidi="pa-IN"/>
              </w:rPr>
              <w:t>/</w:t>
            </w:r>
            <w:r w:rsidRPr="00FD5CD6">
              <w:rPr>
                <w:rFonts w:cstheme="minorHAnsi"/>
                <w:b/>
                <w:kern w:val="24"/>
                <w:sz w:val="22"/>
                <w:szCs w:val="22"/>
                <w:lang w:eastAsia="en-CA" w:bidi="pa-IN"/>
              </w:rPr>
              <w:t>international trade</w:t>
            </w:r>
          </w:p>
        </w:tc>
        <w:tc>
          <w:tcPr>
            <w:tcW w:w="1843" w:type="dxa"/>
          </w:tcPr>
          <w:p w14:paraId="70A4A0C8" w14:textId="143FA648" w:rsidR="00E52C73" w:rsidRPr="00FD5CD6" w:rsidRDefault="00E52C73" w:rsidP="0097589D">
            <w:pPr>
              <w:keepNext/>
              <w:keepLines/>
              <w:spacing w:after="0"/>
              <w:jc w:val="center"/>
              <w:textAlignment w:val="top"/>
              <w:rPr>
                <w:rFonts w:cstheme="minorHAnsi"/>
                <w:b/>
                <w:kern w:val="24"/>
                <w:sz w:val="20"/>
                <w:szCs w:val="20"/>
                <w:lang w:eastAsia="en-CA" w:bidi="pa-IN"/>
              </w:rPr>
            </w:pPr>
            <w:r w:rsidRPr="00FD5CD6">
              <w:rPr>
                <w:rFonts w:cstheme="minorHAnsi"/>
                <w:b/>
                <w:kern w:val="24"/>
                <w:sz w:val="20"/>
                <w:szCs w:val="20"/>
                <w:lang w:eastAsia="en-CA" w:bidi="pa-IN"/>
              </w:rPr>
              <w:t>3%</w:t>
            </w:r>
          </w:p>
        </w:tc>
        <w:tc>
          <w:tcPr>
            <w:tcW w:w="1843" w:type="dxa"/>
          </w:tcPr>
          <w:p w14:paraId="180B7CCC" w14:textId="68DADA8A" w:rsidR="00E52C73" w:rsidRPr="00FD5CD6" w:rsidRDefault="00E52C73" w:rsidP="0097589D">
            <w:pPr>
              <w:keepNext/>
              <w:keepLines/>
              <w:spacing w:after="0"/>
              <w:jc w:val="center"/>
              <w:textAlignment w:val="top"/>
              <w:rPr>
                <w:rFonts w:cstheme="minorHAnsi"/>
                <w:sz w:val="20"/>
                <w:szCs w:val="20"/>
                <w:lang w:eastAsia="en-CA" w:bidi="pa-IN"/>
              </w:rPr>
            </w:pPr>
            <w:r w:rsidRPr="00FD5CD6">
              <w:rPr>
                <w:rFonts w:cstheme="minorHAnsi"/>
                <w:kern w:val="24"/>
                <w:sz w:val="20"/>
                <w:szCs w:val="20"/>
                <w:lang w:eastAsia="en-CA" w:bidi="pa-IN"/>
              </w:rPr>
              <w:t>5%</w:t>
            </w:r>
          </w:p>
        </w:tc>
      </w:tr>
      <w:tr w:rsidR="00724FCD" w:rsidRPr="00FD5CD6" w14:paraId="733A046E" w14:textId="77777777" w:rsidTr="00423D33">
        <w:trPr>
          <w:trHeight w:val="233"/>
          <w:jc w:val="center"/>
        </w:trPr>
        <w:tc>
          <w:tcPr>
            <w:tcW w:w="4536" w:type="dxa"/>
            <w:vAlign w:val="center"/>
            <w:hideMark/>
          </w:tcPr>
          <w:p w14:paraId="4A24A590" w14:textId="5773E9A4" w:rsidR="00724FCD" w:rsidRPr="00FD5CD6" w:rsidRDefault="00724FCD" w:rsidP="00423D33">
            <w:pPr>
              <w:keepNext/>
              <w:keepLines/>
              <w:spacing w:after="0"/>
              <w:ind w:left="131" w:right="132"/>
              <w:textAlignment w:val="top"/>
              <w:rPr>
                <w:rFonts w:cstheme="minorHAnsi"/>
                <w:b/>
                <w:sz w:val="22"/>
                <w:szCs w:val="22"/>
                <w:lang w:eastAsia="en-CA" w:bidi="pa-IN"/>
              </w:rPr>
            </w:pPr>
            <w:r w:rsidRPr="00FD5CD6">
              <w:rPr>
                <w:rFonts w:cstheme="minorHAnsi"/>
                <w:b/>
                <w:kern w:val="24"/>
                <w:sz w:val="22"/>
                <w:szCs w:val="22"/>
                <w:lang w:eastAsia="en-CA" w:bidi="pa-IN"/>
              </w:rPr>
              <w:t>Homelessness</w:t>
            </w:r>
            <w:r w:rsidR="00527EF1" w:rsidRPr="00FD5CD6">
              <w:rPr>
                <w:rFonts w:cstheme="minorHAnsi"/>
                <w:b/>
                <w:kern w:val="24"/>
                <w:sz w:val="22"/>
                <w:szCs w:val="22"/>
                <w:lang w:eastAsia="en-CA" w:bidi="pa-IN"/>
              </w:rPr>
              <w:t>/</w:t>
            </w:r>
            <w:r w:rsidRPr="00FD5CD6">
              <w:rPr>
                <w:rFonts w:cstheme="minorHAnsi"/>
                <w:b/>
                <w:kern w:val="24"/>
                <w:sz w:val="22"/>
                <w:szCs w:val="22"/>
                <w:lang w:eastAsia="en-CA" w:bidi="pa-IN"/>
              </w:rPr>
              <w:t>poverty</w:t>
            </w:r>
          </w:p>
        </w:tc>
        <w:tc>
          <w:tcPr>
            <w:tcW w:w="1843" w:type="dxa"/>
          </w:tcPr>
          <w:p w14:paraId="3540AA27" w14:textId="4171F17D" w:rsidR="00724FCD" w:rsidRPr="00FD5CD6" w:rsidRDefault="00E52C73" w:rsidP="0097589D">
            <w:pPr>
              <w:keepNext/>
              <w:keepLines/>
              <w:spacing w:after="0"/>
              <w:jc w:val="center"/>
              <w:textAlignment w:val="top"/>
              <w:rPr>
                <w:rFonts w:cstheme="minorHAnsi"/>
                <w:b/>
                <w:kern w:val="24"/>
                <w:sz w:val="20"/>
                <w:szCs w:val="20"/>
                <w:lang w:eastAsia="en-CA" w:bidi="pa-IN"/>
              </w:rPr>
            </w:pPr>
            <w:r w:rsidRPr="00FD5CD6">
              <w:rPr>
                <w:rFonts w:cstheme="minorHAnsi"/>
                <w:b/>
                <w:kern w:val="24"/>
                <w:sz w:val="20"/>
                <w:szCs w:val="20"/>
                <w:lang w:eastAsia="en-CA" w:bidi="pa-IN"/>
              </w:rPr>
              <w:t>3%</w:t>
            </w:r>
          </w:p>
        </w:tc>
        <w:tc>
          <w:tcPr>
            <w:tcW w:w="1843" w:type="dxa"/>
            <w:hideMark/>
          </w:tcPr>
          <w:p w14:paraId="7AF06405" w14:textId="76B913FC" w:rsidR="00724FCD" w:rsidRPr="00FD5CD6" w:rsidRDefault="00724FCD" w:rsidP="0097589D">
            <w:pPr>
              <w:keepNext/>
              <w:keepLines/>
              <w:spacing w:after="0"/>
              <w:jc w:val="center"/>
              <w:textAlignment w:val="top"/>
              <w:rPr>
                <w:rFonts w:cstheme="minorHAnsi"/>
                <w:sz w:val="20"/>
                <w:szCs w:val="20"/>
                <w:lang w:eastAsia="en-CA" w:bidi="pa-IN"/>
              </w:rPr>
            </w:pPr>
            <w:r w:rsidRPr="00FD5CD6">
              <w:rPr>
                <w:rFonts w:cstheme="minorHAnsi"/>
                <w:kern w:val="24"/>
                <w:sz w:val="20"/>
                <w:szCs w:val="20"/>
                <w:lang w:eastAsia="en-CA" w:bidi="pa-IN"/>
              </w:rPr>
              <w:t>3%</w:t>
            </w:r>
          </w:p>
        </w:tc>
      </w:tr>
      <w:tr w:rsidR="00724FCD" w:rsidRPr="00FD5CD6" w14:paraId="725AA748" w14:textId="77777777" w:rsidTr="00423D33">
        <w:trPr>
          <w:trHeight w:val="233"/>
          <w:jc w:val="center"/>
        </w:trPr>
        <w:tc>
          <w:tcPr>
            <w:tcW w:w="4536" w:type="dxa"/>
            <w:vAlign w:val="center"/>
            <w:hideMark/>
          </w:tcPr>
          <w:p w14:paraId="13C8F077" w14:textId="3A00AAE6" w:rsidR="00724FCD" w:rsidRPr="00FD5CD6" w:rsidRDefault="00724FCD" w:rsidP="00423D33">
            <w:pPr>
              <w:keepNext/>
              <w:keepLines/>
              <w:spacing w:after="0"/>
              <w:ind w:left="131" w:right="132"/>
              <w:textAlignment w:val="top"/>
              <w:rPr>
                <w:rFonts w:cstheme="minorHAnsi"/>
                <w:b/>
                <w:sz w:val="22"/>
                <w:szCs w:val="22"/>
                <w:lang w:eastAsia="en-CA" w:bidi="pa-IN"/>
              </w:rPr>
            </w:pPr>
            <w:r w:rsidRPr="00FD5CD6">
              <w:rPr>
                <w:rFonts w:cstheme="minorHAnsi"/>
                <w:b/>
                <w:kern w:val="24"/>
                <w:sz w:val="22"/>
                <w:szCs w:val="22"/>
                <w:lang w:eastAsia="en-CA" w:bidi="pa-IN"/>
              </w:rPr>
              <w:t>Government spending</w:t>
            </w:r>
            <w:r w:rsidR="00527EF1" w:rsidRPr="00FD5CD6">
              <w:rPr>
                <w:rFonts w:cstheme="minorHAnsi"/>
                <w:b/>
                <w:kern w:val="24"/>
                <w:sz w:val="22"/>
                <w:szCs w:val="22"/>
                <w:lang w:eastAsia="en-CA" w:bidi="pa-IN"/>
              </w:rPr>
              <w:t>/</w:t>
            </w:r>
            <w:r w:rsidRPr="00FD5CD6">
              <w:rPr>
                <w:rFonts w:cstheme="minorHAnsi"/>
                <w:b/>
                <w:kern w:val="24"/>
                <w:sz w:val="22"/>
                <w:szCs w:val="22"/>
                <w:lang w:eastAsia="en-CA" w:bidi="pa-IN"/>
              </w:rPr>
              <w:t>budget</w:t>
            </w:r>
            <w:r w:rsidR="00527EF1" w:rsidRPr="00FD5CD6">
              <w:rPr>
                <w:rFonts w:cstheme="minorHAnsi"/>
                <w:b/>
                <w:kern w:val="24"/>
                <w:sz w:val="22"/>
                <w:szCs w:val="22"/>
                <w:lang w:eastAsia="en-CA" w:bidi="pa-IN"/>
              </w:rPr>
              <w:t>/</w:t>
            </w:r>
            <w:r w:rsidRPr="00FD5CD6">
              <w:rPr>
                <w:rFonts w:cstheme="minorHAnsi"/>
                <w:b/>
                <w:kern w:val="24"/>
                <w:sz w:val="22"/>
                <w:szCs w:val="22"/>
                <w:lang w:eastAsia="en-CA" w:bidi="pa-IN"/>
              </w:rPr>
              <w:t>deficit</w:t>
            </w:r>
          </w:p>
        </w:tc>
        <w:tc>
          <w:tcPr>
            <w:tcW w:w="1843" w:type="dxa"/>
          </w:tcPr>
          <w:p w14:paraId="16B9EE5F" w14:textId="4F7C33A8" w:rsidR="00724FCD" w:rsidRPr="00FD5CD6" w:rsidRDefault="00E52C73" w:rsidP="0097589D">
            <w:pPr>
              <w:keepNext/>
              <w:keepLines/>
              <w:spacing w:after="0"/>
              <w:jc w:val="center"/>
              <w:textAlignment w:val="top"/>
              <w:rPr>
                <w:rFonts w:cstheme="minorHAnsi"/>
                <w:b/>
                <w:kern w:val="24"/>
                <w:sz w:val="20"/>
                <w:szCs w:val="20"/>
                <w:lang w:eastAsia="en-CA" w:bidi="pa-IN"/>
              </w:rPr>
            </w:pPr>
            <w:r w:rsidRPr="00FD5CD6">
              <w:rPr>
                <w:rFonts w:cstheme="minorHAnsi"/>
                <w:b/>
                <w:kern w:val="24"/>
                <w:sz w:val="20"/>
                <w:szCs w:val="20"/>
                <w:lang w:eastAsia="en-CA" w:bidi="pa-IN"/>
              </w:rPr>
              <w:t>3%</w:t>
            </w:r>
          </w:p>
        </w:tc>
        <w:tc>
          <w:tcPr>
            <w:tcW w:w="1843" w:type="dxa"/>
            <w:hideMark/>
          </w:tcPr>
          <w:p w14:paraId="1EBDCC7D" w14:textId="0CCC5A89" w:rsidR="00724FCD" w:rsidRPr="00FD5CD6" w:rsidRDefault="00724FCD" w:rsidP="0097589D">
            <w:pPr>
              <w:keepNext/>
              <w:keepLines/>
              <w:spacing w:after="0"/>
              <w:jc w:val="center"/>
              <w:textAlignment w:val="top"/>
              <w:rPr>
                <w:rFonts w:cstheme="minorHAnsi"/>
                <w:sz w:val="20"/>
                <w:szCs w:val="20"/>
                <w:lang w:eastAsia="en-CA" w:bidi="pa-IN"/>
              </w:rPr>
            </w:pPr>
            <w:r w:rsidRPr="00FD5CD6">
              <w:rPr>
                <w:rFonts w:cstheme="minorHAnsi"/>
                <w:kern w:val="24"/>
                <w:sz w:val="20"/>
                <w:szCs w:val="20"/>
                <w:lang w:eastAsia="en-CA" w:bidi="pa-IN"/>
              </w:rPr>
              <w:t>3%</w:t>
            </w:r>
          </w:p>
        </w:tc>
      </w:tr>
      <w:tr w:rsidR="00E52C73" w:rsidRPr="00FD5CD6" w14:paraId="4D89E6C1" w14:textId="77777777" w:rsidTr="00423D33">
        <w:trPr>
          <w:trHeight w:val="233"/>
          <w:jc w:val="center"/>
        </w:trPr>
        <w:tc>
          <w:tcPr>
            <w:tcW w:w="4536" w:type="dxa"/>
            <w:vAlign w:val="center"/>
          </w:tcPr>
          <w:p w14:paraId="1AD06720" w14:textId="35CDC533" w:rsidR="00E52C73" w:rsidRPr="00FD5CD6" w:rsidRDefault="00E52C73" w:rsidP="00423D33">
            <w:pPr>
              <w:keepNext/>
              <w:keepLines/>
              <w:spacing w:after="0"/>
              <w:ind w:left="131" w:right="132"/>
              <w:textAlignment w:val="top"/>
              <w:rPr>
                <w:rFonts w:cstheme="minorHAnsi"/>
                <w:b/>
                <w:kern w:val="24"/>
                <w:sz w:val="22"/>
                <w:szCs w:val="22"/>
                <w:lang w:eastAsia="en-CA" w:bidi="pa-IN"/>
              </w:rPr>
            </w:pPr>
            <w:r w:rsidRPr="00FD5CD6">
              <w:rPr>
                <w:rFonts w:cstheme="minorHAnsi"/>
                <w:b/>
                <w:kern w:val="24"/>
                <w:sz w:val="22"/>
                <w:szCs w:val="22"/>
              </w:rPr>
              <w:t>Seniors issues</w:t>
            </w:r>
          </w:p>
        </w:tc>
        <w:tc>
          <w:tcPr>
            <w:tcW w:w="1843" w:type="dxa"/>
          </w:tcPr>
          <w:p w14:paraId="25188AB3" w14:textId="32130447" w:rsidR="00E52C73" w:rsidRPr="00FD5CD6" w:rsidRDefault="00E52C73" w:rsidP="0097589D">
            <w:pPr>
              <w:keepNext/>
              <w:keepLines/>
              <w:spacing w:after="0"/>
              <w:jc w:val="center"/>
              <w:textAlignment w:val="top"/>
              <w:rPr>
                <w:rFonts w:cstheme="minorHAnsi"/>
                <w:b/>
                <w:kern w:val="24"/>
                <w:sz w:val="20"/>
                <w:szCs w:val="20"/>
              </w:rPr>
            </w:pPr>
            <w:r w:rsidRPr="00FD5CD6">
              <w:rPr>
                <w:rFonts w:cstheme="minorHAnsi"/>
                <w:b/>
                <w:kern w:val="24"/>
                <w:sz w:val="20"/>
                <w:szCs w:val="20"/>
              </w:rPr>
              <w:t>3%</w:t>
            </w:r>
          </w:p>
        </w:tc>
        <w:tc>
          <w:tcPr>
            <w:tcW w:w="1843" w:type="dxa"/>
          </w:tcPr>
          <w:p w14:paraId="4810F4BE" w14:textId="1E97EDF6" w:rsidR="00E52C73" w:rsidRPr="00FD5CD6" w:rsidRDefault="00E52C73" w:rsidP="0097589D">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2%</w:t>
            </w:r>
          </w:p>
        </w:tc>
      </w:tr>
      <w:tr w:rsidR="00E52C73" w:rsidRPr="00FD5CD6" w14:paraId="31CB5A53" w14:textId="77777777" w:rsidTr="00423D33">
        <w:trPr>
          <w:trHeight w:val="233"/>
          <w:jc w:val="center"/>
        </w:trPr>
        <w:tc>
          <w:tcPr>
            <w:tcW w:w="4536" w:type="dxa"/>
            <w:vAlign w:val="center"/>
          </w:tcPr>
          <w:p w14:paraId="3E6649C3" w14:textId="2F2F01FA" w:rsidR="00E52C73" w:rsidRPr="00FD5CD6" w:rsidRDefault="00E52C73" w:rsidP="00423D33">
            <w:pPr>
              <w:keepNext/>
              <w:keepLines/>
              <w:spacing w:after="0"/>
              <w:ind w:left="131" w:right="132"/>
              <w:textAlignment w:val="top"/>
              <w:rPr>
                <w:rFonts w:cstheme="minorHAnsi"/>
                <w:b/>
                <w:kern w:val="24"/>
                <w:sz w:val="22"/>
                <w:szCs w:val="22"/>
                <w:lang w:eastAsia="en-CA" w:bidi="pa-IN"/>
              </w:rPr>
            </w:pPr>
            <w:r w:rsidRPr="00FD5CD6">
              <w:rPr>
                <w:rFonts w:cstheme="minorHAnsi"/>
                <w:b/>
                <w:kern w:val="24"/>
                <w:sz w:val="22"/>
                <w:szCs w:val="22"/>
              </w:rPr>
              <w:t>Aboriginal issues</w:t>
            </w:r>
          </w:p>
        </w:tc>
        <w:tc>
          <w:tcPr>
            <w:tcW w:w="1843" w:type="dxa"/>
          </w:tcPr>
          <w:p w14:paraId="0F5FF6AB" w14:textId="396B9588" w:rsidR="00E52C73" w:rsidRPr="00FD5CD6" w:rsidRDefault="00E52C73" w:rsidP="0097589D">
            <w:pPr>
              <w:keepNext/>
              <w:keepLines/>
              <w:spacing w:after="0"/>
              <w:jc w:val="center"/>
              <w:textAlignment w:val="top"/>
              <w:rPr>
                <w:rFonts w:cstheme="minorHAnsi"/>
                <w:b/>
                <w:kern w:val="24"/>
                <w:sz w:val="20"/>
                <w:szCs w:val="20"/>
              </w:rPr>
            </w:pPr>
            <w:r w:rsidRPr="00FD5CD6">
              <w:rPr>
                <w:rFonts w:cstheme="minorHAnsi"/>
                <w:b/>
                <w:kern w:val="24"/>
                <w:sz w:val="20"/>
                <w:szCs w:val="20"/>
              </w:rPr>
              <w:t>2%</w:t>
            </w:r>
          </w:p>
        </w:tc>
        <w:tc>
          <w:tcPr>
            <w:tcW w:w="1843" w:type="dxa"/>
          </w:tcPr>
          <w:p w14:paraId="75289AE6" w14:textId="6F5467B5" w:rsidR="00E52C73" w:rsidRPr="00FD5CD6" w:rsidRDefault="00E52C73" w:rsidP="0097589D">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3%</w:t>
            </w:r>
          </w:p>
        </w:tc>
      </w:tr>
      <w:tr w:rsidR="00724FCD" w:rsidRPr="00FD5CD6" w14:paraId="161B9F48" w14:textId="77777777" w:rsidTr="00423D33">
        <w:trPr>
          <w:trHeight w:val="233"/>
          <w:jc w:val="center"/>
        </w:trPr>
        <w:tc>
          <w:tcPr>
            <w:tcW w:w="4536" w:type="dxa"/>
            <w:vAlign w:val="center"/>
          </w:tcPr>
          <w:p w14:paraId="1611B646" w14:textId="5E5CE6BE" w:rsidR="00724FCD" w:rsidRPr="00FD5CD6" w:rsidRDefault="00724FCD" w:rsidP="00423D33">
            <w:pPr>
              <w:keepNext/>
              <w:keepLines/>
              <w:spacing w:after="0"/>
              <w:ind w:left="131" w:right="132"/>
              <w:textAlignment w:val="top"/>
              <w:rPr>
                <w:rFonts w:cstheme="minorHAnsi"/>
                <w:b/>
                <w:kern w:val="24"/>
                <w:sz w:val="22"/>
                <w:szCs w:val="22"/>
                <w:lang w:eastAsia="en-CA" w:bidi="pa-IN"/>
              </w:rPr>
            </w:pPr>
            <w:r w:rsidRPr="00FD5CD6">
              <w:rPr>
                <w:rFonts w:cstheme="minorHAnsi"/>
                <w:b/>
                <w:kern w:val="24"/>
                <w:sz w:val="22"/>
                <w:szCs w:val="22"/>
              </w:rPr>
              <w:t>Income disparity</w:t>
            </w:r>
            <w:r w:rsidR="00527EF1" w:rsidRPr="00FD5CD6">
              <w:rPr>
                <w:rFonts w:cstheme="minorHAnsi"/>
                <w:b/>
                <w:kern w:val="24"/>
                <w:sz w:val="22"/>
                <w:szCs w:val="22"/>
              </w:rPr>
              <w:t>/</w:t>
            </w:r>
            <w:r w:rsidRPr="00FD5CD6">
              <w:rPr>
                <w:rFonts w:cstheme="minorHAnsi"/>
                <w:b/>
                <w:kern w:val="24"/>
                <w:sz w:val="22"/>
                <w:szCs w:val="22"/>
              </w:rPr>
              <w:t>minimum wage</w:t>
            </w:r>
          </w:p>
        </w:tc>
        <w:tc>
          <w:tcPr>
            <w:tcW w:w="1843" w:type="dxa"/>
          </w:tcPr>
          <w:p w14:paraId="227E9804" w14:textId="4B4A142A" w:rsidR="00724FCD" w:rsidRPr="00FD5CD6" w:rsidRDefault="00E52C73" w:rsidP="0097589D">
            <w:pPr>
              <w:keepNext/>
              <w:keepLines/>
              <w:spacing w:after="0"/>
              <w:jc w:val="center"/>
              <w:textAlignment w:val="top"/>
              <w:rPr>
                <w:rFonts w:cstheme="minorHAnsi"/>
                <w:b/>
                <w:kern w:val="24"/>
                <w:sz w:val="20"/>
                <w:szCs w:val="20"/>
              </w:rPr>
            </w:pPr>
            <w:r w:rsidRPr="00FD5CD6">
              <w:rPr>
                <w:rFonts w:cstheme="minorHAnsi"/>
                <w:b/>
                <w:kern w:val="24"/>
                <w:sz w:val="20"/>
                <w:szCs w:val="20"/>
              </w:rPr>
              <w:t>2%</w:t>
            </w:r>
          </w:p>
        </w:tc>
        <w:tc>
          <w:tcPr>
            <w:tcW w:w="1843" w:type="dxa"/>
          </w:tcPr>
          <w:p w14:paraId="408A5640" w14:textId="33D2366C" w:rsidR="00724FCD" w:rsidRPr="00FD5CD6" w:rsidRDefault="00724FCD" w:rsidP="0097589D">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2%</w:t>
            </w:r>
          </w:p>
        </w:tc>
      </w:tr>
      <w:tr w:rsidR="00724FCD" w:rsidRPr="00FD5CD6" w14:paraId="11908445" w14:textId="77777777" w:rsidTr="00423D33">
        <w:trPr>
          <w:trHeight w:val="233"/>
          <w:jc w:val="center"/>
        </w:trPr>
        <w:tc>
          <w:tcPr>
            <w:tcW w:w="4536" w:type="dxa"/>
            <w:vAlign w:val="center"/>
          </w:tcPr>
          <w:p w14:paraId="3CBA5251" w14:textId="62A015BD" w:rsidR="00724FCD" w:rsidRPr="00FD5CD6" w:rsidRDefault="00724FCD" w:rsidP="00423D33">
            <w:pPr>
              <w:keepNext/>
              <w:keepLines/>
              <w:spacing w:after="0"/>
              <w:ind w:left="131" w:right="132"/>
              <w:textAlignment w:val="top"/>
              <w:rPr>
                <w:rFonts w:cstheme="minorHAnsi"/>
                <w:b/>
                <w:kern w:val="24"/>
                <w:sz w:val="22"/>
                <w:szCs w:val="22"/>
                <w:lang w:eastAsia="en-CA" w:bidi="pa-IN"/>
              </w:rPr>
            </w:pPr>
            <w:r w:rsidRPr="00FD5CD6">
              <w:rPr>
                <w:rFonts w:cstheme="minorHAnsi"/>
                <w:b/>
                <w:kern w:val="24"/>
                <w:sz w:val="22"/>
                <w:szCs w:val="22"/>
              </w:rPr>
              <w:t>Cost of living</w:t>
            </w:r>
            <w:r w:rsidR="00527EF1" w:rsidRPr="00FD5CD6">
              <w:rPr>
                <w:rFonts w:cstheme="minorHAnsi"/>
                <w:b/>
                <w:kern w:val="24"/>
                <w:sz w:val="22"/>
                <w:szCs w:val="22"/>
              </w:rPr>
              <w:t>/</w:t>
            </w:r>
            <w:r w:rsidRPr="00FD5CD6">
              <w:rPr>
                <w:rFonts w:cstheme="minorHAnsi"/>
                <w:b/>
                <w:kern w:val="24"/>
                <w:sz w:val="22"/>
                <w:szCs w:val="22"/>
              </w:rPr>
              <w:t>debt</w:t>
            </w:r>
            <w:r w:rsidR="00527EF1" w:rsidRPr="00FD5CD6">
              <w:rPr>
                <w:rFonts w:cstheme="minorHAnsi"/>
                <w:b/>
                <w:kern w:val="24"/>
                <w:sz w:val="22"/>
                <w:szCs w:val="22"/>
              </w:rPr>
              <w:t>/</w:t>
            </w:r>
            <w:r w:rsidRPr="00FD5CD6">
              <w:rPr>
                <w:rFonts w:cstheme="minorHAnsi"/>
                <w:b/>
                <w:kern w:val="24"/>
                <w:sz w:val="22"/>
                <w:szCs w:val="22"/>
              </w:rPr>
              <w:t>bills</w:t>
            </w:r>
          </w:p>
        </w:tc>
        <w:tc>
          <w:tcPr>
            <w:tcW w:w="1843" w:type="dxa"/>
          </w:tcPr>
          <w:p w14:paraId="5D829DC4" w14:textId="68997DC6" w:rsidR="00724FCD" w:rsidRPr="00FD5CD6" w:rsidRDefault="00E52C73" w:rsidP="0097589D">
            <w:pPr>
              <w:keepNext/>
              <w:keepLines/>
              <w:spacing w:after="0"/>
              <w:jc w:val="center"/>
              <w:textAlignment w:val="top"/>
              <w:rPr>
                <w:rFonts w:cstheme="minorHAnsi"/>
                <w:b/>
                <w:kern w:val="24"/>
                <w:sz w:val="20"/>
                <w:szCs w:val="20"/>
              </w:rPr>
            </w:pPr>
            <w:r w:rsidRPr="00FD5CD6">
              <w:rPr>
                <w:rFonts w:cstheme="minorHAnsi"/>
                <w:b/>
                <w:kern w:val="24"/>
                <w:sz w:val="20"/>
                <w:szCs w:val="20"/>
              </w:rPr>
              <w:t>2%</w:t>
            </w:r>
          </w:p>
        </w:tc>
        <w:tc>
          <w:tcPr>
            <w:tcW w:w="1843" w:type="dxa"/>
          </w:tcPr>
          <w:p w14:paraId="52F4BA00" w14:textId="6D9A8F91" w:rsidR="00724FCD" w:rsidRPr="00FD5CD6" w:rsidRDefault="00724FCD" w:rsidP="0097589D">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2%</w:t>
            </w:r>
          </w:p>
        </w:tc>
      </w:tr>
      <w:tr w:rsidR="00724FCD" w:rsidRPr="00FD5CD6" w14:paraId="54F842CC" w14:textId="77777777" w:rsidTr="00423D33">
        <w:trPr>
          <w:trHeight w:val="233"/>
          <w:jc w:val="center"/>
        </w:trPr>
        <w:tc>
          <w:tcPr>
            <w:tcW w:w="4536" w:type="dxa"/>
            <w:vAlign w:val="center"/>
          </w:tcPr>
          <w:p w14:paraId="11D4FC64" w14:textId="64E77E75" w:rsidR="00724FCD" w:rsidRPr="00FD5CD6" w:rsidRDefault="00724FCD" w:rsidP="00423D33">
            <w:pPr>
              <w:keepNext/>
              <w:keepLines/>
              <w:spacing w:after="0"/>
              <w:ind w:left="131" w:right="132"/>
              <w:textAlignment w:val="top"/>
              <w:rPr>
                <w:rFonts w:cstheme="minorHAnsi"/>
                <w:b/>
                <w:kern w:val="24"/>
                <w:sz w:val="22"/>
                <w:szCs w:val="22"/>
                <w:lang w:eastAsia="en-CA" w:bidi="pa-IN"/>
              </w:rPr>
            </w:pPr>
            <w:r w:rsidRPr="00FD5CD6">
              <w:rPr>
                <w:rFonts w:cstheme="minorHAnsi"/>
                <w:b/>
                <w:kern w:val="24"/>
                <w:sz w:val="22"/>
                <w:szCs w:val="22"/>
              </w:rPr>
              <w:t>Affordable housing</w:t>
            </w:r>
            <w:r w:rsidR="00527EF1" w:rsidRPr="00FD5CD6">
              <w:rPr>
                <w:rFonts w:cstheme="minorHAnsi"/>
                <w:b/>
                <w:kern w:val="24"/>
                <w:sz w:val="22"/>
                <w:szCs w:val="22"/>
              </w:rPr>
              <w:t>/</w:t>
            </w:r>
            <w:r w:rsidRPr="00FD5CD6">
              <w:rPr>
                <w:rFonts w:cstheme="minorHAnsi"/>
                <w:b/>
                <w:kern w:val="24"/>
                <w:sz w:val="22"/>
                <w:szCs w:val="22"/>
              </w:rPr>
              <w:t>housing issues</w:t>
            </w:r>
          </w:p>
        </w:tc>
        <w:tc>
          <w:tcPr>
            <w:tcW w:w="1843" w:type="dxa"/>
          </w:tcPr>
          <w:p w14:paraId="3F8AA9CC" w14:textId="7586BB72" w:rsidR="00724FCD" w:rsidRPr="00FD5CD6" w:rsidRDefault="00E52C73" w:rsidP="0097589D">
            <w:pPr>
              <w:keepNext/>
              <w:keepLines/>
              <w:spacing w:after="0"/>
              <w:jc w:val="center"/>
              <w:textAlignment w:val="top"/>
              <w:rPr>
                <w:rFonts w:cstheme="minorHAnsi"/>
                <w:b/>
                <w:kern w:val="24"/>
                <w:sz w:val="20"/>
                <w:szCs w:val="20"/>
              </w:rPr>
            </w:pPr>
            <w:r w:rsidRPr="00FD5CD6">
              <w:rPr>
                <w:rFonts w:cstheme="minorHAnsi"/>
                <w:b/>
                <w:kern w:val="24"/>
                <w:sz w:val="20"/>
                <w:szCs w:val="20"/>
              </w:rPr>
              <w:t>2%</w:t>
            </w:r>
          </w:p>
        </w:tc>
        <w:tc>
          <w:tcPr>
            <w:tcW w:w="1843" w:type="dxa"/>
          </w:tcPr>
          <w:p w14:paraId="32E34C70" w14:textId="58EE0D8C" w:rsidR="00724FCD" w:rsidRPr="00FD5CD6" w:rsidRDefault="00724FCD" w:rsidP="0097589D">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1%</w:t>
            </w:r>
          </w:p>
        </w:tc>
      </w:tr>
      <w:tr w:rsidR="00724FCD" w:rsidRPr="00FD5CD6" w14:paraId="0922C7CC" w14:textId="77777777" w:rsidTr="00423D33">
        <w:trPr>
          <w:trHeight w:val="233"/>
          <w:jc w:val="center"/>
        </w:trPr>
        <w:tc>
          <w:tcPr>
            <w:tcW w:w="4536" w:type="dxa"/>
            <w:vAlign w:val="center"/>
          </w:tcPr>
          <w:p w14:paraId="53276B58" w14:textId="1CB97B29" w:rsidR="00724FCD" w:rsidRPr="00FD5CD6" w:rsidRDefault="00724FCD" w:rsidP="00423D33">
            <w:pPr>
              <w:keepNext/>
              <w:keepLines/>
              <w:spacing w:after="0"/>
              <w:ind w:left="131" w:right="132"/>
              <w:textAlignment w:val="top"/>
              <w:rPr>
                <w:rFonts w:cstheme="minorHAnsi"/>
                <w:b/>
                <w:kern w:val="24"/>
                <w:sz w:val="22"/>
                <w:szCs w:val="22"/>
                <w:lang w:eastAsia="en-CA" w:bidi="pa-IN"/>
              </w:rPr>
            </w:pPr>
            <w:r w:rsidRPr="00FD5CD6">
              <w:rPr>
                <w:rFonts w:cstheme="minorHAnsi"/>
                <w:b/>
                <w:kern w:val="24"/>
                <w:sz w:val="22"/>
                <w:szCs w:val="22"/>
              </w:rPr>
              <w:t>Infrastructure</w:t>
            </w:r>
            <w:r w:rsidR="00527EF1" w:rsidRPr="00FD5CD6">
              <w:rPr>
                <w:rFonts w:cstheme="minorHAnsi"/>
                <w:b/>
                <w:kern w:val="24"/>
                <w:sz w:val="22"/>
                <w:szCs w:val="22"/>
              </w:rPr>
              <w:t>/</w:t>
            </w:r>
            <w:r w:rsidRPr="00FD5CD6">
              <w:rPr>
                <w:rFonts w:cstheme="minorHAnsi"/>
                <w:b/>
                <w:kern w:val="24"/>
                <w:sz w:val="22"/>
                <w:szCs w:val="22"/>
              </w:rPr>
              <w:t>roads</w:t>
            </w:r>
          </w:p>
        </w:tc>
        <w:tc>
          <w:tcPr>
            <w:tcW w:w="1843" w:type="dxa"/>
          </w:tcPr>
          <w:p w14:paraId="44ED126A" w14:textId="5A064577" w:rsidR="00724FCD" w:rsidRPr="00FD5CD6" w:rsidRDefault="00E52C73" w:rsidP="0097589D">
            <w:pPr>
              <w:keepNext/>
              <w:keepLines/>
              <w:spacing w:after="0"/>
              <w:jc w:val="center"/>
              <w:textAlignment w:val="top"/>
              <w:rPr>
                <w:rFonts w:cstheme="minorHAnsi"/>
                <w:b/>
                <w:kern w:val="24"/>
                <w:sz w:val="20"/>
                <w:szCs w:val="20"/>
              </w:rPr>
            </w:pPr>
            <w:r w:rsidRPr="00FD5CD6">
              <w:rPr>
                <w:rFonts w:cstheme="minorHAnsi"/>
                <w:b/>
                <w:kern w:val="24"/>
                <w:sz w:val="20"/>
                <w:szCs w:val="20"/>
              </w:rPr>
              <w:t>1%</w:t>
            </w:r>
          </w:p>
        </w:tc>
        <w:tc>
          <w:tcPr>
            <w:tcW w:w="1843" w:type="dxa"/>
          </w:tcPr>
          <w:p w14:paraId="2A4DE3A4" w14:textId="45A0CD34" w:rsidR="00724FCD" w:rsidRPr="00FD5CD6" w:rsidRDefault="00724FCD" w:rsidP="0097589D">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1%</w:t>
            </w:r>
          </w:p>
        </w:tc>
      </w:tr>
      <w:tr w:rsidR="00724FCD" w:rsidRPr="00FD5CD6" w14:paraId="22A09C3C" w14:textId="77777777" w:rsidTr="00423D33">
        <w:trPr>
          <w:trHeight w:val="233"/>
          <w:jc w:val="center"/>
        </w:trPr>
        <w:tc>
          <w:tcPr>
            <w:tcW w:w="4536" w:type="dxa"/>
            <w:vAlign w:val="center"/>
          </w:tcPr>
          <w:p w14:paraId="16579FF3" w14:textId="0C3E3413" w:rsidR="00724FCD" w:rsidRPr="00FD5CD6" w:rsidRDefault="00724FCD" w:rsidP="00423D33">
            <w:pPr>
              <w:keepNext/>
              <w:keepLines/>
              <w:spacing w:after="0"/>
              <w:ind w:left="131" w:right="132"/>
              <w:textAlignment w:val="top"/>
              <w:rPr>
                <w:rFonts w:cstheme="minorHAnsi"/>
                <w:b/>
                <w:kern w:val="24"/>
                <w:sz w:val="22"/>
                <w:szCs w:val="22"/>
                <w:lang w:eastAsia="en-CA" w:bidi="pa-IN"/>
              </w:rPr>
            </w:pPr>
            <w:r w:rsidRPr="00FD5CD6">
              <w:rPr>
                <w:rFonts w:cstheme="minorHAnsi"/>
                <w:b/>
                <w:kern w:val="24"/>
                <w:sz w:val="22"/>
                <w:szCs w:val="22"/>
              </w:rPr>
              <w:t>Energy</w:t>
            </w:r>
            <w:r w:rsidR="00527EF1" w:rsidRPr="00FD5CD6">
              <w:rPr>
                <w:rFonts w:cstheme="minorHAnsi"/>
                <w:b/>
                <w:kern w:val="24"/>
                <w:sz w:val="22"/>
                <w:szCs w:val="22"/>
              </w:rPr>
              <w:t>/</w:t>
            </w:r>
            <w:r w:rsidRPr="00FD5CD6">
              <w:rPr>
                <w:rFonts w:cstheme="minorHAnsi"/>
                <w:b/>
                <w:kern w:val="24"/>
                <w:sz w:val="22"/>
                <w:szCs w:val="22"/>
              </w:rPr>
              <w:t>oil and gas issues</w:t>
            </w:r>
            <w:r w:rsidR="00527EF1" w:rsidRPr="00FD5CD6">
              <w:rPr>
                <w:rFonts w:cstheme="minorHAnsi"/>
                <w:b/>
                <w:kern w:val="24"/>
                <w:sz w:val="22"/>
                <w:szCs w:val="22"/>
              </w:rPr>
              <w:t>/</w:t>
            </w:r>
            <w:r w:rsidRPr="00FD5CD6">
              <w:rPr>
                <w:rFonts w:cstheme="minorHAnsi"/>
                <w:b/>
                <w:kern w:val="24"/>
                <w:sz w:val="22"/>
                <w:szCs w:val="22"/>
              </w:rPr>
              <w:t>pipelines</w:t>
            </w:r>
          </w:p>
        </w:tc>
        <w:tc>
          <w:tcPr>
            <w:tcW w:w="1843" w:type="dxa"/>
          </w:tcPr>
          <w:p w14:paraId="4CF07E35" w14:textId="7ECAB440" w:rsidR="00724FCD" w:rsidRPr="00FD5CD6" w:rsidRDefault="00E52C73" w:rsidP="0097589D">
            <w:pPr>
              <w:keepNext/>
              <w:keepLines/>
              <w:spacing w:after="0"/>
              <w:jc w:val="center"/>
              <w:textAlignment w:val="top"/>
              <w:rPr>
                <w:rFonts w:cstheme="minorHAnsi"/>
                <w:b/>
                <w:kern w:val="24"/>
                <w:sz w:val="20"/>
                <w:szCs w:val="20"/>
              </w:rPr>
            </w:pPr>
            <w:r w:rsidRPr="00FD5CD6">
              <w:rPr>
                <w:rFonts w:cstheme="minorHAnsi"/>
                <w:b/>
                <w:kern w:val="24"/>
                <w:sz w:val="20"/>
                <w:szCs w:val="20"/>
              </w:rPr>
              <w:t>1%</w:t>
            </w:r>
          </w:p>
        </w:tc>
        <w:tc>
          <w:tcPr>
            <w:tcW w:w="1843" w:type="dxa"/>
          </w:tcPr>
          <w:p w14:paraId="3A9FE1A7" w14:textId="55E85422" w:rsidR="00724FCD" w:rsidRPr="00FD5CD6" w:rsidRDefault="00724FCD" w:rsidP="0097589D">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1%</w:t>
            </w:r>
          </w:p>
        </w:tc>
      </w:tr>
      <w:tr w:rsidR="00724FCD" w:rsidRPr="00FD5CD6" w14:paraId="30728BB2" w14:textId="77777777" w:rsidTr="00423D33">
        <w:trPr>
          <w:trHeight w:val="233"/>
          <w:jc w:val="center"/>
        </w:trPr>
        <w:tc>
          <w:tcPr>
            <w:tcW w:w="4536" w:type="dxa"/>
            <w:vAlign w:val="center"/>
          </w:tcPr>
          <w:p w14:paraId="0696781A" w14:textId="77777777" w:rsidR="00724FCD" w:rsidRPr="00FD5CD6" w:rsidRDefault="00724FCD" w:rsidP="00423D33">
            <w:pPr>
              <w:keepNext/>
              <w:keepLines/>
              <w:spacing w:after="0"/>
              <w:ind w:left="131" w:right="132"/>
              <w:textAlignment w:val="top"/>
              <w:rPr>
                <w:rFonts w:cstheme="minorHAnsi"/>
                <w:b/>
                <w:kern w:val="24"/>
                <w:sz w:val="22"/>
                <w:szCs w:val="22"/>
                <w:lang w:eastAsia="en-CA" w:bidi="pa-IN"/>
              </w:rPr>
            </w:pPr>
            <w:r w:rsidRPr="00FD5CD6">
              <w:rPr>
                <w:rFonts w:cstheme="minorHAnsi"/>
                <w:b/>
                <w:kern w:val="24"/>
                <w:sz w:val="22"/>
                <w:szCs w:val="22"/>
              </w:rPr>
              <w:t>Other</w:t>
            </w:r>
          </w:p>
        </w:tc>
        <w:tc>
          <w:tcPr>
            <w:tcW w:w="1843" w:type="dxa"/>
          </w:tcPr>
          <w:p w14:paraId="00E0C8A7" w14:textId="2F5B1EE5" w:rsidR="00724FCD" w:rsidRPr="00FD5CD6" w:rsidRDefault="00E52C73" w:rsidP="0097589D">
            <w:pPr>
              <w:keepNext/>
              <w:keepLines/>
              <w:spacing w:after="0"/>
              <w:jc w:val="center"/>
              <w:textAlignment w:val="top"/>
              <w:rPr>
                <w:rFonts w:cstheme="minorHAnsi"/>
                <w:b/>
                <w:kern w:val="24"/>
                <w:sz w:val="20"/>
                <w:szCs w:val="20"/>
              </w:rPr>
            </w:pPr>
            <w:r w:rsidRPr="00FD5CD6">
              <w:rPr>
                <w:rFonts w:cstheme="minorHAnsi"/>
                <w:b/>
                <w:kern w:val="24"/>
                <w:sz w:val="20"/>
                <w:szCs w:val="20"/>
              </w:rPr>
              <w:t>2%</w:t>
            </w:r>
          </w:p>
        </w:tc>
        <w:tc>
          <w:tcPr>
            <w:tcW w:w="1843" w:type="dxa"/>
          </w:tcPr>
          <w:p w14:paraId="558A29CD" w14:textId="412699A3" w:rsidR="00724FCD" w:rsidRPr="00FD5CD6" w:rsidRDefault="00724FCD" w:rsidP="0097589D">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4%</w:t>
            </w:r>
          </w:p>
        </w:tc>
      </w:tr>
      <w:tr w:rsidR="00724FCD" w:rsidRPr="00FD5CD6" w14:paraId="4DA54751" w14:textId="77777777" w:rsidTr="00423D33">
        <w:trPr>
          <w:trHeight w:val="233"/>
          <w:jc w:val="center"/>
        </w:trPr>
        <w:tc>
          <w:tcPr>
            <w:tcW w:w="4536" w:type="dxa"/>
            <w:vAlign w:val="center"/>
          </w:tcPr>
          <w:p w14:paraId="3565E68F" w14:textId="19147F54" w:rsidR="00724FCD" w:rsidRPr="00FD5CD6" w:rsidRDefault="00724FCD" w:rsidP="00423D33">
            <w:pPr>
              <w:keepNext/>
              <w:keepLines/>
              <w:spacing w:after="0"/>
              <w:ind w:left="131" w:right="132"/>
              <w:textAlignment w:val="top"/>
              <w:rPr>
                <w:rFonts w:cstheme="minorHAnsi"/>
                <w:b/>
                <w:kern w:val="24"/>
                <w:sz w:val="22"/>
                <w:szCs w:val="22"/>
                <w:lang w:eastAsia="en-CA" w:bidi="pa-IN"/>
              </w:rPr>
            </w:pPr>
            <w:r w:rsidRPr="00FD5CD6">
              <w:rPr>
                <w:rFonts w:cstheme="minorHAnsi"/>
                <w:b/>
                <w:kern w:val="24"/>
                <w:sz w:val="22"/>
                <w:szCs w:val="22"/>
              </w:rPr>
              <w:t>Don't know/</w:t>
            </w:r>
            <w:r w:rsidR="009E3606" w:rsidRPr="00FD5CD6">
              <w:rPr>
                <w:rFonts w:cstheme="minorHAnsi"/>
                <w:b/>
                <w:kern w:val="24"/>
                <w:sz w:val="22"/>
                <w:szCs w:val="22"/>
              </w:rPr>
              <w:t>r</w:t>
            </w:r>
            <w:r w:rsidRPr="00FD5CD6">
              <w:rPr>
                <w:rFonts w:cstheme="minorHAnsi"/>
                <w:b/>
                <w:kern w:val="24"/>
                <w:sz w:val="22"/>
                <w:szCs w:val="22"/>
              </w:rPr>
              <w:t>efused</w:t>
            </w:r>
          </w:p>
        </w:tc>
        <w:tc>
          <w:tcPr>
            <w:tcW w:w="1843" w:type="dxa"/>
          </w:tcPr>
          <w:p w14:paraId="6C0C882F" w14:textId="55BD002C" w:rsidR="00724FCD" w:rsidRPr="00FD5CD6" w:rsidRDefault="00E52C73" w:rsidP="0097589D">
            <w:pPr>
              <w:keepNext/>
              <w:keepLines/>
              <w:spacing w:after="0"/>
              <w:jc w:val="center"/>
              <w:textAlignment w:val="top"/>
              <w:rPr>
                <w:rFonts w:cstheme="minorHAnsi"/>
                <w:b/>
                <w:kern w:val="24"/>
                <w:sz w:val="20"/>
                <w:szCs w:val="20"/>
              </w:rPr>
            </w:pPr>
            <w:r w:rsidRPr="00FD5CD6">
              <w:rPr>
                <w:rFonts w:cstheme="minorHAnsi"/>
                <w:b/>
                <w:kern w:val="24"/>
                <w:sz w:val="20"/>
                <w:szCs w:val="20"/>
              </w:rPr>
              <w:t>12%</w:t>
            </w:r>
          </w:p>
        </w:tc>
        <w:tc>
          <w:tcPr>
            <w:tcW w:w="1843" w:type="dxa"/>
          </w:tcPr>
          <w:p w14:paraId="214ACCF3" w14:textId="4A7E5841" w:rsidR="00724FCD" w:rsidRPr="00FD5CD6" w:rsidRDefault="00724FCD" w:rsidP="0097589D">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13%</w:t>
            </w:r>
          </w:p>
        </w:tc>
      </w:tr>
    </w:tbl>
    <w:p w14:paraId="1A1A9B6D" w14:textId="0F648222" w:rsidR="00EE47D4" w:rsidRPr="00FD5CD6" w:rsidRDefault="00EE47D4" w:rsidP="00354111">
      <w:pPr>
        <w:pStyle w:val="QREF"/>
      </w:pPr>
      <w:r w:rsidRPr="00FD5CD6">
        <w:t>1A. (T)</w:t>
      </w:r>
      <w:r w:rsidRPr="00FD5CD6">
        <w:tab/>
        <w:t>Thinking of the issues facing Canada today, which one would you say the Government of Canada should focus on most</w:t>
      </w:r>
      <w:r w:rsidR="00527EF1" w:rsidRPr="00FD5CD6">
        <w:t>?</w:t>
      </w:r>
    </w:p>
    <w:p w14:paraId="0BE2E6FA" w14:textId="5AE1F1B5" w:rsidR="00EE47D4" w:rsidRPr="00FD5CD6" w:rsidRDefault="00821DE1" w:rsidP="00EE47D4">
      <w:pPr>
        <w:pStyle w:val="Para"/>
        <w:rPr>
          <w:lang w:val="en-US"/>
        </w:rPr>
      </w:pPr>
      <w:r w:rsidRPr="00FD5CD6">
        <w:rPr>
          <w:lang w:val="en-US"/>
        </w:rPr>
        <w:t xml:space="preserve">In all regions of the country, the economy/jobs is the top mention; this is somewhat more salient to men (28%, vs. 19% </w:t>
      </w:r>
      <w:r w:rsidR="00FE014B">
        <w:rPr>
          <w:lang w:val="en-US"/>
        </w:rPr>
        <w:t xml:space="preserve">of </w:t>
      </w:r>
      <w:r w:rsidRPr="00FD5CD6">
        <w:rPr>
          <w:lang w:val="en-US"/>
        </w:rPr>
        <w:t>women)</w:t>
      </w:r>
      <w:r w:rsidR="00527EF1" w:rsidRPr="00FD5CD6">
        <w:rPr>
          <w:lang w:val="en-US"/>
        </w:rPr>
        <w:t>,</w:t>
      </w:r>
      <w:r w:rsidRPr="00FD5CD6">
        <w:rPr>
          <w:lang w:val="en-US"/>
        </w:rPr>
        <w:t xml:space="preserve"> </w:t>
      </w:r>
      <w:r w:rsidR="00FE014B">
        <w:rPr>
          <w:lang w:val="en-US"/>
        </w:rPr>
        <w:t>among</w:t>
      </w:r>
      <w:r w:rsidR="00FE014B" w:rsidRPr="00FD5CD6">
        <w:rPr>
          <w:lang w:val="en-US"/>
        </w:rPr>
        <w:t xml:space="preserve"> </w:t>
      </w:r>
      <w:r w:rsidRPr="00FD5CD6">
        <w:rPr>
          <w:lang w:val="en-US"/>
        </w:rPr>
        <w:t xml:space="preserve">those with household incomes </w:t>
      </w:r>
      <w:r w:rsidR="00FE014B">
        <w:rPr>
          <w:lang w:val="en-US"/>
        </w:rPr>
        <w:t>above</w:t>
      </w:r>
      <w:r w:rsidR="00FE014B" w:rsidRPr="00FD5CD6">
        <w:rPr>
          <w:lang w:val="en-US"/>
        </w:rPr>
        <w:t xml:space="preserve"> </w:t>
      </w:r>
      <w:r w:rsidRPr="00FD5CD6">
        <w:rPr>
          <w:lang w:val="en-US"/>
        </w:rPr>
        <w:t>$150,000</w:t>
      </w:r>
      <w:r w:rsidR="00D52EEF" w:rsidRPr="00FD5CD6">
        <w:rPr>
          <w:lang w:val="en-US"/>
        </w:rPr>
        <w:t xml:space="preserve"> or higher levels of education</w:t>
      </w:r>
      <w:r w:rsidRPr="00FD5CD6">
        <w:rPr>
          <w:lang w:val="en-US"/>
        </w:rPr>
        <w:t xml:space="preserve">, and </w:t>
      </w:r>
      <w:r w:rsidR="00FE014B">
        <w:rPr>
          <w:lang w:val="en-US"/>
        </w:rPr>
        <w:t>among older Canadians</w:t>
      </w:r>
      <w:r w:rsidRPr="00FD5CD6">
        <w:rPr>
          <w:lang w:val="en-US"/>
        </w:rPr>
        <w:t>. Health care is most pressing in Quebec (12%) and Atlantic Canada (16%), and among women (12% vs. 6% of men).</w:t>
      </w:r>
      <w:r w:rsidR="00D52EEF" w:rsidRPr="00FD5CD6">
        <w:rPr>
          <w:lang w:val="en-US"/>
        </w:rPr>
        <w:t xml:space="preserve"> Interest in the environment is highest in </w:t>
      </w:r>
      <w:r w:rsidR="00527EF1" w:rsidRPr="00FD5CD6">
        <w:rPr>
          <w:lang w:val="en-US"/>
        </w:rPr>
        <w:t>B.C.</w:t>
      </w:r>
      <w:r w:rsidR="00D52EEF" w:rsidRPr="00FD5CD6">
        <w:rPr>
          <w:lang w:val="en-US"/>
        </w:rPr>
        <w:t xml:space="preserve"> (12%) and Quebec (14%).</w:t>
      </w:r>
    </w:p>
    <w:p w14:paraId="0C2DE05F" w14:textId="33D7D4CB" w:rsidR="00206398" w:rsidRPr="00FD5CD6" w:rsidRDefault="00206398" w:rsidP="00EE47D4">
      <w:pPr>
        <w:pStyle w:val="Para"/>
        <w:rPr>
          <w:lang w:val="en-US"/>
        </w:rPr>
      </w:pPr>
      <w:r w:rsidRPr="00FD5CD6">
        <w:rPr>
          <w:lang w:val="en-US"/>
        </w:rPr>
        <w:lastRenderedPageBreak/>
        <w:t xml:space="preserve">Respondents were given an opportunity to name additional priority areas. These are very consistent with the top mentioned issues. When combined with top mentions, three in ten cite a focus on the economy or jobs, and just under two in ten mention health care and hospitals. </w:t>
      </w:r>
      <w:r w:rsidR="00D52EEF" w:rsidRPr="00FD5CD6">
        <w:rPr>
          <w:lang w:val="en-US"/>
        </w:rPr>
        <w:t xml:space="preserve">Subgroup patterns echo those for </w:t>
      </w:r>
      <w:r w:rsidR="00527EF1" w:rsidRPr="00FD5CD6">
        <w:rPr>
          <w:lang w:val="en-US"/>
        </w:rPr>
        <w:t xml:space="preserve">the </w:t>
      </w:r>
      <w:r w:rsidR="00D52EEF" w:rsidRPr="00FD5CD6">
        <w:rPr>
          <w:lang w:val="en-US"/>
        </w:rPr>
        <w:t>top mention.</w:t>
      </w:r>
    </w:p>
    <w:p w14:paraId="1B8A3639" w14:textId="6B221392" w:rsidR="00206398" w:rsidRPr="00FD5CD6" w:rsidRDefault="00206398" w:rsidP="00206398">
      <w:pPr>
        <w:pStyle w:val="ExhibitTitle"/>
      </w:pPr>
      <w:r w:rsidRPr="00FD5CD6">
        <w:t>Government priority issues –</w:t>
      </w:r>
      <w:r w:rsidR="00527EF1" w:rsidRPr="00FD5CD6">
        <w:t xml:space="preserve"> </w:t>
      </w:r>
      <w:r w:rsidRPr="00FD5CD6">
        <w:t>priorities</w:t>
      </w:r>
    </w:p>
    <w:tbl>
      <w:tblPr>
        <w:tblStyle w:val="TableGrid"/>
        <w:tblW w:w="6379" w:type="dxa"/>
        <w:jc w:val="center"/>
        <w:tblLook w:val="0420" w:firstRow="1" w:lastRow="0" w:firstColumn="0" w:lastColumn="0" w:noHBand="0" w:noVBand="1"/>
      </w:tblPr>
      <w:tblGrid>
        <w:gridCol w:w="4536"/>
        <w:gridCol w:w="1843"/>
      </w:tblGrid>
      <w:tr w:rsidR="00283F25" w:rsidRPr="00FD5CD6" w14:paraId="3147A31B" w14:textId="77777777" w:rsidTr="009E3606">
        <w:trPr>
          <w:trHeight w:val="308"/>
          <w:jc w:val="center"/>
        </w:trPr>
        <w:tc>
          <w:tcPr>
            <w:tcW w:w="4536" w:type="dxa"/>
            <w:vAlign w:val="center"/>
            <w:hideMark/>
          </w:tcPr>
          <w:p w14:paraId="51A96D57" w14:textId="5988C411" w:rsidR="00283F25" w:rsidRPr="00FD5CD6" w:rsidRDefault="00283F25" w:rsidP="009E3606">
            <w:pPr>
              <w:keepNext/>
              <w:keepLines/>
              <w:spacing w:after="0"/>
              <w:ind w:left="131" w:right="132"/>
              <w:rPr>
                <w:rFonts w:cstheme="minorHAnsi"/>
                <w:b/>
                <w:color w:val="000000" w:themeColor="text1"/>
                <w:sz w:val="22"/>
                <w:szCs w:val="22"/>
                <w:lang w:eastAsia="en-CA" w:bidi="pa-IN"/>
              </w:rPr>
            </w:pPr>
            <w:r w:rsidRPr="00FD5CD6">
              <w:rPr>
                <w:rFonts w:cstheme="minorHAnsi"/>
                <w:b/>
                <w:color w:val="000000" w:themeColor="text1"/>
                <w:sz w:val="22"/>
                <w:szCs w:val="22"/>
                <w:lang w:eastAsia="en-CA" w:bidi="pa-IN"/>
              </w:rPr>
              <w:t>Net: top + other priorities</w:t>
            </w:r>
          </w:p>
        </w:tc>
        <w:tc>
          <w:tcPr>
            <w:tcW w:w="1843" w:type="dxa"/>
          </w:tcPr>
          <w:p w14:paraId="6BD489B4" w14:textId="77777777" w:rsidR="00283F25" w:rsidRPr="00FD5CD6" w:rsidRDefault="00283F25" w:rsidP="00C0515C">
            <w:pPr>
              <w:keepNext/>
              <w:keepLines/>
              <w:spacing w:after="0"/>
              <w:jc w:val="center"/>
              <w:rPr>
                <w:rFonts w:cstheme="minorHAnsi"/>
                <w:b/>
                <w:bCs/>
                <w:color w:val="000000" w:themeColor="text1"/>
                <w:kern w:val="24"/>
                <w:sz w:val="20"/>
                <w:szCs w:val="20"/>
                <w:lang w:eastAsia="en-CA" w:bidi="pa-IN"/>
              </w:rPr>
            </w:pPr>
            <w:r w:rsidRPr="00FD5CD6">
              <w:rPr>
                <w:rFonts w:cstheme="minorHAnsi"/>
                <w:b/>
                <w:bCs/>
                <w:color w:val="000000" w:themeColor="text1"/>
                <w:kern w:val="24"/>
                <w:sz w:val="20"/>
                <w:szCs w:val="20"/>
                <w:lang w:eastAsia="en-CA" w:bidi="pa-IN"/>
              </w:rPr>
              <w:t>January 2018</w:t>
            </w:r>
            <w:r w:rsidRPr="00FD5CD6">
              <w:rPr>
                <w:rFonts w:cstheme="minorHAnsi"/>
                <w:b/>
                <w:bCs/>
                <w:color w:val="000000" w:themeColor="text1"/>
                <w:kern w:val="24"/>
                <w:sz w:val="20"/>
                <w:szCs w:val="20"/>
                <w:lang w:eastAsia="en-CA" w:bidi="pa-IN"/>
              </w:rPr>
              <w:br/>
              <w:t>n=2,006</w:t>
            </w:r>
          </w:p>
        </w:tc>
      </w:tr>
      <w:tr w:rsidR="00283F25" w:rsidRPr="00FD5CD6" w14:paraId="77E38215" w14:textId="77777777" w:rsidTr="009E3606">
        <w:trPr>
          <w:trHeight w:val="233"/>
          <w:jc w:val="center"/>
        </w:trPr>
        <w:tc>
          <w:tcPr>
            <w:tcW w:w="4536" w:type="dxa"/>
            <w:vAlign w:val="center"/>
            <w:hideMark/>
          </w:tcPr>
          <w:p w14:paraId="24490D97" w14:textId="52AF284E" w:rsidR="00283F25" w:rsidRPr="00FD5CD6" w:rsidRDefault="00283F25" w:rsidP="009E3606">
            <w:pPr>
              <w:keepNext/>
              <w:keepLines/>
              <w:spacing w:after="0"/>
              <w:ind w:left="131" w:right="132"/>
              <w:textAlignment w:val="top"/>
              <w:rPr>
                <w:rFonts w:cstheme="minorHAnsi"/>
                <w:sz w:val="22"/>
                <w:szCs w:val="22"/>
                <w:lang w:eastAsia="en-CA" w:bidi="pa-IN"/>
              </w:rPr>
            </w:pPr>
            <w:r w:rsidRPr="00FD5CD6">
              <w:rPr>
                <w:rFonts w:cstheme="minorHAnsi"/>
                <w:bCs/>
                <w:kern w:val="24"/>
                <w:sz w:val="22"/>
                <w:szCs w:val="22"/>
                <w:lang w:eastAsia="en-CA" w:bidi="pa-IN"/>
              </w:rPr>
              <w:t>Economy/jobs (</w:t>
            </w:r>
            <w:r w:rsidR="009E3606" w:rsidRPr="00FD5CD6">
              <w:rPr>
                <w:rFonts w:cstheme="minorHAnsi"/>
                <w:bCs/>
                <w:kern w:val="24"/>
                <w:sz w:val="22"/>
                <w:szCs w:val="22"/>
                <w:lang w:eastAsia="en-CA" w:bidi="pa-IN"/>
              </w:rPr>
              <w:t>n</w:t>
            </w:r>
            <w:r w:rsidRPr="00FD5CD6">
              <w:rPr>
                <w:rFonts w:cstheme="minorHAnsi"/>
                <w:bCs/>
                <w:kern w:val="24"/>
                <w:sz w:val="22"/>
                <w:szCs w:val="22"/>
                <w:lang w:eastAsia="en-CA" w:bidi="pa-IN"/>
              </w:rPr>
              <w:t>et)</w:t>
            </w:r>
          </w:p>
        </w:tc>
        <w:tc>
          <w:tcPr>
            <w:tcW w:w="1843" w:type="dxa"/>
          </w:tcPr>
          <w:p w14:paraId="219B17F9" w14:textId="71ADD84B"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31%</w:t>
            </w:r>
          </w:p>
        </w:tc>
      </w:tr>
      <w:tr w:rsidR="00283F25" w:rsidRPr="00FD5CD6" w14:paraId="3A07AF35" w14:textId="77777777" w:rsidTr="009E3606">
        <w:trPr>
          <w:trHeight w:val="233"/>
          <w:jc w:val="center"/>
        </w:trPr>
        <w:tc>
          <w:tcPr>
            <w:tcW w:w="4536" w:type="dxa"/>
            <w:vAlign w:val="center"/>
            <w:hideMark/>
          </w:tcPr>
          <w:p w14:paraId="6E02630D" w14:textId="12CFB5E8" w:rsidR="00283F25" w:rsidRPr="00FD5CD6" w:rsidRDefault="00283F25" w:rsidP="009E3606">
            <w:pPr>
              <w:keepNext/>
              <w:keepLines/>
              <w:spacing w:after="0"/>
              <w:ind w:left="403" w:right="132"/>
              <w:textAlignment w:val="top"/>
              <w:rPr>
                <w:rFonts w:cstheme="minorHAnsi"/>
                <w:i/>
                <w:sz w:val="22"/>
                <w:szCs w:val="22"/>
                <w:lang w:eastAsia="en-CA" w:bidi="pa-IN"/>
              </w:rPr>
            </w:pPr>
            <w:r w:rsidRPr="00FD5CD6">
              <w:rPr>
                <w:rFonts w:cstheme="minorHAnsi"/>
                <w:i/>
                <w:kern w:val="24"/>
                <w:sz w:val="22"/>
                <w:szCs w:val="22"/>
                <w:lang w:eastAsia="en-CA" w:bidi="pa-IN"/>
              </w:rPr>
              <w:t>Economy</w:t>
            </w:r>
            <w:r w:rsidR="00527EF1" w:rsidRPr="00FD5CD6">
              <w:rPr>
                <w:rFonts w:cstheme="minorHAnsi"/>
                <w:i/>
                <w:kern w:val="24"/>
                <w:sz w:val="22"/>
                <w:szCs w:val="22"/>
                <w:lang w:eastAsia="en-CA" w:bidi="pa-IN"/>
              </w:rPr>
              <w:t>/</w:t>
            </w:r>
            <w:r w:rsidRPr="00FD5CD6">
              <w:rPr>
                <w:rFonts w:cstheme="minorHAnsi"/>
                <w:i/>
                <w:kern w:val="24"/>
                <w:sz w:val="22"/>
                <w:szCs w:val="22"/>
                <w:lang w:eastAsia="en-CA" w:bidi="pa-IN"/>
              </w:rPr>
              <w:t>economic issues</w:t>
            </w:r>
          </w:p>
        </w:tc>
        <w:tc>
          <w:tcPr>
            <w:tcW w:w="1843" w:type="dxa"/>
          </w:tcPr>
          <w:p w14:paraId="6C9EDAA3" w14:textId="354FB201" w:rsidR="00283F25" w:rsidRPr="00FD5CD6" w:rsidRDefault="00283F25" w:rsidP="00C0515C">
            <w:pPr>
              <w:keepNext/>
              <w:keepLines/>
              <w:spacing w:after="0"/>
              <w:jc w:val="center"/>
              <w:textAlignment w:val="top"/>
              <w:rPr>
                <w:rFonts w:cstheme="minorHAnsi"/>
                <w:i/>
                <w:kern w:val="24"/>
                <w:sz w:val="20"/>
                <w:szCs w:val="20"/>
                <w:lang w:eastAsia="en-CA" w:bidi="pa-IN"/>
              </w:rPr>
            </w:pPr>
            <w:r w:rsidRPr="00FD5CD6">
              <w:rPr>
                <w:rFonts w:cstheme="minorHAnsi"/>
                <w:i/>
                <w:kern w:val="24"/>
                <w:sz w:val="20"/>
                <w:szCs w:val="20"/>
                <w:lang w:eastAsia="en-CA" w:bidi="pa-IN"/>
              </w:rPr>
              <w:t>23%</w:t>
            </w:r>
          </w:p>
        </w:tc>
      </w:tr>
      <w:tr w:rsidR="00283F25" w:rsidRPr="00FD5CD6" w14:paraId="04076B29" w14:textId="77777777" w:rsidTr="009E3606">
        <w:trPr>
          <w:trHeight w:val="233"/>
          <w:jc w:val="center"/>
        </w:trPr>
        <w:tc>
          <w:tcPr>
            <w:tcW w:w="4536" w:type="dxa"/>
            <w:vAlign w:val="center"/>
            <w:hideMark/>
          </w:tcPr>
          <w:p w14:paraId="53D955A0" w14:textId="30779443" w:rsidR="00283F25" w:rsidRPr="00FD5CD6" w:rsidRDefault="00283F25" w:rsidP="009E3606">
            <w:pPr>
              <w:keepNext/>
              <w:keepLines/>
              <w:spacing w:after="0"/>
              <w:ind w:left="403" w:right="132"/>
              <w:textAlignment w:val="top"/>
              <w:rPr>
                <w:rFonts w:cstheme="minorHAnsi"/>
                <w:i/>
                <w:sz w:val="22"/>
                <w:szCs w:val="22"/>
                <w:lang w:eastAsia="en-CA" w:bidi="pa-IN"/>
              </w:rPr>
            </w:pPr>
            <w:r w:rsidRPr="00FD5CD6">
              <w:rPr>
                <w:rFonts w:cstheme="minorHAnsi"/>
                <w:i/>
                <w:kern w:val="24"/>
                <w:sz w:val="22"/>
                <w:szCs w:val="22"/>
                <w:lang w:eastAsia="en-CA" w:bidi="pa-IN"/>
              </w:rPr>
              <w:t>Jobs</w:t>
            </w:r>
            <w:r w:rsidR="00527EF1" w:rsidRPr="00FD5CD6">
              <w:rPr>
                <w:rFonts w:cstheme="minorHAnsi"/>
                <w:i/>
                <w:kern w:val="24"/>
                <w:sz w:val="22"/>
                <w:szCs w:val="22"/>
                <w:lang w:eastAsia="en-CA" w:bidi="pa-IN"/>
              </w:rPr>
              <w:t>/</w:t>
            </w:r>
            <w:r w:rsidRPr="00FD5CD6">
              <w:rPr>
                <w:rFonts w:cstheme="minorHAnsi"/>
                <w:i/>
                <w:kern w:val="24"/>
                <w:sz w:val="22"/>
                <w:szCs w:val="22"/>
                <w:lang w:eastAsia="en-CA" w:bidi="pa-IN"/>
              </w:rPr>
              <w:t>unemployment issues</w:t>
            </w:r>
          </w:p>
        </w:tc>
        <w:tc>
          <w:tcPr>
            <w:tcW w:w="1843" w:type="dxa"/>
          </w:tcPr>
          <w:p w14:paraId="53B6BF01" w14:textId="6ED69F68" w:rsidR="00283F25" w:rsidRPr="00FD5CD6" w:rsidRDefault="00283F25" w:rsidP="00C0515C">
            <w:pPr>
              <w:keepNext/>
              <w:keepLines/>
              <w:spacing w:after="0"/>
              <w:jc w:val="center"/>
              <w:textAlignment w:val="top"/>
              <w:rPr>
                <w:rFonts w:cstheme="minorHAnsi"/>
                <w:i/>
                <w:kern w:val="24"/>
                <w:sz w:val="20"/>
                <w:szCs w:val="20"/>
                <w:lang w:eastAsia="en-CA" w:bidi="pa-IN"/>
              </w:rPr>
            </w:pPr>
            <w:r w:rsidRPr="00FD5CD6">
              <w:rPr>
                <w:rFonts w:cstheme="minorHAnsi"/>
                <w:i/>
                <w:kern w:val="24"/>
                <w:sz w:val="20"/>
                <w:szCs w:val="20"/>
                <w:lang w:eastAsia="en-CA" w:bidi="pa-IN"/>
              </w:rPr>
              <w:t>9%</w:t>
            </w:r>
          </w:p>
        </w:tc>
      </w:tr>
      <w:tr w:rsidR="00283F25" w:rsidRPr="00FD5CD6" w14:paraId="10E2F911" w14:textId="77777777" w:rsidTr="009E3606">
        <w:trPr>
          <w:trHeight w:val="233"/>
          <w:jc w:val="center"/>
        </w:trPr>
        <w:tc>
          <w:tcPr>
            <w:tcW w:w="4536" w:type="dxa"/>
            <w:vAlign w:val="center"/>
            <w:hideMark/>
          </w:tcPr>
          <w:p w14:paraId="2BA6B799" w14:textId="172503C3" w:rsidR="00283F25" w:rsidRPr="00FD5CD6" w:rsidRDefault="00283F25" w:rsidP="009E3606">
            <w:pPr>
              <w:keepNext/>
              <w:keepLines/>
              <w:spacing w:after="0"/>
              <w:ind w:left="131" w:right="132"/>
              <w:textAlignment w:val="top"/>
              <w:rPr>
                <w:rFonts w:cstheme="minorHAnsi"/>
                <w:sz w:val="22"/>
                <w:szCs w:val="22"/>
                <w:lang w:eastAsia="en-CA" w:bidi="pa-IN"/>
              </w:rPr>
            </w:pPr>
            <w:r w:rsidRPr="00FD5CD6">
              <w:rPr>
                <w:rFonts w:cstheme="minorHAnsi"/>
                <w:kern w:val="24"/>
                <w:sz w:val="22"/>
                <w:szCs w:val="22"/>
                <w:lang w:eastAsia="en-CA" w:bidi="pa-IN"/>
              </w:rPr>
              <w:t>Health care</w:t>
            </w:r>
            <w:r w:rsidR="00527EF1" w:rsidRPr="00FD5CD6">
              <w:rPr>
                <w:rFonts w:cstheme="minorHAnsi"/>
                <w:kern w:val="24"/>
                <w:sz w:val="22"/>
                <w:szCs w:val="22"/>
                <w:lang w:eastAsia="en-CA" w:bidi="pa-IN"/>
              </w:rPr>
              <w:t>/</w:t>
            </w:r>
            <w:r w:rsidRPr="00FD5CD6">
              <w:rPr>
                <w:rFonts w:cstheme="minorHAnsi"/>
                <w:kern w:val="24"/>
                <w:sz w:val="22"/>
                <w:szCs w:val="22"/>
                <w:lang w:eastAsia="en-CA" w:bidi="pa-IN"/>
              </w:rPr>
              <w:t>hospitals</w:t>
            </w:r>
          </w:p>
        </w:tc>
        <w:tc>
          <w:tcPr>
            <w:tcW w:w="1843" w:type="dxa"/>
          </w:tcPr>
          <w:p w14:paraId="35DE28CC" w14:textId="3AAE53D0"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16%</w:t>
            </w:r>
          </w:p>
        </w:tc>
      </w:tr>
      <w:tr w:rsidR="00283F25" w:rsidRPr="00FD5CD6" w14:paraId="28E56FD7" w14:textId="77777777" w:rsidTr="009E3606">
        <w:trPr>
          <w:trHeight w:val="233"/>
          <w:jc w:val="center"/>
        </w:trPr>
        <w:tc>
          <w:tcPr>
            <w:tcW w:w="4536" w:type="dxa"/>
            <w:vAlign w:val="center"/>
            <w:hideMark/>
          </w:tcPr>
          <w:p w14:paraId="6E79C25C" w14:textId="2D59C512" w:rsidR="00283F25" w:rsidRPr="00FD5CD6" w:rsidRDefault="00283F25" w:rsidP="009E3606">
            <w:pPr>
              <w:keepNext/>
              <w:keepLines/>
              <w:spacing w:after="0"/>
              <w:ind w:left="131" w:right="132"/>
              <w:textAlignment w:val="top"/>
              <w:rPr>
                <w:rFonts w:cstheme="minorHAnsi"/>
                <w:sz w:val="22"/>
                <w:szCs w:val="22"/>
                <w:lang w:eastAsia="en-CA" w:bidi="pa-IN"/>
              </w:rPr>
            </w:pPr>
            <w:r w:rsidRPr="00FD5CD6">
              <w:rPr>
                <w:rFonts w:cstheme="minorHAnsi"/>
                <w:bCs/>
                <w:kern w:val="24"/>
                <w:sz w:val="22"/>
                <w:szCs w:val="22"/>
                <w:lang w:eastAsia="en-CA" w:bidi="pa-IN"/>
              </w:rPr>
              <w:t>Environment (</w:t>
            </w:r>
            <w:r w:rsidR="009E3606" w:rsidRPr="00FD5CD6">
              <w:rPr>
                <w:rFonts w:cstheme="minorHAnsi"/>
                <w:bCs/>
                <w:kern w:val="24"/>
                <w:sz w:val="22"/>
                <w:szCs w:val="22"/>
                <w:lang w:eastAsia="en-CA" w:bidi="pa-IN"/>
              </w:rPr>
              <w:t>n</w:t>
            </w:r>
            <w:r w:rsidRPr="00FD5CD6">
              <w:rPr>
                <w:rFonts w:cstheme="minorHAnsi"/>
                <w:bCs/>
                <w:kern w:val="24"/>
                <w:sz w:val="22"/>
                <w:szCs w:val="22"/>
                <w:lang w:eastAsia="en-CA" w:bidi="pa-IN"/>
              </w:rPr>
              <w:t>et)</w:t>
            </w:r>
          </w:p>
        </w:tc>
        <w:tc>
          <w:tcPr>
            <w:tcW w:w="1843" w:type="dxa"/>
          </w:tcPr>
          <w:p w14:paraId="502244AC" w14:textId="4CD2364B"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14%</w:t>
            </w:r>
          </w:p>
        </w:tc>
      </w:tr>
      <w:tr w:rsidR="00283F25" w:rsidRPr="00FD5CD6" w14:paraId="7BC66803" w14:textId="77777777" w:rsidTr="009E3606">
        <w:trPr>
          <w:trHeight w:val="233"/>
          <w:jc w:val="center"/>
        </w:trPr>
        <w:tc>
          <w:tcPr>
            <w:tcW w:w="4536" w:type="dxa"/>
            <w:vAlign w:val="center"/>
            <w:hideMark/>
          </w:tcPr>
          <w:p w14:paraId="05005A75" w14:textId="77777777" w:rsidR="00283F25" w:rsidRPr="00FD5CD6" w:rsidRDefault="00283F25" w:rsidP="009E3606">
            <w:pPr>
              <w:keepNext/>
              <w:keepLines/>
              <w:spacing w:after="0"/>
              <w:ind w:left="403" w:right="132"/>
              <w:textAlignment w:val="top"/>
              <w:rPr>
                <w:rFonts w:cstheme="minorHAnsi"/>
                <w:i/>
                <w:sz w:val="22"/>
                <w:szCs w:val="22"/>
                <w:lang w:eastAsia="en-CA" w:bidi="pa-IN"/>
              </w:rPr>
            </w:pPr>
            <w:r w:rsidRPr="00FD5CD6">
              <w:rPr>
                <w:rFonts w:cstheme="minorHAnsi"/>
                <w:i/>
                <w:kern w:val="24"/>
                <w:sz w:val="22"/>
                <w:szCs w:val="22"/>
                <w:lang w:eastAsia="en-CA" w:bidi="pa-IN"/>
              </w:rPr>
              <w:t>Environmental issues</w:t>
            </w:r>
          </w:p>
        </w:tc>
        <w:tc>
          <w:tcPr>
            <w:tcW w:w="1843" w:type="dxa"/>
          </w:tcPr>
          <w:p w14:paraId="799AFBB0" w14:textId="3779AC05" w:rsidR="00283F25" w:rsidRPr="00FD5CD6" w:rsidRDefault="00283F25" w:rsidP="00C0515C">
            <w:pPr>
              <w:keepNext/>
              <w:keepLines/>
              <w:spacing w:after="0"/>
              <w:jc w:val="center"/>
              <w:textAlignment w:val="top"/>
              <w:rPr>
                <w:rFonts w:cstheme="minorHAnsi"/>
                <w:i/>
                <w:kern w:val="24"/>
                <w:sz w:val="20"/>
                <w:szCs w:val="20"/>
                <w:lang w:eastAsia="en-CA" w:bidi="pa-IN"/>
              </w:rPr>
            </w:pPr>
            <w:r w:rsidRPr="00FD5CD6">
              <w:rPr>
                <w:rFonts w:cstheme="minorHAnsi"/>
                <w:i/>
                <w:kern w:val="24"/>
                <w:sz w:val="20"/>
                <w:szCs w:val="20"/>
                <w:lang w:eastAsia="en-CA" w:bidi="pa-IN"/>
              </w:rPr>
              <w:t>11%</w:t>
            </w:r>
          </w:p>
        </w:tc>
      </w:tr>
      <w:tr w:rsidR="00283F25" w:rsidRPr="00FD5CD6" w14:paraId="172D6965" w14:textId="77777777" w:rsidTr="009E3606">
        <w:trPr>
          <w:trHeight w:val="233"/>
          <w:jc w:val="center"/>
        </w:trPr>
        <w:tc>
          <w:tcPr>
            <w:tcW w:w="4536" w:type="dxa"/>
            <w:vAlign w:val="center"/>
            <w:hideMark/>
          </w:tcPr>
          <w:p w14:paraId="05912E7C" w14:textId="6ED5C9C4" w:rsidR="00283F25" w:rsidRPr="00FD5CD6" w:rsidRDefault="00283F25" w:rsidP="009E3606">
            <w:pPr>
              <w:keepNext/>
              <w:keepLines/>
              <w:spacing w:after="0"/>
              <w:ind w:left="403" w:right="132"/>
              <w:textAlignment w:val="top"/>
              <w:rPr>
                <w:rFonts w:cstheme="minorHAnsi"/>
                <w:i/>
                <w:sz w:val="22"/>
                <w:szCs w:val="22"/>
                <w:lang w:eastAsia="en-CA" w:bidi="pa-IN"/>
              </w:rPr>
            </w:pPr>
            <w:r w:rsidRPr="00FD5CD6">
              <w:rPr>
                <w:rFonts w:cstheme="minorHAnsi"/>
                <w:i/>
                <w:kern w:val="24"/>
                <w:sz w:val="22"/>
                <w:szCs w:val="22"/>
                <w:lang w:eastAsia="en-CA" w:bidi="pa-IN"/>
              </w:rPr>
              <w:t>Climate change</w:t>
            </w:r>
            <w:r w:rsidR="00527EF1" w:rsidRPr="00FD5CD6">
              <w:rPr>
                <w:rFonts w:cstheme="minorHAnsi"/>
                <w:i/>
                <w:kern w:val="24"/>
                <w:sz w:val="22"/>
                <w:szCs w:val="22"/>
                <w:lang w:eastAsia="en-CA" w:bidi="pa-IN"/>
              </w:rPr>
              <w:t>/</w:t>
            </w:r>
            <w:r w:rsidRPr="00FD5CD6">
              <w:rPr>
                <w:rFonts w:cstheme="minorHAnsi"/>
                <w:i/>
                <w:kern w:val="24"/>
                <w:sz w:val="22"/>
                <w:szCs w:val="22"/>
                <w:lang w:eastAsia="en-CA" w:bidi="pa-IN"/>
              </w:rPr>
              <w:t>global warming</w:t>
            </w:r>
          </w:p>
        </w:tc>
        <w:tc>
          <w:tcPr>
            <w:tcW w:w="1843" w:type="dxa"/>
          </w:tcPr>
          <w:p w14:paraId="2DB0F409" w14:textId="51C90E50" w:rsidR="00283F25" w:rsidRPr="00FD5CD6" w:rsidRDefault="00283F25" w:rsidP="00C0515C">
            <w:pPr>
              <w:keepNext/>
              <w:keepLines/>
              <w:spacing w:after="0"/>
              <w:jc w:val="center"/>
              <w:textAlignment w:val="top"/>
              <w:rPr>
                <w:rFonts w:cstheme="minorHAnsi"/>
                <w:i/>
                <w:kern w:val="24"/>
                <w:sz w:val="20"/>
                <w:szCs w:val="20"/>
                <w:lang w:eastAsia="en-CA" w:bidi="pa-IN"/>
              </w:rPr>
            </w:pPr>
            <w:r w:rsidRPr="00FD5CD6">
              <w:rPr>
                <w:rFonts w:cstheme="minorHAnsi"/>
                <w:i/>
                <w:kern w:val="24"/>
                <w:sz w:val="20"/>
                <w:szCs w:val="20"/>
                <w:lang w:eastAsia="en-CA" w:bidi="pa-IN"/>
              </w:rPr>
              <w:t>3%</w:t>
            </w:r>
          </w:p>
        </w:tc>
      </w:tr>
      <w:tr w:rsidR="00283F25" w:rsidRPr="00FD5CD6" w14:paraId="2879FDE9" w14:textId="77777777" w:rsidTr="009E3606">
        <w:trPr>
          <w:trHeight w:val="233"/>
          <w:jc w:val="center"/>
        </w:trPr>
        <w:tc>
          <w:tcPr>
            <w:tcW w:w="4536" w:type="dxa"/>
            <w:vAlign w:val="center"/>
            <w:hideMark/>
          </w:tcPr>
          <w:p w14:paraId="443107E8" w14:textId="162B4ED6" w:rsidR="00283F25" w:rsidRPr="00FD5CD6" w:rsidRDefault="00283F25" w:rsidP="009E3606">
            <w:pPr>
              <w:keepNext/>
              <w:keepLines/>
              <w:spacing w:after="0"/>
              <w:ind w:left="131" w:right="132"/>
              <w:textAlignment w:val="top"/>
              <w:rPr>
                <w:rFonts w:cstheme="minorHAnsi"/>
                <w:sz w:val="22"/>
                <w:szCs w:val="22"/>
                <w:lang w:eastAsia="en-CA" w:bidi="pa-IN"/>
              </w:rPr>
            </w:pPr>
            <w:r w:rsidRPr="00FD5CD6">
              <w:rPr>
                <w:rFonts w:cstheme="minorHAnsi"/>
                <w:kern w:val="24"/>
                <w:sz w:val="22"/>
                <w:szCs w:val="22"/>
                <w:lang w:eastAsia="en-CA" w:bidi="pa-IN"/>
              </w:rPr>
              <w:t>Immigration</w:t>
            </w:r>
            <w:r w:rsidR="00527EF1" w:rsidRPr="00FD5CD6">
              <w:rPr>
                <w:rFonts w:cstheme="minorHAnsi"/>
                <w:kern w:val="24"/>
                <w:sz w:val="22"/>
                <w:szCs w:val="22"/>
                <w:lang w:eastAsia="en-CA" w:bidi="pa-IN"/>
              </w:rPr>
              <w:t>/</w:t>
            </w:r>
            <w:r w:rsidRPr="00FD5CD6">
              <w:rPr>
                <w:rFonts w:cstheme="minorHAnsi"/>
                <w:kern w:val="24"/>
                <w:sz w:val="22"/>
                <w:szCs w:val="22"/>
                <w:lang w:eastAsia="en-CA" w:bidi="pa-IN"/>
              </w:rPr>
              <w:t>refugees</w:t>
            </w:r>
          </w:p>
        </w:tc>
        <w:tc>
          <w:tcPr>
            <w:tcW w:w="1843" w:type="dxa"/>
          </w:tcPr>
          <w:p w14:paraId="28091C4F" w14:textId="2936EC61"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11%</w:t>
            </w:r>
          </w:p>
        </w:tc>
      </w:tr>
      <w:tr w:rsidR="00283F25" w:rsidRPr="00FD5CD6" w14:paraId="7F99D002" w14:textId="77777777" w:rsidTr="009E3606">
        <w:trPr>
          <w:trHeight w:val="233"/>
          <w:jc w:val="center"/>
        </w:trPr>
        <w:tc>
          <w:tcPr>
            <w:tcW w:w="4536" w:type="dxa"/>
            <w:vAlign w:val="center"/>
          </w:tcPr>
          <w:p w14:paraId="6B0EAE88" w14:textId="367433BE" w:rsidR="00283F25" w:rsidRPr="00FD5CD6" w:rsidRDefault="00283F25" w:rsidP="009E3606">
            <w:pPr>
              <w:keepNext/>
              <w:keepLines/>
              <w:spacing w:after="0"/>
              <w:ind w:left="131" w:right="132"/>
              <w:textAlignment w:val="top"/>
              <w:rPr>
                <w:rFonts w:cstheme="minorHAnsi"/>
                <w:kern w:val="24"/>
                <w:sz w:val="22"/>
                <w:szCs w:val="22"/>
                <w:lang w:eastAsia="en-CA" w:bidi="pa-IN"/>
              </w:rPr>
            </w:pPr>
            <w:r w:rsidRPr="00FD5CD6">
              <w:rPr>
                <w:rFonts w:cstheme="minorHAnsi"/>
                <w:kern w:val="24"/>
                <w:sz w:val="22"/>
                <w:szCs w:val="22"/>
                <w:lang w:eastAsia="en-CA" w:bidi="pa-IN"/>
              </w:rPr>
              <w:t>Education</w:t>
            </w:r>
            <w:r w:rsidR="00527EF1" w:rsidRPr="00FD5CD6">
              <w:rPr>
                <w:rFonts w:cstheme="minorHAnsi"/>
                <w:kern w:val="24"/>
                <w:sz w:val="22"/>
                <w:szCs w:val="22"/>
                <w:lang w:eastAsia="en-CA" w:bidi="pa-IN"/>
              </w:rPr>
              <w:t>/</w:t>
            </w:r>
            <w:r w:rsidRPr="00FD5CD6">
              <w:rPr>
                <w:rFonts w:cstheme="minorHAnsi"/>
                <w:kern w:val="24"/>
                <w:sz w:val="22"/>
                <w:szCs w:val="22"/>
                <w:lang w:eastAsia="en-CA" w:bidi="pa-IN"/>
              </w:rPr>
              <w:t>schools</w:t>
            </w:r>
          </w:p>
        </w:tc>
        <w:tc>
          <w:tcPr>
            <w:tcW w:w="1843" w:type="dxa"/>
          </w:tcPr>
          <w:p w14:paraId="2D4A8969" w14:textId="3B170C7F"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10%</w:t>
            </w:r>
          </w:p>
        </w:tc>
      </w:tr>
      <w:tr w:rsidR="00283F25" w:rsidRPr="00FD5CD6" w14:paraId="3DF3E48E" w14:textId="77777777" w:rsidTr="009E3606">
        <w:trPr>
          <w:trHeight w:val="233"/>
          <w:jc w:val="center"/>
        </w:trPr>
        <w:tc>
          <w:tcPr>
            <w:tcW w:w="4536" w:type="dxa"/>
            <w:vAlign w:val="center"/>
          </w:tcPr>
          <w:p w14:paraId="4ACDE82B" w14:textId="77777777" w:rsidR="00283F25" w:rsidRPr="00FD5CD6" w:rsidRDefault="00283F25" w:rsidP="009E3606">
            <w:pPr>
              <w:keepNext/>
              <w:keepLines/>
              <w:spacing w:after="0"/>
              <w:ind w:left="131" w:right="132"/>
              <w:textAlignment w:val="top"/>
              <w:rPr>
                <w:rFonts w:cstheme="minorHAnsi"/>
                <w:kern w:val="24"/>
                <w:sz w:val="22"/>
                <w:szCs w:val="22"/>
                <w:lang w:eastAsia="en-CA" w:bidi="pa-IN"/>
              </w:rPr>
            </w:pPr>
            <w:r w:rsidRPr="00FD5CD6">
              <w:rPr>
                <w:rFonts w:cstheme="minorHAnsi"/>
                <w:kern w:val="24"/>
                <w:sz w:val="22"/>
                <w:szCs w:val="22"/>
              </w:rPr>
              <w:t>Social issues (general)</w:t>
            </w:r>
          </w:p>
        </w:tc>
        <w:tc>
          <w:tcPr>
            <w:tcW w:w="1843" w:type="dxa"/>
          </w:tcPr>
          <w:p w14:paraId="585094CF" w14:textId="7E473402"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9%</w:t>
            </w:r>
          </w:p>
        </w:tc>
      </w:tr>
      <w:tr w:rsidR="00283F25" w:rsidRPr="00FD5CD6" w14:paraId="79504BF1" w14:textId="77777777" w:rsidTr="009E3606">
        <w:trPr>
          <w:trHeight w:val="233"/>
          <w:jc w:val="center"/>
        </w:trPr>
        <w:tc>
          <w:tcPr>
            <w:tcW w:w="4536" w:type="dxa"/>
            <w:vAlign w:val="center"/>
          </w:tcPr>
          <w:p w14:paraId="661FC970" w14:textId="3398E0F3" w:rsidR="00283F25" w:rsidRPr="00FD5CD6" w:rsidRDefault="00283F25" w:rsidP="009E3606">
            <w:pPr>
              <w:keepNext/>
              <w:keepLines/>
              <w:spacing w:after="0"/>
              <w:ind w:left="131" w:right="132"/>
              <w:textAlignment w:val="top"/>
              <w:rPr>
                <w:rFonts w:cstheme="minorHAnsi"/>
                <w:kern w:val="24"/>
                <w:sz w:val="22"/>
                <w:szCs w:val="22"/>
              </w:rPr>
            </w:pPr>
            <w:r w:rsidRPr="00FD5CD6">
              <w:rPr>
                <w:rFonts w:cstheme="minorHAnsi"/>
                <w:kern w:val="24"/>
                <w:sz w:val="22"/>
                <w:szCs w:val="22"/>
                <w:lang w:eastAsia="en-CA" w:bidi="pa-IN"/>
              </w:rPr>
              <w:t>Crime</w:t>
            </w:r>
            <w:r w:rsidR="00527EF1" w:rsidRPr="00FD5CD6">
              <w:rPr>
                <w:rFonts w:cstheme="minorHAnsi"/>
                <w:kern w:val="24"/>
                <w:sz w:val="22"/>
                <w:szCs w:val="22"/>
                <w:lang w:eastAsia="en-CA" w:bidi="pa-IN"/>
              </w:rPr>
              <w:t>/</w:t>
            </w:r>
            <w:r w:rsidRPr="00FD5CD6">
              <w:rPr>
                <w:rFonts w:cstheme="minorHAnsi"/>
                <w:kern w:val="24"/>
                <w:sz w:val="22"/>
                <w:szCs w:val="22"/>
                <w:lang w:eastAsia="en-CA" w:bidi="pa-IN"/>
              </w:rPr>
              <w:t>national security</w:t>
            </w:r>
          </w:p>
        </w:tc>
        <w:tc>
          <w:tcPr>
            <w:tcW w:w="1843" w:type="dxa"/>
          </w:tcPr>
          <w:p w14:paraId="6C7FAE58" w14:textId="1FEB7D5A"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7%</w:t>
            </w:r>
          </w:p>
        </w:tc>
      </w:tr>
      <w:tr w:rsidR="00283F25" w:rsidRPr="00FD5CD6" w14:paraId="63D88A0E" w14:textId="77777777" w:rsidTr="009E3606">
        <w:trPr>
          <w:trHeight w:val="233"/>
          <w:jc w:val="center"/>
        </w:trPr>
        <w:tc>
          <w:tcPr>
            <w:tcW w:w="4536" w:type="dxa"/>
            <w:vAlign w:val="center"/>
          </w:tcPr>
          <w:p w14:paraId="36C93D41" w14:textId="4A7FDB34" w:rsidR="00283F25" w:rsidRPr="00FD5CD6" w:rsidRDefault="00283F25" w:rsidP="009E3606">
            <w:pPr>
              <w:keepNext/>
              <w:keepLines/>
              <w:spacing w:after="0"/>
              <w:ind w:left="131" w:right="132"/>
              <w:textAlignment w:val="top"/>
              <w:rPr>
                <w:rFonts w:cstheme="minorHAnsi"/>
                <w:kern w:val="24"/>
                <w:sz w:val="22"/>
                <w:szCs w:val="22"/>
              </w:rPr>
            </w:pPr>
            <w:r w:rsidRPr="00FD5CD6">
              <w:rPr>
                <w:rFonts w:cstheme="minorHAnsi"/>
                <w:kern w:val="24"/>
                <w:sz w:val="22"/>
                <w:szCs w:val="22"/>
              </w:rPr>
              <w:t>Government representation</w:t>
            </w:r>
            <w:r w:rsidR="00527EF1" w:rsidRPr="00FD5CD6">
              <w:rPr>
                <w:rFonts w:cstheme="minorHAnsi"/>
                <w:kern w:val="24"/>
                <w:sz w:val="22"/>
                <w:szCs w:val="22"/>
              </w:rPr>
              <w:t>/</w:t>
            </w:r>
            <w:r w:rsidRPr="00FD5CD6">
              <w:rPr>
                <w:rFonts w:cstheme="minorHAnsi"/>
                <w:kern w:val="24"/>
                <w:sz w:val="22"/>
                <w:szCs w:val="22"/>
              </w:rPr>
              <w:t>accountability</w:t>
            </w:r>
          </w:p>
        </w:tc>
        <w:tc>
          <w:tcPr>
            <w:tcW w:w="1843" w:type="dxa"/>
          </w:tcPr>
          <w:p w14:paraId="613FB390" w14:textId="0C140E89"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7%</w:t>
            </w:r>
          </w:p>
        </w:tc>
      </w:tr>
      <w:tr w:rsidR="00283F25" w:rsidRPr="00FD5CD6" w14:paraId="0F44D18D" w14:textId="77777777" w:rsidTr="009E3606">
        <w:trPr>
          <w:trHeight w:val="107"/>
          <w:jc w:val="center"/>
        </w:trPr>
        <w:tc>
          <w:tcPr>
            <w:tcW w:w="4536" w:type="dxa"/>
            <w:vAlign w:val="center"/>
          </w:tcPr>
          <w:p w14:paraId="5093F08E" w14:textId="77777777" w:rsidR="00283F25" w:rsidRPr="00FD5CD6" w:rsidRDefault="00283F25" w:rsidP="009E3606">
            <w:pPr>
              <w:keepNext/>
              <w:keepLines/>
              <w:spacing w:after="0"/>
              <w:ind w:left="131" w:right="132"/>
              <w:textAlignment w:val="top"/>
              <w:rPr>
                <w:rFonts w:cstheme="minorHAnsi"/>
                <w:sz w:val="22"/>
                <w:szCs w:val="22"/>
                <w:lang w:eastAsia="en-CA" w:bidi="pa-IN"/>
              </w:rPr>
            </w:pPr>
            <w:r w:rsidRPr="00FD5CD6">
              <w:rPr>
                <w:rFonts w:cstheme="minorHAnsi"/>
                <w:kern w:val="24"/>
                <w:sz w:val="22"/>
                <w:szCs w:val="22"/>
                <w:lang w:eastAsia="en-CA" w:bidi="pa-IN"/>
              </w:rPr>
              <w:t>Taxes</w:t>
            </w:r>
          </w:p>
        </w:tc>
        <w:tc>
          <w:tcPr>
            <w:tcW w:w="1843" w:type="dxa"/>
          </w:tcPr>
          <w:p w14:paraId="568050AD" w14:textId="0CA322B2"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7%</w:t>
            </w:r>
          </w:p>
        </w:tc>
      </w:tr>
      <w:tr w:rsidR="00283F25" w:rsidRPr="00FD5CD6" w14:paraId="3B550A59" w14:textId="77777777" w:rsidTr="009E3606">
        <w:trPr>
          <w:trHeight w:val="233"/>
          <w:jc w:val="center"/>
        </w:trPr>
        <w:tc>
          <w:tcPr>
            <w:tcW w:w="4536" w:type="dxa"/>
            <w:vAlign w:val="center"/>
          </w:tcPr>
          <w:p w14:paraId="5E27D8B3" w14:textId="7430C7C4" w:rsidR="00283F25" w:rsidRPr="00FD5CD6" w:rsidRDefault="00283F25" w:rsidP="009E3606">
            <w:pPr>
              <w:keepNext/>
              <w:keepLines/>
              <w:spacing w:after="0"/>
              <w:ind w:left="131" w:right="132"/>
              <w:textAlignment w:val="top"/>
              <w:rPr>
                <w:rFonts w:cstheme="minorHAnsi"/>
                <w:sz w:val="22"/>
                <w:szCs w:val="22"/>
                <w:lang w:eastAsia="en-CA" w:bidi="pa-IN"/>
              </w:rPr>
            </w:pPr>
            <w:r w:rsidRPr="00FD5CD6">
              <w:rPr>
                <w:rFonts w:cstheme="minorHAnsi"/>
                <w:kern w:val="24"/>
                <w:sz w:val="22"/>
                <w:szCs w:val="22"/>
              </w:rPr>
              <w:t>Seniors issues</w:t>
            </w:r>
          </w:p>
        </w:tc>
        <w:tc>
          <w:tcPr>
            <w:tcW w:w="1843" w:type="dxa"/>
          </w:tcPr>
          <w:p w14:paraId="39B139FF" w14:textId="0E6CB2CD"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5%</w:t>
            </w:r>
          </w:p>
        </w:tc>
      </w:tr>
      <w:tr w:rsidR="00283F25" w:rsidRPr="00FD5CD6" w14:paraId="6045AD7B" w14:textId="77777777" w:rsidTr="009E3606">
        <w:trPr>
          <w:trHeight w:val="233"/>
          <w:jc w:val="center"/>
        </w:trPr>
        <w:tc>
          <w:tcPr>
            <w:tcW w:w="4536" w:type="dxa"/>
            <w:vAlign w:val="center"/>
          </w:tcPr>
          <w:p w14:paraId="487ABD1E" w14:textId="48D90CB4" w:rsidR="00283F25" w:rsidRPr="00FD5CD6" w:rsidRDefault="00283F25" w:rsidP="009E3606">
            <w:pPr>
              <w:keepNext/>
              <w:keepLines/>
              <w:spacing w:after="0"/>
              <w:ind w:left="131" w:right="132"/>
              <w:textAlignment w:val="top"/>
              <w:rPr>
                <w:rFonts w:cstheme="minorHAnsi"/>
                <w:sz w:val="22"/>
                <w:szCs w:val="22"/>
                <w:lang w:eastAsia="en-CA" w:bidi="pa-IN"/>
              </w:rPr>
            </w:pPr>
            <w:r w:rsidRPr="00FD5CD6">
              <w:rPr>
                <w:rFonts w:cstheme="minorHAnsi"/>
                <w:kern w:val="24"/>
                <w:sz w:val="22"/>
                <w:szCs w:val="22"/>
                <w:lang w:eastAsia="en-CA" w:bidi="pa-IN"/>
              </w:rPr>
              <w:t>Homelessness</w:t>
            </w:r>
            <w:r w:rsidR="00527EF1" w:rsidRPr="00FD5CD6">
              <w:rPr>
                <w:rFonts w:cstheme="minorHAnsi"/>
                <w:kern w:val="24"/>
                <w:sz w:val="22"/>
                <w:szCs w:val="22"/>
                <w:lang w:eastAsia="en-CA" w:bidi="pa-IN"/>
              </w:rPr>
              <w:t>/</w:t>
            </w:r>
            <w:r w:rsidRPr="00FD5CD6">
              <w:rPr>
                <w:rFonts w:cstheme="minorHAnsi"/>
                <w:kern w:val="24"/>
                <w:sz w:val="22"/>
                <w:szCs w:val="22"/>
                <w:lang w:eastAsia="en-CA" w:bidi="pa-IN"/>
              </w:rPr>
              <w:t>poverty</w:t>
            </w:r>
          </w:p>
        </w:tc>
        <w:tc>
          <w:tcPr>
            <w:tcW w:w="1843" w:type="dxa"/>
          </w:tcPr>
          <w:p w14:paraId="27B5F800" w14:textId="13CCE25E"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5%</w:t>
            </w:r>
          </w:p>
        </w:tc>
      </w:tr>
      <w:tr w:rsidR="00283F25" w:rsidRPr="00FD5CD6" w14:paraId="379F25E8" w14:textId="77777777" w:rsidTr="009E3606">
        <w:trPr>
          <w:trHeight w:val="233"/>
          <w:jc w:val="center"/>
        </w:trPr>
        <w:tc>
          <w:tcPr>
            <w:tcW w:w="4536" w:type="dxa"/>
            <w:vAlign w:val="center"/>
          </w:tcPr>
          <w:p w14:paraId="6A34581E" w14:textId="266DB053" w:rsidR="00283F25" w:rsidRPr="00FD5CD6" w:rsidRDefault="00283F25" w:rsidP="009E3606">
            <w:pPr>
              <w:keepNext/>
              <w:keepLines/>
              <w:spacing w:after="0"/>
              <w:ind w:left="131" w:right="132"/>
              <w:textAlignment w:val="top"/>
              <w:rPr>
                <w:rFonts w:cstheme="minorHAnsi"/>
                <w:sz w:val="22"/>
                <w:szCs w:val="22"/>
                <w:lang w:eastAsia="en-CA" w:bidi="pa-IN"/>
              </w:rPr>
            </w:pPr>
            <w:r w:rsidRPr="00FD5CD6">
              <w:rPr>
                <w:rFonts w:cstheme="minorHAnsi"/>
                <w:kern w:val="24"/>
                <w:sz w:val="22"/>
                <w:szCs w:val="22"/>
                <w:lang w:eastAsia="en-CA" w:bidi="pa-IN"/>
              </w:rPr>
              <w:t>Government spending</w:t>
            </w:r>
            <w:r w:rsidR="00527EF1" w:rsidRPr="00FD5CD6">
              <w:rPr>
                <w:rFonts w:cstheme="minorHAnsi"/>
                <w:kern w:val="24"/>
                <w:sz w:val="22"/>
                <w:szCs w:val="22"/>
                <w:lang w:eastAsia="en-CA" w:bidi="pa-IN"/>
              </w:rPr>
              <w:t>/</w:t>
            </w:r>
            <w:r w:rsidRPr="00FD5CD6">
              <w:rPr>
                <w:rFonts w:cstheme="minorHAnsi"/>
                <w:kern w:val="24"/>
                <w:sz w:val="22"/>
                <w:szCs w:val="22"/>
                <w:lang w:eastAsia="en-CA" w:bidi="pa-IN"/>
              </w:rPr>
              <w:t>budget</w:t>
            </w:r>
            <w:r w:rsidR="00527EF1" w:rsidRPr="00FD5CD6">
              <w:rPr>
                <w:rFonts w:cstheme="minorHAnsi"/>
                <w:kern w:val="24"/>
                <w:sz w:val="22"/>
                <w:szCs w:val="22"/>
                <w:lang w:eastAsia="en-CA" w:bidi="pa-IN"/>
              </w:rPr>
              <w:t>/</w:t>
            </w:r>
            <w:r w:rsidRPr="00FD5CD6">
              <w:rPr>
                <w:rFonts w:cstheme="minorHAnsi"/>
                <w:kern w:val="24"/>
                <w:sz w:val="22"/>
                <w:szCs w:val="22"/>
                <w:lang w:eastAsia="en-CA" w:bidi="pa-IN"/>
              </w:rPr>
              <w:t>deficit</w:t>
            </w:r>
          </w:p>
        </w:tc>
        <w:tc>
          <w:tcPr>
            <w:tcW w:w="1843" w:type="dxa"/>
          </w:tcPr>
          <w:p w14:paraId="75256BA2" w14:textId="65712F6C"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5%</w:t>
            </w:r>
          </w:p>
        </w:tc>
      </w:tr>
      <w:tr w:rsidR="00283F25" w:rsidRPr="00FD5CD6" w14:paraId="70AD0F7E" w14:textId="77777777" w:rsidTr="009E3606">
        <w:trPr>
          <w:trHeight w:val="233"/>
          <w:jc w:val="center"/>
        </w:trPr>
        <w:tc>
          <w:tcPr>
            <w:tcW w:w="4536" w:type="dxa"/>
            <w:vAlign w:val="center"/>
          </w:tcPr>
          <w:p w14:paraId="6C1D31EE" w14:textId="2A7E6000" w:rsidR="00283F25" w:rsidRPr="00FD5CD6" w:rsidRDefault="00283F25" w:rsidP="009E3606">
            <w:pPr>
              <w:keepNext/>
              <w:keepLines/>
              <w:spacing w:after="0"/>
              <w:ind w:left="131" w:right="132"/>
              <w:textAlignment w:val="top"/>
              <w:rPr>
                <w:rFonts w:cstheme="minorHAnsi"/>
                <w:sz w:val="22"/>
                <w:szCs w:val="22"/>
                <w:lang w:eastAsia="en-CA" w:bidi="pa-IN"/>
              </w:rPr>
            </w:pPr>
            <w:r w:rsidRPr="00FD5CD6">
              <w:rPr>
                <w:rFonts w:cstheme="minorHAnsi"/>
                <w:kern w:val="24"/>
                <w:sz w:val="22"/>
                <w:szCs w:val="22"/>
                <w:lang w:eastAsia="en-CA" w:bidi="pa-IN"/>
              </w:rPr>
              <w:t>Foreign affairs</w:t>
            </w:r>
            <w:r w:rsidR="00527EF1" w:rsidRPr="00FD5CD6">
              <w:rPr>
                <w:rFonts w:cstheme="minorHAnsi"/>
                <w:kern w:val="24"/>
                <w:sz w:val="22"/>
                <w:szCs w:val="22"/>
                <w:lang w:eastAsia="en-CA" w:bidi="pa-IN"/>
              </w:rPr>
              <w:t>/</w:t>
            </w:r>
            <w:r w:rsidRPr="00FD5CD6">
              <w:rPr>
                <w:rFonts w:cstheme="minorHAnsi"/>
                <w:kern w:val="24"/>
                <w:sz w:val="22"/>
                <w:szCs w:val="22"/>
                <w:lang w:eastAsia="en-CA" w:bidi="pa-IN"/>
              </w:rPr>
              <w:t>international trade</w:t>
            </w:r>
          </w:p>
        </w:tc>
        <w:tc>
          <w:tcPr>
            <w:tcW w:w="1843" w:type="dxa"/>
          </w:tcPr>
          <w:p w14:paraId="37116708" w14:textId="4FB0D7CC"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lang w:eastAsia="en-CA" w:bidi="pa-IN"/>
              </w:rPr>
              <w:t>5%</w:t>
            </w:r>
          </w:p>
        </w:tc>
      </w:tr>
      <w:tr w:rsidR="00283F25" w:rsidRPr="00FD5CD6" w14:paraId="5BC1E25A" w14:textId="77777777" w:rsidTr="009E3606">
        <w:trPr>
          <w:trHeight w:val="233"/>
          <w:jc w:val="center"/>
        </w:trPr>
        <w:tc>
          <w:tcPr>
            <w:tcW w:w="4536" w:type="dxa"/>
            <w:vAlign w:val="center"/>
          </w:tcPr>
          <w:p w14:paraId="3A383ECC" w14:textId="527FE1B4" w:rsidR="00283F25" w:rsidRPr="00FD5CD6" w:rsidRDefault="00283F25" w:rsidP="009E3606">
            <w:pPr>
              <w:keepNext/>
              <w:keepLines/>
              <w:spacing w:after="0"/>
              <w:ind w:left="131" w:right="132"/>
              <w:textAlignment w:val="top"/>
              <w:rPr>
                <w:rFonts w:cstheme="minorHAnsi"/>
                <w:sz w:val="22"/>
                <w:szCs w:val="22"/>
                <w:lang w:eastAsia="en-CA" w:bidi="pa-IN"/>
              </w:rPr>
            </w:pPr>
            <w:r w:rsidRPr="00FD5CD6">
              <w:rPr>
                <w:rFonts w:cstheme="minorHAnsi"/>
                <w:kern w:val="24"/>
                <w:sz w:val="22"/>
                <w:szCs w:val="22"/>
              </w:rPr>
              <w:t>Cost of living</w:t>
            </w:r>
            <w:r w:rsidR="00527EF1" w:rsidRPr="00FD5CD6">
              <w:rPr>
                <w:rFonts w:cstheme="minorHAnsi"/>
                <w:kern w:val="24"/>
                <w:sz w:val="22"/>
                <w:szCs w:val="22"/>
              </w:rPr>
              <w:t>/</w:t>
            </w:r>
            <w:r w:rsidRPr="00FD5CD6">
              <w:rPr>
                <w:rFonts w:cstheme="minorHAnsi"/>
                <w:kern w:val="24"/>
                <w:sz w:val="22"/>
                <w:szCs w:val="22"/>
              </w:rPr>
              <w:t>debt</w:t>
            </w:r>
            <w:r w:rsidR="00527EF1" w:rsidRPr="00FD5CD6">
              <w:rPr>
                <w:rFonts w:cstheme="minorHAnsi"/>
                <w:kern w:val="24"/>
                <w:sz w:val="22"/>
                <w:szCs w:val="22"/>
              </w:rPr>
              <w:t>/</w:t>
            </w:r>
            <w:r w:rsidRPr="00FD5CD6">
              <w:rPr>
                <w:rFonts w:cstheme="minorHAnsi"/>
                <w:kern w:val="24"/>
                <w:sz w:val="22"/>
                <w:szCs w:val="22"/>
              </w:rPr>
              <w:t>bills</w:t>
            </w:r>
          </w:p>
        </w:tc>
        <w:tc>
          <w:tcPr>
            <w:tcW w:w="1843" w:type="dxa"/>
          </w:tcPr>
          <w:p w14:paraId="1ACDF2DA" w14:textId="7117DC99"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4%</w:t>
            </w:r>
          </w:p>
        </w:tc>
      </w:tr>
      <w:tr w:rsidR="00283F25" w:rsidRPr="00FD5CD6" w14:paraId="3ABD1AD5" w14:textId="77777777" w:rsidTr="009E3606">
        <w:trPr>
          <w:trHeight w:val="233"/>
          <w:jc w:val="center"/>
        </w:trPr>
        <w:tc>
          <w:tcPr>
            <w:tcW w:w="4536" w:type="dxa"/>
            <w:vAlign w:val="center"/>
          </w:tcPr>
          <w:p w14:paraId="38158FC8" w14:textId="2FE10851" w:rsidR="00283F25" w:rsidRPr="00FD5CD6" w:rsidRDefault="00283F25" w:rsidP="009E3606">
            <w:pPr>
              <w:keepNext/>
              <w:keepLines/>
              <w:spacing w:after="0"/>
              <w:ind w:left="131" w:right="132"/>
              <w:textAlignment w:val="top"/>
              <w:rPr>
                <w:rFonts w:cstheme="minorHAnsi"/>
                <w:sz w:val="22"/>
                <w:szCs w:val="22"/>
                <w:lang w:eastAsia="en-CA" w:bidi="pa-IN"/>
              </w:rPr>
            </w:pPr>
            <w:r w:rsidRPr="00FD5CD6">
              <w:rPr>
                <w:rFonts w:cstheme="minorHAnsi"/>
                <w:kern w:val="24"/>
                <w:sz w:val="22"/>
                <w:szCs w:val="22"/>
              </w:rPr>
              <w:t>Aboriginal issues</w:t>
            </w:r>
          </w:p>
        </w:tc>
        <w:tc>
          <w:tcPr>
            <w:tcW w:w="1843" w:type="dxa"/>
          </w:tcPr>
          <w:p w14:paraId="2E39B384" w14:textId="6708D634" w:rsidR="00283F25" w:rsidRPr="00FD5CD6" w:rsidRDefault="00283F25" w:rsidP="00C0515C">
            <w:pPr>
              <w:keepNext/>
              <w:keepLines/>
              <w:spacing w:after="0"/>
              <w:jc w:val="center"/>
              <w:textAlignment w:val="top"/>
              <w:rPr>
                <w:rFonts w:cstheme="minorHAnsi"/>
                <w:kern w:val="24"/>
                <w:sz w:val="20"/>
                <w:szCs w:val="20"/>
                <w:lang w:eastAsia="en-CA" w:bidi="pa-IN"/>
              </w:rPr>
            </w:pPr>
            <w:r w:rsidRPr="00FD5CD6">
              <w:rPr>
                <w:rFonts w:cstheme="minorHAnsi"/>
                <w:kern w:val="24"/>
                <w:sz w:val="20"/>
                <w:szCs w:val="20"/>
              </w:rPr>
              <w:t>4%</w:t>
            </w:r>
          </w:p>
        </w:tc>
      </w:tr>
      <w:tr w:rsidR="00283F25" w:rsidRPr="00FD5CD6" w14:paraId="0EC1ACC9" w14:textId="77777777" w:rsidTr="009E3606">
        <w:trPr>
          <w:trHeight w:val="233"/>
          <w:jc w:val="center"/>
        </w:trPr>
        <w:tc>
          <w:tcPr>
            <w:tcW w:w="4536" w:type="dxa"/>
            <w:vAlign w:val="center"/>
          </w:tcPr>
          <w:p w14:paraId="03BB1E7F" w14:textId="6F0B089F" w:rsidR="00283F25" w:rsidRPr="00FD5CD6" w:rsidRDefault="00283F25" w:rsidP="009E3606">
            <w:pPr>
              <w:keepNext/>
              <w:keepLines/>
              <w:spacing w:after="0"/>
              <w:ind w:left="131" w:right="132"/>
              <w:textAlignment w:val="top"/>
              <w:rPr>
                <w:rFonts w:cstheme="minorHAnsi"/>
                <w:kern w:val="24"/>
                <w:sz w:val="22"/>
                <w:szCs w:val="22"/>
                <w:lang w:eastAsia="en-CA" w:bidi="pa-IN"/>
              </w:rPr>
            </w:pPr>
            <w:r w:rsidRPr="00FD5CD6">
              <w:rPr>
                <w:rFonts w:cstheme="minorHAnsi"/>
                <w:kern w:val="24"/>
                <w:sz w:val="22"/>
                <w:szCs w:val="22"/>
              </w:rPr>
              <w:t>Affordable housing</w:t>
            </w:r>
            <w:r w:rsidR="00527EF1" w:rsidRPr="00FD5CD6">
              <w:rPr>
                <w:rFonts w:cstheme="minorHAnsi"/>
                <w:kern w:val="24"/>
                <w:sz w:val="22"/>
                <w:szCs w:val="22"/>
              </w:rPr>
              <w:t>/</w:t>
            </w:r>
            <w:r w:rsidRPr="00FD5CD6">
              <w:rPr>
                <w:rFonts w:cstheme="minorHAnsi"/>
                <w:kern w:val="24"/>
                <w:sz w:val="22"/>
                <w:szCs w:val="22"/>
              </w:rPr>
              <w:t>housing issues</w:t>
            </w:r>
          </w:p>
        </w:tc>
        <w:tc>
          <w:tcPr>
            <w:tcW w:w="1843" w:type="dxa"/>
          </w:tcPr>
          <w:p w14:paraId="3C8D9BB2" w14:textId="34A3E46E" w:rsidR="00283F25" w:rsidRPr="00FD5CD6" w:rsidRDefault="00283F25" w:rsidP="00C0515C">
            <w:pPr>
              <w:keepNext/>
              <w:keepLines/>
              <w:spacing w:after="0"/>
              <w:jc w:val="center"/>
              <w:textAlignment w:val="top"/>
              <w:rPr>
                <w:rFonts w:cstheme="minorHAnsi"/>
                <w:kern w:val="24"/>
                <w:sz w:val="20"/>
                <w:szCs w:val="20"/>
              </w:rPr>
            </w:pPr>
            <w:r w:rsidRPr="00FD5CD6">
              <w:rPr>
                <w:rFonts w:cstheme="minorHAnsi"/>
                <w:kern w:val="24"/>
                <w:sz w:val="20"/>
                <w:szCs w:val="20"/>
              </w:rPr>
              <w:t>3%</w:t>
            </w:r>
          </w:p>
        </w:tc>
      </w:tr>
      <w:tr w:rsidR="00283F25" w:rsidRPr="00FD5CD6" w14:paraId="40211460" w14:textId="77777777" w:rsidTr="009E3606">
        <w:trPr>
          <w:trHeight w:val="233"/>
          <w:jc w:val="center"/>
        </w:trPr>
        <w:tc>
          <w:tcPr>
            <w:tcW w:w="4536" w:type="dxa"/>
            <w:vAlign w:val="center"/>
          </w:tcPr>
          <w:p w14:paraId="370E4BA6" w14:textId="2617DCBF" w:rsidR="00283F25" w:rsidRPr="00FD5CD6" w:rsidRDefault="00283F25" w:rsidP="009E3606">
            <w:pPr>
              <w:keepNext/>
              <w:keepLines/>
              <w:spacing w:after="0"/>
              <w:ind w:left="131" w:right="132"/>
              <w:textAlignment w:val="top"/>
              <w:rPr>
                <w:rFonts w:cstheme="minorHAnsi"/>
                <w:kern w:val="24"/>
                <w:sz w:val="22"/>
                <w:szCs w:val="22"/>
                <w:lang w:eastAsia="en-CA" w:bidi="pa-IN"/>
              </w:rPr>
            </w:pPr>
            <w:r w:rsidRPr="00FD5CD6">
              <w:rPr>
                <w:rFonts w:cstheme="minorHAnsi"/>
                <w:kern w:val="24"/>
                <w:sz w:val="22"/>
                <w:szCs w:val="22"/>
              </w:rPr>
              <w:t>Energy</w:t>
            </w:r>
            <w:r w:rsidR="00527EF1" w:rsidRPr="00FD5CD6">
              <w:rPr>
                <w:rFonts w:cstheme="minorHAnsi"/>
                <w:kern w:val="24"/>
                <w:sz w:val="22"/>
                <w:szCs w:val="22"/>
              </w:rPr>
              <w:t>/</w:t>
            </w:r>
            <w:r w:rsidRPr="00FD5CD6">
              <w:rPr>
                <w:rFonts w:cstheme="minorHAnsi"/>
                <w:kern w:val="24"/>
                <w:sz w:val="22"/>
                <w:szCs w:val="22"/>
              </w:rPr>
              <w:t>oil and gas issues</w:t>
            </w:r>
            <w:r w:rsidR="00527EF1" w:rsidRPr="00FD5CD6">
              <w:rPr>
                <w:rFonts w:cstheme="minorHAnsi"/>
                <w:kern w:val="24"/>
                <w:sz w:val="22"/>
                <w:szCs w:val="22"/>
              </w:rPr>
              <w:t>/</w:t>
            </w:r>
            <w:r w:rsidRPr="00FD5CD6">
              <w:rPr>
                <w:rFonts w:cstheme="minorHAnsi"/>
                <w:kern w:val="24"/>
                <w:sz w:val="22"/>
                <w:szCs w:val="22"/>
              </w:rPr>
              <w:t>pipelines</w:t>
            </w:r>
          </w:p>
        </w:tc>
        <w:tc>
          <w:tcPr>
            <w:tcW w:w="1843" w:type="dxa"/>
          </w:tcPr>
          <w:p w14:paraId="3A78F4B9" w14:textId="5E163161" w:rsidR="00283F25" w:rsidRPr="00FD5CD6" w:rsidRDefault="00283F25" w:rsidP="00C0515C">
            <w:pPr>
              <w:keepNext/>
              <w:keepLines/>
              <w:spacing w:after="0"/>
              <w:jc w:val="center"/>
              <w:textAlignment w:val="top"/>
              <w:rPr>
                <w:rFonts w:cstheme="minorHAnsi"/>
                <w:kern w:val="24"/>
                <w:sz w:val="20"/>
                <w:szCs w:val="20"/>
              </w:rPr>
            </w:pPr>
            <w:r w:rsidRPr="00FD5CD6">
              <w:rPr>
                <w:rFonts w:cstheme="minorHAnsi"/>
                <w:kern w:val="24"/>
                <w:sz w:val="20"/>
                <w:szCs w:val="20"/>
              </w:rPr>
              <w:t>3%</w:t>
            </w:r>
          </w:p>
        </w:tc>
      </w:tr>
      <w:tr w:rsidR="00283F25" w:rsidRPr="00FD5CD6" w14:paraId="3A8223BF" w14:textId="77777777" w:rsidTr="009E3606">
        <w:trPr>
          <w:trHeight w:val="233"/>
          <w:jc w:val="center"/>
        </w:trPr>
        <w:tc>
          <w:tcPr>
            <w:tcW w:w="4536" w:type="dxa"/>
            <w:vAlign w:val="center"/>
          </w:tcPr>
          <w:p w14:paraId="5017855C" w14:textId="4772DFB6" w:rsidR="00283F25" w:rsidRPr="00FD5CD6" w:rsidRDefault="00283F25" w:rsidP="009E3606">
            <w:pPr>
              <w:keepNext/>
              <w:keepLines/>
              <w:spacing w:after="0"/>
              <w:ind w:left="131" w:right="132"/>
              <w:textAlignment w:val="top"/>
              <w:rPr>
                <w:rFonts w:cstheme="minorHAnsi"/>
                <w:kern w:val="24"/>
                <w:sz w:val="22"/>
                <w:szCs w:val="22"/>
                <w:lang w:eastAsia="en-CA" w:bidi="pa-IN"/>
              </w:rPr>
            </w:pPr>
            <w:r w:rsidRPr="00FD5CD6">
              <w:rPr>
                <w:rFonts w:cstheme="minorHAnsi"/>
                <w:kern w:val="24"/>
                <w:sz w:val="22"/>
                <w:szCs w:val="22"/>
              </w:rPr>
              <w:t>Income disparity</w:t>
            </w:r>
            <w:r w:rsidR="00527EF1" w:rsidRPr="00FD5CD6">
              <w:rPr>
                <w:rFonts w:cstheme="minorHAnsi"/>
                <w:kern w:val="24"/>
                <w:sz w:val="22"/>
                <w:szCs w:val="22"/>
              </w:rPr>
              <w:t>/</w:t>
            </w:r>
            <w:r w:rsidRPr="00FD5CD6">
              <w:rPr>
                <w:rFonts w:cstheme="minorHAnsi"/>
                <w:kern w:val="24"/>
                <w:sz w:val="22"/>
                <w:szCs w:val="22"/>
              </w:rPr>
              <w:t>minimum wage</w:t>
            </w:r>
          </w:p>
        </w:tc>
        <w:tc>
          <w:tcPr>
            <w:tcW w:w="1843" w:type="dxa"/>
          </w:tcPr>
          <w:p w14:paraId="3163F623" w14:textId="41540805" w:rsidR="00283F25" w:rsidRPr="00FD5CD6" w:rsidRDefault="00283F25" w:rsidP="00C0515C">
            <w:pPr>
              <w:keepNext/>
              <w:keepLines/>
              <w:spacing w:after="0"/>
              <w:jc w:val="center"/>
              <w:textAlignment w:val="top"/>
              <w:rPr>
                <w:rFonts w:cstheme="minorHAnsi"/>
                <w:kern w:val="24"/>
                <w:sz w:val="20"/>
                <w:szCs w:val="20"/>
              </w:rPr>
            </w:pPr>
            <w:r w:rsidRPr="00FD5CD6">
              <w:rPr>
                <w:rFonts w:cstheme="minorHAnsi"/>
                <w:kern w:val="24"/>
                <w:sz w:val="20"/>
                <w:szCs w:val="20"/>
              </w:rPr>
              <w:t>3%</w:t>
            </w:r>
          </w:p>
        </w:tc>
      </w:tr>
      <w:tr w:rsidR="00283F25" w:rsidRPr="00FD5CD6" w14:paraId="40D97237" w14:textId="77777777" w:rsidTr="009E3606">
        <w:trPr>
          <w:trHeight w:val="233"/>
          <w:jc w:val="center"/>
        </w:trPr>
        <w:tc>
          <w:tcPr>
            <w:tcW w:w="4536" w:type="dxa"/>
            <w:vAlign w:val="center"/>
          </w:tcPr>
          <w:p w14:paraId="69031AF7" w14:textId="3929C089" w:rsidR="00283F25" w:rsidRPr="00FD5CD6" w:rsidRDefault="00283F25" w:rsidP="009E3606">
            <w:pPr>
              <w:keepNext/>
              <w:keepLines/>
              <w:spacing w:after="0"/>
              <w:ind w:left="131" w:right="132"/>
              <w:textAlignment w:val="top"/>
              <w:rPr>
                <w:rFonts w:cstheme="minorHAnsi"/>
                <w:kern w:val="24"/>
                <w:sz w:val="22"/>
                <w:szCs w:val="22"/>
                <w:lang w:eastAsia="en-CA" w:bidi="pa-IN"/>
              </w:rPr>
            </w:pPr>
            <w:r w:rsidRPr="00FD5CD6">
              <w:rPr>
                <w:rFonts w:cstheme="minorHAnsi"/>
                <w:kern w:val="24"/>
                <w:sz w:val="22"/>
                <w:szCs w:val="22"/>
              </w:rPr>
              <w:t>Infrastructure</w:t>
            </w:r>
            <w:r w:rsidR="00527EF1" w:rsidRPr="00FD5CD6">
              <w:rPr>
                <w:rFonts w:cstheme="minorHAnsi"/>
                <w:kern w:val="24"/>
                <w:sz w:val="22"/>
                <w:szCs w:val="22"/>
              </w:rPr>
              <w:t>/</w:t>
            </w:r>
            <w:r w:rsidRPr="00FD5CD6">
              <w:rPr>
                <w:rFonts w:cstheme="minorHAnsi"/>
                <w:kern w:val="24"/>
                <w:sz w:val="22"/>
                <w:szCs w:val="22"/>
              </w:rPr>
              <w:t>roads</w:t>
            </w:r>
          </w:p>
        </w:tc>
        <w:tc>
          <w:tcPr>
            <w:tcW w:w="1843" w:type="dxa"/>
          </w:tcPr>
          <w:p w14:paraId="372E5ABC" w14:textId="658B14F1" w:rsidR="00283F25" w:rsidRPr="00FD5CD6" w:rsidRDefault="00283F25" w:rsidP="00C0515C">
            <w:pPr>
              <w:keepNext/>
              <w:keepLines/>
              <w:spacing w:after="0"/>
              <w:jc w:val="center"/>
              <w:textAlignment w:val="top"/>
              <w:rPr>
                <w:rFonts w:cstheme="minorHAnsi"/>
                <w:kern w:val="24"/>
                <w:sz w:val="20"/>
                <w:szCs w:val="20"/>
              </w:rPr>
            </w:pPr>
            <w:r w:rsidRPr="00FD5CD6">
              <w:rPr>
                <w:rFonts w:cstheme="minorHAnsi"/>
                <w:kern w:val="24"/>
                <w:sz w:val="20"/>
                <w:szCs w:val="20"/>
              </w:rPr>
              <w:t>2%</w:t>
            </w:r>
          </w:p>
        </w:tc>
      </w:tr>
      <w:tr w:rsidR="00283F25" w:rsidRPr="00FD5CD6" w14:paraId="652E6DEB" w14:textId="77777777" w:rsidTr="009E3606">
        <w:trPr>
          <w:trHeight w:val="233"/>
          <w:jc w:val="center"/>
        </w:trPr>
        <w:tc>
          <w:tcPr>
            <w:tcW w:w="4536" w:type="dxa"/>
            <w:vAlign w:val="center"/>
          </w:tcPr>
          <w:p w14:paraId="066A67EE" w14:textId="77777777" w:rsidR="00283F25" w:rsidRPr="00FD5CD6" w:rsidRDefault="00283F25" w:rsidP="009E3606">
            <w:pPr>
              <w:keepNext/>
              <w:keepLines/>
              <w:spacing w:after="0"/>
              <w:ind w:left="131" w:right="132"/>
              <w:textAlignment w:val="top"/>
              <w:rPr>
                <w:rFonts w:cstheme="minorHAnsi"/>
                <w:kern w:val="24"/>
                <w:sz w:val="22"/>
                <w:szCs w:val="22"/>
                <w:lang w:eastAsia="en-CA" w:bidi="pa-IN"/>
              </w:rPr>
            </w:pPr>
            <w:r w:rsidRPr="00FD5CD6">
              <w:rPr>
                <w:rFonts w:cstheme="minorHAnsi"/>
                <w:kern w:val="24"/>
                <w:sz w:val="22"/>
                <w:szCs w:val="22"/>
              </w:rPr>
              <w:t>Other</w:t>
            </w:r>
          </w:p>
        </w:tc>
        <w:tc>
          <w:tcPr>
            <w:tcW w:w="1843" w:type="dxa"/>
          </w:tcPr>
          <w:p w14:paraId="3B21BF20" w14:textId="380C6CA5" w:rsidR="00283F25" w:rsidRPr="00FD5CD6" w:rsidRDefault="00283F25" w:rsidP="00C0515C">
            <w:pPr>
              <w:keepNext/>
              <w:keepLines/>
              <w:spacing w:after="0"/>
              <w:jc w:val="center"/>
              <w:textAlignment w:val="top"/>
              <w:rPr>
                <w:rFonts w:cstheme="minorHAnsi"/>
                <w:kern w:val="24"/>
                <w:sz w:val="20"/>
                <w:szCs w:val="20"/>
              </w:rPr>
            </w:pPr>
            <w:r w:rsidRPr="00FD5CD6">
              <w:rPr>
                <w:rFonts w:cstheme="minorHAnsi"/>
                <w:kern w:val="24"/>
                <w:sz w:val="20"/>
                <w:szCs w:val="20"/>
              </w:rPr>
              <w:t>4%</w:t>
            </w:r>
          </w:p>
        </w:tc>
      </w:tr>
      <w:tr w:rsidR="00283F25" w:rsidRPr="00FD5CD6" w14:paraId="158D769A" w14:textId="77777777" w:rsidTr="009E3606">
        <w:trPr>
          <w:trHeight w:val="233"/>
          <w:jc w:val="center"/>
        </w:trPr>
        <w:tc>
          <w:tcPr>
            <w:tcW w:w="4536" w:type="dxa"/>
            <w:vAlign w:val="center"/>
          </w:tcPr>
          <w:p w14:paraId="413BB8F9" w14:textId="160CAE6A" w:rsidR="00283F25" w:rsidRPr="00FD5CD6" w:rsidRDefault="00283F25" w:rsidP="00527EF1">
            <w:pPr>
              <w:keepNext/>
              <w:keepLines/>
              <w:spacing w:after="0"/>
              <w:ind w:left="131" w:right="132"/>
              <w:textAlignment w:val="top"/>
              <w:rPr>
                <w:rFonts w:cstheme="minorHAnsi"/>
                <w:kern w:val="24"/>
                <w:sz w:val="22"/>
                <w:szCs w:val="22"/>
                <w:lang w:eastAsia="en-CA" w:bidi="pa-IN"/>
              </w:rPr>
            </w:pPr>
            <w:r w:rsidRPr="00FD5CD6">
              <w:rPr>
                <w:rFonts w:cstheme="minorHAnsi"/>
                <w:kern w:val="24"/>
                <w:sz w:val="22"/>
                <w:szCs w:val="22"/>
              </w:rPr>
              <w:t>Don't know/</w:t>
            </w:r>
            <w:r w:rsidR="00527EF1" w:rsidRPr="00FD5CD6">
              <w:rPr>
                <w:rFonts w:cstheme="minorHAnsi"/>
                <w:kern w:val="24"/>
                <w:sz w:val="22"/>
                <w:szCs w:val="22"/>
              </w:rPr>
              <w:t>r</w:t>
            </w:r>
            <w:r w:rsidRPr="00FD5CD6">
              <w:rPr>
                <w:rFonts w:cstheme="minorHAnsi"/>
                <w:kern w:val="24"/>
                <w:sz w:val="22"/>
                <w:szCs w:val="22"/>
              </w:rPr>
              <w:t>efused</w:t>
            </w:r>
          </w:p>
        </w:tc>
        <w:tc>
          <w:tcPr>
            <w:tcW w:w="1843" w:type="dxa"/>
          </w:tcPr>
          <w:p w14:paraId="2B33F1D0" w14:textId="5EC49EC9" w:rsidR="00283F25" w:rsidRPr="00FD5CD6" w:rsidRDefault="00283F25" w:rsidP="00C0515C">
            <w:pPr>
              <w:keepNext/>
              <w:keepLines/>
              <w:spacing w:after="0"/>
              <w:jc w:val="center"/>
              <w:textAlignment w:val="top"/>
              <w:rPr>
                <w:rFonts w:cstheme="minorHAnsi"/>
                <w:kern w:val="24"/>
                <w:sz w:val="20"/>
                <w:szCs w:val="20"/>
              </w:rPr>
            </w:pPr>
            <w:r w:rsidRPr="00FD5CD6">
              <w:rPr>
                <w:rFonts w:cstheme="minorHAnsi"/>
                <w:kern w:val="24"/>
                <w:sz w:val="20"/>
                <w:szCs w:val="20"/>
              </w:rPr>
              <w:t>12%</w:t>
            </w:r>
          </w:p>
        </w:tc>
      </w:tr>
    </w:tbl>
    <w:p w14:paraId="068429A6" w14:textId="7F8BDE30" w:rsidR="0097589D" w:rsidRPr="00FD5CD6" w:rsidRDefault="0097589D" w:rsidP="0097589D">
      <w:pPr>
        <w:pStyle w:val="QREF"/>
      </w:pPr>
      <w:r w:rsidRPr="00FD5CD6">
        <w:t>1A. (T)</w:t>
      </w:r>
      <w:r w:rsidRPr="00FD5CD6">
        <w:tab/>
        <w:t>Thinking of the issues facing Canada today, which one would you say the Government of Canada should focus on most</w:t>
      </w:r>
      <w:r w:rsidR="00527EF1" w:rsidRPr="00FD5CD6">
        <w:t>?</w:t>
      </w:r>
    </w:p>
    <w:p w14:paraId="36DFEECA" w14:textId="7F6C752A" w:rsidR="00C1213E" w:rsidRPr="00FD5CD6" w:rsidRDefault="00C1213E">
      <w:pPr>
        <w:autoSpaceDE/>
        <w:autoSpaceDN/>
        <w:adjustRightInd/>
        <w:spacing w:after="0"/>
        <w:rPr>
          <w:b/>
          <w:sz w:val="28"/>
          <w:szCs w:val="26"/>
        </w:rPr>
      </w:pPr>
      <w:r w:rsidRPr="00FD5CD6">
        <w:br w:type="page"/>
      </w:r>
    </w:p>
    <w:p w14:paraId="7108BC0D" w14:textId="7BF310FF" w:rsidR="007C1952" w:rsidRPr="00FD5CD6" w:rsidRDefault="00EE47D4" w:rsidP="009A1E99">
      <w:pPr>
        <w:pStyle w:val="Heading2"/>
      </w:pPr>
      <w:bookmarkStart w:id="36" w:name="_Toc510018979"/>
      <w:r w:rsidRPr="00FD5CD6">
        <w:lastRenderedPageBreak/>
        <w:t>B.</w:t>
      </w:r>
      <w:r w:rsidRPr="00FD5CD6">
        <w:tab/>
      </w:r>
      <w:r w:rsidR="007C1952" w:rsidRPr="00FD5CD6">
        <w:t>Assessment of the economy</w:t>
      </w:r>
      <w:bookmarkEnd w:id="36"/>
    </w:p>
    <w:p w14:paraId="77233328" w14:textId="77777777" w:rsidR="00FD1385" w:rsidRPr="00FD5CD6" w:rsidRDefault="00FD1385" w:rsidP="009A1E99">
      <w:pPr>
        <w:pStyle w:val="Heading3"/>
      </w:pPr>
      <w:r w:rsidRPr="00FD5CD6">
        <w:t>Current state of the Canadian economy</w:t>
      </w:r>
    </w:p>
    <w:p w14:paraId="1C6E903A" w14:textId="7A0B453C" w:rsidR="00FD1385" w:rsidRPr="00FD5CD6" w:rsidRDefault="00253F9E" w:rsidP="009A1E99">
      <w:pPr>
        <w:pStyle w:val="Headline"/>
      </w:pPr>
      <w:r w:rsidRPr="00FD5CD6">
        <w:t xml:space="preserve">Just </w:t>
      </w:r>
      <w:r w:rsidR="00341516" w:rsidRPr="00FD5CD6">
        <w:t>under half</w:t>
      </w:r>
      <w:r w:rsidR="00FD1385" w:rsidRPr="00FD5CD6">
        <w:t xml:space="preserve"> have a positive perception of the current state of the economy; </w:t>
      </w:r>
      <w:r w:rsidR="00341516" w:rsidRPr="00FD5CD6">
        <w:t xml:space="preserve">just over </w:t>
      </w:r>
      <w:r w:rsidR="00364F9C" w:rsidRPr="00FD5CD6">
        <w:t xml:space="preserve">one </w:t>
      </w:r>
      <w:r w:rsidR="00FD1385" w:rsidRPr="00FD5CD6">
        <w:t xml:space="preserve">in </w:t>
      </w:r>
      <w:r w:rsidR="00341516" w:rsidRPr="00FD5CD6">
        <w:t>ten</w:t>
      </w:r>
      <w:r w:rsidR="00364F9C" w:rsidRPr="00FD5CD6">
        <w:t xml:space="preserve"> have a </w:t>
      </w:r>
      <w:r w:rsidR="00FD1385" w:rsidRPr="00FD5CD6">
        <w:t>negative</w:t>
      </w:r>
      <w:r w:rsidR="00364F9C" w:rsidRPr="00FD5CD6">
        <w:t xml:space="preserve"> perception</w:t>
      </w:r>
      <w:r w:rsidR="00527EF1" w:rsidRPr="00FD5CD6">
        <w:t>.</w:t>
      </w:r>
    </w:p>
    <w:p w14:paraId="7E66DDE0" w14:textId="1D6C18AB" w:rsidR="00AF5051" w:rsidRPr="00FD5CD6" w:rsidRDefault="00AF5051" w:rsidP="00AF5051">
      <w:pPr>
        <w:pStyle w:val="Para"/>
      </w:pPr>
      <w:r w:rsidRPr="00FD5CD6">
        <w:t>Several questions were asked related to current economic well</w:t>
      </w:r>
      <w:r w:rsidR="00527EF1" w:rsidRPr="00FD5CD6">
        <w:t>-</w:t>
      </w:r>
      <w:r w:rsidRPr="00FD5CD6">
        <w:t xml:space="preserve">being. Respondents </w:t>
      </w:r>
      <w:r w:rsidR="003B2002" w:rsidRPr="00FD5CD6">
        <w:t xml:space="preserve">were asked to </w:t>
      </w:r>
      <w:r w:rsidRPr="00FD5CD6">
        <w:t>use a scale from 1 (terrible) to 10 (exc</w:t>
      </w:r>
      <w:r w:rsidR="003B2002" w:rsidRPr="00FD5CD6">
        <w:t>ellent) to rate each factor.</w:t>
      </w:r>
    </w:p>
    <w:p w14:paraId="58DF848A" w14:textId="29029129" w:rsidR="00853ECC" w:rsidRPr="00FD5CD6" w:rsidRDefault="00853ECC" w:rsidP="00853ECC">
      <w:pPr>
        <w:pStyle w:val="Para"/>
        <w:rPr>
          <w:lang w:val="en-US"/>
        </w:rPr>
      </w:pPr>
      <w:r w:rsidRPr="00FD5CD6">
        <w:t xml:space="preserve">When asked to rate the current state of the </w:t>
      </w:r>
      <w:r w:rsidR="003B2002" w:rsidRPr="00FD5CD6">
        <w:t>Canadian</w:t>
      </w:r>
      <w:r w:rsidRPr="00FD5CD6">
        <w:t xml:space="preserve"> economy, just under half say </w:t>
      </w:r>
      <w:r w:rsidR="00936265" w:rsidRPr="00FD5CD6">
        <w:t xml:space="preserve">it is good (score of 7 to 10), </w:t>
      </w:r>
      <w:r w:rsidRPr="00FD5CD6">
        <w:t xml:space="preserve">just under four in ten are neutral (score of 5 or 6), and just over one in in ten say it is bad (score of 1 to 4). The perception that the economy is good is statistically unchanged </w:t>
      </w:r>
      <w:r w:rsidR="00C001C3">
        <w:t>since</w:t>
      </w:r>
      <w:r w:rsidR="00C001C3" w:rsidRPr="00FD5CD6">
        <w:t xml:space="preserve"> </w:t>
      </w:r>
      <w:r w:rsidRPr="00FD5CD6">
        <w:t>September 2017.</w:t>
      </w:r>
    </w:p>
    <w:p w14:paraId="683F0DA8" w14:textId="77777777" w:rsidR="00FD1385" w:rsidRPr="00FD5CD6" w:rsidRDefault="00FD1385" w:rsidP="0097589D">
      <w:pPr>
        <w:pStyle w:val="ExhibitTitle"/>
        <w:keepLines/>
      </w:pPr>
      <w:r w:rsidRPr="00FD5CD6">
        <w:t>Current state of economy</w:t>
      </w:r>
    </w:p>
    <w:tbl>
      <w:tblPr>
        <w:tblStyle w:val="TableGrid"/>
        <w:tblW w:w="7465" w:type="dxa"/>
        <w:jc w:val="center"/>
        <w:tblLayout w:type="fixed"/>
        <w:tblLook w:val="04A0" w:firstRow="1" w:lastRow="0" w:firstColumn="1" w:lastColumn="0" w:noHBand="0" w:noVBand="1"/>
      </w:tblPr>
      <w:tblGrid>
        <w:gridCol w:w="1485"/>
        <w:gridCol w:w="1993"/>
        <w:gridCol w:w="1837"/>
        <w:gridCol w:w="2150"/>
      </w:tblGrid>
      <w:tr w:rsidR="009B6AE6" w:rsidRPr="00FD5CD6" w14:paraId="47440F56" w14:textId="77777777" w:rsidTr="00423D33">
        <w:trPr>
          <w:trHeight w:val="288"/>
          <w:jc w:val="center"/>
        </w:trPr>
        <w:tc>
          <w:tcPr>
            <w:tcW w:w="1485" w:type="dxa"/>
            <w:noWrap/>
            <w:vAlign w:val="center"/>
            <w:hideMark/>
          </w:tcPr>
          <w:p w14:paraId="5617B318" w14:textId="488E035A" w:rsidR="009B6AE6" w:rsidRPr="00FD5CD6" w:rsidRDefault="009B6AE6" w:rsidP="00423D33">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Date</w:t>
            </w:r>
          </w:p>
        </w:tc>
        <w:tc>
          <w:tcPr>
            <w:tcW w:w="1993" w:type="dxa"/>
            <w:noWrap/>
            <w:vAlign w:val="center"/>
            <w:hideMark/>
          </w:tcPr>
          <w:p w14:paraId="663E780F" w14:textId="77777777" w:rsidR="009B6AE6" w:rsidRPr="00FD5CD6" w:rsidRDefault="009B6AE6" w:rsidP="0097589D">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Positive perception (7-10)</w:t>
            </w:r>
          </w:p>
        </w:tc>
        <w:tc>
          <w:tcPr>
            <w:tcW w:w="1837" w:type="dxa"/>
            <w:noWrap/>
            <w:vAlign w:val="center"/>
            <w:hideMark/>
          </w:tcPr>
          <w:p w14:paraId="0590B736" w14:textId="78BB67E7" w:rsidR="009B6AE6" w:rsidRPr="00FD5CD6" w:rsidRDefault="009B6AE6" w:rsidP="0097589D">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Neutral</w:t>
            </w:r>
            <w:r w:rsidR="001D792A" w:rsidRPr="00FD5CD6">
              <w:rPr>
                <w:rFonts w:ascii="Calibri" w:hAnsi="Calibri" w:cs="Times New Roman"/>
                <w:b/>
                <w:sz w:val="22"/>
                <w:szCs w:val="22"/>
              </w:rPr>
              <w:br/>
            </w:r>
            <w:r w:rsidRPr="00FD5CD6">
              <w:rPr>
                <w:rFonts w:ascii="Calibri" w:hAnsi="Calibri" w:cs="Times New Roman"/>
                <w:b/>
                <w:sz w:val="22"/>
                <w:szCs w:val="22"/>
              </w:rPr>
              <w:t>(5-6)</w:t>
            </w:r>
          </w:p>
        </w:tc>
        <w:tc>
          <w:tcPr>
            <w:tcW w:w="2150" w:type="dxa"/>
            <w:noWrap/>
            <w:vAlign w:val="center"/>
            <w:hideMark/>
          </w:tcPr>
          <w:p w14:paraId="1BD14B57" w14:textId="575BBDC6" w:rsidR="009B6AE6" w:rsidRPr="00FD5CD6" w:rsidRDefault="009B6AE6" w:rsidP="0097589D">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Negative perception</w:t>
            </w:r>
            <w:r w:rsidRPr="00FD5CD6">
              <w:rPr>
                <w:rFonts w:ascii="Calibri" w:hAnsi="Calibri" w:cs="Times New Roman"/>
                <w:b/>
                <w:sz w:val="22"/>
                <w:szCs w:val="22"/>
              </w:rPr>
              <w:br/>
              <w:t>(1-4)</w:t>
            </w:r>
          </w:p>
        </w:tc>
      </w:tr>
      <w:tr w:rsidR="009B6AE6" w:rsidRPr="00FD5CD6" w14:paraId="1E5AEB67" w14:textId="77777777" w:rsidTr="00423D33">
        <w:trPr>
          <w:trHeight w:val="288"/>
          <w:jc w:val="center"/>
        </w:trPr>
        <w:tc>
          <w:tcPr>
            <w:tcW w:w="1485" w:type="dxa"/>
            <w:noWrap/>
            <w:vAlign w:val="center"/>
            <w:hideMark/>
          </w:tcPr>
          <w:p w14:paraId="190D4211" w14:textId="77777777" w:rsidR="009B6AE6" w:rsidRPr="00FD5CD6" w:rsidRDefault="009B6AE6" w:rsidP="00423D33">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Nov-09</w:t>
            </w:r>
          </w:p>
        </w:tc>
        <w:tc>
          <w:tcPr>
            <w:tcW w:w="1993" w:type="dxa"/>
            <w:noWrap/>
            <w:hideMark/>
          </w:tcPr>
          <w:p w14:paraId="2CAC4844"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36%</w:t>
            </w:r>
          </w:p>
        </w:tc>
        <w:tc>
          <w:tcPr>
            <w:tcW w:w="1837" w:type="dxa"/>
            <w:noWrap/>
            <w:hideMark/>
          </w:tcPr>
          <w:p w14:paraId="685D141E"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47%</w:t>
            </w:r>
          </w:p>
        </w:tc>
        <w:tc>
          <w:tcPr>
            <w:tcW w:w="2150" w:type="dxa"/>
            <w:noWrap/>
            <w:hideMark/>
          </w:tcPr>
          <w:p w14:paraId="55D9C4AC"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17%</w:t>
            </w:r>
          </w:p>
        </w:tc>
      </w:tr>
      <w:tr w:rsidR="009B6AE6" w:rsidRPr="00FD5CD6" w14:paraId="29D1F908" w14:textId="77777777" w:rsidTr="00423D33">
        <w:trPr>
          <w:trHeight w:val="288"/>
          <w:jc w:val="center"/>
        </w:trPr>
        <w:tc>
          <w:tcPr>
            <w:tcW w:w="1485" w:type="dxa"/>
            <w:noWrap/>
            <w:vAlign w:val="center"/>
            <w:hideMark/>
          </w:tcPr>
          <w:p w14:paraId="21059DFE" w14:textId="77777777" w:rsidR="009B6AE6" w:rsidRPr="00FD5CD6" w:rsidRDefault="009B6AE6" w:rsidP="00423D33">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Feb-10</w:t>
            </w:r>
          </w:p>
        </w:tc>
        <w:tc>
          <w:tcPr>
            <w:tcW w:w="1993" w:type="dxa"/>
            <w:noWrap/>
            <w:hideMark/>
          </w:tcPr>
          <w:p w14:paraId="6F8AEF5D"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34%</w:t>
            </w:r>
          </w:p>
        </w:tc>
        <w:tc>
          <w:tcPr>
            <w:tcW w:w="1837" w:type="dxa"/>
            <w:noWrap/>
            <w:hideMark/>
          </w:tcPr>
          <w:p w14:paraId="400DB7AC"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48%</w:t>
            </w:r>
          </w:p>
        </w:tc>
        <w:tc>
          <w:tcPr>
            <w:tcW w:w="2150" w:type="dxa"/>
            <w:noWrap/>
            <w:hideMark/>
          </w:tcPr>
          <w:p w14:paraId="694C291C"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17%</w:t>
            </w:r>
          </w:p>
        </w:tc>
      </w:tr>
      <w:tr w:rsidR="009B6AE6" w:rsidRPr="00FD5CD6" w14:paraId="177E3FC6" w14:textId="77777777" w:rsidTr="00423D33">
        <w:trPr>
          <w:trHeight w:val="288"/>
          <w:jc w:val="center"/>
        </w:trPr>
        <w:tc>
          <w:tcPr>
            <w:tcW w:w="1485" w:type="dxa"/>
            <w:noWrap/>
            <w:vAlign w:val="center"/>
            <w:hideMark/>
          </w:tcPr>
          <w:p w14:paraId="774B63EC" w14:textId="77777777" w:rsidR="009B6AE6" w:rsidRPr="00FD5CD6" w:rsidRDefault="009B6AE6" w:rsidP="00423D33">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Feb-11</w:t>
            </w:r>
          </w:p>
        </w:tc>
        <w:tc>
          <w:tcPr>
            <w:tcW w:w="1993" w:type="dxa"/>
            <w:noWrap/>
            <w:hideMark/>
          </w:tcPr>
          <w:p w14:paraId="22454188"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47%</w:t>
            </w:r>
          </w:p>
        </w:tc>
        <w:tc>
          <w:tcPr>
            <w:tcW w:w="1837" w:type="dxa"/>
            <w:noWrap/>
            <w:hideMark/>
          </w:tcPr>
          <w:p w14:paraId="55EFCE5B"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41%</w:t>
            </w:r>
          </w:p>
        </w:tc>
        <w:tc>
          <w:tcPr>
            <w:tcW w:w="2150" w:type="dxa"/>
            <w:noWrap/>
            <w:hideMark/>
          </w:tcPr>
          <w:p w14:paraId="6BCC4BA1"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11%</w:t>
            </w:r>
          </w:p>
        </w:tc>
      </w:tr>
      <w:tr w:rsidR="009B6AE6" w:rsidRPr="00FD5CD6" w14:paraId="7366E8F6" w14:textId="77777777" w:rsidTr="00423D33">
        <w:trPr>
          <w:trHeight w:val="288"/>
          <w:jc w:val="center"/>
        </w:trPr>
        <w:tc>
          <w:tcPr>
            <w:tcW w:w="1485" w:type="dxa"/>
            <w:noWrap/>
            <w:vAlign w:val="center"/>
            <w:hideMark/>
          </w:tcPr>
          <w:p w14:paraId="61615223" w14:textId="77777777" w:rsidR="009B6AE6" w:rsidRPr="00FD5CD6" w:rsidRDefault="009B6AE6" w:rsidP="00423D33">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Feb-12</w:t>
            </w:r>
          </w:p>
        </w:tc>
        <w:tc>
          <w:tcPr>
            <w:tcW w:w="1993" w:type="dxa"/>
            <w:noWrap/>
            <w:hideMark/>
          </w:tcPr>
          <w:p w14:paraId="6D99064B"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47%</w:t>
            </w:r>
          </w:p>
        </w:tc>
        <w:tc>
          <w:tcPr>
            <w:tcW w:w="1837" w:type="dxa"/>
            <w:noWrap/>
            <w:hideMark/>
          </w:tcPr>
          <w:p w14:paraId="22935592"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40%</w:t>
            </w:r>
          </w:p>
        </w:tc>
        <w:tc>
          <w:tcPr>
            <w:tcW w:w="2150" w:type="dxa"/>
            <w:noWrap/>
            <w:hideMark/>
          </w:tcPr>
          <w:p w14:paraId="0946924A"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12%</w:t>
            </w:r>
          </w:p>
        </w:tc>
      </w:tr>
      <w:tr w:rsidR="009B6AE6" w:rsidRPr="00FD5CD6" w14:paraId="33304DA7" w14:textId="77777777" w:rsidTr="00423D33">
        <w:trPr>
          <w:trHeight w:val="288"/>
          <w:jc w:val="center"/>
        </w:trPr>
        <w:tc>
          <w:tcPr>
            <w:tcW w:w="1485" w:type="dxa"/>
            <w:noWrap/>
            <w:vAlign w:val="center"/>
            <w:hideMark/>
          </w:tcPr>
          <w:p w14:paraId="4E041B87" w14:textId="77777777" w:rsidR="009B6AE6" w:rsidRPr="00FD5CD6" w:rsidRDefault="009B6AE6" w:rsidP="00423D33">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Jan-13</w:t>
            </w:r>
          </w:p>
        </w:tc>
        <w:tc>
          <w:tcPr>
            <w:tcW w:w="1993" w:type="dxa"/>
            <w:noWrap/>
            <w:hideMark/>
          </w:tcPr>
          <w:p w14:paraId="0EA0F51E"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52%</w:t>
            </w:r>
          </w:p>
        </w:tc>
        <w:tc>
          <w:tcPr>
            <w:tcW w:w="1837" w:type="dxa"/>
            <w:noWrap/>
            <w:hideMark/>
          </w:tcPr>
          <w:p w14:paraId="4FE84907"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38%</w:t>
            </w:r>
          </w:p>
        </w:tc>
        <w:tc>
          <w:tcPr>
            <w:tcW w:w="2150" w:type="dxa"/>
            <w:noWrap/>
            <w:hideMark/>
          </w:tcPr>
          <w:p w14:paraId="1D46762D"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10%</w:t>
            </w:r>
          </w:p>
        </w:tc>
      </w:tr>
      <w:tr w:rsidR="009B6AE6" w:rsidRPr="00FD5CD6" w14:paraId="5C893B0E" w14:textId="77777777" w:rsidTr="00423D33">
        <w:trPr>
          <w:trHeight w:val="288"/>
          <w:jc w:val="center"/>
        </w:trPr>
        <w:tc>
          <w:tcPr>
            <w:tcW w:w="1485" w:type="dxa"/>
            <w:noWrap/>
            <w:vAlign w:val="center"/>
            <w:hideMark/>
          </w:tcPr>
          <w:p w14:paraId="5F1FC713" w14:textId="77777777" w:rsidR="009B6AE6" w:rsidRPr="00FD5CD6" w:rsidRDefault="009B6AE6" w:rsidP="00423D33">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Jan-14</w:t>
            </w:r>
          </w:p>
        </w:tc>
        <w:tc>
          <w:tcPr>
            <w:tcW w:w="1993" w:type="dxa"/>
            <w:noWrap/>
            <w:hideMark/>
          </w:tcPr>
          <w:p w14:paraId="612501B6"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46%</w:t>
            </w:r>
          </w:p>
        </w:tc>
        <w:tc>
          <w:tcPr>
            <w:tcW w:w="1837" w:type="dxa"/>
            <w:noWrap/>
            <w:hideMark/>
          </w:tcPr>
          <w:p w14:paraId="63BF8CD7"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41%</w:t>
            </w:r>
          </w:p>
        </w:tc>
        <w:tc>
          <w:tcPr>
            <w:tcW w:w="2150" w:type="dxa"/>
            <w:noWrap/>
            <w:hideMark/>
          </w:tcPr>
          <w:p w14:paraId="468AF942"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12%</w:t>
            </w:r>
          </w:p>
        </w:tc>
      </w:tr>
      <w:tr w:rsidR="009B6AE6" w:rsidRPr="00FD5CD6" w14:paraId="00B03C48" w14:textId="77777777" w:rsidTr="00423D33">
        <w:trPr>
          <w:trHeight w:val="288"/>
          <w:jc w:val="center"/>
        </w:trPr>
        <w:tc>
          <w:tcPr>
            <w:tcW w:w="1485" w:type="dxa"/>
            <w:noWrap/>
            <w:vAlign w:val="center"/>
            <w:hideMark/>
          </w:tcPr>
          <w:p w14:paraId="17AB7F60" w14:textId="77777777" w:rsidR="009B6AE6" w:rsidRPr="00FD5CD6" w:rsidRDefault="009B6AE6" w:rsidP="00423D33">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Feb-15</w:t>
            </w:r>
          </w:p>
        </w:tc>
        <w:tc>
          <w:tcPr>
            <w:tcW w:w="1993" w:type="dxa"/>
            <w:noWrap/>
            <w:hideMark/>
          </w:tcPr>
          <w:p w14:paraId="29423FF2"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40%</w:t>
            </w:r>
          </w:p>
        </w:tc>
        <w:tc>
          <w:tcPr>
            <w:tcW w:w="1837" w:type="dxa"/>
            <w:noWrap/>
            <w:hideMark/>
          </w:tcPr>
          <w:p w14:paraId="6D9BF7FC"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43%</w:t>
            </w:r>
          </w:p>
        </w:tc>
        <w:tc>
          <w:tcPr>
            <w:tcW w:w="2150" w:type="dxa"/>
            <w:noWrap/>
            <w:hideMark/>
          </w:tcPr>
          <w:p w14:paraId="13856CEB"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17%</w:t>
            </w:r>
          </w:p>
        </w:tc>
      </w:tr>
      <w:tr w:rsidR="009B6AE6" w:rsidRPr="00FD5CD6" w14:paraId="580904B3" w14:textId="77777777" w:rsidTr="00423D33">
        <w:trPr>
          <w:trHeight w:val="288"/>
          <w:jc w:val="center"/>
        </w:trPr>
        <w:tc>
          <w:tcPr>
            <w:tcW w:w="1485" w:type="dxa"/>
            <w:noWrap/>
            <w:vAlign w:val="center"/>
            <w:hideMark/>
          </w:tcPr>
          <w:p w14:paraId="04053F85" w14:textId="77777777" w:rsidR="009B6AE6" w:rsidRPr="00FD5CD6" w:rsidRDefault="009B6AE6" w:rsidP="00423D33">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Feb-16</w:t>
            </w:r>
          </w:p>
        </w:tc>
        <w:tc>
          <w:tcPr>
            <w:tcW w:w="1993" w:type="dxa"/>
            <w:noWrap/>
            <w:hideMark/>
          </w:tcPr>
          <w:p w14:paraId="58628EFB"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23%</w:t>
            </w:r>
          </w:p>
        </w:tc>
        <w:tc>
          <w:tcPr>
            <w:tcW w:w="1837" w:type="dxa"/>
            <w:noWrap/>
            <w:hideMark/>
          </w:tcPr>
          <w:p w14:paraId="58142B53"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46%</w:t>
            </w:r>
          </w:p>
        </w:tc>
        <w:tc>
          <w:tcPr>
            <w:tcW w:w="2150" w:type="dxa"/>
            <w:noWrap/>
            <w:hideMark/>
          </w:tcPr>
          <w:p w14:paraId="18CEFE93"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31%</w:t>
            </w:r>
          </w:p>
        </w:tc>
      </w:tr>
      <w:tr w:rsidR="009B6AE6" w:rsidRPr="00FD5CD6" w14:paraId="20A45589" w14:textId="77777777" w:rsidTr="00423D33">
        <w:trPr>
          <w:trHeight w:val="288"/>
          <w:jc w:val="center"/>
        </w:trPr>
        <w:tc>
          <w:tcPr>
            <w:tcW w:w="1485" w:type="dxa"/>
            <w:noWrap/>
            <w:vAlign w:val="center"/>
            <w:hideMark/>
          </w:tcPr>
          <w:p w14:paraId="6D0622D0" w14:textId="77777777" w:rsidR="009B6AE6" w:rsidRPr="00FD5CD6" w:rsidRDefault="009B6AE6" w:rsidP="00423D33">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Oct-16</w:t>
            </w:r>
          </w:p>
        </w:tc>
        <w:tc>
          <w:tcPr>
            <w:tcW w:w="1993" w:type="dxa"/>
            <w:noWrap/>
            <w:hideMark/>
          </w:tcPr>
          <w:p w14:paraId="1F7272F6"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37%</w:t>
            </w:r>
          </w:p>
        </w:tc>
        <w:tc>
          <w:tcPr>
            <w:tcW w:w="1837" w:type="dxa"/>
            <w:noWrap/>
            <w:hideMark/>
          </w:tcPr>
          <w:p w14:paraId="04B10257"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41%</w:t>
            </w:r>
          </w:p>
        </w:tc>
        <w:tc>
          <w:tcPr>
            <w:tcW w:w="2150" w:type="dxa"/>
            <w:noWrap/>
            <w:hideMark/>
          </w:tcPr>
          <w:p w14:paraId="15B37536"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20%</w:t>
            </w:r>
          </w:p>
        </w:tc>
      </w:tr>
      <w:tr w:rsidR="009B6AE6" w:rsidRPr="00FD5CD6" w14:paraId="2FFCF570" w14:textId="77777777" w:rsidTr="00423D33">
        <w:trPr>
          <w:trHeight w:val="288"/>
          <w:jc w:val="center"/>
        </w:trPr>
        <w:tc>
          <w:tcPr>
            <w:tcW w:w="1485" w:type="dxa"/>
            <w:noWrap/>
            <w:vAlign w:val="center"/>
            <w:hideMark/>
          </w:tcPr>
          <w:p w14:paraId="5B723618" w14:textId="77777777" w:rsidR="009B6AE6" w:rsidRPr="00FD5CD6" w:rsidRDefault="009B6AE6" w:rsidP="00423D33">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Sept-17</w:t>
            </w:r>
          </w:p>
        </w:tc>
        <w:tc>
          <w:tcPr>
            <w:tcW w:w="1993" w:type="dxa"/>
            <w:noWrap/>
            <w:hideMark/>
          </w:tcPr>
          <w:p w14:paraId="479221F1"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48%</w:t>
            </w:r>
          </w:p>
        </w:tc>
        <w:tc>
          <w:tcPr>
            <w:tcW w:w="1837" w:type="dxa"/>
            <w:noWrap/>
            <w:hideMark/>
          </w:tcPr>
          <w:p w14:paraId="4C2CF19E"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36%</w:t>
            </w:r>
          </w:p>
        </w:tc>
        <w:tc>
          <w:tcPr>
            <w:tcW w:w="2150" w:type="dxa"/>
            <w:noWrap/>
            <w:hideMark/>
          </w:tcPr>
          <w:p w14:paraId="733E16C8" w14:textId="77777777" w:rsidR="009B6AE6" w:rsidRPr="00FD5CD6" w:rsidRDefault="009B6AE6" w:rsidP="0097589D">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15%</w:t>
            </w:r>
          </w:p>
        </w:tc>
      </w:tr>
      <w:tr w:rsidR="009B6AE6" w:rsidRPr="00FD5CD6" w14:paraId="55C71774" w14:textId="77777777" w:rsidTr="00423D33">
        <w:trPr>
          <w:trHeight w:val="288"/>
          <w:jc w:val="center"/>
        </w:trPr>
        <w:tc>
          <w:tcPr>
            <w:tcW w:w="1485" w:type="dxa"/>
            <w:noWrap/>
            <w:vAlign w:val="center"/>
            <w:hideMark/>
          </w:tcPr>
          <w:p w14:paraId="16608A0E" w14:textId="77777777" w:rsidR="009B6AE6" w:rsidRPr="00FD5CD6" w:rsidRDefault="009B6AE6" w:rsidP="00423D33">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Jan-18</w:t>
            </w:r>
          </w:p>
        </w:tc>
        <w:tc>
          <w:tcPr>
            <w:tcW w:w="1993" w:type="dxa"/>
            <w:noWrap/>
            <w:hideMark/>
          </w:tcPr>
          <w:p w14:paraId="109CEFB0" w14:textId="77777777" w:rsidR="009B6AE6" w:rsidRPr="00FD5CD6" w:rsidRDefault="009B6AE6" w:rsidP="0097589D">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48%</w:t>
            </w:r>
          </w:p>
        </w:tc>
        <w:tc>
          <w:tcPr>
            <w:tcW w:w="1837" w:type="dxa"/>
            <w:noWrap/>
            <w:hideMark/>
          </w:tcPr>
          <w:p w14:paraId="6FA3FA0B" w14:textId="77777777" w:rsidR="009B6AE6" w:rsidRPr="00FD5CD6" w:rsidRDefault="009B6AE6" w:rsidP="0097589D">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38%</w:t>
            </w:r>
          </w:p>
        </w:tc>
        <w:tc>
          <w:tcPr>
            <w:tcW w:w="2150" w:type="dxa"/>
            <w:noWrap/>
            <w:hideMark/>
          </w:tcPr>
          <w:p w14:paraId="00BC604D" w14:textId="77777777" w:rsidR="009B6AE6" w:rsidRPr="00FD5CD6" w:rsidRDefault="009B6AE6" w:rsidP="0097589D">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13%</w:t>
            </w:r>
          </w:p>
        </w:tc>
      </w:tr>
    </w:tbl>
    <w:p w14:paraId="30BA23D0" w14:textId="5C1A093E" w:rsidR="00FD1385" w:rsidRPr="00FD5CD6" w:rsidRDefault="00FD1385" w:rsidP="00983133">
      <w:pPr>
        <w:pStyle w:val="QREF"/>
      </w:pPr>
      <w:r w:rsidRPr="00FD5CD6">
        <w:rPr>
          <w:rFonts w:eastAsiaTheme="minorEastAsia"/>
        </w:rPr>
        <w:t>Q2</w:t>
      </w:r>
      <w:r w:rsidR="00EE47D4" w:rsidRPr="00FD5CD6">
        <w:rPr>
          <w:rFonts w:eastAsiaTheme="minorEastAsia"/>
        </w:rPr>
        <w:t>a</w:t>
      </w:r>
      <w:r w:rsidRPr="00FD5CD6">
        <w:rPr>
          <w:rFonts w:eastAsiaTheme="minorEastAsia"/>
        </w:rPr>
        <w:tab/>
      </w:r>
      <w:r w:rsidR="00EE47D4" w:rsidRPr="00FD5CD6">
        <w:rPr>
          <w:rFonts w:cstheme="minorHAnsi"/>
        </w:rPr>
        <w:t>Using a scale from 1 to 10, where 1 is terrible and 10 is excellent, how would you rate the following: The current state of the Canadian economy</w:t>
      </w:r>
    </w:p>
    <w:p w14:paraId="1A81F006" w14:textId="4B4B7DEC" w:rsidR="00346C33" w:rsidRPr="00FD5CD6" w:rsidRDefault="00FD1385" w:rsidP="003B1AA1">
      <w:pPr>
        <w:pStyle w:val="Para"/>
      </w:pPr>
      <w:r w:rsidRPr="00FD5CD6">
        <w:t>Responses are generally similar across most subgroups of the population</w:t>
      </w:r>
      <w:r w:rsidR="003B1AA1" w:rsidRPr="00FD5CD6">
        <w:t xml:space="preserve">. Being positive about the national economy </w:t>
      </w:r>
      <w:r w:rsidR="00A31521" w:rsidRPr="00FD5CD6">
        <w:t xml:space="preserve">(scoring 7-10) </w:t>
      </w:r>
      <w:r w:rsidR="003B1AA1" w:rsidRPr="00FD5CD6">
        <w:t xml:space="preserve">is highest in Ontario (53%), </w:t>
      </w:r>
      <w:r w:rsidR="00527EF1" w:rsidRPr="00FD5CD6">
        <w:t>B.C.</w:t>
      </w:r>
      <w:r w:rsidR="003B1AA1" w:rsidRPr="00FD5CD6">
        <w:t xml:space="preserve"> (52%) and Quebec (51%), and lowest in Alberta (32%) and Saskatchewan (31%). Men are more positive (52%) than women (45%). </w:t>
      </w:r>
      <w:r w:rsidR="00844884" w:rsidRPr="00FD5CD6">
        <w:t xml:space="preserve">As well, </w:t>
      </w:r>
      <w:r w:rsidR="007B7651" w:rsidRPr="00FD5CD6">
        <w:t xml:space="preserve">positive </w:t>
      </w:r>
      <w:r w:rsidR="00844884" w:rsidRPr="00FD5CD6">
        <w:t xml:space="preserve">perceptions of the economy </w:t>
      </w:r>
      <w:r w:rsidR="003B1AA1" w:rsidRPr="00FD5CD6">
        <w:t>are highest among younger Canadians (54% age 18 to 34, vs</w:t>
      </w:r>
      <w:r w:rsidR="00A31521" w:rsidRPr="00FD5CD6">
        <w:t>. 46% age 35 and older)</w:t>
      </w:r>
      <w:r w:rsidR="00844884" w:rsidRPr="00FD5CD6">
        <w:t xml:space="preserve">. </w:t>
      </w:r>
      <w:r w:rsidR="00A31521" w:rsidRPr="00FD5CD6">
        <w:t xml:space="preserve">Being positive is also linked to higher levels of household income and education, and is higher among Allophones, </w:t>
      </w:r>
      <w:r w:rsidR="00FC6090" w:rsidRPr="00FD5CD6">
        <w:t>cellphone</w:t>
      </w:r>
      <w:r w:rsidR="00A31521" w:rsidRPr="00FD5CD6">
        <w:t xml:space="preserve"> only households, and those who say, later in the survey, that their own personal financial situation is good. </w:t>
      </w:r>
      <w:r w:rsidR="00346C33" w:rsidRPr="00FD5CD6">
        <w:br w:type="page"/>
      </w:r>
    </w:p>
    <w:p w14:paraId="05E1C53D" w14:textId="368DFA2C" w:rsidR="00164415" w:rsidRPr="00FD5CD6" w:rsidRDefault="00164415" w:rsidP="009A1E99">
      <w:pPr>
        <w:pStyle w:val="Heading3"/>
      </w:pPr>
      <w:r w:rsidRPr="00FD5CD6">
        <w:lastRenderedPageBreak/>
        <w:t xml:space="preserve">Canadian economy compared to </w:t>
      </w:r>
      <w:r w:rsidR="00FC6090" w:rsidRPr="00FD5CD6">
        <w:t>U.S.</w:t>
      </w:r>
      <w:r w:rsidRPr="00FD5CD6">
        <w:t xml:space="preserve"> economy</w:t>
      </w:r>
    </w:p>
    <w:p w14:paraId="7E038131" w14:textId="7E30C84C" w:rsidR="008365F1" w:rsidRPr="00FD5CD6" w:rsidRDefault="008365F1" w:rsidP="008365F1">
      <w:pPr>
        <w:pStyle w:val="Para"/>
        <w:rPr>
          <w:b/>
          <w:bCs/>
          <w:i/>
          <w:color w:val="7030A0"/>
          <w:sz w:val="20"/>
          <w:szCs w:val="20"/>
        </w:rPr>
      </w:pPr>
      <w:r w:rsidRPr="00FD5CD6">
        <w:rPr>
          <w:b/>
          <w:bCs/>
          <w:i/>
          <w:color w:val="7030A0"/>
          <w:sz w:val="20"/>
          <w:szCs w:val="20"/>
        </w:rPr>
        <w:t xml:space="preserve">Canadians remain more likely to say Canada’s economy is good than to say this of the </w:t>
      </w:r>
      <w:r w:rsidR="00FC6090" w:rsidRPr="00FD5CD6">
        <w:rPr>
          <w:b/>
          <w:bCs/>
          <w:i/>
          <w:color w:val="7030A0"/>
          <w:sz w:val="20"/>
          <w:szCs w:val="20"/>
        </w:rPr>
        <w:t>U.S.</w:t>
      </w:r>
      <w:r w:rsidRPr="00FD5CD6">
        <w:rPr>
          <w:b/>
          <w:bCs/>
          <w:i/>
          <w:color w:val="7030A0"/>
          <w:sz w:val="20"/>
          <w:szCs w:val="20"/>
        </w:rPr>
        <w:t xml:space="preserve"> economy, but the gap </w:t>
      </w:r>
      <w:r w:rsidR="006979E9" w:rsidRPr="00FD5CD6">
        <w:rPr>
          <w:b/>
          <w:bCs/>
          <w:i/>
          <w:color w:val="7030A0"/>
          <w:sz w:val="20"/>
          <w:szCs w:val="20"/>
        </w:rPr>
        <w:t>has narrowed.</w:t>
      </w:r>
    </w:p>
    <w:p w14:paraId="781A823A" w14:textId="232D0989" w:rsidR="00346C33" w:rsidRPr="00FD5CD6" w:rsidRDefault="004C078F" w:rsidP="009A1E99">
      <w:pPr>
        <w:pStyle w:val="Para"/>
        <w:rPr>
          <w:lang w:val="en-US"/>
        </w:rPr>
      </w:pPr>
      <w:r w:rsidRPr="00FD5CD6">
        <w:t xml:space="preserve">The </w:t>
      </w:r>
      <w:r w:rsidR="00546758">
        <w:t xml:space="preserve">Winter 2018 </w:t>
      </w:r>
      <w:r w:rsidRPr="00FD5CD6">
        <w:t xml:space="preserve">results show Canadians </w:t>
      </w:r>
      <w:r w:rsidR="008365F1" w:rsidRPr="00FD5CD6">
        <w:t>remain</w:t>
      </w:r>
      <w:r w:rsidR="009E6201" w:rsidRPr="00FD5CD6">
        <w:t xml:space="preserve"> </w:t>
      </w:r>
      <w:r w:rsidRPr="00FD5CD6">
        <w:t xml:space="preserve">more likely to think the Canadian economy is </w:t>
      </w:r>
      <w:r w:rsidR="009E6201" w:rsidRPr="00FD5CD6">
        <w:t xml:space="preserve">doing well </w:t>
      </w:r>
      <w:r w:rsidRPr="00FD5CD6">
        <w:t xml:space="preserve">in comparison to the number who consider the </w:t>
      </w:r>
      <w:r w:rsidR="00FC6090" w:rsidRPr="00FD5CD6">
        <w:t>U.S.</w:t>
      </w:r>
      <w:r w:rsidRPr="00FD5CD6">
        <w:t xml:space="preserve"> economy </w:t>
      </w:r>
      <w:r w:rsidR="009E6201" w:rsidRPr="00FD5CD6">
        <w:t>to be doing well</w:t>
      </w:r>
      <w:r w:rsidR="008365F1" w:rsidRPr="00FD5CD6">
        <w:t>; however, th</w:t>
      </w:r>
      <w:r w:rsidR="00546758">
        <w:t>is</w:t>
      </w:r>
      <w:r w:rsidR="008365F1" w:rsidRPr="00FD5CD6">
        <w:t xml:space="preserve"> gap has narrowed since September 2017, </w:t>
      </w:r>
      <w:r w:rsidR="00546758">
        <w:t>while</w:t>
      </w:r>
      <w:r w:rsidR="00546758" w:rsidRPr="00FD5CD6">
        <w:t xml:space="preserve"> </w:t>
      </w:r>
      <w:r w:rsidR="008365F1" w:rsidRPr="00FD5CD6">
        <w:t xml:space="preserve">the proportion thinking the </w:t>
      </w:r>
      <w:r w:rsidR="00FC6090" w:rsidRPr="00FD5CD6">
        <w:t>U.S.</w:t>
      </w:r>
      <w:r w:rsidR="008365F1" w:rsidRPr="00FD5CD6">
        <w:t xml:space="preserve"> economy is good has increased somewhat.</w:t>
      </w:r>
    </w:p>
    <w:p w14:paraId="07BAE629" w14:textId="77777777" w:rsidR="00346C33" w:rsidRPr="00FD5CD6" w:rsidRDefault="00346C33" w:rsidP="00552919">
      <w:pPr>
        <w:pStyle w:val="ExhibitTitle"/>
      </w:pPr>
      <w:r w:rsidRPr="00FD5CD6">
        <w:t>Current economies comparison</w:t>
      </w:r>
    </w:p>
    <w:p w14:paraId="677E5A6D" w14:textId="1ED3E367" w:rsidR="00164415" w:rsidRPr="00FD5CD6" w:rsidRDefault="0020502A" w:rsidP="0020502A">
      <w:pPr>
        <w:pStyle w:val="ExhibitTitle"/>
        <w:pBdr>
          <w:top w:val="single" w:sz="8" w:space="1" w:color="auto"/>
          <w:left w:val="single" w:sz="8" w:space="4" w:color="auto"/>
          <w:bottom w:val="single" w:sz="8" w:space="1" w:color="auto"/>
          <w:right w:val="single" w:sz="8" w:space="4" w:color="auto"/>
        </w:pBdr>
        <w:ind w:left="3780" w:right="3870"/>
      </w:pPr>
      <w:r w:rsidRPr="00FD5CD6">
        <w:t>% positive rating (7-10)</w:t>
      </w:r>
    </w:p>
    <w:tbl>
      <w:tblPr>
        <w:tblStyle w:val="TableGrid"/>
        <w:tblW w:w="4855" w:type="dxa"/>
        <w:jc w:val="center"/>
        <w:tblLook w:val="04A0" w:firstRow="1" w:lastRow="0" w:firstColumn="1" w:lastColumn="0" w:noHBand="0" w:noVBand="1"/>
      </w:tblPr>
      <w:tblGrid>
        <w:gridCol w:w="1615"/>
        <w:gridCol w:w="1620"/>
        <w:gridCol w:w="1620"/>
      </w:tblGrid>
      <w:tr w:rsidR="00096AFD" w:rsidRPr="00FD5CD6" w14:paraId="3A90E81C" w14:textId="77777777" w:rsidTr="00353194">
        <w:trPr>
          <w:trHeight w:val="288"/>
          <w:jc w:val="center"/>
        </w:trPr>
        <w:tc>
          <w:tcPr>
            <w:tcW w:w="1615" w:type="dxa"/>
            <w:noWrap/>
            <w:vAlign w:val="center"/>
            <w:hideMark/>
          </w:tcPr>
          <w:p w14:paraId="042BC6B5" w14:textId="1FDEBE5F" w:rsidR="00096AFD" w:rsidRPr="00FD5CD6" w:rsidRDefault="00096AFD" w:rsidP="00353194">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Date</w:t>
            </w:r>
          </w:p>
        </w:tc>
        <w:tc>
          <w:tcPr>
            <w:tcW w:w="1620" w:type="dxa"/>
            <w:noWrap/>
            <w:vAlign w:val="center"/>
            <w:hideMark/>
          </w:tcPr>
          <w:p w14:paraId="1E72CB92" w14:textId="77777777" w:rsidR="00096AFD" w:rsidRPr="00FD5CD6" w:rsidRDefault="00096AFD"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Canadian economy</w:t>
            </w:r>
          </w:p>
        </w:tc>
        <w:tc>
          <w:tcPr>
            <w:tcW w:w="1620" w:type="dxa"/>
            <w:noWrap/>
            <w:vAlign w:val="center"/>
            <w:hideMark/>
          </w:tcPr>
          <w:p w14:paraId="34F87442" w14:textId="77777777" w:rsidR="00096AFD" w:rsidRPr="00FD5CD6" w:rsidRDefault="00096AFD"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United States economy</w:t>
            </w:r>
          </w:p>
        </w:tc>
      </w:tr>
      <w:tr w:rsidR="00096AFD" w:rsidRPr="00FD5CD6" w14:paraId="22DE6C53" w14:textId="77777777" w:rsidTr="00353194">
        <w:trPr>
          <w:trHeight w:val="288"/>
          <w:jc w:val="center"/>
        </w:trPr>
        <w:tc>
          <w:tcPr>
            <w:tcW w:w="1615" w:type="dxa"/>
            <w:noWrap/>
            <w:vAlign w:val="center"/>
            <w:hideMark/>
          </w:tcPr>
          <w:p w14:paraId="642555BB" w14:textId="77777777" w:rsidR="00096AFD" w:rsidRPr="00FD5CD6" w:rsidRDefault="00096AFD" w:rsidP="00353194">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Nov-09</w:t>
            </w:r>
          </w:p>
        </w:tc>
        <w:tc>
          <w:tcPr>
            <w:tcW w:w="1620" w:type="dxa"/>
            <w:noWrap/>
            <w:hideMark/>
          </w:tcPr>
          <w:p w14:paraId="0756E5CA"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36%</w:t>
            </w:r>
          </w:p>
        </w:tc>
        <w:tc>
          <w:tcPr>
            <w:tcW w:w="1620" w:type="dxa"/>
            <w:noWrap/>
            <w:hideMark/>
          </w:tcPr>
          <w:p w14:paraId="2BBA3DB7"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9%</w:t>
            </w:r>
          </w:p>
        </w:tc>
      </w:tr>
      <w:tr w:rsidR="00096AFD" w:rsidRPr="00FD5CD6" w14:paraId="50D587E2" w14:textId="77777777" w:rsidTr="00353194">
        <w:trPr>
          <w:trHeight w:val="288"/>
          <w:jc w:val="center"/>
        </w:trPr>
        <w:tc>
          <w:tcPr>
            <w:tcW w:w="1615" w:type="dxa"/>
            <w:noWrap/>
            <w:vAlign w:val="center"/>
            <w:hideMark/>
          </w:tcPr>
          <w:p w14:paraId="49EE73A2" w14:textId="77777777" w:rsidR="00096AFD" w:rsidRPr="00FD5CD6" w:rsidRDefault="00096AFD" w:rsidP="00353194">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Feb-10</w:t>
            </w:r>
          </w:p>
        </w:tc>
        <w:tc>
          <w:tcPr>
            <w:tcW w:w="1620" w:type="dxa"/>
            <w:noWrap/>
            <w:hideMark/>
          </w:tcPr>
          <w:p w14:paraId="5BD6F2A1"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34%</w:t>
            </w:r>
          </w:p>
        </w:tc>
        <w:tc>
          <w:tcPr>
            <w:tcW w:w="1620" w:type="dxa"/>
            <w:noWrap/>
            <w:hideMark/>
          </w:tcPr>
          <w:p w14:paraId="6026F017"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20%</w:t>
            </w:r>
          </w:p>
        </w:tc>
      </w:tr>
      <w:tr w:rsidR="00096AFD" w:rsidRPr="00FD5CD6" w14:paraId="5CDA0F14" w14:textId="77777777" w:rsidTr="00353194">
        <w:trPr>
          <w:trHeight w:val="288"/>
          <w:jc w:val="center"/>
        </w:trPr>
        <w:tc>
          <w:tcPr>
            <w:tcW w:w="1615" w:type="dxa"/>
            <w:noWrap/>
            <w:vAlign w:val="center"/>
            <w:hideMark/>
          </w:tcPr>
          <w:p w14:paraId="2ACAC7AA" w14:textId="77777777" w:rsidR="00096AFD" w:rsidRPr="00FD5CD6" w:rsidRDefault="00096AFD" w:rsidP="00353194">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Feb-11</w:t>
            </w:r>
          </w:p>
        </w:tc>
        <w:tc>
          <w:tcPr>
            <w:tcW w:w="1620" w:type="dxa"/>
            <w:noWrap/>
            <w:hideMark/>
          </w:tcPr>
          <w:p w14:paraId="405A8113"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47%</w:t>
            </w:r>
          </w:p>
        </w:tc>
        <w:tc>
          <w:tcPr>
            <w:tcW w:w="1620" w:type="dxa"/>
            <w:noWrap/>
            <w:hideMark/>
          </w:tcPr>
          <w:p w14:paraId="6B169835"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9%</w:t>
            </w:r>
          </w:p>
        </w:tc>
      </w:tr>
      <w:tr w:rsidR="00096AFD" w:rsidRPr="00FD5CD6" w14:paraId="7C626888" w14:textId="77777777" w:rsidTr="00353194">
        <w:trPr>
          <w:trHeight w:val="288"/>
          <w:jc w:val="center"/>
        </w:trPr>
        <w:tc>
          <w:tcPr>
            <w:tcW w:w="1615" w:type="dxa"/>
            <w:noWrap/>
            <w:vAlign w:val="center"/>
            <w:hideMark/>
          </w:tcPr>
          <w:p w14:paraId="34816CC6" w14:textId="77777777" w:rsidR="00096AFD" w:rsidRPr="00FD5CD6" w:rsidRDefault="00096AFD" w:rsidP="00353194">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Feb-12</w:t>
            </w:r>
          </w:p>
        </w:tc>
        <w:tc>
          <w:tcPr>
            <w:tcW w:w="1620" w:type="dxa"/>
            <w:noWrap/>
            <w:hideMark/>
          </w:tcPr>
          <w:p w14:paraId="6436C118"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47%</w:t>
            </w:r>
          </w:p>
        </w:tc>
        <w:tc>
          <w:tcPr>
            <w:tcW w:w="1620" w:type="dxa"/>
            <w:noWrap/>
            <w:hideMark/>
          </w:tcPr>
          <w:p w14:paraId="239A9567"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8%</w:t>
            </w:r>
          </w:p>
        </w:tc>
      </w:tr>
      <w:tr w:rsidR="00096AFD" w:rsidRPr="00FD5CD6" w14:paraId="3480ACFC" w14:textId="77777777" w:rsidTr="00353194">
        <w:trPr>
          <w:trHeight w:val="288"/>
          <w:jc w:val="center"/>
        </w:trPr>
        <w:tc>
          <w:tcPr>
            <w:tcW w:w="1615" w:type="dxa"/>
            <w:noWrap/>
            <w:vAlign w:val="center"/>
            <w:hideMark/>
          </w:tcPr>
          <w:p w14:paraId="66511A9F" w14:textId="77777777" w:rsidR="00096AFD" w:rsidRPr="00FD5CD6" w:rsidRDefault="00096AFD" w:rsidP="00353194">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Jan-13</w:t>
            </w:r>
          </w:p>
        </w:tc>
        <w:tc>
          <w:tcPr>
            <w:tcW w:w="1620" w:type="dxa"/>
            <w:noWrap/>
            <w:hideMark/>
          </w:tcPr>
          <w:p w14:paraId="50773148"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52%</w:t>
            </w:r>
          </w:p>
        </w:tc>
        <w:tc>
          <w:tcPr>
            <w:tcW w:w="1620" w:type="dxa"/>
            <w:noWrap/>
            <w:hideMark/>
          </w:tcPr>
          <w:p w14:paraId="07AA8A1A"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8%</w:t>
            </w:r>
          </w:p>
        </w:tc>
      </w:tr>
      <w:tr w:rsidR="00096AFD" w:rsidRPr="00FD5CD6" w14:paraId="6B4562BC" w14:textId="77777777" w:rsidTr="00353194">
        <w:trPr>
          <w:trHeight w:val="288"/>
          <w:jc w:val="center"/>
        </w:trPr>
        <w:tc>
          <w:tcPr>
            <w:tcW w:w="1615" w:type="dxa"/>
            <w:noWrap/>
            <w:vAlign w:val="center"/>
            <w:hideMark/>
          </w:tcPr>
          <w:p w14:paraId="47791976" w14:textId="77777777" w:rsidR="00096AFD" w:rsidRPr="00FD5CD6" w:rsidRDefault="00096AFD" w:rsidP="00353194">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Jan-14</w:t>
            </w:r>
          </w:p>
        </w:tc>
        <w:tc>
          <w:tcPr>
            <w:tcW w:w="1620" w:type="dxa"/>
            <w:noWrap/>
            <w:hideMark/>
          </w:tcPr>
          <w:p w14:paraId="0BD29C83"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46%</w:t>
            </w:r>
          </w:p>
        </w:tc>
        <w:tc>
          <w:tcPr>
            <w:tcW w:w="1620" w:type="dxa"/>
            <w:noWrap/>
            <w:hideMark/>
          </w:tcPr>
          <w:p w14:paraId="29CAFC7F"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16%</w:t>
            </w:r>
          </w:p>
        </w:tc>
      </w:tr>
      <w:tr w:rsidR="00096AFD" w:rsidRPr="00FD5CD6" w14:paraId="6D447C73" w14:textId="77777777" w:rsidTr="00353194">
        <w:trPr>
          <w:trHeight w:val="288"/>
          <w:jc w:val="center"/>
        </w:trPr>
        <w:tc>
          <w:tcPr>
            <w:tcW w:w="1615" w:type="dxa"/>
            <w:noWrap/>
            <w:vAlign w:val="center"/>
            <w:hideMark/>
          </w:tcPr>
          <w:p w14:paraId="5FE9B4E4" w14:textId="77777777" w:rsidR="00096AFD" w:rsidRPr="00FD5CD6" w:rsidRDefault="00096AFD" w:rsidP="00353194">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Feb-15</w:t>
            </w:r>
          </w:p>
        </w:tc>
        <w:tc>
          <w:tcPr>
            <w:tcW w:w="1620" w:type="dxa"/>
            <w:noWrap/>
            <w:hideMark/>
          </w:tcPr>
          <w:p w14:paraId="23CD6C91"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40%</w:t>
            </w:r>
          </w:p>
        </w:tc>
        <w:tc>
          <w:tcPr>
            <w:tcW w:w="1620" w:type="dxa"/>
            <w:noWrap/>
            <w:hideMark/>
          </w:tcPr>
          <w:p w14:paraId="1ACAB312"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32%</w:t>
            </w:r>
          </w:p>
        </w:tc>
      </w:tr>
      <w:tr w:rsidR="00096AFD" w:rsidRPr="00FD5CD6" w14:paraId="34FE18D9" w14:textId="77777777" w:rsidTr="00353194">
        <w:trPr>
          <w:trHeight w:val="288"/>
          <w:jc w:val="center"/>
        </w:trPr>
        <w:tc>
          <w:tcPr>
            <w:tcW w:w="1615" w:type="dxa"/>
            <w:noWrap/>
            <w:vAlign w:val="center"/>
            <w:hideMark/>
          </w:tcPr>
          <w:p w14:paraId="7767297B" w14:textId="77777777" w:rsidR="00096AFD" w:rsidRPr="00FD5CD6" w:rsidRDefault="00096AFD" w:rsidP="00353194">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Feb-16</w:t>
            </w:r>
          </w:p>
        </w:tc>
        <w:tc>
          <w:tcPr>
            <w:tcW w:w="1620" w:type="dxa"/>
            <w:noWrap/>
            <w:hideMark/>
          </w:tcPr>
          <w:p w14:paraId="4BAF4E7E"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23%</w:t>
            </w:r>
          </w:p>
        </w:tc>
        <w:tc>
          <w:tcPr>
            <w:tcW w:w="1620" w:type="dxa"/>
            <w:noWrap/>
            <w:hideMark/>
          </w:tcPr>
          <w:p w14:paraId="1F630686"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37%</w:t>
            </w:r>
          </w:p>
        </w:tc>
      </w:tr>
      <w:tr w:rsidR="00096AFD" w:rsidRPr="00FD5CD6" w14:paraId="2799E133" w14:textId="77777777" w:rsidTr="00353194">
        <w:trPr>
          <w:trHeight w:val="288"/>
          <w:jc w:val="center"/>
        </w:trPr>
        <w:tc>
          <w:tcPr>
            <w:tcW w:w="1615" w:type="dxa"/>
            <w:noWrap/>
            <w:vAlign w:val="center"/>
            <w:hideMark/>
          </w:tcPr>
          <w:p w14:paraId="130C1254" w14:textId="77777777" w:rsidR="00096AFD" w:rsidRPr="00FD5CD6" w:rsidRDefault="00096AFD" w:rsidP="00353194">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Oct-16</w:t>
            </w:r>
          </w:p>
        </w:tc>
        <w:tc>
          <w:tcPr>
            <w:tcW w:w="1620" w:type="dxa"/>
            <w:noWrap/>
            <w:hideMark/>
          </w:tcPr>
          <w:p w14:paraId="5127DDA8"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37%</w:t>
            </w:r>
          </w:p>
        </w:tc>
        <w:tc>
          <w:tcPr>
            <w:tcW w:w="1620" w:type="dxa"/>
            <w:noWrap/>
            <w:hideMark/>
          </w:tcPr>
          <w:p w14:paraId="016F5844"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31%</w:t>
            </w:r>
          </w:p>
        </w:tc>
      </w:tr>
      <w:tr w:rsidR="00096AFD" w:rsidRPr="00FD5CD6" w14:paraId="2496FE42" w14:textId="77777777" w:rsidTr="00353194">
        <w:trPr>
          <w:trHeight w:val="288"/>
          <w:jc w:val="center"/>
        </w:trPr>
        <w:tc>
          <w:tcPr>
            <w:tcW w:w="1615" w:type="dxa"/>
            <w:noWrap/>
            <w:vAlign w:val="center"/>
            <w:hideMark/>
          </w:tcPr>
          <w:p w14:paraId="556139B8" w14:textId="77777777" w:rsidR="00096AFD" w:rsidRPr="00FD5CD6" w:rsidRDefault="00096AFD" w:rsidP="00353194">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Sept-17</w:t>
            </w:r>
          </w:p>
        </w:tc>
        <w:tc>
          <w:tcPr>
            <w:tcW w:w="1620" w:type="dxa"/>
            <w:noWrap/>
            <w:hideMark/>
          </w:tcPr>
          <w:p w14:paraId="0DF0252C"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48%</w:t>
            </w:r>
          </w:p>
        </w:tc>
        <w:tc>
          <w:tcPr>
            <w:tcW w:w="1620" w:type="dxa"/>
            <w:noWrap/>
            <w:hideMark/>
          </w:tcPr>
          <w:p w14:paraId="50CEB232" w14:textId="77777777" w:rsidR="00096AFD" w:rsidRPr="00FD5CD6" w:rsidRDefault="00096AFD"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30%</w:t>
            </w:r>
          </w:p>
        </w:tc>
      </w:tr>
      <w:tr w:rsidR="00096AFD" w:rsidRPr="00FD5CD6" w14:paraId="4EA14810" w14:textId="77777777" w:rsidTr="00353194">
        <w:trPr>
          <w:trHeight w:val="288"/>
          <w:jc w:val="center"/>
        </w:trPr>
        <w:tc>
          <w:tcPr>
            <w:tcW w:w="1615" w:type="dxa"/>
            <w:noWrap/>
            <w:vAlign w:val="center"/>
            <w:hideMark/>
          </w:tcPr>
          <w:p w14:paraId="4FA4F880" w14:textId="77777777" w:rsidR="00096AFD" w:rsidRPr="00FD5CD6" w:rsidRDefault="00096AFD" w:rsidP="00353194">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Jan-18</w:t>
            </w:r>
          </w:p>
        </w:tc>
        <w:tc>
          <w:tcPr>
            <w:tcW w:w="1620" w:type="dxa"/>
            <w:noWrap/>
            <w:hideMark/>
          </w:tcPr>
          <w:p w14:paraId="06DE2E21" w14:textId="77777777" w:rsidR="00096AFD" w:rsidRPr="00FD5CD6" w:rsidRDefault="00096AFD"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48%</w:t>
            </w:r>
          </w:p>
        </w:tc>
        <w:tc>
          <w:tcPr>
            <w:tcW w:w="1620" w:type="dxa"/>
            <w:noWrap/>
            <w:hideMark/>
          </w:tcPr>
          <w:p w14:paraId="149C637C" w14:textId="77777777" w:rsidR="00096AFD" w:rsidRPr="00FD5CD6" w:rsidRDefault="00096AFD"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36%</w:t>
            </w:r>
          </w:p>
        </w:tc>
      </w:tr>
    </w:tbl>
    <w:p w14:paraId="7FD03860" w14:textId="7568D799" w:rsidR="00346C33" w:rsidRPr="00FD5CD6" w:rsidRDefault="00346C33" w:rsidP="00983133">
      <w:pPr>
        <w:pStyle w:val="QREF"/>
        <w:rPr>
          <w:rFonts w:cstheme="minorHAnsi"/>
        </w:rPr>
      </w:pPr>
      <w:r w:rsidRPr="00FD5CD6">
        <w:t>Q2</w:t>
      </w:r>
      <w:r w:rsidR="00EE47D4" w:rsidRPr="00FD5CD6">
        <w:t>a/b</w:t>
      </w:r>
      <w:r w:rsidRPr="00FD5CD6">
        <w:tab/>
      </w:r>
      <w:r w:rsidR="00EE47D4" w:rsidRPr="00FD5CD6">
        <w:rPr>
          <w:rFonts w:cstheme="minorHAnsi"/>
        </w:rPr>
        <w:t>Using a scale from 1 to 10, where 1 is terrible and 10 is excellent, how would you rate the following:</w:t>
      </w:r>
    </w:p>
    <w:p w14:paraId="401909CE" w14:textId="6FEAD166" w:rsidR="00EE47D4" w:rsidRPr="00FD5CD6" w:rsidRDefault="0001208D" w:rsidP="00EE47D4">
      <w:pPr>
        <w:pStyle w:val="Q"/>
        <w:numPr>
          <w:ilvl w:val="0"/>
          <w:numId w:val="36"/>
        </w:numPr>
        <w:rPr>
          <w:i/>
        </w:rPr>
      </w:pPr>
      <w:r w:rsidRPr="00FD5CD6">
        <w:rPr>
          <w:i/>
        </w:rPr>
        <w:t>The</w:t>
      </w:r>
      <w:r w:rsidR="00EE47D4" w:rsidRPr="00FD5CD6">
        <w:rPr>
          <w:i/>
        </w:rPr>
        <w:t xml:space="preserve"> current state of the Canadian economy?</w:t>
      </w:r>
    </w:p>
    <w:p w14:paraId="7DA2C7A5" w14:textId="4E073FF4" w:rsidR="00EE47D4" w:rsidRPr="00FD5CD6" w:rsidRDefault="0001208D" w:rsidP="00EE47D4">
      <w:pPr>
        <w:pStyle w:val="Q"/>
        <w:numPr>
          <w:ilvl w:val="0"/>
          <w:numId w:val="36"/>
        </w:numPr>
        <w:rPr>
          <w:i/>
        </w:rPr>
      </w:pPr>
      <w:r w:rsidRPr="00FD5CD6">
        <w:rPr>
          <w:i/>
        </w:rPr>
        <w:t>The</w:t>
      </w:r>
      <w:r w:rsidR="00EE47D4" w:rsidRPr="00FD5CD6">
        <w:rPr>
          <w:i/>
        </w:rPr>
        <w:t xml:space="preserve"> current state of the United States economy?</w:t>
      </w:r>
    </w:p>
    <w:p w14:paraId="7833AE64" w14:textId="7A505E07" w:rsidR="00B02326" w:rsidRPr="00546758" w:rsidRDefault="009E6201" w:rsidP="00AD59BB">
      <w:pPr>
        <w:pStyle w:val="Para"/>
      </w:pPr>
      <w:r w:rsidRPr="00FD5CD6">
        <w:t>Positive r</w:t>
      </w:r>
      <w:r w:rsidR="00346C33" w:rsidRPr="00FD5CD6">
        <w:t>ating</w:t>
      </w:r>
      <w:r w:rsidRPr="00FD5CD6">
        <w:t>s of</w:t>
      </w:r>
      <w:r w:rsidR="00A37456" w:rsidRPr="00FD5CD6">
        <w:t xml:space="preserve"> the </w:t>
      </w:r>
      <w:r w:rsidR="00FC6090" w:rsidRPr="00FD5CD6">
        <w:t>U.S.</w:t>
      </w:r>
      <w:r w:rsidR="00346C33" w:rsidRPr="00FD5CD6">
        <w:t xml:space="preserve"> economy </w:t>
      </w:r>
      <w:r w:rsidRPr="00FD5CD6">
        <w:t xml:space="preserve">are </w:t>
      </w:r>
      <w:r w:rsidR="00346C33" w:rsidRPr="00FD5CD6">
        <w:t xml:space="preserve">somewhat higher </w:t>
      </w:r>
      <w:r w:rsidR="008D645C" w:rsidRPr="00FD5CD6">
        <w:t>among British Columbia</w:t>
      </w:r>
      <w:r w:rsidR="00B25E77" w:rsidRPr="00FD5CD6">
        <w:t xml:space="preserve"> residents</w:t>
      </w:r>
      <w:r w:rsidR="008D645C" w:rsidRPr="00FD5CD6">
        <w:t xml:space="preserve"> (40%)</w:t>
      </w:r>
      <w:r w:rsidR="00B25E77" w:rsidRPr="00FD5CD6">
        <w:t xml:space="preserve">, </w:t>
      </w:r>
      <w:r w:rsidR="00346C33" w:rsidRPr="00FD5CD6">
        <w:t>men (</w:t>
      </w:r>
      <w:r w:rsidR="008D645C" w:rsidRPr="00FD5CD6">
        <w:t>46</w:t>
      </w:r>
      <w:r w:rsidR="00346C33" w:rsidRPr="00FD5CD6">
        <w:t xml:space="preserve">% vs. </w:t>
      </w:r>
      <w:r w:rsidR="00B25E77" w:rsidRPr="00FD5CD6">
        <w:t>2</w:t>
      </w:r>
      <w:r w:rsidR="008D645C" w:rsidRPr="00FD5CD6">
        <w:t>7</w:t>
      </w:r>
      <w:r w:rsidR="00346C33" w:rsidRPr="00FD5CD6">
        <w:t xml:space="preserve">% of women), </w:t>
      </w:r>
      <w:r w:rsidR="008D645C" w:rsidRPr="00FD5CD6">
        <w:t xml:space="preserve">those in </w:t>
      </w:r>
      <w:r w:rsidR="00FC6090" w:rsidRPr="00FD5CD6">
        <w:t>cellphone</w:t>
      </w:r>
      <w:r w:rsidR="008D645C" w:rsidRPr="00FD5CD6">
        <w:t xml:space="preserve"> only households (43%), those with household incomes of $150,000 and over (49%) </w:t>
      </w:r>
      <w:r w:rsidR="00B25E77" w:rsidRPr="00FD5CD6">
        <w:t xml:space="preserve">and </w:t>
      </w:r>
      <w:r w:rsidR="00346C33" w:rsidRPr="00FD5CD6">
        <w:t>university graduates (</w:t>
      </w:r>
      <w:r w:rsidR="008D645C" w:rsidRPr="00FD5CD6">
        <w:t>45</w:t>
      </w:r>
      <w:r w:rsidR="00346C33" w:rsidRPr="00FD5CD6">
        <w:t>%).</w:t>
      </w:r>
      <w:r w:rsidR="008D645C" w:rsidRPr="00FD5CD6">
        <w:t xml:space="preserve"> As with the Canadian economy, seeing the </w:t>
      </w:r>
      <w:r w:rsidR="00FC6090" w:rsidRPr="00FD5CD6">
        <w:t>U.S.</w:t>
      </w:r>
      <w:r w:rsidR="008D645C" w:rsidRPr="00FD5CD6">
        <w:t xml:space="preserve"> economy as good is linked to </w:t>
      </w:r>
      <w:r w:rsidR="00546758">
        <w:t>a more positive view of one’s</w:t>
      </w:r>
      <w:r w:rsidR="008D645C" w:rsidRPr="00FD5CD6">
        <w:t xml:space="preserve"> personal financial situation.</w:t>
      </w:r>
      <w:r w:rsidR="00B02326" w:rsidRPr="00FD5CD6">
        <w:br w:type="page"/>
      </w:r>
    </w:p>
    <w:p w14:paraId="46ECCB18" w14:textId="258EF402" w:rsidR="00A10F25" w:rsidRPr="00FD5CD6" w:rsidRDefault="00A10F25" w:rsidP="009A1E99">
      <w:pPr>
        <w:pStyle w:val="Heading3"/>
      </w:pPr>
      <w:r w:rsidRPr="00FD5CD6">
        <w:lastRenderedPageBreak/>
        <w:t>Provincial econom</w:t>
      </w:r>
      <w:r w:rsidR="00431D85" w:rsidRPr="00FD5CD6">
        <w:t>ies</w:t>
      </w:r>
    </w:p>
    <w:p w14:paraId="053828DF" w14:textId="56FB13FD" w:rsidR="00A10F25" w:rsidRPr="00FD5CD6" w:rsidRDefault="00A10F25" w:rsidP="009A1E99">
      <w:pPr>
        <w:pStyle w:val="Headline"/>
      </w:pPr>
      <w:r w:rsidRPr="00FD5CD6">
        <w:t xml:space="preserve">B.C. and </w:t>
      </w:r>
      <w:r w:rsidR="004A4DE8" w:rsidRPr="00FD5CD6">
        <w:t>Quebec</w:t>
      </w:r>
      <w:r w:rsidRPr="00FD5CD6">
        <w:t xml:space="preserve"> residents are the most likely to rate their province’s economies positively; Albertans and Atlantic Canadians </w:t>
      </w:r>
      <w:r w:rsidR="0073095C" w:rsidRPr="00FD5CD6">
        <w:t>continue to be</w:t>
      </w:r>
      <w:r w:rsidRPr="00FD5CD6">
        <w:t xml:space="preserve"> the most negative</w:t>
      </w:r>
      <w:r w:rsidR="00527EF1" w:rsidRPr="00FD5CD6">
        <w:t>.</w:t>
      </w:r>
    </w:p>
    <w:p w14:paraId="56849B9F" w14:textId="06DBEBEE" w:rsidR="00B25E77" w:rsidRPr="00FD5CD6" w:rsidRDefault="00B25E77" w:rsidP="009A1E99">
      <w:pPr>
        <w:pStyle w:val="Para"/>
      </w:pPr>
      <w:r w:rsidRPr="00FD5CD6">
        <w:t>Perceptions of the provincial economy var</w:t>
      </w:r>
      <w:r w:rsidR="004A4DE8" w:rsidRPr="00FD5CD6">
        <w:t>y</w:t>
      </w:r>
      <w:r w:rsidRPr="00FD5CD6">
        <w:t xml:space="preserve"> widely by region. Over half of </w:t>
      </w:r>
      <w:r w:rsidR="00527EF1" w:rsidRPr="00FD5CD6">
        <w:t>B.C.</w:t>
      </w:r>
      <w:r w:rsidRPr="00FD5CD6">
        <w:t xml:space="preserve"> residents believe their economy is </w:t>
      </w:r>
      <w:r w:rsidR="009E6201" w:rsidRPr="00FD5CD6">
        <w:t xml:space="preserve">doing well </w:t>
      </w:r>
      <w:r w:rsidRPr="00FD5CD6">
        <w:t xml:space="preserve">(7 or higher), followed by </w:t>
      </w:r>
      <w:r w:rsidR="004A4DE8" w:rsidRPr="00FD5CD6">
        <w:t>Quebec</w:t>
      </w:r>
      <w:r w:rsidRPr="00FD5CD6">
        <w:t xml:space="preserve"> residents (</w:t>
      </w:r>
      <w:r w:rsidR="004A4DE8" w:rsidRPr="00FD5CD6">
        <w:t>41</w:t>
      </w:r>
      <w:r w:rsidRPr="00FD5CD6">
        <w:t xml:space="preserve">%). By contrast, those in Alberta </w:t>
      </w:r>
      <w:r w:rsidR="00241010" w:rsidRPr="00FD5CD6">
        <w:t>(</w:t>
      </w:r>
      <w:r w:rsidR="004A4DE8" w:rsidRPr="00FD5CD6">
        <w:t>25</w:t>
      </w:r>
      <w:r w:rsidRPr="00FD5CD6">
        <w:t>%) and Atlantic Canada (1</w:t>
      </w:r>
      <w:r w:rsidR="004A4DE8" w:rsidRPr="00FD5CD6">
        <w:t>7</w:t>
      </w:r>
      <w:r w:rsidRPr="00FD5CD6">
        <w:t>%) are significantly less likely to believe their provincial economy is performing well.</w:t>
      </w:r>
      <w:r w:rsidR="0053267C" w:rsidRPr="00FD5CD6">
        <w:t xml:space="preserve"> As with other economic measures, feeling the provincial economy is good is higher among those in higher socio-economic strata and who </w:t>
      </w:r>
      <w:r w:rsidR="00546758">
        <w:t>believe</w:t>
      </w:r>
      <w:r w:rsidR="0053267C" w:rsidRPr="00FD5CD6">
        <w:t xml:space="preserve"> their personal financial situation is good.</w:t>
      </w:r>
    </w:p>
    <w:p w14:paraId="654693DF" w14:textId="77777777" w:rsidR="00431D85" w:rsidRPr="00FD5CD6" w:rsidRDefault="00431D85" w:rsidP="0073661A">
      <w:pPr>
        <w:pStyle w:val="ExhibitTitle"/>
        <w:keepLines/>
      </w:pPr>
      <w:r w:rsidRPr="00FD5CD6">
        <w:t>Provincial economies comparison</w:t>
      </w:r>
    </w:p>
    <w:p w14:paraId="051CC3D8" w14:textId="198F74F5" w:rsidR="007F0E44" w:rsidRPr="00FD5CD6" w:rsidRDefault="0020502A" w:rsidP="0020502A">
      <w:pPr>
        <w:pStyle w:val="ExhibitTitle"/>
        <w:pBdr>
          <w:top w:val="single" w:sz="8" w:space="1" w:color="auto"/>
          <w:left w:val="single" w:sz="8" w:space="4" w:color="auto"/>
          <w:bottom w:val="single" w:sz="8" w:space="1" w:color="auto"/>
          <w:right w:val="single" w:sz="8" w:space="4" w:color="auto"/>
        </w:pBdr>
        <w:ind w:left="3780" w:right="3870"/>
      </w:pPr>
      <w:r w:rsidRPr="00FD5CD6">
        <w:t>% positive rating (7-10)</w:t>
      </w:r>
    </w:p>
    <w:tbl>
      <w:tblPr>
        <w:tblStyle w:val="TableGrid"/>
        <w:tblW w:w="5685" w:type="dxa"/>
        <w:jc w:val="center"/>
        <w:tblLook w:val="04A0" w:firstRow="1" w:lastRow="0" w:firstColumn="1" w:lastColumn="0" w:noHBand="0" w:noVBand="1"/>
      </w:tblPr>
      <w:tblGrid>
        <w:gridCol w:w="1485"/>
        <w:gridCol w:w="600"/>
        <w:gridCol w:w="600"/>
        <w:gridCol w:w="600"/>
        <w:gridCol w:w="600"/>
        <w:gridCol w:w="600"/>
        <w:gridCol w:w="600"/>
        <w:gridCol w:w="600"/>
      </w:tblGrid>
      <w:tr w:rsidR="0073661A" w:rsidRPr="00FD5CD6" w14:paraId="6FA05C81" w14:textId="77777777" w:rsidTr="00483695">
        <w:trPr>
          <w:trHeight w:val="288"/>
          <w:jc w:val="center"/>
        </w:trPr>
        <w:tc>
          <w:tcPr>
            <w:tcW w:w="1485" w:type="dxa"/>
            <w:noWrap/>
            <w:vAlign w:val="center"/>
            <w:hideMark/>
          </w:tcPr>
          <w:p w14:paraId="1D3351FB" w14:textId="5ACFADF8" w:rsidR="0073661A" w:rsidRPr="00FD5CD6" w:rsidRDefault="0073661A" w:rsidP="00483695">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Date</w:t>
            </w:r>
          </w:p>
        </w:tc>
        <w:tc>
          <w:tcPr>
            <w:tcW w:w="600" w:type="dxa"/>
            <w:noWrap/>
            <w:hideMark/>
          </w:tcPr>
          <w:p w14:paraId="54DCCD05" w14:textId="4B549FCC" w:rsidR="0073661A" w:rsidRPr="00FD5CD6" w:rsidRDefault="00527EF1" w:rsidP="0073661A">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B.C.</w:t>
            </w:r>
          </w:p>
        </w:tc>
        <w:tc>
          <w:tcPr>
            <w:tcW w:w="600" w:type="dxa"/>
            <w:noWrap/>
            <w:hideMark/>
          </w:tcPr>
          <w:p w14:paraId="35B2138E" w14:textId="77777777" w:rsidR="0073661A" w:rsidRPr="00FD5CD6" w:rsidRDefault="0073661A" w:rsidP="0073661A">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AB</w:t>
            </w:r>
          </w:p>
        </w:tc>
        <w:tc>
          <w:tcPr>
            <w:tcW w:w="600" w:type="dxa"/>
            <w:noWrap/>
            <w:hideMark/>
          </w:tcPr>
          <w:p w14:paraId="0BA50728" w14:textId="77777777" w:rsidR="0073661A" w:rsidRPr="00FD5CD6" w:rsidRDefault="0073661A" w:rsidP="0073661A">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SK</w:t>
            </w:r>
          </w:p>
        </w:tc>
        <w:tc>
          <w:tcPr>
            <w:tcW w:w="600" w:type="dxa"/>
            <w:noWrap/>
            <w:hideMark/>
          </w:tcPr>
          <w:p w14:paraId="55103178" w14:textId="77777777" w:rsidR="0073661A" w:rsidRPr="00FD5CD6" w:rsidRDefault="0073661A" w:rsidP="0073661A">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MB</w:t>
            </w:r>
          </w:p>
        </w:tc>
        <w:tc>
          <w:tcPr>
            <w:tcW w:w="600" w:type="dxa"/>
            <w:noWrap/>
            <w:hideMark/>
          </w:tcPr>
          <w:p w14:paraId="69469B50" w14:textId="77777777" w:rsidR="0073661A" w:rsidRPr="00FD5CD6" w:rsidRDefault="0073661A" w:rsidP="0073661A">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ON</w:t>
            </w:r>
          </w:p>
        </w:tc>
        <w:tc>
          <w:tcPr>
            <w:tcW w:w="600" w:type="dxa"/>
            <w:noWrap/>
            <w:hideMark/>
          </w:tcPr>
          <w:p w14:paraId="54C13A48" w14:textId="77777777" w:rsidR="0073661A" w:rsidRPr="00FD5CD6" w:rsidRDefault="0073661A" w:rsidP="0073661A">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QC</w:t>
            </w:r>
          </w:p>
        </w:tc>
        <w:tc>
          <w:tcPr>
            <w:tcW w:w="600" w:type="dxa"/>
            <w:noWrap/>
            <w:hideMark/>
          </w:tcPr>
          <w:p w14:paraId="13E5BD6B" w14:textId="77777777" w:rsidR="0073661A" w:rsidRPr="00FD5CD6" w:rsidRDefault="0073661A" w:rsidP="0073661A">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ATL</w:t>
            </w:r>
          </w:p>
        </w:tc>
      </w:tr>
      <w:tr w:rsidR="0073661A" w:rsidRPr="00FD5CD6" w14:paraId="4E2AEA8C" w14:textId="77777777" w:rsidTr="00483695">
        <w:trPr>
          <w:trHeight w:val="288"/>
          <w:jc w:val="center"/>
        </w:trPr>
        <w:tc>
          <w:tcPr>
            <w:tcW w:w="1485" w:type="dxa"/>
            <w:noWrap/>
            <w:vAlign w:val="center"/>
            <w:hideMark/>
          </w:tcPr>
          <w:p w14:paraId="7609A843" w14:textId="77777777" w:rsidR="0073661A" w:rsidRPr="00FD5CD6" w:rsidRDefault="0073661A" w:rsidP="00483695">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May-13</w:t>
            </w:r>
          </w:p>
        </w:tc>
        <w:tc>
          <w:tcPr>
            <w:tcW w:w="600" w:type="dxa"/>
            <w:noWrap/>
            <w:vAlign w:val="center"/>
            <w:hideMark/>
          </w:tcPr>
          <w:p w14:paraId="6B8905A7"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37%</w:t>
            </w:r>
          </w:p>
        </w:tc>
        <w:tc>
          <w:tcPr>
            <w:tcW w:w="600" w:type="dxa"/>
            <w:noWrap/>
            <w:vAlign w:val="center"/>
            <w:hideMark/>
          </w:tcPr>
          <w:p w14:paraId="02AAC67E"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76%</w:t>
            </w:r>
          </w:p>
        </w:tc>
        <w:tc>
          <w:tcPr>
            <w:tcW w:w="600" w:type="dxa"/>
            <w:noWrap/>
            <w:vAlign w:val="center"/>
            <w:hideMark/>
          </w:tcPr>
          <w:p w14:paraId="6C8D75C2"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77%</w:t>
            </w:r>
          </w:p>
        </w:tc>
        <w:tc>
          <w:tcPr>
            <w:tcW w:w="600" w:type="dxa"/>
            <w:noWrap/>
            <w:vAlign w:val="center"/>
            <w:hideMark/>
          </w:tcPr>
          <w:p w14:paraId="09EB9735"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40%</w:t>
            </w:r>
          </w:p>
        </w:tc>
        <w:tc>
          <w:tcPr>
            <w:tcW w:w="600" w:type="dxa"/>
            <w:noWrap/>
            <w:vAlign w:val="center"/>
            <w:hideMark/>
          </w:tcPr>
          <w:p w14:paraId="2E147CE2"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32%</w:t>
            </w:r>
          </w:p>
        </w:tc>
        <w:tc>
          <w:tcPr>
            <w:tcW w:w="600" w:type="dxa"/>
            <w:noWrap/>
            <w:vAlign w:val="center"/>
            <w:hideMark/>
          </w:tcPr>
          <w:p w14:paraId="6307BF85"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33%</w:t>
            </w:r>
          </w:p>
        </w:tc>
        <w:tc>
          <w:tcPr>
            <w:tcW w:w="600" w:type="dxa"/>
            <w:noWrap/>
            <w:vAlign w:val="center"/>
            <w:hideMark/>
          </w:tcPr>
          <w:p w14:paraId="3B4B2DDA"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21%</w:t>
            </w:r>
          </w:p>
        </w:tc>
      </w:tr>
      <w:tr w:rsidR="0073661A" w:rsidRPr="00FD5CD6" w14:paraId="50AC0912" w14:textId="77777777" w:rsidTr="00483695">
        <w:trPr>
          <w:trHeight w:val="288"/>
          <w:jc w:val="center"/>
        </w:trPr>
        <w:tc>
          <w:tcPr>
            <w:tcW w:w="1485" w:type="dxa"/>
            <w:noWrap/>
            <w:vAlign w:val="center"/>
            <w:hideMark/>
          </w:tcPr>
          <w:p w14:paraId="5F74DB58" w14:textId="77777777" w:rsidR="0073661A" w:rsidRPr="00FD5CD6" w:rsidRDefault="0073661A" w:rsidP="00483695">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Aug-13</w:t>
            </w:r>
          </w:p>
        </w:tc>
        <w:tc>
          <w:tcPr>
            <w:tcW w:w="600" w:type="dxa"/>
            <w:noWrap/>
            <w:vAlign w:val="center"/>
            <w:hideMark/>
          </w:tcPr>
          <w:p w14:paraId="210F9AAF"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43%</w:t>
            </w:r>
          </w:p>
        </w:tc>
        <w:tc>
          <w:tcPr>
            <w:tcW w:w="600" w:type="dxa"/>
            <w:noWrap/>
            <w:vAlign w:val="center"/>
            <w:hideMark/>
          </w:tcPr>
          <w:p w14:paraId="6EADEBA3"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79%</w:t>
            </w:r>
          </w:p>
        </w:tc>
        <w:tc>
          <w:tcPr>
            <w:tcW w:w="600" w:type="dxa"/>
            <w:noWrap/>
            <w:vAlign w:val="center"/>
            <w:hideMark/>
          </w:tcPr>
          <w:p w14:paraId="2135B1AC"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85%</w:t>
            </w:r>
          </w:p>
        </w:tc>
        <w:tc>
          <w:tcPr>
            <w:tcW w:w="600" w:type="dxa"/>
            <w:noWrap/>
            <w:vAlign w:val="center"/>
            <w:hideMark/>
          </w:tcPr>
          <w:p w14:paraId="23EDC4DD"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39%</w:t>
            </w:r>
          </w:p>
        </w:tc>
        <w:tc>
          <w:tcPr>
            <w:tcW w:w="600" w:type="dxa"/>
            <w:noWrap/>
            <w:vAlign w:val="center"/>
            <w:hideMark/>
          </w:tcPr>
          <w:p w14:paraId="73A620A8"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34%</w:t>
            </w:r>
          </w:p>
        </w:tc>
        <w:tc>
          <w:tcPr>
            <w:tcW w:w="600" w:type="dxa"/>
            <w:noWrap/>
            <w:vAlign w:val="center"/>
            <w:hideMark/>
          </w:tcPr>
          <w:p w14:paraId="473FCD15"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30%</w:t>
            </w:r>
          </w:p>
        </w:tc>
        <w:tc>
          <w:tcPr>
            <w:tcW w:w="600" w:type="dxa"/>
            <w:noWrap/>
            <w:vAlign w:val="center"/>
            <w:hideMark/>
          </w:tcPr>
          <w:p w14:paraId="75AB88CD"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22%</w:t>
            </w:r>
          </w:p>
        </w:tc>
      </w:tr>
      <w:tr w:rsidR="0073661A" w:rsidRPr="00FD5CD6" w14:paraId="0A74E7B5" w14:textId="77777777" w:rsidTr="00483695">
        <w:trPr>
          <w:trHeight w:val="288"/>
          <w:jc w:val="center"/>
        </w:trPr>
        <w:tc>
          <w:tcPr>
            <w:tcW w:w="1485" w:type="dxa"/>
            <w:noWrap/>
            <w:vAlign w:val="center"/>
            <w:hideMark/>
          </w:tcPr>
          <w:p w14:paraId="72E4E741" w14:textId="77777777" w:rsidR="0073661A" w:rsidRPr="00FD5CD6" w:rsidRDefault="0073661A" w:rsidP="00483695">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Oct-13</w:t>
            </w:r>
          </w:p>
        </w:tc>
        <w:tc>
          <w:tcPr>
            <w:tcW w:w="600" w:type="dxa"/>
            <w:noWrap/>
            <w:vAlign w:val="center"/>
            <w:hideMark/>
          </w:tcPr>
          <w:p w14:paraId="5288A225"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50%</w:t>
            </w:r>
          </w:p>
        </w:tc>
        <w:tc>
          <w:tcPr>
            <w:tcW w:w="600" w:type="dxa"/>
            <w:noWrap/>
            <w:vAlign w:val="center"/>
            <w:hideMark/>
          </w:tcPr>
          <w:p w14:paraId="5EC15742"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79%</w:t>
            </w:r>
          </w:p>
        </w:tc>
        <w:tc>
          <w:tcPr>
            <w:tcW w:w="600" w:type="dxa"/>
            <w:noWrap/>
            <w:vAlign w:val="center"/>
            <w:hideMark/>
          </w:tcPr>
          <w:p w14:paraId="3A3D5572"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78%</w:t>
            </w:r>
          </w:p>
        </w:tc>
        <w:tc>
          <w:tcPr>
            <w:tcW w:w="600" w:type="dxa"/>
            <w:noWrap/>
            <w:vAlign w:val="center"/>
            <w:hideMark/>
          </w:tcPr>
          <w:p w14:paraId="5E03C16A"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44%</w:t>
            </w:r>
          </w:p>
        </w:tc>
        <w:tc>
          <w:tcPr>
            <w:tcW w:w="600" w:type="dxa"/>
            <w:noWrap/>
            <w:vAlign w:val="center"/>
            <w:hideMark/>
          </w:tcPr>
          <w:p w14:paraId="511FF8E4"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36%</w:t>
            </w:r>
          </w:p>
        </w:tc>
        <w:tc>
          <w:tcPr>
            <w:tcW w:w="600" w:type="dxa"/>
            <w:noWrap/>
            <w:vAlign w:val="center"/>
            <w:hideMark/>
          </w:tcPr>
          <w:p w14:paraId="529C268F"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26%</w:t>
            </w:r>
          </w:p>
        </w:tc>
        <w:tc>
          <w:tcPr>
            <w:tcW w:w="600" w:type="dxa"/>
            <w:noWrap/>
            <w:vAlign w:val="center"/>
            <w:hideMark/>
          </w:tcPr>
          <w:p w14:paraId="4B800CB9"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29%</w:t>
            </w:r>
          </w:p>
        </w:tc>
      </w:tr>
      <w:tr w:rsidR="0073661A" w:rsidRPr="00FD5CD6" w14:paraId="3785E6F2" w14:textId="77777777" w:rsidTr="00483695">
        <w:trPr>
          <w:trHeight w:val="288"/>
          <w:jc w:val="center"/>
        </w:trPr>
        <w:tc>
          <w:tcPr>
            <w:tcW w:w="1485" w:type="dxa"/>
            <w:noWrap/>
            <w:vAlign w:val="center"/>
            <w:hideMark/>
          </w:tcPr>
          <w:p w14:paraId="41E9BDB5" w14:textId="77777777" w:rsidR="0073661A" w:rsidRPr="00FD5CD6" w:rsidRDefault="0073661A" w:rsidP="00483695">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Jan-14</w:t>
            </w:r>
          </w:p>
        </w:tc>
        <w:tc>
          <w:tcPr>
            <w:tcW w:w="600" w:type="dxa"/>
            <w:noWrap/>
            <w:vAlign w:val="center"/>
            <w:hideMark/>
          </w:tcPr>
          <w:p w14:paraId="3F1F9003"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40%</w:t>
            </w:r>
          </w:p>
        </w:tc>
        <w:tc>
          <w:tcPr>
            <w:tcW w:w="600" w:type="dxa"/>
            <w:noWrap/>
            <w:vAlign w:val="center"/>
            <w:hideMark/>
          </w:tcPr>
          <w:p w14:paraId="38E492F7"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79%</w:t>
            </w:r>
          </w:p>
        </w:tc>
        <w:tc>
          <w:tcPr>
            <w:tcW w:w="600" w:type="dxa"/>
            <w:noWrap/>
            <w:vAlign w:val="center"/>
            <w:hideMark/>
          </w:tcPr>
          <w:p w14:paraId="33E6D956"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85%</w:t>
            </w:r>
          </w:p>
        </w:tc>
        <w:tc>
          <w:tcPr>
            <w:tcW w:w="600" w:type="dxa"/>
            <w:noWrap/>
            <w:vAlign w:val="center"/>
            <w:hideMark/>
          </w:tcPr>
          <w:p w14:paraId="3A2C7649"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43%</w:t>
            </w:r>
          </w:p>
        </w:tc>
        <w:tc>
          <w:tcPr>
            <w:tcW w:w="600" w:type="dxa"/>
            <w:noWrap/>
            <w:vAlign w:val="center"/>
            <w:hideMark/>
          </w:tcPr>
          <w:p w14:paraId="56C29148"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33%</w:t>
            </w:r>
          </w:p>
        </w:tc>
        <w:tc>
          <w:tcPr>
            <w:tcW w:w="600" w:type="dxa"/>
            <w:noWrap/>
            <w:vAlign w:val="center"/>
            <w:hideMark/>
          </w:tcPr>
          <w:p w14:paraId="014C4AEE"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24%</w:t>
            </w:r>
          </w:p>
        </w:tc>
        <w:tc>
          <w:tcPr>
            <w:tcW w:w="600" w:type="dxa"/>
            <w:noWrap/>
            <w:vAlign w:val="center"/>
            <w:hideMark/>
          </w:tcPr>
          <w:p w14:paraId="66E342C8"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25%</w:t>
            </w:r>
          </w:p>
        </w:tc>
      </w:tr>
      <w:tr w:rsidR="0073661A" w:rsidRPr="00FD5CD6" w14:paraId="2D2DE194" w14:textId="77777777" w:rsidTr="00483695">
        <w:trPr>
          <w:trHeight w:val="288"/>
          <w:jc w:val="center"/>
        </w:trPr>
        <w:tc>
          <w:tcPr>
            <w:tcW w:w="1485" w:type="dxa"/>
            <w:noWrap/>
            <w:vAlign w:val="center"/>
            <w:hideMark/>
          </w:tcPr>
          <w:p w14:paraId="26F9B39F" w14:textId="77777777" w:rsidR="0073661A" w:rsidRPr="00FD5CD6" w:rsidRDefault="0073661A" w:rsidP="00483695">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Feb-15</w:t>
            </w:r>
          </w:p>
        </w:tc>
        <w:tc>
          <w:tcPr>
            <w:tcW w:w="600" w:type="dxa"/>
            <w:noWrap/>
            <w:vAlign w:val="center"/>
            <w:hideMark/>
          </w:tcPr>
          <w:p w14:paraId="546CAF34"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49%</w:t>
            </w:r>
          </w:p>
        </w:tc>
        <w:tc>
          <w:tcPr>
            <w:tcW w:w="600" w:type="dxa"/>
            <w:noWrap/>
            <w:vAlign w:val="center"/>
            <w:hideMark/>
          </w:tcPr>
          <w:p w14:paraId="688A52ED"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36%</w:t>
            </w:r>
          </w:p>
        </w:tc>
        <w:tc>
          <w:tcPr>
            <w:tcW w:w="600" w:type="dxa"/>
            <w:noWrap/>
            <w:vAlign w:val="center"/>
            <w:hideMark/>
          </w:tcPr>
          <w:p w14:paraId="1D9C43AA"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63%</w:t>
            </w:r>
          </w:p>
        </w:tc>
        <w:tc>
          <w:tcPr>
            <w:tcW w:w="600" w:type="dxa"/>
            <w:noWrap/>
            <w:vAlign w:val="center"/>
            <w:hideMark/>
          </w:tcPr>
          <w:p w14:paraId="0EDC8403"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29%</w:t>
            </w:r>
          </w:p>
        </w:tc>
        <w:tc>
          <w:tcPr>
            <w:tcW w:w="600" w:type="dxa"/>
            <w:noWrap/>
            <w:vAlign w:val="center"/>
            <w:hideMark/>
          </w:tcPr>
          <w:p w14:paraId="3CC123DB"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33%</w:t>
            </w:r>
          </w:p>
        </w:tc>
        <w:tc>
          <w:tcPr>
            <w:tcW w:w="600" w:type="dxa"/>
            <w:noWrap/>
            <w:vAlign w:val="center"/>
            <w:hideMark/>
          </w:tcPr>
          <w:p w14:paraId="58896E4F"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18%</w:t>
            </w:r>
          </w:p>
        </w:tc>
        <w:tc>
          <w:tcPr>
            <w:tcW w:w="600" w:type="dxa"/>
            <w:noWrap/>
            <w:vAlign w:val="center"/>
            <w:hideMark/>
          </w:tcPr>
          <w:p w14:paraId="2B59C02A"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19%</w:t>
            </w:r>
          </w:p>
        </w:tc>
      </w:tr>
      <w:tr w:rsidR="0073661A" w:rsidRPr="00FD5CD6" w14:paraId="24067F8A" w14:textId="77777777" w:rsidTr="00483695">
        <w:trPr>
          <w:trHeight w:val="288"/>
          <w:jc w:val="center"/>
        </w:trPr>
        <w:tc>
          <w:tcPr>
            <w:tcW w:w="1485" w:type="dxa"/>
            <w:noWrap/>
            <w:vAlign w:val="center"/>
            <w:hideMark/>
          </w:tcPr>
          <w:p w14:paraId="5433A7D5" w14:textId="77777777" w:rsidR="0073661A" w:rsidRPr="00FD5CD6" w:rsidRDefault="0073661A" w:rsidP="00483695">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June-15</w:t>
            </w:r>
          </w:p>
        </w:tc>
        <w:tc>
          <w:tcPr>
            <w:tcW w:w="600" w:type="dxa"/>
            <w:noWrap/>
            <w:vAlign w:val="center"/>
            <w:hideMark/>
          </w:tcPr>
          <w:p w14:paraId="5CBA71A4"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48%</w:t>
            </w:r>
          </w:p>
        </w:tc>
        <w:tc>
          <w:tcPr>
            <w:tcW w:w="600" w:type="dxa"/>
            <w:noWrap/>
            <w:vAlign w:val="center"/>
            <w:hideMark/>
          </w:tcPr>
          <w:p w14:paraId="77A6838E"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38%</w:t>
            </w:r>
          </w:p>
        </w:tc>
        <w:tc>
          <w:tcPr>
            <w:tcW w:w="600" w:type="dxa"/>
            <w:noWrap/>
            <w:vAlign w:val="center"/>
            <w:hideMark/>
          </w:tcPr>
          <w:p w14:paraId="4A11DCC4"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72%</w:t>
            </w:r>
          </w:p>
        </w:tc>
        <w:tc>
          <w:tcPr>
            <w:tcW w:w="600" w:type="dxa"/>
            <w:noWrap/>
            <w:vAlign w:val="center"/>
            <w:hideMark/>
          </w:tcPr>
          <w:p w14:paraId="2A4F208C"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31%</w:t>
            </w:r>
          </w:p>
        </w:tc>
        <w:tc>
          <w:tcPr>
            <w:tcW w:w="600" w:type="dxa"/>
            <w:noWrap/>
            <w:vAlign w:val="center"/>
            <w:hideMark/>
          </w:tcPr>
          <w:p w14:paraId="38A0706E"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33%</w:t>
            </w:r>
          </w:p>
        </w:tc>
        <w:tc>
          <w:tcPr>
            <w:tcW w:w="600" w:type="dxa"/>
            <w:noWrap/>
            <w:vAlign w:val="center"/>
            <w:hideMark/>
          </w:tcPr>
          <w:p w14:paraId="7E05F011"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23%</w:t>
            </w:r>
          </w:p>
        </w:tc>
        <w:tc>
          <w:tcPr>
            <w:tcW w:w="600" w:type="dxa"/>
            <w:noWrap/>
            <w:vAlign w:val="center"/>
            <w:hideMark/>
          </w:tcPr>
          <w:p w14:paraId="44D7C0A6"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17%</w:t>
            </w:r>
          </w:p>
        </w:tc>
      </w:tr>
      <w:tr w:rsidR="0073661A" w:rsidRPr="00FD5CD6" w14:paraId="52976158" w14:textId="77777777" w:rsidTr="00483695">
        <w:trPr>
          <w:trHeight w:val="288"/>
          <w:jc w:val="center"/>
        </w:trPr>
        <w:tc>
          <w:tcPr>
            <w:tcW w:w="1485" w:type="dxa"/>
            <w:noWrap/>
            <w:vAlign w:val="center"/>
            <w:hideMark/>
          </w:tcPr>
          <w:p w14:paraId="2857A5CE" w14:textId="77777777" w:rsidR="0073661A" w:rsidRPr="00FD5CD6" w:rsidRDefault="0073661A" w:rsidP="00483695">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Feb-16</w:t>
            </w:r>
          </w:p>
        </w:tc>
        <w:tc>
          <w:tcPr>
            <w:tcW w:w="600" w:type="dxa"/>
            <w:noWrap/>
            <w:vAlign w:val="center"/>
            <w:hideMark/>
          </w:tcPr>
          <w:p w14:paraId="45808D0D"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46%</w:t>
            </w:r>
          </w:p>
        </w:tc>
        <w:tc>
          <w:tcPr>
            <w:tcW w:w="600" w:type="dxa"/>
            <w:noWrap/>
            <w:vAlign w:val="center"/>
            <w:hideMark/>
          </w:tcPr>
          <w:p w14:paraId="6FB014EB"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10%</w:t>
            </w:r>
          </w:p>
        </w:tc>
        <w:tc>
          <w:tcPr>
            <w:tcW w:w="600" w:type="dxa"/>
            <w:noWrap/>
            <w:vAlign w:val="center"/>
            <w:hideMark/>
          </w:tcPr>
          <w:p w14:paraId="511F7C79"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42%</w:t>
            </w:r>
          </w:p>
        </w:tc>
        <w:tc>
          <w:tcPr>
            <w:tcW w:w="600" w:type="dxa"/>
            <w:noWrap/>
            <w:vAlign w:val="center"/>
            <w:hideMark/>
          </w:tcPr>
          <w:p w14:paraId="3FF70699"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47%</w:t>
            </w:r>
          </w:p>
        </w:tc>
        <w:tc>
          <w:tcPr>
            <w:tcW w:w="600" w:type="dxa"/>
            <w:noWrap/>
            <w:vAlign w:val="center"/>
            <w:hideMark/>
          </w:tcPr>
          <w:p w14:paraId="02C4F0DB"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26%</w:t>
            </w:r>
          </w:p>
        </w:tc>
        <w:tc>
          <w:tcPr>
            <w:tcW w:w="600" w:type="dxa"/>
            <w:noWrap/>
            <w:vAlign w:val="center"/>
            <w:hideMark/>
          </w:tcPr>
          <w:p w14:paraId="5858A9CB"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18%</w:t>
            </w:r>
          </w:p>
        </w:tc>
        <w:tc>
          <w:tcPr>
            <w:tcW w:w="600" w:type="dxa"/>
            <w:noWrap/>
            <w:vAlign w:val="center"/>
            <w:hideMark/>
          </w:tcPr>
          <w:p w14:paraId="5C76BF57"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9%</w:t>
            </w:r>
          </w:p>
        </w:tc>
      </w:tr>
      <w:tr w:rsidR="0073661A" w:rsidRPr="00FD5CD6" w14:paraId="5EBD7937" w14:textId="77777777" w:rsidTr="00483695">
        <w:trPr>
          <w:trHeight w:val="288"/>
          <w:jc w:val="center"/>
        </w:trPr>
        <w:tc>
          <w:tcPr>
            <w:tcW w:w="1485" w:type="dxa"/>
            <w:noWrap/>
            <w:vAlign w:val="center"/>
            <w:hideMark/>
          </w:tcPr>
          <w:p w14:paraId="147E46A9" w14:textId="77777777" w:rsidR="0073661A" w:rsidRPr="00FD5CD6" w:rsidRDefault="0073661A" w:rsidP="00483695">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Oct-16</w:t>
            </w:r>
          </w:p>
        </w:tc>
        <w:tc>
          <w:tcPr>
            <w:tcW w:w="600" w:type="dxa"/>
            <w:noWrap/>
            <w:vAlign w:val="center"/>
            <w:hideMark/>
          </w:tcPr>
          <w:p w14:paraId="4B698521"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53%</w:t>
            </w:r>
          </w:p>
        </w:tc>
        <w:tc>
          <w:tcPr>
            <w:tcW w:w="600" w:type="dxa"/>
            <w:noWrap/>
            <w:vAlign w:val="center"/>
            <w:hideMark/>
          </w:tcPr>
          <w:p w14:paraId="2A25249F"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12%</w:t>
            </w:r>
          </w:p>
        </w:tc>
        <w:tc>
          <w:tcPr>
            <w:tcW w:w="600" w:type="dxa"/>
            <w:noWrap/>
            <w:vAlign w:val="center"/>
            <w:hideMark/>
          </w:tcPr>
          <w:p w14:paraId="6DFAB53C"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39%</w:t>
            </w:r>
          </w:p>
        </w:tc>
        <w:tc>
          <w:tcPr>
            <w:tcW w:w="600" w:type="dxa"/>
            <w:noWrap/>
            <w:vAlign w:val="center"/>
            <w:hideMark/>
          </w:tcPr>
          <w:p w14:paraId="4607B7F5"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28%</w:t>
            </w:r>
          </w:p>
        </w:tc>
        <w:tc>
          <w:tcPr>
            <w:tcW w:w="600" w:type="dxa"/>
            <w:noWrap/>
            <w:vAlign w:val="center"/>
            <w:hideMark/>
          </w:tcPr>
          <w:p w14:paraId="312900E8"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31%</w:t>
            </w:r>
          </w:p>
        </w:tc>
        <w:tc>
          <w:tcPr>
            <w:tcW w:w="600" w:type="dxa"/>
            <w:noWrap/>
            <w:vAlign w:val="center"/>
            <w:hideMark/>
          </w:tcPr>
          <w:p w14:paraId="0D148207"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31%</w:t>
            </w:r>
          </w:p>
        </w:tc>
        <w:tc>
          <w:tcPr>
            <w:tcW w:w="600" w:type="dxa"/>
            <w:noWrap/>
            <w:vAlign w:val="center"/>
            <w:hideMark/>
          </w:tcPr>
          <w:p w14:paraId="66CCED6E" w14:textId="77777777" w:rsidR="0073661A" w:rsidRPr="00FD5CD6" w:rsidRDefault="0073661A"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16%</w:t>
            </w:r>
          </w:p>
        </w:tc>
      </w:tr>
      <w:tr w:rsidR="00FF71DE" w:rsidRPr="00FD5CD6" w14:paraId="644E2CDB" w14:textId="77777777" w:rsidTr="00483695">
        <w:trPr>
          <w:trHeight w:val="288"/>
          <w:jc w:val="center"/>
        </w:trPr>
        <w:tc>
          <w:tcPr>
            <w:tcW w:w="1485" w:type="dxa"/>
            <w:noWrap/>
            <w:vAlign w:val="center"/>
            <w:hideMark/>
          </w:tcPr>
          <w:p w14:paraId="25E00E2C" w14:textId="77777777" w:rsidR="00FF71DE" w:rsidRPr="00FD5CD6" w:rsidRDefault="00FF71DE" w:rsidP="00483695">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Sept-17</w:t>
            </w:r>
          </w:p>
        </w:tc>
        <w:tc>
          <w:tcPr>
            <w:tcW w:w="600" w:type="dxa"/>
            <w:noWrap/>
            <w:vAlign w:val="center"/>
            <w:hideMark/>
          </w:tcPr>
          <w:p w14:paraId="1F8C63A3" w14:textId="77777777" w:rsidR="00FF71DE" w:rsidRPr="00FD5CD6" w:rsidRDefault="00FF71DE"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47%</w:t>
            </w:r>
          </w:p>
        </w:tc>
        <w:tc>
          <w:tcPr>
            <w:tcW w:w="600" w:type="dxa"/>
            <w:noWrap/>
            <w:vAlign w:val="center"/>
            <w:hideMark/>
          </w:tcPr>
          <w:p w14:paraId="67D719C9" w14:textId="77777777" w:rsidR="00FF71DE" w:rsidRPr="00FD5CD6" w:rsidRDefault="00FF71DE"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18%</w:t>
            </w:r>
          </w:p>
        </w:tc>
        <w:tc>
          <w:tcPr>
            <w:tcW w:w="1200" w:type="dxa"/>
            <w:gridSpan w:val="2"/>
            <w:noWrap/>
            <w:vAlign w:val="center"/>
            <w:hideMark/>
          </w:tcPr>
          <w:p w14:paraId="5BF668C9" w14:textId="0605AD5B" w:rsidR="00FF71DE" w:rsidRPr="00FD5CD6" w:rsidRDefault="00AC3D27" w:rsidP="00FF71DE">
            <w:pPr>
              <w:keepNext/>
              <w:keepLines/>
              <w:autoSpaceDE/>
              <w:autoSpaceDN/>
              <w:adjustRightInd/>
              <w:spacing w:after="0"/>
              <w:jc w:val="center"/>
              <w:rPr>
                <w:rFonts w:cs="Times New Roman"/>
                <w:color w:val="auto"/>
                <w:sz w:val="22"/>
                <w:szCs w:val="20"/>
              </w:rPr>
            </w:pPr>
            <w:r w:rsidRPr="00FD5CD6">
              <w:rPr>
                <w:rFonts w:cs="Times New Roman"/>
                <w:color w:val="auto"/>
                <w:sz w:val="22"/>
                <w:szCs w:val="20"/>
              </w:rPr>
              <w:t>35%</w:t>
            </w:r>
          </w:p>
        </w:tc>
        <w:tc>
          <w:tcPr>
            <w:tcW w:w="600" w:type="dxa"/>
            <w:noWrap/>
            <w:vAlign w:val="center"/>
            <w:hideMark/>
          </w:tcPr>
          <w:p w14:paraId="171EBFBD" w14:textId="77777777" w:rsidR="00FF71DE" w:rsidRPr="00FD5CD6" w:rsidRDefault="00FF71DE"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36%</w:t>
            </w:r>
          </w:p>
        </w:tc>
        <w:tc>
          <w:tcPr>
            <w:tcW w:w="600" w:type="dxa"/>
            <w:noWrap/>
            <w:vAlign w:val="center"/>
            <w:hideMark/>
          </w:tcPr>
          <w:p w14:paraId="11AE6B89" w14:textId="77777777" w:rsidR="00FF71DE" w:rsidRPr="00FD5CD6" w:rsidRDefault="00FF71DE"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40%</w:t>
            </w:r>
          </w:p>
        </w:tc>
        <w:tc>
          <w:tcPr>
            <w:tcW w:w="600" w:type="dxa"/>
            <w:noWrap/>
            <w:vAlign w:val="center"/>
            <w:hideMark/>
          </w:tcPr>
          <w:p w14:paraId="6B60313F" w14:textId="77777777" w:rsidR="00FF71DE" w:rsidRPr="00FD5CD6" w:rsidRDefault="00FF71DE" w:rsidP="00FF71DE">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20%</w:t>
            </w:r>
          </w:p>
        </w:tc>
      </w:tr>
      <w:tr w:rsidR="0073661A" w:rsidRPr="00FD5CD6" w14:paraId="59507E82" w14:textId="77777777" w:rsidTr="00483695">
        <w:trPr>
          <w:trHeight w:val="288"/>
          <w:jc w:val="center"/>
        </w:trPr>
        <w:tc>
          <w:tcPr>
            <w:tcW w:w="1485" w:type="dxa"/>
            <w:noWrap/>
            <w:vAlign w:val="center"/>
            <w:hideMark/>
          </w:tcPr>
          <w:p w14:paraId="261BA7D9" w14:textId="77777777" w:rsidR="0073661A" w:rsidRPr="00FD5CD6" w:rsidRDefault="0073661A" w:rsidP="00483695">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Jan-18</w:t>
            </w:r>
          </w:p>
        </w:tc>
        <w:tc>
          <w:tcPr>
            <w:tcW w:w="600" w:type="dxa"/>
            <w:noWrap/>
            <w:vAlign w:val="center"/>
            <w:hideMark/>
          </w:tcPr>
          <w:p w14:paraId="0E0304F4" w14:textId="5B75F0C1" w:rsidR="0073661A" w:rsidRPr="00FD5CD6" w:rsidRDefault="0073661A" w:rsidP="00527EF1">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5</w:t>
            </w:r>
            <w:r w:rsidR="00527EF1" w:rsidRPr="00FD5CD6">
              <w:rPr>
                <w:rFonts w:ascii="Calibri" w:hAnsi="Calibri" w:cs="Times New Roman"/>
                <w:b/>
                <w:sz w:val="22"/>
                <w:szCs w:val="22"/>
              </w:rPr>
              <w:t>5</w:t>
            </w:r>
            <w:r w:rsidRPr="00FD5CD6">
              <w:rPr>
                <w:rFonts w:ascii="Calibri" w:hAnsi="Calibri" w:cs="Times New Roman"/>
                <w:b/>
                <w:sz w:val="22"/>
                <w:szCs w:val="22"/>
              </w:rPr>
              <w:t>%</w:t>
            </w:r>
          </w:p>
        </w:tc>
        <w:tc>
          <w:tcPr>
            <w:tcW w:w="600" w:type="dxa"/>
            <w:noWrap/>
            <w:vAlign w:val="center"/>
            <w:hideMark/>
          </w:tcPr>
          <w:p w14:paraId="24E1C54E" w14:textId="77777777" w:rsidR="0073661A" w:rsidRPr="00FD5CD6" w:rsidRDefault="0073661A"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25%</w:t>
            </w:r>
          </w:p>
        </w:tc>
        <w:tc>
          <w:tcPr>
            <w:tcW w:w="600" w:type="dxa"/>
            <w:noWrap/>
            <w:vAlign w:val="center"/>
            <w:hideMark/>
          </w:tcPr>
          <w:p w14:paraId="045B11D0" w14:textId="22F46ECF" w:rsidR="0073661A" w:rsidRPr="00FD5CD6" w:rsidRDefault="0073661A" w:rsidP="00527EF1">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3</w:t>
            </w:r>
            <w:r w:rsidR="00527EF1" w:rsidRPr="00FD5CD6">
              <w:rPr>
                <w:rFonts w:ascii="Calibri" w:hAnsi="Calibri" w:cs="Times New Roman"/>
                <w:b/>
                <w:sz w:val="22"/>
                <w:szCs w:val="22"/>
              </w:rPr>
              <w:t>4</w:t>
            </w:r>
            <w:r w:rsidRPr="00FD5CD6">
              <w:rPr>
                <w:rFonts w:ascii="Calibri" w:hAnsi="Calibri" w:cs="Times New Roman"/>
                <w:b/>
                <w:sz w:val="22"/>
                <w:szCs w:val="22"/>
              </w:rPr>
              <w:t>%</w:t>
            </w:r>
          </w:p>
        </w:tc>
        <w:tc>
          <w:tcPr>
            <w:tcW w:w="600" w:type="dxa"/>
            <w:noWrap/>
            <w:vAlign w:val="center"/>
            <w:hideMark/>
          </w:tcPr>
          <w:p w14:paraId="34C70F30" w14:textId="77777777" w:rsidR="0073661A" w:rsidRPr="00FD5CD6" w:rsidRDefault="0073661A"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38%</w:t>
            </w:r>
          </w:p>
        </w:tc>
        <w:tc>
          <w:tcPr>
            <w:tcW w:w="600" w:type="dxa"/>
            <w:noWrap/>
            <w:vAlign w:val="center"/>
            <w:hideMark/>
          </w:tcPr>
          <w:p w14:paraId="539E67DF" w14:textId="77777777" w:rsidR="0073661A" w:rsidRPr="00FD5CD6" w:rsidRDefault="0073661A"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39%</w:t>
            </w:r>
          </w:p>
        </w:tc>
        <w:tc>
          <w:tcPr>
            <w:tcW w:w="600" w:type="dxa"/>
            <w:noWrap/>
            <w:vAlign w:val="center"/>
            <w:hideMark/>
          </w:tcPr>
          <w:p w14:paraId="7F03C221" w14:textId="77777777" w:rsidR="0073661A" w:rsidRPr="00FD5CD6" w:rsidRDefault="0073661A"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41%</w:t>
            </w:r>
          </w:p>
        </w:tc>
        <w:tc>
          <w:tcPr>
            <w:tcW w:w="600" w:type="dxa"/>
            <w:noWrap/>
            <w:vAlign w:val="center"/>
            <w:hideMark/>
          </w:tcPr>
          <w:p w14:paraId="4E3B7050" w14:textId="77777777" w:rsidR="0073661A" w:rsidRPr="00FD5CD6" w:rsidRDefault="0073661A"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17%</w:t>
            </w:r>
          </w:p>
        </w:tc>
      </w:tr>
    </w:tbl>
    <w:p w14:paraId="4477FD4B" w14:textId="514CE9AA" w:rsidR="00431D85" w:rsidRPr="00FD5CD6" w:rsidRDefault="00431D85" w:rsidP="00983133">
      <w:pPr>
        <w:pStyle w:val="QREF"/>
      </w:pPr>
      <w:r w:rsidRPr="00FD5CD6">
        <w:t>Q</w:t>
      </w:r>
      <w:r w:rsidR="00EE47D4" w:rsidRPr="00FD5CD6">
        <w:t>2c</w:t>
      </w:r>
      <w:r w:rsidRPr="00FD5CD6">
        <w:tab/>
      </w:r>
      <w:r w:rsidR="00EE47D4" w:rsidRPr="00FD5CD6">
        <w:rPr>
          <w:rFonts w:cstheme="minorHAnsi"/>
        </w:rPr>
        <w:t xml:space="preserve">Using a scale from 1 to 10, where 1 is terrible and 10 is excellent, how would you rate the following: the current state of the </w:t>
      </w:r>
      <w:r w:rsidR="00EE47D4" w:rsidRPr="00FD5CD6">
        <w:rPr>
          <w:rFonts w:cstheme="minorHAnsi"/>
          <w:b/>
        </w:rPr>
        <w:t>[PROVINCE]</w:t>
      </w:r>
      <w:r w:rsidR="00EE47D4" w:rsidRPr="00FD5CD6">
        <w:rPr>
          <w:rFonts w:cstheme="minorHAnsi"/>
        </w:rPr>
        <w:t xml:space="preserve"> economy?</w:t>
      </w:r>
    </w:p>
    <w:p w14:paraId="24E31862" w14:textId="6574E309" w:rsidR="00C25AAD" w:rsidRPr="00FD5CD6" w:rsidRDefault="00C25AAD" w:rsidP="00C25AAD">
      <w:pPr>
        <w:pStyle w:val="Heading3"/>
      </w:pPr>
      <w:r w:rsidRPr="00FD5CD6">
        <w:t>Price of gasoline</w:t>
      </w:r>
    </w:p>
    <w:p w14:paraId="2D22E995" w14:textId="164BBD10" w:rsidR="00E4641A" w:rsidRPr="00FD5CD6" w:rsidRDefault="00E4641A" w:rsidP="00E4641A">
      <w:pPr>
        <w:pStyle w:val="Headline"/>
      </w:pPr>
      <w:r w:rsidRPr="00FD5CD6">
        <w:rPr>
          <w:rFonts w:eastAsiaTheme="minorEastAsia"/>
        </w:rPr>
        <w:t>A majority of Canadians give a negative rating to the price of gasoline</w:t>
      </w:r>
      <w:r w:rsidR="00527EF1" w:rsidRPr="00FD5CD6">
        <w:rPr>
          <w:rFonts w:eastAsiaTheme="minorEastAsia"/>
        </w:rPr>
        <w:t>.</w:t>
      </w:r>
    </w:p>
    <w:p w14:paraId="0997C5AA" w14:textId="6C7B4A33" w:rsidR="00C25AAD" w:rsidRPr="00FD5CD6" w:rsidRDefault="00C11A64" w:rsidP="00C25AAD">
      <w:pPr>
        <w:pStyle w:val="Para"/>
        <w:rPr>
          <w:lang w:val="en-CA"/>
        </w:rPr>
      </w:pPr>
      <w:r w:rsidRPr="00FD5CD6">
        <w:rPr>
          <w:lang w:val="en-CA"/>
        </w:rPr>
        <w:t xml:space="preserve">Over half of Canadians rate the current price of gasoline as bad (1 to 4 on a 10-point scale). </w:t>
      </w:r>
      <w:r w:rsidR="00847CD6" w:rsidRPr="00FD5CD6">
        <w:rPr>
          <w:lang w:val="en-CA"/>
        </w:rPr>
        <w:t xml:space="preserve">One-quarter are neutral, and only around one in seven say it is good (score 7-10). </w:t>
      </w:r>
    </w:p>
    <w:p w14:paraId="1E86B7CB" w14:textId="1C985FEF" w:rsidR="00C25AAD" w:rsidRPr="00FD5CD6" w:rsidRDefault="00C25AAD" w:rsidP="00552919">
      <w:pPr>
        <w:pStyle w:val="ExhibitTitle"/>
      </w:pPr>
      <w:r w:rsidRPr="00FD5CD6">
        <w:t>Current price of gasoline</w:t>
      </w:r>
    </w:p>
    <w:tbl>
      <w:tblPr>
        <w:tblStyle w:val="TableGrid"/>
        <w:tblW w:w="7080" w:type="dxa"/>
        <w:jc w:val="center"/>
        <w:tblLook w:val="04A0" w:firstRow="1" w:lastRow="0" w:firstColumn="1" w:lastColumn="0" w:noHBand="0" w:noVBand="1"/>
      </w:tblPr>
      <w:tblGrid>
        <w:gridCol w:w="1360"/>
        <w:gridCol w:w="1900"/>
        <w:gridCol w:w="1220"/>
        <w:gridCol w:w="1640"/>
        <w:gridCol w:w="960"/>
      </w:tblGrid>
      <w:tr w:rsidR="004627D7" w:rsidRPr="00FD5CD6" w14:paraId="668F4248" w14:textId="77777777" w:rsidTr="00483695">
        <w:trPr>
          <w:trHeight w:val="288"/>
          <w:jc w:val="center"/>
        </w:trPr>
        <w:tc>
          <w:tcPr>
            <w:tcW w:w="1360" w:type="dxa"/>
            <w:noWrap/>
            <w:vAlign w:val="center"/>
            <w:hideMark/>
          </w:tcPr>
          <w:p w14:paraId="4A84FAE9" w14:textId="507AAAF1" w:rsidR="004627D7" w:rsidRPr="00FD5CD6" w:rsidRDefault="004627D7" w:rsidP="00483695">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Date</w:t>
            </w:r>
          </w:p>
        </w:tc>
        <w:tc>
          <w:tcPr>
            <w:tcW w:w="1900" w:type="dxa"/>
            <w:noWrap/>
            <w:vAlign w:val="center"/>
            <w:hideMark/>
          </w:tcPr>
          <w:p w14:paraId="6A9A8D6A" w14:textId="687B994C" w:rsidR="004627D7" w:rsidRPr="00FD5CD6" w:rsidRDefault="004627D7"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Positive rating</w:t>
            </w:r>
            <w:r w:rsidRPr="00FD5CD6">
              <w:rPr>
                <w:rFonts w:ascii="Calibri" w:hAnsi="Calibri" w:cs="Times New Roman"/>
                <w:b/>
                <w:sz w:val="22"/>
                <w:szCs w:val="22"/>
              </w:rPr>
              <w:br/>
              <w:t>(7-10)</w:t>
            </w:r>
          </w:p>
        </w:tc>
        <w:tc>
          <w:tcPr>
            <w:tcW w:w="1220" w:type="dxa"/>
            <w:noWrap/>
            <w:vAlign w:val="center"/>
            <w:hideMark/>
          </w:tcPr>
          <w:p w14:paraId="4630145E" w14:textId="7FEE29EC" w:rsidR="004627D7" w:rsidRPr="00FD5CD6" w:rsidRDefault="004627D7"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Neutral</w:t>
            </w:r>
            <w:r w:rsidRPr="00FD5CD6">
              <w:rPr>
                <w:rFonts w:ascii="Calibri" w:hAnsi="Calibri" w:cs="Times New Roman"/>
                <w:b/>
                <w:sz w:val="22"/>
                <w:szCs w:val="22"/>
              </w:rPr>
              <w:br/>
              <w:t>(5-6)</w:t>
            </w:r>
          </w:p>
        </w:tc>
        <w:tc>
          <w:tcPr>
            <w:tcW w:w="1640" w:type="dxa"/>
            <w:noWrap/>
            <w:vAlign w:val="center"/>
            <w:hideMark/>
          </w:tcPr>
          <w:p w14:paraId="3D8A3377" w14:textId="07D6774C" w:rsidR="004627D7" w:rsidRPr="00FD5CD6" w:rsidRDefault="004627D7"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Negative rating</w:t>
            </w:r>
            <w:r w:rsidRPr="00FD5CD6">
              <w:rPr>
                <w:rFonts w:ascii="Calibri" w:hAnsi="Calibri" w:cs="Times New Roman"/>
                <w:b/>
                <w:sz w:val="22"/>
                <w:szCs w:val="22"/>
              </w:rPr>
              <w:br/>
              <w:t>(1-4)</w:t>
            </w:r>
          </w:p>
        </w:tc>
        <w:tc>
          <w:tcPr>
            <w:tcW w:w="960" w:type="dxa"/>
            <w:noWrap/>
            <w:vAlign w:val="center"/>
            <w:hideMark/>
          </w:tcPr>
          <w:p w14:paraId="79E5237C" w14:textId="77777777" w:rsidR="004627D7" w:rsidRPr="00FD5CD6" w:rsidRDefault="004627D7"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Not sure</w:t>
            </w:r>
          </w:p>
        </w:tc>
      </w:tr>
      <w:tr w:rsidR="004627D7" w:rsidRPr="00FD5CD6" w14:paraId="5BC1F7FA" w14:textId="77777777" w:rsidTr="00FF71DE">
        <w:trPr>
          <w:trHeight w:val="288"/>
          <w:jc w:val="center"/>
        </w:trPr>
        <w:tc>
          <w:tcPr>
            <w:tcW w:w="1360" w:type="dxa"/>
            <w:noWrap/>
            <w:hideMark/>
          </w:tcPr>
          <w:p w14:paraId="20EEB646" w14:textId="77777777" w:rsidR="004627D7" w:rsidRPr="00FD5CD6" w:rsidRDefault="004627D7" w:rsidP="00F50458">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Sept-17</w:t>
            </w:r>
          </w:p>
        </w:tc>
        <w:tc>
          <w:tcPr>
            <w:tcW w:w="1900" w:type="dxa"/>
            <w:noWrap/>
            <w:vAlign w:val="center"/>
            <w:hideMark/>
          </w:tcPr>
          <w:p w14:paraId="00D36769" w14:textId="77777777" w:rsidR="004627D7" w:rsidRPr="00FD5CD6" w:rsidRDefault="004627D7"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18%</w:t>
            </w:r>
          </w:p>
        </w:tc>
        <w:tc>
          <w:tcPr>
            <w:tcW w:w="1220" w:type="dxa"/>
            <w:noWrap/>
            <w:vAlign w:val="center"/>
            <w:hideMark/>
          </w:tcPr>
          <w:p w14:paraId="4932E1AA" w14:textId="77777777" w:rsidR="004627D7" w:rsidRPr="00FD5CD6" w:rsidRDefault="004627D7"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25%</w:t>
            </w:r>
          </w:p>
        </w:tc>
        <w:tc>
          <w:tcPr>
            <w:tcW w:w="1640" w:type="dxa"/>
            <w:noWrap/>
            <w:vAlign w:val="center"/>
            <w:hideMark/>
          </w:tcPr>
          <w:p w14:paraId="40080B47" w14:textId="77777777" w:rsidR="004627D7" w:rsidRPr="00FD5CD6" w:rsidRDefault="004627D7"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54%</w:t>
            </w:r>
          </w:p>
        </w:tc>
        <w:tc>
          <w:tcPr>
            <w:tcW w:w="960" w:type="dxa"/>
            <w:noWrap/>
            <w:vAlign w:val="center"/>
            <w:hideMark/>
          </w:tcPr>
          <w:p w14:paraId="0FA583E7" w14:textId="77777777" w:rsidR="004627D7" w:rsidRPr="00FD5CD6" w:rsidRDefault="004627D7" w:rsidP="00F50458">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w:t>
            </w:r>
          </w:p>
        </w:tc>
      </w:tr>
      <w:tr w:rsidR="004627D7" w:rsidRPr="00FD5CD6" w14:paraId="67E9EA3C" w14:textId="77777777" w:rsidTr="00FF71DE">
        <w:trPr>
          <w:trHeight w:val="288"/>
          <w:jc w:val="center"/>
        </w:trPr>
        <w:tc>
          <w:tcPr>
            <w:tcW w:w="1360" w:type="dxa"/>
            <w:noWrap/>
            <w:hideMark/>
          </w:tcPr>
          <w:p w14:paraId="3B532177" w14:textId="77777777" w:rsidR="004627D7" w:rsidRPr="00FD5CD6" w:rsidRDefault="004627D7" w:rsidP="00F50458">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Jan-18</w:t>
            </w:r>
          </w:p>
        </w:tc>
        <w:tc>
          <w:tcPr>
            <w:tcW w:w="1900" w:type="dxa"/>
            <w:noWrap/>
            <w:vAlign w:val="center"/>
            <w:hideMark/>
          </w:tcPr>
          <w:p w14:paraId="7F379E6E" w14:textId="1B762381" w:rsidR="004627D7" w:rsidRPr="00FD5CD6" w:rsidRDefault="004627D7" w:rsidP="00241010">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1</w:t>
            </w:r>
            <w:r w:rsidR="00241010" w:rsidRPr="00FD5CD6">
              <w:rPr>
                <w:rFonts w:ascii="Calibri" w:hAnsi="Calibri" w:cs="Times New Roman"/>
                <w:b/>
                <w:sz w:val="22"/>
                <w:szCs w:val="22"/>
              </w:rPr>
              <w:t>5</w:t>
            </w:r>
            <w:r w:rsidRPr="00FD5CD6">
              <w:rPr>
                <w:rFonts w:ascii="Calibri" w:hAnsi="Calibri" w:cs="Times New Roman"/>
                <w:b/>
                <w:sz w:val="22"/>
                <w:szCs w:val="22"/>
              </w:rPr>
              <w:t>%</w:t>
            </w:r>
          </w:p>
        </w:tc>
        <w:tc>
          <w:tcPr>
            <w:tcW w:w="1220" w:type="dxa"/>
            <w:noWrap/>
            <w:vAlign w:val="center"/>
            <w:hideMark/>
          </w:tcPr>
          <w:p w14:paraId="13C5D7C0" w14:textId="77777777" w:rsidR="004627D7" w:rsidRPr="00FD5CD6" w:rsidRDefault="004627D7"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26%</w:t>
            </w:r>
          </w:p>
        </w:tc>
        <w:tc>
          <w:tcPr>
            <w:tcW w:w="1640" w:type="dxa"/>
            <w:noWrap/>
            <w:vAlign w:val="center"/>
            <w:hideMark/>
          </w:tcPr>
          <w:p w14:paraId="27F2A8E8" w14:textId="77777777" w:rsidR="004627D7" w:rsidRPr="00FD5CD6" w:rsidRDefault="004627D7"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54%</w:t>
            </w:r>
          </w:p>
        </w:tc>
        <w:tc>
          <w:tcPr>
            <w:tcW w:w="960" w:type="dxa"/>
            <w:noWrap/>
            <w:vAlign w:val="center"/>
            <w:hideMark/>
          </w:tcPr>
          <w:p w14:paraId="2346A30D" w14:textId="77777777" w:rsidR="004627D7" w:rsidRPr="00FD5CD6" w:rsidRDefault="004627D7" w:rsidP="00F50458">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4%</w:t>
            </w:r>
          </w:p>
        </w:tc>
      </w:tr>
    </w:tbl>
    <w:p w14:paraId="333EE156" w14:textId="280FE5E0" w:rsidR="00C25AAD" w:rsidRPr="00FD5CD6" w:rsidRDefault="00C25AAD" w:rsidP="00AD4975">
      <w:pPr>
        <w:pStyle w:val="QREF"/>
      </w:pPr>
      <w:r w:rsidRPr="00FD5CD6">
        <w:t>Q2d</w:t>
      </w:r>
      <w:r w:rsidRPr="00FD5CD6">
        <w:tab/>
        <w:t>Using a scale from 1 to 10, where 1 is terrible and 10 is excellent, how would you rate the following: the current price of gasoline</w:t>
      </w:r>
    </w:p>
    <w:p w14:paraId="57EA9F85" w14:textId="4027F8ED" w:rsidR="00C1213E" w:rsidRPr="00FD5CD6" w:rsidRDefault="00847CD6" w:rsidP="00AD59BB">
      <w:pPr>
        <w:pStyle w:val="Para"/>
        <w:rPr>
          <w:b/>
          <w:sz w:val="28"/>
          <w:szCs w:val="26"/>
        </w:rPr>
      </w:pPr>
      <w:bookmarkStart w:id="37" w:name="_Toc471386843"/>
      <w:r w:rsidRPr="00FD5CD6">
        <w:t xml:space="preserve">Rating the price of gasoline as good is still a minority, but higher among, Manitobans (26%), those who feel the Canadian economy is good (20%), </w:t>
      </w:r>
      <w:r w:rsidR="004B336C" w:rsidRPr="00FD5CD6">
        <w:t xml:space="preserve">Allophones (23%), </w:t>
      </w:r>
      <w:r w:rsidRPr="00FD5CD6">
        <w:t xml:space="preserve">and those who </w:t>
      </w:r>
      <w:r w:rsidR="00546758">
        <w:t>believe</w:t>
      </w:r>
      <w:r w:rsidRPr="00FD5CD6">
        <w:t xml:space="preserve"> their personal financial situation is good (20%)</w:t>
      </w:r>
      <w:r w:rsidR="009D1769" w:rsidRPr="00FD5CD6">
        <w:t>.</w:t>
      </w:r>
      <w:r w:rsidR="00C1213E" w:rsidRPr="00FD5CD6">
        <w:br w:type="page"/>
      </w:r>
    </w:p>
    <w:p w14:paraId="62B125DB" w14:textId="2018D6B7" w:rsidR="00552919" w:rsidRPr="00FD5CD6" w:rsidRDefault="00527EF1" w:rsidP="00552919">
      <w:pPr>
        <w:pStyle w:val="Heading2"/>
      </w:pPr>
      <w:bookmarkStart w:id="38" w:name="_Toc510018980"/>
      <w:r w:rsidRPr="00FD5CD6">
        <w:lastRenderedPageBreak/>
        <w:t>C</w:t>
      </w:r>
      <w:r w:rsidR="00552919" w:rsidRPr="00FD5CD6">
        <w:t>.</w:t>
      </w:r>
      <w:r w:rsidR="00552919" w:rsidRPr="00FD5CD6">
        <w:tab/>
        <w:t>Personal financial situation</w:t>
      </w:r>
      <w:bookmarkEnd w:id="37"/>
      <w:bookmarkEnd w:id="38"/>
    </w:p>
    <w:p w14:paraId="237C92C2" w14:textId="77777777" w:rsidR="00DD4166" w:rsidRPr="00FD5CD6" w:rsidRDefault="00552919" w:rsidP="00552919">
      <w:pPr>
        <w:pStyle w:val="Heading3"/>
      </w:pPr>
      <w:r w:rsidRPr="00FD5CD6">
        <w:t>Rating of personal financial situation</w:t>
      </w:r>
    </w:p>
    <w:p w14:paraId="382E2924" w14:textId="73F1F3FB" w:rsidR="00222DEE" w:rsidRPr="00FD5CD6" w:rsidRDefault="00222DEE" w:rsidP="00222DEE">
      <w:pPr>
        <w:pStyle w:val="Headline"/>
      </w:pPr>
      <w:r w:rsidRPr="00FD5CD6">
        <w:t>Just over half think their personal financial situation is good; basically unchanged from September 2017</w:t>
      </w:r>
      <w:r w:rsidR="00527EF1" w:rsidRPr="00FD5CD6">
        <w:t>.</w:t>
      </w:r>
    </w:p>
    <w:p w14:paraId="7014CB39" w14:textId="723B6083" w:rsidR="00DD4166" w:rsidRPr="00FD5CD6" w:rsidRDefault="00222DEE" w:rsidP="00552919">
      <w:pPr>
        <w:pStyle w:val="Para"/>
        <w:rPr>
          <w:rFonts w:eastAsiaTheme="minorEastAsia"/>
        </w:rPr>
      </w:pPr>
      <w:r w:rsidRPr="00FD5CD6">
        <w:rPr>
          <w:rFonts w:eastAsiaTheme="minorEastAsia"/>
        </w:rPr>
        <w:t>Just over</w:t>
      </w:r>
      <w:r w:rsidR="00552919" w:rsidRPr="00FD5CD6">
        <w:rPr>
          <w:rFonts w:eastAsiaTheme="minorEastAsia"/>
        </w:rPr>
        <w:t xml:space="preserve"> half of Canadians rate their personal financial situation positively (score of 7-10)</w:t>
      </w:r>
      <w:r w:rsidR="005E4550" w:rsidRPr="00FD5CD6">
        <w:rPr>
          <w:rFonts w:eastAsiaTheme="minorEastAsia"/>
        </w:rPr>
        <w:t>;</w:t>
      </w:r>
      <w:r w:rsidR="00552919" w:rsidRPr="00FD5CD6">
        <w:rPr>
          <w:rFonts w:eastAsiaTheme="minorEastAsia"/>
        </w:rPr>
        <w:t xml:space="preserve"> </w:t>
      </w:r>
      <w:r w:rsidRPr="00FD5CD6">
        <w:rPr>
          <w:rFonts w:eastAsiaTheme="minorEastAsia"/>
        </w:rPr>
        <w:t xml:space="preserve">just under </w:t>
      </w:r>
      <w:r w:rsidR="00552919" w:rsidRPr="00FD5CD6">
        <w:rPr>
          <w:rFonts w:eastAsiaTheme="minorEastAsia"/>
        </w:rPr>
        <w:t>three in ten provide a neutral rating (5 or 6), and just under two in ten say their situation is bad (score 1-4).</w:t>
      </w:r>
    </w:p>
    <w:p w14:paraId="35F7AD1C" w14:textId="7D16D5CB" w:rsidR="00552919" w:rsidRPr="00FD5CD6" w:rsidRDefault="00552919" w:rsidP="00552919">
      <w:pPr>
        <w:pStyle w:val="ExhibitTitle"/>
      </w:pPr>
      <w:r w:rsidRPr="00FD5CD6">
        <w:t>Personal financial situation rating</w:t>
      </w:r>
    </w:p>
    <w:tbl>
      <w:tblPr>
        <w:tblStyle w:val="TableGrid"/>
        <w:tblW w:w="7080" w:type="dxa"/>
        <w:jc w:val="center"/>
        <w:tblLook w:val="04A0" w:firstRow="1" w:lastRow="0" w:firstColumn="1" w:lastColumn="0" w:noHBand="0" w:noVBand="1"/>
      </w:tblPr>
      <w:tblGrid>
        <w:gridCol w:w="1360"/>
        <w:gridCol w:w="1900"/>
        <w:gridCol w:w="1220"/>
        <w:gridCol w:w="1640"/>
        <w:gridCol w:w="960"/>
      </w:tblGrid>
      <w:tr w:rsidR="005C067F" w:rsidRPr="00FD5CD6" w14:paraId="4D8184C6" w14:textId="77777777" w:rsidTr="00483695">
        <w:trPr>
          <w:trHeight w:val="288"/>
          <w:jc w:val="center"/>
        </w:trPr>
        <w:tc>
          <w:tcPr>
            <w:tcW w:w="1360" w:type="dxa"/>
            <w:noWrap/>
            <w:vAlign w:val="center"/>
            <w:hideMark/>
          </w:tcPr>
          <w:p w14:paraId="0044A328" w14:textId="16987CEF" w:rsidR="005C067F" w:rsidRPr="00FD5CD6" w:rsidRDefault="005C067F" w:rsidP="00483695">
            <w:pPr>
              <w:autoSpaceDE/>
              <w:autoSpaceDN/>
              <w:adjustRightInd/>
              <w:spacing w:after="0"/>
              <w:rPr>
                <w:rFonts w:ascii="Calibri" w:hAnsi="Calibri" w:cs="Times New Roman"/>
                <w:b/>
                <w:sz w:val="22"/>
                <w:szCs w:val="22"/>
              </w:rPr>
            </w:pPr>
            <w:r w:rsidRPr="00FD5CD6">
              <w:rPr>
                <w:rFonts w:ascii="Calibri" w:hAnsi="Calibri" w:cs="Times New Roman"/>
                <w:b/>
                <w:sz w:val="22"/>
                <w:szCs w:val="22"/>
              </w:rPr>
              <w:t>Date</w:t>
            </w:r>
          </w:p>
        </w:tc>
        <w:tc>
          <w:tcPr>
            <w:tcW w:w="1900" w:type="dxa"/>
            <w:noWrap/>
            <w:vAlign w:val="center"/>
            <w:hideMark/>
          </w:tcPr>
          <w:p w14:paraId="32BB94B3" w14:textId="77777777" w:rsidR="005C067F" w:rsidRPr="00FD5CD6" w:rsidRDefault="005C067F" w:rsidP="005C067F">
            <w:pPr>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Positive rating</w:t>
            </w:r>
          </w:p>
          <w:p w14:paraId="6433DD51" w14:textId="614469D2" w:rsidR="005C067F" w:rsidRPr="00FD5CD6" w:rsidRDefault="005C067F" w:rsidP="005C067F">
            <w:pPr>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(7-10)</w:t>
            </w:r>
          </w:p>
        </w:tc>
        <w:tc>
          <w:tcPr>
            <w:tcW w:w="1220" w:type="dxa"/>
            <w:noWrap/>
            <w:vAlign w:val="center"/>
            <w:hideMark/>
          </w:tcPr>
          <w:p w14:paraId="34BE5793" w14:textId="49AC2F75" w:rsidR="005C067F" w:rsidRPr="00FD5CD6" w:rsidRDefault="005C067F" w:rsidP="005C067F">
            <w:pPr>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Neutral</w:t>
            </w:r>
            <w:r w:rsidRPr="00FD5CD6">
              <w:rPr>
                <w:rFonts w:ascii="Calibri" w:hAnsi="Calibri" w:cs="Times New Roman"/>
                <w:b/>
                <w:sz w:val="22"/>
                <w:szCs w:val="22"/>
              </w:rPr>
              <w:br/>
              <w:t>(5-6)</w:t>
            </w:r>
          </w:p>
        </w:tc>
        <w:tc>
          <w:tcPr>
            <w:tcW w:w="1640" w:type="dxa"/>
            <w:noWrap/>
            <w:vAlign w:val="center"/>
            <w:hideMark/>
          </w:tcPr>
          <w:p w14:paraId="053280E4" w14:textId="7E4EB140" w:rsidR="005C067F" w:rsidRPr="00FD5CD6" w:rsidRDefault="005C067F" w:rsidP="005C067F">
            <w:pPr>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Negative rating</w:t>
            </w:r>
            <w:r w:rsidRPr="00FD5CD6">
              <w:rPr>
                <w:rFonts w:ascii="Calibri" w:hAnsi="Calibri" w:cs="Times New Roman"/>
                <w:b/>
                <w:sz w:val="22"/>
                <w:szCs w:val="22"/>
              </w:rPr>
              <w:br/>
              <w:t>(1-4)</w:t>
            </w:r>
          </w:p>
        </w:tc>
        <w:tc>
          <w:tcPr>
            <w:tcW w:w="960" w:type="dxa"/>
            <w:noWrap/>
            <w:vAlign w:val="center"/>
            <w:hideMark/>
          </w:tcPr>
          <w:p w14:paraId="7D87602C" w14:textId="77777777" w:rsidR="005C067F" w:rsidRPr="00FD5CD6" w:rsidRDefault="005C067F" w:rsidP="005C067F">
            <w:pPr>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Not sure</w:t>
            </w:r>
          </w:p>
        </w:tc>
      </w:tr>
      <w:tr w:rsidR="00252839" w:rsidRPr="00FD5CD6" w14:paraId="72EC5224" w14:textId="77777777" w:rsidTr="005C067F">
        <w:trPr>
          <w:trHeight w:val="288"/>
          <w:jc w:val="center"/>
        </w:trPr>
        <w:tc>
          <w:tcPr>
            <w:tcW w:w="1360" w:type="dxa"/>
            <w:noWrap/>
          </w:tcPr>
          <w:p w14:paraId="59B87498" w14:textId="6F18174D" w:rsidR="00252839" w:rsidRPr="00FD5CD6" w:rsidRDefault="00252839" w:rsidP="005C067F">
            <w:pPr>
              <w:autoSpaceDE/>
              <w:autoSpaceDN/>
              <w:adjustRightInd/>
              <w:spacing w:after="0"/>
              <w:rPr>
                <w:rFonts w:ascii="Calibri" w:hAnsi="Calibri" w:cs="Times New Roman"/>
                <w:sz w:val="22"/>
                <w:szCs w:val="22"/>
              </w:rPr>
            </w:pPr>
            <w:r w:rsidRPr="00FD5CD6">
              <w:rPr>
                <w:rFonts w:ascii="Calibri" w:hAnsi="Calibri" w:cs="Times New Roman"/>
                <w:sz w:val="22"/>
                <w:szCs w:val="22"/>
              </w:rPr>
              <w:t>Feb-16</w:t>
            </w:r>
          </w:p>
        </w:tc>
        <w:tc>
          <w:tcPr>
            <w:tcW w:w="1900" w:type="dxa"/>
            <w:noWrap/>
            <w:vAlign w:val="center"/>
          </w:tcPr>
          <w:p w14:paraId="145DCD74" w14:textId="0A42D84A" w:rsidR="00252839" w:rsidRPr="00FD5CD6" w:rsidRDefault="00252839" w:rsidP="005C067F">
            <w:pPr>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53%</w:t>
            </w:r>
          </w:p>
        </w:tc>
        <w:tc>
          <w:tcPr>
            <w:tcW w:w="1220" w:type="dxa"/>
            <w:noWrap/>
            <w:vAlign w:val="center"/>
          </w:tcPr>
          <w:p w14:paraId="6D9F93A2" w14:textId="41705757" w:rsidR="00252839" w:rsidRPr="00FD5CD6" w:rsidRDefault="00252839" w:rsidP="005C067F">
            <w:pPr>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29%</w:t>
            </w:r>
          </w:p>
        </w:tc>
        <w:tc>
          <w:tcPr>
            <w:tcW w:w="1640" w:type="dxa"/>
            <w:noWrap/>
            <w:vAlign w:val="center"/>
          </w:tcPr>
          <w:p w14:paraId="1DEFAC68" w14:textId="0DD370E3" w:rsidR="00252839" w:rsidRPr="00FD5CD6" w:rsidRDefault="00252839" w:rsidP="005C067F">
            <w:pPr>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18%</w:t>
            </w:r>
          </w:p>
        </w:tc>
        <w:tc>
          <w:tcPr>
            <w:tcW w:w="960" w:type="dxa"/>
            <w:noWrap/>
            <w:vAlign w:val="center"/>
          </w:tcPr>
          <w:p w14:paraId="0EB5E3AE" w14:textId="039E647F" w:rsidR="00252839" w:rsidRPr="00FD5CD6" w:rsidRDefault="00252839" w:rsidP="005C067F">
            <w:pPr>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w:t>
            </w:r>
          </w:p>
        </w:tc>
      </w:tr>
      <w:tr w:rsidR="00252839" w:rsidRPr="00FD5CD6" w14:paraId="0F6A7E51" w14:textId="77777777" w:rsidTr="005C067F">
        <w:trPr>
          <w:trHeight w:val="288"/>
          <w:jc w:val="center"/>
        </w:trPr>
        <w:tc>
          <w:tcPr>
            <w:tcW w:w="1360" w:type="dxa"/>
            <w:noWrap/>
          </w:tcPr>
          <w:p w14:paraId="6F17E89D" w14:textId="6E82202B" w:rsidR="00252839" w:rsidRPr="00FD5CD6" w:rsidRDefault="00252839" w:rsidP="005C067F">
            <w:pPr>
              <w:autoSpaceDE/>
              <w:autoSpaceDN/>
              <w:adjustRightInd/>
              <w:spacing w:after="0"/>
              <w:rPr>
                <w:rFonts w:ascii="Calibri" w:hAnsi="Calibri" w:cs="Times New Roman"/>
                <w:sz w:val="22"/>
                <w:szCs w:val="22"/>
              </w:rPr>
            </w:pPr>
            <w:r w:rsidRPr="00FD5CD6">
              <w:rPr>
                <w:rFonts w:ascii="Calibri" w:hAnsi="Calibri" w:cs="Times New Roman"/>
                <w:sz w:val="22"/>
                <w:szCs w:val="22"/>
              </w:rPr>
              <w:t>Oct-16</w:t>
            </w:r>
          </w:p>
        </w:tc>
        <w:tc>
          <w:tcPr>
            <w:tcW w:w="1900" w:type="dxa"/>
            <w:noWrap/>
            <w:vAlign w:val="center"/>
          </w:tcPr>
          <w:p w14:paraId="0343C739" w14:textId="11190F21" w:rsidR="00252839" w:rsidRPr="00FD5CD6" w:rsidRDefault="00252839" w:rsidP="005C067F">
            <w:pPr>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51%</w:t>
            </w:r>
          </w:p>
        </w:tc>
        <w:tc>
          <w:tcPr>
            <w:tcW w:w="1220" w:type="dxa"/>
            <w:noWrap/>
            <w:vAlign w:val="center"/>
          </w:tcPr>
          <w:p w14:paraId="5A3E96AB" w14:textId="0966220F" w:rsidR="00252839" w:rsidRPr="00FD5CD6" w:rsidRDefault="00252839" w:rsidP="005C067F">
            <w:pPr>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30%</w:t>
            </w:r>
          </w:p>
        </w:tc>
        <w:tc>
          <w:tcPr>
            <w:tcW w:w="1640" w:type="dxa"/>
            <w:noWrap/>
            <w:vAlign w:val="center"/>
          </w:tcPr>
          <w:p w14:paraId="2E270A79" w14:textId="2E354E5A" w:rsidR="00252839" w:rsidRPr="00FD5CD6" w:rsidRDefault="00252839" w:rsidP="005C067F">
            <w:pPr>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18%</w:t>
            </w:r>
          </w:p>
        </w:tc>
        <w:tc>
          <w:tcPr>
            <w:tcW w:w="960" w:type="dxa"/>
            <w:noWrap/>
            <w:vAlign w:val="center"/>
          </w:tcPr>
          <w:p w14:paraId="2AC9811A" w14:textId="4E0B8F50" w:rsidR="00252839" w:rsidRPr="00FD5CD6" w:rsidRDefault="00252839" w:rsidP="005C067F">
            <w:pPr>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w:t>
            </w:r>
          </w:p>
        </w:tc>
      </w:tr>
      <w:tr w:rsidR="005C067F" w:rsidRPr="00FD5CD6" w14:paraId="34ABC245" w14:textId="77777777" w:rsidTr="005C067F">
        <w:trPr>
          <w:trHeight w:val="288"/>
          <w:jc w:val="center"/>
        </w:trPr>
        <w:tc>
          <w:tcPr>
            <w:tcW w:w="1360" w:type="dxa"/>
            <w:noWrap/>
            <w:hideMark/>
          </w:tcPr>
          <w:p w14:paraId="7CCF8574" w14:textId="77777777" w:rsidR="005C067F" w:rsidRPr="00FD5CD6" w:rsidRDefault="005C067F" w:rsidP="005C067F">
            <w:pPr>
              <w:autoSpaceDE/>
              <w:autoSpaceDN/>
              <w:adjustRightInd/>
              <w:spacing w:after="0"/>
              <w:rPr>
                <w:rFonts w:ascii="Calibri" w:hAnsi="Calibri" w:cs="Times New Roman"/>
                <w:sz w:val="22"/>
                <w:szCs w:val="22"/>
              </w:rPr>
            </w:pPr>
            <w:r w:rsidRPr="00FD5CD6">
              <w:rPr>
                <w:rFonts w:ascii="Calibri" w:hAnsi="Calibri" w:cs="Times New Roman"/>
                <w:sz w:val="22"/>
                <w:szCs w:val="22"/>
              </w:rPr>
              <w:t>Sept-17</w:t>
            </w:r>
          </w:p>
        </w:tc>
        <w:tc>
          <w:tcPr>
            <w:tcW w:w="1900" w:type="dxa"/>
            <w:noWrap/>
            <w:vAlign w:val="center"/>
            <w:hideMark/>
          </w:tcPr>
          <w:p w14:paraId="403FB810" w14:textId="77777777" w:rsidR="005C067F" w:rsidRPr="00FD5CD6" w:rsidRDefault="005C067F" w:rsidP="005C067F">
            <w:pPr>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51%</w:t>
            </w:r>
          </w:p>
        </w:tc>
        <w:tc>
          <w:tcPr>
            <w:tcW w:w="1220" w:type="dxa"/>
            <w:noWrap/>
            <w:vAlign w:val="center"/>
            <w:hideMark/>
          </w:tcPr>
          <w:p w14:paraId="678520A4" w14:textId="77777777" w:rsidR="005C067F" w:rsidRPr="00FD5CD6" w:rsidRDefault="005C067F" w:rsidP="005C067F">
            <w:pPr>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30%</w:t>
            </w:r>
          </w:p>
        </w:tc>
        <w:tc>
          <w:tcPr>
            <w:tcW w:w="1640" w:type="dxa"/>
            <w:noWrap/>
            <w:vAlign w:val="center"/>
            <w:hideMark/>
          </w:tcPr>
          <w:p w14:paraId="794223D1" w14:textId="77777777" w:rsidR="005C067F" w:rsidRPr="00FD5CD6" w:rsidRDefault="005C067F" w:rsidP="005C067F">
            <w:pPr>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16%</w:t>
            </w:r>
          </w:p>
        </w:tc>
        <w:tc>
          <w:tcPr>
            <w:tcW w:w="960" w:type="dxa"/>
            <w:noWrap/>
            <w:vAlign w:val="center"/>
            <w:hideMark/>
          </w:tcPr>
          <w:p w14:paraId="79650CDF" w14:textId="77777777" w:rsidR="005C067F" w:rsidRPr="00FD5CD6" w:rsidRDefault="005C067F" w:rsidP="005C067F">
            <w:pPr>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3%</w:t>
            </w:r>
          </w:p>
        </w:tc>
      </w:tr>
      <w:tr w:rsidR="005C067F" w:rsidRPr="00FD5CD6" w14:paraId="431BA512" w14:textId="77777777" w:rsidTr="005C067F">
        <w:trPr>
          <w:trHeight w:val="288"/>
          <w:jc w:val="center"/>
        </w:trPr>
        <w:tc>
          <w:tcPr>
            <w:tcW w:w="1360" w:type="dxa"/>
            <w:noWrap/>
            <w:hideMark/>
          </w:tcPr>
          <w:p w14:paraId="3C48A343" w14:textId="77777777" w:rsidR="005C067F" w:rsidRPr="00FD5CD6" w:rsidRDefault="005C067F" w:rsidP="005C067F">
            <w:pPr>
              <w:autoSpaceDE/>
              <w:autoSpaceDN/>
              <w:adjustRightInd/>
              <w:spacing w:after="0"/>
              <w:rPr>
                <w:rFonts w:ascii="Calibri" w:hAnsi="Calibri" w:cs="Times New Roman"/>
                <w:b/>
                <w:sz w:val="22"/>
                <w:szCs w:val="22"/>
              </w:rPr>
            </w:pPr>
            <w:r w:rsidRPr="00FD5CD6">
              <w:rPr>
                <w:rFonts w:ascii="Calibri" w:hAnsi="Calibri" w:cs="Times New Roman"/>
                <w:b/>
                <w:sz w:val="22"/>
                <w:szCs w:val="22"/>
              </w:rPr>
              <w:t>Jan-18</w:t>
            </w:r>
          </w:p>
        </w:tc>
        <w:tc>
          <w:tcPr>
            <w:tcW w:w="1900" w:type="dxa"/>
            <w:noWrap/>
            <w:vAlign w:val="center"/>
            <w:hideMark/>
          </w:tcPr>
          <w:p w14:paraId="49AC2525" w14:textId="77777777" w:rsidR="005C067F" w:rsidRPr="00FD5CD6" w:rsidRDefault="005C067F" w:rsidP="005C067F">
            <w:pPr>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53%</w:t>
            </w:r>
          </w:p>
        </w:tc>
        <w:tc>
          <w:tcPr>
            <w:tcW w:w="1220" w:type="dxa"/>
            <w:noWrap/>
            <w:vAlign w:val="center"/>
            <w:hideMark/>
          </w:tcPr>
          <w:p w14:paraId="6C19D42E" w14:textId="382DC375" w:rsidR="005C067F" w:rsidRPr="00FD5CD6" w:rsidRDefault="005C067F" w:rsidP="001117C8">
            <w:pPr>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2</w:t>
            </w:r>
            <w:r w:rsidR="001117C8" w:rsidRPr="00FD5CD6">
              <w:rPr>
                <w:rFonts w:ascii="Calibri" w:hAnsi="Calibri" w:cs="Times New Roman"/>
                <w:b/>
                <w:sz w:val="22"/>
                <w:szCs w:val="22"/>
              </w:rPr>
              <w:t>7</w:t>
            </w:r>
            <w:r w:rsidRPr="00FD5CD6">
              <w:rPr>
                <w:rFonts w:ascii="Calibri" w:hAnsi="Calibri" w:cs="Times New Roman"/>
                <w:b/>
                <w:sz w:val="22"/>
                <w:szCs w:val="22"/>
              </w:rPr>
              <w:t>%</w:t>
            </w:r>
          </w:p>
        </w:tc>
        <w:tc>
          <w:tcPr>
            <w:tcW w:w="1640" w:type="dxa"/>
            <w:noWrap/>
            <w:vAlign w:val="center"/>
            <w:hideMark/>
          </w:tcPr>
          <w:p w14:paraId="35EDDD73" w14:textId="77777777" w:rsidR="005C067F" w:rsidRPr="00FD5CD6" w:rsidRDefault="005C067F" w:rsidP="005C067F">
            <w:pPr>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17%</w:t>
            </w:r>
          </w:p>
        </w:tc>
        <w:tc>
          <w:tcPr>
            <w:tcW w:w="960" w:type="dxa"/>
            <w:noWrap/>
            <w:vAlign w:val="center"/>
            <w:hideMark/>
          </w:tcPr>
          <w:p w14:paraId="01555E9F" w14:textId="77777777" w:rsidR="005C067F" w:rsidRPr="00FD5CD6" w:rsidRDefault="005C067F" w:rsidP="005C067F">
            <w:pPr>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3%</w:t>
            </w:r>
          </w:p>
        </w:tc>
      </w:tr>
    </w:tbl>
    <w:p w14:paraId="424BAABE" w14:textId="77424F17" w:rsidR="00552919" w:rsidRPr="00FD5CD6" w:rsidRDefault="00552919" w:rsidP="000F73D6">
      <w:pPr>
        <w:pStyle w:val="QREF"/>
      </w:pPr>
      <w:r w:rsidRPr="00FD5CD6">
        <w:t>Q2</w:t>
      </w:r>
      <w:r w:rsidR="00527EF1" w:rsidRPr="00FD5CD6">
        <w:t>e</w:t>
      </w:r>
      <w:r w:rsidRPr="00FD5CD6">
        <w:tab/>
        <w:t>Using a scale from 1 to 10, where 1 is terrible and 10 is excellent, how would you rate the following: the current state of your own personal financial situation?</w:t>
      </w:r>
    </w:p>
    <w:p w14:paraId="71725B41" w14:textId="6F7B1F6E" w:rsidR="00DD4166" w:rsidRPr="00FD5CD6" w:rsidRDefault="00552919" w:rsidP="00552919">
      <w:pPr>
        <w:pStyle w:val="Para"/>
        <w:rPr>
          <w:lang w:val="en-CA"/>
        </w:rPr>
      </w:pPr>
      <w:r w:rsidRPr="00FD5CD6">
        <w:rPr>
          <w:lang w:val="en-CA"/>
        </w:rPr>
        <w:t xml:space="preserve">Having a good personal financial situation is reported by </w:t>
      </w:r>
      <w:r w:rsidR="005E4550" w:rsidRPr="00FD5CD6">
        <w:rPr>
          <w:lang w:val="en-CA"/>
        </w:rPr>
        <w:t xml:space="preserve">half or more in all jurisdictions but Alberta/NT (46%). </w:t>
      </w:r>
      <w:r w:rsidRPr="00FD5CD6">
        <w:rPr>
          <w:lang w:val="en-CA"/>
        </w:rPr>
        <w:t xml:space="preserve">There is no difference by gender, </w:t>
      </w:r>
      <w:r w:rsidR="005E4550" w:rsidRPr="00FD5CD6">
        <w:rPr>
          <w:lang w:val="en-CA"/>
        </w:rPr>
        <w:t>and in this wave no difference by age.</w:t>
      </w:r>
      <w:r w:rsidRPr="00FD5CD6">
        <w:rPr>
          <w:lang w:val="en-CA"/>
        </w:rPr>
        <w:t xml:space="preserve"> Positive ratings increase as household income increases, from a low of </w:t>
      </w:r>
      <w:r w:rsidR="005E4550" w:rsidRPr="00FD5CD6">
        <w:rPr>
          <w:lang w:val="en-CA"/>
        </w:rPr>
        <w:t>29</w:t>
      </w:r>
      <w:r w:rsidR="00527EF1" w:rsidRPr="00FD5CD6">
        <w:rPr>
          <w:lang w:val="en-CA"/>
        </w:rPr>
        <w:t xml:space="preserve"> percent</w:t>
      </w:r>
      <w:r w:rsidRPr="00FD5CD6">
        <w:rPr>
          <w:lang w:val="en-CA"/>
        </w:rPr>
        <w:t xml:space="preserve"> among those with household incomes under $40,000 to a high of 78</w:t>
      </w:r>
      <w:r w:rsidR="00527EF1" w:rsidRPr="00FD5CD6">
        <w:rPr>
          <w:lang w:val="en-CA"/>
        </w:rPr>
        <w:t xml:space="preserve"> per</w:t>
      </w:r>
      <w:r w:rsidR="0001208D" w:rsidRPr="00FD5CD6">
        <w:rPr>
          <w:lang w:val="en-CA"/>
        </w:rPr>
        <w:t>c</w:t>
      </w:r>
      <w:r w:rsidR="00527EF1" w:rsidRPr="00FD5CD6">
        <w:rPr>
          <w:lang w:val="en-CA"/>
        </w:rPr>
        <w:t>ent</w:t>
      </w:r>
      <w:r w:rsidRPr="00FD5CD6">
        <w:rPr>
          <w:lang w:val="en-CA"/>
        </w:rPr>
        <w:t xml:space="preserve"> among households with incomes of $150,000 or more.</w:t>
      </w:r>
      <w:r w:rsidR="005E4550" w:rsidRPr="00FD5CD6">
        <w:rPr>
          <w:lang w:val="en-CA"/>
        </w:rPr>
        <w:t xml:space="preserve"> Being positive about personal finances is linked to full-time employment or to being retired, to higher levels of education (65% with a university degree) an</w:t>
      </w:r>
      <w:r w:rsidR="00AD59BB" w:rsidRPr="00FD5CD6">
        <w:rPr>
          <w:lang w:val="en-CA"/>
        </w:rPr>
        <w:t>d to being mortgage-free (65%).</w:t>
      </w:r>
    </w:p>
    <w:p w14:paraId="778AB6F1" w14:textId="68C53AEC" w:rsidR="00552919" w:rsidRPr="00FD5CD6" w:rsidRDefault="00552919" w:rsidP="00552919">
      <w:pPr>
        <w:pStyle w:val="Heading3"/>
      </w:pPr>
      <w:r w:rsidRPr="00FD5CD6">
        <w:t>Concern about job loss</w:t>
      </w:r>
    </w:p>
    <w:p w14:paraId="6F5D8C24" w14:textId="725F354C" w:rsidR="005E4550" w:rsidRPr="00FD5CD6" w:rsidRDefault="005E4550" w:rsidP="005E4550">
      <w:pPr>
        <w:pStyle w:val="Headline"/>
      </w:pPr>
      <w:r w:rsidRPr="00FD5CD6">
        <w:t>Close to six in ten say they are not concerned about job loss in the next six months; around one-quarter express concern</w:t>
      </w:r>
      <w:r w:rsidR="00527EF1" w:rsidRPr="00FD5CD6">
        <w:t>.</w:t>
      </w:r>
    </w:p>
    <w:p w14:paraId="357876A4" w14:textId="348186F7" w:rsidR="00DD4166" w:rsidRPr="00FD5CD6" w:rsidRDefault="00552919" w:rsidP="005E4550">
      <w:pPr>
        <w:pStyle w:val="Para"/>
        <w:rPr>
          <w:lang w:val="en-CA"/>
        </w:rPr>
      </w:pPr>
      <w:r w:rsidRPr="00FD5CD6">
        <w:rPr>
          <w:lang w:val="en-CA"/>
        </w:rPr>
        <w:t xml:space="preserve">Approximately </w:t>
      </w:r>
      <w:r w:rsidR="00881128" w:rsidRPr="00FD5CD6">
        <w:rPr>
          <w:lang w:val="en-CA"/>
        </w:rPr>
        <w:t>one</w:t>
      </w:r>
      <w:r w:rsidR="00527EF1" w:rsidRPr="00FD5CD6">
        <w:rPr>
          <w:lang w:val="en-CA"/>
        </w:rPr>
        <w:t>-</w:t>
      </w:r>
      <w:r w:rsidR="00881128" w:rsidRPr="00FD5CD6">
        <w:rPr>
          <w:lang w:val="en-CA"/>
        </w:rPr>
        <w:t>quarter of</w:t>
      </w:r>
      <w:r w:rsidRPr="00FD5CD6">
        <w:rPr>
          <w:lang w:val="en-CA"/>
        </w:rPr>
        <w:t xml:space="preserve"> Canadians express concern that they or someone in their household may lose their job in the next six months; one in ten (1</w:t>
      </w:r>
      <w:r w:rsidR="00881128" w:rsidRPr="00FD5CD6">
        <w:rPr>
          <w:lang w:val="en-CA"/>
        </w:rPr>
        <w:t>0</w:t>
      </w:r>
      <w:r w:rsidRPr="00FD5CD6">
        <w:rPr>
          <w:lang w:val="en-CA"/>
        </w:rPr>
        <w:t xml:space="preserve">%) are very concerned (give a score of 10). Just under six in ten have little to no concern (just under four in ten – 37% – are not at all concerned) and </w:t>
      </w:r>
      <w:r w:rsidR="00881128" w:rsidRPr="00FD5CD6">
        <w:rPr>
          <w:lang w:val="en-CA"/>
        </w:rPr>
        <w:t xml:space="preserve">just over </w:t>
      </w:r>
      <w:r w:rsidRPr="00FD5CD6">
        <w:rPr>
          <w:lang w:val="en-CA"/>
        </w:rPr>
        <w:t>one in ten (1</w:t>
      </w:r>
      <w:r w:rsidR="00881128" w:rsidRPr="00FD5CD6">
        <w:rPr>
          <w:lang w:val="en-CA"/>
        </w:rPr>
        <w:t>3</w:t>
      </w:r>
      <w:r w:rsidRPr="00FD5CD6">
        <w:rPr>
          <w:lang w:val="en-CA"/>
        </w:rPr>
        <w:t>%) express a neutral view.</w:t>
      </w:r>
    </w:p>
    <w:p w14:paraId="5FA5C8B8" w14:textId="4B23BF8E" w:rsidR="00552919" w:rsidRPr="00FD5CD6" w:rsidRDefault="00552919" w:rsidP="000B423A">
      <w:pPr>
        <w:pStyle w:val="ExhibitTitle"/>
      </w:pPr>
      <w:r w:rsidRPr="00FD5CD6">
        <w:t>Concern about job loss</w:t>
      </w:r>
    </w:p>
    <w:tbl>
      <w:tblPr>
        <w:tblStyle w:val="TableGrid"/>
        <w:tblW w:w="6475" w:type="dxa"/>
        <w:jc w:val="center"/>
        <w:tblLook w:val="04A0" w:firstRow="1" w:lastRow="0" w:firstColumn="1" w:lastColumn="0" w:noHBand="0" w:noVBand="1"/>
      </w:tblPr>
      <w:tblGrid>
        <w:gridCol w:w="1360"/>
        <w:gridCol w:w="1640"/>
        <w:gridCol w:w="1149"/>
        <w:gridCol w:w="1173"/>
        <w:gridCol w:w="1153"/>
      </w:tblGrid>
      <w:tr w:rsidR="005C067F" w:rsidRPr="00FD5CD6" w14:paraId="7FE446CF" w14:textId="77777777" w:rsidTr="00483695">
        <w:trPr>
          <w:trHeight w:val="288"/>
          <w:jc w:val="center"/>
        </w:trPr>
        <w:tc>
          <w:tcPr>
            <w:tcW w:w="1360" w:type="dxa"/>
            <w:noWrap/>
            <w:vAlign w:val="center"/>
            <w:hideMark/>
          </w:tcPr>
          <w:p w14:paraId="33EBBE58" w14:textId="77777777" w:rsidR="005C067F" w:rsidRPr="00FD5CD6" w:rsidRDefault="005C067F" w:rsidP="00483695">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Date</w:t>
            </w:r>
          </w:p>
        </w:tc>
        <w:tc>
          <w:tcPr>
            <w:tcW w:w="1640" w:type="dxa"/>
            <w:noWrap/>
            <w:vAlign w:val="center"/>
            <w:hideMark/>
          </w:tcPr>
          <w:p w14:paraId="75F20B62" w14:textId="77777777" w:rsidR="005C067F" w:rsidRPr="00FD5CD6" w:rsidRDefault="005C067F" w:rsidP="001247BA">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Concerned</w:t>
            </w:r>
            <w:r w:rsidRPr="00FD5CD6">
              <w:rPr>
                <w:rFonts w:ascii="Calibri" w:hAnsi="Calibri" w:cs="Times New Roman"/>
                <w:b/>
                <w:sz w:val="22"/>
                <w:szCs w:val="22"/>
              </w:rPr>
              <w:br/>
              <w:t>(7-10)</w:t>
            </w:r>
          </w:p>
        </w:tc>
        <w:tc>
          <w:tcPr>
            <w:tcW w:w="1149" w:type="dxa"/>
            <w:vAlign w:val="center"/>
          </w:tcPr>
          <w:p w14:paraId="61ABB180" w14:textId="77777777" w:rsidR="005C067F" w:rsidRPr="00FD5CD6" w:rsidRDefault="005C067F" w:rsidP="001247BA">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Neutral</w:t>
            </w:r>
            <w:r w:rsidRPr="00FD5CD6">
              <w:rPr>
                <w:rFonts w:ascii="Calibri" w:hAnsi="Calibri" w:cs="Times New Roman"/>
                <w:b/>
                <w:sz w:val="22"/>
                <w:szCs w:val="22"/>
              </w:rPr>
              <w:br/>
              <w:t>(5-6)</w:t>
            </w:r>
          </w:p>
        </w:tc>
        <w:tc>
          <w:tcPr>
            <w:tcW w:w="1173" w:type="dxa"/>
            <w:vAlign w:val="center"/>
          </w:tcPr>
          <w:p w14:paraId="12C561EE" w14:textId="77777777" w:rsidR="005C067F" w:rsidRPr="00FD5CD6" w:rsidRDefault="005C067F" w:rsidP="001247BA">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Not concerned</w:t>
            </w:r>
            <w:r w:rsidRPr="00FD5CD6">
              <w:rPr>
                <w:rFonts w:ascii="Calibri" w:hAnsi="Calibri" w:cs="Times New Roman"/>
                <w:b/>
                <w:sz w:val="22"/>
                <w:szCs w:val="22"/>
              </w:rPr>
              <w:br/>
              <w:t>(1-4)</w:t>
            </w:r>
          </w:p>
        </w:tc>
        <w:tc>
          <w:tcPr>
            <w:tcW w:w="1153" w:type="dxa"/>
            <w:noWrap/>
            <w:vAlign w:val="center"/>
            <w:hideMark/>
          </w:tcPr>
          <w:p w14:paraId="394AA68D" w14:textId="77777777" w:rsidR="005C067F" w:rsidRPr="00FD5CD6" w:rsidRDefault="005C067F" w:rsidP="001247BA">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Not sure/Not applicable</w:t>
            </w:r>
          </w:p>
        </w:tc>
      </w:tr>
      <w:tr w:rsidR="005C067F" w:rsidRPr="00FD5CD6" w14:paraId="70A8F660" w14:textId="77777777" w:rsidTr="001247BA">
        <w:trPr>
          <w:trHeight w:val="288"/>
          <w:jc w:val="center"/>
        </w:trPr>
        <w:tc>
          <w:tcPr>
            <w:tcW w:w="1360" w:type="dxa"/>
            <w:noWrap/>
            <w:hideMark/>
          </w:tcPr>
          <w:p w14:paraId="737D805C" w14:textId="77777777" w:rsidR="005C067F" w:rsidRPr="00FD5CD6" w:rsidRDefault="005C067F" w:rsidP="001247BA">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Feb-16</w:t>
            </w:r>
          </w:p>
        </w:tc>
        <w:tc>
          <w:tcPr>
            <w:tcW w:w="1640" w:type="dxa"/>
            <w:noWrap/>
            <w:vAlign w:val="center"/>
            <w:hideMark/>
          </w:tcPr>
          <w:p w14:paraId="30B251B8" w14:textId="77777777" w:rsidR="005C067F" w:rsidRPr="00FD5CD6" w:rsidRDefault="005C067F" w:rsidP="001247BA">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29%</w:t>
            </w:r>
          </w:p>
        </w:tc>
        <w:tc>
          <w:tcPr>
            <w:tcW w:w="1149" w:type="dxa"/>
            <w:vAlign w:val="center"/>
          </w:tcPr>
          <w:p w14:paraId="43F5C2E8" w14:textId="77777777" w:rsidR="005C067F" w:rsidRPr="00FD5CD6" w:rsidRDefault="005C067F" w:rsidP="001247BA">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12%</w:t>
            </w:r>
          </w:p>
        </w:tc>
        <w:tc>
          <w:tcPr>
            <w:tcW w:w="1173" w:type="dxa"/>
            <w:vAlign w:val="center"/>
          </w:tcPr>
          <w:p w14:paraId="46430790" w14:textId="77777777" w:rsidR="005C067F" w:rsidRPr="00FD5CD6" w:rsidRDefault="005C067F" w:rsidP="001247BA">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58%</w:t>
            </w:r>
          </w:p>
        </w:tc>
        <w:tc>
          <w:tcPr>
            <w:tcW w:w="1153" w:type="dxa"/>
            <w:noWrap/>
            <w:vAlign w:val="center"/>
            <w:hideMark/>
          </w:tcPr>
          <w:p w14:paraId="1485EB84" w14:textId="77777777" w:rsidR="005C067F" w:rsidRPr="00FD5CD6" w:rsidRDefault="005C067F" w:rsidP="001247BA">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w:t>
            </w:r>
          </w:p>
        </w:tc>
      </w:tr>
      <w:tr w:rsidR="005C067F" w:rsidRPr="00FD5CD6" w14:paraId="5CCF6DEA" w14:textId="77777777" w:rsidTr="001247BA">
        <w:trPr>
          <w:trHeight w:val="288"/>
          <w:jc w:val="center"/>
        </w:trPr>
        <w:tc>
          <w:tcPr>
            <w:tcW w:w="1360" w:type="dxa"/>
            <w:noWrap/>
          </w:tcPr>
          <w:p w14:paraId="1D00AF66" w14:textId="77777777" w:rsidR="005C067F" w:rsidRPr="00FD5CD6" w:rsidRDefault="005C067F" w:rsidP="001247BA">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Oct-16</w:t>
            </w:r>
          </w:p>
        </w:tc>
        <w:tc>
          <w:tcPr>
            <w:tcW w:w="1640" w:type="dxa"/>
            <w:noWrap/>
            <w:vAlign w:val="center"/>
          </w:tcPr>
          <w:p w14:paraId="3E558C89" w14:textId="77777777" w:rsidR="005C067F" w:rsidRPr="00FD5CD6" w:rsidRDefault="005C067F" w:rsidP="001247BA">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27%</w:t>
            </w:r>
          </w:p>
        </w:tc>
        <w:tc>
          <w:tcPr>
            <w:tcW w:w="1149" w:type="dxa"/>
            <w:vAlign w:val="center"/>
          </w:tcPr>
          <w:p w14:paraId="72FD2B40" w14:textId="77777777" w:rsidR="005C067F" w:rsidRPr="00FD5CD6" w:rsidRDefault="005C067F" w:rsidP="001247BA">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14%</w:t>
            </w:r>
          </w:p>
        </w:tc>
        <w:tc>
          <w:tcPr>
            <w:tcW w:w="1173" w:type="dxa"/>
            <w:vAlign w:val="center"/>
          </w:tcPr>
          <w:p w14:paraId="75711B07" w14:textId="77777777" w:rsidR="005C067F" w:rsidRPr="00FD5CD6" w:rsidRDefault="005C067F" w:rsidP="001247BA">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58%</w:t>
            </w:r>
          </w:p>
        </w:tc>
        <w:tc>
          <w:tcPr>
            <w:tcW w:w="1153" w:type="dxa"/>
            <w:noWrap/>
            <w:vAlign w:val="center"/>
          </w:tcPr>
          <w:p w14:paraId="0F26C139" w14:textId="77777777" w:rsidR="005C067F" w:rsidRPr="00FD5CD6" w:rsidRDefault="005C067F" w:rsidP="001247BA">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w:t>
            </w:r>
          </w:p>
        </w:tc>
      </w:tr>
      <w:tr w:rsidR="005C067F" w:rsidRPr="00FD5CD6" w14:paraId="18649A3C" w14:textId="77777777" w:rsidTr="001247BA">
        <w:trPr>
          <w:trHeight w:val="288"/>
          <w:jc w:val="center"/>
        </w:trPr>
        <w:tc>
          <w:tcPr>
            <w:tcW w:w="1360" w:type="dxa"/>
            <w:noWrap/>
          </w:tcPr>
          <w:p w14:paraId="1CB88B6B" w14:textId="77777777" w:rsidR="005C067F" w:rsidRPr="00FD5CD6" w:rsidRDefault="005C067F" w:rsidP="001247BA">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Sept-17</w:t>
            </w:r>
          </w:p>
        </w:tc>
        <w:tc>
          <w:tcPr>
            <w:tcW w:w="1640" w:type="dxa"/>
            <w:noWrap/>
            <w:vAlign w:val="center"/>
          </w:tcPr>
          <w:p w14:paraId="6EC94070" w14:textId="77777777" w:rsidR="005C067F" w:rsidRPr="00FD5CD6" w:rsidRDefault="005C067F" w:rsidP="001247BA">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24%</w:t>
            </w:r>
          </w:p>
        </w:tc>
        <w:tc>
          <w:tcPr>
            <w:tcW w:w="1149" w:type="dxa"/>
            <w:vAlign w:val="center"/>
          </w:tcPr>
          <w:p w14:paraId="39BA0E36" w14:textId="77777777" w:rsidR="005C067F" w:rsidRPr="00FD5CD6" w:rsidRDefault="005C067F" w:rsidP="001247BA">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11%</w:t>
            </w:r>
          </w:p>
        </w:tc>
        <w:tc>
          <w:tcPr>
            <w:tcW w:w="1173" w:type="dxa"/>
            <w:vAlign w:val="center"/>
          </w:tcPr>
          <w:p w14:paraId="31BFFB78" w14:textId="77777777" w:rsidR="005C067F" w:rsidRPr="00FD5CD6" w:rsidRDefault="005C067F" w:rsidP="001247BA">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58%</w:t>
            </w:r>
          </w:p>
        </w:tc>
        <w:tc>
          <w:tcPr>
            <w:tcW w:w="1153" w:type="dxa"/>
            <w:noWrap/>
            <w:vAlign w:val="center"/>
          </w:tcPr>
          <w:p w14:paraId="2D1EF9DF" w14:textId="77777777" w:rsidR="005C067F" w:rsidRPr="00FD5CD6" w:rsidRDefault="005C067F" w:rsidP="001247BA">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w:t>
            </w:r>
          </w:p>
        </w:tc>
      </w:tr>
      <w:tr w:rsidR="005C067F" w:rsidRPr="00FD5CD6" w14:paraId="23474102" w14:textId="77777777" w:rsidTr="001247BA">
        <w:trPr>
          <w:trHeight w:val="288"/>
          <w:jc w:val="center"/>
        </w:trPr>
        <w:tc>
          <w:tcPr>
            <w:tcW w:w="1360" w:type="dxa"/>
            <w:noWrap/>
          </w:tcPr>
          <w:p w14:paraId="667DA871" w14:textId="77777777" w:rsidR="005C067F" w:rsidRPr="00FD5CD6" w:rsidRDefault="005C067F" w:rsidP="001247BA">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Jan-18</w:t>
            </w:r>
          </w:p>
        </w:tc>
        <w:tc>
          <w:tcPr>
            <w:tcW w:w="1640" w:type="dxa"/>
            <w:noWrap/>
            <w:vAlign w:val="center"/>
          </w:tcPr>
          <w:p w14:paraId="7DB3DD2D" w14:textId="77777777" w:rsidR="005C067F" w:rsidRPr="00FD5CD6" w:rsidRDefault="005C067F" w:rsidP="001247BA">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23%</w:t>
            </w:r>
          </w:p>
        </w:tc>
        <w:tc>
          <w:tcPr>
            <w:tcW w:w="1149" w:type="dxa"/>
            <w:vAlign w:val="center"/>
          </w:tcPr>
          <w:p w14:paraId="7838F74A" w14:textId="77777777" w:rsidR="005C067F" w:rsidRPr="00FD5CD6" w:rsidRDefault="005C067F" w:rsidP="001247BA">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13%</w:t>
            </w:r>
          </w:p>
        </w:tc>
        <w:tc>
          <w:tcPr>
            <w:tcW w:w="1173" w:type="dxa"/>
            <w:vAlign w:val="center"/>
          </w:tcPr>
          <w:p w14:paraId="3C73BA1C" w14:textId="77777777" w:rsidR="005C067F" w:rsidRPr="00FD5CD6" w:rsidRDefault="005C067F" w:rsidP="001247BA">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56%</w:t>
            </w:r>
          </w:p>
        </w:tc>
        <w:tc>
          <w:tcPr>
            <w:tcW w:w="1153" w:type="dxa"/>
            <w:noWrap/>
            <w:vAlign w:val="center"/>
          </w:tcPr>
          <w:p w14:paraId="3EB79120" w14:textId="77777777" w:rsidR="005C067F" w:rsidRPr="00FD5CD6" w:rsidRDefault="005C067F" w:rsidP="001247BA">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8%</w:t>
            </w:r>
          </w:p>
        </w:tc>
      </w:tr>
    </w:tbl>
    <w:p w14:paraId="42728C70" w14:textId="5AC85540" w:rsidR="00552919" w:rsidRPr="00FD5CD6" w:rsidRDefault="000B423A" w:rsidP="005C067F">
      <w:pPr>
        <w:pStyle w:val="QREF"/>
      </w:pPr>
      <w:r w:rsidRPr="00FD5CD6">
        <w:t>Q</w:t>
      </w:r>
      <w:r w:rsidR="00552919" w:rsidRPr="00FD5CD6">
        <w:t>3</w:t>
      </w:r>
      <w:r w:rsidR="00552919" w:rsidRPr="00FD5CD6">
        <w:tab/>
        <w:t>How concerned are you, if at all, that you or someone in your household may lose their job in the next six months? Please use a scale from 1 to 10, where 1 is not at all concerned and 10 is very concerned.</w:t>
      </w:r>
    </w:p>
    <w:p w14:paraId="09C18F4D" w14:textId="2E0896CB" w:rsidR="00552919" w:rsidRPr="00FD5CD6" w:rsidRDefault="00552919" w:rsidP="00552919">
      <w:pPr>
        <w:pStyle w:val="Para"/>
        <w:rPr>
          <w:lang w:val="en-US"/>
        </w:rPr>
      </w:pPr>
      <w:r w:rsidRPr="00FD5CD6">
        <w:rPr>
          <w:lang w:val="en-CA"/>
        </w:rPr>
        <w:t xml:space="preserve">Concern about potential job loss is </w:t>
      </w:r>
      <w:r w:rsidR="009B7984" w:rsidRPr="00FD5CD6">
        <w:rPr>
          <w:lang w:val="en-CA"/>
        </w:rPr>
        <w:t xml:space="preserve">fairly similar across the country in this wave, with Atlantic and </w:t>
      </w:r>
      <w:r w:rsidR="00527EF1" w:rsidRPr="00FD5CD6">
        <w:rPr>
          <w:lang w:val="en-CA"/>
        </w:rPr>
        <w:t>B.C.</w:t>
      </w:r>
      <w:r w:rsidR="009B7984" w:rsidRPr="00FD5CD6">
        <w:rPr>
          <w:lang w:val="en-CA"/>
        </w:rPr>
        <w:t xml:space="preserve"> residents expressing the lowest levels of concern. As in previous waves, c</w:t>
      </w:r>
      <w:r w:rsidRPr="00FD5CD6">
        <w:rPr>
          <w:lang w:val="en-CA"/>
        </w:rPr>
        <w:t>oncern is expressed more by those in the lowest household income bracket (3</w:t>
      </w:r>
      <w:r w:rsidR="009B7984" w:rsidRPr="00FD5CD6">
        <w:rPr>
          <w:lang w:val="en-CA"/>
        </w:rPr>
        <w:t>1</w:t>
      </w:r>
      <w:r w:rsidRPr="00FD5CD6">
        <w:rPr>
          <w:lang w:val="en-CA"/>
        </w:rPr>
        <w:t xml:space="preserve">% with $40,000 or less) than </w:t>
      </w:r>
      <w:r w:rsidR="009B7984" w:rsidRPr="00FD5CD6">
        <w:rPr>
          <w:lang w:val="en-CA"/>
        </w:rPr>
        <w:t xml:space="preserve">by </w:t>
      </w:r>
      <w:r w:rsidRPr="00FD5CD6">
        <w:rPr>
          <w:lang w:val="en-CA"/>
        </w:rPr>
        <w:t>more affluent Canadians</w:t>
      </w:r>
      <w:r w:rsidR="0092157D" w:rsidRPr="00FD5CD6">
        <w:rPr>
          <w:lang w:val="en-CA"/>
        </w:rPr>
        <w:t xml:space="preserve">, which is consistent with </w:t>
      </w:r>
      <w:r w:rsidR="0092157D" w:rsidRPr="00FD5CD6">
        <w:rPr>
          <w:lang w:val="en-CA"/>
        </w:rPr>
        <w:lastRenderedPageBreak/>
        <w:t xml:space="preserve">the </w:t>
      </w:r>
      <w:r w:rsidR="0092157D" w:rsidRPr="00FD5CD6">
        <w:t>impression of focus group participants that lower income households may be falling further behind</w:t>
      </w:r>
      <w:r w:rsidRPr="00FD5CD6">
        <w:rPr>
          <w:lang w:val="en-CA"/>
        </w:rPr>
        <w:t>. Being concerned about potential household job loss is also higher among those who have negative views of their personal financial situation (</w:t>
      </w:r>
      <w:r w:rsidR="0056009F" w:rsidRPr="00FD5CD6">
        <w:rPr>
          <w:lang w:val="en-CA"/>
        </w:rPr>
        <w:t>37</w:t>
      </w:r>
      <w:r w:rsidRPr="00FD5CD6">
        <w:rPr>
          <w:lang w:val="en-CA"/>
        </w:rPr>
        <w:t>%), the state of the current economy (</w:t>
      </w:r>
      <w:r w:rsidR="0056009F" w:rsidRPr="00FD5CD6">
        <w:rPr>
          <w:lang w:val="en-CA"/>
        </w:rPr>
        <w:t>34</w:t>
      </w:r>
      <w:r w:rsidRPr="00FD5CD6">
        <w:rPr>
          <w:lang w:val="en-CA"/>
        </w:rPr>
        <w:t xml:space="preserve">%), </w:t>
      </w:r>
      <w:r w:rsidR="0056009F" w:rsidRPr="00FD5CD6">
        <w:rPr>
          <w:lang w:val="en-CA"/>
        </w:rPr>
        <w:t>Allophones (38%), the unemployed (31%), and those who are</w:t>
      </w:r>
      <w:r w:rsidR="009C6EEF" w:rsidRPr="00FD5CD6">
        <w:rPr>
          <w:lang w:val="en-CA"/>
        </w:rPr>
        <w:t xml:space="preserve"> either</w:t>
      </w:r>
      <w:r w:rsidR="0056009F" w:rsidRPr="00FD5CD6">
        <w:rPr>
          <w:lang w:val="en-CA"/>
        </w:rPr>
        <w:t xml:space="preserve"> not homeowners (27%)</w:t>
      </w:r>
      <w:r w:rsidR="00EC7EC1" w:rsidRPr="00FD5CD6">
        <w:rPr>
          <w:lang w:val="en-CA"/>
        </w:rPr>
        <w:t xml:space="preserve"> or who still have a mortgage (23%)</w:t>
      </w:r>
      <w:r w:rsidR="0056009F" w:rsidRPr="00FD5CD6">
        <w:rPr>
          <w:lang w:val="en-CA"/>
        </w:rPr>
        <w:t>.</w:t>
      </w:r>
    </w:p>
    <w:p w14:paraId="1A928F27" w14:textId="343E6DC7" w:rsidR="002937C4" w:rsidRPr="00FD5CD6" w:rsidRDefault="00527EF1" w:rsidP="002937C4">
      <w:pPr>
        <w:pStyle w:val="Heading2"/>
      </w:pPr>
      <w:bookmarkStart w:id="39" w:name="_Toc510018981"/>
      <w:r w:rsidRPr="00FD5CD6">
        <w:t>D</w:t>
      </w:r>
      <w:r w:rsidR="002937C4" w:rsidRPr="00FD5CD6">
        <w:t>.</w:t>
      </w:r>
      <w:r w:rsidR="002937C4" w:rsidRPr="00FD5CD6">
        <w:tab/>
        <w:t>Economic confidence</w:t>
      </w:r>
      <w:bookmarkEnd w:id="39"/>
    </w:p>
    <w:p w14:paraId="75535E99" w14:textId="5D1007EA" w:rsidR="003A7BC5" w:rsidRPr="00FD5CD6" w:rsidRDefault="003A7BC5" w:rsidP="003A7BC5">
      <w:pPr>
        <w:pStyle w:val="Heading3"/>
      </w:pPr>
      <w:r w:rsidRPr="00FD5CD6">
        <w:t>Impact of factors on job creation and job loss</w:t>
      </w:r>
      <w:r w:rsidR="00527EF1" w:rsidRPr="00FD5CD6">
        <w:t>/</w:t>
      </w:r>
      <w:r w:rsidRPr="00FD5CD6">
        <w:t>on Canada’s economy</w:t>
      </w:r>
    </w:p>
    <w:p w14:paraId="0B83E978" w14:textId="5A062A3B" w:rsidR="00A07EBD" w:rsidRPr="00FD5CD6" w:rsidRDefault="00A07EBD" w:rsidP="00A07EBD">
      <w:pPr>
        <w:pStyle w:val="Headline"/>
      </w:pPr>
      <w:r w:rsidRPr="00FD5CD6">
        <w:t>Canadians generally feel many factors affect job creation/job loss and the Canadian eco</w:t>
      </w:r>
      <w:r w:rsidR="005D4005" w:rsidRPr="00FD5CD6">
        <w:t>nomy overall to similar degrees</w:t>
      </w:r>
      <w:r w:rsidR="00527EF1" w:rsidRPr="00FD5CD6">
        <w:t>.</w:t>
      </w:r>
    </w:p>
    <w:p w14:paraId="4B1A8DCD" w14:textId="01F140F5" w:rsidR="00A07EBD" w:rsidRPr="00FD5CD6" w:rsidRDefault="00A02481" w:rsidP="00A07EBD">
      <w:pPr>
        <w:pStyle w:val="Para"/>
      </w:pPr>
      <w:r w:rsidRPr="00FD5CD6">
        <w:t xml:space="preserve">Canadians were read a list of economic factors. Half were asked to indicate on a one to ten scale how much of an impact each has on </w:t>
      </w:r>
      <w:r w:rsidRPr="00FD5CD6">
        <w:rPr>
          <w:i/>
        </w:rPr>
        <w:t>job creation and job loss in Canada</w:t>
      </w:r>
      <w:r w:rsidRPr="00FD5CD6">
        <w:t>, while the other half were asked</w:t>
      </w:r>
      <w:r w:rsidR="004F1AF7" w:rsidRPr="00FD5CD6">
        <w:t xml:space="preserve"> to use the same scale to assess</w:t>
      </w:r>
      <w:r w:rsidRPr="00FD5CD6">
        <w:t xml:space="preserve"> impact on the </w:t>
      </w:r>
      <w:r w:rsidRPr="00FD5CD6">
        <w:rPr>
          <w:i/>
        </w:rPr>
        <w:t>Canadian economy</w:t>
      </w:r>
      <w:r w:rsidRPr="00FD5CD6">
        <w:t>.</w:t>
      </w:r>
    </w:p>
    <w:p w14:paraId="6692FD99" w14:textId="2A7ED657" w:rsidR="00F7599F" w:rsidRPr="00FD5CD6" w:rsidRDefault="00F7599F" w:rsidP="00A07EBD">
      <w:pPr>
        <w:pStyle w:val="Para"/>
      </w:pPr>
      <w:r w:rsidRPr="00FD5CD6">
        <w:t>Responses follow generally similar patterns</w:t>
      </w:r>
      <w:r w:rsidR="00E51D21" w:rsidRPr="00FD5CD6">
        <w:t xml:space="preserve"> whether Canadians are asked about impacts on the economy in general or</w:t>
      </w:r>
      <w:r w:rsidR="00546758">
        <w:t xml:space="preserve"> on</w:t>
      </w:r>
      <w:r w:rsidR="00E51D21" w:rsidRPr="00FD5CD6">
        <w:t xml:space="preserve"> jobs specifically</w:t>
      </w:r>
      <w:r w:rsidRPr="00FD5CD6">
        <w:t xml:space="preserve">. </w:t>
      </w:r>
      <w:r w:rsidR="00D53F3C" w:rsidRPr="00FD5CD6">
        <w:t>For both, NAFTA</w:t>
      </w:r>
      <w:r w:rsidRPr="00FD5CD6">
        <w:t xml:space="preserve"> is</w:t>
      </w:r>
      <w:r w:rsidR="00546758">
        <w:t xml:space="preserve"> a</w:t>
      </w:r>
      <w:r w:rsidRPr="00FD5CD6">
        <w:t xml:space="preserve"> </w:t>
      </w:r>
      <w:r w:rsidR="00546758" w:rsidRPr="00FD5CD6">
        <w:t>top</w:t>
      </w:r>
      <w:r w:rsidR="00546758">
        <w:t>-</w:t>
      </w:r>
      <w:r w:rsidRPr="00FD5CD6">
        <w:t>rated factor. For those asked about job creation and loss,</w:t>
      </w:r>
      <w:r w:rsidR="00D53F3C" w:rsidRPr="00FD5CD6">
        <w:t xml:space="preserve"> </w:t>
      </w:r>
      <w:r w:rsidRPr="00FD5CD6">
        <w:t xml:space="preserve">government investment in skills training is equally important to NAFTA, while for those asked about the economy in general, government investment in infrastructure is also key. Canadians asked about the economy in general are more likely than those who focused on jobs </w:t>
      </w:r>
      <w:r w:rsidR="00546758">
        <w:t>to give higher importance to</w:t>
      </w:r>
      <w:r w:rsidRPr="00FD5CD6">
        <w:t xml:space="preserve"> both government measures that provide money directly to Canadians and the price of oil.</w:t>
      </w:r>
    </w:p>
    <w:p w14:paraId="715D56F1" w14:textId="631F8AE8" w:rsidR="00CA013F" w:rsidRPr="00FD5CD6" w:rsidRDefault="00A07EBD" w:rsidP="00A07EBD">
      <w:pPr>
        <w:pStyle w:val="ExhibitTitle"/>
      </w:pPr>
      <w:r w:rsidRPr="00FD5CD6">
        <w:t>Impact of economic factors on jobs or the economy</w:t>
      </w:r>
    </w:p>
    <w:p w14:paraId="265A612D" w14:textId="16E90AAA" w:rsidR="009A4F13" w:rsidRPr="00FD5CD6" w:rsidRDefault="009A4F13" w:rsidP="004B44D9">
      <w:pPr>
        <w:pStyle w:val="ExhibitTitle"/>
        <w:pBdr>
          <w:top w:val="single" w:sz="8" w:space="1" w:color="auto"/>
          <w:left w:val="single" w:sz="8" w:space="4" w:color="auto"/>
          <w:bottom w:val="single" w:sz="8" w:space="1" w:color="auto"/>
          <w:right w:val="single" w:sz="8" w:space="4" w:color="auto"/>
        </w:pBdr>
        <w:ind w:left="3510" w:right="3510"/>
      </w:pPr>
      <w:r w:rsidRPr="00FD5CD6">
        <w:t xml:space="preserve">% </w:t>
      </w:r>
      <w:r w:rsidR="004B44D9" w:rsidRPr="00FD5CD6">
        <w:t>important impact</w:t>
      </w:r>
      <w:r w:rsidRPr="00FD5CD6">
        <w:t xml:space="preserve"> rating (7-10)</w:t>
      </w:r>
    </w:p>
    <w:tbl>
      <w:tblPr>
        <w:tblStyle w:val="TableGrid"/>
        <w:tblW w:w="8100" w:type="dxa"/>
        <w:tblInd w:w="985" w:type="dxa"/>
        <w:tblLook w:val="04A0" w:firstRow="1" w:lastRow="0" w:firstColumn="1" w:lastColumn="0" w:noHBand="0" w:noVBand="1"/>
      </w:tblPr>
      <w:tblGrid>
        <w:gridCol w:w="4320"/>
        <w:gridCol w:w="1800"/>
        <w:gridCol w:w="1980"/>
      </w:tblGrid>
      <w:tr w:rsidR="00CA013F" w:rsidRPr="00FD5CD6" w14:paraId="78722211" w14:textId="77777777" w:rsidTr="009A4F13">
        <w:trPr>
          <w:trHeight w:val="288"/>
        </w:trPr>
        <w:tc>
          <w:tcPr>
            <w:tcW w:w="4320" w:type="dxa"/>
            <w:noWrap/>
            <w:vAlign w:val="center"/>
            <w:hideMark/>
          </w:tcPr>
          <w:p w14:paraId="60C5D2D7" w14:textId="6CC4C48E" w:rsidR="00CA013F" w:rsidRPr="00FD5CD6" w:rsidRDefault="00CA013F" w:rsidP="000D4B55">
            <w:pPr>
              <w:keepNext/>
              <w:keepLines/>
              <w:autoSpaceDE/>
              <w:autoSpaceDN/>
              <w:adjustRightInd/>
              <w:spacing w:after="0"/>
              <w:rPr>
                <w:rFonts w:ascii="Calibri" w:hAnsi="Calibri" w:cs="Times New Roman"/>
                <w:b/>
                <w:sz w:val="22"/>
                <w:szCs w:val="22"/>
              </w:rPr>
            </w:pPr>
            <w:r w:rsidRPr="00FD5CD6">
              <w:rPr>
                <w:rFonts w:ascii="Calibri" w:hAnsi="Calibri" w:cs="Times New Roman"/>
                <w:b/>
                <w:sz w:val="22"/>
                <w:szCs w:val="22"/>
              </w:rPr>
              <w:t>Factor</w:t>
            </w:r>
          </w:p>
        </w:tc>
        <w:tc>
          <w:tcPr>
            <w:tcW w:w="1800" w:type="dxa"/>
            <w:noWrap/>
            <w:vAlign w:val="center"/>
            <w:hideMark/>
          </w:tcPr>
          <w:p w14:paraId="20365A73" w14:textId="77777777" w:rsidR="00CA013F" w:rsidRPr="00FD5CD6" w:rsidRDefault="00CA013F" w:rsidP="000D4B55">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Job creation/loss (n=1,001)</w:t>
            </w:r>
          </w:p>
        </w:tc>
        <w:tc>
          <w:tcPr>
            <w:tcW w:w="1980" w:type="dxa"/>
            <w:noWrap/>
            <w:vAlign w:val="center"/>
            <w:hideMark/>
          </w:tcPr>
          <w:p w14:paraId="6038A72C" w14:textId="77777777" w:rsidR="00CA013F" w:rsidRPr="00FD5CD6" w:rsidRDefault="00CA013F" w:rsidP="000D4B55">
            <w:pPr>
              <w:keepNext/>
              <w:keepLines/>
              <w:autoSpaceDE/>
              <w:autoSpaceDN/>
              <w:adjustRightInd/>
              <w:spacing w:after="0"/>
              <w:jc w:val="center"/>
              <w:rPr>
                <w:rFonts w:ascii="Calibri" w:hAnsi="Calibri" w:cs="Times New Roman"/>
                <w:b/>
                <w:sz w:val="22"/>
                <w:szCs w:val="22"/>
              </w:rPr>
            </w:pPr>
            <w:r w:rsidRPr="00FD5CD6">
              <w:rPr>
                <w:rFonts w:ascii="Calibri" w:hAnsi="Calibri" w:cs="Times New Roman"/>
                <w:b/>
                <w:sz w:val="22"/>
                <w:szCs w:val="22"/>
              </w:rPr>
              <w:t>Canada's economy (n=1,005)</w:t>
            </w:r>
          </w:p>
        </w:tc>
      </w:tr>
      <w:tr w:rsidR="00CA013F" w:rsidRPr="00FD5CD6" w14:paraId="7AF19FF0" w14:textId="77777777" w:rsidTr="009A4F13">
        <w:trPr>
          <w:trHeight w:val="312"/>
        </w:trPr>
        <w:tc>
          <w:tcPr>
            <w:tcW w:w="4320" w:type="dxa"/>
            <w:noWrap/>
            <w:vAlign w:val="center"/>
            <w:hideMark/>
          </w:tcPr>
          <w:p w14:paraId="4D91D345" w14:textId="77777777" w:rsidR="00CA013F" w:rsidRPr="00FD5CD6" w:rsidRDefault="00CA013F"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NAFTA</w:t>
            </w:r>
          </w:p>
        </w:tc>
        <w:tc>
          <w:tcPr>
            <w:tcW w:w="1800" w:type="dxa"/>
            <w:noWrap/>
            <w:vAlign w:val="center"/>
            <w:hideMark/>
          </w:tcPr>
          <w:p w14:paraId="6E62E9E3" w14:textId="049DD2FB" w:rsidR="00CA013F" w:rsidRPr="00FD5CD6" w:rsidRDefault="00CA013F" w:rsidP="00605F4B">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6</w:t>
            </w:r>
            <w:r w:rsidR="00605F4B" w:rsidRPr="00FD5CD6">
              <w:rPr>
                <w:rFonts w:ascii="Calibri" w:hAnsi="Calibri" w:cs="Times New Roman"/>
                <w:sz w:val="22"/>
                <w:szCs w:val="22"/>
              </w:rPr>
              <w:t>0</w:t>
            </w:r>
            <w:r w:rsidRPr="00FD5CD6">
              <w:rPr>
                <w:rFonts w:ascii="Calibri" w:hAnsi="Calibri" w:cs="Times New Roman"/>
                <w:sz w:val="22"/>
                <w:szCs w:val="22"/>
              </w:rPr>
              <w:t>%</w:t>
            </w:r>
          </w:p>
        </w:tc>
        <w:tc>
          <w:tcPr>
            <w:tcW w:w="1980" w:type="dxa"/>
            <w:noWrap/>
            <w:vAlign w:val="center"/>
            <w:hideMark/>
          </w:tcPr>
          <w:p w14:paraId="63B391EA"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63%</w:t>
            </w:r>
          </w:p>
        </w:tc>
      </w:tr>
      <w:tr w:rsidR="00CA013F" w:rsidRPr="00FD5CD6" w14:paraId="1BB1457E" w14:textId="77777777" w:rsidTr="009A4F13">
        <w:trPr>
          <w:trHeight w:val="312"/>
        </w:trPr>
        <w:tc>
          <w:tcPr>
            <w:tcW w:w="4320" w:type="dxa"/>
            <w:noWrap/>
            <w:vAlign w:val="center"/>
            <w:hideMark/>
          </w:tcPr>
          <w:p w14:paraId="2291A38A" w14:textId="77777777" w:rsidR="00CA013F" w:rsidRPr="00FD5CD6" w:rsidRDefault="00CA013F"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Gov. investments in skills training</w:t>
            </w:r>
          </w:p>
        </w:tc>
        <w:tc>
          <w:tcPr>
            <w:tcW w:w="1800" w:type="dxa"/>
            <w:noWrap/>
            <w:vAlign w:val="center"/>
            <w:hideMark/>
          </w:tcPr>
          <w:p w14:paraId="483BA798"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59%</w:t>
            </w:r>
          </w:p>
        </w:tc>
        <w:tc>
          <w:tcPr>
            <w:tcW w:w="1980" w:type="dxa"/>
            <w:noWrap/>
            <w:vAlign w:val="center"/>
            <w:hideMark/>
          </w:tcPr>
          <w:p w14:paraId="3399507B"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55%</w:t>
            </w:r>
          </w:p>
        </w:tc>
      </w:tr>
      <w:tr w:rsidR="00CA013F" w:rsidRPr="00FD5CD6" w14:paraId="66E8AE3D" w14:textId="77777777" w:rsidTr="009A4F13">
        <w:trPr>
          <w:trHeight w:val="312"/>
        </w:trPr>
        <w:tc>
          <w:tcPr>
            <w:tcW w:w="4320" w:type="dxa"/>
            <w:noWrap/>
            <w:vAlign w:val="center"/>
            <w:hideMark/>
          </w:tcPr>
          <w:p w14:paraId="7AC3BF32" w14:textId="24DD5B75" w:rsidR="00CA013F" w:rsidRPr="00FD5CD6" w:rsidRDefault="00CA013F"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Gov. investments in infrastructure</w:t>
            </w:r>
          </w:p>
        </w:tc>
        <w:tc>
          <w:tcPr>
            <w:tcW w:w="1800" w:type="dxa"/>
            <w:noWrap/>
            <w:vAlign w:val="center"/>
            <w:hideMark/>
          </w:tcPr>
          <w:p w14:paraId="428AEBDB"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56%</w:t>
            </w:r>
          </w:p>
        </w:tc>
        <w:tc>
          <w:tcPr>
            <w:tcW w:w="1980" w:type="dxa"/>
            <w:noWrap/>
            <w:vAlign w:val="center"/>
            <w:hideMark/>
          </w:tcPr>
          <w:p w14:paraId="668712CA"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59%</w:t>
            </w:r>
          </w:p>
        </w:tc>
      </w:tr>
      <w:tr w:rsidR="00CA013F" w:rsidRPr="00FD5CD6" w14:paraId="1814C2F5" w14:textId="77777777" w:rsidTr="009A4F13">
        <w:trPr>
          <w:trHeight w:val="312"/>
        </w:trPr>
        <w:tc>
          <w:tcPr>
            <w:tcW w:w="4320" w:type="dxa"/>
            <w:noWrap/>
            <w:vAlign w:val="center"/>
            <w:hideMark/>
          </w:tcPr>
          <w:p w14:paraId="077158B8" w14:textId="0B56F774" w:rsidR="00CA013F" w:rsidRPr="00FD5CD6" w:rsidRDefault="00CA013F"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Gov. investments in science, technology &amp; innovation</w:t>
            </w:r>
          </w:p>
        </w:tc>
        <w:tc>
          <w:tcPr>
            <w:tcW w:w="1800" w:type="dxa"/>
            <w:noWrap/>
            <w:vAlign w:val="center"/>
            <w:hideMark/>
          </w:tcPr>
          <w:p w14:paraId="2265364E"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56%</w:t>
            </w:r>
          </w:p>
        </w:tc>
        <w:tc>
          <w:tcPr>
            <w:tcW w:w="1980" w:type="dxa"/>
            <w:noWrap/>
            <w:vAlign w:val="center"/>
            <w:hideMark/>
          </w:tcPr>
          <w:p w14:paraId="1FE10F4D"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56%</w:t>
            </w:r>
          </w:p>
        </w:tc>
      </w:tr>
      <w:tr w:rsidR="00CA013F" w:rsidRPr="00FD5CD6" w14:paraId="11466DBB" w14:textId="77777777" w:rsidTr="009A4F13">
        <w:trPr>
          <w:trHeight w:val="312"/>
        </w:trPr>
        <w:tc>
          <w:tcPr>
            <w:tcW w:w="4320" w:type="dxa"/>
            <w:noWrap/>
            <w:vAlign w:val="center"/>
            <w:hideMark/>
          </w:tcPr>
          <w:p w14:paraId="6F87FD81" w14:textId="77777777" w:rsidR="00CA013F" w:rsidRPr="00FD5CD6" w:rsidRDefault="00CA013F"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Global economy</w:t>
            </w:r>
          </w:p>
        </w:tc>
        <w:tc>
          <w:tcPr>
            <w:tcW w:w="1800" w:type="dxa"/>
            <w:noWrap/>
            <w:vAlign w:val="center"/>
            <w:hideMark/>
          </w:tcPr>
          <w:p w14:paraId="4F152929"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56%</w:t>
            </w:r>
          </w:p>
        </w:tc>
        <w:tc>
          <w:tcPr>
            <w:tcW w:w="1980" w:type="dxa"/>
            <w:noWrap/>
            <w:vAlign w:val="center"/>
            <w:hideMark/>
          </w:tcPr>
          <w:p w14:paraId="79D8E7ED"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58%</w:t>
            </w:r>
          </w:p>
        </w:tc>
      </w:tr>
      <w:tr w:rsidR="00CA013F" w:rsidRPr="00FD5CD6" w14:paraId="55241D37" w14:textId="77777777" w:rsidTr="009A4F13">
        <w:trPr>
          <w:trHeight w:val="312"/>
        </w:trPr>
        <w:tc>
          <w:tcPr>
            <w:tcW w:w="4320" w:type="dxa"/>
            <w:noWrap/>
            <w:vAlign w:val="center"/>
            <w:hideMark/>
          </w:tcPr>
          <w:p w14:paraId="55EC5182" w14:textId="77777777" w:rsidR="00CA013F" w:rsidRPr="00FD5CD6" w:rsidRDefault="00CA013F"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Level of confidence international investors have in Canada</w:t>
            </w:r>
          </w:p>
        </w:tc>
        <w:tc>
          <w:tcPr>
            <w:tcW w:w="1800" w:type="dxa"/>
            <w:noWrap/>
            <w:vAlign w:val="center"/>
            <w:hideMark/>
          </w:tcPr>
          <w:p w14:paraId="65FFD95E"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54%</w:t>
            </w:r>
          </w:p>
        </w:tc>
        <w:tc>
          <w:tcPr>
            <w:tcW w:w="1980" w:type="dxa"/>
            <w:noWrap/>
            <w:vAlign w:val="center"/>
            <w:hideMark/>
          </w:tcPr>
          <w:p w14:paraId="2342CFA1"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54%</w:t>
            </w:r>
          </w:p>
        </w:tc>
      </w:tr>
      <w:tr w:rsidR="00CA013F" w:rsidRPr="00FD5CD6" w14:paraId="54853BF1" w14:textId="77777777" w:rsidTr="009A4F13">
        <w:trPr>
          <w:trHeight w:val="312"/>
        </w:trPr>
        <w:tc>
          <w:tcPr>
            <w:tcW w:w="4320" w:type="dxa"/>
            <w:noWrap/>
            <w:vAlign w:val="center"/>
            <w:hideMark/>
          </w:tcPr>
          <w:p w14:paraId="6581BCFE" w14:textId="77777777" w:rsidR="00CA013F" w:rsidRPr="00FD5CD6" w:rsidRDefault="00CA013F"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Business tax rates and regulations</w:t>
            </w:r>
          </w:p>
        </w:tc>
        <w:tc>
          <w:tcPr>
            <w:tcW w:w="1800" w:type="dxa"/>
            <w:noWrap/>
            <w:vAlign w:val="center"/>
            <w:hideMark/>
          </w:tcPr>
          <w:p w14:paraId="3D3C3956"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53%</w:t>
            </w:r>
          </w:p>
        </w:tc>
        <w:tc>
          <w:tcPr>
            <w:tcW w:w="1980" w:type="dxa"/>
            <w:noWrap/>
            <w:vAlign w:val="center"/>
            <w:hideMark/>
          </w:tcPr>
          <w:p w14:paraId="4A7062A5"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53%</w:t>
            </w:r>
          </w:p>
        </w:tc>
      </w:tr>
      <w:tr w:rsidR="00CA013F" w:rsidRPr="00FD5CD6" w14:paraId="783927CB" w14:textId="77777777" w:rsidTr="009A4F13">
        <w:trPr>
          <w:trHeight w:val="312"/>
        </w:trPr>
        <w:tc>
          <w:tcPr>
            <w:tcW w:w="4320" w:type="dxa"/>
            <w:noWrap/>
            <w:vAlign w:val="center"/>
            <w:hideMark/>
          </w:tcPr>
          <w:p w14:paraId="16596AE3" w14:textId="77777777" w:rsidR="00CA013F" w:rsidRPr="00FD5CD6" w:rsidRDefault="00CA013F"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Gov. measures that provide money directly to Canadians</w:t>
            </w:r>
          </w:p>
        </w:tc>
        <w:tc>
          <w:tcPr>
            <w:tcW w:w="1800" w:type="dxa"/>
            <w:noWrap/>
            <w:vAlign w:val="center"/>
            <w:hideMark/>
          </w:tcPr>
          <w:p w14:paraId="7F66543D"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49%</w:t>
            </w:r>
          </w:p>
        </w:tc>
        <w:tc>
          <w:tcPr>
            <w:tcW w:w="1980" w:type="dxa"/>
            <w:noWrap/>
            <w:vAlign w:val="center"/>
            <w:hideMark/>
          </w:tcPr>
          <w:p w14:paraId="13BA96D5"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55%</w:t>
            </w:r>
          </w:p>
        </w:tc>
      </w:tr>
      <w:tr w:rsidR="00CA013F" w:rsidRPr="00FD5CD6" w14:paraId="1A2BCE5E" w14:textId="77777777" w:rsidTr="009A4F13">
        <w:trPr>
          <w:trHeight w:val="312"/>
        </w:trPr>
        <w:tc>
          <w:tcPr>
            <w:tcW w:w="4320" w:type="dxa"/>
            <w:noWrap/>
            <w:vAlign w:val="center"/>
            <w:hideMark/>
          </w:tcPr>
          <w:p w14:paraId="43B87C59" w14:textId="77777777" w:rsidR="00CA013F" w:rsidRPr="00FD5CD6" w:rsidRDefault="00CA013F"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Price of oil</w:t>
            </w:r>
          </w:p>
        </w:tc>
        <w:tc>
          <w:tcPr>
            <w:tcW w:w="1800" w:type="dxa"/>
            <w:noWrap/>
            <w:vAlign w:val="center"/>
            <w:hideMark/>
          </w:tcPr>
          <w:p w14:paraId="178747DD"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49%</w:t>
            </w:r>
          </w:p>
        </w:tc>
        <w:tc>
          <w:tcPr>
            <w:tcW w:w="1980" w:type="dxa"/>
            <w:noWrap/>
            <w:vAlign w:val="center"/>
            <w:hideMark/>
          </w:tcPr>
          <w:p w14:paraId="3BDCA17B" w14:textId="77777777" w:rsidR="00CA013F" w:rsidRPr="00FD5CD6" w:rsidRDefault="00CA013F" w:rsidP="000D4B55">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55%</w:t>
            </w:r>
          </w:p>
        </w:tc>
      </w:tr>
    </w:tbl>
    <w:p w14:paraId="1D641353" w14:textId="3A5C3D1F" w:rsidR="003A7BC5" w:rsidRPr="00FD5CD6" w:rsidRDefault="00E341D8" w:rsidP="00363ECB">
      <w:pPr>
        <w:pStyle w:val="QREF"/>
      </w:pPr>
      <w:r w:rsidRPr="00FD5CD6">
        <w:t>Q4.</w:t>
      </w:r>
      <w:r w:rsidRPr="00FD5CD6">
        <w:tab/>
        <w:t>How much of an impact do you feel each of the following factors have on</w:t>
      </w:r>
      <w:r w:rsidRPr="00FD5CD6">
        <w:rPr>
          <w:b/>
        </w:rPr>
        <w:t xml:space="preserve"> [SPLIT SAMPLE:</w:t>
      </w:r>
      <w:r w:rsidRPr="00FD5CD6">
        <w:t xml:space="preserve"> HALF RECEIVE: job creation and job loss in Canada</w:t>
      </w:r>
      <w:r w:rsidR="00527EF1" w:rsidRPr="00FD5CD6">
        <w:t>/</w:t>
      </w:r>
      <w:r w:rsidRPr="00FD5CD6">
        <w:t>HALF RECEIVE: Canada's economy]? Please rank each on a 1 to 10 scale where 1 means it does not impact this at all, and 10 means it is a top factor.</w:t>
      </w:r>
    </w:p>
    <w:p w14:paraId="7D85F54A" w14:textId="5B094495" w:rsidR="005D4ACE" w:rsidRPr="00FD5CD6" w:rsidRDefault="00AF34BF" w:rsidP="009C6EEF">
      <w:pPr>
        <w:pStyle w:val="Para"/>
      </w:pPr>
      <w:r w:rsidRPr="00FD5CD6">
        <w:t xml:space="preserve">In general, rating most of these factors as being important is higher among </w:t>
      </w:r>
      <w:r w:rsidR="00920B7C" w:rsidRPr="00FD5CD6">
        <w:t>those with university degrees, those who feel the Canadian economy is good, and t</w:t>
      </w:r>
      <w:r w:rsidR="005D4ACE" w:rsidRPr="00FD5CD6">
        <w:t>hose who indicate their own personal financial situation is good.</w:t>
      </w:r>
    </w:p>
    <w:p w14:paraId="7F8AD2D5" w14:textId="4086C5B8" w:rsidR="00786586" w:rsidRPr="00FD5CD6" w:rsidRDefault="00786586" w:rsidP="009C6EEF">
      <w:pPr>
        <w:pStyle w:val="Para"/>
      </w:pPr>
      <w:r w:rsidRPr="00FD5CD6">
        <w:t>As well, the following subgr</w:t>
      </w:r>
      <w:r w:rsidR="005B597F" w:rsidRPr="00FD5CD6">
        <w:t>oups are linked to feeling specific</w:t>
      </w:r>
      <w:r w:rsidRPr="00FD5CD6">
        <w:t xml:space="preserve"> factors are important</w:t>
      </w:r>
      <w:r w:rsidR="005B597F" w:rsidRPr="00FD5CD6">
        <w:t xml:space="preserve"> considerations</w:t>
      </w:r>
      <w:r w:rsidRPr="00FD5CD6">
        <w:t>:</w:t>
      </w:r>
    </w:p>
    <w:p w14:paraId="1EBF711D" w14:textId="3EF567FD" w:rsidR="00031F79" w:rsidRPr="00FD5CD6" w:rsidRDefault="00031F79" w:rsidP="00786586">
      <w:pPr>
        <w:pStyle w:val="BulletIndent"/>
      </w:pPr>
      <w:r w:rsidRPr="00FD5CD6">
        <w:t>Albertans are the most likely to feel the price of oil</w:t>
      </w:r>
      <w:r w:rsidR="00527EF1" w:rsidRPr="00FD5CD6">
        <w:t>,</w:t>
      </w:r>
      <w:r w:rsidRPr="00FD5CD6">
        <w:t xml:space="preserve"> and business tax rates and re</w:t>
      </w:r>
      <w:r w:rsidR="00527EF1" w:rsidRPr="00FD5CD6">
        <w:t>gulations are important factors.</w:t>
      </w:r>
    </w:p>
    <w:p w14:paraId="32ABAAD3" w14:textId="0C4C6458" w:rsidR="00786586" w:rsidRPr="00FD5CD6" w:rsidRDefault="00786586" w:rsidP="00786586">
      <w:pPr>
        <w:pStyle w:val="BulletIndent"/>
      </w:pPr>
      <w:r w:rsidRPr="00FD5CD6">
        <w:lastRenderedPageBreak/>
        <w:t xml:space="preserve">Those with higher incomes ($150,000 or more) </w:t>
      </w:r>
      <w:r w:rsidR="006F6C6E" w:rsidRPr="00FD5CD6">
        <w:t xml:space="preserve">tend to </w:t>
      </w:r>
      <w:r w:rsidR="00090BB9" w:rsidRPr="00FD5CD6">
        <w:t>assign</w:t>
      </w:r>
      <w:r w:rsidRPr="00FD5CD6">
        <w:t xml:space="preserve"> higher importance </w:t>
      </w:r>
      <w:r w:rsidR="00090BB9" w:rsidRPr="00FD5CD6">
        <w:t>to</w:t>
      </w:r>
      <w:r w:rsidR="000D49AE" w:rsidRPr="00FD5CD6">
        <w:t>:</w:t>
      </w:r>
      <w:r w:rsidRPr="00FD5CD6">
        <w:t xml:space="preserve"> </w:t>
      </w:r>
      <w:r w:rsidR="00177712" w:rsidRPr="00FD5CD6">
        <w:t>NAFTA</w:t>
      </w:r>
      <w:r w:rsidR="00527EF1" w:rsidRPr="00FD5CD6">
        <w:t>,</w:t>
      </w:r>
      <w:r w:rsidRPr="00FD5CD6">
        <w:t xml:space="preserve"> the global economy</w:t>
      </w:r>
      <w:r w:rsidR="00527EF1" w:rsidRPr="00FD5CD6">
        <w:t>,</w:t>
      </w:r>
      <w:r w:rsidRPr="00FD5CD6">
        <w:t xml:space="preserve"> international investor confidence</w:t>
      </w:r>
      <w:r w:rsidR="00527EF1" w:rsidRPr="00FD5CD6">
        <w:t>,</w:t>
      </w:r>
      <w:r w:rsidRPr="00FD5CD6">
        <w:t xml:space="preserve"> business taxes and regulations, and the price of oil</w:t>
      </w:r>
      <w:r w:rsidR="006F6C6E" w:rsidRPr="00FD5CD6">
        <w:t>.</w:t>
      </w:r>
    </w:p>
    <w:p w14:paraId="3122DAF0" w14:textId="1D3374A8" w:rsidR="00786586" w:rsidRPr="00FD5CD6" w:rsidRDefault="00786586" w:rsidP="00786586">
      <w:pPr>
        <w:pStyle w:val="BulletIndent"/>
      </w:pPr>
      <w:r w:rsidRPr="00FD5CD6">
        <w:t>Assigning more importance to government programs that provide money directly to Canadians is higher among those with lower household incomes and those who are not homeowners.</w:t>
      </w:r>
    </w:p>
    <w:p w14:paraId="571308F4" w14:textId="6BD8E8D9" w:rsidR="00177712" w:rsidRPr="00FD5CD6" w:rsidRDefault="00177712" w:rsidP="00786586">
      <w:pPr>
        <w:pStyle w:val="BulletIndent"/>
      </w:pPr>
      <w:r w:rsidRPr="00FD5CD6">
        <w:t xml:space="preserve">Those age 55 and over are </w:t>
      </w:r>
      <w:r w:rsidR="00764060" w:rsidRPr="00FD5CD6">
        <w:t xml:space="preserve">somewhat </w:t>
      </w:r>
      <w:r w:rsidRPr="00FD5CD6">
        <w:t>less likely than younger Canadians to rate several factors as important, including international investor confidence, the price of oil, and business tax rates and regulations.</w:t>
      </w:r>
    </w:p>
    <w:p w14:paraId="0B9F5756" w14:textId="62F6B741" w:rsidR="00E341D8" w:rsidRPr="00FD5CD6" w:rsidRDefault="00E341D8" w:rsidP="001D0388">
      <w:pPr>
        <w:pStyle w:val="Heading3"/>
      </w:pPr>
      <w:r w:rsidRPr="00FD5CD6">
        <w:t>Importance of themes when making budget decisions</w:t>
      </w:r>
    </w:p>
    <w:p w14:paraId="05931B12" w14:textId="69B22875" w:rsidR="00AE6C52" w:rsidRPr="00FD5CD6" w:rsidRDefault="00AE6C52" w:rsidP="001D0388">
      <w:pPr>
        <w:pStyle w:val="Headline"/>
        <w:keepNext/>
        <w:keepLines/>
      </w:pPr>
      <w:r w:rsidRPr="00FD5CD6">
        <w:t>Job creation is the top theme for the federal government to consider when making budget decisions</w:t>
      </w:r>
      <w:r w:rsidR="00527EF1" w:rsidRPr="00FD5CD6">
        <w:t>.</w:t>
      </w:r>
    </w:p>
    <w:p w14:paraId="59FD45F9" w14:textId="50B5A47C" w:rsidR="00AE6C52" w:rsidRPr="00FD5CD6" w:rsidRDefault="001D0388" w:rsidP="00AE6C52">
      <w:pPr>
        <w:pStyle w:val="Para"/>
        <w:rPr>
          <w:lang w:val="en-US"/>
        </w:rPr>
      </w:pPr>
      <w:r w:rsidRPr="00FD5CD6">
        <w:rPr>
          <w:lang w:val="en-US"/>
        </w:rPr>
        <w:t xml:space="preserve">When presented with a list of themes and asked to rate how important each is for the government to keep in mind while making budget decisions, Canadians give the highest priority to job creation (86%). </w:t>
      </w:r>
      <w:r w:rsidR="00C50F7A" w:rsidRPr="00FD5CD6">
        <w:rPr>
          <w:lang w:val="en-US"/>
        </w:rPr>
        <w:t>The s</w:t>
      </w:r>
      <w:r w:rsidRPr="00FD5CD6">
        <w:rPr>
          <w:lang w:val="en-US"/>
        </w:rPr>
        <w:t xml:space="preserve">econd highest rating is </w:t>
      </w:r>
      <w:r w:rsidR="00C50F7A" w:rsidRPr="00FD5CD6">
        <w:rPr>
          <w:lang w:val="en-US"/>
        </w:rPr>
        <w:t>for</w:t>
      </w:r>
      <w:r w:rsidRPr="00FD5CD6">
        <w:rPr>
          <w:lang w:val="en-US"/>
        </w:rPr>
        <w:t xml:space="preserve"> “helping women and girls” (80%), which was presented to one-third of </w:t>
      </w:r>
      <w:r w:rsidR="00CF6634" w:rsidRPr="00FD5CD6">
        <w:rPr>
          <w:lang w:val="en-US"/>
        </w:rPr>
        <w:t>respondents</w:t>
      </w:r>
      <w:r w:rsidRPr="00FD5CD6">
        <w:rPr>
          <w:lang w:val="en-US"/>
        </w:rPr>
        <w:t>.</w:t>
      </w:r>
      <w:r w:rsidR="00CF6634" w:rsidRPr="00FD5CD6">
        <w:rPr>
          <w:lang w:val="en-US"/>
        </w:rPr>
        <w:t xml:space="preserve"> Just </w:t>
      </w:r>
      <w:r w:rsidR="00527EF1" w:rsidRPr="00FD5CD6">
        <w:rPr>
          <w:lang w:val="en-US"/>
        </w:rPr>
        <w:t>under eight in ten</w:t>
      </w:r>
      <w:r w:rsidR="00CF6634" w:rsidRPr="00FD5CD6">
        <w:rPr>
          <w:lang w:val="en-US"/>
        </w:rPr>
        <w:t xml:space="preserve"> would prioritize the middle class (78%). Half of Canadians were asked about science (74%) and half about innovation (75%), with similar results.</w:t>
      </w:r>
      <w:r w:rsidR="00BD624C" w:rsidRPr="00FD5CD6">
        <w:rPr>
          <w:lang w:val="en-US"/>
        </w:rPr>
        <w:t xml:space="preserve"> Over six in ten also rate as important gender equality (67%), asked of one-third of respondents, and helping </w:t>
      </w:r>
      <w:r w:rsidR="00546758">
        <w:rPr>
          <w:lang w:val="en-US"/>
        </w:rPr>
        <w:t>I</w:t>
      </w:r>
      <w:r w:rsidR="00BD624C" w:rsidRPr="00FD5CD6">
        <w:rPr>
          <w:lang w:val="en-US"/>
        </w:rPr>
        <w:t xml:space="preserve">ndigenous </w:t>
      </w:r>
      <w:r w:rsidR="00546758">
        <w:rPr>
          <w:lang w:val="en-US"/>
        </w:rPr>
        <w:t>P</w:t>
      </w:r>
      <w:r w:rsidR="00546758" w:rsidRPr="00FD5CD6">
        <w:rPr>
          <w:lang w:val="en-US"/>
        </w:rPr>
        <w:t>eople</w:t>
      </w:r>
      <w:r w:rsidR="00546758">
        <w:rPr>
          <w:lang w:val="en-US"/>
        </w:rPr>
        <w:t>s</w:t>
      </w:r>
      <w:r w:rsidR="00546758" w:rsidRPr="00FD5CD6">
        <w:rPr>
          <w:lang w:val="en-US"/>
        </w:rPr>
        <w:t xml:space="preserve"> </w:t>
      </w:r>
      <w:r w:rsidR="00BD624C" w:rsidRPr="00FD5CD6">
        <w:rPr>
          <w:lang w:val="en-US"/>
        </w:rPr>
        <w:t>(62%)</w:t>
      </w:r>
      <w:r w:rsidR="00C50F7A" w:rsidRPr="00FD5CD6">
        <w:rPr>
          <w:lang w:val="en-US"/>
        </w:rPr>
        <w:t>, asked of all</w:t>
      </w:r>
      <w:r w:rsidR="00BD624C" w:rsidRPr="00FD5CD6">
        <w:rPr>
          <w:lang w:val="en-US"/>
        </w:rPr>
        <w:t xml:space="preserve">. Echoing the qualitative findings, feminism (presented to one-third of respondents) is rated as least important for government budget attention, but </w:t>
      </w:r>
      <w:r w:rsidR="00546758">
        <w:rPr>
          <w:lang w:val="en-US"/>
        </w:rPr>
        <w:t>is still considered</w:t>
      </w:r>
      <w:r w:rsidR="00BD624C" w:rsidRPr="00FD5CD6">
        <w:rPr>
          <w:lang w:val="en-US"/>
        </w:rPr>
        <w:t xml:space="preserve"> important by around half of those asked about it.</w:t>
      </w:r>
    </w:p>
    <w:p w14:paraId="0A436DAF" w14:textId="57A63E3B" w:rsidR="009E3606" w:rsidRPr="00FD5CD6" w:rsidRDefault="00AE6C52" w:rsidP="00AE6C52">
      <w:pPr>
        <w:pStyle w:val="ExhibitTitle"/>
      </w:pPr>
      <w:r w:rsidRPr="00FD5CD6">
        <w:t>Importance of budget decision themes</w:t>
      </w:r>
    </w:p>
    <w:p w14:paraId="3D2AF41F" w14:textId="33E4232D" w:rsidR="004B44D9" w:rsidRPr="00FD5CD6" w:rsidRDefault="004B44D9" w:rsidP="004B44D9">
      <w:pPr>
        <w:pStyle w:val="ExhibitTitle"/>
        <w:pBdr>
          <w:top w:val="single" w:sz="8" w:space="1" w:color="auto"/>
          <w:left w:val="single" w:sz="8" w:space="4" w:color="auto"/>
          <w:bottom w:val="single" w:sz="8" w:space="1" w:color="auto"/>
          <w:right w:val="single" w:sz="8" w:space="4" w:color="auto"/>
        </w:pBdr>
        <w:ind w:left="3510" w:right="3510"/>
      </w:pPr>
      <w:r w:rsidRPr="00FD5CD6">
        <w:t>% important rating (7-10)</w:t>
      </w:r>
    </w:p>
    <w:tbl>
      <w:tblPr>
        <w:tblStyle w:val="TableGrid"/>
        <w:tblW w:w="5639" w:type="dxa"/>
        <w:jc w:val="center"/>
        <w:tblLook w:val="04A0" w:firstRow="1" w:lastRow="0" w:firstColumn="1" w:lastColumn="0" w:noHBand="0" w:noVBand="1"/>
      </w:tblPr>
      <w:tblGrid>
        <w:gridCol w:w="4559"/>
        <w:gridCol w:w="1080"/>
      </w:tblGrid>
      <w:tr w:rsidR="009E3606" w:rsidRPr="00FD5CD6" w14:paraId="228951AC" w14:textId="77777777" w:rsidTr="00423D33">
        <w:trPr>
          <w:trHeight w:val="312"/>
          <w:jc w:val="center"/>
        </w:trPr>
        <w:tc>
          <w:tcPr>
            <w:tcW w:w="4559" w:type="dxa"/>
            <w:noWrap/>
            <w:vAlign w:val="center"/>
          </w:tcPr>
          <w:p w14:paraId="04B12E00" w14:textId="19DBC94B" w:rsidR="009E3606" w:rsidRPr="00FD5CD6" w:rsidRDefault="009E3606" w:rsidP="000D4B55">
            <w:pPr>
              <w:keepNext/>
              <w:keepLines/>
              <w:autoSpaceDE/>
              <w:autoSpaceDN/>
              <w:adjustRightInd/>
              <w:spacing w:after="0"/>
              <w:rPr>
                <w:rFonts w:ascii="Calibri" w:hAnsi="Calibri" w:cs="Times New Roman"/>
                <w:b/>
                <w:sz w:val="22"/>
                <w:szCs w:val="24"/>
              </w:rPr>
            </w:pPr>
            <w:r w:rsidRPr="00FD5CD6">
              <w:rPr>
                <w:rFonts w:ascii="Calibri" w:hAnsi="Calibri" w:cs="Times New Roman"/>
                <w:b/>
                <w:sz w:val="22"/>
                <w:szCs w:val="24"/>
              </w:rPr>
              <w:t>Themes</w:t>
            </w:r>
          </w:p>
        </w:tc>
        <w:tc>
          <w:tcPr>
            <w:tcW w:w="1080" w:type="dxa"/>
            <w:noWrap/>
            <w:vAlign w:val="center"/>
          </w:tcPr>
          <w:p w14:paraId="1C3E7132" w14:textId="2BC495FA" w:rsidR="009E3606" w:rsidRPr="00FD5CD6" w:rsidRDefault="009E3606" w:rsidP="00423D33">
            <w:pPr>
              <w:keepNext/>
              <w:keepLines/>
              <w:autoSpaceDE/>
              <w:autoSpaceDN/>
              <w:adjustRightInd/>
              <w:spacing w:after="0"/>
              <w:jc w:val="center"/>
              <w:rPr>
                <w:rFonts w:ascii="Calibri" w:hAnsi="Calibri" w:cs="Times New Roman"/>
                <w:sz w:val="22"/>
                <w:szCs w:val="22"/>
              </w:rPr>
            </w:pPr>
            <w:r w:rsidRPr="00FD5CD6">
              <w:rPr>
                <w:rFonts w:cstheme="minorHAnsi"/>
                <w:b/>
                <w:bCs/>
                <w:color w:val="000000" w:themeColor="text1"/>
                <w:kern w:val="24"/>
                <w:sz w:val="20"/>
                <w:szCs w:val="20"/>
                <w:lang w:eastAsia="en-CA" w:bidi="pa-IN"/>
              </w:rPr>
              <w:t>January 2018</w:t>
            </w:r>
          </w:p>
        </w:tc>
      </w:tr>
      <w:tr w:rsidR="009E3606" w:rsidRPr="00FD5CD6" w14:paraId="6B7853C9" w14:textId="77777777" w:rsidTr="00423D33">
        <w:trPr>
          <w:trHeight w:val="312"/>
          <w:jc w:val="center"/>
        </w:trPr>
        <w:tc>
          <w:tcPr>
            <w:tcW w:w="4559" w:type="dxa"/>
            <w:noWrap/>
            <w:vAlign w:val="center"/>
            <w:hideMark/>
          </w:tcPr>
          <w:p w14:paraId="22D49DFB" w14:textId="77777777" w:rsidR="009E3606" w:rsidRPr="00FD5CD6" w:rsidRDefault="009E3606"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Job creation</w:t>
            </w:r>
          </w:p>
        </w:tc>
        <w:tc>
          <w:tcPr>
            <w:tcW w:w="1080" w:type="dxa"/>
            <w:noWrap/>
            <w:vAlign w:val="center"/>
            <w:hideMark/>
          </w:tcPr>
          <w:p w14:paraId="51BD6FD6" w14:textId="77777777" w:rsidR="009E3606" w:rsidRPr="00FD5CD6" w:rsidRDefault="009E3606" w:rsidP="00423D33">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86%</w:t>
            </w:r>
          </w:p>
        </w:tc>
      </w:tr>
      <w:tr w:rsidR="009E3606" w:rsidRPr="00FD5CD6" w14:paraId="169965C5" w14:textId="77777777" w:rsidTr="00423D33">
        <w:trPr>
          <w:trHeight w:val="312"/>
          <w:jc w:val="center"/>
        </w:trPr>
        <w:tc>
          <w:tcPr>
            <w:tcW w:w="4559" w:type="dxa"/>
            <w:noWrap/>
            <w:vAlign w:val="center"/>
            <w:hideMark/>
          </w:tcPr>
          <w:p w14:paraId="02332735" w14:textId="77777777" w:rsidR="009E3606" w:rsidRPr="00FD5CD6" w:rsidRDefault="009E3606"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Helping women and girls (n=667)</w:t>
            </w:r>
          </w:p>
        </w:tc>
        <w:tc>
          <w:tcPr>
            <w:tcW w:w="1080" w:type="dxa"/>
            <w:noWrap/>
            <w:vAlign w:val="center"/>
            <w:hideMark/>
          </w:tcPr>
          <w:p w14:paraId="7F73BFFE" w14:textId="77777777" w:rsidR="009E3606" w:rsidRPr="00FD5CD6" w:rsidRDefault="009E3606" w:rsidP="00423D33">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80%</w:t>
            </w:r>
          </w:p>
        </w:tc>
      </w:tr>
      <w:tr w:rsidR="009E3606" w:rsidRPr="00FD5CD6" w14:paraId="601BDE33" w14:textId="77777777" w:rsidTr="00423D33">
        <w:trPr>
          <w:trHeight w:val="312"/>
          <w:jc w:val="center"/>
        </w:trPr>
        <w:tc>
          <w:tcPr>
            <w:tcW w:w="4559" w:type="dxa"/>
            <w:noWrap/>
            <w:vAlign w:val="center"/>
            <w:hideMark/>
          </w:tcPr>
          <w:p w14:paraId="15E1EFBD" w14:textId="77777777" w:rsidR="009E3606" w:rsidRPr="00FD5CD6" w:rsidRDefault="009E3606"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The middle class</w:t>
            </w:r>
          </w:p>
        </w:tc>
        <w:tc>
          <w:tcPr>
            <w:tcW w:w="1080" w:type="dxa"/>
            <w:noWrap/>
            <w:vAlign w:val="center"/>
            <w:hideMark/>
          </w:tcPr>
          <w:p w14:paraId="17B6EFD8" w14:textId="77777777" w:rsidR="009E3606" w:rsidRPr="00FD5CD6" w:rsidRDefault="009E3606" w:rsidP="00423D33">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78%</w:t>
            </w:r>
          </w:p>
        </w:tc>
      </w:tr>
      <w:tr w:rsidR="009E3606" w:rsidRPr="00FD5CD6" w14:paraId="64379213" w14:textId="77777777" w:rsidTr="00423D33">
        <w:trPr>
          <w:trHeight w:val="312"/>
          <w:jc w:val="center"/>
        </w:trPr>
        <w:tc>
          <w:tcPr>
            <w:tcW w:w="4559" w:type="dxa"/>
            <w:noWrap/>
            <w:vAlign w:val="center"/>
            <w:hideMark/>
          </w:tcPr>
          <w:p w14:paraId="2828353A" w14:textId="1950B85A" w:rsidR="009E3606" w:rsidRPr="00FD5CD6" w:rsidRDefault="009E3606"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Innovation (n=1</w:t>
            </w:r>
            <w:r w:rsidR="00527EF1" w:rsidRPr="00FD5CD6">
              <w:rPr>
                <w:rFonts w:ascii="Calibri" w:hAnsi="Calibri" w:cs="Times New Roman"/>
                <w:sz w:val="22"/>
                <w:szCs w:val="24"/>
              </w:rPr>
              <w:t>,</w:t>
            </w:r>
            <w:r w:rsidRPr="00FD5CD6">
              <w:rPr>
                <w:rFonts w:ascii="Calibri" w:hAnsi="Calibri" w:cs="Times New Roman"/>
                <w:sz w:val="22"/>
                <w:szCs w:val="24"/>
              </w:rPr>
              <w:t>002)</w:t>
            </w:r>
          </w:p>
        </w:tc>
        <w:tc>
          <w:tcPr>
            <w:tcW w:w="1080" w:type="dxa"/>
            <w:noWrap/>
            <w:vAlign w:val="center"/>
            <w:hideMark/>
          </w:tcPr>
          <w:p w14:paraId="298EBEB9" w14:textId="77777777" w:rsidR="009E3606" w:rsidRPr="00FD5CD6" w:rsidRDefault="009E3606" w:rsidP="00423D33">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75%</w:t>
            </w:r>
          </w:p>
        </w:tc>
      </w:tr>
      <w:tr w:rsidR="009E3606" w:rsidRPr="00FD5CD6" w14:paraId="3CFF75FA" w14:textId="77777777" w:rsidTr="00423D33">
        <w:trPr>
          <w:trHeight w:val="312"/>
          <w:jc w:val="center"/>
        </w:trPr>
        <w:tc>
          <w:tcPr>
            <w:tcW w:w="4559" w:type="dxa"/>
            <w:noWrap/>
            <w:vAlign w:val="center"/>
            <w:hideMark/>
          </w:tcPr>
          <w:p w14:paraId="42EBDF0F" w14:textId="48BD0ED7" w:rsidR="009E3606" w:rsidRPr="00FD5CD6" w:rsidRDefault="009E3606"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Science (n=1</w:t>
            </w:r>
            <w:r w:rsidR="00527EF1" w:rsidRPr="00FD5CD6">
              <w:rPr>
                <w:rFonts w:ascii="Calibri" w:hAnsi="Calibri" w:cs="Times New Roman"/>
                <w:sz w:val="22"/>
                <w:szCs w:val="24"/>
              </w:rPr>
              <w:t>,</w:t>
            </w:r>
            <w:r w:rsidRPr="00FD5CD6">
              <w:rPr>
                <w:rFonts w:ascii="Calibri" w:hAnsi="Calibri" w:cs="Times New Roman"/>
                <w:sz w:val="22"/>
                <w:szCs w:val="24"/>
              </w:rPr>
              <w:t>004)</w:t>
            </w:r>
          </w:p>
        </w:tc>
        <w:tc>
          <w:tcPr>
            <w:tcW w:w="1080" w:type="dxa"/>
            <w:noWrap/>
            <w:vAlign w:val="center"/>
            <w:hideMark/>
          </w:tcPr>
          <w:p w14:paraId="6DD91B76" w14:textId="77777777" w:rsidR="009E3606" w:rsidRPr="00FD5CD6" w:rsidRDefault="009E3606" w:rsidP="00423D33">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74%</w:t>
            </w:r>
          </w:p>
        </w:tc>
      </w:tr>
      <w:tr w:rsidR="009E3606" w:rsidRPr="00FD5CD6" w14:paraId="6C9355F1" w14:textId="77777777" w:rsidTr="00423D33">
        <w:trPr>
          <w:trHeight w:val="312"/>
          <w:jc w:val="center"/>
        </w:trPr>
        <w:tc>
          <w:tcPr>
            <w:tcW w:w="4559" w:type="dxa"/>
            <w:noWrap/>
            <w:vAlign w:val="center"/>
            <w:hideMark/>
          </w:tcPr>
          <w:p w14:paraId="2F5DD841" w14:textId="77777777" w:rsidR="009E3606" w:rsidRPr="00FD5CD6" w:rsidRDefault="009E3606"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Gender equality (n=671)</w:t>
            </w:r>
          </w:p>
        </w:tc>
        <w:tc>
          <w:tcPr>
            <w:tcW w:w="1080" w:type="dxa"/>
            <w:noWrap/>
            <w:vAlign w:val="center"/>
            <w:hideMark/>
          </w:tcPr>
          <w:p w14:paraId="3E3E06B0" w14:textId="77777777" w:rsidR="009E3606" w:rsidRPr="00FD5CD6" w:rsidRDefault="009E3606" w:rsidP="00423D33">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67%</w:t>
            </w:r>
          </w:p>
        </w:tc>
      </w:tr>
      <w:tr w:rsidR="009E3606" w:rsidRPr="00FD5CD6" w14:paraId="6A342A4D" w14:textId="77777777" w:rsidTr="00423D33">
        <w:trPr>
          <w:trHeight w:val="312"/>
          <w:jc w:val="center"/>
        </w:trPr>
        <w:tc>
          <w:tcPr>
            <w:tcW w:w="4559" w:type="dxa"/>
            <w:noWrap/>
            <w:vAlign w:val="center"/>
            <w:hideMark/>
          </w:tcPr>
          <w:p w14:paraId="6B54EDBE" w14:textId="738B9C8D" w:rsidR="009E3606" w:rsidRPr="00FD5CD6" w:rsidRDefault="009E3606"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 xml:space="preserve">Helping </w:t>
            </w:r>
            <w:r w:rsidR="00546758">
              <w:rPr>
                <w:rFonts w:ascii="Calibri" w:hAnsi="Calibri" w:cs="Times New Roman"/>
                <w:sz w:val="22"/>
                <w:szCs w:val="24"/>
              </w:rPr>
              <w:t>I</w:t>
            </w:r>
            <w:r w:rsidRPr="00FD5CD6">
              <w:rPr>
                <w:rFonts w:ascii="Calibri" w:hAnsi="Calibri" w:cs="Times New Roman"/>
                <w:sz w:val="22"/>
                <w:szCs w:val="24"/>
              </w:rPr>
              <w:t xml:space="preserve">ndigenous </w:t>
            </w:r>
            <w:r w:rsidR="00546758">
              <w:rPr>
                <w:rFonts w:ascii="Calibri" w:hAnsi="Calibri" w:cs="Times New Roman"/>
                <w:sz w:val="22"/>
                <w:szCs w:val="24"/>
              </w:rPr>
              <w:t>P</w:t>
            </w:r>
            <w:r w:rsidRPr="00FD5CD6">
              <w:rPr>
                <w:rFonts w:ascii="Calibri" w:hAnsi="Calibri" w:cs="Times New Roman"/>
                <w:sz w:val="22"/>
                <w:szCs w:val="24"/>
              </w:rPr>
              <w:t>eople</w:t>
            </w:r>
            <w:r w:rsidR="00546758">
              <w:rPr>
                <w:rFonts w:ascii="Calibri" w:hAnsi="Calibri" w:cs="Times New Roman"/>
                <w:sz w:val="22"/>
                <w:szCs w:val="24"/>
              </w:rPr>
              <w:t>s</w:t>
            </w:r>
          </w:p>
        </w:tc>
        <w:tc>
          <w:tcPr>
            <w:tcW w:w="1080" w:type="dxa"/>
            <w:noWrap/>
            <w:vAlign w:val="center"/>
            <w:hideMark/>
          </w:tcPr>
          <w:p w14:paraId="34318125" w14:textId="77777777" w:rsidR="009E3606" w:rsidRPr="00FD5CD6" w:rsidRDefault="009E3606" w:rsidP="00423D33">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62%</w:t>
            </w:r>
          </w:p>
        </w:tc>
      </w:tr>
      <w:tr w:rsidR="009E3606" w:rsidRPr="00FD5CD6" w14:paraId="1EEE8633" w14:textId="77777777" w:rsidTr="00423D33">
        <w:trPr>
          <w:trHeight w:val="312"/>
          <w:jc w:val="center"/>
        </w:trPr>
        <w:tc>
          <w:tcPr>
            <w:tcW w:w="4559" w:type="dxa"/>
            <w:noWrap/>
            <w:vAlign w:val="center"/>
            <w:hideMark/>
          </w:tcPr>
          <w:p w14:paraId="6E47BF36" w14:textId="77777777" w:rsidR="009E3606" w:rsidRPr="00FD5CD6" w:rsidRDefault="009E3606" w:rsidP="000D4B55">
            <w:pPr>
              <w:keepNext/>
              <w:keepLines/>
              <w:autoSpaceDE/>
              <w:autoSpaceDN/>
              <w:adjustRightInd/>
              <w:spacing w:after="0"/>
              <w:rPr>
                <w:rFonts w:ascii="Calibri" w:hAnsi="Calibri" w:cs="Times New Roman"/>
                <w:sz w:val="22"/>
                <w:szCs w:val="24"/>
              </w:rPr>
            </w:pPr>
            <w:r w:rsidRPr="00FD5CD6">
              <w:rPr>
                <w:rFonts w:ascii="Calibri" w:hAnsi="Calibri" w:cs="Times New Roman"/>
                <w:sz w:val="22"/>
                <w:szCs w:val="24"/>
              </w:rPr>
              <w:t>Feminism (n=668)</w:t>
            </w:r>
          </w:p>
        </w:tc>
        <w:tc>
          <w:tcPr>
            <w:tcW w:w="1080" w:type="dxa"/>
            <w:noWrap/>
            <w:vAlign w:val="center"/>
            <w:hideMark/>
          </w:tcPr>
          <w:p w14:paraId="517F6264" w14:textId="77777777" w:rsidR="009E3606" w:rsidRPr="00FD5CD6" w:rsidRDefault="009E3606" w:rsidP="00423D33">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52%</w:t>
            </w:r>
          </w:p>
        </w:tc>
      </w:tr>
    </w:tbl>
    <w:p w14:paraId="57589469" w14:textId="1B010D83" w:rsidR="00E341D8" w:rsidRPr="00FD5CD6" w:rsidRDefault="00E341D8" w:rsidP="009E3606">
      <w:pPr>
        <w:pStyle w:val="QREF"/>
      </w:pPr>
      <w:r w:rsidRPr="00FD5CD6">
        <w:t>Q5.</w:t>
      </w:r>
      <w:r w:rsidRPr="00FD5CD6">
        <w:tab/>
        <w:t>How important is it for the Government of Canada to keep the following themes in mind when making Budget decisions? Please rank each on a 1 to 10 scale, where 1 means it is not at all important and 10 means it is very important.</w:t>
      </w:r>
    </w:p>
    <w:p w14:paraId="00FB44F9" w14:textId="65C95399" w:rsidR="008526EA" w:rsidRPr="00FD5CD6" w:rsidRDefault="008526EA" w:rsidP="00EE0F69">
      <w:pPr>
        <w:pStyle w:val="Para"/>
      </w:pPr>
      <w:r w:rsidRPr="00FD5CD6">
        <w:t>Saying each of these is an important issue is higher among Atlantic Canadians, those age</w:t>
      </w:r>
      <w:r w:rsidR="00527EF1" w:rsidRPr="00FD5CD6">
        <w:t>d</w:t>
      </w:r>
      <w:r w:rsidRPr="00FD5CD6">
        <w:t xml:space="preserve"> 18 to 34 and people who feel the </w:t>
      </w:r>
      <w:r w:rsidR="00546758" w:rsidRPr="00FD5CD6">
        <w:t>sta</w:t>
      </w:r>
      <w:r w:rsidR="00546758">
        <w:t>t</w:t>
      </w:r>
      <w:r w:rsidR="00546758" w:rsidRPr="00FD5CD6">
        <w:t xml:space="preserve">e </w:t>
      </w:r>
      <w:r w:rsidRPr="00FD5CD6">
        <w:t xml:space="preserve">of the Canadian economy is </w:t>
      </w:r>
      <w:r w:rsidR="006B5B48" w:rsidRPr="00FD5CD6">
        <w:t xml:space="preserve">at </w:t>
      </w:r>
      <w:r w:rsidR="006B5B48">
        <w:t>least</w:t>
      </w:r>
      <w:r w:rsidR="00595526">
        <w:t xml:space="preserve"> somewhat good</w:t>
      </w:r>
      <w:r w:rsidRPr="00FD5CD6">
        <w:t>. The following are additional notable subgroup differences:</w:t>
      </w:r>
    </w:p>
    <w:p w14:paraId="565B558E" w14:textId="18C61B79" w:rsidR="00EE0F69" w:rsidRPr="00FD5CD6" w:rsidRDefault="008526EA" w:rsidP="008526EA">
      <w:pPr>
        <w:pStyle w:val="BulletIndent"/>
      </w:pPr>
      <w:r w:rsidRPr="00FD5CD6">
        <w:t xml:space="preserve">Helping </w:t>
      </w:r>
      <w:r w:rsidR="00A4568D" w:rsidRPr="00FD5CD6">
        <w:t>I</w:t>
      </w:r>
      <w:r w:rsidRPr="00FD5CD6">
        <w:t xml:space="preserve">ndigenous </w:t>
      </w:r>
      <w:r w:rsidR="00595526">
        <w:t>P</w:t>
      </w:r>
      <w:r w:rsidR="00595526" w:rsidRPr="00FD5CD6">
        <w:t>eople</w:t>
      </w:r>
      <w:r w:rsidR="00595526">
        <w:t>s</w:t>
      </w:r>
      <w:r w:rsidR="00595526" w:rsidRPr="00FD5CD6">
        <w:t xml:space="preserve"> </w:t>
      </w:r>
      <w:r w:rsidRPr="00FD5CD6">
        <w:t xml:space="preserve">is a </w:t>
      </w:r>
      <w:r w:rsidR="00A4568D" w:rsidRPr="00FD5CD6">
        <w:t xml:space="preserve">higher </w:t>
      </w:r>
      <w:r w:rsidRPr="00FD5CD6">
        <w:t xml:space="preserve">priority among residents </w:t>
      </w:r>
      <w:r w:rsidR="00A4568D" w:rsidRPr="00FD5CD6">
        <w:t>of</w:t>
      </w:r>
      <w:r w:rsidRPr="00FD5CD6">
        <w:t xml:space="preserve"> Ontario and those with household incomes under $100,000.</w:t>
      </w:r>
    </w:p>
    <w:p w14:paraId="2F945F32" w14:textId="0A233C21" w:rsidR="008526EA" w:rsidRPr="00FD5CD6" w:rsidRDefault="008526EA" w:rsidP="008526EA">
      <w:pPr>
        <w:pStyle w:val="BulletIndent"/>
      </w:pPr>
      <w:r w:rsidRPr="00FD5CD6">
        <w:t xml:space="preserve">Gender equality is rated higher in Quebec and </w:t>
      </w:r>
      <w:r w:rsidR="00527EF1" w:rsidRPr="00FD5CD6">
        <w:t>Atlantic Canada</w:t>
      </w:r>
      <w:r w:rsidRPr="00FD5CD6">
        <w:t>, and by those with household incomes under $150,000.</w:t>
      </w:r>
    </w:p>
    <w:p w14:paraId="27AE0F0B" w14:textId="21642D99" w:rsidR="008526EA" w:rsidRPr="00FD5CD6" w:rsidRDefault="008526EA" w:rsidP="008526EA">
      <w:pPr>
        <w:pStyle w:val="BulletIndent"/>
      </w:pPr>
      <w:r w:rsidRPr="00FD5CD6">
        <w:lastRenderedPageBreak/>
        <w:t xml:space="preserve">That the middle class is important is higher among those under age 55 and those with college diplomas. </w:t>
      </w:r>
    </w:p>
    <w:p w14:paraId="5D7F37E9" w14:textId="2AD49868" w:rsidR="008526EA" w:rsidRPr="00FD5CD6" w:rsidRDefault="008526EA" w:rsidP="008526EA">
      <w:pPr>
        <w:pStyle w:val="BulletIndent"/>
      </w:pPr>
      <w:r w:rsidRPr="00FD5CD6">
        <w:t xml:space="preserve">Those who are not </w:t>
      </w:r>
      <w:r w:rsidR="00527EF1" w:rsidRPr="00FD5CD6">
        <w:t>homeowner</w:t>
      </w:r>
      <w:r w:rsidRPr="00FD5CD6">
        <w:t xml:space="preserve">s are more likely than </w:t>
      </w:r>
      <w:r w:rsidR="00527EF1" w:rsidRPr="00FD5CD6">
        <w:t>homeowner</w:t>
      </w:r>
      <w:r w:rsidRPr="00FD5CD6">
        <w:t>s to indicate the following are important: job creation, helping women and girls, science, gender equality, helping Indigenous people, and feminism.</w:t>
      </w:r>
    </w:p>
    <w:p w14:paraId="14923574" w14:textId="4A1309E3" w:rsidR="00E341D8" w:rsidRPr="00FD5CD6" w:rsidRDefault="00527EF1" w:rsidP="00E341D8">
      <w:pPr>
        <w:pStyle w:val="Heading2"/>
      </w:pPr>
      <w:bookmarkStart w:id="40" w:name="_Toc510018982"/>
      <w:r w:rsidRPr="00FD5CD6">
        <w:t>E</w:t>
      </w:r>
      <w:r w:rsidR="00E341D8" w:rsidRPr="00FD5CD6">
        <w:t>.</w:t>
      </w:r>
      <w:r w:rsidR="00E341D8" w:rsidRPr="00FD5CD6">
        <w:tab/>
        <w:t>Housing and interest rates</w:t>
      </w:r>
      <w:bookmarkEnd w:id="40"/>
    </w:p>
    <w:p w14:paraId="6145D279" w14:textId="576F2CE5" w:rsidR="001247BA" w:rsidRPr="00FD5CD6" w:rsidRDefault="001247BA" w:rsidP="001247BA">
      <w:pPr>
        <w:pStyle w:val="Headline"/>
      </w:pPr>
      <w:r w:rsidRPr="00FD5CD6">
        <w:t>Close to half say it would be easy for them to get a mortgage today; only two in ten benefit from increased interest rates</w:t>
      </w:r>
      <w:r w:rsidR="00F36D9D" w:rsidRPr="00FD5CD6">
        <w:t>.</w:t>
      </w:r>
      <w:r w:rsidRPr="00FD5CD6">
        <w:t xml:space="preserve"> </w:t>
      </w:r>
      <w:r w:rsidR="00F36D9D" w:rsidRPr="00FD5CD6">
        <w:t>M</w:t>
      </w:r>
      <w:r w:rsidRPr="00FD5CD6">
        <w:t>ortgage holders are least likely to feel a two percent interest rate hike could be managed easily</w:t>
      </w:r>
      <w:r w:rsidR="00527EF1" w:rsidRPr="00FD5CD6">
        <w:t>.</w:t>
      </w:r>
    </w:p>
    <w:p w14:paraId="0AD19410" w14:textId="582F82C5" w:rsidR="001247BA" w:rsidRPr="00FD5CD6" w:rsidRDefault="00B45899" w:rsidP="001247BA">
      <w:pPr>
        <w:pStyle w:val="Para"/>
        <w:rPr>
          <w:lang w:val="en-US"/>
        </w:rPr>
      </w:pPr>
      <w:r w:rsidRPr="00FD5CD6">
        <w:rPr>
          <w:lang w:val="en-US"/>
        </w:rPr>
        <w:t xml:space="preserve">All Canadians, </w:t>
      </w:r>
      <w:r w:rsidR="007A7CD1" w:rsidRPr="00FD5CD6">
        <w:rPr>
          <w:lang w:val="en-US"/>
        </w:rPr>
        <w:t>whether</w:t>
      </w:r>
      <w:r w:rsidRPr="00FD5CD6">
        <w:rPr>
          <w:lang w:val="en-US"/>
        </w:rPr>
        <w:t xml:space="preserve"> they are homeowners</w:t>
      </w:r>
      <w:r w:rsidR="00725B46" w:rsidRPr="00FD5CD6">
        <w:rPr>
          <w:lang w:val="en-US"/>
        </w:rPr>
        <w:t xml:space="preserve"> (63%) or not (36%)</w:t>
      </w:r>
      <w:r w:rsidRPr="00FD5CD6">
        <w:rPr>
          <w:lang w:val="en-US"/>
        </w:rPr>
        <w:t xml:space="preserve">, were asked to indicate their level of agreement </w:t>
      </w:r>
      <w:r w:rsidR="007A7CD1" w:rsidRPr="00FD5CD6">
        <w:rPr>
          <w:lang w:val="en-US"/>
        </w:rPr>
        <w:t xml:space="preserve">with two statements about mortgages and interest rates; those with a mortgage were also asked an additional question about the impact of </w:t>
      </w:r>
      <w:r w:rsidR="009F0181" w:rsidRPr="00FD5CD6">
        <w:rPr>
          <w:lang w:val="en-US"/>
        </w:rPr>
        <w:t xml:space="preserve">a </w:t>
      </w:r>
      <w:r w:rsidR="007A7CD1" w:rsidRPr="00FD5CD6">
        <w:rPr>
          <w:lang w:val="en-US"/>
        </w:rPr>
        <w:t>specific</w:t>
      </w:r>
      <w:r w:rsidR="009F0181" w:rsidRPr="00FD5CD6">
        <w:rPr>
          <w:lang w:val="en-US"/>
        </w:rPr>
        <w:t xml:space="preserve"> potential</w:t>
      </w:r>
      <w:r w:rsidR="007A7CD1" w:rsidRPr="00FD5CD6">
        <w:rPr>
          <w:lang w:val="en-US"/>
        </w:rPr>
        <w:t xml:space="preserve"> interest rate increase on their mortgage payments.</w:t>
      </w:r>
      <w:r w:rsidR="002A33C1" w:rsidRPr="00FD5CD6">
        <w:rPr>
          <w:rStyle w:val="FootnoteReference"/>
          <w:lang w:val="en-US"/>
        </w:rPr>
        <w:footnoteReference w:id="1"/>
      </w:r>
    </w:p>
    <w:p w14:paraId="76EFE392" w14:textId="0BF0B5E0" w:rsidR="00DD4166" w:rsidRPr="00FD5CD6" w:rsidRDefault="006F4A21" w:rsidP="001247BA">
      <w:pPr>
        <w:pStyle w:val="Para"/>
        <w:rPr>
          <w:lang w:val="en-US"/>
        </w:rPr>
      </w:pPr>
      <w:r w:rsidRPr="00FD5CD6">
        <w:rPr>
          <w:lang w:val="en-US"/>
        </w:rPr>
        <w:t xml:space="preserve">Just under half of Canadians agree to some extent </w:t>
      </w:r>
      <w:r w:rsidR="00595526">
        <w:rPr>
          <w:lang w:val="en-US"/>
        </w:rPr>
        <w:t xml:space="preserve">that </w:t>
      </w:r>
      <w:r w:rsidRPr="00FD5CD6">
        <w:rPr>
          <w:lang w:val="en-US"/>
        </w:rPr>
        <w:t>it would be easy for them to get a home mortgage today; just over one-third disagree. Only two in ten indicate agreement that their personal financial situation will benefit from the recent increase in interest rates; close to half disagree, and one-quarter give a neutral response.</w:t>
      </w:r>
    </w:p>
    <w:p w14:paraId="74D12CCF" w14:textId="0318A809" w:rsidR="007A7CD1" w:rsidRPr="00FD5CD6" w:rsidRDefault="00F121B5" w:rsidP="001247BA">
      <w:pPr>
        <w:pStyle w:val="Para"/>
        <w:rPr>
          <w:lang w:val="en-US"/>
        </w:rPr>
      </w:pPr>
      <w:r w:rsidRPr="00FD5CD6">
        <w:rPr>
          <w:lang w:val="en-US"/>
        </w:rPr>
        <w:t xml:space="preserve">Mortgage holders </w:t>
      </w:r>
      <w:r w:rsidR="00C46479" w:rsidRPr="00FD5CD6">
        <w:rPr>
          <w:lang w:val="en-US"/>
        </w:rPr>
        <w:t xml:space="preserve">(59% of homeowners, </w:t>
      </w:r>
      <w:r w:rsidR="00595526">
        <w:rPr>
          <w:lang w:val="en-US"/>
        </w:rPr>
        <w:t>which transcribes to</w:t>
      </w:r>
      <w:r w:rsidR="008C3CFA" w:rsidRPr="00FD5CD6">
        <w:rPr>
          <w:lang w:val="en-US"/>
        </w:rPr>
        <w:t xml:space="preserve"> </w:t>
      </w:r>
      <w:r w:rsidR="009713EB" w:rsidRPr="00FD5CD6">
        <w:rPr>
          <w:lang w:val="en-US"/>
        </w:rPr>
        <w:t xml:space="preserve">37% of </w:t>
      </w:r>
      <w:r w:rsidR="00A67552" w:rsidRPr="00FD5CD6">
        <w:rPr>
          <w:lang w:val="en-US"/>
        </w:rPr>
        <w:t xml:space="preserve">all </w:t>
      </w:r>
      <w:r w:rsidR="009713EB" w:rsidRPr="00FD5CD6">
        <w:rPr>
          <w:lang w:val="en-US"/>
        </w:rPr>
        <w:t xml:space="preserve">Canadians) </w:t>
      </w:r>
      <w:r w:rsidRPr="00FD5CD6">
        <w:rPr>
          <w:lang w:val="en-US"/>
        </w:rPr>
        <w:t>were asked about the impact of either a half percent, one percent or two percent interest rate increase. T</w:t>
      </w:r>
      <w:r w:rsidR="00B07F23" w:rsidRPr="00FD5CD6">
        <w:rPr>
          <w:lang w:val="en-US"/>
        </w:rPr>
        <w:t xml:space="preserve">here is generally similar agreement </w:t>
      </w:r>
      <w:r w:rsidRPr="00FD5CD6">
        <w:rPr>
          <w:lang w:val="en-US"/>
        </w:rPr>
        <w:t xml:space="preserve">(at or just under six in ten) </w:t>
      </w:r>
      <w:r w:rsidR="00B07F23" w:rsidRPr="00FD5CD6">
        <w:rPr>
          <w:lang w:val="en-US"/>
        </w:rPr>
        <w:t>that it would still be easy to keep making mortgage payments with an interest increase of either a half percent or one percent</w:t>
      </w:r>
      <w:r w:rsidR="00345E4F" w:rsidRPr="00FD5CD6">
        <w:rPr>
          <w:lang w:val="en-US"/>
        </w:rPr>
        <w:t>; in both cases, about one-quarter disagree. H</w:t>
      </w:r>
      <w:r w:rsidRPr="00FD5CD6">
        <w:rPr>
          <w:lang w:val="en-US"/>
        </w:rPr>
        <w:t>owever, agreement drops to just over four in ten among those who were asked about a two percent increase</w:t>
      </w:r>
      <w:r w:rsidR="00345E4F" w:rsidRPr="00FD5CD6">
        <w:rPr>
          <w:lang w:val="en-US"/>
        </w:rPr>
        <w:t>, with one-third disagreeing and one-quarter giving a neutral response.</w:t>
      </w:r>
    </w:p>
    <w:p w14:paraId="5948BD06" w14:textId="07439DC9" w:rsidR="00527CE9" w:rsidRPr="00FD5CD6" w:rsidRDefault="00527CE9" w:rsidP="00527CE9">
      <w:pPr>
        <w:pStyle w:val="ExhibitTitle"/>
      </w:pPr>
      <w:r w:rsidRPr="00FD5CD6">
        <w:t>Agreement with statements about mortgages and interest rates</w:t>
      </w:r>
    </w:p>
    <w:tbl>
      <w:tblPr>
        <w:tblStyle w:val="TableGrid"/>
        <w:tblW w:w="10070" w:type="dxa"/>
        <w:tblLayout w:type="fixed"/>
        <w:tblLook w:val="04A0" w:firstRow="1" w:lastRow="0" w:firstColumn="1" w:lastColumn="0" w:noHBand="0" w:noVBand="1"/>
      </w:tblPr>
      <w:tblGrid>
        <w:gridCol w:w="5665"/>
        <w:gridCol w:w="1101"/>
        <w:gridCol w:w="1101"/>
        <w:gridCol w:w="1101"/>
        <w:gridCol w:w="1102"/>
      </w:tblGrid>
      <w:tr w:rsidR="00593F44" w:rsidRPr="00FD5CD6" w14:paraId="32D178FF" w14:textId="77777777" w:rsidTr="00593F44">
        <w:trPr>
          <w:trHeight w:val="288"/>
        </w:trPr>
        <w:tc>
          <w:tcPr>
            <w:tcW w:w="5665" w:type="dxa"/>
            <w:noWrap/>
            <w:vAlign w:val="center"/>
            <w:hideMark/>
          </w:tcPr>
          <w:p w14:paraId="7957BAC7" w14:textId="0873AD27" w:rsidR="00593F44" w:rsidRPr="00FD5CD6" w:rsidRDefault="00593F44" w:rsidP="00527CE9">
            <w:pPr>
              <w:keepNext/>
              <w:keepLines/>
              <w:autoSpaceDE/>
              <w:autoSpaceDN/>
              <w:adjustRightInd/>
              <w:spacing w:after="0"/>
              <w:rPr>
                <w:rFonts w:cs="Times New Roman"/>
                <w:b/>
                <w:sz w:val="22"/>
                <w:szCs w:val="22"/>
              </w:rPr>
            </w:pPr>
            <w:r w:rsidRPr="00FD5CD6">
              <w:rPr>
                <w:rFonts w:cs="Times New Roman"/>
                <w:b/>
                <w:sz w:val="22"/>
                <w:szCs w:val="22"/>
              </w:rPr>
              <w:t>Statements</w:t>
            </w:r>
          </w:p>
        </w:tc>
        <w:tc>
          <w:tcPr>
            <w:tcW w:w="1101" w:type="dxa"/>
            <w:noWrap/>
            <w:vAlign w:val="center"/>
            <w:hideMark/>
          </w:tcPr>
          <w:p w14:paraId="35A55D3A" w14:textId="7E1851F1" w:rsidR="00593F44" w:rsidRPr="00FD5CD6" w:rsidRDefault="00593F44" w:rsidP="00527CE9">
            <w:pPr>
              <w:keepNext/>
              <w:keepLines/>
              <w:autoSpaceDE/>
              <w:autoSpaceDN/>
              <w:adjustRightInd/>
              <w:spacing w:after="0"/>
              <w:jc w:val="center"/>
              <w:rPr>
                <w:rFonts w:cs="Times New Roman"/>
                <w:b/>
                <w:sz w:val="22"/>
                <w:szCs w:val="22"/>
              </w:rPr>
            </w:pPr>
            <w:r w:rsidRPr="00FD5CD6">
              <w:rPr>
                <w:rFonts w:cs="Times New Roman"/>
                <w:b/>
                <w:sz w:val="22"/>
                <w:szCs w:val="22"/>
              </w:rPr>
              <w:t>Agree</w:t>
            </w:r>
            <w:r w:rsidRPr="00FD5CD6">
              <w:rPr>
                <w:rFonts w:cs="Times New Roman"/>
                <w:b/>
                <w:sz w:val="22"/>
                <w:szCs w:val="22"/>
              </w:rPr>
              <w:br/>
              <w:t>(7-10)</w:t>
            </w:r>
          </w:p>
        </w:tc>
        <w:tc>
          <w:tcPr>
            <w:tcW w:w="1101" w:type="dxa"/>
            <w:noWrap/>
            <w:vAlign w:val="center"/>
            <w:hideMark/>
          </w:tcPr>
          <w:p w14:paraId="23F65A81" w14:textId="33CD76FB" w:rsidR="00593F44" w:rsidRPr="00FD5CD6" w:rsidRDefault="00593F44" w:rsidP="00B21BC4">
            <w:pPr>
              <w:keepNext/>
              <w:keepLines/>
              <w:autoSpaceDE/>
              <w:autoSpaceDN/>
              <w:adjustRightInd/>
              <w:spacing w:after="0"/>
              <w:jc w:val="center"/>
              <w:rPr>
                <w:rFonts w:cs="Times New Roman"/>
                <w:b/>
                <w:sz w:val="22"/>
                <w:szCs w:val="22"/>
              </w:rPr>
            </w:pPr>
            <w:r w:rsidRPr="00FD5CD6">
              <w:rPr>
                <w:rFonts w:cs="Times New Roman"/>
                <w:b/>
                <w:sz w:val="22"/>
                <w:szCs w:val="22"/>
              </w:rPr>
              <w:t>Neutral</w:t>
            </w:r>
            <w:r w:rsidR="00B21BC4" w:rsidRPr="00FD5CD6">
              <w:rPr>
                <w:rFonts w:cs="Times New Roman"/>
                <w:b/>
                <w:sz w:val="22"/>
                <w:szCs w:val="22"/>
              </w:rPr>
              <w:br/>
            </w:r>
            <w:r w:rsidRPr="00FD5CD6">
              <w:rPr>
                <w:rFonts w:cs="Times New Roman"/>
                <w:b/>
                <w:sz w:val="22"/>
                <w:szCs w:val="22"/>
              </w:rPr>
              <w:t>(5-6)</w:t>
            </w:r>
          </w:p>
        </w:tc>
        <w:tc>
          <w:tcPr>
            <w:tcW w:w="1101" w:type="dxa"/>
            <w:noWrap/>
            <w:vAlign w:val="center"/>
            <w:hideMark/>
          </w:tcPr>
          <w:p w14:paraId="3CFAD7F0" w14:textId="2C6186C6" w:rsidR="00593F44" w:rsidRPr="00FD5CD6" w:rsidRDefault="00593F44" w:rsidP="00527CE9">
            <w:pPr>
              <w:keepNext/>
              <w:keepLines/>
              <w:autoSpaceDE/>
              <w:autoSpaceDN/>
              <w:adjustRightInd/>
              <w:spacing w:after="0"/>
              <w:jc w:val="center"/>
              <w:rPr>
                <w:rFonts w:cs="Times New Roman"/>
                <w:b/>
                <w:sz w:val="22"/>
                <w:szCs w:val="22"/>
              </w:rPr>
            </w:pPr>
            <w:r w:rsidRPr="00FD5CD6">
              <w:rPr>
                <w:rFonts w:cs="Times New Roman"/>
                <w:b/>
                <w:sz w:val="22"/>
                <w:szCs w:val="22"/>
              </w:rPr>
              <w:t>Disagree</w:t>
            </w:r>
            <w:r w:rsidRPr="00FD5CD6">
              <w:rPr>
                <w:rFonts w:cs="Times New Roman"/>
                <w:b/>
                <w:sz w:val="22"/>
                <w:szCs w:val="22"/>
              </w:rPr>
              <w:br/>
              <w:t>(1-4)</w:t>
            </w:r>
          </w:p>
        </w:tc>
        <w:tc>
          <w:tcPr>
            <w:tcW w:w="1102" w:type="dxa"/>
            <w:noWrap/>
            <w:vAlign w:val="center"/>
            <w:hideMark/>
          </w:tcPr>
          <w:p w14:paraId="7E3ADA31" w14:textId="5CE5D725" w:rsidR="00593F44" w:rsidRPr="00FD5CD6" w:rsidRDefault="00593F44" w:rsidP="00527CE9">
            <w:pPr>
              <w:keepNext/>
              <w:keepLines/>
              <w:autoSpaceDE/>
              <w:autoSpaceDN/>
              <w:adjustRightInd/>
              <w:spacing w:after="0"/>
              <w:jc w:val="center"/>
              <w:rPr>
                <w:rFonts w:cs="Times New Roman"/>
                <w:b/>
                <w:sz w:val="22"/>
                <w:szCs w:val="22"/>
              </w:rPr>
            </w:pPr>
            <w:r w:rsidRPr="00FD5CD6">
              <w:rPr>
                <w:rFonts w:cs="Times New Roman"/>
                <w:b/>
                <w:sz w:val="22"/>
                <w:szCs w:val="22"/>
              </w:rPr>
              <w:t>Not</w:t>
            </w:r>
            <w:r w:rsidRPr="00FD5CD6">
              <w:rPr>
                <w:rFonts w:cs="Times New Roman"/>
                <w:b/>
                <w:sz w:val="22"/>
                <w:szCs w:val="22"/>
              </w:rPr>
              <w:br/>
              <w:t>sure</w:t>
            </w:r>
          </w:p>
        </w:tc>
      </w:tr>
      <w:tr w:rsidR="00593F44" w:rsidRPr="00FD5CD6" w14:paraId="3D88EF48" w14:textId="77777777" w:rsidTr="00593F44">
        <w:trPr>
          <w:trHeight w:val="312"/>
        </w:trPr>
        <w:tc>
          <w:tcPr>
            <w:tcW w:w="5665" w:type="dxa"/>
            <w:noWrap/>
            <w:vAlign w:val="center"/>
            <w:hideMark/>
          </w:tcPr>
          <w:p w14:paraId="291B9765" w14:textId="77777777" w:rsidR="00593F44" w:rsidRPr="00FD5CD6" w:rsidRDefault="00593F44" w:rsidP="00527CE9">
            <w:pPr>
              <w:keepNext/>
              <w:keepLines/>
              <w:autoSpaceDE/>
              <w:autoSpaceDN/>
              <w:adjustRightInd/>
              <w:spacing w:after="0"/>
              <w:rPr>
                <w:rFonts w:cs="Times New Roman"/>
                <w:sz w:val="22"/>
                <w:szCs w:val="22"/>
              </w:rPr>
            </w:pPr>
            <w:r w:rsidRPr="00FD5CD6">
              <w:rPr>
                <w:rFonts w:cs="Times New Roman"/>
                <w:sz w:val="22"/>
                <w:szCs w:val="22"/>
              </w:rPr>
              <w:t>It would be easy for you to get a home mortgage today</w:t>
            </w:r>
          </w:p>
        </w:tc>
        <w:tc>
          <w:tcPr>
            <w:tcW w:w="1101" w:type="dxa"/>
            <w:noWrap/>
            <w:vAlign w:val="center"/>
            <w:hideMark/>
          </w:tcPr>
          <w:p w14:paraId="228BBF7B"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45%</w:t>
            </w:r>
          </w:p>
        </w:tc>
        <w:tc>
          <w:tcPr>
            <w:tcW w:w="1101" w:type="dxa"/>
            <w:noWrap/>
            <w:vAlign w:val="center"/>
            <w:hideMark/>
          </w:tcPr>
          <w:p w14:paraId="663D9797"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17%</w:t>
            </w:r>
          </w:p>
        </w:tc>
        <w:tc>
          <w:tcPr>
            <w:tcW w:w="1101" w:type="dxa"/>
            <w:noWrap/>
            <w:vAlign w:val="center"/>
            <w:hideMark/>
          </w:tcPr>
          <w:p w14:paraId="63ED67C0"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36%</w:t>
            </w:r>
          </w:p>
        </w:tc>
        <w:tc>
          <w:tcPr>
            <w:tcW w:w="1102" w:type="dxa"/>
            <w:noWrap/>
            <w:vAlign w:val="center"/>
            <w:hideMark/>
          </w:tcPr>
          <w:p w14:paraId="25B2202C"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3%</w:t>
            </w:r>
          </w:p>
        </w:tc>
      </w:tr>
      <w:tr w:rsidR="00593F44" w:rsidRPr="00FD5CD6" w14:paraId="4EF22EB8" w14:textId="77777777" w:rsidTr="00593F44">
        <w:trPr>
          <w:trHeight w:val="312"/>
        </w:trPr>
        <w:tc>
          <w:tcPr>
            <w:tcW w:w="5665" w:type="dxa"/>
            <w:noWrap/>
            <w:vAlign w:val="center"/>
            <w:hideMark/>
          </w:tcPr>
          <w:p w14:paraId="495078F1" w14:textId="77777777" w:rsidR="00593F44" w:rsidRPr="00FD5CD6" w:rsidRDefault="00593F44" w:rsidP="00527CE9">
            <w:pPr>
              <w:keepNext/>
              <w:keepLines/>
              <w:autoSpaceDE/>
              <w:autoSpaceDN/>
              <w:adjustRightInd/>
              <w:spacing w:after="0"/>
              <w:rPr>
                <w:rFonts w:cs="Times New Roman"/>
                <w:sz w:val="22"/>
                <w:szCs w:val="22"/>
              </w:rPr>
            </w:pPr>
            <w:r w:rsidRPr="00FD5CD6">
              <w:rPr>
                <w:rFonts w:cs="Times New Roman"/>
                <w:sz w:val="22"/>
                <w:szCs w:val="22"/>
              </w:rPr>
              <w:t>Your personal financial situation will benefit from the recent increase in interest rates</w:t>
            </w:r>
          </w:p>
        </w:tc>
        <w:tc>
          <w:tcPr>
            <w:tcW w:w="1101" w:type="dxa"/>
            <w:noWrap/>
            <w:vAlign w:val="center"/>
            <w:hideMark/>
          </w:tcPr>
          <w:p w14:paraId="2F3CA2F3"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22%</w:t>
            </w:r>
          </w:p>
        </w:tc>
        <w:tc>
          <w:tcPr>
            <w:tcW w:w="1101" w:type="dxa"/>
            <w:noWrap/>
            <w:vAlign w:val="center"/>
            <w:hideMark/>
          </w:tcPr>
          <w:p w14:paraId="4443FF3F"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26%</w:t>
            </w:r>
          </w:p>
        </w:tc>
        <w:tc>
          <w:tcPr>
            <w:tcW w:w="1101" w:type="dxa"/>
            <w:noWrap/>
            <w:vAlign w:val="center"/>
            <w:hideMark/>
          </w:tcPr>
          <w:p w14:paraId="7FA3EBD9"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47%</w:t>
            </w:r>
          </w:p>
        </w:tc>
        <w:tc>
          <w:tcPr>
            <w:tcW w:w="1102" w:type="dxa"/>
            <w:noWrap/>
            <w:vAlign w:val="center"/>
            <w:hideMark/>
          </w:tcPr>
          <w:p w14:paraId="4E9BED7A"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5%</w:t>
            </w:r>
          </w:p>
        </w:tc>
      </w:tr>
      <w:tr w:rsidR="00593F44" w:rsidRPr="00FD5CD6" w14:paraId="7E1C5A48" w14:textId="77777777" w:rsidTr="009123CC">
        <w:trPr>
          <w:trHeight w:val="312"/>
        </w:trPr>
        <w:tc>
          <w:tcPr>
            <w:tcW w:w="10070" w:type="dxa"/>
            <w:gridSpan w:val="5"/>
            <w:noWrap/>
            <w:vAlign w:val="center"/>
          </w:tcPr>
          <w:p w14:paraId="2A5E48D2" w14:textId="525E0EE9" w:rsidR="00593F44" w:rsidRPr="00FD5CD6" w:rsidRDefault="00593F44" w:rsidP="00527CE9">
            <w:pPr>
              <w:keepNext/>
              <w:keepLines/>
              <w:autoSpaceDE/>
              <w:autoSpaceDN/>
              <w:adjustRightInd/>
              <w:jc w:val="center"/>
              <w:rPr>
                <w:rFonts w:cs="Times New Roman"/>
                <w:sz w:val="22"/>
                <w:szCs w:val="22"/>
              </w:rPr>
            </w:pPr>
            <w:r w:rsidRPr="00FD5CD6">
              <w:rPr>
                <w:rFonts w:cs="Times New Roman"/>
                <w:b/>
                <w:sz w:val="22"/>
                <w:szCs w:val="22"/>
              </w:rPr>
              <w:t>Base: mortgage holders</w:t>
            </w:r>
            <w:r w:rsidR="001317E4" w:rsidRPr="00FD5CD6">
              <w:rPr>
                <w:rFonts w:cs="Times New Roman"/>
                <w:b/>
                <w:sz w:val="22"/>
                <w:szCs w:val="22"/>
              </w:rPr>
              <w:t xml:space="preserve"> (each percentage asked of 1/3)</w:t>
            </w:r>
            <w:r w:rsidRPr="00FD5CD6">
              <w:rPr>
                <w:rFonts w:cs="Times New Roman"/>
                <w:b/>
                <w:sz w:val="22"/>
                <w:szCs w:val="22"/>
              </w:rPr>
              <w:br/>
            </w:r>
            <w:r w:rsidR="002C3254" w:rsidRPr="00FD5CD6">
              <w:rPr>
                <w:rFonts w:cs="Times New Roman"/>
                <w:bCs/>
                <w:i/>
                <w:iCs/>
                <w:sz w:val="22"/>
                <w:szCs w:val="22"/>
              </w:rPr>
              <w:t>“</w:t>
            </w:r>
            <w:r w:rsidRPr="00FD5CD6">
              <w:rPr>
                <w:rFonts w:cs="Times New Roman"/>
                <w:bCs/>
                <w:i/>
                <w:iCs/>
                <w:sz w:val="22"/>
                <w:szCs w:val="22"/>
              </w:rPr>
              <w:t>It would be easy for you to keep making mortgage payments if interest rates were to rise by…</w:t>
            </w:r>
            <w:r w:rsidR="002C3254" w:rsidRPr="00FD5CD6">
              <w:rPr>
                <w:rFonts w:cs="Times New Roman"/>
                <w:bCs/>
                <w:i/>
                <w:iCs/>
                <w:sz w:val="22"/>
                <w:szCs w:val="22"/>
              </w:rPr>
              <w:t>”</w:t>
            </w:r>
          </w:p>
        </w:tc>
      </w:tr>
      <w:tr w:rsidR="00593F44" w:rsidRPr="00FD5CD6" w14:paraId="703FB1D9" w14:textId="77777777" w:rsidTr="00593F44">
        <w:trPr>
          <w:trHeight w:val="312"/>
        </w:trPr>
        <w:tc>
          <w:tcPr>
            <w:tcW w:w="5665" w:type="dxa"/>
            <w:noWrap/>
            <w:vAlign w:val="center"/>
            <w:hideMark/>
          </w:tcPr>
          <w:p w14:paraId="1931E3FE" w14:textId="613E9CD0" w:rsidR="00593F44" w:rsidRPr="00FD5CD6" w:rsidRDefault="00F466AA" w:rsidP="00527CE9">
            <w:pPr>
              <w:keepNext/>
              <w:keepLines/>
              <w:autoSpaceDE/>
              <w:autoSpaceDN/>
              <w:adjustRightInd/>
              <w:spacing w:after="0"/>
              <w:jc w:val="center"/>
              <w:rPr>
                <w:rFonts w:cs="Times New Roman"/>
                <w:sz w:val="22"/>
                <w:szCs w:val="22"/>
              </w:rPr>
            </w:pPr>
            <w:r w:rsidRPr="00FD5CD6">
              <w:rPr>
                <w:rFonts w:cs="Times New Roman"/>
                <w:sz w:val="22"/>
                <w:szCs w:val="22"/>
              </w:rPr>
              <w:t>Half a percent</w:t>
            </w:r>
            <w:r w:rsidR="00593F44" w:rsidRPr="00FD5CD6">
              <w:rPr>
                <w:rFonts w:cs="Times New Roman"/>
                <w:sz w:val="22"/>
                <w:szCs w:val="22"/>
              </w:rPr>
              <w:t xml:space="preserve"> (n=260)</w:t>
            </w:r>
          </w:p>
        </w:tc>
        <w:tc>
          <w:tcPr>
            <w:tcW w:w="1101" w:type="dxa"/>
            <w:noWrap/>
            <w:vAlign w:val="center"/>
            <w:hideMark/>
          </w:tcPr>
          <w:p w14:paraId="2A04423E"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56%</w:t>
            </w:r>
          </w:p>
        </w:tc>
        <w:tc>
          <w:tcPr>
            <w:tcW w:w="1101" w:type="dxa"/>
            <w:noWrap/>
            <w:vAlign w:val="center"/>
            <w:hideMark/>
          </w:tcPr>
          <w:p w14:paraId="006E1C7E"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19%</w:t>
            </w:r>
          </w:p>
        </w:tc>
        <w:tc>
          <w:tcPr>
            <w:tcW w:w="1101" w:type="dxa"/>
            <w:noWrap/>
            <w:vAlign w:val="center"/>
            <w:hideMark/>
          </w:tcPr>
          <w:p w14:paraId="1B47CAB1"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26%</w:t>
            </w:r>
          </w:p>
        </w:tc>
        <w:tc>
          <w:tcPr>
            <w:tcW w:w="1102" w:type="dxa"/>
            <w:noWrap/>
            <w:vAlign w:val="center"/>
            <w:hideMark/>
          </w:tcPr>
          <w:p w14:paraId="2C37B5A1"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0%</w:t>
            </w:r>
          </w:p>
        </w:tc>
      </w:tr>
      <w:tr w:rsidR="00593F44" w:rsidRPr="00FD5CD6" w14:paraId="3B00DF60" w14:textId="77777777" w:rsidTr="00593F44">
        <w:trPr>
          <w:trHeight w:val="312"/>
        </w:trPr>
        <w:tc>
          <w:tcPr>
            <w:tcW w:w="5665" w:type="dxa"/>
            <w:noWrap/>
            <w:vAlign w:val="center"/>
            <w:hideMark/>
          </w:tcPr>
          <w:p w14:paraId="5696B78C" w14:textId="62666F9A" w:rsidR="00593F44" w:rsidRPr="00FD5CD6" w:rsidRDefault="00F466AA" w:rsidP="00527CE9">
            <w:pPr>
              <w:keepNext/>
              <w:keepLines/>
              <w:autoSpaceDE/>
              <w:autoSpaceDN/>
              <w:adjustRightInd/>
              <w:spacing w:after="0"/>
              <w:jc w:val="center"/>
              <w:rPr>
                <w:rFonts w:cs="Times New Roman"/>
                <w:sz w:val="22"/>
                <w:szCs w:val="22"/>
              </w:rPr>
            </w:pPr>
            <w:r w:rsidRPr="00FD5CD6">
              <w:rPr>
                <w:rFonts w:cs="Times New Roman"/>
                <w:sz w:val="22"/>
                <w:szCs w:val="22"/>
              </w:rPr>
              <w:t>One percent</w:t>
            </w:r>
            <w:r w:rsidR="00593F44" w:rsidRPr="00FD5CD6">
              <w:rPr>
                <w:rFonts w:cs="Times New Roman"/>
                <w:sz w:val="22"/>
                <w:szCs w:val="22"/>
              </w:rPr>
              <w:t xml:space="preserve"> (n=260)</w:t>
            </w:r>
          </w:p>
        </w:tc>
        <w:tc>
          <w:tcPr>
            <w:tcW w:w="1101" w:type="dxa"/>
            <w:noWrap/>
            <w:vAlign w:val="center"/>
            <w:hideMark/>
          </w:tcPr>
          <w:p w14:paraId="6F0C52B1"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60%</w:t>
            </w:r>
          </w:p>
        </w:tc>
        <w:tc>
          <w:tcPr>
            <w:tcW w:w="1101" w:type="dxa"/>
            <w:noWrap/>
            <w:vAlign w:val="center"/>
            <w:hideMark/>
          </w:tcPr>
          <w:p w14:paraId="46CD5287"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16%</w:t>
            </w:r>
          </w:p>
        </w:tc>
        <w:tc>
          <w:tcPr>
            <w:tcW w:w="1101" w:type="dxa"/>
            <w:noWrap/>
            <w:vAlign w:val="center"/>
            <w:hideMark/>
          </w:tcPr>
          <w:p w14:paraId="4DE3D331"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24%</w:t>
            </w:r>
          </w:p>
        </w:tc>
        <w:tc>
          <w:tcPr>
            <w:tcW w:w="1102" w:type="dxa"/>
            <w:noWrap/>
            <w:vAlign w:val="center"/>
            <w:hideMark/>
          </w:tcPr>
          <w:p w14:paraId="3829E9F3"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0%</w:t>
            </w:r>
          </w:p>
        </w:tc>
      </w:tr>
      <w:tr w:rsidR="00593F44" w:rsidRPr="00FD5CD6" w14:paraId="305E9819" w14:textId="77777777" w:rsidTr="00593F44">
        <w:trPr>
          <w:trHeight w:val="312"/>
        </w:trPr>
        <w:tc>
          <w:tcPr>
            <w:tcW w:w="5665" w:type="dxa"/>
            <w:noWrap/>
            <w:vAlign w:val="center"/>
            <w:hideMark/>
          </w:tcPr>
          <w:p w14:paraId="2B864662" w14:textId="5CCC89C4" w:rsidR="00593F44" w:rsidRPr="00FD5CD6" w:rsidRDefault="00F466AA" w:rsidP="00527CE9">
            <w:pPr>
              <w:keepNext/>
              <w:keepLines/>
              <w:autoSpaceDE/>
              <w:autoSpaceDN/>
              <w:adjustRightInd/>
              <w:spacing w:after="0"/>
              <w:jc w:val="center"/>
              <w:rPr>
                <w:rFonts w:cs="Times New Roman"/>
                <w:sz w:val="22"/>
                <w:szCs w:val="22"/>
              </w:rPr>
            </w:pPr>
            <w:r w:rsidRPr="00FD5CD6">
              <w:rPr>
                <w:rFonts w:cs="Times New Roman"/>
                <w:sz w:val="22"/>
                <w:szCs w:val="22"/>
              </w:rPr>
              <w:t>Two percent</w:t>
            </w:r>
            <w:r w:rsidR="00593F44" w:rsidRPr="00FD5CD6">
              <w:rPr>
                <w:rFonts w:cs="Times New Roman"/>
                <w:sz w:val="22"/>
                <w:szCs w:val="22"/>
              </w:rPr>
              <w:t xml:space="preserve"> (n=259)</w:t>
            </w:r>
          </w:p>
        </w:tc>
        <w:tc>
          <w:tcPr>
            <w:tcW w:w="1101" w:type="dxa"/>
            <w:noWrap/>
            <w:vAlign w:val="center"/>
            <w:hideMark/>
          </w:tcPr>
          <w:p w14:paraId="5946F5A4"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43%</w:t>
            </w:r>
          </w:p>
        </w:tc>
        <w:tc>
          <w:tcPr>
            <w:tcW w:w="1101" w:type="dxa"/>
            <w:noWrap/>
            <w:vAlign w:val="center"/>
            <w:hideMark/>
          </w:tcPr>
          <w:p w14:paraId="124A7ED4"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26%</w:t>
            </w:r>
          </w:p>
        </w:tc>
        <w:tc>
          <w:tcPr>
            <w:tcW w:w="1101" w:type="dxa"/>
            <w:noWrap/>
            <w:vAlign w:val="center"/>
            <w:hideMark/>
          </w:tcPr>
          <w:p w14:paraId="4EF05438"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32%</w:t>
            </w:r>
          </w:p>
        </w:tc>
        <w:tc>
          <w:tcPr>
            <w:tcW w:w="1102" w:type="dxa"/>
            <w:noWrap/>
            <w:vAlign w:val="center"/>
            <w:hideMark/>
          </w:tcPr>
          <w:p w14:paraId="74DBD3F0" w14:textId="77777777" w:rsidR="00593F44" w:rsidRPr="00FD5CD6" w:rsidRDefault="00593F44" w:rsidP="00527CE9">
            <w:pPr>
              <w:keepNext/>
              <w:keepLines/>
              <w:autoSpaceDE/>
              <w:autoSpaceDN/>
              <w:adjustRightInd/>
              <w:spacing w:after="0"/>
              <w:jc w:val="center"/>
              <w:rPr>
                <w:rFonts w:cs="Times New Roman"/>
                <w:sz w:val="22"/>
                <w:szCs w:val="22"/>
              </w:rPr>
            </w:pPr>
            <w:r w:rsidRPr="00FD5CD6">
              <w:rPr>
                <w:rFonts w:cs="Times New Roman"/>
                <w:sz w:val="22"/>
                <w:szCs w:val="22"/>
              </w:rPr>
              <w:t>0%</w:t>
            </w:r>
          </w:p>
        </w:tc>
      </w:tr>
    </w:tbl>
    <w:p w14:paraId="2DE11779" w14:textId="7950627C" w:rsidR="00E341D8" w:rsidRPr="00FD5CD6" w:rsidRDefault="00E341D8" w:rsidP="00F466AA">
      <w:pPr>
        <w:pStyle w:val="QREF"/>
      </w:pPr>
      <w:r w:rsidRPr="00FD5CD6">
        <w:t>Q8.</w:t>
      </w:r>
      <w:r w:rsidRPr="00FD5CD6">
        <w:tab/>
        <w:t>Using a scale from 1 to 10, where 1 is strongly disagree and 10 is strongly agree, to what extent do you agree or disagree with the following statements?</w:t>
      </w:r>
    </w:p>
    <w:p w14:paraId="3F49E88C" w14:textId="63F301C9" w:rsidR="00965B55" w:rsidRPr="00FD5CD6" w:rsidRDefault="00330E08" w:rsidP="00965B55">
      <w:pPr>
        <w:pStyle w:val="Para"/>
      </w:pPr>
      <w:r w:rsidRPr="00FD5CD6">
        <w:t>Agreement that one could</w:t>
      </w:r>
      <w:r w:rsidR="00982D1C" w:rsidRPr="00FD5CD6">
        <w:t xml:space="preserve"> </w:t>
      </w:r>
      <w:r w:rsidR="00982D1C" w:rsidRPr="00FD5CD6">
        <w:rPr>
          <w:i/>
        </w:rPr>
        <w:t>get a home mortgage easil</w:t>
      </w:r>
      <w:r w:rsidRPr="00FD5CD6">
        <w:rPr>
          <w:i/>
        </w:rPr>
        <w:t>y toda</w:t>
      </w:r>
      <w:r w:rsidR="00982D1C" w:rsidRPr="00FD5CD6">
        <w:rPr>
          <w:i/>
        </w:rPr>
        <w:t>y</w:t>
      </w:r>
      <w:r w:rsidR="00982D1C" w:rsidRPr="00FD5CD6">
        <w:t xml:space="preserve"> (scoring 7-10) ranges from a low of 39 percent in </w:t>
      </w:r>
      <w:r w:rsidR="00527EF1" w:rsidRPr="00FD5CD6">
        <w:t>B.C.</w:t>
      </w:r>
      <w:r w:rsidR="00982D1C" w:rsidRPr="00FD5CD6">
        <w:t xml:space="preserve"> to a high of 52 percent in Saskatchewan.</w:t>
      </w:r>
      <w:r w:rsidRPr="00FD5CD6">
        <w:t xml:space="preserve"> </w:t>
      </w:r>
      <w:r w:rsidR="00982D1C" w:rsidRPr="00FD5CD6">
        <w:t>Ability to get a home mortgage easily is, understandably, linked to sociodemographic status: being able to easily obtain a mortgage increases along with level of education or household income. It also varies by age (28% age 18 to 34, 53% age 35-54, 49% 55 and over)</w:t>
      </w:r>
      <w:r w:rsidR="001606A6" w:rsidRPr="00FD5CD6">
        <w:t>,</w:t>
      </w:r>
      <w:r w:rsidR="00982D1C" w:rsidRPr="00FD5CD6">
        <w:t xml:space="preserve"> and is higher </w:t>
      </w:r>
      <w:r w:rsidR="00982D1C" w:rsidRPr="00FD5CD6">
        <w:lastRenderedPageBreak/>
        <w:t>among those working full</w:t>
      </w:r>
      <w:r w:rsidR="001606A6" w:rsidRPr="00FD5CD6">
        <w:t>-</w:t>
      </w:r>
      <w:r w:rsidR="00982D1C" w:rsidRPr="00FD5CD6">
        <w:t xml:space="preserve">time or those who are retired. Ability to get a mortgage now is linked to already having a mortgage (55%), or having already paid off a mortgage (61%, vs. those who are not homeowners - 23%). </w:t>
      </w:r>
      <w:r w:rsidR="00595526">
        <w:t>Perceptions of being able</w:t>
      </w:r>
      <w:r w:rsidR="00595526" w:rsidRPr="00FD5CD6">
        <w:t xml:space="preserve"> </w:t>
      </w:r>
      <w:r w:rsidR="00982D1C" w:rsidRPr="00FD5CD6">
        <w:t>to easily get a home mortgage is also lower among Allophones (33%) than Francophones (42%) or Anglophones (47%).</w:t>
      </w:r>
    </w:p>
    <w:p w14:paraId="32FC03A4" w14:textId="12A17DD8" w:rsidR="00330E08" w:rsidRPr="00FD5CD6" w:rsidRDefault="00330E08" w:rsidP="00965B55">
      <w:pPr>
        <w:pStyle w:val="Para"/>
      </w:pPr>
      <w:r w:rsidRPr="00FD5CD6">
        <w:t xml:space="preserve">Agreeing their </w:t>
      </w:r>
      <w:r w:rsidRPr="00FD5CD6">
        <w:rPr>
          <w:i/>
        </w:rPr>
        <w:t>personal financial situation will benefit from the recent interest rate increase</w:t>
      </w:r>
      <w:r w:rsidRPr="00FD5CD6">
        <w:t xml:space="preserve"> (scoring 7-10) is still a minority, but somewhat higher among, Quebec residents (29%), those age 55 and over (29%), retired persons (30%), Francophones (27%), homeowners with no mortgage (34%)</w:t>
      </w:r>
      <w:r w:rsidR="001606A6" w:rsidRPr="00FD5CD6">
        <w:t>,</w:t>
      </w:r>
      <w:r w:rsidRPr="00FD5CD6">
        <w:t xml:space="preserve"> and those who think the Canadian economy is good (26%) or their own personal financial situation is good (29%).</w:t>
      </w:r>
    </w:p>
    <w:p w14:paraId="31BF1877" w14:textId="7FEB4A80" w:rsidR="00330E08" w:rsidRPr="00FD5CD6" w:rsidRDefault="00595526" w:rsidP="00965B55">
      <w:pPr>
        <w:pStyle w:val="Para"/>
      </w:pPr>
      <w:r>
        <w:t>Those who think</w:t>
      </w:r>
      <w:r w:rsidRPr="00FD5CD6">
        <w:t xml:space="preserve"> </w:t>
      </w:r>
      <w:r w:rsidR="00C3056C" w:rsidRPr="00FD5CD6">
        <w:t xml:space="preserve">it would be easy to </w:t>
      </w:r>
      <w:r w:rsidR="00C3056C" w:rsidRPr="00FD5CD6">
        <w:rPr>
          <w:rFonts w:cs="Times New Roman"/>
          <w:bCs/>
          <w:i/>
          <w:iCs/>
        </w:rPr>
        <w:t xml:space="preserve">keep making mortgage payments if interest rates were to rise </w:t>
      </w:r>
      <w:r w:rsidR="00C3056C" w:rsidRPr="00FD5CD6">
        <w:rPr>
          <w:rFonts w:cs="Times New Roman"/>
          <w:bCs/>
          <w:iCs/>
        </w:rPr>
        <w:t>(score 7-10) by any percentage is highe</w:t>
      </w:r>
      <w:r w:rsidR="006E2A52" w:rsidRPr="00FD5CD6">
        <w:rPr>
          <w:rFonts w:cs="Times New Roman"/>
          <w:bCs/>
          <w:iCs/>
        </w:rPr>
        <w:t>st</w:t>
      </w:r>
      <w:r w:rsidR="00C3056C" w:rsidRPr="00FD5CD6">
        <w:rPr>
          <w:rFonts w:cs="Times New Roman"/>
          <w:bCs/>
          <w:iCs/>
        </w:rPr>
        <w:t xml:space="preserve"> among current mortgage holders with higher household incomes or who rate their personal financial situation as good. Being able to </w:t>
      </w:r>
      <w:r>
        <w:rPr>
          <w:rFonts w:cs="Times New Roman"/>
          <w:bCs/>
          <w:iCs/>
        </w:rPr>
        <w:t>endure</w:t>
      </w:r>
      <w:r w:rsidR="00C3056C" w:rsidRPr="00FD5CD6">
        <w:rPr>
          <w:rFonts w:cs="Times New Roman"/>
          <w:bCs/>
          <w:iCs/>
        </w:rPr>
        <w:t xml:space="preserve"> a two percent increase is a minority among most other subgroups, except for residents of Ontario (52%) and the Atlantic (67%).</w:t>
      </w:r>
    </w:p>
    <w:p w14:paraId="3B0528C4" w14:textId="4B43C3E4" w:rsidR="003A4BCE" w:rsidRPr="00FD5CD6" w:rsidRDefault="001606A6" w:rsidP="003A4BCE">
      <w:pPr>
        <w:pStyle w:val="Heading2"/>
      </w:pPr>
      <w:bookmarkStart w:id="41" w:name="_Toc510018983"/>
      <w:r w:rsidRPr="00FD5CD6">
        <w:t>F</w:t>
      </w:r>
      <w:r w:rsidR="003A4BCE" w:rsidRPr="00FD5CD6">
        <w:t>.</w:t>
      </w:r>
      <w:r w:rsidR="003A4BCE" w:rsidRPr="00FD5CD6">
        <w:tab/>
        <w:t>Gender equality</w:t>
      </w:r>
      <w:bookmarkEnd w:id="41"/>
    </w:p>
    <w:p w14:paraId="780DC619" w14:textId="00BB2B48" w:rsidR="00B21BC4" w:rsidRPr="00FD5CD6" w:rsidRDefault="00032CFC" w:rsidP="00B21BC4">
      <w:pPr>
        <w:pStyle w:val="Para"/>
        <w:rPr>
          <w:b/>
          <w:bCs/>
          <w:i/>
          <w:color w:val="7030A0"/>
          <w:sz w:val="20"/>
          <w:szCs w:val="20"/>
        </w:rPr>
      </w:pPr>
      <w:r w:rsidRPr="00FD5CD6">
        <w:rPr>
          <w:b/>
          <w:bCs/>
          <w:i/>
          <w:color w:val="7030A0"/>
          <w:sz w:val="20"/>
          <w:szCs w:val="20"/>
        </w:rPr>
        <w:t xml:space="preserve">Majorities are in agreement with </w:t>
      </w:r>
      <w:r w:rsidR="00C66E58" w:rsidRPr="00FD5CD6">
        <w:rPr>
          <w:b/>
          <w:bCs/>
          <w:i/>
          <w:color w:val="7030A0"/>
          <w:sz w:val="20"/>
          <w:szCs w:val="20"/>
        </w:rPr>
        <w:t xml:space="preserve">most </w:t>
      </w:r>
      <w:r w:rsidRPr="00FD5CD6">
        <w:rPr>
          <w:b/>
          <w:bCs/>
          <w:i/>
          <w:color w:val="7030A0"/>
          <w:sz w:val="20"/>
          <w:szCs w:val="20"/>
        </w:rPr>
        <w:t xml:space="preserve">statements supportive of gender quality; there is more </w:t>
      </w:r>
      <w:r w:rsidR="003D6D97" w:rsidRPr="00FD5CD6">
        <w:rPr>
          <w:b/>
          <w:bCs/>
          <w:i/>
          <w:color w:val="7030A0"/>
          <w:sz w:val="20"/>
          <w:szCs w:val="20"/>
        </w:rPr>
        <w:t>division</w:t>
      </w:r>
      <w:r w:rsidRPr="00FD5CD6">
        <w:rPr>
          <w:b/>
          <w:bCs/>
          <w:i/>
          <w:color w:val="7030A0"/>
          <w:sz w:val="20"/>
          <w:szCs w:val="20"/>
        </w:rPr>
        <w:t xml:space="preserve"> </w:t>
      </w:r>
      <w:r w:rsidR="00BE335D" w:rsidRPr="00FD5CD6">
        <w:rPr>
          <w:b/>
          <w:bCs/>
          <w:i/>
          <w:color w:val="7030A0"/>
          <w:sz w:val="20"/>
          <w:szCs w:val="20"/>
        </w:rPr>
        <w:t>for statements about</w:t>
      </w:r>
      <w:r w:rsidRPr="00FD5CD6">
        <w:rPr>
          <w:b/>
          <w:bCs/>
          <w:i/>
          <w:color w:val="7030A0"/>
          <w:sz w:val="20"/>
          <w:szCs w:val="20"/>
        </w:rPr>
        <w:t xml:space="preserve"> </w:t>
      </w:r>
      <w:r w:rsidR="003D6D97" w:rsidRPr="00FD5CD6">
        <w:rPr>
          <w:b/>
          <w:bCs/>
          <w:i/>
          <w:color w:val="7030A0"/>
          <w:sz w:val="20"/>
          <w:szCs w:val="20"/>
        </w:rPr>
        <w:t>women hav</w:t>
      </w:r>
      <w:r w:rsidR="00BE335D" w:rsidRPr="00FD5CD6">
        <w:rPr>
          <w:b/>
          <w:bCs/>
          <w:i/>
          <w:color w:val="7030A0"/>
          <w:sz w:val="20"/>
          <w:szCs w:val="20"/>
        </w:rPr>
        <w:t>ing</w:t>
      </w:r>
      <w:r w:rsidR="003D6D97" w:rsidRPr="00FD5CD6">
        <w:rPr>
          <w:b/>
          <w:bCs/>
          <w:i/>
          <w:color w:val="7030A0"/>
          <w:sz w:val="20"/>
          <w:szCs w:val="20"/>
        </w:rPr>
        <w:t xml:space="preserve"> equal opportunity now, or if </w:t>
      </w:r>
      <w:r w:rsidRPr="00FD5CD6">
        <w:rPr>
          <w:b/>
          <w:bCs/>
          <w:i/>
          <w:color w:val="7030A0"/>
          <w:sz w:val="20"/>
          <w:szCs w:val="20"/>
        </w:rPr>
        <w:t>sexual harassment and violence against women negatively impacts the Canadian economy.</w:t>
      </w:r>
    </w:p>
    <w:p w14:paraId="7D857ACA" w14:textId="5731C683" w:rsidR="00DD4166" w:rsidRPr="00FD5CD6" w:rsidRDefault="00AE7CCC" w:rsidP="00B21BC4">
      <w:pPr>
        <w:pStyle w:val="Para"/>
        <w:rPr>
          <w:rFonts w:cs="Times New Roman"/>
        </w:rPr>
      </w:pPr>
      <w:r w:rsidRPr="00FD5CD6">
        <w:rPr>
          <w:lang w:val="en-US"/>
        </w:rPr>
        <w:t xml:space="preserve">Canadians were read a series of statements about gender equality and asked to indicate their level of agreement with each. </w:t>
      </w:r>
      <w:r w:rsidR="00595526">
        <w:rPr>
          <w:lang w:val="en-US"/>
        </w:rPr>
        <w:t>Most(</w:t>
      </w:r>
      <w:r w:rsidRPr="00FD5CD6">
        <w:rPr>
          <w:lang w:val="en-US"/>
        </w:rPr>
        <w:t>over nine in ten</w:t>
      </w:r>
      <w:r w:rsidR="00595526">
        <w:rPr>
          <w:lang w:val="en-US"/>
        </w:rPr>
        <w:t>) agree</w:t>
      </w:r>
      <w:r w:rsidRPr="00FD5CD6">
        <w:rPr>
          <w:lang w:val="en-US"/>
        </w:rPr>
        <w:t xml:space="preserve"> that everyone benefits when women and girls have equal access to the skills and education they need to succeed; and around eight in ten also agree </w:t>
      </w:r>
      <w:r w:rsidR="001606A6" w:rsidRPr="00FD5CD6">
        <w:rPr>
          <w:lang w:val="en-US"/>
        </w:rPr>
        <w:t>that</w:t>
      </w:r>
      <w:r w:rsidRPr="00FD5CD6">
        <w:rPr>
          <w:lang w:val="en-US"/>
        </w:rPr>
        <w:t xml:space="preserve"> it is important to ensure equal representation of men and women in leadership roles, that a strong middle class depends on women and girls having equal opportunity to contribute fully to the economy</w:t>
      </w:r>
      <w:r w:rsidR="001606A6" w:rsidRPr="00FD5CD6">
        <w:rPr>
          <w:lang w:val="en-US"/>
        </w:rPr>
        <w:t>, and that it is important for Canada to actively promote gender equality around the world</w:t>
      </w:r>
      <w:r w:rsidRPr="00FD5CD6">
        <w:rPr>
          <w:lang w:val="en-US"/>
        </w:rPr>
        <w:t>. A smaller majority agree that</w:t>
      </w:r>
      <w:r w:rsidRPr="00FD5CD6">
        <w:rPr>
          <w:rFonts w:cs="Times New Roman"/>
        </w:rPr>
        <w:t xml:space="preserve"> women and girls currently have the same opportunities to succeed as men and boys (with around two in ten disagreeing to some extent.)</w:t>
      </w:r>
    </w:p>
    <w:p w14:paraId="3883819B" w14:textId="6BFA546B" w:rsidR="00B21BC4" w:rsidRPr="00FD5CD6" w:rsidRDefault="00AE7CCC" w:rsidP="00B21BC4">
      <w:pPr>
        <w:pStyle w:val="Para"/>
        <w:rPr>
          <w:lang w:val="en-US"/>
        </w:rPr>
      </w:pPr>
      <w:r w:rsidRPr="00FD5CD6">
        <w:rPr>
          <w:rFonts w:cs="Times New Roman"/>
        </w:rPr>
        <w:t xml:space="preserve">Canadians are most divided about whether there is a negative impact on Canada’s economy due to sexual harassment and violence against women: half agree, and </w:t>
      </w:r>
      <w:r w:rsidR="00ED5F8F" w:rsidRPr="00FD5CD6">
        <w:rPr>
          <w:rFonts w:cs="Times New Roman"/>
        </w:rPr>
        <w:t xml:space="preserve">most of </w:t>
      </w:r>
      <w:r w:rsidRPr="00FD5CD6">
        <w:rPr>
          <w:rFonts w:cs="Times New Roman"/>
        </w:rPr>
        <w:t>the remainder are divided between neutrality and disagreement.</w:t>
      </w:r>
    </w:p>
    <w:p w14:paraId="280FF977" w14:textId="11667257" w:rsidR="00B21BC4" w:rsidRPr="00FD5CD6" w:rsidRDefault="00B21BC4" w:rsidP="00B21BC4">
      <w:pPr>
        <w:pStyle w:val="ExhibitTitle"/>
      </w:pPr>
      <w:r w:rsidRPr="00FD5CD6">
        <w:lastRenderedPageBreak/>
        <w:t>Agreement with statements about gender equality</w:t>
      </w:r>
    </w:p>
    <w:tbl>
      <w:tblPr>
        <w:tblStyle w:val="TableGrid"/>
        <w:tblW w:w="9910" w:type="dxa"/>
        <w:jc w:val="center"/>
        <w:tblLook w:val="04A0" w:firstRow="1" w:lastRow="0" w:firstColumn="1" w:lastColumn="0" w:noHBand="0" w:noVBand="1"/>
      </w:tblPr>
      <w:tblGrid>
        <w:gridCol w:w="5230"/>
        <w:gridCol w:w="1180"/>
        <w:gridCol w:w="1220"/>
        <w:gridCol w:w="1320"/>
        <w:gridCol w:w="960"/>
      </w:tblGrid>
      <w:tr w:rsidR="00B21BC4" w:rsidRPr="00FD5CD6" w14:paraId="7CBB1B3E" w14:textId="77777777" w:rsidTr="00096D39">
        <w:trPr>
          <w:trHeight w:val="288"/>
          <w:jc w:val="center"/>
        </w:trPr>
        <w:tc>
          <w:tcPr>
            <w:tcW w:w="5230" w:type="dxa"/>
            <w:vAlign w:val="center"/>
            <w:hideMark/>
          </w:tcPr>
          <w:p w14:paraId="4482B005" w14:textId="3DA4A49C" w:rsidR="00B21BC4" w:rsidRPr="00FD5CD6" w:rsidRDefault="00B21BC4" w:rsidP="003E6D87">
            <w:pPr>
              <w:keepNext/>
              <w:keepLines/>
              <w:autoSpaceDE/>
              <w:autoSpaceDN/>
              <w:adjustRightInd/>
              <w:spacing w:after="0"/>
              <w:rPr>
                <w:rFonts w:ascii="Calibri" w:hAnsi="Calibri" w:cs="Times New Roman"/>
                <w:sz w:val="22"/>
                <w:szCs w:val="22"/>
              </w:rPr>
            </w:pPr>
            <w:r w:rsidRPr="00FD5CD6">
              <w:rPr>
                <w:rFonts w:cs="Times New Roman"/>
                <w:b/>
                <w:sz w:val="22"/>
                <w:szCs w:val="22"/>
              </w:rPr>
              <w:t>Statements</w:t>
            </w:r>
          </w:p>
        </w:tc>
        <w:tc>
          <w:tcPr>
            <w:tcW w:w="1180" w:type="dxa"/>
            <w:noWrap/>
            <w:vAlign w:val="center"/>
            <w:hideMark/>
          </w:tcPr>
          <w:p w14:paraId="64A77845" w14:textId="2943B1FC"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cs="Times New Roman"/>
                <w:b/>
                <w:sz w:val="22"/>
                <w:szCs w:val="22"/>
              </w:rPr>
              <w:t>Agree</w:t>
            </w:r>
            <w:r w:rsidRPr="00FD5CD6">
              <w:rPr>
                <w:rFonts w:cs="Times New Roman"/>
                <w:b/>
                <w:sz w:val="22"/>
                <w:szCs w:val="22"/>
              </w:rPr>
              <w:br/>
              <w:t>(7-10)</w:t>
            </w:r>
          </w:p>
        </w:tc>
        <w:tc>
          <w:tcPr>
            <w:tcW w:w="1220" w:type="dxa"/>
            <w:noWrap/>
            <w:vAlign w:val="center"/>
            <w:hideMark/>
          </w:tcPr>
          <w:p w14:paraId="07BDE1B6" w14:textId="32276972"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cs="Times New Roman"/>
                <w:b/>
                <w:sz w:val="22"/>
                <w:szCs w:val="22"/>
              </w:rPr>
              <w:t>Neutral</w:t>
            </w:r>
            <w:r w:rsidRPr="00FD5CD6">
              <w:rPr>
                <w:rFonts w:cs="Times New Roman"/>
                <w:b/>
                <w:sz w:val="22"/>
                <w:szCs w:val="22"/>
              </w:rPr>
              <w:br/>
              <w:t>(5-6)</w:t>
            </w:r>
          </w:p>
        </w:tc>
        <w:tc>
          <w:tcPr>
            <w:tcW w:w="1320" w:type="dxa"/>
            <w:noWrap/>
            <w:vAlign w:val="center"/>
            <w:hideMark/>
          </w:tcPr>
          <w:p w14:paraId="1A88B326" w14:textId="0DBC03ED"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cs="Times New Roman"/>
                <w:b/>
                <w:sz w:val="22"/>
                <w:szCs w:val="22"/>
              </w:rPr>
              <w:t>Disagree</w:t>
            </w:r>
            <w:r w:rsidRPr="00FD5CD6">
              <w:rPr>
                <w:rFonts w:cs="Times New Roman"/>
                <w:b/>
                <w:sz w:val="22"/>
                <w:szCs w:val="22"/>
              </w:rPr>
              <w:br/>
              <w:t>(1-4)</w:t>
            </w:r>
          </w:p>
        </w:tc>
        <w:tc>
          <w:tcPr>
            <w:tcW w:w="960" w:type="dxa"/>
            <w:noWrap/>
            <w:vAlign w:val="center"/>
            <w:hideMark/>
          </w:tcPr>
          <w:p w14:paraId="094D7CD8" w14:textId="777B1103"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cs="Times New Roman"/>
                <w:b/>
                <w:sz w:val="22"/>
                <w:szCs w:val="22"/>
              </w:rPr>
              <w:t>Not</w:t>
            </w:r>
            <w:r w:rsidRPr="00FD5CD6">
              <w:rPr>
                <w:rFonts w:cs="Times New Roman"/>
                <w:b/>
                <w:sz w:val="22"/>
                <w:szCs w:val="22"/>
              </w:rPr>
              <w:br/>
              <w:t>sure</w:t>
            </w:r>
          </w:p>
        </w:tc>
      </w:tr>
      <w:tr w:rsidR="00B21BC4" w:rsidRPr="00FD5CD6" w14:paraId="640B11D6" w14:textId="77777777" w:rsidTr="00096D39">
        <w:trPr>
          <w:trHeight w:val="584"/>
          <w:jc w:val="center"/>
        </w:trPr>
        <w:tc>
          <w:tcPr>
            <w:tcW w:w="5230" w:type="dxa"/>
            <w:vAlign w:val="center"/>
            <w:hideMark/>
          </w:tcPr>
          <w:p w14:paraId="3111233E" w14:textId="77777777" w:rsidR="00B21BC4" w:rsidRPr="00FD5CD6" w:rsidRDefault="00B21BC4" w:rsidP="003E6D87">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Everyone benefits when women and girls have equal access to the skills and education they need to succeed</w:t>
            </w:r>
          </w:p>
        </w:tc>
        <w:tc>
          <w:tcPr>
            <w:tcW w:w="1180" w:type="dxa"/>
            <w:noWrap/>
            <w:vAlign w:val="center"/>
            <w:hideMark/>
          </w:tcPr>
          <w:p w14:paraId="7981D5F7"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92%</w:t>
            </w:r>
          </w:p>
        </w:tc>
        <w:tc>
          <w:tcPr>
            <w:tcW w:w="1220" w:type="dxa"/>
            <w:noWrap/>
            <w:vAlign w:val="center"/>
            <w:hideMark/>
          </w:tcPr>
          <w:p w14:paraId="04FA59C6"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w:t>
            </w:r>
          </w:p>
        </w:tc>
        <w:tc>
          <w:tcPr>
            <w:tcW w:w="1320" w:type="dxa"/>
            <w:noWrap/>
            <w:vAlign w:val="center"/>
            <w:hideMark/>
          </w:tcPr>
          <w:p w14:paraId="1352A9EB"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w:t>
            </w:r>
          </w:p>
        </w:tc>
        <w:tc>
          <w:tcPr>
            <w:tcW w:w="960" w:type="dxa"/>
            <w:noWrap/>
            <w:vAlign w:val="center"/>
            <w:hideMark/>
          </w:tcPr>
          <w:p w14:paraId="654D5D8F"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w:t>
            </w:r>
          </w:p>
        </w:tc>
      </w:tr>
      <w:tr w:rsidR="00B21BC4" w:rsidRPr="00FD5CD6" w14:paraId="5AA32E01" w14:textId="77777777" w:rsidTr="00096D39">
        <w:trPr>
          <w:trHeight w:val="629"/>
          <w:jc w:val="center"/>
        </w:trPr>
        <w:tc>
          <w:tcPr>
            <w:tcW w:w="5230" w:type="dxa"/>
            <w:vAlign w:val="center"/>
            <w:hideMark/>
          </w:tcPr>
          <w:p w14:paraId="17B8253F" w14:textId="77777777" w:rsidR="00B21BC4" w:rsidRPr="00FD5CD6" w:rsidRDefault="00B21BC4" w:rsidP="003E6D87">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It is important to ensure equal representation of men and women in leadership roles</w:t>
            </w:r>
          </w:p>
        </w:tc>
        <w:tc>
          <w:tcPr>
            <w:tcW w:w="1180" w:type="dxa"/>
            <w:noWrap/>
            <w:vAlign w:val="center"/>
            <w:hideMark/>
          </w:tcPr>
          <w:p w14:paraId="0E79A7F3"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83%</w:t>
            </w:r>
          </w:p>
        </w:tc>
        <w:tc>
          <w:tcPr>
            <w:tcW w:w="1220" w:type="dxa"/>
            <w:noWrap/>
            <w:vAlign w:val="center"/>
            <w:hideMark/>
          </w:tcPr>
          <w:p w14:paraId="6C2CC262"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9%</w:t>
            </w:r>
          </w:p>
        </w:tc>
        <w:tc>
          <w:tcPr>
            <w:tcW w:w="1320" w:type="dxa"/>
            <w:noWrap/>
            <w:vAlign w:val="center"/>
            <w:hideMark/>
          </w:tcPr>
          <w:p w14:paraId="0C2A10C8"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w:t>
            </w:r>
          </w:p>
        </w:tc>
        <w:tc>
          <w:tcPr>
            <w:tcW w:w="960" w:type="dxa"/>
            <w:noWrap/>
            <w:vAlign w:val="center"/>
            <w:hideMark/>
          </w:tcPr>
          <w:p w14:paraId="44D280C7"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w:t>
            </w:r>
          </w:p>
        </w:tc>
      </w:tr>
      <w:tr w:rsidR="00B21BC4" w:rsidRPr="00FD5CD6" w14:paraId="244EBB6E" w14:textId="77777777" w:rsidTr="00096D39">
        <w:trPr>
          <w:trHeight w:val="890"/>
          <w:jc w:val="center"/>
        </w:trPr>
        <w:tc>
          <w:tcPr>
            <w:tcW w:w="5230" w:type="dxa"/>
            <w:vAlign w:val="center"/>
            <w:hideMark/>
          </w:tcPr>
          <w:p w14:paraId="4128C2CA" w14:textId="77777777" w:rsidR="00B21BC4" w:rsidRPr="00FD5CD6" w:rsidRDefault="00B21BC4" w:rsidP="003E6D87">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A strong middle class depends on women and girls having equal opportunity to contribute fully to our economy</w:t>
            </w:r>
          </w:p>
        </w:tc>
        <w:tc>
          <w:tcPr>
            <w:tcW w:w="1180" w:type="dxa"/>
            <w:noWrap/>
            <w:vAlign w:val="center"/>
            <w:hideMark/>
          </w:tcPr>
          <w:p w14:paraId="53C5A4D6"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79%</w:t>
            </w:r>
          </w:p>
        </w:tc>
        <w:tc>
          <w:tcPr>
            <w:tcW w:w="1220" w:type="dxa"/>
            <w:noWrap/>
            <w:vAlign w:val="center"/>
            <w:hideMark/>
          </w:tcPr>
          <w:p w14:paraId="60517D55"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15%</w:t>
            </w:r>
          </w:p>
        </w:tc>
        <w:tc>
          <w:tcPr>
            <w:tcW w:w="1320" w:type="dxa"/>
            <w:noWrap/>
            <w:vAlign w:val="center"/>
            <w:hideMark/>
          </w:tcPr>
          <w:p w14:paraId="31420CAF"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w:t>
            </w:r>
          </w:p>
        </w:tc>
        <w:tc>
          <w:tcPr>
            <w:tcW w:w="960" w:type="dxa"/>
            <w:noWrap/>
            <w:vAlign w:val="center"/>
            <w:hideMark/>
          </w:tcPr>
          <w:p w14:paraId="4DED5124"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w:t>
            </w:r>
          </w:p>
        </w:tc>
      </w:tr>
      <w:tr w:rsidR="00B21BC4" w:rsidRPr="00FD5CD6" w14:paraId="2C558C0F" w14:textId="77777777" w:rsidTr="00096D39">
        <w:trPr>
          <w:trHeight w:val="620"/>
          <w:jc w:val="center"/>
        </w:trPr>
        <w:tc>
          <w:tcPr>
            <w:tcW w:w="5230" w:type="dxa"/>
            <w:vAlign w:val="center"/>
            <w:hideMark/>
          </w:tcPr>
          <w:p w14:paraId="7B792D45" w14:textId="77777777" w:rsidR="00B21BC4" w:rsidRPr="00FD5CD6" w:rsidRDefault="00B21BC4" w:rsidP="003E6D87">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It is important for Canada to actively promote gender equality around the world</w:t>
            </w:r>
          </w:p>
        </w:tc>
        <w:tc>
          <w:tcPr>
            <w:tcW w:w="1180" w:type="dxa"/>
            <w:noWrap/>
            <w:vAlign w:val="center"/>
            <w:hideMark/>
          </w:tcPr>
          <w:p w14:paraId="72CAA6C0"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78%</w:t>
            </w:r>
          </w:p>
        </w:tc>
        <w:tc>
          <w:tcPr>
            <w:tcW w:w="1220" w:type="dxa"/>
            <w:noWrap/>
            <w:vAlign w:val="center"/>
            <w:hideMark/>
          </w:tcPr>
          <w:p w14:paraId="636C0929"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11%</w:t>
            </w:r>
          </w:p>
        </w:tc>
        <w:tc>
          <w:tcPr>
            <w:tcW w:w="1320" w:type="dxa"/>
            <w:noWrap/>
            <w:vAlign w:val="center"/>
            <w:hideMark/>
          </w:tcPr>
          <w:p w14:paraId="42A85C03"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10%</w:t>
            </w:r>
          </w:p>
        </w:tc>
        <w:tc>
          <w:tcPr>
            <w:tcW w:w="960" w:type="dxa"/>
            <w:noWrap/>
            <w:vAlign w:val="center"/>
            <w:hideMark/>
          </w:tcPr>
          <w:p w14:paraId="4FDEAB11"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w:t>
            </w:r>
          </w:p>
        </w:tc>
      </w:tr>
      <w:tr w:rsidR="00B21BC4" w:rsidRPr="00FD5CD6" w14:paraId="78F2D427" w14:textId="77777777" w:rsidTr="00096D39">
        <w:trPr>
          <w:trHeight w:val="521"/>
          <w:jc w:val="center"/>
        </w:trPr>
        <w:tc>
          <w:tcPr>
            <w:tcW w:w="5230" w:type="dxa"/>
            <w:vAlign w:val="center"/>
            <w:hideMark/>
          </w:tcPr>
          <w:p w14:paraId="68EAEFF7" w14:textId="77777777" w:rsidR="00B21BC4" w:rsidRPr="00FD5CD6" w:rsidRDefault="00B21BC4" w:rsidP="003E6D87">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Currently in Canada, women and girls have the same opportunities to succeed as men and boys</w:t>
            </w:r>
          </w:p>
        </w:tc>
        <w:tc>
          <w:tcPr>
            <w:tcW w:w="1180" w:type="dxa"/>
            <w:noWrap/>
            <w:vAlign w:val="center"/>
            <w:hideMark/>
          </w:tcPr>
          <w:p w14:paraId="1804D2BD"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57%</w:t>
            </w:r>
          </w:p>
        </w:tc>
        <w:tc>
          <w:tcPr>
            <w:tcW w:w="1220" w:type="dxa"/>
            <w:noWrap/>
            <w:vAlign w:val="center"/>
            <w:hideMark/>
          </w:tcPr>
          <w:p w14:paraId="0C1567BE"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24%</w:t>
            </w:r>
          </w:p>
        </w:tc>
        <w:tc>
          <w:tcPr>
            <w:tcW w:w="1320" w:type="dxa"/>
            <w:noWrap/>
            <w:vAlign w:val="center"/>
            <w:hideMark/>
          </w:tcPr>
          <w:p w14:paraId="2C3997A7"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18%</w:t>
            </w:r>
          </w:p>
        </w:tc>
        <w:tc>
          <w:tcPr>
            <w:tcW w:w="960" w:type="dxa"/>
            <w:noWrap/>
            <w:vAlign w:val="center"/>
            <w:hideMark/>
          </w:tcPr>
          <w:p w14:paraId="387B9AEA"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1%</w:t>
            </w:r>
          </w:p>
        </w:tc>
      </w:tr>
      <w:tr w:rsidR="00B21BC4" w:rsidRPr="00FD5CD6" w14:paraId="3F928642" w14:textId="77777777" w:rsidTr="00096D39">
        <w:trPr>
          <w:trHeight w:val="611"/>
          <w:jc w:val="center"/>
        </w:trPr>
        <w:tc>
          <w:tcPr>
            <w:tcW w:w="5230" w:type="dxa"/>
            <w:vAlign w:val="center"/>
            <w:hideMark/>
          </w:tcPr>
          <w:p w14:paraId="16C1D182" w14:textId="77777777" w:rsidR="00B21BC4" w:rsidRPr="00FD5CD6" w:rsidRDefault="00B21BC4" w:rsidP="003E6D87">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Sexual harassment and violence against women are having a negative impact on Canada’s economy</w:t>
            </w:r>
          </w:p>
        </w:tc>
        <w:tc>
          <w:tcPr>
            <w:tcW w:w="1180" w:type="dxa"/>
            <w:noWrap/>
            <w:vAlign w:val="center"/>
            <w:hideMark/>
          </w:tcPr>
          <w:p w14:paraId="248F2D16"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49%</w:t>
            </w:r>
          </w:p>
        </w:tc>
        <w:tc>
          <w:tcPr>
            <w:tcW w:w="1220" w:type="dxa"/>
            <w:noWrap/>
            <w:vAlign w:val="center"/>
            <w:hideMark/>
          </w:tcPr>
          <w:p w14:paraId="23C17C10"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24%</w:t>
            </w:r>
          </w:p>
        </w:tc>
        <w:tc>
          <w:tcPr>
            <w:tcW w:w="1320" w:type="dxa"/>
            <w:noWrap/>
            <w:vAlign w:val="center"/>
            <w:hideMark/>
          </w:tcPr>
          <w:p w14:paraId="50C127D6"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23%</w:t>
            </w:r>
          </w:p>
        </w:tc>
        <w:tc>
          <w:tcPr>
            <w:tcW w:w="960" w:type="dxa"/>
            <w:noWrap/>
            <w:vAlign w:val="center"/>
            <w:hideMark/>
          </w:tcPr>
          <w:p w14:paraId="1D221529" w14:textId="77777777" w:rsidR="00B21BC4" w:rsidRPr="00FD5CD6" w:rsidRDefault="00B21BC4" w:rsidP="003E6D87">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w:t>
            </w:r>
          </w:p>
        </w:tc>
      </w:tr>
    </w:tbl>
    <w:p w14:paraId="4FF9B940" w14:textId="4AFCC0B6" w:rsidR="003A4BCE" w:rsidRPr="00FD5CD6" w:rsidRDefault="003A4BCE" w:rsidP="00FD4794">
      <w:pPr>
        <w:pStyle w:val="QREF"/>
      </w:pPr>
      <w:r w:rsidRPr="00FD5CD6">
        <w:t>Q9.</w:t>
      </w:r>
      <w:r w:rsidRPr="00FD5CD6">
        <w:tab/>
        <w:t>Using a scale from 1 to 10, where 1 is strongly disagree and 10 is strongly agree, to what extent do you agree or disagree with the following statements?</w:t>
      </w:r>
    </w:p>
    <w:p w14:paraId="5C2D6D2C" w14:textId="2B9963B3" w:rsidR="001C519B" w:rsidRPr="00FD5CD6" w:rsidRDefault="00C6576A" w:rsidP="008F5ACE">
      <w:pPr>
        <w:pStyle w:val="Para"/>
      </w:pPr>
      <w:r w:rsidRPr="00FD5CD6">
        <w:t xml:space="preserve">Agreement with most </w:t>
      </w:r>
      <w:r w:rsidR="001C519B" w:rsidRPr="00FD5CD6">
        <w:t>pro-</w:t>
      </w:r>
      <w:r w:rsidRPr="00FD5CD6">
        <w:t xml:space="preserve">gender equality statements </w:t>
      </w:r>
      <w:r w:rsidR="001C519B" w:rsidRPr="00FD5CD6">
        <w:t xml:space="preserve">(score 7-10) </w:t>
      </w:r>
      <w:r w:rsidRPr="00FD5CD6">
        <w:t xml:space="preserve">tends to be </w:t>
      </w:r>
      <w:r w:rsidR="004202F5" w:rsidRPr="00FD5CD6">
        <w:t>slightly lower in the Prairies</w:t>
      </w:r>
      <w:r w:rsidR="001C519B" w:rsidRPr="00FD5CD6">
        <w:t xml:space="preserve">; Albertans are </w:t>
      </w:r>
      <w:r w:rsidR="00595526">
        <w:t>more</w:t>
      </w:r>
      <w:r w:rsidR="001C519B" w:rsidRPr="00FD5CD6">
        <w:t xml:space="preserve"> likely to agree that women currently have the same opportunities as men. Agreement with pro-gender equality statements</w:t>
      </w:r>
      <w:r w:rsidR="004202F5" w:rsidRPr="00FD5CD6">
        <w:t xml:space="preserve"> </w:t>
      </w:r>
      <w:r w:rsidR="001C519B" w:rsidRPr="00FD5CD6">
        <w:t>also</w:t>
      </w:r>
      <w:r w:rsidR="004202F5" w:rsidRPr="00FD5CD6">
        <w:t xml:space="preserve"> </w:t>
      </w:r>
      <w:r w:rsidRPr="00FD5CD6">
        <w:t xml:space="preserve">higher among younger Canadians, although there is no age difference in agreement that a strong middle class depends on women and girls having equal opportunity to contribute. </w:t>
      </w:r>
      <w:r w:rsidR="001C519B" w:rsidRPr="00FD5CD6">
        <w:t>Agreement also tends to be linked to thinking one’s personal financial situation, or Canada’s, is good.</w:t>
      </w:r>
    </w:p>
    <w:p w14:paraId="55B0B61B" w14:textId="55C2061A" w:rsidR="008F5ACE" w:rsidRPr="00FD5CD6" w:rsidRDefault="00D7439B" w:rsidP="008F5ACE">
      <w:pPr>
        <w:pStyle w:val="Para"/>
      </w:pPr>
      <w:r w:rsidRPr="00FD5CD6">
        <w:t xml:space="preserve">While strong proportions of men agree with </w:t>
      </w:r>
      <w:r w:rsidR="009F7CD4" w:rsidRPr="00FD5CD6">
        <w:t xml:space="preserve">most </w:t>
      </w:r>
      <w:r w:rsidRPr="00FD5CD6">
        <w:t xml:space="preserve">statements regarding gender equality, women typically agree </w:t>
      </w:r>
      <w:r w:rsidR="009F7CD4" w:rsidRPr="00FD5CD6">
        <w:t>to a greater extent</w:t>
      </w:r>
      <w:r w:rsidRPr="00FD5CD6">
        <w:t>, except for the statement</w:t>
      </w:r>
      <w:r w:rsidR="003D1E71" w:rsidRPr="00FD5CD6">
        <w:t>s</w:t>
      </w:r>
      <w:r w:rsidRPr="00FD5CD6">
        <w:t xml:space="preserve"> that women and girls have the same opportunities to succeed as men and boys (</w:t>
      </w:r>
      <w:r w:rsidR="009F7CD4" w:rsidRPr="00FD5CD6">
        <w:t xml:space="preserve">more </w:t>
      </w:r>
      <w:r w:rsidRPr="00FD5CD6">
        <w:t>men agree) and that sexual harassment and violence have a negative impact on the economy (no statistical difference</w:t>
      </w:r>
      <w:r w:rsidR="009F7CD4" w:rsidRPr="00FD5CD6">
        <w:t>)</w:t>
      </w:r>
      <w:r w:rsidRPr="00FD5CD6">
        <w:t>.</w:t>
      </w:r>
    </w:p>
    <w:p w14:paraId="79B634A6" w14:textId="77777777" w:rsidR="00416572" w:rsidRPr="00FD5CD6" w:rsidRDefault="00416572" w:rsidP="00416572">
      <w:pPr>
        <w:pStyle w:val="ExhibitTitle"/>
      </w:pPr>
      <w:r w:rsidRPr="00FD5CD6">
        <w:lastRenderedPageBreak/>
        <w:t>Agreement with statements about gender equality</w:t>
      </w:r>
    </w:p>
    <w:p w14:paraId="17DAC73F" w14:textId="75E9C08A" w:rsidR="00416572" w:rsidRPr="00FD5CD6" w:rsidRDefault="00416572" w:rsidP="00416572">
      <w:pPr>
        <w:pStyle w:val="ExhibitTitle"/>
        <w:pBdr>
          <w:top w:val="single" w:sz="8" w:space="1" w:color="auto"/>
          <w:left w:val="single" w:sz="8" w:space="4" w:color="auto"/>
          <w:bottom w:val="single" w:sz="8" w:space="1" w:color="auto"/>
          <w:right w:val="single" w:sz="8" w:space="4" w:color="auto"/>
        </w:pBdr>
        <w:ind w:left="3780" w:right="3870"/>
      </w:pPr>
      <w:r w:rsidRPr="00FD5CD6">
        <w:t>% positive rating (7-10)</w:t>
      </w:r>
    </w:p>
    <w:tbl>
      <w:tblPr>
        <w:tblStyle w:val="TableGrid"/>
        <w:tblW w:w="7630" w:type="dxa"/>
        <w:jc w:val="center"/>
        <w:tblLook w:val="04A0" w:firstRow="1" w:lastRow="0" w:firstColumn="1" w:lastColumn="0" w:noHBand="0" w:noVBand="1"/>
      </w:tblPr>
      <w:tblGrid>
        <w:gridCol w:w="5230"/>
        <w:gridCol w:w="1180"/>
        <w:gridCol w:w="1220"/>
      </w:tblGrid>
      <w:tr w:rsidR="00416572" w:rsidRPr="00FD5CD6" w14:paraId="50A0E44D" w14:textId="77777777" w:rsidTr="00416572">
        <w:trPr>
          <w:trHeight w:val="288"/>
          <w:jc w:val="center"/>
        </w:trPr>
        <w:tc>
          <w:tcPr>
            <w:tcW w:w="5230" w:type="dxa"/>
            <w:vAlign w:val="center"/>
            <w:hideMark/>
          </w:tcPr>
          <w:p w14:paraId="5E0EC794" w14:textId="77777777" w:rsidR="00416572" w:rsidRPr="00FD5CD6" w:rsidRDefault="00416572" w:rsidP="00FC6090">
            <w:pPr>
              <w:keepNext/>
              <w:keepLines/>
              <w:autoSpaceDE/>
              <w:autoSpaceDN/>
              <w:adjustRightInd/>
              <w:spacing w:after="0"/>
              <w:rPr>
                <w:rFonts w:ascii="Calibri" w:hAnsi="Calibri" w:cs="Times New Roman"/>
                <w:sz w:val="22"/>
                <w:szCs w:val="22"/>
              </w:rPr>
            </w:pPr>
            <w:r w:rsidRPr="00FD5CD6">
              <w:rPr>
                <w:rFonts w:cs="Times New Roman"/>
                <w:b/>
                <w:sz w:val="22"/>
                <w:szCs w:val="22"/>
              </w:rPr>
              <w:t>Statements</w:t>
            </w:r>
          </w:p>
        </w:tc>
        <w:tc>
          <w:tcPr>
            <w:tcW w:w="1180" w:type="dxa"/>
            <w:noWrap/>
            <w:vAlign w:val="center"/>
            <w:hideMark/>
          </w:tcPr>
          <w:p w14:paraId="780B5B98" w14:textId="169C1353"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cs="Times New Roman"/>
                <w:b/>
                <w:sz w:val="22"/>
                <w:szCs w:val="22"/>
              </w:rPr>
              <w:t>Men</w:t>
            </w:r>
          </w:p>
        </w:tc>
        <w:tc>
          <w:tcPr>
            <w:tcW w:w="1220" w:type="dxa"/>
            <w:noWrap/>
            <w:vAlign w:val="center"/>
            <w:hideMark/>
          </w:tcPr>
          <w:p w14:paraId="66C5C676" w14:textId="7107E08F"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cs="Times New Roman"/>
                <w:b/>
                <w:sz w:val="22"/>
                <w:szCs w:val="22"/>
              </w:rPr>
              <w:t>Women</w:t>
            </w:r>
          </w:p>
        </w:tc>
      </w:tr>
      <w:tr w:rsidR="00416572" w:rsidRPr="00FD5CD6" w14:paraId="0AEB230A" w14:textId="77777777" w:rsidTr="00416572">
        <w:trPr>
          <w:trHeight w:val="584"/>
          <w:jc w:val="center"/>
        </w:trPr>
        <w:tc>
          <w:tcPr>
            <w:tcW w:w="5230" w:type="dxa"/>
            <w:vAlign w:val="center"/>
            <w:hideMark/>
          </w:tcPr>
          <w:p w14:paraId="47633FC1" w14:textId="77777777" w:rsidR="00416572" w:rsidRPr="00FD5CD6" w:rsidRDefault="00416572" w:rsidP="00FC6090">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Everyone benefits when women and girls have equal access to the skills and education they need to succeed</w:t>
            </w:r>
          </w:p>
        </w:tc>
        <w:tc>
          <w:tcPr>
            <w:tcW w:w="1180" w:type="dxa"/>
            <w:noWrap/>
            <w:vAlign w:val="center"/>
            <w:hideMark/>
          </w:tcPr>
          <w:p w14:paraId="4591AA87" w14:textId="1B0527D7"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91%</w:t>
            </w:r>
          </w:p>
        </w:tc>
        <w:tc>
          <w:tcPr>
            <w:tcW w:w="1220" w:type="dxa"/>
            <w:noWrap/>
            <w:vAlign w:val="center"/>
            <w:hideMark/>
          </w:tcPr>
          <w:p w14:paraId="0047C79A" w14:textId="062C159F"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94%</w:t>
            </w:r>
          </w:p>
        </w:tc>
      </w:tr>
      <w:tr w:rsidR="00416572" w:rsidRPr="00FD5CD6" w14:paraId="73003E1A" w14:textId="77777777" w:rsidTr="00416572">
        <w:trPr>
          <w:trHeight w:val="629"/>
          <w:jc w:val="center"/>
        </w:trPr>
        <w:tc>
          <w:tcPr>
            <w:tcW w:w="5230" w:type="dxa"/>
            <w:vAlign w:val="center"/>
            <w:hideMark/>
          </w:tcPr>
          <w:p w14:paraId="79ABF319" w14:textId="77777777" w:rsidR="00416572" w:rsidRPr="00FD5CD6" w:rsidRDefault="00416572" w:rsidP="00FC6090">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It is important to ensure equal representation of men and women in leadership roles</w:t>
            </w:r>
          </w:p>
        </w:tc>
        <w:tc>
          <w:tcPr>
            <w:tcW w:w="1180" w:type="dxa"/>
            <w:noWrap/>
            <w:vAlign w:val="center"/>
            <w:hideMark/>
          </w:tcPr>
          <w:p w14:paraId="5499F653" w14:textId="034C9B77"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78%</w:t>
            </w:r>
          </w:p>
        </w:tc>
        <w:tc>
          <w:tcPr>
            <w:tcW w:w="1220" w:type="dxa"/>
            <w:noWrap/>
            <w:vAlign w:val="center"/>
            <w:hideMark/>
          </w:tcPr>
          <w:p w14:paraId="318BABE4" w14:textId="0FBC9C32"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88%</w:t>
            </w:r>
          </w:p>
        </w:tc>
      </w:tr>
      <w:tr w:rsidR="00416572" w:rsidRPr="00FD5CD6" w14:paraId="620ADBFE" w14:textId="77777777" w:rsidTr="00416572">
        <w:trPr>
          <w:trHeight w:val="890"/>
          <w:jc w:val="center"/>
        </w:trPr>
        <w:tc>
          <w:tcPr>
            <w:tcW w:w="5230" w:type="dxa"/>
            <w:vAlign w:val="center"/>
            <w:hideMark/>
          </w:tcPr>
          <w:p w14:paraId="6B5B6640" w14:textId="77777777" w:rsidR="00416572" w:rsidRPr="00FD5CD6" w:rsidRDefault="00416572" w:rsidP="00FC6090">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A strong middle class depends on women and girls having equal opportunity to contribute fully to our economy</w:t>
            </w:r>
          </w:p>
        </w:tc>
        <w:tc>
          <w:tcPr>
            <w:tcW w:w="1180" w:type="dxa"/>
            <w:noWrap/>
            <w:vAlign w:val="center"/>
            <w:hideMark/>
          </w:tcPr>
          <w:p w14:paraId="2C6E9A5D" w14:textId="0A5B8E6B"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76%</w:t>
            </w:r>
          </w:p>
        </w:tc>
        <w:tc>
          <w:tcPr>
            <w:tcW w:w="1220" w:type="dxa"/>
            <w:noWrap/>
            <w:vAlign w:val="center"/>
            <w:hideMark/>
          </w:tcPr>
          <w:p w14:paraId="2A24B807" w14:textId="765E8385"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82%</w:t>
            </w:r>
          </w:p>
        </w:tc>
      </w:tr>
      <w:tr w:rsidR="00416572" w:rsidRPr="00FD5CD6" w14:paraId="2E6504E0" w14:textId="77777777" w:rsidTr="00416572">
        <w:trPr>
          <w:trHeight w:val="620"/>
          <w:jc w:val="center"/>
        </w:trPr>
        <w:tc>
          <w:tcPr>
            <w:tcW w:w="5230" w:type="dxa"/>
            <w:vAlign w:val="center"/>
            <w:hideMark/>
          </w:tcPr>
          <w:p w14:paraId="55A67A9C" w14:textId="77777777" w:rsidR="00416572" w:rsidRPr="00FD5CD6" w:rsidRDefault="00416572" w:rsidP="00FC6090">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It is important for Canada to actively promote gender equality around the world</w:t>
            </w:r>
          </w:p>
        </w:tc>
        <w:tc>
          <w:tcPr>
            <w:tcW w:w="1180" w:type="dxa"/>
            <w:noWrap/>
            <w:vAlign w:val="center"/>
            <w:hideMark/>
          </w:tcPr>
          <w:p w14:paraId="6EBA9C9E" w14:textId="33E2B31C"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72%</w:t>
            </w:r>
          </w:p>
        </w:tc>
        <w:tc>
          <w:tcPr>
            <w:tcW w:w="1220" w:type="dxa"/>
            <w:noWrap/>
            <w:vAlign w:val="center"/>
            <w:hideMark/>
          </w:tcPr>
          <w:p w14:paraId="08175376" w14:textId="5791B00F"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83%</w:t>
            </w:r>
          </w:p>
        </w:tc>
      </w:tr>
      <w:tr w:rsidR="00416572" w:rsidRPr="00FD5CD6" w14:paraId="446E27F6" w14:textId="77777777" w:rsidTr="00416572">
        <w:trPr>
          <w:trHeight w:val="521"/>
          <w:jc w:val="center"/>
        </w:trPr>
        <w:tc>
          <w:tcPr>
            <w:tcW w:w="5230" w:type="dxa"/>
            <w:vAlign w:val="center"/>
            <w:hideMark/>
          </w:tcPr>
          <w:p w14:paraId="7478D65F" w14:textId="77777777" w:rsidR="00416572" w:rsidRPr="00FD5CD6" w:rsidRDefault="00416572" w:rsidP="00FC6090">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Currently in Canada, women and girls have the same opportunities to succeed as men and boys</w:t>
            </w:r>
          </w:p>
        </w:tc>
        <w:tc>
          <w:tcPr>
            <w:tcW w:w="1180" w:type="dxa"/>
            <w:noWrap/>
            <w:vAlign w:val="center"/>
            <w:hideMark/>
          </w:tcPr>
          <w:p w14:paraId="5AC4E1E9" w14:textId="53B8487B"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61%</w:t>
            </w:r>
          </w:p>
        </w:tc>
        <w:tc>
          <w:tcPr>
            <w:tcW w:w="1220" w:type="dxa"/>
            <w:noWrap/>
            <w:vAlign w:val="center"/>
            <w:hideMark/>
          </w:tcPr>
          <w:p w14:paraId="4E1B9AF5" w14:textId="27F48055"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53%</w:t>
            </w:r>
          </w:p>
        </w:tc>
      </w:tr>
      <w:tr w:rsidR="00416572" w:rsidRPr="00FD5CD6" w14:paraId="0FADBFDE" w14:textId="77777777" w:rsidTr="00416572">
        <w:trPr>
          <w:trHeight w:val="611"/>
          <w:jc w:val="center"/>
        </w:trPr>
        <w:tc>
          <w:tcPr>
            <w:tcW w:w="5230" w:type="dxa"/>
            <w:vAlign w:val="center"/>
            <w:hideMark/>
          </w:tcPr>
          <w:p w14:paraId="50FFF264" w14:textId="77777777" w:rsidR="00416572" w:rsidRPr="00FD5CD6" w:rsidRDefault="00416572" w:rsidP="00FC6090">
            <w:pPr>
              <w:keepNext/>
              <w:keepLines/>
              <w:autoSpaceDE/>
              <w:autoSpaceDN/>
              <w:adjustRightInd/>
              <w:spacing w:after="0"/>
              <w:rPr>
                <w:rFonts w:ascii="Calibri" w:hAnsi="Calibri" w:cs="Times New Roman"/>
                <w:sz w:val="22"/>
                <w:szCs w:val="22"/>
              </w:rPr>
            </w:pPr>
            <w:r w:rsidRPr="00FD5CD6">
              <w:rPr>
                <w:rFonts w:ascii="Calibri" w:hAnsi="Calibri" w:cs="Times New Roman"/>
                <w:sz w:val="22"/>
                <w:szCs w:val="22"/>
              </w:rPr>
              <w:t>Sexual harassment and violence against women are having a negative impact on Canada’s economy</w:t>
            </w:r>
          </w:p>
        </w:tc>
        <w:tc>
          <w:tcPr>
            <w:tcW w:w="1180" w:type="dxa"/>
            <w:noWrap/>
            <w:vAlign w:val="center"/>
            <w:hideMark/>
          </w:tcPr>
          <w:p w14:paraId="0602C0FF" w14:textId="1EE8DCC5" w:rsidR="00416572" w:rsidRPr="00FD5CD6" w:rsidRDefault="00416572" w:rsidP="00416572">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47%</w:t>
            </w:r>
          </w:p>
        </w:tc>
        <w:tc>
          <w:tcPr>
            <w:tcW w:w="1220" w:type="dxa"/>
            <w:noWrap/>
            <w:vAlign w:val="center"/>
            <w:hideMark/>
          </w:tcPr>
          <w:p w14:paraId="32B2A1DF" w14:textId="48AC1B03" w:rsidR="00416572" w:rsidRPr="00FD5CD6" w:rsidRDefault="00416572" w:rsidP="00FC6090">
            <w:pPr>
              <w:keepNext/>
              <w:keepLines/>
              <w:autoSpaceDE/>
              <w:autoSpaceDN/>
              <w:adjustRightInd/>
              <w:spacing w:after="0"/>
              <w:jc w:val="center"/>
              <w:rPr>
                <w:rFonts w:ascii="Calibri" w:hAnsi="Calibri" w:cs="Times New Roman"/>
                <w:sz w:val="22"/>
                <w:szCs w:val="22"/>
              </w:rPr>
            </w:pPr>
            <w:r w:rsidRPr="00FD5CD6">
              <w:rPr>
                <w:rFonts w:ascii="Calibri" w:hAnsi="Calibri" w:cs="Times New Roman"/>
                <w:sz w:val="22"/>
                <w:szCs w:val="22"/>
              </w:rPr>
              <w:t>51%</w:t>
            </w:r>
          </w:p>
        </w:tc>
      </w:tr>
    </w:tbl>
    <w:p w14:paraId="17A650C9" w14:textId="77777777" w:rsidR="00416572" w:rsidRPr="00FD5CD6" w:rsidRDefault="00416572" w:rsidP="00416572">
      <w:pPr>
        <w:pStyle w:val="QREF"/>
      </w:pPr>
      <w:r w:rsidRPr="00FD5CD6">
        <w:t>Q9.</w:t>
      </w:r>
      <w:r w:rsidRPr="00FD5CD6">
        <w:tab/>
        <w:t>Using a scale from 1 to 10, where 1 is strongly disagree and 10 is strongly agree, to what extent do you agree or disagree with the following statements?</w:t>
      </w:r>
    </w:p>
    <w:p w14:paraId="4A4C9865" w14:textId="74E77697" w:rsidR="005067DC" w:rsidRPr="00FD5CD6" w:rsidRDefault="001606A6" w:rsidP="009A1E99">
      <w:pPr>
        <w:pStyle w:val="Heading2"/>
      </w:pPr>
      <w:bookmarkStart w:id="42" w:name="_Toc510018984"/>
      <w:r w:rsidRPr="00FD5CD6">
        <w:t>G</w:t>
      </w:r>
      <w:r w:rsidR="005067DC" w:rsidRPr="00FD5CD6">
        <w:t>.</w:t>
      </w:r>
      <w:r w:rsidR="00C25AAD" w:rsidRPr="00FD5CD6">
        <w:tab/>
      </w:r>
      <w:r w:rsidR="005067DC" w:rsidRPr="00FD5CD6">
        <w:t>Conclusions</w:t>
      </w:r>
      <w:bookmarkEnd w:id="42"/>
    </w:p>
    <w:p w14:paraId="0DF11C8B" w14:textId="2F27558B" w:rsidR="008D5AE8" w:rsidRPr="00FD5CD6" w:rsidRDefault="005067DC" w:rsidP="003A07E2">
      <w:pPr>
        <w:pStyle w:val="Para"/>
      </w:pPr>
      <w:r w:rsidRPr="00FD5CD6">
        <w:t xml:space="preserve">Canadians </w:t>
      </w:r>
      <w:r w:rsidR="003801DC" w:rsidRPr="00FD5CD6">
        <w:t xml:space="preserve">largely </w:t>
      </w:r>
      <w:r w:rsidR="00801F91" w:rsidRPr="00FD5CD6">
        <w:t xml:space="preserve">remain </w:t>
      </w:r>
      <w:r w:rsidR="00F81E23" w:rsidRPr="00FD5CD6">
        <w:t>more</w:t>
      </w:r>
      <w:r w:rsidR="00801F91" w:rsidRPr="00FD5CD6">
        <w:t xml:space="preserve"> positive </w:t>
      </w:r>
      <w:r w:rsidR="00F81E23" w:rsidRPr="00FD5CD6">
        <w:t xml:space="preserve">than negative </w:t>
      </w:r>
      <w:r w:rsidR="00801F91" w:rsidRPr="00FD5CD6">
        <w:t xml:space="preserve">about the </w:t>
      </w:r>
      <w:r w:rsidR="00F81E23" w:rsidRPr="00FD5CD6">
        <w:t xml:space="preserve">country’s </w:t>
      </w:r>
      <w:r w:rsidR="00801F91" w:rsidRPr="00FD5CD6">
        <w:t xml:space="preserve">economy as a whole, but </w:t>
      </w:r>
      <w:r w:rsidR="003801DC" w:rsidRPr="00FD5CD6">
        <w:t>express</w:t>
      </w:r>
      <w:r w:rsidR="00801F91" w:rsidRPr="00FD5CD6">
        <w:t xml:space="preserve"> </w:t>
      </w:r>
      <w:r w:rsidR="003530AB" w:rsidRPr="00FD5CD6">
        <w:t>more concern about</w:t>
      </w:r>
      <w:r w:rsidR="00801F91" w:rsidRPr="00FD5CD6">
        <w:t xml:space="preserve"> the state of their provincial or territorial economy, and most </w:t>
      </w:r>
      <w:r w:rsidR="00595526">
        <w:t>have</w:t>
      </w:r>
      <w:r w:rsidR="00595526" w:rsidRPr="00FD5CD6">
        <w:t xml:space="preserve"> </w:t>
      </w:r>
      <w:r w:rsidR="00801F91" w:rsidRPr="00FD5CD6">
        <w:t xml:space="preserve">negative </w:t>
      </w:r>
      <w:r w:rsidR="00595526">
        <w:t xml:space="preserve">views </w:t>
      </w:r>
      <w:r w:rsidR="00801F91" w:rsidRPr="00FD5CD6">
        <w:t xml:space="preserve">about the price of gas. They are </w:t>
      </w:r>
      <w:r w:rsidR="003801DC" w:rsidRPr="00FD5CD6">
        <w:t>also more</w:t>
      </w:r>
      <w:r w:rsidR="00801F91" w:rsidRPr="00FD5CD6">
        <w:t xml:space="preserve"> positive</w:t>
      </w:r>
      <w:r w:rsidR="003801DC" w:rsidRPr="00FD5CD6">
        <w:t xml:space="preserve"> than negative</w:t>
      </w:r>
      <w:r w:rsidR="00801F91" w:rsidRPr="00FD5CD6">
        <w:t xml:space="preserve"> about their personal financial situation, and most are not concerned about imminent job loss in their household. </w:t>
      </w:r>
      <w:r w:rsidR="00F81E23" w:rsidRPr="00FD5CD6">
        <w:t>However, it should be noted that significant proportions</w:t>
      </w:r>
      <w:r w:rsidR="003801DC" w:rsidRPr="00FD5CD6">
        <w:t>, mainly</w:t>
      </w:r>
      <w:r w:rsidR="00F81E23" w:rsidRPr="00FD5CD6">
        <w:t xml:space="preserve"> in lower socio-economic strata</w:t>
      </w:r>
      <w:r w:rsidR="003801DC" w:rsidRPr="00FD5CD6">
        <w:t>,</w:t>
      </w:r>
      <w:r w:rsidR="00F81E23" w:rsidRPr="00FD5CD6">
        <w:t xml:space="preserve"> </w:t>
      </w:r>
      <w:r w:rsidR="00595526">
        <w:t>consider themselves to be</w:t>
      </w:r>
      <w:r w:rsidR="00595526" w:rsidRPr="00FD5CD6">
        <w:t xml:space="preserve"> </w:t>
      </w:r>
      <w:r w:rsidR="00F81E23" w:rsidRPr="00FD5CD6">
        <w:t>struggling.</w:t>
      </w:r>
    </w:p>
    <w:p w14:paraId="78146E66" w14:textId="3AE9587D" w:rsidR="00801F91" w:rsidRPr="00FD5CD6" w:rsidRDefault="00F42496" w:rsidP="003A07E2">
      <w:pPr>
        <w:pStyle w:val="Para"/>
      </w:pPr>
      <w:r w:rsidRPr="00FD5CD6">
        <w:t xml:space="preserve">The economy remains an issue of top focus, </w:t>
      </w:r>
      <w:r w:rsidR="00B83CE8" w:rsidRPr="00FD5CD6">
        <w:t xml:space="preserve">and it is clear Canadians are interested in </w:t>
      </w:r>
      <w:r w:rsidR="005B1CD0" w:rsidRPr="00FD5CD6">
        <w:t xml:space="preserve">having the government focus on </w:t>
      </w:r>
      <w:r w:rsidR="00B83CE8" w:rsidRPr="00FD5CD6">
        <w:t>policies promot</w:t>
      </w:r>
      <w:r w:rsidR="005B1CD0" w:rsidRPr="00FD5CD6">
        <w:t>ing</w:t>
      </w:r>
      <w:r w:rsidR="00B83CE8" w:rsidRPr="00FD5CD6">
        <w:t xml:space="preserve"> job creation and helping the middle class.</w:t>
      </w:r>
    </w:p>
    <w:p w14:paraId="5AD0A95D" w14:textId="5B54C52E" w:rsidR="00F42496" w:rsidRPr="00FD5CD6" w:rsidRDefault="00595526" w:rsidP="003A07E2">
      <w:pPr>
        <w:pStyle w:val="Para"/>
      </w:pPr>
      <w:r>
        <w:t>The r</w:t>
      </w:r>
      <w:r w:rsidR="007505F8" w:rsidRPr="00FD5CD6">
        <w:t>ecent</w:t>
      </w:r>
      <w:r>
        <w:t xml:space="preserve"> increase in the</w:t>
      </w:r>
      <w:r w:rsidR="007505F8" w:rsidRPr="00FD5CD6">
        <w:t xml:space="preserve"> interest rate negatively impact</w:t>
      </w:r>
      <w:r>
        <w:t>s</w:t>
      </w:r>
      <w:r w:rsidR="007505F8" w:rsidRPr="00FD5CD6">
        <w:t xml:space="preserve"> those who are </w:t>
      </w:r>
      <w:r>
        <w:t>struggling</w:t>
      </w:r>
      <w:r w:rsidR="007505F8" w:rsidRPr="00FD5CD6">
        <w:t xml:space="preserve"> financially. Relatively few</w:t>
      </w:r>
      <w:r w:rsidR="002941D9" w:rsidRPr="00FD5CD6">
        <w:t xml:space="preserve"> Canadians say they will benefit from increased interest rates; those who </w:t>
      </w:r>
      <w:r w:rsidR="005A4BCE" w:rsidRPr="00FD5CD6">
        <w:t>will benefit</w:t>
      </w:r>
      <w:r w:rsidR="002941D9" w:rsidRPr="00FD5CD6">
        <w:t xml:space="preserve"> tend to be </w:t>
      </w:r>
      <w:r w:rsidR="005A4BCE" w:rsidRPr="00FD5CD6">
        <w:t>more financially stable</w:t>
      </w:r>
      <w:r w:rsidR="002941D9" w:rsidRPr="00FD5CD6">
        <w:t xml:space="preserve">, </w:t>
      </w:r>
      <w:r w:rsidR="005A4BCE" w:rsidRPr="00FD5CD6">
        <w:t xml:space="preserve">or have a </w:t>
      </w:r>
      <w:r w:rsidR="002941D9" w:rsidRPr="00FD5CD6">
        <w:t xml:space="preserve">paid-off mortgage. </w:t>
      </w:r>
      <w:r w:rsidR="005A4BCE" w:rsidRPr="00FD5CD6">
        <w:t xml:space="preserve">Just under half say it would be easy for them to get a home mortgage today, but again, this is higher among those with more financial security or a paid-off mortgage. </w:t>
      </w:r>
    </w:p>
    <w:p w14:paraId="05BFEF82" w14:textId="1468256B" w:rsidR="005067DC" w:rsidRPr="00FD5CD6" w:rsidRDefault="00F42496" w:rsidP="003A07E2">
      <w:pPr>
        <w:pStyle w:val="Para"/>
        <w:rPr>
          <w:color w:val="7030A0"/>
          <w:sz w:val="36"/>
          <w:szCs w:val="36"/>
        </w:rPr>
      </w:pPr>
      <w:r w:rsidRPr="00FD5CD6">
        <w:t>W</w:t>
      </w:r>
      <w:r w:rsidR="00B83CE8" w:rsidRPr="00FD5CD6">
        <w:t xml:space="preserve">hile </w:t>
      </w:r>
      <w:r w:rsidRPr="00FD5CD6">
        <w:t>most Canadians agree with improving gender equality</w:t>
      </w:r>
      <w:r w:rsidR="00EE7513" w:rsidRPr="00FD5CD6">
        <w:t xml:space="preserve"> and see this as having far-reaching benefits for the economy</w:t>
      </w:r>
      <w:r w:rsidRPr="00FD5CD6">
        <w:t>, the language used to describe this issue matters</w:t>
      </w:r>
      <w:r w:rsidR="00EE7513" w:rsidRPr="00FD5CD6">
        <w:t xml:space="preserve"> a great deal</w:t>
      </w:r>
      <w:r w:rsidRPr="00FD5CD6">
        <w:t>. “Helping women and girls” is regarded most favourably, “gender equality” is more neutral,” and “feminism” has acquired negative connotations and may be felt to be confrontational, or putting women above men as opposed to on an equal footing.</w:t>
      </w:r>
      <w:r w:rsidR="005067DC" w:rsidRPr="00FD5CD6">
        <w:br w:type="page"/>
      </w:r>
    </w:p>
    <w:p w14:paraId="7538012F" w14:textId="5F98D8BF" w:rsidR="00924837" w:rsidRPr="00FD5CD6" w:rsidRDefault="00924837" w:rsidP="009A1E99">
      <w:pPr>
        <w:pStyle w:val="Heading1"/>
      </w:pPr>
      <w:bookmarkStart w:id="43" w:name="_Toc510018985"/>
      <w:r w:rsidRPr="00FD5CD6">
        <w:lastRenderedPageBreak/>
        <w:t>Appendix A</w:t>
      </w:r>
      <w:bookmarkEnd w:id="21"/>
      <w:r w:rsidR="00193142" w:rsidRPr="00FD5CD6">
        <w:t xml:space="preserve">: </w:t>
      </w:r>
      <w:bookmarkStart w:id="44" w:name="_Toc405383200"/>
      <w:r w:rsidRPr="00FD5CD6">
        <w:t>Qualitative methodology</w:t>
      </w:r>
      <w:bookmarkEnd w:id="43"/>
      <w:bookmarkEnd w:id="44"/>
    </w:p>
    <w:p w14:paraId="009267D5" w14:textId="7ED79361" w:rsidR="00924837" w:rsidRPr="00FD5CD6" w:rsidRDefault="009D6F6B" w:rsidP="009A1E99">
      <w:pPr>
        <w:pStyle w:val="Para"/>
      </w:pPr>
      <w:r w:rsidRPr="00FD5CD6">
        <w:t xml:space="preserve">Environics Research conducted a series of </w:t>
      </w:r>
      <w:r w:rsidR="001606A6" w:rsidRPr="00FD5CD6">
        <w:t>10</w:t>
      </w:r>
      <w:r w:rsidRPr="00FD5CD6">
        <w:t xml:space="preserve"> focus groups with members of the general population between </w:t>
      </w:r>
      <w:r w:rsidR="001E4C5E" w:rsidRPr="00FD5CD6">
        <w:t xml:space="preserve">December </w:t>
      </w:r>
      <w:r w:rsidR="00F1762F" w:rsidRPr="00FD5CD6">
        <w:t>1</w:t>
      </w:r>
      <w:r w:rsidR="00FB6632" w:rsidRPr="00FD5CD6">
        <w:t>8</w:t>
      </w:r>
      <w:r w:rsidR="001E4C5E" w:rsidRPr="00FD5CD6">
        <w:t xml:space="preserve">, 2017 and January </w:t>
      </w:r>
      <w:r w:rsidR="00F1762F" w:rsidRPr="00FD5CD6">
        <w:t>11</w:t>
      </w:r>
      <w:r w:rsidR="001E4C5E" w:rsidRPr="00FD5CD6">
        <w:t>, 2018</w:t>
      </w:r>
      <w:r w:rsidRPr="00FD5CD6">
        <w:t>.</w:t>
      </w:r>
    </w:p>
    <w:p w14:paraId="7A1A3C25" w14:textId="77777777" w:rsidR="00924837" w:rsidRPr="00FD5CD6" w:rsidRDefault="00924837" w:rsidP="009A1E99">
      <w:pPr>
        <w:pStyle w:val="Heading3"/>
      </w:pPr>
      <w:bookmarkStart w:id="45" w:name="_Toc405383201"/>
      <w:r w:rsidRPr="00FD5CD6">
        <w:t>Group composition</w:t>
      </w:r>
      <w:bookmarkEnd w:id="45"/>
    </w:p>
    <w:p w14:paraId="5B825129" w14:textId="5380291B" w:rsidR="00F4635A" w:rsidRPr="00FD5CD6" w:rsidRDefault="009D6F6B" w:rsidP="00696DEF">
      <w:pPr>
        <w:pStyle w:val="Para"/>
        <w:spacing w:after="240"/>
      </w:pPr>
      <w:r w:rsidRPr="00FD5CD6">
        <w:t xml:space="preserve">Two sessions </w:t>
      </w:r>
      <w:r w:rsidR="001606A6" w:rsidRPr="00FD5CD6">
        <w:t xml:space="preserve">each </w:t>
      </w:r>
      <w:r w:rsidRPr="00FD5CD6">
        <w:t xml:space="preserve">were conducted in </w:t>
      </w:r>
      <w:r w:rsidR="003525B9" w:rsidRPr="00FD5CD6">
        <w:t>Mississauga</w:t>
      </w:r>
      <w:r w:rsidRPr="00FD5CD6">
        <w:t xml:space="preserve">, </w:t>
      </w:r>
      <w:r w:rsidR="00FB6632" w:rsidRPr="00FD5CD6">
        <w:t>Montreal (suburban)</w:t>
      </w:r>
      <w:r w:rsidRPr="00FD5CD6">
        <w:t xml:space="preserve">, </w:t>
      </w:r>
      <w:r w:rsidR="00FB6632" w:rsidRPr="00FD5CD6">
        <w:t>Kitchener</w:t>
      </w:r>
      <w:r w:rsidRPr="00FD5CD6">
        <w:t xml:space="preserve">, </w:t>
      </w:r>
      <w:r w:rsidR="00FB6632" w:rsidRPr="00FD5CD6">
        <w:t>Winnipeg</w:t>
      </w:r>
      <w:r w:rsidRPr="00FD5CD6">
        <w:t xml:space="preserve"> and </w:t>
      </w:r>
      <w:r w:rsidR="00FB6632" w:rsidRPr="00FD5CD6">
        <w:t>Vancouver (Tri-Cities)</w:t>
      </w:r>
      <w:r w:rsidRPr="00FD5CD6">
        <w:t>. In each community one session was conducted with lower and middle income Canadians</w:t>
      </w:r>
      <w:r w:rsidR="001606A6" w:rsidRPr="00FD5CD6">
        <w:t>,</w:t>
      </w:r>
      <w:r w:rsidRPr="00FD5CD6">
        <w:t xml:space="preserve"> and one session was conducted with higher income Canadians. </w:t>
      </w:r>
      <w:r w:rsidR="003525B9" w:rsidRPr="00FD5CD6">
        <w:t>Eight</w:t>
      </w:r>
      <w:r w:rsidRPr="00FD5CD6">
        <w:t xml:space="preserve"> sessions were conducted in English and </w:t>
      </w:r>
      <w:r w:rsidR="003525B9" w:rsidRPr="00FD5CD6">
        <w:t>two</w:t>
      </w:r>
      <w:r w:rsidR="001606A6" w:rsidRPr="00FD5CD6">
        <w:t xml:space="preserve"> </w:t>
      </w:r>
      <w:r w:rsidRPr="00FD5CD6">
        <w:t xml:space="preserve">were conducted in French. The </w:t>
      </w:r>
      <w:r w:rsidR="001606A6" w:rsidRPr="00FD5CD6">
        <w:t>10</w:t>
      </w:r>
      <w:r w:rsidRPr="00FD5CD6">
        <w:t xml:space="preserve"> sessions were distributed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6154"/>
      </w:tblGrid>
      <w:tr w:rsidR="00FB6632" w:rsidRPr="00FD5CD6" w14:paraId="67F54B78" w14:textId="77777777" w:rsidTr="00D35965">
        <w:trPr>
          <w:tblHeader/>
        </w:trPr>
        <w:tc>
          <w:tcPr>
            <w:tcW w:w="3192" w:type="dxa"/>
            <w:shd w:val="clear" w:color="auto" w:fill="7030A0"/>
            <w:vAlign w:val="center"/>
          </w:tcPr>
          <w:p w14:paraId="6180142E" w14:textId="77777777" w:rsidR="00FB6632" w:rsidRPr="00FD5CD6" w:rsidRDefault="00FB6632" w:rsidP="00D35965">
            <w:pPr>
              <w:rPr>
                <w:b/>
                <w:color w:val="FFFFFF" w:themeColor="background1"/>
                <w:sz w:val="22"/>
              </w:rPr>
            </w:pPr>
            <w:r w:rsidRPr="00FD5CD6">
              <w:rPr>
                <w:b/>
                <w:color w:val="FFFFFF" w:themeColor="background1"/>
                <w:sz w:val="22"/>
              </w:rPr>
              <w:t>Date and time</w:t>
            </w:r>
          </w:p>
        </w:tc>
        <w:tc>
          <w:tcPr>
            <w:tcW w:w="6154" w:type="dxa"/>
            <w:shd w:val="clear" w:color="auto" w:fill="7030A0"/>
            <w:vAlign w:val="center"/>
          </w:tcPr>
          <w:p w14:paraId="09930361" w14:textId="77777777" w:rsidR="00FB6632" w:rsidRPr="00FD5CD6" w:rsidRDefault="00FB6632" w:rsidP="00D35965">
            <w:pPr>
              <w:rPr>
                <w:b/>
                <w:color w:val="FFFFFF" w:themeColor="background1"/>
                <w:sz w:val="22"/>
              </w:rPr>
            </w:pPr>
            <w:r w:rsidRPr="00FD5CD6">
              <w:rPr>
                <w:b/>
                <w:color w:val="FFFFFF" w:themeColor="background1"/>
                <w:sz w:val="22"/>
              </w:rPr>
              <w:t>Group Composition</w:t>
            </w:r>
          </w:p>
        </w:tc>
      </w:tr>
      <w:tr w:rsidR="00FB6632" w:rsidRPr="00FD5CD6" w14:paraId="30695FDF" w14:textId="77777777" w:rsidTr="00D35965">
        <w:tc>
          <w:tcPr>
            <w:tcW w:w="3192" w:type="dxa"/>
            <w:shd w:val="clear" w:color="auto" w:fill="auto"/>
            <w:vAlign w:val="center"/>
          </w:tcPr>
          <w:p w14:paraId="485D3361" w14:textId="77777777" w:rsidR="00FB6632" w:rsidRPr="00FD5CD6" w:rsidRDefault="00FB6632" w:rsidP="00D35965">
            <w:pPr>
              <w:rPr>
                <w:sz w:val="22"/>
              </w:rPr>
            </w:pPr>
            <w:r w:rsidRPr="00FD5CD6">
              <w:rPr>
                <w:sz w:val="22"/>
              </w:rPr>
              <w:t>December 18, 5:30 p.m. EST</w:t>
            </w:r>
          </w:p>
        </w:tc>
        <w:tc>
          <w:tcPr>
            <w:tcW w:w="6154" w:type="dxa"/>
            <w:shd w:val="clear" w:color="auto" w:fill="auto"/>
            <w:vAlign w:val="center"/>
          </w:tcPr>
          <w:p w14:paraId="3A88E296" w14:textId="5562AD9B" w:rsidR="00FB6632" w:rsidRPr="00FD5CD6" w:rsidRDefault="00FC6090" w:rsidP="00D35965">
            <w:pPr>
              <w:rPr>
                <w:sz w:val="22"/>
              </w:rPr>
            </w:pPr>
            <w:r w:rsidRPr="00FD5CD6">
              <w:rPr>
                <w:sz w:val="22"/>
              </w:rPr>
              <w:t>Low/middle</w:t>
            </w:r>
            <w:r w:rsidR="00FB6632" w:rsidRPr="00FD5CD6">
              <w:rPr>
                <w:sz w:val="22"/>
              </w:rPr>
              <w:t xml:space="preserve"> income – Mississauga, Ontario</w:t>
            </w:r>
          </w:p>
        </w:tc>
      </w:tr>
      <w:tr w:rsidR="00FB6632" w:rsidRPr="00FD5CD6" w14:paraId="15F55421" w14:textId="77777777" w:rsidTr="00D35965">
        <w:tc>
          <w:tcPr>
            <w:tcW w:w="3192" w:type="dxa"/>
            <w:shd w:val="clear" w:color="auto" w:fill="auto"/>
            <w:vAlign w:val="center"/>
          </w:tcPr>
          <w:p w14:paraId="558FBD82" w14:textId="77777777" w:rsidR="00FB6632" w:rsidRPr="00FD5CD6" w:rsidRDefault="00FB6632" w:rsidP="00D35965">
            <w:pPr>
              <w:rPr>
                <w:sz w:val="22"/>
              </w:rPr>
            </w:pPr>
            <w:r w:rsidRPr="00FD5CD6">
              <w:rPr>
                <w:sz w:val="22"/>
              </w:rPr>
              <w:t>December 18, 7:30 p.m. EST</w:t>
            </w:r>
          </w:p>
        </w:tc>
        <w:tc>
          <w:tcPr>
            <w:tcW w:w="6154" w:type="dxa"/>
            <w:shd w:val="clear" w:color="auto" w:fill="auto"/>
            <w:vAlign w:val="center"/>
          </w:tcPr>
          <w:p w14:paraId="066619B8" w14:textId="77777777" w:rsidR="00FB6632" w:rsidRPr="00FD5CD6" w:rsidRDefault="00FB6632" w:rsidP="00D35965">
            <w:pPr>
              <w:rPr>
                <w:sz w:val="22"/>
              </w:rPr>
            </w:pPr>
            <w:r w:rsidRPr="00FD5CD6">
              <w:rPr>
                <w:sz w:val="22"/>
              </w:rPr>
              <w:t>Higher income – Mississauga, Ontario</w:t>
            </w:r>
          </w:p>
        </w:tc>
      </w:tr>
      <w:tr w:rsidR="00FB6632" w:rsidRPr="00FD5CD6" w14:paraId="534800CF" w14:textId="77777777" w:rsidTr="00D35965">
        <w:tc>
          <w:tcPr>
            <w:tcW w:w="3192" w:type="dxa"/>
            <w:shd w:val="clear" w:color="auto" w:fill="auto"/>
            <w:vAlign w:val="center"/>
          </w:tcPr>
          <w:p w14:paraId="7FA936DF" w14:textId="77777777" w:rsidR="00FB6632" w:rsidRPr="00FD5CD6" w:rsidRDefault="00FB6632" w:rsidP="00D35965">
            <w:pPr>
              <w:rPr>
                <w:sz w:val="22"/>
              </w:rPr>
            </w:pPr>
            <w:r w:rsidRPr="00FD5CD6">
              <w:rPr>
                <w:sz w:val="22"/>
              </w:rPr>
              <w:t>December 19, 5:30 p.m. EST</w:t>
            </w:r>
          </w:p>
        </w:tc>
        <w:tc>
          <w:tcPr>
            <w:tcW w:w="6154" w:type="dxa"/>
            <w:shd w:val="clear" w:color="auto" w:fill="auto"/>
            <w:vAlign w:val="center"/>
          </w:tcPr>
          <w:p w14:paraId="19AB14C1" w14:textId="4D550E91" w:rsidR="00FB6632" w:rsidRPr="00FD5CD6" w:rsidRDefault="00FC6090" w:rsidP="00D35965">
            <w:pPr>
              <w:rPr>
                <w:sz w:val="22"/>
              </w:rPr>
            </w:pPr>
            <w:r w:rsidRPr="00FD5CD6">
              <w:rPr>
                <w:sz w:val="22"/>
              </w:rPr>
              <w:t>Low/middle</w:t>
            </w:r>
            <w:r w:rsidR="00FB6632" w:rsidRPr="00FD5CD6">
              <w:rPr>
                <w:sz w:val="22"/>
              </w:rPr>
              <w:t xml:space="preserve"> income – Montreal, Quebec (suburban)</w:t>
            </w:r>
          </w:p>
        </w:tc>
      </w:tr>
      <w:tr w:rsidR="00FB6632" w:rsidRPr="00FD5CD6" w14:paraId="5019D4A1" w14:textId="77777777" w:rsidTr="00D35965">
        <w:tc>
          <w:tcPr>
            <w:tcW w:w="3192" w:type="dxa"/>
            <w:shd w:val="clear" w:color="auto" w:fill="auto"/>
            <w:vAlign w:val="center"/>
          </w:tcPr>
          <w:p w14:paraId="0C53F718" w14:textId="77777777" w:rsidR="00FB6632" w:rsidRPr="00FD5CD6" w:rsidRDefault="00FB6632" w:rsidP="00D35965">
            <w:pPr>
              <w:rPr>
                <w:sz w:val="22"/>
              </w:rPr>
            </w:pPr>
            <w:r w:rsidRPr="00FD5CD6">
              <w:rPr>
                <w:sz w:val="22"/>
              </w:rPr>
              <w:t>December 19, 7:30 p.m. EST</w:t>
            </w:r>
          </w:p>
        </w:tc>
        <w:tc>
          <w:tcPr>
            <w:tcW w:w="6154" w:type="dxa"/>
            <w:shd w:val="clear" w:color="auto" w:fill="auto"/>
            <w:vAlign w:val="center"/>
          </w:tcPr>
          <w:p w14:paraId="0C3B0ACB" w14:textId="77777777" w:rsidR="00FB6632" w:rsidRPr="00FD5CD6" w:rsidRDefault="00FB6632" w:rsidP="00D35965">
            <w:pPr>
              <w:rPr>
                <w:sz w:val="22"/>
              </w:rPr>
            </w:pPr>
            <w:r w:rsidRPr="00FD5CD6">
              <w:rPr>
                <w:sz w:val="22"/>
              </w:rPr>
              <w:t>Higher income – Montreal, Quebec (suburban)</w:t>
            </w:r>
          </w:p>
        </w:tc>
      </w:tr>
      <w:tr w:rsidR="00FB6632" w:rsidRPr="00FD5CD6" w14:paraId="49D2AE3B" w14:textId="77777777" w:rsidTr="00D35965">
        <w:tc>
          <w:tcPr>
            <w:tcW w:w="3192" w:type="dxa"/>
            <w:shd w:val="clear" w:color="auto" w:fill="auto"/>
            <w:vAlign w:val="center"/>
          </w:tcPr>
          <w:p w14:paraId="09FEF7E3" w14:textId="77777777" w:rsidR="00FB6632" w:rsidRPr="00FD5CD6" w:rsidRDefault="00FB6632" w:rsidP="00D35965">
            <w:pPr>
              <w:rPr>
                <w:sz w:val="22"/>
              </w:rPr>
            </w:pPr>
            <w:r w:rsidRPr="00FD5CD6">
              <w:rPr>
                <w:sz w:val="22"/>
              </w:rPr>
              <w:t>December 19, 5:30 p.m. EST</w:t>
            </w:r>
          </w:p>
        </w:tc>
        <w:tc>
          <w:tcPr>
            <w:tcW w:w="6154" w:type="dxa"/>
            <w:shd w:val="clear" w:color="auto" w:fill="auto"/>
            <w:vAlign w:val="center"/>
          </w:tcPr>
          <w:p w14:paraId="15787950" w14:textId="0CEEC554" w:rsidR="00FB6632" w:rsidRPr="00FD5CD6" w:rsidRDefault="00FC6090" w:rsidP="00D35965">
            <w:pPr>
              <w:rPr>
                <w:sz w:val="22"/>
              </w:rPr>
            </w:pPr>
            <w:r w:rsidRPr="00FD5CD6">
              <w:rPr>
                <w:sz w:val="22"/>
              </w:rPr>
              <w:t>Low/middle</w:t>
            </w:r>
            <w:r w:rsidR="00FB6632" w:rsidRPr="00FD5CD6">
              <w:rPr>
                <w:sz w:val="22"/>
              </w:rPr>
              <w:t xml:space="preserve"> income – Kitchener, Ontario</w:t>
            </w:r>
          </w:p>
        </w:tc>
      </w:tr>
      <w:tr w:rsidR="00FB6632" w:rsidRPr="00FD5CD6" w14:paraId="3FF09ED1" w14:textId="77777777" w:rsidTr="00D35965">
        <w:tc>
          <w:tcPr>
            <w:tcW w:w="3192" w:type="dxa"/>
            <w:shd w:val="clear" w:color="auto" w:fill="auto"/>
            <w:vAlign w:val="center"/>
          </w:tcPr>
          <w:p w14:paraId="3272E1CE" w14:textId="77777777" w:rsidR="00FB6632" w:rsidRPr="00FD5CD6" w:rsidRDefault="00FB6632" w:rsidP="00D35965">
            <w:pPr>
              <w:rPr>
                <w:sz w:val="22"/>
              </w:rPr>
            </w:pPr>
            <w:r w:rsidRPr="00FD5CD6">
              <w:rPr>
                <w:sz w:val="22"/>
              </w:rPr>
              <w:t>December 19, 7:30 p.m. EST</w:t>
            </w:r>
          </w:p>
        </w:tc>
        <w:tc>
          <w:tcPr>
            <w:tcW w:w="6154" w:type="dxa"/>
            <w:shd w:val="clear" w:color="auto" w:fill="auto"/>
            <w:vAlign w:val="center"/>
          </w:tcPr>
          <w:p w14:paraId="7C4D638A" w14:textId="77777777" w:rsidR="00FB6632" w:rsidRPr="00FD5CD6" w:rsidRDefault="00FB6632" w:rsidP="00D35965">
            <w:pPr>
              <w:rPr>
                <w:sz w:val="22"/>
              </w:rPr>
            </w:pPr>
            <w:r w:rsidRPr="00FD5CD6">
              <w:rPr>
                <w:sz w:val="22"/>
              </w:rPr>
              <w:t>Higher income – Kitchener, Ontario</w:t>
            </w:r>
          </w:p>
        </w:tc>
      </w:tr>
      <w:tr w:rsidR="00FB6632" w:rsidRPr="00FD5CD6" w14:paraId="45FE64A4" w14:textId="77777777" w:rsidTr="00D35965">
        <w:tc>
          <w:tcPr>
            <w:tcW w:w="3192" w:type="dxa"/>
            <w:shd w:val="clear" w:color="auto" w:fill="auto"/>
            <w:vAlign w:val="center"/>
          </w:tcPr>
          <w:p w14:paraId="0D09912B" w14:textId="77777777" w:rsidR="00FB6632" w:rsidRPr="00FD5CD6" w:rsidRDefault="00FB6632" w:rsidP="00D35965">
            <w:pPr>
              <w:rPr>
                <w:sz w:val="22"/>
              </w:rPr>
            </w:pPr>
            <w:r w:rsidRPr="00FD5CD6">
              <w:rPr>
                <w:sz w:val="22"/>
              </w:rPr>
              <w:t>January 10, 5:30 p.m. CST</w:t>
            </w:r>
          </w:p>
        </w:tc>
        <w:tc>
          <w:tcPr>
            <w:tcW w:w="6154" w:type="dxa"/>
            <w:shd w:val="clear" w:color="auto" w:fill="auto"/>
            <w:vAlign w:val="center"/>
          </w:tcPr>
          <w:p w14:paraId="4312DEE9" w14:textId="1E6430F9" w:rsidR="00FB6632" w:rsidRPr="00FD5CD6" w:rsidRDefault="00FC6090" w:rsidP="00D35965">
            <w:pPr>
              <w:rPr>
                <w:sz w:val="22"/>
              </w:rPr>
            </w:pPr>
            <w:r w:rsidRPr="00FD5CD6">
              <w:rPr>
                <w:sz w:val="22"/>
              </w:rPr>
              <w:t>Low/middle</w:t>
            </w:r>
            <w:r w:rsidR="00FB6632" w:rsidRPr="00FD5CD6">
              <w:rPr>
                <w:sz w:val="22"/>
              </w:rPr>
              <w:t xml:space="preserve"> income – Winnipeg, Manitoba</w:t>
            </w:r>
          </w:p>
        </w:tc>
      </w:tr>
      <w:tr w:rsidR="00FB6632" w:rsidRPr="00FD5CD6" w14:paraId="0A49C036" w14:textId="77777777" w:rsidTr="00D35965">
        <w:tc>
          <w:tcPr>
            <w:tcW w:w="3192" w:type="dxa"/>
            <w:shd w:val="clear" w:color="auto" w:fill="auto"/>
            <w:vAlign w:val="center"/>
          </w:tcPr>
          <w:p w14:paraId="4B67B2CE" w14:textId="77777777" w:rsidR="00FB6632" w:rsidRPr="00FD5CD6" w:rsidRDefault="00FB6632" w:rsidP="00D35965">
            <w:pPr>
              <w:rPr>
                <w:sz w:val="22"/>
              </w:rPr>
            </w:pPr>
            <w:r w:rsidRPr="00FD5CD6">
              <w:rPr>
                <w:sz w:val="22"/>
              </w:rPr>
              <w:t>January 10, 7:30 p.m. CST</w:t>
            </w:r>
          </w:p>
        </w:tc>
        <w:tc>
          <w:tcPr>
            <w:tcW w:w="6154" w:type="dxa"/>
            <w:shd w:val="clear" w:color="auto" w:fill="auto"/>
            <w:vAlign w:val="center"/>
          </w:tcPr>
          <w:p w14:paraId="644370C2" w14:textId="77777777" w:rsidR="00FB6632" w:rsidRPr="00FD5CD6" w:rsidRDefault="00FB6632" w:rsidP="00D35965">
            <w:pPr>
              <w:rPr>
                <w:sz w:val="22"/>
              </w:rPr>
            </w:pPr>
            <w:r w:rsidRPr="00FD5CD6">
              <w:rPr>
                <w:sz w:val="22"/>
              </w:rPr>
              <w:t>Higher income – Winnipeg, Manitoba</w:t>
            </w:r>
          </w:p>
        </w:tc>
      </w:tr>
      <w:tr w:rsidR="00FB6632" w:rsidRPr="00FD5CD6" w14:paraId="5A49A24E" w14:textId="77777777" w:rsidTr="00D35965">
        <w:tc>
          <w:tcPr>
            <w:tcW w:w="3192" w:type="dxa"/>
            <w:shd w:val="clear" w:color="auto" w:fill="auto"/>
            <w:vAlign w:val="center"/>
          </w:tcPr>
          <w:p w14:paraId="4A5F8326" w14:textId="77777777" w:rsidR="00FB6632" w:rsidRPr="00FD5CD6" w:rsidRDefault="00FB6632" w:rsidP="00D35965">
            <w:pPr>
              <w:rPr>
                <w:sz w:val="22"/>
              </w:rPr>
            </w:pPr>
            <w:r w:rsidRPr="00FD5CD6">
              <w:rPr>
                <w:sz w:val="22"/>
              </w:rPr>
              <w:t>January 11, 5:30 p.m. PST</w:t>
            </w:r>
          </w:p>
        </w:tc>
        <w:tc>
          <w:tcPr>
            <w:tcW w:w="6154" w:type="dxa"/>
            <w:shd w:val="clear" w:color="auto" w:fill="auto"/>
            <w:vAlign w:val="center"/>
          </w:tcPr>
          <w:p w14:paraId="4D373719" w14:textId="0FE1273A" w:rsidR="00FB6632" w:rsidRPr="00FD5CD6" w:rsidRDefault="00FC6090" w:rsidP="00D35965">
            <w:pPr>
              <w:rPr>
                <w:sz w:val="22"/>
              </w:rPr>
            </w:pPr>
            <w:r w:rsidRPr="00FD5CD6">
              <w:rPr>
                <w:sz w:val="22"/>
              </w:rPr>
              <w:t>Low/middle</w:t>
            </w:r>
            <w:r w:rsidR="00FB6632" w:rsidRPr="00FD5CD6">
              <w:rPr>
                <w:sz w:val="22"/>
              </w:rPr>
              <w:t xml:space="preserve"> income – Vancouver (Tri-Cities), British Columbia</w:t>
            </w:r>
          </w:p>
        </w:tc>
      </w:tr>
      <w:tr w:rsidR="00FB6632" w:rsidRPr="00FD5CD6" w14:paraId="09EDA625" w14:textId="77777777" w:rsidTr="00D35965">
        <w:tc>
          <w:tcPr>
            <w:tcW w:w="3192" w:type="dxa"/>
            <w:shd w:val="clear" w:color="auto" w:fill="auto"/>
            <w:vAlign w:val="center"/>
          </w:tcPr>
          <w:p w14:paraId="55E47D93" w14:textId="51DD5764" w:rsidR="00FB6632" w:rsidRPr="00FD5CD6" w:rsidRDefault="00FB6632" w:rsidP="00FB6632">
            <w:pPr>
              <w:rPr>
                <w:sz w:val="22"/>
              </w:rPr>
            </w:pPr>
            <w:r w:rsidRPr="00FD5CD6">
              <w:rPr>
                <w:sz w:val="22"/>
              </w:rPr>
              <w:t>January 11, 7:30 p.m. PST</w:t>
            </w:r>
          </w:p>
        </w:tc>
        <w:tc>
          <w:tcPr>
            <w:tcW w:w="6154" w:type="dxa"/>
            <w:shd w:val="clear" w:color="auto" w:fill="auto"/>
            <w:vAlign w:val="center"/>
          </w:tcPr>
          <w:p w14:paraId="39B2582E" w14:textId="77777777" w:rsidR="00FB6632" w:rsidRPr="00FD5CD6" w:rsidRDefault="00FB6632" w:rsidP="00D35965">
            <w:pPr>
              <w:rPr>
                <w:sz w:val="22"/>
              </w:rPr>
            </w:pPr>
            <w:r w:rsidRPr="00FD5CD6">
              <w:rPr>
                <w:sz w:val="22"/>
              </w:rPr>
              <w:t>Higher income – Vancouver (Tri-Cities), British Columbia</w:t>
            </w:r>
          </w:p>
        </w:tc>
      </w:tr>
    </w:tbl>
    <w:p w14:paraId="3C6FC87A" w14:textId="36D5D7DB" w:rsidR="009D6F6B" w:rsidRPr="00FD5CD6" w:rsidRDefault="009D6F6B" w:rsidP="009A1E99">
      <w:pPr>
        <w:pStyle w:val="Para"/>
      </w:pPr>
      <w:r w:rsidRPr="00FD5CD6">
        <w:t xml:space="preserve">The groups lasted approximately 120 minutes, and consisted of between </w:t>
      </w:r>
      <w:r w:rsidR="001606A6" w:rsidRPr="00FD5CD6">
        <w:t>eight</w:t>
      </w:r>
      <w:r w:rsidRPr="00FD5CD6">
        <w:t xml:space="preserve"> and 10 participants (out of 1</w:t>
      </w:r>
      <w:r w:rsidR="00F1762F" w:rsidRPr="00FD5CD6">
        <w:t>1</w:t>
      </w:r>
      <w:r w:rsidRPr="00FD5CD6">
        <w:t xml:space="preserve"> people</w:t>
      </w:r>
      <w:r w:rsidR="009E025E" w:rsidRPr="00FD5CD6">
        <w:t xml:space="preserve"> recruited for each group).</w:t>
      </w:r>
    </w:p>
    <w:p w14:paraId="43D7FB3A" w14:textId="77777777" w:rsidR="009D6F6B" w:rsidRPr="00FD5CD6" w:rsidRDefault="009D6F6B" w:rsidP="009A1E99">
      <w:pPr>
        <w:pStyle w:val="Heading3"/>
      </w:pPr>
      <w:bookmarkStart w:id="46" w:name="_Toc405383202"/>
      <w:r w:rsidRPr="00FD5CD6">
        <w:t>Recruitment</w:t>
      </w:r>
      <w:bookmarkEnd w:id="46"/>
    </w:p>
    <w:p w14:paraId="5A3E5A12" w14:textId="508F84F7" w:rsidR="00DD4166" w:rsidRPr="00FD5CD6" w:rsidRDefault="009D6F6B" w:rsidP="009A1E99">
      <w:pPr>
        <w:pStyle w:val="Para"/>
      </w:pPr>
      <w:r w:rsidRPr="00FD5CD6">
        <w:t xml:space="preserve">Environics developed the recruitment screener and provided it to Finance Canada for review prior to finalizing. Participants were screened to ensure they were invited to the appropriate session according to household income. Participants were also screened to ensure the groups included a mix of gender, education, age, and that </w:t>
      </w:r>
      <w:r w:rsidRPr="00DB5F31">
        <w:t xml:space="preserve">they would be comfortable voicing their opinions in front of others. Normal focus group exclusions were in place (marketing research, media, and employment in the federal government, and recent related focus group attendance). </w:t>
      </w:r>
      <w:r w:rsidR="00C42548" w:rsidRPr="00DB5F31">
        <w:t>All participants were offered a $100 honorarium to encourage participation and thank them for their commit</w:t>
      </w:r>
      <w:r w:rsidR="00C42548" w:rsidRPr="00DB5F31">
        <w:softHyphen/>
        <w:t>ment, except groups in Vancouver, where they were offered $150 as incentives in Vancouver are typically higher and respondents travelled further.</w:t>
      </w:r>
      <w:r w:rsidR="00506DB4" w:rsidRPr="00DB5F31">
        <w:t xml:space="preserve"> </w:t>
      </w:r>
      <w:r w:rsidRPr="00DB5F31">
        <w:t xml:space="preserve">All groups were video and audio recorded for use in subsequent analysis by the research team </w:t>
      </w:r>
      <w:r w:rsidR="001606A6" w:rsidRPr="00DB5F31">
        <w:t>–</w:t>
      </w:r>
      <w:r w:rsidRPr="00DB5F31">
        <w:t xml:space="preserve"> during the recruitment process and at the session sign-in</w:t>
      </w:r>
      <w:r w:rsidR="001606A6" w:rsidRPr="00DB5F31">
        <w:t>,</w:t>
      </w:r>
      <w:r w:rsidRPr="00DB5F31">
        <w:t xml:space="preserve"> </w:t>
      </w:r>
      <w:r w:rsidR="00C42548" w:rsidRPr="00DB5F31">
        <w:t>participants provided consent to such recording and were given privacy and confidentially assurances.</w:t>
      </w:r>
    </w:p>
    <w:p w14:paraId="2551511B" w14:textId="79EED3C0" w:rsidR="009E025E" w:rsidRPr="00FD5CD6" w:rsidRDefault="009E025E">
      <w:pPr>
        <w:autoSpaceDE/>
        <w:autoSpaceDN/>
        <w:adjustRightInd/>
        <w:spacing w:after="0"/>
        <w:rPr>
          <w:rFonts w:ascii="Calibri" w:hAnsi="Calibri" w:cs="Calibri"/>
          <w:b/>
          <w:szCs w:val="26"/>
        </w:rPr>
      </w:pPr>
      <w:bookmarkStart w:id="47" w:name="_Toc405383203"/>
      <w:r w:rsidRPr="00FD5CD6">
        <w:br w:type="page"/>
      </w:r>
    </w:p>
    <w:p w14:paraId="07186249" w14:textId="04AABE40" w:rsidR="009D6F6B" w:rsidRPr="00FD5CD6" w:rsidRDefault="009D6F6B" w:rsidP="009A1E99">
      <w:pPr>
        <w:pStyle w:val="Heading3"/>
      </w:pPr>
      <w:r w:rsidRPr="00FD5CD6">
        <w:lastRenderedPageBreak/>
        <w:t>Moderation</w:t>
      </w:r>
      <w:bookmarkEnd w:id="47"/>
    </w:p>
    <w:p w14:paraId="0F797429" w14:textId="77777777" w:rsidR="00DD4166" w:rsidRPr="00FD5CD6" w:rsidRDefault="009D6F6B" w:rsidP="009A1E99">
      <w:pPr>
        <w:pStyle w:val="Para"/>
      </w:pPr>
      <w:r w:rsidRPr="00FD5CD6">
        <w:t>Two senior researchers were used to moderate all sessions, as follows:</w:t>
      </w:r>
    </w:p>
    <w:p w14:paraId="1993286D" w14:textId="129C4115" w:rsidR="005D279D" w:rsidRPr="00FD5CD6" w:rsidRDefault="005D279D" w:rsidP="009E025E">
      <w:pPr>
        <w:pStyle w:val="BulletIndent"/>
      </w:pPr>
      <w:r w:rsidRPr="00FD5CD6">
        <w:t>Rick Nadeau, Senior Associate, moderated all sessions in Montreal.</w:t>
      </w:r>
    </w:p>
    <w:p w14:paraId="1B2C6261" w14:textId="491460F6" w:rsidR="009D6F6B" w:rsidRPr="00FD5CD6" w:rsidRDefault="009D6F6B" w:rsidP="009E025E">
      <w:pPr>
        <w:pStyle w:val="BulletIndent"/>
      </w:pPr>
      <w:r w:rsidRPr="00FD5CD6">
        <w:t xml:space="preserve">Derek Leebosh, Vice President, Environics, moderated </w:t>
      </w:r>
      <w:r w:rsidR="00F1762F" w:rsidRPr="00FD5CD6">
        <w:t>all remaining sessions</w:t>
      </w:r>
      <w:r w:rsidRPr="00FD5CD6">
        <w:t>.</w:t>
      </w:r>
    </w:p>
    <w:p w14:paraId="3AB45349" w14:textId="77777777" w:rsidR="009D6F6B" w:rsidRPr="00FD5CD6" w:rsidRDefault="009D6F6B" w:rsidP="009A1E99">
      <w:pPr>
        <w:pStyle w:val="Para"/>
      </w:pPr>
      <w:r w:rsidRPr="00FD5CD6">
        <w:t>All qualitative research work was conducted in accordance with the professional standards established by the Marketing Research and Intelligence Association (MRIA) and applicable PIPEDA legislation.</w:t>
      </w:r>
    </w:p>
    <w:p w14:paraId="20D66540" w14:textId="77777777" w:rsidR="009D6F6B" w:rsidRPr="00FD5CD6" w:rsidRDefault="009D6F6B" w:rsidP="009A1E99">
      <w:pPr>
        <w:pStyle w:val="Heading3"/>
      </w:pPr>
      <w:bookmarkStart w:id="48" w:name="_Toc405383204"/>
      <w:r w:rsidRPr="00FD5CD6">
        <w:t>Statement of limitations</w:t>
      </w:r>
      <w:bookmarkEnd w:id="48"/>
    </w:p>
    <w:p w14:paraId="685BB71E" w14:textId="2EDF81CC" w:rsidR="00924837" w:rsidRPr="00FD5CD6" w:rsidRDefault="00A70430" w:rsidP="009A1E99">
      <w:pPr>
        <w:pStyle w:val="Para"/>
      </w:pPr>
      <w:r w:rsidRPr="00FD5CD6">
        <w:t>Qualitative research provides insight into the range of opinions held within a population, rather than the weights of the opinions held, as would be measured in a quantitative study. The results of this type of research should be viewed as indicative rather than projectable.</w:t>
      </w:r>
    </w:p>
    <w:p w14:paraId="218CDDA1" w14:textId="77777777" w:rsidR="00924837" w:rsidRPr="00FD5CD6" w:rsidRDefault="00924837" w:rsidP="009A1E99">
      <w:pPr>
        <w:pStyle w:val="Para"/>
        <w:sectPr w:rsidR="00924837" w:rsidRPr="00FD5CD6" w:rsidSect="00D54864">
          <w:headerReference w:type="even" r:id="rId18"/>
          <w:footerReference w:type="even" r:id="rId19"/>
          <w:footerReference w:type="first" r:id="rId20"/>
          <w:pgSz w:w="12240" w:h="15840" w:code="1"/>
          <w:pgMar w:top="1170" w:right="1080" w:bottom="1350" w:left="1080" w:header="605" w:footer="677" w:gutter="0"/>
          <w:pgNumType w:start="1"/>
          <w:cols w:space="720"/>
          <w:docGrid w:linePitch="354"/>
        </w:sectPr>
      </w:pPr>
    </w:p>
    <w:p w14:paraId="341F3A43" w14:textId="77777777" w:rsidR="00924837" w:rsidRPr="00FD5CD6" w:rsidRDefault="00924837" w:rsidP="009A1E99">
      <w:pPr>
        <w:pStyle w:val="Heading1"/>
      </w:pPr>
      <w:bookmarkStart w:id="49" w:name="_Toc405383205"/>
      <w:bookmarkStart w:id="50" w:name="_Toc510018986"/>
      <w:r w:rsidRPr="00FD5CD6">
        <w:lastRenderedPageBreak/>
        <w:t xml:space="preserve">Appendix B: Quantitative </w:t>
      </w:r>
      <w:bookmarkEnd w:id="49"/>
      <w:r w:rsidR="00677671" w:rsidRPr="00FD5CD6">
        <w:t>methodology</w:t>
      </w:r>
      <w:bookmarkEnd w:id="50"/>
    </w:p>
    <w:p w14:paraId="2D0AEED6" w14:textId="77777777" w:rsidR="00924837" w:rsidRPr="00FD5CD6" w:rsidRDefault="00924837" w:rsidP="009A1E99">
      <w:pPr>
        <w:pStyle w:val="Heading3"/>
      </w:pPr>
      <w:bookmarkStart w:id="51" w:name="_Toc405383206"/>
      <w:r w:rsidRPr="00FD5CD6">
        <w:t>Background and research objectives</w:t>
      </w:r>
      <w:bookmarkEnd w:id="51"/>
    </w:p>
    <w:p w14:paraId="1A6275EB" w14:textId="77777777" w:rsidR="00DD4166" w:rsidRPr="00FD5CD6" w:rsidRDefault="00A171B6" w:rsidP="009A1E99">
      <w:pPr>
        <w:pStyle w:val="Para"/>
      </w:pPr>
      <w:r w:rsidRPr="00FD5CD6">
        <w:t>Finance Canada identified a need for qualitative and quantitative research to explore in more detail Canadians’ overall concerns and perceptions about the current state of the Canadian economy, emerging economic issues and their expectations about the role of the Government of Canada in the economy.</w:t>
      </w:r>
    </w:p>
    <w:p w14:paraId="146B46A1" w14:textId="4169FED8" w:rsidR="00EB3FF5" w:rsidRPr="00FD5CD6" w:rsidRDefault="00924837" w:rsidP="009A1E99">
      <w:pPr>
        <w:pStyle w:val="Para"/>
      </w:pPr>
      <w:r w:rsidRPr="00FD5CD6">
        <w:rPr>
          <w:b/>
          <w:color w:val="333333"/>
          <w:lang w:eastAsia="en-CA"/>
        </w:rPr>
        <w:t>Use of research:</w:t>
      </w:r>
      <w:r w:rsidRPr="00FD5CD6">
        <w:rPr>
          <w:color w:val="333333"/>
          <w:lang w:eastAsia="en-CA"/>
        </w:rPr>
        <w:t xml:space="preserve"> </w:t>
      </w:r>
      <w:r w:rsidR="00EB3FF5" w:rsidRPr="00FD5CD6">
        <w:t>By gauging and analyzing the opinions of Canadians, the Government of Canada gains insights into important policy areas related to the mandate of the department and related services. The information gained through this public opinion research will be shared throughout Finance Canada to assist it when establishing priorities, developing policies, and planning programs and services.</w:t>
      </w:r>
    </w:p>
    <w:p w14:paraId="676A08C2" w14:textId="77777777" w:rsidR="00924837" w:rsidRPr="00FD5CD6" w:rsidRDefault="00193142" w:rsidP="009A1E99">
      <w:pPr>
        <w:pStyle w:val="Heading3"/>
      </w:pPr>
      <w:r w:rsidRPr="00FD5CD6">
        <w:t>Methodology</w:t>
      </w:r>
    </w:p>
    <w:p w14:paraId="366F8BF0" w14:textId="79F02725" w:rsidR="00724FCD" w:rsidRPr="00DB5F31" w:rsidRDefault="00A171B6" w:rsidP="00724FCD">
      <w:pPr>
        <w:pStyle w:val="Para"/>
      </w:pPr>
      <w:r w:rsidRPr="00FD5CD6">
        <w:t xml:space="preserve">Environics conducted a telephone survey with </w:t>
      </w:r>
      <w:r w:rsidR="000B0DAF" w:rsidRPr="00FD5CD6">
        <w:t>2,00</w:t>
      </w:r>
      <w:r w:rsidR="00D2063E" w:rsidRPr="00FD5CD6">
        <w:t>6</w:t>
      </w:r>
      <w:r w:rsidRPr="00FD5CD6">
        <w:t xml:space="preserve"> adult residents of Canada, from </w:t>
      </w:r>
      <w:r w:rsidR="00D2063E" w:rsidRPr="00FD5CD6">
        <w:t>January 18</w:t>
      </w:r>
      <w:r w:rsidR="001606A6" w:rsidRPr="00FD5CD6">
        <w:t xml:space="preserve"> to </w:t>
      </w:r>
      <w:r w:rsidR="00D2063E" w:rsidRPr="00FD5CD6">
        <w:t>31, 2018</w:t>
      </w:r>
      <w:r w:rsidRPr="00FD5CD6">
        <w:t xml:space="preserve">. A survey of this size will yield results which can be considered accurate to within +/- </w:t>
      </w:r>
      <w:r w:rsidR="00F07BBC" w:rsidRPr="00FD5CD6">
        <w:t>2.2</w:t>
      </w:r>
      <w:r w:rsidRPr="00FD5CD6">
        <w:t xml:space="preserve"> percentage points, 19 times out of 20. </w:t>
      </w:r>
      <w:r w:rsidR="00724FCD" w:rsidRPr="00FD5CD6">
        <w:t>Margins of error vary based on a variety of factors: they are larger for subgroups of the population and for questions where 50 percent of respondents answered one way and 50 percent answered another way. The margin of error typically decreases as the percent for a particular response approaches 0% or 100%</w:t>
      </w:r>
      <w:r w:rsidR="00724FCD" w:rsidRPr="00DB5F31">
        <w:t>.</w:t>
      </w:r>
      <w:r w:rsidR="00C42548" w:rsidRPr="00DB5F31">
        <w:t xml:space="preserve"> </w:t>
      </w:r>
      <w:r w:rsidR="00C42548" w:rsidRPr="00DB5F31">
        <w:rPr>
          <w:rFonts w:asciiTheme="minorHAnsi" w:hAnsiTheme="minorHAnsi"/>
        </w:rPr>
        <w:t>Respondents were informed about privacy and anonymity, and told that the survey was registered with the MRIA National registration system.</w:t>
      </w:r>
    </w:p>
    <w:p w14:paraId="56146F2A" w14:textId="77777777" w:rsidR="00924837" w:rsidRPr="00DB5F31" w:rsidRDefault="00924837" w:rsidP="009A1E99">
      <w:pPr>
        <w:pStyle w:val="Heading3"/>
      </w:pPr>
      <w:bookmarkStart w:id="52" w:name="_Toc405383209"/>
      <w:r w:rsidRPr="00DB5F31">
        <w:t>Sample design</w:t>
      </w:r>
      <w:bookmarkEnd w:id="52"/>
      <w:r w:rsidR="00507DB4" w:rsidRPr="00DB5F31">
        <w:t xml:space="preserve"> and weighting</w:t>
      </w:r>
    </w:p>
    <w:p w14:paraId="4D8CB825" w14:textId="71169D4D" w:rsidR="00DD4166" w:rsidRPr="00FD5CD6" w:rsidRDefault="007B7ED8" w:rsidP="009A1E99">
      <w:pPr>
        <w:pStyle w:val="Para"/>
      </w:pPr>
      <w:r w:rsidRPr="00DB5F31">
        <w:t>The surv</w:t>
      </w:r>
      <w:r w:rsidR="000B0DAF" w:rsidRPr="00DB5F31">
        <w:t>ey targeted adult Canadians (18</w:t>
      </w:r>
      <w:r w:rsidRPr="00DB5F31">
        <w:t xml:space="preserve"> years of age or older) and used an industry-standard “most recent birthday” selection technique to identify a respondent. Cellphone sample was also included</w:t>
      </w:r>
      <w:r w:rsidR="00C42548" w:rsidRPr="00DB5F31">
        <w:t xml:space="preserve"> and cellphone-only households identified.</w:t>
      </w:r>
    </w:p>
    <w:p w14:paraId="161D50E9" w14:textId="4E527CDB" w:rsidR="007B7ED8" w:rsidRPr="00FD5CD6" w:rsidRDefault="007B7ED8" w:rsidP="00696DEF">
      <w:pPr>
        <w:pStyle w:val="Para"/>
        <w:spacing w:after="240"/>
      </w:pPr>
      <w:r w:rsidRPr="00FD5CD6">
        <w:t>The sample was stratified by region to allow for meaningful cov</w:t>
      </w:r>
      <w:r w:rsidR="00696DEF" w:rsidRPr="00FD5CD6">
        <w:t>erage of lower population areas:</w:t>
      </w:r>
    </w:p>
    <w:tbl>
      <w:tblPr>
        <w:tblW w:w="74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1800"/>
      </w:tblGrid>
      <w:tr w:rsidR="00453F53" w:rsidRPr="00FD5CD6" w14:paraId="00943051" w14:textId="77777777" w:rsidTr="00AA5E59">
        <w:trPr>
          <w:tblHeader/>
        </w:trPr>
        <w:tc>
          <w:tcPr>
            <w:tcW w:w="3870" w:type="dxa"/>
            <w:shd w:val="clear" w:color="auto" w:fill="7030A0"/>
            <w:vAlign w:val="center"/>
          </w:tcPr>
          <w:p w14:paraId="3EBA635D" w14:textId="77777777" w:rsidR="00453F53" w:rsidRPr="00FD5CD6" w:rsidRDefault="00453F53" w:rsidP="009A1E99">
            <w:pPr>
              <w:rPr>
                <w:color w:val="FFFFFF" w:themeColor="background1"/>
              </w:rPr>
            </w:pPr>
            <w:r w:rsidRPr="00FD5CD6">
              <w:rPr>
                <w:color w:val="FFFFFF" w:themeColor="background1"/>
              </w:rPr>
              <w:t>Region</w:t>
            </w:r>
            <w:r w:rsidRPr="00FD5CD6">
              <w:rPr>
                <w:color w:val="FFFFFF" w:themeColor="background1"/>
              </w:rPr>
              <w:tab/>
              <w:t>(% of population)</w:t>
            </w:r>
          </w:p>
        </w:tc>
        <w:tc>
          <w:tcPr>
            <w:tcW w:w="1800" w:type="dxa"/>
            <w:shd w:val="clear" w:color="auto" w:fill="7030A0"/>
            <w:vAlign w:val="center"/>
          </w:tcPr>
          <w:p w14:paraId="0F82C220" w14:textId="77777777" w:rsidR="00453F53" w:rsidRPr="00FD5CD6" w:rsidRDefault="00453F53" w:rsidP="009A1E99">
            <w:pPr>
              <w:rPr>
                <w:color w:val="FFFFFF" w:themeColor="background1"/>
              </w:rPr>
            </w:pPr>
            <w:r w:rsidRPr="00FD5CD6">
              <w:rPr>
                <w:color w:val="FFFFFF" w:themeColor="background1"/>
              </w:rPr>
              <w:t>Sample Size</w:t>
            </w:r>
          </w:p>
        </w:tc>
        <w:tc>
          <w:tcPr>
            <w:tcW w:w="1800" w:type="dxa"/>
            <w:shd w:val="clear" w:color="auto" w:fill="7030A0"/>
          </w:tcPr>
          <w:p w14:paraId="265E0936" w14:textId="77777777" w:rsidR="00453F53" w:rsidRPr="00FD5CD6" w:rsidRDefault="00453F53" w:rsidP="009A1E99">
            <w:pPr>
              <w:rPr>
                <w:color w:val="FFFFFF" w:themeColor="background1"/>
              </w:rPr>
            </w:pPr>
            <w:r w:rsidRPr="00FD5CD6">
              <w:rPr>
                <w:color w:val="FFFFFF" w:themeColor="background1"/>
              </w:rPr>
              <w:t>Margin of error*</w:t>
            </w:r>
          </w:p>
        </w:tc>
      </w:tr>
      <w:tr w:rsidR="00453F53" w:rsidRPr="00FD5CD6" w14:paraId="1E90A72D" w14:textId="77777777" w:rsidTr="00AA5E59">
        <w:trPr>
          <w:trHeight w:val="360"/>
        </w:trPr>
        <w:tc>
          <w:tcPr>
            <w:tcW w:w="3870" w:type="dxa"/>
            <w:shd w:val="clear" w:color="auto" w:fill="FFFFFF"/>
            <w:vAlign w:val="center"/>
          </w:tcPr>
          <w:p w14:paraId="500E42C8" w14:textId="77777777" w:rsidR="00453F53" w:rsidRPr="00FD5CD6" w:rsidRDefault="00453F53" w:rsidP="00696DEF">
            <w:pPr>
              <w:pStyle w:val="Para"/>
              <w:tabs>
                <w:tab w:val="right" w:pos="3276"/>
              </w:tabs>
              <w:spacing w:before="40" w:after="40" w:line="240" w:lineRule="auto"/>
            </w:pPr>
            <w:r w:rsidRPr="00FD5CD6">
              <w:t xml:space="preserve">Atlantic Canada </w:t>
            </w:r>
            <w:r w:rsidRPr="00FD5CD6">
              <w:tab/>
              <w:t>(7%)</w:t>
            </w:r>
          </w:p>
        </w:tc>
        <w:tc>
          <w:tcPr>
            <w:tcW w:w="1800" w:type="dxa"/>
            <w:shd w:val="clear" w:color="auto" w:fill="FFFFFF"/>
            <w:vAlign w:val="center"/>
          </w:tcPr>
          <w:p w14:paraId="4E24C4B4" w14:textId="43AB056F" w:rsidR="00453F53" w:rsidRPr="00FD5CD6" w:rsidRDefault="00453F53" w:rsidP="008673D8">
            <w:pPr>
              <w:pStyle w:val="Para"/>
              <w:spacing w:before="40" w:after="40" w:line="240" w:lineRule="auto"/>
              <w:jc w:val="center"/>
            </w:pPr>
            <w:r w:rsidRPr="00FD5CD6">
              <w:t>20</w:t>
            </w:r>
            <w:r w:rsidR="008673D8" w:rsidRPr="00FD5CD6">
              <w:t>3</w:t>
            </w:r>
          </w:p>
        </w:tc>
        <w:tc>
          <w:tcPr>
            <w:tcW w:w="1800" w:type="dxa"/>
            <w:shd w:val="clear" w:color="auto" w:fill="FFFFFF"/>
            <w:vAlign w:val="center"/>
          </w:tcPr>
          <w:p w14:paraId="739B0EB8" w14:textId="729607D2" w:rsidR="00453F53" w:rsidRPr="00FD5CD6" w:rsidRDefault="00453F53" w:rsidP="001606A6">
            <w:pPr>
              <w:pStyle w:val="Para"/>
              <w:spacing w:before="40" w:after="40" w:line="240" w:lineRule="auto"/>
              <w:jc w:val="center"/>
            </w:pPr>
            <w:r w:rsidRPr="00FD5CD6">
              <w:t>+/- 6</w:t>
            </w:r>
            <w:r w:rsidR="001606A6" w:rsidRPr="00FD5CD6">
              <w:t>.9</w:t>
            </w:r>
          </w:p>
        </w:tc>
      </w:tr>
      <w:tr w:rsidR="00453F53" w:rsidRPr="00FD5CD6" w14:paraId="70D5BDAC" w14:textId="77777777" w:rsidTr="00AA5E59">
        <w:trPr>
          <w:trHeight w:val="360"/>
        </w:trPr>
        <w:tc>
          <w:tcPr>
            <w:tcW w:w="3870" w:type="dxa"/>
            <w:shd w:val="clear" w:color="auto" w:fill="FFFFFF"/>
            <w:vAlign w:val="center"/>
          </w:tcPr>
          <w:p w14:paraId="2E6A266A" w14:textId="4B765612" w:rsidR="00453F53" w:rsidRPr="00FD5CD6" w:rsidRDefault="00453F53" w:rsidP="00696DEF">
            <w:pPr>
              <w:pStyle w:val="Para"/>
              <w:tabs>
                <w:tab w:val="right" w:pos="3276"/>
              </w:tabs>
              <w:spacing w:before="40" w:after="40" w:line="240" w:lineRule="auto"/>
            </w:pPr>
            <w:r w:rsidRPr="00FD5CD6">
              <w:t xml:space="preserve">Quebec </w:t>
            </w:r>
            <w:r w:rsidRPr="00FD5CD6">
              <w:tab/>
              <w:t>(2</w:t>
            </w:r>
            <w:r w:rsidR="00CD18CC" w:rsidRPr="00FD5CD6">
              <w:t>3</w:t>
            </w:r>
            <w:r w:rsidRPr="00FD5CD6">
              <w:t>%)</w:t>
            </w:r>
          </w:p>
        </w:tc>
        <w:tc>
          <w:tcPr>
            <w:tcW w:w="1800" w:type="dxa"/>
            <w:shd w:val="clear" w:color="auto" w:fill="FFFFFF"/>
            <w:vAlign w:val="center"/>
          </w:tcPr>
          <w:p w14:paraId="39508BC5" w14:textId="73B05B5C" w:rsidR="00453F53" w:rsidRPr="00FD5CD6" w:rsidRDefault="00453F53" w:rsidP="008673D8">
            <w:pPr>
              <w:pStyle w:val="Para"/>
              <w:spacing w:before="40" w:after="40" w:line="240" w:lineRule="auto"/>
              <w:jc w:val="center"/>
            </w:pPr>
            <w:r w:rsidRPr="00FD5CD6">
              <w:t>50</w:t>
            </w:r>
            <w:r w:rsidR="008673D8" w:rsidRPr="00FD5CD6">
              <w:t>1</w:t>
            </w:r>
          </w:p>
        </w:tc>
        <w:tc>
          <w:tcPr>
            <w:tcW w:w="1800" w:type="dxa"/>
            <w:shd w:val="clear" w:color="auto" w:fill="FFFFFF"/>
            <w:vAlign w:val="center"/>
          </w:tcPr>
          <w:p w14:paraId="620EE78C" w14:textId="77777777" w:rsidR="00453F53" w:rsidRPr="00FD5CD6" w:rsidRDefault="00453F53" w:rsidP="00696DEF">
            <w:pPr>
              <w:pStyle w:val="Para"/>
              <w:spacing w:before="40" w:after="40" w:line="240" w:lineRule="auto"/>
              <w:jc w:val="center"/>
            </w:pPr>
            <w:r w:rsidRPr="00FD5CD6">
              <w:t>+/- 4.4</w:t>
            </w:r>
          </w:p>
        </w:tc>
      </w:tr>
      <w:tr w:rsidR="00453F53" w:rsidRPr="00FD5CD6" w14:paraId="122687C4" w14:textId="77777777" w:rsidTr="00AA5E59">
        <w:trPr>
          <w:trHeight w:val="360"/>
        </w:trPr>
        <w:tc>
          <w:tcPr>
            <w:tcW w:w="3870" w:type="dxa"/>
            <w:shd w:val="clear" w:color="auto" w:fill="FFFFFF"/>
            <w:vAlign w:val="center"/>
          </w:tcPr>
          <w:p w14:paraId="52DA6B31" w14:textId="77777777" w:rsidR="00453F53" w:rsidRPr="00FD5CD6" w:rsidRDefault="00453F53" w:rsidP="00696DEF">
            <w:pPr>
              <w:pStyle w:val="Para"/>
              <w:tabs>
                <w:tab w:val="right" w:pos="3276"/>
              </w:tabs>
              <w:spacing w:before="40" w:after="40" w:line="240" w:lineRule="auto"/>
            </w:pPr>
            <w:r w:rsidRPr="00FD5CD6">
              <w:t xml:space="preserve">Ontario </w:t>
            </w:r>
            <w:r w:rsidRPr="00FD5CD6">
              <w:tab/>
              <w:t>(38%)</w:t>
            </w:r>
          </w:p>
        </w:tc>
        <w:tc>
          <w:tcPr>
            <w:tcW w:w="1800" w:type="dxa"/>
            <w:shd w:val="clear" w:color="auto" w:fill="FFFFFF"/>
            <w:vAlign w:val="center"/>
          </w:tcPr>
          <w:p w14:paraId="204F0C72" w14:textId="587C64FA" w:rsidR="00453F53" w:rsidRPr="00FD5CD6" w:rsidRDefault="00453F53" w:rsidP="008673D8">
            <w:pPr>
              <w:pStyle w:val="Para"/>
              <w:spacing w:before="40" w:after="40" w:line="240" w:lineRule="auto"/>
              <w:jc w:val="center"/>
            </w:pPr>
            <w:r w:rsidRPr="00FD5CD6">
              <w:t>60</w:t>
            </w:r>
            <w:r w:rsidR="008673D8" w:rsidRPr="00FD5CD6">
              <w:t>2</w:t>
            </w:r>
          </w:p>
        </w:tc>
        <w:tc>
          <w:tcPr>
            <w:tcW w:w="1800" w:type="dxa"/>
            <w:shd w:val="clear" w:color="auto" w:fill="FFFFFF"/>
            <w:vAlign w:val="center"/>
          </w:tcPr>
          <w:p w14:paraId="139D3C7F" w14:textId="77777777" w:rsidR="00453F53" w:rsidRPr="00FD5CD6" w:rsidRDefault="00453F53" w:rsidP="00696DEF">
            <w:pPr>
              <w:pStyle w:val="Para"/>
              <w:spacing w:before="40" w:after="40" w:line="240" w:lineRule="auto"/>
              <w:jc w:val="center"/>
            </w:pPr>
            <w:r w:rsidRPr="00FD5CD6">
              <w:t>+/- 4.0</w:t>
            </w:r>
          </w:p>
        </w:tc>
      </w:tr>
      <w:tr w:rsidR="00453F53" w:rsidRPr="00FD5CD6" w14:paraId="79BDBF7B" w14:textId="77777777" w:rsidTr="00AA5E59">
        <w:trPr>
          <w:trHeight w:val="360"/>
        </w:trPr>
        <w:tc>
          <w:tcPr>
            <w:tcW w:w="3870" w:type="dxa"/>
            <w:shd w:val="clear" w:color="auto" w:fill="FFFFFF"/>
            <w:vAlign w:val="center"/>
          </w:tcPr>
          <w:p w14:paraId="6B332372" w14:textId="0507E764" w:rsidR="00453F53" w:rsidRPr="00FD5CD6" w:rsidRDefault="00453F53" w:rsidP="00696DEF">
            <w:pPr>
              <w:pStyle w:val="Para"/>
              <w:tabs>
                <w:tab w:val="right" w:pos="3276"/>
              </w:tabs>
              <w:spacing w:before="40" w:after="40" w:line="240" w:lineRule="auto"/>
            </w:pPr>
            <w:r w:rsidRPr="00FD5CD6">
              <w:t>Prairies/NWT/Nunavut</w:t>
            </w:r>
            <w:r w:rsidRPr="00FD5CD6">
              <w:tab/>
              <w:t>(1</w:t>
            </w:r>
            <w:r w:rsidR="00CD18CC" w:rsidRPr="00FD5CD6">
              <w:t>9</w:t>
            </w:r>
            <w:r w:rsidRPr="00FD5CD6">
              <w:t>%)</w:t>
            </w:r>
          </w:p>
        </w:tc>
        <w:tc>
          <w:tcPr>
            <w:tcW w:w="1800" w:type="dxa"/>
            <w:shd w:val="clear" w:color="auto" w:fill="FFFFFF"/>
            <w:vAlign w:val="center"/>
          </w:tcPr>
          <w:p w14:paraId="23E3C3ED" w14:textId="77777777" w:rsidR="00453F53" w:rsidRPr="00FD5CD6" w:rsidRDefault="00453F53" w:rsidP="00696DEF">
            <w:pPr>
              <w:pStyle w:val="Para"/>
              <w:spacing w:before="40" w:after="40" w:line="240" w:lineRule="auto"/>
              <w:jc w:val="center"/>
            </w:pPr>
            <w:r w:rsidRPr="00FD5CD6">
              <w:t>400</w:t>
            </w:r>
          </w:p>
        </w:tc>
        <w:tc>
          <w:tcPr>
            <w:tcW w:w="1800" w:type="dxa"/>
            <w:shd w:val="clear" w:color="auto" w:fill="FFFFFF"/>
            <w:vAlign w:val="center"/>
          </w:tcPr>
          <w:p w14:paraId="73E02A25" w14:textId="77777777" w:rsidR="00453F53" w:rsidRPr="00FD5CD6" w:rsidRDefault="00453F53" w:rsidP="00696DEF">
            <w:pPr>
              <w:pStyle w:val="Para"/>
              <w:spacing w:before="40" w:after="40" w:line="240" w:lineRule="auto"/>
              <w:jc w:val="center"/>
            </w:pPr>
            <w:r w:rsidRPr="00FD5CD6">
              <w:t>+/- 4.9</w:t>
            </w:r>
          </w:p>
        </w:tc>
      </w:tr>
      <w:tr w:rsidR="00453F53" w:rsidRPr="00FD5CD6" w14:paraId="71497ED4" w14:textId="77777777" w:rsidTr="00AA5E59">
        <w:trPr>
          <w:trHeight w:val="360"/>
        </w:trPr>
        <w:tc>
          <w:tcPr>
            <w:tcW w:w="3870" w:type="dxa"/>
            <w:shd w:val="clear" w:color="auto" w:fill="FFFFFF"/>
            <w:vAlign w:val="center"/>
          </w:tcPr>
          <w:p w14:paraId="7F67BD34" w14:textId="77777777" w:rsidR="00453F53" w:rsidRPr="00FD5CD6" w:rsidRDefault="00453F53" w:rsidP="00696DEF">
            <w:pPr>
              <w:pStyle w:val="Para"/>
              <w:tabs>
                <w:tab w:val="right" w:pos="3276"/>
              </w:tabs>
              <w:spacing w:before="40" w:after="40" w:line="240" w:lineRule="auto"/>
            </w:pPr>
            <w:r w:rsidRPr="00FD5CD6">
              <w:t>B.C./Yukon</w:t>
            </w:r>
            <w:r w:rsidRPr="00FD5CD6">
              <w:tab/>
              <w:t>(13%)</w:t>
            </w:r>
          </w:p>
        </w:tc>
        <w:tc>
          <w:tcPr>
            <w:tcW w:w="1800" w:type="dxa"/>
            <w:shd w:val="clear" w:color="auto" w:fill="FFFFFF"/>
            <w:vAlign w:val="center"/>
          </w:tcPr>
          <w:p w14:paraId="49D266E8" w14:textId="77777777" w:rsidR="00453F53" w:rsidRPr="00FD5CD6" w:rsidRDefault="00453F53" w:rsidP="00696DEF">
            <w:pPr>
              <w:pStyle w:val="Para"/>
              <w:spacing w:before="40" w:after="40" w:line="240" w:lineRule="auto"/>
              <w:jc w:val="center"/>
            </w:pPr>
            <w:r w:rsidRPr="00FD5CD6">
              <w:t>300</w:t>
            </w:r>
          </w:p>
        </w:tc>
        <w:tc>
          <w:tcPr>
            <w:tcW w:w="1800" w:type="dxa"/>
            <w:shd w:val="clear" w:color="auto" w:fill="FFFFFF"/>
            <w:vAlign w:val="center"/>
          </w:tcPr>
          <w:p w14:paraId="27C2A53B" w14:textId="77777777" w:rsidR="00453F53" w:rsidRPr="00FD5CD6" w:rsidRDefault="00453F53" w:rsidP="00696DEF">
            <w:pPr>
              <w:pStyle w:val="Para"/>
              <w:spacing w:before="40" w:after="40" w:line="240" w:lineRule="auto"/>
              <w:jc w:val="center"/>
            </w:pPr>
            <w:r w:rsidRPr="00FD5CD6">
              <w:t>+/- 5.7</w:t>
            </w:r>
          </w:p>
        </w:tc>
      </w:tr>
      <w:tr w:rsidR="00453F53" w:rsidRPr="00FD5CD6" w14:paraId="68947033" w14:textId="77777777" w:rsidTr="00AA5E59">
        <w:trPr>
          <w:trHeight w:val="360"/>
        </w:trPr>
        <w:tc>
          <w:tcPr>
            <w:tcW w:w="3870" w:type="dxa"/>
            <w:shd w:val="clear" w:color="auto" w:fill="FFFFFF"/>
            <w:vAlign w:val="center"/>
          </w:tcPr>
          <w:p w14:paraId="2B938646" w14:textId="77777777" w:rsidR="00453F53" w:rsidRPr="00FD5CD6" w:rsidRDefault="00453F53" w:rsidP="00696DEF">
            <w:pPr>
              <w:pStyle w:val="Para"/>
              <w:tabs>
                <w:tab w:val="right" w:pos="3276"/>
              </w:tabs>
              <w:spacing w:before="40" w:after="40" w:line="240" w:lineRule="auto"/>
            </w:pPr>
            <w:r w:rsidRPr="00FD5CD6">
              <w:t xml:space="preserve">CANADA </w:t>
            </w:r>
            <w:r w:rsidRPr="00FD5CD6">
              <w:tab/>
              <w:t>(100%)</w:t>
            </w:r>
          </w:p>
        </w:tc>
        <w:tc>
          <w:tcPr>
            <w:tcW w:w="1800" w:type="dxa"/>
            <w:shd w:val="clear" w:color="auto" w:fill="FFFFFF"/>
            <w:vAlign w:val="center"/>
          </w:tcPr>
          <w:p w14:paraId="5592FDA0" w14:textId="4CFA40C7" w:rsidR="00453F53" w:rsidRPr="00FD5CD6" w:rsidRDefault="00453F53" w:rsidP="008673D8">
            <w:pPr>
              <w:pStyle w:val="Para"/>
              <w:spacing w:before="40" w:after="40" w:line="240" w:lineRule="auto"/>
              <w:jc w:val="center"/>
            </w:pPr>
            <w:r w:rsidRPr="00FD5CD6">
              <w:t>2,00</w:t>
            </w:r>
            <w:r w:rsidR="008673D8" w:rsidRPr="00FD5CD6">
              <w:t>6</w:t>
            </w:r>
          </w:p>
        </w:tc>
        <w:tc>
          <w:tcPr>
            <w:tcW w:w="1800" w:type="dxa"/>
            <w:shd w:val="clear" w:color="auto" w:fill="auto"/>
            <w:vAlign w:val="center"/>
          </w:tcPr>
          <w:p w14:paraId="0318C6EF" w14:textId="77777777" w:rsidR="00453F53" w:rsidRPr="00FD5CD6" w:rsidRDefault="00453F53" w:rsidP="00696DEF">
            <w:pPr>
              <w:pStyle w:val="Para"/>
              <w:spacing w:before="40" w:after="40" w:line="240" w:lineRule="auto"/>
              <w:jc w:val="center"/>
            </w:pPr>
            <w:r w:rsidRPr="00FD5CD6">
              <w:t>+/-2.2</w:t>
            </w:r>
          </w:p>
        </w:tc>
      </w:tr>
    </w:tbl>
    <w:p w14:paraId="21A14945" w14:textId="77777777" w:rsidR="00453F53" w:rsidRPr="00FD5CD6" w:rsidRDefault="00453F53" w:rsidP="00696DEF">
      <w:pPr>
        <w:pStyle w:val="QREF"/>
        <w:ind w:left="1080" w:hanging="7"/>
      </w:pPr>
      <w:r w:rsidRPr="00FD5CD6">
        <w:t>* In percentage points, at the 95% confidence level</w:t>
      </w:r>
    </w:p>
    <w:p w14:paraId="52F051B9" w14:textId="77777777" w:rsidR="007B7ED8" w:rsidRPr="00FD5CD6" w:rsidRDefault="007B7ED8" w:rsidP="009A1E99">
      <w:pPr>
        <w:pStyle w:val="Para"/>
      </w:pPr>
      <w:r w:rsidRPr="00FD5CD6">
        <w:t>The survey data were weighted to the national adult population (region, age and gender).</w:t>
      </w:r>
    </w:p>
    <w:p w14:paraId="79652F28" w14:textId="77777777" w:rsidR="00924837" w:rsidRPr="00FD5CD6" w:rsidRDefault="00924837" w:rsidP="009A1E99">
      <w:pPr>
        <w:pStyle w:val="Heading3"/>
      </w:pPr>
      <w:bookmarkStart w:id="53" w:name="_Toc405383211"/>
      <w:r w:rsidRPr="00FD5CD6">
        <w:t>Questionnaire design</w:t>
      </w:r>
      <w:bookmarkEnd w:id="53"/>
    </w:p>
    <w:p w14:paraId="39CF03B9" w14:textId="398A7234" w:rsidR="00924837" w:rsidRPr="00FD5CD6" w:rsidRDefault="00924837" w:rsidP="009A1E99">
      <w:pPr>
        <w:pStyle w:val="Para"/>
      </w:pPr>
      <w:r w:rsidRPr="00FD5CD6">
        <w:t>The</w:t>
      </w:r>
      <w:r w:rsidRPr="00FD5CD6">
        <w:rPr>
          <w:lang w:val="en-CA"/>
        </w:rPr>
        <w:t xml:space="preserve"> questionnaire </w:t>
      </w:r>
      <w:r w:rsidRPr="00FD5CD6">
        <w:t xml:space="preserve">was designed </w:t>
      </w:r>
      <w:r w:rsidR="00145695" w:rsidRPr="00FD5CD6">
        <w:t>by Finance Canada representatives</w:t>
      </w:r>
      <w:r w:rsidR="00F33CE7" w:rsidRPr="00FD5CD6">
        <w:t xml:space="preserve"> </w:t>
      </w:r>
      <w:r w:rsidR="00145695" w:rsidRPr="00FD5CD6">
        <w:t xml:space="preserve">and incorporated tracking questions from previous economic surveys. </w:t>
      </w:r>
      <w:r w:rsidRPr="00FD5CD6">
        <w:t xml:space="preserve">Environics </w:t>
      </w:r>
      <w:r w:rsidRPr="00FD5CD6">
        <w:rPr>
          <w:rFonts w:cs="Arial"/>
        </w:rPr>
        <w:t xml:space="preserve">reviewed the questionnaire to ensure appropriate design, and identify </w:t>
      </w:r>
      <w:r w:rsidRPr="00FD5CD6">
        <w:rPr>
          <w:rFonts w:cs="Arial"/>
        </w:rPr>
        <w:lastRenderedPageBreak/>
        <w:t xml:space="preserve">any programming or analysis issues, </w:t>
      </w:r>
      <w:r w:rsidRPr="00FD5CD6">
        <w:t xml:space="preserve">providing suggestions and guidance on the survey instrument. Both the English and French versions of the final study questionnaire are included in Appendix E. The questionnaire averaged </w:t>
      </w:r>
      <w:r w:rsidR="00F33CE7" w:rsidRPr="00FD5CD6">
        <w:t>12</w:t>
      </w:r>
      <w:r w:rsidRPr="00FD5CD6">
        <w:t xml:space="preserve"> minutes to deliver.</w:t>
      </w:r>
    </w:p>
    <w:p w14:paraId="7355EBED" w14:textId="00B70957" w:rsidR="00924837" w:rsidRPr="00FD5CD6" w:rsidRDefault="00924837" w:rsidP="009A1E99">
      <w:pPr>
        <w:pStyle w:val="Heading3"/>
      </w:pPr>
      <w:bookmarkStart w:id="54" w:name="_Toc405383212"/>
      <w:r w:rsidRPr="00FD5CD6">
        <w:t>Pre</w:t>
      </w:r>
      <w:r w:rsidR="001606A6" w:rsidRPr="00FD5CD6">
        <w:t>-</w:t>
      </w:r>
      <w:r w:rsidRPr="00FD5CD6">
        <w:t>test</w:t>
      </w:r>
      <w:bookmarkEnd w:id="54"/>
    </w:p>
    <w:p w14:paraId="3E90FCDE" w14:textId="30D1B845" w:rsidR="00DD4166" w:rsidRPr="00FD5CD6" w:rsidRDefault="00924837" w:rsidP="009A1E99">
      <w:pPr>
        <w:pStyle w:val="Para"/>
      </w:pPr>
      <w:r w:rsidRPr="00FD5CD6">
        <w:t xml:space="preserve">An initial </w:t>
      </w:r>
      <w:r w:rsidR="006B5B48" w:rsidRPr="00FD5CD6">
        <w:t>pre-test</w:t>
      </w:r>
      <w:r w:rsidR="00145695" w:rsidRPr="00FD5CD6">
        <w:t xml:space="preserve"> of </w:t>
      </w:r>
      <w:r w:rsidR="00F33CE7" w:rsidRPr="00FD5CD6">
        <w:t>22</w:t>
      </w:r>
      <w:r w:rsidR="00145695" w:rsidRPr="00FD5CD6">
        <w:t xml:space="preserve"> interviews </w:t>
      </w:r>
      <w:r w:rsidR="00F33CE7" w:rsidRPr="00FD5CD6">
        <w:t xml:space="preserve">(11 </w:t>
      </w:r>
      <w:r w:rsidR="00145695" w:rsidRPr="00FD5CD6">
        <w:t>in English</w:t>
      </w:r>
      <w:r w:rsidRPr="00FD5CD6">
        <w:t xml:space="preserve"> </w:t>
      </w:r>
      <w:r w:rsidR="00453F53" w:rsidRPr="00FD5CD6">
        <w:t xml:space="preserve">and </w:t>
      </w:r>
      <w:r w:rsidR="00F33CE7" w:rsidRPr="00FD5CD6">
        <w:t xml:space="preserve">11 in </w:t>
      </w:r>
      <w:r w:rsidR="00453F53" w:rsidRPr="00FD5CD6">
        <w:t>French</w:t>
      </w:r>
      <w:r w:rsidR="00F33CE7" w:rsidRPr="00FD5CD6">
        <w:t>)</w:t>
      </w:r>
      <w:r w:rsidR="00453F53" w:rsidRPr="00FD5CD6">
        <w:t xml:space="preserve"> </w:t>
      </w:r>
      <w:r w:rsidRPr="00FD5CD6">
        <w:t xml:space="preserve">was conducted on </w:t>
      </w:r>
      <w:r w:rsidR="00F33CE7" w:rsidRPr="00FD5CD6">
        <w:t>January 18</w:t>
      </w:r>
      <w:r w:rsidR="008F0CBF" w:rsidRPr="00FD5CD6">
        <w:t>, 2018</w:t>
      </w:r>
      <w:r w:rsidR="00145695" w:rsidRPr="00FD5CD6">
        <w:t xml:space="preserve"> and audited </w:t>
      </w:r>
      <w:r w:rsidR="00453F53" w:rsidRPr="00FD5CD6">
        <w:t>via recordings</w:t>
      </w:r>
      <w:r w:rsidR="00145695" w:rsidRPr="00FD5CD6">
        <w:t xml:space="preserve"> by Environics and Government of Canada staff. These interviews included standard GC pre</w:t>
      </w:r>
      <w:r w:rsidR="001606A6" w:rsidRPr="00FD5CD6">
        <w:t>-</w:t>
      </w:r>
      <w:r w:rsidR="00145695" w:rsidRPr="00FD5CD6">
        <w:t>test probing questions. No changes were required.</w:t>
      </w:r>
    </w:p>
    <w:p w14:paraId="5A2D706B" w14:textId="2A81546F" w:rsidR="00924837" w:rsidRPr="00FD5CD6" w:rsidRDefault="00924837" w:rsidP="009A1E99">
      <w:pPr>
        <w:pStyle w:val="Heading3"/>
      </w:pPr>
      <w:bookmarkStart w:id="55" w:name="_Toc405383213"/>
      <w:r w:rsidRPr="00FD5CD6">
        <w:t>Fieldwork</w:t>
      </w:r>
      <w:bookmarkEnd w:id="55"/>
    </w:p>
    <w:p w14:paraId="05CD8983" w14:textId="7CC1FFBA" w:rsidR="00DD4166" w:rsidRPr="00FD5CD6" w:rsidRDefault="00924837" w:rsidP="009A1E99">
      <w:pPr>
        <w:pStyle w:val="Para"/>
      </w:pPr>
      <w:r w:rsidRPr="00FD5CD6">
        <w:t xml:space="preserve">Interviewing was conducted by </w:t>
      </w:r>
      <w:r w:rsidR="00B42CFB" w:rsidRPr="00FD5CD6">
        <w:t>Elemental Data Collection (EDCI)</w:t>
      </w:r>
      <w:r w:rsidRPr="00FD5CD6">
        <w:t xml:space="preserve"> using Computer Aided Telephone Interviewing (CATI) technology. Field supervisors were present at all times to ensure accurate interviewing and recording of responses. A minimum of </w:t>
      </w:r>
      <w:r w:rsidR="001606A6" w:rsidRPr="00FD5CD6">
        <w:t>10</w:t>
      </w:r>
      <w:r w:rsidRPr="00FD5CD6">
        <w:t xml:space="preserve"> percent of each interviewer’s work was unobtrusively monitored for quality control in accordance with the standards set out by the Marketing Research and Intelligence Association (MRIA).</w:t>
      </w:r>
    </w:p>
    <w:p w14:paraId="46594B31" w14:textId="006E0012" w:rsidR="00DD4166" w:rsidRPr="00FD5CD6" w:rsidRDefault="00B42CFB" w:rsidP="009A1E99">
      <w:pPr>
        <w:pStyle w:val="Para"/>
      </w:pPr>
      <w:r w:rsidRPr="00FD5CD6">
        <w:t>D</w:t>
      </w:r>
      <w:r w:rsidR="00924837" w:rsidRPr="00FD5CD6">
        <w:t>ata analysts programmed the questionnaire in CATI then performed thorough testing to ensure accuracy in set-up and data collection. This validation ensured that the data entry process conformed to the survey's basic logic. The CATI system handles sampling dialling, quotas and questionnaire completion (skip patterns, branching and valid ranges). The system also ensures that callbacks are conducted in a timely manner. No number is called twice in a two-hour period. Callbacks are conducted on different days of the week and at different times of the day (</w:t>
      </w:r>
      <w:r w:rsidR="00C23A34" w:rsidRPr="00FD5CD6">
        <w:t xml:space="preserve">i.e., </w:t>
      </w:r>
      <w:r w:rsidR="00924837" w:rsidRPr="00FD5CD6">
        <w:t xml:space="preserve">morning, afternoon). This system ensures all scheduled appointments are kept, maximizing the response rate and sample representativeness. Up to eight callbacks were made to reach each </w:t>
      </w:r>
      <w:r w:rsidR="00755938">
        <w:t>person</w:t>
      </w:r>
      <w:r w:rsidR="00924837" w:rsidRPr="00FD5CD6">
        <w:t xml:space="preserve"> selected in the sample.</w:t>
      </w:r>
    </w:p>
    <w:p w14:paraId="5D35AFF9" w14:textId="39211CC4" w:rsidR="00924837" w:rsidRPr="00FD5CD6" w:rsidRDefault="00924837" w:rsidP="009A1E99">
      <w:pPr>
        <w:pStyle w:val="Heading3"/>
      </w:pPr>
      <w:bookmarkStart w:id="56" w:name="_Toc405383214"/>
      <w:r w:rsidRPr="00FD5CD6">
        <w:t>Quality control</w:t>
      </w:r>
      <w:bookmarkEnd w:id="56"/>
    </w:p>
    <w:p w14:paraId="6FACD592" w14:textId="77777777" w:rsidR="00924837" w:rsidRPr="00FD5CD6" w:rsidRDefault="00924837" w:rsidP="009A1E99">
      <w:pPr>
        <w:pStyle w:val="Para"/>
      </w:pPr>
      <w:r w:rsidRPr="00FD5CD6">
        <w:t>The questionnaire was programmed on a state-of-the-art Computer Assisted Telephone Inter</w:t>
      </w:r>
      <w:r w:rsidRPr="00FD5CD6">
        <w:softHyphen/>
        <w:t xml:space="preserve">viewing (CATI) system. </w:t>
      </w:r>
      <w:r w:rsidR="001D364A" w:rsidRPr="00FD5CD6">
        <w:t>EDCI’s</w:t>
      </w:r>
      <w:r w:rsidRPr="00FD5CD6">
        <w:t xml:space="preserve"> interviewing facilities permit the constant supervision of interviewers and unobtrusive monitoring of calls, with between 10 and 30 percent of all interviews monitored for quality control purposes. All respondents were offered the opportunity to complete the survey in their official language of choice. All research work was conducted in accordance with the standards established by federal government Public Opinion Research (POR</w:t>
      </w:r>
      <w:r w:rsidRPr="00FD5CD6">
        <w:rPr>
          <w:lang w:val="en-CA"/>
        </w:rPr>
        <w:t>)</w:t>
      </w:r>
      <w:r w:rsidRPr="00FD5CD6">
        <w:t xml:space="preserve"> requirements, as well as applicable federal legislation (Personal Information Protection and Electronic Documents Act, or PIPEDA). The survey was registered with the MRIA’s research registra</w:t>
      </w:r>
      <w:r w:rsidRPr="00FD5CD6">
        <w:softHyphen/>
        <w:t>tion system, which permits the public to verify a survey call, inform themselves about the industry and/or register a complaint.</w:t>
      </w:r>
    </w:p>
    <w:p w14:paraId="55084E45" w14:textId="77777777" w:rsidR="00924837" w:rsidRPr="00FD5CD6" w:rsidRDefault="00924837" w:rsidP="009A1E99">
      <w:pPr>
        <w:pStyle w:val="Heading3"/>
      </w:pPr>
      <w:bookmarkStart w:id="57" w:name="_Toc405383215"/>
      <w:r w:rsidRPr="00FD5CD6">
        <w:t>Completion results</w:t>
      </w:r>
      <w:bookmarkEnd w:id="57"/>
    </w:p>
    <w:p w14:paraId="7C21D514" w14:textId="0B9D7AE7" w:rsidR="00453F53" w:rsidRPr="00FD5CD6" w:rsidRDefault="00924837" w:rsidP="00C42548">
      <w:pPr>
        <w:pStyle w:val="Para"/>
        <w:rPr>
          <w:color w:val="7030A0"/>
          <w:spacing w:val="-3"/>
        </w:rPr>
      </w:pPr>
      <w:r w:rsidRPr="00FD5CD6">
        <w:t xml:space="preserve">The sample for this survey consisted of </w:t>
      </w:r>
      <w:r w:rsidR="00453F53" w:rsidRPr="00FD5CD6">
        <w:t>2,00</w:t>
      </w:r>
      <w:r w:rsidR="00E36177" w:rsidRPr="00FD5CD6">
        <w:t>6</w:t>
      </w:r>
      <w:r w:rsidRPr="00FD5CD6">
        <w:t xml:space="preserve"> interviews with </w:t>
      </w:r>
      <w:r w:rsidR="008D245C" w:rsidRPr="00FD5CD6">
        <w:t>adult Canadian</w:t>
      </w:r>
      <w:r w:rsidRPr="00FD5CD6">
        <w:t xml:space="preserve">s. The effective response rate for the survey is </w:t>
      </w:r>
      <w:r w:rsidR="00FD5CD6">
        <w:t>seven</w:t>
      </w:r>
      <w:r w:rsidRPr="00FD5CD6">
        <w:t xml:space="preserve"> percent.</w:t>
      </w:r>
      <w:r w:rsidRPr="00FD5CD6">
        <w:rPr>
          <w:rStyle w:val="FootnoteReference"/>
          <w:rFonts w:ascii="Arial" w:hAnsi="Arial" w:cs="Arial"/>
          <w:sz w:val="20"/>
          <w:szCs w:val="20"/>
        </w:rPr>
        <w:footnoteReference w:id="2"/>
      </w:r>
      <w:r w:rsidRPr="00FD5CD6">
        <w:rPr>
          <w:rFonts w:ascii="Arial" w:hAnsi="Arial" w:cs="Arial"/>
          <w:sz w:val="20"/>
          <w:szCs w:val="20"/>
        </w:rPr>
        <w:t xml:space="preserve"> </w:t>
      </w:r>
      <w:r w:rsidRPr="00FD5CD6">
        <w:t xml:space="preserve">This is calculated as the number of responding participants (completed interviews plus those disqualified because of survey requirements and quotas being filled), divided by unresolved numbers (e.g., busy, no answer) plus non-responding </w:t>
      </w:r>
      <w:r w:rsidR="008D245C" w:rsidRPr="00FD5CD6">
        <w:t>households</w:t>
      </w:r>
      <w:r w:rsidRPr="00FD5CD6">
        <w:t xml:space="preserve"> or individuals (e.g., refusals, language barrier, missed callbacks) plus responding participants [R/(U+IS+R)]. The disposition of all contacts is presented in the following table:</w:t>
      </w:r>
      <w:r w:rsidR="00453F53" w:rsidRPr="00FD5CD6">
        <w:br w:type="page"/>
      </w:r>
    </w:p>
    <w:p w14:paraId="38F85275" w14:textId="77777777" w:rsidR="00924837" w:rsidRPr="00FD5CD6" w:rsidRDefault="00924837" w:rsidP="00FF33BF">
      <w:pPr>
        <w:pStyle w:val="ExhibitTitle"/>
      </w:pPr>
      <w:r w:rsidRPr="00FD5CD6">
        <w:lastRenderedPageBreak/>
        <w:t>Completion results</w:t>
      </w:r>
    </w:p>
    <w:tbl>
      <w:tblPr>
        <w:tblStyle w:val="TableGrid"/>
        <w:tblW w:w="6911" w:type="dxa"/>
        <w:jc w:val="center"/>
        <w:tblLook w:val="04A0" w:firstRow="1" w:lastRow="0" w:firstColumn="1" w:lastColumn="0" w:noHBand="0" w:noVBand="1"/>
      </w:tblPr>
      <w:tblGrid>
        <w:gridCol w:w="4000"/>
        <w:gridCol w:w="960"/>
        <w:gridCol w:w="991"/>
        <w:gridCol w:w="960"/>
      </w:tblGrid>
      <w:tr w:rsidR="007B7ED8" w:rsidRPr="00FD5CD6" w14:paraId="29028498" w14:textId="77777777" w:rsidTr="00981922">
        <w:trPr>
          <w:trHeight w:val="300"/>
          <w:jc w:val="center"/>
        </w:trPr>
        <w:tc>
          <w:tcPr>
            <w:tcW w:w="4000" w:type="dxa"/>
            <w:noWrap/>
            <w:hideMark/>
          </w:tcPr>
          <w:p w14:paraId="29802574" w14:textId="77777777" w:rsidR="007B7ED8" w:rsidRPr="00FD5CD6" w:rsidRDefault="007B7ED8" w:rsidP="00D548D2">
            <w:pPr>
              <w:keepNext/>
              <w:keepLines/>
              <w:rPr>
                <w:b/>
                <w:sz w:val="22"/>
                <w:szCs w:val="22"/>
              </w:rPr>
            </w:pPr>
            <w:bookmarkStart w:id="58" w:name="_Toc395860883"/>
            <w:bookmarkStart w:id="59" w:name="_Toc395864100"/>
            <w:bookmarkStart w:id="60" w:name="_Toc397943533"/>
            <w:bookmarkEnd w:id="58"/>
            <w:bookmarkEnd w:id="59"/>
            <w:bookmarkEnd w:id="60"/>
          </w:p>
        </w:tc>
        <w:tc>
          <w:tcPr>
            <w:tcW w:w="960" w:type="dxa"/>
            <w:noWrap/>
            <w:vAlign w:val="center"/>
            <w:hideMark/>
          </w:tcPr>
          <w:p w14:paraId="3429898A" w14:textId="77777777" w:rsidR="007B7ED8" w:rsidRPr="00FD5CD6" w:rsidRDefault="007B7ED8" w:rsidP="00455669">
            <w:pPr>
              <w:keepNext/>
              <w:keepLines/>
              <w:jc w:val="center"/>
              <w:rPr>
                <w:b/>
                <w:sz w:val="22"/>
                <w:szCs w:val="22"/>
              </w:rPr>
            </w:pPr>
            <w:r w:rsidRPr="00FD5CD6">
              <w:rPr>
                <w:b/>
                <w:sz w:val="22"/>
                <w:szCs w:val="22"/>
              </w:rPr>
              <w:t>TOTAL</w:t>
            </w:r>
          </w:p>
        </w:tc>
        <w:tc>
          <w:tcPr>
            <w:tcW w:w="991" w:type="dxa"/>
            <w:noWrap/>
            <w:vAlign w:val="center"/>
            <w:hideMark/>
          </w:tcPr>
          <w:p w14:paraId="388E4807" w14:textId="77777777" w:rsidR="007B7ED8" w:rsidRPr="00FD5CD6" w:rsidRDefault="007B7ED8" w:rsidP="00455669">
            <w:pPr>
              <w:keepNext/>
              <w:keepLines/>
              <w:jc w:val="center"/>
              <w:rPr>
                <w:b/>
                <w:sz w:val="22"/>
                <w:szCs w:val="22"/>
              </w:rPr>
            </w:pPr>
            <w:r w:rsidRPr="00FD5CD6">
              <w:rPr>
                <w:b/>
                <w:sz w:val="22"/>
                <w:szCs w:val="22"/>
              </w:rPr>
              <w:t>Landline</w:t>
            </w:r>
          </w:p>
        </w:tc>
        <w:tc>
          <w:tcPr>
            <w:tcW w:w="960" w:type="dxa"/>
            <w:noWrap/>
            <w:vAlign w:val="center"/>
            <w:hideMark/>
          </w:tcPr>
          <w:p w14:paraId="456E06AA" w14:textId="77777777" w:rsidR="007B7ED8" w:rsidRPr="00FD5CD6" w:rsidRDefault="007B7ED8" w:rsidP="00455669">
            <w:pPr>
              <w:keepNext/>
              <w:keepLines/>
              <w:jc w:val="center"/>
              <w:rPr>
                <w:b/>
                <w:sz w:val="22"/>
                <w:szCs w:val="22"/>
              </w:rPr>
            </w:pPr>
            <w:r w:rsidRPr="00FD5CD6">
              <w:rPr>
                <w:b/>
                <w:sz w:val="22"/>
                <w:szCs w:val="22"/>
              </w:rPr>
              <w:t>Cell</w:t>
            </w:r>
          </w:p>
        </w:tc>
      </w:tr>
      <w:tr w:rsidR="00FD5CD6" w:rsidRPr="00FD5CD6" w14:paraId="6AD2BFE8" w14:textId="77777777" w:rsidTr="00981922">
        <w:trPr>
          <w:trHeight w:val="288"/>
          <w:jc w:val="center"/>
        </w:trPr>
        <w:tc>
          <w:tcPr>
            <w:tcW w:w="4000" w:type="dxa"/>
            <w:noWrap/>
            <w:vAlign w:val="bottom"/>
            <w:hideMark/>
          </w:tcPr>
          <w:p w14:paraId="60A59714" w14:textId="1B2ACE36" w:rsidR="00FD5CD6" w:rsidRPr="00FD5CD6" w:rsidRDefault="00FD5CD6" w:rsidP="00FD5CD6">
            <w:pPr>
              <w:keepNext/>
              <w:keepLines/>
              <w:spacing w:before="40" w:after="40"/>
              <w:rPr>
                <w:color w:val="auto"/>
                <w:sz w:val="22"/>
                <w:szCs w:val="22"/>
              </w:rPr>
            </w:pPr>
            <w:r w:rsidRPr="00FD5CD6">
              <w:rPr>
                <w:rFonts w:ascii="Arial" w:hAnsi="Arial"/>
                <w:b/>
                <w:bCs/>
                <w:color w:val="auto"/>
                <w:sz w:val="20"/>
                <w:szCs w:val="20"/>
              </w:rPr>
              <w:t>Total Numbers Attempted</w:t>
            </w:r>
          </w:p>
        </w:tc>
        <w:tc>
          <w:tcPr>
            <w:tcW w:w="960" w:type="dxa"/>
            <w:noWrap/>
            <w:vAlign w:val="bottom"/>
            <w:hideMark/>
          </w:tcPr>
          <w:p w14:paraId="4BA1CEA1" w14:textId="36F038FC" w:rsidR="00FD5CD6" w:rsidRPr="00FD5CD6" w:rsidRDefault="00FD5CD6" w:rsidP="00FD5CD6">
            <w:pPr>
              <w:keepNext/>
              <w:keepLines/>
              <w:spacing w:before="40" w:after="40"/>
              <w:jc w:val="center"/>
              <w:rPr>
                <w:color w:val="auto"/>
                <w:sz w:val="22"/>
                <w:szCs w:val="22"/>
              </w:rPr>
            </w:pPr>
            <w:r>
              <w:rPr>
                <w:rFonts w:ascii="Arial" w:hAnsi="Arial"/>
                <w:b/>
                <w:bCs/>
                <w:sz w:val="20"/>
                <w:szCs w:val="20"/>
              </w:rPr>
              <w:t>120,138</w:t>
            </w:r>
          </w:p>
        </w:tc>
        <w:tc>
          <w:tcPr>
            <w:tcW w:w="991" w:type="dxa"/>
            <w:noWrap/>
            <w:vAlign w:val="bottom"/>
            <w:hideMark/>
          </w:tcPr>
          <w:p w14:paraId="1980D3B4" w14:textId="17FB463E" w:rsidR="00FD5CD6" w:rsidRPr="00FD5CD6" w:rsidRDefault="00FD5CD6" w:rsidP="00FD5CD6">
            <w:pPr>
              <w:keepNext/>
              <w:keepLines/>
              <w:spacing w:before="40" w:after="40"/>
              <w:jc w:val="center"/>
              <w:rPr>
                <w:color w:val="auto"/>
                <w:sz w:val="22"/>
                <w:szCs w:val="22"/>
              </w:rPr>
            </w:pPr>
            <w:r>
              <w:rPr>
                <w:rFonts w:ascii="Arial" w:hAnsi="Arial"/>
                <w:b/>
                <w:bCs/>
                <w:sz w:val="20"/>
                <w:szCs w:val="20"/>
              </w:rPr>
              <w:t>28,051</w:t>
            </w:r>
          </w:p>
        </w:tc>
        <w:tc>
          <w:tcPr>
            <w:tcW w:w="960" w:type="dxa"/>
            <w:noWrap/>
            <w:vAlign w:val="bottom"/>
            <w:hideMark/>
          </w:tcPr>
          <w:p w14:paraId="7E46525D" w14:textId="0DACD22C" w:rsidR="00FD5CD6" w:rsidRPr="00FD5CD6" w:rsidRDefault="00FD5CD6" w:rsidP="00FD5CD6">
            <w:pPr>
              <w:keepNext/>
              <w:keepLines/>
              <w:spacing w:before="40" w:after="40"/>
              <w:jc w:val="center"/>
              <w:rPr>
                <w:color w:val="auto"/>
                <w:sz w:val="22"/>
                <w:szCs w:val="22"/>
              </w:rPr>
            </w:pPr>
            <w:r>
              <w:rPr>
                <w:rFonts w:ascii="Arial" w:hAnsi="Arial"/>
                <w:b/>
                <w:bCs/>
                <w:sz w:val="20"/>
                <w:szCs w:val="20"/>
              </w:rPr>
              <w:t>92,087</w:t>
            </w:r>
          </w:p>
        </w:tc>
      </w:tr>
      <w:tr w:rsidR="00FD5CD6" w:rsidRPr="00FD5CD6" w14:paraId="121A94C8" w14:textId="77777777" w:rsidTr="00981922">
        <w:trPr>
          <w:trHeight w:val="288"/>
          <w:jc w:val="center"/>
        </w:trPr>
        <w:tc>
          <w:tcPr>
            <w:tcW w:w="4000" w:type="dxa"/>
            <w:noWrap/>
            <w:vAlign w:val="bottom"/>
            <w:hideMark/>
          </w:tcPr>
          <w:p w14:paraId="32190684" w14:textId="058C7D1D" w:rsidR="00FD5CD6" w:rsidRPr="00FD5CD6" w:rsidRDefault="00FD5CD6" w:rsidP="00FD5CD6">
            <w:pPr>
              <w:keepNext/>
              <w:keepLines/>
              <w:spacing w:before="40" w:after="40"/>
              <w:rPr>
                <w:color w:val="auto"/>
                <w:sz w:val="22"/>
                <w:szCs w:val="22"/>
              </w:rPr>
            </w:pPr>
            <w:r w:rsidRPr="00FD5CD6">
              <w:rPr>
                <w:rFonts w:ascii="Arial" w:hAnsi="Arial"/>
                <w:b/>
                <w:bCs/>
                <w:color w:val="auto"/>
                <w:sz w:val="20"/>
                <w:szCs w:val="20"/>
              </w:rPr>
              <w:t>Out-of-scope - Invalid</w:t>
            </w:r>
          </w:p>
        </w:tc>
        <w:tc>
          <w:tcPr>
            <w:tcW w:w="960" w:type="dxa"/>
            <w:noWrap/>
            <w:vAlign w:val="bottom"/>
            <w:hideMark/>
          </w:tcPr>
          <w:p w14:paraId="051BCAB3" w14:textId="38C6DCBC" w:rsidR="00FD5CD6" w:rsidRPr="00FD5CD6" w:rsidRDefault="00FD5CD6" w:rsidP="00FD5CD6">
            <w:pPr>
              <w:keepNext/>
              <w:keepLines/>
              <w:spacing w:before="40" w:after="40"/>
              <w:jc w:val="center"/>
              <w:rPr>
                <w:color w:val="auto"/>
                <w:sz w:val="22"/>
                <w:szCs w:val="22"/>
              </w:rPr>
            </w:pPr>
            <w:r>
              <w:rPr>
                <w:rFonts w:ascii="Arial" w:hAnsi="Arial"/>
                <w:b/>
                <w:bCs/>
                <w:sz w:val="20"/>
                <w:szCs w:val="20"/>
              </w:rPr>
              <w:t>56,372</w:t>
            </w:r>
          </w:p>
        </w:tc>
        <w:tc>
          <w:tcPr>
            <w:tcW w:w="991" w:type="dxa"/>
            <w:noWrap/>
            <w:vAlign w:val="bottom"/>
            <w:hideMark/>
          </w:tcPr>
          <w:p w14:paraId="163BF937" w14:textId="1DC265EF" w:rsidR="00FD5CD6" w:rsidRPr="00FD5CD6" w:rsidRDefault="00FD5CD6" w:rsidP="00FD5CD6">
            <w:pPr>
              <w:keepNext/>
              <w:keepLines/>
              <w:spacing w:before="40" w:after="40"/>
              <w:jc w:val="center"/>
              <w:rPr>
                <w:color w:val="auto"/>
                <w:sz w:val="22"/>
                <w:szCs w:val="22"/>
              </w:rPr>
            </w:pPr>
            <w:r>
              <w:rPr>
                <w:rFonts w:ascii="Arial" w:hAnsi="Arial"/>
                <w:b/>
                <w:bCs/>
                <w:sz w:val="20"/>
                <w:szCs w:val="20"/>
              </w:rPr>
              <w:t>6,828</w:t>
            </w:r>
          </w:p>
        </w:tc>
        <w:tc>
          <w:tcPr>
            <w:tcW w:w="960" w:type="dxa"/>
            <w:noWrap/>
            <w:vAlign w:val="bottom"/>
            <w:hideMark/>
          </w:tcPr>
          <w:p w14:paraId="15D471B3" w14:textId="3A07A113" w:rsidR="00FD5CD6" w:rsidRPr="00FD5CD6" w:rsidRDefault="00FD5CD6" w:rsidP="00FD5CD6">
            <w:pPr>
              <w:keepNext/>
              <w:keepLines/>
              <w:spacing w:before="40" w:after="40"/>
              <w:jc w:val="center"/>
              <w:rPr>
                <w:color w:val="auto"/>
                <w:sz w:val="22"/>
                <w:szCs w:val="22"/>
              </w:rPr>
            </w:pPr>
            <w:r>
              <w:rPr>
                <w:rFonts w:ascii="Arial" w:hAnsi="Arial"/>
                <w:b/>
                <w:bCs/>
                <w:sz w:val="20"/>
                <w:szCs w:val="20"/>
              </w:rPr>
              <w:t>49,544</w:t>
            </w:r>
          </w:p>
        </w:tc>
      </w:tr>
      <w:tr w:rsidR="00FD5CD6" w:rsidRPr="00FD5CD6" w14:paraId="75C1B0D6" w14:textId="77777777" w:rsidTr="00981922">
        <w:trPr>
          <w:trHeight w:val="288"/>
          <w:jc w:val="center"/>
        </w:trPr>
        <w:tc>
          <w:tcPr>
            <w:tcW w:w="4000" w:type="dxa"/>
            <w:noWrap/>
            <w:vAlign w:val="bottom"/>
            <w:hideMark/>
          </w:tcPr>
          <w:p w14:paraId="20CA6B57" w14:textId="78F11BEE" w:rsidR="00FD5CD6" w:rsidRPr="00FD5CD6" w:rsidRDefault="00FD5CD6" w:rsidP="00FD5CD6">
            <w:pPr>
              <w:keepNext/>
              <w:keepLines/>
              <w:spacing w:before="40" w:after="40"/>
              <w:rPr>
                <w:color w:val="auto"/>
                <w:sz w:val="22"/>
                <w:szCs w:val="22"/>
              </w:rPr>
            </w:pPr>
            <w:r w:rsidRPr="00FD5CD6">
              <w:rPr>
                <w:rFonts w:ascii="Arial" w:hAnsi="Arial"/>
                <w:b/>
                <w:bCs/>
                <w:color w:val="auto"/>
                <w:sz w:val="20"/>
                <w:szCs w:val="20"/>
              </w:rPr>
              <w:t>Unresolved (U)</w:t>
            </w:r>
          </w:p>
        </w:tc>
        <w:tc>
          <w:tcPr>
            <w:tcW w:w="960" w:type="dxa"/>
            <w:noWrap/>
            <w:vAlign w:val="bottom"/>
            <w:hideMark/>
          </w:tcPr>
          <w:p w14:paraId="1084A24E" w14:textId="400EF32F" w:rsidR="00FD5CD6" w:rsidRPr="00FD5CD6" w:rsidRDefault="00FD5CD6" w:rsidP="00FD5CD6">
            <w:pPr>
              <w:keepNext/>
              <w:keepLines/>
              <w:spacing w:before="40" w:after="40"/>
              <w:jc w:val="center"/>
              <w:rPr>
                <w:color w:val="auto"/>
                <w:sz w:val="22"/>
                <w:szCs w:val="22"/>
              </w:rPr>
            </w:pPr>
            <w:r>
              <w:rPr>
                <w:rFonts w:ascii="Arial" w:hAnsi="Arial"/>
                <w:b/>
                <w:bCs/>
                <w:sz w:val="20"/>
                <w:szCs w:val="20"/>
              </w:rPr>
              <w:t>39,135</w:t>
            </w:r>
          </w:p>
        </w:tc>
        <w:tc>
          <w:tcPr>
            <w:tcW w:w="991" w:type="dxa"/>
            <w:noWrap/>
            <w:vAlign w:val="bottom"/>
            <w:hideMark/>
          </w:tcPr>
          <w:p w14:paraId="4B533891" w14:textId="45CD3826" w:rsidR="00FD5CD6" w:rsidRPr="00FD5CD6" w:rsidRDefault="00FD5CD6" w:rsidP="00FD5CD6">
            <w:pPr>
              <w:keepNext/>
              <w:keepLines/>
              <w:spacing w:before="40" w:after="40"/>
              <w:jc w:val="center"/>
              <w:rPr>
                <w:color w:val="auto"/>
                <w:sz w:val="22"/>
                <w:szCs w:val="22"/>
              </w:rPr>
            </w:pPr>
            <w:r>
              <w:rPr>
                <w:rFonts w:ascii="Arial" w:hAnsi="Arial"/>
                <w:b/>
                <w:bCs/>
                <w:sz w:val="20"/>
                <w:szCs w:val="20"/>
              </w:rPr>
              <w:t>10,271</w:t>
            </w:r>
          </w:p>
        </w:tc>
        <w:tc>
          <w:tcPr>
            <w:tcW w:w="960" w:type="dxa"/>
            <w:noWrap/>
            <w:vAlign w:val="bottom"/>
            <w:hideMark/>
          </w:tcPr>
          <w:p w14:paraId="52ADEF49" w14:textId="51BB2D7E" w:rsidR="00FD5CD6" w:rsidRPr="00FD5CD6" w:rsidRDefault="00FD5CD6" w:rsidP="00FD5CD6">
            <w:pPr>
              <w:keepNext/>
              <w:keepLines/>
              <w:spacing w:before="40" w:after="40"/>
              <w:jc w:val="center"/>
              <w:rPr>
                <w:color w:val="auto"/>
                <w:sz w:val="22"/>
                <w:szCs w:val="22"/>
              </w:rPr>
            </w:pPr>
            <w:r>
              <w:rPr>
                <w:rFonts w:ascii="Arial" w:hAnsi="Arial"/>
                <w:b/>
                <w:bCs/>
                <w:sz w:val="20"/>
                <w:szCs w:val="20"/>
              </w:rPr>
              <w:t>28,864</w:t>
            </w:r>
          </w:p>
        </w:tc>
      </w:tr>
      <w:tr w:rsidR="00FD5CD6" w:rsidRPr="00FD5CD6" w14:paraId="702C86FF" w14:textId="77777777" w:rsidTr="00981922">
        <w:trPr>
          <w:trHeight w:val="288"/>
          <w:jc w:val="center"/>
        </w:trPr>
        <w:tc>
          <w:tcPr>
            <w:tcW w:w="4000" w:type="dxa"/>
            <w:noWrap/>
            <w:vAlign w:val="bottom"/>
            <w:hideMark/>
          </w:tcPr>
          <w:p w14:paraId="22AA0279" w14:textId="4172AB15" w:rsidR="00FD5CD6" w:rsidRPr="00FD5CD6" w:rsidRDefault="00FD5CD6" w:rsidP="00FD5CD6">
            <w:pPr>
              <w:keepNext/>
              <w:keepLines/>
              <w:spacing w:before="40" w:after="40"/>
              <w:rPr>
                <w:color w:val="auto"/>
                <w:sz w:val="22"/>
                <w:szCs w:val="22"/>
              </w:rPr>
            </w:pPr>
            <w:r w:rsidRPr="00FD5CD6">
              <w:rPr>
                <w:rFonts w:ascii="Arial" w:hAnsi="Arial"/>
                <w:i/>
                <w:iCs/>
                <w:color w:val="auto"/>
                <w:sz w:val="20"/>
                <w:szCs w:val="20"/>
              </w:rPr>
              <w:t xml:space="preserve">    No answer/Answering machine </w:t>
            </w:r>
          </w:p>
        </w:tc>
        <w:tc>
          <w:tcPr>
            <w:tcW w:w="960" w:type="dxa"/>
            <w:noWrap/>
            <w:vAlign w:val="bottom"/>
            <w:hideMark/>
          </w:tcPr>
          <w:p w14:paraId="6F2D91D4" w14:textId="18943894" w:rsidR="00FD5CD6" w:rsidRPr="00FD5CD6" w:rsidRDefault="00FD5CD6" w:rsidP="00FD5CD6">
            <w:pPr>
              <w:keepNext/>
              <w:keepLines/>
              <w:spacing w:before="40" w:after="40"/>
              <w:jc w:val="center"/>
              <w:rPr>
                <w:color w:val="auto"/>
                <w:sz w:val="22"/>
                <w:szCs w:val="22"/>
              </w:rPr>
            </w:pPr>
            <w:r>
              <w:rPr>
                <w:rFonts w:ascii="Arial" w:hAnsi="Arial"/>
                <w:sz w:val="20"/>
                <w:szCs w:val="20"/>
              </w:rPr>
              <w:t>39,135</w:t>
            </w:r>
          </w:p>
        </w:tc>
        <w:tc>
          <w:tcPr>
            <w:tcW w:w="991" w:type="dxa"/>
            <w:noWrap/>
            <w:vAlign w:val="bottom"/>
            <w:hideMark/>
          </w:tcPr>
          <w:p w14:paraId="424062DC" w14:textId="6CEFD7BA" w:rsidR="00FD5CD6" w:rsidRPr="00FD5CD6" w:rsidRDefault="00FD5CD6" w:rsidP="00FD5CD6">
            <w:pPr>
              <w:keepNext/>
              <w:keepLines/>
              <w:spacing w:before="40" w:after="40"/>
              <w:jc w:val="center"/>
              <w:rPr>
                <w:color w:val="auto"/>
                <w:sz w:val="22"/>
                <w:szCs w:val="22"/>
              </w:rPr>
            </w:pPr>
            <w:r>
              <w:rPr>
                <w:rFonts w:ascii="Arial" w:hAnsi="Arial"/>
                <w:sz w:val="20"/>
                <w:szCs w:val="20"/>
              </w:rPr>
              <w:t>10,271</w:t>
            </w:r>
          </w:p>
        </w:tc>
        <w:tc>
          <w:tcPr>
            <w:tcW w:w="960" w:type="dxa"/>
            <w:noWrap/>
            <w:vAlign w:val="bottom"/>
            <w:hideMark/>
          </w:tcPr>
          <w:p w14:paraId="3B1D5AAE" w14:textId="14CD2194" w:rsidR="00FD5CD6" w:rsidRPr="00FD5CD6" w:rsidRDefault="00FD5CD6" w:rsidP="00FD5CD6">
            <w:pPr>
              <w:keepNext/>
              <w:keepLines/>
              <w:spacing w:before="40" w:after="40"/>
              <w:jc w:val="center"/>
              <w:rPr>
                <w:color w:val="auto"/>
                <w:sz w:val="22"/>
                <w:szCs w:val="22"/>
              </w:rPr>
            </w:pPr>
            <w:r>
              <w:rPr>
                <w:rFonts w:ascii="Arial" w:hAnsi="Arial"/>
                <w:sz w:val="20"/>
                <w:szCs w:val="20"/>
              </w:rPr>
              <w:t>28,864</w:t>
            </w:r>
          </w:p>
        </w:tc>
      </w:tr>
      <w:tr w:rsidR="00FD5CD6" w:rsidRPr="00FD5CD6" w14:paraId="0CAA751D" w14:textId="77777777" w:rsidTr="00981922">
        <w:trPr>
          <w:trHeight w:val="288"/>
          <w:jc w:val="center"/>
        </w:trPr>
        <w:tc>
          <w:tcPr>
            <w:tcW w:w="4000" w:type="dxa"/>
            <w:noWrap/>
            <w:vAlign w:val="bottom"/>
            <w:hideMark/>
          </w:tcPr>
          <w:p w14:paraId="7743D0E8" w14:textId="2610F5D6" w:rsidR="00FD5CD6" w:rsidRPr="00FD5CD6" w:rsidRDefault="00FD5CD6" w:rsidP="00FD5CD6">
            <w:pPr>
              <w:keepNext/>
              <w:keepLines/>
              <w:spacing w:before="40" w:after="40"/>
              <w:rPr>
                <w:color w:val="auto"/>
                <w:sz w:val="22"/>
                <w:szCs w:val="22"/>
              </w:rPr>
            </w:pPr>
            <w:r w:rsidRPr="00FD5CD6">
              <w:rPr>
                <w:rFonts w:ascii="Arial" w:hAnsi="Arial"/>
                <w:b/>
                <w:bCs/>
                <w:color w:val="auto"/>
                <w:sz w:val="20"/>
                <w:szCs w:val="20"/>
              </w:rPr>
              <w:t>In-scope - Non-responding (IS)</w:t>
            </w:r>
          </w:p>
        </w:tc>
        <w:tc>
          <w:tcPr>
            <w:tcW w:w="960" w:type="dxa"/>
            <w:noWrap/>
            <w:vAlign w:val="bottom"/>
            <w:hideMark/>
          </w:tcPr>
          <w:p w14:paraId="7FB24040" w14:textId="094B4BD4" w:rsidR="00FD5CD6" w:rsidRPr="00FD5CD6" w:rsidRDefault="00FD5CD6" w:rsidP="00FD5CD6">
            <w:pPr>
              <w:keepNext/>
              <w:keepLines/>
              <w:spacing w:before="40" w:after="40"/>
              <w:jc w:val="center"/>
              <w:rPr>
                <w:color w:val="auto"/>
                <w:sz w:val="22"/>
                <w:szCs w:val="22"/>
              </w:rPr>
            </w:pPr>
            <w:r>
              <w:rPr>
                <w:rFonts w:ascii="Arial" w:hAnsi="Arial"/>
                <w:b/>
                <w:bCs/>
                <w:sz w:val="20"/>
                <w:szCs w:val="20"/>
              </w:rPr>
              <w:t>3,947</w:t>
            </w:r>
          </w:p>
        </w:tc>
        <w:tc>
          <w:tcPr>
            <w:tcW w:w="991" w:type="dxa"/>
            <w:noWrap/>
            <w:vAlign w:val="bottom"/>
            <w:hideMark/>
          </w:tcPr>
          <w:p w14:paraId="7457CDB5" w14:textId="4833F72D" w:rsidR="00FD5CD6" w:rsidRPr="00FD5CD6" w:rsidRDefault="00FD5CD6" w:rsidP="00FD5CD6">
            <w:pPr>
              <w:keepNext/>
              <w:keepLines/>
              <w:spacing w:before="40" w:after="40"/>
              <w:jc w:val="center"/>
              <w:rPr>
                <w:color w:val="auto"/>
                <w:sz w:val="22"/>
                <w:szCs w:val="22"/>
              </w:rPr>
            </w:pPr>
            <w:r>
              <w:rPr>
                <w:rFonts w:ascii="Arial" w:hAnsi="Arial"/>
                <w:b/>
                <w:bCs/>
                <w:sz w:val="20"/>
                <w:szCs w:val="20"/>
              </w:rPr>
              <w:t>1,466</w:t>
            </w:r>
          </w:p>
        </w:tc>
        <w:tc>
          <w:tcPr>
            <w:tcW w:w="960" w:type="dxa"/>
            <w:noWrap/>
            <w:vAlign w:val="bottom"/>
            <w:hideMark/>
          </w:tcPr>
          <w:p w14:paraId="677B9FB3" w14:textId="1C8DE656" w:rsidR="00FD5CD6" w:rsidRPr="00FD5CD6" w:rsidRDefault="00FD5CD6" w:rsidP="00FD5CD6">
            <w:pPr>
              <w:keepNext/>
              <w:keepLines/>
              <w:spacing w:before="40" w:after="40"/>
              <w:jc w:val="center"/>
              <w:rPr>
                <w:color w:val="auto"/>
                <w:sz w:val="22"/>
                <w:szCs w:val="22"/>
              </w:rPr>
            </w:pPr>
            <w:r>
              <w:rPr>
                <w:rFonts w:ascii="Arial" w:hAnsi="Arial"/>
                <w:b/>
                <w:bCs/>
                <w:sz w:val="20"/>
                <w:szCs w:val="20"/>
              </w:rPr>
              <w:t>2,481</w:t>
            </w:r>
          </w:p>
        </w:tc>
      </w:tr>
      <w:tr w:rsidR="00FD5CD6" w:rsidRPr="00FD5CD6" w14:paraId="77995146" w14:textId="77777777" w:rsidTr="00981922">
        <w:trPr>
          <w:trHeight w:val="288"/>
          <w:jc w:val="center"/>
        </w:trPr>
        <w:tc>
          <w:tcPr>
            <w:tcW w:w="4000" w:type="dxa"/>
            <w:noWrap/>
            <w:vAlign w:val="bottom"/>
            <w:hideMark/>
          </w:tcPr>
          <w:p w14:paraId="025BA046" w14:textId="567597D5" w:rsidR="00FD5CD6" w:rsidRPr="00FD5CD6" w:rsidRDefault="00FD5CD6" w:rsidP="00FD5CD6">
            <w:pPr>
              <w:keepNext/>
              <w:keepLines/>
              <w:spacing w:before="40" w:after="40"/>
              <w:rPr>
                <w:color w:val="auto"/>
                <w:sz w:val="22"/>
                <w:szCs w:val="22"/>
              </w:rPr>
            </w:pPr>
            <w:r w:rsidRPr="00FD5CD6">
              <w:rPr>
                <w:rFonts w:ascii="Arial" w:hAnsi="Arial"/>
                <w:i/>
                <w:iCs/>
                <w:color w:val="auto"/>
                <w:sz w:val="20"/>
                <w:szCs w:val="20"/>
              </w:rPr>
              <w:t xml:space="preserve">    Language barrier</w:t>
            </w:r>
          </w:p>
        </w:tc>
        <w:tc>
          <w:tcPr>
            <w:tcW w:w="960" w:type="dxa"/>
            <w:noWrap/>
            <w:vAlign w:val="bottom"/>
            <w:hideMark/>
          </w:tcPr>
          <w:p w14:paraId="10203C87" w14:textId="06104E85" w:rsidR="00FD5CD6" w:rsidRPr="00FD5CD6" w:rsidRDefault="00FD5CD6" w:rsidP="00FD5CD6">
            <w:pPr>
              <w:keepNext/>
              <w:keepLines/>
              <w:spacing w:before="40" w:after="40"/>
              <w:jc w:val="center"/>
              <w:rPr>
                <w:color w:val="auto"/>
                <w:sz w:val="22"/>
                <w:szCs w:val="22"/>
              </w:rPr>
            </w:pPr>
            <w:r>
              <w:rPr>
                <w:rFonts w:ascii="Arial" w:hAnsi="Arial"/>
                <w:sz w:val="20"/>
                <w:szCs w:val="20"/>
              </w:rPr>
              <w:t>623</w:t>
            </w:r>
          </w:p>
        </w:tc>
        <w:tc>
          <w:tcPr>
            <w:tcW w:w="991" w:type="dxa"/>
            <w:noWrap/>
            <w:vAlign w:val="bottom"/>
            <w:hideMark/>
          </w:tcPr>
          <w:p w14:paraId="3FBEC922" w14:textId="4F17D858" w:rsidR="00FD5CD6" w:rsidRPr="00FD5CD6" w:rsidRDefault="00FD5CD6" w:rsidP="00FD5CD6">
            <w:pPr>
              <w:keepNext/>
              <w:keepLines/>
              <w:spacing w:before="40" w:after="40"/>
              <w:jc w:val="center"/>
              <w:rPr>
                <w:color w:val="auto"/>
                <w:sz w:val="22"/>
                <w:szCs w:val="22"/>
              </w:rPr>
            </w:pPr>
            <w:r>
              <w:rPr>
                <w:rFonts w:ascii="Arial" w:hAnsi="Arial"/>
                <w:sz w:val="20"/>
                <w:szCs w:val="20"/>
              </w:rPr>
              <w:t>262</w:t>
            </w:r>
          </w:p>
        </w:tc>
        <w:tc>
          <w:tcPr>
            <w:tcW w:w="960" w:type="dxa"/>
            <w:noWrap/>
            <w:vAlign w:val="bottom"/>
            <w:hideMark/>
          </w:tcPr>
          <w:p w14:paraId="1536EFC7" w14:textId="2F275CDA" w:rsidR="00FD5CD6" w:rsidRPr="00FD5CD6" w:rsidRDefault="00FD5CD6" w:rsidP="00FD5CD6">
            <w:pPr>
              <w:keepNext/>
              <w:keepLines/>
              <w:spacing w:before="40" w:after="40"/>
              <w:jc w:val="center"/>
              <w:rPr>
                <w:color w:val="auto"/>
                <w:sz w:val="22"/>
                <w:szCs w:val="22"/>
              </w:rPr>
            </w:pPr>
            <w:r>
              <w:rPr>
                <w:rFonts w:ascii="Arial" w:hAnsi="Arial"/>
                <w:sz w:val="20"/>
                <w:szCs w:val="20"/>
              </w:rPr>
              <w:t>361</w:t>
            </w:r>
          </w:p>
        </w:tc>
      </w:tr>
      <w:tr w:rsidR="00FD5CD6" w:rsidRPr="00FD5CD6" w14:paraId="4D160CE3" w14:textId="77777777" w:rsidTr="00981922">
        <w:trPr>
          <w:trHeight w:val="288"/>
          <w:jc w:val="center"/>
        </w:trPr>
        <w:tc>
          <w:tcPr>
            <w:tcW w:w="4000" w:type="dxa"/>
            <w:noWrap/>
            <w:vAlign w:val="bottom"/>
            <w:hideMark/>
          </w:tcPr>
          <w:p w14:paraId="4FCFDC2C" w14:textId="3AFE4FE5" w:rsidR="00FD5CD6" w:rsidRPr="00FD5CD6" w:rsidRDefault="00FD5CD6" w:rsidP="00FD5CD6">
            <w:pPr>
              <w:keepNext/>
              <w:keepLines/>
              <w:spacing w:before="40" w:after="40"/>
              <w:rPr>
                <w:color w:val="auto"/>
                <w:sz w:val="22"/>
                <w:szCs w:val="22"/>
              </w:rPr>
            </w:pPr>
            <w:r w:rsidRPr="00FD5CD6">
              <w:rPr>
                <w:rFonts w:ascii="Arial" w:hAnsi="Arial"/>
                <w:i/>
                <w:iCs/>
                <w:color w:val="auto"/>
                <w:sz w:val="20"/>
                <w:szCs w:val="20"/>
              </w:rPr>
              <w:t xml:space="preserve">    Incapable of completing (ill/deceased)</w:t>
            </w:r>
          </w:p>
        </w:tc>
        <w:tc>
          <w:tcPr>
            <w:tcW w:w="960" w:type="dxa"/>
            <w:noWrap/>
            <w:vAlign w:val="bottom"/>
            <w:hideMark/>
          </w:tcPr>
          <w:p w14:paraId="743E53A1" w14:textId="746540BC" w:rsidR="00FD5CD6" w:rsidRPr="00FD5CD6" w:rsidRDefault="00FD5CD6" w:rsidP="00FD5CD6">
            <w:pPr>
              <w:keepNext/>
              <w:keepLines/>
              <w:spacing w:before="40" w:after="40"/>
              <w:jc w:val="center"/>
              <w:rPr>
                <w:color w:val="auto"/>
                <w:sz w:val="22"/>
                <w:szCs w:val="22"/>
              </w:rPr>
            </w:pPr>
            <w:r>
              <w:rPr>
                <w:rFonts w:ascii="Arial" w:hAnsi="Arial"/>
                <w:sz w:val="20"/>
                <w:szCs w:val="20"/>
              </w:rPr>
              <w:t>427</w:t>
            </w:r>
          </w:p>
        </w:tc>
        <w:tc>
          <w:tcPr>
            <w:tcW w:w="991" w:type="dxa"/>
            <w:noWrap/>
            <w:vAlign w:val="bottom"/>
            <w:hideMark/>
          </w:tcPr>
          <w:p w14:paraId="161B4AEA" w14:textId="754BAB0F" w:rsidR="00FD5CD6" w:rsidRPr="00FD5CD6" w:rsidRDefault="00FD5CD6" w:rsidP="00FD5CD6">
            <w:pPr>
              <w:keepNext/>
              <w:keepLines/>
              <w:spacing w:before="40" w:after="40"/>
              <w:jc w:val="center"/>
              <w:rPr>
                <w:color w:val="auto"/>
                <w:sz w:val="22"/>
                <w:szCs w:val="22"/>
              </w:rPr>
            </w:pPr>
            <w:r>
              <w:rPr>
                <w:rFonts w:ascii="Arial" w:hAnsi="Arial"/>
                <w:sz w:val="20"/>
                <w:szCs w:val="20"/>
              </w:rPr>
              <w:t>239</w:t>
            </w:r>
          </w:p>
        </w:tc>
        <w:tc>
          <w:tcPr>
            <w:tcW w:w="960" w:type="dxa"/>
            <w:noWrap/>
            <w:vAlign w:val="bottom"/>
            <w:hideMark/>
          </w:tcPr>
          <w:p w14:paraId="3015BD90" w14:textId="3E083A89" w:rsidR="00FD5CD6" w:rsidRPr="00FD5CD6" w:rsidRDefault="00FD5CD6" w:rsidP="00FD5CD6">
            <w:pPr>
              <w:keepNext/>
              <w:keepLines/>
              <w:spacing w:before="40" w:after="40"/>
              <w:jc w:val="center"/>
              <w:rPr>
                <w:color w:val="auto"/>
                <w:sz w:val="22"/>
                <w:szCs w:val="22"/>
              </w:rPr>
            </w:pPr>
            <w:r>
              <w:rPr>
                <w:rFonts w:ascii="Arial" w:hAnsi="Arial"/>
                <w:sz w:val="20"/>
                <w:szCs w:val="20"/>
              </w:rPr>
              <w:t>188</w:t>
            </w:r>
          </w:p>
        </w:tc>
      </w:tr>
      <w:tr w:rsidR="00FD5CD6" w:rsidRPr="00FD5CD6" w14:paraId="589839ED" w14:textId="77777777" w:rsidTr="00981922">
        <w:trPr>
          <w:trHeight w:val="288"/>
          <w:jc w:val="center"/>
        </w:trPr>
        <w:tc>
          <w:tcPr>
            <w:tcW w:w="4000" w:type="dxa"/>
            <w:noWrap/>
            <w:vAlign w:val="bottom"/>
            <w:hideMark/>
          </w:tcPr>
          <w:p w14:paraId="61F9368E" w14:textId="19953B04" w:rsidR="00FD5CD6" w:rsidRPr="00FD5CD6" w:rsidRDefault="00FD5CD6" w:rsidP="00FD5CD6">
            <w:pPr>
              <w:keepNext/>
              <w:keepLines/>
              <w:spacing w:before="40" w:after="40"/>
              <w:rPr>
                <w:color w:val="auto"/>
                <w:sz w:val="22"/>
                <w:szCs w:val="22"/>
              </w:rPr>
            </w:pPr>
            <w:r w:rsidRPr="00FD5CD6">
              <w:rPr>
                <w:rFonts w:ascii="Arial" w:hAnsi="Arial"/>
                <w:i/>
                <w:iCs/>
                <w:color w:val="auto"/>
                <w:sz w:val="20"/>
                <w:szCs w:val="20"/>
              </w:rPr>
              <w:t xml:space="preserve">    Callback (Respondent not available)</w:t>
            </w:r>
          </w:p>
        </w:tc>
        <w:tc>
          <w:tcPr>
            <w:tcW w:w="960" w:type="dxa"/>
            <w:noWrap/>
            <w:vAlign w:val="bottom"/>
            <w:hideMark/>
          </w:tcPr>
          <w:p w14:paraId="30AEDA7A" w14:textId="28A8B120" w:rsidR="00FD5CD6" w:rsidRPr="00FD5CD6" w:rsidRDefault="00FD5CD6" w:rsidP="00FD5CD6">
            <w:pPr>
              <w:keepNext/>
              <w:keepLines/>
              <w:spacing w:before="40" w:after="40"/>
              <w:jc w:val="center"/>
              <w:rPr>
                <w:color w:val="auto"/>
                <w:sz w:val="22"/>
                <w:szCs w:val="22"/>
              </w:rPr>
            </w:pPr>
            <w:r>
              <w:rPr>
                <w:rFonts w:ascii="Arial" w:hAnsi="Arial"/>
                <w:sz w:val="20"/>
                <w:szCs w:val="20"/>
              </w:rPr>
              <w:t>2,897</w:t>
            </w:r>
          </w:p>
        </w:tc>
        <w:tc>
          <w:tcPr>
            <w:tcW w:w="991" w:type="dxa"/>
            <w:noWrap/>
            <w:vAlign w:val="bottom"/>
            <w:hideMark/>
          </w:tcPr>
          <w:p w14:paraId="3F003B95" w14:textId="13F73874" w:rsidR="00FD5CD6" w:rsidRPr="00FD5CD6" w:rsidRDefault="00FD5CD6" w:rsidP="00FD5CD6">
            <w:pPr>
              <w:keepNext/>
              <w:keepLines/>
              <w:spacing w:before="40" w:after="40"/>
              <w:jc w:val="center"/>
              <w:rPr>
                <w:color w:val="auto"/>
                <w:sz w:val="22"/>
                <w:szCs w:val="22"/>
              </w:rPr>
            </w:pPr>
            <w:r>
              <w:rPr>
                <w:rFonts w:ascii="Arial" w:hAnsi="Arial"/>
                <w:sz w:val="20"/>
                <w:szCs w:val="20"/>
              </w:rPr>
              <w:t>965</w:t>
            </w:r>
          </w:p>
        </w:tc>
        <w:tc>
          <w:tcPr>
            <w:tcW w:w="960" w:type="dxa"/>
            <w:noWrap/>
            <w:vAlign w:val="bottom"/>
            <w:hideMark/>
          </w:tcPr>
          <w:p w14:paraId="06FAA4FD" w14:textId="0A427DC0" w:rsidR="00FD5CD6" w:rsidRPr="00FD5CD6" w:rsidRDefault="00FD5CD6" w:rsidP="00FD5CD6">
            <w:pPr>
              <w:keepNext/>
              <w:keepLines/>
              <w:spacing w:before="40" w:after="40"/>
              <w:jc w:val="center"/>
              <w:rPr>
                <w:color w:val="auto"/>
                <w:sz w:val="22"/>
                <w:szCs w:val="22"/>
              </w:rPr>
            </w:pPr>
            <w:r>
              <w:rPr>
                <w:rFonts w:ascii="Arial" w:hAnsi="Arial"/>
                <w:sz w:val="20"/>
                <w:szCs w:val="20"/>
              </w:rPr>
              <w:t>1,932</w:t>
            </w:r>
          </w:p>
        </w:tc>
      </w:tr>
      <w:tr w:rsidR="00FD5CD6" w:rsidRPr="00FD5CD6" w14:paraId="185A2CFE" w14:textId="77777777" w:rsidTr="00981922">
        <w:trPr>
          <w:trHeight w:val="288"/>
          <w:jc w:val="center"/>
        </w:trPr>
        <w:tc>
          <w:tcPr>
            <w:tcW w:w="4000" w:type="dxa"/>
            <w:noWrap/>
            <w:vAlign w:val="bottom"/>
            <w:hideMark/>
          </w:tcPr>
          <w:p w14:paraId="62F325E4" w14:textId="50810015" w:rsidR="00FD5CD6" w:rsidRPr="00FD5CD6" w:rsidRDefault="00FD5CD6" w:rsidP="00FD5CD6">
            <w:pPr>
              <w:keepNext/>
              <w:keepLines/>
              <w:spacing w:before="40" w:after="40"/>
              <w:rPr>
                <w:color w:val="auto"/>
                <w:sz w:val="22"/>
                <w:szCs w:val="22"/>
              </w:rPr>
            </w:pPr>
            <w:r w:rsidRPr="00FD5CD6">
              <w:rPr>
                <w:rFonts w:ascii="Arial" w:hAnsi="Arial"/>
                <w:b/>
                <w:bCs/>
                <w:color w:val="auto"/>
                <w:sz w:val="20"/>
                <w:szCs w:val="20"/>
              </w:rPr>
              <w:t>Total Asked</w:t>
            </w:r>
          </w:p>
        </w:tc>
        <w:tc>
          <w:tcPr>
            <w:tcW w:w="960" w:type="dxa"/>
            <w:noWrap/>
            <w:vAlign w:val="bottom"/>
            <w:hideMark/>
          </w:tcPr>
          <w:p w14:paraId="25019224" w14:textId="6A9FD970" w:rsidR="00FD5CD6" w:rsidRPr="00FD5CD6" w:rsidRDefault="00FD5CD6" w:rsidP="00FD5CD6">
            <w:pPr>
              <w:keepNext/>
              <w:keepLines/>
              <w:spacing w:before="40" w:after="40"/>
              <w:jc w:val="center"/>
              <w:rPr>
                <w:color w:val="auto"/>
                <w:sz w:val="22"/>
                <w:szCs w:val="22"/>
              </w:rPr>
            </w:pPr>
            <w:r>
              <w:rPr>
                <w:rFonts w:ascii="Arial" w:hAnsi="Arial"/>
                <w:b/>
                <w:bCs/>
                <w:sz w:val="20"/>
                <w:szCs w:val="20"/>
              </w:rPr>
              <w:t>20,684</w:t>
            </w:r>
          </w:p>
        </w:tc>
        <w:tc>
          <w:tcPr>
            <w:tcW w:w="991" w:type="dxa"/>
            <w:noWrap/>
            <w:vAlign w:val="bottom"/>
            <w:hideMark/>
          </w:tcPr>
          <w:p w14:paraId="485041A6" w14:textId="0C9E55E3" w:rsidR="00FD5CD6" w:rsidRPr="00FD5CD6" w:rsidRDefault="00FD5CD6" w:rsidP="00FD5CD6">
            <w:pPr>
              <w:keepNext/>
              <w:keepLines/>
              <w:spacing w:before="40" w:after="40"/>
              <w:jc w:val="center"/>
              <w:rPr>
                <w:color w:val="auto"/>
                <w:sz w:val="22"/>
                <w:szCs w:val="22"/>
              </w:rPr>
            </w:pPr>
            <w:r>
              <w:rPr>
                <w:rFonts w:ascii="Arial" w:hAnsi="Arial"/>
                <w:b/>
                <w:bCs/>
                <w:sz w:val="20"/>
                <w:szCs w:val="20"/>
              </w:rPr>
              <w:t>9,486</w:t>
            </w:r>
          </w:p>
        </w:tc>
        <w:tc>
          <w:tcPr>
            <w:tcW w:w="960" w:type="dxa"/>
            <w:noWrap/>
            <w:vAlign w:val="bottom"/>
            <w:hideMark/>
          </w:tcPr>
          <w:p w14:paraId="49F35D96" w14:textId="0ACA343B" w:rsidR="00FD5CD6" w:rsidRPr="00FD5CD6" w:rsidRDefault="00FD5CD6" w:rsidP="00FD5CD6">
            <w:pPr>
              <w:keepNext/>
              <w:keepLines/>
              <w:spacing w:before="40" w:after="40"/>
              <w:jc w:val="center"/>
              <w:rPr>
                <w:color w:val="auto"/>
                <w:sz w:val="22"/>
                <w:szCs w:val="22"/>
              </w:rPr>
            </w:pPr>
            <w:r>
              <w:rPr>
                <w:rFonts w:ascii="Arial" w:hAnsi="Arial"/>
                <w:b/>
                <w:bCs/>
                <w:sz w:val="20"/>
                <w:szCs w:val="20"/>
              </w:rPr>
              <w:t>11,198</w:t>
            </w:r>
          </w:p>
        </w:tc>
      </w:tr>
      <w:tr w:rsidR="00FD5CD6" w:rsidRPr="00FD5CD6" w14:paraId="36962825" w14:textId="77777777" w:rsidTr="00981922">
        <w:trPr>
          <w:trHeight w:val="288"/>
          <w:jc w:val="center"/>
        </w:trPr>
        <w:tc>
          <w:tcPr>
            <w:tcW w:w="4000" w:type="dxa"/>
            <w:noWrap/>
            <w:vAlign w:val="bottom"/>
            <w:hideMark/>
          </w:tcPr>
          <w:p w14:paraId="567CDC85" w14:textId="0DF63C6B" w:rsidR="00FD5CD6" w:rsidRPr="00FD5CD6" w:rsidRDefault="00FD5CD6" w:rsidP="00FD5CD6">
            <w:pPr>
              <w:keepNext/>
              <w:keepLines/>
              <w:spacing w:before="40" w:after="40"/>
              <w:rPr>
                <w:color w:val="auto"/>
                <w:sz w:val="22"/>
                <w:szCs w:val="22"/>
              </w:rPr>
            </w:pPr>
            <w:r w:rsidRPr="00FD5CD6">
              <w:rPr>
                <w:rFonts w:ascii="Arial" w:hAnsi="Arial"/>
                <w:i/>
                <w:iCs/>
                <w:color w:val="auto"/>
                <w:sz w:val="20"/>
                <w:szCs w:val="20"/>
              </w:rPr>
              <w:t xml:space="preserve">    Refusal</w:t>
            </w:r>
          </w:p>
        </w:tc>
        <w:tc>
          <w:tcPr>
            <w:tcW w:w="960" w:type="dxa"/>
            <w:noWrap/>
            <w:vAlign w:val="bottom"/>
            <w:hideMark/>
          </w:tcPr>
          <w:p w14:paraId="0F24C8C4" w14:textId="11657C1A" w:rsidR="00FD5CD6" w:rsidRPr="00FD5CD6" w:rsidRDefault="00FD5CD6" w:rsidP="00FD5CD6">
            <w:pPr>
              <w:keepNext/>
              <w:keepLines/>
              <w:spacing w:before="40" w:after="40"/>
              <w:jc w:val="center"/>
              <w:rPr>
                <w:color w:val="auto"/>
                <w:sz w:val="22"/>
                <w:szCs w:val="22"/>
              </w:rPr>
            </w:pPr>
            <w:r>
              <w:rPr>
                <w:rFonts w:ascii="Arial" w:hAnsi="Arial"/>
                <w:sz w:val="20"/>
                <w:szCs w:val="20"/>
              </w:rPr>
              <w:t>15,735</w:t>
            </w:r>
          </w:p>
        </w:tc>
        <w:tc>
          <w:tcPr>
            <w:tcW w:w="991" w:type="dxa"/>
            <w:noWrap/>
            <w:vAlign w:val="bottom"/>
            <w:hideMark/>
          </w:tcPr>
          <w:p w14:paraId="1136B0A4" w14:textId="3151A574" w:rsidR="00FD5CD6" w:rsidRPr="00FD5CD6" w:rsidRDefault="00FD5CD6" w:rsidP="00FD5CD6">
            <w:pPr>
              <w:keepNext/>
              <w:keepLines/>
              <w:spacing w:before="40" w:after="40"/>
              <w:jc w:val="center"/>
              <w:rPr>
                <w:color w:val="auto"/>
                <w:sz w:val="22"/>
                <w:szCs w:val="22"/>
              </w:rPr>
            </w:pPr>
            <w:r>
              <w:rPr>
                <w:rFonts w:ascii="Arial" w:hAnsi="Arial"/>
                <w:sz w:val="20"/>
                <w:szCs w:val="20"/>
              </w:rPr>
              <w:t>7,360</w:t>
            </w:r>
          </w:p>
        </w:tc>
        <w:tc>
          <w:tcPr>
            <w:tcW w:w="960" w:type="dxa"/>
            <w:noWrap/>
            <w:vAlign w:val="bottom"/>
            <w:hideMark/>
          </w:tcPr>
          <w:p w14:paraId="7A234836" w14:textId="33DED8B6" w:rsidR="00FD5CD6" w:rsidRPr="00FD5CD6" w:rsidRDefault="00FD5CD6" w:rsidP="00FD5CD6">
            <w:pPr>
              <w:keepNext/>
              <w:keepLines/>
              <w:spacing w:before="40" w:after="40"/>
              <w:jc w:val="center"/>
              <w:rPr>
                <w:color w:val="auto"/>
                <w:sz w:val="22"/>
                <w:szCs w:val="22"/>
              </w:rPr>
            </w:pPr>
            <w:r>
              <w:rPr>
                <w:rFonts w:ascii="Arial" w:hAnsi="Arial"/>
                <w:sz w:val="20"/>
                <w:szCs w:val="20"/>
              </w:rPr>
              <w:t>8,375</w:t>
            </w:r>
          </w:p>
        </w:tc>
      </w:tr>
      <w:tr w:rsidR="00FD5CD6" w:rsidRPr="00FD5CD6" w14:paraId="1875835B" w14:textId="77777777" w:rsidTr="00981922">
        <w:trPr>
          <w:trHeight w:val="288"/>
          <w:jc w:val="center"/>
        </w:trPr>
        <w:tc>
          <w:tcPr>
            <w:tcW w:w="4000" w:type="dxa"/>
            <w:noWrap/>
            <w:vAlign w:val="bottom"/>
            <w:hideMark/>
          </w:tcPr>
          <w:p w14:paraId="398ED5E7" w14:textId="0E22BC66" w:rsidR="00FD5CD6" w:rsidRPr="00FD5CD6" w:rsidRDefault="00FD5CD6" w:rsidP="00FD5CD6">
            <w:pPr>
              <w:keepNext/>
              <w:keepLines/>
              <w:spacing w:before="40" w:after="40"/>
              <w:rPr>
                <w:color w:val="auto"/>
                <w:sz w:val="22"/>
                <w:szCs w:val="22"/>
              </w:rPr>
            </w:pPr>
            <w:r w:rsidRPr="00FD5CD6">
              <w:rPr>
                <w:rFonts w:ascii="Arial" w:hAnsi="Arial"/>
                <w:i/>
                <w:iCs/>
                <w:color w:val="auto"/>
                <w:sz w:val="20"/>
                <w:szCs w:val="20"/>
              </w:rPr>
              <w:t xml:space="preserve">    Termination</w:t>
            </w:r>
          </w:p>
        </w:tc>
        <w:tc>
          <w:tcPr>
            <w:tcW w:w="960" w:type="dxa"/>
            <w:noWrap/>
            <w:vAlign w:val="bottom"/>
            <w:hideMark/>
          </w:tcPr>
          <w:p w14:paraId="37B0DD2E" w14:textId="1343C138" w:rsidR="00FD5CD6" w:rsidRPr="00FD5CD6" w:rsidRDefault="00FD5CD6" w:rsidP="00FD5CD6">
            <w:pPr>
              <w:keepNext/>
              <w:keepLines/>
              <w:spacing w:before="40" w:after="40"/>
              <w:jc w:val="center"/>
              <w:rPr>
                <w:color w:val="auto"/>
                <w:sz w:val="22"/>
                <w:szCs w:val="22"/>
              </w:rPr>
            </w:pPr>
            <w:r>
              <w:rPr>
                <w:rFonts w:ascii="Arial" w:hAnsi="Arial"/>
                <w:sz w:val="20"/>
                <w:szCs w:val="20"/>
              </w:rPr>
              <w:t>308</w:t>
            </w:r>
          </w:p>
        </w:tc>
        <w:tc>
          <w:tcPr>
            <w:tcW w:w="991" w:type="dxa"/>
            <w:noWrap/>
            <w:vAlign w:val="bottom"/>
            <w:hideMark/>
          </w:tcPr>
          <w:p w14:paraId="1721F485" w14:textId="3B2B08B7" w:rsidR="00FD5CD6" w:rsidRPr="00FD5CD6" w:rsidRDefault="00FD5CD6" w:rsidP="00FD5CD6">
            <w:pPr>
              <w:keepNext/>
              <w:keepLines/>
              <w:spacing w:before="40" w:after="40"/>
              <w:jc w:val="center"/>
              <w:rPr>
                <w:color w:val="auto"/>
                <w:sz w:val="22"/>
                <w:szCs w:val="22"/>
              </w:rPr>
            </w:pPr>
            <w:r>
              <w:rPr>
                <w:rFonts w:ascii="Arial" w:hAnsi="Arial"/>
                <w:sz w:val="20"/>
                <w:szCs w:val="20"/>
              </w:rPr>
              <w:t>129</w:t>
            </w:r>
          </w:p>
        </w:tc>
        <w:tc>
          <w:tcPr>
            <w:tcW w:w="960" w:type="dxa"/>
            <w:noWrap/>
            <w:vAlign w:val="bottom"/>
            <w:hideMark/>
          </w:tcPr>
          <w:p w14:paraId="0CAE5EBF" w14:textId="251A8E1A" w:rsidR="00FD5CD6" w:rsidRPr="00FD5CD6" w:rsidRDefault="00FD5CD6" w:rsidP="00FD5CD6">
            <w:pPr>
              <w:keepNext/>
              <w:keepLines/>
              <w:spacing w:before="40" w:after="40"/>
              <w:jc w:val="center"/>
              <w:rPr>
                <w:color w:val="auto"/>
                <w:sz w:val="22"/>
                <w:szCs w:val="22"/>
              </w:rPr>
            </w:pPr>
            <w:r>
              <w:rPr>
                <w:rFonts w:ascii="Arial" w:hAnsi="Arial"/>
                <w:sz w:val="20"/>
                <w:szCs w:val="20"/>
              </w:rPr>
              <w:t>179</w:t>
            </w:r>
          </w:p>
        </w:tc>
      </w:tr>
      <w:tr w:rsidR="00FD5CD6" w:rsidRPr="00FD5CD6" w14:paraId="10482666" w14:textId="77777777" w:rsidTr="00981922">
        <w:trPr>
          <w:trHeight w:val="288"/>
          <w:jc w:val="center"/>
        </w:trPr>
        <w:tc>
          <w:tcPr>
            <w:tcW w:w="4000" w:type="dxa"/>
            <w:noWrap/>
            <w:vAlign w:val="bottom"/>
            <w:hideMark/>
          </w:tcPr>
          <w:p w14:paraId="6F3CF5D9" w14:textId="131A0E31" w:rsidR="00FD5CD6" w:rsidRPr="00FD5CD6" w:rsidRDefault="00FD5CD6" w:rsidP="00FD5CD6">
            <w:pPr>
              <w:keepNext/>
              <w:keepLines/>
              <w:spacing w:before="40" w:after="40"/>
              <w:rPr>
                <w:color w:val="auto"/>
                <w:sz w:val="22"/>
                <w:szCs w:val="22"/>
              </w:rPr>
            </w:pPr>
            <w:r w:rsidRPr="00FD5CD6">
              <w:rPr>
                <w:rFonts w:ascii="Arial" w:hAnsi="Arial"/>
                <w:b/>
                <w:bCs/>
                <w:color w:val="auto"/>
                <w:sz w:val="20"/>
                <w:szCs w:val="20"/>
              </w:rPr>
              <w:t>In-scope - Responding units (R)</w:t>
            </w:r>
          </w:p>
        </w:tc>
        <w:tc>
          <w:tcPr>
            <w:tcW w:w="960" w:type="dxa"/>
            <w:noWrap/>
            <w:vAlign w:val="bottom"/>
            <w:hideMark/>
          </w:tcPr>
          <w:p w14:paraId="10B08417" w14:textId="7D569FD3" w:rsidR="00FD5CD6" w:rsidRPr="00FD5CD6" w:rsidRDefault="00FD5CD6" w:rsidP="00FD5CD6">
            <w:pPr>
              <w:keepNext/>
              <w:keepLines/>
              <w:spacing w:before="40" w:after="40"/>
              <w:jc w:val="center"/>
              <w:rPr>
                <w:color w:val="auto"/>
                <w:sz w:val="22"/>
                <w:szCs w:val="22"/>
              </w:rPr>
            </w:pPr>
            <w:r>
              <w:rPr>
                <w:rFonts w:ascii="Arial" w:hAnsi="Arial"/>
                <w:b/>
                <w:bCs/>
                <w:sz w:val="20"/>
                <w:szCs w:val="20"/>
              </w:rPr>
              <w:t>4,641</w:t>
            </w:r>
          </w:p>
        </w:tc>
        <w:tc>
          <w:tcPr>
            <w:tcW w:w="991" w:type="dxa"/>
            <w:noWrap/>
            <w:vAlign w:val="bottom"/>
            <w:hideMark/>
          </w:tcPr>
          <w:p w14:paraId="5EC81C61" w14:textId="244531A1" w:rsidR="00FD5CD6" w:rsidRPr="00FD5CD6" w:rsidRDefault="00FD5CD6" w:rsidP="00FD5CD6">
            <w:pPr>
              <w:keepNext/>
              <w:keepLines/>
              <w:spacing w:before="40" w:after="40"/>
              <w:jc w:val="center"/>
              <w:rPr>
                <w:color w:val="auto"/>
                <w:sz w:val="22"/>
                <w:szCs w:val="22"/>
              </w:rPr>
            </w:pPr>
            <w:r>
              <w:rPr>
                <w:rFonts w:ascii="Arial" w:hAnsi="Arial"/>
                <w:b/>
                <w:bCs/>
                <w:sz w:val="20"/>
                <w:szCs w:val="20"/>
              </w:rPr>
              <w:t>1,997</w:t>
            </w:r>
          </w:p>
        </w:tc>
        <w:tc>
          <w:tcPr>
            <w:tcW w:w="960" w:type="dxa"/>
            <w:noWrap/>
            <w:vAlign w:val="bottom"/>
            <w:hideMark/>
          </w:tcPr>
          <w:p w14:paraId="3DF58DA7" w14:textId="072C8D2C" w:rsidR="00FD5CD6" w:rsidRPr="00FD5CD6" w:rsidRDefault="00FD5CD6" w:rsidP="00FD5CD6">
            <w:pPr>
              <w:keepNext/>
              <w:keepLines/>
              <w:spacing w:before="40" w:after="40"/>
              <w:jc w:val="center"/>
              <w:rPr>
                <w:color w:val="auto"/>
                <w:sz w:val="22"/>
                <w:szCs w:val="22"/>
              </w:rPr>
            </w:pPr>
            <w:r>
              <w:rPr>
                <w:rFonts w:ascii="Arial" w:hAnsi="Arial"/>
                <w:b/>
                <w:bCs/>
                <w:sz w:val="20"/>
                <w:szCs w:val="20"/>
              </w:rPr>
              <w:t>2,644</w:t>
            </w:r>
          </w:p>
        </w:tc>
      </w:tr>
      <w:tr w:rsidR="00FD5CD6" w:rsidRPr="00FD5CD6" w14:paraId="5FE81544" w14:textId="77777777" w:rsidTr="00981922">
        <w:trPr>
          <w:trHeight w:val="288"/>
          <w:jc w:val="center"/>
        </w:trPr>
        <w:tc>
          <w:tcPr>
            <w:tcW w:w="4000" w:type="dxa"/>
            <w:noWrap/>
            <w:vAlign w:val="bottom"/>
            <w:hideMark/>
          </w:tcPr>
          <w:p w14:paraId="3AF5CBA8" w14:textId="406AA5B2" w:rsidR="00FD5CD6" w:rsidRPr="00FD5CD6" w:rsidRDefault="00FD5CD6" w:rsidP="00FD5CD6">
            <w:pPr>
              <w:keepNext/>
              <w:keepLines/>
              <w:spacing w:before="40" w:after="40"/>
              <w:rPr>
                <w:color w:val="auto"/>
                <w:sz w:val="22"/>
                <w:szCs w:val="22"/>
              </w:rPr>
            </w:pPr>
            <w:r w:rsidRPr="00FD5CD6">
              <w:rPr>
                <w:rFonts w:ascii="Arial" w:hAnsi="Arial"/>
                <w:i/>
                <w:iCs/>
                <w:color w:val="auto"/>
                <w:sz w:val="20"/>
                <w:szCs w:val="20"/>
              </w:rPr>
              <w:t xml:space="preserve">  Completed Interview </w:t>
            </w:r>
          </w:p>
        </w:tc>
        <w:tc>
          <w:tcPr>
            <w:tcW w:w="960" w:type="dxa"/>
            <w:noWrap/>
            <w:vAlign w:val="bottom"/>
            <w:hideMark/>
          </w:tcPr>
          <w:p w14:paraId="0292B324" w14:textId="7F3E4C32" w:rsidR="00FD5CD6" w:rsidRPr="00FD5CD6" w:rsidRDefault="00FD5CD6" w:rsidP="00FD5CD6">
            <w:pPr>
              <w:keepNext/>
              <w:keepLines/>
              <w:spacing w:before="40" w:after="40"/>
              <w:jc w:val="center"/>
              <w:rPr>
                <w:color w:val="auto"/>
                <w:sz w:val="22"/>
                <w:szCs w:val="22"/>
              </w:rPr>
            </w:pPr>
            <w:r>
              <w:rPr>
                <w:rFonts w:ascii="Arial" w:hAnsi="Arial"/>
                <w:sz w:val="20"/>
                <w:szCs w:val="20"/>
              </w:rPr>
              <w:t>2,006</w:t>
            </w:r>
          </w:p>
        </w:tc>
        <w:tc>
          <w:tcPr>
            <w:tcW w:w="991" w:type="dxa"/>
            <w:noWrap/>
            <w:vAlign w:val="bottom"/>
            <w:hideMark/>
          </w:tcPr>
          <w:p w14:paraId="50EF2E04" w14:textId="545414D2" w:rsidR="00FD5CD6" w:rsidRPr="00FD5CD6" w:rsidRDefault="00FD5CD6" w:rsidP="00FD5CD6">
            <w:pPr>
              <w:keepNext/>
              <w:keepLines/>
              <w:spacing w:before="40" w:after="40"/>
              <w:jc w:val="center"/>
              <w:rPr>
                <w:color w:val="auto"/>
                <w:sz w:val="22"/>
                <w:szCs w:val="22"/>
              </w:rPr>
            </w:pPr>
            <w:r>
              <w:rPr>
                <w:rFonts w:ascii="Arial" w:hAnsi="Arial"/>
                <w:sz w:val="20"/>
                <w:szCs w:val="20"/>
              </w:rPr>
              <w:t>919</w:t>
            </w:r>
          </w:p>
        </w:tc>
        <w:tc>
          <w:tcPr>
            <w:tcW w:w="960" w:type="dxa"/>
            <w:noWrap/>
            <w:vAlign w:val="bottom"/>
            <w:hideMark/>
          </w:tcPr>
          <w:p w14:paraId="02C5234E" w14:textId="42F9E357" w:rsidR="00FD5CD6" w:rsidRPr="00FD5CD6" w:rsidRDefault="00FD5CD6" w:rsidP="00FD5CD6">
            <w:pPr>
              <w:keepNext/>
              <w:keepLines/>
              <w:spacing w:before="40" w:after="40"/>
              <w:jc w:val="center"/>
              <w:rPr>
                <w:color w:val="auto"/>
                <w:sz w:val="22"/>
                <w:szCs w:val="22"/>
              </w:rPr>
            </w:pPr>
            <w:r>
              <w:rPr>
                <w:rFonts w:ascii="Arial" w:hAnsi="Arial"/>
                <w:sz w:val="20"/>
                <w:szCs w:val="20"/>
              </w:rPr>
              <w:t>1087</w:t>
            </w:r>
          </w:p>
        </w:tc>
      </w:tr>
      <w:tr w:rsidR="00C42548" w:rsidRPr="00DB5F31" w14:paraId="2B425EBE" w14:textId="77777777" w:rsidTr="00981922">
        <w:trPr>
          <w:trHeight w:val="288"/>
          <w:jc w:val="center"/>
        </w:trPr>
        <w:tc>
          <w:tcPr>
            <w:tcW w:w="4000" w:type="dxa"/>
            <w:noWrap/>
            <w:vAlign w:val="bottom"/>
            <w:hideMark/>
          </w:tcPr>
          <w:p w14:paraId="6584B8CE" w14:textId="33EAF718" w:rsidR="00C42548" w:rsidRPr="00DB5F31" w:rsidRDefault="00C42548" w:rsidP="00C42548">
            <w:pPr>
              <w:keepNext/>
              <w:keepLines/>
              <w:spacing w:before="40" w:after="40"/>
              <w:rPr>
                <w:color w:val="auto"/>
                <w:sz w:val="22"/>
                <w:szCs w:val="22"/>
              </w:rPr>
            </w:pPr>
            <w:r w:rsidRPr="00DB5F31">
              <w:rPr>
                <w:rFonts w:ascii="Arial" w:hAnsi="Arial"/>
                <w:i/>
                <w:iCs/>
                <w:color w:val="auto"/>
                <w:sz w:val="20"/>
                <w:szCs w:val="20"/>
              </w:rPr>
              <w:t>Non Qualified - CELL PHONE NOT SAFE</w:t>
            </w:r>
          </w:p>
        </w:tc>
        <w:tc>
          <w:tcPr>
            <w:tcW w:w="960" w:type="dxa"/>
            <w:noWrap/>
            <w:vAlign w:val="bottom"/>
            <w:hideMark/>
          </w:tcPr>
          <w:p w14:paraId="2FB2A548" w14:textId="3D37DF9C" w:rsidR="00C42548" w:rsidRPr="00DB5F31" w:rsidRDefault="00C42548" w:rsidP="00C42548">
            <w:pPr>
              <w:keepNext/>
              <w:keepLines/>
              <w:spacing w:before="40" w:after="40"/>
              <w:jc w:val="center"/>
              <w:rPr>
                <w:color w:val="auto"/>
                <w:sz w:val="22"/>
                <w:szCs w:val="22"/>
              </w:rPr>
            </w:pPr>
            <w:r w:rsidRPr="00DB5F31">
              <w:rPr>
                <w:rFonts w:ascii="Arial" w:hAnsi="Arial"/>
                <w:sz w:val="20"/>
                <w:szCs w:val="20"/>
              </w:rPr>
              <w:t>29</w:t>
            </w:r>
          </w:p>
        </w:tc>
        <w:tc>
          <w:tcPr>
            <w:tcW w:w="991" w:type="dxa"/>
            <w:noWrap/>
            <w:vAlign w:val="bottom"/>
            <w:hideMark/>
          </w:tcPr>
          <w:p w14:paraId="737B8AF4" w14:textId="0866C7C7" w:rsidR="00C42548" w:rsidRPr="00DB5F31" w:rsidRDefault="00C42548" w:rsidP="00C42548">
            <w:pPr>
              <w:keepNext/>
              <w:keepLines/>
              <w:spacing w:before="40" w:after="40"/>
              <w:jc w:val="center"/>
              <w:rPr>
                <w:color w:val="auto"/>
                <w:sz w:val="22"/>
                <w:szCs w:val="22"/>
              </w:rPr>
            </w:pPr>
            <w:r w:rsidRPr="00DB5F31">
              <w:rPr>
                <w:rFonts w:ascii="Arial" w:hAnsi="Arial"/>
                <w:sz w:val="20"/>
                <w:szCs w:val="20"/>
              </w:rPr>
              <w:t>0</w:t>
            </w:r>
          </w:p>
        </w:tc>
        <w:tc>
          <w:tcPr>
            <w:tcW w:w="960" w:type="dxa"/>
            <w:noWrap/>
            <w:vAlign w:val="bottom"/>
            <w:hideMark/>
          </w:tcPr>
          <w:p w14:paraId="658E9DA3" w14:textId="395FE51D" w:rsidR="00C42548" w:rsidRPr="00DB5F31" w:rsidRDefault="00C42548" w:rsidP="00C42548">
            <w:pPr>
              <w:keepNext/>
              <w:keepLines/>
              <w:spacing w:before="40" w:after="40"/>
              <w:jc w:val="center"/>
              <w:rPr>
                <w:color w:val="auto"/>
                <w:sz w:val="22"/>
                <w:szCs w:val="22"/>
              </w:rPr>
            </w:pPr>
            <w:r w:rsidRPr="00DB5F31">
              <w:rPr>
                <w:rFonts w:ascii="Arial" w:hAnsi="Arial"/>
                <w:sz w:val="20"/>
                <w:szCs w:val="20"/>
              </w:rPr>
              <w:t>29</w:t>
            </w:r>
          </w:p>
        </w:tc>
      </w:tr>
      <w:tr w:rsidR="00C42548" w:rsidRPr="00DB5F31" w14:paraId="025993A2" w14:textId="77777777" w:rsidTr="00981922">
        <w:trPr>
          <w:trHeight w:val="288"/>
          <w:jc w:val="center"/>
        </w:trPr>
        <w:tc>
          <w:tcPr>
            <w:tcW w:w="4000" w:type="dxa"/>
            <w:noWrap/>
            <w:vAlign w:val="bottom"/>
            <w:hideMark/>
          </w:tcPr>
          <w:p w14:paraId="2C396169" w14:textId="6357D5B8" w:rsidR="00C42548" w:rsidRPr="00DB5F31" w:rsidRDefault="00C42548" w:rsidP="00C42548">
            <w:pPr>
              <w:keepNext/>
              <w:keepLines/>
              <w:spacing w:before="40" w:after="40"/>
              <w:rPr>
                <w:color w:val="auto"/>
                <w:sz w:val="22"/>
                <w:szCs w:val="22"/>
              </w:rPr>
            </w:pPr>
            <w:r w:rsidRPr="00DB5F31">
              <w:rPr>
                <w:rFonts w:ascii="Arial" w:hAnsi="Arial"/>
                <w:i/>
                <w:iCs/>
                <w:color w:val="auto"/>
                <w:sz w:val="20"/>
                <w:szCs w:val="20"/>
              </w:rPr>
              <w:t>Non Qualified - AGE</w:t>
            </w:r>
          </w:p>
        </w:tc>
        <w:tc>
          <w:tcPr>
            <w:tcW w:w="960" w:type="dxa"/>
            <w:noWrap/>
            <w:vAlign w:val="bottom"/>
            <w:hideMark/>
          </w:tcPr>
          <w:p w14:paraId="305AD070" w14:textId="2FFFD89C" w:rsidR="00C42548" w:rsidRPr="00DB5F31" w:rsidRDefault="00C42548" w:rsidP="00C42548">
            <w:pPr>
              <w:keepNext/>
              <w:keepLines/>
              <w:spacing w:before="40" w:after="40"/>
              <w:jc w:val="center"/>
              <w:rPr>
                <w:color w:val="auto"/>
                <w:sz w:val="22"/>
                <w:szCs w:val="22"/>
              </w:rPr>
            </w:pPr>
            <w:r w:rsidRPr="00DB5F31">
              <w:rPr>
                <w:rFonts w:ascii="Arial" w:hAnsi="Arial"/>
                <w:sz w:val="20"/>
                <w:szCs w:val="20"/>
              </w:rPr>
              <w:t>119</w:t>
            </w:r>
          </w:p>
        </w:tc>
        <w:tc>
          <w:tcPr>
            <w:tcW w:w="991" w:type="dxa"/>
            <w:noWrap/>
            <w:vAlign w:val="bottom"/>
            <w:hideMark/>
          </w:tcPr>
          <w:p w14:paraId="26FB239E" w14:textId="114F8800" w:rsidR="00C42548" w:rsidRPr="00DB5F31" w:rsidRDefault="00C42548" w:rsidP="00C42548">
            <w:pPr>
              <w:keepNext/>
              <w:keepLines/>
              <w:spacing w:before="40" w:after="40"/>
              <w:jc w:val="center"/>
              <w:rPr>
                <w:color w:val="auto"/>
                <w:sz w:val="22"/>
                <w:szCs w:val="22"/>
              </w:rPr>
            </w:pPr>
            <w:r w:rsidRPr="00DB5F31">
              <w:rPr>
                <w:rFonts w:ascii="Arial" w:hAnsi="Arial"/>
                <w:sz w:val="20"/>
                <w:szCs w:val="20"/>
              </w:rPr>
              <w:t>0</w:t>
            </w:r>
          </w:p>
        </w:tc>
        <w:tc>
          <w:tcPr>
            <w:tcW w:w="960" w:type="dxa"/>
            <w:noWrap/>
            <w:vAlign w:val="bottom"/>
            <w:hideMark/>
          </w:tcPr>
          <w:p w14:paraId="0B923074" w14:textId="179B0F55" w:rsidR="00C42548" w:rsidRPr="00DB5F31" w:rsidRDefault="00C42548" w:rsidP="00C42548">
            <w:pPr>
              <w:keepNext/>
              <w:keepLines/>
              <w:spacing w:before="40" w:after="40"/>
              <w:jc w:val="center"/>
              <w:rPr>
                <w:color w:val="auto"/>
                <w:sz w:val="22"/>
                <w:szCs w:val="22"/>
              </w:rPr>
            </w:pPr>
            <w:r w:rsidRPr="00DB5F31">
              <w:rPr>
                <w:rFonts w:ascii="Arial" w:hAnsi="Arial"/>
                <w:sz w:val="20"/>
                <w:szCs w:val="20"/>
              </w:rPr>
              <w:t>119</w:t>
            </w:r>
          </w:p>
        </w:tc>
      </w:tr>
      <w:tr w:rsidR="00C42548" w:rsidRPr="00DB5F31" w14:paraId="58E48C37" w14:textId="77777777" w:rsidTr="00981922">
        <w:trPr>
          <w:trHeight w:val="288"/>
          <w:jc w:val="center"/>
        </w:trPr>
        <w:tc>
          <w:tcPr>
            <w:tcW w:w="4000" w:type="dxa"/>
            <w:noWrap/>
            <w:vAlign w:val="bottom"/>
            <w:hideMark/>
          </w:tcPr>
          <w:p w14:paraId="418157E3" w14:textId="3CFE59C5" w:rsidR="00C42548" w:rsidRPr="00DB5F31" w:rsidRDefault="00C42548" w:rsidP="00C42548">
            <w:pPr>
              <w:keepNext/>
              <w:keepLines/>
              <w:spacing w:before="40" w:after="40"/>
              <w:rPr>
                <w:color w:val="auto"/>
                <w:sz w:val="22"/>
                <w:szCs w:val="22"/>
              </w:rPr>
            </w:pPr>
            <w:r w:rsidRPr="00DB5F31">
              <w:rPr>
                <w:rFonts w:ascii="Arial" w:hAnsi="Arial"/>
                <w:i/>
                <w:iCs/>
                <w:color w:val="auto"/>
                <w:sz w:val="20"/>
                <w:szCs w:val="20"/>
              </w:rPr>
              <w:t>Non Qualified - Quota Full</w:t>
            </w:r>
          </w:p>
        </w:tc>
        <w:tc>
          <w:tcPr>
            <w:tcW w:w="960" w:type="dxa"/>
            <w:noWrap/>
            <w:vAlign w:val="bottom"/>
            <w:hideMark/>
          </w:tcPr>
          <w:p w14:paraId="1A15757D" w14:textId="13FE25C2" w:rsidR="00C42548" w:rsidRPr="00DB5F31" w:rsidRDefault="00C42548" w:rsidP="00C42548">
            <w:pPr>
              <w:keepNext/>
              <w:keepLines/>
              <w:spacing w:before="40" w:after="40"/>
              <w:jc w:val="center"/>
              <w:rPr>
                <w:color w:val="auto"/>
                <w:sz w:val="22"/>
                <w:szCs w:val="22"/>
              </w:rPr>
            </w:pPr>
            <w:r w:rsidRPr="00DB5F31">
              <w:rPr>
                <w:rFonts w:ascii="Arial" w:hAnsi="Arial"/>
                <w:sz w:val="20"/>
                <w:szCs w:val="20"/>
              </w:rPr>
              <w:t>2,487</w:t>
            </w:r>
          </w:p>
        </w:tc>
        <w:tc>
          <w:tcPr>
            <w:tcW w:w="991" w:type="dxa"/>
            <w:noWrap/>
            <w:vAlign w:val="bottom"/>
            <w:hideMark/>
          </w:tcPr>
          <w:p w14:paraId="4448F49B" w14:textId="0D8DA2D7" w:rsidR="00C42548" w:rsidRPr="00DB5F31" w:rsidRDefault="00C42548" w:rsidP="00C42548">
            <w:pPr>
              <w:keepNext/>
              <w:keepLines/>
              <w:spacing w:before="40" w:after="40"/>
              <w:jc w:val="center"/>
              <w:rPr>
                <w:color w:val="auto"/>
                <w:sz w:val="22"/>
                <w:szCs w:val="22"/>
              </w:rPr>
            </w:pPr>
            <w:r w:rsidRPr="00DB5F31">
              <w:rPr>
                <w:rFonts w:ascii="Arial" w:hAnsi="Arial"/>
                <w:sz w:val="20"/>
                <w:szCs w:val="20"/>
              </w:rPr>
              <w:t>1,078</w:t>
            </w:r>
          </w:p>
        </w:tc>
        <w:tc>
          <w:tcPr>
            <w:tcW w:w="960" w:type="dxa"/>
            <w:noWrap/>
            <w:vAlign w:val="bottom"/>
            <w:hideMark/>
          </w:tcPr>
          <w:p w14:paraId="3DDCC0FD" w14:textId="5330764C" w:rsidR="00C42548" w:rsidRPr="00DB5F31" w:rsidRDefault="00C42548" w:rsidP="00C42548">
            <w:pPr>
              <w:keepNext/>
              <w:keepLines/>
              <w:spacing w:before="40" w:after="40"/>
              <w:jc w:val="center"/>
              <w:rPr>
                <w:color w:val="auto"/>
                <w:sz w:val="22"/>
                <w:szCs w:val="22"/>
              </w:rPr>
            </w:pPr>
            <w:r w:rsidRPr="00DB5F31">
              <w:rPr>
                <w:rFonts w:ascii="Arial" w:hAnsi="Arial"/>
                <w:sz w:val="20"/>
                <w:szCs w:val="20"/>
              </w:rPr>
              <w:t>1,409</w:t>
            </w:r>
          </w:p>
        </w:tc>
      </w:tr>
      <w:tr w:rsidR="00FD5CD6" w:rsidRPr="00DB5F31" w14:paraId="3B4E762F" w14:textId="77777777" w:rsidTr="00981922">
        <w:trPr>
          <w:trHeight w:val="300"/>
          <w:jc w:val="center"/>
        </w:trPr>
        <w:tc>
          <w:tcPr>
            <w:tcW w:w="4000" w:type="dxa"/>
            <w:noWrap/>
            <w:vAlign w:val="bottom"/>
            <w:hideMark/>
          </w:tcPr>
          <w:p w14:paraId="52E3FFCF" w14:textId="301EA072" w:rsidR="00FD5CD6" w:rsidRPr="00DB5F31" w:rsidRDefault="00FD5CD6" w:rsidP="00FD5CD6">
            <w:pPr>
              <w:keepNext/>
              <w:keepLines/>
              <w:spacing w:before="40" w:after="40"/>
              <w:rPr>
                <w:color w:val="auto"/>
                <w:sz w:val="22"/>
                <w:szCs w:val="22"/>
              </w:rPr>
            </w:pPr>
            <w:r w:rsidRPr="00DB5F31">
              <w:rPr>
                <w:rFonts w:ascii="Arial" w:hAnsi="Arial"/>
                <w:b/>
                <w:bCs/>
                <w:color w:val="auto"/>
                <w:sz w:val="20"/>
                <w:szCs w:val="20"/>
              </w:rPr>
              <w:t>Response Rate (%)</w:t>
            </w:r>
          </w:p>
        </w:tc>
        <w:tc>
          <w:tcPr>
            <w:tcW w:w="960" w:type="dxa"/>
            <w:noWrap/>
            <w:vAlign w:val="bottom"/>
            <w:hideMark/>
          </w:tcPr>
          <w:p w14:paraId="0FD97C46" w14:textId="17D96ABE" w:rsidR="00FD5CD6" w:rsidRPr="00DB5F31" w:rsidRDefault="00FD5CD6" w:rsidP="00FD5CD6">
            <w:pPr>
              <w:keepNext/>
              <w:keepLines/>
              <w:spacing w:before="40" w:after="40"/>
              <w:jc w:val="center"/>
              <w:rPr>
                <w:color w:val="auto"/>
                <w:sz w:val="22"/>
                <w:szCs w:val="22"/>
              </w:rPr>
            </w:pPr>
            <w:r w:rsidRPr="00DB5F31">
              <w:rPr>
                <w:rFonts w:ascii="Arial" w:hAnsi="Arial"/>
                <w:b/>
                <w:bCs/>
                <w:sz w:val="20"/>
                <w:szCs w:val="20"/>
              </w:rPr>
              <w:t>7.28</w:t>
            </w:r>
          </w:p>
        </w:tc>
        <w:tc>
          <w:tcPr>
            <w:tcW w:w="991" w:type="dxa"/>
            <w:noWrap/>
            <w:vAlign w:val="bottom"/>
            <w:hideMark/>
          </w:tcPr>
          <w:p w14:paraId="25813544" w14:textId="6A39C329" w:rsidR="00FD5CD6" w:rsidRPr="00DB5F31" w:rsidRDefault="00FD5CD6" w:rsidP="00FD5CD6">
            <w:pPr>
              <w:keepNext/>
              <w:keepLines/>
              <w:spacing w:before="40" w:after="40"/>
              <w:jc w:val="center"/>
              <w:rPr>
                <w:color w:val="auto"/>
                <w:sz w:val="22"/>
                <w:szCs w:val="22"/>
              </w:rPr>
            </w:pPr>
            <w:r w:rsidRPr="00DB5F31">
              <w:rPr>
                <w:rFonts w:ascii="Arial" w:hAnsi="Arial"/>
                <w:b/>
                <w:bCs/>
                <w:sz w:val="20"/>
                <w:szCs w:val="20"/>
              </w:rPr>
              <w:t>9.41</w:t>
            </w:r>
          </w:p>
        </w:tc>
        <w:tc>
          <w:tcPr>
            <w:tcW w:w="960" w:type="dxa"/>
            <w:noWrap/>
            <w:vAlign w:val="bottom"/>
            <w:hideMark/>
          </w:tcPr>
          <w:p w14:paraId="68E52F24" w14:textId="4D36B1E8" w:rsidR="00FD5CD6" w:rsidRPr="00DB5F31" w:rsidRDefault="00FD5CD6" w:rsidP="00FD5CD6">
            <w:pPr>
              <w:keepNext/>
              <w:keepLines/>
              <w:spacing w:before="40" w:after="40"/>
              <w:jc w:val="center"/>
              <w:rPr>
                <w:color w:val="auto"/>
                <w:sz w:val="22"/>
                <w:szCs w:val="22"/>
              </w:rPr>
            </w:pPr>
            <w:r w:rsidRPr="00DB5F31">
              <w:rPr>
                <w:rFonts w:ascii="Arial" w:hAnsi="Arial"/>
                <w:b/>
                <w:bCs/>
                <w:sz w:val="20"/>
                <w:szCs w:val="20"/>
              </w:rPr>
              <w:t>6.21</w:t>
            </w:r>
          </w:p>
        </w:tc>
      </w:tr>
      <w:tr w:rsidR="00FD5CD6" w:rsidRPr="00DB5F31" w14:paraId="0316DE5C" w14:textId="77777777" w:rsidTr="00FC6090">
        <w:trPr>
          <w:trHeight w:val="300"/>
          <w:jc w:val="center"/>
        </w:trPr>
        <w:tc>
          <w:tcPr>
            <w:tcW w:w="4000" w:type="dxa"/>
            <w:noWrap/>
            <w:vAlign w:val="bottom"/>
            <w:hideMark/>
          </w:tcPr>
          <w:p w14:paraId="4C18B773" w14:textId="3F9EDA50" w:rsidR="00FD5CD6" w:rsidRPr="00DB5F31" w:rsidRDefault="00FD5CD6" w:rsidP="00FD5CD6">
            <w:pPr>
              <w:spacing w:before="40" w:after="40"/>
              <w:rPr>
                <w:color w:val="auto"/>
                <w:sz w:val="22"/>
                <w:szCs w:val="22"/>
              </w:rPr>
            </w:pPr>
            <w:r w:rsidRPr="00DB5F31">
              <w:rPr>
                <w:rFonts w:ascii="Arial" w:hAnsi="Arial"/>
                <w:b/>
                <w:bCs/>
                <w:color w:val="auto"/>
                <w:sz w:val="20"/>
                <w:szCs w:val="20"/>
              </w:rPr>
              <w:t>Incidence</w:t>
            </w:r>
          </w:p>
        </w:tc>
        <w:tc>
          <w:tcPr>
            <w:tcW w:w="960" w:type="dxa"/>
            <w:noWrap/>
            <w:vAlign w:val="bottom"/>
            <w:hideMark/>
          </w:tcPr>
          <w:p w14:paraId="6B429077" w14:textId="1D3BECC1" w:rsidR="00FD5CD6" w:rsidRPr="00DB5F31" w:rsidRDefault="00FD5CD6" w:rsidP="00FD5CD6">
            <w:pPr>
              <w:spacing w:before="40" w:after="40"/>
              <w:jc w:val="center"/>
              <w:rPr>
                <w:color w:val="auto"/>
                <w:sz w:val="22"/>
                <w:szCs w:val="22"/>
              </w:rPr>
            </w:pPr>
            <w:r w:rsidRPr="00DB5F31">
              <w:rPr>
                <w:rFonts w:ascii="Arial" w:hAnsi="Arial"/>
                <w:b/>
                <w:bCs/>
                <w:sz w:val="20"/>
                <w:szCs w:val="20"/>
              </w:rPr>
              <w:t>43.22</w:t>
            </w:r>
          </w:p>
        </w:tc>
        <w:tc>
          <w:tcPr>
            <w:tcW w:w="991" w:type="dxa"/>
            <w:noWrap/>
            <w:vAlign w:val="bottom"/>
            <w:hideMark/>
          </w:tcPr>
          <w:p w14:paraId="73AD0F53" w14:textId="6E384999" w:rsidR="00FD5CD6" w:rsidRPr="00DB5F31" w:rsidRDefault="00FD5CD6" w:rsidP="00FD5CD6">
            <w:pPr>
              <w:spacing w:before="40" w:after="40"/>
              <w:jc w:val="center"/>
              <w:rPr>
                <w:color w:val="auto"/>
                <w:sz w:val="22"/>
                <w:szCs w:val="22"/>
              </w:rPr>
            </w:pPr>
            <w:r w:rsidRPr="00DB5F31">
              <w:rPr>
                <w:rFonts w:ascii="Arial" w:hAnsi="Arial"/>
                <w:b/>
                <w:bCs/>
                <w:sz w:val="20"/>
                <w:szCs w:val="20"/>
              </w:rPr>
              <w:t>46.02</w:t>
            </w:r>
          </w:p>
        </w:tc>
        <w:tc>
          <w:tcPr>
            <w:tcW w:w="960" w:type="dxa"/>
            <w:noWrap/>
            <w:vAlign w:val="bottom"/>
            <w:hideMark/>
          </w:tcPr>
          <w:p w14:paraId="5131EB25" w14:textId="5C25F336" w:rsidR="00FD5CD6" w:rsidRPr="00DB5F31" w:rsidRDefault="00FD5CD6" w:rsidP="00FD5CD6">
            <w:pPr>
              <w:spacing w:before="40" w:after="40"/>
              <w:jc w:val="center"/>
              <w:rPr>
                <w:color w:val="auto"/>
                <w:sz w:val="22"/>
                <w:szCs w:val="22"/>
              </w:rPr>
            </w:pPr>
            <w:r w:rsidRPr="00DB5F31">
              <w:rPr>
                <w:rFonts w:ascii="Arial" w:hAnsi="Arial"/>
                <w:b/>
                <w:bCs/>
                <w:sz w:val="20"/>
                <w:szCs w:val="20"/>
              </w:rPr>
              <w:t>41.11</w:t>
            </w:r>
          </w:p>
        </w:tc>
      </w:tr>
    </w:tbl>
    <w:p w14:paraId="3D0FC875" w14:textId="77777777" w:rsidR="00C42548" w:rsidRPr="00DB5F31" w:rsidRDefault="00C42548" w:rsidP="00C42548">
      <w:pPr>
        <w:pStyle w:val="Para"/>
      </w:pPr>
      <w:bookmarkStart w:id="61" w:name="_Toc405383216"/>
      <w:r w:rsidRPr="00DB5F31">
        <w:t xml:space="preserve">The final incidence is 43% using the formula </w:t>
      </w:r>
      <w:r w:rsidRPr="00DB5F31">
        <w:rPr>
          <w:b/>
          <w:i/>
        </w:rPr>
        <w:t>(completes / (quota full + completes + non-qualified):</w:t>
      </w:r>
    </w:p>
    <w:p w14:paraId="530DC35B" w14:textId="487F1AD9" w:rsidR="00B374D7" w:rsidRPr="00FD5CD6" w:rsidRDefault="00C42548" w:rsidP="00C42548">
      <w:pPr>
        <w:pStyle w:val="Para"/>
        <w:spacing w:after="240"/>
        <w:rPr>
          <w:szCs w:val="26"/>
        </w:rPr>
      </w:pPr>
      <w:r w:rsidRPr="00DB5F31">
        <w:t>2,006/(2,487 + 2,006 + 148) = 43.22%</w:t>
      </w:r>
      <w:r w:rsidR="00B374D7" w:rsidRPr="00FD5CD6">
        <w:br w:type="page"/>
      </w:r>
    </w:p>
    <w:p w14:paraId="520C6E92" w14:textId="77777777" w:rsidR="00924837" w:rsidRPr="00FD5CD6" w:rsidRDefault="00924837" w:rsidP="009A1E99">
      <w:pPr>
        <w:pStyle w:val="Heading3"/>
      </w:pPr>
      <w:r w:rsidRPr="00FD5CD6">
        <w:lastRenderedPageBreak/>
        <w:t>Non-response bias analysis</w:t>
      </w:r>
      <w:bookmarkEnd w:id="61"/>
    </w:p>
    <w:p w14:paraId="41FAC230" w14:textId="36E1182B" w:rsidR="00B374D7" w:rsidRPr="00FD5CD6" w:rsidRDefault="00FE0A4A" w:rsidP="009A1E99">
      <w:pPr>
        <w:pStyle w:val="Para"/>
        <w:rPr>
          <w:rFonts w:asciiTheme="minorHAnsi" w:hAnsiTheme="minorHAnsi"/>
        </w:rPr>
      </w:pPr>
      <w:r w:rsidRPr="00FD5CD6">
        <w:rPr>
          <w:rFonts w:asciiTheme="minorHAnsi" w:hAnsiTheme="minorHAnsi"/>
        </w:rPr>
        <w:t>The table below presents a profile of the final sample, compared to the actual population of Canada (201</w:t>
      </w:r>
      <w:r w:rsidR="006059DA" w:rsidRPr="00FD5CD6">
        <w:rPr>
          <w:rFonts w:asciiTheme="minorHAnsi" w:hAnsiTheme="minorHAnsi"/>
        </w:rPr>
        <w:t>6</w:t>
      </w:r>
      <w:r w:rsidRPr="00FD5CD6">
        <w:rPr>
          <w:rFonts w:asciiTheme="minorHAnsi" w:hAnsiTheme="minorHAnsi"/>
        </w:rPr>
        <w:t xml:space="preserve"> Census information). </w:t>
      </w:r>
      <w:r w:rsidR="002A4298" w:rsidRPr="00FD5CD6">
        <w:rPr>
          <w:rFonts w:asciiTheme="minorHAnsi" w:hAnsiTheme="minorHAnsi"/>
        </w:rPr>
        <w:t xml:space="preserve">Due to age quotas set for the survey, </w:t>
      </w:r>
      <w:r w:rsidR="00B1057F" w:rsidRPr="00FD5CD6">
        <w:rPr>
          <w:rFonts w:asciiTheme="minorHAnsi" w:hAnsiTheme="minorHAnsi"/>
        </w:rPr>
        <w:t>the proportion of</w:t>
      </w:r>
      <w:r w:rsidR="002A4298" w:rsidRPr="00FD5CD6">
        <w:rPr>
          <w:rFonts w:asciiTheme="minorHAnsi" w:hAnsiTheme="minorHAnsi"/>
        </w:rPr>
        <w:t xml:space="preserve"> </w:t>
      </w:r>
      <w:r w:rsidR="00B1057F" w:rsidRPr="00FD5CD6">
        <w:rPr>
          <w:rFonts w:asciiTheme="minorHAnsi" w:hAnsiTheme="minorHAnsi"/>
        </w:rPr>
        <w:t xml:space="preserve">people </w:t>
      </w:r>
      <w:r w:rsidR="002A4298" w:rsidRPr="00FD5CD6">
        <w:rPr>
          <w:rFonts w:asciiTheme="minorHAnsi" w:hAnsiTheme="minorHAnsi"/>
        </w:rPr>
        <w:t xml:space="preserve">aged 55+ interviewed </w:t>
      </w:r>
      <w:r w:rsidR="00B1057F" w:rsidRPr="00FD5CD6">
        <w:rPr>
          <w:rFonts w:asciiTheme="minorHAnsi" w:hAnsiTheme="minorHAnsi"/>
        </w:rPr>
        <w:t xml:space="preserve">is slightly lower </w:t>
      </w:r>
      <w:r w:rsidR="002A4298" w:rsidRPr="00FD5CD6">
        <w:rPr>
          <w:rFonts w:asciiTheme="minorHAnsi" w:hAnsiTheme="minorHAnsi"/>
        </w:rPr>
        <w:t xml:space="preserve">than in the population; this </w:t>
      </w:r>
      <w:r w:rsidR="00B1057F" w:rsidRPr="00FD5CD6">
        <w:rPr>
          <w:rFonts w:asciiTheme="minorHAnsi" w:hAnsiTheme="minorHAnsi"/>
        </w:rPr>
        <w:t>was</w:t>
      </w:r>
      <w:r w:rsidR="002A4298" w:rsidRPr="00FD5CD6">
        <w:rPr>
          <w:rFonts w:asciiTheme="minorHAnsi" w:hAnsiTheme="minorHAnsi"/>
        </w:rPr>
        <w:t xml:space="preserve"> corrected by age weighting. </w:t>
      </w:r>
      <w:r w:rsidR="00B374D7" w:rsidRPr="00FD5CD6">
        <w:rPr>
          <w:rFonts w:asciiTheme="minorHAnsi" w:hAnsiTheme="minorHAnsi"/>
        </w:rPr>
        <w:t xml:space="preserve">The final sample </w:t>
      </w:r>
      <w:r w:rsidR="00DF246A" w:rsidRPr="00FD5CD6">
        <w:rPr>
          <w:rFonts w:asciiTheme="minorHAnsi" w:hAnsiTheme="minorHAnsi"/>
        </w:rPr>
        <w:t xml:space="preserve">also </w:t>
      </w:r>
      <w:r w:rsidR="006E012C" w:rsidRPr="00FD5CD6">
        <w:rPr>
          <w:rFonts w:asciiTheme="minorHAnsi" w:hAnsiTheme="minorHAnsi"/>
        </w:rPr>
        <w:t>somewhat under</w:t>
      </w:r>
      <w:r w:rsidR="00B374D7" w:rsidRPr="00FD5CD6">
        <w:rPr>
          <w:rFonts w:asciiTheme="minorHAnsi" w:hAnsiTheme="minorHAnsi"/>
        </w:rPr>
        <w:t xml:space="preserve">represents those with </w:t>
      </w:r>
      <w:r w:rsidR="006E012C" w:rsidRPr="00FD5CD6">
        <w:rPr>
          <w:rFonts w:asciiTheme="minorHAnsi" w:hAnsiTheme="minorHAnsi"/>
        </w:rPr>
        <w:t xml:space="preserve">high school or less </w:t>
      </w:r>
      <w:r w:rsidR="00B374D7" w:rsidRPr="00FD5CD6">
        <w:rPr>
          <w:rFonts w:asciiTheme="minorHAnsi" w:hAnsiTheme="minorHAnsi"/>
        </w:rPr>
        <w:t>education, which is a typical pattern for telephone surveys in Canada (e.g., individu</w:t>
      </w:r>
      <w:r w:rsidR="00B374D7" w:rsidRPr="00DB5F31">
        <w:rPr>
          <w:rFonts w:asciiTheme="minorHAnsi" w:hAnsiTheme="minorHAnsi"/>
        </w:rPr>
        <w:t>als with more education are more likely to respond to telephone surveys).</w:t>
      </w:r>
      <w:r w:rsidR="0004336C" w:rsidRPr="00DB5F31">
        <w:rPr>
          <w:rFonts w:asciiTheme="minorHAnsi" w:hAnsiTheme="minorHAnsi"/>
        </w:rPr>
        <w:t xml:space="preserve"> </w:t>
      </w:r>
      <w:r w:rsidR="0004336C" w:rsidRPr="00DB5F31">
        <w:t>Use of cell sample and setting age quotas minimized non-response of younger respondents compared to land line-only surveys.</w:t>
      </w:r>
    </w:p>
    <w:p w14:paraId="4BF87B89" w14:textId="77777777" w:rsidR="00924837" w:rsidRPr="00FD5CD6" w:rsidRDefault="00924837" w:rsidP="00696DEF">
      <w:pPr>
        <w:pStyle w:val="ReportTitle"/>
      </w:pPr>
      <w:r w:rsidRPr="00FD5CD6">
        <w:t>Sample profile</w:t>
      </w:r>
    </w:p>
    <w:tbl>
      <w:tblPr>
        <w:tblStyle w:val="TableGrid"/>
        <w:tblW w:w="0" w:type="auto"/>
        <w:jc w:val="center"/>
        <w:tblLayout w:type="fixed"/>
        <w:tblLook w:val="01E0" w:firstRow="1" w:lastRow="1" w:firstColumn="1" w:lastColumn="1" w:noHBand="0" w:noVBand="0"/>
      </w:tblPr>
      <w:tblGrid>
        <w:gridCol w:w="3978"/>
        <w:gridCol w:w="1440"/>
        <w:gridCol w:w="1440"/>
      </w:tblGrid>
      <w:tr w:rsidR="00B374D7" w:rsidRPr="00FD5CD6" w14:paraId="3A8B50B2" w14:textId="77777777" w:rsidTr="00FF33BF">
        <w:trPr>
          <w:jc w:val="center"/>
        </w:trPr>
        <w:tc>
          <w:tcPr>
            <w:tcW w:w="3978" w:type="dxa"/>
            <w:vAlign w:val="center"/>
          </w:tcPr>
          <w:p w14:paraId="16A81748" w14:textId="77777777" w:rsidR="00B374D7" w:rsidRPr="00FD5CD6" w:rsidRDefault="00B374D7" w:rsidP="00FF33BF">
            <w:pPr>
              <w:rPr>
                <w:sz w:val="22"/>
              </w:rPr>
            </w:pPr>
          </w:p>
        </w:tc>
        <w:tc>
          <w:tcPr>
            <w:tcW w:w="1440" w:type="dxa"/>
            <w:vAlign w:val="center"/>
          </w:tcPr>
          <w:p w14:paraId="4991D6D5" w14:textId="77777777" w:rsidR="00B374D7" w:rsidRPr="00FD5CD6" w:rsidRDefault="00B374D7" w:rsidP="00FF33BF">
            <w:pPr>
              <w:jc w:val="center"/>
              <w:rPr>
                <w:b/>
                <w:sz w:val="22"/>
              </w:rPr>
            </w:pPr>
            <w:r w:rsidRPr="00FD5CD6">
              <w:rPr>
                <w:b/>
                <w:sz w:val="22"/>
              </w:rPr>
              <w:t>Sample*</w:t>
            </w:r>
          </w:p>
        </w:tc>
        <w:tc>
          <w:tcPr>
            <w:tcW w:w="1440" w:type="dxa"/>
            <w:vAlign w:val="center"/>
          </w:tcPr>
          <w:p w14:paraId="7AEB93A0" w14:textId="22C301D3" w:rsidR="00B374D7" w:rsidRPr="00FD5CD6" w:rsidRDefault="00B374D7" w:rsidP="00FF33BF">
            <w:pPr>
              <w:jc w:val="center"/>
              <w:rPr>
                <w:b/>
                <w:sz w:val="22"/>
              </w:rPr>
            </w:pPr>
            <w:r w:rsidRPr="00FD5CD6">
              <w:rPr>
                <w:b/>
                <w:sz w:val="22"/>
              </w:rPr>
              <w:t>Canada</w:t>
            </w:r>
            <w:r w:rsidR="00956BD4" w:rsidRPr="00FD5CD6">
              <w:rPr>
                <w:b/>
                <w:sz w:val="22"/>
              </w:rPr>
              <w:br/>
            </w:r>
            <w:r w:rsidR="00956BD4" w:rsidRPr="00FD5CD6">
              <w:rPr>
                <w:b/>
                <w:sz w:val="18"/>
              </w:rPr>
              <w:t>(2016 Census)</w:t>
            </w:r>
          </w:p>
        </w:tc>
      </w:tr>
      <w:tr w:rsidR="00B374D7" w:rsidRPr="00FD5CD6" w14:paraId="74CCA9F2" w14:textId="77777777" w:rsidTr="00FF33BF">
        <w:trPr>
          <w:jc w:val="center"/>
        </w:trPr>
        <w:tc>
          <w:tcPr>
            <w:tcW w:w="3978" w:type="dxa"/>
            <w:vAlign w:val="center"/>
          </w:tcPr>
          <w:p w14:paraId="24E991E9" w14:textId="77777777" w:rsidR="00B374D7" w:rsidRPr="00FD5CD6" w:rsidRDefault="00B374D7" w:rsidP="00FF33BF">
            <w:pPr>
              <w:rPr>
                <w:b/>
                <w:sz w:val="22"/>
              </w:rPr>
            </w:pPr>
            <w:r w:rsidRPr="00FD5CD6">
              <w:rPr>
                <w:b/>
                <w:sz w:val="22"/>
              </w:rPr>
              <w:t>Gender (18+)</w:t>
            </w:r>
          </w:p>
        </w:tc>
        <w:tc>
          <w:tcPr>
            <w:tcW w:w="1440" w:type="dxa"/>
            <w:vAlign w:val="center"/>
          </w:tcPr>
          <w:p w14:paraId="2F8F6A24" w14:textId="77777777" w:rsidR="00B374D7" w:rsidRPr="00FD5CD6" w:rsidRDefault="00B374D7" w:rsidP="00FF33BF">
            <w:pPr>
              <w:jc w:val="center"/>
              <w:rPr>
                <w:sz w:val="22"/>
              </w:rPr>
            </w:pPr>
          </w:p>
        </w:tc>
        <w:tc>
          <w:tcPr>
            <w:tcW w:w="1440" w:type="dxa"/>
            <w:vAlign w:val="center"/>
          </w:tcPr>
          <w:p w14:paraId="2BE7C065" w14:textId="77777777" w:rsidR="00B374D7" w:rsidRPr="00FD5CD6" w:rsidRDefault="00B374D7" w:rsidP="00FF33BF">
            <w:pPr>
              <w:jc w:val="center"/>
              <w:rPr>
                <w:sz w:val="22"/>
              </w:rPr>
            </w:pPr>
          </w:p>
        </w:tc>
      </w:tr>
      <w:tr w:rsidR="00B374D7" w:rsidRPr="00FD5CD6" w14:paraId="611121FF" w14:textId="77777777" w:rsidTr="00FF33BF">
        <w:trPr>
          <w:jc w:val="center"/>
        </w:trPr>
        <w:tc>
          <w:tcPr>
            <w:tcW w:w="3978" w:type="dxa"/>
            <w:vAlign w:val="center"/>
          </w:tcPr>
          <w:p w14:paraId="6AA09F26" w14:textId="77777777" w:rsidR="00B374D7" w:rsidRPr="00FD5CD6" w:rsidRDefault="00B374D7" w:rsidP="00FF33BF">
            <w:pPr>
              <w:rPr>
                <w:sz w:val="22"/>
              </w:rPr>
            </w:pPr>
            <w:r w:rsidRPr="00FD5CD6">
              <w:rPr>
                <w:sz w:val="22"/>
              </w:rPr>
              <w:t>Male</w:t>
            </w:r>
          </w:p>
        </w:tc>
        <w:tc>
          <w:tcPr>
            <w:tcW w:w="1440" w:type="dxa"/>
            <w:vAlign w:val="center"/>
          </w:tcPr>
          <w:p w14:paraId="2F0666EC" w14:textId="4127B0B9" w:rsidR="00B374D7" w:rsidRPr="00DB5F31" w:rsidRDefault="000F2CBD" w:rsidP="00FF33BF">
            <w:pPr>
              <w:jc w:val="center"/>
              <w:rPr>
                <w:sz w:val="22"/>
              </w:rPr>
            </w:pPr>
            <w:r w:rsidRPr="00DB5F31">
              <w:rPr>
                <w:sz w:val="22"/>
              </w:rPr>
              <w:t>50</w:t>
            </w:r>
          </w:p>
        </w:tc>
        <w:tc>
          <w:tcPr>
            <w:tcW w:w="1440" w:type="dxa"/>
            <w:vAlign w:val="center"/>
          </w:tcPr>
          <w:p w14:paraId="23A737B7" w14:textId="1874B327" w:rsidR="00B374D7" w:rsidRPr="00FD5CD6" w:rsidRDefault="00B374D7" w:rsidP="00FF33BF">
            <w:pPr>
              <w:jc w:val="center"/>
              <w:rPr>
                <w:sz w:val="22"/>
              </w:rPr>
            </w:pPr>
            <w:r w:rsidRPr="00FD5CD6">
              <w:rPr>
                <w:sz w:val="22"/>
              </w:rPr>
              <w:t>4</w:t>
            </w:r>
            <w:r w:rsidR="002D19A4" w:rsidRPr="00FD5CD6">
              <w:rPr>
                <w:sz w:val="22"/>
              </w:rPr>
              <w:t>9</w:t>
            </w:r>
          </w:p>
        </w:tc>
      </w:tr>
      <w:tr w:rsidR="00B374D7" w:rsidRPr="00FD5CD6" w14:paraId="0152F868" w14:textId="77777777" w:rsidTr="00FF33BF">
        <w:trPr>
          <w:jc w:val="center"/>
        </w:trPr>
        <w:tc>
          <w:tcPr>
            <w:tcW w:w="3978" w:type="dxa"/>
            <w:vAlign w:val="center"/>
          </w:tcPr>
          <w:p w14:paraId="69522E84" w14:textId="77777777" w:rsidR="00B374D7" w:rsidRPr="00FD5CD6" w:rsidRDefault="00B374D7" w:rsidP="00FF33BF">
            <w:pPr>
              <w:rPr>
                <w:sz w:val="22"/>
              </w:rPr>
            </w:pPr>
            <w:r w:rsidRPr="00FD5CD6">
              <w:rPr>
                <w:sz w:val="22"/>
              </w:rPr>
              <w:t>Female</w:t>
            </w:r>
          </w:p>
        </w:tc>
        <w:tc>
          <w:tcPr>
            <w:tcW w:w="1440" w:type="dxa"/>
            <w:vAlign w:val="center"/>
          </w:tcPr>
          <w:p w14:paraId="10CF79F6" w14:textId="42BF07EE" w:rsidR="00B374D7" w:rsidRPr="00DB5F31" w:rsidRDefault="000F2CBD" w:rsidP="001606A6">
            <w:pPr>
              <w:jc w:val="center"/>
              <w:rPr>
                <w:sz w:val="22"/>
              </w:rPr>
            </w:pPr>
            <w:r w:rsidRPr="00DB5F31">
              <w:rPr>
                <w:sz w:val="22"/>
              </w:rPr>
              <w:t>50</w:t>
            </w:r>
          </w:p>
        </w:tc>
        <w:tc>
          <w:tcPr>
            <w:tcW w:w="1440" w:type="dxa"/>
            <w:vAlign w:val="center"/>
          </w:tcPr>
          <w:p w14:paraId="02869D73" w14:textId="65E2A6C8" w:rsidR="00B374D7" w:rsidRPr="00FD5CD6" w:rsidRDefault="00B374D7" w:rsidP="00FF33BF">
            <w:pPr>
              <w:jc w:val="center"/>
              <w:rPr>
                <w:sz w:val="22"/>
              </w:rPr>
            </w:pPr>
            <w:r w:rsidRPr="00FD5CD6">
              <w:rPr>
                <w:sz w:val="22"/>
              </w:rPr>
              <w:t>5</w:t>
            </w:r>
            <w:r w:rsidR="002D19A4" w:rsidRPr="00FD5CD6">
              <w:rPr>
                <w:sz w:val="22"/>
              </w:rPr>
              <w:t>1</w:t>
            </w:r>
          </w:p>
        </w:tc>
      </w:tr>
      <w:tr w:rsidR="00B374D7" w:rsidRPr="00FD5CD6" w14:paraId="5FC431D0" w14:textId="77777777" w:rsidTr="00FF33BF">
        <w:trPr>
          <w:jc w:val="center"/>
        </w:trPr>
        <w:tc>
          <w:tcPr>
            <w:tcW w:w="3978" w:type="dxa"/>
            <w:vAlign w:val="center"/>
          </w:tcPr>
          <w:p w14:paraId="6308B6D8" w14:textId="77777777" w:rsidR="00B374D7" w:rsidRPr="00FD5CD6" w:rsidRDefault="00B374D7" w:rsidP="00FF33BF">
            <w:pPr>
              <w:rPr>
                <w:b/>
                <w:sz w:val="22"/>
              </w:rPr>
            </w:pPr>
            <w:r w:rsidRPr="00FD5CD6">
              <w:rPr>
                <w:b/>
                <w:sz w:val="22"/>
              </w:rPr>
              <w:t xml:space="preserve">Age </w:t>
            </w:r>
          </w:p>
        </w:tc>
        <w:tc>
          <w:tcPr>
            <w:tcW w:w="1440" w:type="dxa"/>
            <w:vAlign w:val="center"/>
          </w:tcPr>
          <w:p w14:paraId="605B6571" w14:textId="77777777" w:rsidR="00B374D7" w:rsidRPr="00DB5F31" w:rsidRDefault="00B374D7" w:rsidP="00FF33BF">
            <w:pPr>
              <w:jc w:val="center"/>
              <w:rPr>
                <w:sz w:val="22"/>
              </w:rPr>
            </w:pPr>
          </w:p>
        </w:tc>
        <w:tc>
          <w:tcPr>
            <w:tcW w:w="1440" w:type="dxa"/>
            <w:vAlign w:val="center"/>
          </w:tcPr>
          <w:p w14:paraId="2D4F8C40" w14:textId="77777777" w:rsidR="00B374D7" w:rsidRPr="00FD5CD6" w:rsidRDefault="00B374D7" w:rsidP="00FF33BF">
            <w:pPr>
              <w:jc w:val="center"/>
              <w:rPr>
                <w:sz w:val="22"/>
              </w:rPr>
            </w:pPr>
          </w:p>
        </w:tc>
      </w:tr>
      <w:tr w:rsidR="00B374D7" w:rsidRPr="00FD5CD6" w14:paraId="34494529" w14:textId="77777777" w:rsidTr="00FF33BF">
        <w:trPr>
          <w:jc w:val="center"/>
        </w:trPr>
        <w:tc>
          <w:tcPr>
            <w:tcW w:w="3978" w:type="dxa"/>
            <w:vAlign w:val="center"/>
          </w:tcPr>
          <w:p w14:paraId="04B7EC1B" w14:textId="77777777" w:rsidR="00B374D7" w:rsidRPr="00FD5CD6" w:rsidRDefault="00B374D7" w:rsidP="00FF33BF">
            <w:pPr>
              <w:rPr>
                <w:sz w:val="22"/>
              </w:rPr>
            </w:pPr>
            <w:r w:rsidRPr="00FD5CD6">
              <w:rPr>
                <w:sz w:val="22"/>
              </w:rPr>
              <w:t>18-</w:t>
            </w:r>
            <w:r w:rsidR="006E012C" w:rsidRPr="00FD5CD6">
              <w:rPr>
                <w:sz w:val="22"/>
              </w:rPr>
              <w:t>3</w:t>
            </w:r>
            <w:r w:rsidRPr="00FD5CD6">
              <w:rPr>
                <w:sz w:val="22"/>
              </w:rPr>
              <w:t>4</w:t>
            </w:r>
          </w:p>
        </w:tc>
        <w:tc>
          <w:tcPr>
            <w:tcW w:w="1440" w:type="dxa"/>
            <w:vAlign w:val="center"/>
          </w:tcPr>
          <w:p w14:paraId="1EE97EBC" w14:textId="7EF9102C" w:rsidR="00B374D7" w:rsidRPr="00DB5F31" w:rsidRDefault="00F45E35" w:rsidP="0004336C">
            <w:pPr>
              <w:jc w:val="center"/>
              <w:rPr>
                <w:sz w:val="22"/>
              </w:rPr>
            </w:pPr>
            <w:r w:rsidRPr="00DB5F31">
              <w:rPr>
                <w:sz w:val="22"/>
              </w:rPr>
              <w:t>2</w:t>
            </w:r>
            <w:r w:rsidR="0004336C" w:rsidRPr="00DB5F31">
              <w:rPr>
                <w:sz w:val="22"/>
              </w:rPr>
              <w:t>8</w:t>
            </w:r>
          </w:p>
        </w:tc>
        <w:tc>
          <w:tcPr>
            <w:tcW w:w="1440" w:type="dxa"/>
            <w:vAlign w:val="center"/>
          </w:tcPr>
          <w:p w14:paraId="7EAFAB3D" w14:textId="368D9CE3" w:rsidR="00B374D7" w:rsidRPr="00FD5CD6" w:rsidRDefault="002D19A4" w:rsidP="00FF33BF">
            <w:pPr>
              <w:jc w:val="center"/>
              <w:rPr>
                <w:sz w:val="22"/>
              </w:rPr>
            </w:pPr>
            <w:r w:rsidRPr="00FD5CD6">
              <w:rPr>
                <w:sz w:val="22"/>
              </w:rPr>
              <w:t>27</w:t>
            </w:r>
          </w:p>
        </w:tc>
      </w:tr>
      <w:tr w:rsidR="00B374D7" w:rsidRPr="00FD5CD6" w14:paraId="3EC4F96D" w14:textId="77777777" w:rsidTr="00FF33BF">
        <w:trPr>
          <w:jc w:val="center"/>
        </w:trPr>
        <w:tc>
          <w:tcPr>
            <w:tcW w:w="3978" w:type="dxa"/>
            <w:vAlign w:val="center"/>
          </w:tcPr>
          <w:p w14:paraId="79EF156D" w14:textId="77777777" w:rsidR="00B374D7" w:rsidRPr="00FD5CD6" w:rsidRDefault="00B374D7" w:rsidP="00FF33BF">
            <w:pPr>
              <w:rPr>
                <w:sz w:val="22"/>
              </w:rPr>
            </w:pPr>
            <w:r w:rsidRPr="00FD5CD6">
              <w:rPr>
                <w:sz w:val="22"/>
              </w:rPr>
              <w:t>35-</w:t>
            </w:r>
            <w:r w:rsidR="006E012C" w:rsidRPr="00FD5CD6">
              <w:rPr>
                <w:sz w:val="22"/>
              </w:rPr>
              <w:t>5</w:t>
            </w:r>
            <w:r w:rsidRPr="00FD5CD6">
              <w:rPr>
                <w:sz w:val="22"/>
              </w:rPr>
              <w:t>4</w:t>
            </w:r>
          </w:p>
        </w:tc>
        <w:tc>
          <w:tcPr>
            <w:tcW w:w="1440" w:type="dxa"/>
            <w:vAlign w:val="center"/>
          </w:tcPr>
          <w:p w14:paraId="6415E723" w14:textId="5D4D9D87" w:rsidR="00B374D7" w:rsidRPr="00DB5F31" w:rsidRDefault="00F45E35" w:rsidP="001606A6">
            <w:pPr>
              <w:jc w:val="center"/>
              <w:rPr>
                <w:sz w:val="22"/>
              </w:rPr>
            </w:pPr>
            <w:r w:rsidRPr="00DB5F31">
              <w:rPr>
                <w:sz w:val="22"/>
              </w:rPr>
              <w:t>3</w:t>
            </w:r>
            <w:r w:rsidR="0004336C" w:rsidRPr="00DB5F31">
              <w:rPr>
                <w:sz w:val="22"/>
              </w:rPr>
              <w:t>9</w:t>
            </w:r>
          </w:p>
        </w:tc>
        <w:tc>
          <w:tcPr>
            <w:tcW w:w="1440" w:type="dxa"/>
            <w:vAlign w:val="center"/>
          </w:tcPr>
          <w:p w14:paraId="37512353" w14:textId="4C8A03ED" w:rsidR="00B374D7" w:rsidRPr="00FD5CD6" w:rsidRDefault="002D19A4" w:rsidP="00FF33BF">
            <w:pPr>
              <w:jc w:val="center"/>
              <w:rPr>
                <w:sz w:val="22"/>
              </w:rPr>
            </w:pPr>
            <w:r w:rsidRPr="00FD5CD6">
              <w:rPr>
                <w:sz w:val="22"/>
              </w:rPr>
              <w:t>34</w:t>
            </w:r>
          </w:p>
        </w:tc>
      </w:tr>
      <w:tr w:rsidR="00B374D7" w:rsidRPr="00FD5CD6" w14:paraId="73DB57CB" w14:textId="77777777" w:rsidTr="00FF33BF">
        <w:trPr>
          <w:jc w:val="center"/>
        </w:trPr>
        <w:tc>
          <w:tcPr>
            <w:tcW w:w="3978" w:type="dxa"/>
            <w:vAlign w:val="center"/>
          </w:tcPr>
          <w:p w14:paraId="25A18F02" w14:textId="77777777" w:rsidR="00B374D7" w:rsidRPr="00FD5CD6" w:rsidRDefault="00B374D7" w:rsidP="00FF33BF">
            <w:pPr>
              <w:rPr>
                <w:sz w:val="22"/>
              </w:rPr>
            </w:pPr>
            <w:r w:rsidRPr="00FD5CD6">
              <w:rPr>
                <w:sz w:val="22"/>
              </w:rPr>
              <w:t>55</w:t>
            </w:r>
            <w:r w:rsidR="006E012C" w:rsidRPr="00FD5CD6">
              <w:rPr>
                <w:sz w:val="22"/>
              </w:rPr>
              <w:t>+</w:t>
            </w:r>
          </w:p>
        </w:tc>
        <w:tc>
          <w:tcPr>
            <w:tcW w:w="1440" w:type="dxa"/>
            <w:vAlign w:val="center"/>
          </w:tcPr>
          <w:p w14:paraId="41F81359" w14:textId="1517A9D5" w:rsidR="00B374D7" w:rsidRPr="00DB5F31" w:rsidRDefault="00F45E35" w:rsidP="0004336C">
            <w:pPr>
              <w:jc w:val="center"/>
              <w:rPr>
                <w:sz w:val="22"/>
              </w:rPr>
            </w:pPr>
            <w:r w:rsidRPr="00DB5F31">
              <w:rPr>
                <w:sz w:val="22"/>
              </w:rPr>
              <w:t>3</w:t>
            </w:r>
            <w:r w:rsidR="0004336C" w:rsidRPr="00DB5F31">
              <w:rPr>
                <w:sz w:val="22"/>
              </w:rPr>
              <w:t>3</w:t>
            </w:r>
          </w:p>
        </w:tc>
        <w:tc>
          <w:tcPr>
            <w:tcW w:w="1440" w:type="dxa"/>
            <w:vAlign w:val="center"/>
          </w:tcPr>
          <w:p w14:paraId="650B0C14" w14:textId="36BF8C16" w:rsidR="00B374D7" w:rsidRPr="00FD5CD6" w:rsidRDefault="002D19A4" w:rsidP="00FF33BF">
            <w:pPr>
              <w:jc w:val="center"/>
              <w:rPr>
                <w:sz w:val="22"/>
              </w:rPr>
            </w:pPr>
            <w:r w:rsidRPr="00FD5CD6">
              <w:rPr>
                <w:sz w:val="22"/>
              </w:rPr>
              <w:t>39</w:t>
            </w:r>
          </w:p>
        </w:tc>
      </w:tr>
      <w:tr w:rsidR="00B374D7" w:rsidRPr="00FD5CD6" w14:paraId="063165F6" w14:textId="77777777" w:rsidTr="00FF33BF">
        <w:trPr>
          <w:jc w:val="center"/>
        </w:trPr>
        <w:tc>
          <w:tcPr>
            <w:tcW w:w="3978" w:type="dxa"/>
            <w:vAlign w:val="center"/>
          </w:tcPr>
          <w:p w14:paraId="01E544E4" w14:textId="30B9CA34" w:rsidR="00B374D7" w:rsidRPr="00FD5CD6" w:rsidRDefault="00B374D7" w:rsidP="00FF33BF">
            <w:pPr>
              <w:rPr>
                <w:b/>
                <w:sz w:val="22"/>
              </w:rPr>
            </w:pPr>
            <w:r w:rsidRPr="00FD5CD6">
              <w:rPr>
                <w:b/>
                <w:sz w:val="22"/>
              </w:rPr>
              <w:t>Education level</w:t>
            </w:r>
            <w:r w:rsidR="00956BD4" w:rsidRPr="00FD5CD6">
              <w:rPr>
                <w:b/>
                <w:vertAlign w:val="superscript"/>
              </w:rPr>
              <w:t xml:space="preserve"> α</w:t>
            </w:r>
          </w:p>
        </w:tc>
        <w:tc>
          <w:tcPr>
            <w:tcW w:w="1440" w:type="dxa"/>
            <w:vAlign w:val="center"/>
          </w:tcPr>
          <w:p w14:paraId="539086C4" w14:textId="77777777" w:rsidR="00B374D7" w:rsidRPr="00FD5CD6" w:rsidRDefault="00B374D7" w:rsidP="00FF33BF">
            <w:pPr>
              <w:jc w:val="center"/>
              <w:rPr>
                <w:sz w:val="22"/>
              </w:rPr>
            </w:pPr>
          </w:p>
        </w:tc>
        <w:tc>
          <w:tcPr>
            <w:tcW w:w="1440" w:type="dxa"/>
            <w:vAlign w:val="center"/>
          </w:tcPr>
          <w:p w14:paraId="6A8EDFED" w14:textId="77777777" w:rsidR="00B374D7" w:rsidRPr="00FD5CD6" w:rsidRDefault="00B374D7" w:rsidP="00FF33BF">
            <w:pPr>
              <w:jc w:val="center"/>
              <w:rPr>
                <w:sz w:val="22"/>
              </w:rPr>
            </w:pPr>
          </w:p>
        </w:tc>
      </w:tr>
      <w:tr w:rsidR="00B374D7" w:rsidRPr="00FD5CD6" w14:paraId="5EBD605B" w14:textId="77777777" w:rsidTr="00FF33BF">
        <w:trPr>
          <w:jc w:val="center"/>
        </w:trPr>
        <w:tc>
          <w:tcPr>
            <w:tcW w:w="3978" w:type="dxa"/>
            <w:vAlign w:val="center"/>
          </w:tcPr>
          <w:p w14:paraId="30214032" w14:textId="77777777" w:rsidR="00B374D7" w:rsidRPr="00FD5CD6" w:rsidRDefault="00B374D7" w:rsidP="00FF33BF">
            <w:pPr>
              <w:rPr>
                <w:sz w:val="22"/>
              </w:rPr>
            </w:pPr>
            <w:r w:rsidRPr="00FD5CD6">
              <w:rPr>
                <w:sz w:val="22"/>
              </w:rPr>
              <w:t>High school diploma</w:t>
            </w:r>
            <w:r w:rsidR="006E012C" w:rsidRPr="00FD5CD6">
              <w:rPr>
                <w:sz w:val="22"/>
              </w:rPr>
              <w:t xml:space="preserve"> or less</w:t>
            </w:r>
          </w:p>
        </w:tc>
        <w:tc>
          <w:tcPr>
            <w:tcW w:w="1440" w:type="dxa"/>
            <w:vAlign w:val="center"/>
          </w:tcPr>
          <w:p w14:paraId="06A88FFD" w14:textId="5B67FBD8" w:rsidR="00B374D7" w:rsidRPr="00FD5CD6" w:rsidRDefault="00B153A1" w:rsidP="00FF33BF">
            <w:pPr>
              <w:jc w:val="center"/>
              <w:rPr>
                <w:sz w:val="22"/>
              </w:rPr>
            </w:pPr>
            <w:r w:rsidRPr="00FD5CD6">
              <w:rPr>
                <w:sz w:val="22"/>
              </w:rPr>
              <w:t>28</w:t>
            </w:r>
          </w:p>
        </w:tc>
        <w:tc>
          <w:tcPr>
            <w:tcW w:w="1440" w:type="dxa"/>
            <w:vAlign w:val="center"/>
          </w:tcPr>
          <w:p w14:paraId="0BA89DE0" w14:textId="0E5B99DE" w:rsidR="00B374D7" w:rsidRPr="00FD5CD6" w:rsidRDefault="00956BD4" w:rsidP="00FF33BF">
            <w:pPr>
              <w:jc w:val="center"/>
              <w:rPr>
                <w:sz w:val="22"/>
              </w:rPr>
            </w:pPr>
            <w:r w:rsidRPr="00FD5CD6">
              <w:rPr>
                <w:sz w:val="22"/>
              </w:rPr>
              <w:t>35</w:t>
            </w:r>
          </w:p>
        </w:tc>
      </w:tr>
      <w:tr w:rsidR="00B374D7" w:rsidRPr="00FD5CD6" w14:paraId="20A35FD2" w14:textId="77777777" w:rsidTr="00FF33BF">
        <w:trPr>
          <w:jc w:val="center"/>
        </w:trPr>
        <w:tc>
          <w:tcPr>
            <w:tcW w:w="3978" w:type="dxa"/>
            <w:vAlign w:val="center"/>
          </w:tcPr>
          <w:p w14:paraId="222675ED" w14:textId="77777777" w:rsidR="00B374D7" w:rsidRPr="00FD5CD6" w:rsidRDefault="006E012C" w:rsidP="00FF33BF">
            <w:pPr>
              <w:rPr>
                <w:sz w:val="22"/>
              </w:rPr>
            </w:pPr>
            <w:r w:rsidRPr="00FD5CD6">
              <w:rPr>
                <w:sz w:val="22"/>
              </w:rPr>
              <w:t>Trades/c</w:t>
            </w:r>
            <w:r w:rsidR="00B374D7" w:rsidRPr="00FD5CD6">
              <w:rPr>
                <w:sz w:val="22"/>
              </w:rPr>
              <w:t>ollege</w:t>
            </w:r>
            <w:r w:rsidR="000D7E6B" w:rsidRPr="00FD5CD6">
              <w:rPr>
                <w:sz w:val="22"/>
              </w:rPr>
              <w:t>/post sec no degree</w:t>
            </w:r>
          </w:p>
        </w:tc>
        <w:tc>
          <w:tcPr>
            <w:tcW w:w="1440" w:type="dxa"/>
            <w:vAlign w:val="center"/>
          </w:tcPr>
          <w:p w14:paraId="3886CA08" w14:textId="5361C9A8" w:rsidR="00B374D7" w:rsidRPr="00FD5CD6" w:rsidRDefault="00B153A1" w:rsidP="00FF33BF">
            <w:pPr>
              <w:jc w:val="center"/>
              <w:rPr>
                <w:sz w:val="22"/>
              </w:rPr>
            </w:pPr>
            <w:r w:rsidRPr="00FD5CD6">
              <w:rPr>
                <w:sz w:val="22"/>
              </w:rPr>
              <w:t>36</w:t>
            </w:r>
          </w:p>
        </w:tc>
        <w:tc>
          <w:tcPr>
            <w:tcW w:w="1440" w:type="dxa"/>
            <w:vAlign w:val="center"/>
          </w:tcPr>
          <w:p w14:paraId="260172F1" w14:textId="1F15FE5F" w:rsidR="00B374D7" w:rsidRPr="00FD5CD6" w:rsidRDefault="00B374D7" w:rsidP="00FF33BF">
            <w:pPr>
              <w:jc w:val="center"/>
              <w:rPr>
                <w:sz w:val="22"/>
              </w:rPr>
            </w:pPr>
            <w:r w:rsidRPr="00FD5CD6">
              <w:rPr>
                <w:sz w:val="22"/>
              </w:rPr>
              <w:t>3</w:t>
            </w:r>
            <w:r w:rsidR="00956BD4" w:rsidRPr="00FD5CD6">
              <w:rPr>
                <w:sz w:val="22"/>
              </w:rPr>
              <w:t>6</w:t>
            </w:r>
          </w:p>
        </w:tc>
      </w:tr>
      <w:tr w:rsidR="00B374D7" w:rsidRPr="00FD5CD6" w14:paraId="35346297" w14:textId="77777777" w:rsidTr="00FF33BF">
        <w:trPr>
          <w:jc w:val="center"/>
        </w:trPr>
        <w:tc>
          <w:tcPr>
            <w:tcW w:w="3978" w:type="dxa"/>
            <w:vAlign w:val="center"/>
          </w:tcPr>
          <w:p w14:paraId="369FADB7" w14:textId="77777777" w:rsidR="00B374D7" w:rsidRPr="00FD5CD6" w:rsidRDefault="00B374D7" w:rsidP="00FF33BF">
            <w:pPr>
              <w:rPr>
                <w:sz w:val="22"/>
              </w:rPr>
            </w:pPr>
            <w:r w:rsidRPr="00FD5CD6">
              <w:rPr>
                <w:sz w:val="22"/>
              </w:rPr>
              <w:t>University degree</w:t>
            </w:r>
          </w:p>
        </w:tc>
        <w:tc>
          <w:tcPr>
            <w:tcW w:w="1440" w:type="dxa"/>
            <w:vAlign w:val="center"/>
          </w:tcPr>
          <w:p w14:paraId="26D828B0" w14:textId="286268E4" w:rsidR="00B374D7" w:rsidRPr="00FD5CD6" w:rsidRDefault="00B153A1" w:rsidP="00FF33BF">
            <w:pPr>
              <w:jc w:val="center"/>
              <w:rPr>
                <w:sz w:val="22"/>
              </w:rPr>
            </w:pPr>
            <w:r w:rsidRPr="00FD5CD6">
              <w:rPr>
                <w:sz w:val="22"/>
              </w:rPr>
              <w:t>36</w:t>
            </w:r>
          </w:p>
        </w:tc>
        <w:tc>
          <w:tcPr>
            <w:tcW w:w="1440" w:type="dxa"/>
            <w:vAlign w:val="center"/>
          </w:tcPr>
          <w:p w14:paraId="4D9DAE4B" w14:textId="62980D45" w:rsidR="00B374D7" w:rsidRPr="00FD5CD6" w:rsidRDefault="00956BD4" w:rsidP="00FF33BF">
            <w:pPr>
              <w:jc w:val="center"/>
              <w:rPr>
                <w:sz w:val="22"/>
              </w:rPr>
            </w:pPr>
            <w:r w:rsidRPr="00FD5CD6">
              <w:rPr>
                <w:sz w:val="22"/>
              </w:rPr>
              <w:t>29</w:t>
            </w:r>
          </w:p>
        </w:tc>
      </w:tr>
    </w:tbl>
    <w:p w14:paraId="4B2907C4" w14:textId="14B8EC42" w:rsidR="00B374D7" w:rsidRPr="00FD5CD6" w:rsidRDefault="00B374D7" w:rsidP="00A97F40">
      <w:pPr>
        <w:pStyle w:val="Q"/>
        <w:ind w:left="1980" w:hanging="270"/>
      </w:pPr>
      <w:r w:rsidRPr="00FD5CD6">
        <w:t>*</w:t>
      </w:r>
      <w:r w:rsidRPr="00FD5CD6">
        <w:tab/>
        <w:t>Data are unweighted</w:t>
      </w:r>
      <w:r w:rsidR="002366BE" w:rsidRPr="00FD5CD6">
        <w:t xml:space="preserve"> and percentage</w:t>
      </w:r>
      <w:r w:rsidR="00A97F40" w:rsidRPr="00FD5CD6">
        <w:t>d</w:t>
      </w:r>
      <w:r w:rsidR="002366BE" w:rsidRPr="00FD5CD6">
        <w:t xml:space="preserve"> on those giving a response </w:t>
      </w:r>
      <w:r w:rsidR="0045201A" w:rsidRPr="00FD5CD6">
        <w:t>to each demographic question</w:t>
      </w:r>
    </w:p>
    <w:p w14:paraId="001BD73A" w14:textId="77777777" w:rsidR="00924837" w:rsidRPr="00FD5CD6" w:rsidRDefault="00B374D7" w:rsidP="00A97F40">
      <w:pPr>
        <w:pStyle w:val="Q"/>
        <w:ind w:left="1980" w:hanging="270"/>
      </w:pPr>
      <w:r w:rsidRPr="00FD5CD6">
        <w:rPr>
          <w:b/>
          <w:vertAlign w:val="superscript"/>
        </w:rPr>
        <w:t>α</w:t>
      </w:r>
      <w:r w:rsidRPr="00FD5CD6">
        <w:rPr>
          <w:b/>
          <w:vertAlign w:val="superscript"/>
        </w:rPr>
        <w:tab/>
      </w:r>
      <w:r w:rsidRPr="00FD5CD6">
        <w:t xml:space="preserve">Actual Census categories differ from those used in this survey and have been recalculated to correspond. </w:t>
      </w:r>
      <w:r w:rsidRPr="00FD5CD6">
        <w:br/>
        <w:t>Statistics Canada figures for education are for Canadians aged 25 to 64 years.</w:t>
      </w:r>
    </w:p>
    <w:p w14:paraId="2CFC7C86" w14:textId="77777777" w:rsidR="00924837" w:rsidRPr="00FD5CD6" w:rsidRDefault="00924837" w:rsidP="009A1E99">
      <w:pPr>
        <w:pStyle w:val="Para"/>
      </w:pPr>
    </w:p>
    <w:p w14:paraId="6D41EA1B" w14:textId="77777777" w:rsidR="009D6F6B" w:rsidRPr="00FD5CD6" w:rsidRDefault="009D6F6B" w:rsidP="009A1E99">
      <w:pPr>
        <w:pStyle w:val="Para"/>
        <w:sectPr w:rsidR="009D6F6B" w:rsidRPr="00FD5CD6" w:rsidSect="003F2D96">
          <w:pgSz w:w="12240" w:h="15840" w:code="1"/>
          <w:pgMar w:top="810" w:right="1170" w:bottom="900" w:left="990" w:header="600" w:footer="426" w:gutter="0"/>
          <w:cols w:space="720"/>
          <w:docGrid w:linePitch="354"/>
        </w:sectPr>
      </w:pPr>
    </w:p>
    <w:p w14:paraId="14BF0E50" w14:textId="2310F1F3" w:rsidR="00890693" w:rsidRPr="00FD5CD6" w:rsidRDefault="00CF7BDA" w:rsidP="009A1E99">
      <w:pPr>
        <w:pStyle w:val="Heading1"/>
      </w:pPr>
      <w:bookmarkStart w:id="62" w:name="_Toc510018987"/>
      <w:r w:rsidRPr="00FD5CD6">
        <w:lastRenderedPageBreak/>
        <w:t xml:space="preserve">Appendix C: </w:t>
      </w:r>
      <w:r w:rsidR="00EE0885" w:rsidRPr="00FD5CD6">
        <w:t xml:space="preserve">Moderation </w:t>
      </w:r>
      <w:r w:rsidR="00677671" w:rsidRPr="00FD5CD6">
        <w:t>g</w:t>
      </w:r>
      <w:r w:rsidR="00EE0885" w:rsidRPr="00FD5CD6">
        <w:t>uide</w:t>
      </w:r>
      <w:bookmarkEnd w:id="62"/>
    </w:p>
    <w:p w14:paraId="2CCB845D" w14:textId="77777777" w:rsidR="00AA5E59" w:rsidRPr="00FD5CD6" w:rsidRDefault="00AA5E59" w:rsidP="009E025E">
      <w:pPr>
        <w:spacing w:before="480"/>
        <w:jc w:val="center"/>
        <w:rPr>
          <w:b/>
        </w:rPr>
      </w:pPr>
      <w:r w:rsidRPr="00FD5CD6">
        <w:rPr>
          <w:b/>
        </w:rPr>
        <w:t>Environics Research</w:t>
      </w:r>
    </w:p>
    <w:p w14:paraId="16A1AD4B" w14:textId="5E3A857F" w:rsidR="00AA5E59" w:rsidRPr="00FD5CD6" w:rsidRDefault="00AA5E59" w:rsidP="00FA4C15">
      <w:pPr>
        <w:jc w:val="center"/>
        <w:rPr>
          <w:b/>
        </w:rPr>
      </w:pPr>
      <w:r w:rsidRPr="00FD5CD6">
        <w:rPr>
          <w:b/>
        </w:rPr>
        <w:t xml:space="preserve">Focus Groups on Canada’s Economy – </w:t>
      </w:r>
      <w:r w:rsidR="00064375" w:rsidRPr="00FD5CD6">
        <w:rPr>
          <w:b/>
        </w:rPr>
        <w:t>Winter 2017/18</w:t>
      </w:r>
    </w:p>
    <w:p w14:paraId="5381D0FD" w14:textId="15F3F133" w:rsidR="00AA5E59" w:rsidRPr="00FD5CD6" w:rsidRDefault="00AA5E59" w:rsidP="00FA4C15">
      <w:pPr>
        <w:jc w:val="center"/>
        <w:rPr>
          <w:b/>
        </w:rPr>
      </w:pPr>
      <w:r w:rsidRPr="00FD5CD6">
        <w:rPr>
          <w:b/>
        </w:rPr>
        <w:t>Finance Canada – FINAL</w:t>
      </w:r>
    </w:p>
    <w:p w14:paraId="363B6356" w14:textId="7A60FB3A" w:rsidR="00AA5E59" w:rsidRPr="00FD5CD6" w:rsidRDefault="00AA5E59" w:rsidP="00FA4C15">
      <w:pPr>
        <w:jc w:val="center"/>
        <w:rPr>
          <w:b/>
        </w:rPr>
      </w:pPr>
      <w:r w:rsidRPr="00FD5CD6">
        <w:rPr>
          <w:b/>
        </w:rPr>
        <w:t>PN9</w:t>
      </w:r>
      <w:r w:rsidR="00064375" w:rsidRPr="00FD5CD6">
        <w:rPr>
          <w:b/>
        </w:rPr>
        <w:t>733</w:t>
      </w:r>
    </w:p>
    <w:p w14:paraId="0CB417E3" w14:textId="7CE6528F" w:rsidR="00AA5E59" w:rsidRPr="00FD5CD6" w:rsidRDefault="00AA5E59" w:rsidP="00FA4C15">
      <w:pPr>
        <w:pStyle w:val="QT"/>
      </w:pPr>
      <w:r w:rsidRPr="00FD5CD6">
        <w:t>Introduction to Procedures (10 minutes)</w:t>
      </w:r>
    </w:p>
    <w:p w14:paraId="18C11010" w14:textId="77777777" w:rsidR="00064375" w:rsidRPr="00FD5CD6" w:rsidRDefault="00064375" w:rsidP="009A1E99">
      <w:pPr>
        <w:pStyle w:val="Para"/>
      </w:pPr>
      <w:r w:rsidRPr="00FD5CD6">
        <w:t>Welcome to the focus group. We want to hear your opinions. Feel free to agree or disagree. Even if you are just one person among ten that takes a certain point of view, you could represent a lot of people who feel the same way as you do.</w:t>
      </w:r>
    </w:p>
    <w:p w14:paraId="5B6EE31A" w14:textId="77777777" w:rsidR="00DD4166" w:rsidRPr="00FD5CD6" w:rsidRDefault="00064375" w:rsidP="009A1E99">
      <w:pPr>
        <w:pStyle w:val="Para"/>
      </w:pPr>
      <w:r w:rsidRPr="00FD5CD6">
        <w:t>You don’t have to direct all your comments to me; you can exchange ideas and arguments with each other too. There are some observers watching the session on the other side of the two way mirror and they are part of the research team.</w:t>
      </w:r>
    </w:p>
    <w:p w14:paraId="71791CD4" w14:textId="77777777" w:rsidR="00DD4166" w:rsidRPr="00FD5CD6" w:rsidRDefault="00064375" w:rsidP="009A1E99">
      <w:pPr>
        <w:pStyle w:val="Para"/>
      </w:pPr>
      <w:r w:rsidRPr="00FD5CD6">
        <w:t>We are also video-taping this session to help me write my report. The video will only be used internally to analyse the research and will not be released to anyone else. I may take some notes during the group to remind myself of things also. Anything you say here will remain confidential and anonymous and any comments you make will not be linked to you by name in any reporting we do on this project.</w:t>
      </w:r>
    </w:p>
    <w:p w14:paraId="56892016" w14:textId="480B383B" w:rsidR="00064375" w:rsidRPr="00FD5CD6" w:rsidRDefault="00064375" w:rsidP="009A1E99">
      <w:pPr>
        <w:pStyle w:val="Para"/>
        <w:rPr>
          <w:color w:val="000000" w:themeColor="text1"/>
        </w:rPr>
      </w:pPr>
      <w:r w:rsidRPr="00FD5CD6">
        <w:t>I should also mention that I work for a public opinion research company. I do not work for the Government of Canada, which is the client that commissioned the research.</w:t>
      </w:r>
    </w:p>
    <w:p w14:paraId="65EBD5DD" w14:textId="6C607521" w:rsidR="00064375" w:rsidRPr="00FD5CD6" w:rsidRDefault="00064375" w:rsidP="009A1E99">
      <w:pPr>
        <w:pStyle w:val="Para"/>
      </w:pPr>
      <w:r w:rsidRPr="00FD5CD6">
        <w:t xml:space="preserve">The host/hostess will pay you your incentives at the end of the session. Please turn off your </w:t>
      </w:r>
      <w:r w:rsidR="00FC6090" w:rsidRPr="00FD5CD6">
        <w:t>cellphone</w:t>
      </w:r>
      <w:r w:rsidRPr="00FD5CD6">
        <w:t>s.</w:t>
      </w:r>
    </w:p>
    <w:p w14:paraId="602D16AD" w14:textId="77777777" w:rsidR="00064375" w:rsidRPr="00FD5CD6" w:rsidRDefault="00064375" w:rsidP="009A1E99">
      <w:pPr>
        <w:pStyle w:val="Para"/>
      </w:pPr>
      <w:r w:rsidRPr="00FD5CD6">
        <w:t>Let’s go around the table so you can each introduce yourselves to the group. Tell us your name and a little bit about yourself, such as what kind of work you do if you work outside the home and who lives with you in your house.</w:t>
      </w:r>
    </w:p>
    <w:p w14:paraId="37C539B7" w14:textId="77777777" w:rsidR="00AA5E59" w:rsidRPr="00FD5CD6" w:rsidRDefault="00AA5E59" w:rsidP="00FA4C15">
      <w:pPr>
        <w:pStyle w:val="QT"/>
      </w:pPr>
      <w:r w:rsidRPr="00FD5CD6">
        <w:t>Warm-up – General context (5 minutes)</w:t>
      </w:r>
    </w:p>
    <w:p w14:paraId="00B97861" w14:textId="77777777" w:rsidR="00DD4166" w:rsidRPr="00FD5CD6" w:rsidRDefault="00064375" w:rsidP="00FA4C15">
      <w:pPr>
        <w:pStyle w:val="Para"/>
      </w:pPr>
      <w:r w:rsidRPr="00FD5CD6">
        <w:t xml:space="preserve">Let’s get started with a broad question. As you know we have three level of government in Canada – federal, provincial and municipal. I want to focus specifically on the federal government. Could you each write down on paper what you think is the number one thing you think the federal government has been getting </w:t>
      </w:r>
      <w:r w:rsidRPr="00FD5CD6">
        <w:rPr>
          <w:u w:val="single"/>
        </w:rPr>
        <w:t>right</w:t>
      </w:r>
      <w:r w:rsidRPr="00FD5CD6">
        <w:t xml:space="preserve"> over the last year? Then could you each write down what’s the number one thing you think the federal government has been getting </w:t>
      </w:r>
      <w:r w:rsidRPr="00FD5CD6">
        <w:rPr>
          <w:u w:val="single"/>
        </w:rPr>
        <w:t>wrong</w:t>
      </w:r>
      <w:r w:rsidRPr="00FD5CD6">
        <w:t xml:space="preserve"> in the last year?</w:t>
      </w:r>
    </w:p>
    <w:p w14:paraId="0C9FA3E2" w14:textId="4E53D259" w:rsidR="00064375" w:rsidRPr="00FD5CD6" w:rsidRDefault="00064375" w:rsidP="00FA4C15">
      <w:pPr>
        <w:pStyle w:val="Para"/>
      </w:pPr>
      <w:r w:rsidRPr="00FD5CD6">
        <w:t>Let’s hear what people wrote. What did people say was the thing the government has gotten right?</w:t>
      </w:r>
    </w:p>
    <w:p w14:paraId="46726F97" w14:textId="77777777" w:rsidR="00064375" w:rsidRPr="00FD5CD6" w:rsidRDefault="00064375" w:rsidP="00FA4C15">
      <w:pPr>
        <w:pStyle w:val="Para"/>
      </w:pPr>
      <w:r w:rsidRPr="00FD5CD6">
        <w:t>What has the government gotten wrong?</w:t>
      </w:r>
    </w:p>
    <w:p w14:paraId="4459C97A" w14:textId="796A9296" w:rsidR="00AA5E59" w:rsidRPr="00FD5CD6" w:rsidRDefault="00064375" w:rsidP="00FA4C15">
      <w:pPr>
        <w:pStyle w:val="QT"/>
      </w:pPr>
      <w:r w:rsidRPr="00FD5CD6">
        <w:t xml:space="preserve">Canada’s </w:t>
      </w:r>
      <w:r w:rsidR="00AA5E59" w:rsidRPr="00FD5CD6">
        <w:t>Economy (1</w:t>
      </w:r>
      <w:r w:rsidRPr="00FD5CD6">
        <w:t>5</w:t>
      </w:r>
      <w:r w:rsidR="00AA5E59" w:rsidRPr="00FD5CD6">
        <w:t xml:space="preserve"> minutes)</w:t>
      </w:r>
    </w:p>
    <w:p w14:paraId="0859E84E" w14:textId="77777777" w:rsidR="00064375" w:rsidRPr="00FD5CD6" w:rsidRDefault="00064375" w:rsidP="009A1E99">
      <w:pPr>
        <w:pStyle w:val="Para"/>
      </w:pPr>
      <w:r w:rsidRPr="00FD5CD6">
        <w:t>I want to focus a bit more on economic issues. How would you say the Canadian economy as a whole is doing these days?</w:t>
      </w:r>
    </w:p>
    <w:p w14:paraId="02E2080D" w14:textId="77777777" w:rsidR="00DD4166" w:rsidRPr="00FD5CD6" w:rsidRDefault="00064375" w:rsidP="009A1E99">
      <w:pPr>
        <w:pStyle w:val="Para"/>
      </w:pPr>
      <w:r w:rsidRPr="00FD5CD6">
        <w:lastRenderedPageBreak/>
        <w:t>Would you say that things are better or worse than they were a year ago?</w:t>
      </w:r>
    </w:p>
    <w:p w14:paraId="31C5CC98" w14:textId="664BBEC2" w:rsidR="00064375" w:rsidRPr="00FD5CD6" w:rsidRDefault="00064375" w:rsidP="009A1E99">
      <w:pPr>
        <w:pStyle w:val="Para"/>
      </w:pPr>
      <w:r w:rsidRPr="00FD5CD6">
        <w:t>IF BETTER OR WORSE: In what way?</w:t>
      </w:r>
    </w:p>
    <w:p w14:paraId="2FD30A26" w14:textId="77777777" w:rsidR="00064375" w:rsidRPr="00FD5CD6" w:rsidRDefault="00064375" w:rsidP="00FA4C15">
      <w:pPr>
        <w:pStyle w:val="Para"/>
      </w:pPr>
      <w:r w:rsidRPr="00FD5CD6">
        <w:t>How do you think the economy will be in coming year? Do you think things will get better or worse next year? Why? Why not?</w:t>
      </w:r>
    </w:p>
    <w:p w14:paraId="145683B7" w14:textId="77777777" w:rsidR="00064375" w:rsidRPr="00FD5CD6" w:rsidRDefault="00064375" w:rsidP="00FA4C15">
      <w:pPr>
        <w:pStyle w:val="Para"/>
      </w:pPr>
      <w:r w:rsidRPr="00FD5CD6">
        <w:t xml:space="preserve">Let’s look at the economic situation from a more personal perspective. To what extent would you say the overall economy is </w:t>
      </w:r>
      <w:r w:rsidRPr="00FD5CD6">
        <w:rPr>
          <w:u w:val="single"/>
        </w:rPr>
        <w:t>working for you</w:t>
      </w:r>
      <w:r w:rsidRPr="00FD5CD6">
        <w:t xml:space="preserve"> (or not working for you)? Why do you say that?</w:t>
      </w:r>
    </w:p>
    <w:p w14:paraId="4E7A3DB5" w14:textId="77777777" w:rsidR="00064375" w:rsidRPr="00FD5CD6" w:rsidRDefault="00064375" w:rsidP="00FA4C15">
      <w:pPr>
        <w:pStyle w:val="Para"/>
      </w:pPr>
      <w:r w:rsidRPr="00FD5CD6">
        <w:t>Has the Government of Canada taken any steps to help people like you deal with the rising cost of living? What have they done? How has that benefitted you?</w:t>
      </w:r>
    </w:p>
    <w:p w14:paraId="2E16A6E9" w14:textId="661C586D" w:rsidR="00064375" w:rsidRPr="00FD5CD6" w:rsidRDefault="00064375" w:rsidP="00FA4C15">
      <w:pPr>
        <w:pStyle w:val="Para"/>
      </w:pPr>
      <w:r w:rsidRPr="00FD5CD6">
        <w:t xml:space="preserve">Now, I want to shift focus a bit to the Government of Canada’s financial situation. First of </w:t>
      </w:r>
      <w:r w:rsidR="00B23F47" w:rsidRPr="00FD5CD6">
        <w:t>all,</w:t>
      </w:r>
      <w:r w:rsidRPr="00FD5CD6">
        <w:t xml:space="preserve"> what is the government’s financial situation? Do they have a surplus or a deficit, that is to say that they have spent more than they took in in revenue?</w:t>
      </w:r>
    </w:p>
    <w:p w14:paraId="360C5BFB" w14:textId="6ED46A67" w:rsidR="00DD4166" w:rsidRPr="00FD5CD6" w:rsidRDefault="00064375" w:rsidP="00FA4C15">
      <w:pPr>
        <w:pStyle w:val="Para"/>
      </w:pPr>
      <w:r w:rsidRPr="00FD5CD6">
        <w:t xml:space="preserve">In </w:t>
      </w:r>
      <w:r w:rsidR="00B23F47" w:rsidRPr="00FD5CD6">
        <w:t>fact,</w:t>
      </w:r>
      <w:r w:rsidRPr="00FD5CD6">
        <w:t xml:space="preserve"> the federal government has been running deficits for each of the last few years. How do you feel about that? Is it something that is a very major concern for you personally or is not that big a deal?</w:t>
      </w:r>
    </w:p>
    <w:p w14:paraId="675A010E" w14:textId="345B850F" w:rsidR="00064375" w:rsidRPr="00FD5CD6" w:rsidRDefault="00064375" w:rsidP="00FA4C15">
      <w:pPr>
        <w:pStyle w:val="Para"/>
      </w:pPr>
      <w:r w:rsidRPr="00FD5CD6">
        <w:rPr>
          <w:b/>
        </w:rPr>
        <w:t>IF CONCERNED</w:t>
      </w:r>
      <w:r w:rsidRPr="00FD5CD6">
        <w:t>: Why does the deficit concern you?</w:t>
      </w:r>
    </w:p>
    <w:p w14:paraId="287174BF" w14:textId="77777777" w:rsidR="00064375" w:rsidRPr="00FD5CD6" w:rsidRDefault="00064375" w:rsidP="00FA4C15">
      <w:pPr>
        <w:pStyle w:val="Para"/>
      </w:pPr>
      <w:r w:rsidRPr="00FD5CD6">
        <w:t>How important is it to you that the government make sure that the deficit doesn’t get any bigger?</w:t>
      </w:r>
    </w:p>
    <w:p w14:paraId="1C3494EA" w14:textId="77777777" w:rsidR="00064375" w:rsidRPr="00FD5CD6" w:rsidRDefault="00064375" w:rsidP="00FA4C15">
      <w:pPr>
        <w:pStyle w:val="Para"/>
      </w:pPr>
      <w:r w:rsidRPr="00FD5CD6">
        <w:t>What about gradually reducing it year over year?</w:t>
      </w:r>
    </w:p>
    <w:p w14:paraId="6C2C1A27" w14:textId="77777777" w:rsidR="00DD4166" w:rsidRPr="00FD5CD6" w:rsidRDefault="00064375" w:rsidP="00FA4C15">
      <w:pPr>
        <w:pStyle w:val="Para"/>
      </w:pPr>
      <w:r w:rsidRPr="00FD5CD6">
        <w:t>There are basically two ways for a government to reduce the deficit – one is to increase revenues by raising taxes. Another is to spend less. If reducing the deficit were to mean cuts in spending on things like new infrastructure or the Canada Child Benefit or transfers to the province for health and education, would you be OK with that?</w:t>
      </w:r>
    </w:p>
    <w:p w14:paraId="15CB9006" w14:textId="13317A43" w:rsidR="00064375" w:rsidRPr="00FD5CD6" w:rsidRDefault="00064375" w:rsidP="00FA4C15">
      <w:pPr>
        <w:pStyle w:val="Para"/>
      </w:pPr>
      <w:r w:rsidRPr="00FD5CD6">
        <w:t>Should the federal government set a target date in the future when the budget will be balanced? If so, how many years down the road should that be?</w:t>
      </w:r>
    </w:p>
    <w:p w14:paraId="58706DC3" w14:textId="77777777" w:rsidR="00064375" w:rsidRPr="00FD5CD6" w:rsidRDefault="00064375" w:rsidP="00FA4C15">
      <w:pPr>
        <w:pStyle w:val="Para"/>
      </w:pPr>
      <w:r w:rsidRPr="00FD5CD6">
        <w:t>Has anyone ever heard of a “debt to GDP ratio”? If yes, what is it?</w:t>
      </w:r>
    </w:p>
    <w:p w14:paraId="560F4D5E" w14:textId="1334596C" w:rsidR="00064375" w:rsidRPr="00FD5CD6" w:rsidRDefault="00064375" w:rsidP="00FA4C15">
      <w:pPr>
        <w:pStyle w:val="Para"/>
      </w:pPr>
      <w:r w:rsidRPr="00FD5CD6">
        <w:t xml:space="preserve">In </w:t>
      </w:r>
      <w:r w:rsidR="00B23F47" w:rsidRPr="00FD5CD6">
        <w:t>fact,</w:t>
      </w:r>
      <w:r w:rsidRPr="00FD5CD6">
        <w:t xml:space="preserve"> the “debt to GDP ratio” means what our accumulated national debt is as a percentage of the growth rate of the Canadian economy. Currently, even though the federal government has an annual deficit, some economists say that our economy is growing fast enough that the overall national debt is stable and manageable. Had any of you heard that before?</w:t>
      </w:r>
    </w:p>
    <w:p w14:paraId="1FFE59E3" w14:textId="77777777" w:rsidR="00DD4166" w:rsidRPr="00FD5CD6" w:rsidRDefault="00064375" w:rsidP="00FA4C15">
      <w:pPr>
        <w:pStyle w:val="Para"/>
      </w:pPr>
      <w:r w:rsidRPr="00FD5CD6">
        <w:t>What do you make of that? Does that reassure you when it comes to the deficit?</w:t>
      </w:r>
    </w:p>
    <w:p w14:paraId="6ECAEBCB" w14:textId="72F444BF" w:rsidR="00064375" w:rsidRPr="00FD5CD6" w:rsidRDefault="00064375" w:rsidP="00FA4C15">
      <w:pPr>
        <w:pStyle w:val="Para"/>
      </w:pPr>
      <w:r w:rsidRPr="00FD5CD6">
        <w:t>Do you feel that as long as the debt to GDP ratio is getting smaller from year to year, we are in good shape?</w:t>
      </w:r>
    </w:p>
    <w:p w14:paraId="6AC5F1AE" w14:textId="77777777" w:rsidR="00064375" w:rsidRPr="00FD5CD6" w:rsidRDefault="00064375" w:rsidP="00FA4C15">
      <w:pPr>
        <w:pStyle w:val="Para"/>
      </w:pPr>
      <w:r w:rsidRPr="00FD5CD6">
        <w:br w:type="page"/>
      </w:r>
    </w:p>
    <w:p w14:paraId="0CE726D2" w14:textId="53792D26" w:rsidR="00064375" w:rsidRPr="00FD5CD6" w:rsidRDefault="00064375" w:rsidP="00FA4C15">
      <w:pPr>
        <w:pStyle w:val="QT"/>
      </w:pPr>
      <w:r w:rsidRPr="00FD5CD6">
        <w:lastRenderedPageBreak/>
        <w:t>Gender and equity budgeting (10 minutes)</w:t>
      </w:r>
    </w:p>
    <w:p w14:paraId="27620151" w14:textId="77777777" w:rsidR="00064375" w:rsidRPr="00FD5CD6" w:rsidRDefault="00064375" w:rsidP="00FA4C15">
      <w:pPr>
        <w:pStyle w:val="Para"/>
      </w:pPr>
      <w:r w:rsidRPr="00FD5CD6">
        <w:t>Last winter the Government of Canada brought in its 2017 budget. That budget included a “Gender Statement” that it would try to make sure that Budget decisions and policies would also address economic inequalities between men and women. Had any of you heard about that?</w:t>
      </w:r>
    </w:p>
    <w:p w14:paraId="223CB326" w14:textId="77777777" w:rsidR="00064375" w:rsidRPr="00FD5CD6" w:rsidRDefault="00064375" w:rsidP="00FA4C15">
      <w:pPr>
        <w:pStyle w:val="Para"/>
      </w:pPr>
      <w:r w:rsidRPr="00FD5CD6">
        <w:t>What do you think about the idea of the federal budget also addressing inequalities between men and women? Is that a good idea? Is it realistic?</w:t>
      </w:r>
    </w:p>
    <w:p w14:paraId="57233146" w14:textId="61639FF7" w:rsidR="00F94C78" w:rsidRPr="00FD5CD6" w:rsidRDefault="00F94C78" w:rsidP="00FA4C15">
      <w:pPr>
        <w:pStyle w:val="Para"/>
      </w:pPr>
      <w:r w:rsidRPr="00FD5CD6">
        <w:t>ADDED TO JANUARY GROUPS:</w:t>
      </w:r>
    </w:p>
    <w:p w14:paraId="493881BE" w14:textId="50467277" w:rsidR="00F94C78" w:rsidRPr="00FD5CD6" w:rsidRDefault="00F94C78" w:rsidP="00FA4C15">
      <w:pPr>
        <w:pStyle w:val="Para"/>
      </w:pPr>
      <w:r w:rsidRPr="00FD5CD6">
        <w:t>What if the government told you their budget was to be a “feminist budget</w:t>
      </w:r>
      <w:r w:rsidR="00FC6090" w:rsidRPr="00FD5CD6">
        <w:t>,”</w:t>
      </w:r>
      <w:r w:rsidRPr="00FD5CD6">
        <w:t xml:space="preserve"> what would that mean to you? How would you feel about this?</w:t>
      </w:r>
    </w:p>
    <w:p w14:paraId="0A35555C" w14:textId="77777777" w:rsidR="00F94C78" w:rsidRPr="00FD5CD6" w:rsidRDefault="00F94C78" w:rsidP="00FA4C15">
      <w:pPr>
        <w:pStyle w:val="Para"/>
      </w:pPr>
      <w:r w:rsidRPr="00FD5CD6">
        <w:t>ADDED TO JANUARY GROUPS:</w:t>
      </w:r>
    </w:p>
    <w:p w14:paraId="107551C3" w14:textId="77777777" w:rsidR="00F94C78" w:rsidRPr="00FD5CD6" w:rsidRDefault="00F94C78" w:rsidP="00FA4C15">
      <w:pPr>
        <w:pStyle w:val="Para"/>
      </w:pPr>
      <w:r w:rsidRPr="00FD5CD6">
        <w:t>And, what if the government said their budget would centre on “women and girls”? What would that mean to you? How would you feel about that?</w:t>
      </w:r>
    </w:p>
    <w:p w14:paraId="3B184EB0" w14:textId="77777777" w:rsidR="00F94C78" w:rsidRPr="00FD5CD6" w:rsidRDefault="00F94C78" w:rsidP="00FA4C15">
      <w:pPr>
        <w:pStyle w:val="Para"/>
      </w:pPr>
      <w:r w:rsidRPr="00FD5CD6">
        <w:t>ADDED TO JANUARY GROUPS:</w:t>
      </w:r>
    </w:p>
    <w:p w14:paraId="288D7DE3" w14:textId="77777777" w:rsidR="00F94C78" w:rsidRPr="00FD5CD6" w:rsidRDefault="00F94C78" w:rsidP="00FA4C15">
      <w:pPr>
        <w:pStyle w:val="Para"/>
      </w:pPr>
      <w:r w:rsidRPr="00FD5CD6">
        <w:t>What do you prefer in terms of how the theme of the budget is described? A “feminist budget” or a “budget centred on women and girls?</w:t>
      </w:r>
    </w:p>
    <w:p w14:paraId="2202AA7B" w14:textId="77777777" w:rsidR="00064375" w:rsidRPr="00FD5CD6" w:rsidRDefault="00064375" w:rsidP="00FA4C15">
      <w:pPr>
        <w:pStyle w:val="Para"/>
      </w:pPr>
      <w:r w:rsidRPr="00FD5CD6">
        <w:t>Imagine that you were putting together the budget for the federal government. What specifically would you include in it that could accomplish this goal (addressing gender inequality)?</w:t>
      </w:r>
    </w:p>
    <w:p w14:paraId="43959EBF" w14:textId="77777777" w:rsidR="00064375" w:rsidRPr="00FD5CD6" w:rsidRDefault="00064375" w:rsidP="00FA4C15">
      <w:pPr>
        <w:pStyle w:val="Para"/>
      </w:pPr>
      <w:r w:rsidRPr="00FD5CD6">
        <w:rPr>
          <w:b/>
        </w:rPr>
        <w:t>PROBE</w:t>
      </w:r>
      <w:r w:rsidRPr="00FD5CD6">
        <w:t>: What about something like investing in child care so that more women can participate in the workforce?</w:t>
      </w:r>
    </w:p>
    <w:p w14:paraId="6667FE5E" w14:textId="77777777" w:rsidR="00064375" w:rsidRPr="00FD5CD6" w:rsidRDefault="00064375" w:rsidP="00FA4C15">
      <w:pPr>
        <w:pStyle w:val="Para"/>
      </w:pPr>
      <w:r w:rsidRPr="00FD5CD6">
        <w:t>As you may know, some groups in Canadian society are underrepresented in the workforce. These include women, Indigenous Peoples, younger Canadians and persons with disabilities. Or even if they have jobs they are often not as good or as well paying. What could or should the federal government do to address this?</w:t>
      </w:r>
    </w:p>
    <w:p w14:paraId="23AA96DA" w14:textId="77777777" w:rsidR="00064375" w:rsidRPr="00FD5CD6" w:rsidRDefault="00064375" w:rsidP="00FA4C15">
      <w:pPr>
        <w:pStyle w:val="Para"/>
      </w:pPr>
      <w:r w:rsidRPr="00FD5CD6">
        <w:rPr>
          <w:b/>
        </w:rPr>
        <w:t>PROBE</w:t>
      </w:r>
      <w:r w:rsidRPr="00FD5CD6">
        <w:t>: What about programs to support entrepreneurship among these groups? Laws to make workplaces more inclusive and accommodating?</w:t>
      </w:r>
    </w:p>
    <w:p w14:paraId="4DAFF803" w14:textId="77777777" w:rsidR="00064375" w:rsidRPr="00FD5CD6" w:rsidRDefault="00064375" w:rsidP="00FA4C15">
      <w:pPr>
        <w:pStyle w:val="QT"/>
      </w:pPr>
      <w:r w:rsidRPr="00FD5CD6">
        <w:t>Taxation (20 minutes)</w:t>
      </w:r>
    </w:p>
    <w:p w14:paraId="3801481F" w14:textId="77777777" w:rsidR="00DD4166" w:rsidRPr="00FD5CD6" w:rsidRDefault="00064375" w:rsidP="00FA4C15">
      <w:pPr>
        <w:pStyle w:val="Para"/>
      </w:pPr>
      <w:r w:rsidRPr="00FD5CD6">
        <w:t xml:space="preserve">Have any of you heard anything about the federal government making changes to taxation policy? </w:t>
      </w:r>
      <w:r w:rsidRPr="00FD5CD6">
        <w:rPr>
          <w:b/>
        </w:rPr>
        <w:t>IF YES</w:t>
      </w:r>
      <w:r w:rsidRPr="00FD5CD6">
        <w:t>, what have you heard?</w:t>
      </w:r>
    </w:p>
    <w:p w14:paraId="370D9B8E" w14:textId="7BCB0EBC" w:rsidR="00064375" w:rsidRPr="00FD5CD6" w:rsidRDefault="00064375" w:rsidP="00FA4C15">
      <w:pPr>
        <w:pStyle w:val="Para"/>
      </w:pPr>
      <w:r w:rsidRPr="00FD5CD6">
        <w:t xml:space="preserve">Have any of you heard anything about a proposal to limit the “income sprinkling”? What have you heard? </w:t>
      </w:r>
      <w:r w:rsidRPr="00FD5CD6">
        <w:rPr>
          <w:b/>
        </w:rPr>
        <w:t>NB:</w:t>
      </w:r>
      <w:r w:rsidRPr="00FD5CD6">
        <w:t xml:space="preserve"> Income sprinkling lets high-income people use a private corporation to reduce their personal taxes by sharing their income with family members who don’t work in the business, by putting them on the payroll.</w:t>
      </w:r>
    </w:p>
    <w:p w14:paraId="57A5F695" w14:textId="77777777" w:rsidR="00064375" w:rsidRPr="00FD5CD6" w:rsidRDefault="00064375" w:rsidP="00FA4C15">
      <w:pPr>
        <w:pStyle w:val="Para"/>
      </w:pPr>
      <w:r w:rsidRPr="00FD5CD6">
        <w:t>Is it a good or a bad idea to crack down on “income sprinkling”?</w:t>
      </w:r>
    </w:p>
    <w:p w14:paraId="125EB90C" w14:textId="77777777" w:rsidR="00064375" w:rsidRPr="00FD5CD6" w:rsidRDefault="00064375" w:rsidP="00FA4C15">
      <w:pPr>
        <w:pStyle w:val="Para"/>
      </w:pPr>
      <w:r w:rsidRPr="00FD5CD6">
        <w:t>Have any of you heard of something called “passive income investing”? If yes, what is it? Is it something the government should crack down on?</w:t>
      </w:r>
    </w:p>
    <w:p w14:paraId="361FFA0C" w14:textId="77777777" w:rsidR="00064375" w:rsidRPr="00FD5CD6" w:rsidRDefault="00064375" w:rsidP="00FA4C15">
      <w:pPr>
        <w:pStyle w:val="Para"/>
      </w:pPr>
      <w:bookmarkStart w:id="63" w:name="_Hlk501143038"/>
      <w:r w:rsidRPr="00FD5CD6">
        <w:lastRenderedPageBreak/>
        <w:t>Explanation: Some individuals can gain a benefit by retaining passive investments in a corporation, taking advantage of the fact that corporate income tax rates are much lower than personal tax rates for higher-income individuals. This is a problem when an individual holds money inside a corporation, not to invest it in growing the business, but simply to shield it from the higher personal tax rate. Since this sort of arrangement is not available to someone who collects a paycheque every two weeks, it can mean gaining a tax advantage over them.</w:t>
      </w:r>
    </w:p>
    <w:bookmarkEnd w:id="63"/>
    <w:p w14:paraId="291108EB" w14:textId="77777777" w:rsidR="00DD4166" w:rsidRPr="00FD5CD6" w:rsidRDefault="00064375" w:rsidP="00FA4C15">
      <w:pPr>
        <w:pStyle w:val="Para"/>
      </w:pPr>
      <w:r w:rsidRPr="00FD5CD6">
        <w:t>Has anyone heard anything about the federal government cracking down on international tax evasion and aggressive tax avoidance? What have you heard?</w:t>
      </w:r>
    </w:p>
    <w:p w14:paraId="62D4D247" w14:textId="77777777" w:rsidR="00DD4166" w:rsidRPr="00FD5CD6" w:rsidRDefault="00064375" w:rsidP="00FA4C15">
      <w:pPr>
        <w:pStyle w:val="Para"/>
      </w:pPr>
      <w:r w:rsidRPr="00FD5CD6">
        <w:t xml:space="preserve">As you know, cannabis in the process of being legalized in Canada. Once it is legalized, it will also be taxable and the federal government will get new revenue. Here is a list of things that the new revenue from taxes on cannabis could be spent on. </w:t>
      </w:r>
      <w:r w:rsidRPr="00FD5CD6">
        <w:rPr>
          <w:b/>
        </w:rPr>
        <w:t>CIRCULATE LIST</w:t>
      </w:r>
      <w:r w:rsidRPr="00FD5CD6">
        <w:t xml:space="preserve"> Please rank your preferences from preferred (ranked as a “1” to least preferred, ranked as a “5”).</w:t>
      </w:r>
    </w:p>
    <w:p w14:paraId="5D327385" w14:textId="0D8FDB18" w:rsidR="00064375" w:rsidRPr="00FD5CD6" w:rsidRDefault="00064375" w:rsidP="00FA4C15">
      <w:pPr>
        <w:pStyle w:val="Para"/>
      </w:pPr>
      <w:r w:rsidRPr="00FD5CD6">
        <w:t>Let’s go through these one by one. How many of you ranked each as the top priority? Why?</w:t>
      </w:r>
    </w:p>
    <w:p w14:paraId="0E484B06" w14:textId="56977F3D" w:rsidR="00064375" w:rsidRPr="00FD5CD6" w:rsidRDefault="00064375" w:rsidP="00194019">
      <w:pPr>
        <w:pStyle w:val="BulletIndent"/>
      </w:pPr>
      <w:r w:rsidRPr="00FD5CD6">
        <w:t xml:space="preserve">Provide the money to provinces through transfers that fund </w:t>
      </w:r>
      <w:r w:rsidR="00FC6090" w:rsidRPr="00FD5CD6">
        <w:t>health care</w:t>
      </w:r>
    </w:p>
    <w:p w14:paraId="7E5EBD2A" w14:textId="77777777" w:rsidR="00064375" w:rsidRPr="00FD5CD6" w:rsidRDefault="00064375" w:rsidP="00194019">
      <w:pPr>
        <w:pStyle w:val="BulletIndent"/>
      </w:pPr>
      <w:r w:rsidRPr="00FD5CD6">
        <w:t>Invest in job skills training or retraining.</w:t>
      </w:r>
    </w:p>
    <w:p w14:paraId="7D3F0CD1" w14:textId="77777777" w:rsidR="00064375" w:rsidRPr="00FD5CD6" w:rsidRDefault="00064375" w:rsidP="00194019">
      <w:pPr>
        <w:pStyle w:val="BulletIndent"/>
      </w:pPr>
      <w:r w:rsidRPr="00FD5CD6">
        <w:t>Provide funding for public education about the effects of cannabis.</w:t>
      </w:r>
    </w:p>
    <w:p w14:paraId="61474141" w14:textId="77777777" w:rsidR="00064375" w:rsidRPr="00FD5CD6" w:rsidRDefault="00064375" w:rsidP="00194019">
      <w:pPr>
        <w:pStyle w:val="BulletIndent"/>
      </w:pPr>
      <w:r w:rsidRPr="00FD5CD6">
        <w:t>Use it to reduce the deficit.</w:t>
      </w:r>
    </w:p>
    <w:p w14:paraId="4858900D" w14:textId="77777777" w:rsidR="00064375" w:rsidRPr="00FD5CD6" w:rsidRDefault="00064375" w:rsidP="00194019">
      <w:pPr>
        <w:pStyle w:val="BulletIndent"/>
      </w:pPr>
      <w:r w:rsidRPr="00FD5CD6">
        <w:t>Cut taxes for those in the lowest tax bracket.</w:t>
      </w:r>
    </w:p>
    <w:p w14:paraId="44C2AE08" w14:textId="77777777" w:rsidR="00064375" w:rsidRPr="00FD5CD6" w:rsidRDefault="00064375" w:rsidP="00194019">
      <w:pPr>
        <w:pStyle w:val="BulletIndent"/>
      </w:pPr>
      <w:r w:rsidRPr="00FD5CD6">
        <w:t>Provide money to municipalities in order to address their needs</w:t>
      </w:r>
    </w:p>
    <w:p w14:paraId="565B5824" w14:textId="77777777" w:rsidR="00DD4166" w:rsidRPr="00FD5CD6" w:rsidRDefault="00064375" w:rsidP="00FA4C15">
      <w:pPr>
        <w:pStyle w:val="Para"/>
      </w:pPr>
      <w:r w:rsidRPr="00FD5CD6">
        <w:t>Besides the options on the sheet in front of you, are there other things you’d like the federal government to do with the revenue from cannabis?</w:t>
      </w:r>
    </w:p>
    <w:p w14:paraId="4E185E3F" w14:textId="1993CE3A" w:rsidR="00064375" w:rsidRPr="00FD5CD6" w:rsidRDefault="00064375" w:rsidP="00FA4C15">
      <w:pPr>
        <w:pStyle w:val="QT"/>
      </w:pPr>
      <w:r w:rsidRPr="00FD5CD6">
        <w:t>Standard of Living (15 minutes)</w:t>
      </w:r>
    </w:p>
    <w:p w14:paraId="327D58F7" w14:textId="77777777" w:rsidR="00064375" w:rsidRPr="00FD5CD6" w:rsidRDefault="00064375" w:rsidP="00FA4C15">
      <w:pPr>
        <w:pStyle w:val="Para"/>
      </w:pPr>
      <w:r w:rsidRPr="00FD5CD6">
        <w:t>I want to now talk about how you feel about our overall standard of living in Canada. First of all, can anyone define what we mean by “standard of living”?</w:t>
      </w:r>
    </w:p>
    <w:p w14:paraId="17A5042B" w14:textId="77777777" w:rsidR="00064375" w:rsidRPr="00FD5CD6" w:rsidRDefault="00064375" w:rsidP="00FA4C15">
      <w:pPr>
        <w:pStyle w:val="Para"/>
      </w:pPr>
      <w:r w:rsidRPr="00FD5CD6">
        <w:t>How would you say the current standard of living for Canadians compares to the standard of living Canadians had 5 years ago? How many of you think the standard of living now is BETTER than it was 5 years ago? How many thinks is WORSE now? How many think it’s the same?</w:t>
      </w:r>
    </w:p>
    <w:p w14:paraId="309DA337" w14:textId="77777777" w:rsidR="00064375" w:rsidRPr="00FD5CD6" w:rsidRDefault="00064375" w:rsidP="00FA4C15">
      <w:pPr>
        <w:pStyle w:val="Para"/>
      </w:pPr>
      <w:r w:rsidRPr="00FD5CD6">
        <w:t>What about 10 years ago? Better off worse? Worse Off? Same?</w:t>
      </w:r>
    </w:p>
    <w:p w14:paraId="0EC8439C" w14:textId="77777777" w:rsidR="00DD4166" w:rsidRPr="00FD5CD6" w:rsidRDefault="00064375" w:rsidP="00FA4C15">
      <w:pPr>
        <w:pStyle w:val="Para"/>
      </w:pPr>
      <w:r w:rsidRPr="00FD5CD6">
        <w:t>RECORD ON FLIP CHART</w:t>
      </w:r>
    </w:p>
    <w:p w14:paraId="39620DBE" w14:textId="09514B73" w:rsidR="00064375" w:rsidRPr="00FD5CD6" w:rsidRDefault="00064375" w:rsidP="00FA4C15">
      <w:pPr>
        <w:pStyle w:val="Para"/>
      </w:pPr>
      <w:r w:rsidRPr="00FD5CD6">
        <w:t xml:space="preserve">In what ways are we now </w:t>
      </w:r>
      <w:r w:rsidRPr="00FD5CD6">
        <w:rPr>
          <w:u w:val="single"/>
        </w:rPr>
        <w:t>better</w:t>
      </w:r>
      <w:r w:rsidRPr="00FD5CD6">
        <w:t xml:space="preserve"> off?</w:t>
      </w:r>
    </w:p>
    <w:p w14:paraId="4709BDBF" w14:textId="77777777" w:rsidR="00DD4166" w:rsidRPr="00FD5CD6" w:rsidRDefault="00064375" w:rsidP="00FA4C15">
      <w:pPr>
        <w:pStyle w:val="Para"/>
      </w:pPr>
      <w:r w:rsidRPr="00FD5CD6">
        <w:t xml:space="preserve">And in what ways would you say we are </w:t>
      </w:r>
      <w:r w:rsidRPr="00FD5CD6">
        <w:rPr>
          <w:u w:val="single"/>
        </w:rPr>
        <w:t>worse off</w:t>
      </w:r>
      <w:r w:rsidRPr="00FD5CD6">
        <w:t>?</w:t>
      </w:r>
    </w:p>
    <w:p w14:paraId="1F531C60" w14:textId="33D6806E" w:rsidR="00064375" w:rsidRPr="00FD5CD6" w:rsidRDefault="00064375" w:rsidP="00FA4C15">
      <w:pPr>
        <w:pStyle w:val="Para"/>
        <w:rPr>
          <w:b/>
        </w:rPr>
      </w:pPr>
      <w:r w:rsidRPr="00FD5CD6">
        <w:t xml:space="preserve">What about looking ahead to the standard of living of the next generation – let’s say 25 years from now? Do you think the next generation will be better off, worse off, or about the same as we are? </w:t>
      </w:r>
      <w:r w:rsidRPr="00FD5CD6">
        <w:rPr>
          <w:b/>
        </w:rPr>
        <w:t>SHOW OF HANDS</w:t>
      </w:r>
    </w:p>
    <w:p w14:paraId="1E0DFCEE" w14:textId="77777777" w:rsidR="00DD4166" w:rsidRPr="00FD5CD6" w:rsidRDefault="00064375" w:rsidP="00FA4C15">
      <w:pPr>
        <w:pStyle w:val="Para"/>
      </w:pPr>
      <w:r w:rsidRPr="00FD5CD6">
        <w:lastRenderedPageBreak/>
        <w:t>And in what ways do you feel they will be better off and in what ways do you feel they will be worse off? What about the factors on the flip chart?</w:t>
      </w:r>
    </w:p>
    <w:p w14:paraId="1EAEE121" w14:textId="5BC134A8" w:rsidR="00FA4C15" w:rsidRPr="00FD5CD6" w:rsidRDefault="00064375" w:rsidP="00F1762F">
      <w:pPr>
        <w:pStyle w:val="Para"/>
      </w:pPr>
      <w:r w:rsidRPr="00FD5CD6">
        <w:t>Is there anything else that is not on our flip charts here that you would add as ways in which the next generation of Canadians will be better or worse off 25 years from now in terms of standard of living?</w:t>
      </w:r>
    </w:p>
    <w:p w14:paraId="400C9AE5" w14:textId="4D6B0BC2" w:rsidR="00064375" w:rsidRPr="00FD5CD6" w:rsidRDefault="00064375" w:rsidP="00FA4C15">
      <w:pPr>
        <w:pStyle w:val="QT"/>
      </w:pPr>
      <w:r w:rsidRPr="00FD5CD6">
        <w:t>Workplace of the Future (10 minutes)</w:t>
      </w:r>
    </w:p>
    <w:p w14:paraId="1CD3489E" w14:textId="77777777" w:rsidR="00DD4166" w:rsidRPr="00FD5CD6" w:rsidRDefault="00064375" w:rsidP="00FA4C15">
      <w:pPr>
        <w:pStyle w:val="Para"/>
      </w:pPr>
      <w:r w:rsidRPr="00FD5CD6">
        <w:t>Now let’s discuss the workplace of the future. What things come to mind when you think about what work will look like 10 years from now and how it could be different from the way it is today?</w:t>
      </w:r>
    </w:p>
    <w:p w14:paraId="57EF161D" w14:textId="19ACFF85" w:rsidR="00064375" w:rsidRPr="00FD5CD6" w:rsidRDefault="00064375" w:rsidP="00FA4C15">
      <w:pPr>
        <w:pStyle w:val="Para"/>
      </w:pPr>
      <w:r w:rsidRPr="00FD5CD6">
        <w:t>What types of things will influence our ability to succeed in the workplace of the future?</w:t>
      </w:r>
    </w:p>
    <w:p w14:paraId="4F3400F5" w14:textId="77777777" w:rsidR="00064375" w:rsidRPr="00FD5CD6" w:rsidRDefault="00064375" w:rsidP="00FA4C15">
      <w:pPr>
        <w:pStyle w:val="Para"/>
      </w:pPr>
      <w:r w:rsidRPr="00FD5CD6">
        <w:t>Here is a list of things that could have an impact on the future of work. Thinking about your own career path, how concerned are you with each of these things moving forward. Please score each item on a 5-point scale where 1 means “not concerned about this at all” and 5 means “very concerned about this”].</w:t>
      </w:r>
    </w:p>
    <w:p w14:paraId="33FB87AF" w14:textId="77777777" w:rsidR="00DD4166" w:rsidRPr="00FD5CD6" w:rsidRDefault="00064375" w:rsidP="00FA4C15">
      <w:pPr>
        <w:pStyle w:val="Para"/>
      </w:pPr>
      <w:r w:rsidRPr="00FD5CD6">
        <w:t xml:space="preserve">How many of you scored [INSERT LIST ITEM] a 4 or a 5 on the 5-point scale </w:t>
      </w:r>
      <w:r w:rsidRPr="00FD5CD6">
        <w:rPr>
          <w:b/>
        </w:rPr>
        <w:t>[SHOW OF HANDS]</w:t>
      </w:r>
      <w:r w:rsidRPr="00FD5CD6">
        <w:t>?</w:t>
      </w:r>
    </w:p>
    <w:p w14:paraId="180B476C" w14:textId="70958AD2" w:rsidR="00064375" w:rsidRPr="00FD5CD6" w:rsidRDefault="00064375" w:rsidP="00194019">
      <w:pPr>
        <w:pStyle w:val="BulletIndent"/>
      </w:pPr>
      <w:r w:rsidRPr="00FD5CD6">
        <w:t>Role of technology, like automation, Artificial Intelligence (AI), etc.</w:t>
      </w:r>
    </w:p>
    <w:p w14:paraId="6D71DA06" w14:textId="77777777" w:rsidR="00064375" w:rsidRPr="00FD5CD6" w:rsidRDefault="00064375" w:rsidP="00194019">
      <w:pPr>
        <w:pStyle w:val="BulletIndent"/>
      </w:pPr>
      <w:r w:rsidRPr="00FD5CD6">
        <w:t>Having the right skills for the jobs of tomorrow</w:t>
      </w:r>
    </w:p>
    <w:p w14:paraId="221AF3EB" w14:textId="77777777" w:rsidR="00064375" w:rsidRPr="00FD5CD6" w:rsidRDefault="00064375" w:rsidP="00194019">
      <w:pPr>
        <w:pStyle w:val="BulletIndent"/>
      </w:pPr>
      <w:r w:rsidRPr="00FD5CD6">
        <w:t>Having the right education for the jobs of tomorrow</w:t>
      </w:r>
    </w:p>
    <w:p w14:paraId="15A9D7ED" w14:textId="0224C82A" w:rsidR="00064375" w:rsidRPr="00FD5CD6" w:rsidRDefault="00FA4C15" w:rsidP="00194019">
      <w:pPr>
        <w:pStyle w:val="BulletIndent"/>
      </w:pPr>
      <w:r w:rsidRPr="00FD5CD6">
        <w:t xml:space="preserve"> </w:t>
      </w:r>
      <w:r w:rsidR="00064375" w:rsidRPr="00FD5CD6">
        <w:t>“Job Churn” (i.e., having many jobs or careers over the course of your life)</w:t>
      </w:r>
    </w:p>
    <w:p w14:paraId="71AF310A" w14:textId="24616466" w:rsidR="00064375" w:rsidRPr="00FD5CD6" w:rsidRDefault="00FA4C15" w:rsidP="00194019">
      <w:pPr>
        <w:pStyle w:val="BulletIndent"/>
      </w:pPr>
      <w:r w:rsidRPr="00FD5CD6">
        <w:t xml:space="preserve"> </w:t>
      </w:r>
      <w:r w:rsidR="00064375" w:rsidRPr="00FD5CD6">
        <w:t>“Precarious work” (</w:t>
      </w:r>
      <w:r w:rsidR="00C23A34" w:rsidRPr="00FD5CD6">
        <w:t xml:space="preserve">i.e., </w:t>
      </w:r>
      <w:r w:rsidR="00064375" w:rsidRPr="00FD5CD6">
        <w:t>more and more jobs that are unstable, contract to contract, with few benefits or job security)</w:t>
      </w:r>
    </w:p>
    <w:p w14:paraId="02680D40" w14:textId="77777777" w:rsidR="00DD4166" w:rsidRPr="00FD5CD6" w:rsidRDefault="00064375" w:rsidP="00FA4C15">
      <w:pPr>
        <w:pStyle w:val="Para"/>
      </w:pPr>
      <w:r w:rsidRPr="00FD5CD6">
        <w:t>What specifically do you think the Government of Canada should do to help Canadians prepare for the future of work?</w:t>
      </w:r>
    </w:p>
    <w:p w14:paraId="7E526B43" w14:textId="539125E8" w:rsidR="00064375" w:rsidRPr="00FD5CD6" w:rsidRDefault="00064375" w:rsidP="00FA4C15">
      <w:pPr>
        <w:pStyle w:val="Para"/>
      </w:pPr>
      <w:r w:rsidRPr="00FD5CD6">
        <w:rPr>
          <w:b/>
        </w:rPr>
        <w:t>PROMPT</w:t>
      </w:r>
      <w:r w:rsidRPr="00FD5CD6">
        <w:t>: What about investing in training programs? Making Canada more of a leader in innovation and technology?</w:t>
      </w:r>
    </w:p>
    <w:p w14:paraId="37391348" w14:textId="77777777" w:rsidR="00064375" w:rsidRPr="00FD5CD6" w:rsidRDefault="00064375" w:rsidP="00FA4C15">
      <w:pPr>
        <w:pStyle w:val="Para"/>
      </w:pPr>
      <w:r w:rsidRPr="00FD5CD6">
        <w:t>Has anyone heard of the Working Income Tax Benefit (WITB)?</w:t>
      </w:r>
    </w:p>
    <w:p w14:paraId="1E346872" w14:textId="77777777" w:rsidR="00064375" w:rsidRPr="00FD5CD6" w:rsidRDefault="00064375" w:rsidP="00FA4C15">
      <w:pPr>
        <w:pStyle w:val="Para"/>
      </w:pPr>
      <w:r w:rsidRPr="00FD5CD6">
        <w:rPr>
          <w:b/>
        </w:rPr>
        <w:t>IF ANYONE HAS HEARD OF IT</w:t>
      </w:r>
      <w:r w:rsidRPr="00FD5CD6">
        <w:t>: How would you describe the WITB to someone in one sentence? You can write it down first and then tell us what you came up with</w:t>
      </w:r>
    </w:p>
    <w:p w14:paraId="14635CE9" w14:textId="702446F7" w:rsidR="00064375" w:rsidRPr="00FD5CD6" w:rsidRDefault="00064375" w:rsidP="00FA4C15">
      <w:pPr>
        <w:pStyle w:val="Para"/>
        <w:rPr>
          <w:b/>
        </w:rPr>
      </w:pPr>
      <w:r w:rsidRPr="00FD5CD6">
        <w:t xml:space="preserve">In </w:t>
      </w:r>
      <w:r w:rsidR="00B23F47" w:rsidRPr="00FD5CD6">
        <w:t>fact,</w:t>
      </w:r>
      <w:r w:rsidRPr="00FD5CD6">
        <w:t xml:space="preserve"> the WITB is a refundable tax credit that supports low-income workers. This measure provides important income support to low-income Canadians to improve the return from working. In 2016, the WITB provided more than $1.1 billion in benefits to over 1.4 million Canadians.</w:t>
      </w:r>
    </w:p>
    <w:p w14:paraId="61A4E23D" w14:textId="77777777" w:rsidR="00064375" w:rsidRPr="00FD5CD6" w:rsidRDefault="00064375" w:rsidP="00FA4C15">
      <w:pPr>
        <w:pStyle w:val="Para"/>
      </w:pPr>
      <w:r w:rsidRPr="00FD5CD6">
        <w:t>Has anyone or anyone’s family member received the WITB? What are benefits of WITB? Are there any drawbacks?</w:t>
      </w:r>
    </w:p>
    <w:p w14:paraId="412557FF" w14:textId="77777777" w:rsidR="00064375" w:rsidRPr="00FD5CD6" w:rsidRDefault="00064375" w:rsidP="00FA4C15">
      <w:pPr>
        <w:pStyle w:val="Para"/>
      </w:pPr>
      <w:r w:rsidRPr="00FD5CD6">
        <w:t>What type of person do you think would benefit from WITB?</w:t>
      </w:r>
    </w:p>
    <w:p w14:paraId="5D678C28" w14:textId="77777777" w:rsidR="00064375" w:rsidRPr="00FD5CD6" w:rsidRDefault="00064375" w:rsidP="00FA4C15">
      <w:pPr>
        <w:pStyle w:val="Para"/>
      </w:pPr>
      <w:r w:rsidRPr="00FD5CD6">
        <w:t>Should WITB come in the form of a refundable tax credit as it currently is, or should it be changed so that it delivers an equivalent benefit through a monthly or annual cheque?</w:t>
      </w:r>
    </w:p>
    <w:p w14:paraId="78A435EE" w14:textId="77777777" w:rsidR="00064375" w:rsidRPr="00FD5CD6" w:rsidRDefault="00064375" w:rsidP="00FA4C15">
      <w:pPr>
        <w:pStyle w:val="QT"/>
      </w:pPr>
      <w:r w:rsidRPr="00FD5CD6">
        <w:lastRenderedPageBreak/>
        <w:t>Household Indebtedness (10 minutes)</w:t>
      </w:r>
    </w:p>
    <w:p w14:paraId="313ECB9D" w14:textId="77777777" w:rsidR="00064375" w:rsidRPr="00FD5CD6" w:rsidRDefault="00064375" w:rsidP="00FA4C15">
      <w:pPr>
        <w:pStyle w:val="Para"/>
      </w:pPr>
      <w:r w:rsidRPr="00FD5CD6">
        <w:t>I want to ask now about indebtedness – which means the total amount of debt, including mortgages, student loans, credit cards or lines of credit, among others, that you might currently hold.</w:t>
      </w:r>
    </w:p>
    <w:p w14:paraId="56EBDBE7" w14:textId="77777777" w:rsidR="00064375" w:rsidRPr="00FD5CD6" w:rsidRDefault="00064375" w:rsidP="00FA4C15">
      <w:pPr>
        <w:pStyle w:val="Para"/>
      </w:pPr>
      <w:r w:rsidRPr="00FD5CD6">
        <w:t xml:space="preserve">Who has heard that interest rates went up recently on loans like mortgages and lines of credit? </w:t>
      </w:r>
      <w:r w:rsidRPr="00FD5CD6">
        <w:rPr>
          <w:b/>
        </w:rPr>
        <w:t>[SHOW OF HANDS]</w:t>
      </w:r>
    </w:p>
    <w:p w14:paraId="46094736" w14:textId="77777777" w:rsidR="00064375" w:rsidRPr="00FD5CD6" w:rsidRDefault="00064375" w:rsidP="00FA4C15">
      <w:pPr>
        <w:pStyle w:val="Para"/>
      </w:pPr>
      <w:r w:rsidRPr="00FD5CD6">
        <w:t>Has the recent increase in interest rates had any impact on you at all? Has it changed your lifestyle or your intentions to buy anything?</w:t>
      </w:r>
    </w:p>
    <w:p w14:paraId="2AF2F7F3" w14:textId="77777777" w:rsidR="00DD4166" w:rsidRPr="00FD5CD6" w:rsidRDefault="00064375" w:rsidP="00FA4C15">
      <w:pPr>
        <w:pStyle w:val="Para"/>
      </w:pPr>
      <w:r w:rsidRPr="00FD5CD6">
        <w:t>To what extent are any of your worried about rising interest rates down the road? Why? What would it mean for you personally if interest rates went up significantly?</w:t>
      </w:r>
    </w:p>
    <w:p w14:paraId="224497DB" w14:textId="6CD10D2A" w:rsidR="00064375" w:rsidRPr="00FD5CD6" w:rsidRDefault="00064375" w:rsidP="00FA4C15">
      <w:pPr>
        <w:pStyle w:val="Para"/>
      </w:pPr>
      <w:r w:rsidRPr="00FD5CD6">
        <w:t>Could higher interest rates also be a good thing?</w:t>
      </w:r>
    </w:p>
    <w:p w14:paraId="0E728C1E" w14:textId="77777777" w:rsidR="00FA4C15" w:rsidRPr="00FD5CD6" w:rsidRDefault="00FA4C15" w:rsidP="00FA4C15">
      <w:pPr>
        <w:pStyle w:val="QT"/>
      </w:pPr>
      <w:r w:rsidRPr="00FD5CD6">
        <w:t>Wrap up (5 minutes)</w:t>
      </w:r>
    </w:p>
    <w:p w14:paraId="2E7E6FF3" w14:textId="77777777" w:rsidR="00DD4166" w:rsidRPr="00FD5CD6" w:rsidRDefault="00064375" w:rsidP="00FA4C15">
      <w:pPr>
        <w:pStyle w:val="Para"/>
      </w:pPr>
      <w:r w:rsidRPr="00FD5CD6">
        <w:t>Let me leave you with a small exercise while I go to the backroom to see if my colleagues have any other questions for you: If you had an additional $200 each month, what would you do with it? I need you to be honest here! Write your thoughts down in front of you…we will discuss when I get back.</w:t>
      </w:r>
    </w:p>
    <w:p w14:paraId="7AFAD289" w14:textId="461F0137" w:rsidR="00064375" w:rsidRPr="00FD5CD6" w:rsidRDefault="00064375" w:rsidP="00FA4C15">
      <w:pPr>
        <w:pStyle w:val="Para"/>
      </w:pPr>
      <w:r w:rsidRPr="00FD5CD6">
        <w:rPr>
          <w:rFonts w:eastAsia="TTE676CD70t00"/>
        </w:rPr>
        <w:t>We have covered a lot of topics today and really appreciate you taking the time and energy to come down here and give your opinion. Your input is very important and insightful. To conclude, I wanted to ask you whether you have any last thoughts that you want to give the Government of Canada about today’s topic.</w:t>
      </w:r>
    </w:p>
    <w:p w14:paraId="18F87ECA" w14:textId="764E905C" w:rsidR="00BB2DB4" w:rsidRPr="00FD5CD6" w:rsidRDefault="00064375" w:rsidP="00BB2DB4">
      <w:pPr>
        <w:pStyle w:val="Para"/>
      </w:pPr>
      <w:r w:rsidRPr="00FD5CD6">
        <w:rPr>
          <w:lang w:val="en-US"/>
        </w:rPr>
        <w:t>THANK YOU FOR PARTICIPATING!</w:t>
      </w:r>
      <w:r w:rsidR="00BB2DB4" w:rsidRPr="00FD5CD6">
        <w:rPr>
          <w:rFonts w:asciiTheme="minorHAnsi" w:hAnsiTheme="minorHAnsi"/>
          <w:b/>
          <w:bCs/>
          <w:sz w:val="24"/>
          <w:szCs w:val="18"/>
        </w:rPr>
        <w:br w:type="page"/>
      </w:r>
    </w:p>
    <w:p w14:paraId="7066F93F" w14:textId="31A85D52" w:rsidR="00F1762F" w:rsidRPr="00FD5CD6" w:rsidRDefault="00F1762F" w:rsidP="00F1762F">
      <w:pPr>
        <w:pStyle w:val="Heading4"/>
        <w:rPr>
          <w:lang w:val="en-CA"/>
        </w:rPr>
      </w:pPr>
      <w:r w:rsidRPr="00FD5CD6">
        <w:rPr>
          <w:lang w:val="en-CA"/>
        </w:rPr>
        <w:lastRenderedPageBreak/>
        <w:t>Handouts</w:t>
      </w:r>
    </w:p>
    <w:p w14:paraId="36EEC587" w14:textId="77777777" w:rsidR="00F1762F" w:rsidRPr="00FD5CD6" w:rsidRDefault="00F1762F" w:rsidP="00F1762F">
      <w:pPr>
        <w:pStyle w:val="Title"/>
        <w:spacing w:after="240"/>
        <w:rPr>
          <w:lang w:val="en-CA"/>
        </w:rPr>
      </w:pPr>
      <w:r w:rsidRPr="00FD5CD6">
        <w:rPr>
          <w:lang w:val="en-CA"/>
        </w:rPr>
        <w:t>Cannabis tax revenues</w:t>
      </w:r>
    </w:p>
    <w:p w14:paraId="762A6CDC" w14:textId="77777777" w:rsidR="00DD4166" w:rsidRPr="00FD5CD6" w:rsidRDefault="00F1762F" w:rsidP="00F1762F">
      <w:pPr>
        <w:spacing w:after="240"/>
        <w:rPr>
          <w:sz w:val="28"/>
          <w:szCs w:val="24"/>
        </w:rPr>
      </w:pPr>
      <w:r w:rsidRPr="00FD5CD6">
        <w:rPr>
          <w:sz w:val="28"/>
          <w:szCs w:val="24"/>
        </w:rPr>
        <w:t>Here is a list of things that the new revenue from taxes on cannabis could be spent on.</w:t>
      </w:r>
    </w:p>
    <w:p w14:paraId="4131B680" w14:textId="4399965E" w:rsidR="00F1762F" w:rsidRPr="00FD5CD6" w:rsidRDefault="00F1762F" w:rsidP="00F1762F">
      <w:pPr>
        <w:spacing w:after="240"/>
        <w:rPr>
          <w:sz w:val="28"/>
          <w:szCs w:val="24"/>
        </w:rPr>
      </w:pPr>
      <w:r w:rsidRPr="00FD5CD6">
        <w:rPr>
          <w:sz w:val="28"/>
          <w:szCs w:val="24"/>
        </w:rPr>
        <w:t>Please rank your preferences from most preferred (</w:t>
      </w:r>
      <w:r w:rsidRPr="00FD5CD6">
        <w:rPr>
          <w:b/>
          <w:sz w:val="28"/>
          <w:szCs w:val="24"/>
        </w:rPr>
        <w:t>1</w:t>
      </w:r>
      <w:r w:rsidRPr="00FD5CD6">
        <w:rPr>
          <w:sz w:val="28"/>
          <w:szCs w:val="24"/>
        </w:rPr>
        <w:t>) to least preferred (</w:t>
      </w:r>
      <w:r w:rsidRPr="00FD5CD6">
        <w:rPr>
          <w:b/>
          <w:sz w:val="28"/>
          <w:szCs w:val="24"/>
        </w:rPr>
        <w:t>6</w:t>
      </w:r>
      <w:r w:rsidRPr="00FD5CD6">
        <w:rPr>
          <w:sz w:val="28"/>
          <w:szCs w:val="24"/>
        </w:rPr>
        <w:t xml:space="preserve">). </w:t>
      </w:r>
    </w:p>
    <w:tbl>
      <w:tblPr>
        <w:tblStyle w:val="TableGrid"/>
        <w:tblW w:w="9499" w:type="dxa"/>
        <w:tblLook w:val="04A0" w:firstRow="1" w:lastRow="0" w:firstColumn="1" w:lastColumn="0" w:noHBand="0" w:noVBand="1"/>
      </w:tblPr>
      <w:tblGrid>
        <w:gridCol w:w="864"/>
        <w:gridCol w:w="8635"/>
      </w:tblGrid>
      <w:tr w:rsidR="00F1762F" w:rsidRPr="00FD5CD6" w14:paraId="14E0206E" w14:textId="77777777" w:rsidTr="007C3314">
        <w:trPr>
          <w:trHeight w:val="864"/>
        </w:trPr>
        <w:tc>
          <w:tcPr>
            <w:tcW w:w="864" w:type="dxa"/>
            <w:tcBorders>
              <w:bottom w:val="double" w:sz="4" w:space="0" w:color="auto"/>
            </w:tcBorders>
          </w:tcPr>
          <w:p w14:paraId="2B3327B1" w14:textId="77777777" w:rsidR="00F1762F" w:rsidRPr="00FD5CD6" w:rsidRDefault="00F1762F" w:rsidP="007C3314">
            <w:pPr>
              <w:rPr>
                <w:szCs w:val="24"/>
              </w:rPr>
            </w:pPr>
          </w:p>
        </w:tc>
        <w:tc>
          <w:tcPr>
            <w:tcW w:w="8635" w:type="dxa"/>
            <w:tcBorders>
              <w:top w:val="nil"/>
              <w:bottom w:val="nil"/>
              <w:right w:val="nil"/>
            </w:tcBorders>
            <w:vAlign w:val="center"/>
          </w:tcPr>
          <w:p w14:paraId="64867269" w14:textId="4CFAE898" w:rsidR="00F1762F" w:rsidRPr="00FD5CD6" w:rsidRDefault="00F1762F" w:rsidP="00F1762F">
            <w:pPr>
              <w:pStyle w:val="ListParagraph"/>
              <w:widowControl w:val="0"/>
              <w:numPr>
                <w:ilvl w:val="0"/>
                <w:numId w:val="43"/>
              </w:numPr>
              <w:tabs>
                <w:tab w:val="left" w:pos="6856"/>
              </w:tabs>
              <w:autoSpaceDE/>
              <w:autoSpaceDN/>
              <w:adjustRightInd/>
              <w:spacing w:before="0" w:after="0" w:line="240" w:lineRule="auto"/>
              <w:ind w:right="1380"/>
              <w:rPr>
                <w:rFonts w:asciiTheme="minorHAnsi" w:hAnsiTheme="minorHAnsi"/>
                <w:b/>
                <w:sz w:val="32"/>
                <w:szCs w:val="24"/>
              </w:rPr>
            </w:pPr>
            <w:r w:rsidRPr="00FD5CD6">
              <w:rPr>
                <w:rFonts w:asciiTheme="minorHAnsi" w:hAnsiTheme="minorHAnsi"/>
                <w:b/>
                <w:sz w:val="32"/>
                <w:szCs w:val="24"/>
              </w:rPr>
              <w:t xml:space="preserve">Provide the money to provinces through transfers that fund </w:t>
            </w:r>
            <w:r w:rsidR="00FC6090" w:rsidRPr="00FD5CD6">
              <w:rPr>
                <w:rFonts w:asciiTheme="minorHAnsi" w:hAnsiTheme="minorHAnsi"/>
                <w:b/>
                <w:sz w:val="32"/>
                <w:szCs w:val="24"/>
              </w:rPr>
              <w:t>health care</w:t>
            </w:r>
          </w:p>
        </w:tc>
      </w:tr>
      <w:tr w:rsidR="00F1762F" w:rsidRPr="00FD5CD6" w14:paraId="1F51C379" w14:textId="77777777" w:rsidTr="007C3314">
        <w:trPr>
          <w:trHeight w:val="864"/>
        </w:trPr>
        <w:tc>
          <w:tcPr>
            <w:tcW w:w="864" w:type="dxa"/>
            <w:tcBorders>
              <w:top w:val="double" w:sz="4" w:space="0" w:color="auto"/>
              <w:bottom w:val="double" w:sz="4" w:space="0" w:color="auto"/>
            </w:tcBorders>
          </w:tcPr>
          <w:p w14:paraId="7548E038" w14:textId="77777777" w:rsidR="00F1762F" w:rsidRPr="00FD5CD6" w:rsidRDefault="00F1762F" w:rsidP="007C3314">
            <w:pPr>
              <w:rPr>
                <w:szCs w:val="24"/>
              </w:rPr>
            </w:pPr>
          </w:p>
        </w:tc>
        <w:tc>
          <w:tcPr>
            <w:tcW w:w="8635" w:type="dxa"/>
            <w:tcBorders>
              <w:top w:val="nil"/>
              <w:bottom w:val="nil"/>
              <w:right w:val="nil"/>
            </w:tcBorders>
            <w:vAlign w:val="center"/>
          </w:tcPr>
          <w:p w14:paraId="07CEB065" w14:textId="77777777" w:rsidR="00F1762F" w:rsidRPr="00FD5CD6" w:rsidRDefault="00F1762F" w:rsidP="00F1762F">
            <w:pPr>
              <w:pStyle w:val="ListParagraph"/>
              <w:widowControl w:val="0"/>
              <w:numPr>
                <w:ilvl w:val="0"/>
                <w:numId w:val="43"/>
              </w:numPr>
              <w:tabs>
                <w:tab w:val="left" w:pos="6856"/>
              </w:tabs>
              <w:autoSpaceDE/>
              <w:autoSpaceDN/>
              <w:adjustRightInd/>
              <w:spacing w:before="0" w:after="0" w:line="240" w:lineRule="auto"/>
              <w:ind w:right="1380"/>
              <w:rPr>
                <w:rFonts w:asciiTheme="minorHAnsi" w:hAnsiTheme="minorHAnsi"/>
                <w:b/>
                <w:sz w:val="32"/>
                <w:szCs w:val="24"/>
              </w:rPr>
            </w:pPr>
            <w:r w:rsidRPr="00FD5CD6">
              <w:rPr>
                <w:rFonts w:asciiTheme="minorHAnsi" w:hAnsiTheme="minorHAnsi"/>
                <w:b/>
                <w:sz w:val="32"/>
                <w:szCs w:val="24"/>
              </w:rPr>
              <w:t>Invest in job skills training or retraining</w:t>
            </w:r>
          </w:p>
        </w:tc>
      </w:tr>
      <w:tr w:rsidR="00F1762F" w:rsidRPr="00FD5CD6" w14:paraId="384D6B24" w14:textId="77777777" w:rsidTr="007C3314">
        <w:trPr>
          <w:trHeight w:val="864"/>
        </w:trPr>
        <w:tc>
          <w:tcPr>
            <w:tcW w:w="864" w:type="dxa"/>
            <w:tcBorders>
              <w:top w:val="double" w:sz="4" w:space="0" w:color="auto"/>
              <w:bottom w:val="double" w:sz="4" w:space="0" w:color="auto"/>
            </w:tcBorders>
          </w:tcPr>
          <w:p w14:paraId="1EC4B5F3" w14:textId="77777777" w:rsidR="00F1762F" w:rsidRPr="00FD5CD6" w:rsidRDefault="00F1762F" w:rsidP="007C3314">
            <w:pPr>
              <w:rPr>
                <w:szCs w:val="24"/>
              </w:rPr>
            </w:pPr>
          </w:p>
        </w:tc>
        <w:tc>
          <w:tcPr>
            <w:tcW w:w="8635" w:type="dxa"/>
            <w:tcBorders>
              <w:top w:val="nil"/>
              <w:bottom w:val="nil"/>
              <w:right w:val="nil"/>
            </w:tcBorders>
            <w:vAlign w:val="center"/>
          </w:tcPr>
          <w:p w14:paraId="7B84FF92" w14:textId="77777777" w:rsidR="00F1762F" w:rsidRPr="00FD5CD6" w:rsidRDefault="00F1762F" w:rsidP="00F1762F">
            <w:pPr>
              <w:pStyle w:val="ListParagraph"/>
              <w:widowControl w:val="0"/>
              <w:numPr>
                <w:ilvl w:val="0"/>
                <w:numId w:val="43"/>
              </w:numPr>
              <w:tabs>
                <w:tab w:val="left" w:pos="6856"/>
              </w:tabs>
              <w:autoSpaceDE/>
              <w:autoSpaceDN/>
              <w:adjustRightInd/>
              <w:spacing w:before="0" w:after="0" w:line="240" w:lineRule="auto"/>
              <w:ind w:right="1380"/>
              <w:rPr>
                <w:rFonts w:asciiTheme="minorHAnsi" w:hAnsiTheme="minorHAnsi"/>
                <w:b/>
                <w:sz w:val="32"/>
                <w:szCs w:val="24"/>
              </w:rPr>
            </w:pPr>
            <w:r w:rsidRPr="00FD5CD6">
              <w:rPr>
                <w:rFonts w:asciiTheme="minorHAnsi" w:hAnsiTheme="minorHAnsi"/>
                <w:b/>
                <w:sz w:val="32"/>
                <w:szCs w:val="24"/>
              </w:rPr>
              <w:t>Provide funding for public education about the effects of cannabis</w:t>
            </w:r>
          </w:p>
        </w:tc>
      </w:tr>
      <w:tr w:rsidR="00F1762F" w:rsidRPr="00FD5CD6" w14:paraId="153E4CE3" w14:textId="77777777" w:rsidTr="007C3314">
        <w:trPr>
          <w:trHeight w:val="864"/>
        </w:trPr>
        <w:tc>
          <w:tcPr>
            <w:tcW w:w="864" w:type="dxa"/>
            <w:tcBorders>
              <w:top w:val="double" w:sz="4" w:space="0" w:color="auto"/>
              <w:bottom w:val="double" w:sz="4" w:space="0" w:color="auto"/>
            </w:tcBorders>
          </w:tcPr>
          <w:p w14:paraId="0D141B86" w14:textId="77777777" w:rsidR="00F1762F" w:rsidRPr="00FD5CD6" w:rsidRDefault="00F1762F" w:rsidP="007C3314">
            <w:pPr>
              <w:rPr>
                <w:szCs w:val="24"/>
              </w:rPr>
            </w:pPr>
          </w:p>
        </w:tc>
        <w:tc>
          <w:tcPr>
            <w:tcW w:w="8635" w:type="dxa"/>
            <w:tcBorders>
              <w:top w:val="nil"/>
              <w:bottom w:val="nil"/>
              <w:right w:val="nil"/>
            </w:tcBorders>
            <w:vAlign w:val="center"/>
          </w:tcPr>
          <w:p w14:paraId="5770962E" w14:textId="77777777" w:rsidR="00F1762F" w:rsidRPr="00FD5CD6" w:rsidRDefault="00F1762F" w:rsidP="00F1762F">
            <w:pPr>
              <w:pStyle w:val="ListParagraph"/>
              <w:widowControl w:val="0"/>
              <w:numPr>
                <w:ilvl w:val="0"/>
                <w:numId w:val="43"/>
              </w:numPr>
              <w:tabs>
                <w:tab w:val="left" w:pos="6856"/>
              </w:tabs>
              <w:autoSpaceDE/>
              <w:autoSpaceDN/>
              <w:adjustRightInd/>
              <w:spacing w:before="0" w:after="0" w:line="240" w:lineRule="auto"/>
              <w:ind w:right="1380"/>
              <w:rPr>
                <w:rFonts w:asciiTheme="minorHAnsi" w:hAnsiTheme="minorHAnsi"/>
                <w:b/>
                <w:sz w:val="32"/>
                <w:szCs w:val="24"/>
              </w:rPr>
            </w:pPr>
            <w:r w:rsidRPr="00FD5CD6">
              <w:rPr>
                <w:rFonts w:asciiTheme="minorHAnsi" w:hAnsiTheme="minorHAnsi"/>
                <w:b/>
                <w:sz w:val="32"/>
                <w:szCs w:val="24"/>
              </w:rPr>
              <w:t>Use it to reduce the deficit</w:t>
            </w:r>
          </w:p>
        </w:tc>
      </w:tr>
      <w:tr w:rsidR="00F1762F" w:rsidRPr="00FD5CD6" w14:paraId="32E5DE8F" w14:textId="77777777" w:rsidTr="007C3314">
        <w:trPr>
          <w:trHeight w:val="864"/>
        </w:trPr>
        <w:tc>
          <w:tcPr>
            <w:tcW w:w="864" w:type="dxa"/>
            <w:tcBorders>
              <w:top w:val="double" w:sz="4" w:space="0" w:color="auto"/>
              <w:bottom w:val="double" w:sz="4" w:space="0" w:color="auto"/>
            </w:tcBorders>
          </w:tcPr>
          <w:p w14:paraId="121862B4" w14:textId="77777777" w:rsidR="00F1762F" w:rsidRPr="00FD5CD6" w:rsidRDefault="00F1762F" w:rsidP="007C3314">
            <w:pPr>
              <w:rPr>
                <w:szCs w:val="24"/>
              </w:rPr>
            </w:pPr>
          </w:p>
        </w:tc>
        <w:tc>
          <w:tcPr>
            <w:tcW w:w="8635" w:type="dxa"/>
            <w:tcBorders>
              <w:top w:val="nil"/>
              <w:bottom w:val="nil"/>
              <w:right w:val="nil"/>
            </w:tcBorders>
            <w:vAlign w:val="center"/>
          </w:tcPr>
          <w:p w14:paraId="4C8F5CBF" w14:textId="77777777" w:rsidR="00F1762F" w:rsidRPr="00FD5CD6" w:rsidRDefault="00F1762F" w:rsidP="00F1762F">
            <w:pPr>
              <w:pStyle w:val="ListParagraph"/>
              <w:widowControl w:val="0"/>
              <w:numPr>
                <w:ilvl w:val="0"/>
                <w:numId w:val="43"/>
              </w:numPr>
              <w:tabs>
                <w:tab w:val="left" w:pos="6856"/>
              </w:tabs>
              <w:autoSpaceDE/>
              <w:autoSpaceDN/>
              <w:adjustRightInd/>
              <w:spacing w:before="0" w:after="0" w:line="240" w:lineRule="auto"/>
              <w:ind w:right="1380"/>
              <w:rPr>
                <w:rFonts w:asciiTheme="minorHAnsi" w:hAnsiTheme="minorHAnsi"/>
                <w:b/>
                <w:sz w:val="32"/>
                <w:szCs w:val="24"/>
              </w:rPr>
            </w:pPr>
            <w:r w:rsidRPr="00FD5CD6">
              <w:rPr>
                <w:rFonts w:asciiTheme="minorHAnsi" w:hAnsiTheme="minorHAnsi"/>
                <w:b/>
                <w:sz w:val="32"/>
                <w:szCs w:val="24"/>
              </w:rPr>
              <w:t>Cut taxes for those in the lowest tax bracket</w:t>
            </w:r>
          </w:p>
        </w:tc>
      </w:tr>
      <w:tr w:rsidR="00F1762F" w:rsidRPr="00FD5CD6" w14:paraId="710623AF" w14:textId="77777777" w:rsidTr="007C3314">
        <w:trPr>
          <w:trHeight w:val="864"/>
        </w:trPr>
        <w:tc>
          <w:tcPr>
            <w:tcW w:w="864" w:type="dxa"/>
            <w:tcBorders>
              <w:top w:val="double" w:sz="4" w:space="0" w:color="auto"/>
            </w:tcBorders>
          </w:tcPr>
          <w:p w14:paraId="3797DF41" w14:textId="77777777" w:rsidR="00F1762F" w:rsidRPr="00FD5CD6" w:rsidRDefault="00F1762F" w:rsidP="007C3314">
            <w:pPr>
              <w:rPr>
                <w:szCs w:val="24"/>
              </w:rPr>
            </w:pPr>
          </w:p>
        </w:tc>
        <w:tc>
          <w:tcPr>
            <w:tcW w:w="8635" w:type="dxa"/>
            <w:tcBorders>
              <w:top w:val="nil"/>
              <w:bottom w:val="nil"/>
              <w:right w:val="nil"/>
            </w:tcBorders>
            <w:vAlign w:val="center"/>
          </w:tcPr>
          <w:p w14:paraId="585C8925" w14:textId="77777777" w:rsidR="00F1762F" w:rsidRPr="00FD5CD6" w:rsidRDefault="00F1762F" w:rsidP="00F1762F">
            <w:pPr>
              <w:pStyle w:val="ListParagraph"/>
              <w:widowControl w:val="0"/>
              <w:numPr>
                <w:ilvl w:val="0"/>
                <w:numId w:val="43"/>
              </w:numPr>
              <w:autoSpaceDE/>
              <w:autoSpaceDN/>
              <w:adjustRightInd/>
              <w:spacing w:before="0" w:after="0" w:line="240" w:lineRule="auto"/>
              <w:rPr>
                <w:rFonts w:asciiTheme="minorHAnsi" w:hAnsiTheme="minorHAnsi"/>
                <w:b/>
                <w:sz w:val="32"/>
                <w:szCs w:val="24"/>
              </w:rPr>
            </w:pPr>
            <w:r w:rsidRPr="00FD5CD6">
              <w:rPr>
                <w:rFonts w:asciiTheme="minorHAnsi" w:hAnsiTheme="minorHAnsi"/>
                <w:b/>
                <w:sz w:val="32"/>
                <w:szCs w:val="24"/>
              </w:rPr>
              <w:t>Provide money to municipalities in order to address their needs</w:t>
            </w:r>
          </w:p>
        </w:tc>
      </w:tr>
    </w:tbl>
    <w:p w14:paraId="60E24897" w14:textId="77777777" w:rsidR="00BB2DB4" w:rsidRPr="00FD5CD6" w:rsidRDefault="00BB2DB4">
      <w:pPr>
        <w:autoSpaceDE/>
        <w:autoSpaceDN/>
        <w:adjustRightInd/>
        <w:spacing w:after="0"/>
        <w:rPr>
          <w:rFonts w:asciiTheme="majorHAnsi" w:eastAsiaTheme="majorEastAsia" w:hAnsiTheme="majorHAnsi" w:cstheme="majorBidi"/>
          <w:color w:val="auto"/>
          <w:spacing w:val="-10"/>
          <w:kern w:val="28"/>
          <w:sz w:val="56"/>
          <w:szCs w:val="56"/>
          <w:lang w:val="en-GB"/>
        </w:rPr>
      </w:pPr>
      <w:r w:rsidRPr="00FD5CD6">
        <w:br w:type="page"/>
      </w:r>
    </w:p>
    <w:p w14:paraId="569D790A" w14:textId="456222EA" w:rsidR="00F1762F" w:rsidRPr="00FD5CD6" w:rsidRDefault="00F1762F" w:rsidP="00F1762F">
      <w:pPr>
        <w:pStyle w:val="Title"/>
        <w:spacing w:after="240"/>
      </w:pPr>
      <w:r w:rsidRPr="00FD5CD6">
        <w:lastRenderedPageBreak/>
        <w:t>Workplaces of the future</w:t>
      </w:r>
    </w:p>
    <w:p w14:paraId="72396493" w14:textId="77777777" w:rsidR="00F1762F" w:rsidRPr="00FD5CD6" w:rsidRDefault="00F1762F" w:rsidP="00F1762F">
      <w:pPr>
        <w:spacing w:after="240"/>
        <w:rPr>
          <w:sz w:val="28"/>
          <w:szCs w:val="24"/>
        </w:rPr>
      </w:pPr>
      <w:r w:rsidRPr="00FD5CD6">
        <w:rPr>
          <w:sz w:val="28"/>
          <w:szCs w:val="24"/>
        </w:rPr>
        <w:t>Thinking about your own career path, how concerned are you with each of these things moving forward?</w:t>
      </w:r>
    </w:p>
    <w:p w14:paraId="1ED4437B" w14:textId="77777777" w:rsidR="00F1762F" w:rsidRPr="00FD5CD6" w:rsidRDefault="00F1762F" w:rsidP="00F1762F">
      <w:pPr>
        <w:spacing w:after="240"/>
        <w:rPr>
          <w:sz w:val="28"/>
          <w:szCs w:val="24"/>
        </w:rPr>
      </w:pPr>
      <w:r w:rsidRPr="00FD5CD6">
        <w:rPr>
          <w:sz w:val="28"/>
          <w:szCs w:val="24"/>
        </w:rPr>
        <w:t>Please score each item on a 5-point scale where 1 means “not concerned about this at all” and 5 means “very concerned about this”].</w:t>
      </w:r>
    </w:p>
    <w:p w14:paraId="502D84B3" w14:textId="77777777" w:rsidR="00F1762F" w:rsidRPr="00FD5CD6" w:rsidRDefault="00F1762F" w:rsidP="00F1762F">
      <w:pPr>
        <w:pStyle w:val="ListParagraph"/>
        <w:widowControl w:val="0"/>
        <w:numPr>
          <w:ilvl w:val="0"/>
          <w:numId w:val="44"/>
        </w:numPr>
        <w:autoSpaceDE/>
        <w:autoSpaceDN/>
        <w:adjustRightInd/>
        <w:spacing w:before="0" w:after="240" w:line="240" w:lineRule="auto"/>
        <w:ind w:left="0" w:hanging="540"/>
        <w:rPr>
          <w:rFonts w:asciiTheme="minorHAnsi" w:hAnsiTheme="minorHAnsi"/>
          <w:b/>
          <w:sz w:val="32"/>
          <w:szCs w:val="24"/>
        </w:rPr>
      </w:pPr>
      <w:r w:rsidRPr="00FD5CD6">
        <w:rPr>
          <w:rFonts w:asciiTheme="minorHAnsi" w:hAnsiTheme="minorHAnsi"/>
          <w:b/>
          <w:sz w:val="32"/>
          <w:szCs w:val="24"/>
        </w:rPr>
        <w:t>Role of technology, like automation, Artificial Intelligence (AI), etc.</w:t>
      </w:r>
    </w:p>
    <w:tbl>
      <w:tblPr>
        <w:tblW w:w="0" w:type="auto"/>
        <w:tblLook w:val="04A0" w:firstRow="1" w:lastRow="0" w:firstColumn="1" w:lastColumn="0" w:noHBand="0" w:noVBand="1"/>
      </w:tblPr>
      <w:tblGrid>
        <w:gridCol w:w="1870"/>
        <w:gridCol w:w="1870"/>
        <w:gridCol w:w="1870"/>
        <w:gridCol w:w="1870"/>
        <w:gridCol w:w="1870"/>
      </w:tblGrid>
      <w:tr w:rsidR="00F1762F" w:rsidRPr="00FD5CD6" w14:paraId="1ECA1551" w14:textId="77777777" w:rsidTr="007C3314">
        <w:tc>
          <w:tcPr>
            <w:tcW w:w="1870" w:type="dxa"/>
          </w:tcPr>
          <w:p w14:paraId="7D4897A6" w14:textId="77777777" w:rsidR="00F1762F" w:rsidRPr="00FD5CD6" w:rsidRDefault="00F1762F" w:rsidP="007C3314">
            <w:pPr>
              <w:rPr>
                <w:sz w:val="32"/>
                <w:szCs w:val="24"/>
              </w:rPr>
            </w:pPr>
            <w:r w:rsidRPr="00FD5CD6">
              <w:rPr>
                <w:sz w:val="32"/>
                <w:szCs w:val="24"/>
              </w:rPr>
              <w:t>1</w:t>
            </w:r>
          </w:p>
        </w:tc>
        <w:tc>
          <w:tcPr>
            <w:tcW w:w="1870" w:type="dxa"/>
          </w:tcPr>
          <w:p w14:paraId="64EEA63A" w14:textId="77777777" w:rsidR="00F1762F" w:rsidRPr="00FD5CD6" w:rsidRDefault="00F1762F" w:rsidP="007C3314">
            <w:pPr>
              <w:rPr>
                <w:sz w:val="32"/>
                <w:szCs w:val="24"/>
              </w:rPr>
            </w:pPr>
            <w:r w:rsidRPr="00FD5CD6">
              <w:rPr>
                <w:sz w:val="32"/>
                <w:szCs w:val="24"/>
              </w:rPr>
              <w:t>2</w:t>
            </w:r>
          </w:p>
        </w:tc>
        <w:tc>
          <w:tcPr>
            <w:tcW w:w="1870" w:type="dxa"/>
          </w:tcPr>
          <w:p w14:paraId="326BE0B4" w14:textId="77777777" w:rsidR="00F1762F" w:rsidRPr="00FD5CD6" w:rsidRDefault="00F1762F" w:rsidP="007C3314">
            <w:pPr>
              <w:rPr>
                <w:sz w:val="32"/>
                <w:szCs w:val="24"/>
              </w:rPr>
            </w:pPr>
            <w:r w:rsidRPr="00FD5CD6">
              <w:rPr>
                <w:sz w:val="32"/>
                <w:szCs w:val="24"/>
              </w:rPr>
              <w:t>3</w:t>
            </w:r>
          </w:p>
        </w:tc>
        <w:tc>
          <w:tcPr>
            <w:tcW w:w="1870" w:type="dxa"/>
          </w:tcPr>
          <w:p w14:paraId="6F9826DD" w14:textId="77777777" w:rsidR="00F1762F" w:rsidRPr="00FD5CD6" w:rsidRDefault="00F1762F" w:rsidP="007C3314">
            <w:pPr>
              <w:rPr>
                <w:sz w:val="32"/>
                <w:szCs w:val="24"/>
              </w:rPr>
            </w:pPr>
            <w:r w:rsidRPr="00FD5CD6">
              <w:rPr>
                <w:sz w:val="32"/>
                <w:szCs w:val="24"/>
              </w:rPr>
              <w:t>4</w:t>
            </w:r>
          </w:p>
        </w:tc>
        <w:tc>
          <w:tcPr>
            <w:tcW w:w="1870" w:type="dxa"/>
          </w:tcPr>
          <w:p w14:paraId="3B17E572" w14:textId="77777777" w:rsidR="00F1762F" w:rsidRPr="00FD5CD6" w:rsidRDefault="00F1762F" w:rsidP="007C3314">
            <w:pPr>
              <w:jc w:val="right"/>
              <w:rPr>
                <w:sz w:val="32"/>
                <w:szCs w:val="24"/>
              </w:rPr>
            </w:pPr>
            <w:r w:rsidRPr="00FD5CD6">
              <w:rPr>
                <w:sz w:val="32"/>
                <w:szCs w:val="24"/>
              </w:rPr>
              <w:t>5</w:t>
            </w:r>
          </w:p>
        </w:tc>
      </w:tr>
      <w:tr w:rsidR="00F1762F" w:rsidRPr="00FD5CD6" w14:paraId="43B4680B" w14:textId="77777777" w:rsidTr="007C3314">
        <w:tc>
          <w:tcPr>
            <w:tcW w:w="1870" w:type="dxa"/>
          </w:tcPr>
          <w:p w14:paraId="49A0822B" w14:textId="77777777" w:rsidR="00F1762F" w:rsidRPr="00FD5CD6" w:rsidRDefault="00F1762F" w:rsidP="007C3314">
            <w:pPr>
              <w:rPr>
                <w:szCs w:val="24"/>
              </w:rPr>
            </w:pPr>
            <w:r w:rsidRPr="00FD5CD6">
              <w:rPr>
                <w:szCs w:val="24"/>
              </w:rPr>
              <w:t>Not concerned about this at all</w:t>
            </w:r>
          </w:p>
        </w:tc>
        <w:tc>
          <w:tcPr>
            <w:tcW w:w="1870" w:type="dxa"/>
          </w:tcPr>
          <w:p w14:paraId="2DAE78E0" w14:textId="77777777" w:rsidR="00F1762F" w:rsidRPr="00FD5CD6" w:rsidRDefault="00F1762F" w:rsidP="007C3314">
            <w:pPr>
              <w:rPr>
                <w:szCs w:val="24"/>
              </w:rPr>
            </w:pPr>
          </w:p>
        </w:tc>
        <w:tc>
          <w:tcPr>
            <w:tcW w:w="1870" w:type="dxa"/>
          </w:tcPr>
          <w:p w14:paraId="195FE745" w14:textId="77777777" w:rsidR="00F1762F" w:rsidRPr="00FD5CD6" w:rsidRDefault="00F1762F" w:rsidP="007C3314">
            <w:pPr>
              <w:rPr>
                <w:szCs w:val="24"/>
              </w:rPr>
            </w:pPr>
          </w:p>
        </w:tc>
        <w:tc>
          <w:tcPr>
            <w:tcW w:w="1870" w:type="dxa"/>
          </w:tcPr>
          <w:p w14:paraId="0F37F6E5" w14:textId="77777777" w:rsidR="00F1762F" w:rsidRPr="00FD5CD6" w:rsidRDefault="00F1762F" w:rsidP="007C3314">
            <w:pPr>
              <w:rPr>
                <w:szCs w:val="24"/>
              </w:rPr>
            </w:pPr>
          </w:p>
        </w:tc>
        <w:tc>
          <w:tcPr>
            <w:tcW w:w="1870" w:type="dxa"/>
          </w:tcPr>
          <w:p w14:paraId="710764D6" w14:textId="77777777" w:rsidR="00F1762F" w:rsidRPr="00FD5CD6" w:rsidRDefault="00F1762F" w:rsidP="007C3314">
            <w:pPr>
              <w:jc w:val="right"/>
              <w:rPr>
                <w:szCs w:val="24"/>
              </w:rPr>
            </w:pPr>
            <w:r w:rsidRPr="00FD5CD6">
              <w:rPr>
                <w:szCs w:val="24"/>
              </w:rPr>
              <w:t>Very concerned about this</w:t>
            </w:r>
          </w:p>
        </w:tc>
      </w:tr>
    </w:tbl>
    <w:p w14:paraId="7B084309" w14:textId="77777777" w:rsidR="00F1762F" w:rsidRPr="00FD5CD6" w:rsidRDefault="00F1762F" w:rsidP="00F1762F">
      <w:pPr>
        <w:pStyle w:val="ListParagraph"/>
        <w:widowControl w:val="0"/>
        <w:numPr>
          <w:ilvl w:val="0"/>
          <w:numId w:val="44"/>
        </w:numPr>
        <w:autoSpaceDE/>
        <w:autoSpaceDN/>
        <w:adjustRightInd/>
        <w:spacing w:before="240" w:after="240" w:line="240" w:lineRule="auto"/>
        <w:ind w:left="0" w:hanging="540"/>
        <w:rPr>
          <w:rFonts w:asciiTheme="minorHAnsi" w:hAnsiTheme="minorHAnsi"/>
          <w:b/>
          <w:sz w:val="32"/>
          <w:szCs w:val="24"/>
        </w:rPr>
      </w:pPr>
      <w:r w:rsidRPr="00FD5CD6">
        <w:rPr>
          <w:rFonts w:asciiTheme="minorHAnsi" w:hAnsiTheme="minorHAnsi"/>
          <w:b/>
          <w:sz w:val="32"/>
          <w:szCs w:val="24"/>
        </w:rPr>
        <w:t>Having the right skills for the jobs of tomorrow</w:t>
      </w:r>
    </w:p>
    <w:tbl>
      <w:tblPr>
        <w:tblW w:w="0" w:type="auto"/>
        <w:tblLook w:val="04A0" w:firstRow="1" w:lastRow="0" w:firstColumn="1" w:lastColumn="0" w:noHBand="0" w:noVBand="1"/>
      </w:tblPr>
      <w:tblGrid>
        <w:gridCol w:w="1870"/>
        <w:gridCol w:w="1870"/>
        <w:gridCol w:w="1870"/>
        <w:gridCol w:w="1870"/>
        <w:gridCol w:w="1870"/>
      </w:tblGrid>
      <w:tr w:rsidR="00F1762F" w:rsidRPr="00FD5CD6" w14:paraId="0C3F9100" w14:textId="77777777" w:rsidTr="007C3314">
        <w:tc>
          <w:tcPr>
            <w:tcW w:w="1870" w:type="dxa"/>
          </w:tcPr>
          <w:p w14:paraId="0700B6B2" w14:textId="77777777" w:rsidR="00F1762F" w:rsidRPr="00FD5CD6" w:rsidRDefault="00F1762F" w:rsidP="007C3314">
            <w:pPr>
              <w:rPr>
                <w:sz w:val="32"/>
                <w:szCs w:val="24"/>
              </w:rPr>
            </w:pPr>
            <w:r w:rsidRPr="00FD5CD6">
              <w:rPr>
                <w:sz w:val="32"/>
                <w:szCs w:val="24"/>
              </w:rPr>
              <w:t>1</w:t>
            </w:r>
          </w:p>
        </w:tc>
        <w:tc>
          <w:tcPr>
            <w:tcW w:w="1870" w:type="dxa"/>
          </w:tcPr>
          <w:p w14:paraId="416D790B" w14:textId="77777777" w:rsidR="00F1762F" w:rsidRPr="00FD5CD6" w:rsidRDefault="00F1762F" w:rsidP="007C3314">
            <w:pPr>
              <w:rPr>
                <w:sz w:val="32"/>
                <w:szCs w:val="24"/>
              </w:rPr>
            </w:pPr>
            <w:r w:rsidRPr="00FD5CD6">
              <w:rPr>
                <w:sz w:val="32"/>
                <w:szCs w:val="24"/>
              </w:rPr>
              <w:t>2</w:t>
            </w:r>
          </w:p>
        </w:tc>
        <w:tc>
          <w:tcPr>
            <w:tcW w:w="1870" w:type="dxa"/>
          </w:tcPr>
          <w:p w14:paraId="1FC9858C" w14:textId="77777777" w:rsidR="00F1762F" w:rsidRPr="00FD5CD6" w:rsidRDefault="00F1762F" w:rsidP="007C3314">
            <w:pPr>
              <w:rPr>
                <w:sz w:val="32"/>
                <w:szCs w:val="24"/>
              </w:rPr>
            </w:pPr>
            <w:r w:rsidRPr="00FD5CD6">
              <w:rPr>
                <w:sz w:val="32"/>
                <w:szCs w:val="24"/>
              </w:rPr>
              <w:t>3</w:t>
            </w:r>
          </w:p>
        </w:tc>
        <w:tc>
          <w:tcPr>
            <w:tcW w:w="1870" w:type="dxa"/>
          </w:tcPr>
          <w:p w14:paraId="11150A94" w14:textId="77777777" w:rsidR="00F1762F" w:rsidRPr="00FD5CD6" w:rsidRDefault="00F1762F" w:rsidP="007C3314">
            <w:pPr>
              <w:rPr>
                <w:sz w:val="32"/>
                <w:szCs w:val="24"/>
              </w:rPr>
            </w:pPr>
            <w:r w:rsidRPr="00FD5CD6">
              <w:rPr>
                <w:sz w:val="32"/>
                <w:szCs w:val="24"/>
              </w:rPr>
              <w:t>4</w:t>
            </w:r>
          </w:p>
        </w:tc>
        <w:tc>
          <w:tcPr>
            <w:tcW w:w="1870" w:type="dxa"/>
          </w:tcPr>
          <w:p w14:paraId="6F438483" w14:textId="77777777" w:rsidR="00F1762F" w:rsidRPr="00FD5CD6" w:rsidRDefault="00F1762F" w:rsidP="007C3314">
            <w:pPr>
              <w:jc w:val="right"/>
              <w:rPr>
                <w:sz w:val="32"/>
                <w:szCs w:val="24"/>
              </w:rPr>
            </w:pPr>
            <w:r w:rsidRPr="00FD5CD6">
              <w:rPr>
                <w:sz w:val="32"/>
                <w:szCs w:val="24"/>
              </w:rPr>
              <w:t>5</w:t>
            </w:r>
          </w:p>
        </w:tc>
      </w:tr>
      <w:tr w:rsidR="00F1762F" w:rsidRPr="00FD5CD6" w14:paraId="28037280" w14:textId="77777777" w:rsidTr="007C3314">
        <w:tc>
          <w:tcPr>
            <w:tcW w:w="1870" w:type="dxa"/>
          </w:tcPr>
          <w:p w14:paraId="7DAA66C4" w14:textId="77777777" w:rsidR="00F1762F" w:rsidRPr="00FD5CD6" w:rsidRDefault="00F1762F" w:rsidP="007C3314">
            <w:pPr>
              <w:rPr>
                <w:szCs w:val="24"/>
              </w:rPr>
            </w:pPr>
            <w:r w:rsidRPr="00FD5CD6">
              <w:rPr>
                <w:szCs w:val="24"/>
              </w:rPr>
              <w:t>Not concerned about this at all</w:t>
            </w:r>
          </w:p>
        </w:tc>
        <w:tc>
          <w:tcPr>
            <w:tcW w:w="1870" w:type="dxa"/>
          </w:tcPr>
          <w:p w14:paraId="0D356F22" w14:textId="77777777" w:rsidR="00F1762F" w:rsidRPr="00FD5CD6" w:rsidRDefault="00F1762F" w:rsidP="007C3314">
            <w:pPr>
              <w:rPr>
                <w:szCs w:val="24"/>
              </w:rPr>
            </w:pPr>
          </w:p>
        </w:tc>
        <w:tc>
          <w:tcPr>
            <w:tcW w:w="1870" w:type="dxa"/>
          </w:tcPr>
          <w:p w14:paraId="55F51DA1" w14:textId="77777777" w:rsidR="00F1762F" w:rsidRPr="00FD5CD6" w:rsidRDefault="00F1762F" w:rsidP="007C3314">
            <w:pPr>
              <w:rPr>
                <w:szCs w:val="24"/>
              </w:rPr>
            </w:pPr>
          </w:p>
        </w:tc>
        <w:tc>
          <w:tcPr>
            <w:tcW w:w="1870" w:type="dxa"/>
          </w:tcPr>
          <w:p w14:paraId="377E7EC2" w14:textId="77777777" w:rsidR="00F1762F" w:rsidRPr="00FD5CD6" w:rsidRDefault="00F1762F" w:rsidP="007C3314">
            <w:pPr>
              <w:rPr>
                <w:szCs w:val="24"/>
              </w:rPr>
            </w:pPr>
          </w:p>
        </w:tc>
        <w:tc>
          <w:tcPr>
            <w:tcW w:w="1870" w:type="dxa"/>
          </w:tcPr>
          <w:p w14:paraId="0AD1A714" w14:textId="77777777" w:rsidR="00F1762F" w:rsidRPr="00FD5CD6" w:rsidRDefault="00F1762F" w:rsidP="007C3314">
            <w:pPr>
              <w:jc w:val="right"/>
              <w:rPr>
                <w:szCs w:val="24"/>
              </w:rPr>
            </w:pPr>
            <w:r w:rsidRPr="00FD5CD6">
              <w:rPr>
                <w:szCs w:val="24"/>
              </w:rPr>
              <w:t>Very concerned about this</w:t>
            </w:r>
          </w:p>
        </w:tc>
      </w:tr>
    </w:tbl>
    <w:p w14:paraId="274C4FE0" w14:textId="77777777" w:rsidR="00F1762F" w:rsidRPr="00FD5CD6" w:rsidRDefault="00F1762F" w:rsidP="00F1762F">
      <w:pPr>
        <w:pStyle w:val="ListParagraph"/>
        <w:widowControl w:val="0"/>
        <w:numPr>
          <w:ilvl w:val="0"/>
          <w:numId w:val="44"/>
        </w:numPr>
        <w:autoSpaceDE/>
        <w:autoSpaceDN/>
        <w:adjustRightInd/>
        <w:spacing w:before="240" w:after="240" w:line="240" w:lineRule="auto"/>
        <w:ind w:left="0" w:hanging="540"/>
        <w:rPr>
          <w:rFonts w:asciiTheme="minorHAnsi" w:hAnsiTheme="minorHAnsi"/>
          <w:b/>
          <w:sz w:val="32"/>
          <w:szCs w:val="24"/>
        </w:rPr>
      </w:pPr>
      <w:r w:rsidRPr="00FD5CD6">
        <w:rPr>
          <w:rFonts w:asciiTheme="minorHAnsi" w:hAnsiTheme="minorHAnsi"/>
          <w:b/>
          <w:sz w:val="32"/>
          <w:szCs w:val="24"/>
        </w:rPr>
        <w:t>Having the right education for the jobs of tomorrow</w:t>
      </w:r>
    </w:p>
    <w:tbl>
      <w:tblPr>
        <w:tblW w:w="0" w:type="auto"/>
        <w:tblLook w:val="04A0" w:firstRow="1" w:lastRow="0" w:firstColumn="1" w:lastColumn="0" w:noHBand="0" w:noVBand="1"/>
      </w:tblPr>
      <w:tblGrid>
        <w:gridCol w:w="1870"/>
        <w:gridCol w:w="1870"/>
        <w:gridCol w:w="1870"/>
        <w:gridCol w:w="1870"/>
        <w:gridCol w:w="1870"/>
      </w:tblGrid>
      <w:tr w:rsidR="00F1762F" w:rsidRPr="00FD5CD6" w14:paraId="311A9BB1" w14:textId="77777777" w:rsidTr="007C3314">
        <w:tc>
          <w:tcPr>
            <w:tcW w:w="1870" w:type="dxa"/>
          </w:tcPr>
          <w:p w14:paraId="35A100C5" w14:textId="77777777" w:rsidR="00F1762F" w:rsidRPr="00FD5CD6" w:rsidRDefault="00F1762F" w:rsidP="007C3314">
            <w:pPr>
              <w:rPr>
                <w:sz w:val="32"/>
                <w:szCs w:val="24"/>
              </w:rPr>
            </w:pPr>
            <w:r w:rsidRPr="00FD5CD6">
              <w:rPr>
                <w:sz w:val="32"/>
                <w:szCs w:val="24"/>
              </w:rPr>
              <w:t>1</w:t>
            </w:r>
          </w:p>
        </w:tc>
        <w:tc>
          <w:tcPr>
            <w:tcW w:w="1870" w:type="dxa"/>
          </w:tcPr>
          <w:p w14:paraId="7CA74879" w14:textId="77777777" w:rsidR="00F1762F" w:rsidRPr="00FD5CD6" w:rsidRDefault="00F1762F" w:rsidP="007C3314">
            <w:pPr>
              <w:rPr>
                <w:sz w:val="32"/>
                <w:szCs w:val="24"/>
              </w:rPr>
            </w:pPr>
            <w:r w:rsidRPr="00FD5CD6">
              <w:rPr>
                <w:sz w:val="32"/>
                <w:szCs w:val="24"/>
              </w:rPr>
              <w:t>2</w:t>
            </w:r>
          </w:p>
        </w:tc>
        <w:tc>
          <w:tcPr>
            <w:tcW w:w="1870" w:type="dxa"/>
          </w:tcPr>
          <w:p w14:paraId="38945207" w14:textId="77777777" w:rsidR="00F1762F" w:rsidRPr="00FD5CD6" w:rsidRDefault="00F1762F" w:rsidP="007C3314">
            <w:pPr>
              <w:rPr>
                <w:sz w:val="32"/>
                <w:szCs w:val="24"/>
              </w:rPr>
            </w:pPr>
            <w:r w:rsidRPr="00FD5CD6">
              <w:rPr>
                <w:sz w:val="32"/>
                <w:szCs w:val="24"/>
              </w:rPr>
              <w:t>3</w:t>
            </w:r>
          </w:p>
        </w:tc>
        <w:tc>
          <w:tcPr>
            <w:tcW w:w="1870" w:type="dxa"/>
          </w:tcPr>
          <w:p w14:paraId="2D1BAAFD" w14:textId="77777777" w:rsidR="00F1762F" w:rsidRPr="00FD5CD6" w:rsidRDefault="00F1762F" w:rsidP="007C3314">
            <w:pPr>
              <w:rPr>
                <w:sz w:val="32"/>
                <w:szCs w:val="24"/>
              </w:rPr>
            </w:pPr>
            <w:r w:rsidRPr="00FD5CD6">
              <w:rPr>
                <w:sz w:val="32"/>
                <w:szCs w:val="24"/>
              </w:rPr>
              <w:t>4</w:t>
            </w:r>
          </w:p>
        </w:tc>
        <w:tc>
          <w:tcPr>
            <w:tcW w:w="1870" w:type="dxa"/>
          </w:tcPr>
          <w:p w14:paraId="197B7A96" w14:textId="77777777" w:rsidR="00F1762F" w:rsidRPr="00FD5CD6" w:rsidRDefault="00F1762F" w:rsidP="007C3314">
            <w:pPr>
              <w:jc w:val="right"/>
              <w:rPr>
                <w:sz w:val="32"/>
                <w:szCs w:val="24"/>
              </w:rPr>
            </w:pPr>
            <w:r w:rsidRPr="00FD5CD6">
              <w:rPr>
                <w:sz w:val="32"/>
                <w:szCs w:val="24"/>
              </w:rPr>
              <w:t>5</w:t>
            </w:r>
          </w:p>
        </w:tc>
      </w:tr>
      <w:tr w:rsidR="00F1762F" w:rsidRPr="00FD5CD6" w14:paraId="7F38C09C" w14:textId="77777777" w:rsidTr="007C3314">
        <w:tc>
          <w:tcPr>
            <w:tcW w:w="1870" w:type="dxa"/>
          </w:tcPr>
          <w:p w14:paraId="64D3AEEA" w14:textId="77777777" w:rsidR="00F1762F" w:rsidRPr="00FD5CD6" w:rsidRDefault="00F1762F" w:rsidP="007C3314">
            <w:pPr>
              <w:rPr>
                <w:szCs w:val="24"/>
              </w:rPr>
            </w:pPr>
            <w:r w:rsidRPr="00FD5CD6">
              <w:rPr>
                <w:szCs w:val="24"/>
              </w:rPr>
              <w:t>Not concerned about this at all</w:t>
            </w:r>
          </w:p>
        </w:tc>
        <w:tc>
          <w:tcPr>
            <w:tcW w:w="1870" w:type="dxa"/>
          </w:tcPr>
          <w:p w14:paraId="27EA2A24" w14:textId="77777777" w:rsidR="00F1762F" w:rsidRPr="00FD5CD6" w:rsidRDefault="00F1762F" w:rsidP="007C3314">
            <w:pPr>
              <w:rPr>
                <w:szCs w:val="24"/>
              </w:rPr>
            </w:pPr>
          </w:p>
        </w:tc>
        <w:tc>
          <w:tcPr>
            <w:tcW w:w="1870" w:type="dxa"/>
          </w:tcPr>
          <w:p w14:paraId="5D5F6677" w14:textId="77777777" w:rsidR="00F1762F" w:rsidRPr="00FD5CD6" w:rsidRDefault="00F1762F" w:rsidP="007C3314">
            <w:pPr>
              <w:rPr>
                <w:szCs w:val="24"/>
              </w:rPr>
            </w:pPr>
          </w:p>
        </w:tc>
        <w:tc>
          <w:tcPr>
            <w:tcW w:w="1870" w:type="dxa"/>
          </w:tcPr>
          <w:p w14:paraId="2FEAD6B2" w14:textId="77777777" w:rsidR="00F1762F" w:rsidRPr="00FD5CD6" w:rsidRDefault="00F1762F" w:rsidP="007C3314">
            <w:pPr>
              <w:rPr>
                <w:szCs w:val="24"/>
              </w:rPr>
            </w:pPr>
          </w:p>
        </w:tc>
        <w:tc>
          <w:tcPr>
            <w:tcW w:w="1870" w:type="dxa"/>
          </w:tcPr>
          <w:p w14:paraId="5F3B40FB" w14:textId="77777777" w:rsidR="00F1762F" w:rsidRPr="00FD5CD6" w:rsidRDefault="00F1762F" w:rsidP="007C3314">
            <w:pPr>
              <w:jc w:val="right"/>
              <w:rPr>
                <w:szCs w:val="24"/>
              </w:rPr>
            </w:pPr>
            <w:r w:rsidRPr="00FD5CD6">
              <w:rPr>
                <w:szCs w:val="24"/>
              </w:rPr>
              <w:t>Very concerned about this</w:t>
            </w:r>
          </w:p>
        </w:tc>
      </w:tr>
    </w:tbl>
    <w:p w14:paraId="3F42224C" w14:textId="31DF21F9" w:rsidR="00F1762F" w:rsidRPr="00FD5CD6" w:rsidRDefault="00F1762F" w:rsidP="00F1762F">
      <w:pPr>
        <w:pStyle w:val="ListParagraph"/>
        <w:widowControl w:val="0"/>
        <w:numPr>
          <w:ilvl w:val="0"/>
          <w:numId w:val="44"/>
        </w:numPr>
        <w:autoSpaceDE/>
        <w:autoSpaceDN/>
        <w:adjustRightInd/>
        <w:spacing w:before="240" w:after="240" w:line="240" w:lineRule="auto"/>
        <w:ind w:left="0" w:hanging="540"/>
        <w:rPr>
          <w:rFonts w:asciiTheme="minorHAnsi" w:hAnsiTheme="minorHAnsi"/>
          <w:b/>
          <w:sz w:val="32"/>
          <w:szCs w:val="24"/>
        </w:rPr>
      </w:pPr>
      <w:r w:rsidRPr="00FD5CD6">
        <w:rPr>
          <w:rFonts w:asciiTheme="minorHAnsi" w:hAnsiTheme="minorHAnsi"/>
          <w:b/>
          <w:sz w:val="32"/>
          <w:szCs w:val="24"/>
        </w:rPr>
        <w:t>“Job Churn” (</w:t>
      </w:r>
      <w:r w:rsidR="00C23A34" w:rsidRPr="00FD5CD6">
        <w:rPr>
          <w:rFonts w:asciiTheme="minorHAnsi" w:hAnsiTheme="minorHAnsi"/>
          <w:b/>
          <w:sz w:val="32"/>
          <w:szCs w:val="24"/>
        </w:rPr>
        <w:t xml:space="preserve">i.e., </w:t>
      </w:r>
      <w:r w:rsidRPr="00FD5CD6">
        <w:rPr>
          <w:rFonts w:asciiTheme="minorHAnsi" w:hAnsiTheme="minorHAnsi"/>
          <w:b/>
          <w:sz w:val="32"/>
          <w:szCs w:val="24"/>
        </w:rPr>
        <w:t>having many jobs or careers over the course of your life)</w:t>
      </w:r>
    </w:p>
    <w:tbl>
      <w:tblPr>
        <w:tblW w:w="0" w:type="auto"/>
        <w:tblLook w:val="04A0" w:firstRow="1" w:lastRow="0" w:firstColumn="1" w:lastColumn="0" w:noHBand="0" w:noVBand="1"/>
      </w:tblPr>
      <w:tblGrid>
        <w:gridCol w:w="1870"/>
        <w:gridCol w:w="1870"/>
        <w:gridCol w:w="1870"/>
        <w:gridCol w:w="1870"/>
        <w:gridCol w:w="1870"/>
      </w:tblGrid>
      <w:tr w:rsidR="00F1762F" w:rsidRPr="00FD5CD6" w14:paraId="5BB506F1" w14:textId="77777777" w:rsidTr="007C3314">
        <w:tc>
          <w:tcPr>
            <w:tcW w:w="1870" w:type="dxa"/>
          </w:tcPr>
          <w:p w14:paraId="672AA0BD" w14:textId="77777777" w:rsidR="00F1762F" w:rsidRPr="00FD5CD6" w:rsidRDefault="00F1762F" w:rsidP="007C3314">
            <w:pPr>
              <w:rPr>
                <w:sz w:val="32"/>
                <w:szCs w:val="24"/>
              </w:rPr>
            </w:pPr>
            <w:r w:rsidRPr="00FD5CD6">
              <w:rPr>
                <w:sz w:val="32"/>
                <w:szCs w:val="24"/>
              </w:rPr>
              <w:t>1</w:t>
            </w:r>
          </w:p>
        </w:tc>
        <w:tc>
          <w:tcPr>
            <w:tcW w:w="1870" w:type="dxa"/>
          </w:tcPr>
          <w:p w14:paraId="69655869" w14:textId="77777777" w:rsidR="00F1762F" w:rsidRPr="00FD5CD6" w:rsidRDefault="00F1762F" w:rsidP="007C3314">
            <w:pPr>
              <w:rPr>
                <w:sz w:val="32"/>
                <w:szCs w:val="24"/>
              </w:rPr>
            </w:pPr>
            <w:r w:rsidRPr="00FD5CD6">
              <w:rPr>
                <w:sz w:val="32"/>
                <w:szCs w:val="24"/>
              </w:rPr>
              <w:t>2</w:t>
            </w:r>
          </w:p>
        </w:tc>
        <w:tc>
          <w:tcPr>
            <w:tcW w:w="1870" w:type="dxa"/>
          </w:tcPr>
          <w:p w14:paraId="6FFDA79B" w14:textId="77777777" w:rsidR="00F1762F" w:rsidRPr="00FD5CD6" w:rsidRDefault="00F1762F" w:rsidP="007C3314">
            <w:pPr>
              <w:rPr>
                <w:sz w:val="32"/>
                <w:szCs w:val="24"/>
              </w:rPr>
            </w:pPr>
            <w:r w:rsidRPr="00FD5CD6">
              <w:rPr>
                <w:sz w:val="32"/>
                <w:szCs w:val="24"/>
              </w:rPr>
              <w:t>3</w:t>
            </w:r>
          </w:p>
        </w:tc>
        <w:tc>
          <w:tcPr>
            <w:tcW w:w="1870" w:type="dxa"/>
          </w:tcPr>
          <w:p w14:paraId="7113E1FD" w14:textId="77777777" w:rsidR="00F1762F" w:rsidRPr="00FD5CD6" w:rsidRDefault="00F1762F" w:rsidP="007C3314">
            <w:pPr>
              <w:rPr>
                <w:sz w:val="32"/>
                <w:szCs w:val="24"/>
              </w:rPr>
            </w:pPr>
            <w:r w:rsidRPr="00FD5CD6">
              <w:rPr>
                <w:sz w:val="32"/>
                <w:szCs w:val="24"/>
              </w:rPr>
              <w:t>4</w:t>
            </w:r>
          </w:p>
        </w:tc>
        <w:tc>
          <w:tcPr>
            <w:tcW w:w="1870" w:type="dxa"/>
          </w:tcPr>
          <w:p w14:paraId="22D18A58" w14:textId="77777777" w:rsidR="00F1762F" w:rsidRPr="00FD5CD6" w:rsidRDefault="00F1762F" w:rsidP="007C3314">
            <w:pPr>
              <w:jc w:val="right"/>
              <w:rPr>
                <w:sz w:val="32"/>
                <w:szCs w:val="24"/>
              </w:rPr>
            </w:pPr>
            <w:r w:rsidRPr="00FD5CD6">
              <w:rPr>
                <w:sz w:val="32"/>
                <w:szCs w:val="24"/>
              </w:rPr>
              <w:t>5</w:t>
            </w:r>
          </w:p>
        </w:tc>
      </w:tr>
      <w:tr w:rsidR="00F1762F" w:rsidRPr="00FD5CD6" w14:paraId="7EC6339D" w14:textId="77777777" w:rsidTr="007C3314">
        <w:tc>
          <w:tcPr>
            <w:tcW w:w="1870" w:type="dxa"/>
          </w:tcPr>
          <w:p w14:paraId="4AD83580" w14:textId="77777777" w:rsidR="00F1762F" w:rsidRPr="00FD5CD6" w:rsidRDefault="00F1762F" w:rsidP="007C3314">
            <w:pPr>
              <w:rPr>
                <w:szCs w:val="24"/>
              </w:rPr>
            </w:pPr>
            <w:r w:rsidRPr="00FD5CD6">
              <w:rPr>
                <w:szCs w:val="24"/>
              </w:rPr>
              <w:t>Not concerned about this at all</w:t>
            </w:r>
          </w:p>
        </w:tc>
        <w:tc>
          <w:tcPr>
            <w:tcW w:w="1870" w:type="dxa"/>
          </w:tcPr>
          <w:p w14:paraId="63894331" w14:textId="77777777" w:rsidR="00F1762F" w:rsidRPr="00FD5CD6" w:rsidRDefault="00F1762F" w:rsidP="007C3314">
            <w:pPr>
              <w:rPr>
                <w:szCs w:val="24"/>
              </w:rPr>
            </w:pPr>
          </w:p>
        </w:tc>
        <w:tc>
          <w:tcPr>
            <w:tcW w:w="1870" w:type="dxa"/>
          </w:tcPr>
          <w:p w14:paraId="23E3AAE2" w14:textId="77777777" w:rsidR="00F1762F" w:rsidRPr="00FD5CD6" w:rsidRDefault="00F1762F" w:rsidP="007C3314">
            <w:pPr>
              <w:rPr>
                <w:szCs w:val="24"/>
              </w:rPr>
            </w:pPr>
          </w:p>
        </w:tc>
        <w:tc>
          <w:tcPr>
            <w:tcW w:w="1870" w:type="dxa"/>
          </w:tcPr>
          <w:p w14:paraId="701F7225" w14:textId="77777777" w:rsidR="00F1762F" w:rsidRPr="00FD5CD6" w:rsidRDefault="00F1762F" w:rsidP="007C3314">
            <w:pPr>
              <w:rPr>
                <w:szCs w:val="24"/>
              </w:rPr>
            </w:pPr>
          </w:p>
        </w:tc>
        <w:tc>
          <w:tcPr>
            <w:tcW w:w="1870" w:type="dxa"/>
          </w:tcPr>
          <w:p w14:paraId="016AF1AD" w14:textId="77777777" w:rsidR="00F1762F" w:rsidRPr="00FD5CD6" w:rsidRDefault="00F1762F" w:rsidP="007C3314">
            <w:pPr>
              <w:jc w:val="right"/>
              <w:rPr>
                <w:szCs w:val="24"/>
              </w:rPr>
            </w:pPr>
            <w:r w:rsidRPr="00FD5CD6">
              <w:rPr>
                <w:szCs w:val="24"/>
              </w:rPr>
              <w:t>Very concerned about this</w:t>
            </w:r>
          </w:p>
        </w:tc>
      </w:tr>
    </w:tbl>
    <w:p w14:paraId="14B70FF7" w14:textId="6E2A4229" w:rsidR="00F1762F" w:rsidRPr="00FD5CD6" w:rsidRDefault="00F1762F" w:rsidP="00F1762F">
      <w:pPr>
        <w:pStyle w:val="ListParagraph"/>
        <w:widowControl w:val="0"/>
        <w:numPr>
          <w:ilvl w:val="0"/>
          <w:numId w:val="44"/>
        </w:numPr>
        <w:autoSpaceDE/>
        <w:autoSpaceDN/>
        <w:adjustRightInd/>
        <w:spacing w:before="240" w:after="240" w:line="240" w:lineRule="auto"/>
        <w:ind w:left="0" w:hanging="540"/>
        <w:rPr>
          <w:rFonts w:asciiTheme="minorHAnsi" w:hAnsiTheme="minorHAnsi"/>
          <w:b/>
          <w:sz w:val="32"/>
          <w:szCs w:val="24"/>
        </w:rPr>
      </w:pPr>
      <w:r w:rsidRPr="00FD5CD6">
        <w:rPr>
          <w:rFonts w:asciiTheme="minorHAnsi" w:hAnsiTheme="minorHAnsi"/>
          <w:b/>
          <w:sz w:val="32"/>
          <w:szCs w:val="24"/>
        </w:rPr>
        <w:t>“Precarious work” (</w:t>
      </w:r>
      <w:r w:rsidR="00C23A34" w:rsidRPr="00FD5CD6">
        <w:rPr>
          <w:rFonts w:asciiTheme="minorHAnsi" w:hAnsiTheme="minorHAnsi"/>
          <w:b/>
          <w:sz w:val="32"/>
          <w:szCs w:val="24"/>
        </w:rPr>
        <w:t xml:space="preserve">i.e., </w:t>
      </w:r>
      <w:r w:rsidRPr="00FD5CD6">
        <w:rPr>
          <w:rFonts w:asciiTheme="minorHAnsi" w:hAnsiTheme="minorHAnsi"/>
          <w:b/>
          <w:sz w:val="32"/>
          <w:szCs w:val="24"/>
        </w:rPr>
        <w:t>more and more jobs that are unstable, contract to contract, with few benefits or job security)</w:t>
      </w:r>
    </w:p>
    <w:tbl>
      <w:tblPr>
        <w:tblW w:w="0" w:type="auto"/>
        <w:tblLook w:val="04A0" w:firstRow="1" w:lastRow="0" w:firstColumn="1" w:lastColumn="0" w:noHBand="0" w:noVBand="1"/>
      </w:tblPr>
      <w:tblGrid>
        <w:gridCol w:w="1870"/>
        <w:gridCol w:w="1870"/>
        <w:gridCol w:w="1870"/>
        <w:gridCol w:w="1870"/>
        <w:gridCol w:w="1870"/>
      </w:tblGrid>
      <w:tr w:rsidR="00F1762F" w:rsidRPr="00FD5CD6" w14:paraId="79A0C91B" w14:textId="77777777" w:rsidTr="007C3314">
        <w:tc>
          <w:tcPr>
            <w:tcW w:w="1870" w:type="dxa"/>
          </w:tcPr>
          <w:p w14:paraId="4DEC3465" w14:textId="77777777" w:rsidR="00F1762F" w:rsidRPr="00FD5CD6" w:rsidRDefault="00F1762F" w:rsidP="007C3314">
            <w:pPr>
              <w:rPr>
                <w:sz w:val="32"/>
                <w:szCs w:val="24"/>
              </w:rPr>
            </w:pPr>
            <w:r w:rsidRPr="00FD5CD6">
              <w:rPr>
                <w:sz w:val="32"/>
                <w:szCs w:val="24"/>
              </w:rPr>
              <w:t>1</w:t>
            </w:r>
          </w:p>
        </w:tc>
        <w:tc>
          <w:tcPr>
            <w:tcW w:w="1870" w:type="dxa"/>
          </w:tcPr>
          <w:p w14:paraId="79A2F356" w14:textId="77777777" w:rsidR="00F1762F" w:rsidRPr="00FD5CD6" w:rsidRDefault="00F1762F" w:rsidP="007C3314">
            <w:pPr>
              <w:rPr>
                <w:sz w:val="32"/>
                <w:szCs w:val="24"/>
              </w:rPr>
            </w:pPr>
            <w:r w:rsidRPr="00FD5CD6">
              <w:rPr>
                <w:sz w:val="32"/>
                <w:szCs w:val="24"/>
              </w:rPr>
              <w:t>2</w:t>
            </w:r>
          </w:p>
        </w:tc>
        <w:tc>
          <w:tcPr>
            <w:tcW w:w="1870" w:type="dxa"/>
          </w:tcPr>
          <w:p w14:paraId="7B5E129D" w14:textId="77777777" w:rsidR="00F1762F" w:rsidRPr="00FD5CD6" w:rsidRDefault="00F1762F" w:rsidP="007C3314">
            <w:pPr>
              <w:rPr>
                <w:sz w:val="32"/>
                <w:szCs w:val="24"/>
              </w:rPr>
            </w:pPr>
            <w:r w:rsidRPr="00FD5CD6">
              <w:rPr>
                <w:sz w:val="32"/>
                <w:szCs w:val="24"/>
              </w:rPr>
              <w:t>3</w:t>
            </w:r>
          </w:p>
        </w:tc>
        <w:tc>
          <w:tcPr>
            <w:tcW w:w="1870" w:type="dxa"/>
          </w:tcPr>
          <w:p w14:paraId="62FD1249" w14:textId="77777777" w:rsidR="00F1762F" w:rsidRPr="00FD5CD6" w:rsidRDefault="00F1762F" w:rsidP="007C3314">
            <w:pPr>
              <w:rPr>
                <w:sz w:val="32"/>
                <w:szCs w:val="24"/>
              </w:rPr>
            </w:pPr>
            <w:r w:rsidRPr="00FD5CD6">
              <w:rPr>
                <w:sz w:val="32"/>
                <w:szCs w:val="24"/>
              </w:rPr>
              <w:t>4</w:t>
            </w:r>
          </w:p>
        </w:tc>
        <w:tc>
          <w:tcPr>
            <w:tcW w:w="1870" w:type="dxa"/>
          </w:tcPr>
          <w:p w14:paraId="21B36119" w14:textId="77777777" w:rsidR="00F1762F" w:rsidRPr="00FD5CD6" w:rsidRDefault="00F1762F" w:rsidP="007C3314">
            <w:pPr>
              <w:jc w:val="right"/>
              <w:rPr>
                <w:sz w:val="32"/>
                <w:szCs w:val="24"/>
              </w:rPr>
            </w:pPr>
            <w:r w:rsidRPr="00FD5CD6">
              <w:rPr>
                <w:sz w:val="32"/>
                <w:szCs w:val="24"/>
              </w:rPr>
              <w:t>5</w:t>
            </w:r>
          </w:p>
        </w:tc>
      </w:tr>
      <w:tr w:rsidR="00F1762F" w:rsidRPr="00FD5CD6" w14:paraId="3DB82940" w14:textId="77777777" w:rsidTr="007C3314">
        <w:tc>
          <w:tcPr>
            <w:tcW w:w="1870" w:type="dxa"/>
          </w:tcPr>
          <w:p w14:paraId="28500686" w14:textId="77777777" w:rsidR="00F1762F" w:rsidRPr="00FD5CD6" w:rsidRDefault="00F1762F" w:rsidP="007C3314">
            <w:pPr>
              <w:rPr>
                <w:szCs w:val="24"/>
              </w:rPr>
            </w:pPr>
            <w:r w:rsidRPr="00FD5CD6">
              <w:rPr>
                <w:szCs w:val="24"/>
              </w:rPr>
              <w:t>Not concerned about this at all</w:t>
            </w:r>
          </w:p>
        </w:tc>
        <w:tc>
          <w:tcPr>
            <w:tcW w:w="1870" w:type="dxa"/>
          </w:tcPr>
          <w:p w14:paraId="211703F2" w14:textId="77777777" w:rsidR="00F1762F" w:rsidRPr="00FD5CD6" w:rsidRDefault="00F1762F" w:rsidP="007C3314">
            <w:pPr>
              <w:rPr>
                <w:szCs w:val="24"/>
              </w:rPr>
            </w:pPr>
          </w:p>
        </w:tc>
        <w:tc>
          <w:tcPr>
            <w:tcW w:w="1870" w:type="dxa"/>
          </w:tcPr>
          <w:p w14:paraId="0AFF1669" w14:textId="77777777" w:rsidR="00F1762F" w:rsidRPr="00FD5CD6" w:rsidRDefault="00F1762F" w:rsidP="007C3314">
            <w:pPr>
              <w:rPr>
                <w:szCs w:val="24"/>
              </w:rPr>
            </w:pPr>
          </w:p>
        </w:tc>
        <w:tc>
          <w:tcPr>
            <w:tcW w:w="1870" w:type="dxa"/>
          </w:tcPr>
          <w:p w14:paraId="770B7629" w14:textId="77777777" w:rsidR="00F1762F" w:rsidRPr="00FD5CD6" w:rsidRDefault="00F1762F" w:rsidP="007C3314">
            <w:pPr>
              <w:rPr>
                <w:szCs w:val="24"/>
              </w:rPr>
            </w:pPr>
          </w:p>
        </w:tc>
        <w:tc>
          <w:tcPr>
            <w:tcW w:w="1870" w:type="dxa"/>
          </w:tcPr>
          <w:p w14:paraId="0DC0EFB2" w14:textId="77777777" w:rsidR="00F1762F" w:rsidRPr="00FD5CD6" w:rsidRDefault="00F1762F" w:rsidP="007C3314">
            <w:pPr>
              <w:jc w:val="right"/>
              <w:rPr>
                <w:szCs w:val="24"/>
              </w:rPr>
            </w:pPr>
            <w:r w:rsidRPr="00FD5CD6">
              <w:rPr>
                <w:szCs w:val="24"/>
              </w:rPr>
              <w:t>Very concerned about this</w:t>
            </w:r>
          </w:p>
        </w:tc>
      </w:tr>
    </w:tbl>
    <w:p w14:paraId="66E59451" w14:textId="59EFE402" w:rsidR="000A7BC6" w:rsidRPr="00FD5CD6" w:rsidRDefault="000A7BC6" w:rsidP="00F1762F">
      <w:pPr>
        <w:pStyle w:val="Heading4"/>
        <w:ind w:left="0" w:firstLine="0"/>
        <w:rPr>
          <w:lang w:val="fr-CA"/>
        </w:rPr>
      </w:pPr>
      <w:r w:rsidRPr="00FD5CD6">
        <w:rPr>
          <w:lang w:val="fr-CA"/>
        </w:rPr>
        <w:br w:type="page"/>
      </w:r>
    </w:p>
    <w:p w14:paraId="1077D1AD" w14:textId="7CBD8042" w:rsidR="000A7BC6" w:rsidRPr="00FD5CD6" w:rsidRDefault="000A7BC6" w:rsidP="009A1E99">
      <w:pPr>
        <w:pStyle w:val="Heading1"/>
      </w:pPr>
      <w:bookmarkStart w:id="64" w:name="_Toc510018988"/>
      <w:r w:rsidRPr="00FD5CD6">
        <w:lastRenderedPageBreak/>
        <w:t xml:space="preserve">Appendix </w:t>
      </w:r>
      <w:r w:rsidR="00924837" w:rsidRPr="00FD5CD6">
        <w:t>D</w:t>
      </w:r>
      <w:r w:rsidR="00CF7BDA" w:rsidRPr="00FD5CD6">
        <w:t xml:space="preserve">: </w:t>
      </w:r>
      <w:r w:rsidRPr="00FD5CD6">
        <w:t xml:space="preserve">Recruitment </w:t>
      </w:r>
      <w:r w:rsidR="00677671" w:rsidRPr="00FD5CD6">
        <w:t>s</w:t>
      </w:r>
      <w:r w:rsidRPr="00FD5CD6">
        <w:t>creener</w:t>
      </w:r>
      <w:bookmarkEnd w:id="64"/>
    </w:p>
    <w:p w14:paraId="0DD5F8C4" w14:textId="77777777" w:rsidR="00EE08C3" w:rsidRPr="00FD5CD6" w:rsidRDefault="00EE08C3" w:rsidP="001428CF">
      <w:pPr>
        <w:jc w:val="right"/>
      </w:pPr>
      <w:r w:rsidRPr="00FD5CD6">
        <w:t>December 8, 2017</w:t>
      </w:r>
    </w:p>
    <w:p w14:paraId="15A621B6" w14:textId="77777777" w:rsidR="00EE08C3" w:rsidRPr="00FD5CD6" w:rsidRDefault="00EE08C3" w:rsidP="001428CF">
      <w:pPr>
        <w:jc w:val="center"/>
        <w:rPr>
          <w:b/>
        </w:rPr>
      </w:pPr>
      <w:r w:rsidRPr="00FD5CD6">
        <w:rPr>
          <w:b/>
        </w:rPr>
        <w:t>Environics Research Group Limited</w:t>
      </w:r>
    </w:p>
    <w:p w14:paraId="2168111F" w14:textId="77777777" w:rsidR="00EE08C3" w:rsidRPr="00FD5CD6" w:rsidRDefault="00EE08C3" w:rsidP="001428CF">
      <w:pPr>
        <w:jc w:val="center"/>
        <w:rPr>
          <w:b/>
        </w:rPr>
      </w:pPr>
      <w:r w:rsidRPr="00FD5CD6">
        <w:rPr>
          <w:b/>
        </w:rPr>
        <w:t>Focus Groups on Canada’s Economy</w:t>
      </w:r>
    </w:p>
    <w:p w14:paraId="3065891C" w14:textId="1CDFD3B1" w:rsidR="00EE08C3" w:rsidRPr="00FD5CD6" w:rsidRDefault="00EE08C3" w:rsidP="001428CF">
      <w:pPr>
        <w:jc w:val="center"/>
        <w:rPr>
          <w:b/>
        </w:rPr>
      </w:pPr>
      <w:r w:rsidRPr="00FD5CD6">
        <w:rPr>
          <w:b/>
        </w:rPr>
        <w:t>Finance Canada</w:t>
      </w:r>
    </w:p>
    <w:p w14:paraId="4249CF83" w14:textId="77777777" w:rsidR="00EE08C3" w:rsidRPr="00FD5CD6" w:rsidRDefault="00EE08C3" w:rsidP="001428CF">
      <w:pPr>
        <w:jc w:val="center"/>
        <w:rPr>
          <w:b/>
        </w:rPr>
      </w:pPr>
      <w:r w:rsidRPr="00FD5CD6">
        <w:rPr>
          <w:b/>
        </w:rPr>
        <w:t>PN9733</w:t>
      </w:r>
    </w:p>
    <w:p w14:paraId="43D5996B" w14:textId="77777777" w:rsidR="00EE08C3" w:rsidRPr="00FD5CD6" w:rsidRDefault="00EE08C3" w:rsidP="001428CF">
      <w:pPr>
        <w:pStyle w:val="Para"/>
        <w:jc w:val="center"/>
        <w:rPr>
          <w:b/>
        </w:rPr>
      </w:pPr>
      <w:r w:rsidRPr="00FD5CD6">
        <w:rPr>
          <w:b/>
        </w:rPr>
        <w:t>Recruitment for Group Discussion</w:t>
      </w:r>
    </w:p>
    <w:p w14:paraId="654EDEDD" w14:textId="66D8EE6C" w:rsidR="00AA5E59" w:rsidRPr="00FD5CD6" w:rsidRDefault="00AA5E59" w:rsidP="001428CF">
      <w:pPr>
        <w:pStyle w:val="Para"/>
        <w:tabs>
          <w:tab w:val="left" w:pos="2070"/>
          <w:tab w:val="right" w:pos="9900"/>
        </w:tabs>
      </w:pPr>
      <w:r w:rsidRPr="00FD5CD6">
        <w:t>Respondent Name:</w:t>
      </w:r>
      <w:r w:rsidR="00EE08C3" w:rsidRPr="00FD5CD6">
        <w:tab/>
      </w:r>
      <w:r w:rsidR="00EE08C3" w:rsidRPr="00FD5CD6">
        <w:rPr>
          <w:u w:val="single"/>
        </w:rPr>
        <w:tab/>
      </w:r>
    </w:p>
    <w:p w14:paraId="362D2EDD" w14:textId="43AC2C02" w:rsidR="00AA5E59" w:rsidRPr="00FD5CD6" w:rsidRDefault="00AA5E59" w:rsidP="001428CF">
      <w:pPr>
        <w:pStyle w:val="Para"/>
        <w:tabs>
          <w:tab w:val="left" w:pos="2070"/>
          <w:tab w:val="right" w:pos="9900"/>
        </w:tabs>
      </w:pPr>
      <w:r w:rsidRPr="00FD5CD6">
        <w:t xml:space="preserve">Home #: </w:t>
      </w:r>
      <w:r w:rsidRPr="00FD5CD6">
        <w:tab/>
      </w:r>
      <w:r w:rsidR="00EE08C3" w:rsidRPr="00FD5CD6">
        <w:rPr>
          <w:u w:val="single"/>
        </w:rPr>
        <w:tab/>
      </w:r>
    </w:p>
    <w:p w14:paraId="041AD244" w14:textId="727D65C5" w:rsidR="00AA5E59" w:rsidRPr="00FD5CD6" w:rsidRDefault="00AA5E59" w:rsidP="001428CF">
      <w:pPr>
        <w:pStyle w:val="Para"/>
        <w:tabs>
          <w:tab w:val="left" w:pos="2070"/>
          <w:tab w:val="right" w:pos="9900"/>
        </w:tabs>
      </w:pPr>
      <w:r w:rsidRPr="00FD5CD6">
        <w:t xml:space="preserve">Business #: </w:t>
      </w:r>
      <w:r w:rsidRPr="00FD5CD6">
        <w:tab/>
      </w:r>
      <w:r w:rsidR="00EE08C3" w:rsidRPr="00FD5CD6">
        <w:rPr>
          <w:u w:val="single"/>
        </w:rPr>
        <w:tab/>
      </w:r>
    </w:p>
    <w:p w14:paraId="0D18E398" w14:textId="67432F26" w:rsidR="00AA5E59" w:rsidRPr="00FD5CD6" w:rsidRDefault="00AA5E59" w:rsidP="001428CF">
      <w:pPr>
        <w:pStyle w:val="Para"/>
        <w:tabs>
          <w:tab w:val="left" w:pos="2070"/>
          <w:tab w:val="right" w:pos="9900"/>
        </w:tabs>
      </w:pPr>
      <w:r w:rsidRPr="00FD5CD6">
        <w:t xml:space="preserve">Group #: </w:t>
      </w:r>
      <w:r w:rsidRPr="00FD5CD6">
        <w:tab/>
      </w:r>
      <w:r w:rsidR="00EE08C3" w:rsidRPr="00FD5CD6">
        <w:rPr>
          <w:u w:val="single"/>
        </w:rPr>
        <w:tab/>
      </w:r>
    </w:p>
    <w:p w14:paraId="3E76604A" w14:textId="3F7430EB" w:rsidR="00AA5E59" w:rsidRPr="00FD5CD6" w:rsidRDefault="00EE08C3" w:rsidP="00FA2F08">
      <w:pPr>
        <w:pStyle w:val="Para"/>
        <w:tabs>
          <w:tab w:val="left" w:pos="2070"/>
          <w:tab w:val="right" w:pos="9900"/>
        </w:tabs>
        <w:spacing w:after="280"/>
        <w:rPr>
          <w:u w:val="single"/>
        </w:rPr>
      </w:pPr>
      <w:r w:rsidRPr="00FD5CD6">
        <w:t xml:space="preserve">Recruiter: </w:t>
      </w:r>
      <w:r w:rsidRPr="00FD5CD6">
        <w:tab/>
      </w:r>
      <w:r w:rsidRPr="00FD5CD6">
        <w:rPr>
          <w:u w:val="single"/>
        </w:rPr>
        <w:tab/>
      </w:r>
    </w:p>
    <w:tbl>
      <w:tblPr>
        <w:tblStyle w:val="TableGrid"/>
        <w:tblW w:w="0" w:type="auto"/>
        <w:tblLook w:val="04A0" w:firstRow="1" w:lastRow="0" w:firstColumn="1" w:lastColumn="0" w:noHBand="0" w:noVBand="1"/>
      </w:tblPr>
      <w:tblGrid>
        <w:gridCol w:w="2517"/>
        <w:gridCol w:w="2517"/>
        <w:gridCol w:w="2518"/>
        <w:gridCol w:w="2518"/>
      </w:tblGrid>
      <w:tr w:rsidR="006C1E38" w:rsidRPr="00FD5CD6" w14:paraId="04841BD6" w14:textId="77777777" w:rsidTr="00A46E00">
        <w:trPr>
          <w:trHeight w:val="1169"/>
        </w:trPr>
        <w:tc>
          <w:tcPr>
            <w:tcW w:w="2517" w:type="dxa"/>
          </w:tcPr>
          <w:p w14:paraId="495DD44E" w14:textId="77777777" w:rsidR="006C1E38" w:rsidRPr="00FD5CD6" w:rsidRDefault="006C1E38" w:rsidP="00330BBC">
            <w:pPr>
              <w:spacing w:after="0"/>
              <w:rPr>
                <w:sz w:val="22"/>
              </w:rPr>
            </w:pPr>
            <w:r w:rsidRPr="00FD5CD6">
              <w:rPr>
                <w:sz w:val="22"/>
              </w:rPr>
              <w:t>GROUP 1</w:t>
            </w:r>
          </w:p>
          <w:p w14:paraId="0C12B6D6" w14:textId="77777777" w:rsidR="006C1E38" w:rsidRPr="00FD5CD6" w:rsidRDefault="006C1E38" w:rsidP="00330BBC">
            <w:pPr>
              <w:spacing w:after="0"/>
              <w:rPr>
                <w:sz w:val="22"/>
              </w:rPr>
            </w:pPr>
            <w:r w:rsidRPr="00FD5CD6">
              <w:rPr>
                <w:sz w:val="22"/>
              </w:rPr>
              <w:t>Mississauga</w:t>
            </w:r>
          </w:p>
          <w:p w14:paraId="6D948DDC" w14:textId="77777777" w:rsidR="00DD4166" w:rsidRPr="00FD5CD6" w:rsidRDefault="00A46E00" w:rsidP="00330BBC">
            <w:pPr>
              <w:spacing w:after="0"/>
              <w:rPr>
                <w:sz w:val="22"/>
              </w:rPr>
            </w:pPr>
            <w:r w:rsidRPr="00FD5CD6">
              <w:rPr>
                <w:sz w:val="22"/>
              </w:rPr>
              <w:t>Monday, December 18</w:t>
            </w:r>
          </w:p>
          <w:p w14:paraId="39427375" w14:textId="602E5C37" w:rsidR="00A46E00" w:rsidRPr="00FD5CD6" w:rsidRDefault="00A46E00" w:rsidP="00330BBC">
            <w:pPr>
              <w:spacing w:after="0"/>
              <w:rPr>
                <w:sz w:val="22"/>
              </w:rPr>
            </w:pPr>
            <w:r w:rsidRPr="00FD5CD6">
              <w:rPr>
                <w:sz w:val="22"/>
              </w:rPr>
              <w:t>5:30 pm</w:t>
            </w:r>
          </w:p>
          <w:p w14:paraId="004250B5" w14:textId="0CC52855" w:rsidR="00A46E00" w:rsidRPr="00FD5CD6" w:rsidRDefault="00A46E00" w:rsidP="00330BBC">
            <w:pPr>
              <w:spacing w:after="0"/>
              <w:rPr>
                <w:sz w:val="22"/>
              </w:rPr>
            </w:pPr>
            <w:r w:rsidRPr="00FD5CD6">
              <w:rPr>
                <w:sz w:val="22"/>
              </w:rPr>
              <w:t>Low/middle income</w:t>
            </w:r>
          </w:p>
        </w:tc>
        <w:tc>
          <w:tcPr>
            <w:tcW w:w="2517" w:type="dxa"/>
          </w:tcPr>
          <w:p w14:paraId="34CA6431" w14:textId="77777777" w:rsidR="006C1E38" w:rsidRPr="00FD5CD6" w:rsidRDefault="006C1E38" w:rsidP="00330BBC">
            <w:pPr>
              <w:spacing w:after="0"/>
              <w:rPr>
                <w:sz w:val="22"/>
              </w:rPr>
            </w:pPr>
            <w:r w:rsidRPr="00FD5CD6">
              <w:rPr>
                <w:sz w:val="22"/>
              </w:rPr>
              <w:t>GROUP 2</w:t>
            </w:r>
          </w:p>
          <w:p w14:paraId="6CE0C749" w14:textId="77777777" w:rsidR="00A46E00" w:rsidRPr="00FD5CD6" w:rsidRDefault="00A46E00" w:rsidP="00330BBC">
            <w:pPr>
              <w:spacing w:after="0"/>
              <w:rPr>
                <w:sz w:val="22"/>
              </w:rPr>
            </w:pPr>
            <w:r w:rsidRPr="00FD5CD6">
              <w:rPr>
                <w:sz w:val="22"/>
              </w:rPr>
              <w:t>Mississauga</w:t>
            </w:r>
          </w:p>
          <w:p w14:paraId="314B841B" w14:textId="77777777" w:rsidR="00DD4166" w:rsidRPr="00FD5CD6" w:rsidRDefault="00A46E00" w:rsidP="00330BBC">
            <w:pPr>
              <w:spacing w:after="0"/>
              <w:rPr>
                <w:sz w:val="22"/>
              </w:rPr>
            </w:pPr>
            <w:r w:rsidRPr="00FD5CD6">
              <w:rPr>
                <w:sz w:val="22"/>
              </w:rPr>
              <w:t>Monday, December 18</w:t>
            </w:r>
          </w:p>
          <w:p w14:paraId="2BA9C940" w14:textId="77130FA1" w:rsidR="00A46E00" w:rsidRPr="00FD5CD6" w:rsidRDefault="00A46E00" w:rsidP="00330BBC">
            <w:pPr>
              <w:spacing w:after="0"/>
              <w:rPr>
                <w:sz w:val="22"/>
              </w:rPr>
            </w:pPr>
            <w:r w:rsidRPr="00FD5CD6">
              <w:rPr>
                <w:sz w:val="22"/>
              </w:rPr>
              <w:t>7:30 pm</w:t>
            </w:r>
          </w:p>
          <w:p w14:paraId="0B1ED645" w14:textId="2B9A5725" w:rsidR="00A46E00" w:rsidRPr="00FD5CD6" w:rsidRDefault="00A46E00" w:rsidP="00330BBC">
            <w:pPr>
              <w:spacing w:after="0"/>
              <w:rPr>
                <w:sz w:val="22"/>
              </w:rPr>
            </w:pPr>
            <w:r w:rsidRPr="00FD5CD6">
              <w:rPr>
                <w:sz w:val="22"/>
              </w:rPr>
              <w:t>High income</w:t>
            </w:r>
          </w:p>
        </w:tc>
        <w:tc>
          <w:tcPr>
            <w:tcW w:w="2518" w:type="dxa"/>
          </w:tcPr>
          <w:p w14:paraId="419547F0" w14:textId="77777777" w:rsidR="006C1E38" w:rsidRPr="00FD5CD6" w:rsidRDefault="006C1E38" w:rsidP="00330BBC">
            <w:pPr>
              <w:spacing w:after="0"/>
              <w:rPr>
                <w:sz w:val="22"/>
              </w:rPr>
            </w:pPr>
            <w:r w:rsidRPr="00FD5CD6">
              <w:rPr>
                <w:sz w:val="22"/>
              </w:rPr>
              <w:t>GROUP 3</w:t>
            </w:r>
          </w:p>
          <w:p w14:paraId="1C8A0D90" w14:textId="77777777" w:rsidR="00A46E00" w:rsidRPr="00FD5CD6" w:rsidRDefault="00A46E00" w:rsidP="00330BBC">
            <w:pPr>
              <w:spacing w:after="0"/>
              <w:rPr>
                <w:sz w:val="22"/>
              </w:rPr>
            </w:pPr>
            <w:r w:rsidRPr="00FD5CD6">
              <w:rPr>
                <w:sz w:val="22"/>
              </w:rPr>
              <w:t>Montreal (suburban)</w:t>
            </w:r>
          </w:p>
          <w:p w14:paraId="773710BF" w14:textId="77777777" w:rsidR="00A46E00" w:rsidRPr="00FD5CD6" w:rsidRDefault="00A46E00" w:rsidP="00330BBC">
            <w:pPr>
              <w:spacing w:after="0"/>
              <w:rPr>
                <w:sz w:val="22"/>
              </w:rPr>
            </w:pPr>
            <w:r w:rsidRPr="00FD5CD6">
              <w:rPr>
                <w:sz w:val="22"/>
              </w:rPr>
              <w:t>Tuesday, December 19</w:t>
            </w:r>
          </w:p>
          <w:p w14:paraId="77BC3C16" w14:textId="77777777" w:rsidR="00A46E00" w:rsidRPr="00FD5CD6" w:rsidRDefault="00A46E00" w:rsidP="00330BBC">
            <w:pPr>
              <w:spacing w:after="0"/>
              <w:rPr>
                <w:sz w:val="22"/>
              </w:rPr>
            </w:pPr>
            <w:r w:rsidRPr="00FD5CD6">
              <w:rPr>
                <w:sz w:val="22"/>
              </w:rPr>
              <w:t>5:30 pm</w:t>
            </w:r>
          </w:p>
          <w:p w14:paraId="390ED67B" w14:textId="0B5A0072" w:rsidR="00A46E00" w:rsidRPr="00FD5CD6" w:rsidRDefault="00A46E00" w:rsidP="00330BBC">
            <w:pPr>
              <w:spacing w:after="0"/>
              <w:rPr>
                <w:sz w:val="22"/>
              </w:rPr>
            </w:pPr>
            <w:r w:rsidRPr="00FD5CD6">
              <w:rPr>
                <w:sz w:val="22"/>
              </w:rPr>
              <w:t>Low/middle income</w:t>
            </w:r>
          </w:p>
        </w:tc>
        <w:tc>
          <w:tcPr>
            <w:tcW w:w="2518" w:type="dxa"/>
          </w:tcPr>
          <w:p w14:paraId="67D425B0" w14:textId="77777777" w:rsidR="006C1E38" w:rsidRPr="00FD5CD6" w:rsidRDefault="006C1E38" w:rsidP="00330BBC">
            <w:pPr>
              <w:spacing w:after="0"/>
              <w:rPr>
                <w:sz w:val="22"/>
              </w:rPr>
            </w:pPr>
            <w:r w:rsidRPr="00FD5CD6">
              <w:rPr>
                <w:sz w:val="22"/>
              </w:rPr>
              <w:t>GROUP 4</w:t>
            </w:r>
          </w:p>
          <w:p w14:paraId="168A5B83" w14:textId="77777777" w:rsidR="00A46E00" w:rsidRPr="00FD5CD6" w:rsidRDefault="00A46E00" w:rsidP="00330BBC">
            <w:pPr>
              <w:spacing w:after="0"/>
              <w:rPr>
                <w:sz w:val="22"/>
              </w:rPr>
            </w:pPr>
            <w:r w:rsidRPr="00FD5CD6">
              <w:rPr>
                <w:sz w:val="22"/>
              </w:rPr>
              <w:t>Montreal (suburban)</w:t>
            </w:r>
          </w:p>
          <w:p w14:paraId="54E56843" w14:textId="77777777" w:rsidR="00A46E00" w:rsidRPr="00FD5CD6" w:rsidRDefault="00A46E00" w:rsidP="00330BBC">
            <w:pPr>
              <w:spacing w:after="0"/>
              <w:rPr>
                <w:sz w:val="22"/>
              </w:rPr>
            </w:pPr>
            <w:r w:rsidRPr="00FD5CD6">
              <w:rPr>
                <w:sz w:val="22"/>
              </w:rPr>
              <w:t>Tuesday, December 19</w:t>
            </w:r>
          </w:p>
          <w:p w14:paraId="5B0DF770" w14:textId="77777777" w:rsidR="00A46E00" w:rsidRPr="00FD5CD6" w:rsidRDefault="00A46E00" w:rsidP="00330BBC">
            <w:pPr>
              <w:spacing w:after="0"/>
              <w:rPr>
                <w:sz w:val="22"/>
              </w:rPr>
            </w:pPr>
            <w:r w:rsidRPr="00FD5CD6">
              <w:rPr>
                <w:sz w:val="22"/>
              </w:rPr>
              <w:t>7:30 pm</w:t>
            </w:r>
          </w:p>
          <w:p w14:paraId="0947047E" w14:textId="41DA6B17" w:rsidR="00A46E00" w:rsidRPr="00FD5CD6" w:rsidRDefault="00A46E00" w:rsidP="00330BBC">
            <w:pPr>
              <w:spacing w:after="0"/>
              <w:rPr>
                <w:sz w:val="22"/>
              </w:rPr>
            </w:pPr>
            <w:r w:rsidRPr="00FD5CD6">
              <w:rPr>
                <w:sz w:val="22"/>
              </w:rPr>
              <w:t>High income</w:t>
            </w:r>
          </w:p>
        </w:tc>
      </w:tr>
      <w:tr w:rsidR="00A46E00" w:rsidRPr="00FD5CD6" w14:paraId="47319C3B" w14:textId="77777777" w:rsidTr="006C1E38">
        <w:tc>
          <w:tcPr>
            <w:tcW w:w="2517" w:type="dxa"/>
          </w:tcPr>
          <w:p w14:paraId="26A06716" w14:textId="77777777" w:rsidR="00A46E00" w:rsidRPr="00FD5CD6" w:rsidRDefault="00A46E00" w:rsidP="00330BBC">
            <w:pPr>
              <w:spacing w:after="0"/>
              <w:rPr>
                <w:sz w:val="22"/>
              </w:rPr>
            </w:pPr>
            <w:r w:rsidRPr="00FD5CD6">
              <w:rPr>
                <w:sz w:val="22"/>
              </w:rPr>
              <w:t>GROUP 5</w:t>
            </w:r>
          </w:p>
          <w:p w14:paraId="1A1E0097" w14:textId="77777777" w:rsidR="00A46E00" w:rsidRPr="00FD5CD6" w:rsidRDefault="00A46E00" w:rsidP="00330BBC">
            <w:pPr>
              <w:spacing w:after="0"/>
              <w:rPr>
                <w:sz w:val="22"/>
              </w:rPr>
            </w:pPr>
            <w:r w:rsidRPr="00FD5CD6">
              <w:rPr>
                <w:sz w:val="22"/>
              </w:rPr>
              <w:t>Kitchener</w:t>
            </w:r>
          </w:p>
          <w:p w14:paraId="684FF6AD" w14:textId="77777777" w:rsidR="00A46E00" w:rsidRPr="00FD5CD6" w:rsidRDefault="00A46E00" w:rsidP="00330BBC">
            <w:pPr>
              <w:spacing w:after="0"/>
              <w:rPr>
                <w:sz w:val="22"/>
              </w:rPr>
            </w:pPr>
            <w:r w:rsidRPr="00FD5CD6">
              <w:rPr>
                <w:sz w:val="22"/>
              </w:rPr>
              <w:t>Tuesday, December 19</w:t>
            </w:r>
          </w:p>
          <w:p w14:paraId="1E1CFF4C" w14:textId="77777777" w:rsidR="00A46E00" w:rsidRPr="00FD5CD6" w:rsidRDefault="00A46E00" w:rsidP="00330BBC">
            <w:pPr>
              <w:spacing w:after="0"/>
              <w:rPr>
                <w:sz w:val="22"/>
              </w:rPr>
            </w:pPr>
            <w:r w:rsidRPr="00FD5CD6">
              <w:rPr>
                <w:sz w:val="22"/>
              </w:rPr>
              <w:t>5:30 pm</w:t>
            </w:r>
          </w:p>
          <w:p w14:paraId="1425E8B2" w14:textId="597ADB47" w:rsidR="00A46E00" w:rsidRPr="00FD5CD6" w:rsidRDefault="00A46E00" w:rsidP="00330BBC">
            <w:pPr>
              <w:spacing w:after="0"/>
              <w:rPr>
                <w:b/>
                <w:sz w:val="22"/>
                <w:u w:val="single"/>
              </w:rPr>
            </w:pPr>
            <w:r w:rsidRPr="00FD5CD6">
              <w:rPr>
                <w:sz w:val="22"/>
              </w:rPr>
              <w:t>Low/middle income</w:t>
            </w:r>
          </w:p>
        </w:tc>
        <w:tc>
          <w:tcPr>
            <w:tcW w:w="2517" w:type="dxa"/>
          </w:tcPr>
          <w:p w14:paraId="729F8870" w14:textId="77777777" w:rsidR="00A46E00" w:rsidRPr="00FD5CD6" w:rsidRDefault="00A46E00" w:rsidP="00330BBC">
            <w:pPr>
              <w:spacing w:after="0"/>
              <w:rPr>
                <w:sz w:val="22"/>
              </w:rPr>
            </w:pPr>
            <w:r w:rsidRPr="00FD5CD6">
              <w:rPr>
                <w:sz w:val="22"/>
              </w:rPr>
              <w:t>GROUP 6</w:t>
            </w:r>
          </w:p>
          <w:p w14:paraId="35382AB0" w14:textId="46CA7FAC" w:rsidR="00A46E00" w:rsidRPr="00FD5CD6" w:rsidRDefault="00A46E00" w:rsidP="00330BBC">
            <w:pPr>
              <w:spacing w:after="0"/>
              <w:rPr>
                <w:b/>
                <w:sz w:val="22"/>
                <w:u w:val="single"/>
              </w:rPr>
            </w:pPr>
            <w:r w:rsidRPr="00FD5CD6">
              <w:rPr>
                <w:sz w:val="22"/>
              </w:rPr>
              <w:t>Kitchener</w:t>
            </w:r>
          </w:p>
          <w:p w14:paraId="6479C51F" w14:textId="77777777" w:rsidR="00A46E00" w:rsidRPr="00FD5CD6" w:rsidRDefault="00A46E00" w:rsidP="00330BBC">
            <w:pPr>
              <w:spacing w:after="0"/>
              <w:rPr>
                <w:sz w:val="22"/>
              </w:rPr>
            </w:pPr>
            <w:r w:rsidRPr="00FD5CD6">
              <w:rPr>
                <w:sz w:val="22"/>
              </w:rPr>
              <w:t>Tuesday, December 19</w:t>
            </w:r>
          </w:p>
          <w:p w14:paraId="2E8C2AED" w14:textId="77777777" w:rsidR="00A46E00" w:rsidRPr="00FD5CD6" w:rsidRDefault="00A46E00" w:rsidP="00330BBC">
            <w:pPr>
              <w:spacing w:after="0"/>
              <w:rPr>
                <w:sz w:val="22"/>
              </w:rPr>
            </w:pPr>
            <w:r w:rsidRPr="00FD5CD6">
              <w:rPr>
                <w:sz w:val="22"/>
              </w:rPr>
              <w:t>7:30 pm</w:t>
            </w:r>
          </w:p>
          <w:p w14:paraId="0D5CB0FC" w14:textId="525798D1" w:rsidR="00A46E00" w:rsidRPr="00FD5CD6" w:rsidRDefault="00A46E00" w:rsidP="00330BBC">
            <w:pPr>
              <w:spacing w:after="0"/>
              <w:rPr>
                <w:b/>
                <w:sz w:val="22"/>
                <w:u w:val="single"/>
              </w:rPr>
            </w:pPr>
            <w:r w:rsidRPr="00FD5CD6">
              <w:rPr>
                <w:sz w:val="22"/>
              </w:rPr>
              <w:t>High income</w:t>
            </w:r>
          </w:p>
        </w:tc>
        <w:tc>
          <w:tcPr>
            <w:tcW w:w="2518" w:type="dxa"/>
          </w:tcPr>
          <w:p w14:paraId="6D421B88" w14:textId="77777777" w:rsidR="00A46E00" w:rsidRPr="00FD5CD6" w:rsidRDefault="00A46E00" w:rsidP="00330BBC">
            <w:pPr>
              <w:spacing w:after="0"/>
              <w:rPr>
                <w:sz w:val="22"/>
              </w:rPr>
            </w:pPr>
            <w:r w:rsidRPr="00FD5CD6">
              <w:rPr>
                <w:sz w:val="22"/>
              </w:rPr>
              <w:t>GROUP 7</w:t>
            </w:r>
          </w:p>
          <w:p w14:paraId="7B7D33A2" w14:textId="77777777" w:rsidR="00A46E00" w:rsidRPr="00FD5CD6" w:rsidRDefault="00A46E00" w:rsidP="00330BBC">
            <w:pPr>
              <w:spacing w:after="0"/>
              <w:rPr>
                <w:sz w:val="22"/>
              </w:rPr>
            </w:pPr>
            <w:r w:rsidRPr="00FD5CD6">
              <w:rPr>
                <w:sz w:val="22"/>
              </w:rPr>
              <w:t>Winnipeg</w:t>
            </w:r>
          </w:p>
          <w:p w14:paraId="32AA3066" w14:textId="77777777" w:rsidR="00A46E00" w:rsidRPr="00FD5CD6" w:rsidRDefault="00A46E00" w:rsidP="00330BBC">
            <w:pPr>
              <w:spacing w:after="0"/>
              <w:rPr>
                <w:sz w:val="22"/>
              </w:rPr>
            </w:pPr>
            <w:r w:rsidRPr="00FD5CD6">
              <w:rPr>
                <w:sz w:val="22"/>
              </w:rPr>
              <w:t>Wednesday, Jan. 10</w:t>
            </w:r>
          </w:p>
          <w:p w14:paraId="460F9391" w14:textId="77777777" w:rsidR="00A46E00" w:rsidRPr="00FD5CD6" w:rsidRDefault="00A46E00" w:rsidP="00330BBC">
            <w:pPr>
              <w:spacing w:after="0"/>
              <w:rPr>
                <w:sz w:val="22"/>
              </w:rPr>
            </w:pPr>
            <w:r w:rsidRPr="00FD5CD6">
              <w:rPr>
                <w:sz w:val="22"/>
              </w:rPr>
              <w:t>5:30 pm</w:t>
            </w:r>
          </w:p>
          <w:p w14:paraId="37FE6F7E" w14:textId="5E9D0BB3" w:rsidR="00A46E00" w:rsidRPr="00FD5CD6" w:rsidRDefault="00A46E00" w:rsidP="00330BBC">
            <w:pPr>
              <w:spacing w:after="0"/>
              <w:rPr>
                <w:b/>
                <w:sz w:val="22"/>
                <w:u w:val="single"/>
              </w:rPr>
            </w:pPr>
            <w:r w:rsidRPr="00FD5CD6">
              <w:rPr>
                <w:sz w:val="22"/>
              </w:rPr>
              <w:t>Low/middle income</w:t>
            </w:r>
          </w:p>
        </w:tc>
        <w:tc>
          <w:tcPr>
            <w:tcW w:w="2518" w:type="dxa"/>
          </w:tcPr>
          <w:p w14:paraId="7B013F0D" w14:textId="77777777" w:rsidR="00A46E00" w:rsidRPr="00FD5CD6" w:rsidRDefault="00A46E00" w:rsidP="00330BBC">
            <w:pPr>
              <w:spacing w:after="0"/>
              <w:rPr>
                <w:sz w:val="22"/>
              </w:rPr>
            </w:pPr>
            <w:r w:rsidRPr="00FD5CD6">
              <w:rPr>
                <w:sz w:val="22"/>
              </w:rPr>
              <w:t>GROUP 8</w:t>
            </w:r>
          </w:p>
          <w:p w14:paraId="72932FC2" w14:textId="77777777" w:rsidR="00A46E00" w:rsidRPr="00FD5CD6" w:rsidRDefault="00A46E00" w:rsidP="00330BBC">
            <w:pPr>
              <w:spacing w:after="0"/>
              <w:rPr>
                <w:sz w:val="22"/>
              </w:rPr>
            </w:pPr>
            <w:r w:rsidRPr="00FD5CD6">
              <w:rPr>
                <w:sz w:val="22"/>
              </w:rPr>
              <w:t>Winnipeg</w:t>
            </w:r>
          </w:p>
          <w:p w14:paraId="058E7826" w14:textId="77777777" w:rsidR="00A46E00" w:rsidRPr="00FD5CD6" w:rsidRDefault="00A46E00" w:rsidP="00330BBC">
            <w:pPr>
              <w:spacing w:after="0"/>
              <w:rPr>
                <w:sz w:val="22"/>
              </w:rPr>
            </w:pPr>
            <w:r w:rsidRPr="00FD5CD6">
              <w:rPr>
                <w:sz w:val="22"/>
              </w:rPr>
              <w:t>Wednesday, Jan. 10</w:t>
            </w:r>
          </w:p>
          <w:p w14:paraId="45A404B3" w14:textId="77777777" w:rsidR="00A46E00" w:rsidRPr="00FD5CD6" w:rsidRDefault="00A46E00" w:rsidP="00330BBC">
            <w:pPr>
              <w:spacing w:after="0"/>
              <w:rPr>
                <w:sz w:val="22"/>
              </w:rPr>
            </w:pPr>
            <w:r w:rsidRPr="00FD5CD6">
              <w:rPr>
                <w:sz w:val="22"/>
              </w:rPr>
              <w:t>7:30 pm</w:t>
            </w:r>
          </w:p>
          <w:p w14:paraId="3707F43D" w14:textId="40551806" w:rsidR="00A46E00" w:rsidRPr="00FD5CD6" w:rsidRDefault="00A46E00" w:rsidP="00330BBC">
            <w:pPr>
              <w:spacing w:after="0"/>
              <w:rPr>
                <w:b/>
                <w:sz w:val="22"/>
                <w:u w:val="single"/>
              </w:rPr>
            </w:pPr>
            <w:r w:rsidRPr="00FD5CD6">
              <w:rPr>
                <w:sz w:val="22"/>
              </w:rPr>
              <w:t>High income</w:t>
            </w:r>
          </w:p>
        </w:tc>
      </w:tr>
      <w:tr w:rsidR="00A46E00" w:rsidRPr="00FD5CD6" w14:paraId="2D3C0AD2" w14:textId="77777777" w:rsidTr="0007521A">
        <w:tc>
          <w:tcPr>
            <w:tcW w:w="2517" w:type="dxa"/>
          </w:tcPr>
          <w:p w14:paraId="40510F15" w14:textId="77777777" w:rsidR="00A46E00" w:rsidRPr="00FD5CD6" w:rsidRDefault="00A46E00" w:rsidP="00330BBC">
            <w:pPr>
              <w:spacing w:after="0"/>
              <w:rPr>
                <w:sz w:val="22"/>
              </w:rPr>
            </w:pPr>
            <w:r w:rsidRPr="00FD5CD6">
              <w:rPr>
                <w:sz w:val="22"/>
              </w:rPr>
              <w:t>GROUP 9</w:t>
            </w:r>
          </w:p>
          <w:p w14:paraId="08F28807" w14:textId="77777777" w:rsidR="00A46E00" w:rsidRPr="00FD5CD6" w:rsidRDefault="00A46E00" w:rsidP="00330BBC">
            <w:pPr>
              <w:spacing w:after="0"/>
              <w:rPr>
                <w:sz w:val="22"/>
              </w:rPr>
            </w:pPr>
            <w:r w:rsidRPr="00FD5CD6">
              <w:rPr>
                <w:sz w:val="22"/>
              </w:rPr>
              <w:t>Vancouver (Tri-Cities)</w:t>
            </w:r>
          </w:p>
          <w:p w14:paraId="76A41797" w14:textId="77777777" w:rsidR="00A46E00" w:rsidRPr="00FD5CD6" w:rsidRDefault="00A46E00" w:rsidP="00330BBC">
            <w:pPr>
              <w:spacing w:after="0"/>
              <w:rPr>
                <w:sz w:val="22"/>
              </w:rPr>
            </w:pPr>
            <w:r w:rsidRPr="00FD5CD6">
              <w:rPr>
                <w:sz w:val="22"/>
              </w:rPr>
              <w:t>Thursday, Jan. 11</w:t>
            </w:r>
          </w:p>
          <w:p w14:paraId="6D88E596" w14:textId="77777777" w:rsidR="00A46E00" w:rsidRPr="00FD5CD6" w:rsidRDefault="00A46E00" w:rsidP="00330BBC">
            <w:pPr>
              <w:spacing w:after="0"/>
              <w:rPr>
                <w:sz w:val="22"/>
              </w:rPr>
            </w:pPr>
            <w:r w:rsidRPr="00FD5CD6">
              <w:rPr>
                <w:sz w:val="22"/>
              </w:rPr>
              <w:t>5:30 pm</w:t>
            </w:r>
          </w:p>
          <w:p w14:paraId="4B663200" w14:textId="37DCA3AE" w:rsidR="00A46E00" w:rsidRPr="00FD5CD6" w:rsidRDefault="00A46E00" w:rsidP="00330BBC">
            <w:pPr>
              <w:spacing w:after="0"/>
              <w:rPr>
                <w:b/>
                <w:sz w:val="22"/>
                <w:u w:val="single"/>
              </w:rPr>
            </w:pPr>
            <w:r w:rsidRPr="00FD5CD6">
              <w:rPr>
                <w:sz w:val="22"/>
              </w:rPr>
              <w:t>Low/middle income</w:t>
            </w:r>
          </w:p>
        </w:tc>
        <w:tc>
          <w:tcPr>
            <w:tcW w:w="2517" w:type="dxa"/>
          </w:tcPr>
          <w:p w14:paraId="7AD5AD81" w14:textId="77777777" w:rsidR="00A46E00" w:rsidRPr="00FD5CD6" w:rsidRDefault="00A46E00" w:rsidP="00330BBC">
            <w:pPr>
              <w:spacing w:after="0"/>
              <w:rPr>
                <w:sz w:val="22"/>
              </w:rPr>
            </w:pPr>
            <w:r w:rsidRPr="00FD5CD6">
              <w:rPr>
                <w:sz w:val="22"/>
              </w:rPr>
              <w:t>GROUP 10</w:t>
            </w:r>
          </w:p>
          <w:p w14:paraId="5B59331B" w14:textId="77777777" w:rsidR="00A46E00" w:rsidRPr="00FD5CD6" w:rsidRDefault="00A46E00" w:rsidP="00330BBC">
            <w:pPr>
              <w:spacing w:after="0"/>
              <w:rPr>
                <w:sz w:val="22"/>
              </w:rPr>
            </w:pPr>
            <w:r w:rsidRPr="00FD5CD6">
              <w:rPr>
                <w:sz w:val="22"/>
              </w:rPr>
              <w:t>Vancouver (Tri-Cities)</w:t>
            </w:r>
          </w:p>
          <w:p w14:paraId="1029F970" w14:textId="77777777" w:rsidR="00A46E00" w:rsidRPr="00FD5CD6" w:rsidRDefault="00A46E00" w:rsidP="00330BBC">
            <w:pPr>
              <w:spacing w:after="0"/>
              <w:rPr>
                <w:sz w:val="22"/>
              </w:rPr>
            </w:pPr>
            <w:r w:rsidRPr="00FD5CD6">
              <w:rPr>
                <w:sz w:val="22"/>
              </w:rPr>
              <w:t>Thursday, Jan. 11</w:t>
            </w:r>
          </w:p>
          <w:p w14:paraId="3E971489" w14:textId="77777777" w:rsidR="00A46E00" w:rsidRPr="00FD5CD6" w:rsidRDefault="00A46E00" w:rsidP="00330BBC">
            <w:pPr>
              <w:spacing w:after="0"/>
              <w:rPr>
                <w:sz w:val="22"/>
              </w:rPr>
            </w:pPr>
            <w:r w:rsidRPr="00FD5CD6">
              <w:rPr>
                <w:sz w:val="22"/>
              </w:rPr>
              <w:t>7:30 pm</w:t>
            </w:r>
          </w:p>
          <w:p w14:paraId="44FBA9CE" w14:textId="77777777" w:rsidR="00A46E00" w:rsidRPr="00FD5CD6" w:rsidRDefault="00A46E00" w:rsidP="00330BBC">
            <w:pPr>
              <w:spacing w:after="0"/>
              <w:rPr>
                <w:sz w:val="22"/>
              </w:rPr>
            </w:pPr>
            <w:r w:rsidRPr="00FD5CD6">
              <w:rPr>
                <w:sz w:val="22"/>
              </w:rPr>
              <w:t>7:30 pm</w:t>
            </w:r>
          </w:p>
          <w:p w14:paraId="2A98F980" w14:textId="05AE1C1B" w:rsidR="00A46E00" w:rsidRPr="00FD5CD6" w:rsidRDefault="00A46E00" w:rsidP="00330BBC">
            <w:pPr>
              <w:spacing w:after="0"/>
              <w:rPr>
                <w:b/>
                <w:sz w:val="22"/>
                <w:u w:val="single"/>
              </w:rPr>
            </w:pPr>
            <w:r w:rsidRPr="00FD5CD6">
              <w:rPr>
                <w:sz w:val="22"/>
              </w:rPr>
              <w:t>High income</w:t>
            </w:r>
          </w:p>
        </w:tc>
        <w:tc>
          <w:tcPr>
            <w:tcW w:w="5036" w:type="dxa"/>
            <w:gridSpan w:val="2"/>
          </w:tcPr>
          <w:p w14:paraId="5E4236C5" w14:textId="77777777" w:rsidR="00A46E00" w:rsidRPr="00FD5CD6" w:rsidRDefault="00A46E00" w:rsidP="00330BBC">
            <w:pPr>
              <w:spacing w:after="0"/>
              <w:rPr>
                <w:sz w:val="22"/>
              </w:rPr>
            </w:pPr>
          </w:p>
        </w:tc>
      </w:tr>
    </w:tbl>
    <w:p w14:paraId="65B994F2" w14:textId="77777777" w:rsidR="00FA7452" w:rsidRPr="00FD5CD6" w:rsidRDefault="00FA7452" w:rsidP="00330BBC">
      <w:pPr>
        <w:pStyle w:val="Para"/>
        <w:rPr>
          <w:b/>
        </w:rPr>
      </w:pPr>
      <w:r w:rsidRPr="00FD5CD6">
        <w:rPr>
          <w:b/>
        </w:rPr>
        <w:t>Eleven recruits per session. $100 incentive, except Groups 9 and 10 in Vancouver where it will be $150.</w:t>
      </w:r>
    </w:p>
    <w:p w14:paraId="1B940798" w14:textId="77777777" w:rsidR="00FA7452" w:rsidRPr="00FD5CD6" w:rsidRDefault="00FA7452" w:rsidP="00330BBC">
      <w:pPr>
        <w:pStyle w:val="Para"/>
        <w:rPr>
          <w:i/>
        </w:rPr>
      </w:pPr>
      <w:r w:rsidRPr="00FD5CD6">
        <w:rPr>
          <w:i/>
        </w:rPr>
        <w:t>High income” is defined as anyone with a personal annual income of over $80,000 or anyone in a household with multiple incomes with an annual household income of over $100,000. In Montreal and Winnipeg, a personal income of over $60,000 or a household income of over $80,000 also counts as “high income”</w:t>
      </w:r>
    </w:p>
    <w:p w14:paraId="63110675" w14:textId="63F61D9F" w:rsidR="00DD4166" w:rsidRPr="00FD5CD6" w:rsidRDefault="00FA7452" w:rsidP="00330BBC">
      <w:pPr>
        <w:pStyle w:val="Para"/>
      </w:pPr>
      <w:r w:rsidRPr="00FD5CD6">
        <w:t>Hello/Bonjour, my name is _________ from Environics Research. We are calling today to invite participants to attend a focus group discussion we are conducting on behalf of the Government of Canada exploring issues around the current state of the Canadian economy. This study is a research project, not an attempt to sell or market anything</w:t>
      </w:r>
      <w:r w:rsidR="0001208D" w:rsidRPr="00FD5CD6">
        <w:t>.</w:t>
      </w:r>
      <w:r w:rsidRPr="00FD5CD6">
        <w:t xml:space="preserve"> Your participation in the research is completely voluntary, confidential and your decision to participate or not will not affect any dealings you may have with the government.</w:t>
      </w:r>
    </w:p>
    <w:p w14:paraId="4EB16CA7" w14:textId="3D938F0E" w:rsidR="00DD4166" w:rsidRPr="00FD5CD6" w:rsidRDefault="00FA7452" w:rsidP="00330BBC">
      <w:pPr>
        <w:pStyle w:val="Para"/>
      </w:pPr>
      <w:r w:rsidRPr="00FD5CD6">
        <w:lastRenderedPageBreak/>
        <w:t>The format is a “round table” discussion led by a research professional.</w:t>
      </w:r>
      <w:r w:rsidR="00506DB4" w:rsidRPr="00FD5CD6">
        <w:t xml:space="preserve"> </w:t>
      </w:r>
      <w:r w:rsidR="0001208D" w:rsidRPr="00FD5CD6">
        <w:t>A</w:t>
      </w:r>
      <w:r w:rsidRPr="00FD5CD6">
        <w:t xml:space="preserve"> video tape of the session will be produced for research purposes.</w:t>
      </w:r>
      <w:r w:rsidR="00506DB4" w:rsidRPr="00FD5CD6">
        <w:t xml:space="preserve"> </w:t>
      </w:r>
      <w:r w:rsidRPr="00FD5CD6">
        <w:t>The tapes will be used only by the research professional to assist in preparing a report on the research findings and will be destroyed once the report is completed. All information collected, used and/or disclosed will be used for research purposes only and administered as per the requirements of the Privacy Act.</w:t>
      </w:r>
    </w:p>
    <w:p w14:paraId="0B5901BB" w14:textId="1F31A5C6" w:rsidR="00FA7452" w:rsidRPr="00FD5CD6" w:rsidRDefault="00FA7452" w:rsidP="00330BBC">
      <w:pPr>
        <w:pStyle w:val="Para"/>
      </w:pPr>
      <w:r w:rsidRPr="00FD5CD6">
        <w:t xml:space="preserve">The session will last a maximum of 2 hours and you will receive a cash gift as a thank </w:t>
      </w:r>
      <w:r w:rsidR="00E619B5" w:rsidRPr="00FD5CD6">
        <w:t xml:space="preserve">you for attending the session. </w:t>
      </w:r>
      <w:r w:rsidRPr="00FD5CD6">
        <w:t>May we have your permission to ask you or someone else in your household some further question to see if you/they fit in our study? This will take about 5 minutes.</w:t>
      </w:r>
    </w:p>
    <w:p w14:paraId="70A41848" w14:textId="77777777" w:rsidR="00FA7452" w:rsidRPr="00FD5CD6" w:rsidRDefault="00FA7452" w:rsidP="00330BBC">
      <w:pPr>
        <w:pStyle w:val="Para"/>
      </w:pPr>
      <w:r w:rsidRPr="00FD5CD6">
        <w:t>NB: If a participant asks for information on the research company conducting the research they can be told: Environics Research is located at 33 Bloor Street East, Suite 900, Toronto Ontario and can be reached at 416-920-9010.</w:t>
      </w:r>
    </w:p>
    <w:p w14:paraId="72B3674F" w14:textId="77777777" w:rsidR="00DD4166" w:rsidRPr="00FD5CD6" w:rsidRDefault="00FA7452" w:rsidP="00330BBC">
      <w:pPr>
        <w:pStyle w:val="Para"/>
        <w:rPr>
          <w:b/>
        </w:rPr>
      </w:pPr>
      <w:r w:rsidRPr="00FD5CD6">
        <w:t xml:space="preserve">Yes…………………………………..1 – </w:t>
      </w:r>
      <w:r w:rsidRPr="00FD5CD6">
        <w:rPr>
          <w:b/>
        </w:rPr>
        <w:t>CONTINUE</w:t>
      </w:r>
    </w:p>
    <w:p w14:paraId="7A4DF5CA" w14:textId="77777777" w:rsidR="00DD4166" w:rsidRPr="00FD5CD6" w:rsidRDefault="00FA7452" w:rsidP="00330BBC">
      <w:pPr>
        <w:pStyle w:val="Para"/>
      </w:pPr>
      <w:r w:rsidRPr="00FD5CD6">
        <w:t xml:space="preserve">No……………………………………2 – </w:t>
      </w:r>
      <w:r w:rsidRPr="00FD5CD6">
        <w:rPr>
          <w:b/>
          <w:bCs/>
        </w:rPr>
        <w:t>THANK AND TERMINATE</w:t>
      </w:r>
    </w:p>
    <w:p w14:paraId="3D31DD59" w14:textId="678F2A12" w:rsidR="00AA5E59" w:rsidRPr="00FD5CD6" w:rsidRDefault="00AA5E59" w:rsidP="00E619B5">
      <w:pPr>
        <w:pStyle w:val="QT"/>
        <w:numPr>
          <w:ilvl w:val="0"/>
          <w:numId w:val="23"/>
        </w:numPr>
        <w:ind w:hanging="720"/>
      </w:pPr>
      <w:r w:rsidRPr="00FD5CD6">
        <w:t>Are you or is any member of your household or your immediate family employed in:</w:t>
      </w:r>
    </w:p>
    <w:tbl>
      <w:tblPr>
        <w:tblStyle w:val="TableGrid"/>
        <w:tblW w:w="0" w:type="auto"/>
        <w:tblLook w:val="04A0" w:firstRow="1" w:lastRow="0" w:firstColumn="1" w:lastColumn="0" w:noHBand="0" w:noVBand="1"/>
      </w:tblPr>
      <w:tblGrid>
        <w:gridCol w:w="6925"/>
        <w:gridCol w:w="1620"/>
        <w:gridCol w:w="1525"/>
      </w:tblGrid>
      <w:tr w:rsidR="00330BBC" w:rsidRPr="00FD5CD6" w14:paraId="5F48AE5B" w14:textId="77777777" w:rsidTr="00330BBC">
        <w:tc>
          <w:tcPr>
            <w:tcW w:w="6925" w:type="dxa"/>
          </w:tcPr>
          <w:p w14:paraId="1ADA991A" w14:textId="67380A0A" w:rsidR="00330BBC" w:rsidRPr="00FD5CD6" w:rsidRDefault="00330BBC" w:rsidP="00330BBC"/>
        </w:tc>
        <w:tc>
          <w:tcPr>
            <w:tcW w:w="1620" w:type="dxa"/>
          </w:tcPr>
          <w:p w14:paraId="4F304885" w14:textId="044C6815" w:rsidR="00330BBC" w:rsidRPr="00FD5CD6" w:rsidRDefault="00330BBC" w:rsidP="00330BBC">
            <w:pPr>
              <w:jc w:val="center"/>
            </w:pPr>
            <w:r w:rsidRPr="00FD5CD6">
              <w:t>No</w:t>
            </w:r>
          </w:p>
        </w:tc>
        <w:tc>
          <w:tcPr>
            <w:tcW w:w="1525" w:type="dxa"/>
          </w:tcPr>
          <w:p w14:paraId="0A5AFA80" w14:textId="652A78EE" w:rsidR="00330BBC" w:rsidRPr="00FD5CD6" w:rsidRDefault="00330BBC" w:rsidP="00330BBC">
            <w:pPr>
              <w:jc w:val="center"/>
            </w:pPr>
            <w:r w:rsidRPr="00FD5CD6">
              <w:t>Yes</w:t>
            </w:r>
          </w:p>
        </w:tc>
      </w:tr>
      <w:tr w:rsidR="00330BBC" w:rsidRPr="00FD5CD6" w14:paraId="5B4E350C" w14:textId="77777777" w:rsidTr="00330BBC">
        <w:tc>
          <w:tcPr>
            <w:tcW w:w="6925" w:type="dxa"/>
          </w:tcPr>
          <w:p w14:paraId="12A635A1" w14:textId="0A58CD06" w:rsidR="00330BBC" w:rsidRPr="00FD5CD6" w:rsidRDefault="00330BBC" w:rsidP="00330BBC">
            <w:pPr>
              <w:rPr>
                <w:sz w:val="22"/>
              </w:rPr>
            </w:pPr>
            <w:r w:rsidRPr="00FD5CD6">
              <w:rPr>
                <w:sz w:val="22"/>
              </w:rPr>
              <w:t>A market research, communications or public relations firm,</w:t>
            </w:r>
            <w:r w:rsidR="00506DB4" w:rsidRPr="00FD5CD6">
              <w:rPr>
                <w:spacing w:val="-3"/>
                <w:sz w:val="22"/>
              </w:rPr>
              <w:t xml:space="preserve"> </w:t>
            </w:r>
            <w:r w:rsidRPr="00FD5CD6">
              <w:rPr>
                <w:spacing w:val="-3"/>
                <w:sz w:val="22"/>
              </w:rPr>
              <w:t xml:space="preserve">or an </w:t>
            </w:r>
            <w:r w:rsidRPr="00FD5CD6">
              <w:rPr>
                <w:sz w:val="22"/>
              </w:rPr>
              <w:t>advertising agency</w:t>
            </w:r>
          </w:p>
        </w:tc>
        <w:tc>
          <w:tcPr>
            <w:tcW w:w="1620" w:type="dxa"/>
          </w:tcPr>
          <w:p w14:paraId="0D641F15" w14:textId="77777777" w:rsidR="00330BBC" w:rsidRPr="00FD5CD6" w:rsidRDefault="00330BBC" w:rsidP="00330BBC"/>
        </w:tc>
        <w:tc>
          <w:tcPr>
            <w:tcW w:w="1525" w:type="dxa"/>
          </w:tcPr>
          <w:p w14:paraId="550927F1" w14:textId="77777777" w:rsidR="00330BBC" w:rsidRPr="00FD5CD6" w:rsidRDefault="00330BBC" w:rsidP="00330BBC"/>
        </w:tc>
      </w:tr>
      <w:tr w:rsidR="00330BBC" w:rsidRPr="00FD5CD6" w14:paraId="0305A014" w14:textId="77777777" w:rsidTr="00330BBC">
        <w:tc>
          <w:tcPr>
            <w:tcW w:w="6925" w:type="dxa"/>
          </w:tcPr>
          <w:p w14:paraId="711C159F" w14:textId="470FD8A8" w:rsidR="00330BBC" w:rsidRPr="00FD5CD6" w:rsidRDefault="00330BBC" w:rsidP="00330BBC">
            <w:pPr>
              <w:rPr>
                <w:sz w:val="22"/>
              </w:rPr>
            </w:pPr>
            <w:r w:rsidRPr="00FD5CD6">
              <w:rPr>
                <w:sz w:val="22"/>
                <w:lang w:val="en-GB"/>
              </w:rPr>
              <w:t>Media (Radio, Television, Newspapers, Magazines, etc.)</w:t>
            </w:r>
          </w:p>
        </w:tc>
        <w:tc>
          <w:tcPr>
            <w:tcW w:w="1620" w:type="dxa"/>
          </w:tcPr>
          <w:p w14:paraId="5D766022" w14:textId="77777777" w:rsidR="00330BBC" w:rsidRPr="00FD5CD6" w:rsidRDefault="00330BBC" w:rsidP="00330BBC"/>
        </w:tc>
        <w:tc>
          <w:tcPr>
            <w:tcW w:w="1525" w:type="dxa"/>
          </w:tcPr>
          <w:p w14:paraId="2152DD6F" w14:textId="77777777" w:rsidR="00330BBC" w:rsidRPr="00FD5CD6" w:rsidRDefault="00330BBC" w:rsidP="00330BBC"/>
        </w:tc>
      </w:tr>
      <w:tr w:rsidR="00330BBC" w:rsidRPr="00FD5CD6" w14:paraId="67EB37AB" w14:textId="77777777" w:rsidTr="00330BBC">
        <w:tc>
          <w:tcPr>
            <w:tcW w:w="6925" w:type="dxa"/>
          </w:tcPr>
          <w:p w14:paraId="4116A2CF" w14:textId="25C20430" w:rsidR="00330BBC" w:rsidRPr="00FD5CD6" w:rsidRDefault="00330BBC" w:rsidP="00330BBC">
            <w:pPr>
              <w:rPr>
                <w:sz w:val="22"/>
                <w:lang w:val="en-GB"/>
              </w:rPr>
            </w:pPr>
            <w:r w:rsidRPr="00FD5CD6">
              <w:rPr>
                <w:sz w:val="22"/>
              </w:rPr>
              <w:t>A federal or provincial government department or agency</w:t>
            </w:r>
          </w:p>
        </w:tc>
        <w:tc>
          <w:tcPr>
            <w:tcW w:w="1620" w:type="dxa"/>
          </w:tcPr>
          <w:p w14:paraId="1C70C986" w14:textId="77777777" w:rsidR="00330BBC" w:rsidRPr="00FD5CD6" w:rsidRDefault="00330BBC" w:rsidP="00330BBC"/>
        </w:tc>
        <w:tc>
          <w:tcPr>
            <w:tcW w:w="1525" w:type="dxa"/>
          </w:tcPr>
          <w:p w14:paraId="2DEFE9DB" w14:textId="77777777" w:rsidR="00330BBC" w:rsidRPr="00FD5CD6" w:rsidRDefault="00330BBC" w:rsidP="00330BBC"/>
        </w:tc>
      </w:tr>
      <w:tr w:rsidR="00330BBC" w:rsidRPr="00FD5CD6" w14:paraId="7E949917" w14:textId="77777777" w:rsidTr="00330BBC">
        <w:tc>
          <w:tcPr>
            <w:tcW w:w="6925" w:type="dxa"/>
          </w:tcPr>
          <w:p w14:paraId="7CA54508" w14:textId="0279C840" w:rsidR="00330BBC" w:rsidRPr="00FD5CD6" w:rsidRDefault="00330BBC" w:rsidP="00330BBC">
            <w:pPr>
              <w:rPr>
                <w:sz w:val="22"/>
              </w:rPr>
            </w:pPr>
            <w:r w:rsidRPr="00FD5CD6">
              <w:rPr>
                <w:sz w:val="22"/>
              </w:rPr>
              <w:t>A political party</w:t>
            </w:r>
          </w:p>
        </w:tc>
        <w:tc>
          <w:tcPr>
            <w:tcW w:w="1620" w:type="dxa"/>
          </w:tcPr>
          <w:p w14:paraId="6B563E56" w14:textId="77777777" w:rsidR="00330BBC" w:rsidRPr="00FD5CD6" w:rsidRDefault="00330BBC" w:rsidP="00330BBC"/>
        </w:tc>
        <w:tc>
          <w:tcPr>
            <w:tcW w:w="1525" w:type="dxa"/>
          </w:tcPr>
          <w:p w14:paraId="66A261F3" w14:textId="77777777" w:rsidR="00330BBC" w:rsidRPr="00FD5CD6" w:rsidRDefault="00330BBC" w:rsidP="00330BBC"/>
        </w:tc>
      </w:tr>
    </w:tbl>
    <w:p w14:paraId="4EC594D1" w14:textId="46181EE9" w:rsidR="00AA5E59" w:rsidRPr="00FD5CD6" w:rsidRDefault="00AA5E59" w:rsidP="00330BBC">
      <w:pPr>
        <w:pStyle w:val="Para"/>
      </w:pPr>
      <w:r w:rsidRPr="00FD5CD6">
        <w:t>IF YES TO ANY OF THE ABOVE – THANK AND TERMINATE</w:t>
      </w:r>
    </w:p>
    <w:p w14:paraId="2E196B90" w14:textId="26669A9A" w:rsidR="009F077B" w:rsidRPr="00FD5CD6" w:rsidRDefault="00AA5E59" w:rsidP="00E619B5">
      <w:pPr>
        <w:pStyle w:val="QT"/>
      </w:pPr>
      <w:r w:rsidRPr="00FD5CD6">
        <w:t>INDICATE:</w:t>
      </w:r>
    </w:p>
    <w:p w14:paraId="20404536" w14:textId="1482436A" w:rsidR="00AA5E59" w:rsidRPr="00FD5CD6" w:rsidRDefault="00330BBC" w:rsidP="00330BBC">
      <w:pPr>
        <w:pStyle w:val="Para"/>
        <w:tabs>
          <w:tab w:val="left" w:pos="1980"/>
          <w:tab w:val="left" w:pos="2970"/>
        </w:tabs>
      </w:pPr>
      <w:r w:rsidRPr="00FD5CD6">
        <w:t>Male</w:t>
      </w:r>
      <w:r w:rsidRPr="00FD5CD6">
        <w:tab/>
      </w:r>
      <w:r w:rsidR="00AA5E59" w:rsidRPr="00FD5CD6">
        <w:t>1</w:t>
      </w:r>
      <w:r w:rsidR="00AA5E59" w:rsidRPr="00FD5CD6">
        <w:tab/>
        <w:t>50/50 split</w:t>
      </w:r>
    </w:p>
    <w:p w14:paraId="4255C686" w14:textId="77777777" w:rsidR="00DD4166" w:rsidRPr="00FD5CD6" w:rsidRDefault="00330BBC" w:rsidP="00330BBC">
      <w:pPr>
        <w:pStyle w:val="Para"/>
        <w:tabs>
          <w:tab w:val="left" w:pos="1980"/>
        </w:tabs>
      </w:pPr>
      <w:r w:rsidRPr="00FD5CD6">
        <w:t>Female</w:t>
      </w:r>
      <w:r w:rsidRPr="00FD5CD6">
        <w:tab/>
      </w:r>
      <w:r w:rsidR="00AA5E59" w:rsidRPr="00FD5CD6">
        <w:t>2</w:t>
      </w:r>
    </w:p>
    <w:p w14:paraId="4140FFDE" w14:textId="1BDB2CE3" w:rsidR="00AA5E59" w:rsidRPr="00FD5CD6" w:rsidRDefault="00AA5E59" w:rsidP="00E619B5">
      <w:pPr>
        <w:pStyle w:val="QT"/>
      </w:pPr>
      <w:r w:rsidRPr="00FD5CD6">
        <w:t>How many people, including yourself, live in your household?</w:t>
      </w:r>
    </w:p>
    <w:p w14:paraId="4EB65207" w14:textId="2002F9A0" w:rsidR="00AA5E59" w:rsidRPr="00FD5CD6" w:rsidRDefault="00330BBC" w:rsidP="00330BBC">
      <w:pPr>
        <w:pStyle w:val="Para"/>
        <w:tabs>
          <w:tab w:val="left" w:pos="2610"/>
        </w:tabs>
      </w:pPr>
      <w:r w:rsidRPr="00FD5CD6">
        <w:t>One</w:t>
      </w:r>
      <w:r w:rsidRPr="00FD5CD6">
        <w:tab/>
      </w:r>
      <w:r w:rsidR="00AA5E59" w:rsidRPr="00FD5CD6">
        <w:t>ASK Q. 4</w:t>
      </w:r>
    </w:p>
    <w:p w14:paraId="4375B0AF" w14:textId="04EEE523" w:rsidR="00AA5E59" w:rsidRPr="00FD5CD6" w:rsidRDefault="00330BBC" w:rsidP="00330BBC">
      <w:pPr>
        <w:pStyle w:val="Para"/>
        <w:tabs>
          <w:tab w:val="left" w:pos="2610"/>
        </w:tabs>
      </w:pPr>
      <w:r w:rsidRPr="00FD5CD6">
        <w:t>Two</w:t>
      </w:r>
      <w:r w:rsidRPr="00FD5CD6">
        <w:tab/>
      </w:r>
      <w:r w:rsidR="00AA5E59" w:rsidRPr="00FD5CD6">
        <w:t>SKIP TO Q. 5</w:t>
      </w:r>
    </w:p>
    <w:p w14:paraId="1507F0C2" w14:textId="32C090A4" w:rsidR="00AA5E59" w:rsidRPr="00FD5CD6" w:rsidRDefault="00330BBC" w:rsidP="00330BBC">
      <w:pPr>
        <w:pStyle w:val="Para"/>
        <w:tabs>
          <w:tab w:val="left" w:pos="2610"/>
        </w:tabs>
      </w:pPr>
      <w:r w:rsidRPr="00FD5CD6">
        <w:t>Three</w:t>
      </w:r>
      <w:r w:rsidRPr="00FD5CD6">
        <w:tab/>
      </w:r>
      <w:r w:rsidR="00AA5E59" w:rsidRPr="00FD5CD6">
        <w:t>SKIP TO Q. 5</w:t>
      </w:r>
    </w:p>
    <w:p w14:paraId="6CAC0B61" w14:textId="77777777" w:rsidR="00AA5E59" w:rsidRPr="00FD5CD6" w:rsidRDefault="00AA5E59" w:rsidP="00330BBC">
      <w:pPr>
        <w:pStyle w:val="Para"/>
        <w:tabs>
          <w:tab w:val="left" w:pos="2610"/>
        </w:tabs>
      </w:pPr>
      <w:r w:rsidRPr="00FD5CD6">
        <w:t>Four or more</w:t>
      </w:r>
      <w:r w:rsidRPr="00FD5CD6">
        <w:tab/>
        <w:t>SKIP TO Q. 5</w:t>
      </w:r>
    </w:p>
    <w:p w14:paraId="4164FBD6" w14:textId="77777777" w:rsidR="00E619B5" w:rsidRPr="00FD5CD6" w:rsidRDefault="00E619B5">
      <w:pPr>
        <w:autoSpaceDE/>
        <w:autoSpaceDN/>
        <w:adjustRightInd/>
        <w:spacing w:after="0"/>
        <w:rPr>
          <w:rFonts w:ascii="Calibri" w:hAnsi="Calibri" w:cs="Calibri"/>
          <w:sz w:val="22"/>
          <w:szCs w:val="22"/>
          <w:lang w:val="en-GB"/>
        </w:rPr>
      </w:pPr>
      <w:r w:rsidRPr="00FD5CD6">
        <w:br w:type="page"/>
      </w:r>
    </w:p>
    <w:p w14:paraId="08DDE270" w14:textId="7A0F8B6E" w:rsidR="00AA5E59" w:rsidRPr="00FD5CD6" w:rsidRDefault="00AA5E59" w:rsidP="00E619B5">
      <w:pPr>
        <w:pStyle w:val="Para"/>
      </w:pPr>
      <w:r w:rsidRPr="00FD5CD6">
        <w:lastRenderedPageBreak/>
        <w:t>IF ONLY ONE PERSON IN HOUSEHOLD ASK:</w:t>
      </w:r>
    </w:p>
    <w:p w14:paraId="7AFD56FA" w14:textId="77777777" w:rsidR="00DD4166" w:rsidRPr="00FD5CD6" w:rsidRDefault="00AA5E59" w:rsidP="00E619B5">
      <w:pPr>
        <w:pStyle w:val="QT"/>
      </w:pPr>
      <w:r w:rsidRPr="00FD5CD6">
        <w:t xml:space="preserve">Which of the following categories best corresponds to your </w:t>
      </w:r>
      <w:r w:rsidRPr="00FD5CD6">
        <w:rPr>
          <w:u w:val="single"/>
        </w:rPr>
        <w:t>total</w:t>
      </w:r>
      <w:r w:rsidRPr="00FD5CD6">
        <w:t xml:space="preserve"> personal annual income, before taxes, for 201</w:t>
      </w:r>
      <w:r w:rsidR="00FA7452" w:rsidRPr="00FD5CD6">
        <w:t>7</w:t>
      </w:r>
      <w:r w:rsidRPr="00FD5CD6">
        <w:t>?</w:t>
      </w:r>
    </w:p>
    <w:p w14:paraId="43449723" w14:textId="6FADD626" w:rsidR="00AA5E59" w:rsidRPr="00FD5CD6" w:rsidRDefault="00AA5E59" w:rsidP="00E619B5">
      <w:pPr>
        <w:pStyle w:val="QT"/>
        <w:numPr>
          <w:ilvl w:val="0"/>
          <w:numId w:val="0"/>
        </w:numPr>
        <w:ind w:left="446"/>
      </w:pPr>
      <w:r w:rsidRPr="00FD5CD6">
        <w:t>READ</w:t>
      </w:r>
    </w:p>
    <w:p w14:paraId="3E74D66E" w14:textId="3F880D29" w:rsidR="00AA5E59" w:rsidRPr="00FD5CD6" w:rsidRDefault="00E619B5" w:rsidP="00E619B5">
      <w:pPr>
        <w:pStyle w:val="Para"/>
        <w:tabs>
          <w:tab w:val="left" w:pos="3510"/>
        </w:tabs>
        <w:ind w:left="450"/>
      </w:pPr>
      <w:r w:rsidRPr="00FD5CD6">
        <w:t>01 - Under $30,000</w:t>
      </w:r>
      <w:r w:rsidRPr="00FD5CD6">
        <w:tab/>
      </w:r>
      <w:r w:rsidR="00AA5E59" w:rsidRPr="00FD5CD6">
        <w:t>GROUPS 1, 3, 5, 7, and 9</w:t>
      </w:r>
    </w:p>
    <w:p w14:paraId="23530D0F" w14:textId="4A25ADD9" w:rsidR="00AA5E59" w:rsidRPr="00FD5CD6" w:rsidRDefault="00E619B5" w:rsidP="00E619B5">
      <w:pPr>
        <w:pStyle w:val="Para"/>
        <w:tabs>
          <w:tab w:val="left" w:pos="3510"/>
        </w:tabs>
        <w:ind w:left="450"/>
      </w:pPr>
      <w:r w:rsidRPr="00FD5CD6">
        <w:t>02 - $30,000 to $60,000</w:t>
      </w:r>
      <w:r w:rsidRPr="00FD5CD6">
        <w:tab/>
      </w:r>
      <w:r w:rsidR="00AA5E59" w:rsidRPr="00FD5CD6">
        <w:t>GROUPS 1, 3, 5, 7, and 9</w:t>
      </w:r>
    </w:p>
    <w:p w14:paraId="4428BCC9" w14:textId="5073A3B6" w:rsidR="00AA5E59" w:rsidRPr="00FD5CD6" w:rsidRDefault="00E619B5" w:rsidP="00E619B5">
      <w:pPr>
        <w:pStyle w:val="Para"/>
        <w:tabs>
          <w:tab w:val="left" w:pos="3510"/>
        </w:tabs>
        <w:ind w:left="450"/>
      </w:pPr>
      <w:r w:rsidRPr="00FD5CD6">
        <w:t>03 - $60,000 to $80,000</w:t>
      </w:r>
      <w:r w:rsidR="00AA5E59" w:rsidRPr="00FD5CD6">
        <w:tab/>
        <w:t>GROUPS 1, 3, 5, 7, and 9</w:t>
      </w:r>
    </w:p>
    <w:p w14:paraId="3E25B0E9" w14:textId="77777777" w:rsidR="00DD4166" w:rsidRPr="00FD5CD6" w:rsidRDefault="00E619B5" w:rsidP="00E619B5">
      <w:pPr>
        <w:pStyle w:val="Para"/>
        <w:tabs>
          <w:tab w:val="left" w:pos="3510"/>
        </w:tabs>
        <w:ind w:left="450"/>
      </w:pPr>
      <w:r w:rsidRPr="00FD5CD6">
        <w:t>04 - $80,000 to $100,000</w:t>
      </w:r>
      <w:r w:rsidRPr="00FD5CD6">
        <w:tab/>
      </w:r>
      <w:r w:rsidR="00AA5E59" w:rsidRPr="00FD5CD6">
        <w:t>GROUPS 2, 4, 6, 8, and 10</w:t>
      </w:r>
    </w:p>
    <w:p w14:paraId="7E474B2D" w14:textId="77777777" w:rsidR="00DD4166" w:rsidRPr="00FD5CD6" w:rsidRDefault="00E619B5" w:rsidP="00E619B5">
      <w:pPr>
        <w:pStyle w:val="Para"/>
        <w:tabs>
          <w:tab w:val="left" w:pos="3510"/>
        </w:tabs>
        <w:ind w:left="450"/>
      </w:pPr>
      <w:r w:rsidRPr="00FD5CD6">
        <w:t>05 - $100,000 to $150,000</w:t>
      </w:r>
      <w:r w:rsidRPr="00FD5CD6">
        <w:tab/>
      </w:r>
      <w:r w:rsidR="00AA5E59" w:rsidRPr="00FD5CD6">
        <w:t>GROUPS 2, 4, 6, 8, and 10</w:t>
      </w:r>
    </w:p>
    <w:p w14:paraId="1C92FF48" w14:textId="77777777" w:rsidR="00DD4166" w:rsidRPr="00FD5CD6" w:rsidRDefault="00E619B5" w:rsidP="00E619B5">
      <w:pPr>
        <w:pStyle w:val="Para"/>
        <w:tabs>
          <w:tab w:val="left" w:pos="3510"/>
        </w:tabs>
        <w:ind w:left="450"/>
      </w:pPr>
      <w:r w:rsidRPr="00FD5CD6">
        <w:t>06 - $150,000 and over</w:t>
      </w:r>
      <w:r w:rsidRPr="00FD5CD6">
        <w:tab/>
      </w:r>
      <w:r w:rsidR="00AA5E59" w:rsidRPr="00FD5CD6">
        <w:t>GROUPS 2, 4, 6, 8, and 10</w:t>
      </w:r>
    </w:p>
    <w:p w14:paraId="22325036" w14:textId="101BFBAE" w:rsidR="00AA5E59" w:rsidRPr="00FD5CD6" w:rsidRDefault="00E619B5" w:rsidP="00E619B5">
      <w:pPr>
        <w:pStyle w:val="Para"/>
        <w:tabs>
          <w:tab w:val="left" w:pos="3510"/>
        </w:tabs>
        <w:ind w:left="450"/>
      </w:pPr>
      <w:r w:rsidRPr="00FD5CD6">
        <w:t>99 - REFUSE/DK/NA</w:t>
      </w:r>
      <w:r w:rsidRPr="00FD5CD6">
        <w:tab/>
      </w:r>
      <w:r w:rsidR="00AA5E59" w:rsidRPr="00FD5CD6">
        <w:t>TERMINATE</w:t>
      </w:r>
    </w:p>
    <w:p w14:paraId="0BA43A2B" w14:textId="77777777" w:rsidR="00FA7452" w:rsidRPr="00FD5CD6" w:rsidRDefault="00FA7452" w:rsidP="00E619B5">
      <w:pPr>
        <w:pStyle w:val="Para"/>
      </w:pPr>
      <w:r w:rsidRPr="00FD5CD6">
        <w:t>*NB: IN MONTREAL AND WINNIPEG THE HIGHER INCOMES CUT OFFS ARE LOWER ($60k instead of $80k) THAN IN THE OTHER CITIES</w:t>
      </w:r>
    </w:p>
    <w:p w14:paraId="3ADA4525" w14:textId="77777777" w:rsidR="00AA5E59" w:rsidRPr="00FD5CD6" w:rsidRDefault="00AA5E59" w:rsidP="00E619B5">
      <w:pPr>
        <w:pStyle w:val="Para"/>
      </w:pPr>
      <w:r w:rsidRPr="00FD5CD6">
        <w:t>ASK ALL FROM HOUSEHOLDS WITH MORE THAN ONE PERSON</w:t>
      </w:r>
    </w:p>
    <w:p w14:paraId="629B66B2" w14:textId="6D260A2C" w:rsidR="00AA5E59" w:rsidRPr="00FD5CD6" w:rsidRDefault="00AA5E59" w:rsidP="00E619B5">
      <w:pPr>
        <w:pStyle w:val="QT"/>
      </w:pPr>
      <w:r w:rsidRPr="00FD5CD6">
        <w:t xml:space="preserve">Which of the following categories best corresponds to the </w:t>
      </w:r>
      <w:r w:rsidRPr="00FD5CD6">
        <w:rPr>
          <w:u w:val="single"/>
        </w:rPr>
        <w:t>total</w:t>
      </w:r>
      <w:r w:rsidRPr="00FD5CD6">
        <w:t xml:space="preserve"> annual income, before taxes, of </w:t>
      </w:r>
      <w:r w:rsidRPr="00FD5CD6">
        <w:rPr>
          <w:u w:val="single"/>
        </w:rPr>
        <w:t xml:space="preserve">all members </w:t>
      </w:r>
      <w:r w:rsidRPr="00FD5CD6">
        <w:t>of your household, for 201</w:t>
      </w:r>
      <w:r w:rsidR="00FA7452" w:rsidRPr="00FD5CD6">
        <w:t>7</w:t>
      </w:r>
      <w:r w:rsidRPr="00FD5CD6">
        <w:t>? READ</w:t>
      </w:r>
    </w:p>
    <w:p w14:paraId="75F0B540" w14:textId="77777777" w:rsidR="00DD6629" w:rsidRPr="00FD5CD6" w:rsidRDefault="00DD6629" w:rsidP="00DD6629">
      <w:pPr>
        <w:pStyle w:val="Para"/>
        <w:tabs>
          <w:tab w:val="left" w:pos="3510"/>
        </w:tabs>
        <w:ind w:left="450"/>
      </w:pPr>
      <w:r w:rsidRPr="00FD5CD6">
        <w:t>01 - Under $30,000</w:t>
      </w:r>
      <w:r w:rsidRPr="00FD5CD6">
        <w:tab/>
        <w:t>GROUPS 1, 3, 5, 7, and 9</w:t>
      </w:r>
    </w:p>
    <w:p w14:paraId="2E665E26" w14:textId="77777777" w:rsidR="00DD6629" w:rsidRPr="00FD5CD6" w:rsidRDefault="00DD6629" w:rsidP="00DD6629">
      <w:pPr>
        <w:pStyle w:val="Para"/>
        <w:tabs>
          <w:tab w:val="left" w:pos="3510"/>
        </w:tabs>
        <w:ind w:left="450"/>
      </w:pPr>
      <w:r w:rsidRPr="00FD5CD6">
        <w:t>02 - $30,000 to $60,000</w:t>
      </w:r>
      <w:r w:rsidRPr="00FD5CD6">
        <w:tab/>
        <w:t>GROUPS 1, 3, 5, 7, and 9</w:t>
      </w:r>
    </w:p>
    <w:p w14:paraId="2836A20F" w14:textId="77777777" w:rsidR="00DD6629" w:rsidRPr="00FD5CD6" w:rsidRDefault="00DD6629" w:rsidP="00DD6629">
      <w:pPr>
        <w:pStyle w:val="Para"/>
        <w:tabs>
          <w:tab w:val="left" w:pos="3510"/>
        </w:tabs>
        <w:ind w:left="450"/>
      </w:pPr>
      <w:r w:rsidRPr="00FD5CD6">
        <w:t>03 - $60,000 to $80,000</w:t>
      </w:r>
      <w:r w:rsidRPr="00FD5CD6">
        <w:tab/>
        <w:t>GROUPS 1, 3, 5, 7, and 9</w:t>
      </w:r>
    </w:p>
    <w:p w14:paraId="261F5611" w14:textId="77777777" w:rsidR="00DD4166" w:rsidRPr="00FD5CD6" w:rsidRDefault="00DD6629" w:rsidP="00DD6629">
      <w:pPr>
        <w:pStyle w:val="Para"/>
        <w:tabs>
          <w:tab w:val="left" w:pos="3510"/>
        </w:tabs>
        <w:ind w:left="450"/>
      </w:pPr>
      <w:r w:rsidRPr="00FD5CD6">
        <w:t>04 - $80,000 to $100,000</w:t>
      </w:r>
      <w:r w:rsidRPr="00FD5CD6">
        <w:tab/>
        <w:t>GROUPS 2, 4, 6, 8, and 10</w:t>
      </w:r>
    </w:p>
    <w:p w14:paraId="7394629D" w14:textId="77777777" w:rsidR="00DD4166" w:rsidRPr="00FD5CD6" w:rsidRDefault="00DD6629" w:rsidP="00DD6629">
      <w:pPr>
        <w:pStyle w:val="Para"/>
        <w:tabs>
          <w:tab w:val="left" w:pos="3510"/>
        </w:tabs>
        <w:ind w:left="450"/>
      </w:pPr>
      <w:r w:rsidRPr="00FD5CD6">
        <w:t>05 - $100,000 to $150,000</w:t>
      </w:r>
      <w:r w:rsidRPr="00FD5CD6">
        <w:tab/>
        <w:t>GROUPS 2, 4, 6, 8, and 10</w:t>
      </w:r>
    </w:p>
    <w:p w14:paraId="4C9C1A5A" w14:textId="77777777" w:rsidR="00DD4166" w:rsidRPr="00FD5CD6" w:rsidRDefault="00DD6629" w:rsidP="00DD6629">
      <w:pPr>
        <w:pStyle w:val="Para"/>
        <w:tabs>
          <w:tab w:val="left" w:pos="3510"/>
        </w:tabs>
        <w:ind w:left="450"/>
      </w:pPr>
      <w:r w:rsidRPr="00FD5CD6">
        <w:t>06 - $150,000 and over</w:t>
      </w:r>
      <w:r w:rsidRPr="00FD5CD6">
        <w:tab/>
        <w:t>GROUPS 2, 4, 6, 8, and 10</w:t>
      </w:r>
    </w:p>
    <w:p w14:paraId="12E5BCA8" w14:textId="1E981CF8" w:rsidR="00DD6629" w:rsidRPr="00FD5CD6" w:rsidRDefault="00DD6629" w:rsidP="00DD6629">
      <w:pPr>
        <w:pStyle w:val="Para"/>
        <w:tabs>
          <w:tab w:val="left" w:pos="3510"/>
        </w:tabs>
        <w:ind w:left="450"/>
      </w:pPr>
      <w:r w:rsidRPr="00FD5CD6">
        <w:t>99 - REFUSE/DK/NA</w:t>
      </w:r>
      <w:r w:rsidRPr="00FD5CD6">
        <w:tab/>
        <w:t>TERMINATE</w:t>
      </w:r>
    </w:p>
    <w:p w14:paraId="30B7485E" w14:textId="77777777" w:rsidR="00FA7452" w:rsidRPr="00FD5CD6" w:rsidRDefault="00FA7452" w:rsidP="00DD6629">
      <w:pPr>
        <w:pStyle w:val="Para"/>
      </w:pPr>
      <w:r w:rsidRPr="00FD5CD6">
        <w:t>*NB: IN MONTREAL AND WINNIPEG THE HIGHER INCOMES CUT OFFS ARE LOWER ($80k instead of $100k) THAN IN THE OTHER CITIES</w:t>
      </w:r>
    </w:p>
    <w:p w14:paraId="0260179E" w14:textId="77777777" w:rsidR="00FA7452" w:rsidRPr="00FD5CD6" w:rsidRDefault="00FA7452" w:rsidP="00DD6629">
      <w:pPr>
        <w:pStyle w:val="Para"/>
      </w:pPr>
      <w:r w:rsidRPr="00FD5CD6">
        <w:t>ASK ALL FOR GROUPS IN MONTREAL</w:t>
      </w:r>
    </w:p>
    <w:p w14:paraId="2AF38204" w14:textId="77777777" w:rsidR="00DD4166" w:rsidRPr="00FD5CD6" w:rsidRDefault="00FA7452" w:rsidP="001428CF">
      <w:pPr>
        <w:pStyle w:val="QT"/>
      </w:pPr>
      <w:r w:rsidRPr="00FD5CD6">
        <w:tab/>
        <w:t>What part of the Greater Montreal area do you live in?</w:t>
      </w:r>
    </w:p>
    <w:p w14:paraId="027FCE4C" w14:textId="5EE7D7B8" w:rsidR="00FA7452" w:rsidRPr="00FD5CD6" w:rsidRDefault="00FA7452" w:rsidP="00DD6629">
      <w:pPr>
        <w:pStyle w:val="Para"/>
      </w:pPr>
      <w:r w:rsidRPr="00FD5CD6">
        <w:t xml:space="preserve">NB: Montreal participants must be from </w:t>
      </w:r>
      <w:r w:rsidRPr="00FD5CD6">
        <w:rPr>
          <w:u w:val="single"/>
        </w:rPr>
        <w:t>off-island suburbs</w:t>
      </w:r>
      <w:r w:rsidRPr="00FD5CD6">
        <w:t xml:space="preserve"> such as Laval, north shore suburbs such as Terrebonne, St. Eustache, Repentigny</w:t>
      </w:r>
      <w:r w:rsidR="0001208D" w:rsidRPr="00FD5CD6">
        <w:t>,</w:t>
      </w:r>
      <w:r w:rsidRPr="00FD5CD6">
        <w:t xml:space="preserve"> etc</w:t>
      </w:r>
      <w:r w:rsidR="0001208D" w:rsidRPr="00FD5CD6">
        <w:t>.</w:t>
      </w:r>
      <w:r w:rsidRPr="00FD5CD6">
        <w:t xml:space="preserve"> or south shore suburbs such as Brossard, La Prairie, St. Lambert, Longueuil, Chateauguay</w:t>
      </w:r>
      <w:r w:rsidR="0001208D" w:rsidRPr="00FD5CD6">
        <w:t>,</w:t>
      </w:r>
      <w:r w:rsidRPr="00FD5CD6">
        <w:t xml:space="preserve"> etc</w:t>
      </w:r>
      <w:r w:rsidR="0001208D" w:rsidRPr="00FD5CD6">
        <w:t>.</w:t>
      </w:r>
    </w:p>
    <w:p w14:paraId="6B8E4F8C" w14:textId="77777777" w:rsidR="00DD4166" w:rsidRPr="00FD5CD6" w:rsidRDefault="00FA7452" w:rsidP="00DD6629">
      <w:pPr>
        <w:pStyle w:val="QT"/>
      </w:pPr>
      <w:r w:rsidRPr="00FD5CD6">
        <w:lastRenderedPageBreak/>
        <w:t>What part of the Greater Vancouver area do you live in?</w:t>
      </w:r>
    </w:p>
    <w:p w14:paraId="36FE5572" w14:textId="5ACFA8DF" w:rsidR="00FA7452" w:rsidRPr="00FD5CD6" w:rsidRDefault="00FA7452" w:rsidP="00DD6629">
      <w:pPr>
        <w:ind w:left="540"/>
      </w:pPr>
      <w:r w:rsidRPr="00FD5CD6">
        <w:t>01 – Coquitlam</w:t>
      </w:r>
    </w:p>
    <w:p w14:paraId="5620CDB4" w14:textId="77777777" w:rsidR="00FA7452" w:rsidRPr="00FD5CD6" w:rsidRDefault="00FA7452" w:rsidP="00DD6629">
      <w:pPr>
        <w:ind w:left="540"/>
      </w:pPr>
      <w:r w:rsidRPr="00FD5CD6">
        <w:t>02 – Port Coquitlam</w:t>
      </w:r>
    </w:p>
    <w:p w14:paraId="438063AF" w14:textId="77777777" w:rsidR="00FA7452" w:rsidRPr="00FD5CD6" w:rsidRDefault="00FA7452" w:rsidP="00DD6629">
      <w:pPr>
        <w:ind w:left="540"/>
      </w:pPr>
      <w:r w:rsidRPr="00FD5CD6">
        <w:t>03 – Port Moody</w:t>
      </w:r>
    </w:p>
    <w:p w14:paraId="2F7CFCA1" w14:textId="77777777" w:rsidR="00FA7452" w:rsidRPr="00FD5CD6" w:rsidRDefault="00FA7452" w:rsidP="00DD6629">
      <w:pPr>
        <w:ind w:left="540"/>
      </w:pPr>
      <w:r w:rsidRPr="00FD5CD6">
        <w:t>04 – Other</w:t>
      </w:r>
      <w:r w:rsidRPr="00FD5CD6">
        <w:tab/>
      </w:r>
      <w:r w:rsidRPr="00FD5CD6">
        <w:rPr>
          <w:b/>
        </w:rPr>
        <w:t>TERMINATE</w:t>
      </w:r>
    </w:p>
    <w:p w14:paraId="25CF92C4" w14:textId="77777777" w:rsidR="00FA7452" w:rsidRPr="00FD5CD6" w:rsidRDefault="00FA7452" w:rsidP="00DD6629">
      <w:pPr>
        <w:pStyle w:val="Para"/>
      </w:pPr>
      <w:r w:rsidRPr="00FD5CD6">
        <w:t>NB: Vancouver participants must be from Tri-Cities (Coquitlam, Port Coquitlam, Port Moody)</w:t>
      </w:r>
    </w:p>
    <w:p w14:paraId="7A65BC50" w14:textId="77777777" w:rsidR="00AA5E59" w:rsidRPr="00FD5CD6" w:rsidRDefault="00AA5E59" w:rsidP="00DD6629">
      <w:pPr>
        <w:pStyle w:val="Para"/>
      </w:pPr>
      <w:r w:rsidRPr="00FD5CD6">
        <w:t>ASK ALL</w:t>
      </w:r>
    </w:p>
    <w:p w14:paraId="2026A151" w14:textId="1648E3EC" w:rsidR="00AA5E59" w:rsidRPr="00FD5CD6" w:rsidRDefault="00AA5E59" w:rsidP="00DD6629">
      <w:pPr>
        <w:pStyle w:val="QT"/>
      </w:pPr>
      <w:r w:rsidRPr="00FD5CD6">
        <w:t>We have been asked to speak to participants from all different ages.</w:t>
      </w:r>
      <w:r w:rsidR="00506DB4" w:rsidRPr="00FD5CD6">
        <w:t xml:space="preserve"> </w:t>
      </w:r>
      <w:r w:rsidRPr="00FD5CD6">
        <w:t>So that we may do this accurately, may I have your exact age please? _________. WRITE IN</w:t>
      </w:r>
    </w:p>
    <w:p w14:paraId="05076D02" w14:textId="77777777" w:rsidR="00AA5E59" w:rsidRPr="00FD5CD6" w:rsidRDefault="00AA5E59" w:rsidP="009A1E99">
      <w:pPr>
        <w:pStyle w:val="AL"/>
      </w:pPr>
    </w:p>
    <w:p w14:paraId="08ED8B45" w14:textId="259CA48E" w:rsidR="00AA5E59" w:rsidRPr="00FD5CD6" w:rsidRDefault="00DD6629" w:rsidP="00DD6629">
      <w:pPr>
        <w:pStyle w:val="AL"/>
        <w:tabs>
          <w:tab w:val="left" w:pos="2700"/>
        </w:tabs>
      </w:pPr>
      <w:r w:rsidRPr="00FD5CD6">
        <w:t>Under 18</w:t>
      </w:r>
      <w:r w:rsidRPr="00FD5CD6">
        <w:tab/>
      </w:r>
      <w:r w:rsidR="00AA5E59" w:rsidRPr="00FD5CD6">
        <w:t>TERMINATE</w:t>
      </w:r>
    </w:p>
    <w:p w14:paraId="1C04899F" w14:textId="77777777" w:rsidR="00AA5E59" w:rsidRPr="00FD5CD6" w:rsidRDefault="00AA5E59" w:rsidP="00DD6629">
      <w:pPr>
        <w:pStyle w:val="AL"/>
        <w:tabs>
          <w:tab w:val="left" w:pos="2700"/>
        </w:tabs>
      </w:pPr>
      <w:r w:rsidRPr="00FD5CD6">
        <w:t>18-24 years of age</w:t>
      </w:r>
      <w:r w:rsidRPr="00FD5CD6">
        <w:tab/>
        <w:t>1</w:t>
      </w:r>
      <w:r w:rsidRPr="00FD5CD6">
        <w:tab/>
      </w:r>
    </w:p>
    <w:p w14:paraId="75204B09" w14:textId="77777777" w:rsidR="00AA5E59" w:rsidRPr="00FD5CD6" w:rsidRDefault="00AA5E59" w:rsidP="00DD6629">
      <w:pPr>
        <w:pStyle w:val="AL"/>
        <w:tabs>
          <w:tab w:val="left" w:pos="2700"/>
        </w:tabs>
      </w:pPr>
      <w:r w:rsidRPr="00FD5CD6">
        <w:t>25-34 years of age</w:t>
      </w:r>
      <w:r w:rsidRPr="00FD5CD6">
        <w:tab/>
        <w:t>2</w:t>
      </w:r>
      <w:r w:rsidRPr="00FD5CD6">
        <w:tab/>
      </w:r>
    </w:p>
    <w:p w14:paraId="72EB93E6" w14:textId="77777777" w:rsidR="00AA5E59" w:rsidRPr="00FD5CD6" w:rsidRDefault="00AA5E59" w:rsidP="00DD6629">
      <w:pPr>
        <w:pStyle w:val="AL"/>
        <w:tabs>
          <w:tab w:val="left" w:pos="2700"/>
        </w:tabs>
      </w:pPr>
      <w:r w:rsidRPr="00FD5CD6">
        <w:t>35-44 years of age</w:t>
      </w:r>
      <w:r w:rsidRPr="00FD5CD6">
        <w:tab/>
        <w:t>3</w:t>
      </w:r>
      <w:r w:rsidRPr="00FD5CD6">
        <w:tab/>
        <w:t>GET MIX</w:t>
      </w:r>
    </w:p>
    <w:p w14:paraId="5295D3AB" w14:textId="77777777" w:rsidR="00AA5E59" w:rsidRPr="00FD5CD6" w:rsidRDefault="00AA5E59" w:rsidP="00DD6629">
      <w:pPr>
        <w:pStyle w:val="AL"/>
        <w:tabs>
          <w:tab w:val="left" w:pos="2700"/>
        </w:tabs>
      </w:pPr>
      <w:r w:rsidRPr="00FD5CD6">
        <w:t>45-54 years of age</w:t>
      </w:r>
      <w:r w:rsidRPr="00FD5CD6">
        <w:tab/>
        <w:t>4</w:t>
      </w:r>
      <w:r w:rsidRPr="00FD5CD6">
        <w:tab/>
      </w:r>
    </w:p>
    <w:p w14:paraId="58E61D5D" w14:textId="77777777" w:rsidR="00AA5E59" w:rsidRPr="00FD5CD6" w:rsidRDefault="00AA5E59" w:rsidP="00DD6629">
      <w:pPr>
        <w:pStyle w:val="AL"/>
        <w:tabs>
          <w:tab w:val="left" w:pos="2700"/>
        </w:tabs>
      </w:pPr>
      <w:r w:rsidRPr="00FD5CD6">
        <w:t>55-64 years of age</w:t>
      </w:r>
      <w:r w:rsidRPr="00FD5CD6">
        <w:tab/>
        <w:t>5</w:t>
      </w:r>
      <w:r w:rsidRPr="00FD5CD6">
        <w:tab/>
      </w:r>
    </w:p>
    <w:p w14:paraId="0F015540" w14:textId="77777777" w:rsidR="00AA5E59" w:rsidRPr="00FD5CD6" w:rsidRDefault="00AA5E59" w:rsidP="00DD6629">
      <w:pPr>
        <w:pStyle w:val="AL"/>
        <w:tabs>
          <w:tab w:val="left" w:pos="2700"/>
        </w:tabs>
      </w:pPr>
      <w:r w:rsidRPr="00FD5CD6">
        <w:t>65-74 years of age</w:t>
      </w:r>
      <w:r w:rsidRPr="00FD5CD6">
        <w:tab/>
        <w:t>6</w:t>
      </w:r>
      <w:r w:rsidRPr="00FD5CD6">
        <w:tab/>
      </w:r>
    </w:p>
    <w:p w14:paraId="41303145" w14:textId="0F96D27D" w:rsidR="00AA5E59" w:rsidRPr="00FD5CD6" w:rsidRDefault="00DD6629" w:rsidP="00DD6629">
      <w:pPr>
        <w:pStyle w:val="AL"/>
        <w:tabs>
          <w:tab w:val="left" w:pos="2700"/>
        </w:tabs>
      </w:pPr>
      <w:r w:rsidRPr="00FD5CD6">
        <w:t>75 years or more</w:t>
      </w:r>
      <w:r w:rsidRPr="00FD5CD6">
        <w:tab/>
      </w:r>
      <w:r w:rsidR="00AA5E59" w:rsidRPr="00FD5CD6">
        <w:t>TERMINATE</w:t>
      </w:r>
    </w:p>
    <w:p w14:paraId="370FCFD3" w14:textId="144D663F" w:rsidR="00AA5E59" w:rsidRPr="00FD5CD6" w:rsidRDefault="00AA5E59" w:rsidP="005A7CD9">
      <w:pPr>
        <w:pStyle w:val="QT"/>
      </w:pPr>
      <w:r w:rsidRPr="00FD5CD6">
        <w:t>Could you please tell me what is the last level of education that you completed?</w:t>
      </w:r>
      <w:r w:rsidR="005A7CD9" w:rsidRPr="00FD5CD6">
        <w:t xml:space="preserve"> GET MIX</w:t>
      </w:r>
    </w:p>
    <w:p w14:paraId="6900F8B9" w14:textId="6B3D63B2" w:rsidR="00AA5E59" w:rsidRPr="00FD5CD6" w:rsidRDefault="00AA5E59" w:rsidP="005A7CD9">
      <w:pPr>
        <w:pStyle w:val="Para"/>
        <w:tabs>
          <w:tab w:val="left" w:pos="3870"/>
        </w:tabs>
        <w:ind w:left="450"/>
      </w:pPr>
      <w:r w:rsidRPr="00FD5CD6">
        <w:t>Some High School only.</w:t>
      </w:r>
      <w:r w:rsidR="005A7CD9" w:rsidRPr="00FD5CD6">
        <w:tab/>
        <w:t>1</w:t>
      </w:r>
    </w:p>
    <w:p w14:paraId="6552C951" w14:textId="3BCE6B66" w:rsidR="00AA5E59" w:rsidRPr="00FD5CD6" w:rsidRDefault="00AA5E59" w:rsidP="005A7CD9">
      <w:pPr>
        <w:pStyle w:val="Para"/>
        <w:tabs>
          <w:tab w:val="left" w:pos="3870"/>
        </w:tabs>
        <w:ind w:left="450"/>
      </w:pPr>
      <w:r w:rsidRPr="00FD5CD6">
        <w:t>Completed High School</w:t>
      </w:r>
      <w:r w:rsidR="005A7CD9" w:rsidRPr="00FD5CD6">
        <w:tab/>
        <w:t>2</w:t>
      </w:r>
    </w:p>
    <w:p w14:paraId="340208C9" w14:textId="510B99C9" w:rsidR="00AA5E59" w:rsidRPr="00FD5CD6" w:rsidRDefault="00AA5E59" w:rsidP="005A7CD9">
      <w:pPr>
        <w:pStyle w:val="Para"/>
        <w:tabs>
          <w:tab w:val="left" w:pos="3870"/>
        </w:tabs>
        <w:ind w:left="450"/>
      </w:pPr>
      <w:r w:rsidRPr="00FD5CD6">
        <w:t>Trade School certificate</w:t>
      </w:r>
      <w:r w:rsidR="005A7CD9" w:rsidRPr="00FD5CD6">
        <w:tab/>
        <w:t>3</w:t>
      </w:r>
    </w:p>
    <w:p w14:paraId="4D17D120" w14:textId="3353C679" w:rsidR="00AA5E59" w:rsidRPr="00FD5CD6" w:rsidRDefault="00AA5E59" w:rsidP="005A7CD9">
      <w:pPr>
        <w:pStyle w:val="Para"/>
        <w:tabs>
          <w:tab w:val="left" w:pos="3870"/>
        </w:tabs>
        <w:ind w:left="450"/>
      </w:pPr>
      <w:r w:rsidRPr="00FD5CD6">
        <w:rPr>
          <w:noProof/>
        </w:rPr>
        <w:t>Some Post secondary</w:t>
      </w:r>
      <w:r w:rsidR="005A7CD9" w:rsidRPr="00FD5CD6">
        <w:rPr>
          <w:noProof/>
        </w:rPr>
        <w:tab/>
        <w:t>4</w:t>
      </w:r>
    </w:p>
    <w:p w14:paraId="25BE84C1" w14:textId="4351CFDC" w:rsidR="00AA5E59" w:rsidRPr="00FD5CD6" w:rsidRDefault="00AA5E59" w:rsidP="005A7CD9">
      <w:pPr>
        <w:pStyle w:val="Para"/>
        <w:tabs>
          <w:tab w:val="left" w:pos="3870"/>
        </w:tabs>
        <w:ind w:left="450"/>
        <w:rPr>
          <w:noProof/>
        </w:rPr>
      </w:pPr>
      <w:r w:rsidRPr="00FD5CD6">
        <w:rPr>
          <w:noProof/>
        </w:rPr>
        <w:t>Completed Post secondary</w:t>
      </w:r>
      <w:r w:rsidR="005A7CD9" w:rsidRPr="00FD5CD6">
        <w:rPr>
          <w:noProof/>
        </w:rPr>
        <w:tab/>
      </w:r>
      <w:r w:rsidRPr="00FD5CD6">
        <w:rPr>
          <w:noProof/>
        </w:rPr>
        <w:t>5</w:t>
      </w:r>
    </w:p>
    <w:p w14:paraId="18F7A892" w14:textId="135A057F" w:rsidR="00AA5E59" w:rsidRPr="00FD5CD6" w:rsidRDefault="00AA5E59" w:rsidP="005A7CD9">
      <w:pPr>
        <w:pStyle w:val="Para"/>
        <w:tabs>
          <w:tab w:val="left" w:pos="3870"/>
        </w:tabs>
        <w:ind w:left="450"/>
        <w:rPr>
          <w:noProof/>
        </w:rPr>
      </w:pPr>
      <w:r w:rsidRPr="00FD5CD6">
        <w:rPr>
          <w:noProof/>
        </w:rPr>
        <w:t>Graduate degree</w:t>
      </w:r>
      <w:r w:rsidR="005A7CD9" w:rsidRPr="00FD5CD6">
        <w:rPr>
          <w:noProof/>
        </w:rPr>
        <w:tab/>
        <w:t>6</w:t>
      </w:r>
    </w:p>
    <w:p w14:paraId="65DABAD1" w14:textId="0549663E" w:rsidR="00AA5E59" w:rsidRPr="00FD5CD6" w:rsidRDefault="00AA5E59" w:rsidP="005A7CD9">
      <w:pPr>
        <w:pStyle w:val="QT"/>
        <w:rPr>
          <w:noProof/>
        </w:rPr>
      </w:pPr>
      <w:r w:rsidRPr="00FD5CD6">
        <w:rPr>
          <w:noProof/>
        </w:rPr>
        <w:t>Are you working (CHECK QUOTAS)?</w:t>
      </w:r>
    </w:p>
    <w:p w14:paraId="4523FD2A" w14:textId="762E86D8" w:rsidR="00AA5E59" w:rsidRPr="00FD5CD6" w:rsidRDefault="00AA5E59" w:rsidP="005A7CD9">
      <w:pPr>
        <w:pStyle w:val="Para"/>
        <w:tabs>
          <w:tab w:val="left" w:pos="3870"/>
        </w:tabs>
        <w:ind w:left="450"/>
      </w:pPr>
      <w:r w:rsidRPr="00FD5CD6">
        <w:t>Full Time (35 hrs. +)</w:t>
      </w:r>
      <w:r w:rsidRPr="00FD5CD6">
        <w:tab/>
      </w:r>
      <w:r w:rsidR="005A7CD9" w:rsidRPr="00FD5CD6">
        <w:t>4 minimum</w:t>
      </w:r>
    </w:p>
    <w:p w14:paraId="10B4137F" w14:textId="2FB59F0A" w:rsidR="00AA5E59" w:rsidRPr="00FD5CD6" w:rsidRDefault="00AA5E59" w:rsidP="005A7CD9">
      <w:pPr>
        <w:pStyle w:val="Para"/>
        <w:tabs>
          <w:tab w:val="left" w:pos="3870"/>
        </w:tabs>
        <w:ind w:left="450"/>
      </w:pPr>
      <w:r w:rsidRPr="00FD5CD6">
        <w:t>Part Time (under 35 hrs.)</w:t>
      </w:r>
      <w:r w:rsidRPr="00FD5CD6">
        <w:tab/>
      </w:r>
      <w:r w:rsidR="005A7CD9" w:rsidRPr="00FD5CD6">
        <w:t>2 maximum</w:t>
      </w:r>
    </w:p>
    <w:p w14:paraId="675C9D71" w14:textId="20CEE5AB" w:rsidR="00AA5E59" w:rsidRPr="00FD5CD6" w:rsidRDefault="005A7CD9" w:rsidP="005A7CD9">
      <w:pPr>
        <w:pStyle w:val="Para"/>
        <w:tabs>
          <w:tab w:val="left" w:pos="3870"/>
        </w:tabs>
        <w:ind w:left="450"/>
      </w:pPr>
      <w:r w:rsidRPr="00FD5CD6">
        <w:t>Homemaker</w:t>
      </w:r>
      <w:r w:rsidRPr="00FD5CD6">
        <w:tab/>
        <w:t>1 maximum</w:t>
      </w:r>
    </w:p>
    <w:p w14:paraId="71D8BA40" w14:textId="77777777" w:rsidR="00DD4166" w:rsidRPr="00FD5CD6" w:rsidRDefault="005A7CD9" w:rsidP="005A7CD9">
      <w:pPr>
        <w:pStyle w:val="Para"/>
        <w:tabs>
          <w:tab w:val="left" w:pos="3870"/>
        </w:tabs>
        <w:ind w:left="450"/>
      </w:pPr>
      <w:r w:rsidRPr="00FD5CD6">
        <w:t>Student</w:t>
      </w:r>
      <w:r w:rsidRPr="00FD5CD6">
        <w:tab/>
      </w:r>
      <w:r w:rsidR="00AA5E59" w:rsidRPr="00FD5CD6">
        <w:t>1 max</w:t>
      </w:r>
      <w:r w:rsidRPr="00FD5CD6">
        <w:t>imum</w:t>
      </w:r>
      <w:r w:rsidR="00AA5E59" w:rsidRPr="00FD5CD6">
        <w:t xml:space="preserve"> GROUPS 1, 3, 5, 7, 9, ONLY</w:t>
      </w:r>
    </w:p>
    <w:p w14:paraId="0CC698B1" w14:textId="4D8E9436" w:rsidR="00AA5E59" w:rsidRPr="00FD5CD6" w:rsidRDefault="005A7CD9" w:rsidP="005A7CD9">
      <w:pPr>
        <w:pStyle w:val="Para"/>
        <w:tabs>
          <w:tab w:val="left" w:pos="3870"/>
        </w:tabs>
        <w:ind w:left="450"/>
      </w:pPr>
      <w:r w:rsidRPr="00FD5CD6">
        <w:t>Retired</w:t>
      </w:r>
      <w:r w:rsidRPr="00FD5CD6">
        <w:tab/>
        <w:t>2 maximum</w:t>
      </w:r>
    </w:p>
    <w:p w14:paraId="59282F69" w14:textId="44826C21" w:rsidR="00FA7452" w:rsidRPr="00FD5CD6" w:rsidRDefault="00AA5E59" w:rsidP="005A7CD9">
      <w:pPr>
        <w:pStyle w:val="Para"/>
        <w:tabs>
          <w:tab w:val="left" w:pos="3870"/>
        </w:tabs>
        <w:ind w:left="450"/>
      </w:pPr>
      <w:r w:rsidRPr="00FD5CD6">
        <w:t>Unemployed</w:t>
      </w:r>
      <w:r w:rsidRPr="00FD5CD6">
        <w:tab/>
        <w:t>1 max</w:t>
      </w:r>
      <w:r w:rsidR="005A7CD9" w:rsidRPr="00FD5CD6">
        <w:t>imum GROUPS 1, 3, 5, 7, 9, ONLY</w:t>
      </w:r>
      <w:r w:rsidR="00FA7452" w:rsidRPr="00FD5CD6">
        <w:br w:type="page"/>
      </w:r>
    </w:p>
    <w:p w14:paraId="75AFC3CE" w14:textId="5A7AF83E" w:rsidR="00AA5E59" w:rsidRPr="00FD5CD6" w:rsidRDefault="00AA5E59" w:rsidP="005A7CD9">
      <w:pPr>
        <w:pStyle w:val="QT"/>
      </w:pPr>
      <w:r w:rsidRPr="00FD5CD6">
        <w:lastRenderedPageBreak/>
        <w:t>What is your current occupation?</w:t>
      </w:r>
    </w:p>
    <w:p w14:paraId="60BD0206" w14:textId="77777777" w:rsidR="005A7CD9" w:rsidRPr="00FD5CD6" w:rsidRDefault="00AA5E59" w:rsidP="005A7CD9">
      <w:pPr>
        <w:pStyle w:val="Para"/>
        <w:ind w:left="450"/>
      </w:pPr>
      <w:r w:rsidRPr="00FD5CD6">
        <w:t>Type of Job</w:t>
      </w:r>
    </w:p>
    <w:p w14:paraId="130C9131" w14:textId="4E0387CE" w:rsidR="00AA5E59" w:rsidRPr="00FD5CD6" w:rsidRDefault="00AA5E59" w:rsidP="005A7CD9">
      <w:pPr>
        <w:pStyle w:val="Para"/>
        <w:ind w:left="450"/>
      </w:pPr>
      <w:r w:rsidRPr="00FD5CD6">
        <w:t>Type of Company</w:t>
      </w:r>
    </w:p>
    <w:p w14:paraId="2084505B" w14:textId="77777777" w:rsidR="00AA5E59" w:rsidRPr="00FD5CD6" w:rsidRDefault="00AA5E59" w:rsidP="005A7CD9">
      <w:pPr>
        <w:pStyle w:val="Para"/>
      </w:pPr>
      <w:r w:rsidRPr="00FD5CD6">
        <w:t>IF MARRIED ASK: WHAT IS YOUR SPOUSE'S OCCUPATION?</w:t>
      </w:r>
    </w:p>
    <w:p w14:paraId="0FA736A6" w14:textId="77777777" w:rsidR="005A7CD9" w:rsidRPr="00FD5CD6" w:rsidRDefault="005A7CD9" w:rsidP="005A7CD9">
      <w:pPr>
        <w:pStyle w:val="Para"/>
        <w:ind w:left="450"/>
      </w:pPr>
      <w:r w:rsidRPr="00FD5CD6">
        <w:t>Type of Job</w:t>
      </w:r>
    </w:p>
    <w:p w14:paraId="1CE82B30" w14:textId="77777777" w:rsidR="005A7CD9" w:rsidRPr="00FD5CD6" w:rsidRDefault="005A7CD9" w:rsidP="005A7CD9">
      <w:pPr>
        <w:pStyle w:val="Para"/>
        <w:ind w:left="450"/>
      </w:pPr>
      <w:r w:rsidRPr="00FD5CD6">
        <w:t>Type of Company</w:t>
      </w:r>
    </w:p>
    <w:p w14:paraId="6E475126" w14:textId="50C91833" w:rsidR="00AA5E59" w:rsidRPr="00FD5CD6" w:rsidRDefault="00AA5E59" w:rsidP="005A7CD9">
      <w:pPr>
        <w:pStyle w:val="Para"/>
      </w:pPr>
      <w:r w:rsidRPr="00FD5CD6">
        <w:t>TERMINATE IF OCCUPATION R</w:t>
      </w:r>
      <w:r w:rsidR="005A7CD9" w:rsidRPr="00FD5CD6">
        <w:t>EL</w:t>
      </w:r>
      <w:r w:rsidRPr="00FD5CD6">
        <w:t>ATES TO EXCLUSIONS IN Q. 1</w:t>
      </w:r>
    </w:p>
    <w:p w14:paraId="633D5F67" w14:textId="11CDA2B6" w:rsidR="00AA5E59" w:rsidRPr="00FD5CD6" w:rsidRDefault="00AA5E59" w:rsidP="005A7CD9">
      <w:pPr>
        <w:pStyle w:val="QT"/>
        <w:rPr>
          <w:noProof/>
        </w:rPr>
      </w:pPr>
      <w:r w:rsidRPr="00FD5CD6">
        <w:rPr>
          <w:noProof/>
        </w:rPr>
        <w:t>What is your ethnic background?</w:t>
      </w:r>
    </w:p>
    <w:p w14:paraId="05075204" w14:textId="392E4B09" w:rsidR="00B57B13" w:rsidRPr="00FD5CD6" w:rsidRDefault="00B57B13" w:rsidP="005A7CD9">
      <w:pPr>
        <w:pStyle w:val="Para"/>
      </w:pPr>
      <w:r w:rsidRPr="00FD5CD6">
        <w:t xml:space="preserve">IN MISSISSAUGA, SUBURBAN MONTREAL AND TRI-CITIES VANCOUVER Recruit </w:t>
      </w:r>
      <w:r w:rsidRPr="00FD5CD6">
        <w:rPr>
          <w:u w:val="single"/>
        </w:rPr>
        <w:t>at least</w:t>
      </w:r>
      <w:r w:rsidRPr="00FD5CD6">
        <w:t xml:space="preserve"> two per group who are of non-European descent or who are other visible minorities (</w:t>
      </w:r>
      <w:r w:rsidR="00C23A34" w:rsidRPr="00FD5CD6">
        <w:t xml:space="preserve">i.e., </w:t>
      </w:r>
      <w:r w:rsidRPr="00FD5CD6">
        <w:t>Chinese or South Asian, but could include aboriginal people or Afro-Canadians as well). In Kitchener and Winnipeg, there is no minimum but it would still be desirable to have some.</w:t>
      </w:r>
    </w:p>
    <w:p w14:paraId="1BDCF4D2" w14:textId="0D8D8B58" w:rsidR="00AA5E59" w:rsidRPr="00FD5CD6" w:rsidRDefault="00AA5E59" w:rsidP="005A7CD9">
      <w:pPr>
        <w:pStyle w:val="QT"/>
      </w:pPr>
      <w:r w:rsidRPr="00FD5CD6">
        <w:t>Participants in group discussions are asked to voice their opinions and thoughts, how comfortable are you in voicing your opinions in front of others?</w:t>
      </w:r>
      <w:r w:rsidR="00506DB4" w:rsidRPr="00FD5CD6">
        <w:t xml:space="preserve"> </w:t>
      </w:r>
      <w:r w:rsidRPr="00FD5CD6">
        <w:t>Are you... (read list)</w:t>
      </w:r>
    </w:p>
    <w:p w14:paraId="187909E0" w14:textId="47111CB0" w:rsidR="00AA5E59" w:rsidRPr="00FD5CD6" w:rsidRDefault="00AA5E59" w:rsidP="005A7CD9">
      <w:pPr>
        <w:pStyle w:val="Para"/>
        <w:tabs>
          <w:tab w:val="left" w:pos="3420"/>
        </w:tabs>
        <w:ind w:left="450"/>
      </w:pPr>
      <w:r w:rsidRPr="00FD5CD6">
        <w:t>Very comfortable</w:t>
      </w:r>
      <w:r w:rsidR="005A7CD9" w:rsidRPr="00FD5CD6">
        <w:tab/>
      </w:r>
      <w:r w:rsidRPr="00FD5CD6">
        <w:t>1- MIN</w:t>
      </w:r>
      <w:r w:rsidR="005A7CD9" w:rsidRPr="00FD5CD6">
        <w:t>IMUM</w:t>
      </w:r>
      <w:r w:rsidRPr="00FD5CD6">
        <w:t xml:space="preserve"> 5 PER GROUP</w:t>
      </w:r>
    </w:p>
    <w:p w14:paraId="73D7DFE3" w14:textId="77777777" w:rsidR="00DD4166" w:rsidRPr="00FD5CD6" w:rsidRDefault="00AA5E59" w:rsidP="005A7CD9">
      <w:pPr>
        <w:pStyle w:val="Para"/>
        <w:tabs>
          <w:tab w:val="left" w:pos="3420"/>
        </w:tabs>
        <w:ind w:left="450"/>
      </w:pPr>
      <w:r w:rsidRPr="00FD5CD6">
        <w:t>Fairly comfortable</w:t>
      </w:r>
      <w:r w:rsidR="005A7CD9" w:rsidRPr="00FD5CD6">
        <w:tab/>
      </w:r>
      <w:r w:rsidRPr="00FD5CD6">
        <w:t>2</w:t>
      </w:r>
    </w:p>
    <w:p w14:paraId="2401C373" w14:textId="226E12E7" w:rsidR="00AA5E59" w:rsidRPr="00FD5CD6" w:rsidRDefault="00AA5E59" w:rsidP="005A7CD9">
      <w:pPr>
        <w:pStyle w:val="Para"/>
        <w:tabs>
          <w:tab w:val="left" w:pos="3420"/>
        </w:tabs>
        <w:ind w:left="450"/>
      </w:pPr>
      <w:r w:rsidRPr="00FD5CD6">
        <w:t>Not very comfortable</w:t>
      </w:r>
      <w:r w:rsidR="005A7CD9" w:rsidRPr="00FD5CD6">
        <w:tab/>
      </w:r>
      <w:r w:rsidRPr="00FD5CD6">
        <w:t>3</w:t>
      </w:r>
      <w:r w:rsidR="005A7CD9" w:rsidRPr="00FD5CD6">
        <w:t xml:space="preserve"> </w:t>
      </w:r>
      <w:r w:rsidRPr="00FD5CD6">
        <w:t>TERMINATE</w:t>
      </w:r>
    </w:p>
    <w:p w14:paraId="72B3D9E2" w14:textId="5C9479CA" w:rsidR="00AA5E59" w:rsidRPr="00FD5CD6" w:rsidRDefault="00AA5E59" w:rsidP="005A7CD9">
      <w:pPr>
        <w:pStyle w:val="Para"/>
        <w:tabs>
          <w:tab w:val="left" w:pos="3420"/>
        </w:tabs>
        <w:ind w:left="450"/>
      </w:pPr>
      <w:r w:rsidRPr="00FD5CD6">
        <w:t>Very uncomfortable</w:t>
      </w:r>
      <w:r w:rsidR="005A7CD9" w:rsidRPr="00FD5CD6">
        <w:tab/>
      </w:r>
      <w:r w:rsidRPr="00FD5CD6">
        <w:t>4</w:t>
      </w:r>
      <w:r w:rsidR="005A7CD9" w:rsidRPr="00FD5CD6">
        <w:t xml:space="preserve"> </w:t>
      </w:r>
      <w:r w:rsidRPr="00FD5CD6">
        <w:t>TERMINATE</w:t>
      </w:r>
    </w:p>
    <w:p w14:paraId="29E89244" w14:textId="768671C3" w:rsidR="00AA5E59" w:rsidRPr="00FD5CD6" w:rsidRDefault="00AA5E59" w:rsidP="005A7CD9">
      <w:pPr>
        <w:pStyle w:val="QT"/>
      </w:pPr>
      <w:r w:rsidRPr="00FD5CD6">
        <w:t xml:space="preserve">Have you </w:t>
      </w:r>
      <w:r w:rsidRPr="00FD5CD6">
        <w:rPr>
          <w:u w:val="single"/>
        </w:rPr>
        <w:t>ever</w:t>
      </w:r>
      <w:r w:rsidRPr="00FD5CD6">
        <w:t xml:space="preserve"> attended a focus group or a one-to-one discussion for which you have received a sum of money, here or elsewhere?</w:t>
      </w:r>
    </w:p>
    <w:p w14:paraId="5A3FF811" w14:textId="77777777" w:rsidR="00AA5E59" w:rsidRPr="00FD5CD6" w:rsidRDefault="00AA5E59" w:rsidP="009A1E99">
      <w:pPr>
        <w:pStyle w:val="AL"/>
      </w:pPr>
    </w:p>
    <w:p w14:paraId="631C9B4F" w14:textId="77777777" w:rsidR="00AA5E59" w:rsidRPr="00FD5CD6" w:rsidRDefault="00AA5E59" w:rsidP="00F60929">
      <w:pPr>
        <w:pStyle w:val="AL"/>
        <w:tabs>
          <w:tab w:val="left" w:pos="1440"/>
          <w:tab w:val="left" w:pos="2430"/>
        </w:tabs>
        <w:ind w:left="450" w:firstLine="18"/>
      </w:pPr>
      <w:r w:rsidRPr="00FD5CD6">
        <w:t>Yes</w:t>
      </w:r>
      <w:r w:rsidRPr="00FD5CD6">
        <w:tab/>
        <w:t xml:space="preserve">1 </w:t>
      </w:r>
      <w:r w:rsidRPr="00FD5CD6">
        <w:tab/>
        <w:t>MAXIMUM 5 PER GROUP</w:t>
      </w:r>
    </w:p>
    <w:p w14:paraId="5B7F1E8F" w14:textId="6D0D90AB" w:rsidR="00AA5E59" w:rsidRPr="00FD5CD6" w:rsidRDefault="00AA5E59" w:rsidP="00F60929">
      <w:pPr>
        <w:pStyle w:val="AL"/>
        <w:tabs>
          <w:tab w:val="left" w:pos="1440"/>
          <w:tab w:val="left" w:pos="2430"/>
        </w:tabs>
        <w:ind w:left="450" w:firstLine="18"/>
      </w:pPr>
      <w:r w:rsidRPr="00FD5CD6">
        <w:t>No</w:t>
      </w:r>
      <w:r w:rsidRPr="00FD5CD6">
        <w:tab/>
        <w:t>2</w:t>
      </w:r>
      <w:r w:rsidR="005A7CD9" w:rsidRPr="00FD5CD6">
        <w:tab/>
      </w:r>
      <w:r w:rsidRPr="00FD5CD6">
        <w:t>(SKIP TO Q.15)</w:t>
      </w:r>
    </w:p>
    <w:p w14:paraId="1F0950F6" w14:textId="77777777" w:rsidR="00AA5E59" w:rsidRPr="00FD5CD6" w:rsidRDefault="00AA5E59" w:rsidP="005A7CD9">
      <w:pPr>
        <w:pStyle w:val="Para"/>
      </w:pPr>
      <w:r w:rsidRPr="00FD5CD6">
        <w:t>IF YES ASK:</w:t>
      </w:r>
    </w:p>
    <w:p w14:paraId="4A2FBF20" w14:textId="60445000" w:rsidR="00AA5E59" w:rsidRPr="00FD5CD6" w:rsidRDefault="00AA5E59" w:rsidP="005A7CD9">
      <w:pPr>
        <w:pStyle w:val="QT"/>
      </w:pPr>
      <w:r w:rsidRPr="00FD5CD6">
        <w:t>When did you last attend one of these discussions?</w:t>
      </w:r>
    </w:p>
    <w:p w14:paraId="0D251EBF" w14:textId="77777777" w:rsidR="005A7CD9" w:rsidRPr="00FD5CD6" w:rsidRDefault="005A7CD9" w:rsidP="009A1E99">
      <w:pPr>
        <w:pStyle w:val="AL"/>
      </w:pPr>
    </w:p>
    <w:p w14:paraId="4E905FE4" w14:textId="64192C1F" w:rsidR="00AA5E59" w:rsidRPr="00FD5CD6" w:rsidRDefault="00AA5E59" w:rsidP="009A1E99">
      <w:pPr>
        <w:pStyle w:val="AL"/>
      </w:pPr>
      <w:r w:rsidRPr="00FD5CD6">
        <w:t>(TERMINATE IF IN THE PAST 6 MONTHS)</w:t>
      </w:r>
    </w:p>
    <w:p w14:paraId="1CBDB7E2" w14:textId="34BE9DF2" w:rsidR="00AA5E59" w:rsidRPr="00FD5CD6" w:rsidRDefault="00AA5E59" w:rsidP="005A7CD9">
      <w:pPr>
        <w:pStyle w:val="QT"/>
      </w:pPr>
      <w:r w:rsidRPr="00FD5CD6">
        <w:t>How many focus groups or one-to-one discussions have you attended in the past 5 years?</w:t>
      </w:r>
    </w:p>
    <w:p w14:paraId="0E1961A6" w14:textId="5F95DBEB" w:rsidR="00AA5E59" w:rsidRPr="00FD5CD6" w:rsidRDefault="00AA5E59" w:rsidP="005A7CD9">
      <w:pPr>
        <w:pStyle w:val="Para"/>
        <w:ind w:left="450"/>
      </w:pPr>
      <w:r w:rsidRPr="00FD5CD6">
        <w:t>(SPECIFY)</w:t>
      </w:r>
    </w:p>
    <w:p w14:paraId="7EC3D652" w14:textId="77777777" w:rsidR="00AA5E59" w:rsidRPr="00FD5CD6" w:rsidRDefault="00AA5E59" w:rsidP="005A7CD9">
      <w:pPr>
        <w:pStyle w:val="Para"/>
        <w:ind w:left="450"/>
      </w:pPr>
      <w:r w:rsidRPr="00FD5CD6">
        <w:t>IF 5 OR MORE, TERMINATE.</w:t>
      </w:r>
    </w:p>
    <w:p w14:paraId="3A0210C2" w14:textId="31268559" w:rsidR="00AA5E59" w:rsidRPr="00FD5CD6" w:rsidRDefault="00AA5E59" w:rsidP="005A7CD9">
      <w:pPr>
        <w:pStyle w:val="QT"/>
      </w:pPr>
      <w:r w:rsidRPr="00FD5CD6">
        <w:lastRenderedPageBreak/>
        <w:t>Sometimes participants are also asked to write out their answers on a questionnaire.</w:t>
      </w:r>
      <w:r w:rsidR="00506DB4" w:rsidRPr="00FD5CD6">
        <w:t xml:space="preserve"> </w:t>
      </w:r>
      <w:r w:rsidRPr="00FD5CD6">
        <w:t>Is there any reason why you could not participate? If you need glasses to read, please remember to bring them. (Add hearing impairment.)</w:t>
      </w:r>
    </w:p>
    <w:p w14:paraId="3403BE83" w14:textId="415E72A0" w:rsidR="00AA5E59" w:rsidRPr="00FD5CD6" w:rsidRDefault="00AA5E59" w:rsidP="005A7CD9">
      <w:pPr>
        <w:pStyle w:val="Para"/>
        <w:tabs>
          <w:tab w:val="left" w:pos="2070"/>
        </w:tabs>
        <w:ind w:left="450"/>
      </w:pPr>
      <w:r w:rsidRPr="00FD5CD6">
        <w:t>Yes</w:t>
      </w:r>
      <w:r w:rsidR="005A7CD9" w:rsidRPr="00FD5CD6">
        <w:tab/>
      </w:r>
      <w:r w:rsidRPr="00FD5CD6">
        <w:t>1 TERMINATE</w:t>
      </w:r>
    </w:p>
    <w:p w14:paraId="0EB07B70" w14:textId="785FE66A" w:rsidR="00AA5E59" w:rsidRPr="00FD5CD6" w:rsidRDefault="00AA5E59" w:rsidP="005A7CD9">
      <w:pPr>
        <w:pStyle w:val="Para"/>
        <w:tabs>
          <w:tab w:val="left" w:pos="2070"/>
        </w:tabs>
        <w:ind w:left="450"/>
      </w:pPr>
      <w:r w:rsidRPr="00FD5CD6">
        <w:t>No</w:t>
      </w:r>
      <w:r w:rsidR="005A7CD9" w:rsidRPr="00FD5CD6">
        <w:tab/>
      </w:r>
      <w:r w:rsidRPr="00FD5CD6">
        <w:t xml:space="preserve">2 </w:t>
      </w:r>
      <w:r w:rsidR="005A7CD9" w:rsidRPr="00FD5CD6">
        <w:t>CONTINUE</w:t>
      </w:r>
    </w:p>
    <w:p w14:paraId="292531C4" w14:textId="77777777" w:rsidR="00DD4166" w:rsidRPr="00FD5CD6" w:rsidRDefault="00B57B13" w:rsidP="005A7CD9">
      <w:pPr>
        <w:pStyle w:val="Para"/>
      </w:pPr>
      <w:r w:rsidRPr="00FD5CD6">
        <w:t>NOTE:</w:t>
      </w:r>
      <w:r w:rsidR="00506DB4" w:rsidRPr="00FD5CD6">
        <w:t xml:space="preserve"> </w:t>
      </w:r>
      <w:r w:rsidRPr="00FD5CD6">
        <w:t>TERMINATE IF RESPONDENT OFFERS ANY REASON SUCH AS SIGHT OR HEARING PROBLEM, A WRITTEN OR VERBAL LANGUAGE PROBLEM, A CONCERN WITH NOT BEING ABLE TO COMMUNICATE EFFECTIVELY.</w:t>
      </w:r>
    </w:p>
    <w:p w14:paraId="0E335D14" w14:textId="77777777" w:rsidR="00DD4166" w:rsidRPr="00FD5CD6" w:rsidRDefault="00AA5E59" w:rsidP="005A7CD9">
      <w:pPr>
        <w:pStyle w:val="QT"/>
      </w:pPr>
      <w:r w:rsidRPr="00FD5CD6">
        <w:t>I would like to invite you to attend the focus group session where you will exchange your opinions in a moderated discussion with other Canadians from your community. The session will be taped and observed but your participation will be confidential. Do you consent to take part in the focus group?</w:t>
      </w:r>
    </w:p>
    <w:p w14:paraId="73E2FFA1" w14:textId="12F2F87C" w:rsidR="00AA5E59" w:rsidRPr="00FD5CD6" w:rsidRDefault="00AA5E59" w:rsidP="005A7CD9">
      <w:pPr>
        <w:pStyle w:val="Para"/>
        <w:tabs>
          <w:tab w:val="left" w:pos="2160"/>
        </w:tabs>
        <w:ind w:left="450"/>
      </w:pPr>
      <w:r w:rsidRPr="00FD5CD6">
        <w:t>Yes</w:t>
      </w:r>
      <w:r w:rsidR="005A7CD9" w:rsidRPr="00FD5CD6">
        <w:tab/>
        <w:t>1 CONTINUE</w:t>
      </w:r>
    </w:p>
    <w:p w14:paraId="6675B394" w14:textId="0BFF68C8" w:rsidR="00AA5E59" w:rsidRPr="00FD5CD6" w:rsidRDefault="00F60929" w:rsidP="005A7CD9">
      <w:pPr>
        <w:pStyle w:val="Para"/>
        <w:tabs>
          <w:tab w:val="left" w:pos="2160"/>
        </w:tabs>
        <w:ind w:left="450"/>
      </w:pPr>
      <w:r w:rsidRPr="00FD5CD6">
        <w:t>No</w:t>
      </w:r>
      <w:r w:rsidR="005A7CD9" w:rsidRPr="00FD5CD6">
        <w:tab/>
      </w:r>
      <w:r w:rsidR="00AA5E59" w:rsidRPr="00FD5CD6">
        <w:t>2 TERMINATE</w:t>
      </w:r>
    </w:p>
    <w:p w14:paraId="12B0F15B" w14:textId="0F6E1A70" w:rsidR="00AA5E59" w:rsidRPr="00FD5CD6" w:rsidRDefault="00AA5E59" w:rsidP="005A7CD9">
      <w:pPr>
        <w:pStyle w:val="QT"/>
      </w:pPr>
      <w:r w:rsidRPr="00FD5CD6">
        <w:t>We will contact you again before the date of the session to confirm your attendance. Do you consent to this?</w:t>
      </w:r>
    </w:p>
    <w:p w14:paraId="69DF539C" w14:textId="34F320ED" w:rsidR="005A7CD9" w:rsidRPr="00FD5CD6" w:rsidRDefault="005A7CD9" w:rsidP="005A7CD9">
      <w:pPr>
        <w:pStyle w:val="Para"/>
        <w:tabs>
          <w:tab w:val="left" w:pos="2160"/>
        </w:tabs>
        <w:ind w:left="450"/>
      </w:pPr>
      <w:r w:rsidRPr="00FD5CD6">
        <w:t>Yes</w:t>
      </w:r>
      <w:r w:rsidRPr="00FD5CD6">
        <w:tab/>
        <w:t>1 CONTINUE</w:t>
      </w:r>
    </w:p>
    <w:p w14:paraId="37976FFA" w14:textId="60266825" w:rsidR="005A7CD9" w:rsidRPr="00FD5CD6" w:rsidRDefault="00F60929" w:rsidP="005A7CD9">
      <w:pPr>
        <w:pStyle w:val="Para"/>
        <w:tabs>
          <w:tab w:val="left" w:pos="2160"/>
        </w:tabs>
        <w:ind w:left="450"/>
      </w:pPr>
      <w:r w:rsidRPr="00FD5CD6">
        <w:t>No</w:t>
      </w:r>
      <w:r w:rsidR="005A7CD9" w:rsidRPr="00FD5CD6">
        <w:tab/>
        <w:t>2 TERMINATE</w:t>
      </w:r>
    </w:p>
    <w:p w14:paraId="40557F54" w14:textId="77777777" w:rsidR="00AA5E59" w:rsidRPr="00FD5CD6" w:rsidRDefault="00AA5E59" w:rsidP="005A7CD9">
      <w:pPr>
        <w:pStyle w:val="Para"/>
      </w:pPr>
      <w:r w:rsidRPr="00FD5CD6">
        <w:t>INTERVIEWER TELL RESPONDENT</w:t>
      </w:r>
    </w:p>
    <w:p w14:paraId="2B029A1A" w14:textId="77777777" w:rsidR="00AA5E59" w:rsidRPr="00FD5CD6" w:rsidRDefault="00AA5E59" w:rsidP="005A7CD9">
      <w:pPr>
        <w:pStyle w:val="Para"/>
      </w:pPr>
      <w:r w:rsidRPr="00FD5CD6">
        <w:t>PLEASE BRING ALONG SOME FORM OF IDENTIFICATION AS YOU MAY BE ASKED TO SHOW IT.</w:t>
      </w:r>
    </w:p>
    <w:p w14:paraId="3BC13D1D" w14:textId="77777777" w:rsidR="00DD4166" w:rsidRPr="00FD5CD6" w:rsidRDefault="00B57B13" w:rsidP="005A7CD9">
      <w:pPr>
        <w:pStyle w:val="QT"/>
      </w:pPr>
      <w:r w:rsidRPr="00FD5CD6">
        <w:t>Please bring along some form of identification as you will be asked to show it. Only you may attend, you cannot send a substitute. The session is 2 hours in length, but we are asking that all participants arrive 15 minutes prior to the start time of the session. Are you able to be at the research facility 15 minutes prior to the session time?</w:t>
      </w:r>
    </w:p>
    <w:p w14:paraId="5320B09F" w14:textId="63868C4C" w:rsidR="005A7CD9" w:rsidRPr="00FD5CD6" w:rsidRDefault="005A7CD9" w:rsidP="005A7CD9">
      <w:pPr>
        <w:pStyle w:val="Para"/>
        <w:tabs>
          <w:tab w:val="left" w:pos="2160"/>
        </w:tabs>
        <w:ind w:left="450"/>
      </w:pPr>
      <w:r w:rsidRPr="00FD5CD6">
        <w:t>Yes</w:t>
      </w:r>
      <w:r w:rsidRPr="00FD5CD6">
        <w:tab/>
        <w:t>1 CONTINUE</w:t>
      </w:r>
    </w:p>
    <w:p w14:paraId="2824A878" w14:textId="20A7C74F" w:rsidR="005A7CD9" w:rsidRPr="00FD5CD6" w:rsidRDefault="00F60929" w:rsidP="005A7CD9">
      <w:pPr>
        <w:pStyle w:val="Para"/>
        <w:tabs>
          <w:tab w:val="left" w:pos="2160"/>
        </w:tabs>
        <w:ind w:left="450"/>
      </w:pPr>
      <w:r w:rsidRPr="00FD5CD6">
        <w:t>No</w:t>
      </w:r>
      <w:r w:rsidR="005A7CD9" w:rsidRPr="00FD5CD6">
        <w:tab/>
        <w:t>2 TERMINATE</w:t>
      </w:r>
    </w:p>
    <w:p w14:paraId="6EEEB17E" w14:textId="18512550" w:rsidR="00B57B13" w:rsidRPr="00FD5CD6" w:rsidRDefault="00B57B13" w:rsidP="005A7CD9">
      <w:pPr>
        <w:pStyle w:val="Para"/>
      </w:pPr>
      <w:r w:rsidRPr="00FD5CD6">
        <w:t>I would like to invite you to a group discussion on____.</w:t>
      </w:r>
      <w:r w:rsidR="005D279D" w:rsidRPr="00FD5CD6">
        <w:t xml:space="preserve"> </w:t>
      </w:r>
      <w:r w:rsidRPr="00FD5CD6">
        <w:t xml:space="preserve">The session will last 2 hours in total and you will receive </w:t>
      </w:r>
      <w:r w:rsidRPr="00FD5CD6">
        <w:rPr>
          <w:b/>
        </w:rPr>
        <w:t>$100</w:t>
      </w:r>
      <w:r w:rsidRPr="00FD5CD6">
        <w:t xml:space="preserve"> to thank you for your participation. (</w:t>
      </w:r>
      <w:r w:rsidRPr="00FD5CD6">
        <w:rPr>
          <w:b/>
        </w:rPr>
        <w:t>NB: Incentive will be $150 for the Tri-Cities Vancouver sessions)</w:t>
      </w:r>
    </w:p>
    <w:p w14:paraId="4743320E" w14:textId="6DDE26EA" w:rsidR="00B57B13" w:rsidRPr="00FD5CD6" w:rsidRDefault="00B57B13" w:rsidP="005A7CD9">
      <w:pPr>
        <w:pStyle w:val="Para"/>
        <w:rPr>
          <w:b/>
        </w:rPr>
      </w:pPr>
      <w:r w:rsidRPr="00FD5CD6">
        <w:rPr>
          <w:b/>
        </w:rPr>
        <w:t>L</w:t>
      </w:r>
      <w:r w:rsidR="005A7CD9" w:rsidRPr="00FD5CD6">
        <w:rPr>
          <w:b/>
        </w:rPr>
        <w:t>ocation:</w:t>
      </w:r>
    </w:p>
    <w:p w14:paraId="063C1601" w14:textId="77777777" w:rsidR="00B57B13" w:rsidRPr="00FD5CD6" w:rsidRDefault="00B57B13" w:rsidP="005D279D">
      <w:pPr>
        <w:pStyle w:val="Para"/>
        <w:spacing w:before="0" w:line="240" w:lineRule="auto"/>
      </w:pPr>
      <w:r w:rsidRPr="00FD5CD6">
        <w:t>Mississauga – Monday, December 18 (5:30-7:30 and 7:30-9:30pm)</w:t>
      </w:r>
    </w:p>
    <w:p w14:paraId="16F55320" w14:textId="77777777" w:rsidR="00DD4166" w:rsidRPr="00FD5CD6" w:rsidRDefault="00B57B13" w:rsidP="005D279D">
      <w:pPr>
        <w:pStyle w:val="Para"/>
        <w:spacing w:before="0" w:line="240" w:lineRule="auto"/>
      </w:pPr>
      <w:r w:rsidRPr="00FD5CD6">
        <w:t>InfoQuest</w:t>
      </w:r>
    </w:p>
    <w:p w14:paraId="03B5568E" w14:textId="7F5264E3" w:rsidR="00B57B13" w:rsidRPr="00FD5CD6" w:rsidRDefault="00B57B13" w:rsidP="005D279D">
      <w:pPr>
        <w:pStyle w:val="Para"/>
        <w:spacing w:before="0" w:line="240" w:lineRule="auto"/>
      </w:pPr>
      <w:r w:rsidRPr="00FD5CD6">
        <w:t>6655 Kitimat Rd., Mississauga</w:t>
      </w:r>
    </w:p>
    <w:p w14:paraId="5EC63FA7" w14:textId="77777777" w:rsidR="00B57B13" w:rsidRPr="00FD5CD6" w:rsidRDefault="00B57B13" w:rsidP="005D279D">
      <w:pPr>
        <w:pStyle w:val="Para"/>
        <w:spacing w:before="0" w:line="240" w:lineRule="auto"/>
      </w:pPr>
      <w:r w:rsidRPr="00FD5CD6">
        <w:t>(905) 567-9009</w:t>
      </w:r>
    </w:p>
    <w:p w14:paraId="326B3D1B" w14:textId="2A4DC645" w:rsidR="00B57B13" w:rsidRPr="00FD5CD6" w:rsidRDefault="00B57B13" w:rsidP="005A7CD9">
      <w:pPr>
        <w:pStyle w:val="Para"/>
        <w:spacing w:line="240" w:lineRule="auto"/>
      </w:pPr>
      <w:r w:rsidRPr="00FD5CD6">
        <w:t>Montreal – Tuesday, December 19</w:t>
      </w:r>
      <w:r w:rsidRPr="00FD5CD6">
        <w:rPr>
          <w:vertAlign w:val="superscript"/>
        </w:rPr>
        <w:t xml:space="preserve"> </w:t>
      </w:r>
      <w:r w:rsidRPr="00FD5CD6">
        <w:t>(5:30-7:30 and 7:30-9:30pm)</w:t>
      </w:r>
      <w:r w:rsidR="005A7CD9" w:rsidRPr="00FD5CD6">
        <w:br/>
        <w:t>CRC MontreaL</w:t>
      </w:r>
      <w:r w:rsidR="005A7CD9" w:rsidRPr="00FD5CD6">
        <w:br/>
      </w:r>
      <w:r w:rsidRPr="00FD5CD6">
        <w:t>1610 Rue Ste-Catherine Ouest, Bureau 411</w:t>
      </w:r>
      <w:r w:rsidRPr="00FD5CD6">
        <w:br/>
        <w:t>1-800-932-7511</w:t>
      </w:r>
    </w:p>
    <w:p w14:paraId="1D2AAE19" w14:textId="77777777" w:rsidR="00DD4166" w:rsidRPr="00FD5CD6" w:rsidRDefault="00B57B13" w:rsidP="005A7CD9">
      <w:pPr>
        <w:pStyle w:val="Para"/>
        <w:spacing w:line="240" w:lineRule="auto"/>
      </w:pPr>
      <w:r w:rsidRPr="00FD5CD6">
        <w:lastRenderedPageBreak/>
        <w:t>Kitchener - Tuesday, December 19th (5:30pm and 7:30pm)</w:t>
      </w:r>
      <w:r w:rsidR="005A7CD9" w:rsidRPr="00FD5CD6">
        <w:br/>
      </w:r>
      <w:r w:rsidRPr="00FD5CD6">
        <w:t>Metroline</w:t>
      </w:r>
      <w:r w:rsidR="005A7CD9" w:rsidRPr="00FD5CD6">
        <w:br/>
        <w:t>7 Duke Street West, Suite 301</w:t>
      </w:r>
      <w:r w:rsidR="005A7CD9" w:rsidRPr="00FD5CD6">
        <w:br/>
      </w:r>
      <w:r w:rsidRPr="00FD5CD6">
        <w:t>(519) 584-7700</w:t>
      </w:r>
    </w:p>
    <w:p w14:paraId="72B022DD" w14:textId="5C82B370" w:rsidR="00B57B13" w:rsidRPr="00FD5CD6" w:rsidRDefault="00B57B13" w:rsidP="005A7CD9">
      <w:pPr>
        <w:pStyle w:val="Para"/>
        <w:spacing w:line="240" w:lineRule="auto"/>
      </w:pPr>
      <w:r w:rsidRPr="00FD5CD6">
        <w:t>Winnipeg – Wednesday, January 10</w:t>
      </w:r>
      <w:r w:rsidRPr="00FD5CD6">
        <w:rPr>
          <w:vertAlign w:val="superscript"/>
        </w:rPr>
        <w:t>th</w:t>
      </w:r>
      <w:r w:rsidRPr="00FD5CD6">
        <w:t xml:space="preserve"> (5:30-7:30 and 7:30-9:30pm)</w:t>
      </w:r>
      <w:r w:rsidR="005A7CD9" w:rsidRPr="00FD5CD6">
        <w:br/>
      </w:r>
      <w:r w:rsidRPr="00FD5CD6">
        <w:t>NRG Research Group</w:t>
      </w:r>
      <w:r w:rsidR="005A7CD9" w:rsidRPr="00FD5CD6">
        <w:br/>
      </w:r>
      <w:r w:rsidRPr="00FD5CD6">
        <w:t>213 Notre Dame Ave., Suite 804</w:t>
      </w:r>
      <w:r w:rsidR="005A7CD9" w:rsidRPr="00FD5CD6">
        <w:br/>
      </w:r>
      <w:r w:rsidRPr="00FD5CD6">
        <w:t>1-888-265-2422</w:t>
      </w:r>
    </w:p>
    <w:p w14:paraId="09365F14" w14:textId="6A6D1CA8" w:rsidR="00B57B13" w:rsidRPr="00FD5CD6" w:rsidRDefault="00B57B13" w:rsidP="005A7CD9">
      <w:pPr>
        <w:pStyle w:val="Para"/>
        <w:spacing w:line="240" w:lineRule="auto"/>
      </w:pPr>
      <w:bookmarkStart w:id="65" w:name="OLE_LINK3"/>
      <w:bookmarkEnd w:id="65"/>
      <w:r w:rsidRPr="00FD5CD6">
        <w:t>Vancouver – Thursday, January 11</w:t>
      </w:r>
      <w:r w:rsidRPr="00FD5CD6">
        <w:rPr>
          <w:vertAlign w:val="superscript"/>
        </w:rPr>
        <w:t>th</w:t>
      </w:r>
      <w:r w:rsidRPr="00FD5CD6">
        <w:t xml:space="preserve"> (5:30-7:30 and 7:30-9:30pm)</w:t>
      </w:r>
      <w:r w:rsidR="005A7CD9" w:rsidRPr="00FD5CD6">
        <w:br/>
      </w:r>
      <w:r w:rsidRPr="00FD5CD6">
        <w:t xml:space="preserve">CRC Vancouver </w:t>
      </w:r>
      <w:r w:rsidR="005A7CD9" w:rsidRPr="00FD5CD6">
        <w:br/>
      </w:r>
      <w:r w:rsidRPr="00FD5CD6">
        <w:t>1398 West 7</w:t>
      </w:r>
      <w:r w:rsidRPr="00FD5CD6">
        <w:rPr>
          <w:vertAlign w:val="superscript"/>
        </w:rPr>
        <w:t>th</w:t>
      </w:r>
      <w:r w:rsidRPr="00FD5CD6">
        <w:t xml:space="preserve"> Avenue </w:t>
      </w:r>
      <w:r w:rsidR="005A7CD9" w:rsidRPr="00FD5CD6">
        <w:br/>
      </w:r>
      <w:r w:rsidRPr="00FD5CD6">
        <w:t>1-866-455-9311</w:t>
      </w:r>
    </w:p>
    <w:p w14:paraId="03CF1AB3" w14:textId="671715CC" w:rsidR="00B57B13" w:rsidRPr="00FD5CD6" w:rsidRDefault="00B57B13" w:rsidP="005A7CD9">
      <w:pPr>
        <w:pStyle w:val="Para"/>
      </w:pPr>
      <w:r w:rsidRPr="00FD5CD6">
        <w:rPr>
          <w:b/>
        </w:rPr>
        <w:t>INTERVIEWERS</w:t>
      </w:r>
      <w:r w:rsidRPr="00FD5CD6">
        <w:t>:</w:t>
      </w:r>
      <w:r w:rsidRPr="00FD5CD6">
        <w:tab/>
        <w:t>Tell respondent that it is a small group and anyone who does not show or cancels at the last minute will compromise the project.</w:t>
      </w:r>
      <w:r w:rsidR="00506DB4" w:rsidRPr="00FD5CD6">
        <w:t xml:space="preserve"> </w:t>
      </w:r>
      <w:r w:rsidRPr="00FD5CD6">
        <w:t>Make sure they know we feel their opinions are valuable and we are serious about finding out what they have to offer.</w:t>
      </w:r>
    </w:p>
    <w:p w14:paraId="20FC8E34" w14:textId="77777777" w:rsidR="00DD4166" w:rsidRPr="00FD5CD6" w:rsidRDefault="00B57B13" w:rsidP="005A7CD9">
      <w:pPr>
        <w:pStyle w:val="Para"/>
      </w:pPr>
      <w:r w:rsidRPr="00FD5CD6">
        <w:rPr>
          <w:b/>
        </w:rPr>
        <w:t>NOTE:</w:t>
      </w:r>
      <w:r w:rsidRPr="00FD5CD6">
        <w:tab/>
      </w:r>
      <w:r w:rsidRPr="00FD5CD6">
        <w:tab/>
        <w:t>PLEASE TELL ALL RESPONDENTS THAT THEY WILL RECEIVE A CONFIRMATION CALL THE DAY PRIOR TO THE SESSION. IF FOR SOME REASON THEY HAVE NOT HEARD FROM US THEY SHOULD CONTACT US AT __________.</w:t>
      </w:r>
      <w:r w:rsidR="00506DB4" w:rsidRPr="00FD5CD6">
        <w:t xml:space="preserve"> </w:t>
      </w:r>
      <w:r w:rsidRPr="00FD5CD6">
        <w:t>IF THEIR NAME IS NOT ON THE ATTENDANCE FORM THEY WILL NOT BE ADMITTED TO THE GROUP. IF A RESPONDENT HAS ANY OTHER QUESTIONS ABOUT THE RESEARCH, THEY SHOULD ALSO CONTACT US AT THIS NUMBER.</w:t>
      </w:r>
    </w:p>
    <w:p w14:paraId="75DF3D8A" w14:textId="0965C9D4" w:rsidR="009F077B" w:rsidRPr="00FD5CD6" w:rsidRDefault="009F077B" w:rsidP="009A1E99">
      <w:r w:rsidRPr="00FD5CD6">
        <w:br w:type="page"/>
      </w:r>
    </w:p>
    <w:p w14:paraId="796DD69A" w14:textId="1F0E2566" w:rsidR="006178DA" w:rsidRPr="00FD5CD6" w:rsidRDefault="006178DA" w:rsidP="009A1E99">
      <w:pPr>
        <w:pStyle w:val="Heading1"/>
      </w:pPr>
      <w:bookmarkStart w:id="66" w:name="_Toc510018989"/>
      <w:r w:rsidRPr="00FD5CD6">
        <w:lastRenderedPageBreak/>
        <w:t>Appendix E: Survey questionnaire</w:t>
      </w:r>
      <w:bookmarkEnd w:id="66"/>
    </w:p>
    <w:p w14:paraId="79A560DC" w14:textId="77777777" w:rsidR="00783F2A" w:rsidRPr="00FD5CD6" w:rsidRDefault="00783F2A" w:rsidP="00783F2A">
      <w:pPr>
        <w:jc w:val="right"/>
        <w:rPr>
          <w:rFonts w:cstheme="minorHAnsi"/>
          <w:b/>
        </w:rPr>
      </w:pPr>
      <w:r w:rsidRPr="00FD5CD6">
        <w:rPr>
          <w:rFonts w:cstheme="minorHAnsi"/>
          <w:b/>
        </w:rPr>
        <w:t>January 2018</w:t>
      </w:r>
    </w:p>
    <w:p w14:paraId="08C5CFF2" w14:textId="77777777" w:rsidR="00783F2A" w:rsidRPr="00FD5CD6" w:rsidRDefault="00783F2A" w:rsidP="00783F2A">
      <w:pPr>
        <w:jc w:val="center"/>
        <w:rPr>
          <w:rFonts w:cstheme="minorHAnsi"/>
          <w:b/>
          <w:i/>
        </w:rPr>
      </w:pPr>
      <w:r w:rsidRPr="00FD5CD6">
        <w:rPr>
          <w:rFonts w:cstheme="minorHAnsi"/>
          <w:b/>
          <w:i/>
        </w:rPr>
        <w:t>Finance Canada Survey on Attitudes towards Canada’s Economy (Winter)</w:t>
      </w:r>
    </w:p>
    <w:p w14:paraId="1CBB06A2" w14:textId="72745F41" w:rsidR="00783F2A" w:rsidRPr="00FD5CD6" w:rsidRDefault="00783F2A" w:rsidP="00783F2A">
      <w:pPr>
        <w:pStyle w:val="Para"/>
        <w:rPr>
          <w:lang w:val="fr-CA"/>
        </w:rPr>
      </w:pPr>
      <w:r w:rsidRPr="00FD5CD6">
        <w:rPr>
          <w:shd w:val="clear" w:color="auto" w:fill="FFFFFF"/>
        </w:rPr>
        <w:t xml:space="preserve">Hello/Bonjour, my name is _________ and I am calling from Environics on behalf of the Government of Canada. </w:t>
      </w:r>
      <w:r w:rsidRPr="00FD5CD6">
        <w:t>We are conducting a survey of attitudes and opinions of Canadians 18 years of age and over. Would you prefer that I continue in English or French?</w:t>
      </w:r>
      <w:r w:rsidRPr="00FD5CD6">
        <w:rPr>
          <w:rStyle w:val="apple-converted-space"/>
          <w:rFonts w:asciiTheme="minorHAnsi" w:hAnsiTheme="minorHAnsi" w:cstheme="minorHAnsi"/>
        </w:rPr>
        <w:t xml:space="preserve">  </w:t>
      </w:r>
      <w:r w:rsidRPr="00FD5CD6">
        <w:rPr>
          <w:lang w:val="fr-FR"/>
        </w:rPr>
        <w:t xml:space="preserve">Préférez-vous continuer en français ou en </w:t>
      </w:r>
      <w:r w:rsidR="00B23F47" w:rsidRPr="00FD5CD6">
        <w:rPr>
          <w:lang w:val="fr-FR"/>
        </w:rPr>
        <w:t>anglais</w:t>
      </w:r>
      <w:r w:rsidR="00B23F47" w:rsidRPr="00FD5CD6">
        <w:rPr>
          <w:lang w:val="fr-CA"/>
        </w:rPr>
        <w:t xml:space="preserve"> ?</w:t>
      </w:r>
      <w:r w:rsidRPr="00FD5CD6">
        <w:rPr>
          <w:lang w:val="fr-CA"/>
        </w:rPr>
        <w:t>  (</w:t>
      </w:r>
      <w:r w:rsidRPr="00FD5CD6">
        <w:rPr>
          <w:b/>
          <w:bCs/>
          <w:i/>
          <w:iCs/>
          <w:lang w:val="fr-CA"/>
        </w:rPr>
        <w:t>IF NEEDED:</w:t>
      </w:r>
      <w:r w:rsidRPr="00FD5CD6">
        <w:rPr>
          <w:lang w:val="fr-CA"/>
        </w:rPr>
        <w:t xml:space="preserve"> Je vous remercie. Quelqu'un vous rappellera bientôt pour mener le sondage en français.)</w:t>
      </w:r>
    </w:p>
    <w:p w14:paraId="6E3E4562" w14:textId="444FD00D" w:rsidR="007B30BD" w:rsidRPr="00FD5CD6" w:rsidRDefault="007B30BD" w:rsidP="00393AE4">
      <w:pPr>
        <w:pStyle w:val="AL2"/>
        <w:rPr>
          <w:lang w:val="en-CA"/>
        </w:rPr>
      </w:pPr>
      <w:r w:rsidRPr="00FD5CD6">
        <w:rPr>
          <w:lang w:val="en-CA"/>
        </w:rPr>
        <w:t>English</w:t>
      </w:r>
      <w:r w:rsidRPr="00FD5CD6">
        <w:rPr>
          <w:lang w:val="en-CA"/>
        </w:rPr>
        <w:tab/>
        <w:t>1</w:t>
      </w:r>
    </w:p>
    <w:p w14:paraId="65F8BBA2" w14:textId="3024EEBF" w:rsidR="007B30BD" w:rsidRPr="00FD5CD6" w:rsidRDefault="007B30BD" w:rsidP="00393AE4">
      <w:pPr>
        <w:pStyle w:val="AL2"/>
        <w:rPr>
          <w:lang w:val="en-CA"/>
        </w:rPr>
      </w:pPr>
      <w:r w:rsidRPr="00FD5CD6">
        <w:rPr>
          <w:lang w:val="en-CA"/>
        </w:rPr>
        <w:t>Français</w:t>
      </w:r>
      <w:r w:rsidRPr="00FD5CD6">
        <w:rPr>
          <w:lang w:val="en-CA"/>
        </w:rPr>
        <w:tab/>
        <w:t>2</w:t>
      </w:r>
    </w:p>
    <w:p w14:paraId="08BA49E5" w14:textId="77777777" w:rsidR="00DD4166" w:rsidRPr="00FD5CD6" w:rsidRDefault="00783F2A" w:rsidP="00783F2A">
      <w:pPr>
        <w:pStyle w:val="Para"/>
        <w:rPr>
          <w:rFonts w:asciiTheme="minorHAnsi" w:hAnsiTheme="minorHAnsi" w:cstheme="minorHAnsi"/>
        </w:rPr>
      </w:pPr>
      <w:r w:rsidRPr="00FD5CD6">
        <w:rPr>
          <w:rFonts w:asciiTheme="minorHAnsi" w:hAnsiTheme="minorHAnsi" w:cstheme="minorHAnsi"/>
          <w:shd w:val="clear" w:color="auto" w:fill="FFFFFF"/>
        </w:rPr>
        <w:t xml:space="preserve">The survey takes about 12 minutes and </w:t>
      </w:r>
      <w:r w:rsidRPr="00FD5CD6">
        <w:rPr>
          <w:rFonts w:asciiTheme="minorHAnsi" w:hAnsiTheme="minorHAnsi" w:cstheme="minorHAnsi"/>
        </w:rPr>
        <w:t>your responses will be kept entirely confidential and anonymous. If at any time during the survey you would prefer not to answer a specific question, you are allowed to do so.</w:t>
      </w:r>
    </w:p>
    <w:p w14:paraId="0A27D657" w14:textId="07A965FD" w:rsidR="00783F2A" w:rsidRPr="00FD5CD6" w:rsidRDefault="00783F2A" w:rsidP="00783F2A">
      <w:pPr>
        <w:pStyle w:val="Para"/>
        <w:rPr>
          <w:rFonts w:asciiTheme="minorHAnsi" w:hAnsiTheme="minorHAnsi" w:cstheme="minorHAnsi"/>
        </w:rPr>
      </w:pPr>
      <w:r w:rsidRPr="00FD5CD6">
        <w:rPr>
          <w:rFonts w:asciiTheme="minorHAnsi" w:hAnsiTheme="minorHAnsi" w:cstheme="minorHAnsi"/>
        </w:rPr>
        <w:t>Your decision to participate is voluntary. This call may be monitored or recorded for quality control purposes. This survey is registered with the Marketing Research and Intelligence Association (MRIA) and the information provided will be administered according to the requirements of the Privacy Act.</w:t>
      </w:r>
    </w:p>
    <w:p w14:paraId="52915CBB" w14:textId="77777777" w:rsidR="00783F2A" w:rsidRPr="00FD5CD6" w:rsidRDefault="00783F2A" w:rsidP="00783F2A">
      <w:pPr>
        <w:pStyle w:val="Para"/>
        <w:rPr>
          <w:rFonts w:asciiTheme="minorHAnsi" w:hAnsiTheme="minorHAnsi" w:cstheme="minorHAnsi"/>
        </w:rPr>
      </w:pPr>
      <w:r w:rsidRPr="00FD5CD6">
        <w:rPr>
          <w:rFonts w:asciiTheme="minorHAnsi" w:hAnsiTheme="minorHAnsi" w:cstheme="minorHAnsi"/>
          <w:b/>
          <w:bCs/>
        </w:rPr>
        <w:t>IF LANDLINE SAMPLE</w:t>
      </w:r>
      <w:r w:rsidRPr="00FD5CD6">
        <w:rPr>
          <w:rFonts w:asciiTheme="minorHAnsi" w:hAnsiTheme="minorHAnsi" w:cstheme="minorHAnsi"/>
        </w:rPr>
        <w:t>: May I please speak with the person in your household who is 18 years of age or older and who has had the most recent birthday? Would that be you? [IF THAT PERSON IS NOT AVAILABLE ARRANGE CALLBACK]”</w:t>
      </w:r>
    </w:p>
    <w:p w14:paraId="53643A04" w14:textId="77777777" w:rsidR="00783F2A" w:rsidRPr="00FD5CD6" w:rsidRDefault="00783F2A" w:rsidP="00783F2A">
      <w:pPr>
        <w:pStyle w:val="Para"/>
        <w:rPr>
          <w:rFonts w:asciiTheme="minorHAnsi" w:hAnsiTheme="minorHAnsi" w:cstheme="minorHAnsi"/>
        </w:rPr>
      </w:pPr>
      <w:r w:rsidRPr="00FD5CD6">
        <w:rPr>
          <w:rFonts w:asciiTheme="minorHAnsi" w:hAnsiTheme="minorHAnsi" w:cstheme="minorHAnsi"/>
          <w:b/>
          <w:bCs/>
        </w:rPr>
        <w:t>IF CELLPHONE SAMPLE</w:t>
      </w:r>
      <w:r w:rsidRPr="00FD5CD6">
        <w:rPr>
          <w:rFonts w:asciiTheme="minorHAnsi" w:hAnsiTheme="minorHAnsi" w:cstheme="minorHAnsi"/>
        </w:rPr>
        <w:t>: Are you at least 18 years old?</w:t>
      </w:r>
    </w:p>
    <w:p w14:paraId="2BA4AA86" w14:textId="77777777" w:rsidR="00783F2A" w:rsidRPr="00FD5CD6" w:rsidRDefault="00783F2A" w:rsidP="00783F2A">
      <w:pPr>
        <w:pStyle w:val="Para"/>
        <w:rPr>
          <w:rFonts w:asciiTheme="minorHAnsi" w:hAnsiTheme="minorHAnsi" w:cstheme="minorHAnsi"/>
          <w:b/>
          <w:szCs w:val="24"/>
        </w:rPr>
      </w:pPr>
      <w:r w:rsidRPr="00FD5CD6">
        <w:rPr>
          <w:rFonts w:asciiTheme="minorHAnsi" w:hAnsiTheme="minorHAnsi" w:cstheme="minorHAnsi"/>
          <w:b/>
          <w:szCs w:val="24"/>
        </w:rPr>
        <w:t>IF CELL PHONE SAMPLE ASK A AND B</w:t>
      </w:r>
    </w:p>
    <w:p w14:paraId="4E575E2A" w14:textId="77777777" w:rsidR="00DD4166" w:rsidRPr="00FD5CD6" w:rsidRDefault="00783F2A" w:rsidP="00EF2A0E">
      <w:pPr>
        <w:pStyle w:val="QT2"/>
      </w:pPr>
      <w:r w:rsidRPr="00FD5CD6">
        <w:t>A</w:t>
      </w:r>
      <w:r w:rsidRPr="00FD5CD6">
        <w:tab/>
        <w:t>Are you in a safe place to talk – for example not operating a motor vehicle?</w:t>
      </w:r>
    </w:p>
    <w:p w14:paraId="040BBD71" w14:textId="6DB18565" w:rsidR="00783F2A" w:rsidRPr="00FD5CD6" w:rsidRDefault="00783F2A" w:rsidP="00393AE4">
      <w:pPr>
        <w:pStyle w:val="AL2"/>
        <w:rPr>
          <w:lang w:val="en-CA"/>
        </w:rPr>
      </w:pPr>
      <w:r w:rsidRPr="00FD5CD6">
        <w:rPr>
          <w:lang w:val="en-CA"/>
        </w:rPr>
        <w:t>Yes</w:t>
      </w:r>
      <w:r w:rsidRPr="00FD5CD6">
        <w:rPr>
          <w:lang w:val="en-CA"/>
        </w:rPr>
        <w:tab/>
        <w:t>[RE-INTRODUCE YOURSELF, IF NECESSARY]</w:t>
      </w:r>
    </w:p>
    <w:p w14:paraId="516F51AB" w14:textId="77777777" w:rsidR="00783F2A" w:rsidRPr="00FD5CD6" w:rsidRDefault="00783F2A" w:rsidP="00393AE4">
      <w:pPr>
        <w:pStyle w:val="AL2"/>
        <w:rPr>
          <w:lang w:val="en-CA"/>
        </w:rPr>
      </w:pPr>
      <w:r w:rsidRPr="00FD5CD6">
        <w:rPr>
          <w:lang w:val="en-CA"/>
        </w:rPr>
        <w:t>No</w:t>
      </w:r>
      <w:r w:rsidRPr="00FD5CD6">
        <w:rPr>
          <w:lang w:val="en-CA"/>
        </w:rPr>
        <w:tab/>
        <w:t>[ARRANGE CALLBACK DATE/TIME]</w:t>
      </w:r>
    </w:p>
    <w:p w14:paraId="6E288840" w14:textId="2F5DA1B1" w:rsidR="00DD4166" w:rsidRPr="00FD5CD6" w:rsidRDefault="00783F2A" w:rsidP="00EF2A0E">
      <w:pPr>
        <w:pStyle w:val="QT2"/>
      </w:pPr>
      <w:r w:rsidRPr="00FD5CD6">
        <w:t>B</w:t>
      </w:r>
      <w:r w:rsidRPr="00FD5CD6">
        <w:tab/>
        <w:t xml:space="preserve">At home, do you have a traditional telephone line other than a </w:t>
      </w:r>
      <w:r w:rsidR="00FC6090" w:rsidRPr="00FD5CD6">
        <w:t>cellphone</w:t>
      </w:r>
      <w:r w:rsidRPr="00FD5CD6">
        <w:t>?</w:t>
      </w:r>
    </w:p>
    <w:p w14:paraId="0311DDDE" w14:textId="08C44F72" w:rsidR="00783F2A" w:rsidRPr="00FD5CD6" w:rsidRDefault="00783F2A" w:rsidP="00393AE4">
      <w:pPr>
        <w:pStyle w:val="AL2"/>
        <w:rPr>
          <w:b/>
          <w:lang w:val="en-CA"/>
        </w:rPr>
      </w:pPr>
      <w:r w:rsidRPr="00FD5CD6">
        <w:rPr>
          <w:lang w:val="en-CA"/>
        </w:rPr>
        <w:t>Yes</w:t>
      </w:r>
      <w:r w:rsidRPr="00FD5CD6">
        <w:rPr>
          <w:lang w:val="en-CA"/>
        </w:rPr>
        <w:tab/>
        <w:t>CHECK AGAINST QUOTA</w:t>
      </w:r>
    </w:p>
    <w:p w14:paraId="5F79452B" w14:textId="77777777" w:rsidR="00783F2A" w:rsidRPr="00FD5CD6" w:rsidRDefault="00783F2A" w:rsidP="00393AE4">
      <w:pPr>
        <w:pStyle w:val="AL2"/>
        <w:rPr>
          <w:lang w:val="en-CA"/>
        </w:rPr>
      </w:pPr>
      <w:r w:rsidRPr="00FD5CD6">
        <w:rPr>
          <w:lang w:val="en-CA"/>
        </w:rPr>
        <w:t>No</w:t>
      </w:r>
      <w:r w:rsidRPr="00FD5CD6">
        <w:rPr>
          <w:lang w:val="en-CA"/>
        </w:rPr>
        <w:tab/>
        <w:t>CHECK AGAINST QUOTA</w:t>
      </w:r>
    </w:p>
    <w:p w14:paraId="4AD7BC19" w14:textId="1BF84D77" w:rsidR="00783F2A" w:rsidRPr="00FD5CD6" w:rsidRDefault="00783F2A" w:rsidP="00EF2A0E">
      <w:pPr>
        <w:tabs>
          <w:tab w:val="left" w:pos="720"/>
          <w:tab w:val="right" w:pos="3870"/>
        </w:tabs>
        <w:spacing w:line="264" w:lineRule="auto"/>
        <w:jc w:val="both"/>
        <w:rPr>
          <w:rFonts w:cstheme="minorHAnsi"/>
          <w:b/>
        </w:rPr>
      </w:pPr>
      <w:r w:rsidRPr="00FD5CD6">
        <w:rPr>
          <w:rFonts w:cstheme="minorHAnsi"/>
          <w:b/>
        </w:rPr>
        <w:t>[IF LANDLINE RECORD REGION FROM SAMPLE]</w:t>
      </w:r>
    </w:p>
    <w:p w14:paraId="4E8F23F8" w14:textId="77777777" w:rsidR="00EF2A0E" w:rsidRPr="00FD5CD6" w:rsidRDefault="00EF2A0E">
      <w:pPr>
        <w:autoSpaceDE/>
        <w:autoSpaceDN/>
        <w:adjustRightInd/>
        <w:spacing w:after="0"/>
        <w:rPr>
          <w:rFonts w:cstheme="minorHAnsi"/>
          <w:b/>
        </w:rPr>
      </w:pPr>
      <w:r w:rsidRPr="00FD5CD6">
        <w:rPr>
          <w:rFonts w:cstheme="minorHAnsi"/>
          <w:b/>
        </w:rPr>
        <w:br w:type="page"/>
      </w:r>
    </w:p>
    <w:p w14:paraId="5157E479" w14:textId="2C40D744" w:rsidR="00783F2A" w:rsidRPr="00FD5CD6" w:rsidRDefault="00783F2A" w:rsidP="00783F2A">
      <w:pPr>
        <w:keepNext/>
        <w:keepLines/>
        <w:tabs>
          <w:tab w:val="left" w:pos="720"/>
          <w:tab w:val="right" w:pos="3870"/>
        </w:tabs>
        <w:spacing w:line="264" w:lineRule="auto"/>
        <w:jc w:val="both"/>
        <w:rPr>
          <w:rFonts w:cstheme="minorHAnsi"/>
          <w:b/>
        </w:rPr>
      </w:pPr>
      <w:r w:rsidRPr="00FD5CD6">
        <w:rPr>
          <w:rFonts w:cstheme="minorHAnsi"/>
          <w:b/>
        </w:rPr>
        <w:lastRenderedPageBreak/>
        <w:t>[IF CELL PHONE SAMPLE ASK C]</w:t>
      </w:r>
    </w:p>
    <w:p w14:paraId="33E4C42F" w14:textId="77777777" w:rsidR="00783F2A" w:rsidRPr="00FD5CD6" w:rsidRDefault="00783F2A" w:rsidP="00783F2A">
      <w:pPr>
        <w:keepNext/>
        <w:keepLines/>
        <w:tabs>
          <w:tab w:val="left" w:pos="720"/>
          <w:tab w:val="right" w:pos="3870"/>
        </w:tabs>
        <w:spacing w:line="264" w:lineRule="auto"/>
        <w:jc w:val="both"/>
        <w:rPr>
          <w:rFonts w:cstheme="minorHAnsi"/>
          <w:b/>
          <w:sz w:val="22"/>
        </w:rPr>
      </w:pPr>
      <w:r w:rsidRPr="00FD5CD6">
        <w:rPr>
          <w:rFonts w:cstheme="minorHAnsi"/>
          <w:b/>
          <w:sz w:val="22"/>
        </w:rPr>
        <w:t>C</w:t>
      </w:r>
      <w:r w:rsidRPr="00FD5CD6">
        <w:rPr>
          <w:rFonts w:cstheme="minorHAnsi"/>
          <w:b/>
          <w:sz w:val="22"/>
        </w:rPr>
        <w:tab/>
        <w:t>In which province or territory do you live?  DO NOT READ LIST</w:t>
      </w:r>
    </w:p>
    <w:p w14:paraId="427732FE" w14:textId="36C2CE69" w:rsidR="00783F2A" w:rsidRPr="00FD5CD6" w:rsidRDefault="00783F2A" w:rsidP="00393AE4">
      <w:pPr>
        <w:pStyle w:val="AL2"/>
        <w:rPr>
          <w:lang w:val="en-CA"/>
        </w:rPr>
      </w:pPr>
      <w:r w:rsidRPr="00FD5CD6">
        <w:rPr>
          <w:lang w:val="en-CA"/>
        </w:rPr>
        <w:t>Newfoundland</w:t>
      </w:r>
      <w:r w:rsidRPr="00FD5CD6">
        <w:rPr>
          <w:lang w:val="en-CA"/>
        </w:rPr>
        <w:tab/>
        <w:t>1</w:t>
      </w:r>
    </w:p>
    <w:p w14:paraId="71EC1B27" w14:textId="6A757460" w:rsidR="00783F2A" w:rsidRPr="00FD5CD6" w:rsidRDefault="00783F2A" w:rsidP="00393AE4">
      <w:pPr>
        <w:pStyle w:val="AL2"/>
        <w:rPr>
          <w:lang w:val="en-CA"/>
        </w:rPr>
      </w:pPr>
      <w:r w:rsidRPr="00FD5CD6">
        <w:rPr>
          <w:lang w:val="en-CA"/>
        </w:rPr>
        <w:t>Prince Edward Island</w:t>
      </w:r>
      <w:r w:rsidRPr="00FD5CD6">
        <w:rPr>
          <w:lang w:val="en-CA"/>
        </w:rPr>
        <w:tab/>
        <w:t>2</w:t>
      </w:r>
    </w:p>
    <w:p w14:paraId="09DAA20E" w14:textId="36FE65BC" w:rsidR="00783F2A" w:rsidRPr="00FD5CD6" w:rsidRDefault="00783F2A" w:rsidP="00393AE4">
      <w:pPr>
        <w:pStyle w:val="AL2"/>
        <w:rPr>
          <w:lang w:val="en-CA"/>
        </w:rPr>
      </w:pPr>
      <w:r w:rsidRPr="00FD5CD6">
        <w:rPr>
          <w:lang w:val="en-CA"/>
        </w:rPr>
        <w:t>Nova Scotia</w:t>
      </w:r>
      <w:r w:rsidRPr="00FD5CD6">
        <w:rPr>
          <w:lang w:val="en-CA"/>
        </w:rPr>
        <w:tab/>
        <w:t>3</w:t>
      </w:r>
    </w:p>
    <w:p w14:paraId="2387A25E" w14:textId="5891B57C" w:rsidR="00783F2A" w:rsidRPr="00FD5CD6" w:rsidRDefault="00783F2A" w:rsidP="00393AE4">
      <w:pPr>
        <w:pStyle w:val="AL2"/>
        <w:rPr>
          <w:lang w:val="en-CA"/>
        </w:rPr>
      </w:pPr>
      <w:r w:rsidRPr="00FD5CD6">
        <w:rPr>
          <w:lang w:val="en-CA"/>
        </w:rPr>
        <w:t>New Brunswick</w:t>
      </w:r>
      <w:r w:rsidRPr="00FD5CD6">
        <w:rPr>
          <w:lang w:val="en-CA"/>
        </w:rPr>
        <w:tab/>
        <w:t>4</w:t>
      </w:r>
    </w:p>
    <w:p w14:paraId="256CBB3B" w14:textId="68EC4E3B" w:rsidR="00783F2A" w:rsidRPr="00FD5CD6" w:rsidRDefault="00783F2A" w:rsidP="00393AE4">
      <w:pPr>
        <w:pStyle w:val="AL2"/>
        <w:rPr>
          <w:lang w:val="en-CA"/>
        </w:rPr>
      </w:pPr>
      <w:r w:rsidRPr="00FD5CD6">
        <w:rPr>
          <w:lang w:val="en-CA"/>
        </w:rPr>
        <w:t>Quebec</w:t>
      </w:r>
      <w:r w:rsidRPr="00FD5CD6">
        <w:rPr>
          <w:lang w:val="en-CA"/>
        </w:rPr>
        <w:tab/>
        <w:t>5</w:t>
      </w:r>
    </w:p>
    <w:p w14:paraId="57577A0F" w14:textId="4C8214C2" w:rsidR="00783F2A" w:rsidRPr="00FD5CD6" w:rsidRDefault="00783F2A" w:rsidP="00393AE4">
      <w:pPr>
        <w:pStyle w:val="AL2"/>
        <w:rPr>
          <w:lang w:val="en-CA"/>
        </w:rPr>
      </w:pPr>
      <w:r w:rsidRPr="00FD5CD6">
        <w:rPr>
          <w:lang w:val="en-CA"/>
        </w:rPr>
        <w:t>Ontario</w:t>
      </w:r>
      <w:r w:rsidRPr="00FD5CD6">
        <w:rPr>
          <w:lang w:val="en-CA"/>
        </w:rPr>
        <w:tab/>
        <w:t>6</w:t>
      </w:r>
    </w:p>
    <w:p w14:paraId="51F2710F" w14:textId="356342D3" w:rsidR="00783F2A" w:rsidRPr="00FD5CD6" w:rsidRDefault="00783F2A" w:rsidP="00393AE4">
      <w:pPr>
        <w:pStyle w:val="AL2"/>
        <w:rPr>
          <w:lang w:val="en-CA"/>
        </w:rPr>
      </w:pPr>
      <w:r w:rsidRPr="00FD5CD6">
        <w:rPr>
          <w:lang w:val="en-CA"/>
        </w:rPr>
        <w:t>Manitoba</w:t>
      </w:r>
      <w:r w:rsidRPr="00FD5CD6">
        <w:rPr>
          <w:lang w:val="en-CA"/>
        </w:rPr>
        <w:tab/>
        <w:t>7</w:t>
      </w:r>
    </w:p>
    <w:p w14:paraId="5CE81D98" w14:textId="3C076528" w:rsidR="00783F2A" w:rsidRPr="00FD5CD6" w:rsidRDefault="00783F2A" w:rsidP="00393AE4">
      <w:pPr>
        <w:pStyle w:val="AL2"/>
        <w:rPr>
          <w:lang w:val="en-CA"/>
        </w:rPr>
      </w:pPr>
      <w:r w:rsidRPr="00FD5CD6">
        <w:rPr>
          <w:lang w:val="en-CA"/>
        </w:rPr>
        <w:t>Saskatchewan</w:t>
      </w:r>
      <w:r w:rsidRPr="00FD5CD6">
        <w:rPr>
          <w:lang w:val="en-CA"/>
        </w:rPr>
        <w:tab/>
        <w:t>8</w:t>
      </w:r>
    </w:p>
    <w:p w14:paraId="4FC4458E" w14:textId="02C07478" w:rsidR="00783F2A" w:rsidRPr="00FD5CD6" w:rsidRDefault="00783F2A" w:rsidP="00393AE4">
      <w:pPr>
        <w:pStyle w:val="AL2"/>
        <w:rPr>
          <w:lang w:val="en-CA"/>
        </w:rPr>
      </w:pPr>
      <w:r w:rsidRPr="00FD5CD6">
        <w:rPr>
          <w:lang w:val="en-CA"/>
        </w:rPr>
        <w:t>Alberta</w:t>
      </w:r>
      <w:r w:rsidRPr="00FD5CD6">
        <w:rPr>
          <w:lang w:val="en-CA"/>
        </w:rPr>
        <w:tab/>
        <w:t>9</w:t>
      </w:r>
    </w:p>
    <w:p w14:paraId="37AD43A9" w14:textId="6463D0E3" w:rsidR="00783F2A" w:rsidRPr="00FD5CD6" w:rsidRDefault="00783F2A" w:rsidP="00393AE4">
      <w:pPr>
        <w:pStyle w:val="AL2"/>
        <w:rPr>
          <w:lang w:val="en-CA"/>
        </w:rPr>
      </w:pPr>
      <w:r w:rsidRPr="00FD5CD6">
        <w:rPr>
          <w:lang w:val="en-CA"/>
        </w:rPr>
        <w:t>British Columbia</w:t>
      </w:r>
      <w:r w:rsidRPr="00FD5CD6">
        <w:rPr>
          <w:lang w:val="en-CA"/>
        </w:rPr>
        <w:tab/>
        <w:t>10</w:t>
      </w:r>
    </w:p>
    <w:p w14:paraId="0D097387" w14:textId="64516E9A" w:rsidR="00783F2A" w:rsidRPr="00FD5CD6" w:rsidRDefault="00783F2A" w:rsidP="00393AE4">
      <w:pPr>
        <w:pStyle w:val="AL2"/>
        <w:rPr>
          <w:lang w:val="en-CA"/>
        </w:rPr>
      </w:pPr>
      <w:r w:rsidRPr="00FD5CD6">
        <w:rPr>
          <w:lang w:val="en-CA"/>
        </w:rPr>
        <w:t>Yukon</w:t>
      </w:r>
      <w:r w:rsidRPr="00FD5CD6">
        <w:rPr>
          <w:lang w:val="en-CA"/>
        </w:rPr>
        <w:tab/>
        <w:t>11</w:t>
      </w:r>
    </w:p>
    <w:p w14:paraId="3EA1C04F" w14:textId="230CF77E" w:rsidR="00783F2A" w:rsidRPr="00FD5CD6" w:rsidRDefault="00783F2A" w:rsidP="00393AE4">
      <w:pPr>
        <w:pStyle w:val="AL2"/>
        <w:rPr>
          <w:lang w:val="en-CA"/>
        </w:rPr>
      </w:pPr>
      <w:r w:rsidRPr="00FD5CD6">
        <w:rPr>
          <w:lang w:val="en-CA"/>
        </w:rPr>
        <w:t>Northwest Territories</w:t>
      </w:r>
      <w:r w:rsidRPr="00FD5CD6">
        <w:rPr>
          <w:lang w:val="en-CA"/>
        </w:rPr>
        <w:tab/>
        <w:t>12</w:t>
      </w:r>
    </w:p>
    <w:p w14:paraId="5E5B6E5D" w14:textId="437F65AE" w:rsidR="00783F2A" w:rsidRPr="00FD5CD6" w:rsidRDefault="00783F2A" w:rsidP="00393AE4">
      <w:pPr>
        <w:pStyle w:val="AL2"/>
        <w:rPr>
          <w:lang w:val="en-CA"/>
        </w:rPr>
      </w:pPr>
      <w:r w:rsidRPr="00FD5CD6">
        <w:rPr>
          <w:lang w:val="en-CA"/>
        </w:rPr>
        <w:t>Nunavut</w:t>
      </w:r>
      <w:r w:rsidRPr="00FD5CD6">
        <w:rPr>
          <w:lang w:val="en-CA"/>
        </w:rPr>
        <w:tab/>
        <w:t>13</w:t>
      </w:r>
    </w:p>
    <w:p w14:paraId="18B1CC66" w14:textId="77777777" w:rsidR="00783F2A" w:rsidRPr="00FD5CD6" w:rsidRDefault="00783F2A" w:rsidP="00783F2A">
      <w:pPr>
        <w:pStyle w:val="Para"/>
        <w:rPr>
          <w:b/>
        </w:rPr>
      </w:pPr>
      <w:r w:rsidRPr="00FD5CD6">
        <w:rPr>
          <w:b/>
        </w:rPr>
        <w:t>D</w:t>
      </w:r>
      <w:r w:rsidRPr="00FD5CD6">
        <w:rPr>
          <w:b/>
        </w:rPr>
        <w:tab/>
        <w:t>Gender [DO NOT ASK: record based on interviewer observation]</w:t>
      </w:r>
    </w:p>
    <w:p w14:paraId="794A4FA8" w14:textId="096C93F0" w:rsidR="00783F2A" w:rsidRPr="00FD5CD6" w:rsidRDefault="00783F2A" w:rsidP="00393AE4">
      <w:pPr>
        <w:pStyle w:val="AL2"/>
        <w:rPr>
          <w:lang w:val="en-CA"/>
        </w:rPr>
      </w:pPr>
      <w:r w:rsidRPr="00FD5CD6">
        <w:rPr>
          <w:lang w:val="en-CA"/>
        </w:rPr>
        <w:t>Female</w:t>
      </w:r>
      <w:r w:rsidRPr="00FD5CD6">
        <w:rPr>
          <w:lang w:val="en-CA"/>
        </w:rPr>
        <w:tab/>
        <w:t>1</w:t>
      </w:r>
    </w:p>
    <w:p w14:paraId="32DEE8A0" w14:textId="25741BDB" w:rsidR="00783F2A" w:rsidRPr="00FD5CD6" w:rsidRDefault="00783F2A" w:rsidP="00393AE4">
      <w:pPr>
        <w:pStyle w:val="AL2"/>
        <w:rPr>
          <w:lang w:val="en-CA"/>
        </w:rPr>
      </w:pPr>
      <w:r w:rsidRPr="00FD5CD6">
        <w:rPr>
          <w:lang w:val="en-CA"/>
        </w:rPr>
        <w:t>Male</w:t>
      </w:r>
      <w:r w:rsidRPr="00FD5CD6">
        <w:rPr>
          <w:lang w:val="en-CA"/>
        </w:rPr>
        <w:tab/>
        <w:t>2</w:t>
      </w:r>
    </w:p>
    <w:p w14:paraId="74D3FD5F" w14:textId="77777777" w:rsidR="00783F2A" w:rsidRPr="00FD5CD6" w:rsidRDefault="00783F2A" w:rsidP="00783F2A">
      <w:pPr>
        <w:rPr>
          <w:rFonts w:cstheme="minorHAnsi"/>
          <w:b/>
        </w:rPr>
      </w:pPr>
      <w:r w:rsidRPr="00FD5CD6">
        <w:rPr>
          <w:rFonts w:cstheme="minorHAnsi"/>
          <w:b/>
        </w:rPr>
        <w:br w:type="page"/>
      </w:r>
    </w:p>
    <w:p w14:paraId="03AC0D37" w14:textId="77777777" w:rsidR="00783F2A" w:rsidRPr="00FD5CD6" w:rsidRDefault="00783F2A" w:rsidP="00783F2A">
      <w:pPr>
        <w:pStyle w:val="ItemBank"/>
        <w:numPr>
          <w:ilvl w:val="0"/>
          <w:numId w:val="0"/>
        </w:numPr>
        <w:rPr>
          <w:rFonts w:asciiTheme="minorHAnsi" w:hAnsiTheme="minorHAnsi" w:cstheme="minorHAnsi"/>
          <w:b/>
          <w:sz w:val="24"/>
          <w:szCs w:val="24"/>
        </w:rPr>
      </w:pPr>
      <w:r w:rsidRPr="00FD5CD6">
        <w:rPr>
          <w:rFonts w:asciiTheme="minorHAnsi" w:hAnsiTheme="minorHAnsi" w:cstheme="minorHAnsi"/>
          <w:b/>
          <w:sz w:val="24"/>
          <w:szCs w:val="24"/>
        </w:rPr>
        <w:lastRenderedPageBreak/>
        <w:t>MAIN SURVEY</w:t>
      </w:r>
    </w:p>
    <w:p w14:paraId="2A6E0250" w14:textId="77777777" w:rsidR="00783F2A" w:rsidRPr="00FD5CD6" w:rsidRDefault="00783F2A" w:rsidP="00783F2A">
      <w:pPr>
        <w:pStyle w:val="Para"/>
        <w:rPr>
          <w:b/>
          <w:i/>
          <w:sz w:val="24"/>
        </w:rPr>
      </w:pPr>
      <w:r w:rsidRPr="00FD5CD6">
        <w:rPr>
          <w:b/>
          <w:i/>
          <w:sz w:val="24"/>
        </w:rPr>
        <w:t>Assessments of Economy</w:t>
      </w:r>
    </w:p>
    <w:p w14:paraId="595B7E05" w14:textId="77777777" w:rsidR="00783F2A" w:rsidRPr="00FD5CD6" w:rsidRDefault="00783F2A" w:rsidP="00F5045C">
      <w:pPr>
        <w:pStyle w:val="QT2"/>
      </w:pPr>
      <w:r w:rsidRPr="00FD5CD6">
        <w:t>1A. (T)</w:t>
      </w:r>
      <w:r w:rsidRPr="00FD5CD6">
        <w:tab/>
        <w:t>Thinking of the issues facing Canada today, which one would you say the Government of Canada should focus on most? [CAPTURE FIRST MENTION]</w:t>
      </w:r>
    </w:p>
    <w:p w14:paraId="2D9366ED" w14:textId="77777777" w:rsidR="00DD4166" w:rsidRPr="00FD5CD6" w:rsidRDefault="00783F2A" w:rsidP="00783F2A">
      <w:pPr>
        <w:pStyle w:val="QTEXT"/>
        <w:ind w:left="810" w:hanging="810"/>
        <w:rPr>
          <w:rFonts w:cstheme="minorHAnsi"/>
          <w:b/>
          <w:i w:val="0"/>
        </w:rPr>
      </w:pPr>
      <w:r w:rsidRPr="00FD5CD6">
        <w:rPr>
          <w:rFonts w:cstheme="minorHAnsi"/>
          <w:b/>
          <w:i w:val="0"/>
        </w:rPr>
        <w:tab/>
        <w:t>[NO PRE-CODED LIST - INTERVIEWER NOTE: TOP ANSWER MUST BE RECORDED FIRST. ALL OTHER RESPONSES WILL BE RECORDED ON THE NEXT SCREEN.]</w:t>
      </w:r>
    </w:p>
    <w:p w14:paraId="1D6E8B4E" w14:textId="23FFF62A" w:rsidR="00783F2A" w:rsidRPr="00FD5CD6" w:rsidRDefault="00783F2A" w:rsidP="00393AE4">
      <w:pPr>
        <w:pStyle w:val="AL2"/>
        <w:rPr>
          <w:lang w:val="en-CA" w:eastAsia="en-CA"/>
        </w:rPr>
      </w:pPr>
      <w:r w:rsidRPr="00FD5CD6">
        <w:rPr>
          <w:lang w:val="en-CA" w:eastAsia="en-CA"/>
        </w:rPr>
        <w:t>99 – [DO NOT READ] Don’t know/Refused – SKIP TO Q.2</w:t>
      </w:r>
    </w:p>
    <w:p w14:paraId="7F15B7E1" w14:textId="77777777" w:rsidR="00783F2A" w:rsidRPr="00FD5CD6" w:rsidRDefault="00783F2A" w:rsidP="00F5045C">
      <w:pPr>
        <w:pStyle w:val="QT2"/>
      </w:pPr>
      <w:r w:rsidRPr="00FD5CD6">
        <w:t xml:space="preserve">1B. (T) </w:t>
      </w:r>
      <w:r w:rsidRPr="00FD5CD6">
        <w:tab/>
        <w:t>Are there any others? [IF NECESSARY: Thinking of the issues facing Canada today, which one would you say the Government of Canada should focus on most?]</w:t>
      </w:r>
    </w:p>
    <w:p w14:paraId="40C098A6" w14:textId="77777777" w:rsidR="00783F2A" w:rsidRPr="00FD5CD6" w:rsidRDefault="00783F2A" w:rsidP="00F5045C">
      <w:pPr>
        <w:pStyle w:val="QTEXT"/>
        <w:ind w:left="810" w:hanging="810"/>
        <w:rPr>
          <w:rFonts w:cstheme="minorHAnsi"/>
          <w:b/>
          <w:i w:val="0"/>
        </w:rPr>
      </w:pPr>
      <w:r w:rsidRPr="00FD5CD6">
        <w:rPr>
          <w:rFonts w:cstheme="minorHAnsi"/>
          <w:b/>
          <w:i w:val="0"/>
        </w:rPr>
        <w:tab/>
        <w:t>RECORD VERBATIM - [MULTIPLE MENTIONS]</w:t>
      </w:r>
    </w:p>
    <w:p w14:paraId="015C40E9" w14:textId="043F2E7C" w:rsidR="00783F2A" w:rsidRPr="00FD5CD6" w:rsidRDefault="00783F2A" w:rsidP="00393AE4">
      <w:pPr>
        <w:pStyle w:val="AL2"/>
        <w:rPr>
          <w:lang w:val="en-CA" w:eastAsia="en-CA"/>
        </w:rPr>
      </w:pPr>
      <w:r w:rsidRPr="00FD5CD6">
        <w:rPr>
          <w:lang w:val="en-CA" w:eastAsia="en-CA"/>
        </w:rPr>
        <w:t>99 – [DO NOT READ] Don’t know/Refused</w:t>
      </w:r>
    </w:p>
    <w:p w14:paraId="4B32D7AD" w14:textId="77777777" w:rsidR="00783F2A" w:rsidRPr="00FD5CD6" w:rsidRDefault="00783F2A" w:rsidP="00F5045C">
      <w:pPr>
        <w:pStyle w:val="QT2"/>
      </w:pPr>
      <w:r w:rsidRPr="00FD5CD6">
        <w:t xml:space="preserve">Q2. (T) </w:t>
      </w:r>
      <w:r w:rsidRPr="00FD5CD6">
        <w:tab/>
        <w:t>Using a scale from 1 to 10, where 1 is terrible and 10 is excellent, how would you rate the following: [RANDOMIZE b TO f] REPEAT SCALE AS NEEDED</w:t>
      </w:r>
    </w:p>
    <w:p w14:paraId="373B4F15" w14:textId="77777777" w:rsidR="00783F2A" w:rsidRPr="00FD5CD6" w:rsidRDefault="00783F2A" w:rsidP="00F5045C">
      <w:pPr>
        <w:pStyle w:val="QTEXT"/>
        <w:keepNext/>
        <w:numPr>
          <w:ilvl w:val="0"/>
          <w:numId w:val="25"/>
        </w:numPr>
        <w:tabs>
          <w:tab w:val="left" w:pos="1080"/>
        </w:tabs>
        <w:autoSpaceDE/>
        <w:autoSpaceDN/>
        <w:adjustRightInd/>
        <w:spacing w:before="0" w:after="0"/>
        <w:ind w:left="1080" w:hanging="270"/>
        <w:rPr>
          <w:rFonts w:cstheme="minorHAnsi"/>
          <w:i w:val="0"/>
        </w:rPr>
      </w:pPr>
      <w:r w:rsidRPr="00FD5CD6">
        <w:rPr>
          <w:rFonts w:cstheme="minorHAnsi"/>
          <w:i w:val="0"/>
        </w:rPr>
        <w:t>the current state of the Canadian economy?</w:t>
      </w:r>
    </w:p>
    <w:p w14:paraId="7955A4FA" w14:textId="77777777" w:rsidR="00783F2A" w:rsidRPr="00FD5CD6" w:rsidRDefault="00783F2A" w:rsidP="00F5045C">
      <w:pPr>
        <w:pStyle w:val="QTEXT"/>
        <w:keepNext/>
        <w:numPr>
          <w:ilvl w:val="0"/>
          <w:numId w:val="25"/>
        </w:numPr>
        <w:tabs>
          <w:tab w:val="left" w:pos="1080"/>
        </w:tabs>
        <w:autoSpaceDE/>
        <w:autoSpaceDN/>
        <w:adjustRightInd/>
        <w:spacing w:before="0" w:after="0"/>
        <w:ind w:left="1080" w:hanging="270"/>
        <w:rPr>
          <w:rFonts w:cstheme="minorHAnsi"/>
          <w:i w:val="0"/>
        </w:rPr>
      </w:pPr>
      <w:r w:rsidRPr="00FD5CD6">
        <w:rPr>
          <w:rFonts w:cstheme="minorHAnsi"/>
          <w:i w:val="0"/>
        </w:rPr>
        <w:t>the current state of the United States economy?</w:t>
      </w:r>
    </w:p>
    <w:p w14:paraId="65A70E8B" w14:textId="77777777" w:rsidR="00783F2A" w:rsidRPr="00FD5CD6" w:rsidRDefault="00783F2A" w:rsidP="00F5045C">
      <w:pPr>
        <w:pStyle w:val="QTEXT"/>
        <w:keepNext/>
        <w:numPr>
          <w:ilvl w:val="0"/>
          <w:numId w:val="25"/>
        </w:numPr>
        <w:tabs>
          <w:tab w:val="left" w:pos="1080"/>
        </w:tabs>
        <w:autoSpaceDE/>
        <w:autoSpaceDN/>
        <w:adjustRightInd/>
        <w:spacing w:before="0" w:after="0"/>
        <w:ind w:left="1080" w:hanging="270"/>
        <w:rPr>
          <w:rFonts w:cstheme="minorHAnsi"/>
          <w:i w:val="0"/>
        </w:rPr>
      </w:pPr>
      <w:r w:rsidRPr="00FD5CD6">
        <w:rPr>
          <w:rFonts w:cstheme="minorHAnsi"/>
          <w:i w:val="0"/>
        </w:rPr>
        <w:t xml:space="preserve">the current state of the </w:t>
      </w:r>
      <w:r w:rsidRPr="00FD5CD6">
        <w:rPr>
          <w:rFonts w:cstheme="minorHAnsi"/>
          <w:b/>
          <w:i w:val="0"/>
        </w:rPr>
        <w:t>[PROVINCE]</w:t>
      </w:r>
      <w:r w:rsidRPr="00FD5CD6">
        <w:rPr>
          <w:rFonts w:cstheme="minorHAnsi"/>
          <w:i w:val="0"/>
        </w:rPr>
        <w:t xml:space="preserve"> economy?</w:t>
      </w:r>
    </w:p>
    <w:p w14:paraId="54E5D0EC" w14:textId="77777777" w:rsidR="00783F2A" w:rsidRPr="00FD5CD6" w:rsidRDefault="00783F2A" w:rsidP="00F5045C">
      <w:pPr>
        <w:pStyle w:val="QTEXT"/>
        <w:keepNext/>
        <w:numPr>
          <w:ilvl w:val="0"/>
          <w:numId w:val="25"/>
        </w:numPr>
        <w:tabs>
          <w:tab w:val="left" w:pos="1080"/>
        </w:tabs>
        <w:autoSpaceDE/>
        <w:autoSpaceDN/>
        <w:adjustRightInd/>
        <w:spacing w:before="0" w:after="0"/>
        <w:ind w:left="1080" w:hanging="270"/>
        <w:rPr>
          <w:rFonts w:cstheme="minorHAnsi"/>
          <w:i w:val="0"/>
        </w:rPr>
      </w:pPr>
      <w:r w:rsidRPr="00FD5CD6">
        <w:rPr>
          <w:rFonts w:cstheme="minorHAnsi"/>
          <w:i w:val="0"/>
        </w:rPr>
        <w:t>the current price of gasoline?</w:t>
      </w:r>
    </w:p>
    <w:p w14:paraId="0F8CD331" w14:textId="77777777" w:rsidR="00783F2A" w:rsidRPr="00FD5CD6" w:rsidRDefault="00783F2A" w:rsidP="00F5045C">
      <w:pPr>
        <w:pStyle w:val="QTEXT"/>
        <w:keepNext/>
        <w:numPr>
          <w:ilvl w:val="0"/>
          <w:numId w:val="25"/>
        </w:numPr>
        <w:tabs>
          <w:tab w:val="left" w:pos="1080"/>
        </w:tabs>
        <w:autoSpaceDE/>
        <w:autoSpaceDN/>
        <w:adjustRightInd/>
        <w:spacing w:before="0" w:after="0"/>
        <w:ind w:left="1080" w:hanging="270"/>
        <w:rPr>
          <w:rFonts w:cstheme="minorHAnsi"/>
          <w:i w:val="0"/>
        </w:rPr>
      </w:pPr>
      <w:r w:rsidRPr="00FD5CD6">
        <w:rPr>
          <w:rFonts w:cstheme="minorHAnsi"/>
          <w:i w:val="0"/>
        </w:rPr>
        <w:t>the current state of your own personal financial situation?</w:t>
      </w:r>
    </w:p>
    <w:p w14:paraId="0503E359" w14:textId="55E7D5B5" w:rsidR="00783F2A" w:rsidRPr="00FD5CD6" w:rsidRDefault="00783F2A" w:rsidP="00393AE4">
      <w:pPr>
        <w:pStyle w:val="AL2"/>
        <w:rPr>
          <w:lang w:val="en-CA"/>
        </w:rPr>
      </w:pPr>
      <w:r w:rsidRPr="00FD5CD6">
        <w:rPr>
          <w:lang w:val="en-CA"/>
        </w:rPr>
        <w:t>Terrible</w:t>
      </w:r>
      <w:r w:rsidRPr="00FD5CD6">
        <w:rPr>
          <w:lang w:val="en-CA"/>
        </w:rPr>
        <w:tab/>
        <w:t>1</w:t>
      </w:r>
    </w:p>
    <w:p w14:paraId="013588E7" w14:textId="39FE59FF" w:rsidR="00783F2A" w:rsidRPr="00FD5CD6" w:rsidRDefault="00783F2A" w:rsidP="00393AE4">
      <w:pPr>
        <w:pStyle w:val="AL2"/>
        <w:rPr>
          <w:lang w:val="en-CA"/>
        </w:rPr>
      </w:pPr>
      <w:r w:rsidRPr="00FD5CD6">
        <w:rPr>
          <w:lang w:val="en-CA"/>
        </w:rPr>
        <w:tab/>
        <w:t>2</w:t>
      </w:r>
    </w:p>
    <w:p w14:paraId="7DD1C8E7" w14:textId="6DCF4BEC" w:rsidR="00783F2A" w:rsidRPr="00FD5CD6" w:rsidRDefault="00783F2A" w:rsidP="00393AE4">
      <w:pPr>
        <w:pStyle w:val="AL2"/>
        <w:rPr>
          <w:lang w:val="en-CA"/>
        </w:rPr>
      </w:pPr>
      <w:r w:rsidRPr="00FD5CD6">
        <w:rPr>
          <w:lang w:val="en-CA"/>
        </w:rPr>
        <w:tab/>
        <w:t>3</w:t>
      </w:r>
    </w:p>
    <w:p w14:paraId="74152E97" w14:textId="44A09718" w:rsidR="00783F2A" w:rsidRPr="00FD5CD6" w:rsidRDefault="00783F2A" w:rsidP="00393AE4">
      <w:pPr>
        <w:pStyle w:val="AL2"/>
        <w:rPr>
          <w:lang w:val="en-CA"/>
        </w:rPr>
      </w:pPr>
      <w:r w:rsidRPr="00FD5CD6">
        <w:rPr>
          <w:lang w:val="en-CA"/>
        </w:rPr>
        <w:tab/>
        <w:t>4</w:t>
      </w:r>
    </w:p>
    <w:p w14:paraId="6BA95927" w14:textId="5FD13F05" w:rsidR="00783F2A" w:rsidRPr="00FD5CD6" w:rsidRDefault="00783F2A" w:rsidP="00393AE4">
      <w:pPr>
        <w:pStyle w:val="AL2"/>
        <w:rPr>
          <w:lang w:val="en-CA"/>
        </w:rPr>
      </w:pPr>
      <w:r w:rsidRPr="00FD5CD6">
        <w:rPr>
          <w:lang w:val="en-CA"/>
        </w:rPr>
        <w:tab/>
        <w:t>5</w:t>
      </w:r>
    </w:p>
    <w:p w14:paraId="5ACE2893" w14:textId="796B91B5" w:rsidR="00783F2A" w:rsidRPr="00FD5CD6" w:rsidRDefault="00783F2A" w:rsidP="00393AE4">
      <w:pPr>
        <w:pStyle w:val="AL2"/>
        <w:rPr>
          <w:lang w:val="en-CA"/>
        </w:rPr>
      </w:pPr>
      <w:r w:rsidRPr="00FD5CD6">
        <w:rPr>
          <w:lang w:val="en-CA"/>
        </w:rPr>
        <w:tab/>
        <w:t>6</w:t>
      </w:r>
    </w:p>
    <w:p w14:paraId="31F76F89" w14:textId="2EC1C65D" w:rsidR="00783F2A" w:rsidRPr="00FD5CD6" w:rsidRDefault="00783F2A" w:rsidP="00393AE4">
      <w:pPr>
        <w:pStyle w:val="AL2"/>
        <w:rPr>
          <w:lang w:val="en-CA"/>
        </w:rPr>
      </w:pPr>
      <w:r w:rsidRPr="00FD5CD6">
        <w:rPr>
          <w:lang w:val="en-CA"/>
        </w:rPr>
        <w:tab/>
        <w:t>7</w:t>
      </w:r>
    </w:p>
    <w:p w14:paraId="7C7EB654" w14:textId="5AE3B021" w:rsidR="00783F2A" w:rsidRPr="00FD5CD6" w:rsidRDefault="00783F2A" w:rsidP="00393AE4">
      <w:pPr>
        <w:pStyle w:val="AL2"/>
        <w:rPr>
          <w:lang w:val="en-CA"/>
        </w:rPr>
      </w:pPr>
      <w:r w:rsidRPr="00FD5CD6">
        <w:rPr>
          <w:lang w:val="en-CA"/>
        </w:rPr>
        <w:tab/>
        <w:t>8</w:t>
      </w:r>
    </w:p>
    <w:p w14:paraId="2425B35F" w14:textId="6BE8D3BA" w:rsidR="00783F2A" w:rsidRPr="00FD5CD6" w:rsidRDefault="00783F2A" w:rsidP="00393AE4">
      <w:pPr>
        <w:pStyle w:val="AL2"/>
        <w:rPr>
          <w:lang w:val="en-CA"/>
        </w:rPr>
      </w:pPr>
      <w:r w:rsidRPr="00FD5CD6">
        <w:rPr>
          <w:lang w:val="en-CA"/>
        </w:rPr>
        <w:tab/>
        <w:t>9</w:t>
      </w:r>
    </w:p>
    <w:p w14:paraId="6D41F937" w14:textId="77777777" w:rsidR="00AA7380" w:rsidRPr="00FD5CD6" w:rsidRDefault="00783F2A" w:rsidP="00393AE4">
      <w:pPr>
        <w:pStyle w:val="AL2"/>
        <w:rPr>
          <w:lang w:val="en-CA"/>
        </w:rPr>
      </w:pPr>
      <w:r w:rsidRPr="00FD5CD6">
        <w:rPr>
          <w:lang w:val="en-CA"/>
        </w:rPr>
        <w:t>Excellent</w:t>
      </w:r>
      <w:r w:rsidRPr="00FD5CD6">
        <w:rPr>
          <w:lang w:val="en-CA"/>
        </w:rPr>
        <w:tab/>
        <w:t>10</w:t>
      </w:r>
    </w:p>
    <w:p w14:paraId="555F0AEB" w14:textId="1702B3C9" w:rsidR="00783F2A" w:rsidRPr="00FD5CD6" w:rsidRDefault="00783F2A" w:rsidP="00393AE4">
      <w:pPr>
        <w:pStyle w:val="AL2"/>
        <w:rPr>
          <w:lang w:val="en-CA"/>
        </w:rPr>
      </w:pPr>
      <w:r w:rsidRPr="00FD5CD6">
        <w:rPr>
          <w:lang w:val="en-CA"/>
        </w:rPr>
        <w:t>VOLUNTEERED</w:t>
      </w:r>
    </w:p>
    <w:p w14:paraId="3A32B72F" w14:textId="2B6F04B7" w:rsidR="00783F2A" w:rsidRPr="00FD5CD6" w:rsidRDefault="00783F2A" w:rsidP="00393AE4">
      <w:pPr>
        <w:pStyle w:val="AL2"/>
        <w:rPr>
          <w:lang w:val="en-CA"/>
        </w:rPr>
      </w:pPr>
      <w:r w:rsidRPr="00FD5CD6">
        <w:rPr>
          <w:lang w:val="en-CA"/>
        </w:rPr>
        <w:t>Not sure</w:t>
      </w:r>
      <w:r w:rsidRPr="00FD5CD6">
        <w:rPr>
          <w:lang w:val="en-CA"/>
        </w:rPr>
        <w:tab/>
        <w:t>99</w:t>
      </w:r>
    </w:p>
    <w:p w14:paraId="46AA496F" w14:textId="77777777" w:rsidR="00783F2A" w:rsidRPr="00FD5CD6" w:rsidRDefault="00783F2A" w:rsidP="00783F2A">
      <w:pPr>
        <w:rPr>
          <w:rFonts w:cstheme="minorHAnsi"/>
          <w:bCs/>
          <w:lang w:val="en-CA"/>
        </w:rPr>
      </w:pPr>
      <w:r w:rsidRPr="00FD5CD6">
        <w:rPr>
          <w:rFonts w:cstheme="minorHAnsi"/>
        </w:rPr>
        <w:br w:type="page"/>
      </w:r>
    </w:p>
    <w:p w14:paraId="017B8668" w14:textId="77777777" w:rsidR="00783F2A" w:rsidRPr="00FD5CD6" w:rsidRDefault="00783F2A" w:rsidP="00CB3B56">
      <w:pPr>
        <w:pStyle w:val="QT2"/>
      </w:pPr>
      <w:r w:rsidRPr="00FD5CD6">
        <w:lastRenderedPageBreak/>
        <w:t>Q3.</w:t>
      </w:r>
      <w:r w:rsidRPr="00FD5CD6">
        <w:tab/>
        <w:t>How concerned are you, if at all, that you or someone in your household may lose their job in the next six months? Please use a scale from 1 to 10, where 1 is not at all concerned and 10 is very concerned.</w:t>
      </w:r>
    </w:p>
    <w:p w14:paraId="7BC76009" w14:textId="25B5A573" w:rsidR="00783F2A" w:rsidRPr="00FD5CD6" w:rsidRDefault="00CB3B56" w:rsidP="00393AE4">
      <w:pPr>
        <w:pStyle w:val="AL2"/>
        <w:rPr>
          <w:lang w:val="en-CA"/>
        </w:rPr>
      </w:pPr>
      <w:r w:rsidRPr="00FD5CD6">
        <w:rPr>
          <w:lang w:val="en-CA"/>
        </w:rPr>
        <w:t>Not at all concerned</w:t>
      </w:r>
      <w:r w:rsidR="00783F2A" w:rsidRPr="00FD5CD6">
        <w:rPr>
          <w:lang w:val="en-CA"/>
        </w:rPr>
        <w:tab/>
        <w:t>1</w:t>
      </w:r>
    </w:p>
    <w:p w14:paraId="2ABC3C52" w14:textId="4498F9BB" w:rsidR="00783F2A" w:rsidRPr="00FD5CD6" w:rsidRDefault="00783F2A" w:rsidP="00393AE4">
      <w:pPr>
        <w:pStyle w:val="AL2"/>
        <w:rPr>
          <w:lang w:val="en-CA"/>
        </w:rPr>
      </w:pPr>
      <w:r w:rsidRPr="00FD5CD6">
        <w:rPr>
          <w:lang w:val="en-CA"/>
        </w:rPr>
        <w:tab/>
        <w:t>2</w:t>
      </w:r>
    </w:p>
    <w:p w14:paraId="1262E3CB" w14:textId="3BB14351" w:rsidR="00783F2A" w:rsidRPr="00FD5CD6" w:rsidRDefault="00783F2A" w:rsidP="00393AE4">
      <w:pPr>
        <w:pStyle w:val="AL2"/>
        <w:rPr>
          <w:lang w:val="en-CA"/>
        </w:rPr>
      </w:pPr>
      <w:r w:rsidRPr="00FD5CD6">
        <w:rPr>
          <w:lang w:val="en-CA"/>
        </w:rPr>
        <w:tab/>
        <w:t>3</w:t>
      </w:r>
    </w:p>
    <w:p w14:paraId="76C99997" w14:textId="1A703FBD" w:rsidR="00783F2A" w:rsidRPr="00FD5CD6" w:rsidRDefault="00783F2A" w:rsidP="00393AE4">
      <w:pPr>
        <w:pStyle w:val="AL2"/>
        <w:rPr>
          <w:lang w:val="en-CA"/>
        </w:rPr>
      </w:pPr>
      <w:r w:rsidRPr="00FD5CD6">
        <w:rPr>
          <w:lang w:val="en-CA"/>
        </w:rPr>
        <w:tab/>
        <w:t>4</w:t>
      </w:r>
    </w:p>
    <w:p w14:paraId="2F163490" w14:textId="695DBCA0" w:rsidR="00783F2A" w:rsidRPr="00FD5CD6" w:rsidRDefault="00783F2A" w:rsidP="00393AE4">
      <w:pPr>
        <w:pStyle w:val="AL2"/>
        <w:rPr>
          <w:lang w:val="en-CA"/>
        </w:rPr>
      </w:pPr>
      <w:r w:rsidRPr="00FD5CD6">
        <w:rPr>
          <w:lang w:val="en-CA"/>
        </w:rPr>
        <w:tab/>
        <w:t>5</w:t>
      </w:r>
    </w:p>
    <w:p w14:paraId="01EB31C9" w14:textId="62004B97" w:rsidR="00783F2A" w:rsidRPr="00FD5CD6" w:rsidRDefault="00783F2A" w:rsidP="00393AE4">
      <w:pPr>
        <w:pStyle w:val="AL2"/>
        <w:rPr>
          <w:lang w:val="en-CA"/>
        </w:rPr>
      </w:pPr>
      <w:r w:rsidRPr="00FD5CD6">
        <w:rPr>
          <w:lang w:val="en-CA"/>
        </w:rPr>
        <w:tab/>
        <w:t>6</w:t>
      </w:r>
    </w:p>
    <w:p w14:paraId="36E1ABB6" w14:textId="4060D891" w:rsidR="00783F2A" w:rsidRPr="00FD5CD6" w:rsidRDefault="00783F2A" w:rsidP="00393AE4">
      <w:pPr>
        <w:pStyle w:val="AL2"/>
        <w:rPr>
          <w:lang w:val="en-CA"/>
        </w:rPr>
      </w:pPr>
      <w:r w:rsidRPr="00FD5CD6">
        <w:rPr>
          <w:lang w:val="en-CA"/>
        </w:rPr>
        <w:tab/>
        <w:t>7</w:t>
      </w:r>
    </w:p>
    <w:p w14:paraId="0A8527BC" w14:textId="5E60FE0D" w:rsidR="00783F2A" w:rsidRPr="00FD5CD6" w:rsidRDefault="00783F2A" w:rsidP="00393AE4">
      <w:pPr>
        <w:pStyle w:val="AL2"/>
        <w:rPr>
          <w:lang w:val="en-CA"/>
        </w:rPr>
      </w:pPr>
      <w:r w:rsidRPr="00FD5CD6">
        <w:rPr>
          <w:lang w:val="en-CA"/>
        </w:rPr>
        <w:tab/>
        <w:t>8</w:t>
      </w:r>
    </w:p>
    <w:p w14:paraId="31520DC5" w14:textId="49FF2E96" w:rsidR="00783F2A" w:rsidRPr="00FD5CD6" w:rsidRDefault="00783F2A" w:rsidP="00393AE4">
      <w:pPr>
        <w:pStyle w:val="AL2"/>
        <w:rPr>
          <w:lang w:val="en-CA"/>
        </w:rPr>
      </w:pPr>
      <w:r w:rsidRPr="00FD5CD6">
        <w:rPr>
          <w:lang w:val="en-CA"/>
        </w:rPr>
        <w:tab/>
        <w:t>9</w:t>
      </w:r>
    </w:p>
    <w:p w14:paraId="33E71A6E" w14:textId="1C796378" w:rsidR="00783F2A" w:rsidRPr="00FD5CD6" w:rsidRDefault="00CB3B56" w:rsidP="00393AE4">
      <w:pPr>
        <w:pStyle w:val="AL2"/>
        <w:rPr>
          <w:lang w:val="en-CA"/>
        </w:rPr>
      </w:pPr>
      <w:r w:rsidRPr="00FD5CD6">
        <w:rPr>
          <w:lang w:val="en-CA"/>
        </w:rPr>
        <w:t>Very concerned</w:t>
      </w:r>
      <w:r w:rsidRPr="00FD5CD6">
        <w:rPr>
          <w:lang w:val="en-CA"/>
        </w:rPr>
        <w:tab/>
        <w:t>10</w:t>
      </w:r>
    </w:p>
    <w:p w14:paraId="43EDBBF6" w14:textId="73050A43" w:rsidR="00783F2A" w:rsidRPr="00FD5CD6" w:rsidRDefault="00783F2A" w:rsidP="00393AE4">
      <w:pPr>
        <w:pStyle w:val="AL2"/>
        <w:rPr>
          <w:lang w:val="en-CA"/>
        </w:rPr>
      </w:pPr>
      <w:r w:rsidRPr="00FD5CD6">
        <w:rPr>
          <w:lang w:val="en-CA"/>
        </w:rPr>
        <w:t>VOLUNTEERED</w:t>
      </w:r>
    </w:p>
    <w:p w14:paraId="1250A995" w14:textId="7EDFCEBF" w:rsidR="00783F2A" w:rsidRPr="00FD5CD6" w:rsidRDefault="00783F2A" w:rsidP="00393AE4">
      <w:pPr>
        <w:pStyle w:val="AL2"/>
        <w:rPr>
          <w:lang w:val="en-CA"/>
        </w:rPr>
      </w:pPr>
      <w:r w:rsidRPr="00FD5CD6">
        <w:rPr>
          <w:lang w:val="en-CA"/>
        </w:rPr>
        <w:t>Not applicable</w:t>
      </w:r>
      <w:r w:rsidR="00527EF1" w:rsidRPr="00FD5CD6">
        <w:rPr>
          <w:lang w:val="en-CA"/>
        </w:rPr>
        <w:t>/</w:t>
      </w:r>
      <w:r w:rsidRPr="00FD5CD6">
        <w:rPr>
          <w:lang w:val="en-CA"/>
        </w:rPr>
        <w:t>Retired</w:t>
      </w:r>
      <w:r w:rsidR="00527EF1" w:rsidRPr="00FD5CD6">
        <w:rPr>
          <w:lang w:val="en-CA"/>
        </w:rPr>
        <w:t>/</w:t>
      </w:r>
      <w:r w:rsidRPr="00FD5CD6">
        <w:rPr>
          <w:lang w:val="en-CA"/>
        </w:rPr>
        <w:t>Not working</w:t>
      </w:r>
      <w:r w:rsidRPr="00FD5CD6">
        <w:rPr>
          <w:lang w:val="en-CA"/>
        </w:rPr>
        <w:tab/>
        <w:t>98</w:t>
      </w:r>
    </w:p>
    <w:p w14:paraId="3B866B1B" w14:textId="5A5023BB" w:rsidR="00783F2A" w:rsidRPr="00FD5CD6" w:rsidRDefault="00C94338" w:rsidP="00393AE4">
      <w:pPr>
        <w:pStyle w:val="AL2"/>
        <w:rPr>
          <w:lang w:val="en-CA"/>
        </w:rPr>
      </w:pPr>
      <w:r w:rsidRPr="00FD5CD6">
        <w:rPr>
          <w:lang w:val="en-CA"/>
        </w:rPr>
        <w:t>Don’t know</w:t>
      </w:r>
      <w:r w:rsidR="00783F2A" w:rsidRPr="00FD5CD6">
        <w:rPr>
          <w:lang w:val="en-CA"/>
        </w:rPr>
        <w:tab/>
        <w:t>99</w:t>
      </w:r>
    </w:p>
    <w:p w14:paraId="5BAB699D" w14:textId="77777777" w:rsidR="00DD4166" w:rsidRPr="00FD5CD6" w:rsidRDefault="00783F2A" w:rsidP="00C94338">
      <w:pPr>
        <w:spacing w:before="480" w:after="0"/>
        <w:rPr>
          <w:rFonts w:cstheme="minorHAnsi"/>
          <w:b/>
          <w:i/>
        </w:rPr>
      </w:pPr>
      <w:r w:rsidRPr="00FD5CD6">
        <w:rPr>
          <w:rFonts w:cstheme="minorHAnsi"/>
          <w:b/>
          <w:i/>
        </w:rPr>
        <w:t>Economic Confidence</w:t>
      </w:r>
    </w:p>
    <w:p w14:paraId="66782CA5" w14:textId="33687FA2" w:rsidR="00D35965" w:rsidRPr="00FD5CD6" w:rsidRDefault="00783F2A" w:rsidP="00D35965">
      <w:pPr>
        <w:pStyle w:val="QT2"/>
      </w:pPr>
      <w:r w:rsidRPr="00FD5CD6">
        <w:t xml:space="preserve">Q4. </w:t>
      </w:r>
      <w:r w:rsidRPr="00FD5CD6">
        <w:tab/>
        <w:t>How much of an impact do you feel each of the following factors have on [SPLIT SAMPLE: HALF RECEIVE: job creation and job loss in Canada</w:t>
      </w:r>
      <w:r w:rsidR="00527EF1" w:rsidRPr="00FD5CD6">
        <w:t>/</w:t>
      </w:r>
      <w:r w:rsidRPr="00FD5CD6">
        <w:t>HALF RECEIVE: Canada's economy]? Please rank each on a 1 to 10 scale where 1 means it does not impact this at all, and 10 means it is a top factor.</w:t>
      </w:r>
    </w:p>
    <w:p w14:paraId="7AC168A8" w14:textId="0E87D121" w:rsidR="00783F2A" w:rsidRPr="00FD5CD6" w:rsidRDefault="00D35965" w:rsidP="00D35965">
      <w:pPr>
        <w:pStyle w:val="QT2"/>
        <w:rPr>
          <w:rFonts w:cstheme="minorHAnsi"/>
        </w:rPr>
      </w:pPr>
      <w:r w:rsidRPr="00FD5CD6">
        <w:tab/>
      </w:r>
      <w:r w:rsidR="00783F2A" w:rsidRPr="00FD5CD6">
        <w:rPr>
          <w:rFonts w:cstheme="minorHAnsi"/>
        </w:rPr>
        <w:t>(RANDOMIZE)</w:t>
      </w:r>
    </w:p>
    <w:p w14:paraId="68D8E5F2" w14:textId="77777777" w:rsidR="00783F2A" w:rsidRPr="00FD5CD6" w:rsidRDefault="00783F2A" w:rsidP="00D35965">
      <w:pPr>
        <w:pStyle w:val="ListParagraph"/>
        <w:numPr>
          <w:ilvl w:val="0"/>
          <w:numId w:val="28"/>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Government investments in infrastructure</w:t>
      </w:r>
    </w:p>
    <w:p w14:paraId="63FA6AED" w14:textId="77777777" w:rsidR="00783F2A" w:rsidRPr="00FD5CD6" w:rsidRDefault="00783F2A" w:rsidP="00D35965">
      <w:pPr>
        <w:pStyle w:val="ListParagraph"/>
        <w:numPr>
          <w:ilvl w:val="0"/>
          <w:numId w:val="28"/>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Government investments in science, technology, and innovation</w:t>
      </w:r>
    </w:p>
    <w:p w14:paraId="18E4E329" w14:textId="77777777" w:rsidR="00783F2A" w:rsidRPr="00FD5CD6" w:rsidRDefault="00783F2A" w:rsidP="00D35965">
      <w:pPr>
        <w:pStyle w:val="ListParagraph"/>
        <w:numPr>
          <w:ilvl w:val="0"/>
          <w:numId w:val="28"/>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Government measures that provide money directly to Canadians like the Canada Child Benefit, and Guaranteed Income Supplement</w:t>
      </w:r>
    </w:p>
    <w:p w14:paraId="1FEB664D" w14:textId="77777777" w:rsidR="00783F2A" w:rsidRPr="00FD5CD6" w:rsidRDefault="00783F2A" w:rsidP="00D35965">
      <w:pPr>
        <w:pStyle w:val="ListParagraph"/>
        <w:numPr>
          <w:ilvl w:val="0"/>
          <w:numId w:val="28"/>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Government investments in skills training</w:t>
      </w:r>
    </w:p>
    <w:p w14:paraId="24C0599D" w14:textId="77777777" w:rsidR="00783F2A" w:rsidRPr="00FD5CD6" w:rsidRDefault="00783F2A" w:rsidP="00D35965">
      <w:pPr>
        <w:pStyle w:val="ListParagraph"/>
        <w:numPr>
          <w:ilvl w:val="0"/>
          <w:numId w:val="28"/>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Business tax rates and regulations</w:t>
      </w:r>
    </w:p>
    <w:p w14:paraId="023A9403" w14:textId="77777777" w:rsidR="00783F2A" w:rsidRPr="00FD5CD6" w:rsidRDefault="00783F2A" w:rsidP="00D35965">
      <w:pPr>
        <w:pStyle w:val="ListParagraph"/>
        <w:numPr>
          <w:ilvl w:val="0"/>
          <w:numId w:val="28"/>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The level of confidence international investors have in Canada</w:t>
      </w:r>
    </w:p>
    <w:p w14:paraId="1C4CDE81" w14:textId="77777777" w:rsidR="00783F2A" w:rsidRPr="00FD5CD6" w:rsidRDefault="00783F2A" w:rsidP="00D35965">
      <w:pPr>
        <w:pStyle w:val="ListParagraph"/>
        <w:numPr>
          <w:ilvl w:val="0"/>
          <w:numId w:val="28"/>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The global economy</w:t>
      </w:r>
    </w:p>
    <w:p w14:paraId="4C00C32C" w14:textId="77777777" w:rsidR="00783F2A" w:rsidRPr="00FD5CD6" w:rsidRDefault="00783F2A" w:rsidP="00D35965">
      <w:pPr>
        <w:pStyle w:val="ListParagraph"/>
        <w:numPr>
          <w:ilvl w:val="0"/>
          <w:numId w:val="28"/>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The price of oil</w:t>
      </w:r>
    </w:p>
    <w:p w14:paraId="544C4454" w14:textId="77777777" w:rsidR="00783F2A" w:rsidRPr="00FD5CD6" w:rsidRDefault="00783F2A" w:rsidP="00D35965">
      <w:pPr>
        <w:pStyle w:val="ListParagraph"/>
        <w:numPr>
          <w:ilvl w:val="0"/>
          <w:numId w:val="28"/>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The North American Free Trade Agreement, or NAFTA</w:t>
      </w:r>
    </w:p>
    <w:p w14:paraId="6B7EBC53" w14:textId="2EF580D1" w:rsidR="00783F2A" w:rsidRPr="00FD5CD6" w:rsidRDefault="00783F2A" w:rsidP="00E109D7">
      <w:pPr>
        <w:pStyle w:val="QT2"/>
      </w:pPr>
      <w:r w:rsidRPr="00FD5CD6">
        <w:t xml:space="preserve">Q5. </w:t>
      </w:r>
      <w:r w:rsidRPr="00FD5CD6">
        <w:tab/>
        <w:t>How important is it for the Government of Canada to keep the following themes in mind when making Budget decisions? Please rank each on a 1 to 10 scale, where 1 means it is not at all important and 10 means it is very important.</w:t>
      </w:r>
      <w:r w:rsidR="00E109D7" w:rsidRPr="00FD5CD6">
        <w:br/>
      </w:r>
      <w:r w:rsidRPr="00FD5CD6">
        <w:rPr>
          <w:rFonts w:cstheme="minorHAnsi"/>
        </w:rPr>
        <w:t>(RANDOMIZE)</w:t>
      </w:r>
    </w:p>
    <w:p w14:paraId="780BBD41" w14:textId="77777777" w:rsidR="00783F2A" w:rsidRPr="00FD5CD6" w:rsidRDefault="00783F2A" w:rsidP="00E109D7">
      <w:pPr>
        <w:pStyle w:val="ListParagraph"/>
        <w:numPr>
          <w:ilvl w:val="0"/>
          <w:numId w:val="29"/>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The middle class</w:t>
      </w:r>
    </w:p>
    <w:p w14:paraId="7568562E" w14:textId="77777777" w:rsidR="00783F2A" w:rsidRPr="00FD5CD6" w:rsidRDefault="00783F2A" w:rsidP="00E109D7">
      <w:pPr>
        <w:pStyle w:val="ListParagraph"/>
        <w:numPr>
          <w:ilvl w:val="0"/>
          <w:numId w:val="29"/>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Job creation</w:t>
      </w:r>
    </w:p>
    <w:p w14:paraId="3EBF0E62" w14:textId="77777777" w:rsidR="00783F2A" w:rsidRPr="00FD5CD6" w:rsidRDefault="00783F2A" w:rsidP="00E109D7">
      <w:pPr>
        <w:pStyle w:val="ListParagraph"/>
        <w:numPr>
          <w:ilvl w:val="0"/>
          <w:numId w:val="29"/>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Helping indigenous people</w:t>
      </w:r>
    </w:p>
    <w:p w14:paraId="4297A031" w14:textId="3C7DC2A1" w:rsidR="00783F2A" w:rsidRPr="00FD5CD6" w:rsidRDefault="00783F2A" w:rsidP="00E109D7">
      <w:pPr>
        <w:pStyle w:val="ListParagraph"/>
        <w:numPr>
          <w:ilvl w:val="0"/>
          <w:numId w:val="29"/>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(SPLIT 50/50) Science</w:t>
      </w:r>
      <w:r w:rsidR="00527EF1" w:rsidRPr="00FD5CD6">
        <w:rPr>
          <w:rFonts w:asciiTheme="minorHAnsi" w:hAnsiTheme="minorHAnsi" w:cstheme="minorHAnsi"/>
          <w:sz w:val="22"/>
        </w:rPr>
        <w:t>/</w:t>
      </w:r>
      <w:r w:rsidRPr="00FD5CD6">
        <w:rPr>
          <w:rFonts w:asciiTheme="minorHAnsi" w:hAnsiTheme="minorHAnsi" w:cstheme="minorHAnsi"/>
          <w:sz w:val="22"/>
        </w:rPr>
        <w:t>Innovation</w:t>
      </w:r>
    </w:p>
    <w:p w14:paraId="4DE9426E" w14:textId="56B7E216" w:rsidR="00783F2A" w:rsidRPr="00FD5CD6" w:rsidRDefault="00783F2A" w:rsidP="00E109D7">
      <w:pPr>
        <w:pStyle w:val="ListParagraph"/>
        <w:numPr>
          <w:ilvl w:val="0"/>
          <w:numId w:val="29"/>
        </w:numPr>
        <w:autoSpaceDE/>
        <w:autoSpaceDN/>
        <w:adjustRightInd/>
        <w:spacing w:before="0" w:after="0" w:line="240" w:lineRule="auto"/>
        <w:ind w:hanging="270"/>
        <w:contextualSpacing/>
        <w:rPr>
          <w:rFonts w:asciiTheme="minorHAnsi" w:hAnsiTheme="minorHAnsi" w:cstheme="minorHAnsi"/>
          <w:sz w:val="22"/>
        </w:rPr>
      </w:pPr>
      <w:r w:rsidRPr="00FD5CD6">
        <w:rPr>
          <w:rFonts w:asciiTheme="minorHAnsi" w:hAnsiTheme="minorHAnsi" w:cstheme="minorHAnsi"/>
          <w:sz w:val="22"/>
        </w:rPr>
        <w:t>(SPLIT 33/33/33) Feminism</w:t>
      </w:r>
      <w:r w:rsidR="00527EF1" w:rsidRPr="00FD5CD6">
        <w:rPr>
          <w:rFonts w:asciiTheme="minorHAnsi" w:hAnsiTheme="minorHAnsi" w:cstheme="minorHAnsi"/>
          <w:sz w:val="22"/>
        </w:rPr>
        <w:t>/</w:t>
      </w:r>
      <w:r w:rsidRPr="00FD5CD6">
        <w:rPr>
          <w:rFonts w:asciiTheme="minorHAnsi" w:hAnsiTheme="minorHAnsi" w:cstheme="minorHAnsi"/>
          <w:sz w:val="22"/>
        </w:rPr>
        <w:t>Helping women and girls</w:t>
      </w:r>
      <w:r w:rsidR="00527EF1" w:rsidRPr="00FD5CD6">
        <w:rPr>
          <w:rFonts w:asciiTheme="minorHAnsi" w:hAnsiTheme="minorHAnsi" w:cstheme="minorHAnsi"/>
          <w:sz w:val="22"/>
        </w:rPr>
        <w:t>/</w:t>
      </w:r>
      <w:r w:rsidRPr="00FD5CD6">
        <w:rPr>
          <w:rFonts w:asciiTheme="minorHAnsi" w:hAnsiTheme="minorHAnsi" w:cstheme="minorHAnsi"/>
          <w:sz w:val="22"/>
        </w:rPr>
        <w:t>Gender equality</w:t>
      </w:r>
    </w:p>
    <w:p w14:paraId="25A46000" w14:textId="77777777" w:rsidR="00E109D7" w:rsidRPr="00FD5CD6" w:rsidRDefault="00E109D7">
      <w:pPr>
        <w:autoSpaceDE/>
        <w:autoSpaceDN/>
        <w:adjustRightInd/>
        <w:spacing w:after="0"/>
        <w:rPr>
          <w:rFonts w:cstheme="minorHAnsi"/>
        </w:rPr>
      </w:pPr>
      <w:r w:rsidRPr="00FD5CD6">
        <w:rPr>
          <w:rFonts w:cstheme="minorHAnsi"/>
        </w:rPr>
        <w:br w:type="page"/>
      </w:r>
    </w:p>
    <w:p w14:paraId="6ED1C2D5" w14:textId="4FE880DC" w:rsidR="00783F2A" w:rsidRPr="00FD5CD6" w:rsidRDefault="00783F2A" w:rsidP="00783F2A">
      <w:pPr>
        <w:rPr>
          <w:rFonts w:cstheme="minorHAnsi"/>
          <w:b/>
          <w:i/>
        </w:rPr>
      </w:pPr>
      <w:r w:rsidRPr="00FD5CD6">
        <w:rPr>
          <w:rFonts w:cstheme="minorHAnsi"/>
          <w:b/>
          <w:i/>
        </w:rPr>
        <w:lastRenderedPageBreak/>
        <w:t>Housing and Interest Rates</w:t>
      </w:r>
    </w:p>
    <w:p w14:paraId="409E29C2" w14:textId="267B3DF9" w:rsidR="00783F2A" w:rsidRPr="00FD5CD6" w:rsidRDefault="00783F2A" w:rsidP="00E109D7">
      <w:pPr>
        <w:pStyle w:val="QT2"/>
      </w:pPr>
      <w:r w:rsidRPr="00FD5CD6">
        <w:t>Q6.</w:t>
      </w:r>
      <w:r w:rsidRPr="00FD5CD6">
        <w:tab/>
        <w:t xml:space="preserve">Are you a </w:t>
      </w:r>
      <w:r w:rsidR="00527EF1" w:rsidRPr="00FD5CD6">
        <w:t>homeowner</w:t>
      </w:r>
      <w:r w:rsidRPr="00FD5CD6">
        <w:t xml:space="preserve">? </w:t>
      </w:r>
      <w:r w:rsidR="00E109D7" w:rsidRPr="00FD5CD6">
        <w:br/>
      </w:r>
      <w:r w:rsidRPr="00FD5CD6">
        <w:rPr>
          <w:rFonts w:cstheme="minorHAnsi"/>
        </w:rPr>
        <w:t>IF NEEDED:</w:t>
      </w:r>
      <w:r w:rsidRPr="00FD5CD6">
        <w:rPr>
          <w:rFonts w:cstheme="minorHAnsi"/>
          <w:b w:val="0"/>
        </w:rPr>
        <w:t xml:space="preserve"> </w:t>
      </w:r>
      <w:r w:rsidRPr="00FD5CD6">
        <w:rPr>
          <w:rFonts w:cstheme="minorHAnsi"/>
        </w:rPr>
        <w:t>“Own your home” includes those who are making mortgage payments to own their home.</w:t>
      </w:r>
    </w:p>
    <w:p w14:paraId="0EB4CBB3" w14:textId="45FA3821" w:rsidR="00783F2A" w:rsidRPr="00FD5CD6" w:rsidRDefault="00783F2A" w:rsidP="00393AE4">
      <w:pPr>
        <w:pStyle w:val="AL2"/>
        <w:rPr>
          <w:lang w:val="en-CA"/>
        </w:rPr>
      </w:pPr>
      <w:r w:rsidRPr="00FD5CD6">
        <w:rPr>
          <w:lang w:val="en-CA"/>
        </w:rPr>
        <w:t xml:space="preserve">Yes </w:t>
      </w:r>
      <w:r w:rsidRPr="00FD5CD6">
        <w:rPr>
          <w:lang w:val="en-CA"/>
        </w:rPr>
        <w:tab/>
        <w:t>1</w:t>
      </w:r>
    </w:p>
    <w:p w14:paraId="48F75A2F" w14:textId="2B481E0F" w:rsidR="00783F2A" w:rsidRPr="00FD5CD6" w:rsidRDefault="00783F2A" w:rsidP="00393AE4">
      <w:pPr>
        <w:pStyle w:val="AL2"/>
        <w:rPr>
          <w:lang w:val="en-CA"/>
        </w:rPr>
      </w:pPr>
      <w:r w:rsidRPr="00FD5CD6">
        <w:rPr>
          <w:lang w:val="en-CA"/>
        </w:rPr>
        <w:t xml:space="preserve">No </w:t>
      </w:r>
      <w:r w:rsidRPr="00FD5CD6">
        <w:rPr>
          <w:lang w:val="en-CA"/>
        </w:rPr>
        <w:tab/>
        <w:t>2</w:t>
      </w:r>
    </w:p>
    <w:p w14:paraId="544B93D7" w14:textId="77777777" w:rsidR="00783F2A" w:rsidRPr="00FD5CD6" w:rsidRDefault="00783F2A" w:rsidP="00393AE4">
      <w:pPr>
        <w:pStyle w:val="AL2"/>
        <w:rPr>
          <w:lang w:val="en-CA"/>
        </w:rPr>
      </w:pPr>
      <w:r w:rsidRPr="00FD5CD6">
        <w:rPr>
          <w:lang w:val="en-CA"/>
        </w:rPr>
        <w:t>VOLUNTEERED</w:t>
      </w:r>
    </w:p>
    <w:p w14:paraId="727385FB" w14:textId="77777777" w:rsidR="00783F2A" w:rsidRPr="00FD5CD6" w:rsidRDefault="00783F2A" w:rsidP="00393AE4">
      <w:pPr>
        <w:pStyle w:val="AL2"/>
        <w:rPr>
          <w:lang w:val="en-CA"/>
        </w:rPr>
      </w:pPr>
      <w:r w:rsidRPr="00FD5CD6">
        <w:rPr>
          <w:lang w:val="en-CA"/>
        </w:rPr>
        <w:t>Neither (living with parents, relatives, etc.)</w:t>
      </w:r>
      <w:r w:rsidRPr="00FD5CD6">
        <w:rPr>
          <w:lang w:val="en-CA"/>
        </w:rPr>
        <w:tab/>
        <w:t>3</w:t>
      </w:r>
    </w:p>
    <w:p w14:paraId="54E7D715" w14:textId="08B5F7A6" w:rsidR="00783F2A" w:rsidRPr="00FD5CD6" w:rsidRDefault="00783F2A" w:rsidP="00393AE4">
      <w:pPr>
        <w:pStyle w:val="AL2"/>
        <w:rPr>
          <w:lang w:val="en-CA"/>
        </w:rPr>
      </w:pPr>
      <w:r w:rsidRPr="00FD5CD6">
        <w:rPr>
          <w:lang w:val="en-CA"/>
        </w:rPr>
        <w:t xml:space="preserve">Don’t know/Refused </w:t>
      </w:r>
      <w:r w:rsidRPr="00FD5CD6">
        <w:rPr>
          <w:lang w:val="en-CA"/>
        </w:rPr>
        <w:tab/>
        <w:t>9</w:t>
      </w:r>
    </w:p>
    <w:p w14:paraId="3AE5125E" w14:textId="77777777" w:rsidR="00DD4166" w:rsidRPr="00FD5CD6" w:rsidRDefault="00783F2A" w:rsidP="00E109D7">
      <w:pPr>
        <w:pStyle w:val="QT2"/>
      </w:pPr>
      <w:r w:rsidRPr="00FD5CD6">
        <w:t>Q7.</w:t>
      </w:r>
      <w:r w:rsidRPr="00FD5CD6">
        <w:tab/>
        <w:t>[ASK IF Q6=1] Do you have a mortgage on your home?</w:t>
      </w:r>
    </w:p>
    <w:p w14:paraId="7B121EC3" w14:textId="59FF86D9" w:rsidR="00783F2A" w:rsidRPr="00FD5CD6" w:rsidRDefault="00783F2A" w:rsidP="00393AE4">
      <w:pPr>
        <w:pStyle w:val="AL2"/>
        <w:rPr>
          <w:lang w:val="en-CA"/>
        </w:rPr>
      </w:pPr>
      <w:r w:rsidRPr="00FD5CD6">
        <w:rPr>
          <w:lang w:val="en-CA"/>
        </w:rPr>
        <w:t xml:space="preserve">Yes </w:t>
      </w:r>
      <w:r w:rsidRPr="00FD5CD6">
        <w:rPr>
          <w:lang w:val="en-CA"/>
        </w:rPr>
        <w:tab/>
        <w:t>1</w:t>
      </w:r>
    </w:p>
    <w:p w14:paraId="013312C2" w14:textId="743286B7" w:rsidR="00783F2A" w:rsidRPr="00FD5CD6" w:rsidRDefault="00783F2A" w:rsidP="00393AE4">
      <w:pPr>
        <w:pStyle w:val="AL2"/>
        <w:rPr>
          <w:lang w:val="en-CA"/>
        </w:rPr>
      </w:pPr>
      <w:r w:rsidRPr="00FD5CD6">
        <w:rPr>
          <w:lang w:val="en-CA"/>
        </w:rPr>
        <w:t xml:space="preserve">No </w:t>
      </w:r>
      <w:r w:rsidRPr="00FD5CD6">
        <w:rPr>
          <w:lang w:val="en-CA"/>
        </w:rPr>
        <w:tab/>
        <w:t>2</w:t>
      </w:r>
    </w:p>
    <w:p w14:paraId="3FFF1550" w14:textId="77777777" w:rsidR="00783F2A" w:rsidRPr="00FD5CD6" w:rsidRDefault="00783F2A" w:rsidP="00393AE4">
      <w:pPr>
        <w:pStyle w:val="AL2"/>
        <w:rPr>
          <w:lang w:val="en-CA"/>
        </w:rPr>
      </w:pPr>
      <w:r w:rsidRPr="00FD5CD6">
        <w:rPr>
          <w:lang w:val="en-CA"/>
        </w:rPr>
        <w:t>VOLUNTEERED</w:t>
      </w:r>
    </w:p>
    <w:p w14:paraId="37E182F4" w14:textId="51670E52" w:rsidR="00783F2A" w:rsidRPr="00FD5CD6" w:rsidRDefault="00783F2A" w:rsidP="00393AE4">
      <w:pPr>
        <w:pStyle w:val="AL2"/>
        <w:rPr>
          <w:lang w:val="en-CA"/>
        </w:rPr>
      </w:pPr>
      <w:r w:rsidRPr="00FD5CD6">
        <w:rPr>
          <w:lang w:val="en-CA"/>
        </w:rPr>
        <w:t xml:space="preserve">Don’t know/Refused </w:t>
      </w:r>
      <w:r w:rsidRPr="00FD5CD6">
        <w:rPr>
          <w:lang w:val="en-CA"/>
        </w:rPr>
        <w:tab/>
        <w:t>9</w:t>
      </w:r>
    </w:p>
    <w:p w14:paraId="2D4DAF0E" w14:textId="77777777" w:rsidR="00783F2A" w:rsidRPr="00FD5CD6" w:rsidRDefault="00783F2A" w:rsidP="00E109D7">
      <w:pPr>
        <w:pStyle w:val="QT2"/>
      </w:pPr>
      <w:r w:rsidRPr="00FD5CD6">
        <w:t>Q8.</w:t>
      </w:r>
      <w:r w:rsidRPr="00FD5CD6">
        <w:tab/>
        <w:t>Using a scale from 1 to 10, where 1 is strongly disagree and 10 is strongly agree, to what extent do you agree or disagree with the following statements?</w:t>
      </w:r>
    </w:p>
    <w:p w14:paraId="22576251" w14:textId="77777777" w:rsidR="00783F2A" w:rsidRPr="00FD5CD6" w:rsidRDefault="00783F2A" w:rsidP="00212A7F">
      <w:pPr>
        <w:pStyle w:val="QTEXT"/>
        <w:numPr>
          <w:ilvl w:val="0"/>
          <w:numId w:val="26"/>
        </w:numPr>
        <w:tabs>
          <w:tab w:val="left" w:pos="1170"/>
        </w:tabs>
        <w:autoSpaceDE/>
        <w:autoSpaceDN/>
        <w:adjustRightInd/>
        <w:spacing w:before="0" w:after="0"/>
        <w:ind w:left="1170"/>
        <w:rPr>
          <w:rFonts w:cstheme="minorHAnsi"/>
          <w:i w:val="0"/>
          <w:color w:val="000000" w:themeColor="text1"/>
        </w:rPr>
      </w:pPr>
      <w:r w:rsidRPr="00FD5CD6">
        <w:rPr>
          <w:rFonts w:cstheme="minorHAnsi"/>
          <w:i w:val="0"/>
          <w:color w:val="000000" w:themeColor="text1"/>
        </w:rPr>
        <w:t>It would be easy for you to get a home mortgage today</w:t>
      </w:r>
    </w:p>
    <w:p w14:paraId="0D63923F" w14:textId="3A83B23F" w:rsidR="00783F2A" w:rsidRPr="00FD5CD6" w:rsidRDefault="00783F2A" w:rsidP="00212A7F">
      <w:pPr>
        <w:pStyle w:val="QTEXT"/>
        <w:numPr>
          <w:ilvl w:val="0"/>
          <w:numId w:val="26"/>
        </w:numPr>
        <w:tabs>
          <w:tab w:val="left" w:pos="1170"/>
        </w:tabs>
        <w:autoSpaceDE/>
        <w:autoSpaceDN/>
        <w:adjustRightInd/>
        <w:spacing w:before="0" w:after="0"/>
        <w:ind w:left="1170"/>
        <w:rPr>
          <w:rFonts w:cstheme="minorHAnsi"/>
          <w:i w:val="0"/>
          <w:color w:val="000000" w:themeColor="text1"/>
        </w:rPr>
      </w:pPr>
      <w:r w:rsidRPr="00FD5CD6">
        <w:rPr>
          <w:rFonts w:cstheme="minorHAnsi"/>
          <w:b/>
          <w:i w:val="0"/>
          <w:color w:val="000000" w:themeColor="text1"/>
        </w:rPr>
        <w:t xml:space="preserve">[ASK IF Q7=1 (have a mortgage)] </w:t>
      </w:r>
      <w:r w:rsidRPr="00FD5CD6">
        <w:rPr>
          <w:rFonts w:cstheme="minorHAnsi"/>
          <w:i w:val="0"/>
          <w:color w:val="000000" w:themeColor="text1"/>
        </w:rPr>
        <w:t>It would be easy for you to keep making mortgage payments if interest rates were to rise by [(SPLIT 33% each) half a percent</w:t>
      </w:r>
      <w:r w:rsidR="00527EF1" w:rsidRPr="00FD5CD6">
        <w:rPr>
          <w:rFonts w:cstheme="minorHAnsi"/>
          <w:i w:val="0"/>
          <w:color w:val="000000" w:themeColor="text1"/>
        </w:rPr>
        <w:t>/</w:t>
      </w:r>
      <w:r w:rsidRPr="00FD5CD6">
        <w:rPr>
          <w:rFonts w:cstheme="minorHAnsi"/>
          <w:i w:val="0"/>
          <w:color w:val="000000" w:themeColor="text1"/>
        </w:rPr>
        <w:t>one percent</w:t>
      </w:r>
      <w:r w:rsidR="00527EF1" w:rsidRPr="00FD5CD6">
        <w:rPr>
          <w:rFonts w:cstheme="minorHAnsi"/>
          <w:i w:val="0"/>
          <w:color w:val="000000" w:themeColor="text1"/>
        </w:rPr>
        <w:t>/</w:t>
      </w:r>
      <w:r w:rsidRPr="00FD5CD6">
        <w:rPr>
          <w:rFonts w:cstheme="minorHAnsi"/>
          <w:i w:val="0"/>
          <w:color w:val="000000" w:themeColor="text1"/>
        </w:rPr>
        <w:t>two percent] tomorrow</w:t>
      </w:r>
    </w:p>
    <w:p w14:paraId="3B41EB9D" w14:textId="77777777" w:rsidR="00DD4166" w:rsidRPr="00FD5CD6" w:rsidRDefault="00783F2A" w:rsidP="00212A7F">
      <w:pPr>
        <w:pStyle w:val="QTEXT"/>
        <w:numPr>
          <w:ilvl w:val="0"/>
          <w:numId w:val="26"/>
        </w:numPr>
        <w:tabs>
          <w:tab w:val="left" w:pos="1170"/>
        </w:tabs>
        <w:autoSpaceDE/>
        <w:autoSpaceDN/>
        <w:adjustRightInd/>
        <w:spacing w:before="0" w:after="0"/>
        <w:ind w:left="1170"/>
        <w:rPr>
          <w:rFonts w:cstheme="minorHAnsi"/>
          <w:i w:val="0"/>
          <w:color w:val="000000" w:themeColor="text1"/>
        </w:rPr>
      </w:pPr>
      <w:r w:rsidRPr="00FD5CD6">
        <w:rPr>
          <w:rFonts w:cstheme="minorHAnsi"/>
          <w:i w:val="0"/>
          <w:color w:val="000000" w:themeColor="text1"/>
        </w:rPr>
        <w:t>Your personal financial situation will benefit from the recent increase in interest rates</w:t>
      </w:r>
    </w:p>
    <w:p w14:paraId="675F5257" w14:textId="00FE6A55" w:rsidR="00783F2A" w:rsidRPr="00FD5CD6" w:rsidRDefault="00783F2A" w:rsidP="00393AE4">
      <w:pPr>
        <w:pStyle w:val="AL2"/>
        <w:rPr>
          <w:lang w:val="en-CA"/>
        </w:rPr>
      </w:pPr>
      <w:r w:rsidRPr="00FD5CD6">
        <w:rPr>
          <w:lang w:val="en-CA"/>
        </w:rPr>
        <w:t>Strongly disagree</w:t>
      </w:r>
      <w:r w:rsidRPr="00FD5CD6">
        <w:rPr>
          <w:lang w:val="en-CA"/>
        </w:rPr>
        <w:tab/>
        <w:t>1</w:t>
      </w:r>
    </w:p>
    <w:p w14:paraId="4EE6CB7D" w14:textId="32B5C5DC" w:rsidR="00783F2A" w:rsidRPr="00FD5CD6" w:rsidRDefault="00212A7F" w:rsidP="00393AE4">
      <w:pPr>
        <w:pStyle w:val="AL2"/>
        <w:rPr>
          <w:lang w:val="en-CA"/>
        </w:rPr>
      </w:pPr>
      <w:r w:rsidRPr="00FD5CD6">
        <w:rPr>
          <w:lang w:val="en-CA"/>
        </w:rPr>
        <w:tab/>
      </w:r>
      <w:r w:rsidR="00783F2A" w:rsidRPr="00FD5CD6">
        <w:rPr>
          <w:lang w:val="en-CA"/>
        </w:rPr>
        <w:t>2</w:t>
      </w:r>
    </w:p>
    <w:p w14:paraId="07196C3B" w14:textId="44FDD006" w:rsidR="00783F2A" w:rsidRPr="00FD5CD6" w:rsidRDefault="00212A7F" w:rsidP="00393AE4">
      <w:pPr>
        <w:pStyle w:val="AL2"/>
        <w:rPr>
          <w:lang w:val="en-CA"/>
        </w:rPr>
      </w:pPr>
      <w:r w:rsidRPr="00FD5CD6">
        <w:rPr>
          <w:lang w:val="en-CA"/>
        </w:rPr>
        <w:tab/>
      </w:r>
      <w:r w:rsidR="00783F2A" w:rsidRPr="00FD5CD6">
        <w:rPr>
          <w:lang w:val="en-CA"/>
        </w:rPr>
        <w:t>3</w:t>
      </w:r>
    </w:p>
    <w:p w14:paraId="7559C389" w14:textId="34CCB65E" w:rsidR="00783F2A" w:rsidRPr="00FD5CD6" w:rsidRDefault="00212A7F" w:rsidP="00393AE4">
      <w:pPr>
        <w:pStyle w:val="AL2"/>
        <w:rPr>
          <w:lang w:val="en-CA"/>
        </w:rPr>
      </w:pPr>
      <w:r w:rsidRPr="00FD5CD6">
        <w:rPr>
          <w:lang w:val="en-CA"/>
        </w:rPr>
        <w:tab/>
      </w:r>
      <w:r w:rsidR="00783F2A" w:rsidRPr="00FD5CD6">
        <w:rPr>
          <w:lang w:val="en-CA"/>
        </w:rPr>
        <w:t>4</w:t>
      </w:r>
    </w:p>
    <w:p w14:paraId="0FAF5024" w14:textId="5210514B" w:rsidR="00783F2A" w:rsidRPr="00FD5CD6" w:rsidRDefault="00212A7F" w:rsidP="00393AE4">
      <w:pPr>
        <w:pStyle w:val="AL2"/>
        <w:rPr>
          <w:lang w:val="en-CA"/>
        </w:rPr>
      </w:pPr>
      <w:r w:rsidRPr="00FD5CD6">
        <w:rPr>
          <w:lang w:val="en-CA"/>
        </w:rPr>
        <w:tab/>
      </w:r>
      <w:r w:rsidR="00783F2A" w:rsidRPr="00FD5CD6">
        <w:rPr>
          <w:lang w:val="en-CA"/>
        </w:rPr>
        <w:t>5</w:t>
      </w:r>
    </w:p>
    <w:p w14:paraId="53A221CF" w14:textId="6EE59C86" w:rsidR="00783F2A" w:rsidRPr="00FD5CD6" w:rsidRDefault="00212A7F" w:rsidP="00393AE4">
      <w:pPr>
        <w:pStyle w:val="AL2"/>
        <w:rPr>
          <w:lang w:val="en-CA"/>
        </w:rPr>
      </w:pPr>
      <w:r w:rsidRPr="00FD5CD6">
        <w:rPr>
          <w:lang w:val="en-CA"/>
        </w:rPr>
        <w:tab/>
      </w:r>
      <w:r w:rsidR="00783F2A" w:rsidRPr="00FD5CD6">
        <w:rPr>
          <w:lang w:val="en-CA"/>
        </w:rPr>
        <w:t>6</w:t>
      </w:r>
    </w:p>
    <w:p w14:paraId="0DF7ECE7" w14:textId="59AFAF12" w:rsidR="00783F2A" w:rsidRPr="00FD5CD6" w:rsidRDefault="00212A7F" w:rsidP="00393AE4">
      <w:pPr>
        <w:pStyle w:val="AL2"/>
        <w:rPr>
          <w:lang w:val="en-CA"/>
        </w:rPr>
      </w:pPr>
      <w:r w:rsidRPr="00FD5CD6">
        <w:rPr>
          <w:lang w:val="en-CA"/>
        </w:rPr>
        <w:tab/>
      </w:r>
      <w:r w:rsidR="00783F2A" w:rsidRPr="00FD5CD6">
        <w:rPr>
          <w:lang w:val="en-CA"/>
        </w:rPr>
        <w:t>7</w:t>
      </w:r>
    </w:p>
    <w:p w14:paraId="7B480034" w14:textId="71B4BAFD" w:rsidR="00783F2A" w:rsidRPr="00FD5CD6" w:rsidRDefault="00212A7F" w:rsidP="00393AE4">
      <w:pPr>
        <w:pStyle w:val="AL2"/>
        <w:rPr>
          <w:lang w:val="en-CA"/>
        </w:rPr>
      </w:pPr>
      <w:r w:rsidRPr="00FD5CD6">
        <w:rPr>
          <w:lang w:val="en-CA"/>
        </w:rPr>
        <w:tab/>
      </w:r>
      <w:r w:rsidR="00783F2A" w:rsidRPr="00FD5CD6">
        <w:rPr>
          <w:lang w:val="en-CA"/>
        </w:rPr>
        <w:t>8</w:t>
      </w:r>
    </w:p>
    <w:p w14:paraId="143CC421" w14:textId="056D3752" w:rsidR="00783F2A" w:rsidRPr="00FD5CD6" w:rsidRDefault="00212A7F" w:rsidP="00393AE4">
      <w:pPr>
        <w:pStyle w:val="AL2"/>
        <w:rPr>
          <w:lang w:val="en-CA"/>
        </w:rPr>
      </w:pPr>
      <w:r w:rsidRPr="00FD5CD6">
        <w:rPr>
          <w:lang w:val="en-CA"/>
        </w:rPr>
        <w:tab/>
      </w:r>
      <w:r w:rsidR="00783F2A" w:rsidRPr="00FD5CD6">
        <w:rPr>
          <w:lang w:val="en-CA"/>
        </w:rPr>
        <w:t>9</w:t>
      </w:r>
    </w:p>
    <w:p w14:paraId="7A3CD591" w14:textId="4356E7F8" w:rsidR="00783F2A" w:rsidRPr="00FD5CD6" w:rsidRDefault="00212A7F" w:rsidP="00393AE4">
      <w:pPr>
        <w:pStyle w:val="AL2"/>
        <w:rPr>
          <w:lang w:val="en-CA"/>
        </w:rPr>
      </w:pPr>
      <w:r w:rsidRPr="00FD5CD6">
        <w:rPr>
          <w:lang w:val="en-CA"/>
        </w:rPr>
        <w:t>Strongly agree</w:t>
      </w:r>
      <w:r w:rsidRPr="00FD5CD6">
        <w:rPr>
          <w:lang w:val="en-CA"/>
        </w:rPr>
        <w:tab/>
        <w:t>10</w:t>
      </w:r>
    </w:p>
    <w:p w14:paraId="0ADA02A1" w14:textId="163F3870" w:rsidR="00783F2A" w:rsidRPr="00FD5CD6" w:rsidRDefault="00783F2A" w:rsidP="00393AE4">
      <w:pPr>
        <w:pStyle w:val="AL2"/>
        <w:rPr>
          <w:lang w:val="en-CA"/>
        </w:rPr>
      </w:pPr>
      <w:r w:rsidRPr="00FD5CD6">
        <w:rPr>
          <w:lang w:val="en-CA"/>
        </w:rPr>
        <w:t>VOLUNTEERED</w:t>
      </w:r>
    </w:p>
    <w:p w14:paraId="68A3A424" w14:textId="780DF8BF" w:rsidR="00783F2A" w:rsidRPr="00FD5CD6" w:rsidRDefault="00783F2A" w:rsidP="00393AE4">
      <w:pPr>
        <w:pStyle w:val="AL2"/>
        <w:rPr>
          <w:lang w:val="en-CA"/>
        </w:rPr>
      </w:pPr>
      <w:r w:rsidRPr="00FD5CD6">
        <w:rPr>
          <w:lang w:val="en-CA"/>
        </w:rPr>
        <w:t>Don’t know</w:t>
      </w:r>
      <w:r w:rsidRPr="00FD5CD6">
        <w:rPr>
          <w:lang w:val="en-CA"/>
        </w:rPr>
        <w:tab/>
        <w:t>99</w:t>
      </w:r>
    </w:p>
    <w:p w14:paraId="4FBBB930" w14:textId="77777777" w:rsidR="00212A7F" w:rsidRPr="00FD5CD6" w:rsidRDefault="00212A7F">
      <w:pPr>
        <w:autoSpaceDE/>
        <w:autoSpaceDN/>
        <w:adjustRightInd/>
        <w:spacing w:after="0"/>
        <w:rPr>
          <w:rFonts w:cstheme="minorHAnsi"/>
          <w:b/>
          <w:i/>
        </w:rPr>
      </w:pPr>
      <w:r w:rsidRPr="00FD5CD6">
        <w:rPr>
          <w:rFonts w:cstheme="minorHAnsi"/>
          <w:b/>
          <w:i/>
        </w:rPr>
        <w:br w:type="page"/>
      </w:r>
    </w:p>
    <w:p w14:paraId="0F19B572" w14:textId="62CC3936" w:rsidR="00783F2A" w:rsidRPr="00FD5CD6" w:rsidRDefault="00783F2A" w:rsidP="00212A7F">
      <w:pPr>
        <w:spacing w:before="480" w:after="0"/>
        <w:rPr>
          <w:rFonts w:cstheme="minorHAnsi"/>
          <w:b/>
          <w:i/>
        </w:rPr>
      </w:pPr>
      <w:r w:rsidRPr="00FD5CD6">
        <w:rPr>
          <w:rFonts w:cstheme="minorHAnsi"/>
          <w:b/>
          <w:i/>
        </w:rPr>
        <w:lastRenderedPageBreak/>
        <w:t>Gender equality</w:t>
      </w:r>
    </w:p>
    <w:p w14:paraId="442722FB" w14:textId="77777777" w:rsidR="00783F2A" w:rsidRPr="00FD5CD6" w:rsidRDefault="00783F2A" w:rsidP="00212A7F">
      <w:pPr>
        <w:pStyle w:val="QT2"/>
      </w:pPr>
      <w:r w:rsidRPr="00FD5CD6">
        <w:t>Q9.</w:t>
      </w:r>
      <w:r w:rsidRPr="00FD5CD6">
        <w:tab/>
        <w:t>Using a scale from 1 to 10, where 1 is strongly disagree and 10 is strongly agree, to what extent do you agree or disagree with the following statements?</w:t>
      </w:r>
    </w:p>
    <w:p w14:paraId="3CC9FCE8" w14:textId="77777777" w:rsidR="00783F2A" w:rsidRPr="00FD5CD6" w:rsidRDefault="00783F2A" w:rsidP="00212A7F">
      <w:pPr>
        <w:pStyle w:val="ListParagraph"/>
        <w:numPr>
          <w:ilvl w:val="0"/>
          <w:numId w:val="27"/>
        </w:numPr>
        <w:autoSpaceDE/>
        <w:autoSpaceDN/>
        <w:adjustRightInd/>
        <w:spacing w:before="0" w:after="0" w:line="240" w:lineRule="auto"/>
        <w:ind w:left="1170"/>
        <w:contextualSpacing/>
        <w:rPr>
          <w:rFonts w:asciiTheme="minorHAnsi" w:hAnsiTheme="minorHAnsi" w:cstheme="minorHAnsi"/>
          <w:sz w:val="22"/>
        </w:rPr>
      </w:pPr>
      <w:r w:rsidRPr="00FD5CD6">
        <w:rPr>
          <w:rFonts w:asciiTheme="minorHAnsi" w:hAnsiTheme="minorHAnsi" w:cstheme="minorHAnsi"/>
          <w:sz w:val="22"/>
        </w:rPr>
        <w:t>A strong middle class depends on women and girls having equal opportunity to contribute fully to our economy</w:t>
      </w:r>
    </w:p>
    <w:p w14:paraId="2BF828EC" w14:textId="77777777" w:rsidR="00783F2A" w:rsidRPr="00FD5CD6" w:rsidRDefault="00783F2A" w:rsidP="00212A7F">
      <w:pPr>
        <w:pStyle w:val="ListParagraph"/>
        <w:numPr>
          <w:ilvl w:val="0"/>
          <w:numId w:val="27"/>
        </w:numPr>
        <w:autoSpaceDE/>
        <w:autoSpaceDN/>
        <w:adjustRightInd/>
        <w:spacing w:before="0" w:after="0" w:line="240" w:lineRule="auto"/>
        <w:ind w:left="1170"/>
        <w:contextualSpacing/>
        <w:rPr>
          <w:rFonts w:asciiTheme="minorHAnsi" w:hAnsiTheme="minorHAnsi" w:cstheme="minorHAnsi"/>
          <w:sz w:val="22"/>
        </w:rPr>
      </w:pPr>
      <w:r w:rsidRPr="00FD5CD6">
        <w:rPr>
          <w:rFonts w:asciiTheme="minorHAnsi" w:hAnsiTheme="minorHAnsi" w:cstheme="minorHAnsi"/>
          <w:sz w:val="22"/>
        </w:rPr>
        <w:t>It is important to ensure equal representation of men and women in leadership roles</w:t>
      </w:r>
    </w:p>
    <w:p w14:paraId="6A46BB00" w14:textId="77777777" w:rsidR="00783F2A" w:rsidRPr="00FD5CD6" w:rsidRDefault="00783F2A" w:rsidP="00212A7F">
      <w:pPr>
        <w:pStyle w:val="ListParagraph"/>
        <w:numPr>
          <w:ilvl w:val="0"/>
          <w:numId w:val="27"/>
        </w:numPr>
        <w:autoSpaceDE/>
        <w:autoSpaceDN/>
        <w:adjustRightInd/>
        <w:spacing w:before="0" w:after="0" w:line="240" w:lineRule="auto"/>
        <w:ind w:left="1170"/>
        <w:contextualSpacing/>
        <w:rPr>
          <w:rFonts w:asciiTheme="minorHAnsi" w:hAnsiTheme="minorHAnsi" w:cstheme="minorHAnsi"/>
          <w:sz w:val="22"/>
        </w:rPr>
      </w:pPr>
      <w:r w:rsidRPr="00FD5CD6">
        <w:rPr>
          <w:rFonts w:asciiTheme="minorHAnsi" w:hAnsiTheme="minorHAnsi" w:cstheme="minorHAnsi"/>
          <w:sz w:val="22"/>
        </w:rPr>
        <w:t>Everyone benefits when women and girls have equal access to the skills and education they need to succeed</w:t>
      </w:r>
    </w:p>
    <w:p w14:paraId="3680E3F7" w14:textId="77777777" w:rsidR="00783F2A" w:rsidRPr="00FD5CD6" w:rsidRDefault="00783F2A" w:rsidP="00212A7F">
      <w:pPr>
        <w:pStyle w:val="ListParagraph"/>
        <w:numPr>
          <w:ilvl w:val="0"/>
          <w:numId w:val="27"/>
        </w:numPr>
        <w:autoSpaceDE/>
        <w:autoSpaceDN/>
        <w:adjustRightInd/>
        <w:spacing w:before="0" w:after="0" w:line="240" w:lineRule="auto"/>
        <w:ind w:left="1170"/>
        <w:contextualSpacing/>
        <w:rPr>
          <w:rFonts w:asciiTheme="minorHAnsi" w:hAnsiTheme="minorHAnsi" w:cstheme="minorHAnsi"/>
          <w:sz w:val="22"/>
        </w:rPr>
      </w:pPr>
      <w:r w:rsidRPr="00FD5CD6">
        <w:rPr>
          <w:rFonts w:asciiTheme="minorHAnsi" w:hAnsiTheme="minorHAnsi" w:cstheme="minorHAnsi"/>
          <w:sz w:val="22"/>
        </w:rPr>
        <w:t>Currently in Canada, women and girls have the same opportunities to succeed as men and boys</w:t>
      </w:r>
    </w:p>
    <w:p w14:paraId="09B642F7" w14:textId="77777777" w:rsidR="00783F2A" w:rsidRPr="00FD5CD6" w:rsidRDefault="00783F2A" w:rsidP="00212A7F">
      <w:pPr>
        <w:pStyle w:val="ListParagraph"/>
        <w:numPr>
          <w:ilvl w:val="0"/>
          <w:numId w:val="27"/>
        </w:numPr>
        <w:autoSpaceDE/>
        <w:autoSpaceDN/>
        <w:adjustRightInd/>
        <w:spacing w:before="0" w:after="0" w:line="240" w:lineRule="auto"/>
        <w:ind w:left="1170"/>
        <w:contextualSpacing/>
        <w:rPr>
          <w:rFonts w:asciiTheme="minorHAnsi" w:hAnsiTheme="minorHAnsi" w:cstheme="minorHAnsi"/>
          <w:sz w:val="22"/>
        </w:rPr>
      </w:pPr>
      <w:r w:rsidRPr="00FD5CD6">
        <w:rPr>
          <w:rFonts w:asciiTheme="minorHAnsi" w:hAnsiTheme="minorHAnsi" w:cstheme="minorHAnsi"/>
          <w:sz w:val="22"/>
        </w:rPr>
        <w:t>Sexual harassment and violence against women are having a negative impact on Canada’s economy</w:t>
      </w:r>
    </w:p>
    <w:p w14:paraId="3033B51B" w14:textId="77777777" w:rsidR="00783F2A" w:rsidRPr="00FD5CD6" w:rsidRDefault="00783F2A" w:rsidP="00212A7F">
      <w:pPr>
        <w:pStyle w:val="ListParagraph"/>
        <w:numPr>
          <w:ilvl w:val="0"/>
          <w:numId w:val="27"/>
        </w:numPr>
        <w:autoSpaceDE/>
        <w:autoSpaceDN/>
        <w:adjustRightInd/>
        <w:spacing w:before="0" w:after="0" w:line="240" w:lineRule="auto"/>
        <w:ind w:left="1170"/>
        <w:contextualSpacing/>
        <w:rPr>
          <w:rFonts w:asciiTheme="minorHAnsi" w:hAnsiTheme="minorHAnsi" w:cstheme="minorHAnsi"/>
          <w:sz w:val="22"/>
        </w:rPr>
      </w:pPr>
      <w:r w:rsidRPr="00FD5CD6">
        <w:rPr>
          <w:rFonts w:asciiTheme="minorHAnsi" w:hAnsiTheme="minorHAnsi" w:cstheme="minorHAnsi"/>
          <w:sz w:val="22"/>
        </w:rPr>
        <w:t>It is important for Canada to actively promote gender equality around the world</w:t>
      </w:r>
    </w:p>
    <w:p w14:paraId="7E1752CC" w14:textId="34341689" w:rsidR="00783F2A" w:rsidRPr="00FD5CD6" w:rsidRDefault="00783F2A" w:rsidP="00393AE4">
      <w:pPr>
        <w:pStyle w:val="AL2"/>
        <w:rPr>
          <w:lang w:val="en-CA"/>
        </w:rPr>
      </w:pPr>
      <w:r w:rsidRPr="00FD5CD6">
        <w:rPr>
          <w:lang w:val="en-CA"/>
        </w:rPr>
        <w:t>Strongly disagree</w:t>
      </w:r>
      <w:r w:rsidRPr="00FD5CD6">
        <w:rPr>
          <w:lang w:val="en-CA"/>
        </w:rPr>
        <w:tab/>
        <w:t>1</w:t>
      </w:r>
    </w:p>
    <w:p w14:paraId="5FD0642D" w14:textId="4D514C47" w:rsidR="00783F2A" w:rsidRPr="00FD5CD6" w:rsidRDefault="00783F2A" w:rsidP="00393AE4">
      <w:pPr>
        <w:pStyle w:val="AL2"/>
        <w:rPr>
          <w:lang w:val="en-CA"/>
        </w:rPr>
      </w:pPr>
      <w:r w:rsidRPr="00FD5CD6">
        <w:rPr>
          <w:lang w:val="en-CA"/>
        </w:rPr>
        <w:tab/>
        <w:t>2</w:t>
      </w:r>
    </w:p>
    <w:p w14:paraId="58A00D27" w14:textId="42E816B6" w:rsidR="00783F2A" w:rsidRPr="00FD5CD6" w:rsidRDefault="00783F2A" w:rsidP="00393AE4">
      <w:pPr>
        <w:pStyle w:val="AL2"/>
        <w:rPr>
          <w:lang w:val="en-CA"/>
        </w:rPr>
      </w:pPr>
      <w:r w:rsidRPr="00FD5CD6">
        <w:rPr>
          <w:lang w:val="en-CA"/>
        </w:rPr>
        <w:tab/>
        <w:t>3</w:t>
      </w:r>
    </w:p>
    <w:p w14:paraId="0F258636" w14:textId="36212556" w:rsidR="00783F2A" w:rsidRPr="00FD5CD6" w:rsidRDefault="002B08FB" w:rsidP="00393AE4">
      <w:pPr>
        <w:pStyle w:val="AL2"/>
        <w:rPr>
          <w:lang w:val="en-CA"/>
        </w:rPr>
      </w:pPr>
      <w:r w:rsidRPr="00FD5CD6">
        <w:rPr>
          <w:lang w:val="en-CA"/>
        </w:rPr>
        <w:tab/>
      </w:r>
      <w:r w:rsidR="00783F2A" w:rsidRPr="00FD5CD6">
        <w:rPr>
          <w:lang w:val="en-CA"/>
        </w:rPr>
        <w:t>4</w:t>
      </w:r>
    </w:p>
    <w:p w14:paraId="2D9A6E74" w14:textId="54E09A90" w:rsidR="00783F2A" w:rsidRPr="00FD5CD6" w:rsidRDefault="002B08FB" w:rsidP="00393AE4">
      <w:pPr>
        <w:pStyle w:val="AL2"/>
        <w:rPr>
          <w:lang w:val="en-CA"/>
        </w:rPr>
      </w:pPr>
      <w:r w:rsidRPr="00FD5CD6">
        <w:rPr>
          <w:lang w:val="en-CA"/>
        </w:rPr>
        <w:tab/>
      </w:r>
      <w:r w:rsidR="00783F2A" w:rsidRPr="00FD5CD6">
        <w:rPr>
          <w:lang w:val="en-CA"/>
        </w:rPr>
        <w:t>5</w:t>
      </w:r>
    </w:p>
    <w:p w14:paraId="188C31C2" w14:textId="7251E30A" w:rsidR="00783F2A" w:rsidRPr="00FD5CD6" w:rsidRDefault="002B08FB" w:rsidP="00393AE4">
      <w:pPr>
        <w:pStyle w:val="AL2"/>
        <w:rPr>
          <w:lang w:val="en-CA"/>
        </w:rPr>
      </w:pPr>
      <w:r w:rsidRPr="00FD5CD6">
        <w:rPr>
          <w:lang w:val="en-CA"/>
        </w:rPr>
        <w:tab/>
      </w:r>
      <w:r w:rsidR="00783F2A" w:rsidRPr="00FD5CD6">
        <w:rPr>
          <w:lang w:val="en-CA"/>
        </w:rPr>
        <w:t>6</w:t>
      </w:r>
    </w:p>
    <w:p w14:paraId="555D9C3E" w14:textId="28CE9145" w:rsidR="00783F2A" w:rsidRPr="00FD5CD6" w:rsidRDefault="002B08FB" w:rsidP="00393AE4">
      <w:pPr>
        <w:pStyle w:val="AL2"/>
        <w:rPr>
          <w:lang w:val="en-CA"/>
        </w:rPr>
      </w:pPr>
      <w:r w:rsidRPr="00FD5CD6">
        <w:rPr>
          <w:lang w:val="en-CA"/>
        </w:rPr>
        <w:tab/>
      </w:r>
      <w:r w:rsidR="00783F2A" w:rsidRPr="00FD5CD6">
        <w:rPr>
          <w:lang w:val="en-CA"/>
        </w:rPr>
        <w:t>7</w:t>
      </w:r>
    </w:p>
    <w:p w14:paraId="033FDC48" w14:textId="19CE6EF0" w:rsidR="00783F2A" w:rsidRPr="00FD5CD6" w:rsidRDefault="002B08FB" w:rsidP="00393AE4">
      <w:pPr>
        <w:pStyle w:val="AL2"/>
        <w:rPr>
          <w:lang w:val="en-CA"/>
        </w:rPr>
      </w:pPr>
      <w:r w:rsidRPr="00FD5CD6">
        <w:rPr>
          <w:lang w:val="en-CA"/>
        </w:rPr>
        <w:tab/>
      </w:r>
      <w:r w:rsidR="00783F2A" w:rsidRPr="00FD5CD6">
        <w:rPr>
          <w:lang w:val="en-CA"/>
        </w:rPr>
        <w:t>8</w:t>
      </w:r>
    </w:p>
    <w:p w14:paraId="43F25CE5" w14:textId="707195E7" w:rsidR="00783F2A" w:rsidRPr="00FD5CD6" w:rsidRDefault="002B08FB" w:rsidP="00393AE4">
      <w:pPr>
        <w:pStyle w:val="AL2"/>
        <w:rPr>
          <w:lang w:val="en-CA"/>
        </w:rPr>
      </w:pPr>
      <w:r w:rsidRPr="00FD5CD6">
        <w:rPr>
          <w:lang w:val="en-CA"/>
        </w:rPr>
        <w:tab/>
      </w:r>
      <w:r w:rsidR="00783F2A" w:rsidRPr="00FD5CD6">
        <w:rPr>
          <w:lang w:val="en-CA"/>
        </w:rPr>
        <w:t>9</w:t>
      </w:r>
    </w:p>
    <w:p w14:paraId="43E29383" w14:textId="29F9BA9A" w:rsidR="00783F2A" w:rsidRPr="00FD5CD6" w:rsidRDefault="002B08FB" w:rsidP="00393AE4">
      <w:pPr>
        <w:pStyle w:val="AL2"/>
        <w:rPr>
          <w:lang w:val="en-CA"/>
        </w:rPr>
      </w:pPr>
      <w:r w:rsidRPr="00FD5CD6">
        <w:rPr>
          <w:lang w:val="en-CA"/>
        </w:rPr>
        <w:t>Strongly agree</w:t>
      </w:r>
      <w:r w:rsidRPr="00FD5CD6">
        <w:rPr>
          <w:lang w:val="en-CA"/>
        </w:rPr>
        <w:tab/>
        <w:t>10</w:t>
      </w:r>
    </w:p>
    <w:p w14:paraId="6641DCA8" w14:textId="6C785EF7" w:rsidR="00783F2A" w:rsidRPr="00FD5CD6" w:rsidRDefault="00783F2A" w:rsidP="00393AE4">
      <w:pPr>
        <w:pStyle w:val="AL2"/>
        <w:rPr>
          <w:lang w:val="en-CA"/>
        </w:rPr>
      </w:pPr>
      <w:r w:rsidRPr="00FD5CD6">
        <w:rPr>
          <w:lang w:val="en-CA"/>
        </w:rPr>
        <w:t>VOLUNTEERED</w:t>
      </w:r>
    </w:p>
    <w:p w14:paraId="07BB1198" w14:textId="60E00C56" w:rsidR="00783F2A" w:rsidRPr="00FD5CD6" w:rsidRDefault="00783F2A" w:rsidP="00393AE4">
      <w:pPr>
        <w:pStyle w:val="AL2"/>
        <w:rPr>
          <w:lang w:val="en-CA"/>
        </w:rPr>
      </w:pPr>
      <w:r w:rsidRPr="00FD5CD6">
        <w:rPr>
          <w:lang w:val="en-CA"/>
        </w:rPr>
        <w:t>Don’t know</w:t>
      </w:r>
      <w:r w:rsidRPr="00FD5CD6">
        <w:rPr>
          <w:lang w:val="en-CA"/>
        </w:rPr>
        <w:tab/>
        <w:t>99</w:t>
      </w:r>
    </w:p>
    <w:p w14:paraId="570ACC63" w14:textId="77777777" w:rsidR="0010607A" w:rsidRPr="00FD5CD6" w:rsidRDefault="0010607A">
      <w:pPr>
        <w:autoSpaceDE/>
        <w:autoSpaceDN/>
        <w:adjustRightInd/>
        <w:spacing w:after="0"/>
        <w:rPr>
          <w:rFonts w:cstheme="minorHAnsi"/>
          <w:b/>
        </w:rPr>
      </w:pPr>
      <w:r w:rsidRPr="00FD5CD6">
        <w:rPr>
          <w:rFonts w:cstheme="minorHAnsi"/>
          <w:b/>
        </w:rPr>
        <w:br w:type="page"/>
      </w:r>
    </w:p>
    <w:p w14:paraId="60ACD6A0" w14:textId="77777777" w:rsidR="00DD4166" w:rsidRPr="00FD5CD6" w:rsidRDefault="00783F2A" w:rsidP="002B08FB">
      <w:pPr>
        <w:spacing w:before="480" w:after="0"/>
        <w:rPr>
          <w:rFonts w:cstheme="minorHAnsi"/>
          <w:b/>
        </w:rPr>
      </w:pPr>
      <w:r w:rsidRPr="00FD5CD6">
        <w:rPr>
          <w:rFonts w:cstheme="minorHAnsi"/>
          <w:b/>
        </w:rPr>
        <w:lastRenderedPageBreak/>
        <w:t>DEMOGRAPHICS</w:t>
      </w:r>
    </w:p>
    <w:p w14:paraId="78A53D0B" w14:textId="6AF8AA5E" w:rsidR="00783F2A" w:rsidRPr="00FD5CD6" w:rsidRDefault="00783F2A" w:rsidP="002B08FB">
      <w:pPr>
        <w:pStyle w:val="Para"/>
      </w:pPr>
      <w:r w:rsidRPr="00FD5CD6">
        <w:t>READ: And now a few final questions for demographic purposes.</w:t>
      </w:r>
    </w:p>
    <w:p w14:paraId="1E175A0E" w14:textId="77777777" w:rsidR="00DD4166" w:rsidRPr="00FD5CD6" w:rsidRDefault="00783F2A" w:rsidP="002B08FB">
      <w:pPr>
        <w:pStyle w:val="QT2"/>
      </w:pPr>
      <w:r w:rsidRPr="00FD5CD6">
        <w:t>E</w:t>
      </w:r>
      <w:r w:rsidRPr="00FD5CD6">
        <w:tab/>
        <w:t>In what year were you born?</w:t>
      </w:r>
    </w:p>
    <w:p w14:paraId="6E6E4DBE" w14:textId="61B2A957" w:rsidR="00783F2A" w:rsidRPr="00FD5CD6" w:rsidRDefault="00783F2A" w:rsidP="00393AE4">
      <w:pPr>
        <w:pStyle w:val="AL2"/>
        <w:rPr>
          <w:lang w:val="en-CA"/>
        </w:rPr>
      </w:pPr>
      <w:r w:rsidRPr="00FD5CD6">
        <w:rPr>
          <w:lang w:val="en-CA"/>
        </w:rPr>
        <w:t>(RECORD YEAR - XXXX)</w:t>
      </w:r>
    </w:p>
    <w:p w14:paraId="18A95FF2" w14:textId="6C273997" w:rsidR="00783F2A" w:rsidRPr="00FD5CD6" w:rsidRDefault="00783F2A" w:rsidP="00393AE4">
      <w:pPr>
        <w:pStyle w:val="AL2"/>
        <w:rPr>
          <w:lang w:val="en-CA"/>
        </w:rPr>
      </w:pPr>
      <w:r w:rsidRPr="00FD5CD6">
        <w:rPr>
          <w:lang w:val="en-CA"/>
        </w:rPr>
        <w:t>9999 – DO NOT READ: Don’t know/Refused</w:t>
      </w:r>
    </w:p>
    <w:p w14:paraId="0C6000F7" w14:textId="23100584" w:rsidR="00783F2A" w:rsidRPr="00FD5CD6" w:rsidRDefault="00783F2A" w:rsidP="002B08FB">
      <w:pPr>
        <w:pStyle w:val="Para"/>
      </w:pPr>
      <w:r w:rsidRPr="00FD5CD6">
        <w:t>[IF PREFERS NOT TO PROVIDE A PRECISE BIRTH YEAR, ASK:]</w:t>
      </w:r>
    </w:p>
    <w:p w14:paraId="75DEF037" w14:textId="77777777" w:rsidR="00783F2A" w:rsidRPr="00FD5CD6" w:rsidRDefault="00783F2A" w:rsidP="002B08FB">
      <w:pPr>
        <w:pStyle w:val="QT2"/>
      </w:pPr>
      <w:r w:rsidRPr="00FD5CD6">
        <w:t>Would you be willing to tell me in which of the following age categories you belong?  READ LIST</w:t>
      </w:r>
    </w:p>
    <w:p w14:paraId="38B05772" w14:textId="51AFA753" w:rsidR="002B08FB" w:rsidRPr="00FD5CD6" w:rsidRDefault="002B08FB" w:rsidP="00393AE4">
      <w:pPr>
        <w:pStyle w:val="AL2"/>
        <w:rPr>
          <w:lang w:val="en-CA"/>
        </w:rPr>
      </w:pPr>
      <w:r w:rsidRPr="00FD5CD6">
        <w:rPr>
          <w:lang w:val="en-CA"/>
        </w:rPr>
        <w:t>18 to 34</w:t>
      </w:r>
      <w:r w:rsidRPr="00FD5CD6">
        <w:rPr>
          <w:lang w:val="en-CA"/>
        </w:rPr>
        <w:tab/>
        <w:t>1</w:t>
      </w:r>
    </w:p>
    <w:p w14:paraId="3A1EA1D2" w14:textId="1F0E7EB5" w:rsidR="002B08FB" w:rsidRPr="00FD5CD6" w:rsidRDefault="002B08FB" w:rsidP="00393AE4">
      <w:pPr>
        <w:pStyle w:val="AL2"/>
        <w:rPr>
          <w:lang w:val="en-CA"/>
        </w:rPr>
      </w:pPr>
      <w:r w:rsidRPr="00FD5CD6">
        <w:rPr>
          <w:lang w:val="en-CA"/>
        </w:rPr>
        <w:t>35 to 49</w:t>
      </w:r>
      <w:r w:rsidRPr="00FD5CD6">
        <w:rPr>
          <w:lang w:val="en-CA"/>
        </w:rPr>
        <w:tab/>
        <w:t>2</w:t>
      </w:r>
    </w:p>
    <w:p w14:paraId="4432C9F5" w14:textId="791DFFEA" w:rsidR="002B08FB" w:rsidRPr="00FD5CD6" w:rsidRDefault="002B08FB" w:rsidP="00393AE4">
      <w:pPr>
        <w:pStyle w:val="AL2"/>
        <w:rPr>
          <w:b/>
          <w:lang w:val="en-CA"/>
        </w:rPr>
      </w:pPr>
      <w:r w:rsidRPr="00FD5CD6">
        <w:rPr>
          <w:lang w:val="en-CA"/>
        </w:rPr>
        <w:t>50 to 54</w:t>
      </w:r>
      <w:r w:rsidRPr="00FD5CD6">
        <w:rPr>
          <w:lang w:val="en-CA"/>
        </w:rPr>
        <w:tab/>
        <w:t>3</w:t>
      </w:r>
    </w:p>
    <w:p w14:paraId="6B7A9F95" w14:textId="19F5EEFE" w:rsidR="002B08FB" w:rsidRPr="00FD5CD6" w:rsidRDefault="002B08FB" w:rsidP="00393AE4">
      <w:pPr>
        <w:pStyle w:val="AL2"/>
        <w:rPr>
          <w:lang w:val="en-CA"/>
        </w:rPr>
      </w:pPr>
      <w:r w:rsidRPr="00FD5CD6">
        <w:rPr>
          <w:lang w:val="en-CA"/>
        </w:rPr>
        <w:t>55 to 64</w:t>
      </w:r>
      <w:r w:rsidRPr="00FD5CD6">
        <w:rPr>
          <w:lang w:val="en-CA"/>
        </w:rPr>
        <w:tab/>
        <w:t>4</w:t>
      </w:r>
    </w:p>
    <w:p w14:paraId="6B1656B0" w14:textId="42A97104" w:rsidR="002B08FB" w:rsidRPr="00FD5CD6" w:rsidRDefault="002B08FB" w:rsidP="00393AE4">
      <w:pPr>
        <w:pStyle w:val="AL2"/>
        <w:rPr>
          <w:lang w:val="en-CA"/>
        </w:rPr>
      </w:pPr>
      <w:r w:rsidRPr="00FD5CD6">
        <w:rPr>
          <w:lang w:val="en-CA"/>
        </w:rPr>
        <w:t>OR 65 or older?</w:t>
      </w:r>
      <w:r w:rsidRPr="00FD5CD6">
        <w:rPr>
          <w:lang w:val="en-CA"/>
        </w:rPr>
        <w:tab/>
        <w:t>5</w:t>
      </w:r>
    </w:p>
    <w:p w14:paraId="505AB39D" w14:textId="6675212D" w:rsidR="002B08FB" w:rsidRPr="00FD5CD6" w:rsidRDefault="002B08FB" w:rsidP="00393AE4">
      <w:pPr>
        <w:pStyle w:val="AL2"/>
        <w:rPr>
          <w:b/>
          <w:i/>
          <w:lang w:val="en-CA"/>
        </w:rPr>
      </w:pPr>
      <w:r w:rsidRPr="00FD5CD6">
        <w:rPr>
          <w:lang w:val="en-CA"/>
        </w:rPr>
        <w:t>[DO NOT READ] Refused</w:t>
      </w:r>
      <w:r w:rsidRPr="00FD5CD6">
        <w:rPr>
          <w:lang w:val="en-CA"/>
        </w:rPr>
        <w:tab/>
        <w:t>99</w:t>
      </w:r>
    </w:p>
    <w:p w14:paraId="6520A536" w14:textId="77777777" w:rsidR="00783F2A" w:rsidRPr="00FD5CD6" w:rsidRDefault="00783F2A" w:rsidP="0010607A">
      <w:pPr>
        <w:pStyle w:val="QT2"/>
      </w:pPr>
      <w:r w:rsidRPr="00FD5CD6">
        <w:t>F</w:t>
      </w:r>
      <w:r w:rsidRPr="00FD5CD6">
        <w:tab/>
        <w:t>What is the highest level of formal education that you have completed? READ LIST – STOP READING WHEN REACHING THE RESPONDENT’S CATEGORY</w:t>
      </w:r>
    </w:p>
    <w:p w14:paraId="2CD7E74D" w14:textId="411C0664" w:rsidR="00783F2A" w:rsidRPr="00FD5CD6" w:rsidRDefault="00783F2A" w:rsidP="00393AE4">
      <w:pPr>
        <w:pStyle w:val="AL2"/>
        <w:rPr>
          <w:lang w:val="en-CA"/>
        </w:rPr>
      </w:pPr>
      <w:r w:rsidRPr="00FD5CD6">
        <w:rPr>
          <w:lang w:val="en-CA"/>
        </w:rPr>
        <w:t xml:space="preserve">Grade 8 or less </w:t>
      </w:r>
      <w:r w:rsidRPr="00FD5CD6">
        <w:rPr>
          <w:lang w:val="en-CA"/>
        </w:rPr>
        <w:tab/>
        <w:t>1</w:t>
      </w:r>
    </w:p>
    <w:p w14:paraId="71D143CB" w14:textId="4D7A0150" w:rsidR="00783F2A" w:rsidRPr="00FD5CD6" w:rsidRDefault="00783F2A" w:rsidP="00393AE4">
      <w:pPr>
        <w:pStyle w:val="AL2"/>
        <w:rPr>
          <w:lang w:val="en-CA"/>
        </w:rPr>
      </w:pPr>
      <w:r w:rsidRPr="00FD5CD6">
        <w:rPr>
          <w:lang w:val="en-CA"/>
        </w:rPr>
        <w:t>Some high school</w:t>
      </w:r>
      <w:r w:rsidRPr="00FD5CD6">
        <w:rPr>
          <w:lang w:val="en-CA"/>
        </w:rPr>
        <w:tab/>
        <w:t>2</w:t>
      </w:r>
    </w:p>
    <w:p w14:paraId="0422C640" w14:textId="5C9136AC" w:rsidR="00783F2A" w:rsidRPr="00FD5CD6" w:rsidRDefault="00783F2A" w:rsidP="00393AE4">
      <w:pPr>
        <w:pStyle w:val="AL2"/>
        <w:rPr>
          <w:lang w:val="en-CA"/>
        </w:rPr>
      </w:pPr>
      <w:r w:rsidRPr="00FD5CD6">
        <w:rPr>
          <w:lang w:val="en-CA"/>
        </w:rPr>
        <w:t>High School diploma or equivalent</w:t>
      </w:r>
      <w:r w:rsidRPr="00FD5CD6">
        <w:rPr>
          <w:lang w:val="en-CA"/>
        </w:rPr>
        <w:tab/>
        <w:t>3</w:t>
      </w:r>
    </w:p>
    <w:p w14:paraId="451C3055" w14:textId="49EB51CE" w:rsidR="00783F2A" w:rsidRPr="00FD5CD6" w:rsidRDefault="00783F2A" w:rsidP="00393AE4">
      <w:pPr>
        <w:pStyle w:val="AL2"/>
        <w:rPr>
          <w:lang w:val="en-CA"/>
        </w:rPr>
      </w:pPr>
      <w:r w:rsidRPr="00FD5CD6">
        <w:rPr>
          <w:lang w:val="en-CA"/>
        </w:rPr>
        <w:t xml:space="preserve">Registered Apprenticeship or </w:t>
      </w:r>
      <w:r w:rsidRPr="00FD5CD6">
        <w:rPr>
          <w:lang w:val="en-CA"/>
        </w:rPr>
        <w:br/>
        <w:t xml:space="preserve">other trades certificate or diploma </w:t>
      </w:r>
      <w:r w:rsidRPr="00FD5CD6">
        <w:rPr>
          <w:lang w:val="en-CA"/>
        </w:rPr>
        <w:tab/>
        <w:t>4</w:t>
      </w:r>
    </w:p>
    <w:p w14:paraId="657717BA" w14:textId="2C60BFF1" w:rsidR="00783F2A" w:rsidRPr="00FD5CD6" w:rsidRDefault="00783F2A" w:rsidP="00393AE4">
      <w:pPr>
        <w:pStyle w:val="AL2"/>
        <w:rPr>
          <w:lang w:val="en-CA"/>
        </w:rPr>
      </w:pPr>
      <w:r w:rsidRPr="00FD5CD6">
        <w:rPr>
          <w:lang w:val="en-CA"/>
        </w:rPr>
        <w:t xml:space="preserve">College, </w:t>
      </w:r>
      <w:r w:rsidR="0010607A" w:rsidRPr="00FD5CD6">
        <w:rPr>
          <w:lang w:val="en-CA"/>
        </w:rPr>
        <w:t xml:space="preserve">CEGEP or other non-university </w:t>
      </w:r>
      <w:r w:rsidR="0010607A" w:rsidRPr="00FD5CD6">
        <w:rPr>
          <w:lang w:val="en-CA"/>
        </w:rPr>
        <w:br/>
      </w:r>
      <w:r w:rsidRPr="00FD5CD6">
        <w:rPr>
          <w:lang w:val="en-CA"/>
        </w:rPr>
        <w:t>certificate or diploma</w:t>
      </w:r>
      <w:r w:rsidRPr="00FD5CD6">
        <w:rPr>
          <w:lang w:val="en-CA"/>
        </w:rPr>
        <w:tab/>
        <w:t>5</w:t>
      </w:r>
    </w:p>
    <w:p w14:paraId="24D61529" w14:textId="16B05167" w:rsidR="00783F2A" w:rsidRPr="00FD5CD6" w:rsidRDefault="00783F2A" w:rsidP="00393AE4">
      <w:pPr>
        <w:pStyle w:val="AL2"/>
        <w:rPr>
          <w:lang w:val="en-CA"/>
        </w:rPr>
      </w:pPr>
      <w:r w:rsidRPr="00FD5CD6">
        <w:rPr>
          <w:lang w:val="en-CA"/>
        </w:rPr>
        <w:t xml:space="preserve">University certificate or diploma </w:t>
      </w:r>
      <w:r w:rsidRPr="00FD5CD6">
        <w:rPr>
          <w:lang w:val="en-CA"/>
        </w:rPr>
        <w:br/>
        <w:t xml:space="preserve">below Bachelor’s level </w:t>
      </w:r>
      <w:r w:rsidRPr="00FD5CD6">
        <w:rPr>
          <w:lang w:val="en-CA"/>
        </w:rPr>
        <w:tab/>
        <w:t>6</w:t>
      </w:r>
    </w:p>
    <w:p w14:paraId="43F69086" w14:textId="052F8F86" w:rsidR="00783F2A" w:rsidRPr="00FD5CD6" w:rsidRDefault="00783F2A" w:rsidP="00393AE4">
      <w:pPr>
        <w:pStyle w:val="AL2"/>
        <w:rPr>
          <w:lang w:val="en-CA"/>
        </w:rPr>
      </w:pPr>
      <w:r w:rsidRPr="00FD5CD6">
        <w:rPr>
          <w:lang w:val="en-CA"/>
        </w:rPr>
        <w:t>Bachelor’s degree</w:t>
      </w:r>
      <w:r w:rsidRPr="00FD5CD6">
        <w:rPr>
          <w:lang w:val="en-CA"/>
        </w:rPr>
        <w:tab/>
        <w:t>7</w:t>
      </w:r>
    </w:p>
    <w:p w14:paraId="65133B38" w14:textId="32E38739" w:rsidR="00783F2A" w:rsidRPr="00FD5CD6" w:rsidRDefault="00783F2A" w:rsidP="00393AE4">
      <w:pPr>
        <w:pStyle w:val="AL2"/>
        <w:rPr>
          <w:lang w:val="en-CA"/>
        </w:rPr>
      </w:pPr>
      <w:r w:rsidRPr="00FD5CD6">
        <w:rPr>
          <w:lang w:val="en-CA"/>
        </w:rPr>
        <w:t>Post graduate degree above</w:t>
      </w:r>
      <w:r w:rsidR="0010607A" w:rsidRPr="00FD5CD6">
        <w:rPr>
          <w:lang w:val="en-CA"/>
        </w:rPr>
        <w:br/>
      </w:r>
      <w:r w:rsidRPr="00FD5CD6">
        <w:rPr>
          <w:lang w:val="en-CA"/>
        </w:rPr>
        <w:t xml:space="preserve">bachelor’s level </w:t>
      </w:r>
      <w:r w:rsidRPr="00FD5CD6">
        <w:rPr>
          <w:lang w:val="en-CA"/>
        </w:rPr>
        <w:tab/>
        <w:t>8</w:t>
      </w:r>
    </w:p>
    <w:p w14:paraId="2DD3CBAE" w14:textId="77777777" w:rsidR="00783F2A" w:rsidRPr="00FD5CD6" w:rsidRDefault="00783F2A" w:rsidP="00393AE4">
      <w:pPr>
        <w:pStyle w:val="AL2"/>
        <w:rPr>
          <w:lang w:val="en-CA"/>
        </w:rPr>
      </w:pPr>
      <w:r w:rsidRPr="00FD5CD6">
        <w:rPr>
          <w:lang w:val="en-CA"/>
        </w:rPr>
        <w:t xml:space="preserve">[DO NOT READ] </w:t>
      </w:r>
      <w:r w:rsidRPr="00FD5CD6">
        <w:rPr>
          <w:lang w:val="en-CA"/>
        </w:rPr>
        <w:br/>
        <w:t xml:space="preserve">Prefer not to answer </w:t>
      </w:r>
      <w:r w:rsidRPr="00FD5CD6">
        <w:rPr>
          <w:lang w:val="en-CA"/>
        </w:rPr>
        <w:tab/>
        <w:t>99</w:t>
      </w:r>
    </w:p>
    <w:p w14:paraId="0AE69348" w14:textId="77777777" w:rsidR="00783F2A" w:rsidRPr="00FD5CD6" w:rsidRDefault="00783F2A" w:rsidP="0010607A">
      <w:pPr>
        <w:pStyle w:val="QT2"/>
      </w:pPr>
      <w:r w:rsidRPr="00FD5CD6">
        <w:t>G</w:t>
      </w:r>
      <w:r w:rsidRPr="00FD5CD6">
        <w:tab/>
        <w:t>What language do you speak most often at home? READ LIST — ACCEPT ALL THAT APPLY</w:t>
      </w:r>
    </w:p>
    <w:p w14:paraId="63E90240" w14:textId="1A29FE75" w:rsidR="00783F2A" w:rsidRPr="00FD5CD6" w:rsidRDefault="0010607A" w:rsidP="00393AE4">
      <w:pPr>
        <w:pStyle w:val="AL2"/>
        <w:rPr>
          <w:lang w:val="en-CA"/>
        </w:rPr>
      </w:pPr>
      <w:r w:rsidRPr="00FD5CD6">
        <w:rPr>
          <w:lang w:val="en-CA"/>
        </w:rPr>
        <w:t xml:space="preserve">English </w:t>
      </w:r>
      <w:r w:rsidR="00783F2A" w:rsidRPr="00FD5CD6">
        <w:rPr>
          <w:lang w:val="en-CA"/>
        </w:rPr>
        <w:tab/>
        <w:t>1</w:t>
      </w:r>
    </w:p>
    <w:p w14:paraId="7D082C6F" w14:textId="01B2F1BC" w:rsidR="00783F2A" w:rsidRPr="00FD5CD6" w:rsidRDefault="0010607A" w:rsidP="00393AE4">
      <w:pPr>
        <w:pStyle w:val="AL2"/>
        <w:rPr>
          <w:lang w:val="en-CA"/>
        </w:rPr>
      </w:pPr>
      <w:r w:rsidRPr="00FD5CD6">
        <w:rPr>
          <w:lang w:val="en-CA"/>
        </w:rPr>
        <w:t xml:space="preserve">French </w:t>
      </w:r>
      <w:r w:rsidR="00783F2A" w:rsidRPr="00FD5CD6">
        <w:rPr>
          <w:lang w:val="en-CA"/>
        </w:rPr>
        <w:tab/>
        <w:t>2</w:t>
      </w:r>
    </w:p>
    <w:p w14:paraId="3D9DA0B3" w14:textId="4C332677" w:rsidR="00783F2A" w:rsidRPr="00FD5CD6" w:rsidRDefault="0010607A" w:rsidP="00393AE4">
      <w:pPr>
        <w:pStyle w:val="AL2"/>
        <w:rPr>
          <w:lang w:val="en-CA"/>
        </w:rPr>
      </w:pPr>
      <w:r w:rsidRPr="00FD5CD6">
        <w:rPr>
          <w:lang w:val="en-CA"/>
        </w:rPr>
        <w:t>Other</w:t>
      </w:r>
      <w:r w:rsidR="00783F2A" w:rsidRPr="00FD5CD6">
        <w:rPr>
          <w:lang w:val="en-CA"/>
        </w:rPr>
        <w:tab/>
        <w:t>3</w:t>
      </w:r>
    </w:p>
    <w:p w14:paraId="7C52AEB2" w14:textId="28F364D7" w:rsidR="00783F2A" w:rsidRPr="00FD5CD6" w:rsidRDefault="00783F2A" w:rsidP="00393AE4">
      <w:pPr>
        <w:pStyle w:val="AL2"/>
        <w:rPr>
          <w:lang w:val="en-CA"/>
        </w:rPr>
      </w:pPr>
      <w:r w:rsidRPr="00FD5CD6">
        <w:rPr>
          <w:lang w:val="en-CA"/>
        </w:rPr>
        <w:t>[DON’T READ] Don’t know/Refused</w:t>
      </w:r>
      <w:r w:rsidRPr="00FD5CD6">
        <w:rPr>
          <w:lang w:val="en-CA"/>
        </w:rPr>
        <w:tab/>
        <w:t>99</w:t>
      </w:r>
    </w:p>
    <w:p w14:paraId="556371B0" w14:textId="77777777" w:rsidR="00783F2A" w:rsidRPr="00FD5CD6" w:rsidRDefault="00783F2A" w:rsidP="0010607A">
      <w:pPr>
        <w:pStyle w:val="QT2"/>
      </w:pPr>
      <w:r w:rsidRPr="00FD5CD6">
        <w:t>H</w:t>
      </w:r>
      <w:r w:rsidRPr="00FD5CD6">
        <w:tab/>
        <w:t>Which of the following categories best describes your current employment status? Are you… READ LIST – ACCEPT ONE ANSWER ONLY – STOP READING WHEN REACHING THE RESPONDENT’S CATEGORY</w:t>
      </w:r>
    </w:p>
    <w:p w14:paraId="10C861CD" w14:textId="40245BF4" w:rsidR="00783F2A" w:rsidRPr="00FD5CD6" w:rsidRDefault="00783F2A" w:rsidP="00393AE4">
      <w:pPr>
        <w:pStyle w:val="AL2"/>
        <w:rPr>
          <w:lang w:val="en-CA"/>
        </w:rPr>
      </w:pPr>
      <w:r w:rsidRPr="00FD5CD6">
        <w:rPr>
          <w:lang w:val="en-CA"/>
        </w:rPr>
        <w:t xml:space="preserve">Working full-time, that is, 35 or more </w:t>
      </w:r>
      <w:r w:rsidRPr="00FD5CD6">
        <w:rPr>
          <w:lang w:val="en-CA"/>
        </w:rPr>
        <w:br/>
        <w:t>hours per week</w:t>
      </w:r>
      <w:r w:rsidRPr="00FD5CD6">
        <w:rPr>
          <w:lang w:val="en-CA"/>
        </w:rPr>
        <w:tab/>
        <w:t>1</w:t>
      </w:r>
    </w:p>
    <w:p w14:paraId="725CBE73" w14:textId="4DE86ADE" w:rsidR="00783F2A" w:rsidRPr="00FD5CD6" w:rsidRDefault="00783F2A" w:rsidP="00393AE4">
      <w:pPr>
        <w:pStyle w:val="AL2"/>
        <w:rPr>
          <w:lang w:val="en-CA"/>
        </w:rPr>
      </w:pPr>
      <w:r w:rsidRPr="00FD5CD6">
        <w:rPr>
          <w:lang w:val="en-CA"/>
        </w:rPr>
        <w:lastRenderedPageBreak/>
        <w:t xml:space="preserve">Working part-time, that is, less than 35 </w:t>
      </w:r>
      <w:r w:rsidRPr="00FD5CD6">
        <w:rPr>
          <w:lang w:val="en-CA"/>
        </w:rPr>
        <w:br/>
        <w:t>hours per week</w:t>
      </w:r>
      <w:r w:rsidRPr="00FD5CD6">
        <w:rPr>
          <w:lang w:val="en-CA"/>
        </w:rPr>
        <w:tab/>
        <w:t>2</w:t>
      </w:r>
    </w:p>
    <w:p w14:paraId="6B033ED5" w14:textId="6858AE92" w:rsidR="00783F2A" w:rsidRPr="00FD5CD6" w:rsidRDefault="00783F2A" w:rsidP="00393AE4">
      <w:pPr>
        <w:pStyle w:val="AL2"/>
        <w:rPr>
          <w:lang w:val="en-CA"/>
        </w:rPr>
      </w:pPr>
      <w:r w:rsidRPr="00FD5CD6">
        <w:rPr>
          <w:lang w:val="en-CA"/>
        </w:rPr>
        <w:t>Self-employed</w:t>
      </w:r>
      <w:r w:rsidRPr="00FD5CD6">
        <w:rPr>
          <w:lang w:val="en-CA"/>
        </w:rPr>
        <w:tab/>
        <w:t>3</w:t>
      </w:r>
    </w:p>
    <w:p w14:paraId="768E515C" w14:textId="2D2E14C5" w:rsidR="00783F2A" w:rsidRPr="00FD5CD6" w:rsidRDefault="00783F2A" w:rsidP="00393AE4">
      <w:pPr>
        <w:pStyle w:val="AL2"/>
        <w:rPr>
          <w:lang w:val="en-CA"/>
        </w:rPr>
      </w:pPr>
      <w:r w:rsidRPr="00FD5CD6">
        <w:rPr>
          <w:lang w:val="en-CA"/>
        </w:rPr>
        <w:t>Unemployed, but looking for work</w:t>
      </w:r>
      <w:r w:rsidRPr="00FD5CD6">
        <w:rPr>
          <w:lang w:val="en-CA"/>
        </w:rPr>
        <w:tab/>
        <w:t>4</w:t>
      </w:r>
    </w:p>
    <w:p w14:paraId="4CD42A7C" w14:textId="5BDF9B76" w:rsidR="00783F2A" w:rsidRPr="00FD5CD6" w:rsidRDefault="00783F2A" w:rsidP="00393AE4">
      <w:pPr>
        <w:pStyle w:val="AL2"/>
        <w:rPr>
          <w:lang w:val="en-CA"/>
        </w:rPr>
      </w:pPr>
      <w:r w:rsidRPr="00FD5CD6">
        <w:rPr>
          <w:lang w:val="en-CA"/>
        </w:rPr>
        <w:t>A student attending school full-time</w:t>
      </w:r>
      <w:r w:rsidRPr="00FD5CD6">
        <w:rPr>
          <w:lang w:val="en-CA"/>
        </w:rPr>
        <w:tab/>
        <w:t>5</w:t>
      </w:r>
    </w:p>
    <w:p w14:paraId="026EBED4" w14:textId="2C5BEC2A" w:rsidR="00783F2A" w:rsidRPr="00FD5CD6" w:rsidRDefault="00783F2A" w:rsidP="00393AE4">
      <w:pPr>
        <w:pStyle w:val="AL2"/>
        <w:rPr>
          <w:lang w:val="en-CA"/>
        </w:rPr>
      </w:pPr>
      <w:r w:rsidRPr="00FD5CD6">
        <w:rPr>
          <w:lang w:val="en-CA"/>
        </w:rPr>
        <w:t>Retired</w:t>
      </w:r>
      <w:r w:rsidRPr="00FD5CD6">
        <w:rPr>
          <w:lang w:val="en-CA"/>
        </w:rPr>
        <w:tab/>
        <w:t>6</w:t>
      </w:r>
    </w:p>
    <w:p w14:paraId="6D9B6E14" w14:textId="48FEE763" w:rsidR="00783F2A" w:rsidRPr="00FD5CD6" w:rsidRDefault="00783F2A" w:rsidP="00393AE4">
      <w:pPr>
        <w:pStyle w:val="AL2"/>
        <w:rPr>
          <w:lang w:val="en-CA"/>
        </w:rPr>
      </w:pPr>
      <w:r w:rsidRPr="00FD5CD6">
        <w:rPr>
          <w:lang w:val="en-CA"/>
        </w:rPr>
        <w:t>Not in the workforce</w:t>
      </w:r>
      <w:r w:rsidR="0010607A" w:rsidRPr="00FD5CD6">
        <w:rPr>
          <w:lang w:val="en-CA"/>
        </w:rPr>
        <w:br/>
      </w:r>
      <w:r w:rsidRPr="00FD5CD6">
        <w:rPr>
          <w:lang w:val="en-CA"/>
        </w:rPr>
        <w:t>[FULL-TIME HOMEMAKER,</w:t>
      </w:r>
      <w:r w:rsidRPr="00FD5CD6">
        <w:rPr>
          <w:lang w:val="en-CA"/>
        </w:rPr>
        <w:br/>
        <w:t>UNEMPLOYED, NOT LOOKING</w:t>
      </w:r>
      <w:r w:rsidR="0010607A" w:rsidRPr="00FD5CD6">
        <w:rPr>
          <w:lang w:val="en-CA"/>
        </w:rPr>
        <w:br/>
      </w:r>
      <w:r w:rsidRPr="00FD5CD6">
        <w:rPr>
          <w:lang w:val="en-CA"/>
        </w:rPr>
        <w:t>FOR WORK])</w:t>
      </w:r>
      <w:r w:rsidRPr="00FD5CD6">
        <w:rPr>
          <w:lang w:val="en-CA"/>
        </w:rPr>
        <w:tab/>
        <w:t>7</w:t>
      </w:r>
    </w:p>
    <w:p w14:paraId="2849CCB0" w14:textId="77777777" w:rsidR="00DD4166" w:rsidRPr="00FD5CD6" w:rsidRDefault="00783F2A" w:rsidP="00393AE4">
      <w:pPr>
        <w:pStyle w:val="AL2"/>
        <w:rPr>
          <w:lang w:val="en-CA"/>
        </w:rPr>
      </w:pPr>
      <w:r w:rsidRPr="00FD5CD6">
        <w:rPr>
          <w:lang w:val="en-CA"/>
        </w:rPr>
        <w:t>[DO NOT READ]</w:t>
      </w:r>
    </w:p>
    <w:p w14:paraId="500D0007" w14:textId="00E690B3" w:rsidR="00783F2A" w:rsidRPr="00FD5CD6" w:rsidRDefault="00783F2A" w:rsidP="00393AE4">
      <w:pPr>
        <w:pStyle w:val="AL2"/>
        <w:rPr>
          <w:lang w:val="en-CA"/>
        </w:rPr>
      </w:pPr>
      <w:r w:rsidRPr="00FD5CD6">
        <w:rPr>
          <w:lang w:val="en-CA"/>
        </w:rPr>
        <w:t>Other -- DO NOT SPECIFY]</w:t>
      </w:r>
      <w:r w:rsidRPr="00FD5CD6">
        <w:rPr>
          <w:lang w:val="en-CA"/>
        </w:rPr>
        <w:tab/>
        <w:t>98</w:t>
      </w:r>
    </w:p>
    <w:p w14:paraId="1DC6E410" w14:textId="78FE2D77" w:rsidR="00783F2A" w:rsidRPr="00FD5CD6" w:rsidRDefault="00783F2A" w:rsidP="00393AE4">
      <w:pPr>
        <w:pStyle w:val="AL2"/>
        <w:rPr>
          <w:lang w:val="en-CA"/>
        </w:rPr>
      </w:pPr>
      <w:r w:rsidRPr="00FD5CD6">
        <w:rPr>
          <w:lang w:val="en-CA"/>
        </w:rPr>
        <w:t>Refused</w:t>
      </w:r>
      <w:r w:rsidRPr="00FD5CD6">
        <w:rPr>
          <w:lang w:val="en-CA"/>
        </w:rPr>
        <w:tab/>
        <w:t>99</w:t>
      </w:r>
    </w:p>
    <w:p w14:paraId="01ACF736" w14:textId="4B5826A2" w:rsidR="00783F2A" w:rsidRPr="00FD5CD6" w:rsidRDefault="00783F2A" w:rsidP="0010607A">
      <w:pPr>
        <w:pStyle w:val="QT2"/>
      </w:pPr>
      <w:r w:rsidRPr="00FD5CD6">
        <w:t>I</w:t>
      </w:r>
      <w:r w:rsidRPr="00FD5CD6">
        <w:tab/>
        <w:t>Which of the following categories best describes your total household income? That is, the total income of all persons in your household combined, before taxes</w:t>
      </w:r>
      <w:r w:rsidR="00FC6090" w:rsidRPr="00FD5CD6">
        <w:t xml:space="preserve">. </w:t>
      </w:r>
      <w:r w:rsidRPr="00FD5CD6">
        <w:t>READ LIST – STOP READING WHEN REACHING THE RESPONDENT’S CATEGORY</w:t>
      </w:r>
    </w:p>
    <w:p w14:paraId="56337E02" w14:textId="4A23140F" w:rsidR="00783F2A" w:rsidRPr="00FD5CD6" w:rsidRDefault="00783F2A" w:rsidP="00393AE4">
      <w:pPr>
        <w:pStyle w:val="AL2"/>
        <w:rPr>
          <w:lang w:val="en-CA"/>
        </w:rPr>
      </w:pPr>
      <w:r w:rsidRPr="00FD5CD6">
        <w:rPr>
          <w:lang w:val="en-CA"/>
        </w:rPr>
        <w:t>Under $20,000</w:t>
      </w:r>
      <w:r w:rsidRPr="00FD5CD6">
        <w:rPr>
          <w:lang w:val="en-CA"/>
        </w:rPr>
        <w:tab/>
        <w:t>1</w:t>
      </w:r>
    </w:p>
    <w:p w14:paraId="1076066B" w14:textId="3EC55798" w:rsidR="00783F2A" w:rsidRPr="00FD5CD6" w:rsidRDefault="00783F2A" w:rsidP="00393AE4">
      <w:pPr>
        <w:pStyle w:val="AL2"/>
        <w:rPr>
          <w:lang w:val="en-CA"/>
        </w:rPr>
      </w:pPr>
      <w:r w:rsidRPr="00FD5CD6">
        <w:rPr>
          <w:lang w:val="en-CA"/>
        </w:rPr>
        <w:t>$20,000 to just under $40,000</w:t>
      </w:r>
      <w:r w:rsidRPr="00FD5CD6">
        <w:rPr>
          <w:lang w:val="en-CA"/>
        </w:rPr>
        <w:tab/>
        <w:t>2</w:t>
      </w:r>
    </w:p>
    <w:p w14:paraId="1AE0FBBC" w14:textId="33BE3B62" w:rsidR="00783F2A" w:rsidRPr="00FD5CD6" w:rsidRDefault="00783F2A" w:rsidP="00393AE4">
      <w:pPr>
        <w:pStyle w:val="AL2"/>
        <w:rPr>
          <w:lang w:val="en-CA"/>
        </w:rPr>
      </w:pPr>
      <w:r w:rsidRPr="00FD5CD6">
        <w:rPr>
          <w:lang w:val="en-CA"/>
        </w:rPr>
        <w:t>$40,000 to just under $60,000</w:t>
      </w:r>
      <w:r w:rsidRPr="00FD5CD6">
        <w:rPr>
          <w:lang w:val="en-CA"/>
        </w:rPr>
        <w:tab/>
        <w:t>3</w:t>
      </w:r>
    </w:p>
    <w:p w14:paraId="44260C00" w14:textId="23F8FE49" w:rsidR="00783F2A" w:rsidRPr="00FD5CD6" w:rsidRDefault="00783F2A" w:rsidP="00393AE4">
      <w:pPr>
        <w:pStyle w:val="AL2"/>
        <w:rPr>
          <w:lang w:val="en-CA"/>
        </w:rPr>
      </w:pPr>
      <w:r w:rsidRPr="00FD5CD6">
        <w:rPr>
          <w:lang w:val="en-CA"/>
        </w:rPr>
        <w:t>$60,000 to just under $80,000</w:t>
      </w:r>
      <w:r w:rsidRPr="00FD5CD6">
        <w:rPr>
          <w:lang w:val="en-CA"/>
        </w:rPr>
        <w:tab/>
        <w:t>4</w:t>
      </w:r>
    </w:p>
    <w:p w14:paraId="02A73864" w14:textId="22400EA3" w:rsidR="00783F2A" w:rsidRPr="00FD5CD6" w:rsidRDefault="00783F2A" w:rsidP="00393AE4">
      <w:pPr>
        <w:pStyle w:val="AL2"/>
        <w:rPr>
          <w:lang w:val="en-CA"/>
        </w:rPr>
      </w:pPr>
      <w:r w:rsidRPr="00FD5CD6">
        <w:rPr>
          <w:lang w:val="en-CA"/>
        </w:rPr>
        <w:t>$80,000 to just under $100,000</w:t>
      </w:r>
      <w:r w:rsidRPr="00FD5CD6">
        <w:rPr>
          <w:lang w:val="en-CA"/>
        </w:rPr>
        <w:tab/>
        <w:t>5</w:t>
      </w:r>
    </w:p>
    <w:p w14:paraId="642B0661" w14:textId="0E7E4E12" w:rsidR="00783F2A" w:rsidRPr="00FD5CD6" w:rsidRDefault="00783F2A" w:rsidP="00393AE4">
      <w:pPr>
        <w:pStyle w:val="AL2"/>
        <w:rPr>
          <w:lang w:val="en-CA"/>
        </w:rPr>
      </w:pPr>
      <w:r w:rsidRPr="00FD5CD6">
        <w:rPr>
          <w:lang w:val="en-CA"/>
        </w:rPr>
        <w:t>$100,000 to just under $150,000</w:t>
      </w:r>
      <w:r w:rsidRPr="00FD5CD6">
        <w:rPr>
          <w:lang w:val="en-CA"/>
        </w:rPr>
        <w:tab/>
        <w:t>6</w:t>
      </w:r>
    </w:p>
    <w:p w14:paraId="61A09DF7" w14:textId="1E85CDA0" w:rsidR="00783F2A" w:rsidRPr="00FD5CD6" w:rsidRDefault="00783F2A" w:rsidP="00393AE4">
      <w:pPr>
        <w:pStyle w:val="AL2"/>
        <w:rPr>
          <w:lang w:val="en-CA"/>
        </w:rPr>
      </w:pPr>
      <w:r w:rsidRPr="00FD5CD6">
        <w:rPr>
          <w:lang w:val="en-CA"/>
        </w:rPr>
        <w:t>$150,000 and above</w:t>
      </w:r>
      <w:r w:rsidRPr="00FD5CD6">
        <w:rPr>
          <w:lang w:val="en-CA"/>
        </w:rPr>
        <w:tab/>
        <w:t>7</w:t>
      </w:r>
    </w:p>
    <w:p w14:paraId="69D8FEB2" w14:textId="0E2E38BD" w:rsidR="00783F2A" w:rsidRPr="00FD5CD6" w:rsidRDefault="00783F2A" w:rsidP="00393AE4">
      <w:pPr>
        <w:pStyle w:val="AL2"/>
        <w:rPr>
          <w:lang w:val="en-CA"/>
        </w:rPr>
      </w:pPr>
      <w:r w:rsidRPr="00FD5CD6">
        <w:rPr>
          <w:lang w:val="en-CA"/>
        </w:rPr>
        <w:t>[DO NOT READ] Refused</w:t>
      </w:r>
      <w:r w:rsidRPr="00FD5CD6">
        <w:rPr>
          <w:lang w:val="en-CA"/>
        </w:rPr>
        <w:tab/>
        <w:t>99</w:t>
      </w:r>
    </w:p>
    <w:p w14:paraId="1C6210FC" w14:textId="77777777" w:rsidR="00DD4166" w:rsidRPr="00FD5CD6" w:rsidRDefault="00783F2A" w:rsidP="0010607A">
      <w:pPr>
        <w:pStyle w:val="QT2"/>
      </w:pPr>
      <w:r w:rsidRPr="00FD5CD6">
        <w:t>J</w:t>
      </w:r>
      <w:r w:rsidRPr="00FD5CD6">
        <w:tab/>
        <w:t>Are there any children under the age of 18 currently living in your household?</w:t>
      </w:r>
    </w:p>
    <w:p w14:paraId="63DEADBE" w14:textId="323E557B" w:rsidR="00783F2A" w:rsidRPr="00FD5CD6" w:rsidRDefault="00783F2A" w:rsidP="00393AE4">
      <w:pPr>
        <w:pStyle w:val="AL2"/>
        <w:rPr>
          <w:lang w:val="en-CA"/>
        </w:rPr>
      </w:pPr>
      <w:r w:rsidRPr="00FD5CD6">
        <w:rPr>
          <w:lang w:val="en-CA"/>
        </w:rPr>
        <w:t>Yes</w:t>
      </w:r>
      <w:r w:rsidRPr="00FD5CD6">
        <w:rPr>
          <w:lang w:val="en-CA"/>
        </w:rPr>
        <w:tab/>
        <w:t>1</w:t>
      </w:r>
    </w:p>
    <w:p w14:paraId="70BC2EB5" w14:textId="1806A755" w:rsidR="00783F2A" w:rsidRPr="00FD5CD6" w:rsidRDefault="00783F2A" w:rsidP="00393AE4">
      <w:pPr>
        <w:pStyle w:val="AL2"/>
        <w:rPr>
          <w:lang w:val="en-CA"/>
        </w:rPr>
      </w:pPr>
      <w:r w:rsidRPr="00FD5CD6">
        <w:rPr>
          <w:lang w:val="en-CA"/>
        </w:rPr>
        <w:t>No</w:t>
      </w:r>
      <w:r w:rsidRPr="00FD5CD6">
        <w:rPr>
          <w:lang w:val="en-CA"/>
        </w:rPr>
        <w:tab/>
        <w:t>2</w:t>
      </w:r>
    </w:p>
    <w:p w14:paraId="067134F1" w14:textId="29C608EF" w:rsidR="00783F2A" w:rsidRPr="00FD5CD6" w:rsidRDefault="00783F2A" w:rsidP="0010607A">
      <w:pPr>
        <w:pStyle w:val="QT2"/>
      </w:pPr>
      <w:r w:rsidRPr="00FD5CD6">
        <w:t>K</w:t>
      </w:r>
      <w:r w:rsidRPr="00FD5CD6">
        <w:tab/>
        <w:t>And, finally, to better understand how results vary by region, may I have your 6-digit</w:t>
      </w:r>
      <w:r w:rsidRPr="00FD5CD6">
        <w:rPr>
          <w:u w:val="single"/>
        </w:rPr>
        <w:t xml:space="preserve"> postal code</w:t>
      </w:r>
      <w:r w:rsidRPr="00FD5CD6">
        <w:t>?</w:t>
      </w:r>
      <w:r w:rsidR="0010607A" w:rsidRPr="00FD5CD6">
        <w:br/>
      </w:r>
      <w:r w:rsidRPr="00FD5CD6">
        <w:rPr>
          <w:rFonts w:cstheme="minorHAnsi"/>
          <w:b w:val="0"/>
        </w:rPr>
        <w:t>ACCEPT FIRST THREE DIGITS IF THAT IS ALL RESPONDENT IS WILLING TO GIVE</w:t>
      </w:r>
    </w:p>
    <w:p w14:paraId="4008B6FA" w14:textId="3A80330A" w:rsidR="00783F2A" w:rsidRPr="00FD5CD6" w:rsidRDefault="00783F2A" w:rsidP="00393AE4">
      <w:pPr>
        <w:pStyle w:val="AL2"/>
        <w:rPr>
          <w:b/>
          <w:lang w:val="en-CA"/>
        </w:rPr>
      </w:pPr>
      <w:r w:rsidRPr="00FD5CD6">
        <w:rPr>
          <w:lang w:val="en-CA"/>
        </w:rPr>
        <w:t xml:space="preserve">__ __ __     __ __ __ </w:t>
      </w:r>
      <w:r w:rsidRPr="00FD5CD6">
        <w:rPr>
          <w:b/>
          <w:lang w:val="en-CA"/>
        </w:rPr>
        <w:t>[FORMAT A4A 5B5]</w:t>
      </w:r>
    </w:p>
    <w:p w14:paraId="70B09B86" w14:textId="6332E531" w:rsidR="00783F2A" w:rsidRPr="00FD5CD6" w:rsidRDefault="00783F2A" w:rsidP="00393AE4">
      <w:pPr>
        <w:pStyle w:val="AL2"/>
        <w:rPr>
          <w:lang w:val="en-CA"/>
        </w:rPr>
      </w:pPr>
      <w:r w:rsidRPr="00FD5CD6">
        <w:rPr>
          <w:lang w:val="en-CA"/>
        </w:rPr>
        <w:t>999999 – DK/NA</w:t>
      </w:r>
    </w:p>
    <w:p w14:paraId="60FBCA28" w14:textId="77777777" w:rsidR="00783F2A" w:rsidRPr="00FD5CD6" w:rsidRDefault="00783F2A" w:rsidP="0010607A">
      <w:pPr>
        <w:pStyle w:val="Para"/>
      </w:pPr>
      <w:r w:rsidRPr="00FD5CD6">
        <w:t>This survey was conducted on behalf of the Department of Finance Canada, and is registered under the Federal Access to Information Act. Thank you very much for your participation.</w:t>
      </w:r>
    </w:p>
    <w:p w14:paraId="36873BCB" w14:textId="77777777" w:rsidR="00783F2A" w:rsidRPr="00FD5CD6" w:rsidRDefault="00783F2A" w:rsidP="00783F2A">
      <w:pPr>
        <w:keepNext/>
        <w:keepLines/>
        <w:tabs>
          <w:tab w:val="left" w:pos="432"/>
          <w:tab w:val="left" w:pos="576"/>
          <w:tab w:val="left" w:pos="720"/>
          <w:tab w:val="left" w:pos="864"/>
          <w:tab w:val="left" w:pos="1296"/>
        </w:tabs>
        <w:rPr>
          <w:rFonts w:cstheme="minorHAnsi"/>
          <w:b/>
        </w:rPr>
      </w:pPr>
      <w:r w:rsidRPr="00FD5CD6">
        <w:rPr>
          <w:rFonts w:cstheme="minorHAnsi"/>
          <w:b/>
        </w:rPr>
        <w:t>RECORD:</w:t>
      </w:r>
    </w:p>
    <w:p w14:paraId="1D749DE5" w14:textId="77777777" w:rsidR="00DD4166" w:rsidRPr="00FD5CD6" w:rsidRDefault="00783F2A" w:rsidP="0010607A">
      <w:pPr>
        <w:pStyle w:val="QT2"/>
      </w:pPr>
      <w:r w:rsidRPr="00FD5CD6">
        <w:t>Language of interview</w:t>
      </w:r>
    </w:p>
    <w:p w14:paraId="6E872B44" w14:textId="793265B4" w:rsidR="00783F2A" w:rsidRPr="00FD5CD6" w:rsidRDefault="00783F2A" w:rsidP="00393AE4">
      <w:pPr>
        <w:pStyle w:val="AL2"/>
      </w:pPr>
      <w:r w:rsidRPr="00FD5CD6">
        <w:t>English</w:t>
      </w:r>
      <w:r w:rsidRPr="00FD5CD6">
        <w:tab/>
        <w:t>1</w:t>
      </w:r>
    </w:p>
    <w:p w14:paraId="3D49A50C" w14:textId="3626FDA9" w:rsidR="00F7762F" w:rsidRPr="00791142" w:rsidRDefault="00783F2A" w:rsidP="00A54832">
      <w:pPr>
        <w:pStyle w:val="AL2"/>
      </w:pPr>
      <w:r w:rsidRPr="00FD5CD6">
        <w:t>French</w:t>
      </w:r>
      <w:r w:rsidRPr="00FD5CD6">
        <w:tab/>
        <w:t>2</w:t>
      </w:r>
    </w:p>
    <w:sectPr w:rsidR="00F7762F" w:rsidRPr="00791142" w:rsidSect="00506996">
      <w:pgSz w:w="12240" w:h="15840" w:code="1"/>
      <w:pgMar w:top="1254" w:right="1170" w:bottom="900" w:left="990" w:header="600" w:footer="42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F49BD" w14:textId="77777777" w:rsidR="0025404A" w:rsidRDefault="0025404A" w:rsidP="009A1E99">
      <w:r>
        <w:separator/>
      </w:r>
    </w:p>
  </w:endnote>
  <w:endnote w:type="continuationSeparator" w:id="0">
    <w:p w14:paraId="3B557DE9" w14:textId="77777777" w:rsidR="0025404A" w:rsidRDefault="0025404A" w:rsidP="009A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sig w:usb0="00000003" w:usb1="00000000" w:usb2="00000000" w:usb3="00000000" w:csb0="00000001" w:csb1="00000000"/>
  </w:font>
  <w:font w:name="TTE676CD7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C023" w14:textId="461F98CC" w:rsidR="006B5B48" w:rsidRPr="00134A71" w:rsidRDefault="006B5B48" w:rsidP="009A1E99">
    <w:pPr>
      <w:pStyle w:val="Footer"/>
    </w:pPr>
    <w:r>
      <w:rPr>
        <w:noProof/>
      </w:rPr>
      <mc:AlternateContent>
        <mc:Choice Requires="wps">
          <w:drawing>
            <wp:inline distT="0" distB="0" distL="0" distR="0" wp14:anchorId="2F9C453E" wp14:editId="45359616">
              <wp:extent cx="6438900" cy="180975"/>
              <wp:effectExtent l="0" t="0" r="0" b="0"/>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B16EB6F" id="Rectangle 23"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" fillcolor="#542a7c" stroked="f" strokeweight="1pt">
              <v:path arrowok="t"/>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B417" w14:textId="77777777" w:rsidR="006B5B48" w:rsidRDefault="006B5B48" w:rsidP="009A1E99">
    <w:pPr>
      <w:pStyle w:val="Footer"/>
    </w:pPr>
    <w:r>
      <w:rPr>
        <w:noProof/>
      </w:rPr>
      <mc:AlternateContent>
        <mc:Choice Requires="wps">
          <w:drawing>
            <wp:anchor distT="4294967294" distB="4294967294" distL="114300" distR="114300" simplePos="0" relativeHeight="251653632"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6CEC57" id="Line 5"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z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"/>
          </w:pict>
        </mc:Fallback>
      </mc:AlternateContent>
    </w:r>
  </w:p>
  <w:p w14:paraId="1795991F" w14:textId="77777777" w:rsidR="006B5B48" w:rsidRDefault="006B5B48" w:rsidP="009A1E99">
    <w:pPr>
      <w:pStyle w:val="Footer"/>
    </w:pPr>
    <w:r>
      <w:object w:dxaOrig="3744" w:dyaOrig="144"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7.2pt" o:ole="">
          <v:imagedata r:id="rId1" o:title=""/>
        </v:shape>
        <o:OLEObject Type="Embed" ProgID="CorelDraw.Graphic.7" ShapeID="_x0000_i1025" DrawAspect="Content" ObjectID="_1583760798" r:id="rId2"/>
      </w:object>
    </w:r>
  </w:p>
  <w:p w14:paraId="2CAAE351" w14:textId="77777777" w:rsidR="006B5B48" w:rsidRDefault="006B5B48"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14:paraId="611FE7AB" w14:textId="0F00CC50" w:rsidR="006B5B48" w:rsidRPr="00D554E2" w:rsidRDefault="006B5B48" w:rsidP="009A1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CADB4" w14:textId="77777777" w:rsidR="006B5B48" w:rsidRPr="00134A71" w:rsidRDefault="006B5B48" w:rsidP="009A1E99">
    <w:pPr>
      <w:pStyle w:val="Footer"/>
    </w:pPr>
    <w:r>
      <w:rPr>
        <w:noProof/>
      </w:rPr>
      <mc:AlternateContent>
        <mc:Choice Requires="wps">
          <w:drawing>
            <wp:inline distT="0" distB="0" distL="0" distR="0" wp14:anchorId="11A5DEB9" wp14:editId="235E075F">
              <wp:extent cx="6438900" cy="180975"/>
              <wp:effectExtent l="0" t="0" r="0" b="0"/>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9EF0D6"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" fillcolor="#542a7c" stroked="f" strokeweight="1pt">
              <v:path arrowok="t"/>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47E9" w14:textId="77777777" w:rsidR="006B5B48" w:rsidRPr="00134A71" w:rsidRDefault="006B5B48" w:rsidP="009A1E99">
    <w:pPr>
      <w:pStyle w:val="Footer"/>
    </w:pPr>
    <w:r>
      <w:rPr>
        <w:noProof/>
      </w:rPr>
      <mc:AlternateContent>
        <mc:Choice Requires="wps">
          <w:drawing>
            <wp:anchor distT="0" distB="0" distL="114300" distR="114300" simplePos="0" relativeHeight="251659776" behindDoc="0" locked="0" layoutInCell="1" allowOverlap="1" wp14:anchorId="2DD60267" wp14:editId="5EBC6A4E">
              <wp:simplePos x="0" y="0"/>
              <wp:positionH relativeFrom="column">
                <wp:posOffset>6106160</wp:posOffset>
              </wp:positionH>
              <wp:positionV relativeFrom="paragraph">
                <wp:posOffset>-29210</wp:posOffset>
              </wp:positionV>
              <wp:extent cx="382905" cy="2286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065C" w14:textId="62A6C287" w:rsidR="006B5B48" w:rsidRPr="0051378B" w:rsidRDefault="006B5B48"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515DC8">
                            <w:rPr>
                              <w:b/>
                              <w:noProof/>
                              <w:color w:val="FFFFFF" w:themeColor="background1"/>
                              <w:sz w:val="22"/>
                            </w:rPr>
                            <w:t>iv</w:t>
                          </w:r>
                          <w:r w:rsidRPr="0051378B">
                            <w:rPr>
                              <w:b/>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60267" id="_x0000_t202" coordsize="21600,21600" o:spt="202" path="m,l,21600r21600,l21600,xe">
              <v:stroke joinstyle="miter"/>
              <v:path gradientshapeok="t" o:connecttype="rect"/>
            </v:shapetype>
            <v:shape id="Text Box 29" o:spid="_x0000_s1026" type="#_x0000_t202" style="position:absolute;margin-left:480.8pt;margin-top:-2.3pt;width:30.1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Zk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" filled="f" stroked="f">
              <v:textbox>
                <w:txbxContent>
                  <w:p w14:paraId="5F4A065C" w14:textId="62A6C287" w:rsidR="006B5B48" w:rsidRPr="0051378B" w:rsidRDefault="006B5B48"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515DC8">
                      <w:rPr>
                        <w:b/>
                        <w:noProof/>
                        <w:color w:val="FFFFFF" w:themeColor="background1"/>
                        <w:sz w:val="22"/>
                      </w:rPr>
                      <w:t>iv</w:t>
                    </w:r>
                    <w:r w:rsidRPr="0051378B">
                      <w:rPr>
                        <w:b/>
                        <w:color w:val="FFFFFF" w:themeColor="background1"/>
                        <w:sz w:val="22"/>
                      </w:rPr>
                      <w:fldChar w:fldCharType="end"/>
                    </w:r>
                  </w:p>
                </w:txbxContent>
              </v:textbox>
            </v:shape>
          </w:pict>
        </mc:Fallback>
      </mc:AlternateContent>
    </w:r>
    <w:r>
      <w:rPr>
        <w:noProof/>
      </w:rPr>
      <mc:AlternateContent>
        <mc:Choice Requires="wps">
          <w:drawing>
            <wp:inline distT="0" distB="0" distL="0" distR="0" wp14:anchorId="1ECC4E25" wp14:editId="1EDEB404">
              <wp:extent cx="6438900" cy="180975"/>
              <wp:effectExtent l="0" t="0" r="0" b="0"/>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E2DA5D8"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0ADoaX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565D" w14:textId="77777777" w:rsidR="006B5B48" w:rsidRDefault="006B5B48" w:rsidP="009A1E99">
    <w:pPr>
      <w:pStyle w:val="Footer"/>
    </w:pPr>
    <w:r>
      <w:rPr>
        <w:noProof/>
      </w:rPr>
      <mc:AlternateContent>
        <mc:Choice Requires="wps">
          <w:drawing>
            <wp:anchor distT="4294967294" distB="4294967294" distL="114300" distR="114300" simplePos="0" relativeHeight="251662848"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9917D4" id="Line 13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Hd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" o:allowincell="f">
              <w10:wrap type="topAndBottom"/>
            </v:line>
          </w:pict>
        </mc:Fallback>
      </mc:AlternateContent>
    </w:r>
  </w:p>
  <w:p w14:paraId="13D82633" w14:textId="77777777" w:rsidR="006B5B48" w:rsidRDefault="006B5B48"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C6CE3" w14:textId="77777777" w:rsidR="006B5B48" w:rsidRPr="00D554E2" w:rsidRDefault="006B5B48" w:rsidP="009A1E99">
    <w:pPr>
      <w:pStyle w:val="Footer"/>
      <w:rPr>
        <w:sz w:val="20"/>
      </w:rPr>
    </w:pPr>
    <w:r>
      <w:rPr>
        <w:noProof/>
      </w:rPr>
      <mc:AlternateContent>
        <mc:Choice Requires="wps">
          <w:drawing>
            <wp:anchor distT="0" distB="0" distL="114300" distR="114300" simplePos="0" relativeHeight="251664896"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6B5B48" w:rsidRPr="00892888" w:rsidRDefault="006B5B48"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DCE3" id="_x0000_t202" coordsize="21600,21600" o:spt="202" path="m,l,21600r21600,l21600,xe">
              <v:stroke joinstyle="miter"/>
              <v:path gradientshapeok="t" o:connecttype="rect"/>
            </v:shapetype>
            <v:shape id="Text Box 169" o:spid="_x0000_s1027" type="#_x0000_t202" style="position:absolute;margin-left:472.25pt;margin-top:-.2pt;width:29.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dpuw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" filled="f" stroked="f">
              <v:textbox>
                <w:txbxContent>
                  <w:p w14:paraId="5BFB2C8F" w14:textId="77777777" w:rsidR="006B5B48" w:rsidRPr="00892888" w:rsidRDefault="006B5B48"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rPr>
      <mc:AlternateContent>
        <mc:Choice Requires="wpg">
          <w:drawing>
            <wp:anchor distT="0" distB="0" distL="114300" distR="114300" simplePos="0" relativeHeight="251663872"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7EE18C2" id="Group 163" o:spid="_x0000_s1026" style="position:absolute;margin-left:-12pt;margin-top:-.2pt;width:507.75pt;height:18pt;z-index:251663872"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6B5B48" w:rsidRDefault="006B5B48" w:rsidP="009A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FAD77" w14:textId="77777777" w:rsidR="0025404A" w:rsidRDefault="0025404A" w:rsidP="009A1E99">
      <w:r>
        <w:separator/>
      </w:r>
    </w:p>
  </w:footnote>
  <w:footnote w:type="continuationSeparator" w:id="0">
    <w:p w14:paraId="07FADB8C" w14:textId="77777777" w:rsidR="0025404A" w:rsidRDefault="0025404A" w:rsidP="009A1E99">
      <w:r>
        <w:t xml:space="preserve">  </w:t>
      </w:r>
      <w:r>
        <w:continuationSeparator/>
      </w:r>
    </w:p>
  </w:footnote>
  <w:footnote w:id="1">
    <w:p w14:paraId="7DD98C8A" w14:textId="68E85932" w:rsidR="006B5B48" w:rsidRPr="002A33C1" w:rsidRDefault="006B5B48">
      <w:pPr>
        <w:pStyle w:val="FootnoteText"/>
        <w:rPr>
          <w:rFonts w:asciiTheme="minorHAnsi" w:hAnsiTheme="minorHAnsi"/>
        </w:rPr>
      </w:pPr>
      <w:r w:rsidRPr="002A33C1">
        <w:rPr>
          <w:rStyle w:val="FootnoteReference"/>
          <w:rFonts w:asciiTheme="minorHAnsi" w:hAnsiTheme="minorHAnsi"/>
        </w:rPr>
        <w:footnoteRef/>
      </w:r>
      <w:r>
        <w:rPr>
          <w:rFonts w:asciiTheme="minorHAnsi" w:hAnsiTheme="minorHAnsi"/>
        </w:rPr>
        <w:tab/>
      </w:r>
      <w:r w:rsidRPr="00D54864">
        <w:rPr>
          <w:rFonts w:asciiTheme="minorHAnsi" w:hAnsiTheme="minorHAnsi"/>
          <w:sz w:val="18"/>
        </w:rPr>
        <w:t xml:space="preserve">The Bank of Canada raised </w:t>
      </w:r>
      <w:r>
        <w:rPr>
          <w:rFonts w:asciiTheme="minorHAnsi" w:hAnsiTheme="minorHAnsi"/>
          <w:sz w:val="18"/>
        </w:rPr>
        <w:t>its benchmark</w:t>
      </w:r>
      <w:r w:rsidRPr="00D54864">
        <w:rPr>
          <w:rFonts w:asciiTheme="minorHAnsi" w:hAnsiTheme="minorHAnsi"/>
          <w:sz w:val="18"/>
        </w:rPr>
        <w:t xml:space="preserve"> interest rate to 1.25 percent, up from 1 percent, on January 17, </w:t>
      </w:r>
      <w:r>
        <w:rPr>
          <w:rFonts w:asciiTheme="minorHAnsi" w:hAnsiTheme="minorHAnsi"/>
          <w:sz w:val="18"/>
        </w:rPr>
        <w:t>the day before the</w:t>
      </w:r>
      <w:r w:rsidRPr="00D54864">
        <w:rPr>
          <w:rFonts w:asciiTheme="minorHAnsi" w:hAnsiTheme="minorHAnsi"/>
          <w:sz w:val="18"/>
        </w:rPr>
        <w:t xml:space="preserve"> start of interviewing.</w:t>
      </w:r>
    </w:p>
  </w:footnote>
  <w:footnote w:id="2">
    <w:p w14:paraId="52DB3F96" w14:textId="77777777" w:rsidR="006B5B48" w:rsidRPr="00696DEF" w:rsidRDefault="006B5B48" w:rsidP="00696DEF">
      <w:pPr>
        <w:pStyle w:val="footnote"/>
      </w:pPr>
      <w:r w:rsidRPr="00696DEF">
        <w:rPr>
          <w:rStyle w:val="FootnoteReference"/>
        </w:rPr>
        <w:footnoteRef/>
      </w:r>
      <w:r w:rsidRPr="00696DEF">
        <w:tab/>
        <w:t>This response rate calculation is based on a formula developed by MRIA in consultation with the Government of Canada (Public Works and Government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1371E" w14:textId="77777777" w:rsidR="006B5B48" w:rsidRDefault="006B5B48" w:rsidP="009A1E99">
    <w:pPr>
      <w:pStyle w:val="Header"/>
    </w:pPr>
    <w:r>
      <w:t xml:space="preserve"> Environment Canada - 2003 Great Lakes Public Opinion Survey – Final Questionnaire</w:t>
    </w:r>
  </w:p>
  <w:p w14:paraId="277C6952" w14:textId="77777777" w:rsidR="006B5B48" w:rsidRDefault="006B5B48" w:rsidP="009A1E99">
    <w:pPr>
      <w:pStyle w:val="Header"/>
    </w:pPr>
    <w:r>
      <w:rPr>
        <w:noProof/>
      </w:rPr>
      <mc:AlternateContent>
        <mc:Choice Requires="wps">
          <w:drawing>
            <wp:anchor distT="4294967294" distB="4294967294" distL="114300" distR="114300" simplePos="0" relativeHeight="251652608"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C87749" id="Line 4"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" o:allowincell="f">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A27DD" w14:textId="663849AB" w:rsidR="006B5B48" w:rsidRPr="000557F3" w:rsidRDefault="006B5B48" w:rsidP="000C789C">
    <w:pPr>
      <w:pBdr>
        <w:bottom w:val="single" w:sz="4" w:space="1" w:color="auto"/>
      </w:pBdr>
      <w:tabs>
        <w:tab w:val="right" w:pos="10080"/>
      </w:tabs>
    </w:pPr>
    <w:r w:rsidRPr="0034316C">
      <w:rPr>
        <w:b/>
        <w:noProof/>
        <w:color w:val="7030A0"/>
      </w:rPr>
      <w:t>Environics Research</w:t>
    </w:r>
    <w:r w:rsidRPr="0034316C">
      <w:rPr>
        <w:b/>
        <w:smallCaps/>
        <w:color w:val="7030A0"/>
        <w:spacing w:val="40"/>
      </w:rPr>
      <w:tab/>
    </w:r>
    <w:r w:rsidRPr="0034316C">
      <w:rPr>
        <w:b/>
        <w:color w:val="7030A0"/>
      </w:rPr>
      <w:t>Qualitative and Quantitative Research on Canada’s Economy</w:t>
    </w:r>
    <w:r>
      <w:rPr>
        <w:b/>
        <w:color w:val="7030A0"/>
      </w:rPr>
      <w:t xml:space="preserve"> – Winter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493D" w14:textId="77777777" w:rsidR="006B5B48" w:rsidRDefault="006B5B48" w:rsidP="009A1E99">
    <w:pPr>
      <w:pStyle w:val="Header"/>
    </w:pPr>
    <w:r>
      <w:t xml:space="preserve"> Environment Canada – 2003 Great Lakes Public Opinion Survey – Final Questionnaire</w:t>
    </w:r>
  </w:p>
  <w:p w14:paraId="56A5931C" w14:textId="77777777" w:rsidR="006B5B48" w:rsidRDefault="006B5B48" w:rsidP="009A1E99">
    <w:pPr>
      <w:pStyle w:val="Header"/>
    </w:pPr>
    <w:r>
      <w:rPr>
        <w:noProof/>
      </w:rPr>
      <mc:AlternateContent>
        <mc:Choice Requires="wps">
          <w:drawing>
            <wp:anchor distT="4294967294" distB="4294967294" distL="114300" distR="114300" simplePos="0" relativeHeight="251661824"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8E61D73" id="Line 135"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" o:allowincell="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D4A92"/>
    <w:multiLevelType w:val="multilevel"/>
    <w:tmpl w:val="F7E0DD78"/>
    <w:lvl w:ilvl="0">
      <w:start w:val="65"/>
      <w:numFmt w:val="decimal"/>
      <w:lvlText w:val="%1"/>
      <w:lvlJc w:val="left"/>
      <w:pPr>
        <w:ind w:left="525" w:hanging="525"/>
      </w:pPr>
      <w:rPr>
        <w:rFonts w:hint="default"/>
      </w:rPr>
    </w:lvl>
    <w:lvl w:ilvl="1">
      <w:start w:val="74"/>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5B779FC"/>
    <w:multiLevelType w:val="hybridMultilevel"/>
    <w:tmpl w:val="A12A70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37748E"/>
    <w:multiLevelType w:val="hybridMultilevel"/>
    <w:tmpl w:val="5766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480DCF"/>
    <w:multiLevelType w:val="hybridMultilevel"/>
    <w:tmpl w:val="5E5C79AA"/>
    <w:lvl w:ilvl="0" w:tplc="04090015">
      <w:start w:val="1"/>
      <w:numFmt w:val="upperLetter"/>
      <w:lvlText w:val="%1."/>
      <w:lvlJc w:val="left"/>
      <w:pPr>
        <w:ind w:left="2340" w:hanging="360"/>
      </w:pPr>
      <w:rPr>
        <w:rFonts w:hint="default"/>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5" w15:restartNumberingAfterBreak="0">
    <w:nsid w:val="08445A21"/>
    <w:multiLevelType w:val="hybridMultilevel"/>
    <w:tmpl w:val="176E2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043DF3"/>
    <w:multiLevelType w:val="hybridMultilevel"/>
    <w:tmpl w:val="8474B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904758"/>
    <w:multiLevelType w:val="hybridMultilevel"/>
    <w:tmpl w:val="31444D70"/>
    <w:lvl w:ilvl="0" w:tplc="3430A2E0">
      <w:start w:val="1"/>
      <w:numFmt w:val="upperLetter"/>
      <w:lvlText w:val="%1."/>
      <w:lvlJc w:val="left"/>
      <w:pPr>
        <w:ind w:left="360" w:hanging="360"/>
      </w:pPr>
      <w:rPr>
        <w:rFonts w:asciiTheme="minorHAnsi" w:eastAsia="Times New Roman" w:hAnsiTheme="minorHAnsi" w:cs="Times New Roman"/>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BBA161F"/>
    <w:multiLevelType w:val="hybridMultilevel"/>
    <w:tmpl w:val="CC708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581488"/>
    <w:multiLevelType w:val="hybridMultilevel"/>
    <w:tmpl w:val="6E064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16B72C3"/>
    <w:multiLevelType w:val="hybridMultilevel"/>
    <w:tmpl w:val="7B5ACB58"/>
    <w:lvl w:ilvl="0" w:tplc="04090015">
      <w:start w:val="1"/>
      <w:numFmt w:val="upperLetter"/>
      <w:lvlText w:val="%1."/>
      <w:lvlJc w:val="left"/>
      <w:pPr>
        <w:ind w:left="556" w:hanging="360"/>
      </w:pPr>
      <w:rPr>
        <w:rFonts w:hint="default"/>
      </w:rPr>
    </w:lvl>
    <w:lvl w:ilvl="1" w:tplc="10090019" w:tentative="1">
      <w:start w:val="1"/>
      <w:numFmt w:val="lowerLetter"/>
      <w:lvlText w:val="%2."/>
      <w:lvlJc w:val="left"/>
      <w:pPr>
        <w:ind w:left="1276" w:hanging="360"/>
      </w:pPr>
    </w:lvl>
    <w:lvl w:ilvl="2" w:tplc="1009001B" w:tentative="1">
      <w:start w:val="1"/>
      <w:numFmt w:val="lowerRoman"/>
      <w:lvlText w:val="%3."/>
      <w:lvlJc w:val="right"/>
      <w:pPr>
        <w:ind w:left="1996" w:hanging="180"/>
      </w:pPr>
    </w:lvl>
    <w:lvl w:ilvl="3" w:tplc="1009000F" w:tentative="1">
      <w:start w:val="1"/>
      <w:numFmt w:val="decimal"/>
      <w:lvlText w:val="%4."/>
      <w:lvlJc w:val="left"/>
      <w:pPr>
        <w:ind w:left="2716" w:hanging="360"/>
      </w:pPr>
    </w:lvl>
    <w:lvl w:ilvl="4" w:tplc="10090019" w:tentative="1">
      <w:start w:val="1"/>
      <w:numFmt w:val="lowerLetter"/>
      <w:lvlText w:val="%5."/>
      <w:lvlJc w:val="left"/>
      <w:pPr>
        <w:ind w:left="3436" w:hanging="360"/>
      </w:pPr>
    </w:lvl>
    <w:lvl w:ilvl="5" w:tplc="1009001B" w:tentative="1">
      <w:start w:val="1"/>
      <w:numFmt w:val="lowerRoman"/>
      <w:lvlText w:val="%6."/>
      <w:lvlJc w:val="right"/>
      <w:pPr>
        <w:ind w:left="4156" w:hanging="180"/>
      </w:pPr>
    </w:lvl>
    <w:lvl w:ilvl="6" w:tplc="1009000F" w:tentative="1">
      <w:start w:val="1"/>
      <w:numFmt w:val="decimal"/>
      <w:lvlText w:val="%7."/>
      <w:lvlJc w:val="left"/>
      <w:pPr>
        <w:ind w:left="4876" w:hanging="360"/>
      </w:pPr>
    </w:lvl>
    <w:lvl w:ilvl="7" w:tplc="10090019" w:tentative="1">
      <w:start w:val="1"/>
      <w:numFmt w:val="lowerLetter"/>
      <w:lvlText w:val="%8."/>
      <w:lvlJc w:val="left"/>
      <w:pPr>
        <w:ind w:left="5596" w:hanging="360"/>
      </w:pPr>
    </w:lvl>
    <w:lvl w:ilvl="8" w:tplc="1009001B" w:tentative="1">
      <w:start w:val="1"/>
      <w:numFmt w:val="lowerRoman"/>
      <w:lvlText w:val="%9."/>
      <w:lvlJc w:val="right"/>
      <w:pPr>
        <w:ind w:left="6316" w:hanging="180"/>
      </w:pPr>
    </w:lvl>
  </w:abstractNum>
  <w:abstractNum w:abstractNumId="12" w15:restartNumberingAfterBreak="0">
    <w:nsid w:val="15C73958"/>
    <w:multiLevelType w:val="hybridMultilevel"/>
    <w:tmpl w:val="33D846FE"/>
    <w:lvl w:ilvl="0" w:tplc="E40EAE10">
      <w:start w:val="1"/>
      <w:numFmt w:val="bullet"/>
      <w:lvlText w:val=""/>
      <w:lvlJc w:val="left"/>
      <w:pPr>
        <w:ind w:left="720" w:hanging="360"/>
      </w:pPr>
      <w:rPr>
        <w:rFonts w:ascii="Wingdings" w:hAnsi="Wingdings" w:hint="default"/>
        <w:color w:val="70AD47"/>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827966"/>
    <w:multiLevelType w:val="hybridMultilevel"/>
    <w:tmpl w:val="7B5ACB58"/>
    <w:lvl w:ilvl="0" w:tplc="04090015">
      <w:start w:val="1"/>
      <w:numFmt w:val="upperLetter"/>
      <w:lvlText w:val="%1."/>
      <w:lvlJc w:val="left"/>
      <w:pPr>
        <w:ind w:left="556" w:hanging="360"/>
      </w:pPr>
      <w:rPr>
        <w:rFonts w:hint="default"/>
      </w:rPr>
    </w:lvl>
    <w:lvl w:ilvl="1" w:tplc="10090019" w:tentative="1">
      <w:start w:val="1"/>
      <w:numFmt w:val="lowerLetter"/>
      <w:lvlText w:val="%2."/>
      <w:lvlJc w:val="left"/>
      <w:pPr>
        <w:ind w:left="1276" w:hanging="360"/>
      </w:pPr>
    </w:lvl>
    <w:lvl w:ilvl="2" w:tplc="1009001B" w:tentative="1">
      <w:start w:val="1"/>
      <w:numFmt w:val="lowerRoman"/>
      <w:lvlText w:val="%3."/>
      <w:lvlJc w:val="right"/>
      <w:pPr>
        <w:ind w:left="1996" w:hanging="180"/>
      </w:pPr>
    </w:lvl>
    <w:lvl w:ilvl="3" w:tplc="1009000F" w:tentative="1">
      <w:start w:val="1"/>
      <w:numFmt w:val="decimal"/>
      <w:lvlText w:val="%4."/>
      <w:lvlJc w:val="left"/>
      <w:pPr>
        <w:ind w:left="2716" w:hanging="360"/>
      </w:pPr>
    </w:lvl>
    <w:lvl w:ilvl="4" w:tplc="10090019" w:tentative="1">
      <w:start w:val="1"/>
      <w:numFmt w:val="lowerLetter"/>
      <w:lvlText w:val="%5."/>
      <w:lvlJc w:val="left"/>
      <w:pPr>
        <w:ind w:left="3436" w:hanging="360"/>
      </w:pPr>
    </w:lvl>
    <w:lvl w:ilvl="5" w:tplc="1009001B" w:tentative="1">
      <w:start w:val="1"/>
      <w:numFmt w:val="lowerRoman"/>
      <w:lvlText w:val="%6."/>
      <w:lvlJc w:val="right"/>
      <w:pPr>
        <w:ind w:left="4156" w:hanging="180"/>
      </w:pPr>
    </w:lvl>
    <w:lvl w:ilvl="6" w:tplc="1009000F" w:tentative="1">
      <w:start w:val="1"/>
      <w:numFmt w:val="decimal"/>
      <w:lvlText w:val="%7."/>
      <w:lvlJc w:val="left"/>
      <w:pPr>
        <w:ind w:left="4876" w:hanging="360"/>
      </w:pPr>
    </w:lvl>
    <w:lvl w:ilvl="7" w:tplc="10090019" w:tentative="1">
      <w:start w:val="1"/>
      <w:numFmt w:val="lowerLetter"/>
      <w:lvlText w:val="%8."/>
      <w:lvlJc w:val="left"/>
      <w:pPr>
        <w:ind w:left="5596" w:hanging="360"/>
      </w:pPr>
    </w:lvl>
    <w:lvl w:ilvl="8" w:tplc="1009001B" w:tentative="1">
      <w:start w:val="1"/>
      <w:numFmt w:val="lowerRoman"/>
      <w:lvlText w:val="%9."/>
      <w:lvlJc w:val="right"/>
      <w:pPr>
        <w:ind w:left="6316" w:hanging="180"/>
      </w:pPr>
    </w:lvl>
  </w:abstractNum>
  <w:abstractNum w:abstractNumId="14" w15:restartNumberingAfterBreak="0">
    <w:nsid w:val="1C7E46BF"/>
    <w:multiLevelType w:val="hybridMultilevel"/>
    <w:tmpl w:val="C5EA19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6"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7" w15:restartNumberingAfterBreak="0">
    <w:nsid w:val="30BB269A"/>
    <w:multiLevelType w:val="hybridMultilevel"/>
    <w:tmpl w:val="A12A70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3C55081"/>
    <w:multiLevelType w:val="hybridMultilevel"/>
    <w:tmpl w:val="8E22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37BB5"/>
    <w:multiLevelType w:val="hybridMultilevel"/>
    <w:tmpl w:val="176E2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B3E71A5"/>
    <w:multiLevelType w:val="hybridMultilevel"/>
    <w:tmpl w:val="C5EA19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3765A6A"/>
    <w:multiLevelType w:val="hybridMultilevel"/>
    <w:tmpl w:val="FCBA0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9825B9"/>
    <w:multiLevelType w:val="hybridMultilevel"/>
    <w:tmpl w:val="D4E01C34"/>
    <w:lvl w:ilvl="0" w:tplc="B25298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9796847"/>
    <w:multiLevelType w:val="hybridMultilevel"/>
    <w:tmpl w:val="7518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F1A8D"/>
    <w:multiLevelType w:val="hybridMultilevel"/>
    <w:tmpl w:val="B0DA4054"/>
    <w:lvl w:ilvl="0" w:tplc="EA5A446C">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FC1D0A"/>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7D6529"/>
    <w:multiLevelType w:val="hybridMultilevel"/>
    <w:tmpl w:val="332C6A04"/>
    <w:lvl w:ilvl="0" w:tplc="7B4805E2">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9" w15:restartNumberingAfterBreak="0">
    <w:nsid w:val="5AAD58B8"/>
    <w:multiLevelType w:val="hybridMultilevel"/>
    <w:tmpl w:val="0AC6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E6650"/>
    <w:multiLevelType w:val="hybridMultilevel"/>
    <w:tmpl w:val="176E2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D456EC0"/>
    <w:multiLevelType w:val="hybridMultilevel"/>
    <w:tmpl w:val="D4E01C34"/>
    <w:lvl w:ilvl="0" w:tplc="B25298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DD635FA"/>
    <w:multiLevelType w:val="hybridMultilevel"/>
    <w:tmpl w:val="FCBA0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725F86"/>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013459"/>
    <w:multiLevelType w:val="hybridMultilevel"/>
    <w:tmpl w:val="29DC558A"/>
    <w:lvl w:ilvl="0" w:tplc="CB10C2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36" w15:restartNumberingAfterBreak="0">
    <w:nsid w:val="68E9129F"/>
    <w:multiLevelType w:val="hybridMultilevel"/>
    <w:tmpl w:val="176E2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B5E3F66"/>
    <w:multiLevelType w:val="hybridMultilevel"/>
    <w:tmpl w:val="29DC558A"/>
    <w:lvl w:ilvl="0" w:tplc="CB10C2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5EF2345"/>
    <w:multiLevelType w:val="hybridMultilevel"/>
    <w:tmpl w:val="454CF22C"/>
    <w:lvl w:ilvl="0" w:tplc="1B1AFCF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710D28"/>
    <w:multiLevelType w:val="hybridMultilevel"/>
    <w:tmpl w:val="F7EC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45AE3"/>
    <w:multiLevelType w:val="hybridMultilevel"/>
    <w:tmpl w:val="5E5C79AA"/>
    <w:lvl w:ilvl="0" w:tplc="04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B3E21"/>
    <w:multiLevelType w:val="hybridMultilevel"/>
    <w:tmpl w:val="3272A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35"/>
  </w:num>
  <w:num w:numId="4">
    <w:abstractNumId w:val="41"/>
  </w:num>
  <w:num w:numId="5">
    <w:abstractNumId w:val="14"/>
  </w:num>
  <w:num w:numId="6">
    <w:abstractNumId w:val="38"/>
  </w:num>
  <w:num w:numId="7">
    <w:abstractNumId w:val="8"/>
  </w:num>
  <w:num w:numId="8">
    <w:abstractNumId w:val="19"/>
  </w:num>
  <w:num w:numId="9">
    <w:abstractNumId w:val="21"/>
  </w:num>
  <w:num w:numId="10">
    <w:abstractNumId w:val="18"/>
  </w:num>
  <w:num w:numId="11">
    <w:abstractNumId w:val="1"/>
  </w:num>
  <w:num w:numId="12">
    <w:abstractNumId w:val="41"/>
    <w:lvlOverride w:ilvl="0">
      <w:startOverride w:val="1"/>
    </w:lvlOverride>
  </w:num>
  <w:num w:numId="13">
    <w:abstractNumId w:val="16"/>
  </w:num>
  <w:num w:numId="14">
    <w:abstractNumId w:val="9"/>
  </w:num>
  <w:num w:numId="15">
    <w:abstractNumId w:val="7"/>
  </w:num>
  <w:num w:numId="16">
    <w:abstractNumId w:val="5"/>
  </w:num>
  <w:num w:numId="17">
    <w:abstractNumId w:val="36"/>
  </w:num>
  <w:num w:numId="18">
    <w:abstractNumId w:val="22"/>
  </w:num>
  <w:num w:numId="19">
    <w:abstractNumId w:val="20"/>
  </w:num>
  <w:num w:numId="20">
    <w:abstractNumId w:val="30"/>
  </w:num>
  <w:num w:numId="21">
    <w:abstractNumId w:val="28"/>
  </w:num>
  <w:num w:numId="22">
    <w:abstractNumId w:val="41"/>
    <w:lvlOverride w:ilvl="0">
      <w:startOverride w:val="1"/>
    </w:lvlOverride>
  </w:num>
  <w:num w:numId="23">
    <w:abstractNumId w:val="41"/>
    <w:lvlOverride w:ilvl="0">
      <w:startOverride w:val="1"/>
    </w:lvlOverride>
  </w:num>
  <w:num w:numId="24">
    <w:abstractNumId w:val="41"/>
    <w:lvlOverride w:ilvl="0">
      <w:startOverride w:val="1"/>
    </w:lvlOverride>
  </w:num>
  <w:num w:numId="25">
    <w:abstractNumId w:val="17"/>
  </w:num>
  <w:num w:numId="26">
    <w:abstractNumId w:val="33"/>
  </w:num>
  <w:num w:numId="27">
    <w:abstractNumId w:val="23"/>
  </w:num>
  <w:num w:numId="28">
    <w:abstractNumId w:val="31"/>
  </w:num>
  <w:num w:numId="29">
    <w:abstractNumId w:val="37"/>
  </w:num>
  <w:num w:numId="30">
    <w:abstractNumId w:val="41"/>
    <w:lvlOverride w:ilvl="0">
      <w:startOverride w:val="1"/>
    </w:lvlOverride>
  </w:num>
  <w:num w:numId="31">
    <w:abstractNumId w:val="2"/>
  </w:num>
  <w:num w:numId="32">
    <w:abstractNumId w:val="24"/>
  </w:num>
  <w:num w:numId="33">
    <w:abstractNumId w:val="34"/>
  </w:num>
  <w:num w:numId="34">
    <w:abstractNumId w:val="27"/>
  </w:num>
  <w:num w:numId="35">
    <w:abstractNumId w:val="32"/>
  </w:num>
  <w:num w:numId="36">
    <w:abstractNumId w:val="42"/>
  </w:num>
  <w:num w:numId="37">
    <w:abstractNumId w:val="3"/>
  </w:num>
  <w:num w:numId="38">
    <w:abstractNumId w:val="29"/>
  </w:num>
  <w:num w:numId="39">
    <w:abstractNumId w:val="6"/>
  </w:num>
  <w:num w:numId="40">
    <w:abstractNumId w:val="25"/>
  </w:num>
  <w:num w:numId="41">
    <w:abstractNumId w:val="26"/>
  </w:num>
  <w:num w:numId="42">
    <w:abstractNumId w:val="39"/>
  </w:num>
  <w:num w:numId="43">
    <w:abstractNumId w:val="13"/>
  </w:num>
  <w:num w:numId="44">
    <w:abstractNumId w:val="4"/>
  </w:num>
  <w:num w:numId="45">
    <w:abstractNumId w:val="11"/>
  </w:num>
  <w:num w:numId="46">
    <w:abstractNumId w:val="40"/>
  </w:num>
  <w:num w:numId="47">
    <w:abstractNumId w:val="0"/>
  </w:num>
  <w:num w:numId="4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o:colormru v:ext="edit" colors="#ccf,white,#ccecff,#fcc,#c9f,#dbb7ff,#ecd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F2"/>
    <w:rsid w:val="00000B88"/>
    <w:rsid w:val="00000FAA"/>
    <w:rsid w:val="000014C6"/>
    <w:rsid w:val="00002067"/>
    <w:rsid w:val="000029F6"/>
    <w:rsid w:val="00002B41"/>
    <w:rsid w:val="00002F70"/>
    <w:rsid w:val="00003000"/>
    <w:rsid w:val="000035ED"/>
    <w:rsid w:val="000038B6"/>
    <w:rsid w:val="00003AD3"/>
    <w:rsid w:val="00003C6A"/>
    <w:rsid w:val="000041C4"/>
    <w:rsid w:val="00004B2C"/>
    <w:rsid w:val="00004C5B"/>
    <w:rsid w:val="00004D7E"/>
    <w:rsid w:val="000059F8"/>
    <w:rsid w:val="00005F99"/>
    <w:rsid w:val="00006493"/>
    <w:rsid w:val="000077A8"/>
    <w:rsid w:val="00007957"/>
    <w:rsid w:val="00007AE4"/>
    <w:rsid w:val="00007AFD"/>
    <w:rsid w:val="00010032"/>
    <w:rsid w:val="00010823"/>
    <w:rsid w:val="000114E1"/>
    <w:rsid w:val="00011657"/>
    <w:rsid w:val="00011687"/>
    <w:rsid w:val="0001208D"/>
    <w:rsid w:val="00012780"/>
    <w:rsid w:val="00012C9E"/>
    <w:rsid w:val="00012D20"/>
    <w:rsid w:val="00012F00"/>
    <w:rsid w:val="00013484"/>
    <w:rsid w:val="00013AE0"/>
    <w:rsid w:val="00013E4B"/>
    <w:rsid w:val="00013E7B"/>
    <w:rsid w:val="0001453B"/>
    <w:rsid w:val="00014F8B"/>
    <w:rsid w:val="00016AA9"/>
    <w:rsid w:val="00016B56"/>
    <w:rsid w:val="000176E3"/>
    <w:rsid w:val="000203E9"/>
    <w:rsid w:val="00020580"/>
    <w:rsid w:val="00021564"/>
    <w:rsid w:val="00021AC6"/>
    <w:rsid w:val="00021B8D"/>
    <w:rsid w:val="00022528"/>
    <w:rsid w:val="0002296C"/>
    <w:rsid w:val="00022A19"/>
    <w:rsid w:val="00022CB1"/>
    <w:rsid w:val="000232F0"/>
    <w:rsid w:val="000234F4"/>
    <w:rsid w:val="00024194"/>
    <w:rsid w:val="000250A5"/>
    <w:rsid w:val="00025F04"/>
    <w:rsid w:val="000265A5"/>
    <w:rsid w:val="00026A76"/>
    <w:rsid w:val="000272B7"/>
    <w:rsid w:val="00030652"/>
    <w:rsid w:val="00031383"/>
    <w:rsid w:val="0003163E"/>
    <w:rsid w:val="000316BE"/>
    <w:rsid w:val="00031D23"/>
    <w:rsid w:val="00031F79"/>
    <w:rsid w:val="00032BD9"/>
    <w:rsid w:val="00032CFC"/>
    <w:rsid w:val="0003363E"/>
    <w:rsid w:val="00033DB4"/>
    <w:rsid w:val="00034993"/>
    <w:rsid w:val="000349DF"/>
    <w:rsid w:val="00035585"/>
    <w:rsid w:val="00035891"/>
    <w:rsid w:val="00035D80"/>
    <w:rsid w:val="00036ACB"/>
    <w:rsid w:val="00037066"/>
    <w:rsid w:val="00037931"/>
    <w:rsid w:val="00040412"/>
    <w:rsid w:val="000408A6"/>
    <w:rsid w:val="000409D8"/>
    <w:rsid w:val="00040F7A"/>
    <w:rsid w:val="00041188"/>
    <w:rsid w:val="00041D4C"/>
    <w:rsid w:val="00041E14"/>
    <w:rsid w:val="00043227"/>
    <w:rsid w:val="0004336C"/>
    <w:rsid w:val="000434D8"/>
    <w:rsid w:val="0004380E"/>
    <w:rsid w:val="00043D18"/>
    <w:rsid w:val="0004491E"/>
    <w:rsid w:val="000460B9"/>
    <w:rsid w:val="00046576"/>
    <w:rsid w:val="00047762"/>
    <w:rsid w:val="00051C89"/>
    <w:rsid w:val="00051C8D"/>
    <w:rsid w:val="00052EA8"/>
    <w:rsid w:val="000531CC"/>
    <w:rsid w:val="000533B2"/>
    <w:rsid w:val="000537CC"/>
    <w:rsid w:val="00053E95"/>
    <w:rsid w:val="0005466F"/>
    <w:rsid w:val="000549F7"/>
    <w:rsid w:val="00054DD9"/>
    <w:rsid w:val="00054EFF"/>
    <w:rsid w:val="00055463"/>
    <w:rsid w:val="00055528"/>
    <w:rsid w:val="00055749"/>
    <w:rsid w:val="000557F3"/>
    <w:rsid w:val="0005596C"/>
    <w:rsid w:val="00055BF0"/>
    <w:rsid w:val="00055D50"/>
    <w:rsid w:val="000561E4"/>
    <w:rsid w:val="00056C6B"/>
    <w:rsid w:val="00057278"/>
    <w:rsid w:val="00057390"/>
    <w:rsid w:val="000573E3"/>
    <w:rsid w:val="00060094"/>
    <w:rsid w:val="00060BA6"/>
    <w:rsid w:val="000619AB"/>
    <w:rsid w:val="00061EB4"/>
    <w:rsid w:val="00062E64"/>
    <w:rsid w:val="000635B8"/>
    <w:rsid w:val="00063859"/>
    <w:rsid w:val="00063B64"/>
    <w:rsid w:val="00064375"/>
    <w:rsid w:val="00064D18"/>
    <w:rsid w:val="00064E06"/>
    <w:rsid w:val="000650B4"/>
    <w:rsid w:val="00065296"/>
    <w:rsid w:val="000654B0"/>
    <w:rsid w:val="0006592B"/>
    <w:rsid w:val="00065F10"/>
    <w:rsid w:val="00066CA6"/>
    <w:rsid w:val="0006713B"/>
    <w:rsid w:val="000675D9"/>
    <w:rsid w:val="00067F8D"/>
    <w:rsid w:val="0007060D"/>
    <w:rsid w:val="00070C90"/>
    <w:rsid w:val="00070D23"/>
    <w:rsid w:val="00070E1F"/>
    <w:rsid w:val="00071108"/>
    <w:rsid w:val="00071225"/>
    <w:rsid w:val="00071506"/>
    <w:rsid w:val="00071C1D"/>
    <w:rsid w:val="00072343"/>
    <w:rsid w:val="00072C3F"/>
    <w:rsid w:val="00072DDA"/>
    <w:rsid w:val="00074006"/>
    <w:rsid w:val="00074814"/>
    <w:rsid w:val="000751C8"/>
    <w:rsid w:val="0007521A"/>
    <w:rsid w:val="000756A2"/>
    <w:rsid w:val="00076A03"/>
    <w:rsid w:val="0007721C"/>
    <w:rsid w:val="00077490"/>
    <w:rsid w:val="0008125C"/>
    <w:rsid w:val="000825C2"/>
    <w:rsid w:val="000827C1"/>
    <w:rsid w:val="0008417E"/>
    <w:rsid w:val="00085089"/>
    <w:rsid w:val="0008545B"/>
    <w:rsid w:val="000873C2"/>
    <w:rsid w:val="00087508"/>
    <w:rsid w:val="000907A0"/>
    <w:rsid w:val="00090B11"/>
    <w:rsid w:val="00090BB9"/>
    <w:rsid w:val="00090C7B"/>
    <w:rsid w:val="00090DE3"/>
    <w:rsid w:val="00090E93"/>
    <w:rsid w:val="0009102E"/>
    <w:rsid w:val="00091547"/>
    <w:rsid w:val="00091CFC"/>
    <w:rsid w:val="00092792"/>
    <w:rsid w:val="00092A5B"/>
    <w:rsid w:val="00093A4B"/>
    <w:rsid w:val="00093E0D"/>
    <w:rsid w:val="00094380"/>
    <w:rsid w:val="00094544"/>
    <w:rsid w:val="000946F3"/>
    <w:rsid w:val="000948DD"/>
    <w:rsid w:val="00094E39"/>
    <w:rsid w:val="00094EA4"/>
    <w:rsid w:val="00095419"/>
    <w:rsid w:val="0009554A"/>
    <w:rsid w:val="00095657"/>
    <w:rsid w:val="00095BFF"/>
    <w:rsid w:val="00096AFD"/>
    <w:rsid w:val="00096C79"/>
    <w:rsid w:val="00096D39"/>
    <w:rsid w:val="00097C7B"/>
    <w:rsid w:val="000A007A"/>
    <w:rsid w:val="000A0383"/>
    <w:rsid w:val="000A0787"/>
    <w:rsid w:val="000A105B"/>
    <w:rsid w:val="000A1084"/>
    <w:rsid w:val="000A1318"/>
    <w:rsid w:val="000A1CB2"/>
    <w:rsid w:val="000A2565"/>
    <w:rsid w:val="000A284B"/>
    <w:rsid w:val="000A2884"/>
    <w:rsid w:val="000A36C0"/>
    <w:rsid w:val="000A3A39"/>
    <w:rsid w:val="000A3C88"/>
    <w:rsid w:val="000A3CDC"/>
    <w:rsid w:val="000A4864"/>
    <w:rsid w:val="000A531D"/>
    <w:rsid w:val="000A58EE"/>
    <w:rsid w:val="000A5A6D"/>
    <w:rsid w:val="000A6386"/>
    <w:rsid w:val="000A6D79"/>
    <w:rsid w:val="000A6E58"/>
    <w:rsid w:val="000A7040"/>
    <w:rsid w:val="000A72AD"/>
    <w:rsid w:val="000A72B5"/>
    <w:rsid w:val="000A74A6"/>
    <w:rsid w:val="000A771D"/>
    <w:rsid w:val="000A77F1"/>
    <w:rsid w:val="000A7BC6"/>
    <w:rsid w:val="000A7C03"/>
    <w:rsid w:val="000A7E36"/>
    <w:rsid w:val="000B02D4"/>
    <w:rsid w:val="000B091C"/>
    <w:rsid w:val="000B0A82"/>
    <w:rsid w:val="000B0DAF"/>
    <w:rsid w:val="000B10B5"/>
    <w:rsid w:val="000B1655"/>
    <w:rsid w:val="000B17D2"/>
    <w:rsid w:val="000B182E"/>
    <w:rsid w:val="000B1AFF"/>
    <w:rsid w:val="000B1CDC"/>
    <w:rsid w:val="000B1D24"/>
    <w:rsid w:val="000B1EA0"/>
    <w:rsid w:val="000B220B"/>
    <w:rsid w:val="000B2229"/>
    <w:rsid w:val="000B25A0"/>
    <w:rsid w:val="000B268F"/>
    <w:rsid w:val="000B2B30"/>
    <w:rsid w:val="000B2B6A"/>
    <w:rsid w:val="000B3834"/>
    <w:rsid w:val="000B3D6C"/>
    <w:rsid w:val="000B423A"/>
    <w:rsid w:val="000B4380"/>
    <w:rsid w:val="000B4482"/>
    <w:rsid w:val="000B44A9"/>
    <w:rsid w:val="000B4A33"/>
    <w:rsid w:val="000B61DF"/>
    <w:rsid w:val="000B62CF"/>
    <w:rsid w:val="000B744C"/>
    <w:rsid w:val="000B77CF"/>
    <w:rsid w:val="000B79E8"/>
    <w:rsid w:val="000C04E2"/>
    <w:rsid w:val="000C0A70"/>
    <w:rsid w:val="000C1291"/>
    <w:rsid w:val="000C154A"/>
    <w:rsid w:val="000C1643"/>
    <w:rsid w:val="000C16CC"/>
    <w:rsid w:val="000C1739"/>
    <w:rsid w:val="000C2BED"/>
    <w:rsid w:val="000C4064"/>
    <w:rsid w:val="000C4DA8"/>
    <w:rsid w:val="000C552F"/>
    <w:rsid w:val="000C58CD"/>
    <w:rsid w:val="000C5937"/>
    <w:rsid w:val="000C5A35"/>
    <w:rsid w:val="000C61AD"/>
    <w:rsid w:val="000C7777"/>
    <w:rsid w:val="000C789C"/>
    <w:rsid w:val="000D011C"/>
    <w:rsid w:val="000D0CD6"/>
    <w:rsid w:val="000D0E55"/>
    <w:rsid w:val="000D1158"/>
    <w:rsid w:val="000D1399"/>
    <w:rsid w:val="000D18E2"/>
    <w:rsid w:val="000D1B37"/>
    <w:rsid w:val="000D26D9"/>
    <w:rsid w:val="000D2E70"/>
    <w:rsid w:val="000D3BBA"/>
    <w:rsid w:val="000D3D28"/>
    <w:rsid w:val="000D4158"/>
    <w:rsid w:val="000D4254"/>
    <w:rsid w:val="000D48CB"/>
    <w:rsid w:val="000D48F0"/>
    <w:rsid w:val="000D49AE"/>
    <w:rsid w:val="000D4B55"/>
    <w:rsid w:val="000D512C"/>
    <w:rsid w:val="000D598D"/>
    <w:rsid w:val="000D6D9B"/>
    <w:rsid w:val="000D6FF7"/>
    <w:rsid w:val="000D75B8"/>
    <w:rsid w:val="000D7DAE"/>
    <w:rsid w:val="000D7E6B"/>
    <w:rsid w:val="000E0501"/>
    <w:rsid w:val="000E19C6"/>
    <w:rsid w:val="000E2344"/>
    <w:rsid w:val="000E275B"/>
    <w:rsid w:val="000E2CF8"/>
    <w:rsid w:val="000E3CC7"/>
    <w:rsid w:val="000E4A5E"/>
    <w:rsid w:val="000E559C"/>
    <w:rsid w:val="000E675B"/>
    <w:rsid w:val="000E6F3F"/>
    <w:rsid w:val="000E785E"/>
    <w:rsid w:val="000F0130"/>
    <w:rsid w:val="000F130A"/>
    <w:rsid w:val="000F1C0F"/>
    <w:rsid w:val="000F2CBD"/>
    <w:rsid w:val="000F395C"/>
    <w:rsid w:val="000F3960"/>
    <w:rsid w:val="000F3DDA"/>
    <w:rsid w:val="000F415B"/>
    <w:rsid w:val="000F478C"/>
    <w:rsid w:val="000F4AB2"/>
    <w:rsid w:val="000F5363"/>
    <w:rsid w:val="000F59CA"/>
    <w:rsid w:val="000F5D7E"/>
    <w:rsid w:val="000F610F"/>
    <w:rsid w:val="000F689F"/>
    <w:rsid w:val="000F6CEA"/>
    <w:rsid w:val="000F73D6"/>
    <w:rsid w:val="000F77C3"/>
    <w:rsid w:val="001003AC"/>
    <w:rsid w:val="0010086F"/>
    <w:rsid w:val="001011CE"/>
    <w:rsid w:val="00101200"/>
    <w:rsid w:val="0010208C"/>
    <w:rsid w:val="00102F8F"/>
    <w:rsid w:val="001030FB"/>
    <w:rsid w:val="001035CD"/>
    <w:rsid w:val="00103B7A"/>
    <w:rsid w:val="00104316"/>
    <w:rsid w:val="001045A5"/>
    <w:rsid w:val="001046CA"/>
    <w:rsid w:val="00104803"/>
    <w:rsid w:val="00104856"/>
    <w:rsid w:val="00104A6F"/>
    <w:rsid w:val="0010607A"/>
    <w:rsid w:val="00106407"/>
    <w:rsid w:val="0010640C"/>
    <w:rsid w:val="001067E5"/>
    <w:rsid w:val="00107106"/>
    <w:rsid w:val="001078D6"/>
    <w:rsid w:val="0010798B"/>
    <w:rsid w:val="00107E44"/>
    <w:rsid w:val="001100A2"/>
    <w:rsid w:val="00110D78"/>
    <w:rsid w:val="00110E36"/>
    <w:rsid w:val="001117C8"/>
    <w:rsid w:val="0011266A"/>
    <w:rsid w:val="001126E9"/>
    <w:rsid w:val="001129AF"/>
    <w:rsid w:val="00112C00"/>
    <w:rsid w:val="00112F84"/>
    <w:rsid w:val="001133E5"/>
    <w:rsid w:val="0011436E"/>
    <w:rsid w:val="0011437E"/>
    <w:rsid w:val="001147CA"/>
    <w:rsid w:val="0011501D"/>
    <w:rsid w:val="00116281"/>
    <w:rsid w:val="00116695"/>
    <w:rsid w:val="00116826"/>
    <w:rsid w:val="00116827"/>
    <w:rsid w:val="0011720E"/>
    <w:rsid w:val="00117396"/>
    <w:rsid w:val="001176D2"/>
    <w:rsid w:val="00117922"/>
    <w:rsid w:val="00120524"/>
    <w:rsid w:val="00120803"/>
    <w:rsid w:val="00120A93"/>
    <w:rsid w:val="0012110B"/>
    <w:rsid w:val="0012130F"/>
    <w:rsid w:val="00121437"/>
    <w:rsid w:val="0012189B"/>
    <w:rsid w:val="001218C7"/>
    <w:rsid w:val="00121FD8"/>
    <w:rsid w:val="0012234B"/>
    <w:rsid w:val="00123BDE"/>
    <w:rsid w:val="00123CF1"/>
    <w:rsid w:val="001246C5"/>
    <w:rsid w:val="001247BA"/>
    <w:rsid w:val="00125032"/>
    <w:rsid w:val="001255CD"/>
    <w:rsid w:val="0012565B"/>
    <w:rsid w:val="00125951"/>
    <w:rsid w:val="00125ABC"/>
    <w:rsid w:val="00127257"/>
    <w:rsid w:val="00127556"/>
    <w:rsid w:val="00127655"/>
    <w:rsid w:val="001317E4"/>
    <w:rsid w:val="00131DD0"/>
    <w:rsid w:val="00132C62"/>
    <w:rsid w:val="00133743"/>
    <w:rsid w:val="00133958"/>
    <w:rsid w:val="00134333"/>
    <w:rsid w:val="00134A71"/>
    <w:rsid w:val="00135C62"/>
    <w:rsid w:val="00135E2B"/>
    <w:rsid w:val="001365A2"/>
    <w:rsid w:val="001367E5"/>
    <w:rsid w:val="00136BA1"/>
    <w:rsid w:val="00137400"/>
    <w:rsid w:val="0013783A"/>
    <w:rsid w:val="00137AB3"/>
    <w:rsid w:val="00137E9E"/>
    <w:rsid w:val="0014081C"/>
    <w:rsid w:val="00140E4E"/>
    <w:rsid w:val="00140EE3"/>
    <w:rsid w:val="00141111"/>
    <w:rsid w:val="00141A19"/>
    <w:rsid w:val="00141F07"/>
    <w:rsid w:val="001424E4"/>
    <w:rsid w:val="00142600"/>
    <w:rsid w:val="001428CF"/>
    <w:rsid w:val="00142B69"/>
    <w:rsid w:val="00144C4B"/>
    <w:rsid w:val="0014543B"/>
    <w:rsid w:val="00145695"/>
    <w:rsid w:val="00145711"/>
    <w:rsid w:val="00145807"/>
    <w:rsid w:val="00145C3C"/>
    <w:rsid w:val="00145EFA"/>
    <w:rsid w:val="001460C3"/>
    <w:rsid w:val="00147563"/>
    <w:rsid w:val="00147742"/>
    <w:rsid w:val="00147821"/>
    <w:rsid w:val="00147CA0"/>
    <w:rsid w:val="00147FA1"/>
    <w:rsid w:val="001503AB"/>
    <w:rsid w:val="00151871"/>
    <w:rsid w:val="00151A3C"/>
    <w:rsid w:val="00151FCE"/>
    <w:rsid w:val="0015235B"/>
    <w:rsid w:val="00152503"/>
    <w:rsid w:val="001535A3"/>
    <w:rsid w:val="001537D7"/>
    <w:rsid w:val="0015384C"/>
    <w:rsid w:val="00153C2A"/>
    <w:rsid w:val="00153C71"/>
    <w:rsid w:val="00154C76"/>
    <w:rsid w:val="00155302"/>
    <w:rsid w:val="00156BF3"/>
    <w:rsid w:val="00156F14"/>
    <w:rsid w:val="001570A1"/>
    <w:rsid w:val="0015774D"/>
    <w:rsid w:val="00157938"/>
    <w:rsid w:val="00157CD5"/>
    <w:rsid w:val="00160459"/>
    <w:rsid w:val="00160587"/>
    <w:rsid w:val="001606A6"/>
    <w:rsid w:val="001617DA"/>
    <w:rsid w:val="00161E2B"/>
    <w:rsid w:val="00161E58"/>
    <w:rsid w:val="00162284"/>
    <w:rsid w:val="0016254A"/>
    <w:rsid w:val="001625A2"/>
    <w:rsid w:val="0016276F"/>
    <w:rsid w:val="00162A89"/>
    <w:rsid w:val="00164415"/>
    <w:rsid w:val="0016470E"/>
    <w:rsid w:val="00165251"/>
    <w:rsid w:val="00165322"/>
    <w:rsid w:val="00165420"/>
    <w:rsid w:val="00165C5D"/>
    <w:rsid w:val="0016683A"/>
    <w:rsid w:val="00166934"/>
    <w:rsid w:val="00166C07"/>
    <w:rsid w:val="00166CB1"/>
    <w:rsid w:val="00166D76"/>
    <w:rsid w:val="00167C6D"/>
    <w:rsid w:val="00170B1A"/>
    <w:rsid w:val="00170DDB"/>
    <w:rsid w:val="0017141A"/>
    <w:rsid w:val="00172487"/>
    <w:rsid w:val="00172BCA"/>
    <w:rsid w:val="0017326C"/>
    <w:rsid w:val="00173792"/>
    <w:rsid w:val="00173866"/>
    <w:rsid w:val="0017425F"/>
    <w:rsid w:val="00174C56"/>
    <w:rsid w:val="00174FC7"/>
    <w:rsid w:val="0017514F"/>
    <w:rsid w:val="001754CD"/>
    <w:rsid w:val="001759D4"/>
    <w:rsid w:val="00176173"/>
    <w:rsid w:val="00176278"/>
    <w:rsid w:val="00176825"/>
    <w:rsid w:val="00176EC4"/>
    <w:rsid w:val="00177712"/>
    <w:rsid w:val="00177FB8"/>
    <w:rsid w:val="00180AC5"/>
    <w:rsid w:val="00180CAC"/>
    <w:rsid w:val="00180D13"/>
    <w:rsid w:val="00181029"/>
    <w:rsid w:val="001820A7"/>
    <w:rsid w:val="00182582"/>
    <w:rsid w:val="001826C4"/>
    <w:rsid w:val="00182E58"/>
    <w:rsid w:val="00183427"/>
    <w:rsid w:val="001837B4"/>
    <w:rsid w:val="00183CE7"/>
    <w:rsid w:val="00183F2C"/>
    <w:rsid w:val="001840EE"/>
    <w:rsid w:val="00184305"/>
    <w:rsid w:val="00184663"/>
    <w:rsid w:val="00184736"/>
    <w:rsid w:val="001847BE"/>
    <w:rsid w:val="00184AC1"/>
    <w:rsid w:val="00185069"/>
    <w:rsid w:val="00185A0F"/>
    <w:rsid w:val="00185A14"/>
    <w:rsid w:val="00185D1A"/>
    <w:rsid w:val="00185FC7"/>
    <w:rsid w:val="001866E3"/>
    <w:rsid w:val="001874CD"/>
    <w:rsid w:val="001876C4"/>
    <w:rsid w:val="00187A22"/>
    <w:rsid w:val="00187C1F"/>
    <w:rsid w:val="00187DF2"/>
    <w:rsid w:val="00190A7E"/>
    <w:rsid w:val="00191156"/>
    <w:rsid w:val="00191C2A"/>
    <w:rsid w:val="0019224A"/>
    <w:rsid w:val="00192472"/>
    <w:rsid w:val="00192534"/>
    <w:rsid w:val="00192D15"/>
    <w:rsid w:val="00193142"/>
    <w:rsid w:val="0019379A"/>
    <w:rsid w:val="00194019"/>
    <w:rsid w:val="0019401C"/>
    <w:rsid w:val="001941EA"/>
    <w:rsid w:val="001944E7"/>
    <w:rsid w:val="00194CA3"/>
    <w:rsid w:val="001952C7"/>
    <w:rsid w:val="00196934"/>
    <w:rsid w:val="00196B19"/>
    <w:rsid w:val="00196CCF"/>
    <w:rsid w:val="001974CF"/>
    <w:rsid w:val="001A0187"/>
    <w:rsid w:val="001A04CC"/>
    <w:rsid w:val="001A053A"/>
    <w:rsid w:val="001A147D"/>
    <w:rsid w:val="001A1C85"/>
    <w:rsid w:val="001A1CBE"/>
    <w:rsid w:val="001A2001"/>
    <w:rsid w:val="001A2827"/>
    <w:rsid w:val="001A3248"/>
    <w:rsid w:val="001A34F8"/>
    <w:rsid w:val="001A3AFF"/>
    <w:rsid w:val="001A3DC0"/>
    <w:rsid w:val="001A4704"/>
    <w:rsid w:val="001A528B"/>
    <w:rsid w:val="001A54D2"/>
    <w:rsid w:val="001A5EF2"/>
    <w:rsid w:val="001A6608"/>
    <w:rsid w:val="001A6953"/>
    <w:rsid w:val="001A73F3"/>
    <w:rsid w:val="001A77FF"/>
    <w:rsid w:val="001A7B10"/>
    <w:rsid w:val="001A7CB6"/>
    <w:rsid w:val="001B08F8"/>
    <w:rsid w:val="001B0BAE"/>
    <w:rsid w:val="001B0BC8"/>
    <w:rsid w:val="001B214A"/>
    <w:rsid w:val="001B2425"/>
    <w:rsid w:val="001B25DE"/>
    <w:rsid w:val="001B36E6"/>
    <w:rsid w:val="001B441D"/>
    <w:rsid w:val="001B4534"/>
    <w:rsid w:val="001B49B4"/>
    <w:rsid w:val="001B5749"/>
    <w:rsid w:val="001B5B3F"/>
    <w:rsid w:val="001B5E13"/>
    <w:rsid w:val="001B6E2C"/>
    <w:rsid w:val="001B749E"/>
    <w:rsid w:val="001B7603"/>
    <w:rsid w:val="001C0476"/>
    <w:rsid w:val="001C08EA"/>
    <w:rsid w:val="001C0B76"/>
    <w:rsid w:val="001C0B7B"/>
    <w:rsid w:val="001C0DEC"/>
    <w:rsid w:val="001C169D"/>
    <w:rsid w:val="001C186C"/>
    <w:rsid w:val="001C1C14"/>
    <w:rsid w:val="001C1EF8"/>
    <w:rsid w:val="001C2376"/>
    <w:rsid w:val="001C2DD6"/>
    <w:rsid w:val="001C3020"/>
    <w:rsid w:val="001C3E13"/>
    <w:rsid w:val="001C4009"/>
    <w:rsid w:val="001C41B1"/>
    <w:rsid w:val="001C4A98"/>
    <w:rsid w:val="001C4C11"/>
    <w:rsid w:val="001C519B"/>
    <w:rsid w:val="001C527D"/>
    <w:rsid w:val="001C5405"/>
    <w:rsid w:val="001C5C1A"/>
    <w:rsid w:val="001C68F4"/>
    <w:rsid w:val="001C6E07"/>
    <w:rsid w:val="001C7B47"/>
    <w:rsid w:val="001D00C9"/>
    <w:rsid w:val="001D0337"/>
    <w:rsid w:val="001D0388"/>
    <w:rsid w:val="001D0AA0"/>
    <w:rsid w:val="001D12C8"/>
    <w:rsid w:val="001D1448"/>
    <w:rsid w:val="001D14B0"/>
    <w:rsid w:val="001D1734"/>
    <w:rsid w:val="001D28E2"/>
    <w:rsid w:val="001D2A38"/>
    <w:rsid w:val="001D2C6B"/>
    <w:rsid w:val="001D2CEA"/>
    <w:rsid w:val="001D364A"/>
    <w:rsid w:val="001D3A0A"/>
    <w:rsid w:val="001D3F70"/>
    <w:rsid w:val="001D4BC4"/>
    <w:rsid w:val="001D4E4B"/>
    <w:rsid w:val="001D5F10"/>
    <w:rsid w:val="001D670B"/>
    <w:rsid w:val="001D696D"/>
    <w:rsid w:val="001D6A38"/>
    <w:rsid w:val="001D6C1B"/>
    <w:rsid w:val="001D6C53"/>
    <w:rsid w:val="001D7188"/>
    <w:rsid w:val="001D792A"/>
    <w:rsid w:val="001E00AE"/>
    <w:rsid w:val="001E013E"/>
    <w:rsid w:val="001E044C"/>
    <w:rsid w:val="001E0BDB"/>
    <w:rsid w:val="001E0E7A"/>
    <w:rsid w:val="001E1626"/>
    <w:rsid w:val="001E1778"/>
    <w:rsid w:val="001E220B"/>
    <w:rsid w:val="001E2F7D"/>
    <w:rsid w:val="001E451B"/>
    <w:rsid w:val="001E4C5E"/>
    <w:rsid w:val="001E4FFB"/>
    <w:rsid w:val="001E5851"/>
    <w:rsid w:val="001E5958"/>
    <w:rsid w:val="001E6302"/>
    <w:rsid w:val="001E69C7"/>
    <w:rsid w:val="001E7139"/>
    <w:rsid w:val="001F02B8"/>
    <w:rsid w:val="001F12D9"/>
    <w:rsid w:val="001F2893"/>
    <w:rsid w:val="001F2E04"/>
    <w:rsid w:val="001F2F9C"/>
    <w:rsid w:val="001F36E1"/>
    <w:rsid w:val="001F39E5"/>
    <w:rsid w:val="001F4491"/>
    <w:rsid w:val="001F5994"/>
    <w:rsid w:val="001F7CBA"/>
    <w:rsid w:val="00200794"/>
    <w:rsid w:val="00200890"/>
    <w:rsid w:val="00200CC0"/>
    <w:rsid w:val="00200E71"/>
    <w:rsid w:val="0020204B"/>
    <w:rsid w:val="0020212E"/>
    <w:rsid w:val="00202344"/>
    <w:rsid w:val="0020266A"/>
    <w:rsid w:val="00202749"/>
    <w:rsid w:val="002029F9"/>
    <w:rsid w:val="00203C78"/>
    <w:rsid w:val="002049B3"/>
    <w:rsid w:val="0020502A"/>
    <w:rsid w:val="0020504B"/>
    <w:rsid w:val="00205131"/>
    <w:rsid w:val="0020516F"/>
    <w:rsid w:val="0020637B"/>
    <w:rsid w:val="00206398"/>
    <w:rsid w:val="00206714"/>
    <w:rsid w:val="002068EF"/>
    <w:rsid w:val="00206B08"/>
    <w:rsid w:val="00207F98"/>
    <w:rsid w:val="0021146F"/>
    <w:rsid w:val="0021168C"/>
    <w:rsid w:val="00211762"/>
    <w:rsid w:val="002118C7"/>
    <w:rsid w:val="00211AEB"/>
    <w:rsid w:val="002122B2"/>
    <w:rsid w:val="00212330"/>
    <w:rsid w:val="00212A7F"/>
    <w:rsid w:val="0021303B"/>
    <w:rsid w:val="00213999"/>
    <w:rsid w:val="00213A31"/>
    <w:rsid w:val="00213D09"/>
    <w:rsid w:val="00214675"/>
    <w:rsid w:val="00214A83"/>
    <w:rsid w:val="0021667D"/>
    <w:rsid w:val="002171D2"/>
    <w:rsid w:val="00220341"/>
    <w:rsid w:val="00220517"/>
    <w:rsid w:val="00220AD7"/>
    <w:rsid w:val="00220CA9"/>
    <w:rsid w:val="0022135E"/>
    <w:rsid w:val="00221633"/>
    <w:rsid w:val="002216FD"/>
    <w:rsid w:val="00222179"/>
    <w:rsid w:val="002223FD"/>
    <w:rsid w:val="00222DEE"/>
    <w:rsid w:val="00223BF7"/>
    <w:rsid w:val="00223FF2"/>
    <w:rsid w:val="00224210"/>
    <w:rsid w:val="00224771"/>
    <w:rsid w:val="00224949"/>
    <w:rsid w:val="00224E8A"/>
    <w:rsid w:val="002258B4"/>
    <w:rsid w:val="00225F53"/>
    <w:rsid w:val="002265C4"/>
    <w:rsid w:val="00226A7B"/>
    <w:rsid w:val="00226AAE"/>
    <w:rsid w:val="00227118"/>
    <w:rsid w:val="00227A16"/>
    <w:rsid w:val="00227CC7"/>
    <w:rsid w:val="002300C6"/>
    <w:rsid w:val="002303C4"/>
    <w:rsid w:val="00230864"/>
    <w:rsid w:val="0023089B"/>
    <w:rsid w:val="00230A4C"/>
    <w:rsid w:val="00230F26"/>
    <w:rsid w:val="00231734"/>
    <w:rsid w:val="00232287"/>
    <w:rsid w:val="002322D6"/>
    <w:rsid w:val="002326EF"/>
    <w:rsid w:val="002329F6"/>
    <w:rsid w:val="002357B2"/>
    <w:rsid w:val="00236054"/>
    <w:rsid w:val="002360BB"/>
    <w:rsid w:val="002362FB"/>
    <w:rsid w:val="002366BE"/>
    <w:rsid w:val="00236B58"/>
    <w:rsid w:val="00236E83"/>
    <w:rsid w:val="00236F85"/>
    <w:rsid w:val="0024028B"/>
    <w:rsid w:val="00240356"/>
    <w:rsid w:val="00240FCB"/>
    <w:rsid w:val="00241010"/>
    <w:rsid w:val="0024166A"/>
    <w:rsid w:val="00241717"/>
    <w:rsid w:val="002417F7"/>
    <w:rsid w:val="00241965"/>
    <w:rsid w:val="00241A74"/>
    <w:rsid w:val="00241B28"/>
    <w:rsid w:val="00241B7C"/>
    <w:rsid w:val="00241BDB"/>
    <w:rsid w:val="00242734"/>
    <w:rsid w:val="002428F6"/>
    <w:rsid w:val="00243136"/>
    <w:rsid w:val="002436E5"/>
    <w:rsid w:val="00243AE9"/>
    <w:rsid w:val="00243C47"/>
    <w:rsid w:val="002444BC"/>
    <w:rsid w:val="00244E42"/>
    <w:rsid w:val="00245003"/>
    <w:rsid w:val="0024521E"/>
    <w:rsid w:val="00245D64"/>
    <w:rsid w:val="002461F2"/>
    <w:rsid w:val="00246AB2"/>
    <w:rsid w:val="00246B41"/>
    <w:rsid w:val="00246FBF"/>
    <w:rsid w:val="002473D7"/>
    <w:rsid w:val="00247745"/>
    <w:rsid w:val="00247913"/>
    <w:rsid w:val="00247D66"/>
    <w:rsid w:val="0025010E"/>
    <w:rsid w:val="002505B2"/>
    <w:rsid w:val="00250839"/>
    <w:rsid w:val="0025120D"/>
    <w:rsid w:val="0025136E"/>
    <w:rsid w:val="0025177C"/>
    <w:rsid w:val="00251EFB"/>
    <w:rsid w:val="00251FE8"/>
    <w:rsid w:val="00252839"/>
    <w:rsid w:val="00252909"/>
    <w:rsid w:val="00252A8A"/>
    <w:rsid w:val="002531D5"/>
    <w:rsid w:val="0025345A"/>
    <w:rsid w:val="002538F7"/>
    <w:rsid w:val="00253CD4"/>
    <w:rsid w:val="00253F9E"/>
    <w:rsid w:val="0025404A"/>
    <w:rsid w:val="00254384"/>
    <w:rsid w:val="002545C9"/>
    <w:rsid w:val="002545E3"/>
    <w:rsid w:val="0025466A"/>
    <w:rsid w:val="002550A4"/>
    <w:rsid w:val="00256430"/>
    <w:rsid w:val="002569BA"/>
    <w:rsid w:val="00256D75"/>
    <w:rsid w:val="00257E15"/>
    <w:rsid w:val="00260601"/>
    <w:rsid w:val="00260D40"/>
    <w:rsid w:val="00261B3E"/>
    <w:rsid w:val="00261F79"/>
    <w:rsid w:val="002624C3"/>
    <w:rsid w:val="002627D8"/>
    <w:rsid w:val="00262B4F"/>
    <w:rsid w:val="00262B66"/>
    <w:rsid w:val="002631D8"/>
    <w:rsid w:val="00264521"/>
    <w:rsid w:val="00264B26"/>
    <w:rsid w:val="00264D05"/>
    <w:rsid w:val="00264EC9"/>
    <w:rsid w:val="00265525"/>
    <w:rsid w:val="00265981"/>
    <w:rsid w:val="00265FF5"/>
    <w:rsid w:val="002662AA"/>
    <w:rsid w:val="00266489"/>
    <w:rsid w:val="002664E1"/>
    <w:rsid w:val="00266E76"/>
    <w:rsid w:val="00267223"/>
    <w:rsid w:val="00270B4A"/>
    <w:rsid w:val="0027317A"/>
    <w:rsid w:val="0027378D"/>
    <w:rsid w:val="00273FD3"/>
    <w:rsid w:val="00274311"/>
    <w:rsid w:val="00274415"/>
    <w:rsid w:val="0027446F"/>
    <w:rsid w:val="002749B2"/>
    <w:rsid w:val="0027581B"/>
    <w:rsid w:val="00275B7A"/>
    <w:rsid w:val="00276FC6"/>
    <w:rsid w:val="00280473"/>
    <w:rsid w:val="00280A4D"/>
    <w:rsid w:val="00280F8B"/>
    <w:rsid w:val="002814C0"/>
    <w:rsid w:val="00281BAC"/>
    <w:rsid w:val="00281F39"/>
    <w:rsid w:val="00282703"/>
    <w:rsid w:val="002827DA"/>
    <w:rsid w:val="00282C11"/>
    <w:rsid w:val="00282F92"/>
    <w:rsid w:val="00283197"/>
    <w:rsid w:val="00283F25"/>
    <w:rsid w:val="0028437E"/>
    <w:rsid w:val="00284A39"/>
    <w:rsid w:val="00284C0C"/>
    <w:rsid w:val="0028500A"/>
    <w:rsid w:val="002868A2"/>
    <w:rsid w:val="002869DB"/>
    <w:rsid w:val="00286ED9"/>
    <w:rsid w:val="002871B5"/>
    <w:rsid w:val="00287222"/>
    <w:rsid w:val="002872E7"/>
    <w:rsid w:val="00287AC8"/>
    <w:rsid w:val="00290BA2"/>
    <w:rsid w:val="002910B5"/>
    <w:rsid w:val="002911AF"/>
    <w:rsid w:val="0029130F"/>
    <w:rsid w:val="002913F0"/>
    <w:rsid w:val="0029177F"/>
    <w:rsid w:val="00291FCB"/>
    <w:rsid w:val="00292D17"/>
    <w:rsid w:val="00292F12"/>
    <w:rsid w:val="00292F1A"/>
    <w:rsid w:val="002931C9"/>
    <w:rsid w:val="002937C4"/>
    <w:rsid w:val="00293BAE"/>
    <w:rsid w:val="00293D21"/>
    <w:rsid w:val="002941D9"/>
    <w:rsid w:val="0029481A"/>
    <w:rsid w:val="0029499F"/>
    <w:rsid w:val="00294AC0"/>
    <w:rsid w:val="002950BF"/>
    <w:rsid w:val="00295514"/>
    <w:rsid w:val="00295590"/>
    <w:rsid w:val="00296058"/>
    <w:rsid w:val="002964CF"/>
    <w:rsid w:val="002965F5"/>
    <w:rsid w:val="00296622"/>
    <w:rsid w:val="00297DD1"/>
    <w:rsid w:val="00297DF1"/>
    <w:rsid w:val="00297DF5"/>
    <w:rsid w:val="002A067C"/>
    <w:rsid w:val="002A09DC"/>
    <w:rsid w:val="002A0E08"/>
    <w:rsid w:val="002A14B9"/>
    <w:rsid w:val="002A18A6"/>
    <w:rsid w:val="002A1ADE"/>
    <w:rsid w:val="002A2DC0"/>
    <w:rsid w:val="002A2FDF"/>
    <w:rsid w:val="002A3321"/>
    <w:rsid w:val="002A33C1"/>
    <w:rsid w:val="002A37BF"/>
    <w:rsid w:val="002A3D49"/>
    <w:rsid w:val="002A3F86"/>
    <w:rsid w:val="002A4298"/>
    <w:rsid w:val="002A470A"/>
    <w:rsid w:val="002A4C83"/>
    <w:rsid w:val="002A4EFE"/>
    <w:rsid w:val="002A5A6D"/>
    <w:rsid w:val="002A62B5"/>
    <w:rsid w:val="002A6F3B"/>
    <w:rsid w:val="002A7005"/>
    <w:rsid w:val="002A7C91"/>
    <w:rsid w:val="002B08FB"/>
    <w:rsid w:val="002B1199"/>
    <w:rsid w:val="002B1753"/>
    <w:rsid w:val="002B177C"/>
    <w:rsid w:val="002B1BA7"/>
    <w:rsid w:val="002B23CD"/>
    <w:rsid w:val="002B31D3"/>
    <w:rsid w:val="002B32FE"/>
    <w:rsid w:val="002B3F84"/>
    <w:rsid w:val="002B41BD"/>
    <w:rsid w:val="002B4A8D"/>
    <w:rsid w:val="002B5091"/>
    <w:rsid w:val="002B509F"/>
    <w:rsid w:val="002B5443"/>
    <w:rsid w:val="002B5669"/>
    <w:rsid w:val="002B5D35"/>
    <w:rsid w:val="002B6044"/>
    <w:rsid w:val="002B69AC"/>
    <w:rsid w:val="002B6DD4"/>
    <w:rsid w:val="002B718A"/>
    <w:rsid w:val="002B75F9"/>
    <w:rsid w:val="002B79E3"/>
    <w:rsid w:val="002C150D"/>
    <w:rsid w:val="002C226B"/>
    <w:rsid w:val="002C26EB"/>
    <w:rsid w:val="002C3254"/>
    <w:rsid w:val="002C3C10"/>
    <w:rsid w:val="002C474F"/>
    <w:rsid w:val="002C4CFD"/>
    <w:rsid w:val="002C4D41"/>
    <w:rsid w:val="002C5480"/>
    <w:rsid w:val="002C71EE"/>
    <w:rsid w:val="002C7731"/>
    <w:rsid w:val="002C7994"/>
    <w:rsid w:val="002D0407"/>
    <w:rsid w:val="002D0819"/>
    <w:rsid w:val="002D0876"/>
    <w:rsid w:val="002D09BD"/>
    <w:rsid w:val="002D19A4"/>
    <w:rsid w:val="002D1BBE"/>
    <w:rsid w:val="002D2F38"/>
    <w:rsid w:val="002D384C"/>
    <w:rsid w:val="002D3AD8"/>
    <w:rsid w:val="002D3B11"/>
    <w:rsid w:val="002D4521"/>
    <w:rsid w:val="002D470D"/>
    <w:rsid w:val="002D48FB"/>
    <w:rsid w:val="002D4A05"/>
    <w:rsid w:val="002D5276"/>
    <w:rsid w:val="002D5384"/>
    <w:rsid w:val="002D67D5"/>
    <w:rsid w:val="002D6A1C"/>
    <w:rsid w:val="002D6A86"/>
    <w:rsid w:val="002D72BE"/>
    <w:rsid w:val="002D7462"/>
    <w:rsid w:val="002D7704"/>
    <w:rsid w:val="002D77AF"/>
    <w:rsid w:val="002D7DE7"/>
    <w:rsid w:val="002E0096"/>
    <w:rsid w:val="002E04BC"/>
    <w:rsid w:val="002E0E5A"/>
    <w:rsid w:val="002E0F48"/>
    <w:rsid w:val="002E1430"/>
    <w:rsid w:val="002E14FD"/>
    <w:rsid w:val="002E1961"/>
    <w:rsid w:val="002E1A0D"/>
    <w:rsid w:val="002E263D"/>
    <w:rsid w:val="002E2751"/>
    <w:rsid w:val="002E2CD9"/>
    <w:rsid w:val="002E37C9"/>
    <w:rsid w:val="002E3932"/>
    <w:rsid w:val="002E3CC6"/>
    <w:rsid w:val="002E42A7"/>
    <w:rsid w:val="002E4B53"/>
    <w:rsid w:val="002E4ED1"/>
    <w:rsid w:val="002E508E"/>
    <w:rsid w:val="002E5A5E"/>
    <w:rsid w:val="002E5D42"/>
    <w:rsid w:val="002E5E5B"/>
    <w:rsid w:val="002E609D"/>
    <w:rsid w:val="002E609F"/>
    <w:rsid w:val="002E6135"/>
    <w:rsid w:val="002E622C"/>
    <w:rsid w:val="002E63E5"/>
    <w:rsid w:val="002E6944"/>
    <w:rsid w:val="002E73FC"/>
    <w:rsid w:val="002E76CD"/>
    <w:rsid w:val="002E7712"/>
    <w:rsid w:val="002F00F5"/>
    <w:rsid w:val="002F034B"/>
    <w:rsid w:val="002F06D7"/>
    <w:rsid w:val="002F0831"/>
    <w:rsid w:val="002F0AA6"/>
    <w:rsid w:val="002F0D20"/>
    <w:rsid w:val="002F147D"/>
    <w:rsid w:val="002F17DE"/>
    <w:rsid w:val="002F1830"/>
    <w:rsid w:val="002F23CA"/>
    <w:rsid w:val="002F2710"/>
    <w:rsid w:val="002F2722"/>
    <w:rsid w:val="002F2796"/>
    <w:rsid w:val="002F28A4"/>
    <w:rsid w:val="002F29A2"/>
    <w:rsid w:val="002F2FBF"/>
    <w:rsid w:val="002F3373"/>
    <w:rsid w:val="002F38C5"/>
    <w:rsid w:val="002F38F5"/>
    <w:rsid w:val="002F3B65"/>
    <w:rsid w:val="002F3B85"/>
    <w:rsid w:val="002F426E"/>
    <w:rsid w:val="002F430E"/>
    <w:rsid w:val="002F459D"/>
    <w:rsid w:val="002F45DD"/>
    <w:rsid w:val="002F45F1"/>
    <w:rsid w:val="002F49AA"/>
    <w:rsid w:val="002F4D9E"/>
    <w:rsid w:val="002F4F98"/>
    <w:rsid w:val="002F5351"/>
    <w:rsid w:val="002F569C"/>
    <w:rsid w:val="002F5AE8"/>
    <w:rsid w:val="002F5CED"/>
    <w:rsid w:val="002F60D4"/>
    <w:rsid w:val="002F66A5"/>
    <w:rsid w:val="002F6FD3"/>
    <w:rsid w:val="002F7B88"/>
    <w:rsid w:val="002F7C9F"/>
    <w:rsid w:val="002F7F85"/>
    <w:rsid w:val="003001C5"/>
    <w:rsid w:val="00300FD9"/>
    <w:rsid w:val="00301183"/>
    <w:rsid w:val="00301A34"/>
    <w:rsid w:val="00301C05"/>
    <w:rsid w:val="00301C51"/>
    <w:rsid w:val="00302AD5"/>
    <w:rsid w:val="00303294"/>
    <w:rsid w:val="003036E0"/>
    <w:rsid w:val="003037A9"/>
    <w:rsid w:val="00304004"/>
    <w:rsid w:val="0030612F"/>
    <w:rsid w:val="003065AD"/>
    <w:rsid w:val="0030673D"/>
    <w:rsid w:val="00306C73"/>
    <w:rsid w:val="00306DDC"/>
    <w:rsid w:val="00307783"/>
    <w:rsid w:val="003078BB"/>
    <w:rsid w:val="00310444"/>
    <w:rsid w:val="0031079C"/>
    <w:rsid w:val="00310CCD"/>
    <w:rsid w:val="00310E5C"/>
    <w:rsid w:val="00312058"/>
    <w:rsid w:val="003130EE"/>
    <w:rsid w:val="00313145"/>
    <w:rsid w:val="00313BED"/>
    <w:rsid w:val="003142F0"/>
    <w:rsid w:val="0031594B"/>
    <w:rsid w:val="00315C5A"/>
    <w:rsid w:val="0031632F"/>
    <w:rsid w:val="0031640F"/>
    <w:rsid w:val="003167C8"/>
    <w:rsid w:val="00316B3C"/>
    <w:rsid w:val="00320804"/>
    <w:rsid w:val="003216CA"/>
    <w:rsid w:val="003217C7"/>
    <w:rsid w:val="00322279"/>
    <w:rsid w:val="00322C22"/>
    <w:rsid w:val="00323CB2"/>
    <w:rsid w:val="0032431C"/>
    <w:rsid w:val="00324D53"/>
    <w:rsid w:val="00325041"/>
    <w:rsid w:val="0032506E"/>
    <w:rsid w:val="003250C2"/>
    <w:rsid w:val="0032590C"/>
    <w:rsid w:val="00326082"/>
    <w:rsid w:val="0032638C"/>
    <w:rsid w:val="003266CD"/>
    <w:rsid w:val="00326BA5"/>
    <w:rsid w:val="003278AB"/>
    <w:rsid w:val="003301C5"/>
    <w:rsid w:val="00330558"/>
    <w:rsid w:val="00330BBC"/>
    <w:rsid w:val="00330E08"/>
    <w:rsid w:val="00331191"/>
    <w:rsid w:val="00331532"/>
    <w:rsid w:val="00331880"/>
    <w:rsid w:val="00331D58"/>
    <w:rsid w:val="00331E5F"/>
    <w:rsid w:val="00332107"/>
    <w:rsid w:val="00332CBD"/>
    <w:rsid w:val="00333709"/>
    <w:rsid w:val="0033382A"/>
    <w:rsid w:val="00333D01"/>
    <w:rsid w:val="00333E51"/>
    <w:rsid w:val="003346B5"/>
    <w:rsid w:val="003347D4"/>
    <w:rsid w:val="00334ED9"/>
    <w:rsid w:val="0033500A"/>
    <w:rsid w:val="00335A31"/>
    <w:rsid w:val="00335DF6"/>
    <w:rsid w:val="0033647C"/>
    <w:rsid w:val="00336BD5"/>
    <w:rsid w:val="00336F52"/>
    <w:rsid w:val="003374A2"/>
    <w:rsid w:val="0033755D"/>
    <w:rsid w:val="0033788C"/>
    <w:rsid w:val="00337F17"/>
    <w:rsid w:val="00340433"/>
    <w:rsid w:val="00340452"/>
    <w:rsid w:val="00340992"/>
    <w:rsid w:val="00340CC3"/>
    <w:rsid w:val="003413D3"/>
    <w:rsid w:val="00341516"/>
    <w:rsid w:val="0034179E"/>
    <w:rsid w:val="003418A0"/>
    <w:rsid w:val="00341A15"/>
    <w:rsid w:val="00341CCC"/>
    <w:rsid w:val="003424D2"/>
    <w:rsid w:val="0034316C"/>
    <w:rsid w:val="0034330D"/>
    <w:rsid w:val="0034359F"/>
    <w:rsid w:val="003437BD"/>
    <w:rsid w:val="003440DB"/>
    <w:rsid w:val="00345A72"/>
    <w:rsid w:val="00345C06"/>
    <w:rsid w:val="00345E4F"/>
    <w:rsid w:val="00345F80"/>
    <w:rsid w:val="00346C33"/>
    <w:rsid w:val="00346E7D"/>
    <w:rsid w:val="00346F79"/>
    <w:rsid w:val="0034769C"/>
    <w:rsid w:val="003477DC"/>
    <w:rsid w:val="00350AC8"/>
    <w:rsid w:val="00350D14"/>
    <w:rsid w:val="0035194D"/>
    <w:rsid w:val="00352507"/>
    <w:rsid w:val="0035255A"/>
    <w:rsid w:val="003525B9"/>
    <w:rsid w:val="003527D7"/>
    <w:rsid w:val="003530AB"/>
    <w:rsid w:val="00353194"/>
    <w:rsid w:val="0035324F"/>
    <w:rsid w:val="00353B63"/>
    <w:rsid w:val="00353FD5"/>
    <w:rsid w:val="00354111"/>
    <w:rsid w:val="00354D87"/>
    <w:rsid w:val="00355E09"/>
    <w:rsid w:val="003560EF"/>
    <w:rsid w:val="00356860"/>
    <w:rsid w:val="00357882"/>
    <w:rsid w:val="003614CF"/>
    <w:rsid w:val="00361554"/>
    <w:rsid w:val="00362170"/>
    <w:rsid w:val="0036242B"/>
    <w:rsid w:val="00363405"/>
    <w:rsid w:val="00363500"/>
    <w:rsid w:val="00363CD7"/>
    <w:rsid w:val="00363ECB"/>
    <w:rsid w:val="00364808"/>
    <w:rsid w:val="0036490D"/>
    <w:rsid w:val="00364F9C"/>
    <w:rsid w:val="00365BC3"/>
    <w:rsid w:val="0036646D"/>
    <w:rsid w:val="00366539"/>
    <w:rsid w:val="00366E0C"/>
    <w:rsid w:val="003670EB"/>
    <w:rsid w:val="00367301"/>
    <w:rsid w:val="003677EF"/>
    <w:rsid w:val="00367BEC"/>
    <w:rsid w:val="00371A2B"/>
    <w:rsid w:val="0037252E"/>
    <w:rsid w:val="003739CB"/>
    <w:rsid w:val="00373BE7"/>
    <w:rsid w:val="003742AC"/>
    <w:rsid w:val="0037461A"/>
    <w:rsid w:val="00374839"/>
    <w:rsid w:val="00374CF3"/>
    <w:rsid w:val="0037522F"/>
    <w:rsid w:val="003752C1"/>
    <w:rsid w:val="00375E27"/>
    <w:rsid w:val="00376404"/>
    <w:rsid w:val="00377566"/>
    <w:rsid w:val="00377848"/>
    <w:rsid w:val="003779A6"/>
    <w:rsid w:val="00377A5D"/>
    <w:rsid w:val="00377D5D"/>
    <w:rsid w:val="00377DF2"/>
    <w:rsid w:val="003801DC"/>
    <w:rsid w:val="0038103D"/>
    <w:rsid w:val="00381A16"/>
    <w:rsid w:val="00382293"/>
    <w:rsid w:val="00382565"/>
    <w:rsid w:val="00382751"/>
    <w:rsid w:val="00383111"/>
    <w:rsid w:val="00384AB3"/>
    <w:rsid w:val="0038551B"/>
    <w:rsid w:val="00385FB0"/>
    <w:rsid w:val="00386C55"/>
    <w:rsid w:val="00386CE4"/>
    <w:rsid w:val="003874C6"/>
    <w:rsid w:val="0038756B"/>
    <w:rsid w:val="00390825"/>
    <w:rsid w:val="00390FB2"/>
    <w:rsid w:val="00391206"/>
    <w:rsid w:val="0039153D"/>
    <w:rsid w:val="003918BE"/>
    <w:rsid w:val="00391A40"/>
    <w:rsid w:val="00392000"/>
    <w:rsid w:val="00392447"/>
    <w:rsid w:val="0039252D"/>
    <w:rsid w:val="003927C7"/>
    <w:rsid w:val="003929C0"/>
    <w:rsid w:val="00392AC1"/>
    <w:rsid w:val="00392D69"/>
    <w:rsid w:val="0039379C"/>
    <w:rsid w:val="00393979"/>
    <w:rsid w:val="00393AE4"/>
    <w:rsid w:val="00393DB6"/>
    <w:rsid w:val="00393E8A"/>
    <w:rsid w:val="00394913"/>
    <w:rsid w:val="003953F8"/>
    <w:rsid w:val="0039565C"/>
    <w:rsid w:val="00395784"/>
    <w:rsid w:val="00395D45"/>
    <w:rsid w:val="003969C8"/>
    <w:rsid w:val="003972E1"/>
    <w:rsid w:val="003A035E"/>
    <w:rsid w:val="003A07E2"/>
    <w:rsid w:val="003A1FC9"/>
    <w:rsid w:val="003A29FF"/>
    <w:rsid w:val="003A2E37"/>
    <w:rsid w:val="003A370A"/>
    <w:rsid w:val="003A3734"/>
    <w:rsid w:val="003A3A04"/>
    <w:rsid w:val="003A3B6B"/>
    <w:rsid w:val="003A3E66"/>
    <w:rsid w:val="003A3F96"/>
    <w:rsid w:val="003A4098"/>
    <w:rsid w:val="003A43D9"/>
    <w:rsid w:val="003A451E"/>
    <w:rsid w:val="003A4BCE"/>
    <w:rsid w:val="003A5081"/>
    <w:rsid w:val="003A53BD"/>
    <w:rsid w:val="003A6219"/>
    <w:rsid w:val="003A6FA6"/>
    <w:rsid w:val="003A77D1"/>
    <w:rsid w:val="003A7BA2"/>
    <w:rsid w:val="003A7BC5"/>
    <w:rsid w:val="003A7BEE"/>
    <w:rsid w:val="003A7F49"/>
    <w:rsid w:val="003B185C"/>
    <w:rsid w:val="003B1A7B"/>
    <w:rsid w:val="003B1AA1"/>
    <w:rsid w:val="003B2002"/>
    <w:rsid w:val="003B2E9E"/>
    <w:rsid w:val="003B34F0"/>
    <w:rsid w:val="003B38F8"/>
    <w:rsid w:val="003B3BCA"/>
    <w:rsid w:val="003B45AD"/>
    <w:rsid w:val="003B5B0E"/>
    <w:rsid w:val="003B601B"/>
    <w:rsid w:val="003B61FE"/>
    <w:rsid w:val="003B624F"/>
    <w:rsid w:val="003B6257"/>
    <w:rsid w:val="003B6792"/>
    <w:rsid w:val="003B6963"/>
    <w:rsid w:val="003B6B1D"/>
    <w:rsid w:val="003B6DAD"/>
    <w:rsid w:val="003B6F9D"/>
    <w:rsid w:val="003B705F"/>
    <w:rsid w:val="003B7D3D"/>
    <w:rsid w:val="003C03E9"/>
    <w:rsid w:val="003C06B0"/>
    <w:rsid w:val="003C091A"/>
    <w:rsid w:val="003C0BE1"/>
    <w:rsid w:val="003C11A8"/>
    <w:rsid w:val="003C1794"/>
    <w:rsid w:val="003C1E1B"/>
    <w:rsid w:val="003C2C5C"/>
    <w:rsid w:val="003C2C71"/>
    <w:rsid w:val="003C342D"/>
    <w:rsid w:val="003C3766"/>
    <w:rsid w:val="003C4849"/>
    <w:rsid w:val="003C532E"/>
    <w:rsid w:val="003C57DC"/>
    <w:rsid w:val="003C7623"/>
    <w:rsid w:val="003D039E"/>
    <w:rsid w:val="003D04AC"/>
    <w:rsid w:val="003D05A4"/>
    <w:rsid w:val="003D13D9"/>
    <w:rsid w:val="003D17D8"/>
    <w:rsid w:val="003D1815"/>
    <w:rsid w:val="003D1C73"/>
    <w:rsid w:val="003D1D4E"/>
    <w:rsid w:val="003D1E71"/>
    <w:rsid w:val="003D20EC"/>
    <w:rsid w:val="003D224E"/>
    <w:rsid w:val="003D2E8A"/>
    <w:rsid w:val="003D2F62"/>
    <w:rsid w:val="003D3338"/>
    <w:rsid w:val="003D3475"/>
    <w:rsid w:val="003D40BC"/>
    <w:rsid w:val="003D425E"/>
    <w:rsid w:val="003D5236"/>
    <w:rsid w:val="003D555C"/>
    <w:rsid w:val="003D5733"/>
    <w:rsid w:val="003D58C1"/>
    <w:rsid w:val="003D6204"/>
    <w:rsid w:val="003D6632"/>
    <w:rsid w:val="003D6A78"/>
    <w:rsid w:val="003D6D97"/>
    <w:rsid w:val="003D6E59"/>
    <w:rsid w:val="003D7195"/>
    <w:rsid w:val="003D7396"/>
    <w:rsid w:val="003D74E3"/>
    <w:rsid w:val="003D75EB"/>
    <w:rsid w:val="003D7F75"/>
    <w:rsid w:val="003E0793"/>
    <w:rsid w:val="003E1575"/>
    <w:rsid w:val="003E17E9"/>
    <w:rsid w:val="003E1812"/>
    <w:rsid w:val="003E1DCB"/>
    <w:rsid w:val="003E218E"/>
    <w:rsid w:val="003E29A1"/>
    <w:rsid w:val="003E2A8C"/>
    <w:rsid w:val="003E351E"/>
    <w:rsid w:val="003E39FE"/>
    <w:rsid w:val="003E3D9E"/>
    <w:rsid w:val="003E6D87"/>
    <w:rsid w:val="003E7A2D"/>
    <w:rsid w:val="003F1330"/>
    <w:rsid w:val="003F1680"/>
    <w:rsid w:val="003F2208"/>
    <w:rsid w:val="003F2290"/>
    <w:rsid w:val="003F24E5"/>
    <w:rsid w:val="003F27A8"/>
    <w:rsid w:val="003F2D96"/>
    <w:rsid w:val="003F4027"/>
    <w:rsid w:val="003F4353"/>
    <w:rsid w:val="003F4FD6"/>
    <w:rsid w:val="003F5444"/>
    <w:rsid w:val="003F54A7"/>
    <w:rsid w:val="003F5B97"/>
    <w:rsid w:val="003F5D62"/>
    <w:rsid w:val="003F5EA8"/>
    <w:rsid w:val="003F648F"/>
    <w:rsid w:val="003F6EB8"/>
    <w:rsid w:val="003F753C"/>
    <w:rsid w:val="003F7C2C"/>
    <w:rsid w:val="0040075C"/>
    <w:rsid w:val="004008E4"/>
    <w:rsid w:val="004009B1"/>
    <w:rsid w:val="00400EDE"/>
    <w:rsid w:val="0040151F"/>
    <w:rsid w:val="00401543"/>
    <w:rsid w:val="00402509"/>
    <w:rsid w:val="00402748"/>
    <w:rsid w:val="00402E2C"/>
    <w:rsid w:val="00403CBE"/>
    <w:rsid w:val="00403D04"/>
    <w:rsid w:val="00404422"/>
    <w:rsid w:val="00404897"/>
    <w:rsid w:val="0040539D"/>
    <w:rsid w:val="004060A8"/>
    <w:rsid w:val="004063ED"/>
    <w:rsid w:val="004068AC"/>
    <w:rsid w:val="00406E72"/>
    <w:rsid w:val="004075A2"/>
    <w:rsid w:val="00410134"/>
    <w:rsid w:val="0041045E"/>
    <w:rsid w:val="004109F4"/>
    <w:rsid w:val="00410F48"/>
    <w:rsid w:val="00411130"/>
    <w:rsid w:val="0041164F"/>
    <w:rsid w:val="00412038"/>
    <w:rsid w:val="00412102"/>
    <w:rsid w:val="00412931"/>
    <w:rsid w:val="00412C1A"/>
    <w:rsid w:val="00413356"/>
    <w:rsid w:val="00413CF1"/>
    <w:rsid w:val="00413D7A"/>
    <w:rsid w:val="00414C08"/>
    <w:rsid w:val="00414CFD"/>
    <w:rsid w:val="00414E0A"/>
    <w:rsid w:val="0041523A"/>
    <w:rsid w:val="0041523E"/>
    <w:rsid w:val="004153A6"/>
    <w:rsid w:val="00415870"/>
    <w:rsid w:val="00416572"/>
    <w:rsid w:val="00416B46"/>
    <w:rsid w:val="00416E1E"/>
    <w:rsid w:val="004202F5"/>
    <w:rsid w:val="004208D4"/>
    <w:rsid w:val="004215A8"/>
    <w:rsid w:val="00421A0E"/>
    <w:rsid w:val="00421D9E"/>
    <w:rsid w:val="00422747"/>
    <w:rsid w:val="00422F35"/>
    <w:rsid w:val="0042331E"/>
    <w:rsid w:val="00423D33"/>
    <w:rsid w:val="00424982"/>
    <w:rsid w:val="00424C3F"/>
    <w:rsid w:val="00424CD6"/>
    <w:rsid w:val="0042570B"/>
    <w:rsid w:val="00426B3B"/>
    <w:rsid w:val="00426FEF"/>
    <w:rsid w:val="00427E08"/>
    <w:rsid w:val="0043006C"/>
    <w:rsid w:val="00430656"/>
    <w:rsid w:val="004307D5"/>
    <w:rsid w:val="00430ADC"/>
    <w:rsid w:val="00430C60"/>
    <w:rsid w:val="00430D30"/>
    <w:rsid w:val="00430DB4"/>
    <w:rsid w:val="00430FC9"/>
    <w:rsid w:val="00431678"/>
    <w:rsid w:val="00431B8D"/>
    <w:rsid w:val="00431D85"/>
    <w:rsid w:val="004321EF"/>
    <w:rsid w:val="004322A6"/>
    <w:rsid w:val="00432467"/>
    <w:rsid w:val="00432CA5"/>
    <w:rsid w:val="0043322B"/>
    <w:rsid w:val="0043323B"/>
    <w:rsid w:val="00433952"/>
    <w:rsid w:val="00433F1C"/>
    <w:rsid w:val="004341BD"/>
    <w:rsid w:val="004342EF"/>
    <w:rsid w:val="004344F0"/>
    <w:rsid w:val="004353D1"/>
    <w:rsid w:val="004355A6"/>
    <w:rsid w:val="00436505"/>
    <w:rsid w:val="00436644"/>
    <w:rsid w:val="00436D9C"/>
    <w:rsid w:val="00436E46"/>
    <w:rsid w:val="00437866"/>
    <w:rsid w:val="00437A9E"/>
    <w:rsid w:val="0044031E"/>
    <w:rsid w:val="004408E8"/>
    <w:rsid w:val="00441158"/>
    <w:rsid w:val="00441A63"/>
    <w:rsid w:val="00441A90"/>
    <w:rsid w:val="00442172"/>
    <w:rsid w:val="0044236C"/>
    <w:rsid w:val="00443302"/>
    <w:rsid w:val="00443348"/>
    <w:rsid w:val="004440C2"/>
    <w:rsid w:val="0044462D"/>
    <w:rsid w:val="0044524E"/>
    <w:rsid w:val="004456B8"/>
    <w:rsid w:val="004459A6"/>
    <w:rsid w:val="00445B80"/>
    <w:rsid w:val="00445D38"/>
    <w:rsid w:val="004477AA"/>
    <w:rsid w:val="00447B48"/>
    <w:rsid w:val="00447D16"/>
    <w:rsid w:val="00447DA2"/>
    <w:rsid w:val="00447E52"/>
    <w:rsid w:val="0045004D"/>
    <w:rsid w:val="004500A9"/>
    <w:rsid w:val="0045087F"/>
    <w:rsid w:val="00450D5C"/>
    <w:rsid w:val="0045108D"/>
    <w:rsid w:val="004511ED"/>
    <w:rsid w:val="00451AD8"/>
    <w:rsid w:val="0045201A"/>
    <w:rsid w:val="00452970"/>
    <w:rsid w:val="004532DA"/>
    <w:rsid w:val="00453300"/>
    <w:rsid w:val="0045379B"/>
    <w:rsid w:val="00453F53"/>
    <w:rsid w:val="00454194"/>
    <w:rsid w:val="00454323"/>
    <w:rsid w:val="00455669"/>
    <w:rsid w:val="004559F8"/>
    <w:rsid w:val="00455FCB"/>
    <w:rsid w:val="0045721C"/>
    <w:rsid w:val="00457AE0"/>
    <w:rsid w:val="00460178"/>
    <w:rsid w:val="00460971"/>
    <w:rsid w:val="0046104F"/>
    <w:rsid w:val="00461A7C"/>
    <w:rsid w:val="00461CCA"/>
    <w:rsid w:val="00461EFA"/>
    <w:rsid w:val="004625A0"/>
    <w:rsid w:val="004627D7"/>
    <w:rsid w:val="004628C1"/>
    <w:rsid w:val="00462957"/>
    <w:rsid w:val="00462B77"/>
    <w:rsid w:val="004635D9"/>
    <w:rsid w:val="00463918"/>
    <w:rsid w:val="00463F6E"/>
    <w:rsid w:val="0046482C"/>
    <w:rsid w:val="0046489B"/>
    <w:rsid w:val="00464DF9"/>
    <w:rsid w:val="004655C9"/>
    <w:rsid w:val="004656F9"/>
    <w:rsid w:val="00466735"/>
    <w:rsid w:val="004674C7"/>
    <w:rsid w:val="0047039E"/>
    <w:rsid w:val="004704D2"/>
    <w:rsid w:val="004706E0"/>
    <w:rsid w:val="0047197F"/>
    <w:rsid w:val="00471CE8"/>
    <w:rsid w:val="00472A36"/>
    <w:rsid w:val="004735E5"/>
    <w:rsid w:val="00474369"/>
    <w:rsid w:val="00474E77"/>
    <w:rsid w:val="00474F12"/>
    <w:rsid w:val="004751A8"/>
    <w:rsid w:val="00475CCA"/>
    <w:rsid w:val="00475FF0"/>
    <w:rsid w:val="00476250"/>
    <w:rsid w:val="00476A0B"/>
    <w:rsid w:val="00476E1E"/>
    <w:rsid w:val="00477C70"/>
    <w:rsid w:val="0048087F"/>
    <w:rsid w:val="004808EA"/>
    <w:rsid w:val="00480B0A"/>
    <w:rsid w:val="00480B45"/>
    <w:rsid w:val="00480CC2"/>
    <w:rsid w:val="004810E4"/>
    <w:rsid w:val="00481ABE"/>
    <w:rsid w:val="00483193"/>
    <w:rsid w:val="00483239"/>
    <w:rsid w:val="00483695"/>
    <w:rsid w:val="004847E7"/>
    <w:rsid w:val="0048490E"/>
    <w:rsid w:val="00484B2C"/>
    <w:rsid w:val="0048534E"/>
    <w:rsid w:val="00485754"/>
    <w:rsid w:val="004859F7"/>
    <w:rsid w:val="004862D6"/>
    <w:rsid w:val="004870AF"/>
    <w:rsid w:val="0048728B"/>
    <w:rsid w:val="004872C6"/>
    <w:rsid w:val="00487ACE"/>
    <w:rsid w:val="00487B2E"/>
    <w:rsid w:val="0049075D"/>
    <w:rsid w:val="0049075F"/>
    <w:rsid w:val="00490D6D"/>
    <w:rsid w:val="004910A4"/>
    <w:rsid w:val="0049187E"/>
    <w:rsid w:val="004921E4"/>
    <w:rsid w:val="00493E6A"/>
    <w:rsid w:val="004942B4"/>
    <w:rsid w:val="00494615"/>
    <w:rsid w:val="004946AF"/>
    <w:rsid w:val="0049472F"/>
    <w:rsid w:val="00494832"/>
    <w:rsid w:val="00494A5C"/>
    <w:rsid w:val="00494DC2"/>
    <w:rsid w:val="00496364"/>
    <w:rsid w:val="004964B8"/>
    <w:rsid w:val="00496788"/>
    <w:rsid w:val="00496F2E"/>
    <w:rsid w:val="004975FA"/>
    <w:rsid w:val="00497640"/>
    <w:rsid w:val="00497762"/>
    <w:rsid w:val="0049791B"/>
    <w:rsid w:val="004A0939"/>
    <w:rsid w:val="004A12A0"/>
    <w:rsid w:val="004A14A4"/>
    <w:rsid w:val="004A3421"/>
    <w:rsid w:val="004A38B3"/>
    <w:rsid w:val="004A4042"/>
    <w:rsid w:val="004A4A87"/>
    <w:rsid w:val="004A4DE8"/>
    <w:rsid w:val="004A4F98"/>
    <w:rsid w:val="004A5159"/>
    <w:rsid w:val="004A5C4A"/>
    <w:rsid w:val="004A5F6E"/>
    <w:rsid w:val="004A635C"/>
    <w:rsid w:val="004A7559"/>
    <w:rsid w:val="004A76FB"/>
    <w:rsid w:val="004A7AC6"/>
    <w:rsid w:val="004A7F66"/>
    <w:rsid w:val="004B0392"/>
    <w:rsid w:val="004B13B0"/>
    <w:rsid w:val="004B2337"/>
    <w:rsid w:val="004B336C"/>
    <w:rsid w:val="004B3392"/>
    <w:rsid w:val="004B35F4"/>
    <w:rsid w:val="004B44D9"/>
    <w:rsid w:val="004B48BB"/>
    <w:rsid w:val="004B5044"/>
    <w:rsid w:val="004B5511"/>
    <w:rsid w:val="004B5554"/>
    <w:rsid w:val="004B62D8"/>
    <w:rsid w:val="004B691A"/>
    <w:rsid w:val="004B7578"/>
    <w:rsid w:val="004C0075"/>
    <w:rsid w:val="004C01ED"/>
    <w:rsid w:val="004C024C"/>
    <w:rsid w:val="004C06F7"/>
    <w:rsid w:val="004C078F"/>
    <w:rsid w:val="004C0936"/>
    <w:rsid w:val="004C0962"/>
    <w:rsid w:val="004C2326"/>
    <w:rsid w:val="004C3848"/>
    <w:rsid w:val="004C4740"/>
    <w:rsid w:val="004C49FD"/>
    <w:rsid w:val="004C5335"/>
    <w:rsid w:val="004C63E7"/>
    <w:rsid w:val="004C66F2"/>
    <w:rsid w:val="004C6F21"/>
    <w:rsid w:val="004C7128"/>
    <w:rsid w:val="004C77EB"/>
    <w:rsid w:val="004C79E9"/>
    <w:rsid w:val="004D0067"/>
    <w:rsid w:val="004D0EE0"/>
    <w:rsid w:val="004D10FC"/>
    <w:rsid w:val="004D1133"/>
    <w:rsid w:val="004D1CCF"/>
    <w:rsid w:val="004D33ED"/>
    <w:rsid w:val="004D3490"/>
    <w:rsid w:val="004D353C"/>
    <w:rsid w:val="004D35F5"/>
    <w:rsid w:val="004D45A2"/>
    <w:rsid w:val="004D4A10"/>
    <w:rsid w:val="004D4FB5"/>
    <w:rsid w:val="004D512B"/>
    <w:rsid w:val="004D534F"/>
    <w:rsid w:val="004D7018"/>
    <w:rsid w:val="004D70A7"/>
    <w:rsid w:val="004D7606"/>
    <w:rsid w:val="004D7B50"/>
    <w:rsid w:val="004E12FE"/>
    <w:rsid w:val="004E1617"/>
    <w:rsid w:val="004E184C"/>
    <w:rsid w:val="004E204C"/>
    <w:rsid w:val="004E2217"/>
    <w:rsid w:val="004E225D"/>
    <w:rsid w:val="004E313B"/>
    <w:rsid w:val="004E3167"/>
    <w:rsid w:val="004E33D9"/>
    <w:rsid w:val="004E341D"/>
    <w:rsid w:val="004E351C"/>
    <w:rsid w:val="004E42BD"/>
    <w:rsid w:val="004E4DB9"/>
    <w:rsid w:val="004E66D8"/>
    <w:rsid w:val="004E6F61"/>
    <w:rsid w:val="004E7DF8"/>
    <w:rsid w:val="004E7F08"/>
    <w:rsid w:val="004F0334"/>
    <w:rsid w:val="004F1AF7"/>
    <w:rsid w:val="004F1BF3"/>
    <w:rsid w:val="004F1DE3"/>
    <w:rsid w:val="004F320C"/>
    <w:rsid w:val="004F3C46"/>
    <w:rsid w:val="004F4CB1"/>
    <w:rsid w:val="004F4E7F"/>
    <w:rsid w:val="004F518A"/>
    <w:rsid w:val="004F56A7"/>
    <w:rsid w:val="004F5F90"/>
    <w:rsid w:val="004F676B"/>
    <w:rsid w:val="004F6E4F"/>
    <w:rsid w:val="004F7490"/>
    <w:rsid w:val="004F7C87"/>
    <w:rsid w:val="00500E44"/>
    <w:rsid w:val="00500E8A"/>
    <w:rsid w:val="00501084"/>
    <w:rsid w:val="00501B63"/>
    <w:rsid w:val="0050204C"/>
    <w:rsid w:val="00502D5C"/>
    <w:rsid w:val="005034BF"/>
    <w:rsid w:val="005035DE"/>
    <w:rsid w:val="005038F5"/>
    <w:rsid w:val="00504497"/>
    <w:rsid w:val="00504C8C"/>
    <w:rsid w:val="00505257"/>
    <w:rsid w:val="0050530D"/>
    <w:rsid w:val="00506152"/>
    <w:rsid w:val="005064E4"/>
    <w:rsid w:val="005066EB"/>
    <w:rsid w:val="005067DC"/>
    <w:rsid w:val="00506977"/>
    <w:rsid w:val="00506996"/>
    <w:rsid w:val="00506DB4"/>
    <w:rsid w:val="00506FED"/>
    <w:rsid w:val="0050754B"/>
    <w:rsid w:val="0050763C"/>
    <w:rsid w:val="00507DB4"/>
    <w:rsid w:val="00507DBB"/>
    <w:rsid w:val="005107D9"/>
    <w:rsid w:val="00510A77"/>
    <w:rsid w:val="00510F8F"/>
    <w:rsid w:val="00511CC9"/>
    <w:rsid w:val="00512116"/>
    <w:rsid w:val="005122B3"/>
    <w:rsid w:val="00512373"/>
    <w:rsid w:val="00513349"/>
    <w:rsid w:val="0051347F"/>
    <w:rsid w:val="0051378B"/>
    <w:rsid w:val="00514379"/>
    <w:rsid w:val="00514833"/>
    <w:rsid w:val="00515050"/>
    <w:rsid w:val="0051508C"/>
    <w:rsid w:val="005153FD"/>
    <w:rsid w:val="00515DC8"/>
    <w:rsid w:val="00516BFA"/>
    <w:rsid w:val="00517E21"/>
    <w:rsid w:val="00520183"/>
    <w:rsid w:val="00520681"/>
    <w:rsid w:val="00520EEB"/>
    <w:rsid w:val="00521418"/>
    <w:rsid w:val="00521950"/>
    <w:rsid w:val="00522A86"/>
    <w:rsid w:val="0052322C"/>
    <w:rsid w:val="00523E27"/>
    <w:rsid w:val="00525292"/>
    <w:rsid w:val="005252DC"/>
    <w:rsid w:val="005257F0"/>
    <w:rsid w:val="0052636F"/>
    <w:rsid w:val="00526DD5"/>
    <w:rsid w:val="00527044"/>
    <w:rsid w:val="00527BA3"/>
    <w:rsid w:val="00527CE9"/>
    <w:rsid w:val="00527D3A"/>
    <w:rsid w:val="00527EF1"/>
    <w:rsid w:val="00530484"/>
    <w:rsid w:val="00531023"/>
    <w:rsid w:val="00531BE7"/>
    <w:rsid w:val="00531EEF"/>
    <w:rsid w:val="0053245C"/>
    <w:rsid w:val="00532602"/>
    <w:rsid w:val="0053267C"/>
    <w:rsid w:val="005332B1"/>
    <w:rsid w:val="0053337F"/>
    <w:rsid w:val="00533890"/>
    <w:rsid w:val="00533BF4"/>
    <w:rsid w:val="00533E5A"/>
    <w:rsid w:val="00534506"/>
    <w:rsid w:val="00534811"/>
    <w:rsid w:val="005349F3"/>
    <w:rsid w:val="00534F25"/>
    <w:rsid w:val="00535125"/>
    <w:rsid w:val="00535D09"/>
    <w:rsid w:val="0053619C"/>
    <w:rsid w:val="005363DF"/>
    <w:rsid w:val="0053652E"/>
    <w:rsid w:val="00536E1E"/>
    <w:rsid w:val="00537655"/>
    <w:rsid w:val="00537BC3"/>
    <w:rsid w:val="00537DAB"/>
    <w:rsid w:val="0054155A"/>
    <w:rsid w:val="005418F0"/>
    <w:rsid w:val="00541901"/>
    <w:rsid w:val="00542581"/>
    <w:rsid w:val="005427DF"/>
    <w:rsid w:val="00542A4A"/>
    <w:rsid w:val="00542ACE"/>
    <w:rsid w:val="00543244"/>
    <w:rsid w:val="0054342F"/>
    <w:rsid w:val="00543E73"/>
    <w:rsid w:val="0054422E"/>
    <w:rsid w:val="00545048"/>
    <w:rsid w:val="00545769"/>
    <w:rsid w:val="00545BF7"/>
    <w:rsid w:val="00545E03"/>
    <w:rsid w:val="005465ED"/>
    <w:rsid w:val="00546758"/>
    <w:rsid w:val="00546EBE"/>
    <w:rsid w:val="0054799B"/>
    <w:rsid w:val="005504D3"/>
    <w:rsid w:val="005505FE"/>
    <w:rsid w:val="005507D6"/>
    <w:rsid w:val="00552919"/>
    <w:rsid w:val="00552AAD"/>
    <w:rsid w:val="00552C7A"/>
    <w:rsid w:val="00553823"/>
    <w:rsid w:val="0055448A"/>
    <w:rsid w:val="0055547A"/>
    <w:rsid w:val="00556322"/>
    <w:rsid w:val="0055636A"/>
    <w:rsid w:val="0055672C"/>
    <w:rsid w:val="00556E37"/>
    <w:rsid w:val="00557553"/>
    <w:rsid w:val="0056009F"/>
    <w:rsid w:val="00560897"/>
    <w:rsid w:val="005617BE"/>
    <w:rsid w:val="005619B9"/>
    <w:rsid w:val="00561C90"/>
    <w:rsid w:val="0056217F"/>
    <w:rsid w:val="005627F4"/>
    <w:rsid w:val="0056344A"/>
    <w:rsid w:val="005634CA"/>
    <w:rsid w:val="00563EBF"/>
    <w:rsid w:val="00565232"/>
    <w:rsid w:val="00565B47"/>
    <w:rsid w:val="00565D25"/>
    <w:rsid w:val="00565EA6"/>
    <w:rsid w:val="0056628F"/>
    <w:rsid w:val="00566290"/>
    <w:rsid w:val="00571200"/>
    <w:rsid w:val="005714A4"/>
    <w:rsid w:val="00571528"/>
    <w:rsid w:val="005717B2"/>
    <w:rsid w:val="00571901"/>
    <w:rsid w:val="00571DED"/>
    <w:rsid w:val="00571E54"/>
    <w:rsid w:val="00572004"/>
    <w:rsid w:val="005727CC"/>
    <w:rsid w:val="0057284D"/>
    <w:rsid w:val="00572BA1"/>
    <w:rsid w:val="00573715"/>
    <w:rsid w:val="005737B0"/>
    <w:rsid w:val="00573963"/>
    <w:rsid w:val="00573AEE"/>
    <w:rsid w:val="00573FF1"/>
    <w:rsid w:val="00575A0D"/>
    <w:rsid w:val="00576639"/>
    <w:rsid w:val="005768FC"/>
    <w:rsid w:val="00576FB9"/>
    <w:rsid w:val="0057716A"/>
    <w:rsid w:val="00577317"/>
    <w:rsid w:val="00577388"/>
    <w:rsid w:val="005775AE"/>
    <w:rsid w:val="005775D5"/>
    <w:rsid w:val="005778CF"/>
    <w:rsid w:val="005800DD"/>
    <w:rsid w:val="00580230"/>
    <w:rsid w:val="00580725"/>
    <w:rsid w:val="005808B1"/>
    <w:rsid w:val="005808D3"/>
    <w:rsid w:val="00581245"/>
    <w:rsid w:val="0058197E"/>
    <w:rsid w:val="005821C5"/>
    <w:rsid w:val="005825F6"/>
    <w:rsid w:val="00582C64"/>
    <w:rsid w:val="0058314C"/>
    <w:rsid w:val="00585683"/>
    <w:rsid w:val="005859D3"/>
    <w:rsid w:val="00586151"/>
    <w:rsid w:val="00586A43"/>
    <w:rsid w:val="00587473"/>
    <w:rsid w:val="00587592"/>
    <w:rsid w:val="00587C30"/>
    <w:rsid w:val="005915D3"/>
    <w:rsid w:val="005917BE"/>
    <w:rsid w:val="00591A4B"/>
    <w:rsid w:val="00591EBD"/>
    <w:rsid w:val="00592313"/>
    <w:rsid w:val="00592C25"/>
    <w:rsid w:val="0059300B"/>
    <w:rsid w:val="005934A7"/>
    <w:rsid w:val="00593A66"/>
    <w:rsid w:val="00593F44"/>
    <w:rsid w:val="0059463C"/>
    <w:rsid w:val="0059542C"/>
    <w:rsid w:val="00595526"/>
    <w:rsid w:val="005955BF"/>
    <w:rsid w:val="00595939"/>
    <w:rsid w:val="00596E0E"/>
    <w:rsid w:val="00597020"/>
    <w:rsid w:val="00597178"/>
    <w:rsid w:val="005971C9"/>
    <w:rsid w:val="005A0D92"/>
    <w:rsid w:val="005A1117"/>
    <w:rsid w:val="005A12F5"/>
    <w:rsid w:val="005A1AE9"/>
    <w:rsid w:val="005A232C"/>
    <w:rsid w:val="005A2BBD"/>
    <w:rsid w:val="005A31CC"/>
    <w:rsid w:val="005A33B2"/>
    <w:rsid w:val="005A3542"/>
    <w:rsid w:val="005A390A"/>
    <w:rsid w:val="005A3D97"/>
    <w:rsid w:val="005A3F46"/>
    <w:rsid w:val="005A4020"/>
    <w:rsid w:val="005A431A"/>
    <w:rsid w:val="005A435A"/>
    <w:rsid w:val="005A437C"/>
    <w:rsid w:val="005A46DF"/>
    <w:rsid w:val="005A4BCE"/>
    <w:rsid w:val="005A509F"/>
    <w:rsid w:val="005A5923"/>
    <w:rsid w:val="005A5CD3"/>
    <w:rsid w:val="005A65ED"/>
    <w:rsid w:val="005A66B1"/>
    <w:rsid w:val="005A696F"/>
    <w:rsid w:val="005A6DD9"/>
    <w:rsid w:val="005A7587"/>
    <w:rsid w:val="005A7A80"/>
    <w:rsid w:val="005A7CD9"/>
    <w:rsid w:val="005B013D"/>
    <w:rsid w:val="005B0299"/>
    <w:rsid w:val="005B0D44"/>
    <w:rsid w:val="005B10B1"/>
    <w:rsid w:val="005B11C6"/>
    <w:rsid w:val="005B1300"/>
    <w:rsid w:val="005B16F8"/>
    <w:rsid w:val="005B1AFF"/>
    <w:rsid w:val="005B1CD0"/>
    <w:rsid w:val="005B21B8"/>
    <w:rsid w:val="005B226D"/>
    <w:rsid w:val="005B2293"/>
    <w:rsid w:val="005B255E"/>
    <w:rsid w:val="005B263C"/>
    <w:rsid w:val="005B2B66"/>
    <w:rsid w:val="005B2D81"/>
    <w:rsid w:val="005B3999"/>
    <w:rsid w:val="005B3A08"/>
    <w:rsid w:val="005B3F66"/>
    <w:rsid w:val="005B48C4"/>
    <w:rsid w:val="005B4CE1"/>
    <w:rsid w:val="005B597F"/>
    <w:rsid w:val="005B6B22"/>
    <w:rsid w:val="005B7389"/>
    <w:rsid w:val="005B7A18"/>
    <w:rsid w:val="005B7C03"/>
    <w:rsid w:val="005C04A0"/>
    <w:rsid w:val="005C065F"/>
    <w:rsid w:val="005C067F"/>
    <w:rsid w:val="005C07C3"/>
    <w:rsid w:val="005C0DCB"/>
    <w:rsid w:val="005C0DE3"/>
    <w:rsid w:val="005C0F00"/>
    <w:rsid w:val="005C179A"/>
    <w:rsid w:val="005C18D4"/>
    <w:rsid w:val="005C2243"/>
    <w:rsid w:val="005C30CC"/>
    <w:rsid w:val="005C3E86"/>
    <w:rsid w:val="005C4C0B"/>
    <w:rsid w:val="005C59AC"/>
    <w:rsid w:val="005C69C6"/>
    <w:rsid w:val="005C6BDA"/>
    <w:rsid w:val="005C6C4B"/>
    <w:rsid w:val="005C75AE"/>
    <w:rsid w:val="005D0AB4"/>
    <w:rsid w:val="005D0D18"/>
    <w:rsid w:val="005D0DAB"/>
    <w:rsid w:val="005D0DD6"/>
    <w:rsid w:val="005D17B4"/>
    <w:rsid w:val="005D1C04"/>
    <w:rsid w:val="005D1D93"/>
    <w:rsid w:val="005D1FDD"/>
    <w:rsid w:val="005D234E"/>
    <w:rsid w:val="005D279D"/>
    <w:rsid w:val="005D2D8A"/>
    <w:rsid w:val="005D2E89"/>
    <w:rsid w:val="005D304B"/>
    <w:rsid w:val="005D31BC"/>
    <w:rsid w:val="005D33A3"/>
    <w:rsid w:val="005D38DA"/>
    <w:rsid w:val="005D398E"/>
    <w:rsid w:val="005D3DD9"/>
    <w:rsid w:val="005D4005"/>
    <w:rsid w:val="005D407B"/>
    <w:rsid w:val="005D4ACE"/>
    <w:rsid w:val="005D5B71"/>
    <w:rsid w:val="005D5E77"/>
    <w:rsid w:val="005D6471"/>
    <w:rsid w:val="005D68B1"/>
    <w:rsid w:val="005D6F9D"/>
    <w:rsid w:val="005D709F"/>
    <w:rsid w:val="005D72D0"/>
    <w:rsid w:val="005E0A47"/>
    <w:rsid w:val="005E0ECA"/>
    <w:rsid w:val="005E1B34"/>
    <w:rsid w:val="005E2298"/>
    <w:rsid w:val="005E23D5"/>
    <w:rsid w:val="005E2DC4"/>
    <w:rsid w:val="005E2F78"/>
    <w:rsid w:val="005E3E16"/>
    <w:rsid w:val="005E40D4"/>
    <w:rsid w:val="005E4152"/>
    <w:rsid w:val="005E4550"/>
    <w:rsid w:val="005E4991"/>
    <w:rsid w:val="005E4BE5"/>
    <w:rsid w:val="005E58C1"/>
    <w:rsid w:val="005E5D7A"/>
    <w:rsid w:val="005E6241"/>
    <w:rsid w:val="005E6840"/>
    <w:rsid w:val="005E710A"/>
    <w:rsid w:val="005E72AC"/>
    <w:rsid w:val="005E72D5"/>
    <w:rsid w:val="005E732E"/>
    <w:rsid w:val="005E7B35"/>
    <w:rsid w:val="005E7B82"/>
    <w:rsid w:val="005F0168"/>
    <w:rsid w:val="005F14F2"/>
    <w:rsid w:val="005F1575"/>
    <w:rsid w:val="005F15D1"/>
    <w:rsid w:val="005F1D0B"/>
    <w:rsid w:val="005F2C5D"/>
    <w:rsid w:val="005F3332"/>
    <w:rsid w:val="005F41C0"/>
    <w:rsid w:val="005F46C6"/>
    <w:rsid w:val="005F4B9A"/>
    <w:rsid w:val="005F6202"/>
    <w:rsid w:val="005F7122"/>
    <w:rsid w:val="005F7CAD"/>
    <w:rsid w:val="006000B1"/>
    <w:rsid w:val="00600349"/>
    <w:rsid w:val="00600577"/>
    <w:rsid w:val="006008EB"/>
    <w:rsid w:val="00600A36"/>
    <w:rsid w:val="0060237C"/>
    <w:rsid w:val="006025A8"/>
    <w:rsid w:val="00602EEE"/>
    <w:rsid w:val="006031BD"/>
    <w:rsid w:val="00603BD6"/>
    <w:rsid w:val="00603F50"/>
    <w:rsid w:val="00604329"/>
    <w:rsid w:val="0060443D"/>
    <w:rsid w:val="00605451"/>
    <w:rsid w:val="006057D5"/>
    <w:rsid w:val="006059DA"/>
    <w:rsid w:val="00605A3E"/>
    <w:rsid w:val="00605F36"/>
    <w:rsid w:val="00605F4B"/>
    <w:rsid w:val="0060600F"/>
    <w:rsid w:val="0060627A"/>
    <w:rsid w:val="00606CC0"/>
    <w:rsid w:val="00607232"/>
    <w:rsid w:val="006076A7"/>
    <w:rsid w:val="00607E75"/>
    <w:rsid w:val="00610161"/>
    <w:rsid w:val="0061087A"/>
    <w:rsid w:val="006115D8"/>
    <w:rsid w:val="006124A8"/>
    <w:rsid w:val="00613E37"/>
    <w:rsid w:val="00613ED9"/>
    <w:rsid w:val="006146D9"/>
    <w:rsid w:val="00615702"/>
    <w:rsid w:val="00615AE6"/>
    <w:rsid w:val="0061624D"/>
    <w:rsid w:val="00616C59"/>
    <w:rsid w:val="00616D3B"/>
    <w:rsid w:val="00616D8A"/>
    <w:rsid w:val="0061745D"/>
    <w:rsid w:val="006176A5"/>
    <w:rsid w:val="006178DA"/>
    <w:rsid w:val="0062052D"/>
    <w:rsid w:val="00620787"/>
    <w:rsid w:val="00621602"/>
    <w:rsid w:val="00621A24"/>
    <w:rsid w:val="00621C2F"/>
    <w:rsid w:val="00622428"/>
    <w:rsid w:val="006225E1"/>
    <w:rsid w:val="00622BC2"/>
    <w:rsid w:val="00623101"/>
    <w:rsid w:val="006239B7"/>
    <w:rsid w:val="00624CDB"/>
    <w:rsid w:val="00625EF8"/>
    <w:rsid w:val="00625F7D"/>
    <w:rsid w:val="0062718D"/>
    <w:rsid w:val="006272B8"/>
    <w:rsid w:val="00627ED0"/>
    <w:rsid w:val="00627FA4"/>
    <w:rsid w:val="0063055C"/>
    <w:rsid w:val="006309E5"/>
    <w:rsid w:val="006309F3"/>
    <w:rsid w:val="00630A4B"/>
    <w:rsid w:val="0063113F"/>
    <w:rsid w:val="00631BC1"/>
    <w:rsid w:val="00631F26"/>
    <w:rsid w:val="006320A3"/>
    <w:rsid w:val="006323DE"/>
    <w:rsid w:val="0063257F"/>
    <w:rsid w:val="00632C16"/>
    <w:rsid w:val="0063381E"/>
    <w:rsid w:val="00633BF6"/>
    <w:rsid w:val="00633C2C"/>
    <w:rsid w:val="0063408B"/>
    <w:rsid w:val="006340F7"/>
    <w:rsid w:val="0063454C"/>
    <w:rsid w:val="0063514C"/>
    <w:rsid w:val="006354A2"/>
    <w:rsid w:val="00635995"/>
    <w:rsid w:val="00635B2E"/>
    <w:rsid w:val="00635DAE"/>
    <w:rsid w:val="00636C0D"/>
    <w:rsid w:val="00636EBA"/>
    <w:rsid w:val="0063777D"/>
    <w:rsid w:val="00637AF9"/>
    <w:rsid w:val="00637BC2"/>
    <w:rsid w:val="00637C78"/>
    <w:rsid w:val="00637C82"/>
    <w:rsid w:val="00637D5C"/>
    <w:rsid w:val="00640304"/>
    <w:rsid w:val="006405B6"/>
    <w:rsid w:val="00640D8C"/>
    <w:rsid w:val="00641167"/>
    <w:rsid w:val="006414D8"/>
    <w:rsid w:val="006421E4"/>
    <w:rsid w:val="0064241B"/>
    <w:rsid w:val="00642F08"/>
    <w:rsid w:val="00644201"/>
    <w:rsid w:val="006442C2"/>
    <w:rsid w:val="006457D8"/>
    <w:rsid w:val="00645C7E"/>
    <w:rsid w:val="00646264"/>
    <w:rsid w:val="006474C7"/>
    <w:rsid w:val="00647BE3"/>
    <w:rsid w:val="00647D38"/>
    <w:rsid w:val="0065035D"/>
    <w:rsid w:val="00650675"/>
    <w:rsid w:val="006509B3"/>
    <w:rsid w:val="00650C59"/>
    <w:rsid w:val="00650FE5"/>
    <w:rsid w:val="00651194"/>
    <w:rsid w:val="0065169B"/>
    <w:rsid w:val="00651B40"/>
    <w:rsid w:val="00651CA9"/>
    <w:rsid w:val="00652E31"/>
    <w:rsid w:val="00653620"/>
    <w:rsid w:val="00653883"/>
    <w:rsid w:val="0065419B"/>
    <w:rsid w:val="00654448"/>
    <w:rsid w:val="00654479"/>
    <w:rsid w:val="006545AE"/>
    <w:rsid w:val="00654FFD"/>
    <w:rsid w:val="0065532A"/>
    <w:rsid w:val="006554D2"/>
    <w:rsid w:val="0065563D"/>
    <w:rsid w:val="006560C8"/>
    <w:rsid w:val="006565D3"/>
    <w:rsid w:val="006569B5"/>
    <w:rsid w:val="00657C33"/>
    <w:rsid w:val="00657DF3"/>
    <w:rsid w:val="006601DF"/>
    <w:rsid w:val="00660209"/>
    <w:rsid w:val="00660C80"/>
    <w:rsid w:val="00660D3B"/>
    <w:rsid w:val="00660E0E"/>
    <w:rsid w:val="0066177B"/>
    <w:rsid w:val="00661D9B"/>
    <w:rsid w:val="00662653"/>
    <w:rsid w:val="00662A20"/>
    <w:rsid w:val="00663063"/>
    <w:rsid w:val="00663967"/>
    <w:rsid w:val="00663C18"/>
    <w:rsid w:val="00663DBA"/>
    <w:rsid w:val="006642F3"/>
    <w:rsid w:val="00664EB1"/>
    <w:rsid w:val="00665A70"/>
    <w:rsid w:val="00666196"/>
    <w:rsid w:val="0066631E"/>
    <w:rsid w:val="00666914"/>
    <w:rsid w:val="00671347"/>
    <w:rsid w:val="006719A4"/>
    <w:rsid w:val="00671A7D"/>
    <w:rsid w:val="0067245E"/>
    <w:rsid w:val="00672F74"/>
    <w:rsid w:val="00673DD2"/>
    <w:rsid w:val="00674B14"/>
    <w:rsid w:val="006754CC"/>
    <w:rsid w:val="00675C2E"/>
    <w:rsid w:val="00676A15"/>
    <w:rsid w:val="00676E37"/>
    <w:rsid w:val="00677436"/>
    <w:rsid w:val="00677671"/>
    <w:rsid w:val="00677D2F"/>
    <w:rsid w:val="00677E7F"/>
    <w:rsid w:val="00680792"/>
    <w:rsid w:val="00680886"/>
    <w:rsid w:val="006809FA"/>
    <w:rsid w:val="00680B9F"/>
    <w:rsid w:val="00680D28"/>
    <w:rsid w:val="006812C2"/>
    <w:rsid w:val="006816A0"/>
    <w:rsid w:val="006816F6"/>
    <w:rsid w:val="006819CE"/>
    <w:rsid w:val="00682CBE"/>
    <w:rsid w:val="00683382"/>
    <w:rsid w:val="006839F4"/>
    <w:rsid w:val="00683EE7"/>
    <w:rsid w:val="00684B1B"/>
    <w:rsid w:val="00685C06"/>
    <w:rsid w:val="00685F68"/>
    <w:rsid w:val="0068646D"/>
    <w:rsid w:val="006866B4"/>
    <w:rsid w:val="0068698B"/>
    <w:rsid w:val="00686DFA"/>
    <w:rsid w:val="00687649"/>
    <w:rsid w:val="00690232"/>
    <w:rsid w:val="00690590"/>
    <w:rsid w:val="00690EC7"/>
    <w:rsid w:val="00691938"/>
    <w:rsid w:val="006919F8"/>
    <w:rsid w:val="00692CDC"/>
    <w:rsid w:val="0069331E"/>
    <w:rsid w:val="0069351B"/>
    <w:rsid w:val="00693ED2"/>
    <w:rsid w:val="0069411A"/>
    <w:rsid w:val="0069421F"/>
    <w:rsid w:val="00694233"/>
    <w:rsid w:val="006944F5"/>
    <w:rsid w:val="00694D74"/>
    <w:rsid w:val="00694F08"/>
    <w:rsid w:val="00695073"/>
    <w:rsid w:val="006955E8"/>
    <w:rsid w:val="0069576B"/>
    <w:rsid w:val="00696355"/>
    <w:rsid w:val="00696B78"/>
    <w:rsid w:val="00696BA5"/>
    <w:rsid w:val="00696D44"/>
    <w:rsid w:val="00696DEF"/>
    <w:rsid w:val="00697773"/>
    <w:rsid w:val="006979E9"/>
    <w:rsid w:val="00697B02"/>
    <w:rsid w:val="006A090F"/>
    <w:rsid w:val="006A0D00"/>
    <w:rsid w:val="006A1FD6"/>
    <w:rsid w:val="006A290D"/>
    <w:rsid w:val="006A2A29"/>
    <w:rsid w:val="006A2AEC"/>
    <w:rsid w:val="006A2F0F"/>
    <w:rsid w:val="006A3536"/>
    <w:rsid w:val="006A3CCF"/>
    <w:rsid w:val="006A3CE8"/>
    <w:rsid w:val="006A429E"/>
    <w:rsid w:val="006A466C"/>
    <w:rsid w:val="006A4C9A"/>
    <w:rsid w:val="006A4F7A"/>
    <w:rsid w:val="006A52F6"/>
    <w:rsid w:val="006A55FF"/>
    <w:rsid w:val="006A5C72"/>
    <w:rsid w:val="006A61FB"/>
    <w:rsid w:val="006A6F90"/>
    <w:rsid w:val="006A74A7"/>
    <w:rsid w:val="006A757D"/>
    <w:rsid w:val="006A7DC3"/>
    <w:rsid w:val="006B02AB"/>
    <w:rsid w:val="006B0651"/>
    <w:rsid w:val="006B0F9C"/>
    <w:rsid w:val="006B11D9"/>
    <w:rsid w:val="006B1384"/>
    <w:rsid w:val="006B13B2"/>
    <w:rsid w:val="006B1604"/>
    <w:rsid w:val="006B2E91"/>
    <w:rsid w:val="006B3EF0"/>
    <w:rsid w:val="006B412C"/>
    <w:rsid w:val="006B4313"/>
    <w:rsid w:val="006B48C0"/>
    <w:rsid w:val="006B56D9"/>
    <w:rsid w:val="006B5B48"/>
    <w:rsid w:val="006B5DA5"/>
    <w:rsid w:val="006B6069"/>
    <w:rsid w:val="006B62E1"/>
    <w:rsid w:val="006B6DFD"/>
    <w:rsid w:val="006B70BB"/>
    <w:rsid w:val="006B71A0"/>
    <w:rsid w:val="006B7592"/>
    <w:rsid w:val="006C0176"/>
    <w:rsid w:val="006C02C0"/>
    <w:rsid w:val="006C034A"/>
    <w:rsid w:val="006C088C"/>
    <w:rsid w:val="006C1153"/>
    <w:rsid w:val="006C1E38"/>
    <w:rsid w:val="006C343A"/>
    <w:rsid w:val="006C379D"/>
    <w:rsid w:val="006C3D31"/>
    <w:rsid w:val="006C551D"/>
    <w:rsid w:val="006C5E05"/>
    <w:rsid w:val="006C5E68"/>
    <w:rsid w:val="006C5F83"/>
    <w:rsid w:val="006C64E0"/>
    <w:rsid w:val="006C791B"/>
    <w:rsid w:val="006C7ED2"/>
    <w:rsid w:val="006C7F41"/>
    <w:rsid w:val="006D0CE9"/>
    <w:rsid w:val="006D0E0D"/>
    <w:rsid w:val="006D22EF"/>
    <w:rsid w:val="006D3179"/>
    <w:rsid w:val="006D32B9"/>
    <w:rsid w:val="006D38E0"/>
    <w:rsid w:val="006D3922"/>
    <w:rsid w:val="006D3E01"/>
    <w:rsid w:val="006D3EFE"/>
    <w:rsid w:val="006D3FAB"/>
    <w:rsid w:val="006D411B"/>
    <w:rsid w:val="006D4440"/>
    <w:rsid w:val="006D469E"/>
    <w:rsid w:val="006D4C53"/>
    <w:rsid w:val="006D5205"/>
    <w:rsid w:val="006D580D"/>
    <w:rsid w:val="006D5EB8"/>
    <w:rsid w:val="006D6397"/>
    <w:rsid w:val="006D63C0"/>
    <w:rsid w:val="006D6CBB"/>
    <w:rsid w:val="006D713F"/>
    <w:rsid w:val="006D75EE"/>
    <w:rsid w:val="006D76EF"/>
    <w:rsid w:val="006D7CF6"/>
    <w:rsid w:val="006D7E8B"/>
    <w:rsid w:val="006E012C"/>
    <w:rsid w:val="006E0401"/>
    <w:rsid w:val="006E063D"/>
    <w:rsid w:val="006E0B15"/>
    <w:rsid w:val="006E0C20"/>
    <w:rsid w:val="006E0CC2"/>
    <w:rsid w:val="006E12D9"/>
    <w:rsid w:val="006E182A"/>
    <w:rsid w:val="006E1F18"/>
    <w:rsid w:val="006E2A52"/>
    <w:rsid w:val="006E2F9B"/>
    <w:rsid w:val="006E3951"/>
    <w:rsid w:val="006E461F"/>
    <w:rsid w:val="006E533A"/>
    <w:rsid w:val="006E55B4"/>
    <w:rsid w:val="006E6540"/>
    <w:rsid w:val="006E66F8"/>
    <w:rsid w:val="006E6894"/>
    <w:rsid w:val="006E6CA2"/>
    <w:rsid w:val="006E727C"/>
    <w:rsid w:val="006E786E"/>
    <w:rsid w:val="006E789A"/>
    <w:rsid w:val="006E79EB"/>
    <w:rsid w:val="006F0110"/>
    <w:rsid w:val="006F1A81"/>
    <w:rsid w:val="006F2114"/>
    <w:rsid w:val="006F29F3"/>
    <w:rsid w:val="006F2B96"/>
    <w:rsid w:val="006F3C4C"/>
    <w:rsid w:val="006F49BF"/>
    <w:rsid w:val="006F4A21"/>
    <w:rsid w:val="006F4C67"/>
    <w:rsid w:val="006F5C2E"/>
    <w:rsid w:val="006F62DF"/>
    <w:rsid w:val="006F6419"/>
    <w:rsid w:val="006F6572"/>
    <w:rsid w:val="006F6C6E"/>
    <w:rsid w:val="006F7682"/>
    <w:rsid w:val="006F7724"/>
    <w:rsid w:val="00700508"/>
    <w:rsid w:val="00700564"/>
    <w:rsid w:val="0070111C"/>
    <w:rsid w:val="00701253"/>
    <w:rsid w:val="0070149C"/>
    <w:rsid w:val="0070192B"/>
    <w:rsid w:val="0070223E"/>
    <w:rsid w:val="00702D4A"/>
    <w:rsid w:val="00703008"/>
    <w:rsid w:val="00704F12"/>
    <w:rsid w:val="007059F9"/>
    <w:rsid w:val="00705D22"/>
    <w:rsid w:val="00706072"/>
    <w:rsid w:val="007062A9"/>
    <w:rsid w:val="007062DC"/>
    <w:rsid w:val="00706848"/>
    <w:rsid w:val="007075A2"/>
    <w:rsid w:val="00707C7A"/>
    <w:rsid w:val="00710201"/>
    <w:rsid w:val="007107A7"/>
    <w:rsid w:val="00710C20"/>
    <w:rsid w:val="00710C36"/>
    <w:rsid w:val="00710C6F"/>
    <w:rsid w:val="00710EC9"/>
    <w:rsid w:val="0071165A"/>
    <w:rsid w:val="007122AB"/>
    <w:rsid w:val="00712341"/>
    <w:rsid w:val="007127A6"/>
    <w:rsid w:val="00713981"/>
    <w:rsid w:val="00713D92"/>
    <w:rsid w:val="00713FAD"/>
    <w:rsid w:val="00714C9D"/>
    <w:rsid w:val="00715B93"/>
    <w:rsid w:val="00715C42"/>
    <w:rsid w:val="007164A5"/>
    <w:rsid w:val="007168C7"/>
    <w:rsid w:val="00717189"/>
    <w:rsid w:val="007172C9"/>
    <w:rsid w:val="0072031B"/>
    <w:rsid w:val="0072204C"/>
    <w:rsid w:val="00722971"/>
    <w:rsid w:val="00723A42"/>
    <w:rsid w:val="00723CA5"/>
    <w:rsid w:val="00724B0E"/>
    <w:rsid w:val="00724DD3"/>
    <w:rsid w:val="00724F83"/>
    <w:rsid w:val="00724FCD"/>
    <w:rsid w:val="007255D5"/>
    <w:rsid w:val="00725A77"/>
    <w:rsid w:val="00725B46"/>
    <w:rsid w:val="00726CAA"/>
    <w:rsid w:val="00726F32"/>
    <w:rsid w:val="0072766C"/>
    <w:rsid w:val="0072778E"/>
    <w:rsid w:val="00727B65"/>
    <w:rsid w:val="00727F95"/>
    <w:rsid w:val="007300B8"/>
    <w:rsid w:val="007304F5"/>
    <w:rsid w:val="00730651"/>
    <w:rsid w:val="0073095C"/>
    <w:rsid w:val="00730C6A"/>
    <w:rsid w:val="007317D1"/>
    <w:rsid w:val="00731DE0"/>
    <w:rsid w:val="007327D3"/>
    <w:rsid w:val="007332CE"/>
    <w:rsid w:val="00734EE9"/>
    <w:rsid w:val="007359AB"/>
    <w:rsid w:val="0073661A"/>
    <w:rsid w:val="00736D46"/>
    <w:rsid w:val="00737159"/>
    <w:rsid w:val="0073770A"/>
    <w:rsid w:val="00737BA1"/>
    <w:rsid w:val="007400F7"/>
    <w:rsid w:val="007417C4"/>
    <w:rsid w:val="00741EFC"/>
    <w:rsid w:val="00741FD0"/>
    <w:rsid w:val="007443CC"/>
    <w:rsid w:val="007450CB"/>
    <w:rsid w:val="00745203"/>
    <w:rsid w:val="00745355"/>
    <w:rsid w:val="00745DFB"/>
    <w:rsid w:val="00746237"/>
    <w:rsid w:val="00746B04"/>
    <w:rsid w:val="00746E01"/>
    <w:rsid w:val="00746F23"/>
    <w:rsid w:val="00746FCE"/>
    <w:rsid w:val="0074744B"/>
    <w:rsid w:val="007505F8"/>
    <w:rsid w:val="00750F63"/>
    <w:rsid w:val="00750FD9"/>
    <w:rsid w:val="00751630"/>
    <w:rsid w:val="00751FD7"/>
    <w:rsid w:val="007522A5"/>
    <w:rsid w:val="0075235F"/>
    <w:rsid w:val="00752444"/>
    <w:rsid w:val="00752546"/>
    <w:rsid w:val="00752A86"/>
    <w:rsid w:val="00752C01"/>
    <w:rsid w:val="00752EE5"/>
    <w:rsid w:val="00752FC6"/>
    <w:rsid w:val="00753753"/>
    <w:rsid w:val="00753C54"/>
    <w:rsid w:val="00754ACF"/>
    <w:rsid w:val="00755938"/>
    <w:rsid w:val="007559D4"/>
    <w:rsid w:val="00755B96"/>
    <w:rsid w:val="007565A1"/>
    <w:rsid w:val="00756685"/>
    <w:rsid w:val="007575BA"/>
    <w:rsid w:val="007576AA"/>
    <w:rsid w:val="00757D5D"/>
    <w:rsid w:val="00761329"/>
    <w:rsid w:val="00761522"/>
    <w:rsid w:val="00761C42"/>
    <w:rsid w:val="00761C4E"/>
    <w:rsid w:val="00762459"/>
    <w:rsid w:val="00762A5F"/>
    <w:rsid w:val="00762D48"/>
    <w:rsid w:val="00764060"/>
    <w:rsid w:val="0076475F"/>
    <w:rsid w:val="00764922"/>
    <w:rsid w:val="00764E80"/>
    <w:rsid w:val="007651C4"/>
    <w:rsid w:val="00765BD8"/>
    <w:rsid w:val="00765F7D"/>
    <w:rsid w:val="0076606D"/>
    <w:rsid w:val="007660AB"/>
    <w:rsid w:val="007662F9"/>
    <w:rsid w:val="00766B16"/>
    <w:rsid w:val="00766C09"/>
    <w:rsid w:val="00766FC8"/>
    <w:rsid w:val="007671F4"/>
    <w:rsid w:val="00770B32"/>
    <w:rsid w:val="00770CCF"/>
    <w:rsid w:val="00770F74"/>
    <w:rsid w:val="007712CB"/>
    <w:rsid w:val="00772022"/>
    <w:rsid w:val="00772263"/>
    <w:rsid w:val="00772277"/>
    <w:rsid w:val="0077287F"/>
    <w:rsid w:val="00772E9A"/>
    <w:rsid w:val="00772F50"/>
    <w:rsid w:val="00773226"/>
    <w:rsid w:val="00773CA8"/>
    <w:rsid w:val="00773ED6"/>
    <w:rsid w:val="007748DF"/>
    <w:rsid w:val="007748EB"/>
    <w:rsid w:val="0077501D"/>
    <w:rsid w:val="00775757"/>
    <w:rsid w:val="00775B0F"/>
    <w:rsid w:val="0077673A"/>
    <w:rsid w:val="0077674F"/>
    <w:rsid w:val="007770F7"/>
    <w:rsid w:val="007773B3"/>
    <w:rsid w:val="00777568"/>
    <w:rsid w:val="0077788F"/>
    <w:rsid w:val="00781372"/>
    <w:rsid w:val="00781A36"/>
    <w:rsid w:val="00781F3F"/>
    <w:rsid w:val="007826B8"/>
    <w:rsid w:val="0078343D"/>
    <w:rsid w:val="00783473"/>
    <w:rsid w:val="00783C7C"/>
    <w:rsid w:val="00783F2A"/>
    <w:rsid w:val="00784BBF"/>
    <w:rsid w:val="00784E33"/>
    <w:rsid w:val="00785FCB"/>
    <w:rsid w:val="0078612E"/>
    <w:rsid w:val="00786524"/>
    <w:rsid w:val="00786586"/>
    <w:rsid w:val="007872BC"/>
    <w:rsid w:val="00787572"/>
    <w:rsid w:val="00787D41"/>
    <w:rsid w:val="00787E95"/>
    <w:rsid w:val="007902F1"/>
    <w:rsid w:val="00790BE2"/>
    <w:rsid w:val="00791831"/>
    <w:rsid w:val="00791834"/>
    <w:rsid w:val="00791D54"/>
    <w:rsid w:val="00792270"/>
    <w:rsid w:val="00792B4B"/>
    <w:rsid w:val="00792D4E"/>
    <w:rsid w:val="00792D9F"/>
    <w:rsid w:val="00793076"/>
    <w:rsid w:val="00793F7F"/>
    <w:rsid w:val="007941E8"/>
    <w:rsid w:val="0079439F"/>
    <w:rsid w:val="00794E04"/>
    <w:rsid w:val="00795DEF"/>
    <w:rsid w:val="00795ED7"/>
    <w:rsid w:val="00795FCB"/>
    <w:rsid w:val="00796704"/>
    <w:rsid w:val="0079670B"/>
    <w:rsid w:val="00796E4C"/>
    <w:rsid w:val="00797227"/>
    <w:rsid w:val="00797A17"/>
    <w:rsid w:val="00797FEF"/>
    <w:rsid w:val="007A023D"/>
    <w:rsid w:val="007A0EDC"/>
    <w:rsid w:val="007A1274"/>
    <w:rsid w:val="007A1384"/>
    <w:rsid w:val="007A2266"/>
    <w:rsid w:val="007A2B7B"/>
    <w:rsid w:val="007A2D3E"/>
    <w:rsid w:val="007A3229"/>
    <w:rsid w:val="007A3335"/>
    <w:rsid w:val="007A3521"/>
    <w:rsid w:val="007A3604"/>
    <w:rsid w:val="007A3AC6"/>
    <w:rsid w:val="007A45D4"/>
    <w:rsid w:val="007A4F03"/>
    <w:rsid w:val="007A51A6"/>
    <w:rsid w:val="007A660D"/>
    <w:rsid w:val="007A6635"/>
    <w:rsid w:val="007A7680"/>
    <w:rsid w:val="007A795C"/>
    <w:rsid w:val="007A7CD1"/>
    <w:rsid w:val="007B045D"/>
    <w:rsid w:val="007B06B6"/>
    <w:rsid w:val="007B0782"/>
    <w:rsid w:val="007B0A97"/>
    <w:rsid w:val="007B12E9"/>
    <w:rsid w:val="007B1F28"/>
    <w:rsid w:val="007B1FC6"/>
    <w:rsid w:val="007B26FB"/>
    <w:rsid w:val="007B2862"/>
    <w:rsid w:val="007B2CBF"/>
    <w:rsid w:val="007B30BD"/>
    <w:rsid w:val="007B31D2"/>
    <w:rsid w:val="007B341F"/>
    <w:rsid w:val="007B3705"/>
    <w:rsid w:val="007B3985"/>
    <w:rsid w:val="007B3D58"/>
    <w:rsid w:val="007B3EA0"/>
    <w:rsid w:val="007B4212"/>
    <w:rsid w:val="007B60AD"/>
    <w:rsid w:val="007B617E"/>
    <w:rsid w:val="007B6385"/>
    <w:rsid w:val="007B6A71"/>
    <w:rsid w:val="007B6D2E"/>
    <w:rsid w:val="007B712B"/>
    <w:rsid w:val="007B7204"/>
    <w:rsid w:val="007B7651"/>
    <w:rsid w:val="007B79E3"/>
    <w:rsid w:val="007B7ED8"/>
    <w:rsid w:val="007C0874"/>
    <w:rsid w:val="007C0B83"/>
    <w:rsid w:val="007C1952"/>
    <w:rsid w:val="007C2990"/>
    <w:rsid w:val="007C30CC"/>
    <w:rsid w:val="007C3225"/>
    <w:rsid w:val="007C3314"/>
    <w:rsid w:val="007C3B7F"/>
    <w:rsid w:val="007C3C92"/>
    <w:rsid w:val="007C44BE"/>
    <w:rsid w:val="007C4615"/>
    <w:rsid w:val="007C47C8"/>
    <w:rsid w:val="007C58D8"/>
    <w:rsid w:val="007C5DF7"/>
    <w:rsid w:val="007C60F2"/>
    <w:rsid w:val="007C6270"/>
    <w:rsid w:val="007C650D"/>
    <w:rsid w:val="007C7066"/>
    <w:rsid w:val="007C708F"/>
    <w:rsid w:val="007C7359"/>
    <w:rsid w:val="007C77BD"/>
    <w:rsid w:val="007D0C16"/>
    <w:rsid w:val="007D1197"/>
    <w:rsid w:val="007D1681"/>
    <w:rsid w:val="007D2BDA"/>
    <w:rsid w:val="007D3D69"/>
    <w:rsid w:val="007D43A8"/>
    <w:rsid w:val="007D44B0"/>
    <w:rsid w:val="007D506D"/>
    <w:rsid w:val="007D5120"/>
    <w:rsid w:val="007D565E"/>
    <w:rsid w:val="007D61E6"/>
    <w:rsid w:val="007D6324"/>
    <w:rsid w:val="007D65B1"/>
    <w:rsid w:val="007D67EF"/>
    <w:rsid w:val="007D6E22"/>
    <w:rsid w:val="007D7731"/>
    <w:rsid w:val="007E192F"/>
    <w:rsid w:val="007E1C1A"/>
    <w:rsid w:val="007E1CB0"/>
    <w:rsid w:val="007E1FFA"/>
    <w:rsid w:val="007E277B"/>
    <w:rsid w:val="007E2970"/>
    <w:rsid w:val="007E297E"/>
    <w:rsid w:val="007E38ED"/>
    <w:rsid w:val="007E4CAD"/>
    <w:rsid w:val="007E4EAE"/>
    <w:rsid w:val="007E60FD"/>
    <w:rsid w:val="007E640B"/>
    <w:rsid w:val="007E6537"/>
    <w:rsid w:val="007E6835"/>
    <w:rsid w:val="007E7068"/>
    <w:rsid w:val="007F0510"/>
    <w:rsid w:val="007F065F"/>
    <w:rsid w:val="007F08E6"/>
    <w:rsid w:val="007F0ADE"/>
    <w:rsid w:val="007F0E44"/>
    <w:rsid w:val="007F15DC"/>
    <w:rsid w:val="007F2AB0"/>
    <w:rsid w:val="007F303E"/>
    <w:rsid w:val="007F3507"/>
    <w:rsid w:val="007F3AE0"/>
    <w:rsid w:val="007F3E74"/>
    <w:rsid w:val="007F4980"/>
    <w:rsid w:val="007F615D"/>
    <w:rsid w:val="007F65E8"/>
    <w:rsid w:val="007F74EC"/>
    <w:rsid w:val="008000CB"/>
    <w:rsid w:val="008009BC"/>
    <w:rsid w:val="00800B49"/>
    <w:rsid w:val="00800C8C"/>
    <w:rsid w:val="00801449"/>
    <w:rsid w:val="008014E8"/>
    <w:rsid w:val="00801BD4"/>
    <w:rsid w:val="00801BE1"/>
    <w:rsid w:val="00801C29"/>
    <w:rsid w:val="00801C5F"/>
    <w:rsid w:val="00801F91"/>
    <w:rsid w:val="008022A8"/>
    <w:rsid w:val="0080238B"/>
    <w:rsid w:val="00802533"/>
    <w:rsid w:val="008032E9"/>
    <w:rsid w:val="00803E4C"/>
    <w:rsid w:val="00803E63"/>
    <w:rsid w:val="00804359"/>
    <w:rsid w:val="008050A2"/>
    <w:rsid w:val="008056A6"/>
    <w:rsid w:val="008059AB"/>
    <w:rsid w:val="00805D2E"/>
    <w:rsid w:val="00805E76"/>
    <w:rsid w:val="00806824"/>
    <w:rsid w:val="0080720D"/>
    <w:rsid w:val="0080792B"/>
    <w:rsid w:val="008079D3"/>
    <w:rsid w:val="00807BA9"/>
    <w:rsid w:val="00810268"/>
    <w:rsid w:val="0081029B"/>
    <w:rsid w:val="008102CD"/>
    <w:rsid w:val="00810B04"/>
    <w:rsid w:val="00810F8F"/>
    <w:rsid w:val="00811412"/>
    <w:rsid w:val="0081142F"/>
    <w:rsid w:val="00811BCB"/>
    <w:rsid w:val="00811D47"/>
    <w:rsid w:val="008120C7"/>
    <w:rsid w:val="00813166"/>
    <w:rsid w:val="00813483"/>
    <w:rsid w:val="00813BB6"/>
    <w:rsid w:val="008141C1"/>
    <w:rsid w:val="00815F32"/>
    <w:rsid w:val="00816109"/>
    <w:rsid w:val="008173FD"/>
    <w:rsid w:val="0081753D"/>
    <w:rsid w:val="00817720"/>
    <w:rsid w:val="00817949"/>
    <w:rsid w:val="0081799C"/>
    <w:rsid w:val="008179FD"/>
    <w:rsid w:val="0082003B"/>
    <w:rsid w:val="00820159"/>
    <w:rsid w:val="008206E6"/>
    <w:rsid w:val="00821573"/>
    <w:rsid w:val="00821DE1"/>
    <w:rsid w:val="0082203C"/>
    <w:rsid w:val="00822047"/>
    <w:rsid w:val="0082262C"/>
    <w:rsid w:val="00822ABF"/>
    <w:rsid w:val="00822FA5"/>
    <w:rsid w:val="008231AE"/>
    <w:rsid w:val="00823222"/>
    <w:rsid w:val="0082342D"/>
    <w:rsid w:val="00823D2C"/>
    <w:rsid w:val="0082448B"/>
    <w:rsid w:val="0082562C"/>
    <w:rsid w:val="00826F74"/>
    <w:rsid w:val="00827ED0"/>
    <w:rsid w:val="008300C3"/>
    <w:rsid w:val="00831336"/>
    <w:rsid w:val="0083247E"/>
    <w:rsid w:val="008329FB"/>
    <w:rsid w:val="008335B8"/>
    <w:rsid w:val="00833BCB"/>
    <w:rsid w:val="00833EAB"/>
    <w:rsid w:val="0083400C"/>
    <w:rsid w:val="00834C33"/>
    <w:rsid w:val="0083517A"/>
    <w:rsid w:val="00835E4A"/>
    <w:rsid w:val="008365F1"/>
    <w:rsid w:val="00836BCB"/>
    <w:rsid w:val="00836E53"/>
    <w:rsid w:val="008375FE"/>
    <w:rsid w:val="00840CD7"/>
    <w:rsid w:val="00840D96"/>
    <w:rsid w:val="0084147D"/>
    <w:rsid w:val="00841B5D"/>
    <w:rsid w:val="00842C2C"/>
    <w:rsid w:val="008440A7"/>
    <w:rsid w:val="00844884"/>
    <w:rsid w:val="00844FB6"/>
    <w:rsid w:val="00845EDA"/>
    <w:rsid w:val="00846BAE"/>
    <w:rsid w:val="00846E08"/>
    <w:rsid w:val="00847881"/>
    <w:rsid w:val="008478AC"/>
    <w:rsid w:val="00847CD6"/>
    <w:rsid w:val="00847EE5"/>
    <w:rsid w:val="00847F0E"/>
    <w:rsid w:val="0085000D"/>
    <w:rsid w:val="0085082F"/>
    <w:rsid w:val="00851193"/>
    <w:rsid w:val="008522F7"/>
    <w:rsid w:val="008525F4"/>
    <w:rsid w:val="008526EA"/>
    <w:rsid w:val="0085322D"/>
    <w:rsid w:val="0085350B"/>
    <w:rsid w:val="00853ECC"/>
    <w:rsid w:val="008545CC"/>
    <w:rsid w:val="00855A27"/>
    <w:rsid w:val="0085607A"/>
    <w:rsid w:val="00857442"/>
    <w:rsid w:val="00857616"/>
    <w:rsid w:val="00857EC1"/>
    <w:rsid w:val="008603EB"/>
    <w:rsid w:val="00860950"/>
    <w:rsid w:val="00860999"/>
    <w:rsid w:val="00860BDC"/>
    <w:rsid w:val="00860E07"/>
    <w:rsid w:val="008617AB"/>
    <w:rsid w:val="008617FE"/>
    <w:rsid w:val="0086185A"/>
    <w:rsid w:val="00862568"/>
    <w:rsid w:val="0086367D"/>
    <w:rsid w:val="00863A3D"/>
    <w:rsid w:val="00864023"/>
    <w:rsid w:val="008641C0"/>
    <w:rsid w:val="0086428B"/>
    <w:rsid w:val="0086443E"/>
    <w:rsid w:val="0086449F"/>
    <w:rsid w:val="008647EC"/>
    <w:rsid w:val="00864D07"/>
    <w:rsid w:val="00864DBD"/>
    <w:rsid w:val="00865AA0"/>
    <w:rsid w:val="00865F48"/>
    <w:rsid w:val="008668FA"/>
    <w:rsid w:val="00866A38"/>
    <w:rsid w:val="00866F8D"/>
    <w:rsid w:val="008673D8"/>
    <w:rsid w:val="00867518"/>
    <w:rsid w:val="00867DA8"/>
    <w:rsid w:val="0087106E"/>
    <w:rsid w:val="00871A20"/>
    <w:rsid w:val="00871D11"/>
    <w:rsid w:val="00873405"/>
    <w:rsid w:val="008739E1"/>
    <w:rsid w:val="00873B83"/>
    <w:rsid w:val="00874551"/>
    <w:rsid w:val="00875322"/>
    <w:rsid w:val="00876B07"/>
    <w:rsid w:val="0087764A"/>
    <w:rsid w:val="0087797C"/>
    <w:rsid w:val="008779DD"/>
    <w:rsid w:val="008803DE"/>
    <w:rsid w:val="008808AC"/>
    <w:rsid w:val="00881128"/>
    <w:rsid w:val="00881388"/>
    <w:rsid w:val="0088296F"/>
    <w:rsid w:val="00882FF8"/>
    <w:rsid w:val="008832B6"/>
    <w:rsid w:val="0088347A"/>
    <w:rsid w:val="00883D2D"/>
    <w:rsid w:val="00883E68"/>
    <w:rsid w:val="00884D4F"/>
    <w:rsid w:val="00885252"/>
    <w:rsid w:val="00886E39"/>
    <w:rsid w:val="00887BB3"/>
    <w:rsid w:val="008900B4"/>
    <w:rsid w:val="00890693"/>
    <w:rsid w:val="00890869"/>
    <w:rsid w:val="00890C5E"/>
    <w:rsid w:val="00891409"/>
    <w:rsid w:val="00891F04"/>
    <w:rsid w:val="00892888"/>
    <w:rsid w:val="00893050"/>
    <w:rsid w:val="00893258"/>
    <w:rsid w:val="00893285"/>
    <w:rsid w:val="00894498"/>
    <w:rsid w:val="00894553"/>
    <w:rsid w:val="008946D5"/>
    <w:rsid w:val="00894CB6"/>
    <w:rsid w:val="008954F6"/>
    <w:rsid w:val="00895772"/>
    <w:rsid w:val="00895D34"/>
    <w:rsid w:val="00895DB6"/>
    <w:rsid w:val="00895F78"/>
    <w:rsid w:val="0089703C"/>
    <w:rsid w:val="008970AE"/>
    <w:rsid w:val="008A0110"/>
    <w:rsid w:val="008A0570"/>
    <w:rsid w:val="008A08B4"/>
    <w:rsid w:val="008A1B0B"/>
    <w:rsid w:val="008A23E3"/>
    <w:rsid w:val="008A2B57"/>
    <w:rsid w:val="008A2C50"/>
    <w:rsid w:val="008A2E90"/>
    <w:rsid w:val="008A2F18"/>
    <w:rsid w:val="008A39C3"/>
    <w:rsid w:val="008A39D7"/>
    <w:rsid w:val="008A4014"/>
    <w:rsid w:val="008A46AC"/>
    <w:rsid w:val="008A4ADF"/>
    <w:rsid w:val="008A4FE9"/>
    <w:rsid w:val="008A6244"/>
    <w:rsid w:val="008A6823"/>
    <w:rsid w:val="008A6C4A"/>
    <w:rsid w:val="008A6C7D"/>
    <w:rsid w:val="008A6FEB"/>
    <w:rsid w:val="008A7019"/>
    <w:rsid w:val="008A7453"/>
    <w:rsid w:val="008B094A"/>
    <w:rsid w:val="008B1019"/>
    <w:rsid w:val="008B11E7"/>
    <w:rsid w:val="008B150D"/>
    <w:rsid w:val="008B2214"/>
    <w:rsid w:val="008B2D4E"/>
    <w:rsid w:val="008B2D6E"/>
    <w:rsid w:val="008B30E6"/>
    <w:rsid w:val="008B3A6B"/>
    <w:rsid w:val="008B4B43"/>
    <w:rsid w:val="008B4EBC"/>
    <w:rsid w:val="008B5AEA"/>
    <w:rsid w:val="008C049B"/>
    <w:rsid w:val="008C135B"/>
    <w:rsid w:val="008C1A06"/>
    <w:rsid w:val="008C1FEA"/>
    <w:rsid w:val="008C2389"/>
    <w:rsid w:val="008C2396"/>
    <w:rsid w:val="008C2B58"/>
    <w:rsid w:val="008C300F"/>
    <w:rsid w:val="008C37D6"/>
    <w:rsid w:val="008C39D9"/>
    <w:rsid w:val="008C3CFA"/>
    <w:rsid w:val="008C43A5"/>
    <w:rsid w:val="008C47F2"/>
    <w:rsid w:val="008C594D"/>
    <w:rsid w:val="008C5FD5"/>
    <w:rsid w:val="008C633D"/>
    <w:rsid w:val="008C6345"/>
    <w:rsid w:val="008C64A5"/>
    <w:rsid w:val="008C6A36"/>
    <w:rsid w:val="008C6A80"/>
    <w:rsid w:val="008C6B40"/>
    <w:rsid w:val="008C7309"/>
    <w:rsid w:val="008C77EF"/>
    <w:rsid w:val="008C7C96"/>
    <w:rsid w:val="008D05BF"/>
    <w:rsid w:val="008D12D7"/>
    <w:rsid w:val="008D136C"/>
    <w:rsid w:val="008D1F41"/>
    <w:rsid w:val="008D2081"/>
    <w:rsid w:val="008D245C"/>
    <w:rsid w:val="008D2A9C"/>
    <w:rsid w:val="008D2D09"/>
    <w:rsid w:val="008D2ED0"/>
    <w:rsid w:val="008D2F77"/>
    <w:rsid w:val="008D3161"/>
    <w:rsid w:val="008D371A"/>
    <w:rsid w:val="008D3C7B"/>
    <w:rsid w:val="008D469F"/>
    <w:rsid w:val="008D4D7C"/>
    <w:rsid w:val="008D5903"/>
    <w:rsid w:val="008D5A3B"/>
    <w:rsid w:val="008D5AE8"/>
    <w:rsid w:val="008D626F"/>
    <w:rsid w:val="008D6277"/>
    <w:rsid w:val="008D645C"/>
    <w:rsid w:val="008D7921"/>
    <w:rsid w:val="008D7BF8"/>
    <w:rsid w:val="008D7DB8"/>
    <w:rsid w:val="008E03C8"/>
    <w:rsid w:val="008E1806"/>
    <w:rsid w:val="008E195C"/>
    <w:rsid w:val="008E22E6"/>
    <w:rsid w:val="008E26E7"/>
    <w:rsid w:val="008E27AF"/>
    <w:rsid w:val="008E2926"/>
    <w:rsid w:val="008E2AAB"/>
    <w:rsid w:val="008E2FD3"/>
    <w:rsid w:val="008E344F"/>
    <w:rsid w:val="008E3855"/>
    <w:rsid w:val="008E3A51"/>
    <w:rsid w:val="008E3B38"/>
    <w:rsid w:val="008E48D5"/>
    <w:rsid w:val="008E5615"/>
    <w:rsid w:val="008E56BA"/>
    <w:rsid w:val="008E57AA"/>
    <w:rsid w:val="008E587C"/>
    <w:rsid w:val="008E5D11"/>
    <w:rsid w:val="008E5D86"/>
    <w:rsid w:val="008E6170"/>
    <w:rsid w:val="008E7248"/>
    <w:rsid w:val="008E730D"/>
    <w:rsid w:val="008E7CD4"/>
    <w:rsid w:val="008F07F6"/>
    <w:rsid w:val="008F0876"/>
    <w:rsid w:val="008F0CBF"/>
    <w:rsid w:val="008F1E35"/>
    <w:rsid w:val="008F1EE3"/>
    <w:rsid w:val="008F2247"/>
    <w:rsid w:val="008F2AB6"/>
    <w:rsid w:val="008F2D7D"/>
    <w:rsid w:val="008F309C"/>
    <w:rsid w:val="008F4220"/>
    <w:rsid w:val="008F5ACE"/>
    <w:rsid w:val="008F5C53"/>
    <w:rsid w:val="008F5CBC"/>
    <w:rsid w:val="008F5DA4"/>
    <w:rsid w:val="008F608E"/>
    <w:rsid w:val="008F60BD"/>
    <w:rsid w:val="008F612F"/>
    <w:rsid w:val="008F61F2"/>
    <w:rsid w:val="008F70A6"/>
    <w:rsid w:val="009006FC"/>
    <w:rsid w:val="009010D4"/>
    <w:rsid w:val="00901D8E"/>
    <w:rsid w:val="00902BD4"/>
    <w:rsid w:val="00902D32"/>
    <w:rsid w:val="00904072"/>
    <w:rsid w:val="00904105"/>
    <w:rsid w:val="00904923"/>
    <w:rsid w:val="00904D4D"/>
    <w:rsid w:val="009050A0"/>
    <w:rsid w:val="00905851"/>
    <w:rsid w:val="00905EFC"/>
    <w:rsid w:val="009062F8"/>
    <w:rsid w:val="009077A2"/>
    <w:rsid w:val="00910372"/>
    <w:rsid w:val="009108CD"/>
    <w:rsid w:val="00911A2E"/>
    <w:rsid w:val="009123CC"/>
    <w:rsid w:val="00912E59"/>
    <w:rsid w:val="00913528"/>
    <w:rsid w:val="00913DEB"/>
    <w:rsid w:val="0091427C"/>
    <w:rsid w:val="00914425"/>
    <w:rsid w:val="00914691"/>
    <w:rsid w:val="00914961"/>
    <w:rsid w:val="00914C80"/>
    <w:rsid w:val="009158F0"/>
    <w:rsid w:val="00916CB5"/>
    <w:rsid w:val="009172ED"/>
    <w:rsid w:val="00917AD9"/>
    <w:rsid w:val="00920B7C"/>
    <w:rsid w:val="00920DA4"/>
    <w:rsid w:val="0092157D"/>
    <w:rsid w:val="00921D96"/>
    <w:rsid w:val="00921EE2"/>
    <w:rsid w:val="00921F06"/>
    <w:rsid w:val="009227E8"/>
    <w:rsid w:val="00922C8D"/>
    <w:rsid w:val="009234D9"/>
    <w:rsid w:val="00923649"/>
    <w:rsid w:val="0092379E"/>
    <w:rsid w:val="00923DCB"/>
    <w:rsid w:val="0092463A"/>
    <w:rsid w:val="0092478B"/>
    <w:rsid w:val="009247F5"/>
    <w:rsid w:val="00924837"/>
    <w:rsid w:val="009250A1"/>
    <w:rsid w:val="00925345"/>
    <w:rsid w:val="009257E8"/>
    <w:rsid w:val="00925F49"/>
    <w:rsid w:val="00925F80"/>
    <w:rsid w:val="00926C5F"/>
    <w:rsid w:val="009278B2"/>
    <w:rsid w:val="00927E9B"/>
    <w:rsid w:val="0093081B"/>
    <w:rsid w:val="009314EA"/>
    <w:rsid w:val="00931789"/>
    <w:rsid w:val="00932AB5"/>
    <w:rsid w:val="00932B72"/>
    <w:rsid w:val="00932C4A"/>
    <w:rsid w:val="009333B8"/>
    <w:rsid w:val="0093421C"/>
    <w:rsid w:val="00934428"/>
    <w:rsid w:val="00934820"/>
    <w:rsid w:val="00935308"/>
    <w:rsid w:val="00935981"/>
    <w:rsid w:val="00935F88"/>
    <w:rsid w:val="00936265"/>
    <w:rsid w:val="00937164"/>
    <w:rsid w:val="00937981"/>
    <w:rsid w:val="00937FD1"/>
    <w:rsid w:val="00940EA8"/>
    <w:rsid w:val="0094161B"/>
    <w:rsid w:val="0094199F"/>
    <w:rsid w:val="00941E99"/>
    <w:rsid w:val="009424F1"/>
    <w:rsid w:val="00943995"/>
    <w:rsid w:val="00943BD6"/>
    <w:rsid w:val="00943D15"/>
    <w:rsid w:val="00943F1F"/>
    <w:rsid w:val="00944602"/>
    <w:rsid w:val="0094470F"/>
    <w:rsid w:val="00944FFD"/>
    <w:rsid w:val="0094518D"/>
    <w:rsid w:val="0094528B"/>
    <w:rsid w:val="00945667"/>
    <w:rsid w:val="0094638A"/>
    <w:rsid w:val="0094709E"/>
    <w:rsid w:val="00947372"/>
    <w:rsid w:val="00947F62"/>
    <w:rsid w:val="009505F7"/>
    <w:rsid w:val="00950C51"/>
    <w:rsid w:val="009517FA"/>
    <w:rsid w:val="009520C0"/>
    <w:rsid w:val="00954F4D"/>
    <w:rsid w:val="0095523C"/>
    <w:rsid w:val="009554E3"/>
    <w:rsid w:val="00955B9D"/>
    <w:rsid w:val="009563D6"/>
    <w:rsid w:val="00956BD4"/>
    <w:rsid w:val="00956FFE"/>
    <w:rsid w:val="00957BA0"/>
    <w:rsid w:val="0096103A"/>
    <w:rsid w:val="009614AE"/>
    <w:rsid w:val="00961CDE"/>
    <w:rsid w:val="00961FD1"/>
    <w:rsid w:val="0096235E"/>
    <w:rsid w:val="00962A5C"/>
    <w:rsid w:val="00962DA3"/>
    <w:rsid w:val="00962E8B"/>
    <w:rsid w:val="00963E58"/>
    <w:rsid w:val="00963EB0"/>
    <w:rsid w:val="00964030"/>
    <w:rsid w:val="009643F5"/>
    <w:rsid w:val="009651DE"/>
    <w:rsid w:val="00965A09"/>
    <w:rsid w:val="00965A1E"/>
    <w:rsid w:val="00965B55"/>
    <w:rsid w:val="00965FEE"/>
    <w:rsid w:val="00966CD0"/>
    <w:rsid w:val="00966D27"/>
    <w:rsid w:val="009670CD"/>
    <w:rsid w:val="009676BB"/>
    <w:rsid w:val="009709CA"/>
    <w:rsid w:val="00970A9E"/>
    <w:rsid w:val="00970C8D"/>
    <w:rsid w:val="009713EB"/>
    <w:rsid w:val="0097197D"/>
    <w:rsid w:val="00971C5A"/>
    <w:rsid w:val="0097232A"/>
    <w:rsid w:val="009723C8"/>
    <w:rsid w:val="009729B4"/>
    <w:rsid w:val="00972DF6"/>
    <w:rsid w:val="00973C86"/>
    <w:rsid w:val="0097416E"/>
    <w:rsid w:val="00974888"/>
    <w:rsid w:val="009748C6"/>
    <w:rsid w:val="0097555F"/>
    <w:rsid w:val="00975796"/>
    <w:rsid w:val="0097589D"/>
    <w:rsid w:val="00975ACF"/>
    <w:rsid w:val="00975BCC"/>
    <w:rsid w:val="009763B2"/>
    <w:rsid w:val="00976AA8"/>
    <w:rsid w:val="00976B2E"/>
    <w:rsid w:val="00976B5B"/>
    <w:rsid w:val="00976CFE"/>
    <w:rsid w:val="0097749D"/>
    <w:rsid w:val="009802A7"/>
    <w:rsid w:val="00980563"/>
    <w:rsid w:val="00981064"/>
    <w:rsid w:val="009814AA"/>
    <w:rsid w:val="009814DA"/>
    <w:rsid w:val="00981698"/>
    <w:rsid w:val="00981922"/>
    <w:rsid w:val="00981DAC"/>
    <w:rsid w:val="00981DF1"/>
    <w:rsid w:val="009823C4"/>
    <w:rsid w:val="00982995"/>
    <w:rsid w:val="00982D1C"/>
    <w:rsid w:val="00983133"/>
    <w:rsid w:val="0098356D"/>
    <w:rsid w:val="009837B7"/>
    <w:rsid w:val="00983A85"/>
    <w:rsid w:val="00983F28"/>
    <w:rsid w:val="009840E9"/>
    <w:rsid w:val="009848C9"/>
    <w:rsid w:val="00985CD0"/>
    <w:rsid w:val="00985E5A"/>
    <w:rsid w:val="00985F15"/>
    <w:rsid w:val="00986B16"/>
    <w:rsid w:val="00986C07"/>
    <w:rsid w:val="00986F6E"/>
    <w:rsid w:val="00987242"/>
    <w:rsid w:val="00987822"/>
    <w:rsid w:val="009879E6"/>
    <w:rsid w:val="00987E22"/>
    <w:rsid w:val="009901C1"/>
    <w:rsid w:val="009902CB"/>
    <w:rsid w:val="0099040F"/>
    <w:rsid w:val="0099075F"/>
    <w:rsid w:val="00991C2C"/>
    <w:rsid w:val="00991F79"/>
    <w:rsid w:val="00992277"/>
    <w:rsid w:val="00992956"/>
    <w:rsid w:val="0099297F"/>
    <w:rsid w:val="00992FB1"/>
    <w:rsid w:val="00993047"/>
    <w:rsid w:val="009933D6"/>
    <w:rsid w:val="009938C7"/>
    <w:rsid w:val="00993EED"/>
    <w:rsid w:val="00994B78"/>
    <w:rsid w:val="00994D9F"/>
    <w:rsid w:val="009951AE"/>
    <w:rsid w:val="00996805"/>
    <w:rsid w:val="00996CCB"/>
    <w:rsid w:val="0099729D"/>
    <w:rsid w:val="0099768F"/>
    <w:rsid w:val="009A00C0"/>
    <w:rsid w:val="009A061E"/>
    <w:rsid w:val="009A0986"/>
    <w:rsid w:val="009A1273"/>
    <w:rsid w:val="009A196B"/>
    <w:rsid w:val="009A1B4C"/>
    <w:rsid w:val="009A1C2A"/>
    <w:rsid w:val="009A1E99"/>
    <w:rsid w:val="009A2003"/>
    <w:rsid w:val="009A2A3B"/>
    <w:rsid w:val="009A2E11"/>
    <w:rsid w:val="009A4040"/>
    <w:rsid w:val="009A404D"/>
    <w:rsid w:val="009A4621"/>
    <w:rsid w:val="009A4A01"/>
    <w:rsid w:val="009A4DDB"/>
    <w:rsid w:val="009A4F13"/>
    <w:rsid w:val="009A6449"/>
    <w:rsid w:val="009A6AF5"/>
    <w:rsid w:val="009A7C64"/>
    <w:rsid w:val="009B03D8"/>
    <w:rsid w:val="009B089E"/>
    <w:rsid w:val="009B1071"/>
    <w:rsid w:val="009B1268"/>
    <w:rsid w:val="009B15AF"/>
    <w:rsid w:val="009B1605"/>
    <w:rsid w:val="009B1EE7"/>
    <w:rsid w:val="009B2325"/>
    <w:rsid w:val="009B2B64"/>
    <w:rsid w:val="009B2CEB"/>
    <w:rsid w:val="009B2D1C"/>
    <w:rsid w:val="009B3413"/>
    <w:rsid w:val="009B37BC"/>
    <w:rsid w:val="009B3C8F"/>
    <w:rsid w:val="009B40ED"/>
    <w:rsid w:val="009B4102"/>
    <w:rsid w:val="009B4680"/>
    <w:rsid w:val="009B4D2C"/>
    <w:rsid w:val="009B5275"/>
    <w:rsid w:val="009B5609"/>
    <w:rsid w:val="009B572A"/>
    <w:rsid w:val="009B5913"/>
    <w:rsid w:val="009B63BD"/>
    <w:rsid w:val="009B6AE6"/>
    <w:rsid w:val="009B77B5"/>
    <w:rsid w:val="009B7984"/>
    <w:rsid w:val="009B7C10"/>
    <w:rsid w:val="009C01DF"/>
    <w:rsid w:val="009C044E"/>
    <w:rsid w:val="009C0A67"/>
    <w:rsid w:val="009C0B59"/>
    <w:rsid w:val="009C1921"/>
    <w:rsid w:val="009C1BB1"/>
    <w:rsid w:val="009C2156"/>
    <w:rsid w:val="009C2C17"/>
    <w:rsid w:val="009C2F60"/>
    <w:rsid w:val="009C308E"/>
    <w:rsid w:val="009C32C6"/>
    <w:rsid w:val="009C3515"/>
    <w:rsid w:val="009C3B10"/>
    <w:rsid w:val="009C3EE3"/>
    <w:rsid w:val="009C3FC5"/>
    <w:rsid w:val="009C440A"/>
    <w:rsid w:val="009C44E3"/>
    <w:rsid w:val="009C4977"/>
    <w:rsid w:val="009C4B08"/>
    <w:rsid w:val="009C4E3D"/>
    <w:rsid w:val="009C4ED0"/>
    <w:rsid w:val="009C4F40"/>
    <w:rsid w:val="009C5679"/>
    <w:rsid w:val="009C5BA5"/>
    <w:rsid w:val="009C5CAF"/>
    <w:rsid w:val="009C5E5A"/>
    <w:rsid w:val="009C63D4"/>
    <w:rsid w:val="009C6634"/>
    <w:rsid w:val="009C6EEF"/>
    <w:rsid w:val="009C7424"/>
    <w:rsid w:val="009C766D"/>
    <w:rsid w:val="009C7F5D"/>
    <w:rsid w:val="009D03D8"/>
    <w:rsid w:val="009D11B4"/>
    <w:rsid w:val="009D1741"/>
    <w:rsid w:val="009D1769"/>
    <w:rsid w:val="009D1927"/>
    <w:rsid w:val="009D1BA1"/>
    <w:rsid w:val="009D31B9"/>
    <w:rsid w:val="009D3531"/>
    <w:rsid w:val="009D398A"/>
    <w:rsid w:val="009D40C4"/>
    <w:rsid w:val="009D5C47"/>
    <w:rsid w:val="009D6227"/>
    <w:rsid w:val="009D63A8"/>
    <w:rsid w:val="009D65C9"/>
    <w:rsid w:val="009D6F6B"/>
    <w:rsid w:val="009D75D0"/>
    <w:rsid w:val="009E025E"/>
    <w:rsid w:val="009E1057"/>
    <w:rsid w:val="009E1434"/>
    <w:rsid w:val="009E16E2"/>
    <w:rsid w:val="009E1D4A"/>
    <w:rsid w:val="009E1ED2"/>
    <w:rsid w:val="009E304F"/>
    <w:rsid w:val="009E3606"/>
    <w:rsid w:val="009E3613"/>
    <w:rsid w:val="009E375E"/>
    <w:rsid w:val="009E3793"/>
    <w:rsid w:val="009E37DF"/>
    <w:rsid w:val="009E3844"/>
    <w:rsid w:val="009E3B38"/>
    <w:rsid w:val="009E40FF"/>
    <w:rsid w:val="009E424B"/>
    <w:rsid w:val="009E46DE"/>
    <w:rsid w:val="009E512E"/>
    <w:rsid w:val="009E558A"/>
    <w:rsid w:val="009E58E5"/>
    <w:rsid w:val="009E5BB4"/>
    <w:rsid w:val="009E5F8B"/>
    <w:rsid w:val="009E60EA"/>
    <w:rsid w:val="009E6201"/>
    <w:rsid w:val="009E6857"/>
    <w:rsid w:val="009E685C"/>
    <w:rsid w:val="009E7069"/>
    <w:rsid w:val="009E760B"/>
    <w:rsid w:val="009E7682"/>
    <w:rsid w:val="009F0181"/>
    <w:rsid w:val="009F077B"/>
    <w:rsid w:val="009F0E61"/>
    <w:rsid w:val="009F0EC1"/>
    <w:rsid w:val="009F1403"/>
    <w:rsid w:val="009F2240"/>
    <w:rsid w:val="009F305B"/>
    <w:rsid w:val="009F31B2"/>
    <w:rsid w:val="009F397E"/>
    <w:rsid w:val="009F3B55"/>
    <w:rsid w:val="009F3B9F"/>
    <w:rsid w:val="009F42EF"/>
    <w:rsid w:val="009F4759"/>
    <w:rsid w:val="009F494C"/>
    <w:rsid w:val="009F52D4"/>
    <w:rsid w:val="009F55D8"/>
    <w:rsid w:val="009F594A"/>
    <w:rsid w:val="009F753B"/>
    <w:rsid w:val="009F7CD4"/>
    <w:rsid w:val="00A017AE"/>
    <w:rsid w:val="00A01E75"/>
    <w:rsid w:val="00A02481"/>
    <w:rsid w:val="00A0264E"/>
    <w:rsid w:val="00A030A8"/>
    <w:rsid w:val="00A03B69"/>
    <w:rsid w:val="00A03F56"/>
    <w:rsid w:val="00A0465A"/>
    <w:rsid w:val="00A04D03"/>
    <w:rsid w:val="00A0530D"/>
    <w:rsid w:val="00A065D0"/>
    <w:rsid w:val="00A0696E"/>
    <w:rsid w:val="00A0774A"/>
    <w:rsid w:val="00A07874"/>
    <w:rsid w:val="00A07EAE"/>
    <w:rsid w:val="00A07EBD"/>
    <w:rsid w:val="00A1005B"/>
    <w:rsid w:val="00A102B6"/>
    <w:rsid w:val="00A10369"/>
    <w:rsid w:val="00A10968"/>
    <w:rsid w:val="00A10CCE"/>
    <w:rsid w:val="00A10F25"/>
    <w:rsid w:val="00A1174F"/>
    <w:rsid w:val="00A12163"/>
    <w:rsid w:val="00A12333"/>
    <w:rsid w:val="00A12A22"/>
    <w:rsid w:val="00A12A62"/>
    <w:rsid w:val="00A137B8"/>
    <w:rsid w:val="00A13D8A"/>
    <w:rsid w:val="00A14BAF"/>
    <w:rsid w:val="00A14CDA"/>
    <w:rsid w:val="00A15D26"/>
    <w:rsid w:val="00A165CA"/>
    <w:rsid w:val="00A16A5A"/>
    <w:rsid w:val="00A171B6"/>
    <w:rsid w:val="00A21138"/>
    <w:rsid w:val="00A2182A"/>
    <w:rsid w:val="00A21B50"/>
    <w:rsid w:val="00A22648"/>
    <w:rsid w:val="00A23502"/>
    <w:rsid w:val="00A2357D"/>
    <w:rsid w:val="00A2383D"/>
    <w:rsid w:val="00A23E58"/>
    <w:rsid w:val="00A247A5"/>
    <w:rsid w:val="00A2516B"/>
    <w:rsid w:val="00A253E8"/>
    <w:rsid w:val="00A2541C"/>
    <w:rsid w:val="00A2545F"/>
    <w:rsid w:val="00A259A5"/>
    <w:rsid w:val="00A25C6E"/>
    <w:rsid w:val="00A2662C"/>
    <w:rsid w:val="00A26B6A"/>
    <w:rsid w:val="00A30EA9"/>
    <w:rsid w:val="00A3126C"/>
    <w:rsid w:val="00A31484"/>
    <w:rsid w:val="00A31521"/>
    <w:rsid w:val="00A31646"/>
    <w:rsid w:val="00A31B0E"/>
    <w:rsid w:val="00A3230B"/>
    <w:rsid w:val="00A334C0"/>
    <w:rsid w:val="00A33653"/>
    <w:rsid w:val="00A33690"/>
    <w:rsid w:val="00A33693"/>
    <w:rsid w:val="00A33918"/>
    <w:rsid w:val="00A33B6E"/>
    <w:rsid w:val="00A3418B"/>
    <w:rsid w:val="00A3474C"/>
    <w:rsid w:val="00A349BE"/>
    <w:rsid w:val="00A34BF3"/>
    <w:rsid w:val="00A34FCF"/>
    <w:rsid w:val="00A352EB"/>
    <w:rsid w:val="00A35518"/>
    <w:rsid w:val="00A36455"/>
    <w:rsid w:val="00A364A4"/>
    <w:rsid w:val="00A36C6C"/>
    <w:rsid w:val="00A3727C"/>
    <w:rsid w:val="00A37456"/>
    <w:rsid w:val="00A37BCF"/>
    <w:rsid w:val="00A402EF"/>
    <w:rsid w:val="00A40F16"/>
    <w:rsid w:val="00A415E8"/>
    <w:rsid w:val="00A41C58"/>
    <w:rsid w:val="00A42236"/>
    <w:rsid w:val="00A42B91"/>
    <w:rsid w:val="00A42DC0"/>
    <w:rsid w:val="00A42F22"/>
    <w:rsid w:val="00A434BE"/>
    <w:rsid w:val="00A434CB"/>
    <w:rsid w:val="00A43830"/>
    <w:rsid w:val="00A43F2E"/>
    <w:rsid w:val="00A44808"/>
    <w:rsid w:val="00A449F3"/>
    <w:rsid w:val="00A44D29"/>
    <w:rsid w:val="00A44DA3"/>
    <w:rsid w:val="00A44FCF"/>
    <w:rsid w:val="00A4568D"/>
    <w:rsid w:val="00A4573F"/>
    <w:rsid w:val="00A45BFA"/>
    <w:rsid w:val="00A45D30"/>
    <w:rsid w:val="00A45D4A"/>
    <w:rsid w:val="00A461B4"/>
    <w:rsid w:val="00A46220"/>
    <w:rsid w:val="00A46655"/>
    <w:rsid w:val="00A467BD"/>
    <w:rsid w:val="00A46E00"/>
    <w:rsid w:val="00A47462"/>
    <w:rsid w:val="00A474E6"/>
    <w:rsid w:val="00A47994"/>
    <w:rsid w:val="00A509ED"/>
    <w:rsid w:val="00A51130"/>
    <w:rsid w:val="00A51897"/>
    <w:rsid w:val="00A51D65"/>
    <w:rsid w:val="00A52B76"/>
    <w:rsid w:val="00A52DFB"/>
    <w:rsid w:val="00A531E9"/>
    <w:rsid w:val="00A53EF9"/>
    <w:rsid w:val="00A544A8"/>
    <w:rsid w:val="00A54832"/>
    <w:rsid w:val="00A54A70"/>
    <w:rsid w:val="00A54BE3"/>
    <w:rsid w:val="00A54D2A"/>
    <w:rsid w:val="00A54E3A"/>
    <w:rsid w:val="00A554FD"/>
    <w:rsid w:val="00A5557F"/>
    <w:rsid w:val="00A555D4"/>
    <w:rsid w:val="00A56AFB"/>
    <w:rsid w:val="00A56B4D"/>
    <w:rsid w:val="00A5702E"/>
    <w:rsid w:val="00A57827"/>
    <w:rsid w:val="00A6002B"/>
    <w:rsid w:val="00A6078D"/>
    <w:rsid w:val="00A60960"/>
    <w:rsid w:val="00A60E86"/>
    <w:rsid w:val="00A61157"/>
    <w:rsid w:val="00A62E52"/>
    <w:rsid w:val="00A63396"/>
    <w:rsid w:val="00A634BB"/>
    <w:rsid w:val="00A63A57"/>
    <w:rsid w:val="00A63AB1"/>
    <w:rsid w:val="00A63B07"/>
    <w:rsid w:val="00A63DD6"/>
    <w:rsid w:val="00A63F14"/>
    <w:rsid w:val="00A6459D"/>
    <w:rsid w:val="00A64765"/>
    <w:rsid w:val="00A65B6F"/>
    <w:rsid w:val="00A660A6"/>
    <w:rsid w:val="00A66974"/>
    <w:rsid w:val="00A66D4D"/>
    <w:rsid w:val="00A67552"/>
    <w:rsid w:val="00A67906"/>
    <w:rsid w:val="00A679A5"/>
    <w:rsid w:val="00A67D44"/>
    <w:rsid w:val="00A67F5D"/>
    <w:rsid w:val="00A70430"/>
    <w:rsid w:val="00A71E57"/>
    <w:rsid w:val="00A723E4"/>
    <w:rsid w:val="00A724D0"/>
    <w:rsid w:val="00A7363B"/>
    <w:rsid w:val="00A73A65"/>
    <w:rsid w:val="00A7451A"/>
    <w:rsid w:val="00A7464E"/>
    <w:rsid w:val="00A7467A"/>
    <w:rsid w:val="00A74947"/>
    <w:rsid w:val="00A74F07"/>
    <w:rsid w:val="00A754BF"/>
    <w:rsid w:val="00A762F5"/>
    <w:rsid w:val="00A773C1"/>
    <w:rsid w:val="00A77966"/>
    <w:rsid w:val="00A80E04"/>
    <w:rsid w:val="00A812AE"/>
    <w:rsid w:val="00A8184B"/>
    <w:rsid w:val="00A81ED2"/>
    <w:rsid w:val="00A82B8A"/>
    <w:rsid w:val="00A82B95"/>
    <w:rsid w:val="00A83981"/>
    <w:rsid w:val="00A83B66"/>
    <w:rsid w:val="00A83EF3"/>
    <w:rsid w:val="00A83EF9"/>
    <w:rsid w:val="00A84DB8"/>
    <w:rsid w:val="00A85830"/>
    <w:rsid w:val="00A85ED0"/>
    <w:rsid w:val="00A867CC"/>
    <w:rsid w:val="00A86B46"/>
    <w:rsid w:val="00A86E04"/>
    <w:rsid w:val="00A86F58"/>
    <w:rsid w:val="00A870E6"/>
    <w:rsid w:val="00A870FE"/>
    <w:rsid w:val="00A87391"/>
    <w:rsid w:val="00A87B3B"/>
    <w:rsid w:val="00A87C1B"/>
    <w:rsid w:val="00A90A06"/>
    <w:rsid w:val="00A90A0A"/>
    <w:rsid w:val="00A90A99"/>
    <w:rsid w:val="00A914C5"/>
    <w:rsid w:val="00A916FD"/>
    <w:rsid w:val="00A91A2C"/>
    <w:rsid w:val="00A91FF1"/>
    <w:rsid w:val="00A9216F"/>
    <w:rsid w:val="00A92701"/>
    <w:rsid w:val="00A928A7"/>
    <w:rsid w:val="00A92997"/>
    <w:rsid w:val="00A93290"/>
    <w:rsid w:val="00A9378A"/>
    <w:rsid w:val="00A93893"/>
    <w:rsid w:val="00A939B7"/>
    <w:rsid w:val="00A945BE"/>
    <w:rsid w:val="00A94994"/>
    <w:rsid w:val="00A94E87"/>
    <w:rsid w:val="00A950AF"/>
    <w:rsid w:val="00A95161"/>
    <w:rsid w:val="00A9531B"/>
    <w:rsid w:val="00A9660A"/>
    <w:rsid w:val="00A96E01"/>
    <w:rsid w:val="00A96FCC"/>
    <w:rsid w:val="00A97457"/>
    <w:rsid w:val="00A97D3E"/>
    <w:rsid w:val="00A97F40"/>
    <w:rsid w:val="00AA0047"/>
    <w:rsid w:val="00AA325F"/>
    <w:rsid w:val="00AA41DB"/>
    <w:rsid w:val="00AA4662"/>
    <w:rsid w:val="00AA55D2"/>
    <w:rsid w:val="00AA5D09"/>
    <w:rsid w:val="00AA5E59"/>
    <w:rsid w:val="00AA6F49"/>
    <w:rsid w:val="00AA6FC6"/>
    <w:rsid w:val="00AA7380"/>
    <w:rsid w:val="00AA75E1"/>
    <w:rsid w:val="00AA7FDB"/>
    <w:rsid w:val="00AB02C2"/>
    <w:rsid w:val="00AB094E"/>
    <w:rsid w:val="00AB0D17"/>
    <w:rsid w:val="00AB0D85"/>
    <w:rsid w:val="00AB17F3"/>
    <w:rsid w:val="00AB1FD2"/>
    <w:rsid w:val="00AB239E"/>
    <w:rsid w:val="00AB24F9"/>
    <w:rsid w:val="00AB3817"/>
    <w:rsid w:val="00AB3C9B"/>
    <w:rsid w:val="00AB3E77"/>
    <w:rsid w:val="00AB3EB1"/>
    <w:rsid w:val="00AB4A3C"/>
    <w:rsid w:val="00AB4DC7"/>
    <w:rsid w:val="00AB57C3"/>
    <w:rsid w:val="00AB5C43"/>
    <w:rsid w:val="00AB6083"/>
    <w:rsid w:val="00AB67E1"/>
    <w:rsid w:val="00AB6995"/>
    <w:rsid w:val="00AB6AD6"/>
    <w:rsid w:val="00AB724A"/>
    <w:rsid w:val="00AB7737"/>
    <w:rsid w:val="00AB7B97"/>
    <w:rsid w:val="00AB7BE2"/>
    <w:rsid w:val="00AC0078"/>
    <w:rsid w:val="00AC0612"/>
    <w:rsid w:val="00AC0DAF"/>
    <w:rsid w:val="00AC166E"/>
    <w:rsid w:val="00AC18ED"/>
    <w:rsid w:val="00AC1B04"/>
    <w:rsid w:val="00AC211F"/>
    <w:rsid w:val="00AC23F5"/>
    <w:rsid w:val="00AC364A"/>
    <w:rsid w:val="00AC3B90"/>
    <w:rsid w:val="00AC3D27"/>
    <w:rsid w:val="00AC40E3"/>
    <w:rsid w:val="00AC43B5"/>
    <w:rsid w:val="00AC4871"/>
    <w:rsid w:val="00AC4D8A"/>
    <w:rsid w:val="00AC5231"/>
    <w:rsid w:val="00AC6C01"/>
    <w:rsid w:val="00AC7817"/>
    <w:rsid w:val="00AC7EDB"/>
    <w:rsid w:val="00AD0370"/>
    <w:rsid w:val="00AD0A80"/>
    <w:rsid w:val="00AD1794"/>
    <w:rsid w:val="00AD1DB4"/>
    <w:rsid w:val="00AD1FAB"/>
    <w:rsid w:val="00AD205F"/>
    <w:rsid w:val="00AD293E"/>
    <w:rsid w:val="00AD2F04"/>
    <w:rsid w:val="00AD3056"/>
    <w:rsid w:val="00AD32A3"/>
    <w:rsid w:val="00AD3441"/>
    <w:rsid w:val="00AD3A03"/>
    <w:rsid w:val="00AD3D55"/>
    <w:rsid w:val="00AD4975"/>
    <w:rsid w:val="00AD4B8F"/>
    <w:rsid w:val="00AD4F0E"/>
    <w:rsid w:val="00AD59BB"/>
    <w:rsid w:val="00AD6095"/>
    <w:rsid w:val="00AD66AD"/>
    <w:rsid w:val="00AD6AB3"/>
    <w:rsid w:val="00AD6EFC"/>
    <w:rsid w:val="00AE0162"/>
    <w:rsid w:val="00AE02A6"/>
    <w:rsid w:val="00AE06BF"/>
    <w:rsid w:val="00AE0C36"/>
    <w:rsid w:val="00AE2064"/>
    <w:rsid w:val="00AE26A9"/>
    <w:rsid w:val="00AE285D"/>
    <w:rsid w:val="00AE38E7"/>
    <w:rsid w:val="00AE3D91"/>
    <w:rsid w:val="00AE3EBB"/>
    <w:rsid w:val="00AE4A4C"/>
    <w:rsid w:val="00AE5399"/>
    <w:rsid w:val="00AE69DD"/>
    <w:rsid w:val="00AE6C52"/>
    <w:rsid w:val="00AE6E69"/>
    <w:rsid w:val="00AE7BE7"/>
    <w:rsid w:val="00AE7CCC"/>
    <w:rsid w:val="00AE7CEE"/>
    <w:rsid w:val="00AE7F0E"/>
    <w:rsid w:val="00AF07F4"/>
    <w:rsid w:val="00AF0FA1"/>
    <w:rsid w:val="00AF10F1"/>
    <w:rsid w:val="00AF13AA"/>
    <w:rsid w:val="00AF2A5E"/>
    <w:rsid w:val="00AF34BF"/>
    <w:rsid w:val="00AF3C1F"/>
    <w:rsid w:val="00AF410E"/>
    <w:rsid w:val="00AF42A3"/>
    <w:rsid w:val="00AF44A0"/>
    <w:rsid w:val="00AF46EC"/>
    <w:rsid w:val="00AF5051"/>
    <w:rsid w:val="00AF5067"/>
    <w:rsid w:val="00AF5D73"/>
    <w:rsid w:val="00AF5DC1"/>
    <w:rsid w:val="00AF5E1B"/>
    <w:rsid w:val="00AF690B"/>
    <w:rsid w:val="00AF6ECE"/>
    <w:rsid w:val="00B0052F"/>
    <w:rsid w:val="00B00E18"/>
    <w:rsid w:val="00B011EA"/>
    <w:rsid w:val="00B012B9"/>
    <w:rsid w:val="00B0172B"/>
    <w:rsid w:val="00B01B58"/>
    <w:rsid w:val="00B01CDE"/>
    <w:rsid w:val="00B02326"/>
    <w:rsid w:val="00B02993"/>
    <w:rsid w:val="00B02C35"/>
    <w:rsid w:val="00B038E9"/>
    <w:rsid w:val="00B03BF6"/>
    <w:rsid w:val="00B03D16"/>
    <w:rsid w:val="00B03FFD"/>
    <w:rsid w:val="00B0414B"/>
    <w:rsid w:val="00B043C5"/>
    <w:rsid w:val="00B04458"/>
    <w:rsid w:val="00B05EC3"/>
    <w:rsid w:val="00B05FD2"/>
    <w:rsid w:val="00B064A6"/>
    <w:rsid w:val="00B06BE1"/>
    <w:rsid w:val="00B071B6"/>
    <w:rsid w:val="00B07791"/>
    <w:rsid w:val="00B07F23"/>
    <w:rsid w:val="00B10016"/>
    <w:rsid w:val="00B10284"/>
    <w:rsid w:val="00B103E0"/>
    <w:rsid w:val="00B1057F"/>
    <w:rsid w:val="00B11018"/>
    <w:rsid w:val="00B11116"/>
    <w:rsid w:val="00B11DC4"/>
    <w:rsid w:val="00B12065"/>
    <w:rsid w:val="00B129C3"/>
    <w:rsid w:val="00B14F14"/>
    <w:rsid w:val="00B153A1"/>
    <w:rsid w:val="00B156FF"/>
    <w:rsid w:val="00B15AE3"/>
    <w:rsid w:val="00B15BE9"/>
    <w:rsid w:val="00B15E10"/>
    <w:rsid w:val="00B174F9"/>
    <w:rsid w:val="00B17A40"/>
    <w:rsid w:val="00B17B30"/>
    <w:rsid w:val="00B201D3"/>
    <w:rsid w:val="00B2089A"/>
    <w:rsid w:val="00B21096"/>
    <w:rsid w:val="00B21BC4"/>
    <w:rsid w:val="00B21D74"/>
    <w:rsid w:val="00B22103"/>
    <w:rsid w:val="00B2227C"/>
    <w:rsid w:val="00B22E5A"/>
    <w:rsid w:val="00B23AE5"/>
    <w:rsid w:val="00B23DD7"/>
    <w:rsid w:val="00B23F47"/>
    <w:rsid w:val="00B24539"/>
    <w:rsid w:val="00B251F8"/>
    <w:rsid w:val="00B25345"/>
    <w:rsid w:val="00B255FE"/>
    <w:rsid w:val="00B25781"/>
    <w:rsid w:val="00B25E77"/>
    <w:rsid w:val="00B262CA"/>
    <w:rsid w:val="00B263B0"/>
    <w:rsid w:val="00B263E1"/>
    <w:rsid w:val="00B26AB8"/>
    <w:rsid w:val="00B26D1F"/>
    <w:rsid w:val="00B30159"/>
    <w:rsid w:val="00B302BA"/>
    <w:rsid w:val="00B31749"/>
    <w:rsid w:val="00B31981"/>
    <w:rsid w:val="00B32943"/>
    <w:rsid w:val="00B32CAA"/>
    <w:rsid w:val="00B32ED2"/>
    <w:rsid w:val="00B32F22"/>
    <w:rsid w:val="00B331BD"/>
    <w:rsid w:val="00B35A41"/>
    <w:rsid w:val="00B370B2"/>
    <w:rsid w:val="00B374D7"/>
    <w:rsid w:val="00B3762B"/>
    <w:rsid w:val="00B37FB4"/>
    <w:rsid w:val="00B40288"/>
    <w:rsid w:val="00B407CD"/>
    <w:rsid w:val="00B40BAB"/>
    <w:rsid w:val="00B412E2"/>
    <w:rsid w:val="00B424D3"/>
    <w:rsid w:val="00B42598"/>
    <w:rsid w:val="00B42A9E"/>
    <w:rsid w:val="00B42AD7"/>
    <w:rsid w:val="00B42CFB"/>
    <w:rsid w:val="00B43120"/>
    <w:rsid w:val="00B43217"/>
    <w:rsid w:val="00B442C6"/>
    <w:rsid w:val="00B449EA"/>
    <w:rsid w:val="00B44DC4"/>
    <w:rsid w:val="00B45252"/>
    <w:rsid w:val="00B4547A"/>
    <w:rsid w:val="00B456CE"/>
    <w:rsid w:val="00B45728"/>
    <w:rsid w:val="00B45899"/>
    <w:rsid w:val="00B45E08"/>
    <w:rsid w:val="00B4666E"/>
    <w:rsid w:val="00B46695"/>
    <w:rsid w:val="00B469C7"/>
    <w:rsid w:val="00B47115"/>
    <w:rsid w:val="00B4792D"/>
    <w:rsid w:val="00B47ECD"/>
    <w:rsid w:val="00B51547"/>
    <w:rsid w:val="00B51C3D"/>
    <w:rsid w:val="00B524C4"/>
    <w:rsid w:val="00B527E5"/>
    <w:rsid w:val="00B52CA7"/>
    <w:rsid w:val="00B53F79"/>
    <w:rsid w:val="00B5426C"/>
    <w:rsid w:val="00B544AC"/>
    <w:rsid w:val="00B54527"/>
    <w:rsid w:val="00B54712"/>
    <w:rsid w:val="00B5472B"/>
    <w:rsid w:val="00B553EA"/>
    <w:rsid w:val="00B554B7"/>
    <w:rsid w:val="00B56E6B"/>
    <w:rsid w:val="00B56EB4"/>
    <w:rsid w:val="00B572ED"/>
    <w:rsid w:val="00B575C1"/>
    <w:rsid w:val="00B57B13"/>
    <w:rsid w:val="00B60648"/>
    <w:rsid w:val="00B60781"/>
    <w:rsid w:val="00B61492"/>
    <w:rsid w:val="00B617D8"/>
    <w:rsid w:val="00B619ED"/>
    <w:rsid w:val="00B61C72"/>
    <w:rsid w:val="00B62266"/>
    <w:rsid w:val="00B623AB"/>
    <w:rsid w:val="00B629A6"/>
    <w:rsid w:val="00B62B72"/>
    <w:rsid w:val="00B6423B"/>
    <w:rsid w:val="00B64391"/>
    <w:rsid w:val="00B64903"/>
    <w:rsid w:val="00B64D1A"/>
    <w:rsid w:val="00B65171"/>
    <w:rsid w:val="00B65353"/>
    <w:rsid w:val="00B65658"/>
    <w:rsid w:val="00B65BE7"/>
    <w:rsid w:val="00B6690C"/>
    <w:rsid w:val="00B66D39"/>
    <w:rsid w:val="00B66F09"/>
    <w:rsid w:val="00B67085"/>
    <w:rsid w:val="00B67190"/>
    <w:rsid w:val="00B70027"/>
    <w:rsid w:val="00B7012A"/>
    <w:rsid w:val="00B705DE"/>
    <w:rsid w:val="00B70741"/>
    <w:rsid w:val="00B70C42"/>
    <w:rsid w:val="00B71A67"/>
    <w:rsid w:val="00B721A5"/>
    <w:rsid w:val="00B7251D"/>
    <w:rsid w:val="00B727DB"/>
    <w:rsid w:val="00B72AEC"/>
    <w:rsid w:val="00B72F60"/>
    <w:rsid w:val="00B730A5"/>
    <w:rsid w:val="00B73C06"/>
    <w:rsid w:val="00B7433E"/>
    <w:rsid w:val="00B74931"/>
    <w:rsid w:val="00B74DD7"/>
    <w:rsid w:val="00B75918"/>
    <w:rsid w:val="00B75B0B"/>
    <w:rsid w:val="00B75BFB"/>
    <w:rsid w:val="00B75C5A"/>
    <w:rsid w:val="00B761A3"/>
    <w:rsid w:val="00B763D9"/>
    <w:rsid w:val="00B763EF"/>
    <w:rsid w:val="00B76A7A"/>
    <w:rsid w:val="00B76E2E"/>
    <w:rsid w:val="00B76FE4"/>
    <w:rsid w:val="00B77319"/>
    <w:rsid w:val="00B77A53"/>
    <w:rsid w:val="00B77DA3"/>
    <w:rsid w:val="00B8090F"/>
    <w:rsid w:val="00B81436"/>
    <w:rsid w:val="00B81ABE"/>
    <w:rsid w:val="00B8244E"/>
    <w:rsid w:val="00B829AD"/>
    <w:rsid w:val="00B82BFC"/>
    <w:rsid w:val="00B82D45"/>
    <w:rsid w:val="00B83CE8"/>
    <w:rsid w:val="00B84116"/>
    <w:rsid w:val="00B8442F"/>
    <w:rsid w:val="00B84A38"/>
    <w:rsid w:val="00B84DC2"/>
    <w:rsid w:val="00B85140"/>
    <w:rsid w:val="00B85192"/>
    <w:rsid w:val="00B85623"/>
    <w:rsid w:val="00B86A20"/>
    <w:rsid w:val="00B9075A"/>
    <w:rsid w:val="00B9094B"/>
    <w:rsid w:val="00B90C07"/>
    <w:rsid w:val="00B9120C"/>
    <w:rsid w:val="00B91933"/>
    <w:rsid w:val="00B9217F"/>
    <w:rsid w:val="00B92610"/>
    <w:rsid w:val="00B9261A"/>
    <w:rsid w:val="00B92F22"/>
    <w:rsid w:val="00B92F75"/>
    <w:rsid w:val="00B93029"/>
    <w:rsid w:val="00B944B8"/>
    <w:rsid w:val="00B94D0C"/>
    <w:rsid w:val="00B950EE"/>
    <w:rsid w:val="00B9541C"/>
    <w:rsid w:val="00B95A8C"/>
    <w:rsid w:val="00B961E3"/>
    <w:rsid w:val="00B9635D"/>
    <w:rsid w:val="00B96F19"/>
    <w:rsid w:val="00B97233"/>
    <w:rsid w:val="00B9788A"/>
    <w:rsid w:val="00BA06B1"/>
    <w:rsid w:val="00BA07A6"/>
    <w:rsid w:val="00BA097D"/>
    <w:rsid w:val="00BA0C8C"/>
    <w:rsid w:val="00BA0F48"/>
    <w:rsid w:val="00BA0FCD"/>
    <w:rsid w:val="00BA238B"/>
    <w:rsid w:val="00BA2740"/>
    <w:rsid w:val="00BA388F"/>
    <w:rsid w:val="00BA3984"/>
    <w:rsid w:val="00BA3B75"/>
    <w:rsid w:val="00BA3EEB"/>
    <w:rsid w:val="00BA433C"/>
    <w:rsid w:val="00BA46C2"/>
    <w:rsid w:val="00BA46F7"/>
    <w:rsid w:val="00BA4AF0"/>
    <w:rsid w:val="00BA53B0"/>
    <w:rsid w:val="00BA5476"/>
    <w:rsid w:val="00BA5675"/>
    <w:rsid w:val="00BA5B34"/>
    <w:rsid w:val="00BA5B86"/>
    <w:rsid w:val="00BA5EF8"/>
    <w:rsid w:val="00BA5F12"/>
    <w:rsid w:val="00BA67D7"/>
    <w:rsid w:val="00BA6CFD"/>
    <w:rsid w:val="00BA7595"/>
    <w:rsid w:val="00BA7618"/>
    <w:rsid w:val="00BA76AE"/>
    <w:rsid w:val="00BA76FF"/>
    <w:rsid w:val="00BA7DA1"/>
    <w:rsid w:val="00BB14EB"/>
    <w:rsid w:val="00BB1888"/>
    <w:rsid w:val="00BB27FA"/>
    <w:rsid w:val="00BB2DB4"/>
    <w:rsid w:val="00BB36B0"/>
    <w:rsid w:val="00BB3EB2"/>
    <w:rsid w:val="00BB40D0"/>
    <w:rsid w:val="00BB42D7"/>
    <w:rsid w:val="00BB4F93"/>
    <w:rsid w:val="00BB574E"/>
    <w:rsid w:val="00BB5B83"/>
    <w:rsid w:val="00BB5D37"/>
    <w:rsid w:val="00BB5E38"/>
    <w:rsid w:val="00BB621D"/>
    <w:rsid w:val="00BB6385"/>
    <w:rsid w:val="00BB6715"/>
    <w:rsid w:val="00BB6D6A"/>
    <w:rsid w:val="00BB7802"/>
    <w:rsid w:val="00BB7885"/>
    <w:rsid w:val="00BC0699"/>
    <w:rsid w:val="00BC105F"/>
    <w:rsid w:val="00BC1074"/>
    <w:rsid w:val="00BC10A1"/>
    <w:rsid w:val="00BC26B7"/>
    <w:rsid w:val="00BC2F32"/>
    <w:rsid w:val="00BC3F82"/>
    <w:rsid w:val="00BC41DE"/>
    <w:rsid w:val="00BC43FA"/>
    <w:rsid w:val="00BC47E1"/>
    <w:rsid w:val="00BC4807"/>
    <w:rsid w:val="00BC59FE"/>
    <w:rsid w:val="00BC66D4"/>
    <w:rsid w:val="00BC7554"/>
    <w:rsid w:val="00BC7775"/>
    <w:rsid w:val="00BC7E20"/>
    <w:rsid w:val="00BD0D93"/>
    <w:rsid w:val="00BD10EB"/>
    <w:rsid w:val="00BD13CA"/>
    <w:rsid w:val="00BD19D8"/>
    <w:rsid w:val="00BD2149"/>
    <w:rsid w:val="00BD237C"/>
    <w:rsid w:val="00BD2538"/>
    <w:rsid w:val="00BD25B7"/>
    <w:rsid w:val="00BD3288"/>
    <w:rsid w:val="00BD3669"/>
    <w:rsid w:val="00BD3E4D"/>
    <w:rsid w:val="00BD46F2"/>
    <w:rsid w:val="00BD46FE"/>
    <w:rsid w:val="00BD4C24"/>
    <w:rsid w:val="00BD54CE"/>
    <w:rsid w:val="00BD55A1"/>
    <w:rsid w:val="00BD560C"/>
    <w:rsid w:val="00BD5AB7"/>
    <w:rsid w:val="00BD5B8D"/>
    <w:rsid w:val="00BD5FC1"/>
    <w:rsid w:val="00BD624C"/>
    <w:rsid w:val="00BD66CF"/>
    <w:rsid w:val="00BD72A2"/>
    <w:rsid w:val="00BD74DA"/>
    <w:rsid w:val="00BD78C5"/>
    <w:rsid w:val="00BE0E12"/>
    <w:rsid w:val="00BE1537"/>
    <w:rsid w:val="00BE1806"/>
    <w:rsid w:val="00BE1A87"/>
    <w:rsid w:val="00BE20EE"/>
    <w:rsid w:val="00BE229A"/>
    <w:rsid w:val="00BE231F"/>
    <w:rsid w:val="00BE2AD7"/>
    <w:rsid w:val="00BE2B1E"/>
    <w:rsid w:val="00BE2D55"/>
    <w:rsid w:val="00BE31CD"/>
    <w:rsid w:val="00BE335D"/>
    <w:rsid w:val="00BE3801"/>
    <w:rsid w:val="00BE4279"/>
    <w:rsid w:val="00BE5119"/>
    <w:rsid w:val="00BE5BC5"/>
    <w:rsid w:val="00BE6CDE"/>
    <w:rsid w:val="00BE7295"/>
    <w:rsid w:val="00BE72CC"/>
    <w:rsid w:val="00BE747F"/>
    <w:rsid w:val="00BF067C"/>
    <w:rsid w:val="00BF1158"/>
    <w:rsid w:val="00BF1737"/>
    <w:rsid w:val="00BF234C"/>
    <w:rsid w:val="00BF2546"/>
    <w:rsid w:val="00BF2DC8"/>
    <w:rsid w:val="00BF3E90"/>
    <w:rsid w:val="00BF42AA"/>
    <w:rsid w:val="00BF47EB"/>
    <w:rsid w:val="00BF542C"/>
    <w:rsid w:val="00BF59FC"/>
    <w:rsid w:val="00BF5AFE"/>
    <w:rsid w:val="00BF5E48"/>
    <w:rsid w:val="00C001C3"/>
    <w:rsid w:val="00C003A6"/>
    <w:rsid w:val="00C00E6B"/>
    <w:rsid w:val="00C0265B"/>
    <w:rsid w:val="00C0289D"/>
    <w:rsid w:val="00C03033"/>
    <w:rsid w:val="00C036CC"/>
    <w:rsid w:val="00C03CC0"/>
    <w:rsid w:val="00C046A4"/>
    <w:rsid w:val="00C046FB"/>
    <w:rsid w:val="00C0515C"/>
    <w:rsid w:val="00C05820"/>
    <w:rsid w:val="00C06366"/>
    <w:rsid w:val="00C069F8"/>
    <w:rsid w:val="00C07262"/>
    <w:rsid w:val="00C07526"/>
    <w:rsid w:val="00C106B7"/>
    <w:rsid w:val="00C107CD"/>
    <w:rsid w:val="00C10825"/>
    <w:rsid w:val="00C108D9"/>
    <w:rsid w:val="00C117DB"/>
    <w:rsid w:val="00C11A64"/>
    <w:rsid w:val="00C11F5A"/>
    <w:rsid w:val="00C1213E"/>
    <w:rsid w:val="00C12347"/>
    <w:rsid w:val="00C12DF3"/>
    <w:rsid w:val="00C134A1"/>
    <w:rsid w:val="00C13719"/>
    <w:rsid w:val="00C138EF"/>
    <w:rsid w:val="00C14B39"/>
    <w:rsid w:val="00C14EDC"/>
    <w:rsid w:val="00C15DA2"/>
    <w:rsid w:val="00C16184"/>
    <w:rsid w:val="00C163AD"/>
    <w:rsid w:val="00C16795"/>
    <w:rsid w:val="00C16CBE"/>
    <w:rsid w:val="00C16E47"/>
    <w:rsid w:val="00C16F38"/>
    <w:rsid w:val="00C20023"/>
    <w:rsid w:val="00C2065A"/>
    <w:rsid w:val="00C20698"/>
    <w:rsid w:val="00C2074B"/>
    <w:rsid w:val="00C207B9"/>
    <w:rsid w:val="00C20900"/>
    <w:rsid w:val="00C2097B"/>
    <w:rsid w:val="00C20C7D"/>
    <w:rsid w:val="00C228CD"/>
    <w:rsid w:val="00C23A34"/>
    <w:rsid w:val="00C2471A"/>
    <w:rsid w:val="00C25AAD"/>
    <w:rsid w:val="00C27420"/>
    <w:rsid w:val="00C27C89"/>
    <w:rsid w:val="00C30023"/>
    <w:rsid w:val="00C30113"/>
    <w:rsid w:val="00C3056C"/>
    <w:rsid w:val="00C30DFA"/>
    <w:rsid w:val="00C30FCA"/>
    <w:rsid w:val="00C31192"/>
    <w:rsid w:val="00C31287"/>
    <w:rsid w:val="00C31305"/>
    <w:rsid w:val="00C31638"/>
    <w:rsid w:val="00C32768"/>
    <w:rsid w:val="00C32969"/>
    <w:rsid w:val="00C33719"/>
    <w:rsid w:val="00C34584"/>
    <w:rsid w:val="00C34F45"/>
    <w:rsid w:val="00C363F0"/>
    <w:rsid w:val="00C36466"/>
    <w:rsid w:val="00C409B9"/>
    <w:rsid w:val="00C40F51"/>
    <w:rsid w:val="00C41478"/>
    <w:rsid w:val="00C42548"/>
    <w:rsid w:val="00C43EC9"/>
    <w:rsid w:val="00C44581"/>
    <w:rsid w:val="00C447AC"/>
    <w:rsid w:val="00C4497F"/>
    <w:rsid w:val="00C4572E"/>
    <w:rsid w:val="00C4599E"/>
    <w:rsid w:val="00C45DCD"/>
    <w:rsid w:val="00C45F48"/>
    <w:rsid w:val="00C4622C"/>
    <w:rsid w:val="00C46479"/>
    <w:rsid w:val="00C46D1B"/>
    <w:rsid w:val="00C47220"/>
    <w:rsid w:val="00C502FD"/>
    <w:rsid w:val="00C50E45"/>
    <w:rsid w:val="00C50F7A"/>
    <w:rsid w:val="00C511E6"/>
    <w:rsid w:val="00C51789"/>
    <w:rsid w:val="00C5193E"/>
    <w:rsid w:val="00C5205B"/>
    <w:rsid w:val="00C5239B"/>
    <w:rsid w:val="00C525B8"/>
    <w:rsid w:val="00C526F5"/>
    <w:rsid w:val="00C52806"/>
    <w:rsid w:val="00C53FC1"/>
    <w:rsid w:val="00C54DAB"/>
    <w:rsid w:val="00C558C6"/>
    <w:rsid w:val="00C57462"/>
    <w:rsid w:val="00C574E8"/>
    <w:rsid w:val="00C5774C"/>
    <w:rsid w:val="00C60051"/>
    <w:rsid w:val="00C60AA8"/>
    <w:rsid w:val="00C60D85"/>
    <w:rsid w:val="00C61DA2"/>
    <w:rsid w:val="00C6201F"/>
    <w:rsid w:val="00C624AF"/>
    <w:rsid w:val="00C6251E"/>
    <w:rsid w:val="00C62D89"/>
    <w:rsid w:val="00C62FF0"/>
    <w:rsid w:val="00C634A1"/>
    <w:rsid w:val="00C63C7A"/>
    <w:rsid w:val="00C64546"/>
    <w:rsid w:val="00C6478A"/>
    <w:rsid w:val="00C64A55"/>
    <w:rsid w:val="00C6576A"/>
    <w:rsid w:val="00C65EC8"/>
    <w:rsid w:val="00C65F43"/>
    <w:rsid w:val="00C66551"/>
    <w:rsid w:val="00C66E58"/>
    <w:rsid w:val="00C70093"/>
    <w:rsid w:val="00C701C7"/>
    <w:rsid w:val="00C70678"/>
    <w:rsid w:val="00C7088B"/>
    <w:rsid w:val="00C70D5E"/>
    <w:rsid w:val="00C71692"/>
    <w:rsid w:val="00C7178C"/>
    <w:rsid w:val="00C7191D"/>
    <w:rsid w:val="00C71F09"/>
    <w:rsid w:val="00C7314D"/>
    <w:rsid w:val="00C73F07"/>
    <w:rsid w:val="00C74AEE"/>
    <w:rsid w:val="00C74FD4"/>
    <w:rsid w:val="00C7507D"/>
    <w:rsid w:val="00C75A05"/>
    <w:rsid w:val="00C75C40"/>
    <w:rsid w:val="00C75CBF"/>
    <w:rsid w:val="00C75DE4"/>
    <w:rsid w:val="00C76C7C"/>
    <w:rsid w:val="00C76CAE"/>
    <w:rsid w:val="00C7706A"/>
    <w:rsid w:val="00C77B46"/>
    <w:rsid w:val="00C8012F"/>
    <w:rsid w:val="00C80843"/>
    <w:rsid w:val="00C80CD6"/>
    <w:rsid w:val="00C80D94"/>
    <w:rsid w:val="00C82560"/>
    <w:rsid w:val="00C82592"/>
    <w:rsid w:val="00C82B4F"/>
    <w:rsid w:val="00C82D1B"/>
    <w:rsid w:val="00C833FF"/>
    <w:rsid w:val="00C83E89"/>
    <w:rsid w:val="00C83FDD"/>
    <w:rsid w:val="00C842E5"/>
    <w:rsid w:val="00C84AD9"/>
    <w:rsid w:val="00C84BDB"/>
    <w:rsid w:val="00C84E3B"/>
    <w:rsid w:val="00C854D0"/>
    <w:rsid w:val="00C8591E"/>
    <w:rsid w:val="00C87210"/>
    <w:rsid w:val="00C87D1A"/>
    <w:rsid w:val="00C87D83"/>
    <w:rsid w:val="00C905F3"/>
    <w:rsid w:val="00C90AB4"/>
    <w:rsid w:val="00C91A39"/>
    <w:rsid w:val="00C91A5F"/>
    <w:rsid w:val="00C925D3"/>
    <w:rsid w:val="00C929E5"/>
    <w:rsid w:val="00C93089"/>
    <w:rsid w:val="00C937DC"/>
    <w:rsid w:val="00C93A0C"/>
    <w:rsid w:val="00C9416B"/>
    <w:rsid w:val="00C94338"/>
    <w:rsid w:val="00C959C3"/>
    <w:rsid w:val="00C965B9"/>
    <w:rsid w:val="00C96ED3"/>
    <w:rsid w:val="00C973F6"/>
    <w:rsid w:val="00C9763E"/>
    <w:rsid w:val="00C9773D"/>
    <w:rsid w:val="00CA013F"/>
    <w:rsid w:val="00CA0467"/>
    <w:rsid w:val="00CA12E9"/>
    <w:rsid w:val="00CA1FE1"/>
    <w:rsid w:val="00CA2BD7"/>
    <w:rsid w:val="00CA3867"/>
    <w:rsid w:val="00CA4180"/>
    <w:rsid w:val="00CA41A1"/>
    <w:rsid w:val="00CA4CE6"/>
    <w:rsid w:val="00CA4E2F"/>
    <w:rsid w:val="00CA4F27"/>
    <w:rsid w:val="00CA518F"/>
    <w:rsid w:val="00CA6773"/>
    <w:rsid w:val="00CA68E1"/>
    <w:rsid w:val="00CA6905"/>
    <w:rsid w:val="00CA72D4"/>
    <w:rsid w:val="00CA74BC"/>
    <w:rsid w:val="00CB0A71"/>
    <w:rsid w:val="00CB14E7"/>
    <w:rsid w:val="00CB1503"/>
    <w:rsid w:val="00CB17B4"/>
    <w:rsid w:val="00CB1892"/>
    <w:rsid w:val="00CB1B41"/>
    <w:rsid w:val="00CB1EBB"/>
    <w:rsid w:val="00CB21C0"/>
    <w:rsid w:val="00CB2475"/>
    <w:rsid w:val="00CB2A88"/>
    <w:rsid w:val="00CB35B7"/>
    <w:rsid w:val="00CB3B56"/>
    <w:rsid w:val="00CB3BA4"/>
    <w:rsid w:val="00CB4238"/>
    <w:rsid w:val="00CB4333"/>
    <w:rsid w:val="00CB4553"/>
    <w:rsid w:val="00CB4B94"/>
    <w:rsid w:val="00CB4FE0"/>
    <w:rsid w:val="00CB55DE"/>
    <w:rsid w:val="00CB56BD"/>
    <w:rsid w:val="00CB6724"/>
    <w:rsid w:val="00CB70AB"/>
    <w:rsid w:val="00CB7258"/>
    <w:rsid w:val="00CB72C2"/>
    <w:rsid w:val="00CB7F17"/>
    <w:rsid w:val="00CC0560"/>
    <w:rsid w:val="00CC0AA1"/>
    <w:rsid w:val="00CC1095"/>
    <w:rsid w:val="00CC132E"/>
    <w:rsid w:val="00CC18BF"/>
    <w:rsid w:val="00CC2A0F"/>
    <w:rsid w:val="00CC3473"/>
    <w:rsid w:val="00CC34D3"/>
    <w:rsid w:val="00CC4783"/>
    <w:rsid w:val="00CC4F1D"/>
    <w:rsid w:val="00CC4F24"/>
    <w:rsid w:val="00CC5364"/>
    <w:rsid w:val="00CC5939"/>
    <w:rsid w:val="00CC5A67"/>
    <w:rsid w:val="00CC5CC3"/>
    <w:rsid w:val="00CC61C8"/>
    <w:rsid w:val="00CC6862"/>
    <w:rsid w:val="00CC6AC7"/>
    <w:rsid w:val="00CC70AD"/>
    <w:rsid w:val="00CC7567"/>
    <w:rsid w:val="00CC76B6"/>
    <w:rsid w:val="00CC7C38"/>
    <w:rsid w:val="00CD0B48"/>
    <w:rsid w:val="00CD0DF8"/>
    <w:rsid w:val="00CD10EC"/>
    <w:rsid w:val="00CD11D7"/>
    <w:rsid w:val="00CD1410"/>
    <w:rsid w:val="00CD18CC"/>
    <w:rsid w:val="00CD223C"/>
    <w:rsid w:val="00CD27C2"/>
    <w:rsid w:val="00CD29BE"/>
    <w:rsid w:val="00CD33EA"/>
    <w:rsid w:val="00CD4A81"/>
    <w:rsid w:val="00CD4E31"/>
    <w:rsid w:val="00CD6383"/>
    <w:rsid w:val="00CD639D"/>
    <w:rsid w:val="00CD6A15"/>
    <w:rsid w:val="00CD6AD5"/>
    <w:rsid w:val="00CD75E0"/>
    <w:rsid w:val="00CD7887"/>
    <w:rsid w:val="00CE0422"/>
    <w:rsid w:val="00CE10C1"/>
    <w:rsid w:val="00CE1372"/>
    <w:rsid w:val="00CE19B0"/>
    <w:rsid w:val="00CE19F9"/>
    <w:rsid w:val="00CE1B12"/>
    <w:rsid w:val="00CE1D81"/>
    <w:rsid w:val="00CE2528"/>
    <w:rsid w:val="00CE2625"/>
    <w:rsid w:val="00CE2633"/>
    <w:rsid w:val="00CE2F20"/>
    <w:rsid w:val="00CE33ED"/>
    <w:rsid w:val="00CE3657"/>
    <w:rsid w:val="00CE429A"/>
    <w:rsid w:val="00CE4414"/>
    <w:rsid w:val="00CE4775"/>
    <w:rsid w:val="00CE4A94"/>
    <w:rsid w:val="00CE4C98"/>
    <w:rsid w:val="00CE4EC4"/>
    <w:rsid w:val="00CE562C"/>
    <w:rsid w:val="00CE56D1"/>
    <w:rsid w:val="00CE58B9"/>
    <w:rsid w:val="00CE6921"/>
    <w:rsid w:val="00CE6D00"/>
    <w:rsid w:val="00CE75D1"/>
    <w:rsid w:val="00CE7906"/>
    <w:rsid w:val="00CF003D"/>
    <w:rsid w:val="00CF01B5"/>
    <w:rsid w:val="00CF06BE"/>
    <w:rsid w:val="00CF0BA9"/>
    <w:rsid w:val="00CF0CE1"/>
    <w:rsid w:val="00CF0EFC"/>
    <w:rsid w:val="00CF1505"/>
    <w:rsid w:val="00CF2A82"/>
    <w:rsid w:val="00CF2E3B"/>
    <w:rsid w:val="00CF3B89"/>
    <w:rsid w:val="00CF3E5C"/>
    <w:rsid w:val="00CF42B5"/>
    <w:rsid w:val="00CF4312"/>
    <w:rsid w:val="00CF46B5"/>
    <w:rsid w:val="00CF489B"/>
    <w:rsid w:val="00CF495D"/>
    <w:rsid w:val="00CF52C6"/>
    <w:rsid w:val="00CF5623"/>
    <w:rsid w:val="00CF5E5E"/>
    <w:rsid w:val="00CF5E84"/>
    <w:rsid w:val="00CF6634"/>
    <w:rsid w:val="00CF6E74"/>
    <w:rsid w:val="00CF72D3"/>
    <w:rsid w:val="00CF76A9"/>
    <w:rsid w:val="00CF7B52"/>
    <w:rsid w:val="00CF7BDA"/>
    <w:rsid w:val="00CF7CC8"/>
    <w:rsid w:val="00CF7E78"/>
    <w:rsid w:val="00D00D8E"/>
    <w:rsid w:val="00D01122"/>
    <w:rsid w:val="00D01435"/>
    <w:rsid w:val="00D01562"/>
    <w:rsid w:val="00D01808"/>
    <w:rsid w:val="00D01A7D"/>
    <w:rsid w:val="00D01BF1"/>
    <w:rsid w:val="00D026D2"/>
    <w:rsid w:val="00D032FF"/>
    <w:rsid w:val="00D03432"/>
    <w:rsid w:val="00D03E0C"/>
    <w:rsid w:val="00D04190"/>
    <w:rsid w:val="00D0504F"/>
    <w:rsid w:val="00D052A9"/>
    <w:rsid w:val="00D055FF"/>
    <w:rsid w:val="00D056DC"/>
    <w:rsid w:val="00D05893"/>
    <w:rsid w:val="00D06252"/>
    <w:rsid w:val="00D06837"/>
    <w:rsid w:val="00D06AA5"/>
    <w:rsid w:val="00D06B6E"/>
    <w:rsid w:val="00D074B6"/>
    <w:rsid w:val="00D077C5"/>
    <w:rsid w:val="00D078D7"/>
    <w:rsid w:val="00D12920"/>
    <w:rsid w:val="00D12C16"/>
    <w:rsid w:val="00D12D99"/>
    <w:rsid w:val="00D12F87"/>
    <w:rsid w:val="00D14AB2"/>
    <w:rsid w:val="00D1592B"/>
    <w:rsid w:val="00D16068"/>
    <w:rsid w:val="00D16426"/>
    <w:rsid w:val="00D1685F"/>
    <w:rsid w:val="00D16FB8"/>
    <w:rsid w:val="00D171DC"/>
    <w:rsid w:val="00D17732"/>
    <w:rsid w:val="00D179F6"/>
    <w:rsid w:val="00D17D43"/>
    <w:rsid w:val="00D2063E"/>
    <w:rsid w:val="00D2071F"/>
    <w:rsid w:val="00D20CE2"/>
    <w:rsid w:val="00D22953"/>
    <w:rsid w:val="00D239AE"/>
    <w:rsid w:val="00D23E72"/>
    <w:rsid w:val="00D24203"/>
    <w:rsid w:val="00D243E6"/>
    <w:rsid w:val="00D248EC"/>
    <w:rsid w:val="00D24BD2"/>
    <w:rsid w:val="00D24BDA"/>
    <w:rsid w:val="00D2547A"/>
    <w:rsid w:val="00D261C6"/>
    <w:rsid w:val="00D26C6B"/>
    <w:rsid w:val="00D27148"/>
    <w:rsid w:val="00D278FB"/>
    <w:rsid w:val="00D279F0"/>
    <w:rsid w:val="00D27AFE"/>
    <w:rsid w:val="00D30416"/>
    <w:rsid w:val="00D308C9"/>
    <w:rsid w:val="00D309E3"/>
    <w:rsid w:val="00D3108C"/>
    <w:rsid w:val="00D31186"/>
    <w:rsid w:val="00D31D9E"/>
    <w:rsid w:val="00D3208C"/>
    <w:rsid w:val="00D321C1"/>
    <w:rsid w:val="00D32482"/>
    <w:rsid w:val="00D32A01"/>
    <w:rsid w:val="00D3315C"/>
    <w:rsid w:val="00D333A0"/>
    <w:rsid w:val="00D3415B"/>
    <w:rsid w:val="00D34742"/>
    <w:rsid w:val="00D3576C"/>
    <w:rsid w:val="00D35965"/>
    <w:rsid w:val="00D35AC5"/>
    <w:rsid w:val="00D35DCB"/>
    <w:rsid w:val="00D375FE"/>
    <w:rsid w:val="00D37E1A"/>
    <w:rsid w:val="00D404EE"/>
    <w:rsid w:val="00D41468"/>
    <w:rsid w:val="00D4185B"/>
    <w:rsid w:val="00D41DE3"/>
    <w:rsid w:val="00D4215B"/>
    <w:rsid w:val="00D421BA"/>
    <w:rsid w:val="00D4224F"/>
    <w:rsid w:val="00D4265B"/>
    <w:rsid w:val="00D4286E"/>
    <w:rsid w:val="00D431DB"/>
    <w:rsid w:val="00D4398D"/>
    <w:rsid w:val="00D43DE2"/>
    <w:rsid w:val="00D45C93"/>
    <w:rsid w:val="00D46392"/>
    <w:rsid w:val="00D469E9"/>
    <w:rsid w:val="00D46A0B"/>
    <w:rsid w:val="00D4706C"/>
    <w:rsid w:val="00D47C66"/>
    <w:rsid w:val="00D47D7D"/>
    <w:rsid w:val="00D5011F"/>
    <w:rsid w:val="00D50276"/>
    <w:rsid w:val="00D5077E"/>
    <w:rsid w:val="00D50E9E"/>
    <w:rsid w:val="00D5162D"/>
    <w:rsid w:val="00D516F8"/>
    <w:rsid w:val="00D51DB1"/>
    <w:rsid w:val="00D52824"/>
    <w:rsid w:val="00D52D96"/>
    <w:rsid w:val="00D52DB9"/>
    <w:rsid w:val="00D52EEF"/>
    <w:rsid w:val="00D53F3C"/>
    <w:rsid w:val="00D54194"/>
    <w:rsid w:val="00D54864"/>
    <w:rsid w:val="00D548D2"/>
    <w:rsid w:val="00D554E2"/>
    <w:rsid w:val="00D55852"/>
    <w:rsid w:val="00D5587C"/>
    <w:rsid w:val="00D55B6D"/>
    <w:rsid w:val="00D56452"/>
    <w:rsid w:val="00D578EF"/>
    <w:rsid w:val="00D57A22"/>
    <w:rsid w:val="00D60522"/>
    <w:rsid w:val="00D60961"/>
    <w:rsid w:val="00D60B55"/>
    <w:rsid w:val="00D612DF"/>
    <w:rsid w:val="00D6138E"/>
    <w:rsid w:val="00D61AFB"/>
    <w:rsid w:val="00D61DF6"/>
    <w:rsid w:val="00D6202D"/>
    <w:rsid w:val="00D6219B"/>
    <w:rsid w:val="00D63418"/>
    <w:rsid w:val="00D634B4"/>
    <w:rsid w:val="00D6385C"/>
    <w:rsid w:val="00D63FC6"/>
    <w:rsid w:val="00D6426C"/>
    <w:rsid w:val="00D6436E"/>
    <w:rsid w:val="00D64569"/>
    <w:rsid w:val="00D64F85"/>
    <w:rsid w:val="00D650F1"/>
    <w:rsid w:val="00D658D0"/>
    <w:rsid w:val="00D65EC7"/>
    <w:rsid w:val="00D66414"/>
    <w:rsid w:val="00D67CCB"/>
    <w:rsid w:val="00D67D03"/>
    <w:rsid w:val="00D67D07"/>
    <w:rsid w:val="00D67EA4"/>
    <w:rsid w:val="00D67FDC"/>
    <w:rsid w:val="00D700EC"/>
    <w:rsid w:val="00D701E1"/>
    <w:rsid w:val="00D70F92"/>
    <w:rsid w:val="00D7106D"/>
    <w:rsid w:val="00D715DC"/>
    <w:rsid w:val="00D720C5"/>
    <w:rsid w:val="00D72570"/>
    <w:rsid w:val="00D72810"/>
    <w:rsid w:val="00D72AC2"/>
    <w:rsid w:val="00D73848"/>
    <w:rsid w:val="00D738D3"/>
    <w:rsid w:val="00D73D29"/>
    <w:rsid w:val="00D73E82"/>
    <w:rsid w:val="00D73F81"/>
    <w:rsid w:val="00D74188"/>
    <w:rsid w:val="00D7439B"/>
    <w:rsid w:val="00D74E61"/>
    <w:rsid w:val="00D75252"/>
    <w:rsid w:val="00D75C9F"/>
    <w:rsid w:val="00D764F5"/>
    <w:rsid w:val="00D76569"/>
    <w:rsid w:val="00D76DB6"/>
    <w:rsid w:val="00D76E31"/>
    <w:rsid w:val="00D7737C"/>
    <w:rsid w:val="00D7752C"/>
    <w:rsid w:val="00D77A66"/>
    <w:rsid w:val="00D77CE4"/>
    <w:rsid w:val="00D80B54"/>
    <w:rsid w:val="00D8113B"/>
    <w:rsid w:val="00D816E6"/>
    <w:rsid w:val="00D8187E"/>
    <w:rsid w:val="00D83651"/>
    <w:rsid w:val="00D8382B"/>
    <w:rsid w:val="00D84675"/>
    <w:rsid w:val="00D84A62"/>
    <w:rsid w:val="00D8524C"/>
    <w:rsid w:val="00D85797"/>
    <w:rsid w:val="00D868F0"/>
    <w:rsid w:val="00D86CDB"/>
    <w:rsid w:val="00D8752D"/>
    <w:rsid w:val="00D87801"/>
    <w:rsid w:val="00D87FB1"/>
    <w:rsid w:val="00D90291"/>
    <w:rsid w:val="00D902AC"/>
    <w:rsid w:val="00D904D4"/>
    <w:rsid w:val="00D907EA"/>
    <w:rsid w:val="00D90EF7"/>
    <w:rsid w:val="00D9138D"/>
    <w:rsid w:val="00D91BCC"/>
    <w:rsid w:val="00D92452"/>
    <w:rsid w:val="00D924B9"/>
    <w:rsid w:val="00D92ADD"/>
    <w:rsid w:val="00D9302A"/>
    <w:rsid w:val="00D9349F"/>
    <w:rsid w:val="00D938F8"/>
    <w:rsid w:val="00D93F09"/>
    <w:rsid w:val="00D943D1"/>
    <w:rsid w:val="00D9450F"/>
    <w:rsid w:val="00D94969"/>
    <w:rsid w:val="00D94BD1"/>
    <w:rsid w:val="00D94CF9"/>
    <w:rsid w:val="00D95342"/>
    <w:rsid w:val="00D9565A"/>
    <w:rsid w:val="00D95793"/>
    <w:rsid w:val="00D9579F"/>
    <w:rsid w:val="00D96384"/>
    <w:rsid w:val="00D963F3"/>
    <w:rsid w:val="00D970F8"/>
    <w:rsid w:val="00D97FB2"/>
    <w:rsid w:val="00DA00B4"/>
    <w:rsid w:val="00DA0346"/>
    <w:rsid w:val="00DA0393"/>
    <w:rsid w:val="00DA13C5"/>
    <w:rsid w:val="00DA15BA"/>
    <w:rsid w:val="00DA2558"/>
    <w:rsid w:val="00DA2AC3"/>
    <w:rsid w:val="00DA2B08"/>
    <w:rsid w:val="00DA385D"/>
    <w:rsid w:val="00DA3AAF"/>
    <w:rsid w:val="00DA3AE7"/>
    <w:rsid w:val="00DA4AD1"/>
    <w:rsid w:val="00DA4F2C"/>
    <w:rsid w:val="00DA4F91"/>
    <w:rsid w:val="00DA5743"/>
    <w:rsid w:val="00DA58ED"/>
    <w:rsid w:val="00DA5A94"/>
    <w:rsid w:val="00DA6030"/>
    <w:rsid w:val="00DA60A8"/>
    <w:rsid w:val="00DA6583"/>
    <w:rsid w:val="00DA7BD6"/>
    <w:rsid w:val="00DB1278"/>
    <w:rsid w:val="00DB1B55"/>
    <w:rsid w:val="00DB1EEB"/>
    <w:rsid w:val="00DB224D"/>
    <w:rsid w:val="00DB2516"/>
    <w:rsid w:val="00DB2817"/>
    <w:rsid w:val="00DB2D22"/>
    <w:rsid w:val="00DB33B7"/>
    <w:rsid w:val="00DB3E77"/>
    <w:rsid w:val="00DB4E14"/>
    <w:rsid w:val="00DB5F31"/>
    <w:rsid w:val="00DB6348"/>
    <w:rsid w:val="00DB75D2"/>
    <w:rsid w:val="00DB7626"/>
    <w:rsid w:val="00DC02CB"/>
    <w:rsid w:val="00DC0C33"/>
    <w:rsid w:val="00DC0EA2"/>
    <w:rsid w:val="00DC0FC8"/>
    <w:rsid w:val="00DC109E"/>
    <w:rsid w:val="00DC126D"/>
    <w:rsid w:val="00DC200B"/>
    <w:rsid w:val="00DC20A1"/>
    <w:rsid w:val="00DC3048"/>
    <w:rsid w:val="00DC36D7"/>
    <w:rsid w:val="00DC381D"/>
    <w:rsid w:val="00DC3B85"/>
    <w:rsid w:val="00DC40EB"/>
    <w:rsid w:val="00DC425C"/>
    <w:rsid w:val="00DC4479"/>
    <w:rsid w:val="00DC4A9E"/>
    <w:rsid w:val="00DC530B"/>
    <w:rsid w:val="00DC5440"/>
    <w:rsid w:val="00DC6AB5"/>
    <w:rsid w:val="00DC6F43"/>
    <w:rsid w:val="00DC7A6E"/>
    <w:rsid w:val="00DC7AB8"/>
    <w:rsid w:val="00DC7D22"/>
    <w:rsid w:val="00DD042E"/>
    <w:rsid w:val="00DD0EC8"/>
    <w:rsid w:val="00DD19FD"/>
    <w:rsid w:val="00DD1EA5"/>
    <w:rsid w:val="00DD2125"/>
    <w:rsid w:val="00DD2885"/>
    <w:rsid w:val="00DD30C1"/>
    <w:rsid w:val="00DD3335"/>
    <w:rsid w:val="00DD371F"/>
    <w:rsid w:val="00DD3E3B"/>
    <w:rsid w:val="00DD4166"/>
    <w:rsid w:val="00DD49A2"/>
    <w:rsid w:val="00DD4CEF"/>
    <w:rsid w:val="00DD660F"/>
    <w:rsid w:val="00DD6614"/>
    <w:rsid w:val="00DD6629"/>
    <w:rsid w:val="00DD7699"/>
    <w:rsid w:val="00DD7CE9"/>
    <w:rsid w:val="00DD7D08"/>
    <w:rsid w:val="00DD7FBF"/>
    <w:rsid w:val="00DE06C0"/>
    <w:rsid w:val="00DE09AA"/>
    <w:rsid w:val="00DE16DF"/>
    <w:rsid w:val="00DE256B"/>
    <w:rsid w:val="00DE2944"/>
    <w:rsid w:val="00DE3B72"/>
    <w:rsid w:val="00DE5044"/>
    <w:rsid w:val="00DE5EF6"/>
    <w:rsid w:val="00DE6237"/>
    <w:rsid w:val="00DE6904"/>
    <w:rsid w:val="00DE70AB"/>
    <w:rsid w:val="00DE792A"/>
    <w:rsid w:val="00DE7996"/>
    <w:rsid w:val="00DF04DF"/>
    <w:rsid w:val="00DF1B4F"/>
    <w:rsid w:val="00DF246A"/>
    <w:rsid w:val="00DF29A7"/>
    <w:rsid w:val="00DF2E51"/>
    <w:rsid w:val="00DF2EF5"/>
    <w:rsid w:val="00DF4900"/>
    <w:rsid w:val="00DF4AA3"/>
    <w:rsid w:val="00DF52F8"/>
    <w:rsid w:val="00DF6332"/>
    <w:rsid w:val="00DF64BC"/>
    <w:rsid w:val="00DF6681"/>
    <w:rsid w:val="00DF675E"/>
    <w:rsid w:val="00DF6CF9"/>
    <w:rsid w:val="00DF78F1"/>
    <w:rsid w:val="00DF7B4C"/>
    <w:rsid w:val="00DF7C84"/>
    <w:rsid w:val="00E007F4"/>
    <w:rsid w:val="00E0085D"/>
    <w:rsid w:val="00E00E46"/>
    <w:rsid w:val="00E0156D"/>
    <w:rsid w:val="00E017D8"/>
    <w:rsid w:val="00E01C36"/>
    <w:rsid w:val="00E02E6B"/>
    <w:rsid w:val="00E030E4"/>
    <w:rsid w:val="00E0410E"/>
    <w:rsid w:val="00E041B6"/>
    <w:rsid w:val="00E04715"/>
    <w:rsid w:val="00E054B2"/>
    <w:rsid w:val="00E05720"/>
    <w:rsid w:val="00E05908"/>
    <w:rsid w:val="00E05F97"/>
    <w:rsid w:val="00E06482"/>
    <w:rsid w:val="00E07B1F"/>
    <w:rsid w:val="00E109D7"/>
    <w:rsid w:val="00E10E53"/>
    <w:rsid w:val="00E11416"/>
    <w:rsid w:val="00E11E56"/>
    <w:rsid w:val="00E11F35"/>
    <w:rsid w:val="00E122CF"/>
    <w:rsid w:val="00E1257B"/>
    <w:rsid w:val="00E125E9"/>
    <w:rsid w:val="00E13FE9"/>
    <w:rsid w:val="00E1444B"/>
    <w:rsid w:val="00E145FD"/>
    <w:rsid w:val="00E147A7"/>
    <w:rsid w:val="00E149CF"/>
    <w:rsid w:val="00E14EC5"/>
    <w:rsid w:val="00E1592D"/>
    <w:rsid w:val="00E15D5F"/>
    <w:rsid w:val="00E165CA"/>
    <w:rsid w:val="00E16DD3"/>
    <w:rsid w:val="00E1702C"/>
    <w:rsid w:val="00E176E5"/>
    <w:rsid w:val="00E17729"/>
    <w:rsid w:val="00E1791B"/>
    <w:rsid w:val="00E17EFE"/>
    <w:rsid w:val="00E203DE"/>
    <w:rsid w:val="00E209BB"/>
    <w:rsid w:val="00E209FD"/>
    <w:rsid w:val="00E21229"/>
    <w:rsid w:val="00E2190D"/>
    <w:rsid w:val="00E2195B"/>
    <w:rsid w:val="00E21E0C"/>
    <w:rsid w:val="00E21F95"/>
    <w:rsid w:val="00E225E1"/>
    <w:rsid w:val="00E22865"/>
    <w:rsid w:val="00E22917"/>
    <w:rsid w:val="00E22BB8"/>
    <w:rsid w:val="00E22C9D"/>
    <w:rsid w:val="00E22D5C"/>
    <w:rsid w:val="00E23325"/>
    <w:rsid w:val="00E233CC"/>
    <w:rsid w:val="00E23576"/>
    <w:rsid w:val="00E24F0D"/>
    <w:rsid w:val="00E2507A"/>
    <w:rsid w:val="00E25156"/>
    <w:rsid w:val="00E255DD"/>
    <w:rsid w:val="00E25692"/>
    <w:rsid w:val="00E257D1"/>
    <w:rsid w:val="00E25B9F"/>
    <w:rsid w:val="00E260D3"/>
    <w:rsid w:val="00E268BB"/>
    <w:rsid w:val="00E26EB7"/>
    <w:rsid w:val="00E26F66"/>
    <w:rsid w:val="00E26F69"/>
    <w:rsid w:val="00E2787C"/>
    <w:rsid w:val="00E27B5E"/>
    <w:rsid w:val="00E3086A"/>
    <w:rsid w:val="00E30DBF"/>
    <w:rsid w:val="00E31351"/>
    <w:rsid w:val="00E325F5"/>
    <w:rsid w:val="00E32F2E"/>
    <w:rsid w:val="00E32FD2"/>
    <w:rsid w:val="00E3392C"/>
    <w:rsid w:val="00E33CD5"/>
    <w:rsid w:val="00E33D81"/>
    <w:rsid w:val="00E34187"/>
    <w:rsid w:val="00E341D8"/>
    <w:rsid w:val="00E343DD"/>
    <w:rsid w:val="00E34C67"/>
    <w:rsid w:val="00E34D46"/>
    <w:rsid w:val="00E3552C"/>
    <w:rsid w:val="00E35DBC"/>
    <w:rsid w:val="00E36177"/>
    <w:rsid w:val="00E3630E"/>
    <w:rsid w:val="00E3667F"/>
    <w:rsid w:val="00E368D7"/>
    <w:rsid w:val="00E36BCF"/>
    <w:rsid w:val="00E370D4"/>
    <w:rsid w:val="00E37232"/>
    <w:rsid w:val="00E37B57"/>
    <w:rsid w:val="00E40C48"/>
    <w:rsid w:val="00E41425"/>
    <w:rsid w:val="00E417DC"/>
    <w:rsid w:val="00E42951"/>
    <w:rsid w:val="00E438CD"/>
    <w:rsid w:val="00E43EBE"/>
    <w:rsid w:val="00E43F43"/>
    <w:rsid w:val="00E44155"/>
    <w:rsid w:val="00E4455D"/>
    <w:rsid w:val="00E44668"/>
    <w:rsid w:val="00E447ED"/>
    <w:rsid w:val="00E45467"/>
    <w:rsid w:val="00E461E5"/>
    <w:rsid w:val="00E4639F"/>
    <w:rsid w:val="00E463C9"/>
    <w:rsid w:val="00E463DD"/>
    <w:rsid w:val="00E4641A"/>
    <w:rsid w:val="00E46A96"/>
    <w:rsid w:val="00E4778D"/>
    <w:rsid w:val="00E478D4"/>
    <w:rsid w:val="00E47D7E"/>
    <w:rsid w:val="00E47E2F"/>
    <w:rsid w:val="00E51555"/>
    <w:rsid w:val="00E51D21"/>
    <w:rsid w:val="00E51F39"/>
    <w:rsid w:val="00E5204B"/>
    <w:rsid w:val="00E52C73"/>
    <w:rsid w:val="00E52E3C"/>
    <w:rsid w:val="00E540A1"/>
    <w:rsid w:val="00E54BFE"/>
    <w:rsid w:val="00E54EDB"/>
    <w:rsid w:val="00E550CC"/>
    <w:rsid w:val="00E552FE"/>
    <w:rsid w:val="00E55491"/>
    <w:rsid w:val="00E55652"/>
    <w:rsid w:val="00E56078"/>
    <w:rsid w:val="00E56E2B"/>
    <w:rsid w:val="00E56FC9"/>
    <w:rsid w:val="00E57F12"/>
    <w:rsid w:val="00E60082"/>
    <w:rsid w:val="00E601C5"/>
    <w:rsid w:val="00E60DEC"/>
    <w:rsid w:val="00E614CC"/>
    <w:rsid w:val="00E61947"/>
    <w:rsid w:val="00E619B5"/>
    <w:rsid w:val="00E62240"/>
    <w:rsid w:val="00E62867"/>
    <w:rsid w:val="00E63988"/>
    <w:rsid w:val="00E642F0"/>
    <w:rsid w:val="00E644E7"/>
    <w:rsid w:val="00E64E28"/>
    <w:rsid w:val="00E64FD5"/>
    <w:rsid w:val="00E663D3"/>
    <w:rsid w:val="00E6733A"/>
    <w:rsid w:val="00E67368"/>
    <w:rsid w:val="00E678EC"/>
    <w:rsid w:val="00E7014B"/>
    <w:rsid w:val="00E70657"/>
    <w:rsid w:val="00E707D3"/>
    <w:rsid w:val="00E71235"/>
    <w:rsid w:val="00E71E75"/>
    <w:rsid w:val="00E72E48"/>
    <w:rsid w:val="00E72F34"/>
    <w:rsid w:val="00E7304D"/>
    <w:rsid w:val="00E7372E"/>
    <w:rsid w:val="00E738D5"/>
    <w:rsid w:val="00E73A45"/>
    <w:rsid w:val="00E73E72"/>
    <w:rsid w:val="00E74822"/>
    <w:rsid w:val="00E7493D"/>
    <w:rsid w:val="00E74989"/>
    <w:rsid w:val="00E74D3B"/>
    <w:rsid w:val="00E74E13"/>
    <w:rsid w:val="00E76959"/>
    <w:rsid w:val="00E76C63"/>
    <w:rsid w:val="00E774AB"/>
    <w:rsid w:val="00E77581"/>
    <w:rsid w:val="00E776DB"/>
    <w:rsid w:val="00E77850"/>
    <w:rsid w:val="00E77E20"/>
    <w:rsid w:val="00E80426"/>
    <w:rsid w:val="00E807E0"/>
    <w:rsid w:val="00E81829"/>
    <w:rsid w:val="00E81BCB"/>
    <w:rsid w:val="00E81BEA"/>
    <w:rsid w:val="00E81CB1"/>
    <w:rsid w:val="00E81D59"/>
    <w:rsid w:val="00E82409"/>
    <w:rsid w:val="00E8271B"/>
    <w:rsid w:val="00E830A4"/>
    <w:rsid w:val="00E837A3"/>
    <w:rsid w:val="00E839F4"/>
    <w:rsid w:val="00E83A74"/>
    <w:rsid w:val="00E849CD"/>
    <w:rsid w:val="00E84C63"/>
    <w:rsid w:val="00E850F5"/>
    <w:rsid w:val="00E852C5"/>
    <w:rsid w:val="00E853CB"/>
    <w:rsid w:val="00E856D9"/>
    <w:rsid w:val="00E85932"/>
    <w:rsid w:val="00E859AC"/>
    <w:rsid w:val="00E85B72"/>
    <w:rsid w:val="00E8625C"/>
    <w:rsid w:val="00E863C5"/>
    <w:rsid w:val="00E90188"/>
    <w:rsid w:val="00E908BB"/>
    <w:rsid w:val="00E90E07"/>
    <w:rsid w:val="00E91C7C"/>
    <w:rsid w:val="00E91F95"/>
    <w:rsid w:val="00E92486"/>
    <w:rsid w:val="00E92978"/>
    <w:rsid w:val="00E92DD9"/>
    <w:rsid w:val="00E935B0"/>
    <w:rsid w:val="00E93BE6"/>
    <w:rsid w:val="00E94B2C"/>
    <w:rsid w:val="00E94F3A"/>
    <w:rsid w:val="00E95494"/>
    <w:rsid w:val="00E958EE"/>
    <w:rsid w:val="00E9659B"/>
    <w:rsid w:val="00E9662C"/>
    <w:rsid w:val="00E9678D"/>
    <w:rsid w:val="00E96A04"/>
    <w:rsid w:val="00E96B63"/>
    <w:rsid w:val="00E96F9C"/>
    <w:rsid w:val="00E979FD"/>
    <w:rsid w:val="00E97A90"/>
    <w:rsid w:val="00EA011A"/>
    <w:rsid w:val="00EA080A"/>
    <w:rsid w:val="00EA08FB"/>
    <w:rsid w:val="00EA1DE6"/>
    <w:rsid w:val="00EA1EC5"/>
    <w:rsid w:val="00EA2776"/>
    <w:rsid w:val="00EA28C9"/>
    <w:rsid w:val="00EA2ACC"/>
    <w:rsid w:val="00EA2D95"/>
    <w:rsid w:val="00EA33E3"/>
    <w:rsid w:val="00EA3908"/>
    <w:rsid w:val="00EA3D58"/>
    <w:rsid w:val="00EA3EF0"/>
    <w:rsid w:val="00EA425C"/>
    <w:rsid w:val="00EA4428"/>
    <w:rsid w:val="00EA4746"/>
    <w:rsid w:val="00EA495D"/>
    <w:rsid w:val="00EA5B65"/>
    <w:rsid w:val="00EA681B"/>
    <w:rsid w:val="00EB085B"/>
    <w:rsid w:val="00EB0BAC"/>
    <w:rsid w:val="00EB0D3C"/>
    <w:rsid w:val="00EB109E"/>
    <w:rsid w:val="00EB1BD5"/>
    <w:rsid w:val="00EB1DBF"/>
    <w:rsid w:val="00EB229B"/>
    <w:rsid w:val="00EB305F"/>
    <w:rsid w:val="00EB37C3"/>
    <w:rsid w:val="00EB3FF5"/>
    <w:rsid w:val="00EB4A8E"/>
    <w:rsid w:val="00EB4BD8"/>
    <w:rsid w:val="00EB5ABD"/>
    <w:rsid w:val="00EB6733"/>
    <w:rsid w:val="00EB7E95"/>
    <w:rsid w:val="00EC006E"/>
    <w:rsid w:val="00EC05E4"/>
    <w:rsid w:val="00EC0DDA"/>
    <w:rsid w:val="00EC1099"/>
    <w:rsid w:val="00EC111D"/>
    <w:rsid w:val="00EC1AF0"/>
    <w:rsid w:val="00EC2814"/>
    <w:rsid w:val="00EC2ACC"/>
    <w:rsid w:val="00EC32BC"/>
    <w:rsid w:val="00EC3E0C"/>
    <w:rsid w:val="00EC4190"/>
    <w:rsid w:val="00EC451B"/>
    <w:rsid w:val="00EC4FE5"/>
    <w:rsid w:val="00EC5170"/>
    <w:rsid w:val="00EC560D"/>
    <w:rsid w:val="00EC59A9"/>
    <w:rsid w:val="00EC5A5B"/>
    <w:rsid w:val="00EC60FF"/>
    <w:rsid w:val="00EC62DC"/>
    <w:rsid w:val="00EC671E"/>
    <w:rsid w:val="00EC756F"/>
    <w:rsid w:val="00EC7609"/>
    <w:rsid w:val="00EC77CD"/>
    <w:rsid w:val="00EC7EC1"/>
    <w:rsid w:val="00EC7EEB"/>
    <w:rsid w:val="00ED19CA"/>
    <w:rsid w:val="00ED1A35"/>
    <w:rsid w:val="00ED23D3"/>
    <w:rsid w:val="00ED2C12"/>
    <w:rsid w:val="00ED3B1E"/>
    <w:rsid w:val="00ED4614"/>
    <w:rsid w:val="00ED4638"/>
    <w:rsid w:val="00ED494A"/>
    <w:rsid w:val="00ED511F"/>
    <w:rsid w:val="00ED524F"/>
    <w:rsid w:val="00ED58F8"/>
    <w:rsid w:val="00ED5F45"/>
    <w:rsid w:val="00ED5F8F"/>
    <w:rsid w:val="00ED6470"/>
    <w:rsid w:val="00ED6AF6"/>
    <w:rsid w:val="00ED6B8A"/>
    <w:rsid w:val="00ED74F3"/>
    <w:rsid w:val="00ED7517"/>
    <w:rsid w:val="00ED7D26"/>
    <w:rsid w:val="00ED7DE8"/>
    <w:rsid w:val="00ED7E7C"/>
    <w:rsid w:val="00ED7F4A"/>
    <w:rsid w:val="00EE0062"/>
    <w:rsid w:val="00EE0885"/>
    <w:rsid w:val="00EE0890"/>
    <w:rsid w:val="00EE08C3"/>
    <w:rsid w:val="00EE0C7D"/>
    <w:rsid w:val="00EE0F69"/>
    <w:rsid w:val="00EE1E0C"/>
    <w:rsid w:val="00EE22C1"/>
    <w:rsid w:val="00EE242E"/>
    <w:rsid w:val="00EE2504"/>
    <w:rsid w:val="00EE26DF"/>
    <w:rsid w:val="00EE2845"/>
    <w:rsid w:val="00EE2E3A"/>
    <w:rsid w:val="00EE34BE"/>
    <w:rsid w:val="00EE36AC"/>
    <w:rsid w:val="00EE3C7A"/>
    <w:rsid w:val="00EE3FD4"/>
    <w:rsid w:val="00EE41DF"/>
    <w:rsid w:val="00EE47D4"/>
    <w:rsid w:val="00EE5319"/>
    <w:rsid w:val="00EE5F68"/>
    <w:rsid w:val="00EE600C"/>
    <w:rsid w:val="00EE60E7"/>
    <w:rsid w:val="00EE7513"/>
    <w:rsid w:val="00EE79EF"/>
    <w:rsid w:val="00EE7ABD"/>
    <w:rsid w:val="00EE7AFC"/>
    <w:rsid w:val="00EE7F8F"/>
    <w:rsid w:val="00EE7FD6"/>
    <w:rsid w:val="00EF05B3"/>
    <w:rsid w:val="00EF144C"/>
    <w:rsid w:val="00EF17A0"/>
    <w:rsid w:val="00EF2A0E"/>
    <w:rsid w:val="00EF2D9F"/>
    <w:rsid w:val="00EF3533"/>
    <w:rsid w:val="00EF391E"/>
    <w:rsid w:val="00EF3B35"/>
    <w:rsid w:val="00EF41C0"/>
    <w:rsid w:val="00EF43E9"/>
    <w:rsid w:val="00EF43FD"/>
    <w:rsid w:val="00EF4B43"/>
    <w:rsid w:val="00EF4CFA"/>
    <w:rsid w:val="00EF4E65"/>
    <w:rsid w:val="00EF504E"/>
    <w:rsid w:val="00EF579C"/>
    <w:rsid w:val="00EF6969"/>
    <w:rsid w:val="00EF6CB1"/>
    <w:rsid w:val="00EF7935"/>
    <w:rsid w:val="00EF7A10"/>
    <w:rsid w:val="00EF7BDB"/>
    <w:rsid w:val="00F000D1"/>
    <w:rsid w:val="00F0049F"/>
    <w:rsid w:val="00F014C1"/>
    <w:rsid w:val="00F0158F"/>
    <w:rsid w:val="00F01946"/>
    <w:rsid w:val="00F020B4"/>
    <w:rsid w:val="00F02E2F"/>
    <w:rsid w:val="00F02E3C"/>
    <w:rsid w:val="00F04C55"/>
    <w:rsid w:val="00F04DDA"/>
    <w:rsid w:val="00F05C50"/>
    <w:rsid w:val="00F067CB"/>
    <w:rsid w:val="00F07782"/>
    <w:rsid w:val="00F07BBC"/>
    <w:rsid w:val="00F10D4A"/>
    <w:rsid w:val="00F11280"/>
    <w:rsid w:val="00F112CE"/>
    <w:rsid w:val="00F112D3"/>
    <w:rsid w:val="00F115CE"/>
    <w:rsid w:val="00F11749"/>
    <w:rsid w:val="00F11BAA"/>
    <w:rsid w:val="00F121B5"/>
    <w:rsid w:val="00F12FB5"/>
    <w:rsid w:val="00F13B67"/>
    <w:rsid w:val="00F14003"/>
    <w:rsid w:val="00F146D1"/>
    <w:rsid w:val="00F148D4"/>
    <w:rsid w:val="00F14B31"/>
    <w:rsid w:val="00F154CE"/>
    <w:rsid w:val="00F15C73"/>
    <w:rsid w:val="00F16A6A"/>
    <w:rsid w:val="00F16BB2"/>
    <w:rsid w:val="00F1762F"/>
    <w:rsid w:val="00F1790C"/>
    <w:rsid w:val="00F17C4B"/>
    <w:rsid w:val="00F203D2"/>
    <w:rsid w:val="00F204F1"/>
    <w:rsid w:val="00F20EA8"/>
    <w:rsid w:val="00F21131"/>
    <w:rsid w:val="00F211E1"/>
    <w:rsid w:val="00F21634"/>
    <w:rsid w:val="00F21C75"/>
    <w:rsid w:val="00F220F1"/>
    <w:rsid w:val="00F229A4"/>
    <w:rsid w:val="00F22A0C"/>
    <w:rsid w:val="00F22A60"/>
    <w:rsid w:val="00F238B3"/>
    <w:rsid w:val="00F23CB9"/>
    <w:rsid w:val="00F24A03"/>
    <w:rsid w:val="00F24EF4"/>
    <w:rsid w:val="00F24F62"/>
    <w:rsid w:val="00F2528E"/>
    <w:rsid w:val="00F26128"/>
    <w:rsid w:val="00F2687E"/>
    <w:rsid w:val="00F26887"/>
    <w:rsid w:val="00F304C0"/>
    <w:rsid w:val="00F30A7F"/>
    <w:rsid w:val="00F30D19"/>
    <w:rsid w:val="00F3123A"/>
    <w:rsid w:val="00F315FD"/>
    <w:rsid w:val="00F31F51"/>
    <w:rsid w:val="00F32826"/>
    <w:rsid w:val="00F32918"/>
    <w:rsid w:val="00F32ACE"/>
    <w:rsid w:val="00F3373C"/>
    <w:rsid w:val="00F3384D"/>
    <w:rsid w:val="00F33CE7"/>
    <w:rsid w:val="00F33DB5"/>
    <w:rsid w:val="00F344D9"/>
    <w:rsid w:val="00F3454D"/>
    <w:rsid w:val="00F34657"/>
    <w:rsid w:val="00F34C75"/>
    <w:rsid w:val="00F34EFA"/>
    <w:rsid w:val="00F35243"/>
    <w:rsid w:val="00F35450"/>
    <w:rsid w:val="00F354AC"/>
    <w:rsid w:val="00F360BA"/>
    <w:rsid w:val="00F36355"/>
    <w:rsid w:val="00F36909"/>
    <w:rsid w:val="00F36D7B"/>
    <w:rsid w:val="00F36D9D"/>
    <w:rsid w:val="00F37017"/>
    <w:rsid w:val="00F3735C"/>
    <w:rsid w:val="00F37659"/>
    <w:rsid w:val="00F37E48"/>
    <w:rsid w:val="00F4036E"/>
    <w:rsid w:val="00F40B32"/>
    <w:rsid w:val="00F40DEC"/>
    <w:rsid w:val="00F40FF1"/>
    <w:rsid w:val="00F40FF6"/>
    <w:rsid w:val="00F421F5"/>
    <w:rsid w:val="00F422E6"/>
    <w:rsid w:val="00F42496"/>
    <w:rsid w:val="00F4295D"/>
    <w:rsid w:val="00F42A1A"/>
    <w:rsid w:val="00F4336E"/>
    <w:rsid w:val="00F43602"/>
    <w:rsid w:val="00F43906"/>
    <w:rsid w:val="00F442C6"/>
    <w:rsid w:val="00F44865"/>
    <w:rsid w:val="00F45418"/>
    <w:rsid w:val="00F4555F"/>
    <w:rsid w:val="00F45E02"/>
    <w:rsid w:val="00F45E35"/>
    <w:rsid w:val="00F4635A"/>
    <w:rsid w:val="00F464D4"/>
    <w:rsid w:val="00F466AA"/>
    <w:rsid w:val="00F46BE3"/>
    <w:rsid w:val="00F46C4B"/>
    <w:rsid w:val="00F46D6F"/>
    <w:rsid w:val="00F474F4"/>
    <w:rsid w:val="00F50458"/>
    <w:rsid w:val="00F5045C"/>
    <w:rsid w:val="00F504C5"/>
    <w:rsid w:val="00F50826"/>
    <w:rsid w:val="00F50FF9"/>
    <w:rsid w:val="00F5126A"/>
    <w:rsid w:val="00F515F7"/>
    <w:rsid w:val="00F51D87"/>
    <w:rsid w:val="00F52039"/>
    <w:rsid w:val="00F5224B"/>
    <w:rsid w:val="00F522C4"/>
    <w:rsid w:val="00F524B9"/>
    <w:rsid w:val="00F52C2E"/>
    <w:rsid w:val="00F53189"/>
    <w:rsid w:val="00F5386C"/>
    <w:rsid w:val="00F539CF"/>
    <w:rsid w:val="00F53AB1"/>
    <w:rsid w:val="00F54247"/>
    <w:rsid w:val="00F543D5"/>
    <w:rsid w:val="00F54581"/>
    <w:rsid w:val="00F5477A"/>
    <w:rsid w:val="00F548AF"/>
    <w:rsid w:val="00F55114"/>
    <w:rsid w:val="00F55473"/>
    <w:rsid w:val="00F560B7"/>
    <w:rsid w:val="00F56178"/>
    <w:rsid w:val="00F56866"/>
    <w:rsid w:val="00F57265"/>
    <w:rsid w:val="00F57628"/>
    <w:rsid w:val="00F577BC"/>
    <w:rsid w:val="00F57A60"/>
    <w:rsid w:val="00F57D38"/>
    <w:rsid w:val="00F60929"/>
    <w:rsid w:val="00F60D33"/>
    <w:rsid w:val="00F61369"/>
    <w:rsid w:val="00F61B04"/>
    <w:rsid w:val="00F627A4"/>
    <w:rsid w:val="00F64170"/>
    <w:rsid w:val="00F647BA"/>
    <w:rsid w:val="00F64E93"/>
    <w:rsid w:val="00F65A18"/>
    <w:rsid w:val="00F663E3"/>
    <w:rsid w:val="00F66C48"/>
    <w:rsid w:val="00F66EC3"/>
    <w:rsid w:val="00F6720A"/>
    <w:rsid w:val="00F7016A"/>
    <w:rsid w:val="00F70B1E"/>
    <w:rsid w:val="00F710CF"/>
    <w:rsid w:val="00F713F4"/>
    <w:rsid w:val="00F7152B"/>
    <w:rsid w:val="00F71CD0"/>
    <w:rsid w:val="00F7357A"/>
    <w:rsid w:val="00F74AC9"/>
    <w:rsid w:val="00F7519B"/>
    <w:rsid w:val="00F755A3"/>
    <w:rsid w:val="00F7599F"/>
    <w:rsid w:val="00F75AC2"/>
    <w:rsid w:val="00F75B52"/>
    <w:rsid w:val="00F76037"/>
    <w:rsid w:val="00F76605"/>
    <w:rsid w:val="00F7762F"/>
    <w:rsid w:val="00F77864"/>
    <w:rsid w:val="00F80370"/>
    <w:rsid w:val="00F806B4"/>
    <w:rsid w:val="00F80B25"/>
    <w:rsid w:val="00F81017"/>
    <w:rsid w:val="00F813F4"/>
    <w:rsid w:val="00F81511"/>
    <w:rsid w:val="00F815F4"/>
    <w:rsid w:val="00F8175D"/>
    <w:rsid w:val="00F81E23"/>
    <w:rsid w:val="00F82056"/>
    <w:rsid w:val="00F82F2A"/>
    <w:rsid w:val="00F83323"/>
    <w:rsid w:val="00F83389"/>
    <w:rsid w:val="00F83951"/>
    <w:rsid w:val="00F839D2"/>
    <w:rsid w:val="00F84969"/>
    <w:rsid w:val="00F86375"/>
    <w:rsid w:val="00F8691A"/>
    <w:rsid w:val="00F86C31"/>
    <w:rsid w:val="00F86FD9"/>
    <w:rsid w:val="00F87E44"/>
    <w:rsid w:val="00F905C9"/>
    <w:rsid w:val="00F91A1A"/>
    <w:rsid w:val="00F91AC3"/>
    <w:rsid w:val="00F91BF7"/>
    <w:rsid w:val="00F923C6"/>
    <w:rsid w:val="00F92E2A"/>
    <w:rsid w:val="00F930F4"/>
    <w:rsid w:val="00F94480"/>
    <w:rsid w:val="00F94514"/>
    <w:rsid w:val="00F94C78"/>
    <w:rsid w:val="00F9614B"/>
    <w:rsid w:val="00F96587"/>
    <w:rsid w:val="00F965EB"/>
    <w:rsid w:val="00F97CBF"/>
    <w:rsid w:val="00FA0AC0"/>
    <w:rsid w:val="00FA0D40"/>
    <w:rsid w:val="00FA2C49"/>
    <w:rsid w:val="00FA2F08"/>
    <w:rsid w:val="00FA37E4"/>
    <w:rsid w:val="00FA39C5"/>
    <w:rsid w:val="00FA4058"/>
    <w:rsid w:val="00FA4B0B"/>
    <w:rsid w:val="00FA4C15"/>
    <w:rsid w:val="00FA4C48"/>
    <w:rsid w:val="00FA5200"/>
    <w:rsid w:val="00FA5BFD"/>
    <w:rsid w:val="00FA5E57"/>
    <w:rsid w:val="00FA64A6"/>
    <w:rsid w:val="00FA652F"/>
    <w:rsid w:val="00FA685E"/>
    <w:rsid w:val="00FA6BAC"/>
    <w:rsid w:val="00FA7452"/>
    <w:rsid w:val="00FA7A53"/>
    <w:rsid w:val="00FA7BFC"/>
    <w:rsid w:val="00FA7D9E"/>
    <w:rsid w:val="00FA7DD9"/>
    <w:rsid w:val="00FB06B6"/>
    <w:rsid w:val="00FB07A8"/>
    <w:rsid w:val="00FB1113"/>
    <w:rsid w:val="00FB1486"/>
    <w:rsid w:val="00FB16B3"/>
    <w:rsid w:val="00FB170B"/>
    <w:rsid w:val="00FB2797"/>
    <w:rsid w:val="00FB39A2"/>
    <w:rsid w:val="00FB3C29"/>
    <w:rsid w:val="00FB3FF5"/>
    <w:rsid w:val="00FB44B1"/>
    <w:rsid w:val="00FB475E"/>
    <w:rsid w:val="00FB4A31"/>
    <w:rsid w:val="00FB4B91"/>
    <w:rsid w:val="00FB4FA6"/>
    <w:rsid w:val="00FB50D4"/>
    <w:rsid w:val="00FB54CB"/>
    <w:rsid w:val="00FB568A"/>
    <w:rsid w:val="00FB6632"/>
    <w:rsid w:val="00FB6D9C"/>
    <w:rsid w:val="00FB6DB5"/>
    <w:rsid w:val="00FB6EAE"/>
    <w:rsid w:val="00FB787A"/>
    <w:rsid w:val="00FC0375"/>
    <w:rsid w:val="00FC087A"/>
    <w:rsid w:val="00FC0A06"/>
    <w:rsid w:val="00FC0A17"/>
    <w:rsid w:val="00FC0F3C"/>
    <w:rsid w:val="00FC0FE6"/>
    <w:rsid w:val="00FC15B5"/>
    <w:rsid w:val="00FC177B"/>
    <w:rsid w:val="00FC17A2"/>
    <w:rsid w:val="00FC18C1"/>
    <w:rsid w:val="00FC19EF"/>
    <w:rsid w:val="00FC200B"/>
    <w:rsid w:val="00FC2626"/>
    <w:rsid w:val="00FC2705"/>
    <w:rsid w:val="00FC2E03"/>
    <w:rsid w:val="00FC2FFD"/>
    <w:rsid w:val="00FC3E1A"/>
    <w:rsid w:val="00FC46E4"/>
    <w:rsid w:val="00FC6018"/>
    <w:rsid w:val="00FC6090"/>
    <w:rsid w:val="00FC669E"/>
    <w:rsid w:val="00FC6B9A"/>
    <w:rsid w:val="00FC6EB0"/>
    <w:rsid w:val="00FC72B9"/>
    <w:rsid w:val="00FC764A"/>
    <w:rsid w:val="00FC7A26"/>
    <w:rsid w:val="00FD01EB"/>
    <w:rsid w:val="00FD0D1A"/>
    <w:rsid w:val="00FD1385"/>
    <w:rsid w:val="00FD14CA"/>
    <w:rsid w:val="00FD197C"/>
    <w:rsid w:val="00FD29D8"/>
    <w:rsid w:val="00FD4794"/>
    <w:rsid w:val="00FD49D3"/>
    <w:rsid w:val="00FD49F3"/>
    <w:rsid w:val="00FD58A4"/>
    <w:rsid w:val="00FD5CD6"/>
    <w:rsid w:val="00FD5D53"/>
    <w:rsid w:val="00FD5F2C"/>
    <w:rsid w:val="00FD66BB"/>
    <w:rsid w:val="00FD6C98"/>
    <w:rsid w:val="00FD78C6"/>
    <w:rsid w:val="00FD79A6"/>
    <w:rsid w:val="00FD7D31"/>
    <w:rsid w:val="00FE014B"/>
    <w:rsid w:val="00FE0317"/>
    <w:rsid w:val="00FE03C4"/>
    <w:rsid w:val="00FE045C"/>
    <w:rsid w:val="00FE0550"/>
    <w:rsid w:val="00FE06E9"/>
    <w:rsid w:val="00FE0A4A"/>
    <w:rsid w:val="00FE1D8A"/>
    <w:rsid w:val="00FE26DF"/>
    <w:rsid w:val="00FE2995"/>
    <w:rsid w:val="00FE2C78"/>
    <w:rsid w:val="00FE2CD4"/>
    <w:rsid w:val="00FE314A"/>
    <w:rsid w:val="00FE35E2"/>
    <w:rsid w:val="00FE3B20"/>
    <w:rsid w:val="00FE4450"/>
    <w:rsid w:val="00FE46EF"/>
    <w:rsid w:val="00FE474A"/>
    <w:rsid w:val="00FE475D"/>
    <w:rsid w:val="00FE4F3B"/>
    <w:rsid w:val="00FE5323"/>
    <w:rsid w:val="00FE57DE"/>
    <w:rsid w:val="00FE5888"/>
    <w:rsid w:val="00FE58B0"/>
    <w:rsid w:val="00FE5A79"/>
    <w:rsid w:val="00FE6066"/>
    <w:rsid w:val="00FE6326"/>
    <w:rsid w:val="00FE64F2"/>
    <w:rsid w:val="00FE6EA5"/>
    <w:rsid w:val="00FF0469"/>
    <w:rsid w:val="00FF07BA"/>
    <w:rsid w:val="00FF0E17"/>
    <w:rsid w:val="00FF1086"/>
    <w:rsid w:val="00FF1736"/>
    <w:rsid w:val="00FF17CD"/>
    <w:rsid w:val="00FF3381"/>
    <w:rsid w:val="00FF33BF"/>
    <w:rsid w:val="00FF34FD"/>
    <w:rsid w:val="00FF3668"/>
    <w:rsid w:val="00FF3B0B"/>
    <w:rsid w:val="00FF3BF3"/>
    <w:rsid w:val="00FF4164"/>
    <w:rsid w:val="00FF44C0"/>
    <w:rsid w:val="00FF4A48"/>
    <w:rsid w:val="00FF569D"/>
    <w:rsid w:val="00FF5A09"/>
    <w:rsid w:val="00FF5FAC"/>
    <w:rsid w:val="00FF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white,#ccecff,#fcc,#c9f,#dbb7ff,#ecd9ff"/>
    </o:shapedefaults>
    <o:shapelayout v:ext="edit">
      <o:idmap v:ext="edit" data="1"/>
    </o:shapelayout>
  </w:shapeDefaults>
  <w:decimalSymbol w:val="."/>
  <w:listSeparator w:val=","/>
  <w14:docId w14:val="487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basedOn w:val="Normal"/>
    <w:next w:val="Normal"/>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9A1E99"/>
    <w:pPr>
      <w:keepNext/>
      <w:spacing w:before="240" w:after="120" w:line="340" w:lineRule="exact"/>
      <w:ind w:left="634" w:hanging="634"/>
      <w:outlineLvl w:val="1"/>
    </w:pPr>
    <w:rPr>
      <w:b/>
      <w:sz w:val="28"/>
      <w:szCs w:val="26"/>
    </w:rPr>
  </w:style>
  <w:style w:type="paragraph" w:styleId="Heading3">
    <w:name w:val="heading 3"/>
    <w:basedOn w:val="Normal"/>
    <w:next w:val="Para"/>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qFormat/>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semiHidden/>
    <w:rsid w:val="00004D7E"/>
    <w:rPr>
      <w:rFonts w:ascii="Tahoma" w:hAnsi="Tahoma" w:cs="Tahoma"/>
      <w:sz w:val="16"/>
      <w:szCs w:val="16"/>
    </w:rPr>
  </w:style>
  <w:style w:type="character" w:styleId="CommentReference">
    <w:name w:val="annotation reference"/>
    <w:uiPriority w:val="99"/>
    <w:semiHidden/>
    <w:rsid w:val="00004D7E"/>
    <w:rPr>
      <w:sz w:val="16"/>
      <w:szCs w:val="16"/>
    </w:rPr>
  </w:style>
  <w:style w:type="paragraph" w:styleId="CommentText">
    <w:name w:val="annotation text"/>
    <w:basedOn w:val="Normal"/>
    <w:link w:val="CommentTextChar"/>
    <w:uiPriority w:val="99"/>
    <w:semiHidden/>
    <w:rsid w:val="00004D7E"/>
    <w:rPr>
      <w:sz w:val="20"/>
    </w:rPr>
  </w:style>
  <w:style w:type="paragraph" w:styleId="CommentSubject">
    <w:name w:val="annotation subject"/>
    <w:basedOn w:val="CommentText"/>
    <w:next w:val="CommentText"/>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9A1E99"/>
    <w:rPr>
      <w:rFonts w:asciiTheme="minorHAnsi" w:hAnsiTheme="minorHAnsi" w:cs="Arial"/>
      <w:b/>
      <w:color w:val="000000"/>
      <w:sz w:val="28"/>
      <w:szCs w:val="26"/>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875322"/>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47"/>
      </w:numPr>
      <w:spacing w:before="160" w:after="160" w:line="280" w:lineRule="auto"/>
      <w:jc w:val="both"/>
    </w:pPr>
    <w:rPr>
      <w:rFonts w:asciiTheme="minorHAnsi" w:hAnsiTheme="minorHAnsi" w:cstheme="minorHAnsi"/>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
    <w:link w:val="ListParagraph"/>
    <w:uiPriority w:val="34"/>
    <w:locked/>
    <w:rsid w:val="001A7B10"/>
    <w:rPr>
      <w:rFonts w:ascii="Garamond" w:hAnsi="Garamond"/>
      <w:sz w:val="24"/>
      <w:lang w:val="en-CA"/>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4"/>
      </w:numPr>
      <w:tabs>
        <w:tab w:val="clear" w:pos="432"/>
        <w:tab w:val="clear" w:pos="576"/>
        <w:tab w:val="clear" w:pos="720"/>
        <w:tab w:val="clear" w:pos="864"/>
        <w:tab w:val="clear" w:pos="1296"/>
        <w:tab w:val="left" w:pos="450"/>
      </w:tabs>
      <w:spacing w:before="240" w:after="40"/>
      <w:ind w:left="446" w:hanging="446"/>
    </w:pPr>
    <w:rPr>
      <w:rFonts w:ascii="Verdana" w:hAnsi="Verdana"/>
      <w:b/>
      <w:spacing w:val="0"/>
      <w:sz w:val="18"/>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9"/>
      </w:numPr>
    </w:pPr>
  </w:style>
  <w:style w:type="numbering" w:customStyle="1" w:styleId="WW8Num6">
    <w:name w:val="WW8Num6"/>
    <w:basedOn w:val="NoList"/>
    <w:rsid w:val="00B424D3"/>
    <w:pPr>
      <w:numPr>
        <w:numId w:val="10"/>
      </w:numPr>
    </w:pPr>
  </w:style>
  <w:style w:type="paragraph" w:customStyle="1" w:styleId="ItemBank">
    <w:name w:val="Item Bank"/>
    <w:uiPriority w:val="99"/>
    <w:rsid w:val="00694F08"/>
    <w:pPr>
      <w:numPr>
        <w:numId w:val="13"/>
      </w:numPr>
    </w:pPr>
    <w:rPr>
      <w:rFonts w:ascii="Arial" w:hAnsi="Arial"/>
      <w:sz w:val="22"/>
      <w:lang w:val="en-CA"/>
    </w:rPr>
  </w:style>
  <w:style w:type="character" w:customStyle="1" w:styleId="CommentTextChar">
    <w:name w:val="Comment Text Char"/>
    <w:basedOn w:val="DefaultParagraphFont"/>
    <w:link w:val="CommentText"/>
    <w:uiPriority w:val="99"/>
    <w:semiHidden/>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qFormat/>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uiPriority w:val="10"/>
    <w:qFormat/>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2013950269">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99222950">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por-rop@fin.gc.ca"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rek.leebosh@environics.ca"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or-rop@fin.gc.ca" TargetMode="Externa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9A71-DAE2-4ACF-9147-2F1EF024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1</Pages>
  <Words>16942</Words>
  <Characters>96572</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POR #</vt:lpstr>
    </vt:vector>
  </TitlesOfParts>
  <LinksUpToDate>false</LinksUpToDate>
  <CharactersWithSpaces>113288</CharactersWithSpaces>
  <SharedDoc>false</SharedDoc>
  <HLinks>
    <vt:vector size="204" baseType="variant">
      <vt:variant>
        <vt:i4>1703986</vt:i4>
      </vt:variant>
      <vt:variant>
        <vt:i4>200</vt:i4>
      </vt:variant>
      <vt:variant>
        <vt:i4>0</vt:i4>
      </vt:variant>
      <vt:variant>
        <vt:i4>5</vt:i4>
      </vt:variant>
      <vt:variant>
        <vt:lpwstr/>
      </vt:variant>
      <vt:variant>
        <vt:lpwstr>_Toc441128507</vt:lpwstr>
      </vt:variant>
      <vt:variant>
        <vt:i4>1703986</vt:i4>
      </vt:variant>
      <vt:variant>
        <vt:i4>194</vt:i4>
      </vt:variant>
      <vt:variant>
        <vt:i4>0</vt:i4>
      </vt:variant>
      <vt:variant>
        <vt:i4>5</vt:i4>
      </vt:variant>
      <vt:variant>
        <vt:lpwstr/>
      </vt:variant>
      <vt:variant>
        <vt:lpwstr>_Toc441128506</vt:lpwstr>
      </vt:variant>
      <vt:variant>
        <vt:i4>1703986</vt:i4>
      </vt:variant>
      <vt:variant>
        <vt:i4>188</vt:i4>
      </vt:variant>
      <vt:variant>
        <vt:i4>0</vt:i4>
      </vt:variant>
      <vt:variant>
        <vt:i4>5</vt:i4>
      </vt:variant>
      <vt:variant>
        <vt:lpwstr/>
      </vt:variant>
      <vt:variant>
        <vt:lpwstr>_Toc441128505</vt:lpwstr>
      </vt:variant>
      <vt:variant>
        <vt:i4>1703986</vt:i4>
      </vt:variant>
      <vt:variant>
        <vt:i4>182</vt:i4>
      </vt:variant>
      <vt:variant>
        <vt:i4>0</vt:i4>
      </vt:variant>
      <vt:variant>
        <vt:i4>5</vt:i4>
      </vt:variant>
      <vt:variant>
        <vt:lpwstr/>
      </vt:variant>
      <vt:variant>
        <vt:lpwstr>_Toc441128504</vt:lpwstr>
      </vt:variant>
      <vt:variant>
        <vt:i4>1703986</vt:i4>
      </vt:variant>
      <vt:variant>
        <vt:i4>176</vt:i4>
      </vt:variant>
      <vt:variant>
        <vt:i4>0</vt:i4>
      </vt:variant>
      <vt:variant>
        <vt:i4>5</vt:i4>
      </vt:variant>
      <vt:variant>
        <vt:lpwstr/>
      </vt:variant>
      <vt:variant>
        <vt:lpwstr>_Toc441128503</vt:lpwstr>
      </vt:variant>
      <vt:variant>
        <vt:i4>1703986</vt:i4>
      </vt:variant>
      <vt:variant>
        <vt:i4>170</vt:i4>
      </vt:variant>
      <vt:variant>
        <vt:i4>0</vt:i4>
      </vt:variant>
      <vt:variant>
        <vt:i4>5</vt:i4>
      </vt:variant>
      <vt:variant>
        <vt:lpwstr/>
      </vt:variant>
      <vt:variant>
        <vt:lpwstr>_Toc441128502</vt:lpwstr>
      </vt:variant>
      <vt:variant>
        <vt:i4>1703986</vt:i4>
      </vt:variant>
      <vt:variant>
        <vt:i4>164</vt:i4>
      </vt:variant>
      <vt:variant>
        <vt:i4>0</vt:i4>
      </vt:variant>
      <vt:variant>
        <vt:i4>5</vt:i4>
      </vt:variant>
      <vt:variant>
        <vt:lpwstr/>
      </vt:variant>
      <vt:variant>
        <vt:lpwstr>_Toc441128501</vt:lpwstr>
      </vt:variant>
      <vt:variant>
        <vt:i4>1703986</vt:i4>
      </vt:variant>
      <vt:variant>
        <vt:i4>158</vt:i4>
      </vt:variant>
      <vt:variant>
        <vt:i4>0</vt:i4>
      </vt:variant>
      <vt:variant>
        <vt:i4>5</vt:i4>
      </vt:variant>
      <vt:variant>
        <vt:lpwstr/>
      </vt:variant>
      <vt:variant>
        <vt:lpwstr>_Toc441128500</vt:lpwstr>
      </vt:variant>
      <vt:variant>
        <vt:i4>1245235</vt:i4>
      </vt:variant>
      <vt:variant>
        <vt:i4>152</vt:i4>
      </vt:variant>
      <vt:variant>
        <vt:i4>0</vt:i4>
      </vt:variant>
      <vt:variant>
        <vt:i4>5</vt:i4>
      </vt:variant>
      <vt:variant>
        <vt:lpwstr/>
      </vt:variant>
      <vt:variant>
        <vt:lpwstr>_Toc441128499</vt:lpwstr>
      </vt:variant>
      <vt:variant>
        <vt:i4>1245235</vt:i4>
      </vt:variant>
      <vt:variant>
        <vt:i4>146</vt:i4>
      </vt:variant>
      <vt:variant>
        <vt:i4>0</vt:i4>
      </vt:variant>
      <vt:variant>
        <vt:i4>5</vt:i4>
      </vt:variant>
      <vt:variant>
        <vt:lpwstr/>
      </vt:variant>
      <vt:variant>
        <vt:lpwstr>_Toc441128498</vt:lpwstr>
      </vt:variant>
      <vt:variant>
        <vt:i4>1245235</vt:i4>
      </vt:variant>
      <vt:variant>
        <vt:i4>140</vt:i4>
      </vt:variant>
      <vt:variant>
        <vt:i4>0</vt:i4>
      </vt:variant>
      <vt:variant>
        <vt:i4>5</vt:i4>
      </vt:variant>
      <vt:variant>
        <vt:lpwstr/>
      </vt:variant>
      <vt:variant>
        <vt:lpwstr>_Toc441128497</vt:lpwstr>
      </vt:variant>
      <vt:variant>
        <vt:i4>1245235</vt:i4>
      </vt:variant>
      <vt:variant>
        <vt:i4>134</vt:i4>
      </vt:variant>
      <vt:variant>
        <vt:i4>0</vt:i4>
      </vt:variant>
      <vt:variant>
        <vt:i4>5</vt:i4>
      </vt:variant>
      <vt:variant>
        <vt:lpwstr/>
      </vt:variant>
      <vt:variant>
        <vt:lpwstr>_Toc441128496</vt:lpwstr>
      </vt:variant>
      <vt:variant>
        <vt:i4>1245235</vt:i4>
      </vt:variant>
      <vt:variant>
        <vt:i4>128</vt:i4>
      </vt:variant>
      <vt:variant>
        <vt:i4>0</vt:i4>
      </vt:variant>
      <vt:variant>
        <vt:i4>5</vt:i4>
      </vt:variant>
      <vt:variant>
        <vt:lpwstr/>
      </vt:variant>
      <vt:variant>
        <vt:lpwstr>_Toc441128495</vt:lpwstr>
      </vt:variant>
      <vt:variant>
        <vt:i4>1245235</vt:i4>
      </vt:variant>
      <vt:variant>
        <vt:i4>122</vt:i4>
      </vt:variant>
      <vt:variant>
        <vt:i4>0</vt:i4>
      </vt:variant>
      <vt:variant>
        <vt:i4>5</vt:i4>
      </vt:variant>
      <vt:variant>
        <vt:lpwstr/>
      </vt:variant>
      <vt:variant>
        <vt:lpwstr>_Toc441128494</vt:lpwstr>
      </vt:variant>
      <vt:variant>
        <vt:i4>1245235</vt:i4>
      </vt:variant>
      <vt:variant>
        <vt:i4>116</vt:i4>
      </vt:variant>
      <vt:variant>
        <vt:i4>0</vt:i4>
      </vt:variant>
      <vt:variant>
        <vt:i4>5</vt:i4>
      </vt:variant>
      <vt:variant>
        <vt:lpwstr/>
      </vt:variant>
      <vt:variant>
        <vt:lpwstr>_Toc441128493</vt:lpwstr>
      </vt:variant>
      <vt:variant>
        <vt:i4>1245235</vt:i4>
      </vt:variant>
      <vt:variant>
        <vt:i4>110</vt:i4>
      </vt:variant>
      <vt:variant>
        <vt:i4>0</vt:i4>
      </vt:variant>
      <vt:variant>
        <vt:i4>5</vt:i4>
      </vt:variant>
      <vt:variant>
        <vt:lpwstr/>
      </vt:variant>
      <vt:variant>
        <vt:lpwstr>_Toc441128492</vt:lpwstr>
      </vt:variant>
      <vt:variant>
        <vt:i4>1245235</vt:i4>
      </vt:variant>
      <vt:variant>
        <vt:i4>104</vt:i4>
      </vt:variant>
      <vt:variant>
        <vt:i4>0</vt:i4>
      </vt:variant>
      <vt:variant>
        <vt:i4>5</vt:i4>
      </vt:variant>
      <vt:variant>
        <vt:lpwstr/>
      </vt:variant>
      <vt:variant>
        <vt:lpwstr>_Toc441128491</vt:lpwstr>
      </vt:variant>
      <vt:variant>
        <vt:i4>1245235</vt:i4>
      </vt:variant>
      <vt:variant>
        <vt:i4>98</vt:i4>
      </vt:variant>
      <vt:variant>
        <vt:i4>0</vt:i4>
      </vt:variant>
      <vt:variant>
        <vt:i4>5</vt:i4>
      </vt:variant>
      <vt:variant>
        <vt:lpwstr/>
      </vt:variant>
      <vt:variant>
        <vt:lpwstr>_Toc441128490</vt:lpwstr>
      </vt:variant>
      <vt:variant>
        <vt:i4>1179699</vt:i4>
      </vt:variant>
      <vt:variant>
        <vt:i4>92</vt:i4>
      </vt:variant>
      <vt:variant>
        <vt:i4>0</vt:i4>
      </vt:variant>
      <vt:variant>
        <vt:i4>5</vt:i4>
      </vt:variant>
      <vt:variant>
        <vt:lpwstr/>
      </vt:variant>
      <vt:variant>
        <vt:lpwstr>_Toc441128489</vt:lpwstr>
      </vt:variant>
      <vt:variant>
        <vt:i4>1179699</vt:i4>
      </vt:variant>
      <vt:variant>
        <vt:i4>86</vt:i4>
      </vt:variant>
      <vt:variant>
        <vt:i4>0</vt:i4>
      </vt:variant>
      <vt:variant>
        <vt:i4>5</vt:i4>
      </vt:variant>
      <vt:variant>
        <vt:lpwstr/>
      </vt:variant>
      <vt:variant>
        <vt:lpwstr>_Toc441128488</vt:lpwstr>
      </vt:variant>
      <vt:variant>
        <vt:i4>1179699</vt:i4>
      </vt:variant>
      <vt:variant>
        <vt:i4>80</vt:i4>
      </vt:variant>
      <vt:variant>
        <vt:i4>0</vt:i4>
      </vt:variant>
      <vt:variant>
        <vt:i4>5</vt:i4>
      </vt:variant>
      <vt:variant>
        <vt:lpwstr/>
      </vt:variant>
      <vt:variant>
        <vt:lpwstr>_Toc441128487</vt:lpwstr>
      </vt:variant>
      <vt:variant>
        <vt:i4>1179699</vt:i4>
      </vt:variant>
      <vt:variant>
        <vt:i4>74</vt:i4>
      </vt:variant>
      <vt:variant>
        <vt:i4>0</vt:i4>
      </vt:variant>
      <vt:variant>
        <vt:i4>5</vt:i4>
      </vt:variant>
      <vt:variant>
        <vt:lpwstr/>
      </vt:variant>
      <vt:variant>
        <vt:lpwstr>_Toc441128486</vt:lpwstr>
      </vt:variant>
      <vt:variant>
        <vt:i4>1179699</vt:i4>
      </vt:variant>
      <vt:variant>
        <vt:i4>68</vt:i4>
      </vt:variant>
      <vt:variant>
        <vt:i4>0</vt:i4>
      </vt:variant>
      <vt:variant>
        <vt:i4>5</vt:i4>
      </vt:variant>
      <vt:variant>
        <vt:lpwstr/>
      </vt:variant>
      <vt:variant>
        <vt:lpwstr>_Toc441128485</vt:lpwstr>
      </vt:variant>
      <vt:variant>
        <vt:i4>1179699</vt:i4>
      </vt:variant>
      <vt:variant>
        <vt:i4>62</vt:i4>
      </vt:variant>
      <vt:variant>
        <vt:i4>0</vt:i4>
      </vt:variant>
      <vt:variant>
        <vt:i4>5</vt:i4>
      </vt:variant>
      <vt:variant>
        <vt:lpwstr/>
      </vt:variant>
      <vt:variant>
        <vt:lpwstr>_Toc441128484</vt:lpwstr>
      </vt:variant>
      <vt:variant>
        <vt:i4>1179699</vt:i4>
      </vt:variant>
      <vt:variant>
        <vt:i4>56</vt:i4>
      </vt:variant>
      <vt:variant>
        <vt:i4>0</vt:i4>
      </vt:variant>
      <vt:variant>
        <vt:i4>5</vt:i4>
      </vt:variant>
      <vt:variant>
        <vt:lpwstr/>
      </vt:variant>
      <vt:variant>
        <vt:lpwstr>_Toc441128483</vt:lpwstr>
      </vt:variant>
      <vt:variant>
        <vt:i4>1179699</vt:i4>
      </vt:variant>
      <vt:variant>
        <vt:i4>50</vt:i4>
      </vt:variant>
      <vt:variant>
        <vt:i4>0</vt:i4>
      </vt:variant>
      <vt:variant>
        <vt:i4>5</vt:i4>
      </vt:variant>
      <vt:variant>
        <vt:lpwstr/>
      </vt:variant>
      <vt:variant>
        <vt:lpwstr>_Toc441128482</vt:lpwstr>
      </vt:variant>
      <vt:variant>
        <vt:i4>1179699</vt:i4>
      </vt:variant>
      <vt:variant>
        <vt:i4>44</vt:i4>
      </vt:variant>
      <vt:variant>
        <vt:i4>0</vt:i4>
      </vt:variant>
      <vt:variant>
        <vt:i4>5</vt:i4>
      </vt:variant>
      <vt:variant>
        <vt:lpwstr/>
      </vt:variant>
      <vt:variant>
        <vt:lpwstr>_Toc441128481</vt:lpwstr>
      </vt:variant>
      <vt:variant>
        <vt:i4>1179699</vt:i4>
      </vt:variant>
      <vt:variant>
        <vt:i4>38</vt:i4>
      </vt:variant>
      <vt:variant>
        <vt:i4>0</vt:i4>
      </vt:variant>
      <vt:variant>
        <vt:i4>5</vt:i4>
      </vt:variant>
      <vt:variant>
        <vt:lpwstr/>
      </vt:variant>
      <vt:variant>
        <vt:lpwstr>_Toc441128480</vt:lpwstr>
      </vt:variant>
      <vt:variant>
        <vt:i4>1900595</vt:i4>
      </vt:variant>
      <vt:variant>
        <vt:i4>32</vt:i4>
      </vt:variant>
      <vt:variant>
        <vt:i4>0</vt:i4>
      </vt:variant>
      <vt:variant>
        <vt:i4>5</vt:i4>
      </vt:variant>
      <vt:variant>
        <vt:lpwstr/>
      </vt:variant>
      <vt:variant>
        <vt:lpwstr>_Toc441128479</vt:lpwstr>
      </vt:variant>
      <vt:variant>
        <vt:i4>1900595</vt:i4>
      </vt:variant>
      <vt:variant>
        <vt:i4>26</vt:i4>
      </vt:variant>
      <vt:variant>
        <vt:i4>0</vt:i4>
      </vt:variant>
      <vt:variant>
        <vt:i4>5</vt:i4>
      </vt:variant>
      <vt:variant>
        <vt:lpwstr/>
      </vt:variant>
      <vt:variant>
        <vt:lpwstr>_Toc441128478</vt:lpwstr>
      </vt:variant>
      <vt:variant>
        <vt:i4>1900595</vt:i4>
      </vt:variant>
      <vt:variant>
        <vt:i4>20</vt:i4>
      </vt:variant>
      <vt:variant>
        <vt:i4>0</vt:i4>
      </vt:variant>
      <vt:variant>
        <vt:i4>5</vt:i4>
      </vt:variant>
      <vt:variant>
        <vt:lpwstr/>
      </vt:variant>
      <vt:variant>
        <vt:lpwstr>_Toc441128477</vt:lpwstr>
      </vt:variant>
      <vt:variant>
        <vt:i4>1900595</vt:i4>
      </vt:variant>
      <vt:variant>
        <vt:i4>14</vt:i4>
      </vt:variant>
      <vt:variant>
        <vt:i4>0</vt:i4>
      </vt:variant>
      <vt:variant>
        <vt:i4>5</vt:i4>
      </vt:variant>
      <vt:variant>
        <vt:lpwstr/>
      </vt:variant>
      <vt:variant>
        <vt:lpwstr>_Toc441128476</vt:lpwstr>
      </vt:variant>
      <vt:variant>
        <vt:i4>1900595</vt:i4>
      </vt:variant>
      <vt:variant>
        <vt:i4>8</vt:i4>
      </vt:variant>
      <vt:variant>
        <vt:i4>0</vt:i4>
      </vt:variant>
      <vt:variant>
        <vt:i4>5</vt:i4>
      </vt:variant>
      <vt:variant>
        <vt:lpwstr/>
      </vt:variant>
      <vt:variant>
        <vt:lpwstr>_Toc441128475</vt:lpwstr>
      </vt:variant>
      <vt:variant>
        <vt:i4>1900595</vt:i4>
      </vt:variant>
      <vt:variant>
        <vt:i4>2</vt:i4>
      </vt:variant>
      <vt:variant>
        <vt:i4>0</vt:i4>
      </vt:variant>
      <vt:variant>
        <vt:i4>5</vt:i4>
      </vt:variant>
      <vt:variant>
        <vt:lpwstr/>
      </vt:variant>
      <vt:variant>
        <vt:lpwstr>_Toc441128474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creator/>
  <cp:lastModifiedBy/>
  <cp:revision>1</cp:revision>
  <cp:lastPrinted>2010-08-06T18:30:00Z</cp:lastPrinted>
  <dcterms:created xsi:type="dcterms:W3CDTF">2018-03-28T20:43:00Z</dcterms:created>
  <dcterms:modified xsi:type="dcterms:W3CDTF">2018-03-28T20:47:00Z</dcterms:modified>
</cp:coreProperties>
</file>