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0DA2" w14:textId="77777777" w:rsidR="00A02894" w:rsidRDefault="00A02894" w:rsidP="00A02894">
      <w:pPr>
        <w:ind w:right="1195"/>
        <w:rPr>
          <w:b/>
          <w:i/>
          <w:sz w:val="56"/>
        </w:rPr>
      </w:pPr>
      <w:r>
        <w:rPr>
          <w:noProof/>
          <w:lang w:val="en-CA" w:eastAsia="en-CA"/>
        </w:rPr>
        <w:drawing>
          <wp:inline distT="0" distB="0" distL="0" distR="0" wp14:anchorId="61388A7E" wp14:editId="5CEC17C8">
            <wp:extent cx="3078480" cy="304800"/>
            <wp:effectExtent l="0" t="0" r="7620" b="0"/>
            <wp:docPr id="3" name="Picture 3" descr="Canadian flag&#10;Department of Finance Canada Canada&#10;Ministere des Finances 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Canadian flag&#10;Department of Finance Canada Canada&#10;Ministere des Finances Canada"/>
                    <pic:cNvPicPr/>
                  </pic:nvPicPr>
                  <pic:blipFill>
                    <a:blip r:embed="rId11">
                      <a:extLst>
                        <a:ext uri="{28A0092B-C50C-407E-A947-70E740481C1C}">
                          <a14:useLocalDpi xmlns:a14="http://schemas.microsoft.com/office/drawing/2010/main" val="0"/>
                        </a:ext>
                      </a:extLst>
                    </a:blip>
                    <a:stretch>
                      <a:fillRect/>
                    </a:stretch>
                  </pic:blipFill>
                  <pic:spPr>
                    <a:xfrm>
                      <a:off x="0" y="0"/>
                      <a:ext cx="3078480" cy="304800"/>
                    </a:xfrm>
                    <a:prstGeom prst="rect">
                      <a:avLst/>
                    </a:prstGeom>
                  </pic:spPr>
                </pic:pic>
              </a:graphicData>
            </a:graphic>
          </wp:inline>
        </w:drawing>
      </w:r>
    </w:p>
    <w:p w14:paraId="723ED4B9" w14:textId="298FAABB" w:rsidR="00791BC5" w:rsidRPr="00216DCF" w:rsidRDefault="00357204" w:rsidP="00FD10F0">
      <w:pPr>
        <w:spacing w:before="1500"/>
        <w:ind w:right="1191"/>
        <w:rPr>
          <w:b/>
          <w:bCs/>
          <w:i/>
          <w:iCs/>
          <w:color w:val="auto"/>
          <w:sz w:val="56"/>
          <w:szCs w:val="56"/>
        </w:rPr>
      </w:pPr>
      <w:r>
        <w:rPr>
          <w:b/>
          <w:i/>
          <w:sz w:val="56"/>
        </w:rPr>
        <w:t>R</w:t>
      </w:r>
      <w:r w:rsidR="00216DCF" w:rsidRPr="00216DCF">
        <w:rPr>
          <w:b/>
          <w:bCs/>
          <w:i/>
          <w:iCs/>
          <w:color w:val="auto"/>
          <w:sz w:val="56"/>
          <w:szCs w:val="56"/>
        </w:rPr>
        <w:t xml:space="preserve">esearch </w:t>
      </w:r>
      <w:r w:rsidR="00A02894">
        <w:rPr>
          <w:b/>
          <w:bCs/>
          <w:i/>
          <w:iCs/>
          <w:color w:val="auto"/>
          <w:sz w:val="56"/>
          <w:szCs w:val="56"/>
        </w:rPr>
        <w:t>on the</w:t>
      </w:r>
      <w:r w:rsidR="00216DCF" w:rsidRPr="00216DCF">
        <w:rPr>
          <w:b/>
          <w:bCs/>
          <w:i/>
          <w:iCs/>
          <w:color w:val="auto"/>
          <w:sz w:val="56"/>
          <w:szCs w:val="56"/>
        </w:rPr>
        <w:t xml:space="preserve"> state of the economy </w:t>
      </w:r>
      <w:r w:rsidR="009B43EB">
        <w:rPr>
          <w:b/>
          <w:bCs/>
          <w:i/>
          <w:iCs/>
          <w:color w:val="auto"/>
          <w:sz w:val="56"/>
          <w:szCs w:val="56"/>
        </w:rPr>
        <w:t>–</w:t>
      </w:r>
      <w:r w:rsidR="005124E7">
        <w:rPr>
          <w:b/>
          <w:bCs/>
          <w:i/>
          <w:iCs/>
          <w:color w:val="auto"/>
          <w:sz w:val="56"/>
          <w:szCs w:val="56"/>
        </w:rPr>
        <w:t xml:space="preserve"> </w:t>
      </w:r>
      <w:r w:rsidR="00EC78B3">
        <w:rPr>
          <w:b/>
          <w:bCs/>
          <w:i/>
          <w:iCs/>
          <w:color w:val="auto"/>
          <w:sz w:val="56"/>
          <w:szCs w:val="56"/>
        </w:rPr>
        <w:t>Winter</w:t>
      </w:r>
      <w:r w:rsidR="005124E7">
        <w:rPr>
          <w:b/>
          <w:bCs/>
          <w:i/>
          <w:iCs/>
          <w:color w:val="auto"/>
          <w:sz w:val="56"/>
          <w:szCs w:val="56"/>
        </w:rPr>
        <w:t xml:space="preserve"> </w:t>
      </w:r>
      <w:r w:rsidR="00216DCF" w:rsidRPr="00216DCF">
        <w:rPr>
          <w:b/>
          <w:bCs/>
          <w:i/>
          <w:iCs/>
          <w:color w:val="auto"/>
          <w:sz w:val="56"/>
          <w:szCs w:val="56"/>
        </w:rPr>
        <w:t>202</w:t>
      </w:r>
      <w:r w:rsidR="00EC78B3">
        <w:rPr>
          <w:b/>
          <w:bCs/>
          <w:i/>
          <w:iCs/>
          <w:color w:val="auto"/>
          <w:sz w:val="56"/>
          <w:szCs w:val="56"/>
        </w:rPr>
        <w:t>3</w:t>
      </w:r>
    </w:p>
    <w:p w14:paraId="4616983D" w14:textId="13F12A34" w:rsidR="00791BC5" w:rsidRPr="00880D19" w:rsidRDefault="00AF565F" w:rsidP="00216DCF">
      <w:pPr>
        <w:spacing w:before="700"/>
        <w:rPr>
          <w:b/>
          <w:sz w:val="36"/>
        </w:rPr>
      </w:pPr>
      <w:r>
        <w:rPr>
          <w:b/>
          <w:sz w:val="36"/>
        </w:rPr>
        <w:t>Executive Summary</w:t>
      </w:r>
    </w:p>
    <w:p w14:paraId="6BDB3C97" w14:textId="77777777" w:rsidR="00791BC5" w:rsidRPr="00880D19" w:rsidRDefault="00791BC5" w:rsidP="00216DCF">
      <w:pPr>
        <w:spacing w:before="700"/>
        <w:rPr>
          <w:b/>
          <w:sz w:val="32"/>
        </w:rPr>
      </w:pPr>
      <w:r w:rsidRPr="00880D19">
        <w:rPr>
          <w:b/>
          <w:sz w:val="32"/>
        </w:rPr>
        <w:t xml:space="preserve">Prepared for </w:t>
      </w:r>
      <w:r>
        <w:rPr>
          <w:b/>
          <w:sz w:val="32"/>
        </w:rPr>
        <w:t>Finance</w:t>
      </w:r>
      <w:r w:rsidRPr="00880D19">
        <w:rPr>
          <w:b/>
          <w:sz w:val="32"/>
        </w:rPr>
        <w:t xml:space="preserve"> Canada</w:t>
      </w:r>
    </w:p>
    <w:p w14:paraId="54B0644A" w14:textId="77777777" w:rsidR="00791BC5" w:rsidRPr="00880D19" w:rsidRDefault="00791BC5" w:rsidP="00791BC5">
      <w:pPr>
        <w:spacing w:before="500"/>
        <w:rPr>
          <w:color w:val="000000" w:themeColor="text1"/>
        </w:rPr>
      </w:pPr>
      <w:r w:rsidRPr="00880D19">
        <w:rPr>
          <w:color w:val="000000" w:themeColor="text1"/>
        </w:rPr>
        <w:t xml:space="preserve">Supplier Name: </w:t>
      </w:r>
      <w:r>
        <w:rPr>
          <w:color w:val="000000" w:themeColor="text1"/>
        </w:rPr>
        <w:t>Environics Research</w:t>
      </w:r>
    </w:p>
    <w:p w14:paraId="0E045968" w14:textId="5BA48F6A" w:rsidR="00791BC5" w:rsidRPr="00A02894" w:rsidRDefault="00791BC5" w:rsidP="00791BC5">
      <w:r w:rsidRPr="00880D19">
        <w:rPr>
          <w:color w:val="000000" w:themeColor="text1"/>
        </w:rPr>
        <w:t xml:space="preserve">Contract Number: </w:t>
      </w:r>
      <w:r w:rsidR="00A02894" w:rsidRPr="00A02894">
        <w:rPr>
          <w:lang w:val="en-CA"/>
        </w:rPr>
        <w:t>60074-</w:t>
      </w:r>
      <w:r w:rsidR="00216C07">
        <w:rPr>
          <w:lang w:val="en-CA"/>
        </w:rPr>
        <w:t>221039</w:t>
      </w:r>
      <w:r w:rsidR="00A02894" w:rsidRPr="00A02894">
        <w:rPr>
          <w:lang w:val="en-CA"/>
        </w:rPr>
        <w:t>/001/CY</w:t>
      </w:r>
    </w:p>
    <w:p w14:paraId="57E69B2F" w14:textId="724D827E" w:rsidR="00791BC5" w:rsidRPr="00852D08" w:rsidRDefault="00791BC5" w:rsidP="00791BC5">
      <w:pPr>
        <w:rPr>
          <w:color w:val="000000" w:themeColor="text1"/>
          <w:szCs w:val="24"/>
        </w:rPr>
      </w:pPr>
      <w:r w:rsidRPr="00881592">
        <w:rPr>
          <w:color w:val="000000" w:themeColor="text1"/>
          <w:szCs w:val="24"/>
        </w:rPr>
        <w:t xml:space="preserve">Contract Value: </w:t>
      </w:r>
      <w:r w:rsidRPr="00881592">
        <w:t>$</w:t>
      </w:r>
      <w:r w:rsidR="00216C07">
        <w:t>279,189.10</w:t>
      </w:r>
      <w:r w:rsidRPr="00881592">
        <w:rPr>
          <w:color w:val="000000" w:themeColor="text1"/>
          <w:szCs w:val="24"/>
          <w:lang w:eastAsia="en-CA"/>
        </w:rPr>
        <w:t xml:space="preserve"> (including HST)</w:t>
      </w:r>
      <w:r w:rsidRPr="00852D08">
        <w:rPr>
          <w:color w:val="000000" w:themeColor="text1"/>
          <w:szCs w:val="24"/>
        </w:rPr>
        <w:t xml:space="preserve"> </w:t>
      </w:r>
    </w:p>
    <w:p w14:paraId="44DC40F3" w14:textId="7B423EC7" w:rsidR="00791BC5" w:rsidRPr="00880D19" w:rsidRDefault="00791BC5" w:rsidP="00791BC5">
      <w:pPr>
        <w:rPr>
          <w:color w:val="000000" w:themeColor="text1"/>
        </w:rPr>
      </w:pPr>
      <w:r w:rsidRPr="00880D19">
        <w:rPr>
          <w:color w:val="000000" w:themeColor="text1"/>
        </w:rPr>
        <w:t xml:space="preserve">Award Date: </w:t>
      </w:r>
      <w:r w:rsidR="00A02894">
        <w:rPr>
          <w:color w:val="000000" w:themeColor="text1"/>
        </w:rPr>
        <w:t>202</w:t>
      </w:r>
      <w:r w:rsidR="00072DBA">
        <w:rPr>
          <w:color w:val="000000" w:themeColor="text1"/>
        </w:rPr>
        <w:t>2</w:t>
      </w:r>
      <w:r w:rsidR="00A02894">
        <w:rPr>
          <w:color w:val="000000" w:themeColor="text1"/>
        </w:rPr>
        <w:t>-</w:t>
      </w:r>
      <w:r w:rsidR="00072DBA">
        <w:rPr>
          <w:color w:val="000000" w:themeColor="text1"/>
        </w:rPr>
        <w:t>09-</w:t>
      </w:r>
      <w:r w:rsidR="00216C07">
        <w:rPr>
          <w:color w:val="000000" w:themeColor="text1"/>
        </w:rPr>
        <w:t>06</w:t>
      </w:r>
    </w:p>
    <w:p w14:paraId="50B4932D" w14:textId="1827B4CA" w:rsidR="00791BC5" w:rsidRPr="00880D19" w:rsidRDefault="00791BC5" w:rsidP="00791BC5">
      <w:pPr>
        <w:rPr>
          <w:color w:val="000000" w:themeColor="text1"/>
        </w:rPr>
      </w:pPr>
      <w:r w:rsidRPr="00EE488F">
        <w:rPr>
          <w:color w:val="000000" w:themeColor="text1"/>
        </w:rPr>
        <w:t xml:space="preserve">Delivery Date: </w:t>
      </w:r>
      <w:r w:rsidR="007F3EBA" w:rsidRPr="00EE488F">
        <w:rPr>
          <w:color w:val="000000" w:themeColor="text1"/>
        </w:rPr>
        <w:t>20</w:t>
      </w:r>
      <w:r w:rsidR="00A02894" w:rsidRPr="00EE488F">
        <w:rPr>
          <w:color w:val="000000" w:themeColor="text1"/>
        </w:rPr>
        <w:t>2</w:t>
      </w:r>
      <w:r w:rsidR="00EC78B3" w:rsidRPr="00EE488F">
        <w:rPr>
          <w:color w:val="000000" w:themeColor="text1"/>
        </w:rPr>
        <w:t>3</w:t>
      </w:r>
      <w:r w:rsidR="00A02894" w:rsidRPr="00EE488F">
        <w:rPr>
          <w:color w:val="000000" w:themeColor="text1"/>
        </w:rPr>
        <w:t>-</w:t>
      </w:r>
      <w:r w:rsidR="00EE488F" w:rsidRPr="00EE488F">
        <w:rPr>
          <w:color w:val="000000" w:themeColor="text1"/>
        </w:rPr>
        <w:t>02-27</w:t>
      </w:r>
    </w:p>
    <w:p w14:paraId="3A7F0A94" w14:textId="29BEC706" w:rsidR="00791BC5" w:rsidRPr="004F3D36" w:rsidRDefault="00791BC5" w:rsidP="00791BC5">
      <w:pPr>
        <w:spacing w:before="500"/>
        <w:rPr>
          <w:color w:val="000000" w:themeColor="text1"/>
          <w:szCs w:val="16"/>
        </w:rPr>
      </w:pPr>
      <w:r w:rsidRPr="004F3D36">
        <w:rPr>
          <w:color w:val="000000" w:themeColor="text1"/>
          <w:szCs w:val="16"/>
        </w:rPr>
        <w:t xml:space="preserve">Registration Number: POR </w:t>
      </w:r>
      <w:r w:rsidR="00A02894">
        <w:rPr>
          <w:color w:val="000000" w:themeColor="text1"/>
          <w:szCs w:val="16"/>
        </w:rPr>
        <w:t>0</w:t>
      </w:r>
      <w:r w:rsidR="00072DBA">
        <w:rPr>
          <w:color w:val="000000" w:themeColor="text1"/>
          <w:szCs w:val="16"/>
        </w:rPr>
        <w:t>38-22</w:t>
      </w:r>
    </w:p>
    <w:p w14:paraId="2DF76104" w14:textId="6751CEA8" w:rsidR="00263A8D" w:rsidRPr="00EE7309" w:rsidRDefault="00791BC5" w:rsidP="00EE7309">
      <w:pPr>
        <w:spacing w:before="500"/>
        <w:rPr>
          <w:color w:val="000000" w:themeColor="text1"/>
          <w:szCs w:val="16"/>
        </w:rPr>
      </w:pPr>
      <w:r w:rsidRPr="00002EA9">
        <w:rPr>
          <w:color w:val="000000" w:themeColor="text1"/>
          <w:szCs w:val="16"/>
        </w:rPr>
        <w:t>For more information on this report, please contact Finance Canada at:</w:t>
      </w:r>
      <w:r w:rsidR="00997DE8" w:rsidRPr="00002EA9">
        <w:rPr>
          <w:color w:val="000000" w:themeColor="text1"/>
          <w:szCs w:val="16"/>
        </w:rPr>
        <w:t xml:space="preserve"> </w:t>
      </w:r>
      <w:hyperlink r:id="rId12" w:history="1">
        <w:r w:rsidR="00EE7309" w:rsidRPr="00EE7309">
          <w:rPr>
            <w:rStyle w:val="Hyperlink"/>
            <w:szCs w:val="16"/>
            <w:lang w:val="en-CA"/>
          </w:rPr>
          <w:t>por-rop@fin.gc.ca</w:t>
        </w:r>
      </w:hyperlink>
      <w:r w:rsidR="00002EA9" w:rsidRPr="00EE7309">
        <w:rPr>
          <w:color w:val="000000" w:themeColor="text1"/>
          <w:szCs w:val="16"/>
          <w:lang w:val="en-CA"/>
        </w:rPr>
        <w:t xml:space="preserve"> </w:t>
      </w:r>
      <w:r w:rsidR="00263A8D" w:rsidRPr="00EE7309">
        <w:rPr>
          <w:color w:val="000000" w:themeColor="text1"/>
          <w:szCs w:val="16"/>
          <w:lang w:val="en-CA"/>
        </w:rPr>
        <w:t xml:space="preserve"> </w:t>
      </w:r>
    </w:p>
    <w:p w14:paraId="67D38395" w14:textId="6654B90B" w:rsidR="00A02894" w:rsidRDefault="00791BC5" w:rsidP="00A02894">
      <w:pPr>
        <w:spacing w:before="600"/>
        <w:jc w:val="center"/>
        <w:rPr>
          <w:b/>
          <w:lang w:val="fr-FR"/>
        </w:rPr>
      </w:pPr>
      <w:r w:rsidRPr="00A62F2A">
        <w:rPr>
          <w:b/>
          <w:lang w:val="fr-FR"/>
        </w:rPr>
        <w:t xml:space="preserve">Ce </w:t>
      </w:r>
      <w:r w:rsidR="00AF565F">
        <w:rPr>
          <w:b/>
          <w:lang w:val="fr-FR"/>
        </w:rPr>
        <w:t>sommaire</w:t>
      </w:r>
      <w:r w:rsidRPr="00A62F2A">
        <w:rPr>
          <w:b/>
          <w:lang w:val="fr-FR"/>
        </w:rPr>
        <w:t xml:space="preserve"> est aussi disponible en </w:t>
      </w:r>
      <w:r>
        <w:rPr>
          <w:b/>
          <w:lang w:val="fr-FR"/>
        </w:rPr>
        <w:t>Français</w:t>
      </w:r>
    </w:p>
    <w:p w14:paraId="55BF3530" w14:textId="7B9B0F09" w:rsidR="00791BC5" w:rsidRDefault="00A02894" w:rsidP="00A02894">
      <w:pPr>
        <w:spacing w:before="1200"/>
        <w:jc w:val="right"/>
        <w:rPr>
          <w:b/>
          <w:lang w:val="fr-FR"/>
        </w:rPr>
      </w:pPr>
      <w:r>
        <w:rPr>
          <w:noProof/>
          <w:lang w:val="en-CA" w:eastAsia="en-CA"/>
        </w:rPr>
        <w:drawing>
          <wp:inline distT="0" distB="0" distL="0" distR="0" wp14:anchorId="069CBA91" wp14:editId="23DACA74">
            <wp:extent cx="1158240" cy="304800"/>
            <wp:effectExtent l="0" t="0" r="3810" b="0"/>
            <wp:docPr id="4" name="Picture 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wordmark"/>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r w:rsidR="00791BC5">
        <w:rPr>
          <w:b/>
          <w:lang w:val="fr-FR"/>
        </w:rPr>
        <w:br w:type="page"/>
      </w:r>
    </w:p>
    <w:p w14:paraId="54F958C1" w14:textId="3C53CA2F" w:rsidR="00791BC5" w:rsidRPr="00BD6CA4" w:rsidRDefault="0049796F" w:rsidP="00791BC5">
      <w:pPr>
        <w:pStyle w:val="Para"/>
        <w:spacing w:before="1000"/>
        <w:rPr>
          <w:b/>
        </w:rPr>
      </w:pPr>
      <w:r>
        <w:rPr>
          <w:b/>
          <w:color w:val="auto"/>
        </w:rPr>
        <w:lastRenderedPageBreak/>
        <w:t>R</w:t>
      </w:r>
      <w:proofErr w:type="spellStart"/>
      <w:r w:rsidRPr="009D2FE4">
        <w:rPr>
          <w:b/>
          <w:color w:val="auto"/>
          <w:lang w:val="en-US"/>
        </w:rPr>
        <w:t>esearch</w:t>
      </w:r>
      <w:proofErr w:type="spellEnd"/>
      <w:r w:rsidR="009D2FE4" w:rsidRPr="009D2FE4">
        <w:rPr>
          <w:b/>
          <w:color w:val="auto"/>
          <w:lang w:val="en-US"/>
        </w:rPr>
        <w:t xml:space="preserve"> </w:t>
      </w:r>
      <w:r w:rsidR="00A02894">
        <w:rPr>
          <w:b/>
          <w:color w:val="auto"/>
          <w:lang w:val="en-US"/>
        </w:rPr>
        <w:t>on the</w:t>
      </w:r>
      <w:r w:rsidR="009D2FE4" w:rsidRPr="009D2FE4">
        <w:rPr>
          <w:b/>
          <w:color w:val="auto"/>
          <w:lang w:val="en-US"/>
        </w:rPr>
        <w:t xml:space="preserve"> state of the economy </w:t>
      </w:r>
      <w:r w:rsidR="0083660B">
        <w:rPr>
          <w:b/>
          <w:color w:val="auto"/>
          <w:lang w:val="en-US"/>
        </w:rPr>
        <w:t xml:space="preserve">– </w:t>
      </w:r>
      <w:r w:rsidR="00EC78B3">
        <w:rPr>
          <w:b/>
          <w:color w:val="auto"/>
          <w:lang w:val="en-US"/>
        </w:rPr>
        <w:t>Winter 2023</w:t>
      </w:r>
      <w:r w:rsidR="00C936DD">
        <w:rPr>
          <w:b/>
          <w:color w:val="auto"/>
          <w:lang w:val="en-US"/>
        </w:rPr>
        <w:t xml:space="preserve"> </w:t>
      </w:r>
      <w:r w:rsidR="00390961">
        <w:rPr>
          <w:b/>
          <w:color w:val="auto"/>
          <w:lang w:val="en-US"/>
        </w:rPr>
        <w:t>–</w:t>
      </w:r>
      <w:r w:rsidR="00C936DD">
        <w:rPr>
          <w:b/>
          <w:color w:val="auto"/>
          <w:lang w:val="en-US"/>
        </w:rPr>
        <w:t xml:space="preserve"> </w:t>
      </w:r>
      <w:r w:rsidR="00AF565F">
        <w:rPr>
          <w:b/>
        </w:rPr>
        <w:t>Executive summary</w:t>
      </w:r>
    </w:p>
    <w:p w14:paraId="7CCECBBC" w14:textId="74F14B62" w:rsidR="00791BC5" w:rsidRDefault="00791BC5" w:rsidP="00791BC5">
      <w:pPr>
        <w:pStyle w:val="Para"/>
      </w:pPr>
      <w:r>
        <w:t>Prepared for Finance Canada by Environics Research</w:t>
      </w:r>
    </w:p>
    <w:p w14:paraId="246AF385" w14:textId="6765FFA9" w:rsidR="00791BC5" w:rsidRPr="00F0210C" w:rsidRDefault="00132CB3" w:rsidP="00791BC5">
      <w:pPr>
        <w:pStyle w:val="Para"/>
      </w:pPr>
      <w:r w:rsidRPr="00FA194A">
        <w:t>February</w:t>
      </w:r>
      <w:r w:rsidR="00EC78B3">
        <w:t xml:space="preserve"> 2023</w:t>
      </w:r>
    </w:p>
    <w:p w14:paraId="360CF17C" w14:textId="77777777" w:rsidR="00791BC5" w:rsidRPr="00F0210C" w:rsidRDefault="00791BC5" w:rsidP="00791BC5">
      <w:pPr>
        <w:pStyle w:val="Para"/>
        <w:rPr>
          <w:b/>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F0210C">
        <w:rPr>
          <w:b/>
        </w:rPr>
        <w:t>Permission to 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EED7565" w14:textId="1455B5D5" w:rsidR="00791BC5" w:rsidRPr="008B7443" w:rsidRDefault="00791BC5" w:rsidP="00791BC5">
      <w:pPr>
        <w:pStyle w:val="Para"/>
        <w:rPr>
          <w:rStyle w:val="Hyperlink"/>
          <w:color w:val="auto"/>
        </w:rPr>
      </w:pPr>
      <w:r>
        <w:t>This publication may be reproduced for non-commercial purposes only. Prior written permission must be obtained from Finance Canada. For more information on this report, please contact Finance Canada</w:t>
      </w:r>
      <w:r w:rsidRPr="00F942CD">
        <w:t xml:space="preserve"> </w:t>
      </w:r>
      <w:r w:rsidRPr="006B19DC">
        <w:t xml:space="preserve">at: </w:t>
      </w:r>
      <w:r w:rsidR="00CB6398">
        <w:t>por-rop@fin.gc.ca</w:t>
      </w:r>
    </w:p>
    <w:p w14:paraId="48F40C53" w14:textId="77777777" w:rsidR="00A84AC5" w:rsidRDefault="00791BC5" w:rsidP="00A84AC5">
      <w:pPr>
        <w:pStyle w:val="Para"/>
      </w:pPr>
      <w:r w:rsidRPr="00DB711B">
        <w:t xml:space="preserve">© </w:t>
      </w:r>
      <w:r w:rsidR="00180789">
        <w:t>His</w:t>
      </w:r>
      <w:r w:rsidRPr="00DB711B">
        <w:t xml:space="preserve"> Majesty the </w:t>
      </w:r>
      <w:r w:rsidR="00180789">
        <w:t>King</w:t>
      </w:r>
      <w:r w:rsidRPr="00DB711B">
        <w:t xml:space="preserve"> in Right of Canada, as represented by the Minister of </w:t>
      </w:r>
      <w:r w:rsidR="000F7134">
        <w:t>Finance</w:t>
      </w:r>
      <w:r>
        <w:t xml:space="preserve"> Canada</w:t>
      </w:r>
      <w:r w:rsidRPr="00DB711B">
        <w:t xml:space="preserve">, </w:t>
      </w:r>
      <w:r w:rsidRPr="00FA194A">
        <w:t>20</w:t>
      </w:r>
      <w:r w:rsidR="006B0EA0" w:rsidRPr="00FA194A">
        <w:t>2</w:t>
      </w:r>
      <w:r w:rsidR="009B43EB" w:rsidRPr="00FA194A">
        <w:t>3</w:t>
      </w:r>
      <w:r w:rsidRPr="00DB711B">
        <w:t>.</w:t>
      </w: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p>
    <w:p w14:paraId="00282713" w14:textId="25EE7B11" w:rsidR="00007250" w:rsidRPr="00007250" w:rsidRDefault="00791BC5" w:rsidP="00A84AC5">
      <w:pPr>
        <w:pStyle w:val="Para"/>
      </w:pPr>
      <w:r w:rsidRPr="00007250">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07250">
        <w:t xml:space="preserve"> </w:t>
      </w:r>
      <w:r w:rsidR="00007250" w:rsidRPr="00007250">
        <w:t>F2-289/2023E-PDF</w:t>
      </w:r>
    </w:p>
    <w:p w14:paraId="38023BC7" w14:textId="77777777" w:rsidR="00A84AC5" w:rsidRPr="00B32DB4" w:rsidRDefault="00791BC5" w:rsidP="00A84AC5">
      <w:pPr>
        <w:rPr>
          <w:rFonts w:ascii="Calibri" w:hAnsi="Calibri" w:cs="Calibri"/>
          <w:sz w:val="22"/>
          <w:szCs w:val="22"/>
          <w:lang w:val="en-CA"/>
        </w:rPr>
      </w:pPr>
      <w:r w:rsidRPr="00B32DB4">
        <w:rPr>
          <w:rFonts w:ascii="Calibri" w:hAnsi="Calibri" w:cs="Calibri"/>
          <w:sz w:val="22"/>
          <w:szCs w:val="22"/>
          <w:lang w:val="en-CA"/>
        </w:rPr>
        <w:t xml:space="preserve">ISBN </w:t>
      </w:r>
      <w:r w:rsidR="00A84AC5" w:rsidRPr="00B32DB4">
        <w:rPr>
          <w:rFonts w:ascii="Calibri" w:hAnsi="Calibri" w:cs="Calibri"/>
          <w:sz w:val="22"/>
          <w:szCs w:val="22"/>
          <w:lang w:val="en-CA"/>
        </w:rPr>
        <w:t>978-0-660-46403-9</w:t>
      </w:r>
    </w:p>
    <w:p w14:paraId="0D379048" w14:textId="239103F3" w:rsidR="002208CD" w:rsidRPr="00033538" w:rsidRDefault="00791BC5" w:rsidP="002208CD">
      <w:pPr>
        <w:pStyle w:val="Para"/>
        <w:rPr>
          <w:i/>
          <w:iCs/>
          <w:lang w:val="fr-CA"/>
        </w:rPr>
      </w:pPr>
      <w:r w:rsidRPr="00033538">
        <w:rPr>
          <w:lang w:val="fr-CA"/>
        </w:rPr>
        <w:t xml:space="preserve">Cette publication est aussi disponible en français sous le </w:t>
      </w:r>
      <w:r w:rsidRPr="00FB0803">
        <w:rPr>
          <w:lang w:val="fr-CA"/>
        </w:rPr>
        <w:t xml:space="preserve">titre </w:t>
      </w:r>
      <w:bookmarkStart w:id="50" w:name="lt_pId001"/>
      <w:r w:rsidR="00E10FE2" w:rsidRPr="00FB0803">
        <w:rPr>
          <w:i/>
          <w:iCs/>
          <w:lang w:val="fr-CA"/>
        </w:rPr>
        <w:t>Recherche</w:t>
      </w:r>
      <w:r w:rsidR="007512F7" w:rsidRPr="00FB0803">
        <w:rPr>
          <w:i/>
          <w:iCs/>
          <w:lang w:val="fr-CA"/>
        </w:rPr>
        <w:t xml:space="preserve"> </w:t>
      </w:r>
      <w:bookmarkEnd w:id="50"/>
      <w:r w:rsidR="002208CD" w:rsidRPr="00FB0803">
        <w:rPr>
          <w:i/>
          <w:iCs/>
          <w:lang w:val="fr-CA"/>
        </w:rPr>
        <w:t>en ce qui concerne l'état de l'économie</w:t>
      </w:r>
      <w:r w:rsidR="0083660B">
        <w:rPr>
          <w:i/>
          <w:iCs/>
          <w:lang w:val="fr-CA"/>
        </w:rPr>
        <w:t xml:space="preserve"> - </w:t>
      </w:r>
      <w:r w:rsidR="00EC78B3">
        <w:rPr>
          <w:i/>
          <w:lang w:val="fr-CA"/>
        </w:rPr>
        <w:t>hiver</w:t>
      </w:r>
      <w:r w:rsidR="002208CD" w:rsidRPr="00FB0803">
        <w:rPr>
          <w:i/>
          <w:iCs/>
          <w:lang w:val="fr-CA"/>
        </w:rPr>
        <w:t xml:space="preserve"> 202</w:t>
      </w:r>
      <w:r w:rsidR="00EC78B3">
        <w:rPr>
          <w:i/>
          <w:iCs/>
          <w:lang w:val="fr-CA"/>
        </w:rPr>
        <w:t>3</w:t>
      </w:r>
      <w:r w:rsidR="00BC0A84" w:rsidRPr="00FB0803">
        <w:rPr>
          <w:i/>
          <w:iCs/>
          <w:lang w:val="fr-CA"/>
        </w:rPr>
        <w:t xml:space="preserve"> </w:t>
      </w:r>
      <w:r w:rsidR="00D97BA9" w:rsidRPr="00FB0803">
        <w:rPr>
          <w:i/>
          <w:iCs/>
          <w:lang w:val="fr-CA"/>
        </w:rPr>
        <w:t>–</w:t>
      </w:r>
      <w:bookmarkStart w:id="51" w:name="lt_pId003"/>
      <w:r w:rsidR="00B06DDD" w:rsidRPr="00FB0803">
        <w:rPr>
          <w:i/>
          <w:iCs/>
          <w:lang w:val="fr-CA"/>
        </w:rPr>
        <w:t xml:space="preserve"> </w:t>
      </w:r>
      <w:bookmarkEnd w:id="51"/>
      <w:r w:rsidR="007E7D38">
        <w:rPr>
          <w:i/>
          <w:iCs/>
          <w:lang w:val="fr-CA"/>
        </w:rPr>
        <w:t>sommaire</w:t>
      </w:r>
    </w:p>
    <w:p w14:paraId="4202B45B" w14:textId="77777777" w:rsidR="002A3C70" w:rsidRDefault="002A3C70" w:rsidP="002A3C70">
      <w:pPr>
        <w:rPr>
          <w:lang w:val="fr-CA"/>
        </w:rPr>
      </w:pPr>
    </w:p>
    <w:p w14:paraId="405A9834" w14:textId="4A466117" w:rsidR="002A3C70" w:rsidRDefault="002A3C70" w:rsidP="002A3C70">
      <w:pPr>
        <w:rPr>
          <w:rFonts w:ascii="Calibri" w:hAnsi="Calibri" w:cs="Calibri"/>
          <w:color w:val="auto"/>
          <w:sz w:val="22"/>
          <w:szCs w:val="22"/>
        </w:rPr>
      </w:pPr>
      <w:r>
        <w:rPr>
          <w:lang w:val="en-CA"/>
        </w:rPr>
        <w:t xml:space="preserve">Cat. No. </w:t>
      </w:r>
      <w:r w:rsidRPr="002A3C70">
        <w:rPr>
          <w:lang w:val="en-CA"/>
        </w:rPr>
        <w:t>F2-289/2023F-PDF</w:t>
      </w:r>
    </w:p>
    <w:p w14:paraId="6E8DD6A8" w14:textId="1BBC02FE" w:rsidR="002A3C70" w:rsidRPr="002A3C70" w:rsidRDefault="002A3C70" w:rsidP="002A3C70">
      <w:pPr>
        <w:rPr>
          <w:lang w:val="en-CA"/>
        </w:rPr>
      </w:pPr>
      <w:r>
        <w:rPr>
          <w:lang w:val="en-CA"/>
        </w:rPr>
        <w:t xml:space="preserve">ISBN </w:t>
      </w:r>
      <w:r w:rsidRPr="002A3C70">
        <w:rPr>
          <w:lang w:val="en-CA"/>
        </w:rPr>
        <w:t>978-0-660-46404-6</w:t>
      </w:r>
    </w:p>
    <w:p w14:paraId="5CA34800" w14:textId="3C7A8455" w:rsidR="00650FE5" w:rsidRPr="002A3C70" w:rsidRDefault="00650FE5" w:rsidP="002A3C70">
      <w:pPr>
        <w:pStyle w:val="Para"/>
        <w:sectPr w:rsidR="00650FE5" w:rsidRPr="002A3C70" w:rsidSect="00E23275">
          <w:headerReference w:type="even" r:id="rId14"/>
          <w:footerReference w:type="default" r:id="rId15"/>
          <w:footerReference w:type="first" r:id="rId16"/>
          <w:type w:val="continuous"/>
          <w:pgSz w:w="12240" w:h="15840" w:code="1"/>
          <w:pgMar w:top="1620" w:right="1440" w:bottom="1627" w:left="1530" w:header="605" w:footer="662" w:gutter="0"/>
          <w:pgNumType w:start="1"/>
          <w:cols w:space="720"/>
          <w:docGrid w:linePitch="354"/>
        </w:sectPr>
      </w:pPr>
    </w:p>
    <w:p w14:paraId="3059A343" w14:textId="70AFCB61" w:rsidR="00D12C16" w:rsidRPr="00FD5CD6" w:rsidRDefault="006115D8" w:rsidP="009A1E99">
      <w:pPr>
        <w:pStyle w:val="Heading1"/>
      </w:pPr>
      <w:bookmarkStart w:id="52" w:name="_Toc128322623"/>
      <w:bookmarkStart w:id="53" w:name="_Toc181498929"/>
      <w:r w:rsidRPr="00FD5CD6">
        <w:lastRenderedPageBreak/>
        <w:t>Executive summary</w:t>
      </w:r>
      <w:bookmarkEnd w:id="52"/>
    </w:p>
    <w:p w14:paraId="79D90898" w14:textId="77777777" w:rsidR="006115D8" w:rsidRPr="00FD5CD6" w:rsidRDefault="006115D8" w:rsidP="009A1E99">
      <w:pPr>
        <w:pStyle w:val="Heading2"/>
      </w:pPr>
      <w:bookmarkStart w:id="54" w:name="_Toc128322624"/>
      <w:r w:rsidRPr="00FD5CD6">
        <w:t>Background and objectives</w:t>
      </w:r>
      <w:bookmarkEnd w:id="54"/>
    </w:p>
    <w:p w14:paraId="53B412C0" w14:textId="0F984C97" w:rsidR="0034051C" w:rsidRPr="00FD5CD6" w:rsidRDefault="0034051C" w:rsidP="0034051C">
      <w:pPr>
        <w:pStyle w:val="Para"/>
      </w:pPr>
      <w:r w:rsidRPr="00FD5CD6">
        <w:t>Finance Canada commissioned Environics Research Group to conduct quali</w:t>
      </w:r>
      <w:r w:rsidRPr="00FD5CD6">
        <w:softHyphen/>
        <w:t>tative and quantitative public opinion research among Canadians</w:t>
      </w:r>
      <w:r>
        <w:t xml:space="preserve"> in </w:t>
      </w:r>
      <w:r w:rsidR="00106DBC">
        <w:t>Fall 2022 and</w:t>
      </w:r>
      <w:r>
        <w:t xml:space="preserve"> </w:t>
      </w:r>
      <w:r w:rsidR="00106DBC">
        <w:t>Winter</w:t>
      </w:r>
      <w:r w:rsidR="00EC78B3" w:rsidRPr="00106DBC">
        <w:t xml:space="preserve"> 2023</w:t>
      </w:r>
      <w:r w:rsidRPr="00106DBC">
        <w:t xml:space="preserve">. </w:t>
      </w:r>
      <w:r w:rsidR="002B018E" w:rsidRPr="00106DBC">
        <w:t>The research</w:t>
      </w:r>
      <w:r w:rsidR="002B018E" w:rsidRPr="00FD5CD6">
        <w:t xml:space="preserve"> objectives </w:t>
      </w:r>
      <w:r w:rsidR="00106DBC">
        <w:t>were</w:t>
      </w:r>
      <w:r w:rsidR="002B018E" w:rsidRPr="00FD5CD6">
        <w:t xml:space="preserve"> to explore Canadians’ overall concerns and perceptions about the current state of the Canadian economy</w:t>
      </w:r>
      <w:r w:rsidR="002B018E">
        <w:t xml:space="preserve"> and </w:t>
      </w:r>
      <w:r w:rsidR="002B018E" w:rsidRPr="00FD5CD6">
        <w:t>emerging issues</w:t>
      </w:r>
      <w:r w:rsidR="002B018E">
        <w:t>,</w:t>
      </w:r>
      <w:r w:rsidR="002B018E" w:rsidRPr="00FD5CD6">
        <w:t xml:space="preserve"> and their expectations about the role of the Government of Canada in the economy</w:t>
      </w:r>
      <w:r w:rsidR="002B018E">
        <w:t xml:space="preserve"> and in other measure intended to improve quality of life for Canadians</w:t>
      </w:r>
      <w:r w:rsidR="002B018E" w:rsidRPr="00FD5CD6">
        <w:t>.</w:t>
      </w:r>
      <w:r w:rsidR="002B018E">
        <w:t xml:space="preserve"> </w:t>
      </w:r>
      <w:r w:rsidR="000B077B">
        <w:t>Specifically</w:t>
      </w:r>
      <w:r w:rsidR="002B018E">
        <w:t xml:space="preserve">, this </w:t>
      </w:r>
      <w:r w:rsidR="00AD09F1">
        <w:t xml:space="preserve">report analyses </w:t>
      </w:r>
      <w:r w:rsidR="00106DBC">
        <w:t xml:space="preserve">the results of the Winter 2023 research, showing </w:t>
      </w:r>
      <w:r w:rsidRPr="00FD5CD6">
        <w:t xml:space="preserve">current attitudes among Canadians </w:t>
      </w:r>
      <w:r w:rsidR="00D41460">
        <w:t>toward</w:t>
      </w:r>
      <w:r w:rsidRPr="00FD5CD6">
        <w:t xml:space="preserve"> such topics as:</w:t>
      </w:r>
    </w:p>
    <w:p w14:paraId="3E40343B" w14:textId="40A4113E" w:rsidR="0034051C" w:rsidRPr="00FD5CD6" w:rsidRDefault="0034051C">
      <w:pPr>
        <w:pStyle w:val="BulletIndent"/>
        <w:spacing w:before="240" w:after="80" w:line="281" w:lineRule="auto"/>
      </w:pPr>
      <w:r w:rsidRPr="00FD5CD6">
        <w:t>The state of the economy</w:t>
      </w:r>
      <w:r>
        <w:t>;</w:t>
      </w:r>
    </w:p>
    <w:p w14:paraId="2DE417AB" w14:textId="3E60662A" w:rsidR="00293320" w:rsidRDefault="00293320" w:rsidP="00293320">
      <w:pPr>
        <w:pStyle w:val="BulletIndent"/>
        <w:spacing w:before="80" w:after="80"/>
      </w:pPr>
      <w:r>
        <w:t>Inflation and the cost of living;</w:t>
      </w:r>
    </w:p>
    <w:p w14:paraId="6DB98761" w14:textId="244BAA2A" w:rsidR="001F6081" w:rsidRPr="00FD5CD6" w:rsidRDefault="002B018E" w:rsidP="00293320">
      <w:pPr>
        <w:pStyle w:val="BulletIndent"/>
        <w:spacing w:before="80" w:after="80"/>
      </w:pPr>
      <w:r>
        <w:t>Financial stressors</w:t>
      </w:r>
      <w:r w:rsidR="00D83180">
        <w:t>;</w:t>
      </w:r>
    </w:p>
    <w:p w14:paraId="4020852A" w14:textId="5642FDFC" w:rsidR="0034051C" w:rsidRPr="00FD5CD6" w:rsidRDefault="00D83180">
      <w:pPr>
        <w:pStyle w:val="BulletIndent"/>
        <w:spacing w:before="80" w:after="80"/>
      </w:pPr>
      <w:r>
        <w:t>Fiscal issues</w:t>
      </w:r>
      <w:r w:rsidR="00F6481F">
        <w:t>,</w:t>
      </w:r>
      <w:r>
        <w:t xml:space="preserve"> </w:t>
      </w:r>
      <w:r w:rsidR="002B018E">
        <w:t>such as the deficit</w:t>
      </w:r>
      <w:r w:rsidR="000B077B">
        <w:t xml:space="preserve"> </w:t>
      </w:r>
      <w:r>
        <w:t>and taxation;</w:t>
      </w:r>
    </w:p>
    <w:p w14:paraId="5DB58057" w14:textId="1B4DED67" w:rsidR="0034051C" w:rsidRDefault="0034051C">
      <w:pPr>
        <w:pStyle w:val="BulletIndent"/>
        <w:spacing w:before="80" w:after="80"/>
      </w:pPr>
      <w:r>
        <w:t>Housing</w:t>
      </w:r>
      <w:r w:rsidR="000B077B">
        <w:t xml:space="preserve"> supply and affordability</w:t>
      </w:r>
      <w:r w:rsidR="00D83180">
        <w:t>;</w:t>
      </w:r>
    </w:p>
    <w:p w14:paraId="0EC30080" w14:textId="6864393A" w:rsidR="006D5562" w:rsidRPr="00FD5CD6" w:rsidRDefault="006D5562">
      <w:pPr>
        <w:pStyle w:val="BulletIndent"/>
        <w:spacing w:before="80" w:after="80"/>
      </w:pPr>
      <w:r>
        <w:t>Health care;</w:t>
      </w:r>
      <w:r w:rsidR="00FF2ADC">
        <w:t xml:space="preserve"> and</w:t>
      </w:r>
    </w:p>
    <w:p w14:paraId="17097A60" w14:textId="0F6BE4E9" w:rsidR="0034051C" w:rsidRPr="00FD5CD6" w:rsidRDefault="00053E19">
      <w:pPr>
        <w:pStyle w:val="BulletIndent"/>
        <w:spacing w:before="80" w:after="80"/>
      </w:pPr>
      <w:r>
        <w:t>Budget p</w:t>
      </w:r>
      <w:r w:rsidR="002B018E">
        <w:t>riorities</w:t>
      </w:r>
      <w:r w:rsidR="00FF2ADC">
        <w:t>.</w:t>
      </w:r>
    </w:p>
    <w:p w14:paraId="27C7ACC7" w14:textId="77777777" w:rsidR="006115D8" w:rsidRPr="00FD5CD6" w:rsidRDefault="00B84A38" w:rsidP="009A1E99">
      <w:pPr>
        <w:pStyle w:val="Heading2"/>
      </w:pPr>
      <w:bookmarkStart w:id="55" w:name="_Toc128322625"/>
      <w:r w:rsidRPr="00FD5CD6">
        <w:t>M</w:t>
      </w:r>
      <w:r w:rsidR="006115D8" w:rsidRPr="00FD5CD6">
        <w:t>ethodology</w:t>
      </w:r>
      <w:bookmarkEnd w:id="55"/>
    </w:p>
    <w:p w14:paraId="323C1D45" w14:textId="29E29F33" w:rsidR="00F51D87" w:rsidRPr="00FD5CD6" w:rsidRDefault="002C226B" w:rsidP="009A1E99">
      <w:pPr>
        <w:pStyle w:val="Heading3"/>
      </w:pPr>
      <w:r w:rsidRPr="00FD5CD6">
        <w:t xml:space="preserve">Qualitative </w:t>
      </w:r>
      <w:r w:rsidR="002B018E">
        <w:t>Data Collection</w:t>
      </w:r>
    </w:p>
    <w:p w14:paraId="7FB728E6" w14:textId="796F29BC" w:rsidR="005961EA" w:rsidRDefault="005961EA" w:rsidP="00256088">
      <w:pPr>
        <w:pStyle w:val="Para"/>
        <w:spacing w:after="240"/>
      </w:pPr>
      <w:r w:rsidRPr="00E8788D">
        <w:rPr>
          <w:rFonts w:hint="cs"/>
        </w:rPr>
        <w:t xml:space="preserve">Environics Research conducted a series of </w:t>
      </w:r>
      <w:r w:rsidR="001C1909" w:rsidRPr="00E8788D">
        <w:t>10</w:t>
      </w:r>
      <w:r w:rsidRPr="00E8788D">
        <w:rPr>
          <w:rFonts w:hint="cs"/>
        </w:rPr>
        <w:t xml:space="preserve"> online focus groups in </w:t>
      </w:r>
      <w:r w:rsidR="00932DD2" w:rsidRPr="00E8788D">
        <w:t>January</w:t>
      </w:r>
      <w:r w:rsidR="00A53C81" w:rsidRPr="00E8788D">
        <w:t xml:space="preserve"> and </w:t>
      </w:r>
      <w:r w:rsidR="00932DD2" w:rsidRPr="00E8788D">
        <w:t>February</w:t>
      </w:r>
      <w:r w:rsidRPr="00E8788D">
        <w:rPr>
          <w:rFonts w:hint="cs"/>
        </w:rPr>
        <w:t xml:space="preserve"> 202</w:t>
      </w:r>
      <w:r w:rsidR="00932DD2" w:rsidRPr="00E8788D">
        <w:t>3</w:t>
      </w:r>
      <w:r w:rsidRPr="00E8788D">
        <w:rPr>
          <w:rFonts w:hint="cs"/>
        </w:rPr>
        <w:t xml:space="preserve"> to assess Canadians’ attitudes </w:t>
      </w:r>
      <w:r w:rsidR="00D41460" w:rsidRPr="00E8788D">
        <w:rPr>
          <w:rFonts w:hint="cs"/>
        </w:rPr>
        <w:t>toward</w:t>
      </w:r>
      <w:r w:rsidRPr="00E8788D">
        <w:rPr>
          <w:rFonts w:hint="cs"/>
        </w:rPr>
        <w:t xml:space="preserve"> the current state of the economy.</w:t>
      </w:r>
      <w:r w:rsidR="009A1667" w:rsidRPr="00E8788D">
        <w:t xml:space="preserve"> </w:t>
      </w:r>
      <w:r w:rsidRPr="00E8788D">
        <w:rPr>
          <w:rFonts w:hint="cs"/>
        </w:rPr>
        <w:t>The online focus groups were conducted using the Zoom platform</w:t>
      </w:r>
      <w:r w:rsidR="00FF2ADC">
        <w:t>. A</w:t>
      </w:r>
      <w:r w:rsidRPr="00E8788D">
        <w:rPr>
          <w:rFonts w:hint="cs"/>
        </w:rPr>
        <w:t xml:space="preserve"> pair of sessions</w:t>
      </w:r>
      <w:r w:rsidR="002B018E" w:rsidRPr="00E8788D">
        <w:t xml:space="preserve">, one for higher income and the other for </w:t>
      </w:r>
      <w:r w:rsidR="00FF2ADC">
        <w:t xml:space="preserve">middle to </w:t>
      </w:r>
      <w:r w:rsidR="002B018E" w:rsidRPr="00E8788D">
        <w:t>lower income participants,</w:t>
      </w:r>
      <w:r w:rsidRPr="00E8788D">
        <w:rPr>
          <w:rFonts w:hint="cs"/>
        </w:rPr>
        <w:t xml:space="preserve"> were conducted in each of the following regions: Ontario (</w:t>
      </w:r>
      <w:r w:rsidR="00A13960" w:rsidRPr="00E8788D">
        <w:t>January 30</w:t>
      </w:r>
      <w:r w:rsidRPr="00E8788D">
        <w:rPr>
          <w:rFonts w:hint="cs"/>
        </w:rPr>
        <w:t>),</w:t>
      </w:r>
      <w:r w:rsidR="00E92B65" w:rsidRPr="00E8788D">
        <w:t xml:space="preserve"> </w:t>
      </w:r>
      <w:r w:rsidR="00E92B65" w:rsidRPr="00E8788D">
        <w:rPr>
          <w:rFonts w:hint="cs"/>
        </w:rPr>
        <w:t>Atlantic Canada (</w:t>
      </w:r>
      <w:r w:rsidR="00E92B65" w:rsidRPr="00E8788D">
        <w:t>January 31</w:t>
      </w:r>
      <w:r w:rsidR="00E92B65" w:rsidRPr="00E8788D">
        <w:rPr>
          <w:rFonts w:hint="cs"/>
        </w:rPr>
        <w:t>)</w:t>
      </w:r>
      <w:r w:rsidR="00E92B65" w:rsidRPr="00E8788D">
        <w:t xml:space="preserve">, </w:t>
      </w:r>
      <w:r w:rsidRPr="00E8788D">
        <w:rPr>
          <w:rFonts w:hint="cs"/>
        </w:rPr>
        <w:t>Prairies (</w:t>
      </w:r>
      <w:r w:rsidR="002B4C86" w:rsidRPr="00E8788D">
        <w:t>February 1</w:t>
      </w:r>
      <w:r w:rsidRPr="00E8788D">
        <w:rPr>
          <w:rFonts w:hint="cs"/>
        </w:rPr>
        <w:t xml:space="preserve">), </w:t>
      </w:r>
      <w:r w:rsidR="002B4C86" w:rsidRPr="00E8788D">
        <w:rPr>
          <w:rFonts w:hint="cs"/>
        </w:rPr>
        <w:t>Quebec (</w:t>
      </w:r>
      <w:r w:rsidR="002B4C86" w:rsidRPr="00E8788D">
        <w:t>February 2</w:t>
      </w:r>
      <w:r w:rsidR="002B4C86" w:rsidRPr="00E8788D">
        <w:rPr>
          <w:rFonts w:hint="cs"/>
        </w:rPr>
        <w:t>)</w:t>
      </w:r>
      <w:r w:rsidR="002B4C86" w:rsidRPr="00E8788D">
        <w:t xml:space="preserve"> and </w:t>
      </w:r>
      <w:r w:rsidRPr="00E8788D">
        <w:rPr>
          <w:rFonts w:hint="cs"/>
        </w:rPr>
        <w:t>B</w:t>
      </w:r>
      <w:r w:rsidR="00D41460" w:rsidRPr="00E8788D">
        <w:t>.</w:t>
      </w:r>
      <w:r w:rsidRPr="00E8788D">
        <w:rPr>
          <w:rFonts w:hint="cs"/>
        </w:rPr>
        <w:t>C</w:t>
      </w:r>
      <w:r w:rsidR="00D41460" w:rsidRPr="00E8788D">
        <w:t>.</w:t>
      </w:r>
      <w:r w:rsidRPr="00E8788D">
        <w:rPr>
          <w:rFonts w:hint="cs"/>
        </w:rPr>
        <w:t xml:space="preserve"> (</w:t>
      </w:r>
      <w:r w:rsidR="00E8788D" w:rsidRPr="00E8788D">
        <w:t>February 6</w:t>
      </w:r>
      <w:r w:rsidRPr="00E8788D">
        <w:rPr>
          <w:rFonts w:hint="cs"/>
        </w:rPr>
        <w:t>)</w:t>
      </w:r>
      <w:r w:rsidR="006C5C02" w:rsidRPr="00E8788D">
        <w:t xml:space="preserve">, </w:t>
      </w:r>
      <w:r w:rsidRPr="00E8788D">
        <w:rPr>
          <w:rFonts w:hint="cs"/>
        </w:rPr>
        <w:t xml:space="preserve">The </w:t>
      </w:r>
      <w:r w:rsidR="00EB74CD" w:rsidRPr="00E8788D">
        <w:t xml:space="preserve">two </w:t>
      </w:r>
      <w:r w:rsidRPr="00E8788D">
        <w:rPr>
          <w:rFonts w:hint="cs"/>
        </w:rPr>
        <w:t xml:space="preserve">Quebec sessions were conducted in French and </w:t>
      </w:r>
      <w:r w:rsidR="00EB74CD" w:rsidRPr="00E8788D">
        <w:t xml:space="preserve">the </w:t>
      </w:r>
      <w:r w:rsidRPr="00E8788D">
        <w:rPr>
          <w:rFonts w:hint="cs"/>
        </w:rPr>
        <w:t>other</w:t>
      </w:r>
      <w:r w:rsidR="00EB74CD" w:rsidRPr="00E8788D">
        <w:t xml:space="preserve"> eight</w:t>
      </w:r>
      <w:r w:rsidRPr="00E8788D">
        <w:rPr>
          <w:rFonts w:hint="cs"/>
        </w:rPr>
        <w:t xml:space="preserve"> </w:t>
      </w:r>
      <w:r w:rsidR="002E4279" w:rsidRPr="00E8788D">
        <w:t xml:space="preserve">sessions </w:t>
      </w:r>
      <w:r w:rsidRPr="00E8788D">
        <w:rPr>
          <w:rFonts w:hint="cs"/>
        </w:rPr>
        <w:t>were conducted in English.</w:t>
      </w:r>
      <w:r w:rsidRPr="009B0243">
        <w:t xml:space="preserve"> </w:t>
      </w:r>
    </w:p>
    <w:p w14:paraId="69D95441" w14:textId="2B516FCC" w:rsidR="002B018E" w:rsidRPr="009B0243" w:rsidRDefault="00905D43" w:rsidP="00256088">
      <w:pPr>
        <w:pStyle w:val="Para"/>
        <w:spacing w:after="240"/>
      </w:pPr>
      <w:r>
        <w:rPr>
          <w:rFonts w:asciiTheme="minorHAnsi" w:hAnsiTheme="minorHAnsi"/>
        </w:rPr>
        <w:t>The 71 p</w:t>
      </w:r>
      <w:r w:rsidR="002B018E" w:rsidRPr="00D7040F">
        <w:rPr>
          <w:rFonts w:asciiTheme="minorHAnsi" w:hAnsiTheme="minorHAnsi"/>
        </w:rPr>
        <w:t xml:space="preserve">articipants were </w:t>
      </w:r>
      <w:r w:rsidR="001E66B8">
        <w:rPr>
          <w:rFonts w:asciiTheme="minorHAnsi" w:hAnsiTheme="minorHAnsi"/>
        </w:rPr>
        <w:t xml:space="preserve">all </w:t>
      </w:r>
      <w:r w:rsidR="002B018E" w:rsidRPr="00D7040F">
        <w:rPr>
          <w:rFonts w:asciiTheme="minorHAnsi" w:hAnsiTheme="minorHAnsi"/>
        </w:rPr>
        <w:t xml:space="preserve">18 years of age or over, and included range of age, </w:t>
      </w:r>
      <w:r w:rsidR="00AC0FA3" w:rsidRPr="00D7040F">
        <w:rPr>
          <w:rFonts w:asciiTheme="minorHAnsi" w:hAnsiTheme="minorHAnsi"/>
        </w:rPr>
        <w:t>education,</w:t>
      </w:r>
      <w:r w:rsidR="002B018E" w:rsidRPr="00D7040F">
        <w:rPr>
          <w:rFonts w:asciiTheme="minorHAnsi" w:hAnsiTheme="minorHAnsi"/>
        </w:rPr>
        <w:t xml:space="preserve"> and backgrounds</w:t>
      </w:r>
      <w:r w:rsidR="002B018E" w:rsidRPr="00D7040F">
        <w:rPr>
          <w:rFonts w:ascii="Verdana" w:hAnsi="Verdana"/>
        </w:rPr>
        <w:t xml:space="preserve">. </w:t>
      </w:r>
      <w:r w:rsidR="002B018E" w:rsidRPr="00D7040F">
        <w:t>The groups lasted approximately 90 minutes and consisted of between six and eight participants (out of 8 people recruited for each group). Participants were provided a $100 honorarium to encourage participation and thank them for their time commit</w:t>
      </w:r>
      <w:r w:rsidR="002B018E" w:rsidRPr="00D7040F">
        <w:softHyphen/>
        <w:t>ment.</w:t>
      </w:r>
    </w:p>
    <w:p w14:paraId="06BA903A" w14:textId="79BC5727" w:rsidR="0034051C" w:rsidRPr="00AD293E" w:rsidRDefault="0034051C" w:rsidP="0034051C">
      <w:pPr>
        <w:pStyle w:val="Para"/>
        <w:rPr>
          <w:szCs w:val="24"/>
        </w:rPr>
      </w:pPr>
      <w:r w:rsidRPr="00AD293E">
        <w:rPr>
          <w:b/>
          <w:szCs w:val="24"/>
        </w:rPr>
        <w:t xml:space="preserve">Statement of limitations: </w:t>
      </w:r>
      <w:r w:rsidRPr="00AD293E">
        <w:rPr>
          <w:szCs w:val="24"/>
        </w:rPr>
        <w:t>Qualitative research provides insight into the range of opinions held within a population, rather than the weights of the opinions held, as would be measured in a quantitative study. The results of this type of research should be viewed as indicative rather than projectable to the population.</w:t>
      </w:r>
    </w:p>
    <w:p w14:paraId="3E3BC4E2" w14:textId="64D68508" w:rsidR="0034051C" w:rsidRPr="00AD293E" w:rsidRDefault="0034051C" w:rsidP="0034051C">
      <w:pPr>
        <w:pStyle w:val="Heading3"/>
      </w:pPr>
      <w:r w:rsidRPr="00AD293E">
        <w:lastRenderedPageBreak/>
        <w:t xml:space="preserve">Quantitative </w:t>
      </w:r>
      <w:r w:rsidR="002B018E">
        <w:t>Data Collection</w:t>
      </w:r>
    </w:p>
    <w:p w14:paraId="1B376728" w14:textId="00A7DFB9" w:rsidR="00204E1C" w:rsidRPr="002A6189" w:rsidRDefault="00204E1C" w:rsidP="0017759A">
      <w:pPr>
        <w:pStyle w:val="Para"/>
        <w:spacing w:after="240"/>
        <w:rPr>
          <w:rFonts w:cstheme="minorBidi"/>
          <w:iCs/>
          <w:lang w:val="en-CA"/>
        </w:rPr>
      </w:pPr>
      <w:bookmarkStart w:id="56" w:name="_Toc509818348"/>
      <w:bookmarkStart w:id="57" w:name="_Toc320780261"/>
      <w:r w:rsidRPr="00B800E1">
        <w:t xml:space="preserve">Environics conducted an online survey </w:t>
      </w:r>
      <w:r w:rsidRPr="00B800E1">
        <w:rPr>
          <w:rFonts w:cstheme="minorBidi"/>
        </w:rPr>
        <w:t xml:space="preserve">with a representative sample of </w:t>
      </w:r>
      <w:r w:rsidRPr="00B800E1">
        <w:rPr>
          <w:rFonts w:cstheme="minorBidi"/>
          <w:lang w:val="en-CA"/>
        </w:rPr>
        <w:t>2,</w:t>
      </w:r>
      <w:r w:rsidR="00106DBC" w:rsidRPr="00B800E1">
        <w:rPr>
          <w:rFonts w:cstheme="minorBidi"/>
          <w:lang w:val="en-CA"/>
        </w:rPr>
        <w:t>106</w:t>
      </w:r>
      <w:r w:rsidRPr="00B800E1">
        <w:rPr>
          <w:rFonts w:cstheme="minorBidi"/>
        </w:rPr>
        <w:t xml:space="preserve"> adult Canadians, conducted </w:t>
      </w:r>
      <w:r w:rsidRPr="00B800E1">
        <w:t xml:space="preserve">from </w:t>
      </w:r>
      <w:r w:rsidR="00593E92">
        <w:rPr>
          <w:lang w:val="en-CA"/>
        </w:rPr>
        <w:t>January 11-23, 2023</w:t>
      </w:r>
      <w:r w:rsidRPr="00041B6C">
        <w:t xml:space="preserve">. </w:t>
      </w:r>
      <w:r w:rsidRPr="00041B6C">
        <w:rPr>
          <w:rFonts w:cstheme="minorBidi"/>
          <w:i/>
          <w:lang w:val="en-CA"/>
        </w:rPr>
        <w:t>As the online survey uses an opt-in panel, this is a non-probability sample, and no margin of sampling error is calculated.</w:t>
      </w:r>
      <w:r w:rsidR="002A6189">
        <w:rPr>
          <w:rFonts w:cstheme="minorBidi"/>
          <w:iCs/>
          <w:lang w:val="en-CA"/>
        </w:rPr>
        <w:t xml:space="preserve"> The regional distribution of surveys is described below.</w:t>
      </w:r>
    </w:p>
    <w:tbl>
      <w:tblPr>
        <w:tblStyle w:val="TableGrid"/>
        <w:tblW w:w="10080" w:type="dxa"/>
        <w:tblLayout w:type="fixed"/>
        <w:tblLook w:val="04A0" w:firstRow="1" w:lastRow="0" w:firstColumn="1" w:lastColumn="0" w:noHBand="0" w:noVBand="1"/>
      </w:tblPr>
      <w:tblGrid>
        <w:gridCol w:w="2245"/>
        <w:gridCol w:w="979"/>
        <w:gridCol w:w="979"/>
        <w:gridCol w:w="980"/>
        <w:gridCol w:w="979"/>
        <w:gridCol w:w="979"/>
        <w:gridCol w:w="980"/>
        <w:gridCol w:w="979"/>
        <w:gridCol w:w="980"/>
      </w:tblGrid>
      <w:tr w:rsidR="0017759A" w:rsidRPr="000827DD" w14:paraId="20EE6DA2" w14:textId="77777777">
        <w:trPr>
          <w:trHeight w:val="288"/>
        </w:trPr>
        <w:tc>
          <w:tcPr>
            <w:tcW w:w="2245" w:type="dxa"/>
            <w:noWrap/>
            <w:vAlign w:val="center"/>
            <w:hideMark/>
          </w:tcPr>
          <w:p w14:paraId="616BB1DB" w14:textId="77777777" w:rsidR="0017759A" w:rsidRPr="000827DD" w:rsidRDefault="0017759A">
            <w:pPr>
              <w:keepNext/>
              <w:keepLines/>
              <w:autoSpaceDE/>
              <w:autoSpaceDN/>
              <w:adjustRightInd/>
              <w:spacing w:after="0"/>
              <w:rPr>
                <w:rFonts w:ascii="Calibri" w:hAnsi="Calibri" w:cs="Times New Roman"/>
                <w:sz w:val="22"/>
                <w:szCs w:val="22"/>
              </w:rPr>
            </w:pPr>
            <w:r w:rsidRPr="000827DD">
              <w:rPr>
                <w:rFonts w:ascii="Calibri" w:hAnsi="Calibri" w:cs="Times New Roman"/>
                <w:b/>
                <w:sz w:val="22"/>
                <w:szCs w:val="22"/>
              </w:rPr>
              <w:t xml:space="preserve">Regional </w:t>
            </w:r>
            <w:r>
              <w:rPr>
                <w:rFonts w:ascii="Calibri" w:hAnsi="Calibri" w:cs="Times New Roman"/>
                <w:b/>
                <w:sz w:val="22"/>
                <w:szCs w:val="22"/>
              </w:rPr>
              <w:t>d</w:t>
            </w:r>
            <w:r w:rsidRPr="000827DD">
              <w:rPr>
                <w:rFonts w:ascii="Calibri" w:hAnsi="Calibri" w:cs="Times New Roman"/>
                <w:b/>
                <w:sz w:val="22"/>
                <w:szCs w:val="22"/>
              </w:rPr>
              <w:t>istribution</w:t>
            </w:r>
          </w:p>
        </w:tc>
        <w:tc>
          <w:tcPr>
            <w:tcW w:w="979" w:type="dxa"/>
            <w:vAlign w:val="center"/>
          </w:tcPr>
          <w:p w14:paraId="7B9315C4"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Total</w:t>
            </w:r>
          </w:p>
        </w:tc>
        <w:tc>
          <w:tcPr>
            <w:tcW w:w="979" w:type="dxa"/>
            <w:noWrap/>
            <w:vAlign w:val="center"/>
            <w:hideMark/>
          </w:tcPr>
          <w:p w14:paraId="54B70008"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BC/YK</w:t>
            </w:r>
          </w:p>
        </w:tc>
        <w:tc>
          <w:tcPr>
            <w:tcW w:w="980" w:type="dxa"/>
            <w:noWrap/>
            <w:vAlign w:val="center"/>
            <w:hideMark/>
          </w:tcPr>
          <w:p w14:paraId="0B890841"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AB/NWT</w:t>
            </w:r>
          </w:p>
        </w:tc>
        <w:tc>
          <w:tcPr>
            <w:tcW w:w="979" w:type="dxa"/>
            <w:noWrap/>
            <w:vAlign w:val="center"/>
            <w:hideMark/>
          </w:tcPr>
          <w:p w14:paraId="230E54D2"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SK</w:t>
            </w:r>
          </w:p>
        </w:tc>
        <w:tc>
          <w:tcPr>
            <w:tcW w:w="979" w:type="dxa"/>
            <w:vAlign w:val="center"/>
          </w:tcPr>
          <w:p w14:paraId="77D8C065"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MB/NU</w:t>
            </w:r>
          </w:p>
        </w:tc>
        <w:tc>
          <w:tcPr>
            <w:tcW w:w="980" w:type="dxa"/>
            <w:noWrap/>
            <w:vAlign w:val="center"/>
            <w:hideMark/>
          </w:tcPr>
          <w:p w14:paraId="5159E72A"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ON</w:t>
            </w:r>
          </w:p>
        </w:tc>
        <w:tc>
          <w:tcPr>
            <w:tcW w:w="979" w:type="dxa"/>
            <w:vAlign w:val="center"/>
          </w:tcPr>
          <w:p w14:paraId="0106157F"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QC</w:t>
            </w:r>
          </w:p>
        </w:tc>
        <w:tc>
          <w:tcPr>
            <w:tcW w:w="980" w:type="dxa"/>
            <w:vAlign w:val="center"/>
          </w:tcPr>
          <w:p w14:paraId="61735771"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ATL</w:t>
            </w:r>
          </w:p>
        </w:tc>
      </w:tr>
      <w:tr w:rsidR="0017759A" w:rsidRPr="00B800E1" w14:paraId="375280C8" w14:textId="77777777">
        <w:trPr>
          <w:trHeight w:val="288"/>
        </w:trPr>
        <w:tc>
          <w:tcPr>
            <w:tcW w:w="2245" w:type="dxa"/>
            <w:noWrap/>
            <w:vAlign w:val="center"/>
            <w:hideMark/>
          </w:tcPr>
          <w:p w14:paraId="75F0AE26" w14:textId="38A1098F" w:rsidR="0017759A" w:rsidRPr="00927B88" w:rsidRDefault="0017759A">
            <w:pPr>
              <w:keepNext/>
              <w:keepLines/>
              <w:autoSpaceDE/>
              <w:autoSpaceDN/>
              <w:adjustRightInd/>
              <w:spacing w:after="0"/>
              <w:rPr>
                <w:sz w:val="22"/>
              </w:rPr>
            </w:pPr>
            <w:r w:rsidRPr="00927B88">
              <w:rPr>
                <w:sz w:val="22"/>
              </w:rPr>
              <w:t xml:space="preserve"># of completed </w:t>
            </w:r>
            <w:r w:rsidR="00FF2ADC">
              <w:rPr>
                <w:sz w:val="22"/>
              </w:rPr>
              <w:t>surveys</w:t>
            </w:r>
          </w:p>
        </w:tc>
        <w:tc>
          <w:tcPr>
            <w:tcW w:w="979" w:type="dxa"/>
            <w:vAlign w:val="center"/>
          </w:tcPr>
          <w:p w14:paraId="2D55E0E4" w14:textId="77777777" w:rsidR="0017759A" w:rsidRPr="00B800E1" w:rsidRDefault="0017759A">
            <w:pPr>
              <w:keepNext/>
              <w:keepLines/>
              <w:autoSpaceDE/>
              <w:autoSpaceDN/>
              <w:adjustRightInd/>
              <w:spacing w:after="0"/>
              <w:jc w:val="center"/>
              <w:rPr>
                <w:rFonts w:ascii="Calibri" w:hAnsi="Calibri" w:cs="Times New Roman"/>
                <w:sz w:val="22"/>
                <w:szCs w:val="22"/>
              </w:rPr>
            </w:pPr>
            <w:r w:rsidRPr="00B800E1">
              <w:rPr>
                <w:rFonts w:ascii="Calibri" w:hAnsi="Calibri" w:cs="Calibri"/>
                <w:sz w:val="22"/>
                <w:szCs w:val="22"/>
              </w:rPr>
              <w:t>2,106</w:t>
            </w:r>
          </w:p>
        </w:tc>
        <w:tc>
          <w:tcPr>
            <w:tcW w:w="979" w:type="dxa"/>
            <w:noWrap/>
            <w:vAlign w:val="center"/>
          </w:tcPr>
          <w:p w14:paraId="52A152AF" w14:textId="4C46214F"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33</w:t>
            </w:r>
            <w:r w:rsidR="006C7D1E" w:rsidRPr="00B800E1">
              <w:rPr>
                <w:rFonts w:ascii="Calibri" w:hAnsi="Calibri" w:cs="Calibri"/>
                <w:sz w:val="22"/>
                <w:szCs w:val="22"/>
              </w:rPr>
              <w:t>3</w:t>
            </w:r>
          </w:p>
        </w:tc>
        <w:tc>
          <w:tcPr>
            <w:tcW w:w="980" w:type="dxa"/>
            <w:noWrap/>
            <w:vAlign w:val="center"/>
          </w:tcPr>
          <w:p w14:paraId="11EDE4D6" w14:textId="679D622C"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28</w:t>
            </w:r>
            <w:r w:rsidR="006C7D1E" w:rsidRPr="00B800E1">
              <w:rPr>
                <w:rFonts w:ascii="Calibri" w:hAnsi="Calibri" w:cs="Calibri"/>
                <w:sz w:val="22"/>
                <w:szCs w:val="22"/>
              </w:rPr>
              <w:t>6</w:t>
            </w:r>
          </w:p>
        </w:tc>
        <w:tc>
          <w:tcPr>
            <w:tcW w:w="979" w:type="dxa"/>
            <w:noWrap/>
            <w:vAlign w:val="center"/>
          </w:tcPr>
          <w:p w14:paraId="6E709060" w14:textId="7F0542C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11</w:t>
            </w:r>
            <w:r w:rsidR="006C7D1E" w:rsidRPr="00B800E1">
              <w:rPr>
                <w:rFonts w:ascii="Calibri" w:hAnsi="Calibri" w:cs="Calibri"/>
                <w:sz w:val="22"/>
                <w:szCs w:val="22"/>
              </w:rPr>
              <w:t>2</w:t>
            </w:r>
          </w:p>
        </w:tc>
        <w:tc>
          <w:tcPr>
            <w:tcW w:w="979" w:type="dxa"/>
            <w:vAlign w:val="center"/>
          </w:tcPr>
          <w:p w14:paraId="6F5F9A46" w14:textId="0F79EDD5"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12</w:t>
            </w:r>
            <w:r w:rsidR="001E41B5" w:rsidRPr="00B800E1">
              <w:rPr>
                <w:rFonts w:ascii="Calibri" w:hAnsi="Calibri" w:cs="Calibri"/>
                <w:sz w:val="22"/>
                <w:szCs w:val="22"/>
              </w:rPr>
              <w:t>9</w:t>
            </w:r>
          </w:p>
        </w:tc>
        <w:tc>
          <w:tcPr>
            <w:tcW w:w="980" w:type="dxa"/>
            <w:noWrap/>
            <w:vAlign w:val="center"/>
          </w:tcPr>
          <w:p w14:paraId="41AE62BF" w14:textId="4988C28F"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62</w:t>
            </w:r>
            <w:r w:rsidR="00B800E1" w:rsidRPr="00B800E1">
              <w:rPr>
                <w:rFonts w:ascii="Calibri" w:hAnsi="Calibri" w:cs="Calibri"/>
                <w:sz w:val="22"/>
                <w:szCs w:val="22"/>
              </w:rPr>
              <w:t>4</w:t>
            </w:r>
          </w:p>
        </w:tc>
        <w:tc>
          <w:tcPr>
            <w:tcW w:w="979" w:type="dxa"/>
            <w:vAlign w:val="center"/>
          </w:tcPr>
          <w:p w14:paraId="5A0F01D7" w14:textId="7400874B"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4</w:t>
            </w:r>
            <w:r w:rsidR="00B800E1" w:rsidRPr="00B800E1">
              <w:rPr>
                <w:rFonts w:ascii="Calibri" w:hAnsi="Calibri" w:cs="Calibri"/>
                <w:sz w:val="22"/>
                <w:szCs w:val="22"/>
              </w:rPr>
              <w:t>19</w:t>
            </w:r>
          </w:p>
        </w:tc>
        <w:tc>
          <w:tcPr>
            <w:tcW w:w="980" w:type="dxa"/>
            <w:vAlign w:val="center"/>
          </w:tcPr>
          <w:p w14:paraId="0CC687C0" w14:textId="3BB93061"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20</w:t>
            </w:r>
            <w:r w:rsidR="00B800E1" w:rsidRPr="00B800E1">
              <w:rPr>
                <w:rFonts w:ascii="Calibri" w:hAnsi="Calibri" w:cs="Calibri"/>
                <w:sz w:val="22"/>
                <w:szCs w:val="22"/>
              </w:rPr>
              <w:t>3</w:t>
            </w:r>
          </w:p>
        </w:tc>
      </w:tr>
      <w:tr w:rsidR="0017759A" w:rsidRPr="00B800E1" w14:paraId="185732F9" w14:textId="77777777">
        <w:trPr>
          <w:trHeight w:val="288"/>
        </w:trPr>
        <w:tc>
          <w:tcPr>
            <w:tcW w:w="2245" w:type="dxa"/>
            <w:noWrap/>
            <w:vAlign w:val="center"/>
          </w:tcPr>
          <w:p w14:paraId="73233CB0" w14:textId="14F87AF5" w:rsidR="0017759A" w:rsidRPr="00927B88" w:rsidRDefault="0017759A">
            <w:pPr>
              <w:keepNext/>
              <w:keepLines/>
              <w:autoSpaceDE/>
              <w:autoSpaceDN/>
              <w:adjustRightInd/>
              <w:spacing w:after="0"/>
              <w:rPr>
                <w:sz w:val="22"/>
              </w:rPr>
            </w:pPr>
            <w:r w:rsidRPr="00927B88">
              <w:rPr>
                <w:sz w:val="22"/>
              </w:rPr>
              <w:t xml:space="preserve">% of completed </w:t>
            </w:r>
            <w:r w:rsidR="00FF2ADC">
              <w:rPr>
                <w:sz w:val="22"/>
              </w:rPr>
              <w:t>surveys</w:t>
            </w:r>
          </w:p>
        </w:tc>
        <w:tc>
          <w:tcPr>
            <w:tcW w:w="979" w:type="dxa"/>
            <w:vAlign w:val="center"/>
          </w:tcPr>
          <w:p w14:paraId="29DC2972" w14:textId="77777777" w:rsidR="0017759A" w:rsidRPr="00B800E1" w:rsidRDefault="0017759A">
            <w:pPr>
              <w:keepNext/>
              <w:keepLines/>
              <w:autoSpaceDE/>
              <w:autoSpaceDN/>
              <w:adjustRightInd/>
              <w:spacing w:after="0"/>
              <w:jc w:val="center"/>
              <w:rPr>
                <w:rFonts w:ascii="Calibri" w:hAnsi="Calibri" w:cs="Times New Roman"/>
                <w:sz w:val="22"/>
                <w:szCs w:val="22"/>
              </w:rPr>
            </w:pPr>
            <w:r w:rsidRPr="00B800E1">
              <w:rPr>
                <w:rFonts w:ascii="Calibri" w:hAnsi="Calibri" w:cs="Calibri"/>
                <w:sz w:val="22"/>
                <w:szCs w:val="22"/>
              </w:rPr>
              <w:t>100%</w:t>
            </w:r>
          </w:p>
        </w:tc>
        <w:tc>
          <w:tcPr>
            <w:tcW w:w="979" w:type="dxa"/>
            <w:noWrap/>
            <w:vAlign w:val="center"/>
          </w:tcPr>
          <w:p w14:paraId="7E2EB77A" w14:textId="7777777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16%</w:t>
            </w:r>
          </w:p>
        </w:tc>
        <w:tc>
          <w:tcPr>
            <w:tcW w:w="980" w:type="dxa"/>
            <w:noWrap/>
            <w:vAlign w:val="center"/>
          </w:tcPr>
          <w:p w14:paraId="6141C4F2" w14:textId="710CF093"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1</w:t>
            </w:r>
            <w:r w:rsidR="00B800E1" w:rsidRPr="00B800E1">
              <w:rPr>
                <w:rFonts w:ascii="Calibri" w:hAnsi="Calibri" w:cs="Calibri"/>
                <w:sz w:val="22"/>
                <w:szCs w:val="22"/>
              </w:rPr>
              <w:t>4</w:t>
            </w:r>
            <w:r w:rsidRPr="00B800E1">
              <w:rPr>
                <w:rFonts w:ascii="Calibri" w:hAnsi="Calibri" w:cs="Calibri"/>
                <w:sz w:val="22"/>
                <w:szCs w:val="22"/>
              </w:rPr>
              <w:t>%</w:t>
            </w:r>
          </w:p>
        </w:tc>
        <w:tc>
          <w:tcPr>
            <w:tcW w:w="979" w:type="dxa"/>
            <w:noWrap/>
            <w:vAlign w:val="center"/>
          </w:tcPr>
          <w:p w14:paraId="332D5B0C" w14:textId="7012E8E0" w:rsidR="0017759A" w:rsidRPr="00B800E1" w:rsidRDefault="00B800E1">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5</w:t>
            </w:r>
            <w:r w:rsidR="0017759A" w:rsidRPr="00B800E1">
              <w:rPr>
                <w:rFonts w:ascii="Calibri" w:hAnsi="Calibri" w:cs="Calibri"/>
                <w:sz w:val="22"/>
                <w:szCs w:val="22"/>
              </w:rPr>
              <w:t>%</w:t>
            </w:r>
          </w:p>
        </w:tc>
        <w:tc>
          <w:tcPr>
            <w:tcW w:w="979" w:type="dxa"/>
            <w:vAlign w:val="center"/>
          </w:tcPr>
          <w:p w14:paraId="6E0A9ABF" w14:textId="7777777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6%</w:t>
            </w:r>
          </w:p>
        </w:tc>
        <w:tc>
          <w:tcPr>
            <w:tcW w:w="980" w:type="dxa"/>
            <w:noWrap/>
            <w:vAlign w:val="center"/>
          </w:tcPr>
          <w:p w14:paraId="27DF84DA" w14:textId="7777777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30%</w:t>
            </w:r>
          </w:p>
        </w:tc>
        <w:tc>
          <w:tcPr>
            <w:tcW w:w="979" w:type="dxa"/>
            <w:vAlign w:val="center"/>
          </w:tcPr>
          <w:p w14:paraId="44F87596" w14:textId="7777777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20%</w:t>
            </w:r>
          </w:p>
        </w:tc>
        <w:tc>
          <w:tcPr>
            <w:tcW w:w="980" w:type="dxa"/>
            <w:vAlign w:val="center"/>
          </w:tcPr>
          <w:p w14:paraId="0AC3E5E5" w14:textId="7777777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10%</w:t>
            </w:r>
          </w:p>
        </w:tc>
      </w:tr>
    </w:tbl>
    <w:p w14:paraId="425C5632" w14:textId="77777777" w:rsidR="009C5ACB" w:rsidRPr="00FD5CD6" w:rsidRDefault="009C5ACB" w:rsidP="009C5ACB">
      <w:pPr>
        <w:pStyle w:val="Para"/>
        <w:spacing w:before="160"/>
      </w:pPr>
      <w:r w:rsidRPr="00FD5CD6">
        <w:t xml:space="preserve">This report </w:t>
      </w:r>
      <w:r>
        <w:t>presents</w:t>
      </w:r>
      <w:r w:rsidRPr="00FD5CD6">
        <w:t xml:space="preserve"> </w:t>
      </w:r>
      <w:r>
        <w:t xml:space="preserve">an executive summary of </w:t>
      </w:r>
      <w:r w:rsidRPr="00FD5CD6">
        <w:t>key findings, followed by detailed analys</w:t>
      </w:r>
      <w:r>
        <w:t>es</w:t>
      </w:r>
      <w:r w:rsidRPr="00FD5CD6">
        <w:t xml:space="preserve"> of the focus group </w:t>
      </w:r>
      <w:r>
        <w:t xml:space="preserve">data </w:t>
      </w:r>
      <w:r w:rsidRPr="00FD5CD6">
        <w:t>and the survey data. Provided under a separate cover is a detailed set of “banner tables” presenting the results for all questions by population segments as defined by region and demographics. These tables are referenced by the survey question in the detailed analysis.</w:t>
      </w:r>
    </w:p>
    <w:p w14:paraId="6B63848B" w14:textId="77777777" w:rsidR="009C5ACB" w:rsidRPr="00FD5CD6" w:rsidRDefault="009C5ACB" w:rsidP="009C5ACB">
      <w:pPr>
        <w:pStyle w:val="Para"/>
        <w:spacing w:before="160"/>
      </w:pPr>
      <w:r w:rsidRPr="00FD5CD6">
        <w:rPr>
          <w:rFonts w:eastAsia="+mn-ea"/>
        </w:rPr>
        <w:t>In this report, quantitative results are expressed as percentages unless otherwise noted. Results may not add to 100% due to rounding or multiple responses. Net results cited in the text may not exactly match individual results shown in the tables due to rounding.</w:t>
      </w:r>
    </w:p>
    <w:p w14:paraId="01297ECE" w14:textId="3F09C8FF" w:rsidR="00C20023" w:rsidRPr="00AD293E" w:rsidRDefault="00C20023" w:rsidP="00AD293E">
      <w:pPr>
        <w:pStyle w:val="Heading2"/>
        <w:spacing w:after="0"/>
      </w:pPr>
      <w:bookmarkStart w:id="58" w:name="_Toc128322626"/>
      <w:r w:rsidRPr="00AD293E">
        <w:t>Contract value</w:t>
      </w:r>
      <w:bookmarkEnd w:id="56"/>
      <w:bookmarkEnd w:id="58"/>
    </w:p>
    <w:p w14:paraId="2FF25BAF" w14:textId="683AF42C" w:rsidR="00C20023" w:rsidRPr="00FD5CD6" w:rsidRDefault="00C20023" w:rsidP="001C0F3E">
      <w:pPr>
        <w:pStyle w:val="Para"/>
        <w:spacing w:before="160"/>
      </w:pPr>
      <w:r w:rsidRPr="00881592">
        <w:t xml:space="preserve">The contract value was </w:t>
      </w:r>
      <w:r w:rsidR="00DE0789" w:rsidRPr="00881592">
        <w:t>$</w:t>
      </w:r>
      <w:r w:rsidR="00ED56FA">
        <w:t>279,189.10</w:t>
      </w:r>
      <w:r w:rsidR="00C44985" w:rsidRPr="00881592">
        <w:t xml:space="preserve"> </w:t>
      </w:r>
      <w:r w:rsidRPr="00881592">
        <w:t>(HST included).</w:t>
      </w:r>
    </w:p>
    <w:bookmarkEnd w:id="57"/>
    <w:p w14:paraId="392D32E4" w14:textId="771C055F" w:rsidR="00A434BE" w:rsidRPr="00FD5CD6" w:rsidRDefault="00A434BE" w:rsidP="001C0F3E">
      <w:pPr>
        <w:pStyle w:val="Para"/>
        <w:spacing w:before="160"/>
      </w:pPr>
      <w:r w:rsidRPr="00FD5CD6">
        <w:rPr>
          <w:b/>
        </w:rPr>
        <w:t>Use of findings of the research.</w:t>
      </w:r>
      <w:r w:rsidRPr="00FD5CD6">
        <w:t xml:space="preserve"> By gauging and </w:t>
      </w:r>
      <w:r w:rsidR="00745579">
        <w:t>analysing</w:t>
      </w:r>
      <w:r w:rsidRPr="00FD5CD6">
        <w:t xml:space="preserve">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0578A777" w14:textId="67439F3C" w:rsidR="009B2325" w:rsidRPr="0034051C" w:rsidRDefault="009B2325" w:rsidP="001C0F3E">
      <w:pPr>
        <w:pStyle w:val="Heading2"/>
        <w:ind w:left="0" w:firstLine="0"/>
      </w:pPr>
      <w:bookmarkStart w:id="59" w:name="_Toc128322627"/>
      <w:r w:rsidRPr="0034051C">
        <w:t xml:space="preserve">Key </w:t>
      </w:r>
      <w:r w:rsidR="00EA60A3">
        <w:t xml:space="preserve">findings </w:t>
      </w:r>
      <w:r w:rsidR="009B43EB">
        <w:t>–</w:t>
      </w:r>
      <w:r w:rsidR="00EA60A3">
        <w:t xml:space="preserve"> </w:t>
      </w:r>
      <w:r w:rsidR="00CA6B74">
        <w:t xml:space="preserve">qualitative </w:t>
      </w:r>
      <w:r w:rsidR="00EA60A3">
        <w:t>phase</w:t>
      </w:r>
      <w:bookmarkEnd w:id="59"/>
      <w:r w:rsidRPr="0034051C">
        <w:t xml:space="preserve"> </w:t>
      </w:r>
    </w:p>
    <w:p w14:paraId="5B750E1B" w14:textId="77777777" w:rsidR="00E94434" w:rsidRDefault="00E94434" w:rsidP="00E94434">
      <w:pPr>
        <w:pStyle w:val="Heading3"/>
        <w:numPr>
          <w:ilvl w:val="0"/>
          <w:numId w:val="30"/>
        </w:numPr>
        <w:tabs>
          <w:tab w:val="num" w:pos="360"/>
        </w:tabs>
        <w:ind w:left="360" w:hanging="360"/>
        <w:rPr>
          <w:rStyle w:val="normaltextrun"/>
        </w:rPr>
      </w:pPr>
      <w:r w:rsidRPr="001E2B24">
        <w:rPr>
          <w:rStyle w:val="normaltextrun"/>
        </w:rPr>
        <w:t>Perceptions of Canada’s economy</w:t>
      </w:r>
    </w:p>
    <w:p w14:paraId="49C62CA2" w14:textId="41F93800" w:rsidR="00504E41" w:rsidRDefault="001C633E" w:rsidP="00504E41">
      <w:pPr>
        <w:pStyle w:val="Para"/>
        <w:rPr>
          <w:lang w:val="en-US"/>
        </w:rPr>
      </w:pPr>
      <w:r>
        <w:rPr>
          <w:lang w:val="en-US"/>
        </w:rPr>
        <w:t xml:space="preserve">In general, the focus group participants </w:t>
      </w:r>
      <w:r w:rsidR="00011755">
        <w:rPr>
          <w:lang w:val="en-US"/>
        </w:rPr>
        <w:t xml:space="preserve">had a negative </w:t>
      </w:r>
      <w:r w:rsidR="00D46A76">
        <w:rPr>
          <w:lang w:val="en-US"/>
        </w:rPr>
        <w:t xml:space="preserve">and pessimistic </w:t>
      </w:r>
      <w:r w:rsidR="00011755">
        <w:rPr>
          <w:lang w:val="en-US"/>
        </w:rPr>
        <w:t xml:space="preserve">view of the </w:t>
      </w:r>
      <w:r w:rsidR="00796736">
        <w:rPr>
          <w:lang w:val="en-US"/>
        </w:rPr>
        <w:t xml:space="preserve">current state of the Canadian economy. </w:t>
      </w:r>
      <w:r w:rsidR="00504E41">
        <w:rPr>
          <w:lang w:val="en-US"/>
        </w:rPr>
        <w:t>The most common top-of-mind words used to describe it included critical words such as “struggling”, “inflation”, “challenging”, “difficult”, “scary”, “tanking”, and “falling”. A minority used words that were more neutral to describe the economy such as “average”, “okay”, and “improving”.</w:t>
      </w:r>
    </w:p>
    <w:p w14:paraId="75C6852B" w14:textId="5D157FD2" w:rsidR="0056529F" w:rsidRDefault="0056529F" w:rsidP="00504E41">
      <w:pPr>
        <w:pStyle w:val="Para"/>
        <w:rPr>
          <w:lang w:val="en-US"/>
        </w:rPr>
      </w:pPr>
      <w:r>
        <w:t>Most agreed that Canada is faring reasonably well compared to other countries and that inflation is happening everywhere and is not a “made in Canada” problem. Other common concerns raised were that wages have not kept up with inflation and that there is a growing gap between the rich who have become richer in recent years, and everyone else.</w:t>
      </w:r>
    </w:p>
    <w:p w14:paraId="382AC162" w14:textId="3AAC4814" w:rsidR="007924DA" w:rsidRPr="005158EB" w:rsidRDefault="007924DA" w:rsidP="007924DA">
      <w:pPr>
        <w:pStyle w:val="Para"/>
      </w:pPr>
      <w:r>
        <w:rPr>
          <w:lang w:val="en-US"/>
        </w:rPr>
        <w:t xml:space="preserve">Most felt the economy was in a bad state and were </w:t>
      </w:r>
      <w:r w:rsidR="00D46A76">
        <w:rPr>
          <w:lang w:val="en-US"/>
        </w:rPr>
        <w:t xml:space="preserve">most </w:t>
      </w:r>
      <w:r>
        <w:rPr>
          <w:lang w:val="en-US"/>
        </w:rPr>
        <w:t xml:space="preserve">concerned about </w:t>
      </w:r>
      <w:r w:rsidR="00311291">
        <w:rPr>
          <w:lang w:val="en-US"/>
        </w:rPr>
        <w:t xml:space="preserve">issues that impact them personally </w:t>
      </w:r>
      <w:r w:rsidR="00D46A76">
        <w:rPr>
          <w:lang w:val="en-US"/>
        </w:rPr>
        <w:t xml:space="preserve">such </w:t>
      </w:r>
      <w:r>
        <w:rPr>
          <w:lang w:val="en-US"/>
        </w:rPr>
        <w:t xml:space="preserve">issues </w:t>
      </w:r>
      <w:r w:rsidR="00D46A76">
        <w:rPr>
          <w:lang w:val="en-US"/>
        </w:rPr>
        <w:t xml:space="preserve">as </w:t>
      </w:r>
      <w:r>
        <w:rPr>
          <w:lang w:val="en-US"/>
        </w:rPr>
        <w:t xml:space="preserve">the cost of living, inflation, </w:t>
      </w:r>
      <w:r w:rsidR="00F55510">
        <w:rPr>
          <w:lang w:val="en-US"/>
        </w:rPr>
        <w:t xml:space="preserve">the </w:t>
      </w:r>
      <w:r>
        <w:rPr>
          <w:lang w:val="en-US"/>
        </w:rPr>
        <w:t xml:space="preserve">lack of affordable housing, and rising interest rates. </w:t>
      </w:r>
      <w:r w:rsidR="00DB23E5">
        <w:rPr>
          <w:lang w:val="en-US"/>
        </w:rPr>
        <w:t>Many made specific references to t</w:t>
      </w:r>
      <w:r>
        <w:rPr>
          <w:lang w:val="en-US"/>
        </w:rPr>
        <w:t>he cost of groceries</w:t>
      </w:r>
      <w:r w:rsidR="00EE58AF">
        <w:rPr>
          <w:lang w:val="en-US"/>
        </w:rPr>
        <w:t xml:space="preserve">, </w:t>
      </w:r>
      <w:r>
        <w:rPr>
          <w:lang w:val="en-US"/>
        </w:rPr>
        <w:t xml:space="preserve">housing, and </w:t>
      </w:r>
      <w:r w:rsidR="00EE58AF">
        <w:rPr>
          <w:lang w:val="en-US"/>
        </w:rPr>
        <w:t xml:space="preserve">to a lesser extent </w:t>
      </w:r>
      <w:r>
        <w:rPr>
          <w:lang w:val="en-US"/>
        </w:rPr>
        <w:t>the price of gasolin</w:t>
      </w:r>
      <w:r w:rsidR="00EE58AF">
        <w:rPr>
          <w:lang w:val="en-US"/>
        </w:rPr>
        <w:t>e</w:t>
      </w:r>
      <w:r>
        <w:rPr>
          <w:lang w:val="en-US"/>
        </w:rPr>
        <w:t xml:space="preserve">. </w:t>
      </w:r>
    </w:p>
    <w:p w14:paraId="2966E6DC" w14:textId="228FE758" w:rsidR="00E94434" w:rsidRDefault="00E94434" w:rsidP="00E94434">
      <w:pPr>
        <w:pStyle w:val="Para"/>
      </w:pPr>
      <w:r w:rsidRPr="005158EB">
        <w:rPr>
          <w:rStyle w:val="normaltextrun"/>
        </w:rPr>
        <w:lastRenderedPageBreak/>
        <w:t>A</w:t>
      </w:r>
      <w:r w:rsidRPr="005158EB">
        <w:t xml:space="preserve">ttitudes toward the economy were quite consistent by region and income level, with participants feeling uncertain and </w:t>
      </w:r>
      <w:r w:rsidR="00EE58AF">
        <w:t xml:space="preserve">pessimistic </w:t>
      </w:r>
      <w:r w:rsidRPr="005158EB">
        <w:t xml:space="preserve">about Canada’s current economic state and </w:t>
      </w:r>
      <w:r w:rsidR="00EE58AF">
        <w:t xml:space="preserve">fearing </w:t>
      </w:r>
      <w:r w:rsidRPr="005158EB">
        <w:t>another challenging</w:t>
      </w:r>
      <w:r w:rsidR="00EE58AF">
        <w:t xml:space="preserve">, unpredictable </w:t>
      </w:r>
      <w:r w:rsidRPr="005158EB">
        <w:t xml:space="preserve"> year</w:t>
      </w:r>
      <w:r w:rsidR="00EE58AF">
        <w:t xml:space="preserve">, particularly due to external events such as the war in Ukraine and </w:t>
      </w:r>
      <w:r w:rsidR="00A41F2D">
        <w:t>commodity prices</w:t>
      </w:r>
      <w:r w:rsidRPr="005158EB">
        <w:t xml:space="preserve">. </w:t>
      </w:r>
      <w:r w:rsidR="00A41F2D">
        <w:t xml:space="preserve">Some </w:t>
      </w:r>
      <w:r>
        <w:t xml:space="preserve">participants from the Prairies had a more neutral view of the economy and </w:t>
      </w:r>
      <w:r w:rsidR="007152FC">
        <w:t xml:space="preserve">some </w:t>
      </w:r>
      <w:r>
        <w:t xml:space="preserve">felt that the worst </w:t>
      </w:r>
      <w:r w:rsidR="00A41F2D">
        <w:t xml:space="preserve">was behind us </w:t>
      </w:r>
      <w:r>
        <w:t xml:space="preserve">and </w:t>
      </w:r>
      <w:r w:rsidR="007152FC">
        <w:t xml:space="preserve">that </w:t>
      </w:r>
      <w:r>
        <w:t xml:space="preserve">the economy may turn a corner in the coming year. </w:t>
      </w:r>
    </w:p>
    <w:p w14:paraId="6BB349BB" w14:textId="77777777" w:rsidR="00E94434" w:rsidRPr="004A50DB" w:rsidRDefault="00E94434" w:rsidP="00E94434">
      <w:pPr>
        <w:pStyle w:val="Heading3"/>
      </w:pPr>
      <w:r w:rsidRPr="004A50DB">
        <w:rPr>
          <w:rStyle w:val="normaltextrun"/>
        </w:rPr>
        <w:t xml:space="preserve">B. </w:t>
      </w:r>
      <w:r w:rsidRPr="004A50DB">
        <w:rPr>
          <w:rStyle w:val="normaltextrun"/>
        </w:rPr>
        <w:tab/>
        <w:t>Inflation/cost of living concerns</w:t>
      </w:r>
    </w:p>
    <w:p w14:paraId="58207388" w14:textId="3107388E" w:rsidR="00E94434" w:rsidRDefault="00E94434" w:rsidP="00E94434">
      <w:pPr>
        <w:pStyle w:val="Para"/>
      </w:pPr>
      <w:r w:rsidRPr="00A2300A">
        <w:t xml:space="preserve">Inflation and </w:t>
      </w:r>
      <w:r w:rsidR="00FB3AB5">
        <w:t xml:space="preserve">the </w:t>
      </w:r>
      <w:r w:rsidRPr="00A2300A">
        <w:t xml:space="preserve">cost of living were top-of-mind concerns for </w:t>
      </w:r>
      <w:r w:rsidR="005369A8">
        <w:t xml:space="preserve">most </w:t>
      </w:r>
      <w:r w:rsidR="00DB23E5" w:rsidRPr="00A2300A">
        <w:t>participants and</w:t>
      </w:r>
      <w:r w:rsidRPr="00A2300A">
        <w:t xml:space="preserve"> </w:t>
      </w:r>
      <w:r w:rsidR="00236251">
        <w:t xml:space="preserve">were </w:t>
      </w:r>
      <w:r w:rsidRPr="00A2300A">
        <w:t>also the main way people gauge</w:t>
      </w:r>
      <w:r w:rsidR="00236251">
        <w:t>d</w:t>
      </w:r>
      <w:r w:rsidRPr="00A2300A">
        <w:t xml:space="preserve"> how well the economy is doing.</w:t>
      </w:r>
      <w:r>
        <w:t xml:space="preserve"> Inflation and rising costs seemed to be affecting all participants across all regions in some way.</w:t>
      </w:r>
      <w:r w:rsidRPr="00A2300A">
        <w:t xml:space="preserve"> </w:t>
      </w:r>
      <w:r>
        <w:t xml:space="preserve">When asked for examples of things that have become harder to afford, participants pointed to groceries and housing as their main challenges. </w:t>
      </w:r>
    </w:p>
    <w:p w14:paraId="74610314" w14:textId="2B154497" w:rsidR="00B24005" w:rsidRPr="00A2300A" w:rsidRDefault="00B24005" w:rsidP="00E94434">
      <w:pPr>
        <w:pStyle w:val="Para"/>
      </w:pPr>
      <w:r>
        <w:t xml:space="preserve">Participants described the steps they were taking to adapt to higher prices, such as shopping for bargains and cutting discretionary expenditures. Higher income participants </w:t>
      </w:r>
      <w:r w:rsidR="00D55E56">
        <w:t xml:space="preserve">tended to grudgingly pay more for things. </w:t>
      </w:r>
      <w:r>
        <w:t xml:space="preserve"> </w:t>
      </w:r>
    </w:p>
    <w:p w14:paraId="6FFD181F" w14:textId="6C68AE66" w:rsidR="00E94434" w:rsidRDefault="005369A8" w:rsidP="00E94434">
      <w:pPr>
        <w:pStyle w:val="Para"/>
      </w:pPr>
      <w:r>
        <w:t xml:space="preserve">Most </w:t>
      </w:r>
      <w:r w:rsidR="00FF2694">
        <w:t xml:space="preserve">felt that </w:t>
      </w:r>
      <w:r w:rsidR="00E94434" w:rsidRPr="004F7A77">
        <w:t xml:space="preserve">that the causes of the current inflation </w:t>
      </w:r>
      <w:r w:rsidR="00922C77">
        <w:t>we</w:t>
      </w:r>
      <w:r w:rsidR="00E94434" w:rsidRPr="004F7A77">
        <w:t xml:space="preserve">re multifactorial and </w:t>
      </w:r>
      <w:r w:rsidR="00922C77">
        <w:t>we</w:t>
      </w:r>
      <w:r w:rsidR="00E94434" w:rsidRPr="004F7A77">
        <w:t xml:space="preserve">re </w:t>
      </w:r>
      <w:r w:rsidR="0056529F">
        <w:t xml:space="preserve">also </w:t>
      </w:r>
      <w:r w:rsidR="00E94434" w:rsidRPr="004F7A77">
        <w:t>a global problem.</w:t>
      </w:r>
      <w:r w:rsidR="00E94434">
        <w:t xml:space="preserve"> </w:t>
      </w:r>
      <w:r w:rsidR="00E94434" w:rsidRPr="003B5A23">
        <w:t xml:space="preserve">The most common root causes of inflation </w:t>
      </w:r>
      <w:r w:rsidR="00922C77">
        <w:t>cit</w:t>
      </w:r>
      <w:r w:rsidR="00E94434" w:rsidRPr="003B5A23">
        <w:t>ed were price gouging/corporate greed, rising fuel prices, pandemic-related supply chain issues and the war in Ukraine.</w:t>
      </w:r>
      <w:r w:rsidR="00E94434">
        <w:t xml:space="preserve"> </w:t>
      </w:r>
    </w:p>
    <w:p w14:paraId="5B9356CB" w14:textId="46026AE5" w:rsidR="00E94434" w:rsidRDefault="00E94434" w:rsidP="00E94434">
      <w:pPr>
        <w:pStyle w:val="Para"/>
      </w:pPr>
      <w:r w:rsidRPr="00731B21">
        <w:t xml:space="preserve">Most understood that the Bank of Canada was </w:t>
      </w:r>
      <w:r w:rsidR="00A7407F">
        <w:t xml:space="preserve">responsible for </w:t>
      </w:r>
      <w:r w:rsidR="00F00772">
        <w:t>setti</w:t>
      </w:r>
      <w:r w:rsidRPr="00731B21">
        <w:t>ng interest rates</w:t>
      </w:r>
      <w:r w:rsidR="00D05E18">
        <w:t xml:space="preserve"> and </w:t>
      </w:r>
      <w:r w:rsidR="00A7407F">
        <w:t xml:space="preserve">had heard that interest rates were being raised to </w:t>
      </w:r>
      <w:r w:rsidRPr="00731B21">
        <w:t>reduce inflation</w:t>
      </w:r>
      <w:r w:rsidR="00D05E18">
        <w:t>. B</w:t>
      </w:r>
      <w:r w:rsidRPr="00731B21">
        <w:t>ut many questioned the logic of this</w:t>
      </w:r>
      <w:r w:rsidR="00A7407F">
        <w:t xml:space="preserve"> and did not understand how </w:t>
      </w:r>
      <w:r w:rsidR="00D05E18">
        <w:t>higher interest rates were supposed to reduce prices</w:t>
      </w:r>
      <w:r w:rsidR="00D55E56">
        <w:t xml:space="preserve">, given the </w:t>
      </w:r>
      <w:r w:rsidR="009927D6">
        <w:t xml:space="preserve">perceived </w:t>
      </w:r>
      <w:r w:rsidR="00D55E56">
        <w:t>global causes of inflation.</w:t>
      </w:r>
      <w:r w:rsidR="004E7DBF">
        <w:t xml:space="preserve"> </w:t>
      </w:r>
      <w:r w:rsidR="004E7DBF" w:rsidRPr="00731B21">
        <w:t xml:space="preserve">Many participants, especially </w:t>
      </w:r>
      <w:r w:rsidR="004E7DBF">
        <w:t>those with mortgages</w:t>
      </w:r>
      <w:r w:rsidR="004E7DBF" w:rsidRPr="00731B21">
        <w:t xml:space="preserve">, were </w:t>
      </w:r>
      <w:r w:rsidR="004E7DBF">
        <w:t xml:space="preserve">starting to worry about </w:t>
      </w:r>
      <w:r w:rsidR="004E7DBF" w:rsidRPr="00731B21">
        <w:t>the impact of higher interest rates.</w:t>
      </w:r>
    </w:p>
    <w:p w14:paraId="0AE3A543" w14:textId="3866D047" w:rsidR="00645A8D" w:rsidRPr="00173E9E" w:rsidRDefault="00173E9E" w:rsidP="00173E9E">
      <w:pPr>
        <w:pStyle w:val="Heading3"/>
        <w:rPr>
          <w:rStyle w:val="normaltextrun"/>
          <w:bCs/>
        </w:rPr>
      </w:pPr>
      <w:r w:rsidRPr="00173E9E">
        <w:rPr>
          <w:rStyle w:val="normaltextrun"/>
          <w:bCs/>
        </w:rPr>
        <w:t>C.</w:t>
      </w:r>
      <w:r w:rsidRPr="00173E9E">
        <w:rPr>
          <w:rStyle w:val="normaltextrun"/>
          <w:bCs/>
        </w:rPr>
        <w:tab/>
      </w:r>
      <w:r w:rsidR="00645A8D" w:rsidRPr="00173E9E">
        <w:rPr>
          <w:rStyle w:val="normaltextrun"/>
          <w:bCs/>
        </w:rPr>
        <w:t>Affordability measures</w:t>
      </w:r>
    </w:p>
    <w:p w14:paraId="146145EC" w14:textId="62872DE7" w:rsidR="00CC5FCF" w:rsidRDefault="00CC5FCF" w:rsidP="00CC5FCF">
      <w:pPr>
        <w:pStyle w:val="Para"/>
      </w:pPr>
      <w:r>
        <w:t xml:space="preserve">Most acknowledged that there was little the federal government could do to reduce the inflation rate, though some felt that tax cuts, especially to the carbon tax, could help mitigate the impact of inflation. </w:t>
      </w:r>
    </w:p>
    <w:p w14:paraId="5A47B75B" w14:textId="7784239B" w:rsidR="00645A8D" w:rsidRDefault="005E1C0A" w:rsidP="00645A8D">
      <w:pPr>
        <w:pStyle w:val="Para"/>
      </w:pPr>
      <w:r>
        <w:t xml:space="preserve">Some also </w:t>
      </w:r>
      <w:r w:rsidR="00645A8D">
        <w:t xml:space="preserve">mentioned </w:t>
      </w:r>
      <w:r w:rsidR="00F36DE2">
        <w:t xml:space="preserve">other ways in which the </w:t>
      </w:r>
      <w:r w:rsidR="00645A8D">
        <w:t xml:space="preserve">government could </w:t>
      </w:r>
      <w:r w:rsidR="006101C8">
        <w:t>help make life more affordable by having more oversight</w:t>
      </w:r>
      <w:r w:rsidR="00645A8D">
        <w:t xml:space="preserve">, particularly around rent control and investigating price gouging by large corporations. </w:t>
      </w:r>
    </w:p>
    <w:p w14:paraId="3E759B90" w14:textId="39E26989" w:rsidR="00E94434" w:rsidRDefault="005E1C0A" w:rsidP="00E94434">
      <w:pPr>
        <w:pStyle w:val="Heading3"/>
        <w:rPr>
          <w:rStyle w:val="normaltextrun"/>
        </w:rPr>
      </w:pPr>
      <w:r>
        <w:rPr>
          <w:rStyle w:val="normaltextrun"/>
        </w:rPr>
        <w:t>D</w:t>
      </w:r>
      <w:r w:rsidR="00E94434" w:rsidRPr="009A1D23">
        <w:rPr>
          <w:rStyle w:val="normaltextrun"/>
        </w:rPr>
        <w:t>.</w:t>
      </w:r>
      <w:r w:rsidR="00E94434" w:rsidRPr="009A1D23">
        <w:rPr>
          <w:rStyle w:val="normaltextrun"/>
        </w:rPr>
        <w:tab/>
        <w:t>Housing concerns</w:t>
      </w:r>
    </w:p>
    <w:p w14:paraId="6C799D7B" w14:textId="77777777" w:rsidR="00A051B1" w:rsidRDefault="00E94434" w:rsidP="00E94434">
      <w:pPr>
        <w:pStyle w:val="Para"/>
        <w:rPr>
          <w:lang w:val="en-US"/>
        </w:rPr>
      </w:pPr>
      <w:r>
        <w:rPr>
          <w:lang w:val="en-US"/>
        </w:rPr>
        <w:t xml:space="preserve">Lack of affordable housing was a </w:t>
      </w:r>
      <w:r w:rsidR="00A941A6">
        <w:rPr>
          <w:lang w:val="en-US"/>
        </w:rPr>
        <w:t xml:space="preserve">major </w:t>
      </w:r>
      <w:r>
        <w:rPr>
          <w:lang w:val="en-US"/>
        </w:rPr>
        <w:t xml:space="preserve">concern </w:t>
      </w:r>
      <w:r w:rsidR="00A941A6">
        <w:rPr>
          <w:lang w:val="en-US"/>
        </w:rPr>
        <w:t xml:space="preserve">among participants </w:t>
      </w:r>
      <w:r>
        <w:rPr>
          <w:lang w:val="en-US"/>
        </w:rPr>
        <w:t xml:space="preserve">across all regions, </w:t>
      </w:r>
      <w:r w:rsidR="00814A97">
        <w:rPr>
          <w:lang w:val="en-US"/>
        </w:rPr>
        <w:t xml:space="preserve">particularly </w:t>
      </w:r>
      <w:r>
        <w:rPr>
          <w:lang w:val="en-US"/>
        </w:rPr>
        <w:t xml:space="preserve">in British Columbia where housing prices have been </w:t>
      </w:r>
      <w:r w:rsidR="00A051B1">
        <w:rPr>
          <w:lang w:val="en-US"/>
        </w:rPr>
        <w:t>an issue f</w:t>
      </w:r>
      <w:r>
        <w:rPr>
          <w:lang w:val="en-US"/>
        </w:rPr>
        <w:t xml:space="preserve">or </w:t>
      </w:r>
      <w:r w:rsidR="00A051B1">
        <w:rPr>
          <w:lang w:val="en-US"/>
        </w:rPr>
        <w:t>many years</w:t>
      </w:r>
      <w:r>
        <w:rPr>
          <w:lang w:val="en-US"/>
        </w:rPr>
        <w:t xml:space="preserve">. Housing was not as </w:t>
      </w:r>
      <w:r w:rsidR="009F2BC7">
        <w:rPr>
          <w:lang w:val="en-US"/>
        </w:rPr>
        <w:t xml:space="preserve">much of a </w:t>
      </w:r>
      <w:r>
        <w:rPr>
          <w:lang w:val="en-US"/>
        </w:rPr>
        <w:t xml:space="preserve">top-of-mind </w:t>
      </w:r>
      <w:r w:rsidR="009F2BC7">
        <w:rPr>
          <w:lang w:val="en-US"/>
        </w:rPr>
        <w:t xml:space="preserve">concern for </w:t>
      </w:r>
      <w:r>
        <w:rPr>
          <w:lang w:val="en-US"/>
        </w:rPr>
        <w:t xml:space="preserve">participants from the Prairies. </w:t>
      </w:r>
    </w:p>
    <w:p w14:paraId="40DDB9C8" w14:textId="7F2FD262" w:rsidR="00E94434" w:rsidRDefault="00A051B1" w:rsidP="00E94434">
      <w:pPr>
        <w:pStyle w:val="Para"/>
        <w:rPr>
          <w:lang w:val="en-US"/>
        </w:rPr>
      </w:pPr>
      <w:r>
        <w:rPr>
          <w:lang w:val="en-US"/>
        </w:rPr>
        <w:t>Specific housing c</w:t>
      </w:r>
      <w:r w:rsidR="00E94434">
        <w:rPr>
          <w:lang w:val="en-US"/>
        </w:rPr>
        <w:t xml:space="preserve">oncerns </w:t>
      </w:r>
      <w:r>
        <w:rPr>
          <w:lang w:val="en-US"/>
        </w:rPr>
        <w:t xml:space="preserve">varied depending on whether </w:t>
      </w:r>
      <w:r w:rsidR="005C6F82">
        <w:rPr>
          <w:lang w:val="en-US"/>
        </w:rPr>
        <w:t xml:space="preserve">participants </w:t>
      </w:r>
      <w:r w:rsidR="00E94434">
        <w:rPr>
          <w:lang w:val="en-US"/>
        </w:rPr>
        <w:t>own or rent</w:t>
      </w:r>
      <w:r w:rsidR="005C6F82">
        <w:rPr>
          <w:lang w:val="en-US"/>
        </w:rPr>
        <w:t xml:space="preserve"> and whether they have a mortgage to pay off. </w:t>
      </w:r>
      <w:r w:rsidR="00CF3565">
        <w:rPr>
          <w:lang w:val="en-US"/>
        </w:rPr>
        <w:t xml:space="preserve">Renters were concerned about rising rents and renovictions and the seeming impossibility of ever being able to afford to buy a property. </w:t>
      </w:r>
      <w:r w:rsidR="00E94434">
        <w:rPr>
          <w:lang w:val="en-US"/>
        </w:rPr>
        <w:t xml:space="preserve">Those who currently own </w:t>
      </w:r>
      <w:r w:rsidR="006C05A4">
        <w:rPr>
          <w:lang w:val="en-US"/>
        </w:rPr>
        <w:t>their</w:t>
      </w:r>
      <w:r w:rsidR="00E94434">
        <w:rPr>
          <w:lang w:val="en-US"/>
        </w:rPr>
        <w:t xml:space="preserve"> home</w:t>
      </w:r>
      <w:r w:rsidR="006C05A4">
        <w:rPr>
          <w:lang w:val="en-US"/>
        </w:rPr>
        <w:t>s</w:t>
      </w:r>
      <w:r w:rsidR="00E94434">
        <w:rPr>
          <w:lang w:val="en-US"/>
        </w:rPr>
        <w:t xml:space="preserve"> were </w:t>
      </w:r>
      <w:r w:rsidR="006C05A4">
        <w:rPr>
          <w:lang w:val="en-US"/>
        </w:rPr>
        <w:t xml:space="preserve">more </w:t>
      </w:r>
      <w:r w:rsidR="00E94434">
        <w:rPr>
          <w:lang w:val="en-US"/>
        </w:rPr>
        <w:t xml:space="preserve">concerned for </w:t>
      </w:r>
      <w:r w:rsidR="006C05A4">
        <w:rPr>
          <w:lang w:val="en-US"/>
        </w:rPr>
        <w:t xml:space="preserve">their children and </w:t>
      </w:r>
      <w:r w:rsidR="00E94434">
        <w:rPr>
          <w:lang w:val="en-US"/>
        </w:rPr>
        <w:t xml:space="preserve">the next generation, while those trying to enter the market </w:t>
      </w:r>
      <w:r w:rsidR="0066181B">
        <w:rPr>
          <w:lang w:val="en-US"/>
        </w:rPr>
        <w:t xml:space="preserve">for the first time </w:t>
      </w:r>
      <w:r w:rsidR="00E94434">
        <w:rPr>
          <w:lang w:val="en-US"/>
        </w:rPr>
        <w:t xml:space="preserve">were stressed and felt like they could not get ahead due to rising costs and interest rates. </w:t>
      </w:r>
      <w:r w:rsidR="0066181B">
        <w:rPr>
          <w:lang w:val="en-US"/>
        </w:rPr>
        <w:t xml:space="preserve">Those with mortgages were concerned about rising interest rates and what would happen when their </w:t>
      </w:r>
      <w:r w:rsidR="00C80DF0">
        <w:rPr>
          <w:lang w:val="en-US"/>
        </w:rPr>
        <w:t>mortgages were up for renewal.</w:t>
      </w:r>
    </w:p>
    <w:p w14:paraId="152CF8AA" w14:textId="66E68786" w:rsidR="00E94434" w:rsidRPr="00076321" w:rsidRDefault="00E94434" w:rsidP="00E94434">
      <w:pPr>
        <w:pStyle w:val="Para"/>
        <w:rPr>
          <w:lang w:val="en-US"/>
        </w:rPr>
      </w:pPr>
      <w:r w:rsidRPr="009F4CF3">
        <w:rPr>
          <w:lang w:val="en-US"/>
        </w:rPr>
        <w:lastRenderedPageBreak/>
        <w:t xml:space="preserve">Most were unaware of any measures the federal government has put in place to </w:t>
      </w:r>
      <w:r w:rsidR="00C80DF0">
        <w:rPr>
          <w:lang w:val="en-US"/>
        </w:rPr>
        <w:t xml:space="preserve">address </w:t>
      </w:r>
      <w:r w:rsidRPr="009F4CF3">
        <w:rPr>
          <w:lang w:val="en-US"/>
        </w:rPr>
        <w:t>housing affordability</w:t>
      </w:r>
      <w:r w:rsidR="00C80DF0">
        <w:rPr>
          <w:lang w:val="en-US"/>
        </w:rPr>
        <w:t xml:space="preserve">. A few </w:t>
      </w:r>
      <w:r w:rsidRPr="009F4CF3">
        <w:rPr>
          <w:lang w:val="en-US"/>
        </w:rPr>
        <w:t>had heard about restrictions on foreign ownership</w:t>
      </w:r>
      <w:r w:rsidR="00C80DF0">
        <w:rPr>
          <w:lang w:val="en-US"/>
        </w:rPr>
        <w:t xml:space="preserve"> and speculation but were unsure if this was a federal or provincial measure. </w:t>
      </w:r>
    </w:p>
    <w:p w14:paraId="794C3E69" w14:textId="5BFC7FF4" w:rsidR="00E94434" w:rsidRPr="009A1D23" w:rsidRDefault="005E1C0A" w:rsidP="00E94434">
      <w:pPr>
        <w:pStyle w:val="Heading3"/>
        <w:rPr>
          <w:rStyle w:val="normaltextrun"/>
        </w:rPr>
      </w:pPr>
      <w:r>
        <w:rPr>
          <w:rStyle w:val="normaltextrun"/>
        </w:rPr>
        <w:t>E</w:t>
      </w:r>
      <w:r w:rsidR="00E94434" w:rsidRPr="009A1D23">
        <w:rPr>
          <w:rStyle w:val="normaltextrun"/>
        </w:rPr>
        <w:t>.</w:t>
      </w:r>
      <w:r w:rsidR="00E94434" w:rsidRPr="009A1D23">
        <w:rPr>
          <w:rStyle w:val="normaltextrun"/>
        </w:rPr>
        <w:tab/>
        <w:t>Health</w:t>
      </w:r>
      <w:r w:rsidR="00E94434">
        <w:rPr>
          <w:rStyle w:val="normaltextrun"/>
        </w:rPr>
        <w:t xml:space="preserve"> </w:t>
      </w:r>
      <w:r w:rsidR="00E94434" w:rsidRPr="009A1D23">
        <w:rPr>
          <w:rStyle w:val="normaltextrun"/>
        </w:rPr>
        <w:t>care</w:t>
      </w:r>
    </w:p>
    <w:p w14:paraId="7D034C3C" w14:textId="009D2ABB" w:rsidR="00E94434" w:rsidRDefault="00981ED6" w:rsidP="00E94434">
      <w:pPr>
        <w:pStyle w:val="Para"/>
      </w:pPr>
      <w:r>
        <w:t xml:space="preserve">Health care was clearly a major concern for most </w:t>
      </w:r>
      <w:r w:rsidR="0030089C" w:rsidRPr="00595C73">
        <w:t>participants,</w:t>
      </w:r>
      <w:r w:rsidR="00E94434" w:rsidRPr="00595C73">
        <w:t xml:space="preserve"> </w:t>
      </w:r>
      <w:r>
        <w:t xml:space="preserve">and this was consistent across all regions and income groups. </w:t>
      </w:r>
      <w:r w:rsidR="00506EBF">
        <w:t xml:space="preserve">The most common specific concerns related to the lack of access to </w:t>
      </w:r>
      <w:r w:rsidR="00E94434" w:rsidRPr="00595C73">
        <w:t xml:space="preserve">doctors, </w:t>
      </w:r>
      <w:r w:rsidR="00506EBF">
        <w:t xml:space="preserve">shortages of health professionals in general and </w:t>
      </w:r>
      <w:r w:rsidR="00E94434" w:rsidRPr="00595C73">
        <w:t xml:space="preserve">wait times </w:t>
      </w:r>
      <w:r w:rsidR="00506EBF">
        <w:t>for surgeries and procedures. Some specifically identified underfunding as the underlying issue along with a perception that the health care system had not yet recovered from the impact of the pandemic.</w:t>
      </w:r>
    </w:p>
    <w:p w14:paraId="02909103" w14:textId="51070BC4" w:rsidR="00E94434" w:rsidRDefault="00E94434" w:rsidP="00E94434">
      <w:pPr>
        <w:pStyle w:val="Para"/>
        <w:rPr>
          <w:lang w:val="en-CA"/>
        </w:rPr>
      </w:pPr>
      <w:r>
        <w:t>Most participants agreed that the provinces were in the best position to address challenges in their health care systems</w:t>
      </w:r>
      <w:r w:rsidR="00506EBF">
        <w:t>, given their jurisdictional responsibilities</w:t>
      </w:r>
      <w:r w:rsidR="00A50B27">
        <w:t xml:space="preserve">. But they also felt that </w:t>
      </w:r>
      <w:r>
        <w:t xml:space="preserve">the federal government should ensure transparency and accountability in spending. </w:t>
      </w:r>
      <w:r w:rsidRPr="00B053BA">
        <w:rPr>
          <w:lang w:val="en-CA"/>
        </w:rPr>
        <w:t xml:space="preserve">There was a consensus that if the federal government </w:t>
      </w:r>
      <w:r w:rsidR="00A50B27">
        <w:rPr>
          <w:lang w:val="en-CA"/>
        </w:rPr>
        <w:t xml:space="preserve">were to </w:t>
      </w:r>
      <w:r w:rsidRPr="00B053BA">
        <w:rPr>
          <w:lang w:val="en-CA"/>
        </w:rPr>
        <w:t>provide the provinces with more health</w:t>
      </w:r>
      <w:r>
        <w:rPr>
          <w:lang w:val="en-CA"/>
        </w:rPr>
        <w:t xml:space="preserve"> </w:t>
      </w:r>
      <w:r w:rsidRPr="00B053BA">
        <w:rPr>
          <w:lang w:val="en-CA"/>
        </w:rPr>
        <w:t>care fund</w:t>
      </w:r>
      <w:r w:rsidR="00A50B27">
        <w:rPr>
          <w:lang w:val="en-CA"/>
        </w:rPr>
        <w:t>ing</w:t>
      </w:r>
      <w:r w:rsidRPr="00B053BA">
        <w:rPr>
          <w:lang w:val="en-CA"/>
        </w:rPr>
        <w:t xml:space="preserve">, they should have some say in how </w:t>
      </w:r>
      <w:r w:rsidR="00A50B27">
        <w:rPr>
          <w:lang w:val="en-CA"/>
        </w:rPr>
        <w:t>the money</w:t>
      </w:r>
      <w:r w:rsidRPr="00B053BA">
        <w:rPr>
          <w:lang w:val="en-CA"/>
        </w:rPr>
        <w:t xml:space="preserve"> is spent</w:t>
      </w:r>
      <w:r w:rsidR="00A50B27">
        <w:rPr>
          <w:lang w:val="en-CA"/>
        </w:rPr>
        <w:t xml:space="preserve"> and be able to set some conditions and demand accountability</w:t>
      </w:r>
      <w:r w:rsidRPr="00B053BA">
        <w:rPr>
          <w:lang w:val="en-CA"/>
        </w:rPr>
        <w:t>.</w:t>
      </w:r>
    </w:p>
    <w:p w14:paraId="17BE3691" w14:textId="7D4DA712" w:rsidR="00512FBE" w:rsidRDefault="00512FBE" w:rsidP="00E94434">
      <w:pPr>
        <w:pStyle w:val="Para"/>
      </w:pPr>
      <w:r>
        <w:rPr>
          <w:lang w:val="en-CA"/>
        </w:rPr>
        <w:t xml:space="preserve">To the extent that participants looked to the federal government for </w:t>
      </w:r>
      <w:r w:rsidR="002F5197">
        <w:rPr>
          <w:lang w:val="en-CA"/>
        </w:rPr>
        <w:t xml:space="preserve">solutions to the current crisis in health care, they </w:t>
      </w:r>
      <w:r w:rsidR="00AA124D">
        <w:rPr>
          <w:lang w:val="en-CA"/>
        </w:rPr>
        <w:t xml:space="preserve">wanted to see federal action on </w:t>
      </w:r>
      <w:r w:rsidR="00A00FB0">
        <w:rPr>
          <w:lang w:val="en-CA"/>
        </w:rPr>
        <w:t>facilitat</w:t>
      </w:r>
      <w:r w:rsidR="00AA124D">
        <w:rPr>
          <w:lang w:val="en-CA"/>
        </w:rPr>
        <w:t xml:space="preserve">ing the immigration of </w:t>
      </w:r>
      <w:r w:rsidR="00B4445E">
        <w:rPr>
          <w:lang w:val="en-CA"/>
        </w:rPr>
        <w:t>health care professional</w:t>
      </w:r>
      <w:r w:rsidR="00A00FB0">
        <w:rPr>
          <w:lang w:val="en-CA"/>
        </w:rPr>
        <w:t>s</w:t>
      </w:r>
      <w:r w:rsidR="000918AF">
        <w:rPr>
          <w:lang w:val="en-CA"/>
        </w:rPr>
        <w:t xml:space="preserve"> and more federal funding earmarked for health care.</w:t>
      </w:r>
      <w:r w:rsidR="00B4445E">
        <w:rPr>
          <w:lang w:val="en-CA"/>
        </w:rPr>
        <w:t xml:space="preserve"> </w:t>
      </w:r>
      <w:r>
        <w:rPr>
          <w:lang w:val="en-CA"/>
        </w:rPr>
        <w:t xml:space="preserve"> </w:t>
      </w:r>
    </w:p>
    <w:p w14:paraId="107CA48D" w14:textId="10CFAAC1" w:rsidR="00AF0973" w:rsidRDefault="00AF0973" w:rsidP="00E94434">
      <w:pPr>
        <w:pStyle w:val="Para"/>
      </w:pPr>
      <w:r>
        <w:t xml:space="preserve">Awareness of </w:t>
      </w:r>
      <w:r w:rsidR="00E94434">
        <w:t>recent announcements by s</w:t>
      </w:r>
      <w:r>
        <w:t xml:space="preserve">uch </w:t>
      </w:r>
      <w:r w:rsidR="00E94434">
        <w:t xml:space="preserve">provinces </w:t>
      </w:r>
      <w:r>
        <w:t xml:space="preserve">as Ontario </w:t>
      </w:r>
      <w:r w:rsidR="00E94434">
        <w:t>about privatizing the delivery of some health care procedures</w:t>
      </w:r>
      <w:r>
        <w:t xml:space="preserve"> was quite low</w:t>
      </w:r>
      <w:r w:rsidR="00E94434">
        <w:t xml:space="preserve">. </w:t>
      </w:r>
      <w:r w:rsidR="006939E8">
        <w:t xml:space="preserve">Most participants understood privatization to mean having to pay out of pocket for health care and </w:t>
      </w:r>
      <w:r w:rsidR="00CC0044">
        <w:t>the idea of increased private sector delivery was not well understood.</w:t>
      </w:r>
    </w:p>
    <w:p w14:paraId="38E9F389" w14:textId="7095C8EC" w:rsidR="00D5774E" w:rsidRDefault="00CC0044" w:rsidP="00E94434">
      <w:pPr>
        <w:pStyle w:val="Para"/>
      </w:pPr>
      <w:r>
        <w:t xml:space="preserve">The </w:t>
      </w:r>
      <w:r w:rsidR="00E94434">
        <w:t>high</w:t>
      </w:r>
      <w:r>
        <w:t xml:space="preserve">er </w:t>
      </w:r>
      <w:r w:rsidR="00E94434">
        <w:t xml:space="preserve">income participants were </w:t>
      </w:r>
      <w:r>
        <w:t xml:space="preserve">somewhat more open to </w:t>
      </w:r>
      <w:r w:rsidR="00E94434">
        <w:t>this concept</w:t>
      </w:r>
      <w:r w:rsidR="001249FD">
        <w:t xml:space="preserve">, while some lower income participants </w:t>
      </w:r>
      <w:r w:rsidR="00064C97">
        <w:t xml:space="preserve">and those in British Columbia </w:t>
      </w:r>
      <w:r w:rsidR="001249FD">
        <w:t>were more concerned about the ramifications of more private involvement in health care</w:t>
      </w:r>
      <w:r w:rsidR="00E94434">
        <w:t xml:space="preserve">. </w:t>
      </w:r>
      <w:r w:rsidR="00D917A1">
        <w:t>There was a sentiment that something had to be done about the perceived crisis in health care and that maybe this was worth experimenting with</w:t>
      </w:r>
      <w:r w:rsidR="00C30F00">
        <w:t xml:space="preserve">, as long as </w:t>
      </w:r>
      <w:r w:rsidR="00E94434">
        <w:t xml:space="preserve">standards of care were </w:t>
      </w:r>
      <w:r w:rsidR="00C30F00">
        <w:t xml:space="preserve">consistent </w:t>
      </w:r>
      <w:r w:rsidR="00E94434">
        <w:t xml:space="preserve">across public and private service providers and </w:t>
      </w:r>
      <w:r w:rsidR="00C30F00">
        <w:t xml:space="preserve">that </w:t>
      </w:r>
      <w:r w:rsidR="00E94434">
        <w:t>all services remained free of charge</w:t>
      </w:r>
      <w:r w:rsidR="00C30F00">
        <w:t xml:space="preserve"> to individuals. </w:t>
      </w:r>
    </w:p>
    <w:p w14:paraId="7F17D343" w14:textId="32E9D03D" w:rsidR="00E94434" w:rsidRDefault="00C30F00" w:rsidP="00E94434">
      <w:pPr>
        <w:pStyle w:val="Para"/>
      </w:pPr>
      <w:r>
        <w:t xml:space="preserve">Some </w:t>
      </w:r>
      <w:r w:rsidR="0036472E">
        <w:t xml:space="preserve">were hopeful that </w:t>
      </w:r>
      <w:r w:rsidR="00E94434">
        <w:t xml:space="preserve">privatizing some health care procedures might relieve stress on the </w:t>
      </w:r>
      <w:r w:rsidR="0036472E">
        <w:t xml:space="preserve">public </w:t>
      </w:r>
      <w:r w:rsidR="00E94434">
        <w:t xml:space="preserve">system. </w:t>
      </w:r>
      <w:r w:rsidR="0036472E">
        <w:t xml:space="preserve">Others </w:t>
      </w:r>
      <w:r w:rsidR="00E94434">
        <w:t>expressed concern</w:t>
      </w:r>
      <w:r w:rsidR="0036472E">
        <w:t>s</w:t>
      </w:r>
      <w:r w:rsidR="00E94434">
        <w:t xml:space="preserve"> that this might draw practitioners away from public health care</w:t>
      </w:r>
      <w:r w:rsidR="002E6BE5">
        <w:t xml:space="preserve"> and would therefore do nothing to alleviate the underlying </w:t>
      </w:r>
      <w:r w:rsidR="005E34F4">
        <w:t>staffing problems</w:t>
      </w:r>
      <w:r w:rsidR="00E94434">
        <w:t xml:space="preserve">. There was no consensus on how the federal government should respond to these </w:t>
      </w:r>
      <w:r w:rsidR="005E34F4">
        <w:t xml:space="preserve">privatization </w:t>
      </w:r>
      <w:r w:rsidR="00E94434">
        <w:t xml:space="preserve">initiatives. </w:t>
      </w:r>
    </w:p>
    <w:p w14:paraId="5010B3DE" w14:textId="39A5AD42" w:rsidR="00E94434" w:rsidRPr="009A1D23" w:rsidRDefault="005E1C0A" w:rsidP="00E94434">
      <w:pPr>
        <w:pStyle w:val="Heading3"/>
        <w:rPr>
          <w:rStyle w:val="normaltextrun"/>
        </w:rPr>
      </w:pPr>
      <w:r>
        <w:rPr>
          <w:rStyle w:val="normaltextrun"/>
        </w:rPr>
        <w:t>F</w:t>
      </w:r>
      <w:r w:rsidR="00E94434" w:rsidRPr="009A1D23">
        <w:rPr>
          <w:rStyle w:val="normaltextrun"/>
        </w:rPr>
        <w:t>.</w:t>
      </w:r>
      <w:r w:rsidR="00E94434" w:rsidRPr="009A1D23">
        <w:rPr>
          <w:rStyle w:val="normaltextrun"/>
        </w:rPr>
        <w:tab/>
      </w:r>
      <w:r w:rsidR="008750BA">
        <w:rPr>
          <w:rStyle w:val="normaltextrun"/>
        </w:rPr>
        <w:t>Budget</w:t>
      </w:r>
      <w:r w:rsidR="00E94434" w:rsidRPr="009A1D23">
        <w:rPr>
          <w:rStyle w:val="normaltextrun"/>
        </w:rPr>
        <w:t xml:space="preserve"> priorities</w:t>
      </w:r>
    </w:p>
    <w:p w14:paraId="2BD1263D" w14:textId="59223749" w:rsidR="00E94434" w:rsidRDefault="00F8488F" w:rsidP="00E94434">
      <w:pPr>
        <w:pStyle w:val="Para"/>
      </w:pPr>
      <w:r>
        <w:t xml:space="preserve">When asked about desired top priorities for the upcoming federal budget, most participants focus on health care. It was clear that this </w:t>
      </w:r>
      <w:r w:rsidR="00E94434" w:rsidRPr="00EE7779">
        <w:t>has become a top concern and therefor</w:t>
      </w:r>
      <w:r w:rsidR="00E94434">
        <w:t>e</w:t>
      </w:r>
      <w:r w:rsidR="00E94434" w:rsidRPr="00EE7779">
        <w:t xml:space="preserve"> people want to see it addressed in the next budget. Any measures that are seen as helping remedy the shortage of doctors and nurses would be welcome. Mental health was sometimes specifically mentioned, particularly among participants from </w:t>
      </w:r>
      <w:r w:rsidR="00E94434">
        <w:t>British Columbia</w:t>
      </w:r>
      <w:r w:rsidR="00E94434" w:rsidRPr="00EE7779">
        <w:t>.</w:t>
      </w:r>
      <w:r w:rsidR="00A46A3B">
        <w:t xml:space="preserve"> Some made specific mention of measures to expand the scope of health care coverage such as dental care and pharmacare.</w:t>
      </w:r>
    </w:p>
    <w:p w14:paraId="1DFC04A6" w14:textId="77777777" w:rsidR="00603E52" w:rsidRDefault="005D33A6" w:rsidP="00E94434">
      <w:pPr>
        <w:pStyle w:val="Para"/>
      </w:pPr>
      <w:r>
        <w:lastRenderedPageBreak/>
        <w:t>A minority of p</w:t>
      </w:r>
      <w:r w:rsidR="00E94434">
        <w:t xml:space="preserve">articipants mentioned </w:t>
      </w:r>
      <w:r>
        <w:t xml:space="preserve">some </w:t>
      </w:r>
      <w:r w:rsidR="000A692D">
        <w:t xml:space="preserve">other </w:t>
      </w:r>
      <w:r>
        <w:t>desired budget priorities</w:t>
      </w:r>
      <w:r w:rsidR="005021D0">
        <w:t xml:space="preserve">. Several mentioned </w:t>
      </w:r>
      <w:r>
        <w:t xml:space="preserve">measures to address </w:t>
      </w:r>
      <w:r w:rsidR="00E94434">
        <w:t>housing affordability</w:t>
      </w:r>
      <w:r w:rsidR="005021D0">
        <w:t xml:space="preserve">. </w:t>
      </w:r>
      <w:r w:rsidR="00EF2F18">
        <w:t xml:space="preserve">Other priorities mentioned less frequently </w:t>
      </w:r>
      <w:r w:rsidR="0020170E">
        <w:t xml:space="preserve">included </w:t>
      </w:r>
      <w:r w:rsidR="00E94434">
        <w:t>lowering fuel costs</w:t>
      </w:r>
      <w:r w:rsidR="0020170E">
        <w:t xml:space="preserve"> but c</w:t>
      </w:r>
      <w:r w:rsidR="00E94434">
        <w:t xml:space="preserve">utting carbon tax, </w:t>
      </w:r>
      <w:r w:rsidR="0020170E">
        <w:t xml:space="preserve">more </w:t>
      </w:r>
      <w:r w:rsidR="00E94434">
        <w:t xml:space="preserve">support for low-income families, and </w:t>
      </w:r>
      <w:r w:rsidR="0020170E">
        <w:t xml:space="preserve">more support </w:t>
      </w:r>
      <w:r w:rsidR="00E94434">
        <w:t xml:space="preserve">postsecondary education. </w:t>
      </w:r>
    </w:p>
    <w:p w14:paraId="11B4BCCB" w14:textId="3D73C93D" w:rsidR="00E94434" w:rsidRDefault="00E94434" w:rsidP="00E94434">
      <w:pPr>
        <w:pStyle w:val="Para"/>
      </w:pPr>
      <w:r>
        <w:t xml:space="preserve">It </w:t>
      </w:r>
      <w:r w:rsidR="00603E52">
        <w:t>wa</w:t>
      </w:r>
      <w:r>
        <w:t>s notable that climate change</w:t>
      </w:r>
      <w:r w:rsidR="003E058D">
        <w:t xml:space="preserve"> and </w:t>
      </w:r>
      <w:r>
        <w:t>environment</w:t>
      </w:r>
      <w:r w:rsidR="003E058D">
        <w:t>al</w:t>
      </w:r>
      <w:r>
        <w:t xml:space="preserve"> issues and deficit reduction were almost never spontaneously mentioned</w:t>
      </w:r>
      <w:r w:rsidR="003E058D">
        <w:t xml:space="preserve"> as top priorities for the upcoming budget</w:t>
      </w:r>
      <w:r>
        <w:t xml:space="preserve">. </w:t>
      </w:r>
    </w:p>
    <w:p w14:paraId="5C261C1C" w14:textId="6914B9CB" w:rsidR="009B2325" w:rsidRPr="004604A2" w:rsidRDefault="009B2325" w:rsidP="00E26495">
      <w:pPr>
        <w:pStyle w:val="Heading2"/>
        <w:keepNext/>
        <w:keepLines/>
      </w:pPr>
      <w:bookmarkStart w:id="60" w:name="_Toc128322628"/>
      <w:r w:rsidRPr="004604A2">
        <w:t>Key findings – quantitative phase</w:t>
      </w:r>
      <w:bookmarkEnd w:id="60"/>
    </w:p>
    <w:p w14:paraId="13A4EF03" w14:textId="77777777" w:rsidR="009C3513" w:rsidRPr="00BB6301" w:rsidRDefault="009C3513" w:rsidP="008750BA">
      <w:pPr>
        <w:pStyle w:val="Heading3"/>
        <w:keepNext w:val="0"/>
        <w:keepLines w:val="0"/>
      </w:pPr>
      <w:bookmarkStart w:id="61" w:name="_Toc419399061"/>
      <w:r w:rsidRPr="00BB6301">
        <w:t>A.</w:t>
      </w:r>
      <w:r w:rsidRPr="00BB6301">
        <w:tab/>
        <w:t>Assessment of the economy</w:t>
      </w:r>
    </w:p>
    <w:p w14:paraId="1D4FF6D2" w14:textId="77777777" w:rsidR="00C40F98" w:rsidRPr="00AA1B6E" w:rsidRDefault="00C40F98" w:rsidP="008750BA">
      <w:pPr>
        <w:pStyle w:val="Para"/>
      </w:pPr>
      <w:r w:rsidRPr="00AA1B6E">
        <w:t>Two in ten (21%) Canadians rate the current state of the Canadian economy as good (score of 7 to 10), identical to Fall 2022. One-third (33%) are neutral (score of 5 or 6), and over four in in ten (44%) say it is bad (score of 1 to 4).</w:t>
      </w:r>
    </w:p>
    <w:p w14:paraId="1FBCA8F0" w14:textId="2F32695E" w:rsidR="00C40F98" w:rsidRPr="00FA194A" w:rsidRDefault="00C40F98" w:rsidP="008750BA">
      <w:pPr>
        <w:pStyle w:val="Para"/>
      </w:pPr>
      <w:r w:rsidRPr="00AA1B6E">
        <w:t>Only minorities of Canadians in all regions rate their provincial economy positively (that is, 7-10 on a 10-point scale</w:t>
      </w:r>
      <w:r w:rsidR="00F6481F">
        <w:t>)</w:t>
      </w:r>
      <w:r w:rsidRPr="00AA1B6E">
        <w:t xml:space="preserve">. Pluralities in most locations rate it as negative, and in all cases but B.C., negative impressions have increased since Fall 2022. Atlantic Canadians are the most negative (58%), while </w:t>
      </w:r>
      <w:r w:rsidRPr="00FA194A">
        <w:t>Quebec</w:t>
      </w:r>
      <w:r w:rsidR="00F6481F" w:rsidRPr="00FA194A">
        <w:t>ers</w:t>
      </w:r>
      <w:r w:rsidRPr="00FA194A">
        <w:t xml:space="preserve"> remain the most divided between feeling neutral (33%) or negative (37%) about their provincial economy.</w:t>
      </w:r>
    </w:p>
    <w:p w14:paraId="23A9C014" w14:textId="48760F58" w:rsidR="00C40F98" w:rsidRPr="00AA1B6E" w:rsidRDefault="00C40F98" w:rsidP="008750BA">
      <w:pPr>
        <w:pStyle w:val="Para"/>
        <w:rPr>
          <w:lang w:val="en-US"/>
        </w:rPr>
      </w:pPr>
      <w:r w:rsidRPr="00FA194A">
        <w:t xml:space="preserve">Canadians also </w:t>
      </w:r>
      <w:r w:rsidR="00F6481F" w:rsidRPr="00FA194A">
        <w:t>remain</w:t>
      </w:r>
      <w:r w:rsidRPr="00FA194A">
        <w:t xml:space="preserve"> negative about the cost of various essentials. </w:t>
      </w:r>
      <w:r w:rsidR="00F6481F" w:rsidRPr="00FA194A">
        <w:t>Just ov</w:t>
      </w:r>
      <w:r w:rsidRPr="00FA194A">
        <w:t>er e</w:t>
      </w:r>
      <w:proofErr w:type="spellStart"/>
      <w:r w:rsidRPr="00FA194A">
        <w:rPr>
          <w:lang w:val="en-US"/>
        </w:rPr>
        <w:t>ight</w:t>
      </w:r>
      <w:proofErr w:type="spellEnd"/>
      <w:r w:rsidRPr="00FA194A">
        <w:rPr>
          <w:lang w:val="en-US"/>
        </w:rPr>
        <w:t xml:space="preserve"> in ten (83%, up from 79% in Fall 2022) have a negative perception of the current cost of groceries, seven in ten (71%, down</w:t>
      </w:r>
      <w:r w:rsidR="00F6481F" w:rsidRPr="00FA194A">
        <w:rPr>
          <w:lang w:val="en-US"/>
        </w:rPr>
        <w:t xml:space="preserve"> slightly</w:t>
      </w:r>
      <w:r w:rsidRPr="00FA194A">
        <w:rPr>
          <w:lang w:val="en-US"/>
        </w:rPr>
        <w:t xml:space="preserve"> from 77%) are negative about the current price of gasoline, and six in ten (62%) give a negative rating to the cost of utilities. New in this wave, over half (54%) are negative about the price of auto</w:t>
      </w:r>
      <w:r w:rsidRPr="00AA1B6E">
        <w:rPr>
          <w:lang w:val="en-US"/>
        </w:rPr>
        <w:t xml:space="preserve"> insurance.</w:t>
      </w:r>
    </w:p>
    <w:p w14:paraId="423A7E48" w14:textId="454D08C6" w:rsidR="00C40F98" w:rsidRPr="00AA1B6E" w:rsidRDefault="00C40F98" w:rsidP="008750BA">
      <w:pPr>
        <w:pStyle w:val="Para"/>
        <w:rPr>
          <w:lang w:val="en-US"/>
        </w:rPr>
      </w:pPr>
      <w:r w:rsidRPr="00AA1B6E">
        <w:rPr>
          <w:lang w:val="en-US"/>
        </w:rPr>
        <w:t xml:space="preserve">Over four in ten (44%, basically unchanged from </w:t>
      </w:r>
      <w:r w:rsidRPr="00FA194A">
        <w:rPr>
          <w:lang w:val="en-US"/>
        </w:rPr>
        <w:t>43% in Fall 202</w:t>
      </w:r>
      <w:r w:rsidR="00F6481F" w:rsidRPr="00FA194A">
        <w:rPr>
          <w:lang w:val="en-US"/>
        </w:rPr>
        <w:t>2</w:t>
      </w:r>
      <w:r w:rsidRPr="00AA1B6E">
        <w:rPr>
          <w:lang w:val="en-US"/>
        </w:rPr>
        <w:t>) say inflation/rising prices/cost of living is their most concerning economic issue. Housing affordability remains a distant second (13%, unchanged); one in ten (9%) mention rising interest rates.</w:t>
      </w:r>
    </w:p>
    <w:p w14:paraId="590B60C7" w14:textId="77777777" w:rsidR="00C40F98" w:rsidRPr="00BB6301" w:rsidRDefault="00C40F98" w:rsidP="008750BA">
      <w:pPr>
        <w:pStyle w:val="Heading3"/>
        <w:keepNext w:val="0"/>
        <w:keepLines w:val="0"/>
        <w:ind w:left="0" w:firstLine="0"/>
      </w:pPr>
      <w:r w:rsidRPr="00BB6301">
        <w:t>B.</w:t>
      </w:r>
      <w:r w:rsidRPr="00BB6301">
        <w:tab/>
        <w:t>Government action</w:t>
      </w:r>
    </w:p>
    <w:p w14:paraId="248C9D38" w14:textId="05291219" w:rsidR="00C40F98" w:rsidRPr="00A11658" w:rsidRDefault="00C40F98" w:rsidP="008750BA">
      <w:pPr>
        <w:pStyle w:val="Para"/>
        <w:rPr>
          <w:lang w:val="en-US"/>
        </w:rPr>
      </w:pPr>
      <w:r w:rsidRPr="00A11658">
        <w:rPr>
          <w:lang w:val="en-US"/>
        </w:rPr>
        <w:t xml:space="preserve">As in the Fall, over one-third (36%) believe it will take one to two years for the current period of high inflation to get under </w:t>
      </w:r>
      <w:r w:rsidRPr="00FA194A">
        <w:rPr>
          <w:lang w:val="en-US"/>
        </w:rPr>
        <w:t xml:space="preserve">control. </w:t>
      </w:r>
      <w:r w:rsidR="00F6481F" w:rsidRPr="00FA194A">
        <w:rPr>
          <w:lang w:val="en-US"/>
        </w:rPr>
        <w:t>Just under</w:t>
      </w:r>
      <w:r w:rsidRPr="00FA194A">
        <w:rPr>
          <w:lang w:val="en-US"/>
        </w:rPr>
        <w:t xml:space="preserve"> two in</w:t>
      </w:r>
      <w:r w:rsidRPr="00A11658">
        <w:rPr>
          <w:lang w:val="en-US"/>
        </w:rPr>
        <w:t xml:space="preserve"> ten (17%) think it will take a year or less, one-quarter (23%) think it will take more than two years, and seven percent thin</w:t>
      </w:r>
      <w:r w:rsidR="00F6481F">
        <w:rPr>
          <w:lang w:val="en-US"/>
        </w:rPr>
        <w:t>k</w:t>
      </w:r>
      <w:r w:rsidRPr="00A11658">
        <w:rPr>
          <w:lang w:val="en-US"/>
        </w:rPr>
        <w:t xml:space="preserve"> high inflation </w:t>
      </w:r>
      <w:r>
        <w:rPr>
          <w:lang w:val="en-US"/>
        </w:rPr>
        <w:t>is the new normal</w:t>
      </w:r>
      <w:r w:rsidRPr="00A11658">
        <w:rPr>
          <w:lang w:val="en-US"/>
        </w:rPr>
        <w:t>.</w:t>
      </w:r>
    </w:p>
    <w:p w14:paraId="4178288A" w14:textId="77777777" w:rsidR="00C40F98" w:rsidRDefault="00C40F98" w:rsidP="008750BA">
      <w:pPr>
        <w:pStyle w:val="Para"/>
        <w:rPr>
          <w:lang w:val="en-US"/>
        </w:rPr>
      </w:pPr>
      <w:r w:rsidRPr="008D36FD">
        <w:rPr>
          <w:lang w:val="en-US"/>
        </w:rPr>
        <w:t xml:space="preserve">A plurality of Canadians (38%) understands to some </w:t>
      </w:r>
      <w:r>
        <w:rPr>
          <w:lang w:val="en-US"/>
        </w:rPr>
        <w:t>extent</w:t>
      </w:r>
      <w:r w:rsidRPr="008D36FD">
        <w:rPr>
          <w:lang w:val="en-US"/>
        </w:rPr>
        <w:t xml:space="preserve"> the inflation rate is caused by global factors; just over two in ten (22%) think inflation is caused by policies of the federal government. One-quarter (25%) think both global factors and the policies of the federal government play a role.</w:t>
      </w:r>
    </w:p>
    <w:p w14:paraId="39B7FCA4" w14:textId="2E4BCEBA" w:rsidR="00C40F98" w:rsidRPr="008D36FD" w:rsidRDefault="00C40F98" w:rsidP="008750BA">
      <w:pPr>
        <w:pStyle w:val="Para"/>
        <w:rPr>
          <w:lang w:val="en-US"/>
        </w:rPr>
      </w:pPr>
      <w:r w:rsidRPr="001714FB">
        <w:rPr>
          <w:lang w:val="en-US"/>
        </w:rPr>
        <w:t xml:space="preserve">In </w:t>
      </w:r>
      <w:r w:rsidR="00F6481F">
        <w:rPr>
          <w:lang w:val="en-US"/>
        </w:rPr>
        <w:t xml:space="preserve">a </w:t>
      </w:r>
      <w:r w:rsidRPr="001714FB">
        <w:rPr>
          <w:lang w:val="en-US"/>
        </w:rPr>
        <w:t xml:space="preserve">new question in Winter 2023, </w:t>
      </w:r>
      <w:r>
        <w:rPr>
          <w:lang w:val="en-US"/>
        </w:rPr>
        <w:t>half of Canadians</w:t>
      </w:r>
      <w:r w:rsidRPr="009549EB">
        <w:rPr>
          <w:lang w:val="en-US"/>
        </w:rPr>
        <w:t xml:space="preserve"> (50%) believe to some degree the Bank of Canada</w:t>
      </w:r>
      <w:r>
        <w:rPr>
          <w:lang w:val="en-US"/>
        </w:rPr>
        <w:t xml:space="preserve"> </w:t>
      </w:r>
      <w:r w:rsidRPr="001714FB">
        <w:rPr>
          <w:lang w:val="en-US"/>
        </w:rPr>
        <w:t>controls the prime interest rate</w:t>
      </w:r>
      <w:r>
        <w:rPr>
          <w:lang w:val="en-US"/>
        </w:rPr>
        <w:t>, on</w:t>
      </w:r>
      <w:r w:rsidRPr="009549EB">
        <w:rPr>
          <w:lang w:val="en-US"/>
        </w:rPr>
        <w:t>e in ten (11%) incorrectly think the prime interest rate is controlled by the elected federal government</w:t>
      </w:r>
      <w:r>
        <w:rPr>
          <w:lang w:val="en-US"/>
        </w:rPr>
        <w:t>, and one in six (17%) feel both equally set this rate.</w:t>
      </w:r>
    </w:p>
    <w:p w14:paraId="6263F67E" w14:textId="5DFC5A5C" w:rsidR="00C40F98" w:rsidRDefault="00C40F98" w:rsidP="008750BA">
      <w:pPr>
        <w:pStyle w:val="Para"/>
        <w:rPr>
          <w:lang w:val="en-US"/>
        </w:rPr>
      </w:pPr>
      <w:r w:rsidRPr="006A1CC7">
        <w:rPr>
          <w:lang w:val="en-US"/>
        </w:rPr>
        <w:t>When asked to rate the importance of 14 issues for the federal government to consider when making budget decisions, the most important are deemed to be improving the health care system (87%</w:t>
      </w:r>
      <w:r w:rsidR="0030089C" w:rsidRPr="006A1CC7">
        <w:rPr>
          <w:lang w:val="en-US"/>
        </w:rPr>
        <w:t>) and</w:t>
      </w:r>
      <w:r w:rsidRPr="006A1CC7">
        <w:rPr>
          <w:lang w:val="en-US"/>
        </w:rPr>
        <w:t xml:space="preserve"> bringing the cost of living (86%) and inflation (83%) under control. These were all notable concerns in Fall 2022.</w:t>
      </w:r>
    </w:p>
    <w:p w14:paraId="2FF43497" w14:textId="77777777" w:rsidR="00C40F98" w:rsidRPr="00BB6301" w:rsidRDefault="00C40F98" w:rsidP="008750BA">
      <w:pPr>
        <w:pStyle w:val="Heading3"/>
        <w:keepNext w:val="0"/>
        <w:keepLines w:val="0"/>
      </w:pPr>
      <w:r w:rsidRPr="00BB6301">
        <w:lastRenderedPageBreak/>
        <w:t>C.</w:t>
      </w:r>
      <w:r w:rsidRPr="00BB6301">
        <w:tab/>
        <w:t>Financial well-being</w:t>
      </w:r>
    </w:p>
    <w:p w14:paraId="46923F26" w14:textId="44E3632A" w:rsidR="00C40F98" w:rsidRPr="00EC78B3" w:rsidRDefault="00F6481F" w:rsidP="008750BA">
      <w:pPr>
        <w:pStyle w:val="Para"/>
        <w:rPr>
          <w:rFonts w:eastAsiaTheme="minorEastAsia"/>
          <w:highlight w:val="yellow"/>
        </w:rPr>
      </w:pPr>
      <w:r>
        <w:rPr>
          <w:rFonts w:eastAsiaTheme="minorEastAsia"/>
        </w:rPr>
        <w:t xml:space="preserve">In </w:t>
      </w:r>
      <w:r w:rsidR="00C40F98" w:rsidRPr="00040925">
        <w:rPr>
          <w:rFonts w:eastAsiaTheme="minorEastAsia"/>
        </w:rPr>
        <w:t>Winter 2023, over four in ten</w:t>
      </w:r>
      <w:r w:rsidR="00C40F98">
        <w:rPr>
          <w:rFonts w:eastAsiaTheme="minorEastAsia"/>
        </w:rPr>
        <w:t xml:space="preserve"> </w:t>
      </w:r>
      <w:r w:rsidR="00C40F98" w:rsidRPr="00040925">
        <w:rPr>
          <w:rFonts w:eastAsiaTheme="minorEastAsia"/>
        </w:rPr>
        <w:t>Canadians (44%</w:t>
      </w:r>
      <w:r w:rsidR="00C40F98">
        <w:rPr>
          <w:rFonts w:eastAsiaTheme="minorEastAsia"/>
        </w:rPr>
        <w:t xml:space="preserve">, down </w:t>
      </w:r>
      <w:r>
        <w:rPr>
          <w:rFonts w:eastAsiaTheme="minorEastAsia"/>
        </w:rPr>
        <w:t>6</w:t>
      </w:r>
      <w:r w:rsidR="00C40F98">
        <w:rPr>
          <w:rFonts w:eastAsiaTheme="minorEastAsia"/>
        </w:rPr>
        <w:t xml:space="preserve"> percentage points</w:t>
      </w:r>
      <w:r w:rsidR="00C40F98" w:rsidRPr="00040925">
        <w:rPr>
          <w:rFonts w:eastAsiaTheme="minorEastAsia"/>
        </w:rPr>
        <w:t xml:space="preserve">) give a positive rating (score of 7-10) to their own personal financial situation; three in ten (31%) give a neutral rating and one-quarter (24%) are negative to some extent. </w:t>
      </w:r>
    </w:p>
    <w:p w14:paraId="738D7AC7" w14:textId="23049BC8" w:rsidR="00C40F98" w:rsidRDefault="00C40F98" w:rsidP="008750BA">
      <w:pPr>
        <w:pStyle w:val="Para"/>
        <w:spacing w:before="160"/>
        <w:rPr>
          <w:highlight w:val="yellow"/>
          <w:lang w:val="en-US"/>
        </w:rPr>
      </w:pPr>
      <w:r>
        <w:rPr>
          <w:lang w:val="en-US"/>
        </w:rPr>
        <w:t xml:space="preserve">The top sources of </w:t>
      </w:r>
      <w:r w:rsidRPr="009D69DE">
        <w:rPr>
          <w:i/>
          <w:iCs/>
          <w:lang w:val="en-US"/>
        </w:rPr>
        <w:t>major</w:t>
      </w:r>
      <w:r>
        <w:rPr>
          <w:lang w:val="en-US"/>
        </w:rPr>
        <w:t xml:space="preserve"> stress are the quality of the </w:t>
      </w:r>
      <w:r w:rsidR="00F6481F">
        <w:rPr>
          <w:lang w:val="en-US"/>
        </w:rPr>
        <w:t>health care</w:t>
      </w:r>
      <w:r>
        <w:rPr>
          <w:lang w:val="en-US"/>
        </w:rPr>
        <w:t xml:space="preserve"> system (34%), saving enough money to retire (26%) and rising interest rates (23%). Around two in ten each also see as major stressors the middle class falling behind the 1% (19%) and climate change (18%). The proportions indicating each is a major stress are similar to Fall 2022</w:t>
      </w:r>
      <w:r w:rsidR="00F6481F">
        <w:rPr>
          <w:lang w:val="en-US"/>
        </w:rPr>
        <w:t>.</w:t>
      </w:r>
    </w:p>
    <w:p w14:paraId="15AC2CAA" w14:textId="77777777" w:rsidR="00C40F98" w:rsidRPr="003C37CE" w:rsidRDefault="00C40F98" w:rsidP="008750BA">
      <w:pPr>
        <w:pStyle w:val="Para"/>
        <w:rPr>
          <w:lang w:val="en-US"/>
        </w:rPr>
      </w:pPr>
      <w:r w:rsidRPr="00873E54">
        <w:rPr>
          <w:lang w:val="en-US"/>
        </w:rPr>
        <w:t>Three in ten</w:t>
      </w:r>
      <w:r>
        <w:rPr>
          <w:lang w:val="en-US"/>
        </w:rPr>
        <w:t xml:space="preserve"> parents</w:t>
      </w:r>
      <w:r w:rsidRPr="00873E54">
        <w:rPr>
          <w:lang w:val="en-US"/>
        </w:rPr>
        <w:t xml:space="preserve"> say it is a major source of stress whether their kids will be able to afford a place to live when they are older </w:t>
      </w:r>
      <w:r>
        <w:rPr>
          <w:lang w:val="en-US"/>
        </w:rPr>
        <w:t xml:space="preserve">(30%) </w:t>
      </w:r>
      <w:r w:rsidRPr="00873E54">
        <w:rPr>
          <w:lang w:val="en-US"/>
        </w:rPr>
        <w:t>and what the quality of the environment will be like for them</w:t>
      </w:r>
      <w:r>
        <w:rPr>
          <w:lang w:val="en-US"/>
        </w:rPr>
        <w:t xml:space="preserve"> (30%)</w:t>
      </w:r>
      <w:r w:rsidRPr="00873E54">
        <w:rPr>
          <w:lang w:val="en-US"/>
        </w:rPr>
        <w:t xml:space="preserve">. </w:t>
      </w:r>
      <w:r w:rsidRPr="00873E54">
        <w:rPr>
          <w:szCs w:val="16"/>
        </w:rPr>
        <w:t>Two in ten or fewer are very stressed about the impact of other factors on their children.</w:t>
      </w:r>
    </w:p>
    <w:p w14:paraId="093A3FB7" w14:textId="77777777" w:rsidR="00C40F98" w:rsidRDefault="00C40F98" w:rsidP="008750BA">
      <w:pPr>
        <w:pStyle w:val="Para"/>
      </w:pPr>
      <w:r w:rsidRPr="00107B35">
        <w:t xml:space="preserve">Just over one in ten (12%) </w:t>
      </w:r>
      <w:r>
        <w:t xml:space="preserve">Canadians </w:t>
      </w:r>
      <w:r w:rsidRPr="00107B35">
        <w:t>are at least somewhat more confident, half (49%) are just as confident, and just over one-third (37%) are somewhat less (26%) or much less (11%) confident</w:t>
      </w:r>
      <w:r>
        <w:t xml:space="preserve"> </w:t>
      </w:r>
      <w:r w:rsidRPr="00107B35">
        <w:t xml:space="preserve">they can manage paying their bills and buying the things they need, compared to this time last year. </w:t>
      </w:r>
      <w:r>
        <w:t>These</w:t>
      </w:r>
      <w:r w:rsidRPr="00107B35">
        <w:t xml:space="preserve"> results </w:t>
      </w:r>
      <w:r>
        <w:t>are</w:t>
      </w:r>
      <w:r w:rsidRPr="00107B35">
        <w:t xml:space="preserve"> basically unchanged from Fall 2022</w:t>
      </w:r>
      <w:r>
        <w:t>.</w:t>
      </w:r>
    </w:p>
    <w:p w14:paraId="1AAB0DAC" w14:textId="77777777" w:rsidR="00C40F98" w:rsidRDefault="00C40F98" w:rsidP="008750BA">
      <w:pPr>
        <w:pStyle w:val="Para"/>
        <w:rPr>
          <w:lang w:val="en-US"/>
        </w:rPr>
      </w:pPr>
      <w:r w:rsidRPr="003C123D">
        <w:rPr>
          <w:lang w:val="en-US"/>
        </w:rPr>
        <w:t>Three in ten in this wave say groceries (31</w:t>
      </w:r>
      <w:r>
        <w:rPr>
          <w:lang w:val="en-US"/>
        </w:rPr>
        <w:t>%</w:t>
      </w:r>
      <w:r w:rsidRPr="003C123D">
        <w:rPr>
          <w:lang w:val="en-US"/>
        </w:rPr>
        <w:t>, up from 24%</w:t>
      </w:r>
      <w:r>
        <w:rPr>
          <w:lang w:val="en-US"/>
        </w:rPr>
        <w:t xml:space="preserve"> in Fall 2022</w:t>
      </w:r>
      <w:r w:rsidRPr="003C123D">
        <w:rPr>
          <w:lang w:val="en-US"/>
        </w:rPr>
        <w:t xml:space="preserve">) </w:t>
      </w:r>
      <w:r>
        <w:rPr>
          <w:lang w:val="en-US"/>
        </w:rPr>
        <w:t>are</w:t>
      </w:r>
      <w:r w:rsidRPr="003C123D">
        <w:rPr>
          <w:lang w:val="en-US"/>
        </w:rPr>
        <w:t xml:space="preserve"> their most challenging expense, and one-quarter (24%) say this about housing costs (unchanged).</w:t>
      </w:r>
      <w:r>
        <w:rPr>
          <w:lang w:val="en-US"/>
        </w:rPr>
        <w:t xml:space="preserve"> Just under three in ten (28%, comparable to 29%) indicate they have no problems making ends meet.</w:t>
      </w:r>
    </w:p>
    <w:p w14:paraId="2F38502F" w14:textId="1DA6CB4C" w:rsidR="00C40F98" w:rsidRPr="002F1DC8" w:rsidRDefault="00C40F98" w:rsidP="008750BA">
      <w:pPr>
        <w:pStyle w:val="Para"/>
        <w:rPr>
          <w:lang w:val="en-US"/>
        </w:rPr>
      </w:pPr>
      <w:r>
        <w:rPr>
          <w:lang w:val="en-US"/>
        </w:rPr>
        <w:t>Canadians are slightly more concerned about potential personal or family job loss than in the Fall; o</w:t>
      </w:r>
      <w:r w:rsidRPr="0054190B">
        <w:rPr>
          <w:lang w:val="en-US"/>
        </w:rPr>
        <w:t xml:space="preserve">ne-third (34%) are extremely or somewhat worried, up from three in ten. Six in ten (61%) are not very or not at all worried, with one-third </w:t>
      </w:r>
      <w:proofErr w:type="gramStart"/>
      <w:r w:rsidRPr="0054190B">
        <w:rPr>
          <w:lang w:val="en-US"/>
        </w:rPr>
        <w:t>being not</w:t>
      </w:r>
      <w:proofErr w:type="gramEnd"/>
      <w:r w:rsidRPr="0054190B">
        <w:rPr>
          <w:lang w:val="en-US"/>
        </w:rPr>
        <w:t xml:space="preserve"> at all worried, down nine points.</w:t>
      </w:r>
    </w:p>
    <w:p w14:paraId="1E68E69B" w14:textId="77777777" w:rsidR="00C40F98" w:rsidRPr="00BB6301" w:rsidRDefault="00C40F98" w:rsidP="008750BA">
      <w:pPr>
        <w:pStyle w:val="Heading3"/>
        <w:keepNext w:val="0"/>
        <w:keepLines w:val="0"/>
      </w:pPr>
      <w:r w:rsidRPr="00BB6301">
        <w:t>D.</w:t>
      </w:r>
      <w:r w:rsidRPr="00BB6301">
        <w:tab/>
        <w:t>Taxes and fiscal policy</w:t>
      </w:r>
    </w:p>
    <w:p w14:paraId="39637F62" w14:textId="2D3C213B" w:rsidR="00C40F98" w:rsidRPr="00FA194A" w:rsidRDefault="00C40F98" w:rsidP="008750BA">
      <w:pPr>
        <w:pStyle w:val="Para"/>
      </w:pPr>
      <w:r w:rsidRPr="002C3780">
        <w:t xml:space="preserve">Close to two-thirds (64%) agree there should be more permanent </w:t>
      </w:r>
      <w:r w:rsidR="00F6481F">
        <w:t>health care</w:t>
      </w:r>
      <w:r w:rsidRPr="002C3780">
        <w:t xml:space="preserve"> funding for the provinces, and six in ten (60%) agree they worry that trying to balance the federal budget too quickly may be done at the expense of essential services or funded by higher taxes</w:t>
      </w:r>
      <w:r>
        <w:t xml:space="preserve">. Just under six in ten (58%) agree they don’t expect the federal government to balance the budget until the economy has completely recovered from the pandemic, while just under </w:t>
      </w:r>
      <w:r w:rsidRPr="00FA194A">
        <w:t xml:space="preserve">half </w:t>
      </w:r>
      <w:r w:rsidR="00F6481F" w:rsidRPr="00FA194A">
        <w:t xml:space="preserve">(48%) </w:t>
      </w:r>
      <w:r w:rsidRPr="00FA194A">
        <w:t>agree they think the budget should be balanced as soon as possible.</w:t>
      </w:r>
    </w:p>
    <w:p w14:paraId="391A997C" w14:textId="0FB2B43B" w:rsidR="00C40F98" w:rsidRPr="00FA194A" w:rsidRDefault="00C40F98" w:rsidP="008750BA">
      <w:pPr>
        <w:pStyle w:val="Para"/>
        <w:rPr>
          <w:rFonts w:cstheme="minorHAnsi"/>
        </w:rPr>
      </w:pPr>
      <w:r w:rsidRPr="00FA194A">
        <w:rPr>
          <w:rFonts w:cstheme="minorHAnsi"/>
        </w:rPr>
        <w:t xml:space="preserve">One-third agree the federal government is trying to support Canadians in difficult economic times (34%, down from 43% in Fall 2022) or that </w:t>
      </w:r>
      <w:r w:rsidR="00F6481F" w:rsidRPr="00FA194A">
        <w:rPr>
          <w:rFonts w:cstheme="minorHAnsi"/>
        </w:rPr>
        <w:t xml:space="preserve">Canada should provide more financial aid to help Ukraine (32%); and three in ten agree that </w:t>
      </w:r>
      <w:r w:rsidRPr="00FA194A">
        <w:rPr>
          <w:rFonts w:cstheme="minorHAnsi"/>
        </w:rPr>
        <w:t>it understands the economic issues Canadians are facing (3</w:t>
      </w:r>
      <w:r w:rsidR="00F6481F" w:rsidRPr="00FA194A">
        <w:rPr>
          <w:rFonts w:cstheme="minorHAnsi"/>
        </w:rPr>
        <w:t>1</w:t>
      </w:r>
      <w:r w:rsidRPr="00FA194A">
        <w:rPr>
          <w:rFonts w:cstheme="minorHAnsi"/>
        </w:rPr>
        <w:t>%).</w:t>
      </w:r>
    </w:p>
    <w:p w14:paraId="4C7EFD71" w14:textId="66F0AF5F" w:rsidR="00C40F98" w:rsidRDefault="00C40F98" w:rsidP="008750BA">
      <w:pPr>
        <w:pStyle w:val="Para"/>
        <w:spacing w:before="160" w:after="240"/>
        <w:rPr>
          <w:rFonts w:eastAsiaTheme="minorEastAsia"/>
        </w:rPr>
      </w:pPr>
      <w:r w:rsidRPr="00630B43">
        <w:rPr>
          <w:rFonts w:eastAsiaTheme="minorEastAsia"/>
        </w:rPr>
        <w:t>Eight in ten think bi</w:t>
      </w:r>
      <w:r>
        <w:rPr>
          <w:rFonts w:eastAsiaTheme="minorEastAsia"/>
        </w:rPr>
        <w:t>g</w:t>
      </w:r>
      <w:r w:rsidRPr="00630B43">
        <w:rPr>
          <w:rFonts w:eastAsiaTheme="minorEastAsia"/>
        </w:rPr>
        <w:t xml:space="preserve"> corporations need to pay more</w:t>
      </w:r>
      <w:r>
        <w:rPr>
          <w:rFonts w:eastAsiaTheme="minorEastAsia"/>
        </w:rPr>
        <w:t xml:space="preserve"> in taxes</w:t>
      </w:r>
      <w:r w:rsidRPr="00630B43">
        <w:rPr>
          <w:rFonts w:eastAsiaTheme="minorEastAsia"/>
        </w:rPr>
        <w:t xml:space="preserve">, with half (49%) thinking </w:t>
      </w:r>
      <w:r>
        <w:rPr>
          <w:rFonts w:eastAsiaTheme="minorEastAsia"/>
        </w:rPr>
        <w:t>they</w:t>
      </w:r>
      <w:r w:rsidRPr="00630B43">
        <w:rPr>
          <w:rFonts w:eastAsiaTheme="minorEastAsia"/>
        </w:rPr>
        <w:t xml:space="preserve"> should </w:t>
      </w:r>
      <w:r>
        <w:rPr>
          <w:rFonts w:eastAsiaTheme="minorEastAsia"/>
        </w:rPr>
        <w:t>pay a lot more</w:t>
      </w:r>
      <w:r w:rsidRPr="00630B43">
        <w:rPr>
          <w:rFonts w:eastAsiaTheme="minorEastAsia"/>
        </w:rPr>
        <w:t>. Three-quarters</w:t>
      </w:r>
      <w:r>
        <w:rPr>
          <w:rFonts w:eastAsiaTheme="minorEastAsia"/>
        </w:rPr>
        <w:t xml:space="preserve"> </w:t>
      </w:r>
      <w:r w:rsidRPr="00630B43">
        <w:rPr>
          <w:rFonts w:eastAsiaTheme="minorEastAsia"/>
        </w:rPr>
        <w:t xml:space="preserve">(76%) think the </w:t>
      </w:r>
      <w:r w:rsidRPr="00FA194A">
        <w:rPr>
          <w:rFonts w:eastAsiaTheme="minorEastAsia"/>
        </w:rPr>
        <w:t xml:space="preserve">top </w:t>
      </w:r>
      <w:r w:rsidR="00F6481F" w:rsidRPr="00FA194A">
        <w:rPr>
          <w:rFonts w:eastAsiaTheme="minorEastAsia"/>
        </w:rPr>
        <w:t>1%</w:t>
      </w:r>
      <w:r w:rsidRPr="00630B43">
        <w:rPr>
          <w:rFonts w:eastAsiaTheme="minorEastAsia"/>
        </w:rPr>
        <w:t xml:space="preserve"> of wage earners should be paying more</w:t>
      </w:r>
      <w:r w:rsidR="00F6481F">
        <w:rPr>
          <w:rFonts w:eastAsiaTheme="minorEastAsia"/>
        </w:rPr>
        <w:t xml:space="preserve">; and </w:t>
      </w:r>
      <w:r w:rsidRPr="00630B43">
        <w:rPr>
          <w:rFonts w:eastAsiaTheme="minorEastAsia"/>
        </w:rPr>
        <w:t>over half</w:t>
      </w:r>
      <w:r>
        <w:rPr>
          <w:rFonts w:eastAsiaTheme="minorEastAsia"/>
        </w:rPr>
        <w:t xml:space="preserve"> </w:t>
      </w:r>
      <w:r w:rsidR="00F6481F">
        <w:rPr>
          <w:rFonts w:eastAsiaTheme="minorEastAsia"/>
        </w:rPr>
        <w:t>(</w:t>
      </w:r>
      <w:r w:rsidRPr="00630B43">
        <w:rPr>
          <w:rFonts w:eastAsiaTheme="minorEastAsia"/>
        </w:rPr>
        <w:t>54%</w:t>
      </w:r>
      <w:r w:rsidR="00F6481F">
        <w:rPr>
          <w:rFonts w:eastAsiaTheme="minorEastAsia"/>
        </w:rPr>
        <w:t>)</w:t>
      </w:r>
      <w:r>
        <w:rPr>
          <w:rFonts w:eastAsiaTheme="minorEastAsia"/>
        </w:rPr>
        <w:t xml:space="preserve"> </w:t>
      </w:r>
      <w:r w:rsidRPr="00630B43">
        <w:rPr>
          <w:rFonts w:eastAsiaTheme="minorEastAsia"/>
        </w:rPr>
        <w:t xml:space="preserve">think they should be paying much more than currently. Almost three-quarters </w:t>
      </w:r>
      <w:r>
        <w:rPr>
          <w:rFonts w:eastAsiaTheme="minorEastAsia"/>
        </w:rPr>
        <w:t xml:space="preserve">(73%) </w:t>
      </w:r>
      <w:r w:rsidRPr="00630B43">
        <w:rPr>
          <w:rFonts w:eastAsiaTheme="minorEastAsia"/>
        </w:rPr>
        <w:t xml:space="preserve">think financial institutions should be paying more (40% think it should be much more). </w:t>
      </w:r>
      <w:r w:rsidRPr="00DE6C6C">
        <w:rPr>
          <w:rFonts w:eastAsiaTheme="minorEastAsia"/>
        </w:rPr>
        <w:t>In contrast, four in ten think small businesses (41%) and middle-income earners (39%) are paying the right amount of tax; four in ten think small businesses should be paying less, and half think this of middle-income earners. Just over six in ten (62%) think lower income earners should be paying less.</w:t>
      </w:r>
    </w:p>
    <w:p w14:paraId="3ECDB842" w14:textId="77777777" w:rsidR="00C40F98" w:rsidRPr="00BB6301" w:rsidRDefault="00C40F98" w:rsidP="008750BA">
      <w:pPr>
        <w:pStyle w:val="Heading3"/>
        <w:keepNext w:val="0"/>
        <w:keepLines w:val="0"/>
      </w:pPr>
      <w:r w:rsidRPr="00BB6301">
        <w:lastRenderedPageBreak/>
        <w:t>E.</w:t>
      </w:r>
      <w:r w:rsidRPr="00BB6301">
        <w:tab/>
        <w:t>Housing</w:t>
      </w:r>
    </w:p>
    <w:p w14:paraId="75229E81" w14:textId="3B5A4229" w:rsidR="00C40F98" w:rsidRPr="000B364A" w:rsidRDefault="00C40F98" w:rsidP="008750BA">
      <w:pPr>
        <w:pStyle w:val="Para"/>
        <w:rPr>
          <w:lang w:val="en-US"/>
        </w:rPr>
      </w:pPr>
      <w:r w:rsidRPr="003F59BA">
        <w:rPr>
          <w:lang w:val="en-US"/>
        </w:rPr>
        <w:t>In a new question in Winter 2023</w:t>
      </w:r>
      <w:r>
        <w:rPr>
          <w:lang w:val="en-US"/>
        </w:rPr>
        <w:t>, Canadians were asked their impressions of the current interest rates on loans and mortgages, and of the current cost of housing. M</w:t>
      </w:r>
      <w:r w:rsidRPr="000B364A">
        <w:rPr>
          <w:lang w:val="en-US"/>
        </w:rPr>
        <w:t>ajorities have a negative impression of the current cost of housing (76%), and current interest rates on loans and mortgages (66%).</w:t>
      </w:r>
    </w:p>
    <w:p w14:paraId="2A6E7671" w14:textId="589A9C5E" w:rsidR="00C40F98" w:rsidRDefault="00C40F98" w:rsidP="008750BA">
      <w:pPr>
        <w:pStyle w:val="Para"/>
        <w:spacing w:before="160"/>
        <w:rPr>
          <w:lang w:val="en-US"/>
        </w:rPr>
      </w:pPr>
      <w:r w:rsidRPr="00350CB6">
        <w:rPr>
          <w:lang w:val="en-US"/>
        </w:rPr>
        <w:t xml:space="preserve">Eight in ten (81%) </w:t>
      </w:r>
      <w:r>
        <w:rPr>
          <w:lang w:val="en-US"/>
        </w:rPr>
        <w:t>continue to agree</w:t>
      </w:r>
      <w:r w:rsidRPr="00350CB6">
        <w:rPr>
          <w:lang w:val="en-US"/>
        </w:rPr>
        <w:t xml:space="preserve"> (that is, score 7 to 10) it is very difficult for people to buy a house in the current economic climate</w:t>
      </w:r>
      <w:r>
        <w:rPr>
          <w:lang w:val="en-US"/>
        </w:rPr>
        <w:t xml:space="preserve">; </w:t>
      </w:r>
      <w:r w:rsidRPr="00350CB6">
        <w:rPr>
          <w:lang w:val="en-US"/>
        </w:rPr>
        <w:t xml:space="preserve">two-thirds (65%, down from 71% in Fall 2022) agree the federal government has a responsibility to address the lack of affordable </w:t>
      </w:r>
      <w:r w:rsidRPr="00FA194A">
        <w:rPr>
          <w:lang w:val="en-US"/>
        </w:rPr>
        <w:t xml:space="preserve">housing in the country. Fewer homeowners in this wave agree the cost of living in their home is affordable (47%, down from 53%), and </w:t>
      </w:r>
      <w:r w:rsidR="00F6481F" w:rsidRPr="00FA194A">
        <w:rPr>
          <w:lang w:val="en-US"/>
        </w:rPr>
        <w:t>fewer</w:t>
      </w:r>
      <w:r w:rsidRPr="00FA194A">
        <w:rPr>
          <w:lang w:val="en-US"/>
        </w:rPr>
        <w:t xml:space="preserve"> than four in ten renters (38%) agree the rent they pay is affordable, comparable to the Fall. Only one-quarter (23%) agree </w:t>
      </w:r>
      <w:r w:rsidRPr="00FA194A">
        <w:rPr>
          <w:rFonts w:cstheme="minorHAnsi"/>
          <w:color w:val="000000" w:themeColor="text1"/>
        </w:rPr>
        <w:t>it would be easy to find somewhere to live that is both affordable and in a safe neighbourhood, if someone was buying a house today.</w:t>
      </w:r>
      <w:r w:rsidR="009774D6" w:rsidRPr="00FA194A">
        <w:rPr>
          <w:rFonts w:cstheme="minorHAnsi"/>
          <w:color w:val="000000" w:themeColor="text1"/>
        </w:rPr>
        <w:t xml:space="preserve"> </w:t>
      </w:r>
      <w:r w:rsidRPr="00FA194A">
        <w:rPr>
          <w:lang w:val="en-US"/>
        </w:rPr>
        <w:t xml:space="preserve">Three-quarters (75%) of homeowners agree it was extremely important they own a home rather than rent, and </w:t>
      </w:r>
      <w:r w:rsidR="00F6481F" w:rsidRPr="00FA194A">
        <w:rPr>
          <w:lang w:val="en-US"/>
        </w:rPr>
        <w:t xml:space="preserve">just </w:t>
      </w:r>
      <w:r w:rsidRPr="00FA194A">
        <w:rPr>
          <w:lang w:val="en-US"/>
        </w:rPr>
        <w:t>over half of renters (53%) agree it is extremely</w:t>
      </w:r>
      <w:r w:rsidRPr="00BE3A1D">
        <w:rPr>
          <w:lang w:val="en-US"/>
        </w:rPr>
        <w:t xml:space="preserve"> important they be able to own a home in the future.</w:t>
      </w:r>
      <w:r>
        <w:rPr>
          <w:lang w:val="en-US"/>
        </w:rPr>
        <w:t xml:space="preserve"> </w:t>
      </w:r>
    </w:p>
    <w:p w14:paraId="6AC287F1" w14:textId="23B6DA3E" w:rsidR="00C40F98" w:rsidRDefault="00C40F98" w:rsidP="008750BA">
      <w:pPr>
        <w:pStyle w:val="Para"/>
      </w:pPr>
      <w:r w:rsidRPr="000F3F4C">
        <w:t xml:space="preserve">Of 12 housing policies, increasing the availability of affordable housing </w:t>
      </w:r>
      <w:r>
        <w:t>is identified as</w:t>
      </w:r>
      <w:r w:rsidRPr="000F3F4C">
        <w:t xml:space="preserve"> the top priority</w:t>
      </w:r>
      <w:r w:rsidRPr="00397FC3">
        <w:t xml:space="preserve"> (72%)</w:t>
      </w:r>
      <w:r>
        <w:t xml:space="preserve">; around two-thirds </w:t>
      </w:r>
      <w:r w:rsidR="009774D6">
        <w:t xml:space="preserve">each </w:t>
      </w:r>
      <w:r>
        <w:t xml:space="preserve">would </w:t>
      </w:r>
      <w:r w:rsidRPr="00B663A1">
        <w:t xml:space="preserve">prioritize </w:t>
      </w:r>
      <w:r w:rsidRPr="00B663A1">
        <w:rPr>
          <w:rFonts w:cstheme="minorHAnsi"/>
        </w:rPr>
        <w:t xml:space="preserve">cracking down on large landlords buying up housing (68%), increasing transparency in real estate transactions (67%), </w:t>
      </w:r>
      <w:r w:rsidRPr="00B663A1">
        <w:t xml:space="preserve">supporting </w:t>
      </w:r>
      <w:r w:rsidR="00F6481F">
        <w:t>first-time</w:t>
      </w:r>
      <w:r w:rsidRPr="00B663A1">
        <w:t xml:space="preserve"> buyers (66%)</w:t>
      </w:r>
      <w:r w:rsidR="00F6481F">
        <w:t>,</w:t>
      </w:r>
      <w:r w:rsidRPr="00B663A1">
        <w:t xml:space="preserve"> and making monthly mortgage payments more affordable for middle- and lower-income Canadians (64%).</w:t>
      </w:r>
      <w:r>
        <w:t xml:space="preserve"> All of these levels of agreement are marginally lower than in the Fall.</w:t>
      </w:r>
    </w:p>
    <w:p w14:paraId="43E61FE9" w14:textId="492186B5" w:rsidR="00C40F98" w:rsidRPr="00FA194A" w:rsidRDefault="00C40F98" w:rsidP="008750BA">
      <w:pPr>
        <w:pStyle w:val="Para"/>
        <w:rPr>
          <w:lang w:val="en-US"/>
        </w:rPr>
      </w:pPr>
      <w:r w:rsidRPr="003F59BA">
        <w:rPr>
          <w:lang w:val="en-US"/>
        </w:rPr>
        <w:t>In a new question in Winter 2023</w:t>
      </w:r>
      <w:r>
        <w:rPr>
          <w:lang w:val="en-US"/>
        </w:rPr>
        <w:t xml:space="preserve">, Canadians were asked how much impact federal government policies could have on the price of homes in Canada. </w:t>
      </w:r>
      <w:r w:rsidRPr="00584A74">
        <w:rPr>
          <w:lang w:val="en-US"/>
        </w:rPr>
        <w:t>Three-quarters (73</w:t>
      </w:r>
      <w:r w:rsidRPr="00FA194A">
        <w:rPr>
          <w:lang w:val="en-US"/>
        </w:rPr>
        <w:t xml:space="preserve">%) feel these policies could have at least some impact on the price of homes; three in ten (30%) think the impact of these </w:t>
      </w:r>
      <w:r w:rsidR="00F6481F" w:rsidRPr="00FA194A">
        <w:rPr>
          <w:lang w:val="en-US"/>
        </w:rPr>
        <w:t>could be</w:t>
      </w:r>
      <w:r w:rsidRPr="00FA194A">
        <w:rPr>
          <w:lang w:val="en-US"/>
        </w:rPr>
        <w:t xml:space="preserve"> major. One in six (16%) feel these could have little or no impact, and one in ten (11%) are unsure.</w:t>
      </w:r>
    </w:p>
    <w:p w14:paraId="6E63150B" w14:textId="4B9ECFCC" w:rsidR="005117F0" w:rsidRDefault="00C40F98" w:rsidP="008750BA">
      <w:pPr>
        <w:pStyle w:val="Para"/>
        <w:rPr>
          <w:lang w:val="en-US"/>
        </w:rPr>
      </w:pPr>
      <w:r w:rsidRPr="00FA194A">
        <w:rPr>
          <w:lang w:val="en-US"/>
        </w:rPr>
        <w:t xml:space="preserve">Also new in this wave, </w:t>
      </w:r>
      <w:r w:rsidR="009774D6" w:rsidRPr="00FA194A">
        <w:rPr>
          <w:lang w:val="en-US"/>
        </w:rPr>
        <w:t>a</w:t>
      </w:r>
      <w:r w:rsidRPr="00FA194A">
        <w:rPr>
          <w:lang w:val="en-US"/>
        </w:rPr>
        <w:t xml:space="preserve">round </w:t>
      </w:r>
      <w:r w:rsidR="00F6481F" w:rsidRPr="00FA194A">
        <w:rPr>
          <w:lang w:val="en-US"/>
        </w:rPr>
        <w:t>one-third</w:t>
      </w:r>
      <w:r w:rsidRPr="00FA194A">
        <w:rPr>
          <w:lang w:val="en-US"/>
        </w:rPr>
        <w:t xml:space="preserve"> each think </w:t>
      </w:r>
      <w:r w:rsidR="009774D6" w:rsidRPr="00FA194A">
        <w:rPr>
          <w:lang w:val="en-US"/>
        </w:rPr>
        <w:t xml:space="preserve">addressing the lack of affordable housing in Canada </w:t>
      </w:r>
      <w:r w:rsidRPr="00FA194A">
        <w:rPr>
          <w:lang w:val="en-US"/>
        </w:rPr>
        <w:t xml:space="preserve">is the responsibility of the provincial (36%) or federal (32%) governments, while </w:t>
      </w:r>
      <w:r w:rsidR="00F6481F" w:rsidRPr="00FA194A">
        <w:rPr>
          <w:lang w:val="en-US"/>
        </w:rPr>
        <w:t>just over</w:t>
      </w:r>
      <w:r>
        <w:rPr>
          <w:lang w:val="en-US"/>
        </w:rPr>
        <w:t xml:space="preserve"> one in ten (13%) think it is a municipal government responsibility.</w:t>
      </w:r>
    </w:p>
    <w:p w14:paraId="45CECF4B" w14:textId="2A31E303" w:rsidR="00C16F36" w:rsidRDefault="00C16F36">
      <w:pPr>
        <w:autoSpaceDE/>
        <w:autoSpaceDN/>
        <w:adjustRightInd/>
        <w:spacing w:after="0"/>
        <w:rPr>
          <w:rFonts w:ascii="Calibri" w:hAnsi="Calibri" w:cs="Calibri"/>
          <w:sz w:val="22"/>
          <w:szCs w:val="22"/>
        </w:rPr>
      </w:pPr>
      <w:r>
        <w:br w:type="page"/>
      </w:r>
    </w:p>
    <w:p w14:paraId="7E0AF235" w14:textId="77777777" w:rsidR="00DD4166" w:rsidRPr="00FD5CD6" w:rsidRDefault="00765F7D" w:rsidP="008750BA">
      <w:pPr>
        <w:pStyle w:val="Heading2"/>
        <w:ind w:left="0" w:firstLine="0"/>
      </w:pPr>
      <w:bookmarkStart w:id="62" w:name="_Toc128322629"/>
      <w:r w:rsidRPr="00FD5CD6">
        <w:lastRenderedPageBreak/>
        <w:t>Political neutrality statement and contact information</w:t>
      </w:r>
      <w:bookmarkEnd w:id="61"/>
      <w:bookmarkEnd w:id="62"/>
    </w:p>
    <w:p w14:paraId="43FAA497" w14:textId="02CA9F9F" w:rsidR="007F74EC" w:rsidRPr="00FD5CD6" w:rsidRDefault="007F74EC" w:rsidP="008750BA">
      <w:pPr>
        <w:pStyle w:val="Para"/>
      </w:pPr>
      <w:r w:rsidRPr="00FD5CD6">
        <w:t>I hereby certify as senior officer of Environics that the deliverables fully comply with the Government of Canada political neutrality requirements outlined in the Communications Policy of the Government of Canada</w:t>
      </w:r>
      <w:r w:rsidR="00C23A34" w:rsidRPr="00FD5CD6">
        <w:t>,</w:t>
      </w:r>
      <w:r w:rsidRPr="00FD5CD6">
        <w:t xml:space="preserve"> and Procedures for Planning and Contracting Public Opinion Research. Specifically, the deliverables do not include information on electoral voting intentions, political party preferences, standings with the electorate</w:t>
      </w:r>
      <w:r w:rsidR="00C23A34" w:rsidRPr="00FD5CD6">
        <w:t>,</w:t>
      </w:r>
      <w:r w:rsidRPr="00FD5CD6">
        <w:t xml:space="preserve"> or ratings of the performance of a political party or its leaders.</w:t>
      </w:r>
    </w:p>
    <w:p w14:paraId="1AD58A37" w14:textId="79A64732" w:rsidR="00765F7D" w:rsidRPr="00FD5CD6" w:rsidRDefault="001D00C9" w:rsidP="008750BA">
      <w:pPr>
        <w:spacing w:before="240" w:after="0"/>
        <w:rPr>
          <w:sz w:val="22"/>
        </w:rPr>
      </w:pPr>
      <w:r w:rsidRPr="00FD5CD6">
        <w:rPr>
          <w:sz w:val="22"/>
        </w:rPr>
        <w:t>Derek Leebosh</w:t>
      </w:r>
    </w:p>
    <w:p w14:paraId="0D241CAD" w14:textId="77777777" w:rsidR="00765F7D" w:rsidRPr="00FD5CD6" w:rsidRDefault="00765F7D" w:rsidP="008750BA">
      <w:pPr>
        <w:spacing w:after="0"/>
        <w:rPr>
          <w:sz w:val="22"/>
        </w:rPr>
      </w:pPr>
      <w:r w:rsidRPr="00FD5CD6">
        <w:rPr>
          <w:sz w:val="22"/>
        </w:rPr>
        <w:t>Vice President, Public Affairs</w:t>
      </w:r>
    </w:p>
    <w:p w14:paraId="3D6CD145" w14:textId="77777777" w:rsidR="00765F7D" w:rsidRPr="00FD5CD6" w:rsidRDefault="00765F7D" w:rsidP="008750BA">
      <w:pPr>
        <w:spacing w:after="0"/>
        <w:rPr>
          <w:sz w:val="22"/>
        </w:rPr>
      </w:pPr>
      <w:r w:rsidRPr="00FD5CD6">
        <w:rPr>
          <w:sz w:val="22"/>
        </w:rPr>
        <w:t>Environics Research Group</w:t>
      </w:r>
    </w:p>
    <w:p w14:paraId="12A5154B" w14:textId="17843C4B" w:rsidR="00765F7D" w:rsidRPr="00FD5CD6" w:rsidRDefault="00000000" w:rsidP="008750BA">
      <w:pPr>
        <w:spacing w:after="0"/>
        <w:rPr>
          <w:sz w:val="22"/>
        </w:rPr>
      </w:pPr>
      <w:hyperlink r:id="rId17" w:history="1">
        <w:r w:rsidR="001D00C9" w:rsidRPr="00FD5CD6">
          <w:rPr>
            <w:rStyle w:val="Hyperlink"/>
            <w:sz w:val="22"/>
            <w:lang w:val="en-CA"/>
          </w:rPr>
          <w:t>derek.leebosh@environics.ca</w:t>
        </w:r>
      </w:hyperlink>
    </w:p>
    <w:p w14:paraId="622E8DD3" w14:textId="596DD362" w:rsidR="00765F7D" w:rsidRPr="00FD5CD6" w:rsidRDefault="00765F7D" w:rsidP="008750BA">
      <w:pPr>
        <w:spacing w:after="0"/>
        <w:rPr>
          <w:sz w:val="22"/>
        </w:rPr>
      </w:pPr>
      <w:r w:rsidRPr="00FD5CD6">
        <w:rPr>
          <w:sz w:val="22"/>
        </w:rPr>
        <w:t>(</w:t>
      </w:r>
      <w:r w:rsidR="001D00C9" w:rsidRPr="00FD5CD6">
        <w:rPr>
          <w:sz w:val="22"/>
        </w:rPr>
        <w:t>416</w:t>
      </w:r>
      <w:r w:rsidRPr="00FD5CD6">
        <w:rPr>
          <w:sz w:val="22"/>
        </w:rPr>
        <w:t xml:space="preserve">) </w:t>
      </w:r>
      <w:r w:rsidR="006A10E0">
        <w:rPr>
          <w:sz w:val="22"/>
        </w:rPr>
        <w:t>820-1963</w:t>
      </w:r>
    </w:p>
    <w:p w14:paraId="3DB409D0" w14:textId="77777777" w:rsidR="00765F7D" w:rsidRPr="00FD5CD6" w:rsidRDefault="00765F7D" w:rsidP="008750BA">
      <w:pPr>
        <w:pStyle w:val="Para"/>
      </w:pPr>
      <w:r w:rsidRPr="00FD5CD6">
        <w:rPr>
          <w:b/>
        </w:rPr>
        <w:t>Supplier name</w:t>
      </w:r>
      <w:r w:rsidRPr="00FD5CD6">
        <w:t>: Environics Research Group</w:t>
      </w:r>
    </w:p>
    <w:p w14:paraId="3EE951AC" w14:textId="721C57CA" w:rsidR="00184736" w:rsidRPr="00162C66" w:rsidRDefault="00765F7D" w:rsidP="008750BA">
      <w:pPr>
        <w:pStyle w:val="Para"/>
        <w:spacing w:before="0"/>
      </w:pPr>
      <w:r w:rsidRPr="00162C66">
        <w:t xml:space="preserve">PWGSC contract number: </w:t>
      </w:r>
      <w:r w:rsidR="00184736" w:rsidRPr="00162C66">
        <w:t>60074-</w:t>
      </w:r>
      <w:r w:rsidR="004B4DBC">
        <w:t>221039</w:t>
      </w:r>
      <w:r w:rsidR="00184736" w:rsidRPr="00162C66">
        <w:t>/001/CY</w:t>
      </w:r>
    </w:p>
    <w:p w14:paraId="17EEF68C" w14:textId="1111D0A7" w:rsidR="00184736" w:rsidRPr="00FD5CD6" w:rsidRDefault="00184736" w:rsidP="008750BA">
      <w:pPr>
        <w:pStyle w:val="Para"/>
        <w:spacing w:before="0"/>
      </w:pPr>
      <w:r w:rsidRPr="00162C66">
        <w:t xml:space="preserve">Original contract date: </w:t>
      </w:r>
      <w:r w:rsidR="004B4DBC">
        <w:t>2022-09-06</w:t>
      </w:r>
    </w:p>
    <w:p w14:paraId="216ECE9E" w14:textId="0ABA5271" w:rsidR="00162C66" w:rsidRDefault="00765F7D" w:rsidP="008750BA">
      <w:pPr>
        <w:pStyle w:val="Para"/>
        <w:spacing w:before="0"/>
      </w:pPr>
      <w:r w:rsidRPr="00FD5CD6">
        <w:t xml:space="preserve">For more information, contact Finance Canada </w:t>
      </w:r>
      <w:r w:rsidRPr="00CF34FA">
        <w:t xml:space="preserve">at </w:t>
      </w:r>
      <w:hyperlink r:id="rId18" w:history="1">
        <w:r w:rsidR="005928F5" w:rsidRPr="00CF34FA">
          <w:rPr>
            <w:rStyle w:val="Hyperlink"/>
          </w:rPr>
          <w:t>por-rop@fin.gc.ca</w:t>
        </w:r>
      </w:hyperlink>
    </w:p>
    <w:bookmarkEnd w:id="53"/>
    <w:p w14:paraId="13B1371F" w14:textId="2441969B" w:rsidR="00F7762F" w:rsidRPr="00E71A99" w:rsidRDefault="00F7762F" w:rsidP="007E7D38">
      <w:pPr>
        <w:pStyle w:val="Heading1"/>
        <w:rPr>
          <w:szCs w:val="18"/>
        </w:rPr>
      </w:pPr>
    </w:p>
    <w:sectPr w:rsidR="00F7762F" w:rsidRPr="00E71A99" w:rsidSect="007E7D38">
      <w:headerReference w:type="even" r:id="rId19"/>
      <w:headerReference w:type="default" r:id="rId20"/>
      <w:footerReference w:type="even" r:id="rId21"/>
      <w:footerReference w:type="default" r:id="rId22"/>
      <w:footerReference w:type="first" r:id="rId23"/>
      <w:pgSz w:w="12240" w:h="15840" w:code="1"/>
      <w:pgMar w:top="1350" w:right="1080" w:bottom="1260" w:left="1080" w:header="605" w:footer="677"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EA26" w14:textId="77777777" w:rsidR="00FB2166" w:rsidRDefault="00FB2166" w:rsidP="009A1E99">
      <w:r>
        <w:separator/>
      </w:r>
    </w:p>
  </w:endnote>
  <w:endnote w:type="continuationSeparator" w:id="0">
    <w:p w14:paraId="125DE6D1" w14:textId="77777777" w:rsidR="00FB2166" w:rsidRDefault="00FB2166" w:rsidP="009A1E99">
      <w:r>
        <w:continuationSeparator/>
      </w:r>
    </w:p>
  </w:endnote>
  <w:endnote w:type="continuationNotice" w:id="1">
    <w:p w14:paraId="5A4E9460" w14:textId="77777777" w:rsidR="00FB2166" w:rsidRDefault="00FB21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Cambria"/>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auto"/>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023" w14:textId="63527381" w:rsidR="002B018E" w:rsidRPr="00134A71" w:rsidRDefault="002B018E"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417" w14:textId="77777777" w:rsidR="002B018E" w:rsidRDefault="002B018E" w:rsidP="009A1E99">
    <w:pPr>
      <w:pStyle w:val="Footer"/>
    </w:pPr>
    <w:r>
      <w:rPr>
        <w:noProof/>
        <w:lang w:val="en-CA" w:eastAsia="en-CA"/>
      </w:rPr>
      <mc:AlternateContent>
        <mc:Choice Requires="wps">
          <w:drawing>
            <wp:anchor distT="4294967294" distB="4294967294" distL="114300" distR="114300" simplePos="0" relativeHeight="251658241"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E3B9" id="Line 5"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795991F" w14:textId="77777777" w:rsidR="002B018E" w:rsidRDefault="002B018E" w:rsidP="009A1E99">
    <w:pPr>
      <w:pStyle w:val="Footer"/>
    </w:pPr>
    <w:r>
      <w:object w:dxaOrig="3750" w:dyaOrig="150"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7.5pt">
          <v:imagedata r:id="rId1" o:title=""/>
        </v:shape>
        <o:OLEObject Type="Embed" ProgID="CorelDraw.Graphic.7" ShapeID="_x0000_i1025" DrawAspect="Content" ObjectID="_1739187388" r:id="rId2"/>
      </w:object>
    </w:r>
  </w:p>
  <w:p w14:paraId="2CAAE351" w14:textId="77777777" w:rsidR="002B018E" w:rsidRDefault="002B018E"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611FE7AB" w14:textId="0F00CC50" w:rsidR="002B018E" w:rsidRPr="00D554E2" w:rsidRDefault="002B018E"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565D" w14:textId="77777777" w:rsidR="002B018E" w:rsidRDefault="002B018E" w:rsidP="009A1E99">
    <w:pPr>
      <w:pStyle w:val="Footer"/>
    </w:pPr>
    <w:r>
      <w:rPr>
        <w:noProof/>
        <w:lang w:val="en-CA" w:eastAsia="en-CA"/>
      </w:rPr>
      <mc:AlternateContent>
        <mc:Choice Requires="wps">
          <w:drawing>
            <wp:anchor distT="4294967294" distB="4294967294" distL="114300" distR="114300" simplePos="0" relativeHeight="251658243"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0110" id="Line 136"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3D82633" w14:textId="77777777" w:rsidR="002B018E" w:rsidRDefault="002B018E"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460875"/>
      <w:docPartObj>
        <w:docPartGallery w:val="Page Numbers (Bottom of Page)"/>
        <w:docPartUnique/>
      </w:docPartObj>
    </w:sdtPr>
    <w:sdtEndPr>
      <w:rPr>
        <w:noProof/>
      </w:rPr>
    </w:sdtEndPr>
    <w:sdtContent>
      <w:p w14:paraId="2D074471" w14:textId="7EB7AA70" w:rsidR="00DB3E0D" w:rsidRDefault="00DB3E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DDF90F" w14:textId="49CF33E9" w:rsidR="00DB3E0D" w:rsidRPr="00134A71" w:rsidRDefault="00DB3E0D" w:rsidP="009A1E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CE3" w14:textId="77777777" w:rsidR="002B018E" w:rsidRPr="00D554E2" w:rsidRDefault="002B018E" w:rsidP="009A1E99">
    <w:pPr>
      <w:pStyle w:val="Footer"/>
      <w:rPr>
        <w:sz w:val="20"/>
      </w:rPr>
    </w:pPr>
    <w:r>
      <w:rPr>
        <w:noProof/>
        <w:lang w:val="en-CA" w:eastAsia="en-CA"/>
      </w:rPr>
      <mc:AlternateContent>
        <mc:Choice Requires="wps">
          <w:drawing>
            <wp:anchor distT="0" distB="0" distL="114300" distR="114300" simplePos="0" relativeHeight="251658245"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2B018E" w:rsidRPr="00892888" w:rsidRDefault="002B018E"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169" o:spid="_x0000_s1026" type="#_x0000_t202" style="position:absolute;margin-left:472.25pt;margin-top:-.2pt;width:29.9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u4AEAAKADAAAOAAAAZHJzL2Uyb0RvYy54bWysU9tu2zAMfR+wfxD0vthxs6Y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" filled="f" stroked="f">
              <v:textbox>
                <w:txbxContent>
                  <w:p w14:paraId="5BFB2C8F" w14:textId="77777777" w:rsidR="002B018E" w:rsidRPr="00892888" w:rsidRDefault="002B018E"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lang w:val="en-CA" w:eastAsia="en-CA"/>
      </w:rPr>
      <mc:AlternateContent>
        <mc:Choice Requires="wpg">
          <w:drawing>
            <wp:anchor distT="0" distB="0" distL="114300" distR="114300" simplePos="0" relativeHeight="251658244"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F2F66" id="Group 163" o:spid="_x0000_s1026" style="position:absolute;margin-left:-12pt;margin-top:-.2pt;width:507.75pt;height:18pt;z-index:251658244"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2B018E" w:rsidRDefault="002B018E"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B569" w14:textId="77777777" w:rsidR="00FB2166" w:rsidRDefault="00FB2166" w:rsidP="009A1E99">
      <w:r>
        <w:separator/>
      </w:r>
    </w:p>
  </w:footnote>
  <w:footnote w:type="continuationSeparator" w:id="0">
    <w:p w14:paraId="6A8ECB25" w14:textId="77777777" w:rsidR="00FB2166" w:rsidRDefault="00FB2166" w:rsidP="009A1E99">
      <w:r>
        <w:t xml:space="preserve">  </w:t>
      </w:r>
      <w:r>
        <w:continuationSeparator/>
      </w:r>
    </w:p>
  </w:footnote>
  <w:footnote w:type="continuationNotice" w:id="1">
    <w:p w14:paraId="3C2FF13C" w14:textId="77777777" w:rsidR="00FB2166" w:rsidRDefault="00FB21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71E" w14:textId="77777777" w:rsidR="002B018E" w:rsidRDefault="002B018E" w:rsidP="009A1E99">
    <w:pPr>
      <w:pStyle w:val="Header"/>
    </w:pPr>
    <w:r>
      <w:t xml:space="preserve"> Environment Canada - 2003 Great Lakes Public Opinion Survey – Final Questionnaire</w:t>
    </w:r>
  </w:p>
  <w:p w14:paraId="277C6952" w14:textId="77777777" w:rsidR="002B018E" w:rsidRDefault="002B018E" w:rsidP="009A1E99">
    <w:pPr>
      <w:pStyle w:val="Header"/>
    </w:pPr>
    <w:r>
      <w:rPr>
        <w:noProof/>
        <w:lang w:val="en-CA" w:eastAsia="en-CA"/>
      </w:rPr>
      <mc:AlternateContent>
        <mc:Choice Requires="wps">
          <w:drawing>
            <wp:anchor distT="4294967294" distB="4294967294" distL="114300" distR="114300" simplePos="0" relativeHeight="251658240"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FA52"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93D" w14:textId="77777777" w:rsidR="002B018E" w:rsidRDefault="002B018E" w:rsidP="009A1E99">
    <w:pPr>
      <w:pStyle w:val="Header"/>
    </w:pPr>
    <w:r>
      <w:t xml:space="preserve"> Environment Canada – 2003 Great Lakes Public Opinion Survey – Final Questionnaire</w:t>
    </w:r>
  </w:p>
  <w:p w14:paraId="56A5931C" w14:textId="77777777" w:rsidR="002B018E" w:rsidRDefault="002B018E" w:rsidP="009A1E99">
    <w:pPr>
      <w:pStyle w:val="Header"/>
    </w:pPr>
    <w:r>
      <w:rPr>
        <w:noProof/>
        <w:lang w:val="en-CA" w:eastAsia="en-CA"/>
      </w:rPr>
      <mc:AlternateContent>
        <mc:Choice Requires="wps">
          <w:drawing>
            <wp:anchor distT="4294967294" distB="4294967294" distL="114300" distR="114300" simplePos="0" relativeHeight="251658242"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A22F" id="Line 135"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655" w14:textId="77777777" w:rsidR="008C3ADC" w:rsidRPr="000557F3" w:rsidRDefault="008C3ADC" w:rsidP="000C789C">
    <w:pPr>
      <w:pBdr>
        <w:bottom w:val="single" w:sz="4" w:space="1" w:color="auto"/>
      </w:pBdr>
      <w:tabs>
        <w:tab w:val="right" w:pos="10080"/>
      </w:tabs>
    </w:pPr>
    <w:r>
      <w:rPr>
        <w:b/>
        <w:noProof/>
        <w:color w:val="7030A0"/>
      </w:rPr>
      <w:t>Finance Canada</w:t>
    </w:r>
    <w:r w:rsidRPr="0034316C">
      <w:rPr>
        <w:b/>
        <w:smallCaps/>
        <w:color w:val="7030A0"/>
        <w:spacing w:val="40"/>
      </w:rPr>
      <w:tab/>
    </w:r>
    <w:r>
      <w:rPr>
        <w:b/>
        <w:color w:val="7030A0"/>
      </w:rPr>
      <w:t>Research on the</w:t>
    </w:r>
    <w:r w:rsidRPr="00BC48C9">
      <w:rPr>
        <w:b/>
        <w:color w:val="7030A0"/>
      </w:rPr>
      <w:t xml:space="preserve"> state of the economy</w:t>
    </w:r>
    <w:r>
      <w:rPr>
        <w:b/>
        <w:color w:val="7030A0"/>
      </w:rPr>
      <w:t xml:space="preserve"> – Winter</w:t>
    </w:r>
    <w:r w:rsidRPr="00BC48C9">
      <w:rPr>
        <w:b/>
        <w:color w:val="7030A0"/>
      </w:rPr>
      <w:t xml:space="preserve"> 202</w:t>
    </w:r>
    <w:r>
      <w:rPr>
        <w:b/>
        <w:color w:val="7030A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2CA9"/>
    <w:multiLevelType w:val="hybridMultilevel"/>
    <w:tmpl w:val="D16A74D2"/>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C7E46BF"/>
    <w:multiLevelType w:val="hybridMultilevel"/>
    <w:tmpl w:val="C226C5B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966B62"/>
    <w:multiLevelType w:val="hybridMultilevel"/>
    <w:tmpl w:val="D90E712E"/>
    <w:lvl w:ilvl="0" w:tplc="39BC66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E0070"/>
    <w:multiLevelType w:val="hybridMultilevel"/>
    <w:tmpl w:val="CF72F66C"/>
    <w:lvl w:ilvl="0" w:tplc="15A24696">
      <w:start w:val="1"/>
      <w:numFmt w:val="decimal"/>
      <w:pStyle w:val="Question"/>
      <w:lvlText w:val="%1."/>
      <w:lvlJc w:val="left"/>
      <w:pPr>
        <w:tabs>
          <w:tab w:val="num" w:pos="360"/>
        </w:tabs>
        <w:ind w:left="360" w:hanging="360"/>
      </w:pPr>
    </w:lvl>
    <w:lvl w:ilvl="1" w:tplc="53E27F48">
      <w:numFmt w:val="decimal"/>
      <w:lvlText w:val=""/>
      <w:lvlJc w:val="left"/>
    </w:lvl>
    <w:lvl w:ilvl="2" w:tplc="4EC8A62A">
      <w:numFmt w:val="decimal"/>
      <w:lvlText w:val=""/>
      <w:lvlJc w:val="left"/>
    </w:lvl>
    <w:lvl w:ilvl="3" w:tplc="4972EE14">
      <w:numFmt w:val="decimal"/>
      <w:lvlText w:val=""/>
      <w:lvlJc w:val="left"/>
    </w:lvl>
    <w:lvl w:ilvl="4" w:tplc="36E8DFEA">
      <w:numFmt w:val="decimal"/>
      <w:lvlText w:val=""/>
      <w:lvlJc w:val="left"/>
    </w:lvl>
    <w:lvl w:ilvl="5" w:tplc="D07A8B3C">
      <w:numFmt w:val="decimal"/>
      <w:lvlText w:val=""/>
      <w:lvlJc w:val="left"/>
    </w:lvl>
    <w:lvl w:ilvl="6" w:tplc="159A2F6C">
      <w:numFmt w:val="decimal"/>
      <w:lvlText w:val=""/>
      <w:lvlJc w:val="left"/>
    </w:lvl>
    <w:lvl w:ilvl="7" w:tplc="9CC471D0">
      <w:numFmt w:val="decimal"/>
      <w:lvlText w:val=""/>
      <w:lvlJc w:val="left"/>
    </w:lvl>
    <w:lvl w:ilvl="8" w:tplc="9B30226C">
      <w:numFmt w:val="decimal"/>
      <w:lvlText w:val=""/>
      <w:lvlJc w:val="left"/>
    </w:lvl>
  </w:abstractNum>
  <w:abstractNum w:abstractNumId="6" w15:restartNumberingAfterBreak="0">
    <w:nsid w:val="26F54D63"/>
    <w:multiLevelType w:val="hybridMultilevel"/>
    <w:tmpl w:val="8982BF74"/>
    <w:lvl w:ilvl="0" w:tplc="7BF85828">
      <w:start w:val="6"/>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7454428"/>
    <w:multiLevelType w:val="hybridMultilevel"/>
    <w:tmpl w:val="7A84AC60"/>
    <w:lvl w:ilvl="0" w:tplc="89646364">
      <w:start w:val="1"/>
      <w:numFmt w:val="upperLetter"/>
      <w:lvlText w:val="%1."/>
      <w:lvlJc w:val="left"/>
      <w:pPr>
        <w:ind w:left="36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9874973"/>
    <w:multiLevelType w:val="hybridMultilevel"/>
    <w:tmpl w:val="B928AF8E"/>
    <w:lvl w:ilvl="0" w:tplc="13423A90">
      <w:start w:val="1"/>
      <w:numFmt w:val="decimal"/>
      <w:pStyle w:val="QT"/>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92469"/>
    <w:multiLevelType w:val="hybridMultilevel"/>
    <w:tmpl w:val="AD68E524"/>
    <w:lvl w:ilvl="0" w:tplc="00FC1528">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F9AA7728">
      <w:numFmt w:val="decimal"/>
      <w:lvlText w:val=""/>
      <w:lvlJc w:val="left"/>
    </w:lvl>
    <w:lvl w:ilvl="2" w:tplc="A0CEA304">
      <w:numFmt w:val="decimal"/>
      <w:lvlText w:val=""/>
      <w:lvlJc w:val="left"/>
    </w:lvl>
    <w:lvl w:ilvl="3" w:tplc="512097DE">
      <w:numFmt w:val="decimal"/>
      <w:lvlText w:val=""/>
      <w:lvlJc w:val="left"/>
    </w:lvl>
    <w:lvl w:ilvl="4" w:tplc="A738AA3A">
      <w:numFmt w:val="decimal"/>
      <w:lvlText w:val=""/>
      <w:lvlJc w:val="left"/>
    </w:lvl>
    <w:lvl w:ilvl="5" w:tplc="15D84530">
      <w:numFmt w:val="decimal"/>
      <w:lvlText w:val=""/>
      <w:lvlJc w:val="left"/>
    </w:lvl>
    <w:lvl w:ilvl="6" w:tplc="D2082302">
      <w:numFmt w:val="decimal"/>
      <w:lvlText w:val=""/>
      <w:lvlJc w:val="left"/>
    </w:lvl>
    <w:lvl w:ilvl="7" w:tplc="8BAE03FA">
      <w:numFmt w:val="decimal"/>
      <w:lvlText w:val=""/>
      <w:lvlJc w:val="left"/>
    </w:lvl>
    <w:lvl w:ilvl="8" w:tplc="C548CD2A">
      <w:numFmt w:val="decimal"/>
      <w:lvlText w:val=""/>
      <w:lvlJc w:val="left"/>
    </w:lvl>
  </w:abstractNum>
  <w:abstractNum w:abstractNumId="10" w15:restartNumberingAfterBreak="0">
    <w:nsid w:val="32300CA8"/>
    <w:multiLevelType w:val="hybridMultilevel"/>
    <w:tmpl w:val="9738D06C"/>
    <w:styleLink w:val="WW8Num6"/>
    <w:lvl w:ilvl="0" w:tplc="77348E80">
      <w:start w:val="75"/>
      <w:numFmt w:val="decimal"/>
      <w:lvlText w:val="%1"/>
      <w:lvlJc w:val="left"/>
      <w:rPr>
        <w:rFonts w:cs="Arial"/>
        <w:b w:val="0"/>
        <w:sz w:val="24"/>
        <w:szCs w:val="24"/>
      </w:rPr>
    </w:lvl>
    <w:lvl w:ilvl="1" w:tplc="4A7CE32C">
      <w:start w:val="1"/>
      <w:numFmt w:val="lowerLetter"/>
      <w:lvlText w:val="%2."/>
      <w:lvlJc w:val="left"/>
    </w:lvl>
    <w:lvl w:ilvl="2" w:tplc="AC4C5B66">
      <w:start w:val="1"/>
      <w:numFmt w:val="lowerRoman"/>
      <w:lvlText w:val="%3."/>
      <w:lvlJc w:val="right"/>
    </w:lvl>
    <w:lvl w:ilvl="3" w:tplc="D4D47D4C">
      <w:start w:val="1"/>
      <w:numFmt w:val="decimal"/>
      <w:lvlText w:val="%4."/>
      <w:lvlJc w:val="left"/>
    </w:lvl>
    <w:lvl w:ilvl="4" w:tplc="2C947C4C">
      <w:start w:val="1"/>
      <w:numFmt w:val="lowerLetter"/>
      <w:lvlText w:val="%5."/>
      <w:lvlJc w:val="left"/>
    </w:lvl>
    <w:lvl w:ilvl="5" w:tplc="04CA1BC0">
      <w:start w:val="1"/>
      <w:numFmt w:val="lowerRoman"/>
      <w:lvlText w:val="%6."/>
      <w:lvlJc w:val="right"/>
    </w:lvl>
    <w:lvl w:ilvl="6" w:tplc="0E4A7E52">
      <w:start w:val="1"/>
      <w:numFmt w:val="decimal"/>
      <w:lvlText w:val="%7."/>
      <w:lvlJc w:val="left"/>
    </w:lvl>
    <w:lvl w:ilvl="7" w:tplc="7960F364">
      <w:start w:val="1"/>
      <w:numFmt w:val="lowerLetter"/>
      <w:lvlText w:val="%8."/>
      <w:lvlJc w:val="left"/>
    </w:lvl>
    <w:lvl w:ilvl="8" w:tplc="DB085000">
      <w:start w:val="1"/>
      <w:numFmt w:val="lowerRoman"/>
      <w:lvlText w:val="%9."/>
      <w:lvlJc w:val="right"/>
    </w:lvl>
  </w:abstractNum>
  <w:abstractNum w:abstractNumId="11" w15:restartNumberingAfterBreak="0">
    <w:nsid w:val="38A007CB"/>
    <w:multiLevelType w:val="hybridMultilevel"/>
    <w:tmpl w:val="60C842DE"/>
    <w:styleLink w:val="WW8Num4"/>
    <w:lvl w:ilvl="0" w:tplc="5A04DB1A">
      <w:numFmt w:val="bullet"/>
      <w:lvlText w:val=""/>
      <w:lvlJc w:val="left"/>
      <w:rPr>
        <w:rFonts w:ascii="Symbol" w:hAnsi="Symbol" w:cs="Symbol"/>
        <w:sz w:val="24"/>
        <w:szCs w:val="24"/>
        <w:lang w:val="en-US"/>
      </w:rPr>
    </w:lvl>
    <w:lvl w:ilvl="1" w:tplc="EEC0CF74">
      <w:numFmt w:val="bullet"/>
      <w:lvlText w:val="o"/>
      <w:lvlJc w:val="left"/>
      <w:rPr>
        <w:rFonts w:ascii="Courier New" w:hAnsi="Courier New" w:cs="Courier New"/>
      </w:rPr>
    </w:lvl>
    <w:lvl w:ilvl="2" w:tplc="4D2CF08A">
      <w:numFmt w:val="bullet"/>
      <w:lvlText w:val=""/>
      <w:lvlJc w:val="left"/>
      <w:rPr>
        <w:rFonts w:ascii="Wingdings" w:hAnsi="Wingdings" w:cs="Wingdings"/>
      </w:rPr>
    </w:lvl>
    <w:lvl w:ilvl="3" w:tplc="6CA09BA8">
      <w:numFmt w:val="bullet"/>
      <w:lvlText w:val=""/>
      <w:lvlJc w:val="left"/>
      <w:rPr>
        <w:rFonts w:ascii="Symbol" w:hAnsi="Symbol" w:cs="Symbol"/>
        <w:sz w:val="24"/>
        <w:szCs w:val="24"/>
        <w:lang w:val="en-US"/>
      </w:rPr>
    </w:lvl>
    <w:lvl w:ilvl="4" w:tplc="F6082C1A">
      <w:numFmt w:val="bullet"/>
      <w:lvlText w:val="o"/>
      <w:lvlJc w:val="left"/>
      <w:rPr>
        <w:rFonts w:ascii="Courier New" w:hAnsi="Courier New" w:cs="Courier New"/>
      </w:rPr>
    </w:lvl>
    <w:lvl w:ilvl="5" w:tplc="6B0AD65C">
      <w:numFmt w:val="bullet"/>
      <w:lvlText w:val=""/>
      <w:lvlJc w:val="left"/>
      <w:rPr>
        <w:rFonts w:ascii="Wingdings" w:hAnsi="Wingdings" w:cs="Wingdings"/>
      </w:rPr>
    </w:lvl>
    <w:lvl w:ilvl="6" w:tplc="2AD0C3C6">
      <w:numFmt w:val="bullet"/>
      <w:lvlText w:val=""/>
      <w:lvlJc w:val="left"/>
      <w:rPr>
        <w:rFonts w:ascii="Symbol" w:hAnsi="Symbol" w:cs="Symbol"/>
        <w:sz w:val="24"/>
        <w:szCs w:val="24"/>
        <w:lang w:val="en-US"/>
      </w:rPr>
    </w:lvl>
    <w:lvl w:ilvl="7" w:tplc="3ADA47D0">
      <w:numFmt w:val="bullet"/>
      <w:lvlText w:val="o"/>
      <w:lvlJc w:val="left"/>
      <w:rPr>
        <w:rFonts w:ascii="Courier New" w:hAnsi="Courier New" w:cs="Courier New"/>
      </w:rPr>
    </w:lvl>
    <w:lvl w:ilvl="8" w:tplc="64160032">
      <w:numFmt w:val="bullet"/>
      <w:lvlText w:val=""/>
      <w:lvlJc w:val="left"/>
      <w:rPr>
        <w:rFonts w:ascii="Wingdings" w:hAnsi="Wingdings" w:cs="Wingdings"/>
      </w:rPr>
    </w:lvl>
  </w:abstractNum>
  <w:abstractNum w:abstractNumId="12" w15:restartNumberingAfterBreak="0">
    <w:nsid w:val="46DE700C"/>
    <w:multiLevelType w:val="hybridMultilevel"/>
    <w:tmpl w:val="DCE86A44"/>
    <w:lvl w:ilvl="0" w:tplc="921A7DA0">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3FC43F7"/>
    <w:multiLevelType w:val="hybridMultilevel"/>
    <w:tmpl w:val="4334726E"/>
    <w:lvl w:ilvl="0" w:tplc="5128F338">
      <w:start w:val="1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1DE4845"/>
    <w:multiLevelType w:val="hybridMultilevel"/>
    <w:tmpl w:val="EBA82E9C"/>
    <w:lvl w:ilvl="0" w:tplc="94DEB560">
      <w:start w:val="1"/>
      <w:numFmt w:val="upperLetter"/>
      <w:lvlText w:val="%1."/>
      <w:lvlJc w:val="left"/>
      <w:pPr>
        <w:ind w:left="720" w:hanging="360"/>
      </w:pPr>
      <w:rPr>
        <w:rFonts w:asciiTheme="minorHAnsi" w:hAnsiTheme="minorHAnsi" w:cstheme="minorHAnsi" w:hint="default"/>
        <w:sz w:val="28"/>
        <w:szCs w:val="28"/>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E7326"/>
    <w:multiLevelType w:val="hybridMultilevel"/>
    <w:tmpl w:val="9C6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7" w15:restartNumberingAfterBreak="0">
    <w:nsid w:val="6A4113B5"/>
    <w:multiLevelType w:val="hybridMultilevel"/>
    <w:tmpl w:val="B79EDEA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AB13D5"/>
    <w:multiLevelType w:val="hybridMultilevel"/>
    <w:tmpl w:val="D16A74D2"/>
    <w:lvl w:ilvl="0" w:tplc="04090017">
      <w:start w:val="1"/>
      <w:numFmt w:val="lowerLetter"/>
      <w:lvlText w:val="%1)"/>
      <w:lvlJc w:val="left"/>
      <w:pPr>
        <w:ind w:left="11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1A3197"/>
    <w:multiLevelType w:val="hybridMultilevel"/>
    <w:tmpl w:val="038EA762"/>
    <w:lvl w:ilvl="0" w:tplc="6A9A1104">
      <w:start w:val="1"/>
      <w:numFmt w:val="upp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17F10"/>
    <w:multiLevelType w:val="hybridMultilevel"/>
    <w:tmpl w:val="86E8EEFC"/>
    <w:lvl w:ilvl="0" w:tplc="D35E6E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002420">
    <w:abstractNumId w:val="5"/>
  </w:num>
  <w:num w:numId="2" w16cid:durableId="290483270">
    <w:abstractNumId w:val="2"/>
  </w:num>
  <w:num w:numId="3" w16cid:durableId="986519201">
    <w:abstractNumId w:val="16"/>
  </w:num>
  <w:num w:numId="4" w16cid:durableId="1967351760">
    <w:abstractNumId w:val="11"/>
  </w:num>
  <w:num w:numId="5" w16cid:durableId="1799253605">
    <w:abstractNumId w:val="10"/>
  </w:num>
  <w:num w:numId="6" w16cid:durableId="680855886">
    <w:abstractNumId w:val="20"/>
    <w:lvlOverride w:ilvl="0">
      <w:startOverride w:val="1"/>
    </w:lvlOverride>
  </w:num>
  <w:num w:numId="7" w16cid:durableId="1242830453">
    <w:abstractNumId w:val="9"/>
  </w:num>
  <w:num w:numId="8" w16cid:durableId="1927838890">
    <w:abstractNumId w:val="0"/>
  </w:num>
  <w:num w:numId="9" w16cid:durableId="1139569206">
    <w:abstractNumId w:val="18"/>
  </w:num>
  <w:num w:numId="10" w16cid:durableId="1574850133">
    <w:abstractNumId w:val="15"/>
  </w:num>
  <w:num w:numId="11" w16cid:durableId="1254512705">
    <w:abstractNumId w:val="3"/>
  </w:num>
  <w:num w:numId="12" w16cid:durableId="635373106">
    <w:abstractNumId w:val="14"/>
  </w:num>
  <w:num w:numId="13" w16cid:durableId="1239558370">
    <w:abstractNumId w:val="18"/>
    <w:lvlOverride w:ilvl="0">
      <w:startOverride w:val="1"/>
    </w:lvlOverride>
  </w:num>
  <w:num w:numId="14" w16cid:durableId="403374580">
    <w:abstractNumId w:val="7"/>
  </w:num>
  <w:num w:numId="15" w16cid:durableId="556860664">
    <w:abstractNumId w:val="18"/>
    <w:lvlOverride w:ilvl="0">
      <w:startOverride w:val="1"/>
    </w:lvlOverride>
  </w:num>
  <w:num w:numId="16" w16cid:durableId="1784418132">
    <w:abstractNumId w:val="18"/>
    <w:lvlOverride w:ilvl="0">
      <w:startOverride w:val="1"/>
    </w:lvlOverride>
  </w:num>
  <w:num w:numId="17" w16cid:durableId="480274644">
    <w:abstractNumId w:val="18"/>
    <w:lvlOverride w:ilvl="0">
      <w:startOverride w:val="1"/>
    </w:lvlOverride>
  </w:num>
  <w:num w:numId="18" w16cid:durableId="233272927">
    <w:abstractNumId w:val="18"/>
    <w:lvlOverride w:ilvl="0">
      <w:startOverride w:val="1"/>
    </w:lvlOverride>
  </w:num>
  <w:num w:numId="19" w16cid:durableId="1756242863">
    <w:abstractNumId w:val="18"/>
    <w:lvlOverride w:ilvl="0">
      <w:startOverride w:val="4"/>
    </w:lvlOverride>
  </w:num>
  <w:num w:numId="20" w16cid:durableId="1992170526">
    <w:abstractNumId w:val="18"/>
    <w:lvlOverride w:ilvl="0">
      <w:startOverride w:val="1"/>
    </w:lvlOverride>
  </w:num>
  <w:num w:numId="21" w16cid:durableId="743138447">
    <w:abstractNumId w:val="18"/>
    <w:lvlOverride w:ilvl="0">
      <w:startOverride w:val="8"/>
    </w:lvlOverride>
  </w:num>
  <w:num w:numId="22" w16cid:durableId="1811629509">
    <w:abstractNumId w:val="18"/>
    <w:lvlOverride w:ilvl="0">
      <w:startOverride w:val="1"/>
    </w:lvlOverride>
  </w:num>
  <w:num w:numId="23" w16cid:durableId="103967270">
    <w:abstractNumId w:val="1"/>
  </w:num>
  <w:num w:numId="24" w16cid:durableId="44257043">
    <w:abstractNumId w:val="8"/>
  </w:num>
  <w:num w:numId="25" w16cid:durableId="1114132160">
    <w:abstractNumId w:val="17"/>
  </w:num>
  <w:num w:numId="26" w16cid:durableId="147215913">
    <w:abstractNumId w:val="4"/>
  </w:num>
  <w:num w:numId="27" w16cid:durableId="193004992">
    <w:abstractNumId w:val="12"/>
  </w:num>
  <w:num w:numId="28" w16cid:durableId="2047637710">
    <w:abstractNumId w:val="6"/>
  </w:num>
  <w:num w:numId="29" w16cid:durableId="1284650908">
    <w:abstractNumId w:val="13"/>
  </w:num>
  <w:num w:numId="30" w16cid:durableId="1497069132">
    <w:abstractNumId w:val="19"/>
  </w:num>
  <w:num w:numId="31" w16cid:durableId="2118329951">
    <w:abstractNumId w:val="20"/>
  </w:num>
  <w:num w:numId="32" w16cid:durableId="168297494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6" w:nlCheck="1" w:checkStyle="0"/>
  <w:activeWritingStyle w:appName="MSWord" w:lang="en-CA" w:vendorID="64" w:dllVersion="6" w:nlCheck="1" w:checkStyle="1"/>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fr-FR"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6D2"/>
    <w:rsid w:val="00000842"/>
    <w:rsid w:val="00000B88"/>
    <w:rsid w:val="00000D36"/>
    <w:rsid w:val="00000F07"/>
    <w:rsid w:val="00000FAA"/>
    <w:rsid w:val="000014C6"/>
    <w:rsid w:val="000017AE"/>
    <w:rsid w:val="00001CC0"/>
    <w:rsid w:val="00002067"/>
    <w:rsid w:val="00002105"/>
    <w:rsid w:val="0000237B"/>
    <w:rsid w:val="000029F6"/>
    <w:rsid w:val="00002A01"/>
    <w:rsid w:val="00002B41"/>
    <w:rsid w:val="00002EA9"/>
    <w:rsid w:val="00002EE8"/>
    <w:rsid w:val="00002F70"/>
    <w:rsid w:val="00003000"/>
    <w:rsid w:val="00003093"/>
    <w:rsid w:val="000035ED"/>
    <w:rsid w:val="000038B6"/>
    <w:rsid w:val="00003AD3"/>
    <w:rsid w:val="00003C6A"/>
    <w:rsid w:val="000041C4"/>
    <w:rsid w:val="000041C8"/>
    <w:rsid w:val="00004A97"/>
    <w:rsid w:val="00004B2C"/>
    <w:rsid w:val="00004C5B"/>
    <w:rsid w:val="00004CB0"/>
    <w:rsid w:val="00004D7E"/>
    <w:rsid w:val="0000527E"/>
    <w:rsid w:val="000053DB"/>
    <w:rsid w:val="0000580D"/>
    <w:rsid w:val="000059F8"/>
    <w:rsid w:val="00005F99"/>
    <w:rsid w:val="00006493"/>
    <w:rsid w:val="00006615"/>
    <w:rsid w:val="00007250"/>
    <w:rsid w:val="000077A8"/>
    <w:rsid w:val="00007957"/>
    <w:rsid w:val="00007AE4"/>
    <w:rsid w:val="00007AFD"/>
    <w:rsid w:val="00007D77"/>
    <w:rsid w:val="00010032"/>
    <w:rsid w:val="000102C8"/>
    <w:rsid w:val="00010823"/>
    <w:rsid w:val="000108FA"/>
    <w:rsid w:val="00010A87"/>
    <w:rsid w:val="00010B0B"/>
    <w:rsid w:val="00010ED1"/>
    <w:rsid w:val="0001112C"/>
    <w:rsid w:val="0001116A"/>
    <w:rsid w:val="000114E1"/>
    <w:rsid w:val="00011657"/>
    <w:rsid w:val="00011687"/>
    <w:rsid w:val="00011755"/>
    <w:rsid w:val="00011DC1"/>
    <w:rsid w:val="0001208D"/>
    <w:rsid w:val="00012780"/>
    <w:rsid w:val="00012BFB"/>
    <w:rsid w:val="00012C9E"/>
    <w:rsid w:val="00012D20"/>
    <w:rsid w:val="00012F00"/>
    <w:rsid w:val="000133DF"/>
    <w:rsid w:val="00013484"/>
    <w:rsid w:val="00013AE0"/>
    <w:rsid w:val="00013E02"/>
    <w:rsid w:val="00013E4B"/>
    <w:rsid w:val="00013E7B"/>
    <w:rsid w:val="00013E7F"/>
    <w:rsid w:val="00013F42"/>
    <w:rsid w:val="0001400F"/>
    <w:rsid w:val="0001412E"/>
    <w:rsid w:val="0001453B"/>
    <w:rsid w:val="000148D4"/>
    <w:rsid w:val="00014A90"/>
    <w:rsid w:val="00014EAB"/>
    <w:rsid w:val="00014F8B"/>
    <w:rsid w:val="00015175"/>
    <w:rsid w:val="00015181"/>
    <w:rsid w:val="00015710"/>
    <w:rsid w:val="00015A2F"/>
    <w:rsid w:val="00015B74"/>
    <w:rsid w:val="000169A8"/>
    <w:rsid w:val="000169D5"/>
    <w:rsid w:val="00016A45"/>
    <w:rsid w:val="00016AA9"/>
    <w:rsid w:val="00016B56"/>
    <w:rsid w:val="00016F4D"/>
    <w:rsid w:val="000176E3"/>
    <w:rsid w:val="00020284"/>
    <w:rsid w:val="000203E9"/>
    <w:rsid w:val="00020501"/>
    <w:rsid w:val="00020580"/>
    <w:rsid w:val="0002094E"/>
    <w:rsid w:val="00020A24"/>
    <w:rsid w:val="00021224"/>
    <w:rsid w:val="00021564"/>
    <w:rsid w:val="00021AC6"/>
    <w:rsid w:val="00021B8D"/>
    <w:rsid w:val="00021FEB"/>
    <w:rsid w:val="00022019"/>
    <w:rsid w:val="00022528"/>
    <w:rsid w:val="0002296C"/>
    <w:rsid w:val="00022A19"/>
    <w:rsid w:val="00022CB1"/>
    <w:rsid w:val="000232F0"/>
    <w:rsid w:val="000234F4"/>
    <w:rsid w:val="00023632"/>
    <w:rsid w:val="00023A7B"/>
    <w:rsid w:val="00024194"/>
    <w:rsid w:val="000245F6"/>
    <w:rsid w:val="00024B1D"/>
    <w:rsid w:val="000250A5"/>
    <w:rsid w:val="00025208"/>
    <w:rsid w:val="00025E86"/>
    <w:rsid w:val="00025F04"/>
    <w:rsid w:val="00026044"/>
    <w:rsid w:val="000265A5"/>
    <w:rsid w:val="0002663D"/>
    <w:rsid w:val="00026A76"/>
    <w:rsid w:val="00026F8F"/>
    <w:rsid w:val="0002704A"/>
    <w:rsid w:val="000272B7"/>
    <w:rsid w:val="000279CF"/>
    <w:rsid w:val="000304AF"/>
    <w:rsid w:val="00030652"/>
    <w:rsid w:val="000311BB"/>
    <w:rsid w:val="00031383"/>
    <w:rsid w:val="0003163E"/>
    <w:rsid w:val="000316BE"/>
    <w:rsid w:val="00031D23"/>
    <w:rsid w:val="00031F79"/>
    <w:rsid w:val="00031FE9"/>
    <w:rsid w:val="000320CF"/>
    <w:rsid w:val="000321D1"/>
    <w:rsid w:val="00032BD9"/>
    <w:rsid w:val="00032CFC"/>
    <w:rsid w:val="00032ECD"/>
    <w:rsid w:val="00033538"/>
    <w:rsid w:val="0003363E"/>
    <w:rsid w:val="00033B5A"/>
    <w:rsid w:val="00033DB4"/>
    <w:rsid w:val="00034993"/>
    <w:rsid w:val="000349DF"/>
    <w:rsid w:val="00034A9F"/>
    <w:rsid w:val="00034DF6"/>
    <w:rsid w:val="00035585"/>
    <w:rsid w:val="00035891"/>
    <w:rsid w:val="00035D0A"/>
    <w:rsid w:val="00035D80"/>
    <w:rsid w:val="00036ACB"/>
    <w:rsid w:val="00036D20"/>
    <w:rsid w:val="00037066"/>
    <w:rsid w:val="00037677"/>
    <w:rsid w:val="00037744"/>
    <w:rsid w:val="00037931"/>
    <w:rsid w:val="00040412"/>
    <w:rsid w:val="0004043E"/>
    <w:rsid w:val="000408A6"/>
    <w:rsid w:val="00040925"/>
    <w:rsid w:val="000409D8"/>
    <w:rsid w:val="00040F7A"/>
    <w:rsid w:val="000410F7"/>
    <w:rsid w:val="00041188"/>
    <w:rsid w:val="000411AD"/>
    <w:rsid w:val="000417D8"/>
    <w:rsid w:val="00041B52"/>
    <w:rsid w:val="00041B6C"/>
    <w:rsid w:val="00041CC3"/>
    <w:rsid w:val="00041D4C"/>
    <w:rsid w:val="00041E14"/>
    <w:rsid w:val="00041EA2"/>
    <w:rsid w:val="000420F0"/>
    <w:rsid w:val="000422FA"/>
    <w:rsid w:val="000428D4"/>
    <w:rsid w:val="00043227"/>
    <w:rsid w:val="0004336C"/>
    <w:rsid w:val="000434D8"/>
    <w:rsid w:val="000437D0"/>
    <w:rsid w:val="0004380E"/>
    <w:rsid w:val="00043D18"/>
    <w:rsid w:val="0004401B"/>
    <w:rsid w:val="00044482"/>
    <w:rsid w:val="00044758"/>
    <w:rsid w:val="000448A4"/>
    <w:rsid w:val="0004491E"/>
    <w:rsid w:val="00044D16"/>
    <w:rsid w:val="0004526B"/>
    <w:rsid w:val="000455FE"/>
    <w:rsid w:val="00045BE5"/>
    <w:rsid w:val="00045DD5"/>
    <w:rsid w:val="000460AB"/>
    <w:rsid w:val="000460B9"/>
    <w:rsid w:val="00046401"/>
    <w:rsid w:val="00046576"/>
    <w:rsid w:val="00046D92"/>
    <w:rsid w:val="00047762"/>
    <w:rsid w:val="00047CF6"/>
    <w:rsid w:val="0005066B"/>
    <w:rsid w:val="00051C89"/>
    <w:rsid w:val="00051C8D"/>
    <w:rsid w:val="000524C5"/>
    <w:rsid w:val="000525AD"/>
    <w:rsid w:val="00052EA8"/>
    <w:rsid w:val="000531CC"/>
    <w:rsid w:val="000533B2"/>
    <w:rsid w:val="00053533"/>
    <w:rsid w:val="000537CC"/>
    <w:rsid w:val="00053820"/>
    <w:rsid w:val="00053E19"/>
    <w:rsid w:val="00053E95"/>
    <w:rsid w:val="00054080"/>
    <w:rsid w:val="00054121"/>
    <w:rsid w:val="0005429B"/>
    <w:rsid w:val="000542B2"/>
    <w:rsid w:val="0005466F"/>
    <w:rsid w:val="00054727"/>
    <w:rsid w:val="00054764"/>
    <w:rsid w:val="000549E7"/>
    <w:rsid w:val="000549F7"/>
    <w:rsid w:val="00054CDB"/>
    <w:rsid w:val="00054DD9"/>
    <w:rsid w:val="00054EFF"/>
    <w:rsid w:val="00055463"/>
    <w:rsid w:val="00055528"/>
    <w:rsid w:val="00055540"/>
    <w:rsid w:val="00055749"/>
    <w:rsid w:val="000557F3"/>
    <w:rsid w:val="00055951"/>
    <w:rsid w:val="0005596C"/>
    <w:rsid w:val="00055BF0"/>
    <w:rsid w:val="00055D50"/>
    <w:rsid w:val="000560D2"/>
    <w:rsid w:val="000561E4"/>
    <w:rsid w:val="00056687"/>
    <w:rsid w:val="00056C6B"/>
    <w:rsid w:val="00056FD9"/>
    <w:rsid w:val="00057278"/>
    <w:rsid w:val="00057390"/>
    <w:rsid w:val="000573E3"/>
    <w:rsid w:val="00057581"/>
    <w:rsid w:val="00060094"/>
    <w:rsid w:val="0006039D"/>
    <w:rsid w:val="000604CF"/>
    <w:rsid w:val="000605BB"/>
    <w:rsid w:val="00060B5B"/>
    <w:rsid w:val="00060BA6"/>
    <w:rsid w:val="00060BCD"/>
    <w:rsid w:val="00060D7C"/>
    <w:rsid w:val="0006123D"/>
    <w:rsid w:val="000619AB"/>
    <w:rsid w:val="000619C2"/>
    <w:rsid w:val="00061DBE"/>
    <w:rsid w:val="00061EB4"/>
    <w:rsid w:val="00062534"/>
    <w:rsid w:val="000625A8"/>
    <w:rsid w:val="00062E64"/>
    <w:rsid w:val="000635B8"/>
    <w:rsid w:val="000637E8"/>
    <w:rsid w:val="00063859"/>
    <w:rsid w:val="000638EE"/>
    <w:rsid w:val="00063A51"/>
    <w:rsid w:val="00063B64"/>
    <w:rsid w:val="00064375"/>
    <w:rsid w:val="00064A52"/>
    <w:rsid w:val="00064C97"/>
    <w:rsid w:val="00064D18"/>
    <w:rsid w:val="00064E06"/>
    <w:rsid w:val="000650B4"/>
    <w:rsid w:val="00065296"/>
    <w:rsid w:val="0006534C"/>
    <w:rsid w:val="000654B0"/>
    <w:rsid w:val="0006592B"/>
    <w:rsid w:val="00065F10"/>
    <w:rsid w:val="0006617F"/>
    <w:rsid w:val="0006645E"/>
    <w:rsid w:val="000669C5"/>
    <w:rsid w:val="00066CA6"/>
    <w:rsid w:val="0006713B"/>
    <w:rsid w:val="0006739F"/>
    <w:rsid w:val="000675D9"/>
    <w:rsid w:val="0006770E"/>
    <w:rsid w:val="00067CDD"/>
    <w:rsid w:val="00067E28"/>
    <w:rsid w:val="00067F8D"/>
    <w:rsid w:val="0007060D"/>
    <w:rsid w:val="00070C90"/>
    <w:rsid w:val="00070D23"/>
    <w:rsid w:val="00070E1F"/>
    <w:rsid w:val="00071108"/>
    <w:rsid w:val="00071225"/>
    <w:rsid w:val="00071506"/>
    <w:rsid w:val="000719D7"/>
    <w:rsid w:val="00071C1D"/>
    <w:rsid w:val="00071C59"/>
    <w:rsid w:val="00071E6D"/>
    <w:rsid w:val="00072343"/>
    <w:rsid w:val="00072B98"/>
    <w:rsid w:val="00072C3F"/>
    <w:rsid w:val="00072DBA"/>
    <w:rsid w:val="00072DDA"/>
    <w:rsid w:val="00074006"/>
    <w:rsid w:val="000742B9"/>
    <w:rsid w:val="000746A2"/>
    <w:rsid w:val="0007476C"/>
    <w:rsid w:val="00074814"/>
    <w:rsid w:val="00074951"/>
    <w:rsid w:val="000751C8"/>
    <w:rsid w:val="0007521A"/>
    <w:rsid w:val="000756A2"/>
    <w:rsid w:val="000759BA"/>
    <w:rsid w:val="00075A9D"/>
    <w:rsid w:val="0007652F"/>
    <w:rsid w:val="000765D0"/>
    <w:rsid w:val="00076852"/>
    <w:rsid w:val="00076954"/>
    <w:rsid w:val="00076A03"/>
    <w:rsid w:val="00076AE2"/>
    <w:rsid w:val="0007721C"/>
    <w:rsid w:val="00077490"/>
    <w:rsid w:val="000775F5"/>
    <w:rsid w:val="00077621"/>
    <w:rsid w:val="00080891"/>
    <w:rsid w:val="00080DB8"/>
    <w:rsid w:val="000810B6"/>
    <w:rsid w:val="0008125C"/>
    <w:rsid w:val="00081672"/>
    <w:rsid w:val="000825C2"/>
    <w:rsid w:val="000827C1"/>
    <w:rsid w:val="000827DD"/>
    <w:rsid w:val="00082986"/>
    <w:rsid w:val="000831DE"/>
    <w:rsid w:val="00083624"/>
    <w:rsid w:val="00083FFD"/>
    <w:rsid w:val="000840AE"/>
    <w:rsid w:val="0008417E"/>
    <w:rsid w:val="00084523"/>
    <w:rsid w:val="00084567"/>
    <w:rsid w:val="00084CB4"/>
    <w:rsid w:val="00084F71"/>
    <w:rsid w:val="00085089"/>
    <w:rsid w:val="0008545B"/>
    <w:rsid w:val="0008589B"/>
    <w:rsid w:val="00085B4E"/>
    <w:rsid w:val="00085C29"/>
    <w:rsid w:val="00085F46"/>
    <w:rsid w:val="000866E2"/>
    <w:rsid w:val="00086FE5"/>
    <w:rsid w:val="0008739C"/>
    <w:rsid w:val="000873C2"/>
    <w:rsid w:val="00087508"/>
    <w:rsid w:val="00087677"/>
    <w:rsid w:val="00087A60"/>
    <w:rsid w:val="000907A0"/>
    <w:rsid w:val="00090954"/>
    <w:rsid w:val="00090ADF"/>
    <w:rsid w:val="00090B11"/>
    <w:rsid w:val="00090BB9"/>
    <w:rsid w:val="00090C7B"/>
    <w:rsid w:val="00090DE3"/>
    <w:rsid w:val="00090E93"/>
    <w:rsid w:val="0009102E"/>
    <w:rsid w:val="00091547"/>
    <w:rsid w:val="000916AB"/>
    <w:rsid w:val="000918AF"/>
    <w:rsid w:val="00091990"/>
    <w:rsid w:val="00091CFC"/>
    <w:rsid w:val="00092792"/>
    <w:rsid w:val="00092A5B"/>
    <w:rsid w:val="00092D15"/>
    <w:rsid w:val="00093080"/>
    <w:rsid w:val="000932D0"/>
    <w:rsid w:val="00093A4B"/>
    <w:rsid w:val="00093E0D"/>
    <w:rsid w:val="00094380"/>
    <w:rsid w:val="00094544"/>
    <w:rsid w:val="000946F3"/>
    <w:rsid w:val="00094851"/>
    <w:rsid w:val="00094892"/>
    <w:rsid w:val="000948DD"/>
    <w:rsid w:val="00094B12"/>
    <w:rsid w:val="00094E39"/>
    <w:rsid w:val="00094EA4"/>
    <w:rsid w:val="00095419"/>
    <w:rsid w:val="0009554A"/>
    <w:rsid w:val="00095657"/>
    <w:rsid w:val="00095A32"/>
    <w:rsid w:val="00095BFF"/>
    <w:rsid w:val="0009616C"/>
    <w:rsid w:val="00096483"/>
    <w:rsid w:val="00096AFD"/>
    <w:rsid w:val="00096C79"/>
    <w:rsid w:val="00096D39"/>
    <w:rsid w:val="0009756C"/>
    <w:rsid w:val="000976F7"/>
    <w:rsid w:val="000977BA"/>
    <w:rsid w:val="00097974"/>
    <w:rsid w:val="00097C7B"/>
    <w:rsid w:val="00097DA3"/>
    <w:rsid w:val="00097E50"/>
    <w:rsid w:val="000A007A"/>
    <w:rsid w:val="000A0383"/>
    <w:rsid w:val="000A03D2"/>
    <w:rsid w:val="000A06D2"/>
    <w:rsid w:val="000A0787"/>
    <w:rsid w:val="000A0C51"/>
    <w:rsid w:val="000A105B"/>
    <w:rsid w:val="000A1084"/>
    <w:rsid w:val="000A125A"/>
    <w:rsid w:val="000A1318"/>
    <w:rsid w:val="000A1835"/>
    <w:rsid w:val="000A1CB2"/>
    <w:rsid w:val="000A1CC1"/>
    <w:rsid w:val="000A2316"/>
    <w:rsid w:val="000A23AD"/>
    <w:rsid w:val="000A24FD"/>
    <w:rsid w:val="000A2565"/>
    <w:rsid w:val="000A2624"/>
    <w:rsid w:val="000A284B"/>
    <w:rsid w:val="000A2884"/>
    <w:rsid w:val="000A36C0"/>
    <w:rsid w:val="000A3A39"/>
    <w:rsid w:val="000A3C88"/>
    <w:rsid w:val="000A3CDC"/>
    <w:rsid w:val="000A4133"/>
    <w:rsid w:val="000A4841"/>
    <w:rsid w:val="000A4864"/>
    <w:rsid w:val="000A4C20"/>
    <w:rsid w:val="000A531D"/>
    <w:rsid w:val="000A53E9"/>
    <w:rsid w:val="000A58EE"/>
    <w:rsid w:val="000A5900"/>
    <w:rsid w:val="000A5A6D"/>
    <w:rsid w:val="000A6386"/>
    <w:rsid w:val="000A6774"/>
    <w:rsid w:val="000A67FB"/>
    <w:rsid w:val="000A692D"/>
    <w:rsid w:val="000A6A67"/>
    <w:rsid w:val="000A6D79"/>
    <w:rsid w:val="000A6E58"/>
    <w:rsid w:val="000A7040"/>
    <w:rsid w:val="000A71C4"/>
    <w:rsid w:val="000A72AD"/>
    <w:rsid w:val="000A72B5"/>
    <w:rsid w:val="000A74A6"/>
    <w:rsid w:val="000A76E1"/>
    <w:rsid w:val="000A771D"/>
    <w:rsid w:val="000A77F1"/>
    <w:rsid w:val="000A7BC6"/>
    <w:rsid w:val="000A7C03"/>
    <w:rsid w:val="000A7D0E"/>
    <w:rsid w:val="000A7E36"/>
    <w:rsid w:val="000B028A"/>
    <w:rsid w:val="000B02D4"/>
    <w:rsid w:val="000B0633"/>
    <w:rsid w:val="000B077B"/>
    <w:rsid w:val="000B091C"/>
    <w:rsid w:val="000B0A82"/>
    <w:rsid w:val="000B0B8F"/>
    <w:rsid w:val="000B0DAF"/>
    <w:rsid w:val="000B101C"/>
    <w:rsid w:val="000B10B5"/>
    <w:rsid w:val="000B10C3"/>
    <w:rsid w:val="000B11AD"/>
    <w:rsid w:val="000B120C"/>
    <w:rsid w:val="000B1370"/>
    <w:rsid w:val="000B13BF"/>
    <w:rsid w:val="000B1655"/>
    <w:rsid w:val="000B178F"/>
    <w:rsid w:val="000B17D2"/>
    <w:rsid w:val="000B182E"/>
    <w:rsid w:val="000B1AFF"/>
    <w:rsid w:val="000B1CDC"/>
    <w:rsid w:val="000B1D24"/>
    <w:rsid w:val="000B1EA0"/>
    <w:rsid w:val="000B1F62"/>
    <w:rsid w:val="000B220B"/>
    <w:rsid w:val="000B2229"/>
    <w:rsid w:val="000B25A0"/>
    <w:rsid w:val="000B268F"/>
    <w:rsid w:val="000B26C7"/>
    <w:rsid w:val="000B28BA"/>
    <w:rsid w:val="000B2B30"/>
    <w:rsid w:val="000B2B6A"/>
    <w:rsid w:val="000B2C95"/>
    <w:rsid w:val="000B2E21"/>
    <w:rsid w:val="000B3563"/>
    <w:rsid w:val="000B3610"/>
    <w:rsid w:val="000B364A"/>
    <w:rsid w:val="000B3834"/>
    <w:rsid w:val="000B3A76"/>
    <w:rsid w:val="000B3CDF"/>
    <w:rsid w:val="000B3D6C"/>
    <w:rsid w:val="000B3DE7"/>
    <w:rsid w:val="000B423A"/>
    <w:rsid w:val="000B4380"/>
    <w:rsid w:val="000B4482"/>
    <w:rsid w:val="000B44A9"/>
    <w:rsid w:val="000B4A33"/>
    <w:rsid w:val="000B4F67"/>
    <w:rsid w:val="000B5050"/>
    <w:rsid w:val="000B52F8"/>
    <w:rsid w:val="000B61A6"/>
    <w:rsid w:val="000B61DF"/>
    <w:rsid w:val="000B62CF"/>
    <w:rsid w:val="000B69DE"/>
    <w:rsid w:val="000B70C5"/>
    <w:rsid w:val="000B71E6"/>
    <w:rsid w:val="000B744C"/>
    <w:rsid w:val="000B77CF"/>
    <w:rsid w:val="000B79E8"/>
    <w:rsid w:val="000B7EFD"/>
    <w:rsid w:val="000C0413"/>
    <w:rsid w:val="000C04E2"/>
    <w:rsid w:val="000C06F9"/>
    <w:rsid w:val="000C0A70"/>
    <w:rsid w:val="000C1291"/>
    <w:rsid w:val="000C154A"/>
    <w:rsid w:val="000C1643"/>
    <w:rsid w:val="000C16CC"/>
    <w:rsid w:val="000C1739"/>
    <w:rsid w:val="000C1D80"/>
    <w:rsid w:val="000C20EB"/>
    <w:rsid w:val="000C2647"/>
    <w:rsid w:val="000C275D"/>
    <w:rsid w:val="000C2BED"/>
    <w:rsid w:val="000C2EBE"/>
    <w:rsid w:val="000C3270"/>
    <w:rsid w:val="000C4064"/>
    <w:rsid w:val="000C4DA8"/>
    <w:rsid w:val="000C545A"/>
    <w:rsid w:val="000C552F"/>
    <w:rsid w:val="000C55F0"/>
    <w:rsid w:val="000C5769"/>
    <w:rsid w:val="000C58CD"/>
    <w:rsid w:val="000C5937"/>
    <w:rsid w:val="000C5A35"/>
    <w:rsid w:val="000C5ADB"/>
    <w:rsid w:val="000C5DCD"/>
    <w:rsid w:val="000C61AD"/>
    <w:rsid w:val="000C6500"/>
    <w:rsid w:val="000C659E"/>
    <w:rsid w:val="000C6699"/>
    <w:rsid w:val="000C6899"/>
    <w:rsid w:val="000C6CF1"/>
    <w:rsid w:val="000C6E1F"/>
    <w:rsid w:val="000C72EE"/>
    <w:rsid w:val="000C7777"/>
    <w:rsid w:val="000C789C"/>
    <w:rsid w:val="000C7ECD"/>
    <w:rsid w:val="000D011C"/>
    <w:rsid w:val="000D0987"/>
    <w:rsid w:val="000D0B01"/>
    <w:rsid w:val="000D0BD5"/>
    <w:rsid w:val="000D0CD6"/>
    <w:rsid w:val="000D0E55"/>
    <w:rsid w:val="000D0E5E"/>
    <w:rsid w:val="000D0EFA"/>
    <w:rsid w:val="000D1158"/>
    <w:rsid w:val="000D1394"/>
    <w:rsid w:val="000D1399"/>
    <w:rsid w:val="000D18E2"/>
    <w:rsid w:val="000D1B37"/>
    <w:rsid w:val="000D1B82"/>
    <w:rsid w:val="000D22E3"/>
    <w:rsid w:val="000D26D9"/>
    <w:rsid w:val="000D2E70"/>
    <w:rsid w:val="000D32E2"/>
    <w:rsid w:val="000D34A8"/>
    <w:rsid w:val="000D39B1"/>
    <w:rsid w:val="000D3BBA"/>
    <w:rsid w:val="000D3D28"/>
    <w:rsid w:val="000D3FEE"/>
    <w:rsid w:val="000D4101"/>
    <w:rsid w:val="000D4158"/>
    <w:rsid w:val="000D4254"/>
    <w:rsid w:val="000D42A6"/>
    <w:rsid w:val="000D48CB"/>
    <w:rsid w:val="000D48F0"/>
    <w:rsid w:val="000D49AE"/>
    <w:rsid w:val="000D4B55"/>
    <w:rsid w:val="000D512C"/>
    <w:rsid w:val="000D514F"/>
    <w:rsid w:val="000D58CA"/>
    <w:rsid w:val="000D598D"/>
    <w:rsid w:val="000D5A97"/>
    <w:rsid w:val="000D6411"/>
    <w:rsid w:val="000D6670"/>
    <w:rsid w:val="000D66A8"/>
    <w:rsid w:val="000D69A8"/>
    <w:rsid w:val="000D6B19"/>
    <w:rsid w:val="000D6D9B"/>
    <w:rsid w:val="000D6FF7"/>
    <w:rsid w:val="000D71E2"/>
    <w:rsid w:val="000D71EE"/>
    <w:rsid w:val="000D7575"/>
    <w:rsid w:val="000D75B8"/>
    <w:rsid w:val="000D75DC"/>
    <w:rsid w:val="000D7BD4"/>
    <w:rsid w:val="000D7DAE"/>
    <w:rsid w:val="000D7E6B"/>
    <w:rsid w:val="000D7FE8"/>
    <w:rsid w:val="000E01D8"/>
    <w:rsid w:val="000E0233"/>
    <w:rsid w:val="000E04D1"/>
    <w:rsid w:val="000E0501"/>
    <w:rsid w:val="000E19C6"/>
    <w:rsid w:val="000E2344"/>
    <w:rsid w:val="000E275B"/>
    <w:rsid w:val="000E2AEE"/>
    <w:rsid w:val="000E2CF8"/>
    <w:rsid w:val="000E2F11"/>
    <w:rsid w:val="000E3349"/>
    <w:rsid w:val="000E3500"/>
    <w:rsid w:val="000E3CC7"/>
    <w:rsid w:val="000E4470"/>
    <w:rsid w:val="000E4752"/>
    <w:rsid w:val="000E48D8"/>
    <w:rsid w:val="000E4A5E"/>
    <w:rsid w:val="000E4C33"/>
    <w:rsid w:val="000E53B7"/>
    <w:rsid w:val="000E559C"/>
    <w:rsid w:val="000E5687"/>
    <w:rsid w:val="000E675B"/>
    <w:rsid w:val="000E6F3F"/>
    <w:rsid w:val="000E6F5C"/>
    <w:rsid w:val="000E785E"/>
    <w:rsid w:val="000F0130"/>
    <w:rsid w:val="000F0BDB"/>
    <w:rsid w:val="000F130A"/>
    <w:rsid w:val="000F1560"/>
    <w:rsid w:val="000F1897"/>
    <w:rsid w:val="000F1C0F"/>
    <w:rsid w:val="000F2781"/>
    <w:rsid w:val="000F292B"/>
    <w:rsid w:val="000F2CBD"/>
    <w:rsid w:val="000F3694"/>
    <w:rsid w:val="000F395C"/>
    <w:rsid w:val="000F3960"/>
    <w:rsid w:val="000F3DDA"/>
    <w:rsid w:val="000F415B"/>
    <w:rsid w:val="000F45A4"/>
    <w:rsid w:val="000F478C"/>
    <w:rsid w:val="000F4AB2"/>
    <w:rsid w:val="000F4DEB"/>
    <w:rsid w:val="000F5049"/>
    <w:rsid w:val="000F5363"/>
    <w:rsid w:val="000F5495"/>
    <w:rsid w:val="000F5601"/>
    <w:rsid w:val="000F59CA"/>
    <w:rsid w:val="000F5D7E"/>
    <w:rsid w:val="000F5F42"/>
    <w:rsid w:val="000F600D"/>
    <w:rsid w:val="000F610F"/>
    <w:rsid w:val="000F622B"/>
    <w:rsid w:val="000F689F"/>
    <w:rsid w:val="000F6CEA"/>
    <w:rsid w:val="000F7064"/>
    <w:rsid w:val="000F7134"/>
    <w:rsid w:val="000F73D6"/>
    <w:rsid w:val="000F7408"/>
    <w:rsid w:val="000F7507"/>
    <w:rsid w:val="000F77C3"/>
    <w:rsid w:val="000F77FE"/>
    <w:rsid w:val="000F7C13"/>
    <w:rsid w:val="001003AC"/>
    <w:rsid w:val="0010086F"/>
    <w:rsid w:val="00100A09"/>
    <w:rsid w:val="00101154"/>
    <w:rsid w:val="001011CE"/>
    <w:rsid w:val="00101200"/>
    <w:rsid w:val="001014D5"/>
    <w:rsid w:val="001015F4"/>
    <w:rsid w:val="00101D84"/>
    <w:rsid w:val="0010208C"/>
    <w:rsid w:val="00102795"/>
    <w:rsid w:val="00102D86"/>
    <w:rsid w:val="00102F8F"/>
    <w:rsid w:val="001030FB"/>
    <w:rsid w:val="00103179"/>
    <w:rsid w:val="001035CD"/>
    <w:rsid w:val="00103863"/>
    <w:rsid w:val="00103B7A"/>
    <w:rsid w:val="00104316"/>
    <w:rsid w:val="001045A5"/>
    <w:rsid w:val="001046CA"/>
    <w:rsid w:val="00104803"/>
    <w:rsid w:val="00104856"/>
    <w:rsid w:val="00104959"/>
    <w:rsid w:val="0010497B"/>
    <w:rsid w:val="001049C5"/>
    <w:rsid w:val="00104A6F"/>
    <w:rsid w:val="00105281"/>
    <w:rsid w:val="00105335"/>
    <w:rsid w:val="001057BE"/>
    <w:rsid w:val="0010607A"/>
    <w:rsid w:val="00106407"/>
    <w:rsid w:val="0010640C"/>
    <w:rsid w:val="0010659E"/>
    <w:rsid w:val="001067E5"/>
    <w:rsid w:val="00106DBC"/>
    <w:rsid w:val="00107051"/>
    <w:rsid w:val="00107106"/>
    <w:rsid w:val="001078D6"/>
    <w:rsid w:val="0010798B"/>
    <w:rsid w:val="00107B35"/>
    <w:rsid w:val="00107E44"/>
    <w:rsid w:val="00107F81"/>
    <w:rsid w:val="001100A2"/>
    <w:rsid w:val="001100B3"/>
    <w:rsid w:val="0011037E"/>
    <w:rsid w:val="00110616"/>
    <w:rsid w:val="00110992"/>
    <w:rsid w:val="00110D78"/>
    <w:rsid w:val="00110E36"/>
    <w:rsid w:val="00111167"/>
    <w:rsid w:val="001117C8"/>
    <w:rsid w:val="001117E5"/>
    <w:rsid w:val="00111EEC"/>
    <w:rsid w:val="0011239F"/>
    <w:rsid w:val="001123D8"/>
    <w:rsid w:val="0011266A"/>
    <w:rsid w:val="001126E9"/>
    <w:rsid w:val="00112901"/>
    <w:rsid w:val="001129AF"/>
    <w:rsid w:val="00112A02"/>
    <w:rsid w:val="00112BE1"/>
    <w:rsid w:val="00112C00"/>
    <w:rsid w:val="00112C2E"/>
    <w:rsid w:val="00112F84"/>
    <w:rsid w:val="00113227"/>
    <w:rsid w:val="001132D5"/>
    <w:rsid w:val="001133E5"/>
    <w:rsid w:val="00113678"/>
    <w:rsid w:val="001141EE"/>
    <w:rsid w:val="0011436E"/>
    <w:rsid w:val="0011437E"/>
    <w:rsid w:val="001147CA"/>
    <w:rsid w:val="00114B80"/>
    <w:rsid w:val="0011501D"/>
    <w:rsid w:val="00115912"/>
    <w:rsid w:val="00115C89"/>
    <w:rsid w:val="00115EF3"/>
    <w:rsid w:val="00116281"/>
    <w:rsid w:val="00116695"/>
    <w:rsid w:val="00116826"/>
    <w:rsid w:val="00116827"/>
    <w:rsid w:val="0011720E"/>
    <w:rsid w:val="00117396"/>
    <w:rsid w:val="00117467"/>
    <w:rsid w:val="001174E6"/>
    <w:rsid w:val="00117689"/>
    <w:rsid w:val="001176D2"/>
    <w:rsid w:val="00117922"/>
    <w:rsid w:val="00117A61"/>
    <w:rsid w:val="00117D37"/>
    <w:rsid w:val="001202E1"/>
    <w:rsid w:val="00120524"/>
    <w:rsid w:val="00120803"/>
    <w:rsid w:val="00120A93"/>
    <w:rsid w:val="00120D27"/>
    <w:rsid w:val="00120E6D"/>
    <w:rsid w:val="00120F7C"/>
    <w:rsid w:val="0012110B"/>
    <w:rsid w:val="0012130F"/>
    <w:rsid w:val="00121437"/>
    <w:rsid w:val="001216F9"/>
    <w:rsid w:val="0012189B"/>
    <w:rsid w:val="001218C7"/>
    <w:rsid w:val="0012198E"/>
    <w:rsid w:val="00121CEF"/>
    <w:rsid w:val="00121DCA"/>
    <w:rsid w:val="00121FD8"/>
    <w:rsid w:val="0012234B"/>
    <w:rsid w:val="00122510"/>
    <w:rsid w:val="00122E4E"/>
    <w:rsid w:val="0012304B"/>
    <w:rsid w:val="00123BDE"/>
    <w:rsid w:val="00123C52"/>
    <w:rsid w:val="00123CF1"/>
    <w:rsid w:val="00124561"/>
    <w:rsid w:val="001246BC"/>
    <w:rsid w:val="001246C5"/>
    <w:rsid w:val="001247BA"/>
    <w:rsid w:val="00124839"/>
    <w:rsid w:val="00124938"/>
    <w:rsid w:val="001249FD"/>
    <w:rsid w:val="00124BBD"/>
    <w:rsid w:val="00124EB7"/>
    <w:rsid w:val="00125032"/>
    <w:rsid w:val="001251BE"/>
    <w:rsid w:val="001255CD"/>
    <w:rsid w:val="0012565B"/>
    <w:rsid w:val="00125951"/>
    <w:rsid w:val="00125ABC"/>
    <w:rsid w:val="00125CAB"/>
    <w:rsid w:val="00125E7D"/>
    <w:rsid w:val="00126095"/>
    <w:rsid w:val="001263B3"/>
    <w:rsid w:val="00126573"/>
    <w:rsid w:val="00126596"/>
    <w:rsid w:val="00126D47"/>
    <w:rsid w:val="0012714E"/>
    <w:rsid w:val="001271FF"/>
    <w:rsid w:val="00127257"/>
    <w:rsid w:val="00127393"/>
    <w:rsid w:val="00127556"/>
    <w:rsid w:val="00127655"/>
    <w:rsid w:val="00127AE5"/>
    <w:rsid w:val="00130EF1"/>
    <w:rsid w:val="001317E4"/>
    <w:rsid w:val="00131DD0"/>
    <w:rsid w:val="00132571"/>
    <w:rsid w:val="001325F1"/>
    <w:rsid w:val="00132C62"/>
    <w:rsid w:val="00132CB3"/>
    <w:rsid w:val="001334A3"/>
    <w:rsid w:val="0013365E"/>
    <w:rsid w:val="00133743"/>
    <w:rsid w:val="00133958"/>
    <w:rsid w:val="00133DD0"/>
    <w:rsid w:val="00133EEC"/>
    <w:rsid w:val="00134333"/>
    <w:rsid w:val="00134942"/>
    <w:rsid w:val="00134A71"/>
    <w:rsid w:val="00134A98"/>
    <w:rsid w:val="00135342"/>
    <w:rsid w:val="00135C62"/>
    <w:rsid w:val="00135E2B"/>
    <w:rsid w:val="00136023"/>
    <w:rsid w:val="00136474"/>
    <w:rsid w:val="0013657E"/>
    <w:rsid w:val="001365A2"/>
    <w:rsid w:val="001367E5"/>
    <w:rsid w:val="00136BA1"/>
    <w:rsid w:val="00136EC9"/>
    <w:rsid w:val="00137400"/>
    <w:rsid w:val="0013783A"/>
    <w:rsid w:val="00137AB3"/>
    <w:rsid w:val="00137E9E"/>
    <w:rsid w:val="0014081C"/>
    <w:rsid w:val="00140C64"/>
    <w:rsid w:val="00140E4E"/>
    <w:rsid w:val="00140EE3"/>
    <w:rsid w:val="0014103B"/>
    <w:rsid w:val="00141111"/>
    <w:rsid w:val="00141260"/>
    <w:rsid w:val="00141A19"/>
    <w:rsid w:val="00141D54"/>
    <w:rsid w:val="00141F07"/>
    <w:rsid w:val="00141F83"/>
    <w:rsid w:val="00142110"/>
    <w:rsid w:val="0014211C"/>
    <w:rsid w:val="001424E4"/>
    <w:rsid w:val="00142600"/>
    <w:rsid w:val="001428CF"/>
    <w:rsid w:val="0014291A"/>
    <w:rsid w:val="00142B69"/>
    <w:rsid w:val="00143B98"/>
    <w:rsid w:val="00144721"/>
    <w:rsid w:val="00144733"/>
    <w:rsid w:val="00144C4B"/>
    <w:rsid w:val="0014543B"/>
    <w:rsid w:val="00145695"/>
    <w:rsid w:val="001456AF"/>
    <w:rsid w:val="00145711"/>
    <w:rsid w:val="00145807"/>
    <w:rsid w:val="00145C3C"/>
    <w:rsid w:val="00145E1C"/>
    <w:rsid w:val="00145E52"/>
    <w:rsid w:val="00145EFA"/>
    <w:rsid w:val="00145F32"/>
    <w:rsid w:val="001460AF"/>
    <w:rsid w:val="001460C3"/>
    <w:rsid w:val="001466B4"/>
    <w:rsid w:val="001472A8"/>
    <w:rsid w:val="00147563"/>
    <w:rsid w:val="00147741"/>
    <w:rsid w:val="00147742"/>
    <w:rsid w:val="00147821"/>
    <w:rsid w:val="00147874"/>
    <w:rsid w:val="00147CA0"/>
    <w:rsid w:val="00147D18"/>
    <w:rsid w:val="00147FA1"/>
    <w:rsid w:val="001501BB"/>
    <w:rsid w:val="001503AB"/>
    <w:rsid w:val="00150707"/>
    <w:rsid w:val="00150B4C"/>
    <w:rsid w:val="00150E71"/>
    <w:rsid w:val="00151871"/>
    <w:rsid w:val="001518A9"/>
    <w:rsid w:val="00151981"/>
    <w:rsid w:val="00151A3C"/>
    <w:rsid w:val="00151FCE"/>
    <w:rsid w:val="0015235B"/>
    <w:rsid w:val="00152503"/>
    <w:rsid w:val="00152F5A"/>
    <w:rsid w:val="00153240"/>
    <w:rsid w:val="001535A3"/>
    <w:rsid w:val="001537D7"/>
    <w:rsid w:val="001537DB"/>
    <w:rsid w:val="0015384C"/>
    <w:rsid w:val="00153C2A"/>
    <w:rsid w:val="00153C71"/>
    <w:rsid w:val="00154098"/>
    <w:rsid w:val="001542A6"/>
    <w:rsid w:val="001545DE"/>
    <w:rsid w:val="001546EC"/>
    <w:rsid w:val="00154C76"/>
    <w:rsid w:val="00155145"/>
    <w:rsid w:val="00155302"/>
    <w:rsid w:val="00155579"/>
    <w:rsid w:val="00155BE1"/>
    <w:rsid w:val="0015605E"/>
    <w:rsid w:val="00156AF9"/>
    <w:rsid w:val="00156BF3"/>
    <w:rsid w:val="00156F14"/>
    <w:rsid w:val="001570A1"/>
    <w:rsid w:val="00157312"/>
    <w:rsid w:val="0015774D"/>
    <w:rsid w:val="00157938"/>
    <w:rsid w:val="00157CD5"/>
    <w:rsid w:val="00160004"/>
    <w:rsid w:val="00160371"/>
    <w:rsid w:val="00160459"/>
    <w:rsid w:val="00160587"/>
    <w:rsid w:val="001606A6"/>
    <w:rsid w:val="00160894"/>
    <w:rsid w:val="001608A4"/>
    <w:rsid w:val="00161157"/>
    <w:rsid w:val="00161268"/>
    <w:rsid w:val="001617DA"/>
    <w:rsid w:val="00161E2B"/>
    <w:rsid w:val="00161E45"/>
    <w:rsid w:val="00161E58"/>
    <w:rsid w:val="00162154"/>
    <w:rsid w:val="00162284"/>
    <w:rsid w:val="00162352"/>
    <w:rsid w:val="0016254A"/>
    <w:rsid w:val="001625A2"/>
    <w:rsid w:val="0016276F"/>
    <w:rsid w:val="00162A89"/>
    <w:rsid w:val="00162C66"/>
    <w:rsid w:val="0016343B"/>
    <w:rsid w:val="0016400F"/>
    <w:rsid w:val="0016435E"/>
    <w:rsid w:val="00164415"/>
    <w:rsid w:val="001646C6"/>
    <w:rsid w:val="0016470E"/>
    <w:rsid w:val="001649F2"/>
    <w:rsid w:val="00164DAE"/>
    <w:rsid w:val="00165251"/>
    <w:rsid w:val="00165322"/>
    <w:rsid w:val="00165420"/>
    <w:rsid w:val="00165C5D"/>
    <w:rsid w:val="00166375"/>
    <w:rsid w:val="0016664F"/>
    <w:rsid w:val="0016683A"/>
    <w:rsid w:val="00166853"/>
    <w:rsid w:val="00166934"/>
    <w:rsid w:val="00166B19"/>
    <w:rsid w:val="00166C07"/>
    <w:rsid w:val="00166CB1"/>
    <w:rsid w:val="00166D76"/>
    <w:rsid w:val="0016762C"/>
    <w:rsid w:val="001679F3"/>
    <w:rsid w:val="00167C6D"/>
    <w:rsid w:val="001705FE"/>
    <w:rsid w:val="00170B1A"/>
    <w:rsid w:val="00170DDB"/>
    <w:rsid w:val="0017141A"/>
    <w:rsid w:val="001714FB"/>
    <w:rsid w:val="0017165D"/>
    <w:rsid w:val="00171B28"/>
    <w:rsid w:val="00172487"/>
    <w:rsid w:val="00172684"/>
    <w:rsid w:val="00172BCA"/>
    <w:rsid w:val="001730B7"/>
    <w:rsid w:val="0017326C"/>
    <w:rsid w:val="001735B0"/>
    <w:rsid w:val="00173792"/>
    <w:rsid w:val="00173866"/>
    <w:rsid w:val="00173CDC"/>
    <w:rsid w:val="00173E9E"/>
    <w:rsid w:val="0017425F"/>
    <w:rsid w:val="0017453B"/>
    <w:rsid w:val="00174A9F"/>
    <w:rsid w:val="00174C56"/>
    <w:rsid w:val="00174EE4"/>
    <w:rsid w:val="00174FC7"/>
    <w:rsid w:val="0017514F"/>
    <w:rsid w:val="0017523F"/>
    <w:rsid w:val="001754CD"/>
    <w:rsid w:val="001759D4"/>
    <w:rsid w:val="00176173"/>
    <w:rsid w:val="00176278"/>
    <w:rsid w:val="001765AB"/>
    <w:rsid w:val="00176825"/>
    <w:rsid w:val="00176C41"/>
    <w:rsid w:val="00176EC4"/>
    <w:rsid w:val="0017759A"/>
    <w:rsid w:val="00177712"/>
    <w:rsid w:val="00177802"/>
    <w:rsid w:val="00177FB8"/>
    <w:rsid w:val="00180789"/>
    <w:rsid w:val="00180AC5"/>
    <w:rsid w:val="00180B20"/>
    <w:rsid w:val="00180CAC"/>
    <w:rsid w:val="00180D13"/>
    <w:rsid w:val="00181029"/>
    <w:rsid w:val="001812D4"/>
    <w:rsid w:val="001814F4"/>
    <w:rsid w:val="001816E0"/>
    <w:rsid w:val="001820A7"/>
    <w:rsid w:val="00182582"/>
    <w:rsid w:val="0018268C"/>
    <w:rsid w:val="001826C4"/>
    <w:rsid w:val="00182E58"/>
    <w:rsid w:val="001831C7"/>
    <w:rsid w:val="0018320D"/>
    <w:rsid w:val="00183427"/>
    <w:rsid w:val="001837B4"/>
    <w:rsid w:val="00183BBD"/>
    <w:rsid w:val="00183CE7"/>
    <w:rsid w:val="00183D3A"/>
    <w:rsid w:val="00183F2C"/>
    <w:rsid w:val="00183F89"/>
    <w:rsid w:val="001840EE"/>
    <w:rsid w:val="00184305"/>
    <w:rsid w:val="00184663"/>
    <w:rsid w:val="00184736"/>
    <w:rsid w:val="001847BE"/>
    <w:rsid w:val="00184AC1"/>
    <w:rsid w:val="00185069"/>
    <w:rsid w:val="00185721"/>
    <w:rsid w:val="00185A0F"/>
    <w:rsid w:val="00185A14"/>
    <w:rsid w:val="00185D1A"/>
    <w:rsid w:val="00185FC7"/>
    <w:rsid w:val="001866B9"/>
    <w:rsid w:val="001866E3"/>
    <w:rsid w:val="001872FA"/>
    <w:rsid w:val="001874CD"/>
    <w:rsid w:val="001876C4"/>
    <w:rsid w:val="00187A22"/>
    <w:rsid w:val="00187C1F"/>
    <w:rsid w:val="00187DF2"/>
    <w:rsid w:val="00190296"/>
    <w:rsid w:val="0019058E"/>
    <w:rsid w:val="001907E7"/>
    <w:rsid w:val="00190A7E"/>
    <w:rsid w:val="00191156"/>
    <w:rsid w:val="0019194F"/>
    <w:rsid w:val="00191C10"/>
    <w:rsid w:val="00191C2A"/>
    <w:rsid w:val="00191C79"/>
    <w:rsid w:val="00191E06"/>
    <w:rsid w:val="00191E3E"/>
    <w:rsid w:val="0019224A"/>
    <w:rsid w:val="00192310"/>
    <w:rsid w:val="00192472"/>
    <w:rsid w:val="00192534"/>
    <w:rsid w:val="00192B9E"/>
    <w:rsid w:val="00192CF4"/>
    <w:rsid w:val="00192D15"/>
    <w:rsid w:val="00193142"/>
    <w:rsid w:val="0019379A"/>
    <w:rsid w:val="00194019"/>
    <w:rsid w:val="0019401C"/>
    <w:rsid w:val="001941EA"/>
    <w:rsid w:val="001944E7"/>
    <w:rsid w:val="0019451D"/>
    <w:rsid w:val="0019496F"/>
    <w:rsid w:val="00194CA3"/>
    <w:rsid w:val="001952C7"/>
    <w:rsid w:val="0019556F"/>
    <w:rsid w:val="00195987"/>
    <w:rsid w:val="001959E8"/>
    <w:rsid w:val="00195C06"/>
    <w:rsid w:val="00196043"/>
    <w:rsid w:val="001961C0"/>
    <w:rsid w:val="001968BF"/>
    <w:rsid w:val="00196934"/>
    <w:rsid w:val="001969E7"/>
    <w:rsid w:val="00196B19"/>
    <w:rsid w:val="00196CCF"/>
    <w:rsid w:val="001974CF"/>
    <w:rsid w:val="001977BC"/>
    <w:rsid w:val="00197BBA"/>
    <w:rsid w:val="00197D02"/>
    <w:rsid w:val="00197E61"/>
    <w:rsid w:val="001A009C"/>
    <w:rsid w:val="001A0187"/>
    <w:rsid w:val="001A04CC"/>
    <w:rsid w:val="001A053A"/>
    <w:rsid w:val="001A0E0E"/>
    <w:rsid w:val="001A0E7D"/>
    <w:rsid w:val="001A147D"/>
    <w:rsid w:val="001A14AA"/>
    <w:rsid w:val="001A17DE"/>
    <w:rsid w:val="001A1A88"/>
    <w:rsid w:val="001A1C85"/>
    <w:rsid w:val="001A1CBE"/>
    <w:rsid w:val="001A2001"/>
    <w:rsid w:val="001A24CB"/>
    <w:rsid w:val="001A2827"/>
    <w:rsid w:val="001A28DF"/>
    <w:rsid w:val="001A31FC"/>
    <w:rsid w:val="001A3248"/>
    <w:rsid w:val="001A32B4"/>
    <w:rsid w:val="001A34F8"/>
    <w:rsid w:val="001A37B4"/>
    <w:rsid w:val="001A3AFF"/>
    <w:rsid w:val="001A3B3E"/>
    <w:rsid w:val="001A3C6D"/>
    <w:rsid w:val="001A3DC0"/>
    <w:rsid w:val="001A4487"/>
    <w:rsid w:val="001A4704"/>
    <w:rsid w:val="001A4D6D"/>
    <w:rsid w:val="001A528B"/>
    <w:rsid w:val="001A54D2"/>
    <w:rsid w:val="001A5EC1"/>
    <w:rsid w:val="001A5EF2"/>
    <w:rsid w:val="001A6608"/>
    <w:rsid w:val="001A6953"/>
    <w:rsid w:val="001A6BDF"/>
    <w:rsid w:val="001A71F4"/>
    <w:rsid w:val="001A73F3"/>
    <w:rsid w:val="001A76A7"/>
    <w:rsid w:val="001A77FF"/>
    <w:rsid w:val="001A780E"/>
    <w:rsid w:val="001A786F"/>
    <w:rsid w:val="001A7B10"/>
    <w:rsid w:val="001A7CB6"/>
    <w:rsid w:val="001A7F0F"/>
    <w:rsid w:val="001B00FC"/>
    <w:rsid w:val="001B0540"/>
    <w:rsid w:val="001B08F8"/>
    <w:rsid w:val="001B0BAE"/>
    <w:rsid w:val="001B0BC8"/>
    <w:rsid w:val="001B0BDF"/>
    <w:rsid w:val="001B0D1B"/>
    <w:rsid w:val="001B10DB"/>
    <w:rsid w:val="001B110F"/>
    <w:rsid w:val="001B12E8"/>
    <w:rsid w:val="001B1982"/>
    <w:rsid w:val="001B1EBF"/>
    <w:rsid w:val="001B2019"/>
    <w:rsid w:val="001B2023"/>
    <w:rsid w:val="001B214A"/>
    <w:rsid w:val="001B2236"/>
    <w:rsid w:val="001B23A6"/>
    <w:rsid w:val="001B2425"/>
    <w:rsid w:val="001B25DE"/>
    <w:rsid w:val="001B2920"/>
    <w:rsid w:val="001B3152"/>
    <w:rsid w:val="001B3184"/>
    <w:rsid w:val="001B3568"/>
    <w:rsid w:val="001B36E6"/>
    <w:rsid w:val="001B39FD"/>
    <w:rsid w:val="001B3D3F"/>
    <w:rsid w:val="001B3F11"/>
    <w:rsid w:val="001B441D"/>
    <w:rsid w:val="001B44F4"/>
    <w:rsid w:val="001B4534"/>
    <w:rsid w:val="001B49B4"/>
    <w:rsid w:val="001B572C"/>
    <w:rsid w:val="001B5749"/>
    <w:rsid w:val="001B58FB"/>
    <w:rsid w:val="001B5B3F"/>
    <w:rsid w:val="001B5E13"/>
    <w:rsid w:val="001B633A"/>
    <w:rsid w:val="001B6B13"/>
    <w:rsid w:val="001B6D16"/>
    <w:rsid w:val="001B6E2C"/>
    <w:rsid w:val="001B6E87"/>
    <w:rsid w:val="001B749E"/>
    <w:rsid w:val="001B7603"/>
    <w:rsid w:val="001C00E4"/>
    <w:rsid w:val="001C012F"/>
    <w:rsid w:val="001C0476"/>
    <w:rsid w:val="001C0531"/>
    <w:rsid w:val="001C08EA"/>
    <w:rsid w:val="001C0B76"/>
    <w:rsid w:val="001C0B7B"/>
    <w:rsid w:val="001C0DEC"/>
    <w:rsid w:val="001C0F3E"/>
    <w:rsid w:val="001C169D"/>
    <w:rsid w:val="001C186C"/>
    <w:rsid w:val="001C1909"/>
    <w:rsid w:val="001C1A3A"/>
    <w:rsid w:val="001C1C14"/>
    <w:rsid w:val="001C1EF8"/>
    <w:rsid w:val="001C2376"/>
    <w:rsid w:val="001C2825"/>
    <w:rsid w:val="001C2DD6"/>
    <w:rsid w:val="001C3020"/>
    <w:rsid w:val="001C3BAA"/>
    <w:rsid w:val="001C3E13"/>
    <w:rsid w:val="001C4009"/>
    <w:rsid w:val="001C41B1"/>
    <w:rsid w:val="001C4455"/>
    <w:rsid w:val="001C4568"/>
    <w:rsid w:val="001C4609"/>
    <w:rsid w:val="001C4A98"/>
    <w:rsid w:val="001C4B9A"/>
    <w:rsid w:val="001C4C11"/>
    <w:rsid w:val="001C519B"/>
    <w:rsid w:val="001C527D"/>
    <w:rsid w:val="001C5405"/>
    <w:rsid w:val="001C5471"/>
    <w:rsid w:val="001C5628"/>
    <w:rsid w:val="001C5676"/>
    <w:rsid w:val="001C5C1A"/>
    <w:rsid w:val="001C6097"/>
    <w:rsid w:val="001C633E"/>
    <w:rsid w:val="001C64BE"/>
    <w:rsid w:val="001C68F4"/>
    <w:rsid w:val="001C6C65"/>
    <w:rsid w:val="001C6E07"/>
    <w:rsid w:val="001C715B"/>
    <w:rsid w:val="001C7B47"/>
    <w:rsid w:val="001D0054"/>
    <w:rsid w:val="001D00C9"/>
    <w:rsid w:val="001D0337"/>
    <w:rsid w:val="001D0388"/>
    <w:rsid w:val="001D0489"/>
    <w:rsid w:val="001D06A6"/>
    <w:rsid w:val="001D0AA0"/>
    <w:rsid w:val="001D12C8"/>
    <w:rsid w:val="001D1448"/>
    <w:rsid w:val="001D14B0"/>
    <w:rsid w:val="001D1734"/>
    <w:rsid w:val="001D1CC3"/>
    <w:rsid w:val="001D1E1B"/>
    <w:rsid w:val="001D25AE"/>
    <w:rsid w:val="001D28E2"/>
    <w:rsid w:val="001D2A38"/>
    <w:rsid w:val="001D2C6B"/>
    <w:rsid w:val="001D2CEA"/>
    <w:rsid w:val="001D3576"/>
    <w:rsid w:val="001D364A"/>
    <w:rsid w:val="001D3962"/>
    <w:rsid w:val="001D3A0A"/>
    <w:rsid w:val="001D3D2A"/>
    <w:rsid w:val="001D3F70"/>
    <w:rsid w:val="001D439B"/>
    <w:rsid w:val="001D4916"/>
    <w:rsid w:val="001D4BA2"/>
    <w:rsid w:val="001D4BC4"/>
    <w:rsid w:val="001D4E4B"/>
    <w:rsid w:val="001D5E47"/>
    <w:rsid w:val="001D5F10"/>
    <w:rsid w:val="001D670B"/>
    <w:rsid w:val="001D696D"/>
    <w:rsid w:val="001D6A38"/>
    <w:rsid w:val="001D6C1B"/>
    <w:rsid w:val="001D6C53"/>
    <w:rsid w:val="001D6CD3"/>
    <w:rsid w:val="001D705A"/>
    <w:rsid w:val="001D7188"/>
    <w:rsid w:val="001D7488"/>
    <w:rsid w:val="001D7741"/>
    <w:rsid w:val="001D792A"/>
    <w:rsid w:val="001D7B03"/>
    <w:rsid w:val="001D7F00"/>
    <w:rsid w:val="001E00AE"/>
    <w:rsid w:val="001E013E"/>
    <w:rsid w:val="001E044C"/>
    <w:rsid w:val="001E0B9F"/>
    <w:rsid w:val="001E0BDB"/>
    <w:rsid w:val="001E0E04"/>
    <w:rsid w:val="001E0E68"/>
    <w:rsid w:val="001E0E7A"/>
    <w:rsid w:val="001E157A"/>
    <w:rsid w:val="001E1626"/>
    <w:rsid w:val="001E1778"/>
    <w:rsid w:val="001E1A39"/>
    <w:rsid w:val="001E220B"/>
    <w:rsid w:val="001E246D"/>
    <w:rsid w:val="001E2720"/>
    <w:rsid w:val="001E2F7D"/>
    <w:rsid w:val="001E3534"/>
    <w:rsid w:val="001E3767"/>
    <w:rsid w:val="001E3875"/>
    <w:rsid w:val="001E40CD"/>
    <w:rsid w:val="001E41B5"/>
    <w:rsid w:val="001E451B"/>
    <w:rsid w:val="001E46A8"/>
    <w:rsid w:val="001E4C5E"/>
    <w:rsid w:val="001E4FFA"/>
    <w:rsid w:val="001E4FFB"/>
    <w:rsid w:val="001E5851"/>
    <w:rsid w:val="001E5958"/>
    <w:rsid w:val="001E5B22"/>
    <w:rsid w:val="001E6302"/>
    <w:rsid w:val="001E66B8"/>
    <w:rsid w:val="001E69C7"/>
    <w:rsid w:val="001E6B02"/>
    <w:rsid w:val="001E7139"/>
    <w:rsid w:val="001E7959"/>
    <w:rsid w:val="001E7FA7"/>
    <w:rsid w:val="001F003A"/>
    <w:rsid w:val="001F02B8"/>
    <w:rsid w:val="001F0419"/>
    <w:rsid w:val="001F048B"/>
    <w:rsid w:val="001F09BB"/>
    <w:rsid w:val="001F0FDD"/>
    <w:rsid w:val="001F12D9"/>
    <w:rsid w:val="001F1C39"/>
    <w:rsid w:val="001F1D76"/>
    <w:rsid w:val="001F1DAD"/>
    <w:rsid w:val="001F20A6"/>
    <w:rsid w:val="001F22F8"/>
    <w:rsid w:val="001F2893"/>
    <w:rsid w:val="001F28E9"/>
    <w:rsid w:val="001F2924"/>
    <w:rsid w:val="001F298E"/>
    <w:rsid w:val="001F2A0A"/>
    <w:rsid w:val="001F2A25"/>
    <w:rsid w:val="001F2E04"/>
    <w:rsid w:val="001F2F9C"/>
    <w:rsid w:val="001F34B8"/>
    <w:rsid w:val="001F36E1"/>
    <w:rsid w:val="001F39E5"/>
    <w:rsid w:val="001F3C10"/>
    <w:rsid w:val="001F3F24"/>
    <w:rsid w:val="001F433B"/>
    <w:rsid w:val="001F440C"/>
    <w:rsid w:val="001F4491"/>
    <w:rsid w:val="001F4AE6"/>
    <w:rsid w:val="001F4EDB"/>
    <w:rsid w:val="001F54B4"/>
    <w:rsid w:val="001F5994"/>
    <w:rsid w:val="001F5A77"/>
    <w:rsid w:val="001F5F86"/>
    <w:rsid w:val="001F6081"/>
    <w:rsid w:val="001F6449"/>
    <w:rsid w:val="001F65FE"/>
    <w:rsid w:val="001F7502"/>
    <w:rsid w:val="001F7CBA"/>
    <w:rsid w:val="00200794"/>
    <w:rsid w:val="00200890"/>
    <w:rsid w:val="00200A2C"/>
    <w:rsid w:val="00200B14"/>
    <w:rsid w:val="00200CC0"/>
    <w:rsid w:val="00200CD1"/>
    <w:rsid w:val="00200DEC"/>
    <w:rsid w:val="00200E04"/>
    <w:rsid w:val="00200E71"/>
    <w:rsid w:val="0020170E"/>
    <w:rsid w:val="00201C7E"/>
    <w:rsid w:val="0020204B"/>
    <w:rsid w:val="0020212E"/>
    <w:rsid w:val="00202344"/>
    <w:rsid w:val="0020266A"/>
    <w:rsid w:val="00202749"/>
    <w:rsid w:val="00202769"/>
    <w:rsid w:val="002029F9"/>
    <w:rsid w:val="0020315C"/>
    <w:rsid w:val="0020376A"/>
    <w:rsid w:val="00203C78"/>
    <w:rsid w:val="002046EE"/>
    <w:rsid w:val="002049B3"/>
    <w:rsid w:val="00204E1C"/>
    <w:rsid w:val="0020502A"/>
    <w:rsid w:val="0020504B"/>
    <w:rsid w:val="00205131"/>
    <w:rsid w:val="0020516F"/>
    <w:rsid w:val="002052E3"/>
    <w:rsid w:val="00205754"/>
    <w:rsid w:val="00205A8B"/>
    <w:rsid w:val="00205B27"/>
    <w:rsid w:val="00205BDF"/>
    <w:rsid w:val="00205C0C"/>
    <w:rsid w:val="00205C9D"/>
    <w:rsid w:val="0020637B"/>
    <w:rsid w:val="00206398"/>
    <w:rsid w:val="002064E2"/>
    <w:rsid w:val="002065CB"/>
    <w:rsid w:val="00206714"/>
    <w:rsid w:val="002068EF"/>
    <w:rsid w:val="00206B08"/>
    <w:rsid w:val="00207024"/>
    <w:rsid w:val="00207433"/>
    <w:rsid w:val="0020784C"/>
    <w:rsid w:val="00207F98"/>
    <w:rsid w:val="00210596"/>
    <w:rsid w:val="00210898"/>
    <w:rsid w:val="00210CBD"/>
    <w:rsid w:val="0021146F"/>
    <w:rsid w:val="0021155A"/>
    <w:rsid w:val="0021168C"/>
    <w:rsid w:val="00211762"/>
    <w:rsid w:val="002118C7"/>
    <w:rsid w:val="00211AB0"/>
    <w:rsid w:val="00211AEB"/>
    <w:rsid w:val="002122B2"/>
    <w:rsid w:val="00212330"/>
    <w:rsid w:val="00212952"/>
    <w:rsid w:val="00212A7F"/>
    <w:rsid w:val="00212DA9"/>
    <w:rsid w:val="00212E13"/>
    <w:rsid w:val="0021303B"/>
    <w:rsid w:val="00213486"/>
    <w:rsid w:val="00213978"/>
    <w:rsid w:val="00213999"/>
    <w:rsid w:val="002139F9"/>
    <w:rsid w:val="00213A31"/>
    <w:rsid w:val="00213D09"/>
    <w:rsid w:val="002142CC"/>
    <w:rsid w:val="002143E8"/>
    <w:rsid w:val="00214675"/>
    <w:rsid w:val="00214A83"/>
    <w:rsid w:val="00214DD3"/>
    <w:rsid w:val="00215828"/>
    <w:rsid w:val="00215DFE"/>
    <w:rsid w:val="00215DFF"/>
    <w:rsid w:val="00215E23"/>
    <w:rsid w:val="0021667D"/>
    <w:rsid w:val="00216C07"/>
    <w:rsid w:val="00216DCF"/>
    <w:rsid w:val="002171D2"/>
    <w:rsid w:val="002171F2"/>
    <w:rsid w:val="002177F7"/>
    <w:rsid w:val="0021790C"/>
    <w:rsid w:val="00220341"/>
    <w:rsid w:val="00220517"/>
    <w:rsid w:val="002207AC"/>
    <w:rsid w:val="002208B3"/>
    <w:rsid w:val="002208CD"/>
    <w:rsid w:val="00220AD7"/>
    <w:rsid w:val="00220CA9"/>
    <w:rsid w:val="00220F86"/>
    <w:rsid w:val="00221273"/>
    <w:rsid w:val="0022135E"/>
    <w:rsid w:val="00221633"/>
    <w:rsid w:val="002216FD"/>
    <w:rsid w:val="00222179"/>
    <w:rsid w:val="002223FD"/>
    <w:rsid w:val="002225B9"/>
    <w:rsid w:val="00222DEE"/>
    <w:rsid w:val="00223694"/>
    <w:rsid w:val="002237B4"/>
    <w:rsid w:val="00223BE7"/>
    <w:rsid w:val="00223BF7"/>
    <w:rsid w:val="00223FC9"/>
    <w:rsid w:val="00223FF2"/>
    <w:rsid w:val="00224210"/>
    <w:rsid w:val="00224733"/>
    <w:rsid w:val="00224771"/>
    <w:rsid w:val="00224949"/>
    <w:rsid w:val="00224ABA"/>
    <w:rsid w:val="00224E8A"/>
    <w:rsid w:val="002252EC"/>
    <w:rsid w:val="002256AC"/>
    <w:rsid w:val="002258B4"/>
    <w:rsid w:val="00225AEC"/>
    <w:rsid w:val="00225C00"/>
    <w:rsid w:val="00225F53"/>
    <w:rsid w:val="002265C4"/>
    <w:rsid w:val="00226A7B"/>
    <w:rsid w:val="00226AAE"/>
    <w:rsid w:val="00226BC1"/>
    <w:rsid w:val="00227118"/>
    <w:rsid w:val="00227664"/>
    <w:rsid w:val="002279EF"/>
    <w:rsid w:val="00227A16"/>
    <w:rsid w:val="00227CC7"/>
    <w:rsid w:val="00227EF8"/>
    <w:rsid w:val="00227FF1"/>
    <w:rsid w:val="002300C6"/>
    <w:rsid w:val="002303C4"/>
    <w:rsid w:val="00230864"/>
    <w:rsid w:val="0023089B"/>
    <w:rsid w:val="00230953"/>
    <w:rsid w:val="00230A4C"/>
    <w:rsid w:val="00230AC2"/>
    <w:rsid w:val="00230B99"/>
    <w:rsid w:val="00230F26"/>
    <w:rsid w:val="00231346"/>
    <w:rsid w:val="00231734"/>
    <w:rsid w:val="00232099"/>
    <w:rsid w:val="00232287"/>
    <w:rsid w:val="002322D6"/>
    <w:rsid w:val="002326EF"/>
    <w:rsid w:val="0023272A"/>
    <w:rsid w:val="002329F6"/>
    <w:rsid w:val="00233327"/>
    <w:rsid w:val="0023360A"/>
    <w:rsid w:val="00233899"/>
    <w:rsid w:val="0023394E"/>
    <w:rsid w:val="00233DD1"/>
    <w:rsid w:val="00234564"/>
    <w:rsid w:val="00234568"/>
    <w:rsid w:val="00234588"/>
    <w:rsid w:val="00234768"/>
    <w:rsid w:val="00234BB8"/>
    <w:rsid w:val="00234D98"/>
    <w:rsid w:val="0023507A"/>
    <w:rsid w:val="002356CF"/>
    <w:rsid w:val="002357B2"/>
    <w:rsid w:val="00236054"/>
    <w:rsid w:val="002360BB"/>
    <w:rsid w:val="00236251"/>
    <w:rsid w:val="002362FB"/>
    <w:rsid w:val="002366BE"/>
    <w:rsid w:val="0023674E"/>
    <w:rsid w:val="00236B58"/>
    <w:rsid w:val="00236BA1"/>
    <w:rsid w:val="00236E83"/>
    <w:rsid w:val="00236F85"/>
    <w:rsid w:val="00240102"/>
    <w:rsid w:val="0024028B"/>
    <w:rsid w:val="00240356"/>
    <w:rsid w:val="002407A1"/>
    <w:rsid w:val="00240850"/>
    <w:rsid w:val="0024099F"/>
    <w:rsid w:val="00240BFA"/>
    <w:rsid w:val="00240C33"/>
    <w:rsid w:val="00240F7D"/>
    <w:rsid w:val="00240FCB"/>
    <w:rsid w:val="00241010"/>
    <w:rsid w:val="0024166A"/>
    <w:rsid w:val="00241717"/>
    <w:rsid w:val="002417F7"/>
    <w:rsid w:val="00241965"/>
    <w:rsid w:val="00241996"/>
    <w:rsid w:val="00241A74"/>
    <w:rsid w:val="00241B01"/>
    <w:rsid w:val="00241B28"/>
    <w:rsid w:val="00241B7C"/>
    <w:rsid w:val="00241BDB"/>
    <w:rsid w:val="00241C8F"/>
    <w:rsid w:val="00242009"/>
    <w:rsid w:val="0024263D"/>
    <w:rsid w:val="00242734"/>
    <w:rsid w:val="002428F6"/>
    <w:rsid w:val="00242B4C"/>
    <w:rsid w:val="00242BC0"/>
    <w:rsid w:val="00243136"/>
    <w:rsid w:val="0024326E"/>
    <w:rsid w:val="002436E5"/>
    <w:rsid w:val="00243AE9"/>
    <w:rsid w:val="00243C47"/>
    <w:rsid w:val="00244252"/>
    <w:rsid w:val="002444BC"/>
    <w:rsid w:val="00244844"/>
    <w:rsid w:val="002449A0"/>
    <w:rsid w:val="00244E42"/>
    <w:rsid w:val="00244F0C"/>
    <w:rsid w:val="00245003"/>
    <w:rsid w:val="0024521E"/>
    <w:rsid w:val="00245D64"/>
    <w:rsid w:val="0024619E"/>
    <w:rsid w:val="002461E8"/>
    <w:rsid w:val="002461F2"/>
    <w:rsid w:val="0024650A"/>
    <w:rsid w:val="002469D5"/>
    <w:rsid w:val="002469E5"/>
    <w:rsid w:val="00246AB2"/>
    <w:rsid w:val="00246B41"/>
    <w:rsid w:val="00246F6C"/>
    <w:rsid w:val="00246F7B"/>
    <w:rsid w:val="00246FBF"/>
    <w:rsid w:val="002473D7"/>
    <w:rsid w:val="00247745"/>
    <w:rsid w:val="00247874"/>
    <w:rsid w:val="00247913"/>
    <w:rsid w:val="00247933"/>
    <w:rsid w:val="00247D66"/>
    <w:rsid w:val="0025008D"/>
    <w:rsid w:val="0025010E"/>
    <w:rsid w:val="002505B2"/>
    <w:rsid w:val="00250682"/>
    <w:rsid w:val="00250839"/>
    <w:rsid w:val="00250994"/>
    <w:rsid w:val="002509B8"/>
    <w:rsid w:val="00250A0A"/>
    <w:rsid w:val="0025120D"/>
    <w:rsid w:val="0025136E"/>
    <w:rsid w:val="0025177C"/>
    <w:rsid w:val="00251925"/>
    <w:rsid w:val="00251EFB"/>
    <w:rsid w:val="00251FE8"/>
    <w:rsid w:val="0025216C"/>
    <w:rsid w:val="0025265A"/>
    <w:rsid w:val="00252839"/>
    <w:rsid w:val="00252909"/>
    <w:rsid w:val="00252A8A"/>
    <w:rsid w:val="00252C30"/>
    <w:rsid w:val="00252E98"/>
    <w:rsid w:val="0025303B"/>
    <w:rsid w:val="00253110"/>
    <w:rsid w:val="002531D5"/>
    <w:rsid w:val="002532EA"/>
    <w:rsid w:val="0025345A"/>
    <w:rsid w:val="002538F7"/>
    <w:rsid w:val="00253921"/>
    <w:rsid w:val="00253CD4"/>
    <w:rsid w:val="00253F9E"/>
    <w:rsid w:val="0025404A"/>
    <w:rsid w:val="00254384"/>
    <w:rsid w:val="002545C9"/>
    <w:rsid w:val="002545E3"/>
    <w:rsid w:val="0025466A"/>
    <w:rsid w:val="00254F64"/>
    <w:rsid w:val="002550A4"/>
    <w:rsid w:val="00255338"/>
    <w:rsid w:val="00255A82"/>
    <w:rsid w:val="00255CD1"/>
    <w:rsid w:val="00255EFC"/>
    <w:rsid w:val="00256088"/>
    <w:rsid w:val="002562CA"/>
    <w:rsid w:val="00256430"/>
    <w:rsid w:val="00256933"/>
    <w:rsid w:val="002569BA"/>
    <w:rsid w:val="00256AA7"/>
    <w:rsid w:val="00256CF7"/>
    <w:rsid w:val="00256D75"/>
    <w:rsid w:val="002574EA"/>
    <w:rsid w:val="00257E15"/>
    <w:rsid w:val="00260241"/>
    <w:rsid w:val="00260601"/>
    <w:rsid w:val="00260D40"/>
    <w:rsid w:val="0026147B"/>
    <w:rsid w:val="00261899"/>
    <w:rsid w:val="00261B3E"/>
    <w:rsid w:val="00261F79"/>
    <w:rsid w:val="002624C3"/>
    <w:rsid w:val="002627D8"/>
    <w:rsid w:val="00262A75"/>
    <w:rsid w:val="00262B4F"/>
    <w:rsid w:val="00262B66"/>
    <w:rsid w:val="002631D8"/>
    <w:rsid w:val="0026332E"/>
    <w:rsid w:val="00263A3E"/>
    <w:rsid w:val="00263A8D"/>
    <w:rsid w:val="002640D2"/>
    <w:rsid w:val="002640D3"/>
    <w:rsid w:val="002643AF"/>
    <w:rsid w:val="00264521"/>
    <w:rsid w:val="00264B26"/>
    <w:rsid w:val="00264D05"/>
    <w:rsid w:val="00264EC9"/>
    <w:rsid w:val="00265525"/>
    <w:rsid w:val="00265981"/>
    <w:rsid w:val="00265A84"/>
    <w:rsid w:val="00265FF5"/>
    <w:rsid w:val="002660A0"/>
    <w:rsid w:val="0026622F"/>
    <w:rsid w:val="002662AA"/>
    <w:rsid w:val="00266489"/>
    <w:rsid w:val="002664E1"/>
    <w:rsid w:val="00266D70"/>
    <w:rsid w:val="00266E76"/>
    <w:rsid w:val="00267223"/>
    <w:rsid w:val="0026742F"/>
    <w:rsid w:val="00270190"/>
    <w:rsid w:val="00270626"/>
    <w:rsid w:val="00270B4A"/>
    <w:rsid w:val="00270FF4"/>
    <w:rsid w:val="002711DD"/>
    <w:rsid w:val="00271722"/>
    <w:rsid w:val="0027173C"/>
    <w:rsid w:val="00271842"/>
    <w:rsid w:val="002719E0"/>
    <w:rsid w:val="0027317A"/>
    <w:rsid w:val="002733DA"/>
    <w:rsid w:val="0027378D"/>
    <w:rsid w:val="00273CEF"/>
    <w:rsid w:val="00273FD3"/>
    <w:rsid w:val="00274311"/>
    <w:rsid w:val="00274415"/>
    <w:rsid w:val="0027446F"/>
    <w:rsid w:val="00274747"/>
    <w:rsid w:val="002749B2"/>
    <w:rsid w:val="00274AB6"/>
    <w:rsid w:val="00274EF6"/>
    <w:rsid w:val="0027581B"/>
    <w:rsid w:val="00275B7A"/>
    <w:rsid w:val="00276246"/>
    <w:rsid w:val="002763AA"/>
    <w:rsid w:val="00276488"/>
    <w:rsid w:val="002766F5"/>
    <w:rsid w:val="002769BF"/>
    <w:rsid w:val="00276FC6"/>
    <w:rsid w:val="0027716D"/>
    <w:rsid w:val="0027776B"/>
    <w:rsid w:val="00277BEC"/>
    <w:rsid w:val="002801D5"/>
    <w:rsid w:val="00280473"/>
    <w:rsid w:val="002805BF"/>
    <w:rsid w:val="0028074A"/>
    <w:rsid w:val="00280A4D"/>
    <w:rsid w:val="00280E12"/>
    <w:rsid w:val="00280F8B"/>
    <w:rsid w:val="002814C0"/>
    <w:rsid w:val="00281BAC"/>
    <w:rsid w:val="00281C00"/>
    <w:rsid w:val="00281F39"/>
    <w:rsid w:val="00281F7E"/>
    <w:rsid w:val="00281FC0"/>
    <w:rsid w:val="0028219E"/>
    <w:rsid w:val="00282703"/>
    <w:rsid w:val="002827DA"/>
    <w:rsid w:val="00282963"/>
    <w:rsid w:val="00282A0F"/>
    <w:rsid w:val="00282C11"/>
    <w:rsid w:val="00282F3C"/>
    <w:rsid w:val="00282F92"/>
    <w:rsid w:val="00283009"/>
    <w:rsid w:val="00283197"/>
    <w:rsid w:val="00283647"/>
    <w:rsid w:val="00283EBA"/>
    <w:rsid w:val="00283F25"/>
    <w:rsid w:val="0028437E"/>
    <w:rsid w:val="00284A39"/>
    <w:rsid w:val="00284C0C"/>
    <w:rsid w:val="0028500A"/>
    <w:rsid w:val="00285726"/>
    <w:rsid w:val="002868A2"/>
    <w:rsid w:val="002869DB"/>
    <w:rsid w:val="00286E8B"/>
    <w:rsid w:val="00286ED9"/>
    <w:rsid w:val="002871B5"/>
    <w:rsid w:val="00287222"/>
    <w:rsid w:val="002872E7"/>
    <w:rsid w:val="002874AB"/>
    <w:rsid w:val="00287AC8"/>
    <w:rsid w:val="00287DC0"/>
    <w:rsid w:val="00290660"/>
    <w:rsid w:val="0029072A"/>
    <w:rsid w:val="00290ABD"/>
    <w:rsid w:val="00290BA2"/>
    <w:rsid w:val="00290E5B"/>
    <w:rsid w:val="002910B5"/>
    <w:rsid w:val="002911AF"/>
    <w:rsid w:val="0029130F"/>
    <w:rsid w:val="002913F0"/>
    <w:rsid w:val="00291435"/>
    <w:rsid w:val="0029177F"/>
    <w:rsid w:val="0029197F"/>
    <w:rsid w:val="00291FCB"/>
    <w:rsid w:val="00292619"/>
    <w:rsid w:val="00292AC8"/>
    <w:rsid w:val="00292D17"/>
    <w:rsid w:val="00292DE7"/>
    <w:rsid w:val="00292F12"/>
    <w:rsid w:val="00292F1A"/>
    <w:rsid w:val="002931C9"/>
    <w:rsid w:val="00293320"/>
    <w:rsid w:val="002937C4"/>
    <w:rsid w:val="00293BAE"/>
    <w:rsid w:val="00293D21"/>
    <w:rsid w:val="00293E70"/>
    <w:rsid w:val="002941D9"/>
    <w:rsid w:val="0029443D"/>
    <w:rsid w:val="002946B2"/>
    <w:rsid w:val="0029481A"/>
    <w:rsid w:val="0029499F"/>
    <w:rsid w:val="00294AC0"/>
    <w:rsid w:val="002950BF"/>
    <w:rsid w:val="00295514"/>
    <w:rsid w:val="00295590"/>
    <w:rsid w:val="00295E99"/>
    <w:rsid w:val="00296058"/>
    <w:rsid w:val="002961BB"/>
    <w:rsid w:val="002964CF"/>
    <w:rsid w:val="002965F5"/>
    <w:rsid w:val="00296622"/>
    <w:rsid w:val="0029670E"/>
    <w:rsid w:val="002971F8"/>
    <w:rsid w:val="00297DD1"/>
    <w:rsid w:val="00297DF1"/>
    <w:rsid w:val="00297DF5"/>
    <w:rsid w:val="002A0033"/>
    <w:rsid w:val="002A067C"/>
    <w:rsid w:val="002A08EB"/>
    <w:rsid w:val="002A09DC"/>
    <w:rsid w:val="002A0E08"/>
    <w:rsid w:val="002A109F"/>
    <w:rsid w:val="002A119A"/>
    <w:rsid w:val="002A11F4"/>
    <w:rsid w:val="002A14B9"/>
    <w:rsid w:val="002A16AE"/>
    <w:rsid w:val="002A16FD"/>
    <w:rsid w:val="002A1712"/>
    <w:rsid w:val="002A18A6"/>
    <w:rsid w:val="002A1A70"/>
    <w:rsid w:val="002A1ADE"/>
    <w:rsid w:val="002A1C76"/>
    <w:rsid w:val="002A1D40"/>
    <w:rsid w:val="002A24E6"/>
    <w:rsid w:val="002A251C"/>
    <w:rsid w:val="002A2DC0"/>
    <w:rsid w:val="002A2FDF"/>
    <w:rsid w:val="002A304B"/>
    <w:rsid w:val="002A3321"/>
    <w:rsid w:val="002A33C1"/>
    <w:rsid w:val="002A3429"/>
    <w:rsid w:val="002A3742"/>
    <w:rsid w:val="002A37BF"/>
    <w:rsid w:val="002A3C70"/>
    <w:rsid w:val="002A3D49"/>
    <w:rsid w:val="002A3F86"/>
    <w:rsid w:val="002A4298"/>
    <w:rsid w:val="002A470A"/>
    <w:rsid w:val="002A496C"/>
    <w:rsid w:val="002A4C83"/>
    <w:rsid w:val="002A4EFE"/>
    <w:rsid w:val="002A50BE"/>
    <w:rsid w:val="002A5A6D"/>
    <w:rsid w:val="002A5AE2"/>
    <w:rsid w:val="002A6189"/>
    <w:rsid w:val="002A6238"/>
    <w:rsid w:val="002A62B5"/>
    <w:rsid w:val="002A6552"/>
    <w:rsid w:val="002A6E47"/>
    <w:rsid w:val="002A6F3B"/>
    <w:rsid w:val="002A7005"/>
    <w:rsid w:val="002A766F"/>
    <w:rsid w:val="002A7C91"/>
    <w:rsid w:val="002B0174"/>
    <w:rsid w:val="002B018E"/>
    <w:rsid w:val="002B058C"/>
    <w:rsid w:val="002B0866"/>
    <w:rsid w:val="002B08FB"/>
    <w:rsid w:val="002B0C2C"/>
    <w:rsid w:val="002B1199"/>
    <w:rsid w:val="002B1404"/>
    <w:rsid w:val="002B15F5"/>
    <w:rsid w:val="002B1753"/>
    <w:rsid w:val="002B177C"/>
    <w:rsid w:val="002B18A0"/>
    <w:rsid w:val="002B1BA7"/>
    <w:rsid w:val="002B1D97"/>
    <w:rsid w:val="002B23CD"/>
    <w:rsid w:val="002B27F9"/>
    <w:rsid w:val="002B2830"/>
    <w:rsid w:val="002B2C72"/>
    <w:rsid w:val="002B2E08"/>
    <w:rsid w:val="002B3184"/>
    <w:rsid w:val="002B3189"/>
    <w:rsid w:val="002B31D3"/>
    <w:rsid w:val="002B32FE"/>
    <w:rsid w:val="002B3579"/>
    <w:rsid w:val="002B3584"/>
    <w:rsid w:val="002B3649"/>
    <w:rsid w:val="002B3A21"/>
    <w:rsid w:val="002B3C0C"/>
    <w:rsid w:val="002B3C5F"/>
    <w:rsid w:val="002B3F84"/>
    <w:rsid w:val="002B41BD"/>
    <w:rsid w:val="002B463C"/>
    <w:rsid w:val="002B46A8"/>
    <w:rsid w:val="002B4A20"/>
    <w:rsid w:val="002B4A8D"/>
    <w:rsid w:val="002B4C86"/>
    <w:rsid w:val="002B5091"/>
    <w:rsid w:val="002B509F"/>
    <w:rsid w:val="002B5443"/>
    <w:rsid w:val="002B5669"/>
    <w:rsid w:val="002B58F3"/>
    <w:rsid w:val="002B5D35"/>
    <w:rsid w:val="002B6044"/>
    <w:rsid w:val="002B62EF"/>
    <w:rsid w:val="002B6411"/>
    <w:rsid w:val="002B6595"/>
    <w:rsid w:val="002B69AC"/>
    <w:rsid w:val="002B6C0B"/>
    <w:rsid w:val="002B6C3E"/>
    <w:rsid w:val="002B6DD4"/>
    <w:rsid w:val="002B7135"/>
    <w:rsid w:val="002B718A"/>
    <w:rsid w:val="002B71B9"/>
    <w:rsid w:val="002B7437"/>
    <w:rsid w:val="002B75F9"/>
    <w:rsid w:val="002B79E3"/>
    <w:rsid w:val="002B7E90"/>
    <w:rsid w:val="002C0576"/>
    <w:rsid w:val="002C0628"/>
    <w:rsid w:val="002C150D"/>
    <w:rsid w:val="002C226B"/>
    <w:rsid w:val="002C26EB"/>
    <w:rsid w:val="002C2E64"/>
    <w:rsid w:val="002C2F39"/>
    <w:rsid w:val="002C313C"/>
    <w:rsid w:val="002C3254"/>
    <w:rsid w:val="002C3780"/>
    <w:rsid w:val="002C3C10"/>
    <w:rsid w:val="002C3F1E"/>
    <w:rsid w:val="002C474F"/>
    <w:rsid w:val="002C4CFD"/>
    <w:rsid w:val="002C4D41"/>
    <w:rsid w:val="002C5480"/>
    <w:rsid w:val="002C5695"/>
    <w:rsid w:val="002C5945"/>
    <w:rsid w:val="002C626F"/>
    <w:rsid w:val="002C6C40"/>
    <w:rsid w:val="002C6D19"/>
    <w:rsid w:val="002C6FD4"/>
    <w:rsid w:val="002C71EE"/>
    <w:rsid w:val="002C7731"/>
    <w:rsid w:val="002C7994"/>
    <w:rsid w:val="002C7EBD"/>
    <w:rsid w:val="002D0407"/>
    <w:rsid w:val="002D078A"/>
    <w:rsid w:val="002D0819"/>
    <w:rsid w:val="002D0876"/>
    <w:rsid w:val="002D09BD"/>
    <w:rsid w:val="002D0F19"/>
    <w:rsid w:val="002D0F36"/>
    <w:rsid w:val="002D1448"/>
    <w:rsid w:val="002D17F5"/>
    <w:rsid w:val="002D19A4"/>
    <w:rsid w:val="002D1BBE"/>
    <w:rsid w:val="002D2D66"/>
    <w:rsid w:val="002D2F38"/>
    <w:rsid w:val="002D384C"/>
    <w:rsid w:val="002D3AD8"/>
    <w:rsid w:val="002D3B11"/>
    <w:rsid w:val="002D3D4A"/>
    <w:rsid w:val="002D4037"/>
    <w:rsid w:val="002D4521"/>
    <w:rsid w:val="002D470D"/>
    <w:rsid w:val="002D48FB"/>
    <w:rsid w:val="002D495A"/>
    <w:rsid w:val="002D4A05"/>
    <w:rsid w:val="002D4AC2"/>
    <w:rsid w:val="002D5276"/>
    <w:rsid w:val="002D5384"/>
    <w:rsid w:val="002D5386"/>
    <w:rsid w:val="002D5968"/>
    <w:rsid w:val="002D5F2C"/>
    <w:rsid w:val="002D6333"/>
    <w:rsid w:val="002D67D5"/>
    <w:rsid w:val="002D6A1C"/>
    <w:rsid w:val="002D6A86"/>
    <w:rsid w:val="002D6ABE"/>
    <w:rsid w:val="002D7184"/>
    <w:rsid w:val="002D72BE"/>
    <w:rsid w:val="002D7462"/>
    <w:rsid w:val="002D7704"/>
    <w:rsid w:val="002D77AF"/>
    <w:rsid w:val="002D7DE7"/>
    <w:rsid w:val="002D7FD7"/>
    <w:rsid w:val="002E0096"/>
    <w:rsid w:val="002E04BC"/>
    <w:rsid w:val="002E05E3"/>
    <w:rsid w:val="002E0714"/>
    <w:rsid w:val="002E0AD1"/>
    <w:rsid w:val="002E0E5A"/>
    <w:rsid w:val="002E0F48"/>
    <w:rsid w:val="002E1430"/>
    <w:rsid w:val="002E14A6"/>
    <w:rsid w:val="002E14FD"/>
    <w:rsid w:val="002E1515"/>
    <w:rsid w:val="002E1961"/>
    <w:rsid w:val="002E1A0D"/>
    <w:rsid w:val="002E1FAE"/>
    <w:rsid w:val="002E263B"/>
    <w:rsid w:val="002E263D"/>
    <w:rsid w:val="002E2724"/>
    <w:rsid w:val="002E2751"/>
    <w:rsid w:val="002E28F4"/>
    <w:rsid w:val="002E2976"/>
    <w:rsid w:val="002E2BF2"/>
    <w:rsid w:val="002E2C45"/>
    <w:rsid w:val="002E2CD9"/>
    <w:rsid w:val="002E34DC"/>
    <w:rsid w:val="002E376E"/>
    <w:rsid w:val="002E37C9"/>
    <w:rsid w:val="002E3932"/>
    <w:rsid w:val="002E3952"/>
    <w:rsid w:val="002E3AF7"/>
    <w:rsid w:val="002E3BE8"/>
    <w:rsid w:val="002E3CC6"/>
    <w:rsid w:val="002E3CE8"/>
    <w:rsid w:val="002E4279"/>
    <w:rsid w:val="002E42A7"/>
    <w:rsid w:val="002E4351"/>
    <w:rsid w:val="002E4B53"/>
    <w:rsid w:val="002E4ED1"/>
    <w:rsid w:val="002E508E"/>
    <w:rsid w:val="002E5A5E"/>
    <w:rsid w:val="002E5D42"/>
    <w:rsid w:val="002E5E5B"/>
    <w:rsid w:val="002E609D"/>
    <w:rsid w:val="002E609F"/>
    <w:rsid w:val="002E6135"/>
    <w:rsid w:val="002E6161"/>
    <w:rsid w:val="002E622C"/>
    <w:rsid w:val="002E63E5"/>
    <w:rsid w:val="002E6944"/>
    <w:rsid w:val="002E6AB0"/>
    <w:rsid w:val="002E6BE5"/>
    <w:rsid w:val="002E73FC"/>
    <w:rsid w:val="002E7491"/>
    <w:rsid w:val="002E7509"/>
    <w:rsid w:val="002E76CD"/>
    <w:rsid w:val="002E7712"/>
    <w:rsid w:val="002F00F5"/>
    <w:rsid w:val="002F034B"/>
    <w:rsid w:val="002F06D2"/>
    <w:rsid w:val="002F06D7"/>
    <w:rsid w:val="002F0831"/>
    <w:rsid w:val="002F08C9"/>
    <w:rsid w:val="002F0AA6"/>
    <w:rsid w:val="002F0B16"/>
    <w:rsid w:val="002F0D20"/>
    <w:rsid w:val="002F1123"/>
    <w:rsid w:val="002F147D"/>
    <w:rsid w:val="002F17DE"/>
    <w:rsid w:val="002F1830"/>
    <w:rsid w:val="002F1853"/>
    <w:rsid w:val="002F19A0"/>
    <w:rsid w:val="002F1B19"/>
    <w:rsid w:val="002F1DC8"/>
    <w:rsid w:val="002F23CA"/>
    <w:rsid w:val="002F2710"/>
    <w:rsid w:val="002F2722"/>
    <w:rsid w:val="002F2796"/>
    <w:rsid w:val="002F28A4"/>
    <w:rsid w:val="002F29A2"/>
    <w:rsid w:val="002F29C8"/>
    <w:rsid w:val="002F2E4B"/>
    <w:rsid w:val="002F2FBF"/>
    <w:rsid w:val="002F3373"/>
    <w:rsid w:val="002F3845"/>
    <w:rsid w:val="002F38C5"/>
    <w:rsid w:val="002F38F5"/>
    <w:rsid w:val="002F3B65"/>
    <w:rsid w:val="002F3B85"/>
    <w:rsid w:val="002F3E8D"/>
    <w:rsid w:val="002F426E"/>
    <w:rsid w:val="002F430E"/>
    <w:rsid w:val="002F459D"/>
    <w:rsid w:val="002F45DD"/>
    <w:rsid w:val="002F45F1"/>
    <w:rsid w:val="002F49AA"/>
    <w:rsid w:val="002F49D6"/>
    <w:rsid w:val="002F4D9E"/>
    <w:rsid w:val="002F4F98"/>
    <w:rsid w:val="002F5108"/>
    <w:rsid w:val="002F5197"/>
    <w:rsid w:val="002F5351"/>
    <w:rsid w:val="002F53CB"/>
    <w:rsid w:val="002F569C"/>
    <w:rsid w:val="002F57DE"/>
    <w:rsid w:val="002F5AE8"/>
    <w:rsid w:val="002F5CED"/>
    <w:rsid w:val="002F60D4"/>
    <w:rsid w:val="002F66A5"/>
    <w:rsid w:val="002F6ABE"/>
    <w:rsid w:val="002F6AEA"/>
    <w:rsid w:val="002F6FD3"/>
    <w:rsid w:val="002F7453"/>
    <w:rsid w:val="002F78C4"/>
    <w:rsid w:val="002F792B"/>
    <w:rsid w:val="002F7A76"/>
    <w:rsid w:val="002F7B88"/>
    <w:rsid w:val="002F7C06"/>
    <w:rsid w:val="002F7C9F"/>
    <w:rsid w:val="002F7F85"/>
    <w:rsid w:val="003001C5"/>
    <w:rsid w:val="003006FB"/>
    <w:rsid w:val="0030089C"/>
    <w:rsid w:val="00300F2F"/>
    <w:rsid w:val="00300FD9"/>
    <w:rsid w:val="00301183"/>
    <w:rsid w:val="00301551"/>
    <w:rsid w:val="00301A34"/>
    <w:rsid w:val="00301ADD"/>
    <w:rsid w:val="00301B8D"/>
    <w:rsid w:val="00301C05"/>
    <w:rsid w:val="00301C51"/>
    <w:rsid w:val="00302AD5"/>
    <w:rsid w:val="00302E6F"/>
    <w:rsid w:val="00303245"/>
    <w:rsid w:val="00303294"/>
    <w:rsid w:val="003033A8"/>
    <w:rsid w:val="003035C5"/>
    <w:rsid w:val="003036E0"/>
    <w:rsid w:val="003037A9"/>
    <w:rsid w:val="003037F3"/>
    <w:rsid w:val="00303A0B"/>
    <w:rsid w:val="00303B38"/>
    <w:rsid w:val="00303B7E"/>
    <w:rsid w:val="00304004"/>
    <w:rsid w:val="003043DA"/>
    <w:rsid w:val="00304734"/>
    <w:rsid w:val="00304A77"/>
    <w:rsid w:val="00304DE1"/>
    <w:rsid w:val="00304F7D"/>
    <w:rsid w:val="0030612F"/>
    <w:rsid w:val="003061A8"/>
    <w:rsid w:val="003061C6"/>
    <w:rsid w:val="00306349"/>
    <w:rsid w:val="003065AD"/>
    <w:rsid w:val="003065D2"/>
    <w:rsid w:val="0030673D"/>
    <w:rsid w:val="00306C73"/>
    <w:rsid w:val="00306DDC"/>
    <w:rsid w:val="00307304"/>
    <w:rsid w:val="003073EC"/>
    <w:rsid w:val="003073FB"/>
    <w:rsid w:val="00307783"/>
    <w:rsid w:val="003078BB"/>
    <w:rsid w:val="00307C7D"/>
    <w:rsid w:val="00310444"/>
    <w:rsid w:val="0031079C"/>
    <w:rsid w:val="00310CCD"/>
    <w:rsid w:val="00310E5C"/>
    <w:rsid w:val="00311291"/>
    <w:rsid w:val="00311747"/>
    <w:rsid w:val="00312058"/>
    <w:rsid w:val="00312BE3"/>
    <w:rsid w:val="00312CA4"/>
    <w:rsid w:val="00312CAC"/>
    <w:rsid w:val="003130EE"/>
    <w:rsid w:val="00313145"/>
    <w:rsid w:val="003139DF"/>
    <w:rsid w:val="00313BED"/>
    <w:rsid w:val="003142F0"/>
    <w:rsid w:val="00314737"/>
    <w:rsid w:val="00315220"/>
    <w:rsid w:val="0031594B"/>
    <w:rsid w:val="00315C5A"/>
    <w:rsid w:val="00315EC0"/>
    <w:rsid w:val="0031632F"/>
    <w:rsid w:val="0031640F"/>
    <w:rsid w:val="00316514"/>
    <w:rsid w:val="003167C8"/>
    <w:rsid w:val="00316B3C"/>
    <w:rsid w:val="00316FE8"/>
    <w:rsid w:val="00317370"/>
    <w:rsid w:val="0031760F"/>
    <w:rsid w:val="003202C2"/>
    <w:rsid w:val="00320804"/>
    <w:rsid w:val="003213A9"/>
    <w:rsid w:val="00321549"/>
    <w:rsid w:val="003216CA"/>
    <w:rsid w:val="003217C7"/>
    <w:rsid w:val="0032196D"/>
    <w:rsid w:val="00321BC3"/>
    <w:rsid w:val="0032215F"/>
    <w:rsid w:val="00322262"/>
    <w:rsid w:val="00322279"/>
    <w:rsid w:val="00322709"/>
    <w:rsid w:val="00322C22"/>
    <w:rsid w:val="0032388C"/>
    <w:rsid w:val="00323CB2"/>
    <w:rsid w:val="00324150"/>
    <w:rsid w:val="003241A3"/>
    <w:rsid w:val="0032431C"/>
    <w:rsid w:val="00324753"/>
    <w:rsid w:val="003249DE"/>
    <w:rsid w:val="00324D53"/>
    <w:rsid w:val="00325041"/>
    <w:rsid w:val="0032506E"/>
    <w:rsid w:val="003250C2"/>
    <w:rsid w:val="0032536B"/>
    <w:rsid w:val="0032590C"/>
    <w:rsid w:val="00326082"/>
    <w:rsid w:val="003261B7"/>
    <w:rsid w:val="0032638C"/>
    <w:rsid w:val="0032640D"/>
    <w:rsid w:val="00326440"/>
    <w:rsid w:val="003266CD"/>
    <w:rsid w:val="00326B0C"/>
    <w:rsid w:val="00326BA5"/>
    <w:rsid w:val="00327694"/>
    <w:rsid w:val="003278AB"/>
    <w:rsid w:val="003301C5"/>
    <w:rsid w:val="00330558"/>
    <w:rsid w:val="00330BBC"/>
    <w:rsid w:val="00330D5B"/>
    <w:rsid w:val="00330E08"/>
    <w:rsid w:val="00330F5B"/>
    <w:rsid w:val="0033109F"/>
    <w:rsid w:val="0033116E"/>
    <w:rsid w:val="00331191"/>
    <w:rsid w:val="0033138A"/>
    <w:rsid w:val="00331532"/>
    <w:rsid w:val="003316BB"/>
    <w:rsid w:val="00331880"/>
    <w:rsid w:val="00331BA1"/>
    <w:rsid w:val="00331D58"/>
    <w:rsid w:val="00331E5F"/>
    <w:rsid w:val="00331FA9"/>
    <w:rsid w:val="00331FEB"/>
    <w:rsid w:val="00332107"/>
    <w:rsid w:val="00332655"/>
    <w:rsid w:val="00332CBD"/>
    <w:rsid w:val="0033344E"/>
    <w:rsid w:val="003336E1"/>
    <w:rsid w:val="00333709"/>
    <w:rsid w:val="0033382A"/>
    <w:rsid w:val="00333D01"/>
    <w:rsid w:val="00333E51"/>
    <w:rsid w:val="003346B5"/>
    <w:rsid w:val="003347D4"/>
    <w:rsid w:val="00334ED9"/>
    <w:rsid w:val="0033500A"/>
    <w:rsid w:val="003350D6"/>
    <w:rsid w:val="003358D1"/>
    <w:rsid w:val="00335A31"/>
    <w:rsid w:val="00335DF6"/>
    <w:rsid w:val="00336143"/>
    <w:rsid w:val="0033647C"/>
    <w:rsid w:val="00336B00"/>
    <w:rsid w:val="00336BD5"/>
    <w:rsid w:val="00336EC8"/>
    <w:rsid w:val="00336F52"/>
    <w:rsid w:val="00337366"/>
    <w:rsid w:val="003374A2"/>
    <w:rsid w:val="0033755D"/>
    <w:rsid w:val="0033778E"/>
    <w:rsid w:val="0033788C"/>
    <w:rsid w:val="00337BE2"/>
    <w:rsid w:val="00337F17"/>
    <w:rsid w:val="00340005"/>
    <w:rsid w:val="00340433"/>
    <w:rsid w:val="00340452"/>
    <w:rsid w:val="0034050F"/>
    <w:rsid w:val="0034051C"/>
    <w:rsid w:val="003406C6"/>
    <w:rsid w:val="0034087F"/>
    <w:rsid w:val="00340992"/>
    <w:rsid w:val="00340AFA"/>
    <w:rsid w:val="00340CC3"/>
    <w:rsid w:val="00341099"/>
    <w:rsid w:val="003413D3"/>
    <w:rsid w:val="00341516"/>
    <w:rsid w:val="0034179E"/>
    <w:rsid w:val="003418A0"/>
    <w:rsid w:val="00341A15"/>
    <w:rsid w:val="00341CCC"/>
    <w:rsid w:val="003424D2"/>
    <w:rsid w:val="00342DA6"/>
    <w:rsid w:val="0034316C"/>
    <w:rsid w:val="0034330D"/>
    <w:rsid w:val="0034359F"/>
    <w:rsid w:val="003437BD"/>
    <w:rsid w:val="003440DB"/>
    <w:rsid w:val="00344721"/>
    <w:rsid w:val="00344B36"/>
    <w:rsid w:val="0034591D"/>
    <w:rsid w:val="00345A72"/>
    <w:rsid w:val="00345B92"/>
    <w:rsid w:val="00345C06"/>
    <w:rsid w:val="00345E28"/>
    <w:rsid w:val="00345E2B"/>
    <w:rsid w:val="00345E4F"/>
    <w:rsid w:val="00345F80"/>
    <w:rsid w:val="00346199"/>
    <w:rsid w:val="0034627A"/>
    <w:rsid w:val="00346568"/>
    <w:rsid w:val="00346C33"/>
    <w:rsid w:val="00346E7D"/>
    <w:rsid w:val="00346F79"/>
    <w:rsid w:val="0034756B"/>
    <w:rsid w:val="00347663"/>
    <w:rsid w:val="0034769C"/>
    <w:rsid w:val="003477DC"/>
    <w:rsid w:val="00347D68"/>
    <w:rsid w:val="00350AC8"/>
    <w:rsid w:val="00350CB6"/>
    <w:rsid w:val="00350D14"/>
    <w:rsid w:val="00351201"/>
    <w:rsid w:val="00351582"/>
    <w:rsid w:val="003518B5"/>
    <w:rsid w:val="0035194D"/>
    <w:rsid w:val="00352107"/>
    <w:rsid w:val="00352507"/>
    <w:rsid w:val="0035255A"/>
    <w:rsid w:val="003525B9"/>
    <w:rsid w:val="00352741"/>
    <w:rsid w:val="003527D7"/>
    <w:rsid w:val="00352CB3"/>
    <w:rsid w:val="00352FEB"/>
    <w:rsid w:val="003530AB"/>
    <w:rsid w:val="00353194"/>
    <w:rsid w:val="0035324F"/>
    <w:rsid w:val="00353B63"/>
    <w:rsid w:val="00353FD5"/>
    <w:rsid w:val="00354111"/>
    <w:rsid w:val="00354198"/>
    <w:rsid w:val="003543A9"/>
    <w:rsid w:val="003546CD"/>
    <w:rsid w:val="00354D87"/>
    <w:rsid w:val="00354FF9"/>
    <w:rsid w:val="003551D5"/>
    <w:rsid w:val="0035547F"/>
    <w:rsid w:val="00355E09"/>
    <w:rsid w:val="003560EF"/>
    <w:rsid w:val="00356574"/>
    <w:rsid w:val="00356860"/>
    <w:rsid w:val="0035697F"/>
    <w:rsid w:val="00357204"/>
    <w:rsid w:val="0035738D"/>
    <w:rsid w:val="00357882"/>
    <w:rsid w:val="00360F4B"/>
    <w:rsid w:val="003614CF"/>
    <w:rsid w:val="00361554"/>
    <w:rsid w:val="00361EFA"/>
    <w:rsid w:val="00362170"/>
    <w:rsid w:val="0036242B"/>
    <w:rsid w:val="00362A24"/>
    <w:rsid w:val="00362AE5"/>
    <w:rsid w:val="003631A7"/>
    <w:rsid w:val="00363405"/>
    <w:rsid w:val="00363500"/>
    <w:rsid w:val="003636D8"/>
    <w:rsid w:val="00363CD7"/>
    <w:rsid w:val="00363E1C"/>
    <w:rsid w:val="00363ECB"/>
    <w:rsid w:val="0036472E"/>
    <w:rsid w:val="00364808"/>
    <w:rsid w:val="0036490D"/>
    <w:rsid w:val="00364C96"/>
    <w:rsid w:val="00364F9C"/>
    <w:rsid w:val="00365183"/>
    <w:rsid w:val="00365BC3"/>
    <w:rsid w:val="00365C46"/>
    <w:rsid w:val="00365F09"/>
    <w:rsid w:val="0036602E"/>
    <w:rsid w:val="003660B7"/>
    <w:rsid w:val="0036646D"/>
    <w:rsid w:val="00366539"/>
    <w:rsid w:val="003668FF"/>
    <w:rsid w:val="00366E0C"/>
    <w:rsid w:val="003670EB"/>
    <w:rsid w:val="00367301"/>
    <w:rsid w:val="0036740B"/>
    <w:rsid w:val="003677EF"/>
    <w:rsid w:val="00367BEC"/>
    <w:rsid w:val="00370053"/>
    <w:rsid w:val="00370B33"/>
    <w:rsid w:val="0037130E"/>
    <w:rsid w:val="00371A2B"/>
    <w:rsid w:val="00371C23"/>
    <w:rsid w:val="003720D3"/>
    <w:rsid w:val="0037252E"/>
    <w:rsid w:val="0037272C"/>
    <w:rsid w:val="00372943"/>
    <w:rsid w:val="0037338D"/>
    <w:rsid w:val="0037353A"/>
    <w:rsid w:val="003739CB"/>
    <w:rsid w:val="00373BE7"/>
    <w:rsid w:val="00374244"/>
    <w:rsid w:val="003742AC"/>
    <w:rsid w:val="003743C7"/>
    <w:rsid w:val="0037461A"/>
    <w:rsid w:val="00374770"/>
    <w:rsid w:val="00374839"/>
    <w:rsid w:val="00374CE7"/>
    <w:rsid w:val="00374CF3"/>
    <w:rsid w:val="00374DB7"/>
    <w:rsid w:val="0037522F"/>
    <w:rsid w:val="003752C1"/>
    <w:rsid w:val="0037557A"/>
    <w:rsid w:val="00375882"/>
    <w:rsid w:val="00375BD8"/>
    <w:rsid w:val="00375E27"/>
    <w:rsid w:val="003762DD"/>
    <w:rsid w:val="00376404"/>
    <w:rsid w:val="003767B6"/>
    <w:rsid w:val="00376F63"/>
    <w:rsid w:val="003774F6"/>
    <w:rsid w:val="00377566"/>
    <w:rsid w:val="00377848"/>
    <w:rsid w:val="003779A6"/>
    <w:rsid w:val="00377A5D"/>
    <w:rsid w:val="00377B67"/>
    <w:rsid w:val="00377C62"/>
    <w:rsid w:val="00377D5D"/>
    <w:rsid w:val="00377DF2"/>
    <w:rsid w:val="00377F37"/>
    <w:rsid w:val="003801DC"/>
    <w:rsid w:val="0038055D"/>
    <w:rsid w:val="003805C8"/>
    <w:rsid w:val="00380EF4"/>
    <w:rsid w:val="0038103D"/>
    <w:rsid w:val="0038157F"/>
    <w:rsid w:val="00381A16"/>
    <w:rsid w:val="00381A83"/>
    <w:rsid w:val="00382293"/>
    <w:rsid w:val="00382565"/>
    <w:rsid w:val="0038257E"/>
    <w:rsid w:val="00382751"/>
    <w:rsid w:val="0038278E"/>
    <w:rsid w:val="00383111"/>
    <w:rsid w:val="003831CF"/>
    <w:rsid w:val="00383362"/>
    <w:rsid w:val="00383B60"/>
    <w:rsid w:val="00384462"/>
    <w:rsid w:val="00384AB3"/>
    <w:rsid w:val="00384BBE"/>
    <w:rsid w:val="0038551B"/>
    <w:rsid w:val="00385FB0"/>
    <w:rsid w:val="0038621D"/>
    <w:rsid w:val="0038628F"/>
    <w:rsid w:val="0038648E"/>
    <w:rsid w:val="00386539"/>
    <w:rsid w:val="00386C55"/>
    <w:rsid w:val="00386CE4"/>
    <w:rsid w:val="00386D24"/>
    <w:rsid w:val="0038702C"/>
    <w:rsid w:val="003871CD"/>
    <w:rsid w:val="00387337"/>
    <w:rsid w:val="003874C6"/>
    <w:rsid w:val="0038756B"/>
    <w:rsid w:val="00387939"/>
    <w:rsid w:val="00387A20"/>
    <w:rsid w:val="00387CA8"/>
    <w:rsid w:val="00387E11"/>
    <w:rsid w:val="00390013"/>
    <w:rsid w:val="003904D5"/>
    <w:rsid w:val="00390825"/>
    <w:rsid w:val="00390961"/>
    <w:rsid w:val="00390FB2"/>
    <w:rsid w:val="00391206"/>
    <w:rsid w:val="0039153D"/>
    <w:rsid w:val="00391735"/>
    <w:rsid w:val="003917F5"/>
    <w:rsid w:val="003918BE"/>
    <w:rsid w:val="00391A40"/>
    <w:rsid w:val="00392000"/>
    <w:rsid w:val="003920C1"/>
    <w:rsid w:val="00392447"/>
    <w:rsid w:val="0039252D"/>
    <w:rsid w:val="003926C2"/>
    <w:rsid w:val="0039279D"/>
    <w:rsid w:val="003927C7"/>
    <w:rsid w:val="0039291B"/>
    <w:rsid w:val="003929C0"/>
    <w:rsid w:val="00392AC1"/>
    <w:rsid w:val="00392BD2"/>
    <w:rsid w:val="00392C8E"/>
    <w:rsid w:val="00392D69"/>
    <w:rsid w:val="00392D6C"/>
    <w:rsid w:val="00392E5D"/>
    <w:rsid w:val="00392F0D"/>
    <w:rsid w:val="0039304E"/>
    <w:rsid w:val="003931F0"/>
    <w:rsid w:val="0039320B"/>
    <w:rsid w:val="00393789"/>
    <w:rsid w:val="0039379C"/>
    <w:rsid w:val="003938A4"/>
    <w:rsid w:val="00393979"/>
    <w:rsid w:val="00393AE4"/>
    <w:rsid w:val="00393DB6"/>
    <w:rsid w:val="00393E8A"/>
    <w:rsid w:val="00394207"/>
    <w:rsid w:val="00394913"/>
    <w:rsid w:val="00394985"/>
    <w:rsid w:val="00394C55"/>
    <w:rsid w:val="003953F8"/>
    <w:rsid w:val="0039565C"/>
    <w:rsid w:val="00395784"/>
    <w:rsid w:val="00395D45"/>
    <w:rsid w:val="00396876"/>
    <w:rsid w:val="00396956"/>
    <w:rsid w:val="003969C8"/>
    <w:rsid w:val="00396B2B"/>
    <w:rsid w:val="003972E1"/>
    <w:rsid w:val="00397EA1"/>
    <w:rsid w:val="00397FC3"/>
    <w:rsid w:val="003A02CC"/>
    <w:rsid w:val="003A035E"/>
    <w:rsid w:val="003A0744"/>
    <w:rsid w:val="003A07E2"/>
    <w:rsid w:val="003A08D6"/>
    <w:rsid w:val="003A09FD"/>
    <w:rsid w:val="003A0A8D"/>
    <w:rsid w:val="003A121F"/>
    <w:rsid w:val="003A1FC9"/>
    <w:rsid w:val="003A29FF"/>
    <w:rsid w:val="003A2ABF"/>
    <w:rsid w:val="003A2E37"/>
    <w:rsid w:val="003A2ED0"/>
    <w:rsid w:val="003A370A"/>
    <w:rsid w:val="003A3734"/>
    <w:rsid w:val="003A3A04"/>
    <w:rsid w:val="003A3B6B"/>
    <w:rsid w:val="003A3D4B"/>
    <w:rsid w:val="003A3E66"/>
    <w:rsid w:val="003A3F96"/>
    <w:rsid w:val="003A4098"/>
    <w:rsid w:val="003A43D9"/>
    <w:rsid w:val="003A451E"/>
    <w:rsid w:val="003A4BCE"/>
    <w:rsid w:val="003A4C21"/>
    <w:rsid w:val="003A5056"/>
    <w:rsid w:val="003A5081"/>
    <w:rsid w:val="003A5389"/>
    <w:rsid w:val="003A53BD"/>
    <w:rsid w:val="003A561E"/>
    <w:rsid w:val="003A5A8F"/>
    <w:rsid w:val="003A60FC"/>
    <w:rsid w:val="003A6219"/>
    <w:rsid w:val="003A6537"/>
    <w:rsid w:val="003A6FA6"/>
    <w:rsid w:val="003A7466"/>
    <w:rsid w:val="003A766E"/>
    <w:rsid w:val="003A775C"/>
    <w:rsid w:val="003A77D1"/>
    <w:rsid w:val="003A7BA2"/>
    <w:rsid w:val="003A7BC5"/>
    <w:rsid w:val="003A7BE4"/>
    <w:rsid w:val="003A7BEE"/>
    <w:rsid w:val="003A7E63"/>
    <w:rsid w:val="003A7F49"/>
    <w:rsid w:val="003B05CE"/>
    <w:rsid w:val="003B1697"/>
    <w:rsid w:val="003B185C"/>
    <w:rsid w:val="003B187D"/>
    <w:rsid w:val="003B1A7B"/>
    <w:rsid w:val="003B1AA1"/>
    <w:rsid w:val="003B1CD2"/>
    <w:rsid w:val="003B2002"/>
    <w:rsid w:val="003B251C"/>
    <w:rsid w:val="003B291A"/>
    <w:rsid w:val="003B2B07"/>
    <w:rsid w:val="003B2BAE"/>
    <w:rsid w:val="003B2C53"/>
    <w:rsid w:val="003B2D5C"/>
    <w:rsid w:val="003B2DF6"/>
    <w:rsid w:val="003B2E9E"/>
    <w:rsid w:val="003B34F0"/>
    <w:rsid w:val="003B38F8"/>
    <w:rsid w:val="003B3BCA"/>
    <w:rsid w:val="003B4306"/>
    <w:rsid w:val="003B45AD"/>
    <w:rsid w:val="003B48A6"/>
    <w:rsid w:val="003B592A"/>
    <w:rsid w:val="003B5AED"/>
    <w:rsid w:val="003B5B0E"/>
    <w:rsid w:val="003B5CC9"/>
    <w:rsid w:val="003B5DD9"/>
    <w:rsid w:val="003B601B"/>
    <w:rsid w:val="003B6147"/>
    <w:rsid w:val="003B61FE"/>
    <w:rsid w:val="003B624F"/>
    <w:rsid w:val="003B6257"/>
    <w:rsid w:val="003B6792"/>
    <w:rsid w:val="003B6963"/>
    <w:rsid w:val="003B6B1D"/>
    <w:rsid w:val="003B6DAD"/>
    <w:rsid w:val="003B6F9D"/>
    <w:rsid w:val="003B705F"/>
    <w:rsid w:val="003B7D3D"/>
    <w:rsid w:val="003B7DB3"/>
    <w:rsid w:val="003B7E34"/>
    <w:rsid w:val="003C03E9"/>
    <w:rsid w:val="003C06B0"/>
    <w:rsid w:val="003C091A"/>
    <w:rsid w:val="003C0BE1"/>
    <w:rsid w:val="003C11A8"/>
    <w:rsid w:val="003C123D"/>
    <w:rsid w:val="003C1794"/>
    <w:rsid w:val="003C1B92"/>
    <w:rsid w:val="003C1E1B"/>
    <w:rsid w:val="003C1E79"/>
    <w:rsid w:val="003C2C5C"/>
    <w:rsid w:val="003C2C71"/>
    <w:rsid w:val="003C342D"/>
    <w:rsid w:val="003C3460"/>
    <w:rsid w:val="003C347D"/>
    <w:rsid w:val="003C371B"/>
    <w:rsid w:val="003C3766"/>
    <w:rsid w:val="003C37CE"/>
    <w:rsid w:val="003C387B"/>
    <w:rsid w:val="003C3885"/>
    <w:rsid w:val="003C38D6"/>
    <w:rsid w:val="003C4849"/>
    <w:rsid w:val="003C532E"/>
    <w:rsid w:val="003C57DC"/>
    <w:rsid w:val="003C5820"/>
    <w:rsid w:val="003C7623"/>
    <w:rsid w:val="003D02E9"/>
    <w:rsid w:val="003D039E"/>
    <w:rsid w:val="003D04AC"/>
    <w:rsid w:val="003D05A4"/>
    <w:rsid w:val="003D09B1"/>
    <w:rsid w:val="003D0CF8"/>
    <w:rsid w:val="003D0F80"/>
    <w:rsid w:val="003D113D"/>
    <w:rsid w:val="003D13D9"/>
    <w:rsid w:val="003D17D8"/>
    <w:rsid w:val="003D1815"/>
    <w:rsid w:val="003D1C73"/>
    <w:rsid w:val="003D1D4E"/>
    <w:rsid w:val="003D1DBB"/>
    <w:rsid w:val="003D1E71"/>
    <w:rsid w:val="003D20EC"/>
    <w:rsid w:val="003D224E"/>
    <w:rsid w:val="003D2E8A"/>
    <w:rsid w:val="003D2F62"/>
    <w:rsid w:val="003D3338"/>
    <w:rsid w:val="003D3475"/>
    <w:rsid w:val="003D3866"/>
    <w:rsid w:val="003D3E48"/>
    <w:rsid w:val="003D40BC"/>
    <w:rsid w:val="003D425E"/>
    <w:rsid w:val="003D445B"/>
    <w:rsid w:val="003D4777"/>
    <w:rsid w:val="003D47E1"/>
    <w:rsid w:val="003D4D50"/>
    <w:rsid w:val="003D5236"/>
    <w:rsid w:val="003D5556"/>
    <w:rsid w:val="003D555C"/>
    <w:rsid w:val="003D5733"/>
    <w:rsid w:val="003D58C1"/>
    <w:rsid w:val="003D6204"/>
    <w:rsid w:val="003D656C"/>
    <w:rsid w:val="003D6632"/>
    <w:rsid w:val="003D68BC"/>
    <w:rsid w:val="003D6A78"/>
    <w:rsid w:val="003D6D97"/>
    <w:rsid w:val="003D6DE7"/>
    <w:rsid w:val="003D6E59"/>
    <w:rsid w:val="003D701C"/>
    <w:rsid w:val="003D7195"/>
    <w:rsid w:val="003D7396"/>
    <w:rsid w:val="003D74B2"/>
    <w:rsid w:val="003D74E3"/>
    <w:rsid w:val="003D75EB"/>
    <w:rsid w:val="003D7743"/>
    <w:rsid w:val="003D7F75"/>
    <w:rsid w:val="003E058D"/>
    <w:rsid w:val="003E0793"/>
    <w:rsid w:val="003E1575"/>
    <w:rsid w:val="003E17E9"/>
    <w:rsid w:val="003E1812"/>
    <w:rsid w:val="003E19EA"/>
    <w:rsid w:val="003E1B34"/>
    <w:rsid w:val="003E1DCB"/>
    <w:rsid w:val="003E218E"/>
    <w:rsid w:val="003E29A1"/>
    <w:rsid w:val="003E2A8C"/>
    <w:rsid w:val="003E2D8F"/>
    <w:rsid w:val="003E351E"/>
    <w:rsid w:val="003E3803"/>
    <w:rsid w:val="003E39FE"/>
    <w:rsid w:val="003E3D9E"/>
    <w:rsid w:val="003E4118"/>
    <w:rsid w:val="003E443D"/>
    <w:rsid w:val="003E4624"/>
    <w:rsid w:val="003E47C1"/>
    <w:rsid w:val="003E4901"/>
    <w:rsid w:val="003E52A3"/>
    <w:rsid w:val="003E5477"/>
    <w:rsid w:val="003E5E15"/>
    <w:rsid w:val="003E5F47"/>
    <w:rsid w:val="003E636D"/>
    <w:rsid w:val="003E6494"/>
    <w:rsid w:val="003E69D4"/>
    <w:rsid w:val="003E6C83"/>
    <w:rsid w:val="003E6D87"/>
    <w:rsid w:val="003E72D4"/>
    <w:rsid w:val="003E7331"/>
    <w:rsid w:val="003E73D6"/>
    <w:rsid w:val="003E7A2D"/>
    <w:rsid w:val="003E7A9D"/>
    <w:rsid w:val="003F0C3F"/>
    <w:rsid w:val="003F1330"/>
    <w:rsid w:val="003F1680"/>
    <w:rsid w:val="003F17D9"/>
    <w:rsid w:val="003F18D5"/>
    <w:rsid w:val="003F1935"/>
    <w:rsid w:val="003F21AA"/>
    <w:rsid w:val="003F2208"/>
    <w:rsid w:val="003F2290"/>
    <w:rsid w:val="003F2437"/>
    <w:rsid w:val="003F24E5"/>
    <w:rsid w:val="003F264E"/>
    <w:rsid w:val="003F27A8"/>
    <w:rsid w:val="003F2D96"/>
    <w:rsid w:val="003F33C5"/>
    <w:rsid w:val="003F363D"/>
    <w:rsid w:val="003F4027"/>
    <w:rsid w:val="003F4353"/>
    <w:rsid w:val="003F4B53"/>
    <w:rsid w:val="003F4F2A"/>
    <w:rsid w:val="003F4FD6"/>
    <w:rsid w:val="003F52F1"/>
    <w:rsid w:val="003F5444"/>
    <w:rsid w:val="003F54A7"/>
    <w:rsid w:val="003F59BA"/>
    <w:rsid w:val="003F5AF1"/>
    <w:rsid w:val="003F5B97"/>
    <w:rsid w:val="003F5D62"/>
    <w:rsid w:val="003F5EA8"/>
    <w:rsid w:val="003F648F"/>
    <w:rsid w:val="003F6EB8"/>
    <w:rsid w:val="003F753C"/>
    <w:rsid w:val="003F7623"/>
    <w:rsid w:val="003F79FF"/>
    <w:rsid w:val="003F7C2C"/>
    <w:rsid w:val="0040017C"/>
    <w:rsid w:val="0040075C"/>
    <w:rsid w:val="004008E4"/>
    <w:rsid w:val="004009B1"/>
    <w:rsid w:val="00400EDE"/>
    <w:rsid w:val="0040151F"/>
    <w:rsid w:val="00401543"/>
    <w:rsid w:val="00401765"/>
    <w:rsid w:val="0040203A"/>
    <w:rsid w:val="00402509"/>
    <w:rsid w:val="00402748"/>
    <w:rsid w:val="00402E2C"/>
    <w:rsid w:val="00403511"/>
    <w:rsid w:val="004037B5"/>
    <w:rsid w:val="00403CBE"/>
    <w:rsid w:val="00403D04"/>
    <w:rsid w:val="00404422"/>
    <w:rsid w:val="00404466"/>
    <w:rsid w:val="00404897"/>
    <w:rsid w:val="00405240"/>
    <w:rsid w:val="0040537E"/>
    <w:rsid w:val="0040539D"/>
    <w:rsid w:val="004054CC"/>
    <w:rsid w:val="004058A3"/>
    <w:rsid w:val="00405B9B"/>
    <w:rsid w:val="00405D9C"/>
    <w:rsid w:val="004060A8"/>
    <w:rsid w:val="004063ED"/>
    <w:rsid w:val="00406733"/>
    <w:rsid w:val="004068AC"/>
    <w:rsid w:val="00406C1D"/>
    <w:rsid w:val="00406E72"/>
    <w:rsid w:val="004075A2"/>
    <w:rsid w:val="00407788"/>
    <w:rsid w:val="00407956"/>
    <w:rsid w:val="00410092"/>
    <w:rsid w:val="00410134"/>
    <w:rsid w:val="0041045E"/>
    <w:rsid w:val="004104BC"/>
    <w:rsid w:val="004109F4"/>
    <w:rsid w:val="00410B1B"/>
    <w:rsid w:val="00410F48"/>
    <w:rsid w:val="00411130"/>
    <w:rsid w:val="0041164F"/>
    <w:rsid w:val="00411BFB"/>
    <w:rsid w:val="00411C0C"/>
    <w:rsid w:val="00411FE5"/>
    <w:rsid w:val="00412038"/>
    <w:rsid w:val="00412102"/>
    <w:rsid w:val="004121EB"/>
    <w:rsid w:val="00412703"/>
    <w:rsid w:val="004128E8"/>
    <w:rsid w:val="00412931"/>
    <w:rsid w:val="00412C1A"/>
    <w:rsid w:val="00413125"/>
    <w:rsid w:val="00413356"/>
    <w:rsid w:val="00413CF1"/>
    <w:rsid w:val="00413D7A"/>
    <w:rsid w:val="00413E48"/>
    <w:rsid w:val="00414019"/>
    <w:rsid w:val="00414933"/>
    <w:rsid w:val="00414C08"/>
    <w:rsid w:val="00414CFD"/>
    <w:rsid w:val="00414E0A"/>
    <w:rsid w:val="00414FD9"/>
    <w:rsid w:val="0041523A"/>
    <w:rsid w:val="0041523E"/>
    <w:rsid w:val="004153A6"/>
    <w:rsid w:val="00415779"/>
    <w:rsid w:val="00415870"/>
    <w:rsid w:val="0041624C"/>
    <w:rsid w:val="00416572"/>
    <w:rsid w:val="00416AA9"/>
    <w:rsid w:val="00416B46"/>
    <w:rsid w:val="00416D77"/>
    <w:rsid w:val="00416E1E"/>
    <w:rsid w:val="00416F79"/>
    <w:rsid w:val="00417817"/>
    <w:rsid w:val="00417A36"/>
    <w:rsid w:val="00417E17"/>
    <w:rsid w:val="004202F5"/>
    <w:rsid w:val="004208D4"/>
    <w:rsid w:val="004209FE"/>
    <w:rsid w:val="00421188"/>
    <w:rsid w:val="004215A8"/>
    <w:rsid w:val="00421720"/>
    <w:rsid w:val="004218EA"/>
    <w:rsid w:val="00421A0E"/>
    <w:rsid w:val="00421A49"/>
    <w:rsid w:val="00421C4F"/>
    <w:rsid w:val="00421D9E"/>
    <w:rsid w:val="00421E2F"/>
    <w:rsid w:val="00422747"/>
    <w:rsid w:val="00422D3A"/>
    <w:rsid w:val="00422F35"/>
    <w:rsid w:val="0042322F"/>
    <w:rsid w:val="0042331E"/>
    <w:rsid w:val="004235EF"/>
    <w:rsid w:val="0042394B"/>
    <w:rsid w:val="00423D33"/>
    <w:rsid w:val="0042473E"/>
    <w:rsid w:val="00424982"/>
    <w:rsid w:val="00424AA4"/>
    <w:rsid w:val="00424C3F"/>
    <w:rsid w:val="00424CD6"/>
    <w:rsid w:val="004252B9"/>
    <w:rsid w:val="004256FB"/>
    <w:rsid w:val="0042570B"/>
    <w:rsid w:val="00425866"/>
    <w:rsid w:val="00425ADA"/>
    <w:rsid w:val="0042668B"/>
    <w:rsid w:val="00426B3B"/>
    <w:rsid w:val="00426FEF"/>
    <w:rsid w:val="004278E7"/>
    <w:rsid w:val="00427E08"/>
    <w:rsid w:val="0043006C"/>
    <w:rsid w:val="00430502"/>
    <w:rsid w:val="00430656"/>
    <w:rsid w:val="004307D5"/>
    <w:rsid w:val="00430ADC"/>
    <w:rsid w:val="00430C60"/>
    <w:rsid w:val="00430D30"/>
    <w:rsid w:val="00430DB4"/>
    <w:rsid w:val="00430FC9"/>
    <w:rsid w:val="00431033"/>
    <w:rsid w:val="00431535"/>
    <w:rsid w:val="00431678"/>
    <w:rsid w:val="00431B8D"/>
    <w:rsid w:val="00431D85"/>
    <w:rsid w:val="00431E2C"/>
    <w:rsid w:val="004321EF"/>
    <w:rsid w:val="004322A6"/>
    <w:rsid w:val="00432467"/>
    <w:rsid w:val="00432652"/>
    <w:rsid w:val="00432CA5"/>
    <w:rsid w:val="0043322B"/>
    <w:rsid w:val="0043323B"/>
    <w:rsid w:val="00433952"/>
    <w:rsid w:val="004339FA"/>
    <w:rsid w:val="00433C6A"/>
    <w:rsid w:val="00433E3F"/>
    <w:rsid w:val="00433F1C"/>
    <w:rsid w:val="00434058"/>
    <w:rsid w:val="004341BD"/>
    <w:rsid w:val="004342EF"/>
    <w:rsid w:val="004344F0"/>
    <w:rsid w:val="00434FC9"/>
    <w:rsid w:val="004353C2"/>
    <w:rsid w:val="004353D1"/>
    <w:rsid w:val="004355A6"/>
    <w:rsid w:val="0043649F"/>
    <w:rsid w:val="00436505"/>
    <w:rsid w:val="00436644"/>
    <w:rsid w:val="004367BF"/>
    <w:rsid w:val="004369EB"/>
    <w:rsid w:val="00436C84"/>
    <w:rsid w:val="00436D9C"/>
    <w:rsid w:val="00436E46"/>
    <w:rsid w:val="00437866"/>
    <w:rsid w:val="00437A9E"/>
    <w:rsid w:val="00437BA2"/>
    <w:rsid w:val="00437ED3"/>
    <w:rsid w:val="0044031E"/>
    <w:rsid w:val="00440680"/>
    <w:rsid w:val="004406FC"/>
    <w:rsid w:val="004407D6"/>
    <w:rsid w:val="004408E8"/>
    <w:rsid w:val="004410C2"/>
    <w:rsid w:val="00441158"/>
    <w:rsid w:val="00441585"/>
    <w:rsid w:val="00441A63"/>
    <w:rsid w:val="00441A6D"/>
    <w:rsid w:val="00441A90"/>
    <w:rsid w:val="00442172"/>
    <w:rsid w:val="0044236C"/>
    <w:rsid w:val="00442704"/>
    <w:rsid w:val="00442D60"/>
    <w:rsid w:val="00442F62"/>
    <w:rsid w:val="00443302"/>
    <w:rsid w:val="00443348"/>
    <w:rsid w:val="00443898"/>
    <w:rsid w:val="00443A66"/>
    <w:rsid w:val="00443B40"/>
    <w:rsid w:val="004440C2"/>
    <w:rsid w:val="004441D1"/>
    <w:rsid w:val="0044462D"/>
    <w:rsid w:val="00444694"/>
    <w:rsid w:val="004447E9"/>
    <w:rsid w:val="0044511F"/>
    <w:rsid w:val="0044524E"/>
    <w:rsid w:val="004456B8"/>
    <w:rsid w:val="004459A6"/>
    <w:rsid w:val="00445B80"/>
    <w:rsid w:val="00445D38"/>
    <w:rsid w:val="004469CB"/>
    <w:rsid w:val="00446D55"/>
    <w:rsid w:val="004477AA"/>
    <w:rsid w:val="00447B48"/>
    <w:rsid w:val="00447D16"/>
    <w:rsid w:val="00447DA2"/>
    <w:rsid w:val="00447E52"/>
    <w:rsid w:val="0045004D"/>
    <w:rsid w:val="004500A9"/>
    <w:rsid w:val="0045031A"/>
    <w:rsid w:val="0045087F"/>
    <w:rsid w:val="00450D38"/>
    <w:rsid w:val="00450D5C"/>
    <w:rsid w:val="0045108D"/>
    <w:rsid w:val="0045112D"/>
    <w:rsid w:val="0045116E"/>
    <w:rsid w:val="004511ED"/>
    <w:rsid w:val="0045141E"/>
    <w:rsid w:val="00451AD8"/>
    <w:rsid w:val="0045201A"/>
    <w:rsid w:val="00452081"/>
    <w:rsid w:val="0045228B"/>
    <w:rsid w:val="0045245B"/>
    <w:rsid w:val="00452970"/>
    <w:rsid w:val="004532DA"/>
    <w:rsid w:val="00453300"/>
    <w:rsid w:val="004534D0"/>
    <w:rsid w:val="0045379B"/>
    <w:rsid w:val="0045396E"/>
    <w:rsid w:val="00453D50"/>
    <w:rsid w:val="00453F53"/>
    <w:rsid w:val="00454161"/>
    <w:rsid w:val="00454194"/>
    <w:rsid w:val="00454209"/>
    <w:rsid w:val="00454323"/>
    <w:rsid w:val="00454732"/>
    <w:rsid w:val="00454D89"/>
    <w:rsid w:val="00455123"/>
    <w:rsid w:val="0045517B"/>
    <w:rsid w:val="004551E1"/>
    <w:rsid w:val="00455669"/>
    <w:rsid w:val="004559F8"/>
    <w:rsid w:val="00455B42"/>
    <w:rsid w:val="00455FCB"/>
    <w:rsid w:val="004569B6"/>
    <w:rsid w:val="00456B6F"/>
    <w:rsid w:val="0045721C"/>
    <w:rsid w:val="00457AE0"/>
    <w:rsid w:val="00457D93"/>
    <w:rsid w:val="00457FF2"/>
    <w:rsid w:val="0046007C"/>
    <w:rsid w:val="00460178"/>
    <w:rsid w:val="004604A2"/>
    <w:rsid w:val="00460971"/>
    <w:rsid w:val="004609E4"/>
    <w:rsid w:val="0046104F"/>
    <w:rsid w:val="00461A5F"/>
    <w:rsid w:val="00461A7C"/>
    <w:rsid w:val="00461CCA"/>
    <w:rsid w:val="00461EFA"/>
    <w:rsid w:val="004622C6"/>
    <w:rsid w:val="004622E5"/>
    <w:rsid w:val="004625A0"/>
    <w:rsid w:val="004627D7"/>
    <w:rsid w:val="00462832"/>
    <w:rsid w:val="004628C1"/>
    <w:rsid w:val="00462957"/>
    <w:rsid w:val="00462B77"/>
    <w:rsid w:val="004635D9"/>
    <w:rsid w:val="00463918"/>
    <w:rsid w:val="00463E6B"/>
    <w:rsid w:val="00463F6E"/>
    <w:rsid w:val="00463F7A"/>
    <w:rsid w:val="00464110"/>
    <w:rsid w:val="0046482C"/>
    <w:rsid w:val="0046489B"/>
    <w:rsid w:val="00464C0A"/>
    <w:rsid w:val="00464DF9"/>
    <w:rsid w:val="004655C9"/>
    <w:rsid w:val="004656F9"/>
    <w:rsid w:val="00465848"/>
    <w:rsid w:val="00465855"/>
    <w:rsid w:val="00466574"/>
    <w:rsid w:val="00466735"/>
    <w:rsid w:val="004667B7"/>
    <w:rsid w:val="004669C7"/>
    <w:rsid w:val="00466A43"/>
    <w:rsid w:val="00466D7B"/>
    <w:rsid w:val="00466FA8"/>
    <w:rsid w:val="004674C7"/>
    <w:rsid w:val="00467617"/>
    <w:rsid w:val="00467B91"/>
    <w:rsid w:val="0047039E"/>
    <w:rsid w:val="004703AB"/>
    <w:rsid w:val="004704D2"/>
    <w:rsid w:val="004706E0"/>
    <w:rsid w:val="00470C5B"/>
    <w:rsid w:val="00470F1B"/>
    <w:rsid w:val="004717B9"/>
    <w:rsid w:val="00471900"/>
    <w:rsid w:val="0047197F"/>
    <w:rsid w:val="0047199C"/>
    <w:rsid w:val="00471A95"/>
    <w:rsid w:val="00471CE8"/>
    <w:rsid w:val="00471D7B"/>
    <w:rsid w:val="00472445"/>
    <w:rsid w:val="00472A36"/>
    <w:rsid w:val="00472EAB"/>
    <w:rsid w:val="004730A4"/>
    <w:rsid w:val="004731B2"/>
    <w:rsid w:val="004735E5"/>
    <w:rsid w:val="00473ED0"/>
    <w:rsid w:val="00474239"/>
    <w:rsid w:val="00474369"/>
    <w:rsid w:val="004746E6"/>
    <w:rsid w:val="004746F6"/>
    <w:rsid w:val="004749C8"/>
    <w:rsid w:val="00474DD5"/>
    <w:rsid w:val="00474E77"/>
    <w:rsid w:val="00474F12"/>
    <w:rsid w:val="00475039"/>
    <w:rsid w:val="0047504D"/>
    <w:rsid w:val="004751A8"/>
    <w:rsid w:val="004751CF"/>
    <w:rsid w:val="00475235"/>
    <w:rsid w:val="0047540E"/>
    <w:rsid w:val="00475759"/>
    <w:rsid w:val="00475C8C"/>
    <w:rsid w:val="00475CCA"/>
    <w:rsid w:val="00475EF4"/>
    <w:rsid w:val="00475FF0"/>
    <w:rsid w:val="00476095"/>
    <w:rsid w:val="00476250"/>
    <w:rsid w:val="00476A0B"/>
    <w:rsid w:val="00476E1E"/>
    <w:rsid w:val="0047701C"/>
    <w:rsid w:val="00477619"/>
    <w:rsid w:val="00477833"/>
    <w:rsid w:val="00477C70"/>
    <w:rsid w:val="00477E66"/>
    <w:rsid w:val="0048087F"/>
    <w:rsid w:val="004808EA"/>
    <w:rsid w:val="00480AB6"/>
    <w:rsid w:val="00480B0A"/>
    <w:rsid w:val="00480B45"/>
    <w:rsid w:val="00480CC2"/>
    <w:rsid w:val="00480E6E"/>
    <w:rsid w:val="004810E4"/>
    <w:rsid w:val="0048135A"/>
    <w:rsid w:val="004817CE"/>
    <w:rsid w:val="00481ABE"/>
    <w:rsid w:val="00481EED"/>
    <w:rsid w:val="004821B3"/>
    <w:rsid w:val="004827C1"/>
    <w:rsid w:val="00482DC2"/>
    <w:rsid w:val="00483193"/>
    <w:rsid w:val="00483239"/>
    <w:rsid w:val="004833F5"/>
    <w:rsid w:val="00483593"/>
    <w:rsid w:val="00483695"/>
    <w:rsid w:val="00484102"/>
    <w:rsid w:val="004847E7"/>
    <w:rsid w:val="0048490E"/>
    <w:rsid w:val="00484B2C"/>
    <w:rsid w:val="0048517B"/>
    <w:rsid w:val="0048534E"/>
    <w:rsid w:val="004854BC"/>
    <w:rsid w:val="00485754"/>
    <w:rsid w:val="004859F7"/>
    <w:rsid w:val="00485A2D"/>
    <w:rsid w:val="00485BD6"/>
    <w:rsid w:val="00486125"/>
    <w:rsid w:val="004861CA"/>
    <w:rsid w:val="004862D6"/>
    <w:rsid w:val="004863C8"/>
    <w:rsid w:val="004869E8"/>
    <w:rsid w:val="004870AF"/>
    <w:rsid w:val="0048728B"/>
    <w:rsid w:val="004872C6"/>
    <w:rsid w:val="00487ACE"/>
    <w:rsid w:val="00487B2E"/>
    <w:rsid w:val="00490232"/>
    <w:rsid w:val="0049075D"/>
    <w:rsid w:val="0049075F"/>
    <w:rsid w:val="00490AE1"/>
    <w:rsid w:val="00490B0B"/>
    <w:rsid w:val="00490D6D"/>
    <w:rsid w:val="004910A4"/>
    <w:rsid w:val="0049157F"/>
    <w:rsid w:val="0049187E"/>
    <w:rsid w:val="0049212B"/>
    <w:rsid w:val="004921E4"/>
    <w:rsid w:val="00493A61"/>
    <w:rsid w:val="00493E2D"/>
    <w:rsid w:val="00493E6A"/>
    <w:rsid w:val="004942B4"/>
    <w:rsid w:val="004944EB"/>
    <w:rsid w:val="0049456C"/>
    <w:rsid w:val="00494615"/>
    <w:rsid w:val="004946AF"/>
    <w:rsid w:val="0049472F"/>
    <w:rsid w:val="00494832"/>
    <w:rsid w:val="0049497A"/>
    <w:rsid w:val="00494A5C"/>
    <w:rsid w:val="00494DC2"/>
    <w:rsid w:val="00494E14"/>
    <w:rsid w:val="00495505"/>
    <w:rsid w:val="004956EE"/>
    <w:rsid w:val="00496058"/>
    <w:rsid w:val="00496364"/>
    <w:rsid w:val="004964B8"/>
    <w:rsid w:val="00496539"/>
    <w:rsid w:val="004966EC"/>
    <w:rsid w:val="00496788"/>
    <w:rsid w:val="00496BEC"/>
    <w:rsid w:val="00496C33"/>
    <w:rsid w:val="00496F2E"/>
    <w:rsid w:val="00496FB2"/>
    <w:rsid w:val="004973B6"/>
    <w:rsid w:val="004974C1"/>
    <w:rsid w:val="00497553"/>
    <w:rsid w:val="004975FA"/>
    <w:rsid w:val="00497640"/>
    <w:rsid w:val="00497762"/>
    <w:rsid w:val="0049791B"/>
    <w:rsid w:val="0049796F"/>
    <w:rsid w:val="00497BC0"/>
    <w:rsid w:val="00497CA5"/>
    <w:rsid w:val="00497F1F"/>
    <w:rsid w:val="004A05AE"/>
    <w:rsid w:val="004A088C"/>
    <w:rsid w:val="004A0939"/>
    <w:rsid w:val="004A0A70"/>
    <w:rsid w:val="004A1005"/>
    <w:rsid w:val="004A12A0"/>
    <w:rsid w:val="004A14A4"/>
    <w:rsid w:val="004A14EC"/>
    <w:rsid w:val="004A1B6A"/>
    <w:rsid w:val="004A1D27"/>
    <w:rsid w:val="004A2180"/>
    <w:rsid w:val="004A2CBF"/>
    <w:rsid w:val="004A2FF7"/>
    <w:rsid w:val="004A322E"/>
    <w:rsid w:val="004A3421"/>
    <w:rsid w:val="004A38B3"/>
    <w:rsid w:val="004A3AE2"/>
    <w:rsid w:val="004A3C20"/>
    <w:rsid w:val="004A4042"/>
    <w:rsid w:val="004A430C"/>
    <w:rsid w:val="004A4A87"/>
    <w:rsid w:val="004A4D28"/>
    <w:rsid w:val="004A4DE8"/>
    <w:rsid w:val="004A4ECD"/>
    <w:rsid w:val="004A4F98"/>
    <w:rsid w:val="004A5159"/>
    <w:rsid w:val="004A54C1"/>
    <w:rsid w:val="004A55F7"/>
    <w:rsid w:val="004A59A4"/>
    <w:rsid w:val="004A5C4A"/>
    <w:rsid w:val="004A5F6E"/>
    <w:rsid w:val="004A635C"/>
    <w:rsid w:val="004A68DF"/>
    <w:rsid w:val="004A7021"/>
    <w:rsid w:val="004A7227"/>
    <w:rsid w:val="004A7559"/>
    <w:rsid w:val="004A76FB"/>
    <w:rsid w:val="004A79A0"/>
    <w:rsid w:val="004A7AC6"/>
    <w:rsid w:val="004A7F66"/>
    <w:rsid w:val="004B0392"/>
    <w:rsid w:val="004B0CC3"/>
    <w:rsid w:val="004B1289"/>
    <w:rsid w:val="004B13B0"/>
    <w:rsid w:val="004B1B9A"/>
    <w:rsid w:val="004B1E62"/>
    <w:rsid w:val="004B2337"/>
    <w:rsid w:val="004B29F6"/>
    <w:rsid w:val="004B2B48"/>
    <w:rsid w:val="004B2F86"/>
    <w:rsid w:val="004B336C"/>
    <w:rsid w:val="004B3392"/>
    <w:rsid w:val="004B33EC"/>
    <w:rsid w:val="004B35F4"/>
    <w:rsid w:val="004B36F4"/>
    <w:rsid w:val="004B3FDF"/>
    <w:rsid w:val="004B44D9"/>
    <w:rsid w:val="004B48BB"/>
    <w:rsid w:val="004B4DBC"/>
    <w:rsid w:val="004B5044"/>
    <w:rsid w:val="004B5511"/>
    <w:rsid w:val="004B5554"/>
    <w:rsid w:val="004B5610"/>
    <w:rsid w:val="004B5C76"/>
    <w:rsid w:val="004B62D8"/>
    <w:rsid w:val="004B651C"/>
    <w:rsid w:val="004B691A"/>
    <w:rsid w:val="004B6E80"/>
    <w:rsid w:val="004B70CA"/>
    <w:rsid w:val="004B7191"/>
    <w:rsid w:val="004B7578"/>
    <w:rsid w:val="004B771C"/>
    <w:rsid w:val="004B78B7"/>
    <w:rsid w:val="004B7DE0"/>
    <w:rsid w:val="004B7E0D"/>
    <w:rsid w:val="004B7F63"/>
    <w:rsid w:val="004B7FDE"/>
    <w:rsid w:val="004C0075"/>
    <w:rsid w:val="004C01ED"/>
    <w:rsid w:val="004C024C"/>
    <w:rsid w:val="004C044F"/>
    <w:rsid w:val="004C06F7"/>
    <w:rsid w:val="004C078F"/>
    <w:rsid w:val="004C07BD"/>
    <w:rsid w:val="004C0936"/>
    <w:rsid w:val="004C0962"/>
    <w:rsid w:val="004C0DFB"/>
    <w:rsid w:val="004C1FF8"/>
    <w:rsid w:val="004C208D"/>
    <w:rsid w:val="004C2326"/>
    <w:rsid w:val="004C2B43"/>
    <w:rsid w:val="004C30EB"/>
    <w:rsid w:val="004C37C0"/>
    <w:rsid w:val="004C3848"/>
    <w:rsid w:val="004C392B"/>
    <w:rsid w:val="004C3A9F"/>
    <w:rsid w:val="004C3E73"/>
    <w:rsid w:val="004C3EE9"/>
    <w:rsid w:val="004C4059"/>
    <w:rsid w:val="004C413D"/>
    <w:rsid w:val="004C43B3"/>
    <w:rsid w:val="004C4613"/>
    <w:rsid w:val="004C4740"/>
    <w:rsid w:val="004C49FD"/>
    <w:rsid w:val="004C4AE9"/>
    <w:rsid w:val="004C5036"/>
    <w:rsid w:val="004C528F"/>
    <w:rsid w:val="004C5335"/>
    <w:rsid w:val="004C5D03"/>
    <w:rsid w:val="004C6003"/>
    <w:rsid w:val="004C602B"/>
    <w:rsid w:val="004C63E7"/>
    <w:rsid w:val="004C66F2"/>
    <w:rsid w:val="004C680D"/>
    <w:rsid w:val="004C6C02"/>
    <w:rsid w:val="004C6F21"/>
    <w:rsid w:val="004C7128"/>
    <w:rsid w:val="004C718E"/>
    <w:rsid w:val="004C732A"/>
    <w:rsid w:val="004C7518"/>
    <w:rsid w:val="004C77EB"/>
    <w:rsid w:val="004C79E9"/>
    <w:rsid w:val="004C7BE2"/>
    <w:rsid w:val="004C7BFD"/>
    <w:rsid w:val="004C7D4C"/>
    <w:rsid w:val="004C7D8F"/>
    <w:rsid w:val="004C7FBA"/>
    <w:rsid w:val="004D0067"/>
    <w:rsid w:val="004D049B"/>
    <w:rsid w:val="004D083B"/>
    <w:rsid w:val="004D0EE0"/>
    <w:rsid w:val="004D0FD1"/>
    <w:rsid w:val="004D10FC"/>
    <w:rsid w:val="004D1133"/>
    <w:rsid w:val="004D1180"/>
    <w:rsid w:val="004D1708"/>
    <w:rsid w:val="004D17BA"/>
    <w:rsid w:val="004D1CCF"/>
    <w:rsid w:val="004D2710"/>
    <w:rsid w:val="004D2A57"/>
    <w:rsid w:val="004D2D77"/>
    <w:rsid w:val="004D33ED"/>
    <w:rsid w:val="004D3490"/>
    <w:rsid w:val="004D353C"/>
    <w:rsid w:val="004D35F5"/>
    <w:rsid w:val="004D417C"/>
    <w:rsid w:val="004D4266"/>
    <w:rsid w:val="004D45A2"/>
    <w:rsid w:val="004D469E"/>
    <w:rsid w:val="004D4A10"/>
    <w:rsid w:val="004D4FB5"/>
    <w:rsid w:val="004D512B"/>
    <w:rsid w:val="004D5277"/>
    <w:rsid w:val="004D534F"/>
    <w:rsid w:val="004D5A7C"/>
    <w:rsid w:val="004D6119"/>
    <w:rsid w:val="004D6B3F"/>
    <w:rsid w:val="004D7018"/>
    <w:rsid w:val="004D70A7"/>
    <w:rsid w:val="004D7606"/>
    <w:rsid w:val="004D7761"/>
    <w:rsid w:val="004D7B24"/>
    <w:rsid w:val="004D7B50"/>
    <w:rsid w:val="004D7E71"/>
    <w:rsid w:val="004E007D"/>
    <w:rsid w:val="004E12FE"/>
    <w:rsid w:val="004E1450"/>
    <w:rsid w:val="004E1617"/>
    <w:rsid w:val="004E184C"/>
    <w:rsid w:val="004E191C"/>
    <w:rsid w:val="004E204C"/>
    <w:rsid w:val="004E2217"/>
    <w:rsid w:val="004E225D"/>
    <w:rsid w:val="004E28FE"/>
    <w:rsid w:val="004E2C59"/>
    <w:rsid w:val="004E2D5A"/>
    <w:rsid w:val="004E2D7C"/>
    <w:rsid w:val="004E313B"/>
    <w:rsid w:val="004E3167"/>
    <w:rsid w:val="004E33D9"/>
    <w:rsid w:val="004E341D"/>
    <w:rsid w:val="004E351C"/>
    <w:rsid w:val="004E3625"/>
    <w:rsid w:val="004E413C"/>
    <w:rsid w:val="004E42BD"/>
    <w:rsid w:val="004E4805"/>
    <w:rsid w:val="004E4DB9"/>
    <w:rsid w:val="004E5402"/>
    <w:rsid w:val="004E54D4"/>
    <w:rsid w:val="004E5FAF"/>
    <w:rsid w:val="004E6418"/>
    <w:rsid w:val="004E66D8"/>
    <w:rsid w:val="004E683E"/>
    <w:rsid w:val="004E6F61"/>
    <w:rsid w:val="004E7318"/>
    <w:rsid w:val="004E7388"/>
    <w:rsid w:val="004E7544"/>
    <w:rsid w:val="004E7DBF"/>
    <w:rsid w:val="004E7DF8"/>
    <w:rsid w:val="004E7F08"/>
    <w:rsid w:val="004E7F1A"/>
    <w:rsid w:val="004F0334"/>
    <w:rsid w:val="004F050B"/>
    <w:rsid w:val="004F063D"/>
    <w:rsid w:val="004F0B88"/>
    <w:rsid w:val="004F1081"/>
    <w:rsid w:val="004F114C"/>
    <w:rsid w:val="004F1AF7"/>
    <w:rsid w:val="004F1BF3"/>
    <w:rsid w:val="004F1DE3"/>
    <w:rsid w:val="004F2949"/>
    <w:rsid w:val="004F2C93"/>
    <w:rsid w:val="004F2EF2"/>
    <w:rsid w:val="004F320C"/>
    <w:rsid w:val="004F3C46"/>
    <w:rsid w:val="004F3D36"/>
    <w:rsid w:val="004F3EC1"/>
    <w:rsid w:val="004F45BA"/>
    <w:rsid w:val="004F468D"/>
    <w:rsid w:val="004F4CB1"/>
    <w:rsid w:val="004F4E7F"/>
    <w:rsid w:val="004F5120"/>
    <w:rsid w:val="004F518A"/>
    <w:rsid w:val="004F5336"/>
    <w:rsid w:val="004F54F7"/>
    <w:rsid w:val="004F56A7"/>
    <w:rsid w:val="004F5804"/>
    <w:rsid w:val="004F5F90"/>
    <w:rsid w:val="004F5FD9"/>
    <w:rsid w:val="004F6498"/>
    <w:rsid w:val="004F676B"/>
    <w:rsid w:val="004F6E4F"/>
    <w:rsid w:val="004F7490"/>
    <w:rsid w:val="004F78E5"/>
    <w:rsid w:val="004F796E"/>
    <w:rsid w:val="004F7C87"/>
    <w:rsid w:val="00500E35"/>
    <w:rsid w:val="00500E44"/>
    <w:rsid w:val="00500E8A"/>
    <w:rsid w:val="00501084"/>
    <w:rsid w:val="00501643"/>
    <w:rsid w:val="00501B63"/>
    <w:rsid w:val="00501CF8"/>
    <w:rsid w:val="0050204C"/>
    <w:rsid w:val="005021D0"/>
    <w:rsid w:val="005026D2"/>
    <w:rsid w:val="00502D5C"/>
    <w:rsid w:val="0050320D"/>
    <w:rsid w:val="005034BF"/>
    <w:rsid w:val="005035DE"/>
    <w:rsid w:val="005038F5"/>
    <w:rsid w:val="00503B6F"/>
    <w:rsid w:val="005040DF"/>
    <w:rsid w:val="00504497"/>
    <w:rsid w:val="00504C8C"/>
    <w:rsid w:val="00504E41"/>
    <w:rsid w:val="00505257"/>
    <w:rsid w:val="0050530D"/>
    <w:rsid w:val="005059F5"/>
    <w:rsid w:val="00505CFD"/>
    <w:rsid w:val="00506152"/>
    <w:rsid w:val="005064E4"/>
    <w:rsid w:val="005066AE"/>
    <w:rsid w:val="005066EB"/>
    <w:rsid w:val="005067DC"/>
    <w:rsid w:val="0050696D"/>
    <w:rsid w:val="00506977"/>
    <w:rsid w:val="00506996"/>
    <w:rsid w:val="00506DB4"/>
    <w:rsid w:val="00506EBF"/>
    <w:rsid w:val="00506FED"/>
    <w:rsid w:val="0050754B"/>
    <w:rsid w:val="0050763C"/>
    <w:rsid w:val="00507DB4"/>
    <w:rsid w:val="00507DBB"/>
    <w:rsid w:val="005101DE"/>
    <w:rsid w:val="0051047C"/>
    <w:rsid w:val="0051068A"/>
    <w:rsid w:val="005107D9"/>
    <w:rsid w:val="00510A59"/>
    <w:rsid w:val="00510A77"/>
    <w:rsid w:val="00510F8F"/>
    <w:rsid w:val="005117F0"/>
    <w:rsid w:val="00511CC9"/>
    <w:rsid w:val="00511DF0"/>
    <w:rsid w:val="00511FD7"/>
    <w:rsid w:val="00512116"/>
    <w:rsid w:val="005122B3"/>
    <w:rsid w:val="0051233B"/>
    <w:rsid w:val="00512373"/>
    <w:rsid w:val="005124E7"/>
    <w:rsid w:val="0051259E"/>
    <w:rsid w:val="0051286A"/>
    <w:rsid w:val="00512CA8"/>
    <w:rsid w:val="00512FBE"/>
    <w:rsid w:val="005132EC"/>
    <w:rsid w:val="00513349"/>
    <w:rsid w:val="0051347F"/>
    <w:rsid w:val="00513535"/>
    <w:rsid w:val="0051378B"/>
    <w:rsid w:val="0051383F"/>
    <w:rsid w:val="0051393E"/>
    <w:rsid w:val="00513A9A"/>
    <w:rsid w:val="00513E79"/>
    <w:rsid w:val="00514379"/>
    <w:rsid w:val="00514833"/>
    <w:rsid w:val="00514C78"/>
    <w:rsid w:val="00515050"/>
    <w:rsid w:val="0051508C"/>
    <w:rsid w:val="005153FD"/>
    <w:rsid w:val="00515DC8"/>
    <w:rsid w:val="0051623B"/>
    <w:rsid w:val="00516671"/>
    <w:rsid w:val="00516BFA"/>
    <w:rsid w:val="00516CC7"/>
    <w:rsid w:val="00517256"/>
    <w:rsid w:val="00517E21"/>
    <w:rsid w:val="00517F32"/>
    <w:rsid w:val="00517F53"/>
    <w:rsid w:val="00520183"/>
    <w:rsid w:val="00520212"/>
    <w:rsid w:val="00520367"/>
    <w:rsid w:val="00520681"/>
    <w:rsid w:val="00520B10"/>
    <w:rsid w:val="00520EEB"/>
    <w:rsid w:val="00521418"/>
    <w:rsid w:val="0052143A"/>
    <w:rsid w:val="00521492"/>
    <w:rsid w:val="005214FB"/>
    <w:rsid w:val="0052183D"/>
    <w:rsid w:val="00521950"/>
    <w:rsid w:val="00521D84"/>
    <w:rsid w:val="005221B0"/>
    <w:rsid w:val="00522540"/>
    <w:rsid w:val="00522A86"/>
    <w:rsid w:val="0052322C"/>
    <w:rsid w:val="00523ACD"/>
    <w:rsid w:val="00523E27"/>
    <w:rsid w:val="005241F9"/>
    <w:rsid w:val="0052430F"/>
    <w:rsid w:val="00524740"/>
    <w:rsid w:val="00525068"/>
    <w:rsid w:val="00525074"/>
    <w:rsid w:val="00525292"/>
    <w:rsid w:val="005252DC"/>
    <w:rsid w:val="005257F0"/>
    <w:rsid w:val="00525A53"/>
    <w:rsid w:val="00525B9C"/>
    <w:rsid w:val="00526084"/>
    <w:rsid w:val="0052636F"/>
    <w:rsid w:val="0052671A"/>
    <w:rsid w:val="00526A91"/>
    <w:rsid w:val="00526DD5"/>
    <w:rsid w:val="00526E8D"/>
    <w:rsid w:val="00527044"/>
    <w:rsid w:val="0052727E"/>
    <w:rsid w:val="005272CB"/>
    <w:rsid w:val="005277C5"/>
    <w:rsid w:val="00527A34"/>
    <w:rsid w:val="00527BA3"/>
    <w:rsid w:val="00527CE9"/>
    <w:rsid w:val="00527D3A"/>
    <w:rsid w:val="00527EF1"/>
    <w:rsid w:val="005303E0"/>
    <w:rsid w:val="00530484"/>
    <w:rsid w:val="00530C45"/>
    <w:rsid w:val="00530C4C"/>
    <w:rsid w:val="00531023"/>
    <w:rsid w:val="00531BE7"/>
    <w:rsid w:val="00531E16"/>
    <w:rsid w:val="00531E21"/>
    <w:rsid w:val="00531EEF"/>
    <w:rsid w:val="0053245C"/>
    <w:rsid w:val="00532602"/>
    <w:rsid w:val="0053267C"/>
    <w:rsid w:val="00532B4B"/>
    <w:rsid w:val="00532BDF"/>
    <w:rsid w:val="00532DCD"/>
    <w:rsid w:val="00532E82"/>
    <w:rsid w:val="00532FE1"/>
    <w:rsid w:val="005332B1"/>
    <w:rsid w:val="0053337F"/>
    <w:rsid w:val="0053361D"/>
    <w:rsid w:val="00533890"/>
    <w:rsid w:val="00533BF4"/>
    <w:rsid w:val="00533E5A"/>
    <w:rsid w:val="00533F26"/>
    <w:rsid w:val="005343CA"/>
    <w:rsid w:val="00534506"/>
    <w:rsid w:val="00534811"/>
    <w:rsid w:val="005349F3"/>
    <w:rsid w:val="00534A17"/>
    <w:rsid w:val="00534CF4"/>
    <w:rsid w:val="00534D45"/>
    <w:rsid w:val="00534F25"/>
    <w:rsid w:val="00535125"/>
    <w:rsid w:val="0053551F"/>
    <w:rsid w:val="00535D09"/>
    <w:rsid w:val="005360C0"/>
    <w:rsid w:val="0053619C"/>
    <w:rsid w:val="0053621C"/>
    <w:rsid w:val="005363DF"/>
    <w:rsid w:val="0053652E"/>
    <w:rsid w:val="005369A8"/>
    <w:rsid w:val="00536E1E"/>
    <w:rsid w:val="00537655"/>
    <w:rsid w:val="00537BC3"/>
    <w:rsid w:val="00537DAB"/>
    <w:rsid w:val="00537F8C"/>
    <w:rsid w:val="0054033F"/>
    <w:rsid w:val="0054155A"/>
    <w:rsid w:val="0054185A"/>
    <w:rsid w:val="005418F0"/>
    <w:rsid w:val="00541901"/>
    <w:rsid w:val="0054190B"/>
    <w:rsid w:val="00541AC2"/>
    <w:rsid w:val="00541E04"/>
    <w:rsid w:val="0054237D"/>
    <w:rsid w:val="00542581"/>
    <w:rsid w:val="00542721"/>
    <w:rsid w:val="005427DF"/>
    <w:rsid w:val="005429AB"/>
    <w:rsid w:val="00542A4A"/>
    <w:rsid w:val="00542ACE"/>
    <w:rsid w:val="00542C3B"/>
    <w:rsid w:val="00543176"/>
    <w:rsid w:val="00543244"/>
    <w:rsid w:val="0054342F"/>
    <w:rsid w:val="00543B85"/>
    <w:rsid w:val="00543E73"/>
    <w:rsid w:val="00544034"/>
    <w:rsid w:val="0054422E"/>
    <w:rsid w:val="005442DA"/>
    <w:rsid w:val="00544392"/>
    <w:rsid w:val="00544A91"/>
    <w:rsid w:val="00544AA9"/>
    <w:rsid w:val="00544F1B"/>
    <w:rsid w:val="00545048"/>
    <w:rsid w:val="00545769"/>
    <w:rsid w:val="00545AA1"/>
    <w:rsid w:val="00545BF7"/>
    <w:rsid w:val="00545E03"/>
    <w:rsid w:val="005465ED"/>
    <w:rsid w:val="00546758"/>
    <w:rsid w:val="00546A1D"/>
    <w:rsid w:val="00546D38"/>
    <w:rsid w:val="00546EBE"/>
    <w:rsid w:val="0054799B"/>
    <w:rsid w:val="005504D3"/>
    <w:rsid w:val="005505FE"/>
    <w:rsid w:val="005507D6"/>
    <w:rsid w:val="005510A2"/>
    <w:rsid w:val="00551B69"/>
    <w:rsid w:val="00551CF6"/>
    <w:rsid w:val="00552111"/>
    <w:rsid w:val="00552163"/>
    <w:rsid w:val="00552199"/>
    <w:rsid w:val="00552610"/>
    <w:rsid w:val="00552919"/>
    <w:rsid w:val="00552AAD"/>
    <w:rsid w:val="00552C7A"/>
    <w:rsid w:val="00552CC5"/>
    <w:rsid w:val="00552CCB"/>
    <w:rsid w:val="00553399"/>
    <w:rsid w:val="00553602"/>
    <w:rsid w:val="00553823"/>
    <w:rsid w:val="00553A15"/>
    <w:rsid w:val="0055448A"/>
    <w:rsid w:val="005545F9"/>
    <w:rsid w:val="00555255"/>
    <w:rsid w:val="0055547A"/>
    <w:rsid w:val="0055573B"/>
    <w:rsid w:val="00555787"/>
    <w:rsid w:val="00556322"/>
    <w:rsid w:val="0055636A"/>
    <w:rsid w:val="0055672C"/>
    <w:rsid w:val="005568CB"/>
    <w:rsid w:val="00556950"/>
    <w:rsid w:val="00556E37"/>
    <w:rsid w:val="00556FF5"/>
    <w:rsid w:val="00557129"/>
    <w:rsid w:val="0055748D"/>
    <w:rsid w:val="00557553"/>
    <w:rsid w:val="005578E0"/>
    <w:rsid w:val="005579DA"/>
    <w:rsid w:val="00557D06"/>
    <w:rsid w:val="0056009F"/>
    <w:rsid w:val="00560418"/>
    <w:rsid w:val="00560607"/>
    <w:rsid w:val="00560897"/>
    <w:rsid w:val="005617BE"/>
    <w:rsid w:val="005618CA"/>
    <w:rsid w:val="005619B9"/>
    <w:rsid w:val="00561C77"/>
    <w:rsid w:val="00561C90"/>
    <w:rsid w:val="0056217F"/>
    <w:rsid w:val="00562252"/>
    <w:rsid w:val="005627F4"/>
    <w:rsid w:val="005632A0"/>
    <w:rsid w:val="0056344A"/>
    <w:rsid w:val="005634CA"/>
    <w:rsid w:val="0056382D"/>
    <w:rsid w:val="00563EBF"/>
    <w:rsid w:val="005649F6"/>
    <w:rsid w:val="00565232"/>
    <w:rsid w:val="0056529F"/>
    <w:rsid w:val="005657A6"/>
    <w:rsid w:val="00565A81"/>
    <w:rsid w:val="00565B47"/>
    <w:rsid w:val="00565C29"/>
    <w:rsid w:val="00565D25"/>
    <w:rsid w:val="00565EA6"/>
    <w:rsid w:val="0056628F"/>
    <w:rsid w:val="00566290"/>
    <w:rsid w:val="00566F83"/>
    <w:rsid w:val="0056760A"/>
    <w:rsid w:val="00567DBE"/>
    <w:rsid w:val="00567F35"/>
    <w:rsid w:val="005702F3"/>
    <w:rsid w:val="00570CAE"/>
    <w:rsid w:val="00571200"/>
    <w:rsid w:val="00571223"/>
    <w:rsid w:val="005713D8"/>
    <w:rsid w:val="005714A4"/>
    <w:rsid w:val="00571528"/>
    <w:rsid w:val="00571538"/>
    <w:rsid w:val="005717B2"/>
    <w:rsid w:val="00571874"/>
    <w:rsid w:val="00571901"/>
    <w:rsid w:val="00571DED"/>
    <w:rsid w:val="00571E54"/>
    <w:rsid w:val="00571EDC"/>
    <w:rsid w:val="00572004"/>
    <w:rsid w:val="00572498"/>
    <w:rsid w:val="00572636"/>
    <w:rsid w:val="0057274D"/>
    <w:rsid w:val="005727CC"/>
    <w:rsid w:val="0057284D"/>
    <w:rsid w:val="00572BA1"/>
    <w:rsid w:val="00573715"/>
    <w:rsid w:val="005737B0"/>
    <w:rsid w:val="00573823"/>
    <w:rsid w:val="00573879"/>
    <w:rsid w:val="00573963"/>
    <w:rsid w:val="00573A5B"/>
    <w:rsid w:val="00573AEE"/>
    <w:rsid w:val="00573FF1"/>
    <w:rsid w:val="005741EA"/>
    <w:rsid w:val="00574649"/>
    <w:rsid w:val="00575288"/>
    <w:rsid w:val="00575A0D"/>
    <w:rsid w:val="00576639"/>
    <w:rsid w:val="005768FC"/>
    <w:rsid w:val="005769F1"/>
    <w:rsid w:val="00576A85"/>
    <w:rsid w:val="00576BAC"/>
    <w:rsid w:val="00576FB9"/>
    <w:rsid w:val="0057716A"/>
    <w:rsid w:val="00577317"/>
    <w:rsid w:val="00577388"/>
    <w:rsid w:val="005775AE"/>
    <w:rsid w:val="005775D5"/>
    <w:rsid w:val="005778CF"/>
    <w:rsid w:val="00577B95"/>
    <w:rsid w:val="00577D88"/>
    <w:rsid w:val="005800DD"/>
    <w:rsid w:val="00580230"/>
    <w:rsid w:val="00580246"/>
    <w:rsid w:val="005803AE"/>
    <w:rsid w:val="00580725"/>
    <w:rsid w:val="005808B1"/>
    <w:rsid w:val="005808D3"/>
    <w:rsid w:val="00580B50"/>
    <w:rsid w:val="00580C5F"/>
    <w:rsid w:val="00580CB1"/>
    <w:rsid w:val="00580DB4"/>
    <w:rsid w:val="00580F1A"/>
    <w:rsid w:val="00581206"/>
    <w:rsid w:val="00581245"/>
    <w:rsid w:val="005815DD"/>
    <w:rsid w:val="0058197E"/>
    <w:rsid w:val="00581E33"/>
    <w:rsid w:val="005821C5"/>
    <w:rsid w:val="00582367"/>
    <w:rsid w:val="005825F6"/>
    <w:rsid w:val="00582C00"/>
    <w:rsid w:val="00582C64"/>
    <w:rsid w:val="0058314C"/>
    <w:rsid w:val="0058317D"/>
    <w:rsid w:val="00583270"/>
    <w:rsid w:val="00583979"/>
    <w:rsid w:val="00584597"/>
    <w:rsid w:val="00584A74"/>
    <w:rsid w:val="00584BFD"/>
    <w:rsid w:val="00584F05"/>
    <w:rsid w:val="00584FF7"/>
    <w:rsid w:val="005850D7"/>
    <w:rsid w:val="00585683"/>
    <w:rsid w:val="005859D3"/>
    <w:rsid w:val="00586151"/>
    <w:rsid w:val="005862AD"/>
    <w:rsid w:val="00586354"/>
    <w:rsid w:val="00586569"/>
    <w:rsid w:val="00586A43"/>
    <w:rsid w:val="00587406"/>
    <w:rsid w:val="00587473"/>
    <w:rsid w:val="0058753A"/>
    <w:rsid w:val="00587592"/>
    <w:rsid w:val="00587C30"/>
    <w:rsid w:val="00590033"/>
    <w:rsid w:val="0059017A"/>
    <w:rsid w:val="00590933"/>
    <w:rsid w:val="005910BD"/>
    <w:rsid w:val="005915D3"/>
    <w:rsid w:val="005917BE"/>
    <w:rsid w:val="00591A4B"/>
    <w:rsid w:val="00591EBD"/>
    <w:rsid w:val="0059216C"/>
    <w:rsid w:val="00592313"/>
    <w:rsid w:val="005923FC"/>
    <w:rsid w:val="0059284D"/>
    <w:rsid w:val="005928F5"/>
    <w:rsid w:val="00592C25"/>
    <w:rsid w:val="0059300B"/>
    <w:rsid w:val="00593174"/>
    <w:rsid w:val="005931FF"/>
    <w:rsid w:val="005934A7"/>
    <w:rsid w:val="00593951"/>
    <w:rsid w:val="00593A66"/>
    <w:rsid w:val="00593E92"/>
    <w:rsid w:val="00593F44"/>
    <w:rsid w:val="0059463C"/>
    <w:rsid w:val="0059464C"/>
    <w:rsid w:val="00594A4A"/>
    <w:rsid w:val="0059542C"/>
    <w:rsid w:val="005954F1"/>
    <w:rsid w:val="00595526"/>
    <w:rsid w:val="005955BF"/>
    <w:rsid w:val="00595939"/>
    <w:rsid w:val="005961EA"/>
    <w:rsid w:val="0059694D"/>
    <w:rsid w:val="00596D58"/>
    <w:rsid w:val="00596E0E"/>
    <w:rsid w:val="00597020"/>
    <w:rsid w:val="00597178"/>
    <w:rsid w:val="005971C9"/>
    <w:rsid w:val="00597292"/>
    <w:rsid w:val="005972CC"/>
    <w:rsid w:val="00597B86"/>
    <w:rsid w:val="00597C14"/>
    <w:rsid w:val="00597FD7"/>
    <w:rsid w:val="005A040F"/>
    <w:rsid w:val="005A0463"/>
    <w:rsid w:val="005A0D92"/>
    <w:rsid w:val="005A1117"/>
    <w:rsid w:val="005A1120"/>
    <w:rsid w:val="005A118E"/>
    <w:rsid w:val="005A126F"/>
    <w:rsid w:val="005A12D3"/>
    <w:rsid w:val="005A12F5"/>
    <w:rsid w:val="005A1952"/>
    <w:rsid w:val="005A1AE9"/>
    <w:rsid w:val="005A1D65"/>
    <w:rsid w:val="005A2143"/>
    <w:rsid w:val="005A232C"/>
    <w:rsid w:val="005A27D0"/>
    <w:rsid w:val="005A2BBD"/>
    <w:rsid w:val="005A3133"/>
    <w:rsid w:val="005A31CC"/>
    <w:rsid w:val="005A33B2"/>
    <w:rsid w:val="005A3542"/>
    <w:rsid w:val="005A3592"/>
    <w:rsid w:val="005A390A"/>
    <w:rsid w:val="005A3D97"/>
    <w:rsid w:val="005A3F46"/>
    <w:rsid w:val="005A4020"/>
    <w:rsid w:val="005A4186"/>
    <w:rsid w:val="005A431A"/>
    <w:rsid w:val="005A435A"/>
    <w:rsid w:val="005A437C"/>
    <w:rsid w:val="005A453B"/>
    <w:rsid w:val="005A46DF"/>
    <w:rsid w:val="005A4725"/>
    <w:rsid w:val="005A4AB9"/>
    <w:rsid w:val="005A4BCE"/>
    <w:rsid w:val="005A509F"/>
    <w:rsid w:val="005A590C"/>
    <w:rsid w:val="005A5923"/>
    <w:rsid w:val="005A5CD3"/>
    <w:rsid w:val="005A5E95"/>
    <w:rsid w:val="005A5FD5"/>
    <w:rsid w:val="005A620F"/>
    <w:rsid w:val="005A646F"/>
    <w:rsid w:val="005A65ED"/>
    <w:rsid w:val="005A66B1"/>
    <w:rsid w:val="005A696F"/>
    <w:rsid w:val="005A6D94"/>
    <w:rsid w:val="005A6DD9"/>
    <w:rsid w:val="005A7280"/>
    <w:rsid w:val="005A7426"/>
    <w:rsid w:val="005A7587"/>
    <w:rsid w:val="005A7659"/>
    <w:rsid w:val="005A7886"/>
    <w:rsid w:val="005A7A80"/>
    <w:rsid w:val="005A7CD9"/>
    <w:rsid w:val="005B0006"/>
    <w:rsid w:val="005B013D"/>
    <w:rsid w:val="005B0299"/>
    <w:rsid w:val="005B054C"/>
    <w:rsid w:val="005B0914"/>
    <w:rsid w:val="005B0D44"/>
    <w:rsid w:val="005B10B1"/>
    <w:rsid w:val="005B11B8"/>
    <w:rsid w:val="005B11C6"/>
    <w:rsid w:val="005B1300"/>
    <w:rsid w:val="005B1447"/>
    <w:rsid w:val="005B16F8"/>
    <w:rsid w:val="005B1AFF"/>
    <w:rsid w:val="005B1CC3"/>
    <w:rsid w:val="005B1CD0"/>
    <w:rsid w:val="005B2198"/>
    <w:rsid w:val="005B21B8"/>
    <w:rsid w:val="005B2242"/>
    <w:rsid w:val="005B226B"/>
    <w:rsid w:val="005B226D"/>
    <w:rsid w:val="005B2293"/>
    <w:rsid w:val="005B255E"/>
    <w:rsid w:val="005B263C"/>
    <w:rsid w:val="005B26B0"/>
    <w:rsid w:val="005B2903"/>
    <w:rsid w:val="005B2B66"/>
    <w:rsid w:val="005B2D81"/>
    <w:rsid w:val="005B3907"/>
    <w:rsid w:val="005B3999"/>
    <w:rsid w:val="005B3A08"/>
    <w:rsid w:val="005B3BA1"/>
    <w:rsid w:val="005B3C22"/>
    <w:rsid w:val="005B3F66"/>
    <w:rsid w:val="005B43C1"/>
    <w:rsid w:val="005B48C4"/>
    <w:rsid w:val="005B4CE1"/>
    <w:rsid w:val="005B4EC8"/>
    <w:rsid w:val="005B5019"/>
    <w:rsid w:val="005B5418"/>
    <w:rsid w:val="005B57C8"/>
    <w:rsid w:val="005B597F"/>
    <w:rsid w:val="005B5E6A"/>
    <w:rsid w:val="005B66F5"/>
    <w:rsid w:val="005B6B22"/>
    <w:rsid w:val="005B6B9B"/>
    <w:rsid w:val="005B6B9F"/>
    <w:rsid w:val="005B7389"/>
    <w:rsid w:val="005B7A18"/>
    <w:rsid w:val="005B7C03"/>
    <w:rsid w:val="005C04A0"/>
    <w:rsid w:val="005C04F5"/>
    <w:rsid w:val="005C065F"/>
    <w:rsid w:val="005C067F"/>
    <w:rsid w:val="005C07C3"/>
    <w:rsid w:val="005C0938"/>
    <w:rsid w:val="005C0DCB"/>
    <w:rsid w:val="005C0DE3"/>
    <w:rsid w:val="005C0F00"/>
    <w:rsid w:val="005C1378"/>
    <w:rsid w:val="005C13F3"/>
    <w:rsid w:val="005C179A"/>
    <w:rsid w:val="005C18D4"/>
    <w:rsid w:val="005C1B14"/>
    <w:rsid w:val="005C1C63"/>
    <w:rsid w:val="005C2243"/>
    <w:rsid w:val="005C2294"/>
    <w:rsid w:val="005C2B32"/>
    <w:rsid w:val="005C30CC"/>
    <w:rsid w:val="005C38FF"/>
    <w:rsid w:val="005C3D87"/>
    <w:rsid w:val="005C3E86"/>
    <w:rsid w:val="005C4C0B"/>
    <w:rsid w:val="005C4E89"/>
    <w:rsid w:val="005C59AC"/>
    <w:rsid w:val="005C5C8A"/>
    <w:rsid w:val="005C6008"/>
    <w:rsid w:val="005C69C6"/>
    <w:rsid w:val="005C6BDA"/>
    <w:rsid w:val="005C6C4B"/>
    <w:rsid w:val="005C6F74"/>
    <w:rsid w:val="005C6F82"/>
    <w:rsid w:val="005C7052"/>
    <w:rsid w:val="005C729B"/>
    <w:rsid w:val="005C72A8"/>
    <w:rsid w:val="005C75AE"/>
    <w:rsid w:val="005D0AB4"/>
    <w:rsid w:val="005D0D18"/>
    <w:rsid w:val="005D0DAB"/>
    <w:rsid w:val="005D0DD6"/>
    <w:rsid w:val="005D1270"/>
    <w:rsid w:val="005D1603"/>
    <w:rsid w:val="005D17B4"/>
    <w:rsid w:val="005D18E9"/>
    <w:rsid w:val="005D1C04"/>
    <w:rsid w:val="005D1D93"/>
    <w:rsid w:val="005D1FDD"/>
    <w:rsid w:val="005D234E"/>
    <w:rsid w:val="005D279D"/>
    <w:rsid w:val="005D2B5C"/>
    <w:rsid w:val="005D2D8A"/>
    <w:rsid w:val="005D2E89"/>
    <w:rsid w:val="005D304B"/>
    <w:rsid w:val="005D31BC"/>
    <w:rsid w:val="005D33A3"/>
    <w:rsid w:val="005D33A6"/>
    <w:rsid w:val="005D3748"/>
    <w:rsid w:val="005D38DA"/>
    <w:rsid w:val="005D398E"/>
    <w:rsid w:val="005D3DD9"/>
    <w:rsid w:val="005D4005"/>
    <w:rsid w:val="005D407B"/>
    <w:rsid w:val="005D44F3"/>
    <w:rsid w:val="005D47E1"/>
    <w:rsid w:val="005D4A92"/>
    <w:rsid w:val="005D4ACE"/>
    <w:rsid w:val="005D4CAF"/>
    <w:rsid w:val="005D5518"/>
    <w:rsid w:val="005D5B71"/>
    <w:rsid w:val="005D5E77"/>
    <w:rsid w:val="005D6471"/>
    <w:rsid w:val="005D6517"/>
    <w:rsid w:val="005D66EC"/>
    <w:rsid w:val="005D6810"/>
    <w:rsid w:val="005D68B1"/>
    <w:rsid w:val="005D6F9D"/>
    <w:rsid w:val="005D7045"/>
    <w:rsid w:val="005D709F"/>
    <w:rsid w:val="005D72D0"/>
    <w:rsid w:val="005E0488"/>
    <w:rsid w:val="005E0622"/>
    <w:rsid w:val="005E0A47"/>
    <w:rsid w:val="005E0ECA"/>
    <w:rsid w:val="005E112B"/>
    <w:rsid w:val="005E14D7"/>
    <w:rsid w:val="005E1B29"/>
    <w:rsid w:val="005E1B34"/>
    <w:rsid w:val="005E1C0A"/>
    <w:rsid w:val="005E1E04"/>
    <w:rsid w:val="005E2298"/>
    <w:rsid w:val="005E23D5"/>
    <w:rsid w:val="005E240F"/>
    <w:rsid w:val="005E2DC4"/>
    <w:rsid w:val="005E2F78"/>
    <w:rsid w:val="005E300E"/>
    <w:rsid w:val="005E3180"/>
    <w:rsid w:val="005E33DC"/>
    <w:rsid w:val="005E34B5"/>
    <w:rsid w:val="005E34F4"/>
    <w:rsid w:val="005E38A2"/>
    <w:rsid w:val="005E3CD3"/>
    <w:rsid w:val="005E3D11"/>
    <w:rsid w:val="005E3E16"/>
    <w:rsid w:val="005E4033"/>
    <w:rsid w:val="005E40D4"/>
    <w:rsid w:val="005E4152"/>
    <w:rsid w:val="005E4289"/>
    <w:rsid w:val="005E4550"/>
    <w:rsid w:val="005E4991"/>
    <w:rsid w:val="005E4BE5"/>
    <w:rsid w:val="005E4CF6"/>
    <w:rsid w:val="005E58C1"/>
    <w:rsid w:val="005E5A0B"/>
    <w:rsid w:val="005E5A8E"/>
    <w:rsid w:val="005E5D7A"/>
    <w:rsid w:val="005E5FED"/>
    <w:rsid w:val="005E6241"/>
    <w:rsid w:val="005E6840"/>
    <w:rsid w:val="005E6A29"/>
    <w:rsid w:val="005E6C29"/>
    <w:rsid w:val="005E6C89"/>
    <w:rsid w:val="005E710A"/>
    <w:rsid w:val="005E71CC"/>
    <w:rsid w:val="005E72AC"/>
    <w:rsid w:val="005E72D5"/>
    <w:rsid w:val="005E732E"/>
    <w:rsid w:val="005E7403"/>
    <w:rsid w:val="005E779D"/>
    <w:rsid w:val="005E7B35"/>
    <w:rsid w:val="005E7B82"/>
    <w:rsid w:val="005F0168"/>
    <w:rsid w:val="005F0534"/>
    <w:rsid w:val="005F14F2"/>
    <w:rsid w:val="005F1575"/>
    <w:rsid w:val="005F15D1"/>
    <w:rsid w:val="005F19DC"/>
    <w:rsid w:val="005F1D0B"/>
    <w:rsid w:val="005F22EA"/>
    <w:rsid w:val="005F24D1"/>
    <w:rsid w:val="005F25E1"/>
    <w:rsid w:val="005F2C5D"/>
    <w:rsid w:val="005F2E85"/>
    <w:rsid w:val="005F3332"/>
    <w:rsid w:val="005F3B87"/>
    <w:rsid w:val="005F41C0"/>
    <w:rsid w:val="005F4209"/>
    <w:rsid w:val="005F46C6"/>
    <w:rsid w:val="005F4B9A"/>
    <w:rsid w:val="005F568B"/>
    <w:rsid w:val="005F57DF"/>
    <w:rsid w:val="005F6202"/>
    <w:rsid w:val="005F641E"/>
    <w:rsid w:val="005F7122"/>
    <w:rsid w:val="005F7166"/>
    <w:rsid w:val="005F747A"/>
    <w:rsid w:val="005F749B"/>
    <w:rsid w:val="005F7CAD"/>
    <w:rsid w:val="005F7D9A"/>
    <w:rsid w:val="006000B1"/>
    <w:rsid w:val="00600349"/>
    <w:rsid w:val="00600577"/>
    <w:rsid w:val="006008EB"/>
    <w:rsid w:val="006009D1"/>
    <w:rsid w:val="00600A36"/>
    <w:rsid w:val="00601B1A"/>
    <w:rsid w:val="00601C9D"/>
    <w:rsid w:val="0060237C"/>
    <w:rsid w:val="006025A8"/>
    <w:rsid w:val="00602A08"/>
    <w:rsid w:val="00602A6B"/>
    <w:rsid w:val="00602EEE"/>
    <w:rsid w:val="00602F4C"/>
    <w:rsid w:val="006031A2"/>
    <w:rsid w:val="006031BD"/>
    <w:rsid w:val="00603BD6"/>
    <w:rsid w:val="00603E52"/>
    <w:rsid w:val="00603F50"/>
    <w:rsid w:val="00603F60"/>
    <w:rsid w:val="00604329"/>
    <w:rsid w:val="0060443D"/>
    <w:rsid w:val="00605451"/>
    <w:rsid w:val="0060549C"/>
    <w:rsid w:val="006057D5"/>
    <w:rsid w:val="006057FB"/>
    <w:rsid w:val="006059DA"/>
    <w:rsid w:val="00605A3E"/>
    <w:rsid w:val="00605DF0"/>
    <w:rsid w:val="00605F36"/>
    <w:rsid w:val="00605F4B"/>
    <w:rsid w:val="0060600F"/>
    <w:rsid w:val="0060627A"/>
    <w:rsid w:val="00606CC0"/>
    <w:rsid w:val="00607232"/>
    <w:rsid w:val="00607590"/>
    <w:rsid w:val="006076A7"/>
    <w:rsid w:val="00607D82"/>
    <w:rsid w:val="00607E75"/>
    <w:rsid w:val="00610161"/>
    <w:rsid w:val="006101C8"/>
    <w:rsid w:val="0061087A"/>
    <w:rsid w:val="006111BC"/>
    <w:rsid w:val="006111CD"/>
    <w:rsid w:val="00611406"/>
    <w:rsid w:val="006115D8"/>
    <w:rsid w:val="00611F2B"/>
    <w:rsid w:val="00611FED"/>
    <w:rsid w:val="0061223F"/>
    <w:rsid w:val="006124A8"/>
    <w:rsid w:val="00612659"/>
    <w:rsid w:val="00612AF7"/>
    <w:rsid w:val="00612BD1"/>
    <w:rsid w:val="006130DD"/>
    <w:rsid w:val="006137F9"/>
    <w:rsid w:val="00613E37"/>
    <w:rsid w:val="00613ED9"/>
    <w:rsid w:val="00613FA1"/>
    <w:rsid w:val="0061450E"/>
    <w:rsid w:val="006146D9"/>
    <w:rsid w:val="00614D42"/>
    <w:rsid w:val="00614D86"/>
    <w:rsid w:val="00615702"/>
    <w:rsid w:val="00615AE6"/>
    <w:rsid w:val="0061624D"/>
    <w:rsid w:val="006167BA"/>
    <w:rsid w:val="0061682F"/>
    <w:rsid w:val="00616BBE"/>
    <w:rsid w:val="00616C59"/>
    <w:rsid w:val="00616D3B"/>
    <w:rsid w:val="00616D8A"/>
    <w:rsid w:val="0061745D"/>
    <w:rsid w:val="006176A5"/>
    <w:rsid w:val="006178DA"/>
    <w:rsid w:val="00617926"/>
    <w:rsid w:val="00617D30"/>
    <w:rsid w:val="006202AB"/>
    <w:rsid w:val="00620308"/>
    <w:rsid w:val="0062052D"/>
    <w:rsid w:val="00620787"/>
    <w:rsid w:val="00620ACD"/>
    <w:rsid w:val="00620B34"/>
    <w:rsid w:val="00620B62"/>
    <w:rsid w:val="00621602"/>
    <w:rsid w:val="00621A24"/>
    <w:rsid w:val="00621C2F"/>
    <w:rsid w:val="00622428"/>
    <w:rsid w:val="006225DE"/>
    <w:rsid w:val="006225E1"/>
    <w:rsid w:val="00622686"/>
    <w:rsid w:val="00622BC2"/>
    <w:rsid w:val="00622BEF"/>
    <w:rsid w:val="00622CD0"/>
    <w:rsid w:val="00623101"/>
    <w:rsid w:val="006234A5"/>
    <w:rsid w:val="006239B7"/>
    <w:rsid w:val="00623BF7"/>
    <w:rsid w:val="006243FB"/>
    <w:rsid w:val="0062498E"/>
    <w:rsid w:val="00624CDB"/>
    <w:rsid w:val="00624CF0"/>
    <w:rsid w:val="00624D3C"/>
    <w:rsid w:val="006253A9"/>
    <w:rsid w:val="0062546A"/>
    <w:rsid w:val="00625E79"/>
    <w:rsid w:val="00625EF8"/>
    <w:rsid w:val="00625F7D"/>
    <w:rsid w:val="00626BF1"/>
    <w:rsid w:val="00626F0F"/>
    <w:rsid w:val="0062718D"/>
    <w:rsid w:val="006272B8"/>
    <w:rsid w:val="00627DB3"/>
    <w:rsid w:val="00627ED0"/>
    <w:rsid w:val="00627FA4"/>
    <w:rsid w:val="00627FF1"/>
    <w:rsid w:val="0063055C"/>
    <w:rsid w:val="0063071A"/>
    <w:rsid w:val="006309E5"/>
    <w:rsid w:val="006309F3"/>
    <w:rsid w:val="00630A4B"/>
    <w:rsid w:val="00630B43"/>
    <w:rsid w:val="0063113F"/>
    <w:rsid w:val="00631322"/>
    <w:rsid w:val="006317C0"/>
    <w:rsid w:val="00631B26"/>
    <w:rsid w:val="00631BC1"/>
    <w:rsid w:val="00631F26"/>
    <w:rsid w:val="006320A3"/>
    <w:rsid w:val="006323DE"/>
    <w:rsid w:val="0063257F"/>
    <w:rsid w:val="006325B6"/>
    <w:rsid w:val="00632C16"/>
    <w:rsid w:val="00633024"/>
    <w:rsid w:val="0063381E"/>
    <w:rsid w:val="00633AEF"/>
    <w:rsid w:val="00633BF6"/>
    <w:rsid w:val="00633C2C"/>
    <w:rsid w:val="0063408B"/>
    <w:rsid w:val="006340F7"/>
    <w:rsid w:val="0063454C"/>
    <w:rsid w:val="0063486C"/>
    <w:rsid w:val="0063514C"/>
    <w:rsid w:val="006354A2"/>
    <w:rsid w:val="00635534"/>
    <w:rsid w:val="006355A4"/>
    <w:rsid w:val="00635995"/>
    <w:rsid w:val="00635A3A"/>
    <w:rsid w:val="00635B2E"/>
    <w:rsid w:val="00635C1D"/>
    <w:rsid w:val="00635CCE"/>
    <w:rsid w:val="00635DAE"/>
    <w:rsid w:val="006361D9"/>
    <w:rsid w:val="006368E1"/>
    <w:rsid w:val="00636A2F"/>
    <w:rsid w:val="00636BE0"/>
    <w:rsid w:val="00636C0D"/>
    <w:rsid w:val="00636D4E"/>
    <w:rsid w:val="00636E5A"/>
    <w:rsid w:val="00636EBA"/>
    <w:rsid w:val="00637305"/>
    <w:rsid w:val="0063740C"/>
    <w:rsid w:val="00637505"/>
    <w:rsid w:val="0063757D"/>
    <w:rsid w:val="0063776F"/>
    <w:rsid w:val="0063777D"/>
    <w:rsid w:val="00637AF9"/>
    <w:rsid w:val="00637BC2"/>
    <w:rsid w:val="00637C78"/>
    <w:rsid w:val="00637C82"/>
    <w:rsid w:val="00637D3C"/>
    <w:rsid w:val="00637D5C"/>
    <w:rsid w:val="00640304"/>
    <w:rsid w:val="006404E1"/>
    <w:rsid w:val="006404E3"/>
    <w:rsid w:val="006405B6"/>
    <w:rsid w:val="006405DC"/>
    <w:rsid w:val="00640D8C"/>
    <w:rsid w:val="00641167"/>
    <w:rsid w:val="006414D8"/>
    <w:rsid w:val="006415A7"/>
    <w:rsid w:val="006417EC"/>
    <w:rsid w:val="00641AE2"/>
    <w:rsid w:val="00641D6D"/>
    <w:rsid w:val="006421E4"/>
    <w:rsid w:val="006423FE"/>
    <w:rsid w:val="0064241B"/>
    <w:rsid w:val="006428FF"/>
    <w:rsid w:val="00642E4E"/>
    <w:rsid w:val="00642F08"/>
    <w:rsid w:val="006439A8"/>
    <w:rsid w:val="00643D49"/>
    <w:rsid w:val="00643E82"/>
    <w:rsid w:val="0064414E"/>
    <w:rsid w:val="0064419F"/>
    <w:rsid w:val="006441AC"/>
    <w:rsid w:val="00644201"/>
    <w:rsid w:val="006442C2"/>
    <w:rsid w:val="00644DE0"/>
    <w:rsid w:val="0064519F"/>
    <w:rsid w:val="006457B5"/>
    <w:rsid w:val="006457D8"/>
    <w:rsid w:val="00645A8D"/>
    <w:rsid w:val="00645C7E"/>
    <w:rsid w:val="00645D4E"/>
    <w:rsid w:val="00646264"/>
    <w:rsid w:val="00646D90"/>
    <w:rsid w:val="00646DC4"/>
    <w:rsid w:val="00646F81"/>
    <w:rsid w:val="0064746D"/>
    <w:rsid w:val="006474C7"/>
    <w:rsid w:val="00647BE3"/>
    <w:rsid w:val="00647D38"/>
    <w:rsid w:val="00647E2C"/>
    <w:rsid w:val="0065035D"/>
    <w:rsid w:val="00650675"/>
    <w:rsid w:val="006509B3"/>
    <w:rsid w:val="00650C59"/>
    <w:rsid w:val="00650CAB"/>
    <w:rsid w:val="00650FE5"/>
    <w:rsid w:val="006510D9"/>
    <w:rsid w:val="00651194"/>
    <w:rsid w:val="006515B9"/>
    <w:rsid w:val="00651619"/>
    <w:rsid w:val="0065169B"/>
    <w:rsid w:val="006517C1"/>
    <w:rsid w:val="00651B40"/>
    <w:rsid w:val="00651B69"/>
    <w:rsid w:val="00651CA9"/>
    <w:rsid w:val="00652E31"/>
    <w:rsid w:val="006531D3"/>
    <w:rsid w:val="00653473"/>
    <w:rsid w:val="00653524"/>
    <w:rsid w:val="00653581"/>
    <w:rsid w:val="00653620"/>
    <w:rsid w:val="006537A8"/>
    <w:rsid w:val="00653883"/>
    <w:rsid w:val="0065419B"/>
    <w:rsid w:val="00654448"/>
    <w:rsid w:val="0065446C"/>
    <w:rsid w:val="00654479"/>
    <w:rsid w:val="006545A0"/>
    <w:rsid w:val="006545AE"/>
    <w:rsid w:val="006549EC"/>
    <w:rsid w:val="00654FFD"/>
    <w:rsid w:val="0065532A"/>
    <w:rsid w:val="006554D2"/>
    <w:rsid w:val="0065563D"/>
    <w:rsid w:val="006557C8"/>
    <w:rsid w:val="006558B5"/>
    <w:rsid w:val="00655AEF"/>
    <w:rsid w:val="006560C8"/>
    <w:rsid w:val="00656260"/>
    <w:rsid w:val="006565D3"/>
    <w:rsid w:val="0065679A"/>
    <w:rsid w:val="0065686E"/>
    <w:rsid w:val="006569B5"/>
    <w:rsid w:val="00656CB2"/>
    <w:rsid w:val="00657C33"/>
    <w:rsid w:val="00657DF3"/>
    <w:rsid w:val="00657EBF"/>
    <w:rsid w:val="006600B5"/>
    <w:rsid w:val="006601DF"/>
    <w:rsid w:val="00660209"/>
    <w:rsid w:val="00660302"/>
    <w:rsid w:val="00660C80"/>
    <w:rsid w:val="00660D3B"/>
    <w:rsid w:val="00660E0E"/>
    <w:rsid w:val="00661153"/>
    <w:rsid w:val="006613FE"/>
    <w:rsid w:val="006616DF"/>
    <w:rsid w:val="0066177B"/>
    <w:rsid w:val="0066181B"/>
    <w:rsid w:val="00661A7F"/>
    <w:rsid w:val="00661D9B"/>
    <w:rsid w:val="0066227E"/>
    <w:rsid w:val="00662653"/>
    <w:rsid w:val="00662832"/>
    <w:rsid w:val="00662913"/>
    <w:rsid w:val="00662A20"/>
    <w:rsid w:val="00663063"/>
    <w:rsid w:val="006634A2"/>
    <w:rsid w:val="00663967"/>
    <w:rsid w:val="00663C18"/>
    <w:rsid w:val="00663DBA"/>
    <w:rsid w:val="006642F3"/>
    <w:rsid w:val="006649A2"/>
    <w:rsid w:val="00664EB1"/>
    <w:rsid w:val="00664ED0"/>
    <w:rsid w:val="00664F93"/>
    <w:rsid w:val="0066506F"/>
    <w:rsid w:val="00665A70"/>
    <w:rsid w:val="00665C58"/>
    <w:rsid w:val="00666196"/>
    <w:rsid w:val="0066631E"/>
    <w:rsid w:val="00666914"/>
    <w:rsid w:val="00666B36"/>
    <w:rsid w:val="00667C97"/>
    <w:rsid w:val="00667CD8"/>
    <w:rsid w:val="00670260"/>
    <w:rsid w:val="00670DC3"/>
    <w:rsid w:val="00671347"/>
    <w:rsid w:val="006719A4"/>
    <w:rsid w:val="00671A7D"/>
    <w:rsid w:val="00671AC5"/>
    <w:rsid w:val="0067245E"/>
    <w:rsid w:val="0067263A"/>
    <w:rsid w:val="0067265A"/>
    <w:rsid w:val="006727C1"/>
    <w:rsid w:val="00672852"/>
    <w:rsid w:val="006728BB"/>
    <w:rsid w:val="00672EF6"/>
    <w:rsid w:val="00672F74"/>
    <w:rsid w:val="00673088"/>
    <w:rsid w:val="006730A8"/>
    <w:rsid w:val="00673BD9"/>
    <w:rsid w:val="00673C25"/>
    <w:rsid w:val="00673DD2"/>
    <w:rsid w:val="00673DDE"/>
    <w:rsid w:val="006744EC"/>
    <w:rsid w:val="0067472E"/>
    <w:rsid w:val="00674B14"/>
    <w:rsid w:val="006754CC"/>
    <w:rsid w:val="006755C1"/>
    <w:rsid w:val="00675C2E"/>
    <w:rsid w:val="00675F90"/>
    <w:rsid w:val="00676A15"/>
    <w:rsid w:val="00676DFA"/>
    <w:rsid w:val="00676E37"/>
    <w:rsid w:val="0067736C"/>
    <w:rsid w:val="00677436"/>
    <w:rsid w:val="00677671"/>
    <w:rsid w:val="00677A91"/>
    <w:rsid w:val="00677AB0"/>
    <w:rsid w:val="00677D28"/>
    <w:rsid w:val="00677D2F"/>
    <w:rsid w:val="00677D5D"/>
    <w:rsid w:val="00677E7F"/>
    <w:rsid w:val="00680078"/>
    <w:rsid w:val="0068075E"/>
    <w:rsid w:val="00680792"/>
    <w:rsid w:val="00680886"/>
    <w:rsid w:val="006809FA"/>
    <w:rsid w:val="00680B9F"/>
    <w:rsid w:val="00680D28"/>
    <w:rsid w:val="006812C2"/>
    <w:rsid w:val="006816A0"/>
    <w:rsid w:val="006816F6"/>
    <w:rsid w:val="006819CE"/>
    <w:rsid w:val="00682267"/>
    <w:rsid w:val="006827CD"/>
    <w:rsid w:val="00682879"/>
    <w:rsid w:val="00682A18"/>
    <w:rsid w:val="00682CBE"/>
    <w:rsid w:val="00683382"/>
    <w:rsid w:val="006834A5"/>
    <w:rsid w:val="006834B0"/>
    <w:rsid w:val="006839F4"/>
    <w:rsid w:val="00683DF6"/>
    <w:rsid w:val="00683EE7"/>
    <w:rsid w:val="00684282"/>
    <w:rsid w:val="00684546"/>
    <w:rsid w:val="00684B1B"/>
    <w:rsid w:val="00684ECF"/>
    <w:rsid w:val="00684F61"/>
    <w:rsid w:val="0068538E"/>
    <w:rsid w:val="00685634"/>
    <w:rsid w:val="00685863"/>
    <w:rsid w:val="0068586E"/>
    <w:rsid w:val="00685C06"/>
    <w:rsid w:val="00685D96"/>
    <w:rsid w:val="00685F68"/>
    <w:rsid w:val="0068646D"/>
    <w:rsid w:val="006864F0"/>
    <w:rsid w:val="006866B4"/>
    <w:rsid w:val="0068698B"/>
    <w:rsid w:val="00686A22"/>
    <w:rsid w:val="00686CDB"/>
    <w:rsid w:val="00686DFA"/>
    <w:rsid w:val="006871AD"/>
    <w:rsid w:val="00687649"/>
    <w:rsid w:val="00687809"/>
    <w:rsid w:val="00687D74"/>
    <w:rsid w:val="00690232"/>
    <w:rsid w:val="00690327"/>
    <w:rsid w:val="0069052D"/>
    <w:rsid w:val="00690590"/>
    <w:rsid w:val="00690B56"/>
    <w:rsid w:val="00690EC7"/>
    <w:rsid w:val="00691454"/>
    <w:rsid w:val="00691795"/>
    <w:rsid w:val="00691938"/>
    <w:rsid w:val="006919F8"/>
    <w:rsid w:val="00691B41"/>
    <w:rsid w:val="00691CF7"/>
    <w:rsid w:val="00691E87"/>
    <w:rsid w:val="00692BCE"/>
    <w:rsid w:val="00692CDC"/>
    <w:rsid w:val="0069331E"/>
    <w:rsid w:val="0069351B"/>
    <w:rsid w:val="006939E8"/>
    <w:rsid w:val="00693ED2"/>
    <w:rsid w:val="0069411A"/>
    <w:rsid w:val="0069421F"/>
    <w:rsid w:val="00694233"/>
    <w:rsid w:val="006944F5"/>
    <w:rsid w:val="00694607"/>
    <w:rsid w:val="00694C67"/>
    <w:rsid w:val="00694D74"/>
    <w:rsid w:val="00694F08"/>
    <w:rsid w:val="00695073"/>
    <w:rsid w:val="006955E8"/>
    <w:rsid w:val="0069576B"/>
    <w:rsid w:val="00695895"/>
    <w:rsid w:val="00696355"/>
    <w:rsid w:val="00696482"/>
    <w:rsid w:val="00696B78"/>
    <w:rsid w:val="00696BA5"/>
    <w:rsid w:val="00696D44"/>
    <w:rsid w:val="00696DEF"/>
    <w:rsid w:val="006971C6"/>
    <w:rsid w:val="0069722A"/>
    <w:rsid w:val="006972CE"/>
    <w:rsid w:val="00697773"/>
    <w:rsid w:val="006979E9"/>
    <w:rsid w:val="00697B02"/>
    <w:rsid w:val="00697C5D"/>
    <w:rsid w:val="00697D53"/>
    <w:rsid w:val="006A090F"/>
    <w:rsid w:val="006A0D00"/>
    <w:rsid w:val="006A10E0"/>
    <w:rsid w:val="006A1F58"/>
    <w:rsid w:val="006A1FD6"/>
    <w:rsid w:val="006A20B4"/>
    <w:rsid w:val="006A290D"/>
    <w:rsid w:val="006A2A29"/>
    <w:rsid w:val="006A2AEC"/>
    <w:rsid w:val="006A2F0F"/>
    <w:rsid w:val="006A3536"/>
    <w:rsid w:val="006A3921"/>
    <w:rsid w:val="006A3CCF"/>
    <w:rsid w:val="006A3CE8"/>
    <w:rsid w:val="006A429E"/>
    <w:rsid w:val="006A42E3"/>
    <w:rsid w:val="006A451E"/>
    <w:rsid w:val="006A466C"/>
    <w:rsid w:val="006A4C9A"/>
    <w:rsid w:val="006A4F06"/>
    <w:rsid w:val="006A4F7A"/>
    <w:rsid w:val="006A52F6"/>
    <w:rsid w:val="006A55FF"/>
    <w:rsid w:val="006A597A"/>
    <w:rsid w:val="006A5B88"/>
    <w:rsid w:val="006A5C72"/>
    <w:rsid w:val="006A61FB"/>
    <w:rsid w:val="006A655E"/>
    <w:rsid w:val="006A67A3"/>
    <w:rsid w:val="006A6A48"/>
    <w:rsid w:val="006A6F90"/>
    <w:rsid w:val="006A7488"/>
    <w:rsid w:val="006A74A7"/>
    <w:rsid w:val="006A757D"/>
    <w:rsid w:val="006A7DC3"/>
    <w:rsid w:val="006B02AB"/>
    <w:rsid w:val="006B0651"/>
    <w:rsid w:val="006B0BD0"/>
    <w:rsid w:val="006B0EA0"/>
    <w:rsid w:val="006B0F9C"/>
    <w:rsid w:val="006B1085"/>
    <w:rsid w:val="006B11D9"/>
    <w:rsid w:val="006B1384"/>
    <w:rsid w:val="006B13B2"/>
    <w:rsid w:val="006B1491"/>
    <w:rsid w:val="006B1604"/>
    <w:rsid w:val="006B19DC"/>
    <w:rsid w:val="006B2A55"/>
    <w:rsid w:val="006B2E91"/>
    <w:rsid w:val="006B2FF1"/>
    <w:rsid w:val="006B3EF0"/>
    <w:rsid w:val="006B412C"/>
    <w:rsid w:val="006B4313"/>
    <w:rsid w:val="006B48C0"/>
    <w:rsid w:val="006B5206"/>
    <w:rsid w:val="006B5368"/>
    <w:rsid w:val="006B5520"/>
    <w:rsid w:val="006B569D"/>
    <w:rsid w:val="006B56D9"/>
    <w:rsid w:val="006B59CF"/>
    <w:rsid w:val="006B5B48"/>
    <w:rsid w:val="006B5DA5"/>
    <w:rsid w:val="006B5ED0"/>
    <w:rsid w:val="006B5ED6"/>
    <w:rsid w:val="006B6069"/>
    <w:rsid w:val="006B62E1"/>
    <w:rsid w:val="006B66B9"/>
    <w:rsid w:val="006B683E"/>
    <w:rsid w:val="006B6A1A"/>
    <w:rsid w:val="006B6C86"/>
    <w:rsid w:val="006B6DFD"/>
    <w:rsid w:val="006B70BB"/>
    <w:rsid w:val="006B71A0"/>
    <w:rsid w:val="006B734D"/>
    <w:rsid w:val="006B7592"/>
    <w:rsid w:val="006C0176"/>
    <w:rsid w:val="006C02C0"/>
    <w:rsid w:val="006C034A"/>
    <w:rsid w:val="006C05A4"/>
    <w:rsid w:val="006C088C"/>
    <w:rsid w:val="006C1153"/>
    <w:rsid w:val="006C1D2A"/>
    <w:rsid w:val="006C1E38"/>
    <w:rsid w:val="006C231E"/>
    <w:rsid w:val="006C2B8A"/>
    <w:rsid w:val="006C2D5F"/>
    <w:rsid w:val="006C2F15"/>
    <w:rsid w:val="006C343A"/>
    <w:rsid w:val="006C379D"/>
    <w:rsid w:val="006C3D31"/>
    <w:rsid w:val="006C44F3"/>
    <w:rsid w:val="006C4E48"/>
    <w:rsid w:val="006C544A"/>
    <w:rsid w:val="006C551D"/>
    <w:rsid w:val="006C568C"/>
    <w:rsid w:val="006C5C02"/>
    <w:rsid w:val="006C5E05"/>
    <w:rsid w:val="006C5E68"/>
    <w:rsid w:val="006C5F83"/>
    <w:rsid w:val="006C63BE"/>
    <w:rsid w:val="006C64E0"/>
    <w:rsid w:val="006C7190"/>
    <w:rsid w:val="006C71E5"/>
    <w:rsid w:val="006C7447"/>
    <w:rsid w:val="006C776D"/>
    <w:rsid w:val="006C78C7"/>
    <w:rsid w:val="006C791B"/>
    <w:rsid w:val="006C7D1E"/>
    <w:rsid w:val="006C7ED2"/>
    <w:rsid w:val="006C7F41"/>
    <w:rsid w:val="006C7FEC"/>
    <w:rsid w:val="006D07C0"/>
    <w:rsid w:val="006D0975"/>
    <w:rsid w:val="006D0CE9"/>
    <w:rsid w:val="006D0E0D"/>
    <w:rsid w:val="006D0F07"/>
    <w:rsid w:val="006D15EE"/>
    <w:rsid w:val="006D15F7"/>
    <w:rsid w:val="006D18F9"/>
    <w:rsid w:val="006D1E20"/>
    <w:rsid w:val="006D1F75"/>
    <w:rsid w:val="006D22EF"/>
    <w:rsid w:val="006D2379"/>
    <w:rsid w:val="006D3179"/>
    <w:rsid w:val="006D32B9"/>
    <w:rsid w:val="006D38E0"/>
    <w:rsid w:val="006D3922"/>
    <w:rsid w:val="006D3B05"/>
    <w:rsid w:val="006D3C7C"/>
    <w:rsid w:val="006D3E01"/>
    <w:rsid w:val="006D3EFE"/>
    <w:rsid w:val="006D3FAB"/>
    <w:rsid w:val="006D411B"/>
    <w:rsid w:val="006D4230"/>
    <w:rsid w:val="006D4440"/>
    <w:rsid w:val="006D469E"/>
    <w:rsid w:val="006D4C53"/>
    <w:rsid w:val="006D5089"/>
    <w:rsid w:val="006D5205"/>
    <w:rsid w:val="006D531D"/>
    <w:rsid w:val="006D5562"/>
    <w:rsid w:val="006D580D"/>
    <w:rsid w:val="006D5EB8"/>
    <w:rsid w:val="006D6092"/>
    <w:rsid w:val="006D6397"/>
    <w:rsid w:val="006D63C0"/>
    <w:rsid w:val="006D679A"/>
    <w:rsid w:val="006D6924"/>
    <w:rsid w:val="006D6CBB"/>
    <w:rsid w:val="006D6DC2"/>
    <w:rsid w:val="006D7038"/>
    <w:rsid w:val="006D713F"/>
    <w:rsid w:val="006D7343"/>
    <w:rsid w:val="006D75EE"/>
    <w:rsid w:val="006D76EF"/>
    <w:rsid w:val="006D7778"/>
    <w:rsid w:val="006D79B5"/>
    <w:rsid w:val="006D7CF6"/>
    <w:rsid w:val="006D7E8B"/>
    <w:rsid w:val="006D7FA6"/>
    <w:rsid w:val="006E012C"/>
    <w:rsid w:val="006E0401"/>
    <w:rsid w:val="006E0637"/>
    <w:rsid w:val="006E063D"/>
    <w:rsid w:val="006E08C2"/>
    <w:rsid w:val="006E09D9"/>
    <w:rsid w:val="006E0B15"/>
    <w:rsid w:val="006E0C20"/>
    <w:rsid w:val="006E0CC2"/>
    <w:rsid w:val="006E0CF3"/>
    <w:rsid w:val="006E0E9C"/>
    <w:rsid w:val="006E12D9"/>
    <w:rsid w:val="006E182A"/>
    <w:rsid w:val="006E1AAF"/>
    <w:rsid w:val="006E1EDE"/>
    <w:rsid w:val="006E1F18"/>
    <w:rsid w:val="006E2A52"/>
    <w:rsid w:val="006E2D2B"/>
    <w:rsid w:val="006E2D87"/>
    <w:rsid w:val="006E2F9B"/>
    <w:rsid w:val="006E3273"/>
    <w:rsid w:val="006E3951"/>
    <w:rsid w:val="006E410A"/>
    <w:rsid w:val="006E461F"/>
    <w:rsid w:val="006E46B1"/>
    <w:rsid w:val="006E4AF9"/>
    <w:rsid w:val="006E4B27"/>
    <w:rsid w:val="006E4F68"/>
    <w:rsid w:val="006E533A"/>
    <w:rsid w:val="006E55B4"/>
    <w:rsid w:val="006E6540"/>
    <w:rsid w:val="006E66F8"/>
    <w:rsid w:val="006E6894"/>
    <w:rsid w:val="006E69DA"/>
    <w:rsid w:val="006E6C9B"/>
    <w:rsid w:val="006E6CA2"/>
    <w:rsid w:val="006E7167"/>
    <w:rsid w:val="006E727C"/>
    <w:rsid w:val="006E72FD"/>
    <w:rsid w:val="006E7424"/>
    <w:rsid w:val="006E75D2"/>
    <w:rsid w:val="006E7767"/>
    <w:rsid w:val="006E786E"/>
    <w:rsid w:val="006E789A"/>
    <w:rsid w:val="006E79EB"/>
    <w:rsid w:val="006E7B06"/>
    <w:rsid w:val="006F0074"/>
    <w:rsid w:val="006F0110"/>
    <w:rsid w:val="006F0645"/>
    <w:rsid w:val="006F08D6"/>
    <w:rsid w:val="006F0BC1"/>
    <w:rsid w:val="006F0C0B"/>
    <w:rsid w:val="006F0C92"/>
    <w:rsid w:val="006F1800"/>
    <w:rsid w:val="006F1A81"/>
    <w:rsid w:val="006F1CCD"/>
    <w:rsid w:val="006F1F48"/>
    <w:rsid w:val="006F2047"/>
    <w:rsid w:val="006F2114"/>
    <w:rsid w:val="006F29F3"/>
    <w:rsid w:val="006F2B96"/>
    <w:rsid w:val="006F3BA8"/>
    <w:rsid w:val="006F3C4C"/>
    <w:rsid w:val="006F3D36"/>
    <w:rsid w:val="006F3DE2"/>
    <w:rsid w:val="006F3F8A"/>
    <w:rsid w:val="006F427E"/>
    <w:rsid w:val="006F44B6"/>
    <w:rsid w:val="006F49BF"/>
    <w:rsid w:val="006F4A21"/>
    <w:rsid w:val="006F4C67"/>
    <w:rsid w:val="006F4CF3"/>
    <w:rsid w:val="006F4F1F"/>
    <w:rsid w:val="006F5326"/>
    <w:rsid w:val="006F5837"/>
    <w:rsid w:val="006F5C2E"/>
    <w:rsid w:val="006F621F"/>
    <w:rsid w:val="006F6260"/>
    <w:rsid w:val="006F62DF"/>
    <w:rsid w:val="006F6419"/>
    <w:rsid w:val="006F650C"/>
    <w:rsid w:val="006F6572"/>
    <w:rsid w:val="006F6615"/>
    <w:rsid w:val="006F6C6E"/>
    <w:rsid w:val="006F6F70"/>
    <w:rsid w:val="006F7652"/>
    <w:rsid w:val="006F7682"/>
    <w:rsid w:val="006F768E"/>
    <w:rsid w:val="006F7724"/>
    <w:rsid w:val="00700508"/>
    <w:rsid w:val="00700564"/>
    <w:rsid w:val="00700D3E"/>
    <w:rsid w:val="0070111C"/>
    <w:rsid w:val="00701253"/>
    <w:rsid w:val="0070149C"/>
    <w:rsid w:val="0070151F"/>
    <w:rsid w:val="0070192B"/>
    <w:rsid w:val="0070223E"/>
    <w:rsid w:val="00702329"/>
    <w:rsid w:val="00702777"/>
    <w:rsid w:val="00702836"/>
    <w:rsid w:val="00702938"/>
    <w:rsid w:val="00702D4A"/>
    <w:rsid w:val="00702FCE"/>
    <w:rsid w:val="00703008"/>
    <w:rsid w:val="00703227"/>
    <w:rsid w:val="007033AC"/>
    <w:rsid w:val="007034BB"/>
    <w:rsid w:val="007037FC"/>
    <w:rsid w:val="00703E2D"/>
    <w:rsid w:val="007049C2"/>
    <w:rsid w:val="00704D54"/>
    <w:rsid w:val="00704F12"/>
    <w:rsid w:val="007059F9"/>
    <w:rsid w:val="00705CD2"/>
    <w:rsid w:val="00705D22"/>
    <w:rsid w:val="00706072"/>
    <w:rsid w:val="007062A9"/>
    <w:rsid w:val="007062DC"/>
    <w:rsid w:val="007063D3"/>
    <w:rsid w:val="00706848"/>
    <w:rsid w:val="00706D39"/>
    <w:rsid w:val="007075A2"/>
    <w:rsid w:val="00707741"/>
    <w:rsid w:val="00707804"/>
    <w:rsid w:val="00707C7A"/>
    <w:rsid w:val="00710201"/>
    <w:rsid w:val="007107A7"/>
    <w:rsid w:val="00710C20"/>
    <w:rsid w:val="00710C36"/>
    <w:rsid w:val="00710C6F"/>
    <w:rsid w:val="00710EC9"/>
    <w:rsid w:val="0071165A"/>
    <w:rsid w:val="00711DF9"/>
    <w:rsid w:val="007122AB"/>
    <w:rsid w:val="00712341"/>
    <w:rsid w:val="007127A6"/>
    <w:rsid w:val="00712CB0"/>
    <w:rsid w:val="00713981"/>
    <w:rsid w:val="00713D92"/>
    <w:rsid w:val="00713FAD"/>
    <w:rsid w:val="00714210"/>
    <w:rsid w:val="0071424B"/>
    <w:rsid w:val="00714382"/>
    <w:rsid w:val="007144E6"/>
    <w:rsid w:val="00714734"/>
    <w:rsid w:val="0071474B"/>
    <w:rsid w:val="00714C9D"/>
    <w:rsid w:val="00715284"/>
    <w:rsid w:val="007152FC"/>
    <w:rsid w:val="00715B93"/>
    <w:rsid w:val="00715C42"/>
    <w:rsid w:val="007164A5"/>
    <w:rsid w:val="007166C7"/>
    <w:rsid w:val="007168C7"/>
    <w:rsid w:val="00716E0B"/>
    <w:rsid w:val="00716E49"/>
    <w:rsid w:val="00717189"/>
    <w:rsid w:val="007172C9"/>
    <w:rsid w:val="00717503"/>
    <w:rsid w:val="0071774F"/>
    <w:rsid w:val="00717A4E"/>
    <w:rsid w:val="00720166"/>
    <w:rsid w:val="0072031B"/>
    <w:rsid w:val="00720689"/>
    <w:rsid w:val="0072106E"/>
    <w:rsid w:val="0072193C"/>
    <w:rsid w:val="00721E91"/>
    <w:rsid w:val="0072204C"/>
    <w:rsid w:val="007227D5"/>
    <w:rsid w:val="00722971"/>
    <w:rsid w:val="0072299D"/>
    <w:rsid w:val="00722BD9"/>
    <w:rsid w:val="00722CAB"/>
    <w:rsid w:val="00723A42"/>
    <w:rsid w:val="00723CA5"/>
    <w:rsid w:val="007241AD"/>
    <w:rsid w:val="007241CB"/>
    <w:rsid w:val="007242DD"/>
    <w:rsid w:val="007242ED"/>
    <w:rsid w:val="0072466A"/>
    <w:rsid w:val="0072474F"/>
    <w:rsid w:val="00724AD5"/>
    <w:rsid w:val="00724B0E"/>
    <w:rsid w:val="00724DD3"/>
    <w:rsid w:val="00724E11"/>
    <w:rsid w:val="00724F83"/>
    <w:rsid w:val="00724FCD"/>
    <w:rsid w:val="007255D5"/>
    <w:rsid w:val="00725622"/>
    <w:rsid w:val="00725918"/>
    <w:rsid w:val="00725A77"/>
    <w:rsid w:val="00725B46"/>
    <w:rsid w:val="007265A6"/>
    <w:rsid w:val="0072695F"/>
    <w:rsid w:val="00726B6A"/>
    <w:rsid w:val="00726C58"/>
    <w:rsid w:val="00726CAA"/>
    <w:rsid w:val="00726F32"/>
    <w:rsid w:val="0072714B"/>
    <w:rsid w:val="00727180"/>
    <w:rsid w:val="007272E5"/>
    <w:rsid w:val="0072766C"/>
    <w:rsid w:val="0072778E"/>
    <w:rsid w:val="00727B65"/>
    <w:rsid w:val="00727F95"/>
    <w:rsid w:val="0073005C"/>
    <w:rsid w:val="007300B8"/>
    <w:rsid w:val="007304F5"/>
    <w:rsid w:val="00730571"/>
    <w:rsid w:val="00730651"/>
    <w:rsid w:val="007306AE"/>
    <w:rsid w:val="0073095C"/>
    <w:rsid w:val="00730B72"/>
    <w:rsid w:val="00730BCB"/>
    <w:rsid w:val="00730C6A"/>
    <w:rsid w:val="00731590"/>
    <w:rsid w:val="007317D1"/>
    <w:rsid w:val="00731C0D"/>
    <w:rsid w:val="00731DE0"/>
    <w:rsid w:val="00732043"/>
    <w:rsid w:val="007322CB"/>
    <w:rsid w:val="007327D3"/>
    <w:rsid w:val="007332CE"/>
    <w:rsid w:val="00733EDD"/>
    <w:rsid w:val="00733F8E"/>
    <w:rsid w:val="00734298"/>
    <w:rsid w:val="00734A29"/>
    <w:rsid w:val="00734EE9"/>
    <w:rsid w:val="00735813"/>
    <w:rsid w:val="007359AB"/>
    <w:rsid w:val="00736460"/>
    <w:rsid w:val="0073661A"/>
    <w:rsid w:val="00736791"/>
    <w:rsid w:val="00736D46"/>
    <w:rsid w:val="00736FCA"/>
    <w:rsid w:val="00737159"/>
    <w:rsid w:val="0073770A"/>
    <w:rsid w:val="00737BA1"/>
    <w:rsid w:val="00737C43"/>
    <w:rsid w:val="00737E92"/>
    <w:rsid w:val="007400F7"/>
    <w:rsid w:val="007417C4"/>
    <w:rsid w:val="00741EFC"/>
    <w:rsid w:val="00741FD0"/>
    <w:rsid w:val="007422E1"/>
    <w:rsid w:val="007427EB"/>
    <w:rsid w:val="00742A68"/>
    <w:rsid w:val="00742FAB"/>
    <w:rsid w:val="00743226"/>
    <w:rsid w:val="007435B2"/>
    <w:rsid w:val="00743A7F"/>
    <w:rsid w:val="007443CC"/>
    <w:rsid w:val="007450CB"/>
    <w:rsid w:val="00745203"/>
    <w:rsid w:val="00745355"/>
    <w:rsid w:val="00745386"/>
    <w:rsid w:val="0074544E"/>
    <w:rsid w:val="00745579"/>
    <w:rsid w:val="00745DFB"/>
    <w:rsid w:val="00746122"/>
    <w:rsid w:val="00746237"/>
    <w:rsid w:val="007462F0"/>
    <w:rsid w:val="00746B04"/>
    <w:rsid w:val="00746CD7"/>
    <w:rsid w:val="00746E01"/>
    <w:rsid w:val="00746F23"/>
    <w:rsid w:val="00746FCE"/>
    <w:rsid w:val="0074702A"/>
    <w:rsid w:val="0074711D"/>
    <w:rsid w:val="00747308"/>
    <w:rsid w:val="0074744B"/>
    <w:rsid w:val="00750091"/>
    <w:rsid w:val="007505F8"/>
    <w:rsid w:val="00750AD4"/>
    <w:rsid w:val="00750E3F"/>
    <w:rsid w:val="00750F63"/>
    <w:rsid w:val="00750FD9"/>
    <w:rsid w:val="007512F7"/>
    <w:rsid w:val="00751630"/>
    <w:rsid w:val="00751FD7"/>
    <w:rsid w:val="007522A5"/>
    <w:rsid w:val="0075235F"/>
    <w:rsid w:val="00752385"/>
    <w:rsid w:val="00752444"/>
    <w:rsid w:val="00752546"/>
    <w:rsid w:val="00752830"/>
    <w:rsid w:val="00752A86"/>
    <w:rsid w:val="00752B96"/>
    <w:rsid w:val="00752C01"/>
    <w:rsid w:val="00752EE5"/>
    <w:rsid w:val="00752FC6"/>
    <w:rsid w:val="00753753"/>
    <w:rsid w:val="00753A3E"/>
    <w:rsid w:val="00753B5B"/>
    <w:rsid w:val="00753C54"/>
    <w:rsid w:val="007542E6"/>
    <w:rsid w:val="00754649"/>
    <w:rsid w:val="00754ACF"/>
    <w:rsid w:val="007554A7"/>
    <w:rsid w:val="00755938"/>
    <w:rsid w:val="007559D4"/>
    <w:rsid w:val="00755B96"/>
    <w:rsid w:val="007565A1"/>
    <w:rsid w:val="00756685"/>
    <w:rsid w:val="00756772"/>
    <w:rsid w:val="00756C0B"/>
    <w:rsid w:val="007575BA"/>
    <w:rsid w:val="007576AA"/>
    <w:rsid w:val="0075789D"/>
    <w:rsid w:val="00757B37"/>
    <w:rsid w:val="00757D5D"/>
    <w:rsid w:val="007607CC"/>
    <w:rsid w:val="00760C12"/>
    <w:rsid w:val="00761278"/>
    <w:rsid w:val="00761329"/>
    <w:rsid w:val="007613FD"/>
    <w:rsid w:val="00761522"/>
    <w:rsid w:val="00761A2E"/>
    <w:rsid w:val="00761C42"/>
    <w:rsid w:val="00761C4E"/>
    <w:rsid w:val="0076216D"/>
    <w:rsid w:val="00762459"/>
    <w:rsid w:val="007627DE"/>
    <w:rsid w:val="007628B2"/>
    <w:rsid w:val="00762A5A"/>
    <w:rsid w:val="00762A5F"/>
    <w:rsid w:val="00762D48"/>
    <w:rsid w:val="00762F08"/>
    <w:rsid w:val="00764060"/>
    <w:rsid w:val="007641A7"/>
    <w:rsid w:val="0076475F"/>
    <w:rsid w:val="00764922"/>
    <w:rsid w:val="00764A47"/>
    <w:rsid w:val="00764DF8"/>
    <w:rsid w:val="00764E3D"/>
    <w:rsid w:val="00764E80"/>
    <w:rsid w:val="00764E8C"/>
    <w:rsid w:val="00764ED5"/>
    <w:rsid w:val="007651B4"/>
    <w:rsid w:val="007651C4"/>
    <w:rsid w:val="007653B2"/>
    <w:rsid w:val="00765BD8"/>
    <w:rsid w:val="00765C59"/>
    <w:rsid w:val="00765E62"/>
    <w:rsid w:val="00765F0D"/>
    <w:rsid w:val="00765F7D"/>
    <w:rsid w:val="0076606D"/>
    <w:rsid w:val="007660AB"/>
    <w:rsid w:val="00766171"/>
    <w:rsid w:val="00766216"/>
    <w:rsid w:val="0076625A"/>
    <w:rsid w:val="007662F9"/>
    <w:rsid w:val="007669B7"/>
    <w:rsid w:val="00766B16"/>
    <w:rsid w:val="00766C09"/>
    <w:rsid w:val="00766D93"/>
    <w:rsid w:val="00766FC8"/>
    <w:rsid w:val="007671F4"/>
    <w:rsid w:val="00767AFB"/>
    <w:rsid w:val="00767B00"/>
    <w:rsid w:val="00767C8C"/>
    <w:rsid w:val="0077087F"/>
    <w:rsid w:val="00770B32"/>
    <w:rsid w:val="00770B6F"/>
    <w:rsid w:val="00770CCF"/>
    <w:rsid w:val="00770F6F"/>
    <w:rsid w:val="00770F74"/>
    <w:rsid w:val="007711A4"/>
    <w:rsid w:val="007712CB"/>
    <w:rsid w:val="0077162B"/>
    <w:rsid w:val="00771880"/>
    <w:rsid w:val="00771FA8"/>
    <w:rsid w:val="00771FD8"/>
    <w:rsid w:val="00772022"/>
    <w:rsid w:val="00772263"/>
    <w:rsid w:val="00772277"/>
    <w:rsid w:val="0077243D"/>
    <w:rsid w:val="0077248B"/>
    <w:rsid w:val="00772551"/>
    <w:rsid w:val="00772601"/>
    <w:rsid w:val="007726AF"/>
    <w:rsid w:val="0077287F"/>
    <w:rsid w:val="00772E9A"/>
    <w:rsid w:val="00772F50"/>
    <w:rsid w:val="00772FBC"/>
    <w:rsid w:val="00773226"/>
    <w:rsid w:val="0077361C"/>
    <w:rsid w:val="00773CA8"/>
    <w:rsid w:val="00773ED6"/>
    <w:rsid w:val="007744CD"/>
    <w:rsid w:val="007748DF"/>
    <w:rsid w:val="007748EB"/>
    <w:rsid w:val="0077501D"/>
    <w:rsid w:val="00775757"/>
    <w:rsid w:val="00775B0F"/>
    <w:rsid w:val="00775C5D"/>
    <w:rsid w:val="00775DEA"/>
    <w:rsid w:val="00775EE1"/>
    <w:rsid w:val="0077673A"/>
    <w:rsid w:val="0077674F"/>
    <w:rsid w:val="00776E8C"/>
    <w:rsid w:val="00777000"/>
    <w:rsid w:val="007770F7"/>
    <w:rsid w:val="007773B3"/>
    <w:rsid w:val="0077748E"/>
    <w:rsid w:val="00777568"/>
    <w:rsid w:val="00777806"/>
    <w:rsid w:val="0077788F"/>
    <w:rsid w:val="00777F44"/>
    <w:rsid w:val="00780EC1"/>
    <w:rsid w:val="00781372"/>
    <w:rsid w:val="00781A36"/>
    <w:rsid w:val="00781F3F"/>
    <w:rsid w:val="00781FA7"/>
    <w:rsid w:val="00782182"/>
    <w:rsid w:val="007825E0"/>
    <w:rsid w:val="007826B8"/>
    <w:rsid w:val="00782B36"/>
    <w:rsid w:val="00783382"/>
    <w:rsid w:val="0078343D"/>
    <w:rsid w:val="00783473"/>
    <w:rsid w:val="007839CD"/>
    <w:rsid w:val="00783C7C"/>
    <w:rsid w:val="00783C97"/>
    <w:rsid w:val="00783D40"/>
    <w:rsid w:val="00783F2A"/>
    <w:rsid w:val="007840A4"/>
    <w:rsid w:val="007849B9"/>
    <w:rsid w:val="00784BBF"/>
    <w:rsid w:val="00784E33"/>
    <w:rsid w:val="0078522F"/>
    <w:rsid w:val="00785D8B"/>
    <w:rsid w:val="00785FCB"/>
    <w:rsid w:val="0078612E"/>
    <w:rsid w:val="00786524"/>
    <w:rsid w:val="00786586"/>
    <w:rsid w:val="00786B39"/>
    <w:rsid w:val="007872BC"/>
    <w:rsid w:val="0078748D"/>
    <w:rsid w:val="00787572"/>
    <w:rsid w:val="0078763D"/>
    <w:rsid w:val="00787896"/>
    <w:rsid w:val="00787B6E"/>
    <w:rsid w:val="00787D41"/>
    <w:rsid w:val="00787E95"/>
    <w:rsid w:val="007902F1"/>
    <w:rsid w:val="0079038E"/>
    <w:rsid w:val="00790430"/>
    <w:rsid w:val="00790BE2"/>
    <w:rsid w:val="00790DEA"/>
    <w:rsid w:val="0079138C"/>
    <w:rsid w:val="00791831"/>
    <w:rsid w:val="00791834"/>
    <w:rsid w:val="00791BC5"/>
    <w:rsid w:val="00791D54"/>
    <w:rsid w:val="00791DA5"/>
    <w:rsid w:val="00792270"/>
    <w:rsid w:val="007924DA"/>
    <w:rsid w:val="00792B4B"/>
    <w:rsid w:val="00792CF3"/>
    <w:rsid w:val="00792D4E"/>
    <w:rsid w:val="00792D9F"/>
    <w:rsid w:val="00793076"/>
    <w:rsid w:val="007931AB"/>
    <w:rsid w:val="00793F7F"/>
    <w:rsid w:val="00794186"/>
    <w:rsid w:val="007941E8"/>
    <w:rsid w:val="0079439F"/>
    <w:rsid w:val="00794E04"/>
    <w:rsid w:val="007952FB"/>
    <w:rsid w:val="0079568E"/>
    <w:rsid w:val="0079577E"/>
    <w:rsid w:val="00795DEF"/>
    <w:rsid w:val="00795ED7"/>
    <w:rsid w:val="00795F23"/>
    <w:rsid w:val="00795FCB"/>
    <w:rsid w:val="007964D2"/>
    <w:rsid w:val="00796704"/>
    <w:rsid w:val="0079670B"/>
    <w:rsid w:val="00796736"/>
    <w:rsid w:val="00796E4C"/>
    <w:rsid w:val="00797227"/>
    <w:rsid w:val="007972F7"/>
    <w:rsid w:val="0079731A"/>
    <w:rsid w:val="00797790"/>
    <w:rsid w:val="00797A17"/>
    <w:rsid w:val="00797B20"/>
    <w:rsid w:val="00797FEF"/>
    <w:rsid w:val="007A00FE"/>
    <w:rsid w:val="007A01F4"/>
    <w:rsid w:val="007A023D"/>
    <w:rsid w:val="007A053B"/>
    <w:rsid w:val="007A06D1"/>
    <w:rsid w:val="007A0A84"/>
    <w:rsid w:val="007A0EDC"/>
    <w:rsid w:val="007A1274"/>
    <w:rsid w:val="007A1384"/>
    <w:rsid w:val="007A181B"/>
    <w:rsid w:val="007A19A5"/>
    <w:rsid w:val="007A2266"/>
    <w:rsid w:val="007A2B7B"/>
    <w:rsid w:val="007A2D3E"/>
    <w:rsid w:val="007A3229"/>
    <w:rsid w:val="007A3335"/>
    <w:rsid w:val="007A3521"/>
    <w:rsid w:val="007A3525"/>
    <w:rsid w:val="007A3604"/>
    <w:rsid w:val="007A3AC6"/>
    <w:rsid w:val="007A45D4"/>
    <w:rsid w:val="007A463F"/>
    <w:rsid w:val="007A4ADC"/>
    <w:rsid w:val="007A4BD1"/>
    <w:rsid w:val="007A4F03"/>
    <w:rsid w:val="007A51A6"/>
    <w:rsid w:val="007A5B45"/>
    <w:rsid w:val="007A64BA"/>
    <w:rsid w:val="007A64D3"/>
    <w:rsid w:val="007A660D"/>
    <w:rsid w:val="007A6635"/>
    <w:rsid w:val="007A69A0"/>
    <w:rsid w:val="007A6D99"/>
    <w:rsid w:val="007A721B"/>
    <w:rsid w:val="007A7680"/>
    <w:rsid w:val="007A7717"/>
    <w:rsid w:val="007A795C"/>
    <w:rsid w:val="007A7CD1"/>
    <w:rsid w:val="007B036A"/>
    <w:rsid w:val="007B045D"/>
    <w:rsid w:val="007B04B6"/>
    <w:rsid w:val="007B06B6"/>
    <w:rsid w:val="007B0782"/>
    <w:rsid w:val="007B0A97"/>
    <w:rsid w:val="007B12E9"/>
    <w:rsid w:val="007B1CB3"/>
    <w:rsid w:val="007B1E51"/>
    <w:rsid w:val="007B1ECC"/>
    <w:rsid w:val="007B1F28"/>
    <w:rsid w:val="007B1FC6"/>
    <w:rsid w:val="007B26FB"/>
    <w:rsid w:val="007B2862"/>
    <w:rsid w:val="007B2CBF"/>
    <w:rsid w:val="007B30BD"/>
    <w:rsid w:val="007B3109"/>
    <w:rsid w:val="007B31D2"/>
    <w:rsid w:val="007B341F"/>
    <w:rsid w:val="007B34DE"/>
    <w:rsid w:val="007B361D"/>
    <w:rsid w:val="007B3705"/>
    <w:rsid w:val="007B3985"/>
    <w:rsid w:val="007B3D58"/>
    <w:rsid w:val="007B3EA0"/>
    <w:rsid w:val="007B4212"/>
    <w:rsid w:val="007B45C8"/>
    <w:rsid w:val="007B4A64"/>
    <w:rsid w:val="007B5152"/>
    <w:rsid w:val="007B52B0"/>
    <w:rsid w:val="007B60AD"/>
    <w:rsid w:val="007B617E"/>
    <w:rsid w:val="007B61AE"/>
    <w:rsid w:val="007B6385"/>
    <w:rsid w:val="007B6A71"/>
    <w:rsid w:val="007B6D2E"/>
    <w:rsid w:val="007B6E26"/>
    <w:rsid w:val="007B70F9"/>
    <w:rsid w:val="007B712B"/>
    <w:rsid w:val="007B7204"/>
    <w:rsid w:val="007B7651"/>
    <w:rsid w:val="007B79E3"/>
    <w:rsid w:val="007B7ED8"/>
    <w:rsid w:val="007C0725"/>
    <w:rsid w:val="007C0874"/>
    <w:rsid w:val="007C0B83"/>
    <w:rsid w:val="007C12CB"/>
    <w:rsid w:val="007C1952"/>
    <w:rsid w:val="007C1984"/>
    <w:rsid w:val="007C24D2"/>
    <w:rsid w:val="007C2990"/>
    <w:rsid w:val="007C2AE3"/>
    <w:rsid w:val="007C2B48"/>
    <w:rsid w:val="007C2DE5"/>
    <w:rsid w:val="007C2FF3"/>
    <w:rsid w:val="007C30CC"/>
    <w:rsid w:val="007C3198"/>
    <w:rsid w:val="007C3225"/>
    <w:rsid w:val="007C3314"/>
    <w:rsid w:val="007C377F"/>
    <w:rsid w:val="007C3B7F"/>
    <w:rsid w:val="007C3C92"/>
    <w:rsid w:val="007C3F8F"/>
    <w:rsid w:val="007C4214"/>
    <w:rsid w:val="007C447D"/>
    <w:rsid w:val="007C4481"/>
    <w:rsid w:val="007C44BE"/>
    <w:rsid w:val="007C4615"/>
    <w:rsid w:val="007C4669"/>
    <w:rsid w:val="007C47C8"/>
    <w:rsid w:val="007C49B7"/>
    <w:rsid w:val="007C58D8"/>
    <w:rsid w:val="007C5DF7"/>
    <w:rsid w:val="007C60F2"/>
    <w:rsid w:val="007C6270"/>
    <w:rsid w:val="007C650D"/>
    <w:rsid w:val="007C6A04"/>
    <w:rsid w:val="007C6C31"/>
    <w:rsid w:val="007C7066"/>
    <w:rsid w:val="007C708F"/>
    <w:rsid w:val="007C7359"/>
    <w:rsid w:val="007C75CD"/>
    <w:rsid w:val="007C77BD"/>
    <w:rsid w:val="007D0859"/>
    <w:rsid w:val="007D0C16"/>
    <w:rsid w:val="007D0D41"/>
    <w:rsid w:val="007D1197"/>
    <w:rsid w:val="007D14ED"/>
    <w:rsid w:val="007D1681"/>
    <w:rsid w:val="007D191D"/>
    <w:rsid w:val="007D1D2B"/>
    <w:rsid w:val="007D2BDA"/>
    <w:rsid w:val="007D2FE8"/>
    <w:rsid w:val="007D3876"/>
    <w:rsid w:val="007D3D69"/>
    <w:rsid w:val="007D43A8"/>
    <w:rsid w:val="007D44B0"/>
    <w:rsid w:val="007D46BA"/>
    <w:rsid w:val="007D495D"/>
    <w:rsid w:val="007D4C63"/>
    <w:rsid w:val="007D506D"/>
    <w:rsid w:val="007D5120"/>
    <w:rsid w:val="007D5263"/>
    <w:rsid w:val="007D5382"/>
    <w:rsid w:val="007D565E"/>
    <w:rsid w:val="007D5DA1"/>
    <w:rsid w:val="007D61E6"/>
    <w:rsid w:val="007D6324"/>
    <w:rsid w:val="007D65B1"/>
    <w:rsid w:val="007D66BB"/>
    <w:rsid w:val="007D67EF"/>
    <w:rsid w:val="007D6E22"/>
    <w:rsid w:val="007D734D"/>
    <w:rsid w:val="007D7404"/>
    <w:rsid w:val="007D7731"/>
    <w:rsid w:val="007D7803"/>
    <w:rsid w:val="007D7D88"/>
    <w:rsid w:val="007D7E92"/>
    <w:rsid w:val="007E0657"/>
    <w:rsid w:val="007E0AB5"/>
    <w:rsid w:val="007E1198"/>
    <w:rsid w:val="007E13C6"/>
    <w:rsid w:val="007E192F"/>
    <w:rsid w:val="007E1C1A"/>
    <w:rsid w:val="007E1CB0"/>
    <w:rsid w:val="007E1FFA"/>
    <w:rsid w:val="007E24A3"/>
    <w:rsid w:val="007E25B5"/>
    <w:rsid w:val="007E277B"/>
    <w:rsid w:val="007E28A7"/>
    <w:rsid w:val="007E2970"/>
    <w:rsid w:val="007E297E"/>
    <w:rsid w:val="007E2E20"/>
    <w:rsid w:val="007E3054"/>
    <w:rsid w:val="007E3283"/>
    <w:rsid w:val="007E34C0"/>
    <w:rsid w:val="007E361F"/>
    <w:rsid w:val="007E3783"/>
    <w:rsid w:val="007E38ED"/>
    <w:rsid w:val="007E47DC"/>
    <w:rsid w:val="007E47F5"/>
    <w:rsid w:val="007E4B5C"/>
    <w:rsid w:val="007E4CAD"/>
    <w:rsid w:val="007E4EAE"/>
    <w:rsid w:val="007E5283"/>
    <w:rsid w:val="007E5B5F"/>
    <w:rsid w:val="007E5BA1"/>
    <w:rsid w:val="007E6028"/>
    <w:rsid w:val="007E60FD"/>
    <w:rsid w:val="007E640B"/>
    <w:rsid w:val="007E6537"/>
    <w:rsid w:val="007E6697"/>
    <w:rsid w:val="007E6835"/>
    <w:rsid w:val="007E6911"/>
    <w:rsid w:val="007E7068"/>
    <w:rsid w:val="007E75EF"/>
    <w:rsid w:val="007E784D"/>
    <w:rsid w:val="007E7D38"/>
    <w:rsid w:val="007F0510"/>
    <w:rsid w:val="007F065F"/>
    <w:rsid w:val="007F08E6"/>
    <w:rsid w:val="007F0ADE"/>
    <w:rsid w:val="007F0E44"/>
    <w:rsid w:val="007F13E8"/>
    <w:rsid w:val="007F15DC"/>
    <w:rsid w:val="007F1BB2"/>
    <w:rsid w:val="007F2837"/>
    <w:rsid w:val="007F2A2D"/>
    <w:rsid w:val="007F2AB0"/>
    <w:rsid w:val="007F303E"/>
    <w:rsid w:val="007F319A"/>
    <w:rsid w:val="007F3507"/>
    <w:rsid w:val="007F3AE0"/>
    <w:rsid w:val="007F3B32"/>
    <w:rsid w:val="007F3E18"/>
    <w:rsid w:val="007F3E74"/>
    <w:rsid w:val="007F3E82"/>
    <w:rsid w:val="007F3EBA"/>
    <w:rsid w:val="007F40AB"/>
    <w:rsid w:val="007F4980"/>
    <w:rsid w:val="007F4BC6"/>
    <w:rsid w:val="007F5BBB"/>
    <w:rsid w:val="007F5ED6"/>
    <w:rsid w:val="007F615D"/>
    <w:rsid w:val="007F6186"/>
    <w:rsid w:val="007F65E8"/>
    <w:rsid w:val="007F6B96"/>
    <w:rsid w:val="007F70BC"/>
    <w:rsid w:val="007F7386"/>
    <w:rsid w:val="007F73EE"/>
    <w:rsid w:val="007F740D"/>
    <w:rsid w:val="007F74EC"/>
    <w:rsid w:val="007F763B"/>
    <w:rsid w:val="007F76AE"/>
    <w:rsid w:val="007F782B"/>
    <w:rsid w:val="008000CB"/>
    <w:rsid w:val="00800546"/>
    <w:rsid w:val="008009BC"/>
    <w:rsid w:val="00800B49"/>
    <w:rsid w:val="00800C8C"/>
    <w:rsid w:val="00800FE2"/>
    <w:rsid w:val="00801449"/>
    <w:rsid w:val="008014E8"/>
    <w:rsid w:val="008018DE"/>
    <w:rsid w:val="00801BD4"/>
    <w:rsid w:val="00801BE1"/>
    <w:rsid w:val="00801C29"/>
    <w:rsid w:val="00801C5F"/>
    <w:rsid w:val="00801F91"/>
    <w:rsid w:val="008021BD"/>
    <w:rsid w:val="0080227D"/>
    <w:rsid w:val="008022A8"/>
    <w:rsid w:val="0080238B"/>
    <w:rsid w:val="00802533"/>
    <w:rsid w:val="00802741"/>
    <w:rsid w:val="008028E5"/>
    <w:rsid w:val="008032E9"/>
    <w:rsid w:val="008039C0"/>
    <w:rsid w:val="00803E4C"/>
    <w:rsid w:val="00803E63"/>
    <w:rsid w:val="00804359"/>
    <w:rsid w:val="00804631"/>
    <w:rsid w:val="008047BA"/>
    <w:rsid w:val="00804B22"/>
    <w:rsid w:val="008050A2"/>
    <w:rsid w:val="00805303"/>
    <w:rsid w:val="008056A6"/>
    <w:rsid w:val="008059AB"/>
    <w:rsid w:val="00805D2E"/>
    <w:rsid w:val="00805E76"/>
    <w:rsid w:val="00806077"/>
    <w:rsid w:val="0080608D"/>
    <w:rsid w:val="00806123"/>
    <w:rsid w:val="00806777"/>
    <w:rsid w:val="00806824"/>
    <w:rsid w:val="0080688A"/>
    <w:rsid w:val="00806ECB"/>
    <w:rsid w:val="0080720D"/>
    <w:rsid w:val="0080792B"/>
    <w:rsid w:val="008079D3"/>
    <w:rsid w:val="00807BA9"/>
    <w:rsid w:val="00807E21"/>
    <w:rsid w:val="00810268"/>
    <w:rsid w:val="0081029B"/>
    <w:rsid w:val="008102CD"/>
    <w:rsid w:val="00810B04"/>
    <w:rsid w:val="00810F8F"/>
    <w:rsid w:val="00811412"/>
    <w:rsid w:val="0081142F"/>
    <w:rsid w:val="00811666"/>
    <w:rsid w:val="008116CA"/>
    <w:rsid w:val="008116F5"/>
    <w:rsid w:val="00811BCB"/>
    <w:rsid w:val="00811D47"/>
    <w:rsid w:val="008120C7"/>
    <w:rsid w:val="00812C7D"/>
    <w:rsid w:val="00812D60"/>
    <w:rsid w:val="00813166"/>
    <w:rsid w:val="00813483"/>
    <w:rsid w:val="00813803"/>
    <w:rsid w:val="00813881"/>
    <w:rsid w:val="00813BB6"/>
    <w:rsid w:val="00813E8A"/>
    <w:rsid w:val="008141C1"/>
    <w:rsid w:val="0081444A"/>
    <w:rsid w:val="00814A97"/>
    <w:rsid w:val="00814D27"/>
    <w:rsid w:val="00815F32"/>
    <w:rsid w:val="00816109"/>
    <w:rsid w:val="00816DA2"/>
    <w:rsid w:val="00817274"/>
    <w:rsid w:val="008173FD"/>
    <w:rsid w:val="0081753D"/>
    <w:rsid w:val="00817720"/>
    <w:rsid w:val="00817949"/>
    <w:rsid w:val="0081799C"/>
    <w:rsid w:val="008179FD"/>
    <w:rsid w:val="0082003B"/>
    <w:rsid w:val="00820159"/>
    <w:rsid w:val="00820215"/>
    <w:rsid w:val="008202A6"/>
    <w:rsid w:val="008206E6"/>
    <w:rsid w:val="00820700"/>
    <w:rsid w:val="0082079C"/>
    <w:rsid w:val="00820A14"/>
    <w:rsid w:val="00820C86"/>
    <w:rsid w:val="008211D2"/>
    <w:rsid w:val="00821573"/>
    <w:rsid w:val="008218EE"/>
    <w:rsid w:val="00821DE1"/>
    <w:rsid w:val="0082203C"/>
    <w:rsid w:val="00822047"/>
    <w:rsid w:val="0082245B"/>
    <w:rsid w:val="0082262C"/>
    <w:rsid w:val="00822A2D"/>
    <w:rsid w:val="00822ABF"/>
    <w:rsid w:val="00822FA5"/>
    <w:rsid w:val="0082301C"/>
    <w:rsid w:val="00823025"/>
    <w:rsid w:val="008231AE"/>
    <w:rsid w:val="00823222"/>
    <w:rsid w:val="008232E8"/>
    <w:rsid w:val="0082342D"/>
    <w:rsid w:val="0082387C"/>
    <w:rsid w:val="00823D2C"/>
    <w:rsid w:val="00823FE0"/>
    <w:rsid w:val="00824348"/>
    <w:rsid w:val="0082448B"/>
    <w:rsid w:val="00824566"/>
    <w:rsid w:val="0082470A"/>
    <w:rsid w:val="008248AA"/>
    <w:rsid w:val="0082562C"/>
    <w:rsid w:val="00826B65"/>
    <w:rsid w:val="00826CF0"/>
    <w:rsid w:val="00826F74"/>
    <w:rsid w:val="00827669"/>
    <w:rsid w:val="00827A70"/>
    <w:rsid w:val="00827C90"/>
    <w:rsid w:val="00827ED0"/>
    <w:rsid w:val="008300C3"/>
    <w:rsid w:val="00830143"/>
    <w:rsid w:val="008302F2"/>
    <w:rsid w:val="008306A6"/>
    <w:rsid w:val="00830E82"/>
    <w:rsid w:val="00830F34"/>
    <w:rsid w:val="00831081"/>
    <w:rsid w:val="00831336"/>
    <w:rsid w:val="008315E3"/>
    <w:rsid w:val="00831DE5"/>
    <w:rsid w:val="00831FF6"/>
    <w:rsid w:val="0083247E"/>
    <w:rsid w:val="008329FB"/>
    <w:rsid w:val="00832DBC"/>
    <w:rsid w:val="0083321F"/>
    <w:rsid w:val="008335B8"/>
    <w:rsid w:val="0083380A"/>
    <w:rsid w:val="0083384A"/>
    <w:rsid w:val="008339D2"/>
    <w:rsid w:val="008339ED"/>
    <w:rsid w:val="00833BCB"/>
    <w:rsid w:val="00833EAB"/>
    <w:rsid w:val="0083400C"/>
    <w:rsid w:val="00834512"/>
    <w:rsid w:val="008345A3"/>
    <w:rsid w:val="008345E9"/>
    <w:rsid w:val="0083474D"/>
    <w:rsid w:val="00834C33"/>
    <w:rsid w:val="00835176"/>
    <w:rsid w:val="0083517A"/>
    <w:rsid w:val="0083551F"/>
    <w:rsid w:val="0083597D"/>
    <w:rsid w:val="00835CCF"/>
    <w:rsid w:val="00835E4A"/>
    <w:rsid w:val="008361BF"/>
    <w:rsid w:val="00836533"/>
    <w:rsid w:val="008365F1"/>
    <w:rsid w:val="0083660B"/>
    <w:rsid w:val="00836BCB"/>
    <w:rsid w:val="00836E53"/>
    <w:rsid w:val="008375FE"/>
    <w:rsid w:val="00837999"/>
    <w:rsid w:val="008403FC"/>
    <w:rsid w:val="00840660"/>
    <w:rsid w:val="00840826"/>
    <w:rsid w:val="00840910"/>
    <w:rsid w:val="00840C7A"/>
    <w:rsid w:val="00840CD7"/>
    <w:rsid w:val="00840D96"/>
    <w:rsid w:val="00840EB8"/>
    <w:rsid w:val="0084131E"/>
    <w:rsid w:val="0084147D"/>
    <w:rsid w:val="00841524"/>
    <w:rsid w:val="008417EB"/>
    <w:rsid w:val="00841B5D"/>
    <w:rsid w:val="00841C7D"/>
    <w:rsid w:val="0084201A"/>
    <w:rsid w:val="00842030"/>
    <w:rsid w:val="00842117"/>
    <w:rsid w:val="008426D0"/>
    <w:rsid w:val="00842C2C"/>
    <w:rsid w:val="0084383B"/>
    <w:rsid w:val="008440A7"/>
    <w:rsid w:val="008440E7"/>
    <w:rsid w:val="0084410E"/>
    <w:rsid w:val="00844884"/>
    <w:rsid w:val="00844FB6"/>
    <w:rsid w:val="00845CE3"/>
    <w:rsid w:val="00845EDA"/>
    <w:rsid w:val="00846151"/>
    <w:rsid w:val="008462C6"/>
    <w:rsid w:val="00846729"/>
    <w:rsid w:val="00846BAE"/>
    <w:rsid w:val="00846BC6"/>
    <w:rsid w:val="00846BD0"/>
    <w:rsid w:val="00846E08"/>
    <w:rsid w:val="0084734B"/>
    <w:rsid w:val="00847881"/>
    <w:rsid w:val="008478AC"/>
    <w:rsid w:val="00847A7B"/>
    <w:rsid w:val="00847CD6"/>
    <w:rsid w:val="00847EE5"/>
    <w:rsid w:val="00847F0E"/>
    <w:rsid w:val="0085000D"/>
    <w:rsid w:val="00850014"/>
    <w:rsid w:val="008502F2"/>
    <w:rsid w:val="0085082F"/>
    <w:rsid w:val="00850F7E"/>
    <w:rsid w:val="00851193"/>
    <w:rsid w:val="008522F7"/>
    <w:rsid w:val="0085233A"/>
    <w:rsid w:val="008525AA"/>
    <w:rsid w:val="008525F4"/>
    <w:rsid w:val="008526EA"/>
    <w:rsid w:val="00852A50"/>
    <w:rsid w:val="00852A61"/>
    <w:rsid w:val="0085322D"/>
    <w:rsid w:val="0085350B"/>
    <w:rsid w:val="00853A49"/>
    <w:rsid w:val="00853ECC"/>
    <w:rsid w:val="008545CC"/>
    <w:rsid w:val="008546E4"/>
    <w:rsid w:val="008548EF"/>
    <w:rsid w:val="00854CD3"/>
    <w:rsid w:val="008556D5"/>
    <w:rsid w:val="00855A27"/>
    <w:rsid w:val="00855AE0"/>
    <w:rsid w:val="0085607A"/>
    <w:rsid w:val="0085629B"/>
    <w:rsid w:val="0085630E"/>
    <w:rsid w:val="00856351"/>
    <w:rsid w:val="008564E5"/>
    <w:rsid w:val="00856810"/>
    <w:rsid w:val="0085738B"/>
    <w:rsid w:val="00857431"/>
    <w:rsid w:val="00857442"/>
    <w:rsid w:val="00857616"/>
    <w:rsid w:val="0085785F"/>
    <w:rsid w:val="008578AF"/>
    <w:rsid w:val="00857EB6"/>
    <w:rsid w:val="00857EC1"/>
    <w:rsid w:val="008600D2"/>
    <w:rsid w:val="0086024E"/>
    <w:rsid w:val="008603EB"/>
    <w:rsid w:val="00860950"/>
    <w:rsid w:val="00860999"/>
    <w:rsid w:val="00860BBF"/>
    <w:rsid w:val="00860BDC"/>
    <w:rsid w:val="00860E07"/>
    <w:rsid w:val="008617AB"/>
    <w:rsid w:val="008617FE"/>
    <w:rsid w:val="0086185A"/>
    <w:rsid w:val="008618CC"/>
    <w:rsid w:val="00861B0D"/>
    <w:rsid w:val="00861E45"/>
    <w:rsid w:val="0086205D"/>
    <w:rsid w:val="00862418"/>
    <w:rsid w:val="00862568"/>
    <w:rsid w:val="00862984"/>
    <w:rsid w:val="00862B55"/>
    <w:rsid w:val="00862E81"/>
    <w:rsid w:val="008630FA"/>
    <w:rsid w:val="0086367D"/>
    <w:rsid w:val="0086370E"/>
    <w:rsid w:val="00863A3D"/>
    <w:rsid w:val="00863B07"/>
    <w:rsid w:val="00864023"/>
    <w:rsid w:val="008641C0"/>
    <w:rsid w:val="0086428B"/>
    <w:rsid w:val="008643DB"/>
    <w:rsid w:val="0086443E"/>
    <w:rsid w:val="0086449F"/>
    <w:rsid w:val="00864502"/>
    <w:rsid w:val="008647EC"/>
    <w:rsid w:val="00864D07"/>
    <w:rsid w:val="00864DBD"/>
    <w:rsid w:val="00865337"/>
    <w:rsid w:val="008654D6"/>
    <w:rsid w:val="00865AA0"/>
    <w:rsid w:val="00865F48"/>
    <w:rsid w:val="00865F68"/>
    <w:rsid w:val="0086641F"/>
    <w:rsid w:val="008668FA"/>
    <w:rsid w:val="0086694A"/>
    <w:rsid w:val="00866A38"/>
    <w:rsid w:val="00866F8D"/>
    <w:rsid w:val="008673D8"/>
    <w:rsid w:val="008673F5"/>
    <w:rsid w:val="00867518"/>
    <w:rsid w:val="008677F9"/>
    <w:rsid w:val="0086784A"/>
    <w:rsid w:val="00867B28"/>
    <w:rsid w:val="00867BB7"/>
    <w:rsid w:val="00867DA8"/>
    <w:rsid w:val="00870467"/>
    <w:rsid w:val="00870792"/>
    <w:rsid w:val="00870828"/>
    <w:rsid w:val="00870929"/>
    <w:rsid w:val="00870B14"/>
    <w:rsid w:val="00870D76"/>
    <w:rsid w:val="0087106E"/>
    <w:rsid w:val="00871A20"/>
    <w:rsid w:val="00871D11"/>
    <w:rsid w:val="00872193"/>
    <w:rsid w:val="00872233"/>
    <w:rsid w:val="00872E90"/>
    <w:rsid w:val="00873386"/>
    <w:rsid w:val="008733E5"/>
    <w:rsid w:val="00873405"/>
    <w:rsid w:val="008739E1"/>
    <w:rsid w:val="00873B83"/>
    <w:rsid w:val="00873CB5"/>
    <w:rsid w:val="00873E54"/>
    <w:rsid w:val="00874280"/>
    <w:rsid w:val="0087441F"/>
    <w:rsid w:val="0087447E"/>
    <w:rsid w:val="00874551"/>
    <w:rsid w:val="0087485C"/>
    <w:rsid w:val="00874B49"/>
    <w:rsid w:val="00874EB9"/>
    <w:rsid w:val="00874EE7"/>
    <w:rsid w:val="008750BA"/>
    <w:rsid w:val="008752ED"/>
    <w:rsid w:val="00875322"/>
    <w:rsid w:val="008755F0"/>
    <w:rsid w:val="00876B07"/>
    <w:rsid w:val="008773C2"/>
    <w:rsid w:val="00877510"/>
    <w:rsid w:val="0087764A"/>
    <w:rsid w:val="0087797C"/>
    <w:rsid w:val="008779DD"/>
    <w:rsid w:val="008803DE"/>
    <w:rsid w:val="00880584"/>
    <w:rsid w:val="008808AC"/>
    <w:rsid w:val="00881128"/>
    <w:rsid w:val="00881388"/>
    <w:rsid w:val="00881592"/>
    <w:rsid w:val="00882620"/>
    <w:rsid w:val="0088296F"/>
    <w:rsid w:val="00882BBD"/>
    <w:rsid w:val="00882FF8"/>
    <w:rsid w:val="008832B6"/>
    <w:rsid w:val="0088347A"/>
    <w:rsid w:val="00883761"/>
    <w:rsid w:val="008837B7"/>
    <w:rsid w:val="00883CDC"/>
    <w:rsid w:val="00883D2D"/>
    <w:rsid w:val="00883E68"/>
    <w:rsid w:val="008842C3"/>
    <w:rsid w:val="00884D4F"/>
    <w:rsid w:val="00885202"/>
    <w:rsid w:val="00885252"/>
    <w:rsid w:val="00885F33"/>
    <w:rsid w:val="00886590"/>
    <w:rsid w:val="00886A03"/>
    <w:rsid w:val="00886D21"/>
    <w:rsid w:val="00886E39"/>
    <w:rsid w:val="00887412"/>
    <w:rsid w:val="008875BF"/>
    <w:rsid w:val="0088794F"/>
    <w:rsid w:val="00887BB3"/>
    <w:rsid w:val="008900B4"/>
    <w:rsid w:val="008901C5"/>
    <w:rsid w:val="0089044D"/>
    <w:rsid w:val="00890693"/>
    <w:rsid w:val="00890869"/>
    <w:rsid w:val="008909F3"/>
    <w:rsid w:val="00890C5E"/>
    <w:rsid w:val="00891409"/>
    <w:rsid w:val="00891F04"/>
    <w:rsid w:val="00892888"/>
    <w:rsid w:val="00893013"/>
    <w:rsid w:val="00893050"/>
    <w:rsid w:val="00893258"/>
    <w:rsid w:val="00893285"/>
    <w:rsid w:val="00893534"/>
    <w:rsid w:val="00893793"/>
    <w:rsid w:val="00894018"/>
    <w:rsid w:val="0089430C"/>
    <w:rsid w:val="00894498"/>
    <w:rsid w:val="00894553"/>
    <w:rsid w:val="008946D5"/>
    <w:rsid w:val="00894CB6"/>
    <w:rsid w:val="00894DEA"/>
    <w:rsid w:val="00894DF6"/>
    <w:rsid w:val="008954F6"/>
    <w:rsid w:val="00895772"/>
    <w:rsid w:val="00895974"/>
    <w:rsid w:val="00895AC3"/>
    <w:rsid w:val="00895D34"/>
    <w:rsid w:val="00895DB6"/>
    <w:rsid w:val="00895F78"/>
    <w:rsid w:val="0089658E"/>
    <w:rsid w:val="00896928"/>
    <w:rsid w:val="00896B9B"/>
    <w:rsid w:val="00896E32"/>
    <w:rsid w:val="0089700F"/>
    <w:rsid w:val="0089703C"/>
    <w:rsid w:val="008970AE"/>
    <w:rsid w:val="008972CF"/>
    <w:rsid w:val="008A0110"/>
    <w:rsid w:val="008A02C3"/>
    <w:rsid w:val="008A0558"/>
    <w:rsid w:val="008A0570"/>
    <w:rsid w:val="008A08B4"/>
    <w:rsid w:val="008A0A29"/>
    <w:rsid w:val="008A0AFC"/>
    <w:rsid w:val="008A0CB2"/>
    <w:rsid w:val="008A163E"/>
    <w:rsid w:val="008A1A86"/>
    <w:rsid w:val="008A1B0B"/>
    <w:rsid w:val="008A1ED3"/>
    <w:rsid w:val="008A2101"/>
    <w:rsid w:val="008A23E3"/>
    <w:rsid w:val="008A28BA"/>
    <w:rsid w:val="008A2B57"/>
    <w:rsid w:val="008A2C50"/>
    <w:rsid w:val="008A2E90"/>
    <w:rsid w:val="008A2EF2"/>
    <w:rsid w:val="008A2F18"/>
    <w:rsid w:val="008A39C3"/>
    <w:rsid w:val="008A39D7"/>
    <w:rsid w:val="008A4014"/>
    <w:rsid w:val="008A4253"/>
    <w:rsid w:val="008A46AC"/>
    <w:rsid w:val="008A4945"/>
    <w:rsid w:val="008A4ADF"/>
    <w:rsid w:val="008A4FE9"/>
    <w:rsid w:val="008A57F3"/>
    <w:rsid w:val="008A5D52"/>
    <w:rsid w:val="008A6244"/>
    <w:rsid w:val="008A6823"/>
    <w:rsid w:val="008A6C4A"/>
    <w:rsid w:val="008A6C7D"/>
    <w:rsid w:val="008A6FEB"/>
    <w:rsid w:val="008A7019"/>
    <w:rsid w:val="008A7305"/>
    <w:rsid w:val="008A7453"/>
    <w:rsid w:val="008A7E90"/>
    <w:rsid w:val="008B0031"/>
    <w:rsid w:val="008B023E"/>
    <w:rsid w:val="008B02F1"/>
    <w:rsid w:val="008B094A"/>
    <w:rsid w:val="008B1019"/>
    <w:rsid w:val="008B11E7"/>
    <w:rsid w:val="008B150D"/>
    <w:rsid w:val="008B184F"/>
    <w:rsid w:val="008B2214"/>
    <w:rsid w:val="008B271B"/>
    <w:rsid w:val="008B299E"/>
    <w:rsid w:val="008B2AE5"/>
    <w:rsid w:val="008B2D4E"/>
    <w:rsid w:val="008B2D6E"/>
    <w:rsid w:val="008B30E6"/>
    <w:rsid w:val="008B3525"/>
    <w:rsid w:val="008B3A6B"/>
    <w:rsid w:val="008B3B68"/>
    <w:rsid w:val="008B4193"/>
    <w:rsid w:val="008B4B43"/>
    <w:rsid w:val="008B4EBC"/>
    <w:rsid w:val="008B5824"/>
    <w:rsid w:val="008B5AEA"/>
    <w:rsid w:val="008B637C"/>
    <w:rsid w:val="008B66FB"/>
    <w:rsid w:val="008B6A05"/>
    <w:rsid w:val="008B7056"/>
    <w:rsid w:val="008B7443"/>
    <w:rsid w:val="008B7704"/>
    <w:rsid w:val="008B7E48"/>
    <w:rsid w:val="008C0173"/>
    <w:rsid w:val="008C0433"/>
    <w:rsid w:val="008C049B"/>
    <w:rsid w:val="008C0BC8"/>
    <w:rsid w:val="008C0D34"/>
    <w:rsid w:val="008C135B"/>
    <w:rsid w:val="008C1A06"/>
    <w:rsid w:val="008C1B92"/>
    <w:rsid w:val="008C1D3A"/>
    <w:rsid w:val="008C1FEA"/>
    <w:rsid w:val="008C2024"/>
    <w:rsid w:val="008C2389"/>
    <w:rsid w:val="008C2396"/>
    <w:rsid w:val="008C29BF"/>
    <w:rsid w:val="008C2A78"/>
    <w:rsid w:val="008C2B58"/>
    <w:rsid w:val="008C300F"/>
    <w:rsid w:val="008C3111"/>
    <w:rsid w:val="008C33F5"/>
    <w:rsid w:val="008C37D6"/>
    <w:rsid w:val="008C39D9"/>
    <w:rsid w:val="008C3ADC"/>
    <w:rsid w:val="008C3CFA"/>
    <w:rsid w:val="008C43A5"/>
    <w:rsid w:val="008C45BD"/>
    <w:rsid w:val="008C47F2"/>
    <w:rsid w:val="008C52EC"/>
    <w:rsid w:val="008C539A"/>
    <w:rsid w:val="008C5525"/>
    <w:rsid w:val="008C594D"/>
    <w:rsid w:val="008C5D1E"/>
    <w:rsid w:val="008C5FD5"/>
    <w:rsid w:val="008C633D"/>
    <w:rsid w:val="008C6345"/>
    <w:rsid w:val="008C64A5"/>
    <w:rsid w:val="008C6A36"/>
    <w:rsid w:val="008C6A80"/>
    <w:rsid w:val="008C6A86"/>
    <w:rsid w:val="008C6B40"/>
    <w:rsid w:val="008C6DA2"/>
    <w:rsid w:val="008C6E29"/>
    <w:rsid w:val="008C7309"/>
    <w:rsid w:val="008C76D4"/>
    <w:rsid w:val="008C77EF"/>
    <w:rsid w:val="008C786B"/>
    <w:rsid w:val="008C78D4"/>
    <w:rsid w:val="008C7C96"/>
    <w:rsid w:val="008D05BF"/>
    <w:rsid w:val="008D0C4A"/>
    <w:rsid w:val="008D11B0"/>
    <w:rsid w:val="008D12D7"/>
    <w:rsid w:val="008D136C"/>
    <w:rsid w:val="008D179E"/>
    <w:rsid w:val="008D1F41"/>
    <w:rsid w:val="008D2081"/>
    <w:rsid w:val="008D21CC"/>
    <w:rsid w:val="008D22E7"/>
    <w:rsid w:val="008D245C"/>
    <w:rsid w:val="008D2A9C"/>
    <w:rsid w:val="008D2B5E"/>
    <w:rsid w:val="008D2D09"/>
    <w:rsid w:val="008D2ED0"/>
    <w:rsid w:val="008D2F77"/>
    <w:rsid w:val="008D3060"/>
    <w:rsid w:val="008D30B8"/>
    <w:rsid w:val="008D30C4"/>
    <w:rsid w:val="008D3161"/>
    <w:rsid w:val="008D31E8"/>
    <w:rsid w:val="008D3628"/>
    <w:rsid w:val="008D36FD"/>
    <w:rsid w:val="008D371A"/>
    <w:rsid w:val="008D3C7B"/>
    <w:rsid w:val="008D426A"/>
    <w:rsid w:val="008D4636"/>
    <w:rsid w:val="008D469F"/>
    <w:rsid w:val="008D4D46"/>
    <w:rsid w:val="008D4D7C"/>
    <w:rsid w:val="008D5903"/>
    <w:rsid w:val="008D5A3B"/>
    <w:rsid w:val="008D5AE8"/>
    <w:rsid w:val="008D626F"/>
    <w:rsid w:val="008D6277"/>
    <w:rsid w:val="008D645C"/>
    <w:rsid w:val="008D73D4"/>
    <w:rsid w:val="008D75A3"/>
    <w:rsid w:val="008D78AD"/>
    <w:rsid w:val="008D78BA"/>
    <w:rsid w:val="008D7921"/>
    <w:rsid w:val="008D797B"/>
    <w:rsid w:val="008D7BF8"/>
    <w:rsid w:val="008D7DB8"/>
    <w:rsid w:val="008D7F2B"/>
    <w:rsid w:val="008E03C8"/>
    <w:rsid w:val="008E065C"/>
    <w:rsid w:val="008E15A9"/>
    <w:rsid w:val="008E1806"/>
    <w:rsid w:val="008E195C"/>
    <w:rsid w:val="008E21A1"/>
    <w:rsid w:val="008E21CE"/>
    <w:rsid w:val="008E22E6"/>
    <w:rsid w:val="008E26E7"/>
    <w:rsid w:val="008E27AF"/>
    <w:rsid w:val="008E285F"/>
    <w:rsid w:val="008E2926"/>
    <w:rsid w:val="008E2AAB"/>
    <w:rsid w:val="008E2BC6"/>
    <w:rsid w:val="008E2BE2"/>
    <w:rsid w:val="008E2CBE"/>
    <w:rsid w:val="008E2E4C"/>
    <w:rsid w:val="008E2F0F"/>
    <w:rsid w:val="008E2FD3"/>
    <w:rsid w:val="008E32AE"/>
    <w:rsid w:val="008E344F"/>
    <w:rsid w:val="008E3855"/>
    <w:rsid w:val="008E3A51"/>
    <w:rsid w:val="008E3B38"/>
    <w:rsid w:val="008E3D7A"/>
    <w:rsid w:val="008E415D"/>
    <w:rsid w:val="008E48D5"/>
    <w:rsid w:val="008E4C2A"/>
    <w:rsid w:val="008E5583"/>
    <w:rsid w:val="008E5615"/>
    <w:rsid w:val="008E56BA"/>
    <w:rsid w:val="008E57AA"/>
    <w:rsid w:val="008E587C"/>
    <w:rsid w:val="008E5D11"/>
    <w:rsid w:val="008E5D6B"/>
    <w:rsid w:val="008E5D86"/>
    <w:rsid w:val="008E6035"/>
    <w:rsid w:val="008E6170"/>
    <w:rsid w:val="008E619B"/>
    <w:rsid w:val="008E6A72"/>
    <w:rsid w:val="008E6C8B"/>
    <w:rsid w:val="008E6E13"/>
    <w:rsid w:val="008E6F8C"/>
    <w:rsid w:val="008E7248"/>
    <w:rsid w:val="008E730D"/>
    <w:rsid w:val="008E7313"/>
    <w:rsid w:val="008E77A0"/>
    <w:rsid w:val="008E7CD4"/>
    <w:rsid w:val="008F07F6"/>
    <w:rsid w:val="008F0876"/>
    <w:rsid w:val="008F0CBF"/>
    <w:rsid w:val="008F0D62"/>
    <w:rsid w:val="008F18C1"/>
    <w:rsid w:val="008F1A6F"/>
    <w:rsid w:val="008F1AC0"/>
    <w:rsid w:val="008F1C05"/>
    <w:rsid w:val="008F1E35"/>
    <w:rsid w:val="008F1EE3"/>
    <w:rsid w:val="008F20F9"/>
    <w:rsid w:val="008F2247"/>
    <w:rsid w:val="008F264A"/>
    <w:rsid w:val="008F287A"/>
    <w:rsid w:val="008F2898"/>
    <w:rsid w:val="008F2AB6"/>
    <w:rsid w:val="008F2D7D"/>
    <w:rsid w:val="008F309C"/>
    <w:rsid w:val="008F34DE"/>
    <w:rsid w:val="008F3B04"/>
    <w:rsid w:val="008F4220"/>
    <w:rsid w:val="008F4348"/>
    <w:rsid w:val="008F45C7"/>
    <w:rsid w:val="008F4615"/>
    <w:rsid w:val="008F4BB8"/>
    <w:rsid w:val="008F4EDE"/>
    <w:rsid w:val="008F51B5"/>
    <w:rsid w:val="008F578F"/>
    <w:rsid w:val="008F5A9D"/>
    <w:rsid w:val="008F5ACE"/>
    <w:rsid w:val="008F5B94"/>
    <w:rsid w:val="008F5C53"/>
    <w:rsid w:val="008F5CBC"/>
    <w:rsid w:val="008F5DA4"/>
    <w:rsid w:val="008F608E"/>
    <w:rsid w:val="008F60BD"/>
    <w:rsid w:val="008F612F"/>
    <w:rsid w:val="008F61F2"/>
    <w:rsid w:val="008F6388"/>
    <w:rsid w:val="008F65BC"/>
    <w:rsid w:val="008F70A6"/>
    <w:rsid w:val="008F7C91"/>
    <w:rsid w:val="008F7DDA"/>
    <w:rsid w:val="009006FC"/>
    <w:rsid w:val="009007D8"/>
    <w:rsid w:val="00900877"/>
    <w:rsid w:val="00900ABC"/>
    <w:rsid w:val="00900D0F"/>
    <w:rsid w:val="00900DF2"/>
    <w:rsid w:val="009010D4"/>
    <w:rsid w:val="00901203"/>
    <w:rsid w:val="0090174D"/>
    <w:rsid w:val="00901BF0"/>
    <w:rsid w:val="00901D8E"/>
    <w:rsid w:val="00901E2D"/>
    <w:rsid w:val="00902BD4"/>
    <w:rsid w:val="00902D32"/>
    <w:rsid w:val="00902EA9"/>
    <w:rsid w:val="009034FE"/>
    <w:rsid w:val="009039D0"/>
    <w:rsid w:val="00904072"/>
    <w:rsid w:val="00904105"/>
    <w:rsid w:val="00904923"/>
    <w:rsid w:val="0090496E"/>
    <w:rsid w:val="009049E0"/>
    <w:rsid w:val="00904D1B"/>
    <w:rsid w:val="00904D4D"/>
    <w:rsid w:val="00904F2F"/>
    <w:rsid w:val="00904F43"/>
    <w:rsid w:val="009050A0"/>
    <w:rsid w:val="00905668"/>
    <w:rsid w:val="00905851"/>
    <w:rsid w:val="009058F6"/>
    <w:rsid w:val="00905A31"/>
    <w:rsid w:val="00905D43"/>
    <w:rsid w:val="00905EFC"/>
    <w:rsid w:val="009062F8"/>
    <w:rsid w:val="00906304"/>
    <w:rsid w:val="0090698E"/>
    <w:rsid w:val="0090704B"/>
    <w:rsid w:val="009071CE"/>
    <w:rsid w:val="009077A2"/>
    <w:rsid w:val="0090789B"/>
    <w:rsid w:val="00907B95"/>
    <w:rsid w:val="00910372"/>
    <w:rsid w:val="009108CD"/>
    <w:rsid w:val="00910A3B"/>
    <w:rsid w:val="00910AFE"/>
    <w:rsid w:val="00910CB8"/>
    <w:rsid w:val="00911A2E"/>
    <w:rsid w:val="00911A6E"/>
    <w:rsid w:val="0091201D"/>
    <w:rsid w:val="009122D5"/>
    <w:rsid w:val="009122E8"/>
    <w:rsid w:val="009123CC"/>
    <w:rsid w:val="00912BCB"/>
    <w:rsid w:val="00912E59"/>
    <w:rsid w:val="0091305C"/>
    <w:rsid w:val="00913390"/>
    <w:rsid w:val="00913472"/>
    <w:rsid w:val="00913528"/>
    <w:rsid w:val="0091352C"/>
    <w:rsid w:val="00913D54"/>
    <w:rsid w:val="00913DEB"/>
    <w:rsid w:val="00913FB0"/>
    <w:rsid w:val="0091427C"/>
    <w:rsid w:val="00914425"/>
    <w:rsid w:val="00914576"/>
    <w:rsid w:val="00914691"/>
    <w:rsid w:val="00914961"/>
    <w:rsid w:val="00914C80"/>
    <w:rsid w:val="00914DE9"/>
    <w:rsid w:val="009151B6"/>
    <w:rsid w:val="00915755"/>
    <w:rsid w:val="009158F0"/>
    <w:rsid w:val="00915AB8"/>
    <w:rsid w:val="00916CB5"/>
    <w:rsid w:val="009172ED"/>
    <w:rsid w:val="00917AD9"/>
    <w:rsid w:val="00917EA7"/>
    <w:rsid w:val="009203BE"/>
    <w:rsid w:val="00920B7C"/>
    <w:rsid w:val="00920DA4"/>
    <w:rsid w:val="0092152A"/>
    <w:rsid w:val="0092157D"/>
    <w:rsid w:val="00921D96"/>
    <w:rsid w:val="00921EE2"/>
    <w:rsid w:val="00921F06"/>
    <w:rsid w:val="0092230A"/>
    <w:rsid w:val="009224CE"/>
    <w:rsid w:val="009227E8"/>
    <w:rsid w:val="00922B77"/>
    <w:rsid w:val="00922C77"/>
    <w:rsid w:val="00922C8D"/>
    <w:rsid w:val="009231E8"/>
    <w:rsid w:val="0092339A"/>
    <w:rsid w:val="009233B2"/>
    <w:rsid w:val="009234D9"/>
    <w:rsid w:val="00923649"/>
    <w:rsid w:val="0092374C"/>
    <w:rsid w:val="0092379E"/>
    <w:rsid w:val="00923C0B"/>
    <w:rsid w:val="00923C2D"/>
    <w:rsid w:val="00923DCB"/>
    <w:rsid w:val="00923F92"/>
    <w:rsid w:val="009240C2"/>
    <w:rsid w:val="00924241"/>
    <w:rsid w:val="0092463A"/>
    <w:rsid w:val="0092478B"/>
    <w:rsid w:val="009247F5"/>
    <w:rsid w:val="00924837"/>
    <w:rsid w:val="00924BE4"/>
    <w:rsid w:val="00924FAB"/>
    <w:rsid w:val="009250A1"/>
    <w:rsid w:val="00925284"/>
    <w:rsid w:val="00925345"/>
    <w:rsid w:val="0092552E"/>
    <w:rsid w:val="009257E8"/>
    <w:rsid w:val="00925BF6"/>
    <w:rsid w:val="00925F49"/>
    <w:rsid w:val="00925F80"/>
    <w:rsid w:val="009263B3"/>
    <w:rsid w:val="009264FE"/>
    <w:rsid w:val="0092679A"/>
    <w:rsid w:val="00926C5F"/>
    <w:rsid w:val="00926EEF"/>
    <w:rsid w:val="00927016"/>
    <w:rsid w:val="00927582"/>
    <w:rsid w:val="00927737"/>
    <w:rsid w:val="009278B2"/>
    <w:rsid w:val="00927B88"/>
    <w:rsid w:val="00927E9B"/>
    <w:rsid w:val="00930139"/>
    <w:rsid w:val="0093022B"/>
    <w:rsid w:val="009304AD"/>
    <w:rsid w:val="0093081B"/>
    <w:rsid w:val="009314EA"/>
    <w:rsid w:val="0093152E"/>
    <w:rsid w:val="00931789"/>
    <w:rsid w:val="00932930"/>
    <w:rsid w:val="00932AB5"/>
    <w:rsid w:val="00932B72"/>
    <w:rsid w:val="00932C4A"/>
    <w:rsid w:val="00932DD2"/>
    <w:rsid w:val="00933203"/>
    <w:rsid w:val="009333B8"/>
    <w:rsid w:val="00933D70"/>
    <w:rsid w:val="0093421C"/>
    <w:rsid w:val="00934428"/>
    <w:rsid w:val="009345CD"/>
    <w:rsid w:val="00934820"/>
    <w:rsid w:val="00935308"/>
    <w:rsid w:val="00935981"/>
    <w:rsid w:val="00935AF1"/>
    <w:rsid w:val="00935C7F"/>
    <w:rsid w:val="00935F88"/>
    <w:rsid w:val="00936068"/>
    <w:rsid w:val="00936265"/>
    <w:rsid w:val="0093661B"/>
    <w:rsid w:val="00937164"/>
    <w:rsid w:val="00937981"/>
    <w:rsid w:val="00937FD1"/>
    <w:rsid w:val="009408F7"/>
    <w:rsid w:val="00940BCA"/>
    <w:rsid w:val="00940EA8"/>
    <w:rsid w:val="0094161B"/>
    <w:rsid w:val="0094199F"/>
    <w:rsid w:val="00941A2F"/>
    <w:rsid w:val="00941E99"/>
    <w:rsid w:val="009424F1"/>
    <w:rsid w:val="00942CDA"/>
    <w:rsid w:val="00943995"/>
    <w:rsid w:val="00943BD6"/>
    <w:rsid w:val="00943D15"/>
    <w:rsid w:val="00943F1F"/>
    <w:rsid w:val="00944602"/>
    <w:rsid w:val="0094463B"/>
    <w:rsid w:val="0094470F"/>
    <w:rsid w:val="0094496F"/>
    <w:rsid w:val="009449C0"/>
    <w:rsid w:val="00944FFD"/>
    <w:rsid w:val="0094518D"/>
    <w:rsid w:val="0094528B"/>
    <w:rsid w:val="0094537C"/>
    <w:rsid w:val="009453E6"/>
    <w:rsid w:val="00945667"/>
    <w:rsid w:val="009458BC"/>
    <w:rsid w:val="0094596F"/>
    <w:rsid w:val="00945F2E"/>
    <w:rsid w:val="009461A8"/>
    <w:rsid w:val="0094638A"/>
    <w:rsid w:val="0094709E"/>
    <w:rsid w:val="00947372"/>
    <w:rsid w:val="00947E1E"/>
    <w:rsid w:val="00947F62"/>
    <w:rsid w:val="00947FAB"/>
    <w:rsid w:val="009505F7"/>
    <w:rsid w:val="00950AB9"/>
    <w:rsid w:val="00950C51"/>
    <w:rsid w:val="00951254"/>
    <w:rsid w:val="009513B5"/>
    <w:rsid w:val="0095141D"/>
    <w:rsid w:val="009516AF"/>
    <w:rsid w:val="009516FF"/>
    <w:rsid w:val="009517FA"/>
    <w:rsid w:val="00951A4D"/>
    <w:rsid w:val="00951DA5"/>
    <w:rsid w:val="009520C0"/>
    <w:rsid w:val="0095278C"/>
    <w:rsid w:val="00952FCA"/>
    <w:rsid w:val="00953CBC"/>
    <w:rsid w:val="00953F4A"/>
    <w:rsid w:val="009540D6"/>
    <w:rsid w:val="009544B2"/>
    <w:rsid w:val="00954820"/>
    <w:rsid w:val="009549EB"/>
    <w:rsid w:val="00954B78"/>
    <w:rsid w:val="00954F4D"/>
    <w:rsid w:val="0095523C"/>
    <w:rsid w:val="009554E3"/>
    <w:rsid w:val="0095550B"/>
    <w:rsid w:val="00955779"/>
    <w:rsid w:val="00955B96"/>
    <w:rsid w:val="00955B9D"/>
    <w:rsid w:val="00955E7A"/>
    <w:rsid w:val="0095632F"/>
    <w:rsid w:val="009563D6"/>
    <w:rsid w:val="00956BD4"/>
    <w:rsid w:val="00956FB9"/>
    <w:rsid w:val="00956FFE"/>
    <w:rsid w:val="009578E4"/>
    <w:rsid w:val="00957BA0"/>
    <w:rsid w:val="00957F7C"/>
    <w:rsid w:val="009606AB"/>
    <w:rsid w:val="00960939"/>
    <w:rsid w:val="00960A49"/>
    <w:rsid w:val="0096103A"/>
    <w:rsid w:val="009614AE"/>
    <w:rsid w:val="0096171B"/>
    <w:rsid w:val="00961CDE"/>
    <w:rsid w:val="00961FD1"/>
    <w:rsid w:val="00962337"/>
    <w:rsid w:val="0096235E"/>
    <w:rsid w:val="0096262C"/>
    <w:rsid w:val="00962997"/>
    <w:rsid w:val="00962A5C"/>
    <w:rsid w:val="00962AB7"/>
    <w:rsid w:val="00962DA3"/>
    <w:rsid w:val="00962E13"/>
    <w:rsid w:val="00962E8B"/>
    <w:rsid w:val="009632BE"/>
    <w:rsid w:val="0096366A"/>
    <w:rsid w:val="00963718"/>
    <w:rsid w:val="00963B4B"/>
    <w:rsid w:val="00963E58"/>
    <w:rsid w:val="00963EB0"/>
    <w:rsid w:val="00963F56"/>
    <w:rsid w:val="00964030"/>
    <w:rsid w:val="009643F5"/>
    <w:rsid w:val="009644F2"/>
    <w:rsid w:val="0096469E"/>
    <w:rsid w:val="00964CF4"/>
    <w:rsid w:val="009651DE"/>
    <w:rsid w:val="00965A09"/>
    <w:rsid w:val="00965A1E"/>
    <w:rsid w:val="00965B55"/>
    <w:rsid w:val="00965EAE"/>
    <w:rsid w:val="00965F41"/>
    <w:rsid w:val="00965FEE"/>
    <w:rsid w:val="009662C0"/>
    <w:rsid w:val="009669BA"/>
    <w:rsid w:val="00966CD0"/>
    <w:rsid w:val="00966D27"/>
    <w:rsid w:val="009670CD"/>
    <w:rsid w:val="0096740E"/>
    <w:rsid w:val="009674E6"/>
    <w:rsid w:val="009676BB"/>
    <w:rsid w:val="00967B0D"/>
    <w:rsid w:val="00967B94"/>
    <w:rsid w:val="009709CA"/>
    <w:rsid w:val="00970A9E"/>
    <w:rsid w:val="00970C8D"/>
    <w:rsid w:val="00970D1D"/>
    <w:rsid w:val="009713EB"/>
    <w:rsid w:val="0097197D"/>
    <w:rsid w:val="009719C2"/>
    <w:rsid w:val="00971C5A"/>
    <w:rsid w:val="0097232A"/>
    <w:rsid w:val="009723C8"/>
    <w:rsid w:val="00972589"/>
    <w:rsid w:val="009729B4"/>
    <w:rsid w:val="00972DF6"/>
    <w:rsid w:val="00973495"/>
    <w:rsid w:val="00973582"/>
    <w:rsid w:val="009739E2"/>
    <w:rsid w:val="00973C86"/>
    <w:rsid w:val="0097416E"/>
    <w:rsid w:val="009745F4"/>
    <w:rsid w:val="00974888"/>
    <w:rsid w:val="009748C6"/>
    <w:rsid w:val="00974CAF"/>
    <w:rsid w:val="00975143"/>
    <w:rsid w:val="009752D5"/>
    <w:rsid w:val="0097555F"/>
    <w:rsid w:val="00975796"/>
    <w:rsid w:val="0097589D"/>
    <w:rsid w:val="00975A4E"/>
    <w:rsid w:val="00975ACF"/>
    <w:rsid w:val="00975BCC"/>
    <w:rsid w:val="00975F6A"/>
    <w:rsid w:val="009763B2"/>
    <w:rsid w:val="00976644"/>
    <w:rsid w:val="00976AA8"/>
    <w:rsid w:val="00976B2E"/>
    <w:rsid w:val="00976B5B"/>
    <w:rsid w:val="00976CFE"/>
    <w:rsid w:val="00976F22"/>
    <w:rsid w:val="00977177"/>
    <w:rsid w:val="0097749D"/>
    <w:rsid w:val="009774D6"/>
    <w:rsid w:val="00977590"/>
    <w:rsid w:val="0097792B"/>
    <w:rsid w:val="00980139"/>
    <w:rsid w:val="00980142"/>
    <w:rsid w:val="009802A7"/>
    <w:rsid w:val="00980563"/>
    <w:rsid w:val="00980704"/>
    <w:rsid w:val="00981064"/>
    <w:rsid w:val="00981099"/>
    <w:rsid w:val="009814AA"/>
    <w:rsid w:val="009814DA"/>
    <w:rsid w:val="00981698"/>
    <w:rsid w:val="00981922"/>
    <w:rsid w:val="00981DAC"/>
    <w:rsid w:val="00981DF1"/>
    <w:rsid w:val="00981ED6"/>
    <w:rsid w:val="009823C4"/>
    <w:rsid w:val="00982453"/>
    <w:rsid w:val="009824F6"/>
    <w:rsid w:val="00982995"/>
    <w:rsid w:val="00982D1C"/>
    <w:rsid w:val="00983133"/>
    <w:rsid w:val="00983274"/>
    <w:rsid w:val="0098356D"/>
    <w:rsid w:val="009837B7"/>
    <w:rsid w:val="00983A85"/>
    <w:rsid w:val="00983F28"/>
    <w:rsid w:val="009840E9"/>
    <w:rsid w:val="00984442"/>
    <w:rsid w:val="009848C9"/>
    <w:rsid w:val="009849C3"/>
    <w:rsid w:val="00984A0C"/>
    <w:rsid w:val="00984BEC"/>
    <w:rsid w:val="009857F0"/>
    <w:rsid w:val="009857F8"/>
    <w:rsid w:val="00985CD0"/>
    <w:rsid w:val="00985E5A"/>
    <w:rsid w:val="00985F15"/>
    <w:rsid w:val="00985F67"/>
    <w:rsid w:val="00986772"/>
    <w:rsid w:val="009867C4"/>
    <w:rsid w:val="00986B16"/>
    <w:rsid w:val="00986C07"/>
    <w:rsid w:val="00986E28"/>
    <w:rsid w:val="00986F6E"/>
    <w:rsid w:val="00987242"/>
    <w:rsid w:val="00987822"/>
    <w:rsid w:val="009879E6"/>
    <w:rsid w:val="00987AD1"/>
    <w:rsid w:val="00987E22"/>
    <w:rsid w:val="0099015B"/>
    <w:rsid w:val="009901C1"/>
    <w:rsid w:val="009902CB"/>
    <w:rsid w:val="009903CA"/>
    <w:rsid w:val="0099040F"/>
    <w:rsid w:val="0099075F"/>
    <w:rsid w:val="00991674"/>
    <w:rsid w:val="00991C2C"/>
    <w:rsid w:val="00991F79"/>
    <w:rsid w:val="00991FEF"/>
    <w:rsid w:val="00992277"/>
    <w:rsid w:val="009923BB"/>
    <w:rsid w:val="009923F4"/>
    <w:rsid w:val="009927D6"/>
    <w:rsid w:val="00992956"/>
    <w:rsid w:val="0099297F"/>
    <w:rsid w:val="00992F27"/>
    <w:rsid w:val="00992F6B"/>
    <w:rsid w:val="00992FB1"/>
    <w:rsid w:val="00993047"/>
    <w:rsid w:val="00993296"/>
    <w:rsid w:val="009933D6"/>
    <w:rsid w:val="009938C7"/>
    <w:rsid w:val="00993BEF"/>
    <w:rsid w:val="00993EED"/>
    <w:rsid w:val="009943D0"/>
    <w:rsid w:val="0099464D"/>
    <w:rsid w:val="00994708"/>
    <w:rsid w:val="00994B78"/>
    <w:rsid w:val="00994D9F"/>
    <w:rsid w:val="00994E19"/>
    <w:rsid w:val="009951AE"/>
    <w:rsid w:val="009963FE"/>
    <w:rsid w:val="00996805"/>
    <w:rsid w:val="00996CCB"/>
    <w:rsid w:val="00996D93"/>
    <w:rsid w:val="0099729D"/>
    <w:rsid w:val="0099768F"/>
    <w:rsid w:val="0099784F"/>
    <w:rsid w:val="00997DE8"/>
    <w:rsid w:val="009A00C0"/>
    <w:rsid w:val="009A061E"/>
    <w:rsid w:val="009A06C3"/>
    <w:rsid w:val="009A0986"/>
    <w:rsid w:val="009A0A22"/>
    <w:rsid w:val="009A1273"/>
    <w:rsid w:val="009A1667"/>
    <w:rsid w:val="009A196B"/>
    <w:rsid w:val="009A1AEC"/>
    <w:rsid w:val="009A1B4C"/>
    <w:rsid w:val="009A1C2A"/>
    <w:rsid w:val="009A1E99"/>
    <w:rsid w:val="009A1EE2"/>
    <w:rsid w:val="009A2003"/>
    <w:rsid w:val="009A222A"/>
    <w:rsid w:val="009A287C"/>
    <w:rsid w:val="009A2932"/>
    <w:rsid w:val="009A2A3B"/>
    <w:rsid w:val="009A2B8F"/>
    <w:rsid w:val="009A2C3A"/>
    <w:rsid w:val="009A2D9F"/>
    <w:rsid w:val="009A2E11"/>
    <w:rsid w:val="009A30C0"/>
    <w:rsid w:val="009A4040"/>
    <w:rsid w:val="009A404D"/>
    <w:rsid w:val="009A4621"/>
    <w:rsid w:val="009A4693"/>
    <w:rsid w:val="009A4710"/>
    <w:rsid w:val="009A4A01"/>
    <w:rsid w:val="009A4DDB"/>
    <w:rsid w:val="009A4E6B"/>
    <w:rsid w:val="009A4F13"/>
    <w:rsid w:val="009A5023"/>
    <w:rsid w:val="009A6449"/>
    <w:rsid w:val="009A697D"/>
    <w:rsid w:val="009A6AF5"/>
    <w:rsid w:val="009A7C23"/>
    <w:rsid w:val="009A7C64"/>
    <w:rsid w:val="009B00ED"/>
    <w:rsid w:val="009B0243"/>
    <w:rsid w:val="009B03D8"/>
    <w:rsid w:val="009B0462"/>
    <w:rsid w:val="009B089E"/>
    <w:rsid w:val="009B0FD2"/>
    <w:rsid w:val="009B1071"/>
    <w:rsid w:val="009B1268"/>
    <w:rsid w:val="009B150F"/>
    <w:rsid w:val="009B15AF"/>
    <w:rsid w:val="009B1605"/>
    <w:rsid w:val="009B173A"/>
    <w:rsid w:val="009B193E"/>
    <w:rsid w:val="009B1EE7"/>
    <w:rsid w:val="009B2317"/>
    <w:rsid w:val="009B2325"/>
    <w:rsid w:val="009B232B"/>
    <w:rsid w:val="009B2B64"/>
    <w:rsid w:val="009B2CEB"/>
    <w:rsid w:val="009B2D1C"/>
    <w:rsid w:val="009B31A9"/>
    <w:rsid w:val="009B3413"/>
    <w:rsid w:val="009B369B"/>
    <w:rsid w:val="009B37BC"/>
    <w:rsid w:val="009B383C"/>
    <w:rsid w:val="009B3C8F"/>
    <w:rsid w:val="009B40D1"/>
    <w:rsid w:val="009B40ED"/>
    <w:rsid w:val="009B4102"/>
    <w:rsid w:val="009B4255"/>
    <w:rsid w:val="009B43EB"/>
    <w:rsid w:val="009B45C0"/>
    <w:rsid w:val="009B4680"/>
    <w:rsid w:val="009B4D2C"/>
    <w:rsid w:val="009B4FF4"/>
    <w:rsid w:val="009B5275"/>
    <w:rsid w:val="009B5543"/>
    <w:rsid w:val="009B5609"/>
    <w:rsid w:val="009B572A"/>
    <w:rsid w:val="009B5913"/>
    <w:rsid w:val="009B63BD"/>
    <w:rsid w:val="009B6824"/>
    <w:rsid w:val="009B6831"/>
    <w:rsid w:val="009B6AE6"/>
    <w:rsid w:val="009B6DAC"/>
    <w:rsid w:val="009B6F72"/>
    <w:rsid w:val="009B703C"/>
    <w:rsid w:val="009B77B5"/>
    <w:rsid w:val="009B7984"/>
    <w:rsid w:val="009B79E8"/>
    <w:rsid w:val="009B7C10"/>
    <w:rsid w:val="009C01DF"/>
    <w:rsid w:val="009C044E"/>
    <w:rsid w:val="009C047B"/>
    <w:rsid w:val="009C05F1"/>
    <w:rsid w:val="009C0933"/>
    <w:rsid w:val="009C0A67"/>
    <w:rsid w:val="009C0B59"/>
    <w:rsid w:val="009C1181"/>
    <w:rsid w:val="009C1515"/>
    <w:rsid w:val="009C1921"/>
    <w:rsid w:val="009C1BB1"/>
    <w:rsid w:val="009C2156"/>
    <w:rsid w:val="009C2681"/>
    <w:rsid w:val="009C26CF"/>
    <w:rsid w:val="009C2C17"/>
    <w:rsid w:val="009C2C49"/>
    <w:rsid w:val="009C2F60"/>
    <w:rsid w:val="009C302A"/>
    <w:rsid w:val="009C308E"/>
    <w:rsid w:val="009C32C6"/>
    <w:rsid w:val="009C3513"/>
    <w:rsid w:val="009C3515"/>
    <w:rsid w:val="009C3B10"/>
    <w:rsid w:val="009C3ED3"/>
    <w:rsid w:val="009C3EE3"/>
    <w:rsid w:val="009C3FC5"/>
    <w:rsid w:val="009C3FEB"/>
    <w:rsid w:val="009C440A"/>
    <w:rsid w:val="009C44E3"/>
    <w:rsid w:val="009C4532"/>
    <w:rsid w:val="009C4977"/>
    <w:rsid w:val="009C4B08"/>
    <w:rsid w:val="009C4E3D"/>
    <w:rsid w:val="009C4ED0"/>
    <w:rsid w:val="009C4F08"/>
    <w:rsid w:val="009C4F40"/>
    <w:rsid w:val="009C5679"/>
    <w:rsid w:val="009C5ACB"/>
    <w:rsid w:val="009C5B9A"/>
    <w:rsid w:val="009C5BA5"/>
    <w:rsid w:val="009C5CAF"/>
    <w:rsid w:val="009C5D9B"/>
    <w:rsid w:val="009C5E5A"/>
    <w:rsid w:val="009C627D"/>
    <w:rsid w:val="009C63D4"/>
    <w:rsid w:val="009C6634"/>
    <w:rsid w:val="009C6918"/>
    <w:rsid w:val="009C6A1A"/>
    <w:rsid w:val="009C6EEF"/>
    <w:rsid w:val="009C70D5"/>
    <w:rsid w:val="009C7288"/>
    <w:rsid w:val="009C7424"/>
    <w:rsid w:val="009C766D"/>
    <w:rsid w:val="009C7AA8"/>
    <w:rsid w:val="009C7CBB"/>
    <w:rsid w:val="009C7F5D"/>
    <w:rsid w:val="009D0362"/>
    <w:rsid w:val="009D03D8"/>
    <w:rsid w:val="009D0863"/>
    <w:rsid w:val="009D09C8"/>
    <w:rsid w:val="009D0AAF"/>
    <w:rsid w:val="009D1108"/>
    <w:rsid w:val="009D11B4"/>
    <w:rsid w:val="009D1741"/>
    <w:rsid w:val="009D1769"/>
    <w:rsid w:val="009D1927"/>
    <w:rsid w:val="009D1BA1"/>
    <w:rsid w:val="009D28D5"/>
    <w:rsid w:val="009D2FE4"/>
    <w:rsid w:val="009D311B"/>
    <w:rsid w:val="009D31B9"/>
    <w:rsid w:val="009D3531"/>
    <w:rsid w:val="009D398A"/>
    <w:rsid w:val="009D3EB1"/>
    <w:rsid w:val="009D40C4"/>
    <w:rsid w:val="009D40F5"/>
    <w:rsid w:val="009D4A31"/>
    <w:rsid w:val="009D4D2C"/>
    <w:rsid w:val="009D51D3"/>
    <w:rsid w:val="009D52D9"/>
    <w:rsid w:val="009D5569"/>
    <w:rsid w:val="009D584F"/>
    <w:rsid w:val="009D5BC0"/>
    <w:rsid w:val="009D5C47"/>
    <w:rsid w:val="009D5FBB"/>
    <w:rsid w:val="009D6035"/>
    <w:rsid w:val="009D6227"/>
    <w:rsid w:val="009D63A8"/>
    <w:rsid w:val="009D65C9"/>
    <w:rsid w:val="009D69DE"/>
    <w:rsid w:val="009D6A0A"/>
    <w:rsid w:val="009D6F6B"/>
    <w:rsid w:val="009D7234"/>
    <w:rsid w:val="009D73F4"/>
    <w:rsid w:val="009D74E2"/>
    <w:rsid w:val="009D75D0"/>
    <w:rsid w:val="009D767E"/>
    <w:rsid w:val="009D7B7A"/>
    <w:rsid w:val="009D7B9B"/>
    <w:rsid w:val="009D7D15"/>
    <w:rsid w:val="009E025E"/>
    <w:rsid w:val="009E02D2"/>
    <w:rsid w:val="009E0792"/>
    <w:rsid w:val="009E1057"/>
    <w:rsid w:val="009E1434"/>
    <w:rsid w:val="009E1639"/>
    <w:rsid w:val="009E16E2"/>
    <w:rsid w:val="009E19C4"/>
    <w:rsid w:val="009E1A2A"/>
    <w:rsid w:val="009E1D4A"/>
    <w:rsid w:val="009E1ED2"/>
    <w:rsid w:val="009E27B2"/>
    <w:rsid w:val="009E304F"/>
    <w:rsid w:val="009E3606"/>
    <w:rsid w:val="009E3613"/>
    <w:rsid w:val="009E36FF"/>
    <w:rsid w:val="009E375E"/>
    <w:rsid w:val="009E3793"/>
    <w:rsid w:val="009E37DF"/>
    <w:rsid w:val="009E3844"/>
    <w:rsid w:val="009E3B38"/>
    <w:rsid w:val="009E40FF"/>
    <w:rsid w:val="009E421D"/>
    <w:rsid w:val="009E424B"/>
    <w:rsid w:val="009E4559"/>
    <w:rsid w:val="009E46DE"/>
    <w:rsid w:val="009E4959"/>
    <w:rsid w:val="009E4DA9"/>
    <w:rsid w:val="009E4FB5"/>
    <w:rsid w:val="009E512E"/>
    <w:rsid w:val="009E558A"/>
    <w:rsid w:val="009E58E5"/>
    <w:rsid w:val="009E5BB4"/>
    <w:rsid w:val="009E5C01"/>
    <w:rsid w:val="009E5D06"/>
    <w:rsid w:val="009E5D8B"/>
    <w:rsid w:val="009E5E26"/>
    <w:rsid w:val="009E5E32"/>
    <w:rsid w:val="009E5E5A"/>
    <w:rsid w:val="009E5F8B"/>
    <w:rsid w:val="009E60EA"/>
    <w:rsid w:val="009E6201"/>
    <w:rsid w:val="009E6857"/>
    <w:rsid w:val="009E685C"/>
    <w:rsid w:val="009E6D5A"/>
    <w:rsid w:val="009E7069"/>
    <w:rsid w:val="009E760B"/>
    <w:rsid w:val="009E7682"/>
    <w:rsid w:val="009E77B6"/>
    <w:rsid w:val="009E7B63"/>
    <w:rsid w:val="009E7E43"/>
    <w:rsid w:val="009F0181"/>
    <w:rsid w:val="009F0396"/>
    <w:rsid w:val="009F077B"/>
    <w:rsid w:val="009F09F6"/>
    <w:rsid w:val="009F0DC9"/>
    <w:rsid w:val="009F0E61"/>
    <w:rsid w:val="009F0EC1"/>
    <w:rsid w:val="009F1403"/>
    <w:rsid w:val="009F163C"/>
    <w:rsid w:val="009F16BC"/>
    <w:rsid w:val="009F2240"/>
    <w:rsid w:val="009F2BC7"/>
    <w:rsid w:val="009F2E83"/>
    <w:rsid w:val="009F305B"/>
    <w:rsid w:val="009F31B2"/>
    <w:rsid w:val="009F31FE"/>
    <w:rsid w:val="009F397E"/>
    <w:rsid w:val="009F3B55"/>
    <w:rsid w:val="009F3B9F"/>
    <w:rsid w:val="009F3FFB"/>
    <w:rsid w:val="009F42EF"/>
    <w:rsid w:val="009F44E2"/>
    <w:rsid w:val="009F459D"/>
    <w:rsid w:val="009F4759"/>
    <w:rsid w:val="009F494C"/>
    <w:rsid w:val="009F508B"/>
    <w:rsid w:val="009F50FC"/>
    <w:rsid w:val="009F514F"/>
    <w:rsid w:val="009F52D4"/>
    <w:rsid w:val="009F55D8"/>
    <w:rsid w:val="009F594A"/>
    <w:rsid w:val="009F5D97"/>
    <w:rsid w:val="009F6A83"/>
    <w:rsid w:val="009F7126"/>
    <w:rsid w:val="009F7156"/>
    <w:rsid w:val="009F721E"/>
    <w:rsid w:val="009F753B"/>
    <w:rsid w:val="009F755E"/>
    <w:rsid w:val="009F7CD4"/>
    <w:rsid w:val="00A005BD"/>
    <w:rsid w:val="00A00B33"/>
    <w:rsid w:val="00A00FB0"/>
    <w:rsid w:val="00A0107D"/>
    <w:rsid w:val="00A017AE"/>
    <w:rsid w:val="00A01D37"/>
    <w:rsid w:val="00A01E75"/>
    <w:rsid w:val="00A02481"/>
    <w:rsid w:val="00A024F6"/>
    <w:rsid w:val="00A0264E"/>
    <w:rsid w:val="00A02894"/>
    <w:rsid w:val="00A030A8"/>
    <w:rsid w:val="00A03423"/>
    <w:rsid w:val="00A037AF"/>
    <w:rsid w:val="00A03B69"/>
    <w:rsid w:val="00A03F56"/>
    <w:rsid w:val="00A043F1"/>
    <w:rsid w:val="00A0465A"/>
    <w:rsid w:val="00A04D03"/>
    <w:rsid w:val="00A051B1"/>
    <w:rsid w:val="00A0530D"/>
    <w:rsid w:val="00A06327"/>
    <w:rsid w:val="00A063EF"/>
    <w:rsid w:val="00A065D0"/>
    <w:rsid w:val="00A0696E"/>
    <w:rsid w:val="00A06CCE"/>
    <w:rsid w:val="00A0774A"/>
    <w:rsid w:val="00A07874"/>
    <w:rsid w:val="00A07EAE"/>
    <w:rsid w:val="00A07EBD"/>
    <w:rsid w:val="00A1005B"/>
    <w:rsid w:val="00A102B6"/>
    <w:rsid w:val="00A10369"/>
    <w:rsid w:val="00A10968"/>
    <w:rsid w:val="00A10987"/>
    <w:rsid w:val="00A10CCE"/>
    <w:rsid w:val="00A10F25"/>
    <w:rsid w:val="00A1139E"/>
    <w:rsid w:val="00A1174F"/>
    <w:rsid w:val="00A11760"/>
    <w:rsid w:val="00A120F0"/>
    <w:rsid w:val="00A12163"/>
    <w:rsid w:val="00A12263"/>
    <w:rsid w:val="00A12333"/>
    <w:rsid w:val="00A124D6"/>
    <w:rsid w:val="00A12973"/>
    <w:rsid w:val="00A12A22"/>
    <w:rsid w:val="00A12A62"/>
    <w:rsid w:val="00A1305D"/>
    <w:rsid w:val="00A131ED"/>
    <w:rsid w:val="00A13635"/>
    <w:rsid w:val="00A137B8"/>
    <w:rsid w:val="00A13960"/>
    <w:rsid w:val="00A13D8A"/>
    <w:rsid w:val="00A13DD6"/>
    <w:rsid w:val="00A13DEB"/>
    <w:rsid w:val="00A13F64"/>
    <w:rsid w:val="00A147B0"/>
    <w:rsid w:val="00A14BAF"/>
    <w:rsid w:val="00A14BB6"/>
    <w:rsid w:val="00A14CDA"/>
    <w:rsid w:val="00A150D6"/>
    <w:rsid w:val="00A156F7"/>
    <w:rsid w:val="00A158F2"/>
    <w:rsid w:val="00A15D26"/>
    <w:rsid w:val="00A15E6D"/>
    <w:rsid w:val="00A165CA"/>
    <w:rsid w:val="00A16684"/>
    <w:rsid w:val="00A16739"/>
    <w:rsid w:val="00A16A5A"/>
    <w:rsid w:val="00A16F78"/>
    <w:rsid w:val="00A171B6"/>
    <w:rsid w:val="00A17845"/>
    <w:rsid w:val="00A17D8E"/>
    <w:rsid w:val="00A20180"/>
    <w:rsid w:val="00A20A50"/>
    <w:rsid w:val="00A21074"/>
    <w:rsid w:val="00A21138"/>
    <w:rsid w:val="00A2122E"/>
    <w:rsid w:val="00A2182A"/>
    <w:rsid w:val="00A21B50"/>
    <w:rsid w:val="00A2214A"/>
    <w:rsid w:val="00A22199"/>
    <w:rsid w:val="00A223B5"/>
    <w:rsid w:val="00A22648"/>
    <w:rsid w:val="00A2334C"/>
    <w:rsid w:val="00A23502"/>
    <w:rsid w:val="00A23575"/>
    <w:rsid w:val="00A2357D"/>
    <w:rsid w:val="00A2383D"/>
    <w:rsid w:val="00A238A4"/>
    <w:rsid w:val="00A23E58"/>
    <w:rsid w:val="00A23F9A"/>
    <w:rsid w:val="00A2400D"/>
    <w:rsid w:val="00A246D8"/>
    <w:rsid w:val="00A247A5"/>
    <w:rsid w:val="00A2516B"/>
    <w:rsid w:val="00A253E8"/>
    <w:rsid w:val="00A2541C"/>
    <w:rsid w:val="00A2545F"/>
    <w:rsid w:val="00A25839"/>
    <w:rsid w:val="00A259A5"/>
    <w:rsid w:val="00A25BEA"/>
    <w:rsid w:val="00A25C6E"/>
    <w:rsid w:val="00A2662C"/>
    <w:rsid w:val="00A26A1B"/>
    <w:rsid w:val="00A26B6A"/>
    <w:rsid w:val="00A26C47"/>
    <w:rsid w:val="00A26C60"/>
    <w:rsid w:val="00A271CF"/>
    <w:rsid w:val="00A27273"/>
    <w:rsid w:val="00A2765D"/>
    <w:rsid w:val="00A27B60"/>
    <w:rsid w:val="00A27C83"/>
    <w:rsid w:val="00A27C9F"/>
    <w:rsid w:val="00A3060A"/>
    <w:rsid w:val="00A30EA9"/>
    <w:rsid w:val="00A3126C"/>
    <w:rsid w:val="00A31484"/>
    <w:rsid w:val="00A31521"/>
    <w:rsid w:val="00A31646"/>
    <w:rsid w:val="00A31B0E"/>
    <w:rsid w:val="00A3209C"/>
    <w:rsid w:val="00A321BA"/>
    <w:rsid w:val="00A3230B"/>
    <w:rsid w:val="00A324EC"/>
    <w:rsid w:val="00A325AF"/>
    <w:rsid w:val="00A325F9"/>
    <w:rsid w:val="00A3295D"/>
    <w:rsid w:val="00A329E1"/>
    <w:rsid w:val="00A33479"/>
    <w:rsid w:val="00A334C0"/>
    <w:rsid w:val="00A33653"/>
    <w:rsid w:val="00A33690"/>
    <w:rsid w:val="00A33693"/>
    <w:rsid w:val="00A33918"/>
    <w:rsid w:val="00A33969"/>
    <w:rsid w:val="00A33B6E"/>
    <w:rsid w:val="00A33DEE"/>
    <w:rsid w:val="00A33E32"/>
    <w:rsid w:val="00A3402E"/>
    <w:rsid w:val="00A3418B"/>
    <w:rsid w:val="00A3474C"/>
    <w:rsid w:val="00A349BE"/>
    <w:rsid w:val="00A34BF3"/>
    <w:rsid w:val="00A34FCF"/>
    <w:rsid w:val="00A3520F"/>
    <w:rsid w:val="00A352EB"/>
    <w:rsid w:val="00A35518"/>
    <w:rsid w:val="00A35626"/>
    <w:rsid w:val="00A3594A"/>
    <w:rsid w:val="00A35B64"/>
    <w:rsid w:val="00A363EF"/>
    <w:rsid w:val="00A36455"/>
    <w:rsid w:val="00A364A4"/>
    <w:rsid w:val="00A366B8"/>
    <w:rsid w:val="00A36C6C"/>
    <w:rsid w:val="00A36F89"/>
    <w:rsid w:val="00A3727C"/>
    <w:rsid w:val="00A37456"/>
    <w:rsid w:val="00A3758B"/>
    <w:rsid w:val="00A37BA3"/>
    <w:rsid w:val="00A37BCF"/>
    <w:rsid w:val="00A37CAB"/>
    <w:rsid w:val="00A40135"/>
    <w:rsid w:val="00A402EF"/>
    <w:rsid w:val="00A407DC"/>
    <w:rsid w:val="00A408AB"/>
    <w:rsid w:val="00A408E0"/>
    <w:rsid w:val="00A40F16"/>
    <w:rsid w:val="00A415E8"/>
    <w:rsid w:val="00A418BC"/>
    <w:rsid w:val="00A41966"/>
    <w:rsid w:val="00A41A14"/>
    <w:rsid w:val="00A41C58"/>
    <w:rsid w:val="00A41F2D"/>
    <w:rsid w:val="00A42103"/>
    <w:rsid w:val="00A42224"/>
    <w:rsid w:val="00A42236"/>
    <w:rsid w:val="00A42B91"/>
    <w:rsid w:val="00A42DC0"/>
    <w:rsid w:val="00A42E71"/>
    <w:rsid w:val="00A42F22"/>
    <w:rsid w:val="00A432F7"/>
    <w:rsid w:val="00A43386"/>
    <w:rsid w:val="00A434BE"/>
    <w:rsid w:val="00A434CB"/>
    <w:rsid w:val="00A435F9"/>
    <w:rsid w:val="00A43830"/>
    <w:rsid w:val="00A43A6E"/>
    <w:rsid w:val="00A43F2E"/>
    <w:rsid w:val="00A4460E"/>
    <w:rsid w:val="00A44808"/>
    <w:rsid w:val="00A449F3"/>
    <w:rsid w:val="00A44C7C"/>
    <w:rsid w:val="00A44CD1"/>
    <w:rsid w:val="00A44CE0"/>
    <w:rsid w:val="00A44D29"/>
    <w:rsid w:val="00A44DA3"/>
    <w:rsid w:val="00A44FCF"/>
    <w:rsid w:val="00A4568D"/>
    <w:rsid w:val="00A4573F"/>
    <w:rsid w:val="00A45BFA"/>
    <w:rsid w:val="00A45D0C"/>
    <w:rsid w:val="00A45D30"/>
    <w:rsid w:val="00A45D4A"/>
    <w:rsid w:val="00A461B4"/>
    <w:rsid w:val="00A46220"/>
    <w:rsid w:val="00A46306"/>
    <w:rsid w:val="00A46655"/>
    <w:rsid w:val="00A467BD"/>
    <w:rsid w:val="00A46A3B"/>
    <w:rsid w:val="00A46E00"/>
    <w:rsid w:val="00A46FA1"/>
    <w:rsid w:val="00A470E2"/>
    <w:rsid w:val="00A47462"/>
    <w:rsid w:val="00A474E6"/>
    <w:rsid w:val="00A47846"/>
    <w:rsid w:val="00A47994"/>
    <w:rsid w:val="00A507D4"/>
    <w:rsid w:val="00A509ED"/>
    <w:rsid w:val="00A50B27"/>
    <w:rsid w:val="00A50D09"/>
    <w:rsid w:val="00A50EA5"/>
    <w:rsid w:val="00A50F9A"/>
    <w:rsid w:val="00A5110F"/>
    <w:rsid w:val="00A51130"/>
    <w:rsid w:val="00A5163C"/>
    <w:rsid w:val="00A51897"/>
    <w:rsid w:val="00A51BC7"/>
    <w:rsid w:val="00A51D65"/>
    <w:rsid w:val="00A52673"/>
    <w:rsid w:val="00A52827"/>
    <w:rsid w:val="00A52B76"/>
    <w:rsid w:val="00A52DFB"/>
    <w:rsid w:val="00A531E9"/>
    <w:rsid w:val="00A539AA"/>
    <w:rsid w:val="00A53C81"/>
    <w:rsid w:val="00A53EF9"/>
    <w:rsid w:val="00A54436"/>
    <w:rsid w:val="00A544A8"/>
    <w:rsid w:val="00A54832"/>
    <w:rsid w:val="00A54A70"/>
    <w:rsid w:val="00A54BE3"/>
    <w:rsid w:val="00A54D2A"/>
    <w:rsid w:val="00A54D72"/>
    <w:rsid w:val="00A54E3A"/>
    <w:rsid w:val="00A55049"/>
    <w:rsid w:val="00A550B7"/>
    <w:rsid w:val="00A5545A"/>
    <w:rsid w:val="00A554FD"/>
    <w:rsid w:val="00A5557F"/>
    <w:rsid w:val="00A555D4"/>
    <w:rsid w:val="00A55B1F"/>
    <w:rsid w:val="00A56AFB"/>
    <w:rsid w:val="00A56B4D"/>
    <w:rsid w:val="00A56BAE"/>
    <w:rsid w:val="00A56E2E"/>
    <w:rsid w:val="00A5702E"/>
    <w:rsid w:val="00A57827"/>
    <w:rsid w:val="00A57D48"/>
    <w:rsid w:val="00A6002B"/>
    <w:rsid w:val="00A6022A"/>
    <w:rsid w:val="00A60673"/>
    <w:rsid w:val="00A6078D"/>
    <w:rsid w:val="00A60960"/>
    <w:rsid w:val="00A60E86"/>
    <w:rsid w:val="00A61096"/>
    <w:rsid w:val="00A61157"/>
    <w:rsid w:val="00A614E5"/>
    <w:rsid w:val="00A62E52"/>
    <w:rsid w:val="00A62F06"/>
    <w:rsid w:val="00A63396"/>
    <w:rsid w:val="00A634BB"/>
    <w:rsid w:val="00A63A57"/>
    <w:rsid w:val="00A63AB1"/>
    <w:rsid w:val="00A63B07"/>
    <w:rsid w:val="00A63DD6"/>
    <w:rsid w:val="00A63DEE"/>
    <w:rsid w:val="00A63F14"/>
    <w:rsid w:val="00A6459D"/>
    <w:rsid w:val="00A64765"/>
    <w:rsid w:val="00A64AB1"/>
    <w:rsid w:val="00A64B21"/>
    <w:rsid w:val="00A6578A"/>
    <w:rsid w:val="00A65956"/>
    <w:rsid w:val="00A65B6F"/>
    <w:rsid w:val="00A65E42"/>
    <w:rsid w:val="00A660A6"/>
    <w:rsid w:val="00A66172"/>
    <w:rsid w:val="00A661D5"/>
    <w:rsid w:val="00A666F5"/>
    <w:rsid w:val="00A66974"/>
    <w:rsid w:val="00A66A82"/>
    <w:rsid w:val="00A66D28"/>
    <w:rsid w:val="00A66D4D"/>
    <w:rsid w:val="00A66DFB"/>
    <w:rsid w:val="00A67552"/>
    <w:rsid w:val="00A67613"/>
    <w:rsid w:val="00A67906"/>
    <w:rsid w:val="00A6792D"/>
    <w:rsid w:val="00A679A5"/>
    <w:rsid w:val="00A67D44"/>
    <w:rsid w:val="00A67F5D"/>
    <w:rsid w:val="00A70430"/>
    <w:rsid w:val="00A7046A"/>
    <w:rsid w:val="00A70BCA"/>
    <w:rsid w:val="00A70FFB"/>
    <w:rsid w:val="00A716E9"/>
    <w:rsid w:val="00A7185E"/>
    <w:rsid w:val="00A7192D"/>
    <w:rsid w:val="00A71E57"/>
    <w:rsid w:val="00A723E4"/>
    <w:rsid w:val="00A724D0"/>
    <w:rsid w:val="00A725B6"/>
    <w:rsid w:val="00A72C9E"/>
    <w:rsid w:val="00A72CDF"/>
    <w:rsid w:val="00A7363B"/>
    <w:rsid w:val="00A736E4"/>
    <w:rsid w:val="00A739C7"/>
    <w:rsid w:val="00A73A65"/>
    <w:rsid w:val="00A73B43"/>
    <w:rsid w:val="00A73BA2"/>
    <w:rsid w:val="00A7407F"/>
    <w:rsid w:val="00A743ED"/>
    <w:rsid w:val="00A7451A"/>
    <w:rsid w:val="00A745C3"/>
    <w:rsid w:val="00A7464E"/>
    <w:rsid w:val="00A7467A"/>
    <w:rsid w:val="00A74947"/>
    <w:rsid w:val="00A74E70"/>
    <w:rsid w:val="00A74F07"/>
    <w:rsid w:val="00A74F9B"/>
    <w:rsid w:val="00A75409"/>
    <w:rsid w:val="00A754BF"/>
    <w:rsid w:val="00A75504"/>
    <w:rsid w:val="00A762F5"/>
    <w:rsid w:val="00A76672"/>
    <w:rsid w:val="00A76B20"/>
    <w:rsid w:val="00A76B90"/>
    <w:rsid w:val="00A76D56"/>
    <w:rsid w:val="00A773C1"/>
    <w:rsid w:val="00A77966"/>
    <w:rsid w:val="00A77B9B"/>
    <w:rsid w:val="00A77F64"/>
    <w:rsid w:val="00A80345"/>
    <w:rsid w:val="00A804C6"/>
    <w:rsid w:val="00A80E04"/>
    <w:rsid w:val="00A812AC"/>
    <w:rsid w:val="00A812AE"/>
    <w:rsid w:val="00A81588"/>
    <w:rsid w:val="00A8184B"/>
    <w:rsid w:val="00A81D97"/>
    <w:rsid w:val="00A81ED2"/>
    <w:rsid w:val="00A82B8A"/>
    <w:rsid w:val="00A82B95"/>
    <w:rsid w:val="00A82E85"/>
    <w:rsid w:val="00A8340D"/>
    <w:rsid w:val="00A8396E"/>
    <w:rsid w:val="00A83981"/>
    <w:rsid w:val="00A83B66"/>
    <w:rsid w:val="00A83DFE"/>
    <w:rsid w:val="00A83EF3"/>
    <w:rsid w:val="00A83EF9"/>
    <w:rsid w:val="00A84079"/>
    <w:rsid w:val="00A84879"/>
    <w:rsid w:val="00A84A67"/>
    <w:rsid w:val="00A84AC5"/>
    <w:rsid w:val="00A84DB8"/>
    <w:rsid w:val="00A84DC6"/>
    <w:rsid w:val="00A85085"/>
    <w:rsid w:val="00A8529E"/>
    <w:rsid w:val="00A85830"/>
    <w:rsid w:val="00A85E33"/>
    <w:rsid w:val="00A85ED0"/>
    <w:rsid w:val="00A86031"/>
    <w:rsid w:val="00A86770"/>
    <w:rsid w:val="00A867CC"/>
    <w:rsid w:val="00A867CE"/>
    <w:rsid w:val="00A86B46"/>
    <w:rsid w:val="00A86E04"/>
    <w:rsid w:val="00A86E11"/>
    <w:rsid w:val="00A86F58"/>
    <w:rsid w:val="00A870E6"/>
    <w:rsid w:val="00A870FE"/>
    <w:rsid w:val="00A872F6"/>
    <w:rsid w:val="00A87391"/>
    <w:rsid w:val="00A8748F"/>
    <w:rsid w:val="00A877A0"/>
    <w:rsid w:val="00A877B8"/>
    <w:rsid w:val="00A87B3B"/>
    <w:rsid w:val="00A87C1B"/>
    <w:rsid w:val="00A87FEE"/>
    <w:rsid w:val="00A90877"/>
    <w:rsid w:val="00A9091F"/>
    <w:rsid w:val="00A90A06"/>
    <w:rsid w:val="00A90A0A"/>
    <w:rsid w:val="00A90A99"/>
    <w:rsid w:val="00A9121B"/>
    <w:rsid w:val="00A913A2"/>
    <w:rsid w:val="00A914C5"/>
    <w:rsid w:val="00A916FD"/>
    <w:rsid w:val="00A91908"/>
    <w:rsid w:val="00A919F9"/>
    <w:rsid w:val="00A91A2C"/>
    <w:rsid w:val="00A91D21"/>
    <w:rsid w:val="00A91FF1"/>
    <w:rsid w:val="00A9216F"/>
    <w:rsid w:val="00A9258F"/>
    <w:rsid w:val="00A92701"/>
    <w:rsid w:val="00A928A7"/>
    <w:rsid w:val="00A92997"/>
    <w:rsid w:val="00A92C56"/>
    <w:rsid w:val="00A93290"/>
    <w:rsid w:val="00A9378A"/>
    <w:rsid w:val="00A93893"/>
    <w:rsid w:val="00A939B7"/>
    <w:rsid w:val="00A93C62"/>
    <w:rsid w:val="00A941A6"/>
    <w:rsid w:val="00A945BE"/>
    <w:rsid w:val="00A94971"/>
    <w:rsid w:val="00A94994"/>
    <w:rsid w:val="00A94E06"/>
    <w:rsid w:val="00A94E87"/>
    <w:rsid w:val="00A950AF"/>
    <w:rsid w:val="00A95140"/>
    <w:rsid w:val="00A95161"/>
    <w:rsid w:val="00A9531B"/>
    <w:rsid w:val="00A954B4"/>
    <w:rsid w:val="00A954FC"/>
    <w:rsid w:val="00A95E22"/>
    <w:rsid w:val="00A96413"/>
    <w:rsid w:val="00A96474"/>
    <w:rsid w:val="00A9660A"/>
    <w:rsid w:val="00A9687D"/>
    <w:rsid w:val="00A96E01"/>
    <w:rsid w:val="00A96F1F"/>
    <w:rsid w:val="00A96FCC"/>
    <w:rsid w:val="00A970C2"/>
    <w:rsid w:val="00A970CE"/>
    <w:rsid w:val="00A97269"/>
    <w:rsid w:val="00A97457"/>
    <w:rsid w:val="00A97505"/>
    <w:rsid w:val="00A97541"/>
    <w:rsid w:val="00A979BA"/>
    <w:rsid w:val="00A97D3E"/>
    <w:rsid w:val="00A97F40"/>
    <w:rsid w:val="00AA0022"/>
    <w:rsid w:val="00AA0047"/>
    <w:rsid w:val="00AA0128"/>
    <w:rsid w:val="00AA029C"/>
    <w:rsid w:val="00AA05F4"/>
    <w:rsid w:val="00AA06FF"/>
    <w:rsid w:val="00AA09DE"/>
    <w:rsid w:val="00AA124D"/>
    <w:rsid w:val="00AA2E78"/>
    <w:rsid w:val="00AA2E93"/>
    <w:rsid w:val="00AA3252"/>
    <w:rsid w:val="00AA325F"/>
    <w:rsid w:val="00AA33E0"/>
    <w:rsid w:val="00AA3D55"/>
    <w:rsid w:val="00AA3F90"/>
    <w:rsid w:val="00AA412C"/>
    <w:rsid w:val="00AA41DB"/>
    <w:rsid w:val="00AA41F8"/>
    <w:rsid w:val="00AA4662"/>
    <w:rsid w:val="00AA487C"/>
    <w:rsid w:val="00AA4C4D"/>
    <w:rsid w:val="00AA524D"/>
    <w:rsid w:val="00AA5326"/>
    <w:rsid w:val="00AA55D2"/>
    <w:rsid w:val="00AA5A52"/>
    <w:rsid w:val="00AA5B6D"/>
    <w:rsid w:val="00AA5B8B"/>
    <w:rsid w:val="00AA5CAB"/>
    <w:rsid w:val="00AA5D09"/>
    <w:rsid w:val="00AA5E59"/>
    <w:rsid w:val="00AA614F"/>
    <w:rsid w:val="00AA64C8"/>
    <w:rsid w:val="00AA6563"/>
    <w:rsid w:val="00AA686C"/>
    <w:rsid w:val="00AA6B58"/>
    <w:rsid w:val="00AA6F49"/>
    <w:rsid w:val="00AA6FC6"/>
    <w:rsid w:val="00AA6FCF"/>
    <w:rsid w:val="00AA7380"/>
    <w:rsid w:val="00AA7503"/>
    <w:rsid w:val="00AA75E1"/>
    <w:rsid w:val="00AA7DA9"/>
    <w:rsid w:val="00AA7FDB"/>
    <w:rsid w:val="00AB0036"/>
    <w:rsid w:val="00AB02C2"/>
    <w:rsid w:val="00AB0344"/>
    <w:rsid w:val="00AB0496"/>
    <w:rsid w:val="00AB094E"/>
    <w:rsid w:val="00AB0963"/>
    <w:rsid w:val="00AB0D17"/>
    <w:rsid w:val="00AB0D85"/>
    <w:rsid w:val="00AB1273"/>
    <w:rsid w:val="00AB17F3"/>
    <w:rsid w:val="00AB1D17"/>
    <w:rsid w:val="00AB1FD2"/>
    <w:rsid w:val="00AB239E"/>
    <w:rsid w:val="00AB24F9"/>
    <w:rsid w:val="00AB2668"/>
    <w:rsid w:val="00AB2867"/>
    <w:rsid w:val="00AB2B8A"/>
    <w:rsid w:val="00AB2BE9"/>
    <w:rsid w:val="00AB2FD0"/>
    <w:rsid w:val="00AB3348"/>
    <w:rsid w:val="00AB338F"/>
    <w:rsid w:val="00AB343E"/>
    <w:rsid w:val="00AB3817"/>
    <w:rsid w:val="00AB3C9B"/>
    <w:rsid w:val="00AB3E77"/>
    <w:rsid w:val="00AB3EB1"/>
    <w:rsid w:val="00AB4A3C"/>
    <w:rsid w:val="00AB4BF9"/>
    <w:rsid w:val="00AB4DC7"/>
    <w:rsid w:val="00AB4E79"/>
    <w:rsid w:val="00AB57C3"/>
    <w:rsid w:val="00AB5C43"/>
    <w:rsid w:val="00AB5D62"/>
    <w:rsid w:val="00AB6083"/>
    <w:rsid w:val="00AB6601"/>
    <w:rsid w:val="00AB67E1"/>
    <w:rsid w:val="00AB6995"/>
    <w:rsid w:val="00AB6AD6"/>
    <w:rsid w:val="00AB724A"/>
    <w:rsid w:val="00AB7737"/>
    <w:rsid w:val="00AB785E"/>
    <w:rsid w:val="00AB7B71"/>
    <w:rsid w:val="00AB7B97"/>
    <w:rsid w:val="00AB7BE2"/>
    <w:rsid w:val="00AB7EC6"/>
    <w:rsid w:val="00AC0078"/>
    <w:rsid w:val="00AC0612"/>
    <w:rsid w:val="00AC0B67"/>
    <w:rsid w:val="00AC0DAF"/>
    <w:rsid w:val="00AC0FA3"/>
    <w:rsid w:val="00AC1076"/>
    <w:rsid w:val="00AC1181"/>
    <w:rsid w:val="00AC166E"/>
    <w:rsid w:val="00AC18ED"/>
    <w:rsid w:val="00AC1B04"/>
    <w:rsid w:val="00AC211F"/>
    <w:rsid w:val="00AC23F5"/>
    <w:rsid w:val="00AC2808"/>
    <w:rsid w:val="00AC3151"/>
    <w:rsid w:val="00AC31C8"/>
    <w:rsid w:val="00AC358D"/>
    <w:rsid w:val="00AC364A"/>
    <w:rsid w:val="00AC3B90"/>
    <w:rsid w:val="00AC3D27"/>
    <w:rsid w:val="00AC40E3"/>
    <w:rsid w:val="00AC43B5"/>
    <w:rsid w:val="00AC4871"/>
    <w:rsid w:val="00AC4D8A"/>
    <w:rsid w:val="00AC4E10"/>
    <w:rsid w:val="00AC5231"/>
    <w:rsid w:val="00AC5E79"/>
    <w:rsid w:val="00AC6B9D"/>
    <w:rsid w:val="00AC6C01"/>
    <w:rsid w:val="00AC6CB2"/>
    <w:rsid w:val="00AC6D1D"/>
    <w:rsid w:val="00AC72EB"/>
    <w:rsid w:val="00AC74A2"/>
    <w:rsid w:val="00AC7817"/>
    <w:rsid w:val="00AC7913"/>
    <w:rsid w:val="00AC7BEC"/>
    <w:rsid w:val="00AC7EDB"/>
    <w:rsid w:val="00AD01FB"/>
    <w:rsid w:val="00AD0370"/>
    <w:rsid w:val="00AD09F1"/>
    <w:rsid w:val="00AD0A80"/>
    <w:rsid w:val="00AD0BCC"/>
    <w:rsid w:val="00AD1794"/>
    <w:rsid w:val="00AD1DB4"/>
    <w:rsid w:val="00AD1FAB"/>
    <w:rsid w:val="00AD205F"/>
    <w:rsid w:val="00AD24F7"/>
    <w:rsid w:val="00AD293E"/>
    <w:rsid w:val="00AD2F04"/>
    <w:rsid w:val="00AD3056"/>
    <w:rsid w:val="00AD32A3"/>
    <w:rsid w:val="00AD3441"/>
    <w:rsid w:val="00AD37D0"/>
    <w:rsid w:val="00AD3A03"/>
    <w:rsid w:val="00AD3A0C"/>
    <w:rsid w:val="00AD3A6F"/>
    <w:rsid w:val="00AD3C80"/>
    <w:rsid w:val="00AD3D55"/>
    <w:rsid w:val="00AD4190"/>
    <w:rsid w:val="00AD46DA"/>
    <w:rsid w:val="00AD47CC"/>
    <w:rsid w:val="00AD482A"/>
    <w:rsid w:val="00AD4975"/>
    <w:rsid w:val="00AD4B8F"/>
    <w:rsid w:val="00AD4F0E"/>
    <w:rsid w:val="00AD5171"/>
    <w:rsid w:val="00AD5345"/>
    <w:rsid w:val="00AD59BB"/>
    <w:rsid w:val="00AD5E99"/>
    <w:rsid w:val="00AD5FC3"/>
    <w:rsid w:val="00AD6095"/>
    <w:rsid w:val="00AD66AD"/>
    <w:rsid w:val="00AD687A"/>
    <w:rsid w:val="00AD6896"/>
    <w:rsid w:val="00AD6AB3"/>
    <w:rsid w:val="00AD6DB1"/>
    <w:rsid w:val="00AD6EFC"/>
    <w:rsid w:val="00AD70A3"/>
    <w:rsid w:val="00AD7387"/>
    <w:rsid w:val="00AD7DB2"/>
    <w:rsid w:val="00AE00FC"/>
    <w:rsid w:val="00AE0162"/>
    <w:rsid w:val="00AE02A6"/>
    <w:rsid w:val="00AE06BF"/>
    <w:rsid w:val="00AE0C36"/>
    <w:rsid w:val="00AE0D88"/>
    <w:rsid w:val="00AE0E1E"/>
    <w:rsid w:val="00AE1030"/>
    <w:rsid w:val="00AE1C28"/>
    <w:rsid w:val="00AE1DBE"/>
    <w:rsid w:val="00AE2064"/>
    <w:rsid w:val="00AE24F1"/>
    <w:rsid w:val="00AE2655"/>
    <w:rsid w:val="00AE26A9"/>
    <w:rsid w:val="00AE285D"/>
    <w:rsid w:val="00AE2CC8"/>
    <w:rsid w:val="00AE302B"/>
    <w:rsid w:val="00AE308D"/>
    <w:rsid w:val="00AE3330"/>
    <w:rsid w:val="00AE357B"/>
    <w:rsid w:val="00AE38E7"/>
    <w:rsid w:val="00AE3D91"/>
    <w:rsid w:val="00AE3EBB"/>
    <w:rsid w:val="00AE43D5"/>
    <w:rsid w:val="00AE4A4C"/>
    <w:rsid w:val="00AE4C03"/>
    <w:rsid w:val="00AE5399"/>
    <w:rsid w:val="00AE547C"/>
    <w:rsid w:val="00AE58E5"/>
    <w:rsid w:val="00AE5AE7"/>
    <w:rsid w:val="00AE6736"/>
    <w:rsid w:val="00AE6810"/>
    <w:rsid w:val="00AE69D7"/>
    <w:rsid w:val="00AE69DD"/>
    <w:rsid w:val="00AE6C52"/>
    <w:rsid w:val="00AE6E69"/>
    <w:rsid w:val="00AE708D"/>
    <w:rsid w:val="00AE75A4"/>
    <w:rsid w:val="00AE7944"/>
    <w:rsid w:val="00AE7BE7"/>
    <w:rsid w:val="00AE7CCC"/>
    <w:rsid w:val="00AE7CEE"/>
    <w:rsid w:val="00AE7E82"/>
    <w:rsid w:val="00AE7F0E"/>
    <w:rsid w:val="00AF02BF"/>
    <w:rsid w:val="00AF037E"/>
    <w:rsid w:val="00AF0792"/>
    <w:rsid w:val="00AF07F4"/>
    <w:rsid w:val="00AF0973"/>
    <w:rsid w:val="00AF098A"/>
    <w:rsid w:val="00AF0AB3"/>
    <w:rsid w:val="00AF0FA1"/>
    <w:rsid w:val="00AF10AE"/>
    <w:rsid w:val="00AF10F1"/>
    <w:rsid w:val="00AF134A"/>
    <w:rsid w:val="00AF1381"/>
    <w:rsid w:val="00AF13AA"/>
    <w:rsid w:val="00AF145C"/>
    <w:rsid w:val="00AF1C58"/>
    <w:rsid w:val="00AF2026"/>
    <w:rsid w:val="00AF202B"/>
    <w:rsid w:val="00AF2A5E"/>
    <w:rsid w:val="00AF34BF"/>
    <w:rsid w:val="00AF3700"/>
    <w:rsid w:val="00AF3AC2"/>
    <w:rsid w:val="00AF3C1F"/>
    <w:rsid w:val="00AF3E71"/>
    <w:rsid w:val="00AF410E"/>
    <w:rsid w:val="00AF418D"/>
    <w:rsid w:val="00AF42A3"/>
    <w:rsid w:val="00AF44A0"/>
    <w:rsid w:val="00AF4604"/>
    <w:rsid w:val="00AF46EC"/>
    <w:rsid w:val="00AF4DAC"/>
    <w:rsid w:val="00AF5051"/>
    <w:rsid w:val="00AF5067"/>
    <w:rsid w:val="00AF565F"/>
    <w:rsid w:val="00AF5B5C"/>
    <w:rsid w:val="00AF5C70"/>
    <w:rsid w:val="00AF5D73"/>
    <w:rsid w:val="00AF5DC1"/>
    <w:rsid w:val="00AF5E1B"/>
    <w:rsid w:val="00AF643D"/>
    <w:rsid w:val="00AF690B"/>
    <w:rsid w:val="00AF6BA1"/>
    <w:rsid w:val="00AF6ECE"/>
    <w:rsid w:val="00AF6F76"/>
    <w:rsid w:val="00AF75E6"/>
    <w:rsid w:val="00AF7A53"/>
    <w:rsid w:val="00AF7E63"/>
    <w:rsid w:val="00AF7FCA"/>
    <w:rsid w:val="00B0052F"/>
    <w:rsid w:val="00B00DD0"/>
    <w:rsid w:val="00B00E18"/>
    <w:rsid w:val="00B011EA"/>
    <w:rsid w:val="00B012B9"/>
    <w:rsid w:val="00B0172B"/>
    <w:rsid w:val="00B01838"/>
    <w:rsid w:val="00B01B58"/>
    <w:rsid w:val="00B01CDE"/>
    <w:rsid w:val="00B02326"/>
    <w:rsid w:val="00B02700"/>
    <w:rsid w:val="00B0275C"/>
    <w:rsid w:val="00B02993"/>
    <w:rsid w:val="00B02C35"/>
    <w:rsid w:val="00B03251"/>
    <w:rsid w:val="00B032FE"/>
    <w:rsid w:val="00B038E9"/>
    <w:rsid w:val="00B039DD"/>
    <w:rsid w:val="00B03BF6"/>
    <w:rsid w:val="00B03D16"/>
    <w:rsid w:val="00B03FFD"/>
    <w:rsid w:val="00B0414B"/>
    <w:rsid w:val="00B041A0"/>
    <w:rsid w:val="00B04382"/>
    <w:rsid w:val="00B043C5"/>
    <w:rsid w:val="00B04458"/>
    <w:rsid w:val="00B044A6"/>
    <w:rsid w:val="00B0466B"/>
    <w:rsid w:val="00B04A3F"/>
    <w:rsid w:val="00B04E64"/>
    <w:rsid w:val="00B05436"/>
    <w:rsid w:val="00B0548E"/>
    <w:rsid w:val="00B0560C"/>
    <w:rsid w:val="00B05743"/>
    <w:rsid w:val="00B05EC3"/>
    <w:rsid w:val="00B05FD2"/>
    <w:rsid w:val="00B060B0"/>
    <w:rsid w:val="00B064A6"/>
    <w:rsid w:val="00B06BE1"/>
    <w:rsid w:val="00B06DA8"/>
    <w:rsid w:val="00B06DDD"/>
    <w:rsid w:val="00B071AC"/>
    <w:rsid w:val="00B071B6"/>
    <w:rsid w:val="00B07749"/>
    <w:rsid w:val="00B07791"/>
    <w:rsid w:val="00B07976"/>
    <w:rsid w:val="00B07F23"/>
    <w:rsid w:val="00B10016"/>
    <w:rsid w:val="00B10278"/>
    <w:rsid w:val="00B10284"/>
    <w:rsid w:val="00B10330"/>
    <w:rsid w:val="00B103E0"/>
    <w:rsid w:val="00B1057F"/>
    <w:rsid w:val="00B10DD5"/>
    <w:rsid w:val="00B11018"/>
    <w:rsid w:val="00B11116"/>
    <w:rsid w:val="00B11121"/>
    <w:rsid w:val="00B114DC"/>
    <w:rsid w:val="00B1163C"/>
    <w:rsid w:val="00B118C4"/>
    <w:rsid w:val="00B11AE5"/>
    <w:rsid w:val="00B11D2B"/>
    <w:rsid w:val="00B11DC4"/>
    <w:rsid w:val="00B12065"/>
    <w:rsid w:val="00B12331"/>
    <w:rsid w:val="00B123CE"/>
    <w:rsid w:val="00B129C3"/>
    <w:rsid w:val="00B12E91"/>
    <w:rsid w:val="00B12EAF"/>
    <w:rsid w:val="00B13198"/>
    <w:rsid w:val="00B1421F"/>
    <w:rsid w:val="00B14F14"/>
    <w:rsid w:val="00B153A1"/>
    <w:rsid w:val="00B156FF"/>
    <w:rsid w:val="00B15723"/>
    <w:rsid w:val="00B15AE3"/>
    <w:rsid w:val="00B15BE9"/>
    <w:rsid w:val="00B15E10"/>
    <w:rsid w:val="00B15E35"/>
    <w:rsid w:val="00B161AA"/>
    <w:rsid w:val="00B1683D"/>
    <w:rsid w:val="00B173C9"/>
    <w:rsid w:val="00B174F9"/>
    <w:rsid w:val="00B17638"/>
    <w:rsid w:val="00B177FA"/>
    <w:rsid w:val="00B17886"/>
    <w:rsid w:val="00B17A40"/>
    <w:rsid w:val="00B17B30"/>
    <w:rsid w:val="00B17DAF"/>
    <w:rsid w:val="00B201D3"/>
    <w:rsid w:val="00B20345"/>
    <w:rsid w:val="00B204C3"/>
    <w:rsid w:val="00B2089A"/>
    <w:rsid w:val="00B20DEA"/>
    <w:rsid w:val="00B20E5B"/>
    <w:rsid w:val="00B21096"/>
    <w:rsid w:val="00B2137A"/>
    <w:rsid w:val="00B215E0"/>
    <w:rsid w:val="00B21BC4"/>
    <w:rsid w:val="00B21D74"/>
    <w:rsid w:val="00B22103"/>
    <w:rsid w:val="00B2227C"/>
    <w:rsid w:val="00B22E5A"/>
    <w:rsid w:val="00B2333C"/>
    <w:rsid w:val="00B235F7"/>
    <w:rsid w:val="00B23917"/>
    <w:rsid w:val="00B23AE5"/>
    <w:rsid w:val="00B23B85"/>
    <w:rsid w:val="00B23CF0"/>
    <w:rsid w:val="00B23DD7"/>
    <w:rsid w:val="00B23F47"/>
    <w:rsid w:val="00B24005"/>
    <w:rsid w:val="00B24539"/>
    <w:rsid w:val="00B251F8"/>
    <w:rsid w:val="00B25345"/>
    <w:rsid w:val="00B255FE"/>
    <w:rsid w:val="00B25781"/>
    <w:rsid w:val="00B25DA4"/>
    <w:rsid w:val="00B25E77"/>
    <w:rsid w:val="00B25F16"/>
    <w:rsid w:val="00B262C0"/>
    <w:rsid w:val="00B262CA"/>
    <w:rsid w:val="00B263B0"/>
    <w:rsid w:val="00B263E1"/>
    <w:rsid w:val="00B26689"/>
    <w:rsid w:val="00B26AB8"/>
    <w:rsid w:val="00B26D1F"/>
    <w:rsid w:val="00B27565"/>
    <w:rsid w:val="00B27F05"/>
    <w:rsid w:val="00B3009D"/>
    <w:rsid w:val="00B30159"/>
    <w:rsid w:val="00B301B0"/>
    <w:rsid w:val="00B302BA"/>
    <w:rsid w:val="00B31749"/>
    <w:rsid w:val="00B31981"/>
    <w:rsid w:val="00B31E60"/>
    <w:rsid w:val="00B32943"/>
    <w:rsid w:val="00B32CAA"/>
    <w:rsid w:val="00B32DB4"/>
    <w:rsid w:val="00B32E47"/>
    <w:rsid w:val="00B32ED2"/>
    <w:rsid w:val="00B32F22"/>
    <w:rsid w:val="00B331BD"/>
    <w:rsid w:val="00B333BF"/>
    <w:rsid w:val="00B33702"/>
    <w:rsid w:val="00B33DE4"/>
    <w:rsid w:val="00B33F77"/>
    <w:rsid w:val="00B347DD"/>
    <w:rsid w:val="00B35750"/>
    <w:rsid w:val="00B35A26"/>
    <w:rsid w:val="00B35A41"/>
    <w:rsid w:val="00B35D2D"/>
    <w:rsid w:val="00B35F48"/>
    <w:rsid w:val="00B368B1"/>
    <w:rsid w:val="00B370B2"/>
    <w:rsid w:val="00B3727B"/>
    <w:rsid w:val="00B374D7"/>
    <w:rsid w:val="00B3762B"/>
    <w:rsid w:val="00B37673"/>
    <w:rsid w:val="00B376E5"/>
    <w:rsid w:val="00B37927"/>
    <w:rsid w:val="00B37FB4"/>
    <w:rsid w:val="00B37FE2"/>
    <w:rsid w:val="00B40288"/>
    <w:rsid w:val="00B404A1"/>
    <w:rsid w:val="00B407CD"/>
    <w:rsid w:val="00B40BAB"/>
    <w:rsid w:val="00B4106E"/>
    <w:rsid w:val="00B4110E"/>
    <w:rsid w:val="00B412E2"/>
    <w:rsid w:val="00B424C6"/>
    <w:rsid w:val="00B424D3"/>
    <w:rsid w:val="00B42598"/>
    <w:rsid w:val="00B426E5"/>
    <w:rsid w:val="00B42A9E"/>
    <w:rsid w:val="00B42AD7"/>
    <w:rsid w:val="00B42CFB"/>
    <w:rsid w:val="00B43120"/>
    <w:rsid w:val="00B43217"/>
    <w:rsid w:val="00B4384C"/>
    <w:rsid w:val="00B442C6"/>
    <w:rsid w:val="00B4445E"/>
    <w:rsid w:val="00B44737"/>
    <w:rsid w:val="00B449EA"/>
    <w:rsid w:val="00B44DC4"/>
    <w:rsid w:val="00B44F5A"/>
    <w:rsid w:val="00B45252"/>
    <w:rsid w:val="00B4528D"/>
    <w:rsid w:val="00B45425"/>
    <w:rsid w:val="00B4547A"/>
    <w:rsid w:val="00B456CE"/>
    <w:rsid w:val="00B45728"/>
    <w:rsid w:val="00B4574E"/>
    <w:rsid w:val="00B45899"/>
    <w:rsid w:val="00B45E08"/>
    <w:rsid w:val="00B4666E"/>
    <w:rsid w:val="00B46695"/>
    <w:rsid w:val="00B469C7"/>
    <w:rsid w:val="00B47115"/>
    <w:rsid w:val="00B47423"/>
    <w:rsid w:val="00B4762E"/>
    <w:rsid w:val="00B4792D"/>
    <w:rsid w:val="00B47E53"/>
    <w:rsid w:val="00B47ECD"/>
    <w:rsid w:val="00B500E9"/>
    <w:rsid w:val="00B5042A"/>
    <w:rsid w:val="00B5129B"/>
    <w:rsid w:val="00B51446"/>
    <w:rsid w:val="00B51547"/>
    <w:rsid w:val="00B51834"/>
    <w:rsid w:val="00B51C3D"/>
    <w:rsid w:val="00B51D65"/>
    <w:rsid w:val="00B51FF3"/>
    <w:rsid w:val="00B524C4"/>
    <w:rsid w:val="00B527E5"/>
    <w:rsid w:val="00B52CA7"/>
    <w:rsid w:val="00B5382D"/>
    <w:rsid w:val="00B53F79"/>
    <w:rsid w:val="00B5426C"/>
    <w:rsid w:val="00B542F7"/>
    <w:rsid w:val="00B54479"/>
    <w:rsid w:val="00B544AC"/>
    <w:rsid w:val="00B544D7"/>
    <w:rsid w:val="00B54527"/>
    <w:rsid w:val="00B54712"/>
    <w:rsid w:val="00B5472B"/>
    <w:rsid w:val="00B54B44"/>
    <w:rsid w:val="00B553EA"/>
    <w:rsid w:val="00B554B7"/>
    <w:rsid w:val="00B55AF3"/>
    <w:rsid w:val="00B55B96"/>
    <w:rsid w:val="00B55E56"/>
    <w:rsid w:val="00B55F57"/>
    <w:rsid w:val="00B56E6B"/>
    <w:rsid w:val="00B56EB4"/>
    <w:rsid w:val="00B572ED"/>
    <w:rsid w:val="00B575C1"/>
    <w:rsid w:val="00B57B13"/>
    <w:rsid w:val="00B57FD5"/>
    <w:rsid w:val="00B60648"/>
    <w:rsid w:val="00B60781"/>
    <w:rsid w:val="00B60841"/>
    <w:rsid w:val="00B608E2"/>
    <w:rsid w:val="00B61492"/>
    <w:rsid w:val="00B617B9"/>
    <w:rsid w:val="00B617D8"/>
    <w:rsid w:val="00B619ED"/>
    <w:rsid w:val="00B61C72"/>
    <w:rsid w:val="00B620DA"/>
    <w:rsid w:val="00B62266"/>
    <w:rsid w:val="00B62386"/>
    <w:rsid w:val="00B623AB"/>
    <w:rsid w:val="00B62781"/>
    <w:rsid w:val="00B62825"/>
    <w:rsid w:val="00B629A6"/>
    <w:rsid w:val="00B62B72"/>
    <w:rsid w:val="00B633B7"/>
    <w:rsid w:val="00B63AD8"/>
    <w:rsid w:val="00B63FBB"/>
    <w:rsid w:val="00B6423B"/>
    <w:rsid w:val="00B64391"/>
    <w:rsid w:val="00B64903"/>
    <w:rsid w:val="00B64D1A"/>
    <w:rsid w:val="00B65171"/>
    <w:rsid w:val="00B65234"/>
    <w:rsid w:val="00B65353"/>
    <w:rsid w:val="00B65559"/>
    <w:rsid w:val="00B65658"/>
    <w:rsid w:val="00B65819"/>
    <w:rsid w:val="00B65BE7"/>
    <w:rsid w:val="00B65C76"/>
    <w:rsid w:val="00B662F2"/>
    <w:rsid w:val="00B663A1"/>
    <w:rsid w:val="00B6690C"/>
    <w:rsid w:val="00B66D39"/>
    <w:rsid w:val="00B66F09"/>
    <w:rsid w:val="00B67085"/>
    <w:rsid w:val="00B6715F"/>
    <w:rsid w:val="00B67190"/>
    <w:rsid w:val="00B671AD"/>
    <w:rsid w:val="00B67372"/>
    <w:rsid w:val="00B67582"/>
    <w:rsid w:val="00B6788D"/>
    <w:rsid w:val="00B67CE4"/>
    <w:rsid w:val="00B67F55"/>
    <w:rsid w:val="00B70027"/>
    <w:rsid w:val="00B7012A"/>
    <w:rsid w:val="00B7048D"/>
    <w:rsid w:val="00B705DE"/>
    <w:rsid w:val="00B70741"/>
    <w:rsid w:val="00B70C42"/>
    <w:rsid w:val="00B70D42"/>
    <w:rsid w:val="00B711E9"/>
    <w:rsid w:val="00B7148C"/>
    <w:rsid w:val="00B71661"/>
    <w:rsid w:val="00B71783"/>
    <w:rsid w:val="00B71A67"/>
    <w:rsid w:val="00B71C82"/>
    <w:rsid w:val="00B71DD0"/>
    <w:rsid w:val="00B721A5"/>
    <w:rsid w:val="00B7251D"/>
    <w:rsid w:val="00B727DB"/>
    <w:rsid w:val="00B72AEC"/>
    <w:rsid w:val="00B72E59"/>
    <w:rsid w:val="00B72F60"/>
    <w:rsid w:val="00B730A5"/>
    <w:rsid w:val="00B7312C"/>
    <w:rsid w:val="00B73C06"/>
    <w:rsid w:val="00B74107"/>
    <w:rsid w:val="00B7433E"/>
    <w:rsid w:val="00B746C8"/>
    <w:rsid w:val="00B74734"/>
    <w:rsid w:val="00B74931"/>
    <w:rsid w:val="00B74971"/>
    <w:rsid w:val="00B74DD7"/>
    <w:rsid w:val="00B75400"/>
    <w:rsid w:val="00B7561D"/>
    <w:rsid w:val="00B75918"/>
    <w:rsid w:val="00B75A92"/>
    <w:rsid w:val="00B75B0B"/>
    <w:rsid w:val="00B75BFB"/>
    <w:rsid w:val="00B75C5A"/>
    <w:rsid w:val="00B761A3"/>
    <w:rsid w:val="00B763D9"/>
    <w:rsid w:val="00B763EF"/>
    <w:rsid w:val="00B76452"/>
    <w:rsid w:val="00B7676D"/>
    <w:rsid w:val="00B76A7A"/>
    <w:rsid w:val="00B76E2E"/>
    <w:rsid w:val="00B76FE4"/>
    <w:rsid w:val="00B77319"/>
    <w:rsid w:val="00B77354"/>
    <w:rsid w:val="00B77A53"/>
    <w:rsid w:val="00B77DA3"/>
    <w:rsid w:val="00B800E1"/>
    <w:rsid w:val="00B8033F"/>
    <w:rsid w:val="00B80483"/>
    <w:rsid w:val="00B8090F"/>
    <w:rsid w:val="00B81436"/>
    <w:rsid w:val="00B8175D"/>
    <w:rsid w:val="00B81ABE"/>
    <w:rsid w:val="00B81DB5"/>
    <w:rsid w:val="00B8244E"/>
    <w:rsid w:val="00B829AD"/>
    <w:rsid w:val="00B82BFC"/>
    <w:rsid w:val="00B82D45"/>
    <w:rsid w:val="00B8379D"/>
    <w:rsid w:val="00B83CE8"/>
    <w:rsid w:val="00B84087"/>
    <w:rsid w:val="00B84116"/>
    <w:rsid w:val="00B8442F"/>
    <w:rsid w:val="00B8489A"/>
    <w:rsid w:val="00B84A38"/>
    <w:rsid w:val="00B84A8E"/>
    <w:rsid w:val="00B84DC2"/>
    <w:rsid w:val="00B85140"/>
    <w:rsid w:val="00B85192"/>
    <w:rsid w:val="00B85623"/>
    <w:rsid w:val="00B8675D"/>
    <w:rsid w:val="00B86910"/>
    <w:rsid w:val="00B86A20"/>
    <w:rsid w:val="00B87BE8"/>
    <w:rsid w:val="00B90039"/>
    <w:rsid w:val="00B90671"/>
    <w:rsid w:val="00B906D7"/>
    <w:rsid w:val="00B9075A"/>
    <w:rsid w:val="00B90771"/>
    <w:rsid w:val="00B9094B"/>
    <w:rsid w:val="00B90C07"/>
    <w:rsid w:val="00B90C74"/>
    <w:rsid w:val="00B9120C"/>
    <w:rsid w:val="00B91933"/>
    <w:rsid w:val="00B92020"/>
    <w:rsid w:val="00B92073"/>
    <w:rsid w:val="00B9217F"/>
    <w:rsid w:val="00B92610"/>
    <w:rsid w:val="00B9261A"/>
    <w:rsid w:val="00B92DBF"/>
    <w:rsid w:val="00B92DE3"/>
    <w:rsid w:val="00B92F22"/>
    <w:rsid w:val="00B92F75"/>
    <w:rsid w:val="00B93029"/>
    <w:rsid w:val="00B9394E"/>
    <w:rsid w:val="00B93C48"/>
    <w:rsid w:val="00B944B8"/>
    <w:rsid w:val="00B944EB"/>
    <w:rsid w:val="00B94D0C"/>
    <w:rsid w:val="00B950EE"/>
    <w:rsid w:val="00B9541C"/>
    <w:rsid w:val="00B9547E"/>
    <w:rsid w:val="00B956C4"/>
    <w:rsid w:val="00B9594B"/>
    <w:rsid w:val="00B95A8C"/>
    <w:rsid w:val="00B95E50"/>
    <w:rsid w:val="00B961E3"/>
    <w:rsid w:val="00B9635D"/>
    <w:rsid w:val="00B965B8"/>
    <w:rsid w:val="00B96B58"/>
    <w:rsid w:val="00B96F19"/>
    <w:rsid w:val="00B97233"/>
    <w:rsid w:val="00B9788A"/>
    <w:rsid w:val="00BA055C"/>
    <w:rsid w:val="00BA06B1"/>
    <w:rsid w:val="00BA07A6"/>
    <w:rsid w:val="00BA082A"/>
    <w:rsid w:val="00BA097D"/>
    <w:rsid w:val="00BA0B18"/>
    <w:rsid w:val="00BA0C8C"/>
    <w:rsid w:val="00BA0F48"/>
    <w:rsid w:val="00BA0FB3"/>
    <w:rsid w:val="00BA0FCD"/>
    <w:rsid w:val="00BA108A"/>
    <w:rsid w:val="00BA1DA4"/>
    <w:rsid w:val="00BA21B8"/>
    <w:rsid w:val="00BA238B"/>
    <w:rsid w:val="00BA2740"/>
    <w:rsid w:val="00BA2A74"/>
    <w:rsid w:val="00BA2EB2"/>
    <w:rsid w:val="00BA3126"/>
    <w:rsid w:val="00BA374A"/>
    <w:rsid w:val="00BA388F"/>
    <w:rsid w:val="00BA3984"/>
    <w:rsid w:val="00BA3B75"/>
    <w:rsid w:val="00BA3EEB"/>
    <w:rsid w:val="00BA3F3B"/>
    <w:rsid w:val="00BA433C"/>
    <w:rsid w:val="00BA43B7"/>
    <w:rsid w:val="00BA46C2"/>
    <w:rsid w:val="00BA46F7"/>
    <w:rsid w:val="00BA49CA"/>
    <w:rsid w:val="00BA4AF0"/>
    <w:rsid w:val="00BA51D1"/>
    <w:rsid w:val="00BA53B0"/>
    <w:rsid w:val="00BA5476"/>
    <w:rsid w:val="00BA5675"/>
    <w:rsid w:val="00BA5B34"/>
    <w:rsid w:val="00BA5B86"/>
    <w:rsid w:val="00BA5EF8"/>
    <w:rsid w:val="00BA5F12"/>
    <w:rsid w:val="00BA67D7"/>
    <w:rsid w:val="00BA6CFD"/>
    <w:rsid w:val="00BA6D8B"/>
    <w:rsid w:val="00BA6DEE"/>
    <w:rsid w:val="00BA7595"/>
    <w:rsid w:val="00BA7618"/>
    <w:rsid w:val="00BA76AE"/>
    <w:rsid w:val="00BA76FF"/>
    <w:rsid w:val="00BA77E9"/>
    <w:rsid w:val="00BA7C07"/>
    <w:rsid w:val="00BA7DA1"/>
    <w:rsid w:val="00BA7F2A"/>
    <w:rsid w:val="00BB0607"/>
    <w:rsid w:val="00BB0E41"/>
    <w:rsid w:val="00BB113E"/>
    <w:rsid w:val="00BB118D"/>
    <w:rsid w:val="00BB14EB"/>
    <w:rsid w:val="00BB1888"/>
    <w:rsid w:val="00BB19C9"/>
    <w:rsid w:val="00BB1FE5"/>
    <w:rsid w:val="00BB27FA"/>
    <w:rsid w:val="00BB2AC5"/>
    <w:rsid w:val="00BB2DB4"/>
    <w:rsid w:val="00BB2FC8"/>
    <w:rsid w:val="00BB3491"/>
    <w:rsid w:val="00BB36B0"/>
    <w:rsid w:val="00BB3EB2"/>
    <w:rsid w:val="00BB40D0"/>
    <w:rsid w:val="00BB42D7"/>
    <w:rsid w:val="00BB445F"/>
    <w:rsid w:val="00BB4462"/>
    <w:rsid w:val="00BB4934"/>
    <w:rsid w:val="00BB4F93"/>
    <w:rsid w:val="00BB543A"/>
    <w:rsid w:val="00BB5464"/>
    <w:rsid w:val="00BB574E"/>
    <w:rsid w:val="00BB58D0"/>
    <w:rsid w:val="00BB596D"/>
    <w:rsid w:val="00BB5B83"/>
    <w:rsid w:val="00BB5B8E"/>
    <w:rsid w:val="00BB5D37"/>
    <w:rsid w:val="00BB5E38"/>
    <w:rsid w:val="00BB6207"/>
    <w:rsid w:val="00BB621D"/>
    <w:rsid w:val="00BB6301"/>
    <w:rsid w:val="00BB6385"/>
    <w:rsid w:val="00BB6715"/>
    <w:rsid w:val="00BB677C"/>
    <w:rsid w:val="00BB6B6E"/>
    <w:rsid w:val="00BB6D6A"/>
    <w:rsid w:val="00BB700B"/>
    <w:rsid w:val="00BB7802"/>
    <w:rsid w:val="00BB7885"/>
    <w:rsid w:val="00BB7B34"/>
    <w:rsid w:val="00BC0699"/>
    <w:rsid w:val="00BC07E2"/>
    <w:rsid w:val="00BC0A84"/>
    <w:rsid w:val="00BC105F"/>
    <w:rsid w:val="00BC1074"/>
    <w:rsid w:val="00BC10A1"/>
    <w:rsid w:val="00BC15D4"/>
    <w:rsid w:val="00BC1F27"/>
    <w:rsid w:val="00BC21CC"/>
    <w:rsid w:val="00BC26B7"/>
    <w:rsid w:val="00BC2736"/>
    <w:rsid w:val="00BC2F32"/>
    <w:rsid w:val="00BC393E"/>
    <w:rsid w:val="00BC3AEB"/>
    <w:rsid w:val="00BC3F82"/>
    <w:rsid w:val="00BC3FD1"/>
    <w:rsid w:val="00BC411A"/>
    <w:rsid w:val="00BC41DE"/>
    <w:rsid w:val="00BC43FA"/>
    <w:rsid w:val="00BC47E1"/>
    <w:rsid w:val="00BC47F9"/>
    <w:rsid w:val="00BC4807"/>
    <w:rsid w:val="00BC48C9"/>
    <w:rsid w:val="00BC4A33"/>
    <w:rsid w:val="00BC51D4"/>
    <w:rsid w:val="00BC59FE"/>
    <w:rsid w:val="00BC66D4"/>
    <w:rsid w:val="00BC6794"/>
    <w:rsid w:val="00BC6C05"/>
    <w:rsid w:val="00BC7342"/>
    <w:rsid w:val="00BC73A4"/>
    <w:rsid w:val="00BC7521"/>
    <w:rsid w:val="00BC7554"/>
    <w:rsid w:val="00BC7775"/>
    <w:rsid w:val="00BC7B0B"/>
    <w:rsid w:val="00BC7E20"/>
    <w:rsid w:val="00BD0674"/>
    <w:rsid w:val="00BD07D5"/>
    <w:rsid w:val="00BD0D93"/>
    <w:rsid w:val="00BD10EB"/>
    <w:rsid w:val="00BD13CA"/>
    <w:rsid w:val="00BD145D"/>
    <w:rsid w:val="00BD1839"/>
    <w:rsid w:val="00BD19D8"/>
    <w:rsid w:val="00BD2149"/>
    <w:rsid w:val="00BD237C"/>
    <w:rsid w:val="00BD2538"/>
    <w:rsid w:val="00BD25B7"/>
    <w:rsid w:val="00BD2F6F"/>
    <w:rsid w:val="00BD3288"/>
    <w:rsid w:val="00BD33A5"/>
    <w:rsid w:val="00BD3669"/>
    <w:rsid w:val="00BD3764"/>
    <w:rsid w:val="00BD3AD8"/>
    <w:rsid w:val="00BD3E4D"/>
    <w:rsid w:val="00BD46F2"/>
    <w:rsid w:val="00BD46FE"/>
    <w:rsid w:val="00BD480F"/>
    <w:rsid w:val="00BD4C24"/>
    <w:rsid w:val="00BD4F65"/>
    <w:rsid w:val="00BD517F"/>
    <w:rsid w:val="00BD54CE"/>
    <w:rsid w:val="00BD55A1"/>
    <w:rsid w:val="00BD560C"/>
    <w:rsid w:val="00BD57E9"/>
    <w:rsid w:val="00BD5AB7"/>
    <w:rsid w:val="00BD5B50"/>
    <w:rsid w:val="00BD5B8D"/>
    <w:rsid w:val="00BD5FC1"/>
    <w:rsid w:val="00BD6094"/>
    <w:rsid w:val="00BD624C"/>
    <w:rsid w:val="00BD66CF"/>
    <w:rsid w:val="00BD7213"/>
    <w:rsid w:val="00BD72A2"/>
    <w:rsid w:val="00BD74DA"/>
    <w:rsid w:val="00BD75C2"/>
    <w:rsid w:val="00BD7803"/>
    <w:rsid w:val="00BD78C5"/>
    <w:rsid w:val="00BD7C82"/>
    <w:rsid w:val="00BE01D4"/>
    <w:rsid w:val="00BE0DED"/>
    <w:rsid w:val="00BE0E12"/>
    <w:rsid w:val="00BE122C"/>
    <w:rsid w:val="00BE1537"/>
    <w:rsid w:val="00BE16ED"/>
    <w:rsid w:val="00BE173C"/>
    <w:rsid w:val="00BE1806"/>
    <w:rsid w:val="00BE1A87"/>
    <w:rsid w:val="00BE20EE"/>
    <w:rsid w:val="00BE229A"/>
    <w:rsid w:val="00BE231F"/>
    <w:rsid w:val="00BE2919"/>
    <w:rsid w:val="00BE2AD7"/>
    <w:rsid w:val="00BE2B1E"/>
    <w:rsid w:val="00BE2D55"/>
    <w:rsid w:val="00BE3120"/>
    <w:rsid w:val="00BE31CD"/>
    <w:rsid w:val="00BE335D"/>
    <w:rsid w:val="00BE3801"/>
    <w:rsid w:val="00BE3A1D"/>
    <w:rsid w:val="00BE4279"/>
    <w:rsid w:val="00BE4D95"/>
    <w:rsid w:val="00BE503D"/>
    <w:rsid w:val="00BE5084"/>
    <w:rsid w:val="00BE5119"/>
    <w:rsid w:val="00BE5BC5"/>
    <w:rsid w:val="00BE5E0A"/>
    <w:rsid w:val="00BE5FC0"/>
    <w:rsid w:val="00BE642D"/>
    <w:rsid w:val="00BE6522"/>
    <w:rsid w:val="00BE67E7"/>
    <w:rsid w:val="00BE6C66"/>
    <w:rsid w:val="00BE6CDE"/>
    <w:rsid w:val="00BE7295"/>
    <w:rsid w:val="00BE72CC"/>
    <w:rsid w:val="00BE747F"/>
    <w:rsid w:val="00BE74CA"/>
    <w:rsid w:val="00BE7C89"/>
    <w:rsid w:val="00BF01B0"/>
    <w:rsid w:val="00BF0670"/>
    <w:rsid w:val="00BF067C"/>
    <w:rsid w:val="00BF1158"/>
    <w:rsid w:val="00BF1737"/>
    <w:rsid w:val="00BF1C2E"/>
    <w:rsid w:val="00BF234C"/>
    <w:rsid w:val="00BF2546"/>
    <w:rsid w:val="00BF2D49"/>
    <w:rsid w:val="00BF2DC8"/>
    <w:rsid w:val="00BF2ECB"/>
    <w:rsid w:val="00BF3471"/>
    <w:rsid w:val="00BF38F8"/>
    <w:rsid w:val="00BF390D"/>
    <w:rsid w:val="00BF3E90"/>
    <w:rsid w:val="00BF409F"/>
    <w:rsid w:val="00BF42AA"/>
    <w:rsid w:val="00BF47EB"/>
    <w:rsid w:val="00BF5027"/>
    <w:rsid w:val="00BF53F3"/>
    <w:rsid w:val="00BF542C"/>
    <w:rsid w:val="00BF5936"/>
    <w:rsid w:val="00BF59FC"/>
    <w:rsid w:val="00BF5AFE"/>
    <w:rsid w:val="00BF5CF0"/>
    <w:rsid w:val="00BF5E48"/>
    <w:rsid w:val="00BF6A0B"/>
    <w:rsid w:val="00BF7006"/>
    <w:rsid w:val="00C001C3"/>
    <w:rsid w:val="00C00288"/>
    <w:rsid w:val="00C003A6"/>
    <w:rsid w:val="00C00A0D"/>
    <w:rsid w:val="00C00D55"/>
    <w:rsid w:val="00C00E6B"/>
    <w:rsid w:val="00C00F98"/>
    <w:rsid w:val="00C01663"/>
    <w:rsid w:val="00C0167B"/>
    <w:rsid w:val="00C01BA9"/>
    <w:rsid w:val="00C02516"/>
    <w:rsid w:val="00C0265B"/>
    <w:rsid w:val="00C0289D"/>
    <w:rsid w:val="00C02C48"/>
    <w:rsid w:val="00C02E27"/>
    <w:rsid w:val="00C03033"/>
    <w:rsid w:val="00C03426"/>
    <w:rsid w:val="00C036CC"/>
    <w:rsid w:val="00C0377F"/>
    <w:rsid w:val="00C03A82"/>
    <w:rsid w:val="00C03CC0"/>
    <w:rsid w:val="00C03CE4"/>
    <w:rsid w:val="00C03D44"/>
    <w:rsid w:val="00C046A4"/>
    <w:rsid w:val="00C046FB"/>
    <w:rsid w:val="00C04B5A"/>
    <w:rsid w:val="00C04C13"/>
    <w:rsid w:val="00C04F74"/>
    <w:rsid w:val="00C0505E"/>
    <w:rsid w:val="00C0515C"/>
    <w:rsid w:val="00C055CC"/>
    <w:rsid w:val="00C05820"/>
    <w:rsid w:val="00C05BB7"/>
    <w:rsid w:val="00C05C33"/>
    <w:rsid w:val="00C06145"/>
    <w:rsid w:val="00C06366"/>
    <w:rsid w:val="00C0646B"/>
    <w:rsid w:val="00C0685F"/>
    <w:rsid w:val="00C069F8"/>
    <w:rsid w:val="00C06A94"/>
    <w:rsid w:val="00C06D81"/>
    <w:rsid w:val="00C07191"/>
    <w:rsid w:val="00C071B0"/>
    <w:rsid w:val="00C07262"/>
    <w:rsid w:val="00C07526"/>
    <w:rsid w:val="00C0776E"/>
    <w:rsid w:val="00C07982"/>
    <w:rsid w:val="00C10270"/>
    <w:rsid w:val="00C106B7"/>
    <w:rsid w:val="00C107CD"/>
    <w:rsid w:val="00C10825"/>
    <w:rsid w:val="00C1085C"/>
    <w:rsid w:val="00C108D9"/>
    <w:rsid w:val="00C109C8"/>
    <w:rsid w:val="00C1117A"/>
    <w:rsid w:val="00C116DE"/>
    <w:rsid w:val="00C117DB"/>
    <w:rsid w:val="00C11988"/>
    <w:rsid w:val="00C11A64"/>
    <w:rsid w:val="00C11F5A"/>
    <w:rsid w:val="00C120AB"/>
    <w:rsid w:val="00C1213E"/>
    <w:rsid w:val="00C1233F"/>
    <w:rsid w:val="00C12347"/>
    <w:rsid w:val="00C12539"/>
    <w:rsid w:val="00C127B4"/>
    <w:rsid w:val="00C12DB2"/>
    <w:rsid w:val="00C12DF3"/>
    <w:rsid w:val="00C12E8B"/>
    <w:rsid w:val="00C13371"/>
    <w:rsid w:val="00C134A1"/>
    <w:rsid w:val="00C13719"/>
    <w:rsid w:val="00C138EF"/>
    <w:rsid w:val="00C13BE6"/>
    <w:rsid w:val="00C14B39"/>
    <w:rsid w:val="00C14EDC"/>
    <w:rsid w:val="00C154EE"/>
    <w:rsid w:val="00C1599F"/>
    <w:rsid w:val="00C15DA2"/>
    <w:rsid w:val="00C16184"/>
    <w:rsid w:val="00C163AD"/>
    <w:rsid w:val="00C16795"/>
    <w:rsid w:val="00C16CBE"/>
    <w:rsid w:val="00C16DEF"/>
    <w:rsid w:val="00C16E47"/>
    <w:rsid w:val="00C16F36"/>
    <w:rsid w:val="00C16F38"/>
    <w:rsid w:val="00C175B6"/>
    <w:rsid w:val="00C176E2"/>
    <w:rsid w:val="00C1781C"/>
    <w:rsid w:val="00C20023"/>
    <w:rsid w:val="00C20298"/>
    <w:rsid w:val="00C2065A"/>
    <w:rsid w:val="00C20698"/>
    <w:rsid w:val="00C206C3"/>
    <w:rsid w:val="00C2074B"/>
    <w:rsid w:val="00C207B9"/>
    <w:rsid w:val="00C20900"/>
    <w:rsid w:val="00C2097B"/>
    <w:rsid w:val="00C2099F"/>
    <w:rsid w:val="00C20C7D"/>
    <w:rsid w:val="00C21796"/>
    <w:rsid w:val="00C2189A"/>
    <w:rsid w:val="00C21A9E"/>
    <w:rsid w:val="00C21DB1"/>
    <w:rsid w:val="00C22849"/>
    <w:rsid w:val="00C228CD"/>
    <w:rsid w:val="00C22E12"/>
    <w:rsid w:val="00C2354B"/>
    <w:rsid w:val="00C23555"/>
    <w:rsid w:val="00C23A34"/>
    <w:rsid w:val="00C24101"/>
    <w:rsid w:val="00C24215"/>
    <w:rsid w:val="00C2425E"/>
    <w:rsid w:val="00C2471A"/>
    <w:rsid w:val="00C24C5F"/>
    <w:rsid w:val="00C251E6"/>
    <w:rsid w:val="00C2555F"/>
    <w:rsid w:val="00C256F4"/>
    <w:rsid w:val="00C2597C"/>
    <w:rsid w:val="00C25AAD"/>
    <w:rsid w:val="00C26322"/>
    <w:rsid w:val="00C2685F"/>
    <w:rsid w:val="00C26AE4"/>
    <w:rsid w:val="00C26C79"/>
    <w:rsid w:val="00C26E30"/>
    <w:rsid w:val="00C27244"/>
    <w:rsid w:val="00C2735F"/>
    <w:rsid w:val="00C27414"/>
    <w:rsid w:val="00C27420"/>
    <w:rsid w:val="00C27C5E"/>
    <w:rsid w:val="00C27C89"/>
    <w:rsid w:val="00C30023"/>
    <w:rsid w:val="00C30113"/>
    <w:rsid w:val="00C303D8"/>
    <w:rsid w:val="00C3056C"/>
    <w:rsid w:val="00C30931"/>
    <w:rsid w:val="00C30945"/>
    <w:rsid w:val="00C30DFA"/>
    <w:rsid w:val="00C30F00"/>
    <w:rsid w:val="00C30FCA"/>
    <w:rsid w:val="00C31188"/>
    <w:rsid w:val="00C31192"/>
    <w:rsid w:val="00C31287"/>
    <w:rsid w:val="00C31305"/>
    <w:rsid w:val="00C31315"/>
    <w:rsid w:val="00C31638"/>
    <w:rsid w:val="00C316D2"/>
    <w:rsid w:val="00C31831"/>
    <w:rsid w:val="00C31856"/>
    <w:rsid w:val="00C3216E"/>
    <w:rsid w:val="00C32768"/>
    <w:rsid w:val="00C32969"/>
    <w:rsid w:val="00C330DF"/>
    <w:rsid w:val="00C3311A"/>
    <w:rsid w:val="00C33151"/>
    <w:rsid w:val="00C33719"/>
    <w:rsid w:val="00C33752"/>
    <w:rsid w:val="00C33775"/>
    <w:rsid w:val="00C33A50"/>
    <w:rsid w:val="00C33D08"/>
    <w:rsid w:val="00C33DB4"/>
    <w:rsid w:val="00C34584"/>
    <w:rsid w:val="00C3487C"/>
    <w:rsid w:val="00C34C41"/>
    <w:rsid w:val="00C34D0B"/>
    <w:rsid w:val="00C34F45"/>
    <w:rsid w:val="00C3504B"/>
    <w:rsid w:val="00C35A42"/>
    <w:rsid w:val="00C35C1E"/>
    <w:rsid w:val="00C36117"/>
    <w:rsid w:val="00C363F0"/>
    <w:rsid w:val="00C36466"/>
    <w:rsid w:val="00C364B5"/>
    <w:rsid w:val="00C37197"/>
    <w:rsid w:val="00C371E5"/>
    <w:rsid w:val="00C3742E"/>
    <w:rsid w:val="00C377C8"/>
    <w:rsid w:val="00C401CD"/>
    <w:rsid w:val="00C40819"/>
    <w:rsid w:val="00C409B9"/>
    <w:rsid w:val="00C40F51"/>
    <w:rsid w:val="00C40F98"/>
    <w:rsid w:val="00C41478"/>
    <w:rsid w:val="00C41592"/>
    <w:rsid w:val="00C4203C"/>
    <w:rsid w:val="00C421B8"/>
    <w:rsid w:val="00C42548"/>
    <w:rsid w:val="00C43353"/>
    <w:rsid w:val="00C43668"/>
    <w:rsid w:val="00C439BC"/>
    <w:rsid w:val="00C43B6E"/>
    <w:rsid w:val="00C43EC9"/>
    <w:rsid w:val="00C442C5"/>
    <w:rsid w:val="00C44554"/>
    <w:rsid w:val="00C44581"/>
    <w:rsid w:val="00C447AC"/>
    <w:rsid w:val="00C4497F"/>
    <w:rsid w:val="00C44985"/>
    <w:rsid w:val="00C4572E"/>
    <w:rsid w:val="00C4599E"/>
    <w:rsid w:val="00C45DCD"/>
    <w:rsid w:val="00C45F48"/>
    <w:rsid w:val="00C45FE8"/>
    <w:rsid w:val="00C4622C"/>
    <w:rsid w:val="00C462D3"/>
    <w:rsid w:val="00C46479"/>
    <w:rsid w:val="00C46484"/>
    <w:rsid w:val="00C46AEF"/>
    <w:rsid w:val="00C46D1B"/>
    <w:rsid w:val="00C470EE"/>
    <w:rsid w:val="00C47220"/>
    <w:rsid w:val="00C4734E"/>
    <w:rsid w:val="00C47408"/>
    <w:rsid w:val="00C4798A"/>
    <w:rsid w:val="00C502FD"/>
    <w:rsid w:val="00C50473"/>
    <w:rsid w:val="00C5064E"/>
    <w:rsid w:val="00C507F2"/>
    <w:rsid w:val="00C50E45"/>
    <w:rsid w:val="00C50F7A"/>
    <w:rsid w:val="00C510E7"/>
    <w:rsid w:val="00C511E6"/>
    <w:rsid w:val="00C515EB"/>
    <w:rsid w:val="00C51789"/>
    <w:rsid w:val="00C5193E"/>
    <w:rsid w:val="00C5205B"/>
    <w:rsid w:val="00C52190"/>
    <w:rsid w:val="00C5236B"/>
    <w:rsid w:val="00C5239B"/>
    <w:rsid w:val="00C52532"/>
    <w:rsid w:val="00C525B8"/>
    <w:rsid w:val="00C526F5"/>
    <w:rsid w:val="00C5278A"/>
    <w:rsid w:val="00C52806"/>
    <w:rsid w:val="00C52C8F"/>
    <w:rsid w:val="00C53442"/>
    <w:rsid w:val="00C53FC1"/>
    <w:rsid w:val="00C54165"/>
    <w:rsid w:val="00C54678"/>
    <w:rsid w:val="00C54DAB"/>
    <w:rsid w:val="00C5507B"/>
    <w:rsid w:val="00C5522C"/>
    <w:rsid w:val="00C55769"/>
    <w:rsid w:val="00C558C6"/>
    <w:rsid w:val="00C56548"/>
    <w:rsid w:val="00C57279"/>
    <w:rsid w:val="00C57462"/>
    <w:rsid w:val="00C574E8"/>
    <w:rsid w:val="00C5774C"/>
    <w:rsid w:val="00C57978"/>
    <w:rsid w:val="00C60051"/>
    <w:rsid w:val="00C60AA8"/>
    <w:rsid w:val="00C60D85"/>
    <w:rsid w:val="00C610C2"/>
    <w:rsid w:val="00C61B2E"/>
    <w:rsid w:val="00C61BBA"/>
    <w:rsid w:val="00C61DA2"/>
    <w:rsid w:val="00C61DEA"/>
    <w:rsid w:val="00C6201F"/>
    <w:rsid w:val="00C621A6"/>
    <w:rsid w:val="00C624AF"/>
    <w:rsid w:val="00C6251E"/>
    <w:rsid w:val="00C62ADF"/>
    <w:rsid w:val="00C62D89"/>
    <w:rsid w:val="00C62FF0"/>
    <w:rsid w:val="00C63103"/>
    <w:rsid w:val="00C634A1"/>
    <w:rsid w:val="00C636B3"/>
    <w:rsid w:val="00C63C7A"/>
    <w:rsid w:val="00C64321"/>
    <w:rsid w:val="00C64546"/>
    <w:rsid w:val="00C6478A"/>
    <w:rsid w:val="00C64A55"/>
    <w:rsid w:val="00C64FF6"/>
    <w:rsid w:val="00C656C3"/>
    <w:rsid w:val="00C6576A"/>
    <w:rsid w:val="00C65EC8"/>
    <w:rsid w:val="00C65F43"/>
    <w:rsid w:val="00C663DD"/>
    <w:rsid w:val="00C66551"/>
    <w:rsid w:val="00C66922"/>
    <w:rsid w:val="00C66ADD"/>
    <w:rsid w:val="00C66E58"/>
    <w:rsid w:val="00C70093"/>
    <w:rsid w:val="00C701BD"/>
    <w:rsid w:val="00C701C7"/>
    <w:rsid w:val="00C7027F"/>
    <w:rsid w:val="00C7034C"/>
    <w:rsid w:val="00C704C8"/>
    <w:rsid w:val="00C70678"/>
    <w:rsid w:val="00C70721"/>
    <w:rsid w:val="00C7088B"/>
    <w:rsid w:val="00C70D5E"/>
    <w:rsid w:val="00C710BA"/>
    <w:rsid w:val="00C7131A"/>
    <w:rsid w:val="00C71692"/>
    <w:rsid w:val="00C7178C"/>
    <w:rsid w:val="00C7191D"/>
    <w:rsid w:val="00C7195A"/>
    <w:rsid w:val="00C71B72"/>
    <w:rsid w:val="00C71CFE"/>
    <w:rsid w:val="00C71F09"/>
    <w:rsid w:val="00C71FDD"/>
    <w:rsid w:val="00C7314D"/>
    <w:rsid w:val="00C732DB"/>
    <w:rsid w:val="00C73551"/>
    <w:rsid w:val="00C73BDF"/>
    <w:rsid w:val="00C73F07"/>
    <w:rsid w:val="00C74A02"/>
    <w:rsid w:val="00C74AEE"/>
    <w:rsid w:val="00C74DAC"/>
    <w:rsid w:val="00C74E89"/>
    <w:rsid w:val="00C74FD4"/>
    <w:rsid w:val="00C7507D"/>
    <w:rsid w:val="00C75232"/>
    <w:rsid w:val="00C75A05"/>
    <w:rsid w:val="00C75C40"/>
    <w:rsid w:val="00C75CBF"/>
    <w:rsid w:val="00C75DE4"/>
    <w:rsid w:val="00C76096"/>
    <w:rsid w:val="00C7628D"/>
    <w:rsid w:val="00C76554"/>
    <w:rsid w:val="00C76C7C"/>
    <w:rsid w:val="00C76CAE"/>
    <w:rsid w:val="00C76ECF"/>
    <w:rsid w:val="00C7706A"/>
    <w:rsid w:val="00C778C1"/>
    <w:rsid w:val="00C778CD"/>
    <w:rsid w:val="00C77ACF"/>
    <w:rsid w:val="00C77B46"/>
    <w:rsid w:val="00C77FFD"/>
    <w:rsid w:val="00C8012F"/>
    <w:rsid w:val="00C80843"/>
    <w:rsid w:val="00C8084F"/>
    <w:rsid w:val="00C80868"/>
    <w:rsid w:val="00C80BF5"/>
    <w:rsid w:val="00C80CD6"/>
    <w:rsid w:val="00C80D94"/>
    <w:rsid w:val="00C80DF0"/>
    <w:rsid w:val="00C8149E"/>
    <w:rsid w:val="00C8151A"/>
    <w:rsid w:val="00C81682"/>
    <w:rsid w:val="00C81C14"/>
    <w:rsid w:val="00C81D08"/>
    <w:rsid w:val="00C81DDB"/>
    <w:rsid w:val="00C820D3"/>
    <w:rsid w:val="00C82560"/>
    <w:rsid w:val="00C82592"/>
    <w:rsid w:val="00C82B15"/>
    <w:rsid w:val="00C82B4F"/>
    <w:rsid w:val="00C82D1B"/>
    <w:rsid w:val="00C832AA"/>
    <w:rsid w:val="00C833FF"/>
    <w:rsid w:val="00C8379D"/>
    <w:rsid w:val="00C838B7"/>
    <w:rsid w:val="00C83E89"/>
    <w:rsid w:val="00C83FDD"/>
    <w:rsid w:val="00C842E5"/>
    <w:rsid w:val="00C84606"/>
    <w:rsid w:val="00C8462A"/>
    <w:rsid w:val="00C84676"/>
    <w:rsid w:val="00C84811"/>
    <w:rsid w:val="00C848D8"/>
    <w:rsid w:val="00C849FE"/>
    <w:rsid w:val="00C84AD9"/>
    <w:rsid w:val="00C84BDB"/>
    <w:rsid w:val="00C84C7D"/>
    <w:rsid w:val="00C84E3B"/>
    <w:rsid w:val="00C851B2"/>
    <w:rsid w:val="00C854D0"/>
    <w:rsid w:val="00C85560"/>
    <w:rsid w:val="00C8581C"/>
    <w:rsid w:val="00C8591E"/>
    <w:rsid w:val="00C86007"/>
    <w:rsid w:val="00C8627A"/>
    <w:rsid w:val="00C8641C"/>
    <w:rsid w:val="00C8657B"/>
    <w:rsid w:val="00C865A7"/>
    <w:rsid w:val="00C86743"/>
    <w:rsid w:val="00C86ADF"/>
    <w:rsid w:val="00C87210"/>
    <w:rsid w:val="00C874A3"/>
    <w:rsid w:val="00C87D1A"/>
    <w:rsid w:val="00C87D83"/>
    <w:rsid w:val="00C9025A"/>
    <w:rsid w:val="00C905F3"/>
    <w:rsid w:val="00C90AB4"/>
    <w:rsid w:val="00C90CBC"/>
    <w:rsid w:val="00C9191A"/>
    <w:rsid w:val="00C91A39"/>
    <w:rsid w:val="00C91A5F"/>
    <w:rsid w:val="00C91CC5"/>
    <w:rsid w:val="00C91D9F"/>
    <w:rsid w:val="00C925D3"/>
    <w:rsid w:val="00C92819"/>
    <w:rsid w:val="00C9284E"/>
    <w:rsid w:val="00C929E5"/>
    <w:rsid w:val="00C93089"/>
    <w:rsid w:val="00C9312B"/>
    <w:rsid w:val="00C9330D"/>
    <w:rsid w:val="00C936DD"/>
    <w:rsid w:val="00C937DC"/>
    <w:rsid w:val="00C93A0C"/>
    <w:rsid w:val="00C9416B"/>
    <w:rsid w:val="00C94338"/>
    <w:rsid w:val="00C943E1"/>
    <w:rsid w:val="00C94BFA"/>
    <w:rsid w:val="00C94CB9"/>
    <w:rsid w:val="00C94DB8"/>
    <w:rsid w:val="00C951FF"/>
    <w:rsid w:val="00C95265"/>
    <w:rsid w:val="00C959C3"/>
    <w:rsid w:val="00C95F71"/>
    <w:rsid w:val="00C963E2"/>
    <w:rsid w:val="00C964BE"/>
    <w:rsid w:val="00C965B9"/>
    <w:rsid w:val="00C965BA"/>
    <w:rsid w:val="00C96ED3"/>
    <w:rsid w:val="00C973F6"/>
    <w:rsid w:val="00C9763E"/>
    <w:rsid w:val="00C9773D"/>
    <w:rsid w:val="00CA013F"/>
    <w:rsid w:val="00CA0467"/>
    <w:rsid w:val="00CA0873"/>
    <w:rsid w:val="00CA0B4D"/>
    <w:rsid w:val="00CA1147"/>
    <w:rsid w:val="00CA117C"/>
    <w:rsid w:val="00CA12E9"/>
    <w:rsid w:val="00CA152D"/>
    <w:rsid w:val="00CA181C"/>
    <w:rsid w:val="00CA1AC8"/>
    <w:rsid w:val="00CA1E20"/>
    <w:rsid w:val="00CA1FE1"/>
    <w:rsid w:val="00CA24D9"/>
    <w:rsid w:val="00CA2A86"/>
    <w:rsid w:val="00CA2BA2"/>
    <w:rsid w:val="00CA2BD7"/>
    <w:rsid w:val="00CA2DD1"/>
    <w:rsid w:val="00CA3867"/>
    <w:rsid w:val="00CA3ADC"/>
    <w:rsid w:val="00CA3BFD"/>
    <w:rsid w:val="00CA3F19"/>
    <w:rsid w:val="00CA4020"/>
    <w:rsid w:val="00CA4180"/>
    <w:rsid w:val="00CA41A1"/>
    <w:rsid w:val="00CA4CE6"/>
    <w:rsid w:val="00CA4E2F"/>
    <w:rsid w:val="00CA4E4E"/>
    <w:rsid w:val="00CA4F27"/>
    <w:rsid w:val="00CA510D"/>
    <w:rsid w:val="00CA518F"/>
    <w:rsid w:val="00CA555A"/>
    <w:rsid w:val="00CA64D8"/>
    <w:rsid w:val="00CA650A"/>
    <w:rsid w:val="00CA65A5"/>
    <w:rsid w:val="00CA6613"/>
    <w:rsid w:val="00CA6773"/>
    <w:rsid w:val="00CA68E1"/>
    <w:rsid w:val="00CA6905"/>
    <w:rsid w:val="00CA6B74"/>
    <w:rsid w:val="00CA6CA4"/>
    <w:rsid w:val="00CA72D4"/>
    <w:rsid w:val="00CA74BC"/>
    <w:rsid w:val="00CB014C"/>
    <w:rsid w:val="00CB0357"/>
    <w:rsid w:val="00CB055C"/>
    <w:rsid w:val="00CB0913"/>
    <w:rsid w:val="00CB0A71"/>
    <w:rsid w:val="00CB108D"/>
    <w:rsid w:val="00CB1430"/>
    <w:rsid w:val="00CB14E7"/>
    <w:rsid w:val="00CB1503"/>
    <w:rsid w:val="00CB15C8"/>
    <w:rsid w:val="00CB17B4"/>
    <w:rsid w:val="00CB1892"/>
    <w:rsid w:val="00CB1B41"/>
    <w:rsid w:val="00CB1EBB"/>
    <w:rsid w:val="00CB1FDB"/>
    <w:rsid w:val="00CB21C0"/>
    <w:rsid w:val="00CB246F"/>
    <w:rsid w:val="00CB2475"/>
    <w:rsid w:val="00CB24A6"/>
    <w:rsid w:val="00CB2879"/>
    <w:rsid w:val="00CB2A88"/>
    <w:rsid w:val="00CB2FF9"/>
    <w:rsid w:val="00CB35B7"/>
    <w:rsid w:val="00CB35F5"/>
    <w:rsid w:val="00CB37BD"/>
    <w:rsid w:val="00CB3B56"/>
    <w:rsid w:val="00CB3BA4"/>
    <w:rsid w:val="00CB4238"/>
    <w:rsid w:val="00CB4333"/>
    <w:rsid w:val="00CB4553"/>
    <w:rsid w:val="00CB45F9"/>
    <w:rsid w:val="00CB4A13"/>
    <w:rsid w:val="00CB4B94"/>
    <w:rsid w:val="00CB4D62"/>
    <w:rsid w:val="00CB4E07"/>
    <w:rsid w:val="00CB4FE0"/>
    <w:rsid w:val="00CB52CD"/>
    <w:rsid w:val="00CB55DE"/>
    <w:rsid w:val="00CB56BD"/>
    <w:rsid w:val="00CB6398"/>
    <w:rsid w:val="00CB6724"/>
    <w:rsid w:val="00CB6747"/>
    <w:rsid w:val="00CB686B"/>
    <w:rsid w:val="00CB6BE0"/>
    <w:rsid w:val="00CB70A9"/>
    <w:rsid w:val="00CB70AB"/>
    <w:rsid w:val="00CB7258"/>
    <w:rsid w:val="00CB72C2"/>
    <w:rsid w:val="00CB7A95"/>
    <w:rsid w:val="00CB7C88"/>
    <w:rsid w:val="00CB7F17"/>
    <w:rsid w:val="00CB7F26"/>
    <w:rsid w:val="00CB7FB9"/>
    <w:rsid w:val="00CC0044"/>
    <w:rsid w:val="00CC025D"/>
    <w:rsid w:val="00CC0560"/>
    <w:rsid w:val="00CC0AA1"/>
    <w:rsid w:val="00CC0B07"/>
    <w:rsid w:val="00CC0C6F"/>
    <w:rsid w:val="00CC1095"/>
    <w:rsid w:val="00CC11CE"/>
    <w:rsid w:val="00CC132E"/>
    <w:rsid w:val="00CC1780"/>
    <w:rsid w:val="00CC18BF"/>
    <w:rsid w:val="00CC1B5B"/>
    <w:rsid w:val="00CC1C59"/>
    <w:rsid w:val="00CC224E"/>
    <w:rsid w:val="00CC24DC"/>
    <w:rsid w:val="00CC2578"/>
    <w:rsid w:val="00CC2A0F"/>
    <w:rsid w:val="00CC2A55"/>
    <w:rsid w:val="00CC3473"/>
    <w:rsid w:val="00CC34B8"/>
    <w:rsid w:val="00CC34D3"/>
    <w:rsid w:val="00CC369C"/>
    <w:rsid w:val="00CC379F"/>
    <w:rsid w:val="00CC3A80"/>
    <w:rsid w:val="00CC410E"/>
    <w:rsid w:val="00CC4530"/>
    <w:rsid w:val="00CC4783"/>
    <w:rsid w:val="00CC4964"/>
    <w:rsid w:val="00CC49AB"/>
    <w:rsid w:val="00CC4B02"/>
    <w:rsid w:val="00CC4D06"/>
    <w:rsid w:val="00CC4F1D"/>
    <w:rsid w:val="00CC4F24"/>
    <w:rsid w:val="00CC5364"/>
    <w:rsid w:val="00CC5888"/>
    <w:rsid w:val="00CC5939"/>
    <w:rsid w:val="00CC5A67"/>
    <w:rsid w:val="00CC5CC3"/>
    <w:rsid w:val="00CC5FCF"/>
    <w:rsid w:val="00CC61A8"/>
    <w:rsid w:val="00CC61C8"/>
    <w:rsid w:val="00CC6855"/>
    <w:rsid w:val="00CC6862"/>
    <w:rsid w:val="00CC6AC7"/>
    <w:rsid w:val="00CC70AD"/>
    <w:rsid w:val="00CC72FD"/>
    <w:rsid w:val="00CC7567"/>
    <w:rsid w:val="00CC75D2"/>
    <w:rsid w:val="00CC76B6"/>
    <w:rsid w:val="00CC7C38"/>
    <w:rsid w:val="00CC7C62"/>
    <w:rsid w:val="00CC7D0C"/>
    <w:rsid w:val="00CD070C"/>
    <w:rsid w:val="00CD0B48"/>
    <w:rsid w:val="00CD0B8A"/>
    <w:rsid w:val="00CD0DF8"/>
    <w:rsid w:val="00CD10EC"/>
    <w:rsid w:val="00CD11D7"/>
    <w:rsid w:val="00CD1410"/>
    <w:rsid w:val="00CD18C2"/>
    <w:rsid w:val="00CD18CC"/>
    <w:rsid w:val="00CD19E5"/>
    <w:rsid w:val="00CD223C"/>
    <w:rsid w:val="00CD27C2"/>
    <w:rsid w:val="00CD27E6"/>
    <w:rsid w:val="00CD29BE"/>
    <w:rsid w:val="00CD2DCF"/>
    <w:rsid w:val="00CD2F93"/>
    <w:rsid w:val="00CD33EA"/>
    <w:rsid w:val="00CD38C1"/>
    <w:rsid w:val="00CD3DD7"/>
    <w:rsid w:val="00CD465F"/>
    <w:rsid w:val="00CD4A81"/>
    <w:rsid w:val="00CD4AF3"/>
    <w:rsid w:val="00CD4D8C"/>
    <w:rsid w:val="00CD4E31"/>
    <w:rsid w:val="00CD548A"/>
    <w:rsid w:val="00CD57B1"/>
    <w:rsid w:val="00CD5DDE"/>
    <w:rsid w:val="00CD60F3"/>
    <w:rsid w:val="00CD6383"/>
    <w:rsid w:val="00CD639D"/>
    <w:rsid w:val="00CD6A15"/>
    <w:rsid w:val="00CD6AD5"/>
    <w:rsid w:val="00CD6AE8"/>
    <w:rsid w:val="00CD6EAD"/>
    <w:rsid w:val="00CD7504"/>
    <w:rsid w:val="00CD75E0"/>
    <w:rsid w:val="00CD77CC"/>
    <w:rsid w:val="00CD7887"/>
    <w:rsid w:val="00CE0422"/>
    <w:rsid w:val="00CE0EB9"/>
    <w:rsid w:val="00CE0FE0"/>
    <w:rsid w:val="00CE10C1"/>
    <w:rsid w:val="00CE1372"/>
    <w:rsid w:val="00CE1811"/>
    <w:rsid w:val="00CE1927"/>
    <w:rsid w:val="00CE19B0"/>
    <w:rsid w:val="00CE19F9"/>
    <w:rsid w:val="00CE1B12"/>
    <w:rsid w:val="00CE1BD5"/>
    <w:rsid w:val="00CE1D81"/>
    <w:rsid w:val="00CE1DA2"/>
    <w:rsid w:val="00CE2148"/>
    <w:rsid w:val="00CE2528"/>
    <w:rsid w:val="00CE2625"/>
    <w:rsid w:val="00CE2633"/>
    <w:rsid w:val="00CE2C21"/>
    <w:rsid w:val="00CE2CA4"/>
    <w:rsid w:val="00CE2F20"/>
    <w:rsid w:val="00CE3299"/>
    <w:rsid w:val="00CE33ED"/>
    <w:rsid w:val="00CE3613"/>
    <w:rsid w:val="00CE3657"/>
    <w:rsid w:val="00CE3CD4"/>
    <w:rsid w:val="00CE3DB4"/>
    <w:rsid w:val="00CE429A"/>
    <w:rsid w:val="00CE42E6"/>
    <w:rsid w:val="00CE4414"/>
    <w:rsid w:val="00CE4775"/>
    <w:rsid w:val="00CE4A94"/>
    <w:rsid w:val="00CE4B69"/>
    <w:rsid w:val="00CE4B70"/>
    <w:rsid w:val="00CE4C98"/>
    <w:rsid w:val="00CE4CC6"/>
    <w:rsid w:val="00CE4D67"/>
    <w:rsid w:val="00CE4DB9"/>
    <w:rsid w:val="00CE4EC4"/>
    <w:rsid w:val="00CE562C"/>
    <w:rsid w:val="00CE56D1"/>
    <w:rsid w:val="00CE56F8"/>
    <w:rsid w:val="00CE58B9"/>
    <w:rsid w:val="00CE6921"/>
    <w:rsid w:val="00CE6A86"/>
    <w:rsid w:val="00CE6C5D"/>
    <w:rsid w:val="00CE6D00"/>
    <w:rsid w:val="00CE6F39"/>
    <w:rsid w:val="00CE75D1"/>
    <w:rsid w:val="00CE76CC"/>
    <w:rsid w:val="00CE78EA"/>
    <w:rsid w:val="00CE7906"/>
    <w:rsid w:val="00CF003D"/>
    <w:rsid w:val="00CF01B5"/>
    <w:rsid w:val="00CF04F8"/>
    <w:rsid w:val="00CF06BE"/>
    <w:rsid w:val="00CF0884"/>
    <w:rsid w:val="00CF0BA9"/>
    <w:rsid w:val="00CF0C59"/>
    <w:rsid w:val="00CF0CE1"/>
    <w:rsid w:val="00CF0EFC"/>
    <w:rsid w:val="00CF1505"/>
    <w:rsid w:val="00CF1885"/>
    <w:rsid w:val="00CF1AD4"/>
    <w:rsid w:val="00CF21F7"/>
    <w:rsid w:val="00CF2304"/>
    <w:rsid w:val="00CF26A2"/>
    <w:rsid w:val="00CF2A82"/>
    <w:rsid w:val="00CF2D3D"/>
    <w:rsid w:val="00CF2E3B"/>
    <w:rsid w:val="00CF34FA"/>
    <w:rsid w:val="00CF3565"/>
    <w:rsid w:val="00CF3B89"/>
    <w:rsid w:val="00CF3CD1"/>
    <w:rsid w:val="00CF3E5C"/>
    <w:rsid w:val="00CF42B5"/>
    <w:rsid w:val="00CF42E6"/>
    <w:rsid w:val="00CF4312"/>
    <w:rsid w:val="00CF4371"/>
    <w:rsid w:val="00CF46B5"/>
    <w:rsid w:val="00CF489B"/>
    <w:rsid w:val="00CF495D"/>
    <w:rsid w:val="00CF49C0"/>
    <w:rsid w:val="00CF4B7A"/>
    <w:rsid w:val="00CF4BDC"/>
    <w:rsid w:val="00CF4DBC"/>
    <w:rsid w:val="00CF52C6"/>
    <w:rsid w:val="00CF5623"/>
    <w:rsid w:val="00CF5C1F"/>
    <w:rsid w:val="00CF5E5E"/>
    <w:rsid w:val="00CF5E84"/>
    <w:rsid w:val="00CF6634"/>
    <w:rsid w:val="00CF691C"/>
    <w:rsid w:val="00CF6E74"/>
    <w:rsid w:val="00CF6FC2"/>
    <w:rsid w:val="00CF702E"/>
    <w:rsid w:val="00CF72D3"/>
    <w:rsid w:val="00CF76A9"/>
    <w:rsid w:val="00CF79FE"/>
    <w:rsid w:val="00CF7B52"/>
    <w:rsid w:val="00CF7BDA"/>
    <w:rsid w:val="00CF7CC8"/>
    <w:rsid w:val="00CF7E78"/>
    <w:rsid w:val="00D005DC"/>
    <w:rsid w:val="00D009BC"/>
    <w:rsid w:val="00D00D8E"/>
    <w:rsid w:val="00D01122"/>
    <w:rsid w:val="00D011AC"/>
    <w:rsid w:val="00D0130F"/>
    <w:rsid w:val="00D01351"/>
    <w:rsid w:val="00D01435"/>
    <w:rsid w:val="00D01483"/>
    <w:rsid w:val="00D0155F"/>
    <w:rsid w:val="00D01562"/>
    <w:rsid w:val="00D01793"/>
    <w:rsid w:val="00D01808"/>
    <w:rsid w:val="00D01A7D"/>
    <w:rsid w:val="00D01BF1"/>
    <w:rsid w:val="00D0204F"/>
    <w:rsid w:val="00D026D2"/>
    <w:rsid w:val="00D026D7"/>
    <w:rsid w:val="00D027A0"/>
    <w:rsid w:val="00D032FF"/>
    <w:rsid w:val="00D03432"/>
    <w:rsid w:val="00D0366B"/>
    <w:rsid w:val="00D03CF5"/>
    <w:rsid w:val="00D03DCB"/>
    <w:rsid w:val="00D03E0C"/>
    <w:rsid w:val="00D03F78"/>
    <w:rsid w:val="00D04190"/>
    <w:rsid w:val="00D0426E"/>
    <w:rsid w:val="00D04882"/>
    <w:rsid w:val="00D0504F"/>
    <w:rsid w:val="00D05125"/>
    <w:rsid w:val="00D052A9"/>
    <w:rsid w:val="00D05505"/>
    <w:rsid w:val="00D05591"/>
    <w:rsid w:val="00D055FF"/>
    <w:rsid w:val="00D056DC"/>
    <w:rsid w:val="00D05893"/>
    <w:rsid w:val="00D05E18"/>
    <w:rsid w:val="00D06252"/>
    <w:rsid w:val="00D067F6"/>
    <w:rsid w:val="00D06837"/>
    <w:rsid w:val="00D06AA5"/>
    <w:rsid w:val="00D06B6E"/>
    <w:rsid w:val="00D06D22"/>
    <w:rsid w:val="00D06DE8"/>
    <w:rsid w:val="00D074B6"/>
    <w:rsid w:val="00D077C5"/>
    <w:rsid w:val="00D078D7"/>
    <w:rsid w:val="00D07B62"/>
    <w:rsid w:val="00D10D8F"/>
    <w:rsid w:val="00D11C6A"/>
    <w:rsid w:val="00D12388"/>
    <w:rsid w:val="00D12631"/>
    <w:rsid w:val="00D12920"/>
    <w:rsid w:val="00D12BC1"/>
    <w:rsid w:val="00D12C16"/>
    <w:rsid w:val="00D12D99"/>
    <w:rsid w:val="00D12F87"/>
    <w:rsid w:val="00D145FF"/>
    <w:rsid w:val="00D14AB2"/>
    <w:rsid w:val="00D14DEC"/>
    <w:rsid w:val="00D14E09"/>
    <w:rsid w:val="00D14FD5"/>
    <w:rsid w:val="00D152F9"/>
    <w:rsid w:val="00D1592B"/>
    <w:rsid w:val="00D16068"/>
    <w:rsid w:val="00D16426"/>
    <w:rsid w:val="00D1685F"/>
    <w:rsid w:val="00D168E0"/>
    <w:rsid w:val="00D16FB8"/>
    <w:rsid w:val="00D171DC"/>
    <w:rsid w:val="00D173C7"/>
    <w:rsid w:val="00D17732"/>
    <w:rsid w:val="00D177D9"/>
    <w:rsid w:val="00D1784A"/>
    <w:rsid w:val="00D1797B"/>
    <w:rsid w:val="00D179F6"/>
    <w:rsid w:val="00D17A7B"/>
    <w:rsid w:val="00D17D43"/>
    <w:rsid w:val="00D17FA2"/>
    <w:rsid w:val="00D2063E"/>
    <w:rsid w:val="00D2071F"/>
    <w:rsid w:val="00D20A52"/>
    <w:rsid w:val="00D20CE2"/>
    <w:rsid w:val="00D211DC"/>
    <w:rsid w:val="00D2238A"/>
    <w:rsid w:val="00D22736"/>
    <w:rsid w:val="00D22800"/>
    <w:rsid w:val="00D22854"/>
    <w:rsid w:val="00D22953"/>
    <w:rsid w:val="00D22F51"/>
    <w:rsid w:val="00D239AE"/>
    <w:rsid w:val="00D23A7F"/>
    <w:rsid w:val="00D23E72"/>
    <w:rsid w:val="00D23F7D"/>
    <w:rsid w:val="00D24203"/>
    <w:rsid w:val="00D243E6"/>
    <w:rsid w:val="00D2464C"/>
    <w:rsid w:val="00D248EC"/>
    <w:rsid w:val="00D24BD2"/>
    <w:rsid w:val="00D24BDA"/>
    <w:rsid w:val="00D24F93"/>
    <w:rsid w:val="00D25472"/>
    <w:rsid w:val="00D2547A"/>
    <w:rsid w:val="00D259AC"/>
    <w:rsid w:val="00D261C6"/>
    <w:rsid w:val="00D265D6"/>
    <w:rsid w:val="00D266BB"/>
    <w:rsid w:val="00D26C6B"/>
    <w:rsid w:val="00D26F8B"/>
    <w:rsid w:val="00D27148"/>
    <w:rsid w:val="00D278FB"/>
    <w:rsid w:val="00D279F0"/>
    <w:rsid w:val="00D27AFE"/>
    <w:rsid w:val="00D3025F"/>
    <w:rsid w:val="00D30416"/>
    <w:rsid w:val="00D308C9"/>
    <w:rsid w:val="00D30968"/>
    <w:rsid w:val="00D309E3"/>
    <w:rsid w:val="00D30BDD"/>
    <w:rsid w:val="00D30D6F"/>
    <w:rsid w:val="00D3108C"/>
    <w:rsid w:val="00D31140"/>
    <w:rsid w:val="00D31186"/>
    <w:rsid w:val="00D316A9"/>
    <w:rsid w:val="00D31841"/>
    <w:rsid w:val="00D31D9E"/>
    <w:rsid w:val="00D3208C"/>
    <w:rsid w:val="00D321C1"/>
    <w:rsid w:val="00D32482"/>
    <w:rsid w:val="00D32944"/>
    <w:rsid w:val="00D32A01"/>
    <w:rsid w:val="00D3315C"/>
    <w:rsid w:val="00D333A0"/>
    <w:rsid w:val="00D33AF8"/>
    <w:rsid w:val="00D33C88"/>
    <w:rsid w:val="00D340E0"/>
    <w:rsid w:val="00D3415B"/>
    <w:rsid w:val="00D34284"/>
    <w:rsid w:val="00D34742"/>
    <w:rsid w:val="00D347D7"/>
    <w:rsid w:val="00D34960"/>
    <w:rsid w:val="00D34997"/>
    <w:rsid w:val="00D35409"/>
    <w:rsid w:val="00D3576C"/>
    <w:rsid w:val="00D35965"/>
    <w:rsid w:val="00D35AC5"/>
    <w:rsid w:val="00D35DCB"/>
    <w:rsid w:val="00D36529"/>
    <w:rsid w:val="00D36E74"/>
    <w:rsid w:val="00D36FAB"/>
    <w:rsid w:val="00D375FE"/>
    <w:rsid w:val="00D37E1A"/>
    <w:rsid w:val="00D40466"/>
    <w:rsid w:val="00D404EE"/>
    <w:rsid w:val="00D4094B"/>
    <w:rsid w:val="00D40E64"/>
    <w:rsid w:val="00D41043"/>
    <w:rsid w:val="00D41460"/>
    <w:rsid w:val="00D41468"/>
    <w:rsid w:val="00D4185B"/>
    <w:rsid w:val="00D41DE3"/>
    <w:rsid w:val="00D4215B"/>
    <w:rsid w:val="00D421BA"/>
    <w:rsid w:val="00D4224F"/>
    <w:rsid w:val="00D42394"/>
    <w:rsid w:val="00D4265B"/>
    <w:rsid w:val="00D4286E"/>
    <w:rsid w:val="00D431DB"/>
    <w:rsid w:val="00D4398D"/>
    <w:rsid w:val="00D43D29"/>
    <w:rsid w:val="00D43DE2"/>
    <w:rsid w:val="00D43EDC"/>
    <w:rsid w:val="00D44463"/>
    <w:rsid w:val="00D44790"/>
    <w:rsid w:val="00D44FC9"/>
    <w:rsid w:val="00D44FFE"/>
    <w:rsid w:val="00D45459"/>
    <w:rsid w:val="00D45C93"/>
    <w:rsid w:val="00D45D33"/>
    <w:rsid w:val="00D46374"/>
    <w:rsid w:val="00D46392"/>
    <w:rsid w:val="00D46437"/>
    <w:rsid w:val="00D46726"/>
    <w:rsid w:val="00D469E9"/>
    <w:rsid w:val="00D46A0B"/>
    <w:rsid w:val="00D46A76"/>
    <w:rsid w:val="00D46DD0"/>
    <w:rsid w:val="00D4706C"/>
    <w:rsid w:val="00D47394"/>
    <w:rsid w:val="00D47C66"/>
    <w:rsid w:val="00D47D7D"/>
    <w:rsid w:val="00D5011F"/>
    <w:rsid w:val="00D50276"/>
    <w:rsid w:val="00D5077E"/>
    <w:rsid w:val="00D50E9E"/>
    <w:rsid w:val="00D513E9"/>
    <w:rsid w:val="00D5162D"/>
    <w:rsid w:val="00D516BF"/>
    <w:rsid w:val="00D516F8"/>
    <w:rsid w:val="00D51DB1"/>
    <w:rsid w:val="00D52824"/>
    <w:rsid w:val="00D52B23"/>
    <w:rsid w:val="00D52B26"/>
    <w:rsid w:val="00D52D96"/>
    <w:rsid w:val="00D52DB9"/>
    <w:rsid w:val="00D52EEF"/>
    <w:rsid w:val="00D5308E"/>
    <w:rsid w:val="00D53374"/>
    <w:rsid w:val="00D53F3C"/>
    <w:rsid w:val="00D53FC8"/>
    <w:rsid w:val="00D54194"/>
    <w:rsid w:val="00D5456C"/>
    <w:rsid w:val="00D54864"/>
    <w:rsid w:val="00D548D2"/>
    <w:rsid w:val="00D55029"/>
    <w:rsid w:val="00D554D5"/>
    <w:rsid w:val="00D554E2"/>
    <w:rsid w:val="00D55852"/>
    <w:rsid w:val="00D5587C"/>
    <w:rsid w:val="00D55B6D"/>
    <w:rsid w:val="00D55C5C"/>
    <w:rsid w:val="00D55E56"/>
    <w:rsid w:val="00D56452"/>
    <w:rsid w:val="00D56747"/>
    <w:rsid w:val="00D56E03"/>
    <w:rsid w:val="00D56F2D"/>
    <w:rsid w:val="00D5722F"/>
    <w:rsid w:val="00D575A0"/>
    <w:rsid w:val="00D5774E"/>
    <w:rsid w:val="00D577F5"/>
    <w:rsid w:val="00D578EF"/>
    <w:rsid w:val="00D57A22"/>
    <w:rsid w:val="00D57BCE"/>
    <w:rsid w:val="00D57EE4"/>
    <w:rsid w:val="00D60342"/>
    <w:rsid w:val="00D60522"/>
    <w:rsid w:val="00D6066E"/>
    <w:rsid w:val="00D6075F"/>
    <w:rsid w:val="00D60961"/>
    <w:rsid w:val="00D60B55"/>
    <w:rsid w:val="00D60BCD"/>
    <w:rsid w:val="00D612DF"/>
    <w:rsid w:val="00D6138E"/>
    <w:rsid w:val="00D61991"/>
    <w:rsid w:val="00D61AF8"/>
    <w:rsid w:val="00D61AFB"/>
    <w:rsid w:val="00D61B4F"/>
    <w:rsid w:val="00D61DF6"/>
    <w:rsid w:val="00D6202D"/>
    <w:rsid w:val="00D6219B"/>
    <w:rsid w:val="00D62EA3"/>
    <w:rsid w:val="00D63418"/>
    <w:rsid w:val="00D634B4"/>
    <w:rsid w:val="00D635E7"/>
    <w:rsid w:val="00D6385C"/>
    <w:rsid w:val="00D63D4D"/>
    <w:rsid w:val="00D63FC6"/>
    <w:rsid w:val="00D64170"/>
    <w:rsid w:val="00D6426C"/>
    <w:rsid w:val="00D6436E"/>
    <w:rsid w:val="00D64569"/>
    <w:rsid w:val="00D64698"/>
    <w:rsid w:val="00D64F85"/>
    <w:rsid w:val="00D64F94"/>
    <w:rsid w:val="00D650F1"/>
    <w:rsid w:val="00D658D0"/>
    <w:rsid w:val="00D65B31"/>
    <w:rsid w:val="00D65EC7"/>
    <w:rsid w:val="00D66099"/>
    <w:rsid w:val="00D663CD"/>
    <w:rsid w:val="00D66414"/>
    <w:rsid w:val="00D664D5"/>
    <w:rsid w:val="00D67CCB"/>
    <w:rsid w:val="00D67D03"/>
    <w:rsid w:val="00D67D07"/>
    <w:rsid w:val="00D67EA4"/>
    <w:rsid w:val="00D67FDC"/>
    <w:rsid w:val="00D700EC"/>
    <w:rsid w:val="00D701E1"/>
    <w:rsid w:val="00D7040F"/>
    <w:rsid w:val="00D705DE"/>
    <w:rsid w:val="00D70F92"/>
    <w:rsid w:val="00D7106D"/>
    <w:rsid w:val="00D71180"/>
    <w:rsid w:val="00D715DC"/>
    <w:rsid w:val="00D71C53"/>
    <w:rsid w:val="00D71CCF"/>
    <w:rsid w:val="00D71EA2"/>
    <w:rsid w:val="00D720C5"/>
    <w:rsid w:val="00D72505"/>
    <w:rsid w:val="00D72570"/>
    <w:rsid w:val="00D72810"/>
    <w:rsid w:val="00D72AC2"/>
    <w:rsid w:val="00D73848"/>
    <w:rsid w:val="00D738D3"/>
    <w:rsid w:val="00D73D29"/>
    <w:rsid w:val="00D73DF0"/>
    <w:rsid w:val="00D73E82"/>
    <w:rsid w:val="00D73F81"/>
    <w:rsid w:val="00D74188"/>
    <w:rsid w:val="00D7439B"/>
    <w:rsid w:val="00D74E48"/>
    <w:rsid w:val="00D74E61"/>
    <w:rsid w:val="00D75252"/>
    <w:rsid w:val="00D75472"/>
    <w:rsid w:val="00D75985"/>
    <w:rsid w:val="00D75C9F"/>
    <w:rsid w:val="00D75E6F"/>
    <w:rsid w:val="00D75FE6"/>
    <w:rsid w:val="00D760B6"/>
    <w:rsid w:val="00D763A5"/>
    <w:rsid w:val="00D764F5"/>
    <w:rsid w:val="00D76569"/>
    <w:rsid w:val="00D765F3"/>
    <w:rsid w:val="00D76DB6"/>
    <w:rsid w:val="00D76E31"/>
    <w:rsid w:val="00D7737C"/>
    <w:rsid w:val="00D7752C"/>
    <w:rsid w:val="00D77916"/>
    <w:rsid w:val="00D77A66"/>
    <w:rsid w:val="00D77CE4"/>
    <w:rsid w:val="00D77CEE"/>
    <w:rsid w:val="00D80044"/>
    <w:rsid w:val="00D80093"/>
    <w:rsid w:val="00D8011A"/>
    <w:rsid w:val="00D80B54"/>
    <w:rsid w:val="00D80BDE"/>
    <w:rsid w:val="00D8113B"/>
    <w:rsid w:val="00D816E6"/>
    <w:rsid w:val="00D8187E"/>
    <w:rsid w:val="00D8191A"/>
    <w:rsid w:val="00D81B55"/>
    <w:rsid w:val="00D81E79"/>
    <w:rsid w:val="00D82567"/>
    <w:rsid w:val="00D8262B"/>
    <w:rsid w:val="00D83180"/>
    <w:rsid w:val="00D83651"/>
    <w:rsid w:val="00D8382B"/>
    <w:rsid w:val="00D83C5B"/>
    <w:rsid w:val="00D83DFA"/>
    <w:rsid w:val="00D84112"/>
    <w:rsid w:val="00D84675"/>
    <w:rsid w:val="00D84A62"/>
    <w:rsid w:val="00D84AB4"/>
    <w:rsid w:val="00D84AEE"/>
    <w:rsid w:val="00D84E17"/>
    <w:rsid w:val="00D85066"/>
    <w:rsid w:val="00D8507E"/>
    <w:rsid w:val="00D85156"/>
    <w:rsid w:val="00D8524C"/>
    <w:rsid w:val="00D85797"/>
    <w:rsid w:val="00D85CD3"/>
    <w:rsid w:val="00D85CFF"/>
    <w:rsid w:val="00D8624C"/>
    <w:rsid w:val="00D868F0"/>
    <w:rsid w:val="00D86CDB"/>
    <w:rsid w:val="00D86D74"/>
    <w:rsid w:val="00D86EF1"/>
    <w:rsid w:val="00D870B0"/>
    <w:rsid w:val="00D87360"/>
    <w:rsid w:val="00D87384"/>
    <w:rsid w:val="00D8752D"/>
    <w:rsid w:val="00D87801"/>
    <w:rsid w:val="00D87FB1"/>
    <w:rsid w:val="00D90291"/>
    <w:rsid w:val="00D902AC"/>
    <w:rsid w:val="00D904D4"/>
    <w:rsid w:val="00D907EA"/>
    <w:rsid w:val="00D90984"/>
    <w:rsid w:val="00D90EF7"/>
    <w:rsid w:val="00D9138D"/>
    <w:rsid w:val="00D917A1"/>
    <w:rsid w:val="00D91BCC"/>
    <w:rsid w:val="00D92452"/>
    <w:rsid w:val="00D924B9"/>
    <w:rsid w:val="00D929F9"/>
    <w:rsid w:val="00D92ADD"/>
    <w:rsid w:val="00D92B80"/>
    <w:rsid w:val="00D9302A"/>
    <w:rsid w:val="00D9349F"/>
    <w:rsid w:val="00D938F8"/>
    <w:rsid w:val="00D93A95"/>
    <w:rsid w:val="00D93F09"/>
    <w:rsid w:val="00D9415E"/>
    <w:rsid w:val="00D942BD"/>
    <w:rsid w:val="00D943D1"/>
    <w:rsid w:val="00D9450F"/>
    <w:rsid w:val="00D94839"/>
    <w:rsid w:val="00D94969"/>
    <w:rsid w:val="00D94BD1"/>
    <w:rsid w:val="00D94CF9"/>
    <w:rsid w:val="00D95219"/>
    <w:rsid w:val="00D95342"/>
    <w:rsid w:val="00D953AF"/>
    <w:rsid w:val="00D9565A"/>
    <w:rsid w:val="00D95793"/>
    <w:rsid w:val="00D9579F"/>
    <w:rsid w:val="00D95A05"/>
    <w:rsid w:val="00D96012"/>
    <w:rsid w:val="00D96384"/>
    <w:rsid w:val="00D963F3"/>
    <w:rsid w:val="00D96A1D"/>
    <w:rsid w:val="00D96A79"/>
    <w:rsid w:val="00D96DF6"/>
    <w:rsid w:val="00D970F8"/>
    <w:rsid w:val="00D97631"/>
    <w:rsid w:val="00D97BA9"/>
    <w:rsid w:val="00D97FB2"/>
    <w:rsid w:val="00DA00B4"/>
    <w:rsid w:val="00DA0346"/>
    <w:rsid w:val="00DA0393"/>
    <w:rsid w:val="00DA0D02"/>
    <w:rsid w:val="00DA0E76"/>
    <w:rsid w:val="00DA11A4"/>
    <w:rsid w:val="00DA13C5"/>
    <w:rsid w:val="00DA1473"/>
    <w:rsid w:val="00DA1597"/>
    <w:rsid w:val="00DA15BA"/>
    <w:rsid w:val="00DA18E3"/>
    <w:rsid w:val="00DA1F05"/>
    <w:rsid w:val="00DA211C"/>
    <w:rsid w:val="00DA2558"/>
    <w:rsid w:val="00DA2AC3"/>
    <w:rsid w:val="00DA2B08"/>
    <w:rsid w:val="00DA2E96"/>
    <w:rsid w:val="00DA385D"/>
    <w:rsid w:val="00DA3AAF"/>
    <w:rsid w:val="00DA3AE7"/>
    <w:rsid w:val="00DA3BD5"/>
    <w:rsid w:val="00DA3DE7"/>
    <w:rsid w:val="00DA41AB"/>
    <w:rsid w:val="00DA43A1"/>
    <w:rsid w:val="00DA4AD1"/>
    <w:rsid w:val="00DA4C91"/>
    <w:rsid w:val="00DA4CC5"/>
    <w:rsid w:val="00DA4F2C"/>
    <w:rsid w:val="00DA4F91"/>
    <w:rsid w:val="00DA5200"/>
    <w:rsid w:val="00DA53BE"/>
    <w:rsid w:val="00DA55EA"/>
    <w:rsid w:val="00DA5743"/>
    <w:rsid w:val="00DA58ED"/>
    <w:rsid w:val="00DA5A14"/>
    <w:rsid w:val="00DA5A94"/>
    <w:rsid w:val="00DA5AA4"/>
    <w:rsid w:val="00DA6030"/>
    <w:rsid w:val="00DA609D"/>
    <w:rsid w:val="00DA60A8"/>
    <w:rsid w:val="00DA6583"/>
    <w:rsid w:val="00DA69B3"/>
    <w:rsid w:val="00DA7778"/>
    <w:rsid w:val="00DA7BD6"/>
    <w:rsid w:val="00DB07E7"/>
    <w:rsid w:val="00DB11AF"/>
    <w:rsid w:val="00DB1278"/>
    <w:rsid w:val="00DB1339"/>
    <w:rsid w:val="00DB1390"/>
    <w:rsid w:val="00DB1B55"/>
    <w:rsid w:val="00DB1BD2"/>
    <w:rsid w:val="00DB1EEB"/>
    <w:rsid w:val="00DB224D"/>
    <w:rsid w:val="00DB23E5"/>
    <w:rsid w:val="00DB240C"/>
    <w:rsid w:val="00DB2516"/>
    <w:rsid w:val="00DB2817"/>
    <w:rsid w:val="00DB2D22"/>
    <w:rsid w:val="00DB33B7"/>
    <w:rsid w:val="00DB3E0D"/>
    <w:rsid w:val="00DB3E77"/>
    <w:rsid w:val="00DB3F69"/>
    <w:rsid w:val="00DB4237"/>
    <w:rsid w:val="00DB44AE"/>
    <w:rsid w:val="00DB4553"/>
    <w:rsid w:val="00DB4E14"/>
    <w:rsid w:val="00DB50E9"/>
    <w:rsid w:val="00DB5331"/>
    <w:rsid w:val="00DB57DB"/>
    <w:rsid w:val="00DB5839"/>
    <w:rsid w:val="00DB585A"/>
    <w:rsid w:val="00DB5F31"/>
    <w:rsid w:val="00DB5F8E"/>
    <w:rsid w:val="00DB6176"/>
    <w:rsid w:val="00DB61C2"/>
    <w:rsid w:val="00DB6348"/>
    <w:rsid w:val="00DB654D"/>
    <w:rsid w:val="00DB6950"/>
    <w:rsid w:val="00DB6BB2"/>
    <w:rsid w:val="00DB6C49"/>
    <w:rsid w:val="00DB7505"/>
    <w:rsid w:val="00DB75CE"/>
    <w:rsid w:val="00DB75D2"/>
    <w:rsid w:val="00DB7626"/>
    <w:rsid w:val="00DC02CB"/>
    <w:rsid w:val="00DC0354"/>
    <w:rsid w:val="00DC0884"/>
    <w:rsid w:val="00DC0A99"/>
    <w:rsid w:val="00DC0C33"/>
    <w:rsid w:val="00DC0EA2"/>
    <w:rsid w:val="00DC0ED1"/>
    <w:rsid w:val="00DC0FC8"/>
    <w:rsid w:val="00DC109E"/>
    <w:rsid w:val="00DC126D"/>
    <w:rsid w:val="00DC1684"/>
    <w:rsid w:val="00DC1ED8"/>
    <w:rsid w:val="00DC1F96"/>
    <w:rsid w:val="00DC200B"/>
    <w:rsid w:val="00DC20A1"/>
    <w:rsid w:val="00DC2C05"/>
    <w:rsid w:val="00DC2C82"/>
    <w:rsid w:val="00DC2D71"/>
    <w:rsid w:val="00DC3048"/>
    <w:rsid w:val="00DC36D7"/>
    <w:rsid w:val="00DC381D"/>
    <w:rsid w:val="00DC3833"/>
    <w:rsid w:val="00DC3AFE"/>
    <w:rsid w:val="00DC3B85"/>
    <w:rsid w:val="00DC3E8E"/>
    <w:rsid w:val="00DC40E5"/>
    <w:rsid w:val="00DC40EB"/>
    <w:rsid w:val="00DC425C"/>
    <w:rsid w:val="00DC4479"/>
    <w:rsid w:val="00DC47D9"/>
    <w:rsid w:val="00DC4A9E"/>
    <w:rsid w:val="00DC530B"/>
    <w:rsid w:val="00DC534C"/>
    <w:rsid w:val="00DC5440"/>
    <w:rsid w:val="00DC6443"/>
    <w:rsid w:val="00DC6AB5"/>
    <w:rsid w:val="00DC6E72"/>
    <w:rsid w:val="00DC6F43"/>
    <w:rsid w:val="00DC706A"/>
    <w:rsid w:val="00DC7A6E"/>
    <w:rsid w:val="00DC7AB8"/>
    <w:rsid w:val="00DC7C4D"/>
    <w:rsid w:val="00DC7D22"/>
    <w:rsid w:val="00DD042E"/>
    <w:rsid w:val="00DD045A"/>
    <w:rsid w:val="00DD0933"/>
    <w:rsid w:val="00DD0EC8"/>
    <w:rsid w:val="00DD0F40"/>
    <w:rsid w:val="00DD140B"/>
    <w:rsid w:val="00DD1746"/>
    <w:rsid w:val="00DD19FD"/>
    <w:rsid w:val="00DD1EA5"/>
    <w:rsid w:val="00DD2125"/>
    <w:rsid w:val="00DD262F"/>
    <w:rsid w:val="00DD2885"/>
    <w:rsid w:val="00DD2908"/>
    <w:rsid w:val="00DD2B96"/>
    <w:rsid w:val="00DD2BFC"/>
    <w:rsid w:val="00DD2D0C"/>
    <w:rsid w:val="00DD30C1"/>
    <w:rsid w:val="00DD3335"/>
    <w:rsid w:val="00DD371F"/>
    <w:rsid w:val="00DD3C83"/>
    <w:rsid w:val="00DD3CB8"/>
    <w:rsid w:val="00DD3E3B"/>
    <w:rsid w:val="00DD4166"/>
    <w:rsid w:val="00DD44CC"/>
    <w:rsid w:val="00DD49A2"/>
    <w:rsid w:val="00DD4CEF"/>
    <w:rsid w:val="00DD4E0F"/>
    <w:rsid w:val="00DD4E6C"/>
    <w:rsid w:val="00DD4E9A"/>
    <w:rsid w:val="00DD5FAD"/>
    <w:rsid w:val="00DD660F"/>
    <w:rsid w:val="00DD6614"/>
    <w:rsid w:val="00DD6629"/>
    <w:rsid w:val="00DD67C7"/>
    <w:rsid w:val="00DD7623"/>
    <w:rsid w:val="00DD7699"/>
    <w:rsid w:val="00DD781C"/>
    <w:rsid w:val="00DD7CC2"/>
    <w:rsid w:val="00DD7CE9"/>
    <w:rsid w:val="00DD7D08"/>
    <w:rsid w:val="00DD7FBF"/>
    <w:rsid w:val="00DE06C0"/>
    <w:rsid w:val="00DE0789"/>
    <w:rsid w:val="00DE09AA"/>
    <w:rsid w:val="00DE0FEC"/>
    <w:rsid w:val="00DE16DF"/>
    <w:rsid w:val="00DE2351"/>
    <w:rsid w:val="00DE24EA"/>
    <w:rsid w:val="00DE256B"/>
    <w:rsid w:val="00DE2944"/>
    <w:rsid w:val="00DE2D5B"/>
    <w:rsid w:val="00DE3129"/>
    <w:rsid w:val="00DE3197"/>
    <w:rsid w:val="00DE3B72"/>
    <w:rsid w:val="00DE3BCB"/>
    <w:rsid w:val="00DE3E2B"/>
    <w:rsid w:val="00DE3E4D"/>
    <w:rsid w:val="00DE40C2"/>
    <w:rsid w:val="00DE4187"/>
    <w:rsid w:val="00DE49FA"/>
    <w:rsid w:val="00DE5031"/>
    <w:rsid w:val="00DE5044"/>
    <w:rsid w:val="00DE5771"/>
    <w:rsid w:val="00DE5EF6"/>
    <w:rsid w:val="00DE6237"/>
    <w:rsid w:val="00DE65F5"/>
    <w:rsid w:val="00DE662D"/>
    <w:rsid w:val="00DE6904"/>
    <w:rsid w:val="00DE6A79"/>
    <w:rsid w:val="00DE6AD9"/>
    <w:rsid w:val="00DE6C6C"/>
    <w:rsid w:val="00DE70AB"/>
    <w:rsid w:val="00DE7673"/>
    <w:rsid w:val="00DE792A"/>
    <w:rsid w:val="00DE7996"/>
    <w:rsid w:val="00DE7C06"/>
    <w:rsid w:val="00DE7CEF"/>
    <w:rsid w:val="00DF04DF"/>
    <w:rsid w:val="00DF0F72"/>
    <w:rsid w:val="00DF124A"/>
    <w:rsid w:val="00DF1347"/>
    <w:rsid w:val="00DF1902"/>
    <w:rsid w:val="00DF1B4F"/>
    <w:rsid w:val="00DF1D8B"/>
    <w:rsid w:val="00DF21DE"/>
    <w:rsid w:val="00DF246A"/>
    <w:rsid w:val="00DF26F9"/>
    <w:rsid w:val="00DF29A7"/>
    <w:rsid w:val="00DF2E51"/>
    <w:rsid w:val="00DF2EF5"/>
    <w:rsid w:val="00DF31FC"/>
    <w:rsid w:val="00DF322D"/>
    <w:rsid w:val="00DF33AC"/>
    <w:rsid w:val="00DF34E5"/>
    <w:rsid w:val="00DF3869"/>
    <w:rsid w:val="00DF3938"/>
    <w:rsid w:val="00DF3947"/>
    <w:rsid w:val="00DF3F68"/>
    <w:rsid w:val="00DF4429"/>
    <w:rsid w:val="00DF4900"/>
    <w:rsid w:val="00DF4AA3"/>
    <w:rsid w:val="00DF52F8"/>
    <w:rsid w:val="00DF616C"/>
    <w:rsid w:val="00DF6188"/>
    <w:rsid w:val="00DF6332"/>
    <w:rsid w:val="00DF64BC"/>
    <w:rsid w:val="00DF6681"/>
    <w:rsid w:val="00DF675E"/>
    <w:rsid w:val="00DF688A"/>
    <w:rsid w:val="00DF6B84"/>
    <w:rsid w:val="00DF6CF9"/>
    <w:rsid w:val="00DF6EFD"/>
    <w:rsid w:val="00DF7260"/>
    <w:rsid w:val="00DF7808"/>
    <w:rsid w:val="00DF78F1"/>
    <w:rsid w:val="00DF7B4C"/>
    <w:rsid w:val="00DF7C84"/>
    <w:rsid w:val="00E007F4"/>
    <w:rsid w:val="00E0085D"/>
    <w:rsid w:val="00E00A23"/>
    <w:rsid w:val="00E00E46"/>
    <w:rsid w:val="00E0156D"/>
    <w:rsid w:val="00E017D8"/>
    <w:rsid w:val="00E01A0C"/>
    <w:rsid w:val="00E01A4F"/>
    <w:rsid w:val="00E01C2E"/>
    <w:rsid w:val="00E01C36"/>
    <w:rsid w:val="00E01CC5"/>
    <w:rsid w:val="00E01D2C"/>
    <w:rsid w:val="00E02798"/>
    <w:rsid w:val="00E029C9"/>
    <w:rsid w:val="00E02CBC"/>
    <w:rsid w:val="00E02E6B"/>
    <w:rsid w:val="00E030E4"/>
    <w:rsid w:val="00E0380D"/>
    <w:rsid w:val="00E03B6E"/>
    <w:rsid w:val="00E03FD4"/>
    <w:rsid w:val="00E0410E"/>
    <w:rsid w:val="00E041B6"/>
    <w:rsid w:val="00E04715"/>
    <w:rsid w:val="00E054B2"/>
    <w:rsid w:val="00E056FD"/>
    <w:rsid w:val="00E05720"/>
    <w:rsid w:val="00E05908"/>
    <w:rsid w:val="00E05F4C"/>
    <w:rsid w:val="00E05F97"/>
    <w:rsid w:val="00E05FC8"/>
    <w:rsid w:val="00E06482"/>
    <w:rsid w:val="00E0796A"/>
    <w:rsid w:val="00E079B8"/>
    <w:rsid w:val="00E07B1F"/>
    <w:rsid w:val="00E07CBB"/>
    <w:rsid w:val="00E07E6A"/>
    <w:rsid w:val="00E10561"/>
    <w:rsid w:val="00E109D7"/>
    <w:rsid w:val="00E10A75"/>
    <w:rsid w:val="00E10E53"/>
    <w:rsid w:val="00E10FE2"/>
    <w:rsid w:val="00E11416"/>
    <w:rsid w:val="00E11953"/>
    <w:rsid w:val="00E11B86"/>
    <w:rsid w:val="00E11C37"/>
    <w:rsid w:val="00E11E1B"/>
    <w:rsid w:val="00E11E56"/>
    <w:rsid w:val="00E11F35"/>
    <w:rsid w:val="00E11F64"/>
    <w:rsid w:val="00E11FE4"/>
    <w:rsid w:val="00E1209A"/>
    <w:rsid w:val="00E12245"/>
    <w:rsid w:val="00E122CF"/>
    <w:rsid w:val="00E1257B"/>
    <w:rsid w:val="00E125E9"/>
    <w:rsid w:val="00E12B8C"/>
    <w:rsid w:val="00E13F31"/>
    <w:rsid w:val="00E13FB7"/>
    <w:rsid w:val="00E13FE9"/>
    <w:rsid w:val="00E14349"/>
    <w:rsid w:val="00E1444B"/>
    <w:rsid w:val="00E145FD"/>
    <w:rsid w:val="00E147A7"/>
    <w:rsid w:val="00E149CF"/>
    <w:rsid w:val="00E14A36"/>
    <w:rsid w:val="00E14EC5"/>
    <w:rsid w:val="00E1501A"/>
    <w:rsid w:val="00E1562E"/>
    <w:rsid w:val="00E1592D"/>
    <w:rsid w:val="00E15D5F"/>
    <w:rsid w:val="00E16141"/>
    <w:rsid w:val="00E165CA"/>
    <w:rsid w:val="00E16DD3"/>
    <w:rsid w:val="00E1702C"/>
    <w:rsid w:val="00E1741D"/>
    <w:rsid w:val="00E17560"/>
    <w:rsid w:val="00E176E5"/>
    <w:rsid w:val="00E17729"/>
    <w:rsid w:val="00E1791B"/>
    <w:rsid w:val="00E17E89"/>
    <w:rsid w:val="00E17EFE"/>
    <w:rsid w:val="00E2025F"/>
    <w:rsid w:val="00E203DE"/>
    <w:rsid w:val="00E209BB"/>
    <w:rsid w:val="00E209FD"/>
    <w:rsid w:val="00E21229"/>
    <w:rsid w:val="00E2164E"/>
    <w:rsid w:val="00E2190D"/>
    <w:rsid w:val="00E2195B"/>
    <w:rsid w:val="00E21E0C"/>
    <w:rsid w:val="00E21F95"/>
    <w:rsid w:val="00E2224A"/>
    <w:rsid w:val="00E22359"/>
    <w:rsid w:val="00E2253D"/>
    <w:rsid w:val="00E225E1"/>
    <w:rsid w:val="00E22701"/>
    <w:rsid w:val="00E22865"/>
    <w:rsid w:val="00E22917"/>
    <w:rsid w:val="00E22BB8"/>
    <w:rsid w:val="00E22C9D"/>
    <w:rsid w:val="00E22D5C"/>
    <w:rsid w:val="00E23097"/>
    <w:rsid w:val="00E23275"/>
    <w:rsid w:val="00E23325"/>
    <w:rsid w:val="00E2336C"/>
    <w:rsid w:val="00E233CC"/>
    <w:rsid w:val="00E23576"/>
    <w:rsid w:val="00E23740"/>
    <w:rsid w:val="00E24C97"/>
    <w:rsid w:val="00E24F0D"/>
    <w:rsid w:val="00E2507A"/>
    <w:rsid w:val="00E25156"/>
    <w:rsid w:val="00E253F4"/>
    <w:rsid w:val="00E255DD"/>
    <w:rsid w:val="00E2563E"/>
    <w:rsid w:val="00E25692"/>
    <w:rsid w:val="00E257D1"/>
    <w:rsid w:val="00E25B9F"/>
    <w:rsid w:val="00E25BB6"/>
    <w:rsid w:val="00E26079"/>
    <w:rsid w:val="00E260D3"/>
    <w:rsid w:val="00E2629B"/>
    <w:rsid w:val="00E26495"/>
    <w:rsid w:val="00E268BB"/>
    <w:rsid w:val="00E26EB7"/>
    <w:rsid w:val="00E26F66"/>
    <w:rsid w:val="00E26F69"/>
    <w:rsid w:val="00E26FDC"/>
    <w:rsid w:val="00E2736D"/>
    <w:rsid w:val="00E27761"/>
    <w:rsid w:val="00E2787C"/>
    <w:rsid w:val="00E27B5E"/>
    <w:rsid w:val="00E27D56"/>
    <w:rsid w:val="00E3086A"/>
    <w:rsid w:val="00E30DBF"/>
    <w:rsid w:val="00E31351"/>
    <w:rsid w:val="00E323D4"/>
    <w:rsid w:val="00E325A2"/>
    <w:rsid w:val="00E325F5"/>
    <w:rsid w:val="00E32D8B"/>
    <w:rsid w:val="00E32E4F"/>
    <w:rsid w:val="00E32F2E"/>
    <w:rsid w:val="00E32FD2"/>
    <w:rsid w:val="00E3392C"/>
    <w:rsid w:val="00E33CD5"/>
    <w:rsid w:val="00E33D1E"/>
    <w:rsid w:val="00E33D81"/>
    <w:rsid w:val="00E34187"/>
    <w:rsid w:val="00E341D8"/>
    <w:rsid w:val="00E343DD"/>
    <w:rsid w:val="00E34C67"/>
    <w:rsid w:val="00E34CCA"/>
    <w:rsid w:val="00E34D46"/>
    <w:rsid w:val="00E351EA"/>
    <w:rsid w:val="00E353D0"/>
    <w:rsid w:val="00E3552C"/>
    <w:rsid w:val="00E35798"/>
    <w:rsid w:val="00E357B3"/>
    <w:rsid w:val="00E35B82"/>
    <w:rsid w:val="00E35DBC"/>
    <w:rsid w:val="00E35F83"/>
    <w:rsid w:val="00E36177"/>
    <w:rsid w:val="00E36187"/>
    <w:rsid w:val="00E3630E"/>
    <w:rsid w:val="00E36382"/>
    <w:rsid w:val="00E36629"/>
    <w:rsid w:val="00E3667F"/>
    <w:rsid w:val="00E3675E"/>
    <w:rsid w:val="00E368D7"/>
    <w:rsid w:val="00E36BCF"/>
    <w:rsid w:val="00E370D4"/>
    <w:rsid w:val="00E3711A"/>
    <w:rsid w:val="00E37232"/>
    <w:rsid w:val="00E3743B"/>
    <w:rsid w:val="00E37913"/>
    <w:rsid w:val="00E37B57"/>
    <w:rsid w:val="00E37D2F"/>
    <w:rsid w:val="00E4066A"/>
    <w:rsid w:val="00E40AD9"/>
    <w:rsid w:val="00E40C48"/>
    <w:rsid w:val="00E41061"/>
    <w:rsid w:val="00E41425"/>
    <w:rsid w:val="00E417DC"/>
    <w:rsid w:val="00E41F40"/>
    <w:rsid w:val="00E42951"/>
    <w:rsid w:val="00E42E91"/>
    <w:rsid w:val="00E4316C"/>
    <w:rsid w:val="00E438CD"/>
    <w:rsid w:val="00E43EBE"/>
    <w:rsid w:val="00E43F43"/>
    <w:rsid w:val="00E44155"/>
    <w:rsid w:val="00E4455D"/>
    <w:rsid w:val="00E44668"/>
    <w:rsid w:val="00E44798"/>
    <w:rsid w:val="00E447A2"/>
    <w:rsid w:val="00E447ED"/>
    <w:rsid w:val="00E44979"/>
    <w:rsid w:val="00E44CA8"/>
    <w:rsid w:val="00E44F8D"/>
    <w:rsid w:val="00E450AD"/>
    <w:rsid w:val="00E45467"/>
    <w:rsid w:val="00E45AE3"/>
    <w:rsid w:val="00E461E5"/>
    <w:rsid w:val="00E4639F"/>
    <w:rsid w:val="00E463C9"/>
    <w:rsid w:val="00E463DD"/>
    <w:rsid w:val="00E4641A"/>
    <w:rsid w:val="00E46A96"/>
    <w:rsid w:val="00E46C22"/>
    <w:rsid w:val="00E470C9"/>
    <w:rsid w:val="00E4720A"/>
    <w:rsid w:val="00E472CC"/>
    <w:rsid w:val="00E4778D"/>
    <w:rsid w:val="00E478D4"/>
    <w:rsid w:val="00E47991"/>
    <w:rsid w:val="00E47D7E"/>
    <w:rsid w:val="00E47E2F"/>
    <w:rsid w:val="00E51555"/>
    <w:rsid w:val="00E51C88"/>
    <w:rsid w:val="00E51D21"/>
    <w:rsid w:val="00E51F39"/>
    <w:rsid w:val="00E5204B"/>
    <w:rsid w:val="00E52227"/>
    <w:rsid w:val="00E52383"/>
    <w:rsid w:val="00E525C9"/>
    <w:rsid w:val="00E52C73"/>
    <w:rsid w:val="00E52D52"/>
    <w:rsid w:val="00E52D72"/>
    <w:rsid w:val="00E52E3C"/>
    <w:rsid w:val="00E5320A"/>
    <w:rsid w:val="00E539F8"/>
    <w:rsid w:val="00E53D01"/>
    <w:rsid w:val="00E540A1"/>
    <w:rsid w:val="00E540A5"/>
    <w:rsid w:val="00E54418"/>
    <w:rsid w:val="00E54BFE"/>
    <w:rsid w:val="00E54D64"/>
    <w:rsid w:val="00E54EDB"/>
    <w:rsid w:val="00E5503C"/>
    <w:rsid w:val="00E550CC"/>
    <w:rsid w:val="00E552FE"/>
    <w:rsid w:val="00E5531F"/>
    <w:rsid w:val="00E55491"/>
    <w:rsid w:val="00E55652"/>
    <w:rsid w:val="00E56078"/>
    <w:rsid w:val="00E566D6"/>
    <w:rsid w:val="00E56E2B"/>
    <w:rsid w:val="00E56E2C"/>
    <w:rsid w:val="00E56FC9"/>
    <w:rsid w:val="00E57CA1"/>
    <w:rsid w:val="00E57F12"/>
    <w:rsid w:val="00E60082"/>
    <w:rsid w:val="00E60143"/>
    <w:rsid w:val="00E601C5"/>
    <w:rsid w:val="00E602F3"/>
    <w:rsid w:val="00E60A5B"/>
    <w:rsid w:val="00E60ABB"/>
    <w:rsid w:val="00E60DEC"/>
    <w:rsid w:val="00E61358"/>
    <w:rsid w:val="00E614CC"/>
    <w:rsid w:val="00E61947"/>
    <w:rsid w:val="00E619B5"/>
    <w:rsid w:val="00E61DB7"/>
    <w:rsid w:val="00E62240"/>
    <w:rsid w:val="00E62867"/>
    <w:rsid w:val="00E6306D"/>
    <w:rsid w:val="00E633C0"/>
    <w:rsid w:val="00E63988"/>
    <w:rsid w:val="00E642F0"/>
    <w:rsid w:val="00E64471"/>
    <w:rsid w:val="00E644E7"/>
    <w:rsid w:val="00E64E28"/>
    <w:rsid w:val="00E64E69"/>
    <w:rsid w:val="00E64FD5"/>
    <w:rsid w:val="00E64FD7"/>
    <w:rsid w:val="00E65718"/>
    <w:rsid w:val="00E6601B"/>
    <w:rsid w:val="00E663D3"/>
    <w:rsid w:val="00E666F6"/>
    <w:rsid w:val="00E668E7"/>
    <w:rsid w:val="00E6714F"/>
    <w:rsid w:val="00E6733A"/>
    <w:rsid w:val="00E67368"/>
    <w:rsid w:val="00E678EC"/>
    <w:rsid w:val="00E67BDC"/>
    <w:rsid w:val="00E67E40"/>
    <w:rsid w:val="00E7014B"/>
    <w:rsid w:val="00E70657"/>
    <w:rsid w:val="00E707D3"/>
    <w:rsid w:val="00E70F27"/>
    <w:rsid w:val="00E71235"/>
    <w:rsid w:val="00E71A99"/>
    <w:rsid w:val="00E71AF8"/>
    <w:rsid w:val="00E71E75"/>
    <w:rsid w:val="00E72B10"/>
    <w:rsid w:val="00E72E48"/>
    <w:rsid w:val="00E72F34"/>
    <w:rsid w:val="00E7304D"/>
    <w:rsid w:val="00E73530"/>
    <w:rsid w:val="00E7372E"/>
    <w:rsid w:val="00E738D5"/>
    <w:rsid w:val="00E73A45"/>
    <w:rsid w:val="00E73D57"/>
    <w:rsid w:val="00E73DCE"/>
    <w:rsid w:val="00E73E72"/>
    <w:rsid w:val="00E74822"/>
    <w:rsid w:val="00E7493D"/>
    <w:rsid w:val="00E74989"/>
    <w:rsid w:val="00E74D3B"/>
    <w:rsid w:val="00E74E13"/>
    <w:rsid w:val="00E754B0"/>
    <w:rsid w:val="00E75D8E"/>
    <w:rsid w:val="00E75DF2"/>
    <w:rsid w:val="00E768CD"/>
    <w:rsid w:val="00E76959"/>
    <w:rsid w:val="00E76C11"/>
    <w:rsid w:val="00E76C63"/>
    <w:rsid w:val="00E76E50"/>
    <w:rsid w:val="00E76F8F"/>
    <w:rsid w:val="00E772E7"/>
    <w:rsid w:val="00E77381"/>
    <w:rsid w:val="00E774AB"/>
    <w:rsid w:val="00E77581"/>
    <w:rsid w:val="00E776DB"/>
    <w:rsid w:val="00E77850"/>
    <w:rsid w:val="00E77A0B"/>
    <w:rsid w:val="00E77B5E"/>
    <w:rsid w:val="00E77E20"/>
    <w:rsid w:val="00E80006"/>
    <w:rsid w:val="00E80136"/>
    <w:rsid w:val="00E80426"/>
    <w:rsid w:val="00E807E0"/>
    <w:rsid w:val="00E808EF"/>
    <w:rsid w:val="00E810DA"/>
    <w:rsid w:val="00E815F9"/>
    <w:rsid w:val="00E81829"/>
    <w:rsid w:val="00E81BCB"/>
    <w:rsid w:val="00E81BEA"/>
    <w:rsid w:val="00E81CB1"/>
    <w:rsid w:val="00E81D59"/>
    <w:rsid w:val="00E820AE"/>
    <w:rsid w:val="00E82394"/>
    <w:rsid w:val="00E82409"/>
    <w:rsid w:val="00E8271B"/>
    <w:rsid w:val="00E82C03"/>
    <w:rsid w:val="00E82DAB"/>
    <w:rsid w:val="00E830A4"/>
    <w:rsid w:val="00E837A3"/>
    <w:rsid w:val="00E839F4"/>
    <w:rsid w:val="00E83A74"/>
    <w:rsid w:val="00E84022"/>
    <w:rsid w:val="00E840F8"/>
    <w:rsid w:val="00E842D7"/>
    <w:rsid w:val="00E849CD"/>
    <w:rsid w:val="00E84C63"/>
    <w:rsid w:val="00E84CDD"/>
    <w:rsid w:val="00E850F5"/>
    <w:rsid w:val="00E852C5"/>
    <w:rsid w:val="00E853CB"/>
    <w:rsid w:val="00E856D9"/>
    <w:rsid w:val="00E85873"/>
    <w:rsid w:val="00E85932"/>
    <w:rsid w:val="00E859AC"/>
    <w:rsid w:val="00E859FA"/>
    <w:rsid w:val="00E85B72"/>
    <w:rsid w:val="00E8625C"/>
    <w:rsid w:val="00E863C5"/>
    <w:rsid w:val="00E864F4"/>
    <w:rsid w:val="00E869EC"/>
    <w:rsid w:val="00E86D76"/>
    <w:rsid w:val="00E8712B"/>
    <w:rsid w:val="00E87457"/>
    <w:rsid w:val="00E874C5"/>
    <w:rsid w:val="00E8788D"/>
    <w:rsid w:val="00E90188"/>
    <w:rsid w:val="00E908BB"/>
    <w:rsid w:val="00E9098C"/>
    <w:rsid w:val="00E90AD5"/>
    <w:rsid w:val="00E90E07"/>
    <w:rsid w:val="00E91180"/>
    <w:rsid w:val="00E912B8"/>
    <w:rsid w:val="00E917C1"/>
    <w:rsid w:val="00E91C7C"/>
    <w:rsid w:val="00E91F95"/>
    <w:rsid w:val="00E92186"/>
    <w:rsid w:val="00E9231F"/>
    <w:rsid w:val="00E92486"/>
    <w:rsid w:val="00E92978"/>
    <w:rsid w:val="00E92B65"/>
    <w:rsid w:val="00E92BA3"/>
    <w:rsid w:val="00E92DD9"/>
    <w:rsid w:val="00E935AC"/>
    <w:rsid w:val="00E935B0"/>
    <w:rsid w:val="00E93BE6"/>
    <w:rsid w:val="00E93F4B"/>
    <w:rsid w:val="00E94434"/>
    <w:rsid w:val="00E947F2"/>
    <w:rsid w:val="00E949A6"/>
    <w:rsid w:val="00E94B2C"/>
    <w:rsid w:val="00E94D26"/>
    <w:rsid w:val="00E94E0C"/>
    <w:rsid w:val="00E94F3A"/>
    <w:rsid w:val="00E951A7"/>
    <w:rsid w:val="00E95494"/>
    <w:rsid w:val="00E958EE"/>
    <w:rsid w:val="00E95F4E"/>
    <w:rsid w:val="00E960B4"/>
    <w:rsid w:val="00E9659B"/>
    <w:rsid w:val="00E9662C"/>
    <w:rsid w:val="00E9678D"/>
    <w:rsid w:val="00E96A04"/>
    <w:rsid w:val="00E96B63"/>
    <w:rsid w:val="00E96EF8"/>
    <w:rsid w:val="00E96F9C"/>
    <w:rsid w:val="00E974EF"/>
    <w:rsid w:val="00E978F7"/>
    <w:rsid w:val="00E97951"/>
    <w:rsid w:val="00E979FD"/>
    <w:rsid w:val="00E97A90"/>
    <w:rsid w:val="00E97B45"/>
    <w:rsid w:val="00E97CD6"/>
    <w:rsid w:val="00EA011A"/>
    <w:rsid w:val="00EA01B8"/>
    <w:rsid w:val="00EA024E"/>
    <w:rsid w:val="00EA080A"/>
    <w:rsid w:val="00EA08FB"/>
    <w:rsid w:val="00EA0A62"/>
    <w:rsid w:val="00EA0F0C"/>
    <w:rsid w:val="00EA0F2D"/>
    <w:rsid w:val="00EA0F5C"/>
    <w:rsid w:val="00EA1B0F"/>
    <w:rsid w:val="00EA1CB5"/>
    <w:rsid w:val="00EA1D23"/>
    <w:rsid w:val="00EA1D4F"/>
    <w:rsid w:val="00EA1DD0"/>
    <w:rsid w:val="00EA1DE6"/>
    <w:rsid w:val="00EA1EC5"/>
    <w:rsid w:val="00EA2110"/>
    <w:rsid w:val="00EA2776"/>
    <w:rsid w:val="00EA28C9"/>
    <w:rsid w:val="00EA2ACC"/>
    <w:rsid w:val="00EA2C0C"/>
    <w:rsid w:val="00EA2D95"/>
    <w:rsid w:val="00EA314C"/>
    <w:rsid w:val="00EA33E3"/>
    <w:rsid w:val="00EA3908"/>
    <w:rsid w:val="00EA3B41"/>
    <w:rsid w:val="00EA3D41"/>
    <w:rsid w:val="00EA3D58"/>
    <w:rsid w:val="00EA3EF0"/>
    <w:rsid w:val="00EA410B"/>
    <w:rsid w:val="00EA425C"/>
    <w:rsid w:val="00EA4428"/>
    <w:rsid w:val="00EA4746"/>
    <w:rsid w:val="00EA495D"/>
    <w:rsid w:val="00EA4C21"/>
    <w:rsid w:val="00EA4FD0"/>
    <w:rsid w:val="00EA5468"/>
    <w:rsid w:val="00EA5B65"/>
    <w:rsid w:val="00EA60A3"/>
    <w:rsid w:val="00EA681B"/>
    <w:rsid w:val="00EA6A77"/>
    <w:rsid w:val="00EA7CB4"/>
    <w:rsid w:val="00EB02F9"/>
    <w:rsid w:val="00EB0656"/>
    <w:rsid w:val="00EB085B"/>
    <w:rsid w:val="00EB0992"/>
    <w:rsid w:val="00EB0BAC"/>
    <w:rsid w:val="00EB0D3C"/>
    <w:rsid w:val="00EB0DDC"/>
    <w:rsid w:val="00EB0F63"/>
    <w:rsid w:val="00EB109E"/>
    <w:rsid w:val="00EB18B9"/>
    <w:rsid w:val="00EB1BD5"/>
    <w:rsid w:val="00EB1DBF"/>
    <w:rsid w:val="00EB205B"/>
    <w:rsid w:val="00EB229B"/>
    <w:rsid w:val="00EB2E7B"/>
    <w:rsid w:val="00EB305F"/>
    <w:rsid w:val="00EB341D"/>
    <w:rsid w:val="00EB37C3"/>
    <w:rsid w:val="00EB3FF5"/>
    <w:rsid w:val="00EB4249"/>
    <w:rsid w:val="00EB4731"/>
    <w:rsid w:val="00EB4A8E"/>
    <w:rsid w:val="00EB4BD8"/>
    <w:rsid w:val="00EB4E10"/>
    <w:rsid w:val="00EB5268"/>
    <w:rsid w:val="00EB52AE"/>
    <w:rsid w:val="00EB5ABD"/>
    <w:rsid w:val="00EB6347"/>
    <w:rsid w:val="00EB6699"/>
    <w:rsid w:val="00EB6733"/>
    <w:rsid w:val="00EB6A79"/>
    <w:rsid w:val="00EB74CD"/>
    <w:rsid w:val="00EB78B4"/>
    <w:rsid w:val="00EB7E95"/>
    <w:rsid w:val="00EC006E"/>
    <w:rsid w:val="00EC05E4"/>
    <w:rsid w:val="00EC0DDA"/>
    <w:rsid w:val="00EC1099"/>
    <w:rsid w:val="00EC111D"/>
    <w:rsid w:val="00EC1649"/>
    <w:rsid w:val="00EC167D"/>
    <w:rsid w:val="00EC1AC7"/>
    <w:rsid w:val="00EC1AF0"/>
    <w:rsid w:val="00EC1D4A"/>
    <w:rsid w:val="00EC2274"/>
    <w:rsid w:val="00EC2814"/>
    <w:rsid w:val="00EC2ACC"/>
    <w:rsid w:val="00EC31BC"/>
    <w:rsid w:val="00EC32BC"/>
    <w:rsid w:val="00EC3E0C"/>
    <w:rsid w:val="00EC3F18"/>
    <w:rsid w:val="00EC4190"/>
    <w:rsid w:val="00EC451B"/>
    <w:rsid w:val="00EC4C73"/>
    <w:rsid w:val="00EC4CE4"/>
    <w:rsid w:val="00EC4FE5"/>
    <w:rsid w:val="00EC5170"/>
    <w:rsid w:val="00EC560D"/>
    <w:rsid w:val="00EC5733"/>
    <w:rsid w:val="00EC5947"/>
    <w:rsid w:val="00EC59A9"/>
    <w:rsid w:val="00EC5A5B"/>
    <w:rsid w:val="00EC5B62"/>
    <w:rsid w:val="00EC60FF"/>
    <w:rsid w:val="00EC62DC"/>
    <w:rsid w:val="00EC671E"/>
    <w:rsid w:val="00EC6920"/>
    <w:rsid w:val="00EC74B5"/>
    <w:rsid w:val="00EC756F"/>
    <w:rsid w:val="00EC7609"/>
    <w:rsid w:val="00EC7613"/>
    <w:rsid w:val="00EC77CD"/>
    <w:rsid w:val="00EC78B3"/>
    <w:rsid w:val="00EC7E29"/>
    <w:rsid w:val="00EC7EC1"/>
    <w:rsid w:val="00EC7EEB"/>
    <w:rsid w:val="00ED0486"/>
    <w:rsid w:val="00ED0751"/>
    <w:rsid w:val="00ED0D7B"/>
    <w:rsid w:val="00ED0DD9"/>
    <w:rsid w:val="00ED14F7"/>
    <w:rsid w:val="00ED14FA"/>
    <w:rsid w:val="00ED17C9"/>
    <w:rsid w:val="00ED1938"/>
    <w:rsid w:val="00ED19CA"/>
    <w:rsid w:val="00ED1A35"/>
    <w:rsid w:val="00ED23D3"/>
    <w:rsid w:val="00ED2504"/>
    <w:rsid w:val="00ED2C12"/>
    <w:rsid w:val="00ED32AD"/>
    <w:rsid w:val="00ED36B0"/>
    <w:rsid w:val="00ED3B1E"/>
    <w:rsid w:val="00ED3C04"/>
    <w:rsid w:val="00ED3EBE"/>
    <w:rsid w:val="00ED413B"/>
    <w:rsid w:val="00ED4614"/>
    <w:rsid w:val="00ED4638"/>
    <w:rsid w:val="00ED4750"/>
    <w:rsid w:val="00ED494A"/>
    <w:rsid w:val="00ED4C24"/>
    <w:rsid w:val="00ED511F"/>
    <w:rsid w:val="00ED5229"/>
    <w:rsid w:val="00ED524F"/>
    <w:rsid w:val="00ED56FA"/>
    <w:rsid w:val="00ED58F8"/>
    <w:rsid w:val="00ED593F"/>
    <w:rsid w:val="00ED5AEC"/>
    <w:rsid w:val="00ED5B20"/>
    <w:rsid w:val="00ED5CAD"/>
    <w:rsid w:val="00ED5E1D"/>
    <w:rsid w:val="00ED5E25"/>
    <w:rsid w:val="00ED5F45"/>
    <w:rsid w:val="00ED5F8F"/>
    <w:rsid w:val="00ED6470"/>
    <w:rsid w:val="00ED6AF6"/>
    <w:rsid w:val="00ED6B8A"/>
    <w:rsid w:val="00ED74F3"/>
    <w:rsid w:val="00ED7517"/>
    <w:rsid w:val="00ED7D26"/>
    <w:rsid w:val="00ED7DE8"/>
    <w:rsid w:val="00ED7E7C"/>
    <w:rsid w:val="00ED7E96"/>
    <w:rsid w:val="00ED7F4A"/>
    <w:rsid w:val="00EE0062"/>
    <w:rsid w:val="00EE0885"/>
    <w:rsid w:val="00EE0890"/>
    <w:rsid w:val="00EE08C3"/>
    <w:rsid w:val="00EE0C78"/>
    <w:rsid w:val="00EE0C7D"/>
    <w:rsid w:val="00EE0D11"/>
    <w:rsid w:val="00EE0F69"/>
    <w:rsid w:val="00EE119B"/>
    <w:rsid w:val="00EE1E0C"/>
    <w:rsid w:val="00EE1E8C"/>
    <w:rsid w:val="00EE1ED6"/>
    <w:rsid w:val="00EE22C1"/>
    <w:rsid w:val="00EE23D5"/>
    <w:rsid w:val="00EE242E"/>
    <w:rsid w:val="00EE2504"/>
    <w:rsid w:val="00EE26DF"/>
    <w:rsid w:val="00EE2845"/>
    <w:rsid w:val="00EE2E3A"/>
    <w:rsid w:val="00EE2F99"/>
    <w:rsid w:val="00EE31C2"/>
    <w:rsid w:val="00EE34BE"/>
    <w:rsid w:val="00EE36AC"/>
    <w:rsid w:val="00EE37A9"/>
    <w:rsid w:val="00EE3C7A"/>
    <w:rsid w:val="00EE3FD4"/>
    <w:rsid w:val="00EE41DF"/>
    <w:rsid w:val="00EE479E"/>
    <w:rsid w:val="00EE47D4"/>
    <w:rsid w:val="00EE488F"/>
    <w:rsid w:val="00EE490A"/>
    <w:rsid w:val="00EE4F4B"/>
    <w:rsid w:val="00EE4F6C"/>
    <w:rsid w:val="00EE5319"/>
    <w:rsid w:val="00EE5436"/>
    <w:rsid w:val="00EE58AF"/>
    <w:rsid w:val="00EE5B4E"/>
    <w:rsid w:val="00EE5F68"/>
    <w:rsid w:val="00EE600C"/>
    <w:rsid w:val="00EE60E7"/>
    <w:rsid w:val="00EE6186"/>
    <w:rsid w:val="00EE700E"/>
    <w:rsid w:val="00EE7309"/>
    <w:rsid w:val="00EE74B3"/>
    <w:rsid w:val="00EE74F8"/>
    <w:rsid w:val="00EE7513"/>
    <w:rsid w:val="00EE79EF"/>
    <w:rsid w:val="00EE7ABD"/>
    <w:rsid w:val="00EE7AFC"/>
    <w:rsid w:val="00EE7C99"/>
    <w:rsid w:val="00EE7F8F"/>
    <w:rsid w:val="00EE7FD6"/>
    <w:rsid w:val="00EF0051"/>
    <w:rsid w:val="00EF017C"/>
    <w:rsid w:val="00EF01C4"/>
    <w:rsid w:val="00EF05B3"/>
    <w:rsid w:val="00EF0646"/>
    <w:rsid w:val="00EF144C"/>
    <w:rsid w:val="00EF150E"/>
    <w:rsid w:val="00EF17A0"/>
    <w:rsid w:val="00EF18A2"/>
    <w:rsid w:val="00EF1A2D"/>
    <w:rsid w:val="00EF2390"/>
    <w:rsid w:val="00EF2430"/>
    <w:rsid w:val="00EF2A0E"/>
    <w:rsid w:val="00EF2D9F"/>
    <w:rsid w:val="00EF2E6F"/>
    <w:rsid w:val="00EF2EF8"/>
    <w:rsid w:val="00EF2F18"/>
    <w:rsid w:val="00EF3405"/>
    <w:rsid w:val="00EF3533"/>
    <w:rsid w:val="00EF3575"/>
    <w:rsid w:val="00EF358E"/>
    <w:rsid w:val="00EF386A"/>
    <w:rsid w:val="00EF391E"/>
    <w:rsid w:val="00EF3B35"/>
    <w:rsid w:val="00EF3E92"/>
    <w:rsid w:val="00EF3E9E"/>
    <w:rsid w:val="00EF3EAD"/>
    <w:rsid w:val="00EF41C0"/>
    <w:rsid w:val="00EF43E9"/>
    <w:rsid w:val="00EF43FD"/>
    <w:rsid w:val="00EF4B43"/>
    <w:rsid w:val="00EF4CFA"/>
    <w:rsid w:val="00EF4E65"/>
    <w:rsid w:val="00EF504E"/>
    <w:rsid w:val="00EF50B1"/>
    <w:rsid w:val="00EF579C"/>
    <w:rsid w:val="00EF5801"/>
    <w:rsid w:val="00EF66CD"/>
    <w:rsid w:val="00EF6969"/>
    <w:rsid w:val="00EF6CB1"/>
    <w:rsid w:val="00EF6D1E"/>
    <w:rsid w:val="00EF6E20"/>
    <w:rsid w:val="00EF7935"/>
    <w:rsid w:val="00EF7A10"/>
    <w:rsid w:val="00EF7BDB"/>
    <w:rsid w:val="00EF7FBB"/>
    <w:rsid w:val="00F000D1"/>
    <w:rsid w:val="00F0049F"/>
    <w:rsid w:val="00F00772"/>
    <w:rsid w:val="00F008F9"/>
    <w:rsid w:val="00F011A2"/>
    <w:rsid w:val="00F014C1"/>
    <w:rsid w:val="00F0158F"/>
    <w:rsid w:val="00F016CA"/>
    <w:rsid w:val="00F01946"/>
    <w:rsid w:val="00F01EEC"/>
    <w:rsid w:val="00F020B4"/>
    <w:rsid w:val="00F021BB"/>
    <w:rsid w:val="00F02598"/>
    <w:rsid w:val="00F02AE0"/>
    <w:rsid w:val="00F02D5F"/>
    <w:rsid w:val="00F02E2F"/>
    <w:rsid w:val="00F02E3C"/>
    <w:rsid w:val="00F0308D"/>
    <w:rsid w:val="00F03375"/>
    <w:rsid w:val="00F033FD"/>
    <w:rsid w:val="00F038BD"/>
    <w:rsid w:val="00F0395C"/>
    <w:rsid w:val="00F04C55"/>
    <w:rsid w:val="00F04DDA"/>
    <w:rsid w:val="00F052E6"/>
    <w:rsid w:val="00F05C50"/>
    <w:rsid w:val="00F05DE5"/>
    <w:rsid w:val="00F06445"/>
    <w:rsid w:val="00F067CB"/>
    <w:rsid w:val="00F06DB0"/>
    <w:rsid w:val="00F070FA"/>
    <w:rsid w:val="00F07351"/>
    <w:rsid w:val="00F074F2"/>
    <w:rsid w:val="00F07575"/>
    <w:rsid w:val="00F07782"/>
    <w:rsid w:val="00F07BBC"/>
    <w:rsid w:val="00F07BD6"/>
    <w:rsid w:val="00F07D2D"/>
    <w:rsid w:val="00F100C4"/>
    <w:rsid w:val="00F10D4A"/>
    <w:rsid w:val="00F11280"/>
    <w:rsid w:val="00F112CE"/>
    <w:rsid w:val="00F112D3"/>
    <w:rsid w:val="00F1147B"/>
    <w:rsid w:val="00F115CE"/>
    <w:rsid w:val="00F11749"/>
    <w:rsid w:val="00F11BAA"/>
    <w:rsid w:val="00F11C5B"/>
    <w:rsid w:val="00F12000"/>
    <w:rsid w:val="00F121B5"/>
    <w:rsid w:val="00F12801"/>
    <w:rsid w:val="00F12820"/>
    <w:rsid w:val="00F12D6C"/>
    <w:rsid w:val="00F12FB5"/>
    <w:rsid w:val="00F13B67"/>
    <w:rsid w:val="00F13D0A"/>
    <w:rsid w:val="00F13F10"/>
    <w:rsid w:val="00F14003"/>
    <w:rsid w:val="00F140E3"/>
    <w:rsid w:val="00F143C9"/>
    <w:rsid w:val="00F14511"/>
    <w:rsid w:val="00F145DA"/>
    <w:rsid w:val="00F145DD"/>
    <w:rsid w:val="00F146D1"/>
    <w:rsid w:val="00F148D4"/>
    <w:rsid w:val="00F14B31"/>
    <w:rsid w:val="00F14D74"/>
    <w:rsid w:val="00F15035"/>
    <w:rsid w:val="00F1525B"/>
    <w:rsid w:val="00F154CE"/>
    <w:rsid w:val="00F15535"/>
    <w:rsid w:val="00F15A51"/>
    <w:rsid w:val="00F15C73"/>
    <w:rsid w:val="00F16A6A"/>
    <w:rsid w:val="00F16BB2"/>
    <w:rsid w:val="00F1762F"/>
    <w:rsid w:val="00F17781"/>
    <w:rsid w:val="00F1790C"/>
    <w:rsid w:val="00F17C4B"/>
    <w:rsid w:val="00F17FD3"/>
    <w:rsid w:val="00F203D2"/>
    <w:rsid w:val="00F203F9"/>
    <w:rsid w:val="00F204F1"/>
    <w:rsid w:val="00F208AB"/>
    <w:rsid w:val="00F20EA8"/>
    <w:rsid w:val="00F21131"/>
    <w:rsid w:val="00F211D8"/>
    <w:rsid w:val="00F211E1"/>
    <w:rsid w:val="00F2133B"/>
    <w:rsid w:val="00F21634"/>
    <w:rsid w:val="00F21C75"/>
    <w:rsid w:val="00F21E79"/>
    <w:rsid w:val="00F220F1"/>
    <w:rsid w:val="00F229A4"/>
    <w:rsid w:val="00F22A0C"/>
    <w:rsid w:val="00F22A60"/>
    <w:rsid w:val="00F22B12"/>
    <w:rsid w:val="00F22F6C"/>
    <w:rsid w:val="00F22FC8"/>
    <w:rsid w:val="00F238B3"/>
    <w:rsid w:val="00F23911"/>
    <w:rsid w:val="00F239D3"/>
    <w:rsid w:val="00F23C39"/>
    <w:rsid w:val="00F23CB9"/>
    <w:rsid w:val="00F2420A"/>
    <w:rsid w:val="00F24A03"/>
    <w:rsid w:val="00F24B63"/>
    <w:rsid w:val="00F24C89"/>
    <w:rsid w:val="00F24EF4"/>
    <w:rsid w:val="00F24F62"/>
    <w:rsid w:val="00F25123"/>
    <w:rsid w:val="00F2523B"/>
    <w:rsid w:val="00F2528E"/>
    <w:rsid w:val="00F2533D"/>
    <w:rsid w:val="00F25D57"/>
    <w:rsid w:val="00F26128"/>
    <w:rsid w:val="00F26746"/>
    <w:rsid w:val="00F2687E"/>
    <w:rsid w:val="00F26887"/>
    <w:rsid w:val="00F26A24"/>
    <w:rsid w:val="00F26D11"/>
    <w:rsid w:val="00F27A3D"/>
    <w:rsid w:val="00F27ABC"/>
    <w:rsid w:val="00F27B5B"/>
    <w:rsid w:val="00F30089"/>
    <w:rsid w:val="00F304C0"/>
    <w:rsid w:val="00F305F1"/>
    <w:rsid w:val="00F30612"/>
    <w:rsid w:val="00F3074F"/>
    <w:rsid w:val="00F309A3"/>
    <w:rsid w:val="00F30A7F"/>
    <w:rsid w:val="00F30CE0"/>
    <w:rsid w:val="00F30D19"/>
    <w:rsid w:val="00F3123A"/>
    <w:rsid w:val="00F315FD"/>
    <w:rsid w:val="00F31F51"/>
    <w:rsid w:val="00F321D1"/>
    <w:rsid w:val="00F32826"/>
    <w:rsid w:val="00F32918"/>
    <w:rsid w:val="00F32941"/>
    <w:rsid w:val="00F32A49"/>
    <w:rsid w:val="00F32ACE"/>
    <w:rsid w:val="00F32B97"/>
    <w:rsid w:val="00F3373C"/>
    <w:rsid w:val="00F3384D"/>
    <w:rsid w:val="00F33A6E"/>
    <w:rsid w:val="00F33CE7"/>
    <w:rsid w:val="00F33DB5"/>
    <w:rsid w:val="00F33DE7"/>
    <w:rsid w:val="00F33EAA"/>
    <w:rsid w:val="00F34131"/>
    <w:rsid w:val="00F344D9"/>
    <w:rsid w:val="00F3454D"/>
    <w:rsid w:val="00F34657"/>
    <w:rsid w:val="00F34758"/>
    <w:rsid w:val="00F34C0C"/>
    <w:rsid w:val="00F34C75"/>
    <w:rsid w:val="00F34E05"/>
    <w:rsid w:val="00F34EFA"/>
    <w:rsid w:val="00F34FF9"/>
    <w:rsid w:val="00F35243"/>
    <w:rsid w:val="00F352B1"/>
    <w:rsid w:val="00F35450"/>
    <w:rsid w:val="00F354AC"/>
    <w:rsid w:val="00F3576D"/>
    <w:rsid w:val="00F35C3F"/>
    <w:rsid w:val="00F360BA"/>
    <w:rsid w:val="00F36355"/>
    <w:rsid w:val="00F364E5"/>
    <w:rsid w:val="00F36546"/>
    <w:rsid w:val="00F36909"/>
    <w:rsid w:val="00F36D7B"/>
    <w:rsid w:val="00F36D9D"/>
    <w:rsid w:val="00F36DE2"/>
    <w:rsid w:val="00F36EB5"/>
    <w:rsid w:val="00F36ECB"/>
    <w:rsid w:val="00F36EFB"/>
    <w:rsid w:val="00F37017"/>
    <w:rsid w:val="00F372BB"/>
    <w:rsid w:val="00F372E7"/>
    <w:rsid w:val="00F3735C"/>
    <w:rsid w:val="00F374A1"/>
    <w:rsid w:val="00F37659"/>
    <w:rsid w:val="00F3778F"/>
    <w:rsid w:val="00F378E6"/>
    <w:rsid w:val="00F37BF3"/>
    <w:rsid w:val="00F37C16"/>
    <w:rsid w:val="00F37E48"/>
    <w:rsid w:val="00F40110"/>
    <w:rsid w:val="00F4031F"/>
    <w:rsid w:val="00F4036E"/>
    <w:rsid w:val="00F40B32"/>
    <w:rsid w:val="00F40CAE"/>
    <w:rsid w:val="00F40DEC"/>
    <w:rsid w:val="00F40FF1"/>
    <w:rsid w:val="00F40FF6"/>
    <w:rsid w:val="00F41352"/>
    <w:rsid w:val="00F42031"/>
    <w:rsid w:val="00F421F5"/>
    <w:rsid w:val="00F422E6"/>
    <w:rsid w:val="00F42496"/>
    <w:rsid w:val="00F42691"/>
    <w:rsid w:val="00F4276C"/>
    <w:rsid w:val="00F4295D"/>
    <w:rsid w:val="00F42A1A"/>
    <w:rsid w:val="00F42BBD"/>
    <w:rsid w:val="00F42DC1"/>
    <w:rsid w:val="00F42FE3"/>
    <w:rsid w:val="00F4336E"/>
    <w:rsid w:val="00F43602"/>
    <w:rsid w:val="00F437A4"/>
    <w:rsid w:val="00F43906"/>
    <w:rsid w:val="00F44123"/>
    <w:rsid w:val="00F4414F"/>
    <w:rsid w:val="00F442C6"/>
    <w:rsid w:val="00F4475B"/>
    <w:rsid w:val="00F44865"/>
    <w:rsid w:val="00F45418"/>
    <w:rsid w:val="00F4555F"/>
    <w:rsid w:val="00F45E02"/>
    <w:rsid w:val="00F45E35"/>
    <w:rsid w:val="00F4635A"/>
    <w:rsid w:val="00F464D4"/>
    <w:rsid w:val="00F466AA"/>
    <w:rsid w:val="00F46BE3"/>
    <w:rsid w:val="00F46C4B"/>
    <w:rsid w:val="00F46C54"/>
    <w:rsid w:val="00F46D6F"/>
    <w:rsid w:val="00F470E7"/>
    <w:rsid w:val="00F474F4"/>
    <w:rsid w:val="00F47E17"/>
    <w:rsid w:val="00F50458"/>
    <w:rsid w:val="00F5045C"/>
    <w:rsid w:val="00F504C5"/>
    <w:rsid w:val="00F50826"/>
    <w:rsid w:val="00F5095F"/>
    <w:rsid w:val="00F50FF9"/>
    <w:rsid w:val="00F5116A"/>
    <w:rsid w:val="00F5126A"/>
    <w:rsid w:val="00F51366"/>
    <w:rsid w:val="00F515F7"/>
    <w:rsid w:val="00F51A41"/>
    <w:rsid w:val="00F51D87"/>
    <w:rsid w:val="00F52039"/>
    <w:rsid w:val="00F5205D"/>
    <w:rsid w:val="00F5224B"/>
    <w:rsid w:val="00F522C4"/>
    <w:rsid w:val="00F524B9"/>
    <w:rsid w:val="00F52538"/>
    <w:rsid w:val="00F52C2E"/>
    <w:rsid w:val="00F53189"/>
    <w:rsid w:val="00F53399"/>
    <w:rsid w:val="00F5386C"/>
    <w:rsid w:val="00F539CF"/>
    <w:rsid w:val="00F53AB1"/>
    <w:rsid w:val="00F53DE3"/>
    <w:rsid w:val="00F54247"/>
    <w:rsid w:val="00F543D5"/>
    <w:rsid w:val="00F54581"/>
    <w:rsid w:val="00F5464B"/>
    <w:rsid w:val="00F5477A"/>
    <w:rsid w:val="00F547DD"/>
    <w:rsid w:val="00F548AF"/>
    <w:rsid w:val="00F549D7"/>
    <w:rsid w:val="00F55114"/>
    <w:rsid w:val="00F55454"/>
    <w:rsid w:val="00F55473"/>
    <w:rsid w:val="00F55510"/>
    <w:rsid w:val="00F55F8C"/>
    <w:rsid w:val="00F560B7"/>
    <w:rsid w:val="00F56178"/>
    <w:rsid w:val="00F5668D"/>
    <w:rsid w:val="00F567C6"/>
    <w:rsid w:val="00F56866"/>
    <w:rsid w:val="00F56C03"/>
    <w:rsid w:val="00F57265"/>
    <w:rsid w:val="00F573EC"/>
    <w:rsid w:val="00F57628"/>
    <w:rsid w:val="00F577BC"/>
    <w:rsid w:val="00F57A60"/>
    <w:rsid w:val="00F57AB9"/>
    <w:rsid w:val="00F57B4A"/>
    <w:rsid w:val="00F57D38"/>
    <w:rsid w:val="00F60929"/>
    <w:rsid w:val="00F60D33"/>
    <w:rsid w:val="00F60FBA"/>
    <w:rsid w:val="00F61369"/>
    <w:rsid w:val="00F6182D"/>
    <w:rsid w:val="00F61B04"/>
    <w:rsid w:val="00F62675"/>
    <w:rsid w:val="00F627A4"/>
    <w:rsid w:val="00F62EC8"/>
    <w:rsid w:val="00F63358"/>
    <w:rsid w:val="00F6358E"/>
    <w:rsid w:val="00F636C3"/>
    <w:rsid w:val="00F63C8C"/>
    <w:rsid w:val="00F63EB5"/>
    <w:rsid w:val="00F64170"/>
    <w:rsid w:val="00F645F2"/>
    <w:rsid w:val="00F647BA"/>
    <w:rsid w:val="00F6481F"/>
    <w:rsid w:val="00F64C52"/>
    <w:rsid w:val="00F64E93"/>
    <w:rsid w:val="00F6555C"/>
    <w:rsid w:val="00F65673"/>
    <w:rsid w:val="00F65A18"/>
    <w:rsid w:val="00F65FD7"/>
    <w:rsid w:val="00F663E3"/>
    <w:rsid w:val="00F6657B"/>
    <w:rsid w:val="00F66AC4"/>
    <w:rsid w:val="00F66C48"/>
    <w:rsid w:val="00F66EC3"/>
    <w:rsid w:val="00F66FDB"/>
    <w:rsid w:val="00F6720A"/>
    <w:rsid w:val="00F67821"/>
    <w:rsid w:val="00F678A9"/>
    <w:rsid w:val="00F67A60"/>
    <w:rsid w:val="00F67C06"/>
    <w:rsid w:val="00F700B4"/>
    <w:rsid w:val="00F7016A"/>
    <w:rsid w:val="00F70B1E"/>
    <w:rsid w:val="00F710CF"/>
    <w:rsid w:val="00F711E2"/>
    <w:rsid w:val="00F71332"/>
    <w:rsid w:val="00F713F4"/>
    <w:rsid w:val="00F7152B"/>
    <w:rsid w:val="00F71618"/>
    <w:rsid w:val="00F7166F"/>
    <w:rsid w:val="00F716F4"/>
    <w:rsid w:val="00F71CD0"/>
    <w:rsid w:val="00F71D7D"/>
    <w:rsid w:val="00F729A9"/>
    <w:rsid w:val="00F73113"/>
    <w:rsid w:val="00F7338A"/>
    <w:rsid w:val="00F7357A"/>
    <w:rsid w:val="00F735A3"/>
    <w:rsid w:val="00F73DBA"/>
    <w:rsid w:val="00F7435E"/>
    <w:rsid w:val="00F74766"/>
    <w:rsid w:val="00F74AC9"/>
    <w:rsid w:val="00F75127"/>
    <w:rsid w:val="00F7519B"/>
    <w:rsid w:val="00F755A3"/>
    <w:rsid w:val="00F7599F"/>
    <w:rsid w:val="00F75A26"/>
    <w:rsid w:val="00F75AC2"/>
    <w:rsid w:val="00F75B52"/>
    <w:rsid w:val="00F75E35"/>
    <w:rsid w:val="00F76037"/>
    <w:rsid w:val="00F76099"/>
    <w:rsid w:val="00F761BA"/>
    <w:rsid w:val="00F76605"/>
    <w:rsid w:val="00F766EF"/>
    <w:rsid w:val="00F76793"/>
    <w:rsid w:val="00F7682E"/>
    <w:rsid w:val="00F76C12"/>
    <w:rsid w:val="00F770D1"/>
    <w:rsid w:val="00F77584"/>
    <w:rsid w:val="00F7762F"/>
    <w:rsid w:val="00F77864"/>
    <w:rsid w:val="00F80370"/>
    <w:rsid w:val="00F806B4"/>
    <w:rsid w:val="00F80B25"/>
    <w:rsid w:val="00F81017"/>
    <w:rsid w:val="00F8105D"/>
    <w:rsid w:val="00F813F4"/>
    <w:rsid w:val="00F81511"/>
    <w:rsid w:val="00F815F4"/>
    <w:rsid w:val="00F8175D"/>
    <w:rsid w:val="00F81E23"/>
    <w:rsid w:val="00F82007"/>
    <w:rsid w:val="00F82056"/>
    <w:rsid w:val="00F822C4"/>
    <w:rsid w:val="00F82F2A"/>
    <w:rsid w:val="00F83323"/>
    <w:rsid w:val="00F83389"/>
    <w:rsid w:val="00F83951"/>
    <w:rsid w:val="00F839D2"/>
    <w:rsid w:val="00F845CA"/>
    <w:rsid w:val="00F8488F"/>
    <w:rsid w:val="00F84969"/>
    <w:rsid w:val="00F851D1"/>
    <w:rsid w:val="00F860DB"/>
    <w:rsid w:val="00F8614C"/>
    <w:rsid w:val="00F86375"/>
    <w:rsid w:val="00F863C0"/>
    <w:rsid w:val="00F867DA"/>
    <w:rsid w:val="00F8691A"/>
    <w:rsid w:val="00F86C31"/>
    <w:rsid w:val="00F86CC3"/>
    <w:rsid w:val="00F86E1D"/>
    <w:rsid w:val="00F86EA2"/>
    <w:rsid w:val="00F86FD9"/>
    <w:rsid w:val="00F87E44"/>
    <w:rsid w:val="00F90571"/>
    <w:rsid w:val="00F905C9"/>
    <w:rsid w:val="00F9077B"/>
    <w:rsid w:val="00F908B9"/>
    <w:rsid w:val="00F91671"/>
    <w:rsid w:val="00F91A1A"/>
    <w:rsid w:val="00F91AC3"/>
    <w:rsid w:val="00F91BF7"/>
    <w:rsid w:val="00F91FDD"/>
    <w:rsid w:val="00F9235E"/>
    <w:rsid w:val="00F923C6"/>
    <w:rsid w:val="00F9242F"/>
    <w:rsid w:val="00F92D09"/>
    <w:rsid w:val="00F92E2A"/>
    <w:rsid w:val="00F93005"/>
    <w:rsid w:val="00F9307B"/>
    <w:rsid w:val="00F930F4"/>
    <w:rsid w:val="00F93547"/>
    <w:rsid w:val="00F9355B"/>
    <w:rsid w:val="00F937BC"/>
    <w:rsid w:val="00F94480"/>
    <w:rsid w:val="00F94514"/>
    <w:rsid w:val="00F94AC0"/>
    <w:rsid w:val="00F94C78"/>
    <w:rsid w:val="00F94D94"/>
    <w:rsid w:val="00F94EB8"/>
    <w:rsid w:val="00F9525C"/>
    <w:rsid w:val="00F95708"/>
    <w:rsid w:val="00F957F8"/>
    <w:rsid w:val="00F9614B"/>
    <w:rsid w:val="00F9654C"/>
    <w:rsid w:val="00F96587"/>
    <w:rsid w:val="00F965EB"/>
    <w:rsid w:val="00F96CE2"/>
    <w:rsid w:val="00F96F7E"/>
    <w:rsid w:val="00F975B9"/>
    <w:rsid w:val="00F97CBF"/>
    <w:rsid w:val="00FA01DD"/>
    <w:rsid w:val="00FA0872"/>
    <w:rsid w:val="00FA0AC0"/>
    <w:rsid w:val="00FA0D40"/>
    <w:rsid w:val="00FA0ED8"/>
    <w:rsid w:val="00FA0F2D"/>
    <w:rsid w:val="00FA14C9"/>
    <w:rsid w:val="00FA194A"/>
    <w:rsid w:val="00FA21DE"/>
    <w:rsid w:val="00FA2277"/>
    <w:rsid w:val="00FA2BF9"/>
    <w:rsid w:val="00FA2C49"/>
    <w:rsid w:val="00FA2F08"/>
    <w:rsid w:val="00FA31F7"/>
    <w:rsid w:val="00FA35FC"/>
    <w:rsid w:val="00FA37E4"/>
    <w:rsid w:val="00FA38EA"/>
    <w:rsid w:val="00FA39C5"/>
    <w:rsid w:val="00FA3FB9"/>
    <w:rsid w:val="00FA4058"/>
    <w:rsid w:val="00FA4685"/>
    <w:rsid w:val="00FA4838"/>
    <w:rsid w:val="00FA4A2A"/>
    <w:rsid w:val="00FA4AFC"/>
    <w:rsid w:val="00FA4B0B"/>
    <w:rsid w:val="00FA4C15"/>
    <w:rsid w:val="00FA4C48"/>
    <w:rsid w:val="00FA5200"/>
    <w:rsid w:val="00FA529B"/>
    <w:rsid w:val="00FA5457"/>
    <w:rsid w:val="00FA568E"/>
    <w:rsid w:val="00FA580A"/>
    <w:rsid w:val="00FA5834"/>
    <w:rsid w:val="00FA5BFD"/>
    <w:rsid w:val="00FA5E57"/>
    <w:rsid w:val="00FA5ECD"/>
    <w:rsid w:val="00FA64A6"/>
    <w:rsid w:val="00FA652F"/>
    <w:rsid w:val="00FA66A2"/>
    <w:rsid w:val="00FA685E"/>
    <w:rsid w:val="00FA6BAC"/>
    <w:rsid w:val="00FA6BD9"/>
    <w:rsid w:val="00FA7039"/>
    <w:rsid w:val="00FA7452"/>
    <w:rsid w:val="00FA76D9"/>
    <w:rsid w:val="00FA796C"/>
    <w:rsid w:val="00FA7A53"/>
    <w:rsid w:val="00FA7BFC"/>
    <w:rsid w:val="00FA7D9E"/>
    <w:rsid w:val="00FA7DD9"/>
    <w:rsid w:val="00FB0210"/>
    <w:rsid w:val="00FB06B6"/>
    <w:rsid w:val="00FB07A8"/>
    <w:rsid w:val="00FB07E8"/>
    <w:rsid w:val="00FB0803"/>
    <w:rsid w:val="00FB0AAD"/>
    <w:rsid w:val="00FB0CCE"/>
    <w:rsid w:val="00FB1113"/>
    <w:rsid w:val="00FB131B"/>
    <w:rsid w:val="00FB1486"/>
    <w:rsid w:val="00FB16B3"/>
    <w:rsid w:val="00FB170B"/>
    <w:rsid w:val="00FB2166"/>
    <w:rsid w:val="00FB2797"/>
    <w:rsid w:val="00FB3592"/>
    <w:rsid w:val="00FB375E"/>
    <w:rsid w:val="00FB38B3"/>
    <w:rsid w:val="00FB39A2"/>
    <w:rsid w:val="00FB39E4"/>
    <w:rsid w:val="00FB3AB5"/>
    <w:rsid w:val="00FB3B18"/>
    <w:rsid w:val="00FB3BE7"/>
    <w:rsid w:val="00FB3C29"/>
    <w:rsid w:val="00FB3F67"/>
    <w:rsid w:val="00FB3FF5"/>
    <w:rsid w:val="00FB44B1"/>
    <w:rsid w:val="00FB4584"/>
    <w:rsid w:val="00FB475E"/>
    <w:rsid w:val="00FB4A31"/>
    <w:rsid w:val="00FB4B91"/>
    <w:rsid w:val="00FB4DCB"/>
    <w:rsid w:val="00FB4FA6"/>
    <w:rsid w:val="00FB50D4"/>
    <w:rsid w:val="00FB51B9"/>
    <w:rsid w:val="00FB53C7"/>
    <w:rsid w:val="00FB54CB"/>
    <w:rsid w:val="00FB568A"/>
    <w:rsid w:val="00FB5792"/>
    <w:rsid w:val="00FB5861"/>
    <w:rsid w:val="00FB5973"/>
    <w:rsid w:val="00FB6088"/>
    <w:rsid w:val="00FB609D"/>
    <w:rsid w:val="00FB6195"/>
    <w:rsid w:val="00FB6632"/>
    <w:rsid w:val="00FB69FB"/>
    <w:rsid w:val="00FB6A1B"/>
    <w:rsid w:val="00FB6D18"/>
    <w:rsid w:val="00FB6D9C"/>
    <w:rsid w:val="00FB6DB5"/>
    <w:rsid w:val="00FB6EAE"/>
    <w:rsid w:val="00FB730A"/>
    <w:rsid w:val="00FB7541"/>
    <w:rsid w:val="00FB7779"/>
    <w:rsid w:val="00FB77CE"/>
    <w:rsid w:val="00FB787A"/>
    <w:rsid w:val="00FB7FF2"/>
    <w:rsid w:val="00FC0375"/>
    <w:rsid w:val="00FC087A"/>
    <w:rsid w:val="00FC0A06"/>
    <w:rsid w:val="00FC0A17"/>
    <w:rsid w:val="00FC0F3C"/>
    <w:rsid w:val="00FC0FE6"/>
    <w:rsid w:val="00FC143C"/>
    <w:rsid w:val="00FC15B5"/>
    <w:rsid w:val="00FC1618"/>
    <w:rsid w:val="00FC177B"/>
    <w:rsid w:val="00FC17A2"/>
    <w:rsid w:val="00FC18C1"/>
    <w:rsid w:val="00FC19EF"/>
    <w:rsid w:val="00FC1AF0"/>
    <w:rsid w:val="00FC1DAE"/>
    <w:rsid w:val="00FC1E9F"/>
    <w:rsid w:val="00FC200B"/>
    <w:rsid w:val="00FC21EB"/>
    <w:rsid w:val="00FC22D6"/>
    <w:rsid w:val="00FC2626"/>
    <w:rsid w:val="00FC2705"/>
    <w:rsid w:val="00FC2E03"/>
    <w:rsid w:val="00FC2FFD"/>
    <w:rsid w:val="00FC3821"/>
    <w:rsid w:val="00FC3D97"/>
    <w:rsid w:val="00FC3E1A"/>
    <w:rsid w:val="00FC4190"/>
    <w:rsid w:val="00FC45FC"/>
    <w:rsid w:val="00FC46E4"/>
    <w:rsid w:val="00FC4712"/>
    <w:rsid w:val="00FC4E8D"/>
    <w:rsid w:val="00FC4F52"/>
    <w:rsid w:val="00FC564C"/>
    <w:rsid w:val="00FC5C7C"/>
    <w:rsid w:val="00FC5F8A"/>
    <w:rsid w:val="00FC6018"/>
    <w:rsid w:val="00FC6090"/>
    <w:rsid w:val="00FC669E"/>
    <w:rsid w:val="00FC68DA"/>
    <w:rsid w:val="00FC6B9A"/>
    <w:rsid w:val="00FC6E37"/>
    <w:rsid w:val="00FC6EB0"/>
    <w:rsid w:val="00FC72B9"/>
    <w:rsid w:val="00FC764A"/>
    <w:rsid w:val="00FC7A26"/>
    <w:rsid w:val="00FD007E"/>
    <w:rsid w:val="00FD01EB"/>
    <w:rsid w:val="00FD0876"/>
    <w:rsid w:val="00FD0D1A"/>
    <w:rsid w:val="00FD10F0"/>
    <w:rsid w:val="00FD11B7"/>
    <w:rsid w:val="00FD1385"/>
    <w:rsid w:val="00FD147C"/>
    <w:rsid w:val="00FD14CA"/>
    <w:rsid w:val="00FD1509"/>
    <w:rsid w:val="00FD197C"/>
    <w:rsid w:val="00FD2175"/>
    <w:rsid w:val="00FD25A7"/>
    <w:rsid w:val="00FD29D8"/>
    <w:rsid w:val="00FD437E"/>
    <w:rsid w:val="00FD4794"/>
    <w:rsid w:val="00FD49D3"/>
    <w:rsid w:val="00FD49F3"/>
    <w:rsid w:val="00FD58A4"/>
    <w:rsid w:val="00FD5A6A"/>
    <w:rsid w:val="00FD5CD6"/>
    <w:rsid w:val="00FD5CE1"/>
    <w:rsid w:val="00FD5D53"/>
    <w:rsid w:val="00FD5F2C"/>
    <w:rsid w:val="00FD6301"/>
    <w:rsid w:val="00FD66BB"/>
    <w:rsid w:val="00FD68A7"/>
    <w:rsid w:val="00FD6B05"/>
    <w:rsid w:val="00FD6C98"/>
    <w:rsid w:val="00FD78C6"/>
    <w:rsid w:val="00FD79A6"/>
    <w:rsid w:val="00FD7BEB"/>
    <w:rsid w:val="00FD7D31"/>
    <w:rsid w:val="00FD7F47"/>
    <w:rsid w:val="00FE014B"/>
    <w:rsid w:val="00FE0317"/>
    <w:rsid w:val="00FE03C4"/>
    <w:rsid w:val="00FE044C"/>
    <w:rsid w:val="00FE045C"/>
    <w:rsid w:val="00FE0550"/>
    <w:rsid w:val="00FE06E9"/>
    <w:rsid w:val="00FE0758"/>
    <w:rsid w:val="00FE0A4A"/>
    <w:rsid w:val="00FE0ABE"/>
    <w:rsid w:val="00FE0E35"/>
    <w:rsid w:val="00FE12AB"/>
    <w:rsid w:val="00FE1369"/>
    <w:rsid w:val="00FE173E"/>
    <w:rsid w:val="00FE1811"/>
    <w:rsid w:val="00FE18A2"/>
    <w:rsid w:val="00FE1C29"/>
    <w:rsid w:val="00FE1D8A"/>
    <w:rsid w:val="00FE2442"/>
    <w:rsid w:val="00FE2556"/>
    <w:rsid w:val="00FE268E"/>
    <w:rsid w:val="00FE26DF"/>
    <w:rsid w:val="00FE2995"/>
    <w:rsid w:val="00FE2C78"/>
    <w:rsid w:val="00FE2CD4"/>
    <w:rsid w:val="00FE2E0B"/>
    <w:rsid w:val="00FE2FDD"/>
    <w:rsid w:val="00FE314A"/>
    <w:rsid w:val="00FE3172"/>
    <w:rsid w:val="00FE3225"/>
    <w:rsid w:val="00FE35E2"/>
    <w:rsid w:val="00FE3A8E"/>
    <w:rsid w:val="00FE3B20"/>
    <w:rsid w:val="00FE3BDD"/>
    <w:rsid w:val="00FE3E87"/>
    <w:rsid w:val="00FE43D4"/>
    <w:rsid w:val="00FE4450"/>
    <w:rsid w:val="00FE44E5"/>
    <w:rsid w:val="00FE46C6"/>
    <w:rsid w:val="00FE46EF"/>
    <w:rsid w:val="00FE474A"/>
    <w:rsid w:val="00FE475D"/>
    <w:rsid w:val="00FE4E1C"/>
    <w:rsid w:val="00FE4E29"/>
    <w:rsid w:val="00FE4F3B"/>
    <w:rsid w:val="00FE5271"/>
    <w:rsid w:val="00FE5323"/>
    <w:rsid w:val="00FE5410"/>
    <w:rsid w:val="00FE55FD"/>
    <w:rsid w:val="00FE565A"/>
    <w:rsid w:val="00FE57DE"/>
    <w:rsid w:val="00FE581A"/>
    <w:rsid w:val="00FE5888"/>
    <w:rsid w:val="00FE58B0"/>
    <w:rsid w:val="00FE5A79"/>
    <w:rsid w:val="00FE5BEB"/>
    <w:rsid w:val="00FE6066"/>
    <w:rsid w:val="00FE6326"/>
    <w:rsid w:val="00FE64F2"/>
    <w:rsid w:val="00FE65C8"/>
    <w:rsid w:val="00FE67C3"/>
    <w:rsid w:val="00FE69D7"/>
    <w:rsid w:val="00FE6EA5"/>
    <w:rsid w:val="00FE714B"/>
    <w:rsid w:val="00FE7546"/>
    <w:rsid w:val="00FE7D71"/>
    <w:rsid w:val="00FE7E76"/>
    <w:rsid w:val="00FF001A"/>
    <w:rsid w:val="00FF0170"/>
    <w:rsid w:val="00FF0469"/>
    <w:rsid w:val="00FF07BA"/>
    <w:rsid w:val="00FF0969"/>
    <w:rsid w:val="00FF0D10"/>
    <w:rsid w:val="00FF0E17"/>
    <w:rsid w:val="00FF1086"/>
    <w:rsid w:val="00FF1736"/>
    <w:rsid w:val="00FF17CD"/>
    <w:rsid w:val="00FF1B39"/>
    <w:rsid w:val="00FF2694"/>
    <w:rsid w:val="00FF2ADC"/>
    <w:rsid w:val="00FF3381"/>
    <w:rsid w:val="00FF33BF"/>
    <w:rsid w:val="00FF34FD"/>
    <w:rsid w:val="00FF3668"/>
    <w:rsid w:val="00FF3B0B"/>
    <w:rsid w:val="00FF3BF3"/>
    <w:rsid w:val="00FF4164"/>
    <w:rsid w:val="00FF44C0"/>
    <w:rsid w:val="00FF457E"/>
    <w:rsid w:val="00FF4962"/>
    <w:rsid w:val="00FF49B5"/>
    <w:rsid w:val="00FF4A48"/>
    <w:rsid w:val="00FF53AF"/>
    <w:rsid w:val="00FF569D"/>
    <w:rsid w:val="00FF5A09"/>
    <w:rsid w:val="00FF5FAC"/>
    <w:rsid w:val="00FF642A"/>
    <w:rsid w:val="00FF6C02"/>
    <w:rsid w:val="00FF6CFA"/>
    <w:rsid w:val="00FF71DE"/>
    <w:rsid w:val="00FF7462"/>
    <w:rsid w:val="00FF7836"/>
    <w:rsid w:val="07F92573"/>
    <w:rsid w:val="0BB294B7"/>
    <w:rsid w:val="1CC7FF67"/>
    <w:rsid w:val="3AC47122"/>
    <w:rsid w:val="434BD907"/>
    <w:rsid w:val="45D601FF"/>
    <w:rsid w:val="47376E42"/>
    <w:rsid w:val="540071FE"/>
    <w:rsid w:val="5CD9D138"/>
    <w:rsid w:val="6B0211B2"/>
    <w:rsid w:val="6CF0C9E3"/>
    <w:rsid w:val="7AE7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white,#ccecff,#fcc,#c9f,#dbb7ff,#ecd9ff"/>
    </o:shapedefaults>
    <o:shapelayout v:ext="edit">
      <o:idmap v:ext="edit" data="2"/>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581"/>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link w:val="Heading1Char"/>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4833F5"/>
    <w:pPr>
      <w:spacing w:before="240" w:after="120" w:line="340" w:lineRule="exact"/>
      <w:ind w:left="634" w:hanging="634"/>
      <w:outlineLvl w:val="1"/>
    </w:pPr>
    <w:rPr>
      <w:b/>
      <w:sz w:val="28"/>
      <w:szCs w:val="26"/>
    </w:rPr>
  </w:style>
  <w:style w:type="paragraph" w:styleId="Heading3">
    <w:name w:val="heading 3"/>
    <w:basedOn w:val="Normal"/>
    <w:next w:val="Para"/>
    <w:link w:val="Heading3Char"/>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rsid w:val="005107D9"/>
    <w:pPr>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4833F5"/>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Dot pt,F5 List Paragraph,Colorful List - Accent 11,No Spacing1,List Paragraph Char Char Char,Indicator Text,Numbered Para 1,Bullet 1,Bullet Points,List Paragraph2,MAIN CONTENT,OBC Bullet,List Paragraph12,Liste 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EE479E"/>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5E7403"/>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8"/>
      </w:numPr>
      <w:spacing w:before="160" w:after="160" w:line="280" w:lineRule="auto"/>
      <w:jc w:val="both"/>
    </w:pPr>
    <w:rPr>
      <w:rFonts w:asciiTheme="minorHAnsi" w:hAnsiTheme="minorHAnsi" w:cstheme="minorHAnsi"/>
      <w:sz w:val="22"/>
    </w:rPr>
  </w:style>
  <w:style w:type="character" w:styleId="Emphasis">
    <w:name w:val="Emphasis"/>
    <w:uiPriority w:val="20"/>
    <w:qFormat/>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Dot pt Char,F5 List Paragraph Char,Colorful List - Accent 11 Char,No Spacing1 Char,List Paragraph Char Char Char Char,Indicator Text Char,Numbered Para 1 Char,Bullet 1 Char,Bullet Points Char"/>
    <w:link w:val="ListParagraph"/>
    <w:uiPriority w:val="34"/>
    <w:qFormat/>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7A00FE"/>
    <w:pPr>
      <w:keepNext/>
      <w:keepLines/>
      <w:spacing w:before="80" w:after="160" w:line="240" w:lineRule="auto"/>
    </w:pPr>
    <w:rPr>
      <w:rFonts w:ascii="Calibri" w:hAnsi="Calibri"/>
      <w:i/>
      <w:color w:val="7030A0"/>
      <w:sz w:val="20"/>
      <w:szCs w:val="20"/>
      <w:lang w:val="en-CA"/>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24"/>
      </w:numPr>
      <w:tabs>
        <w:tab w:val="clear" w:pos="432"/>
        <w:tab w:val="clear" w:pos="576"/>
        <w:tab w:val="clear" w:pos="720"/>
        <w:tab w:val="clear" w:pos="864"/>
        <w:tab w:val="clear" w:pos="1296"/>
        <w:tab w:val="left" w:pos="450"/>
      </w:tabs>
      <w:spacing w:before="240" w:after="40"/>
    </w:pPr>
    <w:rPr>
      <w:rFonts w:ascii="Verdana" w:hAnsi="Verdana"/>
      <w:b/>
      <w:spacing w:val="0"/>
      <w:sz w:val="18"/>
    </w:rPr>
  </w:style>
  <w:style w:type="paragraph" w:customStyle="1" w:styleId="AL">
    <w:name w:val="AL"/>
    <w:basedOn w:val="AL2"/>
    <w:link w:val="ALChar"/>
    <w:qFormat/>
    <w:rsid w:val="00976F22"/>
    <w:pPr>
      <w:spacing w:before="240"/>
    </w:p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cstheme="minorHAnsi"/>
      <w:color w:val="000000"/>
      <w:sz w:val="18"/>
      <w:szCs w:val="16"/>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4"/>
      </w:numPr>
    </w:pPr>
  </w:style>
  <w:style w:type="numbering" w:customStyle="1" w:styleId="WW8Num6">
    <w:name w:val="WW8Num6"/>
    <w:basedOn w:val="NoList"/>
    <w:rsid w:val="00B424D3"/>
    <w:pPr>
      <w:numPr>
        <w:numId w:val="5"/>
      </w:numPr>
    </w:pPr>
  </w:style>
  <w:style w:type="paragraph" w:customStyle="1" w:styleId="ItemBank">
    <w:name w:val="Item Bank"/>
    <w:uiPriority w:val="99"/>
    <w:rsid w:val="00694F08"/>
    <w:pPr>
      <w:numPr>
        <w:numId w:val="7"/>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rPr>
  </w:style>
  <w:style w:type="character" w:customStyle="1" w:styleId="QChar">
    <w:name w:val="Q Char"/>
    <w:basedOn w:val="ALChar"/>
    <w:link w:val="Q"/>
    <w:rsid w:val="00FD1385"/>
    <w:rPr>
      <w:rFonts w:asciiTheme="minorHAnsi" w:hAnsiTheme="minorHAnsi" w:cstheme="minorHAnsi"/>
      <w:color w:val="000000"/>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Normal"/>
    <w:link w:val="AL2Char"/>
    <w:qFormat/>
    <w:rsid w:val="00976F22"/>
    <w:pPr>
      <w:keepNext/>
      <w:keepLines/>
      <w:tabs>
        <w:tab w:val="right" w:pos="5040"/>
      </w:tabs>
      <w:spacing w:before="80" w:after="0"/>
      <w:ind w:left="806"/>
    </w:pPr>
    <w:rPr>
      <w:rFonts w:ascii="Verdana" w:hAnsi="Verdana" w:cstheme="minorHAnsi"/>
      <w:sz w:val="18"/>
      <w:szCs w:val="16"/>
      <w:lang w:val="en-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Verdana" w:hAnsi="Verdana" w:cstheme="minorHAnsi"/>
      <w:i w:val="0"/>
      <w:color w:val="000000"/>
      <w:sz w:val="18"/>
      <w:szCs w:val="16"/>
      <w:lang w:val="en-CA"/>
    </w:rPr>
  </w:style>
  <w:style w:type="paragraph" w:styleId="Title">
    <w:name w:val="Title"/>
    <w:basedOn w:val="Normal"/>
    <w:next w:val="Normal"/>
    <w:link w:val="TitleChar"/>
    <w:uiPriority w:val="10"/>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autoSpaceDE/>
      <w:autoSpaceDN/>
      <w:adjustRightInd/>
      <w:spacing w:before="0" w:after="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45112D"/>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PROGRAMMINGINSTRUCTIONChar">
    <w:name w:val="PROGRAMMING INSTRUCTION Char"/>
    <w:basedOn w:val="DefaultParagraphFont"/>
    <w:link w:val="PROGRAMMINGINSTRUCTION"/>
    <w:rsid w:val="0045112D"/>
    <w:rPr>
      <w:rFonts w:asciiTheme="minorHAnsi" w:eastAsiaTheme="minorHAnsi" w:hAnsiTheme="minorHAnsi" w:cs="Arial"/>
      <w:color w:val="FF0000"/>
      <w:sz w:val="22"/>
      <w:szCs w:val="24"/>
    </w:rPr>
  </w:style>
  <w:style w:type="character" w:customStyle="1" w:styleId="lrzxr">
    <w:name w:val="lrzxr"/>
    <w:basedOn w:val="DefaultParagraphFont"/>
    <w:rsid w:val="002A496C"/>
  </w:style>
  <w:style w:type="character" w:customStyle="1" w:styleId="Heading1Char">
    <w:name w:val="Heading 1 Char"/>
    <w:basedOn w:val="DefaultParagraphFont"/>
    <w:link w:val="Heading1"/>
    <w:rsid w:val="002A1C76"/>
    <w:rPr>
      <w:rFonts w:ascii="Calibri" w:hAnsi="Calibri" w:cs="Calibri"/>
      <w:b/>
      <w:color w:val="7030A0"/>
      <w:sz w:val="36"/>
      <w:szCs w:val="36"/>
    </w:rPr>
  </w:style>
  <w:style w:type="character" w:customStyle="1" w:styleId="Heading3Char">
    <w:name w:val="Heading 3 Char"/>
    <w:basedOn w:val="DefaultParagraphFont"/>
    <w:link w:val="Heading3"/>
    <w:rsid w:val="002A1C76"/>
    <w:rPr>
      <w:rFonts w:ascii="Calibri" w:hAnsi="Calibri" w:cs="Calibri"/>
      <w:b/>
      <w:color w:val="000000"/>
      <w:sz w:val="24"/>
      <w:szCs w:val="26"/>
    </w:rPr>
  </w:style>
  <w:style w:type="character" w:customStyle="1" w:styleId="BalloonTextChar">
    <w:name w:val="Balloon Text Char"/>
    <w:basedOn w:val="DefaultParagraphFont"/>
    <w:link w:val="BalloonText"/>
    <w:uiPriority w:val="99"/>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uiPriority w:val="99"/>
    <w:semiHidden/>
    <w:rsid w:val="002A1C76"/>
    <w:rPr>
      <w:rFonts w:asciiTheme="minorHAnsi" w:hAnsiTheme="minorHAnsi" w:cs="Arial"/>
      <w:b/>
      <w:bCs/>
      <w:color w:val="000000"/>
      <w:szCs w:val="18"/>
      <w:lang w:val="en-CA"/>
    </w:rPr>
  </w:style>
  <w:style w:type="paragraph" w:customStyle="1" w:styleId="msonormal0">
    <w:name w:val="msonormal"/>
    <w:basedOn w:val="Normal"/>
    <w:rsid w:val="00764ED5"/>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textrun">
    <w:name w:val="textrun"/>
    <w:basedOn w:val="DefaultParagraphFont"/>
    <w:rsid w:val="00764ED5"/>
  </w:style>
  <w:style w:type="character" w:customStyle="1" w:styleId="tabrun">
    <w:name w:val="tabrun"/>
    <w:basedOn w:val="DefaultParagraphFont"/>
    <w:rsid w:val="00764ED5"/>
  </w:style>
  <w:style w:type="character" w:customStyle="1" w:styleId="tabchar">
    <w:name w:val="tabchar"/>
    <w:basedOn w:val="DefaultParagraphFont"/>
    <w:rsid w:val="00764ED5"/>
  </w:style>
  <w:style w:type="character" w:customStyle="1" w:styleId="tableaderchars">
    <w:name w:val="tableaderchars"/>
    <w:basedOn w:val="DefaultParagraphFont"/>
    <w:rsid w:val="00764ED5"/>
  </w:style>
  <w:style w:type="paragraph" w:customStyle="1" w:styleId="outlineelement">
    <w:name w:val="outlineelement"/>
    <w:basedOn w:val="Normal"/>
    <w:rsid w:val="00764ED5"/>
    <w:pPr>
      <w:autoSpaceDE/>
      <w:autoSpaceDN/>
      <w:adjustRightInd/>
      <w:spacing w:before="100" w:beforeAutospacing="1" w:after="100" w:afterAutospacing="1"/>
    </w:pPr>
    <w:rPr>
      <w:rFonts w:ascii="Times New Roman" w:hAnsi="Times New Roman" w:cs="Times New Roman"/>
      <w:color w:val="auto"/>
      <w:szCs w:val="24"/>
    </w:rPr>
  </w:style>
  <w:style w:type="paragraph" w:customStyle="1" w:styleId="PROGINST">
    <w:name w:val="PROGINST"/>
    <w:basedOn w:val="Normal"/>
    <w:link w:val="PROGINSTChar"/>
    <w:qFormat/>
    <w:rsid w:val="004D5A7C"/>
    <w:pPr>
      <w:keepNext/>
      <w:keepLines/>
      <w:autoSpaceDE/>
      <w:autoSpaceDN/>
      <w:adjustRightInd/>
      <w:spacing w:before="240" w:after="120"/>
      <w:ind w:firstLine="17"/>
    </w:pPr>
    <w:rPr>
      <w:rFonts w:ascii="Verdana" w:hAnsi="Verdana"/>
      <w:b/>
      <w:color w:val="FF0000"/>
      <w:sz w:val="18"/>
      <w:lang w:val="en-CA"/>
    </w:rPr>
  </w:style>
  <w:style w:type="character" w:customStyle="1" w:styleId="PROGINSTChar">
    <w:name w:val="PROGINST Char"/>
    <w:basedOn w:val="DefaultParagraphFont"/>
    <w:link w:val="PROGINST"/>
    <w:rsid w:val="004D5A7C"/>
    <w:rPr>
      <w:rFonts w:ascii="Verdana" w:hAnsi="Verdana" w:cs="Arial"/>
      <w:b/>
      <w:color w:val="FF0000"/>
      <w:sz w:val="18"/>
      <w:szCs w:val="18"/>
      <w:lang w:val="en-CA"/>
    </w:rPr>
  </w:style>
  <w:style w:type="paragraph" w:customStyle="1" w:styleId="prog2">
    <w:name w:val="prog2"/>
    <w:basedOn w:val="Normal"/>
    <w:link w:val="prog2Char"/>
    <w:qFormat/>
    <w:rsid w:val="004D5A7C"/>
    <w:pPr>
      <w:keepNext/>
      <w:keepLines/>
      <w:autoSpaceDE/>
      <w:autoSpaceDN/>
      <w:adjustRightInd/>
      <w:spacing w:before="240" w:after="0"/>
      <w:ind w:left="810"/>
    </w:pPr>
    <w:rPr>
      <w:rFonts w:ascii="Verdana" w:eastAsiaTheme="minorHAnsi" w:hAnsi="Verdana" w:cstheme="minorHAnsi"/>
      <w:b/>
      <w:bCs/>
      <w:color w:val="FF0000"/>
      <w:sz w:val="18"/>
    </w:rPr>
  </w:style>
  <w:style w:type="character" w:customStyle="1" w:styleId="prog2Char">
    <w:name w:val="prog2 Char"/>
    <w:basedOn w:val="DefaultParagraphFont"/>
    <w:link w:val="prog2"/>
    <w:rsid w:val="004D5A7C"/>
    <w:rPr>
      <w:rFonts w:ascii="Verdana" w:eastAsiaTheme="minorHAnsi" w:hAnsi="Verdana" w:cstheme="minorHAnsi"/>
      <w:b/>
      <w:bCs/>
      <w:color w:val="FF0000"/>
      <w:sz w:val="18"/>
      <w:szCs w:val="18"/>
    </w:rPr>
  </w:style>
  <w:style w:type="paragraph" w:customStyle="1" w:styleId="section">
    <w:name w:val="section"/>
    <w:basedOn w:val="Para"/>
    <w:link w:val="sectionChar"/>
    <w:qFormat/>
    <w:rsid w:val="004D5A7C"/>
    <w:pPr>
      <w:keepNext/>
      <w:keepLines/>
    </w:pPr>
    <w:rPr>
      <w:rFonts w:ascii="Verdana" w:hAnsi="Verdana"/>
      <w:b/>
      <w:bCs/>
      <w:i/>
      <w:iCs/>
    </w:rPr>
  </w:style>
  <w:style w:type="paragraph" w:customStyle="1" w:styleId="AL3">
    <w:name w:val="AL3"/>
    <w:basedOn w:val="AL2"/>
    <w:link w:val="AL3Char"/>
    <w:qFormat/>
    <w:rsid w:val="00976F22"/>
    <w:pPr>
      <w:keepNext w:val="0"/>
    </w:pPr>
  </w:style>
  <w:style w:type="character" w:customStyle="1" w:styleId="sectionChar">
    <w:name w:val="section Char"/>
    <w:basedOn w:val="ParaChar"/>
    <w:link w:val="section"/>
    <w:rsid w:val="004D5A7C"/>
    <w:rPr>
      <w:rFonts w:ascii="Verdana" w:hAnsi="Verdana" w:cs="Calibri"/>
      <w:b/>
      <w:bCs/>
      <w:i/>
      <w:iCs/>
      <w:color w:val="000000"/>
      <w:sz w:val="22"/>
      <w:szCs w:val="22"/>
      <w:lang w:val="en-GB"/>
    </w:rPr>
  </w:style>
  <w:style w:type="character" w:customStyle="1" w:styleId="AL3Char">
    <w:name w:val="AL3 Char"/>
    <w:basedOn w:val="AL2Char"/>
    <w:link w:val="AL3"/>
    <w:rsid w:val="004D5A7C"/>
    <w:rPr>
      <w:rFonts w:ascii="Verdana" w:hAnsi="Verdana" w:cstheme="minorHAnsi"/>
      <w:i w:val="0"/>
      <w:color w:val="000000"/>
      <w:sz w:val="18"/>
      <w:szCs w:val="16"/>
      <w:lang w:val="en-CA"/>
    </w:rPr>
  </w:style>
  <w:style w:type="paragraph" w:customStyle="1" w:styleId="Tracking">
    <w:name w:val="Tracking"/>
    <w:basedOn w:val="Para"/>
    <w:link w:val="TrackingChar"/>
    <w:qFormat/>
    <w:rsid w:val="00162C66"/>
    <w:rPr>
      <w:b/>
      <w:bCs/>
      <w:i/>
      <w:iCs/>
      <w:color w:val="2E74B5" w:themeColor="accent1" w:themeShade="BF"/>
    </w:rPr>
  </w:style>
  <w:style w:type="character" w:customStyle="1" w:styleId="TrackingChar">
    <w:name w:val="Tracking Char"/>
    <w:basedOn w:val="ParaChar"/>
    <w:link w:val="Tracking"/>
    <w:rsid w:val="00162C66"/>
    <w:rPr>
      <w:rFonts w:ascii="Calibri" w:hAnsi="Calibri" w:cs="Calibri"/>
      <w:b/>
      <w:bCs/>
      <w:i/>
      <w:iCs/>
      <w:color w:val="2E74B5" w:themeColor="accent1" w:themeShade="BF"/>
      <w:sz w:val="22"/>
      <w:szCs w:val="22"/>
      <w:lang w:val="en-GB"/>
    </w:rPr>
  </w:style>
  <w:style w:type="table" w:styleId="TableGridLight">
    <w:name w:val="Grid Table Light"/>
    <w:basedOn w:val="TableNormal"/>
    <w:uiPriority w:val="40"/>
    <w:rsid w:val="00FD6B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FD6B05"/>
    <w:rPr>
      <w:color w:val="605E5C"/>
      <w:shd w:val="clear" w:color="auto" w:fill="E1DFDD"/>
    </w:rPr>
  </w:style>
  <w:style w:type="character" w:customStyle="1" w:styleId="titleenglish0">
    <w:name w:val="titleenglish0"/>
    <w:basedOn w:val="DefaultParagraphFont"/>
    <w:rsid w:val="00CB6398"/>
  </w:style>
  <w:style w:type="character" w:customStyle="1" w:styleId="UnresolvedMention3">
    <w:name w:val="Unresolved Mention3"/>
    <w:basedOn w:val="DefaultParagraphFont"/>
    <w:uiPriority w:val="99"/>
    <w:semiHidden/>
    <w:unhideWhenUsed/>
    <w:rsid w:val="00DF1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27">
      <w:bodyDiv w:val="1"/>
      <w:marLeft w:val="0"/>
      <w:marRight w:val="0"/>
      <w:marTop w:val="0"/>
      <w:marBottom w:val="0"/>
      <w:divBdr>
        <w:top w:val="none" w:sz="0" w:space="0" w:color="auto"/>
        <w:left w:val="none" w:sz="0" w:space="0" w:color="auto"/>
        <w:bottom w:val="none" w:sz="0" w:space="0" w:color="auto"/>
        <w:right w:val="none" w:sz="0" w:space="0" w:color="auto"/>
      </w:divBdr>
    </w:div>
    <w:div w:id="12609376">
      <w:bodyDiv w:val="1"/>
      <w:marLeft w:val="0"/>
      <w:marRight w:val="0"/>
      <w:marTop w:val="0"/>
      <w:marBottom w:val="0"/>
      <w:divBdr>
        <w:top w:val="none" w:sz="0" w:space="0" w:color="auto"/>
        <w:left w:val="none" w:sz="0" w:space="0" w:color="auto"/>
        <w:bottom w:val="none" w:sz="0" w:space="0" w:color="auto"/>
        <w:right w:val="none" w:sz="0" w:space="0" w:color="auto"/>
      </w:divBdr>
    </w:div>
    <w:div w:id="18285367">
      <w:bodyDiv w:val="1"/>
      <w:marLeft w:val="0"/>
      <w:marRight w:val="0"/>
      <w:marTop w:val="0"/>
      <w:marBottom w:val="0"/>
      <w:divBdr>
        <w:top w:val="none" w:sz="0" w:space="0" w:color="auto"/>
        <w:left w:val="none" w:sz="0" w:space="0" w:color="auto"/>
        <w:bottom w:val="none" w:sz="0" w:space="0" w:color="auto"/>
        <w:right w:val="none" w:sz="0" w:space="0" w:color="auto"/>
      </w:divBdr>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67924760">
      <w:bodyDiv w:val="1"/>
      <w:marLeft w:val="0"/>
      <w:marRight w:val="0"/>
      <w:marTop w:val="0"/>
      <w:marBottom w:val="0"/>
      <w:divBdr>
        <w:top w:val="none" w:sz="0" w:space="0" w:color="auto"/>
        <w:left w:val="none" w:sz="0" w:space="0" w:color="auto"/>
        <w:bottom w:val="none" w:sz="0" w:space="0" w:color="auto"/>
        <w:right w:val="none" w:sz="0" w:space="0" w:color="auto"/>
      </w:divBdr>
    </w:div>
    <w:div w:id="87238805">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23743798">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37805">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0218811">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276286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2860502">
      <w:bodyDiv w:val="1"/>
      <w:marLeft w:val="0"/>
      <w:marRight w:val="0"/>
      <w:marTop w:val="0"/>
      <w:marBottom w:val="0"/>
      <w:divBdr>
        <w:top w:val="none" w:sz="0" w:space="0" w:color="auto"/>
        <w:left w:val="none" w:sz="0" w:space="0" w:color="auto"/>
        <w:bottom w:val="none" w:sz="0" w:space="0" w:color="auto"/>
        <w:right w:val="none" w:sz="0" w:space="0" w:color="auto"/>
      </w:divBdr>
    </w:div>
    <w:div w:id="254750823">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4989646">
      <w:bodyDiv w:val="1"/>
      <w:marLeft w:val="0"/>
      <w:marRight w:val="0"/>
      <w:marTop w:val="0"/>
      <w:marBottom w:val="0"/>
      <w:divBdr>
        <w:top w:val="none" w:sz="0" w:space="0" w:color="auto"/>
        <w:left w:val="none" w:sz="0" w:space="0" w:color="auto"/>
        <w:bottom w:val="none" w:sz="0" w:space="0" w:color="auto"/>
        <w:right w:val="none" w:sz="0" w:space="0" w:color="auto"/>
      </w:divBdr>
    </w:div>
    <w:div w:id="275870068">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6109030">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27438375">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3688254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1884688">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7607191">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4686853">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36215358">
      <w:bodyDiv w:val="1"/>
      <w:marLeft w:val="0"/>
      <w:marRight w:val="0"/>
      <w:marTop w:val="0"/>
      <w:marBottom w:val="0"/>
      <w:divBdr>
        <w:top w:val="none" w:sz="0" w:space="0" w:color="auto"/>
        <w:left w:val="none" w:sz="0" w:space="0" w:color="auto"/>
        <w:bottom w:val="none" w:sz="0" w:space="0" w:color="auto"/>
        <w:right w:val="none" w:sz="0" w:space="0" w:color="auto"/>
      </w:divBdr>
    </w:div>
    <w:div w:id="436562702">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1655743">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5878533">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1630630">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7792000">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1767121">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38072695">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66638323">
      <w:bodyDiv w:val="1"/>
      <w:marLeft w:val="0"/>
      <w:marRight w:val="0"/>
      <w:marTop w:val="0"/>
      <w:marBottom w:val="0"/>
      <w:divBdr>
        <w:top w:val="none" w:sz="0" w:space="0" w:color="auto"/>
        <w:left w:val="none" w:sz="0" w:space="0" w:color="auto"/>
        <w:bottom w:val="none" w:sz="0" w:space="0" w:color="auto"/>
        <w:right w:val="none" w:sz="0" w:space="0" w:color="auto"/>
      </w:divBdr>
    </w:div>
    <w:div w:id="671181082">
      <w:bodyDiv w:val="1"/>
      <w:marLeft w:val="0"/>
      <w:marRight w:val="0"/>
      <w:marTop w:val="0"/>
      <w:marBottom w:val="0"/>
      <w:divBdr>
        <w:top w:val="none" w:sz="0" w:space="0" w:color="auto"/>
        <w:left w:val="none" w:sz="0" w:space="0" w:color="auto"/>
        <w:bottom w:val="none" w:sz="0" w:space="0" w:color="auto"/>
        <w:right w:val="none" w:sz="0" w:space="0" w:color="auto"/>
      </w:divBdr>
    </w:div>
    <w:div w:id="673147824">
      <w:bodyDiv w:val="1"/>
      <w:marLeft w:val="0"/>
      <w:marRight w:val="0"/>
      <w:marTop w:val="0"/>
      <w:marBottom w:val="0"/>
      <w:divBdr>
        <w:top w:val="none" w:sz="0" w:space="0" w:color="auto"/>
        <w:left w:val="none" w:sz="0" w:space="0" w:color="auto"/>
        <w:bottom w:val="none" w:sz="0" w:space="0" w:color="auto"/>
        <w:right w:val="none" w:sz="0" w:space="0" w:color="auto"/>
      </w:divBdr>
    </w:div>
    <w:div w:id="68120153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0950049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700278">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34931963">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614981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53210880">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7897246">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89055209">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415652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26092663">
      <w:bodyDiv w:val="1"/>
      <w:marLeft w:val="0"/>
      <w:marRight w:val="0"/>
      <w:marTop w:val="0"/>
      <w:marBottom w:val="0"/>
      <w:divBdr>
        <w:top w:val="none" w:sz="0" w:space="0" w:color="auto"/>
        <w:left w:val="none" w:sz="0" w:space="0" w:color="auto"/>
        <w:bottom w:val="none" w:sz="0" w:space="0" w:color="auto"/>
        <w:right w:val="none" w:sz="0" w:space="0" w:color="auto"/>
      </w:divBdr>
      <w:divsChild>
        <w:div w:id="2242735">
          <w:marLeft w:val="0"/>
          <w:marRight w:val="0"/>
          <w:marTop w:val="0"/>
          <w:marBottom w:val="0"/>
          <w:divBdr>
            <w:top w:val="none" w:sz="0" w:space="0" w:color="auto"/>
            <w:left w:val="none" w:sz="0" w:space="0" w:color="auto"/>
            <w:bottom w:val="none" w:sz="0" w:space="0" w:color="auto"/>
            <w:right w:val="none" w:sz="0" w:space="0" w:color="auto"/>
          </w:divBdr>
        </w:div>
        <w:div w:id="61755751">
          <w:marLeft w:val="0"/>
          <w:marRight w:val="0"/>
          <w:marTop w:val="0"/>
          <w:marBottom w:val="0"/>
          <w:divBdr>
            <w:top w:val="none" w:sz="0" w:space="0" w:color="auto"/>
            <w:left w:val="none" w:sz="0" w:space="0" w:color="auto"/>
            <w:bottom w:val="none" w:sz="0" w:space="0" w:color="auto"/>
            <w:right w:val="none" w:sz="0" w:space="0" w:color="auto"/>
          </w:divBdr>
        </w:div>
        <w:div w:id="75370043">
          <w:marLeft w:val="0"/>
          <w:marRight w:val="0"/>
          <w:marTop w:val="0"/>
          <w:marBottom w:val="0"/>
          <w:divBdr>
            <w:top w:val="none" w:sz="0" w:space="0" w:color="auto"/>
            <w:left w:val="none" w:sz="0" w:space="0" w:color="auto"/>
            <w:bottom w:val="none" w:sz="0" w:space="0" w:color="auto"/>
            <w:right w:val="none" w:sz="0" w:space="0" w:color="auto"/>
          </w:divBdr>
        </w:div>
        <w:div w:id="94175496">
          <w:marLeft w:val="0"/>
          <w:marRight w:val="0"/>
          <w:marTop w:val="0"/>
          <w:marBottom w:val="0"/>
          <w:divBdr>
            <w:top w:val="none" w:sz="0" w:space="0" w:color="auto"/>
            <w:left w:val="none" w:sz="0" w:space="0" w:color="auto"/>
            <w:bottom w:val="none" w:sz="0" w:space="0" w:color="auto"/>
            <w:right w:val="none" w:sz="0" w:space="0" w:color="auto"/>
          </w:divBdr>
        </w:div>
        <w:div w:id="105582359">
          <w:marLeft w:val="0"/>
          <w:marRight w:val="0"/>
          <w:marTop w:val="0"/>
          <w:marBottom w:val="0"/>
          <w:divBdr>
            <w:top w:val="none" w:sz="0" w:space="0" w:color="auto"/>
            <w:left w:val="none" w:sz="0" w:space="0" w:color="auto"/>
            <w:bottom w:val="none" w:sz="0" w:space="0" w:color="auto"/>
            <w:right w:val="none" w:sz="0" w:space="0" w:color="auto"/>
          </w:divBdr>
        </w:div>
        <w:div w:id="142240303">
          <w:marLeft w:val="0"/>
          <w:marRight w:val="0"/>
          <w:marTop w:val="0"/>
          <w:marBottom w:val="0"/>
          <w:divBdr>
            <w:top w:val="none" w:sz="0" w:space="0" w:color="auto"/>
            <w:left w:val="none" w:sz="0" w:space="0" w:color="auto"/>
            <w:bottom w:val="none" w:sz="0" w:space="0" w:color="auto"/>
            <w:right w:val="none" w:sz="0" w:space="0" w:color="auto"/>
          </w:divBdr>
        </w:div>
        <w:div w:id="202180713">
          <w:marLeft w:val="0"/>
          <w:marRight w:val="0"/>
          <w:marTop w:val="0"/>
          <w:marBottom w:val="0"/>
          <w:divBdr>
            <w:top w:val="none" w:sz="0" w:space="0" w:color="auto"/>
            <w:left w:val="none" w:sz="0" w:space="0" w:color="auto"/>
            <w:bottom w:val="none" w:sz="0" w:space="0" w:color="auto"/>
            <w:right w:val="none" w:sz="0" w:space="0" w:color="auto"/>
          </w:divBdr>
        </w:div>
        <w:div w:id="227770328">
          <w:marLeft w:val="0"/>
          <w:marRight w:val="0"/>
          <w:marTop w:val="0"/>
          <w:marBottom w:val="0"/>
          <w:divBdr>
            <w:top w:val="none" w:sz="0" w:space="0" w:color="auto"/>
            <w:left w:val="none" w:sz="0" w:space="0" w:color="auto"/>
            <w:bottom w:val="none" w:sz="0" w:space="0" w:color="auto"/>
            <w:right w:val="none" w:sz="0" w:space="0" w:color="auto"/>
          </w:divBdr>
          <w:divsChild>
            <w:div w:id="453403901">
              <w:marLeft w:val="0"/>
              <w:marRight w:val="0"/>
              <w:marTop w:val="0"/>
              <w:marBottom w:val="0"/>
              <w:divBdr>
                <w:top w:val="none" w:sz="0" w:space="0" w:color="auto"/>
                <w:left w:val="none" w:sz="0" w:space="0" w:color="auto"/>
                <w:bottom w:val="none" w:sz="0" w:space="0" w:color="auto"/>
                <w:right w:val="none" w:sz="0" w:space="0" w:color="auto"/>
              </w:divBdr>
            </w:div>
            <w:div w:id="577326450">
              <w:marLeft w:val="0"/>
              <w:marRight w:val="0"/>
              <w:marTop w:val="0"/>
              <w:marBottom w:val="0"/>
              <w:divBdr>
                <w:top w:val="none" w:sz="0" w:space="0" w:color="auto"/>
                <w:left w:val="none" w:sz="0" w:space="0" w:color="auto"/>
                <w:bottom w:val="none" w:sz="0" w:space="0" w:color="auto"/>
                <w:right w:val="none" w:sz="0" w:space="0" w:color="auto"/>
              </w:divBdr>
            </w:div>
            <w:div w:id="755710177">
              <w:marLeft w:val="0"/>
              <w:marRight w:val="0"/>
              <w:marTop w:val="0"/>
              <w:marBottom w:val="0"/>
              <w:divBdr>
                <w:top w:val="none" w:sz="0" w:space="0" w:color="auto"/>
                <w:left w:val="none" w:sz="0" w:space="0" w:color="auto"/>
                <w:bottom w:val="none" w:sz="0" w:space="0" w:color="auto"/>
                <w:right w:val="none" w:sz="0" w:space="0" w:color="auto"/>
              </w:divBdr>
            </w:div>
            <w:div w:id="1441681197">
              <w:marLeft w:val="0"/>
              <w:marRight w:val="0"/>
              <w:marTop w:val="0"/>
              <w:marBottom w:val="0"/>
              <w:divBdr>
                <w:top w:val="none" w:sz="0" w:space="0" w:color="auto"/>
                <w:left w:val="none" w:sz="0" w:space="0" w:color="auto"/>
                <w:bottom w:val="none" w:sz="0" w:space="0" w:color="auto"/>
                <w:right w:val="none" w:sz="0" w:space="0" w:color="auto"/>
              </w:divBdr>
            </w:div>
            <w:div w:id="1542010768">
              <w:marLeft w:val="0"/>
              <w:marRight w:val="0"/>
              <w:marTop w:val="0"/>
              <w:marBottom w:val="0"/>
              <w:divBdr>
                <w:top w:val="none" w:sz="0" w:space="0" w:color="auto"/>
                <w:left w:val="none" w:sz="0" w:space="0" w:color="auto"/>
                <w:bottom w:val="none" w:sz="0" w:space="0" w:color="auto"/>
                <w:right w:val="none" w:sz="0" w:space="0" w:color="auto"/>
              </w:divBdr>
            </w:div>
          </w:divsChild>
        </w:div>
        <w:div w:id="315956927">
          <w:marLeft w:val="0"/>
          <w:marRight w:val="0"/>
          <w:marTop w:val="0"/>
          <w:marBottom w:val="0"/>
          <w:divBdr>
            <w:top w:val="none" w:sz="0" w:space="0" w:color="auto"/>
            <w:left w:val="none" w:sz="0" w:space="0" w:color="auto"/>
            <w:bottom w:val="none" w:sz="0" w:space="0" w:color="auto"/>
            <w:right w:val="none" w:sz="0" w:space="0" w:color="auto"/>
          </w:divBdr>
        </w:div>
        <w:div w:id="347603159">
          <w:marLeft w:val="0"/>
          <w:marRight w:val="0"/>
          <w:marTop w:val="0"/>
          <w:marBottom w:val="0"/>
          <w:divBdr>
            <w:top w:val="none" w:sz="0" w:space="0" w:color="auto"/>
            <w:left w:val="none" w:sz="0" w:space="0" w:color="auto"/>
            <w:bottom w:val="none" w:sz="0" w:space="0" w:color="auto"/>
            <w:right w:val="none" w:sz="0" w:space="0" w:color="auto"/>
          </w:divBdr>
        </w:div>
        <w:div w:id="378434694">
          <w:marLeft w:val="0"/>
          <w:marRight w:val="0"/>
          <w:marTop w:val="0"/>
          <w:marBottom w:val="0"/>
          <w:divBdr>
            <w:top w:val="none" w:sz="0" w:space="0" w:color="auto"/>
            <w:left w:val="none" w:sz="0" w:space="0" w:color="auto"/>
            <w:bottom w:val="none" w:sz="0" w:space="0" w:color="auto"/>
            <w:right w:val="none" w:sz="0" w:space="0" w:color="auto"/>
          </w:divBdr>
        </w:div>
        <w:div w:id="428964125">
          <w:marLeft w:val="0"/>
          <w:marRight w:val="0"/>
          <w:marTop w:val="0"/>
          <w:marBottom w:val="0"/>
          <w:divBdr>
            <w:top w:val="none" w:sz="0" w:space="0" w:color="auto"/>
            <w:left w:val="none" w:sz="0" w:space="0" w:color="auto"/>
            <w:bottom w:val="none" w:sz="0" w:space="0" w:color="auto"/>
            <w:right w:val="none" w:sz="0" w:space="0" w:color="auto"/>
          </w:divBdr>
        </w:div>
        <w:div w:id="474949967">
          <w:marLeft w:val="0"/>
          <w:marRight w:val="0"/>
          <w:marTop w:val="0"/>
          <w:marBottom w:val="0"/>
          <w:divBdr>
            <w:top w:val="none" w:sz="0" w:space="0" w:color="auto"/>
            <w:left w:val="none" w:sz="0" w:space="0" w:color="auto"/>
            <w:bottom w:val="none" w:sz="0" w:space="0" w:color="auto"/>
            <w:right w:val="none" w:sz="0" w:space="0" w:color="auto"/>
          </w:divBdr>
        </w:div>
        <w:div w:id="480276193">
          <w:marLeft w:val="0"/>
          <w:marRight w:val="0"/>
          <w:marTop w:val="0"/>
          <w:marBottom w:val="0"/>
          <w:divBdr>
            <w:top w:val="none" w:sz="0" w:space="0" w:color="auto"/>
            <w:left w:val="none" w:sz="0" w:space="0" w:color="auto"/>
            <w:bottom w:val="none" w:sz="0" w:space="0" w:color="auto"/>
            <w:right w:val="none" w:sz="0" w:space="0" w:color="auto"/>
          </w:divBdr>
        </w:div>
        <w:div w:id="492137930">
          <w:marLeft w:val="0"/>
          <w:marRight w:val="0"/>
          <w:marTop w:val="0"/>
          <w:marBottom w:val="0"/>
          <w:divBdr>
            <w:top w:val="none" w:sz="0" w:space="0" w:color="auto"/>
            <w:left w:val="none" w:sz="0" w:space="0" w:color="auto"/>
            <w:bottom w:val="none" w:sz="0" w:space="0" w:color="auto"/>
            <w:right w:val="none" w:sz="0" w:space="0" w:color="auto"/>
          </w:divBdr>
        </w:div>
        <w:div w:id="508178064">
          <w:marLeft w:val="0"/>
          <w:marRight w:val="0"/>
          <w:marTop w:val="0"/>
          <w:marBottom w:val="0"/>
          <w:divBdr>
            <w:top w:val="none" w:sz="0" w:space="0" w:color="auto"/>
            <w:left w:val="none" w:sz="0" w:space="0" w:color="auto"/>
            <w:bottom w:val="none" w:sz="0" w:space="0" w:color="auto"/>
            <w:right w:val="none" w:sz="0" w:space="0" w:color="auto"/>
          </w:divBdr>
        </w:div>
        <w:div w:id="527376727">
          <w:marLeft w:val="0"/>
          <w:marRight w:val="0"/>
          <w:marTop w:val="0"/>
          <w:marBottom w:val="0"/>
          <w:divBdr>
            <w:top w:val="none" w:sz="0" w:space="0" w:color="auto"/>
            <w:left w:val="none" w:sz="0" w:space="0" w:color="auto"/>
            <w:bottom w:val="none" w:sz="0" w:space="0" w:color="auto"/>
            <w:right w:val="none" w:sz="0" w:space="0" w:color="auto"/>
          </w:divBdr>
        </w:div>
        <w:div w:id="536281931">
          <w:marLeft w:val="0"/>
          <w:marRight w:val="0"/>
          <w:marTop w:val="0"/>
          <w:marBottom w:val="0"/>
          <w:divBdr>
            <w:top w:val="none" w:sz="0" w:space="0" w:color="auto"/>
            <w:left w:val="none" w:sz="0" w:space="0" w:color="auto"/>
            <w:bottom w:val="none" w:sz="0" w:space="0" w:color="auto"/>
            <w:right w:val="none" w:sz="0" w:space="0" w:color="auto"/>
          </w:divBdr>
        </w:div>
        <w:div w:id="542718809">
          <w:marLeft w:val="0"/>
          <w:marRight w:val="0"/>
          <w:marTop w:val="0"/>
          <w:marBottom w:val="0"/>
          <w:divBdr>
            <w:top w:val="none" w:sz="0" w:space="0" w:color="auto"/>
            <w:left w:val="none" w:sz="0" w:space="0" w:color="auto"/>
            <w:bottom w:val="none" w:sz="0" w:space="0" w:color="auto"/>
            <w:right w:val="none" w:sz="0" w:space="0" w:color="auto"/>
          </w:divBdr>
        </w:div>
        <w:div w:id="695153730">
          <w:marLeft w:val="0"/>
          <w:marRight w:val="0"/>
          <w:marTop w:val="0"/>
          <w:marBottom w:val="0"/>
          <w:divBdr>
            <w:top w:val="none" w:sz="0" w:space="0" w:color="auto"/>
            <w:left w:val="none" w:sz="0" w:space="0" w:color="auto"/>
            <w:bottom w:val="none" w:sz="0" w:space="0" w:color="auto"/>
            <w:right w:val="none" w:sz="0" w:space="0" w:color="auto"/>
          </w:divBdr>
          <w:divsChild>
            <w:div w:id="156041923">
              <w:marLeft w:val="0"/>
              <w:marRight w:val="0"/>
              <w:marTop w:val="0"/>
              <w:marBottom w:val="0"/>
              <w:divBdr>
                <w:top w:val="none" w:sz="0" w:space="0" w:color="auto"/>
                <w:left w:val="none" w:sz="0" w:space="0" w:color="auto"/>
                <w:bottom w:val="none" w:sz="0" w:space="0" w:color="auto"/>
                <w:right w:val="none" w:sz="0" w:space="0" w:color="auto"/>
              </w:divBdr>
            </w:div>
            <w:div w:id="384985159">
              <w:marLeft w:val="0"/>
              <w:marRight w:val="0"/>
              <w:marTop w:val="0"/>
              <w:marBottom w:val="0"/>
              <w:divBdr>
                <w:top w:val="none" w:sz="0" w:space="0" w:color="auto"/>
                <w:left w:val="none" w:sz="0" w:space="0" w:color="auto"/>
                <w:bottom w:val="none" w:sz="0" w:space="0" w:color="auto"/>
                <w:right w:val="none" w:sz="0" w:space="0" w:color="auto"/>
              </w:divBdr>
            </w:div>
            <w:div w:id="831215468">
              <w:marLeft w:val="0"/>
              <w:marRight w:val="0"/>
              <w:marTop w:val="0"/>
              <w:marBottom w:val="0"/>
              <w:divBdr>
                <w:top w:val="none" w:sz="0" w:space="0" w:color="auto"/>
                <w:left w:val="none" w:sz="0" w:space="0" w:color="auto"/>
                <w:bottom w:val="none" w:sz="0" w:space="0" w:color="auto"/>
                <w:right w:val="none" w:sz="0" w:space="0" w:color="auto"/>
              </w:divBdr>
            </w:div>
            <w:div w:id="1109472034">
              <w:marLeft w:val="0"/>
              <w:marRight w:val="0"/>
              <w:marTop w:val="0"/>
              <w:marBottom w:val="0"/>
              <w:divBdr>
                <w:top w:val="none" w:sz="0" w:space="0" w:color="auto"/>
                <w:left w:val="none" w:sz="0" w:space="0" w:color="auto"/>
                <w:bottom w:val="none" w:sz="0" w:space="0" w:color="auto"/>
                <w:right w:val="none" w:sz="0" w:space="0" w:color="auto"/>
              </w:divBdr>
            </w:div>
            <w:div w:id="1581522947">
              <w:marLeft w:val="0"/>
              <w:marRight w:val="0"/>
              <w:marTop w:val="0"/>
              <w:marBottom w:val="0"/>
              <w:divBdr>
                <w:top w:val="none" w:sz="0" w:space="0" w:color="auto"/>
                <w:left w:val="none" w:sz="0" w:space="0" w:color="auto"/>
                <w:bottom w:val="none" w:sz="0" w:space="0" w:color="auto"/>
                <w:right w:val="none" w:sz="0" w:space="0" w:color="auto"/>
              </w:divBdr>
            </w:div>
          </w:divsChild>
        </w:div>
        <w:div w:id="709646147">
          <w:marLeft w:val="0"/>
          <w:marRight w:val="0"/>
          <w:marTop w:val="0"/>
          <w:marBottom w:val="0"/>
          <w:divBdr>
            <w:top w:val="none" w:sz="0" w:space="0" w:color="auto"/>
            <w:left w:val="none" w:sz="0" w:space="0" w:color="auto"/>
            <w:bottom w:val="none" w:sz="0" w:space="0" w:color="auto"/>
            <w:right w:val="none" w:sz="0" w:space="0" w:color="auto"/>
          </w:divBdr>
        </w:div>
        <w:div w:id="754865824">
          <w:marLeft w:val="0"/>
          <w:marRight w:val="0"/>
          <w:marTop w:val="0"/>
          <w:marBottom w:val="0"/>
          <w:divBdr>
            <w:top w:val="none" w:sz="0" w:space="0" w:color="auto"/>
            <w:left w:val="none" w:sz="0" w:space="0" w:color="auto"/>
            <w:bottom w:val="none" w:sz="0" w:space="0" w:color="auto"/>
            <w:right w:val="none" w:sz="0" w:space="0" w:color="auto"/>
          </w:divBdr>
        </w:div>
        <w:div w:id="790902061">
          <w:marLeft w:val="0"/>
          <w:marRight w:val="0"/>
          <w:marTop w:val="0"/>
          <w:marBottom w:val="0"/>
          <w:divBdr>
            <w:top w:val="none" w:sz="0" w:space="0" w:color="auto"/>
            <w:left w:val="none" w:sz="0" w:space="0" w:color="auto"/>
            <w:bottom w:val="none" w:sz="0" w:space="0" w:color="auto"/>
            <w:right w:val="none" w:sz="0" w:space="0" w:color="auto"/>
          </w:divBdr>
        </w:div>
        <w:div w:id="803695952">
          <w:marLeft w:val="0"/>
          <w:marRight w:val="0"/>
          <w:marTop w:val="0"/>
          <w:marBottom w:val="0"/>
          <w:divBdr>
            <w:top w:val="none" w:sz="0" w:space="0" w:color="auto"/>
            <w:left w:val="none" w:sz="0" w:space="0" w:color="auto"/>
            <w:bottom w:val="none" w:sz="0" w:space="0" w:color="auto"/>
            <w:right w:val="none" w:sz="0" w:space="0" w:color="auto"/>
          </w:divBdr>
        </w:div>
        <w:div w:id="839084650">
          <w:marLeft w:val="0"/>
          <w:marRight w:val="0"/>
          <w:marTop w:val="0"/>
          <w:marBottom w:val="0"/>
          <w:divBdr>
            <w:top w:val="none" w:sz="0" w:space="0" w:color="auto"/>
            <w:left w:val="none" w:sz="0" w:space="0" w:color="auto"/>
            <w:bottom w:val="none" w:sz="0" w:space="0" w:color="auto"/>
            <w:right w:val="none" w:sz="0" w:space="0" w:color="auto"/>
          </w:divBdr>
        </w:div>
        <w:div w:id="909921116">
          <w:marLeft w:val="0"/>
          <w:marRight w:val="0"/>
          <w:marTop w:val="0"/>
          <w:marBottom w:val="0"/>
          <w:divBdr>
            <w:top w:val="none" w:sz="0" w:space="0" w:color="auto"/>
            <w:left w:val="none" w:sz="0" w:space="0" w:color="auto"/>
            <w:bottom w:val="none" w:sz="0" w:space="0" w:color="auto"/>
            <w:right w:val="none" w:sz="0" w:space="0" w:color="auto"/>
          </w:divBdr>
        </w:div>
        <w:div w:id="952595725">
          <w:marLeft w:val="0"/>
          <w:marRight w:val="0"/>
          <w:marTop w:val="0"/>
          <w:marBottom w:val="0"/>
          <w:divBdr>
            <w:top w:val="none" w:sz="0" w:space="0" w:color="auto"/>
            <w:left w:val="none" w:sz="0" w:space="0" w:color="auto"/>
            <w:bottom w:val="none" w:sz="0" w:space="0" w:color="auto"/>
            <w:right w:val="none" w:sz="0" w:space="0" w:color="auto"/>
          </w:divBdr>
        </w:div>
        <w:div w:id="1090615881">
          <w:marLeft w:val="0"/>
          <w:marRight w:val="0"/>
          <w:marTop w:val="0"/>
          <w:marBottom w:val="0"/>
          <w:divBdr>
            <w:top w:val="none" w:sz="0" w:space="0" w:color="auto"/>
            <w:left w:val="none" w:sz="0" w:space="0" w:color="auto"/>
            <w:bottom w:val="none" w:sz="0" w:space="0" w:color="auto"/>
            <w:right w:val="none" w:sz="0" w:space="0" w:color="auto"/>
          </w:divBdr>
        </w:div>
        <w:div w:id="1105539618">
          <w:marLeft w:val="0"/>
          <w:marRight w:val="0"/>
          <w:marTop w:val="0"/>
          <w:marBottom w:val="0"/>
          <w:divBdr>
            <w:top w:val="none" w:sz="0" w:space="0" w:color="auto"/>
            <w:left w:val="none" w:sz="0" w:space="0" w:color="auto"/>
            <w:bottom w:val="none" w:sz="0" w:space="0" w:color="auto"/>
            <w:right w:val="none" w:sz="0" w:space="0" w:color="auto"/>
          </w:divBdr>
          <w:divsChild>
            <w:div w:id="417026446">
              <w:marLeft w:val="0"/>
              <w:marRight w:val="0"/>
              <w:marTop w:val="0"/>
              <w:marBottom w:val="0"/>
              <w:divBdr>
                <w:top w:val="none" w:sz="0" w:space="0" w:color="auto"/>
                <w:left w:val="none" w:sz="0" w:space="0" w:color="auto"/>
                <w:bottom w:val="none" w:sz="0" w:space="0" w:color="auto"/>
                <w:right w:val="none" w:sz="0" w:space="0" w:color="auto"/>
              </w:divBdr>
            </w:div>
            <w:div w:id="427429454">
              <w:marLeft w:val="0"/>
              <w:marRight w:val="0"/>
              <w:marTop w:val="0"/>
              <w:marBottom w:val="0"/>
              <w:divBdr>
                <w:top w:val="none" w:sz="0" w:space="0" w:color="auto"/>
                <w:left w:val="none" w:sz="0" w:space="0" w:color="auto"/>
                <w:bottom w:val="none" w:sz="0" w:space="0" w:color="auto"/>
                <w:right w:val="none" w:sz="0" w:space="0" w:color="auto"/>
              </w:divBdr>
            </w:div>
            <w:div w:id="1150754547">
              <w:marLeft w:val="0"/>
              <w:marRight w:val="0"/>
              <w:marTop w:val="0"/>
              <w:marBottom w:val="0"/>
              <w:divBdr>
                <w:top w:val="none" w:sz="0" w:space="0" w:color="auto"/>
                <w:left w:val="none" w:sz="0" w:space="0" w:color="auto"/>
                <w:bottom w:val="none" w:sz="0" w:space="0" w:color="auto"/>
                <w:right w:val="none" w:sz="0" w:space="0" w:color="auto"/>
              </w:divBdr>
            </w:div>
            <w:div w:id="1822574067">
              <w:marLeft w:val="0"/>
              <w:marRight w:val="0"/>
              <w:marTop w:val="0"/>
              <w:marBottom w:val="0"/>
              <w:divBdr>
                <w:top w:val="none" w:sz="0" w:space="0" w:color="auto"/>
                <w:left w:val="none" w:sz="0" w:space="0" w:color="auto"/>
                <w:bottom w:val="none" w:sz="0" w:space="0" w:color="auto"/>
                <w:right w:val="none" w:sz="0" w:space="0" w:color="auto"/>
              </w:divBdr>
            </w:div>
            <w:div w:id="1874540405">
              <w:marLeft w:val="0"/>
              <w:marRight w:val="0"/>
              <w:marTop w:val="0"/>
              <w:marBottom w:val="0"/>
              <w:divBdr>
                <w:top w:val="none" w:sz="0" w:space="0" w:color="auto"/>
                <w:left w:val="none" w:sz="0" w:space="0" w:color="auto"/>
                <w:bottom w:val="none" w:sz="0" w:space="0" w:color="auto"/>
                <w:right w:val="none" w:sz="0" w:space="0" w:color="auto"/>
              </w:divBdr>
            </w:div>
          </w:divsChild>
        </w:div>
        <w:div w:id="1106734185">
          <w:marLeft w:val="0"/>
          <w:marRight w:val="0"/>
          <w:marTop w:val="0"/>
          <w:marBottom w:val="0"/>
          <w:divBdr>
            <w:top w:val="none" w:sz="0" w:space="0" w:color="auto"/>
            <w:left w:val="none" w:sz="0" w:space="0" w:color="auto"/>
            <w:bottom w:val="none" w:sz="0" w:space="0" w:color="auto"/>
            <w:right w:val="none" w:sz="0" w:space="0" w:color="auto"/>
          </w:divBdr>
        </w:div>
        <w:div w:id="1132558006">
          <w:marLeft w:val="0"/>
          <w:marRight w:val="0"/>
          <w:marTop w:val="0"/>
          <w:marBottom w:val="0"/>
          <w:divBdr>
            <w:top w:val="none" w:sz="0" w:space="0" w:color="auto"/>
            <w:left w:val="none" w:sz="0" w:space="0" w:color="auto"/>
            <w:bottom w:val="none" w:sz="0" w:space="0" w:color="auto"/>
            <w:right w:val="none" w:sz="0" w:space="0" w:color="auto"/>
          </w:divBdr>
        </w:div>
        <w:div w:id="1135608026">
          <w:marLeft w:val="0"/>
          <w:marRight w:val="0"/>
          <w:marTop w:val="0"/>
          <w:marBottom w:val="0"/>
          <w:divBdr>
            <w:top w:val="none" w:sz="0" w:space="0" w:color="auto"/>
            <w:left w:val="none" w:sz="0" w:space="0" w:color="auto"/>
            <w:bottom w:val="none" w:sz="0" w:space="0" w:color="auto"/>
            <w:right w:val="none" w:sz="0" w:space="0" w:color="auto"/>
          </w:divBdr>
        </w:div>
        <w:div w:id="1148865003">
          <w:marLeft w:val="0"/>
          <w:marRight w:val="0"/>
          <w:marTop w:val="0"/>
          <w:marBottom w:val="0"/>
          <w:divBdr>
            <w:top w:val="none" w:sz="0" w:space="0" w:color="auto"/>
            <w:left w:val="none" w:sz="0" w:space="0" w:color="auto"/>
            <w:bottom w:val="none" w:sz="0" w:space="0" w:color="auto"/>
            <w:right w:val="none" w:sz="0" w:space="0" w:color="auto"/>
          </w:divBdr>
          <w:divsChild>
            <w:div w:id="376703870">
              <w:marLeft w:val="0"/>
              <w:marRight w:val="0"/>
              <w:marTop w:val="0"/>
              <w:marBottom w:val="0"/>
              <w:divBdr>
                <w:top w:val="none" w:sz="0" w:space="0" w:color="auto"/>
                <w:left w:val="none" w:sz="0" w:space="0" w:color="auto"/>
                <w:bottom w:val="none" w:sz="0" w:space="0" w:color="auto"/>
                <w:right w:val="none" w:sz="0" w:space="0" w:color="auto"/>
              </w:divBdr>
            </w:div>
            <w:div w:id="1264797956">
              <w:marLeft w:val="0"/>
              <w:marRight w:val="0"/>
              <w:marTop w:val="0"/>
              <w:marBottom w:val="0"/>
              <w:divBdr>
                <w:top w:val="none" w:sz="0" w:space="0" w:color="auto"/>
                <w:left w:val="none" w:sz="0" w:space="0" w:color="auto"/>
                <w:bottom w:val="none" w:sz="0" w:space="0" w:color="auto"/>
                <w:right w:val="none" w:sz="0" w:space="0" w:color="auto"/>
              </w:divBdr>
            </w:div>
            <w:div w:id="1731004283">
              <w:marLeft w:val="0"/>
              <w:marRight w:val="0"/>
              <w:marTop w:val="0"/>
              <w:marBottom w:val="0"/>
              <w:divBdr>
                <w:top w:val="none" w:sz="0" w:space="0" w:color="auto"/>
                <w:left w:val="none" w:sz="0" w:space="0" w:color="auto"/>
                <w:bottom w:val="none" w:sz="0" w:space="0" w:color="auto"/>
                <w:right w:val="none" w:sz="0" w:space="0" w:color="auto"/>
              </w:divBdr>
            </w:div>
            <w:div w:id="1820881493">
              <w:marLeft w:val="0"/>
              <w:marRight w:val="0"/>
              <w:marTop w:val="0"/>
              <w:marBottom w:val="0"/>
              <w:divBdr>
                <w:top w:val="none" w:sz="0" w:space="0" w:color="auto"/>
                <w:left w:val="none" w:sz="0" w:space="0" w:color="auto"/>
                <w:bottom w:val="none" w:sz="0" w:space="0" w:color="auto"/>
                <w:right w:val="none" w:sz="0" w:space="0" w:color="auto"/>
              </w:divBdr>
            </w:div>
            <w:div w:id="2142111833">
              <w:marLeft w:val="0"/>
              <w:marRight w:val="0"/>
              <w:marTop w:val="0"/>
              <w:marBottom w:val="0"/>
              <w:divBdr>
                <w:top w:val="none" w:sz="0" w:space="0" w:color="auto"/>
                <w:left w:val="none" w:sz="0" w:space="0" w:color="auto"/>
                <w:bottom w:val="none" w:sz="0" w:space="0" w:color="auto"/>
                <w:right w:val="none" w:sz="0" w:space="0" w:color="auto"/>
              </w:divBdr>
            </w:div>
          </w:divsChild>
        </w:div>
        <w:div w:id="1182667899">
          <w:marLeft w:val="0"/>
          <w:marRight w:val="0"/>
          <w:marTop w:val="0"/>
          <w:marBottom w:val="0"/>
          <w:divBdr>
            <w:top w:val="none" w:sz="0" w:space="0" w:color="auto"/>
            <w:left w:val="none" w:sz="0" w:space="0" w:color="auto"/>
            <w:bottom w:val="none" w:sz="0" w:space="0" w:color="auto"/>
            <w:right w:val="none" w:sz="0" w:space="0" w:color="auto"/>
          </w:divBdr>
        </w:div>
        <w:div w:id="1189834565">
          <w:marLeft w:val="0"/>
          <w:marRight w:val="0"/>
          <w:marTop w:val="0"/>
          <w:marBottom w:val="0"/>
          <w:divBdr>
            <w:top w:val="none" w:sz="0" w:space="0" w:color="auto"/>
            <w:left w:val="none" w:sz="0" w:space="0" w:color="auto"/>
            <w:bottom w:val="none" w:sz="0" w:space="0" w:color="auto"/>
            <w:right w:val="none" w:sz="0" w:space="0" w:color="auto"/>
          </w:divBdr>
        </w:div>
        <w:div w:id="1218736289">
          <w:marLeft w:val="0"/>
          <w:marRight w:val="0"/>
          <w:marTop w:val="0"/>
          <w:marBottom w:val="0"/>
          <w:divBdr>
            <w:top w:val="none" w:sz="0" w:space="0" w:color="auto"/>
            <w:left w:val="none" w:sz="0" w:space="0" w:color="auto"/>
            <w:bottom w:val="none" w:sz="0" w:space="0" w:color="auto"/>
            <w:right w:val="none" w:sz="0" w:space="0" w:color="auto"/>
          </w:divBdr>
        </w:div>
        <w:div w:id="1223904451">
          <w:marLeft w:val="0"/>
          <w:marRight w:val="0"/>
          <w:marTop w:val="0"/>
          <w:marBottom w:val="0"/>
          <w:divBdr>
            <w:top w:val="none" w:sz="0" w:space="0" w:color="auto"/>
            <w:left w:val="none" w:sz="0" w:space="0" w:color="auto"/>
            <w:bottom w:val="none" w:sz="0" w:space="0" w:color="auto"/>
            <w:right w:val="none" w:sz="0" w:space="0" w:color="auto"/>
          </w:divBdr>
        </w:div>
        <w:div w:id="1224366789">
          <w:marLeft w:val="0"/>
          <w:marRight w:val="0"/>
          <w:marTop w:val="0"/>
          <w:marBottom w:val="0"/>
          <w:divBdr>
            <w:top w:val="none" w:sz="0" w:space="0" w:color="auto"/>
            <w:left w:val="none" w:sz="0" w:space="0" w:color="auto"/>
            <w:bottom w:val="none" w:sz="0" w:space="0" w:color="auto"/>
            <w:right w:val="none" w:sz="0" w:space="0" w:color="auto"/>
          </w:divBdr>
        </w:div>
        <w:div w:id="1235310728">
          <w:marLeft w:val="0"/>
          <w:marRight w:val="0"/>
          <w:marTop w:val="0"/>
          <w:marBottom w:val="0"/>
          <w:divBdr>
            <w:top w:val="none" w:sz="0" w:space="0" w:color="auto"/>
            <w:left w:val="none" w:sz="0" w:space="0" w:color="auto"/>
            <w:bottom w:val="none" w:sz="0" w:space="0" w:color="auto"/>
            <w:right w:val="none" w:sz="0" w:space="0" w:color="auto"/>
          </w:divBdr>
        </w:div>
        <w:div w:id="1245451569">
          <w:marLeft w:val="0"/>
          <w:marRight w:val="0"/>
          <w:marTop w:val="0"/>
          <w:marBottom w:val="0"/>
          <w:divBdr>
            <w:top w:val="none" w:sz="0" w:space="0" w:color="auto"/>
            <w:left w:val="none" w:sz="0" w:space="0" w:color="auto"/>
            <w:bottom w:val="none" w:sz="0" w:space="0" w:color="auto"/>
            <w:right w:val="none" w:sz="0" w:space="0" w:color="auto"/>
          </w:divBdr>
        </w:div>
        <w:div w:id="1257641475">
          <w:marLeft w:val="0"/>
          <w:marRight w:val="0"/>
          <w:marTop w:val="0"/>
          <w:marBottom w:val="0"/>
          <w:divBdr>
            <w:top w:val="none" w:sz="0" w:space="0" w:color="auto"/>
            <w:left w:val="none" w:sz="0" w:space="0" w:color="auto"/>
            <w:bottom w:val="none" w:sz="0" w:space="0" w:color="auto"/>
            <w:right w:val="none" w:sz="0" w:space="0" w:color="auto"/>
          </w:divBdr>
        </w:div>
        <w:div w:id="1298682524">
          <w:marLeft w:val="0"/>
          <w:marRight w:val="0"/>
          <w:marTop w:val="0"/>
          <w:marBottom w:val="0"/>
          <w:divBdr>
            <w:top w:val="none" w:sz="0" w:space="0" w:color="auto"/>
            <w:left w:val="none" w:sz="0" w:space="0" w:color="auto"/>
            <w:bottom w:val="none" w:sz="0" w:space="0" w:color="auto"/>
            <w:right w:val="none" w:sz="0" w:space="0" w:color="auto"/>
          </w:divBdr>
        </w:div>
        <w:div w:id="1318463592">
          <w:marLeft w:val="0"/>
          <w:marRight w:val="0"/>
          <w:marTop w:val="0"/>
          <w:marBottom w:val="0"/>
          <w:divBdr>
            <w:top w:val="none" w:sz="0" w:space="0" w:color="auto"/>
            <w:left w:val="none" w:sz="0" w:space="0" w:color="auto"/>
            <w:bottom w:val="none" w:sz="0" w:space="0" w:color="auto"/>
            <w:right w:val="none" w:sz="0" w:space="0" w:color="auto"/>
          </w:divBdr>
        </w:div>
        <w:div w:id="1320311025">
          <w:marLeft w:val="0"/>
          <w:marRight w:val="0"/>
          <w:marTop w:val="0"/>
          <w:marBottom w:val="0"/>
          <w:divBdr>
            <w:top w:val="none" w:sz="0" w:space="0" w:color="auto"/>
            <w:left w:val="none" w:sz="0" w:space="0" w:color="auto"/>
            <w:bottom w:val="none" w:sz="0" w:space="0" w:color="auto"/>
            <w:right w:val="none" w:sz="0" w:space="0" w:color="auto"/>
          </w:divBdr>
        </w:div>
        <w:div w:id="1374580278">
          <w:marLeft w:val="0"/>
          <w:marRight w:val="0"/>
          <w:marTop w:val="0"/>
          <w:marBottom w:val="0"/>
          <w:divBdr>
            <w:top w:val="none" w:sz="0" w:space="0" w:color="auto"/>
            <w:left w:val="none" w:sz="0" w:space="0" w:color="auto"/>
            <w:bottom w:val="none" w:sz="0" w:space="0" w:color="auto"/>
            <w:right w:val="none" w:sz="0" w:space="0" w:color="auto"/>
          </w:divBdr>
        </w:div>
        <w:div w:id="1396660429">
          <w:marLeft w:val="0"/>
          <w:marRight w:val="0"/>
          <w:marTop w:val="0"/>
          <w:marBottom w:val="0"/>
          <w:divBdr>
            <w:top w:val="none" w:sz="0" w:space="0" w:color="auto"/>
            <w:left w:val="none" w:sz="0" w:space="0" w:color="auto"/>
            <w:bottom w:val="none" w:sz="0" w:space="0" w:color="auto"/>
            <w:right w:val="none" w:sz="0" w:space="0" w:color="auto"/>
          </w:divBdr>
        </w:div>
        <w:div w:id="1413161288">
          <w:marLeft w:val="0"/>
          <w:marRight w:val="0"/>
          <w:marTop w:val="0"/>
          <w:marBottom w:val="0"/>
          <w:divBdr>
            <w:top w:val="none" w:sz="0" w:space="0" w:color="auto"/>
            <w:left w:val="none" w:sz="0" w:space="0" w:color="auto"/>
            <w:bottom w:val="none" w:sz="0" w:space="0" w:color="auto"/>
            <w:right w:val="none" w:sz="0" w:space="0" w:color="auto"/>
          </w:divBdr>
        </w:div>
        <w:div w:id="1434738397">
          <w:marLeft w:val="0"/>
          <w:marRight w:val="0"/>
          <w:marTop w:val="0"/>
          <w:marBottom w:val="0"/>
          <w:divBdr>
            <w:top w:val="none" w:sz="0" w:space="0" w:color="auto"/>
            <w:left w:val="none" w:sz="0" w:space="0" w:color="auto"/>
            <w:bottom w:val="none" w:sz="0" w:space="0" w:color="auto"/>
            <w:right w:val="none" w:sz="0" w:space="0" w:color="auto"/>
          </w:divBdr>
        </w:div>
        <w:div w:id="1465660199">
          <w:marLeft w:val="0"/>
          <w:marRight w:val="0"/>
          <w:marTop w:val="0"/>
          <w:marBottom w:val="0"/>
          <w:divBdr>
            <w:top w:val="none" w:sz="0" w:space="0" w:color="auto"/>
            <w:left w:val="none" w:sz="0" w:space="0" w:color="auto"/>
            <w:bottom w:val="none" w:sz="0" w:space="0" w:color="auto"/>
            <w:right w:val="none" w:sz="0" w:space="0" w:color="auto"/>
          </w:divBdr>
        </w:div>
        <w:div w:id="1493911429">
          <w:marLeft w:val="0"/>
          <w:marRight w:val="0"/>
          <w:marTop w:val="0"/>
          <w:marBottom w:val="0"/>
          <w:divBdr>
            <w:top w:val="none" w:sz="0" w:space="0" w:color="auto"/>
            <w:left w:val="none" w:sz="0" w:space="0" w:color="auto"/>
            <w:bottom w:val="none" w:sz="0" w:space="0" w:color="auto"/>
            <w:right w:val="none" w:sz="0" w:space="0" w:color="auto"/>
          </w:divBdr>
        </w:div>
        <w:div w:id="1507673125">
          <w:marLeft w:val="0"/>
          <w:marRight w:val="0"/>
          <w:marTop w:val="0"/>
          <w:marBottom w:val="0"/>
          <w:divBdr>
            <w:top w:val="none" w:sz="0" w:space="0" w:color="auto"/>
            <w:left w:val="none" w:sz="0" w:space="0" w:color="auto"/>
            <w:bottom w:val="none" w:sz="0" w:space="0" w:color="auto"/>
            <w:right w:val="none" w:sz="0" w:space="0" w:color="auto"/>
          </w:divBdr>
        </w:div>
        <w:div w:id="1532108809">
          <w:marLeft w:val="0"/>
          <w:marRight w:val="0"/>
          <w:marTop w:val="0"/>
          <w:marBottom w:val="0"/>
          <w:divBdr>
            <w:top w:val="none" w:sz="0" w:space="0" w:color="auto"/>
            <w:left w:val="none" w:sz="0" w:space="0" w:color="auto"/>
            <w:bottom w:val="none" w:sz="0" w:space="0" w:color="auto"/>
            <w:right w:val="none" w:sz="0" w:space="0" w:color="auto"/>
          </w:divBdr>
        </w:div>
        <w:div w:id="1592348293">
          <w:marLeft w:val="0"/>
          <w:marRight w:val="0"/>
          <w:marTop w:val="0"/>
          <w:marBottom w:val="0"/>
          <w:divBdr>
            <w:top w:val="none" w:sz="0" w:space="0" w:color="auto"/>
            <w:left w:val="none" w:sz="0" w:space="0" w:color="auto"/>
            <w:bottom w:val="none" w:sz="0" w:space="0" w:color="auto"/>
            <w:right w:val="none" w:sz="0" w:space="0" w:color="auto"/>
          </w:divBdr>
        </w:div>
        <w:div w:id="1668360924">
          <w:marLeft w:val="0"/>
          <w:marRight w:val="0"/>
          <w:marTop w:val="0"/>
          <w:marBottom w:val="0"/>
          <w:divBdr>
            <w:top w:val="none" w:sz="0" w:space="0" w:color="auto"/>
            <w:left w:val="none" w:sz="0" w:space="0" w:color="auto"/>
            <w:bottom w:val="none" w:sz="0" w:space="0" w:color="auto"/>
            <w:right w:val="none" w:sz="0" w:space="0" w:color="auto"/>
          </w:divBdr>
        </w:div>
        <w:div w:id="1732922930">
          <w:marLeft w:val="0"/>
          <w:marRight w:val="0"/>
          <w:marTop w:val="0"/>
          <w:marBottom w:val="0"/>
          <w:divBdr>
            <w:top w:val="none" w:sz="0" w:space="0" w:color="auto"/>
            <w:left w:val="none" w:sz="0" w:space="0" w:color="auto"/>
            <w:bottom w:val="none" w:sz="0" w:space="0" w:color="auto"/>
            <w:right w:val="none" w:sz="0" w:space="0" w:color="auto"/>
          </w:divBdr>
        </w:div>
        <w:div w:id="1752464837">
          <w:marLeft w:val="0"/>
          <w:marRight w:val="0"/>
          <w:marTop w:val="0"/>
          <w:marBottom w:val="0"/>
          <w:divBdr>
            <w:top w:val="none" w:sz="0" w:space="0" w:color="auto"/>
            <w:left w:val="none" w:sz="0" w:space="0" w:color="auto"/>
            <w:bottom w:val="none" w:sz="0" w:space="0" w:color="auto"/>
            <w:right w:val="none" w:sz="0" w:space="0" w:color="auto"/>
          </w:divBdr>
        </w:div>
        <w:div w:id="1784494699">
          <w:marLeft w:val="0"/>
          <w:marRight w:val="0"/>
          <w:marTop w:val="0"/>
          <w:marBottom w:val="0"/>
          <w:divBdr>
            <w:top w:val="none" w:sz="0" w:space="0" w:color="auto"/>
            <w:left w:val="none" w:sz="0" w:space="0" w:color="auto"/>
            <w:bottom w:val="none" w:sz="0" w:space="0" w:color="auto"/>
            <w:right w:val="none" w:sz="0" w:space="0" w:color="auto"/>
          </w:divBdr>
        </w:div>
        <w:div w:id="1808551573">
          <w:marLeft w:val="0"/>
          <w:marRight w:val="0"/>
          <w:marTop w:val="0"/>
          <w:marBottom w:val="0"/>
          <w:divBdr>
            <w:top w:val="none" w:sz="0" w:space="0" w:color="auto"/>
            <w:left w:val="none" w:sz="0" w:space="0" w:color="auto"/>
            <w:bottom w:val="none" w:sz="0" w:space="0" w:color="auto"/>
            <w:right w:val="none" w:sz="0" w:space="0" w:color="auto"/>
          </w:divBdr>
        </w:div>
        <w:div w:id="1977636079">
          <w:marLeft w:val="0"/>
          <w:marRight w:val="0"/>
          <w:marTop w:val="0"/>
          <w:marBottom w:val="0"/>
          <w:divBdr>
            <w:top w:val="none" w:sz="0" w:space="0" w:color="auto"/>
            <w:left w:val="none" w:sz="0" w:space="0" w:color="auto"/>
            <w:bottom w:val="none" w:sz="0" w:space="0" w:color="auto"/>
            <w:right w:val="none" w:sz="0" w:space="0" w:color="auto"/>
          </w:divBdr>
        </w:div>
        <w:div w:id="1989508411">
          <w:marLeft w:val="0"/>
          <w:marRight w:val="0"/>
          <w:marTop w:val="0"/>
          <w:marBottom w:val="0"/>
          <w:divBdr>
            <w:top w:val="none" w:sz="0" w:space="0" w:color="auto"/>
            <w:left w:val="none" w:sz="0" w:space="0" w:color="auto"/>
            <w:bottom w:val="none" w:sz="0" w:space="0" w:color="auto"/>
            <w:right w:val="none" w:sz="0" w:space="0" w:color="auto"/>
          </w:divBdr>
        </w:div>
        <w:div w:id="2018920558">
          <w:marLeft w:val="0"/>
          <w:marRight w:val="0"/>
          <w:marTop w:val="0"/>
          <w:marBottom w:val="0"/>
          <w:divBdr>
            <w:top w:val="none" w:sz="0" w:space="0" w:color="auto"/>
            <w:left w:val="none" w:sz="0" w:space="0" w:color="auto"/>
            <w:bottom w:val="none" w:sz="0" w:space="0" w:color="auto"/>
            <w:right w:val="none" w:sz="0" w:space="0" w:color="auto"/>
          </w:divBdr>
        </w:div>
        <w:div w:id="2046633442">
          <w:marLeft w:val="0"/>
          <w:marRight w:val="0"/>
          <w:marTop w:val="0"/>
          <w:marBottom w:val="0"/>
          <w:divBdr>
            <w:top w:val="none" w:sz="0" w:space="0" w:color="auto"/>
            <w:left w:val="none" w:sz="0" w:space="0" w:color="auto"/>
            <w:bottom w:val="none" w:sz="0" w:space="0" w:color="auto"/>
            <w:right w:val="none" w:sz="0" w:space="0" w:color="auto"/>
          </w:divBdr>
        </w:div>
        <w:div w:id="2067298284">
          <w:marLeft w:val="0"/>
          <w:marRight w:val="0"/>
          <w:marTop w:val="0"/>
          <w:marBottom w:val="0"/>
          <w:divBdr>
            <w:top w:val="none" w:sz="0" w:space="0" w:color="auto"/>
            <w:left w:val="none" w:sz="0" w:space="0" w:color="auto"/>
            <w:bottom w:val="none" w:sz="0" w:space="0" w:color="auto"/>
            <w:right w:val="none" w:sz="0" w:space="0" w:color="auto"/>
          </w:divBdr>
        </w:div>
        <w:div w:id="2097242447">
          <w:marLeft w:val="0"/>
          <w:marRight w:val="0"/>
          <w:marTop w:val="0"/>
          <w:marBottom w:val="0"/>
          <w:divBdr>
            <w:top w:val="none" w:sz="0" w:space="0" w:color="auto"/>
            <w:left w:val="none" w:sz="0" w:space="0" w:color="auto"/>
            <w:bottom w:val="none" w:sz="0" w:space="0" w:color="auto"/>
            <w:right w:val="none" w:sz="0" w:space="0" w:color="auto"/>
          </w:divBdr>
        </w:div>
        <w:div w:id="2125036299">
          <w:marLeft w:val="0"/>
          <w:marRight w:val="0"/>
          <w:marTop w:val="0"/>
          <w:marBottom w:val="0"/>
          <w:divBdr>
            <w:top w:val="none" w:sz="0" w:space="0" w:color="auto"/>
            <w:left w:val="none" w:sz="0" w:space="0" w:color="auto"/>
            <w:bottom w:val="none" w:sz="0" w:space="0" w:color="auto"/>
            <w:right w:val="none" w:sz="0" w:space="0" w:color="auto"/>
          </w:divBdr>
        </w:div>
        <w:div w:id="2142337053">
          <w:marLeft w:val="0"/>
          <w:marRight w:val="0"/>
          <w:marTop w:val="0"/>
          <w:marBottom w:val="0"/>
          <w:divBdr>
            <w:top w:val="none" w:sz="0" w:space="0" w:color="auto"/>
            <w:left w:val="none" w:sz="0" w:space="0" w:color="auto"/>
            <w:bottom w:val="none" w:sz="0" w:space="0" w:color="auto"/>
            <w:right w:val="none" w:sz="0" w:space="0" w:color="auto"/>
          </w:divBdr>
        </w:div>
        <w:div w:id="2146970899">
          <w:marLeft w:val="0"/>
          <w:marRight w:val="0"/>
          <w:marTop w:val="0"/>
          <w:marBottom w:val="0"/>
          <w:divBdr>
            <w:top w:val="none" w:sz="0" w:space="0" w:color="auto"/>
            <w:left w:val="none" w:sz="0" w:space="0" w:color="auto"/>
            <w:bottom w:val="none" w:sz="0" w:space="0" w:color="auto"/>
            <w:right w:val="none" w:sz="0" w:space="0" w:color="auto"/>
          </w:divBdr>
        </w:div>
      </w:divsChild>
    </w:div>
    <w:div w:id="827988152">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2788391">
      <w:bodyDiv w:val="1"/>
      <w:marLeft w:val="0"/>
      <w:marRight w:val="0"/>
      <w:marTop w:val="0"/>
      <w:marBottom w:val="0"/>
      <w:divBdr>
        <w:top w:val="none" w:sz="0" w:space="0" w:color="auto"/>
        <w:left w:val="none" w:sz="0" w:space="0" w:color="auto"/>
        <w:bottom w:val="none" w:sz="0" w:space="0" w:color="auto"/>
        <w:right w:val="none" w:sz="0" w:space="0" w:color="auto"/>
      </w:divBdr>
    </w:div>
    <w:div w:id="887911582">
      <w:bodyDiv w:val="1"/>
      <w:marLeft w:val="0"/>
      <w:marRight w:val="0"/>
      <w:marTop w:val="0"/>
      <w:marBottom w:val="0"/>
      <w:divBdr>
        <w:top w:val="none" w:sz="0" w:space="0" w:color="auto"/>
        <w:left w:val="none" w:sz="0" w:space="0" w:color="auto"/>
        <w:bottom w:val="none" w:sz="0" w:space="0" w:color="auto"/>
        <w:right w:val="none" w:sz="0" w:space="0" w:color="auto"/>
      </w:divBdr>
    </w:div>
    <w:div w:id="891498808">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836458">
      <w:bodyDiv w:val="1"/>
      <w:marLeft w:val="0"/>
      <w:marRight w:val="0"/>
      <w:marTop w:val="0"/>
      <w:marBottom w:val="0"/>
      <w:divBdr>
        <w:top w:val="none" w:sz="0" w:space="0" w:color="auto"/>
        <w:left w:val="none" w:sz="0" w:space="0" w:color="auto"/>
        <w:bottom w:val="none" w:sz="0" w:space="0" w:color="auto"/>
        <w:right w:val="none" w:sz="0" w:space="0" w:color="auto"/>
      </w:divBdr>
    </w:div>
    <w:div w:id="906497632">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5283297">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79455535">
      <w:bodyDiv w:val="1"/>
      <w:marLeft w:val="0"/>
      <w:marRight w:val="0"/>
      <w:marTop w:val="0"/>
      <w:marBottom w:val="0"/>
      <w:divBdr>
        <w:top w:val="none" w:sz="0" w:space="0" w:color="auto"/>
        <w:left w:val="none" w:sz="0" w:space="0" w:color="auto"/>
        <w:bottom w:val="none" w:sz="0" w:space="0" w:color="auto"/>
        <w:right w:val="none" w:sz="0" w:space="0" w:color="auto"/>
      </w:divBdr>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993727467">
      <w:bodyDiv w:val="1"/>
      <w:marLeft w:val="0"/>
      <w:marRight w:val="0"/>
      <w:marTop w:val="0"/>
      <w:marBottom w:val="0"/>
      <w:divBdr>
        <w:top w:val="none" w:sz="0" w:space="0" w:color="auto"/>
        <w:left w:val="none" w:sz="0" w:space="0" w:color="auto"/>
        <w:bottom w:val="none" w:sz="0" w:space="0" w:color="auto"/>
        <w:right w:val="none" w:sz="0" w:space="0" w:color="auto"/>
      </w:divBdr>
    </w:div>
    <w:div w:id="995377772">
      <w:bodyDiv w:val="1"/>
      <w:marLeft w:val="0"/>
      <w:marRight w:val="0"/>
      <w:marTop w:val="0"/>
      <w:marBottom w:val="0"/>
      <w:divBdr>
        <w:top w:val="none" w:sz="0" w:space="0" w:color="auto"/>
        <w:left w:val="none" w:sz="0" w:space="0" w:color="auto"/>
        <w:bottom w:val="none" w:sz="0" w:space="0" w:color="auto"/>
        <w:right w:val="none" w:sz="0" w:space="0" w:color="auto"/>
      </w:divBdr>
    </w:div>
    <w:div w:id="995450233">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559791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1421708">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7098557">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6001646">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2553800">
      <w:bodyDiv w:val="1"/>
      <w:marLeft w:val="0"/>
      <w:marRight w:val="0"/>
      <w:marTop w:val="0"/>
      <w:marBottom w:val="0"/>
      <w:divBdr>
        <w:top w:val="none" w:sz="0" w:space="0" w:color="auto"/>
        <w:left w:val="none" w:sz="0" w:space="0" w:color="auto"/>
        <w:bottom w:val="none" w:sz="0" w:space="0" w:color="auto"/>
        <w:right w:val="none" w:sz="0" w:space="0" w:color="auto"/>
      </w:divBdr>
    </w:div>
    <w:div w:id="1133518815">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4371177">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2043364">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5629448">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3689178">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662299">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48343450">
      <w:bodyDiv w:val="1"/>
      <w:marLeft w:val="0"/>
      <w:marRight w:val="0"/>
      <w:marTop w:val="0"/>
      <w:marBottom w:val="0"/>
      <w:divBdr>
        <w:top w:val="none" w:sz="0" w:space="0" w:color="auto"/>
        <w:left w:val="none" w:sz="0" w:space="0" w:color="auto"/>
        <w:bottom w:val="none" w:sz="0" w:space="0" w:color="auto"/>
        <w:right w:val="none" w:sz="0" w:space="0" w:color="auto"/>
      </w:divBdr>
    </w:div>
    <w:div w:id="1248615114">
      <w:bodyDiv w:val="1"/>
      <w:marLeft w:val="0"/>
      <w:marRight w:val="0"/>
      <w:marTop w:val="0"/>
      <w:marBottom w:val="0"/>
      <w:divBdr>
        <w:top w:val="none" w:sz="0" w:space="0" w:color="auto"/>
        <w:left w:val="none" w:sz="0" w:space="0" w:color="auto"/>
        <w:bottom w:val="none" w:sz="0" w:space="0" w:color="auto"/>
        <w:right w:val="none" w:sz="0" w:space="0" w:color="auto"/>
      </w:divBdr>
    </w:div>
    <w:div w:id="1261521318">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51682052">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63282907">
      <w:bodyDiv w:val="1"/>
      <w:marLeft w:val="0"/>
      <w:marRight w:val="0"/>
      <w:marTop w:val="0"/>
      <w:marBottom w:val="0"/>
      <w:divBdr>
        <w:top w:val="none" w:sz="0" w:space="0" w:color="auto"/>
        <w:left w:val="none" w:sz="0" w:space="0" w:color="auto"/>
        <w:bottom w:val="none" w:sz="0" w:space="0" w:color="auto"/>
        <w:right w:val="none" w:sz="0" w:space="0" w:color="auto"/>
      </w:divBdr>
    </w:div>
    <w:div w:id="1369722244">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2943544">
      <w:bodyDiv w:val="1"/>
      <w:marLeft w:val="0"/>
      <w:marRight w:val="0"/>
      <w:marTop w:val="0"/>
      <w:marBottom w:val="0"/>
      <w:divBdr>
        <w:top w:val="none" w:sz="0" w:space="0" w:color="auto"/>
        <w:left w:val="none" w:sz="0" w:space="0" w:color="auto"/>
        <w:bottom w:val="none" w:sz="0" w:space="0" w:color="auto"/>
        <w:right w:val="none" w:sz="0" w:space="0" w:color="auto"/>
      </w:divBdr>
    </w:div>
    <w:div w:id="1460031957">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448796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237765">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4542727">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1985403">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0117745">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7834646">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3602114">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688677955">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5760778">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9207106">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1001296">
      <w:bodyDiv w:val="1"/>
      <w:marLeft w:val="0"/>
      <w:marRight w:val="0"/>
      <w:marTop w:val="0"/>
      <w:marBottom w:val="0"/>
      <w:divBdr>
        <w:top w:val="none" w:sz="0" w:space="0" w:color="auto"/>
        <w:left w:val="none" w:sz="0" w:space="0" w:color="auto"/>
        <w:bottom w:val="none" w:sz="0" w:space="0" w:color="auto"/>
        <w:right w:val="none" w:sz="0" w:space="0" w:color="auto"/>
      </w:divBdr>
    </w:div>
    <w:div w:id="177860268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3965550">
      <w:bodyDiv w:val="1"/>
      <w:marLeft w:val="0"/>
      <w:marRight w:val="0"/>
      <w:marTop w:val="0"/>
      <w:marBottom w:val="0"/>
      <w:divBdr>
        <w:top w:val="none" w:sz="0" w:space="0" w:color="auto"/>
        <w:left w:val="none" w:sz="0" w:space="0" w:color="auto"/>
        <w:bottom w:val="none" w:sz="0" w:space="0" w:color="auto"/>
        <w:right w:val="none" w:sz="0" w:space="0" w:color="auto"/>
      </w:divBdr>
    </w:div>
    <w:div w:id="1807773996">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5367315">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74490817">
      <w:bodyDiv w:val="1"/>
      <w:marLeft w:val="0"/>
      <w:marRight w:val="0"/>
      <w:marTop w:val="0"/>
      <w:marBottom w:val="0"/>
      <w:divBdr>
        <w:top w:val="none" w:sz="0" w:space="0" w:color="auto"/>
        <w:left w:val="none" w:sz="0" w:space="0" w:color="auto"/>
        <w:bottom w:val="none" w:sz="0" w:space="0" w:color="auto"/>
        <w:right w:val="none" w:sz="0" w:space="0" w:color="auto"/>
      </w:divBdr>
    </w:div>
    <w:div w:id="1878276705">
      <w:bodyDiv w:val="1"/>
      <w:marLeft w:val="0"/>
      <w:marRight w:val="0"/>
      <w:marTop w:val="0"/>
      <w:marBottom w:val="0"/>
      <w:divBdr>
        <w:top w:val="none" w:sz="0" w:space="0" w:color="auto"/>
        <w:left w:val="none" w:sz="0" w:space="0" w:color="auto"/>
        <w:bottom w:val="none" w:sz="0" w:space="0" w:color="auto"/>
        <w:right w:val="none" w:sz="0" w:space="0" w:color="auto"/>
      </w:divBdr>
    </w:div>
    <w:div w:id="1878467193">
      <w:bodyDiv w:val="1"/>
      <w:marLeft w:val="0"/>
      <w:marRight w:val="0"/>
      <w:marTop w:val="0"/>
      <w:marBottom w:val="0"/>
      <w:divBdr>
        <w:top w:val="none" w:sz="0" w:space="0" w:color="auto"/>
        <w:left w:val="none" w:sz="0" w:space="0" w:color="auto"/>
        <w:bottom w:val="none" w:sz="0" w:space="0" w:color="auto"/>
        <w:right w:val="none" w:sz="0" w:space="0" w:color="auto"/>
      </w:divBdr>
    </w:div>
    <w:div w:id="1879850515">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89994062">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893420627">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27762282">
      <w:bodyDiv w:val="1"/>
      <w:marLeft w:val="0"/>
      <w:marRight w:val="0"/>
      <w:marTop w:val="0"/>
      <w:marBottom w:val="0"/>
      <w:divBdr>
        <w:top w:val="none" w:sz="0" w:space="0" w:color="auto"/>
        <w:left w:val="none" w:sz="0" w:space="0" w:color="auto"/>
        <w:bottom w:val="none" w:sz="0" w:space="0" w:color="auto"/>
        <w:right w:val="none" w:sz="0" w:space="0" w:color="auto"/>
      </w:divBdr>
    </w:div>
    <w:div w:id="1927811536">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21322">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79142713">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2129017">
      <w:bodyDiv w:val="1"/>
      <w:marLeft w:val="0"/>
      <w:marRight w:val="0"/>
      <w:marTop w:val="0"/>
      <w:marBottom w:val="0"/>
      <w:divBdr>
        <w:top w:val="none" w:sz="0" w:space="0" w:color="auto"/>
        <w:left w:val="none" w:sz="0" w:space="0" w:color="auto"/>
        <w:bottom w:val="none" w:sz="0" w:space="0" w:color="auto"/>
        <w:right w:val="none" w:sz="0" w:space="0" w:color="auto"/>
      </w:divBdr>
      <w:divsChild>
        <w:div w:id="108866182">
          <w:marLeft w:val="0"/>
          <w:marRight w:val="0"/>
          <w:marTop w:val="0"/>
          <w:marBottom w:val="0"/>
          <w:divBdr>
            <w:top w:val="none" w:sz="0" w:space="0" w:color="auto"/>
            <w:left w:val="none" w:sz="0" w:space="0" w:color="auto"/>
            <w:bottom w:val="none" w:sz="0" w:space="0" w:color="auto"/>
            <w:right w:val="none" w:sz="0" w:space="0" w:color="auto"/>
          </w:divBdr>
        </w:div>
        <w:div w:id="118886356">
          <w:marLeft w:val="0"/>
          <w:marRight w:val="0"/>
          <w:marTop w:val="0"/>
          <w:marBottom w:val="0"/>
          <w:divBdr>
            <w:top w:val="none" w:sz="0" w:space="0" w:color="auto"/>
            <w:left w:val="none" w:sz="0" w:space="0" w:color="auto"/>
            <w:bottom w:val="none" w:sz="0" w:space="0" w:color="auto"/>
            <w:right w:val="none" w:sz="0" w:space="0" w:color="auto"/>
          </w:divBdr>
        </w:div>
        <w:div w:id="198471872">
          <w:marLeft w:val="0"/>
          <w:marRight w:val="0"/>
          <w:marTop w:val="0"/>
          <w:marBottom w:val="0"/>
          <w:divBdr>
            <w:top w:val="none" w:sz="0" w:space="0" w:color="auto"/>
            <w:left w:val="none" w:sz="0" w:space="0" w:color="auto"/>
            <w:bottom w:val="none" w:sz="0" w:space="0" w:color="auto"/>
            <w:right w:val="none" w:sz="0" w:space="0" w:color="auto"/>
          </w:divBdr>
        </w:div>
        <w:div w:id="259723783">
          <w:marLeft w:val="0"/>
          <w:marRight w:val="0"/>
          <w:marTop w:val="0"/>
          <w:marBottom w:val="0"/>
          <w:divBdr>
            <w:top w:val="none" w:sz="0" w:space="0" w:color="auto"/>
            <w:left w:val="none" w:sz="0" w:space="0" w:color="auto"/>
            <w:bottom w:val="none" w:sz="0" w:space="0" w:color="auto"/>
            <w:right w:val="none" w:sz="0" w:space="0" w:color="auto"/>
          </w:divBdr>
        </w:div>
        <w:div w:id="270548118">
          <w:marLeft w:val="0"/>
          <w:marRight w:val="0"/>
          <w:marTop w:val="0"/>
          <w:marBottom w:val="0"/>
          <w:divBdr>
            <w:top w:val="none" w:sz="0" w:space="0" w:color="auto"/>
            <w:left w:val="none" w:sz="0" w:space="0" w:color="auto"/>
            <w:bottom w:val="none" w:sz="0" w:space="0" w:color="auto"/>
            <w:right w:val="none" w:sz="0" w:space="0" w:color="auto"/>
          </w:divBdr>
        </w:div>
        <w:div w:id="323583447">
          <w:marLeft w:val="0"/>
          <w:marRight w:val="0"/>
          <w:marTop w:val="0"/>
          <w:marBottom w:val="0"/>
          <w:divBdr>
            <w:top w:val="none" w:sz="0" w:space="0" w:color="auto"/>
            <w:left w:val="none" w:sz="0" w:space="0" w:color="auto"/>
            <w:bottom w:val="none" w:sz="0" w:space="0" w:color="auto"/>
            <w:right w:val="none" w:sz="0" w:space="0" w:color="auto"/>
          </w:divBdr>
        </w:div>
        <w:div w:id="387266124">
          <w:marLeft w:val="0"/>
          <w:marRight w:val="0"/>
          <w:marTop w:val="0"/>
          <w:marBottom w:val="0"/>
          <w:divBdr>
            <w:top w:val="none" w:sz="0" w:space="0" w:color="auto"/>
            <w:left w:val="none" w:sz="0" w:space="0" w:color="auto"/>
            <w:bottom w:val="none" w:sz="0" w:space="0" w:color="auto"/>
            <w:right w:val="none" w:sz="0" w:space="0" w:color="auto"/>
          </w:divBdr>
        </w:div>
        <w:div w:id="455955567">
          <w:marLeft w:val="0"/>
          <w:marRight w:val="0"/>
          <w:marTop w:val="0"/>
          <w:marBottom w:val="0"/>
          <w:divBdr>
            <w:top w:val="none" w:sz="0" w:space="0" w:color="auto"/>
            <w:left w:val="none" w:sz="0" w:space="0" w:color="auto"/>
            <w:bottom w:val="none" w:sz="0" w:space="0" w:color="auto"/>
            <w:right w:val="none" w:sz="0" w:space="0" w:color="auto"/>
          </w:divBdr>
        </w:div>
        <w:div w:id="554395231">
          <w:marLeft w:val="0"/>
          <w:marRight w:val="0"/>
          <w:marTop w:val="0"/>
          <w:marBottom w:val="0"/>
          <w:divBdr>
            <w:top w:val="none" w:sz="0" w:space="0" w:color="auto"/>
            <w:left w:val="none" w:sz="0" w:space="0" w:color="auto"/>
            <w:bottom w:val="none" w:sz="0" w:space="0" w:color="auto"/>
            <w:right w:val="none" w:sz="0" w:space="0" w:color="auto"/>
          </w:divBdr>
        </w:div>
        <w:div w:id="561336159">
          <w:marLeft w:val="0"/>
          <w:marRight w:val="0"/>
          <w:marTop w:val="0"/>
          <w:marBottom w:val="0"/>
          <w:divBdr>
            <w:top w:val="none" w:sz="0" w:space="0" w:color="auto"/>
            <w:left w:val="none" w:sz="0" w:space="0" w:color="auto"/>
            <w:bottom w:val="none" w:sz="0" w:space="0" w:color="auto"/>
            <w:right w:val="none" w:sz="0" w:space="0" w:color="auto"/>
          </w:divBdr>
        </w:div>
        <w:div w:id="652679076">
          <w:marLeft w:val="0"/>
          <w:marRight w:val="0"/>
          <w:marTop w:val="0"/>
          <w:marBottom w:val="0"/>
          <w:divBdr>
            <w:top w:val="none" w:sz="0" w:space="0" w:color="auto"/>
            <w:left w:val="none" w:sz="0" w:space="0" w:color="auto"/>
            <w:bottom w:val="none" w:sz="0" w:space="0" w:color="auto"/>
            <w:right w:val="none" w:sz="0" w:space="0" w:color="auto"/>
          </w:divBdr>
        </w:div>
        <w:div w:id="665746425">
          <w:marLeft w:val="0"/>
          <w:marRight w:val="0"/>
          <w:marTop w:val="0"/>
          <w:marBottom w:val="0"/>
          <w:divBdr>
            <w:top w:val="none" w:sz="0" w:space="0" w:color="auto"/>
            <w:left w:val="none" w:sz="0" w:space="0" w:color="auto"/>
            <w:bottom w:val="none" w:sz="0" w:space="0" w:color="auto"/>
            <w:right w:val="none" w:sz="0" w:space="0" w:color="auto"/>
          </w:divBdr>
        </w:div>
        <w:div w:id="720902446">
          <w:marLeft w:val="0"/>
          <w:marRight w:val="0"/>
          <w:marTop w:val="0"/>
          <w:marBottom w:val="0"/>
          <w:divBdr>
            <w:top w:val="none" w:sz="0" w:space="0" w:color="auto"/>
            <w:left w:val="none" w:sz="0" w:space="0" w:color="auto"/>
            <w:bottom w:val="none" w:sz="0" w:space="0" w:color="auto"/>
            <w:right w:val="none" w:sz="0" w:space="0" w:color="auto"/>
          </w:divBdr>
        </w:div>
        <w:div w:id="767388241">
          <w:marLeft w:val="0"/>
          <w:marRight w:val="0"/>
          <w:marTop w:val="0"/>
          <w:marBottom w:val="0"/>
          <w:divBdr>
            <w:top w:val="none" w:sz="0" w:space="0" w:color="auto"/>
            <w:left w:val="none" w:sz="0" w:space="0" w:color="auto"/>
            <w:bottom w:val="none" w:sz="0" w:space="0" w:color="auto"/>
            <w:right w:val="none" w:sz="0" w:space="0" w:color="auto"/>
          </w:divBdr>
        </w:div>
        <w:div w:id="800224389">
          <w:marLeft w:val="0"/>
          <w:marRight w:val="0"/>
          <w:marTop w:val="0"/>
          <w:marBottom w:val="0"/>
          <w:divBdr>
            <w:top w:val="none" w:sz="0" w:space="0" w:color="auto"/>
            <w:left w:val="none" w:sz="0" w:space="0" w:color="auto"/>
            <w:bottom w:val="none" w:sz="0" w:space="0" w:color="auto"/>
            <w:right w:val="none" w:sz="0" w:space="0" w:color="auto"/>
          </w:divBdr>
        </w:div>
        <w:div w:id="875509436">
          <w:marLeft w:val="0"/>
          <w:marRight w:val="0"/>
          <w:marTop w:val="0"/>
          <w:marBottom w:val="0"/>
          <w:divBdr>
            <w:top w:val="none" w:sz="0" w:space="0" w:color="auto"/>
            <w:left w:val="none" w:sz="0" w:space="0" w:color="auto"/>
            <w:bottom w:val="none" w:sz="0" w:space="0" w:color="auto"/>
            <w:right w:val="none" w:sz="0" w:space="0" w:color="auto"/>
          </w:divBdr>
        </w:div>
        <w:div w:id="927814772">
          <w:marLeft w:val="0"/>
          <w:marRight w:val="0"/>
          <w:marTop w:val="0"/>
          <w:marBottom w:val="0"/>
          <w:divBdr>
            <w:top w:val="none" w:sz="0" w:space="0" w:color="auto"/>
            <w:left w:val="none" w:sz="0" w:space="0" w:color="auto"/>
            <w:bottom w:val="none" w:sz="0" w:space="0" w:color="auto"/>
            <w:right w:val="none" w:sz="0" w:space="0" w:color="auto"/>
          </w:divBdr>
        </w:div>
        <w:div w:id="933172822">
          <w:marLeft w:val="0"/>
          <w:marRight w:val="0"/>
          <w:marTop w:val="0"/>
          <w:marBottom w:val="0"/>
          <w:divBdr>
            <w:top w:val="none" w:sz="0" w:space="0" w:color="auto"/>
            <w:left w:val="none" w:sz="0" w:space="0" w:color="auto"/>
            <w:bottom w:val="none" w:sz="0" w:space="0" w:color="auto"/>
            <w:right w:val="none" w:sz="0" w:space="0" w:color="auto"/>
          </w:divBdr>
        </w:div>
        <w:div w:id="952708149">
          <w:marLeft w:val="0"/>
          <w:marRight w:val="0"/>
          <w:marTop w:val="0"/>
          <w:marBottom w:val="0"/>
          <w:divBdr>
            <w:top w:val="none" w:sz="0" w:space="0" w:color="auto"/>
            <w:left w:val="none" w:sz="0" w:space="0" w:color="auto"/>
            <w:bottom w:val="none" w:sz="0" w:space="0" w:color="auto"/>
            <w:right w:val="none" w:sz="0" w:space="0" w:color="auto"/>
          </w:divBdr>
        </w:div>
        <w:div w:id="1019815356">
          <w:marLeft w:val="0"/>
          <w:marRight w:val="0"/>
          <w:marTop w:val="0"/>
          <w:marBottom w:val="0"/>
          <w:divBdr>
            <w:top w:val="none" w:sz="0" w:space="0" w:color="auto"/>
            <w:left w:val="none" w:sz="0" w:space="0" w:color="auto"/>
            <w:bottom w:val="none" w:sz="0" w:space="0" w:color="auto"/>
            <w:right w:val="none" w:sz="0" w:space="0" w:color="auto"/>
          </w:divBdr>
        </w:div>
        <w:div w:id="1031764519">
          <w:marLeft w:val="0"/>
          <w:marRight w:val="0"/>
          <w:marTop w:val="0"/>
          <w:marBottom w:val="0"/>
          <w:divBdr>
            <w:top w:val="none" w:sz="0" w:space="0" w:color="auto"/>
            <w:left w:val="none" w:sz="0" w:space="0" w:color="auto"/>
            <w:bottom w:val="none" w:sz="0" w:space="0" w:color="auto"/>
            <w:right w:val="none" w:sz="0" w:space="0" w:color="auto"/>
          </w:divBdr>
        </w:div>
        <w:div w:id="1059474793">
          <w:marLeft w:val="0"/>
          <w:marRight w:val="0"/>
          <w:marTop w:val="0"/>
          <w:marBottom w:val="0"/>
          <w:divBdr>
            <w:top w:val="none" w:sz="0" w:space="0" w:color="auto"/>
            <w:left w:val="none" w:sz="0" w:space="0" w:color="auto"/>
            <w:bottom w:val="none" w:sz="0" w:space="0" w:color="auto"/>
            <w:right w:val="none" w:sz="0" w:space="0" w:color="auto"/>
          </w:divBdr>
        </w:div>
        <w:div w:id="1141922671">
          <w:marLeft w:val="0"/>
          <w:marRight w:val="0"/>
          <w:marTop w:val="0"/>
          <w:marBottom w:val="0"/>
          <w:divBdr>
            <w:top w:val="none" w:sz="0" w:space="0" w:color="auto"/>
            <w:left w:val="none" w:sz="0" w:space="0" w:color="auto"/>
            <w:bottom w:val="none" w:sz="0" w:space="0" w:color="auto"/>
            <w:right w:val="none" w:sz="0" w:space="0" w:color="auto"/>
          </w:divBdr>
        </w:div>
        <w:div w:id="1266620950">
          <w:marLeft w:val="0"/>
          <w:marRight w:val="0"/>
          <w:marTop w:val="0"/>
          <w:marBottom w:val="0"/>
          <w:divBdr>
            <w:top w:val="none" w:sz="0" w:space="0" w:color="auto"/>
            <w:left w:val="none" w:sz="0" w:space="0" w:color="auto"/>
            <w:bottom w:val="none" w:sz="0" w:space="0" w:color="auto"/>
            <w:right w:val="none" w:sz="0" w:space="0" w:color="auto"/>
          </w:divBdr>
        </w:div>
        <w:div w:id="1267620224">
          <w:marLeft w:val="0"/>
          <w:marRight w:val="0"/>
          <w:marTop w:val="0"/>
          <w:marBottom w:val="0"/>
          <w:divBdr>
            <w:top w:val="none" w:sz="0" w:space="0" w:color="auto"/>
            <w:left w:val="none" w:sz="0" w:space="0" w:color="auto"/>
            <w:bottom w:val="none" w:sz="0" w:space="0" w:color="auto"/>
            <w:right w:val="none" w:sz="0" w:space="0" w:color="auto"/>
          </w:divBdr>
        </w:div>
        <w:div w:id="1330670104">
          <w:marLeft w:val="0"/>
          <w:marRight w:val="0"/>
          <w:marTop w:val="0"/>
          <w:marBottom w:val="0"/>
          <w:divBdr>
            <w:top w:val="none" w:sz="0" w:space="0" w:color="auto"/>
            <w:left w:val="none" w:sz="0" w:space="0" w:color="auto"/>
            <w:bottom w:val="none" w:sz="0" w:space="0" w:color="auto"/>
            <w:right w:val="none" w:sz="0" w:space="0" w:color="auto"/>
          </w:divBdr>
        </w:div>
        <w:div w:id="1362440063">
          <w:marLeft w:val="0"/>
          <w:marRight w:val="0"/>
          <w:marTop w:val="0"/>
          <w:marBottom w:val="0"/>
          <w:divBdr>
            <w:top w:val="none" w:sz="0" w:space="0" w:color="auto"/>
            <w:left w:val="none" w:sz="0" w:space="0" w:color="auto"/>
            <w:bottom w:val="none" w:sz="0" w:space="0" w:color="auto"/>
            <w:right w:val="none" w:sz="0" w:space="0" w:color="auto"/>
          </w:divBdr>
        </w:div>
        <w:div w:id="1368916032">
          <w:marLeft w:val="0"/>
          <w:marRight w:val="0"/>
          <w:marTop w:val="0"/>
          <w:marBottom w:val="0"/>
          <w:divBdr>
            <w:top w:val="none" w:sz="0" w:space="0" w:color="auto"/>
            <w:left w:val="none" w:sz="0" w:space="0" w:color="auto"/>
            <w:bottom w:val="none" w:sz="0" w:space="0" w:color="auto"/>
            <w:right w:val="none" w:sz="0" w:space="0" w:color="auto"/>
          </w:divBdr>
        </w:div>
        <w:div w:id="1493719795">
          <w:marLeft w:val="0"/>
          <w:marRight w:val="0"/>
          <w:marTop w:val="0"/>
          <w:marBottom w:val="0"/>
          <w:divBdr>
            <w:top w:val="none" w:sz="0" w:space="0" w:color="auto"/>
            <w:left w:val="none" w:sz="0" w:space="0" w:color="auto"/>
            <w:bottom w:val="none" w:sz="0" w:space="0" w:color="auto"/>
            <w:right w:val="none" w:sz="0" w:space="0" w:color="auto"/>
          </w:divBdr>
        </w:div>
        <w:div w:id="1498039468">
          <w:marLeft w:val="0"/>
          <w:marRight w:val="0"/>
          <w:marTop w:val="0"/>
          <w:marBottom w:val="0"/>
          <w:divBdr>
            <w:top w:val="none" w:sz="0" w:space="0" w:color="auto"/>
            <w:left w:val="none" w:sz="0" w:space="0" w:color="auto"/>
            <w:bottom w:val="none" w:sz="0" w:space="0" w:color="auto"/>
            <w:right w:val="none" w:sz="0" w:space="0" w:color="auto"/>
          </w:divBdr>
        </w:div>
        <w:div w:id="1536576914">
          <w:marLeft w:val="0"/>
          <w:marRight w:val="0"/>
          <w:marTop w:val="0"/>
          <w:marBottom w:val="0"/>
          <w:divBdr>
            <w:top w:val="none" w:sz="0" w:space="0" w:color="auto"/>
            <w:left w:val="none" w:sz="0" w:space="0" w:color="auto"/>
            <w:bottom w:val="none" w:sz="0" w:space="0" w:color="auto"/>
            <w:right w:val="none" w:sz="0" w:space="0" w:color="auto"/>
          </w:divBdr>
        </w:div>
        <w:div w:id="1614098216">
          <w:marLeft w:val="0"/>
          <w:marRight w:val="0"/>
          <w:marTop w:val="0"/>
          <w:marBottom w:val="0"/>
          <w:divBdr>
            <w:top w:val="none" w:sz="0" w:space="0" w:color="auto"/>
            <w:left w:val="none" w:sz="0" w:space="0" w:color="auto"/>
            <w:bottom w:val="none" w:sz="0" w:space="0" w:color="auto"/>
            <w:right w:val="none" w:sz="0" w:space="0" w:color="auto"/>
          </w:divBdr>
        </w:div>
        <w:div w:id="1751806112">
          <w:marLeft w:val="0"/>
          <w:marRight w:val="0"/>
          <w:marTop w:val="0"/>
          <w:marBottom w:val="0"/>
          <w:divBdr>
            <w:top w:val="none" w:sz="0" w:space="0" w:color="auto"/>
            <w:left w:val="none" w:sz="0" w:space="0" w:color="auto"/>
            <w:bottom w:val="none" w:sz="0" w:space="0" w:color="auto"/>
            <w:right w:val="none" w:sz="0" w:space="0" w:color="auto"/>
          </w:divBdr>
        </w:div>
        <w:div w:id="1836147167">
          <w:marLeft w:val="0"/>
          <w:marRight w:val="0"/>
          <w:marTop w:val="0"/>
          <w:marBottom w:val="0"/>
          <w:divBdr>
            <w:top w:val="none" w:sz="0" w:space="0" w:color="auto"/>
            <w:left w:val="none" w:sz="0" w:space="0" w:color="auto"/>
            <w:bottom w:val="none" w:sz="0" w:space="0" w:color="auto"/>
            <w:right w:val="none" w:sz="0" w:space="0" w:color="auto"/>
          </w:divBdr>
        </w:div>
        <w:div w:id="1873378897">
          <w:marLeft w:val="0"/>
          <w:marRight w:val="0"/>
          <w:marTop w:val="0"/>
          <w:marBottom w:val="0"/>
          <w:divBdr>
            <w:top w:val="none" w:sz="0" w:space="0" w:color="auto"/>
            <w:left w:val="none" w:sz="0" w:space="0" w:color="auto"/>
            <w:bottom w:val="none" w:sz="0" w:space="0" w:color="auto"/>
            <w:right w:val="none" w:sz="0" w:space="0" w:color="auto"/>
          </w:divBdr>
        </w:div>
        <w:div w:id="1881045110">
          <w:marLeft w:val="0"/>
          <w:marRight w:val="0"/>
          <w:marTop w:val="0"/>
          <w:marBottom w:val="0"/>
          <w:divBdr>
            <w:top w:val="none" w:sz="0" w:space="0" w:color="auto"/>
            <w:left w:val="none" w:sz="0" w:space="0" w:color="auto"/>
            <w:bottom w:val="none" w:sz="0" w:space="0" w:color="auto"/>
            <w:right w:val="none" w:sz="0" w:space="0" w:color="auto"/>
          </w:divBdr>
        </w:div>
        <w:div w:id="1900630894">
          <w:marLeft w:val="0"/>
          <w:marRight w:val="0"/>
          <w:marTop w:val="0"/>
          <w:marBottom w:val="0"/>
          <w:divBdr>
            <w:top w:val="none" w:sz="0" w:space="0" w:color="auto"/>
            <w:left w:val="none" w:sz="0" w:space="0" w:color="auto"/>
            <w:bottom w:val="none" w:sz="0" w:space="0" w:color="auto"/>
            <w:right w:val="none" w:sz="0" w:space="0" w:color="auto"/>
          </w:divBdr>
        </w:div>
        <w:div w:id="1909270014">
          <w:marLeft w:val="0"/>
          <w:marRight w:val="0"/>
          <w:marTop w:val="0"/>
          <w:marBottom w:val="0"/>
          <w:divBdr>
            <w:top w:val="none" w:sz="0" w:space="0" w:color="auto"/>
            <w:left w:val="none" w:sz="0" w:space="0" w:color="auto"/>
            <w:bottom w:val="none" w:sz="0" w:space="0" w:color="auto"/>
            <w:right w:val="none" w:sz="0" w:space="0" w:color="auto"/>
          </w:divBdr>
        </w:div>
        <w:div w:id="2016035932">
          <w:marLeft w:val="0"/>
          <w:marRight w:val="0"/>
          <w:marTop w:val="0"/>
          <w:marBottom w:val="0"/>
          <w:divBdr>
            <w:top w:val="none" w:sz="0" w:space="0" w:color="auto"/>
            <w:left w:val="none" w:sz="0" w:space="0" w:color="auto"/>
            <w:bottom w:val="none" w:sz="0" w:space="0" w:color="auto"/>
            <w:right w:val="none" w:sz="0" w:space="0" w:color="auto"/>
          </w:divBdr>
        </w:div>
      </w:divsChild>
    </w:div>
    <w:div w:id="2042365033">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48985885">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7509946">
      <w:bodyDiv w:val="1"/>
      <w:marLeft w:val="0"/>
      <w:marRight w:val="0"/>
      <w:marTop w:val="0"/>
      <w:marBottom w:val="0"/>
      <w:divBdr>
        <w:top w:val="none" w:sz="0" w:space="0" w:color="auto"/>
        <w:left w:val="none" w:sz="0" w:space="0" w:color="auto"/>
        <w:bottom w:val="none" w:sz="0" w:space="0" w:color="auto"/>
        <w:right w:val="none" w:sz="0" w:space="0" w:color="auto"/>
      </w:divBdr>
    </w:div>
    <w:div w:id="2062091284">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69761538">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088723110">
      <w:bodyDiv w:val="1"/>
      <w:marLeft w:val="0"/>
      <w:marRight w:val="0"/>
      <w:marTop w:val="0"/>
      <w:marBottom w:val="0"/>
      <w:divBdr>
        <w:top w:val="none" w:sz="0" w:space="0" w:color="auto"/>
        <w:left w:val="none" w:sz="0" w:space="0" w:color="auto"/>
        <w:bottom w:val="none" w:sz="0" w:space="0" w:color="auto"/>
        <w:right w:val="none" w:sz="0" w:space="0" w:color="auto"/>
      </w:divBdr>
    </w:div>
    <w:div w:id="2099985627">
      <w:bodyDiv w:val="1"/>
      <w:marLeft w:val="0"/>
      <w:marRight w:val="0"/>
      <w:marTop w:val="0"/>
      <w:marBottom w:val="0"/>
      <w:divBdr>
        <w:top w:val="none" w:sz="0" w:space="0" w:color="auto"/>
        <w:left w:val="none" w:sz="0" w:space="0" w:color="auto"/>
        <w:bottom w:val="none" w:sz="0" w:space="0" w:color="auto"/>
        <w:right w:val="none" w:sz="0" w:space="0" w:color="auto"/>
      </w:divBdr>
    </w:div>
    <w:div w:id="2101557463">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3841243">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ddress@canada.ca"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or-rop@fin.gc.ca" TargetMode="External"/><Relationship Id="rId17" Type="http://schemas.openxmlformats.org/officeDocument/2006/relationships/hyperlink" Target="mailto:derek.leebosh@environics.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7" ma:contentTypeDescription="Create a new document." ma:contentTypeScope="" ma:versionID="11ae14d5843199b6add61e841e72789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7e19d75bdcd7694a785d85b79ef708d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Derek Leebosh</DisplayName>
        <AccountId>45</AccountId>
        <AccountType/>
      </UserInfo>
      <UserInfo>
        <DisplayName>Stephanie Coulter</DisplayName>
        <AccountId>1485</AccountId>
        <AccountType/>
      </UserInfo>
      <UserInfo>
        <DisplayName>Anna Keenan</DisplayName>
        <AccountId>687</AccountId>
        <AccountType/>
      </UserInfo>
    </SharedWithUsers>
    <TaxCatchAll xmlns="022dd88d-215d-4aa3-b4bb-fde9f8d70396" xsi:nil="true"/>
    <lcf76f155ced4ddcb4097134ff3c332f xmlns="08f2891a-1356-4a89-84a2-18d759574360">
      <Terms xmlns="http://schemas.microsoft.com/office/infopath/2007/PartnerControls"/>
    </lcf76f155ced4ddcb4097134ff3c332f>
    <_Flow_SignoffStatus xmlns="08f2891a-1356-4a89-84a2-18d759574360" xsi:nil="true"/>
  </documentManagement>
</p:properties>
</file>

<file path=customXml/itemProps1.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2.xml><?xml version="1.0" encoding="utf-8"?>
<ds:datastoreItem xmlns:ds="http://schemas.openxmlformats.org/officeDocument/2006/customXml" ds:itemID="{40DAE656-F764-4FAD-B74B-EA76BA6668BE}">
  <ds:schemaRefs>
    <ds:schemaRef ds:uri="http://schemas.openxmlformats.org/officeDocument/2006/bibliography"/>
  </ds:schemaRefs>
</ds:datastoreItem>
</file>

<file path=customXml/itemProps3.xml><?xml version="1.0" encoding="utf-8"?>
<ds:datastoreItem xmlns:ds="http://schemas.openxmlformats.org/officeDocument/2006/customXml" ds:itemID="{0EF70368-F8A6-475D-8E62-8D2635C02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 ds:uri="08f2891a-1356-4a89-84a2-18d759574360"/>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10</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22366</CharactersWithSpaces>
  <SharedDoc>false</SharedDoc>
  <HLinks>
    <vt:vector size="240" baseType="variant">
      <vt:variant>
        <vt:i4>4522052</vt:i4>
      </vt:variant>
      <vt:variant>
        <vt:i4>216</vt:i4>
      </vt:variant>
      <vt:variant>
        <vt:i4>0</vt:i4>
      </vt:variant>
      <vt:variant>
        <vt:i4>5</vt:i4>
      </vt:variant>
      <vt:variant>
        <vt:lpwstr>https://www.canadianresearchinsightscouncil.ca/rvs/home/</vt:lpwstr>
      </vt:variant>
      <vt:variant>
        <vt:lpwstr/>
      </vt:variant>
      <vt:variant>
        <vt:i4>7798899</vt:i4>
      </vt:variant>
      <vt:variant>
        <vt:i4>213</vt:i4>
      </vt:variant>
      <vt:variant>
        <vt:i4>0</vt:i4>
      </vt:variant>
      <vt:variant>
        <vt:i4>5</vt:i4>
      </vt:variant>
      <vt:variant>
        <vt:lpwstr>https://laws-lois.justice.gc.ca/eng/acts/P-21/</vt:lpwstr>
      </vt:variant>
      <vt:variant>
        <vt:lpwstr/>
      </vt:variant>
      <vt:variant>
        <vt:i4>7798899</vt:i4>
      </vt:variant>
      <vt:variant>
        <vt:i4>210</vt:i4>
      </vt:variant>
      <vt:variant>
        <vt:i4>0</vt:i4>
      </vt:variant>
      <vt:variant>
        <vt:i4>5</vt:i4>
      </vt:variant>
      <vt:variant>
        <vt:lpwstr>https://laws-lois.justice.gc.ca/eng/acts/P-21/</vt:lpwstr>
      </vt:variant>
      <vt:variant>
        <vt:lpwstr/>
      </vt:variant>
      <vt:variant>
        <vt:i4>4390934</vt:i4>
      </vt:variant>
      <vt:variant>
        <vt:i4>207</vt:i4>
      </vt:variant>
      <vt:variant>
        <vt:i4>0</vt:i4>
      </vt:variant>
      <vt:variant>
        <vt:i4>5</vt:i4>
      </vt:variant>
      <vt:variant>
        <vt:lpwstr>https://zoom.us/download</vt:lpwstr>
      </vt:variant>
      <vt:variant>
        <vt:lpwstr/>
      </vt:variant>
      <vt:variant>
        <vt:i4>2490484</vt:i4>
      </vt:variant>
      <vt:variant>
        <vt:i4>204</vt:i4>
      </vt:variant>
      <vt:variant>
        <vt:i4>0</vt:i4>
      </vt:variant>
      <vt:variant>
        <vt:i4>5</vt:i4>
      </vt:variant>
      <vt:variant>
        <vt:lpwstr>https://environicsresearch.com/privacy-policy/</vt:lpwstr>
      </vt:variant>
      <vt:variant>
        <vt:lpwstr/>
      </vt:variant>
      <vt:variant>
        <vt:i4>5701741</vt:i4>
      </vt:variant>
      <vt:variant>
        <vt:i4>201</vt:i4>
      </vt:variant>
      <vt:variant>
        <vt:i4>0</vt:i4>
      </vt:variant>
      <vt:variant>
        <vt:i4>5</vt:i4>
      </vt:variant>
      <vt:variant>
        <vt:lpwstr>mailto:address@canada.ca</vt:lpwstr>
      </vt:variant>
      <vt:variant>
        <vt:lpwstr/>
      </vt:variant>
      <vt:variant>
        <vt:i4>3276865</vt:i4>
      </vt:variant>
      <vt:variant>
        <vt:i4>198</vt:i4>
      </vt:variant>
      <vt:variant>
        <vt:i4>0</vt:i4>
      </vt:variant>
      <vt:variant>
        <vt:i4>5</vt:i4>
      </vt:variant>
      <vt:variant>
        <vt:lpwstr>mailto:derek.leebosh@environics.ca</vt:lpwstr>
      </vt:variant>
      <vt:variant>
        <vt:lpwstr/>
      </vt:variant>
      <vt:variant>
        <vt:i4>1245232</vt:i4>
      </vt:variant>
      <vt:variant>
        <vt:i4>191</vt:i4>
      </vt:variant>
      <vt:variant>
        <vt:i4>0</vt:i4>
      </vt:variant>
      <vt:variant>
        <vt:i4>5</vt:i4>
      </vt:variant>
      <vt:variant>
        <vt:lpwstr/>
      </vt:variant>
      <vt:variant>
        <vt:lpwstr>_Toc118292059</vt:lpwstr>
      </vt:variant>
      <vt:variant>
        <vt:i4>1245232</vt:i4>
      </vt:variant>
      <vt:variant>
        <vt:i4>185</vt:i4>
      </vt:variant>
      <vt:variant>
        <vt:i4>0</vt:i4>
      </vt:variant>
      <vt:variant>
        <vt:i4>5</vt:i4>
      </vt:variant>
      <vt:variant>
        <vt:lpwstr/>
      </vt:variant>
      <vt:variant>
        <vt:lpwstr>_Toc118292058</vt:lpwstr>
      </vt:variant>
      <vt:variant>
        <vt:i4>1245232</vt:i4>
      </vt:variant>
      <vt:variant>
        <vt:i4>179</vt:i4>
      </vt:variant>
      <vt:variant>
        <vt:i4>0</vt:i4>
      </vt:variant>
      <vt:variant>
        <vt:i4>5</vt:i4>
      </vt:variant>
      <vt:variant>
        <vt:lpwstr/>
      </vt:variant>
      <vt:variant>
        <vt:lpwstr>_Toc118292057</vt:lpwstr>
      </vt:variant>
      <vt:variant>
        <vt:i4>1245232</vt:i4>
      </vt:variant>
      <vt:variant>
        <vt:i4>173</vt:i4>
      </vt:variant>
      <vt:variant>
        <vt:i4>0</vt:i4>
      </vt:variant>
      <vt:variant>
        <vt:i4>5</vt:i4>
      </vt:variant>
      <vt:variant>
        <vt:lpwstr/>
      </vt:variant>
      <vt:variant>
        <vt:lpwstr>_Toc118292056</vt:lpwstr>
      </vt:variant>
      <vt:variant>
        <vt:i4>1245232</vt:i4>
      </vt:variant>
      <vt:variant>
        <vt:i4>167</vt:i4>
      </vt:variant>
      <vt:variant>
        <vt:i4>0</vt:i4>
      </vt:variant>
      <vt:variant>
        <vt:i4>5</vt:i4>
      </vt:variant>
      <vt:variant>
        <vt:lpwstr/>
      </vt:variant>
      <vt:variant>
        <vt:lpwstr>_Toc118292055</vt:lpwstr>
      </vt:variant>
      <vt:variant>
        <vt:i4>1245232</vt:i4>
      </vt:variant>
      <vt:variant>
        <vt:i4>161</vt:i4>
      </vt:variant>
      <vt:variant>
        <vt:i4>0</vt:i4>
      </vt:variant>
      <vt:variant>
        <vt:i4>5</vt:i4>
      </vt:variant>
      <vt:variant>
        <vt:lpwstr/>
      </vt:variant>
      <vt:variant>
        <vt:lpwstr>_Toc118292054</vt:lpwstr>
      </vt:variant>
      <vt:variant>
        <vt:i4>1245232</vt:i4>
      </vt:variant>
      <vt:variant>
        <vt:i4>155</vt:i4>
      </vt:variant>
      <vt:variant>
        <vt:i4>0</vt:i4>
      </vt:variant>
      <vt:variant>
        <vt:i4>5</vt:i4>
      </vt:variant>
      <vt:variant>
        <vt:lpwstr/>
      </vt:variant>
      <vt:variant>
        <vt:lpwstr>_Toc118292053</vt:lpwstr>
      </vt:variant>
      <vt:variant>
        <vt:i4>1245232</vt:i4>
      </vt:variant>
      <vt:variant>
        <vt:i4>149</vt:i4>
      </vt:variant>
      <vt:variant>
        <vt:i4>0</vt:i4>
      </vt:variant>
      <vt:variant>
        <vt:i4>5</vt:i4>
      </vt:variant>
      <vt:variant>
        <vt:lpwstr/>
      </vt:variant>
      <vt:variant>
        <vt:lpwstr>_Toc118292052</vt:lpwstr>
      </vt:variant>
      <vt:variant>
        <vt:i4>1245232</vt:i4>
      </vt:variant>
      <vt:variant>
        <vt:i4>143</vt:i4>
      </vt:variant>
      <vt:variant>
        <vt:i4>0</vt:i4>
      </vt:variant>
      <vt:variant>
        <vt:i4>5</vt:i4>
      </vt:variant>
      <vt:variant>
        <vt:lpwstr/>
      </vt:variant>
      <vt:variant>
        <vt:lpwstr>_Toc118292051</vt:lpwstr>
      </vt:variant>
      <vt:variant>
        <vt:i4>1245232</vt:i4>
      </vt:variant>
      <vt:variant>
        <vt:i4>137</vt:i4>
      </vt:variant>
      <vt:variant>
        <vt:i4>0</vt:i4>
      </vt:variant>
      <vt:variant>
        <vt:i4>5</vt:i4>
      </vt:variant>
      <vt:variant>
        <vt:lpwstr/>
      </vt:variant>
      <vt:variant>
        <vt:lpwstr>_Toc118292050</vt:lpwstr>
      </vt:variant>
      <vt:variant>
        <vt:i4>1179696</vt:i4>
      </vt:variant>
      <vt:variant>
        <vt:i4>131</vt:i4>
      </vt:variant>
      <vt:variant>
        <vt:i4>0</vt:i4>
      </vt:variant>
      <vt:variant>
        <vt:i4>5</vt:i4>
      </vt:variant>
      <vt:variant>
        <vt:lpwstr/>
      </vt:variant>
      <vt:variant>
        <vt:lpwstr>_Toc118292049</vt:lpwstr>
      </vt:variant>
      <vt:variant>
        <vt:i4>1179696</vt:i4>
      </vt:variant>
      <vt:variant>
        <vt:i4>125</vt:i4>
      </vt:variant>
      <vt:variant>
        <vt:i4>0</vt:i4>
      </vt:variant>
      <vt:variant>
        <vt:i4>5</vt:i4>
      </vt:variant>
      <vt:variant>
        <vt:lpwstr/>
      </vt:variant>
      <vt:variant>
        <vt:lpwstr>_Toc118292048</vt:lpwstr>
      </vt:variant>
      <vt:variant>
        <vt:i4>1179696</vt:i4>
      </vt:variant>
      <vt:variant>
        <vt:i4>119</vt:i4>
      </vt:variant>
      <vt:variant>
        <vt:i4>0</vt:i4>
      </vt:variant>
      <vt:variant>
        <vt:i4>5</vt:i4>
      </vt:variant>
      <vt:variant>
        <vt:lpwstr/>
      </vt:variant>
      <vt:variant>
        <vt:lpwstr>_Toc118292047</vt:lpwstr>
      </vt:variant>
      <vt:variant>
        <vt:i4>1179696</vt:i4>
      </vt:variant>
      <vt:variant>
        <vt:i4>113</vt:i4>
      </vt:variant>
      <vt:variant>
        <vt:i4>0</vt:i4>
      </vt:variant>
      <vt:variant>
        <vt:i4>5</vt:i4>
      </vt:variant>
      <vt:variant>
        <vt:lpwstr/>
      </vt:variant>
      <vt:variant>
        <vt:lpwstr>_Toc118292046</vt:lpwstr>
      </vt:variant>
      <vt:variant>
        <vt:i4>1179696</vt:i4>
      </vt:variant>
      <vt:variant>
        <vt:i4>107</vt:i4>
      </vt:variant>
      <vt:variant>
        <vt:i4>0</vt:i4>
      </vt:variant>
      <vt:variant>
        <vt:i4>5</vt:i4>
      </vt:variant>
      <vt:variant>
        <vt:lpwstr/>
      </vt:variant>
      <vt:variant>
        <vt:lpwstr>_Toc118292045</vt:lpwstr>
      </vt:variant>
      <vt:variant>
        <vt:i4>1179696</vt:i4>
      </vt:variant>
      <vt:variant>
        <vt:i4>101</vt:i4>
      </vt:variant>
      <vt:variant>
        <vt:i4>0</vt:i4>
      </vt:variant>
      <vt:variant>
        <vt:i4>5</vt:i4>
      </vt:variant>
      <vt:variant>
        <vt:lpwstr/>
      </vt:variant>
      <vt:variant>
        <vt:lpwstr>_Toc118292044</vt:lpwstr>
      </vt:variant>
      <vt:variant>
        <vt:i4>1179696</vt:i4>
      </vt:variant>
      <vt:variant>
        <vt:i4>95</vt:i4>
      </vt:variant>
      <vt:variant>
        <vt:i4>0</vt:i4>
      </vt:variant>
      <vt:variant>
        <vt:i4>5</vt:i4>
      </vt:variant>
      <vt:variant>
        <vt:lpwstr/>
      </vt:variant>
      <vt:variant>
        <vt:lpwstr>_Toc118292043</vt:lpwstr>
      </vt:variant>
      <vt:variant>
        <vt:i4>1179696</vt:i4>
      </vt:variant>
      <vt:variant>
        <vt:i4>89</vt:i4>
      </vt:variant>
      <vt:variant>
        <vt:i4>0</vt:i4>
      </vt:variant>
      <vt:variant>
        <vt:i4>5</vt:i4>
      </vt:variant>
      <vt:variant>
        <vt:lpwstr/>
      </vt:variant>
      <vt:variant>
        <vt:lpwstr>_Toc118292042</vt:lpwstr>
      </vt:variant>
      <vt:variant>
        <vt:i4>1179696</vt:i4>
      </vt:variant>
      <vt:variant>
        <vt:i4>83</vt:i4>
      </vt:variant>
      <vt:variant>
        <vt:i4>0</vt:i4>
      </vt:variant>
      <vt:variant>
        <vt:i4>5</vt:i4>
      </vt:variant>
      <vt:variant>
        <vt:lpwstr/>
      </vt:variant>
      <vt:variant>
        <vt:lpwstr>_Toc118292041</vt:lpwstr>
      </vt:variant>
      <vt:variant>
        <vt:i4>1179696</vt:i4>
      </vt:variant>
      <vt:variant>
        <vt:i4>77</vt:i4>
      </vt:variant>
      <vt:variant>
        <vt:i4>0</vt:i4>
      </vt:variant>
      <vt:variant>
        <vt:i4>5</vt:i4>
      </vt:variant>
      <vt:variant>
        <vt:lpwstr/>
      </vt:variant>
      <vt:variant>
        <vt:lpwstr>_Toc118292040</vt:lpwstr>
      </vt:variant>
      <vt:variant>
        <vt:i4>1376304</vt:i4>
      </vt:variant>
      <vt:variant>
        <vt:i4>71</vt:i4>
      </vt:variant>
      <vt:variant>
        <vt:i4>0</vt:i4>
      </vt:variant>
      <vt:variant>
        <vt:i4>5</vt:i4>
      </vt:variant>
      <vt:variant>
        <vt:lpwstr/>
      </vt:variant>
      <vt:variant>
        <vt:lpwstr>_Toc118292039</vt:lpwstr>
      </vt:variant>
      <vt:variant>
        <vt:i4>1376304</vt:i4>
      </vt:variant>
      <vt:variant>
        <vt:i4>65</vt:i4>
      </vt:variant>
      <vt:variant>
        <vt:i4>0</vt:i4>
      </vt:variant>
      <vt:variant>
        <vt:i4>5</vt:i4>
      </vt:variant>
      <vt:variant>
        <vt:lpwstr/>
      </vt:variant>
      <vt:variant>
        <vt:lpwstr>_Toc118292038</vt:lpwstr>
      </vt:variant>
      <vt:variant>
        <vt:i4>1376304</vt:i4>
      </vt:variant>
      <vt:variant>
        <vt:i4>59</vt:i4>
      </vt:variant>
      <vt:variant>
        <vt:i4>0</vt:i4>
      </vt:variant>
      <vt:variant>
        <vt:i4>5</vt:i4>
      </vt:variant>
      <vt:variant>
        <vt:lpwstr/>
      </vt:variant>
      <vt:variant>
        <vt:lpwstr>_Toc118292037</vt:lpwstr>
      </vt:variant>
      <vt:variant>
        <vt:i4>1376304</vt:i4>
      </vt:variant>
      <vt:variant>
        <vt:i4>53</vt:i4>
      </vt:variant>
      <vt:variant>
        <vt:i4>0</vt:i4>
      </vt:variant>
      <vt:variant>
        <vt:i4>5</vt:i4>
      </vt:variant>
      <vt:variant>
        <vt:lpwstr/>
      </vt:variant>
      <vt:variant>
        <vt:lpwstr>_Toc118292036</vt:lpwstr>
      </vt:variant>
      <vt:variant>
        <vt:i4>1376304</vt:i4>
      </vt:variant>
      <vt:variant>
        <vt:i4>47</vt:i4>
      </vt:variant>
      <vt:variant>
        <vt:i4>0</vt:i4>
      </vt:variant>
      <vt:variant>
        <vt:i4>5</vt:i4>
      </vt:variant>
      <vt:variant>
        <vt:lpwstr/>
      </vt:variant>
      <vt:variant>
        <vt:lpwstr>_Toc118292035</vt:lpwstr>
      </vt:variant>
      <vt:variant>
        <vt:i4>1376304</vt:i4>
      </vt:variant>
      <vt:variant>
        <vt:i4>41</vt:i4>
      </vt:variant>
      <vt:variant>
        <vt:i4>0</vt:i4>
      </vt:variant>
      <vt:variant>
        <vt:i4>5</vt:i4>
      </vt:variant>
      <vt:variant>
        <vt:lpwstr/>
      </vt:variant>
      <vt:variant>
        <vt:lpwstr>_Toc118292034</vt:lpwstr>
      </vt:variant>
      <vt:variant>
        <vt:i4>1376304</vt:i4>
      </vt:variant>
      <vt:variant>
        <vt:i4>35</vt:i4>
      </vt:variant>
      <vt:variant>
        <vt:i4>0</vt:i4>
      </vt:variant>
      <vt:variant>
        <vt:i4>5</vt:i4>
      </vt:variant>
      <vt:variant>
        <vt:lpwstr/>
      </vt:variant>
      <vt:variant>
        <vt:lpwstr>_Toc118292033</vt:lpwstr>
      </vt:variant>
      <vt:variant>
        <vt:i4>1376304</vt:i4>
      </vt:variant>
      <vt:variant>
        <vt:i4>29</vt:i4>
      </vt:variant>
      <vt:variant>
        <vt:i4>0</vt:i4>
      </vt:variant>
      <vt:variant>
        <vt:i4>5</vt:i4>
      </vt:variant>
      <vt:variant>
        <vt:lpwstr/>
      </vt:variant>
      <vt:variant>
        <vt:lpwstr>_Toc118292032</vt:lpwstr>
      </vt:variant>
      <vt:variant>
        <vt:i4>1376304</vt:i4>
      </vt:variant>
      <vt:variant>
        <vt:i4>23</vt:i4>
      </vt:variant>
      <vt:variant>
        <vt:i4>0</vt:i4>
      </vt:variant>
      <vt:variant>
        <vt:i4>5</vt:i4>
      </vt:variant>
      <vt:variant>
        <vt:lpwstr/>
      </vt:variant>
      <vt:variant>
        <vt:lpwstr>_Toc118292031</vt:lpwstr>
      </vt:variant>
      <vt:variant>
        <vt:i4>1376304</vt:i4>
      </vt:variant>
      <vt:variant>
        <vt:i4>17</vt:i4>
      </vt:variant>
      <vt:variant>
        <vt:i4>0</vt:i4>
      </vt:variant>
      <vt:variant>
        <vt:i4>5</vt:i4>
      </vt:variant>
      <vt:variant>
        <vt:lpwstr/>
      </vt:variant>
      <vt:variant>
        <vt:lpwstr>_Toc118292030</vt:lpwstr>
      </vt:variant>
      <vt:variant>
        <vt:i4>1310768</vt:i4>
      </vt:variant>
      <vt:variant>
        <vt:i4>11</vt:i4>
      </vt:variant>
      <vt:variant>
        <vt:i4>0</vt:i4>
      </vt:variant>
      <vt:variant>
        <vt:i4>5</vt:i4>
      </vt:variant>
      <vt:variant>
        <vt:lpwstr/>
      </vt:variant>
      <vt:variant>
        <vt:lpwstr>_Toc118292029</vt:lpwstr>
      </vt:variant>
      <vt:variant>
        <vt:i4>1310768</vt:i4>
      </vt:variant>
      <vt:variant>
        <vt:i4>5</vt:i4>
      </vt:variant>
      <vt:variant>
        <vt:i4>0</vt:i4>
      </vt:variant>
      <vt:variant>
        <vt:i4>5</vt:i4>
      </vt:variant>
      <vt:variant>
        <vt:lpwstr/>
      </vt:variant>
      <vt:variant>
        <vt:lpwstr>_Toc118292028</vt:lpwstr>
      </vt:variant>
      <vt:variant>
        <vt:i4>4325472</vt:i4>
      </vt:variant>
      <vt:variant>
        <vt:i4>0</vt:i4>
      </vt:variant>
      <vt:variant>
        <vt:i4>0</vt:i4>
      </vt:variant>
      <vt:variant>
        <vt:i4>5</vt:i4>
      </vt:variant>
      <vt:variant>
        <vt:lpwstr>mailto:por-rop@fin.gc.ca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2010-08-07T03:30:00Z</cp:lastPrinted>
  <dcterms:created xsi:type="dcterms:W3CDTF">2023-03-01T19:36:00Z</dcterms:created>
  <dcterms:modified xsi:type="dcterms:W3CDTF">2023-03-01T19:50:00Z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_dlc_DocIdItemGuid">
    <vt:lpwstr>a5f2b2d5-a429-45f1-8eef-6016fdf9485b</vt:lpwstr>
  </property>
  <property fmtid="{D5CDD505-2E9C-101B-9397-08002B2CF9AE}" pid="4" name="TaxKeyword">
    <vt:lpwstr/>
  </property>
  <property fmtid="{D5CDD505-2E9C-101B-9397-08002B2CF9AE}" pid="5" name="Originator0">
    <vt:lpwstr/>
  </property>
  <property fmtid="{D5CDD505-2E9C-101B-9397-08002B2CF9AE}" pid="6" name="EconomicTheme0">
    <vt:lpwstr/>
  </property>
  <property fmtid="{D5CDD505-2E9C-101B-9397-08002B2CF9AE}" pid="7" name="Topic">
    <vt:lpwstr/>
  </property>
  <property fmtid="{D5CDD505-2E9C-101B-9397-08002B2CF9AE}" pid="8" name="Entity">
    <vt:lpwstr/>
  </property>
  <property fmtid="{D5CDD505-2E9C-101B-9397-08002B2CF9AE}" pid="9" name="ProgramInventory0">
    <vt:lpwstr>Communications|e0598d71-956b-4bd8-a1f3-6611d43f0b66</vt:lpwstr>
  </property>
  <property fmtid="{D5CDD505-2E9C-101B-9397-08002B2CF9AE}" pid="10" name="ClientDivision">
    <vt:lpwstr/>
  </property>
  <property fmtid="{D5CDD505-2E9C-101B-9397-08002B2CF9AE}" pid="11" name="DisseminationControlMarkings">
    <vt:lpwstr/>
  </property>
  <property fmtid="{D5CDD505-2E9C-101B-9397-08002B2CF9AE}" pid="12" name="LegalInstrument">
    <vt:lpwstr/>
  </property>
  <property fmtid="{D5CDD505-2E9C-101B-9397-08002B2CF9AE}" pid="13" name="ReleaseCriteria0">
    <vt:lpwstr/>
  </property>
  <property fmtid="{D5CDD505-2E9C-101B-9397-08002B2CF9AE}" pid="14" name="ClientBranch0">
    <vt:lpwstr/>
  </property>
  <property fmtid="{D5CDD505-2E9C-101B-9397-08002B2CF9AE}" pid="15" name="Originator">
    <vt:lpwstr/>
  </property>
  <property fmtid="{D5CDD505-2E9C-101B-9397-08002B2CF9AE}" pid="16" name="SecurityClassification">
    <vt:lpwstr>8;#UNCLASSIFIED|382dea39-7c2d-421d-af66-ee4cfb3548b1</vt:lpwstr>
  </property>
  <property fmtid="{D5CDD505-2E9C-101B-9397-08002B2CF9AE}" pid="17" name="ProgramInventory">
    <vt:lpwstr>146;#Communications|e0598d71-956b-4bd8-a1f3-6611d43f0b66</vt:lpwstr>
  </property>
  <property fmtid="{D5CDD505-2E9C-101B-9397-08002B2CF9AE}" pid="18" name="p3948e442cac43dd9f17622348a1e5cf">
    <vt:lpwstr>Consultations and Communications Branch|fa50d635-fa27-4e8e-bec7-8285188dee41</vt:lpwstr>
  </property>
  <property fmtid="{D5CDD505-2E9C-101B-9397-08002B2CF9AE}" pid="19" name="EconomicTheme">
    <vt:lpwstr/>
  </property>
  <property fmtid="{D5CDD505-2E9C-101B-9397-08002B2CF9AE}" pid="20" name="RecipientTitle">
    <vt:lpwstr/>
  </property>
  <property fmtid="{D5CDD505-2E9C-101B-9397-08002B2CF9AE}" pid="21" name="PublicationType0">
    <vt:lpwstr/>
  </property>
  <property fmtid="{D5CDD505-2E9C-101B-9397-08002B2CF9AE}" pid="22" name="StewardDivision0">
    <vt:lpwstr>Public Affairs and Operations Division|2d103e85-7810-4f5a-a91c-4648d1d22c08</vt:lpwstr>
  </property>
  <property fmtid="{D5CDD505-2E9C-101B-9397-08002B2CF9AE}" pid="23" name="FederalTransferProgram">
    <vt:lpwstr/>
  </property>
  <property fmtid="{D5CDD505-2E9C-101B-9397-08002B2CF9AE}" pid="24" name="FederalTransferProgram0">
    <vt:lpwstr/>
  </property>
  <property fmtid="{D5CDD505-2E9C-101B-9397-08002B2CF9AE}" pid="25" name="ClientDivision0">
    <vt:lpwstr/>
  </property>
  <property fmtid="{D5CDD505-2E9C-101B-9397-08002B2CF9AE}" pid="26" name="ie6df9491d404da795a59a49c360165a">
    <vt:lpwstr/>
  </property>
  <property fmtid="{D5CDD505-2E9C-101B-9397-08002B2CF9AE}" pid="27" name="ClientBranch">
    <vt:lpwstr/>
  </property>
  <property fmtid="{D5CDD505-2E9C-101B-9397-08002B2CF9AE}" pid="28" name="SubDomain">
    <vt:lpwstr>562;#Public Opinion Research|dda18af2-0bd6-42a5-8832-1b0a8a353afb</vt:lpwstr>
  </property>
  <property fmtid="{D5CDD505-2E9C-101B-9397-08002B2CF9AE}" pid="29" name="DocumentType">
    <vt:lpwstr/>
  </property>
  <property fmtid="{D5CDD505-2E9C-101B-9397-08002B2CF9AE}" pid="30" name="StewardBranch">
    <vt:lpwstr>144;#Consultations and Communications Branch|fa50d635-fa27-4e8e-bec7-8285188dee41</vt:lpwstr>
  </property>
  <property fmtid="{D5CDD505-2E9C-101B-9397-08002B2CF9AE}" pid="31" name="LegalInstrument0">
    <vt:lpwstr/>
  </property>
  <property fmtid="{D5CDD505-2E9C-101B-9397-08002B2CF9AE}" pid="32" name="DocumentLanguage">
    <vt:lpwstr/>
  </property>
  <property fmtid="{D5CDD505-2E9C-101B-9397-08002B2CF9AE}" pid="33" name="DocumentLanguage0">
    <vt:lpwstr/>
  </property>
  <property fmtid="{D5CDD505-2E9C-101B-9397-08002B2CF9AE}" pid="34" name="StewardSection">
    <vt:lpwstr/>
  </property>
  <property fmtid="{D5CDD505-2E9C-101B-9397-08002B2CF9AE}" pid="35" name="PublicationType">
    <vt:lpwstr/>
  </property>
  <property fmtid="{D5CDD505-2E9C-101B-9397-08002B2CF9AE}" pid="36" name="Stakeholder">
    <vt:lpwstr/>
  </property>
  <property fmtid="{D5CDD505-2E9C-101B-9397-08002B2CF9AE}" pid="37" name="Stakeholder0">
    <vt:lpwstr/>
  </property>
  <property fmtid="{D5CDD505-2E9C-101B-9397-08002B2CF9AE}" pid="38" name="GeographicRegion">
    <vt:lpwstr/>
  </property>
  <property fmtid="{D5CDD505-2E9C-101B-9397-08002B2CF9AE}" pid="39" name="e0bfc5a1b6394e0a9addc91b4ac1cff2">
    <vt:lpwstr/>
  </property>
  <property fmtid="{D5CDD505-2E9C-101B-9397-08002B2CF9AE}" pid="40" name="OrganizerHost">
    <vt:lpwstr/>
  </property>
  <property fmtid="{D5CDD505-2E9C-101B-9397-08002B2CF9AE}" pid="41" name="OrganizerHost0">
    <vt:lpwstr/>
  </property>
  <property fmtid="{D5CDD505-2E9C-101B-9397-08002B2CF9AE}" pid="42" name="ReleaseCriteria">
    <vt:lpwstr/>
  </property>
  <property fmtid="{D5CDD505-2E9C-101B-9397-08002B2CF9AE}" pid="43" name="StewardDivision">
    <vt:lpwstr>287;#Public Affairs and Operations Division|2d103e85-7810-4f5a-a91c-4648d1d22c08</vt:lpwstr>
  </property>
  <property fmtid="{D5CDD505-2E9C-101B-9397-08002B2CF9AE}" pid="44" name="Year">
    <vt:lpwstr/>
  </property>
  <property fmtid="{D5CDD505-2E9C-101B-9397-08002B2CF9AE}" pid="45" name="RecipientName">
    <vt:lpwstr/>
  </property>
  <property fmtid="{D5CDD505-2E9C-101B-9397-08002B2CF9AE}" pid="46" name="Order">
    <vt:r8>6961800</vt:r8>
  </property>
  <property fmtid="{D5CDD505-2E9C-101B-9397-08002B2CF9AE}" pid="47" name="MediaServiceImageTags">
    <vt:lpwstr/>
  </property>
</Properties>
</file>