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D130" w14:textId="77777777" w:rsidR="0070489C" w:rsidRPr="00543312" w:rsidRDefault="0070489C" w:rsidP="00FC3F84">
      <w:pPr>
        <w:pStyle w:val="1Report"/>
        <w:contextualSpacing/>
      </w:pPr>
      <w:bookmarkStart w:id="0" w:name="_Toc29979532"/>
    </w:p>
    <w:p w14:paraId="51CD11C6" w14:textId="192E0CD7" w:rsidR="002E7FF6" w:rsidRPr="00543312" w:rsidRDefault="008C2577" w:rsidP="00FC3F84">
      <w:pPr>
        <w:pStyle w:val="1Report"/>
        <w:contextualSpacing/>
      </w:pPr>
      <w:r w:rsidRPr="00543312">
        <w:rPr>
          <w:noProof/>
        </w:rPr>
        <w:drawing>
          <wp:inline distT="0" distB="0" distL="0" distR="0" wp14:anchorId="2FAB19D2" wp14:editId="400F7624">
            <wp:extent cx="4686300" cy="533400"/>
            <wp:effectExtent l="0" t="0" r="0" b="0"/>
            <wp:docPr id="2" name="Picture 2" descr="C:\Users\APPASSA\OneDrive - Global Affairs Canada Affaires mondiales Canada\POR SHARED FOLDER\Resources\Reporting\GAC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ASSA\OneDrive - Global Affairs Canada Affaires mondiales Canada\POR SHARED FOLDER\Resources\Reporting\GAC_logo_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9700" cy="533787"/>
                    </a:xfrm>
                    <a:prstGeom prst="rect">
                      <a:avLst/>
                    </a:prstGeom>
                    <a:noFill/>
                    <a:ln>
                      <a:noFill/>
                    </a:ln>
                  </pic:spPr>
                </pic:pic>
              </a:graphicData>
            </a:graphic>
          </wp:inline>
        </w:drawing>
      </w:r>
    </w:p>
    <w:p w14:paraId="50586D72" w14:textId="45046793" w:rsidR="001F43D8" w:rsidRPr="00543312" w:rsidRDefault="0050604D" w:rsidP="001F43D8">
      <w:pPr>
        <w:pStyle w:val="Heading1"/>
        <w:spacing w:before="1200"/>
        <w:contextualSpacing w:val="0"/>
      </w:pPr>
      <w:bookmarkStart w:id="1" w:name="_Toc141190199"/>
      <w:r w:rsidRPr="00543312">
        <w:t>La compréhension de</w:t>
      </w:r>
      <w:r w:rsidR="006833A0">
        <w:t>s</w:t>
      </w:r>
      <w:r w:rsidRPr="00543312">
        <w:t xml:space="preserve"> points de vue des Américains sur des questions présentant un intérêt majeur pour les Canadiens</w:t>
      </w:r>
      <w:bookmarkEnd w:id="1"/>
    </w:p>
    <w:p w14:paraId="17821559" w14:textId="1C680A38" w:rsidR="001F43D8" w:rsidRPr="00543312" w:rsidRDefault="00F10BA4" w:rsidP="00FC3F84">
      <w:pPr>
        <w:pStyle w:val="Paragrapherapport"/>
      </w:pPr>
      <w:r w:rsidRPr="00543312">
        <w:t>Rapport</w:t>
      </w:r>
    </w:p>
    <w:p w14:paraId="5C12DF96" w14:textId="00091875" w:rsidR="00CB1DC4" w:rsidRPr="004F6A8D" w:rsidRDefault="001F43D8" w:rsidP="001F43D8">
      <w:pPr>
        <w:spacing w:before="1200" w:after="1200"/>
        <w:rPr>
          <w:rStyle w:val="Emphasis"/>
          <w:sz w:val="32"/>
        </w:rPr>
      </w:pPr>
      <w:r w:rsidRPr="00543312">
        <w:rPr>
          <w:rStyle w:val="Emphasis"/>
          <w:sz w:val="32"/>
        </w:rPr>
        <w:t>Préparé pour Affaires mondiales Canada</w:t>
      </w:r>
    </w:p>
    <w:p w14:paraId="610DD4A0" w14:textId="34284BA4" w:rsidR="001F43D8" w:rsidRPr="00543312" w:rsidRDefault="001F43D8" w:rsidP="001F43D8">
      <w:pPr>
        <w:contextualSpacing/>
        <w:rPr>
          <w:rStyle w:val="Emphasis"/>
          <w:iCs w:val="0"/>
          <w:sz w:val="24"/>
        </w:rPr>
      </w:pPr>
      <w:r w:rsidRPr="00543312">
        <w:rPr>
          <w:rStyle w:val="Emphasis"/>
          <w:sz w:val="24"/>
        </w:rPr>
        <w:t xml:space="preserve">Fournisseur : </w:t>
      </w:r>
      <w:r w:rsidRPr="00543312">
        <w:rPr>
          <w:rStyle w:val="Emphasis"/>
          <w:b w:val="0"/>
          <w:sz w:val="24"/>
        </w:rPr>
        <w:t>Léger Marketing inc.</w:t>
      </w:r>
    </w:p>
    <w:p w14:paraId="02603642" w14:textId="3483A922" w:rsidR="00D36077" w:rsidRPr="00543312" w:rsidRDefault="001F43D8" w:rsidP="007C1910">
      <w:pPr>
        <w:tabs>
          <w:tab w:val="left" w:pos="8055"/>
        </w:tabs>
        <w:contextualSpacing/>
        <w:rPr>
          <w:spacing w:val="10"/>
          <w:sz w:val="24"/>
        </w:rPr>
      </w:pPr>
      <w:r w:rsidRPr="00543312">
        <w:rPr>
          <w:rStyle w:val="Emphasis"/>
          <w:sz w:val="24"/>
        </w:rPr>
        <w:t xml:space="preserve">Numéro de contrat : </w:t>
      </w:r>
      <w:bookmarkStart w:id="2" w:name="OLE_LINK5"/>
      <w:bookmarkStart w:id="3" w:name="OLE_LINK6"/>
      <w:r w:rsidRPr="00543312">
        <w:rPr>
          <w:rStyle w:val="Emphasis"/>
          <w:b w:val="0"/>
          <w:sz w:val="24"/>
        </w:rPr>
        <w:t>CW2248833</w:t>
      </w:r>
      <w:r w:rsidRPr="00543312">
        <w:rPr>
          <w:rStyle w:val="Emphasis"/>
          <w:b w:val="0"/>
          <w:sz w:val="24"/>
        </w:rPr>
        <w:tab/>
      </w:r>
    </w:p>
    <w:p w14:paraId="0871404C" w14:textId="0551AE3E" w:rsidR="001F43D8" w:rsidRPr="00543312" w:rsidRDefault="001F43D8" w:rsidP="001F43D8">
      <w:pPr>
        <w:contextualSpacing/>
        <w:rPr>
          <w:sz w:val="24"/>
        </w:rPr>
      </w:pPr>
      <w:r w:rsidRPr="00543312">
        <w:rPr>
          <w:rStyle w:val="Emphasis"/>
          <w:sz w:val="24"/>
        </w:rPr>
        <w:t xml:space="preserve">Valeur du contrat : </w:t>
      </w:r>
      <w:r w:rsidRPr="00543312">
        <w:rPr>
          <w:sz w:val="24"/>
        </w:rPr>
        <w:t>144 065,96 $ (TVH comprise)</w:t>
      </w:r>
    </w:p>
    <w:bookmarkEnd w:id="2"/>
    <w:bookmarkEnd w:id="3"/>
    <w:p w14:paraId="7BBC5821" w14:textId="49494B5E" w:rsidR="001F43D8" w:rsidRPr="00543312" w:rsidRDefault="001F43D8" w:rsidP="001F43D8">
      <w:pPr>
        <w:contextualSpacing/>
        <w:rPr>
          <w:sz w:val="24"/>
        </w:rPr>
      </w:pPr>
      <w:r w:rsidRPr="00543312">
        <w:rPr>
          <w:rStyle w:val="Emphasis"/>
          <w:sz w:val="24"/>
        </w:rPr>
        <w:t xml:space="preserve">Date d’octroi : </w:t>
      </w:r>
      <w:r w:rsidRPr="00543312">
        <w:rPr>
          <w:rStyle w:val="Emphasis"/>
          <w:b w:val="0"/>
          <w:sz w:val="24"/>
        </w:rPr>
        <w:t>25 novembre 2022</w:t>
      </w:r>
    </w:p>
    <w:p w14:paraId="038DF6DC" w14:textId="69461768" w:rsidR="001F43D8" w:rsidRPr="00543312" w:rsidRDefault="001F43D8" w:rsidP="001F43D8">
      <w:pPr>
        <w:contextualSpacing/>
        <w:rPr>
          <w:sz w:val="24"/>
        </w:rPr>
      </w:pPr>
      <w:r w:rsidRPr="00543312">
        <w:rPr>
          <w:rStyle w:val="Emphasis"/>
          <w:sz w:val="24"/>
        </w:rPr>
        <w:t xml:space="preserve">Date de livraison : </w:t>
      </w:r>
      <w:r w:rsidRPr="00543312">
        <w:rPr>
          <w:rStyle w:val="Emphasis"/>
          <w:b w:val="0"/>
          <w:sz w:val="24"/>
        </w:rPr>
        <w:t>9</w:t>
      </w:r>
      <w:r w:rsidR="006F70DE">
        <w:rPr>
          <w:rStyle w:val="Emphasis"/>
          <w:b w:val="0"/>
          <w:sz w:val="24"/>
        </w:rPr>
        <w:t> </w:t>
      </w:r>
      <w:r w:rsidRPr="00543312">
        <w:rPr>
          <w:rStyle w:val="Emphasis"/>
          <w:b w:val="0"/>
          <w:sz w:val="24"/>
        </w:rPr>
        <w:t>mai</w:t>
      </w:r>
      <w:r w:rsidR="006F70DE">
        <w:rPr>
          <w:rStyle w:val="Emphasis"/>
          <w:b w:val="0"/>
          <w:sz w:val="24"/>
        </w:rPr>
        <w:t> </w:t>
      </w:r>
      <w:r w:rsidRPr="00543312">
        <w:rPr>
          <w:rStyle w:val="Emphasis"/>
          <w:b w:val="0"/>
          <w:sz w:val="24"/>
        </w:rPr>
        <w:t>2023</w:t>
      </w:r>
    </w:p>
    <w:p w14:paraId="46AD08F9" w14:textId="20BC093F" w:rsidR="001F43D8" w:rsidRPr="00543312" w:rsidRDefault="001F43D8" w:rsidP="06BDFE92">
      <w:pPr>
        <w:spacing w:before="1200" w:after="0"/>
        <w:rPr>
          <w:sz w:val="24"/>
          <w:szCs w:val="24"/>
        </w:rPr>
      </w:pPr>
      <w:r w:rsidRPr="00543312">
        <w:rPr>
          <w:rStyle w:val="Emphasis"/>
          <w:sz w:val="24"/>
        </w:rPr>
        <w:t xml:space="preserve">Numéro d’enregistrement : </w:t>
      </w:r>
      <w:r w:rsidRPr="00543312">
        <w:rPr>
          <w:sz w:val="24"/>
        </w:rPr>
        <w:t>POR 083-22</w:t>
      </w:r>
    </w:p>
    <w:p w14:paraId="0D561C04" w14:textId="69D96BD0" w:rsidR="00774CD9" w:rsidRPr="00543312" w:rsidRDefault="001F43D8" w:rsidP="06BDFE92">
      <w:pPr>
        <w:contextualSpacing/>
        <w:rPr>
          <w:rStyle w:val="Emphasis"/>
          <w:i/>
          <w:iCs w:val="0"/>
          <w:sz w:val="24"/>
        </w:rPr>
      </w:pPr>
      <w:r w:rsidRPr="00543312">
        <w:t xml:space="preserve">Pour obtenir plus de renseignements sur ce rapport, veuillez communiquer avec Affaires mondiales Canada à l’adresse courriel </w:t>
      </w:r>
      <w:hyperlink r:id="rId13" w:history="1">
        <w:r w:rsidRPr="00543312">
          <w:rPr>
            <w:rStyle w:val="Hyperlink"/>
          </w:rPr>
          <w:t>POR-ROP@international.gc.ca</w:t>
        </w:r>
      </w:hyperlink>
      <w:r w:rsidRPr="00543312">
        <w:t xml:space="preserve"> </w:t>
      </w:r>
    </w:p>
    <w:p w14:paraId="1323E405" w14:textId="77777777" w:rsidR="00774CD9" w:rsidRPr="00543312" w:rsidRDefault="00774CD9" w:rsidP="007C1910">
      <w:pPr>
        <w:contextualSpacing/>
        <w:jc w:val="center"/>
        <w:rPr>
          <w:sz w:val="24"/>
          <w:szCs w:val="24"/>
          <w:highlight w:val="yellow"/>
        </w:rPr>
      </w:pPr>
    </w:p>
    <w:p w14:paraId="7D9EE4D9" w14:textId="241372B4" w:rsidR="00774CD9" w:rsidRPr="00543312" w:rsidRDefault="001F43D8" w:rsidP="00D82E32">
      <w:pPr>
        <w:contextualSpacing/>
        <w:jc w:val="center"/>
        <w:rPr>
          <w:rStyle w:val="Emphasis"/>
          <w:i/>
          <w:iCs w:val="0"/>
          <w:sz w:val="24"/>
          <w:lang w:val="en-CA"/>
        </w:rPr>
      </w:pPr>
      <w:r w:rsidRPr="00543312">
        <w:rPr>
          <w:rStyle w:val="Emphasis"/>
          <w:i/>
          <w:sz w:val="24"/>
          <w:lang w:val="en-CA"/>
        </w:rPr>
        <w:t>This report is also available in English.</w:t>
      </w:r>
    </w:p>
    <w:p w14:paraId="4F174182" w14:textId="0EB7F991" w:rsidR="001F43D8" w:rsidRPr="00543312" w:rsidRDefault="00774CD9" w:rsidP="00811274">
      <w:pPr>
        <w:ind w:left="5760"/>
        <w:jc w:val="center"/>
        <w:rPr>
          <w:rFonts w:ascii="Cambria" w:hAnsi="Cambria"/>
          <w:b/>
          <w:bCs/>
          <w:sz w:val="36"/>
          <w:szCs w:val="32"/>
        </w:rPr>
      </w:pPr>
      <w:r w:rsidRPr="00543312">
        <w:rPr>
          <w:noProof/>
        </w:rPr>
        <w:drawing>
          <wp:inline distT="0" distB="0" distL="0" distR="0" wp14:anchorId="59CAED03" wp14:editId="58F35FEF">
            <wp:extent cx="28098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09875" cy="485775"/>
                    </a:xfrm>
                    <a:prstGeom prst="rect">
                      <a:avLst/>
                    </a:prstGeom>
                  </pic:spPr>
                </pic:pic>
              </a:graphicData>
            </a:graphic>
          </wp:inline>
        </w:drawing>
      </w:r>
      <w:r w:rsidRPr="00543312">
        <w:br w:type="page"/>
      </w:r>
    </w:p>
    <w:p w14:paraId="79A1D93D" w14:textId="4EB9B292" w:rsidR="00774CD9" w:rsidRPr="00543312" w:rsidRDefault="00774CD9" w:rsidP="00774CD9">
      <w:pPr>
        <w:pStyle w:val="Heading1"/>
        <w:spacing w:before="1200"/>
        <w:contextualSpacing w:val="0"/>
      </w:pPr>
      <w:bookmarkStart w:id="4" w:name="_Toc141190200"/>
      <w:bookmarkEnd w:id="0"/>
      <w:r w:rsidRPr="00543312">
        <w:lastRenderedPageBreak/>
        <w:t>La compréhension de</w:t>
      </w:r>
      <w:r w:rsidR="006833A0">
        <w:t>s</w:t>
      </w:r>
      <w:r w:rsidRPr="00543312">
        <w:t xml:space="preserve"> points de vue des Américains sur des questions présentant un intérêt majeur pour les Canadiens</w:t>
      </w:r>
      <w:bookmarkEnd w:id="4"/>
    </w:p>
    <w:p w14:paraId="7AA541A0" w14:textId="66189336" w:rsidR="00774CD9" w:rsidRPr="00543312" w:rsidRDefault="00D355E6" w:rsidP="007C1910">
      <w:pPr>
        <w:rPr>
          <w:b/>
          <w:sz w:val="34"/>
          <w:szCs w:val="34"/>
        </w:rPr>
      </w:pPr>
      <w:r w:rsidRPr="00543312">
        <w:rPr>
          <w:b/>
          <w:sz w:val="34"/>
        </w:rPr>
        <w:t>Rapport final</w:t>
      </w:r>
    </w:p>
    <w:p w14:paraId="1BC53A23" w14:textId="52D04BAD" w:rsidR="00774CD9" w:rsidRPr="00543312" w:rsidRDefault="00774CD9" w:rsidP="00774CD9">
      <w:pPr>
        <w:jc w:val="both"/>
        <w:rPr>
          <w:b/>
        </w:rPr>
      </w:pPr>
      <w:r w:rsidRPr="00543312">
        <w:rPr>
          <w:b/>
        </w:rPr>
        <w:t>Préparé pour Affaires mondiales Canada</w:t>
      </w:r>
    </w:p>
    <w:p w14:paraId="1E78165E" w14:textId="77777777" w:rsidR="00774CD9" w:rsidRPr="00543312" w:rsidRDefault="00774CD9" w:rsidP="007C1910">
      <w:pPr>
        <w:contextualSpacing/>
        <w:rPr>
          <w:rStyle w:val="Emphasis"/>
          <w:b w:val="0"/>
          <w:bCs w:val="0"/>
          <w:iCs w:val="0"/>
          <w:sz w:val="24"/>
        </w:rPr>
      </w:pPr>
      <w:r w:rsidRPr="00543312">
        <w:rPr>
          <w:rStyle w:val="Emphasis"/>
          <w:sz w:val="24"/>
        </w:rPr>
        <w:t xml:space="preserve">Fournisseur : </w:t>
      </w:r>
      <w:r w:rsidRPr="00543312">
        <w:rPr>
          <w:rStyle w:val="Emphasis"/>
          <w:b w:val="0"/>
          <w:sz w:val="24"/>
        </w:rPr>
        <w:t>Léger Marketing inc.</w:t>
      </w:r>
    </w:p>
    <w:p w14:paraId="10BF6001" w14:textId="0A7AA77D" w:rsidR="00774CD9" w:rsidRPr="00543312" w:rsidRDefault="00774CD9" w:rsidP="007C1910">
      <w:pPr>
        <w:contextualSpacing/>
        <w:rPr>
          <w:spacing w:val="10"/>
          <w:sz w:val="24"/>
        </w:rPr>
      </w:pPr>
      <w:r w:rsidRPr="00543312">
        <w:rPr>
          <w:rStyle w:val="Emphasis"/>
          <w:sz w:val="24"/>
        </w:rPr>
        <w:t xml:space="preserve">Numéro d’enregistrement : </w:t>
      </w:r>
      <w:r w:rsidRPr="00543312">
        <w:rPr>
          <w:sz w:val="24"/>
        </w:rPr>
        <w:t>POR 083-22</w:t>
      </w:r>
    </w:p>
    <w:p w14:paraId="503C6DA9" w14:textId="77777777" w:rsidR="00774CD9" w:rsidRPr="00543312" w:rsidRDefault="00774CD9" w:rsidP="00774CD9">
      <w:pPr>
        <w:contextualSpacing/>
        <w:rPr>
          <w:rStyle w:val="Emphasis"/>
          <w:iCs w:val="0"/>
          <w:sz w:val="24"/>
        </w:rPr>
      </w:pPr>
    </w:p>
    <w:p w14:paraId="08307236" w14:textId="50523580" w:rsidR="002C618C" w:rsidRPr="00543312" w:rsidRDefault="002C618C" w:rsidP="00491645">
      <w:pPr>
        <w:jc w:val="both"/>
      </w:pPr>
      <w:r w:rsidRPr="00543312">
        <w:t>Ce rapport de recherche sur l’opinion publique présente les résultats d’un sondage en ligne mené par Léger Marketing inc.</w:t>
      </w:r>
      <w:r w:rsidRPr="00543312">
        <w:rPr>
          <w:b/>
        </w:rPr>
        <w:t xml:space="preserve"> </w:t>
      </w:r>
      <w:r w:rsidRPr="00543312">
        <w:t>pour le compte d’Affaires mondiales Canada. Cette étude quantitative a été menée auprès de 3 183 Américains parlant l’anglais ou l’espagnol qui résident dans différentes régions des États-Unis entre le 2 et le 27 mars 2023.</w:t>
      </w:r>
    </w:p>
    <w:p w14:paraId="52D6D6A2" w14:textId="21A4E8A6" w:rsidR="00774CD9" w:rsidRPr="00543312" w:rsidRDefault="002C618C" w:rsidP="00491645">
      <w:pPr>
        <w:jc w:val="both"/>
        <w:rPr>
          <w:rStyle w:val="titlefrench0"/>
          <w:lang w:val="en-CA"/>
        </w:rPr>
      </w:pPr>
      <w:r w:rsidRPr="00543312">
        <w:rPr>
          <w:lang w:val="en-CA"/>
        </w:rPr>
        <w:t>This report is also available in English under the name: </w:t>
      </w:r>
      <w:r w:rsidRPr="00543312">
        <w:rPr>
          <w:rStyle w:val="titlefrench0"/>
          <w:b/>
          <w:i/>
          <w:lang w:val="en-CA"/>
        </w:rPr>
        <w:t>Understanding Americans’ views on key issues of interest to Canadians</w:t>
      </w:r>
    </w:p>
    <w:p w14:paraId="53EDA62E" w14:textId="77777777" w:rsidR="00774CD9" w:rsidRPr="00543312" w:rsidRDefault="00774CD9" w:rsidP="00491645">
      <w:pPr>
        <w:jc w:val="both"/>
        <w:rPr>
          <w:rStyle w:val="titlefrench0"/>
          <w:lang w:val="en-CA"/>
        </w:rPr>
      </w:pPr>
    </w:p>
    <w:p w14:paraId="4541D33C" w14:textId="7FF38E9D" w:rsidR="00491645" w:rsidRPr="00543312" w:rsidRDefault="002C618C" w:rsidP="00491645">
      <w:pPr>
        <w:jc w:val="both"/>
      </w:pPr>
      <w:r w:rsidRPr="00543312">
        <w:t xml:space="preserve">Cette publication peut être reproduite à des fins non commerciales uniquement. Une autorisation écrite préalable doit être obtenue auprès d’Affaires mondiales Canada. Pour obtenir plus d’information sur ce rapport, veuillez communiquer avec Affaires mondiales Canada à : </w:t>
      </w:r>
      <w:hyperlink r:id="rId15" w:history="1">
        <w:r w:rsidRPr="00543312">
          <w:rPr>
            <w:rStyle w:val="Hyperlink"/>
          </w:rPr>
          <w:t>POR-ROP@international.gc.ca</w:t>
        </w:r>
      </w:hyperlink>
      <w:r w:rsidR="000709E7">
        <w:t>.</w:t>
      </w:r>
    </w:p>
    <w:p w14:paraId="5206938F" w14:textId="77777777" w:rsidR="003D2E11" w:rsidRPr="00543312" w:rsidRDefault="003D2E11" w:rsidP="003D2E11">
      <w:pPr>
        <w:rPr>
          <w:rStyle w:val="Emphasis"/>
          <w:iCs w:val="0"/>
        </w:rPr>
      </w:pPr>
    </w:p>
    <w:p w14:paraId="5E2791A1" w14:textId="26918293" w:rsidR="005E59DB" w:rsidRPr="00543312" w:rsidRDefault="002C618C" w:rsidP="005E59DB">
      <w:r w:rsidRPr="00543312">
        <w:rPr>
          <w:rStyle w:val="Emphasis"/>
        </w:rPr>
        <w:t>Numéro de catalogue :</w:t>
      </w:r>
      <w:r w:rsidRPr="00543312">
        <w:t xml:space="preserve"> FR5-218/2023E-PDF</w:t>
      </w:r>
    </w:p>
    <w:p w14:paraId="4EDF2B15" w14:textId="1BC42A7D" w:rsidR="009737F4" w:rsidRPr="00543312" w:rsidRDefault="009737F4" w:rsidP="003D2E11">
      <w:pPr>
        <w:rPr>
          <w:rFonts w:cs="Calibri"/>
          <w:lang w:bidi="ar-SA"/>
        </w:rPr>
      </w:pPr>
    </w:p>
    <w:p w14:paraId="1BA27FDC" w14:textId="77777777" w:rsidR="005E59DB" w:rsidRPr="00543312" w:rsidRDefault="002C618C" w:rsidP="005E59DB">
      <w:r w:rsidRPr="00543312">
        <w:rPr>
          <w:rStyle w:val="Emphasis"/>
        </w:rPr>
        <w:t xml:space="preserve">Numéro international normalisé du livre (ISBN) : </w:t>
      </w:r>
      <w:r w:rsidRPr="00543312">
        <w:t>978-0-660-48737-3</w:t>
      </w:r>
    </w:p>
    <w:p w14:paraId="614ECEE1" w14:textId="38CAABED" w:rsidR="009737F4" w:rsidRPr="00543312" w:rsidRDefault="009737F4" w:rsidP="009737F4">
      <w:pPr>
        <w:rPr>
          <w:rFonts w:cs="Calibri"/>
          <w:lang w:bidi="ar-SA"/>
        </w:rPr>
      </w:pPr>
    </w:p>
    <w:p w14:paraId="71370E78" w14:textId="77777777" w:rsidR="00774CD9" w:rsidRPr="00543312" w:rsidRDefault="00774CD9" w:rsidP="00061AA9">
      <w:pPr>
        <w:rPr>
          <w:rStyle w:val="Emphasis"/>
        </w:rPr>
      </w:pPr>
    </w:p>
    <w:p w14:paraId="1B901F9D" w14:textId="77777777" w:rsidR="00774CD9" w:rsidRPr="00543312" w:rsidRDefault="00774CD9" w:rsidP="00061AA9">
      <w:pPr>
        <w:rPr>
          <w:rStyle w:val="Emphasis"/>
        </w:rPr>
      </w:pPr>
    </w:p>
    <w:p w14:paraId="4C5F07BC" w14:textId="77777777" w:rsidR="00774CD9" w:rsidRPr="00543312" w:rsidRDefault="00774CD9" w:rsidP="00061AA9">
      <w:pPr>
        <w:rPr>
          <w:rStyle w:val="Emphasis"/>
        </w:rPr>
      </w:pPr>
    </w:p>
    <w:p w14:paraId="7A9642AC" w14:textId="77777777" w:rsidR="00774CD9" w:rsidRPr="00543312" w:rsidRDefault="00774CD9" w:rsidP="00061AA9">
      <w:pPr>
        <w:rPr>
          <w:rStyle w:val="Emphasis"/>
        </w:rPr>
      </w:pPr>
    </w:p>
    <w:p w14:paraId="3421DD2A" w14:textId="77777777" w:rsidR="00774CD9" w:rsidRPr="00543312" w:rsidRDefault="00774CD9" w:rsidP="00061AA9">
      <w:pPr>
        <w:rPr>
          <w:rStyle w:val="Emphasis"/>
        </w:rPr>
      </w:pPr>
    </w:p>
    <w:p w14:paraId="3A2EADA5" w14:textId="77777777" w:rsidR="00774CD9" w:rsidRPr="00543312" w:rsidRDefault="00774CD9" w:rsidP="00061AA9">
      <w:pPr>
        <w:rPr>
          <w:rStyle w:val="Emphasis"/>
        </w:rPr>
      </w:pPr>
    </w:p>
    <w:p w14:paraId="4A209230" w14:textId="4FED631D" w:rsidR="00B71D94" w:rsidRPr="00543312" w:rsidRDefault="00B71D94" w:rsidP="00061AA9">
      <w:pPr>
        <w:rPr>
          <w:highlight w:val="yellow"/>
        </w:rPr>
      </w:pPr>
    </w:p>
    <w:p w14:paraId="6B49AEF4" w14:textId="56758354" w:rsidR="00B71D94" w:rsidRPr="00543312" w:rsidRDefault="002C618C" w:rsidP="007C1910">
      <w:r w:rsidRPr="00543312">
        <w:t>© Sa Majesté le Roi du chef du Canada, représenté par les ministres d’Affaires mondiales Canada, 2023.</w:t>
      </w:r>
      <w:r w:rsidRPr="00543312">
        <w:br w:type="page"/>
      </w:r>
    </w:p>
    <w:bookmarkStart w:id="5" w:name="_Toc114147310" w:displacedByCustomXml="next"/>
    <w:bookmarkStart w:id="6" w:name="_Toc133422135" w:displacedByCustomXml="next"/>
    <w:bookmarkStart w:id="7" w:name="_Toc141190201" w:displacedByCustomXml="next"/>
    <w:sdt>
      <w:sdtPr>
        <w:rPr>
          <w:rFonts w:ascii="Calibri" w:hAnsi="Calibri"/>
          <w:b w:val="0"/>
          <w:bCs w:val="0"/>
          <w:sz w:val="22"/>
          <w:szCs w:val="22"/>
        </w:rPr>
        <w:id w:val="-1798675172"/>
        <w:docPartObj>
          <w:docPartGallery w:val="Table of Contents"/>
          <w:docPartUnique/>
        </w:docPartObj>
      </w:sdtPr>
      <w:sdtContent>
        <w:p w14:paraId="1FF74A03" w14:textId="22520E50" w:rsidR="005C11E9" w:rsidRPr="00543312" w:rsidRDefault="005C11E9" w:rsidP="00061AA9">
          <w:pPr>
            <w:pStyle w:val="Heading2"/>
          </w:pPr>
          <w:r w:rsidRPr="00543312">
            <w:t>Table des matières</w:t>
          </w:r>
          <w:bookmarkEnd w:id="7"/>
          <w:bookmarkEnd w:id="6"/>
          <w:bookmarkEnd w:id="5"/>
        </w:p>
        <w:p w14:paraId="4F49B8C7" w14:textId="207D3D1C" w:rsidR="001A6891" w:rsidRDefault="005C11E9">
          <w:pPr>
            <w:pStyle w:val="TOC1"/>
            <w:rPr>
              <w:rFonts w:asciiTheme="minorHAnsi" w:eastAsiaTheme="minorEastAsia" w:hAnsiTheme="minorHAnsi" w:cstheme="minorBidi"/>
              <w:noProof/>
              <w:kern w:val="2"/>
              <w:lang w:eastAsia="fr-CA" w:bidi="ar-SA"/>
              <w14:ligatures w14:val="standardContextual"/>
            </w:rPr>
          </w:pPr>
          <w:r w:rsidRPr="00543312">
            <w:fldChar w:fldCharType="begin"/>
          </w:r>
          <w:r w:rsidRPr="00543312">
            <w:instrText xml:space="preserve"> TOC \o "1-3" \h \z \u </w:instrText>
          </w:r>
          <w:r w:rsidRPr="00543312">
            <w:fldChar w:fldCharType="separate"/>
          </w:r>
          <w:hyperlink w:anchor="_Toc141190199" w:history="1">
            <w:r w:rsidR="001A6891" w:rsidRPr="008E678B">
              <w:rPr>
                <w:rStyle w:val="Hyperlink"/>
                <w:noProof/>
              </w:rPr>
              <w:t>La compréhension de points de vue des Américains sur des questions présentant un intérêt majeur pour les Canadiens</w:t>
            </w:r>
            <w:r w:rsidR="001A6891">
              <w:rPr>
                <w:noProof/>
                <w:webHidden/>
              </w:rPr>
              <w:tab/>
            </w:r>
            <w:r w:rsidR="001A6891">
              <w:rPr>
                <w:noProof/>
                <w:webHidden/>
              </w:rPr>
              <w:fldChar w:fldCharType="begin"/>
            </w:r>
            <w:r w:rsidR="001A6891">
              <w:rPr>
                <w:noProof/>
                <w:webHidden/>
              </w:rPr>
              <w:instrText xml:space="preserve"> PAGEREF _Toc141190199 \h </w:instrText>
            </w:r>
            <w:r w:rsidR="001A6891">
              <w:rPr>
                <w:noProof/>
                <w:webHidden/>
              </w:rPr>
            </w:r>
            <w:r w:rsidR="001A6891">
              <w:rPr>
                <w:noProof/>
                <w:webHidden/>
              </w:rPr>
              <w:fldChar w:fldCharType="separate"/>
            </w:r>
            <w:r w:rsidR="007A2BE6">
              <w:rPr>
                <w:noProof/>
                <w:webHidden/>
              </w:rPr>
              <w:t>1</w:t>
            </w:r>
            <w:r w:rsidR="001A6891">
              <w:rPr>
                <w:noProof/>
                <w:webHidden/>
              </w:rPr>
              <w:fldChar w:fldCharType="end"/>
            </w:r>
          </w:hyperlink>
        </w:p>
        <w:p w14:paraId="5A42846E" w14:textId="3767C425" w:rsidR="001A6891" w:rsidRDefault="00000000">
          <w:pPr>
            <w:pStyle w:val="TOC1"/>
            <w:rPr>
              <w:rFonts w:asciiTheme="minorHAnsi" w:eastAsiaTheme="minorEastAsia" w:hAnsiTheme="minorHAnsi" w:cstheme="minorBidi"/>
              <w:noProof/>
              <w:kern w:val="2"/>
              <w:lang w:eastAsia="fr-CA" w:bidi="ar-SA"/>
              <w14:ligatures w14:val="standardContextual"/>
            </w:rPr>
          </w:pPr>
          <w:hyperlink w:anchor="_Toc141190200" w:history="1">
            <w:r w:rsidR="001A6891" w:rsidRPr="008E678B">
              <w:rPr>
                <w:rStyle w:val="Hyperlink"/>
                <w:noProof/>
              </w:rPr>
              <w:t>La compréhension de points de vue des Américains sur des questions présentant un intérêt majeur pour les Canadiens</w:t>
            </w:r>
            <w:r w:rsidR="001A6891">
              <w:rPr>
                <w:noProof/>
                <w:webHidden/>
              </w:rPr>
              <w:tab/>
            </w:r>
            <w:r w:rsidR="001A6891">
              <w:rPr>
                <w:noProof/>
                <w:webHidden/>
              </w:rPr>
              <w:fldChar w:fldCharType="begin"/>
            </w:r>
            <w:r w:rsidR="001A6891">
              <w:rPr>
                <w:noProof/>
                <w:webHidden/>
              </w:rPr>
              <w:instrText xml:space="preserve"> PAGEREF _Toc141190200 \h </w:instrText>
            </w:r>
            <w:r w:rsidR="001A6891">
              <w:rPr>
                <w:noProof/>
                <w:webHidden/>
              </w:rPr>
            </w:r>
            <w:r w:rsidR="001A6891">
              <w:rPr>
                <w:noProof/>
                <w:webHidden/>
              </w:rPr>
              <w:fldChar w:fldCharType="separate"/>
            </w:r>
            <w:r w:rsidR="007A2BE6">
              <w:rPr>
                <w:noProof/>
                <w:webHidden/>
              </w:rPr>
              <w:t>2</w:t>
            </w:r>
            <w:r w:rsidR="001A6891">
              <w:rPr>
                <w:noProof/>
                <w:webHidden/>
              </w:rPr>
              <w:fldChar w:fldCharType="end"/>
            </w:r>
          </w:hyperlink>
        </w:p>
        <w:p w14:paraId="44DF5D82" w14:textId="01BAEA4F" w:rsidR="001A6891" w:rsidRDefault="00000000">
          <w:pPr>
            <w:pStyle w:val="TOC2"/>
            <w:rPr>
              <w:rFonts w:asciiTheme="minorHAnsi" w:eastAsiaTheme="minorEastAsia" w:hAnsiTheme="minorHAnsi" w:cstheme="minorBidi"/>
              <w:noProof/>
              <w:kern w:val="2"/>
              <w:lang w:eastAsia="fr-CA" w:bidi="ar-SA"/>
              <w14:ligatures w14:val="standardContextual"/>
            </w:rPr>
          </w:pPr>
          <w:hyperlink w:anchor="_Toc141190201" w:history="1">
            <w:r w:rsidR="001A6891" w:rsidRPr="008E678B">
              <w:rPr>
                <w:rStyle w:val="Hyperlink"/>
                <w:noProof/>
              </w:rPr>
              <w:t>Table des matières</w:t>
            </w:r>
            <w:r w:rsidR="001A6891">
              <w:rPr>
                <w:noProof/>
                <w:webHidden/>
              </w:rPr>
              <w:tab/>
            </w:r>
            <w:r w:rsidR="001A6891">
              <w:rPr>
                <w:noProof/>
                <w:webHidden/>
              </w:rPr>
              <w:fldChar w:fldCharType="begin"/>
            </w:r>
            <w:r w:rsidR="001A6891">
              <w:rPr>
                <w:noProof/>
                <w:webHidden/>
              </w:rPr>
              <w:instrText xml:space="preserve"> PAGEREF _Toc141190201 \h </w:instrText>
            </w:r>
            <w:r w:rsidR="001A6891">
              <w:rPr>
                <w:noProof/>
                <w:webHidden/>
              </w:rPr>
            </w:r>
            <w:r w:rsidR="001A6891">
              <w:rPr>
                <w:noProof/>
                <w:webHidden/>
              </w:rPr>
              <w:fldChar w:fldCharType="separate"/>
            </w:r>
            <w:r w:rsidR="007A2BE6">
              <w:rPr>
                <w:noProof/>
                <w:webHidden/>
              </w:rPr>
              <w:t>3</w:t>
            </w:r>
            <w:r w:rsidR="001A6891">
              <w:rPr>
                <w:noProof/>
                <w:webHidden/>
              </w:rPr>
              <w:fldChar w:fldCharType="end"/>
            </w:r>
          </w:hyperlink>
        </w:p>
        <w:p w14:paraId="48130D22" w14:textId="08DAC211" w:rsidR="001A6891" w:rsidRDefault="00000000">
          <w:pPr>
            <w:pStyle w:val="TOC2"/>
            <w:rPr>
              <w:rFonts w:asciiTheme="minorHAnsi" w:eastAsiaTheme="minorEastAsia" w:hAnsiTheme="minorHAnsi" w:cstheme="minorBidi"/>
              <w:noProof/>
              <w:kern w:val="2"/>
              <w:lang w:eastAsia="fr-CA" w:bidi="ar-SA"/>
              <w14:ligatures w14:val="standardContextual"/>
            </w:rPr>
          </w:pPr>
          <w:hyperlink w:anchor="_Toc141190202" w:history="1">
            <w:r w:rsidR="001A6891" w:rsidRPr="008E678B">
              <w:rPr>
                <w:rStyle w:val="Hyperlink"/>
                <w:noProof/>
              </w:rPr>
              <w:t>Résumé</w:t>
            </w:r>
            <w:r w:rsidR="001A6891">
              <w:rPr>
                <w:noProof/>
                <w:webHidden/>
              </w:rPr>
              <w:tab/>
            </w:r>
            <w:r w:rsidR="001A6891">
              <w:rPr>
                <w:noProof/>
                <w:webHidden/>
              </w:rPr>
              <w:fldChar w:fldCharType="begin"/>
            </w:r>
            <w:r w:rsidR="001A6891">
              <w:rPr>
                <w:noProof/>
                <w:webHidden/>
              </w:rPr>
              <w:instrText xml:space="preserve"> PAGEREF _Toc141190202 \h </w:instrText>
            </w:r>
            <w:r w:rsidR="001A6891">
              <w:rPr>
                <w:noProof/>
                <w:webHidden/>
              </w:rPr>
            </w:r>
            <w:r w:rsidR="001A6891">
              <w:rPr>
                <w:noProof/>
                <w:webHidden/>
              </w:rPr>
              <w:fldChar w:fldCharType="separate"/>
            </w:r>
            <w:r w:rsidR="007A2BE6">
              <w:rPr>
                <w:noProof/>
                <w:webHidden/>
              </w:rPr>
              <w:t>4</w:t>
            </w:r>
            <w:r w:rsidR="001A6891">
              <w:rPr>
                <w:noProof/>
                <w:webHidden/>
              </w:rPr>
              <w:fldChar w:fldCharType="end"/>
            </w:r>
          </w:hyperlink>
        </w:p>
        <w:p w14:paraId="1DEBA114" w14:textId="67D7B863" w:rsidR="001A6891" w:rsidRDefault="00000000">
          <w:pPr>
            <w:pStyle w:val="TOC3"/>
            <w:tabs>
              <w:tab w:val="right" w:leader="dot" w:pos="9350"/>
            </w:tabs>
            <w:rPr>
              <w:rFonts w:asciiTheme="minorHAnsi" w:eastAsiaTheme="minorEastAsia" w:hAnsiTheme="minorHAnsi" w:cstheme="minorBidi"/>
              <w:noProof/>
              <w:kern w:val="2"/>
              <w:lang w:eastAsia="fr-CA" w:bidi="ar-SA"/>
              <w14:ligatures w14:val="standardContextual"/>
            </w:rPr>
          </w:pPr>
          <w:hyperlink w:anchor="_Toc141190203" w:history="1">
            <w:r w:rsidR="001A6891" w:rsidRPr="008E678B">
              <w:rPr>
                <w:rStyle w:val="Hyperlink"/>
                <w:noProof/>
              </w:rPr>
              <w:t>Mise en contexte et objectifs</w:t>
            </w:r>
            <w:r w:rsidR="001A6891">
              <w:rPr>
                <w:noProof/>
                <w:webHidden/>
              </w:rPr>
              <w:tab/>
            </w:r>
            <w:r w:rsidR="001A6891">
              <w:rPr>
                <w:noProof/>
                <w:webHidden/>
              </w:rPr>
              <w:fldChar w:fldCharType="begin"/>
            </w:r>
            <w:r w:rsidR="001A6891">
              <w:rPr>
                <w:noProof/>
                <w:webHidden/>
              </w:rPr>
              <w:instrText xml:space="preserve"> PAGEREF _Toc141190203 \h </w:instrText>
            </w:r>
            <w:r w:rsidR="001A6891">
              <w:rPr>
                <w:noProof/>
                <w:webHidden/>
              </w:rPr>
            </w:r>
            <w:r w:rsidR="001A6891">
              <w:rPr>
                <w:noProof/>
                <w:webHidden/>
              </w:rPr>
              <w:fldChar w:fldCharType="separate"/>
            </w:r>
            <w:r w:rsidR="007A2BE6">
              <w:rPr>
                <w:noProof/>
                <w:webHidden/>
              </w:rPr>
              <w:t>4</w:t>
            </w:r>
            <w:r w:rsidR="001A6891">
              <w:rPr>
                <w:noProof/>
                <w:webHidden/>
              </w:rPr>
              <w:fldChar w:fldCharType="end"/>
            </w:r>
          </w:hyperlink>
        </w:p>
        <w:p w14:paraId="738F39EE" w14:textId="26CA14B6" w:rsidR="001A6891" w:rsidRDefault="00000000">
          <w:pPr>
            <w:pStyle w:val="TOC3"/>
            <w:tabs>
              <w:tab w:val="right" w:leader="dot" w:pos="9350"/>
            </w:tabs>
            <w:rPr>
              <w:rFonts w:asciiTheme="minorHAnsi" w:eastAsiaTheme="minorEastAsia" w:hAnsiTheme="minorHAnsi" w:cstheme="minorBidi"/>
              <w:noProof/>
              <w:kern w:val="2"/>
              <w:lang w:eastAsia="fr-CA" w:bidi="ar-SA"/>
              <w14:ligatures w14:val="standardContextual"/>
            </w:rPr>
          </w:pPr>
          <w:hyperlink w:anchor="_Toc141190204" w:history="1">
            <w:r w:rsidR="001A6891" w:rsidRPr="008E678B">
              <w:rPr>
                <w:rStyle w:val="Hyperlink"/>
                <w:noProof/>
              </w:rPr>
              <w:t>Méthodologie</w:t>
            </w:r>
            <w:r w:rsidR="001A6891">
              <w:rPr>
                <w:noProof/>
                <w:webHidden/>
              </w:rPr>
              <w:tab/>
            </w:r>
            <w:r w:rsidR="001A6891">
              <w:rPr>
                <w:noProof/>
                <w:webHidden/>
              </w:rPr>
              <w:fldChar w:fldCharType="begin"/>
            </w:r>
            <w:r w:rsidR="001A6891">
              <w:rPr>
                <w:noProof/>
                <w:webHidden/>
              </w:rPr>
              <w:instrText xml:space="preserve"> PAGEREF _Toc141190204 \h </w:instrText>
            </w:r>
            <w:r w:rsidR="001A6891">
              <w:rPr>
                <w:noProof/>
                <w:webHidden/>
              </w:rPr>
            </w:r>
            <w:r w:rsidR="001A6891">
              <w:rPr>
                <w:noProof/>
                <w:webHidden/>
              </w:rPr>
              <w:fldChar w:fldCharType="separate"/>
            </w:r>
            <w:r w:rsidR="007A2BE6">
              <w:rPr>
                <w:noProof/>
                <w:webHidden/>
              </w:rPr>
              <w:t>6</w:t>
            </w:r>
            <w:r w:rsidR="001A6891">
              <w:rPr>
                <w:noProof/>
                <w:webHidden/>
              </w:rPr>
              <w:fldChar w:fldCharType="end"/>
            </w:r>
          </w:hyperlink>
        </w:p>
        <w:p w14:paraId="58AE4C1B" w14:textId="7D6DCF73" w:rsidR="001A6891" w:rsidRDefault="00000000">
          <w:pPr>
            <w:pStyle w:val="TOC3"/>
            <w:tabs>
              <w:tab w:val="right" w:leader="dot" w:pos="9350"/>
            </w:tabs>
            <w:rPr>
              <w:rFonts w:asciiTheme="minorHAnsi" w:eastAsiaTheme="minorEastAsia" w:hAnsiTheme="minorHAnsi" w:cstheme="minorBidi"/>
              <w:noProof/>
              <w:kern w:val="2"/>
              <w:lang w:eastAsia="fr-CA" w:bidi="ar-SA"/>
              <w14:ligatures w14:val="standardContextual"/>
            </w:rPr>
          </w:pPr>
          <w:hyperlink w:anchor="_Toc141190205" w:history="1">
            <w:r w:rsidR="001A6891" w:rsidRPr="008E678B">
              <w:rPr>
                <w:rStyle w:val="Hyperlink"/>
                <w:noProof/>
              </w:rPr>
              <w:t>Aperçu des résultats</w:t>
            </w:r>
            <w:r w:rsidR="001A6891">
              <w:rPr>
                <w:noProof/>
                <w:webHidden/>
              </w:rPr>
              <w:tab/>
            </w:r>
            <w:r w:rsidR="001A6891">
              <w:rPr>
                <w:noProof/>
                <w:webHidden/>
              </w:rPr>
              <w:fldChar w:fldCharType="begin"/>
            </w:r>
            <w:r w:rsidR="001A6891">
              <w:rPr>
                <w:noProof/>
                <w:webHidden/>
              </w:rPr>
              <w:instrText xml:space="preserve"> PAGEREF _Toc141190205 \h </w:instrText>
            </w:r>
            <w:r w:rsidR="001A6891">
              <w:rPr>
                <w:noProof/>
                <w:webHidden/>
              </w:rPr>
            </w:r>
            <w:r w:rsidR="001A6891">
              <w:rPr>
                <w:noProof/>
                <w:webHidden/>
              </w:rPr>
              <w:fldChar w:fldCharType="separate"/>
            </w:r>
            <w:r w:rsidR="007A2BE6">
              <w:rPr>
                <w:noProof/>
                <w:webHidden/>
              </w:rPr>
              <w:t>6</w:t>
            </w:r>
            <w:r w:rsidR="001A6891">
              <w:rPr>
                <w:noProof/>
                <w:webHidden/>
              </w:rPr>
              <w:fldChar w:fldCharType="end"/>
            </w:r>
          </w:hyperlink>
        </w:p>
        <w:p w14:paraId="31AA9056" w14:textId="70845EB8" w:rsidR="001A6891" w:rsidRDefault="00000000">
          <w:pPr>
            <w:pStyle w:val="TOC3"/>
            <w:tabs>
              <w:tab w:val="right" w:leader="dot" w:pos="9350"/>
            </w:tabs>
            <w:rPr>
              <w:rFonts w:asciiTheme="minorHAnsi" w:eastAsiaTheme="minorEastAsia" w:hAnsiTheme="minorHAnsi" w:cstheme="minorBidi"/>
              <w:noProof/>
              <w:kern w:val="2"/>
              <w:lang w:eastAsia="fr-CA" w:bidi="ar-SA"/>
              <w14:ligatures w14:val="standardContextual"/>
            </w:rPr>
          </w:pPr>
          <w:hyperlink w:anchor="_Toc141190206" w:history="1">
            <w:r w:rsidR="001A6891" w:rsidRPr="008E678B">
              <w:rPr>
                <w:rStyle w:val="Hyperlink"/>
                <w:noProof/>
              </w:rPr>
              <w:t>Remarques sur l’interprétation des conclusions de la recherche</w:t>
            </w:r>
            <w:r w:rsidR="001A6891">
              <w:rPr>
                <w:noProof/>
                <w:webHidden/>
              </w:rPr>
              <w:tab/>
            </w:r>
            <w:r w:rsidR="001A6891">
              <w:rPr>
                <w:noProof/>
                <w:webHidden/>
              </w:rPr>
              <w:fldChar w:fldCharType="begin"/>
            </w:r>
            <w:r w:rsidR="001A6891">
              <w:rPr>
                <w:noProof/>
                <w:webHidden/>
              </w:rPr>
              <w:instrText xml:space="preserve"> PAGEREF _Toc141190206 \h </w:instrText>
            </w:r>
            <w:r w:rsidR="001A6891">
              <w:rPr>
                <w:noProof/>
                <w:webHidden/>
              </w:rPr>
            </w:r>
            <w:r w:rsidR="001A6891">
              <w:rPr>
                <w:noProof/>
                <w:webHidden/>
              </w:rPr>
              <w:fldChar w:fldCharType="separate"/>
            </w:r>
            <w:r w:rsidR="007A2BE6">
              <w:rPr>
                <w:noProof/>
                <w:webHidden/>
              </w:rPr>
              <w:t>9</w:t>
            </w:r>
            <w:r w:rsidR="001A6891">
              <w:rPr>
                <w:noProof/>
                <w:webHidden/>
              </w:rPr>
              <w:fldChar w:fldCharType="end"/>
            </w:r>
          </w:hyperlink>
        </w:p>
        <w:p w14:paraId="776FF5A0" w14:textId="3208D213" w:rsidR="001A6891" w:rsidRDefault="00000000">
          <w:pPr>
            <w:pStyle w:val="TOC3"/>
            <w:tabs>
              <w:tab w:val="right" w:leader="dot" w:pos="9350"/>
            </w:tabs>
            <w:rPr>
              <w:rFonts w:asciiTheme="minorHAnsi" w:eastAsiaTheme="minorEastAsia" w:hAnsiTheme="minorHAnsi" w:cstheme="minorBidi"/>
              <w:noProof/>
              <w:kern w:val="2"/>
              <w:lang w:eastAsia="fr-CA" w:bidi="ar-SA"/>
              <w14:ligatures w14:val="standardContextual"/>
            </w:rPr>
          </w:pPr>
          <w:hyperlink w:anchor="_Toc141190207" w:history="1">
            <w:r w:rsidR="001A6891" w:rsidRPr="008E678B">
              <w:rPr>
                <w:rStyle w:val="Hyperlink"/>
                <w:noProof/>
              </w:rPr>
              <w:t>Valeur du contrat</w:t>
            </w:r>
            <w:r w:rsidR="001A6891">
              <w:rPr>
                <w:noProof/>
                <w:webHidden/>
              </w:rPr>
              <w:tab/>
            </w:r>
            <w:r w:rsidR="001A6891">
              <w:rPr>
                <w:noProof/>
                <w:webHidden/>
              </w:rPr>
              <w:fldChar w:fldCharType="begin"/>
            </w:r>
            <w:r w:rsidR="001A6891">
              <w:rPr>
                <w:noProof/>
                <w:webHidden/>
              </w:rPr>
              <w:instrText xml:space="preserve"> PAGEREF _Toc141190207 \h </w:instrText>
            </w:r>
            <w:r w:rsidR="001A6891">
              <w:rPr>
                <w:noProof/>
                <w:webHidden/>
              </w:rPr>
            </w:r>
            <w:r w:rsidR="001A6891">
              <w:rPr>
                <w:noProof/>
                <w:webHidden/>
              </w:rPr>
              <w:fldChar w:fldCharType="separate"/>
            </w:r>
            <w:r w:rsidR="007A2BE6">
              <w:rPr>
                <w:noProof/>
                <w:webHidden/>
              </w:rPr>
              <w:t>10</w:t>
            </w:r>
            <w:r w:rsidR="001A6891">
              <w:rPr>
                <w:noProof/>
                <w:webHidden/>
              </w:rPr>
              <w:fldChar w:fldCharType="end"/>
            </w:r>
          </w:hyperlink>
        </w:p>
        <w:p w14:paraId="1D2EF8C8" w14:textId="3A492459" w:rsidR="001A6891" w:rsidRDefault="00000000">
          <w:pPr>
            <w:pStyle w:val="TOC3"/>
            <w:tabs>
              <w:tab w:val="right" w:leader="dot" w:pos="9350"/>
            </w:tabs>
            <w:rPr>
              <w:rFonts w:asciiTheme="minorHAnsi" w:eastAsiaTheme="minorEastAsia" w:hAnsiTheme="minorHAnsi" w:cstheme="minorBidi"/>
              <w:noProof/>
              <w:kern w:val="2"/>
              <w:lang w:eastAsia="fr-CA" w:bidi="ar-SA"/>
              <w14:ligatures w14:val="standardContextual"/>
            </w:rPr>
          </w:pPr>
          <w:hyperlink w:anchor="_Toc141190208" w:history="1">
            <w:r w:rsidR="001A6891" w:rsidRPr="008E678B">
              <w:rPr>
                <w:rStyle w:val="Hyperlink"/>
                <w:noProof/>
              </w:rPr>
              <w:t>Déclaration de neutralité politique et coordonnées</w:t>
            </w:r>
            <w:r w:rsidR="001A6891">
              <w:rPr>
                <w:noProof/>
                <w:webHidden/>
              </w:rPr>
              <w:tab/>
            </w:r>
            <w:r w:rsidR="001A6891">
              <w:rPr>
                <w:noProof/>
                <w:webHidden/>
              </w:rPr>
              <w:fldChar w:fldCharType="begin"/>
            </w:r>
            <w:r w:rsidR="001A6891">
              <w:rPr>
                <w:noProof/>
                <w:webHidden/>
              </w:rPr>
              <w:instrText xml:space="preserve"> PAGEREF _Toc141190208 \h </w:instrText>
            </w:r>
            <w:r w:rsidR="001A6891">
              <w:rPr>
                <w:noProof/>
                <w:webHidden/>
              </w:rPr>
            </w:r>
            <w:r w:rsidR="001A6891">
              <w:rPr>
                <w:noProof/>
                <w:webHidden/>
              </w:rPr>
              <w:fldChar w:fldCharType="separate"/>
            </w:r>
            <w:r w:rsidR="007A2BE6">
              <w:rPr>
                <w:noProof/>
                <w:webHidden/>
              </w:rPr>
              <w:t>10</w:t>
            </w:r>
            <w:r w:rsidR="001A6891">
              <w:rPr>
                <w:noProof/>
                <w:webHidden/>
              </w:rPr>
              <w:fldChar w:fldCharType="end"/>
            </w:r>
          </w:hyperlink>
        </w:p>
        <w:p w14:paraId="2E0ADBA9" w14:textId="753103BB" w:rsidR="001A6891" w:rsidRDefault="00000000">
          <w:pPr>
            <w:pStyle w:val="TOC2"/>
            <w:rPr>
              <w:rFonts w:asciiTheme="minorHAnsi" w:eastAsiaTheme="minorEastAsia" w:hAnsiTheme="minorHAnsi" w:cstheme="minorBidi"/>
              <w:noProof/>
              <w:kern w:val="2"/>
              <w:lang w:eastAsia="fr-CA" w:bidi="ar-SA"/>
              <w14:ligatures w14:val="standardContextual"/>
            </w:rPr>
          </w:pPr>
          <w:hyperlink w:anchor="_Toc141190209" w:history="1">
            <w:r w:rsidR="001A6891" w:rsidRPr="008E678B">
              <w:rPr>
                <w:rStyle w:val="Hyperlink"/>
                <w:noProof/>
              </w:rPr>
              <w:t>Résultats détaillés</w:t>
            </w:r>
            <w:r w:rsidR="001A6891">
              <w:rPr>
                <w:noProof/>
                <w:webHidden/>
              </w:rPr>
              <w:tab/>
            </w:r>
            <w:r w:rsidR="001A6891">
              <w:rPr>
                <w:noProof/>
                <w:webHidden/>
              </w:rPr>
              <w:fldChar w:fldCharType="begin"/>
            </w:r>
            <w:r w:rsidR="001A6891">
              <w:rPr>
                <w:noProof/>
                <w:webHidden/>
              </w:rPr>
              <w:instrText xml:space="preserve"> PAGEREF _Toc141190209 \h </w:instrText>
            </w:r>
            <w:r w:rsidR="001A6891">
              <w:rPr>
                <w:noProof/>
                <w:webHidden/>
              </w:rPr>
            </w:r>
            <w:r w:rsidR="001A6891">
              <w:rPr>
                <w:noProof/>
                <w:webHidden/>
              </w:rPr>
              <w:fldChar w:fldCharType="separate"/>
            </w:r>
            <w:r w:rsidR="007A2BE6">
              <w:rPr>
                <w:noProof/>
                <w:webHidden/>
              </w:rPr>
              <w:t>11</w:t>
            </w:r>
            <w:r w:rsidR="001A6891">
              <w:rPr>
                <w:noProof/>
                <w:webHidden/>
              </w:rPr>
              <w:fldChar w:fldCharType="end"/>
            </w:r>
          </w:hyperlink>
        </w:p>
        <w:p w14:paraId="7199B56A" w14:textId="7FC63713" w:rsidR="001A6891" w:rsidRDefault="00000000">
          <w:pPr>
            <w:pStyle w:val="TOC3"/>
            <w:tabs>
              <w:tab w:val="right" w:leader="dot" w:pos="9350"/>
            </w:tabs>
            <w:rPr>
              <w:rFonts w:asciiTheme="minorHAnsi" w:eastAsiaTheme="minorEastAsia" w:hAnsiTheme="minorHAnsi" w:cstheme="minorBidi"/>
              <w:noProof/>
              <w:kern w:val="2"/>
              <w:lang w:eastAsia="fr-CA" w:bidi="ar-SA"/>
              <w14:ligatures w14:val="standardContextual"/>
            </w:rPr>
          </w:pPr>
          <w:hyperlink w:anchor="_Toc141190210" w:history="1">
            <w:r w:rsidR="001A6891" w:rsidRPr="008E678B">
              <w:rPr>
                <w:rStyle w:val="Hyperlink"/>
                <w:noProof/>
              </w:rPr>
              <w:t>Comprendre les relations des États-Unis avec les autres pays</w:t>
            </w:r>
            <w:r w:rsidR="001A6891">
              <w:rPr>
                <w:noProof/>
                <w:webHidden/>
              </w:rPr>
              <w:tab/>
            </w:r>
            <w:r w:rsidR="001A6891">
              <w:rPr>
                <w:noProof/>
                <w:webHidden/>
              </w:rPr>
              <w:fldChar w:fldCharType="begin"/>
            </w:r>
            <w:r w:rsidR="001A6891">
              <w:rPr>
                <w:noProof/>
                <w:webHidden/>
              </w:rPr>
              <w:instrText xml:space="preserve"> PAGEREF _Toc141190210 \h </w:instrText>
            </w:r>
            <w:r w:rsidR="001A6891">
              <w:rPr>
                <w:noProof/>
                <w:webHidden/>
              </w:rPr>
            </w:r>
            <w:r w:rsidR="001A6891">
              <w:rPr>
                <w:noProof/>
                <w:webHidden/>
              </w:rPr>
              <w:fldChar w:fldCharType="separate"/>
            </w:r>
            <w:r w:rsidR="007A2BE6">
              <w:rPr>
                <w:noProof/>
                <w:webHidden/>
              </w:rPr>
              <w:t>11</w:t>
            </w:r>
            <w:r w:rsidR="001A6891">
              <w:rPr>
                <w:noProof/>
                <w:webHidden/>
              </w:rPr>
              <w:fldChar w:fldCharType="end"/>
            </w:r>
          </w:hyperlink>
        </w:p>
        <w:p w14:paraId="30D1873D" w14:textId="7E10CCDC" w:rsidR="001A6891" w:rsidRDefault="00000000">
          <w:pPr>
            <w:pStyle w:val="TOC3"/>
            <w:tabs>
              <w:tab w:val="right" w:leader="dot" w:pos="9350"/>
            </w:tabs>
            <w:rPr>
              <w:rFonts w:asciiTheme="minorHAnsi" w:eastAsiaTheme="minorEastAsia" w:hAnsiTheme="minorHAnsi" w:cstheme="minorBidi"/>
              <w:noProof/>
              <w:kern w:val="2"/>
              <w:lang w:eastAsia="fr-CA" w:bidi="ar-SA"/>
              <w14:ligatures w14:val="standardContextual"/>
            </w:rPr>
          </w:pPr>
          <w:hyperlink w:anchor="_Toc141190211" w:history="1">
            <w:r w:rsidR="001A6891" w:rsidRPr="008E678B">
              <w:rPr>
                <w:rStyle w:val="Hyperlink"/>
                <w:noProof/>
              </w:rPr>
              <w:t>Comprendre la position des États-Unis en Amérique du Nord</w:t>
            </w:r>
            <w:r w:rsidR="001A6891">
              <w:rPr>
                <w:noProof/>
                <w:webHidden/>
              </w:rPr>
              <w:tab/>
            </w:r>
            <w:r w:rsidR="001A6891">
              <w:rPr>
                <w:noProof/>
                <w:webHidden/>
              </w:rPr>
              <w:fldChar w:fldCharType="begin"/>
            </w:r>
            <w:r w:rsidR="001A6891">
              <w:rPr>
                <w:noProof/>
                <w:webHidden/>
              </w:rPr>
              <w:instrText xml:space="preserve"> PAGEREF _Toc141190211 \h </w:instrText>
            </w:r>
            <w:r w:rsidR="001A6891">
              <w:rPr>
                <w:noProof/>
                <w:webHidden/>
              </w:rPr>
            </w:r>
            <w:r w:rsidR="001A6891">
              <w:rPr>
                <w:noProof/>
                <w:webHidden/>
              </w:rPr>
              <w:fldChar w:fldCharType="separate"/>
            </w:r>
            <w:r w:rsidR="007A2BE6">
              <w:rPr>
                <w:noProof/>
                <w:webHidden/>
              </w:rPr>
              <w:t>16</w:t>
            </w:r>
            <w:r w:rsidR="001A6891">
              <w:rPr>
                <w:noProof/>
                <w:webHidden/>
              </w:rPr>
              <w:fldChar w:fldCharType="end"/>
            </w:r>
          </w:hyperlink>
        </w:p>
        <w:p w14:paraId="713E0001" w14:textId="6349E268" w:rsidR="001A6891" w:rsidRDefault="00000000">
          <w:pPr>
            <w:pStyle w:val="TOC3"/>
            <w:tabs>
              <w:tab w:val="right" w:leader="dot" w:pos="9350"/>
            </w:tabs>
            <w:rPr>
              <w:rFonts w:asciiTheme="minorHAnsi" w:eastAsiaTheme="minorEastAsia" w:hAnsiTheme="minorHAnsi" w:cstheme="minorBidi"/>
              <w:noProof/>
              <w:kern w:val="2"/>
              <w:lang w:eastAsia="fr-CA" w:bidi="ar-SA"/>
              <w14:ligatures w14:val="standardContextual"/>
            </w:rPr>
          </w:pPr>
          <w:hyperlink w:anchor="_Toc141190212" w:history="1">
            <w:r w:rsidR="001A6891" w:rsidRPr="008E678B">
              <w:rPr>
                <w:rStyle w:val="Hyperlink"/>
                <w:noProof/>
              </w:rPr>
              <w:t>Comprendre l’attitude des Américains à l’égard de l’initiative Buy America</w:t>
            </w:r>
            <w:r w:rsidR="001A6891">
              <w:rPr>
                <w:noProof/>
                <w:webHidden/>
              </w:rPr>
              <w:tab/>
            </w:r>
            <w:r w:rsidR="001A6891">
              <w:rPr>
                <w:noProof/>
                <w:webHidden/>
              </w:rPr>
              <w:fldChar w:fldCharType="begin"/>
            </w:r>
            <w:r w:rsidR="001A6891">
              <w:rPr>
                <w:noProof/>
                <w:webHidden/>
              </w:rPr>
              <w:instrText xml:space="preserve"> PAGEREF _Toc141190212 \h </w:instrText>
            </w:r>
            <w:r w:rsidR="001A6891">
              <w:rPr>
                <w:noProof/>
                <w:webHidden/>
              </w:rPr>
            </w:r>
            <w:r w:rsidR="001A6891">
              <w:rPr>
                <w:noProof/>
                <w:webHidden/>
              </w:rPr>
              <w:fldChar w:fldCharType="separate"/>
            </w:r>
            <w:r w:rsidR="007A2BE6">
              <w:rPr>
                <w:noProof/>
                <w:webHidden/>
              </w:rPr>
              <w:t>23</w:t>
            </w:r>
            <w:r w:rsidR="001A6891">
              <w:rPr>
                <w:noProof/>
                <w:webHidden/>
              </w:rPr>
              <w:fldChar w:fldCharType="end"/>
            </w:r>
          </w:hyperlink>
        </w:p>
        <w:p w14:paraId="72932630" w14:textId="4BFA887E" w:rsidR="001A6891" w:rsidRDefault="00000000">
          <w:pPr>
            <w:pStyle w:val="TOC3"/>
            <w:tabs>
              <w:tab w:val="right" w:leader="dot" w:pos="9350"/>
            </w:tabs>
            <w:rPr>
              <w:rFonts w:asciiTheme="minorHAnsi" w:eastAsiaTheme="minorEastAsia" w:hAnsiTheme="minorHAnsi" w:cstheme="minorBidi"/>
              <w:noProof/>
              <w:kern w:val="2"/>
              <w:lang w:eastAsia="fr-CA" w:bidi="ar-SA"/>
              <w14:ligatures w14:val="standardContextual"/>
            </w:rPr>
          </w:pPr>
          <w:hyperlink w:anchor="_Toc141190213" w:history="1">
            <w:r w:rsidR="001A6891" w:rsidRPr="008E678B">
              <w:rPr>
                <w:rStyle w:val="Hyperlink"/>
                <w:noProof/>
              </w:rPr>
              <w:t>Comprendre l’attitude des Américains à l’égard du Canada</w:t>
            </w:r>
            <w:r w:rsidR="001A6891">
              <w:rPr>
                <w:noProof/>
                <w:webHidden/>
              </w:rPr>
              <w:tab/>
            </w:r>
            <w:r w:rsidR="001A6891">
              <w:rPr>
                <w:noProof/>
                <w:webHidden/>
              </w:rPr>
              <w:fldChar w:fldCharType="begin"/>
            </w:r>
            <w:r w:rsidR="001A6891">
              <w:rPr>
                <w:noProof/>
                <w:webHidden/>
              </w:rPr>
              <w:instrText xml:space="preserve"> PAGEREF _Toc141190213 \h </w:instrText>
            </w:r>
            <w:r w:rsidR="001A6891">
              <w:rPr>
                <w:noProof/>
                <w:webHidden/>
              </w:rPr>
            </w:r>
            <w:r w:rsidR="001A6891">
              <w:rPr>
                <w:noProof/>
                <w:webHidden/>
              </w:rPr>
              <w:fldChar w:fldCharType="separate"/>
            </w:r>
            <w:r w:rsidR="007A2BE6">
              <w:rPr>
                <w:noProof/>
                <w:webHidden/>
              </w:rPr>
              <w:t>27</w:t>
            </w:r>
            <w:r w:rsidR="001A6891">
              <w:rPr>
                <w:noProof/>
                <w:webHidden/>
              </w:rPr>
              <w:fldChar w:fldCharType="end"/>
            </w:r>
          </w:hyperlink>
        </w:p>
        <w:p w14:paraId="122CFB26" w14:textId="43B4D6BF" w:rsidR="001A6891" w:rsidRDefault="00000000">
          <w:pPr>
            <w:pStyle w:val="TOC3"/>
            <w:tabs>
              <w:tab w:val="right" w:leader="dot" w:pos="9350"/>
            </w:tabs>
            <w:rPr>
              <w:rFonts w:asciiTheme="minorHAnsi" w:eastAsiaTheme="minorEastAsia" w:hAnsiTheme="minorHAnsi" w:cstheme="minorBidi"/>
              <w:noProof/>
              <w:kern w:val="2"/>
              <w:lang w:eastAsia="fr-CA" w:bidi="ar-SA"/>
              <w14:ligatures w14:val="standardContextual"/>
            </w:rPr>
          </w:pPr>
          <w:hyperlink w:anchor="_Toc141190214" w:history="1">
            <w:r w:rsidR="001A6891" w:rsidRPr="008E678B">
              <w:rPr>
                <w:rStyle w:val="Hyperlink"/>
                <w:noProof/>
              </w:rPr>
              <w:t>Comprendre les attitudes des Américains à l’égard de la collaboration entre le Canada et les États-Unis</w:t>
            </w:r>
            <w:r w:rsidR="001A6891">
              <w:rPr>
                <w:noProof/>
                <w:webHidden/>
              </w:rPr>
              <w:tab/>
            </w:r>
            <w:r w:rsidR="001A6891">
              <w:rPr>
                <w:noProof/>
                <w:webHidden/>
              </w:rPr>
              <w:fldChar w:fldCharType="begin"/>
            </w:r>
            <w:r w:rsidR="001A6891">
              <w:rPr>
                <w:noProof/>
                <w:webHidden/>
              </w:rPr>
              <w:instrText xml:space="preserve"> PAGEREF _Toc141190214 \h </w:instrText>
            </w:r>
            <w:r w:rsidR="001A6891">
              <w:rPr>
                <w:noProof/>
                <w:webHidden/>
              </w:rPr>
            </w:r>
            <w:r w:rsidR="001A6891">
              <w:rPr>
                <w:noProof/>
                <w:webHidden/>
              </w:rPr>
              <w:fldChar w:fldCharType="separate"/>
            </w:r>
            <w:r w:rsidR="007A2BE6">
              <w:rPr>
                <w:noProof/>
                <w:webHidden/>
              </w:rPr>
              <w:t>33</w:t>
            </w:r>
            <w:r w:rsidR="001A6891">
              <w:rPr>
                <w:noProof/>
                <w:webHidden/>
              </w:rPr>
              <w:fldChar w:fldCharType="end"/>
            </w:r>
          </w:hyperlink>
        </w:p>
        <w:p w14:paraId="62AB9015" w14:textId="778F0CCC" w:rsidR="001A6891" w:rsidRDefault="00000000">
          <w:pPr>
            <w:pStyle w:val="TOC3"/>
            <w:tabs>
              <w:tab w:val="right" w:leader="dot" w:pos="9350"/>
            </w:tabs>
            <w:rPr>
              <w:rFonts w:asciiTheme="minorHAnsi" w:eastAsiaTheme="minorEastAsia" w:hAnsiTheme="minorHAnsi" w:cstheme="minorBidi"/>
              <w:noProof/>
              <w:kern w:val="2"/>
              <w:lang w:eastAsia="fr-CA" w:bidi="ar-SA"/>
              <w14:ligatures w14:val="standardContextual"/>
            </w:rPr>
          </w:pPr>
          <w:hyperlink w:anchor="_Toc141190215" w:history="1">
            <w:r w:rsidR="001A6891" w:rsidRPr="008E678B">
              <w:rPr>
                <w:rStyle w:val="Hyperlink"/>
                <w:noProof/>
              </w:rPr>
              <w:t>Analyse MaxDiff – Évaluation des arguments</w:t>
            </w:r>
            <w:r w:rsidR="001A6891">
              <w:rPr>
                <w:noProof/>
                <w:webHidden/>
              </w:rPr>
              <w:tab/>
            </w:r>
            <w:r w:rsidR="001A6891">
              <w:rPr>
                <w:noProof/>
                <w:webHidden/>
              </w:rPr>
              <w:fldChar w:fldCharType="begin"/>
            </w:r>
            <w:r w:rsidR="001A6891">
              <w:rPr>
                <w:noProof/>
                <w:webHidden/>
              </w:rPr>
              <w:instrText xml:space="preserve"> PAGEREF _Toc141190215 \h </w:instrText>
            </w:r>
            <w:r w:rsidR="001A6891">
              <w:rPr>
                <w:noProof/>
                <w:webHidden/>
              </w:rPr>
            </w:r>
            <w:r w:rsidR="001A6891">
              <w:rPr>
                <w:noProof/>
                <w:webHidden/>
              </w:rPr>
              <w:fldChar w:fldCharType="separate"/>
            </w:r>
            <w:r w:rsidR="007A2BE6">
              <w:rPr>
                <w:noProof/>
                <w:webHidden/>
              </w:rPr>
              <w:t>49</w:t>
            </w:r>
            <w:r w:rsidR="001A6891">
              <w:rPr>
                <w:noProof/>
                <w:webHidden/>
              </w:rPr>
              <w:fldChar w:fldCharType="end"/>
            </w:r>
          </w:hyperlink>
        </w:p>
        <w:p w14:paraId="6AC36711" w14:textId="6049AA4B" w:rsidR="001A6891" w:rsidRDefault="00000000">
          <w:pPr>
            <w:pStyle w:val="TOC3"/>
            <w:tabs>
              <w:tab w:val="right" w:leader="dot" w:pos="9350"/>
            </w:tabs>
            <w:rPr>
              <w:rFonts w:asciiTheme="minorHAnsi" w:eastAsiaTheme="minorEastAsia" w:hAnsiTheme="minorHAnsi" w:cstheme="minorBidi"/>
              <w:noProof/>
              <w:kern w:val="2"/>
              <w:lang w:eastAsia="fr-CA" w:bidi="ar-SA"/>
              <w14:ligatures w14:val="standardContextual"/>
            </w:rPr>
          </w:pPr>
          <w:hyperlink w:anchor="_Toc141190216" w:history="1">
            <w:r w:rsidR="001A6891" w:rsidRPr="008E678B">
              <w:rPr>
                <w:rStyle w:val="Hyperlink"/>
                <w:noProof/>
              </w:rPr>
              <w:t>Analyse MaxDiff – Évaluation des messages</w:t>
            </w:r>
            <w:r w:rsidR="001A6891">
              <w:rPr>
                <w:noProof/>
                <w:webHidden/>
              </w:rPr>
              <w:tab/>
            </w:r>
            <w:r w:rsidR="001A6891">
              <w:rPr>
                <w:noProof/>
                <w:webHidden/>
              </w:rPr>
              <w:fldChar w:fldCharType="begin"/>
            </w:r>
            <w:r w:rsidR="001A6891">
              <w:rPr>
                <w:noProof/>
                <w:webHidden/>
              </w:rPr>
              <w:instrText xml:space="preserve"> PAGEREF _Toc141190216 \h </w:instrText>
            </w:r>
            <w:r w:rsidR="001A6891">
              <w:rPr>
                <w:noProof/>
                <w:webHidden/>
              </w:rPr>
            </w:r>
            <w:r w:rsidR="001A6891">
              <w:rPr>
                <w:noProof/>
                <w:webHidden/>
              </w:rPr>
              <w:fldChar w:fldCharType="separate"/>
            </w:r>
            <w:r w:rsidR="007A2BE6">
              <w:rPr>
                <w:noProof/>
                <w:webHidden/>
              </w:rPr>
              <w:t>52</w:t>
            </w:r>
            <w:r w:rsidR="001A6891">
              <w:rPr>
                <w:noProof/>
                <w:webHidden/>
              </w:rPr>
              <w:fldChar w:fldCharType="end"/>
            </w:r>
          </w:hyperlink>
        </w:p>
        <w:p w14:paraId="6555F787" w14:textId="5C10EA71" w:rsidR="001A6891" w:rsidRDefault="00000000">
          <w:pPr>
            <w:pStyle w:val="TOC3"/>
            <w:tabs>
              <w:tab w:val="right" w:leader="dot" w:pos="9350"/>
            </w:tabs>
            <w:rPr>
              <w:rFonts w:asciiTheme="minorHAnsi" w:eastAsiaTheme="minorEastAsia" w:hAnsiTheme="minorHAnsi" w:cstheme="minorBidi"/>
              <w:noProof/>
              <w:kern w:val="2"/>
              <w:lang w:eastAsia="fr-CA" w:bidi="ar-SA"/>
              <w14:ligatures w14:val="standardContextual"/>
            </w:rPr>
          </w:pPr>
          <w:hyperlink w:anchor="_Toc141190217" w:history="1">
            <w:r w:rsidR="001A6891" w:rsidRPr="008E678B">
              <w:rPr>
                <w:rStyle w:val="Hyperlink"/>
                <w:noProof/>
              </w:rPr>
              <w:t>Conclusion</w:t>
            </w:r>
            <w:r w:rsidR="001A6891">
              <w:rPr>
                <w:noProof/>
                <w:webHidden/>
              </w:rPr>
              <w:tab/>
            </w:r>
            <w:r w:rsidR="001A6891">
              <w:rPr>
                <w:noProof/>
                <w:webHidden/>
              </w:rPr>
              <w:fldChar w:fldCharType="begin"/>
            </w:r>
            <w:r w:rsidR="001A6891">
              <w:rPr>
                <w:noProof/>
                <w:webHidden/>
              </w:rPr>
              <w:instrText xml:space="preserve"> PAGEREF _Toc141190217 \h </w:instrText>
            </w:r>
            <w:r w:rsidR="001A6891">
              <w:rPr>
                <w:noProof/>
                <w:webHidden/>
              </w:rPr>
            </w:r>
            <w:r w:rsidR="001A6891">
              <w:rPr>
                <w:noProof/>
                <w:webHidden/>
              </w:rPr>
              <w:fldChar w:fldCharType="separate"/>
            </w:r>
            <w:r w:rsidR="007A2BE6">
              <w:rPr>
                <w:noProof/>
                <w:webHidden/>
              </w:rPr>
              <w:t>56</w:t>
            </w:r>
            <w:r w:rsidR="001A6891">
              <w:rPr>
                <w:noProof/>
                <w:webHidden/>
              </w:rPr>
              <w:fldChar w:fldCharType="end"/>
            </w:r>
          </w:hyperlink>
        </w:p>
        <w:p w14:paraId="2E05D5A7" w14:textId="40101817" w:rsidR="001A6891" w:rsidRDefault="00000000">
          <w:pPr>
            <w:pStyle w:val="TOC2"/>
            <w:rPr>
              <w:rFonts w:asciiTheme="minorHAnsi" w:eastAsiaTheme="minorEastAsia" w:hAnsiTheme="minorHAnsi" w:cstheme="minorBidi"/>
              <w:noProof/>
              <w:kern w:val="2"/>
              <w:lang w:eastAsia="fr-CA" w:bidi="ar-SA"/>
              <w14:ligatures w14:val="standardContextual"/>
            </w:rPr>
          </w:pPr>
          <w:hyperlink w:anchor="_Toc141190218" w:history="1">
            <w:r w:rsidR="001A6891" w:rsidRPr="008E678B">
              <w:rPr>
                <w:rStyle w:val="Hyperlink"/>
                <w:noProof/>
              </w:rPr>
              <w:t>Annexes</w:t>
            </w:r>
            <w:r w:rsidR="001A6891">
              <w:rPr>
                <w:noProof/>
                <w:webHidden/>
              </w:rPr>
              <w:tab/>
            </w:r>
            <w:r w:rsidR="001A6891">
              <w:rPr>
                <w:noProof/>
                <w:webHidden/>
              </w:rPr>
              <w:fldChar w:fldCharType="begin"/>
            </w:r>
            <w:r w:rsidR="001A6891">
              <w:rPr>
                <w:noProof/>
                <w:webHidden/>
              </w:rPr>
              <w:instrText xml:space="preserve"> PAGEREF _Toc141190218 \h </w:instrText>
            </w:r>
            <w:r w:rsidR="001A6891">
              <w:rPr>
                <w:noProof/>
                <w:webHidden/>
              </w:rPr>
            </w:r>
            <w:r w:rsidR="001A6891">
              <w:rPr>
                <w:noProof/>
                <w:webHidden/>
              </w:rPr>
              <w:fldChar w:fldCharType="separate"/>
            </w:r>
            <w:r w:rsidR="007A2BE6">
              <w:rPr>
                <w:noProof/>
                <w:webHidden/>
              </w:rPr>
              <w:t>58</w:t>
            </w:r>
            <w:r w:rsidR="001A6891">
              <w:rPr>
                <w:noProof/>
                <w:webHidden/>
              </w:rPr>
              <w:fldChar w:fldCharType="end"/>
            </w:r>
          </w:hyperlink>
        </w:p>
        <w:p w14:paraId="30E238D1" w14:textId="721E5E46" w:rsidR="001A6891" w:rsidRDefault="00000000">
          <w:pPr>
            <w:pStyle w:val="TOC3"/>
            <w:tabs>
              <w:tab w:val="right" w:leader="dot" w:pos="9350"/>
            </w:tabs>
            <w:rPr>
              <w:rFonts w:asciiTheme="minorHAnsi" w:eastAsiaTheme="minorEastAsia" w:hAnsiTheme="minorHAnsi" w:cstheme="minorBidi"/>
              <w:noProof/>
              <w:kern w:val="2"/>
              <w:lang w:eastAsia="fr-CA" w:bidi="ar-SA"/>
              <w14:ligatures w14:val="standardContextual"/>
            </w:rPr>
          </w:pPr>
          <w:hyperlink w:anchor="_Toc141190219" w:history="1">
            <w:r w:rsidR="001A6891" w:rsidRPr="008E678B">
              <w:rPr>
                <w:rStyle w:val="Hyperlink"/>
                <w:noProof/>
              </w:rPr>
              <w:t>A.1 Méthodologie quantitative</w:t>
            </w:r>
            <w:r w:rsidR="001A6891">
              <w:rPr>
                <w:noProof/>
                <w:webHidden/>
              </w:rPr>
              <w:tab/>
            </w:r>
            <w:r w:rsidR="001A6891">
              <w:rPr>
                <w:noProof/>
                <w:webHidden/>
              </w:rPr>
              <w:fldChar w:fldCharType="begin"/>
            </w:r>
            <w:r w:rsidR="001A6891">
              <w:rPr>
                <w:noProof/>
                <w:webHidden/>
              </w:rPr>
              <w:instrText xml:space="preserve"> PAGEREF _Toc141190219 \h </w:instrText>
            </w:r>
            <w:r w:rsidR="001A6891">
              <w:rPr>
                <w:noProof/>
                <w:webHidden/>
              </w:rPr>
            </w:r>
            <w:r w:rsidR="001A6891">
              <w:rPr>
                <w:noProof/>
                <w:webHidden/>
              </w:rPr>
              <w:fldChar w:fldCharType="separate"/>
            </w:r>
            <w:r w:rsidR="007A2BE6">
              <w:rPr>
                <w:noProof/>
                <w:webHidden/>
              </w:rPr>
              <w:t>58</w:t>
            </w:r>
            <w:r w:rsidR="001A6891">
              <w:rPr>
                <w:noProof/>
                <w:webHidden/>
              </w:rPr>
              <w:fldChar w:fldCharType="end"/>
            </w:r>
          </w:hyperlink>
        </w:p>
        <w:p w14:paraId="71AA78E6" w14:textId="12D8D94C" w:rsidR="001A6891" w:rsidRDefault="00000000">
          <w:pPr>
            <w:pStyle w:val="TOC3"/>
            <w:tabs>
              <w:tab w:val="right" w:leader="dot" w:pos="9350"/>
            </w:tabs>
            <w:rPr>
              <w:rFonts w:asciiTheme="minorHAnsi" w:eastAsiaTheme="minorEastAsia" w:hAnsiTheme="minorHAnsi" w:cstheme="minorBidi"/>
              <w:noProof/>
              <w:kern w:val="2"/>
              <w:lang w:eastAsia="fr-CA" w:bidi="ar-SA"/>
              <w14:ligatures w14:val="standardContextual"/>
            </w:rPr>
          </w:pPr>
          <w:hyperlink w:anchor="_Toc141190220" w:history="1">
            <w:r w:rsidR="001A6891" w:rsidRPr="008E678B">
              <w:rPr>
                <w:rStyle w:val="Hyperlink"/>
                <w:noProof/>
              </w:rPr>
              <w:t>A.2 Survey Questionnaire</w:t>
            </w:r>
            <w:r w:rsidR="001A6891">
              <w:rPr>
                <w:noProof/>
                <w:webHidden/>
              </w:rPr>
              <w:tab/>
            </w:r>
            <w:r w:rsidR="001A6891">
              <w:rPr>
                <w:noProof/>
                <w:webHidden/>
              </w:rPr>
              <w:fldChar w:fldCharType="begin"/>
            </w:r>
            <w:r w:rsidR="001A6891">
              <w:rPr>
                <w:noProof/>
                <w:webHidden/>
              </w:rPr>
              <w:instrText xml:space="preserve"> PAGEREF _Toc141190220 \h </w:instrText>
            </w:r>
            <w:r w:rsidR="001A6891">
              <w:rPr>
                <w:noProof/>
                <w:webHidden/>
              </w:rPr>
            </w:r>
            <w:r w:rsidR="001A6891">
              <w:rPr>
                <w:noProof/>
                <w:webHidden/>
              </w:rPr>
              <w:fldChar w:fldCharType="separate"/>
            </w:r>
            <w:r w:rsidR="007A2BE6">
              <w:rPr>
                <w:noProof/>
                <w:webHidden/>
              </w:rPr>
              <w:t>63</w:t>
            </w:r>
            <w:r w:rsidR="001A6891">
              <w:rPr>
                <w:noProof/>
                <w:webHidden/>
              </w:rPr>
              <w:fldChar w:fldCharType="end"/>
            </w:r>
          </w:hyperlink>
        </w:p>
        <w:p w14:paraId="6CDF0F75" w14:textId="33ECFAA1" w:rsidR="005C11E9" w:rsidRPr="00543312" w:rsidRDefault="005C11E9">
          <w:r w:rsidRPr="00543312">
            <w:rPr>
              <w:b/>
            </w:rPr>
            <w:fldChar w:fldCharType="end"/>
          </w:r>
        </w:p>
      </w:sdtContent>
    </w:sdt>
    <w:p w14:paraId="66BAF312" w14:textId="77777777" w:rsidR="004F6606" w:rsidRPr="00543312" w:rsidRDefault="004F6606" w:rsidP="00061AA9">
      <w:bookmarkStart w:id="8" w:name="_Toc29979534"/>
      <w:r w:rsidRPr="00543312">
        <w:br w:type="page"/>
      </w:r>
    </w:p>
    <w:p w14:paraId="4797FA3D" w14:textId="37F9017D" w:rsidR="00C3232B" w:rsidRPr="00543312" w:rsidRDefault="00D55B5A" w:rsidP="005965AA">
      <w:pPr>
        <w:pStyle w:val="Heading2"/>
      </w:pPr>
      <w:bookmarkStart w:id="9" w:name="_Toc141190202"/>
      <w:r w:rsidRPr="00543312">
        <w:lastRenderedPageBreak/>
        <w:t>Résumé</w:t>
      </w:r>
      <w:bookmarkEnd w:id="9"/>
    </w:p>
    <w:p w14:paraId="24CCA2E1" w14:textId="198B1839" w:rsidR="000C5337" w:rsidRPr="00543312" w:rsidRDefault="00D55B5A" w:rsidP="003233BC">
      <w:pPr>
        <w:jc w:val="both"/>
      </w:pPr>
      <w:r w:rsidRPr="00543312">
        <w:t>Léger est heureuse de présenter à Affaires mondiales Canada le présent rapport contenant les conclusions tirées d’un sondage quantitatif visant à en savoir plus sur l’opinion des Américains sur les questions présentant un intérêt majeur pour les Canadiens. Ce rapport a été préparé par la firme Léger Marketing inc., qui a été mandatée par Affaires mondiales Canada (numéro de contrat CW2248833, octroyé le 25 novembre 2022).</w:t>
      </w:r>
    </w:p>
    <w:p w14:paraId="419C6759" w14:textId="77777777" w:rsidR="00F75F97" w:rsidRPr="00543312" w:rsidRDefault="00F75F97" w:rsidP="003233BC">
      <w:pPr>
        <w:jc w:val="both"/>
      </w:pPr>
    </w:p>
    <w:p w14:paraId="08FA5C01" w14:textId="04CE6C3A" w:rsidR="00C3232B" w:rsidRPr="00543312" w:rsidRDefault="003233BC" w:rsidP="003233BC">
      <w:pPr>
        <w:pStyle w:val="Heading3"/>
      </w:pPr>
      <w:bookmarkStart w:id="10" w:name="_Toc141190203"/>
      <w:r w:rsidRPr="00543312">
        <w:t>Mise en contexte et objectifs</w:t>
      </w:r>
      <w:bookmarkEnd w:id="10"/>
    </w:p>
    <w:p w14:paraId="1F69A0C5" w14:textId="234FC5C0" w:rsidR="00F73E39" w:rsidRPr="00543312" w:rsidRDefault="00F73E39" w:rsidP="005965AA">
      <w:pPr>
        <w:jc w:val="both"/>
        <w:rPr>
          <w:rFonts w:eastAsia="Calibri"/>
        </w:rPr>
      </w:pPr>
      <w:r w:rsidRPr="00543312">
        <w:t>Une analyse documentaire de la recherche sur l’opinion publique (ROP) concernant les relations entre le Canada et les États-Unis révèle un nombre important d’études qui se concentrent sur la comparaison des points de vue des Canadiens et des Américains sur des politiques, des questions et des événements particuliers ainsi que sur des valeurs générales. Certaines études disposent de données régionales et démographiques, tandis que d’autres non. À l’inverse, les recherches sur les attitudes des Américains à l’égard du Canada ou des politiques, des questions et des événements canadiens sont limitées au-delà des grandes tendances (c.-à-d. impression générale favorable ou défavorable) ou des questions très médiatisées (p. ex. convoi des camionneurs, ALENA/ACEUM). De plus, une grande partie de cette ROP est mise à disposition gratuitement par des sources publiques. Toutefois, la ROP sur les communications ainsi que le langage et les techniques de défense des intérêts (p. ex. résonance de certains termes et efficacité des campagnes de sensibilisation) présente des lacunes. Par conséquent, la ROP sur ces dernières sera très utile pour aider le Canada à atteindre ses objectifs de défense des intérêts proactive et réactive dans ses relations avec les États-Unis.</w:t>
      </w:r>
    </w:p>
    <w:p w14:paraId="37257361" w14:textId="4B528103" w:rsidR="00691F11" w:rsidRPr="00543312" w:rsidRDefault="00691F11" w:rsidP="00691F11">
      <w:pPr>
        <w:jc w:val="both"/>
        <w:rPr>
          <w:rFonts w:eastAsia="Calibri"/>
        </w:rPr>
      </w:pPr>
      <w:r w:rsidRPr="00543312">
        <w:t>L’objectif de cette recherche est de fournir des données factuelles et des renseignements essentiels pour orienter la préparation et la diffusion de messages et d’autres outils de défense des intérêts pour le réseau diplomatique du Canada aux États-Unis.</w:t>
      </w:r>
    </w:p>
    <w:p w14:paraId="47285BC8" w14:textId="022FB7C4" w:rsidR="00F73E39" w:rsidRPr="00543312" w:rsidRDefault="00691F11" w:rsidP="00691F11">
      <w:pPr>
        <w:jc w:val="both"/>
        <w:rPr>
          <w:rFonts w:eastAsia="Calibri"/>
        </w:rPr>
      </w:pPr>
      <w:r w:rsidRPr="00543312">
        <w:t>Dans une moindre mesure, l’étude vise également à générer des idées pour soutenir les objectifs de défense des intérêts du Canada aux États-Unis et des initiatives possibles pour mieux comprendre les points de vue des Américains sur les positions politiques prioritaires du Canada dans les domaines du commerce, de la sécurité, de l’énergie et de l’environnement. Les principaux objectifs sont les suivants :</w:t>
      </w:r>
    </w:p>
    <w:p w14:paraId="2A1437C1" w14:textId="2E48A04E" w:rsidR="00691F11" w:rsidRPr="00543312" w:rsidRDefault="00691F11" w:rsidP="00691F11">
      <w:pPr>
        <w:pStyle w:val="ListParagraph"/>
        <w:numPr>
          <w:ilvl w:val="0"/>
          <w:numId w:val="78"/>
        </w:numPr>
        <w:jc w:val="both"/>
        <w:rPr>
          <w:rFonts w:eastAsia="Calibri"/>
        </w:rPr>
      </w:pPr>
      <w:r w:rsidRPr="00543312">
        <w:t>Mesurer l’efficacité des messages de défense des intérêts du Canada à l’intention des États-Unis sur des sujets prioritaires selon différentes formulations terminologiques. Il est nécessaire de tester les messages existants sur des questions liées à des sujets comme l’énergie, le commerce, la sécurité, l’environnement, la diversité et l’inclusion afin de découvrir ce qui trouve un écho auprès du public cible. À cette fin, il faut déterminer si les messages :</w:t>
      </w:r>
    </w:p>
    <w:p w14:paraId="64ABA454" w14:textId="17A6C638" w:rsidR="00691F11" w:rsidRPr="00543312" w:rsidRDefault="00691F11" w:rsidP="00691F11">
      <w:pPr>
        <w:pStyle w:val="ListParagraph"/>
        <w:numPr>
          <w:ilvl w:val="1"/>
          <w:numId w:val="78"/>
        </w:numPr>
        <w:jc w:val="both"/>
        <w:rPr>
          <w:rFonts w:eastAsia="Calibri"/>
        </w:rPr>
      </w:pPr>
      <w:r w:rsidRPr="00543312">
        <w:t>sont clairs, crédibles et pertinents pour les publics cibles;</w:t>
      </w:r>
    </w:p>
    <w:p w14:paraId="27CC13B7" w14:textId="01E2FDFF" w:rsidR="00691F11" w:rsidRPr="00543312" w:rsidRDefault="00691F11" w:rsidP="00691F11">
      <w:pPr>
        <w:pStyle w:val="ListParagraph"/>
        <w:numPr>
          <w:ilvl w:val="1"/>
          <w:numId w:val="78"/>
        </w:numPr>
        <w:jc w:val="both"/>
        <w:rPr>
          <w:rFonts w:eastAsia="Calibri"/>
        </w:rPr>
      </w:pPr>
      <w:r w:rsidRPr="00543312">
        <w:t>s’adressent aux sensibilités culturelles et émotionnelles du public et sont adaptés à ces dernières;</w:t>
      </w:r>
    </w:p>
    <w:p w14:paraId="5B1D2E38" w14:textId="5DE655DD" w:rsidR="00691F11" w:rsidRPr="00543312" w:rsidRDefault="00691F11" w:rsidP="00691F11">
      <w:pPr>
        <w:pStyle w:val="ListParagraph"/>
        <w:numPr>
          <w:ilvl w:val="1"/>
          <w:numId w:val="78"/>
        </w:numPr>
        <w:jc w:val="both"/>
        <w:rPr>
          <w:rFonts w:eastAsia="Calibri"/>
        </w:rPr>
      </w:pPr>
      <w:r w:rsidRPr="00543312">
        <w:t>sont mémorables dans l’esprit du public;</w:t>
      </w:r>
    </w:p>
    <w:p w14:paraId="0982F2EA" w14:textId="01CF140A" w:rsidR="00691F11" w:rsidRPr="00543312" w:rsidRDefault="00691F11" w:rsidP="00691F11">
      <w:pPr>
        <w:pStyle w:val="ListParagraph"/>
        <w:numPr>
          <w:ilvl w:val="1"/>
          <w:numId w:val="78"/>
        </w:numPr>
        <w:jc w:val="both"/>
        <w:rPr>
          <w:rFonts w:eastAsia="Calibri"/>
        </w:rPr>
      </w:pPr>
      <w:r w:rsidRPr="00543312">
        <w:t>sont en mesure de mobiliser le public.</w:t>
      </w:r>
    </w:p>
    <w:p w14:paraId="7FADA2F1" w14:textId="303D2A34" w:rsidR="00691F11" w:rsidRPr="00543312" w:rsidRDefault="00691F11" w:rsidP="00691F11">
      <w:pPr>
        <w:pStyle w:val="ListParagraph"/>
        <w:numPr>
          <w:ilvl w:val="0"/>
          <w:numId w:val="78"/>
        </w:numPr>
        <w:jc w:val="both"/>
        <w:rPr>
          <w:rFonts w:eastAsia="Calibri"/>
        </w:rPr>
      </w:pPr>
      <w:r w:rsidRPr="00543312">
        <w:lastRenderedPageBreak/>
        <w:t>Explorer les perceptions, les connaissances et la compréhension des Américains sur diverses questions bilatérales, comme l’énergie, le commerce, la sécurité et l’environnement, afin d’élaborer des stratégies de communication efficaces.</w:t>
      </w:r>
    </w:p>
    <w:p w14:paraId="65B85641" w14:textId="43C0837E" w:rsidR="00691F11" w:rsidRPr="00543312" w:rsidRDefault="00691F11" w:rsidP="00691F11">
      <w:pPr>
        <w:pStyle w:val="ListParagraph"/>
        <w:numPr>
          <w:ilvl w:val="0"/>
          <w:numId w:val="78"/>
        </w:numPr>
        <w:jc w:val="both"/>
        <w:rPr>
          <w:rFonts w:eastAsia="Calibri"/>
        </w:rPr>
      </w:pPr>
      <w:r w:rsidRPr="00543312">
        <w:t>Créer une segmentation démographique et géographique des répondants.</w:t>
      </w:r>
    </w:p>
    <w:p w14:paraId="1A622F62" w14:textId="0F1678EC" w:rsidR="00CF7685" w:rsidRPr="00543312" w:rsidRDefault="00691F11" w:rsidP="00691F11">
      <w:pPr>
        <w:spacing w:after="0" w:line="240" w:lineRule="auto"/>
        <w:rPr>
          <w:rFonts w:eastAsia="Calibri"/>
        </w:rPr>
      </w:pPr>
      <w:r w:rsidRPr="00543312">
        <w:br w:type="page"/>
      </w:r>
    </w:p>
    <w:p w14:paraId="5B8991ED" w14:textId="1B67F416" w:rsidR="00C3232B" w:rsidRPr="00543312" w:rsidRDefault="005965AA" w:rsidP="005965AA">
      <w:pPr>
        <w:pStyle w:val="Heading3"/>
      </w:pPr>
      <w:bookmarkStart w:id="11" w:name="_Toc141190204"/>
      <w:r w:rsidRPr="00543312">
        <w:lastRenderedPageBreak/>
        <w:t>Méthodologie</w:t>
      </w:r>
      <w:bookmarkEnd w:id="11"/>
    </w:p>
    <w:p w14:paraId="06CF5EDB" w14:textId="226EC9D7" w:rsidR="00C66E0E" w:rsidRPr="00543312" w:rsidRDefault="000A0689" w:rsidP="00241BD7">
      <w:pPr>
        <w:jc w:val="both"/>
      </w:pPr>
      <w:r w:rsidRPr="00543312">
        <w:t>Cette recherche sur l’opinion publique a été réalisée au moyen de sondages en ligne, à l’aide de la technologie d’interview Web assistée par ordinateur (IWAO). L’étude ayant été menée auprès d’Américains aux États-Unis, Léger s’est associé au National Opinion Research Centre (NORC), une société américaine d’études de marché, pour la collecte des données. Les activités sur le terrain réalisées dans le cadre de ce sondage se sont déroulées entre le 2 et le 27 mars 2023. Un total de 3 183 Américains âgés de 18 ans et plus dont les caractéristiques démographiques reflètent la population américaine ont été interrogés. Les participants ont été tirés au hasard de l’échantillon permanent AmeriSpeak</w:t>
      </w:r>
      <w:r w:rsidRPr="00543312">
        <w:rPr>
          <w:vertAlign w:val="superscript"/>
        </w:rPr>
        <w:t>MD</w:t>
      </w:r>
      <w:r w:rsidRPr="00543312">
        <w:t xml:space="preserve"> du NORC et le taux de réponse global au sondage était de 22,7 %.</w:t>
      </w:r>
    </w:p>
    <w:p w14:paraId="5C76AA22" w14:textId="55034CE0" w:rsidR="00C66E0E" w:rsidRPr="00543312" w:rsidRDefault="00A6610C" w:rsidP="00241BD7">
      <w:pPr>
        <w:jc w:val="both"/>
      </w:pPr>
      <w:r w:rsidRPr="00543312">
        <w:t>Afin de respecter les pratiques exemplaires en matière d’études de marché aux États-Unis, AmeriSpeak</w:t>
      </w:r>
      <w:r w:rsidRPr="00543312">
        <w:rPr>
          <w:vertAlign w:val="superscript"/>
        </w:rPr>
        <w:t>MD</w:t>
      </w:r>
      <w:r w:rsidRPr="00543312">
        <w:t xml:space="preserve"> a été responsable de la pondération des données. À partir des données du recensement américain le plus récent, les résultats ont été pondérés au sein de chaque région selon le genre, l’âge, l’origine ethnique et le niveau d’études afin d’assurer la meilleure représentativité possible de l’échantillon dans chaque région et de manière globale. La pondération de chaque région a été ajustée pour équivaloir à la pondération réelle dans la population américaine. Les facteurs de pondération sont présentés de façon détaillée dans l’annexe du présent rapport.</w:t>
      </w:r>
    </w:p>
    <w:p w14:paraId="2F82024A" w14:textId="3ED58802" w:rsidR="000A0689" w:rsidRPr="00543312" w:rsidRDefault="000A0689" w:rsidP="00241BD7">
      <w:pPr>
        <w:jc w:val="both"/>
      </w:pPr>
      <w:r w:rsidRPr="00543312">
        <w:t xml:space="preserve">Un </w:t>
      </w:r>
      <w:r w:rsidR="0018053A">
        <w:t>prétest</w:t>
      </w:r>
      <w:r w:rsidRPr="00543312">
        <w:t xml:space="preserve"> de 44 entretiens a été réalisé avant le lancement de la collecte de données pour valider la programmation du questionnaire, en anglais et en espagnol.</w:t>
      </w:r>
    </w:p>
    <w:p w14:paraId="4658F4C5" w14:textId="454F9740" w:rsidR="000A0689" w:rsidRPr="00543312" w:rsidRDefault="000A0689" w:rsidP="48C17AEF">
      <w:pPr>
        <w:jc w:val="both"/>
      </w:pPr>
      <w:r w:rsidRPr="00543312">
        <w:t xml:space="preserve">Léger respecte les lignes directrices les plus strictes en matière de recherche quantitative. Le sondage a été préparé conformément aux </w:t>
      </w:r>
      <w:hyperlink r:id="rId16" w:history="1">
        <w:r w:rsidRPr="00543312">
          <w:rPr>
            <w:rStyle w:val="Hyperlink"/>
          </w:rPr>
          <w:t>Normes pour la recherche sur l’opinion publique effectuée par le gouvernement du Canada – Sondages en ligne</w:t>
        </w:r>
      </w:hyperlink>
      <w:r w:rsidRPr="00543312">
        <w:t>.</w:t>
      </w:r>
    </w:p>
    <w:p w14:paraId="1DC45EC9" w14:textId="38B19313" w:rsidR="00332041" w:rsidRPr="00543312" w:rsidRDefault="000A0689" w:rsidP="00241BD7">
      <w:pPr>
        <w:jc w:val="both"/>
      </w:pPr>
      <w:r w:rsidRPr="00543312">
        <w:t>Une description méthodologique complète est fournie dans les annexes de ce document (voir l’annexe A).</w:t>
      </w:r>
    </w:p>
    <w:p w14:paraId="44DE3B0D" w14:textId="77777777" w:rsidR="00332041" w:rsidRPr="00543312" w:rsidRDefault="00332041" w:rsidP="00C66E0E">
      <w:pPr>
        <w:jc w:val="both"/>
      </w:pPr>
    </w:p>
    <w:p w14:paraId="1E2C36C4" w14:textId="078DFDD3" w:rsidR="000A0689" w:rsidRPr="00543312" w:rsidRDefault="00587E78" w:rsidP="00587E78">
      <w:pPr>
        <w:pStyle w:val="Heading3"/>
      </w:pPr>
      <w:bookmarkStart w:id="12" w:name="_Toc141190205"/>
      <w:r w:rsidRPr="00543312">
        <w:t>Aperçu des résultats</w:t>
      </w:r>
      <w:bookmarkEnd w:id="12"/>
    </w:p>
    <w:p w14:paraId="02195BDD" w14:textId="652CB578" w:rsidR="005537D1" w:rsidRPr="00543312" w:rsidRDefault="005537D1" w:rsidP="00B52876">
      <w:pPr>
        <w:spacing w:after="0"/>
        <w:rPr>
          <w:b/>
          <w:bCs/>
        </w:rPr>
      </w:pPr>
      <w:r w:rsidRPr="00543312">
        <w:rPr>
          <w:b/>
        </w:rPr>
        <w:t>Comprendre les relations des États-Unis avec les autres pays</w:t>
      </w:r>
    </w:p>
    <w:p w14:paraId="651ECEEB" w14:textId="738BB7E6" w:rsidR="00121C1B" w:rsidRPr="00543312" w:rsidRDefault="00121C1B" w:rsidP="00121C1B">
      <w:pPr>
        <w:pStyle w:val="ListParagraph"/>
        <w:numPr>
          <w:ilvl w:val="0"/>
          <w:numId w:val="82"/>
        </w:numPr>
        <w:jc w:val="both"/>
      </w:pPr>
      <w:r w:rsidRPr="00543312">
        <w:t>Le Canada arrive en tête de la liste des pays considérés comme nations amies des États-Unis (96 %), avec l’Australie (92 %), le Royaume-Uni (92 %) et la France (91 %). Les personnes interrogées considèrent également qu’il s’agit du pays le plus fiable lorsqu’il s’agit pour les États-Unis de collaborer avec d’autres pays sur diverses questions (86 %).</w:t>
      </w:r>
    </w:p>
    <w:p w14:paraId="29D1A04D" w14:textId="4969E279" w:rsidR="0045099B" w:rsidRPr="00543312" w:rsidRDefault="00631AAF" w:rsidP="00CA0939">
      <w:pPr>
        <w:pStyle w:val="ListParagraph"/>
        <w:numPr>
          <w:ilvl w:val="0"/>
          <w:numId w:val="82"/>
        </w:numPr>
        <w:jc w:val="both"/>
      </w:pPr>
      <w:r w:rsidRPr="00543312">
        <w:t>La majorité des personnes interrogées (91 %) sont plus susceptibles d’être favorables à des relations commerciales plus étroites entre les États-Unis et un autre pays si les biens proviennent d’une région proche des États-Unis plutôt que d’une région éloignée ou d’outre-mer, 89 % des répondants préfèrent commercer avec un pays dont les prix sont les plus compétitifs, et 88 % des participants soutiennent le commerce avec un pays dont les normes environnementales sont plus strictes.</w:t>
      </w:r>
    </w:p>
    <w:p w14:paraId="09B1B8D7" w14:textId="66FDA309" w:rsidR="00F4674F" w:rsidRPr="00543312" w:rsidRDefault="00F4674F" w:rsidP="00F4674F">
      <w:pPr>
        <w:pStyle w:val="ListParagraph"/>
        <w:numPr>
          <w:ilvl w:val="0"/>
          <w:numId w:val="82"/>
        </w:numPr>
        <w:jc w:val="both"/>
      </w:pPr>
      <w:r w:rsidRPr="00543312">
        <w:t>La grande majorité des répondants sont plus susceptibles de respecter la position différente d’un autre pays sur une question si ce pays partage les mêmes valeurs que les États-Unis (87 %).</w:t>
      </w:r>
    </w:p>
    <w:p w14:paraId="0813F632" w14:textId="51E3D491" w:rsidR="005537D1" w:rsidRPr="00543312" w:rsidRDefault="00821595" w:rsidP="00B52876">
      <w:pPr>
        <w:spacing w:after="0"/>
        <w:rPr>
          <w:b/>
          <w:bCs/>
        </w:rPr>
      </w:pPr>
      <w:r w:rsidRPr="00543312">
        <w:rPr>
          <w:b/>
        </w:rPr>
        <w:lastRenderedPageBreak/>
        <w:t>Comprendre la position des États-Unis en Amérique du Nord</w:t>
      </w:r>
    </w:p>
    <w:p w14:paraId="5744AB27" w14:textId="52D5C968" w:rsidR="00F4674F" w:rsidRPr="00543312" w:rsidRDefault="41F6A0D2" w:rsidP="00F4674F">
      <w:pPr>
        <w:pStyle w:val="ListParagraph"/>
        <w:numPr>
          <w:ilvl w:val="0"/>
          <w:numId w:val="82"/>
        </w:numPr>
        <w:jc w:val="both"/>
      </w:pPr>
      <w:r w:rsidRPr="00543312">
        <w:t>En ce qui concerne la collaboration avec les pays voisins, près de deux tiers des participants préfèrent une approche nord-américaine ou une approche intégrant les États-Unis, le Canada et le Mexique (34 % et 30 %, respectivement).</w:t>
      </w:r>
    </w:p>
    <w:p w14:paraId="3FB716F0" w14:textId="31B0EC5A" w:rsidR="00F4674F" w:rsidRPr="00543312" w:rsidRDefault="6F7FFD23" w:rsidP="00F4674F">
      <w:pPr>
        <w:pStyle w:val="ListParagraph"/>
        <w:numPr>
          <w:ilvl w:val="0"/>
          <w:numId w:val="82"/>
        </w:numPr>
        <w:jc w:val="both"/>
      </w:pPr>
      <w:r w:rsidRPr="00543312">
        <w:t xml:space="preserve">Une grande majorité des répondants s’accordent à dire que le Canada est un partenaire essentiel pour les États-Unis (86 %), devant le Mexique (70 %). Près des trois quarts des répondants conviennent également que le Canada est le meilleur ami et allié des États-Unis (72 %). </w:t>
      </w:r>
    </w:p>
    <w:p w14:paraId="7685FC75" w14:textId="5B5DFCC6" w:rsidR="00F4674F" w:rsidRPr="00543312" w:rsidRDefault="05C73167" w:rsidP="00F4674F">
      <w:pPr>
        <w:pStyle w:val="ListParagraph"/>
        <w:numPr>
          <w:ilvl w:val="0"/>
          <w:numId w:val="82"/>
        </w:numPr>
        <w:jc w:val="both"/>
      </w:pPr>
      <w:r w:rsidRPr="00543312">
        <w:t>Environ un Américain sur cinq connaît l’Accord Canada–États-Unis–Mexique (ACEUM).</w:t>
      </w:r>
    </w:p>
    <w:p w14:paraId="5807D5A8" w14:textId="0A6C91D1" w:rsidR="00691D5D" w:rsidRPr="00543312" w:rsidRDefault="4486E6FA" w:rsidP="009608E0">
      <w:pPr>
        <w:pStyle w:val="ListParagraph"/>
        <w:numPr>
          <w:ilvl w:val="0"/>
          <w:numId w:val="82"/>
        </w:numPr>
        <w:jc w:val="both"/>
      </w:pPr>
      <w:r w:rsidRPr="00543312">
        <w:t>La violence armée (33 %) et les soins de santé (32 %) sont considérés comme les questions les plus prioritaires aujourd’hui, suivies par la criminalité (27 %) et les changements climatiques (27 %).</w:t>
      </w:r>
    </w:p>
    <w:p w14:paraId="7E71CC1C" w14:textId="404CE2FE" w:rsidR="00821595" w:rsidRPr="00543312" w:rsidRDefault="00821595" w:rsidP="00B52876">
      <w:pPr>
        <w:spacing w:after="0"/>
        <w:rPr>
          <w:b/>
          <w:bCs/>
        </w:rPr>
      </w:pPr>
      <w:r w:rsidRPr="00543312">
        <w:rPr>
          <w:b/>
        </w:rPr>
        <w:t>Comprendre l’attitude des Américains à l’égard de l’initiative Buy America</w:t>
      </w:r>
    </w:p>
    <w:p w14:paraId="70A2DA38" w14:textId="4398631E" w:rsidR="0045099B" w:rsidRPr="00543312" w:rsidRDefault="22B1A368" w:rsidP="0045099B">
      <w:pPr>
        <w:pStyle w:val="ListParagraph"/>
        <w:numPr>
          <w:ilvl w:val="0"/>
          <w:numId w:val="82"/>
        </w:numPr>
        <w:jc w:val="both"/>
      </w:pPr>
      <w:r w:rsidRPr="00543312">
        <w:t>La grande majorité des répondants soutiennent l’initiative Buy America (87 %), mais la plupart d’entre eux sont également favorables à l’idée d’élargir le programme au Canada (81 %).</w:t>
      </w:r>
    </w:p>
    <w:p w14:paraId="0F87E943" w14:textId="2F1BDE54" w:rsidR="0045099B" w:rsidRPr="00543312" w:rsidRDefault="089E5E6F" w:rsidP="0045099B">
      <w:pPr>
        <w:pStyle w:val="ListParagraph"/>
        <w:numPr>
          <w:ilvl w:val="0"/>
          <w:numId w:val="82"/>
        </w:numPr>
        <w:jc w:val="both"/>
      </w:pPr>
      <w:r w:rsidRPr="00543312">
        <w:t>Les répondants sont plus susceptibles de soutenir l’initiative Buy America</w:t>
      </w:r>
      <w:r w:rsidR="005B46A0">
        <w:t>,</w:t>
      </w:r>
      <w:r w:rsidRPr="00543312">
        <w:t xml:space="preserve"> même si de grandes entreprises et des groupes industriels (63 %) ou des gouvernements étrangers (61 %) s’y opposent. De même, l’initiative bénéficiait d’un soutien élevé si elle contribuait à la croissance de l’emploi local, mais entraînait des pertes d’emploi dans d’autres régions des États-Unis (54 %). En revanche, le soutien de l’initiative serait faible si elle ralentissait les services gouvernementaux (28 %), si elle coûtait beaucoup plus d’argent au gouvernement (28 %) ou si elle entraînait des pertes d’emploi dans la communauté locale (17 %).</w:t>
      </w:r>
    </w:p>
    <w:p w14:paraId="672AADB9" w14:textId="09CC1906" w:rsidR="00821595" w:rsidRPr="00543312" w:rsidRDefault="00821595" w:rsidP="00B52876">
      <w:pPr>
        <w:spacing w:after="0"/>
        <w:rPr>
          <w:b/>
          <w:bCs/>
        </w:rPr>
      </w:pPr>
      <w:r w:rsidRPr="00543312">
        <w:rPr>
          <w:b/>
        </w:rPr>
        <w:t>Comprendre l’attitude des Américains à l’égard du Canada</w:t>
      </w:r>
    </w:p>
    <w:p w14:paraId="65A5E82F" w14:textId="52E9AD52" w:rsidR="0045099B" w:rsidRPr="00543312" w:rsidRDefault="22B1A368" w:rsidP="0045099B">
      <w:pPr>
        <w:pStyle w:val="ListParagraph"/>
        <w:numPr>
          <w:ilvl w:val="0"/>
          <w:numId w:val="82"/>
        </w:numPr>
        <w:jc w:val="both"/>
      </w:pPr>
      <w:r w:rsidRPr="00543312">
        <w:t>Une proportion considérable d’Américains ne sont pas en mesure de dire si les choses au Canada vont dans la bonne ou la mauvaise direction (42 %). Cependant, la même proportion indique que le pays est sur la bonne voie (41 %). Plus de la moitié (53 %) déclarent que leur opinion du Canada n’a pas changé au cours des cinq dernières années, tandis que moins d’un répondant sur cinq déclare qu’elle s’est détériorée (18 %) et un peu plus d’un participant sur dix affirme qu’elle s’est améliorée (13 %).</w:t>
      </w:r>
    </w:p>
    <w:p w14:paraId="4F3D8C69" w14:textId="0E272446" w:rsidR="0045099B" w:rsidRPr="00543312" w:rsidRDefault="55025533" w:rsidP="0045099B">
      <w:pPr>
        <w:pStyle w:val="ListParagraph"/>
        <w:numPr>
          <w:ilvl w:val="0"/>
          <w:numId w:val="82"/>
        </w:numPr>
        <w:jc w:val="both"/>
      </w:pPr>
      <w:r w:rsidRPr="00543312">
        <w:t xml:space="preserve">Une majorité relative de répondants (42 %) préfère qualifier les relations entre le Canada et les États-Unis comme celles qui existent entre de « bons voisins ». </w:t>
      </w:r>
    </w:p>
    <w:p w14:paraId="484F396A" w14:textId="77777777" w:rsidR="00F4674F" w:rsidRPr="00543312" w:rsidRDefault="05C73167" w:rsidP="00F4674F">
      <w:pPr>
        <w:pStyle w:val="ListParagraph"/>
        <w:numPr>
          <w:ilvl w:val="0"/>
          <w:numId w:val="82"/>
        </w:numPr>
        <w:jc w:val="both"/>
      </w:pPr>
      <w:r w:rsidRPr="00543312">
        <w:t>Une majorité de répondants s’accordent à dire que le Canada est le partenaire mondial le plus proche des États-Unis dans les domaines de l’environnement, du commerce et des mesures frontalières (73 % pour chaque domaine), de l’énergie (72 %), de la promotion des valeurs mondiales (71 %) et de la sécurité et de la défense (70 %).</w:t>
      </w:r>
    </w:p>
    <w:p w14:paraId="1CD35718" w14:textId="77777777" w:rsidR="00057190" w:rsidRPr="00543312" w:rsidRDefault="7A615784" w:rsidP="00057190">
      <w:pPr>
        <w:pStyle w:val="ListParagraph"/>
        <w:numPr>
          <w:ilvl w:val="0"/>
          <w:numId w:val="82"/>
        </w:numPr>
        <w:jc w:val="both"/>
      </w:pPr>
      <w:r w:rsidRPr="00543312">
        <w:t>Près de trois répondants sur quatre estiment qu’il est approprié que les législateurs américains prennent en compte les effets négatifs potentiels sur d’autres pays (73 %) et sur le Canada (71 %) lorsqu’ils prennent des décisions.</w:t>
      </w:r>
    </w:p>
    <w:p w14:paraId="12F3003A" w14:textId="5CDEF01B" w:rsidR="00057190" w:rsidRPr="00543312" w:rsidRDefault="7A615784" w:rsidP="00057190">
      <w:pPr>
        <w:pStyle w:val="ListParagraph"/>
        <w:numPr>
          <w:ilvl w:val="0"/>
          <w:numId w:val="82"/>
        </w:numPr>
        <w:jc w:val="both"/>
      </w:pPr>
      <w:r w:rsidRPr="00543312">
        <w:t>Près de trois personnes sur quatre sont également d’accord pour dire qu’il est approprié que le Canada accorde la priorité à ses propres besoins (76 %), mais que les deux pays devraient tout de même faire des concessions spéciales l’un pour l’autre (73 %).</w:t>
      </w:r>
    </w:p>
    <w:p w14:paraId="7BDCA883" w14:textId="77777777" w:rsidR="00230333" w:rsidRPr="00543312" w:rsidRDefault="68441996" w:rsidP="00230333">
      <w:pPr>
        <w:pStyle w:val="ListParagraph"/>
        <w:numPr>
          <w:ilvl w:val="0"/>
          <w:numId w:val="82"/>
        </w:numPr>
        <w:jc w:val="both"/>
      </w:pPr>
      <w:r w:rsidRPr="00543312">
        <w:lastRenderedPageBreak/>
        <w:t>Au moins huit Américains sur dix sont d’accord avec chaque affirmation concernant la nécessité d’une collaboration entre le Canada et les États-Unis dans divers domaines.</w:t>
      </w:r>
    </w:p>
    <w:p w14:paraId="00A5230A" w14:textId="0F150E35" w:rsidR="00821595" w:rsidRPr="00543312" w:rsidRDefault="00821595" w:rsidP="00B52876">
      <w:pPr>
        <w:spacing w:after="0"/>
        <w:rPr>
          <w:b/>
          <w:bCs/>
        </w:rPr>
      </w:pPr>
      <w:r w:rsidRPr="00543312">
        <w:rPr>
          <w:b/>
        </w:rPr>
        <w:t>Comprendre les attitudes des Américains à l’égard de la collaboration entre le Canada et les États-Unis</w:t>
      </w:r>
    </w:p>
    <w:p w14:paraId="1C5E1C75" w14:textId="59C7B207" w:rsidR="0037277C" w:rsidRPr="00543312" w:rsidRDefault="7978C71F" w:rsidP="0037277C">
      <w:pPr>
        <w:pStyle w:val="ListParagraph"/>
        <w:numPr>
          <w:ilvl w:val="0"/>
          <w:numId w:val="82"/>
        </w:numPr>
        <w:jc w:val="both"/>
      </w:pPr>
      <w:r w:rsidRPr="00543312">
        <w:t>Une majorité de répondants soutiendrait des droits de douane périodiques sur les importations en provenance du Canada s’ils favorisaient les emplois locaux (79 %), mais moins de la moitié les soutiendrait s’ils entraînaient des taxes sur les exportations de produits américains (41 %), et seulement un répondant sur cinq les soutiendrait s’ils entraînaient des pertes d’emplois locaux (20 %) ou provoquaient une guerre commerciale avec le Canada (18 %).</w:t>
      </w:r>
    </w:p>
    <w:p w14:paraId="6176758A" w14:textId="4A302528" w:rsidR="0037277C" w:rsidRPr="00543312" w:rsidRDefault="565E0E45" w:rsidP="0037277C">
      <w:pPr>
        <w:pStyle w:val="ListParagraph"/>
        <w:numPr>
          <w:ilvl w:val="0"/>
          <w:numId w:val="82"/>
        </w:numPr>
        <w:jc w:val="both"/>
      </w:pPr>
      <w:r w:rsidRPr="00543312">
        <w:t xml:space="preserve">La majorité des répondants sont opposés à l’imposition de droits de douane sur les importations de certains types de bois d’œuvre canadien, s’ils contribuent à augmenter le coût du logement pour les acheteurs américains (77 %) et s’ils ajoutent une taxe pour les entreprises et les consommateurs américains (74 %). De même, un peu plus de la moitié des répondants sont opposés à l’imposition de droits de douane sur certains types de bois d’œuvre canadien, si les États-Unis ne peuvent pas produire suffisamment de bois d’œuvre chez eux pour répondre à leur propre demande (56 %). </w:t>
      </w:r>
    </w:p>
    <w:p w14:paraId="2540D00F" w14:textId="77777777" w:rsidR="00C7702D" w:rsidRPr="00543312" w:rsidRDefault="5B37B2BA" w:rsidP="00C7702D">
      <w:pPr>
        <w:pStyle w:val="ListParagraph"/>
        <w:numPr>
          <w:ilvl w:val="0"/>
          <w:numId w:val="82"/>
        </w:numPr>
        <w:jc w:val="both"/>
      </w:pPr>
      <w:r w:rsidRPr="00543312">
        <w:t>La collaboration entre les États-Unis et le Canada est considérée comme importante dans tous les domaines liés à la défense, y compris le maintien de la sécurité continentale (86 %) et des frontières (85 %), la défense de l’Amérique du Nord (85 %), la promotion de la paix et de la stabilité dans le monde (84 %) et le maintien de la sécurité nationale des États-Unis (83 %).</w:t>
      </w:r>
    </w:p>
    <w:p w14:paraId="399E5E29" w14:textId="77777777" w:rsidR="0037277C" w:rsidRPr="00543312" w:rsidRDefault="7EC1CFCA" w:rsidP="0037277C">
      <w:pPr>
        <w:pStyle w:val="ListParagraph"/>
        <w:numPr>
          <w:ilvl w:val="0"/>
          <w:numId w:val="82"/>
        </w:numPr>
        <w:jc w:val="both"/>
      </w:pPr>
      <w:r w:rsidRPr="00543312">
        <w:t xml:space="preserve">Une majorité de répondants s’accordent également à dire que les deux pays doivent coordonner étroitement leurs réponses aux défis mondiaux présentés par des pays comme la Chine, la Russie et l’Iran (85 %), et que le Canada contribue suffisamment au NORAD (80 %) et à la défense de l’Arctique (78 %). </w:t>
      </w:r>
    </w:p>
    <w:p w14:paraId="0B8F1035" w14:textId="3E875B03" w:rsidR="0037277C" w:rsidRPr="00543312" w:rsidRDefault="7EC1CFCA" w:rsidP="0037277C">
      <w:pPr>
        <w:pStyle w:val="ListParagraph"/>
        <w:numPr>
          <w:ilvl w:val="0"/>
          <w:numId w:val="82"/>
        </w:numPr>
        <w:jc w:val="both"/>
      </w:pPr>
      <w:r w:rsidRPr="00543312">
        <w:t>En ce qui concerne la gestion de leur frontière commune, le Canada et les États-Unis obtiennent des résultats similaires : environ sept répondants sur dix considèrent que la gestion de la frontière par le Canada (72 %) et les États-Unis (69 %) contribue à l’économie américaine, et entre un cinquième et un tiers des répondants ont une perception négative de la gestion de la frontière par les deux pays.</w:t>
      </w:r>
    </w:p>
    <w:p w14:paraId="73A645A8" w14:textId="77777777" w:rsidR="00121C1B" w:rsidRPr="00543312" w:rsidRDefault="6DDCC662" w:rsidP="00121C1B">
      <w:pPr>
        <w:pStyle w:val="ListParagraph"/>
        <w:numPr>
          <w:ilvl w:val="0"/>
          <w:numId w:val="82"/>
        </w:numPr>
        <w:jc w:val="both"/>
      </w:pPr>
      <w:r w:rsidRPr="00543312">
        <w:t>Une grande majorité des répondants s’accordent à dire que le Canada exploite ses ressources naturelles de manière plus responsable que d’autres pays (84 %).</w:t>
      </w:r>
    </w:p>
    <w:p w14:paraId="0A6D7568" w14:textId="739D59C5" w:rsidR="0037277C" w:rsidRPr="00543312" w:rsidRDefault="544E56CE" w:rsidP="0037277C">
      <w:pPr>
        <w:pStyle w:val="ListParagraph"/>
        <w:numPr>
          <w:ilvl w:val="0"/>
          <w:numId w:val="82"/>
        </w:numPr>
        <w:jc w:val="both"/>
      </w:pPr>
      <w:r w:rsidRPr="00543312">
        <w:t>En ce qui concerne l’énergie, une majorité de répondants seraient favorables à l’importation d’une plus grande quantité d’énergie en provenance du Canada si cela permettait de créer de nouveaux emplois (87 %), d’accroître la sécurité nationale des États-Unis (85 %), de réduire les importations en provenance d’autres pays comme l’Arabie saoudite ou la Russie (82 %), et même si cela nécessitait de nouvelles infrastructures (75 %). Un peu moins de la moitié serait favorable à une augmentation des importations d’énergie en provenance du Canada si elle entraînait une augmentation des émissions de gaz à effet de serre (48 %).</w:t>
      </w:r>
    </w:p>
    <w:p w14:paraId="243DDA72" w14:textId="4BE8B97D" w:rsidR="0037277C" w:rsidRPr="00543312" w:rsidRDefault="7EC1CFCA" w:rsidP="0037277C">
      <w:pPr>
        <w:pStyle w:val="ListParagraph"/>
        <w:numPr>
          <w:ilvl w:val="0"/>
          <w:numId w:val="82"/>
        </w:numPr>
        <w:jc w:val="both"/>
      </w:pPr>
      <w:r w:rsidRPr="00543312">
        <w:t xml:space="preserve">Sur le plan terminologique, des termes comme « infrastructure énergétique » et « importations d’énergie » étaient préférés à « pipelines » et « importations de pétrole et de gaz », car ils ont une connotation moins négative. 84 % et 83 % des répondants déclarent qu’ils seraient favorables </w:t>
      </w:r>
      <w:r w:rsidRPr="00543312">
        <w:lastRenderedPageBreak/>
        <w:t>à la construction d’une plus grande infrastructure énergétique entre les deux pays et à l’augmentation des importations d’énergie en provenance du Canada.</w:t>
      </w:r>
    </w:p>
    <w:p w14:paraId="441F9428" w14:textId="3D4F3111" w:rsidR="0037277C" w:rsidRPr="00543312" w:rsidRDefault="7EC1CFCA" w:rsidP="0037277C">
      <w:pPr>
        <w:pStyle w:val="ListParagraph"/>
        <w:numPr>
          <w:ilvl w:val="0"/>
          <w:numId w:val="82"/>
        </w:numPr>
        <w:jc w:val="both"/>
      </w:pPr>
      <w:r w:rsidRPr="00543312">
        <w:t>Sept répondants sur dix s’accordent à dire que les États-Unis pourraient apprendre du Canada en ce qui concerne les relations avec les communautés racisées (70 %).</w:t>
      </w:r>
    </w:p>
    <w:p w14:paraId="02F3FD99" w14:textId="131EC080" w:rsidR="009E6D92" w:rsidRPr="00543312" w:rsidRDefault="009E6D92" w:rsidP="009E6D92">
      <w:pPr>
        <w:jc w:val="both"/>
        <w:rPr>
          <w:b/>
          <w:bCs/>
        </w:rPr>
      </w:pPr>
      <w:r w:rsidRPr="00543312">
        <w:rPr>
          <w:b/>
        </w:rPr>
        <w:t>Analyses MaxDiff – Évaluation des arguments et des messages</w:t>
      </w:r>
    </w:p>
    <w:p w14:paraId="11731688" w14:textId="1221D4F4" w:rsidR="0040333D" w:rsidRPr="00543312" w:rsidRDefault="4D993538" w:rsidP="007A7948">
      <w:pPr>
        <w:pStyle w:val="ListParagraph"/>
        <w:numPr>
          <w:ilvl w:val="0"/>
          <w:numId w:val="82"/>
        </w:numPr>
        <w:jc w:val="both"/>
      </w:pPr>
      <w:r w:rsidRPr="00543312">
        <w:t>Deux analyses MaxDiff ont été menées pour répondre à des objectifs différents. La première visait à déterminer les principaux arguments qui trouvent un écho auprès des citoyens américains en ce qui concerne la collaboration entre les États-Unis et le Canada. Quatre des six arguments ont obtenu des scores assez similaires : la coopération en matière de défense (23), l’emploi (21), les changements climatiques (20) et l’énergie (19). La diversité et l’inclusion étaient deux fois (11) moins importantes que la défense, et la fourniture de produits uniques (6) est la moins bien notée.</w:t>
      </w:r>
    </w:p>
    <w:p w14:paraId="631795A0" w14:textId="7E4B35C9" w:rsidR="00CD27E2" w:rsidRPr="00543312" w:rsidRDefault="7E7696ED" w:rsidP="00127753">
      <w:pPr>
        <w:pStyle w:val="ListParagraph"/>
        <w:numPr>
          <w:ilvl w:val="0"/>
          <w:numId w:val="82"/>
        </w:numPr>
        <w:jc w:val="both"/>
      </w:pPr>
      <w:r w:rsidRPr="00543312">
        <w:t>La deuxième analyse MaxDiff a permis de déterminer l’importance de plusieurs messages relatifs à la collaboration entre les États-Unis et le Canada et à la résolution des conflits. L’argument le plus important était « </w:t>
      </w:r>
      <w:r w:rsidRPr="00543312">
        <w:rPr>
          <w:i/>
          <w:color w:val="000000" w:themeColor="text1"/>
        </w:rPr>
        <w:t>Le Canada est fermement convaincu qu’un accord mutuellement acceptable – qui apporte stabilité et prévisibilité au secteur – est dans l’intérêt des deux pays et reste la meilleure issue au différend</w:t>
      </w:r>
      <w:r w:rsidRPr="00543312">
        <w:rPr>
          <w:color w:val="000000" w:themeColor="text1"/>
        </w:rPr>
        <w:t xml:space="preserve"> » avec un score d’importance de 37, ce qui est quatre fois plus important que le score de 9 qu’a obtenu le dernier argument, </w:t>
      </w:r>
      <w:r w:rsidRPr="00543312">
        <w:t>« </w:t>
      </w:r>
      <w:r w:rsidRPr="00543312">
        <w:rPr>
          <w:i/>
        </w:rPr>
        <w:t>Si nous continuons dans cette voie, le Canada n’aura d’autre choix que de prendre des mesures de rétorsion à l’encontre des États-Unis.</w:t>
      </w:r>
      <w:r w:rsidRPr="00543312">
        <w:t> »</w:t>
      </w:r>
      <w:r w:rsidRPr="00543312">
        <w:rPr>
          <w:color w:val="000000" w:themeColor="text1"/>
        </w:rPr>
        <w:t>.</w:t>
      </w:r>
    </w:p>
    <w:p w14:paraId="50DE5C32" w14:textId="77777777" w:rsidR="00410D87" w:rsidRPr="00543312" w:rsidRDefault="00410D87" w:rsidP="00410D87">
      <w:pPr>
        <w:jc w:val="both"/>
      </w:pPr>
    </w:p>
    <w:p w14:paraId="20761C6C" w14:textId="6FDA4947" w:rsidR="00B979BE" w:rsidRPr="00543312" w:rsidRDefault="008D2921" w:rsidP="00061AA9">
      <w:pPr>
        <w:pStyle w:val="Heading3"/>
        <w:keepNext/>
      </w:pPr>
      <w:bookmarkStart w:id="13" w:name="_Toc141190206"/>
      <w:r w:rsidRPr="00543312">
        <w:t>Remarques sur l’interprétation des conclusions de la recherche</w:t>
      </w:r>
      <w:bookmarkEnd w:id="13"/>
    </w:p>
    <w:p w14:paraId="4B323BAE" w14:textId="504B156D" w:rsidR="00B979BE" w:rsidRPr="00543312" w:rsidRDefault="008D2921" w:rsidP="008D2921">
      <w:pPr>
        <w:jc w:val="both"/>
      </w:pPr>
      <w:r w:rsidRPr="00543312">
        <w:t xml:space="preserve">Les opinions et les observations exprimées dans ce document ne reflètent pas celles d’Affaires mondiales Canada. Ce rapport a été rédigé par la firme Léger d’après la recherche menée expressément dans le cadre de ce projet. </w:t>
      </w:r>
    </w:p>
    <w:p w14:paraId="65DC841B" w14:textId="59550267" w:rsidR="00B713B8" w:rsidRPr="00543312" w:rsidRDefault="00620093" w:rsidP="004E7080">
      <w:pPr>
        <w:jc w:val="both"/>
      </w:pPr>
      <w:r w:rsidRPr="00543312">
        <w:t>Financé et géré par le NORC de l’Université de Chicago, AmeriSpeak</w:t>
      </w:r>
      <w:r w:rsidRPr="00543312">
        <w:rPr>
          <w:vertAlign w:val="superscript"/>
        </w:rPr>
        <w:t>MD</w:t>
      </w:r>
      <w:r w:rsidRPr="00543312">
        <w:t xml:space="preserve"> est un échantillon permanent fondé sur les probabilités qui est conçu pour être représentatif de la population des ménages américains. L’échantillonnage des ménages américains est aréolaire et fondé sur l’adresse, avec une probabilité de sélection connue non nulle de la base de sondage nationale du NORC. Bien que l’échantillon permanent AmeriSpeak</w:t>
      </w:r>
      <w:r w:rsidRPr="00543312">
        <w:rPr>
          <w:vertAlign w:val="superscript"/>
        </w:rPr>
        <w:t>MD</w:t>
      </w:r>
      <w:r w:rsidRPr="00543312">
        <w:t xml:space="preserve"> soit censé être représentatif de la population américaine, il n’est pas probabiliste, et les résultats ne peuvent pas être transposés à la population américaine générale.</w:t>
      </w:r>
    </w:p>
    <w:p w14:paraId="3B833E75" w14:textId="48220C3E" w:rsidR="004E7080" w:rsidRPr="00543312" w:rsidRDefault="00565060" w:rsidP="004E7080">
      <w:pPr>
        <w:jc w:val="both"/>
      </w:pPr>
      <w:r w:rsidRPr="00543312">
        <w:t>Les personnes interrogées ont été sélectionnées au hasard dans l’échantillon permanent du NORC, ce qui garantit que l’échantillon ressemble étroitement à la population réelle des États-Unis. Les marges d’erreur d’échantillonnage ne peuvent pas être calculées pour les sondages utilisant un échantillon permanent d’Internet. Les répondants ont été choisis parmi des personnes qui s’étaient portées volontaires ou qui s’étaient inscrites pour participer à des sondages en ligne. Les données ont fait l’objet d’une pondération afin de représenter la composition démographique de la population cible. Des renseignements supplémentaires sur le processus de pondération sont présentés à l’annexe A.1.</w:t>
      </w:r>
    </w:p>
    <w:p w14:paraId="63984BF1" w14:textId="58ABE68C" w:rsidR="00F70AC9" w:rsidRPr="00543312" w:rsidRDefault="00782D1B" w:rsidP="008D2921">
      <w:pPr>
        <w:jc w:val="both"/>
      </w:pPr>
      <w:r w:rsidRPr="00543312">
        <w:lastRenderedPageBreak/>
        <w:t xml:space="preserve">Dans ce rapport, </w:t>
      </w:r>
      <w:r w:rsidRPr="00543312">
        <w:rPr>
          <w:color w:val="000000"/>
        </w:rPr>
        <w:t>tous les résultats sont exprimés en pourcentage, sauf indication contraire</w:t>
      </w:r>
      <w:r w:rsidRPr="00543312">
        <w:t>.</w:t>
      </w:r>
      <w:r w:rsidRPr="00543312">
        <w:rPr>
          <w:color w:val="000000"/>
        </w:rPr>
        <w:t xml:space="preserve"> La somme des pourcentages n’est pas toujours égale à 100 % en raison des arrondissements ou des mentions multiples.</w:t>
      </w:r>
      <w:r w:rsidRPr="00543312">
        <w:t xml:space="preserve"> L’indication « Sautée » dans les graphiques fait référence à la proportion de répondants qui ont sauté la question du sondage.</w:t>
      </w:r>
    </w:p>
    <w:p w14:paraId="15574535" w14:textId="37465E84" w:rsidR="00721104" w:rsidRPr="00543312" w:rsidRDefault="0046390D" w:rsidP="008D2921">
      <w:pPr>
        <w:jc w:val="both"/>
      </w:pPr>
      <w:r w:rsidRPr="00543312">
        <w:t>Les différences entre les sous-groupes sont signalées lorsqu’elles sont statistiquement significatives à un niveau de confiance de 95 %. Lorsqu’un sous-groupe est indiqué comme étant plus ou moins susceptible d’avoir donné une réponse particulière, cela signifie que le résultat pour le sous-groupe est considérablement différent par rapport au résultat global pour tous les autres sous-groupes combinés. Par exemple, si les répondants âgés de 18 à 24 ans sont plus susceptibles de donner une réponse particulière, c’est par rapport au résultat de tous les autres répondants âgés de 25 ans et plus. Ces différences significatives sont présentées sous forme de puces dans les résultats globaux.</w:t>
      </w:r>
      <w:r w:rsidR="005B4798">
        <w:t xml:space="preserve"> </w:t>
      </w:r>
      <w:r w:rsidR="00535AD4" w:rsidRPr="00535AD4">
        <w:t>Les États ont été regroupés en quatre catégories (Midwest, Ouest, Nord-Est et Sud) selon le U.S. Census Bureau. De plus amples détails sont fournis en annexe.</w:t>
      </w:r>
    </w:p>
    <w:p w14:paraId="17319843" w14:textId="5D20AF48" w:rsidR="00612899" w:rsidRPr="00543312" w:rsidRDefault="00612899" w:rsidP="00BB40DD">
      <w:pPr>
        <w:pStyle w:val="Heading3"/>
      </w:pPr>
      <w:bookmarkStart w:id="14" w:name="_Toc141190207"/>
      <w:r w:rsidRPr="00543312">
        <w:t>Valeur du contrat</w:t>
      </w:r>
      <w:bookmarkEnd w:id="14"/>
    </w:p>
    <w:p w14:paraId="117739DB" w14:textId="4D9BC449" w:rsidR="00612899" w:rsidRPr="00543312" w:rsidRDefault="00612899" w:rsidP="00612899">
      <w:pPr>
        <w:jc w:val="both"/>
      </w:pPr>
      <w:r w:rsidRPr="00543312">
        <w:t>La valeur du contrat pour cette étude est de 144 065,96 $, TVH comprise.</w:t>
      </w:r>
    </w:p>
    <w:p w14:paraId="444DB73E" w14:textId="6CE67625" w:rsidR="000A0689" w:rsidRPr="00543312" w:rsidRDefault="008D2921" w:rsidP="008D2921">
      <w:pPr>
        <w:pStyle w:val="Heading3"/>
      </w:pPr>
      <w:bookmarkStart w:id="15" w:name="_Toc141190208"/>
      <w:r w:rsidRPr="00543312">
        <w:t>Déclaration de neutralité politique et coordonnées</w:t>
      </w:r>
      <w:bookmarkEnd w:id="15"/>
    </w:p>
    <w:p w14:paraId="3D9110D8" w14:textId="77777777" w:rsidR="008D2921" w:rsidRPr="00543312" w:rsidRDefault="008D2921" w:rsidP="008D2921">
      <w:pPr>
        <w:jc w:val="both"/>
      </w:pPr>
      <w:r w:rsidRPr="00543312">
        <w:t xml:space="preserve">Léger certifie que les résultats livrés sont entièrement conformes aux exigences du gouvernement du Canada en matière de neutralité politique décrites dans la </w:t>
      </w:r>
      <w:r w:rsidRPr="00543312">
        <w:rPr>
          <w:i/>
          <w:iCs/>
        </w:rPr>
        <w:t>Politique de communication du gouvernement du Canada</w:t>
      </w:r>
      <w:r w:rsidRPr="00543312">
        <w:t xml:space="preserve"> et dans la </w:t>
      </w:r>
      <w:r w:rsidRPr="00543312">
        <w:rPr>
          <w:i/>
          <w:iCs/>
        </w:rPr>
        <w:t>Directive sur la gestion des communications</w:t>
      </w:r>
      <w:r w:rsidRPr="00543312">
        <w:t>.</w:t>
      </w:r>
    </w:p>
    <w:p w14:paraId="013FFF19" w14:textId="337F65F0" w:rsidR="008D2921" w:rsidRPr="00543312" w:rsidRDefault="008D2921" w:rsidP="008D2921">
      <w:pPr>
        <w:jc w:val="both"/>
      </w:pPr>
      <w:r w:rsidRPr="00543312">
        <w:t>Plus précisément, les produits livrables ne comprennent pas d’information sur les intentions de vote électoral, les préférences quant aux partis politiques, les positions des partis ni l’évaluation de la performance d’un parti politique ou de ses dirigeants.</w:t>
      </w:r>
    </w:p>
    <w:p w14:paraId="59598559" w14:textId="66258207" w:rsidR="008D2921" w:rsidRPr="00543312" w:rsidRDefault="008D2921" w:rsidP="008D2921">
      <w:r w:rsidRPr="00543312">
        <w:t>Signé :</w:t>
      </w:r>
      <w:r w:rsidRPr="00543312">
        <w:rPr>
          <w:noProof/>
        </w:rPr>
        <w:drawing>
          <wp:inline distT="0" distB="0" distL="0" distR="0" wp14:anchorId="56A77635" wp14:editId="7899AA1E">
            <wp:extent cx="1510665" cy="479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7552" cy="494771"/>
                    </a:xfrm>
                    <a:prstGeom prst="rect">
                      <a:avLst/>
                    </a:prstGeom>
                    <a:noFill/>
                  </pic:spPr>
                </pic:pic>
              </a:graphicData>
            </a:graphic>
          </wp:inline>
        </w:drawing>
      </w:r>
    </w:p>
    <w:p w14:paraId="5A5D9FB4" w14:textId="77777777" w:rsidR="008D2921" w:rsidRPr="00543312" w:rsidRDefault="008D2921" w:rsidP="008D2921">
      <w:r w:rsidRPr="00543312">
        <w:t xml:space="preserve">              Christian Bourque, chercheur principal</w:t>
      </w:r>
    </w:p>
    <w:p w14:paraId="31C6DC65" w14:textId="54C4A1FE" w:rsidR="008D2921" w:rsidRPr="00543312" w:rsidRDefault="008D2921" w:rsidP="008D2921">
      <w:r w:rsidRPr="00543312">
        <w:t xml:space="preserve">              Léger</w:t>
      </w:r>
    </w:p>
    <w:p w14:paraId="21A204DA" w14:textId="5471E5F2" w:rsidR="00220661" w:rsidRPr="00543312" w:rsidRDefault="00220661">
      <w:pPr>
        <w:spacing w:after="0" w:line="240" w:lineRule="auto"/>
      </w:pPr>
      <w:r w:rsidRPr="00543312">
        <w:br w:type="page"/>
      </w:r>
    </w:p>
    <w:p w14:paraId="15092565" w14:textId="25A69F11" w:rsidR="00B71D94" w:rsidRPr="00543312" w:rsidRDefault="00220661" w:rsidP="00B95B0C">
      <w:pPr>
        <w:pStyle w:val="Heading2"/>
        <w:jc w:val="both"/>
      </w:pPr>
      <w:bookmarkStart w:id="16" w:name="_Toc141190209"/>
      <w:bookmarkStart w:id="17" w:name="_Hlk66109436"/>
      <w:r w:rsidRPr="00543312">
        <w:lastRenderedPageBreak/>
        <w:t>Résultats détaillés</w:t>
      </w:r>
      <w:bookmarkEnd w:id="16"/>
    </w:p>
    <w:p w14:paraId="3B0F128B" w14:textId="585314E9" w:rsidR="000A51A6" w:rsidRPr="00543312" w:rsidRDefault="000A51A6" w:rsidP="000A51A6">
      <w:pPr>
        <w:pStyle w:val="Heading3"/>
      </w:pPr>
      <w:bookmarkStart w:id="18" w:name="_Toc141190210"/>
      <w:r w:rsidRPr="00543312">
        <w:t>Comprendre les relations des États-Unis avec les autres pays</w:t>
      </w:r>
      <w:bookmarkEnd w:id="18"/>
    </w:p>
    <w:p w14:paraId="7DE2FA82" w14:textId="5D56E7E3" w:rsidR="00CC051C" w:rsidRPr="00543312" w:rsidRDefault="00BC5EF0" w:rsidP="00301DBE">
      <w:pPr>
        <w:pStyle w:val="Heading4"/>
      </w:pPr>
      <w:r w:rsidRPr="00543312">
        <w:t>Pays considérés comme amis et ennemis des États-Unis</w:t>
      </w:r>
    </w:p>
    <w:p w14:paraId="07B153A7" w14:textId="66BCF223" w:rsidR="00CC051C" w:rsidRPr="00543312" w:rsidRDefault="44AF4320" w:rsidP="00CC051C">
      <w:pPr>
        <w:spacing w:after="0"/>
        <w:jc w:val="both"/>
      </w:pPr>
      <w:r w:rsidRPr="00543312">
        <w:t>Parmi les quinze pays testés, dix sont considérés comme des amis des États-Unis par une majorité des répondants, et les cinq autres comme des ennemis (voir la figure 1). Le Canada arrive en tête de liste, une quasi-majorité d’Américains le considérant comme une nation amie des États-Unis (96 %). Le Canada est suivi de près par l’Australie (92 %), le Royaume-Uni (92 %) et la France (91 %). L’Allemagne (84 %), le Japon (81 %), l’Ukraine (80 %), l’Inde (80 %) et Israël (80 %) sont considérés comme des pays amis des États-Unis par plus de huit Américains sur dix, et trois sur quatre considèrent également le Mexique comme un pays ami des États-Unis (75 %).</w:t>
      </w:r>
    </w:p>
    <w:p w14:paraId="6AFAE2D8" w14:textId="77777777" w:rsidR="00F30827" w:rsidRPr="006F70DE" w:rsidRDefault="00F30827" w:rsidP="00CC051C">
      <w:pPr>
        <w:spacing w:after="0"/>
        <w:jc w:val="both"/>
      </w:pPr>
    </w:p>
    <w:p w14:paraId="38E2DC0D" w14:textId="5509792F" w:rsidR="00CC051C" w:rsidRPr="00543312" w:rsidRDefault="00CC051C" w:rsidP="00CC051C">
      <w:pPr>
        <w:spacing w:after="0"/>
        <w:jc w:val="both"/>
      </w:pPr>
      <w:r w:rsidRPr="00543312">
        <w:t>L’Arabie saoudite est considérée comme un pays ennemi par plus de la moitié des Américains (55 %), tandis que la Syrie et la Chine sont considérées comme des pays ennemis par les trois quarts des Américains (72 % et 77 %, respectivement). L’Iran (88 %) et la Russie (91 %) ferment la marche, neuf Américains sur dix les considérant comme des pays ennemis.</w:t>
      </w:r>
    </w:p>
    <w:p w14:paraId="7220A2E8" w14:textId="77777777" w:rsidR="00CC051C" w:rsidRPr="006F70DE" w:rsidRDefault="00CC051C" w:rsidP="00CC051C">
      <w:pPr>
        <w:spacing w:after="0"/>
        <w:jc w:val="both"/>
      </w:pPr>
    </w:p>
    <w:p w14:paraId="6916835B" w14:textId="28D3759C" w:rsidR="00CC051C" w:rsidRPr="00543312" w:rsidRDefault="00CC051C" w:rsidP="00CC051C">
      <w:pPr>
        <w:spacing w:after="0"/>
      </w:pPr>
      <w:r w:rsidRPr="00543312">
        <w:t xml:space="preserve">Figure 1 : Pays considérés comme amis et ennemis des États-Unis </w:t>
      </w:r>
      <w:r w:rsidRPr="00543312">
        <w:rPr>
          <w:noProof/>
        </w:rPr>
        <w:drawing>
          <wp:inline distT="0" distB="0" distL="0" distR="0" wp14:anchorId="56EB5A8F" wp14:editId="6186ADFF">
            <wp:extent cx="5943600" cy="4114800"/>
            <wp:effectExtent l="0" t="0" r="0" b="0"/>
            <wp:docPr id="1239002394" name="Chart 1239002394" descr="Canada&#10;Ami: 96%;&#10;Ennemi: 3%;&#10;Sautée: 1%;&#10; &#10;Australie&#10;Ami: 92%;&#10;Ennemi: 5%;&#10;Sautée: 2%;&#10; &#10;Royaume-Uni&#10;Ami: 92%;&#10;Ennemi: 6%;&#10;Sautée: 3%;&#10; &#10;France&#10;Ami: 91%;&#10;Ennemi: 7%;&#10;Sautée: 2%;&#10; &#10;Allemagne&#10;Ami: 84%;&#10;Ennemi: 14%;&#10;Sautée: 3%;&#10; &#10;Japon&#10;Ami: 81%;&#10;Ennemi: 17%;&#10;Sautée: 2%;&#10; &#10;Ukraine&#10;Ami: 80%;&#10;Ennemi: 18%;&#10;Sautée: 2%;&#10; &#10;Inde&#10;Ami: 80%;&#10;Ennemi: 17%;&#10;Sautée: 3%;&#10; &#10;Israel&#10;Ami: 80%;&#10;Ennemi: 18%;&#10;Sautée: 2%;&#10; &#10;Mexique&#10;Ami: 75%;&#10;Ennemi: 24%;&#10;Sautée: 1%;&#10; &#10;Arabie Saoudite&#10;Ami: 43%;&#10;Ennemi: 55%;&#10;Sautée: 3%;&#10; &#10;Syrie&#10;Ami: 25%;&#10;Ennemi: 75%;&#10;Sautée: 3%;&#10; &#10;Chine&#10;Ami: 21%;&#10;Ennemi: 77%;&#10;Sautée: 2%;&#10; &#10;Iran&#10;Ami: 10%;&#10;Ennemi: 88%;&#10;Sautée: 2%;&#10; &#10;Russie&#10;Ami: 8%;&#10;Ennemi: 91%;&#10;Sauté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BA3B9D" w14:textId="77777777" w:rsidR="00CC051C" w:rsidRPr="00543312" w:rsidRDefault="00CC051C" w:rsidP="00CC051C">
      <w:r w:rsidRPr="00543312">
        <w:lastRenderedPageBreak/>
        <w:t>Q26A. Considérez-vous les pays énumérés ci-dessous comme des amis ou des ennemis des États-Unis? Base : tous les répondants (n = 3 183)</w:t>
      </w:r>
    </w:p>
    <w:p w14:paraId="468DABAF" w14:textId="77777777" w:rsidR="00CC051C" w:rsidRPr="00543312" w:rsidRDefault="00CC051C" w:rsidP="00CC051C">
      <w:pPr>
        <w:spacing w:after="0"/>
      </w:pPr>
      <w:r w:rsidRPr="00543312">
        <w:t>Les répondants âgés de plus de 55 ans (98 %), ceux qui gagnent 100 000 $ ou plus (98 %) et ceux qui s’identifient comme blancs non hispaniques (97 %) sont plus susceptibles de considérer le Canada comme un pays ami des États-Unis.</w:t>
      </w:r>
    </w:p>
    <w:p w14:paraId="44003483" w14:textId="77777777" w:rsidR="00CC051C" w:rsidRPr="006F70DE" w:rsidRDefault="00CC051C" w:rsidP="00CC051C">
      <w:pPr>
        <w:spacing w:after="0"/>
      </w:pPr>
    </w:p>
    <w:p w14:paraId="2BA2A69F" w14:textId="77777777" w:rsidR="00CC051C" w:rsidRPr="00543312" w:rsidRDefault="00CC051C" w:rsidP="00301DBE">
      <w:pPr>
        <w:pStyle w:val="Heading4"/>
      </w:pPr>
      <w:r w:rsidRPr="00543312">
        <w:t>Niveau de confiance envers différents pays</w:t>
      </w:r>
    </w:p>
    <w:p w14:paraId="17E33197" w14:textId="2DFA692E" w:rsidR="00CC051C" w:rsidRPr="006F70DE" w:rsidRDefault="44AF4320" w:rsidP="00EB2557">
      <w:pPr>
        <w:spacing w:after="0"/>
        <w:jc w:val="both"/>
      </w:pPr>
      <w:r w:rsidRPr="00543312">
        <w:t>Interrogés sur leur degré de confiance à l’égard des mêmes pays, le Canada arrive à nouveau en tête, 82 % des répondants lui faisant très confiance (53 %) ou assez confiance (29 %) (voir la figure 2). Il est suivi de près par le Royaume-Uni et l’Australie, auxquels 48 % et 41 % des répondants accordent une grande confiance, et 29 % et 32 % une certaine confiance. Environ deux tiers des répondants font « très confiance » à l’Allemagne, à la France et au Japon : 36 %, 32 %, 35 %; « assez confiance » : 33 %, 37 % et 31 %, respectivement). L’Ukraine et Israël bénéficient de niveaux de confiance similaires (23 % et 24 % leur accordent une grande confiance, et 36 % et 33 % une certaine confiance), tandis que l’Inde et le Mexique bénéficient de la confiance d’environ la moitié des Américains (12 % et 10 % leur accordent une grande confiance, et 40 % et 38 % une certaine confiance). Un Américain sur quatre fait confiance à l’Arabie saoudite, une très faible proportion d’entre eux lui accordant une grande confiance (4 %) et le reste une certaine confiance (20 %), tandis que l’Iran et la Russie bénéficient de niveaux de confiance marginaux, moins d’un Américain sur dix déclarant leur accorder une grande confiance ou une certaine confiance.</w:t>
      </w:r>
    </w:p>
    <w:p w14:paraId="01F22349" w14:textId="121C17F3" w:rsidR="00CC051C" w:rsidRPr="00543312" w:rsidRDefault="00CC051C" w:rsidP="00CC051C">
      <w:pPr>
        <w:spacing w:after="0"/>
      </w:pPr>
      <w:r w:rsidRPr="00543312">
        <w:lastRenderedPageBreak/>
        <w:t>Figure 2 : Niveau de confiance envers les différents pays</w:t>
      </w:r>
      <w:r w:rsidRPr="00543312">
        <w:rPr>
          <w:noProof/>
          <w:color w:val="FF0000"/>
        </w:rPr>
        <w:drawing>
          <wp:inline distT="0" distB="0" distL="0" distR="0" wp14:anchorId="4EDFF9F8" wp14:editId="42D2620F">
            <wp:extent cx="5943600" cy="4800600"/>
            <wp:effectExtent l="0" t="0" r="0" b="0"/>
            <wp:docPr id="415245061" name="Chart 415245061" descr="Canada&#10;Très : 53%;&#10;Assez: 29%;&#10;Peu: 11%;&#10;Pas du tout: 2%;&#10;Je ne sais pas: 4%;&#10;Sautée: 1%;&#10;&#10;Royaume-Uni&#10;Très : 48%;&#10;Assez: 29%;&#10;Peu: 12%;&#10;Pas du tout: 4%;&#10;Je ne sais pas: 6%;&#10;Sautée: 2%;&#10;&#10;Australie&#10;Très : 41%;&#10;Assez: 32%;&#10;Peu: 15%;&#10;Pas du tout: 4%;&#10;Je ne sais pas: 6%;&#10;Sautée: 2%;&#10;&#10;Allemagne&#10;Très : 36%;&#10;Assez: 33%;&#10;Peu: 15%;&#10;Pas du tout: 7%;&#10;Je ne sais pas: 7%;&#10;Sautée: 2%;&#10;&#10;France&#10;Très : 32%;&#10;Assez: 37%;&#10;Peu: 18%;&#10;Pas du tout: 5%;&#10;Je ne sais pas: 5%;&#10;Sautée: 2%;&#10;&#10;Japon&#10;Très : 35%;&#10;Assez: 31%;&#10;Peu: 17%;&#10;Pas du tout: 10%;&#10;Je ne sais pas: 6%;&#10;Sautée: 2%;&#10;&#10;Ukraine&#10;Très : 23%;&#10;Assez: 36%;&#10;Peu: 22%;&#10;Pas du tout: 12%;&#10;Je ne sais pas: 6%;&#10;Sautée: 1%;&#10;&#10;Israël&#10;Très : 24%;&#10;Assez: 33%;&#10;Peu: 20%;&#10;Pas du tout: 12%;&#10;Je ne sais pas: 8%;&#10;Sautée: 2%;&#10;&#10;Inde&#10;Très : 12%;&#10;Assez: 40%;&#10;Peu: 27%;&#10;Pas du tout: 11%;&#10;Je ne sais pas: 8%;&#10;Sautée: 2%;&#10;&#10;Mexique&#10;Très : 10%;&#10;Assez: 38%;&#10;Peu: 32%;&#10;Pas du tout: 14%;&#10;Je ne sais pas: 5%;&#10;Sautée: 1%;&#10;&#10;Arabie saoudite&#10;Très : 4%;&#10;Assez: 20%;&#10;Peu: 30%;&#10;Pas du tout: 34%;&#10;Je ne sais pas: 10%;&#10;Sautée: 2%;&#10;&#10;Syrie&#10;Très : 2%;&#10;Assez: 12%;&#10;Peu: 26%;&#10;Pas du tout: 46%;&#10;Je ne sais pas: 12%;&#10;Sautée: 2%;&#10;&#10;Chine&#10;Très : 2%;&#10;Assez: 9%;&#10;Peu: 24%;&#10;Pas du tout: 59%;&#10;Je ne sais pas: 5%;&#10;Sautée: 1%;&#10;&#10;Iran&#10;Très : 1%;&#10;Assez: 5%;&#10;Peu: 20%;&#10;Pas du tout: 66%;&#10;Je ne sais pas: 8%;&#10;Sautée: 1%;&#10;&#10;Russie&#10;Très : 1%;&#10;Assez: 5%;&#10;Peu: 14%;&#10;Pas du tout: 73%;&#10;Je ne sais pas: 6%;&#10;Sauté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064F46" w14:textId="77777777" w:rsidR="003B09AC" w:rsidRPr="00543312" w:rsidRDefault="00CC051C" w:rsidP="00CC051C">
      <w:pPr>
        <w:spacing w:after="0"/>
        <w:jc w:val="both"/>
      </w:pPr>
      <w:r w:rsidRPr="00543312">
        <w:t xml:space="preserve">Q26B. Pour chacun de ces pays, nous aimerions connaître votre niveau de confiance quant à la collaboration des États-Unis avec chacun de ces pays dans divers domaines. Dans quelle mesure faites-vous confiance à ce pays…? </w:t>
      </w:r>
    </w:p>
    <w:p w14:paraId="41404830" w14:textId="55FC52EE" w:rsidR="00CC051C" w:rsidRPr="00543312" w:rsidRDefault="00CC051C" w:rsidP="00CC051C">
      <w:pPr>
        <w:spacing w:after="0"/>
        <w:jc w:val="both"/>
      </w:pPr>
      <w:r w:rsidRPr="00543312">
        <w:t>Base : tous les répondants (n = 3 183)</w:t>
      </w:r>
    </w:p>
    <w:p w14:paraId="5A1E3AC5" w14:textId="77777777" w:rsidR="00CC051C" w:rsidRPr="006F70DE" w:rsidRDefault="00CC051C" w:rsidP="00CC051C">
      <w:pPr>
        <w:spacing w:after="0"/>
        <w:jc w:val="both"/>
      </w:pPr>
    </w:p>
    <w:p w14:paraId="54C18689" w14:textId="77777777" w:rsidR="00CC051C" w:rsidRPr="00543312" w:rsidRDefault="00CC051C" w:rsidP="00CC051C">
      <w:pPr>
        <w:spacing w:after="0"/>
        <w:jc w:val="both"/>
      </w:pPr>
      <w:r w:rsidRPr="00543312">
        <w:t>Les sous-groupes suivants sont considérablement plus susceptibles de faire confiance au Canada :</w:t>
      </w:r>
    </w:p>
    <w:p w14:paraId="1F530FFC" w14:textId="59EAFC80" w:rsidR="00CC051C" w:rsidRPr="00543312" w:rsidRDefault="00CC051C" w:rsidP="00CC051C">
      <w:pPr>
        <w:pStyle w:val="ListParagraph"/>
        <w:numPr>
          <w:ilvl w:val="0"/>
          <w:numId w:val="81"/>
        </w:numPr>
        <w:spacing w:after="0"/>
        <w:jc w:val="both"/>
      </w:pPr>
      <w:r w:rsidRPr="00543312">
        <w:t>Hommes (85 %)</w:t>
      </w:r>
    </w:p>
    <w:p w14:paraId="509904B2" w14:textId="77777777" w:rsidR="00CC051C" w:rsidRPr="00543312" w:rsidRDefault="00CC051C" w:rsidP="00CC051C">
      <w:pPr>
        <w:pStyle w:val="ListParagraph"/>
        <w:numPr>
          <w:ilvl w:val="0"/>
          <w:numId w:val="81"/>
        </w:numPr>
        <w:spacing w:after="0"/>
        <w:jc w:val="both"/>
      </w:pPr>
      <w:r w:rsidRPr="00543312">
        <w:t>Répondants âgés de 55 ans et plus (89 %)</w:t>
      </w:r>
    </w:p>
    <w:p w14:paraId="19560BD0" w14:textId="77777777" w:rsidR="00CC051C" w:rsidRPr="00543312" w:rsidRDefault="00CC051C" w:rsidP="00CC051C">
      <w:pPr>
        <w:pStyle w:val="ListParagraph"/>
        <w:numPr>
          <w:ilvl w:val="0"/>
          <w:numId w:val="81"/>
        </w:numPr>
        <w:spacing w:after="0"/>
        <w:jc w:val="both"/>
      </w:pPr>
      <w:r w:rsidRPr="00543312">
        <w:t>Répondants de l’Ouest (88 %) et du Nord-Est (88 %)</w:t>
      </w:r>
    </w:p>
    <w:p w14:paraId="150FFAAA" w14:textId="44684835" w:rsidR="00CC051C" w:rsidRPr="00543312" w:rsidRDefault="00CC051C" w:rsidP="00CC051C">
      <w:pPr>
        <w:pStyle w:val="ListParagraph"/>
        <w:numPr>
          <w:ilvl w:val="0"/>
          <w:numId w:val="81"/>
        </w:numPr>
        <w:spacing w:after="0"/>
        <w:jc w:val="both"/>
      </w:pPr>
      <w:r w:rsidRPr="00543312">
        <w:t xml:space="preserve">Répondants nés en dehors des </w:t>
      </w:r>
      <w:r w:rsidR="00027C9B">
        <w:t>É</w:t>
      </w:r>
      <w:r w:rsidRPr="00543312">
        <w:t>tats-Unis (89 %)</w:t>
      </w:r>
    </w:p>
    <w:p w14:paraId="211005E8" w14:textId="77777777" w:rsidR="00CC051C" w:rsidRPr="00543312" w:rsidRDefault="00CC051C" w:rsidP="00CC051C">
      <w:pPr>
        <w:pStyle w:val="ListParagraph"/>
        <w:numPr>
          <w:ilvl w:val="0"/>
          <w:numId w:val="81"/>
        </w:numPr>
        <w:spacing w:after="0"/>
        <w:jc w:val="both"/>
      </w:pPr>
      <w:r w:rsidRPr="00543312">
        <w:t>Répondants s’identifiant comme blancs non hispaniques (86 %)</w:t>
      </w:r>
    </w:p>
    <w:p w14:paraId="7EBF46F5" w14:textId="77777777" w:rsidR="00CC051C" w:rsidRPr="00543312" w:rsidRDefault="00CC051C" w:rsidP="00CC051C">
      <w:pPr>
        <w:pStyle w:val="ListParagraph"/>
        <w:numPr>
          <w:ilvl w:val="0"/>
          <w:numId w:val="81"/>
        </w:numPr>
        <w:spacing w:after="0"/>
        <w:jc w:val="both"/>
      </w:pPr>
      <w:r w:rsidRPr="00543312">
        <w:t>Répondants qui gagnent 100 000 $ ou plus (92 %)</w:t>
      </w:r>
    </w:p>
    <w:p w14:paraId="0B120F41" w14:textId="77777777" w:rsidR="00CC051C" w:rsidRPr="006F70DE" w:rsidRDefault="00CC051C" w:rsidP="00CC051C">
      <w:pPr>
        <w:spacing w:after="0"/>
      </w:pPr>
    </w:p>
    <w:p w14:paraId="16AE11C5" w14:textId="26EA9874" w:rsidR="00C674C2" w:rsidRPr="00543312" w:rsidRDefault="00C674C2" w:rsidP="00301DBE">
      <w:pPr>
        <w:pStyle w:val="Heading4"/>
      </w:pPr>
      <w:r w:rsidRPr="00543312">
        <w:t>Niveau de soutien à des relations commerciales plus étroites avec d’autres pays dans différentes situations</w:t>
      </w:r>
    </w:p>
    <w:p w14:paraId="2EEC728E" w14:textId="650F9D64" w:rsidR="00C674C2" w:rsidRPr="00543312" w:rsidRDefault="0F9D22F8" w:rsidP="00C674C2">
      <w:pPr>
        <w:jc w:val="both"/>
      </w:pPr>
      <w:r w:rsidRPr="00543312">
        <w:lastRenderedPageBreak/>
        <w:t xml:space="preserve">Afin de mesurer l’efficacité des communications d’Affaires mondiales Canada à l’intention des États-Unis, les répondants ont été interrogés sur les éléments (voir figure 3) qui les inciteraient à soutenir des relations commerciales plus étroites avec d’autres pays. Une grande majorité des répondants sont plus susceptibles de soutenir le renforcement des relations commerciales entre les États-Unis et un autre pays dans les quatre situations présentées. Environ neuf personnes sur dix considèrent qu’elles sont plus susceptibles de soutenir les États-Unis si les produits importés sont meilleurs que ceux d’autres partenaires commerciaux (p. ex. distance de transport plus courte, prix compétitif ou respect accru de l’environnement), et plus de trois répondants sur quatre sont plus susceptibles de soutenir le renforcement des relations entre les États-Unis et un autre pays si les travailleurs de ce pays font partie des mêmes syndicats que les travailleurs américains. </w:t>
      </w:r>
    </w:p>
    <w:p w14:paraId="3FF39012" w14:textId="2E83F6D4" w:rsidR="00C674C2" w:rsidRPr="00543312" w:rsidRDefault="00C674C2" w:rsidP="00C674C2">
      <w:pPr>
        <w:jc w:val="both"/>
      </w:pPr>
      <w:r w:rsidRPr="00543312">
        <w:t xml:space="preserve">Environ un tiers ou plus des répondants interrogés sont beaucoup plus favorables à l’idée de soutenir les États-Unis si les biens proviennent d’une région plus proche (38 %) des États-Unis, si leur prix est le plus compétitif sur le marché mondial (33 %) et </w:t>
      </w:r>
      <w:r w:rsidR="00EB2557" w:rsidRPr="00543312">
        <w:t>s’ils</w:t>
      </w:r>
      <w:r w:rsidRPr="00543312">
        <w:t xml:space="preserve"> sont meilleurs pour l’environnement que ceux d’un autre partenaire commercial (38 %), tandis qu’environ la moitié des répondants considèrent qu’ils sont un peu plus favorables (53 %, 55 % et 49 %, respectivement).</w:t>
      </w:r>
    </w:p>
    <w:p w14:paraId="7DEADE3F" w14:textId="1F804987" w:rsidR="00C674C2" w:rsidRPr="00543312" w:rsidRDefault="00C674C2" w:rsidP="00C674C2">
      <w:pPr>
        <w:jc w:val="both"/>
      </w:pPr>
      <w:r w:rsidRPr="00543312">
        <w:t>Environ un répondant sur quatre affirme qu’il serait beaucoup plus favorable à l’idée de soutenir des relations commerciales plus étroites entre les États-Unis et un autre pays si les travailleurs de ce dernier faisaient partie des mêmes syndicats que les travailleurs américains (26 %), alors que la moitié des répondants seraient un peu plus favorables (53 %).</w:t>
      </w:r>
    </w:p>
    <w:p w14:paraId="365D23AE" w14:textId="67D92D6F" w:rsidR="00C674C2" w:rsidRPr="00543312" w:rsidRDefault="00C674C2" w:rsidP="00C674C2">
      <w:pPr>
        <w:spacing w:after="0"/>
        <w:jc w:val="both"/>
      </w:pPr>
      <w:r w:rsidRPr="00543312">
        <w:t>Figure 3 : Niveau de soutien à des relations commerciales plus étroites avec d’autres pays dans différentes situations</w:t>
      </w:r>
    </w:p>
    <w:p w14:paraId="2E2E8960" w14:textId="77777777" w:rsidR="00C674C2" w:rsidRPr="00543312" w:rsidRDefault="00C674C2" w:rsidP="00C674C2">
      <w:pPr>
        <w:spacing w:after="0"/>
      </w:pPr>
      <w:r w:rsidRPr="00543312">
        <w:rPr>
          <w:noProof/>
        </w:rPr>
        <w:drawing>
          <wp:inline distT="0" distB="0" distL="0" distR="0" wp14:anchorId="42172CEC" wp14:editId="6D338706">
            <wp:extent cx="5943600" cy="3228975"/>
            <wp:effectExtent l="0" t="0" r="0" b="0"/>
            <wp:docPr id="500940066" name="Chart 500940066" descr="… les biens de ce pays provenaient d’une région plus proche des États-Unis que d’une région éloignée ou d’outre-mer?&#10;Beaucoup plus favorable: 38%;&#10;Un peu plus favorable: 53%;&#10;Un peu moins favorable: 7%;&#10;Beaucoup moins favorable: 1%;&#10;Sautée: 1%;&#10;&#10;… les biens de ce pays étaient vendus à des prix plus compétitifs sur le marché mondial?&#10;Beaucoup plus favorable: 33%;&#10;Un peu plus favorable: 55%;&#10;Un peu moins favorable: 9%;&#10;Beaucoup moins favorable: 2%;&#10;Sautée: 1%;&#10;&#10; … les biens de ce pays étaient plus respectueux de l’environnement que ceux d’un autre partenaire commercial?&#10;Beaucoup plus favorable: 38%;&#10;Un peu plus favorable: 49%;&#10;Un peu moins favorable: 9%;&#10;Beaucoup moins favorable: 2%;&#10;Sautée: 1%;&#10;&#10;… les travailleurs de ce pays faisaient partie des mêmes syndicats que les travailleurs américains?&#10;Beaucoup plus favorable: 26%;&#10;Un peu plus favorable: 53%;&#10;Un peu moins favorable: 15%;&#10;Beaucoup moins favorable: 5%;&#10;Sauté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59066F" w14:textId="77777777" w:rsidR="00C674C2" w:rsidRPr="00543312" w:rsidRDefault="00C674C2" w:rsidP="00C674C2">
      <w:r w:rsidRPr="00543312">
        <w:t>Q4. Dans quelle mesure seriez-vous favorable à ce que les États-Unis aient des relations plus étroites avec un autre pays si… Base : tous les répondants (n = 3 183)</w:t>
      </w:r>
    </w:p>
    <w:p w14:paraId="5458B301" w14:textId="77777777" w:rsidR="00C674C2" w:rsidRPr="00543312" w:rsidRDefault="00C674C2" w:rsidP="00C674C2">
      <w:pPr>
        <w:spacing w:after="0"/>
      </w:pPr>
      <w:r w:rsidRPr="00543312">
        <w:lastRenderedPageBreak/>
        <w:t>Les différences considérables concernant les messages les mieux reçus sont les suivantes :</w:t>
      </w:r>
    </w:p>
    <w:p w14:paraId="69D80FAB" w14:textId="38572984" w:rsidR="00C674C2" w:rsidRPr="00543312" w:rsidRDefault="00C674C2" w:rsidP="00C674C2">
      <w:pPr>
        <w:pStyle w:val="ListParagraph"/>
        <w:numPr>
          <w:ilvl w:val="0"/>
          <w:numId w:val="13"/>
        </w:numPr>
        <w:jc w:val="both"/>
      </w:pPr>
      <w:r w:rsidRPr="00543312">
        <w:t xml:space="preserve">Les répondants du Midwest sont plus susceptibles de soutenir des relations commerciales plus étroites entre les États-Unis et un autre pays, si les biens proviennent d’un endroit plus proche (94 %) des États-Unis et s’ils sont vendus au prix le plus compétitif (92 %). </w:t>
      </w:r>
    </w:p>
    <w:p w14:paraId="74473AD5" w14:textId="22772A91" w:rsidR="006C33E0" w:rsidRPr="00543312" w:rsidRDefault="00C674C2" w:rsidP="00C674C2">
      <w:pPr>
        <w:pStyle w:val="ListParagraph"/>
        <w:numPr>
          <w:ilvl w:val="0"/>
          <w:numId w:val="13"/>
        </w:numPr>
        <w:jc w:val="both"/>
      </w:pPr>
      <w:r w:rsidRPr="00543312">
        <w:t>Les répondants âgés de plus de 55 ans montrent les mêmes préférences : ils sont plus susceptibles d’être favorables si les biens proviennent d’une région plus proche (93 %) des États-Unis et s’ils sont vendus au prix le plus compétitif (91 %).</w:t>
      </w:r>
    </w:p>
    <w:p w14:paraId="306FA044" w14:textId="5E2CA29E" w:rsidR="006C33E0" w:rsidRPr="00543312" w:rsidRDefault="00711404" w:rsidP="006C33E0">
      <w:pPr>
        <w:pStyle w:val="ListParagraph"/>
        <w:numPr>
          <w:ilvl w:val="0"/>
          <w:numId w:val="13"/>
        </w:numPr>
        <w:jc w:val="both"/>
      </w:pPr>
      <w:r w:rsidRPr="00543312">
        <w:t xml:space="preserve">Les biens plus respectueux de l’environnement (94 %) et les travailleurs appartenant aux mêmes syndicats que les travailleurs américains (86 %) trouvent davantage d’écho auprès des personnes interrogées appartenant à une minorité visible. </w:t>
      </w:r>
    </w:p>
    <w:p w14:paraId="7E9B9F7D" w14:textId="77777777" w:rsidR="006C33E0" w:rsidRPr="006F70DE" w:rsidRDefault="006C33E0" w:rsidP="006C33E0"/>
    <w:p w14:paraId="441BE14F" w14:textId="26E59EAE" w:rsidR="006C33E0" w:rsidRPr="00543312" w:rsidRDefault="006C33E0" w:rsidP="00A80068">
      <w:r w:rsidRPr="00543312">
        <w:rPr>
          <w:rFonts w:ascii="Cambria" w:hAnsi="Cambria"/>
          <w:b/>
          <w:sz w:val="28"/>
        </w:rPr>
        <w:t>Respect de la position d’un autre pays sur une question donnée selon le partage de valeurs avec les États-Unis</w:t>
      </w:r>
      <w:r w:rsidRPr="00543312">
        <w:t xml:space="preserve"> </w:t>
      </w:r>
    </w:p>
    <w:p w14:paraId="4A52A8E2" w14:textId="75992BB1" w:rsidR="00C04C5F" w:rsidRPr="00543312" w:rsidRDefault="00C04C5F" w:rsidP="00C04C5F">
      <w:pPr>
        <w:jc w:val="both"/>
      </w:pPr>
      <w:r w:rsidRPr="00543312">
        <w:t>La grande majorité des répondants sont plus susceptibles de respecter la position différente d’un autre pays sur une question si ce pays partage les mêmes valeurs que les États-Unis (87 %), un quart d’entre eux étant beaucoup plus susceptibles (23 %), et deux tiers un peu plus susceptibles (64 %). Un peu plus d’un répondant sur dix affirme qu’il est moins susceptible, soit un peu moins susceptible (10 %), soit beaucoup moins susceptible (2 %), de respecter la position d’un autre pays s’il ne partage pas les mêmes valeurs que les États-Unis.</w:t>
      </w:r>
    </w:p>
    <w:p w14:paraId="6025C64F" w14:textId="4AA61EA2" w:rsidR="00C04C5F" w:rsidRPr="00543312" w:rsidRDefault="00C04C5F" w:rsidP="00C04C5F">
      <w:r w:rsidRPr="00543312">
        <w:t>Figure 4 : Influence des valeurs partagées sur le respect de la position d’un autre pays sur une question donnée</w:t>
      </w:r>
      <w:r w:rsidRPr="00543312">
        <w:rPr>
          <w:noProof/>
        </w:rPr>
        <w:drawing>
          <wp:inline distT="0" distB="0" distL="0" distR="0" wp14:anchorId="4F9A09C3" wp14:editId="024D59C0">
            <wp:extent cx="5943600" cy="1238250"/>
            <wp:effectExtent l="0" t="0" r="0" b="0"/>
            <wp:docPr id="518705221" name="Chart 518705221" descr="Beaucoup plus favorable: 23%;&#10;Un peu plus favorable: 64%;&#10;Un peu moins favorable: 10%;&#10;Beaucoup moins favorable: 2%;&#10;Sauté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435A73B" w14:textId="77777777" w:rsidR="00C04C5F" w:rsidRPr="00543312" w:rsidRDefault="00C04C5F" w:rsidP="00C04C5F">
      <w:r w:rsidRPr="00543312">
        <w:t>Q9. Est-il plus probable ou moins probable que vous respectiez qu’un autre pays adopte une position différente sur une question donnée si ce pays partage les mêmes valeurs que les États-Unis? Base : tous les répondants (n = 3 183)</w:t>
      </w:r>
    </w:p>
    <w:p w14:paraId="395D56CE" w14:textId="2CE1DF6F" w:rsidR="00C04C5F" w:rsidRPr="00543312" w:rsidRDefault="00C04C5F" w:rsidP="00C04C5F">
      <w:pPr>
        <w:spacing w:after="0"/>
        <w:jc w:val="both"/>
      </w:pPr>
      <w:r w:rsidRPr="00543312">
        <w:t xml:space="preserve">Les sous-groupes suivants sont considérablement plus susceptibles ou un peu plus susceptibles de respecter la position différente d’un autre pays sur une question si ce pays partage les mêmes valeurs que les États-Unis : </w:t>
      </w:r>
    </w:p>
    <w:p w14:paraId="4CD7E48B" w14:textId="77777777" w:rsidR="00C04C5F" w:rsidRPr="00543312" w:rsidRDefault="00C04C5F" w:rsidP="00C04C5F">
      <w:pPr>
        <w:pStyle w:val="ListParagraph"/>
        <w:numPr>
          <w:ilvl w:val="0"/>
          <w:numId w:val="13"/>
        </w:numPr>
      </w:pPr>
      <w:r w:rsidRPr="00543312">
        <w:t>Répondants de l’Ouest (90 %)</w:t>
      </w:r>
    </w:p>
    <w:p w14:paraId="11677BD2" w14:textId="77777777" w:rsidR="00C04C5F" w:rsidRPr="00543312" w:rsidRDefault="00C04C5F" w:rsidP="00C04C5F">
      <w:pPr>
        <w:pStyle w:val="ListParagraph"/>
        <w:numPr>
          <w:ilvl w:val="0"/>
          <w:numId w:val="13"/>
        </w:numPr>
      </w:pPr>
      <w:r w:rsidRPr="00543312">
        <w:t>Répondants âgés de 55 ans et plus (91 %)</w:t>
      </w:r>
    </w:p>
    <w:p w14:paraId="4A05DA2A" w14:textId="77777777" w:rsidR="00C04C5F" w:rsidRPr="00543312" w:rsidRDefault="00C04C5F" w:rsidP="00C04C5F">
      <w:pPr>
        <w:pStyle w:val="ListParagraph"/>
        <w:numPr>
          <w:ilvl w:val="0"/>
          <w:numId w:val="13"/>
        </w:numPr>
      </w:pPr>
      <w:r w:rsidRPr="00543312">
        <w:t>Répondants hommes (90 %)</w:t>
      </w:r>
    </w:p>
    <w:p w14:paraId="5D8F63E8" w14:textId="747F68EE" w:rsidR="00C04C5F" w:rsidRPr="00543312" w:rsidRDefault="00C04C5F" w:rsidP="00C04C5F">
      <w:pPr>
        <w:pStyle w:val="ListParagraph"/>
        <w:numPr>
          <w:ilvl w:val="0"/>
          <w:numId w:val="13"/>
        </w:numPr>
      </w:pPr>
      <w:r w:rsidRPr="00543312">
        <w:t>Répondants s’identifiant comme étant blancs et non hispaniques (89 %)</w:t>
      </w:r>
    </w:p>
    <w:p w14:paraId="60F8B5A3" w14:textId="77777777" w:rsidR="00C04C5F" w:rsidRPr="00543312" w:rsidRDefault="00C04C5F" w:rsidP="00C04C5F">
      <w:pPr>
        <w:pStyle w:val="ListParagraph"/>
        <w:numPr>
          <w:ilvl w:val="0"/>
          <w:numId w:val="13"/>
        </w:numPr>
      </w:pPr>
      <w:r w:rsidRPr="00543312">
        <w:t>Répondants dont le revenu du ménage est supérieur à 100 000 $ (92 %)</w:t>
      </w:r>
    </w:p>
    <w:p w14:paraId="405D1FCE" w14:textId="77777777" w:rsidR="00C04C5F" w:rsidRPr="006F70DE" w:rsidRDefault="00C04C5F" w:rsidP="00C04C5F"/>
    <w:p w14:paraId="7D60F4D1" w14:textId="1A9C29C5" w:rsidR="00C674C2" w:rsidRPr="00543312" w:rsidRDefault="00C674C2" w:rsidP="00C674C2">
      <w:pPr>
        <w:pStyle w:val="Heading3"/>
      </w:pPr>
      <w:bookmarkStart w:id="19" w:name="_Toc141190211"/>
      <w:r w:rsidRPr="00543312">
        <w:t>Comprendre la position des États-Unis en Amérique du Nord</w:t>
      </w:r>
      <w:bookmarkEnd w:id="19"/>
    </w:p>
    <w:p w14:paraId="6DB3CC7D" w14:textId="2F077703" w:rsidR="006E3A20" w:rsidRPr="00543312" w:rsidRDefault="006E3A20" w:rsidP="00301DBE">
      <w:pPr>
        <w:pStyle w:val="Heading4"/>
      </w:pPr>
      <w:r w:rsidRPr="00543312">
        <w:t>Compréhension du terme « Amérique du Nord »</w:t>
      </w:r>
    </w:p>
    <w:p w14:paraId="18F4F309" w14:textId="1FC267BA" w:rsidR="00390483" w:rsidRPr="00543312" w:rsidRDefault="00150FBE" w:rsidP="00CE1F9F">
      <w:pPr>
        <w:keepNext/>
        <w:spacing w:after="0"/>
        <w:jc w:val="both"/>
        <w:rPr>
          <w:rFonts w:eastAsia="Calibri"/>
        </w:rPr>
      </w:pPr>
      <w:r w:rsidRPr="00543312">
        <w:t xml:space="preserve">Les répondants ont été interrogés sur leur compréhension du terme « Amérique du Nord ». Plus d’un tiers des répondants considèrent que le terme inclut les États-Unis, le Canada et le Mexique (39 %), tandis qu’environ un quart d’entre eux pensent qu’il s’agit des États-Unis, du Canada, du Mexique et de certains autres pays d’Amérique latine et des Caraïbes (24 %), et une plus faible proportion de répondants croit </w:t>
      </w:r>
      <w:r w:rsidRPr="00543312">
        <w:lastRenderedPageBreak/>
        <w:t>qu’il signifie uniquement les États-Unis et du Canada (22 %). Moins d’un répondant sur cinq considère que l’expression désigne uniquement les États-Unis (15 %).</w:t>
      </w:r>
    </w:p>
    <w:p w14:paraId="11005B40" w14:textId="77777777" w:rsidR="00390483" w:rsidRPr="006F70DE" w:rsidRDefault="00390483" w:rsidP="00CE1F9F">
      <w:pPr>
        <w:keepNext/>
        <w:spacing w:after="0"/>
        <w:jc w:val="both"/>
        <w:rPr>
          <w:rFonts w:eastAsia="Calibri"/>
          <w:lang w:bidi="ar-SA"/>
        </w:rPr>
      </w:pPr>
    </w:p>
    <w:p w14:paraId="25C635E8" w14:textId="1CEC067E" w:rsidR="009F10EE" w:rsidRPr="00543312" w:rsidRDefault="009F10EE" w:rsidP="00CE1F9F">
      <w:pPr>
        <w:keepNext/>
        <w:spacing w:after="0"/>
        <w:jc w:val="both"/>
        <w:rPr>
          <w:rFonts w:eastAsia="Calibri" w:cs="Calibri"/>
        </w:rPr>
      </w:pPr>
      <w:r w:rsidRPr="00543312">
        <w:t>Figure 5 : Compréhension du terme « Amérique du Nord »</w:t>
      </w:r>
    </w:p>
    <w:p w14:paraId="400EBF33" w14:textId="77777777" w:rsidR="009F10EE" w:rsidRPr="00543312" w:rsidRDefault="009F10EE" w:rsidP="009F10EE">
      <w:pPr>
        <w:keepNext/>
        <w:spacing w:after="0"/>
        <w:contextualSpacing/>
        <w:rPr>
          <w:rFonts w:eastAsia="Calibri"/>
        </w:rPr>
      </w:pPr>
      <w:r w:rsidRPr="00543312">
        <w:rPr>
          <w:noProof/>
        </w:rPr>
        <w:drawing>
          <wp:inline distT="0" distB="0" distL="0" distR="0" wp14:anchorId="2E3069CB" wp14:editId="0E638F16">
            <wp:extent cx="6186805" cy="2105025"/>
            <wp:effectExtent l="0" t="0" r="4445" b="0"/>
            <wp:docPr id="826537944" name="Chart 826537944" descr="Les États-Unis, le Canada et le Mexique: 39%;&#10;Les États-Unis, le Canada, le Mexique et d’autres pays d’Amérique latine et des Caraïbes: 24%;&#10;Les États-Unis et le Canada: 22%;&#10;Les États-Unis: 15%;&#10;Sauté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C9F108" w14:textId="3856753E" w:rsidR="009F10EE" w:rsidRPr="00543312" w:rsidRDefault="00B75886" w:rsidP="006447AF">
      <w:pPr>
        <w:keepNext/>
        <w:spacing w:after="0"/>
        <w:contextualSpacing/>
        <w:rPr>
          <w:rFonts w:eastAsia="Calibri" w:cs="Calibri"/>
        </w:rPr>
      </w:pPr>
      <w:r w:rsidRPr="00543312">
        <w:t>Q1. Lorsque vous pensez à l’expression « Amérique du Nord », laquelle des options suivantes décrit le mieux ce que cela signifie pour vous? Base : tous les répondants (n = 3 183)</w:t>
      </w:r>
    </w:p>
    <w:p w14:paraId="0F27D5E7" w14:textId="77777777" w:rsidR="00390483" w:rsidRPr="006F70DE" w:rsidRDefault="00390483" w:rsidP="009F10EE">
      <w:pPr>
        <w:keepNext/>
        <w:spacing w:after="0"/>
        <w:contextualSpacing/>
        <w:rPr>
          <w:rFonts w:eastAsia="Calibri" w:cs="Calibri"/>
          <w:lang w:bidi="ar-SA"/>
        </w:rPr>
      </w:pPr>
    </w:p>
    <w:p w14:paraId="3A7DA281" w14:textId="3F7620B0" w:rsidR="00390483" w:rsidRPr="00543312" w:rsidRDefault="00390483" w:rsidP="009F10EE">
      <w:pPr>
        <w:keepNext/>
        <w:spacing w:after="0"/>
        <w:contextualSpacing/>
        <w:rPr>
          <w:rFonts w:eastAsia="Calibri" w:cs="Calibri"/>
        </w:rPr>
      </w:pPr>
      <w:r w:rsidRPr="00543312">
        <w:t>Les sous-groupes suivants sont considérablement plus susceptibles de penser que le terme « Amérique du Nord » comprend les États-Unis, le Canada et le Mexique :</w:t>
      </w:r>
    </w:p>
    <w:p w14:paraId="20464754" w14:textId="56E9573D" w:rsidR="00DB5765" w:rsidRPr="00543312" w:rsidRDefault="00BB1448" w:rsidP="00F74D28">
      <w:pPr>
        <w:pStyle w:val="ListParagraph"/>
        <w:keepNext/>
        <w:numPr>
          <w:ilvl w:val="0"/>
          <w:numId w:val="13"/>
        </w:numPr>
        <w:spacing w:after="0"/>
        <w:rPr>
          <w:rFonts w:eastAsia="Calibri" w:cs="Calibri"/>
          <w:noProof/>
        </w:rPr>
      </w:pPr>
      <w:r w:rsidRPr="00543312">
        <w:t>Hommes (44 %)</w:t>
      </w:r>
    </w:p>
    <w:p w14:paraId="7BE0B0D4" w14:textId="43126EAF" w:rsidR="00BB1448" w:rsidRPr="00543312" w:rsidRDefault="00BB1448" w:rsidP="00F74D28">
      <w:pPr>
        <w:pStyle w:val="ListParagraph"/>
        <w:keepNext/>
        <w:numPr>
          <w:ilvl w:val="0"/>
          <w:numId w:val="13"/>
        </w:numPr>
        <w:spacing w:after="0"/>
        <w:rPr>
          <w:rFonts w:eastAsia="Calibri" w:cs="Calibri"/>
          <w:noProof/>
        </w:rPr>
      </w:pPr>
      <w:r w:rsidRPr="00543312">
        <w:t>Personnes s’identifiant comme étant blanches et non hispaniques (42 %)</w:t>
      </w:r>
    </w:p>
    <w:p w14:paraId="6BFC24A6" w14:textId="3D3BAC23" w:rsidR="00F46D9F" w:rsidRPr="00543312" w:rsidRDefault="00F46D9F" w:rsidP="00867AEA">
      <w:pPr>
        <w:pStyle w:val="ListParagraph"/>
        <w:keepNext/>
        <w:numPr>
          <w:ilvl w:val="0"/>
          <w:numId w:val="13"/>
        </w:numPr>
        <w:rPr>
          <w:rFonts w:eastAsia="Calibri" w:cs="Calibri"/>
          <w:noProof/>
        </w:rPr>
      </w:pPr>
      <w:r w:rsidRPr="00543312">
        <w:t>Répondants ayant un revenu de 100 000 $ ou plus (50 %)</w:t>
      </w:r>
    </w:p>
    <w:p w14:paraId="4EC8B76A" w14:textId="3C6972BE" w:rsidR="00EE2E47" w:rsidRPr="00543312" w:rsidRDefault="00EE2E47" w:rsidP="00867AEA">
      <w:pPr>
        <w:pStyle w:val="ListParagraph"/>
        <w:keepNext/>
        <w:numPr>
          <w:ilvl w:val="0"/>
          <w:numId w:val="13"/>
        </w:numPr>
        <w:rPr>
          <w:rFonts w:eastAsia="Calibri" w:cs="Calibri"/>
          <w:noProof/>
        </w:rPr>
      </w:pPr>
      <w:r w:rsidRPr="00543312">
        <w:t>Répondants qui préfèrent une approche nord-américaine (42 %) ou hémisphérique (48 %) lorsque les États-Unis collaborent sur des intérêts communs</w:t>
      </w:r>
    </w:p>
    <w:p w14:paraId="00C11D02" w14:textId="4237F070" w:rsidR="00867AEA" w:rsidRPr="00543312" w:rsidRDefault="00867AEA" w:rsidP="00867AEA">
      <w:pPr>
        <w:keepNext/>
        <w:spacing w:after="0"/>
        <w:rPr>
          <w:rFonts w:eastAsia="Calibri" w:cs="Calibri"/>
          <w:noProof/>
        </w:rPr>
      </w:pPr>
      <w:r w:rsidRPr="00543312">
        <w:t>Les sous-groupes suivants sont considérablement plus susceptibles de penser que le terme « Amérique du Nord » comprend les États-Unis, le Canada, le Mexique et d’autres pays d’Amérique latine et des Caraïbes » :</w:t>
      </w:r>
    </w:p>
    <w:p w14:paraId="5308F039" w14:textId="063D2E34" w:rsidR="00C27E70" w:rsidRPr="00543312" w:rsidRDefault="00C27E70" w:rsidP="00867AEA">
      <w:pPr>
        <w:pStyle w:val="ListParagraph"/>
        <w:keepNext/>
        <w:numPr>
          <w:ilvl w:val="0"/>
          <w:numId w:val="13"/>
        </w:numPr>
        <w:spacing w:after="0"/>
        <w:rPr>
          <w:rFonts w:eastAsia="Calibri" w:cs="Calibri"/>
          <w:noProof/>
        </w:rPr>
      </w:pPr>
      <w:r w:rsidRPr="00543312">
        <w:t>Répondants du Midwest (28 %)</w:t>
      </w:r>
    </w:p>
    <w:p w14:paraId="3531B509" w14:textId="6A978CFF" w:rsidR="00867AEA" w:rsidRPr="00543312" w:rsidRDefault="00684B60" w:rsidP="00867AEA">
      <w:pPr>
        <w:pStyle w:val="ListParagraph"/>
        <w:keepNext/>
        <w:numPr>
          <w:ilvl w:val="0"/>
          <w:numId w:val="13"/>
        </w:numPr>
        <w:spacing w:after="0"/>
        <w:rPr>
          <w:rFonts w:eastAsia="Calibri" w:cs="Calibri"/>
          <w:noProof/>
        </w:rPr>
      </w:pPr>
      <w:r w:rsidRPr="00543312">
        <w:t>Personnes âgées de 18 à 34 ans (29 %)</w:t>
      </w:r>
    </w:p>
    <w:p w14:paraId="5C100D42" w14:textId="7322428F" w:rsidR="0034447A" w:rsidRPr="00543312" w:rsidRDefault="0034447A" w:rsidP="00867AEA">
      <w:pPr>
        <w:pStyle w:val="ListParagraph"/>
        <w:keepNext/>
        <w:numPr>
          <w:ilvl w:val="0"/>
          <w:numId w:val="13"/>
        </w:numPr>
        <w:spacing w:after="0"/>
        <w:rPr>
          <w:rFonts w:eastAsia="Calibri" w:cs="Calibri"/>
          <w:noProof/>
        </w:rPr>
      </w:pPr>
      <w:r w:rsidRPr="00543312">
        <w:t xml:space="preserve">Répondants nés aux </w:t>
      </w:r>
      <w:r w:rsidR="00027C9B">
        <w:t>É</w:t>
      </w:r>
      <w:r w:rsidRPr="00543312">
        <w:t>tats-Unis (25 %)</w:t>
      </w:r>
    </w:p>
    <w:p w14:paraId="0AD3D933" w14:textId="5ED7A0A8" w:rsidR="0036278B" w:rsidRPr="00543312" w:rsidRDefault="0036278B" w:rsidP="006C14CF">
      <w:pPr>
        <w:pStyle w:val="ListParagraph"/>
        <w:keepNext/>
        <w:numPr>
          <w:ilvl w:val="0"/>
          <w:numId w:val="13"/>
        </w:numPr>
        <w:spacing w:after="0"/>
        <w:rPr>
          <w:rFonts w:eastAsia="Calibri" w:cs="Calibri"/>
          <w:noProof/>
        </w:rPr>
      </w:pPr>
      <w:r w:rsidRPr="00543312">
        <w:t>Personnes s’identifiant comme étant blanches et non hispaniques (25 %)</w:t>
      </w:r>
    </w:p>
    <w:p w14:paraId="7CE8AD85" w14:textId="7E762267" w:rsidR="00E32AC1" w:rsidRPr="00543312" w:rsidRDefault="00E32AC1" w:rsidP="00E32AC1">
      <w:pPr>
        <w:pStyle w:val="ListParagraph"/>
        <w:keepNext/>
        <w:numPr>
          <w:ilvl w:val="0"/>
          <w:numId w:val="13"/>
        </w:numPr>
        <w:rPr>
          <w:rFonts w:eastAsia="Calibri" w:cs="Calibri"/>
          <w:noProof/>
        </w:rPr>
      </w:pPr>
      <w:r w:rsidRPr="00543312">
        <w:t>Répondants qui préfèrent une approche hémisphérique (31 %) lorsque les États-Unis collaborent sur des intérêts communs</w:t>
      </w:r>
    </w:p>
    <w:p w14:paraId="1FA5D6EA" w14:textId="77777777" w:rsidR="006E3A20" w:rsidRPr="006F70DE" w:rsidRDefault="006E3A20" w:rsidP="006E3A20"/>
    <w:p w14:paraId="7FB7FF87" w14:textId="77777777" w:rsidR="007D3712" w:rsidRPr="00543312" w:rsidRDefault="007D3712" w:rsidP="00301DBE">
      <w:pPr>
        <w:pStyle w:val="Heading4"/>
      </w:pPr>
      <w:r w:rsidRPr="00543312">
        <w:t>Approche privilégiée lors de la collaboration sur des intérêts communs</w:t>
      </w:r>
    </w:p>
    <w:p w14:paraId="50D2CAFD" w14:textId="26E7A19C" w:rsidR="007D3712" w:rsidRPr="00543312" w:rsidRDefault="007D3712" w:rsidP="007D3712">
      <w:pPr>
        <w:spacing w:after="0"/>
        <w:jc w:val="both"/>
      </w:pPr>
      <w:r w:rsidRPr="00543312">
        <w:t xml:space="preserve">Dans l’ensemble, environ un tiers des répondants pensent que les États-Unis devraient privilégier une approche nord-américaine (34 %) ou une approche intégrant les États-Unis, le Canada et le Mexique (30 %) lorsqu’ils travaillent avec leurs voisins sur des intérêts communs comme le commerce, </w:t>
      </w:r>
      <w:r w:rsidRPr="00543312">
        <w:lastRenderedPageBreak/>
        <w:t>l’environnement, l’énergie et la défense. Environ un répondant sur dix pense qu’une approche continentale (13 %), hémisphérique (9 %) ou États-Unis–Canada devrait être privilégiée. Une petite proportion des répondants affirme qu’une approche États-Unis–Mexique devrait être privilégiée.</w:t>
      </w:r>
    </w:p>
    <w:p w14:paraId="41C229F2" w14:textId="77777777" w:rsidR="007D3712" w:rsidRPr="006F70DE" w:rsidRDefault="007D3712" w:rsidP="007D3712">
      <w:pPr>
        <w:spacing w:after="0"/>
      </w:pPr>
    </w:p>
    <w:p w14:paraId="50D0012E" w14:textId="17D36440" w:rsidR="007D3712" w:rsidRPr="00543312" w:rsidRDefault="007D3712" w:rsidP="007D3712">
      <w:pPr>
        <w:spacing w:after="0"/>
      </w:pPr>
      <w:r w:rsidRPr="00543312">
        <w:t>Figure 6 : Approche privilégiée lors de la collaboration sur des intérêts communs</w:t>
      </w:r>
    </w:p>
    <w:p w14:paraId="56CA1A80" w14:textId="77777777" w:rsidR="007D3712" w:rsidRPr="00543312" w:rsidRDefault="007D3712" w:rsidP="007D3712">
      <w:pPr>
        <w:spacing w:after="0"/>
      </w:pPr>
      <w:r w:rsidRPr="00543312">
        <w:rPr>
          <w:noProof/>
        </w:rPr>
        <w:drawing>
          <wp:inline distT="0" distB="0" distL="0" distR="0" wp14:anchorId="299D9AA3" wp14:editId="465E79C0">
            <wp:extent cx="5943600" cy="2022276"/>
            <wp:effectExtent l="0" t="0" r="0" b="0"/>
            <wp:docPr id="1952649328" name="Chart 1952649328" descr="Une approche nord-américaine: 34%;&#10;Une approche États-Unis-Canada-Mexique: 30%;&#10;Une approche continentale : 13%;&#10;Une approche hémisphérique: 9%;&#10;Une approche États-Unis–Canada : 9%;&#10;Une approche États-Unis–Mexique: 4%;&#10;Sauté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26783B5" w14:textId="67DC8AD6" w:rsidR="007D3712" w:rsidRPr="00543312" w:rsidRDefault="007D3712" w:rsidP="007D3712">
      <w:r w:rsidRPr="00543312">
        <w:t>Q3. Dans le cadre de sa collaboration avec les pays voisins, le Canada et le Mexique, sur des intérêts communs tels que le commerce, l’environnement, l’énergie et la défense, laquelle des approches suivantes les États-Unis devraient-ils privilégier pour travailler sur ces enjeux? Base : tous les répondants (n = 3 183)</w:t>
      </w:r>
    </w:p>
    <w:p w14:paraId="78347D1C" w14:textId="77777777" w:rsidR="007D3712" w:rsidRPr="00543312" w:rsidRDefault="007D3712" w:rsidP="007D3712">
      <w:r w:rsidRPr="00543312">
        <w:t>Les différences considérables concernant les préférences en matière d’approche sont les suivantes :</w:t>
      </w:r>
    </w:p>
    <w:p w14:paraId="10B08A85" w14:textId="77777777" w:rsidR="007D3712" w:rsidRPr="00543312" w:rsidRDefault="007D3712" w:rsidP="007D3712">
      <w:pPr>
        <w:pStyle w:val="ListParagraph"/>
        <w:numPr>
          <w:ilvl w:val="0"/>
          <w:numId w:val="13"/>
        </w:numPr>
        <w:jc w:val="both"/>
      </w:pPr>
      <w:r w:rsidRPr="00543312">
        <w:t>Les répondants de l’Ouest sont plus susceptibles de privilégier une approche États-Unis-Canada-Mexique (35 %), tandis que ceux du Nord-Est sont plus susceptibles de privilégier une approche États-Unis–Canada (14 %).</w:t>
      </w:r>
    </w:p>
    <w:p w14:paraId="5FBEC0CB" w14:textId="77777777" w:rsidR="007D3712" w:rsidRPr="00543312" w:rsidRDefault="007D3712" w:rsidP="007D3712">
      <w:pPr>
        <w:pStyle w:val="ListParagraph"/>
        <w:numPr>
          <w:ilvl w:val="0"/>
          <w:numId w:val="13"/>
        </w:numPr>
        <w:jc w:val="both"/>
      </w:pPr>
      <w:r w:rsidRPr="00543312">
        <w:t>Les personnes âgées de plus de 55 ans sont plus susceptibles de privilégier une approche États-Unis-Canada-Mexique (37 %), tandis que les personnes âgées de 18 à 34 ans sont plus susceptibles de privilégier une approche continentale (19 %).</w:t>
      </w:r>
    </w:p>
    <w:p w14:paraId="0A1609CF" w14:textId="50ED1B51" w:rsidR="00E32AC1" w:rsidRPr="00543312" w:rsidRDefault="007D3712" w:rsidP="00E32AC1">
      <w:pPr>
        <w:pStyle w:val="ListParagraph"/>
        <w:numPr>
          <w:ilvl w:val="0"/>
          <w:numId w:val="13"/>
        </w:numPr>
        <w:jc w:val="both"/>
      </w:pPr>
      <w:r w:rsidRPr="00543312">
        <w:t>Les répondants nés aux États-Unis sont plus susceptibles de privilégier une approche nord-américaine (36 %), tandis que ceux nés en dehors des États-Unis (39 %) et qui s’identifient comme faisant partie d’une minorité visible (37 %) privilégient une approche États-Unis-Canada-Mexique.</w:t>
      </w:r>
    </w:p>
    <w:p w14:paraId="6BC4CAF2" w14:textId="62DE8CCB" w:rsidR="000E3FD4" w:rsidRPr="00543312" w:rsidRDefault="00D244AB" w:rsidP="00301DBE">
      <w:pPr>
        <w:pStyle w:val="Heading4"/>
      </w:pPr>
      <w:r w:rsidRPr="00543312">
        <w:t>Relations des États-Unis avec les pays voisins</w:t>
      </w:r>
    </w:p>
    <w:p w14:paraId="5C338B93" w14:textId="0A0A1929" w:rsidR="00D244AB" w:rsidRPr="00543312" w:rsidRDefault="005540CF" w:rsidP="0021177F">
      <w:pPr>
        <w:jc w:val="both"/>
      </w:pPr>
      <w:r w:rsidRPr="00543312">
        <w:t>Une grande majorité des répondants conviennent que le Canada est un partenaire essentiel pour les États-Unis (86 %). Plus de sept répondants sur dix conviennent que le Canada et le Mexique sont des partenaires essentiels pour les États-Unis (79 %), 72 % conviennent que le Canada est le meilleur ami et allié des États-Unis, et 70 % conviennent que le Mexique est un partenaire essentiel des États-Unis. Environ la moitié des répondants sont conviennent que le Canada et le Mexique sont les meilleurs amis des États-Unis (47 %), et un tiers convient que le Mexique est le meilleur ami et allié des États-Unis (34 %). Dans l’ensemble, les niveaux d’accord augmentent lorsque le Canada est inclus dans l’énoncé.</w:t>
      </w:r>
    </w:p>
    <w:p w14:paraId="3CEA0E2A" w14:textId="230B173F" w:rsidR="006E3A20" w:rsidRPr="00543312" w:rsidRDefault="00B93F49" w:rsidP="009C05E9">
      <w:pPr>
        <w:spacing w:after="0"/>
      </w:pPr>
      <w:r w:rsidRPr="00543312">
        <w:lastRenderedPageBreak/>
        <w:t>Figure 7 : Relations des États-Unis avec les pays voisins</w:t>
      </w:r>
      <w:r w:rsidRPr="00543312">
        <w:rPr>
          <w:noProof/>
        </w:rPr>
        <w:drawing>
          <wp:inline distT="0" distB="0" distL="0" distR="0" wp14:anchorId="4AC51FD6" wp14:editId="6B525D18">
            <wp:extent cx="5943600" cy="3724275"/>
            <wp:effectExtent l="0" t="0" r="0" b="0"/>
            <wp:docPr id="2018665118" name="Chart 2018665118" descr="Le Canada est un partenaire essentiel pour les États-Unis&#10;Totalement en accord: 39%;&#10;Plutôt en accord: 47%;&#10;Plutôt en désaccord: 10%;&#10;Totalement en désaccord: 2%;&#10;Je ne sais pas/Je préfère ne pas répondre: 1%;&#10;&#10;Le Canada et le Mexique sont des partenaires essentiels pour les États-Unis&#10;Totalement en accord: 31%;&#10;Plutôt en accord: 48%;&#10;Plutôt en désaccord: 17%;&#10;Totalement en désaccord: 3%;&#10;Je ne sais pas/Je préfère ne pas répondre: 1%;&#10;&#10;Le Canada est le meilleur ami et allié des États-Unis&#10;Totalement en accord: 22%;&#10;Plutôt en accord: 50%;&#10;Plutôt en désaccord: 23%;&#10;Totalement en désaccord: 4%;&#10;Je ne sais pas/Je préfère ne pas répondre: 1%;&#10;&#10;Le Mexique est un partenaire essentiel pour les États-Unis&#10;Totalement en accord: 25%;&#10;Plutôt en accord: 45%;&#10;Plutôt en désaccord: 21%;&#10;Totalement en désaccord: 7%;&#10;Je ne sais pas/Je préfère ne pas répondre: 1%;&#10;&#10;Le Canada et le Mexique sont les meilleurs amis des États-Unis&#10;Totalement en accord: 8%;&#10;Plutôt en accord: 39%;&#10;Plutôt en désaccord: 42%;&#10;Totalement en désaccord: 10%;&#10;Je ne sais pas/Je préfère ne pas répondre: 1%;&#10;&#10;Le Mexique est le meilleur ami et allié des États-Unis&#10;Totalement en accord: 5%;&#10;Plutôt en accord: 30%;&#10;Plutôt en désaccord: 48%;&#10;Totalement en désaccord: 17%;&#10;Je ne sais pas/Je préfère ne pas répond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9F39C98" w14:textId="12C7203E" w:rsidR="00903355" w:rsidRPr="00543312" w:rsidRDefault="00141CB6" w:rsidP="004B7040">
      <w:pPr>
        <w:keepNext/>
        <w:spacing w:after="0"/>
        <w:contextualSpacing/>
        <w:rPr>
          <w:rFonts w:eastAsia="Calibri" w:cs="Calibri"/>
        </w:rPr>
      </w:pPr>
      <w:r w:rsidRPr="00543312">
        <w:t>Q2. Dans quelle mesure êtes-vous en accord ou en désaccord avec les énoncés suivants? Base : tous les répondants (n = 3 183)</w:t>
      </w:r>
    </w:p>
    <w:p w14:paraId="136D7734" w14:textId="78CA8C24" w:rsidR="004B7040" w:rsidRPr="006F70DE" w:rsidRDefault="004B7040" w:rsidP="004B7040">
      <w:pPr>
        <w:keepNext/>
        <w:spacing w:after="0"/>
        <w:contextualSpacing/>
        <w:rPr>
          <w:rFonts w:eastAsia="Calibri" w:cs="Calibri"/>
          <w:lang w:bidi="ar-SA"/>
        </w:rPr>
      </w:pPr>
    </w:p>
    <w:p w14:paraId="4942B4D9" w14:textId="50E55C08" w:rsidR="00B27465" w:rsidRPr="00543312" w:rsidRDefault="004E3559" w:rsidP="00640044">
      <w:pPr>
        <w:jc w:val="both"/>
      </w:pPr>
      <w:r w:rsidRPr="00543312">
        <w:t>Remarque : À des fins d’analyse, un total des réponses positives (« tout à fait d’accord » + « plutôt d’accord ») a été calculé. Les différences considérables sont présentées sur la base du total des réponses positives. Les différences considérablement plus faibles sont marquées du signe « – », tandis que les différences considérablement plus élevées sont marquées du signe « + ».</w:t>
      </w:r>
    </w:p>
    <w:p w14:paraId="46DBD92A" w14:textId="43316359" w:rsidR="000B1E40" w:rsidRPr="00543312" w:rsidRDefault="000B1E40" w:rsidP="00640044">
      <w:pPr>
        <w:jc w:val="both"/>
      </w:pPr>
      <w:r w:rsidRPr="00543312">
        <w:t>Les différences considérables dans les niveaux d’accord avec chaque énoncé sont les suivantes :</w:t>
      </w:r>
    </w:p>
    <w:p w14:paraId="6CC26713" w14:textId="32DCA554" w:rsidR="000B1E40" w:rsidRPr="00543312" w:rsidRDefault="000B1E40" w:rsidP="000B1E40">
      <w:pPr>
        <w:pStyle w:val="ListParagraph"/>
        <w:numPr>
          <w:ilvl w:val="0"/>
          <w:numId w:val="13"/>
        </w:numPr>
        <w:jc w:val="both"/>
      </w:pPr>
      <w:r w:rsidRPr="00543312">
        <w:t>Les répondants de l’Ouest sont plus susceptibles d’être en accord avec quatre des six affirmations : « Le Canada et le Mexique sont des partenaires essentiels pour les États-Unis » (84 %), « Le Mexique est un partenaire essentiel pour les États-Unis » (78 %), « Le Canada et le Mexique sont les meilleurs amis des États-Unis » (52 %), et « Le Mexique est le meilleur ami et allié des États-Unis » (40 %).</w:t>
      </w:r>
    </w:p>
    <w:p w14:paraId="28DD8146" w14:textId="7212AF4F" w:rsidR="00640044" w:rsidRPr="00543312" w:rsidRDefault="00CF50C3" w:rsidP="006E3A20">
      <w:pPr>
        <w:pStyle w:val="ListParagraph"/>
        <w:numPr>
          <w:ilvl w:val="0"/>
          <w:numId w:val="13"/>
        </w:numPr>
        <w:jc w:val="both"/>
      </w:pPr>
      <w:r w:rsidRPr="00543312">
        <w:t>Les répondants du Midwest sont plus susceptibles d’être en accord avec l’énoncé « Le Canada et le Mexique sont des partenaires essentiels pour les États-Unis » (82 %).</w:t>
      </w:r>
    </w:p>
    <w:p w14:paraId="0CFD7584" w14:textId="012FF283" w:rsidR="00FA2273" w:rsidRPr="00543312" w:rsidRDefault="00191AE5" w:rsidP="006E10E2">
      <w:pPr>
        <w:pStyle w:val="ListParagraph"/>
        <w:numPr>
          <w:ilvl w:val="0"/>
          <w:numId w:val="13"/>
        </w:numPr>
        <w:spacing w:after="0" w:line="240" w:lineRule="auto"/>
        <w:jc w:val="both"/>
        <w:rPr>
          <w:rFonts w:asciiTheme="minorHAnsi" w:hAnsiTheme="minorHAnsi" w:cstheme="minorHAnsi"/>
          <w:color w:val="000000"/>
        </w:rPr>
      </w:pPr>
      <w:r w:rsidRPr="00543312">
        <w:t xml:space="preserve">Les répondants hommes sont plus susceptibles d’être en accord avec l’énoncé </w:t>
      </w:r>
      <w:r w:rsidRPr="00543312">
        <w:rPr>
          <w:rFonts w:asciiTheme="minorHAnsi" w:hAnsiTheme="minorHAnsi"/>
          <w:color w:val="000000"/>
        </w:rPr>
        <w:t>« Le Canada est un partenaire essentiel pour les États-Unis » (89 %), « Le Canada et le Mexique sont des partenaires essentiels pour les États-Unis » (83 %) et « Le Mexique est un partenaire essentiel pour les États-Unis » (75 %</w:t>
      </w:r>
      <w:r w:rsidRPr="00543312">
        <w:t>).</w:t>
      </w:r>
    </w:p>
    <w:p w14:paraId="244FEBCA" w14:textId="6FC9911B" w:rsidR="00F1332F" w:rsidRPr="00543312" w:rsidRDefault="002418B5" w:rsidP="006E10E2">
      <w:pPr>
        <w:pStyle w:val="ListParagraph"/>
        <w:numPr>
          <w:ilvl w:val="0"/>
          <w:numId w:val="13"/>
        </w:numPr>
        <w:spacing w:after="0" w:line="240" w:lineRule="auto"/>
        <w:jc w:val="both"/>
        <w:rPr>
          <w:rFonts w:asciiTheme="minorHAnsi" w:hAnsiTheme="minorHAnsi" w:cstheme="minorHAnsi"/>
          <w:color w:val="000000"/>
        </w:rPr>
      </w:pPr>
      <w:r w:rsidRPr="00543312">
        <w:rPr>
          <w:rFonts w:asciiTheme="minorHAnsi" w:hAnsiTheme="minorHAnsi"/>
          <w:color w:val="000000"/>
        </w:rPr>
        <w:t>Les répondants âgés de 18 à 34 ans sont plus susceptibles de penser que « Le Mexique est un partenaire essentiel pour les États-Unis » (75 %) et qu’il « est le meilleur ami et allié des États-</w:t>
      </w:r>
      <w:r w:rsidRPr="00543312">
        <w:rPr>
          <w:rFonts w:asciiTheme="minorHAnsi" w:hAnsiTheme="minorHAnsi"/>
          <w:color w:val="000000"/>
        </w:rPr>
        <w:lastRenderedPageBreak/>
        <w:t>Unis » (39 %), tandis que les répondants âgés de plus de 55 ans sont plus susceptibles de penser que « Le Canada est un partenaire essentiel pour les États-Unis » (89 %) et qu’il est « le meilleur ami et allié des États-Unis » (79 %). Ils sont également plus nombreux à penser que « Le Canada et le Mexique sont les meilleurs amis des États-Unis » (50 %).</w:t>
      </w:r>
    </w:p>
    <w:p w14:paraId="118D5123" w14:textId="04016955" w:rsidR="00DE4F73" w:rsidRPr="00543312" w:rsidRDefault="00DE4F73" w:rsidP="006E10E2">
      <w:pPr>
        <w:pStyle w:val="ListParagraph"/>
        <w:numPr>
          <w:ilvl w:val="0"/>
          <w:numId w:val="13"/>
        </w:numPr>
        <w:spacing w:after="0" w:line="240" w:lineRule="auto"/>
        <w:jc w:val="both"/>
        <w:rPr>
          <w:rFonts w:asciiTheme="minorHAnsi" w:hAnsiTheme="minorHAnsi" w:cstheme="minorHAnsi"/>
          <w:color w:val="000000"/>
        </w:rPr>
      </w:pPr>
      <w:r w:rsidRPr="00543312">
        <w:rPr>
          <w:rFonts w:asciiTheme="minorHAnsi" w:hAnsiTheme="minorHAnsi"/>
          <w:color w:val="000000"/>
        </w:rPr>
        <w:t>Les personnes favorables à l’inclusion du Canada, du Mexique, des alliés et d’autres pays dans le programme Buy America sont plus susceptibles d’être en accord avec toutes ces affirmations.</w:t>
      </w:r>
    </w:p>
    <w:p w14:paraId="23ABACA0" w14:textId="4612601B" w:rsidR="0053205E" w:rsidRPr="006F70DE" w:rsidRDefault="0053205E" w:rsidP="006E3A20"/>
    <w:bookmarkEnd w:id="17"/>
    <w:p w14:paraId="0FEC0275" w14:textId="77777777" w:rsidR="00C04C5F" w:rsidRPr="00543312" w:rsidRDefault="00C04C5F" w:rsidP="00301DBE">
      <w:pPr>
        <w:pStyle w:val="Heading4"/>
      </w:pPr>
      <w:r w:rsidRPr="00543312">
        <w:t xml:space="preserve">Connaissance de l’ACEUM </w:t>
      </w:r>
    </w:p>
    <w:p w14:paraId="6C270D0E" w14:textId="68F95D79" w:rsidR="00C04C5F" w:rsidRPr="00543312" w:rsidRDefault="00C04C5F" w:rsidP="00C04C5F">
      <w:pPr>
        <w:jc w:val="both"/>
      </w:pPr>
      <w:r w:rsidRPr="00543312">
        <w:t>Moins d’un répondant sur cinq (19 %) déclare être renseigné sur l’ACEUM, 3 % seulement des répondants estimant être très bien renseignés et 16 % estimant être assez bien renseignés. D’autre part, la moitié des répondants affirment être peu renseignés (50 %) et trois sur dix ne sont pas du tout renseignés.</w:t>
      </w:r>
    </w:p>
    <w:p w14:paraId="312CC806" w14:textId="181CA53C" w:rsidR="00C04C5F" w:rsidRPr="00543312" w:rsidRDefault="00C04C5F" w:rsidP="00C04C5F">
      <w:r w:rsidRPr="00543312">
        <w:t>Figure 8 : Connaissance de l’ACEUM</w:t>
      </w:r>
      <w:r w:rsidRPr="00543312">
        <w:rPr>
          <w:noProof/>
        </w:rPr>
        <w:drawing>
          <wp:inline distT="0" distB="0" distL="0" distR="0" wp14:anchorId="726BCFCE" wp14:editId="0909394E">
            <wp:extent cx="5943600" cy="1485900"/>
            <wp:effectExtent l="0" t="0" r="0" b="0"/>
            <wp:docPr id="405342048" name="Chart 405342048" descr="Très bien renseigné(e): 3%;&#10;Assez bien renseigné(e): 16%;&#10;Peu renseigné(e): 50%;&#10;Pas du tout renseigné(e): 30%;&#10;Sauté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E02646D" w14:textId="77777777" w:rsidR="00C04C5F" w:rsidRPr="00543312" w:rsidRDefault="00C04C5F" w:rsidP="00C04C5F">
      <w:r w:rsidRPr="00543312">
        <w:t>Q14C. Dans quelle mesure vous diriez-vous renseigné(e) sur l’accord États-Unis–Mexique–Canada Base : tous les répondants (n = 3 183)</w:t>
      </w:r>
    </w:p>
    <w:p w14:paraId="5CD35FB2" w14:textId="77777777" w:rsidR="00C04C5F" w:rsidRPr="00543312" w:rsidRDefault="00C04C5F" w:rsidP="00C04C5F">
      <w:r w:rsidRPr="00543312">
        <w:t>Les sous-groupes suivants sont considérablement plus susceptibles d’être renseignés sur l’ACEUM :</w:t>
      </w:r>
    </w:p>
    <w:p w14:paraId="340B0F0D" w14:textId="2F975AB3" w:rsidR="00C04C5F" w:rsidRPr="00543312" w:rsidRDefault="00C04C5F" w:rsidP="00C04C5F">
      <w:pPr>
        <w:pStyle w:val="ListParagraph"/>
        <w:numPr>
          <w:ilvl w:val="0"/>
          <w:numId w:val="13"/>
        </w:numPr>
      </w:pPr>
      <w:r w:rsidRPr="00543312">
        <w:t>Hommes (26 %)</w:t>
      </w:r>
    </w:p>
    <w:p w14:paraId="274D21F8" w14:textId="77777777" w:rsidR="00C04C5F" w:rsidRPr="00543312" w:rsidRDefault="00C04C5F" w:rsidP="00C04C5F">
      <w:pPr>
        <w:pStyle w:val="ListParagraph"/>
        <w:numPr>
          <w:ilvl w:val="0"/>
          <w:numId w:val="13"/>
        </w:numPr>
      </w:pPr>
      <w:r w:rsidRPr="00543312">
        <w:t>Personnes âgées de 35 à 54 ans (22 %)</w:t>
      </w:r>
    </w:p>
    <w:p w14:paraId="551CDC11" w14:textId="77777777" w:rsidR="00C04C5F" w:rsidRPr="00543312" w:rsidRDefault="00C04C5F" w:rsidP="00C04C5F">
      <w:pPr>
        <w:pStyle w:val="ListParagraph"/>
        <w:numPr>
          <w:ilvl w:val="0"/>
          <w:numId w:val="13"/>
        </w:numPr>
      </w:pPr>
      <w:r w:rsidRPr="00543312">
        <w:t>Répondants vivant dans une région métropolitaine (20 %)</w:t>
      </w:r>
    </w:p>
    <w:p w14:paraId="4F336220" w14:textId="77777777" w:rsidR="00C04C5F" w:rsidRPr="00543312" w:rsidRDefault="00C04C5F" w:rsidP="00C04C5F">
      <w:pPr>
        <w:pStyle w:val="ListParagraph"/>
        <w:numPr>
          <w:ilvl w:val="0"/>
          <w:numId w:val="13"/>
        </w:numPr>
      </w:pPr>
      <w:r w:rsidRPr="00543312">
        <w:t>Répondants nés à l’extérieur des États-Unis (26 %)</w:t>
      </w:r>
    </w:p>
    <w:p w14:paraId="01483953" w14:textId="77777777" w:rsidR="00C04C5F" w:rsidRPr="00543312" w:rsidRDefault="00C04C5F" w:rsidP="00C04C5F">
      <w:pPr>
        <w:pStyle w:val="ListParagraph"/>
        <w:numPr>
          <w:ilvl w:val="0"/>
          <w:numId w:val="13"/>
        </w:numPr>
      </w:pPr>
      <w:r w:rsidRPr="00543312">
        <w:t>Répondants qui s’identifient comme étant Asiatiques (42 %)</w:t>
      </w:r>
    </w:p>
    <w:p w14:paraId="4ACBD482" w14:textId="77777777" w:rsidR="00C04C5F" w:rsidRPr="00543312" w:rsidRDefault="00C04C5F" w:rsidP="00C04C5F">
      <w:pPr>
        <w:pStyle w:val="ListParagraph"/>
        <w:numPr>
          <w:ilvl w:val="0"/>
          <w:numId w:val="13"/>
        </w:numPr>
      </w:pPr>
      <w:r w:rsidRPr="00543312">
        <w:t>Répondants qui gagnent plus de 100 000 $ (26 %)</w:t>
      </w:r>
    </w:p>
    <w:p w14:paraId="08A45147" w14:textId="77777777" w:rsidR="00C04C5F" w:rsidRPr="00543312" w:rsidRDefault="00C04C5F" w:rsidP="00C04C5F">
      <w:pPr>
        <w:pStyle w:val="ListParagraph"/>
        <w:numPr>
          <w:ilvl w:val="0"/>
          <w:numId w:val="13"/>
        </w:numPr>
      </w:pPr>
      <w:r w:rsidRPr="00543312">
        <w:t>Répondants faisant partie de la population active (21 %)</w:t>
      </w:r>
    </w:p>
    <w:p w14:paraId="22CECBC3" w14:textId="77777777" w:rsidR="00C04C5F" w:rsidRPr="006F70DE" w:rsidRDefault="00C04C5F" w:rsidP="00C04C5F"/>
    <w:p w14:paraId="4D93ABDB" w14:textId="77777777" w:rsidR="005A24BD" w:rsidRPr="00543312" w:rsidRDefault="005A24BD" w:rsidP="00301DBE">
      <w:pPr>
        <w:pStyle w:val="Heading4"/>
      </w:pPr>
      <w:r w:rsidRPr="00543312">
        <w:t>Enjeux prioritaires actuels</w:t>
      </w:r>
    </w:p>
    <w:p w14:paraId="3534DD35" w14:textId="39911C0A" w:rsidR="005A24BD" w:rsidRPr="00543312" w:rsidRDefault="5BAB5FF6" w:rsidP="005A24BD">
      <w:pPr>
        <w:jc w:val="both"/>
      </w:pPr>
      <w:r w:rsidRPr="00543312">
        <w:t xml:space="preserve">La violence armée (33 %) et les soins de santé (32 %) sont considérés comme les deux principaux enjeux actuels, suivis de près par la criminalité et les changements climatiques, qui se partagent la troisième position (27 %) (voir la figure 9). La désinformation (fausses informations) dans l’actualité (24 %) et le manque de logements abordables (23 %) sont mentionnés par un quart des répondants, tandis que le racisme (20 %), le déficit budgétaire (19 %), la désinformation (informations erronées) dans l’actualité (19 %) et le sans-abrisme (18 %) sont cités par environ un cinquième des répondants. Le terrorisme (11 %) </w:t>
      </w:r>
      <w:r w:rsidRPr="00543312">
        <w:lastRenderedPageBreak/>
        <w:t>et le manque de bons emplois (9 %) sont mentionnés par un dixième des répondants. D’autres enjeux sont également mentionnés, mais dans une moindre mesure.</w:t>
      </w:r>
    </w:p>
    <w:p w14:paraId="4816FC44" w14:textId="1D393E64" w:rsidR="005A24BD" w:rsidRPr="00543312" w:rsidRDefault="005A24BD" w:rsidP="005A24BD">
      <w:pPr>
        <w:spacing w:after="0"/>
      </w:pPr>
      <w:r w:rsidRPr="00543312">
        <w:t>Figure 9 : Enjeux prioritaires actuels</w:t>
      </w:r>
      <w:r w:rsidRPr="00543312">
        <w:rPr>
          <w:noProof/>
        </w:rPr>
        <w:drawing>
          <wp:inline distT="0" distB="0" distL="0" distR="0" wp14:anchorId="30CE4130" wp14:editId="3CC4DDDD">
            <wp:extent cx="5943600" cy="5419725"/>
            <wp:effectExtent l="0" t="0" r="0" b="0"/>
            <wp:docPr id="375480419" name="Chart 375480419" descr="Violence armée : 33%;&#10;Soins de santé: 32%;&#10;Criminalité: 27%;&#10;Changements climatiques: 27%;&#10;Désinformation (fausses informations) dans l’actualité : 24%;&#10;Manque de logements abordables: 23%;&#10;Racisme: 20%;&#10;Déficit budgétaire: 19%;&#10;Désinformation (informations erronées) dans l’actualité: 19%;&#10;Sans-abrisme  : 18%;&#10;Terrorisme: 11%;&#10;Manque de bons emplois  : 9%;&#10;Pénurie de main-d’œuvre : 7%;&#10;Propagation de la COVID: 3%;&#10;Augmentation des échanges commerciaux entre le Canada et les États-Unis  : 3%;&#10;Aut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4D89784" w14:textId="77777777" w:rsidR="005A24BD" w:rsidRPr="00543312" w:rsidRDefault="005A24BD" w:rsidP="005A24BD">
      <w:pPr>
        <w:spacing w:after="0"/>
      </w:pPr>
      <w:r w:rsidRPr="00543312">
        <w:t>Q16A1. Parmi les enjeux suivants, lesquels constituent une priorité pour vous aujourd’hui? Base : tous les répondants (n = 3 183)</w:t>
      </w:r>
    </w:p>
    <w:p w14:paraId="7439827C" w14:textId="77777777" w:rsidR="005A24BD" w:rsidRPr="00543312" w:rsidRDefault="005A24BD" w:rsidP="005A24BD">
      <w:pPr>
        <w:spacing w:after="0"/>
      </w:pPr>
      <w:r w:rsidRPr="00543312">
        <w:t>Remarque : Jusqu’à trois réponses sont permises; le total peut dépasser 100 %.</w:t>
      </w:r>
    </w:p>
    <w:p w14:paraId="5D4FBF96" w14:textId="77777777" w:rsidR="005A24BD" w:rsidRPr="006F70DE" w:rsidRDefault="005A24BD" w:rsidP="005A24BD">
      <w:pPr>
        <w:spacing w:after="0"/>
      </w:pPr>
    </w:p>
    <w:p w14:paraId="5775D71A" w14:textId="77777777" w:rsidR="005A24BD" w:rsidRPr="00543312" w:rsidRDefault="005A24BD" w:rsidP="005A24BD">
      <w:pPr>
        <w:spacing w:after="0"/>
      </w:pPr>
      <w:r w:rsidRPr="00543312">
        <w:t xml:space="preserve">Les différences considérables en matière de priorité des enjeux sont les suivantes : </w:t>
      </w:r>
    </w:p>
    <w:p w14:paraId="5EC9D2B7" w14:textId="69787162" w:rsidR="005A24BD" w:rsidRPr="00543312" w:rsidRDefault="005A24BD" w:rsidP="005A24BD">
      <w:pPr>
        <w:pStyle w:val="ListParagraph"/>
        <w:numPr>
          <w:ilvl w:val="0"/>
          <w:numId w:val="80"/>
        </w:numPr>
        <w:spacing w:after="0"/>
        <w:jc w:val="both"/>
      </w:pPr>
      <w:r w:rsidRPr="00543312">
        <w:t>Les répondants de l’Ouest sont considérablement plus susceptibles d’indiquer les changements climatiques (34 %), le manque de logements abordables (31 %) et le sans-abrisme (22 %) comme étant des enjeux clés. Les habitants du Nord-Est sont plus susceptibles de mentionner les changements climatiques (32 %), tandis que ceux du Sud sont plus susceptibles d’indiquer le déficit budgétaire (22 %).</w:t>
      </w:r>
    </w:p>
    <w:p w14:paraId="7FA5A140" w14:textId="3C4FB401" w:rsidR="005A24BD" w:rsidRPr="00543312" w:rsidRDefault="005A24BD" w:rsidP="005A24BD">
      <w:pPr>
        <w:pStyle w:val="ListParagraph"/>
        <w:numPr>
          <w:ilvl w:val="0"/>
          <w:numId w:val="80"/>
        </w:numPr>
        <w:spacing w:after="0"/>
        <w:jc w:val="both"/>
      </w:pPr>
      <w:r w:rsidRPr="00543312">
        <w:lastRenderedPageBreak/>
        <w:t>Les hommes sont considérablement plus nombreux à considérer la désinformation (fausses informations) (29 %), la désinformation (informations erronées) (22 %) et le déficit budgétaire (22 %) comme des enjeux prioritaires, tandis que les femmes sont plus nombreuses à mentionner la violence armée (38 %), les soins de santé (34 %), le manque de logements abordables (26 %) et le sans-abrisme (21 %).</w:t>
      </w:r>
    </w:p>
    <w:p w14:paraId="10280E3D" w14:textId="6D8456F4" w:rsidR="005A24BD" w:rsidRPr="00543312" w:rsidRDefault="005A24BD" w:rsidP="005A24BD">
      <w:pPr>
        <w:pStyle w:val="ListParagraph"/>
        <w:numPr>
          <w:ilvl w:val="0"/>
          <w:numId w:val="80"/>
        </w:numPr>
        <w:spacing w:after="0"/>
        <w:jc w:val="both"/>
      </w:pPr>
      <w:r w:rsidRPr="00543312">
        <w:t xml:space="preserve">Les répondants âgés de 18 à 34 ans sont plus susceptibles de considérer que le manque de logements abordables (35 %), les changements climatiques (31 %), le racisme (23 %) et le manque de bons emplois (12 %) sont des enjeux prioritaires, tandis que ceux âgés de 55 ans et plus sont plus susceptibles d’indiquer la violence armée (36 %), la criminalité (32 %), la désinformation (fausses informations) (29 %), la désinformation (informations erronées) (22 %), le déficit budgétaire (23 %) et le terrorisme (14 %). </w:t>
      </w:r>
    </w:p>
    <w:p w14:paraId="6BB6E28B" w14:textId="2E3613C6" w:rsidR="005A24BD" w:rsidRPr="00543312" w:rsidRDefault="532D26E5" w:rsidP="005A24BD">
      <w:pPr>
        <w:pStyle w:val="ListParagraph"/>
        <w:numPr>
          <w:ilvl w:val="0"/>
          <w:numId w:val="80"/>
        </w:numPr>
        <w:spacing w:after="0"/>
        <w:jc w:val="both"/>
      </w:pPr>
      <w:r w:rsidRPr="00543312">
        <w:t>Les répondants qui s’identifient comme appartenant à une minorité visible sont plus susceptibles de mentionner la violence armée (39 %), le racisme (31 %) et le manque de logements abordables (28 %) comme enjeux prioritaires, tandis que ceux qui ne s’identifient pas comme appartenant à une minorité visible sont plus susceptibles d’indiquer la désinformation (27 %) et le sans-abrisme (20 %).</w:t>
      </w:r>
    </w:p>
    <w:p w14:paraId="621DEB06" w14:textId="77777777" w:rsidR="005A24BD" w:rsidRPr="006F70DE" w:rsidRDefault="005A24BD" w:rsidP="005A24BD">
      <w:pPr>
        <w:spacing w:after="0"/>
      </w:pPr>
    </w:p>
    <w:p w14:paraId="64E8CBB6" w14:textId="77777777" w:rsidR="005A24BD" w:rsidRPr="00543312" w:rsidRDefault="005A24BD" w:rsidP="00301DBE">
      <w:pPr>
        <w:pStyle w:val="Heading4"/>
      </w:pPr>
      <w:r w:rsidRPr="00543312">
        <w:t>Sources de désinformation et de mésinformation</w:t>
      </w:r>
    </w:p>
    <w:p w14:paraId="51DBF5BC" w14:textId="20A1540B" w:rsidR="005A24BD" w:rsidRPr="00543312" w:rsidRDefault="005A24BD" w:rsidP="005A24BD">
      <w:pPr>
        <w:spacing w:after="0"/>
        <w:jc w:val="both"/>
      </w:pPr>
      <w:r w:rsidRPr="00543312">
        <w:t>Tant pour les fausses informations que pour les informations erronées, les groupes d’intérêts spéciaux sont mentionnés comme la principale source (64 % et 56 %, respectivement), suivis par les gouvernements locaux (8 % et 14 %). Les médias et les organes de presse sont considérés comme une principale source pour les deux types de désinformation par 6 % des répondants, et les citoyens sont considérés comme une source d’informations erronées par 7 % des participants. Les autres sources sont mentionnées par 5 % ou moins des répondants.</w:t>
      </w:r>
    </w:p>
    <w:p w14:paraId="7E6F075B" w14:textId="77777777" w:rsidR="005A24BD" w:rsidRPr="006F70DE" w:rsidRDefault="005A24BD" w:rsidP="005A24BD">
      <w:pPr>
        <w:spacing w:after="0"/>
      </w:pPr>
    </w:p>
    <w:p w14:paraId="047A3B01" w14:textId="385E8767" w:rsidR="005A24BD" w:rsidRPr="00543312" w:rsidRDefault="005A24BD" w:rsidP="005A24BD">
      <w:pPr>
        <w:spacing w:after="0"/>
      </w:pPr>
      <w:r w:rsidRPr="00543312">
        <w:t>Figure 10 : Sources de fausses informations et d’informations erronées</w:t>
      </w:r>
    </w:p>
    <w:p w14:paraId="60363C19" w14:textId="77777777" w:rsidR="005A24BD" w:rsidRPr="00543312" w:rsidRDefault="005A24BD" w:rsidP="005A24BD">
      <w:pPr>
        <w:spacing w:after="0"/>
      </w:pPr>
      <w:r w:rsidRPr="00543312">
        <w:rPr>
          <w:noProof/>
        </w:rPr>
        <w:lastRenderedPageBreak/>
        <w:drawing>
          <wp:inline distT="0" distB="0" distL="0" distR="0" wp14:anchorId="429A3084" wp14:editId="668FAE7B">
            <wp:extent cx="5943600" cy="2981325"/>
            <wp:effectExtent l="0" t="0" r="0" b="0"/>
            <wp:docPr id="475050477" name="Chart 475050477" descr="Groupes d’intérêts spéciaux: 64%;&#10;Gouvernements locaux: 8%;&#10;Médias/organes de presse: 6%;&#10;Gouvernements étrangers: 5%;&#10;Citoyens: 4%;&#10;Gouvernement fédéral: 2%;&#10;Gouvernement (non précisé): 2%;&#10;Autre: 3%;&#10;Je ne sais pas: 7%;&#10;&#10;Groupes d’intérêts spéciaux: 56%;&#10;Gouvernements locaux: 14%;&#10;Médias/organes de presse: 6%;&#10;Gouvernements étrangers: 4%;&#10;Citoyens: 7%;&#10;Gouvernement fédéral: 2%;&#10;Gouvernement (non précisé): 0%;&#10;Partis politiques: 1%;&#10;Autre: 3%;&#10;Je ne sais pas: 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BAC87C4" w14:textId="77777777" w:rsidR="005A24BD" w:rsidRPr="00543312" w:rsidRDefault="005A24BD" w:rsidP="005A24BD">
      <w:pPr>
        <w:spacing w:after="0"/>
      </w:pPr>
      <w:r w:rsidRPr="00543312">
        <w:t>Q16B/C. À votre avis, qui est principalement à l’origine de la désinformation (fausses informations/informations erronées)? Base : répondants qui considèrent les fausses informations (n=818) et les informations erronées (n=615) comme des enjeux prioritaires</w:t>
      </w:r>
    </w:p>
    <w:p w14:paraId="44E12745" w14:textId="77777777" w:rsidR="005A24BD" w:rsidRPr="006F70DE" w:rsidRDefault="005A24BD" w:rsidP="005A24BD">
      <w:pPr>
        <w:spacing w:after="0"/>
      </w:pPr>
    </w:p>
    <w:p w14:paraId="0CAC5D55" w14:textId="77777777" w:rsidR="005A24BD" w:rsidRPr="00543312" w:rsidRDefault="005A24BD" w:rsidP="005A24BD">
      <w:pPr>
        <w:spacing w:after="0"/>
      </w:pPr>
      <w:r w:rsidRPr="00543312">
        <w:t>Les différences considérables en ce qui concerne les sources de fausses informations sont les suivantes :</w:t>
      </w:r>
    </w:p>
    <w:p w14:paraId="4B85427F" w14:textId="77777777" w:rsidR="005A24BD" w:rsidRPr="00543312" w:rsidRDefault="005A24BD" w:rsidP="005A24BD">
      <w:pPr>
        <w:pStyle w:val="ListParagraph"/>
        <w:numPr>
          <w:ilvl w:val="0"/>
          <w:numId w:val="80"/>
        </w:numPr>
        <w:spacing w:after="0"/>
        <w:jc w:val="both"/>
      </w:pPr>
      <w:r w:rsidRPr="00543312">
        <w:t>Les répondants âgés de plus de 55 ans sont plus susceptibles de nommer les groupes d’intérêt (69 %), tandis que ceux âgés de 18 à 34 ans sont plus nombreux à citer les gouvernements locaux (15 %) et les citoyens (10 %) comme sources de fausses informations.</w:t>
      </w:r>
    </w:p>
    <w:p w14:paraId="5254D9F4" w14:textId="77777777" w:rsidR="005A24BD" w:rsidRPr="006F70DE" w:rsidRDefault="005A24BD" w:rsidP="005A24BD">
      <w:pPr>
        <w:spacing w:after="0"/>
        <w:jc w:val="both"/>
      </w:pPr>
    </w:p>
    <w:p w14:paraId="1C3A3AFD" w14:textId="77777777" w:rsidR="005A24BD" w:rsidRPr="00543312" w:rsidRDefault="005A24BD" w:rsidP="005A24BD">
      <w:pPr>
        <w:spacing w:after="0"/>
      </w:pPr>
      <w:r w:rsidRPr="00543312">
        <w:t>Les différences considérables en ce qui concerne les sources d’informations erronées sont les suivantes :</w:t>
      </w:r>
    </w:p>
    <w:p w14:paraId="00F5AB1F" w14:textId="0C9EA6A3" w:rsidR="005A24BD" w:rsidRPr="00543312" w:rsidRDefault="005A24BD" w:rsidP="005A24BD">
      <w:pPr>
        <w:pStyle w:val="ListParagraph"/>
        <w:numPr>
          <w:ilvl w:val="0"/>
          <w:numId w:val="80"/>
        </w:numPr>
        <w:spacing w:after="0"/>
        <w:jc w:val="both"/>
      </w:pPr>
      <w:r w:rsidRPr="00543312">
        <w:t>Les répondants âgés de plus de 55 ans sont plus susceptibles de nommer les groupes d’intérêt (65 %), tandis que ceux âgés de 18 à 34 ans sont plus nombreux à citer les citoyens (13 %) comme sources d’informations erronées.</w:t>
      </w:r>
    </w:p>
    <w:p w14:paraId="6BB26202" w14:textId="77777777" w:rsidR="005A24BD" w:rsidRPr="00543312" w:rsidRDefault="005A24BD" w:rsidP="005A24BD">
      <w:pPr>
        <w:pStyle w:val="ListParagraph"/>
        <w:numPr>
          <w:ilvl w:val="0"/>
          <w:numId w:val="80"/>
        </w:numPr>
        <w:spacing w:after="0"/>
        <w:jc w:val="both"/>
      </w:pPr>
      <w:r w:rsidRPr="00543312">
        <w:t>Les femmes sont plus nombreuses à mentionner les gouvernements locaux (18 %).</w:t>
      </w:r>
    </w:p>
    <w:p w14:paraId="3566C4D7" w14:textId="77777777" w:rsidR="005A24BD" w:rsidRPr="006F70DE" w:rsidRDefault="005A24BD" w:rsidP="005A24BD">
      <w:pPr>
        <w:spacing w:after="0"/>
      </w:pPr>
    </w:p>
    <w:p w14:paraId="4D1E4E00" w14:textId="6920C662" w:rsidR="005F2D21" w:rsidRPr="00543312" w:rsidRDefault="00C04C5F" w:rsidP="00C04C5F">
      <w:pPr>
        <w:pStyle w:val="Heading3"/>
      </w:pPr>
      <w:bookmarkStart w:id="20" w:name="_Toc141190212"/>
      <w:r w:rsidRPr="00543312">
        <w:t>Comprendre l’attitude des Américains à l’égard de l’initiative Buy America</w:t>
      </w:r>
      <w:bookmarkEnd w:id="20"/>
    </w:p>
    <w:p w14:paraId="026A6E7A" w14:textId="6A9E5573" w:rsidR="00663AEF" w:rsidRPr="00543312" w:rsidRDefault="00724B5F" w:rsidP="00301DBE">
      <w:pPr>
        <w:pStyle w:val="Heading4"/>
      </w:pPr>
      <w:r w:rsidRPr="00543312">
        <w:t>Niveau de soutien au programme Buy America</w:t>
      </w:r>
    </w:p>
    <w:p w14:paraId="7E04797D" w14:textId="51B94E84" w:rsidR="00663AEF" w:rsidRPr="00543312" w:rsidRDefault="032E4C6C" w:rsidP="00F624D9">
      <w:pPr>
        <w:jc w:val="both"/>
      </w:pPr>
      <w:r w:rsidRPr="00543312">
        <w:t>Les répondants ont été interrogés sur leur soutien ou leur opposition au programme Buy America après qu’une brève définition leur ait été présentée (voir Q.5). La grande majorité des répondants soutiennent le programme (87 %), quatre sur dix y sont fortement favorables et près de la moitié y sont plutôt favorables (47 %). Environ une personne sur dix y est plutôt défavorable (11 %) et 1 % seulement y est fortement défavorable.</w:t>
      </w:r>
    </w:p>
    <w:p w14:paraId="3591E532" w14:textId="4A24F78B" w:rsidR="00F624D9" w:rsidRPr="00543312" w:rsidRDefault="00F13342" w:rsidP="00F624D9">
      <w:pPr>
        <w:spacing w:after="0"/>
      </w:pPr>
      <w:r w:rsidRPr="00543312">
        <w:lastRenderedPageBreak/>
        <w:t>Figure 11 : Niveau de soutien au programme Buy America</w:t>
      </w:r>
      <w:r w:rsidRPr="00543312">
        <w:rPr>
          <w:noProof/>
        </w:rPr>
        <w:drawing>
          <wp:inline distT="0" distB="0" distL="0" distR="0" wp14:anchorId="4B6ED7B1" wp14:editId="73D1567F">
            <wp:extent cx="5943600" cy="1238250"/>
            <wp:effectExtent l="0" t="0" r="0" b="0"/>
            <wp:docPr id="702573785" name="Chart 702573785" descr="Fortement favorable: 40%;&#10;Plutôt favorable: 47%;&#10;Plutôt défavorable: 11%;&#10;Fortement défavorable: 1%;&#10;Sauté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42FBE49" w14:textId="134E557D" w:rsidR="00E46737" w:rsidRPr="00543312" w:rsidRDefault="00E46737" w:rsidP="4A39174A">
      <w:pPr>
        <w:spacing w:after="0"/>
        <w:jc w:val="both"/>
      </w:pPr>
      <w:r w:rsidRPr="00543312">
        <w:t>Q5. De nombreux gouvernements des États américains n’accordent des contrats qu’aux entreprises qui fabriquent leurs produits dans l’État même. Ces contrats sont souvent appelés &lt;u&gt;Buy America&lt;/u&gt; (Achetez américain). Êtes-vous favorable ou défavorable à Buy America? Base : tous les répondants (n = 3 183)</w:t>
      </w:r>
    </w:p>
    <w:p w14:paraId="0FA5E1AD" w14:textId="5746986F" w:rsidR="00F0448F" w:rsidRPr="006F70DE" w:rsidRDefault="00F0448F" w:rsidP="00CB45B2">
      <w:pPr>
        <w:spacing w:after="0"/>
      </w:pPr>
    </w:p>
    <w:p w14:paraId="0C524373" w14:textId="3377124B" w:rsidR="00F0448F" w:rsidRPr="00543312" w:rsidRDefault="0FC27A52" w:rsidP="4A39174A">
      <w:pPr>
        <w:spacing w:after="0"/>
      </w:pPr>
      <w:r w:rsidRPr="00543312">
        <w:t>Voici les différences significatives :</w:t>
      </w:r>
    </w:p>
    <w:p w14:paraId="611E8934" w14:textId="605C6167" w:rsidR="00F0448F" w:rsidRPr="00543312" w:rsidRDefault="00932775" w:rsidP="00CB45B2">
      <w:pPr>
        <w:spacing w:after="0"/>
      </w:pPr>
      <w:r w:rsidRPr="00543312">
        <w:t>Les répondants âgés de 55 ans et plus (93 %) et ceux qui s’identifient comme blancs (90 %) sont considérablement plus susceptibles de soutenir le programme Buy America.</w:t>
      </w:r>
    </w:p>
    <w:p w14:paraId="6B1AA729" w14:textId="77777777" w:rsidR="00CB45B2" w:rsidRPr="006F70DE" w:rsidRDefault="00CB45B2" w:rsidP="00CB45B2">
      <w:pPr>
        <w:spacing w:after="0"/>
      </w:pPr>
    </w:p>
    <w:p w14:paraId="1EDD1AD0" w14:textId="5223D9F1" w:rsidR="004E5507" w:rsidRPr="00543312" w:rsidRDefault="004E5507" w:rsidP="00301DBE">
      <w:pPr>
        <w:pStyle w:val="Heading4"/>
      </w:pPr>
      <w:r w:rsidRPr="00543312">
        <w:t>Niveau de soutien à l’élargissement du programme Buy America à d’autres pays</w:t>
      </w:r>
    </w:p>
    <w:p w14:paraId="2EF2A0A2" w14:textId="04ED912B" w:rsidR="003A714C" w:rsidRPr="00543312" w:rsidRDefault="00F369D3" w:rsidP="008A359F">
      <w:pPr>
        <w:jc w:val="both"/>
      </w:pPr>
      <w:r w:rsidRPr="00543312">
        <w:t>Le Canada est le premier pays auquel les Américains perçoivent favorablement l’inclusion dans le programme Buy America (81 %), suivi par les pays alliés (74 %) et le Mexique (71 %). Cependant, les trois régions reçoivent ce soutien de la part de la même proportion de répondants (51 %), ce qui fait d’un soutien fort le seul facteur de différenciation. Près de la moitié des répondants sont favorables à l’intégration d’autres pays dans le programme Buy America dans leur État (54 %).</w:t>
      </w:r>
    </w:p>
    <w:p w14:paraId="0324BE26" w14:textId="7BF267D1" w:rsidR="00275110" w:rsidRPr="00543312" w:rsidRDefault="00275110" w:rsidP="003C3E16">
      <w:pPr>
        <w:spacing w:after="0"/>
      </w:pPr>
      <w:r w:rsidRPr="00543312">
        <w:t>Figure 12 : Niveau de soutien à l’intégration d’autres pays dans le programme Buy America</w:t>
      </w:r>
    </w:p>
    <w:p w14:paraId="512A5F9A" w14:textId="76BB915F" w:rsidR="00E67B41" w:rsidRPr="00543312" w:rsidRDefault="00275110" w:rsidP="003A714C">
      <w:pPr>
        <w:rPr>
          <w:highlight w:val="yellow"/>
        </w:rPr>
      </w:pPr>
      <w:r w:rsidRPr="00543312">
        <w:rPr>
          <w:noProof/>
        </w:rPr>
        <w:drawing>
          <wp:inline distT="0" distB="0" distL="0" distR="0" wp14:anchorId="14C4E106" wp14:editId="0D02E188">
            <wp:extent cx="5943600" cy="2828925"/>
            <wp:effectExtent l="0" t="0" r="0" b="0"/>
            <wp:docPr id="892732316" name="Chart 892732316" descr="Canada&#10;Fortement favorable: 29%;&#10;Plutôt favorable: 51%;&#10;Plutôt défavorable: 13%;&#10;Fortement défavorable: 5%;&#10;Sautée: 1%;&#10;&#10;Alliés&#10;Fortement favorable: 22%;&#10;Plutôt favorable: 51%;&#10;Plutôt défavorable: 18%;&#10;Fortement défavorable: 7%;&#10;Sautée: 1%;&#10;&#10;Mexique&#10;Fortement favorable: 20%;&#10;Plutôt favorable: 51%;&#10;Plutôt défavorable: 19%;&#10;Fortement défavorable: 9%;&#10;Sautée: 1%;&#10;&#10;Autres pays &#10;Fortement favorable: 9%;&#10;Plutôt favorable: 44%;&#10;Plutôt défavorable: 31%;&#10;Fortement défavorable: 12%;&#10;Sauté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488DEB6" w14:textId="7BD3643A" w:rsidR="008A359F" w:rsidRPr="00543312" w:rsidRDefault="7936BA1E" w:rsidP="00CB45B2">
      <w:pPr>
        <w:spacing w:after="0"/>
        <w:rPr>
          <w:highlight w:val="yellow"/>
        </w:rPr>
      </w:pPr>
      <w:r w:rsidRPr="00543312">
        <w:lastRenderedPageBreak/>
        <w:t>Q6. En ce qui concerne l’élargissement de Buy America à d’autres pays, dans quelle mesure êtes-vous favorable ou opposé à inclure les pays suivants Base : tous les répondants (n = 3 183)</w:t>
      </w:r>
    </w:p>
    <w:p w14:paraId="7AB6616F" w14:textId="58F9A782" w:rsidR="00725D4C" w:rsidRPr="006F70DE" w:rsidRDefault="00725D4C" w:rsidP="44C22C40">
      <w:pPr>
        <w:spacing w:after="0"/>
      </w:pPr>
    </w:p>
    <w:p w14:paraId="0F17CB3F" w14:textId="3FBF1418" w:rsidR="00725D4C" w:rsidRPr="00543312" w:rsidRDefault="6B0737EE" w:rsidP="44C22C40">
      <w:pPr>
        <w:spacing w:after="0"/>
      </w:pPr>
      <w:r w:rsidRPr="00543312">
        <w:t>Les différences considérables en ce qui concerne l’élargissement du programme Buy America à d’autres pays sont les suivantes :</w:t>
      </w:r>
    </w:p>
    <w:p w14:paraId="6D31648C" w14:textId="1905A10C" w:rsidR="00250152" w:rsidRPr="00543312" w:rsidRDefault="00932775" w:rsidP="00D51A15">
      <w:pPr>
        <w:pStyle w:val="ListParagraph"/>
        <w:numPr>
          <w:ilvl w:val="0"/>
          <w:numId w:val="79"/>
        </w:numPr>
        <w:spacing w:after="0"/>
        <w:jc w:val="both"/>
      </w:pPr>
      <w:r w:rsidRPr="00543312">
        <w:t>Les répondants de l’Ouest des États-Unis sont considérablement plus susceptibles de soutenir l’élargissement de Buy America au Canada (85 %), aux alliés (79 %) et au Mexique (79 %).</w:t>
      </w:r>
    </w:p>
    <w:p w14:paraId="060EDCC1" w14:textId="5A25433A" w:rsidR="00932775" w:rsidRPr="00543312" w:rsidRDefault="00932775" w:rsidP="00D51A15">
      <w:pPr>
        <w:pStyle w:val="ListParagraph"/>
        <w:numPr>
          <w:ilvl w:val="0"/>
          <w:numId w:val="79"/>
        </w:numPr>
        <w:spacing w:after="0"/>
        <w:jc w:val="both"/>
      </w:pPr>
      <w:r w:rsidRPr="00543312">
        <w:t>Les répondants qui s’identifient comme appartenant à une minorité visible sont plus susceptibles de soutenir l’élargissement de Buy America à tous les pays.</w:t>
      </w:r>
    </w:p>
    <w:p w14:paraId="6C9349AA" w14:textId="583D2CB6" w:rsidR="00932775" w:rsidRPr="00543312" w:rsidRDefault="00932775" w:rsidP="00D51A15">
      <w:pPr>
        <w:pStyle w:val="ListParagraph"/>
        <w:numPr>
          <w:ilvl w:val="0"/>
          <w:numId w:val="79"/>
        </w:numPr>
        <w:spacing w:after="0"/>
        <w:jc w:val="both"/>
      </w:pPr>
      <w:r w:rsidRPr="00543312">
        <w:t>Les répondants âgés de 55 ans et plus sont plus susceptibles de soutenir l’inclusion du Canada dans Buy America (83 %).</w:t>
      </w:r>
    </w:p>
    <w:p w14:paraId="3E98ECC0" w14:textId="47774F2F" w:rsidR="00DE4F73" w:rsidRPr="00543312" w:rsidRDefault="00F632C6" w:rsidP="00D51A15">
      <w:pPr>
        <w:pStyle w:val="ListParagraph"/>
        <w:numPr>
          <w:ilvl w:val="0"/>
          <w:numId w:val="79"/>
        </w:numPr>
        <w:spacing w:after="0"/>
        <w:jc w:val="both"/>
      </w:pPr>
      <w:r w:rsidRPr="00543312">
        <w:t>Les répondants qui considèrent le Canada et le Mexique comme les meilleurs amis et partenaires essentiels des États-Unis (c’est-à-dire ceux qui sont d’accord avec les énoncés de la deuxième question) sont plus susceptibles d’inclure d’autres pays dans Buy America.</w:t>
      </w:r>
    </w:p>
    <w:p w14:paraId="6CD40729" w14:textId="12487072" w:rsidR="00F73925" w:rsidRPr="00543312" w:rsidRDefault="00F632C6" w:rsidP="00F73925">
      <w:pPr>
        <w:pStyle w:val="ListParagraph"/>
        <w:numPr>
          <w:ilvl w:val="0"/>
          <w:numId w:val="79"/>
        </w:numPr>
        <w:spacing w:after="0"/>
        <w:jc w:val="both"/>
      </w:pPr>
      <w:r w:rsidRPr="00543312">
        <w:t>Les répondants qui affirment que le Canada et les États-Unis entretiennent des relations d’alliés sont plus susceptibles de soutenir l’intégration d’autres pays alliés (77 %).</w:t>
      </w:r>
    </w:p>
    <w:p w14:paraId="4F36B6B7" w14:textId="77777777" w:rsidR="00250152" w:rsidRPr="006F70DE" w:rsidRDefault="00250152" w:rsidP="00CB45B2">
      <w:pPr>
        <w:spacing w:after="0"/>
      </w:pPr>
    </w:p>
    <w:p w14:paraId="0444EAC7" w14:textId="1D5C9FE7" w:rsidR="00B9299C" w:rsidRPr="00543312" w:rsidRDefault="00B9299C" w:rsidP="00301DBE">
      <w:pPr>
        <w:pStyle w:val="Heading4"/>
      </w:pPr>
      <w:r w:rsidRPr="00543312">
        <w:t>Soutien du programme Buy America dans différentes conditions</w:t>
      </w:r>
    </w:p>
    <w:p w14:paraId="62EF96D4" w14:textId="56CAC28D" w:rsidR="00B9299C" w:rsidRPr="00543312" w:rsidRDefault="5637C45E" w:rsidP="00B9299C">
      <w:pPr>
        <w:jc w:val="both"/>
      </w:pPr>
      <w:r w:rsidRPr="00543312">
        <w:t>Comme le montre la figure 10, environ six répondants sur dix continueraient de soutenir le programme Buy America si de grandes entreprises ou des groupes industriels s’y opposaient (« fortement favorable » : 17 %; « plutôt favorable » : 45 %), si un gouvernement étranger s’y opposait (« fortement favorable » : 18 %; « plutôt favorable » : 43 %), ou si des syndicats ou des groupes de travailleurs organisés le contestaient (« fortement favorable » : 11 %; « plutôt favorable » : 35 %). Près de la moitié des répondants déclarent qu’ils continueraient à soutenir le programme s’il contribuait à la croissance de l’emploi dans leur communauté locale, mais entraînait des pertes d’emplois dans d’autres régions des États-Unis (« fortement favorable » : 13 %; « plutôt favorable » : 41 %). Environ quatre répondants sur dix continueraient à soutenir le programme s’il entraînait des représailles de la part de gouvernements étrangers qui n’achèteraient plus de produits américains (« fortement favorable » : 10 %; « plutôt favorable » : 27 %), ou s’il contribuait aux changements climatiques (« fortement favorable » : 14 %; « plutôt favorable » : 27 %). Une personne sur quatre soutiendrait encore le programme Buy America, même si cela devait coûter beaucoup plus d’argent au gouvernement de son État (« fortement favorable » : 4 %; « plutôt favorable » : 23 %), ou s’il ralentissait les services du gouvernement de l’État (« fortement favorable » : 5 %; « plutôt favorable » : 22 %). Enfin, moins d’une personne sur cinq continuerait à soutenir le programme Buy America s’il entraînait des pertes d’emplois dans sa communauté locale (« fortement favorable » : 3 %; « plutôt favorable » : 13 %).</w:t>
      </w:r>
    </w:p>
    <w:p w14:paraId="1C7A283F" w14:textId="3B50B0CC" w:rsidR="00B9299C" w:rsidRPr="00543312" w:rsidRDefault="00B9299C" w:rsidP="00B9299C">
      <w:pPr>
        <w:spacing w:after="0"/>
      </w:pPr>
      <w:r w:rsidRPr="00543312">
        <w:lastRenderedPageBreak/>
        <w:t>Figure 13 : Soutien du programme Buy America dans différentes conditions</w:t>
      </w:r>
      <w:r w:rsidRPr="00543312">
        <w:rPr>
          <w:noProof/>
        </w:rPr>
        <w:drawing>
          <wp:inline distT="0" distB="0" distL="0" distR="0" wp14:anchorId="31FF664F" wp14:editId="445BF988">
            <wp:extent cx="5943600" cy="4953000"/>
            <wp:effectExtent l="0" t="0" r="0" b="0"/>
            <wp:docPr id="875573703" name="Chart 875573703" descr="… de grandes entreprises ou des groupes industriels s’y opposaient?&#10;Fortement favorable: 17%;&#10;Plutôt favorable: 45%;&#10;Plutôt défavorable: 30%;&#10;Fortement défavorable: 6%;&#10;Sautée: 2%;&#10;&#10;… un gouvernement étranger s’y opposait?&#10;Fortement favorable: 18%;&#10;Plutôt favorable: 43%;&#10;Plutôt défavorable: 30%;&#10;Fortement défavorable: 7%;&#10;Sautée: 2%;&#10;&#10;… il contribuait à la croissance de l’emploi dans votre localité, mais provoquait des pertes d’emploi dans d’autres régions des États-Unis?&#10;Fortement favorable: 13%;&#10;Plutôt favorable: 41%;&#10;Plutôt défavorable: 38%;&#10;Fortement défavorable: 7%;&#10;Sautée: 1%;&#10;&#10;… des syndicats ou des groupes de travailleurs organisés s’y opposaient?&#10;Fortement favorable: 11%;&#10;Plutôt favorable: 35%;&#10;Plutôt défavorable: 40%;&#10;Fortement défavorable: 12%;&#10;Sautée: 2%;&#10;&#10;… il incitait des gouvernements étrangers à riposter en n’achetant pas les produits des États-Unis?&#10;Fortement favorable: 10%;&#10;Plutôt favorable: 34%;&#10;Plutôt défavorable: 42%;&#10;Fortement défavorable: 12%;&#10;Sautée: 2%;&#10;&#10;… il contribuait au changement climatique?&#10;Fortement favorable: 14%;&#10;Plutôt favorable: 27%;&#10;Plutôt défavorable: 34%;&#10;Fortement défavorable: 24%;&#10;Sautée: 1%;&#10;&#10;… il coûtait beaucoup plus d’argent au gouvernement de votre État?&#10;Fortement favorable: 4%;&#10;Plutôt favorable: 23%;&#10;Plutôt défavorable: 48%;&#10;Fortement défavorable: 23%;&#10;Sautée: 1%;&#10;&#10;… il ralentissait les services du gouvernement de votre État?&#10;Fortement favorable: 5%;&#10;Plutôt favorable: 22%;&#10;Plutôt défavorable: 52%;&#10;Fortement défavorable: 19%;&#10;Sautée: 2%;&#10;&#10;… il provoquait des pertes d’emploi dans votre localité?&#10;Fortement favorable: 3%;&#10;Plutôt favorable: 13%;&#10;Plutôt défavorable: 48%;&#10;Fortement défavorable: 34%;&#10;Sauté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566BB93" w14:textId="77777777" w:rsidR="00B9299C" w:rsidRPr="00543312" w:rsidRDefault="00B9299C" w:rsidP="00B9299C">
      <w:pPr>
        <w:spacing w:after="0"/>
      </w:pPr>
      <w:r w:rsidRPr="00543312">
        <w:t>Q8. Dans quelle mesure êtes-vous favorable au programme Buy America si…? Base : tous les répondants (n = 3 183)</w:t>
      </w:r>
    </w:p>
    <w:p w14:paraId="2136C335" w14:textId="77777777" w:rsidR="00B9299C" w:rsidRPr="00543312" w:rsidRDefault="00B9299C" w:rsidP="00B9299C">
      <w:pPr>
        <w:spacing w:after="0"/>
        <w:rPr>
          <w:lang w:val="en-CA"/>
        </w:rPr>
      </w:pPr>
    </w:p>
    <w:p w14:paraId="6BB8BCCC" w14:textId="1EE29871" w:rsidR="004E40A9" w:rsidRPr="00543312" w:rsidRDefault="004E40A9" w:rsidP="00B9299C">
      <w:pPr>
        <w:spacing w:after="0"/>
        <w:jc w:val="both"/>
      </w:pPr>
      <w:r w:rsidRPr="00543312">
        <w:t>Voici les différences significatives :</w:t>
      </w:r>
    </w:p>
    <w:p w14:paraId="4F038857" w14:textId="1A034613" w:rsidR="004E40A9" w:rsidRPr="00543312" w:rsidRDefault="002F0475" w:rsidP="002F0475">
      <w:pPr>
        <w:pStyle w:val="ListParagraph"/>
        <w:numPr>
          <w:ilvl w:val="0"/>
          <w:numId w:val="79"/>
        </w:numPr>
        <w:spacing w:after="0"/>
        <w:jc w:val="both"/>
      </w:pPr>
      <w:r w:rsidRPr="00543312">
        <w:t>Les répondants du Nord-Est sont considérablement plus susceptibles de soutenir le programme Buy America s’il contribuait à la croissance de l’emploi dans leur communauté locale, mais entraînait des pertes d’emplois dans d’autres régions des États-Unis (61 %).</w:t>
      </w:r>
    </w:p>
    <w:p w14:paraId="6938C65D" w14:textId="70FB3648" w:rsidR="002F0475" w:rsidRPr="00543312" w:rsidRDefault="00A9797A" w:rsidP="002F0475">
      <w:pPr>
        <w:pStyle w:val="ListParagraph"/>
        <w:numPr>
          <w:ilvl w:val="0"/>
          <w:numId w:val="79"/>
        </w:numPr>
        <w:spacing w:after="0"/>
        <w:jc w:val="both"/>
      </w:pPr>
      <w:r w:rsidRPr="00543312">
        <w:t xml:space="preserve">Les hommes sont considérablement plus susceptibles de soutenir le programme Buy America si de grandes entreprises ou des groupes industriels s’y opposaient (66 %), si un gouvernement étranger s’y opposait (66 %) ou si des syndicats ou des groupes de travailleurs organisés s’y opposaient (52 %). Ils sont également plus susceptibles de soutenir le programme même s’il contribuait à la croissance de l’emploi dans leur communauté locale, mais entraînait des pertes d’emploi dans d’autres communautés (60 %), et s’il entraînait des représailles de la part de gouvernements étrangers (51 %). </w:t>
      </w:r>
    </w:p>
    <w:p w14:paraId="20854F5E" w14:textId="72EC1D0C" w:rsidR="00F85DB2" w:rsidRPr="00543312" w:rsidRDefault="4018E2C5" w:rsidP="002F0475">
      <w:pPr>
        <w:pStyle w:val="ListParagraph"/>
        <w:numPr>
          <w:ilvl w:val="0"/>
          <w:numId w:val="79"/>
        </w:numPr>
        <w:spacing w:after="0"/>
        <w:jc w:val="both"/>
      </w:pPr>
      <w:r w:rsidRPr="00543312">
        <w:lastRenderedPageBreak/>
        <w:t>Les répondants âgés de 35 à 54 ans sont plus susceptibles de soutenir le programme Buy America s’il contribuait à la croissance de l’emploi dans leur communauté locale, mais entraînait des pertes d’emploi dans d’autres communautés (58 %), tandis que les répondants âgés de 55 ans et plus sont plus susceptibles de le soutenir si un gouvernement étranger s’y opposait (68 %) ou si des syndicats ou des groupes de travailleurs organisés s’y opposaient (52 %), ou si cela entraîne des représailles de la part de gouvernements étrangers (49 %).</w:t>
      </w:r>
    </w:p>
    <w:p w14:paraId="7F4BE0D0" w14:textId="630ACEDF" w:rsidR="00F632C6" w:rsidRPr="00543312" w:rsidRDefault="00F632C6" w:rsidP="002F0475">
      <w:pPr>
        <w:pStyle w:val="ListParagraph"/>
        <w:numPr>
          <w:ilvl w:val="0"/>
          <w:numId w:val="79"/>
        </w:numPr>
        <w:spacing w:after="0"/>
        <w:jc w:val="both"/>
      </w:pPr>
      <w:r w:rsidRPr="00543312">
        <w:t>Les répondants qui soutiennent le programme Buy America sont considérablement plus susceptibles de le soutenir dans toutes les conditions, sauf s’il entraînait des pertes d’emplois dans leur communauté locale.</w:t>
      </w:r>
    </w:p>
    <w:p w14:paraId="58D9AE45" w14:textId="77777777" w:rsidR="00B9299C" w:rsidRPr="006F70DE" w:rsidRDefault="00B9299C" w:rsidP="00B9299C">
      <w:pPr>
        <w:spacing w:after="0"/>
      </w:pPr>
    </w:p>
    <w:p w14:paraId="29988FA9" w14:textId="325BF30B" w:rsidR="005A24BD" w:rsidRPr="00543312" w:rsidRDefault="005A24BD" w:rsidP="005A24BD">
      <w:pPr>
        <w:pStyle w:val="Heading3"/>
      </w:pPr>
      <w:bookmarkStart w:id="21" w:name="_Toc141190213"/>
      <w:r w:rsidRPr="00543312">
        <w:t>Comprendre l’attitude des Américains à l’égard du Canada</w:t>
      </w:r>
      <w:bookmarkEnd w:id="21"/>
    </w:p>
    <w:p w14:paraId="68EAB3BB" w14:textId="77777777" w:rsidR="00B421A1" w:rsidRPr="00543312" w:rsidRDefault="00B421A1" w:rsidP="00301DBE">
      <w:pPr>
        <w:pStyle w:val="Heading4"/>
      </w:pPr>
      <w:r w:rsidRPr="00543312">
        <w:t>Perception de la situation actuelle au Canada</w:t>
      </w:r>
    </w:p>
    <w:p w14:paraId="13DB4C8B" w14:textId="0D666B3E" w:rsidR="00B421A1" w:rsidRPr="00543312" w:rsidRDefault="5A805F5C" w:rsidP="00D55182">
      <w:pPr>
        <w:jc w:val="both"/>
      </w:pPr>
      <w:r w:rsidRPr="00543312">
        <w:t>Les répondants sont partagés quant à la situation au Canada. Quatre répondants sur dix affirment que le pays va généralement dans la bonne direction (41 %), mais la même proportion n’était pas sûre (42 %). Moins d’une personne sur cinq considère que les choses au Canada sont sur la mauvaise voie (16 %).</w:t>
      </w:r>
    </w:p>
    <w:p w14:paraId="7CBA8AD0" w14:textId="25F7F364" w:rsidR="008439F3" w:rsidRPr="00543312" w:rsidRDefault="0091542A" w:rsidP="00CB45B2">
      <w:pPr>
        <w:spacing w:after="0"/>
      </w:pPr>
      <w:r w:rsidRPr="00543312">
        <w:t>Figure 14 : Perception de la situation actuelle au Canada</w:t>
      </w:r>
      <w:r w:rsidRPr="00543312">
        <w:rPr>
          <w:noProof/>
        </w:rPr>
        <w:drawing>
          <wp:inline distT="0" distB="0" distL="0" distR="0" wp14:anchorId="65CAE4C4" wp14:editId="1FE17CBC">
            <wp:extent cx="5943600" cy="1238250"/>
            <wp:effectExtent l="0" t="0" r="0" b="0"/>
            <wp:docPr id="414788465" name="Chart 414788465" descr="Va généralement dans la bonne direction: 41%;&#10;Est sur la mauvaise voie : 16%;&#10;Je ne suis pas sûr(e):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8113972" w14:textId="31DB0F81" w:rsidR="00DE7CFC" w:rsidRPr="00543312" w:rsidRDefault="008439F3" w:rsidP="00CB45B2">
      <w:pPr>
        <w:spacing w:after="0"/>
      </w:pPr>
      <w:r w:rsidRPr="00543312">
        <w:t>Q7A. Diriez-vous que de nos jours le Canada… Base : tous les répondants (n = 3 183)</w:t>
      </w:r>
    </w:p>
    <w:p w14:paraId="15EC32C0" w14:textId="77777777" w:rsidR="00DE7CFC" w:rsidRPr="006F70DE" w:rsidRDefault="00DE7CFC" w:rsidP="00CB45B2">
      <w:pPr>
        <w:spacing w:after="0"/>
      </w:pPr>
    </w:p>
    <w:p w14:paraId="032943EA" w14:textId="77777777" w:rsidR="00992837" w:rsidRPr="00543312" w:rsidRDefault="00992837" w:rsidP="00CB45B2">
      <w:pPr>
        <w:spacing w:after="0"/>
      </w:pPr>
      <w:r w:rsidRPr="00543312">
        <w:t>Les sous-groupes suivants sont considérablement plus nombreux à considérer que le Canada est sur la mauvaise voie :</w:t>
      </w:r>
    </w:p>
    <w:p w14:paraId="212B7504" w14:textId="4E450BB1" w:rsidR="006341AE" w:rsidRPr="00543312" w:rsidRDefault="00D97756" w:rsidP="00F74D28">
      <w:pPr>
        <w:pStyle w:val="ListParagraph"/>
        <w:numPr>
          <w:ilvl w:val="0"/>
          <w:numId w:val="13"/>
        </w:numPr>
        <w:spacing w:after="0"/>
      </w:pPr>
      <w:r w:rsidRPr="00543312">
        <w:t>Les répondants s’identifiant comme appartenant à une minorité visible sont considérablement plus susceptibles de penser que le Canada va généralement dans la bonne direction (48 %).</w:t>
      </w:r>
    </w:p>
    <w:p w14:paraId="42AF5483" w14:textId="1C6AD01A" w:rsidR="006B7D01" w:rsidRPr="00543312" w:rsidRDefault="006B7D01" w:rsidP="00F74D28">
      <w:pPr>
        <w:pStyle w:val="ListParagraph"/>
        <w:numPr>
          <w:ilvl w:val="0"/>
          <w:numId w:val="13"/>
        </w:numPr>
        <w:spacing w:after="0"/>
      </w:pPr>
      <w:r w:rsidRPr="00543312">
        <w:t>Les répondants vivant dans une région métropolitaine ont plus tendance à considérer que le Canada va généralement dans la bonne direction (43 %), tandis que ceux vivant dans des régions non métropolitaines sont plus susceptibles de considérer que le pays est sur la mauvaise voie (24 %).</w:t>
      </w:r>
    </w:p>
    <w:p w14:paraId="59115762" w14:textId="77777777" w:rsidR="006341AE" w:rsidRPr="006F70DE" w:rsidRDefault="006341AE" w:rsidP="006341AE">
      <w:pPr>
        <w:spacing w:after="0"/>
      </w:pPr>
    </w:p>
    <w:p w14:paraId="543C61A9" w14:textId="77777777" w:rsidR="006341AE" w:rsidRPr="00543312" w:rsidRDefault="006341AE" w:rsidP="00301DBE">
      <w:pPr>
        <w:pStyle w:val="Heading4"/>
      </w:pPr>
      <w:r w:rsidRPr="00543312">
        <w:t>Évolution de l’opinion à l’égard du Canada</w:t>
      </w:r>
    </w:p>
    <w:p w14:paraId="762484F9" w14:textId="17E1A3CC" w:rsidR="006341AE" w:rsidRPr="00543312" w:rsidRDefault="00885A48" w:rsidP="00D55182">
      <w:pPr>
        <w:spacing w:after="0"/>
        <w:jc w:val="both"/>
      </w:pPr>
      <w:r w:rsidRPr="00543312">
        <w:t xml:space="preserve">Près de la moitié des répondants déclarent que leur opinion à l’égard Canada n’a pas changé par rapport à il y a cinq ans (53 %). Environ un répondant sur cinq affirme que la situation s’est détériorée (18 %), et </w:t>
      </w:r>
      <w:r w:rsidRPr="00543312">
        <w:lastRenderedPageBreak/>
        <w:t>plus d’un sur dix estime</w:t>
      </w:r>
      <w:r w:rsidR="00173F27">
        <w:t>nt</w:t>
      </w:r>
      <w:r w:rsidRPr="00543312">
        <w:t xml:space="preserve"> qu’elle s’est améliorée (13 %). Plus d’une personne sur dix n’a pas donné de réponse (15 %).</w:t>
      </w:r>
    </w:p>
    <w:p w14:paraId="046A5719" w14:textId="77777777" w:rsidR="00885A48" w:rsidRPr="006F70DE" w:rsidRDefault="00885A48" w:rsidP="006341AE">
      <w:pPr>
        <w:spacing w:after="0"/>
      </w:pPr>
    </w:p>
    <w:p w14:paraId="720E3539" w14:textId="768D49FE" w:rsidR="006341AE" w:rsidRPr="00543312" w:rsidRDefault="006341AE" w:rsidP="006341AE">
      <w:pPr>
        <w:spacing w:after="0"/>
      </w:pPr>
      <w:r w:rsidRPr="00543312">
        <w:t>Figure 15 : Perception de la situation actuelle au Canada</w:t>
      </w:r>
      <w:r w:rsidRPr="00543312">
        <w:rPr>
          <w:noProof/>
        </w:rPr>
        <w:drawing>
          <wp:inline distT="0" distB="0" distL="0" distR="0" wp14:anchorId="00445AE6" wp14:editId="37881225">
            <wp:extent cx="5943600" cy="1238250"/>
            <wp:effectExtent l="0" t="0" r="0" b="0"/>
            <wp:docPr id="1646283301" name="Chart 1646283301" descr="S’est améliorée: 13%;&#10;Est restée la même: 53%;&#10;S’est détériorée: 18%;&#10;Je ne sais pa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61CB3C9" w14:textId="23904203" w:rsidR="006341AE" w:rsidRPr="00543312" w:rsidRDefault="006341AE" w:rsidP="006341AE">
      <w:pPr>
        <w:spacing w:after="0"/>
      </w:pPr>
      <w:r w:rsidRPr="00543312">
        <w:t>Q7B. Par rapport à il y a 5 ans, diriez-vous que votre opinion du Canada… Base : tous les répondants (n = 3 183)</w:t>
      </w:r>
    </w:p>
    <w:p w14:paraId="3629E509" w14:textId="77777777" w:rsidR="006341AE" w:rsidRPr="000709E7" w:rsidRDefault="006341AE" w:rsidP="006341AE">
      <w:pPr>
        <w:spacing w:after="0"/>
      </w:pPr>
    </w:p>
    <w:p w14:paraId="68B87C6D" w14:textId="6A1BA080" w:rsidR="006B7D01" w:rsidRPr="00543312" w:rsidRDefault="006B7D01" w:rsidP="003512B2">
      <w:pPr>
        <w:jc w:val="both"/>
      </w:pPr>
      <w:r w:rsidRPr="00543312">
        <w:t>Les répondants âgés de plus de 55 ans (58 %) sont considérablement plus susceptibles d’affirmer que leur opinion est restée la même, tandis que les répondants âgés de 18 à 34 ans (18 %) et ceux qui s’identifient comme appartenant à une minorité visible (17 %) sont plus susceptibles de déclarer que leur opinion s’est améliorée.</w:t>
      </w:r>
    </w:p>
    <w:p w14:paraId="0C3E8F0B" w14:textId="57024248" w:rsidR="00903C0F" w:rsidRPr="00543312" w:rsidRDefault="00903C0F" w:rsidP="00301DBE">
      <w:pPr>
        <w:pStyle w:val="Heading4"/>
      </w:pPr>
      <w:r w:rsidRPr="00543312">
        <w:t>Relations entre les États-Unis et le Canada</w:t>
      </w:r>
    </w:p>
    <w:p w14:paraId="20A20DE1" w14:textId="7192A45D" w:rsidR="00DF4BBA" w:rsidRPr="00543312" w:rsidRDefault="00EE6D07" w:rsidP="006C2750">
      <w:pPr>
        <w:jc w:val="both"/>
      </w:pPr>
      <w:r w:rsidRPr="00543312">
        <w:t>Plus de quatre répondants sur dix considèrent les États-Unis et le Canada comme de bons voisins (42 %), et trois sur dix les considèrent comme des alliés (30 %). Moins d’un répondant sur dix décrit les relations entre les deux pays comme celles d’amis (8 %), de partenaires (7 %) ou de clients l’un de l’autre (6 %). Une proportion plus faible de répondants les considère comme des égaux sur la scène mondiale (3 %) ou comme des concurrents (2 %).</w:t>
      </w:r>
    </w:p>
    <w:p w14:paraId="03FB41AA" w14:textId="7D7B737E" w:rsidR="00DF4BBA" w:rsidRPr="00543312" w:rsidRDefault="00DF4BBA" w:rsidP="005E7941">
      <w:pPr>
        <w:spacing w:after="0"/>
      </w:pPr>
      <w:r w:rsidRPr="00543312">
        <w:t>Figure 16 : Influence des valeurs partagées sur le respect de la position d’un autre pays sur une question donnée</w:t>
      </w:r>
      <w:r w:rsidRPr="00543312">
        <w:rPr>
          <w:noProof/>
        </w:rPr>
        <w:drawing>
          <wp:inline distT="0" distB="0" distL="0" distR="0" wp14:anchorId="09A22E97" wp14:editId="58078935">
            <wp:extent cx="5943600" cy="1485900"/>
            <wp:effectExtent l="0" t="0" r="0" b="0"/>
            <wp:docPr id="2093532859" name="Chart 2093532859" descr="… bons voisins: 42%;&#10;…alliés: 30%;&#10;… amis: 8%;&#10;… partenaires: 7%;&#10;… client l’un de l’autre: 6%;&#10;… égaux sur la scène mondiale: 3%;&#10;… concurrent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912D0D3" w14:textId="307A52FD" w:rsidR="00DF4BBA" w:rsidRPr="00543312" w:rsidRDefault="00DF4BBA" w:rsidP="00DF4BBA">
      <w:r w:rsidRPr="00543312">
        <w:t>Q10. Laquelle des options suivantes décrit le mieux la relation entre les États-Unis et le Canada? Ces deux pays sont… Base : tous les répondants (n = 3 183)</w:t>
      </w:r>
    </w:p>
    <w:p w14:paraId="35275115" w14:textId="5576995A" w:rsidR="005E7941" w:rsidRPr="00543312" w:rsidRDefault="00275405" w:rsidP="00DF4BBA">
      <w:r w:rsidRPr="00543312">
        <w:t>Les différences significatives en ce qui concerne la description des relations entre les États-Unis et le Canada sont les suivantes :</w:t>
      </w:r>
    </w:p>
    <w:p w14:paraId="5F97491C" w14:textId="465574F1" w:rsidR="00365AB6" w:rsidRPr="00543312" w:rsidRDefault="00365AB6" w:rsidP="00151172">
      <w:pPr>
        <w:pStyle w:val="ListParagraph"/>
        <w:numPr>
          <w:ilvl w:val="0"/>
          <w:numId w:val="13"/>
        </w:numPr>
        <w:jc w:val="both"/>
      </w:pPr>
      <w:r w:rsidRPr="00543312">
        <w:lastRenderedPageBreak/>
        <w:t>Les répondants du Nord-Est sont plus susceptibles de considérer les deux pays comme de bons voisins (47 %), tandis que ceux de l’Ouest sont plus nombreux à les considérer comme des alliés (35 %)</w:t>
      </w:r>
      <w:r w:rsidR="00173F27">
        <w:t>.</w:t>
      </w:r>
    </w:p>
    <w:p w14:paraId="2D41B02A" w14:textId="5774255B" w:rsidR="006724FA" w:rsidRPr="00543312" w:rsidRDefault="006724FA" w:rsidP="00151172">
      <w:pPr>
        <w:pStyle w:val="ListParagraph"/>
        <w:numPr>
          <w:ilvl w:val="0"/>
          <w:numId w:val="13"/>
        </w:numPr>
        <w:jc w:val="both"/>
      </w:pPr>
      <w:r w:rsidRPr="00543312">
        <w:t>Les femmes sont considérablement plus susceptibles de qualifier les deux pays de bons voisins (45 %), tandis que les hommes sont plus nombreux à les qualifier d’alliés (33 %)</w:t>
      </w:r>
      <w:r w:rsidR="00173F27">
        <w:t>.</w:t>
      </w:r>
    </w:p>
    <w:p w14:paraId="519E99FB" w14:textId="55B01D45" w:rsidR="00D67DE1" w:rsidRPr="00543312" w:rsidRDefault="00D67DE1" w:rsidP="00151172">
      <w:pPr>
        <w:pStyle w:val="ListParagraph"/>
        <w:numPr>
          <w:ilvl w:val="0"/>
          <w:numId w:val="13"/>
        </w:numPr>
        <w:jc w:val="both"/>
      </w:pPr>
      <w:r w:rsidRPr="00543312">
        <w:t>Les répondants âgés de 55 ans et plus sont plus susceptibles d’utiliser le terme « alliés » (33 %), tandis que ceux âgés de 18 à 34 ans sont plus susceptibles de privilégier le terme « partenaires » (10 %).</w:t>
      </w:r>
    </w:p>
    <w:p w14:paraId="28150C10" w14:textId="1DC9EBCD" w:rsidR="00EE6CF0" w:rsidRPr="00543312" w:rsidRDefault="00EE6CF0" w:rsidP="00151172">
      <w:pPr>
        <w:pStyle w:val="ListParagraph"/>
        <w:numPr>
          <w:ilvl w:val="0"/>
          <w:numId w:val="13"/>
        </w:numPr>
        <w:jc w:val="both"/>
      </w:pPr>
      <w:r w:rsidRPr="00543312">
        <w:t>Les répondants qui sont nés en dehors des États-Unis sont plus susceptibles d’utiliser l’expression « bons voisins » (51 %)</w:t>
      </w:r>
      <w:r w:rsidR="00173F27">
        <w:t>.</w:t>
      </w:r>
    </w:p>
    <w:p w14:paraId="1F92E610" w14:textId="77777777" w:rsidR="00275405" w:rsidRPr="006F70DE" w:rsidRDefault="00275405" w:rsidP="00DF4BBA"/>
    <w:p w14:paraId="0665C870" w14:textId="1521A76D" w:rsidR="00275405" w:rsidRPr="00543312" w:rsidRDefault="001B54F4" w:rsidP="00301DBE">
      <w:pPr>
        <w:pStyle w:val="Heading4"/>
      </w:pPr>
      <w:r w:rsidRPr="00543312">
        <w:t>Le statut du Canada en tant que partenaire mondial le plus proche des États-Unis</w:t>
      </w:r>
    </w:p>
    <w:p w14:paraId="25199CBA" w14:textId="481E3777" w:rsidR="00275405" w:rsidRPr="00543312" w:rsidRDefault="006264A0" w:rsidP="004C5B3B">
      <w:pPr>
        <w:jc w:val="both"/>
      </w:pPr>
      <w:r w:rsidRPr="00543312">
        <w:t>Une majorité des répondants s’accordent à dire que le Canada est le partenaire mondial le plus proche des États-Unis en ce qui a trait à l’ensemble des éléments étudiés, et que les différences entre ces éléments sont minimes. Cela dit, l’environnement et le commerce sont considérés comme les plus importants (73 %), et la sécurité et la défense comme les moins importants (70 %).</w:t>
      </w:r>
    </w:p>
    <w:p w14:paraId="1DF2054D" w14:textId="4B3C950E" w:rsidR="00BE4DBD" w:rsidRPr="00543312" w:rsidRDefault="00275405" w:rsidP="003747B3">
      <w:pPr>
        <w:spacing w:after="0"/>
      </w:pPr>
      <w:r w:rsidRPr="00543312">
        <w:t>Figure 17 : Le statut du Canada en tant que partenaire mondial le plus proche des États-Unis</w:t>
      </w:r>
      <w:r w:rsidRPr="00543312">
        <w:rPr>
          <w:noProof/>
        </w:rPr>
        <w:drawing>
          <wp:inline distT="0" distB="0" distL="0" distR="0" wp14:anchorId="007B4543" wp14:editId="2D5CB5A2">
            <wp:extent cx="5943600" cy="3190875"/>
            <wp:effectExtent l="0" t="0" r="0" b="0"/>
            <wp:docPr id="117544335" name="Chart 117544335" descr="… environnement?&#10;Totalement en accord: 16%;&#10;Plutôt en accord: 58%;&#10;Plutôt en désaccord: 21%;&#10;Totalement en désaccord: 4%;&#10;Sautée: 1%;&#10;&#10;… commerce?&#10;Totalement en accord: 15%;&#10;Plutôt en accord: 58%;&#10;Plutôt en désaccord: 23%;&#10;Totalement en désaccord: 3%;&#10;Sautée: 1%;&#10;&#10;… énergie?&#10;Totalement en accord: 14%;&#10;Plutôt en accord: 59%;&#10;Plutôt en désaccord: 22%;&#10;Totalement en désaccord: 4%;&#10;Sautée: 2%;&#10;&#10;… mesures frontalières?&#10;Totalement en accord: 19%;&#10;Plutôt en accord: 54%;&#10;Plutôt en désaccord: 22%;&#10;Totalement en désaccord: 4%;&#10;Sautée: 1%;&#10;&#10;… promotion des valeurs universelles?&#10;Totalement en accord: 14%;&#10;Plutôt en accord: 57%;&#10;Plutôt en désaccord: 23%;&#10;Totalement en désaccord: 5%;&#10;Sautée: 1%;&#10;&#10;… sécurité et défense?&#10;Totalement en accord: 18%;&#10;Plutôt en accord: 52%;&#10;Plutôt en désaccord: 24%;&#10;Totalement en désaccord: 5%;&#10;Sauté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E662C70" w14:textId="2002F26C" w:rsidR="005E7941" w:rsidRPr="00543312" w:rsidRDefault="00BE4DBD" w:rsidP="00DF4BBA">
      <w:r w:rsidRPr="00543312">
        <w:t>Q11A. Êtes-vous d’accord ou en désaccord pour dire que le Canada est le partenaire mondial le plus proche des États-Unis en matière de…? Base : tous les répondants (n = 3 183)</w:t>
      </w:r>
    </w:p>
    <w:p w14:paraId="1E47C528" w14:textId="00C5F4EB" w:rsidR="00C756EE" w:rsidRPr="00543312" w:rsidRDefault="00E22053" w:rsidP="00F1572B">
      <w:pPr>
        <w:spacing w:after="0"/>
      </w:pPr>
      <w:r w:rsidRPr="00543312">
        <w:t>Voici les différences significatives :</w:t>
      </w:r>
    </w:p>
    <w:p w14:paraId="4B9AB8C5" w14:textId="76A43A95" w:rsidR="009136A2" w:rsidRPr="00543312" w:rsidRDefault="009136A2" w:rsidP="00AD0F6C">
      <w:pPr>
        <w:pStyle w:val="ListParagraph"/>
        <w:numPr>
          <w:ilvl w:val="0"/>
          <w:numId w:val="13"/>
        </w:numPr>
        <w:jc w:val="both"/>
      </w:pPr>
      <w:r w:rsidRPr="00543312">
        <w:lastRenderedPageBreak/>
        <w:t>Les répondants de l’Ouest sont plus susceptibles de reconnaître que le Canada est le partenaire mondial le plus proche des États-Unis en matière d’environnement (77 %) et de promotion des valeurs universelles (76 %). Les femmes sont également plus susceptibles d’être en d’accord avec ces deux énoncés (76 % et 74 %, respectivement).</w:t>
      </w:r>
    </w:p>
    <w:p w14:paraId="621ECC51" w14:textId="088B5A6F" w:rsidR="00E22053" w:rsidRPr="00543312" w:rsidRDefault="00E22053" w:rsidP="00AD0F6C">
      <w:pPr>
        <w:pStyle w:val="ListParagraph"/>
        <w:numPr>
          <w:ilvl w:val="0"/>
          <w:numId w:val="13"/>
        </w:numPr>
        <w:jc w:val="both"/>
      </w:pPr>
      <w:r w:rsidRPr="00543312">
        <w:t>Les répondants âgés de 55 ans et plus, ainsi que ceux qui sont nés en dehors des États-Unis, sont considérablement plus susceptibles d’être en accord avec tous ces énoncés, par rapport à ceux âgés de 18 à 34 ans et à ceux nés aux États-Unis.</w:t>
      </w:r>
    </w:p>
    <w:p w14:paraId="0555BEB0" w14:textId="77777777" w:rsidR="00DC2C80" w:rsidRPr="006F70DE" w:rsidRDefault="00DC2C80" w:rsidP="00DE4E70"/>
    <w:p w14:paraId="7D598470" w14:textId="24F3A7EF" w:rsidR="008F5628" w:rsidRPr="00543312" w:rsidRDefault="008F5628" w:rsidP="00301DBE">
      <w:pPr>
        <w:pStyle w:val="Heading4"/>
      </w:pPr>
      <w:r w:rsidRPr="00543312">
        <w:t>Prise en compte des répercussions négatives sur les autres pays lors de la prise de décisions</w:t>
      </w:r>
    </w:p>
    <w:p w14:paraId="6E3AA6B5" w14:textId="551266BD" w:rsidR="008F5628" w:rsidRPr="00543312" w:rsidRDefault="008F5628" w:rsidP="008F5628">
      <w:pPr>
        <w:jc w:val="both"/>
      </w:pPr>
      <w:r w:rsidRPr="00543312">
        <w:t xml:space="preserve"> Les répondants ont été répartis en deux échantillons égaux et on leur a été demandé d’indiquer leur degré d’accord avec l’un des deux énoncés illustrés à la figure 18. Les niveaux d’accord sont relativement similaires pour les deux énoncés, avec une différence maximale de 3 points. Les niveaux d’accord globaux ne sont pas significativement différents. Environ un cinquième des répondants sont fortement en accord pour dire qu’il est approprié que les législateurs américains prennent en compte les répercussions négatives potentielles sur d’autres pays (21 %) et sur le Canada (23 %) lorsqu’ils prennent des décisions, et environ la moitié sont plutôt d’accord avec cet énoncé (51 % et 48 %, respectivement). Environ trois répondants sur dix ne sont pas en accord avec les énoncés, un cinquième étant plutôt en désaccord (19 % et 18 %, respectivement) et un dixième étant tout à fait en désaccord (8 % et 10 %, respectivement).</w:t>
      </w:r>
    </w:p>
    <w:p w14:paraId="5B1A6EDB" w14:textId="0B0B05CF" w:rsidR="008F5628" w:rsidRPr="00543312" w:rsidRDefault="008F5628" w:rsidP="008F5628">
      <w:pPr>
        <w:spacing w:after="0"/>
      </w:pPr>
      <w:r w:rsidRPr="00543312">
        <w:t>Figure 18 : Prise en compte des répercussions négatives sur les autres pays</w:t>
      </w:r>
    </w:p>
    <w:p w14:paraId="201BA033" w14:textId="77777777" w:rsidR="008F5628" w:rsidRPr="00543312" w:rsidRDefault="008F5628" w:rsidP="008F5628">
      <w:r w:rsidRPr="00543312">
        <w:rPr>
          <w:noProof/>
        </w:rPr>
        <w:drawing>
          <wp:inline distT="0" distB="0" distL="0" distR="0" wp14:anchorId="746719EE" wp14:editId="0253E961">
            <wp:extent cx="5943600" cy="1619250"/>
            <wp:effectExtent l="0" t="0" r="0" b="0"/>
            <wp:docPr id="1567920848" name="Chart 1567920848" descr="prendre en compte les répercussions négatives potentielles sur d’autres pays lors de la prise de décisions&#10;Totalement en accord: 21%;&#10;Plutôt en accord: 51%;&#10;Plutôt en désaccord: 19%;&#10;Totalement en désaccord: 8%;&#10;Sautée: 0%;&#10;&#10;prendre en compte les répercussions négatives potentielles sur le Canada lors de la prise de décisions&#10;Totalement en accord: 23%;&#10;Plutôt en accord: 48%;&#10;Plutôt en désaccord: 18%;&#10;Totalement en désaccord: 10%;&#10;Sauté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EDD99CB" w14:textId="3ECCF012" w:rsidR="008F5628" w:rsidRPr="00543312" w:rsidRDefault="008F5628" w:rsidP="008F5628">
      <w:r w:rsidRPr="00543312">
        <w:t>Q15. Dans quelle mesure pensez-vous qu’il est approprié que les législateurs américains prennent en compte les répercussions négatives potentielles sur d’autres pays lorsqu’ils prennent des décisions? Base : tous les répondants (n = 3 183)</w:t>
      </w:r>
    </w:p>
    <w:p w14:paraId="7661F5B5" w14:textId="77777777" w:rsidR="008F5628" w:rsidRPr="00543312" w:rsidRDefault="008F5628" w:rsidP="008F5628">
      <w:r w:rsidRPr="00543312">
        <w:t>Remarque : Environ la moitié de l’échantillon (n=1 614) a été exposée au premier énoncé et l’autre moitié (n=1 569) au deuxième.</w:t>
      </w:r>
    </w:p>
    <w:p w14:paraId="544287AA" w14:textId="00C5F4EB" w:rsidR="7D964CC3" w:rsidRPr="00543312" w:rsidRDefault="7D964CC3" w:rsidP="2CBE075A">
      <w:pPr>
        <w:spacing w:after="0"/>
      </w:pPr>
      <w:r w:rsidRPr="00543312">
        <w:t>Voici les différences significatives :</w:t>
      </w:r>
    </w:p>
    <w:p w14:paraId="370563CD" w14:textId="1F095573" w:rsidR="008F5628" w:rsidRPr="00543312" w:rsidRDefault="52565329" w:rsidP="000465B7">
      <w:pPr>
        <w:pStyle w:val="ListParagraph"/>
        <w:numPr>
          <w:ilvl w:val="0"/>
          <w:numId w:val="4"/>
        </w:numPr>
        <w:jc w:val="both"/>
      </w:pPr>
      <w:r w:rsidRPr="00543312">
        <w:t>Les répondants vivant dans des zones métropolitaines (74 %) sont considérablement plus susceptibles d’être favorables premier énoncé.</w:t>
      </w:r>
    </w:p>
    <w:p w14:paraId="6742C1D5" w14:textId="49AAB8A3" w:rsidR="008F5628" w:rsidRPr="00543312" w:rsidRDefault="3BE5454D" w:rsidP="000465B7">
      <w:pPr>
        <w:pStyle w:val="ListParagraph"/>
        <w:numPr>
          <w:ilvl w:val="0"/>
          <w:numId w:val="4"/>
        </w:numPr>
        <w:jc w:val="both"/>
      </w:pPr>
      <w:r w:rsidRPr="00543312">
        <w:t xml:space="preserve">Les répondants qui s’identifient comme appartenant à une minorité visible (77 %) et ceux qui sont à la retraite (80 %) sont plus susceptibles d’être en accord avec le deuxième énoncé. </w:t>
      </w:r>
    </w:p>
    <w:p w14:paraId="271C0F5A" w14:textId="018873AA" w:rsidR="008F5628" w:rsidRPr="00543312" w:rsidRDefault="52565329" w:rsidP="000465B7">
      <w:pPr>
        <w:pStyle w:val="ListParagraph"/>
        <w:numPr>
          <w:ilvl w:val="0"/>
          <w:numId w:val="4"/>
        </w:numPr>
        <w:jc w:val="both"/>
      </w:pPr>
      <w:r w:rsidRPr="00543312">
        <w:lastRenderedPageBreak/>
        <w:t>Les répondants qui gagnent plus de 100 000 $ sont plus susceptibles d’être en accord avec les deux énoncés (79 % et 78 %, respectivement).</w:t>
      </w:r>
    </w:p>
    <w:p w14:paraId="7A85A710" w14:textId="77777777" w:rsidR="008F5628" w:rsidRPr="006F70DE" w:rsidRDefault="008F5628" w:rsidP="008F5628">
      <w:pPr>
        <w:jc w:val="both"/>
      </w:pPr>
    </w:p>
    <w:p w14:paraId="39D89E70" w14:textId="69A1693D" w:rsidR="00DC2C80" w:rsidRPr="00543312" w:rsidRDefault="00DC2C80" w:rsidP="00301DBE">
      <w:pPr>
        <w:pStyle w:val="Heading4"/>
      </w:pPr>
      <w:r w:rsidRPr="00543312">
        <w:t>Lien entre la prospérité et la sécurité du Canada et celles des États-Unis</w:t>
      </w:r>
    </w:p>
    <w:p w14:paraId="52BA7648" w14:textId="3B655F9A" w:rsidR="00125323" w:rsidRPr="00543312" w:rsidRDefault="00E62034" w:rsidP="000641B8">
      <w:pPr>
        <w:spacing w:before="240"/>
        <w:jc w:val="both"/>
      </w:pPr>
      <w:r w:rsidRPr="00543312">
        <w:t>Les répondants ont été répartis en deux échantillons égaux afin de comprendre leur perception de l’interconnexion de la prospérité et de la sécurité du Canada et des États-Unis par le biais de leur niveau d’accord avec l’un de deux énoncés semblables (voir la figure 19). Près de trois quarts des répondants (72 %) estiment que la prospérité et la sécurité de l’Amérique du Nord sont directement liées à la prospérité et à la sécurité du Canada, et environ deux tiers (66 %) estiment que la prospérité et la sécurité des États-Unis sont directement liées à la prospérité et à la sécurité du Canada.</w:t>
      </w:r>
    </w:p>
    <w:p w14:paraId="56588B36" w14:textId="11E9505D" w:rsidR="00125323" w:rsidRPr="00543312" w:rsidRDefault="00125323" w:rsidP="00125323">
      <w:pPr>
        <w:spacing w:after="0"/>
      </w:pPr>
      <w:r w:rsidRPr="00543312">
        <w:t>Figure 19 : Lien entre la prospérité et la sécurité du Canada et celles des États-Unis</w:t>
      </w:r>
      <w:r w:rsidRPr="00543312">
        <w:rPr>
          <w:noProof/>
        </w:rPr>
        <w:drawing>
          <wp:inline distT="0" distB="0" distL="0" distR="0" wp14:anchorId="6D61C1A3" wp14:editId="1B373064">
            <wp:extent cx="5943600" cy="2009775"/>
            <wp:effectExtent l="0" t="0" r="0" b="0"/>
            <wp:docPr id="1767589392" name="Chart 1767589392" descr="… la prospérité et la sécurité des États-Unis sont directement liées à la prospérité et à la sécurité du Canada?&#10;Totalement en accord: 15%;&#10;Plutôt en accord: 51%;&#10;Plutôt en désaccord: 27%;&#10;Totalement en désaccord: 5%;&#10;Sautée: 1%;&#10;&#10;… la prospérité et la sécurité de l’Amérique du Nord sont directement liées à la prospérité et à la sécurité du Canada?&#10;Totalement en accord: 19%;&#10;Plutôt en accord: 53%;&#10;Plutôt en désaccord: 24%;&#10;Totalement en désaccord: 4%;&#10;Sauté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DE17567" w14:textId="583B9328" w:rsidR="00125323" w:rsidRPr="00543312" w:rsidRDefault="00125323" w:rsidP="00125323">
      <w:r w:rsidRPr="00543312">
        <w:t>Q14. Êtes-vous en accord ou en désaccord pour dire que… Base : tous les répondants (n = 3 183)</w:t>
      </w:r>
    </w:p>
    <w:p w14:paraId="5FE60921" w14:textId="1EC6BAED" w:rsidR="003830D9" w:rsidRPr="00543312" w:rsidRDefault="00A75513" w:rsidP="006E5560">
      <w:r w:rsidRPr="00543312">
        <w:t>Remarque : Environ la moitié de l’échantillon (n=1 583) a été exposée au premier énoncé et l’autre moitié (n=1 600) au deuxième.</w:t>
      </w:r>
    </w:p>
    <w:p w14:paraId="3BFCB724" w14:textId="6CAB46DD" w:rsidR="003830D9" w:rsidRPr="00543312" w:rsidRDefault="00385952" w:rsidP="00A96E79">
      <w:pPr>
        <w:jc w:val="both"/>
      </w:pPr>
      <w:r w:rsidRPr="00543312">
        <w:t>Les sous-groupes suivants sont considérablement plus susceptibles d’être en accord avec l’énoncé « la prospérité et la sécurité de l’Amérique du Nord sont directement liées à la prospérité et à la sécurité du Canada » :</w:t>
      </w:r>
    </w:p>
    <w:p w14:paraId="34C4DC34" w14:textId="4D3652E2" w:rsidR="00BA6651" w:rsidRPr="00543312" w:rsidRDefault="00BA6651" w:rsidP="00A96E79">
      <w:pPr>
        <w:pStyle w:val="ListParagraph"/>
        <w:numPr>
          <w:ilvl w:val="0"/>
          <w:numId w:val="13"/>
        </w:numPr>
        <w:jc w:val="both"/>
      </w:pPr>
      <w:r w:rsidRPr="00543312">
        <w:t>Répondants de l’Ouest (80 %)</w:t>
      </w:r>
    </w:p>
    <w:p w14:paraId="7FC7E5F6" w14:textId="68041C19" w:rsidR="009879A6" w:rsidRPr="00543312" w:rsidRDefault="710BA9EF" w:rsidP="00A96E79">
      <w:pPr>
        <w:pStyle w:val="ListParagraph"/>
        <w:numPr>
          <w:ilvl w:val="0"/>
          <w:numId w:val="13"/>
        </w:numPr>
        <w:jc w:val="both"/>
      </w:pPr>
      <w:r w:rsidRPr="00543312">
        <w:t>Répondants qui s’identifient comme des hommes (77 %)</w:t>
      </w:r>
    </w:p>
    <w:p w14:paraId="128A5D32" w14:textId="410AF336" w:rsidR="00BC76C2" w:rsidRPr="00543312" w:rsidRDefault="009879A6" w:rsidP="00A96E79">
      <w:pPr>
        <w:pStyle w:val="ListParagraph"/>
        <w:numPr>
          <w:ilvl w:val="0"/>
          <w:numId w:val="13"/>
        </w:numPr>
        <w:jc w:val="both"/>
      </w:pPr>
      <w:r w:rsidRPr="00543312">
        <w:t>Répondants âgés de 55 ans et plus (78 %)</w:t>
      </w:r>
    </w:p>
    <w:p w14:paraId="3CF58857" w14:textId="4C7CE045" w:rsidR="00A27D7F" w:rsidRPr="00543312" w:rsidRDefault="00A27D7F" w:rsidP="00A96E79">
      <w:pPr>
        <w:pStyle w:val="ListParagraph"/>
        <w:numPr>
          <w:ilvl w:val="0"/>
          <w:numId w:val="13"/>
        </w:numPr>
        <w:jc w:val="both"/>
      </w:pPr>
      <w:r w:rsidRPr="00543312">
        <w:t>Répondants qui vivent dans une région métropolitaine (73 %)</w:t>
      </w:r>
    </w:p>
    <w:p w14:paraId="441F1AD5" w14:textId="74A6A0A4" w:rsidR="00A27D7F" w:rsidRPr="00543312" w:rsidRDefault="00A27D7F" w:rsidP="00A96E79">
      <w:pPr>
        <w:pStyle w:val="ListParagraph"/>
        <w:numPr>
          <w:ilvl w:val="0"/>
          <w:numId w:val="13"/>
        </w:numPr>
        <w:jc w:val="both"/>
      </w:pPr>
      <w:r w:rsidRPr="00543312">
        <w:t>Répondants qui sont nés à l’extérieur des États-Unis (84 %)</w:t>
      </w:r>
    </w:p>
    <w:p w14:paraId="1EE37893" w14:textId="77777777" w:rsidR="00485BA5" w:rsidRPr="00543312" w:rsidRDefault="00485BA5" w:rsidP="00485BA5">
      <w:pPr>
        <w:pStyle w:val="ListParagraph"/>
        <w:numPr>
          <w:ilvl w:val="0"/>
          <w:numId w:val="13"/>
        </w:numPr>
        <w:jc w:val="both"/>
      </w:pPr>
      <w:r w:rsidRPr="00543312">
        <w:t>Répondants qui s’identifient comme étant Asiatiques (90 %)</w:t>
      </w:r>
    </w:p>
    <w:p w14:paraId="08D65AF0" w14:textId="2EBB438D" w:rsidR="00B63C11" w:rsidRPr="00543312" w:rsidRDefault="00B63C11" w:rsidP="00A96E79">
      <w:pPr>
        <w:pStyle w:val="ListParagraph"/>
        <w:numPr>
          <w:ilvl w:val="0"/>
          <w:numId w:val="13"/>
        </w:numPr>
        <w:jc w:val="both"/>
      </w:pPr>
      <w:r w:rsidRPr="00543312">
        <w:t>Répondants qui gagnent 100 000 $ ou plus (79 %)</w:t>
      </w:r>
    </w:p>
    <w:p w14:paraId="423B8719" w14:textId="77777777" w:rsidR="00B63C11" w:rsidRPr="00543312" w:rsidRDefault="00B63C11" w:rsidP="00A96E79">
      <w:pPr>
        <w:jc w:val="both"/>
      </w:pPr>
      <w:r w:rsidRPr="00543312">
        <w:t>Les sous-groupes suivants sont considérablement plus susceptibles d’être en accord avec l’affirmation « la prospérité et la sécurité des États-Unis sont directement liées à la prospérité et à la sécurité du Canada » :</w:t>
      </w:r>
    </w:p>
    <w:p w14:paraId="00BA9E15" w14:textId="77777777" w:rsidR="00B63C11" w:rsidRPr="00543312" w:rsidRDefault="00B63C11" w:rsidP="00A96E79">
      <w:pPr>
        <w:pStyle w:val="ListParagraph"/>
        <w:numPr>
          <w:ilvl w:val="0"/>
          <w:numId w:val="13"/>
        </w:numPr>
        <w:jc w:val="both"/>
      </w:pPr>
      <w:r w:rsidRPr="00543312">
        <w:lastRenderedPageBreak/>
        <w:t>Répondants de l’Ouest (73 %)</w:t>
      </w:r>
    </w:p>
    <w:p w14:paraId="124F307F" w14:textId="3EAFD205" w:rsidR="00B63C11" w:rsidRPr="00543312" w:rsidRDefault="75F4FC81" w:rsidP="00A96E79">
      <w:pPr>
        <w:pStyle w:val="ListParagraph"/>
        <w:numPr>
          <w:ilvl w:val="0"/>
          <w:numId w:val="13"/>
        </w:numPr>
        <w:jc w:val="both"/>
      </w:pPr>
      <w:r w:rsidRPr="00543312">
        <w:t>Répondants âgés de 35 à 54 ans (74 %)</w:t>
      </w:r>
    </w:p>
    <w:p w14:paraId="030439B4" w14:textId="4250EC2F" w:rsidR="00B63C11" w:rsidRPr="00543312" w:rsidRDefault="007D71A6" w:rsidP="00A96E79">
      <w:pPr>
        <w:pStyle w:val="ListParagraph"/>
        <w:numPr>
          <w:ilvl w:val="0"/>
          <w:numId w:val="13"/>
        </w:numPr>
        <w:jc w:val="both"/>
      </w:pPr>
      <w:r w:rsidRPr="00543312">
        <w:t>Répondants s’identifiant comme étant blancs et non hispaniques (69 %)</w:t>
      </w:r>
    </w:p>
    <w:p w14:paraId="74D1C921" w14:textId="7B229E1B" w:rsidR="00280EC3" w:rsidRPr="00543312" w:rsidRDefault="00280EC3" w:rsidP="00280EC3">
      <w:pPr>
        <w:pStyle w:val="ListParagraph"/>
        <w:numPr>
          <w:ilvl w:val="0"/>
          <w:numId w:val="13"/>
        </w:numPr>
        <w:jc w:val="both"/>
      </w:pPr>
      <w:r w:rsidRPr="00543312">
        <w:t>Répondants qui s’identifient comme étant Asiatiques (83 %)</w:t>
      </w:r>
    </w:p>
    <w:p w14:paraId="54266AE5" w14:textId="77777777" w:rsidR="00B63C11" w:rsidRPr="00543312" w:rsidRDefault="00B63C11" w:rsidP="00A96E79">
      <w:pPr>
        <w:pStyle w:val="ListParagraph"/>
        <w:numPr>
          <w:ilvl w:val="0"/>
          <w:numId w:val="13"/>
        </w:numPr>
        <w:jc w:val="both"/>
      </w:pPr>
      <w:r w:rsidRPr="00543312">
        <w:t>Répondants qui gagnent 100 000 $ ou plus (71 %)</w:t>
      </w:r>
    </w:p>
    <w:p w14:paraId="1A05FCC7" w14:textId="77777777" w:rsidR="008352E0" w:rsidRPr="006F70DE" w:rsidRDefault="008352E0" w:rsidP="006E5560"/>
    <w:p w14:paraId="74ACDD4D" w14:textId="77777777" w:rsidR="008F5628" w:rsidRPr="00543312" w:rsidRDefault="008F5628" w:rsidP="00301DBE">
      <w:pPr>
        <w:pStyle w:val="Heading4"/>
      </w:pPr>
      <w:r w:rsidRPr="00543312">
        <w:t>Intérêts et relations entre le Canada et les États-Unis</w:t>
      </w:r>
    </w:p>
    <w:p w14:paraId="26B2CFBB" w14:textId="5167B9ED" w:rsidR="008F5628" w:rsidRPr="00543312" w:rsidRDefault="17C2B999" w:rsidP="008F5628">
      <w:pPr>
        <w:jc w:val="both"/>
      </w:pPr>
      <w:r w:rsidRPr="00543312">
        <w:t>Une proportion semblable de répondants sont en accord avec les deux énoncés présentés à la figure 20 (76 % et 73 %, respectivement). Environ un cinquième des répondants sont tout à fait en accord avec les énoncés selon lesquels il est normal que le Canada donne la priorité à ses propres besoins (19 %) et que les États-Unis et le Canada devraient s’accorder mutuellement des avantages particuliers (18 %), tandis que plus de la moitié sont plutôt en accord avec les deux énoncés (56 % et 55 %, respectivement). De l’autre côté, 19 % des répondants sont tout à fait en désaccord avec l’idée que le Canada devrait donner la priorité à ses propres besoins, tandis que 22 % sont en désaccord avec l’idée que les deux pays devraient s’accorder mutuellement des avantages particuliers, et 4 % sont tout à fait en désaccord avec ces deux idées.</w:t>
      </w:r>
    </w:p>
    <w:p w14:paraId="5D136D1B" w14:textId="000970D8" w:rsidR="008F5628" w:rsidRPr="00543312" w:rsidRDefault="008F5628" w:rsidP="003F23B8">
      <w:pPr>
        <w:spacing w:after="0"/>
      </w:pPr>
      <w:r w:rsidRPr="00543312">
        <w:t>Figure 20 : Intérêts et relations entre le Canada et les États-Unis</w:t>
      </w:r>
    </w:p>
    <w:p w14:paraId="4D4D840B" w14:textId="1339A9B3" w:rsidR="008F5628" w:rsidRPr="00543312" w:rsidRDefault="00487E62" w:rsidP="008F5628">
      <w:r w:rsidRPr="00543312">
        <w:rPr>
          <w:noProof/>
        </w:rPr>
        <w:drawing>
          <wp:inline distT="0" distB="0" distL="0" distR="0" wp14:anchorId="262FF6F8" wp14:editId="66E946E6">
            <wp:extent cx="5943600" cy="2162175"/>
            <wp:effectExtent l="0" t="0" r="0" b="0"/>
            <wp:docPr id="8073322" name="Chart 8073322" descr="Il arrive que les intérêts du Canada et des États-Unis ne soient pas parfaitement alignés. Il convient donc que le Canada donne la priorité à ses propres besoins, même si cela se fait au détriment des intérêts américains.&#10;Totalement en accord: 19%;&#10;Plutôt en accord: 56%;&#10;Plutôt en désaccord: 19%;&#10;Totalement en désaccord: 4%;&#10;Sautée: 1%;&#10;&#10;Les États-Unis et le Canada sont des partenaires uniques qui devraient s’accorder des avantages particuliers qu’ils n’accorderaient pas à d’autres alliés internationaux [comme l’Australie et le Royaume-Uni].&#10;Totalement en accord: 18%;&#10;Plutôt en accord: 55%;&#10;Plutôt en désaccord: 22%;&#10;Totalement en désaccord: 4%;&#10;Sautée: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52565329" w:rsidRPr="00543312">
        <w:t>Q16. Dans quelle mesure êtes-vous d’accord ou en désaccord avec les affirmations suivantes? Base : tous les répondants (n = 3 183)</w:t>
      </w:r>
    </w:p>
    <w:p w14:paraId="5B8E8F09" w14:textId="00C5F4EB" w:rsidR="41C7A98F" w:rsidRPr="00543312" w:rsidRDefault="41C7A98F" w:rsidP="44C22C40">
      <w:pPr>
        <w:spacing w:after="0"/>
      </w:pPr>
      <w:r w:rsidRPr="00543312">
        <w:t>Voici les différences significatives :</w:t>
      </w:r>
    </w:p>
    <w:p w14:paraId="14555C7B" w14:textId="5804A9BC" w:rsidR="008F5628" w:rsidRPr="00543312" w:rsidRDefault="52565329" w:rsidP="00E61E26">
      <w:pPr>
        <w:pStyle w:val="ListParagraph"/>
        <w:numPr>
          <w:ilvl w:val="0"/>
          <w:numId w:val="3"/>
        </w:numPr>
        <w:jc w:val="both"/>
      </w:pPr>
      <w:r w:rsidRPr="00543312">
        <w:t>Les répondants qui s’identifient comme blancs et non hispaniques (79 %) sont considérablement plus susceptibles de penser qu’il est normal que le Canada donne la priorité à ses propres besoins, même si c’est au détriment des intérêts des États-Unis.</w:t>
      </w:r>
    </w:p>
    <w:p w14:paraId="7DD55356" w14:textId="14BCDF35" w:rsidR="008F5628" w:rsidRPr="00543312" w:rsidRDefault="43186380" w:rsidP="009829E3">
      <w:pPr>
        <w:jc w:val="both"/>
      </w:pPr>
      <w:r w:rsidRPr="00543312">
        <w:t xml:space="preserve">Les répondants âgés de 35 à 54 ans (77 %) sont considérablement plus susceptibles d’estimer que les États-Unis et le Canada devraient s’accorder mutuellement des avantages particuliers qu’ils n’accorderaient pas à d’autres alliés internationaux. Les répondants qui gagnent plus de 100 000 $ (84 % </w:t>
      </w:r>
      <w:r w:rsidRPr="00543312">
        <w:lastRenderedPageBreak/>
        <w:t>et 81 %) et ceux qui font partie de la population active (79 % et 75 %) sont considérablement plus susceptibles d’être en accord avec les deux énoncés.</w:t>
      </w:r>
    </w:p>
    <w:p w14:paraId="7BEAF370" w14:textId="77777777" w:rsidR="008F5628" w:rsidRPr="006F70DE" w:rsidRDefault="008F5628" w:rsidP="008F5628"/>
    <w:p w14:paraId="3486728F" w14:textId="3466052B" w:rsidR="008F5628" w:rsidRPr="00543312" w:rsidRDefault="008F5628" w:rsidP="008F5628">
      <w:pPr>
        <w:pStyle w:val="Heading3"/>
      </w:pPr>
      <w:bookmarkStart w:id="22" w:name="_Toc141190214"/>
      <w:r w:rsidRPr="00543312">
        <w:t>Comprendre les attitudes des Américains à l’égard de la collaboration entre le Canada et les États-Unis</w:t>
      </w:r>
      <w:bookmarkEnd w:id="22"/>
    </w:p>
    <w:p w14:paraId="18049C85" w14:textId="079619BD" w:rsidR="009F1B63" w:rsidRPr="00543312" w:rsidRDefault="009F1B63" w:rsidP="00301DBE">
      <w:pPr>
        <w:pStyle w:val="Heading4"/>
      </w:pPr>
      <w:r w:rsidRPr="00543312">
        <w:t>Domaines de collaboration entre le Canada et les États-Unis</w:t>
      </w:r>
    </w:p>
    <w:p w14:paraId="756B4E44" w14:textId="631C62A8" w:rsidR="009F1B63" w:rsidRPr="00543312" w:rsidRDefault="44F3D834" w:rsidP="009F1B63">
      <w:pPr>
        <w:spacing w:after="0"/>
        <w:jc w:val="both"/>
      </w:pPr>
      <w:r w:rsidRPr="00543312">
        <w:t>Au moins huit Américains sur dix sont d’accord avec chaque affirmation concernant la nécessité d’une collaboration entre le Canada et les États-Unis dans divers domaines. La gestion des ressources environnementales (89 %), la prévention des menaces terroristes (89 %) et l’accroissement des échanges commerciaux (89 %) figurent à égalité parmi les trois principaux domaines nécessitant une collaboration entre les deux pays, puisque près de neuf répondants sur dix sont en accord (tout à fait ou plutôt d’accord) avec ces énoncés. Ils sont suivis de près par la gestion de l’air et de l’eau (87 %), la gestion des frontières (86 %), la défense contre les cybermenaces (86 %) et la lutte contre les changements climatiques (79 %).</w:t>
      </w:r>
    </w:p>
    <w:p w14:paraId="30A68F60" w14:textId="77777777" w:rsidR="009F1B63" w:rsidRPr="006F70DE" w:rsidRDefault="009F1B63" w:rsidP="009F1B63">
      <w:pPr>
        <w:spacing w:after="0"/>
      </w:pPr>
    </w:p>
    <w:p w14:paraId="00D71558" w14:textId="56AD22DA" w:rsidR="009F1B63" w:rsidRPr="00543312" w:rsidRDefault="009F1B63" w:rsidP="009F1B63">
      <w:pPr>
        <w:spacing w:after="0"/>
      </w:pPr>
      <w:r w:rsidRPr="00543312">
        <w:t>Figure 21 : Domaines de collaboration entre le Canada et les États-Unis </w:t>
      </w:r>
      <w:r w:rsidRPr="00543312">
        <w:rPr>
          <w:noProof/>
        </w:rPr>
        <w:lastRenderedPageBreak/>
        <w:drawing>
          <wp:inline distT="0" distB="0" distL="0" distR="0" wp14:anchorId="7BDC8640" wp14:editId="76AE39BC">
            <wp:extent cx="5943600" cy="5076825"/>
            <wp:effectExtent l="0" t="0" r="0" b="0"/>
            <wp:docPr id="1215593475" name="Chart 1" descr="Les États-Unis doivent travailler de concert avec le Canada pour gérer leurs ressources environnementales communes&#10;Totalement en accord: 52%;&#10;Plutôt en accord: 37%;&#10;Plutôt en désaccord: 6%;&#10;Totalement en désaccord: 3%;&#10;Sautée: 2%;&#10;&#10;Les États-Unis doivent travailler de concert avec le Canada pour prévenir les menaces terroristes&#10;Totalement en accord: 54%;&#10;Plutôt en accord: 35%;&#10;Plutôt en désaccord: 7%;&#10;Totalement en désaccord: 2%;&#10;Sautée: 2%;&#10;&#10;Les États-Unis doivent travailler de concert avec le Canada pour accroître leurs échanges commerciaux&#10;Totalement en accord: 46%;&#10;Plutôt en accord: 43%;&#10;Plutôt en désaccord: 7%;&#10;Totalement en désaccord: 2%;&#10;Sautée: 2%;&#10;&#10;Les États-Unis doivent travailler de concert avec le Canada pour résoudre le problème des personnes qui franchissent la frontière entre les points d’entrée officiels pour demander l’asile&#10;Totalement en accord: 46%;&#10;Plutôt en accord: 41%;&#10;Plutôt en désaccord: 9%;&#10;Totalement en désaccord: 3%;&#10;Sautée: 2%;&#10;&#10;Les États-Unis doivent travailler de concert avec le Canada pour préserver la qualité de l’air et de l’eau sur son territoire&#10;Totalement en accord: 50%;&#10;Plutôt en accord: 36%;&#10;Plutôt en désaccord: 8%;&#10;Totalement en désaccord: 4%;&#10;Sautée: 2%;&#10;&#10;Les États-Unis doivent travailler de concert avec le Canada pour se défendre contre les cybermenaces&#10;Totalement en accord: 47%;&#10;Plutôt en accord: 39%;&#10;Plutôt en désaccord: 10%;&#10;Totalement en désaccord: 3%;&#10;Sautée: 2%;&#10;&#10;Les États-Unis doivent travailler de concert avec le Canada pour lutter contre les changements climatiques&#10;Totalement en accord: 45%;&#10;Plutôt en accord: 35%;&#10;Plutôt en désaccord: 12%;&#10;Totalement en désaccord: 7%;&#10;Sauté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543312">
        <w:t>Q27. Dans quelle mesure êtes-vous d’accord ou en désaccord avec les affirmations suivantes? Base : tous les répondants (n = 3 183)</w:t>
      </w:r>
    </w:p>
    <w:p w14:paraId="565A7EAD" w14:textId="77777777" w:rsidR="009F1B63" w:rsidRPr="006F70DE" w:rsidRDefault="009F1B63" w:rsidP="009F1B63">
      <w:pPr>
        <w:spacing w:after="0"/>
      </w:pPr>
    </w:p>
    <w:p w14:paraId="68BA850B" w14:textId="77777777" w:rsidR="009F1B63" w:rsidRPr="00543312" w:rsidRDefault="009F1B63" w:rsidP="009F1B63">
      <w:pPr>
        <w:spacing w:after="0"/>
      </w:pPr>
      <w:r w:rsidRPr="00543312">
        <w:t>Les différences significatives en matière de besoins de collaboration entre les deux pays sont les suivantes :</w:t>
      </w:r>
    </w:p>
    <w:p w14:paraId="568EE643" w14:textId="77777777" w:rsidR="009F1B63" w:rsidRPr="00543312" w:rsidRDefault="009F1B63" w:rsidP="009F1B63">
      <w:pPr>
        <w:pStyle w:val="ListParagraph"/>
        <w:numPr>
          <w:ilvl w:val="0"/>
          <w:numId w:val="81"/>
        </w:numPr>
        <w:jc w:val="both"/>
      </w:pPr>
      <w:r w:rsidRPr="00543312">
        <w:t>Les répondants de l’Ouest sont considérablement plus susceptibles d’estimer que les États-Unis et le Canada doivent travailler de concert pour accroître leurs échanges commerciaux (91 %) et lutter contre les changements climatiques (83 %).</w:t>
      </w:r>
    </w:p>
    <w:p w14:paraId="43248E6D" w14:textId="77777777" w:rsidR="009F1B63" w:rsidRPr="00543312" w:rsidRDefault="009F1B63" w:rsidP="009F1B63">
      <w:pPr>
        <w:pStyle w:val="ListParagraph"/>
        <w:numPr>
          <w:ilvl w:val="0"/>
          <w:numId w:val="81"/>
        </w:numPr>
        <w:jc w:val="both"/>
      </w:pPr>
      <w:r w:rsidRPr="00543312">
        <w:t>Les répondants âgés de 55 ans et plus sont plus susceptibles d’être en accord avec tous les énoncés, sauf le dernier.</w:t>
      </w:r>
    </w:p>
    <w:p w14:paraId="6C78CFA0" w14:textId="22D194E1" w:rsidR="009F1B63" w:rsidRPr="00543312" w:rsidRDefault="44F3D834" w:rsidP="009F1B63">
      <w:pPr>
        <w:pStyle w:val="ListParagraph"/>
        <w:numPr>
          <w:ilvl w:val="0"/>
          <w:numId w:val="81"/>
        </w:numPr>
        <w:jc w:val="both"/>
      </w:pPr>
      <w:r w:rsidRPr="00543312">
        <w:t>Les répondants nés à l’extérieur des États-Unis sont plus susceptibles de penser que les États-Unis et le Canada doivent travailler de concert pour préserver la qualité de l’air et de l’eau (91 %), pour résoudre le problème des personnes qui franchissent la frontière pour demander l’asile (92 %) et pour lutter contre les changements climatiques (86 %).</w:t>
      </w:r>
    </w:p>
    <w:p w14:paraId="71C219C5" w14:textId="78EDED28" w:rsidR="009F1B63" w:rsidRPr="00543312" w:rsidRDefault="44F3D834" w:rsidP="009F1B63">
      <w:pPr>
        <w:pStyle w:val="ListParagraph"/>
        <w:numPr>
          <w:ilvl w:val="0"/>
          <w:numId w:val="81"/>
        </w:numPr>
        <w:jc w:val="both"/>
      </w:pPr>
      <w:r w:rsidRPr="00543312">
        <w:lastRenderedPageBreak/>
        <w:t>Les répondants appartenant à une minorité visible sont plus susceptibles d’estimer que les deux pays devraient travailler de concert pour préserver la qualité de l’air et de l’eau (90 %) et lutter contre les changements climatiques (87 %), tandis que les répondants s’identifiant comme blancs sont plus nombreux à penser que les deux pays devraient travailler de concert pour prévenir les menaces terroristes (91 %) et accroître les échanges commerciaux (91 %).</w:t>
      </w:r>
    </w:p>
    <w:p w14:paraId="3E638318" w14:textId="77777777" w:rsidR="009F1B63" w:rsidRPr="00543312" w:rsidRDefault="009F1B63" w:rsidP="009F1B63">
      <w:pPr>
        <w:pStyle w:val="ListParagraph"/>
        <w:numPr>
          <w:ilvl w:val="0"/>
          <w:numId w:val="81"/>
        </w:numPr>
        <w:jc w:val="both"/>
      </w:pPr>
      <w:r w:rsidRPr="00543312">
        <w:t>Les répondants qui gagnent 100 000 $ ou plus sont plus susceptibles d’être en accord avec tous les énoncés.</w:t>
      </w:r>
    </w:p>
    <w:p w14:paraId="0AA8F22F" w14:textId="77777777" w:rsidR="009F1B63" w:rsidRPr="006F70DE" w:rsidRDefault="009F1B63" w:rsidP="009F1B63"/>
    <w:p w14:paraId="1951F55F" w14:textId="603B7545" w:rsidR="0059641E" w:rsidRPr="00543312" w:rsidRDefault="0059641E" w:rsidP="00301DBE">
      <w:pPr>
        <w:pStyle w:val="Heading4"/>
      </w:pPr>
      <w:r w:rsidRPr="00543312">
        <w:t>Commerce entre le Canada et les États-Unis</w:t>
      </w:r>
    </w:p>
    <w:p w14:paraId="234AF917" w14:textId="0A159E28" w:rsidR="0059641E" w:rsidRPr="00543312" w:rsidRDefault="00EC28D6" w:rsidP="00125E76">
      <w:pPr>
        <w:spacing w:after="0"/>
        <w:jc w:val="both"/>
      </w:pPr>
      <w:r w:rsidRPr="00543312">
        <w:t>La grande majorité des répondants (80 %) considèrent le Canada comme le partenaire commercial le plus sûr et le plus fiable des États-Unis, un cinquième étant tout à fait d’accord (21 %) et six sur dix plutôt d’accord (59 %), et un sur cinq sont en désaccord avec cet énoncé (19 %; « plutôt en désaccord » : 16 %</w:t>
      </w:r>
      <w:r w:rsidR="00173F27">
        <w:t xml:space="preserve">, </w:t>
      </w:r>
      <w:r w:rsidRPr="00543312">
        <w:t>« tout à fait en désaccord » : 3 %).</w:t>
      </w:r>
    </w:p>
    <w:p w14:paraId="491B1E57" w14:textId="7EEBD494" w:rsidR="00B53327" w:rsidRPr="00543312" w:rsidRDefault="00EF3E94" w:rsidP="001A30DE">
      <w:pPr>
        <w:jc w:val="both"/>
      </w:pPr>
      <w:r w:rsidRPr="00543312">
        <w:t>Plus de la moitié des répondants conviennent que les États-Unis doivent périodiquement imposer des droits de douane sur les importations en provenance du Canada pour protéger leur sécurité nationale (52 %), moins d’un répondant sur dix étant tout à fait d’accord (8 %) et le reste étant plutôt d’accord (45 %) avec cette affirmation. Plus d’un tiers (38 %) sont plutôt en désaccord avec cet énoncé, et moins d’un sur dix est tout à fait en désaccord (8 %).</w:t>
      </w:r>
    </w:p>
    <w:p w14:paraId="3FEBEB29" w14:textId="4A5549BE" w:rsidR="0059641E" w:rsidRPr="00543312" w:rsidRDefault="0059641E" w:rsidP="008B7187">
      <w:pPr>
        <w:spacing w:after="0"/>
      </w:pPr>
      <w:r w:rsidRPr="00543312">
        <w:t>Figure 22 : Commerce entre le Canada et les États-Unis</w:t>
      </w:r>
      <w:r w:rsidRPr="00543312">
        <w:rPr>
          <w:noProof/>
        </w:rPr>
        <w:drawing>
          <wp:inline distT="0" distB="0" distL="0" distR="0" wp14:anchorId="3B6ED356" wp14:editId="432B7753">
            <wp:extent cx="5943600" cy="2181225"/>
            <wp:effectExtent l="0" t="0" r="0" b="0"/>
            <wp:docPr id="444062804" name="Chart 444062804" descr="Le Canada est le partenaire commercial le plus sûr et le plus fiable des États-Unis&#10;Totalement en accord: 21%;&#10;Plutôt en accord: 59%;&#10;Plutôt en désaccord: 16%;&#10;Totalement en désaccord: 3%;&#10;Sautée: 1%;&#10;&#10;Les États-Unis doivent périodiquement imposer des droits de douane sur les importations en provenance du Canada pour protéger leur sécurité nationale&#10;Totalement en accord: 8%;&#10;Plutôt en accord: 45%;&#10;Plutôt en désaccord: 38%;&#10;Totalement en désaccord: 8%;&#10;Sauté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4A0A34D" w14:textId="10229C1D" w:rsidR="00B53327" w:rsidRPr="00543312" w:rsidRDefault="00B53327" w:rsidP="008B7187">
      <w:pPr>
        <w:spacing w:after="0"/>
      </w:pPr>
      <w:r w:rsidRPr="00543312">
        <w:t>Q17. Dans quelle mesure êtes-vous d’accord ou en désaccord avec les affirmations suivantes? Base : tous les répondants (n = 3 183)</w:t>
      </w:r>
    </w:p>
    <w:p w14:paraId="15F872AF" w14:textId="77777777" w:rsidR="00B53327" w:rsidRPr="006F70DE" w:rsidRDefault="00B53327" w:rsidP="008B7187">
      <w:pPr>
        <w:spacing w:after="0"/>
      </w:pPr>
    </w:p>
    <w:p w14:paraId="5E13432F" w14:textId="3DFFB274" w:rsidR="00002783" w:rsidRPr="00543312" w:rsidRDefault="00002783" w:rsidP="008B7187">
      <w:pPr>
        <w:spacing w:after="0"/>
      </w:pPr>
      <w:r w:rsidRPr="00543312">
        <w:t>Les sous-groupes suivants sont considérablement plus susceptibles d’affirmer que le Canada est le partenaire commercial le plus sûr et le plus fiable des États-Unis :</w:t>
      </w:r>
    </w:p>
    <w:p w14:paraId="342AFF36" w14:textId="087BC682" w:rsidR="00002783" w:rsidRPr="00543312" w:rsidRDefault="7EDE7189" w:rsidP="00002783">
      <w:pPr>
        <w:pStyle w:val="ListParagraph"/>
        <w:numPr>
          <w:ilvl w:val="0"/>
          <w:numId w:val="80"/>
        </w:numPr>
        <w:spacing w:after="0"/>
      </w:pPr>
      <w:r w:rsidRPr="00543312">
        <w:t>Répondants âgés de 55 ans et plus (87 %)</w:t>
      </w:r>
    </w:p>
    <w:p w14:paraId="189110E0" w14:textId="2AD7EEDF" w:rsidR="00F741F9" w:rsidRPr="00543312" w:rsidRDefault="00F741F9" w:rsidP="00002783">
      <w:pPr>
        <w:pStyle w:val="ListParagraph"/>
        <w:numPr>
          <w:ilvl w:val="0"/>
          <w:numId w:val="80"/>
        </w:numPr>
        <w:spacing w:after="0"/>
      </w:pPr>
      <w:r w:rsidRPr="00543312">
        <w:t>Répondants de l’Ouest des États-Unis (84 %)</w:t>
      </w:r>
    </w:p>
    <w:p w14:paraId="746EC740" w14:textId="35DCCEDA" w:rsidR="00F741F9" w:rsidRPr="00543312" w:rsidRDefault="00F741F9" w:rsidP="00002783">
      <w:pPr>
        <w:pStyle w:val="ListParagraph"/>
        <w:numPr>
          <w:ilvl w:val="0"/>
          <w:numId w:val="80"/>
        </w:numPr>
        <w:spacing w:after="0"/>
      </w:pPr>
      <w:r w:rsidRPr="00543312">
        <w:t>Répondants s’identifiant comme blancs, non hispaniques (82 %) ou asiatiques (90 %)</w:t>
      </w:r>
    </w:p>
    <w:p w14:paraId="5151B044" w14:textId="0BEA1157" w:rsidR="00FB2AA5" w:rsidRPr="00543312" w:rsidRDefault="00FB2AA5" w:rsidP="009971D8">
      <w:pPr>
        <w:pStyle w:val="ListParagraph"/>
        <w:numPr>
          <w:ilvl w:val="0"/>
          <w:numId w:val="80"/>
        </w:numPr>
      </w:pPr>
      <w:r w:rsidRPr="00543312">
        <w:t>Répondants qui gagnent 100 000 $ ou plus (85 %)</w:t>
      </w:r>
    </w:p>
    <w:p w14:paraId="1F13AA8F" w14:textId="48DB91AC" w:rsidR="00E955CC" w:rsidRPr="00543312" w:rsidRDefault="00823EC3" w:rsidP="00E955CC">
      <w:pPr>
        <w:spacing w:after="0"/>
      </w:pPr>
      <w:r w:rsidRPr="00543312">
        <w:lastRenderedPageBreak/>
        <w:t>Les sous-groupes suivants sont considérablement plus susceptibles de convenir que les États-Unis doivent périodiquement imposer des droits de douane sur les importations en provenance du Canada pour protéger leur sécurité nationale :</w:t>
      </w:r>
    </w:p>
    <w:p w14:paraId="33711269" w14:textId="091CB903" w:rsidR="00823EC3" w:rsidRPr="00543312" w:rsidRDefault="00FD7650" w:rsidP="00823EC3">
      <w:pPr>
        <w:pStyle w:val="ListParagraph"/>
        <w:numPr>
          <w:ilvl w:val="0"/>
          <w:numId w:val="80"/>
        </w:numPr>
        <w:spacing w:after="0"/>
      </w:pPr>
      <w:r w:rsidRPr="00543312">
        <w:t>Répondants qui s’identifient comme étant blancs (63 %)</w:t>
      </w:r>
    </w:p>
    <w:p w14:paraId="48337E61" w14:textId="5B90A6FD" w:rsidR="00FD7650" w:rsidRPr="00543312" w:rsidRDefault="00FD7650" w:rsidP="00FD7650">
      <w:pPr>
        <w:pStyle w:val="ListParagraph"/>
        <w:numPr>
          <w:ilvl w:val="0"/>
          <w:numId w:val="80"/>
        </w:numPr>
      </w:pPr>
      <w:r w:rsidRPr="00543312">
        <w:t>Répondants à la retraite (59 %)</w:t>
      </w:r>
    </w:p>
    <w:p w14:paraId="5DB719B9" w14:textId="2034BAB5" w:rsidR="007519D8" w:rsidRPr="00543312" w:rsidRDefault="007519D8" w:rsidP="00FD7650">
      <w:pPr>
        <w:pStyle w:val="ListParagraph"/>
        <w:numPr>
          <w:ilvl w:val="0"/>
          <w:numId w:val="80"/>
        </w:numPr>
      </w:pPr>
      <w:r w:rsidRPr="00543312">
        <w:t>Répondants qui gagnent moins de 30 000 $ (58 %)</w:t>
      </w:r>
    </w:p>
    <w:p w14:paraId="4CA6B468" w14:textId="5D4E876F" w:rsidR="00AC4EE7" w:rsidRPr="00543312" w:rsidRDefault="00C76CF3" w:rsidP="00301DBE">
      <w:pPr>
        <w:pStyle w:val="Heading4"/>
      </w:pPr>
      <w:r w:rsidRPr="00543312">
        <w:t>Soutien à l’imposition de droits de douane sur les importations en provenance du Canada</w:t>
      </w:r>
    </w:p>
    <w:p w14:paraId="2B0AB3D3" w14:textId="488D5032" w:rsidR="00A661F4" w:rsidRPr="00543312" w:rsidRDefault="00C76CF3" w:rsidP="00A661F4">
      <w:pPr>
        <w:spacing w:after="0"/>
        <w:jc w:val="both"/>
      </w:pPr>
      <w:r w:rsidRPr="00543312">
        <w:t xml:space="preserve">Le soutien aux droits de douane sur les importations en provenance du Canada varie considérablement en fonction de leur incidence sur différents facteurs, comme l’illustre la figure 23. La plus grande partie des répondants déclarent qu’ils seraient fortement (21 %) ou plutôt (58 %) favorables à l’imposition de droits de douane sur les importations si ces derniers soutenaient l’emploi dans leur communauté locale, tandis qu’un cinquième seraient plutôt (16 %) ou fortement (4 %) défavorables. </w:t>
      </w:r>
    </w:p>
    <w:p w14:paraId="2925BC10" w14:textId="77777777" w:rsidR="00F17E95" w:rsidRPr="006F70DE" w:rsidRDefault="00F17E95" w:rsidP="00A661F4">
      <w:pPr>
        <w:spacing w:after="0"/>
        <w:jc w:val="both"/>
      </w:pPr>
    </w:p>
    <w:p w14:paraId="5188433F" w14:textId="218F1B3B" w:rsidR="00A661F4" w:rsidRPr="00543312" w:rsidRDefault="00DA0142" w:rsidP="00A661F4">
      <w:pPr>
        <w:spacing w:after="0"/>
        <w:jc w:val="both"/>
      </w:pPr>
      <w:r w:rsidRPr="00543312">
        <w:t>Environ quatre répondants sur dix seraient favorables à l’imposition de droits de douane s’ils se traduisaient par des droits de douane sur les produits américains exportés vers le Canada (« fortement favorable » : 4 %; « plutôt favorable » : 37 %). En revanche, un peu plus de la moitié des répondants s’y opposent (« plutôt défavorable » : 46 %</w:t>
      </w:r>
      <w:r w:rsidR="00E10D4E">
        <w:t xml:space="preserve">, </w:t>
      </w:r>
      <w:r w:rsidRPr="00543312">
        <w:t>« fortement défavorable » : 11 %).</w:t>
      </w:r>
    </w:p>
    <w:p w14:paraId="5653C88E" w14:textId="77777777" w:rsidR="00F17E95" w:rsidRPr="006F70DE" w:rsidRDefault="00F17E95" w:rsidP="00A661F4">
      <w:pPr>
        <w:spacing w:after="0"/>
        <w:jc w:val="both"/>
      </w:pPr>
    </w:p>
    <w:p w14:paraId="68CF9436" w14:textId="75DA44F1" w:rsidR="00E449F8" w:rsidRPr="00543312" w:rsidRDefault="008101F2" w:rsidP="00A661F4">
      <w:pPr>
        <w:spacing w:after="0"/>
        <w:jc w:val="both"/>
      </w:pPr>
      <w:r w:rsidRPr="00543312">
        <w:t>Environ un cinquième des répondants affirment qu’ils seraient tout à fait (3 %) ou plutôt (18 %) favorables à l’imposition de ces droits de douane si ces derniers entraînaient des pertes d’emplois dans leur communauté locale, tandis que la moitié serait plutôt défavorable (51 %) et plus d’un quart serait fortement défavorable (28 %).</w:t>
      </w:r>
    </w:p>
    <w:p w14:paraId="25A2A515" w14:textId="77777777" w:rsidR="00F17E95" w:rsidRPr="006F70DE" w:rsidRDefault="00F17E95" w:rsidP="00A661F4">
      <w:pPr>
        <w:spacing w:after="0"/>
        <w:jc w:val="both"/>
      </w:pPr>
    </w:p>
    <w:p w14:paraId="3DD3A8BD" w14:textId="0A145950" w:rsidR="00AC4EE7" w:rsidRPr="00543312" w:rsidRDefault="002753B2" w:rsidP="00A661F4">
      <w:pPr>
        <w:spacing w:after="0"/>
        <w:jc w:val="both"/>
      </w:pPr>
      <w:r w:rsidRPr="00543312">
        <w:t xml:space="preserve">Moins d’un cinquième des répondants soutiendraient les droits de douane s’ils provoquaient une guerre commerciale avec le Canada (« fortement favorable » : 3 %; « plutôt favorable » : 15 %), la majorité des répondants étant plutôt (41 %) ou fortement (40 %) défavorables. </w:t>
      </w:r>
    </w:p>
    <w:p w14:paraId="24AC05AC" w14:textId="77777777" w:rsidR="008101F2" w:rsidRPr="006F70DE" w:rsidRDefault="008101F2" w:rsidP="008B7187">
      <w:pPr>
        <w:spacing w:after="0"/>
      </w:pPr>
    </w:p>
    <w:p w14:paraId="4E5493EA" w14:textId="65A71456" w:rsidR="00116900" w:rsidRPr="00543312" w:rsidRDefault="00AC4EE7" w:rsidP="008B7187">
      <w:pPr>
        <w:spacing w:after="0"/>
      </w:pPr>
      <w:r w:rsidRPr="00543312">
        <w:lastRenderedPageBreak/>
        <w:t>Figure 23 : Soutien aux droits de douane sur les importations en provenance du Canada</w:t>
      </w:r>
      <w:r w:rsidRPr="00543312">
        <w:rPr>
          <w:noProof/>
        </w:rPr>
        <w:drawing>
          <wp:inline distT="0" distB="0" distL="0" distR="0" wp14:anchorId="4EE2C429" wp14:editId="79831CC6">
            <wp:extent cx="5943600" cy="3067050"/>
            <wp:effectExtent l="0" t="0" r="0" b="0"/>
            <wp:docPr id="1253935979" name="Chart 1253935979" descr="… cela favorise les emplois dans votre localité?&#10;Fortement favorable: 21%;&#10;Plutôt favorable: 58%;&#10;Plutôt défavorable: 16%;&#10;Fortement défavorable: 4%;&#10;Sautée: 2%;&#10;&#10;… cela entraîne l’imposition de droits de douane sur les produits canadiens importés aux États-Unis?&#10;Fortement favorable: 4%;&#10;Plutôt favorable: 38%;&#10;Plutôt défavorable: 46%;&#10;Fortement défavorable: 10%;&#10;Sautée: 2%;&#10;&#10;… cela entraîne l’imposition de droits de douane sur les produits américains exportés vers le Canada?&#10;Fortement favorable: 4%;&#10;Plutôt favorable: 37%;&#10;Plutôt défavorable: 46%;&#10;Fortement défavorable: 11%;&#10;Sautée: 1%;&#10;&#10;… cela entraîne des pertes d’emplois dans votre localité?&#10;Fortement favorable: 3%;&#10;Plutôt favorable: 18%;&#10;Plutôt défavorable: 51%;&#10;Fortement défavorable: 28%;&#10;Sautée: 1%;&#10;&#10;… cela provoque une guerre commerciale avec le Canada?&#10;Fortement favorable: 3%;&#10;Plutôt favorable: 15%;&#10;Plutôt défavorable: 41%;&#10;Fortement défavorable: 40%;&#10;Sauté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0CACFD7" w14:textId="7C2C9E98" w:rsidR="00895ACF" w:rsidRPr="00543312" w:rsidRDefault="00814B00" w:rsidP="008B7187">
      <w:pPr>
        <w:spacing w:after="0"/>
      </w:pPr>
      <w:r w:rsidRPr="00543312">
        <w:t>Q18. Les États-Unis imposent périodiquement des droits de douane sur les importations en provenance du Canada pour diverses raisons. Seriez-vous favorable ou défavorable à des droits de douane si…? Base : tous les répondants (n = 3 183)</w:t>
      </w:r>
    </w:p>
    <w:p w14:paraId="76C195C4" w14:textId="65F7500C" w:rsidR="00C336B8" w:rsidRPr="00543312" w:rsidRDefault="00C336B8" w:rsidP="008B7187">
      <w:pPr>
        <w:spacing w:after="0"/>
        <w:rPr>
          <w:lang w:val="en-CA"/>
        </w:rPr>
      </w:pPr>
    </w:p>
    <w:p w14:paraId="0B53CE16" w14:textId="00C5F4EB" w:rsidR="775C396B" w:rsidRPr="00543312" w:rsidRDefault="775C396B" w:rsidP="44C22C40">
      <w:pPr>
        <w:spacing w:after="0"/>
      </w:pPr>
      <w:r w:rsidRPr="00543312">
        <w:t>Voici les différences significatives :</w:t>
      </w:r>
    </w:p>
    <w:p w14:paraId="649F7732" w14:textId="7EE05EAB" w:rsidR="00602920" w:rsidRPr="00543312" w:rsidRDefault="743F9740" w:rsidP="005817C5">
      <w:pPr>
        <w:pStyle w:val="ListParagraph"/>
        <w:numPr>
          <w:ilvl w:val="0"/>
          <w:numId w:val="2"/>
        </w:numPr>
        <w:spacing w:after="0"/>
        <w:jc w:val="both"/>
      </w:pPr>
      <w:r w:rsidRPr="00543312">
        <w:t xml:space="preserve">Les répondants âgés de plus de 55 ans (83 %) et ceux qui s’identifient comme étant blancs non hispaniques (81 %) sont considérablement plus susceptibles de soutenir les droits de douane s’ils soutiennent l’emploi dans leur communauté locale, tandis que les répondants âgés de 18 à 34 ans sont plus susceptibles de s’opposer aux tarifs même s’ils soutiennent l’emploi dans leur communauté locale (24 % « fortement défavorable » ou « plutôt défavorable »). </w:t>
      </w:r>
    </w:p>
    <w:p w14:paraId="53F106DD" w14:textId="4A4580B3" w:rsidR="00602920" w:rsidRPr="00543312" w:rsidRDefault="00650D23" w:rsidP="005817C5">
      <w:pPr>
        <w:pStyle w:val="ListParagraph"/>
        <w:numPr>
          <w:ilvl w:val="0"/>
          <w:numId w:val="2"/>
        </w:numPr>
        <w:spacing w:after="0"/>
        <w:jc w:val="both"/>
      </w:pPr>
      <w:r w:rsidRPr="00543312">
        <w:t>Les femmes sont considérablement plus susceptibles d’y être défavorables s’ils entraînaient des pertes d’emplois dans leur communauté locale (81 %) ou s’ils provoquaient une guerre commerciale avec le Canada (83 %).</w:t>
      </w:r>
    </w:p>
    <w:p w14:paraId="57145EDA" w14:textId="77777777" w:rsidR="00895ACF" w:rsidRPr="006F70DE" w:rsidRDefault="00895ACF" w:rsidP="008B7187">
      <w:pPr>
        <w:spacing w:after="0"/>
      </w:pPr>
    </w:p>
    <w:p w14:paraId="1404566E" w14:textId="1B73A34F" w:rsidR="009C5F6B" w:rsidRPr="00543312" w:rsidRDefault="009C5F6B" w:rsidP="00301DBE">
      <w:pPr>
        <w:pStyle w:val="Heading4"/>
      </w:pPr>
      <w:r w:rsidRPr="00543312">
        <w:t xml:space="preserve">Soutien aux droits de douane sur les importations de bois d’œuvre en provenance du Canada </w:t>
      </w:r>
    </w:p>
    <w:p w14:paraId="5F382C1E" w14:textId="39426F57" w:rsidR="009C5F6B" w:rsidRPr="00543312" w:rsidRDefault="08E37CC8" w:rsidP="00E80254">
      <w:pPr>
        <w:spacing w:after="0"/>
        <w:jc w:val="both"/>
      </w:pPr>
      <w:r w:rsidRPr="00543312">
        <w:t>Dans l’ensemble, les répondants américains sont majoritairement opposés à l’imposition de droits de douane sur certains types de bois. Environ quatre répondants sur dix y seraient fortement (6 %) ou plutôt (36 %) favorables même si les États-Unis ne peuvent pas produire suffisamment de bois d’œuvre sur leur territoire pour répondre à leur propre demande, tandis que plus de la moitié y seraient plutôt (39 %) ou fortement (17 %) défavorables.</w:t>
      </w:r>
    </w:p>
    <w:p w14:paraId="104F297A" w14:textId="18F2C898" w:rsidR="44C22C40" w:rsidRPr="006F70DE" w:rsidRDefault="44C22C40" w:rsidP="44C22C40">
      <w:pPr>
        <w:spacing w:after="0"/>
        <w:jc w:val="both"/>
      </w:pPr>
    </w:p>
    <w:p w14:paraId="6941DA1F" w14:textId="6B93B087" w:rsidR="003E4E7B" w:rsidRPr="00543312" w:rsidRDefault="16A34EC5" w:rsidP="00E80254">
      <w:pPr>
        <w:spacing w:after="0"/>
        <w:jc w:val="both"/>
      </w:pPr>
      <w:r w:rsidRPr="00543312">
        <w:lastRenderedPageBreak/>
        <w:t>Un cinquième des répondants seraient fortement (3 %) ou plutôt (21 %) défavorables aux droits de douane sur les importations de bois d’œuvre s’ils ajoutent une taxe aux entreprises et aux consommateurs américains, tandis que la moitié y seraient plutôt défavorables (52 %) et près d’un quart, fortement défavorables (23 %).</w:t>
      </w:r>
    </w:p>
    <w:p w14:paraId="3AF2D146" w14:textId="2F6E89C5" w:rsidR="44C22C40" w:rsidRPr="006F70DE" w:rsidRDefault="44C22C40" w:rsidP="44C22C40">
      <w:pPr>
        <w:spacing w:after="0"/>
        <w:jc w:val="both"/>
      </w:pPr>
    </w:p>
    <w:p w14:paraId="347C8576" w14:textId="49B3125A" w:rsidR="003E4E7B" w:rsidRPr="00543312" w:rsidRDefault="72CFA601" w:rsidP="00E80254">
      <w:pPr>
        <w:spacing w:after="0"/>
        <w:jc w:val="both"/>
      </w:pPr>
      <w:r w:rsidRPr="00543312">
        <w:t>Moins d’un quart des répondants soutiendraient les droits de douane sur les importations de bois d’œuvre s’ils contribuaient à augmenter le coût du logement pour les acheteurs américains (« fortement favorable » : 3 %; « plutôt favorable » : 18 %), tandis que la moitié y serait plutôt défavorable (48 %) et près de trois personnes sur dix y seraient fortement défavorables (29 %), ce qui représente le niveau d’opposition le plus élevé parmi les trois énoncés.</w:t>
      </w:r>
    </w:p>
    <w:p w14:paraId="262C2F41" w14:textId="77777777" w:rsidR="00155F20" w:rsidRPr="006F70DE" w:rsidRDefault="00155F20" w:rsidP="008B7187">
      <w:pPr>
        <w:spacing w:after="0"/>
      </w:pPr>
    </w:p>
    <w:p w14:paraId="36242B12" w14:textId="3DF61A9A" w:rsidR="00767CDF" w:rsidRPr="00543312" w:rsidRDefault="009C5F6B" w:rsidP="008B7187">
      <w:pPr>
        <w:spacing w:after="0"/>
      </w:pPr>
      <w:r w:rsidRPr="00543312">
        <w:t>Figure 24 : Soutien aux droits de douane sur les importations de bois d’œuvre en provenance du Canada</w:t>
      </w:r>
      <w:r w:rsidRPr="00543312">
        <w:rPr>
          <w:noProof/>
        </w:rPr>
        <w:drawing>
          <wp:inline distT="0" distB="0" distL="0" distR="0" wp14:anchorId="7A491C12" wp14:editId="248A521A">
            <wp:extent cx="5943600" cy="2562225"/>
            <wp:effectExtent l="0" t="0" r="0" b="0"/>
            <wp:docPr id="1537292381" name="Chart 1537292381" descr="… cela signifie que les États-Unis ne peuvent pas produire assez de bois d’œuvre sur le territoire pour répondre à la demande interne&#10;Fortement favorable: 6%;&#10;Plutôt favorable: 36%;&#10;Plutôt défavorable: 39%;&#10;Fortement défavorable: 17%;&#10;Sautée: 2%;&#10;&#10;… ajoutent une taxe pour les entreprises et les consommateurs américains?&#10;Fortement favorable: 3%;&#10;Plutôt favorable: 21%;&#10;Plutôt défavorable: 52%;&#10;Fortement défavorable: 23%;&#10;Sautée: 2%;&#10;&#10;… ceux-ci contribuent à l’augmentation du coût de logement pour les acheteurs de propriétés résidentielles aux États-Unis?&#10;Fortement favorable: 3%;&#10;Plutôt favorable: 18%;&#10;Plutôt défavorable: 48%;&#10;Fortement défavorable: 29%;&#10;Sauté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88844CB" w14:textId="77777777" w:rsidR="00F23130" w:rsidRPr="00543312" w:rsidRDefault="00767CDF" w:rsidP="008B7187">
      <w:pPr>
        <w:spacing w:after="0"/>
      </w:pPr>
      <w:r w:rsidRPr="00543312">
        <w:t>Q19 : Les États-Unis imposent actuellement des droits de douane sur les importations de certains types de bois canadien. Seriez-vous favorable ou opposé au maintien de ces tarifs si…? Base : tous les répondants (n = 3 183)</w:t>
      </w:r>
    </w:p>
    <w:p w14:paraId="588FA883" w14:textId="77777777" w:rsidR="000D5146" w:rsidRPr="00543312" w:rsidRDefault="000D5146" w:rsidP="008B7187">
      <w:pPr>
        <w:spacing w:after="0"/>
        <w:rPr>
          <w:lang w:val="en-CA"/>
        </w:rPr>
      </w:pPr>
    </w:p>
    <w:p w14:paraId="0FB88153" w14:textId="00C5F4EB" w:rsidR="553778C6" w:rsidRPr="00543312" w:rsidRDefault="553778C6" w:rsidP="44C22C40">
      <w:pPr>
        <w:spacing w:after="0"/>
      </w:pPr>
      <w:r w:rsidRPr="00543312">
        <w:t>Voici les différences significatives :</w:t>
      </w:r>
    </w:p>
    <w:p w14:paraId="384F6103" w14:textId="7561948A" w:rsidR="000D5146" w:rsidRPr="00543312" w:rsidRDefault="5DEF2A84" w:rsidP="000106FA">
      <w:pPr>
        <w:pStyle w:val="ListParagraph"/>
        <w:numPr>
          <w:ilvl w:val="0"/>
          <w:numId w:val="80"/>
        </w:numPr>
        <w:spacing w:after="0"/>
        <w:jc w:val="both"/>
      </w:pPr>
      <w:r w:rsidRPr="00543312">
        <w:t>Les femmes (45 %), les répondants âgés de plus de 55 ans (46 %) et ceux qui ne s’identifient pas comme appartenant à une minorité visible (45 %) sont plus susceptibles de soutenir le maintien des droits de douane, même si les États-Unis ne peuvent pas produire suffisamment de bois d’œuvre dans le pays pour répondre à leur demande interne.</w:t>
      </w:r>
    </w:p>
    <w:p w14:paraId="45BD8DBE" w14:textId="4C4FC3AD" w:rsidR="00D42078" w:rsidRPr="00543312" w:rsidRDefault="0A15E1D2" w:rsidP="000106FA">
      <w:pPr>
        <w:pStyle w:val="ListParagraph"/>
        <w:numPr>
          <w:ilvl w:val="0"/>
          <w:numId w:val="80"/>
        </w:numPr>
        <w:spacing w:after="0"/>
        <w:jc w:val="both"/>
      </w:pPr>
      <w:r w:rsidRPr="00543312">
        <w:t>Les répondants âgés de 35 à 54 ans (28 %), ceux qui vivent dans une zone métropolitaine (25 %) et ceux qui s’identifient comme étant hispaniques (31 %) sont plus susceptibles de soutenir le maintien des droits de douane, s’ils entraînent une taxe sur les entreprises et les consommateurs américains.</w:t>
      </w:r>
    </w:p>
    <w:p w14:paraId="416D5A5F" w14:textId="59B9FC6E" w:rsidR="00C14B1C" w:rsidRPr="00543312" w:rsidRDefault="0B70C1DB" w:rsidP="000106FA">
      <w:pPr>
        <w:pStyle w:val="ListParagraph"/>
        <w:numPr>
          <w:ilvl w:val="0"/>
          <w:numId w:val="80"/>
        </w:numPr>
        <w:spacing w:after="0"/>
        <w:jc w:val="both"/>
      </w:pPr>
      <w:r w:rsidRPr="00543312">
        <w:t>Ceux qui vivent dans une zone métropolitaine (22 %) et ceux qui s’identifient comme étant Noirs (31 %) ou Hispaniques (28 %) sont plus susceptibles de soutenir le maintien des tarifs s’ils contribuent à l’augmentation des coûts du logement pour les acheteurs américains.</w:t>
      </w:r>
    </w:p>
    <w:p w14:paraId="2C82B6DE" w14:textId="6F9AFAFB" w:rsidR="001F0A8D" w:rsidRPr="00543312" w:rsidRDefault="72AB9046" w:rsidP="000106FA">
      <w:pPr>
        <w:pStyle w:val="ListParagraph"/>
        <w:numPr>
          <w:ilvl w:val="0"/>
          <w:numId w:val="80"/>
        </w:numPr>
        <w:spacing w:after="0"/>
        <w:jc w:val="both"/>
      </w:pPr>
      <w:r w:rsidRPr="00543312">
        <w:lastRenderedPageBreak/>
        <w:t>Les répondants qui gagnent moins de 35 000 $ sont plus susceptibles de soutenir les droits de douane sur les importations de bois d’œuvre dans toutes les situations.</w:t>
      </w:r>
    </w:p>
    <w:p w14:paraId="680EAF39" w14:textId="77777777" w:rsidR="00A7443B" w:rsidRPr="006F70DE" w:rsidRDefault="00A7443B" w:rsidP="008B7187">
      <w:pPr>
        <w:spacing w:after="0"/>
      </w:pPr>
    </w:p>
    <w:p w14:paraId="2F0BF410" w14:textId="01458F1A" w:rsidR="004D4D57" w:rsidRPr="00543312" w:rsidRDefault="004D4D57" w:rsidP="00301DBE">
      <w:pPr>
        <w:pStyle w:val="Heading4"/>
      </w:pPr>
      <w:r w:rsidRPr="00543312">
        <w:t>Importance du partenariat entre le Canada et les États-Unis dans divers domaines liés à la sécurité</w:t>
      </w:r>
    </w:p>
    <w:p w14:paraId="77F1028F" w14:textId="18CE908F" w:rsidR="00956926" w:rsidRPr="00543312" w:rsidRDefault="4A2057DE" w:rsidP="00F60CAF">
      <w:pPr>
        <w:jc w:val="both"/>
      </w:pPr>
      <w:r w:rsidRPr="00543312">
        <w:t>Les degrés d’accord avec l’importance du Canada en tant que partenaire des États-Unis varient peu d’un domaine à l’autre, les niveaux d’accord se situant tous entre 86 % et 83 %. Les répondants considèrent que le Canada est un partenaire important des États-Unis pour le maintien de la sécurité continentale (86 %), le maintien de la sécurité aux frontières (85 %), la défense nord-américaine (85 %), la promotion de la paix et de la stabilité dans le monde (84 %) et le maintien de la sécurité nationale des États-Unis (83 %).</w:t>
      </w:r>
    </w:p>
    <w:p w14:paraId="7B0997FE" w14:textId="09F21246" w:rsidR="00956926" w:rsidRPr="00543312" w:rsidRDefault="00956926" w:rsidP="00956926">
      <w:pPr>
        <w:spacing w:after="0"/>
      </w:pPr>
      <w:r w:rsidRPr="00543312">
        <w:t>Figure 25 : Importance du partenariat du Canada pour les États-Unis dans différents domaines</w:t>
      </w:r>
      <w:r w:rsidRPr="00543312">
        <w:rPr>
          <w:noProof/>
        </w:rPr>
        <w:drawing>
          <wp:inline distT="0" distB="0" distL="0" distR="0" wp14:anchorId="25233425" wp14:editId="4AE8E0A4">
            <wp:extent cx="5943600" cy="2533650"/>
            <wp:effectExtent l="0" t="0" r="0" b="0"/>
            <wp:docPr id="1690640742" name="Chart 1690640742" descr="… dans le maintien de la sécurité continentale&#10;Totalement en accord: 41%;&#10;Plutôt en accord: 45%;&#10;Plutôt en désaccord: 9%;&#10;Totalement en désaccord: 3%;&#10;Sautée: 1%;&#10;&#10;… dans le maintien de la sécurité aux frontières&#10;Totalement en accord: 42%;&#10;Plutôt en accord: 43%;&#10;Plutôt en désaccord: 10%;&#10;Totalement en désaccord: 3%;&#10;Sautée: 2%;&#10;&#10;… en matière de défense nord-américaine&#10;Totalement en accord: 42%;&#10;Plutôt en accord: 43%;&#10;Plutôt en désaccord: 11%;&#10;Totalement en désaccord: 3%;&#10;Sautée: 1%;&#10;&#10;… dans la promotion de la paix et de la stabilité dans le monde&#10;Totalement en accord: 36%;&#10;Plutôt en accord: 48%;&#10;Plutôt en désaccord: 12%;&#10;Totalement en désaccord: 3%;&#10;Sautée: 1%;&#10;&#10;… dans le maintien de la sécurité nationale des États-Unis&#10;Totalement en accord: 37%;&#10;Plutôt en accord: 46%;&#10;Plutôt en désaccord: 13%;&#10;Totalement en désaccord: 3%;&#10;Sauté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E2F2BD8" w14:textId="4D790419" w:rsidR="00B51BC1" w:rsidRPr="00543312" w:rsidRDefault="00B51BC1" w:rsidP="00956926">
      <w:pPr>
        <w:spacing w:after="0"/>
      </w:pPr>
      <w:r w:rsidRPr="00543312">
        <w:t>Q20. Dans quelle mesure êtes-vous d’accord ou en désaccord pour dire que le Canada est un partenaire important des États-Unis…? Base : tous les répondants (n = 3 183)</w:t>
      </w:r>
    </w:p>
    <w:p w14:paraId="3B27955C" w14:textId="77777777" w:rsidR="003A3562" w:rsidRPr="00543312" w:rsidRDefault="003A3562" w:rsidP="00956926">
      <w:pPr>
        <w:spacing w:after="0"/>
        <w:rPr>
          <w:lang w:val="en-CA"/>
        </w:rPr>
      </w:pPr>
    </w:p>
    <w:p w14:paraId="3A5C3A6E" w14:textId="595D7D21" w:rsidR="003A3562" w:rsidRPr="00543312" w:rsidRDefault="003A3562" w:rsidP="00956926">
      <w:pPr>
        <w:spacing w:after="0"/>
      </w:pPr>
      <w:r w:rsidRPr="00543312">
        <w:t>Voici les différences significatives :</w:t>
      </w:r>
    </w:p>
    <w:p w14:paraId="0BB409CE" w14:textId="4D278AC7" w:rsidR="003A3562" w:rsidRPr="00543312" w:rsidRDefault="003A3562" w:rsidP="00B74B05">
      <w:pPr>
        <w:pStyle w:val="ListParagraph"/>
        <w:numPr>
          <w:ilvl w:val="0"/>
          <w:numId w:val="80"/>
        </w:numPr>
        <w:spacing w:after="0"/>
        <w:jc w:val="both"/>
      </w:pPr>
      <w:r w:rsidRPr="00543312">
        <w:t>Les répondants du Nord-Est sont considérablement plus nombreux à penser que le Canada est un partenaire important pour les États-Unis dans le maintien de la sécurité continentale (90 %) et de la sécurité des frontières (90 %).</w:t>
      </w:r>
    </w:p>
    <w:p w14:paraId="192F3554" w14:textId="18FCD27B" w:rsidR="00A40389" w:rsidRPr="00543312" w:rsidRDefault="00A40389" w:rsidP="00B74B05">
      <w:pPr>
        <w:pStyle w:val="ListParagraph"/>
        <w:numPr>
          <w:ilvl w:val="0"/>
          <w:numId w:val="80"/>
        </w:numPr>
        <w:spacing w:after="0"/>
        <w:jc w:val="both"/>
      </w:pPr>
      <w:r w:rsidRPr="00543312">
        <w:t>Les répondants qui s’identifient comme appartenant à une minorité visible sont plus susceptibles de convenir que le Canada est un partenaire important pour les États-Unis dans le maintien de la sécurité continentale (88 %) et des frontières (87 %), tandis que ceux qui s’identifient comme étant blancs non hispaniques sont plus susceptibles d’affirmer que le Canada est un partenaire important dans le maintien de la sécurité continentale (88 %) et des frontières (88 %), dans la promotion de la paix et de la stabilité dans le monde (86 %) et dans le maintien de la sécurité nationale des États-Unis (85 %).</w:t>
      </w:r>
    </w:p>
    <w:p w14:paraId="52540D30" w14:textId="3C846218" w:rsidR="00A76401" w:rsidRPr="00543312" w:rsidRDefault="00A76401" w:rsidP="00B74B05">
      <w:pPr>
        <w:pStyle w:val="ListParagraph"/>
        <w:numPr>
          <w:ilvl w:val="0"/>
          <w:numId w:val="80"/>
        </w:numPr>
        <w:spacing w:after="0"/>
        <w:jc w:val="both"/>
      </w:pPr>
      <w:r w:rsidRPr="00543312">
        <w:lastRenderedPageBreak/>
        <w:t>Les répondants âgés de 55 ans et plus et ceux qui gagnent plus de 100 000 $ sont considérablement plus nombreux à estimer que le Canada est un partenaire important pour les États-Unis dans tous les domaines.</w:t>
      </w:r>
    </w:p>
    <w:p w14:paraId="10C7DF77" w14:textId="77777777" w:rsidR="001317D6" w:rsidRPr="006F70DE" w:rsidRDefault="001317D6" w:rsidP="00956926">
      <w:pPr>
        <w:spacing w:after="0"/>
      </w:pPr>
    </w:p>
    <w:p w14:paraId="766D47A3" w14:textId="77777777" w:rsidR="00D03EF8" w:rsidRPr="00543312" w:rsidRDefault="00D03EF8" w:rsidP="00301DBE">
      <w:pPr>
        <w:pStyle w:val="Heading4"/>
      </w:pPr>
      <w:r w:rsidRPr="00543312">
        <w:t>Attitudes à l’égard de la participation du Canada en matière de défense</w:t>
      </w:r>
    </w:p>
    <w:p w14:paraId="6410DC2A" w14:textId="01090DE6" w:rsidR="004B01FB" w:rsidRPr="00543312" w:rsidRDefault="00F63AA8" w:rsidP="000B48D2">
      <w:pPr>
        <w:spacing w:after="0"/>
        <w:jc w:val="both"/>
      </w:pPr>
      <w:r w:rsidRPr="00543312">
        <w:t>Les trois premiers énoncés présentés dans la figure 26 ont recueilli des proportions semblables de réponses positives, avec environ huit répondants sur dix étant tout à fait d’accord ou plutôt d’accord avec ceux-ci. Six répondants sur dix sont en accord avec le dernier énoncé.</w:t>
      </w:r>
    </w:p>
    <w:p w14:paraId="65A2BCB1" w14:textId="77777777" w:rsidR="00484BDF" w:rsidRPr="006F70DE" w:rsidRDefault="00484BDF" w:rsidP="000B48D2">
      <w:pPr>
        <w:spacing w:after="0"/>
        <w:jc w:val="both"/>
      </w:pPr>
    </w:p>
    <w:p w14:paraId="16F7F0B2" w14:textId="3A43461B" w:rsidR="00652569" w:rsidRPr="00543312" w:rsidRDefault="006A1B99" w:rsidP="000B48D2">
      <w:pPr>
        <w:spacing w:after="0"/>
        <w:jc w:val="both"/>
      </w:pPr>
      <w:r w:rsidRPr="00543312">
        <w:t>Environ quatre répondants sur dix sont tout à fait d’accord pour dire que les États-Unis et le Canada doivent coordonner de très près leurs réponses aux défis mondiaux posés par des pays tels que la Chine, la Russie et l’Iran (41 %), ce qui représente la plus forte proportion de réponses « tout à fait d’accord » parmi les quatre énoncés; une proportion similaire est aussi « plutôt d’accord » (43 %). À l’inverse, un répondant sur dix est plutôt en désaccord (11 %) et une petite proportion est tout à fait en désaccord (3 %).</w:t>
      </w:r>
    </w:p>
    <w:p w14:paraId="09B6DA6C" w14:textId="77777777" w:rsidR="00484BDF" w:rsidRPr="006F70DE" w:rsidRDefault="00484BDF" w:rsidP="000B48D2">
      <w:pPr>
        <w:spacing w:after="0"/>
        <w:jc w:val="both"/>
      </w:pPr>
    </w:p>
    <w:p w14:paraId="2C820F85" w14:textId="3E141BCB" w:rsidR="00D03EF8" w:rsidRPr="00543312" w:rsidRDefault="003B4981" w:rsidP="000B48D2">
      <w:pPr>
        <w:spacing w:after="0"/>
        <w:jc w:val="both"/>
      </w:pPr>
      <w:r w:rsidRPr="00543312">
        <w:t xml:space="preserve">Environ un quart des répondants sont tout à fait d’accord pour dire que le Canada contribue suffisamment au NORAD pour défendre l’Amérique du Nord (24 %), plus de la moitié sont plutôt d’accord (56 %), et moins d’un répondant sur cinq est en désaccord (« plutôt en désaccord » : 15 %; « fortement en désaccord » : 2 %). </w:t>
      </w:r>
    </w:p>
    <w:p w14:paraId="247B0766" w14:textId="77777777" w:rsidR="00484BDF" w:rsidRPr="006F70DE" w:rsidRDefault="00484BDF" w:rsidP="000B48D2">
      <w:pPr>
        <w:spacing w:after="0"/>
        <w:jc w:val="both"/>
      </w:pPr>
    </w:p>
    <w:p w14:paraId="10C100EE" w14:textId="73DE4BCE" w:rsidR="0014462C" w:rsidRPr="00543312" w:rsidRDefault="0014462C" w:rsidP="000B48D2">
      <w:pPr>
        <w:spacing w:after="0"/>
        <w:jc w:val="both"/>
      </w:pPr>
      <w:r w:rsidRPr="00543312">
        <w:t xml:space="preserve">Un cinquième des répondants estiment que le Canada contribue suffisamment à la défense de l’Arctique (20 %), et six sur dix sont plutôt d’accord pour dire qu’il contribue suffisamment (58 %). Environ un sur cinq n’est pas d’accord (« plutôt en désaccord » : 18 %; « fortement en désaccord » : 2 %). </w:t>
      </w:r>
    </w:p>
    <w:p w14:paraId="320F06D0" w14:textId="77777777" w:rsidR="00484BDF" w:rsidRPr="006F70DE" w:rsidRDefault="00484BDF" w:rsidP="000B48D2">
      <w:pPr>
        <w:spacing w:after="0"/>
        <w:jc w:val="both"/>
      </w:pPr>
    </w:p>
    <w:p w14:paraId="63D56D4D" w14:textId="70BE1A6E" w:rsidR="001D09FF" w:rsidRPr="00543312" w:rsidRDefault="00661C04" w:rsidP="000B48D2">
      <w:pPr>
        <w:spacing w:after="0"/>
        <w:jc w:val="both"/>
      </w:pPr>
      <w:r w:rsidRPr="00543312">
        <w:t>Un cinquième des répondants conviennent que la frontière nord entre les États-Unis et le Canada devrait être traitée différemment de la frontière entre les États-Unis et le Mexique (21 %), et quatre sur dix (40 %) sont plutôt d’accord. Plus d’un quart des répondants sont plutôt en désaccord avec cet énoncé (27 %), et un sur dix est tout à fait en désaccord (10 %).</w:t>
      </w:r>
    </w:p>
    <w:p w14:paraId="2882FB1C" w14:textId="77777777" w:rsidR="0032439E" w:rsidRPr="006F70DE" w:rsidRDefault="0032439E" w:rsidP="008B7187">
      <w:pPr>
        <w:spacing w:after="0"/>
      </w:pPr>
    </w:p>
    <w:p w14:paraId="4ECF0BB0" w14:textId="0F679B9D" w:rsidR="001D6A20" w:rsidRPr="00543312" w:rsidRDefault="00D03EF8" w:rsidP="008B7187">
      <w:pPr>
        <w:spacing w:after="0"/>
      </w:pPr>
      <w:r w:rsidRPr="00543312">
        <w:lastRenderedPageBreak/>
        <w:t>Figure 26 : Attitudes à l’égard de l’engagement du Canada en matière de défense</w:t>
      </w:r>
      <w:r w:rsidRPr="00543312">
        <w:rPr>
          <w:noProof/>
        </w:rPr>
        <w:drawing>
          <wp:inline distT="0" distB="0" distL="0" distR="0" wp14:anchorId="3BBA461A" wp14:editId="68C139E3">
            <wp:extent cx="5943600" cy="3057525"/>
            <wp:effectExtent l="0" t="0" r="0" b="0"/>
            <wp:docPr id="1125588897" name="Chart 1125588897" descr="Les États-Unis et le Canada doivent coordonner de très près leurs réponses aux défis mondiaux posés par des pays tels que la Chine, la Russie et l’Iran.&#10;Totalement en accord: 41%;&#10;Plutôt en accord: 43%;&#10;Plutôt en désaccord: 11%;&#10;Totalement en désaccord: 3%;&#10;Sautée: 2%;&#10;&#10;Le Canada contribue suffisamment au Commandement de la défense aérospatiale de l’Amérique du Nord (NORAD) pour défendre l’Amérique du Nord&#10;Totalement en accord: 24%;&#10;Plutôt en accord: 56%;&#10;Plutôt en désaccord: 15%;&#10;Totalement en désaccord: 2%;&#10;Sautée: 3%;&#10;&#10;Le Canada contribue suffisamment à la défense de l’Arctique.&#10;Totalement en accord: 20%;&#10;Plutôt en accord: 58%;&#10;Plutôt en désaccord: 18%;&#10;Totalement en désaccord: 2%;&#10;Sautée: 2%;&#10;&#10;La frontière nord entre les États-Unis et le Canada devrait être traitée différemment de la frontière sud entre les États-Unis et le Mexique.&#10;Totalement en accord: 21%;&#10;Plutôt en accord: 40%;&#10;Plutôt en désaccord: 27%;&#10;Totalement en désaccord: 10%;&#10;Sauté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21AD775" w14:textId="6FBA24BD" w:rsidR="00AE1828" w:rsidRPr="00543312" w:rsidRDefault="00AE1828" w:rsidP="008B7187">
      <w:pPr>
        <w:spacing w:after="0"/>
      </w:pPr>
      <w:r w:rsidRPr="00543312">
        <w:t>Q21. Dans quelle mesure êtes-vous en accord ou en désaccord avec les énoncés suivants? Base : tous les répondants (n = 3 183)</w:t>
      </w:r>
    </w:p>
    <w:p w14:paraId="1CCBCFB0" w14:textId="77777777" w:rsidR="00B74B05" w:rsidRPr="00543312" w:rsidRDefault="00B74B05" w:rsidP="008B7187">
      <w:pPr>
        <w:spacing w:after="0"/>
        <w:rPr>
          <w:lang w:val="en-CA"/>
        </w:rPr>
      </w:pPr>
    </w:p>
    <w:p w14:paraId="183C37EA" w14:textId="24143438" w:rsidR="00B74B05" w:rsidRPr="00543312" w:rsidRDefault="007B382D" w:rsidP="008B7187">
      <w:pPr>
        <w:spacing w:after="0"/>
      </w:pPr>
      <w:r w:rsidRPr="00543312">
        <w:t>Voici les différences significatives :</w:t>
      </w:r>
    </w:p>
    <w:p w14:paraId="1E3590D1" w14:textId="3EECE9CE" w:rsidR="007B382D" w:rsidRPr="00543312" w:rsidRDefault="007B382D" w:rsidP="002401F2">
      <w:pPr>
        <w:pStyle w:val="ListParagraph"/>
        <w:numPr>
          <w:ilvl w:val="0"/>
          <w:numId w:val="80"/>
        </w:numPr>
        <w:spacing w:after="0"/>
        <w:jc w:val="both"/>
      </w:pPr>
      <w:r w:rsidRPr="00543312">
        <w:t>Les répondants du Nord-Est (85 %) et ceux qui sont nés à l’extérieur des États-Unis (88 %) sont considérablement plus susceptibles de penser que le Canada contribue suffisamment au NORAD pour défendre l’Amérique du Nord.</w:t>
      </w:r>
    </w:p>
    <w:p w14:paraId="604370FA" w14:textId="05F8C5C5" w:rsidR="000A2EDE" w:rsidRPr="00543312" w:rsidRDefault="000A2EDE" w:rsidP="0004044B">
      <w:pPr>
        <w:pStyle w:val="ListParagraph"/>
        <w:numPr>
          <w:ilvl w:val="0"/>
          <w:numId w:val="80"/>
        </w:numPr>
        <w:spacing w:after="0"/>
        <w:jc w:val="both"/>
      </w:pPr>
      <w:r w:rsidRPr="00543312">
        <w:t>Les répondants âgés de 55 ans ou plus et ceux qui gagnent plus de 100 000 $ sont considérablement plus susceptibles d’être en accord avec tous les énoncés, sauf le dernier.</w:t>
      </w:r>
    </w:p>
    <w:p w14:paraId="50E63A9E" w14:textId="001065BD" w:rsidR="00546289" w:rsidRPr="00543312" w:rsidRDefault="00546289" w:rsidP="0004044B">
      <w:pPr>
        <w:pStyle w:val="ListParagraph"/>
        <w:numPr>
          <w:ilvl w:val="0"/>
          <w:numId w:val="80"/>
        </w:numPr>
        <w:spacing w:after="0"/>
        <w:jc w:val="both"/>
      </w:pPr>
      <w:r w:rsidRPr="00543312">
        <w:t>Les répondants qui s’identifient comme étant blancs sont considérablement plus susceptibles de convenir que les États-Unis et le Canada doivent coordonner de près leurs réponses aux défis mondiaux posés par des pays tels que la Chine, la Russie et l’Iran (88 %), et ont également tendance à convenir que le Canada contribue suffisamment à la défense de l’Arctique (80 %).</w:t>
      </w:r>
    </w:p>
    <w:p w14:paraId="1EFE9BFF" w14:textId="22C26534" w:rsidR="009E0ECD" w:rsidRPr="00543312" w:rsidRDefault="009E0ECD" w:rsidP="0004044B">
      <w:pPr>
        <w:pStyle w:val="ListParagraph"/>
        <w:numPr>
          <w:ilvl w:val="0"/>
          <w:numId w:val="80"/>
        </w:numPr>
        <w:spacing w:after="0"/>
        <w:jc w:val="both"/>
      </w:pPr>
      <w:r w:rsidRPr="00543312">
        <w:t>Les hommes sont considérablement plus nombreux à penser que la frontière entre les États-Unis et le Canada devrait être traitée différemment de la frontière entre les États-Unis et le Mexique (64 %).</w:t>
      </w:r>
    </w:p>
    <w:p w14:paraId="67C83B19" w14:textId="77777777" w:rsidR="00691DDD" w:rsidRPr="006F70DE" w:rsidRDefault="00691DDD" w:rsidP="008B7187">
      <w:pPr>
        <w:spacing w:after="0"/>
      </w:pPr>
    </w:p>
    <w:p w14:paraId="33A8EB2E" w14:textId="003A45B7" w:rsidR="00691DDD" w:rsidRPr="00543312" w:rsidRDefault="00691DDD" w:rsidP="00301DBE">
      <w:pPr>
        <w:pStyle w:val="Heading4"/>
      </w:pPr>
      <w:r w:rsidRPr="00543312">
        <w:t>Attitudes à l’égard de la gestion de la frontière entre les États-Unis et le Canada</w:t>
      </w:r>
    </w:p>
    <w:p w14:paraId="25E8A402" w14:textId="10331D68" w:rsidR="00EC44E2" w:rsidRPr="00543312" w:rsidRDefault="006767E5" w:rsidP="000D3893">
      <w:pPr>
        <w:spacing w:after="0"/>
        <w:jc w:val="both"/>
      </w:pPr>
      <w:r w:rsidRPr="00543312">
        <w:t xml:space="preserve">Les répondants ont été invités à évaluer la gestion de la frontière commune par les États-Unis et le Canada sur la base de différents critères. Cette section présente une comparaison des résultats globaux entre les deux pays avant de présenter les résultats détaillés pour chaque pays. </w:t>
      </w:r>
    </w:p>
    <w:p w14:paraId="13FBC718" w14:textId="77777777" w:rsidR="00484BDF" w:rsidRPr="006F70DE" w:rsidRDefault="00484BDF" w:rsidP="000D3893">
      <w:pPr>
        <w:spacing w:after="0"/>
        <w:jc w:val="both"/>
      </w:pPr>
    </w:p>
    <w:p w14:paraId="0B41A066" w14:textId="31D10BD4" w:rsidR="009F4E43" w:rsidRPr="00543312" w:rsidRDefault="00BE1018" w:rsidP="000D3893">
      <w:pPr>
        <w:spacing w:after="0"/>
        <w:jc w:val="both"/>
      </w:pPr>
      <w:r w:rsidRPr="00543312">
        <w:lastRenderedPageBreak/>
        <w:t>Les évaluations pour chaque affirmation sont très similaires, les niveaux d’accord ne différant pas de plus de trois points. Environ sept répondants sur dix conviennent que la gestion de la frontière par le Canada et les États-Unis contribue à l’économie américaine (72 % pour la gestion par le Canada et 69 % pour la gestion par les États-Unis). Environ un tiers des répondants estiment que la gestion de la frontière par le Canada (32 %) et les États-Unis (35 %) rend les déplacements quotidiens et les échanges commerciaux trop difficiles, et plus d’un cinquième des répondants pensent que la gestion de la frontière par le Canada et les États-Unis encourage l’immigration illégale aux États-Unis (Canada : 29 %, États-Unis : 32 %), contribue à la criminalité (Canada : 28 %, États-Unis : 30 %), et représente une menace pour la sécurité nationale (Canada : 26 %, États-Unis : 28 %).</w:t>
      </w:r>
    </w:p>
    <w:p w14:paraId="356C3953" w14:textId="77777777" w:rsidR="006767E5" w:rsidRPr="006F70DE" w:rsidRDefault="006767E5" w:rsidP="009F4E43">
      <w:pPr>
        <w:spacing w:after="0"/>
      </w:pPr>
    </w:p>
    <w:p w14:paraId="21893CCF" w14:textId="336B27E2" w:rsidR="00044F41" w:rsidRPr="00543312" w:rsidRDefault="00782C7E" w:rsidP="009F4E43">
      <w:pPr>
        <w:spacing w:after="0"/>
      </w:pPr>
      <w:r w:rsidRPr="00543312">
        <w:t>Figure 27 : Attitudes à l’égard de la gestion de la frontière entre les États-Unis et le Canada – Comparaison des réponses positives totales*</w:t>
      </w:r>
      <w:r w:rsidRPr="00543312">
        <w:rPr>
          <w:noProof/>
        </w:rPr>
        <w:drawing>
          <wp:inline distT="0" distB="0" distL="0" distR="0" wp14:anchorId="71F18F78" wp14:editId="75FBBF21">
            <wp:extent cx="5943600" cy="1914525"/>
            <wp:effectExtent l="0" t="0" r="0" b="0"/>
            <wp:docPr id="23360686" name="Chart 23360686" descr="Canada&#10;… contribue à l’économie des États-Unis: 72%;&#10;… rend les déplacements quotidiens et les échanges commerciaux trop difficiles: 33%;&#10;… encourage l’immigration illégale aux États-Unis: 29%;&#10;… contribue à la criminalité: 28%;&#10;… représente une menace pour la sécurité nationale des États-Unis: 26%;&#10;&#10;États-Unis&#10;… contribue à l’économie des États-Unis: 69%;&#10;… rend les déplacements quotidiens et les échanges commerciaux trop difficiles: 35%;&#10;… encourage l’immigration illégale aux États-Unis: 32%;&#10;… contribue à la criminalité: 30%;&#10;… représente une menace pour la sécurité nationale des États-Uni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EE15154" w14:textId="69610058" w:rsidR="00517E2B" w:rsidRPr="00543312" w:rsidRDefault="00517E2B" w:rsidP="00C55AE5">
      <w:pPr>
        <w:jc w:val="both"/>
      </w:pPr>
      <w:r w:rsidRPr="00543312">
        <w:t>Q22A/Q22B. Lorsque vous pensez à la frontière nord entre les États-Unis et le Canada, dans quelle mesure êtes-vous d’accord ou en désaccord pour dire que la façon dont la frontière est gérée actuellement par les États-Unis…? Base : tous les répondants (n = 3 183)</w:t>
      </w:r>
    </w:p>
    <w:p w14:paraId="7258B93E" w14:textId="5AEE312C" w:rsidR="0017662F" w:rsidRPr="00543312" w:rsidRDefault="002F45D3" w:rsidP="001B1F8B">
      <w:r w:rsidRPr="00543312">
        <w:t>Remarque : À des fins d’analyse, on a calculé le total des réponses positives (« tout à fait d’accord » + « plutôt d’accord »).</w:t>
      </w:r>
    </w:p>
    <w:p w14:paraId="109E52C5" w14:textId="77777777" w:rsidR="0017662F" w:rsidRPr="006F70DE" w:rsidRDefault="0017662F" w:rsidP="001B1F8B"/>
    <w:p w14:paraId="5C278B7E" w14:textId="56CD36A3" w:rsidR="00F17438" w:rsidRPr="00543312" w:rsidRDefault="001B1F8B" w:rsidP="00842D18">
      <w:r w:rsidRPr="00543312">
        <w:t>Figure 28 : Attitudes à l’égard de la gestion par le Canada de la frontière entre les États-Unis et le Canada</w:t>
      </w:r>
      <w:r w:rsidRPr="00543312">
        <w:rPr>
          <w:noProof/>
        </w:rPr>
        <w:lastRenderedPageBreak/>
        <w:drawing>
          <wp:inline distT="0" distB="0" distL="0" distR="0" wp14:anchorId="6F353763" wp14:editId="6F414F9F">
            <wp:extent cx="5943600" cy="2152650"/>
            <wp:effectExtent l="0" t="0" r="0" b="0"/>
            <wp:docPr id="409920696" name="Chart 409920696" descr="… contribue à l’économie des États-Unis&#10;Totalement en accord: 14%;&#10;Plutôt en accord: 58%;&#10;Plutôt en désaccord: 22%;&#10;Totalement en désaccord: 4%;&#10;Sautée: 3%;&#10;&#10;… rend les déplacements quotidiens et les échanges commerciaux trop difficiles&#10;Totalement en accord: 5%;&#10;Plutôt en accord: 28%;&#10;Plutôt en désaccord: 53%;&#10;Totalement en désaccord: 12%;&#10;Sautée: 2%;&#10;&#10;… encourage l’immigration illégale aux États-Unis&#10;Totalement en accord: 6%;&#10;Plutôt en accord: 23%;&#10;Plutôt en désaccord: 50%;&#10;Totalement en désaccord: 19%;&#10;Sautée: 2%;&#10;&#10;… contribue à la criminalité&#10;Totalement en accord: 6%;&#10;Plutôt en accord: 22%;&#10;Plutôt en désaccord: 52%;&#10;Totalement en désaccord: 18%;&#10;Sautée: 2%;&#10;&#10;… représente une menace pour la sécurité nationale des États-Unis&#10;Totalement en accord: 4%;&#10;Plutôt en accord: 22%;&#10;Plutôt en désaccord: 51%;&#10;Totalement en désaccord: 21%;&#10;Sauté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543312">
        <w:t>Q22A. Lorsque vous pensez à la frontière nord entre les États-Unis et le Canada, dans quelle mesure êtes-vous d’accord ou en désaccord pour dire que la façon dont la frontière est gérée actuellement par le Canada…? Base : tous les répondants (n = 3 183)</w:t>
      </w:r>
    </w:p>
    <w:p w14:paraId="020108B0" w14:textId="7E8A54F3" w:rsidR="00A144B9" w:rsidRPr="00543312" w:rsidRDefault="00A144B9" w:rsidP="00A144B9">
      <w:pPr>
        <w:spacing w:after="0"/>
        <w:jc w:val="both"/>
      </w:pPr>
      <w:r w:rsidRPr="00543312">
        <w:t>Les différences significatives en matière de gestion par le Canada de la frontière entre les États-Unis et le Canada sont les suivantes :</w:t>
      </w:r>
    </w:p>
    <w:p w14:paraId="7177DB88" w14:textId="308F3C17" w:rsidR="005F66B2" w:rsidRPr="00543312" w:rsidRDefault="005F66B2" w:rsidP="00A144B9">
      <w:pPr>
        <w:pStyle w:val="ListParagraph"/>
        <w:numPr>
          <w:ilvl w:val="0"/>
          <w:numId w:val="81"/>
        </w:numPr>
        <w:jc w:val="both"/>
      </w:pPr>
      <w:r w:rsidRPr="00543312">
        <w:t>Les répondants âgés de plus de 55 ans (76 %), qui vivent dans le Nord-Est (78 %), qui sont nés en dehors des États-Unis (78 %) et qui gagnent plus de 100 000 $ (79 %) sont considérablement plus susceptibles de convenir que la façon dont la frontière est gérée par le Canada contribue à l’économie américaine.</w:t>
      </w:r>
    </w:p>
    <w:p w14:paraId="3019583D" w14:textId="7CD93D5D" w:rsidR="00981A6F" w:rsidRPr="00543312" w:rsidRDefault="00981A6F" w:rsidP="00A144B9">
      <w:pPr>
        <w:pStyle w:val="ListParagraph"/>
        <w:numPr>
          <w:ilvl w:val="0"/>
          <w:numId w:val="81"/>
        </w:numPr>
        <w:jc w:val="both"/>
      </w:pPr>
      <w:r w:rsidRPr="00543312">
        <w:t>Les résidents du Sud sont considérablement plus nombreux à penser que la façon dont la frontière est gérée par le Canada encourage l’immigration illégale aux États-Unis (34 %), contribue à la criminalité (30 %) et constitue une menace pour la sécurité nationale des États-Unis (29 %).</w:t>
      </w:r>
    </w:p>
    <w:p w14:paraId="2E4D0194" w14:textId="77777777" w:rsidR="00DF5C10" w:rsidRPr="006F70DE" w:rsidRDefault="00DF5C10" w:rsidP="00DF5C10">
      <w:pPr>
        <w:jc w:val="both"/>
      </w:pPr>
    </w:p>
    <w:p w14:paraId="0300A6EF" w14:textId="21B34083" w:rsidR="00687EB7" w:rsidRPr="00543312" w:rsidRDefault="00842D18" w:rsidP="00687EB7">
      <w:r w:rsidRPr="00543312">
        <w:t>Figure 29 : Attitudes à l’égard de la gestion par les États-Unis de la frontière entre les États-Unis et le Canada</w:t>
      </w:r>
      <w:r w:rsidRPr="00543312">
        <w:rPr>
          <w:noProof/>
        </w:rPr>
        <w:drawing>
          <wp:inline distT="0" distB="0" distL="0" distR="0" wp14:anchorId="6D730F21" wp14:editId="1A8793DC">
            <wp:extent cx="5943600" cy="2307265"/>
            <wp:effectExtent l="0" t="0" r="0" b="0"/>
            <wp:docPr id="713026681" name="Chart 713026681" descr="… contribue à l’économie des États-Unis&#10;Totalement en accord: 13%;&#10;Plutôt en accord: 56%;&#10;Plutôt en désaccord: 23%;&#10;Totalement en désaccord: 5%;&#10;Sautée: 3%;&#10;&#10;… rend les déplacements quotidiens et les échanges commerciaux trop difficiles&#10;Totalement en accord: 5%;&#10;Plutôt en accord: 30%;&#10;Plutôt en désaccord: 50%;&#10;Totalement en désaccord: 12%;&#10;Sautée: 3%;&#10;&#10;… encourage l’immigration illégale aux États-Unis&#10;Totalement en accord: 7%;&#10;Plutôt en accord: 25%;&#10;Plutôt en désaccord: 46%;&#10;Totalement en désaccord: 20%;&#10;Sautée: 2%;&#10;&#10;… contribue à la criminalité&#10;Totalement en accord: 6%;&#10;Plutôt en accord: 24%;&#10;Plutôt en désaccord: 50%;&#10;Totalement en désaccord: 18%;&#10;Sautée: 3%;&#10;&#10;… représente une menace pour la sécurité nationale des États-Unis&#10;Totalement en accord: 6%;&#10;Plutôt en accord: 22%;&#10;Plutôt en désaccord: 51%;&#10;Totalement en désaccord: 18%;&#10;Sauté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6574807" w14:textId="77F81313" w:rsidR="00842D18" w:rsidRPr="00543312" w:rsidRDefault="00842D18" w:rsidP="00162FCD">
      <w:pPr>
        <w:jc w:val="both"/>
      </w:pPr>
      <w:r w:rsidRPr="00543312">
        <w:lastRenderedPageBreak/>
        <w:t>Q22B. Lorsque vous pensez à la frontière nord entre les États-Unis et le Canada, dans quelle mesure êtes-vous d’accord ou en désaccord pour dire que la façon dont la frontière est gérée actuellement par les États-Unis…? Base : tous les répondants (n = 3 183)</w:t>
      </w:r>
    </w:p>
    <w:p w14:paraId="44007E82" w14:textId="6DFC0D71" w:rsidR="00A144B9" w:rsidRPr="00543312" w:rsidRDefault="00A144B9" w:rsidP="00A144B9">
      <w:pPr>
        <w:spacing w:after="0"/>
        <w:jc w:val="both"/>
      </w:pPr>
      <w:r w:rsidRPr="00543312">
        <w:t>Les différences significatives en matière de gestion par les États-Unis de la frontière entre les États-Unis et le Canada sont les suivantes :</w:t>
      </w:r>
    </w:p>
    <w:p w14:paraId="29990D5C" w14:textId="77777777" w:rsidR="00B030A1" w:rsidRPr="00543312" w:rsidRDefault="00B030A1" w:rsidP="00B030A1">
      <w:pPr>
        <w:pStyle w:val="ListParagraph"/>
        <w:numPr>
          <w:ilvl w:val="0"/>
          <w:numId w:val="81"/>
        </w:numPr>
        <w:jc w:val="both"/>
      </w:pPr>
      <w:r w:rsidRPr="00543312">
        <w:t>Les résidents du Sud sont considérablement plus susceptibles de penser que la façon dont la frontière est gérée par les États-Unis encourage l’immigration illégale aux États-Unis et constitue une menace pour la sécurité nationale des États-Unis (32 %).</w:t>
      </w:r>
    </w:p>
    <w:p w14:paraId="71AD668C" w14:textId="021F6A65" w:rsidR="00C02F23" w:rsidRPr="00543312" w:rsidRDefault="00C02F23" w:rsidP="00C02F23">
      <w:pPr>
        <w:pStyle w:val="ListParagraph"/>
        <w:numPr>
          <w:ilvl w:val="0"/>
          <w:numId w:val="81"/>
        </w:numPr>
        <w:jc w:val="both"/>
      </w:pPr>
      <w:r w:rsidRPr="00543312">
        <w:t>Les répondants nés en dehors des États-Unis (77 %) et qui gagnent plus de 100 000 $ (74 %) sont considérablement plus susceptibles de convenir que la façon dont la frontière est gérée par les États-Unis contribue à l’économie américaine.</w:t>
      </w:r>
    </w:p>
    <w:p w14:paraId="4009E307" w14:textId="77777777" w:rsidR="00842D18" w:rsidRPr="006F70DE" w:rsidRDefault="00842D18" w:rsidP="008B7187">
      <w:pPr>
        <w:spacing w:after="0"/>
      </w:pPr>
    </w:p>
    <w:p w14:paraId="2D828EF2" w14:textId="77777777" w:rsidR="00357C56" w:rsidRPr="00543312" w:rsidRDefault="00357C56" w:rsidP="00301DBE">
      <w:pPr>
        <w:pStyle w:val="Heading4"/>
      </w:pPr>
      <w:r w:rsidRPr="00543312">
        <w:t>Perception du développement des ressources naturelles du Canada</w:t>
      </w:r>
    </w:p>
    <w:p w14:paraId="04B2B6FB" w14:textId="36F797EA" w:rsidR="00357C56" w:rsidRPr="00543312" w:rsidRDefault="00357C56" w:rsidP="00357C56">
      <w:pPr>
        <w:spacing w:after="0"/>
        <w:jc w:val="both"/>
      </w:pPr>
      <w:r w:rsidRPr="00543312">
        <w:t>Une grande majorité des répondants s’accordent à dire que le Canada exploite ses ressources naturelles de manière plus responsable que d’autres pays. Un sur cinq est tout à fait d’accord (19 %), et environ deux tiers sont plutôt d’accord (65 %). En revanche, un peu plus d’un Américain sur dix est plutôt en désaccord (13 %) et une proportion négligeable est tout à fait en désaccord (1 %).</w:t>
      </w:r>
    </w:p>
    <w:p w14:paraId="57225F39" w14:textId="77777777" w:rsidR="00357C56" w:rsidRPr="006F70DE" w:rsidRDefault="00357C56" w:rsidP="00357C56">
      <w:pPr>
        <w:spacing w:after="0"/>
      </w:pPr>
    </w:p>
    <w:p w14:paraId="5CABF5B5" w14:textId="7CFC76E0" w:rsidR="00357C56" w:rsidRPr="00543312" w:rsidRDefault="00357C56" w:rsidP="00357C56">
      <w:pPr>
        <w:spacing w:after="0"/>
      </w:pPr>
      <w:r w:rsidRPr="00543312">
        <w:t>Figure 30 : Perception de l’exploitation des ressources naturelles du Canada</w:t>
      </w:r>
      <w:r w:rsidRPr="00543312">
        <w:rPr>
          <w:noProof/>
        </w:rPr>
        <w:drawing>
          <wp:inline distT="0" distB="0" distL="0" distR="0" wp14:anchorId="473386EE" wp14:editId="36A60692">
            <wp:extent cx="5943600" cy="1609725"/>
            <wp:effectExtent l="0" t="0" r="0" b="0"/>
            <wp:docPr id="553868983" name="Chart 553868983" descr="Totalement en accord: 19%;&#10;Plutôt en accord: 65%;&#10;Plutôt en désaccord: 13%;&#10;Totalement en désaccord: 1%;&#10;Sauté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BFDFF17" w14:textId="77777777" w:rsidR="00357C56" w:rsidRPr="00543312" w:rsidRDefault="00357C56" w:rsidP="00357C56">
      <w:pPr>
        <w:spacing w:after="0"/>
        <w:jc w:val="both"/>
      </w:pPr>
      <w:r w:rsidRPr="00543312">
        <w:t>Q25. Le Canada est l’un des principaux fournisseurs de ressources naturelles des États-Unis, notamment de minéraux essentiels, de produits énergétiques et de produits forestiers. Dans quelle mesure êtes-vous d’accord ou en désaccord que le Canada exploite ses ressources naturelles de manière plus responsable que d’autres pays? Base : tous les répondants (n = 3 183)</w:t>
      </w:r>
    </w:p>
    <w:p w14:paraId="6A2FE321" w14:textId="77777777" w:rsidR="00357C56" w:rsidRPr="00543312" w:rsidRDefault="00357C56" w:rsidP="00357C56">
      <w:pPr>
        <w:spacing w:after="0"/>
        <w:jc w:val="both"/>
        <w:rPr>
          <w:lang w:val="en-CA"/>
        </w:rPr>
      </w:pPr>
    </w:p>
    <w:p w14:paraId="7FFA4438" w14:textId="24143438" w:rsidR="00BC19B1" w:rsidRPr="00543312" w:rsidRDefault="00BC19B1" w:rsidP="4A39174A">
      <w:pPr>
        <w:spacing w:after="0"/>
      </w:pPr>
      <w:r w:rsidRPr="00543312">
        <w:t>Voici les différences significatives :</w:t>
      </w:r>
    </w:p>
    <w:p w14:paraId="4A2957A8" w14:textId="77777777" w:rsidR="00357C56" w:rsidRPr="00543312" w:rsidRDefault="00357C56" w:rsidP="00970F8F">
      <w:pPr>
        <w:pStyle w:val="ListParagraph"/>
        <w:numPr>
          <w:ilvl w:val="0"/>
          <w:numId w:val="1"/>
        </w:numPr>
        <w:spacing w:after="0"/>
        <w:jc w:val="both"/>
      </w:pPr>
      <w:r w:rsidRPr="00543312">
        <w:t>Les répondants de 55 ans et plus (89 %) et ceux qui gagnent 100 000 $ ou plus (87 %) sont considérablement plus susceptibles de penser que le Canada exploite ses ressources naturelles de manière plus responsable que les autres pays.</w:t>
      </w:r>
    </w:p>
    <w:p w14:paraId="2F14ACBC" w14:textId="77777777" w:rsidR="00357C56" w:rsidRPr="006F70DE" w:rsidRDefault="00357C56" w:rsidP="00357C56">
      <w:pPr>
        <w:spacing w:after="0"/>
        <w:jc w:val="both"/>
      </w:pPr>
    </w:p>
    <w:p w14:paraId="3C87D457" w14:textId="77777777" w:rsidR="00442BBA" w:rsidRPr="00543312" w:rsidRDefault="00442BBA" w:rsidP="00301DBE">
      <w:pPr>
        <w:pStyle w:val="Heading4"/>
      </w:pPr>
      <w:r w:rsidRPr="00543312">
        <w:t>Attitudes à l’égard de l’importation d’énergie en provenance du Canada</w:t>
      </w:r>
    </w:p>
    <w:p w14:paraId="31684461" w14:textId="6B4BB772" w:rsidR="00084D40" w:rsidRPr="00543312" w:rsidRDefault="00002BDB" w:rsidP="00336392">
      <w:pPr>
        <w:spacing w:after="0"/>
        <w:jc w:val="both"/>
      </w:pPr>
      <w:r w:rsidRPr="00543312">
        <w:lastRenderedPageBreak/>
        <w:t xml:space="preserve">Une majorité d’Américains sont favorables à l’augmentation des importations d’énergie en provenance du Canada dans la plupart des situations illustrées à la figure 31. </w:t>
      </w:r>
    </w:p>
    <w:p w14:paraId="101F6992" w14:textId="75D3DAB0" w:rsidR="00DB5B24" w:rsidRPr="00543312" w:rsidRDefault="00DB5B24" w:rsidP="00336392">
      <w:pPr>
        <w:spacing w:after="0"/>
        <w:jc w:val="both"/>
      </w:pPr>
      <w:r w:rsidRPr="00543312">
        <w:t>Près de neuf répondants sur dix seraient favorables à une augmentation des importations d’énergie si cela permettait de créer de nouveaux emplois dans leur région, un tiers y étant fortement favorable (36 %) et la moitié y étant plutôt favorable (51 %). Les proportions de répondants qui soutiendraient cette mesure si elle renforçait la sécurité nationale des États-Unis sont les suivantes : (« fortement favorable : 40 %; « plutôt favorable » : 46 %).</w:t>
      </w:r>
    </w:p>
    <w:p w14:paraId="2F5FAB8D" w14:textId="77777777" w:rsidR="00484BDF" w:rsidRPr="006F70DE" w:rsidRDefault="00484BDF" w:rsidP="00336392">
      <w:pPr>
        <w:spacing w:after="0"/>
        <w:jc w:val="both"/>
      </w:pPr>
    </w:p>
    <w:p w14:paraId="7575A692" w14:textId="5B798387" w:rsidR="005750E6" w:rsidRPr="00543312" w:rsidRDefault="00C51986" w:rsidP="00336392">
      <w:pPr>
        <w:spacing w:after="0"/>
        <w:jc w:val="both"/>
      </w:pPr>
      <w:r w:rsidRPr="00543312">
        <w:t>Environ huit personnes sur dix seraient favorables à une augmentation des importations d’énergie en provenance du Canada si cela permettait de réduire les importations en provenance d’autres pays comme la Russie ou l’Arabie saoudite, avec une répartition égale entre un soutien fort (42 %) et un soutien modéré (41 %). La même proportion serait favorable à une augmentation des importations d’énergie en provenance du Canada si cela permettait aux États-Unis d’atteindre plus rapidement leurs objectifs climatiques (« fortement favorable » : 38 %; « plutôt favorable » : 43 %). Environ trois répondants sur quatre seraient favorables à une augmentation des importations d’énergie en provenance du Canada si cela nécessitait la construction de nouvelles infrastructures aux États-Unis, un quart d’entre eux y étant tout à fait favorable (26 %) et près de la moitié y étant plutôt favorable (48 %).</w:t>
      </w:r>
    </w:p>
    <w:p w14:paraId="4AF70FA9" w14:textId="77777777" w:rsidR="00484BDF" w:rsidRPr="006F70DE" w:rsidRDefault="00484BDF" w:rsidP="00336392">
      <w:pPr>
        <w:spacing w:after="0"/>
        <w:jc w:val="both"/>
      </w:pPr>
    </w:p>
    <w:p w14:paraId="692CF13E" w14:textId="45E674A4" w:rsidR="002267B4" w:rsidRPr="00543312" w:rsidRDefault="00F756CE" w:rsidP="00336392">
      <w:pPr>
        <w:spacing w:after="0"/>
        <w:jc w:val="both"/>
      </w:pPr>
      <w:r w:rsidRPr="00543312">
        <w:t>Toutefois, moins de la moitié des répondants soutiendraient ces importations si elles produisaient plus d’émissions de gaz à effet de serre que les importations en provenance d’autres pays comme la Russie ou l’Arabie saoudite, un peu plus d’une personne sur dix y étant tout à fait favorable (14 %) et un tiers y étant plutôt favorable (34 %).</w:t>
      </w:r>
    </w:p>
    <w:p w14:paraId="0300666A" w14:textId="77777777" w:rsidR="00AF1A11" w:rsidRPr="006F70DE" w:rsidRDefault="00AF1A11" w:rsidP="00442BBA">
      <w:pPr>
        <w:spacing w:after="0"/>
      </w:pPr>
    </w:p>
    <w:p w14:paraId="5716B8CB" w14:textId="48FE08CC" w:rsidR="00DC4602" w:rsidRPr="00543312" w:rsidRDefault="00442BBA" w:rsidP="00442BBA">
      <w:pPr>
        <w:spacing w:after="0"/>
      </w:pPr>
      <w:r w:rsidRPr="00543312">
        <w:lastRenderedPageBreak/>
        <w:t>Figure 31 : Attitudes à l’égard de l’importation d’énergie en provenance du Canada</w:t>
      </w:r>
      <w:r w:rsidRPr="00543312">
        <w:rPr>
          <w:noProof/>
        </w:rPr>
        <w:drawing>
          <wp:inline distT="0" distB="0" distL="0" distR="0" wp14:anchorId="1F8CAFD7" wp14:editId="646418A1">
            <wp:extent cx="5943600" cy="4486275"/>
            <wp:effectExtent l="0" t="0" r="0" b="0"/>
            <wp:docPr id="1330324352" name="Chart 1330324352" descr="… l’augmentation des importations soutenait la création de nouveaux emplois dans votre région&#10;Fortement favorable: 36%;&#10;Plutôt favorable: 51%;&#10;Plutôt défavorable: 10%;&#10;Fortement défavorable: 2%;&#10;Sautée: 1%;&#10;&#10;… cela renforçait la sécurité nationale des États-Unis&#10;Fortement favorable: 40%;&#10;Plutôt favorable: 46%;&#10;Plutôt défavorable: 10%;&#10;Fortement défavorable: 3%;&#10;Sautée: 2%;&#10;&#10;… cela permettait de réduire les importations d’énergie provenant d’autres pays étrangers comme la Russie ou l’Arabie saoudite&#10;Fortement favorable: 42%;&#10;Plutôt favorable: 41%;&#10;Plutôt défavorable: 13%;&#10;Fortement défavorable: 3%;&#10;Sautée: 2%;&#10;&#10;… cela aidait les États-Unis à atteindre ses objectifs climatiques plus rapidement?&#10;Fortement favorable: 38%;&#10;Plutôt favorable: 43%;&#10;Plutôt défavorable: 13%;&#10;Fortement défavorable: 4%;&#10;Sautée: 2%;&#10;&#10;… cela nécessitait la construction de nouvelles infrastructures telles que des pipelines, des lignes ferroviaires ou des lignes électriques aux États-Unis afin de pouvoir importer l’énergie&#10;Fortement favorable: 26%;&#10;Plutôt favorable: 48%;&#10;Plutôt défavorable: 19%;&#10;Fortement défavorable: 5%;&#10;Sautée: 2%;&#10;&#10;… cela produisait plus d’émissions de gaz à effets de serre que l’importation d’énergie provenant d’autres pays étrangers comme la Russie ou l’Arabie saoudite&#10;Fortement favorable: 14%;&#10;Plutôt favorable: 34%;&#10;Plutôt défavorable: 37%;&#10;Fortement défavorable: 14%;&#10;Sauté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543312">
        <w:t>Q23. Dans quelle mesure seriez-vous favorable ou défavorable à ce qu’on importe plus d’énergie en provenance du Canada si…? Base : tous les répondants (n = 3 183)</w:t>
      </w:r>
    </w:p>
    <w:p w14:paraId="1BB52812" w14:textId="77777777" w:rsidR="003F35CF" w:rsidRPr="006F70DE" w:rsidRDefault="003F35CF" w:rsidP="00442BBA">
      <w:pPr>
        <w:spacing w:after="0"/>
      </w:pPr>
    </w:p>
    <w:p w14:paraId="2B2DCDAF" w14:textId="40411E5F" w:rsidR="004F68BE" w:rsidRPr="00543312" w:rsidRDefault="004F68BE" w:rsidP="00442BBA">
      <w:pPr>
        <w:spacing w:after="0"/>
      </w:pPr>
      <w:r w:rsidRPr="00543312">
        <w:t>Les différences significatives concernant les niveaux de soutien à l’augmentation des importations d’énergie en provenance du Canada sont les suivantes :</w:t>
      </w:r>
    </w:p>
    <w:p w14:paraId="0AAF15C1" w14:textId="621B02E0" w:rsidR="006571AA" w:rsidRPr="00543312" w:rsidRDefault="006571AA" w:rsidP="00E41019">
      <w:pPr>
        <w:pStyle w:val="ListParagraph"/>
        <w:numPr>
          <w:ilvl w:val="0"/>
          <w:numId w:val="81"/>
        </w:numPr>
        <w:spacing w:after="0"/>
        <w:jc w:val="both"/>
      </w:pPr>
      <w:r w:rsidRPr="00543312">
        <w:t>Les répondants de l’Ouest des États-Unis sont considérablement plus susceptibles de soutenir l’importation d’une plus grande quantité d’énergie en provenance du Canada si cela permettait de créer de nouveaux emplois dans leur région (91 %) et aidait les États-Unis à atteindre plus rapidement leurs objectifs climatiques (85 %).</w:t>
      </w:r>
    </w:p>
    <w:p w14:paraId="70A8EDE3" w14:textId="12AAC323" w:rsidR="009B0F54" w:rsidRPr="00543312" w:rsidRDefault="009B0F54" w:rsidP="00E41019">
      <w:pPr>
        <w:pStyle w:val="ListParagraph"/>
        <w:numPr>
          <w:ilvl w:val="0"/>
          <w:numId w:val="81"/>
        </w:numPr>
        <w:spacing w:after="0"/>
        <w:jc w:val="both"/>
      </w:pPr>
      <w:r w:rsidRPr="00543312">
        <w:t>Les répondants du Nord-Est, ainsi que ceux qui gagnent plus de 100 000 $, sont considérablement plus susceptibles de soutenir l’augmentation des importations d’énergie en provenance du Canada dans toutes les situations, à l’exception des deux dernières (si cela nécessitait de nouvelles infrastructures ou produisait plus d’émissions de gaz à effet de serre).</w:t>
      </w:r>
    </w:p>
    <w:p w14:paraId="1F2EEFF1" w14:textId="4729D49F" w:rsidR="005B5262" w:rsidRPr="00543312" w:rsidRDefault="005B5262" w:rsidP="00E41019">
      <w:pPr>
        <w:pStyle w:val="ListParagraph"/>
        <w:numPr>
          <w:ilvl w:val="0"/>
          <w:numId w:val="81"/>
        </w:numPr>
        <w:spacing w:after="0"/>
        <w:jc w:val="both"/>
      </w:pPr>
      <w:r w:rsidRPr="00543312">
        <w:t>Les hommes sont considérablement plus susceptibles de soutenir l’augmentation des importations si elles favorisaient la création d’emplois dans leur région (90 %), permettaient de réduire les importations en provenance d’autres pays étrangers (86 %), nécessitaient de nouvelles infrastructures (78 %) et produisaient davantage d’émissions de gaz à effet de serre (48 %).</w:t>
      </w:r>
    </w:p>
    <w:p w14:paraId="1270CB67" w14:textId="69DE42A9" w:rsidR="003F35CF" w:rsidRPr="00543312" w:rsidRDefault="00743C60" w:rsidP="00E41019">
      <w:pPr>
        <w:pStyle w:val="ListParagraph"/>
        <w:numPr>
          <w:ilvl w:val="0"/>
          <w:numId w:val="81"/>
        </w:numPr>
        <w:spacing w:after="0"/>
        <w:jc w:val="both"/>
      </w:pPr>
      <w:r w:rsidRPr="00543312">
        <w:lastRenderedPageBreak/>
        <w:t xml:space="preserve">Les répondants âgés de 55 ans et plus sont considérablement plus susceptibles de soutenir l’augmentation des importations d’énergie en provenance du Canada dans toutes les situations, à l’exception de la dernière (si elle entraînait davantage d’émissions de gaz à effet de serre). </w:t>
      </w:r>
    </w:p>
    <w:p w14:paraId="20BA1CD1" w14:textId="76AF03E6" w:rsidR="003E7EAD" w:rsidRPr="00543312" w:rsidRDefault="7F7EA93C" w:rsidP="00E41019">
      <w:pPr>
        <w:pStyle w:val="ListParagraph"/>
        <w:numPr>
          <w:ilvl w:val="0"/>
          <w:numId w:val="81"/>
        </w:numPr>
        <w:spacing w:after="0"/>
        <w:jc w:val="both"/>
      </w:pPr>
      <w:r w:rsidRPr="00543312">
        <w:t xml:space="preserve">Les répondants appartenant à une minorité visible sont plus susceptibles de soutenir l’augmentation des importations d’énergie en provenance du Canada si cela permettait aux États-Unis d’atteindre plus rapidement leurs objectifs climatiques (86 %). </w:t>
      </w:r>
    </w:p>
    <w:p w14:paraId="46ADD352" w14:textId="062ECE58" w:rsidR="00461998" w:rsidRPr="00543312" w:rsidRDefault="76731BB6" w:rsidP="00E41019">
      <w:pPr>
        <w:pStyle w:val="ListParagraph"/>
        <w:numPr>
          <w:ilvl w:val="0"/>
          <w:numId w:val="81"/>
        </w:numPr>
        <w:spacing w:after="0"/>
        <w:jc w:val="both"/>
      </w:pPr>
      <w:r w:rsidRPr="00543312">
        <w:t>Les répondants blancs sont considérablement plus susceptibles de soutenir l’augmentation des importations d’énergie en provenance du Canada si cela permettait de créer de nouveaux emplois dans leur région (89 %), renforçait la sécurité nationale des États-Unis (89 %) et permettait de réduire les importations en provenance de pays comme la Russie ou l’Arabie saoudite (86 %).</w:t>
      </w:r>
    </w:p>
    <w:p w14:paraId="0F594F0E" w14:textId="40F99FC8" w:rsidR="001141EE" w:rsidRPr="00543312" w:rsidRDefault="001141EE" w:rsidP="00E41019">
      <w:pPr>
        <w:pStyle w:val="ListParagraph"/>
        <w:numPr>
          <w:ilvl w:val="0"/>
          <w:numId w:val="81"/>
        </w:numPr>
        <w:spacing w:after="0"/>
        <w:jc w:val="both"/>
      </w:pPr>
      <w:r w:rsidRPr="00543312">
        <w:t>Les répondants favorables à la construction de nouvelles infrastructures énergétiques entre le Canada et les États-Unis pour répondre aux besoins énergétiques croissants des États-Unis sont plus susceptibles de soutenir l’importation d’une plus grande quantité d’énergie en provenance du Canada, même si cela nécessitait de nouvelles infrastructures (83 %). Les répondants favorables à la construction de nouveaux pipelines entre les États-Unis et le Canada sont également plus susceptibles de soutenir l’augmentation des importations si celles-ci nécessitaient de nouvelles infrastructures (90 %).</w:t>
      </w:r>
    </w:p>
    <w:p w14:paraId="16DBBAE5" w14:textId="77777777" w:rsidR="00743C60" w:rsidRPr="006F70DE" w:rsidRDefault="00743C60" w:rsidP="00442BBA">
      <w:pPr>
        <w:spacing w:after="0"/>
      </w:pPr>
    </w:p>
    <w:p w14:paraId="591D633E" w14:textId="77777777" w:rsidR="00DC4602" w:rsidRPr="006F70DE" w:rsidRDefault="00DC4602" w:rsidP="00442BBA">
      <w:pPr>
        <w:spacing w:after="0"/>
      </w:pPr>
    </w:p>
    <w:p w14:paraId="2951B88A" w14:textId="0F179476" w:rsidR="007A7A50" w:rsidRPr="00543312" w:rsidRDefault="00B55B44" w:rsidP="00301DBE">
      <w:pPr>
        <w:pStyle w:val="Heading4"/>
      </w:pPr>
      <w:r w:rsidRPr="00543312">
        <w:t>Solutions à la demande croissante d’énergie aux États-Unis</w:t>
      </w:r>
    </w:p>
    <w:p w14:paraId="60C2F9AA" w14:textId="5FB7B9F8" w:rsidR="00382FFE" w:rsidRPr="00543312" w:rsidRDefault="00732DC1" w:rsidP="0015663B">
      <w:pPr>
        <w:jc w:val="both"/>
      </w:pPr>
      <w:r w:rsidRPr="00543312">
        <w:t xml:space="preserve">Lorsqu’il s’agit de trouver des solutions à l’augmentation de la demande d’énergie aux États-Unis, la majorité des Américains soutiennent les quatre solutions indiquées à la figure 32. Cependant, dans l’ensemble, des termes vagues comme « infrastructures énergétiques » et « importations d’énergie » sont préférés aux termes « pipelines » et « pétrole et gaz ». Plus de huit répondants sur dix sont favorables à la construction de plus grandes infrastructures énergétiques entre les deux pays, un tiers d’entre eux étant tout à fait favorables (32 %) et la moitié plutôt favorables (52 %). Le soutien à l’augmentation des importations d’énergie en provenance du Canada est le suivant : (« tout à fait favorable : 27 %; « plutôt favorable » : 56 %). Plus de trois personnes sur quatre sont favorables à l’augmentation des importations de pétrole et de gaz en provenance du Canada (26 % étant tout à fait favorables et 52 %, plutôt favorables), et plus de sept répondants sur dix sont favorables à la construction de nouveaux pipelines entre les États-Unis et le Canada (27 % étant tout à fait favorables et 45 %, plutôt favorables). </w:t>
      </w:r>
    </w:p>
    <w:p w14:paraId="2F524250" w14:textId="77777777" w:rsidR="00AE24BB" w:rsidRPr="006F70DE" w:rsidRDefault="00AE24BB" w:rsidP="00442BBA">
      <w:pPr>
        <w:spacing w:after="0"/>
      </w:pPr>
    </w:p>
    <w:p w14:paraId="74CDD4D9" w14:textId="28F25FEE" w:rsidR="00781E93" w:rsidRPr="00543312" w:rsidRDefault="007A7A50" w:rsidP="00442BBA">
      <w:pPr>
        <w:spacing w:after="0"/>
      </w:pPr>
      <w:r w:rsidRPr="00543312">
        <w:lastRenderedPageBreak/>
        <w:t>Figure 32 : Solutions à la demande croissante d’énergie aux États-Unis</w:t>
      </w:r>
      <w:r w:rsidRPr="00543312">
        <w:rPr>
          <w:noProof/>
        </w:rPr>
        <w:drawing>
          <wp:inline distT="0" distB="0" distL="0" distR="0" wp14:anchorId="3A42C723" wp14:editId="724B72CE">
            <wp:extent cx="5943600" cy="1876425"/>
            <wp:effectExtent l="0" t="0" r="0" b="0"/>
            <wp:docPr id="405776460" name="Chart 405776460" descr="… la construction de plus d’infrastructures énergétiques entre les États-Unis et le Canada&#10;Totalement en accord: 32%;&#10;Plutôt en accord: 52%;&#10;Plutôt en désaccord: 11%;&#10;Totalement en désaccord: 3%;&#10;Sautée: 2%;&#10;&#10;… l’augmentation des importations d’énergie en provenance du Canada&#10;Totalement en accord: 27%;&#10;Plutôt en accord: 56%;&#10;Plutôt en désaccord: 12%;&#10;Totalement en désaccord: 3%;&#10;Sautée: 2%;&#10;&#10;… l’augmentation des importations de pétrole et de gaz en provenance du Canada&#10;Totalement en accord: 26%;&#10;Plutôt en accord: 52%;&#10;Plutôt en désaccord: 15%;&#10;Totalement en désaccord: 5%;&#10;Sautée: 2%;&#10;&#10;… la construction de plus de pipelines entre les États-Unis et le Canada&#10;Totalement en accord: 27%;&#10;Plutôt en accord: 45%;&#10;Plutôt en désaccord: 20%;&#10;Totalement en désaccord: 6%;&#10;Sauté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9733CFF" w14:textId="77777777" w:rsidR="00781E93" w:rsidRPr="00543312" w:rsidRDefault="00781E93" w:rsidP="00442BBA">
      <w:pPr>
        <w:spacing w:after="0"/>
      </w:pPr>
      <w:r w:rsidRPr="00543312">
        <w:t>Q24. Comme les besoins en énergie augmentent d’année en année aux États-Unis, êtes-vous favorable ou défavorable à…? Base : tous les répondants (n = 3 183)</w:t>
      </w:r>
    </w:p>
    <w:p w14:paraId="0475DEA0" w14:textId="77777777" w:rsidR="00781E93" w:rsidRPr="006F70DE" w:rsidRDefault="00781E93" w:rsidP="00442BBA">
      <w:pPr>
        <w:spacing w:after="0"/>
      </w:pPr>
    </w:p>
    <w:p w14:paraId="63562507" w14:textId="4CD1FC71" w:rsidR="004F68BE" w:rsidRPr="00543312" w:rsidRDefault="00D33D5B" w:rsidP="00442BBA">
      <w:pPr>
        <w:spacing w:after="0"/>
      </w:pPr>
      <w:r w:rsidRPr="00543312">
        <w:t>Les différences significatives en ce qui concerne les solutions à la demande croissante d’énergie aux États-Unis sont les suivantes :</w:t>
      </w:r>
    </w:p>
    <w:p w14:paraId="3C146694" w14:textId="3F93A1CF" w:rsidR="00D33D5B" w:rsidRPr="00543312" w:rsidRDefault="00D33D5B" w:rsidP="000C5A4F">
      <w:pPr>
        <w:pStyle w:val="ListParagraph"/>
        <w:numPr>
          <w:ilvl w:val="0"/>
          <w:numId w:val="81"/>
        </w:numPr>
        <w:spacing w:after="0"/>
        <w:jc w:val="both"/>
      </w:pPr>
      <w:r w:rsidRPr="00543312">
        <w:t>Les répondants du Nord-Est sont considérablement plus susceptibles de soutenir la construction de nouvelles infrastructures énergétiques (88 %) et l’augmentation des importations d’énergie en provenance du Canada (87 %).</w:t>
      </w:r>
    </w:p>
    <w:p w14:paraId="039FABAA" w14:textId="6A44673A" w:rsidR="00132BB5" w:rsidRPr="00543312" w:rsidRDefault="00132BB5" w:rsidP="000C5A4F">
      <w:pPr>
        <w:pStyle w:val="ListParagraph"/>
        <w:numPr>
          <w:ilvl w:val="0"/>
          <w:numId w:val="81"/>
        </w:numPr>
        <w:spacing w:after="0"/>
        <w:jc w:val="both"/>
      </w:pPr>
      <w:r w:rsidRPr="00543312">
        <w:t>Les hommes sont plus susceptibles de soutenir la construction de nouvelles infrastructures énergétiques (87 %).</w:t>
      </w:r>
    </w:p>
    <w:p w14:paraId="7226E4CC" w14:textId="31AD5E99" w:rsidR="002B1EE5" w:rsidRPr="00543312" w:rsidRDefault="14022C8A" w:rsidP="000C5A4F">
      <w:pPr>
        <w:pStyle w:val="ListParagraph"/>
        <w:numPr>
          <w:ilvl w:val="0"/>
          <w:numId w:val="81"/>
        </w:numPr>
        <w:spacing w:after="0"/>
        <w:jc w:val="both"/>
      </w:pPr>
      <w:r w:rsidRPr="00543312">
        <w:t>Les répondants appartenant à une minorité visible et les personnes blanches non hispaniques sont plus susceptibles de soutenir l’augmentation des importations d’énergie en provenance du Canada (88 % et 84 %, respectivement). Toutefois, les personnes s’identifiant comme blanches non hispaniques sont également favorables à la construction de nouvelles infrastructures (86 %).</w:t>
      </w:r>
    </w:p>
    <w:p w14:paraId="0FB8141E" w14:textId="1478AB2F" w:rsidR="000C5A4F" w:rsidRPr="00543312" w:rsidRDefault="002B1EE5" w:rsidP="00957FEF">
      <w:pPr>
        <w:pStyle w:val="ListParagraph"/>
        <w:numPr>
          <w:ilvl w:val="0"/>
          <w:numId w:val="81"/>
        </w:numPr>
        <w:spacing w:after="0"/>
        <w:jc w:val="both"/>
      </w:pPr>
      <w:r w:rsidRPr="00543312">
        <w:t>Les répondants âgés de 55 ans et plus sont plus susceptibles de soutenir toutes les solutions et formulations.</w:t>
      </w:r>
    </w:p>
    <w:p w14:paraId="65854AEA" w14:textId="1EE68BBB" w:rsidR="00CE27BD" w:rsidRPr="00543312" w:rsidRDefault="00CE27BD" w:rsidP="00957FEF">
      <w:pPr>
        <w:pStyle w:val="ListParagraph"/>
        <w:numPr>
          <w:ilvl w:val="0"/>
          <w:numId w:val="81"/>
        </w:numPr>
        <w:spacing w:after="0"/>
        <w:jc w:val="both"/>
      </w:pPr>
      <w:r w:rsidRPr="00543312">
        <w:t>Les répondants qui gagnent 100 000 $ ou plus sont considérablement plus susceptibles de soutenir toutes les solutions (c.-à-d. tous les énoncés), à l’exception de la dernière (construire plus de pipelines).</w:t>
      </w:r>
    </w:p>
    <w:p w14:paraId="17FCAE3B" w14:textId="77777777" w:rsidR="00957FEF" w:rsidRPr="006F70DE" w:rsidRDefault="00957FEF" w:rsidP="00957FEF">
      <w:pPr>
        <w:spacing w:after="0"/>
        <w:jc w:val="both"/>
      </w:pPr>
    </w:p>
    <w:p w14:paraId="59730EE3" w14:textId="77777777" w:rsidR="00BC6466" w:rsidRPr="00543312" w:rsidRDefault="00BC6466" w:rsidP="00301DBE">
      <w:pPr>
        <w:pStyle w:val="Heading4"/>
      </w:pPr>
      <w:r w:rsidRPr="00543312">
        <w:t>Communautés racialisées</w:t>
      </w:r>
    </w:p>
    <w:p w14:paraId="5DF2E482" w14:textId="256506CC" w:rsidR="006F1E08" w:rsidRPr="00543312" w:rsidRDefault="00A019E1" w:rsidP="001C36A3">
      <w:pPr>
        <w:jc w:val="both"/>
      </w:pPr>
      <w:r w:rsidRPr="00543312">
        <w:t>Une majorité d’Américains, environ sept sur dix, conviennent que les États-Unis pourraient apprendre du Canada en matière de travail avec les communautés racialisées, un sur cinq étant tout à fait d’accord avec cette affirmation (19 %), et la moitié étant plutôt d’accord (51 %). Moins d’une personne sur cinq est plutôt en désaccord (17 %) et une personne sur dix est tout à fait en désaccord (10 %).</w:t>
      </w:r>
    </w:p>
    <w:p w14:paraId="7031EB75" w14:textId="15F53799" w:rsidR="001557F2" w:rsidRPr="00543312" w:rsidRDefault="00BC6466" w:rsidP="00987C50">
      <w:r w:rsidRPr="00543312">
        <w:lastRenderedPageBreak/>
        <w:t>Figure 33 : Communautés racialisées</w:t>
      </w:r>
      <w:r w:rsidRPr="00543312">
        <w:rPr>
          <w:noProof/>
        </w:rPr>
        <w:drawing>
          <wp:inline distT="0" distB="0" distL="0" distR="0" wp14:anchorId="16FB3DC0" wp14:editId="09EECBF3">
            <wp:extent cx="5943600" cy="1609725"/>
            <wp:effectExtent l="0" t="0" r="0" b="0"/>
            <wp:docPr id="1713810682" name="Chart 1713810682" descr="Totalement en accord: 19%;&#10;Plutôt en accord: 51%;&#10;Plutôt en désaccord: 17%;&#10;Totalement en désaccord: 10%;&#10;Sauté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543312">
        <w:t>Q28. Dans quelle mesure êtes-vous d’accord ou en désaccord pour dire que les &lt;u&gt;États-Unis ont des leçons à tirer du Canada&lt;/u&gt; sur la façon de collaborer avec les communautés racialisées? Base : tous les répondants (n = 3 183)</w:t>
      </w:r>
    </w:p>
    <w:p w14:paraId="1250EA39" w14:textId="77777777" w:rsidR="00C62154" w:rsidRPr="00543312" w:rsidRDefault="00C62154" w:rsidP="00610DFE">
      <w:pPr>
        <w:spacing w:after="0"/>
        <w:jc w:val="both"/>
      </w:pPr>
      <w:r w:rsidRPr="00543312">
        <w:t>Les sous-groupes suivants sont considérablement plus susceptibles d’être en accord avec l’idée que les États-Unis pourraient apprendre du Canada sur la façon de collaborer avec les communautés racialisées :</w:t>
      </w:r>
    </w:p>
    <w:p w14:paraId="101A4CFE" w14:textId="2981AC70" w:rsidR="00C62154" w:rsidRPr="00543312" w:rsidRDefault="11A32D53" w:rsidP="00C62154">
      <w:pPr>
        <w:pStyle w:val="ListParagraph"/>
        <w:numPr>
          <w:ilvl w:val="0"/>
          <w:numId w:val="81"/>
        </w:numPr>
      </w:pPr>
      <w:r w:rsidRPr="00543312">
        <w:t>Répondants qui s’identifient comme des femmes (74 %)</w:t>
      </w:r>
    </w:p>
    <w:p w14:paraId="29AE6E5B" w14:textId="481649F3" w:rsidR="004C070F" w:rsidRPr="00543312" w:rsidRDefault="4329E36D" w:rsidP="00C62154">
      <w:pPr>
        <w:pStyle w:val="ListParagraph"/>
        <w:numPr>
          <w:ilvl w:val="0"/>
          <w:numId w:val="81"/>
        </w:numPr>
      </w:pPr>
      <w:r w:rsidRPr="00543312">
        <w:t>Répondants âgés de 35 à 54 ans (73 %)</w:t>
      </w:r>
    </w:p>
    <w:p w14:paraId="57DFB2B6" w14:textId="5CEB9156" w:rsidR="004C070F" w:rsidRPr="00543312" w:rsidRDefault="043A4D0B" w:rsidP="00C62154">
      <w:pPr>
        <w:pStyle w:val="ListParagraph"/>
        <w:numPr>
          <w:ilvl w:val="0"/>
          <w:numId w:val="81"/>
        </w:numPr>
      </w:pPr>
      <w:r w:rsidRPr="00543312">
        <w:t>Répondants qui vivent dans des régions métropolitaines (71 %)</w:t>
      </w:r>
    </w:p>
    <w:p w14:paraId="0B9E9098" w14:textId="64AEA173" w:rsidR="004C070F" w:rsidRPr="00543312" w:rsidRDefault="0EF23B95" w:rsidP="00C62154">
      <w:pPr>
        <w:pStyle w:val="ListParagraph"/>
        <w:numPr>
          <w:ilvl w:val="0"/>
          <w:numId w:val="81"/>
        </w:numPr>
      </w:pPr>
      <w:r w:rsidRPr="00543312">
        <w:t xml:space="preserve">Répondants nés en dehors des </w:t>
      </w:r>
      <w:r w:rsidR="00027C9B">
        <w:t>É</w:t>
      </w:r>
      <w:r w:rsidRPr="00543312">
        <w:t>tats-Unis (84 %)</w:t>
      </w:r>
    </w:p>
    <w:p w14:paraId="1DE91D5B" w14:textId="26663676" w:rsidR="006D5F92" w:rsidRPr="00543312" w:rsidRDefault="6052DFB8" w:rsidP="00C62154">
      <w:pPr>
        <w:pStyle w:val="ListParagraph"/>
        <w:numPr>
          <w:ilvl w:val="0"/>
          <w:numId w:val="81"/>
        </w:numPr>
      </w:pPr>
      <w:r w:rsidRPr="00543312">
        <w:t>Répondants qui s’identifient comme appartenant à une minorité visible (83 %)</w:t>
      </w:r>
    </w:p>
    <w:p w14:paraId="6E092736" w14:textId="77777777" w:rsidR="006D5F92" w:rsidRPr="006F70DE" w:rsidRDefault="006D5F92" w:rsidP="006D5F92"/>
    <w:p w14:paraId="4393D6BC" w14:textId="62345DF6" w:rsidR="000D3C15" w:rsidRPr="00543312" w:rsidRDefault="000D3C15" w:rsidP="000D3C15">
      <w:pPr>
        <w:pStyle w:val="Heading3"/>
      </w:pPr>
      <w:bookmarkStart w:id="23" w:name="_Toc141190215"/>
      <w:r w:rsidRPr="00543312">
        <w:t>Analyse MaxDiff – Évaluation des arguments</w:t>
      </w:r>
      <w:bookmarkEnd w:id="23"/>
    </w:p>
    <w:p w14:paraId="1326BEA7" w14:textId="77777777" w:rsidR="00D65EAD" w:rsidRPr="00543312" w:rsidRDefault="00D65EAD" w:rsidP="00D65EAD">
      <w:pPr>
        <w:jc w:val="both"/>
      </w:pPr>
      <w:r w:rsidRPr="00543312">
        <w:t>Les résultats de la méthode d’analyse Max Diff sont présentés sous forme de scores, dont les valeurs peuvent varier de 0 à 100. Chaque score représente le poids relatif (l’importance) accordé par les répondants à chaque élément.</w:t>
      </w:r>
    </w:p>
    <w:p w14:paraId="506CCE61" w14:textId="77777777" w:rsidR="00D65EAD" w:rsidRPr="00543312" w:rsidRDefault="00D65EAD" w:rsidP="00D65EAD">
      <w:pPr>
        <w:jc w:val="both"/>
      </w:pPr>
      <w:r w:rsidRPr="00543312">
        <w:t>Plus le score d’un élément est élevé, plus il est important pour les citoyens. De plus, un score deux fois plus élevé pour un élément signifie qu’il est considéré comme deux fois plus important que l’autre par les participants (p. ex. un élément qui obtient un score de 20 est deux fois plus important pour les citoyens de la municipalité qu’un élément qui obtient un score de 10).</w:t>
      </w:r>
    </w:p>
    <w:p w14:paraId="7936448A" w14:textId="77777777" w:rsidR="00D65EAD" w:rsidRPr="00543312" w:rsidRDefault="00D65EAD" w:rsidP="00D65EAD">
      <w:pPr>
        <w:jc w:val="both"/>
      </w:pPr>
      <w:r w:rsidRPr="00543312">
        <w:t>La première visait à déterminer les principaux arguments qui trouvent un écho auprès des citoyens américains en ce qui concerne la collaboration entre les États-Unis et le Canada. Les répondants devaient choisir les arguments les plus convaincants et les moins convaincants parmi une liste de cinq énoncés sélectionnés au hasard dans un ensemble de 6 arguments. Cette étape a été répétée six fois pour obtenir les poids d’importance de chaque argument.</w:t>
      </w:r>
    </w:p>
    <w:p w14:paraId="05AD4137" w14:textId="1EA0B65E" w:rsidR="00DC1FE8" w:rsidRPr="00543312" w:rsidRDefault="007B7302" w:rsidP="00034B05">
      <w:pPr>
        <w:jc w:val="both"/>
      </w:pPr>
      <w:r w:rsidRPr="00543312">
        <w:t>Deux analyses MaxDiff ont été réalisées dans le cadre du sondage. La première visait à déterminer les principaux arguments qui trouvent un écho auprès des citoyens américains en ce qui concerne la collaboration entre les États-Unis et le Canada.</w:t>
      </w:r>
    </w:p>
    <w:p w14:paraId="4DEA1ACC" w14:textId="495FA096" w:rsidR="00FD32C3" w:rsidRPr="00543312" w:rsidRDefault="00FD32C3" w:rsidP="00034B05">
      <w:pPr>
        <w:jc w:val="both"/>
      </w:pPr>
      <w:r w:rsidRPr="00543312">
        <w:t xml:space="preserve">La figure ci-dessous présente les résultats globaux de la première analyse MaxDiff. Quatre des six arguments obtiennent des scores similaires : la coopération en matière de défense, l’emploi, les </w:t>
      </w:r>
      <w:r w:rsidRPr="00543312">
        <w:lastRenderedPageBreak/>
        <w:t xml:space="preserve">changements climatiques et l’énergie. La diversité et l’inclusion arrivent en quatrième position et sont considérées comme deux fois moins importantes que les trois premiers arguments. La fourniture de produits uniques a obtenu le score le plus bas, soit presque deux fois moins important que la diversité et l’inclusion. </w:t>
      </w:r>
    </w:p>
    <w:p w14:paraId="42D60433" w14:textId="52B41189" w:rsidR="0014014B" w:rsidRPr="00543312" w:rsidRDefault="00051BC8" w:rsidP="004C0AE6">
      <w:pPr>
        <w:rPr>
          <w:rFonts w:eastAsia="Calibri"/>
          <w:noProof/>
        </w:rPr>
      </w:pPr>
      <w:r w:rsidRPr="00543312">
        <w:t>Figure 34 : Évaluation des arguments</w:t>
      </w:r>
      <w:r w:rsidRPr="00543312">
        <w:rPr>
          <w:noProof/>
        </w:rPr>
        <w:drawing>
          <wp:inline distT="0" distB="0" distL="0" distR="0" wp14:anchorId="5C6FCB2F" wp14:editId="1585CABC">
            <wp:extent cx="5943600" cy="4324350"/>
            <wp:effectExtent l="0" t="0" r="0" b="0"/>
            <wp:docPr id="1155186145" name="Chart 1155186145" descr="La coopération en matière de défense entre les États-Unis et le Canada offre aux deux pays un niveau de sécurité supérieur à celui qu’ils pourraient assurer individuellement.: 23&#10;Près de 8 millions d’emplois aux États-Unis sont soutenus par le commerce avec le Canada – plus que tout autre partenaire commercial.: 21&#10;Les changements climatiques ne connaissent pas de frontières. Le Canada travaille en étroite collaboration avec les États-Unis pour protéger l’eau, l’air et la faune de l’Amérique du Nord.: 20&#10;Le Canada est le plus grand et le plus sûr fournisseur d’énergie des États-Unis, notamment de pétrole, de gaz naturel, d’électricité, d’hydroélectricité et d’uranium.: 19&#10;Le Canada est un défenseur de la diversité et de l’inclusion qui s’est engagé à lutter contre le racisme et la discrimination systémiques sur son territoire et à l’étranger.: 11&#10;Aucun pays ne fournit plus de produits uniques aux États-Unis que le Canada, pas même la Chin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2DD4666F" w14:textId="36E52088" w:rsidR="005B7D14" w:rsidRPr="00543312" w:rsidRDefault="005B7D14" w:rsidP="00A07800">
      <w:pPr>
        <w:jc w:val="both"/>
        <w:rPr>
          <w:rFonts w:cs="Calibri"/>
        </w:rPr>
      </w:pPr>
      <w:r w:rsidRPr="00543312">
        <w:t xml:space="preserve">Q12. Cette section comporte en tout 6 questions. Bien que celles-ci puissent vous sembler répétitives, veuillez les lire attentivement, car la formulation des énoncés présente des différences importantes. Chacune des questions de la prochaine section présente </w:t>
      </w:r>
      <w:r w:rsidR="00027C9B">
        <w:t>cinq</w:t>
      </w:r>
      <w:r w:rsidRPr="00543312">
        <w:t xml:space="preserve"> énoncés. Pour chacune, veuillez sélectionner l’énoncé qui vous semble </w:t>
      </w:r>
      <w:r w:rsidRPr="00543312">
        <w:rPr>
          <w:u w:val="single"/>
        </w:rPr>
        <w:t>le plus</w:t>
      </w:r>
      <w:r w:rsidRPr="00543312">
        <w:t xml:space="preserve"> convaincant et l’énoncé qui est </w:t>
      </w:r>
      <w:r w:rsidRPr="00543312">
        <w:rPr>
          <w:u w:val="single"/>
        </w:rPr>
        <w:t>le moins</w:t>
      </w:r>
      <w:r w:rsidRPr="00543312">
        <w:t xml:space="preserve"> convaincant pour vous. Vous trouverez ci-dessous plusieurs arguments. Veuillez sélectionner l’argument qui vous convainc le plus que les États-Unis et le Canada devraient tisser une relation plus étroite dans ce domaine. Sélectionnez un domaine dans </w:t>
      </w:r>
      <w:r w:rsidRPr="00543312">
        <w:rPr>
          <w:u w:val="single"/>
        </w:rPr>
        <w:t>chaque</w:t>
      </w:r>
      <w:r w:rsidRPr="00543312">
        <w:t xml:space="preserve"> colonne. Base : tous les répondants (n = 3 183)</w:t>
      </w:r>
    </w:p>
    <w:p w14:paraId="54290727" w14:textId="77777777" w:rsidR="00AB7778" w:rsidRPr="00543312" w:rsidRDefault="001E7661" w:rsidP="00B06B0F">
      <w:pPr>
        <w:jc w:val="both"/>
      </w:pPr>
      <w:r w:rsidRPr="00543312">
        <w:t>Les figures ci-dessous présentent les résultats de MaxDiff selon le genre et l’âge. Comme il n’y avait pas de différences significatives entre les régions des États-Unis, la ventilation régionale n’est pas présentée.</w:t>
      </w:r>
    </w:p>
    <w:p w14:paraId="37F3A314" w14:textId="606C76FE" w:rsidR="00217254" w:rsidRPr="00543312" w:rsidRDefault="00AB7778" w:rsidP="00B06B0F">
      <w:pPr>
        <w:jc w:val="both"/>
      </w:pPr>
      <w:r w:rsidRPr="00543312">
        <w:t>Remarque : Les résultats marqués d’un « - » ou d’un « + » sont considérablement inférieurs ou supérieurs à leur complément. Les arguments sont classés par ordre décroissant d’importance.</w:t>
      </w:r>
    </w:p>
    <w:p w14:paraId="1C7B4337" w14:textId="01E80E33" w:rsidR="0055344F" w:rsidRPr="00543312" w:rsidRDefault="008657A5" w:rsidP="00914784">
      <w:r w:rsidRPr="00543312">
        <w:lastRenderedPageBreak/>
        <w:t>Figure 35 : Évaluation des arguments – Résultats détaillés selon le genre</w:t>
      </w:r>
      <w:r w:rsidRPr="00543312">
        <w:rPr>
          <w:noProof/>
        </w:rPr>
        <w:drawing>
          <wp:inline distT="0" distB="0" distL="0" distR="0" wp14:anchorId="4D5B223B" wp14:editId="2FC93D28">
            <wp:extent cx="5943600" cy="4371975"/>
            <wp:effectExtent l="0" t="0" r="0" b="0"/>
            <wp:docPr id="788551545" name="Chart 788551545" descr="Hommes&#10;La coopération en matière de défense entre les États-Unis et le Canada offre aux deux pays un niveau de sécurité supérieur à celui qu’ils pourraient assurer individuellement.: 24&#10;Près de 8 millions d’emplois aux États-Unis sont soutenus par le commerce avec le Canada – plus que tout autre partenaire commercial.: 22&#10;Les changements climatiques ne connaissent pas de frontières. Le Canada travaille en étroite collaboration avec les États-Unis pour protéger l’eau, l’air et la faune de l’Amérique du Nord.: 18&#10;Le Canada est le plus grand et le plus sûr fournisseur d’énergie des États-Unis, notamment de pétrole, de gaz naturel, d’électricité, d’hydroélectricité et d’uranium.: 20&#10;Le Canada est un défenseur de la diversité et de l’inclusion qui s’est engagé à lutter contre le racisme et la discrimination systémiques sur son territoire et à l’étranger.: 10&#10;Aucun pays ne fournit plus de produits uniques aux États-Unis que le Canada, pas même la Chine.: 6&#10;&#10;Femmes&#10;La coopération en matière de défense entre les États-Unis et le Canada offre aux deux pays un niveau de sécurité supérieur à celui qu’ils pourraient assurer individuellement.: 23&#10;Près de 8 millions d’emplois aux États-Unis sont soutenus par le commerce avec le Canada – plus que tout autre partenaire commercial.: 19&#10;Les changements climatiques ne connaissent pas de frontières. Le Canada travaille en étroite collaboration avec les États-Unis pour protéger l’eau, l’air et la faune de l’Amérique du Nord.: 22&#10;Le Canada est le plus grand et le plus sûr fournisseur d’énergie des États-Unis, notamment de pétrole, de gaz naturel, d’électricité, d’hydroélectricité et d’uranium.: 18&#10;Le Canada est un défenseur de la diversité et de l’inclusion qui s’est engagé à lutter contre le racisme et la discrimination systémiques sur son territoire et à l’étranger.: 13&#10;Aucun pays ne fournit plus de produits uniques aux États-Unis que le Canada, pas même la Chin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ADABE5A" w14:textId="7C1AC44D" w:rsidR="0055344F" w:rsidRPr="00543312" w:rsidRDefault="00DC7E51" w:rsidP="00914784">
      <w:r w:rsidRPr="00543312">
        <w:t xml:space="preserve">Les femmes accordent plus d’importance aux arguments relatifs aux changements climatiques et à la diversité et à l’inclusion, tandis que les hommes accordent plus d’importance aux arguments relatifs à l’emploi, à l’énergie et à l’approvisionnement en produits. </w:t>
      </w:r>
    </w:p>
    <w:p w14:paraId="0853E8F6" w14:textId="0C5BFE99" w:rsidR="00665902" w:rsidRPr="00543312" w:rsidRDefault="00665902" w:rsidP="004A5142">
      <w:pPr>
        <w:jc w:val="both"/>
      </w:pPr>
      <w:r w:rsidRPr="00543312">
        <w:t>Parmi les répondants qui s’identifient comme des femmes, la coopération en matière de défense est presque deux fois plus importante que la diversité et l’inclusion. L’argument lié aux changements climatiques arrive en deuxième position et est plus important que l’emploi. Les produits uniques arrivent en dernière position, avec un score d’importance égal à un cinquième de celui de la coopération en matière de défense. En revanche, les hommes accordent plus d’importance à l’emploi qu’aux changements climatiques, et la diversité et l’inclusion sont deux fois moins importantes que l’énergie. Les produits uniques se classent en dernière position avec un score d’importance égal à un quart de celui de la coopération en matière de défense.</w:t>
      </w:r>
    </w:p>
    <w:p w14:paraId="1CDC6EEB" w14:textId="11F3EBD4" w:rsidR="00D6582B" w:rsidRPr="00543312" w:rsidRDefault="00527383" w:rsidP="00914784">
      <w:r w:rsidRPr="00543312">
        <w:lastRenderedPageBreak/>
        <w:t>Figure 36 : Évaluation des arguments – Résultats détaillés selon l’âge</w:t>
      </w:r>
      <w:r w:rsidRPr="00543312">
        <w:rPr>
          <w:noProof/>
        </w:rPr>
        <w:drawing>
          <wp:inline distT="0" distB="0" distL="0" distR="0" wp14:anchorId="472802BE" wp14:editId="2AA8EFE3">
            <wp:extent cx="5943600" cy="4257675"/>
            <wp:effectExtent l="0" t="0" r="0" b="0"/>
            <wp:docPr id="1328025985" name="Chart 1328025985" descr="18 à 34 ans&#10;La coopération en matière de défense entre les États-Unis et le Canada offre aux deux pays un niveau de sécurité supérieur à celui qu’ils pourraient assurer individuellement.: 19&#10;Près de 8 millions d’emplois aux États-Unis sont soutenus par le commerce avec le Canada – plus que tout autre partenaire commercial.: 20&#10;Les changements climatiques ne connaissent pas de frontières. Le Canada travaille en étroite collaboration avec les États-Unis pour protéger l’eau, l’air et la faune de l’Amérique du Nord.: 21&#10;Le Canada est le plus grand et le plus sûr fournisseur d’énergie des États-Unis, notamment de pétrole, de gaz naturel, d’électricité, d’hydroélectricité et d’uranium.: 19&#10;Le Canada est un défenseur de la diversité et de l’inclusion qui s’est engagé à lutter contre le racisme et la discrimination systémiques sur son territoire et à l’étranger.: 13&#10;Aucun pays ne fournit plus de produits uniques aux États-Unis que le Canada, pas même la Chine.: 7&#10;&#10;35 à 54 ans&#10;La coopération en matière de défense entre les États-Unis et le Canada offre aux deux pays un niveau de sécurité supérieur à celui qu’ils pourraient assurer individuellement.: 22&#10;Près de 8 millions d’emplois aux États-Unis sont soutenus par le commerce avec le Canada – plus que tout autre partenaire commercial.: 22&#10;Les changements climatiques ne connaissent pas de frontières. Le Canada travaille en étroite collaboration avec les États-Unis pour protéger l’eau, l’air et la faune de l’Amérique du Nord.: 19&#10;Le Canada est le plus grand et le plus sûr fournisseur d’énergie des États-Unis, notamment de pétrole, de gaz naturel, d’électricité, d’hydroélectricité et d’uranium.: 20&#10;Le Canada est un défenseur de la diversité et de l’inclusion qui s’est engagé à lutter contre le racisme et la discrimination systémiques sur son territoire et à l’étranger.: 12&#10;Aucun pays ne fournit plus de produits uniques aux États-Unis que le Canada, pas même la Chine.: 6&#10;&#10;55 et plus&#10;La coopération en matière de défense entre les États-Unis et le Canada offre aux deux pays un niveau de sécurité supérieur à celui qu’ils pourraient assurer individuellement.: 27&#10;Près de 8 millions d’emplois aux États-Unis sont soutenus par le commerce avec le Canada – plus que tout autre partenaire commercial.: 20&#10;Les changements climatiques ne connaissent pas de frontières. Le Canada travaille en étroite collaboration avec les États-Unis pour protéger l’eau, l’air et la faune de l’Amérique du Nord.: 19&#10;Le Canada est le plus grand et le plus sûr fournisseur d’énergie des États-Unis, notamment de pétrole, de gaz naturel, d’électricité, d’hydroélectricité et d’uranium.: 19&#10;Le Canada est un défenseur de la diversité et de l’inclusion qui s’est engagé à lutter contre le racisme et la discrimination systémiques sur son territoire et à l’étranger.: 10&#10;Aucun pays ne fournit plus de produits uniques aux États-Unis que le Canada, pas même la Chin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E9EEFF6" w14:textId="4C12A0EC" w:rsidR="005C18CF" w:rsidRPr="00543312" w:rsidRDefault="00D44A57" w:rsidP="00B30125">
      <w:pPr>
        <w:jc w:val="both"/>
      </w:pPr>
      <w:r w:rsidRPr="00543312">
        <w:t>En ce qui concerne les différences d’âge, les répondants âgés de 55 ans et plus accordent plus d’importance à la coopération en matière de défense que les répondants plus jeunes. À l’inverse, les personnes âgées de 18 à 34 ans accordent plus d’importance aux changements climatiques et à la diversité et l’inclusion.</w:t>
      </w:r>
    </w:p>
    <w:p w14:paraId="7EB45462" w14:textId="3BEB4D2F" w:rsidR="00A115EC" w:rsidRPr="00543312" w:rsidRDefault="008071D4" w:rsidP="00B30125">
      <w:pPr>
        <w:jc w:val="both"/>
      </w:pPr>
      <w:r w:rsidRPr="00543312">
        <w:t>Parmi les répondants âgés de 18 à 34 ans, les changements climatiques obtiennent le score le plus élevé, l’emploi arrive en deuxième position, et la coopération en matière de défense et l’énergie arrivent à égalité avec un score de 19. Les changements climatiques sont trois fois plus importants que les produits uniques. Les personnes âgées de 35 à 54 ans accordent la plus grande importance à la coopération en matière de défense et à l’emploi, suivis par l’énergie. La diversité et l’inclusion sont presque deux fois moins importantes que la défense et l’emploi, mais deux fois plus importantes que les produits uniques.</w:t>
      </w:r>
    </w:p>
    <w:p w14:paraId="549B4A99" w14:textId="77777777" w:rsidR="005C18CF" w:rsidRPr="006F70DE" w:rsidRDefault="005C18CF" w:rsidP="00B30125">
      <w:pPr>
        <w:jc w:val="both"/>
      </w:pPr>
    </w:p>
    <w:p w14:paraId="6489BE2D" w14:textId="625D0D22" w:rsidR="005C18CF" w:rsidRPr="00543312" w:rsidRDefault="005C18CF" w:rsidP="005C18CF">
      <w:pPr>
        <w:pStyle w:val="Heading3"/>
      </w:pPr>
      <w:bookmarkStart w:id="24" w:name="_Toc141190216"/>
      <w:r w:rsidRPr="00543312">
        <w:t>Analyse MaxDiff – Évaluation des messages</w:t>
      </w:r>
      <w:bookmarkEnd w:id="24"/>
    </w:p>
    <w:p w14:paraId="6CA888AE" w14:textId="77777777" w:rsidR="00D65EAD" w:rsidRPr="00543312" w:rsidRDefault="00D65EAD" w:rsidP="00D65EAD">
      <w:pPr>
        <w:jc w:val="both"/>
      </w:pPr>
      <w:r w:rsidRPr="00543312">
        <w:t xml:space="preserve">Une deuxième analyse MaxDiff a été réalisée pour déterminer l’importance de plusieurs messages relatifs à la collaboration entre les États-Unis et le Canada et à la résolution des conflits. Les répondants devaient choisir les arguments les plus convaincants et les moins convaincants parmi une liste de cinq énoncés </w:t>
      </w:r>
      <w:r w:rsidRPr="00543312">
        <w:lastRenderedPageBreak/>
        <w:t xml:space="preserve">sélectionnés au hasard dans un ensemble de cinq messages. Cette étape a été répétée cinq fois pour obtenir les poids d’importance de chaque argument. </w:t>
      </w:r>
    </w:p>
    <w:p w14:paraId="1184DD4F" w14:textId="4CAA3CCA" w:rsidR="00D65FA5" w:rsidRPr="00543312" w:rsidRDefault="7A0C4379" w:rsidP="00D65FA5">
      <w:pPr>
        <w:jc w:val="both"/>
      </w:pPr>
      <w:r w:rsidRPr="00543312">
        <w:t>La figure 37 ci-dessous présente les taux d’importance globale de chaque message testé. Les messages de nature plus positive sont considérablement mieux classés que ceux qui mentionnent des émotions ou des conséquences négatives.</w:t>
      </w:r>
    </w:p>
    <w:p w14:paraId="3E16856D" w14:textId="535509D7" w:rsidR="00BC1788" w:rsidRPr="00543312" w:rsidRDefault="009E3DF8" w:rsidP="00D65FA5">
      <w:pPr>
        <w:jc w:val="both"/>
      </w:pPr>
      <w:r w:rsidRPr="00543312">
        <w:t>L’argument en faveur d’un accord mutuellement acceptable est presque trois fois plus important que « </w:t>
      </w:r>
      <w:r w:rsidRPr="00543312">
        <w:rPr>
          <w:i/>
        </w:rPr>
        <w:t>Cet enjeu figure désormais en tête du programme d’action Canada–États-Unis</w:t>
      </w:r>
      <w:r w:rsidRPr="00543312">
        <w:t> » et « </w:t>
      </w:r>
      <w:r w:rsidRPr="00543312">
        <w:rPr>
          <w:i/>
        </w:rPr>
        <w:t>Le Canada est déçu que les États-Unis continuent d’adopter leur approche actuelle. Par le passé, des tribunaux neutres et indépendants ont à maintes reprises jugé que les revendications américaines étaient sans fondement</w:t>
      </w:r>
      <w:r w:rsidRPr="00543312">
        <w:t> », et quatre fois plus important que « </w:t>
      </w:r>
      <w:r w:rsidRPr="00543312">
        <w:rPr>
          <w:i/>
        </w:rPr>
        <w:t>Si nous continuons dans cette voie, le Canada n’aura d’autre choix que de prendre des mesures de rétorsion à l’encontre des États-Unis</w:t>
      </w:r>
      <w:r w:rsidRPr="00543312">
        <w:t> ». L’argument selon lequel il serait regrettable que le Canada et les États-Unis adoptent des approches différentes qui se nuisent mutuellement est trois fois plus important que le dernier (représailles).</w:t>
      </w:r>
    </w:p>
    <w:p w14:paraId="6AEB0A2A" w14:textId="0E22AFCA" w:rsidR="004C65F1" w:rsidRPr="00543312" w:rsidRDefault="00064E20" w:rsidP="004C65F1">
      <w:pPr>
        <w:jc w:val="both"/>
      </w:pPr>
      <w:r w:rsidRPr="00543312">
        <w:t>Figure 37 : Évaluation des messages</w:t>
      </w:r>
    </w:p>
    <w:p w14:paraId="0EC134D6" w14:textId="331C9774" w:rsidR="00256467" w:rsidRPr="00543312" w:rsidRDefault="00064E20" w:rsidP="004C65F1">
      <w:pPr>
        <w:jc w:val="both"/>
      </w:pPr>
      <w:r w:rsidRPr="00543312">
        <w:rPr>
          <w:noProof/>
        </w:rPr>
        <w:drawing>
          <wp:inline distT="0" distB="0" distL="0" distR="0" wp14:anchorId="61F408AD" wp14:editId="35EABAAD">
            <wp:extent cx="5943600" cy="4171950"/>
            <wp:effectExtent l="0" t="0" r="0" b="0"/>
            <wp:docPr id="1529584585" name="Chart 1529584585" descr="Le Canada est fermement convaincu qu’un accord mutuellement acceptable – qui apporte stabilité et prévisibilité au secteur – est dans l’intérêt des deux pays et reste la meilleure issue au différend.: 37&#10;Il serait regrettable que le Canada et les États-Unis adoptent des approches différentes qui se nuisent mutuellement au lieu de trouver une solution commune.: 29&#10;Cet enjeu figure désormais en tête du programme d’action Canada–États-Unis.: 13&#10;Le Canada est déçu que les États-Unis continuent d’adopter leur approche actuelle. Par le passé, des tribunaux neutres et indépendants ont à maintes reprises jugé que les revendications américaines étaient sans fondement.: 12&#10;Si nous continuons dans cette voie, le Canada n’aura d’autre choix que de prendre des mesures de rétorsion à l’encontre des États-Uni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543312">
        <w:t xml:space="preserve">Q13. Chacune des questions de la prochaine section présente quatre arguments. Dans chaque question, veuillez sélectionner l’argument qui vous semble </w:t>
      </w:r>
      <w:r w:rsidRPr="00543312">
        <w:rPr>
          <w:u w:val="single"/>
        </w:rPr>
        <w:t>le plus</w:t>
      </w:r>
      <w:r w:rsidRPr="00543312">
        <w:t xml:space="preserve"> convaincant et l’énoncé qui est </w:t>
      </w:r>
      <w:r w:rsidRPr="00543312">
        <w:rPr>
          <w:u w:val="single"/>
        </w:rPr>
        <w:t>le moins</w:t>
      </w:r>
      <w:r w:rsidRPr="00543312">
        <w:t xml:space="preserve"> convaincant pour vous. Cette section comporte en tout 5 questions. Bien que celles-ci puissent vous sembler répétitives, veuillez les lire attentivement, car la formulation des énoncés présente des différences importantes. Il arrive parfois que les États-Unis et le Canada soient en désaccord sur une ligne </w:t>
      </w:r>
      <w:r w:rsidRPr="00543312">
        <w:lastRenderedPageBreak/>
        <w:t>de conduite et doivent faire pression l’un sur l’autre pour trouver une solution. Vous trouverez plusieurs arguments ci-dessous. Veuillez sélectionner l’argument le plus susceptible de susciter votre intérêt à trouver une solution entre le Canada et les États-Unis. Sélectionnez un domaine dans chaque colonne. Base : tous les répondants (n = 3 183)</w:t>
      </w:r>
    </w:p>
    <w:p w14:paraId="19668540" w14:textId="77777777" w:rsidR="00FF48DE" w:rsidRPr="00543312" w:rsidRDefault="00FF48DE" w:rsidP="00FF48DE">
      <w:pPr>
        <w:jc w:val="both"/>
      </w:pPr>
      <w:r w:rsidRPr="00543312">
        <w:t>La figure ci-dessous présente les résultats selon l’âge. Comme il n’y avait pas de différences significatives entre les régions des États-Unis, la ventilation régionale n’est pas présentée.</w:t>
      </w:r>
    </w:p>
    <w:p w14:paraId="2CF4685F" w14:textId="44A3DC27" w:rsidR="00FF48DE" w:rsidRPr="00543312" w:rsidRDefault="00FF48DE" w:rsidP="00FF48DE">
      <w:pPr>
        <w:jc w:val="both"/>
      </w:pPr>
      <w:r w:rsidRPr="00543312">
        <w:t>Remarque : Les résultats marqués d’un « - » ou d’un « + » sont considérablement inférieurs ou supérieurs à leur complément. Les messages sont classés par ordre décroissant d’importance.</w:t>
      </w:r>
    </w:p>
    <w:p w14:paraId="2A50B5EB" w14:textId="010CEA67" w:rsidR="00B66578" w:rsidRPr="00543312" w:rsidRDefault="00C8676A" w:rsidP="00C8676A">
      <w:r w:rsidRPr="00543312">
        <w:t>Figure 38 : Évaluation des messages – Résultats selon l’âge</w:t>
      </w:r>
      <w:r w:rsidRPr="00543312">
        <w:rPr>
          <w:noProof/>
        </w:rPr>
        <w:drawing>
          <wp:inline distT="0" distB="0" distL="0" distR="0" wp14:anchorId="2B3680A3" wp14:editId="3BAFDF58">
            <wp:extent cx="5943600" cy="4276725"/>
            <wp:effectExtent l="0" t="0" r="0" b="0"/>
            <wp:docPr id="1875695727" name="Chart 1875695727" descr="18 à 34 ans&#10;Le Canada est fermement convaincu qu’un accord mutuellement acceptable – qui apporte stabilité et prévisibilité au secteur – est dans l’intérêt des deux pays et reste la meilleure issue au différend.: 34&#10;Il serait regrettable que le Canada et les États-Unis adoptent des approches différentes qui se nuisent mutuellement au lieu de trouver une solution commune.: 26&#10;Cet enjeu figure désormais en tête du programme d’action Canada–États-Unis.: 13&#10;Le Canada est déçu que les États-Unis continuent d’adopter leur approche actuelle. Par le passé, des tribunaux neutres et indépendants ont à maintes reprises jugé que les revendications américaines étaient sans fondement.: 15&#10;Si nous continuons dans cette voie, le Canada n’aura d’autre choix que de prendre des mesures de rétorsion à l’encontre des États-Unis.: 12&#10;&#10;35 à 54 ans&#10;Le Canada est fermement convaincu qu’un accord mutuellement acceptable – qui apporte stabilité et prévisibilité au secteur – est dans l’intérêt des deux pays et reste la meilleure issue au différend.: 36&#10;Il serait regrettable que le Canada et les États-Unis adoptent des approches différentes qui se nuisent mutuellement au lieu de trouver une solution commune.: 29&#10;Cet enjeu figure désormais en tête du programme d’action Canada–États-Unis.: 14&#10;Le Canada est déçu que les États-Unis continuent d’adopter leur approche actuelle. Par le passé, des tribunaux neutres et indépendants ont à maintes reprises jugé que les revendications américaines étaient sans fondement.: 12&#10;Si nous continuons dans cette voie, le Canada n’aura d’autre choix que de prendre des mesures de rétorsion à l’encontre des États-Unis.: 10&#10;&#10;55 et plus&#10;Le Canada est fermement convaincu qu’un accord mutuellement acceptable – qui apporte stabilité et prévisibilité au secteur – est dans l’intérêt des deux pays et reste la meilleure issue au différend.: 40&#10;Il serait regrettable que le Canada et les États-Unis adoptent des approches différentes qui se nuisent mutuellement au lieu de trouver une solution commune.: 31&#10;Cet enjeu figure désormais en tête du programme d’action Canada–États-Unis.: 12&#10;Le Canada est déçu que les États-Unis continuent d’adopter leur approche actuelle. Par le passé, des tribunaux neutres et indépendants ont à maintes reprises jugé que les revendications américaines étaient sans fondement.: 9&#10;Si nous continuons dans cette voie, le Canada n’aura d’autre choix que de prendre des mesures de rétorsion à l’encontre des États-Unis.: 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D548748" w14:textId="730E70AC" w:rsidR="00FC678F" w:rsidRPr="00543312" w:rsidRDefault="007C69C1" w:rsidP="005D11AC">
      <w:pPr>
        <w:jc w:val="both"/>
      </w:pPr>
      <w:r w:rsidRPr="00543312">
        <w:t>Les répondants âgés de 55 ans et plus accordent plus d’importance au premier et au deuxième message, tandis que ceux âgés de 18 à 34 ans accordent plus d’importance au dernier et à l’avant-dernier message. Malgré ces différences, le classement des scores d’importance est généralement similaire parmi tous les groupes d’âge.</w:t>
      </w:r>
    </w:p>
    <w:p w14:paraId="5D765ED8" w14:textId="78BD4C4F" w:rsidR="000E49F3" w:rsidRPr="00543312" w:rsidRDefault="2A0DE265" w:rsidP="005D11AC">
      <w:pPr>
        <w:jc w:val="both"/>
      </w:pPr>
      <w:r w:rsidRPr="00543312">
        <w:t>Les répondants âgés de 18 à 34 ans accordent à l’argument de l’accord mutuellement acceptable plus de 2,5 fois plus d’importance qu’à l’inscription au programme d’action du Canada. Ce dernier point était également deux fois moins important que l’argument des approches différentes qui se nuisent mutuellement.</w:t>
      </w:r>
    </w:p>
    <w:p w14:paraId="26FEB401" w14:textId="40A90125" w:rsidR="00A3483E" w:rsidRPr="00543312" w:rsidRDefault="00C541B7" w:rsidP="005D11AC">
      <w:pPr>
        <w:jc w:val="both"/>
      </w:pPr>
      <w:r w:rsidRPr="00543312">
        <w:lastRenderedPageBreak/>
        <w:t>Parmi les personnes âgées de 35 à 54 ans, l’argument de l’accord mutuellement acceptable est trois fois plus important que celui selon lequel le Canada est déçu par l’approche des États-Unis. L’argument mentionnant des approches mutuellement nuisibles est trois fois plus important que celui des représailles.</w:t>
      </w:r>
    </w:p>
    <w:p w14:paraId="4D71F633" w14:textId="1EC7940C" w:rsidR="00334103" w:rsidRPr="00543312" w:rsidRDefault="00A3483E" w:rsidP="005D11AC">
      <w:pPr>
        <w:jc w:val="both"/>
      </w:pPr>
      <w:r w:rsidRPr="00543312">
        <w:t xml:space="preserve">Les personnes âgées de 55 ans et plus accordent quatre fois plus d’importance à l’argument de l’accord mutuellement acceptable qu’à celui selon lequel le Canada est déçu par l’approche des États-Unis. L’argument des approches mutuellement nuisibles est presque trois fois plus important que celui de l’inscription au programme d’action du Canada. </w:t>
      </w:r>
    </w:p>
    <w:p w14:paraId="6C5D9305" w14:textId="2ABC612E" w:rsidR="00DE6027" w:rsidRPr="00543312" w:rsidRDefault="00334103" w:rsidP="001766AC">
      <w:pPr>
        <w:spacing w:after="0" w:line="240" w:lineRule="auto"/>
      </w:pPr>
      <w:r w:rsidRPr="00543312">
        <w:br w:type="page"/>
      </w:r>
    </w:p>
    <w:p w14:paraId="55953D28" w14:textId="77777777" w:rsidR="00F15A7A" w:rsidRPr="00543312" w:rsidRDefault="00F15A7A" w:rsidP="00F420FA">
      <w:pPr>
        <w:pStyle w:val="Heading3"/>
      </w:pPr>
      <w:bookmarkStart w:id="25" w:name="_Toc141190217"/>
      <w:r w:rsidRPr="00543312">
        <w:lastRenderedPageBreak/>
        <w:t>Conclusion</w:t>
      </w:r>
      <w:bookmarkEnd w:id="25"/>
    </w:p>
    <w:p w14:paraId="77913A49" w14:textId="2813A57D" w:rsidR="00640197" w:rsidRPr="00543312" w:rsidRDefault="00083B9C" w:rsidP="00334103">
      <w:pPr>
        <w:jc w:val="both"/>
      </w:pPr>
      <w:r w:rsidRPr="00543312">
        <w:t xml:space="preserve">À la lumière des recherches menées, il apparaît que le Canada jouit d’une réputation positive auprès des répondants américains, puisqu’il est considéré comme un pays ami par une quasi-majorité d’entre eux et qu’une grande majorité le considère comme un partenaire essentiel pour le pays. Les Américains ont également une grande confiance dans le Canada pour ce qui est de la collaboration avec les États-Unis sur diverses questions. Les répondants considèrent les États-Unis et le Canada comme de bons voisins et alliés, plus que comme de simples amis ou partenaires. </w:t>
      </w:r>
    </w:p>
    <w:p w14:paraId="1A63AD93" w14:textId="0F881EE9" w:rsidR="00D95A5C" w:rsidRPr="00543312" w:rsidRDefault="005F2699" w:rsidP="00334103">
      <w:pPr>
        <w:jc w:val="both"/>
      </w:pPr>
      <w:r w:rsidRPr="00543312">
        <w:t xml:space="preserve">Bien que de nombreux répondants pensent que généralement, le Canada va dans la bonne direction, un nombre important de participants sont incapables de se prononcer sur la situation au Canada. Néanmoins, leur opinion est restée stable au cours des cinq dernières années. Les répondants ont une perception positive de l’approche du Canada sur diverses questions, la plupart d’entre eux estimant que le Canada exploite ses ressources naturelles de manière plus responsable que d’autres pays. La plupart des répondants conviennent également que leur pays pourrait apprendre du Canada en ce qui a trait à la collaboration avec les communautés racialisées. </w:t>
      </w:r>
    </w:p>
    <w:p w14:paraId="15D2CB40" w14:textId="1C73FA91" w:rsidR="00540D0B" w:rsidRPr="00543312" w:rsidRDefault="1AD1AE8D" w:rsidP="0006425E">
      <w:pPr>
        <w:jc w:val="both"/>
      </w:pPr>
      <w:r w:rsidRPr="00543312">
        <w:t>Les répondants se disent également largement en faveur du programme Buy America. La plupart d’entre eux le soutiennent même si de grandes entreprises, des groupes industriels ou des gouvernements étrangers s’y opposent. Il convient toutefois de noter que le soutien du programme Buy America diminue s’il entraîne des pertes d’emplois à l’échelle locale, s’il ralentit la fourniture de services publics ou s’il entraîne un coût supplémentaire important pour le gouvernement de l’État. Il est intéressant de noter que la majorité des répondants serait favorables à l’inclusion du Canada et des pays alliés dans Buy America.</w:t>
      </w:r>
    </w:p>
    <w:p w14:paraId="2DF2DE97" w14:textId="2EBAEBB0" w:rsidR="00D24806" w:rsidRPr="00543312" w:rsidRDefault="00D24806" w:rsidP="00D24806">
      <w:pPr>
        <w:jc w:val="both"/>
      </w:pPr>
      <w:r w:rsidRPr="00543312">
        <w:t>Toutefois, les intérêts américains l’emportent sur les efforts de collaboration entre les deux pays, car les répondants sont favorables à des droits de douane périodiques sur les importations en provenance du Canada, s’ils soutiennent l’emploi local. Seule une minorité de répondants les soutiendrait si elles entraînaient des droits de douane sur les produits américains exportés. Les répondants sont plus partagés quant à la nécessité pour les États-Unis d’imposer des droits de douane sur les importations en provenance du Canada afin de protéger la sécurité nationale des États-Unis.</w:t>
      </w:r>
    </w:p>
    <w:p w14:paraId="21CE9CED" w14:textId="2466C34F" w:rsidR="00870CB7" w:rsidRPr="00543312" w:rsidRDefault="3C34E3F5" w:rsidP="00334103">
      <w:pPr>
        <w:jc w:val="both"/>
      </w:pPr>
      <w:r w:rsidRPr="00543312">
        <w:t>La majorité des répondants conviennent que le Canada est le partenaire mondial le plus proche des États-Unis dans les domaines de l’environnement, du commerce, des mesures frontalières, de l’énergie, de la promotion des valeurs mondiales et de la sécurité et de la défense. Ils s’accordent également pour dire que les deux pays devaient collaborer dans de nombreux domaines, y compris la gestion des ressources environnementales, la prévention des menaces terroristes, le commerce, les questions frontalières, les cybermenaces et la lutte contre les changements climatiques. Alors que la grande majorité des répondants s’accordent à dire que le Canada est le partenaire le plus sûr et le plus fiable des États-Unis, peu d’entre eux considèrent l’augmentation des échanges commerciaux entre les deux pays comme une priorité. La violence armée, les soins de santé, la criminalité, les changements climatiques et la désinformation (informations erronées) sont considérés comme des priorités plus urgentes.</w:t>
      </w:r>
    </w:p>
    <w:p w14:paraId="5BA0110A" w14:textId="57ED83FE" w:rsidR="00334103" w:rsidRPr="00543312" w:rsidRDefault="00334103" w:rsidP="00334103">
      <w:pPr>
        <w:jc w:val="both"/>
      </w:pPr>
      <w:r w:rsidRPr="00543312">
        <w:t xml:space="preserve">En ce qui concerne la défense, les niveaux de soutien à la collaboration entre les États-Unis et le Canada sont également élevés : une grande majorité soutient la collaboration pour maintenir la sécurité </w:t>
      </w:r>
      <w:r w:rsidRPr="00543312">
        <w:lastRenderedPageBreak/>
        <w:t>continentale et des frontières, et des proportions similaires conviennent que les deux pays doivent coordonner de près leurs réponses aux défis mondiaux présentés par des pays tels que la Chine, la Russie et l’Iran.</w:t>
      </w:r>
    </w:p>
    <w:p w14:paraId="4CA0C62A" w14:textId="55EBC5EC" w:rsidR="00F950F6" w:rsidRPr="00543312" w:rsidRDefault="00334103" w:rsidP="00334103">
      <w:pPr>
        <w:jc w:val="both"/>
      </w:pPr>
      <w:r w:rsidRPr="00543312">
        <w:t xml:space="preserve">Dans le secteur de l’énergie, une majorité de résidents américains sont favorables à une augmentation des importations d’énergie en provenance du Canada, même si cela nécessite la construction de nouvelles infrastructures. En revanche, moins de la moitié d’entre eux soutiendraient les importations d’énergie si elles entraînaient une augmentation des émissions de gaz à effet de serre. </w:t>
      </w:r>
    </w:p>
    <w:p w14:paraId="6352A901" w14:textId="70E84E0F" w:rsidR="00DE538C" w:rsidRPr="00543312" w:rsidRDefault="006607C2" w:rsidP="00334103">
      <w:pPr>
        <w:jc w:val="both"/>
      </w:pPr>
      <w:r w:rsidRPr="00543312">
        <w:t>Les arguments relatifs à la coopération entre les États-Unis et le Canada en matière de défense et de sécurité, aux emplois soutenus par le commerce entre les deux pays et à la protection de l’eau, de l’air et de la faune sont les plus susceptibles de persuader les Américains de renforcer leurs relations avec le Canada. À l’inverse, les arguments selon lesquels le Canada est un champion de la diversité et de l’inclusion et qu’il est le principal fournisseur de produits des États-Unis sont beaucoup moins susceptibles d’encourager les Américains à renforcer les relations entre les deux pays.</w:t>
      </w:r>
    </w:p>
    <w:p w14:paraId="7A0B646F" w14:textId="49F8D69E" w:rsidR="00DE538C" w:rsidRPr="00543312" w:rsidRDefault="00A754BF" w:rsidP="00334103">
      <w:pPr>
        <w:jc w:val="both"/>
      </w:pPr>
      <w:r w:rsidRPr="00543312">
        <w:t>Lorsque le Canada et les États-Unis sont en désaccord sur une ligne de conduite dans divers domaines, les messages au ton plus diplomatique avaient plus de chance de susciter l’intérêt des répondants pour la recherche d’une solution. Les messages comportant une menace de représailles ou indiquant le recours à des tribunaux tiers sont les moins efficaces pour susciter une réponse de la part des répondants.</w:t>
      </w:r>
    </w:p>
    <w:p w14:paraId="2E31B853" w14:textId="77777777" w:rsidR="007A0229" w:rsidRPr="006F70DE" w:rsidRDefault="007A0229" w:rsidP="00334103">
      <w:pPr>
        <w:jc w:val="both"/>
      </w:pPr>
    </w:p>
    <w:p w14:paraId="34795238" w14:textId="52935C49" w:rsidR="00842D18" w:rsidRPr="00543312" w:rsidRDefault="00842D18" w:rsidP="00334103">
      <w:pPr>
        <w:jc w:val="both"/>
      </w:pPr>
      <w:r w:rsidRPr="00543312">
        <w:br w:type="page"/>
      </w:r>
    </w:p>
    <w:p w14:paraId="70CD436F" w14:textId="1B2943AF" w:rsidR="00903DB2" w:rsidRPr="00543312" w:rsidRDefault="00903DB2" w:rsidP="00903DB2">
      <w:pPr>
        <w:pStyle w:val="Heading2"/>
      </w:pPr>
      <w:bookmarkStart w:id="26" w:name="_Toc141190218"/>
      <w:r w:rsidRPr="00543312">
        <w:lastRenderedPageBreak/>
        <w:t>Annexes</w:t>
      </w:r>
      <w:bookmarkEnd w:id="26"/>
    </w:p>
    <w:p w14:paraId="01CEACF1" w14:textId="1919F9BE" w:rsidR="00483009" w:rsidRPr="00543312" w:rsidRDefault="00903DB2" w:rsidP="00903DB2">
      <w:pPr>
        <w:pStyle w:val="Heading3"/>
      </w:pPr>
      <w:bookmarkStart w:id="27" w:name="_Toc141190219"/>
      <w:r w:rsidRPr="00543312">
        <w:t>A.1 Méthodologie quantitative</w:t>
      </w:r>
      <w:bookmarkEnd w:id="27"/>
    </w:p>
    <w:p w14:paraId="148EBCA0" w14:textId="77777777" w:rsidR="00903DB2" w:rsidRPr="00543312" w:rsidRDefault="00903DB2" w:rsidP="00903DB2">
      <w:pPr>
        <w:jc w:val="both"/>
      </w:pPr>
      <w:r w:rsidRPr="00543312">
        <w:t xml:space="preserve">La recherche quantitative a été réalisée au moyen de sondages en ligne, à l’aide de la technologie d’interview Web assistée par ordinateur (IWAO). </w:t>
      </w:r>
    </w:p>
    <w:p w14:paraId="351E96CB" w14:textId="36FE73F8" w:rsidR="00903DB2" w:rsidRPr="00543312" w:rsidRDefault="00903DB2" w:rsidP="00903DB2">
      <w:pPr>
        <w:jc w:val="both"/>
      </w:pPr>
      <w:r w:rsidRPr="00543312">
        <w:t>En tant que membre du Conseil de recherche et d’intelligence marketing canadien (CRIC), Léger adhère aux lignes directrices les plus strictes en matière de recherche quantitative. Le sondage a été mené conformément aux exigences du gouvernement du Canada en recherche quantitative, y compris les normes pour la recherche sur l’opinion publique effectuée par le gouvernement du Canada – série D – recherche qualitative.</w:t>
      </w:r>
    </w:p>
    <w:p w14:paraId="1B3133C7" w14:textId="77777777" w:rsidR="00903DB2" w:rsidRPr="00543312" w:rsidRDefault="00903DB2" w:rsidP="00903DB2">
      <w:pPr>
        <w:jc w:val="both"/>
      </w:pPr>
      <w:r w:rsidRPr="00543312">
        <w:t xml:space="preserve">Les répondants ont été assurés du caractère volontaire, confidentiel et anonyme de cette recherche. Comme pour toutes les recherches menées par Léger, toute information susceptible de permettre l’identification des répondants a été supprimée des données, conformément à la </w:t>
      </w:r>
      <w:r w:rsidRPr="00543312">
        <w:rPr>
          <w:i/>
        </w:rPr>
        <w:t>Loi sur la protection des renseignements personnels</w:t>
      </w:r>
      <w:r w:rsidRPr="00543312">
        <w:t xml:space="preserve">. </w:t>
      </w:r>
    </w:p>
    <w:p w14:paraId="03D36589" w14:textId="3A2AC8C6" w:rsidR="00903DB2" w:rsidRPr="00543312" w:rsidRDefault="00903DB2" w:rsidP="00903DB2">
      <w:pPr>
        <w:jc w:val="both"/>
      </w:pPr>
      <w:r w:rsidRPr="00543312">
        <w:t xml:space="preserve">Le questionnaire </w:t>
      </w:r>
      <w:r w:rsidR="00E10D4E">
        <w:t>se trouve</w:t>
      </w:r>
      <w:r w:rsidRPr="00543312">
        <w:t xml:space="preserve"> à l’annexe A2.</w:t>
      </w:r>
    </w:p>
    <w:p w14:paraId="73AAE81A" w14:textId="56B76453" w:rsidR="00483009" w:rsidRPr="00543312" w:rsidRDefault="00903DB2" w:rsidP="00301DBE">
      <w:pPr>
        <w:pStyle w:val="Heading4"/>
      </w:pPr>
      <w:r w:rsidRPr="00543312">
        <w:t>A.1.1 Procédure d’échantillonnage</w:t>
      </w:r>
    </w:p>
    <w:p w14:paraId="75BEBEB3" w14:textId="427E8AF2" w:rsidR="00903DB2" w:rsidRPr="00543312" w:rsidRDefault="00903DB2" w:rsidP="00903DB2">
      <w:pPr>
        <w:jc w:val="both"/>
      </w:pPr>
      <w:r w:rsidRPr="00543312">
        <w:t>Interview Web assistée par ordinateur (IWAO)</w:t>
      </w:r>
    </w:p>
    <w:p w14:paraId="6675DA5F" w14:textId="3D4C7302" w:rsidR="00903DB2" w:rsidRPr="00543312" w:rsidRDefault="00903DB2" w:rsidP="00903DB2">
      <w:pPr>
        <w:jc w:val="both"/>
      </w:pPr>
      <w:r w:rsidRPr="00543312">
        <w:t>Léger a retenu les services du NORC pour mener un sondage en ligne par panel avec un échantillon d’adultes américains. Un total de 3 183 répondants ont pris part au sondage. La répartition exacte est présentée dans la section suivante. La sélection des participants a été faite de manière aléatoire à partir de l’échantillon permanent en ligne AmeriSpeak</w:t>
      </w:r>
      <w:r w:rsidRPr="00543312">
        <w:rPr>
          <w:vertAlign w:val="superscript"/>
        </w:rPr>
        <w:t>MD</w:t>
      </w:r>
      <w:r w:rsidRPr="00543312">
        <w:t xml:space="preserve"> du NORC. </w:t>
      </w:r>
    </w:p>
    <w:p w14:paraId="22ACEEF7" w14:textId="155F6586" w:rsidR="00E71CCA" w:rsidRPr="00543312" w:rsidRDefault="00E71CCA" w:rsidP="00967653">
      <w:pPr>
        <w:jc w:val="both"/>
        <w:rPr>
          <w:b/>
          <w:bCs/>
          <w:iCs/>
          <w:highlight w:val="yellow"/>
        </w:rPr>
      </w:pPr>
      <w:r w:rsidRPr="00543312">
        <w:t>Financé et géré par le NORC de l’Université de Chicago, AmeriSpeak</w:t>
      </w:r>
      <w:r w:rsidRPr="00543312">
        <w:rPr>
          <w:vertAlign w:val="superscript"/>
        </w:rPr>
        <w:t>MD</w:t>
      </w:r>
      <w:r w:rsidRPr="00543312">
        <w:t xml:space="preserve"> est un échantillon permanent fondé sur les probabilités qui est conçu pour être représentatif de la population des ménages américains. L’échantillonnage des ménages américains est aréolaire et fondé sur l’adresse, avec une probabilité de sélection connue non nulle de la base de sondage nationale du NORC. On communique ensuite avec ces ménages échantillonnés sont par la poste américaine, par téléphone et par des enquêteurs sur le terrain (en personne). L’échantillon permanent couvre environ 97 % de la population des ménages américains. Les personnes exclues de l’échantillon sont les personnes qui n’ont qu’une case postale, certaines adresses non répertoriées dans le fichier de séquence de livraison de l’USPS, et certains logements nouvellement construits. La plupart des ménages membres d’AmeriSpeak</w:t>
      </w:r>
      <w:r w:rsidRPr="00543312">
        <w:rPr>
          <w:vertAlign w:val="superscript"/>
        </w:rPr>
        <w:t>MD</w:t>
      </w:r>
      <w:r w:rsidRPr="00543312">
        <w:t xml:space="preserve"> participent aux sondages au moyen d’Internet, mais les ménages ne disposant pas d’Internet peuvent participer aux sondages d’AmeriSpeak</w:t>
      </w:r>
      <w:r w:rsidRPr="00543312">
        <w:rPr>
          <w:vertAlign w:val="superscript"/>
        </w:rPr>
        <w:t>MD</w:t>
      </w:r>
      <w:r w:rsidRPr="00543312">
        <w:t xml:space="preserve"> par téléphone. Les ménages qui n’ont pas de connexion Internet ordinaire, mais qui ont accès à Internet par l’intermédiaire de leur téléphone intelligent, sont autorisés à participer aux sondages d’AmeriSpeak</w:t>
      </w:r>
      <w:r w:rsidRPr="00543312">
        <w:rPr>
          <w:vertAlign w:val="superscript"/>
        </w:rPr>
        <w:t>MD</w:t>
      </w:r>
      <w:r w:rsidRPr="00543312">
        <w:t xml:space="preserve"> sur Internet. Les membres de l’échantillon permanent d’AmeriSpeak</w:t>
      </w:r>
      <w:r w:rsidRPr="00543312">
        <w:rPr>
          <w:vertAlign w:val="superscript"/>
        </w:rPr>
        <w:t>MD</w:t>
      </w:r>
      <w:r w:rsidRPr="00543312">
        <w:t xml:space="preserve"> participent aux études du NORC ou aux études menées par le NORC pour le compte d’agences gouvernementales, de chercheurs universitaires et d’organisations médiatiques et commerciales.</w:t>
      </w:r>
    </w:p>
    <w:p w14:paraId="49E72674" w14:textId="4B3A9D2F" w:rsidR="00903DB2" w:rsidRPr="00543312" w:rsidRDefault="00903DB2" w:rsidP="00301DBE">
      <w:pPr>
        <w:pStyle w:val="Heading4"/>
      </w:pPr>
      <w:r w:rsidRPr="00543312">
        <w:t>A.1.2 Collecte des données</w:t>
      </w:r>
    </w:p>
    <w:p w14:paraId="175BD7E7" w14:textId="21B5577A" w:rsidR="00903DB2" w:rsidRPr="00543312" w:rsidRDefault="00596087" w:rsidP="002124FB">
      <w:pPr>
        <w:jc w:val="both"/>
      </w:pPr>
      <w:r w:rsidRPr="00543312">
        <w:lastRenderedPageBreak/>
        <w:t xml:space="preserve">Un </w:t>
      </w:r>
      <w:r w:rsidR="0018053A">
        <w:t>prétest</w:t>
      </w:r>
      <w:r w:rsidRPr="00543312">
        <w:t xml:space="preserve"> de 44 entretiens s’est conclu le 3 février. Après une série de modifications du questionnaire, le sondage a été réalisé du 2 au 27 mars 2023. Un </w:t>
      </w:r>
      <w:r w:rsidR="0018053A">
        <w:t>prétest</w:t>
      </w:r>
      <w:r w:rsidRPr="00543312">
        <w:t xml:space="preserve"> de 36 entretiens s’est conclu le 2 mars 2023. Le taux de participation au sondage a été de 22,7 %. </w:t>
      </w:r>
    </w:p>
    <w:p w14:paraId="3D5FA5EB" w14:textId="5A08D52C" w:rsidR="00483009" w:rsidRPr="00543312" w:rsidRDefault="00903DB2" w:rsidP="002124FB">
      <w:pPr>
        <w:jc w:val="both"/>
      </w:pPr>
      <w:r w:rsidRPr="00543312">
        <w:t>Pour obtenir des données fiables dans chacun des sous-groupes, nous avons sondé un échantillon total de 3 183 Américains âgés de 18 ans et plus, et ce, dans toutes les régions du pays.</w:t>
      </w:r>
    </w:p>
    <w:p w14:paraId="0EE98E77" w14:textId="4921F6A5" w:rsidR="00220661" w:rsidRPr="00543312" w:rsidRDefault="007818A5" w:rsidP="002124FB">
      <w:pPr>
        <w:jc w:val="both"/>
      </w:pPr>
      <w:r w:rsidRPr="00543312">
        <w:t>Les répondants ont été sélectionnés de manière aléatoire à partir de l’échantillon permanent du NORC. La marge d’erreur ne peut pas être calculée lors de l’utilisation d’un échantillon permanent. Les répondants ont été choisis parmi des personnes qui s’étaient portées volontaires ou qui s’étaient inscrites pour participer à des sondages en ligne par l’intermédiaire du NORC. Les données ont fait l’objet d’une pondération afin de représenter la composition démographique de la population cible. Le NORC a pondéré les résultats de ce sondage selon l’âge, le sexe, l’origine ethnique et le niveau d’éducation dans chaque région du pays.</w:t>
      </w:r>
    </w:p>
    <w:p w14:paraId="59B9FC6A" w14:textId="1431476C" w:rsidR="000A230F" w:rsidRPr="00543312" w:rsidRDefault="00977152" w:rsidP="00977152">
      <w:pPr>
        <w:jc w:val="both"/>
      </w:pPr>
      <w:r w:rsidRPr="00543312">
        <w:t>Le tableau suivant fournit des détails de la répartition régionale des répondants. L’échantillon de base visait à reproduire le plus fidèlement possible la distribution réelle de la population américaine.</w:t>
      </w:r>
    </w:p>
    <w:p w14:paraId="2539D2C7" w14:textId="77777777" w:rsidR="00977152" w:rsidRPr="00543312" w:rsidRDefault="00977152" w:rsidP="00977152">
      <w:pPr>
        <w:autoSpaceDE w:val="0"/>
        <w:autoSpaceDN w:val="0"/>
        <w:adjustRightInd w:val="0"/>
        <w:spacing w:after="0" w:line="280" w:lineRule="atLeast"/>
        <w:contextualSpacing/>
        <w:jc w:val="both"/>
        <w:rPr>
          <w:b/>
          <w:highlight w:val="yellow"/>
        </w:rPr>
      </w:pPr>
      <w:r w:rsidRPr="00543312">
        <w:rPr>
          <w:b/>
        </w:rPr>
        <w:t>Tableau A.1 – Répartition régionale des répondants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710"/>
      </w:tblGrid>
      <w:tr w:rsidR="00977152" w:rsidRPr="00543312" w14:paraId="6CC953DA" w14:textId="77777777" w:rsidTr="00D215C0">
        <w:tc>
          <w:tcPr>
            <w:tcW w:w="4640" w:type="dxa"/>
          </w:tcPr>
          <w:p w14:paraId="3657E161" w14:textId="77777777" w:rsidR="00977152" w:rsidRPr="00543312" w:rsidRDefault="00977152" w:rsidP="00A22FD6">
            <w:pPr>
              <w:spacing w:after="0" w:line="280" w:lineRule="atLeast"/>
              <w:rPr>
                <w:rFonts w:asciiTheme="minorHAnsi" w:eastAsia="Arial" w:hAnsiTheme="minorHAnsi" w:cstheme="minorHAnsi"/>
                <w:b/>
                <w:noProof/>
              </w:rPr>
            </w:pPr>
            <w:r w:rsidRPr="00543312">
              <w:rPr>
                <w:rFonts w:asciiTheme="minorHAnsi" w:hAnsiTheme="minorHAnsi"/>
                <w:b/>
              </w:rPr>
              <w:t>Région</w:t>
            </w:r>
          </w:p>
        </w:tc>
        <w:tc>
          <w:tcPr>
            <w:tcW w:w="4710" w:type="dxa"/>
          </w:tcPr>
          <w:p w14:paraId="646E0BD8" w14:textId="77777777" w:rsidR="00977152" w:rsidRPr="00543312" w:rsidRDefault="00977152" w:rsidP="00906B68">
            <w:pPr>
              <w:spacing w:after="0" w:line="280" w:lineRule="atLeast"/>
              <w:jc w:val="center"/>
              <w:rPr>
                <w:rFonts w:asciiTheme="minorHAnsi" w:eastAsia="Arial" w:hAnsiTheme="minorHAnsi" w:cstheme="minorHAnsi"/>
                <w:b/>
                <w:noProof/>
              </w:rPr>
            </w:pPr>
            <w:r w:rsidRPr="00543312">
              <w:rPr>
                <w:rFonts w:asciiTheme="minorHAnsi" w:hAnsiTheme="minorHAnsi"/>
                <w:b/>
              </w:rPr>
              <w:t>Nombre de répondants</w:t>
            </w:r>
          </w:p>
        </w:tc>
      </w:tr>
      <w:tr w:rsidR="00ED582E" w:rsidRPr="00543312" w14:paraId="5C044545" w14:textId="77777777" w:rsidTr="00CF1D61">
        <w:tc>
          <w:tcPr>
            <w:tcW w:w="4640" w:type="dxa"/>
            <w:vAlign w:val="center"/>
          </w:tcPr>
          <w:p w14:paraId="02A2D21A" w14:textId="7602C71B" w:rsidR="00ED582E" w:rsidRPr="00543312" w:rsidRDefault="00ED582E" w:rsidP="00CF1D61">
            <w:pPr>
              <w:spacing w:after="0" w:line="280" w:lineRule="atLeast"/>
              <w:ind w:right="590"/>
              <w:rPr>
                <w:rFonts w:asciiTheme="minorHAnsi" w:hAnsiTheme="minorHAnsi" w:cstheme="minorHAnsi"/>
              </w:rPr>
            </w:pPr>
            <w:r w:rsidRPr="00543312">
              <w:rPr>
                <w:color w:val="000000"/>
              </w:rPr>
              <w:t>Nord-Est</w:t>
            </w:r>
          </w:p>
        </w:tc>
        <w:tc>
          <w:tcPr>
            <w:tcW w:w="4710" w:type="dxa"/>
            <w:vAlign w:val="center"/>
          </w:tcPr>
          <w:p w14:paraId="3B62E552" w14:textId="398CB0BA" w:rsidR="00ED582E" w:rsidRPr="00543312" w:rsidRDefault="00ED582E" w:rsidP="00CF1D61">
            <w:pPr>
              <w:spacing w:after="0" w:line="280" w:lineRule="atLeast"/>
              <w:ind w:right="111"/>
              <w:jc w:val="center"/>
              <w:rPr>
                <w:rFonts w:asciiTheme="minorHAnsi" w:hAnsiTheme="minorHAnsi" w:cstheme="minorHAnsi"/>
              </w:rPr>
            </w:pPr>
            <w:r w:rsidRPr="00543312">
              <w:t>435</w:t>
            </w:r>
          </w:p>
        </w:tc>
      </w:tr>
      <w:tr w:rsidR="00ED582E" w:rsidRPr="00543312" w14:paraId="6B686D9C" w14:textId="77777777" w:rsidTr="00CF1D61">
        <w:tc>
          <w:tcPr>
            <w:tcW w:w="4640" w:type="dxa"/>
            <w:vAlign w:val="center"/>
          </w:tcPr>
          <w:p w14:paraId="2AE247AD" w14:textId="7A119328" w:rsidR="00ED582E" w:rsidRPr="00543312" w:rsidRDefault="00ED582E" w:rsidP="00CF1D61">
            <w:pPr>
              <w:spacing w:after="0" w:line="280" w:lineRule="atLeast"/>
              <w:ind w:right="590"/>
              <w:rPr>
                <w:rFonts w:asciiTheme="minorHAnsi" w:hAnsiTheme="minorHAnsi" w:cstheme="minorHAnsi"/>
              </w:rPr>
            </w:pPr>
            <w:r w:rsidRPr="00543312">
              <w:rPr>
                <w:color w:val="000000"/>
              </w:rPr>
              <w:t>Midwest</w:t>
            </w:r>
          </w:p>
        </w:tc>
        <w:tc>
          <w:tcPr>
            <w:tcW w:w="4710" w:type="dxa"/>
            <w:vAlign w:val="center"/>
          </w:tcPr>
          <w:p w14:paraId="45E488FF" w14:textId="5FD2A930" w:rsidR="00ED582E" w:rsidRPr="00543312" w:rsidRDefault="00ED582E" w:rsidP="00CF1D61">
            <w:pPr>
              <w:spacing w:after="0" w:line="280" w:lineRule="atLeast"/>
              <w:ind w:right="111"/>
              <w:jc w:val="center"/>
              <w:rPr>
                <w:rFonts w:asciiTheme="minorHAnsi" w:hAnsiTheme="minorHAnsi" w:cstheme="minorHAnsi"/>
              </w:rPr>
            </w:pPr>
            <w:r w:rsidRPr="00543312">
              <w:t>894</w:t>
            </w:r>
          </w:p>
        </w:tc>
      </w:tr>
      <w:tr w:rsidR="00ED582E" w:rsidRPr="00543312" w14:paraId="33AE5874" w14:textId="77777777" w:rsidTr="00CF1D61">
        <w:tc>
          <w:tcPr>
            <w:tcW w:w="4640" w:type="dxa"/>
            <w:vAlign w:val="center"/>
          </w:tcPr>
          <w:p w14:paraId="2041E4BF" w14:textId="21FDC9A8" w:rsidR="00ED582E" w:rsidRPr="00543312" w:rsidRDefault="00ED582E" w:rsidP="00CF1D61">
            <w:pPr>
              <w:spacing w:after="0" w:line="280" w:lineRule="atLeast"/>
              <w:ind w:right="590"/>
              <w:rPr>
                <w:rFonts w:asciiTheme="minorHAnsi" w:hAnsiTheme="minorHAnsi" w:cstheme="minorHAnsi"/>
              </w:rPr>
            </w:pPr>
            <w:r w:rsidRPr="00543312">
              <w:rPr>
                <w:color w:val="000000"/>
              </w:rPr>
              <w:t>Sud</w:t>
            </w:r>
          </w:p>
        </w:tc>
        <w:tc>
          <w:tcPr>
            <w:tcW w:w="4710" w:type="dxa"/>
            <w:vAlign w:val="center"/>
          </w:tcPr>
          <w:p w14:paraId="1AF13C98" w14:textId="2E68FFA8" w:rsidR="00ED582E" w:rsidRPr="00543312" w:rsidRDefault="00ED582E" w:rsidP="00CF1D61">
            <w:pPr>
              <w:spacing w:after="0" w:line="280" w:lineRule="atLeast"/>
              <w:ind w:right="111"/>
              <w:jc w:val="center"/>
              <w:rPr>
                <w:rFonts w:asciiTheme="minorHAnsi" w:hAnsiTheme="minorHAnsi" w:cstheme="minorHAnsi"/>
              </w:rPr>
            </w:pPr>
            <w:r w:rsidRPr="00543312">
              <w:t>1 108</w:t>
            </w:r>
          </w:p>
        </w:tc>
      </w:tr>
      <w:tr w:rsidR="00ED582E" w:rsidRPr="00543312" w14:paraId="2A2BED22" w14:textId="77777777" w:rsidTr="00CF1D61">
        <w:tc>
          <w:tcPr>
            <w:tcW w:w="4640" w:type="dxa"/>
            <w:vAlign w:val="center"/>
          </w:tcPr>
          <w:p w14:paraId="42842DB0" w14:textId="56F18A70" w:rsidR="00ED582E" w:rsidRPr="00543312" w:rsidRDefault="00ED582E" w:rsidP="00CF1D61">
            <w:pPr>
              <w:spacing w:after="0" w:line="280" w:lineRule="atLeast"/>
              <w:ind w:right="590"/>
              <w:rPr>
                <w:rFonts w:asciiTheme="minorHAnsi" w:hAnsiTheme="minorHAnsi" w:cstheme="minorHAnsi"/>
              </w:rPr>
            </w:pPr>
            <w:r w:rsidRPr="00543312">
              <w:rPr>
                <w:color w:val="000000"/>
              </w:rPr>
              <w:t>Ouest</w:t>
            </w:r>
          </w:p>
        </w:tc>
        <w:tc>
          <w:tcPr>
            <w:tcW w:w="4710" w:type="dxa"/>
            <w:vAlign w:val="center"/>
          </w:tcPr>
          <w:p w14:paraId="63D980B8" w14:textId="0938B067" w:rsidR="00ED582E" w:rsidRPr="00543312" w:rsidRDefault="00ED582E" w:rsidP="00CF1D61">
            <w:pPr>
              <w:spacing w:after="0" w:line="280" w:lineRule="atLeast"/>
              <w:ind w:right="111"/>
              <w:jc w:val="center"/>
              <w:rPr>
                <w:rFonts w:asciiTheme="minorHAnsi" w:hAnsiTheme="minorHAnsi" w:cstheme="minorHAnsi"/>
              </w:rPr>
            </w:pPr>
            <w:r w:rsidRPr="00543312">
              <w:t>746</w:t>
            </w:r>
          </w:p>
        </w:tc>
      </w:tr>
      <w:tr w:rsidR="00783945" w:rsidRPr="00543312" w14:paraId="1A7F9C0A" w14:textId="77777777" w:rsidTr="00CF1D61">
        <w:tc>
          <w:tcPr>
            <w:tcW w:w="4640" w:type="dxa"/>
            <w:vAlign w:val="center"/>
          </w:tcPr>
          <w:p w14:paraId="085FCDE0" w14:textId="77777777" w:rsidR="00783945" w:rsidRPr="00543312" w:rsidRDefault="00783945" w:rsidP="00CF1D61">
            <w:pPr>
              <w:spacing w:after="0" w:line="280" w:lineRule="atLeast"/>
              <w:rPr>
                <w:rFonts w:asciiTheme="minorHAnsi" w:eastAsia="Arial" w:hAnsiTheme="minorHAnsi" w:cstheme="minorHAnsi"/>
                <w:b/>
                <w:noProof/>
              </w:rPr>
            </w:pPr>
            <w:r w:rsidRPr="00543312">
              <w:rPr>
                <w:rFonts w:asciiTheme="minorHAnsi" w:hAnsiTheme="minorHAnsi"/>
                <w:b/>
              </w:rPr>
              <w:t>Total</w:t>
            </w:r>
          </w:p>
        </w:tc>
        <w:tc>
          <w:tcPr>
            <w:tcW w:w="4710" w:type="dxa"/>
            <w:vAlign w:val="center"/>
          </w:tcPr>
          <w:p w14:paraId="5E69C38B" w14:textId="2EB60F6C" w:rsidR="00783945" w:rsidRPr="00543312" w:rsidRDefault="00ED582E" w:rsidP="00CF1D61">
            <w:pPr>
              <w:spacing w:after="0" w:line="280" w:lineRule="atLeast"/>
              <w:ind w:right="111"/>
              <w:jc w:val="center"/>
              <w:rPr>
                <w:rFonts w:asciiTheme="minorHAnsi" w:hAnsiTheme="minorHAnsi" w:cstheme="minorHAnsi"/>
                <w:b/>
              </w:rPr>
            </w:pPr>
            <w:r w:rsidRPr="00543312">
              <w:rPr>
                <w:rFonts w:asciiTheme="minorHAnsi" w:hAnsiTheme="minorHAnsi"/>
                <w:b/>
              </w:rPr>
              <w:t>3 183</w:t>
            </w:r>
          </w:p>
        </w:tc>
      </w:tr>
    </w:tbl>
    <w:p w14:paraId="3B9645CA" w14:textId="05377F84" w:rsidR="002124FB" w:rsidRPr="00543312" w:rsidRDefault="002124FB" w:rsidP="00301DBE">
      <w:pPr>
        <w:pStyle w:val="Heading4"/>
      </w:pPr>
      <w:r w:rsidRPr="00543312">
        <w:t>A.1.3. Taux de participation</w:t>
      </w:r>
    </w:p>
    <w:p w14:paraId="56202CC1" w14:textId="22EE417E" w:rsidR="002124FB" w:rsidRPr="00543312" w:rsidRDefault="002124FB" w:rsidP="002124FB">
      <w:r w:rsidRPr="00543312">
        <w:t>Le taux de réponse global pour cette étude est de 22,7 %.</w:t>
      </w:r>
    </w:p>
    <w:p w14:paraId="1342218E" w14:textId="307E3745" w:rsidR="00F302E7" w:rsidRPr="00543312" w:rsidRDefault="00AD4808" w:rsidP="00F302E7">
      <w:pPr>
        <w:autoSpaceDE w:val="0"/>
        <w:autoSpaceDN w:val="0"/>
        <w:adjustRightInd w:val="0"/>
        <w:spacing w:line="270" w:lineRule="atLeast"/>
        <w:contextualSpacing/>
        <w:jc w:val="both"/>
      </w:pPr>
      <w:r w:rsidRPr="00543312">
        <w:t>Le taux de réponse global est le pourcentage de membres de l’échantillon qui ont participé à l’entretien. 13 999 membres de l’échantillon permanent ont été invités à participer au sondage et 3 183 y ont répondu. Les données du sondage ne tiennent pas compte des cas supprimés en raison de problèmes de qualité des données.</w:t>
      </w:r>
    </w:p>
    <w:p w14:paraId="37F0A6D8" w14:textId="0C103305" w:rsidR="00A504CE" w:rsidRPr="00543312" w:rsidRDefault="00A504CE" w:rsidP="00301DBE">
      <w:pPr>
        <w:pStyle w:val="Heading4"/>
      </w:pPr>
      <w:r w:rsidRPr="00543312">
        <w:t>A.1.4</w:t>
      </w:r>
      <w:r w:rsidRPr="00543312">
        <w:tab/>
        <w:t>Échantillons non pondérés et pondérés</w:t>
      </w:r>
    </w:p>
    <w:p w14:paraId="0277D6FE" w14:textId="2F41DB0A" w:rsidR="002124FB" w:rsidRPr="00543312" w:rsidRDefault="00A504CE" w:rsidP="00A504CE">
      <w:pPr>
        <w:jc w:val="both"/>
      </w:pPr>
      <w:r w:rsidRPr="00543312">
        <w:t>Une comparaison de base des échantillons pondérés et non pondérés a été réalisée dans le but de cerner de potentiels préjugés de non-réponse qui pourraient être introduits par des taux de réponse inférieurs dans certains sous-groupes démographiques (voir les tableaux ci-dessous).</w:t>
      </w:r>
    </w:p>
    <w:p w14:paraId="0A4A1D42" w14:textId="397A28AE" w:rsidR="00180AD4" w:rsidRPr="00543312" w:rsidRDefault="00A504CE" w:rsidP="00180AD4">
      <w:pPr>
        <w:jc w:val="both"/>
      </w:pPr>
      <w:r w:rsidRPr="00543312">
        <w:t>Le tableau ci-dessous présente la répartition géographique des répondants, avant et après la pondération. La pondération a légèrement augmenté la proportion du Nord-Est et du Sud et légèrement diminué celle du Midwest.</w:t>
      </w:r>
    </w:p>
    <w:p w14:paraId="6CA6036B" w14:textId="1252CF79" w:rsidR="00A504CE" w:rsidRPr="00543312" w:rsidRDefault="00A504CE" w:rsidP="00F302E7">
      <w:pPr>
        <w:spacing w:after="0"/>
        <w:jc w:val="both"/>
        <w:rPr>
          <w:b/>
        </w:rPr>
      </w:pPr>
      <w:r w:rsidRPr="00543312">
        <w:rPr>
          <w:b/>
        </w:rPr>
        <w:t>Tableau A.2 – Distribution d’échantillon non pondérée et pondérée par région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289"/>
        <w:gridCol w:w="2874"/>
      </w:tblGrid>
      <w:tr w:rsidR="00A504CE" w:rsidRPr="00543312" w14:paraId="6498B412" w14:textId="7CF7B423" w:rsidTr="00C722B1">
        <w:tc>
          <w:tcPr>
            <w:tcW w:w="3187" w:type="dxa"/>
          </w:tcPr>
          <w:p w14:paraId="324E9180" w14:textId="77777777" w:rsidR="00A504CE" w:rsidRPr="00543312" w:rsidRDefault="00A504CE" w:rsidP="00A22FD6">
            <w:pPr>
              <w:spacing w:after="0" w:line="280" w:lineRule="atLeast"/>
              <w:rPr>
                <w:rFonts w:asciiTheme="minorHAnsi" w:eastAsia="Arial" w:hAnsiTheme="minorHAnsi" w:cstheme="minorHAnsi"/>
                <w:b/>
                <w:noProof/>
              </w:rPr>
            </w:pPr>
            <w:r w:rsidRPr="00543312">
              <w:rPr>
                <w:rFonts w:asciiTheme="minorHAnsi" w:hAnsiTheme="minorHAnsi"/>
                <w:b/>
              </w:rPr>
              <w:t>Région</w:t>
            </w:r>
          </w:p>
        </w:tc>
        <w:tc>
          <w:tcPr>
            <w:tcW w:w="3289" w:type="dxa"/>
          </w:tcPr>
          <w:p w14:paraId="0B30A78E" w14:textId="518EEE8B" w:rsidR="00A504CE" w:rsidRPr="00543312" w:rsidRDefault="00A504CE" w:rsidP="00A22FD6">
            <w:pPr>
              <w:spacing w:after="0" w:line="280" w:lineRule="atLeast"/>
              <w:jc w:val="center"/>
              <w:rPr>
                <w:rFonts w:asciiTheme="minorHAnsi" w:eastAsia="Arial" w:hAnsiTheme="minorHAnsi" w:cstheme="minorHAnsi"/>
                <w:b/>
                <w:noProof/>
              </w:rPr>
            </w:pPr>
            <w:r w:rsidRPr="00543312">
              <w:rPr>
                <w:rFonts w:asciiTheme="minorHAnsi" w:hAnsiTheme="minorHAnsi"/>
                <w:b/>
              </w:rPr>
              <w:t>Non pondérée</w:t>
            </w:r>
          </w:p>
        </w:tc>
        <w:tc>
          <w:tcPr>
            <w:tcW w:w="2874" w:type="dxa"/>
          </w:tcPr>
          <w:p w14:paraId="45C6ACA8" w14:textId="6D14BD8A" w:rsidR="00A504CE" w:rsidRPr="00543312" w:rsidRDefault="00A504CE" w:rsidP="00A22FD6">
            <w:pPr>
              <w:spacing w:after="0" w:line="280" w:lineRule="atLeast"/>
              <w:jc w:val="center"/>
              <w:rPr>
                <w:rFonts w:asciiTheme="minorHAnsi" w:eastAsia="Arial" w:hAnsiTheme="minorHAnsi" w:cstheme="minorHAnsi"/>
                <w:b/>
                <w:noProof/>
              </w:rPr>
            </w:pPr>
            <w:r w:rsidRPr="00543312">
              <w:rPr>
                <w:rFonts w:asciiTheme="minorHAnsi" w:hAnsiTheme="minorHAnsi"/>
                <w:b/>
              </w:rPr>
              <w:t>Pondérée</w:t>
            </w:r>
          </w:p>
        </w:tc>
      </w:tr>
      <w:tr w:rsidR="00615EE6" w:rsidRPr="00543312" w14:paraId="16D38FD5" w14:textId="71DA924E" w:rsidTr="00C722B1">
        <w:tc>
          <w:tcPr>
            <w:tcW w:w="3187" w:type="dxa"/>
            <w:vAlign w:val="center"/>
          </w:tcPr>
          <w:p w14:paraId="51410D4D" w14:textId="1DC2262F" w:rsidR="00615EE6" w:rsidRPr="00543312" w:rsidRDefault="00615EE6" w:rsidP="00615EE6">
            <w:pPr>
              <w:spacing w:after="0" w:line="280" w:lineRule="atLeast"/>
              <w:ind w:right="590"/>
              <w:rPr>
                <w:rFonts w:asciiTheme="minorHAnsi" w:hAnsiTheme="minorHAnsi" w:cstheme="minorHAnsi"/>
                <w:highlight w:val="yellow"/>
              </w:rPr>
            </w:pPr>
            <w:bookmarkStart w:id="28" w:name="_Hlk73544623"/>
            <w:r w:rsidRPr="00543312">
              <w:rPr>
                <w:color w:val="000000"/>
              </w:rPr>
              <w:t>Nord-Est</w:t>
            </w:r>
          </w:p>
        </w:tc>
        <w:tc>
          <w:tcPr>
            <w:tcW w:w="3289" w:type="dxa"/>
            <w:vAlign w:val="center"/>
          </w:tcPr>
          <w:p w14:paraId="47A818FD" w14:textId="3C3FA248" w:rsidR="00615EE6" w:rsidRPr="00543312" w:rsidRDefault="00615EE6" w:rsidP="00615EE6">
            <w:pPr>
              <w:spacing w:after="0" w:line="280" w:lineRule="atLeast"/>
              <w:ind w:right="111"/>
              <w:jc w:val="center"/>
              <w:rPr>
                <w:rFonts w:asciiTheme="minorHAnsi" w:hAnsiTheme="minorHAnsi" w:cstheme="minorHAnsi"/>
                <w:highlight w:val="yellow"/>
              </w:rPr>
            </w:pPr>
            <w:r w:rsidRPr="00543312">
              <w:t>435</w:t>
            </w:r>
          </w:p>
        </w:tc>
        <w:tc>
          <w:tcPr>
            <w:tcW w:w="2874" w:type="dxa"/>
          </w:tcPr>
          <w:p w14:paraId="692B9C0A" w14:textId="3BE043E3" w:rsidR="00615EE6" w:rsidRPr="00543312" w:rsidRDefault="00615EE6" w:rsidP="00615EE6">
            <w:pPr>
              <w:spacing w:after="0" w:line="280" w:lineRule="atLeast"/>
              <w:ind w:right="111"/>
              <w:jc w:val="center"/>
              <w:rPr>
                <w:rFonts w:asciiTheme="minorHAnsi" w:hAnsiTheme="minorHAnsi" w:cstheme="minorHAnsi"/>
                <w:highlight w:val="yellow"/>
              </w:rPr>
            </w:pPr>
            <w:r w:rsidRPr="00543312">
              <w:t>556</w:t>
            </w:r>
          </w:p>
        </w:tc>
      </w:tr>
      <w:tr w:rsidR="00615EE6" w:rsidRPr="00543312" w14:paraId="74209CB0" w14:textId="490E2671" w:rsidTr="00C722B1">
        <w:tc>
          <w:tcPr>
            <w:tcW w:w="3187" w:type="dxa"/>
            <w:vAlign w:val="center"/>
          </w:tcPr>
          <w:p w14:paraId="4D41A3C3" w14:textId="70416963" w:rsidR="00615EE6" w:rsidRPr="00543312" w:rsidRDefault="00615EE6" w:rsidP="00615EE6">
            <w:pPr>
              <w:spacing w:after="0" w:line="280" w:lineRule="atLeast"/>
              <w:ind w:right="590"/>
              <w:rPr>
                <w:rFonts w:asciiTheme="minorHAnsi" w:hAnsiTheme="minorHAnsi" w:cstheme="minorHAnsi"/>
                <w:highlight w:val="yellow"/>
              </w:rPr>
            </w:pPr>
            <w:r w:rsidRPr="00543312">
              <w:rPr>
                <w:color w:val="000000"/>
              </w:rPr>
              <w:lastRenderedPageBreak/>
              <w:t>Midwest</w:t>
            </w:r>
          </w:p>
        </w:tc>
        <w:tc>
          <w:tcPr>
            <w:tcW w:w="3289" w:type="dxa"/>
            <w:vAlign w:val="center"/>
          </w:tcPr>
          <w:p w14:paraId="6A345152" w14:textId="1874F4E0" w:rsidR="00615EE6" w:rsidRPr="00543312" w:rsidRDefault="00615EE6" w:rsidP="00615EE6">
            <w:pPr>
              <w:spacing w:after="0" w:line="280" w:lineRule="atLeast"/>
              <w:ind w:right="111"/>
              <w:jc w:val="center"/>
              <w:rPr>
                <w:rFonts w:asciiTheme="minorHAnsi" w:hAnsiTheme="minorHAnsi" w:cstheme="minorHAnsi"/>
                <w:highlight w:val="yellow"/>
              </w:rPr>
            </w:pPr>
            <w:r w:rsidRPr="00543312">
              <w:t>894</w:t>
            </w:r>
          </w:p>
        </w:tc>
        <w:tc>
          <w:tcPr>
            <w:tcW w:w="2874" w:type="dxa"/>
          </w:tcPr>
          <w:p w14:paraId="3EE58BBA" w14:textId="7E5D2882" w:rsidR="00615EE6" w:rsidRPr="00543312" w:rsidRDefault="00615EE6" w:rsidP="00615EE6">
            <w:pPr>
              <w:spacing w:after="0" w:line="280" w:lineRule="atLeast"/>
              <w:ind w:right="111"/>
              <w:jc w:val="center"/>
              <w:rPr>
                <w:rFonts w:asciiTheme="minorHAnsi" w:hAnsiTheme="minorHAnsi" w:cstheme="minorHAnsi"/>
                <w:highlight w:val="yellow"/>
              </w:rPr>
            </w:pPr>
            <w:r w:rsidRPr="00543312">
              <w:t>658</w:t>
            </w:r>
          </w:p>
        </w:tc>
      </w:tr>
      <w:tr w:rsidR="00615EE6" w:rsidRPr="00543312" w14:paraId="5F822742" w14:textId="072E2DC6" w:rsidTr="00C722B1">
        <w:tc>
          <w:tcPr>
            <w:tcW w:w="3187" w:type="dxa"/>
            <w:vAlign w:val="center"/>
          </w:tcPr>
          <w:p w14:paraId="22280D57" w14:textId="59E2FD3B" w:rsidR="00615EE6" w:rsidRPr="00543312" w:rsidRDefault="00615EE6" w:rsidP="00615EE6">
            <w:pPr>
              <w:spacing w:after="0" w:line="280" w:lineRule="atLeast"/>
              <w:ind w:right="590"/>
              <w:rPr>
                <w:rFonts w:asciiTheme="minorHAnsi" w:hAnsiTheme="minorHAnsi" w:cstheme="minorHAnsi"/>
                <w:highlight w:val="yellow"/>
              </w:rPr>
            </w:pPr>
            <w:r w:rsidRPr="00543312">
              <w:rPr>
                <w:color w:val="000000"/>
              </w:rPr>
              <w:t>Sud</w:t>
            </w:r>
          </w:p>
        </w:tc>
        <w:tc>
          <w:tcPr>
            <w:tcW w:w="3289" w:type="dxa"/>
            <w:vAlign w:val="center"/>
          </w:tcPr>
          <w:p w14:paraId="759490C1" w14:textId="7419A1B0" w:rsidR="00615EE6" w:rsidRPr="00543312" w:rsidRDefault="00615EE6" w:rsidP="00615EE6">
            <w:pPr>
              <w:spacing w:after="0" w:line="280" w:lineRule="atLeast"/>
              <w:ind w:right="111"/>
              <w:jc w:val="center"/>
              <w:rPr>
                <w:rFonts w:asciiTheme="minorHAnsi" w:hAnsiTheme="minorHAnsi" w:cstheme="minorHAnsi"/>
                <w:highlight w:val="yellow"/>
              </w:rPr>
            </w:pPr>
            <w:r w:rsidRPr="00543312">
              <w:t>1 108</w:t>
            </w:r>
          </w:p>
        </w:tc>
        <w:tc>
          <w:tcPr>
            <w:tcW w:w="2874" w:type="dxa"/>
          </w:tcPr>
          <w:p w14:paraId="119EB82F" w14:textId="5AF988C9" w:rsidR="00615EE6" w:rsidRPr="00543312" w:rsidRDefault="00615EE6" w:rsidP="00615EE6">
            <w:pPr>
              <w:spacing w:after="0" w:line="280" w:lineRule="atLeast"/>
              <w:ind w:right="111"/>
              <w:jc w:val="center"/>
              <w:rPr>
                <w:rFonts w:asciiTheme="minorHAnsi" w:hAnsiTheme="minorHAnsi" w:cstheme="minorHAnsi"/>
                <w:highlight w:val="yellow"/>
              </w:rPr>
            </w:pPr>
            <w:r w:rsidRPr="00543312">
              <w:t>1 217</w:t>
            </w:r>
          </w:p>
        </w:tc>
      </w:tr>
      <w:tr w:rsidR="00615EE6" w:rsidRPr="00543312" w14:paraId="33637BFD" w14:textId="110C9FD8" w:rsidTr="00C722B1">
        <w:tc>
          <w:tcPr>
            <w:tcW w:w="3187" w:type="dxa"/>
            <w:vAlign w:val="center"/>
          </w:tcPr>
          <w:p w14:paraId="1F290597" w14:textId="165CD44D" w:rsidR="00615EE6" w:rsidRPr="00543312" w:rsidRDefault="00615EE6" w:rsidP="00615EE6">
            <w:pPr>
              <w:spacing w:after="0" w:line="280" w:lineRule="atLeast"/>
              <w:ind w:right="590"/>
              <w:rPr>
                <w:rFonts w:asciiTheme="minorHAnsi" w:hAnsiTheme="minorHAnsi" w:cstheme="minorHAnsi"/>
                <w:highlight w:val="yellow"/>
              </w:rPr>
            </w:pPr>
            <w:r w:rsidRPr="00543312">
              <w:rPr>
                <w:color w:val="000000"/>
              </w:rPr>
              <w:t>Ouest</w:t>
            </w:r>
          </w:p>
        </w:tc>
        <w:tc>
          <w:tcPr>
            <w:tcW w:w="3289" w:type="dxa"/>
            <w:vAlign w:val="center"/>
          </w:tcPr>
          <w:p w14:paraId="03C839F1" w14:textId="02494F17" w:rsidR="00615EE6" w:rsidRPr="00543312" w:rsidRDefault="00615EE6" w:rsidP="00615EE6">
            <w:pPr>
              <w:spacing w:after="0" w:line="280" w:lineRule="atLeast"/>
              <w:ind w:right="111"/>
              <w:jc w:val="center"/>
              <w:rPr>
                <w:rFonts w:asciiTheme="minorHAnsi" w:hAnsiTheme="minorHAnsi" w:cstheme="minorHAnsi"/>
                <w:highlight w:val="yellow"/>
              </w:rPr>
            </w:pPr>
            <w:r w:rsidRPr="00543312">
              <w:t>746</w:t>
            </w:r>
          </w:p>
        </w:tc>
        <w:tc>
          <w:tcPr>
            <w:tcW w:w="2874" w:type="dxa"/>
          </w:tcPr>
          <w:p w14:paraId="2C5CE0DC" w14:textId="22CA353E" w:rsidR="00615EE6" w:rsidRPr="00543312" w:rsidRDefault="00615EE6" w:rsidP="00615EE6">
            <w:pPr>
              <w:spacing w:after="0" w:line="280" w:lineRule="atLeast"/>
              <w:ind w:right="111"/>
              <w:jc w:val="center"/>
              <w:rPr>
                <w:rFonts w:asciiTheme="minorHAnsi" w:hAnsiTheme="minorHAnsi" w:cstheme="minorHAnsi"/>
                <w:highlight w:val="yellow"/>
              </w:rPr>
            </w:pPr>
            <w:r w:rsidRPr="00543312">
              <w:t>752</w:t>
            </w:r>
          </w:p>
        </w:tc>
      </w:tr>
      <w:tr w:rsidR="00C722B1" w:rsidRPr="00543312" w14:paraId="29A75691" w14:textId="022B2507" w:rsidTr="00BD0B1A">
        <w:tc>
          <w:tcPr>
            <w:tcW w:w="3187" w:type="dxa"/>
            <w:vAlign w:val="center"/>
          </w:tcPr>
          <w:p w14:paraId="0A985D8C" w14:textId="516BD2E9" w:rsidR="00C722B1" w:rsidRPr="00543312" w:rsidRDefault="00C722B1" w:rsidP="00C722B1">
            <w:pPr>
              <w:spacing w:after="0" w:line="280" w:lineRule="atLeast"/>
              <w:rPr>
                <w:rFonts w:asciiTheme="minorHAnsi" w:eastAsia="Arial" w:hAnsiTheme="minorHAnsi" w:cstheme="minorHAnsi"/>
                <w:noProof/>
                <w:highlight w:val="yellow"/>
              </w:rPr>
            </w:pPr>
            <w:r w:rsidRPr="00543312">
              <w:rPr>
                <w:rFonts w:asciiTheme="minorHAnsi" w:hAnsiTheme="minorHAnsi"/>
                <w:b/>
              </w:rPr>
              <w:t>Total</w:t>
            </w:r>
          </w:p>
        </w:tc>
        <w:tc>
          <w:tcPr>
            <w:tcW w:w="3289" w:type="dxa"/>
            <w:vAlign w:val="center"/>
          </w:tcPr>
          <w:p w14:paraId="12498606" w14:textId="30871F45" w:rsidR="00C722B1" w:rsidRPr="00543312" w:rsidRDefault="00C722B1" w:rsidP="00BD0B1A">
            <w:pPr>
              <w:spacing w:after="0" w:line="280" w:lineRule="atLeast"/>
              <w:ind w:right="111"/>
              <w:jc w:val="center"/>
              <w:rPr>
                <w:rFonts w:asciiTheme="minorHAnsi" w:hAnsiTheme="minorHAnsi" w:cstheme="minorHAnsi"/>
                <w:highlight w:val="yellow"/>
              </w:rPr>
            </w:pPr>
            <w:r w:rsidRPr="00543312">
              <w:rPr>
                <w:rFonts w:asciiTheme="minorHAnsi" w:hAnsiTheme="minorHAnsi"/>
                <w:b/>
              </w:rPr>
              <w:t>3 183</w:t>
            </w:r>
          </w:p>
        </w:tc>
        <w:tc>
          <w:tcPr>
            <w:tcW w:w="2874" w:type="dxa"/>
            <w:vAlign w:val="center"/>
          </w:tcPr>
          <w:p w14:paraId="4C382D7F" w14:textId="15B4FA78" w:rsidR="00C722B1" w:rsidRPr="00543312" w:rsidRDefault="00615EE6" w:rsidP="00BD0B1A">
            <w:pPr>
              <w:spacing w:after="0" w:line="280" w:lineRule="atLeast"/>
              <w:ind w:right="111"/>
              <w:jc w:val="center"/>
              <w:rPr>
                <w:rFonts w:asciiTheme="minorHAnsi" w:hAnsiTheme="minorHAnsi" w:cstheme="minorHAnsi"/>
                <w:b/>
                <w:bCs/>
                <w:highlight w:val="yellow"/>
              </w:rPr>
            </w:pPr>
            <w:r w:rsidRPr="00543312">
              <w:rPr>
                <w:rFonts w:asciiTheme="minorHAnsi" w:hAnsiTheme="minorHAnsi"/>
                <w:b/>
              </w:rPr>
              <w:t>3 183</w:t>
            </w:r>
          </w:p>
        </w:tc>
      </w:tr>
      <w:bookmarkEnd w:id="28"/>
    </w:tbl>
    <w:p w14:paraId="6DBF7790" w14:textId="77777777" w:rsidR="008962F6" w:rsidRPr="00543312" w:rsidRDefault="008962F6" w:rsidP="00A94A93">
      <w:pPr>
        <w:rPr>
          <w:highlight w:val="yellow"/>
          <w:lang w:val="en-CA"/>
        </w:rPr>
      </w:pPr>
    </w:p>
    <w:p w14:paraId="6CCDD77A" w14:textId="119A7677" w:rsidR="00DD5D49" w:rsidRPr="00543312" w:rsidRDefault="00A504CE" w:rsidP="00A94D75">
      <w:pPr>
        <w:jc w:val="both"/>
      </w:pPr>
      <w:r w:rsidRPr="00543312">
        <w:t>Les tableaux suivants présentent la répartition démographique des répondants selon le genre et l’âge.</w:t>
      </w:r>
    </w:p>
    <w:p w14:paraId="4A9A0306" w14:textId="71A9B7C1" w:rsidR="00A7648D" w:rsidRPr="00543312" w:rsidRDefault="00A504CE" w:rsidP="00A94D75">
      <w:pPr>
        <w:jc w:val="both"/>
      </w:pPr>
      <w:r w:rsidRPr="00543312">
        <w:t>Tout d’abord, en ce qui concerne le genre, la pondération a légèrement ajusté la proportion d’hommes et de femmes. Les ajustements effectués par la pondération sont mineurs, et nous ne pouvons croire en aucun cas que les écarts mineurs observés dans les échantillons représentatifs aient pu introduire un biais de non-réponse pour quelconque de ces sous-groupes de l’échantillon.</w:t>
      </w:r>
    </w:p>
    <w:p w14:paraId="795C8C48" w14:textId="7E704B62" w:rsidR="00A504CE" w:rsidRPr="00543312" w:rsidRDefault="00A504CE" w:rsidP="00A7648D">
      <w:pPr>
        <w:rPr>
          <w:b/>
        </w:rPr>
      </w:pPr>
      <w:r w:rsidRPr="00543312">
        <w:rPr>
          <w:b/>
        </w:rPr>
        <w:t>Tableau A.3 – Distribution d’échantillon non pondérée et pondérée par genre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3248"/>
        <w:gridCol w:w="2836"/>
      </w:tblGrid>
      <w:tr w:rsidR="00A504CE" w:rsidRPr="00543312" w14:paraId="733A3070" w14:textId="77777777" w:rsidTr="00BD0B1A">
        <w:tc>
          <w:tcPr>
            <w:tcW w:w="3266" w:type="dxa"/>
          </w:tcPr>
          <w:p w14:paraId="6E7E92E0" w14:textId="6E189F3C" w:rsidR="00A504CE" w:rsidRPr="00543312" w:rsidRDefault="00B25EA8" w:rsidP="00A22FD6">
            <w:pPr>
              <w:spacing w:after="0" w:line="280" w:lineRule="atLeast"/>
              <w:rPr>
                <w:rFonts w:asciiTheme="minorHAnsi" w:eastAsia="Arial" w:hAnsiTheme="minorHAnsi" w:cstheme="minorHAnsi"/>
                <w:b/>
                <w:noProof/>
              </w:rPr>
            </w:pPr>
            <w:r w:rsidRPr="00543312">
              <w:rPr>
                <w:rFonts w:asciiTheme="minorHAnsi" w:hAnsiTheme="minorHAnsi"/>
                <w:b/>
              </w:rPr>
              <w:t>Genre</w:t>
            </w:r>
          </w:p>
        </w:tc>
        <w:tc>
          <w:tcPr>
            <w:tcW w:w="3248" w:type="dxa"/>
          </w:tcPr>
          <w:p w14:paraId="08D58ACC" w14:textId="77777777" w:rsidR="00A504CE" w:rsidRPr="00543312" w:rsidRDefault="00A504CE" w:rsidP="00A22FD6">
            <w:pPr>
              <w:spacing w:after="0" w:line="280" w:lineRule="atLeast"/>
              <w:jc w:val="center"/>
              <w:rPr>
                <w:rFonts w:asciiTheme="minorHAnsi" w:eastAsia="Arial" w:hAnsiTheme="minorHAnsi" w:cstheme="minorHAnsi"/>
                <w:b/>
                <w:noProof/>
              </w:rPr>
            </w:pPr>
            <w:r w:rsidRPr="00543312">
              <w:rPr>
                <w:rFonts w:asciiTheme="minorHAnsi" w:hAnsiTheme="minorHAnsi"/>
                <w:b/>
              </w:rPr>
              <w:t>Non pondérée</w:t>
            </w:r>
          </w:p>
        </w:tc>
        <w:tc>
          <w:tcPr>
            <w:tcW w:w="2836" w:type="dxa"/>
          </w:tcPr>
          <w:p w14:paraId="033A6B7C" w14:textId="77777777" w:rsidR="00A504CE" w:rsidRPr="00543312" w:rsidRDefault="00A504CE" w:rsidP="00A22FD6">
            <w:pPr>
              <w:spacing w:after="0" w:line="280" w:lineRule="atLeast"/>
              <w:jc w:val="center"/>
              <w:rPr>
                <w:rFonts w:asciiTheme="minorHAnsi" w:eastAsia="Arial" w:hAnsiTheme="minorHAnsi" w:cstheme="minorHAnsi"/>
                <w:b/>
                <w:noProof/>
              </w:rPr>
            </w:pPr>
            <w:r w:rsidRPr="00543312">
              <w:rPr>
                <w:rFonts w:asciiTheme="minorHAnsi" w:hAnsiTheme="minorHAnsi"/>
                <w:b/>
              </w:rPr>
              <w:t>Pondérée</w:t>
            </w:r>
          </w:p>
        </w:tc>
      </w:tr>
      <w:tr w:rsidR="008544CE" w:rsidRPr="00543312" w14:paraId="2FAA9671" w14:textId="77777777" w:rsidTr="00BD0B1A">
        <w:tc>
          <w:tcPr>
            <w:tcW w:w="3266" w:type="dxa"/>
          </w:tcPr>
          <w:p w14:paraId="1A6121F7" w14:textId="7E39FFCB" w:rsidR="008544CE" w:rsidRPr="00543312" w:rsidRDefault="008544CE" w:rsidP="008544CE">
            <w:pPr>
              <w:spacing w:after="0" w:line="280" w:lineRule="atLeast"/>
              <w:ind w:right="590"/>
              <w:rPr>
                <w:rFonts w:asciiTheme="minorHAnsi" w:hAnsiTheme="minorHAnsi" w:cstheme="minorHAnsi"/>
              </w:rPr>
            </w:pPr>
            <w:r w:rsidRPr="00543312">
              <w:rPr>
                <w:rFonts w:asciiTheme="minorHAnsi" w:hAnsiTheme="minorHAnsi"/>
              </w:rPr>
              <w:t>Hommes</w:t>
            </w:r>
          </w:p>
        </w:tc>
        <w:tc>
          <w:tcPr>
            <w:tcW w:w="3248" w:type="dxa"/>
          </w:tcPr>
          <w:p w14:paraId="1B60D314" w14:textId="38F80C93" w:rsidR="008544CE" w:rsidRPr="00543312" w:rsidRDefault="008544CE" w:rsidP="008544CE">
            <w:pPr>
              <w:spacing w:after="0" w:line="280" w:lineRule="atLeast"/>
              <w:ind w:right="111"/>
              <w:jc w:val="center"/>
              <w:rPr>
                <w:rFonts w:asciiTheme="minorHAnsi" w:hAnsiTheme="minorHAnsi" w:cstheme="minorHAnsi"/>
              </w:rPr>
            </w:pPr>
            <w:r w:rsidRPr="00543312">
              <w:rPr>
                <w:rFonts w:asciiTheme="minorHAnsi" w:hAnsiTheme="minorHAnsi"/>
              </w:rPr>
              <w:t>1 539</w:t>
            </w:r>
          </w:p>
        </w:tc>
        <w:tc>
          <w:tcPr>
            <w:tcW w:w="2836" w:type="dxa"/>
          </w:tcPr>
          <w:p w14:paraId="6C8E71A4" w14:textId="27A59F50" w:rsidR="008544CE" w:rsidRPr="00543312" w:rsidRDefault="008544CE" w:rsidP="008544CE">
            <w:pPr>
              <w:spacing w:after="0" w:line="280" w:lineRule="atLeast"/>
              <w:ind w:right="111"/>
              <w:jc w:val="center"/>
              <w:rPr>
                <w:rFonts w:asciiTheme="minorHAnsi" w:hAnsiTheme="minorHAnsi" w:cstheme="minorHAnsi"/>
              </w:rPr>
            </w:pPr>
            <w:r w:rsidRPr="00543312">
              <w:t>1 501</w:t>
            </w:r>
          </w:p>
        </w:tc>
      </w:tr>
      <w:tr w:rsidR="008544CE" w:rsidRPr="00543312" w14:paraId="5EEA4142" w14:textId="77777777" w:rsidTr="00BD0B1A">
        <w:tc>
          <w:tcPr>
            <w:tcW w:w="3266" w:type="dxa"/>
          </w:tcPr>
          <w:p w14:paraId="3E5A3C40" w14:textId="6D104B7E" w:rsidR="008544CE" w:rsidRPr="00543312" w:rsidRDefault="008544CE" w:rsidP="008544CE">
            <w:pPr>
              <w:spacing w:after="0" w:line="280" w:lineRule="atLeast"/>
              <w:ind w:right="590"/>
              <w:rPr>
                <w:rFonts w:asciiTheme="minorHAnsi" w:hAnsiTheme="minorHAnsi" w:cstheme="minorHAnsi"/>
              </w:rPr>
            </w:pPr>
            <w:r w:rsidRPr="00543312">
              <w:rPr>
                <w:rFonts w:asciiTheme="minorHAnsi" w:hAnsiTheme="minorHAnsi"/>
              </w:rPr>
              <w:t>Femmes</w:t>
            </w:r>
          </w:p>
        </w:tc>
        <w:tc>
          <w:tcPr>
            <w:tcW w:w="3248" w:type="dxa"/>
          </w:tcPr>
          <w:p w14:paraId="26C63CDE" w14:textId="1F07298A" w:rsidR="008544CE" w:rsidRPr="00543312" w:rsidRDefault="008544CE" w:rsidP="008544CE">
            <w:pPr>
              <w:spacing w:after="0" w:line="280" w:lineRule="atLeast"/>
              <w:ind w:right="111"/>
              <w:jc w:val="center"/>
              <w:rPr>
                <w:rFonts w:asciiTheme="minorHAnsi" w:hAnsiTheme="minorHAnsi" w:cstheme="minorHAnsi"/>
              </w:rPr>
            </w:pPr>
            <w:r w:rsidRPr="00543312">
              <w:rPr>
                <w:rFonts w:asciiTheme="minorHAnsi" w:hAnsiTheme="minorHAnsi"/>
              </w:rPr>
              <w:t>1 599</w:t>
            </w:r>
          </w:p>
        </w:tc>
        <w:tc>
          <w:tcPr>
            <w:tcW w:w="2836" w:type="dxa"/>
          </w:tcPr>
          <w:p w14:paraId="1E19CD6B" w14:textId="70D14735" w:rsidR="008544CE" w:rsidRPr="00543312" w:rsidRDefault="008544CE" w:rsidP="008544CE">
            <w:pPr>
              <w:spacing w:after="0" w:line="280" w:lineRule="atLeast"/>
              <w:ind w:right="111"/>
              <w:jc w:val="center"/>
              <w:rPr>
                <w:rFonts w:asciiTheme="minorHAnsi" w:hAnsiTheme="minorHAnsi" w:cstheme="minorHAnsi"/>
              </w:rPr>
            </w:pPr>
            <w:r w:rsidRPr="00543312">
              <w:t>1 623</w:t>
            </w:r>
          </w:p>
        </w:tc>
      </w:tr>
      <w:tr w:rsidR="008544CE" w:rsidRPr="00543312" w14:paraId="3138E568" w14:textId="77777777" w:rsidTr="00BD0B1A">
        <w:tc>
          <w:tcPr>
            <w:tcW w:w="3266" w:type="dxa"/>
          </w:tcPr>
          <w:p w14:paraId="7C5A845C" w14:textId="5350C709" w:rsidR="008544CE" w:rsidRPr="00543312" w:rsidRDefault="008544CE" w:rsidP="008544CE">
            <w:pPr>
              <w:spacing w:after="0" w:line="280" w:lineRule="atLeast"/>
              <w:ind w:right="590"/>
              <w:rPr>
                <w:rFonts w:asciiTheme="minorHAnsi" w:hAnsiTheme="minorHAnsi" w:cstheme="minorHAnsi"/>
              </w:rPr>
            </w:pPr>
            <w:r w:rsidRPr="00543312">
              <w:rPr>
                <w:rFonts w:asciiTheme="minorHAnsi" w:hAnsiTheme="minorHAnsi"/>
              </w:rPr>
              <w:t>Personnes non binaire</w:t>
            </w:r>
            <w:r w:rsidR="00027C9B">
              <w:rPr>
                <w:rFonts w:asciiTheme="minorHAnsi" w:hAnsiTheme="minorHAnsi"/>
              </w:rPr>
              <w:t>s</w:t>
            </w:r>
          </w:p>
        </w:tc>
        <w:tc>
          <w:tcPr>
            <w:tcW w:w="3248" w:type="dxa"/>
          </w:tcPr>
          <w:p w14:paraId="3794AD11" w14:textId="1FC8081D" w:rsidR="008544CE" w:rsidRPr="00543312" w:rsidRDefault="008544CE" w:rsidP="008544CE">
            <w:pPr>
              <w:spacing w:after="0" w:line="280" w:lineRule="atLeast"/>
              <w:ind w:right="111"/>
              <w:jc w:val="center"/>
              <w:rPr>
                <w:rFonts w:asciiTheme="minorHAnsi" w:hAnsiTheme="minorHAnsi" w:cstheme="minorHAnsi"/>
              </w:rPr>
            </w:pPr>
            <w:r w:rsidRPr="00543312">
              <w:rPr>
                <w:rFonts w:asciiTheme="minorHAnsi" w:hAnsiTheme="minorHAnsi"/>
              </w:rPr>
              <w:t>42</w:t>
            </w:r>
          </w:p>
        </w:tc>
        <w:tc>
          <w:tcPr>
            <w:tcW w:w="2836" w:type="dxa"/>
          </w:tcPr>
          <w:p w14:paraId="5DC03187" w14:textId="60160976" w:rsidR="008544CE" w:rsidRPr="00543312" w:rsidRDefault="008544CE" w:rsidP="008544CE">
            <w:pPr>
              <w:spacing w:after="0" w:line="280" w:lineRule="atLeast"/>
              <w:ind w:right="111"/>
              <w:jc w:val="center"/>
              <w:rPr>
                <w:rFonts w:asciiTheme="minorHAnsi" w:hAnsiTheme="minorHAnsi" w:cstheme="minorHAnsi"/>
              </w:rPr>
            </w:pPr>
            <w:r w:rsidRPr="00543312">
              <w:t>56</w:t>
            </w:r>
          </w:p>
        </w:tc>
      </w:tr>
      <w:tr w:rsidR="00BD0B1A" w:rsidRPr="00543312" w14:paraId="7883A3B1" w14:textId="77777777" w:rsidTr="00BD0B1A">
        <w:tc>
          <w:tcPr>
            <w:tcW w:w="3266" w:type="dxa"/>
          </w:tcPr>
          <w:p w14:paraId="4166F5E9" w14:textId="77777777" w:rsidR="00BD0B1A" w:rsidRPr="00543312" w:rsidRDefault="00BD0B1A" w:rsidP="00BD0B1A">
            <w:pPr>
              <w:spacing w:after="0" w:line="280" w:lineRule="atLeast"/>
              <w:rPr>
                <w:rFonts w:asciiTheme="minorHAnsi" w:eastAsia="Arial" w:hAnsiTheme="minorHAnsi" w:cstheme="minorHAnsi"/>
                <w:b/>
                <w:noProof/>
              </w:rPr>
            </w:pPr>
            <w:r w:rsidRPr="00543312">
              <w:rPr>
                <w:rFonts w:asciiTheme="minorHAnsi" w:hAnsiTheme="minorHAnsi"/>
                <w:b/>
              </w:rPr>
              <w:t>Total</w:t>
            </w:r>
          </w:p>
        </w:tc>
        <w:tc>
          <w:tcPr>
            <w:tcW w:w="3248" w:type="dxa"/>
            <w:vAlign w:val="center"/>
          </w:tcPr>
          <w:p w14:paraId="25F4D43F" w14:textId="2063A59F" w:rsidR="00BD0B1A" w:rsidRPr="00543312" w:rsidRDefault="00BD0B1A" w:rsidP="00BD0B1A">
            <w:pPr>
              <w:spacing w:after="0" w:line="280" w:lineRule="atLeast"/>
              <w:ind w:right="111"/>
              <w:jc w:val="center"/>
              <w:rPr>
                <w:rFonts w:asciiTheme="minorHAnsi" w:hAnsiTheme="minorHAnsi" w:cstheme="minorHAnsi"/>
                <w:b/>
              </w:rPr>
            </w:pPr>
            <w:r w:rsidRPr="00543312">
              <w:rPr>
                <w:rFonts w:asciiTheme="minorHAnsi" w:hAnsiTheme="minorHAnsi"/>
                <w:b/>
              </w:rPr>
              <w:t>3 183</w:t>
            </w:r>
          </w:p>
        </w:tc>
        <w:tc>
          <w:tcPr>
            <w:tcW w:w="2836" w:type="dxa"/>
            <w:vAlign w:val="center"/>
          </w:tcPr>
          <w:p w14:paraId="3C7F3E3E" w14:textId="29D599A8" w:rsidR="00BD0B1A" w:rsidRPr="00543312" w:rsidRDefault="00BD0B1A" w:rsidP="00BD0B1A">
            <w:pPr>
              <w:spacing w:after="0" w:line="280" w:lineRule="atLeast"/>
              <w:ind w:right="111"/>
              <w:jc w:val="center"/>
              <w:rPr>
                <w:rFonts w:asciiTheme="minorHAnsi" w:hAnsiTheme="minorHAnsi" w:cstheme="minorHAnsi"/>
                <w:b/>
              </w:rPr>
            </w:pPr>
            <w:r w:rsidRPr="00543312">
              <w:rPr>
                <w:rFonts w:asciiTheme="minorHAnsi" w:hAnsiTheme="minorHAnsi"/>
                <w:b/>
              </w:rPr>
              <w:t>3 183</w:t>
            </w:r>
          </w:p>
        </w:tc>
      </w:tr>
    </w:tbl>
    <w:p w14:paraId="6D2BAEF7" w14:textId="020993A3" w:rsidR="00A504CE" w:rsidRPr="00543312" w:rsidRDefault="00A504CE" w:rsidP="00A504CE">
      <w:r w:rsidRPr="00543312">
        <w:t>* Le complément correspond à « Autre » ou « Je préfère ne pas répondre ».</w:t>
      </w:r>
    </w:p>
    <w:p w14:paraId="1A817ED4" w14:textId="102ACAEC" w:rsidR="002124FB" w:rsidRPr="00543312" w:rsidRDefault="00DD5D49" w:rsidP="00A94D75">
      <w:pPr>
        <w:jc w:val="both"/>
      </w:pPr>
      <w:r w:rsidRPr="00543312">
        <w:t>En ce qui concerne la répartition par âge, le processus de pondération a permis de corriger certaines divergences mineures. La distribution réelle de l’échantillon suit généralement la distribution des groupes d’âge dans la population réelle. Dans ce cas, il est peu probable que les distributions observées introduisent un biais de non-réponse pour un groupe d’âge particulier. Comme les écarts étaient très faibles, la pondération a permis de corriger les répartitions sans aucune autre manipulation.</w:t>
      </w:r>
    </w:p>
    <w:p w14:paraId="44B0AA5E" w14:textId="316DD5CA" w:rsidR="00DD5D49" w:rsidRPr="00543312" w:rsidRDefault="00DD5D49" w:rsidP="00DD5D49">
      <w:pPr>
        <w:autoSpaceDE w:val="0"/>
        <w:autoSpaceDN w:val="0"/>
        <w:adjustRightInd w:val="0"/>
        <w:spacing w:after="0" w:line="280" w:lineRule="atLeast"/>
        <w:contextualSpacing/>
        <w:jc w:val="both"/>
        <w:rPr>
          <w:b/>
        </w:rPr>
      </w:pPr>
      <w:r w:rsidRPr="00543312">
        <w:rPr>
          <w:b/>
        </w:rPr>
        <w:t>Tableau A.4 – Distribution d’échantillon non pondérée et pondérée selon le groupe d’âge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38"/>
        <w:gridCol w:w="2827"/>
      </w:tblGrid>
      <w:tr w:rsidR="00DD5D49" w:rsidRPr="00543312" w14:paraId="21D7E8D3" w14:textId="77777777" w:rsidTr="00BD0B1A">
        <w:tc>
          <w:tcPr>
            <w:tcW w:w="3285" w:type="dxa"/>
          </w:tcPr>
          <w:p w14:paraId="48849E82" w14:textId="5198BAE3" w:rsidR="00DD5D49" w:rsidRPr="00543312" w:rsidRDefault="00B25EA8" w:rsidP="00A22FD6">
            <w:pPr>
              <w:spacing w:after="0" w:line="280" w:lineRule="atLeast"/>
              <w:rPr>
                <w:rFonts w:asciiTheme="minorHAnsi" w:eastAsia="Arial" w:hAnsiTheme="minorHAnsi" w:cstheme="minorHAnsi"/>
                <w:b/>
                <w:noProof/>
              </w:rPr>
            </w:pPr>
            <w:r w:rsidRPr="00543312">
              <w:rPr>
                <w:rFonts w:asciiTheme="minorHAnsi" w:hAnsiTheme="minorHAnsi"/>
                <w:b/>
              </w:rPr>
              <w:t>Groupe d’âge</w:t>
            </w:r>
          </w:p>
        </w:tc>
        <w:tc>
          <w:tcPr>
            <w:tcW w:w="3238" w:type="dxa"/>
          </w:tcPr>
          <w:p w14:paraId="22C1AA35" w14:textId="77777777" w:rsidR="00DD5D49" w:rsidRPr="00543312" w:rsidRDefault="00DD5D49" w:rsidP="00A22FD6">
            <w:pPr>
              <w:spacing w:after="0" w:line="280" w:lineRule="atLeast"/>
              <w:jc w:val="center"/>
              <w:rPr>
                <w:rFonts w:asciiTheme="minorHAnsi" w:eastAsia="Arial" w:hAnsiTheme="minorHAnsi" w:cstheme="minorHAnsi"/>
                <w:b/>
                <w:noProof/>
              </w:rPr>
            </w:pPr>
            <w:r w:rsidRPr="00543312">
              <w:rPr>
                <w:rFonts w:asciiTheme="minorHAnsi" w:hAnsiTheme="minorHAnsi"/>
                <w:b/>
              </w:rPr>
              <w:t>Non pondérée</w:t>
            </w:r>
          </w:p>
        </w:tc>
        <w:tc>
          <w:tcPr>
            <w:tcW w:w="2827" w:type="dxa"/>
          </w:tcPr>
          <w:p w14:paraId="7AAB89F1" w14:textId="77777777" w:rsidR="00DD5D49" w:rsidRPr="00543312" w:rsidRDefault="00DD5D49" w:rsidP="00A22FD6">
            <w:pPr>
              <w:spacing w:after="0" w:line="280" w:lineRule="atLeast"/>
              <w:jc w:val="center"/>
              <w:rPr>
                <w:rFonts w:asciiTheme="minorHAnsi" w:eastAsia="Arial" w:hAnsiTheme="minorHAnsi" w:cstheme="minorHAnsi"/>
                <w:b/>
                <w:noProof/>
              </w:rPr>
            </w:pPr>
            <w:r w:rsidRPr="00543312">
              <w:rPr>
                <w:rFonts w:asciiTheme="minorHAnsi" w:hAnsiTheme="minorHAnsi"/>
                <w:b/>
              </w:rPr>
              <w:t>Pondérée</w:t>
            </w:r>
          </w:p>
        </w:tc>
      </w:tr>
      <w:tr w:rsidR="00B25EA8" w:rsidRPr="00543312" w14:paraId="0759F9E6" w14:textId="77777777" w:rsidTr="00BD0B1A">
        <w:tc>
          <w:tcPr>
            <w:tcW w:w="3285" w:type="dxa"/>
          </w:tcPr>
          <w:p w14:paraId="730BAD4F" w14:textId="2A602009" w:rsidR="00B25EA8" w:rsidRPr="00543312" w:rsidRDefault="00B25EA8" w:rsidP="00B25EA8">
            <w:pPr>
              <w:spacing w:after="0" w:line="280" w:lineRule="atLeast"/>
              <w:ind w:right="590"/>
              <w:rPr>
                <w:rFonts w:asciiTheme="minorHAnsi" w:hAnsiTheme="minorHAnsi" w:cstheme="minorHAnsi"/>
              </w:rPr>
            </w:pPr>
            <w:r w:rsidRPr="00543312">
              <w:rPr>
                <w:rFonts w:asciiTheme="minorHAnsi" w:hAnsiTheme="minorHAnsi"/>
              </w:rPr>
              <w:t>Entre 18 et 29 ans</w:t>
            </w:r>
          </w:p>
        </w:tc>
        <w:tc>
          <w:tcPr>
            <w:tcW w:w="3238" w:type="dxa"/>
          </w:tcPr>
          <w:p w14:paraId="2204948E" w14:textId="50B77AA6" w:rsidR="00B25EA8" w:rsidRPr="00543312" w:rsidRDefault="00B25EA8" w:rsidP="00B25EA8">
            <w:pPr>
              <w:spacing w:after="0" w:line="280" w:lineRule="atLeast"/>
              <w:ind w:right="111"/>
              <w:jc w:val="center"/>
              <w:rPr>
                <w:rFonts w:asciiTheme="minorHAnsi" w:hAnsiTheme="minorHAnsi" w:cstheme="minorHAnsi"/>
              </w:rPr>
            </w:pPr>
            <w:r w:rsidRPr="00543312">
              <w:t>430</w:t>
            </w:r>
          </w:p>
        </w:tc>
        <w:tc>
          <w:tcPr>
            <w:tcW w:w="2827" w:type="dxa"/>
          </w:tcPr>
          <w:p w14:paraId="24C3D1F2" w14:textId="227267C2" w:rsidR="00B25EA8" w:rsidRPr="00543312" w:rsidRDefault="00B25EA8" w:rsidP="00B25EA8">
            <w:pPr>
              <w:spacing w:after="0" w:line="280" w:lineRule="atLeast"/>
              <w:ind w:right="111"/>
              <w:jc w:val="center"/>
              <w:rPr>
                <w:rFonts w:asciiTheme="minorHAnsi" w:hAnsiTheme="minorHAnsi" w:cstheme="minorHAnsi"/>
              </w:rPr>
            </w:pPr>
            <w:r w:rsidRPr="00543312">
              <w:t>629</w:t>
            </w:r>
          </w:p>
        </w:tc>
      </w:tr>
      <w:tr w:rsidR="00B25EA8" w:rsidRPr="00543312" w14:paraId="586D7350" w14:textId="77777777" w:rsidTr="00BD0B1A">
        <w:tc>
          <w:tcPr>
            <w:tcW w:w="3285" w:type="dxa"/>
          </w:tcPr>
          <w:p w14:paraId="21D49CE3" w14:textId="4FF0EA55" w:rsidR="00B25EA8" w:rsidRPr="00543312" w:rsidRDefault="00B25EA8" w:rsidP="00B25EA8">
            <w:pPr>
              <w:spacing w:after="0" w:line="280" w:lineRule="atLeast"/>
              <w:ind w:right="590"/>
              <w:rPr>
                <w:rFonts w:asciiTheme="minorHAnsi" w:hAnsiTheme="minorHAnsi" w:cstheme="minorHAnsi"/>
              </w:rPr>
            </w:pPr>
            <w:r w:rsidRPr="00543312">
              <w:rPr>
                <w:rFonts w:asciiTheme="minorHAnsi" w:hAnsiTheme="minorHAnsi"/>
              </w:rPr>
              <w:t>Entre 30 et 44 ans</w:t>
            </w:r>
          </w:p>
        </w:tc>
        <w:tc>
          <w:tcPr>
            <w:tcW w:w="3238" w:type="dxa"/>
          </w:tcPr>
          <w:p w14:paraId="74936A02" w14:textId="29E908A0" w:rsidR="00B25EA8" w:rsidRPr="00543312" w:rsidRDefault="00B25EA8" w:rsidP="00B25EA8">
            <w:pPr>
              <w:spacing w:after="0" w:line="280" w:lineRule="atLeast"/>
              <w:ind w:right="111"/>
              <w:jc w:val="center"/>
              <w:rPr>
                <w:rFonts w:asciiTheme="minorHAnsi" w:hAnsiTheme="minorHAnsi" w:cstheme="minorHAnsi"/>
              </w:rPr>
            </w:pPr>
            <w:r w:rsidRPr="00543312">
              <w:t>908</w:t>
            </w:r>
          </w:p>
        </w:tc>
        <w:tc>
          <w:tcPr>
            <w:tcW w:w="2827" w:type="dxa"/>
          </w:tcPr>
          <w:p w14:paraId="5656BBBF" w14:textId="1A0336A6" w:rsidR="00B25EA8" w:rsidRPr="00543312" w:rsidRDefault="00B25EA8" w:rsidP="00B25EA8">
            <w:pPr>
              <w:spacing w:after="0" w:line="280" w:lineRule="atLeast"/>
              <w:ind w:right="111"/>
              <w:jc w:val="center"/>
              <w:rPr>
                <w:rFonts w:asciiTheme="minorHAnsi" w:hAnsiTheme="minorHAnsi" w:cstheme="minorHAnsi"/>
              </w:rPr>
            </w:pPr>
            <w:r w:rsidRPr="00543312">
              <w:t>830</w:t>
            </w:r>
          </w:p>
        </w:tc>
      </w:tr>
      <w:tr w:rsidR="00B25EA8" w:rsidRPr="00543312" w14:paraId="4C18B804" w14:textId="77777777" w:rsidTr="00BD0B1A">
        <w:tc>
          <w:tcPr>
            <w:tcW w:w="3285" w:type="dxa"/>
          </w:tcPr>
          <w:p w14:paraId="2C2A6A75" w14:textId="0D29A70F" w:rsidR="00B25EA8" w:rsidRPr="00543312" w:rsidRDefault="00B25EA8" w:rsidP="00B25EA8">
            <w:pPr>
              <w:spacing w:after="0" w:line="280" w:lineRule="atLeast"/>
              <w:ind w:right="590"/>
              <w:rPr>
                <w:rFonts w:asciiTheme="minorHAnsi" w:hAnsiTheme="minorHAnsi" w:cstheme="minorHAnsi"/>
              </w:rPr>
            </w:pPr>
            <w:r w:rsidRPr="00543312">
              <w:rPr>
                <w:rFonts w:asciiTheme="minorHAnsi" w:hAnsiTheme="minorHAnsi"/>
              </w:rPr>
              <w:t>Entre 45 et 59 ans</w:t>
            </w:r>
          </w:p>
        </w:tc>
        <w:tc>
          <w:tcPr>
            <w:tcW w:w="3238" w:type="dxa"/>
          </w:tcPr>
          <w:p w14:paraId="7242CBB0" w14:textId="6BFC9F30" w:rsidR="00B25EA8" w:rsidRPr="00543312" w:rsidRDefault="00B25EA8" w:rsidP="00B25EA8">
            <w:pPr>
              <w:spacing w:after="0" w:line="280" w:lineRule="atLeast"/>
              <w:ind w:right="111"/>
              <w:jc w:val="center"/>
              <w:rPr>
                <w:rFonts w:asciiTheme="minorHAnsi" w:hAnsiTheme="minorHAnsi" w:cstheme="minorHAnsi"/>
              </w:rPr>
            </w:pPr>
            <w:r w:rsidRPr="00543312">
              <w:t>731</w:t>
            </w:r>
          </w:p>
        </w:tc>
        <w:tc>
          <w:tcPr>
            <w:tcW w:w="2827" w:type="dxa"/>
          </w:tcPr>
          <w:p w14:paraId="078D2031" w14:textId="0854487D" w:rsidR="00B25EA8" w:rsidRPr="00543312" w:rsidRDefault="00B25EA8" w:rsidP="00B25EA8">
            <w:pPr>
              <w:spacing w:after="0" w:line="280" w:lineRule="atLeast"/>
              <w:ind w:right="111"/>
              <w:jc w:val="center"/>
              <w:rPr>
                <w:rFonts w:asciiTheme="minorHAnsi" w:hAnsiTheme="minorHAnsi" w:cstheme="minorHAnsi"/>
              </w:rPr>
            </w:pPr>
            <w:r w:rsidRPr="00543312">
              <w:t>760</w:t>
            </w:r>
          </w:p>
        </w:tc>
      </w:tr>
      <w:tr w:rsidR="00B25EA8" w:rsidRPr="00543312" w14:paraId="5446E99D" w14:textId="77777777" w:rsidTr="00BD0B1A">
        <w:tc>
          <w:tcPr>
            <w:tcW w:w="3285" w:type="dxa"/>
          </w:tcPr>
          <w:p w14:paraId="5CA1FA18" w14:textId="58BF828F" w:rsidR="00B25EA8" w:rsidRPr="00543312" w:rsidRDefault="00B25EA8" w:rsidP="00B25EA8">
            <w:pPr>
              <w:spacing w:after="0" w:line="280" w:lineRule="atLeast"/>
              <w:ind w:right="590"/>
              <w:rPr>
                <w:rFonts w:asciiTheme="minorHAnsi" w:hAnsiTheme="minorHAnsi" w:cstheme="minorHAnsi"/>
              </w:rPr>
            </w:pPr>
            <w:r w:rsidRPr="00543312">
              <w:rPr>
                <w:rFonts w:asciiTheme="minorHAnsi" w:hAnsiTheme="minorHAnsi"/>
              </w:rPr>
              <w:t>60 ans et plus</w:t>
            </w:r>
          </w:p>
        </w:tc>
        <w:tc>
          <w:tcPr>
            <w:tcW w:w="3238" w:type="dxa"/>
          </w:tcPr>
          <w:p w14:paraId="4D04581D" w14:textId="3B905AD9" w:rsidR="00B25EA8" w:rsidRPr="00543312" w:rsidRDefault="00B25EA8" w:rsidP="00B25EA8">
            <w:pPr>
              <w:spacing w:after="0" w:line="280" w:lineRule="atLeast"/>
              <w:ind w:right="111"/>
              <w:jc w:val="center"/>
              <w:rPr>
                <w:rFonts w:asciiTheme="minorHAnsi" w:hAnsiTheme="minorHAnsi" w:cstheme="minorHAnsi"/>
              </w:rPr>
            </w:pPr>
            <w:r w:rsidRPr="00543312">
              <w:t>1 114</w:t>
            </w:r>
          </w:p>
        </w:tc>
        <w:tc>
          <w:tcPr>
            <w:tcW w:w="2827" w:type="dxa"/>
          </w:tcPr>
          <w:p w14:paraId="3AB531DE" w14:textId="246D9025" w:rsidR="00B25EA8" w:rsidRPr="00543312" w:rsidRDefault="00B25EA8" w:rsidP="00B25EA8">
            <w:pPr>
              <w:spacing w:after="0" w:line="280" w:lineRule="atLeast"/>
              <w:ind w:right="111"/>
              <w:jc w:val="center"/>
              <w:rPr>
                <w:rFonts w:asciiTheme="minorHAnsi" w:hAnsiTheme="minorHAnsi" w:cstheme="minorHAnsi"/>
              </w:rPr>
            </w:pPr>
            <w:r w:rsidRPr="00543312">
              <w:t>964</w:t>
            </w:r>
          </w:p>
        </w:tc>
      </w:tr>
      <w:tr w:rsidR="00E979EA" w:rsidRPr="00543312" w14:paraId="3FD51E88" w14:textId="77777777" w:rsidTr="00BD0B1A">
        <w:tc>
          <w:tcPr>
            <w:tcW w:w="3285" w:type="dxa"/>
          </w:tcPr>
          <w:p w14:paraId="79EDB799" w14:textId="77777777" w:rsidR="00E979EA" w:rsidRPr="00543312" w:rsidRDefault="00E979EA" w:rsidP="00E979EA">
            <w:pPr>
              <w:spacing w:after="0" w:line="280" w:lineRule="atLeast"/>
              <w:rPr>
                <w:rFonts w:asciiTheme="minorHAnsi" w:eastAsia="Arial" w:hAnsiTheme="minorHAnsi" w:cstheme="minorHAnsi"/>
                <w:b/>
                <w:noProof/>
              </w:rPr>
            </w:pPr>
            <w:r w:rsidRPr="00543312">
              <w:rPr>
                <w:rFonts w:asciiTheme="minorHAnsi" w:hAnsiTheme="minorHAnsi"/>
                <w:b/>
              </w:rPr>
              <w:t>Total</w:t>
            </w:r>
          </w:p>
        </w:tc>
        <w:tc>
          <w:tcPr>
            <w:tcW w:w="3238" w:type="dxa"/>
            <w:vAlign w:val="center"/>
          </w:tcPr>
          <w:p w14:paraId="2FA96C3B" w14:textId="61038441" w:rsidR="00E979EA" w:rsidRPr="00543312" w:rsidRDefault="00E979EA" w:rsidP="00E979EA">
            <w:pPr>
              <w:spacing w:after="0" w:line="280" w:lineRule="atLeast"/>
              <w:ind w:right="111"/>
              <w:jc w:val="center"/>
              <w:rPr>
                <w:rFonts w:asciiTheme="minorHAnsi" w:hAnsiTheme="minorHAnsi" w:cstheme="minorHAnsi"/>
                <w:b/>
              </w:rPr>
            </w:pPr>
            <w:r w:rsidRPr="00543312">
              <w:rPr>
                <w:rFonts w:asciiTheme="minorHAnsi" w:hAnsiTheme="minorHAnsi"/>
                <w:b/>
              </w:rPr>
              <w:t>3 183</w:t>
            </w:r>
          </w:p>
        </w:tc>
        <w:tc>
          <w:tcPr>
            <w:tcW w:w="2827" w:type="dxa"/>
            <w:vAlign w:val="center"/>
          </w:tcPr>
          <w:p w14:paraId="11A9F2D2" w14:textId="0CD41FB4" w:rsidR="00E979EA" w:rsidRPr="00543312" w:rsidRDefault="00E979EA" w:rsidP="00E979EA">
            <w:pPr>
              <w:spacing w:after="0" w:line="280" w:lineRule="atLeast"/>
              <w:ind w:right="111"/>
              <w:jc w:val="center"/>
              <w:rPr>
                <w:rFonts w:asciiTheme="minorHAnsi" w:hAnsiTheme="minorHAnsi" w:cstheme="minorHAnsi"/>
                <w:b/>
              </w:rPr>
            </w:pPr>
            <w:r w:rsidRPr="00543312">
              <w:rPr>
                <w:rFonts w:asciiTheme="minorHAnsi" w:hAnsiTheme="minorHAnsi"/>
                <w:b/>
              </w:rPr>
              <w:t>3 183</w:t>
            </w:r>
          </w:p>
        </w:tc>
      </w:tr>
    </w:tbl>
    <w:p w14:paraId="0A20CC8A" w14:textId="77777777" w:rsidR="00B25EA8" w:rsidRPr="00543312" w:rsidRDefault="00B25EA8" w:rsidP="00E654CB">
      <w:pPr>
        <w:jc w:val="both"/>
        <w:rPr>
          <w:highlight w:val="yellow"/>
          <w:lang w:val="en-CA"/>
        </w:rPr>
      </w:pPr>
    </w:p>
    <w:p w14:paraId="6857DA02" w14:textId="03E8841C" w:rsidR="00E654CB" w:rsidRPr="00543312" w:rsidRDefault="00E654CB" w:rsidP="00E654CB">
      <w:pPr>
        <w:jc w:val="both"/>
      </w:pPr>
      <w:r w:rsidRPr="00543312">
        <w:t>Rien dans ces données ne démontre qu’une distribution différente selon l’âge ou le genre avant la pondération aurait changé les résultats de cette étude de manière considérable. La taille relativement petite des facteurs de pondération (voir la section ci-dessous) et des différences entre les réponses des divers sous-groupes laisse croire que la qualité des données n’était pas touchée. La pondération appliquée a corrigé le déséquilibre d’origine aux fins de l’analyse des données; aucune autre manipulation n’a été nécessaire.</w:t>
      </w:r>
    </w:p>
    <w:p w14:paraId="2872D3DD" w14:textId="1B57D798" w:rsidR="00B951EE" w:rsidRPr="00543312" w:rsidRDefault="00B951EE" w:rsidP="00B951EE">
      <w:pPr>
        <w:jc w:val="both"/>
      </w:pPr>
      <w:r w:rsidRPr="00543312">
        <w:t xml:space="preserve">Le tableau suivant présente la répartition non pondérée et pondérée des répondants selon leur niveau d’éducation. Là encore, quelques divergences mineures ont été corrigées par le processus de pondération. </w:t>
      </w:r>
      <w:r w:rsidRPr="00543312">
        <w:lastRenderedPageBreak/>
        <w:t>En particulier, la pondération des personnes ayant un diplôme collégial ou universitaire a été réduite au profit des personnes ayant un niveau d’éducation équivalent ou inférieur au secondaire.</w:t>
      </w:r>
    </w:p>
    <w:p w14:paraId="583691DC" w14:textId="306101AF" w:rsidR="00B951EE" w:rsidRPr="00543312" w:rsidRDefault="00B951EE" w:rsidP="00B951EE">
      <w:pPr>
        <w:autoSpaceDE w:val="0"/>
        <w:autoSpaceDN w:val="0"/>
        <w:adjustRightInd w:val="0"/>
        <w:spacing w:after="0" w:line="280" w:lineRule="atLeast"/>
        <w:contextualSpacing/>
        <w:jc w:val="both"/>
        <w:rPr>
          <w:b/>
        </w:rPr>
      </w:pPr>
      <w:r w:rsidRPr="00543312">
        <w:rPr>
          <w:b/>
        </w:rPr>
        <w:t>Tableau A.5 – Distribution d’échantillon non pondérée et pondérée selon l’éducation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38"/>
        <w:gridCol w:w="2827"/>
      </w:tblGrid>
      <w:tr w:rsidR="00B951EE" w:rsidRPr="00543312" w14:paraId="7DBD2F82" w14:textId="77777777">
        <w:tc>
          <w:tcPr>
            <w:tcW w:w="3285" w:type="dxa"/>
          </w:tcPr>
          <w:p w14:paraId="40869730" w14:textId="77777777" w:rsidR="00B951EE" w:rsidRPr="00543312" w:rsidRDefault="00B951EE">
            <w:pPr>
              <w:spacing w:after="0" w:line="280" w:lineRule="atLeast"/>
              <w:rPr>
                <w:rFonts w:asciiTheme="minorHAnsi" w:eastAsia="Arial" w:hAnsiTheme="minorHAnsi" w:cstheme="minorHAnsi"/>
                <w:b/>
                <w:noProof/>
              </w:rPr>
            </w:pPr>
            <w:r w:rsidRPr="00543312">
              <w:rPr>
                <w:rFonts w:asciiTheme="minorHAnsi" w:hAnsiTheme="minorHAnsi"/>
                <w:b/>
              </w:rPr>
              <w:t>Éducation</w:t>
            </w:r>
          </w:p>
        </w:tc>
        <w:tc>
          <w:tcPr>
            <w:tcW w:w="3238" w:type="dxa"/>
          </w:tcPr>
          <w:p w14:paraId="0662E65B" w14:textId="77777777" w:rsidR="00B951EE" w:rsidRPr="00543312" w:rsidRDefault="00B951EE">
            <w:pPr>
              <w:spacing w:after="0" w:line="280" w:lineRule="atLeast"/>
              <w:jc w:val="center"/>
              <w:rPr>
                <w:rFonts w:asciiTheme="minorHAnsi" w:eastAsia="Arial" w:hAnsiTheme="minorHAnsi" w:cstheme="minorHAnsi"/>
                <w:b/>
                <w:noProof/>
              </w:rPr>
            </w:pPr>
            <w:r w:rsidRPr="00543312">
              <w:rPr>
                <w:rFonts w:asciiTheme="minorHAnsi" w:hAnsiTheme="minorHAnsi"/>
                <w:b/>
              </w:rPr>
              <w:t>Non pondérée</w:t>
            </w:r>
          </w:p>
        </w:tc>
        <w:tc>
          <w:tcPr>
            <w:tcW w:w="2827" w:type="dxa"/>
          </w:tcPr>
          <w:p w14:paraId="1B2BE357" w14:textId="77777777" w:rsidR="00B951EE" w:rsidRPr="00543312" w:rsidRDefault="00B951EE">
            <w:pPr>
              <w:spacing w:after="0" w:line="280" w:lineRule="atLeast"/>
              <w:jc w:val="center"/>
              <w:rPr>
                <w:rFonts w:asciiTheme="minorHAnsi" w:eastAsia="Arial" w:hAnsiTheme="minorHAnsi" w:cstheme="minorHAnsi"/>
                <w:b/>
                <w:noProof/>
              </w:rPr>
            </w:pPr>
            <w:r w:rsidRPr="00543312">
              <w:rPr>
                <w:rFonts w:asciiTheme="minorHAnsi" w:hAnsiTheme="minorHAnsi"/>
                <w:b/>
              </w:rPr>
              <w:t>Pondérée</w:t>
            </w:r>
          </w:p>
        </w:tc>
      </w:tr>
      <w:tr w:rsidR="00B951EE" w:rsidRPr="00543312" w14:paraId="46D35F39" w14:textId="77777777">
        <w:tc>
          <w:tcPr>
            <w:tcW w:w="3285" w:type="dxa"/>
          </w:tcPr>
          <w:p w14:paraId="5DD48330" w14:textId="77777777" w:rsidR="00B951EE" w:rsidRPr="00543312" w:rsidRDefault="00B951EE">
            <w:pPr>
              <w:spacing w:after="0" w:line="280" w:lineRule="atLeast"/>
              <w:ind w:right="590"/>
              <w:rPr>
                <w:rFonts w:asciiTheme="minorHAnsi" w:hAnsiTheme="minorHAnsi" w:cstheme="minorHAnsi"/>
              </w:rPr>
            </w:pPr>
            <w:r w:rsidRPr="00543312">
              <w:rPr>
                <w:rFonts w:asciiTheme="minorHAnsi" w:hAnsiTheme="minorHAnsi"/>
              </w:rPr>
              <w:t>Niveau d’études inférieur au secondaire</w:t>
            </w:r>
          </w:p>
        </w:tc>
        <w:tc>
          <w:tcPr>
            <w:tcW w:w="3238" w:type="dxa"/>
            <w:vAlign w:val="center"/>
          </w:tcPr>
          <w:p w14:paraId="3CB9B71B" w14:textId="77777777" w:rsidR="00B951EE" w:rsidRPr="00543312" w:rsidRDefault="00B951EE">
            <w:pPr>
              <w:spacing w:after="0" w:line="280" w:lineRule="atLeast"/>
              <w:ind w:right="111"/>
              <w:jc w:val="center"/>
              <w:rPr>
                <w:rFonts w:asciiTheme="minorHAnsi" w:hAnsiTheme="minorHAnsi" w:cstheme="minorHAnsi"/>
              </w:rPr>
            </w:pPr>
            <w:r w:rsidRPr="00543312">
              <w:t>163</w:t>
            </w:r>
          </w:p>
        </w:tc>
        <w:tc>
          <w:tcPr>
            <w:tcW w:w="2827" w:type="dxa"/>
            <w:vAlign w:val="center"/>
          </w:tcPr>
          <w:p w14:paraId="3BB26B83" w14:textId="77777777" w:rsidR="00B951EE" w:rsidRPr="00543312" w:rsidRDefault="00B951EE">
            <w:pPr>
              <w:spacing w:after="0" w:line="280" w:lineRule="atLeast"/>
              <w:ind w:right="111"/>
              <w:jc w:val="center"/>
              <w:rPr>
                <w:rFonts w:asciiTheme="minorHAnsi" w:hAnsiTheme="minorHAnsi" w:cstheme="minorHAnsi"/>
              </w:rPr>
            </w:pPr>
            <w:r w:rsidRPr="00543312">
              <w:t>301</w:t>
            </w:r>
          </w:p>
        </w:tc>
      </w:tr>
      <w:tr w:rsidR="00B951EE" w:rsidRPr="00543312" w14:paraId="79393C1D" w14:textId="77777777">
        <w:tc>
          <w:tcPr>
            <w:tcW w:w="3285" w:type="dxa"/>
          </w:tcPr>
          <w:p w14:paraId="35F8F75B" w14:textId="77777777" w:rsidR="00B951EE" w:rsidRPr="00543312" w:rsidRDefault="00B951EE">
            <w:pPr>
              <w:spacing w:after="0" w:line="280" w:lineRule="atLeast"/>
              <w:ind w:right="590"/>
              <w:rPr>
                <w:rFonts w:asciiTheme="minorHAnsi" w:hAnsiTheme="minorHAnsi" w:cstheme="minorHAnsi"/>
              </w:rPr>
            </w:pPr>
            <w:r w:rsidRPr="00543312">
              <w:rPr>
                <w:rFonts w:asciiTheme="minorHAnsi" w:hAnsiTheme="minorHAnsi"/>
              </w:rPr>
              <w:t>Diplôme d’études secondaires ou l’équivalent</w:t>
            </w:r>
          </w:p>
        </w:tc>
        <w:tc>
          <w:tcPr>
            <w:tcW w:w="3238" w:type="dxa"/>
            <w:vAlign w:val="center"/>
          </w:tcPr>
          <w:p w14:paraId="2B363C3F" w14:textId="77777777" w:rsidR="00B951EE" w:rsidRPr="00543312" w:rsidRDefault="00B951EE">
            <w:pPr>
              <w:spacing w:after="0" w:line="280" w:lineRule="atLeast"/>
              <w:ind w:right="111"/>
              <w:jc w:val="center"/>
              <w:rPr>
                <w:rFonts w:asciiTheme="minorHAnsi" w:hAnsiTheme="minorHAnsi" w:cstheme="minorHAnsi"/>
              </w:rPr>
            </w:pPr>
            <w:r w:rsidRPr="00543312">
              <w:t>551</w:t>
            </w:r>
          </w:p>
        </w:tc>
        <w:tc>
          <w:tcPr>
            <w:tcW w:w="2827" w:type="dxa"/>
            <w:vAlign w:val="center"/>
          </w:tcPr>
          <w:p w14:paraId="5AB1FCB9" w14:textId="77777777" w:rsidR="00B951EE" w:rsidRPr="00543312" w:rsidRDefault="00B951EE">
            <w:pPr>
              <w:spacing w:after="0" w:line="280" w:lineRule="atLeast"/>
              <w:ind w:right="111"/>
              <w:jc w:val="center"/>
              <w:rPr>
                <w:rFonts w:asciiTheme="minorHAnsi" w:hAnsiTheme="minorHAnsi" w:cstheme="minorHAnsi"/>
              </w:rPr>
            </w:pPr>
            <w:r w:rsidRPr="00543312">
              <w:t>927</w:t>
            </w:r>
          </w:p>
        </w:tc>
      </w:tr>
      <w:tr w:rsidR="00B951EE" w:rsidRPr="00543312" w14:paraId="0347BA73" w14:textId="77777777">
        <w:tc>
          <w:tcPr>
            <w:tcW w:w="3285" w:type="dxa"/>
          </w:tcPr>
          <w:p w14:paraId="23C42EDB" w14:textId="77777777" w:rsidR="00B951EE" w:rsidRPr="00543312" w:rsidRDefault="00B951EE">
            <w:pPr>
              <w:spacing w:after="0" w:line="280" w:lineRule="atLeast"/>
              <w:ind w:right="590"/>
              <w:rPr>
                <w:rFonts w:asciiTheme="minorHAnsi" w:hAnsiTheme="minorHAnsi" w:cstheme="minorHAnsi"/>
              </w:rPr>
            </w:pPr>
            <w:r w:rsidRPr="00543312">
              <w:rPr>
                <w:rFonts w:asciiTheme="minorHAnsi" w:hAnsiTheme="minorHAnsi"/>
              </w:rPr>
              <w:t>Un certain niveau d’études collégiales ou d’un grade d’associé</w:t>
            </w:r>
          </w:p>
        </w:tc>
        <w:tc>
          <w:tcPr>
            <w:tcW w:w="3238" w:type="dxa"/>
            <w:vAlign w:val="center"/>
          </w:tcPr>
          <w:p w14:paraId="38464706" w14:textId="77777777" w:rsidR="00B951EE" w:rsidRPr="00543312" w:rsidRDefault="00B951EE">
            <w:pPr>
              <w:spacing w:after="0" w:line="280" w:lineRule="atLeast"/>
              <w:ind w:right="111"/>
              <w:jc w:val="center"/>
              <w:rPr>
                <w:rFonts w:asciiTheme="minorHAnsi" w:hAnsiTheme="minorHAnsi" w:cstheme="minorHAnsi"/>
              </w:rPr>
            </w:pPr>
            <w:r w:rsidRPr="00543312">
              <w:t>1 249</w:t>
            </w:r>
          </w:p>
        </w:tc>
        <w:tc>
          <w:tcPr>
            <w:tcW w:w="2827" w:type="dxa"/>
            <w:vAlign w:val="center"/>
          </w:tcPr>
          <w:p w14:paraId="7B1F853F" w14:textId="77777777" w:rsidR="00B951EE" w:rsidRPr="00543312" w:rsidRDefault="00B951EE">
            <w:pPr>
              <w:spacing w:after="0" w:line="280" w:lineRule="atLeast"/>
              <w:ind w:right="111"/>
              <w:jc w:val="center"/>
              <w:rPr>
                <w:rFonts w:asciiTheme="minorHAnsi" w:hAnsiTheme="minorHAnsi" w:cstheme="minorHAnsi"/>
              </w:rPr>
            </w:pPr>
            <w:r w:rsidRPr="00543312">
              <w:t>844</w:t>
            </w:r>
          </w:p>
        </w:tc>
      </w:tr>
      <w:tr w:rsidR="00B951EE" w:rsidRPr="00543312" w14:paraId="060CDD36" w14:textId="77777777">
        <w:tc>
          <w:tcPr>
            <w:tcW w:w="3285" w:type="dxa"/>
          </w:tcPr>
          <w:p w14:paraId="71C88B4A" w14:textId="77777777" w:rsidR="00B951EE" w:rsidRPr="00543312" w:rsidRDefault="00B951EE">
            <w:pPr>
              <w:spacing w:after="0" w:line="280" w:lineRule="atLeast"/>
              <w:ind w:right="590"/>
              <w:rPr>
                <w:rFonts w:asciiTheme="minorHAnsi" w:hAnsiTheme="minorHAnsi" w:cstheme="minorHAnsi"/>
              </w:rPr>
            </w:pPr>
            <w:r w:rsidRPr="00543312">
              <w:rPr>
                <w:rFonts w:asciiTheme="minorHAnsi" w:hAnsiTheme="minorHAnsi"/>
              </w:rPr>
              <w:t>Baccalauréat</w:t>
            </w:r>
          </w:p>
        </w:tc>
        <w:tc>
          <w:tcPr>
            <w:tcW w:w="3238" w:type="dxa"/>
            <w:vAlign w:val="center"/>
          </w:tcPr>
          <w:p w14:paraId="35949AF5" w14:textId="77777777" w:rsidR="00B951EE" w:rsidRPr="00543312" w:rsidRDefault="00B951EE">
            <w:pPr>
              <w:spacing w:after="0" w:line="280" w:lineRule="atLeast"/>
              <w:ind w:right="111"/>
              <w:jc w:val="center"/>
              <w:rPr>
                <w:rFonts w:asciiTheme="minorHAnsi" w:hAnsiTheme="minorHAnsi" w:cstheme="minorHAnsi"/>
              </w:rPr>
            </w:pPr>
            <w:r w:rsidRPr="00543312">
              <w:t>724</w:t>
            </w:r>
          </w:p>
        </w:tc>
        <w:tc>
          <w:tcPr>
            <w:tcW w:w="2827" w:type="dxa"/>
            <w:vAlign w:val="center"/>
          </w:tcPr>
          <w:p w14:paraId="21098A57" w14:textId="77777777" w:rsidR="00B951EE" w:rsidRPr="00543312" w:rsidRDefault="00B951EE">
            <w:pPr>
              <w:spacing w:after="0" w:line="280" w:lineRule="atLeast"/>
              <w:ind w:right="111"/>
              <w:jc w:val="center"/>
              <w:rPr>
                <w:rFonts w:asciiTheme="minorHAnsi" w:hAnsiTheme="minorHAnsi" w:cstheme="minorHAnsi"/>
              </w:rPr>
            </w:pPr>
            <w:r w:rsidRPr="00543312">
              <w:t>668</w:t>
            </w:r>
          </w:p>
        </w:tc>
      </w:tr>
      <w:tr w:rsidR="00B951EE" w:rsidRPr="00543312" w14:paraId="7E02D99D" w14:textId="77777777">
        <w:tc>
          <w:tcPr>
            <w:tcW w:w="3285" w:type="dxa"/>
          </w:tcPr>
          <w:p w14:paraId="368F1D89" w14:textId="77777777" w:rsidR="00B951EE" w:rsidRPr="00543312" w:rsidRDefault="00B951EE">
            <w:pPr>
              <w:spacing w:after="0" w:line="280" w:lineRule="atLeast"/>
              <w:ind w:right="590"/>
              <w:rPr>
                <w:rFonts w:asciiTheme="minorHAnsi" w:hAnsiTheme="minorHAnsi" w:cstheme="minorHAnsi"/>
              </w:rPr>
            </w:pPr>
            <w:r w:rsidRPr="00543312">
              <w:rPr>
                <w:rFonts w:asciiTheme="minorHAnsi" w:hAnsiTheme="minorHAnsi"/>
              </w:rPr>
              <w:t>Études supérieures/diplôme professionnel</w:t>
            </w:r>
          </w:p>
        </w:tc>
        <w:tc>
          <w:tcPr>
            <w:tcW w:w="3238" w:type="dxa"/>
            <w:vAlign w:val="center"/>
          </w:tcPr>
          <w:p w14:paraId="2B6CDE19" w14:textId="77777777" w:rsidR="00B951EE" w:rsidRPr="00543312" w:rsidRDefault="00B951EE">
            <w:pPr>
              <w:spacing w:after="0" w:line="280" w:lineRule="atLeast"/>
              <w:ind w:right="111"/>
              <w:jc w:val="center"/>
            </w:pPr>
            <w:r w:rsidRPr="00543312">
              <w:t>496</w:t>
            </w:r>
          </w:p>
        </w:tc>
        <w:tc>
          <w:tcPr>
            <w:tcW w:w="2827" w:type="dxa"/>
            <w:vAlign w:val="center"/>
          </w:tcPr>
          <w:p w14:paraId="0A9129F2" w14:textId="77777777" w:rsidR="00B951EE" w:rsidRPr="00543312" w:rsidRDefault="00B951EE">
            <w:pPr>
              <w:spacing w:after="0" w:line="280" w:lineRule="atLeast"/>
              <w:ind w:right="111"/>
              <w:jc w:val="center"/>
            </w:pPr>
            <w:r w:rsidRPr="00543312">
              <w:t>443</w:t>
            </w:r>
          </w:p>
        </w:tc>
      </w:tr>
      <w:tr w:rsidR="00B951EE" w:rsidRPr="00543312" w14:paraId="3EDDC194" w14:textId="77777777">
        <w:tc>
          <w:tcPr>
            <w:tcW w:w="3285" w:type="dxa"/>
          </w:tcPr>
          <w:p w14:paraId="4E635EC9" w14:textId="77777777" w:rsidR="00B951EE" w:rsidRPr="00543312" w:rsidRDefault="00B951EE">
            <w:pPr>
              <w:spacing w:after="0" w:line="280" w:lineRule="atLeast"/>
              <w:rPr>
                <w:rFonts w:asciiTheme="minorHAnsi" w:eastAsia="Arial" w:hAnsiTheme="minorHAnsi" w:cstheme="minorHAnsi"/>
                <w:b/>
                <w:noProof/>
              </w:rPr>
            </w:pPr>
            <w:r w:rsidRPr="00543312">
              <w:rPr>
                <w:rFonts w:asciiTheme="minorHAnsi" w:hAnsiTheme="minorHAnsi"/>
                <w:b/>
              </w:rPr>
              <w:t>Total</w:t>
            </w:r>
          </w:p>
        </w:tc>
        <w:tc>
          <w:tcPr>
            <w:tcW w:w="3238" w:type="dxa"/>
            <w:vAlign w:val="center"/>
          </w:tcPr>
          <w:p w14:paraId="55381D82" w14:textId="77777777" w:rsidR="00B951EE" w:rsidRPr="00543312" w:rsidRDefault="00B951EE">
            <w:pPr>
              <w:spacing w:after="0" w:line="280" w:lineRule="atLeast"/>
              <w:ind w:right="111"/>
              <w:jc w:val="center"/>
              <w:rPr>
                <w:rFonts w:asciiTheme="minorHAnsi" w:hAnsiTheme="minorHAnsi" w:cstheme="minorHAnsi"/>
                <w:b/>
              </w:rPr>
            </w:pPr>
            <w:r w:rsidRPr="00543312">
              <w:rPr>
                <w:rFonts w:asciiTheme="minorHAnsi" w:hAnsiTheme="minorHAnsi"/>
                <w:b/>
              </w:rPr>
              <w:t>3 183</w:t>
            </w:r>
          </w:p>
        </w:tc>
        <w:tc>
          <w:tcPr>
            <w:tcW w:w="2827" w:type="dxa"/>
            <w:vAlign w:val="center"/>
          </w:tcPr>
          <w:p w14:paraId="64D0F1EB" w14:textId="77777777" w:rsidR="00B951EE" w:rsidRPr="00543312" w:rsidRDefault="00B951EE">
            <w:pPr>
              <w:spacing w:after="0" w:line="280" w:lineRule="atLeast"/>
              <w:ind w:right="111"/>
              <w:jc w:val="center"/>
              <w:rPr>
                <w:rFonts w:asciiTheme="minorHAnsi" w:hAnsiTheme="minorHAnsi" w:cstheme="minorHAnsi"/>
                <w:b/>
              </w:rPr>
            </w:pPr>
            <w:r w:rsidRPr="00543312">
              <w:rPr>
                <w:rFonts w:asciiTheme="minorHAnsi" w:hAnsiTheme="minorHAnsi"/>
                <w:b/>
              </w:rPr>
              <w:t>3 183</w:t>
            </w:r>
          </w:p>
        </w:tc>
      </w:tr>
    </w:tbl>
    <w:p w14:paraId="35917644" w14:textId="77777777" w:rsidR="00B951EE" w:rsidRPr="00543312" w:rsidRDefault="00B951EE" w:rsidP="00E654CB">
      <w:pPr>
        <w:jc w:val="both"/>
        <w:rPr>
          <w:highlight w:val="yellow"/>
          <w:lang w:val="en-CA"/>
        </w:rPr>
      </w:pPr>
    </w:p>
    <w:p w14:paraId="2900AD71" w14:textId="6969772B" w:rsidR="006C21B2" w:rsidRPr="00543312" w:rsidRDefault="006C21B2" w:rsidP="009D36D5">
      <w:pPr>
        <w:autoSpaceDE w:val="0"/>
        <w:autoSpaceDN w:val="0"/>
        <w:adjustRightInd w:val="0"/>
        <w:spacing w:after="0" w:line="280" w:lineRule="atLeast"/>
        <w:contextualSpacing/>
        <w:jc w:val="both"/>
      </w:pPr>
      <w:r w:rsidRPr="00543312">
        <w:t>Le tableau suivant présente les estimations pondérées et non pondérées pour les principales données démographiques et les compare aux points de référence de la population.</w:t>
      </w:r>
    </w:p>
    <w:p w14:paraId="20654DE1" w14:textId="77777777" w:rsidR="006C21B2" w:rsidRPr="006F70DE" w:rsidRDefault="006C21B2" w:rsidP="009D36D5">
      <w:pPr>
        <w:autoSpaceDE w:val="0"/>
        <w:autoSpaceDN w:val="0"/>
        <w:adjustRightInd w:val="0"/>
        <w:spacing w:after="0" w:line="280" w:lineRule="atLeast"/>
        <w:contextualSpacing/>
        <w:jc w:val="both"/>
        <w:rPr>
          <w:b/>
        </w:rPr>
      </w:pPr>
    </w:p>
    <w:p w14:paraId="4753CEF2" w14:textId="1A896C67" w:rsidR="005B5026" w:rsidRPr="00543312" w:rsidRDefault="009D36D5" w:rsidP="009D36D5">
      <w:pPr>
        <w:autoSpaceDE w:val="0"/>
        <w:autoSpaceDN w:val="0"/>
        <w:adjustRightInd w:val="0"/>
        <w:spacing w:after="0" w:line="280" w:lineRule="atLeast"/>
        <w:contextualSpacing/>
        <w:jc w:val="both"/>
        <w:rPr>
          <w:b/>
        </w:rPr>
      </w:pPr>
      <w:r w:rsidRPr="00543312">
        <w:rPr>
          <w:b/>
        </w:rPr>
        <w:t>Tableau A6. Pondération selon le profil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5"/>
        <w:gridCol w:w="1456"/>
        <w:gridCol w:w="1456"/>
        <w:gridCol w:w="1456"/>
      </w:tblGrid>
      <w:tr w:rsidR="00A04A91" w:rsidRPr="00543312" w14:paraId="4AD50876" w14:textId="343F8F64" w:rsidTr="00AC5DB9">
        <w:trPr>
          <w:trHeight w:val="290"/>
        </w:trPr>
        <w:tc>
          <w:tcPr>
            <w:tcW w:w="1701" w:type="dxa"/>
            <w:shd w:val="clear" w:color="auto" w:fill="000000" w:themeFill="text1"/>
            <w:noWrap/>
            <w:vAlign w:val="center"/>
          </w:tcPr>
          <w:p w14:paraId="10FFB52C" w14:textId="72049529" w:rsidR="005B5026" w:rsidRPr="00543312" w:rsidRDefault="005B5026" w:rsidP="00AC5DB9">
            <w:pPr>
              <w:autoSpaceDE w:val="0"/>
              <w:autoSpaceDN w:val="0"/>
              <w:adjustRightInd w:val="0"/>
              <w:spacing w:after="0" w:line="280" w:lineRule="atLeast"/>
              <w:contextualSpacing/>
              <w:jc w:val="center"/>
              <w:rPr>
                <w:b/>
              </w:rPr>
            </w:pPr>
            <w:r w:rsidRPr="00543312">
              <w:rPr>
                <w:b/>
              </w:rPr>
              <w:t>Catégorie démographique</w:t>
            </w:r>
          </w:p>
        </w:tc>
        <w:tc>
          <w:tcPr>
            <w:tcW w:w="2835" w:type="dxa"/>
            <w:shd w:val="clear" w:color="auto" w:fill="000000" w:themeFill="text1"/>
            <w:noWrap/>
          </w:tcPr>
          <w:p w14:paraId="3CD60E8F" w14:textId="022B6D50" w:rsidR="005B5026" w:rsidRPr="00543312" w:rsidRDefault="005B5026" w:rsidP="00AC5DB9">
            <w:pPr>
              <w:autoSpaceDE w:val="0"/>
              <w:autoSpaceDN w:val="0"/>
              <w:adjustRightInd w:val="0"/>
              <w:spacing w:after="0" w:line="280" w:lineRule="atLeast"/>
              <w:contextualSpacing/>
              <w:jc w:val="center"/>
              <w:rPr>
                <w:b/>
              </w:rPr>
            </w:pPr>
            <w:r w:rsidRPr="00543312">
              <w:rPr>
                <w:b/>
              </w:rPr>
              <w:t>Sous-catégorie</w:t>
            </w:r>
          </w:p>
        </w:tc>
        <w:tc>
          <w:tcPr>
            <w:tcW w:w="1456" w:type="dxa"/>
            <w:shd w:val="clear" w:color="auto" w:fill="000000" w:themeFill="text1"/>
            <w:noWrap/>
          </w:tcPr>
          <w:p w14:paraId="7AF958EA" w14:textId="370FF2B8" w:rsidR="005B5026" w:rsidRPr="00543312" w:rsidRDefault="005B5026" w:rsidP="00AC5DB9">
            <w:pPr>
              <w:autoSpaceDE w:val="0"/>
              <w:autoSpaceDN w:val="0"/>
              <w:adjustRightInd w:val="0"/>
              <w:spacing w:after="0" w:line="280" w:lineRule="atLeast"/>
              <w:contextualSpacing/>
              <w:jc w:val="center"/>
              <w:rPr>
                <w:b/>
              </w:rPr>
            </w:pPr>
            <w:r w:rsidRPr="00543312">
              <w:rPr>
                <w:b/>
              </w:rPr>
              <w:t>Non pondérée (%)</w:t>
            </w:r>
          </w:p>
        </w:tc>
        <w:tc>
          <w:tcPr>
            <w:tcW w:w="1456" w:type="dxa"/>
            <w:shd w:val="clear" w:color="auto" w:fill="000000" w:themeFill="text1"/>
          </w:tcPr>
          <w:p w14:paraId="43B3D90F" w14:textId="386B29D4" w:rsidR="005B5026" w:rsidRPr="00543312" w:rsidRDefault="005B5026" w:rsidP="00AC5DB9">
            <w:pPr>
              <w:autoSpaceDE w:val="0"/>
              <w:autoSpaceDN w:val="0"/>
              <w:adjustRightInd w:val="0"/>
              <w:spacing w:after="0" w:line="280" w:lineRule="atLeast"/>
              <w:contextualSpacing/>
              <w:jc w:val="center"/>
              <w:rPr>
                <w:b/>
              </w:rPr>
            </w:pPr>
            <w:r w:rsidRPr="00543312">
              <w:rPr>
                <w:b/>
              </w:rPr>
              <w:t>Pondérée (%)</w:t>
            </w:r>
          </w:p>
        </w:tc>
        <w:tc>
          <w:tcPr>
            <w:tcW w:w="1456" w:type="dxa"/>
            <w:shd w:val="clear" w:color="auto" w:fill="000000" w:themeFill="text1"/>
          </w:tcPr>
          <w:p w14:paraId="056CBEE8" w14:textId="5F449D4E" w:rsidR="005B5026" w:rsidRPr="00543312" w:rsidRDefault="005B5026" w:rsidP="00AC5DB9">
            <w:pPr>
              <w:autoSpaceDE w:val="0"/>
              <w:autoSpaceDN w:val="0"/>
              <w:adjustRightInd w:val="0"/>
              <w:spacing w:after="0" w:line="280" w:lineRule="atLeast"/>
              <w:contextualSpacing/>
              <w:jc w:val="center"/>
              <w:rPr>
                <w:b/>
              </w:rPr>
            </w:pPr>
            <w:r w:rsidRPr="00543312">
              <w:rPr>
                <w:b/>
              </w:rPr>
              <w:t>Référence (%)</w:t>
            </w:r>
          </w:p>
        </w:tc>
      </w:tr>
      <w:tr w:rsidR="00A04A91" w:rsidRPr="00543312" w14:paraId="4107751A" w14:textId="7D10D5A8" w:rsidTr="00AC5DB9">
        <w:trPr>
          <w:trHeight w:val="290"/>
        </w:trPr>
        <w:tc>
          <w:tcPr>
            <w:tcW w:w="1701" w:type="dxa"/>
            <w:vMerge w:val="restart"/>
            <w:noWrap/>
            <w:vAlign w:val="center"/>
            <w:hideMark/>
          </w:tcPr>
          <w:p w14:paraId="0E56F6AD" w14:textId="66295F1D" w:rsidR="00A04A91" w:rsidRPr="00543312" w:rsidRDefault="00A04A91" w:rsidP="00A04A91">
            <w:pPr>
              <w:autoSpaceDE w:val="0"/>
              <w:autoSpaceDN w:val="0"/>
              <w:adjustRightInd w:val="0"/>
              <w:spacing w:after="0" w:line="280" w:lineRule="atLeast"/>
              <w:contextualSpacing/>
              <w:jc w:val="center"/>
              <w:rPr>
                <w:b/>
              </w:rPr>
            </w:pPr>
            <w:r w:rsidRPr="00543312">
              <w:rPr>
                <w:b/>
              </w:rPr>
              <w:t>Âge</w:t>
            </w:r>
          </w:p>
        </w:tc>
        <w:tc>
          <w:tcPr>
            <w:tcW w:w="2835" w:type="dxa"/>
            <w:noWrap/>
            <w:hideMark/>
          </w:tcPr>
          <w:p w14:paraId="3941F76E" w14:textId="7653C2F7" w:rsidR="00A04A91" w:rsidRPr="00543312" w:rsidRDefault="00A04A91" w:rsidP="00AC5DB9">
            <w:pPr>
              <w:autoSpaceDE w:val="0"/>
              <w:autoSpaceDN w:val="0"/>
              <w:adjustRightInd w:val="0"/>
              <w:spacing w:after="0" w:line="280" w:lineRule="atLeast"/>
              <w:contextualSpacing/>
              <w:rPr>
                <w:bCs/>
              </w:rPr>
            </w:pPr>
            <w:r w:rsidRPr="00543312">
              <w:t>18 à 34 ans</w:t>
            </w:r>
          </w:p>
        </w:tc>
        <w:tc>
          <w:tcPr>
            <w:tcW w:w="1456" w:type="dxa"/>
            <w:noWrap/>
            <w:hideMark/>
          </w:tcPr>
          <w:p w14:paraId="32BE13B9" w14:textId="066B72B3" w:rsidR="00A04A91" w:rsidRPr="00543312" w:rsidRDefault="00A04A91" w:rsidP="00AC5DB9">
            <w:pPr>
              <w:autoSpaceDE w:val="0"/>
              <w:autoSpaceDN w:val="0"/>
              <w:adjustRightInd w:val="0"/>
              <w:spacing w:after="0" w:line="280" w:lineRule="atLeast"/>
              <w:contextualSpacing/>
              <w:jc w:val="center"/>
              <w:rPr>
                <w:bCs/>
              </w:rPr>
            </w:pPr>
            <w:r w:rsidRPr="00543312">
              <w:t>24,0</w:t>
            </w:r>
          </w:p>
        </w:tc>
        <w:tc>
          <w:tcPr>
            <w:tcW w:w="1456" w:type="dxa"/>
          </w:tcPr>
          <w:p w14:paraId="1352F15F" w14:textId="2182B2D2" w:rsidR="00A04A91" w:rsidRPr="00543312" w:rsidRDefault="00A04A91" w:rsidP="00AC5DB9">
            <w:pPr>
              <w:autoSpaceDE w:val="0"/>
              <w:autoSpaceDN w:val="0"/>
              <w:adjustRightInd w:val="0"/>
              <w:spacing w:after="0" w:line="280" w:lineRule="atLeast"/>
              <w:contextualSpacing/>
              <w:jc w:val="center"/>
              <w:rPr>
                <w:bCs/>
              </w:rPr>
            </w:pPr>
            <w:r w:rsidRPr="00543312">
              <w:t>28,7</w:t>
            </w:r>
          </w:p>
        </w:tc>
        <w:tc>
          <w:tcPr>
            <w:tcW w:w="1456" w:type="dxa"/>
          </w:tcPr>
          <w:p w14:paraId="09E19641" w14:textId="2E12F011" w:rsidR="00A04A91" w:rsidRPr="00543312" w:rsidRDefault="00A04A91" w:rsidP="00AC5DB9">
            <w:pPr>
              <w:autoSpaceDE w:val="0"/>
              <w:autoSpaceDN w:val="0"/>
              <w:adjustRightInd w:val="0"/>
              <w:spacing w:after="0" w:line="280" w:lineRule="atLeast"/>
              <w:contextualSpacing/>
              <w:jc w:val="center"/>
              <w:rPr>
                <w:bCs/>
              </w:rPr>
            </w:pPr>
            <w:r w:rsidRPr="00543312">
              <w:t>28,8</w:t>
            </w:r>
          </w:p>
        </w:tc>
      </w:tr>
      <w:tr w:rsidR="00A04A91" w:rsidRPr="00543312" w14:paraId="64B38249" w14:textId="079A3C41" w:rsidTr="00AC5DB9">
        <w:trPr>
          <w:trHeight w:val="290"/>
        </w:trPr>
        <w:tc>
          <w:tcPr>
            <w:tcW w:w="1701" w:type="dxa"/>
            <w:vMerge/>
            <w:vAlign w:val="center"/>
            <w:hideMark/>
          </w:tcPr>
          <w:p w14:paraId="469AEF83" w14:textId="77777777" w:rsidR="00A04A91" w:rsidRPr="00543312" w:rsidRDefault="00A04A91" w:rsidP="00A04A91">
            <w:pPr>
              <w:autoSpaceDE w:val="0"/>
              <w:autoSpaceDN w:val="0"/>
              <w:adjustRightInd w:val="0"/>
              <w:spacing w:after="0" w:line="280" w:lineRule="atLeast"/>
              <w:contextualSpacing/>
              <w:jc w:val="center"/>
              <w:rPr>
                <w:b/>
                <w:lang w:val="en-CA"/>
              </w:rPr>
            </w:pPr>
          </w:p>
        </w:tc>
        <w:tc>
          <w:tcPr>
            <w:tcW w:w="2835" w:type="dxa"/>
            <w:noWrap/>
            <w:hideMark/>
          </w:tcPr>
          <w:p w14:paraId="40E35074" w14:textId="2790847C" w:rsidR="00A04A91" w:rsidRPr="00543312" w:rsidRDefault="00A04A91" w:rsidP="00AC5DB9">
            <w:pPr>
              <w:autoSpaceDE w:val="0"/>
              <w:autoSpaceDN w:val="0"/>
              <w:adjustRightInd w:val="0"/>
              <w:spacing w:after="0" w:line="280" w:lineRule="atLeast"/>
              <w:contextualSpacing/>
              <w:rPr>
                <w:bCs/>
              </w:rPr>
            </w:pPr>
            <w:r w:rsidRPr="00543312">
              <w:t>35 à 49 ans</w:t>
            </w:r>
          </w:p>
        </w:tc>
        <w:tc>
          <w:tcPr>
            <w:tcW w:w="1456" w:type="dxa"/>
            <w:noWrap/>
            <w:hideMark/>
          </w:tcPr>
          <w:p w14:paraId="6B924023" w14:textId="6E374762" w:rsidR="00A04A91" w:rsidRPr="00543312" w:rsidRDefault="00A04A91" w:rsidP="00AC5DB9">
            <w:pPr>
              <w:autoSpaceDE w:val="0"/>
              <w:autoSpaceDN w:val="0"/>
              <w:adjustRightInd w:val="0"/>
              <w:spacing w:after="0" w:line="280" w:lineRule="atLeast"/>
              <w:contextualSpacing/>
              <w:jc w:val="center"/>
              <w:rPr>
                <w:bCs/>
              </w:rPr>
            </w:pPr>
            <w:r w:rsidRPr="00543312">
              <w:t>25,8</w:t>
            </w:r>
          </w:p>
        </w:tc>
        <w:tc>
          <w:tcPr>
            <w:tcW w:w="1456" w:type="dxa"/>
          </w:tcPr>
          <w:p w14:paraId="6274783F" w14:textId="59BA7F99" w:rsidR="00A04A91" w:rsidRPr="00543312" w:rsidRDefault="00A04A91" w:rsidP="00AC5DB9">
            <w:pPr>
              <w:autoSpaceDE w:val="0"/>
              <w:autoSpaceDN w:val="0"/>
              <w:adjustRightInd w:val="0"/>
              <w:spacing w:after="0" w:line="280" w:lineRule="atLeast"/>
              <w:contextualSpacing/>
              <w:jc w:val="center"/>
              <w:rPr>
                <w:bCs/>
              </w:rPr>
            </w:pPr>
            <w:r w:rsidRPr="00543312">
              <w:t>24,6</w:t>
            </w:r>
          </w:p>
        </w:tc>
        <w:tc>
          <w:tcPr>
            <w:tcW w:w="1456" w:type="dxa"/>
          </w:tcPr>
          <w:p w14:paraId="43063692" w14:textId="62BDFA4E" w:rsidR="00A04A91" w:rsidRPr="00543312" w:rsidRDefault="00A04A91" w:rsidP="00AC5DB9">
            <w:pPr>
              <w:autoSpaceDE w:val="0"/>
              <w:autoSpaceDN w:val="0"/>
              <w:adjustRightInd w:val="0"/>
              <w:spacing w:after="0" w:line="280" w:lineRule="atLeast"/>
              <w:contextualSpacing/>
              <w:jc w:val="center"/>
              <w:rPr>
                <w:bCs/>
              </w:rPr>
            </w:pPr>
            <w:r w:rsidRPr="00543312">
              <w:t>24,5</w:t>
            </w:r>
          </w:p>
        </w:tc>
      </w:tr>
      <w:tr w:rsidR="00A04A91" w:rsidRPr="00543312" w14:paraId="1170CB5B" w14:textId="7B11AD3A" w:rsidTr="00AC5DB9">
        <w:trPr>
          <w:trHeight w:val="290"/>
        </w:trPr>
        <w:tc>
          <w:tcPr>
            <w:tcW w:w="1701" w:type="dxa"/>
            <w:vMerge/>
            <w:vAlign w:val="center"/>
            <w:hideMark/>
          </w:tcPr>
          <w:p w14:paraId="162C4F78" w14:textId="77777777" w:rsidR="00A04A91" w:rsidRPr="00543312" w:rsidRDefault="00A04A91" w:rsidP="00A04A91">
            <w:pPr>
              <w:autoSpaceDE w:val="0"/>
              <w:autoSpaceDN w:val="0"/>
              <w:adjustRightInd w:val="0"/>
              <w:spacing w:after="0" w:line="280" w:lineRule="atLeast"/>
              <w:contextualSpacing/>
              <w:jc w:val="center"/>
              <w:rPr>
                <w:b/>
                <w:lang w:val="en-CA"/>
              </w:rPr>
            </w:pPr>
          </w:p>
        </w:tc>
        <w:tc>
          <w:tcPr>
            <w:tcW w:w="2835" w:type="dxa"/>
            <w:noWrap/>
            <w:hideMark/>
          </w:tcPr>
          <w:p w14:paraId="3CF16751" w14:textId="2D38677E" w:rsidR="00A04A91" w:rsidRPr="00543312" w:rsidRDefault="00A04A91" w:rsidP="00AC5DB9">
            <w:pPr>
              <w:autoSpaceDE w:val="0"/>
              <w:autoSpaceDN w:val="0"/>
              <w:adjustRightInd w:val="0"/>
              <w:spacing w:after="0" w:line="280" w:lineRule="atLeast"/>
              <w:contextualSpacing/>
              <w:rPr>
                <w:bCs/>
              </w:rPr>
            </w:pPr>
            <w:r w:rsidRPr="00543312">
              <w:t>50 à 64 ans</w:t>
            </w:r>
          </w:p>
        </w:tc>
        <w:tc>
          <w:tcPr>
            <w:tcW w:w="1456" w:type="dxa"/>
            <w:noWrap/>
            <w:hideMark/>
          </w:tcPr>
          <w:p w14:paraId="14155529" w14:textId="67E7087D" w:rsidR="00A04A91" w:rsidRPr="00543312" w:rsidRDefault="00A04A91" w:rsidP="00AC5DB9">
            <w:pPr>
              <w:autoSpaceDE w:val="0"/>
              <w:autoSpaceDN w:val="0"/>
              <w:adjustRightInd w:val="0"/>
              <w:spacing w:after="0" w:line="280" w:lineRule="atLeast"/>
              <w:contextualSpacing/>
              <w:jc w:val="center"/>
              <w:rPr>
                <w:bCs/>
              </w:rPr>
            </w:pPr>
            <w:r w:rsidRPr="00543312">
              <w:t>26,0</w:t>
            </w:r>
          </w:p>
        </w:tc>
        <w:tc>
          <w:tcPr>
            <w:tcW w:w="1456" w:type="dxa"/>
          </w:tcPr>
          <w:p w14:paraId="7991A35E" w14:textId="253D9AB3" w:rsidR="00A04A91" w:rsidRPr="00543312" w:rsidRDefault="00A04A91" w:rsidP="00AC5DB9">
            <w:pPr>
              <w:autoSpaceDE w:val="0"/>
              <w:autoSpaceDN w:val="0"/>
              <w:adjustRightInd w:val="0"/>
              <w:spacing w:after="0" w:line="280" w:lineRule="atLeast"/>
              <w:contextualSpacing/>
              <w:jc w:val="center"/>
              <w:rPr>
                <w:bCs/>
              </w:rPr>
            </w:pPr>
            <w:r w:rsidRPr="00543312">
              <w:t>24,7</w:t>
            </w:r>
          </w:p>
        </w:tc>
        <w:tc>
          <w:tcPr>
            <w:tcW w:w="1456" w:type="dxa"/>
          </w:tcPr>
          <w:p w14:paraId="702F7391" w14:textId="47647F19" w:rsidR="00A04A91" w:rsidRPr="00543312" w:rsidRDefault="00A04A91" w:rsidP="00AC5DB9">
            <w:pPr>
              <w:autoSpaceDE w:val="0"/>
              <w:autoSpaceDN w:val="0"/>
              <w:adjustRightInd w:val="0"/>
              <w:spacing w:after="0" w:line="280" w:lineRule="atLeast"/>
              <w:contextualSpacing/>
              <w:jc w:val="center"/>
              <w:rPr>
                <w:bCs/>
              </w:rPr>
            </w:pPr>
            <w:r w:rsidRPr="00543312">
              <w:t>24,6</w:t>
            </w:r>
          </w:p>
        </w:tc>
      </w:tr>
      <w:tr w:rsidR="00A04A91" w:rsidRPr="00543312" w14:paraId="484A0F80" w14:textId="03839167" w:rsidTr="00AC5DB9">
        <w:trPr>
          <w:trHeight w:val="290"/>
        </w:trPr>
        <w:tc>
          <w:tcPr>
            <w:tcW w:w="1701" w:type="dxa"/>
            <w:vMerge/>
            <w:vAlign w:val="center"/>
            <w:hideMark/>
          </w:tcPr>
          <w:p w14:paraId="4B158139" w14:textId="77777777" w:rsidR="00A04A91" w:rsidRPr="00543312" w:rsidRDefault="00A04A91" w:rsidP="00A04A91">
            <w:pPr>
              <w:autoSpaceDE w:val="0"/>
              <w:autoSpaceDN w:val="0"/>
              <w:adjustRightInd w:val="0"/>
              <w:spacing w:after="0" w:line="280" w:lineRule="atLeast"/>
              <w:contextualSpacing/>
              <w:jc w:val="center"/>
              <w:rPr>
                <w:b/>
                <w:lang w:val="en-CA"/>
              </w:rPr>
            </w:pPr>
          </w:p>
        </w:tc>
        <w:tc>
          <w:tcPr>
            <w:tcW w:w="2835" w:type="dxa"/>
            <w:noWrap/>
            <w:hideMark/>
          </w:tcPr>
          <w:p w14:paraId="130B431F" w14:textId="756CB327" w:rsidR="00A04A91" w:rsidRPr="00543312" w:rsidRDefault="00A04A91" w:rsidP="00AC5DB9">
            <w:pPr>
              <w:autoSpaceDE w:val="0"/>
              <w:autoSpaceDN w:val="0"/>
              <w:adjustRightInd w:val="0"/>
              <w:spacing w:after="0" w:line="280" w:lineRule="atLeast"/>
              <w:contextualSpacing/>
              <w:rPr>
                <w:bCs/>
              </w:rPr>
            </w:pPr>
            <w:r w:rsidRPr="00543312">
              <w:t>65 ans et +</w:t>
            </w:r>
          </w:p>
        </w:tc>
        <w:tc>
          <w:tcPr>
            <w:tcW w:w="1456" w:type="dxa"/>
            <w:noWrap/>
            <w:hideMark/>
          </w:tcPr>
          <w:p w14:paraId="321AC6D1" w14:textId="6621CD89" w:rsidR="00A04A91" w:rsidRPr="00543312" w:rsidRDefault="00A04A91" w:rsidP="00AC5DB9">
            <w:pPr>
              <w:autoSpaceDE w:val="0"/>
              <w:autoSpaceDN w:val="0"/>
              <w:adjustRightInd w:val="0"/>
              <w:spacing w:after="0" w:line="280" w:lineRule="atLeast"/>
              <w:contextualSpacing/>
              <w:jc w:val="center"/>
              <w:rPr>
                <w:bCs/>
              </w:rPr>
            </w:pPr>
            <w:r w:rsidRPr="00543312">
              <w:t>24,2</w:t>
            </w:r>
          </w:p>
        </w:tc>
        <w:tc>
          <w:tcPr>
            <w:tcW w:w="1456" w:type="dxa"/>
          </w:tcPr>
          <w:p w14:paraId="1AA95CB6" w14:textId="39D6F00A" w:rsidR="00A04A91" w:rsidRPr="00543312" w:rsidRDefault="00A04A91" w:rsidP="00AC5DB9">
            <w:pPr>
              <w:autoSpaceDE w:val="0"/>
              <w:autoSpaceDN w:val="0"/>
              <w:adjustRightInd w:val="0"/>
              <w:spacing w:after="0" w:line="280" w:lineRule="atLeast"/>
              <w:contextualSpacing/>
              <w:jc w:val="center"/>
              <w:rPr>
                <w:bCs/>
              </w:rPr>
            </w:pPr>
            <w:r w:rsidRPr="00543312">
              <w:t>22,0</w:t>
            </w:r>
          </w:p>
        </w:tc>
        <w:tc>
          <w:tcPr>
            <w:tcW w:w="1456" w:type="dxa"/>
          </w:tcPr>
          <w:p w14:paraId="696DDCEE" w14:textId="05C37F5C" w:rsidR="00A04A91" w:rsidRPr="00543312" w:rsidRDefault="00A04A91" w:rsidP="00AC5DB9">
            <w:pPr>
              <w:autoSpaceDE w:val="0"/>
              <w:autoSpaceDN w:val="0"/>
              <w:adjustRightInd w:val="0"/>
              <w:spacing w:after="0" w:line="280" w:lineRule="atLeast"/>
              <w:contextualSpacing/>
              <w:jc w:val="center"/>
              <w:rPr>
                <w:bCs/>
              </w:rPr>
            </w:pPr>
            <w:r w:rsidRPr="00543312">
              <w:t>22,0</w:t>
            </w:r>
          </w:p>
        </w:tc>
      </w:tr>
      <w:tr w:rsidR="00AC5DB9" w:rsidRPr="00543312" w14:paraId="1B61D6A6" w14:textId="6F9C53A7" w:rsidTr="00AC5DB9">
        <w:trPr>
          <w:trHeight w:val="290"/>
        </w:trPr>
        <w:tc>
          <w:tcPr>
            <w:tcW w:w="1701" w:type="dxa"/>
            <w:vMerge w:val="restart"/>
            <w:noWrap/>
            <w:vAlign w:val="center"/>
            <w:hideMark/>
          </w:tcPr>
          <w:p w14:paraId="629B4A0F" w14:textId="78183B3F" w:rsidR="00AC5DB9" w:rsidRPr="00543312" w:rsidRDefault="00AC5DB9" w:rsidP="00AC5DB9">
            <w:pPr>
              <w:autoSpaceDE w:val="0"/>
              <w:autoSpaceDN w:val="0"/>
              <w:adjustRightInd w:val="0"/>
              <w:spacing w:after="0" w:line="280" w:lineRule="atLeast"/>
              <w:contextualSpacing/>
              <w:jc w:val="center"/>
              <w:rPr>
                <w:b/>
              </w:rPr>
            </w:pPr>
            <w:r w:rsidRPr="00543312">
              <w:rPr>
                <w:b/>
              </w:rPr>
              <w:t>Race/appartenance ethnique</w:t>
            </w:r>
          </w:p>
        </w:tc>
        <w:tc>
          <w:tcPr>
            <w:tcW w:w="2835" w:type="dxa"/>
            <w:noWrap/>
            <w:hideMark/>
          </w:tcPr>
          <w:p w14:paraId="7A75179C" w14:textId="37F9AA17" w:rsidR="00AC5DB9" w:rsidRPr="00543312" w:rsidRDefault="00AC5DB9" w:rsidP="00AC5DB9">
            <w:pPr>
              <w:autoSpaceDE w:val="0"/>
              <w:autoSpaceDN w:val="0"/>
              <w:adjustRightInd w:val="0"/>
              <w:spacing w:after="0" w:line="280" w:lineRule="atLeast"/>
              <w:contextualSpacing/>
              <w:rPr>
                <w:bCs/>
              </w:rPr>
            </w:pPr>
            <w:r w:rsidRPr="00543312">
              <w:t>Blanc non hispanique</w:t>
            </w:r>
          </w:p>
        </w:tc>
        <w:tc>
          <w:tcPr>
            <w:tcW w:w="1456" w:type="dxa"/>
            <w:noWrap/>
            <w:hideMark/>
          </w:tcPr>
          <w:p w14:paraId="7917A6AB" w14:textId="7FFEFAA2" w:rsidR="00AC5DB9" w:rsidRPr="00543312" w:rsidRDefault="00AC5DB9" w:rsidP="00AC5DB9">
            <w:pPr>
              <w:autoSpaceDE w:val="0"/>
              <w:autoSpaceDN w:val="0"/>
              <w:adjustRightInd w:val="0"/>
              <w:spacing w:after="0" w:line="280" w:lineRule="atLeast"/>
              <w:contextualSpacing/>
              <w:jc w:val="center"/>
              <w:rPr>
                <w:bCs/>
              </w:rPr>
            </w:pPr>
            <w:r w:rsidRPr="00543312">
              <w:t>67,5</w:t>
            </w:r>
          </w:p>
        </w:tc>
        <w:tc>
          <w:tcPr>
            <w:tcW w:w="1456" w:type="dxa"/>
          </w:tcPr>
          <w:p w14:paraId="7173A540" w14:textId="73E22796" w:rsidR="00AC5DB9" w:rsidRPr="00543312" w:rsidRDefault="00AC5DB9" w:rsidP="00AC5DB9">
            <w:pPr>
              <w:autoSpaceDE w:val="0"/>
              <w:autoSpaceDN w:val="0"/>
              <w:adjustRightInd w:val="0"/>
              <w:spacing w:after="0" w:line="280" w:lineRule="atLeast"/>
              <w:contextualSpacing/>
              <w:jc w:val="center"/>
              <w:rPr>
                <w:bCs/>
              </w:rPr>
            </w:pPr>
            <w:r w:rsidRPr="00543312">
              <w:t>62,2</w:t>
            </w:r>
          </w:p>
        </w:tc>
        <w:tc>
          <w:tcPr>
            <w:tcW w:w="1456" w:type="dxa"/>
          </w:tcPr>
          <w:p w14:paraId="5B420E40" w14:textId="4615A6BE" w:rsidR="00AC5DB9" w:rsidRPr="00543312" w:rsidRDefault="00AC5DB9" w:rsidP="00AC5DB9">
            <w:pPr>
              <w:autoSpaceDE w:val="0"/>
              <w:autoSpaceDN w:val="0"/>
              <w:adjustRightInd w:val="0"/>
              <w:spacing w:after="0" w:line="280" w:lineRule="atLeast"/>
              <w:contextualSpacing/>
              <w:jc w:val="center"/>
              <w:rPr>
                <w:bCs/>
              </w:rPr>
            </w:pPr>
            <w:r w:rsidRPr="00543312">
              <w:t>62,1</w:t>
            </w:r>
          </w:p>
        </w:tc>
      </w:tr>
      <w:tr w:rsidR="00AC5DB9" w:rsidRPr="00543312" w14:paraId="59DDACA6" w14:textId="13958D48" w:rsidTr="00AC5DB9">
        <w:trPr>
          <w:trHeight w:val="290"/>
        </w:trPr>
        <w:tc>
          <w:tcPr>
            <w:tcW w:w="1701" w:type="dxa"/>
            <w:vMerge/>
            <w:vAlign w:val="center"/>
            <w:hideMark/>
          </w:tcPr>
          <w:p w14:paraId="72B11D76" w14:textId="77777777" w:rsidR="00AC5DB9" w:rsidRPr="00543312" w:rsidRDefault="00AC5DB9" w:rsidP="00AC5DB9">
            <w:pPr>
              <w:autoSpaceDE w:val="0"/>
              <w:autoSpaceDN w:val="0"/>
              <w:adjustRightInd w:val="0"/>
              <w:spacing w:after="0" w:line="280" w:lineRule="atLeast"/>
              <w:contextualSpacing/>
              <w:jc w:val="center"/>
              <w:rPr>
                <w:b/>
                <w:lang w:val="en-CA"/>
              </w:rPr>
            </w:pPr>
          </w:p>
        </w:tc>
        <w:tc>
          <w:tcPr>
            <w:tcW w:w="2835" w:type="dxa"/>
            <w:noWrap/>
            <w:hideMark/>
          </w:tcPr>
          <w:p w14:paraId="0FC4250A" w14:textId="47AAAD9A" w:rsidR="00AC5DB9" w:rsidRPr="00543312" w:rsidRDefault="00AC5DB9" w:rsidP="00AC5DB9">
            <w:pPr>
              <w:autoSpaceDE w:val="0"/>
              <w:autoSpaceDN w:val="0"/>
              <w:adjustRightInd w:val="0"/>
              <w:spacing w:after="0" w:line="280" w:lineRule="atLeast"/>
              <w:contextualSpacing/>
              <w:rPr>
                <w:bCs/>
              </w:rPr>
            </w:pPr>
            <w:r w:rsidRPr="00543312">
              <w:t>Noir non hispanique</w:t>
            </w:r>
          </w:p>
        </w:tc>
        <w:tc>
          <w:tcPr>
            <w:tcW w:w="1456" w:type="dxa"/>
            <w:noWrap/>
            <w:hideMark/>
          </w:tcPr>
          <w:p w14:paraId="72CDBD22" w14:textId="79D2B9F8" w:rsidR="00AC5DB9" w:rsidRPr="00543312" w:rsidRDefault="00AC5DB9" w:rsidP="00AC5DB9">
            <w:pPr>
              <w:autoSpaceDE w:val="0"/>
              <w:autoSpaceDN w:val="0"/>
              <w:adjustRightInd w:val="0"/>
              <w:spacing w:after="0" w:line="280" w:lineRule="atLeast"/>
              <w:contextualSpacing/>
              <w:jc w:val="center"/>
              <w:rPr>
                <w:bCs/>
              </w:rPr>
            </w:pPr>
            <w:r w:rsidRPr="00543312">
              <w:t>10,7</w:t>
            </w:r>
          </w:p>
        </w:tc>
        <w:tc>
          <w:tcPr>
            <w:tcW w:w="1456" w:type="dxa"/>
          </w:tcPr>
          <w:p w14:paraId="1473A530" w14:textId="243554CF" w:rsidR="00AC5DB9" w:rsidRPr="00543312" w:rsidRDefault="00AC5DB9" w:rsidP="00AC5DB9">
            <w:pPr>
              <w:autoSpaceDE w:val="0"/>
              <w:autoSpaceDN w:val="0"/>
              <w:adjustRightInd w:val="0"/>
              <w:spacing w:after="0" w:line="280" w:lineRule="atLeast"/>
              <w:contextualSpacing/>
              <w:jc w:val="center"/>
              <w:rPr>
                <w:bCs/>
              </w:rPr>
            </w:pPr>
            <w:r w:rsidRPr="00543312">
              <w:t>11,9</w:t>
            </w:r>
          </w:p>
        </w:tc>
        <w:tc>
          <w:tcPr>
            <w:tcW w:w="1456" w:type="dxa"/>
          </w:tcPr>
          <w:p w14:paraId="6B59C53E" w14:textId="2D034A77" w:rsidR="00AC5DB9" w:rsidRPr="00543312" w:rsidRDefault="00AC5DB9" w:rsidP="00AC5DB9">
            <w:pPr>
              <w:autoSpaceDE w:val="0"/>
              <w:autoSpaceDN w:val="0"/>
              <w:adjustRightInd w:val="0"/>
              <w:spacing w:after="0" w:line="280" w:lineRule="atLeast"/>
              <w:contextualSpacing/>
              <w:jc w:val="center"/>
              <w:rPr>
                <w:bCs/>
              </w:rPr>
            </w:pPr>
            <w:r w:rsidRPr="00543312">
              <w:t>12,0</w:t>
            </w:r>
          </w:p>
        </w:tc>
      </w:tr>
      <w:tr w:rsidR="00AC5DB9" w:rsidRPr="00543312" w14:paraId="1EDD8292" w14:textId="28465440" w:rsidTr="00AC5DB9">
        <w:trPr>
          <w:trHeight w:val="290"/>
        </w:trPr>
        <w:tc>
          <w:tcPr>
            <w:tcW w:w="1701" w:type="dxa"/>
            <w:vMerge/>
            <w:vAlign w:val="center"/>
            <w:hideMark/>
          </w:tcPr>
          <w:p w14:paraId="1D0BF3E0" w14:textId="77777777" w:rsidR="00AC5DB9" w:rsidRPr="00543312" w:rsidRDefault="00AC5DB9" w:rsidP="00AC5DB9">
            <w:pPr>
              <w:autoSpaceDE w:val="0"/>
              <w:autoSpaceDN w:val="0"/>
              <w:adjustRightInd w:val="0"/>
              <w:spacing w:after="0" w:line="280" w:lineRule="atLeast"/>
              <w:contextualSpacing/>
              <w:jc w:val="center"/>
              <w:rPr>
                <w:b/>
                <w:lang w:val="en-CA"/>
              </w:rPr>
            </w:pPr>
          </w:p>
        </w:tc>
        <w:tc>
          <w:tcPr>
            <w:tcW w:w="2835" w:type="dxa"/>
            <w:noWrap/>
            <w:hideMark/>
          </w:tcPr>
          <w:p w14:paraId="6E978ACD" w14:textId="724C72B9" w:rsidR="00AC5DB9" w:rsidRPr="00543312" w:rsidRDefault="00AC5DB9" w:rsidP="00AC5DB9">
            <w:pPr>
              <w:autoSpaceDE w:val="0"/>
              <w:autoSpaceDN w:val="0"/>
              <w:adjustRightInd w:val="0"/>
              <w:spacing w:after="0" w:line="280" w:lineRule="atLeast"/>
              <w:contextualSpacing/>
              <w:rPr>
                <w:bCs/>
              </w:rPr>
            </w:pPr>
            <w:r w:rsidRPr="00543312">
              <w:t>Hispanique</w:t>
            </w:r>
          </w:p>
        </w:tc>
        <w:tc>
          <w:tcPr>
            <w:tcW w:w="1456" w:type="dxa"/>
            <w:noWrap/>
            <w:hideMark/>
          </w:tcPr>
          <w:p w14:paraId="46B4BDAD" w14:textId="79DA0596" w:rsidR="00AC5DB9" w:rsidRPr="00543312" w:rsidRDefault="00AC5DB9" w:rsidP="00AC5DB9">
            <w:pPr>
              <w:autoSpaceDE w:val="0"/>
              <w:autoSpaceDN w:val="0"/>
              <w:adjustRightInd w:val="0"/>
              <w:spacing w:after="0" w:line="280" w:lineRule="atLeast"/>
              <w:contextualSpacing/>
              <w:jc w:val="center"/>
              <w:rPr>
                <w:bCs/>
              </w:rPr>
            </w:pPr>
            <w:r w:rsidRPr="00543312">
              <w:t>15,0</w:t>
            </w:r>
          </w:p>
        </w:tc>
        <w:tc>
          <w:tcPr>
            <w:tcW w:w="1456" w:type="dxa"/>
          </w:tcPr>
          <w:p w14:paraId="18FFEB89" w14:textId="3C15385D" w:rsidR="00AC5DB9" w:rsidRPr="00543312" w:rsidRDefault="00AC5DB9" w:rsidP="00AC5DB9">
            <w:pPr>
              <w:autoSpaceDE w:val="0"/>
              <w:autoSpaceDN w:val="0"/>
              <w:adjustRightInd w:val="0"/>
              <w:spacing w:after="0" w:line="280" w:lineRule="atLeast"/>
              <w:contextualSpacing/>
              <w:jc w:val="center"/>
              <w:rPr>
                <w:bCs/>
              </w:rPr>
            </w:pPr>
            <w:r w:rsidRPr="00543312">
              <w:t>17,2</w:t>
            </w:r>
          </w:p>
        </w:tc>
        <w:tc>
          <w:tcPr>
            <w:tcW w:w="1456" w:type="dxa"/>
          </w:tcPr>
          <w:p w14:paraId="2D1AEDAC" w14:textId="15201EC8" w:rsidR="00AC5DB9" w:rsidRPr="00543312" w:rsidRDefault="00AC5DB9" w:rsidP="00AC5DB9">
            <w:pPr>
              <w:autoSpaceDE w:val="0"/>
              <w:autoSpaceDN w:val="0"/>
              <w:adjustRightInd w:val="0"/>
              <w:spacing w:after="0" w:line="280" w:lineRule="atLeast"/>
              <w:contextualSpacing/>
              <w:jc w:val="center"/>
              <w:rPr>
                <w:bCs/>
              </w:rPr>
            </w:pPr>
            <w:r w:rsidRPr="00543312">
              <w:t>17,2</w:t>
            </w:r>
          </w:p>
        </w:tc>
      </w:tr>
      <w:tr w:rsidR="00AC5DB9" w:rsidRPr="00543312" w14:paraId="6CAB7770" w14:textId="169FF921" w:rsidTr="00AC5DB9">
        <w:trPr>
          <w:trHeight w:val="290"/>
        </w:trPr>
        <w:tc>
          <w:tcPr>
            <w:tcW w:w="1701" w:type="dxa"/>
            <w:vMerge/>
            <w:vAlign w:val="center"/>
            <w:hideMark/>
          </w:tcPr>
          <w:p w14:paraId="5EC66A82" w14:textId="77777777" w:rsidR="00AC5DB9" w:rsidRPr="00543312" w:rsidRDefault="00AC5DB9" w:rsidP="00AC5DB9">
            <w:pPr>
              <w:autoSpaceDE w:val="0"/>
              <w:autoSpaceDN w:val="0"/>
              <w:adjustRightInd w:val="0"/>
              <w:spacing w:after="0" w:line="280" w:lineRule="atLeast"/>
              <w:contextualSpacing/>
              <w:jc w:val="center"/>
              <w:rPr>
                <w:b/>
                <w:lang w:val="en-CA"/>
              </w:rPr>
            </w:pPr>
          </w:p>
        </w:tc>
        <w:tc>
          <w:tcPr>
            <w:tcW w:w="2835" w:type="dxa"/>
            <w:noWrap/>
            <w:hideMark/>
          </w:tcPr>
          <w:p w14:paraId="7CF0DD22" w14:textId="0C498DB7" w:rsidR="00AC5DB9" w:rsidRPr="00543312" w:rsidRDefault="00AC5DB9" w:rsidP="00AC5DB9">
            <w:pPr>
              <w:autoSpaceDE w:val="0"/>
              <w:autoSpaceDN w:val="0"/>
              <w:adjustRightInd w:val="0"/>
              <w:spacing w:after="0" w:line="280" w:lineRule="atLeast"/>
              <w:contextualSpacing/>
              <w:rPr>
                <w:bCs/>
              </w:rPr>
            </w:pPr>
            <w:r w:rsidRPr="00543312">
              <w:t>Asiatique/insulaire du Pacifique non hispanique</w:t>
            </w:r>
          </w:p>
        </w:tc>
        <w:tc>
          <w:tcPr>
            <w:tcW w:w="1456" w:type="dxa"/>
            <w:noWrap/>
            <w:hideMark/>
          </w:tcPr>
          <w:p w14:paraId="3F604E5F" w14:textId="7CCE5BA6" w:rsidR="00AC5DB9" w:rsidRPr="00543312" w:rsidRDefault="00AC5DB9" w:rsidP="00AC5DB9">
            <w:pPr>
              <w:autoSpaceDE w:val="0"/>
              <w:autoSpaceDN w:val="0"/>
              <w:adjustRightInd w:val="0"/>
              <w:spacing w:after="0" w:line="280" w:lineRule="atLeast"/>
              <w:contextualSpacing/>
              <w:jc w:val="center"/>
              <w:rPr>
                <w:bCs/>
              </w:rPr>
            </w:pPr>
            <w:r w:rsidRPr="00543312">
              <w:t>2,9</w:t>
            </w:r>
          </w:p>
        </w:tc>
        <w:tc>
          <w:tcPr>
            <w:tcW w:w="1456" w:type="dxa"/>
          </w:tcPr>
          <w:p w14:paraId="2FF94BE7" w14:textId="139EFC06" w:rsidR="00AC5DB9" w:rsidRPr="00543312" w:rsidRDefault="00AC5DB9" w:rsidP="00AC5DB9">
            <w:pPr>
              <w:autoSpaceDE w:val="0"/>
              <w:autoSpaceDN w:val="0"/>
              <w:adjustRightInd w:val="0"/>
              <w:spacing w:after="0" w:line="280" w:lineRule="atLeast"/>
              <w:contextualSpacing/>
              <w:jc w:val="center"/>
              <w:rPr>
                <w:bCs/>
              </w:rPr>
            </w:pPr>
            <w:r w:rsidRPr="00543312">
              <w:t>5,5</w:t>
            </w:r>
          </w:p>
        </w:tc>
        <w:tc>
          <w:tcPr>
            <w:tcW w:w="1456" w:type="dxa"/>
          </w:tcPr>
          <w:p w14:paraId="12251DB0" w14:textId="55372A73" w:rsidR="00AC5DB9" w:rsidRPr="00543312" w:rsidRDefault="00AC5DB9" w:rsidP="00AC5DB9">
            <w:pPr>
              <w:autoSpaceDE w:val="0"/>
              <w:autoSpaceDN w:val="0"/>
              <w:adjustRightInd w:val="0"/>
              <w:spacing w:after="0" w:line="280" w:lineRule="atLeast"/>
              <w:contextualSpacing/>
              <w:jc w:val="center"/>
              <w:rPr>
                <w:bCs/>
              </w:rPr>
            </w:pPr>
            <w:r w:rsidRPr="00543312">
              <w:t>6,6</w:t>
            </w:r>
          </w:p>
        </w:tc>
      </w:tr>
      <w:tr w:rsidR="00AC5DB9" w:rsidRPr="00543312" w14:paraId="3C84AAE2" w14:textId="1F7A30A5" w:rsidTr="00AC5DB9">
        <w:trPr>
          <w:trHeight w:val="290"/>
        </w:trPr>
        <w:tc>
          <w:tcPr>
            <w:tcW w:w="1701" w:type="dxa"/>
            <w:vMerge/>
            <w:vAlign w:val="center"/>
            <w:hideMark/>
          </w:tcPr>
          <w:p w14:paraId="11464982" w14:textId="77777777" w:rsidR="00AC5DB9" w:rsidRPr="00543312" w:rsidRDefault="00AC5DB9" w:rsidP="00AC5DB9">
            <w:pPr>
              <w:autoSpaceDE w:val="0"/>
              <w:autoSpaceDN w:val="0"/>
              <w:adjustRightInd w:val="0"/>
              <w:spacing w:after="0" w:line="280" w:lineRule="atLeast"/>
              <w:contextualSpacing/>
              <w:jc w:val="center"/>
              <w:rPr>
                <w:b/>
                <w:lang w:val="en-CA"/>
              </w:rPr>
            </w:pPr>
          </w:p>
        </w:tc>
        <w:tc>
          <w:tcPr>
            <w:tcW w:w="2835" w:type="dxa"/>
            <w:noWrap/>
            <w:hideMark/>
          </w:tcPr>
          <w:p w14:paraId="507EC71C" w14:textId="4064676D" w:rsidR="00AC5DB9" w:rsidRPr="00543312" w:rsidRDefault="00AC5DB9" w:rsidP="00AC5DB9">
            <w:pPr>
              <w:autoSpaceDE w:val="0"/>
              <w:autoSpaceDN w:val="0"/>
              <w:adjustRightInd w:val="0"/>
              <w:spacing w:after="0" w:line="280" w:lineRule="atLeast"/>
              <w:contextualSpacing/>
              <w:rPr>
                <w:bCs/>
              </w:rPr>
            </w:pPr>
            <w:r w:rsidRPr="00543312">
              <w:t>Autre – non hispanique</w:t>
            </w:r>
          </w:p>
        </w:tc>
        <w:tc>
          <w:tcPr>
            <w:tcW w:w="1456" w:type="dxa"/>
            <w:noWrap/>
            <w:hideMark/>
          </w:tcPr>
          <w:p w14:paraId="2AA95092" w14:textId="66E09EC8" w:rsidR="00AC5DB9" w:rsidRPr="00543312" w:rsidRDefault="00AC5DB9" w:rsidP="00AC5DB9">
            <w:pPr>
              <w:autoSpaceDE w:val="0"/>
              <w:autoSpaceDN w:val="0"/>
              <w:adjustRightInd w:val="0"/>
              <w:spacing w:after="0" w:line="280" w:lineRule="atLeast"/>
              <w:contextualSpacing/>
              <w:jc w:val="center"/>
              <w:rPr>
                <w:bCs/>
              </w:rPr>
            </w:pPr>
            <w:r w:rsidRPr="00543312">
              <w:t>3,7</w:t>
            </w:r>
          </w:p>
        </w:tc>
        <w:tc>
          <w:tcPr>
            <w:tcW w:w="1456" w:type="dxa"/>
          </w:tcPr>
          <w:p w14:paraId="3D8178DB" w14:textId="523844DC" w:rsidR="00AC5DB9" w:rsidRPr="00543312" w:rsidRDefault="00AC5DB9" w:rsidP="00AC5DB9">
            <w:pPr>
              <w:autoSpaceDE w:val="0"/>
              <w:autoSpaceDN w:val="0"/>
              <w:adjustRightInd w:val="0"/>
              <w:spacing w:after="0" w:line="280" w:lineRule="atLeast"/>
              <w:contextualSpacing/>
              <w:jc w:val="center"/>
              <w:rPr>
                <w:bCs/>
              </w:rPr>
            </w:pPr>
            <w:r w:rsidRPr="00543312">
              <w:t>3,2</w:t>
            </w:r>
          </w:p>
        </w:tc>
        <w:tc>
          <w:tcPr>
            <w:tcW w:w="1456" w:type="dxa"/>
          </w:tcPr>
          <w:p w14:paraId="2DA8F7B8" w14:textId="53B67C78" w:rsidR="00AC5DB9" w:rsidRPr="00543312" w:rsidRDefault="00AC5DB9" w:rsidP="00AC5DB9">
            <w:pPr>
              <w:autoSpaceDE w:val="0"/>
              <w:autoSpaceDN w:val="0"/>
              <w:adjustRightInd w:val="0"/>
              <w:spacing w:after="0" w:line="280" w:lineRule="atLeast"/>
              <w:contextualSpacing/>
              <w:jc w:val="center"/>
              <w:rPr>
                <w:bCs/>
              </w:rPr>
            </w:pPr>
            <w:r w:rsidRPr="00543312">
              <w:t>2,2</w:t>
            </w:r>
          </w:p>
        </w:tc>
      </w:tr>
      <w:tr w:rsidR="00AC5DB9" w:rsidRPr="00543312" w14:paraId="25A09E80" w14:textId="781C7430" w:rsidTr="00AC5DB9">
        <w:trPr>
          <w:trHeight w:val="290"/>
        </w:trPr>
        <w:tc>
          <w:tcPr>
            <w:tcW w:w="1701" w:type="dxa"/>
            <w:vMerge w:val="restart"/>
            <w:noWrap/>
            <w:vAlign w:val="center"/>
            <w:hideMark/>
          </w:tcPr>
          <w:p w14:paraId="11CAD2B3" w14:textId="02E85317" w:rsidR="00AC5DB9" w:rsidRPr="00543312" w:rsidRDefault="00AC5DB9" w:rsidP="00AC5DB9">
            <w:pPr>
              <w:autoSpaceDE w:val="0"/>
              <w:autoSpaceDN w:val="0"/>
              <w:adjustRightInd w:val="0"/>
              <w:spacing w:after="0" w:line="280" w:lineRule="atLeast"/>
              <w:contextualSpacing/>
              <w:jc w:val="center"/>
              <w:rPr>
                <w:b/>
              </w:rPr>
            </w:pPr>
            <w:r w:rsidRPr="00543312">
              <w:rPr>
                <w:b/>
              </w:rPr>
              <w:t>Éducation</w:t>
            </w:r>
          </w:p>
        </w:tc>
        <w:tc>
          <w:tcPr>
            <w:tcW w:w="2835" w:type="dxa"/>
            <w:noWrap/>
            <w:hideMark/>
          </w:tcPr>
          <w:p w14:paraId="2D01E842" w14:textId="1AD1EB8D" w:rsidR="00AC5DB9" w:rsidRPr="00543312" w:rsidRDefault="00AC5DB9" w:rsidP="00AC5DB9">
            <w:pPr>
              <w:autoSpaceDE w:val="0"/>
              <w:autoSpaceDN w:val="0"/>
              <w:adjustRightInd w:val="0"/>
              <w:spacing w:after="0" w:line="280" w:lineRule="atLeast"/>
              <w:contextualSpacing/>
              <w:rPr>
                <w:bCs/>
              </w:rPr>
            </w:pPr>
            <w:r w:rsidRPr="00543312">
              <w:t>Études secondaires</w:t>
            </w:r>
          </w:p>
        </w:tc>
        <w:tc>
          <w:tcPr>
            <w:tcW w:w="1456" w:type="dxa"/>
            <w:noWrap/>
            <w:hideMark/>
          </w:tcPr>
          <w:p w14:paraId="3D37ED8A" w14:textId="02463F8B" w:rsidR="00AC5DB9" w:rsidRPr="00543312" w:rsidRDefault="00AC5DB9" w:rsidP="00AC5DB9">
            <w:pPr>
              <w:autoSpaceDE w:val="0"/>
              <w:autoSpaceDN w:val="0"/>
              <w:adjustRightInd w:val="0"/>
              <w:spacing w:after="0" w:line="280" w:lineRule="atLeast"/>
              <w:contextualSpacing/>
              <w:jc w:val="center"/>
              <w:rPr>
                <w:bCs/>
              </w:rPr>
            </w:pPr>
            <w:r w:rsidRPr="00543312">
              <w:t>5,1</w:t>
            </w:r>
          </w:p>
        </w:tc>
        <w:tc>
          <w:tcPr>
            <w:tcW w:w="1456" w:type="dxa"/>
          </w:tcPr>
          <w:p w14:paraId="5498A627" w14:textId="5C005744" w:rsidR="00AC5DB9" w:rsidRPr="00543312" w:rsidRDefault="00AC5DB9" w:rsidP="00AC5DB9">
            <w:pPr>
              <w:autoSpaceDE w:val="0"/>
              <w:autoSpaceDN w:val="0"/>
              <w:adjustRightInd w:val="0"/>
              <w:spacing w:after="0" w:line="280" w:lineRule="atLeast"/>
              <w:contextualSpacing/>
              <w:jc w:val="center"/>
              <w:rPr>
                <w:bCs/>
              </w:rPr>
            </w:pPr>
            <w:r w:rsidRPr="00543312">
              <w:t>9,4</w:t>
            </w:r>
          </w:p>
        </w:tc>
        <w:tc>
          <w:tcPr>
            <w:tcW w:w="1456" w:type="dxa"/>
          </w:tcPr>
          <w:p w14:paraId="76A25FC1" w14:textId="1420A626" w:rsidR="00AC5DB9" w:rsidRPr="00543312" w:rsidRDefault="00AC5DB9" w:rsidP="00AC5DB9">
            <w:pPr>
              <w:autoSpaceDE w:val="0"/>
              <w:autoSpaceDN w:val="0"/>
              <w:adjustRightInd w:val="0"/>
              <w:spacing w:after="0" w:line="280" w:lineRule="atLeast"/>
              <w:contextualSpacing/>
              <w:jc w:val="center"/>
              <w:rPr>
                <w:bCs/>
              </w:rPr>
            </w:pPr>
            <w:r w:rsidRPr="00543312">
              <w:t>9,6</w:t>
            </w:r>
          </w:p>
        </w:tc>
      </w:tr>
      <w:tr w:rsidR="00AC5DB9" w:rsidRPr="00543312" w14:paraId="765737C2" w14:textId="5A3B06D4" w:rsidTr="00AC5DB9">
        <w:trPr>
          <w:trHeight w:val="290"/>
        </w:trPr>
        <w:tc>
          <w:tcPr>
            <w:tcW w:w="1701" w:type="dxa"/>
            <w:vMerge/>
            <w:vAlign w:val="center"/>
            <w:hideMark/>
          </w:tcPr>
          <w:p w14:paraId="377E1EFD" w14:textId="77777777" w:rsidR="00AC5DB9" w:rsidRPr="00543312" w:rsidRDefault="00AC5DB9" w:rsidP="00AC5DB9">
            <w:pPr>
              <w:autoSpaceDE w:val="0"/>
              <w:autoSpaceDN w:val="0"/>
              <w:adjustRightInd w:val="0"/>
              <w:spacing w:after="0" w:line="280" w:lineRule="atLeast"/>
              <w:contextualSpacing/>
              <w:jc w:val="center"/>
              <w:rPr>
                <w:b/>
                <w:lang w:val="en-CA"/>
              </w:rPr>
            </w:pPr>
          </w:p>
        </w:tc>
        <w:tc>
          <w:tcPr>
            <w:tcW w:w="2835" w:type="dxa"/>
            <w:noWrap/>
            <w:hideMark/>
          </w:tcPr>
          <w:p w14:paraId="7C7791C5" w14:textId="4392AD23" w:rsidR="00AC5DB9" w:rsidRPr="00543312" w:rsidRDefault="00AC5DB9" w:rsidP="00AC5DB9">
            <w:pPr>
              <w:autoSpaceDE w:val="0"/>
              <w:autoSpaceDN w:val="0"/>
              <w:adjustRightInd w:val="0"/>
              <w:spacing w:after="0" w:line="280" w:lineRule="atLeast"/>
              <w:contextualSpacing/>
              <w:rPr>
                <w:bCs/>
              </w:rPr>
            </w:pPr>
            <w:r w:rsidRPr="00543312">
              <w:t>Équivalent du secondaire</w:t>
            </w:r>
          </w:p>
        </w:tc>
        <w:tc>
          <w:tcPr>
            <w:tcW w:w="1456" w:type="dxa"/>
            <w:noWrap/>
            <w:hideMark/>
          </w:tcPr>
          <w:p w14:paraId="122025CF" w14:textId="6D08ED6E" w:rsidR="00AC5DB9" w:rsidRPr="00543312" w:rsidRDefault="00AC5DB9" w:rsidP="00AC5DB9">
            <w:pPr>
              <w:autoSpaceDE w:val="0"/>
              <w:autoSpaceDN w:val="0"/>
              <w:adjustRightInd w:val="0"/>
              <w:spacing w:after="0" w:line="280" w:lineRule="atLeast"/>
              <w:contextualSpacing/>
              <w:jc w:val="center"/>
              <w:rPr>
                <w:bCs/>
              </w:rPr>
            </w:pPr>
            <w:r w:rsidRPr="00543312">
              <w:t>17,3</w:t>
            </w:r>
          </w:p>
        </w:tc>
        <w:tc>
          <w:tcPr>
            <w:tcW w:w="1456" w:type="dxa"/>
          </w:tcPr>
          <w:p w14:paraId="2C7FFDE4" w14:textId="0A898D60" w:rsidR="00AC5DB9" w:rsidRPr="00543312" w:rsidRDefault="00AC5DB9" w:rsidP="00AC5DB9">
            <w:pPr>
              <w:autoSpaceDE w:val="0"/>
              <w:autoSpaceDN w:val="0"/>
              <w:adjustRightInd w:val="0"/>
              <w:spacing w:after="0" w:line="280" w:lineRule="atLeast"/>
              <w:contextualSpacing/>
              <w:jc w:val="center"/>
              <w:rPr>
                <w:bCs/>
              </w:rPr>
            </w:pPr>
            <w:r w:rsidRPr="00543312">
              <w:t>29,1</w:t>
            </w:r>
          </w:p>
        </w:tc>
        <w:tc>
          <w:tcPr>
            <w:tcW w:w="1456" w:type="dxa"/>
          </w:tcPr>
          <w:p w14:paraId="2581D2B3" w14:textId="5A014B74" w:rsidR="00AC5DB9" w:rsidRPr="00543312" w:rsidRDefault="00AC5DB9" w:rsidP="00AC5DB9">
            <w:pPr>
              <w:autoSpaceDE w:val="0"/>
              <w:autoSpaceDN w:val="0"/>
              <w:adjustRightInd w:val="0"/>
              <w:spacing w:after="0" w:line="280" w:lineRule="atLeast"/>
              <w:contextualSpacing/>
              <w:jc w:val="center"/>
              <w:rPr>
                <w:bCs/>
              </w:rPr>
            </w:pPr>
            <w:r w:rsidRPr="00543312">
              <w:t>29,2</w:t>
            </w:r>
          </w:p>
        </w:tc>
      </w:tr>
      <w:tr w:rsidR="00AC5DB9" w:rsidRPr="00543312" w14:paraId="60F058FB" w14:textId="1782C3B2" w:rsidTr="00AC5DB9">
        <w:trPr>
          <w:trHeight w:val="290"/>
        </w:trPr>
        <w:tc>
          <w:tcPr>
            <w:tcW w:w="1701" w:type="dxa"/>
            <w:vMerge/>
            <w:vAlign w:val="center"/>
            <w:hideMark/>
          </w:tcPr>
          <w:p w14:paraId="0ED1C24E" w14:textId="77777777" w:rsidR="00AC5DB9" w:rsidRPr="00543312" w:rsidRDefault="00AC5DB9" w:rsidP="00AC5DB9">
            <w:pPr>
              <w:autoSpaceDE w:val="0"/>
              <w:autoSpaceDN w:val="0"/>
              <w:adjustRightInd w:val="0"/>
              <w:spacing w:after="0" w:line="280" w:lineRule="atLeast"/>
              <w:contextualSpacing/>
              <w:jc w:val="center"/>
              <w:rPr>
                <w:b/>
                <w:lang w:val="en-CA"/>
              </w:rPr>
            </w:pPr>
          </w:p>
        </w:tc>
        <w:tc>
          <w:tcPr>
            <w:tcW w:w="2835" w:type="dxa"/>
            <w:noWrap/>
            <w:hideMark/>
          </w:tcPr>
          <w:p w14:paraId="2017D9D8" w14:textId="7EB88817" w:rsidR="00AC5DB9" w:rsidRPr="00543312" w:rsidRDefault="00AC5DB9" w:rsidP="00AC5DB9">
            <w:pPr>
              <w:autoSpaceDE w:val="0"/>
              <w:autoSpaceDN w:val="0"/>
              <w:adjustRightInd w:val="0"/>
              <w:spacing w:after="0" w:line="280" w:lineRule="atLeast"/>
              <w:contextualSpacing/>
              <w:rPr>
                <w:bCs/>
              </w:rPr>
            </w:pPr>
            <w:r w:rsidRPr="00543312">
              <w:t>Un certain niveau d’études collégiales ou d’un grade d’associé</w:t>
            </w:r>
          </w:p>
        </w:tc>
        <w:tc>
          <w:tcPr>
            <w:tcW w:w="1456" w:type="dxa"/>
            <w:noWrap/>
            <w:hideMark/>
          </w:tcPr>
          <w:p w14:paraId="4E0CED17" w14:textId="0849CA3A" w:rsidR="00AC5DB9" w:rsidRPr="00543312" w:rsidRDefault="00AC5DB9" w:rsidP="00AC5DB9">
            <w:pPr>
              <w:autoSpaceDE w:val="0"/>
              <w:autoSpaceDN w:val="0"/>
              <w:adjustRightInd w:val="0"/>
              <w:spacing w:after="0" w:line="280" w:lineRule="atLeast"/>
              <w:contextualSpacing/>
              <w:jc w:val="center"/>
              <w:rPr>
                <w:bCs/>
              </w:rPr>
            </w:pPr>
            <w:r w:rsidRPr="00543312">
              <w:t>39,2</w:t>
            </w:r>
          </w:p>
        </w:tc>
        <w:tc>
          <w:tcPr>
            <w:tcW w:w="1456" w:type="dxa"/>
          </w:tcPr>
          <w:p w14:paraId="43FA96A6" w14:textId="11DFCDE4" w:rsidR="00AC5DB9" w:rsidRPr="00543312" w:rsidRDefault="00AC5DB9" w:rsidP="00AC5DB9">
            <w:pPr>
              <w:autoSpaceDE w:val="0"/>
              <w:autoSpaceDN w:val="0"/>
              <w:adjustRightInd w:val="0"/>
              <w:spacing w:after="0" w:line="280" w:lineRule="atLeast"/>
              <w:contextualSpacing/>
              <w:jc w:val="center"/>
              <w:rPr>
                <w:bCs/>
              </w:rPr>
            </w:pPr>
            <w:r w:rsidRPr="00543312">
              <w:t>26,5</w:t>
            </w:r>
          </w:p>
        </w:tc>
        <w:tc>
          <w:tcPr>
            <w:tcW w:w="1456" w:type="dxa"/>
          </w:tcPr>
          <w:p w14:paraId="0E9A54BD" w14:textId="51EA6DDB" w:rsidR="00AC5DB9" w:rsidRPr="00543312" w:rsidRDefault="00AC5DB9" w:rsidP="00AC5DB9">
            <w:pPr>
              <w:autoSpaceDE w:val="0"/>
              <w:autoSpaceDN w:val="0"/>
              <w:adjustRightInd w:val="0"/>
              <w:spacing w:after="0" w:line="280" w:lineRule="atLeast"/>
              <w:contextualSpacing/>
              <w:jc w:val="center"/>
              <w:rPr>
                <w:bCs/>
              </w:rPr>
            </w:pPr>
            <w:r w:rsidRPr="00543312">
              <w:t>26,4</w:t>
            </w:r>
          </w:p>
        </w:tc>
      </w:tr>
      <w:tr w:rsidR="00AC5DB9" w:rsidRPr="00543312" w14:paraId="63A69653" w14:textId="53B02F65" w:rsidTr="00AC5DB9">
        <w:trPr>
          <w:trHeight w:val="290"/>
        </w:trPr>
        <w:tc>
          <w:tcPr>
            <w:tcW w:w="1701" w:type="dxa"/>
            <w:vMerge/>
            <w:vAlign w:val="center"/>
            <w:hideMark/>
          </w:tcPr>
          <w:p w14:paraId="30C27EF4" w14:textId="77777777" w:rsidR="00AC5DB9" w:rsidRPr="00543312" w:rsidRDefault="00AC5DB9" w:rsidP="00AC5DB9">
            <w:pPr>
              <w:autoSpaceDE w:val="0"/>
              <w:autoSpaceDN w:val="0"/>
              <w:adjustRightInd w:val="0"/>
              <w:spacing w:after="0" w:line="280" w:lineRule="atLeast"/>
              <w:contextualSpacing/>
              <w:jc w:val="center"/>
              <w:rPr>
                <w:b/>
                <w:lang w:val="en-CA"/>
              </w:rPr>
            </w:pPr>
          </w:p>
        </w:tc>
        <w:tc>
          <w:tcPr>
            <w:tcW w:w="2835" w:type="dxa"/>
            <w:noWrap/>
            <w:hideMark/>
          </w:tcPr>
          <w:p w14:paraId="308D34AD" w14:textId="29855615" w:rsidR="00AC5DB9" w:rsidRPr="00543312" w:rsidRDefault="00AC5DB9" w:rsidP="00AC5DB9">
            <w:pPr>
              <w:autoSpaceDE w:val="0"/>
              <w:autoSpaceDN w:val="0"/>
              <w:adjustRightInd w:val="0"/>
              <w:spacing w:after="0" w:line="280" w:lineRule="atLeast"/>
              <w:contextualSpacing/>
              <w:rPr>
                <w:bCs/>
              </w:rPr>
            </w:pPr>
            <w:r w:rsidRPr="00543312">
              <w:t>Baccalauréat</w:t>
            </w:r>
          </w:p>
        </w:tc>
        <w:tc>
          <w:tcPr>
            <w:tcW w:w="1456" w:type="dxa"/>
            <w:noWrap/>
            <w:hideMark/>
          </w:tcPr>
          <w:p w14:paraId="342AA91D" w14:textId="7B443034" w:rsidR="00AC5DB9" w:rsidRPr="00543312" w:rsidRDefault="00AC5DB9" w:rsidP="00AC5DB9">
            <w:pPr>
              <w:autoSpaceDE w:val="0"/>
              <w:autoSpaceDN w:val="0"/>
              <w:adjustRightInd w:val="0"/>
              <w:spacing w:after="0" w:line="280" w:lineRule="atLeast"/>
              <w:contextualSpacing/>
              <w:jc w:val="center"/>
              <w:rPr>
                <w:bCs/>
              </w:rPr>
            </w:pPr>
            <w:r w:rsidRPr="00543312">
              <w:t>22,7</w:t>
            </w:r>
          </w:p>
        </w:tc>
        <w:tc>
          <w:tcPr>
            <w:tcW w:w="1456" w:type="dxa"/>
          </w:tcPr>
          <w:p w14:paraId="54FAF031" w14:textId="01FA2D29" w:rsidR="00AC5DB9" w:rsidRPr="00543312" w:rsidRDefault="00AC5DB9" w:rsidP="00AC5DB9">
            <w:pPr>
              <w:autoSpaceDE w:val="0"/>
              <w:autoSpaceDN w:val="0"/>
              <w:adjustRightInd w:val="0"/>
              <w:spacing w:after="0" w:line="280" w:lineRule="atLeast"/>
              <w:contextualSpacing/>
              <w:jc w:val="center"/>
              <w:rPr>
                <w:bCs/>
              </w:rPr>
            </w:pPr>
            <w:r w:rsidRPr="00543312">
              <w:t>21,0</w:t>
            </w:r>
          </w:p>
        </w:tc>
        <w:tc>
          <w:tcPr>
            <w:tcW w:w="1456" w:type="dxa"/>
          </w:tcPr>
          <w:p w14:paraId="29171DD8" w14:textId="75A33184" w:rsidR="00AC5DB9" w:rsidRPr="00543312" w:rsidRDefault="00AC5DB9" w:rsidP="00AC5DB9">
            <w:pPr>
              <w:autoSpaceDE w:val="0"/>
              <w:autoSpaceDN w:val="0"/>
              <w:adjustRightInd w:val="0"/>
              <w:spacing w:after="0" w:line="280" w:lineRule="atLeast"/>
              <w:contextualSpacing/>
              <w:jc w:val="center"/>
              <w:rPr>
                <w:bCs/>
              </w:rPr>
            </w:pPr>
            <w:r w:rsidRPr="00543312">
              <w:t>22,1</w:t>
            </w:r>
          </w:p>
        </w:tc>
      </w:tr>
      <w:tr w:rsidR="00BD7A6A" w:rsidRPr="00543312" w14:paraId="4368F031" w14:textId="4ACA9FFC" w:rsidTr="00BD7A6A">
        <w:trPr>
          <w:trHeight w:val="290"/>
        </w:trPr>
        <w:tc>
          <w:tcPr>
            <w:tcW w:w="1701" w:type="dxa"/>
            <w:vMerge/>
            <w:tcBorders>
              <w:bottom w:val="single" w:sz="4" w:space="0" w:color="auto"/>
            </w:tcBorders>
            <w:vAlign w:val="center"/>
            <w:hideMark/>
          </w:tcPr>
          <w:p w14:paraId="5A297CC7" w14:textId="77777777" w:rsidR="00AC5DB9" w:rsidRPr="00543312" w:rsidRDefault="00AC5DB9" w:rsidP="00AC5DB9">
            <w:pPr>
              <w:autoSpaceDE w:val="0"/>
              <w:autoSpaceDN w:val="0"/>
              <w:adjustRightInd w:val="0"/>
              <w:spacing w:after="0" w:line="280" w:lineRule="atLeast"/>
              <w:contextualSpacing/>
              <w:jc w:val="center"/>
              <w:rPr>
                <w:b/>
                <w:lang w:val="en-CA"/>
              </w:rPr>
            </w:pPr>
          </w:p>
        </w:tc>
        <w:tc>
          <w:tcPr>
            <w:tcW w:w="2835" w:type="dxa"/>
            <w:noWrap/>
            <w:hideMark/>
          </w:tcPr>
          <w:p w14:paraId="04A4CDA4" w14:textId="10AF9AEE" w:rsidR="00AC5DB9" w:rsidRPr="00543312" w:rsidRDefault="00AC5DB9" w:rsidP="00AC5DB9">
            <w:pPr>
              <w:autoSpaceDE w:val="0"/>
              <w:autoSpaceDN w:val="0"/>
              <w:adjustRightInd w:val="0"/>
              <w:spacing w:after="0" w:line="280" w:lineRule="atLeast"/>
              <w:contextualSpacing/>
              <w:rPr>
                <w:bCs/>
              </w:rPr>
            </w:pPr>
            <w:r w:rsidRPr="00543312">
              <w:t>Diplôme d’études supérieures</w:t>
            </w:r>
          </w:p>
        </w:tc>
        <w:tc>
          <w:tcPr>
            <w:tcW w:w="1456" w:type="dxa"/>
            <w:noWrap/>
            <w:hideMark/>
          </w:tcPr>
          <w:p w14:paraId="4171BCE8" w14:textId="3BD75E53" w:rsidR="00AC5DB9" w:rsidRPr="00543312" w:rsidRDefault="00AC5DB9" w:rsidP="00AC5DB9">
            <w:pPr>
              <w:autoSpaceDE w:val="0"/>
              <w:autoSpaceDN w:val="0"/>
              <w:adjustRightInd w:val="0"/>
              <w:spacing w:after="0" w:line="280" w:lineRule="atLeast"/>
              <w:contextualSpacing/>
              <w:jc w:val="center"/>
              <w:rPr>
                <w:bCs/>
              </w:rPr>
            </w:pPr>
            <w:r w:rsidRPr="00543312">
              <w:t>15,6</w:t>
            </w:r>
          </w:p>
        </w:tc>
        <w:tc>
          <w:tcPr>
            <w:tcW w:w="1456" w:type="dxa"/>
          </w:tcPr>
          <w:p w14:paraId="492265E8" w14:textId="504A6307" w:rsidR="00AC5DB9" w:rsidRPr="00543312" w:rsidRDefault="00AC5DB9" w:rsidP="00AC5DB9">
            <w:pPr>
              <w:autoSpaceDE w:val="0"/>
              <w:autoSpaceDN w:val="0"/>
              <w:adjustRightInd w:val="0"/>
              <w:spacing w:after="0" w:line="280" w:lineRule="atLeast"/>
              <w:contextualSpacing/>
              <w:jc w:val="center"/>
              <w:rPr>
                <w:bCs/>
              </w:rPr>
            </w:pPr>
            <w:r w:rsidRPr="00543312">
              <w:t>13,9</w:t>
            </w:r>
          </w:p>
        </w:tc>
        <w:tc>
          <w:tcPr>
            <w:tcW w:w="1456" w:type="dxa"/>
          </w:tcPr>
          <w:p w14:paraId="5A686435" w14:textId="50C5EB51" w:rsidR="00AC5DB9" w:rsidRPr="00543312" w:rsidRDefault="00AC5DB9" w:rsidP="00AC5DB9">
            <w:pPr>
              <w:autoSpaceDE w:val="0"/>
              <w:autoSpaceDN w:val="0"/>
              <w:adjustRightInd w:val="0"/>
              <w:spacing w:after="0" w:line="280" w:lineRule="atLeast"/>
              <w:contextualSpacing/>
              <w:jc w:val="center"/>
              <w:rPr>
                <w:bCs/>
              </w:rPr>
            </w:pPr>
            <w:r w:rsidRPr="00543312">
              <w:t>12,7</w:t>
            </w:r>
          </w:p>
        </w:tc>
      </w:tr>
      <w:tr w:rsidR="00BD7A6A" w:rsidRPr="00543312" w14:paraId="2B8DE80D" w14:textId="7ADE159A" w:rsidTr="00BD7A6A">
        <w:trPr>
          <w:trHeight w:val="290"/>
        </w:trPr>
        <w:tc>
          <w:tcPr>
            <w:tcW w:w="1701" w:type="dxa"/>
            <w:vMerge w:val="restart"/>
            <w:tcBorders>
              <w:bottom w:val="single" w:sz="4" w:space="0" w:color="auto"/>
            </w:tcBorders>
            <w:noWrap/>
            <w:vAlign w:val="center"/>
            <w:hideMark/>
          </w:tcPr>
          <w:p w14:paraId="0840A9B9" w14:textId="0F7E94AB" w:rsidR="00AC5DB9" w:rsidRPr="00543312" w:rsidRDefault="00AC5DB9" w:rsidP="00AC5DB9">
            <w:pPr>
              <w:autoSpaceDE w:val="0"/>
              <w:autoSpaceDN w:val="0"/>
              <w:adjustRightInd w:val="0"/>
              <w:spacing w:after="0" w:line="280" w:lineRule="atLeast"/>
              <w:contextualSpacing/>
              <w:jc w:val="center"/>
              <w:rPr>
                <w:b/>
              </w:rPr>
            </w:pPr>
            <w:r w:rsidRPr="00543312">
              <w:rPr>
                <w:b/>
              </w:rPr>
              <w:t>Genre</w:t>
            </w:r>
          </w:p>
        </w:tc>
        <w:tc>
          <w:tcPr>
            <w:tcW w:w="2835" w:type="dxa"/>
            <w:noWrap/>
            <w:hideMark/>
          </w:tcPr>
          <w:p w14:paraId="33BBDF8C" w14:textId="53E17238" w:rsidR="00AC5DB9" w:rsidRPr="00543312" w:rsidRDefault="00AC5DB9" w:rsidP="00AC5DB9">
            <w:pPr>
              <w:autoSpaceDE w:val="0"/>
              <w:autoSpaceDN w:val="0"/>
              <w:adjustRightInd w:val="0"/>
              <w:spacing w:after="0" w:line="280" w:lineRule="atLeast"/>
              <w:contextualSpacing/>
              <w:rPr>
                <w:bCs/>
              </w:rPr>
            </w:pPr>
            <w:r w:rsidRPr="00543312">
              <w:t>Hommes</w:t>
            </w:r>
          </w:p>
        </w:tc>
        <w:tc>
          <w:tcPr>
            <w:tcW w:w="1456" w:type="dxa"/>
            <w:noWrap/>
            <w:hideMark/>
          </w:tcPr>
          <w:p w14:paraId="497BC052" w14:textId="0AE7A87C" w:rsidR="00AC5DB9" w:rsidRPr="00543312" w:rsidRDefault="00AC5DB9" w:rsidP="00AC5DB9">
            <w:pPr>
              <w:autoSpaceDE w:val="0"/>
              <w:autoSpaceDN w:val="0"/>
              <w:adjustRightInd w:val="0"/>
              <w:spacing w:after="0" w:line="280" w:lineRule="atLeast"/>
              <w:contextualSpacing/>
              <w:jc w:val="center"/>
              <w:rPr>
                <w:bCs/>
              </w:rPr>
            </w:pPr>
            <w:r w:rsidRPr="00543312">
              <w:t>50,0</w:t>
            </w:r>
          </w:p>
        </w:tc>
        <w:tc>
          <w:tcPr>
            <w:tcW w:w="1456" w:type="dxa"/>
          </w:tcPr>
          <w:p w14:paraId="78D719A9" w14:textId="7437643A" w:rsidR="00AC5DB9" w:rsidRPr="00543312" w:rsidRDefault="00AC5DB9" w:rsidP="00AC5DB9">
            <w:pPr>
              <w:autoSpaceDE w:val="0"/>
              <w:autoSpaceDN w:val="0"/>
              <w:adjustRightInd w:val="0"/>
              <w:spacing w:after="0" w:line="280" w:lineRule="atLeast"/>
              <w:contextualSpacing/>
              <w:jc w:val="center"/>
              <w:rPr>
                <w:bCs/>
              </w:rPr>
            </w:pPr>
            <w:r w:rsidRPr="00543312">
              <w:t>48,8</w:t>
            </w:r>
          </w:p>
        </w:tc>
        <w:tc>
          <w:tcPr>
            <w:tcW w:w="1456" w:type="dxa"/>
          </w:tcPr>
          <w:p w14:paraId="34EFB260" w14:textId="0C0CF458" w:rsidR="00AC5DB9" w:rsidRPr="00543312" w:rsidRDefault="00AC5DB9" w:rsidP="00AC5DB9">
            <w:pPr>
              <w:autoSpaceDE w:val="0"/>
              <w:autoSpaceDN w:val="0"/>
              <w:adjustRightInd w:val="0"/>
              <w:spacing w:after="0" w:line="280" w:lineRule="atLeast"/>
              <w:contextualSpacing/>
              <w:jc w:val="center"/>
              <w:rPr>
                <w:bCs/>
              </w:rPr>
            </w:pPr>
            <w:r w:rsidRPr="00543312">
              <w:t>48,8</w:t>
            </w:r>
          </w:p>
        </w:tc>
      </w:tr>
      <w:tr w:rsidR="00BD7A6A" w:rsidRPr="00543312" w14:paraId="2AE158B0" w14:textId="1D38B1A0" w:rsidTr="00BD7A6A">
        <w:trPr>
          <w:trHeight w:val="290"/>
        </w:trPr>
        <w:tc>
          <w:tcPr>
            <w:tcW w:w="1701" w:type="dxa"/>
            <w:vMerge/>
            <w:tcBorders>
              <w:bottom w:val="single" w:sz="4" w:space="0" w:color="auto"/>
            </w:tcBorders>
            <w:vAlign w:val="center"/>
            <w:hideMark/>
          </w:tcPr>
          <w:p w14:paraId="2DA38AD6" w14:textId="77777777" w:rsidR="00AC5DB9" w:rsidRPr="00543312" w:rsidRDefault="00AC5DB9" w:rsidP="00AC5DB9">
            <w:pPr>
              <w:autoSpaceDE w:val="0"/>
              <w:autoSpaceDN w:val="0"/>
              <w:adjustRightInd w:val="0"/>
              <w:spacing w:after="0" w:line="280" w:lineRule="atLeast"/>
              <w:contextualSpacing/>
              <w:jc w:val="center"/>
              <w:rPr>
                <w:b/>
                <w:lang w:val="en-CA"/>
              </w:rPr>
            </w:pPr>
          </w:p>
        </w:tc>
        <w:tc>
          <w:tcPr>
            <w:tcW w:w="2835" w:type="dxa"/>
            <w:noWrap/>
            <w:hideMark/>
          </w:tcPr>
          <w:p w14:paraId="7611F1B4" w14:textId="68067D67" w:rsidR="00AC5DB9" w:rsidRPr="00543312" w:rsidRDefault="00AC5DB9" w:rsidP="00AC5DB9">
            <w:pPr>
              <w:autoSpaceDE w:val="0"/>
              <w:autoSpaceDN w:val="0"/>
              <w:adjustRightInd w:val="0"/>
              <w:spacing w:after="0" w:line="280" w:lineRule="atLeast"/>
              <w:contextualSpacing/>
              <w:rPr>
                <w:bCs/>
              </w:rPr>
            </w:pPr>
            <w:r w:rsidRPr="00543312">
              <w:t>Femmes</w:t>
            </w:r>
          </w:p>
        </w:tc>
        <w:tc>
          <w:tcPr>
            <w:tcW w:w="1456" w:type="dxa"/>
            <w:noWrap/>
            <w:hideMark/>
          </w:tcPr>
          <w:p w14:paraId="29728EE9" w14:textId="5C05C36A" w:rsidR="00AC5DB9" w:rsidRPr="00543312" w:rsidRDefault="00AC5DB9" w:rsidP="00AC5DB9">
            <w:pPr>
              <w:autoSpaceDE w:val="0"/>
              <w:autoSpaceDN w:val="0"/>
              <w:adjustRightInd w:val="0"/>
              <w:spacing w:after="0" w:line="280" w:lineRule="atLeast"/>
              <w:contextualSpacing/>
              <w:jc w:val="center"/>
              <w:rPr>
                <w:bCs/>
              </w:rPr>
            </w:pPr>
            <w:r w:rsidRPr="00543312">
              <w:t>50,0</w:t>
            </w:r>
          </w:p>
        </w:tc>
        <w:tc>
          <w:tcPr>
            <w:tcW w:w="1456" w:type="dxa"/>
          </w:tcPr>
          <w:p w14:paraId="5AE76CA0" w14:textId="6426A208" w:rsidR="00AC5DB9" w:rsidRPr="00543312" w:rsidRDefault="00AC5DB9" w:rsidP="00AC5DB9">
            <w:pPr>
              <w:autoSpaceDE w:val="0"/>
              <w:autoSpaceDN w:val="0"/>
              <w:adjustRightInd w:val="0"/>
              <w:spacing w:after="0" w:line="280" w:lineRule="atLeast"/>
              <w:contextualSpacing/>
              <w:jc w:val="center"/>
              <w:rPr>
                <w:bCs/>
              </w:rPr>
            </w:pPr>
            <w:r w:rsidRPr="00543312">
              <w:t>51,2</w:t>
            </w:r>
          </w:p>
        </w:tc>
        <w:tc>
          <w:tcPr>
            <w:tcW w:w="1456" w:type="dxa"/>
          </w:tcPr>
          <w:p w14:paraId="2302FC7A" w14:textId="3922F5A8" w:rsidR="00AC5DB9" w:rsidRPr="00543312" w:rsidRDefault="00AC5DB9" w:rsidP="00AC5DB9">
            <w:pPr>
              <w:autoSpaceDE w:val="0"/>
              <w:autoSpaceDN w:val="0"/>
              <w:adjustRightInd w:val="0"/>
              <w:spacing w:after="0" w:line="280" w:lineRule="atLeast"/>
              <w:contextualSpacing/>
              <w:jc w:val="center"/>
              <w:rPr>
                <w:bCs/>
              </w:rPr>
            </w:pPr>
            <w:r w:rsidRPr="00543312">
              <w:t>51,2</w:t>
            </w:r>
          </w:p>
        </w:tc>
      </w:tr>
    </w:tbl>
    <w:p w14:paraId="7CBFD2C4" w14:textId="3C71BBA6" w:rsidR="00BD7A5B" w:rsidRDefault="0037090A" w:rsidP="0037090A">
      <w:pPr>
        <w:pStyle w:val="Heading4"/>
      </w:pPr>
      <w:r>
        <w:lastRenderedPageBreak/>
        <w:t>A.1.5 Regroupements régionaux</w:t>
      </w:r>
    </w:p>
    <w:p w14:paraId="46295312" w14:textId="583C3664" w:rsidR="00473ECB" w:rsidRDefault="007B0B27" w:rsidP="00B0296F">
      <w:r w:rsidRPr="007B0B27">
        <w:t>Pour les besoins de l'analyse, les États ont été regroupés en quatre catégories selon le U.S. Census Bureau : Midwest, Ouest, Sud et Nord-Est. Le tableau suivant détaille la répartition des États entre les quatre régions.</w:t>
      </w:r>
    </w:p>
    <w:p w14:paraId="69A4F8D3" w14:textId="73B6718F" w:rsidR="00205CA1" w:rsidRPr="00205CA1" w:rsidRDefault="00205CA1" w:rsidP="00205CA1">
      <w:pPr>
        <w:autoSpaceDE w:val="0"/>
        <w:autoSpaceDN w:val="0"/>
        <w:adjustRightInd w:val="0"/>
        <w:spacing w:after="0" w:line="280" w:lineRule="atLeast"/>
        <w:contextualSpacing/>
        <w:jc w:val="both"/>
        <w:rPr>
          <w:b/>
          <w:lang w:bidi="ar-SA"/>
        </w:rPr>
      </w:pPr>
      <w:r w:rsidRPr="00205CA1">
        <w:rPr>
          <w:b/>
          <w:lang w:bidi="ar-SA"/>
        </w:rPr>
        <w:t>Tableau A7. Régions des É</w:t>
      </w:r>
      <w:r>
        <w:rPr>
          <w:b/>
          <w:lang w:bidi="ar-SA"/>
        </w:rPr>
        <w:t>tats-Unis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05CA1" w:rsidRPr="009A34AB" w14:paraId="5A6DFB2B" w14:textId="77777777" w:rsidTr="00CD3A8F">
        <w:tc>
          <w:tcPr>
            <w:tcW w:w="9350" w:type="dxa"/>
            <w:gridSpan w:val="2"/>
            <w:shd w:val="clear" w:color="auto" w:fill="000000" w:themeFill="text1"/>
            <w:vAlign w:val="center"/>
          </w:tcPr>
          <w:p w14:paraId="78EA9549" w14:textId="05069247" w:rsidR="00205CA1" w:rsidRPr="001D7D55" w:rsidRDefault="00942B06" w:rsidP="00CD3A8F">
            <w:pPr>
              <w:spacing w:after="0" w:line="280" w:lineRule="atLeast"/>
              <w:ind w:right="111"/>
              <w:rPr>
                <w:rFonts w:asciiTheme="minorHAnsi" w:hAnsiTheme="minorHAnsi" w:cstheme="minorHAnsi"/>
                <w:b/>
                <w:bCs/>
                <w:color w:val="FFFFFF" w:themeColor="background1"/>
                <w:lang w:val="en-CA" w:eastAsia="en-CA" w:bidi="ar-SA"/>
              </w:rPr>
            </w:pPr>
            <w:r>
              <w:rPr>
                <w:rFonts w:asciiTheme="minorHAnsi" w:hAnsiTheme="minorHAnsi" w:cstheme="minorHAnsi"/>
                <w:b/>
                <w:bCs/>
                <w:color w:val="FFFFFF" w:themeColor="background1"/>
                <w:lang w:val="en-CA" w:eastAsia="en-CA" w:bidi="ar-SA"/>
              </w:rPr>
              <w:t>Nord-Est</w:t>
            </w:r>
          </w:p>
        </w:tc>
      </w:tr>
      <w:tr w:rsidR="00205CA1" w:rsidRPr="009A34AB" w14:paraId="63CB1CD1" w14:textId="77777777" w:rsidTr="00CD3A8F">
        <w:tc>
          <w:tcPr>
            <w:tcW w:w="4675" w:type="dxa"/>
            <w:vAlign w:val="center"/>
          </w:tcPr>
          <w:p w14:paraId="48497EF5" w14:textId="77777777" w:rsidR="00205CA1" w:rsidRPr="001B34A0" w:rsidRDefault="00205CA1" w:rsidP="00CD3A8F">
            <w:pPr>
              <w:spacing w:after="0" w:line="280" w:lineRule="atLeast"/>
              <w:ind w:right="111"/>
              <w:rPr>
                <w:lang w:val="en-CA"/>
              </w:rPr>
            </w:pPr>
            <w:r w:rsidRPr="001B34A0">
              <w:rPr>
                <w:lang w:val="en-CA"/>
              </w:rPr>
              <w:t>Connecticut (09)</w:t>
            </w:r>
          </w:p>
          <w:p w14:paraId="46984AC8" w14:textId="77777777" w:rsidR="00205CA1" w:rsidRPr="001B34A0" w:rsidRDefault="00205CA1" w:rsidP="00CD3A8F">
            <w:pPr>
              <w:spacing w:after="0" w:line="280" w:lineRule="atLeast"/>
              <w:ind w:right="111"/>
              <w:rPr>
                <w:lang w:val="en-CA"/>
              </w:rPr>
            </w:pPr>
            <w:r w:rsidRPr="001B34A0">
              <w:rPr>
                <w:lang w:val="en-CA"/>
              </w:rPr>
              <w:t>Maine (23)</w:t>
            </w:r>
          </w:p>
          <w:p w14:paraId="5B79A2F6" w14:textId="77777777" w:rsidR="00205CA1" w:rsidRPr="001B34A0" w:rsidRDefault="00205CA1" w:rsidP="00CD3A8F">
            <w:pPr>
              <w:spacing w:after="0" w:line="280" w:lineRule="atLeast"/>
              <w:ind w:right="111"/>
              <w:rPr>
                <w:lang w:val="en-CA"/>
              </w:rPr>
            </w:pPr>
            <w:r w:rsidRPr="001B34A0">
              <w:rPr>
                <w:lang w:val="en-CA"/>
              </w:rPr>
              <w:t>Massachusetts (25)</w:t>
            </w:r>
          </w:p>
          <w:p w14:paraId="646D9C12" w14:textId="77777777" w:rsidR="00205CA1" w:rsidRPr="001B34A0" w:rsidRDefault="00205CA1" w:rsidP="00CD3A8F">
            <w:pPr>
              <w:spacing w:after="0" w:line="280" w:lineRule="atLeast"/>
              <w:ind w:right="111"/>
              <w:rPr>
                <w:lang w:val="en-CA"/>
              </w:rPr>
            </w:pPr>
            <w:r w:rsidRPr="001B34A0">
              <w:rPr>
                <w:lang w:val="en-CA"/>
              </w:rPr>
              <w:t>New Hampshire (33)</w:t>
            </w:r>
          </w:p>
          <w:p w14:paraId="5C093D2C" w14:textId="77777777" w:rsidR="00205CA1" w:rsidRPr="001B34A0" w:rsidRDefault="00205CA1" w:rsidP="00CD3A8F">
            <w:pPr>
              <w:spacing w:after="0" w:line="280" w:lineRule="atLeast"/>
              <w:ind w:right="111"/>
              <w:rPr>
                <w:lang w:val="en-CA"/>
              </w:rPr>
            </w:pPr>
            <w:r w:rsidRPr="001B34A0">
              <w:rPr>
                <w:lang w:val="en-CA"/>
              </w:rPr>
              <w:t>Rhode Island (44)</w:t>
            </w:r>
          </w:p>
        </w:tc>
        <w:tc>
          <w:tcPr>
            <w:tcW w:w="4675" w:type="dxa"/>
            <w:vAlign w:val="center"/>
          </w:tcPr>
          <w:p w14:paraId="697CAAA2" w14:textId="77777777" w:rsidR="00205CA1" w:rsidRDefault="00205CA1" w:rsidP="00CD3A8F">
            <w:pPr>
              <w:spacing w:after="0" w:line="280" w:lineRule="atLeast"/>
              <w:ind w:right="111"/>
              <w:rPr>
                <w:lang w:val="en-CA"/>
              </w:rPr>
            </w:pPr>
            <w:r w:rsidRPr="001B34A0">
              <w:rPr>
                <w:lang w:val="en-CA"/>
              </w:rPr>
              <w:t>Vermont (50)</w:t>
            </w:r>
          </w:p>
          <w:p w14:paraId="6EAAE709" w14:textId="77777777" w:rsidR="00205CA1" w:rsidRPr="001B34A0" w:rsidRDefault="00205CA1" w:rsidP="00CD3A8F">
            <w:pPr>
              <w:spacing w:after="0" w:line="280" w:lineRule="atLeast"/>
              <w:ind w:right="111"/>
              <w:rPr>
                <w:lang w:val="en-CA"/>
              </w:rPr>
            </w:pPr>
            <w:r w:rsidRPr="001B34A0">
              <w:rPr>
                <w:lang w:val="en-CA"/>
              </w:rPr>
              <w:t>New Jersey (34)</w:t>
            </w:r>
          </w:p>
          <w:p w14:paraId="2D6E2A79" w14:textId="77777777" w:rsidR="00205CA1" w:rsidRPr="001B34A0" w:rsidRDefault="00205CA1" w:rsidP="00CD3A8F">
            <w:pPr>
              <w:spacing w:after="0" w:line="280" w:lineRule="atLeast"/>
              <w:ind w:right="111"/>
              <w:rPr>
                <w:lang w:val="en-CA"/>
              </w:rPr>
            </w:pPr>
            <w:r w:rsidRPr="001B34A0">
              <w:rPr>
                <w:lang w:val="en-CA"/>
              </w:rPr>
              <w:t>New York (36)</w:t>
            </w:r>
          </w:p>
          <w:p w14:paraId="76603480" w14:textId="77777777" w:rsidR="00205CA1" w:rsidRPr="009A34AB" w:rsidRDefault="00205CA1" w:rsidP="00CD3A8F">
            <w:pPr>
              <w:spacing w:after="0" w:line="280" w:lineRule="atLeast"/>
              <w:ind w:right="111"/>
              <w:rPr>
                <w:lang w:val="en-CA"/>
              </w:rPr>
            </w:pPr>
            <w:r w:rsidRPr="001B34A0">
              <w:rPr>
                <w:lang w:val="en-CA"/>
              </w:rPr>
              <w:t>Pennsylvania (42)</w:t>
            </w:r>
          </w:p>
        </w:tc>
      </w:tr>
      <w:tr w:rsidR="00205CA1" w:rsidRPr="009A34AB" w14:paraId="3C88B72F" w14:textId="77777777" w:rsidTr="00CD3A8F">
        <w:tc>
          <w:tcPr>
            <w:tcW w:w="9350" w:type="dxa"/>
            <w:gridSpan w:val="2"/>
            <w:shd w:val="clear" w:color="auto" w:fill="000000" w:themeFill="text1"/>
            <w:vAlign w:val="center"/>
          </w:tcPr>
          <w:p w14:paraId="021D63C2" w14:textId="77777777" w:rsidR="00205CA1" w:rsidRPr="00E30CFE" w:rsidRDefault="00205CA1" w:rsidP="00CD3A8F">
            <w:pPr>
              <w:spacing w:after="0" w:line="280" w:lineRule="atLeast"/>
              <w:ind w:right="111"/>
              <w:rPr>
                <w:b/>
                <w:bCs/>
                <w:lang w:val="en-CA"/>
              </w:rPr>
            </w:pPr>
            <w:r w:rsidRPr="00E30CFE">
              <w:rPr>
                <w:b/>
                <w:bCs/>
                <w:lang w:val="en-CA"/>
              </w:rPr>
              <w:t>Midwest</w:t>
            </w:r>
          </w:p>
        </w:tc>
      </w:tr>
      <w:tr w:rsidR="00205CA1" w:rsidRPr="009A34AB" w14:paraId="0EC8387C" w14:textId="77777777" w:rsidTr="00CD3A8F">
        <w:tc>
          <w:tcPr>
            <w:tcW w:w="4675" w:type="dxa"/>
            <w:vAlign w:val="center"/>
          </w:tcPr>
          <w:p w14:paraId="63E85845" w14:textId="77777777" w:rsidR="00205CA1" w:rsidRPr="00F21C01" w:rsidRDefault="00205CA1" w:rsidP="00CD3A8F">
            <w:pPr>
              <w:spacing w:after="0" w:line="280" w:lineRule="atLeast"/>
              <w:ind w:right="111"/>
              <w:rPr>
                <w:lang w:val="en-CA"/>
              </w:rPr>
            </w:pPr>
            <w:r w:rsidRPr="00F21C01">
              <w:rPr>
                <w:lang w:val="en-CA"/>
              </w:rPr>
              <w:t>Indiana (18)</w:t>
            </w:r>
          </w:p>
          <w:p w14:paraId="638F49DF" w14:textId="77777777" w:rsidR="00205CA1" w:rsidRPr="00F21C01" w:rsidRDefault="00205CA1" w:rsidP="00CD3A8F">
            <w:pPr>
              <w:spacing w:after="0" w:line="280" w:lineRule="atLeast"/>
              <w:ind w:right="111"/>
              <w:rPr>
                <w:lang w:val="en-CA"/>
              </w:rPr>
            </w:pPr>
            <w:r w:rsidRPr="00F21C01">
              <w:rPr>
                <w:lang w:val="en-CA"/>
              </w:rPr>
              <w:t>Illinois (17)</w:t>
            </w:r>
          </w:p>
          <w:p w14:paraId="0B11E50E" w14:textId="77777777" w:rsidR="00205CA1" w:rsidRPr="00F21C01" w:rsidRDefault="00205CA1" w:rsidP="00CD3A8F">
            <w:pPr>
              <w:spacing w:after="0" w:line="280" w:lineRule="atLeast"/>
              <w:ind w:right="111"/>
              <w:rPr>
                <w:lang w:val="en-CA"/>
              </w:rPr>
            </w:pPr>
            <w:r w:rsidRPr="00F21C01">
              <w:rPr>
                <w:lang w:val="en-CA"/>
              </w:rPr>
              <w:t>Michigan (26)</w:t>
            </w:r>
          </w:p>
          <w:p w14:paraId="488CF2EC" w14:textId="77777777" w:rsidR="00205CA1" w:rsidRPr="00F21C01" w:rsidRDefault="00205CA1" w:rsidP="00CD3A8F">
            <w:pPr>
              <w:spacing w:after="0" w:line="280" w:lineRule="atLeast"/>
              <w:ind w:right="111"/>
              <w:rPr>
                <w:lang w:val="en-CA"/>
              </w:rPr>
            </w:pPr>
            <w:r w:rsidRPr="00F21C01">
              <w:rPr>
                <w:lang w:val="en-CA"/>
              </w:rPr>
              <w:t>Ohio ( 39)</w:t>
            </w:r>
          </w:p>
          <w:p w14:paraId="62502159" w14:textId="77777777" w:rsidR="00205CA1" w:rsidRDefault="00205CA1" w:rsidP="00CD3A8F">
            <w:pPr>
              <w:spacing w:after="0" w:line="280" w:lineRule="atLeast"/>
              <w:ind w:right="111"/>
              <w:rPr>
                <w:lang w:val="en-CA"/>
              </w:rPr>
            </w:pPr>
            <w:r w:rsidRPr="00F21C01">
              <w:rPr>
                <w:lang w:val="en-CA"/>
              </w:rPr>
              <w:t>Wisconsin (55)</w:t>
            </w:r>
          </w:p>
          <w:p w14:paraId="371C3677" w14:textId="77777777" w:rsidR="00205CA1" w:rsidRDefault="00205CA1" w:rsidP="00CD3A8F">
            <w:pPr>
              <w:spacing w:after="0" w:line="280" w:lineRule="atLeast"/>
              <w:ind w:right="111"/>
              <w:rPr>
                <w:lang w:val="en-CA"/>
              </w:rPr>
            </w:pPr>
            <w:r w:rsidRPr="00F21C01">
              <w:rPr>
                <w:lang w:val="en-CA"/>
              </w:rPr>
              <w:t>Iowa (19)</w:t>
            </w:r>
          </w:p>
        </w:tc>
        <w:tc>
          <w:tcPr>
            <w:tcW w:w="4675" w:type="dxa"/>
            <w:vAlign w:val="center"/>
          </w:tcPr>
          <w:p w14:paraId="5062329E" w14:textId="77777777" w:rsidR="00205CA1" w:rsidRPr="00F21C01" w:rsidRDefault="00205CA1" w:rsidP="00CD3A8F">
            <w:pPr>
              <w:spacing w:after="0" w:line="280" w:lineRule="atLeast"/>
              <w:ind w:right="111"/>
              <w:rPr>
                <w:lang w:val="en-CA"/>
              </w:rPr>
            </w:pPr>
            <w:r w:rsidRPr="00F21C01">
              <w:rPr>
                <w:lang w:val="en-CA"/>
              </w:rPr>
              <w:t>Nebraska (31)</w:t>
            </w:r>
          </w:p>
          <w:p w14:paraId="623CCADC" w14:textId="77777777" w:rsidR="00205CA1" w:rsidRDefault="00205CA1" w:rsidP="00CD3A8F">
            <w:pPr>
              <w:spacing w:after="0" w:line="280" w:lineRule="atLeast"/>
              <w:ind w:right="111"/>
              <w:rPr>
                <w:lang w:val="en-CA"/>
              </w:rPr>
            </w:pPr>
            <w:r w:rsidRPr="00F21C01">
              <w:rPr>
                <w:lang w:val="en-CA"/>
              </w:rPr>
              <w:t>Kansas (20)</w:t>
            </w:r>
          </w:p>
          <w:p w14:paraId="513F569A" w14:textId="77777777" w:rsidR="00205CA1" w:rsidRPr="00F21C01" w:rsidRDefault="00205CA1" w:rsidP="00CD3A8F">
            <w:pPr>
              <w:spacing w:after="0" w:line="280" w:lineRule="atLeast"/>
              <w:ind w:right="111"/>
              <w:rPr>
                <w:lang w:val="en-CA"/>
              </w:rPr>
            </w:pPr>
            <w:r w:rsidRPr="00F21C01">
              <w:rPr>
                <w:lang w:val="en-CA"/>
              </w:rPr>
              <w:t>North Dakota (38)</w:t>
            </w:r>
          </w:p>
          <w:p w14:paraId="05EA3561" w14:textId="77777777" w:rsidR="00205CA1" w:rsidRDefault="00205CA1" w:rsidP="00CD3A8F">
            <w:pPr>
              <w:spacing w:after="0" w:line="280" w:lineRule="atLeast"/>
              <w:ind w:right="111"/>
              <w:rPr>
                <w:lang w:val="en-CA"/>
              </w:rPr>
            </w:pPr>
            <w:r w:rsidRPr="00F21C01">
              <w:rPr>
                <w:lang w:val="en-CA"/>
              </w:rPr>
              <w:t>Minnesota (27)</w:t>
            </w:r>
          </w:p>
          <w:p w14:paraId="050E7F24" w14:textId="77777777" w:rsidR="00205CA1" w:rsidRPr="00F21C01" w:rsidRDefault="00205CA1" w:rsidP="00CD3A8F">
            <w:pPr>
              <w:spacing w:after="0" w:line="280" w:lineRule="atLeast"/>
              <w:ind w:right="111"/>
              <w:rPr>
                <w:lang w:val="en-CA"/>
              </w:rPr>
            </w:pPr>
            <w:r w:rsidRPr="00F21C01">
              <w:rPr>
                <w:lang w:val="en-CA"/>
              </w:rPr>
              <w:t>South Dakota (46)</w:t>
            </w:r>
          </w:p>
          <w:p w14:paraId="183044B3" w14:textId="77777777" w:rsidR="00205CA1" w:rsidRPr="001B34A0" w:rsidRDefault="00205CA1" w:rsidP="00CD3A8F">
            <w:pPr>
              <w:spacing w:after="0" w:line="280" w:lineRule="atLeast"/>
              <w:ind w:right="111"/>
              <w:rPr>
                <w:lang w:val="en-CA"/>
              </w:rPr>
            </w:pPr>
            <w:r w:rsidRPr="00F21C01">
              <w:rPr>
                <w:lang w:val="en-CA"/>
              </w:rPr>
              <w:t>Missouri (29)</w:t>
            </w:r>
          </w:p>
        </w:tc>
      </w:tr>
      <w:tr w:rsidR="00205CA1" w:rsidRPr="009A34AB" w14:paraId="4E0D8E1C" w14:textId="77777777" w:rsidTr="00CD3A8F">
        <w:tc>
          <w:tcPr>
            <w:tcW w:w="9350" w:type="dxa"/>
            <w:gridSpan w:val="2"/>
            <w:shd w:val="clear" w:color="auto" w:fill="000000" w:themeFill="text1"/>
            <w:vAlign w:val="center"/>
          </w:tcPr>
          <w:p w14:paraId="322B9C07" w14:textId="4FFB4AC2" w:rsidR="00205CA1" w:rsidRPr="00E30CFE" w:rsidRDefault="00942B06" w:rsidP="00CD3A8F">
            <w:pPr>
              <w:spacing w:after="0" w:line="280" w:lineRule="atLeast"/>
              <w:ind w:right="111"/>
              <w:rPr>
                <w:b/>
                <w:bCs/>
                <w:lang w:val="en-CA"/>
              </w:rPr>
            </w:pPr>
            <w:r>
              <w:rPr>
                <w:b/>
                <w:bCs/>
                <w:lang w:val="en-CA"/>
              </w:rPr>
              <w:t>Sud</w:t>
            </w:r>
          </w:p>
        </w:tc>
      </w:tr>
      <w:tr w:rsidR="00205CA1" w:rsidRPr="009A34AB" w14:paraId="2EB9B2C1" w14:textId="77777777" w:rsidTr="00CD3A8F">
        <w:tc>
          <w:tcPr>
            <w:tcW w:w="4675" w:type="dxa"/>
            <w:vAlign w:val="center"/>
          </w:tcPr>
          <w:p w14:paraId="7911B2A4" w14:textId="77777777" w:rsidR="00205CA1" w:rsidRPr="00C73B5C" w:rsidRDefault="00205CA1" w:rsidP="00CD3A8F">
            <w:pPr>
              <w:spacing w:after="0" w:line="280" w:lineRule="atLeast"/>
              <w:ind w:right="111"/>
              <w:rPr>
                <w:lang w:val="en-CA"/>
              </w:rPr>
            </w:pPr>
            <w:r w:rsidRPr="00C73B5C">
              <w:rPr>
                <w:lang w:val="en-CA"/>
              </w:rPr>
              <w:t>Delaware (10)</w:t>
            </w:r>
          </w:p>
          <w:p w14:paraId="36FF420D" w14:textId="77777777" w:rsidR="00205CA1" w:rsidRPr="00C73B5C" w:rsidRDefault="00205CA1" w:rsidP="00CD3A8F">
            <w:pPr>
              <w:spacing w:after="0" w:line="280" w:lineRule="atLeast"/>
              <w:ind w:right="111"/>
              <w:rPr>
                <w:lang w:val="en-CA"/>
              </w:rPr>
            </w:pPr>
            <w:r w:rsidRPr="00C73B5C">
              <w:rPr>
                <w:lang w:val="en-CA"/>
              </w:rPr>
              <w:t>District of Columbia (11)</w:t>
            </w:r>
          </w:p>
          <w:p w14:paraId="7995CBF4" w14:textId="77777777" w:rsidR="00205CA1" w:rsidRPr="00C73B5C" w:rsidRDefault="00205CA1" w:rsidP="00CD3A8F">
            <w:pPr>
              <w:spacing w:after="0" w:line="280" w:lineRule="atLeast"/>
              <w:ind w:right="111"/>
              <w:rPr>
                <w:lang w:val="en-CA"/>
              </w:rPr>
            </w:pPr>
            <w:r w:rsidRPr="00C73B5C">
              <w:rPr>
                <w:lang w:val="en-CA"/>
              </w:rPr>
              <w:t>Florida (12)</w:t>
            </w:r>
          </w:p>
          <w:p w14:paraId="02BE4AAD" w14:textId="77777777" w:rsidR="00205CA1" w:rsidRPr="00C73B5C" w:rsidRDefault="00205CA1" w:rsidP="00CD3A8F">
            <w:pPr>
              <w:spacing w:after="0" w:line="280" w:lineRule="atLeast"/>
              <w:ind w:right="111"/>
              <w:rPr>
                <w:lang w:val="en-CA"/>
              </w:rPr>
            </w:pPr>
            <w:r w:rsidRPr="00C73B5C">
              <w:rPr>
                <w:lang w:val="en-CA"/>
              </w:rPr>
              <w:t>Georgia (13)</w:t>
            </w:r>
          </w:p>
          <w:p w14:paraId="59438C36" w14:textId="77777777" w:rsidR="00205CA1" w:rsidRPr="00C73B5C" w:rsidRDefault="00205CA1" w:rsidP="00CD3A8F">
            <w:pPr>
              <w:spacing w:after="0" w:line="280" w:lineRule="atLeast"/>
              <w:ind w:right="111"/>
              <w:rPr>
                <w:lang w:val="en-CA"/>
              </w:rPr>
            </w:pPr>
            <w:r w:rsidRPr="00C73B5C">
              <w:rPr>
                <w:lang w:val="en-CA"/>
              </w:rPr>
              <w:t>Maryland (24)</w:t>
            </w:r>
          </w:p>
          <w:p w14:paraId="0F66EAC2" w14:textId="77777777" w:rsidR="00205CA1" w:rsidRPr="00C73B5C" w:rsidRDefault="00205CA1" w:rsidP="00CD3A8F">
            <w:pPr>
              <w:spacing w:after="0" w:line="280" w:lineRule="atLeast"/>
              <w:ind w:right="111"/>
              <w:rPr>
                <w:lang w:val="en-CA"/>
              </w:rPr>
            </w:pPr>
            <w:r w:rsidRPr="00C73B5C">
              <w:rPr>
                <w:lang w:val="en-CA"/>
              </w:rPr>
              <w:t>North Carolina (37)</w:t>
            </w:r>
          </w:p>
          <w:p w14:paraId="7A48D79C" w14:textId="77777777" w:rsidR="00205CA1" w:rsidRPr="00C73B5C" w:rsidRDefault="00205CA1" w:rsidP="00CD3A8F">
            <w:pPr>
              <w:spacing w:after="0" w:line="280" w:lineRule="atLeast"/>
              <w:ind w:right="111"/>
              <w:rPr>
                <w:lang w:val="en-CA"/>
              </w:rPr>
            </w:pPr>
            <w:r w:rsidRPr="00C73B5C">
              <w:rPr>
                <w:lang w:val="en-CA"/>
              </w:rPr>
              <w:t>South Carolina (45)</w:t>
            </w:r>
          </w:p>
          <w:p w14:paraId="57847248" w14:textId="77777777" w:rsidR="00205CA1" w:rsidRPr="00C73B5C" w:rsidRDefault="00205CA1" w:rsidP="00CD3A8F">
            <w:pPr>
              <w:spacing w:after="0" w:line="280" w:lineRule="atLeast"/>
              <w:ind w:right="111"/>
              <w:rPr>
                <w:lang w:val="en-CA"/>
              </w:rPr>
            </w:pPr>
            <w:r w:rsidRPr="00C73B5C">
              <w:rPr>
                <w:lang w:val="en-CA"/>
              </w:rPr>
              <w:t>Virginia (51)</w:t>
            </w:r>
          </w:p>
          <w:p w14:paraId="0F2122AE" w14:textId="77777777" w:rsidR="00205CA1" w:rsidRDefault="00205CA1" w:rsidP="00CD3A8F">
            <w:pPr>
              <w:spacing w:after="0" w:line="280" w:lineRule="atLeast"/>
              <w:ind w:right="111"/>
              <w:rPr>
                <w:lang w:val="en-CA"/>
              </w:rPr>
            </w:pPr>
            <w:r w:rsidRPr="00C73B5C">
              <w:rPr>
                <w:lang w:val="en-CA"/>
              </w:rPr>
              <w:t>West Virginia (54)</w:t>
            </w:r>
          </w:p>
        </w:tc>
        <w:tc>
          <w:tcPr>
            <w:tcW w:w="4675" w:type="dxa"/>
            <w:vAlign w:val="center"/>
          </w:tcPr>
          <w:p w14:paraId="053C1D9E" w14:textId="77777777" w:rsidR="00205CA1" w:rsidRPr="00C73B5C" w:rsidRDefault="00205CA1" w:rsidP="00CD3A8F">
            <w:pPr>
              <w:spacing w:after="0" w:line="280" w:lineRule="atLeast"/>
              <w:ind w:right="111"/>
              <w:rPr>
                <w:lang w:val="en-CA"/>
              </w:rPr>
            </w:pPr>
            <w:r w:rsidRPr="00C73B5C">
              <w:rPr>
                <w:lang w:val="en-CA"/>
              </w:rPr>
              <w:t>Alabama (01)</w:t>
            </w:r>
          </w:p>
          <w:p w14:paraId="6E48F6E9" w14:textId="77777777" w:rsidR="00205CA1" w:rsidRPr="00C73B5C" w:rsidRDefault="00205CA1" w:rsidP="00CD3A8F">
            <w:pPr>
              <w:spacing w:after="0" w:line="280" w:lineRule="atLeast"/>
              <w:ind w:right="111"/>
              <w:rPr>
                <w:lang w:val="en-CA"/>
              </w:rPr>
            </w:pPr>
            <w:r w:rsidRPr="00C73B5C">
              <w:rPr>
                <w:lang w:val="en-CA"/>
              </w:rPr>
              <w:t>Kentucky (21)</w:t>
            </w:r>
          </w:p>
          <w:p w14:paraId="0035318C" w14:textId="77777777" w:rsidR="00205CA1" w:rsidRPr="00C73B5C" w:rsidRDefault="00205CA1" w:rsidP="00CD3A8F">
            <w:pPr>
              <w:spacing w:after="0" w:line="280" w:lineRule="atLeast"/>
              <w:ind w:right="111"/>
              <w:rPr>
                <w:lang w:val="en-CA"/>
              </w:rPr>
            </w:pPr>
            <w:r w:rsidRPr="00C73B5C">
              <w:rPr>
                <w:lang w:val="en-CA"/>
              </w:rPr>
              <w:t>Mississippi (28)</w:t>
            </w:r>
          </w:p>
          <w:p w14:paraId="13BA86BA" w14:textId="77777777" w:rsidR="00205CA1" w:rsidRDefault="00205CA1" w:rsidP="00CD3A8F">
            <w:pPr>
              <w:spacing w:after="0" w:line="280" w:lineRule="atLeast"/>
              <w:ind w:right="111"/>
              <w:rPr>
                <w:lang w:val="en-CA"/>
              </w:rPr>
            </w:pPr>
            <w:r w:rsidRPr="00C73B5C">
              <w:rPr>
                <w:lang w:val="en-CA"/>
              </w:rPr>
              <w:t>Tennessee (47)</w:t>
            </w:r>
          </w:p>
          <w:p w14:paraId="75CF5041" w14:textId="77777777" w:rsidR="00205CA1" w:rsidRPr="00607BBB" w:rsidRDefault="00205CA1" w:rsidP="00CD3A8F">
            <w:pPr>
              <w:spacing w:after="0" w:line="280" w:lineRule="atLeast"/>
              <w:ind w:right="111"/>
              <w:rPr>
                <w:lang w:val="en-CA"/>
              </w:rPr>
            </w:pPr>
            <w:r w:rsidRPr="00607BBB">
              <w:rPr>
                <w:lang w:val="en-CA"/>
              </w:rPr>
              <w:t>Arkansas (05)</w:t>
            </w:r>
          </w:p>
          <w:p w14:paraId="2D46CF26" w14:textId="77777777" w:rsidR="00205CA1" w:rsidRPr="00607BBB" w:rsidRDefault="00205CA1" w:rsidP="00CD3A8F">
            <w:pPr>
              <w:spacing w:after="0" w:line="280" w:lineRule="atLeast"/>
              <w:ind w:right="111"/>
              <w:rPr>
                <w:lang w:val="en-CA"/>
              </w:rPr>
            </w:pPr>
            <w:r w:rsidRPr="00607BBB">
              <w:rPr>
                <w:lang w:val="en-CA"/>
              </w:rPr>
              <w:t>Louisiana (22)</w:t>
            </w:r>
          </w:p>
          <w:p w14:paraId="1085A253" w14:textId="77777777" w:rsidR="00205CA1" w:rsidRPr="00607BBB" w:rsidRDefault="00205CA1" w:rsidP="00CD3A8F">
            <w:pPr>
              <w:spacing w:after="0" w:line="280" w:lineRule="atLeast"/>
              <w:ind w:right="111"/>
              <w:rPr>
                <w:lang w:val="en-CA"/>
              </w:rPr>
            </w:pPr>
            <w:r w:rsidRPr="00607BBB">
              <w:rPr>
                <w:lang w:val="en-CA"/>
              </w:rPr>
              <w:t>Oklahoma (40)</w:t>
            </w:r>
          </w:p>
          <w:p w14:paraId="71B1027F" w14:textId="77777777" w:rsidR="00205CA1" w:rsidRDefault="00205CA1" w:rsidP="00CD3A8F">
            <w:pPr>
              <w:spacing w:after="0" w:line="280" w:lineRule="atLeast"/>
              <w:ind w:right="111"/>
              <w:rPr>
                <w:lang w:val="en-CA"/>
              </w:rPr>
            </w:pPr>
            <w:r w:rsidRPr="00607BBB">
              <w:rPr>
                <w:lang w:val="en-CA"/>
              </w:rPr>
              <w:t>Texas (48)</w:t>
            </w:r>
          </w:p>
        </w:tc>
      </w:tr>
      <w:tr w:rsidR="00205CA1" w:rsidRPr="009A34AB" w14:paraId="42DE34CC" w14:textId="77777777" w:rsidTr="00CD3A8F">
        <w:tc>
          <w:tcPr>
            <w:tcW w:w="9350" w:type="dxa"/>
            <w:gridSpan w:val="2"/>
            <w:shd w:val="clear" w:color="auto" w:fill="000000" w:themeFill="text1"/>
            <w:vAlign w:val="center"/>
          </w:tcPr>
          <w:p w14:paraId="250B7041" w14:textId="67615D6A" w:rsidR="00205CA1" w:rsidRPr="00E30CFE" w:rsidRDefault="00942B06" w:rsidP="00CD3A8F">
            <w:pPr>
              <w:spacing w:after="0" w:line="280" w:lineRule="atLeast"/>
              <w:ind w:right="111"/>
              <w:rPr>
                <w:b/>
                <w:bCs/>
                <w:lang w:val="en-CA"/>
              </w:rPr>
            </w:pPr>
            <w:r>
              <w:rPr>
                <w:b/>
                <w:bCs/>
                <w:lang w:val="en-CA"/>
              </w:rPr>
              <w:t>Ouest</w:t>
            </w:r>
          </w:p>
        </w:tc>
      </w:tr>
      <w:tr w:rsidR="00205CA1" w:rsidRPr="009A34AB" w14:paraId="4A415ADE" w14:textId="77777777" w:rsidTr="00CD3A8F">
        <w:tc>
          <w:tcPr>
            <w:tcW w:w="4675" w:type="dxa"/>
            <w:vAlign w:val="center"/>
          </w:tcPr>
          <w:p w14:paraId="619C3F03" w14:textId="77777777" w:rsidR="00205CA1" w:rsidRPr="00607BBB" w:rsidRDefault="00205CA1" w:rsidP="00CD3A8F">
            <w:pPr>
              <w:spacing w:after="0" w:line="280" w:lineRule="atLeast"/>
              <w:ind w:right="111"/>
              <w:rPr>
                <w:lang w:val="en-CA"/>
              </w:rPr>
            </w:pPr>
            <w:r w:rsidRPr="00607BBB">
              <w:rPr>
                <w:lang w:val="en-CA"/>
              </w:rPr>
              <w:t>Arizona ( 04)</w:t>
            </w:r>
          </w:p>
          <w:p w14:paraId="422A4C2D" w14:textId="77777777" w:rsidR="00205CA1" w:rsidRPr="00607BBB" w:rsidRDefault="00205CA1" w:rsidP="00CD3A8F">
            <w:pPr>
              <w:spacing w:after="0" w:line="280" w:lineRule="atLeast"/>
              <w:ind w:right="111"/>
              <w:rPr>
                <w:lang w:val="en-CA"/>
              </w:rPr>
            </w:pPr>
            <w:r w:rsidRPr="00607BBB">
              <w:rPr>
                <w:lang w:val="en-CA"/>
              </w:rPr>
              <w:t>Colorado (08)</w:t>
            </w:r>
          </w:p>
          <w:p w14:paraId="6BB93E60" w14:textId="77777777" w:rsidR="00205CA1" w:rsidRPr="00607BBB" w:rsidRDefault="00205CA1" w:rsidP="00CD3A8F">
            <w:pPr>
              <w:spacing w:after="0" w:line="280" w:lineRule="atLeast"/>
              <w:ind w:right="111"/>
              <w:rPr>
                <w:lang w:val="en-CA"/>
              </w:rPr>
            </w:pPr>
            <w:r w:rsidRPr="00607BBB">
              <w:rPr>
                <w:lang w:val="en-CA"/>
              </w:rPr>
              <w:t>Idaho (16)</w:t>
            </w:r>
          </w:p>
          <w:p w14:paraId="3C9AD586" w14:textId="77777777" w:rsidR="00205CA1" w:rsidRDefault="00205CA1" w:rsidP="00CD3A8F">
            <w:pPr>
              <w:spacing w:after="0" w:line="280" w:lineRule="atLeast"/>
              <w:ind w:right="111"/>
              <w:rPr>
                <w:lang w:val="en-CA"/>
              </w:rPr>
            </w:pPr>
            <w:r w:rsidRPr="00607BBB">
              <w:rPr>
                <w:lang w:val="en-CA"/>
              </w:rPr>
              <w:t>New Mexico (35)</w:t>
            </w:r>
          </w:p>
          <w:p w14:paraId="1AFE37D8" w14:textId="77777777" w:rsidR="00205CA1" w:rsidRPr="00E30CFE" w:rsidRDefault="00205CA1" w:rsidP="00CD3A8F">
            <w:pPr>
              <w:spacing w:after="0" w:line="280" w:lineRule="atLeast"/>
              <w:ind w:right="111"/>
              <w:rPr>
                <w:lang w:val="en-CA"/>
              </w:rPr>
            </w:pPr>
            <w:r w:rsidRPr="00E30CFE">
              <w:rPr>
                <w:lang w:val="en-CA"/>
              </w:rPr>
              <w:t>Montana (30)</w:t>
            </w:r>
          </w:p>
          <w:p w14:paraId="25B11BDB" w14:textId="77777777" w:rsidR="00205CA1" w:rsidRPr="00E30CFE" w:rsidRDefault="00205CA1" w:rsidP="00CD3A8F">
            <w:pPr>
              <w:spacing w:after="0" w:line="280" w:lineRule="atLeast"/>
              <w:ind w:right="111"/>
              <w:rPr>
                <w:lang w:val="en-CA"/>
              </w:rPr>
            </w:pPr>
            <w:r w:rsidRPr="00E30CFE">
              <w:rPr>
                <w:lang w:val="en-CA"/>
              </w:rPr>
              <w:t>Utah (49)</w:t>
            </w:r>
          </w:p>
          <w:p w14:paraId="168677DA" w14:textId="77777777" w:rsidR="00205CA1" w:rsidRPr="00E30CFE" w:rsidRDefault="00205CA1" w:rsidP="00CD3A8F">
            <w:pPr>
              <w:spacing w:after="0" w:line="280" w:lineRule="atLeast"/>
              <w:ind w:right="111"/>
              <w:rPr>
                <w:lang w:val="en-CA"/>
              </w:rPr>
            </w:pPr>
            <w:r w:rsidRPr="00E30CFE">
              <w:rPr>
                <w:lang w:val="en-CA"/>
              </w:rPr>
              <w:t>Nevada (32)</w:t>
            </w:r>
          </w:p>
        </w:tc>
        <w:tc>
          <w:tcPr>
            <w:tcW w:w="4675" w:type="dxa"/>
            <w:vAlign w:val="center"/>
          </w:tcPr>
          <w:p w14:paraId="3FB0B120" w14:textId="77777777" w:rsidR="00205CA1" w:rsidRDefault="00205CA1" w:rsidP="00CD3A8F">
            <w:pPr>
              <w:spacing w:after="0" w:line="280" w:lineRule="atLeast"/>
              <w:ind w:right="111"/>
              <w:rPr>
                <w:lang w:val="en-CA"/>
              </w:rPr>
            </w:pPr>
            <w:r w:rsidRPr="00E30CFE">
              <w:rPr>
                <w:lang w:val="en-CA"/>
              </w:rPr>
              <w:t>Wyoming (56)</w:t>
            </w:r>
          </w:p>
          <w:p w14:paraId="7887E4AD" w14:textId="77777777" w:rsidR="00205CA1" w:rsidRPr="00E30CFE" w:rsidRDefault="00205CA1" w:rsidP="00CD3A8F">
            <w:pPr>
              <w:spacing w:after="0" w:line="280" w:lineRule="atLeast"/>
              <w:ind w:right="111"/>
              <w:rPr>
                <w:lang w:val="en-CA"/>
              </w:rPr>
            </w:pPr>
            <w:r w:rsidRPr="00E30CFE">
              <w:rPr>
                <w:lang w:val="en-CA"/>
              </w:rPr>
              <w:t>Alaska (02)</w:t>
            </w:r>
          </w:p>
          <w:p w14:paraId="105CA8B4" w14:textId="77777777" w:rsidR="00205CA1" w:rsidRPr="00E30CFE" w:rsidRDefault="00205CA1" w:rsidP="00CD3A8F">
            <w:pPr>
              <w:spacing w:after="0" w:line="280" w:lineRule="atLeast"/>
              <w:ind w:right="111"/>
              <w:rPr>
                <w:lang w:val="en-CA"/>
              </w:rPr>
            </w:pPr>
            <w:r w:rsidRPr="00E30CFE">
              <w:rPr>
                <w:lang w:val="en-CA"/>
              </w:rPr>
              <w:t>California (06)</w:t>
            </w:r>
          </w:p>
          <w:p w14:paraId="4DC0AB93" w14:textId="77777777" w:rsidR="00205CA1" w:rsidRPr="00E30CFE" w:rsidRDefault="00205CA1" w:rsidP="00CD3A8F">
            <w:pPr>
              <w:spacing w:after="0" w:line="280" w:lineRule="atLeast"/>
              <w:ind w:right="111"/>
              <w:rPr>
                <w:lang w:val="en-CA"/>
              </w:rPr>
            </w:pPr>
            <w:r w:rsidRPr="00E30CFE">
              <w:rPr>
                <w:lang w:val="en-CA"/>
              </w:rPr>
              <w:t>Hawaii (15)</w:t>
            </w:r>
          </w:p>
          <w:p w14:paraId="73830A5B" w14:textId="77777777" w:rsidR="00205CA1" w:rsidRPr="00E30CFE" w:rsidRDefault="00205CA1" w:rsidP="00CD3A8F">
            <w:pPr>
              <w:spacing w:after="0" w:line="280" w:lineRule="atLeast"/>
              <w:ind w:right="111"/>
              <w:rPr>
                <w:lang w:val="en-CA"/>
              </w:rPr>
            </w:pPr>
            <w:r w:rsidRPr="00E30CFE">
              <w:rPr>
                <w:lang w:val="en-CA"/>
              </w:rPr>
              <w:t>Oregon (41)</w:t>
            </w:r>
          </w:p>
          <w:p w14:paraId="05312ABD" w14:textId="77777777" w:rsidR="00205CA1" w:rsidRDefault="00205CA1" w:rsidP="00CD3A8F">
            <w:pPr>
              <w:spacing w:after="0" w:line="280" w:lineRule="atLeast"/>
              <w:ind w:right="111"/>
              <w:rPr>
                <w:lang w:val="en-CA"/>
              </w:rPr>
            </w:pPr>
            <w:r w:rsidRPr="00E30CFE">
              <w:rPr>
                <w:lang w:val="en-CA"/>
              </w:rPr>
              <w:t>Washington (53)</w:t>
            </w:r>
          </w:p>
        </w:tc>
      </w:tr>
    </w:tbl>
    <w:p w14:paraId="19F8F43A" w14:textId="77777777" w:rsidR="00B0296F" w:rsidRPr="00B0296F" w:rsidRDefault="00B0296F" w:rsidP="00B0296F"/>
    <w:p w14:paraId="6FBC5B56" w14:textId="77777777" w:rsidR="00473ECB" w:rsidRDefault="00473ECB">
      <w:pPr>
        <w:spacing w:after="0" w:line="240" w:lineRule="auto"/>
        <w:rPr>
          <w:rFonts w:ascii="Cambria" w:hAnsi="Cambria"/>
          <w:b/>
          <w:bCs/>
          <w:sz w:val="32"/>
          <w:szCs w:val="24"/>
        </w:rPr>
      </w:pPr>
      <w:r>
        <w:br w:type="page"/>
      </w:r>
    </w:p>
    <w:p w14:paraId="2BFA89F3" w14:textId="146B3426" w:rsidR="008C0F9C" w:rsidRDefault="008C0F9C" w:rsidP="008C0F9C">
      <w:pPr>
        <w:pStyle w:val="Heading3"/>
      </w:pPr>
      <w:bookmarkStart w:id="29" w:name="_Toc141190220"/>
      <w:r w:rsidRPr="00543312">
        <w:lastRenderedPageBreak/>
        <w:t>A.2 Survey Questionnaire</w:t>
      </w:r>
      <w:bookmarkEnd w:id="29"/>
    </w:p>
    <w:p w14:paraId="59395C4E" w14:textId="77777777" w:rsidR="00473ECB" w:rsidRPr="00473ECB" w:rsidRDefault="00473ECB" w:rsidP="00473ECB"/>
    <w:p w14:paraId="0D6E30D9" w14:textId="77777777" w:rsidR="005D3C21" w:rsidRPr="00922EB4" w:rsidRDefault="005D3C21" w:rsidP="005D3C21">
      <w:pPr>
        <w:rPr>
          <w:rFonts w:cs="Tahoma"/>
          <w:color w:val="00B0F0"/>
        </w:rPr>
      </w:pPr>
      <w:r w:rsidRPr="00922EB4">
        <w:rPr>
          <w:rFonts w:cs="Tahoma"/>
          <w:color w:val="00B0F0"/>
        </w:rPr>
        <w:t>[DISPLAY_INTRODUCTION]</w:t>
      </w:r>
    </w:p>
    <w:p w14:paraId="5754AF33" w14:textId="77777777" w:rsidR="005D3C21" w:rsidRPr="00503000" w:rsidRDefault="005D3C21" w:rsidP="005D3C21">
      <w:r w:rsidRPr="005730C8">
        <w:t xml:space="preserve">AmeriSpeak a été mandaté pour </w:t>
      </w:r>
      <w:r>
        <w:t>mener</w:t>
      </w:r>
      <w:r w:rsidRPr="005730C8">
        <w:t xml:space="preserve"> ce sondage sur un sujet d’opinion publique</w:t>
      </w:r>
      <w:r>
        <w:t xml:space="preserve">. </w:t>
      </w:r>
      <w:r w:rsidRPr="005730C8">
        <w:t>Le sondage dure environ 15 minutes et votre participation es</w:t>
      </w:r>
      <w:r>
        <w:t>t volontaire et confidentielle</w:t>
      </w:r>
      <w:r w:rsidRPr="005730C8">
        <w:t xml:space="preserve">. </w:t>
      </w:r>
      <w:r w:rsidRPr="00502E2D">
        <w:t>Sachez que pour mieux protéger la vie privée</w:t>
      </w:r>
      <w:r>
        <w:t xml:space="preserve"> des participants à cette étude, le NORC a obtenu un Certificat de confidentialité</w:t>
      </w:r>
      <w:r w:rsidRPr="00502E2D">
        <w:t>.</w:t>
      </w:r>
      <w:r>
        <w:t xml:space="preserve"> L</w:t>
      </w:r>
      <w:r w:rsidRPr="00503000">
        <w:t>e</w:t>
      </w:r>
      <w:r>
        <w:t>s panélistes d’</w:t>
      </w:r>
      <w:r w:rsidRPr="00503000">
        <w:t xml:space="preserve">AmeriSpeak </w:t>
      </w:r>
      <w:r>
        <w:t>peuvent consulter cette information à l’adresse :</w:t>
      </w:r>
      <w:r w:rsidRPr="00503000">
        <w:t xml:space="preserve"> </w:t>
      </w:r>
      <w:hyperlink r:id="rId56" w:history="1">
        <w:r w:rsidRPr="00503000">
          <w:rPr>
            <w:rStyle w:val="Hyperlink"/>
          </w:rPr>
          <w:t>https://www.amerispeak.org/privacy.</w:t>
        </w:r>
      </w:hyperlink>
    </w:p>
    <w:p w14:paraId="66D22479" w14:textId="77777777" w:rsidR="005D3C21" w:rsidRPr="00DB3E3D" w:rsidRDefault="005D3C21" w:rsidP="005D3C21">
      <w:pPr>
        <w:pBdr>
          <w:bottom w:val="single" w:sz="4" w:space="1" w:color="auto"/>
        </w:pBdr>
      </w:pPr>
    </w:p>
    <w:p w14:paraId="26CE13D8" w14:textId="77777777" w:rsidR="005D3C21" w:rsidRPr="00922EB4" w:rsidRDefault="005D3C21" w:rsidP="005D3C21">
      <w:pPr>
        <w:rPr>
          <w:color w:val="00B0F0"/>
        </w:rPr>
      </w:pPr>
      <w:r w:rsidRPr="00922EB4">
        <w:rPr>
          <w:color w:val="00B0F0"/>
        </w:rPr>
        <w:t>[SP]</w:t>
      </w:r>
    </w:p>
    <w:p w14:paraId="4ADC0FCC" w14:textId="77777777" w:rsidR="005D3C21" w:rsidRPr="00922EB4" w:rsidRDefault="005D3C21" w:rsidP="005D3C21">
      <w:pPr>
        <w:rPr>
          <w:rFonts w:eastAsia="Calibri" w:cs="Calibri"/>
          <w:color w:val="00B0F0"/>
        </w:rPr>
      </w:pPr>
      <w:r w:rsidRPr="00922EB4">
        <w:rPr>
          <w:color w:val="00B0F0"/>
        </w:rPr>
        <w:t xml:space="preserve">Q1. </w:t>
      </w:r>
    </w:p>
    <w:p w14:paraId="7756E623" w14:textId="77777777" w:rsidR="005D3C21" w:rsidRPr="008E19DA" w:rsidRDefault="005D3C21" w:rsidP="005D3C21">
      <w:pPr>
        <w:rPr>
          <w:rFonts w:eastAsia="Calibri" w:cs="Calibri"/>
        </w:rPr>
      </w:pPr>
      <w:r w:rsidRPr="008E19DA">
        <w:rPr>
          <w:rFonts w:eastAsia="Calibri" w:cs="Calibri"/>
        </w:rPr>
        <w:t xml:space="preserve">Lorsque vous pensez à l’expression </w:t>
      </w:r>
      <w:r>
        <w:rPr>
          <w:rFonts w:eastAsia="Calibri" w:cs="Calibri"/>
        </w:rPr>
        <w:t>« </w:t>
      </w:r>
      <w:r w:rsidRPr="008E19DA">
        <w:rPr>
          <w:rFonts w:eastAsia="Calibri" w:cs="Calibri"/>
          <w:color w:val="00B0F0"/>
        </w:rPr>
        <w:t>&lt;u&gt;</w:t>
      </w:r>
      <w:r w:rsidRPr="008E19DA">
        <w:rPr>
          <w:rFonts w:eastAsia="Calibri" w:cs="Calibri"/>
          <w:u w:val="single"/>
        </w:rPr>
        <w:t>Amérique du Nord</w:t>
      </w:r>
      <w:r w:rsidRPr="008E19DA">
        <w:rPr>
          <w:rFonts w:eastAsia="Calibri" w:cs="Calibri"/>
          <w:color w:val="00B0F0"/>
        </w:rPr>
        <w:t>&lt;u&gt;</w:t>
      </w:r>
      <w:r w:rsidRPr="008E19DA">
        <w:rPr>
          <w:rFonts w:eastAsia="Calibri" w:cs="Calibri"/>
        </w:rPr>
        <w:t> », laquelle des options su</w:t>
      </w:r>
      <w:r>
        <w:rPr>
          <w:rFonts w:eastAsia="Calibri" w:cs="Calibri"/>
        </w:rPr>
        <w:t>ivantes décrit le mieux ce que cela signifie pour vous</w:t>
      </w:r>
      <w:r w:rsidRPr="008E19DA">
        <w:rPr>
          <w:rFonts w:eastAsia="Calibri" w:cs="Calibri"/>
        </w:rPr>
        <w:t>?</w:t>
      </w:r>
    </w:p>
    <w:p w14:paraId="5BC7D588" w14:textId="77777777" w:rsidR="005D3C21" w:rsidRPr="001E5E2D" w:rsidRDefault="005D3C21" w:rsidP="005D3C21">
      <w:pPr>
        <w:rPr>
          <w:color w:val="00B0F0"/>
          <w:lang w:val="es-ES"/>
        </w:rPr>
      </w:pPr>
    </w:p>
    <w:p w14:paraId="1C57B653" w14:textId="77777777" w:rsidR="005D3C21" w:rsidRPr="00DB3E3D" w:rsidRDefault="005D3C21" w:rsidP="005D3C21">
      <w:pPr>
        <w:rPr>
          <w:color w:val="00B0F0"/>
        </w:rPr>
      </w:pPr>
      <w:r w:rsidRPr="00DB3E3D">
        <w:rPr>
          <w:color w:val="00B0F0"/>
          <w:lang w:val="en-CA"/>
        </w:rPr>
        <w:t>RESPONSE OPTIONS, RANDOMIZE:</w:t>
      </w:r>
    </w:p>
    <w:p w14:paraId="6BFA418D" w14:textId="77777777" w:rsidR="005D3C21" w:rsidRDefault="005D3C21" w:rsidP="005D3C21">
      <w:pPr>
        <w:pStyle w:val="ListParagraph"/>
        <w:numPr>
          <w:ilvl w:val="1"/>
          <w:numId w:val="18"/>
        </w:numPr>
        <w:spacing w:after="160" w:line="256" w:lineRule="auto"/>
        <w:rPr>
          <w:rFonts w:eastAsia="Calibri" w:cs="Calibri"/>
          <w:lang w:val="en-CA"/>
        </w:rPr>
      </w:pPr>
      <w:r>
        <w:rPr>
          <w:rFonts w:eastAsia="Calibri" w:cs="Calibri"/>
          <w:lang w:val="en-CA"/>
        </w:rPr>
        <w:t>Les États-Unis</w:t>
      </w:r>
    </w:p>
    <w:p w14:paraId="7AB1AF49" w14:textId="77777777" w:rsidR="005D3C21" w:rsidRPr="00757580" w:rsidRDefault="005D3C21" w:rsidP="005D3C21">
      <w:pPr>
        <w:pStyle w:val="ListParagraph"/>
        <w:numPr>
          <w:ilvl w:val="1"/>
          <w:numId w:val="18"/>
        </w:numPr>
        <w:spacing w:after="160" w:line="256" w:lineRule="auto"/>
        <w:rPr>
          <w:rFonts w:eastAsia="Calibri" w:cs="Calibri"/>
        </w:rPr>
      </w:pPr>
      <w:r w:rsidRPr="00757580">
        <w:rPr>
          <w:rFonts w:eastAsia="Calibri" w:cs="Calibri"/>
        </w:rPr>
        <w:t>Les États-Unis et l</w:t>
      </w:r>
      <w:r>
        <w:rPr>
          <w:rFonts w:eastAsia="Calibri" w:cs="Calibri"/>
        </w:rPr>
        <w:t>e Canada</w:t>
      </w:r>
    </w:p>
    <w:p w14:paraId="0D9E8779" w14:textId="77777777" w:rsidR="005D3C21" w:rsidRPr="00757580" w:rsidRDefault="005D3C21" w:rsidP="005D3C21">
      <w:pPr>
        <w:pStyle w:val="ListParagraph"/>
        <w:numPr>
          <w:ilvl w:val="1"/>
          <w:numId w:val="18"/>
        </w:numPr>
        <w:spacing w:after="160" w:line="256" w:lineRule="auto"/>
        <w:rPr>
          <w:rFonts w:eastAsia="Calibri" w:cs="Calibri"/>
        </w:rPr>
      </w:pPr>
      <w:r w:rsidRPr="00757580">
        <w:rPr>
          <w:rFonts w:eastAsia="Calibri" w:cs="Calibri"/>
        </w:rPr>
        <w:t>Les États-Unis</w:t>
      </w:r>
      <w:r>
        <w:rPr>
          <w:rFonts w:eastAsia="Calibri" w:cs="Calibri"/>
        </w:rPr>
        <w:t>,</w:t>
      </w:r>
      <w:r w:rsidRPr="00757580">
        <w:rPr>
          <w:rFonts w:eastAsia="Calibri" w:cs="Calibri"/>
        </w:rPr>
        <w:t xml:space="preserve"> l</w:t>
      </w:r>
      <w:r>
        <w:rPr>
          <w:rFonts w:eastAsia="Calibri" w:cs="Calibri"/>
        </w:rPr>
        <w:t>e Canada et le Mexique</w:t>
      </w:r>
    </w:p>
    <w:p w14:paraId="15BFDB7E" w14:textId="77777777" w:rsidR="005D3C21" w:rsidRPr="00757580" w:rsidRDefault="005D3C21" w:rsidP="005D3C21">
      <w:pPr>
        <w:pStyle w:val="ListParagraph"/>
        <w:numPr>
          <w:ilvl w:val="1"/>
          <w:numId w:val="18"/>
        </w:numPr>
        <w:spacing w:after="160" w:line="256" w:lineRule="auto"/>
        <w:rPr>
          <w:rFonts w:eastAsia="Calibri" w:cs="Calibri"/>
        </w:rPr>
      </w:pPr>
      <w:r w:rsidRPr="00757580">
        <w:rPr>
          <w:rFonts w:eastAsia="Calibri" w:cs="Calibri"/>
        </w:rPr>
        <w:t>Les États-Unis, le Canada, le Mexique et d’autres pa</w:t>
      </w:r>
      <w:r>
        <w:rPr>
          <w:rFonts w:eastAsia="Calibri" w:cs="Calibri"/>
        </w:rPr>
        <w:t>ys de l’Amérique latine et des Caraïbes</w:t>
      </w:r>
    </w:p>
    <w:p w14:paraId="7C541C87" w14:textId="77777777" w:rsidR="005D3C21" w:rsidRPr="00757580" w:rsidRDefault="005D3C21" w:rsidP="005D3C21">
      <w:pPr>
        <w:pStyle w:val="ListParagraph"/>
        <w:spacing w:after="160" w:line="256" w:lineRule="auto"/>
        <w:rPr>
          <w:rFonts w:eastAsia="Calibri" w:cs="Calibri"/>
        </w:rPr>
      </w:pPr>
    </w:p>
    <w:p w14:paraId="41D76A3E" w14:textId="77777777" w:rsidR="005D3C21" w:rsidRPr="00DB3E3D" w:rsidRDefault="005D3C21" w:rsidP="005D3C21">
      <w:pPr>
        <w:pBdr>
          <w:bottom w:val="single" w:sz="4" w:space="1" w:color="auto"/>
        </w:pBdr>
      </w:pPr>
    </w:p>
    <w:p w14:paraId="0013A877" w14:textId="77777777" w:rsidR="005D3C21" w:rsidRPr="00922EB4" w:rsidRDefault="005D3C21" w:rsidP="005D3C21">
      <w:pPr>
        <w:rPr>
          <w:rFonts w:eastAsia="Calibri" w:cs="Calibri"/>
          <w:color w:val="00B0F0"/>
        </w:rPr>
      </w:pPr>
      <w:r w:rsidRPr="00922EB4">
        <w:rPr>
          <w:color w:val="00B0F0"/>
        </w:rPr>
        <w:t>[GRID;SP]</w:t>
      </w:r>
    </w:p>
    <w:p w14:paraId="0D328BD7" w14:textId="77777777" w:rsidR="005D3C21" w:rsidRPr="00922EB4" w:rsidRDefault="005D3C21" w:rsidP="005D3C21">
      <w:pPr>
        <w:rPr>
          <w:rFonts w:eastAsia="Calibri" w:cs="Calibri"/>
          <w:color w:val="00B0F0"/>
        </w:rPr>
      </w:pPr>
      <w:r w:rsidRPr="00922EB4">
        <w:rPr>
          <w:color w:val="00B0F0"/>
        </w:rPr>
        <w:t xml:space="preserve">Q2. </w:t>
      </w:r>
    </w:p>
    <w:p w14:paraId="672B69D5" w14:textId="77777777" w:rsidR="005D3C21" w:rsidRPr="00E45059" w:rsidRDefault="005D3C21" w:rsidP="005D3C21">
      <w:pPr>
        <w:rPr>
          <w:rFonts w:eastAsia="Calibri" w:cs="Calibri"/>
        </w:rPr>
      </w:pPr>
      <w:r w:rsidRPr="00E45059">
        <w:rPr>
          <w:rFonts w:eastAsia="Calibri" w:cs="Calibri"/>
        </w:rPr>
        <w:t xml:space="preserve">Dans quelle mesure êtes-vous d’accord ou en désaccord avec les </w:t>
      </w:r>
      <w:r>
        <w:rPr>
          <w:rFonts w:eastAsia="Calibri" w:cs="Calibri"/>
        </w:rPr>
        <w:t>affirmations suivantes</w:t>
      </w:r>
      <w:r w:rsidRPr="00E45059">
        <w:rPr>
          <w:rFonts w:eastAsia="Calibri" w:cs="Calibri"/>
        </w:rPr>
        <w:t>?</w:t>
      </w:r>
    </w:p>
    <w:p w14:paraId="0787F6C1" w14:textId="77777777" w:rsidR="005D3C21" w:rsidRPr="001E5E2D" w:rsidRDefault="005D3C21" w:rsidP="005D3C21">
      <w:pPr>
        <w:rPr>
          <w:color w:val="00B0F0"/>
          <w:lang w:val="es-ES"/>
        </w:rPr>
      </w:pPr>
    </w:p>
    <w:p w14:paraId="0611FA5F" w14:textId="77777777" w:rsidR="005D3C21" w:rsidRPr="00DB3E3D" w:rsidRDefault="005D3C21" w:rsidP="005D3C21">
      <w:pPr>
        <w:rPr>
          <w:color w:val="00B0F0"/>
        </w:rPr>
      </w:pPr>
      <w:r w:rsidRPr="00DB3E3D">
        <w:rPr>
          <w:color w:val="00B0F0"/>
          <w:lang w:val="en-CA"/>
        </w:rPr>
        <w:t>GRID ITEMS, RANDOMIZE:</w:t>
      </w:r>
    </w:p>
    <w:p w14:paraId="7ABEC116" w14:textId="77777777" w:rsidR="005D3C21" w:rsidRPr="007032AB" w:rsidRDefault="005D3C21" w:rsidP="005D3C21">
      <w:pPr>
        <w:pStyle w:val="NoSpacing"/>
        <w:numPr>
          <w:ilvl w:val="0"/>
          <w:numId w:val="84"/>
        </w:numPr>
      </w:pPr>
      <w:r w:rsidRPr="007032AB">
        <w:t>Le Canada est le meilleur ami et allié des États-Unis</w:t>
      </w:r>
    </w:p>
    <w:p w14:paraId="03025A23" w14:textId="77777777" w:rsidR="005D3C21" w:rsidRPr="007032AB" w:rsidRDefault="005D3C21" w:rsidP="005D3C21">
      <w:pPr>
        <w:pStyle w:val="NoSpacing"/>
        <w:numPr>
          <w:ilvl w:val="0"/>
          <w:numId w:val="84"/>
        </w:numPr>
      </w:pPr>
      <w:r w:rsidRPr="007032AB">
        <w:t>Le Mexique est le meilleur ami et allié des États-Unis</w:t>
      </w:r>
    </w:p>
    <w:p w14:paraId="0C48AEFC" w14:textId="77777777" w:rsidR="005D3C21" w:rsidRPr="007032AB" w:rsidRDefault="005D3C21" w:rsidP="005D3C21">
      <w:pPr>
        <w:pStyle w:val="NoSpacing"/>
        <w:numPr>
          <w:ilvl w:val="0"/>
          <w:numId w:val="84"/>
        </w:numPr>
      </w:pPr>
      <w:r w:rsidRPr="007032AB">
        <w:t>Le Canada et le Mexique sont les meilleurs amis des États-Unis</w:t>
      </w:r>
    </w:p>
    <w:p w14:paraId="5B6DAADA" w14:textId="77777777" w:rsidR="005D3C21" w:rsidRPr="007032AB" w:rsidRDefault="005D3C21" w:rsidP="005D3C21">
      <w:pPr>
        <w:pStyle w:val="NoSpacing"/>
        <w:numPr>
          <w:ilvl w:val="0"/>
          <w:numId w:val="84"/>
        </w:numPr>
      </w:pPr>
      <w:r w:rsidRPr="007032AB">
        <w:t>Le Canada est un partenaire essentiel pour les États-Unis</w:t>
      </w:r>
    </w:p>
    <w:p w14:paraId="19404B99" w14:textId="77777777" w:rsidR="005D3C21" w:rsidRPr="007032AB" w:rsidRDefault="005D3C21" w:rsidP="005D3C21">
      <w:pPr>
        <w:pStyle w:val="NoSpacing"/>
        <w:numPr>
          <w:ilvl w:val="0"/>
          <w:numId w:val="84"/>
        </w:numPr>
      </w:pPr>
      <w:r w:rsidRPr="007032AB">
        <w:t>Le Mexique est un partenaire essentiel pour les États-Unis</w:t>
      </w:r>
    </w:p>
    <w:p w14:paraId="52A0F20A" w14:textId="77777777" w:rsidR="005D3C21" w:rsidRPr="007032AB" w:rsidRDefault="005D3C21" w:rsidP="005D3C21">
      <w:pPr>
        <w:pStyle w:val="NoSpacing"/>
        <w:numPr>
          <w:ilvl w:val="0"/>
          <w:numId w:val="84"/>
        </w:numPr>
      </w:pPr>
      <w:r w:rsidRPr="007032AB">
        <w:t>Le Canada et le Mexique sont des partenaires essentiels pour les États-Unis</w:t>
      </w:r>
    </w:p>
    <w:p w14:paraId="03725216" w14:textId="77777777" w:rsidR="005D3C21" w:rsidRPr="007032AB" w:rsidRDefault="005D3C21" w:rsidP="005D3C21">
      <w:pPr>
        <w:pStyle w:val="NoSpacing"/>
        <w:ind w:left="720"/>
      </w:pPr>
    </w:p>
    <w:p w14:paraId="53C3D169" w14:textId="77777777" w:rsidR="005D3C21" w:rsidRPr="001E5E2D" w:rsidRDefault="005D3C21" w:rsidP="005D3C21">
      <w:pPr>
        <w:rPr>
          <w:color w:val="00B0F0"/>
          <w:lang w:val="es-ES"/>
        </w:rPr>
      </w:pPr>
      <w:bookmarkStart w:id="30" w:name="OLE_LINK3"/>
    </w:p>
    <w:p w14:paraId="1A45848F" w14:textId="77777777" w:rsidR="005D3C21" w:rsidRPr="00DB3E3D" w:rsidRDefault="005D3C21" w:rsidP="005D3C21">
      <w:pPr>
        <w:rPr>
          <w:rFonts w:eastAsia="Calibri" w:cs="Calibri"/>
          <w:color w:val="00B0F0"/>
        </w:rPr>
      </w:pPr>
      <w:r w:rsidRPr="00DB3E3D">
        <w:rPr>
          <w:color w:val="00B0F0"/>
          <w:lang w:val="en-CA"/>
        </w:rPr>
        <w:t>RESPONSE OPTIONS:</w:t>
      </w:r>
    </w:p>
    <w:bookmarkEnd w:id="30"/>
    <w:p w14:paraId="77FB2C80" w14:textId="77777777" w:rsidR="005D3C21" w:rsidRDefault="005D3C21" w:rsidP="005D3C21">
      <w:pPr>
        <w:pStyle w:val="ListParagraph"/>
        <w:numPr>
          <w:ilvl w:val="0"/>
          <w:numId w:val="19"/>
        </w:numPr>
        <w:spacing w:after="0" w:line="256" w:lineRule="auto"/>
      </w:pPr>
      <w:r>
        <w:rPr>
          <w:rFonts w:eastAsia="Calibri" w:cs="Calibri"/>
          <w:lang w:val="en-CA"/>
        </w:rPr>
        <w:lastRenderedPageBreak/>
        <w:t>Tout à fait d'accord</w:t>
      </w:r>
    </w:p>
    <w:p w14:paraId="79E7206F" w14:textId="77777777" w:rsidR="005D3C21" w:rsidRDefault="005D3C21" w:rsidP="005D3C21">
      <w:pPr>
        <w:pStyle w:val="ListParagraph"/>
        <w:numPr>
          <w:ilvl w:val="0"/>
          <w:numId w:val="19"/>
        </w:numPr>
        <w:spacing w:after="0" w:line="256" w:lineRule="auto"/>
      </w:pPr>
      <w:r>
        <w:rPr>
          <w:rFonts w:eastAsia="Calibri" w:cs="Calibri"/>
          <w:lang w:val="en-CA"/>
        </w:rPr>
        <w:t>Plutôt d'accord</w:t>
      </w:r>
    </w:p>
    <w:p w14:paraId="32D43EEE" w14:textId="77777777" w:rsidR="005D3C21" w:rsidRDefault="005D3C21" w:rsidP="005D3C21">
      <w:pPr>
        <w:pStyle w:val="ListParagraph"/>
        <w:numPr>
          <w:ilvl w:val="0"/>
          <w:numId w:val="19"/>
        </w:numPr>
        <w:spacing w:after="0" w:line="256" w:lineRule="auto"/>
      </w:pPr>
      <w:r>
        <w:rPr>
          <w:rFonts w:eastAsia="Calibri" w:cs="Calibri"/>
          <w:lang w:val="en-CA"/>
        </w:rPr>
        <w:t>Plutôt en désaccord</w:t>
      </w:r>
    </w:p>
    <w:p w14:paraId="137F0D00" w14:textId="77777777" w:rsidR="005D3C21" w:rsidRDefault="005D3C21" w:rsidP="005D3C21">
      <w:pPr>
        <w:pStyle w:val="ListParagraph"/>
        <w:numPr>
          <w:ilvl w:val="0"/>
          <w:numId w:val="19"/>
        </w:numPr>
        <w:spacing w:after="0" w:line="256" w:lineRule="auto"/>
      </w:pPr>
      <w:r w:rsidRPr="000E5EF1">
        <w:rPr>
          <w:rFonts w:eastAsia="Calibri" w:cs="Calibri"/>
        </w:rPr>
        <w:t>Tout à fait en d</w:t>
      </w:r>
      <w:r>
        <w:rPr>
          <w:rFonts w:eastAsia="Calibri" w:cs="Calibri"/>
        </w:rPr>
        <w:t>ésaccord</w:t>
      </w:r>
    </w:p>
    <w:p w14:paraId="0C2278FE" w14:textId="77777777" w:rsidR="005D3C21" w:rsidRDefault="005D3C21" w:rsidP="005D3C21">
      <w:pPr>
        <w:pStyle w:val="ListParagraph"/>
        <w:spacing w:line="256" w:lineRule="auto"/>
      </w:pPr>
    </w:p>
    <w:p w14:paraId="21886066" w14:textId="77777777" w:rsidR="005D3C21" w:rsidRPr="00DB3E3D" w:rsidRDefault="005D3C21" w:rsidP="005D3C21">
      <w:pPr>
        <w:pBdr>
          <w:bottom w:val="single" w:sz="4" w:space="1" w:color="auto"/>
        </w:pBdr>
        <w:rPr>
          <w:rFonts w:eastAsia="Calibri" w:cs="Calibri"/>
          <w:lang w:val="en-CA"/>
        </w:rPr>
      </w:pPr>
    </w:p>
    <w:p w14:paraId="07E6DE68" w14:textId="77777777" w:rsidR="005D3C21" w:rsidRDefault="005D3C21" w:rsidP="005D3C21">
      <w:pPr>
        <w:rPr>
          <w:color w:val="00B0F0"/>
          <w:lang w:val="en-CA"/>
        </w:rPr>
      </w:pPr>
      <w:bookmarkStart w:id="31" w:name="OLE_LINK4"/>
      <w:r>
        <w:rPr>
          <w:color w:val="00B0F0"/>
          <w:lang w:val="en-CA"/>
        </w:rPr>
        <w:br w:type="page"/>
      </w:r>
    </w:p>
    <w:p w14:paraId="3EEEFBD8" w14:textId="77777777" w:rsidR="005D3C21" w:rsidRPr="00DB3E3D" w:rsidRDefault="005D3C21" w:rsidP="005D3C21">
      <w:pPr>
        <w:rPr>
          <w:rFonts w:eastAsia="Calibri" w:cs="Calibri"/>
          <w:color w:val="00B0F0"/>
        </w:rPr>
      </w:pPr>
      <w:r w:rsidRPr="00DB3E3D">
        <w:rPr>
          <w:color w:val="00B0F0"/>
          <w:lang w:val="en-CA"/>
        </w:rPr>
        <w:lastRenderedPageBreak/>
        <w:t>[SP]</w:t>
      </w:r>
    </w:p>
    <w:bookmarkEnd w:id="31"/>
    <w:p w14:paraId="714072EB" w14:textId="77777777" w:rsidR="005D3C21" w:rsidRPr="00DB3E3D" w:rsidRDefault="005D3C21" w:rsidP="005D3C21">
      <w:pPr>
        <w:rPr>
          <w:rFonts w:eastAsia="Calibri" w:cs="Calibri"/>
          <w:color w:val="00B0F0"/>
        </w:rPr>
      </w:pPr>
      <w:r w:rsidRPr="00DB3E3D">
        <w:rPr>
          <w:color w:val="00B0F0"/>
          <w:lang w:val="en-CA"/>
        </w:rPr>
        <w:t xml:space="preserve">Q3. </w:t>
      </w:r>
    </w:p>
    <w:p w14:paraId="50859F53" w14:textId="77777777" w:rsidR="005D3C21" w:rsidRDefault="005D3C21" w:rsidP="005D3C21">
      <w:pPr>
        <w:rPr>
          <w:rFonts w:eastAsia="Calibri" w:cs="Calibri"/>
        </w:rPr>
      </w:pPr>
      <w:r w:rsidRPr="00DC0D8C">
        <w:rPr>
          <w:rFonts w:eastAsia="Calibri" w:cs="Calibri"/>
        </w:rPr>
        <w:t>Dans le cadre de sa collaborati</w:t>
      </w:r>
      <w:r>
        <w:rPr>
          <w:rFonts w:eastAsia="Calibri" w:cs="Calibri"/>
        </w:rPr>
        <w:t>on</w:t>
      </w:r>
      <w:r w:rsidRPr="00DC0D8C">
        <w:rPr>
          <w:rFonts w:eastAsia="Calibri" w:cs="Calibri"/>
        </w:rPr>
        <w:t xml:space="preserve"> avec les pays voisins, le Canada et le Mexique, sur des intérêts communs tels que le commerce, l'environnement, l'énergie et la défense, laquelle des approches suivantes les États-Unis devraient-ils privilégier pour </w:t>
      </w:r>
      <w:r>
        <w:rPr>
          <w:rFonts w:eastAsia="Calibri" w:cs="Calibri"/>
        </w:rPr>
        <w:t>travailler sur ces enjeux</w:t>
      </w:r>
      <w:r w:rsidRPr="00DC0D8C">
        <w:rPr>
          <w:rFonts w:eastAsia="Calibri" w:cs="Calibri"/>
        </w:rPr>
        <w:t>?</w:t>
      </w:r>
      <w:r>
        <w:rPr>
          <w:rFonts w:eastAsia="Calibri" w:cs="Calibri"/>
        </w:rPr>
        <w:t xml:space="preserve"> </w:t>
      </w:r>
    </w:p>
    <w:p w14:paraId="313E1A08" w14:textId="77777777" w:rsidR="005D3C21" w:rsidRDefault="005D3C21" w:rsidP="005D3C21">
      <w:pPr>
        <w:rPr>
          <w:rFonts w:eastAsia="Calibri" w:cs="Calibri"/>
        </w:rPr>
      </w:pPr>
    </w:p>
    <w:p w14:paraId="36796772" w14:textId="77777777" w:rsidR="005D3C21" w:rsidRPr="00DB3E3D" w:rsidRDefault="005D3C21" w:rsidP="005D3C21">
      <w:pPr>
        <w:rPr>
          <w:rFonts w:eastAsia="Calibri" w:cs="Calibri"/>
          <w:color w:val="00B0F0"/>
        </w:rPr>
      </w:pPr>
      <w:r w:rsidRPr="00DB3E3D">
        <w:rPr>
          <w:color w:val="00B0F0"/>
          <w:lang w:val="en-CA"/>
        </w:rPr>
        <w:t>RESPONSE OPTIONS, RANDOMIZE:</w:t>
      </w:r>
    </w:p>
    <w:p w14:paraId="6A823F47" w14:textId="77777777" w:rsidR="005D3C21" w:rsidRPr="001D626F" w:rsidRDefault="005D3C21" w:rsidP="005D3C21">
      <w:pPr>
        <w:pStyle w:val="ListParagraph"/>
        <w:numPr>
          <w:ilvl w:val="1"/>
          <w:numId w:val="20"/>
        </w:numPr>
        <w:spacing w:after="160" w:line="256" w:lineRule="auto"/>
        <w:rPr>
          <w:rFonts w:eastAsia="Calibri" w:cs="Calibri"/>
        </w:rPr>
      </w:pPr>
      <w:r w:rsidRPr="001D626F">
        <w:rPr>
          <w:rFonts w:eastAsia="Calibri" w:cs="Calibri"/>
        </w:rPr>
        <w:t xml:space="preserve">Une approche États-Unis-Canada </w:t>
      </w:r>
    </w:p>
    <w:p w14:paraId="21C26FD8" w14:textId="77777777" w:rsidR="005D3C21" w:rsidRPr="001D626F" w:rsidRDefault="005D3C21" w:rsidP="005D3C21">
      <w:pPr>
        <w:pStyle w:val="ListParagraph"/>
        <w:numPr>
          <w:ilvl w:val="1"/>
          <w:numId w:val="20"/>
        </w:numPr>
        <w:spacing w:after="160" w:line="256" w:lineRule="auto"/>
        <w:rPr>
          <w:rFonts w:eastAsia="Calibri" w:cs="Calibri"/>
        </w:rPr>
      </w:pPr>
      <w:r w:rsidRPr="001D626F">
        <w:rPr>
          <w:rFonts w:eastAsia="Calibri" w:cs="Calibri"/>
        </w:rPr>
        <w:t>Une approche États-Unis-Mexique</w:t>
      </w:r>
    </w:p>
    <w:p w14:paraId="3B497E45" w14:textId="77777777" w:rsidR="005D3C21" w:rsidRPr="001D626F" w:rsidRDefault="005D3C21" w:rsidP="005D3C21">
      <w:pPr>
        <w:pStyle w:val="ListParagraph"/>
        <w:numPr>
          <w:ilvl w:val="1"/>
          <w:numId w:val="20"/>
        </w:numPr>
        <w:spacing w:after="160" w:line="256" w:lineRule="auto"/>
        <w:rPr>
          <w:rFonts w:eastAsia="Calibri" w:cs="Calibri"/>
        </w:rPr>
      </w:pPr>
      <w:r w:rsidRPr="001D626F">
        <w:rPr>
          <w:rFonts w:eastAsia="Calibri" w:cs="Calibri"/>
        </w:rPr>
        <w:t>Une approche nord-américaine</w:t>
      </w:r>
    </w:p>
    <w:p w14:paraId="0D7DFDE1" w14:textId="77777777" w:rsidR="005D3C21" w:rsidRPr="001D626F" w:rsidRDefault="005D3C21" w:rsidP="005D3C21">
      <w:pPr>
        <w:pStyle w:val="ListParagraph"/>
        <w:numPr>
          <w:ilvl w:val="1"/>
          <w:numId w:val="20"/>
        </w:numPr>
        <w:spacing w:after="160" w:line="256" w:lineRule="auto"/>
        <w:rPr>
          <w:rFonts w:eastAsia="Calibri" w:cs="Calibri"/>
        </w:rPr>
      </w:pPr>
      <w:r w:rsidRPr="001D626F">
        <w:rPr>
          <w:rFonts w:eastAsia="Calibri" w:cs="Calibri"/>
        </w:rPr>
        <w:t xml:space="preserve">Une approche continentale </w:t>
      </w:r>
    </w:p>
    <w:p w14:paraId="358147ED" w14:textId="77777777" w:rsidR="005D3C21" w:rsidRPr="001D626F" w:rsidRDefault="005D3C21" w:rsidP="005D3C21">
      <w:pPr>
        <w:pStyle w:val="ListParagraph"/>
        <w:numPr>
          <w:ilvl w:val="1"/>
          <w:numId w:val="20"/>
        </w:numPr>
        <w:spacing w:after="160" w:line="256" w:lineRule="auto"/>
        <w:rPr>
          <w:rFonts w:eastAsia="Calibri" w:cs="Calibri"/>
        </w:rPr>
      </w:pPr>
      <w:r w:rsidRPr="001D626F">
        <w:rPr>
          <w:rFonts w:eastAsia="Calibri" w:cs="Calibri"/>
        </w:rPr>
        <w:t>Une approche hémisphérique</w:t>
      </w:r>
    </w:p>
    <w:p w14:paraId="3BB128DD" w14:textId="77777777" w:rsidR="005D3C21" w:rsidRPr="001D626F" w:rsidRDefault="005D3C21" w:rsidP="005D3C21">
      <w:pPr>
        <w:pStyle w:val="ListParagraph"/>
        <w:numPr>
          <w:ilvl w:val="1"/>
          <w:numId w:val="20"/>
        </w:numPr>
        <w:spacing w:after="160" w:line="256" w:lineRule="auto"/>
        <w:rPr>
          <w:rFonts w:eastAsia="Calibri" w:cs="Calibri"/>
        </w:rPr>
      </w:pPr>
      <w:r w:rsidRPr="001D626F">
        <w:rPr>
          <w:rFonts w:eastAsia="Calibri" w:cs="Calibri"/>
        </w:rPr>
        <w:t>Une approche États-Unis-Canada-Mexique</w:t>
      </w:r>
    </w:p>
    <w:p w14:paraId="167970FE" w14:textId="77777777" w:rsidR="005D3C21" w:rsidRPr="00953096" w:rsidRDefault="005D3C21" w:rsidP="005D3C21">
      <w:pPr>
        <w:pStyle w:val="ListParagraph"/>
        <w:spacing w:after="160" w:line="256" w:lineRule="auto"/>
        <w:rPr>
          <w:rFonts w:eastAsia="Calibri" w:cs="Calibri"/>
        </w:rPr>
      </w:pPr>
    </w:p>
    <w:p w14:paraId="4BF0776C" w14:textId="77777777" w:rsidR="005D3C21" w:rsidRPr="00DB3E3D" w:rsidRDefault="005D3C21" w:rsidP="005D3C21">
      <w:pPr>
        <w:pBdr>
          <w:bottom w:val="single" w:sz="4" w:space="1" w:color="auto"/>
        </w:pBdr>
      </w:pPr>
    </w:p>
    <w:p w14:paraId="63223815" w14:textId="77777777" w:rsidR="005D3C21" w:rsidRPr="00922EB4" w:rsidRDefault="005D3C21" w:rsidP="005D3C21">
      <w:pPr>
        <w:rPr>
          <w:rFonts w:eastAsia="Calibri" w:cs="Calibri"/>
          <w:color w:val="00B0F0"/>
        </w:rPr>
      </w:pPr>
      <w:bookmarkStart w:id="32" w:name="OLE_LINK7"/>
      <w:r w:rsidRPr="00922EB4">
        <w:rPr>
          <w:color w:val="00B0F0"/>
        </w:rPr>
        <w:t>[GRID; SP]</w:t>
      </w:r>
    </w:p>
    <w:bookmarkEnd w:id="32"/>
    <w:p w14:paraId="32CE7344" w14:textId="77777777" w:rsidR="005D3C21" w:rsidRPr="00922EB4" w:rsidRDefault="005D3C21" w:rsidP="005D3C21">
      <w:pPr>
        <w:rPr>
          <w:rFonts w:eastAsia="Calibri" w:cs="Calibri"/>
          <w:color w:val="00B0F0"/>
        </w:rPr>
      </w:pPr>
      <w:r w:rsidRPr="00922EB4">
        <w:rPr>
          <w:color w:val="00B0F0"/>
        </w:rPr>
        <w:t xml:space="preserve">Q4. </w:t>
      </w:r>
    </w:p>
    <w:p w14:paraId="3528D849" w14:textId="77777777" w:rsidR="005D3C21" w:rsidRPr="007341E6" w:rsidRDefault="005D3C21" w:rsidP="005D3C21">
      <w:pPr>
        <w:rPr>
          <w:rFonts w:ascii="Times New Roman" w:hAnsi="Times New Roman"/>
          <w:sz w:val="24"/>
          <w:szCs w:val="24"/>
        </w:rPr>
      </w:pPr>
      <w:r w:rsidRPr="007341E6">
        <w:rPr>
          <w:rFonts w:eastAsia="Calibri" w:cs="Calibri"/>
        </w:rPr>
        <w:t>Dans quelle mesure seriez-vous favorable à ce que les États-Unis aient des relations plus étroites avec un autre pays si…</w:t>
      </w:r>
    </w:p>
    <w:p w14:paraId="7AFE4786" w14:textId="77777777" w:rsidR="005D3C21" w:rsidRPr="001E5E2D" w:rsidRDefault="005D3C21" w:rsidP="005D3C21">
      <w:pPr>
        <w:rPr>
          <w:color w:val="00B0F0"/>
          <w:lang w:val="es-ES"/>
        </w:rPr>
      </w:pPr>
      <w:bookmarkStart w:id="33" w:name="OLE_LINK10"/>
    </w:p>
    <w:p w14:paraId="080AEC2D" w14:textId="77777777" w:rsidR="005D3C21" w:rsidRPr="00DB3E3D" w:rsidRDefault="005D3C21" w:rsidP="005D3C21">
      <w:pPr>
        <w:rPr>
          <w:color w:val="00B0F0"/>
        </w:rPr>
      </w:pPr>
      <w:r w:rsidRPr="00DB3E3D">
        <w:rPr>
          <w:color w:val="00B0F0"/>
          <w:lang w:val="en-CA"/>
        </w:rPr>
        <w:t>GRID ITEMS, RANDOMIZE:</w:t>
      </w:r>
    </w:p>
    <w:bookmarkEnd w:id="33"/>
    <w:p w14:paraId="26131DA4" w14:textId="77777777" w:rsidR="005D3C21" w:rsidRPr="00EE2EDA" w:rsidRDefault="005D3C21" w:rsidP="005D3C21">
      <w:pPr>
        <w:pStyle w:val="NoSpacing"/>
        <w:numPr>
          <w:ilvl w:val="0"/>
          <w:numId w:val="21"/>
        </w:numPr>
      </w:pPr>
      <w:r w:rsidRPr="00EE2EDA">
        <w:t xml:space="preserve">…les travailleurs de ce pays </w:t>
      </w:r>
      <w:r w:rsidRPr="000E5EF1">
        <w:t>faisaient partie des mêmes syndicats que les travailleurs américains</w:t>
      </w:r>
      <w:r w:rsidRPr="00EE2EDA">
        <w:t>?</w:t>
      </w:r>
    </w:p>
    <w:p w14:paraId="4664E542" w14:textId="77777777" w:rsidR="005D3C21" w:rsidRPr="00EE2EDA" w:rsidRDefault="005D3C21" w:rsidP="005D3C21">
      <w:pPr>
        <w:pStyle w:val="NoSpacing"/>
        <w:numPr>
          <w:ilvl w:val="0"/>
          <w:numId w:val="21"/>
        </w:numPr>
      </w:pPr>
      <w:r w:rsidRPr="00EE2EDA">
        <w:t>…les biens de ce pays provenaient d’une région plus proche des État</w:t>
      </w:r>
      <w:r>
        <w:t>s-Unis que d’une région plus éloignée ou d’outre-mer</w:t>
      </w:r>
      <w:r w:rsidRPr="00EE2EDA">
        <w:t>?</w:t>
      </w:r>
    </w:p>
    <w:p w14:paraId="27BBF629" w14:textId="77777777" w:rsidR="005D3C21" w:rsidRPr="00C361FE" w:rsidRDefault="005D3C21" w:rsidP="005D3C21">
      <w:pPr>
        <w:pStyle w:val="NoSpacing"/>
        <w:numPr>
          <w:ilvl w:val="0"/>
          <w:numId w:val="21"/>
        </w:numPr>
      </w:pPr>
      <w:r w:rsidRPr="00C361FE">
        <w:t xml:space="preserve">…les biens de ce pays étaient plus respectueux de </w:t>
      </w:r>
      <w:r>
        <w:t>l’environnement que ceux d’un autre partenaire commercial</w:t>
      </w:r>
      <w:r w:rsidRPr="00C361FE">
        <w:t>?</w:t>
      </w:r>
    </w:p>
    <w:p w14:paraId="70DF4CEC" w14:textId="77777777" w:rsidR="005D3C21" w:rsidRPr="00C361FE" w:rsidRDefault="005D3C21" w:rsidP="005D3C21">
      <w:pPr>
        <w:pStyle w:val="NoSpacing"/>
        <w:numPr>
          <w:ilvl w:val="0"/>
          <w:numId w:val="21"/>
        </w:numPr>
      </w:pPr>
      <w:r w:rsidRPr="00C361FE">
        <w:t>…les biens de ce pays étaient vendus à des pr</w:t>
      </w:r>
      <w:r>
        <w:t>ix plus compétitifs sur le marché mondial</w:t>
      </w:r>
      <w:r w:rsidRPr="00C361FE">
        <w:t>?</w:t>
      </w:r>
    </w:p>
    <w:p w14:paraId="4196E542" w14:textId="77777777" w:rsidR="005D3C21" w:rsidRPr="00C361FE" w:rsidRDefault="005D3C21" w:rsidP="005D3C21">
      <w:pPr>
        <w:pStyle w:val="NoSpacing"/>
        <w:ind w:left="720"/>
      </w:pPr>
    </w:p>
    <w:p w14:paraId="54E5E1A1" w14:textId="77777777" w:rsidR="005D3C21" w:rsidRPr="001E5E2D" w:rsidRDefault="005D3C21" w:rsidP="005D3C21">
      <w:pPr>
        <w:rPr>
          <w:color w:val="00B0F0"/>
          <w:lang w:val="es-ES"/>
        </w:rPr>
      </w:pPr>
      <w:bookmarkStart w:id="34" w:name="OLE_LINK9"/>
    </w:p>
    <w:p w14:paraId="120DB05D" w14:textId="77777777" w:rsidR="005D3C21" w:rsidRPr="00DB3E3D" w:rsidRDefault="005D3C21" w:rsidP="005D3C21">
      <w:r w:rsidRPr="00DB3E3D">
        <w:rPr>
          <w:color w:val="00B0F0"/>
          <w:lang w:val="en-CA"/>
        </w:rPr>
        <w:t>RESPONSE OPTIONS:</w:t>
      </w:r>
    </w:p>
    <w:bookmarkEnd w:id="34"/>
    <w:p w14:paraId="32338F37" w14:textId="77777777" w:rsidR="005D3C21" w:rsidRPr="00FC4F83" w:rsidRDefault="005D3C21" w:rsidP="005D3C21">
      <w:pPr>
        <w:pStyle w:val="ListParagraph"/>
        <w:numPr>
          <w:ilvl w:val="0"/>
          <w:numId w:val="22"/>
        </w:numPr>
        <w:spacing w:after="160" w:line="256" w:lineRule="auto"/>
        <w:rPr>
          <w:rFonts w:eastAsia="Calibri" w:cs="Calibri"/>
        </w:rPr>
      </w:pPr>
      <w:r w:rsidRPr="00FC4F83">
        <w:rPr>
          <w:rFonts w:eastAsia="Calibri" w:cs="Calibri"/>
        </w:rPr>
        <w:t>Beaucoup plus favorable</w:t>
      </w:r>
    </w:p>
    <w:p w14:paraId="7F0A09FE" w14:textId="77777777" w:rsidR="005D3C21" w:rsidRPr="00FC4F83" w:rsidRDefault="005D3C21" w:rsidP="005D3C21">
      <w:pPr>
        <w:pStyle w:val="ListParagraph"/>
        <w:numPr>
          <w:ilvl w:val="0"/>
          <w:numId w:val="22"/>
        </w:numPr>
        <w:spacing w:after="160" w:line="256" w:lineRule="auto"/>
        <w:rPr>
          <w:rFonts w:eastAsia="Calibri" w:cs="Calibri"/>
        </w:rPr>
      </w:pPr>
      <w:r w:rsidRPr="00FC4F83">
        <w:rPr>
          <w:rFonts w:eastAsia="Calibri" w:cs="Calibri"/>
        </w:rPr>
        <w:t>Un peu plus favorable</w:t>
      </w:r>
    </w:p>
    <w:p w14:paraId="3F2E4D62" w14:textId="77777777" w:rsidR="005D3C21" w:rsidRPr="00FC4F83" w:rsidRDefault="005D3C21" w:rsidP="005D3C21">
      <w:pPr>
        <w:pStyle w:val="ListParagraph"/>
        <w:numPr>
          <w:ilvl w:val="0"/>
          <w:numId w:val="22"/>
        </w:numPr>
        <w:spacing w:after="160" w:line="256" w:lineRule="auto"/>
        <w:rPr>
          <w:rFonts w:eastAsia="Calibri" w:cs="Calibri"/>
        </w:rPr>
      </w:pPr>
      <w:r w:rsidRPr="00FC4F83">
        <w:rPr>
          <w:rFonts w:eastAsia="Calibri" w:cs="Calibri"/>
        </w:rPr>
        <w:t>Un peu moins favorable</w:t>
      </w:r>
    </w:p>
    <w:p w14:paraId="6E5B8908" w14:textId="77777777" w:rsidR="005D3C21" w:rsidRPr="00FC4F83" w:rsidRDefault="005D3C21" w:rsidP="005D3C21">
      <w:pPr>
        <w:pStyle w:val="ListParagraph"/>
        <w:numPr>
          <w:ilvl w:val="0"/>
          <w:numId w:val="22"/>
        </w:numPr>
        <w:spacing w:after="160" w:line="256" w:lineRule="auto"/>
        <w:rPr>
          <w:rFonts w:eastAsia="Calibri" w:cs="Calibri"/>
        </w:rPr>
      </w:pPr>
      <w:r w:rsidRPr="00FC4F83">
        <w:rPr>
          <w:rFonts w:eastAsia="Calibri" w:cs="Calibri"/>
        </w:rPr>
        <w:t>Beaucoup moins favorable</w:t>
      </w:r>
    </w:p>
    <w:p w14:paraId="48A4EF57" w14:textId="77777777" w:rsidR="005D3C21" w:rsidRPr="003C4601" w:rsidRDefault="005D3C21" w:rsidP="005D3C21">
      <w:pPr>
        <w:pStyle w:val="ListParagraph"/>
        <w:spacing w:after="160" w:line="256" w:lineRule="auto"/>
        <w:rPr>
          <w:rFonts w:eastAsia="Calibri" w:cs="Calibri"/>
        </w:rPr>
      </w:pPr>
    </w:p>
    <w:p w14:paraId="7A7ECB1F" w14:textId="77777777" w:rsidR="005D3C21" w:rsidRPr="003C4601" w:rsidRDefault="005D3C21" w:rsidP="005D3C21">
      <w:pPr>
        <w:pBdr>
          <w:bottom w:val="single" w:sz="4" w:space="1" w:color="auto"/>
        </w:pBdr>
        <w:rPr>
          <w:rFonts w:eastAsia="Calibri" w:cs="Calibri"/>
        </w:rPr>
      </w:pPr>
    </w:p>
    <w:p w14:paraId="6D436164" w14:textId="77777777" w:rsidR="005D3C21" w:rsidRPr="00DB3E3D" w:rsidRDefault="005D3C21" w:rsidP="005D3C21">
      <w:pPr>
        <w:rPr>
          <w:color w:val="00B0F0"/>
        </w:rPr>
      </w:pPr>
      <w:r w:rsidRPr="003C4601">
        <w:rPr>
          <w:color w:val="00B0F0"/>
        </w:rPr>
        <w:t>[SP]</w:t>
      </w:r>
    </w:p>
    <w:p w14:paraId="4CFC205B" w14:textId="77777777" w:rsidR="005D3C21" w:rsidRPr="00DB3E3D" w:rsidRDefault="005D3C21" w:rsidP="005D3C21">
      <w:pPr>
        <w:rPr>
          <w:rFonts w:eastAsia="Calibri" w:cs="Calibri"/>
        </w:rPr>
      </w:pPr>
      <w:r w:rsidRPr="003C4601">
        <w:rPr>
          <w:color w:val="00B0F0"/>
        </w:rPr>
        <w:lastRenderedPageBreak/>
        <w:t xml:space="preserve">Q5. </w:t>
      </w:r>
    </w:p>
    <w:p w14:paraId="7F72139A" w14:textId="77777777" w:rsidR="005D3C21" w:rsidRPr="00EE5D82" w:rsidRDefault="005D3C21" w:rsidP="005D3C21">
      <w:r w:rsidRPr="003C4601">
        <w:rPr>
          <w:rFonts w:eastAsia="Calibri" w:cs="Calibri"/>
        </w:rPr>
        <w:t xml:space="preserve">De nombreux gouvernements des États américains n'accordent des contrats qu'aux entreprises qui fabriquent leurs produits dans l’État même. </w:t>
      </w:r>
      <w:r w:rsidRPr="00EE5D82">
        <w:rPr>
          <w:rFonts w:eastAsia="Calibri" w:cs="Calibri"/>
        </w:rPr>
        <w:t xml:space="preserve">Ces contrats sont souvent appelés </w:t>
      </w:r>
      <w:r w:rsidRPr="00EE5D82">
        <w:rPr>
          <w:rFonts w:eastAsia="Calibri" w:cs="Calibri"/>
          <w:color w:val="00B0F0"/>
        </w:rPr>
        <w:t>&lt;u&gt;</w:t>
      </w:r>
      <w:r w:rsidRPr="00EE5D82">
        <w:rPr>
          <w:rFonts w:eastAsia="Calibri" w:cs="Calibri"/>
          <w:u w:val="single"/>
        </w:rPr>
        <w:t>Buy America</w:t>
      </w:r>
      <w:r w:rsidRPr="00EE5D82">
        <w:rPr>
          <w:rFonts w:eastAsia="Calibri" w:cs="Calibri"/>
          <w:color w:val="00B0F0"/>
        </w:rPr>
        <w:t xml:space="preserve">&lt;/u&gt; </w:t>
      </w:r>
      <w:r w:rsidRPr="00EE5D82">
        <w:rPr>
          <w:rFonts w:eastAsia="Calibri" w:cs="Calibri"/>
        </w:rPr>
        <w:t xml:space="preserve">(Achetez américain). </w:t>
      </w:r>
      <w:r>
        <w:rPr>
          <w:rFonts w:eastAsia="Calibri" w:cs="Calibri"/>
        </w:rPr>
        <w:t xml:space="preserve">Êtes-vous favorable ou défavorable à </w:t>
      </w:r>
      <w:r w:rsidRPr="00EE5D82">
        <w:rPr>
          <w:rFonts w:eastAsia="Calibri" w:cs="Calibri"/>
        </w:rPr>
        <w:t>Buy America?</w:t>
      </w:r>
    </w:p>
    <w:p w14:paraId="56670543" w14:textId="77777777" w:rsidR="005D3C21" w:rsidRDefault="005D3C21" w:rsidP="005D3C21">
      <w:bookmarkStart w:id="35" w:name="OLE_LINK11"/>
    </w:p>
    <w:p w14:paraId="4941C12B" w14:textId="77777777" w:rsidR="005D3C21" w:rsidRPr="00DB3E3D" w:rsidRDefault="005D3C21" w:rsidP="005D3C21">
      <w:r w:rsidRPr="001E5E2D">
        <w:rPr>
          <w:color w:val="00B0F0"/>
          <w:lang w:val="es-ES"/>
        </w:rPr>
        <w:t>RESPONSE OPTIONS:</w:t>
      </w:r>
      <w:bookmarkEnd w:id="35"/>
    </w:p>
    <w:p w14:paraId="7A9C62B0" w14:textId="77777777" w:rsidR="005D3C21" w:rsidRPr="006974B7" w:rsidRDefault="005D3C21" w:rsidP="005D3C21">
      <w:pPr>
        <w:pStyle w:val="ListParagraph"/>
        <w:numPr>
          <w:ilvl w:val="0"/>
          <w:numId w:val="23"/>
        </w:numPr>
        <w:spacing w:after="160" w:line="256" w:lineRule="auto"/>
        <w:rPr>
          <w:rFonts w:eastAsia="Calibri" w:cs="Calibri"/>
        </w:rPr>
      </w:pPr>
      <w:r w:rsidRPr="006974B7">
        <w:rPr>
          <w:rFonts w:eastAsia="Calibri" w:cs="Calibri"/>
        </w:rPr>
        <w:t>Fortement favorable</w:t>
      </w:r>
    </w:p>
    <w:p w14:paraId="5C82F27F" w14:textId="77777777" w:rsidR="005D3C21" w:rsidRPr="006974B7" w:rsidRDefault="005D3C21" w:rsidP="005D3C21">
      <w:pPr>
        <w:pStyle w:val="ListParagraph"/>
        <w:numPr>
          <w:ilvl w:val="0"/>
          <w:numId w:val="23"/>
        </w:numPr>
        <w:spacing w:after="160" w:line="256" w:lineRule="auto"/>
        <w:rPr>
          <w:rFonts w:eastAsia="Calibri" w:cs="Calibri"/>
        </w:rPr>
      </w:pPr>
      <w:r w:rsidRPr="006974B7">
        <w:rPr>
          <w:rFonts w:eastAsia="Calibri" w:cs="Calibri"/>
        </w:rPr>
        <w:t>Plutôt favorable</w:t>
      </w:r>
    </w:p>
    <w:p w14:paraId="269DD605" w14:textId="77777777" w:rsidR="005D3C21" w:rsidRPr="006974B7" w:rsidRDefault="005D3C21" w:rsidP="005D3C21">
      <w:pPr>
        <w:pStyle w:val="ListParagraph"/>
        <w:numPr>
          <w:ilvl w:val="0"/>
          <w:numId w:val="23"/>
        </w:numPr>
        <w:spacing w:after="160" w:line="256" w:lineRule="auto"/>
        <w:rPr>
          <w:rFonts w:eastAsia="Calibri" w:cs="Calibri"/>
        </w:rPr>
      </w:pPr>
      <w:r w:rsidRPr="006974B7">
        <w:rPr>
          <w:rFonts w:eastAsia="Calibri" w:cs="Calibri"/>
        </w:rPr>
        <w:t>Plutôt défavorable</w:t>
      </w:r>
    </w:p>
    <w:p w14:paraId="1028362A" w14:textId="77777777" w:rsidR="005D3C21" w:rsidRPr="006974B7" w:rsidRDefault="005D3C21" w:rsidP="005D3C21">
      <w:pPr>
        <w:pStyle w:val="ListParagraph"/>
        <w:numPr>
          <w:ilvl w:val="0"/>
          <w:numId w:val="23"/>
        </w:numPr>
        <w:spacing w:after="160" w:line="256" w:lineRule="auto"/>
        <w:rPr>
          <w:rFonts w:eastAsia="Calibri" w:cs="Calibri"/>
        </w:rPr>
      </w:pPr>
      <w:r w:rsidRPr="006974B7">
        <w:rPr>
          <w:rFonts w:eastAsia="Calibri" w:cs="Calibri"/>
        </w:rPr>
        <w:t>Fortement défavorable</w:t>
      </w:r>
    </w:p>
    <w:p w14:paraId="71B2B382" w14:textId="77777777" w:rsidR="005D3C21" w:rsidRDefault="005D3C21" w:rsidP="005D3C21">
      <w:pPr>
        <w:pStyle w:val="ListParagraph"/>
        <w:spacing w:after="160" w:line="256" w:lineRule="auto"/>
        <w:rPr>
          <w:rFonts w:eastAsia="Calibri" w:cs="Calibri"/>
          <w:lang w:val="en-CA"/>
        </w:rPr>
      </w:pPr>
    </w:p>
    <w:p w14:paraId="6F9D82A7" w14:textId="77777777" w:rsidR="005D3C21" w:rsidRPr="00DB3E3D" w:rsidRDefault="005D3C21" w:rsidP="005D3C21">
      <w:pPr>
        <w:pBdr>
          <w:bottom w:val="single" w:sz="4" w:space="1" w:color="auto"/>
        </w:pBdr>
        <w:rPr>
          <w:rFonts w:eastAsia="Calibri" w:cs="Calibri"/>
          <w:lang w:val="es-ES"/>
        </w:rPr>
      </w:pPr>
    </w:p>
    <w:p w14:paraId="08AA2766" w14:textId="77777777" w:rsidR="005D3C21" w:rsidRPr="001E5E2D" w:rsidRDefault="005D3C21" w:rsidP="005D3C21">
      <w:pPr>
        <w:rPr>
          <w:rFonts w:eastAsia="Calibri" w:cs="Calibri"/>
          <w:color w:val="00B0F0"/>
          <w:lang w:val="en-US"/>
        </w:rPr>
      </w:pPr>
      <w:bookmarkStart w:id="36" w:name="OLE_LINK12"/>
      <w:r w:rsidRPr="001E5E2D">
        <w:rPr>
          <w:color w:val="00B0F0"/>
          <w:lang w:val="en-US"/>
        </w:rPr>
        <w:t>[GRID; SP]</w:t>
      </w:r>
    </w:p>
    <w:bookmarkEnd w:id="36"/>
    <w:p w14:paraId="02B628BC" w14:textId="77777777" w:rsidR="005D3C21" w:rsidRPr="001E5E2D" w:rsidRDefault="005D3C21" w:rsidP="005D3C21">
      <w:pPr>
        <w:rPr>
          <w:rFonts w:eastAsia="Calibri" w:cs="Calibri"/>
          <w:color w:val="00B0F0"/>
          <w:lang w:val="en-US"/>
        </w:rPr>
      </w:pPr>
      <w:r w:rsidRPr="001E5E2D">
        <w:rPr>
          <w:color w:val="00B0F0"/>
          <w:lang w:val="en-US"/>
        </w:rPr>
        <w:t xml:space="preserve">Q6. </w:t>
      </w:r>
    </w:p>
    <w:p w14:paraId="21455C03" w14:textId="77777777" w:rsidR="005D3C21" w:rsidRPr="005B4B96" w:rsidRDefault="005D3C21" w:rsidP="005D3C21">
      <w:pPr>
        <w:rPr>
          <w:rFonts w:eastAsia="Calibri" w:cs="Calibri"/>
        </w:rPr>
      </w:pPr>
      <w:r w:rsidRPr="001F0D78">
        <w:rPr>
          <w:rFonts w:eastAsia="Calibri" w:cs="Calibri"/>
        </w:rPr>
        <w:t xml:space="preserve">En ce qui concerne l'élargissement de Buy America à d'autres pays, dans quelle mesure êtes-vous favorable ou opposé à </w:t>
      </w:r>
      <w:r>
        <w:rPr>
          <w:rFonts w:eastAsia="Calibri" w:cs="Calibri"/>
        </w:rPr>
        <w:t xml:space="preserve">inclure les pays suivants? </w:t>
      </w:r>
    </w:p>
    <w:p w14:paraId="7CE79CE8" w14:textId="77777777" w:rsidR="005D3C21" w:rsidRPr="000D6456" w:rsidRDefault="005D3C21" w:rsidP="005D3C21">
      <w:pPr>
        <w:rPr>
          <w:color w:val="00B0F0"/>
          <w:lang w:val="es-ES"/>
        </w:rPr>
      </w:pPr>
      <w:bookmarkStart w:id="37" w:name="OLE_LINK14"/>
    </w:p>
    <w:p w14:paraId="5C7B5B81" w14:textId="77777777" w:rsidR="005D3C21" w:rsidRPr="000D6456" w:rsidRDefault="005D3C21" w:rsidP="005D3C21">
      <w:pPr>
        <w:rPr>
          <w:color w:val="00B0F0"/>
        </w:rPr>
      </w:pPr>
      <w:r w:rsidRPr="000D6456">
        <w:rPr>
          <w:color w:val="00B0F0"/>
          <w:lang w:val="en-CA"/>
        </w:rPr>
        <w:t>GRID ITEMS, RANDOMIZE:</w:t>
      </w:r>
    </w:p>
    <w:bookmarkEnd w:id="37"/>
    <w:p w14:paraId="03723B02" w14:textId="77777777" w:rsidR="005D3C21" w:rsidRPr="000D6456" w:rsidRDefault="005D3C21" w:rsidP="005D3C21">
      <w:pPr>
        <w:pStyle w:val="NoSpacing"/>
        <w:numPr>
          <w:ilvl w:val="0"/>
          <w:numId w:val="24"/>
        </w:numPr>
        <w:rPr>
          <w:lang w:val="en-CA"/>
        </w:rPr>
      </w:pPr>
      <w:r w:rsidRPr="000D6456">
        <w:rPr>
          <w:lang w:val="en-CA"/>
        </w:rPr>
        <w:t>Canada</w:t>
      </w:r>
    </w:p>
    <w:p w14:paraId="504E78B8" w14:textId="77777777" w:rsidR="005D3C21" w:rsidRPr="000D6456" w:rsidRDefault="005D3C21" w:rsidP="005D3C21">
      <w:pPr>
        <w:pStyle w:val="NoSpacing"/>
        <w:numPr>
          <w:ilvl w:val="0"/>
          <w:numId w:val="24"/>
        </w:numPr>
        <w:rPr>
          <w:lang w:val="en-CA"/>
        </w:rPr>
      </w:pPr>
      <w:r w:rsidRPr="000D6456">
        <w:rPr>
          <w:lang w:val="en-CA"/>
        </w:rPr>
        <w:t>Mexi</w:t>
      </w:r>
      <w:r>
        <w:rPr>
          <w:lang w:val="en-CA"/>
        </w:rPr>
        <w:t>que</w:t>
      </w:r>
    </w:p>
    <w:p w14:paraId="6D79FF23" w14:textId="77777777" w:rsidR="005D3C21" w:rsidRPr="000D6456" w:rsidRDefault="005D3C21" w:rsidP="005D3C21">
      <w:pPr>
        <w:pStyle w:val="NoSpacing"/>
        <w:numPr>
          <w:ilvl w:val="0"/>
          <w:numId w:val="24"/>
        </w:numPr>
        <w:rPr>
          <w:lang w:val="en-CA"/>
        </w:rPr>
      </w:pPr>
      <w:r w:rsidRPr="000D6456">
        <w:rPr>
          <w:lang w:val="en-CA"/>
        </w:rPr>
        <w:t>Alli</w:t>
      </w:r>
      <w:r>
        <w:rPr>
          <w:lang w:val="en-CA"/>
        </w:rPr>
        <w:t>és</w:t>
      </w:r>
    </w:p>
    <w:p w14:paraId="7C3DC8D0" w14:textId="77777777" w:rsidR="005D3C21" w:rsidRPr="000D6456" w:rsidRDefault="005D3C21" w:rsidP="005D3C21">
      <w:pPr>
        <w:pStyle w:val="NoSpacing"/>
        <w:numPr>
          <w:ilvl w:val="0"/>
          <w:numId w:val="24"/>
        </w:numPr>
        <w:rPr>
          <w:lang w:val="en-CA"/>
        </w:rPr>
      </w:pPr>
      <w:bookmarkStart w:id="38" w:name="OLE_LINK64"/>
      <w:r>
        <w:rPr>
          <w:lang w:val="en-CA"/>
        </w:rPr>
        <w:t xml:space="preserve">Autre pays </w:t>
      </w:r>
      <w:r w:rsidRPr="00B43029">
        <w:rPr>
          <w:color w:val="00B0F0"/>
          <w:lang w:val="en-CA"/>
        </w:rPr>
        <w:t>[ANCHOR]</w:t>
      </w:r>
      <w:bookmarkEnd w:id="38"/>
    </w:p>
    <w:p w14:paraId="694DD15D" w14:textId="77777777" w:rsidR="005D3C21" w:rsidRPr="000D6456" w:rsidRDefault="005D3C21" w:rsidP="005D3C21">
      <w:pPr>
        <w:pStyle w:val="NoSpacing"/>
        <w:ind w:left="720"/>
        <w:rPr>
          <w:lang w:val="en-CA"/>
        </w:rPr>
      </w:pPr>
    </w:p>
    <w:p w14:paraId="6965DC16" w14:textId="77777777" w:rsidR="005D3C21" w:rsidRPr="001E5E2D" w:rsidRDefault="005D3C21" w:rsidP="005D3C21">
      <w:pPr>
        <w:rPr>
          <w:color w:val="00B0F0"/>
          <w:lang w:val="es-ES"/>
        </w:rPr>
      </w:pPr>
      <w:bookmarkStart w:id="39" w:name="OLE_LINK13"/>
    </w:p>
    <w:p w14:paraId="03B92923" w14:textId="77777777" w:rsidR="005D3C21" w:rsidRPr="00DB3E3D" w:rsidRDefault="005D3C21" w:rsidP="005D3C21">
      <w:bookmarkStart w:id="40" w:name="OLE_LINK97"/>
      <w:r w:rsidRPr="00DB3E3D">
        <w:rPr>
          <w:color w:val="00B0F0"/>
          <w:lang w:val="en-CA"/>
        </w:rPr>
        <w:t>RESPONSE OPTIONS:</w:t>
      </w:r>
    </w:p>
    <w:bookmarkEnd w:id="39"/>
    <w:bookmarkEnd w:id="40"/>
    <w:p w14:paraId="716BE1D4" w14:textId="77777777" w:rsidR="005D3C21" w:rsidRPr="00471638" w:rsidRDefault="005D3C21" w:rsidP="005D3C21">
      <w:pPr>
        <w:pStyle w:val="ListParagraph"/>
        <w:numPr>
          <w:ilvl w:val="0"/>
          <w:numId w:val="25"/>
        </w:numPr>
        <w:spacing w:after="160" w:line="256" w:lineRule="auto"/>
        <w:rPr>
          <w:rFonts w:eastAsia="Calibri" w:cs="Calibri"/>
        </w:rPr>
      </w:pPr>
      <w:r w:rsidRPr="00471638">
        <w:rPr>
          <w:rFonts w:eastAsia="Calibri" w:cs="Calibri"/>
        </w:rPr>
        <w:t>Fortement favorable</w:t>
      </w:r>
    </w:p>
    <w:p w14:paraId="52C3721C" w14:textId="77777777" w:rsidR="005D3C21" w:rsidRPr="00471638" w:rsidRDefault="005D3C21" w:rsidP="005D3C21">
      <w:pPr>
        <w:pStyle w:val="ListParagraph"/>
        <w:numPr>
          <w:ilvl w:val="0"/>
          <w:numId w:val="25"/>
        </w:numPr>
        <w:spacing w:after="160" w:line="254" w:lineRule="auto"/>
        <w:rPr>
          <w:rFonts w:eastAsia="Calibri" w:cs="Calibri"/>
        </w:rPr>
      </w:pPr>
      <w:r w:rsidRPr="00471638">
        <w:rPr>
          <w:rFonts w:eastAsia="Calibri" w:cs="Calibri"/>
        </w:rPr>
        <w:t>Plutôt favorable</w:t>
      </w:r>
    </w:p>
    <w:p w14:paraId="2EFD6BD2" w14:textId="77777777" w:rsidR="005D3C21" w:rsidRPr="00471638" w:rsidRDefault="005D3C21" w:rsidP="005D3C21">
      <w:pPr>
        <w:pStyle w:val="ListParagraph"/>
        <w:numPr>
          <w:ilvl w:val="0"/>
          <w:numId w:val="25"/>
        </w:numPr>
        <w:spacing w:after="160" w:line="254" w:lineRule="auto"/>
        <w:rPr>
          <w:rFonts w:eastAsia="Calibri" w:cs="Calibri"/>
        </w:rPr>
      </w:pPr>
      <w:r w:rsidRPr="00471638">
        <w:rPr>
          <w:rFonts w:eastAsia="Calibri" w:cs="Calibri"/>
        </w:rPr>
        <w:t>Plutôt défavorable</w:t>
      </w:r>
    </w:p>
    <w:p w14:paraId="4B1E345A" w14:textId="77777777" w:rsidR="005D3C21" w:rsidRPr="00471638" w:rsidRDefault="005D3C21" w:rsidP="005D3C21">
      <w:pPr>
        <w:pStyle w:val="ListParagraph"/>
        <w:numPr>
          <w:ilvl w:val="0"/>
          <w:numId w:val="25"/>
        </w:numPr>
        <w:spacing w:after="160" w:line="256" w:lineRule="auto"/>
        <w:rPr>
          <w:rFonts w:eastAsia="Calibri" w:cs="Calibri"/>
        </w:rPr>
      </w:pPr>
      <w:r w:rsidRPr="00471638">
        <w:rPr>
          <w:rFonts w:eastAsia="Calibri" w:cs="Calibri"/>
        </w:rPr>
        <w:t>Fortement défavorable</w:t>
      </w:r>
    </w:p>
    <w:p w14:paraId="60CB2B19" w14:textId="77777777" w:rsidR="005D3C21" w:rsidRPr="000D6456" w:rsidRDefault="005D3C21" w:rsidP="005D3C21">
      <w:pPr>
        <w:pBdr>
          <w:bottom w:val="single" w:sz="4" w:space="1" w:color="auto"/>
        </w:pBdr>
        <w:rPr>
          <w:rFonts w:eastAsia="Calibri" w:cs="Calibri"/>
          <w:lang w:val="es-ES"/>
        </w:rPr>
      </w:pPr>
    </w:p>
    <w:p w14:paraId="6D414614" w14:textId="77777777" w:rsidR="005D3C21" w:rsidRPr="000D6456" w:rsidRDefault="005D3C21" w:rsidP="005D3C21">
      <w:pPr>
        <w:rPr>
          <w:rFonts w:eastAsia="Calibri" w:cs="Calibri"/>
          <w:color w:val="00B0F0"/>
          <w:lang w:val="en-US"/>
        </w:rPr>
      </w:pPr>
      <w:bookmarkStart w:id="41" w:name="OLE_LINK16"/>
      <w:r w:rsidRPr="000D6456">
        <w:rPr>
          <w:color w:val="00B0F0"/>
          <w:lang w:val="en-US"/>
        </w:rPr>
        <w:t>[SP]</w:t>
      </w:r>
    </w:p>
    <w:bookmarkEnd w:id="41"/>
    <w:p w14:paraId="7C2A71F6" w14:textId="77777777" w:rsidR="005D3C21" w:rsidRPr="000D6456" w:rsidRDefault="005D3C21" w:rsidP="005D3C21">
      <w:pPr>
        <w:rPr>
          <w:color w:val="00B0F0"/>
          <w:lang w:val="en-US"/>
        </w:rPr>
      </w:pPr>
      <w:r w:rsidRPr="000D6456">
        <w:rPr>
          <w:color w:val="00B0F0"/>
          <w:lang w:val="en-US"/>
        </w:rPr>
        <w:t xml:space="preserve">Q7A. </w:t>
      </w:r>
    </w:p>
    <w:p w14:paraId="0362DE96" w14:textId="77777777" w:rsidR="005D3C21" w:rsidRPr="009C239E" w:rsidRDefault="005D3C21" w:rsidP="005D3C21">
      <w:pPr>
        <w:rPr>
          <w:rFonts w:eastAsia="Calibri" w:cs="Calibri"/>
        </w:rPr>
      </w:pPr>
      <w:bookmarkStart w:id="42" w:name="OLE_LINK99"/>
      <w:r w:rsidRPr="009C239E">
        <w:rPr>
          <w:rFonts w:eastAsia="Calibri" w:cs="Calibri"/>
        </w:rPr>
        <w:t xml:space="preserve">Diriez-vous que </w:t>
      </w:r>
      <w:r>
        <w:rPr>
          <w:rFonts w:eastAsia="Calibri" w:cs="Calibri"/>
        </w:rPr>
        <w:t xml:space="preserve">de nos jours le Canada </w:t>
      </w:r>
      <w:r w:rsidRPr="009C239E">
        <w:rPr>
          <w:rFonts w:eastAsia="Calibri" w:cs="Calibri"/>
        </w:rPr>
        <w:t>:</w:t>
      </w:r>
    </w:p>
    <w:bookmarkEnd w:id="42"/>
    <w:p w14:paraId="0301C97B" w14:textId="77777777" w:rsidR="005D3C21" w:rsidRPr="009C239E" w:rsidRDefault="005D3C21" w:rsidP="005D3C21">
      <w:pPr>
        <w:rPr>
          <w:rFonts w:eastAsia="Calibri" w:cs="Calibri"/>
          <w:color w:val="00B0F0"/>
        </w:rPr>
      </w:pPr>
    </w:p>
    <w:p w14:paraId="769B34DE" w14:textId="77777777" w:rsidR="005D3C21" w:rsidRPr="000D6456" w:rsidRDefault="005D3C21" w:rsidP="005D3C21">
      <w:pPr>
        <w:rPr>
          <w:color w:val="00B0F0"/>
        </w:rPr>
      </w:pPr>
      <w:r w:rsidRPr="000D6456">
        <w:rPr>
          <w:color w:val="00B0F0"/>
          <w:lang w:val="es-ES"/>
        </w:rPr>
        <w:t>RESPONSE OPTIONS:</w:t>
      </w:r>
    </w:p>
    <w:p w14:paraId="3B4829E7" w14:textId="77777777" w:rsidR="005D3C21" w:rsidRPr="00922EB4" w:rsidRDefault="005D3C21" w:rsidP="005D3C21">
      <w:pPr>
        <w:pStyle w:val="ListParagraph"/>
        <w:numPr>
          <w:ilvl w:val="0"/>
          <w:numId w:val="61"/>
        </w:numPr>
        <w:spacing w:after="0" w:line="240" w:lineRule="auto"/>
        <w:rPr>
          <w:rFonts w:eastAsia="Calibri" w:cs="Calibri"/>
        </w:rPr>
      </w:pPr>
      <w:bookmarkStart w:id="43" w:name="OLE_LINK100"/>
      <w:r w:rsidRPr="00922EB4">
        <w:rPr>
          <w:rFonts w:eastAsia="Calibri" w:cs="Calibri"/>
        </w:rPr>
        <w:lastRenderedPageBreak/>
        <w:t>Va généralement dans la bonne direction</w:t>
      </w:r>
      <w:bookmarkEnd w:id="43"/>
    </w:p>
    <w:p w14:paraId="5A7C5A0F" w14:textId="77777777" w:rsidR="005D3C21" w:rsidRPr="00C777BD" w:rsidRDefault="005D3C21" w:rsidP="005D3C21">
      <w:pPr>
        <w:pStyle w:val="ListParagraph"/>
        <w:numPr>
          <w:ilvl w:val="0"/>
          <w:numId w:val="61"/>
        </w:numPr>
        <w:spacing w:after="0" w:line="240" w:lineRule="auto"/>
        <w:rPr>
          <w:rFonts w:eastAsia="Calibri" w:cs="Calibri"/>
        </w:rPr>
      </w:pPr>
      <w:r w:rsidRPr="00C777BD">
        <w:rPr>
          <w:rFonts w:eastAsia="Calibri" w:cs="Calibri"/>
        </w:rPr>
        <w:t xml:space="preserve">Est sur la mauvaise voie </w:t>
      </w:r>
    </w:p>
    <w:p w14:paraId="6F97D4CD" w14:textId="77777777" w:rsidR="005D3C21" w:rsidRPr="00C777BD" w:rsidRDefault="005D3C21" w:rsidP="005D3C21">
      <w:pPr>
        <w:pStyle w:val="ListParagraph"/>
        <w:numPr>
          <w:ilvl w:val="0"/>
          <w:numId w:val="68"/>
        </w:numPr>
        <w:spacing w:after="0" w:line="240" w:lineRule="auto"/>
        <w:rPr>
          <w:rFonts w:eastAsia="Calibri" w:cs="Calibri"/>
        </w:rPr>
      </w:pPr>
      <w:r w:rsidRPr="00C777BD">
        <w:rPr>
          <w:rFonts w:eastAsia="Calibri" w:cs="Calibri"/>
        </w:rPr>
        <w:t>Je ne suis pas s</w:t>
      </w:r>
      <w:r>
        <w:rPr>
          <w:rFonts w:eastAsia="Calibri" w:cs="Calibri"/>
        </w:rPr>
        <w:t>ûr(e)</w:t>
      </w:r>
    </w:p>
    <w:p w14:paraId="2ECBB722" w14:textId="77777777" w:rsidR="005D3C21" w:rsidRPr="00C777BD" w:rsidRDefault="005D3C21" w:rsidP="005D3C21">
      <w:pPr>
        <w:rPr>
          <w:rFonts w:eastAsia="Calibri" w:cs="Calibri"/>
          <w:color w:val="00B0F0"/>
        </w:rPr>
      </w:pPr>
    </w:p>
    <w:p w14:paraId="583D542A" w14:textId="77777777" w:rsidR="005D3C21" w:rsidRPr="00C777BD" w:rsidRDefault="005D3C21" w:rsidP="005D3C21">
      <w:pPr>
        <w:pBdr>
          <w:bottom w:val="single" w:sz="4" w:space="1" w:color="auto"/>
        </w:pBdr>
        <w:rPr>
          <w:rFonts w:eastAsia="Calibri" w:cs="Calibri"/>
        </w:rPr>
      </w:pPr>
    </w:p>
    <w:p w14:paraId="43D2ADAB" w14:textId="77777777" w:rsidR="005D3C21" w:rsidRPr="00922EB4" w:rsidRDefault="005D3C21" w:rsidP="005D3C21">
      <w:pPr>
        <w:rPr>
          <w:rFonts w:eastAsia="Calibri" w:cs="Calibri"/>
          <w:color w:val="00B0F0"/>
        </w:rPr>
      </w:pPr>
      <w:r w:rsidRPr="00922EB4">
        <w:rPr>
          <w:rFonts w:eastAsia="Calibri" w:cs="Calibri"/>
          <w:color w:val="00B0F0"/>
        </w:rPr>
        <w:t>[SP]</w:t>
      </w:r>
    </w:p>
    <w:p w14:paraId="045D4DDE" w14:textId="77777777" w:rsidR="005D3C21" w:rsidRPr="00922EB4" w:rsidRDefault="005D3C21" w:rsidP="005D3C21">
      <w:pPr>
        <w:rPr>
          <w:rFonts w:eastAsia="Calibri" w:cs="Calibri"/>
          <w:color w:val="00B0F0"/>
        </w:rPr>
      </w:pPr>
      <w:r w:rsidRPr="00922EB4">
        <w:rPr>
          <w:rFonts w:eastAsia="Calibri" w:cs="Calibri"/>
          <w:color w:val="00B0F0"/>
        </w:rPr>
        <w:t xml:space="preserve">Q7B. </w:t>
      </w:r>
    </w:p>
    <w:p w14:paraId="0A8101D6" w14:textId="77777777" w:rsidR="005D3C21" w:rsidRPr="00C777BD" w:rsidRDefault="005D3C21" w:rsidP="005D3C21">
      <w:pPr>
        <w:rPr>
          <w:rFonts w:eastAsia="Calibri" w:cs="Calibri"/>
          <w:color w:val="00B0F0"/>
        </w:rPr>
      </w:pPr>
      <w:bookmarkStart w:id="44" w:name="OLE_LINK106"/>
      <w:r w:rsidRPr="00C777BD">
        <w:rPr>
          <w:rFonts w:eastAsia="Calibri" w:cs="Calibri"/>
        </w:rPr>
        <w:t xml:space="preserve">Par rapport à il y a 5 ans, diriez-vous </w:t>
      </w:r>
      <w:r>
        <w:rPr>
          <w:rFonts w:eastAsia="Calibri" w:cs="Calibri"/>
        </w:rPr>
        <w:t xml:space="preserve">que </w:t>
      </w:r>
      <w:r w:rsidRPr="00C777BD">
        <w:rPr>
          <w:rFonts w:eastAsia="Calibri" w:cs="Calibri"/>
        </w:rPr>
        <w:t>votre opinion du Canada</w:t>
      </w:r>
      <w:r>
        <w:rPr>
          <w:rFonts w:eastAsia="Calibri" w:cs="Calibri"/>
        </w:rPr>
        <w:t> </w:t>
      </w:r>
      <w:r w:rsidRPr="00C777BD">
        <w:rPr>
          <w:rFonts w:eastAsia="Calibri" w:cs="Calibri"/>
        </w:rPr>
        <w:t>:</w:t>
      </w:r>
    </w:p>
    <w:bookmarkEnd w:id="44"/>
    <w:p w14:paraId="12302D76" w14:textId="77777777" w:rsidR="005D3C21" w:rsidRPr="00176433" w:rsidRDefault="005D3C21" w:rsidP="005D3C21">
      <w:pPr>
        <w:rPr>
          <w:rFonts w:eastAsia="Calibri" w:cs="Calibri"/>
          <w:color w:val="00B0F0"/>
          <w:lang w:val="es-ES"/>
        </w:rPr>
      </w:pPr>
    </w:p>
    <w:p w14:paraId="5D4CBC9E" w14:textId="77777777" w:rsidR="005D3C21" w:rsidRPr="00176433" w:rsidRDefault="005D3C21" w:rsidP="005D3C21">
      <w:pPr>
        <w:rPr>
          <w:color w:val="00B0F0"/>
        </w:rPr>
      </w:pPr>
      <w:r w:rsidRPr="000D6456">
        <w:rPr>
          <w:color w:val="00B0F0"/>
          <w:lang w:val="en-CA"/>
        </w:rPr>
        <w:t>RESPONSE OPTIONS:</w:t>
      </w:r>
    </w:p>
    <w:p w14:paraId="63ECCE71" w14:textId="77777777" w:rsidR="005D3C21" w:rsidRPr="00176433" w:rsidRDefault="005D3C21" w:rsidP="005D3C21">
      <w:pPr>
        <w:pStyle w:val="ListParagraph"/>
        <w:numPr>
          <w:ilvl w:val="0"/>
          <w:numId w:val="59"/>
        </w:numPr>
        <w:spacing w:after="0" w:line="240" w:lineRule="auto"/>
        <w:rPr>
          <w:rFonts w:eastAsia="Calibri" w:cs="Calibri"/>
          <w:lang w:val="en-CA"/>
        </w:rPr>
      </w:pPr>
      <w:r>
        <w:rPr>
          <w:rFonts w:eastAsia="Calibri" w:cs="Calibri"/>
          <w:lang w:val="en-CA"/>
        </w:rPr>
        <w:t>S’est améliorée</w:t>
      </w:r>
    </w:p>
    <w:p w14:paraId="0EB8A51D" w14:textId="77777777" w:rsidR="005D3C21" w:rsidRPr="00176433" w:rsidRDefault="005D3C21" w:rsidP="005D3C21">
      <w:pPr>
        <w:pStyle w:val="ListParagraph"/>
        <w:numPr>
          <w:ilvl w:val="0"/>
          <w:numId w:val="59"/>
        </w:numPr>
        <w:spacing w:after="0" w:line="240" w:lineRule="auto"/>
        <w:rPr>
          <w:rFonts w:eastAsia="Calibri" w:cs="Calibri"/>
          <w:lang w:val="en-CA"/>
        </w:rPr>
      </w:pPr>
      <w:r>
        <w:rPr>
          <w:rFonts w:eastAsia="Calibri" w:cs="Calibri"/>
          <w:lang w:val="en-CA"/>
        </w:rPr>
        <w:t>Est restée la même</w:t>
      </w:r>
    </w:p>
    <w:p w14:paraId="5CA2F7C4" w14:textId="77777777" w:rsidR="005D3C21" w:rsidRPr="00176433" w:rsidRDefault="005D3C21" w:rsidP="005D3C21">
      <w:pPr>
        <w:pStyle w:val="ListParagraph"/>
        <w:numPr>
          <w:ilvl w:val="0"/>
          <w:numId w:val="59"/>
        </w:numPr>
        <w:spacing w:after="0" w:line="240" w:lineRule="auto"/>
        <w:rPr>
          <w:rFonts w:eastAsia="Calibri" w:cs="Calibri"/>
          <w:lang w:val="en-CA"/>
        </w:rPr>
      </w:pPr>
      <w:r>
        <w:rPr>
          <w:rFonts w:eastAsia="Calibri" w:cs="Calibri"/>
          <w:lang w:val="en-CA"/>
        </w:rPr>
        <w:t>S’est détériorée</w:t>
      </w:r>
    </w:p>
    <w:p w14:paraId="7307F6D0" w14:textId="77777777" w:rsidR="005D3C21" w:rsidRPr="000D6456" w:rsidRDefault="005D3C21" w:rsidP="005D3C21">
      <w:pPr>
        <w:pStyle w:val="ListParagraph"/>
        <w:numPr>
          <w:ilvl w:val="0"/>
          <w:numId w:val="67"/>
        </w:numPr>
        <w:spacing w:after="0" w:line="240" w:lineRule="auto"/>
        <w:rPr>
          <w:rFonts w:eastAsia="Calibri" w:cs="Calibri"/>
          <w:lang w:val="en-CA"/>
        </w:rPr>
      </w:pPr>
      <w:r>
        <w:rPr>
          <w:rFonts w:eastAsia="Calibri" w:cs="Calibri"/>
          <w:lang w:val="en-CA"/>
        </w:rPr>
        <w:t>Je ne sais pas</w:t>
      </w:r>
    </w:p>
    <w:p w14:paraId="139476E3" w14:textId="77777777" w:rsidR="005D3C21" w:rsidRPr="00DB3E3D" w:rsidRDefault="005D3C21" w:rsidP="005D3C21">
      <w:pPr>
        <w:pBdr>
          <w:bottom w:val="single" w:sz="4" w:space="1" w:color="auto"/>
        </w:pBdr>
        <w:rPr>
          <w:rFonts w:eastAsia="Calibri" w:cs="Calibri"/>
          <w:lang w:val="en-CA"/>
        </w:rPr>
      </w:pPr>
    </w:p>
    <w:p w14:paraId="41A1968A" w14:textId="77777777" w:rsidR="005D3C21" w:rsidRPr="00DB3E3D" w:rsidRDefault="005D3C21" w:rsidP="005D3C21">
      <w:pPr>
        <w:rPr>
          <w:rFonts w:eastAsia="Calibri" w:cs="Calibri"/>
          <w:color w:val="00B0F0"/>
        </w:rPr>
      </w:pPr>
      <w:r w:rsidRPr="00DB3E3D">
        <w:rPr>
          <w:color w:val="00B0F0"/>
          <w:lang w:val="en-CA"/>
        </w:rPr>
        <w:t>[GRID 5,4; SP]</w:t>
      </w:r>
    </w:p>
    <w:p w14:paraId="6F190F2F" w14:textId="77777777" w:rsidR="005D3C21" w:rsidRPr="000D6456" w:rsidRDefault="005D3C21" w:rsidP="005D3C21">
      <w:pPr>
        <w:rPr>
          <w:rFonts w:eastAsia="Calibri" w:cs="Calibri"/>
          <w:color w:val="00B0F0"/>
        </w:rPr>
      </w:pPr>
      <w:r w:rsidRPr="000D6456">
        <w:rPr>
          <w:color w:val="00B0F0"/>
          <w:lang w:val="en-CA"/>
        </w:rPr>
        <w:t xml:space="preserve">Q8. </w:t>
      </w:r>
    </w:p>
    <w:p w14:paraId="2F688339" w14:textId="77777777" w:rsidR="005D3C21" w:rsidRPr="0005390F" w:rsidRDefault="005D3C21" w:rsidP="005D3C21">
      <w:pPr>
        <w:rPr>
          <w:rFonts w:eastAsia="Calibri" w:cs="Calibri"/>
        </w:rPr>
      </w:pPr>
      <w:bookmarkStart w:id="45" w:name="OLE_LINK107"/>
      <w:r w:rsidRPr="0005390F">
        <w:rPr>
          <w:rFonts w:eastAsia="Calibri" w:cs="Calibri"/>
        </w:rPr>
        <w:t xml:space="preserve">Dans quelle mesure </w:t>
      </w:r>
      <w:r>
        <w:rPr>
          <w:rFonts w:eastAsia="Calibri" w:cs="Calibri"/>
        </w:rPr>
        <w:t>êtes</w:t>
      </w:r>
      <w:r w:rsidRPr="0005390F">
        <w:rPr>
          <w:rFonts w:eastAsia="Calibri" w:cs="Calibri"/>
        </w:rPr>
        <w:t xml:space="preserve">-vous favorable à Buy America </w:t>
      </w:r>
      <w:r>
        <w:rPr>
          <w:rFonts w:eastAsia="Calibri" w:cs="Calibri"/>
        </w:rPr>
        <w:t>si…?</w:t>
      </w:r>
      <w:r w:rsidRPr="0005390F">
        <w:rPr>
          <w:rFonts w:eastAsia="Calibri" w:cs="Calibri"/>
        </w:rPr>
        <w:t xml:space="preserve"> </w:t>
      </w:r>
      <w:bookmarkEnd w:id="45"/>
    </w:p>
    <w:p w14:paraId="577EF301" w14:textId="77777777" w:rsidR="005D3C21" w:rsidRPr="000D6456" w:rsidRDefault="005D3C21" w:rsidP="005D3C21">
      <w:pPr>
        <w:rPr>
          <w:color w:val="00B0F0"/>
          <w:lang w:val="es-ES"/>
        </w:rPr>
      </w:pPr>
      <w:bookmarkStart w:id="46" w:name="OLE_LINK21"/>
    </w:p>
    <w:p w14:paraId="3C3D4A46" w14:textId="77777777" w:rsidR="005D3C21" w:rsidRPr="000D6456" w:rsidRDefault="005D3C21" w:rsidP="005D3C21">
      <w:pPr>
        <w:rPr>
          <w:color w:val="00B0F0"/>
        </w:rPr>
      </w:pPr>
      <w:r w:rsidRPr="000D6456">
        <w:rPr>
          <w:color w:val="00B0F0"/>
          <w:lang w:val="en-CA"/>
        </w:rPr>
        <w:t>GRID ITEMS, RANDOMIZE:</w:t>
      </w:r>
    </w:p>
    <w:bookmarkEnd w:id="46"/>
    <w:p w14:paraId="16574243" w14:textId="77777777" w:rsidR="005D3C21" w:rsidRPr="0005390F" w:rsidRDefault="005D3C21" w:rsidP="005D3C21">
      <w:pPr>
        <w:pStyle w:val="NoSpacing"/>
        <w:numPr>
          <w:ilvl w:val="0"/>
          <w:numId w:val="27"/>
        </w:numPr>
      </w:pPr>
      <w:r>
        <w:t xml:space="preserve">…cela </w:t>
      </w:r>
      <w:r w:rsidRPr="0005390F">
        <w:t xml:space="preserve">coûte </w:t>
      </w:r>
      <w:r>
        <w:t xml:space="preserve">beaucoup plus d’argent </w:t>
      </w:r>
      <w:r w:rsidRPr="0005390F">
        <w:t>au gouvernement de votre État?</w:t>
      </w:r>
    </w:p>
    <w:p w14:paraId="2C95CE38" w14:textId="77777777" w:rsidR="005D3C21" w:rsidRPr="00EA06BF" w:rsidRDefault="005D3C21" w:rsidP="005D3C21">
      <w:pPr>
        <w:pStyle w:val="NoSpacing"/>
        <w:numPr>
          <w:ilvl w:val="0"/>
          <w:numId w:val="27"/>
        </w:numPr>
      </w:pPr>
      <w:r>
        <w:t>…cela ralentit les services du gouvernement de votre État</w:t>
      </w:r>
      <w:r w:rsidRPr="00EA06BF">
        <w:t>?</w:t>
      </w:r>
    </w:p>
    <w:p w14:paraId="0A1517EF" w14:textId="77777777" w:rsidR="005D3C21" w:rsidRPr="00EA06BF" w:rsidRDefault="005D3C21" w:rsidP="005D3C21">
      <w:pPr>
        <w:pStyle w:val="NoSpacing"/>
        <w:numPr>
          <w:ilvl w:val="0"/>
          <w:numId w:val="27"/>
        </w:numPr>
      </w:pPr>
      <w:r>
        <w:t>…cela c</w:t>
      </w:r>
      <w:r w:rsidRPr="00EA06BF">
        <w:t>ontribue au changement climatique?</w:t>
      </w:r>
    </w:p>
    <w:p w14:paraId="6643DA47" w14:textId="77777777" w:rsidR="005D3C21" w:rsidRPr="00A910B7" w:rsidRDefault="005D3C21" w:rsidP="005D3C21">
      <w:pPr>
        <w:pStyle w:val="NoSpacing"/>
        <w:numPr>
          <w:ilvl w:val="0"/>
          <w:numId w:val="27"/>
        </w:numPr>
      </w:pPr>
      <w:r>
        <w:t>…cela p</w:t>
      </w:r>
      <w:r w:rsidRPr="00A910B7">
        <w:t>rovoque des pertes d’emploi dans</w:t>
      </w:r>
      <w:r>
        <w:t xml:space="preserve"> votre localité</w:t>
      </w:r>
      <w:r w:rsidRPr="00A910B7">
        <w:t>?</w:t>
      </w:r>
    </w:p>
    <w:p w14:paraId="5419C74F" w14:textId="77777777" w:rsidR="005D3C21" w:rsidRPr="00760478" w:rsidRDefault="005D3C21" w:rsidP="005D3C21">
      <w:pPr>
        <w:pStyle w:val="NoSpacing"/>
        <w:numPr>
          <w:ilvl w:val="0"/>
          <w:numId w:val="27"/>
        </w:numPr>
      </w:pPr>
      <w:r>
        <w:t xml:space="preserve">…cela </w:t>
      </w:r>
      <w:r w:rsidRPr="00760478">
        <w:t>contribue à la croissance de l’emploi dans votre localité, ma</w:t>
      </w:r>
      <w:r>
        <w:t>is provoque des pertes d’emploi dans d’autres régions des États-Unis</w:t>
      </w:r>
      <w:r w:rsidRPr="00760478">
        <w:t>?</w:t>
      </w:r>
    </w:p>
    <w:p w14:paraId="7C0002A7" w14:textId="77777777" w:rsidR="005D3C21" w:rsidRPr="00555FCC" w:rsidRDefault="005D3C21" w:rsidP="005D3C21">
      <w:pPr>
        <w:pStyle w:val="NoSpacing"/>
        <w:numPr>
          <w:ilvl w:val="0"/>
          <w:numId w:val="27"/>
        </w:numPr>
      </w:pPr>
      <w:r>
        <w:t>…cela e</w:t>
      </w:r>
      <w:r w:rsidRPr="00555FCC">
        <w:t>st contesté par les grandes entrepri</w:t>
      </w:r>
      <w:r>
        <w:t>ses ou les groupes industriels</w:t>
      </w:r>
      <w:r w:rsidRPr="00555FCC">
        <w:t>?</w:t>
      </w:r>
    </w:p>
    <w:p w14:paraId="2772C285" w14:textId="77777777" w:rsidR="005D3C21" w:rsidRPr="00363F01" w:rsidRDefault="005D3C21" w:rsidP="005D3C21">
      <w:pPr>
        <w:pStyle w:val="NoSpacing"/>
        <w:numPr>
          <w:ilvl w:val="0"/>
          <w:numId w:val="27"/>
        </w:numPr>
      </w:pPr>
      <w:r>
        <w:t>…cela e</w:t>
      </w:r>
      <w:r w:rsidRPr="00363F01">
        <w:t>st contesté par des syndicats ou</w:t>
      </w:r>
      <w:r>
        <w:t xml:space="preserve"> des</w:t>
      </w:r>
      <w:r w:rsidRPr="00363F01">
        <w:t xml:space="preserve"> groupes </w:t>
      </w:r>
      <w:r>
        <w:t>de travailleurs organisés</w:t>
      </w:r>
      <w:r w:rsidRPr="00363F01">
        <w:t>?</w:t>
      </w:r>
    </w:p>
    <w:p w14:paraId="789D39E9" w14:textId="77777777" w:rsidR="005D3C21" w:rsidRPr="00CA4CE7" w:rsidRDefault="005D3C21" w:rsidP="005D3C21">
      <w:pPr>
        <w:pStyle w:val="NoSpacing"/>
        <w:numPr>
          <w:ilvl w:val="0"/>
          <w:numId w:val="27"/>
        </w:numPr>
      </w:pPr>
      <w:r>
        <w:t>…</w:t>
      </w:r>
      <w:r w:rsidRPr="00CA4CE7">
        <w:t>un gouvernement étranger s’y oppose?</w:t>
      </w:r>
    </w:p>
    <w:p w14:paraId="42C3986E" w14:textId="77777777" w:rsidR="005D3C21" w:rsidRPr="00C53BE3" w:rsidRDefault="005D3C21" w:rsidP="005D3C21">
      <w:pPr>
        <w:pStyle w:val="NoSpacing"/>
        <w:numPr>
          <w:ilvl w:val="0"/>
          <w:numId w:val="27"/>
        </w:numPr>
      </w:pPr>
      <w:r>
        <w:t>…cela i</w:t>
      </w:r>
      <w:r w:rsidRPr="00C53BE3">
        <w:t>ncite des gouvernements étrang</w:t>
      </w:r>
      <w:r>
        <w:t>er</w:t>
      </w:r>
      <w:r w:rsidRPr="00C53BE3">
        <w:t xml:space="preserve">s à riposter en n’achetant pas les </w:t>
      </w:r>
      <w:r>
        <w:t>produits des États-Unis</w:t>
      </w:r>
      <w:r w:rsidRPr="00C53BE3">
        <w:t>?</w:t>
      </w:r>
    </w:p>
    <w:p w14:paraId="64BB864E" w14:textId="77777777" w:rsidR="005D3C21" w:rsidRPr="00C53BE3" w:rsidRDefault="005D3C21" w:rsidP="005D3C21">
      <w:pPr>
        <w:pStyle w:val="NoSpacing"/>
        <w:ind w:left="720"/>
      </w:pPr>
    </w:p>
    <w:p w14:paraId="091C5015" w14:textId="77777777" w:rsidR="005D3C21" w:rsidRPr="001E5E2D" w:rsidRDefault="005D3C21" w:rsidP="005D3C21">
      <w:pPr>
        <w:rPr>
          <w:color w:val="00B0F0"/>
          <w:lang w:val="es-ES"/>
        </w:rPr>
      </w:pPr>
      <w:bookmarkStart w:id="47" w:name="OLE_LINK17"/>
    </w:p>
    <w:p w14:paraId="1E38DEC4" w14:textId="77777777" w:rsidR="005D3C21" w:rsidRPr="00DB3E3D" w:rsidRDefault="005D3C21" w:rsidP="005D3C21">
      <w:r w:rsidRPr="00DB3E3D">
        <w:rPr>
          <w:color w:val="00B0F0"/>
          <w:lang w:val="en-CA"/>
        </w:rPr>
        <w:t>RESPONSE OPTIONS:</w:t>
      </w:r>
    </w:p>
    <w:bookmarkEnd w:id="47"/>
    <w:p w14:paraId="06C6D455" w14:textId="77777777" w:rsidR="005D3C21" w:rsidRPr="00471638" w:rsidRDefault="005D3C21" w:rsidP="005D3C21">
      <w:pPr>
        <w:pStyle w:val="ListParagraph"/>
        <w:numPr>
          <w:ilvl w:val="0"/>
          <w:numId w:val="162"/>
        </w:numPr>
        <w:spacing w:after="160" w:line="256" w:lineRule="auto"/>
        <w:rPr>
          <w:rFonts w:eastAsia="Calibri" w:cs="Calibri"/>
        </w:rPr>
      </w:pPr>
      <w:r w:rsidRPr="00471638">
        <w:rPr>
          <w:rFonts w:eastAsia="Calibri" w:cs="Calibri"/>
        </w:rPr>
        <w:t>Fortement favorable</w:t>
      </w:r>
    </w:p>
    <w:p w14:paraId="14CC6D2A" w14:textId="77777777" w:rsidR="005D3C21" w:rsidRPr="00471638" w:rsidRDefault="005D3C21" w:rsidP="005D3C21">
      <w:pPr>
        <w:pStyle w:val="ListParagraph"/>
        <w:numPr>
          <w:ilvl w:val="0"/>
          <w:numId w:val="162"/>
        </w:numPr>
        <w:spacing w:after="160" w:line="254" w:lineRule="auto"/>
        <w:rPr>
          <w:rFonts w:eastAsia="Calibri" w:cs="Calibri"/>
        </w:rPr>
      </w:pPr>
      <w:r w:rsidRPr="00471638">
        <w:rPr>
          <w:rFonts w:eastAsia="Calibri" w:cs="Calibri"/>
        </w:rPr>
        <w:t>Plutôt favorable</w:t>
      </w:r>
    </w:p>
    <w:p w14:paraId="0184A526" w14:textId="77777777" w:rsidR="005D3C21" w:rsidRPr="00471638" w:rsidRDefault="005D3C21" w:rsidP="005D3C21">
      <w:pPr>
        <w:pStyle w:val="ListParagraph"/>
        <w:numPr>
          <w:ilvl w:val="0"/>
          <w:numId w:val="162"/>
        </w:numPr>
        <w:spacing w:after="160" w:line="254" w:lineRule="auto"/>
        <w:rPr>
          <w:rFonts w:eastAsia="Calibri" w:cs="Calibri"/>
        </w:rPr>
      </w:pPr>
      <w:r w:rsidRPr="00471638">
        <w:rPr>
          <w:rFonts w:eastAsia="Calibri" w:cs="Calibri"/>
        </w:rPr>
        <w:t>Plutôt défavorable</w:t>
      </w:r>
    </w:p>
    <w:p w14:paraId="58C061D1" w14:textId="77777777" w:rsidR="005D3C21" w:rsidRPr="00471638" w:rsidRDefault="005D3C21" w:rsidP="005D3C21">
      <w:pPr>
        <w:pStyle w:val="ListParagraph"/>
        <w:numPr>
          <w:ilvl w:val="0"/>
          <w:numId w:val="162"/>
        </w:numPr>
        <w:spacing w:after="160" w:line="256" w:lineRule="auto"/>
        <w:rPr>
          <w:rFonts w:eastAsia="Calibri" w:cs="Calibri"/>
        </w:rPr>
      </w:pPr>
      <w:r w:rsidRPr="00471638">
        <w:rPr>
          <w:rFonts w:eastAsia="Calibri" w:cs="Calibri"/>
        </w:rPr>
        <w:t>Fortement défavorable</w:t>
      </w:r>
    </w:p>
    <w:p w14:paraId="677585E9" w14:textId="77777777" w:rsidR="005D3C21" w:rsidRPr="00DB3E3D" w:rsidRDefault="005D3C21" w:rsidP="005D3C21">
      <w:pPr>
        <w:pBdr>
          <w:bottom w:val="single" w:sz="4" w:space="1" w:color="auto"/>
        </w:pBdr>
        <w:rPr>
          <w:rFonts w:eastAsia="Calibri" w:cs="Calibri"/>
        </w:rPr>
      </w:pPr>
      <w:r w:rsidRPr="00DB3E3D">
        <w:lastRenderedPageBreak/>
        <w:t xml:space="preserve"> </w:t>
      </w:r>
    </w:p>
    <w:p w14:paraId="229F3209" w14:textId="77777777" w:rsidR="005D3C21" w:rsidRPr="000D6456" w:rsidRDefault="005D3C21" w:rsidP="005D3C21">
      <w:pPr>
        <w:rPr>
          <w:rFonts w:eastAsia="Calibri" w:cs="Calibri"/>
          <w:color w:val="00B0F0"/>
          <w:lang w:val="en-US"/>
        </w:rPr>
      </w:pPr>
      <w:bookmarkStart w:id="48" w:name="OLE_LINK18"/>
      <w:r w:rsidRPr="000D6456">
        <w:rPr>
          <w:color w:val="00B0F0"/>
          <w:lang w:val="en-US"/>
        </w:rPr>
        <w:t>[SP]</w:t>
      </w:r>
    </w:p>
    <w:bookmarkEnd w:id="48"/>
    <w:p w14:paraId="504F3672" w14:textId="77777777" w:rsidR="005D3C21" w:rsidRPr="000D6456" w:rsidRDefault="005D3C21" w:rsidP="005D3C21">
      <w:pPr>
        <w:rPr>
          <w:rFonts w:eastAsia="Calibri" w:cs="Calibri"/>
          <w:color w:val="00B0F0"/>
          <w:lang w:val="en-US"/>
        </w:rPr>
      </w:pPr>
      <w:r w:rsidRPr="000D6456">
        <w:rPr>
          <w:color w:val="00B0F0"/>
          <w:lang w:val="en-US"/>
        </w:rPr>
        <w:t>Q9.</w:t>
      </w:r>
    </w:p>
    <w:p w14:paraId="09E88F94" w14:textId="77777777" w:rsidR="005D3C21" w:rsidRPr="00566DA3" w:rsidRDefault="005D3C21" w:rsidP="005D3C21">
      <w:r w:rsidRPr="00566DA3">
        <w:t xml:space="preserve">Est-il plus probable ou moins probable que vous respectiez </w:t>
      </w:r>
      <w:r>
        <w:t>qu</w:t>
      </w:r>
      <w:r w:rsidRPr="00566DA3">
        <w:t xml:space="preserve">’un autre pays </w:t>
      </w:r>
      <w:r>
        <w:t xml:space="preserve">adopte une position différente </w:t>
      </w:r>
      <w:r w:rsidRPr="00566DA3">
        <w:t>sur une question donnée si ce pays partage les mêmes valeurs que les Ét</w:t>
      </w:r>
      <w:r>
        <w:t>ats-Unis</w:t>
      </w:r>
      <w:r w:rsidRPr="00566DA3">
        <w:t>?</w:t>
      </w:r>
    </w:p>
    <w:p w14:paraId="39D8E447" w14:textId="77777777" w:rsidR="005D3C21" w:rsidRPr="00566DA3" w:rsidRDefault="005D3C21" w:rsidP="005D3C21">
      <w:pPr>
        <w:rPr>
          <w:color w:val="00B0F0"/>
        </w:rPr>
      </w:pPr>
      <w:bookmarkStart w:id="49" w:name="OLE_LINK19"/>
    </w:p>
    <w:p w14:paraId="50BA4485" w14:textId="77777777" w:rsidR="005D3C21" w:rsidRPr="000D6456" w:rsidRDefault="005D3C21" w:rsidP="005D3C21">
      <w:r w:rsidRPr="000D6456">
        <w:rPr>
          <w:color w:val="00B0F0"/>
          <w:lang w:val="en-CA"/>
        </w:rPr>
        <w:t>RESPONSE OPTIONS:</w:t>
      </w:r>
    </w:p>
    <w:bookmarkEnd w:id="49"/>
    <w:p w14:paraId="14E37C29" w14:textId="77777777" w:rsidR="005D3C21" w:rsidRPr="008A58C3" w:rsidRDefault="005D3C21" w:rsidP="005D3C21">
      <w:pPr>
        <w:pStyle w:val="ListParagraph"/>
        <w:numPr>
          <w:ilvl w:val="0"/>
          <w:numId w:val="28"/>
        </w:numPr>
        <w:spacing w:after="160" w:line="256" w:lineRule="auto"/>
        <w:rPr>
          <w:rFonts w:eastAsia="Calibri" w:cs="Calibri"/>
        </w:rPr>
      </w:pPr>
      <w:r w:rsidRPr="008A58C3">
        <w:rPr>
          <w:rFonts w:eastAsia="Calibri" w:cs="Calibri"/>
        </w:rPr>
        <w:t>Beaucoup plus probable</w:t>
      </w:r>
    </w:p>
    <w:p w14:paraId="761EDC33" w14:textId="77777777" w:rsidR="005D3C21" w:rsidRPr="008A58C3" w:rsidRDefault="005D3C21" w:rsidP="005D3C21">
      <w:pPr>
        <w:pStyle w:val="ListParagraph"/>
        <w:numPr>
          <w:ilvl w:val="0"/>
          <w:numId w:val="28"/>
        </w:numPr>
        <w:spacing w:after="160" w:line="256" w:lineRule="auto"/>
        <w:rPr>
          <w:rFonts w:eastAsia="Calibri" w:cs="Calibri"/>
        </w:rPr>
      </w:pPr>
      <w:r w:rsidRPr="008A58C3">
        <w:rPr>
          <w:rFonts w:eastAsia="Calibri" w:cs="Calibri"/>
        </w:rPr>
        <w:t>Un peu plus probable</w:t>
      </w:r>
    </w:p>
    <w:p w14:paraId="18F29048" w14:textId="77777777" w:rsidR="005D3C21" w:rsidRPr="008A58C3" w:rsidRDefault="005D3C21" w:rsidP="005D3C21">
      <w:pPr>
        <w:pStyle w:val="ListParagraph"/>
        <w:numPr>
          <w:ilvl w:val="0"/>
          <w:numId w:val="28"/>
        </w:numPr>
        <w:spacing w:after="160" w:line="256" w:lineRule="auto"/>
        <w:rPr>
          <w:rFonts w:eastAsia="Calibri" w:cs="Calibri"/>
        </w:rPr>
      </w:pPr>
      <w:r w:rsidRPr="008A58C3">
        <w:rPr>
          <w:rFonts w:eastAsia="Calibri" w:cs="Calibri"/>
        </w:rPr>
        <w:t>Un peu moins probable</w:t>
      </w:r>
    </w:p>
    <w:p w14:paraId="2C95E875" w14:textId="77777777" w:rsidR="005D3C21" w:rsidRPr="008A58C3" w:rsidRDefault="005D3C21" w:rsidP="005D3C21">
      <w:pPr>
        <w:pStyle w:val="ListParagraph"/>
        <w:numPr>
          <w:ilvl w:val="0"/>
          <w:numId w:val="28"/>
        </w:numPr>
        <w:spacing w:after="160" w:line="256" w:lineRule="auto"/>
        <w:rPr>
          <w:rFonts w:eastAsia="Calibri" w:cs="Calibri"/>
        </w:rPr>
      </w:pPr>
      <w:r w:rsidRPr="008A58C3">
        <w:rPr>
          <w:rFonts w:eastAsia="Calibri" w:cs="Calibri"/>
        </w:rPr>
        <w:t>Beaucoup moins probable</w:t>
      </w:r>
    </w:p>
    <w:p w14:paraId="0E03A33A" w14:textId="77777777" w:rsidR="005D3C21" w:rsidRPr="00DB3E3D" w:rsidRDefault="005D3C21" w:rsidP="005D3C21">
      <w:pPr>
        <w:pBdr>
          <w:bottom w:val="single" w:sz="4" w:space="1" w:color="auto"/>
        </w:pBdr>
        <w:rPr>
          <w:rFonts w:eastAsia="Calibri" w:cs="Calibri"/>
          <w:lang w:val="en-CA"/>
        </w:rPr>
      </w:pPr>
    </w:p>
    <w:p w14:paraId="3C99AFED" w14:textId="77777777" w:rsidR="005D3C21" w:rsidRPr="00DB3E3D" w:rsidRDefault="005D3C21" w:rsidP="005D3C21">
      <w:pPr>
        <w:rPr>
          <w:rFonts w:eastAsia="Calibri" w:cs="Calibri"/>
          <w:color w:val="00B0F0"/>
        </w:rPr>
      </w:pPr>
      <w:bookmarkStart w:id="50" w:name="OLE_LINK20"/>
      <w:r w:rsidRPr="00DB3E3D">
        <w:rPr>
          <w:color w:val="00B0F0"/>
          <w:lang w:val="en-CA"/>
        </w:rPr>
        <w:t>[SP]</w:t>
      </w:r>
    </w:p>
    <w:bookmarkEnd w:id="50"/>
    <w:p w14:paraId="6EFEF85A" w14:textId="77777777" w:rsidR="005D3C21" w:rsidRPr="00DB3E3D" w:rsidRDefault="005D3C21" w:rsidP="005D3C21">
      <w:pPr>
        <w:rPr>
          <w:rFonts w:eastAsia="Calibri" w:cs="Calibri"/>
          <w:color w:val="00B0F0"/>
        </w:rPr>
      </w:pPr>
      <w:r w:rsidRPr="00DB3E3D">
        <w:rPr>
          <w:color w:val="00B0F0"/>
          <w:lang w:val="en-CA"/>
        </w:rPr>
        <w:t>Q10.</w:t>
      </w:r>
    </w:p>
    <w:p w14:paraId="468A8C0E" w14:textId="77777777" w:rsidR="005D3C21" w:rsidRPr="005C5D69" w:rsidRDefault="005D3C21" w:rsidP="005D3C21">
      <w:pPr>
        <w:rPr>
          <w:rFonts w:eastAsia="Calibri" w:cs="Calibri"/>
        </w:rPr>
      </w:pPr>
      <w:r w:rsidRPr="005C5D69">
        <w:rPr>
          <w:rFonts w:eastAsia="Calibri" w:cs="Calibri"/>
        </w:rPr>
        <w:t xml:space="preserve">Laquelle des options suivantes décrit </w:t>
      </w:r>
      <w:r w:rsidRPr="005C5D69">
        <w:rPr>
          <w:rFonts w:eastAsia="Calibri" w:cs="Calibri"/>
          <w:color w:val="00B0F0"/>
        </w:rPr>
        <w:t>&lt;u&gt;</w:t>
      </w:r>
      <w:r w:rsidRPr="005C5D69">
        <w:rPr>
          <w:rFonts w:eastAsia="Calibri" w:cs="Calibri"/>
        </w:rPr>
        <w:t>le mieux</w:t>
      </w:r>
      <w:r w:rsidRPr="005C5D69">
        <w:rPr>
          <w:rFonts w:eastAsia="Calibri" w:cs="Calibri"/>
          <w:color w:val="00B0F0"/>
        </w:rPr>
        <w:t>&lt;/u&gt;</w:t>
      </w:r>
      <w:r w:rsidRPr="005C5D69">
        <w:rPr>
          <w:rFonts w:eastAsia="Calibri" w:cs="Calibri"/>
        </w:rPr>
        <w:t xml:space="preserve"> la </w:t>
      </w:r>
      <w:r>
        <w:rPr>
          <w:rFonts w:eastAsia="Calibri" w:cs="Calibri"/>
        </w:rPr>
        <w:t>rel</w:t>
      </w:r>
      <w:r w:rsidRPr="005C5D69">
        <w:rPr>
          <w:rFonts w:eastAsia="Calibri" w:cs="Calibri"/>
        </w:rPr>
        <w:t>ation</w:t>
      </w:r>
      <w:r>
        <w:rPr>
          <w:rFonts w:eastAsia="Calibri" w:cs="Calibri"/>
        </w:rPr>
        <w:t xml:space="preserve"> entre les États-Unis et le </w:t>
      </w:r>
      <w:r w:rsidRPr="005C5D69">
        <w:rPr>
          <w:rFonts w:eastAsia="Calibri" w:cs="Calibri"/>
        </w:rPr>
        <w:t>Canada?</w:t>
      </w:r>
    </w:p>
    <w:p w14:paraId="4C2BDC90" w14:textId="77777777" w:rsidR="005D3C21" w:rsidRPr="00922EB4" w:rsidRDefault="005D3C21" w:rsidP="005D3C21">
      <w:pPr>
        <w:rPr>
          <w:rFonts w:eastAsia="Calibri" w:cs="Calibri"/>
          <w:color w:val="00B0F0"/>
        </w:rPr>
      </w:pPr>
      <w:r w:rsidRPr="00922EB4">
        <w:rPr>
          <w:color w:val="00B0F0"/>
        </w:rPr>
        <w:t>[SPACE]</w:t>
      </w:r>
    </w:p>
    <w:p w14:paraId="49B9543B" w14:textId="77777777" w:rsidR="005D3C21" w:rsidRPr="00D43436" w:rsidRDefault="005D3C21" w:rsidP="005D3C21">
      <w:r w:rsidRPr="00D43436">
        <w:t>Ces deux pays sont…</w:t>
      </w:r>
    </w:p>
    <w:p w14:paraId="65E1460E" w14:textId="77777777" w:rsidR="005D3C21" w:rsidRPr="00D43436" w:rsidRDefault="005D3C21" w:rsidP="005D3C21">
      <w:pPr>
        <w:rPr>
          <w:color w:val="00B0F0"/>
        </w:rPr>
      </w:pPr>
      <w:bookmarkStart w:id="51" w:name="OLE_LINK22"/>
    </w:p>
    <w:p w14:paraId="0E497323" w14:textId="77777777" w:rsidR="005D3C21" w:rsidRPr="00D43436" w:rsidRDefault="005D3C21" w:rsidP="005D3C21">
      <w:r w:rsidRPr="00D43436">
        <w:rPr>
          <w:color w:val="00B0F0"/>
        </w:rPr>
        <w:t>RESPONSE OPTIONS:</w:t>
      </w:r>
    </w:p>
    <w:bookmarkEnd w:id="51"/>
    <w:p w14:paraId="32D2B658" w14:textId="77777777" w:rsidR="005D3C21" w:rsidRPr="00D43436" w:rsidRDefault="005D3C21" w:rsidP="005D3C21">
      <w:pPr>
        <w:pStyle w:val="ListParagraph"/>
        <w:numPr>
          <w:ilvl w:val="1"/>
          <w:numId w:val="29"/>
        </w:numPr>
        <w:spacing w:after="160" w:line="256" w:lineRule="auto"/>
        <w:rPr>
          <w:rFonts w:eastAsia="Calibri" w:cs="Calibri"/>
        </w:rPr>
      </w:pPr>
      <w:r w:rsidRPr="00D43436">
        <w:rPr>
          <w:rFonts w:eastAsia="Calibri" w:cs="Calibri"/>
        </w:rPr>
        <w:t>…amis</w:t>
      </w:r>
    </w:p>
    <w:p w14:paraId="58AA2363" w14:textId="77777777" w:rsidR="005D3C21" w:rsidRPr="00D43436" w:rsidRDefault="005D3C21" w:rsidP="005D3C21">
      <w:pPr>
        <w:pStyle w:val="ListParagraph"/>
        <w:numPr>
          <w:ilvl w:val="1"/>
          <w:numId w:val="29"/>
        </w:numPr>
        <w:spacing w:after="160" w:line="256" w:lineRule="auto"/>
        <w:rPr>
          <w:rFonts w:eastAsia="Calibri" w:cs="Calibri"/>
        </w:rPr>
      </w:pPr>
      <w:r w:rsidRPr="00D43436">
        <w:rPr>
          <w:rFonts w:eastAsia="Calibri" w:cs="Calibri"/>
        </w:rPr>
        <w:t>…bons voisins</w:t>
      </w:r>
    </w:p>
    <w:p w14:paraId="121C6981" w14:textId="77777777" w:rsidR="005D3C21" w:rsidRPr="00D43436" w:rsidRDefault="005D3C21" w:rsidP="005D3C21">
      <w:pPr>
        <w:pStyle w:val="ListParagraph"/>
        <w:numPr>
          <w:ilvl w:val="1"/>
          <w:numId w:val="29"/>
        </w:numPr>
        <w:spacing w:after="160" w:line="256" w:lineRule="auto"/>
        <w:rPr>
          <w:rFonts w:eastAsia="Calibri" w:cs="Calibri"/>
        </w:rPr>
      </w:pPr>
      <w:r w:rsidRPr="00D43436">
        <w:rPr>
          <w:rFonts w:eastAsia="Calibri" w:cs="Calibri"/>
        </w:rPr>
        <w:t>…alliés</w:t>
      </w:r>
    </w:p>
    <w:p w14:paraId="670839DA" w14:textId="77777777" w:rsidR="005D3C21" w:rsidRPr="00D43436" w:rsidRDefault="005D3C21" w:rsidP="005D3C21">
      <w:pPr>
        <w:pStyle w:val="ListParagraph"/>
        <w:numPr>
          <w:ilvl w:val="1"/>
          <w:numId w:val="29"/>
        </w:numPr>
        <w:spacing w:after="160" w:line="256" w:lineRule="auto"/>
        <w:rPr>
          <w:rFonts w:eastAsia="Calibri" w:cs="Calibri"/>
        </w:rPr>
      </w:pPr>
      <w:r w:rsidRPr="00D43436">
        <w:rPr>
          <w:rFonts w:eastAsia="Calibri" w:cs="Calibri"/>
        </w:rPr>
        <w:t>…partenaires</w:t>
      </w:r>
    </w:p>
    <w:p w14:paraId="41A03EAE" w14:textId="77777777" w:rsidR="005D3C21" w:rsidRPr="00D43436" w:rsidRDefault="005D3C21" w:rsidP="005D3C21">
      <w:pPr>
        <w:pStyle w:val="ListParagraph"/>
        <w:numPr>
          <w:ilvl w:val="1"/>
          <w:numId w:val="29"/>
        </w:numPr>
        <w:spacing w:after="160" w:line="256" w:lineRule="auto"/>
        <w:rPr>
          <w:rFonts w:eastAsia="Calibri" w:cs="Calibri"/>
        </w:rPr>
      </w:pPr>
      <w:r w:rsidRPr="00D43436">
        <w:rPr>
          <w:rFonts w:eastAsia="Calibri" w:cs="Calibri"/>
        </w:rPr>
        <w:t>...client l’un de l’autre</w:t>
      </w:r>
    </w:p>
    <w:p w14:paraId="3B9174EC" w14:textId="77777777" w:rsidR="005D3C21" w:rsidRPr="00D43436" w:rsidRDefault="005D3C21" w:rsidP="005D3C21">
      <w:pPr>
        <w:pStyle w:val="ListParagraph"/>
        <w:numPr>
          <w:ilvl w:val="1"/>
          <w:numId w:val="29"/>
        </w:numPr>
        <w:spacing w:after="160" w:line="256" w:lineRule="auto"/>
        <w:rPr>
          <w:rFonts w:eastAsia="Calibri" w:cs="Calibri"/>
        </w:rPr>
      </w:pPr>
      <w:r w:rsidRPr="00D43436">
        <w:rPr>
          <w:rFonts w:eastAsia="Calibri" w:cs="Calibri"/>
        </w:rPr>
        <w:t>…concurrents</w:t>
      </w:r>
    </w:p>
    <w:p w14:paraId="563F6829" w14:textId="77777777" w:rsidR="005D3C21" w:rsidRPr="00D43436" w:rsidRDefault="005D3C21" w:rsidP="005D3C21">
      <w:pPr>
        <w:pStyle w:val="ListParagraph"/>
        <w:numPr>
          <w:ilvl w:val="1"/>
          <w:numId w:val="29"/>
        </w:numPr>
        <w:spacing w:after="160" w:line="256" w:lineRule="auto"/>
        <w:rPr>
          <w:rFonts w:eastAsia="Calibri" w:cs="Calibri"/>
        </w:rPr>
      </w:pPr>
      <w:r w:rsidRPr="00D43436">
        <w:rPr>
          <w:rFonts w:eastAsia="Calibri" w:cs="Calibri"/>
        </w:rPr>
        <w:t>…égaux sur la scène mondiale</w:t>
      </w:r>
    </w:p>
    <w:p w14:paraId="598BD259" w14:textId="77777777" w:rsidR="005D3C21" w:rsidRPr="00D43436" w:rsidRDefault="005D3C21" w:rsidP="005D3C21">
      <w:pPr>
        <w:pBdr>
          <w:bottom w:val="single" w:sz="4" w:space="1" w:color="auto"/>
        </w:pBdr>
      </w:pPr>
    </w:p>
    <w:p w14:paraId="641177EC" w14:textId="77777777" w:rsidR="005D3C21" w:rsidRPr="00DB3E3D" w:rsidRDefault="005D3C21" w:rsidP="005D3C21">
      <w:pPr>
        <w:rPr>
          <w:rFonts w:eastAsia="Calibri" w:cs="Calibri"/>
          <w:color w:val="00B0F0"/>
        </w:rPr>
      </w:pPr>
      <w:r w:rsidRPr="00DB3E3D">
        <w:rPr>
          <w:color w:val="00B0F0"/>
          <w:lang w:val="en-CA"/>
        </w:rPr>
        <w:t>[GRID; SP]</w:t>
      </w:r>
    </w:p>
    <w:p w14:paraId="0D327F8A" w14:textId="77777777" w:rsidR="005D3C21" w:rsidRPr="00DB3E3D" w:rsidRDefault="005D3C21" w:rsidP="005D3C21">
      <w:pPr>
        <w:rPr>
          <w:rFonts w:eastAsia="Calibri" w:cs="Calibri"/>
          <w:color w:val="00B0F0"/>
        </w:rPr>
      </w:pPr>
      <w:r w:rsidRPr="00DB3E3D">
        <w:rPr>
          <w:color w:val="00B0F0"/>
          <w:lang w:val="en-CA"/>
        </w:rPr>
        <w:t>Q11.</w:t>
      </w:r>
    </w:p>
    <w:p w14:paraId="65538CB3" w14:textId="77777777" w:rsidR="005D3C21" w:rsidRPr="004B6255" w:rsidRDefault="005D3C21" w:rsidP="005D3C21">
      <w:pPr>
        <w:rPr>
          <w:rFonts w:eastAsia="Calibri" w:cs="Calibri"/>
        </w:rPr>
      </w:pPr>
      <w:r w:rsidRPr="004B6255">
        <w:rPr>
          <w:rFonts w:eastAsia="Calibri" w:cs="Calibri"/>
        </w:rPr>
        <w:t>Êtes-vous d’accord ou en désaccord pour dire que le Canada est le partenaire mondial le plus proche des États-Unis en matière de…?</w:t>
      </w:r>
    </w:p>
    <w:p w14:paraId="51499860" w14:textId="77777777" w:rsidR="005D3C21" w:rsidRPr="004B6255" w:rsidRDefault="005D3C21" w:rsidP="005D3C21">
      <w:pPr>
        <w:rPr>
          <w:color w:val="00B0F0"/>
        </w:rPr>
      </w:pPr>
      <w:bookmarkStart w:id="52" w:name="OLE_LINK33"/>
    </w:p>
    <w:p w14:paraId="0F67838E" w14:textId="77777777" w:rsidR="005D3C21" w:rsidRPr="004B6255" w:rsidRDefault="005D3C21" w:rsidP="005D3C21">
      <w:pPr>
        <w:rPr>
          <w:color w:val="00B0F0"/>
        </w:rPr>
      </w:pPr>
      <w:r w:rsidRPr="004B6255">
        <w:rPr>
          <w:color w:val="00B0F0"/>
        </w:rPr>
        <w:t>GRID ITEMS, RANDOMIZE:</w:t>
      </w:r>
    </w:p>
    <w:bookmarkEnd w:id="52"/>
    <w:p w14:paraId="112E888D" w14:textId="77777777" w:rsidR="005D3C21" w:rsidRPr="004B6255" w:rsidRDefault="005D3C21" w:rsidP="005D3C21">
      <w:pPr>
        <w:pStyle w:val="NoSpacing"/>
        <w:numPr>
          <w:ilvl w:val="0"/>
          <w:numId w:val="30"/>
        </w:numPr>
      </w:pPr>
      <w:r w:rsidRPr="004B6255">
        <w:lastRenderedPageBreak/>
        <w:t>…commerce?</w:t>
      </w:r>
    </w:p>
    <w:p w14:paraId="413931E9" w14:textId="77777777" w:rsidR="005D3C21" w:rsidRPr="004B6255" w:rsidRDefault="005D3C21" w:rsidP="005D3C21">
      <w:pPr>
        <w:pStyle w:val="NoSpacing"/>
        <w:numPr>
          <w:ilvl w:val="0"/>
          <w:numId w:val="30"/>
        </w:numPr>
      </w:pPr>
      <w:r w:rsidRPr="004B6255">
        <w:t xml:space="preserve">…énergie? </w:t>
      </w:r>
    </w:p>
    <w:p w14:paraId="4A3C8352" w14:textId="77777777" w:rsidR="005D3C21" w:rsidRPr="004B6255" w:rsidRDefault="005D3C21" w:rsidP="005D3C21">
      <w:pPr>
        <w:pStyle w:val="NoSpacing"/>
        <w:numPr>
          <w:ilvl w:val="0"/>
          <w:numId w:val="30"/>
        </w:numPr>
      </w:pPr>
      <w:r w:rsidRPr="004B6255">
        <w:t>…sécurité et défense?</w:t>
      </w:r>
    </w:p>
    <w:p w14:paraId="0E86CC2A" w14:textId="77777777" w:rsidR="005D3C21" w:rsidRPr="004B6255" w:rsidRDefault="005D3C21" w:rsidP="005D3C21">
      <w:pPr>
        <w:pStyle w:val="NoSpacing"/>
        <w:numPr>
          <w:ilvl w:val="0"/>
          <w:numId w:val="30"/>
        </w:numPr>
      </w:pPr>
      <w:r w:rsidRPr="004B6255">
        <w:t>…environnement?</w:t>
      </w:r>
    </w:p>
    <w:p w14:paraId="645325E5" w14:textId="77777777" w:rsidR="005D3C21" w:rsidRPr="004B6255" w:rsidRDefault="005D3C21" w:rsidP="005D3C21">
      <w:pPr>
        <w:pStyle w:val="NoSpacing"/>
        <w:numPr>
          <w:ilvl w:val="0"/>
          <w:numId w:val="30"/>
        </w:numPr>
      </w:pPr>
      <w:r w:rsidRPr="004B6255">
        <w:t>…</w:t>
      </w:r>
      <w:r>
        <w:t>promotion</w:t>
      </w:r>
      <w:r w:rsidRPr="004B6255">
        <w:t xml:space="preserve"> </w:t>
      </w:r>
      <w:r>
        <w:t>d</w:t>
      </w:r>
      <w:r w:rsidRPr="004B6255">
        <w:t>es valeurs universelles?</w:t>
      </w:r>
    </w:p>
    <w:p w14:paraId="64E1BCB2" w14:textId="77777777" w:rsidR="005D3C21" w:rsidRPr="004B6255" w:rsidRDefault="005D3C21" w:rsidP="005D3C21">
      <w:pPr>
        <w:pStyle w:val="NoSpacing"/>
        <w:numPr>
          <w:ilvl w:val="0"/>
          <w:numId w:val="30"/>
        </w:numPr>
      </w:pPr>
      <w:r w:rsidRPr="004B6255">
        <w:t>…mesures frontalières?</w:t>
      </w:r>
    </w:p>
    <w:p w14:paraId="4310F831" w14:textId="77777777" w:rsidR="005D3C21" w:rsidRDefault="005D3C21" w:rsidP="005D3C21">
      <w:pPr>
        <w:rPr>
          <w:color w:val="00B0F0"/>
          <w:lang w:val="en-CA"/>
        </w:rPr>
      </w:pPr>
      <w:bookmarkStart w:id="53" w:name="OLE_LINK23"/>
    </w:p>
    <w:p w14:paraId="7D0E4F7B" w14:textId="77777777" w:rsidR="005D3C21" w:rsidRPr="00DB3E3D" w:rsidRDefault="005D3C21" w:rsidP="005D3C21">
      <w:r w:rsidRPr="00DB3E3D">
        <w:rPr>
          <w:color w:val="00B0F0"/>
          <w:lang w:val="en-CA"/>
        </w:rPr>
        <w:t>RESPONSE OPTIONS:</w:t>
      </w:r>
    </w:p>
    <w:bookmarkEnd w:id="53"/>
    <w:p w14:paraId="290C202A" w14:textId="77777777" w:rsidR="005D3C21" w:rsidRDefault="005D3C21" w:rsidP="005D3C21">
      <w:pPr>
        <w:pStyle w:val="ListParagraph"/>
        <w:numPr>
          <w:ilvl w:val="0"/>
          <w:numId w:val="31"/>
        </w:numPr>
        <w:spacing w:after="160" w:line="256" w:lineRule="auto"/>
        <w:rPr>
          <w:rFonts w:eastAsia="Calibri" w:cs="Calibri"/>
          <w:lang w:val="en-CA"/>
        </w:rPr>
      </w:pPr>
      <w:r>
        <w:rPr>
          <w:rFonts w:eastAsia="Calibri" w:cs="Calibri"/>
          <w:lang w:val="en-CA"/>
        </w:rPr>
        <w:t>Tout à fait d’accord</w:t>
      </w:r>
    </w:p>
    <w:p w14:paraId="513AB61C" w14:textId="77777777" w:rsidR="005D3C21" w:rsidRDefault="005D3C21" w:rsidP="005D3C21">
      <w:pPr>
        <w:pStyle w:val="ListParagraph"/>
        <w:numPr>
          <w:ilvl w:val="0"/>
          <w:numId w:val="31"/>
        </w:numPr>
        <w:spacing w:after="160" w:line="256" w:lineRule="auto"/>
        <w:rPr>
          <w:rFonts w:eastAsia="Calibri" w:cs="Calibri"/>
          <w:lang w:val="en-CA"/>
        </w:rPr>
      </w:pPr>
      <w:r>
        <w:rPr>
          <w:rFonts w:eastAsia="Calibri" w:cs="Calibri"/>
          <w:lang w:val="en-CA"/>
        </w:rPr>
        <w:t>Plutôt d’accord</w:t>
      </w:r>
    </w:p>
    <w:p w14:paraId="54693B9E" w14:textId="77777777" w:rsidR="005D3C21" w:rsidRDefault="005D3C21" w:rsidP="005D3C21">
      <w:pPr>
        <w:pStyle w:val="ListParagraph"/>
        <w:numPr>
          <w:ilvl w:val="0"/>
          <w:numId w:val="31"/>
        </w:numPr>
        <w:spacing w:after="160" w:line="256" w:lineRule="auto"/>
        <w:rPr>
          <w:rFonts w:eastAsia="Calibri" w:cs="Calibri"/>
          <w:lang w:val="en-CA"/>
        </w:rPr>
      </w:pPr>
      <w:r>
        <w:rPr>
          <w:rFonts w:eastAsia="Calibri" w:cs="Calibri"/>
          <w:lang w:val="en-CA"/>
        </w:rPr>
        <w:t>Plutôt en désaccord</w:t>
      </w:r>
    </w:p>
    <w:p w14:paraId="6421085E" w14:textId="77777777" w:rsidR="005D3C21" w:rsidRPr="00E2283C" w:rsidRDefault="005D3C21" w:rsidP="005D3C21">
      <w:pPr>
        <w:pStyle w:val="ListParagraph"/>
        <w:numPr>
          <w:ilvl w:val="0"/>
          <w:numId w:val="31"/>
        </w:numPr>
        <w:spacing w:after="160" w:line="256" w:lineRule="auto"/>
        <w:rPr>
          <w:rFonts w:eastAsia="Calibri" w:cs="Calibri"/>
        </w:rPr>
      </w:pPr>
      <w:r w:rsidRPr="00E2283C">
        <w:rPr>
          <w:rFonts w:eastAsia="Calibri" w:cs="Calibri"/>
        </w:rPr>
        <w:t>Tout à fait en d</w:t>
      </w:r>
      <w:r>
        <w:rPr>
          <w:rFonts w:eastAsia="Calibri" w:cs="Calibri"/>
        </w:rPr>
        <w:t>ésaccord</w:t>
      </w:r>
    </w:p>
    <w:p w14:paraId="624AF489" w14:textId="77777777" w:rsidR="005D3C21" w:rsidRPr="00DB3E3D" w:rsidRDefault="005D3C21" w:rsidP="005D3C21">
      <w:pPr>
        <w:pBdr>
          <w:bottom w:val="single" w:sz="4" w:space="1" w:color="auto"/>
        </w:pBdr>
      </w:pPr>
    </w:p>
    <w:p w14:paraId="7094054E" w14:textId="77777777" w:rsidR="005D3C21" w:rsidRPr="00DB3E3D" w:rsidRDefault="005D3C21" w:rsidP="005D3C21">
      <w:pPr>
        <w:rPr>
          <w:rFonts w:ascii="Times New Roman" w:hAnsi="Times New Roman"/>
          <w:sz w:val="24"/>
          <w:szCs w:val="24"/>
        </w:rPr>
      </w:pPr>
      <w:bookmarkStart w:id="54" w:name="OLE_LINK85"/>
      <w:r w:rsidRPr="00DB3E3D">
        <w:rPr>
          <w:color w:val="00B0F0"/>
        </w:rPr>
        <w:t>[DISPLAY – IntroMaxdiff_Q12]</w:t>
      </w:r>
    </w:p>
    <w:p w14:paraId="799C83DC" w14:textId="77777777" w:rsidR="005D3C21" w:rsidRPr="00644A89" w:rsidRDefault="005D3C21" w:rsidP="005D3C21">
      <w:pPr>
        <w:rPr>
          <w:rFonts w:cs="Calibri"/>
        </w:rPr>
      </w:pPr>
      <w:r w:rsidRPr="00644A89">
        <w:rPr>
          <w:rFonts w:cs="Calibri"/>
        </w:rPr>
        <w:t>Cette section comporte en tout 6 ques</w:t>
      </w:r>
      <w:r>
        <w:rPr>
          <w:rFonts w:cs="Calibri"/>
        </w:rPr>
        <w:t>tions</w:t>
      </w:r>
      <w:r w:rsidRPr="00644A89">
        <w:rPr>
          <w:rFonts w:cs="Calibri"/>
        </w:rPr>
        <w:t>. Bien que celles-ci puissent vous sembler répétitives, veui</w:t>
      </w:r>
      <w:r>
        <w:rPr>
          <w:rFonts w:cs="Calibri"/>
        </w:rPr>
        <w:t>llez les lire attentivement, car la formulation des énoncés présente des différences importantes</w:t>
      </w:r>
      <w:r w:rsidRPr="00644A89">
        <w:rPr>
          <w:rFonts w:cs="Calibri"/>
        </w:rPr>
        <w:t>.</w:t>
      </w:r>
    </w:p>
    <w:p w14:paraId="047B78F3" w14:textId="77777777" w:rsidR="005D3C21" w:rsidRPr="00922EB4" w:rsidRDefault="005D3C21" w:rsidP="005D3C21">
      <w:pPr>
        <w:rPr>
          <w:rFonts w:cs="Calibri"/>
        </w:rPr>
      </w:pPr>
      <w:r w:rsidRPr="00922EB4">
        <w:rPr>
          <w:color w:val="00B0F0"/>
        </w:rPr>
        <w:t>[SPACE]</w:t>
      </w:r>
    </w:p>
    <w:p w14:paraId="0FDBB6A8" w14:textId="77777777" w:rsidR="005D3C21" w:rsidRPr="009E37F2" w:rsidRDefault="005D3C21" w:rsidP="005D3C21">
      <w:pPr>
        <w:rPr>
          <w:rFonts w:cs="Calibri"/>
        </w:rPr>
      </w:pPr>
      <w:r>
        <w:rPr>
          <w:rFonts w:cs="Calibri"/>
        </w:rPr>
        <w:t>C</w:t>
      </w:r>
      <w:r w:rsidRPr="00894191">
        <w:rPr>
          <w:rFonts w:cs="Calibri"/>
        </w:rPr>
        <w:t>hacune des questions de la pr</w:t>
      </w:r>
      <w:r>
        <w:rPr>
          <w:rFonts w:cs="Calibri"/>
        </w:rPr>
        <w:t>ochaine section présente 5 énoncés</w:t>
      </w:r>
      <w:r w:rsidRPr="00894191">
        <w:rPr>
          <w:rFonts w:cs="Calibri"/>
        </w:rPr>
        <w:t xml:space="preserve">. </w:t>
      </w:r>
      <w:r w:rsidRPr="009E37F2">
        <w:rPr>
          <w:rFonts w:cs="Calibri"/>
        </w:rPr>
        <w:t xml:space="preserve">Pour chacune, veuillez sélectionner l’énoncé qui </w:t>
      </w:r>
      <w:r>
        <w:rPr>
          <w:rFonts w:cs="Calibri"/>
        </w:rPr>
        <w:t>vous semble</w:t>
      </w:r>
      <w:r w:rsidRPr="009E37F2">
        <w:rPr>
          <w:rFonts w:cs="Calibri"/>
        </w:rPr>
        <w:t xml:space="preserve"> </w:t>
      </w:r>
      <w:r w:rsidRPr="009E37F2">
        <w:rPr>
          <w:rFonts w:cs="Calibri"/>
          <w:color w:val="00B0F0"/>
        </w:rPr>
        <w:t>&lt;u&gt;</w:t>
      </w:r>
      <w:r>
        <w:rPr>
          <w:rFonts w:cs="Calibri"/>
          <w:u w:val="single"/>
        </w:rPr>
        <w:t>le plus</w:t>
      </w:r>
      <w:r w:rsidRPr="009E37F2">
        <w:rPr>
          <w:rFonts w:cs="Calibri"/>
          <w:u w:val="single"/>
        </w:rPr>
        <w:t xml:space="preserve"> </w:t>
      </w:r>
      <w:r w:rsidRPr="009E37F2">
        <w:rPr>
          <w:rFonts w:cs="Calibri"/>
          <w:color w:val="00B0F0"/>
        </w:rPr>
        <w:t>&lt;/u&gt;</w:t>
      </w:r>
      <w:r w:rsidRPr="009E37F2">
        <w:rPr>
          <w:rFonts w:cs="Calibri"/>
        </w:rPr>
        <w:t xml:space="preserve"> </w:t>
      </w:r>
      <w:r>
        <w:rPr>
          <w:rFonts w:cs="Calibri"/>
        </w:rPr>
        <w:t>convaincant et l’énoncé qui est</w:t>
      </w:r>
      <w:r w:rsidRPr="009E37F2">
        <w:rPr>
          <w:rFonts w:cs="Calibri"/>
        </w:rPr>
        <w:t xml:space="preserve"> </w:t>
      </w:r>
      <w:r w:rsidRPr="009E37F2">
        <w:rPr>
          <w:rFonts w:cs="Calibri"/>
          <w:color w:val="00B0F0"/>
        </w:rPr>
        <w:t>&lt;u&gt;</w:t>
      </w:r>
      <w:r w:rsidRPr="009E37F2">
        <w:rPr>
          <w:rFonts w:cs="Calibri"/>
          <w:u w:val="single"/>
        </w:rPr>
        <w:t>le</w:t>
      </w:r>
      <w:r>
        <w:rPr>
          <w:rFonts w:cs="Calibri"/>
          <w:u w:val="single"/>
        </w:rPr>
        <w:t xml:space="preserve"> moins</w:t>
      </w:r>
      <w:r w:rsidRPr="009E37F2">
        <w:rPr>
          <w:rFonts w:cs="Calibri"/>
          <w:color w:val="00B0F0"/>
        </w:rPr>
        <w:t>&lt;u&gt;</w:t>
      </w:r>
      <w:r>
        <w:rPr>
          <w:rFonts w:cs="Calibri"/>
          <w:color w:val="00B0F0"/>
        </w:rPr>
        <w:t xml:space="preserve"> </w:t>
      </w:r>
      <w:r w:rsidRPr="009E37F2">
        <w:rPr>
          <w:rFonts w:cs="Calibri"/>
        </w:rPr>
        <w:t>conv</w:t>
      </w:r>
      <w:r>
        <w:rPr>
          <w:rFonts w:cs="Calibri"/>
        </w:rPr>
        <w:t>aincant pour vous</w:t>
      </w:r>
      <w:r w:rsidRPr="009E37F2">
        <w:rPr>
          <w:rFonts w:cs="Calibri"/>
        </w:rPr>
        <w:t>.</w:t>
      </w:r>
    </w:p>
    <w:p w14:paraId="7AFAFD3B" w14:textId="77777777" w:rsidR="005D3C21" w:rsidRPr="00DB3E3D" w:rsidRDefault="005D3C21" w:rsidP="005D3C21">
      <w:pPr>
        <w:pBdr>
          <w:bottom w:val="single" w:sz="4" w:space="1" w:color="auto"/>
        </w:pBdr>
        <w:rPr>
          <w:rFonts w:cs="Calibri"/>
        </w:rPr>
      </w:pPr>
      <w:bookmarkStart w:id="55" w:name="OLE_LINK74"/>
      <w:bookmarkEnd w:id="54"/>
    </w:p>
    <w:p w14:paraId="09D1B51A" w14:textId="77777777" w:rsidR="005D3C21" w:rsidRPr="00DB3E3D" w:rsidRDefault="005D3C21" w:rsidP="005D3C21">
      <w:pPr>
        <w:rPr>
          <w:rFonts w:cs="Calibri"/>
        </w:rPr>
      </w:pPr>
    </w:p>
    <w:bookmarkEnd w:id="55"/>
    <w:p w14:paraId="4D1D52E1" w14:textId="77777777" w:rsidR="005D3C21" w:rsidRPr="00DB3E3D" w:rsidRDefault="005D3C21" w:rsidP="005D3C21">
      <w:pPr>
        <w:rPr>
          <w:rFonts w:eastAsia="Calibri" w:cs="Calibri"/>
          <w:b/>
          <w:bCs/>
          <w:color w:val="00B050"/>
          <w:lang w:val="en-GB"/>
        </w:rPr>
      </w:pPr>
      <w:r w:rsidRPr="00DB3E3D">
        <w:rPr>
          <w:b/>
          <w:color w:val="00B050"/>
          <w:lang w:val="en-CA"/>
        </w:rPr>
        <w:t>MAX-DIFF</w:t>
      </w:r>
    </w:p>
    <w:p w14:paraId="7901508F" w14:textId="77777777" w:rsidR="005D3C21" w:rsidRPr="00DB3E3D" w:rsidRDefault="005D3C21" w:rsidP="005D3C21">
      <w:pPr>
        <w:rPr>
          <w:rFonts w:cs="Calibri"/>
          <w:color w:val="00B0F0"/>
          <w:lang w:val="en-GB"/>
        </w:rPr>
      </w:pPr>
      <w:bookmarkStart w:id="56" w:name="OLE_LINK75"/>
      <w:bookmarkStart w:id="57" w:name="OLE_LINK73"/>
      <w:bookmarkStart w:id="58" w:name="OLE_LINK24"/>
      <w:r w:rsidRPr="00DB3E3D">
        <w:rPr>
          <w:color w:val="00B0F0"/>
          <w:lang w:val="en-GB"/>
        </w:rPr>
        <w:t>MAXDIFF DESIGN – use 12968-011_2022 Canada-U.S. POR_MaxDiff Design_Q12.xlsx</w:t>
      </w:r>
    </w:p>
    <w:p w14:paraId="427C8173" w14:textId="77777777" w:rsidR="005D3C21" w:rsidRPr="00DB3E3D" w:rsidRDefault="005D3C21" w:rsidP="005D3C21">
      <w:pPr>
        <w:rPr>
          <w:rFonts w:cs="Calibri"/>
          <w:color w:val="00B0F0"/>
          <w:lang w:val="en-GB"/>
        </w:rPr>
      </w:pPr>
      <w:r w:rsidRPr="00DB3E3D">
        <w:rPr>
          <w:color w:val="00B0F0"/>
          <w:lang w:val="en-GB"/>
        </w:rPr>
        <w:t xml:space="preserve">6 components in maxdiff </w:t>
      </w:r>
    </w:p>
    <w:p w14:paraId="3D7EEA3A" w14:textId="77777777" w:rsidR="005D3C21" w:rsidRPr="00DB3E3D" w:rsidRDefault="005D3C21" w:rsidP="005D3C21">
      <w:pPr>
        <w:rPr>
          <w:rFonts w:cs="Calibri"/>
          <w:color w:val="00B0F0"/>
          <w:lang w:val="en-GB"/>
        </w:rPr>
      </w:pPr>
    </w:p>
    <w:p w14:paraId="48EC778E" w14:textId="77777777" w:rsidR="005D3C21" w:rsidRPr="00DB3E3D" w:rsidRDefault="005D3C21" w:rsidP="005D3C21">
      <w:pPr>
        <w:rPr>
          <w:rFonts w:cs="Calibri"/>
          <w:color w:val="00B0F0"/>
          <w:lang w:val="en-GB"/>
        </w:rPr>
      </w:pPr>
      <w:r w:rsidRPr="00DB3E3D">
        <w:rPr>
          <w:color w:val="00B0F0"/>
          <w:lang w:val="en-GB"/>
        </w:rPr>
        <w:t>50 VERSIONS – Stats will preload P</w:t>
      </w:r>
      <w:bookmarkStart w:id="59" w:name="OLE_LINK79"/>
      <w:r w:rsidRPr="00DB3E3D">
        <w:rPr>
          <w:color w:val="00B0F0"/>
          <w:lang w:val="en-GB"/>
        </w:rPr>
        <w:t>_MAXDIFFQ12</w:t>
      </w:r>
      <w:bookmarkEnd w:id="59"/>
      <w:r w:rsidRPr="00DB3E3D">
        <w:rPr>
          <w:color w:val="00B0F0"/>
          <w:lang w:val="en-GB"/>
        </w:rPr>
        <w:t>; however, CS team needs to have a testing-only page</w:t>
      </w:r>
    </w:p>
    <w:p w14:paraId="32B35D2D" w14:textId="77777777" w:rsidR="005D3C21" w:rsidRPr="00DB3E3D" w:rsidRDefault="005D3C21" w:rsidP="005D3C21">
      <w:pPr>
        <w:rPr>
          <w:rFonts w:cs="Calibri"/>
          <w:color w:val="00B0F0"/>
          <w:lang w:val="en-GB"/>
        </w:rPr>
      </w:pPr>
      <w:r w:rsidRPr="00DB3E3D">
        <w:rPr>
          <w:color w:val="00B0F0"/>
          <w:lang w:val="en-GB"/>
        </w:rPr>
        <w:t>Each version has 6sets (questions Q12A-Q12F)</w:t>
      </w:r>
    </w:p>
    <w:p w14:paraId="260A51FA" w14:textId="77777777" w:rsidR="005D3C21" w:rsidRPr="00DB3E3D" w:rsidRDefault="005D3C21" w:rsidP="005D3C21">
      <w:pPr>
        <w:rPr>
          <w:rFonts w:cs="Calibri"/>
          <w:color w:val="00B0F0"/>
          <w:lang w:val="en-GB"/>
        </w:rPr>
      </w:pPr>
      <w:r w:rsidRPr="00DB3E3D">
        <w:rPr>
          <w:color w:val="00B0F0"/>
          <w:lang w:val="en-GB"/>
        </w:rPr>
        <w:t>Each of the 6 sets will insert 5 of the 6 components below.</w:t>
      </w:r>
      <w:bookmarkEnd w:id="56"/>
    </w:p>
    <w:p w14:paraId="74F7BA5C" w14:textId="77777777" w:rsidR="005D3C21" w:rsidRPr="00DB3E3D" w:rsidRDefault="005D3C21" w:rsidP="005D3C21">
      <w:pPr>
        <w:rPr>
          <w:color w:val="00B0F0"/>
          <w:lang w:val="en-GB"/>
        </w:rPr>
      </w:pPr>
    </w:p>
    <w:p w14:paraId="5EB553C1" w14:textId="77777777" w:rsidR="005D3C21" w:rsidRPr="00DB3E3D" w:rsidRDefault="005D3C21" w:rsidP="005D3C21">
      <w:pPr>
        <w:pBdr>
          <w:bottom w:val="single" w:sz="4" w:space="1" w:color="auto"/>
        </w:pBdr>
        <w:rPr>
          <w:rFonts w:cs="Calibri"/>
          <w:lang w:val="en-GB"/>
        </w:rPr>
      </w:pPr>
    </w:p>
    <w:p w14:paraId="6D5B0886" w14:textId="77777777" w:rsidR="005D3C21" w:rsidRPr="00DB3E3D" w:rsidRDefault="005D3C21" w:rsidP="005D3C21">
      <w:pPr>
        <w:rPr>
          <w:rFonts w:cs="Calibri"/>
          <w:lang w:val="en-GB"/>
        </w:rPr>
      </w:pPr>
    </w:p>
    <w:p w14:paraId="5862EEB8" w14:textId="77777777" w:rsidR="005D3C21" w:rsidRPr="00DB3E3D" w:rsidRDefault="005D3C21" w:rsidP="005D3C21">
      <w:pPr>
        <w:rPr>
          <w:b/>
          <w:color w:val="00B0F0"/>
          <w:lang w:val="en-GB"/>
        </w:rPr>
      </w:pPr>
      <w:r w:rsidRPr="00DB3E3D">
        <w:rPr>
          <w:b/>
          <w:color w:val="00B0F0"/>
          <w:lang w:val="en-GB"/>
        </w:rPr>
        <w:t>NOTE: THE BELOW IS AN EXAMPLE OF HOW THE MAXDIFF QUESTION SHOULD LOOK ON SCREEN</w:t>
      </w:r>
    </w:p>
    <w:p w14:paraId="666CF45D" w14:textId="77777777" w:rsidR="005D3C21" w:rsidRPr="00DB3E3D" w:rsidRDefault="005D3C21" w:rsidP="005D3C21">
      <w:pPr>
        <w:rPr>
          <w:color w:val="00B0F0"/>
          <w:lang w:val="en-GB"/>
        </w:rPr>
      </w:pPr>
      <w:r w:rsidRPr="00DB3E3D">
        <w:rPr>
          <w:color w:val="00B0F0"/>
          <w:lang w:val="en-GB"/>
        </w:rPr>
        <w:t>[GRID, SP VERTICAL; prompt twice for each Q12_Most/Q12_Least]</w:t>
      </w:r>
    </w:p>
    <w:p w14:paraId="7CE786B9" w14:textId="77777777" w:rsidR="005D3C21" w:rsidRDefault="005D3C21" w:rsidP="005D3C21">
      <w:pPr>
        <w:rPr>
          <w:color w:val="00B0F0"/>
          <w:lang w:val="en-GB"/>
        </w:rPr>
      </w:pPr>
      <w:r w:rsidRPr="001E5E2D">
        <w:rPr>
          <w:color w:val="00B0F0"/>
          <w:lang w:val="en-GB"/>
        </w:rPr>
        <w:lastRenderedPageBreak/>
        <w:t xml:space="preserve">[custom prompt if “most convincing” column is left blank: </w:t>
      </w:r>
    </w:p>
    <w:p w14:paraId="59285979" w14:textId="77777777" w:rsidR="005D3C21" w:rsidRPr="004F7CEB" w:rsidRDefault="005D3C21" w:rsidP="005D3C21">
      <w:pPr>
        <w:rPr>
          <w:color w:val="00B0F0"/>
        </w:rPr>
      </w:pPr>
      <w:r w:rsidRPr="004F7CEB">
        <w:rPr>
          <w:color w:val="00B0F0"/>
        </w:rPr>
        <w:t>“</w:t>
      </w:r>
      <w:r w:rsidRPr="004F7CEB">
        <w:rPr>
          <w:color w:val="FF0000"/>
        </w:rPr>
        <w:t>Nous aimerions vraiment savoir qu</w:t>
      </w:r>
      <w:r>
        <w:rPr>
          <w:color w:val="FF0000"/>
        </w:rPr>
        <w:t>el est l’argument</w:t>
      </w:r>
      <w:r w:rsidRPr="004F7CEB">
        <w:rPr>
          <w:color w:val="FF0000"/>
        </w:rPr>
        <w:t xml:space="preserve"> &lt;u&gt;</w:t>
      </w:r>
      <w:r>
        <w:rPr>
          <w:color w:val="FF0000"/>
          <w:u w:val="single"/>
        </w:rPr>
        <w:t>le plus</w:t>
      </w:r>
      <w:r w:rsidRPr="004F7CEB">
        <w:rPr>
          <w:color w:val="FF0000"/>
        </w:rPr>
        <w:t>&lt;/u&gt; conv</w:t>
      </w:r>
      <w:r>
        <w:rPr>
          <w:color w:val="FF0000"/>
        </w:rPr>
        <w:t>aincant pour vous</w:t>
      </w:r>
      <w:r w:rsidRPr="004F7CEB">
        <w:rPr>
          <w:color w:val="00B0F0"/>
        </w:rPr>
        <w:t>.”]</w:t>
      </w:r>
    </w:p>
    <w:p w14:paraId="7BFD50F1" w14:textId="77777777" w:rsidR="005D3C21" w:rsidRDefault="005D3C21" w:rsidP="005D3C21">
      <w:pPr>
        <w:rPr>
          <w:color w:val="00B0F0"/>
          <w:lang w:val="en-GB"/>
        </w:rPr>
      </w:pPr>
      <w:r w:rsidRPr="001E5E2D">
        <w:rPr>
          <w:color w:val="00B0F0"/>
          <w:lang w:val="en-GB"/>
        </w:rPr>
        <w:t xml:space="preserve">[custom prompt if “least convincing” column is left blank: </w:t>
      </w:r>
    </w:p>
    <w:p w14:paraId="40173386" w14:textId="77777777" w:rsidR="005D3C21" w:rsidRPr="004F7CEB" w:rsidRDefault="005D3C21" w:rsidP="005D3C21">
      <w:pPr>
        <w:rPr>
          <w:color w:val="00B0F0"/>
        </w:rPr>
      </w:pPr>
      <w:r w:rsidRPr="004F7CEB">
        <w:rPr>
          <w:color w:val="00B0F0"/>
        </w:rPr>
        <w:t>“</w:t>
      </w:r>
      <w:r w:rsidRPr="004F7CEB">
        <w:rPr>
          <w:color w:val="FF0000"/>
        </w:rPr>
        <w:t>Nous aimerions vraiment savoir qu</w:t>
      </w:r>
      <w:r>
        <w:rPr>
          <w:color w:val="FF0000"/>
        </w:rPr>
        <w:t>el est l’argument</w:t>
      </w:r>
      <w:r w:rsidRPr="004F7CEB">
        <w:rPr>
          <w:color w:val="FF0000"/>
        </w:rPr>
        <w:t xml:space="preserve"> &lt;u&gt;</w:t>
      </w:r>
      <w:r w:rsidRPr="004F7CEB">
        <w:rPr>
          <w:color w:val="FF0000"/>
          <w:u w:val="single"/>
        </w:rPr>
        <w:t xml:space="preserve">le </w:t>
      </w:r>
      <w:r>
        <w:rPr>
          <w:color w:val="FF0000"/>
          <w:u w:val="single"/>
        </w:rPr>
        <w:t>moins</w:t>
      </w:r>
      <w:r w:rsidRPr="004F7CEB">
        <w:rPr>
          <w:color w:val="FF0000"/>
        </w:rPr>
        <w:t>&lt;/u&gt; conv</w:t>
      </w:r>
      <w:r>
        <w:rPr>
          <w:color w:val="FF0000"/>
        </w:rPr>
        <w:t>a</w:t>
      </w:r>
      <w:r w:rsidRPr="004F7CEB">
        <w:rPr>
          <w:color w:val="FF0000"/>
        </w:rPr>
        <w:t>in</w:t>
      </w:r>
      <w:r>
        <w:rPr>
          <w:color w:val="FF0000"/>
        </w:rPr>
        <w:t>cant pour vous</w:t>
      </w:r>
      <w:r w:rsidRPr="004F7CEB">
        <w:rPr>
          <w:color w:val="00B0F0"/>
        </w:rPr>
        <w:t>.”]</w:t>
      </w:r>
    </w:p>
    <w:p w14:paraId="55206CD3" w14:textId="77777777" w:rsidR="005D3C21" w:rsidRDefault="005D3C21" w:rsidP="005D3C21">
      <w:pPr>
        <w:rPr>
          <w:color w:val="00B0F0"/>
          <w:lang w:val="en-GB"/>
        </w:rPr>
      </w:pPr>
      <w:r w:rsidRPr="001E5E2D">
        <w:rPr>
          <w:color w:val="00B0F0"/>
          <w:lang w:val="en-GB"/>
        </w:rPr>
        <w:t xml:space="preserve">[custom prompt if both columns are left blank: “: </w:t>
      </w:r>
    </w:p>
    <w:p w14:paraId="57FBCFFD" w14:textId="77777777" w:rsidR="005D3C21" w:rsidRPr="003612E5" w:rsidRDefault="005D3C21" w:rsidP="005D3C21">
      <w:pPr>
        <w:rPr>
          <w:color w:val="00B0F0"/>
        </w:rPr>
      </w:pPr>
      <w:r w:rsidRPr="003612E5">
        <w:rPr>
          <w:color w:val="00B0F0"/>
        </w:rPr>
        <w:t>“</w:t>
      </w:r>
      <w:r w:rsidRPr="003612E5">
        <w:rPr>
          <w:color w:val="FF0000"/>
        </w:rPr>
        <w:t>Nous aimerions vraiment connaître votre ré</w:t>
      </w:r>
      <w:r>
        <w:rPr>
          <w:color w:val="FF0000"/>
        </w:rPr>
        <w:t>ponse à cette question</w:t>
      </w:r>
      <w:r w:rsidRPr="003612E5">
        <w:rPr>
          <w:color w:val="00B0F0"/>
        </w:rPr>
        <w:t>.”]</w:t>
      </w:r>
    </w:p>
    <w:p w14:paraId="726707FB" w14:textId="77777777" w:rsidR="005D3C21" w:rsidRDefault="005D3C21" w:rsidP="005D3C21">
      <w:pPr>
        <w:rPr>
          <w:color w:val="00B0F0"/>
          <w:lang w:val="en-GB"/>
        </w:rPr>
      </w:pPr>
      <w:r w:rsidRPr="001E5E2D">
        <w:rPr>
          <w:color w:val="00B0F0"/>
          <w:lang w:val="en-GB"/>
        </w:rPr>
        <w:t xml:space="preserve">[custom prompt if R select same statement for most and least: </w:t>
      </w:r>
    </w:p>
    <w:p w14:paraId="75AA17AD" w14:textId="77777777" w:rsidR="005D3C21" w:rsidRPr="003612E5" w:rsidRDefault="005D3C21" w:rsidP="005D3C21">
      <w:pPr>
        <w:rPr>
          <w:color w:val="00B0F0"/>
        </w:rPr>
      </w:pPr>
      <w:r w:rsidRPr="003612E5">
        <w:rPr>
          <w:color w:val="00B0F0"/>
        </w:rPr>
        <w:t>“</w:t>
      </w:r>
      <w:r w:rsidRPr="003612E5">
        <w:rPr>
          <w:color w:val="FF0000"/>
        </w:rPr>
        <w:t>Veuillez sélectionner des énoncés</w:t>
      </w:r>
      <w:r>
        <w:rPr>
          <w:color w:val="FF0000"/>
        </w:rPr>
        <w:t xml:space="preserve"> différents pour « le plus » et « le moins » convaincant</w:t>
      </w:r>
      <w:r w:rsidRPr="003612E5">
        <w:rPr>
          <w:color w:val="00B0F0"/>
        </w:rPr>
        <w:t xml:space="preserve">. </w:t>
      </w:r>
    </w:p>
    <w:p w14:paraId="195B2C7B" w14:textId="77777777" w:rsidR="005D3C21" w:rsidRPr="001E5E2D" w:rsidRDefault="005D3C21" w:rsidP="005D3C21">
      <w:pPr>
        <w:rPr>
          <w:color w:val="00B0F0"/>
          <w:lang w:val="es-ES"/>
        </w:rPr>
      </w:pPr>
    </w:p>
    <w:p w14:paraId="59C61C0F" w14:textId="77777777" w:rsidR="005D3C21" w:rsidRPr="00DB3E3D" w:rsidRDefault="005D3C21" w:rsidP="005D3C21">
      <w:pPr>
        <w:rPr>
          <w:color w:val="00B0F0"/>
          <w:lang w:val="en-GB"/>
        </w:rPr>
      </w:pPr>
      <w:r w:rsidRPr="00DB3E3D">
        <w:rPr>
          <w:color w:val="00B0F0"/>
          <w:lang w:val="en-GB"/>
        </w:rPr>
        <w:t>FULL LIST OF 6 COMPONENTS FOR MAXDIFF:</w:t>
      </w:r>
    </w:p>
    <w:bookmarkEnd w:id="57"/>
    <w:p w14:paraId="202F6031" w14:textId="77777777" w:rsidR="005D3C21" w:rsidRPr="00DB3E3D" w:rsidRDefault="005D3C21" w:rsidP="005D3C21">
      <w:pPr>
        <w:rPr>
          <w:rFonts w:cs="Calibri"/>
          <w:color w:val="00B0F0"/>
          <w:lang w:val="en-GB"/>
        </w:rPr>
      </w:pPr>
    </w:p>
    <w:p w14:paraId="5489EB20" w14:textId="77777777" w:rsidR="005D3C21" w:rsidRPr="008219B8" w:rsidRDefault="005D3C21" w:rsidP="005D3C21">
      <w:pPr>
        <w:numPr>
          <w:ilvl w:val="0"/>
          <w:numId w:val="56"/>
        </w:numPr>
        <w:spacing w:after="0" w:line="240" w:lineRule="auto"/>
        <w:rPr>
          <w:rFonts w:cs="Calibri"/>
        </w:rPr>
      </w:pPr>
      <w:r w:rsidRPr="000E6BE4">
        <w:rPr>
          <w:rFonts w:cs="Calibri"/>
        </w:rPr>
        <w:t>Près de 8 millions d'emplois aux États-Unis sont soutenus par le commerce avec le Canada - plus que tout autre partenaire commercial</w:t>
      </w:r>
      <w:r w:rsidRPr="008219B8">
        <w:rPr>
          <w:rFonts w:cs="Calibri"/>
        </w:rPr>
        <w:t>.</w:t>
      </w:r>
    </w:p>
    <w:p w14:paraId="4A0E14B9" w14:textId="77777777" w:rsidR="005D3C21" w:rsidRPr="000E6BE4" w:rsidRDefault="005D3C21" w:rsidP="005D3C21">
      <w:pPr>
        <w:numPr>
          <w:ilvl w:val="0"/>
          <w:numId w:val="56"/>
        </w:numPr>
        <w:spacing w:after="0" w:line="240" w:lineRule="auto"/>
        <w:rPr>
          <w:rFonts w:cs="Calibri"/>
        </w:rPr>
      </w:pPr>
      <w:r w:rsidRPr="000E6BE4">
        <w:rPr>
          <w:rFonts w:cs="Calibri"/>
        </w:rPr>
        <w:t>Aucun pays ne fournit plus de produits uniques aux États-Unis que le Canada, pas même la Chine.</w:t>
      </w:r>
    </w:p>
    <w:p w14:paraId="193DDED7" w14:textId="77777777" w:rsidR="005D3C21" w:rsidRPr="000E6BE4" w:rsidRDefault="005D3C21" w:rsidP="005D3C21">
      <w:pPr>
        <w:numPr>
          <w:ilvl w:val="0"/>
          <w:numId w:val="56"/>
        </w:numPr>
        <w:spacing w:after="0" w:line="240" w:lineRule="auto"/>
        <w:rPr>
          <w:rFonts w:cs="Calibri"/>
        </w:rPr>
      </w:pPr>
      <w:r w:rsidRPr="000E6BE4">
        <w:rPr>
          <w:rFonts w:cs="Calibri"/>
        </w:rPr>
        <w:t>Le Canada est le plus grand et le plus sûr fournisseur d'énergie des États-Unis, notamment de pétrole, de gaz naturel, d'électricité, d'hydroélectricité et d'uranium.</w:t>
      </w:r>
    </w:p>
    <w:p w14:paraId="759AAB94" w14:textId="77777777" w:rsidR="005D3C21" w:rsidRPr="000E6BE4" w:rsidRDefault="005D3C21" w:rsidP="005D3C21">
      <w:pPr>
        <w:numPr>
          <w:ilvl w:val="0"/>
          <w:numId w:val="56"/>
        </w:numPr>
        <w:spacing w:after="0" w:line="240" w:lineRule="auto"/>
        <w:rPr>
          <w:rFonts w:cs="Calibri"/>
        </w:rPr>
      </w:pPr>
      <w:r w:rsidRPr="000E6BE4">
        <w:rPr>
          <w:rFonts w:cs="Calibri"/>
        </w:rPr>
        <w:t>La coopération en matière de défense entre les États-Unis et le Canada offre aux deux pays un</w:t>
      </w:r>
      <w:r>
        <w:rPr>
          <w:rFonts w:cs="Calibri"/>
        </w:rPr>
        <w:t xml:space="preserve"> niveau de</w:t>
      </w:r>
      <w:r w:rsidRPr="000E6BE4">
        <w:rPr>
          <w:rFonts w:cs="Calibri"/>
        </w:rPr>
        <w:t xml:space="preserve"> sécurité supérieur à cel</w:t>
      </w:r>
      <w:r>
        <w:rPr>
          <w:rFonts w:cs="Calibri"/>
        </w:rPr>
        <w:t xml:space="preserve">ui </w:t>
      </w:r>
      <w:r w:rsidRPr="000E6BE4">
        <w:rPr>
          <w:rFonts w:cs="Calibri"/>
        </w:rPr>
        <w:t xml:space="preserve">qu'ils pourraient </w:t>
      </w:r>
      <w:r>
        <w:rPr>
          <w:rFonts w:cs="Calibri"/>
        </w:rPr>
        <w:t>assurer</w:t>
      </w:r>
      <w:r w:rsidRPr="000E6BE4">
        <w:rPr>
          <w:rFonts w:cs="Calibri"/>
        </w:rPr>
        <w:t xml:space="preserve"> individuellement.</w:t>
      </w:r>
    </w:p>
    <w:p w14:paraId="49B545ED" w14:textId="77777777" w:rsidR="005D3C21" w:rsidRPr="000E6BE4" w:rsidRDefault="005D3C21" w:rsidP="005D3C21">
      <w:pPr>
        <w:numPr>
          <w:ilvl w:val="0"/>
          <w:numId w:val="56"/>
        </w:numPr>
        <w:spacing w:after="0" w:line="240" w:lineRule="auto"/>
        <w:rPr>
          <w:rFonts w:cs="Calibri"/>
        </w:rPr>
      </w:pPr>
      <w:r w:rsidRPr="000E6BE4">
        <w:rPr>
          <w:rFonts w:cs="Calibri"/>
        </w:rPr>
        <w:t>Le changement climatique ne connaît pas de frontières. Le Canada travaille en étroite collaboration avec les États-Unis pour protéger l'eau, l'air et la faune de l'Amérique du Nord.</w:t>
      </w:r>
    </w:p>
    <w:p w14:paraId="4A4863FF" w14:textId="77777777" w:rsidR="005D3C21" w:rsidRPr="00A72F03" w:rsidRDefault="005D3C21" w:rsidP="005D3C21">
      <w:pPr>
        <w:numPr>
          <w:ilvl w:val="0"/>
          <w:numId w:val="56"/>
        </w:numPr>
        <w:spacing w:after="0" w:line="240" w:lineRule="auto"/>
        <w:rPr>
          <w:rFonts w:cs="Calibri"/>
        </w:rPr>
      </w:pPr>
      <w:r w:rsidRPr="000E6BE4">
        <w:rPr>
          <w:rFonts w:cs="Calibri"/>
        </w:rPr>
        <w:t xml:space="preserve">Le Canada est un </w:t>
      </w:r>
      <w:r>
        <w:rPr>
          <w:rFonts w:cs="Calibri"/>
        </w:rPr>
        <w:t>défenseur</w:t>
      </w:r>
      <w:r w:rsidRPr="000E6BE4">
        <w:rPr>
          <w:rFonts w:cs="Calibri"/>
        </w:rPr>
        <w:t xml:space="preserve"> de la diversité et de l'inclusion qui s'est engagé à lutter contre le racisme et la discrimination systémiques sur son territoire et à l'étranger</w:t>
      </w:r>
      <w:r w:rsidRPr="00A72F03">
        <w:rPr>
          <w:rFonts w:cs="Calibri"/>
        </w:rPr>
        <w:t>.</w:t>
      </w:r>
    </w:p>
    <w:p w14:paraId="563111BD" w14:textId="77777777" w:rsidR="005D3C21" w:rsidRDefault="005D3C21" w:rsidP="005D3C21">
      <w:pPr>
        <w:rPr>
          <w:rFonts w:eastAsia="Calibri" w:cs="Calibri"/>
          <w:color w:val="00B0F0"/>
          <w:lang w:val="es-ES"/>
        </w:rPr>
      </w:pPr>
    </w:p>
    <w:p w14:paraId="33827347" w14:textId="77777777" w:rsidR="005D3C21" w:rsidRPr="00922EB4" w:rsidRDefault="005D3C21" w:rsidP="005D3C21">
      <w:pPr>
        <w:rPr>
          <w:rFonts w:eastAsia="Calibri" w:cs="Calibri"/>
          <w:color w:val="00B0F0"/>
        </w:rPr>
      </w:pPr>
      <w:bookmarkStart w:id="60" w:name="OLE_LINK93"/>
      <w:r w:rsidRPr="00922EB4">
        <w:rPr>
          <w:rFonts w:eastAsia="Calibri" w:cs="Calibri"/>
          <w:color w:val="00B0F0"/>
        </w:rPr>
        <w:t>[DOUBLE PROMPTS]</w:t>
      </w:r>
      <w:bookmarkEnd w:id="60"/>
    </w:p>
    <w:p w14:paraId="2E8D28AF" w14:textId="77777777" w:rsidR="005D3C21" w:rsidRPr="00922EB4" w:rsidRDefault="005D3C21" w:rsidP="005D3C21">
      <w:pPr>
        <w:rPr>
          <w:color w:val="00B0F0"/>
        </w:rPr>
      </w:pPr>
      <w:r w:rsidRPr="00922EB4">
        <w:rPr>
          <w:color w:val="00B0F0"/>
        </w:rPr>
        <w:t>Q12A.</w:t>
      </w:r>
    </w:p>
    <w:p w14:paraId="785E9CC2" w14:textId="77777777" w:rsidR="005D3C21" w:rsidRPr="005B41CF" w:rsidRDefault="005D3C21" w:rsidP="005D3C21">
      <w:pPr>
        <w:rPr>
          <w:rFonts w:eastAsia="Calibri" w:cs="Calibri"/>
        </w:rPr>
      </w:pPr>
      <w:r w:rsidRPr="005B41CF">
        <w:rPr>
          <w:rFonts w:eastAsia="Calibri" w:cs="Calibri"/>
        </w:rPr>
        <w:t xml:space="preserve">Vous trouverez ci-dessous plusieurs </w:t>
      </w:r>
      <w:r>
        <w:rPr>
          <w:rFonts w:eastAsia="Calibri" w:cs="Calibri"/>
        </w:rPr>
        <w:t>arguments</w:t>
      </w:r>
      <w:r w:rsidRPr="005B41CF">
        <w:rPr>
          <w:rFonts w:eastAsia="Calibri" w:cs="Calibri"/>
        </w:rPr>
        <w:t xml:space="preserve">. </w:t>
      </w:r>
    </w:p>
    <w:p w14:paraId="60B0C0DA" w14:textId="77777777" w:rsidR="005D3C21" w:rsidRPr="00922EB4" w:rsidRDefault="005D3C21" w:rsidP="005D3C21">
      <w:pPr>
        <w:rPr>
          <w:rFonts w:eastAsia="Calibri" w:cs="Calibri"/>
          <w:color w:val="00B0F0"/>
        </w:rPr>
      </w:pPr>
      <w:r w:rsidRPr="00922EB4">
        <w:rPr>
          <w:color w:val="00B0F0"/>
        </w:rPr>
        <w:t>[SPACE]</w:t>
      </w:r>
    </w:p>
    <w:p w14:paraId="77E34721" w14:textId="77777777" w:rsidR="005D3C21" w:rsidRPr="002C7E56" w:rsidRDefault="005D3C21" w:rsidP="005D3C21">
      <w:pPr>
        <w:rPr>
          <w:rFonts w:ascii="Times New Roman" w:hAnsi="Times New Roman"/>
          <w:sz w:val="24"/>
          <w:szCs w:val="24"/>
        </w:rPr>
      </w:pPr>
      <w:r w:rsidRPr="002C7E56">
        <w:rPr>
          <w:rFonts w:eastAsia="Calibri" w:cs="Calibri"/>
        </w:rPr>
        <w:t xml:space="preserve">Veuillez sélectionner </w:t>
      </w:r>
      <w:r>
        <w:rPr>
          <w:rFonts w:eastAsia="Calibri" w:cs="Calibri"/>
        </w:rPr>
        <w:t>l’argument</w:t>
      </w:r>
      <w:r w:rsidRPr="002C7E56">
        <w:rPr>
          <w:rFonts w:eastAsia="Calibri" w:cs="Calibri"/>
        </w:rPr>
        <w:t xml:space="preserve"> qui vous convainc le plus que les États-Unis et le Canada devraient tisser un</w:t>
      </w:r>
      <w:r>
        <w:rPr>
          <w:rFonts w:eastAsia="Calibri" w:cs="Calibri"/>
        </w:rPr>
        <w:t>e relation plus étroite dans ce domaine</w:t>
      </w:r>
      <w:r w:rsidRPr="002C7E56">
        <w:rPr>
          <w:rFonts w:eastAsia="Calibri" w:cs="Calibri"/>
        </w:rPr>
        <w:t>.</w:t>
      </w:r>
      <w:r w:rsidRPr="002C7E56">
        <w:rPr>
          <w:rFonts w:ascii="Times New Roman" w:hAnsi="Times New Roman"/>
          <w:sz w:val="24"/>
          <w:szCs w:val="24"/>
        </w:rPr>
        <w:t xml:space="preserve"> </w:t>
      </w:r>
    </w:p>
    <w:p w14:paraId="652CB851" w14:textId="77777777" w:rsidR="005D3C21" w:rsidRPr="00DB3E3D" w:rsidRDefault="005D3C21" w:rsidP="005D3C21">
      <w:pPr>
        <w:rPr>
          <w:rFonts w:cs="Calibri"/>
          <w:color w:val="00B0F0"/>
          <w:lang w:val="en-GB"/>
        </w:rPr>
      </w:pPr>
      <w:bookmarkStart w:id="61" w:name="OLE_LINK76"/>
      <w:r w:rsidRPr="00DB3E3D">
        <w:rPr>
          <w:color w:val="00B0F0"/>
          <w:lang w:val="en-GB"/>
        </w:rPr>
        <w:t>[SPACE]</w:t>
      </w:r>
    </w:p>
    <w:p w14:paraId="7FA7FB06" w14:textId="77777777" w:rsidR="005D3C21" w:rsidRDefault="005D3C21" w:rsidP="005D3C21">
      <w:pPr>
        <w:rPr>
          <w:color w:val="00B0F0"/>
          <w:lang w:val="en-GB"/>
        </w:rPr>
      </w:pPr>
      <w:r w:rsidRPr="00DB3E3D">
        <w:rPr>
          <w:color w:val="00B0F0"/>
          <w:lang w:val="en-GB"/>
        </w:rPr>
        <w:t xml:space="preserve">[CAWI – remove bold] </w:t>
      </w:r>
    </w:p>
    <w:p w14:paraId="6A562231" w14:textId="77777777" w:rsidR="005D3C21" w:rsidRPr="001E5E2D" w:rsidRDefault="005D3C21" w:rsidP="005D3C21">
      <w:pPr>
        <w:rPr>
          <w:lang w:val="en-GB"/>
        </w:rPr>
      </w:pPr>
      <w:r w:rsidRPr="001E5E2D">
        <w:rPr>
          <w:color w:val="00B0F0"/>
          <w:lang w:val="en-GB"/>
        </w:rPr>
        <w:t>&lt;i&gt;</w:t>
      </w:r>
      <w:r w:rsidRPr="001E5E2D">
        <w:rPr>
          <w:lang w:val="en-GB"/>
        </w:rPr>
        <w:t xml:space="preserve">Screen </w:t>
      </w:r>
      <w:r w:rsidRPr="001E5E2D">
        <w:rPr>
          <w:rFonts w:cs="Calibri"/>
          <w:color w:val="00B0F0"/>
          <w:lang w:val="en-GB"/>
        </w:rPr>
        <w:t>[PIPE IN NUMBER OF THE CURRENT SET ITERATION]</w:t>
      </w:r>
      <w:r w:rsidRPr="001E5E2D">
        <w:rPr>
          <w:lang w:val="en-GB"/>
        </w:rPr>
        <w:t xml:space="preserve"> </w:t>
      </w:r>
      <w:r>
        <w:rPr>
          <w:lang w:val="en-GB"/>
        </w:rPr>
        <w:t>sur</w:t>
      </w:r>
      <w:r w:rsidRPr="001E5E2D">
        <w:rPr>
          <w:lang w:val="en-GB"/>
        </w:rPr>
        <w:t xml:space="preserve"> 6</w:t>
      </w:r>
    </w:p>
    <w:p w14:paraId="056AAC50" w14:textId="77777777" w:rsidR="005D3C21" w:rsidRPr="00922EB4" w:rsidRDefault="005D3C21" w:rsidP="005D3C21">
      <w:r w:rsidRPr="00922EB4">
        <w:rPr>
          <w:color w:val="00B0F0"/>
        </w:rPr>
        <w:t>[SPACE]</w:t>
      </w:r>
    </w:p>
    <w:p w14:paraId="68612BDD" w14:textId="77777777" w:rsidR="005D3C21" w:rsidRDefault="005D3C21" w:rsidP="005D3C21">
      <w:pPr>
        <w:rPr>
          <w:color w:val="00B0F0"/>
          <w:lang w:val="es-US"/>
        </w:rPr>
      </w:pPr>
      <w:r w:rsidRPr="002C7E56">
        <w:t xml:space="preserve">Sélectionnez </w:t>
      </w:r>
      <w:r>
        <w:t xml:space="preserve">un domaine </w:t>
      </w:r>
      <w:r w:rsidRPr="002C7E56">
        <w:t xml:space="preserve">dans </w:t>
      </w:r>
      <w:r w:rsidRPr="002C7E56">
        <w:rPr>
          <w:color w:val="00B0F0"/>
        </w:rPr>
        <w:t>&lt;u&gt;</w:t>
      </w:r>
      <w:r>
        <w:rPr>
          <w:u w:val="single"/>
        </w:rPr>
        <w:t>chaque</w:t>
      </w:r>
      <w:r w:rsidRPr="002C7E56">
        <w:rPr>
          <w:color w:val="00B0F0"/>
        </w:rPr>
        <w:t xml:space="preserve">&lt;/u&gt; </w:t>
      </w:r>
      <w:r w:rsidRPr="002C7E56">
        <w:t>col</w:t>
      </w:r>
      <w:r>
        <w:t>onne</w:t>
      </w:r>
      <w:r w:rsidRPr="002C7E56">
        <w:t>.</w:t>
      </w:r>
      <w:r w:rsidRPr="002C7E56">
        <w:rPr>
          <w:color w:val="00B0F0"/>
        </w:rPr>
        <w:t xml:space="preserve"> </w:t>
      </w:r>
      <w:r>
        <w:rPr>
          <w:color w:val="00B0F0"/>
          <w:lang w:val="es-US"/>
        </w:rPr>
        <w:t>&lt;/i&gt;</w:t>
      </w:r>
    </w:p>
    <w:p w14:paraId="72DC9CF7" w14:textId="77777777" w:rsidR="005D3C21" w:rsidRDefault="005D3C21" w:rsidP="005D3C21">
      <w:pPr>
        <w:rPr>
          <w:color w:val="00B0F0"/>
          <w:lang w:val="es-US"/>
        </w:rPr>
      </w:pPr>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050"/>
        <w:gridCol w:w="1710"/>
      </w:tblGrid>
      <w:tr w:rsidR="005D3C21" w14:paraId="55B88CEC" w14:textId="77777777" w:rsidTr="00FC23A1">
        <w:tc>
          <w:tcPr>
            <w:tcW w:w="1885" w:type="dxa"/>
            <w:tcBorders>
              <w:top w:val="single" w:sz="4" w:space="0" w:color="auto"/>
              <w:left w:val="single" w:sz="4" w:space="0" w:color="auto"/>
              <w:bottom w:val="single" w:sz="4" w:space="0" w:color="auto"/>
              <w:right w:val="single" w:sz="4" w:space="0" w:color="auto"/>
            </w:tcBorders>
            <w:hideMark/>
          </w:tcPr>
          <w:p w14:paraId="147EAE36" w14:textId="77777777" w:rsidR="005D3C21" w:rsidRPr="00797D3D" w:rsidRDefault="005D3C21" w:rsidP="00FC23A1">
            <w:pPr>
              <w:jc w:val="center"/>
              <w:rPr>
                <w:color w:val="00B0F0"/>
              </w:rPr>
            </w:pPr>
            <w:r w:rsidRPr="00797D3D">
              <w:rPr>
                <w:color w:val="00B0F0"/>
              </w:rPr>
              <w:t>Q12A_Most</w:t>
            </w:r>
          </w:p>
          <w:p w14:paraId="5AEE1878" w14:textId="77777777" w:rsidR="005D3C21" w:rsidRPr="00797D3D" w:rsidRDefault="005D3C21" w:rsidP="00FC23A1">
            <w:pPr>
              <w:jc w:val="center"/>
            </w:pPr>
            <w:r w:rsidRPr="00797D3D">
              <w:t>Le plus convaincant</w:t>
            </w:r>
          </w:p>
        </w:tc>
        <w:tc>
          <w:tcPr>
            <w:tcW w:w="4050" w:type="dxa"/>
            <w:tcBorders>
              <w:top w:val="single" w:sz="4" w:space="0" w:color="auto"/>
              <w:left w:val="single" w:sz="4" w:space="0" w:color="auto"/>
              <w:bottom w:val="single" w:sz="4" w:space="0" w:color="auto"/>
              <w:right w:val="single" w:sz="4" w:space="0" w:color="auto"/>
            </w:tcBorders>
            <w:hideMark/>
          </w:tcPr>
          <w:p w14:paraId="7B2D9F0A" w14:textId="77777777" w:rsidR="005D3C21" w:rsidRPr="00797D3D" w:rsidRDefault="005D3C21" w:rsidP="00FC23A1">
            <w:pPr>
              <w:rPr>
                <w:color w:val="00B0F0"/>
              </w:rPr>
            </w:pPr>
            <w:r w:rsidRPr="00797D3D">
              <w:rPr>
                <w:color w:val="00B0F0"/>
              </w:rPr>
              <w:t>NUMBER OF ITEMS 5</w:t>
            </w:r>
          </w:p>
          <w:p w14:paraId="203B2E9B" w14:textId="77777777" w:rsidR="005D3C21" w:rsidRPr="00797D3D" w:rsidRDefault="005D3C21" w:rsidP="00FC23A1">
            <w:r w:rsidRPr="00797D3D">
              <w:t>Lequel de ces arguments est &lt;u&gt;le plus&lt;/u&gt; convaincant et lequel est &lt;u&gt;</w:t>
            </w:r>
            <w:r w:rsidRPr="00797D3D">
              <w:rPr>
                <w:u w:val="single"/>
              </w:rPr>
              <w:t>le moins</w:t>
            </w:r>
            <w:r w:rsidRPr="00797D3D">
              <w:t>&lt;/u&gt; convaincant?</w:t>
            </w:r>
          </w:p>
        </w:tc>
        <w:tc>
          <w:tcPr>
            <w:tcW w:w="1710" w:type="dxa"/>
            <w:tcBorders>
              <w:top w:val="single" w:sz="4" w:space="0" w:color="auto"/>
              <w:left w:val="single" w:sz="4" w:space="0" w:color="auto"/>
              <w:bottom w:val="single" w:sz="4" w:space="0" w:color="auto"/>
              <w:right w:val="single" w:sz="4" w:space="0" w:color="auto"/>
            </w:tcBorders>
            <w:hideMark/>
          </w:tcPr>
          <w:p w14:paraId="1977C069" w14:textId="77777777" w:rsidR="005D3C21" w:rsidRPr="00797D3D" w:rsidRDefault="005D3C21" w:rsidP="00FC23A1">
            <w:pPr>
              <w:jc w:val="center"/>
              <w:rPr>
                <w:color w:val="00B0F0"/>
              </w:rPr>
            </w:pPr>
            <w:r w:rsidRPr="00797D3D">
              <w:rPr>
                <w:color w:val="00B0F0"/>
              </w:rPr>
              <w:t>Q12A_Least</w:t>
            </w:r>
          </w:p>
          <w:p w14:paraId="221D364B" w14:textId="77777777" w:rsidR="005D3C21" w:rsidRPr="00797D3D" w:rsidRDefault="005D3C21" w:rsidP="00FC23A1">
            <w:pPr>
              <w:jc w:val="center"/>
            </w:pPr>
            <w:r w:rsidRPr="00797D3D">
              <w:t>Le moins convaincant</w:t>
            </w:r>
          </w:p>
        </w:tc>
      </w:tr>
      <w:tr w:rsidR="005D3C21" w14:paraId="49F911E0" w14:textId="77777777" w:rsidTr="00FC23A1">
        <w:tc>
          <w:tcPr>
            <w:tcW w:w="1885" w:type="dxa"/>
            <w:tcBorders>
              <w:top w:val="single" w:sz="4" w:space="0" w:color="auto"/>
              <w:left w:val="single" w:sz="4" w:space="0" w:color="auto"/>
              <w:bottom w:val="single" w:sz="4" w:space="0" w:color="auto"/>
              <w:right w:val="single" w:sz="4" w:space="0" w:color="auto"/>
            </w:tcBorders>
            <w:hideMark/>
          </w:tcPr>
          <w:p w14:paraId="240323FC" w14:textId="77777777" w:rsidR="005D3C21" w:rsidRPr="00797D3D" w:rsidRDefault="005D3C21" w:rsidP="00FC23A1">
            <w:pPr>
              <w:jc w:val="center"/>
              <w:rPr>
                <w:color w:val="00B0F0"/>
              </w:rPr>
            </w:pPr>
            <w:r w:rsidRPr="00797D3D">
              <w:t>o</w:t>
            </w:r>
          </w:p>
        </w:tc>
        <w:tc>
          <w:tcPr>
            <w:tcW w:w="4050" w:type="dxa"/>
            <w:tcBorders>
              <w:top w:val="single" w:sz="4" w:space="0" w:color="auto"/>
              <w:left w:val="single" w:sz="4" w:space="0" w:color="auto"/>
              <w:bottom w:val="single" w:sz="4" w:space="0" w:color="auto"/>
              <w:right w:val="single" w:sz="4" w:space="0" w:color="auto"/>
            </w:tcBorders>
            <w:hideMark/>
          </w:tcPr>
          <w:p w14:paraId="278843C1" w14:textId="77777777" w:rsidR="005D3C21" w:rsidRPr="00797D3D" w:rsidRDefault="005D3C21" w:rsidP="00FC23A1">
            <w:r w:rsidRPr="00797D3D">
              <w:rPr>
                <w:rFonts w:ascii="Arial" w:hAnsi="Arial" w:cs="Arial"/>
                <w:b/>
                <w:bCs/>
                <w:color w:val="000000"/>
              </w:rPr>
              <w:t>Énoncé 1</w:t>
            </w:r>
          </w:p>
        </w:tc>
        <w:tc>
          <w:tcPr>
            <w:tcW w:w="1710" w:type="dxa"/>
            <w:tcBorders>
              <w:top w:val="single" w:sz="4" w:space="0" w:color="auto"/>
              <w:left w:val="single" w:sz="4" w:space="0" w:color="auto"/>
              <w:bottom w:val="single" w:sz="4" w:space="0" w:color="auto"/>
              <w:right w:val="single" w:sz="4" w:space="0" w:color="auto"/>
            </w:tcBorders>
            <w:hideMark/>
          </w:tcPr>
          <w:p w14:paraId="319C0859" w14:textId="77777777" w:rsidR="005D3C21" w:rsidRPr="00797D3D" w:rsidRDefault="005D3C21" w:rsidP="00FC23A1">
            <w:pPr>
              <w:jc w:val="center"/>
            </w:pPr>
            <w:r w:rsidRPr="00797D3D">
              <w:t>O</w:t>
            </w:r>
          </w:p>
        </w:tc>
      </w:tr>
      <w:tr w:rsidR="005D3C21" w14:paraId="4C26F37F" w14:textId="77777777" w:rsidTr="00FC23A1">
        <w:tc>
          <w:tcPr>
            <w:tcW w:w="1885" w:type="dxa"/>
            <w:tcBorders>
              <w:top w:val="single" w:sz="4" w:space="0" w:color="auto"/>
              <w:left w:val="single" w:sz="4" w:space="0" w:color="auto"/>
              <w:bottom w:val="single" w:sz="4" w:space="0" w:color="auto"/>
              <w:right w:val="single" w:sz="4" w:space="0" w:color="auto"/>
            </w:tcBorders>
            <w:hideMark/>
          </w:tcPr>
          <w:p w14:paraId="732FAC84" w14:textId="77777777" w:rsidR="005D3C21" w:rsidRPr="00797D3D" w:rsidRDefault="005D3C21" w:rsidP="00FC23A1">
            <w:pPr>
              <w:jc w:val="center"/>
              <w:rPr>
                <w:color w:val="00B0F0"/>
              </w:rPr>
            </w:pPr>
            <w:r w:rsidRPr="00797D3D">
              <w:t>o</w:t>
            </w:r>
          </w:p>
        </w:tc>
        <w:tc>
          <w:tcPr>
            <w:tcW w:w="4050" w:type="dxa"/>
            <w:tcBorders>
              <w:top w:val="single" w:sz="4" w:space="0" w:color="auto"/>
              <w:left w:val="single" w:sz="4" w:space="0" w:color="auto"/>
              <w:bottom w:val="single" w:sz="4" w:space="0" w:color="auto"/>
              <w:right w:val="single" w:sz="4" w:space="0" w:color="auto"/>
            </w:tcBorders>
            <w:hideMark/>
          </w:tcPr>
          <w:p w14:paraId="06FA449C" w14:textId="77777777" w:rsidR="005D3C21" w:rsidRPr="00797D3D" w:rsidRDefault="005D3C21" w:rsidP="00FC23A1">
            <w:pPr>
              <w:rPr>
                <w:rFonts w:ascii="Arial" w:hAnsi="Arial" w:cs="Arial"/>
                <w:b/>
                <w:bCs/>
                <w:color w:val="000000"/>
              </w:rPr>
            </w:pPr>
            <w:r w:rsidRPr="00797D3D">
              <w:rPr>
                <w:rFonts w:ascii="Arial" w:hAnsi="Arial" w:cs="Arial"/>
                <w:b/>
                <w:bCs/>
                <w:color w:val="000000"/>
              </w:rPr>
              <w:t>Énoncé 2</w:t>
            </w:r>
          </w:p>
        </w:tc>
        <w:tc>
          <w:tcPr>
            <w:tcW w:w="1710" w:type="dxa"/>
            <w:tcBorders>
              <w:top w:val="single" w:sz="4" w:space="0" w:color="auto"/>
              <w:left w:val="single" w:sz="4" w:space="0" w:color="auto"/>
              <w:bottom w:val="single" w:sz="4" w:space="0" w:color="auto"/>
              <w:right w:val="single" w:sz="4" w:space="0" w:color="auto"/>
            </w:tcBorders>
            <w:hideMark/>
          </w:tcPr>
          <w:p w14:paraId="4A26C380" w14:textId="77777777" w:rsidR="005D3C21" w:rsidRPr="00797D3D" w:rsidRDefault="005D3C21" w:rsidP="00FC23A1">
            <w:pPr>
              <w:jc w:val="center"/>
            </w:pPr>
            <w:r w:rsidRPr="00797D3D">
              <w:t>O</w:t>
            </w:r>
          </w:p>
        </w:tc>
      </w:tr>
      <w:tr w:rsidR="005D3C21" w14:paraId="254EF3FD" w14:textId="77777777" w:rsidTr="00FC23A1">
        <w:tc>
          <w:tcPr>
            <w:tcW w:w="1885" w:type="dxa"/>
            <w:tcBorders>
              <w:top w:val="single" w:sz="4" w:space="0" w:color="auto"/>
              <w:left w:val="single" w:sz="4" w:space="0" w:color="auto"/>
              <w:bottom w:val="single" w:sz="4" w:space="0" w:color="auto"/>
              <w:right w:val="single" w:sz="4" w:space="0" w:color="auto"/>
            </w:tcBorders>
            <w:hideMark/>
          </w:tcPr>
          <w:p w14:paraId="0D581B7E" w14:textId="77777777" w:rsidR="005D3C21" w:rsidRPr="00797D3D" w:rsidRDefault="005D3C21" w:rsidP="00FC23A1">
            <w:pPr>
              <w:jc w:val="center"/>
              <w:rPr>
                <w:color w:val="00B0F0"/>
              </w:rPr>
            </w:pPr>
            <w:r w:rsidRPr="00797D3D">
              <w:t>o</w:t>
            </w:r>
          </w:p>
        </w:tc>
        <w:tc>
          <w:tcPr>
            <w:tcW w:w="4050" w:type="dxa"/>
            <w:tcBorders>
              <w:top w:val="single" w:sz="4" w:space="0" w:color="auto"/>
              <w:left w:val="single" w:sz="4" w:space="0" w:color="auto"/>
              <w:bottom w:val="single" w:sz="4" w:space="0" w:color="auto"/>
              <w:right w:val="single" w:sz="4" w:space="0" w:color="auto"/>
            </w:tcBorders>
            <w:hideMark/>
          </w:tcPr>
          <w:p w14:paraId="082367C6" w14:textId="77777777" w:rsidR="005D3C21" w:rsidRPr="00797D3D" w:rsidRDefault="005D3C21" w:rsidP="00FC23A1">
            <w:r w:rsidRPr="00797D3D">
              <w:rPr>
                <w:rFonts w:ascii="Arial" w:hAnsi="Arial" w:cs="Arial"/>
                <w:b/>
                <w:bCs/>
                <w:color w:val="000000"/>
              </w:rPr>
              <w:t>Énoncé 3</w:t>
            </w:r>
          </w:p>
        </w:tc>
        <w:tc>
          <w:tcPr>
            <w:tcW w:w="1710" w:type="dxa"/>
            <w:tcBorders>
              <w:top w:val="single" w:sz="4" w:space="0" w:color="auto"/>
              <w:left w:val="single" w:sz="4" w:space="0" w:color="auto"/>
              <w:bottom w:val="single" w:sz="4" w:space="0" w:color="auto"/>
              <w:right w:val="single" w:sz="4" w:space="0" w:color="auto"/>
            </w:tcBorders>
            <w:hideMark/>
          </w:tcPr>
          <w:p w14:paraId="5150D6D8" w14:textId="77777777" w:rsidR="005D3C21" w:rsidRPr="00797D3D" w:rsidRDefault="005D3C21" w:rsidP="00FC23A1">
            <w:pPr>
              <w:jc w:val="center"/>
            </w:pPr>
            <w:r w:rsidRPr="00797D3D">
              <w:t>O</w:t>
            </w:r>
          </w:p>
        </w:tc>
      </w:tr>
      <w:tr w:rsidR="005D3C21" w14:paraId="66CB19C1" w14:textId="77777777" w:rsidTr="00FC23A1">
        <w:tc>
          <w:tcPr>
            <w:tcW w:w="1885" w:type="dxa"/>
            <w:tcBorders>
              <w:top w:val="single" w:sz="4" w:space="0" w:color="auto"/>
              <w:left w:val="single" w:sz="4" w:space="0" w:color="auto"/>
              <w:bottom w:val="single" w:sz="4" w:space="0" w:color="auto"/>
              <w:right w:val="single" w:sz="4" w:space="0" w:color="auto"/>
            </w:tcBorders>
          </w:tcPr>
          <w:p w14:paraId="60F2EA61" w14:textId="77777777" w:rsidR="005D3C21" w:rsidRPr="00797D3D" w:rsidRDefault="005D3C21" w:rsidP="00FC23A1">
            <w:pPr>
              <w:jc w:val="center"/>
            </w:pPr>
            <w:r w:rsidRPr="00797D3D">
              <w:t>o</w:t>
            </w:r>
          </w:p>
        </w:tc>
        <w:tc>
          <w:tcPr>
            <w:tcW w:w="4050" w:type="dxa"/>
            <w:tcBorders>
              <w:top w:val="single" w:sz="4" w:space="0" w:color="auto"/>
              <w:left w:val="single" w:sz="4" w:space="0" w:color="auto"/>
              <w:bottom w:val="single" w:sz="4" w:space="0" w:color="auto"/>
              <w:right w:val="single" w:sz="4" w:space="0" w:color="auto"/>
            </w:tcBorders>
          </w:tcPr>
          <w:p w14:paraId="6216714A" w14:textId="77777777" w:rsidR="005D3C21" w:rsidRPr="00797D3D" w:rsidRDefault="005D3C21" w:rsidP="00FC23A1">
            <w:pPr>
              <w:rPr>
                <w:rFonts w:ascii="Arial" w:hAnsi="Arial" w:cs="Arial"/>
                <w:b/>
                <w:bCs/>
                <w:color w:val="000000"/>
              </w:rPr>
            </w:pPr>
            <w:r w:rsidRPr="00797D3D">
              <w:rPr>
                <w:rFonts w:ascii="Arial" w:hAnsi="Arial" w:cs="Arial"/>
                <w:b/>
                <w:bCs/>
                <w:color w:val="000000"/>
              </w:rPr>
              <w:t>Énoncé 4</w:t>
            </w:r>
          </w:p>
        </w:tc>
        <w:tc>
          <w:tcPr>
            <w:tcW w:w="1710" w:type="dxa"/>
            <w:tcBorders>
              <w:top w:val="single" w:sz="4" w:space="0" w:color="auto"/>
              <w:left w:val="single" w:sz="4" w:space="0" w:color="auto"/>
              <w:bottom w:val="single" w:sz="4" w:space="0" w:color="auto"/>
              <w:right w:val="single" w:sz="4" w:space="0" w:color="auto"/>
            </w:tcBorders>
          </w:tcPr>
          <w:p w14:paraId="12050CDC" w14:textId="77777777" w:rsidR="005D3C21" w:rsidRPr="00797D3D" w:rsidRDefault="005D3C21" w:rsidP="00FC23A1">
            <w:pPr>
              <w:jc w:val="center"/>
            </w:pPr>
            <w:r w:rsidRPr="00797D3D">
              <w:t>O</w:t>
            </w:r>
          </w:p>
        </w:tc>
      </w:tr>
      <w:tr w:rsidR="005D3C21" w14:paraId="43BD8073" w14:textId="77777777" w:rsidTr="00FC23A1">
        <w:tc>
          <w:tcPr>
            <w:tcW w:w="1885" w:type="dxa"/>
            <w:tcBorders>
              <w:top w:val="single" w:sz="4" w:space="0" w:color="auto"/>
              <w:left w:val="single" w:sz="4" w:space="0" w:color="auto"/>
              <w:bottom w:val="single" w:sz="4" w:space="0" w:color="auto"/>
              <w:right w:val="single" w:sz="4" w:space="0" w:color="auto"/>
            </w:tcBorders>
            <w:hideMark/>
          </w:tcPr>
          <w:p w14:paraId="18A7E60B" w14:textId="77777777" w:rsidR="005D3C21" w:rsidRPr="00797D3D" w:rsidRDefault="005D3C21" w:rsidP="00FC23A1">
            <w:pPr>
              <w:jc w:val="center"/>
            </w:pPr>
            <w:r w:rsidRPr="00797D3D">
              <w:t>o</w:t>
            </w:r>
          </w:p>
        </w:tc>
        <w:tc>
          <w:tcPr>
            <w:tcW w:w="4050" w:type="dxa"/>
            <w:tcBorders>
              <w:top w:val="single" w:sz="4" w:space="0" w:color="auto"/>
              <w:left w:val="single" w:sz="4" w:space="0" w:color="auto"/>
              <w:bottom w:val="single" w:sz="4" w:space="0" w:color="auto"/>
              <w:right w:val="single" w:sz="4" w:space="0" w:color="auto"/>
            </w:tcBorders>
            <w:hideMark/>
          </w:tcPr>
          <w:p w14:paraId="7C31012B" w14:textId="77777777" w:rsidR="005D3C21" w:rsidRPr="00797D3D" w:rsidRDefault="005D3C21" w:rsidP="00FC23A1">
            <w:pPr>
              <w:rPr>
                <w:rFonts w:ascii="Arial" w:hAnsi="Arial" w:cs="Arial"/>
                <w:b/>
                <w:bCs/>
                <w:color w:val="000000"/>
              </w:rPr>
            </w:pPr>
            <w:r w:rsidRPr="00797D3D">
              <w:rPr>
                <w:rFonts w:ascii="Arial" w:hAnsi="Arial" w:cs="Arial"/>
                <w:b/>
                <w:bCs/>
                <w:color w:val="000000"/>
              </w:rPr>
              <w:t>Énoncé 5</w:t>
            </w:r>
          </w:p>
        </w:tc>
        <w:tc>
          <w:tcPr>
            <w:tcW w:w="1710" w:type="dxa"/>
            <w:tcBorders>
              <w:top w:val="single" w:sz="4" w:space="0" w:color="auto"/>
              <w:left w:val="single" w:sz="4" w:space="0" w:color="auto"/>
              <w:bottom w:val="single" w:sz="4" w:space="0" w:color="auto"/>
              <w:right w:val="single" w:sz="4" w:space="0" w:color="auto"/>
            </w:tcBorders>
            <w:hideMark/>
          </w:tcPr>
          <w:p w14:paraId="7F06D244" w14:textId="77777777" w:rsidR="005D3C21" w:rsidRPr="00797D3D" w:rsidRDefault="005D3C21" w:rsidP="00FC23A1">
            <w:pPr>
              <w:jc w:val="center"/>
            </w:pPr>
            <w:r w:rsidRPr="00797D3D">
              <w:t>O</w:t>
            </w:r>
          </w:p>
        </w:tc>
      </w:tr>
    </w:tbl>
    <w:p w14:paraId="57F59E75" w14:textId="77777777" w:rsidR="005D3C21" w:rsidRPr="00DB3E3D" w:rsidRDefault="005D3C21" w:rsidP="005D3C21">
      <w:pPr>
        <w:rPr>
          <w:color w:val="00B0F0"/>
        </w:rPr>
      </w:pPr>
    </w:p>
    <w:bookmarkEnd w:id="61"/>
    <w:p w14:paraId="04CCD0D0" w14:textId="77777777" w:rsidR="005D3C21" w:rsidRPr="00DB3E3D" w:rsidRDefault="005D3C21" w:rsidP="005D3C21">
      <w:pPr>
        <w:rPr>
          <w:color w:val="00B0F0"/>
        </w:rPr>
      </w:pPr>
    </w:p>
    <w:p w14:paraId="40737B07" w14:textId="77777777" w:rsidR="005D3C21" w:rsidRPr="00DB3E3D" w:rsidRDefault="005D3C21" w:rsidP="005D3C21">
      <w:pPr>
        <w:pBdr>
          <w:bottom w:val="single" w:sz="4" w:space="1" w:color="auto"/>
        </w:pBdr>
        <w:rPr>
          <w:rFonts w:cs="Calibri"/>
          <w:color w:val="00B0F0"/>
        </w:rPr>
      </w:pPr>
    </w:p>
    <w:p w14:paraId="29438F9D" w14:textId="77777777" w:rsidR="005D3C21" w:rsidRPr="00DB3E3D" w:rsidRDefault="005D3C21" w:rsidP="005D3C21">
      <w:pPr>
        <w:rPr>
          <w:rFonts w:cs="Calibri"/>
          <w:color w:val="00B0F0"/>
        </w:rPr>
      </w:pPr>
      <w:r w:rsidRPr="00DB3E3D">
        <w:rPr>
          <w:color w:val="00B0F0"/>
        </w:rPr>
        <w:t>[DISPLAY – IntroMaxdiff_Q13]</w:t>
      </w:r>
    </w:p>
    <w:p w14:paraId="1FE94C3C" w14:textId="77777777" w:rsidR="005D3C21" w:rsidRPr="00385682" w:rsidRDefault="005D3C21" w:rsidP="005D3C21">
      <w:pPr>
        <w:rPr>
          <w:rFonts w:cs="Calibri"/>
        </w:rPr>
      </w:pPr>
      <w:r w:rsidRPr="00385682">
        <w:rPr>
          <w:rFonts w:cs="Calibri"/>
        </w:rPr>
        <w:t>Chacune des questions de la prochaine section comporte 4 arguments. Dans chacune, veuillez sél</w:t>
      </w:r>
      <w:r>
        <w:rPr>
          <w:rFonts w:cs="Calibri"/>
        </w:rPr>
        <w:t>e</w:t>
      </w:r>
      <w:r w:rsidRPr="00385682">
        <w:rPr>
          <w:rFonts w:cs="Calibri"/>
        </w:rPr>
        <w:t xml:space="preserve">ctionner l’argument qui vous semble </w:t>
      </w:r>
      <w:r w:rsidRPr="00385682">
        <w:rPr>
          <w:rFonts w:cs="Calibri"/>
          <w:color w:val="00B0F0"/>
        </w:rPr>
        <w:t>&lt;u&gt;</w:t>
      </w:r>
      <w:r w:rsidRPr="00385682">
        <w:rPr>
          <w:rFonts w:cs="Calibri"/>
          <w:u w:val="single"/>
        </w:rPr>
        <w:t>le plus</w:t>
      </w:r>
      <w:r w:rsidRPr="00385682">
        <w:rPr>
          <w:rFonts w:cs="Calibri"/>
          <w:color w:val="00B0F0"/>
        </w:rPr>
        <w:t>&lt;/u&gt;</w:t>
      </w:r>
      <w:r w:rsidRPr="00385682">
        <w:rPr>
          <w:rFonts w:cs="Calibri"/>
        </w:rPr>
        <w:t xml:space="preserve"> convaincant et celui qui est </w:t>
      </w:r>
      <w:r w:rsidRPr="00385682">
        <w:rPr>
          <w:rFonts w:cs="Calibri"/>
          <w:color w:val="00B0F0"/>
        </w:rPr>
        <w:t>&lt;u&gt;</w:t>
      </w:r>
      <w:r w:rsidRPr="00385682">
        <w:rPr>
          <w:rFonts w:cs="Calibri"/>
          <w:u w:val="single"/>
        </w:rPr>
        <w:t>le moins</w:t>
      </w:r>
      <w:r w:rsidRPr="00385682">
        <w:rPr>
          <w:rFonts w:cs="Calibri"/>
          <w:color w:val="00B0F0"/>
        </w:rPr>
        <w:t>&lt;u&gt;</w:t>
      </w:r>
      <w:r w:rsidRPr="00385682">
        <w:rPr>
          <w:rFonts w:cs="Calibri"/>
        </w:rPr>
        <w:t>convaincant pour vous.</w:t>
      </w:r>
    </w:p>
    <w:p w14:paraId="541E573D" w14:textId="77777777" w:rsidR="005D3C21" w:rsidRPr="00385682" w:rsidRDefault="005D3C21" w:rsidP="005D3C21">
      <w:pPr>
        <w:rPr>
          <w:rFonts w:cs="Calibri"/>
        </w:rPr>
      </w:pPr>
      <w:r w:rsidRPr="00385682">
        <w:rPr>
          <w:color w:val="00B0F0"/>
        </w:rPr>
        <w:t>[SPACE]</w:t>
      </w:r>
    </w:p>
    <w:p w14:paraId="2B0596E7" w14:textId="77777777" w:rsidR="005D3C21" w:rsidRPr="00B20FD8" w:rsidRDefault="005D3C21" w:rsidP="005D3C21">
      <w:pPr>
        <w:rPr>
          <w:rFonts w:cs="Calibri"/>
        </w:rPr>
      </w:pPr>
      <w:r w:rsidRPr="00B20FD8">
        <w:rPr>
          <w:rFonts w:cs="Calibri"/>
        </w:rPr>
        <w:t>Cette question comporte en t</w:t>
      </w:r>
      <w:r>
        <w:rPr>
          <w:rFonts w:cs="Calibri"/>
        </w:rPr>
        <w:t>out 5 questions. Bien que celles-ci puissent vous sembler répétitives</w:t>
      </w:r>
      <w:r w:rsidRPr="00B20FD8">
        <w:rPr>
          <w:rFonts w:cs="Calibri"/>
        </w:rPr>
        <w:t xml:space="preserve">, </w:t>
      </w:r>
      <w:r w:rsidRPr="00644A89">
        <w:rPr>
          <w:rFonts w:cs="Calibri"/>
        </w:rPr>
        <w:t>veui</w:t>
      </w:r>
      <w:r>
        <w:rPr>
          <w:rFonts w:cs="Calibri"/>
        </w:rPr>
        <w:t>llez les lire attentivement, car la formulation des énoncés présente des différences importantes</w:t>
      </w:r>
      <w:r w:rsidRPr="00B20FD8">
        <w:rPr>
          <w:rFonts w:cs="Calibri"/>
        </w:rPr>
        <w:t>.</w:t>
      </w:r>
    </w:p>
    <w:p w14:paraId="107AEA4C" w14:textId="77777777" w:rsidR="005D3C21" w:rsidRPr="00DB3E3D" w:rsidRDefault="005D3C21" w:rsidP="005D3C21">
      <w:pPr>
        <w:pBdr>
          <w:bottom w:val="single" w:sz="4" w:space="1" w:color="auto"/>
        </w:pBdr>
        <w:rPr>
          <w:rFonts w:cs="Calibri"/>
          <w:color w:val="00B0F0"/>
        </w:rPr>
      </w:pPr>
    </w:p>
    <w:p w14:paraId="567B18EF" w14:textId="77777777" w:rsidR="005D3C21" w:rsidRPr="00DB3E3D" w:rsidRDefault="005D3C21" w:rsidP="005D3C21">
      <w:pPr>
        <w:rPr>
          <w:rFonts w:eastAsia="Calibri" w:cs="Calibri"/>
          <w:color w:val="00B0F0"/>
          <w:lang w:val="es-ES"/>
        </w:rPr>
      </w:pPr>
    </w:p>
    <w:bookmarkEnd w:id="58"/>
    <w:p w14:paraId="4B7872EC" w14:textId="77777777" w:rsidR="005D3C21" w:rsidRPr="00DB3E3D" w:rsidRDefault="005D3C21" w:rsidP="005D3C21">
      <w:pPr>
        <w:rPr>
          <w:rFonts w:eastAsia="Calibri" w:cs="Calibri"/>
          <w:b/>
          <w:bCs/>
          <w:color w:val="00B050"/>
          <w:lang w:val="en-GB"/>
        </w:rPr>
      </w:pPr>
      <w:r w:rsidRPr="00DB3E3D">
        <w:rPr>
          <w:b/>
          <w:color w:val="00B050"/>
          <w:lang w:val="en-GB"/>
        </w:rPr>
        <w:t>MAX-DIFF</w:t>
      </w:r>
    </w:p>
    <w:p w14:paraId="66DDA95D" w14:textId="77777777" w:rsidR="005D3C21" w:rsidRPr="00DB3E3D" w:rsidRDefault="005D3C21" w:rsidP="005D3C21">
      <w:pPr>
        <w:rPr>
          <w:rFonts w:cs="Calibri"/>
          <w:color w:val="00B0F0"/>
          <w:lang w:val="en-GB"/>
        </w:rPr>
      </w:pPr>
      <w:bookmarkStart w:id="62" w:name="OLE_LINK28"/>
      <w:r w:rsidRPr="00DB3E3D">
        <w:rPr>
          <w:color w:val="00B0F0"/>
          <w:lang w:val="en-GB"/>
        </w:rPr>
        <w:t>MAXDIFF DESIGN – use 12968-011_2022 Canada-U.S. POR_MaxDiff Design_Q13.xlsx</w:t>
      </w:r>
    </w:p>
    <w:p w14:paraId="60B7489F" w14:textId="77777777" w:rsidR="005D3C21" w:rsidRPr="00DB3E3D" w:rsidRDefault="005D3C21" w:rsidP="005D3C21">
      <w:pPr>
        <w:rPr>
          <w:rFonts w:cs="Calibri"/>
          <w:color w:val="00B0F0"/>
          <w:lang w:val="en-GB"/>
        </w:rPr>
      </w:pPr>
      <w:r w:rsidRPr="00DB3E3D">
        <w:rPr>
          <w:color w:val="00B0F0"/>
          <w:lang w:val="en-GB"/>
        </w:rPr>
        <w:t xml:space="preserve">5 components in maxdiff </w:t>
      </w:r>
    </w:p>
    <w:p w14:paraId="7269F4EB" w14:textId="77777777" w:rsidR="005D3C21" w:rsidRPr="00DB3E3D" w:rsidRDefault="005D3C21" w:rsidP="005D3C21">
      <w:pPr>
        <w:rPr>
          <w:rFonts w:cs="Calibri"/>
          <w:color w:val="00B0F0"/>
          <w:lang w:val="en-GB"/>
        </w:rPr>
      </w:pPr>
    </w:p>
    <w:p w14:paraId="65E5D08F" w14:textId="77777777" w:rsidR="005D3C21" w:rsidRPr="00DB3E3D" w:rsidRDefault="005D3C21" w:rsidP="005D3C21">
      <w:pPr>
        <w:rPr>
          <w:rFonts w:cs="Calibri"/>
          <w:color w:val="00B0F0"/>
          <w:lang w:val="en-GB"/>
        </w:rPr>
      </w:pPr>
      <w:r w:rsidRPr="00DB3E3D">
        <w:rPr>
          <w:color w:val="00B0F0"/>
          <w:lang w:val="en-GB"/>
        </w:rPr>
        <w:t>50 VERSIONS – Stats will preload P_MAXDIFFQ13; however, CS team needs to have a testing-only page</w:t>
      </w:r>
    </w:p>
    <w:p w14:paraId="3C7EDB16" w14:textId="77777777" w:rsidR="005D3C21" w:rsidRPr="00DB3E3D" w:rsidRDefault="005D3C21" w:rsidP="005D3C21">
      <w:pPr>
        <w:rPr>
          <w:rFonts w:cs="Calibri"/>
          <w:color w:val="00B0F0"/>
          <w:lang w:val="en-GB"/>
        </w:rPr>
      </w:pPr>
      <w:r w:rsidRPr="00DB3E3D">
        <w:rPr>
          <w:color w:val="00B0F0"/>
          <w:lang w:val="en-GB"/>
        </w:rPr>
        <w:t>Each version has 5sets (questions Q13A-Q13E)</w:t>
      </w:r>
    </w:p>
    <w:p w14:paraId="69A7AC5D" w14:textId="77777777" w:rsidR="005D3C21" w:rsidRPr="00DB3E3D" w:rsidRDefault="005D3C21" w:rsidP="005D3C21">
      <w:pPr>
        <w:rPr>
          <w:rFonts w:cs="Calibri"/>
          <w:color w:val="00B0F0"/>
          <w:lang w:val="en-GB"/>
        </w:rPr>
      </w:pPr>
      <w:r w:rsidRPr="00DB3E3D">
        <w:rPr>
          <w:color w:val="00B0F0"/>
          <w:lang w:val="en-GB"/>
        </w:rPr>
        <w:t>Each of the 5 sets will insert 4 of the 5 components below.</w:t>
      </w:r>
    </w:p>
    <w:p w14:paraId="608C4FAA" w14:textId="77777777" w:rsidR="005D3C21" w:rsidRPr="00DB3E3D" w:rsidRDefault="005D3C21" w:rsidP="005D3C21">
      <w:pPr>
        <w:pBdr>
          <w:bottom w:val="single" w:sz="4" w:space="1" w:color="auto"/>
        </w:pBdr>
        <w:rPr>
          <w:color w:val="00B0F0"/>
          <w:lang w:val="en-GB"/>
        </w:rPr>
      </w:pPr>
    </w:p>
    <w:p w14:paraId="01D90B79" w14:textId="77777777" w:rsidR="005D3C21" w:rsidRPr="00DB3E3D" w:rsidRDefault="005D3C21" w:rsidP="005D3C21">
      <w:pPr>
        <w:rPr>
          <w:b/>
          <w:color w:val="00B0F0"/>
          <w:lang w:val="en-GB"/>
        </w:rPr>
      </w:pPr>
      <w:r w:rsidRPr="00DB3E3D">
        <w:rPr>
          <w:b/>
          <w:color w:val="00B0F0"/>
          <w:lang w:val="en-GB"/>
        </w:rPr>
        <w:t>NOTE: THE BELOW IS AN EXAMPLE OF HOW THE MAXDIFF QUESTION SHOULD LOOK ON SCREEN</w:t>
      </w:r>
    </w:p>
    <w:p w14:paraId="7E99C4D8" w14:textId="77777777" w:rsidR="005D3C21" w:rsidRPr="00DB3E3D" w:rsidRDefault="005D3C21" w:rsidP="005D3C21">
      <w:pPr>
        <w:rPr>
          <w:color w:val="00B0F0"/>
          <w:lang w:val="en-GB"/>
        </w:rPr>
      </w:pPr>
      <w:r w:rsidRPr="00DB3E3D">
        <w:rPr>
          <w:color w:val="00B0F0"/>
          <w:lang w:val="en-GB"/>
        </w:rPr>
        <w:lastRenderedPageBreak/>
        <w:t>[GRID, SP VERTICAL; prompt twice for each Q13_Most/Q13_Least]</w:t>
      </w:r>
    </w:p>
    <w:p w14:paraId="6C2192E5" w14:textId="77777777" w:rsidR="005D3C21" w:rsidRDefault="005D3C21" w:rsidP="005D3C21">
      <w:pPr>
        <w:rPr>
          <w:color w:val="00B0F0"/>
          <w:lang w:val="en-GB"/>
        </w:rPr>
      </w:pPr>
      <w:r w:rsidRPr="001E5E2D">
        <w:rPr>
          <w:color w:val="00B0F0"/>
          <w:lang w:val="en-GB"/>
        </w:rPr>
        <w:t xml:space="preserve">[custom prompt if “most convincing” column is left blank: </w:t>
      </w:r>
    </w:p>
    <w:p w14:paraId="5F0D58D8" w14:textId="77777777" w:rsidR="005D3C21" w:rsidRPr="00AD24E4" w:rsidRDefault="005D3C21" w:rsidP="005D3C21">
      <w:pPr>
        <w:rPr>
          <w:color w:val="00B0F0"/>
        </w:rPr>
      </w:pPr>
      <w:r w:rsidRPr="00AD24E4">
        <w:rPr>
          <w:color w:val="00B0F0"/>
        </w:rPr>
        <w:t>“</w:t>
      </w:r>
      <w:r w:rsidRPr="00AD24E4">
        <w:rPr>
          <w:color w:val="FF0000"/>
        </w:rPr>
        <w:t xml:space="preserve">Nous aimerions vraiment savoir quel est </w:t>
      </w:r>
      <w:r>
        <w:rPr>
          <w:color w:val="FF0000"/>
        </w:rPr>
        <w:t xml:space="preserve">l’argument </w:t>
      </w:r>
      <w:r w:rsidRPr="00AD24E4">
        <w:rPr>
          <w:color w:val="FF0000"/>
        </w:rPr>
        <w:t>&lt;u&gt;</w:t>
      </w:r>
      <w:r>
        <w:rPr>
          <w:color w:val="FF0000"/>
        </w:rPr>
        <w:t>le plus</w:t>
      </w:r>
      <w:r w:rsidRPr="00AD24E4">
        <w:rPr>
          <w:color w:val="FF0000"/>
        </w:rPr>
        <w:t>&lt;/u&gt; conv</w:t>
      </w:r>
      <w:r>
        <w:rPr>
          <w:color w:val="FF0000"/>
        </w:rPr>
        <w:t>aincant pour vous</w:t>
      </w:r>
      <w:r w:rsidRPr="00AD24E4">
        <w:rPr>
          <w:color w:val="00B0F0"/>
        </w:rPr>
        <w:t xml:space="preserve">.”] </w:t>
      </w:r>
    </w:p>
    <w:p w14:paraId="1E1647D6" w14:textId="77777777" w:rsidR="005D3C21" w:rsidRDefault="005D3C21" w:rsidP="005D3C21">
      <w:pPr>
        <w:rPr>
          <w:color w:val="00B0F0"/>
          <w:lang w:val="en-GB"/>
        </w:rPr>
      </w:pPr>
      <w:r w:rsidRPr="001E5E2D">
        <w:rPr>
          <w:color w:val="00B0F0"/>
          <w:lang w:val="en-GB"/>
        </w:rPr>
        <w:t xml:space="preserve">[custom prompt if “least convincing” column is left blank: </w:t>
      </w:r>
    </w:p>
    <w:p w14:paraId="57CEAFC3" w14:textId="77777777" w:rsidR="005D3C21" w:rsidRPr="00AD24E4" w:rsidRDefault="005D3C21" w:rsidP="005D3C21">
      <w:pPr>
        <w:rPr>
          <w:color w:val="00B0F0"/>
        </w:rPr>
      </w:pPr>
      <w:r w:rsidRPr="00AD24E4">
        <w:rPr>
          <w:color w:val="00B0F0"/>
        </w:rPr>
        <w:t>“</w:t>
      </w:r>
      <w:r w:rsidRPr="00AD24E4">
        <w:rPr>
          <w:color w:val="FF0000"/>
        </w:rPr>
        <w:t xml:space="preserve">Nous aimerions vraiment savoir quel est </w:t>
      </w:r>
      <w:r>
        <w:rPr>
          <w:color w:val="FF0000"/>
        </w:rPr>
        <w:t xml:space="preserve">l’argument </w:t>
      </w:r>
      <w:r w:rsidRPr="00AD24E4">
        <w:rPr>
          <w:color w:val="FF0000"/>
        </w:rPr>
        <w:t>&lt;u&gt;</w:t>
      </w:r>
      <w:r>
        <w:rPr>
          <w:color w:val="FF0000"/>
        </w:rPr>
        <w:t>le moins</w:t>
      </w:r>
      <w:r w:rsidRPr="00AD24E4">
        <w:rPr>
          <w:color w:val="FF0000"/>
        </w:rPr>
        <w:t>&lt;/u&gt; conv</w:t>
      </w:r>
      <w:r>
        <w:rPr>
          <w:color w:val="FF0000"/>
        </w:rPr>
        <w:t>aincant pour vous</w:t>
      </w:r>
      <w:r w:rsidRPr="00AD24E4">
        <w:rPr>
          <w:color w:val="00B0F0"/>
        </w:rPr>
        <w:t xml:space="preserve">.”] </w:t>
      </w:r>
    </w:p>
    <w:p w14:paraId="2F39AF92" w14:textId="77777777" w:rsidR="005D3C21" w:rsidRDefault="005D3C21" w:rsidP="005D3C21">
      <w:pPr>
        <w:rPr>
          <w:color w:val="00B0F0"/>
          <w:lang w:val="en-GB"/>
        </w:rPr>
      </w:pPr>
      <w:r w:rsidRPr="001E5E2D">
        <w:rPr>
          <w:color w:val="00B0F0"/>
          <w:lang w:val="en-GB"/>
        </w:rPr>
        <w:t xml:space="preserve">[custom prompt if both columns are left blank: </w:t>
      </w:r>
    </w:p>
    <w:p w14:paraId="531144D0" w14:textId="77777777" w:rsidR="005D3C21" w:rsidRPr="001E5E2D" w:rsidRDefault="005D3C21" w:rsidP="005D3C21">
      <w:pPr>
        <w:rPr>
          <w:color w:val="00B0F0"/>
          <w:lang w:val="es-ES"/>
        </w:rPr>
      </w:pPr>
      <w:r w:rsidRPr="009654F1">
        <w:rPr>
          <w:color w:val="00B0F0"/>
        </w:rPr>
        <w:t>“</w:t>
      </w:r>
      <w:r w:rsidRPr="009654F1">
        <w:rPr>
          <w:color w:val="FF0000"/>
        </w:rPr>
        <w:t>Nous aimerions vraiment connaître votre réponse à cette question</w:t>
      </w:r>
      <w:r w:rsidRPr="009654F1">
        <w:rPr>
          <w:color w:val="00B0F0"/>
        </w:rPr>
        <w:t xml:space="preserve">.”] </w:t>
      </w:r>
    </w:p>
    <w:p w14:paraId="5889B20F" w14:textId="77777777" w:rsidR="005D3C21" w:rsidRPr="00145A0A" w:rsidRDefault="005D3C21" w:rsidP="005D3C21">
      <w:pPr>
        <w:rPr>
          <w:color w:val="00B0F0"/>
        </w:rPr>
      </w:pPr>
      <w:r w:rsidRPr="00145A0A">
        <w:rPr>
          <w:color w:val="00B0F0"/>
        </w:rPr>
        <w:t>“</w:t>
      </w:r>
      <w:r w:rsidRPr="00145A0A">
        <w:rPr>
          <w:color w:val="FF0000"/>
        </w:rPr>
        <w:t>Veuillez sélectionner des énoncés différents pour « le plus » et « le moins » convaincant</w:t>
      </w:r>
      <w:r w:rsidRPr="00145A0A">
        <w:rPr>
          <w:color w:val="00B0F0"/>
        </w:rPr>
        <w:t>.”</w:t>
      </w:r>
    </w:p>
    <w:p w14:paraId="3580C2C4" w14:textId="77777777" w:rsidR="005D3C21" w:rsidRPr="00DB3E3D" w:rsidRDefault="005D3C21" w:rsidP="005D3C21">
      <w:pPr>
        <w:rPr>
          <w:color w:val="00B0F0"/>
        </w:rPr>
      </w:pPr>
    </w:p>
    <w:p w14:paraId="27BCA076" w14:textId="77777777" w:rsidR="005D3C21" w:rsidRPr="00DB3E3D" w:rsidRDefault="005D3C21" w:rsidP="005D3C21">
      <w:pPr>
        <w:rPr>
          <w:color w:val="00B0F0"/>
          <w:lang w:val="en-GB"/>
        </w:rPr>
      </w:pPr>
      <w:r w:rsidRPr="00DB3E3D">
        <w:rPr>
          <w:color w:val="00B0F0"/>
          <w:lang w:val="en-GB"/>
        </w:rPr>
        <w:t>FULL LIST OF 5 COMPONENTS FOR MAXDIFF:</w:t>
      </w:r>
    </w:p>
    <w:p w14:paraId="0A649EBF" w14:textId="77777777" w:rsidR="005D3C21" w:rsidRPr="008D7310" w:rsidRDefault="005D3C21" w:rsidP="005D3C21">
      <w:pPr>
        <w:numPr>
          <w:ilvl w:val="1"/>
          <w:numId w:val="57"/>
        </w:numPr>
        <w:spacing w:after="0" w:line="240" w:lineRule="auto"/>
        <w:rPr>
          <w:rFonts w:eastAsia="Calibri" w:cs="Calibri"/>
        </w:rPr>
      </w:pPr>
      <w:r w:rsidRPr="008D7310">
        <w:rPr>
          <w:rFonts w:eastAsia="Calibri" w:cs="Calibri"/>
        </w:rPr>
        <w:t>Cet enjeu figure désormais en tête de l’agenda Canada-États-Unis.</w:t>
      </w:r>
    </w:p>
    <w:p w14:paraId="512AAAA0" w14:textId="77777777" w:rsidR="005D3C21" w:rsidRPr="008D7310" w:rsidRDefault="005D3C21" w:rsidP="005D3C21">
      <w:pPr>
        <w:numPr>
          <w:ilvl w:val="1"/>
          <w:numId w:val="57"/>
        </w:numPr>
        <w:spacing w:after="0" w:line="240" w:lineRule="auto"/>
        <w:rPr>
          <w:rFonts w:eastAsia="Calibri" w:cs="Calibri"/>
        </w:rPr>
      </w:pPr>
      <w:r w:rsidRPr="008D7310">
        <w:rPr>
          <w:rFonts w:eastAsia="Calibri" w:cs="Calibri"/>
        </w:rPr>
        <w:t>Si nous continuons dans cette voie, le Canada n'aura d'autre choix que de prendre des mesures de rétorsion à l'encontre des États-Unis.</w:t>
      </w:r>
    </w:p>
    <w:p w14:paraId="6CE0A087" w14:textId="77777777" w:rsidR="005D3C21" w:rsidRPr="008D7310" w:rsidRDefault="005D3C21" w:rsidP="005D3C21">
      <w:pPr>
        <w:numPr>
          <w:ilvl w:val="1"/>
          <w:numId w:val="57"/>
        </w:numPr>
        <w:spacing w:after="0" w:line="240" w:lineRule="auto"/>
        <w:rPr>
          <w:rFonts w:eastAsia="Calibri" w:cs="Calibri"/>
        </w:rPr>
      </w:pPr>
      <w:r w:rsidRPr="008D7310">
        <w:rPr>
          <w:rFonts w:eastAsia="Calibri" w:cs="Calibri"/>
        </w:rPr>
        <w:t>Il serait regrettable que le Canada et les États-Unis adoptent des approches différentes qui se nuisent mutuellement au lieu de trouver une solution commune.</w:t>
      </w:r>
    </w:p>
    <w:p w14:paraId="007B442C" w14:textId="77777777" w:rsidR="005D3C21" w:rsidRPr="008D7310" w:rsidRDefault="005D3C21" w:rsidP="005D3C21">
      <w:pPr>
        <w:numPr>
          <w:ilvl w:val="1"/>
          <w:numId w:val="57"/>
        </w:numPr>
        <w:spacing w:after="0" w:line="240" w:lineRule="auto"/>
        <w:rPr>
          <w:rFonts w:eastAsia="Calibri" w:cs="Calibri"/>
        </w:rPr>
      </w:pPr>
      <w:r w:rsidRPr="008D7310">
        <w:rPr>
          <w:rFonts w:eastAsia="Calibri" w:cs="Calibri"/>
        </w:rPr>
        <w:t>Le Canada est déçu que les États-Unis continuent d'adopter leur approche actuelle. Par le passé, des tribunaux neutres et indépendants ont à maintes reprises jugé que les revendications américaines étaient sans fondement.</w:t>
      </w:r>
    </w:p>
    <w:p w14:paraId="13F2F978" w14:textId="77777777" w:rsidR="005D3C21" w:rsidRPr="008D7310" w:rsidRDefault="005D3C21" w:rsidP="005D3C21">
      <w:pPr>
        <w:numPr>
          <w:ilvl w:val="1"/>
          <w:numId w:val="57"/>
        </w:numPr>
        <w:spacing w:after="0" w:line="240" w:lineRule="auto"/>
        <w:rPr>
          <w:rFonts w:eastAsia="Calibri" w:cs="Calibri"/>
        </w:rPr>
      </w:pPr>
      <w:r w:rsidRPr="008D7310">
        <w:rPr>
          <w:rFonts w:eastAsia="Calibri" w:cs="Calibri"/>
        </w:rPr>
        <w:t>Le Canada est fermement convaincu qu'un accord mutuellement acceptable - qui apporte stabilité et prévisibilité au secteur - est dans l'intérêt des deux pays et reste la meilleure issue au différend.</w:t>
      </w:r>
    </w:p>
    <w:p w14:paraId="6B592DE2" w14:textId="77777777" w:rsidR="005D3C21" w:rsidRPr="008D7310" w:rsidRDefault="005D3C21" w:rsidP="005D3C21">
      <w:pPr>
        <w:ind w:left="720"/>
        <w:rPr>
          <w:rFonts w:eastAsia="Calibri" w:cs="Calibri"/>
          <w:color w:val="00B0F0"/>
        </w:rPr>
      </w:pPr>
    </w:p>
    <w:p w14:paraId="574232C5" w14:textId="77777777" w:rsidR="005D3C21" w:rsidRPr="00DB3E3D" w:rsidRDefault="005D3C21" w:rsidP="005D3C21">
      <w:pPr>
        <w:rPr>
          <w:rFonts w:eastAsia="Calibri" w:cs="Calibri"/>
          <w:color w:val="00B0F0"/>
          <w:lang w:val="es-ES"/>
        </w:rPr>
      </w:pPr>
    </w:p>
    <w:p w14:paraId="21A294F2" w14:textId="77777777" w:rsidR="005D3C21" w:rsidRPr="00922EB4" w:rsidRDefault="005D3C21" w:rsidP="005D3C21">
      <w:pPr>
        <w:rPr>
          <w:color w:val="00B0F0"/>
        </w:rPr>
      </w:pPr>
      <w:r w:rsidRPr="00922EB4">
        <w:rPr>
          <w:color w:val="00B0F0"/>
        </w:rPr>
        <w:t>[SP]</w:t>
      </w:r>
    </w:p>
    <w:p w14:paraId="7538D889" w14:textId="77777777" w:rsidR="005D3C21" w:rsidRPr="00922EB4" w:rsidRDefault="005D3C21" w:rsidP="005D3C21">
      <w:pPr>
        <w:rPr>
          <w:rFonts w:eastAsia="Calibri" w:cs="Calibri"/>
          <w:color w:val="00B0F0"/>
        </w:rPr>
      </w:pPr>
      <w:r w:rsidRPr="00922EB4">
        <w:rPr>
          <w:rFonts w:eastAsia="Calibri" w:cs="Calibri"/>
          <w:color w:val="00B0F0"/>
        </w:rPr>
        <w:t>[DOUBLE PROMPTS]</w:t>
      </w:r>
    </w:p>
    <w:bookmarkEnd w:id="62"/>
    <w:p w14:paraId="20D7EAB2" w14:textId="77777777" w:rsidR="005D3C21" w:rsidRPr="00922EB4" w:rsidRDefault="005D3C21" w:rsidP="005D3C21">
      <w:pPr>
        <w:rPr>
          <w:rFonts w:eastAsia="Calibri" w:cs="Calibri"/>
          <w:color w:val="00B0F0"/>
        </w:rPr>
      </w:pPr>
      <w:r w:rsidRPr="00922EB4">
        <w:rPr>
          <w:color w:val="00B0F0"/>
        </w:rPr>
        <w:t>Q13A.</w:t>
      </w:r>
    </w:p>
    <w:p w14:paraId="165369EF" w14:textId="77777777" w:rsidR="005D3C21" w:rsidRPr="00E258F9" w:rsidRDefault="005D3C21" w:rsidP="005D3C21">
      <w:pPr>
        <w:rPr>
          <w:rFonts w:eastAsia="Calibri" w:cs="Calibri"/>
        </w:rPr>
      </w:pPr>
      <w:r w:rsidRPr="00E258F9">
        <w:rPr>
          <w:rFonts w:eastAsia="Calibri" w:cs="Calibri"/>
        </w:rPr>
        <w:t>Il arrive parfois que les États-Unis et le Canada soient en désaccord sur une ligne de conduite et doivent faire pression l'un sur l'autre pour trouver une solution.</w:t>
      </w:r>
    </w:p>
    <w:p w14:paraId="1913C34E" w14:textId="77777777" w:rsidR="005D3C21" w:rsidRPr="00922EB4" w:rsidRDefault="005D3C21" w:rsidP="005D3C21">
      <w:pPr>
        <w:rPr>
          <w:rFonts w:eastAsia="Calibri" w:cs="Calibri"/>
          <w:color w:val="00B0F0"/>
        </w:rPr>
      </w:pPr>
      <w:r w:rsidRPr="00922EB4">
        <w:rPr>
          <w:color w:val="00B0F0"/>
        </w:rPr>
        <w:t>[SPACE]</w:t>
      </w:r>
    </w:p>
    <w:p w14:paraId="263833C5" w14:textId="77777777" w:rsidR="005D3C21" w:rsidRPr="006D3584" w:rsidRDefault="005D3C21" w:rsidP="005D3C21">
      <w:r w:rsidRPr="006D3584">
        <w:rPr>
          <w:rFonts w:eastAsia="Calibri" w:cs="Calibri"/>
        </w:rPr>
        <w:t>Vous trouverez ci-dessous plusieurs énoncé</w:t>
      </w:r>
      <w:r>
        <w:rPr>
          <w:rFonts w:eastAsia="Calibri" w:cs="Calibri"/>
        </w:rPr>
        <w:t>s à cet effet</w:t>
      </w:r>
      <w:r w:rsidRPr="006D3584">
        <w:rPr>
          <w:rFonts w:eastAsia="Calibri" w:cs="Calibri"/>
        </w:rPr>
        <w:t xml:space="preserve">. </w:t>
      </w:r>
    </w:p>
    <w:p w14:paraId="5526DB64" w14:textId="77777777" w:rsidR="005D3C21" w:rsidRPr="00922EB4" w:rsidRDefault="005D3C21" w:rsidP="005D3C21">
      <w:pPr>
        <w:rPr>
          <w:rFonts w:eastAsia="Calibri" w:cs="Calibri"/>
          <w:color w:val="00B0F0"/>
        </w:rPr>
      </w:pPr>
      <w:r w:rsidRPr="00922EB4">
        <w:rPr>
          <w:color w:val="00B0F0"/>
        </w:rPr>
        <w:t>[SPACE]</w:t>
      </w:r>
    </w:p>
    <w:p w14:paraId="4EBB6877" w14:textId="77777777" w:rsidR="005D3C21" w:rsidRPr="00D4403F" w:rsidRDefault="005D3C21" w:rsidP="005D3C21">
      <w:pPr>
        <w:rPr>
          <w:rFonts w:eastAsia="Calibri" w:cs="Calibri"/>
        </w:rPr>
      </w:pPr>
      <w:r w:rsidRPr="000E5EF1">
        <w:rPr>
          <w:rFonts w:eastAsia="Calibri" w:cs="Calibri"/>
        </w:rPr>
        <w:t xml:space="preserve">Veuillez </w:t>
      </w:r>
      <w:r>
        <w:rPr>
          <w:rFonts w:eastAsia="Calibri" w:cs="Calibri"/>
        </w:rPr>
        <w:t>sélectionner</w:t>
      </w:r>
      <w:r w:rsidRPr="000E5EF1">
        <w:rPr>
          <w:rFonts w:eastAsia="Calibri" w:cs="Calibri"/>
        </w:rPr>
        <w:t xml:space="preserve"> </w:t>
      </w:r>
      <w:r>
        <w:rPr>
          <w:rFonts w:eastAsia="Calibri" w:cs="Calibri"/>
        </w:rPr>
        <w:t>l’argument</w:t>
      </w:r>
      <w:r w:rsidRPr="000E5EF1">
        <w:rPr>
          <w:rFonts w:eastAsia="Calibri" w:cs="Calibri"/>
        </w:rPr>
        <w:t xml:space="preserve"> le plus susceptible de susciter votre intérêt </w:t>
      </w:r>
      <w:r>
        <w:rPr>
          <w:rFonts w:eastAsia="Calibri" w:cs="Calibri"/>
        </w:rPr>
        <w:t>à trouver</w:t>
      </w:r>
      <w:r w:rsidRPr="000E5EF1">
        <w:rPr>
          <w:rFonts w:eastAsia="Calibri" w:cs="Calibri"/>
        </w:rPr>
        <w:t xml:space="preserve"> une solution entre le Canada et les États-Unis</w:t>
      </w:r>
      <w:r w:rsidRPr="00D4403F">
        <w:rPr>
          <w:rFonts w:eastAsia="Calibri" w:cs="Calibri"/>
        </w:rPr>
        <w:t>.</w:t>
      </w:r>
    </w:p>
    <w:p w14:paraId="06A36E9B" w14:textId="77777777" w:rsidR="005D3C21" w:rsidRPr="00DB3E3D" w:rsidRDefault="005D3C21" w:rsidP="005D3C21">
      <w:pPr>
        <w:rPr>
          <w:rFonts w:cs="Calibri"/>
          <w:color w:val="00B0F0"/>
          <w:lang w:val="en-GB"/>
        </w:rPr>
      </w:pPr>
      <w:r w:rsidRPr="00DB3E3D">
        <w:rPr>
          <w:color w:val="00B0F0"/>
          <w:lang w:val="en-GB"/>
        </w:rPr>
        <w:t>[SPACE]</w:t>
      </w:r>
    </w:p>
    <w:p w14:paraId="46D6EDD3" w14:textId="77777777" w:rsidR="005D3C21" w:rsidRDefault="005D3C21" w:rsidP="005D3C21">
      <w:pPr>
        <w:rPr>
          <w:color w:val="00B0F0"/>
          <w:lang w:val="en-GB"/>
        </w:rPr>
      </w:pPr>
      <w:r w:rsidRPr="00DB3E3D">
        <w:rPr>
          <w:color w:val="00B0F0"/>
          <w:lang w:val="en-GB"/>
        </w:rPr>
        <w:t xml:space="preserve">[CAWI – remove bold] </w:t>
      </w:r>
    </w:p>
    <w:p w14:paraId="3E6E965D" w14:textId="77777777" w:rsidR="005D3C21" w:rsidRPr="001E5E2D" w:rsidRDefault="005D3C21" w:rsidP="005D3C21">
      <w:pPr>
        <w:rPr>
          <w:lang w:val="en-GB"/>
        </w:rPr>
      </w:pPr>
      <w:r w:rsidRPr="001E5E2D">
        <w:rPr>
          <w:color w:val="00B0F0"/>
          <w:lang w:val="en-GB"/>
        </w:rPr>
        <w:lastRenderedPageBreak/>
        <w:t>&lt;i&gt;</w:t>
      </w:r>
      <w:r w:rsidRPr="001E5E2D">
        <w:rPr>
          <w:lang w:val="en-GB"/>
        </w:rPr>
        <w:t xml:space="preserve">Screen </w:t>
      </w:r>
      <w:r w:rsidRPr="001E5E2D">
        <w:rPr>
          <w:rFonts w:cs="Calibri"/>
          <w:color w:val="00B0F0"/>
          <w:lang w:val="en-GB"/>
        </w:rPr>
        <w:t>[PIPE IN NUMBER OF THE CURRENT SET ITERATION]</w:t>
      </w:r>
      <w:r w:rsidRPr="001E5E2D">
        <w:rPr>
          <w:lang w:val="en-GB"/>
        </w:rPr>
        <w:t xml:space="preserve"> of 5</w:t>
      </w:r>
    </w:p>
    <w:p w14:paraId="338B380A" w14:textId="77777777" w:rsidR="005D3C21" w:rsidRPr="005878EA" w:rsidRDefault="005D3C21" w:rsidP="005D3C21">
      <w:r w:rsidRPr="005878EA">
        <w:rPr>
          <w:color w:val="00B0F0"/>
        </w:rPr>
        <w:t>[SPACE]</w:t>
      </w:r>
    </w:p>
    <w:p w14:paraId="7EF1B1B1" w14:textId="77777777" w:rsidR="005D3C21" w:rsidRDefault="005D3C21" w:rsidP="005D3C21">
      <w:pPr>
        <w:rPr>
          <w:color w:val="00B0F0"/>
          <w:lang w:val="es-US"/>
        </w:rPr>
      </w:pPr>
      <w:r w:rsidRPr="005878EA">
        <w:t xml:space="preserve">Sélectionnez un seul choix dans </w:t>
      </w:r>
      <w:r w:rsidRPr="005878EA">
        <w:rPr>
          <w:color w:val="00B0F0"/>
        </w:rPr>
        <w:t>&lt;u&gt;</w:t>
      </w:r>
      <w:r w:rsidRPr="005878EA">
        <w:t>chaque</w:t>
      </w:r>
      <w:r w:rsidRPr="005878EA">
        <w:rPr>
          <w:color w:val="00B0F0"/>
        </w:rPr>
        <w:t xml:space="preserve">&lt;/u&gt; </w:t>
      </w:r>
      <w:r w:rsidRPr="005878EA">
        <w:t>col</w:t>
      </w:r>
      <w:r>
        <w:t>onne</w:t>
      </w:r>
      <w:r w:rsidRPr="005878EA">
        <w:t>.</w:t>
      </w:r>
      <w:r w:rsidRPr="005878EA">
        <w:rPr>
          <w:color w:val="00B0F0"/>
        </w:rPr>
        <w:t xml:space="preserve"> </w:t>
      </w:r>
      <w:r>
        <w:rPr>
          <w:color w:val="00B0F0"/>
          <w:lang w:val="es-US"/>
        </w:rPr>
        <w:t>&lt;/i&gt;</w:t>
      </w:r>
    </w:p>
    <w:p w14:paraId="193AE03E" w14:textId="77777777" w:rsidR="005D3C21" w:rsidRDefault="005D3C21" w:rsidP="005D3C21">
      <w:pPr>
        <w:rPr>
          <w:color w:val="00B0F0"/>
          <w:lang w:val="es-US"/>
        </w:rPr>
      </w:pPr>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050"/>
        <w:gridCol w:w="1710"/>
      </w:tblGrid>
      <w:tr w:rsidR="005D3C21" w14:paraId="448A1952" w14:textId="77777777" w:rsidTr="00FC23A1">
        <w:tc>
          <w:tcPr>
            <w:tcW w:w="1885" w:type="dxa"/>
            <w:tcBorders>
              <w:top w:val="single" w:sz="4" w:space="0" w:color="auto"/>
              <w:left w:val="single" w:sz="4" w:space="0" w:color="auto"/>
              <w:bottom w:val="single" w:sz="4" w:space="0" w:color="auto"/>
              <w:right w:val="single" w:sz="4" w:space="0" w:color="auto"/>
            </w:tcBorders>
            <w:hideMark/>
          </w:tcPr>
          <w:p w14:paraId="02B977A1" w14:textId="77777777" w:rsidR="005D3C21" w:rsidRDefault="005D3C21" w:rsidP="00FC23A1">
            <w:pPr>
              <w:jc w:val="center"/>
              <w:rPr>
                <w:color w:val="00B0F0"/>
              </w:rPr>
            </w:pPr>
            <w:r>
              <w:rPr>
                <w:color w:val="00B0F0"/>
              </w:rPr>
              <w:t>Q13A_Most</w:t>
            </w:r>
          </w:p>
          <w:p w14:paraId="202F0B72" w14:textId="77777777" w:rsidR="005D3C21" w:rsidRDefault="005D3C21" w:rsidP="00FC23A1">
            <w:pPr>
              <w:jc w:val="center"/>
            </w:pPr>
            <w:r>
              <w:t>Le plus convaincant</w:t>
            </w:r>
          </w:p>
        </w:tc>
        <w:tc>
          <w:tcPr>
            <w:tcW w:w="4050" w:type="dxa"/>
            <w:tcBorders>
              <w:top w:val="single" w:sz="4" w:space="0" w:color="auto"/>
              <w:left w:val="single" w:sz="4" w:space="0" w:color="auto"/>
              <w:bottom w:val="single" w:sz="4" w:space="0" w:color="auto"/>
              <w:right w:val="single" w:sz="4" w:space="0" w:color="auto"/>
            </w:tcBorders>
            <w:hideMark/>
          </w:tcPr>
          <w:p w14:paraId="47D6D17C" w14:textId="77777777" w:rsidR="005D3C21" w:rsidRPr="0002324C" w:rsidRDefault="005D3C21" w:rsidP="00FC23A1">
            <w:pPr>
              <w:rPr>
                <w:color w:val="00B0F0"/>
              </w:rPr>
            </w:pPr>
            <w:r w:rsidRPr="0002324C">
              <w:rPr>
                <w:color w:val="00B0F0"/>
              </w:rPr>
              <w:t>NUMBER OF ITEMS 4</w:t>
            </w:r>
          </w:p>
          <w:p w14:paraId="172F4DF4" w14:textId="77777777" w:rsidR="005D3C21" w:rsidRPr="0002324C" w:rsidRDefault="005D3C21" w:rsidP="00FC23A1">
            <w:r w:rsidRPr="00797D3D">
              <w:t>Lequel de ces arguments est &lt;u&gt;le plus&lt;/u&gt; convaincant et lequel est &lt;u&gt;</w:t>
            </w:r>
            <w:r w:rsidRPr="00797D3D">
              <w:rPr>
                <w:u w:val="single"/>
              </w:rPr>
              <w:t>le moins</w:t>
            </w:r>
            <w:r w:rsidRPr="00797D3D">
              <w:t>&lt;/u&gt; convaincant?</w:t>
            </w:r>
          </w:p>
        </w:tc>
        <w:tc>
          <w:tcPr>
            <w:tcW w:w="1710" w:type="dxa"/>
            <w:tcBorders>
              <w:top w:val="single" w:sz="4" w:space="0" w:color="auto"/>
              <w:left w:val="single" w:sz="4" w:space="0" w:color="auto"/>
              <w:bottom w:val="single" w:sz="4" w:space="0" w:color="auto"/>
              <w:right w:val="single" w:sz="4" w:space="0" w:color="auto"/>
            </w:tcBorders>
            <w:hideMark/>
          </w:tcPr>
          <w:p w14:paraId="0CCE3D32" w14:textId="77777777" w:rsidR="005D3C21" w:rsidRDefault="005D3C21" w:rsidP="00FC23A1">
            <w:pPr>
              <w:jc w:val="center"/>
              <w:rPr>
                <w:color w:val="00B0F0"/>
              </w:rPr>
            </w:pPr>
            <w:r>
              <w:rPr>
                <w:color w:val="00B0F0"/>
              </w:rPr>
              <w:t>Q13A_Least</w:t>
            </w:r>
          </w:p>
          <w:p w14:paraId="5F0E5970" w14:textId="77777777" w:rsidR="005D3C21" w:rsidRDefault="005D3C21" w:rsidP="00FC23A1">
            <w:pPr>
              <w:jc w:val="center"/>
            </w:pPr>
            <w:r>
              <w:t>Le moins convaincant</w:t>
            </w:r>
          </w:p>
        </w:tc>
      </w:tr>
      <w:tr w:rsidR="005D3C21" w14:paraId="214A2BD5" w14:textId="77777777" w:rsidTr="00FC23A1">
        <w:tc>
          <w:tcPr>
            <w:tcW w:w="1885" w:type="dxa"/>
            <w:tcBorders>
              <w:top w:val="single" w:sz="4" w:space="0" w:color="auto"/>
              <w:left w:val="single" w:sz="4" w:space="0" w:color="auto"/>
              <w:bottom w:val="single" w:sz="4" w:space="0" w:color="auto"/>
              <w:right w:val="single" w:sz="4" w:space="0" w:color="auto"/>
            </w:tcBorders>
            <w:hideMark/>
          </w:tcPr>
          <w:p w14:paraId="00FA2D65" w14:textId="77777777" w:rsidR="005D3C21" w:rsidRDefault="005D3C21" w:rsidP="00FC23A1">
            <w:pPr>
              <w:jc w:val="center"/>
              <w:rPr>
                <w:color w:val="00B0F0"/>
              </w:rPr>
            </w:pPr>
            <w:r>
              <w:t>o</w:t>
            </w:r>
          </w:p>
        </w:tc>
        <w:tc>
          <w:tcPr>
            <w:tcW w:w="4050" w:type="dxa"/>
            <w:tcBorders>
              <w:top w:val="single" w:sz="4" w:space="0" w:color="auto"/>
              <w:left w:val="single" w:sz="4" w:space="0" w:color="auto"/>
              <w:bottom w:val="single" w:sz="4" w:space="0" w:color="auto"/>
              <w:right w:val="single" w:sz="4" w:space="0" w:color="auto"/>
            </w:tcBorders>
            <w:hideMark/>
          </w:tcPr>
          <w:p w14:paraId="18AC1D90" w14:textId="77777777" w:rsidR="005D3C21" w:rsidRDefault="005D3C21" w:rsidP="00FC23A1">
            <w:r w:rsidRPr="00797D3D">
              <w:rPr>
                <w:rFonts w:ascii="Arial" w:hAnsi="Arial" w:cs="Arial"/>
                <w:b/>
                <w:bCs/>
                <w:color w:val="000000"/>
              </w:rPr>
              <w:t>Énoncé 1</w:t>
            </w:r>
          </w:p>
        </w:tc>
        <w:tc>
          <w:tcPr>
            <w:tcW w:w="1710" w:type="dxa"/>
            <w:tcBorders>
              <w:top w:val="single" w:sz="4" w:space="0" w:color="auto"/>
              <w:left w:val="single" w:sz="4" w:space="0" w:color="auto"/>
              <w:bottom w:val="single" w:sz="4" w:space="0" w:color="auto"/>
              <w:right w:val="single" w:sz="4" w:space="0" w:color="auto"/>
            </w:tcBorders>
            <w:hideMark/>
          </w:tcPr>
          <w:p w14:paraId="1DF6D4B0" w14:textId="77777777" w:rsidR="005D3C21" w:rsidRDefault="005D3C21" w:rsidP="00FC23A1">
            <w:pPr>
              <w:jc w:val="center"/>
            </w:pPr>
            <w:r>
              <w:t>O</w:t>
            </w:r>
          </w:p>
        </w:tc>
      </w:tr>
      <w:tr w:rsidR="005D3C21" w14:paraId="3DB0E25A" w14:textId="77777777" w:rsidTr="00FC23A1">
        <w:tc>
          <w:tcPr>
            <w:tcW w:w="1885" w:type="dxa"/>
            <w:tcBorders>
              <w:top w:val="single" w:sz="4" w:space="0" w:color="auto"/>
              <w:left w:val="single" w:sz="4" w:space="0" w:color="auto"/>
              <w:bottom w:val="single" w:sz="4" w:space="0" w:color="auto"/>
              <w:right w:val="single" w:sz="4" w:space="0" w:color="auto"/>
            </w:tcBorders>
            <w:hideMark/>
          </w:tcPr>
          <w:p w14:paraId="35805BF0" w14:textId="77777777" w:rsidR="005D3C21" w:rsidRDefault="005D3C21" w:rsidP="00FC23A1">
            <w:pPr>
              <w:jc w:val="center"/>
              <w:rPr>
                <w:color w:val="00B0F0"/>
              </w:rPr>
            </w:pPr>
            <w:r>
              <w:t>o</w:t>
            </w:r>
          </w:p>
        </w:tc>
        <w:tc>
          <w:tcPr>
            <w:tcW w:w="4050" w:type="dxa"/>
            <w:tcBorders>
              <w:top w:val="single" w:sz="4" w:space="0" w:color="auto"/>
              <w:left w:val="single" w:sz="4" w:space="0" w:color="auto"/>
              <w:bottom w:val="single" w:sz="4" w:space="0" w:color="auto"/>
              <w:right w:val="single" w:sz="4" w:space="0" w:color="auto"/>
            </w:tcBorders>
            <w:hideMark/>
          </w:tcPr>
          <w:p w14:paraId="1853E84F" w14:textId="77777777" w:rsidR="005D3C21" w:rsidRDefault="005D3C21" w:rsidP="00FC23A1">
            <w:pPr>
              <w:rPr>
                <w:rFonts w:ascii="Arial" w:hAnsi="Arial" w:cs="Arial"/>
                <w:b/>
                <w:bCs/>
                <w:color w:val="000000"/>
              </w:rPr>
            </w:pPr>
            <w:r w:rsidRPr="00797D3D">
              <w:rPr>
                <w:rFonts w:ascii="Arial" w:hAnsi="Arial" w:cs="Arial"/>
                <w:b/>
                <w:bCs/>
                <w:color w:val="000000"/>
              </w:rPr>
              <w:t>Énoncé 2</w:t>
            </w:r>
          </w:p>
        </w:tc>
        <w:tc>
          <w:tcPr>
            <w:tcW w:w="1710" w:type="dxa"/>
            <w:tcBorders>
              <w:top w:val="single" w:sz="4" w:space="0" w:color="auto"/>
              <w:left w:val="single" w:sz="4" w:space="0" w:color="auto"/>
              <w:bottom w:val="single" w:sz="4" w:space="0" w:color="auto"/>
              <w:right w:val="single" w:sz="4" w:space="0" w:color="auto"/>
            </w:tcBorders>
            <w:hideMark/>
          </w:tcPr>
          <w:p w14:paraId="6603DFE3" w14:textId="77777777" w:rsidR="005D3C21" w:rsidRDefault="005D3C21" w:rsidP="00FC23A1">
            <w:pPr>
              <w:jc w:val="center"/>
            </w:pPr>
            <w:r>
              <w:t>O</w:t>
            </w:r>
          </w:p>
        </w:tc>
      </w:tr>
      <w:tr w:rsidR="005D3C21" w14:paraId="25EE688C" w14:textId="77777777" w:rsidTr="00FC23A1">
        <w:tc>
          <w:tcPr>
            <w:tcW w:w="1885" w:type="dxa"/>
            <w:tcBorders>
              <w:top w:val="single" w:sz="4" w:space="0" w:color="auto"/>
              <w:left w:val="single" w:sz="4" w:space="0" w:color="auto"/>
              <w:bottom w:val="single" w:sz="4" w:space="0" w:color="auto"/>
              <w:right w:val="single" w:sz="4" w:space="0" w:color="auto"/>
            </w:tcBorders>
            <w:hideMark/>
          </w:tcPr>
          <w:p w14:paraId="45E87D32" w14:textId="77777777" w:rsidR="005D3C21" w:rsidRDefault="005D3C21" w:rsidP="00FC23A1">
            <w:pPr>
              <w:jc w:val="center"/>
              <w:rPr>
                <w:color w:val="00B0F0"/>
              </w:rPr>
            </w:pPr>
            <w:r>
              <w:t>o</w:t>
            </w:r>
          </w:p>
        </w:tc>
        <w:tc>
          <w:tcPr>
            <w:tcW w:w="4050" w:type="dxa"/>
            <w:tcBorders>
              <w:top w:val="single" w:sz="4" w:space="0" w:color="auto"/>
              <w:left w:val="single" w:sz="4" w:space="0" w:color="auto"/>
              <w:bottom w:val="single" w:sz="4" w:space="0" w:color="auto"/>
              <w:right w:val="single" w:sz="4" w:space="0" w:color="auto"/>
            </w:tcBorders>
            <w:hideMark/>
          </w:tcPr>
          <w:p w14:paraId="0317D397" w14:textId="77777777" w:rsidR="005D3C21" w:rsidRDefault="005D3C21" w:rsidP="00FC23A1">
            <w:r w:rsidRPr="00797D3D">
              <w:rPr>
                <w:rFonts w:ascii="Arial" w:hAnsi="Arial" w:cs="Arial"/>
                <w:b/>
                <w:bCs/>
                <w:color w:val="000000"/>
              </w:rPr>
              <w:t>Énoncé 3</w:t>
            </w:r>
          </w:p>
        </w:tc>
        <w:tc>
          <w:tcPr>
            <w:tcW w:w="1710" w:type="dxa"/>
            <w:tcBorders>
              <w:top w:val="single" w:sz="4" w:space="0" w:color="auto"/>
              <w:left w:val="single" w:sz="4" w:space="0" w:color="auto"/>
              <w:bottom w:val="single" w:sz="4" w:space="0" w:color="auto"/>
              <w:right w:val="single" w:sz="4" w:space="0" w:color="auto"/>
            </w:tcBorders>
            <w:hideMark/>
          </w:tcPr>
          <w:p w14:paraId="441CF4F6" w14:textId="77777777" w:rsidR="005D3C21" w:rsidRDefault="005D3C21" w:rsidP="00FC23A1">
            <w:pPr>
              <w:jc w:val="center"/>
            </w:pPr>
            <w:r>
              <w:t>O</w:t>
            </w:r>
          </w:p>
        </w:tc>
      </w:tr>
      <w:tr w:rsidR="005D3C21" w14:paraId="081905E7" w14:textId="77777777" w:rsidTr="00FC23A1">
        <w:tc>
          <w:tcPr>
            <w:tcW w:w="1885" w:type="dxa"/>
            <w:tcBorders>
              <w:top w:val="single" w:sz="4" w:space="0" w:color="auto"/>
              <w:left w:val="single" w:sz="4" w:space="0" w:color="auto"/>
              <w:bottom w:val="single" w:sz="4" w:space="0" w:color="auto"/>
              <w:right w:val="single" w:sz="4" w:space="0" w:color="auto"/>
            </w:tcBorders>
            <w:hideMark/>
          </w:tcPr>
          <w:p w14:paraId="462D91E9" w14:textId="77777777" w:rsidR="005D3C21" w:rsidRDefault="005D3C21" w:rsidP="00FC23A1">
            <w:pPr>
              <w:jc w:val="center"/>
            </w:pPr>
            <w:r>
              <w:t>o</w:t>
            </w:r>
          </w:p>
        </w:tc>
        <w:tc>
          <w:tcPr>
            <w:tcW w:w="4050" w:type="dxa"/>
            <w:tcBorders>
              <w:top w:val="single" w:sz="4" w:space="0" w:color="auto"/>
              <w:left w:val="single" w:sz="4" w:space="0" w:color="auto"/>
              <w:bottom w:val="single" w:sz="4" w:space="0" w:color="auto"/>
              <w:right w:val="single" w:sz="4" w:space="0" w:color="auto"/>
            </w:tcBorders>
            <w:hideMark/>
          </w:tcPr>
          <w:p w14:paraId="5D436352" w14:textId="77777777" w:rsidR="005D3C21" w:rsidRDefault="005D3C21" w:rsidP="00FC23A1">
            <w:pPr>
              <w:rPr>
                <w:rFonts w:ascii="Arial" w:hAnsi="Arial" w:cs="Arial"/>
                <w:b/>
                <w:bCs/>
                <w:color w:val="000000"/>
              </w:rPr>
            </w:pPr>
            <w:r w:rsidRPr="00797D3D">
              <w:rPr>
                <w:rFonts w:ascii="Arial" w:hAnsi="Arial" w:cs="Arial"/>
                <w:b/>
                <w:bCs/>
                <w:color w:val="000000"/>
              </w:rPr>
              <w:t>Énoncé 4</w:t>
            </w:r>
          </w:p>
        </w:tc>
        <w:tc>
          <w:tcPr>
            <w:tcW w:w="1710" w:type="dxa"/>
            <w:tcBorders>
              <w:top w:val="single" w:sz="4" w:space="0" w:color="auto"/>
              <w:left w:val="single" w:sz="4" w:space="0" w:color="auto"/>
              <w:bottom w:val="single" w:sz="4" w:space="0" w:color="auto"/>
              <w:right w:val="single" w:sz="4" w:space="0" w:color="auto"/>
            </w:tcBorders>
            <w:hideMark/>
          </w:tcPr>
          <w:p w14:paraId="7D462C28" w14:textId="77777777" w:rsidR="005D3C21" w:rsidRDefault="005D3C21" w:rsidP="00FC23A1">
            <w:pPr>
              <w:jc w:val="center"/>
            </w:pPr>
            <w:r>
              <w:t>O</w:t>
            </w:r>
          </w:p>
        </w:tc>
      </w:tr>
    </w:tbl>
    <w:p w14:paraId="43041CB3" w14:textId="77777777" w:rsidR="005D3C21" w:rsidRPr="00DB3E3D" w:rsidRDefault="005D3C21" w:rsidP="005D3C21">
      <w:pPr>
        <w:rPr>
          <w:color w:val="00B0F0"/>
        </w:rPr>
      </w:pPr>
    </w:p>
    <w:p w14:paraId="0FCDD832" w14:textId="77777777" w:rsidR="005D3C21" w:rsidRPr="00DB3E3D" w:rsidRDefault="005D3C21" w:rsidP="005D3C21">
      <w:pPr>
        <w:rPr>
          <w:lang w:val="en-CA"/>
        </w:rPr>
      </w:pPr>
    </w:p>
    <w:p w14:paraId="66EBAF7B" w14:textId="77777777" w:rsidR="005D3C21" w:rsidRPr="00DB3E3D" w:rsidRDefault="005D3C21" w:rsidP="005D3C21">
      <w:pPr>
        <w:pBdr>
          <w:bottom w:val="single" w:sz="4" w:space="1" w:color="auto"/>
        </w:pBdr>
      </w:pPr>
    </w:p>
    <w:p w14:paraId="7AB80029" w14:textId="77777777" w:rsidR="005D3C21" w:rsidRPr="00DB3E3D" w:rsidRDefault="005D3C21" w:rsidP="005D3C21">
      <w:pPr>
        <w:rPr>
          <w:color w:val="00B0F0"/>
          <w:lang w:val="en-GB"/>
        </w:rPr>
      </w:pPr>
      <w:bookmarkStart w:id="63" w:name="OLE_LINK26"/>
      <w:bookmarkStart w:id="64" w:name="OLE_LINK60"/>
      <w:r w:rsidRPr="00DB3E3D">
        <w:rPr>
          <w:color w:val="00B0F0"/>
          <w:lang w:val="en-GB"/>
        </w:rPr>
        <w:t xml:space="preserve">PROGRAMMING NOTE: </w:t>
      </w:r>
      <w:bookmarkEnd w:id="63"/>
      <w:r w:rsidRPr="00DB3E3D">
        <w:rPr>
          <w:color w:val="00B0F0"/>
          <w:lang w:val="en-GB"/>
        </w:rPr>
        <w:t xml:space="preserve">IF RND_01=0 DISPLAY Q14A </w:t>
      </w:r>
    </w:p>
    <w:p w14:paraId="7FEB161C" w14:textId="77777777" w:rsidR="005D3C21" w:rsidRPr="00DB3E3D" w:rsidRDefault="005D3C21" w:rsidP="005D3C21">
      <w:pPr>
        <w:rPr>
          <w:color w:val="00B0F0"/>
          <w:lang w:val="en-GB"/>
        </w:rPr>
      </w:pPr>
      <w:r w:rsidRPr="00DB3E3D">
        <w:rPr>
          <w:color w:val="00B0F0"/>
          <w:lang w:val="en-GB"/>
        </w:rPr>
        <w:t xml:space="preserve">PROGRAMMING NOTE: IF RND_01=1 DISPLAY Q14B </w:t>
      </w:r>
    </w:p>
    <w:bookmarkEnd w:id="64"/>
    <w:p w14:paraId="78BC1BB1" w14:textId="77777777" w:rsidR="005D3C21" w:rsidRPr="00DB3E3D" w:rsidRDefault="005D3C21" w:rsidP="005D3C21">
      <w:pPr>
        <w:pBdr>
          <w:bottom w:val="single" w:sz="4" w:space="1" w:color="auto"/>
        </w:pBdr>
        <w:rPr>
          <w:b/>
          <w:bCs/>
          <w:lang w:val="en-GB"/>
        </w:rPr>
      </w:pPr>
    </w:p>
    <w:p w14:paraId="637F4850" w14:textId="77777777" w:rsidR="005D3C21" w:rsidRPr="00DB3E3D" w:rsidRDefault="005D3C21" w:rsidP="005D3C21">
      <w:pPr>
        <w:rPr>
          <w:rFonts w:eastAsia="Calibri" w:cs="Calibri"/>
          <w:color w:val="00B0F0"/>
          <w:lang w:val="en-GB"/>
        </w:rPr>
      </w:pPr>
      <w:bookmarkStart w:id="65" w:name="OLE_LINK69"/>
      <w:bookmarkStart w:id="66" w:name="OLE_LINK30"/>
      <w:bookmarkStart w:id="67" w:name="OLE_LINK29"/>
      <w:r w:rsidRPr="00DB3E3D">
        <w:rPr>
          <w:color w:val="00B0F0"/>
          <w:lang w:val="en-CA"/>
        </w:rPr>
        <w:t>[SHOW IF RND_01=0]</w:t>
      </w:r>
    </w:p>
    <w:bookmarkEnd w:id="65"/>
    <w:p w14:paraId="25061E60" w14:textId="77777777" w:rsidR="005D3C21" w:rsidRPr="00DB3E3D" w:rsidRDefault="005D3C21" w:rsidP="005D3C21">
      <w:pPr>
        <w:rPr>
          <w:rFonts w:eastAsia="Calibri" w:cs="Calibri"/>
          <w:color w:val="00B0F0"/>
          <w:lang w:val="en-GB"/>
        </w:rPr>
      </w:pPr>
      <w:r w:rsidRPr="00DB3E3D">
        <w:rPr>
          <w:color w:val="00B0F0"/>
          <w:lang w:val="en-CA"/>
        </w:rPr>
        <w:t>[SP]</w:t>
      </w:r>
    </w:p>
    <w:bookmarkEnd w:id="66"/>
    <w:p w14:paraId="76C7FF45" w14:textId="77777777" w:rsidR="005D3C21" w:rsidRPr="00DB3E3D" w:rsidRDefault="005D3C21" w:rsidP="005D3C21">
      <w:pPr>
        <w:rPr>
          <w:color w:val="00B0F0"/>
          <w:lang w:val="en-GB"/>
        </w:rPr>
      </w:pPr>
      <w:r w:rsidRPr="00DB3E3D">
        <w:rPr>
          <w:color w:val="00B0F0"/>
          <w:lang w:val="en-GB"/>
        </w:rPr>
        <w:t>Q14A.</w:t>
      </w:r>
    </w:p>
    <w:p w14:paraId="7198F552" w14:textId="77777777" w:rsidR="005D3C21" w:rsidRPr="00B6132C" w:rsidRDefault="005D3C21" w:rsidP="005D3C21">
      <w:r w:rsidRPr="00B6132C">
        <w:t>Dans quelle mesure êtes-vous d’accord ou en désaccord pour dire que la prospérité et la sécurité des États-Unis sont directement li</w:t>
      </w:r>
      <w:r>
        <w:t>ées à la prospérité et la sécurité du Canada</w:t>
      </w:r>
      <w:r w:rsidRPr="00B6132C">
        <w:t xml:space="preserve">? </w:t>
      </w:r>
    </w:p>
    <w:p w14:paraId="1408435A" w14:textId="77777777" w:rsidR="005D3C21" w:rsidRPr="001E5E2D" w:rsidRDefault="005D3C21" w:rsidP="005D3C21">
      <w:pPr>
        <w:rPr>
          <w:color w:val="00B0F0"/>
          <w:lang w:val="es-ES"/>
        </w:rPr>
      </w:pPr>
    </w:p>
    <w:p w14:paraId="1C0C9137" w14:textId="77777777" w:rsidR="005D3C21" w:rsidRPr="00DB3E3D" w:rsidRDefault="005D3C21" w:rsidP="005D3C21">
      <w:r w:rsidRPr="00DB3E3D">
        <w:rPr>
          <w:color w:val="00B0F0"/>
          <w:lang w:val="en-CA"/>
        </w:rPr>
        <w:t>RESPONSE OPTIONS:</w:t>
      </w:r>
    </w:p>
    <w:p w14:paraId="292BA354" w14:textId="77777777" w:rsidR="005D3C21" w:rsidRDefault="005D3C21" w:rsidP="005D3C21">
      <w:pPr>
        <w:pStyle w:val="ListParagraph"/>
        <w:numPr>
          <w:ilvl w:val="0"/>
          <w:numId w:val="32"/>
        </w:numPr>
        <w:spacing w:after="160" w:line="256" w:lineRule="auto"/>
        <w:rPr>
          <w:rFonts w:eastAsia="Calibri" w:cs="Calibri"/>
          <w:lang w:val="en-CA"/>
        </w:rPr>
      </w:pPr>
      <w:r>
        <w:rPr>
          <w:rFonts w:eastAsia="Calibri" w:cs="Calibri"/>
          <w:lang w:val="en-CA"/>
        </w:rPr>
        <w:t>Tout à fait d’accord</w:t>
      </w:r>
    </w:p>
    <w:p w14:paraId="0A2597C6" w14:textId="77777777" w:rsidR="005D3C21" w:rsidRDefault="005D3C21" w:rsidP="005D3C21">
      <w:pPr>
        <w:pStyle w:val="ListParagraph"/>
        <w:numPr>
          <w:ilvl w:val="0"/>
          <w:numId w:val="32"/>
        </w:numPr>
        <w:spacing w:after="160" w:line="256" w:lineRule="auto"/>
        <w:rPr>
          <w:rFonts w:eastAsia="Calibri" w:cs="Calibri"/>
          <w:lang w:val="en-CA"/>
        </w:rPr>
      </w:pPr>
      <w:r>
        <w:rPr>
          <w:rFonts w:eastAsia="Calibri" w:cs="Calibri"/>
          <w:lang w:val="en-CA"/>
        </w:rPr>
        <w:t>Plutôt d’accord</w:t>
      </w:r>
    </w:p>
    <w:p w14:paraId="5F3C3AA1" w14:textId="77777777" w:rsidR="005D3C21" w:rsidRDefault="005D3C21" w:rsidP="005D3C21">
      <w:pPr>
        <w:pStyle w:val="ListParagraph"/>
        <w:numPr>
          <w:ilvl w:val="0"/>
          <w:numId w:val="32"/>
        </w:numPr>
        <w:spacing w:after="160" w:line="256" w:lineRule="auto"/>
        <w:rPr>
          <w:rFonts w:eastAsia="Calibri" w:cs="Calibri"/>
          <w:lang w:val="en-CA"/>
        </w:rPr>
      </w:pPr>
      <w:r>
        <w:rPr>
          <w:rFonts w:eastAsia="Calibri" w:cs="Calibri"/>
          <w:lang w:val="en-CA"/>
        </w:rPr>
        <w:t>Plutôt en désaccord</w:t>
      </w:r>
    </w:p>
    <w:p w14:paraId="24A21911" w14:textId="77777777" w:rsidR="005D3C21" w:rsidRPr="00E05D48" w:rsidRDefault="005D3C21" w:rsidP="005D3C21">
      <w:pPr>
        <w:pStyle w:val="ListParagraph"/>
        <w:numPr>
          <w:ilvl w:val="0"/>
          <w:numId w:val="32"/>
        </w:numPr>
        <w:spacing w:after="160" w:line="256" w:lineRule="auto"/>
        <w:rPr>
          <w:rFonts w:eastAsia="Calibri" w:cs="Calibri"/>
        </w:rPr>
      </w:pPr>
      <w:r w:rsidRPr="00E05D48">
        <w:rPr>
          <w:rFonts w:eastAsia="Calibri" w:cs="Calibri"/>
        </w:rPr>
        <w:t>Tout à fait en désaccord</w:t>
      </w:r>
    </w:p>
    <w:bookmarkEnd w:id="67"/>
    <w:p w14:paraId="79A86E33" w14:textId="77777777" w:rsidR="005D3C21" w:rsidRPr="00DB3E3D" w:rsidRDefault="005D3C21" w:rsidP="005D3C21">
      <w:pPr>
        <w:pBdr>
          <w:bottom w:val="single" w:sz="4" w:space="1" w:color="auto"/>
        </w:pBdr>
      </w:pPr>
    </w:p>
    <w:p w14:paraId="4D98903D" w14:textId="77777777" w:rsidR="005D3C21" w:rsidRPr="00DB3E3D" w:rsidRDefault="005D3C21" w:rsidP="005D3C21">
      <w:pPr>
        <w:rPr>
          <w:rFonts w:eastAsia="Calibri" w:cs="Calibri"/>
          <w:color w:val="00B0F0"/>
        </w:rPr>
      </w:pPr>
      <w:r w:rsidRPr="00ED087E">
        <w:rPr>
          <w:color w:val="00B0F0"/>
        </w:rPr>
        <w:t>[SHOW IF RND_01=1]</w:t>
      </w:r>
    </w:p>
    <w:p w14:paraId="70E25BC9" w14:textId="77777777" w:rsidR="005D3C21" w:rsidRPr="00DB3E3D" w:rsidRDefault="005D3C21" w:rsidP="005D3C21">
      <w:pPr>
        <w:rPr>
          <w:rFonts w:eastAsia="Calibri" w:cs="Calibri"/>
          <w:color w:val="00B0F0"/>
        </w:rPr>
      </w:pPr>
      <w:r w:rsidRPr="00ED087E">
        <w:rPr>
          <w:color w:val="00B0F0"/>
        </w:rPr>
        <w:t>[SP]</w:t>
      </w:r>
    </w:p>
    <w:p w14:paraId="36E80FE0" w14:textId="77777777" w:rsidR="005D3C21" w:rsidRPr="00DB3E3D" w:rsidRDefault="005D3C21" w:rsidP="005D3C21">
      <w:pPr>
        <w:rPr>
          <w:color w:val="00B0F0"/>
        </w:rPr>
      </w:pPr>
      <w:r w:rsidRPr="00DB3E3D">
        <w:rPr>
          <w:color w:val="00B0F0"/>
        </w:rPr>
        <w:lastRenderedPageBreak/>
        <w:t>Q14B.</w:t>
      </w:r>
    </w:p>
    <w:p w14:paraId="7FB5E6E7" w14:textId="77777777" w:rsidR="005D3C21" w:rsidRPr="00ED087E" w:rsidRDefault="005D3C21" w:rsidP="005D3C21">
      <w:r w:rsidRPr="00B6132C">
        <w:t xml:space="preserve">Dans quelle mesure êtes-vous d’accord ou en désaccord pour dire que la prospérité et la sécurité </w:t>
      </w:r>
      <w:r>
        <w:t>de l’Amérique du Nord</w:t>
      </w:r>
      <w:r w:rsidRPr="00B6132C">
        <w:t xml:space="preserve"> sont directement li</w:t>
      </w:r>
      <w:r>
        <w:t>ées à la prospérité et la sécurité du Canada</w:t>
      </w:r>
      <w:r w:rsidRPr="00B6132C">
        <w:t>?</w:t>
      </w:r>
    </w:p>
    <w:p w14:paraId="006826A8" w14:textId="77777777" w:rsidR="005D3C21" w:rsidRPr="001E5E2D" w:rsidRDefault="005D3C21" w:rsidP="005D3C21">
      <w:pPr>
        <w:rPr>
          <w:color w:val="00B0F0"/>
          <w:lang w:val="es-ES"/>
        </w:rPr>
      </w:pPr>
      <w:bookmarkStart w:id="68" w:name="OLE_LINK31"/>
    </w:p>
    <w:p w14:paraId="369F9C86" w14:textId="77777777" w:rsidR="005D3C21" w:rsidRPr="00DB3E3D" w:rsidRDefault="005D3C21" w:rsidP="005D3C21">
      <w:bookmarkStart w:id="69" w:name="OLE_LINK96"/>
      <w:r w:rsidRPr="00DB3E3D">
        <w:rPr>
          <w:color w:val="00B0F0"/>
          <w:lang w:val="en-CA"/>
        </w:rPr>
        <w:t>RESPONSE OPTIONS:</w:t>
      </w:r>
    </w:p>
    <w:bookmarkEnd w:id="68"/>
    <w:bookmarkEnd w:id="69"/>
    <w:p w14:paraId="2444A1F1" w14:textId="77777777" w:rsidR="005D3C21" w:rsidRPr="00E05D48" w:rsidRDefault="005D3C21" w:rsidP="005D3C21">
      <w:pPr>
        <w:pStyle w:val="ListParagraph"/>
        <w:numPr>
          <w:ilvl w:val="0"/>
          <w:numId w:val="33"/>
        </w:numPr>
        <w:spacing w:after="160" w:line="254" w:lineRule="auto"/>
        <w:rPr>
          <w:rFonts w:eastAsia="Calibri" w:cs="Calibri"/>
        </w:rPr>
      </w:pPr>
      <w:r w:rsidRPr="00E05D48">
        <w:rPr>
          <w:rFonts w:eastAsia="Calibri" w:cs="Calibri"/>
        </w:rPr>
        <w:t>Tout à fait d’accord</w:t>
      </w:r>
    </w:p>
    <w:p w14:paraId="78055391" w14:textId="77777777" w:rsidR="005D3C21" w:rsidRPr="00E05D48" w:rsidRDefault="005D3C21" w:rsidP="005D3C21">
      <w:pPr>
        <w:pStyle w:val="ListParagraph"/>
        <w:numPr>
          <w:ilvl w:val="0"/>
          <w:numId w:val="33"/>
        </w:numPr>
        <w:spacing w:after="160" w:line="254" w:lineRule="auto"/>
        <w:rPr>
          <w:rFonts w:eastAsia="Calibri" w:cs="Calibri"/>
        </w:rPr>
      </w:pPr>
      <w:r w:rsidRPr="00E05D48">
        <w:rPr>
          <w:rFonts w:eastAsia="Calibri" w:cs="Calibri"/>
        </w:rPr>
        <w:t>Plutôt d’accord</w:t>
      </w:r>
    </w:p>
    <w:p w14:paraId="7F63EAA4" w14:textId="77777777" w:rsidR="005D3C21" w:rsidRPr="00E05D48" w:rsidRDefault="005D3C21" w:rsidP="005D3C21">
      <w:pPr>
        <w:pStyle w:val="ListParagraph"/>
        <w:numPr>
          <w:ilvl w:val="0"/>
          <w:numId w:val="33"/>
        </w:numPr>
        <w:spacing w:after="160" w:line="254" w:lineRule="auto"/>
        <w:rPr>
          <w:rFonts w:eastAsia="Calibri" w:cs="Calibri"/>
        </w:rPr>
      </w:pPr>
      <w:r w:rsidRPr="00E05D48">
        <w:rPr>
          <w:rFonts w:eastAsia="Calibri" w:cs="Calibri"/>
        </w:rPr>
        <w:t>Plutôt en désaccord</w:t>
      </w:r>
    </w:p>
    <w:p w14:paraId="372D9748" w14:textId="77777777" w:rsidR="005D3C21" w:rsidRPr="00E05D48" w:rsidRDefault="005D3C21" w:rsidP="005D3C21">
      <w:pPr>
        <w:pStyle w:val="ListParagraph"/>
        <w:numPr>
          <w:ilvl w:val="0"/>
          <w:numId w:val="33"/>
        </w:numPr>
        <w:spacing w:after="160" w:line="254" w:lineRule="auto"/>
        <w:rPr>
          <w:rFonts w:eastAsia="Calibri" w:cs="Calibri"/>
        </w:rPr>
      </w:pPr>
      <w:r w:rsidRPr="00E05D48">
        <w:rPr>
          <w:rFonts w:eastAsia="Calibri" w:cs="Calibri"/>
        </w:rPr>
        <w:t>Tout à fait en désaccord</w:t>
      </w:r>
    </w:p>
    <w:p w14:paraId="6B1168D0" w14:textId="77777777" w:rsidR="005D3C21" w:rsidRPr="000D6456" w:rsidRDefault="005D3C21" w:rsidP="005D3C21">
      <w:pPr>
        <w:rPr>
          <w:b/>
          <w:bCs/>
        </w:rPr>
      </w:pPr>
    </w:p>
    <w:p w14:paraId="15EEF498" w14:textId="77777777" w:rsidR="005D3C21" w:rsidRPr="000D6456" w:rsidRDefault="005D3C21" w:rsidP="005D3C21">
      <w:pPr>
        <w:pBdr>
          <w:top w:val="single" w:sz="4" w:space="1" w:color="auto"/>
        </w:pBdr>
        <w:rPr>
          <w:rFonts w:eastAsia="Calibri" w:cs="Calibri"/>
          <w:color w:val="00B0F0"/>
        </w:rPr>
      </w:pPr>
      <w:r w:rsidRPr="00ED087E">
        <w:rPr>
          <w:color w:val="00B0F0"/>
        </w:rPr>
        <w:t>[SP]</w:t>
      </w:r>
    </w:p>
    <w:p w14:paraId="0B2A169B" w14:textId="77777777" w:rsidR="005D3C21" w:rsidRPr="00176433" w:rsidRDefault="005D3C21" w:rsidP="005D3C21">
      <w:pPr>
        <w:rPr>
          <w:bCs/>
          <w:color w:val="00B0F0"/>
        </w:rPr>
      </w:pPr>
      <w:r w:rsidRPr="000D6456">
        <w:rPr>
          <w:color w:val="00B0F0"/>
        </w:rPr>
        <w:t>Q14C.</w:t>
      </w:r>
      <w:r w:rsidRPr="000D6456">
        <w:rPr>
          <w:bCs/>
          <w:color w:val="00B0F0"/>
        </w:rPr>
        <w:t xml:space="preserve"> </w:t>
      </w:r>
    </w:p>
    <w:p w14:paraId="68B1F24D" w14:textId="77777777" w:rsidR="005D3C21" w:rsidRPr="00ED087E" w:rsidRDefault="005D3C21" w:rsidP="005D3C21">
      <w:pPr>
        <w:rPr>
          <w:bCs/>
        </w:rPr>
      </w:pPr>
      <w:bookmarkStart w:id="70" w:name="OLE_LINK109"/>
      <w:r w:rsidRPr="00ED087E">
        <w:rPr>
          <w:bCs/>
        </w:rPr>
        <w:t>Dans quelle mesure vous diriez-v</w:t>
      </w:r>
      <w:r>
        <w:rPr>
          <w:bCs/>
        </w:rPr>
        <w:t>ous renseigné(e) sur l’accord États-Unis–Mexique–</w:t>
      </w:r>
      <w:r w:rsidRPr="00ED087E">
        <w:rPr>
          <w:bCs/>
        </w:rPr>
        <w:t>Canada?</w:t>
      </w:r>
    </w:p>
    <w:bookmarkEnd w:id="70"/>
    <w:p w14:paraId="0DA96472" w14:textId="77777777" w:rsidR="005D3C21" w:rsidRPr="00176433" w:rsidRDefault="005D3C21" w:rsidP="005D3C21">
      <w:pPr>
        <w:rPr>
          <w:bCs/>
          <w:lang w:val="es-ES"/>
        </w:rPr>
      </w:pPr>
    </w:p>
    <w:p w14:paraId="367F0F2E" w14:textId="77777777" w:rsidR="005D3C21" w:rsidRPr="00176433" w:rsidRDefault="005D3C21" w:rsidP="005D3C21">
      <w:pPr>
        <w:rPr>
          <w:color w:val="00B0F0"/>
        </w:rPr>
      </w:pPr>
      <w:r w:rsidRPr="000D6456">
        <w:rPr>
          <w:color w:val="00B0F0"/>
          <w:lang w:val="en-CA"/>
        </w:rPr>
        <w:t>RESPONSE OPTIONS:</w:t>
      </w:r>
    </w:p>
    <w:p w14:paraId="4376202B" w14:textId="77777777" w:rsidR="005D3C21" w:rsidRPr="001713C9" w:rsidRDefault="005D3C21" w:rsidP="005D3C21">
      <w:pPr>
        <w:pStyle w:val="ListParagraph"/>
        <w:numPr>
          <w:ilvl w:val="0"/>
          <w:numId w:val="60"/>
        </w:numPr>
        <w:spacing w:after="0" w:line="240" w:lineRule="auto"/>
        <w:rPr>
          <w:bCs/>
        </w:rPr>
      </w:pPr>
      <w:bookmarkStart w:id="71" w:name="OLE_LINK110"/>
      <w:r w:rsidRPr="001713C9">
        <w:rPr>
          <w:bCs/>
        </w:rPr>
        <w:t>Très bien renseigné(e)</w:t>
      </w:r>
    </w:p>
    <w:p w14:paraId="25BCDDE6" w14:textId="77777777" w:rsidR="005D3C21" w:rsidRPr="001713C9" w:rsidRDefault="005D3C21" w:rsidP="005D3C21">
      <w:pPr>
        <w:pStyle w:val="ListParagraph"/>
        <w:numPr>
          <w:ilvl w:val="0"/>
          <w:numId w:val="60"/>
        </w:numPr>
        <w:spacing w:after="0" w:line="240" w:lineRule="auto"/>
        <w:rPr>
          <w:bCs/>
        </w:rPr>
      </w:pPr>
      <w:r w:rsidRPr="001713C9">
        <w:rPr>
          <w:bCs/>
        </w:rPr>
        <w:t>Assez bien renseigné(e)</w:t>
      </w:r>
    </w:p>
    <w:p w14:paraId="599996F2" w14:textId="77777777" w:rsidR="005D3C21" w:rsidRPr="001713C9" w:rsidRDefault="005D3C21" w:rsidP="005D3C21">
      <w:pPr>
        <w:pStyle w:val="ListParagraph"/>
        <w:numPr>
          <w:ilvl w:val="0"/>
          <w:numId w:val="60"/>
        </w:numPr>
        <w:spacing w:after="0" w:line="240" w:lineRule="auto"/>
        <w:rPr>
          <w:bCs/>
        </w:rPr>
      </w:pPr>
      <w:r w:rsidRPr="001713C9">
        <w:rPr>
          <w:bCs/>
        </w:rPr>
        <w:t>Peu renseigné(e)</w:t>
      </w:r>
    </w:p>
    <w:p w14:paraId="7440AC4F" w14:textId="77777777" w:rsidR="005D3C21" w:rsidRPr="001713C9" w:rsidRDefault="005D3C21" w:rsidP="005D3C21">
      <w:pPr>
        <w:pStyle w:val="ListParagraph"/>
        <w:numPr>
          <w:ilvl w:val="0"/>
          <w:numId w:val="60"/>
        </w:numPr>
        <w:spacing w:after="0" w:line="240" w:lineRule="auto"/>
        <w:rPr>
          <w:bCs/>
        </w:rPr>
      </w:pPr>
      <w:r w:rsidRPr="001713C9">
        <w:rPr>
          <w:bCs/>
        </w:rPr>
        <w:t>Pas du tout renseigné(e)</w:t>
      </w:r>
    </w:p>
    <w:bookmarkEnd w:id="71"/>
    <w:p w14:paraId="701F5034" w14:textId="77777777" w:rsidR="005D3C21" w:rsidRPr="001713C9" w:rsidRDefault="005D3C21" w:rsidP="005D3C21">
      <w:pPr>
        <w:pBdr>
          <w:bottom w:val="single" w:sz="4" w:space="1" w:color="auto"/>
        </w:pBdr>
        <w:rPr>
          <w:b/>
          <w:bCs/>
        </w:rPr>
      </w:pPr>
    </w:p>
    <w:p w14:paraId="7C54BE51" w14:textId="77777777" w:rsidR="005D3C21" w:rsidRPr="00DB3E3D" w:rsidRDefault="005D3C21" w:rsidP="005D3C21">
      <w:pPr>
        <w:pBdr>
          <w:bottom w:val="single" w:sz="4" w:space="1" w:color="auto"/>
        </w:pBdr>
      </w:pPr>
    </w:p>
    <w:p w14:paraId="5A162B20" w14:textId="77777777" w:rsidR="005D3C21" w:rsidRPr="005D3C21" w:rsidRDefault="005D3C21" w:rsidP="005D3C21">
      <w:pPr>
        <w:rPr>
          <w:color w:val="00B0F0"/>
          <w:lang w:val="en-CA"/>
        </w:rPr>
      </w:pPr>
      <w:r w:rsidRPr="005D3C21">
        <w:rPr>
          <w:color w:val="00B0F0"/>
          <w:lang w:val="en-CA"/>
        </w:rPr>
        <w:t>PROGRAMMING NOTE:</w:t>
      </w:r>
    </w:p>
    <w:p w14:paraId="1F8154A7" w14:textId="77777777" w:rsidR="005D3C21" w:rsidRPr="005D3C21" w:rsidRDefault="005D3C21" w:rsidP="005D3C21">
      <w:pPr>
        <w:rPr>
          <w:color w:val="00B0F0"/>
          <w:lang w:val="en-CA"/>
        </w:rPr>
      </w:pPr>
      <w:r w:rsidRPr="005D3C21">
        <w:rPr>
          <w:color w:val="00B0F0"/>
          <w:lang w:val="en-CA"/>
        </w:rPr>
        <w:t>IF RND_02=0 DISPLAY Q15A</w:t>
      </w:r>
    </w:p>
    <w:p w14:paraId="3F993EF8" w14:textId="77777777" w:rsidR="005D3C21" w:rsidRPr="005D3C21" w:rsidRDefault="005D3C21" w:rsidP="005D3C21">
      <w:pPr>
        <w:rPr>
          <w:color w:val="00B0F0"/>
          <w:lang w:val="en-CA"/>
        </w:rPr>
      </w:pPr>
      <w:r w:rsidRPr="005D3C21">
        <w:rPr>
          <w:color w:val="00B0F0"/>
          <w:lang w:val="en-CA"/>
        </w:rPr>
        <w:t>IF RND_02=1 DISPLAY Q15B</w:t>
      </w:r>
    </w:p>
    <w:p w14:paraId="751181B0" w14:textId="77777777" w:rsidR="005D3C21" w:rsidRPr="005D3C21" w:rsidRDefault="005D3C21" w:rsidP="005D3C21">
      <w:pPr>
        <w:pBdr>
          <w:bottom w:val="single" w:sz="4" w:space="1" w:color="auto"/>
        </w:pBdr>
        <w:rPr>
          <w:b/>
          <w:bCs/>
          <w:lang w:val="en-CA"/>
        </w:rPr>
      </w:pPr>
    </w:p>
    <w:p w14:paraId="3BA935B9" w14:textId="77777777" w:rsidR="005D3C21" w:rsidRPr="005D3C21" w:rsidRDefault="005D3C21" w:rsidP="005D3C21">
      <w:pPr>
        <w:rPr>
          <w:rFonts w:eastAsia="Calibri" w:cs="Calibri"/>
          <w:color w:val="00B0F0"/>
          <w:lang w:val="en-CA"/>
        </w:rPr>
      </w:pPr>
      <w:bookmarkStart w:id="72" w:name="OLE_LINK32"/>
      <w:r w:rsidRPr="00DB3E3D">
        <w:rPr>
          <w:color w:val="00B0F0"/>
          <w:lang w:val="en-CA"/>
        </w:rPr>
        <w:t>[SHOW IF RND_02=0]</w:t>
      </w:r>
    </w:p>
    <w:p w14:paraId="657ECC8D" w14:textId="77777777" w:rsidR="005D3C21" w:rsidRPr="00DB3E3D" w:rsidRDefault="005D3C21" w:rsidP="005D3C21">
      <w:pPr>
        <w:rPr>
          <w:rFonts w:eastAsia="Calibri" w:cs="Calibri"/>
          <w:color w:val="00B0F0"/>
        </w:rPr>
      </w:pPr>
      <w:bookmarkStart w:id="73" w:name="OLE_LINK95"/>
      <w:r w:rsidRPr="00922EB4">
        <w:rPr>
          <w:color w:val="00B0F0"/>
        </w:rPr>
        <w:t>[SP]</w:t>
      </w:r>
    </w:p>
    <w:bookmarkEnd w:id="73"/>
    <w:p w14:paraId="4C7A2EF7" w14:textId="77777777" w:rsidR="005D3C21" w:rsidRPr="00DB3E3D" w:rsidRDefault="005D3C21" w:rsidP="005D3C21">
      <w:pPr>
        <w:rPr>
          <w:color w:val="00B0F0"/>
        </w:rPr>
      </w:pPr>
      <w:r w:rsidRPr="00DB3E3D">
        <w:rPr>
          <w:color w:val="00B0F0"/>
        </w:rPr>
        <w:t>Q15A.</w:t>
      </w:r>
    </w:p>
    <w:p w14:paraId="0668893C" w14:textId="77777777" w:rsidR="005D3C21" w:rsidRPr="00585F92" w:rsidRDefault="005D3C21" w:rsidP="005D3C21">
      <w:r w:rsidRPr="00585F92">
        <w:t>Les membres du Congrès, les représentants des États et les gouverneurs collaborent souvent avec des représentant</w:t>
      </w:r>
      <w:r>
        <w:t>s</w:t>
      </w:r>
      <w:r w:rsidRPr="00585F92">
        <w:t xml:space="preserve"> élus de pays étrangers sur des projets de loi aux États-Unis qui pourraient affecter ces pays. </w:t>
      </w:r>
      <w:r w:rsidRPr="000E5EF1">
        <w:t>Dans quelle mesure pensez-vous qu'il est approprié que les législateurs américains prennent en compte les impacts négatifs potentiels sur d'autres pays lorsqu'ils prennent des décisions?</w:t>
      </w:r>
    </w:p>
    <w:p w14:paraId="73656B8E" w14:textId="77777777" w:rsidR="005D3C21" w:rsidRDefault="005D3C21" w:rsidP="005D3C21"/>
    <w:p w14:paraId="14DC1F99" w14:textId="77777777" w:rsidR="005D3C21" w:rsidRPr="001E5E2D" w:rsidRDefault="005D3C21" w:rsidP="005D3C21">
      <w:pPr>
        <w:rPr>
          <w:color w:val="00B0F0"/>
          <w:lang w:val="es-ES"/>
        </w:rPr>
      </w:pPr>
    </w:p>
    <w:p w14:paraId="5BB4F18B" w14:textId="77777777" w:rsidR="005D3C21" w:rsidRPr="00DB3E3D" w:rsidRDefault="005D3C21" w:rsidP="005D3C21">
      <w:r w:rsidRPr="00DB3E3D">
        <w:rPr>
          <w:color w:val="00B0F0"/>
          <w:lang w:val="en-CA"/>
        </w:rPr>
        <w:t>RESPONSE OPTIONS:</w:t>
      </w:r>
    </w:p>
    <w:p w14:paraId="47A34DD8" w14:textId="77777777" w:rsidR="005D3C21" w:rsidRPr="00757142" w:rsidRDefault="005D3C21" w:rsidP="005D3C21">
      <w:pPr>
        <w:pStyle w:val="ListParagraph"/>
        <w:numPr>
          <w:ilvl w:val="0"/>
          <w:numId w:val="34"/>
        </w:numPr>
        <w:spacing w:after="160" w:line="256" w:lineRule="auto"/>
        <w:rPr>
          <w:rFonts w:eastAsia="Calibri" w:cs="Calibri"/>
        </w:rPr>
      </w:pPr>
      <w:r w:rsidRPr="00757142">
        <w:rPr>
          <w:rFonts w:eastAsia="Calibri" w:cs="Calibri"/>
        </w:rPr>
        <w:t>Très approprié</w:t>
      </w:r>
    </w:p>
    <w:p w14:paraId="5EEE23F8" w14:textId="77777777" w:rsidR="005D3C21" w:rsidRPr="00757142" w:rsidRDefault="005D3C21" w:rsidP="005D3C21">
      <w:pPr>
        <w:pStyle w:val="ListParagraph"/>
        <w:numPr>
          <w:ilvl w:val="0"/>
          <w:numId w:val="34"/>
        </w:numPr>
        <w:spacing w:after="160" w:line="256" w:lineRule="auto"/>
        <w:rPr>
          <w:rFonts w:eastAsia="Calibri" w:cs="Calibri"/>
        </w:rPr>
      </w:pPr>
      <w:r w:rsidRPr="00757142">
        <w:rPr>
          <w:rFonts w:eastAsia="Calibri" w:cs="Calibri"/>
        </w:rPr>
        <w:t>Assez approprié</w:t>
      </w:r>
    </w:p>
    <w:p w14:paraId="70E6CC63" w14:textId="77777777" w:rsidR="005D3C21" w:rsidRPr="00757142" w:rsidRDefault="005D3C21" w:rsidP="005D3C21">
      <w:pPr>
        <w:pStyle w:val="ListParagraph"/>
        <w:numPr>
          <w:ilvl w:val="0"/>
          <w:numId w:val="34"/>
        </w:numPr>
        <w:spacing w:after="160" w:line="256" w:lineRule="auto"/>
        <w:rPr>
          <w:rFonts w:eastAsia="Calibri" w:cs="Calibri"/>
        </w:rPr>
      </w:pPr>
      <w:r w:rsidRPr="00757142">
        <w:rPr>
          <w:rFonts w:eastAsia="Calibri" w:cs="Calibri"/>
        </w:rPr>
        <w:t>Peu approprié</w:t>
      </w:r>
    </w:p>
    <w:p w14:paraId="613BF65D" w14:textId="77777777" w:rsidR="005D3C21" w:rsidRPr="00757142" w:rsidRDefault="005D3C21" w:rsidP="005D3C21">
      <w:pPr>
        <w:pStyle w:val="ListParagraph"/>
        <w:numPr>
          <w:ilvl w:val="0"/>
          <w:numId w:val="34"/>
        </w:numPr>
        <w:spacing w:after="160" w:line="256" w:lineRule="auto"/>
        <w:rPr>
          <w:rFonts w:eastAsia="Calibri" w:cs="Calibri"/>
        </w:rPr>
      </w:pPr>
      <w:r w:rsidRPr="00757142">
        <w:rPr>
          <w:rFonts w:eastAsia="Calibri" w:cs="Calibri"/>
        </w:rPr>
        <w:t>Pas du tout approprié</w:t>
      </w:r>
    </w:p>
    <w:bookmarkEnd w:id="72"/>
    <w:p w14:paraId="54672620" w14:textId="77777777" w:rsidR="005D3C21" w:rsidRPr="00BB5209" w:rsidRDefault="005D3C21" w:rsidP="005D3C21">
      <w:pPr>
        <w:pBdr>
          <w:bottom w:val="single" w:sz="4" w:space="1" w:color="auto"/>
        </w:pBdr>
        <w:rPr>
          <w:rFonts w:eastAsia="Calibri" w:cs="Calibri"/>
        </w:rPr>
      </w:pPr>
    </w:p>
    <w:p w14:paraId="142E7963" w14:textId="77777777" w:rsidR="005D3C21" w:rsidRPr="00DB3E3D" w:rsidRDefault="005D3C21" w:rsidP="005D3C21">
      <w:pPr>
        <w:rPr>
          <w:rFonts w:eastAsia="Calibri" w:cs="Calibri"/>
          <w:color w:val="00B0F0"/>
        </w:rPr>
      </w:pPr>
      <w:r w:rsidRPr="00BB5209">
        <w:rPr>
          <w:color w:val="00B0F0"/>
        </w:rPr>
        <w:t>[SHOW IF RND_02=1]</w:t>
      </w:r>
    </w:p>
    <w:p w14:paraId="55F383AF" w14:textId="77777777" w:rsidR="005D3C21" w:rsidRPr="00DB3E3D" w:rsidRDefault="005D3C21" w:rsidP="005D3C21">
      <w:pPr>
        <w:rPr>
          <w:rFonts w:eastAsia="Calibri" w:cs="Calibri"/>
          <w:color w:val="00B0F0"/>
        </w:rPr>
      </w:pPr>
      <w:r w:rsidRPr="00BB5209">
        <w:rPr>
          <w:color w:val="00B0F0"/>
        </w:rPr>
        <w:t>[SP]</w:t>
      </w:r>
    </w:p>
    <w:p w14:paraId="7A0FBDAB" w14:textId="77777777" w:rsidR="005D3C21" w:rsidRPr="00DB3E3D" w:rsidRDefault="005D3C21" w:rsidP="005D3C21">
      <w:pPr>
        <w:rPr>
          <w:color w:val="00B0F0"/>
        </w:rPr>
      </w:pPr>
      <w:r w:rsidRPr="00DB3E3D">
        <w:rPr>
          <w:color w:val="00B0F0"/>
        </w:rPr>
        <w:t>Q15B.</w:t>
      </w:r>
    </w:p>
    <w:p w14:paraId="48EC34F1" w14:textId="77777777" w:rsidR="005D3C21" w:rsidRPr="00BB5209" w:rsidRDefault="005D3C21" w:rsidP="005D3C21">
      <w:r w:rsidRPr="00585F92">
        <w:t>Les membres du Congrès, les représentants des États et les gouverneurs collaborent souvent avec des représentant</w:t>
      </w:r>
      <w:r>
        <w:t>s</w:t>
      </w:r>
      <w:r w:rsidRPr="00585F92">
        <w:t xml:space="preserve"> élus</w:t>
      </w:r>
      <w:r>
        <w:t xml:space="preserve"> canadiens </w:t>
      </w:r>
      <w:r w:rsidRPr="00585F92">
        <w:t xml:space="preserve">sur des projets de loi aux États-Unis qui pourraient affecter </w:t>
      </w:r>
      <w:r>
        <w:t xml:space="preserve">le </w:t>
      </w:r>
      <w:r w:rsidRPr="00BB5209">
        <w:t xml:space="preserve">Canada. </w:t>
      </w:r>
      <w:r w:rsidRPr="000E5EF1">
        <w:t xml:space="preserve">Dans quelle mesure pensez-vous qu'il est approprié que les législateurs américains prennent en compte les impacts négatifs potentiels sur </w:t>
      </w:r>
      <w:r>
        <w:t xml:space="preserve">le </w:t>
      </w:r>
      <w:r w:rsidRPr="00BB5209">
        <w:t xml:space="preserve">Canada </w:t>
      </w:r>
      <w:r w:rsidRPr="000E5EF1">
        <w:t>lorsqu'ils prennent des décisions</w:t>
      </w:r>
      <w:r w:rsidRPr="00BB5209">
        <w:t>?</w:t>
      </w:r>
    </w:p>
    <w:p w14:paraId="28B7EA14" w14:textId="77777777" w:rsidR="005D3C21" w:rsidRPr="001E5E2D" w:rsidRDefault="005D3C21" w:rsidP="005D3C21">
      <w:pPr>
        <w:rPr>
          <w:color w:val="00B0F0"/>
          <w:lang w:val="es-ES"/>
        </w:rPr>
      </w:pPr>
      <w:bookmarkStart w:id="74" w:name="OLE_LINK34"/>
    </w:p>
    <w:p w14:paraId="329BC3A7" w14:textId="77777777" w:rsidR="005D3C21" w:rsidRPr="00DB3E3D" w:rsidRDefault="005D3C21" w:rsidP="005D3C21">
      <w:r w:rsidRPr="00DB3E3D">
        <w:rPr>
          <w:color w:val="00B0F0"/>
          <w:lang w:val="en-CA"/>
        </w:rPr>
        <w:t>RESPONSE OPTIONS:</w:t>
      </w:r>
    </w:p>
    <w:bookmarkEnd w:id="74"/>
    <w:p w14:paraId="1CADB4F6" w14:textId="77777777" w:rsidR="005D3C21" w:rsidRPr="00757142" w:rsidRDefault="005D3C21" w:rsidP="005D3C21">
      <w:pPr>
        <w:pStyle w:val="ListParagraph"/>
        <w:numPr>
          <w:ilvl w:val="0"/>
          <w:numId w:val="163"/>
        </w:numPr>
        <w:spacing w:after="160" w:line="256" w:lineRule="auto"/>
        <w:rPr>
          <w:rFonts w:eastAsia="Calibri" w:cs="Calibri"/>
        </w:rPr>
      </w:pPr>
      <w:r w:rsidRPr="00757142">
        <w:rPr>
          <w:rFonts w:eastAsia="Calibri" w:cs="Calibri"/>
        </w:rPr>
        <w:t>Très approprié</w:t>
      </w:r>
    </w:p>
    <w:p w14:paraId="4F040C4B" w14:textId="77777777" w:rsidR="005D3C21" w:rsidRPr="00757142" w:rsidRDefault="005D3C21" w:rsidP="005D3C21">
      <w:pPr>
        <w:pStyle w:val="ListParagraph"/>
        <w:numPr>
          <w:ilvl w:val="0"/>
          <w:numId w:val="163"/>
        </w:numPr>
        <w:spacing w:after="160" w:line="256" w:lineRule="auto"/>
        <w:rPr>
          <w:rFonts w:eastAsia="Calibri" w:cs="Calibri"/>
        </w:rPr>
      </w:pPr>
      <w:r w:rsidRPr="00757142">
        <w:rPr>
          <w:rFonts w:eastAsia="Calibri" w:cs="Calibri"/>
        </w:rPr>
        <w:t>Assez approprié</w:t>
      </w:r>
    </w:p>
    <w:p w14:paraId="69588BA9" w14:textId="77777777" w:rsidR="005D3C21" w:rsidRPr="00757142" w:rsidRDefault="005D3C21" w:rsidP="005D3C21">
      <w:pPr>
        <w:pStyle w:val="ListParagraph"/>
        <w:numPr>
          <w:ilvl w:val="0"/>
          <w:numId w:val="163"/>
        </w:numPr>
        <w:spacing w:after="160" w:line="256" w:lineRule="auto"/>
        <w:rPr>
          <w:rFonts w:eastAsia="Calibri" w:cs="Calibri"/>
        </w:rPr>
      </w:pPr>
      <w:r w:rsidRPr="00757142">
        <w:rPr>
          <w:rFonts w:eastAsia="Calibri" w:cs="Calibri"/>
        </w:rPr>
        <w:t>Peu approprié</w:t>
      </w:r>
    </w:p>
    <w:p w14:paraId="04F2BA40" w14:textId="77777777" w:rsidR="005D3C21" w:rsidRPr="00757142" w:rsidRDefault="005D3C21" w:rsidP="005D3C21">
      <w:pPr>
        <w:pStyle w:val="ListParagraph"/>
        <w:numPr>
          <w:ilvl w:val="0"/>
          <w:numId w:val="163"/>
        </w:numPr>
        <w:spacing w:after="160" w:line="256" w:lineRule="auto"/>
        <w:rPr>
          <w:rFonts w:eastAsia="Calibri" w:cs="Calibri"/>
        </w:rPr>
      </w:pPr>
      <w:r w:rsidRPr="00757142">
        <w:rPr>
          <w:rFonts w:eastAsia="Calibri" w:cs="Calibri"/>
        </w:rPr>
        <w:t>Pas du tout approprié</w:t>
      </w:r>
    </w:p>
    <w:p w14:paraId="6EDFD348" w14:textId="77777777" w:rsidR="005D3C21" w:rsidRPr="00DB3E3D" w:rsidRDefault="005D3C21" w:rsidP="005D3C21">
      <w:pPr>
        <w:pBdr>
          <w:bottom w:val="single" w:sz="4" w:space="1" w:color="auto"/>
        </w:pBdr>
        <w:rPr>
          <w:rFonts w:eastAsia="Calibri" w:cs="Calibri"/>
          <w:b/>
          <w:bCs/>
          <w:lang w:val="en-CA"/>
        </w:rPr>
      </w:pPr>
    </w:p>
    <w:p w14:paraId="1BB96D8A" w14:textId="77777777" w:rsidR="005D3C21" w:rsidRPr="00DB3E3D" w:rsidRDefault="005D3C21" w:rsidP="005D3C21">
      <w:pPr>
        <w:rPr>
          <w:rFonts w:eastAsia="Calibri" w:cs="Calibri"/>
          <w:color w:val="00B0F0"/>
        </w:rPr>
      </w:pPr>
      <w:bookmarkStart w:id="75" w:name="OLE_LINK35"/>
      <w:r w:rsidRPr="00DB3E3D">
        <w:rPr>
          <w:color w:val="00B0F0"/>
          <w:lang w:val="en-CA"/>
        </w:rPr>
        <w:t>[GRID; SP]</w:t>
      </w:r>
    </w:p>
    <w:bookmarkEnd w:id="75"/>
    <w:p w14:paraId="33AC0EB1" w14:textId="77777777" w:rsidR="005D3C21" w:rsidRPr="00DB3E3D" w:rsidRDefault="005D3C21" w:rsidP="005D3C21">
      <w:pPr>
        <w:rPr>
          <w:rFonts w:eastAsia="Calibri" w:cs="Calibri"/>
          <w:color w:val="00B0F0"/>
        </w:rPr>
      </w:pPr>
      <w:r w:rsidRPr="00DB3E3D">
        <w:rPr>
          <w:color w:val="00B0F0"/>
          <w:lang w:val="en-CA"/>
        </w:rPr>
        <w:t xml:space="preserve">Q16. </w:t>
      </w:r>
    </w:p>
    <w:p w14:paraId="6ABC61AF" w14:textId="77777777" w:rsidR="005D3C21" w:rsidRPr="00BB5209" w:rsidRDefault="005D3C21" w:rsidP="005D3C21">
      <w:pPr>
        <w:rPr>
          <w:rFonts w:eastAsia="Calibri" w:cs="Calibri"/>
        </w:rPr>
      </w:pPr>
      <w:r w:rsidRPr="00BB5209">
        <w:rPr>
          <w:rFonts w:eastAsia="Calibri" w:cs="Calibri"/>
        </w:rPr>
        <w:t>Dans quelle mesure êtes-vous d’accord ou en désaccord avec les a</w:t>
      </w:r>
      <w:r>
        <w:rPr>
          <w:rFonts w:eastAsia="Calibri" w:cs="Calibri"/>
        </w:rPr>
        <w:t>ffirmations suivantes</w:t>
      </w:r>
      <w:r w:rsidRPr="00BB5209">
        <w:rPr>
          <w:rFonts w:eastAsia="Calibri" w:cs="Calibri"/>
        </w:rPr>
        <w:t>?</w:t>
      </w:r>
    </w:p>
    <w:p w14:paraId="57FC580E" w14:textId="77777777" w:rsidR="005D3C21" w:rsidRPr="001E5E2D" w:rsidRDefault="005D3C21" w:rsidP="005D3C21">
      <w:pPr>
        <w:rPr>
          <w:color w:val="00B0F0"/>
          <w:lang w:val="es-ES"/>
        </w:rPr>
      </w:pPr>
      <w:bookmarkStart w:id="76" w:name="OLE_LINK36"/>
    </w:p>
    <w:p w14:paraId="06CAF6FE" w14:textId="77777777" w:rsidR="005D3C21" w:rsidRPr="00DB3E3D" w:rsidRDefault="005D3C21" w:rsidP="005D3C21">
      <w:pPr>
        <w:rPr>
          <w:color w:val="00B0F0"/>
        </w:rPr>
      </w:pPr>
      <w:r w:rsidRPr="00DB3E3D">
        <w:rPr>
          <w:color w:val="00B0F0"/>
          <w:lang w:val="en-CA"/>
        </w:rPr>
        <w:t>GRID ITEMS, RANDOMIZE:</w:t>
      </w:r>
    </w:p>
    <w:bookmarkEnd w:id="76"/>
    <w:p w14:paraId="337222F3" w14:textId="77777777" w:rsidR="005D3C21" w:rsidRPr="001A5983" w:rsidRDefault="005D3C21" w:rsidP="005D3C21">
      <w:pPr>
        <w:pStyle w:val="ListParagraph"/>
        <w:numPr>
          <w:ilvl w:val="0"/>
          <w:numId w:val="14"/>
        </w:numPr>
        <w:spacing w:after="160" w:line="256" w:lineRule="auto"/>
      </w:pPr>
      <w:r w:rsidRPr="000E5EF1">
        <w:t>Les États-Unis et le Canada sont des partenaires uniques qui devraient s'accorder mutuellement des avantages particuliers qu'ils n'accorderaient pas à d'autres alliés internationaux [comme l'Australie et le Royaume-Uni].</w:t>
      </w:r>
    </w:p>
    <w:p w14:paraId="3CB3925A" w14:textId="77777777" w:rsidR="005D3C21" w:rsidRPr="00A90FAF" w:rsidRDefault="005D3C21" w:rsidP="005D3C21">
      <w:pPr>
        <w:pStyle w:val="ListParagraph"/>
        <w:numPr>
          <w:ilvl w:val="0"/>
          <w:numId w:val="14"/>
        </w:numPr>
        <w:spacing w:after="160" w:line="256" w:lineRule="auto"/>
      </w:pPr>
      <w:bookmarkStart w:id="77" w:name="OLE_LINK72"/>
      <w:r w:rsidRPr="000E5EF1">
        <w:rPr>
          <w:rFonts w:eastAsia="Calibri" w:cs="Calibri"/>
        </w:rPr>
        <w:t xml:space="preserve">Il arrive que les intérêts canadiens et américains ne </w:t>
      </w:r>
      <w:r>
        <w:rPr>
          <w:rFonts w:eastAsia="Calibri" w:cs="Calibri"/>
        </w:rPr>
        <w:t>soient</w:t>
      </w:r>
      <w:r w:rsidRPr="000E5EF1">
        <w:rPr>
          <w:rFonts w:eastAsia="Calibri" w:cs="Calibri"/>
        </w:rPr>
        <w:t xml:space="preserve"> pas complètement</w:t>
      </w:r>
      <w:bookmarkEnd w:id="77"/>
      <w:r w:rsidRPr="000E5EF1">
        <w:rPr>
          <w:rFonts w:eastAsia="Calibri" w:cs="Calibri"/>
        </w:rPr>
        <w:t xml:space="preserve"> </w:t>
      </w:r>
      <w:r>
        <w:rPr>
          <w:rFonts w:eastAsia="Calibri" w:cs="Calibri"/>
        </w:rPr>
        <w:t>compatibles</w:t>
      </w:r>
      <w:r w:rsidRPr="000E5EF1">
        <w:rPr>
          <w:rFonts w:eastAsia="Calibri" w:cs="Calibri"/>
        </w:rPr>
        <w:t>.</w:t>
      </w:r>
      <w:r>
        <w:rPr>
          <w:rFonts w:eastAsia="Calibri" w:cs="Calibri"/>
        </w:rPr>
        <w:t xml:space="preserve"> Dans tels cas,</w:t>
      </w:r>
      <w:r w:rsidRPr="000E5EF1">
        <w:rPr>
          <w:rFonts w:eastAsia="Calibri" w:cs="Calibri"/>
        </w:rPr>
        <w:t xml:space="preserve"> </w:t>
      </w:r>
      <w:r>
        <w:rPr>
          <w:rFonts w:eastAsia="Calibri" w:cs="Calibri"/>
        </w:rPr>
        <w:t>i</w:t>
      </w:r>
      <w:r w:rsidRPr="000E5EF1">
        <w:rPr>
          <w:rFonts w:eastAsia="Calibri" w:cs="Calibri"/>
        </w:rPr>
        <w:t xml:space="preserve">l convient que le Canada donne la priorité </w:t>
      </w:r>
      <w:r>
        <w:rPr>
          <w:rFonts w:eastAsia="Calibri" w:cs="Calibri"/>
        </w:rPr>
        <w:t>à ses propres besoins</w:t>
      </w:r>
      <w:r w:rsidRPr="000E5EF1">
        <w:rPr>
          <w:rFonts w:eastAsia="Calibri" w:cs="Calibri"/>
        </w:rPr>
        <w:t xml:space="preserve">, même </w:t>
      </w:r>
      <w:r>
        <w:rPr>
          <w:rFonts w:eastAsia="Calibri" w:cs="Calibri"/>
        </w:rPr>
        <w:t>si c’est au détriment</w:t>
      </w:r>
      <w:r w:rsidRPr="000E5EF1">
        <w:rPr>
          <w:rFonts w:eastAsia="Calibri" w:cs="Calibri"/>
        </w:rPr>
        <w:t xml:space="preserve"> des intérêts </w:t>
      </w:r>
      <w:r>
        <w:rPr>
          <w:rFonts w:eastAsia="Calibri" w:cs="Calibri"/>
        </w:rPr>
        <w:t>des États-Unis</w:t>
      </w:r>
      <w:r w:rsidRPr="00A90FAF">
        <w:rPr>
          <w:rFonts w:eastAsia="Calibri" w:cs="Calibri"/>
        </w:rPr>
        <w:t>.</w:t>
      </w:r>
    </w:p>
    <w:p w14:paraId="50026AE0" w14:textId="77777777" w:rsidR="005D3C21" w:rsidRPr="00A90FAF" w:rsidRDefault="005D3C21" w:rsidP="005D3C21">
      <w:pPr>
        <w:pStyle w:val="ListParagraph"/>
        <w:spacing w:after="160" w:line="256" w:lineRule="auto"/>
      </w:pPr>
    </w:p>
    <w:p w14:paraId="07CAE799" w14:textId="77777777" w:rsidR="005D3C21" w:rsidRPr="00DB3E3D" w:rsidRDefault="005D3C21" w:rsidP="005D3C21">
      <w:bookmarkStart w:id="78" w:name="OLE_LINK37"/>
      <w:r w:rsidRPr="00DB3E3D">
        <w:rPr>
          <w:color w:val="00B0F0"/>
          <w:lang w:val="en-CA"/>
        </w:rPr>
        <w:t>RESPONSE OPTIONS:</w:t>
      </w:r>
    </w:p>
    <w:bookmarkEnd w:id="78"/>
    <w:p w14:paraId="0E23925B" w14:textId="77777777" w:rsidR="005D3C21" w:rsidRPr="009D158A" w:rsidRDefault="005D3C21" w:rsidP="005D3C21">
      <w:pPr>
        <w:pStyle w:val="ListParagraph"/>
        <w:numPr>
          <w:ilvl w:val="0"/>
          <w:numId w:val="36"/>
        </w:numPr>
        <w:spacing w:after="160" w:line="256" w:lineRule="auto"/>
        <w:rPr>
          <w:rFonts w:eastAsia="Calibri" w:cs="Calibri"/>
        </w:rPr>
      </w:pPr>
      <w:r w:rsidRPr="009D158A">
        <w:rPr>
          <w:rFonts w:eastAsia="Calibri" w:cs="Calibri"/>
        </w:rPr>
        <w:t>Tout à fait d’accord</w:t>
      </w:r>
    </w:p>
    <w:p w14:paraId="05B26243" w14:textId="77777777" w:rsidR="005D3C21" w:rsidRPr="009D158A" w:rsidRDefault="005D3C21" w:rsidP="005D3C21">
      <w:pPr>
        <w:pStyle w:val="ListParagraph"/>
        <w:numPr>
          <w:ilvl w:val="0"/>
          <w:numId w:val="36"/>
        </w:numPr>
        <w:spacing w:after="160" w:line="256" w:lineRule="auto"/>
        <w:rPr>
          <w:rFonts w:eastAsia="Calibri" w:cs="Calibri"/>
        </w:rPr>
      </w:pPr>
      <w:r w:rsidRPr="009D158A">
        <w:rPr>
          <w:rFonts w:eastAsia="Calibri" w:cs="Calibri"/>
        </w:rPr>
        <w:lastRenderedPageBreak/>
        <w:t>Plutôt d’accord</w:t>
      </w:r>
    </w:p>
    <w:p w14:paraId="27705678" w14:textId="77777777" w:rsidR="005D3C21" w:rsidRPr="009D158A" w:rsidRDefault="005D3C21" w:rsidP="005D3C21">
      <w:pPr>
        <w:pStyle w:val="ListParagraph"/>
        <w:numPr>
          <w:ilvl w:val="0"/>
          <w:numId w:val="36"/>
        </w:numPr>
        <w:spacing w:after="160" w:line="256" w:lineRule="auto"/>
        <w:rPr>
          <w:rFonts w:eastAsia="Calibri" w:cs="Calibri"/>
        </w:rPr>
      </w:pPr>
      <w:r w:rsidRPr="009D158A">
        <w:rPr>
          <w:rFonts w:eastAsia="Calibri" w:cs="Calibri"/>
        </w:rPr>
        <w:t>Plutôt en désaccord</w:t>
      </w:r>
    </w:p>
    <w:p w14:paraId="1BB200EE" w14:textId="77777777" w:rsidR="005D3C21" w:rsidRPr="009D158A" w:rsidRDefault="005D3C21" w:rsidP="005D3C21">
      <w:pPr>
        <w:pStyle w:val="ListParagraph"/>
        <w:numPr>
          <w:ilvl w:val="0"/>
          <w:numId w:val="36"/>
        </w:numPr>
        <w:spacing w:after="160" w:line="256" w:lineRule="auto"/>
        <w:rPr>
          <w:rFonts w:eastAsia="Calibri" w:cs="Calibri"/>
        </w:rPr>
      </w:pPr>
      <w:r w:rsidRPr="009D158A">
        <w:rPr>
          <w:rFonts w:eastAsia="Calibri" w:cs="Calibri"/>
        </w:rPr>
        <w:t>Tout à fait en désaccord</w:t>
      </w:r>
    </w:p>
    <w:p w14:paraId="16DA5AF1" w14:textId="77777777" w:rsidR="005D3C21" w:rsidRPr="00E05D48" w:rsidRDefault="005D3C21" w:rsidP="005D3C21">
      <w:pPr>
        <w:rPr>
          <w:b/>
          <w:bCs/>
          <w:u w:val="single"/>
        </w:rPr>
      </w:pPr>
    </w:p>
    <w:p w14:paraId="51DF9708" w14:textId="77777777" w:rsidR="005D3C21" w:rsidRPr="000D6456" w:rsidRDefault="005D3C21" w:rsidP="005D3C21">
      <w:pPr>
        <w:pBdr>
          <w:top w:val="single" w:sz="4" w:space="1" w:color="auto"/>
        </w:pBdr>
        <w:rPr>
          <w:bCs/>
          <w:color w:val="00B0F0"/>
          <w:lang w:val="en-CA"/>
        </w:rPr>
      </w:pPr>
      <w:r w:rsidRPr="000D6456">
        <w:rPr>
          <w:bCs/>
          <w:color w:val="00B0F0"/>
          <w:lang w:val="en-CA"/>
        </w:rPr>
        <w:t>[MP, ALLOW RESPOND</w:t>
      </w:r>
      <w:r>
        <w:rPr>
          <w:bCs/>
          <w:color w:val="00B0F0"/>
          <w:lang w:val="en-CA"/>
        </w:rPr>
        <w:t>E</w:t>
      </w:r>
      <w:r w:rsidRPr="000D6456">
        <w:rPr>
          <w:bCs/>
          <w:color w:val="00B0F0"/>
          <w:lang w:val="en-CA"/>
        </w:rPr>
        <w:t>NTS TO PICK UP TO 3 OPTIONS]</w:t>
      </w:r>
    </w:p>
    <w:p w14:paraId="09B1F2B0" w14:textId="77777777" w:rsidR="005D3C21" w:rsidRPr="00922EB4" w:rsidRDefault="005D3C21" w:rsidP="005D3C21">
      <w:pPr>
        <w:pBdr>
          <w:top w:val="single" w:sz="4" w:space="1" w:color="auto"/>
        </w:pBdr>
        <w:rPr>
          <w:bCs/>
          <w:color w:val="00B0F0"/>
        </w:rPr>
      </w:pPr>
      <w:r w:rsidRPr="00922EB4">
        <w:rPr>
          <w:bCs/>
          <w:color w:val="00B0F0"/>
        </w:rPr>
        <w:t xml:space="preserve">Q16A1. </w:t>
      </w:r>
    </w:p>
    <w:p w14:paraId="0AB8092E" w14:textId="77777777" w:rsidR="005D3C21" w:rsidRPr="00573EAF" w:rsidRDefault="005D3C21" w:rsidP="005D3C21">
      <w:pPr>
        <w:pBdr>
          <w:top w:val="single" w:sz="4" w:space="1" w:color="auto"/>
        </w:pBdr>
        <w:rPr>
          <w:bCs/>
        </w:rPr>
      </w:pPr>
      <w:bookmarkStart w:id="79" w:name="OLE_LINK118"/>
      <w:r w:rsidRPr="00573EAF">
        <w:rPr>
          <w:bCs/>
        </w:rPr>
        <w:t>Parmi les enjeux suivants, lesquels sont une priorité pour vous aujo</w:t>
      </w:r>
      <w:r>
        <w:rPr>
          <w:bCs/>
        </w:rPr>
        <w:t>urd’hui</w:t>
      </w:r>
      <w:r w:rsidRPr="00573EAF">
        <w:rPr>
          <w:bCs/>
        </w:rPr>
        <w:t>?</w:t>
      </w:r>
    </w:p>
    <w:bookmarkEnd w:id="79"/>
    <w:p w14:paraId="5144E8E0" w14:textId="77777777" w:rsidR="005D3C21" w:rsidRPr="00573EAF" w:rsidRDefault="005D3C21" w:rsidP="005D3C21">
      <w:pPr>
        <w:pBdr>
          <w:top w:val="single" w:sz="4" w:space="1" w:color="auto"/>
        </w:pBdr>
        <w:rPr>
          <w:bCs/>
          <w:color w:val="7030A0"/>
        </w:rPr>
      </w:pPr>
    </w:p>
    <w:p w14:paraId="5BA6B7EF" w14:textId="77777777" w:rsidR="005D3C21" w:rsidRPr="00573EAF" w:rsidRDefault="005D3C21" w:rsidP="005D3C21">
      <w:pPr>
        <w:pBdr>
          <w:top w:val="single" w:sz="4" w:space="1" w:color="auto"/>
        </w:pBdr>
        <w:rPr>
          <w:bCs/>
        </w:rPr>
      </w:pPr>
      <w:r w:rsidRPr="00573EAF">
        <w:rPr>
          <w:bCs/>
        </w:rPr>
        <w:t xml:space="preserve">Sélectionnez vos trois principales priorités. </w:t>
      </w:r>
    </w:p>
    <w:p w14:paraId="25EB2E82" w14:textId="77777777" w:rsidR="005D3C21" w:rsidRPr="00573EAF" w:rsidRDefault="005D3C21" w:rsidP="005D3C21">
      <w:pPr>
        <w:pBdr>
          <w:top w:val="single" w:sz="4" w:space="1" w:color="auto"/>
        </w:pBdr>
        <w:rPr>
          <w:bCs/>
        </w:rPr>
      </w:pPr>
    </w:p>
    <w:p w14:paraId="4A63ED2B" w14:textId="77777777" w:rsidR="005D3C21" w:rsidRPr="000D6456" w:rsidRDefault="005D3C21" w:rsidP="005D3C21">
      <w:pPr>
        <w:rPr>
          <w:color w:val="00B0F0"/>
          <w:lang w:val="en-US"/>
        </w:rPr>
      </w:pPr>
      <w:bookmarkStart w:id="80" w:name="OLE_LINK102"/>
      <w:r w:rsidRPr="000D6456">
        <w:rPr>
          <w:color w:val="00B0F0"/>
          <w:lang w:val="en-CA"/>
        </w:rPr>
        <w:t>RESPONSE OPTIONS</w:t>
      </w:r>
      <w:r>
        <w:rPr>
          <w:color w:val="00B0F0"/>
          <w:lang w:val="en-CA"/>
        </w:rPr>
        <w:t>, RANDOMIZE</w:t>
      </w:r>
      <w:r w:rsidRPr="000D6456">
        <w:rPr>
          <w:color w:val="00B0F0"/>
          <w:lang w:val="en-CA"/>
        </w:rPr>
        <w:t>:</w:t>
      </w:r>
    </w:p>
    <w:p w14:paraId="768E7072" w14:textId="77777777" w:rsidR="005D3C21" w:rsidRPr="00573EAF" w:rsidRDefault="005D3C21" w:rsidP="005D3C21">
      <w:pPr>
        <w:pStyle w:val="ListParagraph"/>
        <w:numPr>
          <w:ilvl w:val="0"/>
          <w:numId w:val="62"/>
        </w:numPr>
        <w:spacing w:after="0" w:line="240" w:lineRule="auto"/>
        <w:rPr>
          <w:bCs/>
        </w:rPr>
      </w:pPr>
      <w:bookmarkStart w:id="81" w:name="OLE_LINK119"/>
      <w:bookmarkEnd w:id="80"/>
      <w:r w:rsidRPr="00573EAF">
        <w:rPr>
          <w:bCs/>
        </w:rPr>
        <w:t>Soins de santé</w:t>
      </w:r>
    </w:p>
    <w:p w14:paraId="517CBFD9" w14:textId="77777777" w:rsidR="005D3C21" w:rsidRPr="00573EAF" w:rsidRDefault="005D3C21" w:rsidP="005D3C21">
      <w:pPr>
        <w:pStyle w:val="ListParagraph"/>
        <w:numPr>
          <w:ilvl w:val="0"/>
          <w:numId w:val="62"/>
        </w:numPr>
        <w:spacing w:after="0" w:line="240" w:lineRule="auto"/>
        <w:rPr>
          <w:bCs/>
        </w:rPr>
      </w:pPr>
      <w:r w:rsidRPr="00573EAF">
        <w:rPr>
          <w:bCs/>
        </w:rPr>
        <w:t>Manque de logements abordables</w:t>
      </w:r>
    </w:p>
    <w:p w14:paraId="39D8BA2E" w14:textId="77777777" w:rsidR="005D3C21" w:rsidRPr="00573EAF" w:rsidRDefault="005D3C21" w:rsidP="005D3C21">
      <w:pPr>
        <w:pStyle w:val="ListParagraph"/>
        <w:numPr>
          <w:ilvl w:val="0"/>
          <w:numId w:val="62"/>
        </w:numPr>
        <w:spacing w:after="0" w:line="240" w:lineRule="auto"/>
        <w:rPr>
          <w:bCs/>
        </w:rPr>
      </w:pPr>
      <w:r w:rsidRPr="00573EAF">
        <w:rPr>
          <w:bCs/>
        </w:rPr>
        <w:t xml:space="preserve">Violence armée </w:t>
      </w:r>
    </w:p>
    <w:p w14:paraId="4A6B4217" w14:textId="77777777" w:rsidR="005D3C21" w:rsidRPr="00573EAF" w:rsidRDefault="005D3C21" w:rsidP="005D3C21">
      <w:pPr>
        <w:pStyle w:val="ListParagraph"/>
        <w:numPr>
          <w:ilvl w:val="0"/>
          <w:numId w:val="62"/>
        </w:numPr>
        <w:spacing w:after="0" w:line="240" w:lineRule="auto"/>
        <w:rPr>
          <w:bCs/>
        </w:rPr>
      </w:pPr>
      <w:r w:rsidRPr="00573EAF">
        <w:rPr>
          <w:bCs/>
        </w:rPr>
        <w:t>Racisme</w:t>
      </w:r>
    </w:p>
    <w:p w14:paraId="0FD33BDC" w14:textId="77777777" w:rsidR="005D3C21" w:rsidRPr="00573EAF" w:rsidRDefault="005D3C21" w:rsidP="005D3C21">
      <w:pPr>
        <w:pStyle w:val="ListParagraph"/>
        <w:numPr>
          <w:ilvl w:val="0"/>
          <w:numId w:val="62"/>
        </w:numPr>
        <w:spacing w:after="0" w:line="240" w:lineRule="auto"/>
        <w:rPr>
          <w:bCs/>
        </w:rPr>
      </w:pPr>
      <w:r w:rsidRPr="00573EAF">
        <w:rPr>
          <w:bCs/>
        </w:rPr>
        <w:t>Criminalité</w:t>
      </w:r>
    </w:p>
    <w:p w14:paraId="35AC0FAF" w14:textId="77777777" w:rsidR="005D3C21" w:rsidRPr="00532F93" w:rsidRDefault="005D3C21" w:rsidP="005D3C21">
      <w:pPr>
        <w:pStyle w:val="ListParagraph"/>
        <w:numPr>
          <w:ilvl w:val="0"/>
          <w:numId w:val="62"/>
        </w:numPr>
        <w:spacing w:after="0" w:line="240" w:lineRule="auto"/>
        <w:rPr>
          <w:bCs/>
        </w:rPr>
      </w:pPr>
      <w:r w:rsidRPr="00532F93">
        <w:rPr>
          <w:bCs/>
        </w:rPr>
        <w:t xml:space="preserve">Pénurie de main-d’œuvre </w:t>
      </w:r>
    </w:p>
    <w:p w14:paraId="24E27F39" w14:textId="77777777" w:rsidR="005D3C21" w:rsidRPr="00532F93" w:rsidRDefault="005D3C21" w:rsidP="005D3C21">
      <w:pPr>
        <w:pStyle w:val="ListParagraph"/>
        <w:numPr>
          <w:ilvl w:val="0"/>
          <w:numId w:val="62"/>
        </w:numPr>
        <w:spacing w:after="0" w:line="240" w:lineRule="auto"/>
        <w:rPr>
          <w:bCs/>
        </w:rPr>
      </w:pPr>
      <w:r w:rsidRPr="00532F93">
        <w:rPr>
          <w:bCs/>
        </w:rPr>
        <w:t>Propagation de la COVID</w:t>
      </w:r>
    </w:p>
    <w:p w14:paraId="20376E99" w14:textId="77777777" w:rsidR="005D3C21" w:rsidRPr="00532F93" w:rsidRDefault="005D3C21" w:rsidP="005D3C21">
      <w:pPr>
        <w:pStyle w:val="ListParagraph"/>
        <w:numPr>
          <w:ilvl w:val="0"/>
          <w:numId w:val="62"/>
        </w:numPr>
        <w:spacing w:after="0" w:line="240" w:lineRule="auto"/>
        <w:rPr>
          <w:bCs/>
        </w:rPr>
      </w:pPr>
      <w:r w:rsidRPr="00532F93">
        <w:rPr>
          <w:bCs/>
        </w:rPr>
        <w:t>Changements climatiques</w:t>
      </w:r>
    </w:p>
    <w:p w14:paraId="099AA29A" w14:textId="77777777" w:rsidR="005D3C21" w:rsidRPr="00532F93" w:rsidRDefault="005D3C21" w:rsidP="005D3C21">
      <w:pPr>
        <w:pStyle w:val="ListParagraph"/>
        <w:numPr>
          <w:ilvl w:val="0"/>
          <w:numId w:val="62"/>
        </w:numPr>
        <w:spacing w:after="0" w:line="240" w:lineRule="auto"/>
        <w:rPr>
          <w:bCs/>
        </w:rPr>
      </w:pPr>
      <w:r w:rsidRPr="00532F93">
        <w:rPr>
          <w:bCs/>
        </w:rPr>
        <w:t xml:space="preserve">Déficit budgétaire </w:t>
      </w:r>
    </w:p>
    <w:p w14:paraId="0C5C9835" w14:textId="77777777" w:rsidR="005D3C21" w:rsidRPr="00532F93" w:rsidRDefault="005D3C21" w:rsidP="005D3C21">
      <w:pPr>
        <w:pStyle w:val="ListParagraph"/>
        <w:numPr>
          <w:ilvl w:val="0"/>
          <w:numId w:val="62"/>
        </w:numPr>
        <w:spacing w:after="0" w:line="240" w:lineRule="auto"/>
        <w:rPr>
          <w:bCs/>
        </w:rPr>
      </w:pPr>
      <w:r w:rsidRPr="00532F93">
        <w:rPr>
          <w:bCs/>
        </w:rPr>
        <w:t>Terrorisme</w:t>
      </w:r>
    </w:p>
    <w:p w14:paraId="5747EDD0" w14:textId="77777777" w:rsidR="005D3C21" w:rsidRPr="00532F93" w:rsidRDefault="005D3C21" w:rsidP="005D3C21">
      <w:pPr>
        <w:pStyle w:val="ListParagraph"/>
        <w:numPr>
          <w:ilvl w:val="0"/>
          <w:numId w:val="62"/>
        </w:numPr>
        <w:spacing w:after="0" w:line="240" w:lineRule="auto"/>
        <w:rPr>
          <w:bCs/>
        </w:rPr>
      </w:pPr>
      <w:r w:rsidRPr="00532F93">
        <w:rPr>
          <w:bCs/>
        </w:rPr>
        <w:t>Désinformation (fausses informations) dans l’actualité</w:t>
      </w:r>
    </w:p>
    <w:p w14:paraId="7D7B261E" w14:textId="77777777" w:rsidR="005D3C21" w:rsidRPr="00532F93" w:rsidRDefault="005D3C21" w:rsidP="005D3C21">
      <w:pPr>
        <w:pStyle w:val="ListParagraph"/>
        <w:numPr>
          <w:ilvl w:val="0"/>
          <w:numId w:val="62"/>
        </w:numPr>
        <w:spacing w:after="0" w:line="240" w:lineRule="auto"/>
        <w:rPr>
          <w:bCs/>
        </w:rPr>
      </w:pPr>
      <w:r w:rsidRPr="00532F93">
        <w:rPr>
          <w:bCs/>
        </w:rPr>
        <w:t>Désinformation (informations erronées) dans l’actualité</w:t>
      </w:r>
    </w:p>
    <w:p w14:paraId="787239C4" w14:textId="77777777" w:rsidR="005D3C21" w:rsidRPr="00532F93" w:rsidRDefault="005D3C21" w:rsidP="005D3C21">
      <w:pPr>
        <w:pStyle w:val="ListParagraph"/>
        <w:numPr>
          <w:ilvl w:val="0"/>
          <w:numId w:val="62"/>
        </w:numPr>
        <w:spacing w:after="0" w:line="240" w:lineRule="auto"/>
        <w:rPr>
          <w:bCs/>
        </w:rPr>
      </w:pPr>
      <w:r w:rsidRPr="00532F93">
        <w:rPr>
          <w:bCs/>
        </w:rPr>
        <w:t xml:space="preserve">Sans-abrisme </w:t>
      </w:r>
    </w:p>
    <w:p w14:paraId="511F118F" w14:textId="77777777" w:rsidR="005D3C21" w:rsidRPr="00532F93" w:rsidRDefault="005D3C21" w:rsidP="005D3C21">
      <w:pPr>
        <w:pStyle w:val="ListParagraph"/>
        <w:numPr>
          <w:ilvl w:val="0"/>
          <w:numId w:val="62"/>
        </w:numPr>
        <w:spacing w:after="0" w:line="240" w:lineRule="auto"/>
        <w:rPr>
          <w:bCs/>
        </w:rPr>
      </w:pPr>
      <w:r w:rsidRPr="00532F93">
        <w:rPr>
          <w:bCs/>
        </w:rPr>
        <w:t xml:space="preserve">Manque de bons emplois </w:t>
      </w:r>
    </w:p>
    <w:p w14:paraId="2FF17072" w14:textId="77777777" w:rsidR="005D3C21" w:rsidRPr="00532F93" w:rsidRDefault="005D3C21" w:rsidP="005D3C21">
      <w:pPr>
        <w:pStyle w:val="ListParagraph"/>
        <w:numPr>
          <w:ilvl w:val="0"/>
          <w:numId w:val="62"/>
        </w:numPr>
        <w:spacing w:after="0" w:line="240" w:lineRule="auto"/>
        <w:rPr>
          <w:bCs/>
        </w:rPr>
      </w:pPr>
      <w:r w:rsidRPr="00532F93">
        <w:rPr>
          <w:bCs/>
        </w:rPr>
        <w:t xml:space="preserve">Augmentation des échanges commerciaux entre le Canada et les États-Unis </w:t>
      </w:r>
    </w:p>
    <w:p w14:paraId="5C73828E" w14:textId="77777777" w:rsidR="005D3C21" w:rsidRPr="00532F93" w:rsidRDefault="005D3C21" w:rsidP="005D3C21">
      <w:pPr>
        <w:pStyle w:val="ListParagraph"/>
        <w:numPr>
          <w:ilvl w:val="0"/>
          <w:numId w:val="62"/>
        </w:numPr>
        <w:spacing w:after="0" w:line="240" w:lineRule="auto"/>
        <w:rPr>
          <w:bCs/>
        </w:rPr>
      </w:pPr>
      <w:r w:rsidRPr="00532F93">
        <w:rPr>
          <w:bCs/>
        </w:rPr>
        <w:t xml:space="preserve">Autre, veuillez préciser : </w:t>
      </w:r>
      <w:r w:rsidRPr="00532F93">
        <w:rPr>
          <w:bCs/>
          <w:color w:val="00B0F0"/>
        </w:rPr>
        <w:t>[TEXTBOX][ANCHOR]</w:t>
      </w:r>
    </w:p>
    <w:p w14:paraId="566463D1" w14:textId="77777777" w:rsidR="005D3C21" w:rsidRPr="00532F93" w:rsidRDefault="005D3C21" w:rsidP="005D3C21">
      <w:pPr>
        <w:pBdr>
          <w:bottom w:val="single" w:sz="4" w:space="1" w:color="auto"/>
        </w:pBdr>
        <w:rPr>
          <w:b/>
          <w:bCs/>
          <w:u w:val="single"/>
        </w:rPr>
      </w:pPr>
      <w:bookmarkStart w:id="82" w:name="OLE_LINK101"/>
      <w:bookmarkEnd w:id="81"/>
    </w:p>
    <w:p w14:paraId="645627C8" w14:textId="77777777" w:rsidR="005D3C21" w:rsidRPr="000D6456" w:rsidRDefault="005D3C21" w:rsidP="005D3C21">
      <w:pPr>
        <w:rPr>
          <w:rFonts w:eastAsia="Calibri" w:cs="Calibri"/>
          <w:color w:val="00B0F0"/>
          <w:lang w:val="en-CA"/>
        </w:rPr>
      </w:pPr>
      <w:r w:rsidRPr="000D6456">
        <w:rPr>
          <w:rFonts w:eastAsia="Calibri" w:cs="Calibri"/>
          <w:color w:val="00B0F0"/>
          <w:lang w:val="en-CA"/>
        </w:rPr>
        <w:t>[SHOW IF Q16A1_11=1]</w:t>
      </w:r>
    </w:p>
    <w:p w14:paraId="58412235" w14:textId="77777777" w:rsidR="005D3C21" w:rsidRPr="000D6456" w:rsidRDefault="005D3C21" w:rsidP="005D3C21">
      <w:pPr>
        <w:rPr>
          <w:rFonts w:eastAsia="Calibri" w:cs="Calibri"/>
          <w:color w:val="00B0F0"/>
          <w:lang w:val="en-CA"/>
        </w:rPr>
      </w:pPr>
      <w:r w:rsidRPr="000D6456">
        <w:rPr>
          <w:rFonts w:eastAsia="Calibri" w:cs="Calibri"/>
          <w:color w:val="00B0F0"/>
          <w:lang w:val="en-CA"/>
        </w:rPr>
        <w:t>[SP]</w:t>
      </w:r>
    </w:p>
    <w:p w14:paraId="55CA4370" w14:textId="77777777" w:rsidR="005D3C21" w:rsidRPr="000D6456" w:rsidRDefault="005D3C21" w:rsidP="005D3C21">
      <w:pPr>
        <w:rPr>
          <w:rFonts w:eastAsia="Calibri" w:cs="Calibri"/>
          <w:lang w:val="en-CA"/>
        </w:rPr>
      </w:pPr>
      <w:r w:rsidRPr="000D6456">
        <w:rPr>
          <w:rFonts w:eastAsia="Calibri" w:cs="Calibri"/>
          <w:color w:val="00B0F0"/>
          <w:lang w:val="en-CA"/>
        </w:rPr>
        <w:t>Q16B</w:t>
      </w:r>
      <w:r>
        <w:rPr>
          <w:rFonts w:eastAsia="Calibri" w:cs="Calibri"/>
          <w:color w:val="00B0F0"/>
          <w:lang w:val="en-CA"/>
        </w:rPr>
        <w:t>1</w:t>
      </w:r>
      <w:r w:rsidRPr="00176433">
        <w:rPr>
          <w:rFonts w:eastAsia="Calibri" w:cs="Calibri"/>
          <w:lang w:val="en-CA"/>
        </w:rPr>
        <w:t xml:space="preserve">. </w:t>
      </w:r>
    </w:p>
    <w:p w14:paraId="4B8A0703" w14:textId="77777777" w:rsidR="005D3C21" w:rsidRPr="00FC658D" w:rsidRDefault="005D3C21" w:rsidP="005D3C21">
      <w:pPr>
        <w:rPr>
          <w:rFonts w:eastAsia="Calibri" w:cs="Calibri"/>
        </w:rPr>
      </w:pPr>
      <w:bookmarkStart w:id="83" w:name="OLE_LINK120"/>
      <w:r w:rsidRPr="00FC658D">
        <w:rPr>
          <w:rFonts w:eastAsia="Calibri" w:cs="Calibri"/>
        </w:rPr>
        <w:t xml:space="preserve">À votre avis, qui est </w:t>
      </w:r>
      <w:r>
        <w:rPr>
          <w:rFonts w:eastAsia="Calibri" w:cs="Calibri"/>
        </w:rPr>
        <w:t xml:space="preserve">principalement </w:t>
      </w:r>
      <w:r w:rsidRPr="00FC658D">
        <w:rPr>
          <w:rFonts w:eastAsia="Calibri" w:cs="Calibri"/>
        </w:rPr>
        <w:t xml:space="preserve">à </w:t>
      </w:r>
      <w:r>
        <w:rPr>
          <w:rFonts w:eastAsia="Calibri" w:cs="Calibri"/>
        </w:rPr>
        <w:t>l’origine de la désinformation</w:t>
      </w:r>
      <w:r w:rsidRPr="00FC658D">
        <w:rPr>
          <w:rFonts w:eastAsia="Calibri" w:cs="Calibri"/>
        </w:rPr>
        <w:t>?</w:t>
      </w:r>
    </w:p>
    <w:bookmarkEnd w:id="83"/>
    <w:p w14:paraId="093BEA71" w14:textId="77777777" w:rsidR="005D3C21" w:rsidRPr="000D6456" w:rsidRDefault="005D3C21" w:rsidP="005D3C21">
      <w:pPr>
        <w:rPr>
          <w:color w:val="00B0F0"/>
          <w:lang w:val="es-ES"/>
        </w:rPr>
      </w:pPr>
    </w:p>
    <w:p w14:paraId="5A9D9730" w14:textId="77777777" w:rsidR="005D3C21" w:rsidRPr="005D3C21" w:rsidRDefault="005D3C21" w:rsidP="005D3C21">
      <w:pPr>
        <w:rPr>
          <w:lang w:val="en-CA"/>
        </w:rPr>
      </w:pPr>
      <w:r w:rsidRPr="450E945F">
        <w:rPr>
          <w:color w:val="00B0F0"/>
          <w:lang w:val="en-CA"/>
        </w:rPr>
        <w:t>RESPONSE OPTIONS:</w:t>
      </w:r>
    </w:p>
    <w:p w14:paraId="6ABDF7BC" w14:textId="77777777" w:rsidR="005D3C21" w:rsidRDefault="005D3C21" w:rsidP="005D3C21">
      <w:pPr>
        <w:rPr>
          <w:color w:val="00B0F0"/>
          <w:lang w:val="en-CA"/>
        </w:rPr>
      </w:pPr>
    </w:p>
    <w:bookmarkEnd w:id="82"/>
    <w:p w14:paraId="14D5C556" w14:textId="77777777" w:rsidR="005D3C21" w:rsidRPr="000D6456" w:rsidRDefault="005D3C21" w:rsidP="005D3C21">
      <w:pPr>
        <w:pBdr>
          <w:bottom w:val="single" w:sz="4" w:space="1" w:color="auto"/>
        </w:pBdr>
        <w:rPr>
          <w:b/>
          <w:bCs/>
          <w:u w:val="single"/>
          <w:lang w:val="en-CA"/>
        </w:rPr>
      </w:pPr>
    </w:p>
    <w:p w14:paraId="68002624" w14:textId="77777777" w:rsidR="005D3C21" w:rsidRPr="000D6456" w:rsidRDefault="005D3C21" w:rsidP="005D3C21">
      <w:pPr>
        <w:rPr>
          <w:rFonts w:eastAsia="Calibri" w:cs="Calibri"/>
          <w:color w:val="00B0F0"/>
          <w:lang w:val="en-CA"/>
        </w:rPr>
      </w:pPr>
      <w:r w:rsidRPr="000D6456">
        <w:rPr>
          <w:rFonts w:eastAsia="Calibri" w:cs="Calibri"/>
          <w:color w:val="00B0F0"/>
          <w:lang w:val="en-CA"/>
        </w:rPr>
        <w:lastRenderedPageBreak/>
        <w:t>[SHOW IF Q16A1_12=1]</w:t>
      </w:r>
    </w:p>
    <w:p w14:paraId="68C4323B" w14:textId="77777777" w:rsidR="005D3C21" w:rsidRPr="00922EB4" w:rsidRDefault="005D3C21" w:rsidP="005D3C21">
      <w:pPr>
        <w:rPr>
          <w:rFonts w:eastAsia="Calibri" w:cs="Calibri"/>
          <w:color w:val="00B0F0"/>
        </w:rPr>
      </w:pPr>
      <w:bookmarkStart w:id="84" w:name="OLE_LINK103"/>
      <w:r w:rsidRPr="00922EB4">
        <w:rPr>
          <w:rFonts w:eastAsia="Calibri" w:cs="Calibri"/>
          <w:color w:val="00B0F0"/>
        </w:rPr>
        <w:t>[SP]</w:t>
      </w:r>
    </w:p>
    <w:bookmarkEnd w:id="84"/>
    <w:p w14:paraId="49C7E4A3" w14:textId="77777777" w:rsidR="005D3C21" w:rsidRPr="00922EB4" w:rsidRDefault="005D3C21" w:rsidP="005D3C21">
      <w:pPr>
        <w:rPr>
          <w:rFonts w:eastAsia="Calibri" w:cs="Calibri"/>
        </w:rPr>
      </w:pPr>
      <w:r w:rsidRPr="00922EB4">
        <w:rPr>
          <w:rFonts w:eastAsia="Calibri" w:cs="Calibri"/>
          <w:color w:val="00B0F0"/>
        </w:rPr>
        <w:t>Q16C</w:t>
      </w:r>
      <w:r w:rsidRPr="00922EB4">
        <w:rPr>
          <w:rFonts w:eastAsia="Calibri" w:cs="Calibri"/>
        </w:rPr>
        <w:t xml:space="preserve">. </w:t>
      </w:r>
    </w:p>
    <w:p w14:paraId="149B2DF0" w14:textId="77777777" w:rsidR="005D3C21" w:rsidRPr="00FC658D" w:rsidRDefault="005D3C21" w:rsidP="005D3C21">
      <w:pPr>
        <w:rPr>
          <w:rFonts w:eastAsia="Calibri" w:cs="Calibri"/>
        </w:rPr>
      </w:pPr>
      <w:r w:rsidRPr="00FC658D">
        <w:rPr>
          <w:rFonts w:eastAsia="Calibri" w:cs="Calibri"/>
        </w:rPr>
        <w:t xml:space="preserve">À votre avis, qui est </w:t>
      </w:r>
      <w:r>
        <w:rPr>
          <w:rFonts w:eastAsia="Calibri" w:cs="Calibri"/>
        </w:rPr>
        <w:t xml:space="preserve">principalement </w:t>
      </w:r>
      <w:r w:rsidRPr="00FC658D">
        <w:rPr>
          <w:rFonts w:eastAsia="Calibri" w:cs="Calibri"/>
        </w:rPr>
        <w:t xml:space="preserve">à </w:t>
      </w:r>
      <w:r>
        <w:rPr>
          <w:rFonts w:eastAsia="Calibri" w:cs="Calibri"/>
        </w:rPr>
        <w:t>l’origine de la mésinformation</w:t>
      </w:r>
      <w:r w:rsidRPr="00FC658D">
        <w:rPr>
          <w:rFonts w:eastAsia="Calibri" w:cs="Calibri"/>
        </w:rPr>
        <w:t>?</w:t>
      </w:r>
    </w:p>
    <w:p w14:paraId="203E192C" w14:textId="77777777" w:rsidR="005D3C21" w:rsidRPr="004830F5" w:rsidRDefault="005D3C21" w:rsidP="005D3C21">
      <w:pPr>
        <w:rPr>
          <w:rFonts w:eastAsia="Calibri" w:cs="Calibri"/>
        </w:rPr>
      </w:pPr>
    </w:p>
    <w:p w14:paraId="09585D51" w14:textId="77777777" w:rsidR="005D3C21" w:rsidRPr="000D6456" w:rsidRDefault="005D3C21" w:rsidP="005D3C21">
      <w:r w:rsidRPr="000D6456">
        <w:rPr>
          <w:color w:val="00B0F0"/>
          <w:lang w:val="en-CA"/>
        </w:rPr>
        <w:t>RESPONSE OPTIONS:</w:t>
      </w:r>
    </w:p>
    <w:p w14:paraId="1E00A5F9" w14:textId="77777777" w:rsidR="005D3C21" w:rsidRPr="008249D3" w:rsidRDefault="005D3C21" w:rsidP="005D3C21">
      <w:pPr>
        <w:numPr>
          <w:ilvl w:val="0"/>
          <w:numId w:val="64"/>
        </w:numPr>
        <w:spacing w:after="0" w:line="240" w:lineRule="auto"/>
        <w:rPr>
          <w:rFonts w:eastAsia="Calibri" w:cs="Calibri"/>
        </w:rPr>
      </w:pPr>
      <w:r w:rsidRPr="008249D3">
        <w:rPr>
          <w:rFonts w:eastAsia="Calibri" w:cs="Calibri"/>
        </w:rPr>
        <w:t>Groupes d’intérêts spéciaux</w:t>
      </w:r>
    </w:p>
    <w:p w14:paraId="19EC081E" w14:textId="77777777" w:rsidR="005D3C21" w:rsidRPr="008249D3" w:rsidRDefault="005D3C21" w:rsidP="005D3C21">
      <w:pPr>
        <w:numPr>
          <w:ilvl w:val="0"/>
          <w:numId w:val="64"/>
        </w:numPr>
        <w:spacing w:after="0" w:line="240" w:lineRule="auto"/>
        <w:rPr>
          <w:rFonts w:eastAsia="Calibri" w:cs="Calibri"/>
        </w:rPr>
      </w:pPr>
      <w:r w:rsidRPr="008249D3">
        <w:rPr>
          <w:rFonts w:eastAsia="Calibri" w:cs="Calibri"/>
        </w:rPr>
        <w:t>Citoyens</w:t>
      </w:r>
    </w:p>
    <w:p w14:paraId="0F002564" w14:textId="77777777" w:rsidR="005D3C21" w:rsidRPr="008249D3" w:rsidRDefault="005D3C21" w:rsidP="005D3C21">
      <w:pPr>
        <w:numPr>
          <w:ilvl w:val="0"/>
          <w:numId w:val="64"/>
        </w:numPr>
        <w:spacing w:after="0" w:line="240" w:lineRule="auto"/>
        <w:rPr>
          <w:rFonts w:eastAsia="Calibri" w:cs="Calibri"/>
        </w:rPr>
      </w:pPr>
      <w:r w:rsidRPr="008249D3">
        <w:rPr>
          <w:rFonts w:eastAsia="Calibri" w:cs="Calibri"/>
        </w:rPr>
        <w:t>Gouvernements étrangers</w:t>
      </w:r>
    </w:p>
    <w:p w14:paraId="13A7338A" w14:textId="77777777" w:rsidR="005D3C21" w:rsidRPr="008249D3" w:rsidRDefault="005D3C21" w:rsidP="005D3C21">
      <w:pPr>
        <w:numPr>
          <w:ilvl w:val="0"/>
          <w:numId w:val="64"/>
        </w:numPr>
        <w:spacing w:after="0" w:line="240" w:lineRule="auto"/>
        <w:rPr>
          <w:rFonts w:eastAsia="Calibri" w:cs="Calibri"/>
        </w:rPr>
      </w:pPr>
      <w:r w:rsidRPr="008249D3">
        <w:rPr>
          <w:rFonts w:eastAsia="Calibri" w:cs="Calibri"/>
        </w:rPr>
        <w:t>Gouvernements locaux</w:t>
      </w:r>
    </w:p>
    <w:p w14:paraId="1070F02E" w14:textId="77777777" w:rsidR="005D3C21" w:rsidRPr="008249D3" w:rsidRDefault="005D3C21" w:rsidP="005D3C21">
      <w:pPr>
        <w:numPr>
          <w:ilvl w:val="0"/>
          <w:numId w:val="64"/>
        </w:numPr>
        <w:spacing w:after="0" w:line="240" w:lineRule="auto"/>
        <w:rPr>
          <w:rFonts w:eastAsia="Calibri" w:cs="Calibri"/>
        </w:rPr>
      </w:pPr>
      <w:r w:rsidRPr="008249D3">
        <w:rPr>
          <w:rFonts w:eastAsia="Calibri" w:cs="Calibri"/>
        </w:rPr>
        <w:t xml:space="preserve">Autre. Veuillez préciser : </w:t>
      </w:r>
      <w:bookmarkStart w:id="85" w:name="OLE_LINK104"/>
      <w:r w:rsidRPr="008249D3">
        <w:rPr>
          <w:rFonts w:eastAsia="Calibri" w:cs="Calibri"/>
          <w:color w:val="00B0F0"/>
        </w:rPr>
        <w:t>[TEXTBOX]</w:t>
      </w:r>
      <w:bookmarkEnd w:id="85"/>
    </w:p>
    <w:p w14:paraId="57BACD48" w14:textId="77777777" w:rsidR="005D3C21" w:rsidRPr="008249D3" w:rsidRDefault="005D3C21" w:rsidP="005D3C21">
      <w:pPr>
        <w:numPr>
          <w:ilvl w:val="0"/>
          <w:numId w:val="66"/>
        </w:numPr>
        <w:spacing w:after="0" w:line="240" w:lineRule="auto"/>
        <w:rPr>
          <w:rFonts w:eastAsia="Calibri" w:cs="Calibri"/>
        </w:rPr>
      </w:pPr>
      <w:r w:rsidRPr="008249D3">
        <w:rPr>
          <w:rFonts w:eastAsia="Calibri" w:cs="Calibri"/>
        </w:rPr>
        <w:t>Je ne sais pas</w:t>
      </w:r>
    </w:p>
    <w:p w14:paraId="34622251" w14:textId="77777777" w:rsidR="005D3C21" w:rsidRPr="00DB3E3D" w:rsidRDefault="005D3C21" w:rsidP="005D3C21">
      <w:pPr>
        <w:pBdr>
          <w:bottom w:val="single" w:sz="4" w:space="1" w:color="auto"/>
        </w:pBdr>
        <w:rPr>
          <w:b/>
          <w:bCs/>
          <w:u w:val="single"/>
          <w:lang w:val="en-CA"/>
        </w:rPr>
      </w:pPr>
    </w:p>
    <w:p w14:paraId="33CB4B21" w14:textId="77777777" w:rsidR="005D3C21" w:rsidRPr="00DB3E3D" w:rsidRDefault="005D3C21" w:rsidP="005D3C21">
      <w:pPr>
        <w:rPr>
          <w:rFonts w:eastAsia="Calibri" w:cs="Calibri"/>
          <w:color w:val="00B0F0"/>
        </w:rPr>
      </w:pPr>
      <w:bookmarkStart w:id="86" w:name="OLE_LINK38"/>
      <w:r w:rsidRPr="00DB3E3D">
        <w:rPr>
          <w:color w:val="00B0F0"/>
          <w:lang w:val="en-CA"/>
        </w:rPr>
        <w:t>[GRID; SP]</w:t>
      </w:r>
    </w:p>
    <w:bookmarkEnd w:id="86"/>
    <w:p w14:paraId="190DF254" w14:textId="77777777" w:rsidR="005D3C21" w:rsidRPr="00DB3E3D" w:rsidRDefault="005D3C21" w:rsidP="005D3C21">
      <w:pPr>
        <w:rPr>
          <w:rFonts w:eastAsia="Calibri" w:cs="Calibri"/>
          <w:color w:val="00B0F0"/>
        </w:rPr>
      </w:pPr>
      <w:r w:rsidRPr="00DB3E3D">
        <w:rPr>
          <w:color w:val="00B0F0"/>
          <w:lang w:val="en-CA"/>
        </w:rPr>
        <w:t xml:space="preserve">Q17. </w:t>
      </w:r>
    </w:p>
    <w:p w14:paraId="471642FA" w14:textId="77777777" w:rsidR="005D3C21" w:rsidRPr="008249D3" w:rsidRDefault="005D3C21" w:rsidP="005D3C21">
      <w:pPr>
        <w:rPr>
          <w:rFonts w:eastAsia="Calibri" w:cs="Calibri"/>
        </w:rPr>
      </w:pPr>
      <w:r w:rsidRPr="008249D3">
        <w:rPr>
          <w:rFonts w:eastAsia="Calibri" w:cs="Calibri"/>
        </w:rPr>
        <w:t>Dans quelle mesure êtes-v</w:t>
      </w:r>
      <w:r>
        <w:rPr>
          <w:rFonts w:eastAsia="Calibri" w:cs="Calibri"/>
        </w:rPr>
        <w:t xml:space="preserve">ous d’accord ou en désaccord avec les affirmations suivantes? </w:t>
      </w:r>
    </w:p>
    <w:p w14:paraId="3C144F15" w14:textId="77777777" w:rsidR="005D3C21" w:rsidRPr="001E5E2D" w:rsidRDefault="005D3C21" w:rsidP="005D3C21">
      <w:pPr>
        <w:rPr>
          <w:color w:val="00B0F0"/>
          <w:lang w:val="es-ES"/>
        </w:rPr>
      </w:pPr>
    </w:p>
    <w:p w14:paraId="722A9F6F" w14:textId="77777777" w:rsidR="005D3C21" w:rsidRPr="00DB3E3D" w:rsidRDefault="005D3C21" w:rsidP="005D3C21">
      <w:pPr>
        <w:rPr>
          <w:color w:val="00B0F0"/>
        </w:rPr>
      </w:pPr>
      <w:r w:rsidRPr="00DB3E3D">
        <w:rPr>
          <w:color w:val="00B0F0"/>
          <w:lang w:val="en-CA"/>
        </w:rPr>
        <w:t>GRID ITEMS, RANDOMIZE:</w:t>
      </w:r>
    </w:p>
    <w:p w14:paraId="6833581D" w14:textId="77777777" w:rsidR="005D3C21" w:rsidRPr="00A25A04" w:rsidRDefault="005D3C21" w:rsidP="005D3C21">
      <w:pPr>
        <w:pStyle w:val="ListParagraph"/>
        <w:numPr>
          <w:ilvl w:val="0"/>
          <w:numId w:val="15"/>
        </w:numPr>
        <w:spacing w:after="160" w:line="256" w:lineRule="auto"/>
        <w:rPr>
          <w:rFonts w:eastAsia="Calibri" w:cs="Calibri"/>
        </w:rPr>
      </w:pPr>
      <w:r w:rsidRPr="000E5EF1">
        <w:rPr>
          <w:rFonts w:eastAsia="Calibri" w:cs="Calibri"/>
        </w:rPr>
        <w:t>Le Canada est le partenaire commercial le plus sûr et le plus fiable de</w:t>
      </w:r>
      <w:r>
        <w:rPr>
          <w:rFonts w:eastAsia="Calibri" w:cs="Calibri"/>
        </w:rPr>
        <w:t xml:space="preserve">s États-Unis </w:t>
      </w:r>
    </w:p>
    <w:p w14:paraId="14C834DE" w14:textId="77777777" w:rsidR="005D3C21" w:rsidRPr="009E7F3D" w:rsidRDefault="005D3C21" w:rsidP="005D3C21">
      <w:pPr>
        <w:pStyle w:val="ListParagraph"/>
        <w:numPr>
          <w:ilvl w:val="0"/>
          <w:numId w:val="15"/>
        </w:numPr>
        <w:spacing w:after="0" w:line="240" w:lineRule="auto"/>
        <w:rPr>
          <w:rFonts w:eastAsia="Calibri" w:cs="Calibri"/>
        </w:rPr>
      </w:pPr>
      <w:r w:rsidRPr="009E7F3D">
        <w:rPr>
          <w:rFonts w:eastAsia="Calibri" w:cs="Calibri"/>
        </w:rPr>
        <w:t>Les États-Unis doivent périodiquement imposer des droits de douane sur les importations en provenance du Canada pour protéger leur sécurité nationale</w:t>
      </w:r>
    </w:p>
    <w:p w14:paraId="5FA0E471" w14:textId="77777777" w:rsidR="005D3C21" w:rsidRPr="001E5E2D" w:rsidRDefault="005D3C21" w:rsidP="005D3C21">
      <w:pPr>
        <w:rPr>
          <w:color w:val="00B0F0"/>
          <w:lang w:val="es-ES"/>
        </w:rPr>
      </w:pPr>
      <w:bookmarkStart w:id="87" w:name="OLE_LINK39"/>
    </w:p>
    <w:p w14:paraId="3A689AF1" w14:textId="77777777" w:rsidR="005D3C21" w:rsidRPr="00DB3E3D" w:rsidRDefault="005D3C21" w:rsidP="005D3C21">
      <w:r w:rsidRPr="00DB3E3D">
        <w:rPr>
          <w:color w:val="00B0F0"/>
          <w:lang w:val="en-CA"/>
        </w:rPr>
        <w:t>RESPONSE OPTIONS:</w:t>
      </w:r>
    </w:p>
    <w:bookmarkEnd w:id="87"/>
    <w:p w14:paraId="5A0CEBDC" w14:textId="77777777" w:rsidR="005D3C21" w:rsidRPr="009E7F3D" w:rsidRDefault="005D3C21" w:rsidP="005D3C21">
      <w:pPr>
        <w:pStyle w:val="ListParagraph"/>
        <w:numPr>
          <w:ilvl w:val="0"/>
          <w:numId w:val="37"/>
        </w:numPr>
        <w:spacing w:after="160" w:line="256" w:lineRule="auto"/>
        <w:rPr>
          <w:rFonts w:eastAsia="Calibri" w:cs="Calibri"/>
        </w:rPr>
      </w:pPr>
      <w:r w:rsidRPr="009E7F3D">
        <w:rPr>
          <w:rFonts w:eastAsia="Calibri" w:cs="Calibri"/>
        </w:rPr>
        <w:t>Tout à fait d’accord</w:t>
      </w:r>
    </w:p>
    <w:p w14:paraId="3CC14EBC" w14:textId="77777777" w:rsidR="005D3C21" w:rsidRPr="009E7F3D" w:rsidRDefault="005D3C21" w:rsidP="005D3C21">
      <w:pPr>
        <w:pStyle w:val="ListParagraph"/>
        <w:numPr>
          <w:ilvl w:val="0"/>
          <w:numId w:val="37"/>
        </w:numPr>
        <w:spacing w:after="160" w:line="256" w:lineRule="auto"/>
        <w:rPr>
          <w:rFonts w:eastAsia="Calibri" w:cs="Calibri"/>
        </w:rPr>
      </w:pPr>
      <w:r w:rsidRPr="009E7F3D">
        <w:rPr>
          <w:rFonts w:eastAsia="Calibri" w:cs="Calibri"/>
        </w:rPr>
        <w:t>Plutôt d’accord</w:t>
      </w:r>
    </w:p>
    <w:p w14:paraId="5EF646C8" w14:textId="77777777" w:rsidR="005D3C21" w:rsidRPr="009E7F3D" w:rsidRDefault="005D3C21" w:rsidP="005D3C21">
      <w:pPr>
        <w:pStyle w:val="ListParagraph"/>
        <w:numPr>
          <w:ilvl w:val="0"/>
          <w:numId w:val="37"/>
        </w:numPr>
        <w:spacing w:after="160" w:line="256" w:lineRule="auto"/>
        <w:rPr>
          <w:rFonts w:eastAsia="Calibri" w:cs="Calibri"/>
        </w:rPr>
      </w:pPr>
      <w:r w:rsidRPr="009E7F3D">
        <w:rPr>
          <w:rFonts w:eastAsia="Calibri" w:cs="Calibri"/>
        </w:rPr>
        <w:t>Plutôt en désaccord</w:t>
      </w:r>
    </w:p>
    <w:p w14:paraId="2906413F" w14:textId="77777777" w:rsidR="005D3C21" w:rsidRPr="009E7F3D" w:rsidRDefault="005D3C21" w:rsidP="005D3C21">
      <w:pPr>
        <w:pStyle w:val="ListParagraph"/>
        <w:numPr>
          <w:ilvl w:val="0"/>
          <w:numId w:val="37"/>
        </w:numPr>
        <w:spacing w:after="160" w:line="256" w:lineRule="auto"/>
        <w:rPr>
          <w:rFonts w:eastAsia="Calibri" w:cs="Calibri"/>
        </w:rPr>
      </w:pPr>
      <w:r w:rsidRPr="009E7F3D">
        <w:rPr>
          <w:rFonts w:eastAsia="Calibri" w:cs="Calibri"/>
        </w:rPr>
        <w:t>Tout à fait en désaccord</w:t>
      </w:r>
    </w:p>
    <w:p w14:paraId="7001D883" w14:textId="77777777" w:rsidR="005D3C21" w:rsidRPr="00E05D48" w:rsidRDefault="005D3C21" w:rsidP="005D3C21">
      <w:pPr>
        <w:pBdr>
          <w:bottom w:val="single" w:sz="4" w:space="1" w:color="auto"/>
        </w:pBdr>
        <w:rPr>
          <w:b/>
          <w:bCs/>
        </w:rPr>
      </w:pPr>
    </w:p>
    <w:p w14:paraId="11DC1680" w14:textId="77777777" w:rsidR="005D3C21" w:rsidRPr="00DB3E3D" w:rsidRDefault="005D3C21" w:rsidP="005D3C21">
      <w:pPr>
        <w:rPr>
          <w:rFonts w:eastAsia="Calibri" w:cs="Calibri"/>
          <w:color w:val="00B0F0"/>
        </w:rPr>
      </w:pPr>
      <w:bookmarkStart w:id="88" w:name="OLE_LINK40"/>
      <w:r w:rsidRPr="00473CA7">
        <w:rPr>
          <w:color w:val="00B0F0"/>
        </w:rPr>
        <w:t>[GRID; SP]</w:t>
      </w:r>
    </w:p>
    <w:bookmarkEnd w:id="88"/>
    <w:p w14:paraId="4357D82F" w14:textId="77777777" w:rsidR="005D3C21" w:rsidRPr="00DB3E3D" w:rsidRDefault="005D3C21" w:rsidP="005D3C21">
      <w:pPr>
        <w:rPr>
          <w:rFonts w:eastAsia="Calibri" w:cs="Calibri"/>
          <w:color w:val="00B0F0"/>
        </w:rPr>
      </w:pPr>
      <w:r w:rsidRPr="00473CA7">
        <w:rPr>
          <w:color w:val="00B0F0"/>
        </w:rPr>
        <w:t xml:space="preserve">Q18. </w:t>
      </w:r>
    </w:p>
    <w:p w14:paraId="1C0D58F2" w14:textId="77777777" w:rsidR="005D3C21" w:rsidRPr="009229C7" w:rsidRDefault="005D3C21" w:rsidP="005D3C21">
      <w:pPr>
        <w:rPr>
          <w:rFonts w:eastAsia="Calibri" w:cs="Calibri"/>
        </w:rPr>
      </w:pPr>
      <w:r w:rsidRPr="00473CA7">
        <w:rPr>
          <w:rFonts w:eastAsia="Calibri" w:cs="Calibri"/>
        </w:rPr>
        <w:t xml:space="preserve">Les États-Unis imposent périodiquement des droits de douane sur les importations en provenance du Canada pour diverses raisons. </w:t>
      </w:r>
      <w:r w:rsidRPr="009229C7">
        <w:rPr>
          <w:rFonts w:eastAsia="Calibri" w:cs="Calibri"/>
        </w:rPr>
        <w:t xml:space="preserve">Seriez-vous favorable ou défavorable à </w:t>
      </w:r>
      <w:r>
        <w:rPr>
          <w:rFonts w:eastAsia="Calibri" w:cs="Calibri"/>
        </w:rPr>
        <w:t>d</w:t>
      </w:r>
      <w:r w:rsidRPr="009229C7">
        <w:rPr>
          <w:rFonts w:eastAsia="Calibri" w:cs="Calibri"/>
        </w:rPr>
        <w:t xml:space="preserve">es droits de douane si…? </w:t>
      </w:r>
    </w:p>
    <w:p w14:paraId="4719F589" w14:textId="77777777" w:rsidR="005D3C21" w:rsidRDefault="005D3C21" w:rsidP="005D3C21">
      <w:pPr>
        <w:rPr>
          <w:color w:val="00B0F0"/>
          <w:lang w:val="es-ES"/>
        </w:rPr>
      </w:pPr>
      <w:bookmarkStart w:id="89" w:name="OLE_LINK41"/>
    </w:p>
    <w:p w14:paraId="49ED5665" w14:textId="77777777" w:rsidR="005D3C21" w:rsidRPr="000D6456" w:rsidRDefault="005D3C21" w:rsidP="005D3C21">
      <w:pPr>
        <w:rPr>
          <w:color w:val="00B0F0"/>
        </w:rPr>
      </w:pPr>
      <w:r w:rsidRPr="001E5E2D">
        <w:rPr>
          <w:color w:val="00B0F0"/>
          <w:lang w:val="es-ES"/>
        </w:rPr>
        <w:t xml:space="preserve">GRID </w:t>
      </w:r>
      <w:r w:rsidRPr="000D6456">
        <w:rPr>
          <w:color w:val="00B0F0"/>
          <w:lang w:val="es-ES"/>
        </w:rPr>
        <w:t>ITEMS, RANDOMIZE:</w:t>
      </w:r>
    </w:p>
    <w:p w14:paraId="3118416D" w14:textId="77777777" w:rsidR="005D3C21" w:rsidRPr="00BD31A0" w:rsidRDefault="005D3C21" w:rsidP="005D3C21">
      <w:pPr>
        <w:pStyle w:val="NoSpacing"/>
        <w:numPr>
          <w:ilvl w:val="0"/>
          <w:numId w:val="39"/>
        </w:numPr>
      </w:pPr>
      <w:bookmarkStart w:id="90" w:name="OLE_LINK124"/>
      <w:bookmarkEnd w:id="89"/>
      <w:r w:rsidRPr="00BD31A0">
        <w:lastRenderedPageBreak/>
        <w:t>…cela entraîn</w:t>
      </w:r>
      <w:r>
        <w:t>e</w:t>
      </w:r>
      <w:r w:rsidRPr="00BD31A0">
        <w:t xml:space="preserve"> l’imposition de droits de douane sur les produits américains exportés vers le Canada?</w:t>
      </w:r>
    </w:p>
    <w:p w14:paraId="0A92B92F" w14:textId="77777777" w:rsidR="005D3C21" w:rsidRPr="00BD31A0" w:rsidRDefault="005D3C21" w:rsidP="005D3C21">
      <w:pPr>
        <w:pStyle w:val="NoSpacing"/>
        <w:numPr>
          <w:ilvl w:val="0"/>
          <w:numId w:val="39"/>
        </w:numPr>
      </w:pPr>
      <w:r w:rsidRPr="00BD31A0">
        <w:t>…cela entraîn</w:t>
      </w:r>
      <w:r>
        <w:t>e</w:t>
      </w:r>
      <w:r w:rsidRPr="00BD31A0">
        <w:t xml:space="preserve"> l’imposition de droits de douane sur les produits canadiens importés aux États-Unis</w:t>
      </w:r>
      <w:bookmarkEnd w:id="90"/>
      <w:r w:rsidRPr="00BD31A0">
        <w:t>?</w:t>
      </w:r>
    </w:p>
    <w:p w14:paraId="39D6F799" w14:textId="77777777" w:rsidR="005D3C21" w:rsidRPr="00BD31A0" w:rsidRDefault="005D3C21" w:rsidP="005D3C21">
      <w:pPr>
        <w:pStyle w:val="NoSpacing"/>
        <w:numPr>
          <w:ilvl w:val="0"/>
          <w:numId w:val="39"/>
        </w:numPr>
      </w:pPr>
      <w:r w:rsidRPr="00BD31A0">
        <w:t>…cela entraîn</w:t>
      </w:r>
      <w:r>
        <w:t>e</w:t>
      </w:r>
      <w:r w:rsidRPr="00BD31A0">
        <w:t xml:space="preserve"> des pertes d’emplois dans votre localité?</w:t>
      </w:r>
    </w:p>
    <w:p w14:paraId="06E572EA" w14:textId="77777777" w:rsidR="005D3C21" w:rsidRPr="00BD31A0" w:rsidRDefault="005D3C21" w:rsidP="005D3C21">
      <w:pPr>
        <w:pStyle w:val="NoSpacing"/>
        <w:numPr>
          <w:ilvl w:val="0"/>
          <w:numId w:val="39"/>
        </w:numPr>
      </w:pPr>
      <w:r w:rsidRPr="00BD31A0">
        <w:t>…</w:t>
      </w:r>
      <w:r>
        <w:t xml:space="preserve">cela </w:t>
      </w:r>
      <w:r w:rsidRPr="00BD31A0">
        <w:t>provoqu</w:t>
      </w:r>
      <w:r>
        <w:t>e</w:t>
      </w:r>
      <w:r w:rsidRPr="00BD31A0">
        <w:t xml:space="preserve"> une guerre commerciale avec le Canada?</w:t>
      </w:r>
    </w:p>
    <w:p w14:paraId="2B7635AE" w14:textId="77777777" w:rsidR="005D3C21" w:rsidRPr="00BD31A0" w:rsidRDefault="005D3C21" w:rsidP="005D3C21">
      <w:pPr>
        <w:pStyle w:val="NoSpacing"/>
        <w:numPr>
          <w:ilvl w:val="0"/>
          <w:numId w:val="39"/>
        </w:numPr>
      </w:pPr>
      <w:r w:rsidRPr="00BD31A0">
        <w:t>…</w:t>
      </w:r>
      <w:r>
        <w:t xml:space="preserve">cela </w:t>
      </w:r>
      <w:r w:rsidRPr="00BD31A0">
        <w:t>favoris</w:t>
      </w:r>
      <w:r>
        <w:t>e</w:t>
      </w:r>
      <w:r w:rsidRPr="00BD31A0">
        <w:t xml:space="preserve"> les emplois dans votre localité?</w:t>
      </w:r>
    </w:p>
    <w:p w14:paraId="70F6104D" w14:textId="77777777" w:rsidR="005D3C21" w:rsidRPr="00BD31A0" w:rsidRDefault="005D3C21" w:rsidP="005D3C21">
      <w:pPr>
        <w:rPr>
          <w:color w:val="00B0F0"/>
        </w:rPr>
      </w:pPr>
      <w:bookmarkStart w:id="91" w:name="OLE_LINK42"/>
    </w:p>
    <w:p w14:paraId="2ADC4DBD" w14:textId="77777777" w:rsidR="005D3C21" w:rsidRPr="00DB3E3D" w:rsidRDefault="005D3C21" w:rsidP="005D3C21">
      <w:r w:rsidRPr="00DB3E3D">
        <w:rPr>
          <w:color w:val="00B0F0"/>
          <w:lang w:val="en-CA"/>
        </w:rPr>
        <w:t>RESPONSE OPTIONS:</w:t>
      </w:r>
      <w:bookmarkEnd w:id="91"/>
    </w:p>
    <w:p w14:paraId="609F1790" w14:textId="77777777" w:rsidR="005D3C21" w:rsidRPr="006974B7" w:rsidRDefault="005D3C21" w:rsidP="005D3C21">
      <w:pPr>
        <w:pStyle w:val="ListParagraph"/>
        <w:numPr>
          <w:ilvl w:val="0"/>
          <w:numId w:val="38"/>
        </w:numPr>
        <w:spacing w:after="160" w:line="256" w:lineRule="auto"/>
        <w:rPr>
          <w:rFonts w:eastAsia="Calibri" w:cs="Calibri"/>
        </w:rPr>
      </w:pPr>
      <w:r w:rsidRPr="006974B7">
        <w:rPr>
          <w:rFonts w:eastAsia="Calibri" w:cs="Calibri"/>
        </w:rPr>
        <w:t>Fortement favorable</w:t>
      </w:r>
    </w:p>
    <w:p w14:paraId="5257C93A" w14:textId="77777777" w:rsidR="005D3C21" w:rsidRPr="006974B7" w:rsidRDefault="005D3C21" w:rsidP="005D3C21">
      <w:pPr>
        <w:pStyle w:val="ListParagraph"/>
        <w:numPr>
          <w:ilvl w:val="0"/>
          <w:numId w:val="38"/>
        </w:numPr>
        <w:spacing w:after="160" w:line="256" w:lineRule="auto"/>
        <w:rPr>
          <w:rFonts w:eastAsia="Calibri" w:cs="Calibri"/>
        </w:rPr>
      </w:pPr>
      <w:r w:rsidRPr="006974B7">
        <w:rPr>
          <w:rFonts w:eastAsia="Calibri" w:cs="Calibri"/>
        </w:rPr>
        <w:t>Plutôt favorable</w:t>
      </w:r>
    </w:p>
    <w:p w14:paraId="0CCF8EB7" w14:textId="77777777" w:rsidR="005D3C21" w:rsidRPr="006974B7" w:rsidRDefault="005D3C21" w:rsidP="005D3C21">
      <w:pPr>
        <w:pStyle w:val="ListParagraph"/>
        <w:numPr>
          <w:ilvl w:val="0"/>
          <w:numId w:val="38"/>
        </w:numPr>
        <w:spacing w:after="160" w:line="256" w:lineRule="auto"/>
        <w:rPr>
          <w:rFonts w:eastAsia="Calibri" w:cs="Calibri"/>
        </w:rPr>
      </w:pPr>
      <w:r w:rsidRPr="006974B7">
        <w:rPr>
          <w:rFonts w:eastAsia="Calibri" w:cs="Calibri"/>
        </w:rPr>
        <w:t>Plutôt défavorable</w:t>
      </w:r>
    </w:p>
    <w:p w14:paraId="11A2B164" w14:textId="77777777" w:rsidR="005D3C21" w:rsidRPr="006974B7" w:rsidRDefault="005D3C21" w:rsidP="005D3C21">
      <w:pPr>
        <w:pStyle w:val="ListParagraph"/>
        <w:numPr>
          <w:ilvl w:val="0"/>
          <w:numId w:val="38"/>
        </w:numPr>
        <w:spacing w:after="160" w:line="256" w:lineRule="auto"/>
        <w:rPr>
          <w:rFonts w:eastAsia="Calibri" w:cs="Calibri"/>
        </w:rPr>
      </w:pPr>
      <w:r w:rsidRPr="006974B7">
        <w:rPr>
          <w:rFonts w:eastAsia="Calibri" w:cs="Calibri"/>
        </w:rPr>
        <w:t>Fortement défavorable</w:t>
      </w:r>
    </w:p>
    <w:p w14:paraId="297BF191" w14:textId="77777777" w:rsidR="005D3C21" w:rsidRPr="00DB3E3D" w:rsidRDefault="005D3C21" w:rsidP="005D3C21">
      <w:pPr>
        <w:pBdr>
          <w:bottom w:val="single" w:sz="4" w:space="1" w:color="auto"/>
        </w:pBdr>
        <w:rPr>
          <w:rFonts w:eastAsia="Calibri" w:cs="Calibri"/>
          <w:lang w:val="es-ES"/>
        </w:rPr>
      </w:pPr>
    </w:p>
    <w:p w14:paraId="12EF0FE9" w14:textId="77777777" w:rsidR="005D3C21" w:rsidRPr="00E735DC" w:rsidRDefault="005D3C21" w:rsidP="005D3C21">
      <w:pPr>
        <w:rPr>
          <w:rFonts w:eastAsia="Calibri" w:cs="Calibri"/>
          <w:color w:val="00B0F0"/>
        </w:rPr>
      </w:pPr>
      <w:bookmarkStart w:id="92" w:name="OLE_LINK43"/>
      <w:r w:rsidRPr="00E735DC">
        <w:rPr>
          <w:color w:val="00B0F0"/>
        </w:rPr>
        <w:t>[GRID; SP]</w:t>
      </w:r>
    </w:p>
    <w:bookmarkEnd w:id="92"/>
    <w:p w14:paraId="78421503" w14:textId="77777777" w:rsidR="005D3C21" w:rsidRPr="00E735DC" w:rsidRDefault="005D3C21" w:rsidP="005D3C21">
      <w:pPr>
        <w:rPr>
          <w:rFonts w:eastAsia="Calibri" w:cs="Calibri"/>
        </w:rPr>
      </w:pPr>
      <w:r w:rsidRPr="00E735DC">
        <w:rPr>
          <w:color w:val="00B0F0"/>
        </w:rPr>
        <w:t xml:space="preserve">Q19. </w:t>
      </w:r>
    </w:p>
    <w:p w14:paraId="1A2D1D36" w14:textId="77777777" w:rsidR="005D3C21" w:rsidRPr="00A9377A" w:rsidRDefault="005D3C21" w:rsidP="005D3C21">
      <w:pPr>
        <w:rPr>
          <w:rFonts w:eastAsia="Calibri" w:cs="Calibri"/>
        </w:rPr>
      </w:pPr>
      <w:r w:rsidRPr="000E5EF1">
        <w:rPr>
          <w:rFonts w:eastAsia="Calibri" w:cs="Calibri"/>
        </w:rPr>
        <w:t xml:space="preserve">Les États-Unis imposent actuellement des droits de douane sur les importations de certains types de bois canadien. </w:t>
      </w:r>
      <w:r w:rsidRPr="001E5E2D">
        <w:rPr>
          <w:rFonts w:eastAsia="Calibri" w:cs="Calibri"/>
          <w:lang w:val="es-ES"/>
        </w:rPr>
        <w:t>Seriez-</w:t>
      </w:r>
      <w:r w:rsidRPr="00A9377A">
        <w:rPr>
          <w:rFonts w:eastAsia="Calibri" w:cs="Calibri"/>
        </w:rPr>
        <w:t>vous favorable ou défavorable au maintien de ces droits de douane si…?</w:t>
      </w:r>
    </w:p>
    <w:p w14:paraId="4FC663AD" w14:textId="77777777" w:rsidR="005D3C21" w:rsidRPr="00A9377A" w:rsidRDefault="005D3C21" w:rsidP="005D3C21">
      <w:pPr>
        <w:rPr>
          <w:color w:val="00B0F0"/>
        </w:rPr>
      </w:pPr>
      <w:bookmarkStart w:id="93" w:name="OLE_LINK44"/>
    </w:p>
    <w:p w14:paraId="08EAD37F" w14:textId="77777777" w:rsidR="005D3C21" w:rsidRPr="00DB3E3D" w:rsidRDefault="005D3C21" w:rsidP="005D3C21">
      <w:pPr>
        <w:rPr>
          <w:color w:val="00B0F0"/>
        </w:rPr>
      </w:pPr>
      <w:r w:rsidRPr="00DB3E3D">
        <w:rPr>
          <w:color w:val="00B0F0"/>
          <w:lang w:val="en-CA"/>
        </w:rPr>
        <w:t>GRID ITEMS, RANDOMIZE:</w:t>
      </w:r>
    </w:p>
    <w:bookmarkEnd w:id="93"/>
    <w:p w14:paraId="33C054FA" w14:textId="77777777" w:rsidR="005D3C21" w:rsidRPr="0060411A" w:rsidRDefault="005D3C21" w:rsidP="005D3C21">
      <w:pPr>
        <w:pStyle w:val="NoSpacing"/>
        <w:numPr>
          <w:ilvl w:val="0"/>
          <w:numId w:val="40"/>
        </w:numPr>
      </w:pPr>
      <w:r w:rsidRPr="0060411A">
        <w:t>… ceux-ci contribuent à l’augmentation du coût de logement pour</w:t>
      </w:r>
      <w:r>
        <w:t xml:space="preserve"> les acheteurs de propriétés résidentielles aux États-Unis</w:t>
      </w:r>
      <w:r w:rsidRPr="0060411A">
        <w:t>?</w:t>
      </w:r>
    </w:p>
    <w:p w14:paraId="7488CA3E" w14:textId="77777777" w:rsidR="005D3C21" w:rsidRPr="005757E3" w:rsidRDefault="005D3C21" w:rsidP="005D3C21">
      <w:pPr>
        <w:pStyle w:val="NoSpacing"/>
        <w:numPr>
          <w:ilvl w:val="0"/>
          <w:numId w:val="40"/>
        </w:numPr>
      </w:pPr>
      <w:r w:rsidRPr="005757E3">
        <w:t xml:space="preserve">… </w:t>
      </w:r>
      <w:r>
        <w:t>ajoutent une taxe</w:t>
      </w:r>
      <w:r w:rsidRPr="005757E3">
        <w:t xml:space="preserve"> pour le</w:t>
      </w:r>
      <w:r>
        <w:t>s entreprises et les consommateurs américains</w:t>
      </w:r>
      <w:r w:rsidRPr="005757E3">
        <w:t>?</w:t>
      </w:r>
    </w:p>
    <w:p w14:paraId="3EC39B0B" w14:textId="77777777" w:rsidR="005D3C21" w:rsidRPr="004B1C8C" w:rsidRDefault="005D3C21" w:rsidP="005D3C21">
      <w:pPr>
        <w:pStyle w:val="NoSpacing"/>
        <w:numPr>
          <w:ilvl w:val="0"/>
          <w:numId w:val="40"/>
        </w:numPr>
      </w:pPr>
      <w:r w:rsidRPr="004B1C8C">
        <w:t>… cela signifie que les États-Unis ne</w:t>
      </w:r>
      <w:r>
        <w:t xml:space="preserve"> peuvent pas produire assez de bois d’œuvre sur le territoire pour répondre à la demande interne</w:t>
      </w:r>
      <w:r w:rsidRPr="004B1C8C">
        <w:t>?</w:t>
      </w:r>
    </w:p>
    <w:p w14:paraId="711FCBD6" w14:textId="77777777" w:rsidR="005D3C21" w:rsidRPr="004B1C8C" w:rsidRDefault="005D3C21" w:rsidP="005D3C21">
      <w:pPr>
        <w:pStyle w:val="NoSpacing"/>
        <w:ind w:left="720"/>
      </w:pPr>
    </w:p>
    <w:p w14:paraId="6BDBBE96" w14:textId="77777777" w:rsidR="005D3C21" w:rsidRPr="001E5E2D" w:rsidRDefault="005D3C21" w:rsidP="005D3C21">
      <w:pPr>
        <w:rPr>
          <w:color w:val="00B0F0"/>
          <w:lang w:val="es-ES"/>
        </w:rPr>
      </w:pPr>
      <w:bookmarkStart w:id="94" w:name="OLE_LINK45"/>
    </w:p>
    <w:p w14:paraId="682B656B" w14:textId="77777777" w:rsidR="005D3C21" w:rsidRPr="00DB3E3D" w:rsidRDefault="005D3C21" w:rsidP="005D3C21">
      <w:pPr>
        <w:rPr>
          <w:rFonts w:eastAsia="Calibri" w:cs="Calibri"/>
        </w:rPr>
      </w:pPr>
      <w:r w:rsidRPr="00DB3E3D">
        <w:rPr>
          <w:color w:val="00B0F0"/>
          <w:lang w:val="en-CA"/>
        </w:rPr>
        <w:t>RESPONSE OPTIONS:</w:t>
      </w:r>
    </w:p>
    <w:bookmarkEnd w:id="94"/>
    <w:p w14:paraId="63DEAD7C" w14:textId="77777777" w:rsidR="005D3C21" w:rsidRPr="00A9377A" w:rsidRDefault="005D3C21" w:rsidP="005D3C21">
      <w:pPr>
        <w:pStyle w:val="ListParagraph"/>
        <w:numPr>
          <w:ilvl w:val="0"/>
          <w:numId w:val="41"/>
        </w:numPr>
        <w:spacing w:after="160" w:line="256" w:lineRule="auto"/>
        <w:rPr>
          <w:rFonts w:eastAsia="Calibri" w:cs="Calibri"/>
        </w:rPr>
      </w:pPr>
      <w:r w:rsidRPr="00A9377A">
        <w:rPr>
          <w:rFonts w:eastAsia="Calibri" w:cs="Calibri"/>
        </w:rPr>
        <w:t>Fortement favorable</w:t>
      </w:r>
    </w:p>
    <w:p w14:paraId="70B2524C" w14:textId="77777777" w:rsidR="005D3C21" w:rsidRPr="00A9377A" w:rsidRDefault="005D3C21" w:rsidP="005D3C21">
      <w:pPr>
        <w:pStyle w:val="ListParagraph"/>
        <w:numPr>
          <w:ilvl w:val="0"/>
          <w:numId w:val="41"/>
        </w:numPr>
        <w:spacing w:after="160" w:line="256" w:lineRule="auto"/>
        <w:rPr>
          <w:rFonts w:eastAsia="Calibri" w:cs="Calibri"/>
        </w:rPr>
      </w:pPr>
      <w:r w:rsidRPr="00A9377A">
        <w:rPr>
          <w:rFonts w:eastAsia="Calibri" w:cs="Calibri"/>
        </w:rPr>
        <w:t>Plutôt favorable</w:t>
      </w:r>
    </w:p>
    <w:p w14:paraId="040C2F2A" w14:textId="77777777" w:rsidR="005D3C21" w:rsidRPr="00A9377A" w:rsidRDefault="005D3C21" w:rsidP="005D3C21">
      <w:pPr>
        <w:pStyle w:val="ListParagraph"/>
        <w:numPr>
          <w:ilvl w:val="0"/>
          <w:numId w:val="41"/>
        </w:numPr>
        <w:spacing w:after="160" w:line="256" w:lineRule="auto"/>
        <w:rPr>
          <w:rFonts w:eastAsia="Calibri" w:cs="Calibri"/>
        </w:rPr>
      </w:pPr>
      <w:r w:rsidRPr="00A9377A">
        <w:rPr>
          <w:rFonts w:eastAsia="Calibri" w:cs="Calibri"/>
        </w:rPr>
        <w:t>Plutôt défavorable</w:t>
      </w:r>
    </w:p>
    <w:p w14:paraId="627A13FB" w14:textId="77777777" w:rsidR="005D3C21" w:rsidRPr="00A9377A" w:rsidRDefault="005D3C21" w:rsidP="005D3C21">
      <w:pPr>
        <w:pStyle w:val="ListParagraph"/>
        <w:numPr>
          <w:ilvl w:val="0"/>
          <w:numId w:val="41"/>
        </w:numPr>
        <w:spacing w:after="160" w:line="256" w:lineRule="auto"/>
        <w:rPr>
          <w:rFonts w:eastAsia="Calibri" w:cs="Calibri"/>
        </w:rPr>
      </w:pPr>
      <w:r w:rsidRPr="00A9377A">
        <w:rPr>
          <w:rFonts w:eastAsia="Calibri" w:cs="Calibri"/>
        </w:rPr>
        <w:t>Fortement défavorable</w:t>
      </w:r>
    </w:p>
    <w:p w14:paraId="005D6718" w14:textId="77777777" w:rsidR="005D3C21" w:rsidRPr="00DB3E3D" w:rsidRDefault="005D3C21" w:rsidP="005D3C21">
      <w:pPr>
        <w:pBdr>
          <w:bottom w:val="single" w:sz="4" w:space="1" w:color="auto"/>
        </w:pBdr>
        <w:rPr>
          <w:rFonts w:eastAsia="Calibri" w:cs="Calibri"/>
          <w:lang w:val="es-ES"/>
        </w:rPr>
      </w:pPr>
    </w:p>
    <w:p w14:paraId="1A48AE35" w14:textId="77777777" w:rsidR="005D3C21" w:rsidRPr="001E5E2D" w:rsidRDefault="005D3C21" w:rsidP="005D3C21">
      <w:pPr>
        <w:rPr>
          <w:rFonts w:eastAsia="Calibri" w:cs="Calibri"/>
          <w:color w:val="00B0F0"/>
          <w:lang w:val="en-US"/>
        </w:rPr>
      </w:pPr>
      <w:bookmarkStart w:id="95" w:name="OLE_LINK47"/>
      <w:r w:rsidRPr="001E5E2D">
        <w:rPr>
          <w:color w:val="00B0F0"/>
          <w:lang w:val="en-US"/>
        </w:rPr>
        <w:t>[GRID; SP]</w:t>
      </w:r>
    </w:p>
    <w:bookmarkEnd w:id="95"/>
    <w:p w14:paraId="714FDA5B" w14:textId="77777777" w:rsidR="005D3C21" w:rsidRPr="001E5E2D" w:rsidRDefault="005D3C21" w:rsidP="005D3C21">
      <w:pPr>
        <w:rPr>
          <w:color w:val="00B0F0"/>
          <w:lang w:val="en-US"/>
        </w:rPr>
      </w:pPr>
      <w:r w:rsidRPr="001E5E2D">
        <w:rPr>
          <w:color w:val="00B0F0"/>
          <w:lang w:val="en-US"/>
        </w:rPr>
        <w:t xml:space="preserve">Q20. </w:t>
      </w:r>
    </w:p>
    <w:p w14:paraId="1F78B89F" w14:textId="77777777" w:rsidR="005D3C21" w:rsidRPr="00B6591F" w:rsidRDefault="005D3C21" w:rsidP="005D3C21">
      <w:r w:rsidRPr="00B6591F">
        <w:t xml:space="preserve">Dans quelle mesure êtes-vous d’accord ou en désaccord pour dire que </w:t>
      </w:r>
      <w:r>
        <w:t>le Canada est un partenaire important des États-Unis</w:t>
      </w:r>
      <w:r w:rsidRPr="00B6591F">
        <w:t>…</w:t>
      </w:r>
      <w:r>
        <w:t>?</w:t>
      </w:r>
    </w:p>
    <w:p w14:paraId="754F7676" w14:textId="77777777" w:rsidR="005D3C21" w:rsidRPr="001E5E2D" w:rsidRDefault="005D3C21" w:rsidP="005D3C21">
      <w:pPr>
        <w:rPr>
          <w:color w:val="00B0F0"/>
          <w:lang w:val="es-ES"/>
        </w:rPr>
      </w:pPr>
      <w:bookmarkStart w:id="96" w:name="OLE_LINK46"/>
    </w:p>
    <w:p w14:paraId="048090BF" w14:textId="77777777" w:rsidR="005D3C21" w:rsidRPr="00DB3E3D" w:rsidRDefault="005D3C21" w:rsidP="005D3C21">
      <w:pPr>
        <w:rPr>
          <w:color w:val="00B0F0"/>
        </w:rPr>
      </w:pPr>
      <w:r w:rsidRPr="00DB3E3D">
        <w:rPr>
          <w:color w:val="00B0F0"/>
          <w:lang w:val="en-CA"/>
        </w:rPr>
        <w:t>GRID ITEMS, RANDOMIZE:</w:t>
      </w:r>
    </w:p>
    <w:bookmarkEnd w:id="96"/>
    <w:p w14:paraId="533D96E0" w14:textId="77777777" w:rsidR="005D3C21" w:rsidRPr="000F3D5D" w:rsidRDefault="005D3C21" w:rsidP="005D3C21">
      <w:pPr>
        <w:pStyle w:val="NoSpacing"/>
        <w:numPr>
          <w:ilvl w:val="0"/>
          <w:numId w:val="42"/>
        </w:numPr>
      </w:pPr>
      <w:r w:rsidRPr="000F3D5D">
        <w:t>…dans le mai</w:t>
      </w:r>
      <w:r>
        <w:t>n</w:t>
      </w:r>
      <w:r w:rsidRPr="000F3D5D">
        <w:t>tien de la sécurité nationale</w:t>
      </w:r>
      <w:r>
        <w:t xml:space="preserve"> des États-Unis</w:t>
      </w:r>
      <w:r w:rsidRPr="000F3D5D">
        <w:t>?</w:t>
      </w:r>
    </w:p>
    <w:p w14:paraId="7CD1DEA5" w14:textId="77777777" w:rsidR="005D3C21" w:rsidRPr="000F3D5D" w:rsidRDefault="005D3C21" w:rsidP="005D3C21">
      <w:pPr>
        <w:pStyle w:val="NoSpacing"/>
        <w:numPr>
          <w:ilvl w:val="0"/>
          <w:numId w:val="42"/>
        </w:numPr>
      </w:pPr>
      <w:r w:rsidRPr="000F3D5D">
        <w:t xml:space="preserve">…dans le maintien de la sécurité aux </w:t>
      </w:r>
      <w:r>
        <w:t>frontières</w:t>
      </w:r>
      <w:r w:rsidRPr="000F3D5D">
        <w:t>?</w:t>
      </w:r>
    </w:p>
    <w:p w14:paraId="1A5766E4" w14:textId="77777777" w:rsidR="005D3C21" w:rsidRPr="000F3D5D" w:rsidRDefault="005D3C21" w:rsidP="005D3C21">
      <w:pPr>
        <w:pStyle w:val="NoSpacing"/>
        <w:numPr>
          <w:ilvl w:val="0"/>
          <w:numId w:val="42"/>
        </w:numPr>
      </w:pPr>
      <w:r w:rsidRPr="000F3D5D">
        <w:t>…dans le maintien de la sécurité continenta</w:t>
      </w:r>
      <w:r>
        <w:t>le</w:t>
      </w:r>
      <w:r w:rsidRPr="000F3D5D">
        <w:t>?</w:t>
      </w:r>
    </w:p>
    <w:p w14:paraId="2612F18D" w14:textId="77777777" w:rsidR="005D3C21" w:rsidRPr="000F3D5D" w:rsidRDefault="005D3C21" w:rsidP="005D3C21">
      <w:pPr>
        <w:pStyle w:val="NoSpacing"/>
        <w:numPr>
          <w:ilvl w:val="0"/>
          <w:numId w:val="42"/>
        </w:numPr>
      </w:pPr>
      <w:r w:rsidRPr="000F3D5D">
        <w:t>…en matière de défense nord-américaine?</w:t>
      </w:r>
    </w:p>
    <w:p w14:paraId="3FC974F5" w14:textId="77777777" w:rsidR="005D3C21" w:rsidRPr="000F3D5D" w:rsidRDefault="005D3C21" w:rsidP="005D3C21">
      <w:pPr>
        <w:pStyle w:val="NoSpacing"/>
        <w:numPr>
          <w:ilvl w:val="0"/>
          <w:numId w:val="42"/>
        </w:numPr>
      </w:pPr>
      <w:r w:rsidRPr="000F3D5D">
        <w:t>...</w:t>
      </w:r>
      <w:bookmarkStart w:id="97" w:name="OLE_LINK83"/>
      <w:r w:rsidRPr="000F3D5D">
        <w:t xml:space="preserve">dans la promotion de la paix et </w:t>
      </w:r>
      <w:r>
        <w:t>de la stabilité dans le monde</w:t>
      </w:r>
      <w:r w:rsidRPr="000F3D5D">
        <w:t>?</w:t>
      </w:r>
    </w:p>
    <w:bookmarkEnd w:id="97"/>
    <w:p w14:paraId="2E98A077" w14:textId="77777777" w:rsidR="005D3C21" w:rsidRPr="001E5E2D" w:rsidRDefault="005D3C21" w:rsidP="005D3C21">
      <w:pPr>
        <w:rPr>
          <w:color w:val="00B0F0"/>
          <w:lang w:val="es-ES"/>
        </w:rPr>
      </w:pPr>
    </w:p>
    <w:p w14:paraId="3050B752" w14:textId="77777777" w:rsidR="005D3C21" w:rsidRPr="00DB3E3D" w:rsidRDefault="005D3C21" w:rsidP="005D3C21">
      <w:pPr>
        <w:rPr>
          <w:rFonts w:eastAsia="Calibri" w:cs="Calibri"/>
        </w:rPr>
      </w:pPr>
      <w:r w:rsidRPr="00DB3E3D">
        <w:rPr>
          <w:color w:val="00B0F0"/>
          <w:lang w:val="en-CA"/>
        </w:rPr>
        <w:t>RESPONSE OPTIONS:</w:t>
      </w:r>
    </w:p>
    <w:p w14:paraId="23958036" w14:textId="77777777" w:rsidR="005D3C21" w:rsidRDefault="005D3C21" w:rsidP="005D3C21">
      <w:pPr>
        <w:pStyle w:val="ListParagraph"/>
        <w:numPr>
          <w:ilvl w:val="0"/>
          <w:numId w:val="43"/>
        </w:numPr>
        <w:spacing w:after="160" w:line="256" w:lineRule="auto"/>
        <w:rPr>
          <w:rFonts w:eastAsia="Calibri" w:cs="Calibri"/>
          <w:lang w:val="en-CA"/>
        </w:rPr>
      </w:pPr>
      <w:r>
        <w:rPr>
          <w:rFonts w:eastAsia="Calibri" w:cs="Calibri"/>
          <w:lang w:val="en-CA"/>
        </w:rPr>
        <w:t>Tout à fait d’accord</w:t>
      </w:r>
    </w:p>
    <w:p w14:paraId="39644CAB" w14:textId="77777777" w:rsidR="005D3C21" w:rsidRDefault="005D3C21" w:rsidP="005D3C21">
      <w:pPr>
        <w:pStyle w:val="ListParagraph"/>
        <w:numPr>
          <w:ilvl w:val="0"/>
          <w:numId w:val="43"/>
        </w:numPr>
        <w:spacing w:after="160" w:line="256" w:lineRule="auto"/>
        <w:rPr>
          <w:rFonts w:eastAsia="Calibri" w:cs="Calibri"/>
          <w:lang w:val="en-CA"/>
        </w:rPr>
      </w:pPr>
      <w:r>
        <w:rPr>
          <w:rFonts w:eastAsia="Calibri" w:cs="Calibri"/>
          <w:lang w:val="en-CA"/>
        </w:rPr>
        <w:t>Plutôt d’accord</w:t>
      </w:r>
    </w:p>
    <w:p w14:paraId="57DE06AC" w14:textId="77777777" w:rsidR="005D3C21" w:rsidRDefault="005D3C21" w:rsidP="005D3C21">
      <w:pPr>
        <w:pStyle w:val="ListParagraph"/>
        <w:numPr>
          <w:ilvl w:val="0"/>
          <w:numId w:val="43"/>
        </w:numPr>
        <w:spacing w:after="160" w:line="256" w:lineRule="auto"/>
        <w:rPr>
          <w:rFonts w:eastAsia="Calibri" w:cs="Calibri"/>
          <w:lang w:val="en-CA"/>
        </w:rPr>
      </w:pPr>
      <w:r>
        <w:rPr>
          <w:rFonts w:eastAsia="Calibri" w:cs="Calibri"/>
          <w:lang w:val="en-CA"/>
        </w:rPr>
        <w:t>Plutôt en désaccord</w:t>
      </w:r>
    </w:p>
    <w:p w14:paraId="7BB2EA6B" w14:textId="77777777" w:rsidR="005D3C21" w:rsidRPr="00E05D48" w:rsidRDefault="005D3C21" w:rsidP="005D3C21">
      <w:pPr>
        <w:pStyle w:val="ListParagraph"/>
        <w:numPr>
          <w:ilvl w:val="0"/>
          <w:numId w:val="43"/>
        </w:numPr>
        <w:spacing w:after="160" w:line="256" w:lineRule="auto"/>
        <w:rPr>
          <w:rFonts w:eastAsia="Calibri" w:cs="Calibri"/>
        </w:rPr>
      </w:pPr>
      <w:r w:rsidRPr="00E05D48">
        <w:rPr>
          <w:rFonts w:eastAsia="Calibri" w:cs="Calibri"/>
        </w:rPr>
        <w:t>Tout à fait en désaccord</w:t>
      </w:r>
    </w:p>
    <w:p w14:paraId="19D80754" w14:textId="77777777" w:rsidR="005D3C21" w:rsidRPr="00E05D48" w:rsidRDefault="005D3C21" w:rsidP="005D3C21">
      <w:pPr>
        <w:pBdr>
          <w:bottom w:val="single" w:sz="4" w:space="1" w:color="auto"/>
        </w:pBdr>
      </w:pPr>
    </w:p>
    <w:p w14:paraId="0F9DF01E" w14:textId="77777777" w:rsidR="005D3C21" w:rsidRPr="00DB3E3D" w:rsidRDefault="005D3C21" w:rsidP="005D3C21">
      <w:pPr>
        <w:rPr>
          <w:rFonts w:eastAsia="Calibri" w:cs="Calibri"/>
          <w:color w:val="00B0F0"/>
        </w:rPr>
      </w:pPr>
      <w:r w:rsidRPr="00BE4B0D">
        <w:rPr>
          <w:color w:val="00B0F0"/>
        </w:rPr>
        <w:t>[GRID; SP]</w:t>
      </w:r>
    </w:p>
    <w:p w14:paraId="39117721" w14:textId="77777777" w:rsidR="005D3C21" w:rsidRPr="00DB3E3D" w:rsidRDefault="005D3C21" w:rsidP="005D3C21">
      <w:pPr>
        <w:rPr>
          <w:color w:val="00B0F0"/>
        </w:rPr>
      </w:pPr>
      <w:r w:rsidRPr="00BE4B0D">
        <w:rPr>
          <w:color w:val="00B0F0"/>
        </w:rPr>
        <w:t xml:space="preserve">Q21. </w:t>
      </w:r>
    </w:p>
    <w:p w14:paraId="6E140AB9" w14:textId="77777777" w:rsidR="005D3C21" w:rsidRPr="00BE4B0D" w:rsidRDefault="005D3C21" w:rsidP="005D3C21">
      <w:r w:rsidRPr="00B6591F">
        <w:t xml:space="preserve">Dans quelle mesure êtes-vous d’accord ou en désaccord </w:t>
      </w:r>
      <w:r>
        <w:t>avec les affirmations suivantes</w:t>
      </w:r>
      <w:r w:rsidRPr="00BE4B0D">
        <w:t>?</w:t>
      </w:r>
    </w:p>
    <w:p w14:paraId="11EC3DF7" w14:textId="77777777" w:rsidR="005D3C21" w:rsidRPr="001E5E2D" w:rsidRDefault="005D3C21" w:rsidP="005D3C21">
      <w:pPr>
        <w:rPr>
          <w:color w:val="00B0F0"/>
          <w:lang w:val="es-ES"/>
        </w:rPr>
      </w:pPr>
      <w:bookmarkStart w:id="98" w:name="OLE_LINK49"/>
    </w:p>
    <w:p w14:paraId="2F11EFCB" w14:textId="77777777" w:rsidR="005D3C21" w:rsidRPr="00DB3E3D" w:rsidRDefault="005D3C21" w:rsidP="005D3C21">
      <w:pPr>
        <w:rPr>
          <w:color w:val="00B0F0"/>
        </w:rPr>
      </w:pPr>
      <w:r w:rsidRPr="00DB3E3D">
        <w:rPr>
          <w:color w:val="00B0F0"/>
          <w:lang w:val="en-CA"/>
        </w:rPr>
        <w:t>GRID ITEMS, RANDOMIZE:</w:t>
      </w:r>
    </w:p>
    <w:bookmarkEnd w:id="98"/>
    <w:p w14:paraId="5E290806" w14:textId="77777777" w:rsidR="005D3C21" w:rsidRPr="000768B8" w:rsidRDefault="005D3C21" w:rsidP="005D3C21">
      <w:pPr>
        <w:pStyle w:val="ListParagraph"/>
        <w:numPr>
          <w:ilvl w:val="0"/>
          <w:numId w:val="16"/>
        </w:numPr>
        <w:spacing w:after="160" w:line="256" w:lineRule="auto"/>
      </w:pPr>
      <w:r w:rsidRPr="000E5EF1">
        <w:t xml:space="preserve">Les États-Unis et le Canada doivent coordonner </w:t>
      </w:r>
      <w:r>
        <w:t>de très près</w:t>
      </w:r>
      <w:r w:rsidRPr="000E5EF1">
        <w:t xml:space="preserve"> leurs réponses aux défis mondiaux posés par des pays tels que la Chine, la Russie et l'Iran</w:t>
      </w:r>
      <w:r w:rsidRPr="000768B8">
        <w:t>.</w:t>
      </w:r>
    </w:p>
    <w:p w14:paraId="6725C0BE" w14:textId="77777777" w:rsidR="005D3C21" w:rsidRPr="00655F51" w:rsidRDefault="005D3C21" w:rsidP="005D3C21">
      <w:pPr>
        <w:pStyle w:val="ListParagraph"/>
        <w:numPr>
          <w:ilvl w:val="0"/>
          <w:numId w:val="16"/>
        </w:numPr>
        <w:spacing w:after="160" w:line="256" w:lineRule="auto"/>
      </w:pPr>
      <w:r w:rsidRPr="000E5EF1">
        <w:t>Le Canada contribue suffisamment au Commandement de la défense aérospatiale de l'Amérique du Nord (NORAD) pour défendre l'Amérique du Nord (le NORAD est un commandement militaire binational américain et canadien responsable de l'alerte aérospatiale, du contrôle aérospatial et de l'alerte maritime pour la défense de l'Amérique du Nord)</w:t>
      </w:r>
      <w:r w:rsidRPr="000E5EF1">
        <w:rPr>
          <w:rFonts w:ascii="Times New Roman" w:hAnsi="Times New Roman"/>
          <w:sz w:val="24"/>
          <w:szCs w:val="24"/>
        </w:rPr>
        <w:t>.</w:t>
      </w:r>
      <w:r w:rsidRPr="00655F51">
        <w:rPr>
          <w:rFonts w:ascii="Times New Roman" w:hAnsi="Times New Roman"/>
          <w:sz w:val="24"/>
          <w:szCs w:val="24"/>
        </w:rPr>
        <w:t xml:space="preserve"> </w:t>
      </w:r>
    </w:p>
    <w:p w14:paraId="2E602ED0" w14:textId="77777777" w:rsidR="005D3C21" w:rsidRPr="00057A86" w:rsidRDefault="005D3C21" w:rsidP="005D3C21">
      <w:pPr>
        <w:pStyle w:val="ListParagraph"/>
        <w:numPr>
          <w:ilvl w:val="0"/>
          <w:numId w:val="16"/>
        </w:numPr>
        <w:spacing w:after="160" w:line="256" w:lineRule="auto"/>
      </w:pPr>
      <w:r w:rsidRPr="00057A86">
        <w:t>Le Canada contribue suffisamment à la défense de l'Arctique.</w:t>
      </w:r>
    </w:p>
    <w:p w14:paraId="3AF0A9B8" w14:textId="77777777" w:rsidR="005D3C21" w:rsidRPr="00057A86" w:rsidRDefault="005D3C21" w:rsidP="005D3C21">
      <w:pPr>
        <w:pStyle w:val="ListParagraph"/>
        <w:numPr>
          <w:ilvl w:val="0"/>
          <w:numId w:val="16"/>
        </w:numPr>
        <w:spacing w:after="160" w:line="256" w:lineRule="auto"/>
      </w:pPr>
      <w:r w:rsidRPr="00057A86">
        <w:t>La frontière nord entre les États-Unis et le Canada devrait être traitée différemment de la frontière sud entre les États-Unis et le Mexique en termes de facilité de commerce et de voyage.</w:t>
      </w:r>
    </w:p>
    <w:p w14:paraId="3DABCE9C" w14:textId="77777777" w:rsidR="005D3C21" w:rsidRPr="00DB3E3D" w:rsidRDefault="005D3C21" w:rsidP="005D3C21">
      <w:pPr>
        <w:rPr>
          <w:rFonts w:eastAsia="Calibri" w:cs="Calibri"/>
        </w:rPr>
      </w:pPr>
      <w:bookmarkStart w:id="99" w:name="OLE_LINK48"/>
      <w:r w:rsidRPr="00DB3E3D">
        <w:rPr>
          <w:color w:val="00B0F0"/>
          <w:lang w:val="en-CA"/>
        </w:rPr>
        <w:t>RESPONSE OPTIONS:</w:t>
      </w:r>
    </w:p>
    <w:bookmarkEnd w:id="99"/>
    <w:p w14:paraId="03221D8D" w14:textId="77777777" w:rsidR="005D3C21" w:rsidRPr="00045B65" w:rsidRDefault="005D3C21" w:rsidP="005D3C21">
      <w:pPr>
        <w:pStyle w:val="ListParagraph"/>
        <w:numPr>
          <w:ilvl w:val="0"/>
          <w:numId w:val="44"/>
        </w:numPr>
        <w:spacing w:after="160" w:line="256" w:lineRule="auto"/>
        <w:rPr>
          <w:rFonts w:eastAsia="Calibri" w:cs="Calibri"/>
        </w:rPr>
      </w:pPr>
      <w:r w:rsidRPr="00045B65">
        <w:rPr>
          <w:rFonts w:eastAsia="Calibri" w:cs="Calibri"/>
        </w:rPr>
        <w:t>Tout à fait d’accord</w:t>
      </w:r>
    </w:p>
    <w:p w14:paraId="4ED46CC2" w14:textId="77777777" w:rsidR="005D3C21" w:rsidRPr="00045B65" w:rsidRDefault="005D3C21" w:rsidP="005D3C21">
      <w:pPr>
        <w:pStyle w:val="ListParagraph"/>
        <w:numPr>
          <w:ilvl w:val="0"/>
          <w:numId w:val="44"/>
        </w:numPr>
        <w:spacing w:after="160" w:line="256" w:lineRule="auto"/>
        <w:rPr>
          <w:rFonts w:eastAsia="Calibri" w:cs="Calibri"/>
        </w:rPr>
      </w:pPr>
      <w:r w:rsidRPr="00045B65">
        <w:rPr>
          <w:rFonts w:eastAsia="Calibri" w:cs="Calibri"/>
        </w:rPr>
        <w:t>Plutôt d’accord</w:t>
      </w:r>
    </w:p>
    <w:p w14:paraId="465D33B5" w14:textId="77777777" w:rsidR="005D3C21" w:rsidRPr="00045B65" w:rsidRDefault="005D3C21" w:rsidP="005D3C21">
      <w:pPr>
        <w:pStyle w:val="ListParagraph"/>
        <w:numPr>
          <w:ilvl w:val="0"/>
          <w:numId w:val="44"/>
        </w:numPr>
        <w:spacing w:after="160" w:line="256" w:lineRule="auto"/>
        <w:rPr>
          <w:rFonts w:eastAsia="Calibri" w:cs="Calibri"/>
        </w:rPr>
      </w:pPr>
      <w:r w:rsidRPr="00045B65">
        <w:rPr>
          <w:rFonts w:eastAsia="Calibri" w:cs="Calibri"/>
        </w:rPr>
        <w:t>Plutôt en désaccord</w:t>
      </w:r>
    </w:p>
    <w:p w14:paraId="00958073" w14:textId="77777777" w:rsidR="005D3C21" w:rsidRPr="00045B65" w:rsidRDefault="005D3C21" w:rsidP="005D3C21">
      <w:pPr>
        <w:pStyle w:val="ListParagraph"/>
        <w:numPr>
          <w:ilvl w:val="0"/>
          <w:numId w:val="44"/>
        </w:numPr>
        <w:spacing w:after="160" w:line="256" w:lineRule="auto"/>
        <w:rPr>
          <w:rFonts w:eastAsia="Calibri" w:cs="Calibri"/>
        </w:rPr>
      </w:pPr>
      <w:r w:rsidRPr="00045B65">
        <w:rPr>
          <w:rFonts w:eastAsia="Calibri" w:cs="Calibri"/>
        </w:rPr>
        <w:t>Tout à fait en désaccord</w:t>
      </w:r>
    </w:p>
    <w:p w14:paraId="026D5927" w14:textId="77777777" w:rsidR="005D3C21" w:rsidRPr="00045B65" w:rsidRDefault="005D3C21" w:rsidP="005D3C21">
      <w:pPr>
        <w:pBdr>
          <w:bottom w:val="single" w:sz="4" w:space="1" w:color="auto"/>
        </w:pBdr>
      </w:pPr>
    </w:p>
    <w:p w14:paraId="3801E870" w14:textId="77777777" w:rsidR="005D3C21" w:rsidRPr="00045B65" w:rsidRDefault="005D3C21" w:rsidP="005D3C21">
      <w:pPr>
        <w:rPr>
          <w:rFonts w:eastAsia="Calibri" w:cs="Calibri"/>
          <w:color w:val="00B0F0"/>
        </w:rPr>
      </w:pPr>
      <w:bookmarkStart w:id="100" w:name="OLE_LINK50"/>
      <w:r w:rsidRPr="00045B65">
        <w:rPr>
          <w:color w:val="00B0F0"/>
        </w:rPr>
        <w:t>[GRID; SP]</w:t>
      </w:r>
    </w:p>
    <w:bookmarkEnd w:id="100"/>
    <w:p w14:paraId="3C3EE9AA" w14:textId="77777777" w:rsidR="005D3C21" w:rsidRPr="00045B65" w:rsidRDefault="005D3C21" w:rsidP="005D3C21">
      <w:r w:rsidRPr="00045B65">
        <w:rPr>
          <w:color w:val="00B0F0"/>
        </w:rPr>
        <w:t>Q22A.</w:t>
      </w:r>
    </w:p>
    <w:p w14:paraId="5496E93C" w14:textId="77777777" w:rsidR="005D3C21" w:rsidRPr="00045B65" w:rsidRDefault="005D3C21" w:rsidP="005D3C21">
      <w:r w:rsidRPr="00045B65">
        <w:lastRenderedPageBreak/>
        <w:t>Lorsque vous pensez à la frontière nord entre les États-Unis et le Canada, dans quelle mesure êtes-vous d’accord ou en désaccord pour dire que la façon dont la frontière est gérée act</w:t>
      </w:r>
      <w:r>
        <w:t>u</w:t>
      </w:r>
      <w:r w:rsidRPr="00045B65">
        <w:t xml:space="preserve">ellement par le Canada …? </w:t>
      </w:r>
    </w:p>
    <w:p w14:paraId="3C7E91C4" w14:textId="77777777" w:rsidR="005D3C21" w:rsidRPr="00045B65" w:rsidRDefault="005D3C21" w:rsidP="005D3C21">
      <w:pPr>
        <w:rPr>
          <w:color w:val="00B0F0"/>
        </w:rPr>
      </w:pPr>
      <w:bookmarkStart w:id="101" w:name="OLE_LINK51"/>
    </w:p>
    <w:p w14:paraId="5EAAE66A" w14:textId="77777777" w:rsidR="005D3C21" w:rsidRPr="00045B65" w:rsidRDefault="005D3C21" w:rsidP="005D3C21">
      <w:pPr>
        <w:rPr>
          <w:color w:val="00B0F0"/>
        </w:rPr>
      </w:pPr>
      <w:r w:rsidRPr="00045B65">
        <w:rPr>
          <w:color w:val="00B0F0"/>
        </w:rPr>
        <w:t>GRID ITEMS, RANDOMIZE:</w:t>
      </w:r>
    </w:p>
    <w:bookmarkEnd w:id="101"/>
    <w:p w14:paraId="5D566505" w14:textId="77777777" w:rsidR="005D3C21" w:rsidRPr="00045B65" w:rsidRDefault="005D3C21" w:rsidP="005D3C21">
      <w:pPr>
        <w:pStyle w:val="ListParagraph"/>
        <w:numPr>
          <w:ilvl w:val="1"/>
          <w:numId w:val="46"/>
        </w:numPr>
        <w:spacing w:after="160" w:line="256" w:lineRule="auto"/>
      </w:pPr>
      <w:r w:rsidRPr="00045B65">
        <w:t xml:space="preserve">… </w:t>
      </w:r>
      <w:r>
        <w:t>représente</w:t>
      </w:r>
      <w:r w:rsidRPr="00045B65">
        <w:t xml:space="preserve"> une menace pour la sécurité nationale des États-Unis?</w:t>
      </w:r>
    </w:p>
    <w:p w14:paraId="566E5BF6" w14:textId="77777777" w:rsidR="005D3C21" w:rsidRPr="00045B65" w:rsidRDefault="005D3C21" w:rsidP="005D3C21">
      <w:pPr>
        <w:pStyle w:val="ListParagraph"/>
        <w:numPr>
          <w:ilvl w:val="1"/>
          <w:numId w:val="46"/>
        </w:numPr>
        <w:spacing w:after="160" w:line="256" w:lineRule="auto"/>
      </w:pPr>
      <w:r w:rsidRPr="00045B65">
        <w:t>… contribue à l’économie des États-Unis?</w:t>
      </w:r>
    </w:p>
    <w:p w14:paraId="62CAE2D4" w14:textId="77777777" w:rsidR="005D3C21" w:rsidRPr="00045B65" w:rsidRDefault="005D3C21" w:rsidP="005D3C21">
      <w:pPr>
        <w:pStyle w:val="ListParagraph"/>
        <w:numPr>
          <w:ilvl w:val="1"/>
          <w:numId w:val="46"/>
        </w:numPr>
        <w:spacing w:after="160" w:line="256" w:lineRule="auto"/>
      </w:pPr>
      <w:r w:rsidRPr="00045B65">
        <w:t>... encourage l’immigration illégale aux États-Unis?</w:t>
      </w:r>
    </w:p>
    <w:p w14:paraId="1C6CBF87" w14:textId="77777777" w:rsidR="005D3C21" w:rsidRPr="00045B65" w:rsidRDefault="005D3C21" w:rsidP="005D3C21">
      <w:pPr>
        <w:pStyle w:val="ListParagraph"/>
        <w:numPr>
          <w:ilvl w:val="1"/>
          <w:numId w:val="46"/>
        </w:numPr>
        <w:spacing w:after="160" w:line="256" w:lineRule="auto"/>
      </w:pPr>
      <w:r w:rsidRPr="00045B65">
        <w:t>… rend les déplacements aux fins de voyage et de commerce trop difficiles?</w:t>
      </w:r>
    </w:p>
    <w:p w14:paraId="12FC4FB9" w14:textId="77777777" w:rsidR="005D3C21" w:rsidRPr="00045B65" w:rsidRDefault="005D3C21" w:rsidP="005D3C21">
      <w:pPr>
        <w:pStyle w:val="ListParagraph"/>
        <w:numPr>
          <w:ilvl w:val="1"/>
          <w:numId w:val="46"/>
        </w:numPr>
        <w:spacing w:after="160" w:line="256" w:lineRule="auto"/>
      </w:pPr>
      <w:r w:rsidRPr="00045B65">
        <w:t xml:space="preserve">… contribue </w:t>
      </w:r>
      <w:r>
        <w:t xml:space="preserve">à </w:t>
      </w:r>
      <w:r w:rsidRPr="00045B65">
        <w:t>la criminalité?</w:t>
      </w:r>
    </w:p>
    <w:p w14:paraId="748B3017" w14:textId="77777777" w:rsidR="005D3C21" w:rsidRDefault="005D3C21" w:rsidP="005D3C21">
      <w:pPr>
        <w:pStyle w:val="ListParagraph"/>
        <w:spacing w:after="160" w:line="256" w:lineRule="auto"/>
        <w:rPr>
          <w:lang w:val="en-CA"/>
        </w:rPr>
      </w:pPr>
    </w:p>
    <w:p w14:paraId="1AC0D1ED" w14:textId="77777777" w:rsidR="005D3C21" w:rsidRPr="00DB3E3D" w:rsidRDefault="005D3C21" w:rsidP="005D3C21">
      <w:pPr>
        <w:rPr>
          <w:rFonts w:eastAsia="Calibri" w:cs="Calibri"/>
        </w:rPr>
      </w:pPr>
      <w:bookmarkStart w:id="102" w:name="OLE_LINK52"/>
      <w:r w:rsidRPr="00DB3E3D">
        <w:rPr>
          <w:color w:val="00B0F0"/>
          <w:lang w:val="en-CA"/>
        </w:rPr>
        <w:t>RESPONSE OPTIONS:</w:t>
      </w:r>
    </w:p>
    <w:bookmarkEnd w:id="102"/>
    <w:p w14:paraId="72423667" w14:textId="77777777" w:rsidR="005D3C21" w:rsidRDefault="005D3C21" w:rsidP="005D3C21">
      <w:pPr>
        <w:pStyle w:val="ListParagraph"/>
        <w:numPr>
          <w:ilvl w:val="0"/>
          <w:numId w:val="45"/>
        </w:numPr>
        <w:spacing w:after="160" w:line="256" w:lineRule="auto"/>
        <w:rPr>
          <w:rFonts w:eastAsia="Calibri" w:cs="Calibri"/>
          <w:lang w:val="en-CA"/>
        </w:rPr>
      </w:pPr>
      <w:r>
        <w:rPr>
          <w:rFonts w:eastAsia="Calibri" w:cs="Calibri"/>
          <w:lang w:val="en-CA"/>
        </w:rPr>
        <w:t>Tout à fait d’accord</w:t>
      </w:r>
    </w:p>
    <w:p w14:paraId="712E0E4B" w14:textId="77777777" w:rsidR="005D3C21" w:rsidRDefault="005D3C21" w:rsidP="005D3C21">
      <w:pPr>
        <w:pStyle w:val="ListParagraph"/>
        <w:numPr>
          <w:ilvl w:val="0"/>
          <w:numId w:val="45"/>
        </w:numPr>
        <w:spacing w:after="160" w:line="256" w:lineRule="auto"/>
        <w:rPr>
          <w:rFonts w:eastAsia="Calibri" w:cs="Calibri"/>
          <w:lang w:val="en-CA"/>
        </w:rPr>
      </w:pPr>
      <w:r>
        <w:rPr>
          <w:rFonts w:eastAsia="Calibri" w:cs="Calibri"/>
          <w:lang w:val="en-CA"/>
        </w:rPr>
        <w:t>Plutôt d’accord</w:t>
      </w:r>
    </w:p>
    <w:p w14:paraId="0EE73D46" w14:textId="77777777" w:rsidR="005D3C21" w:rsidRDefault="005D3C21" w:rsidP="005D3C21">
      <w:pPr>
        <w:pStyle w:val="ListParagraph"/>
        <w:numPr>
          <w:ilvl w:val="0"/>
          <w:numId w:val="45"/>
        </w:numPr>
        <w:spacing w:after="160" w:line="256" w:lineRule="auto"/>
        <w:rPr>
          <w:rFonts w:eastAsia="Calibri" w:cs="Calibri"/>
          <w:lang w:val="en-CA"/>
        </w:rPr>
      </w:pPr>
      <w:r>
        <w:rPr>
          <w:rFonts w:eastAsia="Calibri" w:cs="Calibri"/>
          <w:lang w:val="en-CA"/>
        </w:rPr>
        <w:t>Plutôt en désaccord</w:t>
      </w:r>
    </w:p>
    <w:p w14:paraId="58265ACE" w14:textId="77777777" w:rsidR="005D3C21" w:rsidRPr="00E05D48" w:rsidRDefault="005D3C21" w:rsidP="005D3C21">
      <w:pPr>
        <w:pStyle w:val="ListParagraph"/>
        <w:numPr>
          <w:ilvl w:val="0"/>
          <w:numId w:val="45"/>
        </w:numPr>
        <w:spacing w:after="160" w:line="256" w:lineRule="auto"/>
        <w:rPr>
          <w:rFonts w:eastAsia="Calibri" w:cs="Calibri"/>
        </w:rPr>
      </w:pPr>
      <w:r w:rsidRPr="00E05D48">
        <w:rPr>
          <w:rFonts w:eastAsia="Calibri" w:cs="Calibri"/>
        </w:rPr>
        <w:t>Tout à fait en désaccord</w:t>
      </w:r>
    </w:p>
    <w:p w14:paraId="52766966" w14:textId="77777777" w:rsidR="005D3C21" w:rsidRPr="00E05D48" w:rsidRDefault="005D3C21" w:rsidP="005D3C21">
      <w:pPr>
        <w:pStyle w:val="ListParagraph"/>
        <w:spacing w:after="160" w:line="256" w:lineRule="auto"/>
        <w:rPr>
          <w:rFonts w:eastAsia="Calibri" w:cs="Calibri"/>
        </w:rPr>
      </w:pPr>
    </w:p>
    <w:p w14:paraId="23B662B8" w14:textId="77777777" w:rsidR="005D3C21" w:rsidRPr="000D6456" w:rsidRDefault="005D3C21" w:rsidP="005D3C21">
      <w:pPr>
        <w:spacing w:after="160" w:line="256" w:lineRule="auto"/>
        <w:rPr>
          <w:rFonts w:eastAsia="Calibri" w:cs="Calibri"/>
          <w:color w:val="7030A0"/>
        </w:rPr>
      </w:pPr>
    </w:p>
    <w:p w14:paraId="26F5FF91" w14:textId="77777777" w:rsidR="005D3C21" w:rsidRPr="003A7199" w:rsidRDefault="005D3C21" w:rsidP="005D3C21">
      <w:pPr>
        <w:pBdr>
          <w:top w:val="single" w:sz="4" w:space="1" w:color="auto"/>
        </w:pBdr>
        <w:rPr>
          <w:color w:val="00B0F0"/>
        </w:rPr>
      </w:pPr>
      <w:r w:rsidRPr="003A7199">
        <w:rPr>
          <w:color w:val="00B0F0"/>
        </w:rPr>
        <w:t>[GRID, SP]</w:t>
      </w:r>
    </w:p>
    <w:p w14:paraId="465A2588" w14:textId="77777777" w:rsidR="005D3C21" w:rsidRPr="003A7199" w:rsidRDefault="005D3C21" w:rsidP="005D3C21">
      <w:pPr>
        <w:rPr>
          <w:color w:val="00B0F0"/>
        </w:rPr>
      </w:pPr>
      <w:r w:rsidRPr="003A7199">
        <w:rPr>
          <w:color w:val="00B0F0"/>
        </w:rPr>
        <w:t xml:space="preserve">Q22B. </w:t>
      </w:r>
    </w:p>
    <w:p w14:paraId="0B5EB3AB" w14:textId="77777777" w:rsidR="005D3C21" w:rsidRPr="003A7199" w:rsidRDefault="005D3C21" w:rsidP="005D3C21">
      <w:bookmarkStart w:id="103" w:name="OLE_LINK127"/>
      <w:r w:rsidRPr="00045B65">
        <w:t>Lorsque vous pensez à la frontière nord entre les États-Unis et le Canada, dans quelle mesure êtes-vous d’accord ou en désaccord pour dire que la façon dont la frontière est gérée act</w:t>
      </w:r>
      <w:r>
        <w:t>u</w:t>
      </w:r>
      <w:r w:rsidRPr="00045B65">
        <w:t>ellement par le</w:t>
      </w:r>
      <w:r>
        <w:t>s États-Unis</w:t>
      </w:r>
      <w:r w:rsidRPr="003A7199">
        <w:t>…</w:t>
      </w:r>
      <w:bookmarkEnd w:id="103"/>
      <w:r>
        <w:t>?</w:t>
      </w:r>
    </w:p>
    <w:p w14:paraId="4B1F51C1" w14:textId="77777777" w:rsidR="005D3C21" w:rsidRPr="00176433" w:rsidRDefault="005D3C21" w:rsidP="005D3C21">
      <w:pPr>
        <w:rPr>
          <w:rFonts w:eastAsia="Calibri" w:cs="Calibri"/>
          <w:color w:val="00B0F0"/>
          <w:lang w:val="es-ES"/>
        </w:rPr>
      </w:pPr>
    </w:p>
    <w:p w14:paraId="0B904085" w14:textId="77777777" w:rsidR="005D3C21" w:rsidRPr="000D6456" w:rsidRDefault="005D3C21" w:rsidP="005D3C21">
      <w:pPr>
        <w:rPr>
          <w:color w:val="00B0F0"/>
          <w:lang w:val="en-US"/>
        </w:rPr>
      </w:pPr>
      <w:r w:rsidRPr="000D6456">
        <w:rPr>
          <w:rFonts w:eastAsia="Calibri" w:cs="Calibri"/>
          <w:color w:val="00B0F0"/>
          <w:lang w:val="en-CA"/>
        </w:rPr>
        <w:t>GRID ITEMS, RANDOMIZE:</w:t>
      </w:r>
    </w:p>
    <w:p w14:paraId="3807D4E8" w14:textId="77777777" w:rsidR="005D3C21" w:rsidRPr="00045B65" w:rsidRDefault="005D3C21" w:rsidP="005D3C21">
      <w:pPr>
        <w:pStyle w:val="ListParagraph"/>
        <w:numPr>
          <w:ilvl w:val="0"/>
          <w:numId w:val="164"/>
        </w:numPr>
        <w:spacing w:after="160" w:line="256" w:lineRule="auto"/>
      </w:pPr>
      <w:r w:rsidRPr="00045B65">
        <w:t xml:space="preserve">… </w:t>
      </w:r>
      <w:r>
        <w:t>représente</w:t>
      </w:r>
      <w:r w:rsidRPr="00045B65">
        <w:t xml:space="preserve"> une menace pour la sécurité nationale des États-Unis?</w:t>
      </w:r>
    </w:p>
    <w:p w14:paraId="1F7F90AA" w14:textId="77777777" w:rsidR="005D3C21" w:rsidRPr="00045B65" w:rsidRDefault="005D3C21" w:rsidP="005D3C21">
      <w:pPr>
        <w:pStyle w:val="ListParagraph"/>
        <w:numPr>
          <w:ilvl w:val="0"/>
          <w:numId w:val="164"/>
        </w:numPr>
        <w:spacing w:after="160" w:line="256" w:lineRule="auto"/>
      </w:pPr>
      <w:r w:rsidRPr="00045B65">
        <w:t>… contribue à l’économie des États-Unis?</w:t>
      </w:r>
    </w:p>
    <w:p w14:paraId="7BDD8F10" w14:textId="77777777" w:rsidR="005D3C21" w:rsidRPr="00045B65" w:rsidRDefault="005D3C21" w:rsidP="005D3C21">
      <w:pPr>
        <w:pStyle w:val="ListParagraph"/>
        <w:numPr>
          <w:ilvl w:val="0"/>
          <w:numId w:val="164"/>
        </w:numPr>
        <w:spacing w:after="160" w:line="256" w:lineRule="auto"/>
      </w:pPr>
      <w:r w:rsidRPr="00045B65">
        <w:t>... encourage l’immigration illégale aux États-Unis?</w:t>
      </w:r>
    </w:p>
    <w:p w14:paraId="7DC659B0" w14:textId="77777777" w:rsidR="005D3C21" w:rsidRPr="00045B65" w:rsidRDefault="005D3C21" w:rsidP="005D3C21">
      <w:pPr>
        <w:pStyle w:val="ListParagraph"/>
        <w:numPr>
          <w:ilvl w:val="0"/>
          <w:numId w:val="164"/>
        </w:numPr>
        <w:spacing w:after="160" w:line="256" w:lineRule="auto"/>
      </w:pPr>
      <w:r w:rsidRPr="00045B65">
        <w:t>… rend les déplacements aux fins de voyage et de commerce trop difficiles?</w:t>
      </w:r>
    </w:p>
    <w:p w14:paraId="3D6B9EF6" w14:textId="77777777" w:rsidR="005D3C21" w:rsidRPr="00045B65" w:rsidRDefault="005D3C21" w:rsidP="005D3C21">
      <w:pPr>
        <w:pStyle w:val="ListParagraph"/>
        <w:numPr>
          <w:ilvl w:val="0"/>
          <w:numId w:val="164"/>
        </w:numPr>
        <w:spacing w:after="160" w:line="256" w:lineRule="auto"/>
      </w:pPr>
      <w:r w:rsidRPr="00045B65">
        <w:t xml:space="preserve">… contribue </w:t>
      </w:r>
      <w:r>
        <w:t xml:space="preserve">à </w:t>
      </w:r>
      <w:r w:rsidRPr="00045B65">
        <w:t>la criminalité?</w:t>
      </w:r>
    </w:p>
    <w:p w14:paraId="64BE1E1A" w14:textId="77777777" w:rsidR="005D3C21" w:rsidRPr="000D6456" w:rsidRDefault="005D3C21" w:rsidP="005D3C21">
      <w:pPr>
        <w:pStyle w:val="ListParagraph"/>
        <w:spacing w:after="160" w:line="254" w:lineRule="auto"/>
        <w:rPr>
          <w:lang w:val="en-CA"/>
        </w:rPr>
      </w:pPr>
    </w:p>
    <w:p w14:paraId="6C95CA5F" w14:textId="77777777" w:rsidR="005D3C21" w:rsidRDefault="005D3C21" w:rsidP="005D3C21">
      <w:pPr>
        <w:rPr>
          <w:rFonts w:eastAsia="Calibri" w:cs="Calibri"/>
          <w:lang w:val="en-CA"/>
        </w:rPr>
      </w:pPr>
      <w:r>
        <w:rPr>
          <w:rFonts w:eastAsia="Calibri" w:cs="Calibri"/>
          <w:color w:val="00B0F0"/>
          <w:lang w:val="en-CA"/>
        </w:rPr>
        <w:t>RESPONSE OPTIONS:</w:t>
      </w:r>
    </w:p>
    <w:p w14:paraId="4981932D" w14:textId="77777777" w:rsidR="005D3C21" w:rsidRPr="00211201" w:rsidRDefault="005D3C21" w:rsidP="005D3C21">
      <w:pPr>
        <w:pStyle w:val="ListParagraph"/>
        <w:numPr>
          <w:ilvl w:val="0"/>
          <w:numId w:val="69"/>
        </w:numPr>
        <w:spacing w:after="160" w:line="254" w:lineRule="auto"/>
        <w:rPr>
          <w:rFonts w:eastAsia="Calibri" w:cs="Calibri"/>
        </w:rPr>
      </w:pPr>
      <w:r w:rsidRPr="00211201">
        <w:rPr>
          <w:rFonts w:eastAsia="Calibri" w:cs="Calibri"/>
        </w:rPr>
        <w:t>Tout à fait d’accord</w:t>
      </w:r>
    </w:p>
    <w:p w14:paraId="0AF7F826" w14:textId="77777777" w:rsidR="005D3C21" w:rsidRPr="00211201" w:rsidRDefault="005D3C21" w:rsidP="005D3C21">
      <w:pPr>
        <w:pStyle w:val="ListParagraph"/>
        <w:numPr>
          <w:ilvl w:val="0"/>
          <w:numId w:val="69"/>
        </w:numPr>
        <w:spacing w:after="160" w:line="254" w:lineRule="auto"/>
        <w:rPr>
          <w:rFonts w:eastAsia="Calibri" w:cs="Calibri"/>
        </w:rPr>
      </w:pPr>
      <w:r w:rsidRPr="00211201">
        <w:rPr>
          <w:rFonts w:eastAsia="Calibri" w:cs="Calibri"/>
        </w:rPr>
        <w:t>Plutôt d’accord</w:t>
      </w:r>
    </w:p>
    <w:p w14:paraId="65F77244" w14:textId="77777777" w:rsidR="005D3C21" w:rsidRPr="00211201" w:rsidRDefault="005D3C21" w:rsidP="005D3C21">
      <w:pPr>
        <w:pStyle w:val="ListParagraph"/>
        <w:numPr>
          <w:ilvl w:val="0"/>
          <w:numId w:val="69"/>
        </w:numPr>
        <w:spacing w:after="160" w:line="254" w:lineRule="auto"/>
        <w:rPr>
          <w:rFonts w:eastAsia="Calibri" w:cs="Calibri"/>
        </w:rPr>
      </w:pPr>
      <w:r w:rsidRPr="00211201">
        <w:rPr>
          <w:rFonts w:eastAsia="Calibri" w:cs="Calibri"/>
        </w:rPr>
        <w:t>Plutôt en désaccord</w:t>
      </w:r>
    </w:p>
    <w:p w14:paraId="60E777D6" w14:textId="77777777" w:rsidR="005D3C21" w:rsidRPr="00211201" w:rsidRDefault="005D3C21" w:rsidP="005D3C21">
      <w:pPr>
        <w:pStyle w:val="ListParagraph"/>
        <w:numPr>
          <w:ilvl w:val="0"/>
          <w:numId w:val="69"/>
        </w:numPr>
        <w:spacing w:after="160" w:line="254" w:lineRule="auto"/>
        <w:rPr>
          <w:rFonts w:eastAsia="Calibri" w:cs="Calibri"/>
        </w:rPr>
      </w:pPr>
      <w:r w:rsidRPr="00211201">
        <w:rPr>
          <w:rFonts w:eastAsia="Calibri" w:cs="Calibri"/>
        </w:rPr>
        <w:t>Tout à fait en désaccord</w:t>
      </w:r>
    </w:p>
    <w:p w14:paraId="2AED447B" w14:textId="77777777" w:rsidR="005D3C21" w:rsidRPr="00E05D48" w:rsidRDefault="005D3C21" w:rsidP="005D3C21">
      <w:pPr>
        <w:pBdr>
          <w:bottom w:val="single" w:sz="4" w:space="1" w:color="auto"/>
        </w:pBdr>
      </w:pPr>
    </w:p>
    <w:p w14:paraId="6B68E033" w14:textId="77777777" w:rsidR="005D3C21" w:rsidRPr="00DB3E3D" w:rsidRDefault="005D3C21" w:rsidP="005D3C21">
      <w:pPr>
        <w:rPr>
          <w:rFonts w:eastAsia="Calibri" w:cs="Calibri"/>
          <w:color w:val="00B0F0"/>
        </w:rPr>
      </w:pPr>
      <w:bookmarkStart w:id="104" w:name="OLE_LINK53"/>
      <w:r w:rsidRPr="00DB3E3D">
        <w:rPr>
          <w:color w:val="00B0F0"/>
          <w:lang w:val="en-CA"/>
        </w:rPr>
        <w:lastRenderedPageBreak/>
        <w:t>[GRID; SP]</w:t>
      </w:r>
    </w:p>
    <w:bookmarkEnd w:id="104"/>
    <w:p w14:paraId="316DE33D" w14:textId="77777777" w:rsidR="005D3C21" w:rsidRPr="00DB3E3D" w:rsidRDefault="005D3C21" w:rsidP="005D3C21">
      <w:r w:rsidRPr="00DB3E3D">
        <w:rPr>
          <w:color w:val="00B0F0"/>
          <w:lang w:val="en-CA"/>
        </w:rPr>
        <w:t>Q23.</w:t>
      </w:r>
      <w:r w:rsidRPr="00DB3E3D">
        <w:t xml:space="preserve"> </w:t>
      </w:r>
    </w:p>
    <w:p w14:paraId="5FB3656A" w14:textId="77777777" w:rsidR="005D3C21" w:rsidRPr="0054441F" w:rsidRDefault="005D3C21" w:rsidP="005D3C21">
      <w:r w:rsidRPr="0054441F">
        <w:t>Dans quelle mesure seriez-vous favorable ou défavorable à ce qu’on importe plus d’énergie en provenance du Canada si…?</w:t>
      </w:r>
    </w:p>
    <w:p w14:paraId="00466D93" w14:textId="77777777" w:rsidR="005D3C21" w:rsidRPr="001E5E2D" w:rsidRDefault="005D3C21" w:rsidP="005D3C21">
      <w:pPr>
        <w:rPr>
          <w:color w:val="7030A0"/>
        </w:rPr>
      </w:pPr>
    </w:p>
    <w:p w14:paraId="28E6609E" w14:textId="77777777" w:rsidR="005D3C21" w:rsidRPr="00DB3E3D" w:rsidRDefault="005D3C21" w:rsidP="005D3C21">
      <w:pPr>
        <w:rPr>
          <w:color w:val="00B0F0"/>
        </w:rPr>
      </w:pPr>
      <w:bookmarkStart w:id="105" w:name="OLE_LINK55"/>
      <w:r w:rsidRPr="00912E35">
        <w:rPr>
          <w:color w:val="00B0F0"/>
        </w:rPr>
        <w:t>GRID ITEMS, RANDOMIZE:</w:t>
      </w:r>
    </w:p>
    <w:bookmarkEnd w:id="105"/>
    <w:p w14:paraId="29155A6E" w14:textId="77777777" w:rsidR="005D3C21" w:rsidRPr="00043BA7" w:rsidRDefault="005D3C21" w:rsidP="005D3C21">
      <w:pPr>
        <w:pStyle w:val="ListParagraph"/>
        <w:numPr>
          <w:ilvl w:val="0"/>
          <w:numId w:val="17"/>
        </w:numPr>
        <w:spacing w:after="160" w:line="256" w:lineRule="auto"/>
      </w:pPr>
      <w:r w:rsidRPr="00382D66">
        <w:t>…</w:t>
      </w:r>
      <w:r>
        <w:t>cela</w:t>
      </w:r>
      <w:r w:rsidRPr="00043BA7">
        <w:t xml:space="preserve"> permet de réduire les importations d’énergie provenant d’autres pays étrangers comme la Russie ou l’Arabie saoudite?</w:t>
      </w:r>
    </w:p>
    <w:p w14:paraId="333AE556" w14:textId="77777777" w:rsidR="005D3C21" w:rsidRPr="00EF2DE9" w:rsidRDefault="005D3C21" w:rsidP="005D3C21">
      <w:pPr>
        <w:pStyle w:val="ListParagraph"/>
        <w:numPr>
          <w:ilvl w:val="0"/>
          <w:numId w:val="17"/>
        </w:numPr>
        <w:spacing w:after="160" w:line="256" w:lineRule="auto"/>
      </w:pPr>
      <w:r w:rsidRPr="00EF2DE9">
        <w:t>…</w:t>
      </w:r>
      <w:r>
        <w:t xml:space="preserve">cela </w:t>
      </w:r>
      <w:r w:rsidRPr="00EF2DE9">
        <w:t>renfor</w:t>
      </w:r>
      <w:r>
        <w:t>ce</w:t>
      </w:r>
      <w:r w:rsidRPr="00EF2DE9">
        <w:t xml:space="preserve"> la sécurité nationale de</w:t>
      </w:r>
      <w:r>
        <w:t>s États-Unis</w:t>
      </w:r>
      <w:r w:rsidRPr="00EF2DE9">
        <w:t>?</w:t>
      </w:r>
    </w:p>
    <w:p w14:paraId="757CD0A2" w14:textId="77777777" w:rsidR="005D3C21" w:rsidRPr="002810E8" w:rsidRDefault="005D3C21" w:rsidP="005D3C21">
      <w:pPr>
        <w:pStyle w:val="ListParagraph"/>
        <w:numPr>
          <w:ilvl w:val="0"/>
          <w:numId w:val="17"/>
        </w:numPr>
        <w:spacing w:after="160" w:line="256" w:lineRule="auto"/>
      </w:pPr>
      <w:r w:rsidRPr="002810E8">
        <w:t>…</w:t>
      </w:r>
      <w:r>
        <w:t xml:space="preserve">cela </w:t>
      </w:r>
      <w:r w:rsidRPr="002810E8">
        <w:t>produi</w:t>
      </w:r>
      <w:r>
        <w:t>t</w:t>
      </w:r>
      <w:r w:rsidRPr="002810E8">
        <w:t xml:space="preserve"> plus d’émissions de gaz à effets de serre que l’im</w:t>
      </w:r>
      <w:r>
        <w:t>portation d’énergie provenant d’autres pays étrangers comme la Russie ou l’Arabie saoudite</w:t>
      </w:r>
      <w:r w:rsidRPr="002810E8">
        <w:t>?</w:t>
      </w:r>
    </w:p>
    <w:p w14:paraId="505CC020" w14:textId="77777777" w:rsidR="005D3C21" w:rsidRPr="00043BA7" w:rsidRDefault="005D3C21" w:rsidP="005D3C21">
      <w:pPr>
        <w:pStyle w:val="ListParagraph"/>
        <w:numPr>
          <w:ilvl w:val="0"/>
          <w:numId w:val="17"/>
        </w:numPr>
        <w:spacing w:after="160" w:line="256" w:lineRule="auto"/>
      </w:pPr>
      <w:r w:rsidRPr="00043BA7">
        <w:t>…</w:t>
      </w:r>
      <w:r>
        <w:t xml:space="preserve">cela </w:t>
      </w:r>
      <w:r w:rsidRPr="00043BA7">
        <w:t>aid</w:t>
      </w:r>
      <w:r>
        <w:t xml:space="preserve">e </w:t>
      </w:r>
      <w:r w:rsidRPr="00043BA7">
        <w:t>les États-Unis à atteindre se</w:t>
      </w:r>
      <w:r>
        <w:t>s objectifs climatiques plus rapidement</w:t>
      </w:r>
      <w:r w:rsidRPr="00043BA7">
        <w:t>?</w:t>
      </w:r>
    </w:p>
    <w:p w14:paraId="11436D69" w14:textId="77777777" w:rsidR="005D3C21" w:rsidRPr="00043BA7" w:rsidRDefault="005D3C21" w:rsidP="005D3C21">
      <w:pPr>
        <w:pStyle w:val="ListParagraph"/>
        <w:numPr>
          <w:ilvl w:val="0"/>
          <w:numId w:val="17"/>
        </w:numPr>
        <w:spacing w:after="160" w:line="256" w:lineRule="auto"/>
      </w:pPr>
      <w:r w:rsidRPr="00043BA7">
        <w:t>…</w:t>
      </w:r>
      <w:r>
        <w:t xml:space="preserve">cela nécessite la construction </w:t>
      </w:r>
      <w:r w:rsidRPr="00043BA7">
        <w:t xml:space="preserve">de nouvelles infrastructures telles que </w:t>
      </w:r>
      <w:r>
        <w:t xml:space="preserve">des </w:t>
      </w:r>
      <w:r w:rsidRPr="00043BA7">
        <w:t xml:space="preserve">pipelines, </w:t>
      </w:r>
      <w:r>
        <w:t>des lignes ferroviaires ou des lignes électriques aux États-Unis afin de pouvoir importer l’énergie</w:t>
      </w:r>
      <w:r w:rsidRPr="00043BA7">
        <w:t>?</w:t>
      </w:r>
    </w:p>
    <w:p w14:paraId="62C90A31" w14:textId="77777777" w:rsidR="005D3C21" w:rsidRPr="00E9009C" w:rsidRDefault="005D3C21" w:rsidP="005D3C21">
      <w:pPr>
        <w:pStyle w:val="ListParagraph"/>
        <w:numPr>
          <w:ilvl w:val="0"/>
          <w:numId w:val="17"/>
        </w:numPr>
        <w:spacing w:after="160" w:line="256" w:lineRule="auto"/>
      </w:pPr>
      <w:r w:rsidRPr="00E9009C">
        <w:t>…l’augmentation des importations soutenait la création de nouvea</w:t>
      </w:r>
      <w:r>
        <w:t>ux emplois dans votre région</w:t>
      </w:r>
      <w:r w:rsidRPr="00E9009C">
        <w:t>?</w:t>
      </w:r>
    </w:p>
    <w:p w14:paraId="5598EAB7" w14:textId="77777777" w:rsidR="005D3C21" w:rsidRPr="00DB3E3D" w:rsidRDefault="005D3C21" w:rsidP="005D3C21">
      <w:pPr>
        <w:rPr>
          <w:rFonts w:eastAsia="Calibri" w:cs="Calibri"/>
        </w:rPr>
      </w:pPr>
      <w:bookmarkStart w:id="106" w:name="OLE_LINK54"/>
      <w:r w:rsidRPr="00DB3E3D">
        <w:rPr>
          <w:color w:val="00B0F0"/>
          <w:lang w:val="en-CA"/>
        </w:rPr>
        <w:t>RESPONSE OPTIONS:</w:t>
      </w:r>
    </w:p>
    <w:bookmarkEnd w:id="106"/>
    <w:p w14:paraId="6671646A" w14:textId="77777777" w:rsidR="005D3C21" w:rsidRPr="00D1568E" w:rsidRDefault="005D3C21" w:rsidP="005D3C21">
      <w:pPr>
        <w:pStyle w:val="ListParagraph"/>
        <w:numPr>
          <w:ilvl w:val="0"/>
          <w:numId w:val="47"/>
        </w:numPr>
        <w:spacing w:after="160" w:line="256" w:lineRule="auto"/>
        <w:rPr>
          <w:rFonts w:eastAsia="Calibri" w:cs="Calibri"/>
        </w:rPr>
      </w:pPr>
      <w:r w:rsidRPr="00D1568E">
        <w:rPr>
          <w:rFonts w:eastAsia="Calibri" w:cs="Calibri"/>
        </w:rPr>
        <w:t>Fortement favorable</w:t>
      </w:r>
    </w:p>
    <w:p w14:paraId="272632F7" w14:textId="77777777" w:rsidR="005D3C21" w:rsidRPr="00D1568E" w:rsidRDefault="005D3C21" w:rsidP="005D3C21">
      <w:pPr>
        <w:pStyle w:val="ListParagraph"/>
        <w:numPr>
          <w:ilvl w:val="0"/>
          <w:numId w:val="47"/>
        </w:numPr>
        <w:spacing w:after="160" w:line="256" w:lineRule="auto"/>
        <w:rPr>
          <w:rFonts w:eastAsia="Calibri" w:cs="Calibri"/>
        </w:rPr>
      </w:pPr>
      <w:r w:rsidRPr="00D1568E">
        <w:rPr>
          <w:rFonts w:eastAsia="Calibri" w:cs="Calibri"/>
        </w:rPr>
        <w:t>Plutôt favorable</w:t>
      </w:r>
    </w:p>
    <w:p w14:paraId="7F7DFC40" w14:textId="77777777" w:rsidR="005D3C21" w:rsidRPr="00D1568E" w:rsidRDefault="005D3C21" w:rsidP="005D3C21">
      <w:pPr>
        <w:pStyle w:val="ListParagraph"/>
        <w:numPr>
          <w:ilvl w:val="0"/>
          <w:numId w:val="47"/>
        </w:numPr>
        <w:spacing w:after="160" w:line="256" w:lineRule="auto"/>
        <w:rPr>
          <w:rFonts w:eastAsia="Calibri" w:cs="Calibri"/>
        </w:rPr>
      </w:pPr>
      <w:r w:rsidRPr="00D1568E">
        <w:rPr>
          <w:rFonts w:eastAsia="Calibri" w:cs="Calibri"/>
        </w:rPr>
        <w:t>Plutôt défavorable</w:t>
      </w:r>
    </w:p>
    <w:p w14:paraId="1F43313E" w14:textId="77777777" w:rsidR="005D3C21" w:rsidRPr="00D1568E" w:rsidRDefault="005D3C21" w:rsidP="005D3C21">
      <w:pPr>
        <w:pStyle w:val="ListParagraph"/>
        <w:numPr>
          <w:ilvl w:val="0"/>
          <w:numId w:val="47"/>
        </w:numPr>
        <w:spacing w:after="160" w:line="256" w:lineRule="auto"/>
        <w:rPr>
          <w:rFonts w:eastAsia="Calibri" w:cs="Calibri"/>
        </w:rPr>
      </w:pPr>
      <w:r w:rsidRPr="00D1568E">
        <w:rPr>
          <w:rFonts w:eastAsia="Calibri" w:cs="Calibri"/>
        </w:rPr>
        <w:t>Fortement défavorable</w:t>
      </w:r>
    </w:p>
    <w:p w14:paraId="6FC4D317" w14:textId="77777777" w:rsidR="005D3C21" w:rsidRPr="00DB3E3D" w:rsidRDefault="005D3C21" w:rsidP="005D3C21">
      <w:pPr>
        <w:pBdr>
          <w:bottom w:val="single" w:sz="4" w:space="1" w:color="auto"/>
        </w:pBdr>
        <w:rPr>
          <w:rFonts w:eastAsia="Calibri" w:cs="Calibri"/>
          <w:lang w:val="es-ES"/>
        </w:rPr>
      </w:pPr>
    </w:p>
    <w:p w14:paraId="6CE302B4" w14:textId="77777777" w:rsidR="005D3C21" w:rsidRPr="000D6456" w:rsidRDefault="005D3C21" w:rsidP="005D3C21">
      <w:pPr>
        <w:rPr>
          <w:rFonts w:eastAsia="Calibri" w:cs="Calibri"/>
          <w:color w:val="00B0F0"/>
          <w:lang w:val="en-US"/>
        </w:rPr>
      </w:pPr>
      <w:r w:rsidRPr="001E5E2D">
        <w:rPr>
          <w:color w:val="00B0F0"/>
          <w:lang w:val="en-US"/>
        </w:rPr>
        <w:t xml:space="preserve">[GRID; </w:t>
      </w:r>
      <w:bookmarkStart w:id="107" w:name="OLE_LINK56"/>
      <w:r w:rsidRPr="001E5E2D">
        <w:rPr>
          <w:color w:val="00B0F0"/>
          <w:lang w:val="en-US"/>
        </w:rPr>
        <w:t>SP</w:t>
      </w:r>
      <w:r w:rsidRPr="000D6456">
        <w:rPr>
          <w:color w:val="00B0F0"/>
          <w:lang w:val="en-US"/>
        </w:rPr>
        <w:t>]</w:t>
      </w:r>
    </w:p>
    <w:bookmarkEnd w:id="107"/>
    <w:p w14:paraId="5BEB9C37" w14:textId="77777777" w:rsidR="005D3C21" w:rsidRPr="000D6456" w:rsidRDefault="005D3C21" w:rsidP="005D3C21">
      <w:pPr>
        <w:rPr>
          <w:lang w:val="en-US"/>
        </w:rPr>
      </w:pPr>
      <w:r w:rsidRPr="000D6456">
        <w:rPr>
          <w:color w:val="00B0F0"/>
          <w:lang w:val="en-US"/>
        </w:rPr>
        <w:t xml:space="preserve">Q24. </w:t>
      </w:r>
    </w:p>
    <w:p w14:paraId="78D4C850" w14:textId="77777777" w:rsidR="005D3C21" w:rsidRPr="008900D1" w:rsidRDefault="005D3C21" w:rsidP="005D3C21">
      <w:r w:rsidRPr="008900D1">
        <w:t>Comme les besoins en énergie augmentent d’année en année aux États-Unis, êt</w:t>
      </w:r>
      <w:r>
        <w:t>es-vous favorable ou défavorable à</w:t>
      </w:r>
      <w:r w:rsidRPr="008900D1">
        <w:t>…</w:t>
      </w:r>
      <w:r>
        <w:t>?</w:t>
      </w:r>
    </w:p>
    <w:p w14:paraId="16159934" w14:textId="77777777" w:rsidR="005D3C21" w:rsidRPr="000D6456" w:rsidRDefault="005D3C21" w:rsidP="005D3C21">
      <w:pPr>
        <w:rPr>
          <w:color w:val="00B0F0"/>
          <w:lang w:val="es-ES"/>
        </w:rPr>
      </w:pPr>
      <w:bookmarkStart w:id="108" w:name="OLE_LINK68"/>
    </w:p>
    <w:p w14:paraId="55A32858" w14:textId="77777777" w:rsidR="005D3C21" w:rsidRPr="00922EB4" w:rsidRDefault="005D3C21" w:rsidP="005D3C21">
      <w:pPr>
        <w:rPr>
          <w:color w:val="00B0F0"/>
        </w:rPr>
      </w:pPr>
      <w:r w:rsidRPr="00922EB4">
        <w:rPr>
          <w:color w:val="00B0F0"/>
        </w:rPr>
        <w:t>GRID ITEMS, RANDOMIZE:</w:t>
      </w:r>
    </w:p>
    <w:bookmarkEnd w:id="108"/>
    <w:p w14:paraId="6F4FAA9B" w14:textId="77777777" w:rsidR="005D3C21" w:rsidRPr="00AB0E4D" w:rsidRDefault="005D3C21" w:rsidP="005D3C21">
      <w:pPr>
        <w:pStyle w:val="ListParagraph"/>
        <w:ind w:left="0"/>
      </w:pPr>
      <w:r w:rsidRPr="00AB0E4D">
        <w:t>A. …l’augmentation des importations d’énergie</w:t>
      </w:r>
      <w:r>
        <w:t xml:space="preserve"> en provenance du Canada</w:t>
      </w:r>
      <w:r w:rsidRPr="00AB0E4D">
        <w:t>?</w:t>
      </w:r>
    </w:p>
    <w:p w14:paraId="5E50F910" w14:textId="77777777" w:rsidR="005D3C21" w:rsidRPr="00AB0E4D" w:rsidRDefault="005D3C21" w:rsidP="005D3C21">
      <w:pPr>
        <w:pStyle w:val="ListParagraph"/>
        <w:ind w:left="0"/>
      </w:pPr>
      <w:r w:rsidRPr="00AB0E4D">
        <w:t xml:space="preserve">B. …l’augmentation des importations de pétrole et de </w:t>
      </w:r>
      <w:r>
        <w:t>gaz en provenance du Canada</w:t>
      </w:r>
      <w:r w:rsidRPr="00AB0E4D">
        <w:t>?</w:t>
      </w:r>
    </w:p>
    <w:p w14:paraId="636FC549" w14:textId="77777777" w:rsidR="005D3C21" w:rsidRPr="00AB0E4D" w:rsidRDefault="005D3C21" w:rsidP="005D3C21">
      <w:pPr>
        <w:pStyle w:val="ListParagraph"/>
        <w:ind w:left="0"/>
      </w:pPr>
      <w:r w:rsidRPr="00AB0E4D">
        <w:t>C. …la construction de plus d’infrastructures énergétiques entre les États-</w:t>
      </w:r>
      <w:r>
        <w:t>Unis et le Canada</w:t>
      </w:r>
      <w:r w:rsidRPr="00AB0E4D">
        <w:t>?</w:t>
      </w:r>
    </w:p>
    <w:p w14:paraId="51F05FA1" w14:textId="77777777" w:rsidR="005D3C21" w:rsidRPr="00AB0E4D" w:rsidRDefault="005D3C21" w:rsidP="005D3C21">
      <w:pPr>
        <w:pStyle w:val="ListParagraph"/>
        <w:ind w:left="0"/>
      </w:pPr>
      <w:r w:rsidRPr="00AB0E4D">
        <w:t>D. …la construction de plus de pipelines en</w:t>
      </w:r>
      <w:r>
        <w:t>tre les États-Unis et le Canada</w:t>
      </w:r>
      <w:r w:rsidRPr="00AB0E4D">
        <w:t>?</w:t>
      </w:r>
    </w:p>
    <w:p w14:paraId="0D9182BA" w14:textId="77777777" w:rsidR="005D3C21" w:rsidRPr="00DB3E3D" w:rsidRDefault="005D3C21" w:rsidP="005D3C21">
      <w:pPr>
        <w:rPr>
          <w:rFonts w:eastAsia="Calibri" w:cs="Calibri"/>
          <w:color w:val="00B0F0"/>
          <w:lang w:val="es-ES"/>
        </w:rPr>
      </w:pPr>
    </w:p>
    <w:p w14:paraId="2250C7E1" w14:textId="77777777" w:rsidR="005D3C21" w:rsidRPr="00DB3E3D" w:rsidRDefault="005D3C21" w:rsidP="005D3C21">
      <w:pPr>
        <w:rPr>
          <w:rFonts w:eastAsia="Calibri" w:cs="Calibri"/>
        </w:rPr>
      </w:pPr>
      <w:bookmarkStart w:id="109" w:name="OLE_LINK57"/>
      <w:r w:rsidRPr="00DB3E3D">
        <w:rPr>
          <w:color w:val="00B0F0"/>
          <w:lang w:val="en-CA"/>
        </w:rPr>
        <w:t>RESPONSE OPTIONS:</w:t>
      </w:r>
    </w:p>
    <w:bookmarkEnd w:id="109"/>
    <w:p w14:paraId="1010BFF5" w14:textId="77777777" w:rsidR="005D3C21" w:rsidRPr="00AB0E4D" w:rsidRDefault="005D3C21" w:rsidP="005D3C21">
      <w:pPr>
        <w:pStyle w:val="ListParagraph"/>
        <w:numPr>
          <w:ilvl w:val="0"/>
          <w:numId w:val="48"/>
        </w:numPr>
        <w:spacing w:after="160" w:line="256" w:lineRule="auto"/>
      </w:pPr>
      <w:r w:rsidRPr="00AB0E4D">
        <w:t>Fortement favorable</w:t>
      </w:r>
    </w:p>
    <w:p w14:paraId="6DA0DCD6" w14:textId="77777777" w:rsidR="005D3C21" w:rsidRPr="00AB0E4D" w:rsidRDefault="005D3C21" w:rsidP="005D3C21">
      <w:pPr>
        <w:pStyle w:val="ListParagraph"/>
        <w:numPr>
          <w:ilvl w:val="0"/>
          <w:numId w:val="48"/>
        </w:numPr>
        <w:spacing w:after="160" w:line="256" w:lineRule="auto"/>
      </w:pPr>
      <w:r w:rsidRPr="00AB0E4D">
        <w:t>Plutôt favorable</w:t>
      </w:r>
    </w:p>
    <w:p w14:paraId="4F44FED8" w14:textId="77777777" w:rsidR="005D3C21" w:rsidRPr="00AB0E4D" w:rsidRDefault="005D3C21" w:rsidP="005D3C21">
      <w:pPr>
        <w:pStyle w:val="ListParagraph"/>
        <w:numPr>
          <w:ilvl w:val="0"/>
          <w:numId w:val="48"/>
        </w:numPr>
        <w:spacing w:after="160" w:line="256" w:lineRule="auto"/>
      </w:pPr>
      <w:r w:rsidRPr="00AB0E4D">
        <w:lastRenderedPageBreak/>
        <w:t>Plutôt défavorable</w:t>
      </w:r>
    </w:p>
    <w:p w14:paraId="24F17D1C" w14:textId="77777777" w:rsidR="005D3C21" w:rsidRPr="00AB0E4D" w:rsidRDefault="005D3C21" w:rsidP="005D3C21">
      <w:pPr>
        <w:pStyle w:val="ListParagraph"/>
        <w:numPr>
          <w:ilvl w:val="0"/>
          <w:numId w:val="48"/>
        </w:numPr>
        <w:spacing w:after="160" w:line="256" w:lineRule="auto"/>
      </w:pPr>
      <w:r w:rsidRPr="00AB0E4D">
        <w:t>Fortement défavorable</w:t>
      </w:r>
    </w:p>
    <w:p w14:paraId="5F597070" w14:textId="77777777" w:rsidR="005D3C21" w:rsidRPr="00DB3E3D" w:rsidRDefault="005D3C21" w:rsidP="005D3C21">
      <w:pPr>
        <w:pBdr>
          <w:bottom w:val="single" w:sz="4" w:space="1" w:color="auto"/>
        </w:pBdr>
        <w:rPr>
          <w:lang w:val="es-ES"/>
        </w:rPr>
      </w:pPr>
    </w:p>
    <w:p w14:paraId="053B6DA8" w14:textId="77777777" w:rsidR="005D3C21" w:rsidRPr="004A1705" w:rsidRDefault="005D3C21" w:rsidP="005D3C21">
      <w:pPr>
        <w:rPr>
          <w:rFonts w:eastAsia="Calibri" w:cs="Calibri"/>
          <w:color w:val="00B0F0"/>
        </w:rPr>
      </w:pPr>
      <w:bookmarkStart w:id="110" w:name="OLE_LINK58"/>
      <w:r w:rsidRPr="004A1705">
        <w:rPr>
          <w:color w:val="00B0F0"/>
        </w:rPr>
        <w:t>[SP]</w:t>
      </w:r>
    </w:p>
    <w:bookmarkEnd w:id="110"/>
    <w:p w14:paraId="53EA67E6" w14:textId="77777777" w:rsidR="005D3C21" w:rsidRPr="004A1705" w:rsidRDefault="005D3C21" w:rsidP="005D3C21">
      <w:pPr>
        <w:rPr>
          <w:color w:val="00B0F0"/>
        </w:rPr>
      </w:pPr>
      <w:r w:rsidRPr="004A1705">
        <w:rPr>
          <w:color w:val="00B0F0"/>
        </w:rPr>
        <w:t xml:space="preserve">Q25. </w:t>
      </w:r>
    </w:p>
    <w:p w14:paraId="62A0C04A" w14:textId="77777777" w:rsidR="005D3C21" w:rsidRPr="004A1705" w:rsidRDefault="005D3C21" w:rsidP="005D3C21">
      <w:r w:rsidRPr="000E5EF1">
        <w:t>Le Canada est l'un des principaux fournisseurs de ressources naturelles des États-Unis, notamment de minéraux essentiels, de produits énergétiques et de produits forestiers.</w:t>
      </w:r>
      <w:r w:rsidRPr="004A1705">
        <w:t xml:space="preserve"> </w:t>
      </w:r>
      <w:bookmarkStart w:id="111" w:name="OLE_LINK87"/>
      <w:r w:rsidRPr="004A1705">
        <w:t>Dans quelle mesure êtes-vous d’accord ou en dé</w:t>
      </w:r>
      <w:r>
        <w:t>saccord que le Canada développe ses ressources naturelles de manière plus responsable que d’autres pays</w:t>
      </w:r>
      <w:bookmarkEnd w:id="111"/>
      <w:r w:rsidRPr="004A1705">
        <w:t>?</w:t>
      </w:r>
    </w:p>
    <w:p w14:paraId="4BFDB9A3" w14:textId="77777777" w:rsidR="005D3C21" w:rsidRPr="00AB0AF5" w:rsidRDefault="005D3C21" w:rsidP="005D3C21">
      <w:pPr>
        <w:rPr>
          <w:color w:val="00B0F0"/>
        </w:rPr>
      </w:pPr>
    </w:p>
    <w:p w14:paraId="5FC78B7D" w14:textId="77777777" w:rsidR="005D3C21" w:rsidRPr="000D6456" w:rsidRDefault="005D3C21" w:rsidP="005D3C21">
      <w:pPr>
        <w:rPr>
          <w:rFonts w:eastAsia="Calibri" w:cs="Calibri"/>
        </w:rPr>
      </w:pPr>
      <w:r w:rsidRPr="000D6456">
        <w:rPr>
          <w:color w:val="00B0F0"/>
          <w:lang w:val="en-CA"/>
        </w:rPr>
        <w:t>RESPONSE OPTIONS:</w:t>
      </w:r>
    </w:p>
    <w:p w14:paraId="053F1C1F" w14:textId="77777777" w:rsidR="005D3C21" w:rsidRPr="000341CB" w:rsidRDefault="005D3C21" w:rsidP="005D3C21">
      <w:pPr>
        <w:pStyle w:val="ListParagraph"/>
        <w:numPr>
          <w:ilvl w:val="0"/>
          <w:numId w:val="49"/>
        </w:numPr>
        <w:spacing w:after="160" w:line="256" w:lineRule="auto"/>
        <w:rPr>
          <w:rFonts w:eastAsia="Calibri" w:cs="Calibri"/>
        </w:rPr>
      </w:pPr>
      <w:r w:rsidRPr="000341CB">
        <w:rPr>
          <w:rFonts w:eastAsia="Calibri" w:cs="Calibri"/>
        </w:rPr>
        <w:t>Tout à fait d’accord</w:t>
      </w:r>
    </w:p>
    <w:p w14:paraId="61267F57" w14:textId="77777777" w:rsidR="005D3C21" w:rsidRPr="000341CB" w:rsidRDefault="005D3C21" w:rsidP="005D3C21">
      <w:pPr>
        <w:pStyle w:val="ListParagraph"/>
        <w:numPr>
          <w:ilvl w:val="0"/>
          <w:numId w:val="49"/>
        </w:numPr>
        <w:spacing w:after="160" w:line="256" w:lineRule="auto"/>
        <w:rPr>
          <w:rFonts w:eastAsia="Calibri" w:cs="Calibri"/>
        </w:rPr>
      </w:pPr>
      <w:r w:rsidRPr="000341CB">
        <w:rPr>
          <w:rFonts w:eastAsia="Calibri" w:cs="Calibri"/>
        </w:rPr>
        <w:t>Plutôt d’accord</w:t>
      </w:r>
    </w:p>
    <w:p w14:paraId="1CF021A5" w14:textId="77777777" w:rsidR="005D3C21" w:rsidRPr="000341CB" w:rsidRDefault="005D3C21" w:rsidP="005D3C21">
      <w:pPr>
        <w:pStyle w:val="ListParagraph"/>
        <w:numPr>
          <w:ilvl w:val="0"/>
          <w:numId w:val="49"/>
        </w:numPr>
        <w:spacing w:after="160" w:line="256" w:lineRule="auto"/>
        <w:rPr>
          <w:rFonts w:eastAsia="Calibri" w:cs="Calibri"/>
        </w:rPr>
      </w:pPr>
      <w:r w:rsidRPr="000341CB">
        <w:rPr>
          <w:rFonts w:eastAsia="Calibri" w:cs="Calibri"/>
        </w:rPr>
        <w:t>Plutôt en désaccord</w:t>
      </w:r>
    </w:p>
    <w:p w14:paraId="43478624" w14:textId="77777777" w:rsidR="005D3C21" w:rsidRPr="000341CB" w:rsidRDefault="005D3C21" w:rsidP="005D3C21">
      <w:pPr>
        <w:pStyle w:val="ListParagraph"/>
        <w:numPr>
          <w:ilvl w:val="0"/>
          <w:numId w:val="49"/>
        </w:numPr>
        <w:spacing w:after="160" w:line="256" w:lineRule="auto"/>
        <w:rPr>
          <w:rFonts w:eastAsia="Calibri" w:cs="Calibri"/>
        </w:rPr>
      </w:pPr>
      <w:r w:rsidRPr="000341CB">
        <w:rPr>
          <w:rFonts w:eastAsia="Calibri" w:cs="Calibri"/>
        </w:rPr>
        <w:t>Tout à fait en désaccord</w:t>
      </w:r>
    </w:p>
    <w:p w14:paraId="29F1ECB2" w14:textId="77777777" w:rsidR="005D3C21" w:rsidRPr="00E05D48" w:rsidRDefault="005D3C21" w:rsidP="005D3C21">
      <w:pPr>
        <w:pBdr>
          <w:bottom w:val="single" w:sz="4" w:space="1" w:color="auto"/>
        </w:pBdr>
        <w:rPr>
          <w:rFonts w:eastAsia="Calibri" w:cs="Calibri"/>
        </w:rPr>
      </w:pPr>
    </w:p>
    <w:p w14:paraId="4112256E" w14:textId="77777777" w:rsidR="005D3C21" w:rsidRPr="000D6456" w:rsidRDefault="005D3C21" w:rsidP="005D3C21">
      <w:pPr>
        <w:rPr>
          <w:rFonts w:eastAsia="Calibri" w:cs="Calibri"/>
          <w:color w:val="00B0F0"/>
        </w:rPr>
      </w:pPr>
      <w:bookmarkStart w:id="112" w:name="OLE_LINK59"/>
      <w:r w:rsidRPr="00393F0D">
        <w:rPr>
          <w:color w:val="00B0F0"/>
        </w:rPr>
        <w:t>[GRID 5,5,5; SP]</w:t>
      </w:r>
    </w:p>
    <w:bookmarkEnd w:id="112"/>
    <w:p w14:paraId="7032D2B6" w14:textId="77777777" w:rsidR="005D3C21" w:rsidRPr="000D6456" w:rsidRDefault="005D3C21" w:rsidP="005D3C21">
      <w:r w:rsidRPr="00393F0D">
        <w:rPr>
          <w:color w:val="00B0F0"/>
        </w:rPr>
        <w:t>Q26A.</w:t>
      </w:r>
    </w:p>
    <w:p w14:paraId="68CA8394" w14:textId="77777777" w:rsidR="005D3C21" w:rsidRPr="00393F0D" w:rsidRDefault="005D3C21" w:rsidP="005D3C21">
      <w:pPr>
        <w:rPr>
          <w:color w:val="000000"/>
        </w:rPr>
      </w:pPr>
      <w:bookmarkStart w:id="113" w:name="OLE_LINK129"/>
      <w:r w:rsidRPr="000E5EF1">
        <w:rPr>
          <w:color w:val="000000"/>
        </w:rPr>
        <w:t>Considérez-vous les pays ci-dessous comme des amis ou des ennemis des États-Unis?</w:t>
      </w:r>
    </w:p>
    <w:bookmarkEnd w:id="113"/>
    <w:p w14:paraId="3C26C186" w14:textId="77777777" w:rsidR="005D3C21" w:rsidRPr="00176433" w:rsidRDefault="005D3C21" w:rsidP="005D3C21">
      <w:pPr>
        <w:rPr>
          <w:color w:val="000000"/>
          <w:lang w:val="es-ES"/>
        </w:rPr>
      </w:pPr>
    </w:p>
    <w:p w14:paraId="35DAF5B7" w14:textId="77777777" w:rsidR="005D3C21" w:rsidRPr="00176433" w:rsidRDefault="005D3C21" w:rsidP="005D3C21">
      <w:pPr>
        <w:rPr>
          <w:color w:val="00B0F0"/>
          <w:lang w:val="en-US"/>
        </w:rPr>
      </w:pPr>
      <w:bookmarkStart w:id="114" w:name="OLE_LINK111"/>
      <w:r w:rsidRPr="000D6456">
        <w:rPr>
          <w:color w:val="00B0F0"/>
          <w:lang w:val="en-US"/>
        </w:rPr>
        <w:t>GRID ITEMS:</w:t>
      </w:r>
    </w:p>
    <w:p w14:paraId="2C1144A0" w14:textId="77777777" w:rsidR="005D3C21" w:rsidRPr="00393F0D" w:rsidRDefault="005D3C21" w:rsidP="005D3C21">
      <w:pPr>
        <w:pStyle w:val="ListParagraph"/>
        <w:numPr>
          <w:ilvl w:val="1"/>
          <w:numId w:val="70"/>
        </w:numPr>
        <w:spacing w:after="0" w:line="240" w:lineRule="auto"/>
        <w:ind w:left="720"/>
      </w:pPr>
      <w:bookmarkStart w:id="115" w:name="OLE_LINK130"/>
      <w:r w:rsidRPr="00393F0D">
        <w:t>Canada</w:t>
      </w:r>
    </w:p>
    <w:p w14:paraId="2D826B1E" w14:textId="77777777" w:rsidR="005D3C21" w:rsidRPr="00393F0D" w:rsidRDefault="005D3C21" w:rsidP="005D3C21">
      <w:pPr>
        <w:pStyle w:val="ListParagraph"/>
        <w:numPr>
          <w:ilvl w:val="1"/>
          <w:numId w:val="70"/>
        </w:numPr>
        <w:spacing w:after="0" w:line="240" w:lineRule="auto"/>
        <w:ind w:left="720"/>
      </w:pPr>
      <w:r w:rsidRPr="00393F0D">
        <w:t>Chine</w:t>
      </w:r>
    </w:p>
    <w:p w14:paraId="7F543230" w14:textId="77777777" w:rsidR="005D3C21" w:rsidRPr="00393F0D" w:rsidRDefault="005D3C21" w:rsidP="005D3C21">
      <w:pPr>
        <w:pStyle w:val="ListParagraph"/>
        <w:numPr>
          <w:ilvl w:val="1"/>
          <w:numId w:val="70"/>
        </w:numPr>
        <w:spacing w:after="0" w:line="240" w:lineRule="auto"/>
        <w:ind w:left="720"/>
      </w:pPr>
      <w:r w:rsidRPr="00393F0D">
        <w:t>Iran</w:t>
      </w:r>
    </w:p>
    <w:p w14:paraId="5C1668E7" w14:textId="77777777" w:rsidR="005D3C21" w:rsidRPr="00393F0D" w:rsidRDefault="005D3C21" w:rsidP="005D3C21">
      <w:pPr>
        <w:pStyle w:val="ListParagraph"/>
        <w:numPr>
          <w:ilvl w:val="1"/>
          <w:numId w:val="70"/>
        </w:numPr>
        <w:spacing w:after="0" w:line="240" w:lineRule="auto"/>
        <w:ind w:left="720"/>
      </w:pPr>
      <w:r w:rsidRPr="00393F0D">
        <w:t>Mexique</w:t>
      </w:r>
    </w:p>
    <w:p w14:paraId="62C33D5C" w14:textId="77777777" w:rsidR="005D3C21" w:rsidRPr="00393F0D" w:rsidRDefault="005D3C21" w:rsidP="005D3C21">
      <w:pPr>
        <w:pStyle w:val="ListParagraph"/>
        <w:numPr>
          <w:ilvl w:val="1"/>
          <w:numId w:val="70"/>
        </w:numPr>
        <w:spacing w:after="0" w:line="240" w:lineRule="auto"/>
        <w:ind w:left="720"/>
      </w:pPr>
      <w:r w:rsidRPr="00393F0D">
        <w:t>Russie</w:t>
      </w:r>
    </w:p>
    <w:p w14:paraId="7715CB49" w14:textId="77777777" w:rsidR="005D3C21" w:rsidRPr="00393F0D" w:rsidRDefault="005D3C21" w:rsidP="005D3C21">
      <w:pPr>
        <w:pStyle w:val="ListParagraph"/>
        <w:numPr>
          <w:ilvl w:val="1"/>
          <w:numId w:val="70"/>
        </w:numPr>
        <w:spacing w:after="0" w:line="240" w:lineRule="auto"/>
        <w:ind w:left="720"/>
      </w:pPr>
      <w:r w:rsidRPr="00393F0D">
        <w:t>Ukraine</w:t>
      </w:r>
    </w:p>
    <w:p w14:paraId="1A2499B2" w14:textId="77777777" w:rsidR="005D3C21" w:rsidRPr="00393F0D" w:rsidRDefault="005D3C21" w:rsidP="005D3C21">
      <w:pPr>
        <w:pStyle w:val="ListParagraph"/>
        <w:numPr>
          <w:ilvl w:val="1"/>
          <w:numId w:val="70"/>
        </w:numPr>
        <w:spacing w:after="0" w:line="240" w:lineRule="auto"/>
        <w:ind w:left="720"/>
      </w:pPr>
      <w:r w:rsidRPr="00393F0D">
        <w:t>Syrie</w:t>
      </w:r>
    </w:p>
    <w:p w14:paraId="092903FB" w14:textId="77777777" w:rsidR="005D3C21" w:rsidRPr="00393F0D" w:rsidRDefault="005D3C21" w:rsidP="005D3C21">
      <w:pPr>
        <w:pStyle w:val="ListParagraph"/>
        <w:numPr>
          <w:ilvl w:val="1"/>
          <w:numId w:val="70"/>
        </w:numPr>
        <w:spacing w:after="0" w:line="240" w:lineRule="auto"/>
        <w:ind w:left="720"/>
      </w:pPr>
      <w:r w:rsidRPr="00393F0D">
        <w:t>Australie</w:t>
      </w:r>
    </w:p>
    <w:p w14:paraId="058A5E26" w14:textId="77777777" w:rsidR="005D3C21" w:rsidRPr="00393F0D" w:rsidRDefault="005D3C21" w:rsidP="005D3C21">
      <w:pPr>
        <w:pStyle w:val="ListParagraph"/>
        <w:numPr>
          <w:ilvl w:val="1"/>
          <w:numId w:val="70"/>
        </w:numPr>
        <w:spacing w:after="0" w:line="240" w:lineRule="auto"/>
        <w:ind w:left="720"/>
      </w:pPr>
      <w:r w:rsidRPr="00393F0D">
        <w:t>Allemagne</w:t>
      </w:r>
    </w:p>
    <w:p w14:paraId="284A807E" w14:textId="77777777" w:rsidR="005D3C21" w:rsidRPr="00393F0D" w:rsidRDefault="005D3C21" w:rsidP="005D3C21">
      <w:pPr>
        <w:pStyle w:val="ListParagraph"/>
        <w:numPr>
          <w:ilvl w:val="1"/>
          <w:numId w:val="70"/>
        </w:numPr>
        <w:spacing w:after="0" w:line="240" w:lineRule="auto"/>
        <w:ind w:left="720"/>
      </w:pPr>
      <w:r w:rsidRPr="00393F0D">
        <w:t>Royaume-Uni</w:t>
      </w:r>
    </w:p>
    <w:p w14:paraId="4D302D73" w14:textId="77777777" w:rsidR="005D3C21" w:rsidRPr="00393F0D" w:rsidRDefault="005D3C21" w:rsidP="005D3C21">
      <w:pPr>
        <w:pStyle w:val="ListParagraph"/>
        <w:numPr>
          <w:ilvl w:val="1"/>
          <w:numId w:val="70"/>
        </w:numPr>
        <w:spacing w:after="0" w:line="240" w:lineRule="auto"/>
        <w:ind w:left="720"/>
      </w:pPr>
      <w:r w:rsidRPr="00393F0D">
        <w:t>Japon</w:t>
      </w:r>
    </w:p>
    <w:p w14:paraId="4C4C8026" w14:textId="77777777" w:rsidR="005D3C21" w:rsidRPr="00393F0D" w:rsidRDefault="005D3C21" w:rsidP="005D3C21">
      <w:pPr>
        <w:pStyle w:val="ListParagraph"/>
        <w:numPr>
          <w:ilvl w:val="1"/>
          <w:numId w:val="70"/>
        </w:numPr>
        <w:spacing w:after="0" w:line="240" w:lineRule="auto"/>
        <w:ind w:left="720"/>
      </w:pPr>
      <w:r w:rsidRPr="00393F0D">
        <w:t>Inde</w:t>
      </w:r>
    </w:p>
    <w:p w14:paraId="2DDD16CF" w14:textId="77777777" w:rsidR="005D3C21" w:rsidRPr="00393F0D" w:rsidRDefault="005D3C21" w:rsidP="005D3C21">
      <w:pPr>
        <w:pStyle w:val="ListParagraph"/>
        <w:numPr>
          <w:ilvl w:val="1"/>
          <w:numId w:val="70"/>
        </w:numPr>
        <w:spacing w:after="0" w:line="240" w:lineRule="auto"/>
        <w:ind w:left="720"/>
      </w:pPr>
      <w:r w:rsidRPr="00393F0D">
        <w:t>France</w:t>
      </w:r>
    </w:p>
    <w:p w14:paraId="15C0D759" w14:textId="77777777" w:rsidR="005D3C21" w:rsidRPr="00393F0D" w:rsidRDefault="005D3C21" w:rsidP="005D3C21">
      <w:pPr>
        <w:pStyle w:val="ListParagraph"/>
        <w:numPr>
          <w:ilvl w:val="1"/>
          <w:numId w:val="70"/>
        </w:numPr>
        <w:spacing w:after="0" w:line="240" w:lineRule="auto"/>
        <w:ind w:left="720"/>
      </w:pPr>
      <w:r w:rsidRPr="00393F0D">
        <w:t>Israël</w:t>
      </w:r>
    </w:p>
    <w:p w14:paraId="22122423" w14:textId="77777777" w:rsidR="005D3C21" w:rsidRPr="00393F0D" w:rsidRDefault="005D3C21" w:rsidP="005D3C21">
      <w:pPr>
        <w:pStyle w:val="ListParagraph"/>
        <w:numPr>
          <w:ilvl w:val="1"/>
          <w:numId w:val="70"/>
        </w:numPr>
        <w:spacing w:after="0" w:line="240" w:lineRule="auto"/>
        <w:ind w:left="720"/>
      </w:pPr>
      <w:bookmarkStart w:id="116" w:name="OLE_LINK134"/>
      <w:r w:rsidRPr="00393F0D">
        <w:t>Arabie saoudite</w:t>
      </w:r>
    </w:p>
    <w:p w14:paraId="2D010C09" w14:textId="77777777" w:rsidR="005D3C21" w:rsidRDefault="005D3C21" w:rsidP="005D3C21">
      <w:pPr>
        <w:rPr>
          <w:color w:val="00B0F0"/>
          <w:lang w:val="en-CA"/>
        </w:rPr>
      </w:pPr>
      <w:bookmarkStart w:id="117" w:name="OLE_LINK112"/>
      <w:bookmarkEnd w:id="114"/>
      <w:bookmarkEnd w:id="115"/>
      <w:bookmarkEnd w:id="116"/>
    </w:p>
    <w:p w14:paraId="1C378D63" w14:textId="77777777" w:rsidR="005D3C21" w:rsidRPr="000D6456" w:rsidRDefault="005D3C21" w:rsidP="005D3C21">
      <w:pPr>
        <w:rPr>
          <w:color w:val="00B0F0"/>
          <w:lang w:val="en-CA"/>
        </w:rPr>
      </w:pPr>
      <w:r w:rsidRPr="000D6456">
        <w:rPr>
          <w:color w:val="00B0F0"/>
          <w:lang w:val="en-CA"/>
        </w:rPr>
        <w:t>RESPONSE OPTIONS:</w:t>
      </w:r>
    </w:p>
    <w:bookmarkEnd w:id="117"/>
    <w:p w14:paraId="1A37D9D2" w14:textId="77777777" w:rsidR="005D3C21" w:rsidRPr="000D6456" w:rsidRDefault="005D3C21" w:rsidP="005D3C21">
      <w:pPr>
        <w:pStyle w:val="ListParagraph"/>
        <w:numPr>
          <w:ilvl w:val="0"/>
          <w:numId w:val="71"/>
        </w:numPr>
        <w:spacing w:after="0" w:line="240" w:lineRule="auto"/>
        <w:rPr>
          <w:lang w:val="en-CA"/>
        </w:rPr>
      </w:pPr>
      <w:r>
        <w:rPr>
          <w:lang w:val="en-CA"/>
        </w:rPr>
        <w:lastRenderedPageBreak/>
        <w:t>Ami</w:t>
      </w:r>
    </w:p>
    <w:p w14:paraId="6BAC125F" w14:textId="77777777" w:rsidR="005D3C21" w:rsidRDefault="005D3C21" w:rsidP="005D3C21">
      <w:pPr>
        <w:pStyle w:val="ListParagraph"/>
        <w:numPr>
          <w:ilvl w:val="0"/>
          <w:numId w:val="71"/>
        </w:numPr>
        <w:spacing w:after="0" w:line="240" w:lineRule="auto"/>
        <w:rPr>
          <w:lang w:val="en-CA"/>
        </w:rPr>
      </w:pPr>
      <w:r>
        <w:rPr>
          <w:lang w:val="en-CA"/>
        </w:rPr>
        <w:t>Ennemi</w:t>
      </w:r>
    </w:p>
    <w:p w14:paraId="4349B27C" w14:textId="77777777" w:rsidR="005D3C21" w:rsidRPr="000D6456" w:rsidRDefault="005D3C21" w:rsidP="005D3C21">
      <w:pPr>
        <w:rPr>
          <w:lang w:val="en-CA"/>
        </w:rPr>
      </w:pPr>
    </w:p>
    <w:p w14:paraId="7D510F24" w14:textId="77777777" w:rsidR="005D3C21" w:rsidRPr="00176433" w:rsidRDefault="005D3C21" w:rsidP="005D3C21">
      <w:pPr>
        <w:pBdr>
          <w:top w:val="single" w:sz="4" w:space="1" w:color="auto"/>
        </w:pBdr>
        <w:rPr>
          <w:rFonts w:eastAsia="Calibri" w:cs="Calibri"/>
          <w:color w:val="00B0F0"/>
        </w:rPr>
      </w:pPr>
      <w:r w:rsidRPr="000D6456">
        <w:rPr>
          <w:color w:val="00B0F0"/>
          <w:lang w:val="en-CA"/>
        </w:rPr>
        <w:t xml:space="preserve">[GRID </w:t>
      </w:r>
      <w:r>
        <w:rPr>
          <w:color w:val="00B0F0"/>
          <w:lang w:val="en-CA"/>
        </w:rPr>
        <w:t>5</w:t>
      </w:r>
      <w:r w:rsidRPr="000D6456">
        <w:rPr>
          <w:color w:val="00B0F0"/>
          <w:lang w:val="en-CA"/>
        </w:rPr>
        <w:t>,5,5; SP]</w:t>
      </w:r>
    </w:p>
    <w:p w14:paraId="29BEDEF3" w14:textId="77777777" w:rsidR="005D3C21" w:rsidRPr="00176433" w:rsidRDefault="005D3C21" w:rsidP="005D3C21">
      <w:pPr>
        <w:rPr>
          <w:color w:val="00B0F0"/>
          <w:lang w:val="en-CA"/>
        </w:rPr>
      </w:pPr>
      <w:bookmarkStart w:id="118" w:name="OLE_LINK113"/>
      <w:r w:rsidRPr="000D6456">
        <w:rPr>
          <w:color w:val="00B0F0"/>
          <w:lang w:val="en-CA"/>
        </w:rPr>
        <w:t>Q26</w:t>
      </w:r>
      <w:bookmarkEnd w:id="118"/>
      <w:r w:rsidRPr="000D6456">
        <w:rPr>
          <w:color w:val="00B0F0"/>
          <w:lang w:val="en-CA"/>
        </w:rPr>
        <w:t xml:space="preserve">B. </w:t>
      </w:r>
    </w:p>
    <w:p w14:paraId="1A7BE852" w14:textId="77777777" w:rsidR="005D3C21" w:rsidRPr="00F7032F" w:rsidRDefault="005D3C21" w:rsidP="005D3C21">
      <w:bookmarkStart w:id="119" w:name="OLE_LINK131"/>
      <w:r w:rsidRPr="00F7032F">
        <w:t xml:space="preserve">Nous aimerions connaître votre niveau de confiance quant à la collaboration des États-Unis avec chacun de ces pays dans divers domaines. </w:t>
      </w:r>
      <w:r>
        <w:t>Dans quelle mesure faites-vous confiance à ce pays…?</w:t>
      </w:r>
    </w:p>
    <w:bookmarkEnd w:id="119"/>
    <w:p w14:paraId="1E8C55AD" w14:textId="77777777" w:rsidR="005D3C21" w:rsidRPr="00F7032F" w:rsidRDefault="005D3C21" w:rsidP="005D3C21"/>
    <w:p w14:paraId="08BF970E" w14:textId="77777777" w:rsidR="005D3C21" w:rsidRPr="00922EB4" w:rsidRDefault="005D3C21" w:rsidP="005D3C21">
      <w:pPr>
        <w:rPr>
          <w:color w:val="00B0F0"/>
        </w:rPr>
      </w:pPr>
      <w:r w:rsidRPr="00922EB4">
        <w:rPr>
          <w:color w:val="00B0F0"/>
        </w:rPr>
        <w:t>GRID ITEMS:</w:t>
      </w:r>
    </w:p>
    <w:p w14:paraId="3912B952" w14:textId="77777777" w:rsidR="005D3C21" w:rsidRPr="00F7032F" w:rsidRDefault="005D3C21" w:rsidP="005D3C21">
      <w:pPr>
        <w:pStyle w:val="ListParagraph"/>
        <w:numPr>
          <w:ilvl w:val="1"/>
          <w:numId w:val="72"/>
        </w:numPr>
        <w:spacing w:after="0" w:line="240" w:lineRule="auto"/>
        <w:ind w:left="720"/>
      </w:pPr>
      <w:r w:rsidRPr="00F7032F">
        <w:t>Canada</w:t>
      </w:r>
    </w:p>
    <w:p w14:paraId="1E5C5256" w14:textId="77777777" w:rsidR="005D3C21" w:rsidRPr="00F7032F" w:rsidRDefault="005D3C21" w:rsidP="005D3C21">
      <w:pPr>
        <w:pStyle w:val="ListParagraph"/>
        <w:numPr>
          <w:ilvl w:val="1"/>
          <w:numId w:val="72"/>
        </w:numPr>
        <w:spacing w:after="0" w:line="240" w:lineRule="auto"/>
        <w:ind w:left="720"/>
      </w:pPr>
      <w:r w:rsidRPr="00F7032F">
        <w:t>Chine</w:t>
      </w:r>
    </w:p>
    <w:p w14:paraId="56CF7506" w14:textId="77777777" w:rsidR="005D3C21" w:rsidRPr="00F7032F" w:rsidRDefault="005D3C21" w:rsidP="005D3C21">
      <w:pPr>
        <w:pStyle w:val="ListParagraph"/>
        <w:numPr>
          <w:ilvl w:val="1"/>
          <w:numId w:val="72"/>
        </w:numPr>
        <w:spacing w:after="0" w:line="240" w:lineRule="auto"/>
        <w:ind w:left="720"/>
      </w:pPr>
      <w:r w:rsidRPr="00F7032F">
        <w:t>Iran</w:t>
      </w:r>
    </w:p>
    <w:p w14:paraId="6FC94177" w14:textId="77777777" w:rsidR="005D3C21" w:rsidRPr="00F7032F" w:rsidRDefault="005D3C21" w:rsidP="005D3C21">
      <w:pPr>
        <w:pStyle w:val="ListParagraph"/>
        <w:numPr>
          <w:ilvl w:val="1"/>
          <w:numId w:val="72"/>
        </w:numPr>
        <w:spacing w:after="0" w:line="240" w:lineRule="auto"/>
        <w:ind w:left="720"/>
      </w:pPr>
      <w:r w:rsidRPr="00F7032F">
        <w:t>Mexique</w:t>
      </w:r>
    </w:p>
    <w:p w14:paraId="16E16DB7" w14:textId="77777777" w:rsidR="005D3C21" w:rsidRPr="00F7032F" w:rsidRDefault="005D3C21" w:rsidP="005D3C21">
      <w:pPr>
        <w:pStyle w:val="ListParagraph"/>
        <w:numPr>
          <w:ilvl w:val="1"/>
          <w:numId w:val="72"/>
        </w:numPr>
        <w:spacing w:after="0" w:line="240" w:lineRule="auto"/>
        <w:ind w:left="720"/>
      </w:pPr>
      <w:r w:rsidRPr="00F7032F">
        <w:t>Russie</w:t>
      </w:r>
    </w:p>
    <w:p w14:paraId="613AC624" w14:textId="77777777" w:rsidR="005D3C21" w:rsidRPr="00F7032F" w:rsidRDefault="005D3C21" w:rsidP="005D3C21">
      <w:pPr>
        <w:pStyle w:val="ListParagraph"/>
        <w:numPr>
          <w:ilvl w:val="1"/>
          <w:numId w:val="72"/>
        </w:numPr>
        <w:spacing w:after="0" w:line="240" w:lineRule="auto"/>
        <w:ind w:left="720"/>
      </w:pPr>
      <w:r w:rsidRPr="00F7032F">
        <w:t>Ukraine</w:t>
      </w:r>
    </w:p>
    <w:p w14:paraId="26D049EB" w14:textId="77777777" w:rsidR="005D3C21" w:rsidRPr="00F7032F" w:rsidRDefault="005D3C21" w:rsidP="005D3C21">
      <w:pPr>
        <w:pStyle w:val="ListParagraph"/>
        <w:numPr>
          <w:ilvl w:val="1"/>
          <w:numId w:val="72"/>
        </w:numPr>
        <w:spacing w:after="0" w:line="240" w:lineRule="auto"/>
        <w:ind w:left="720"/>
      </w:pPr>
      <w:r w:rsidRPr="00F7032F">
        <w:t>Syrie</w:t>
      </w:r>
    </w:p>
    <w:p w14:paraId="1FB072FF" w14:textId="77777777" w:rsidR="005D3C21" w:rsidRPr="00F7032F" w:rsidRDefault="005D3C21" w:rsidP="005D3C21">
      <w:pPr>
        <w:pStyle w:val="ListParagraph"/>
        <w:numPr>
          <w:ilvl w:val="1"/>
          <w:numId w:val="72"/>
        </w:numPr>
        <w:spacing w:after="0" w:line="240" w:lineRule="auto"/>
        <w:ind w:left="720"/>
      </w:pPr>
      <w:r w:rsidRPr="00F7032F">
        <w:t>Australie</w:t>
      </w:r>
    </w:p>
    <w:p w14:paraId="4F386412" w14:textId="77777777" w:rsidR="005D3C21" w:rsidRPr="00F7032F" w:rsidRDefault="005D3C21" w:rsidP="005D3C21">
      <w:pPr>
        <w:pStyle w:val="ListParagraph"/>
        <w:numPr>
          <w:ilvl w:val="1"/>
          <w:numId w:val="72"/>
        </w:numPr>
        <w:spacing w:after="0" w:line="240" w:lineRule="auto"/>
        <w:ind w:left="720"/>
      </w:pPr>
      <w:r w:rsidRPr="00F7032F">
        <w:t>Allemagne</w:t>
      </w:r>
    </w:p>
    <w:p w14:paraId="4163F2A9" w14:textId="77777777" w:rsidR="005D3C21" w:rsidRPr="00F7032F" w:rsidRDefault="005D3C21" w:rsidP="005D3C21">
      <w:pPr>
        <w:pStyle w:val="ListParagraph"/>
        <w:numPr>
          <w:ilvl w:val="1"/>
          <w:numId w:val="72"/>
        </w:numPr>
        <w:spacing w:after="0" w:line="240" w:lineRule="auto"/>
        <w:ind w:left="720"/>
      </w:pPr>
      <w:r w:rsidRPr="00F7032F">
        <w:t>Royaume-Uni</w:t>
      </w:r>
    </w:p>
    <w:p w14:paraId="32611B5B" w14:textId="77777777" w:rsidR="005D3C21" w:rsidRPr="00F7032F" w:rsidRDefault="005D3C21" w:rsidP="005D3C21">
      <w:pPr>
        <w:pStyle w:val="ListParagraph"/>
        <w:numPr>
          <w:ilvl w:val="1"/>
          <w:numId w:val="72"/>
        </w:numPr>
        <w:spacing w:after="0" w:line="240" w:lineRule="auto"/>
        <w:ind w:left="720"/>
      </w:pPr>
      <w:r w:rsidRPr="00F7032F">
        <w:t>Japon</w:t>
      </w:r>
    </w:p>
    <w:p w14:paraId="5263435B" w14:textId="77777777" w:rsidR="005D3C21" w:rsidRPr="00F7032F" w:rsidRDefault="005D3C21" w:rsidP="005D3C21">
      <w:pPr>
        <w:pStyle w:val="ListParagraph"/>
        <w:numPr>
          <w:ilvl w:val="1"/>
          <w:numId w:val="72"/>
        </w:numPr>
        <w:spacing w:after="0" w:line="240" w:lineRule="auto"/>
        <w:ind w:left="720"/>
      </w:pPr>
      <w:r w:rsidRPr="00F7032F">
        <w:t>Inde</w:t>
      </w:r>
    </w:p>
    <w:p w14:paraId="451BD6F8" w14:textId="77777777" w:rsidR="005D3C21" w:rsidRPr="00F7032F" w:rsidRDefault="005D3C21" w:rsidP="005D3C21">
      <w:pPr>
        <w:pStyle w:val="ListParagraph"/>
        <w:numPr>
          <w:ilvl w:val="1"/>
          <w:numId w:val="72"/>
        </w:numPr>
        <w:spacing w:after="0" w:line="240" w:lineRule="auto"/>
        <w:ind w:left="720"/>
      </w:pPr>
      <w:r w:rsidRPr="00F7032F">
        <w:t>France</w:t>
      </w:r>
    </w:p>
    <w:p w14:paraId="5812CAEC" w14:textId="77777777" w:rsidR="005D3C21" w:rsidRPr="00F7032F" w:rsidRDefault="005D3C21" w:rsidP="005D3C21">
      <w:pPr>
        <w:pStyle w:val="ListParagraph"/>
        <w:numPr>
          <w:ilvl w:val="1"/>
          <w:numId w:val="72"/>
        </w:numPr>
        <w:spacing w:after="0" w:line="240" w:lineRule="auto"/>
        <w:ind w:left="720"/>
      </w:pPr>
      <w:r w:rsidRPr="00F7032F">
        <w:t>Israël</w:t>
      </w:r>
    </w:p>
    <w:p w14:paraId="63FFAFFA" w14:textId="77777777" w:rsidR="005D3C21" w:rsidRPr="00F7032F" w:rsidRDefault="005D3C21" w:rsidP="005D3C21">
      <w:pPr>
        <w:pStyle w:val="ListParagraph"/>
        <w:numPr>
          <w:ilvl w:val="1"/>
          <w:numId w:val="72"/>
        </w:numPr>
        <w:spacing w:after="0" w:line="240" w:lineRule="auto"/>
        <w:ind w:left="720"/>
      </w:pPr>
      <w:r w:rsidRPr="00F7032F">
        <w:t>Arabie saoudite</w:t>
      </w:r>
    </w:p>
    <w:p w14:paraId="630EE767" w14:textId="77777777" w:rsidR="005D3C21" w:rsidRPr="0050026A" w:rsidRDefault="005D3C21" w:rsidP="005D3C21">
      <w:pPr>
        <w:pStyle w:val="ListParagraph"/>
        <w:rPr>
          <w:color w:val="7030A0"/>
        </w:rPr>
      </w:pPr>
    </w:p>
    <w:p w14:paraId="4DD05599" w14:textId="77777777" w:rsidR="005D3C21" w:rsidRPr="000D6456" w:rsidRDefault="005D3C21" w:rsidP="005D3C21">
      <w:pPr>
        <w:rPr>
          <w:lang w:val="en-CA"/>
        </w:rPr>
      </w:pPr>
    </w:p>
    <w:p w14:paraId="4C70C019" w14:textId="77777777" w:rsidR="005D3C21" w:rsidRPr="000D6456" w:rsidRDefault="005D3C21" w:rsidP="005D3C21">
      <w:pPr>
        <w:rPr>
          <w:color w:val="00B0F0"/>
          <w:lang w:val="en-CA"/>
        </w:rPr>
      </w:pPr>
      <w:r w:rsidRPr="000D6456">
        <w:rPr>
          <w:color w:val="00B0F0"/>
          <w:lang w:val="en-CA"/>
        </w:rPr>
        <w:t>RESPONSE OPTIONS:</w:t>
      </w:r>
    </w:p>
    <w:p w14:paraId="1C86600B" w14:textId="77777777" w:rsidR="005D3C21" w:rsidRPr="00F7032F" w:rsidRDefault="005D3C21" w:rsidP="005D3C21">
      <w:pPr>
        <w:pStyle w:val="ListParagraph"/>
        <w:numPr>
          <w:ilvl w:val="1"/>
          <w:numId w:val="73"/>
        </w:numPr>
        <w:spacing w:after="0" w:line="240" w:lineRule="auto"/>
      </w:pPr>
      <w:r w:rsidRPr="00F7032F">
        <w:t>Très confiance</w:t>
      </w:r>
    </w:p>
    <w:p w14:paraId="6A1F3B1E" w14:textId="77777777" w:rsidR="005D3C21" w:rsidRPr="00F7032F" w:rsidRDefault="005D3C21" w:rsidP="005D3C21">
      <w:pPr>
        <w:pStyle w:val="ListParagraph"/>
        <w:numPr>
          <w:ilvl w:val="1"/>
          <w:numId w:val="73"/>
        </w:numPr>
        <w:spacing w:after="0" w:line="240" w:lineRule="auto"/>
        <w:rPr>
          <w:rFonts w:cstheme="minorHAnsi"/>
        </w:rPr>
      </w:pPr>
      <w:r w:rsidRPr="00F7032F">
        <w:rPr>
          <w:rFonts w:cstheme="minorHAnsi"/>
        </w:rPr>
        <w:t>Assez confiance</w:t>
      </w:r>
    </w:p>
    <w:p w14:paraId="4B2BE5C9" w14:textId="77777777" w:rsidR="005D3C21" w:rsidRPr="00F7032F" w:rsidRDefault="005D3C21" w:rsidP="005D3C21">
      <w:pPr>
        <w:pStyle w:val="ListParagraph"/>
        <w:numPr>
          <w:ilvl w:val="1"/>
          <w:numId w:val="73"/>
        </w:numPr>
        <w:spacing w:after="0" w:line="240" w:lineRule="auto"/>
        <w:rPr>
          <w:rFonts w:cstheme="minorHAnsi"/>
        </w:rPr>
      </w:pPr>
      <w:r w:rsidRPr="00F7032F">
        <w:rPr>
          <w:rFonts w:cstheme="minorHAnsi"/>
        </w:rPr>
        <w:t>Peu confiance</w:t>
      </w:r>
    </w:p>
    <w:p w14:paraId="6E1B1B78" w14:textId="77777777" w:rsidR="005D3C21" w:rsidRPr="00F7032F" w:rsidRDefault="005D3C21" w:rsidP="005D3C21">
      <w:pPr>
        <w:pStyle w:val="ListParagraph"/>
        <w:numPr>
          <w:ilvl w:val="1"/>
          <w:numId w:val="73"/>
        </w:numPr>
        <w:spacing w:after="0" w:line="240" w:lineRule="auto"/>
        <w:rPr>
          <w:rFonts w:cstheme="minorHAnsi"/>
        </w:rPr>
      </w:pPr>
      <w:r w:rsidRPr="00F7032F">
        <w:rPr>
          <w:rFonts w:cstheme="minorHAnsi"/>
        </w:rPr>
        <w:t>Pas du tout confiance</w:t>
      </w:r>
    </w:p>
    <w:p w14:paraId="20F9C76D" w14:textId="77777777" w:rsidR="005D3C21" w:rsidRPr="00F7032F" w:rsidRDefault="005D3C21" w:rsidP="005D3C21">
      <w:pPr>
        <w:pStyle w:val="ListParagraph"/>
        <w:numPr>
          <w:ilvl w:val="0"/>
          <w:numId w:val="74"/>
        </w:numPr>
        <w:spacing w:after="0" w:line="240" w:lineRule="auto"/>
        <w:rPr>
          <w:rFonts w:cstheme="minorHAnsi"/>
        </w:rPr>
      </w:pPr>
      <w:bookmarkStart w:id="120" w:name="OLE_LINK136"/>
      <w:r w:rsidRPr="00F7032F">
        <w:rPr>
          <w:rFonts w:cstheme="minorHAnsi"/>
        </w:rPr>
        <w:t>Je ne sais pas</w:t>
      </w:r>
    </w:p>
    <w:bookmarkEnd w:id="120"/>
    <w:p w14:paraId="29646BC1" w14:textId="77777777" w:rsidR="005D3C21" w:rsidRPr="00176433" w:rsidRDefault="005D3C21" w:rsidP="005D3C21">
      <w:pPr>
        <w:pStyle w:val="ListParagraph"/>
        <w:rPr>
          <w:rFonts w:cstheme="minorHAnsi"/>
          <w:lang w:val="en-US"/>
        </w:rPr>
      </w:pPr>
    </w:p>
    <w:p w14:paraId="0C8685B6" w14:textId="77777777" w:rsidR="005D3C21" w:rsidRPr="000D6456" w:rsidRDefault="005D3C21" w:rsidP="005D3C21">
      <w:pPr>
        <w:pBdr>
          <w:bottom w:val="single" w:sz="4" w:space="1" w:color="auto"/>
        </w:pBdr>
        <w:rPr>
          <w:rFonts w:eastAsia="Calibri" w:cs="Calibri"/>
          <w:color w:val="00B0F0"/>
          <w:lang w:val="es-ES"/>
        </w:rPr>
      </w:pPr>
    </w:p>
    <w:p w14:paraId="1FC44C3E" w14:textId="77777777" w:rsidR="005D3C21" w:rsidRPr="00DB3E3D" w:rsidRDefault="005D3C21" w:rsidP="005D3C21">
      <w:pPr>
        <w:rPr>
          <w:rFonts w:eastAsia="Calibri" w:cs="Calibri"/>
          <w:color w:val="00B0F0"/>
          <w:lang w:val="en-GB"/>
        </w:rPr>
      </w:pPr>
      <w:bookmarkStart w:id="121" w:name="OLE_LINK62"/>
      <w:r w:rsidRPr="00DB3E3D">
        <w:rPr>
          <w:color w:val="00B0F0"/>
          <w:lang w:val="en-CA"/>
        </w:rPr>
        <w:t>[</w:t>
      </w:r>
      <w:r>
        <w:rPr>
          <w:color w:val="00B0F0"/>
          <w:lang w:val="en-CA"/>
        </w:rPr>
        <w:t xml:space="preserve">GRID, </w:t>
      </w:r>
      <w:r w:rsidRPr="00DB3E3D">
        <w:rPr>
          <w:color w:val="00B0F0"/>
          <w:lang w:val="en-CA"/>
        </w:rPr>
        <w:t>SP]</w:t>
      </w:r>
    </w:p>
    <w:p w14:paraId="48ADB80C" w14:textId="77777777" w:rsidR="005D3C21" w:rsidRPr="000D6456" w:rsidRDefault="005D3C21" w:rsidP="005D3C21">
      <w:pPr>
        <w:rPr>
          <w:color w:val="00B0F0"/>
          <w:lang w:val="en-GB"/>
        </w:rPr>
      </w:pPr>
      <w:r w:rsidRPr="00DB3E3D">
        <w:rPr>
          <w:color w:val="00B0F0"/>
          <w:lang w:val="en-CA"/>
        </w:rPr>
        <w:t>Q27</w:t>
      </w:r>
      <w:r w:rsidRPr="000D6456">
        <w:rPr>
          <w:color w:val="00B0F0"/>
          <w:lang w:val="en-CA"/>
        </w:rPr>
        <w:t xml:space="preserve">. </w:t>
      </w:r>
    </w:p>
    <w:p w14:paraId="4B7A6FD0" w14:textId="77777777" w:rsidR="005D3C21" w:rsidRPr="00AC10FF" w:rsidRDefault="005D3C21" w:rsidP="005D3C21">
      <w:r w:rsidRPr="00AC10FF">
        <w:t>Dans quelle mesure êtes-v</w:t>
      </w:r>
      <w:r>
        <w:t>ous d’accord ou en désaccord avec les affirmations suivantes?</w:t>
      </w:r>
    </w:p>
    <w:p w14:paraId="33205508" w14:textId="77777777" w:rsidR="005D3C21" w:rsidRPr="000D6456" w:rsidRDefault="005D3C21" w:rsidP="005D3C21">
      <w:pPr>
        <w:rPr>
          <w:color w:val="00B0F0"/>
          <w:lang w:val="es-ES"/>
        </w:rPr>
      </w:pPr>
    </w:p>
    <w:p w14:paraId="7A6ADEE8" w14:textId="77777777" w:rsidR="005D3C21" w:rsidRPr="000D6456" w:rsidRDefault="005D3C21" w:rsidP="005D3C21">
      <w:pPr>
        <w:rPr>
          <w:color w:val="00B0F0"/>
          <w:lang w:val="en-US"/>
        </w:rPr>
      </w:pPr>
      <w:r w:rsidRPr="000D6456">
        <w:rPr>
          <w:color w:val="00B0F0"/>
          <w:lang w:val="en-US"/>
        </w:rPr>
        <w:lastRenderedPageBreak/>
        <w:t>GRID ITEMS:</w:t>
      </w:r>
    </w:p>
    <w:p w14:paraId="70F663AA" w14:textId="77777777" w:rsidR="005D3C21" w:rsidRPr="00AC10FF" w:rsidRDefault="005D3C21" w:rsidP="005D3C21">
      <w:pPr>
        <w:pStyle w:val="ListParagraph"/>
        <w:numPr>
          <w:ilvl w:val="0"/>
          <w:numId w:val="75"/>
        </w:numPr>
        <w:spacing w:after="0" w:line="240" w:lineRule="auto"/>
      </w:pPr>
      <w:r w:rsidRPr="00AC10FF">
        <w:t>Les États-Unis doivent travailler de concert avec</w:t>
      </w:r>
      <w:r>
        <w:t xml:space="preserve"> le Canada pour lutter contre le changement climatique</w:t>
      </w:r>
    </w:p>
    <w:p w14:paraId="375A547D" w14:textId="77777777" w:rsidR="005D3C21" w:rsidRPr="00AC10FF" w:rsidRDefault="005D3C21" w:rsidP="005D3C21">
      <w:pPr>
        <w:pStyle w:val="ListParagraph"/>
        <w:numPr>
          <w:ilvl w:val="0"/>
          <w:numId w:val="75"/>
        </w:numPr>
        <w:spacing w:after="0" w:line="240" w:lineRule="auto"/>
      </w:pPr>
      <w:r w:rsidRPr="00AC10FF">
        <w:t>Les États-Unis doivent travailler de concert avec</w:t>
      </w:r>
      <w:r>
        <w:t xml:space="preserve"> le Canada pour préserver la qualité de l’air et de l’eau sur son territoire</w:t>
      </w:r>
    </w:p>
    <w:p w14:paraId="1F681043" w14:textId="77777777" w:rsidR="005D3C21" w:rsidRPr="00AC10FF" w:rsidRDefault="005D3C21" w:rsidP="005D3C21">
      <w:pPr>
        <w:pStyle w:val="ListParagraph"/>
        <w:numPr>
          <w:ilvl w:val="0"/>
          <w:numId w:val="75"/>
        </w:numPr>
        <w:spacing w:after="0" w:line="240" w:lineRule="auto"/>
      </w:pPr>
      <w:bookmarkStart w:id="122" w:name="OLE_LINK132"/>
      <w:r w:rsidRPr="00AC10FF">
        <w:t>Les États-Unis doivent travailler de concert avec</w:t>
      </w:r>
      <w:r>
        <w:t xml:space="preserve"> le Canada pour gérer leurs ressources environnementales communes</w:t>
      </w:r>
      <w:r w:rsidRPr="00AC10FF">
        <w:t xml:space="preserve"> </w:t>
      </w:r>
    </w:p>
    <w:p w14:paraId="76448D70" w14:textId="77777777" w:rsidR="005D3C21" w:rsidRPr="00AC10FF" w:rsidRDefault="005D3C21" w:rsidP="005D3C21">
      <w:pPr>
        <w:pStyle w:val="ListParagraph"/>
        <w:numPr>
          <w:ilvl w:val="0"/>
          <w:numId w:val="75"/>
        </w:numPr>
        <w:spacing w:after="0" w:line="240" w:lineRule="auto"/>
      </w:pPr>
      <w:r w:rsidRPr="00AC10FF">
        <w:t>Les États-Unis doivent travailler de concert avec</w:t>
      </w:r>
      <w:r>
        <w:t xml:space="preserve"> le Canada pour se défendre contre les cybermenaces</w:t>
      </w:r>
    </w:p>
    <w:p w14:paraId="3EF2FD3F" w14:textId="77777777" w:rsidR="005D3C21" w:rsidRPr="00AC10FF" w:rsidRDefault="005D3C21" w:rsidP="005D3C21">
      <w:pPr>
        <w:pStyle w:val="ListParagraph"/>
        <w:numPr>
          <w:ilvl w:val="0"/>
          <w:numId w:val="75"/>
        </w:numPr>
        <w:spacing w:after="0" w:line="240" w:lineRule="auto"/>
      </w:pPr>
      <w:r w:rsidRPr="00AC10FF">
        <w:t>Les États-Unis doivent travailler de concert avec</w:t>
      </w:r>
      <w:r>
        <w:t xml:space="preserve"> le Canada pour prévenir les menaces terroristes</w:t>
      </w:r>
    </w:p>
    <w:p w14:paraId="0AEA2199" w14:textId="77777777" w:rsidR="005D3C21" w:rsidRPr="00AC10FF" w:rsidRDefault="005D3C21" w:rsidP="005D3C21">
      <w:pPr>
        <w:pStyle w:val="ListParagraph"/>
        <w:numPr>
          <w:ilvl w:val="0"/>
          <w:numId w:val="75"/>
        </w:numPr>
        <w:spacing w:after="0" w:line="240" w:lineRule="auto"/>
      </w:pPr>
      <w:r w:rsidRPr="00AC10FF">
        <w:t>Les États-Unis doivent travailler de concert avec</w:t>
      </w:r>
      <w:r>
        <w:t xml:space="preserve"> le Canada pour</w:t>
      </w:r>
      <w:r w:rsidRPr="00AC10FF">
        <w:t xml:space="preserve"> </w:t>
      </w:r>
      <w:r>
        <w:t>accroître les échanges commerciaux</w:t>
      </w:r>
    </w:p>
    <w:p w14:paraId="5317978A" w14:textId="77777777" w:rsidR="005D3C21" w:rsidRPr="00AC10FF" w:rsidRDefault="005D3C21" w:rsidP="005D3C21">
      <w:pPr>
        <w:pStyle w:val="ListParagraph"/>
        <w:numPr>
          <w:ilvl w:val="0"/>
          <w:numId w:val="75"/>
        </w:numPr>
        <w:spacing w:after="0" w:line="240" w:lineRule="auto"/>
      </w:pPr>
      <w:r w:rsidRPr="00AC10FF">
        <w:t>Les États-Unis doivent travailler de concert avec</w:t>
      </w:r>
      <w:r>
        <w:t xml:space="preserve"> le Canada pour résoudre </w:t>
      </w:r>
      <w:r w:rsidRPr="000E5EF1">
        <w:t>le problème des personnes qui franchissent la frontière entre les points d'entrée officiels pour demander l'asile</w:t>
      </w:r>
    </w:p>
    <w:bookmarkEnd w:id="122"/>
    <w:p w14:paraId="4B1D625F" w14:textId="77777777" w:rsidR="005D3C21" w:rsidRPr="00AC10FF" w:rsidRDefault="005D3C21" w:rsidP="005D3C21">
      <w:pPr>
        <w:rPr>
          <w:color w:val="00B0F0"/>
        </w:rPr>
      </w:pPr>
    </w:p>
    <w:p w14:paraId="4153BD2A" w14:textId="77777777" w:rsidR="005D3C21" w:rsidRPr="000D6456" w:rsidRDefault="005D3C21" w:rsidP="005D3C21">
      <w:pPr>
        <w:rPr>
          <w:rFonts w:eastAsia="Calibri" w:cs="Calibri"/>
        </w:rPr>
      </w:pPr>
      <w:r w:rsidRPr="000D6456">
        <w:rPr>
          <w:color w:val="00B0F0"/>
          <w:lang w:val="en-CA"/>
        </w:rPr>
        <w:t>RESPONSE OPTIONS:</w:t>
      </w:r>
    </w:p>
    <w:p w14:paraId="448CC841" w14:textId="77777777" w:rsidR="005D3C21" w:rsidRPr="00974D07" w:rsidRDefault="005D3C21" w:rsidP="005D3C21">
      <w:pPr>
        <w:pStyle w:val="ListParagraph"/>
        <w:numPr>
          <w:ilvl w:val="0"/>
          <w:numId w:val="50"/>
        </w:numPr>
        <w:spacing w:after="160" w:line="256" w:lineRule="auto"/>
        <w:rPr>
          <w:rFonts w:eastAsia="Calibri" w:cs="Calibri"/>
        </w:rPr>
      </w:pPr>
      <w:r w:rsidRPr="00974D07">
        <w:rPr>
          <w:rFonts w:eastAsia="Calibri" w:cs="Calibri"/>
        </w:rPr>
        <w:t>Tout à fait d’accord</w:t>
      </w:r>
    </w:p>
    <w:p w14:paraId="67EB30D7" w14:textId="77777777" w:rsidR="005D3C21" w:rsidRPr="00974D07" w:rsidRDefault="005D3C21" w:rsidP="005D3C21">
      <w:pPr>
        <w:pStyle w:val="ListParagraph"/>
        <w:numPr>
          <w:ilvl w:val="0"/>
          <w:numId w:val="50"/>
        </w:numPr>
        <w:spacing w:after="160" w:line="256" w:lineRule="auto"/>
        <w:rPr>
          <w:rFonts w:eastAsia="Calibri" w:cs="Calibri"/>
        </w:rPr>
      </w:pPr>
      <w:r w:rsidRPr="00974D07">
        <w:rPr>
          <w:rFonts w:eastAsia="Calibri" w:cs="Calibri"/>
        </w:rPr>
        <w:t>Plutôt d’accord</w:t>
      </w:r>
    </w:p>
    <w:p w14:paraId="44BD9008" w14:textId="77777777" w:rsidR="005D3C21" w:rsidRPr="00974D07" w:rsidRDefault="005D3C21" w:rsidP="005D3C21">
      <w:pPr>
        <w:pStyle w:val="ListParagraph"/>
        <w:numPr>
          <w:ilvl w:val="0"/>
          <w:numId w:val="50"/>
        </w:numPr>
        <w:spacing w:after="160" w:line="256" w:lineRule="auto"/>
        <w:rPr>
          <w:rFonts w:eastAsia="Calibri" w:cs="Calibri"/>
        </w:rPr>
      </w:pPr>
      <w:r w:rsidRPr="00974D07">
        <w:rPr>
          <w:rFonts w:eastAsia="Calibri" w:cs="Calibri"/>
        </w:rPr>
        <w:t>Plutôt en désaccord</w:t>
      </w:r>
    </w:p>
    <w:p w14:paraId="374B5A46" w14:textId="77777777" w:rsidR="005D3C21" w:rsidRPr="00974D07" w:rsidRDefault="005D3C21" w:rsidP="005D3C21">
      <w:pPr>
        <w:pStyle w:val="ListParagraph"/>
        <w:numPr>
          <w:ilvl w:val="0"/>
          <w:numId w:val="50"/>
        </w:numPr>
        <w:spacing w:after="160" w:line="256" w:lineRule="auto"/>
        <w:rPr>
          <w:rFonts w:eastAsia="Calibri" w:cs="Calibri"/>
        </w:rPr>
      </w:pPr>
      <w:r w:rsidRPr="00974D07">
        <w:rPr>
          <w:rFonts w:eastAsia="Calibri" w:cs="Calibri"/>
        </w:rPr>
        <w:t>Tout à fait en désaccord</w:t>
      </w:r>
    </w:p>
    <w:bookmarkEnd w:id="121"/>
    <w:p w14:paraId="60D30153" w14:textId="77777777" w:rsidR="005D3C21" w:rsidRPr="00E05D48" w:rsidRDefault="005D3C21" w:rsidP="005D3C21">
      <w:pPr>
        <w:pBdr>
          <w:bottom w:val="single" w:sz="4" w:space="1" w:color="auto"/>
        </w:pBdr>
        <w:rPr>
          <w:b/>
          <w:bCs/>
        </w:rPr>
      </w:pPr>
    </w:p>
    <w:p w14:paraId="19E6BB73" w14:textId="77777777" w:rsidR="005D3C21" w:rsidRPr="00DB3E3D" w:rsidRDefault="005D3C21" w:rsidP="005D3C21">
      <w:pPr>
        <w:rPr>
          <w:rFonts w:eastAsia="Calibri" w:cs="Calibri"/>
          <w:color w:val="00B0F0"/>
        </w:rPr>
      </w:pPr>
      <w:r w:rsidRPr="00944796">
        <w:rPr>
          <w:color w:val="00B0F0"/>
        </w:rPr>
        <w:t>[SP]</w:t>
      </w:r>
    </w:p>
    <w:p w14:paraId="43B1ECA4" w14:textId="77777777" w:rsidR="005D3C21" w:rsidRPr="00DB3E3D" w:rsidRDefault="005D3C21" w:rsidP="005D3C21">
      <w:r w:rsidRPr="00944796">
        <w:rPr>
          <w:color w:val="00B0F0"/>
        </w:rPr>
        <w:t>Q28.</w:t>
      </w:r>
      <w:r w:rsidRPr="00DB3E3D">
        <w:t xml:space="preserve"> </w:t>
      </w:r>
    </w:p>
    <w:p w14:paraId="1BD01C75" w14:textId="77777777" w:rsidR="005D3C21" w:rsidRPr="00944796" w:rsidRDefault="005D3C21" w:rsidP="005D3C21">
      <w:bookmarkStart w:id="123" w:name="OLE_LINK61"/>
      <w:r w:rsidRPr="000E5EF1">
        <w:t xml:space="preserve">Certains pensent que les États-Unis et le Canada ont adopté des approches nationales différentes pour réduire le racisme systémique et rectifier les erreurs historiques commises à l'encontre des communautés racialisées. </w:t>
      </w:r>
      <w:r w:rsidRPr="00944796">
        <w:t>Dans quelle mesure êtes-vous d'accord ou en désaccord pour dire que le</w:t>
      </w:r>
      <w:r>
        <w:t>s</w:t>
      </w:r>
      <w:r w:rsidRPr="00944796">
        <w:t xml:space="preserve"> </w:t>
      </w:r>
      <w:r w:rsidRPr="00944796">
        <w:rPr>
          <w:rFonts w:eastAsia="Calibri" w:cs="Calibri"/>
          <w:color w:val="00B0F0"/>
        </w:rPr>
        <w:t>&lt;u&gt;</w:t>
      </w:r>
      <w:r>
        <w:rPr>
          <w:u w:val="single"/>
        </w:rPr>
        <w:t xml:space="preserve">États-Unis ont des leçons à tirer du </w:t>
      </w:r>
      <w:r w:rsidRPr="00944796">
        <w:rPr>
          <w:u w:val="single"/>
        </w:rPr>
        <w:t>Canada</w:t>
      </w:r>
      <w:r w:rsidRPr="00944796">
        <w:rPr>
          <w:rFonts w:eastAsia="Calibri" w:cs="Calibri"/>
          <w:color w:val="00B0F0"/>
        </w:rPr>
        <w:t>&lt;/u&gt;</w:t>
      </w:r>
      <w:r w:rsidRPr="00944796">
        <w:t xml:space="preserve"> </w:t>
      </w:r>
      <w:r>
        <w:t>sur la façon de collaborer avec les communautés racialisées</w:t>
      </w:r>
      <w:bookmarkStart w:id="124" w:name="OLE_LINK133"/>
      <w:r w:rsidRPr="00944796">
        <w:t>?</w:t>
      </w:r>
      <w:bookmarkEnd w:id="123"/>
      <w:bookmarkEnd w:id="124"/>
    </w:p>
    <w:p w14:paraId="19E075EB" w14:textId="77777777" w:rsidR="005D3C21" w:rsidRPr="001E5E2D" w:rsidRDefault="005D3C21" w:rsidP="005D3C21">
      <w:pPr>
        <w:rPr>
          <w:color w:val="00B0F0"/>
          <w:lang w:val="es-ES"/>
        </w:rPr>
      </w:pPr>
      <w:bookmarkStart w:id="125" w:name="OLE_LINK66"/>
    </w:p>
    <w:p w14:paraId="531881CD" w14:textId="77777777" w:rsidR="005D3C21" w:rsidRDefault="005D3C21" w:rsidP="005D3C21">
      <w:pPr>
        <w:rPr>
          <w:rFonts w:eastAsia="Calibri" w:cs="Calibri"/>
          <w:lang w:val="en-CA"/>
        </w:rPr>
      </w:pPr>
      <w:r>
        <w:rPr>
          <w:rFonts w:eastAsia="Calibri" w:cs="Calibri"/>
          <w:color w:val="00B0F0"/>
          <w:lang w:val="en-CA"/>
        </w:rPr>
        <w:t>RESPONSE OPTIONS:</w:t>
      </w:r>
    </w:p>
    <w:p w14:paraId="6E386F9C" w14:textId="77777777" w:rsidR="005D3C21" w:rsidRPr="0063131B" w:rsidRDefault="005D3C21" w:rsidP="005D3C21">
      <w:pPr>
        <w:pStyle w:val="ListParagraph"/>
        <w:numPr>
          <w:ilvl w:val="0"/>
          <w:numId w:val="76"/>
        </w:numPr>
        <w:spacing w:after="0" w:line="240" w:lineRule="auto"/>
      </w:pPr>
      <w:r w:rsidRPr="0063131B">
        <w:t>Tout à fait d’accord</w:t>
      </w:r>
    </w:p>
    <w:p w14:paraId="061EA139" w14:textId="77777777" w:rsidR="005D3C21" w:rsidRPr="0063131B" w:rsidRDefault="005D3C21" w:rsidP="005D3C21">
      <w:pPr>
        <w:pStyle w:val="ListParagraph"/>
        <w:numPr>
          <w:ilvl w:val="0"/>
          <w:numId w:val="76"/>
        </w:numPr>
        <w:spacing w:after="0" w:line="240" w:lineRule="auto"/>
      </w:pPr>
      <w:r w:rsidRPr="0063131B">
        <w:t>Plutôt d’accord</w:t>
      </w:r>
    </w:p>
    <w:p w14:paraId="601BAA66" w14:textId="77777777" w:rsidR="005D3C21" w:rsidRPr="0063131B" w:rsidRDefault="005D3C21" w:rsidP="005D3C21">
      <w:pPr>
        <w:pStyle w:val="ListParagraph"/>
        <w:numPr>
          <w:ilvl w:val="0"/>
          <w:numId w:val="76"/>
        </w:numPr>
        <w:spacing w:after="0" w:line="240" w:lineRule="auto"/>
      </w:pPr>
      <w:r w:rsidRPr="0063131B">
        <w:t>Plutôt en désaccord</w:t>
      </w:r>
    </w:p>
    <w:p w14:paraId="2064E8B8" w14:textId="77777777" w:rsidR="005D3C21" w:rsidRPr="0063131B" w:rsidRDefault="005D3C21" w:rsidP="005D3C21">
      <w:pPr>
        <w:pStyle w:val="ListParagraph"/>
        <w:numPr>
          <w:ilvl w:val="0"/>
          <w:numId w:val="76"/>
        </w:numPr>
        <w:spacing w:after="0" w:line="240" w:lineRule="auto"/>
      </w:pPr>
      <w:r w:rsidRPr="0063131B">
        <w:t>Tout à fait en désaccord</w:t>
      </w:r>
    </w:p>
    <w:bookmarkEnd w:id="125"/>
    <w:p w14:paraId="5A409044" w14:textId="77777777" w:rsidR="005D3C21" w:rsidRPr="00DB3E3D" w:rsidRDefault="005D3C21" w:rsidP="005D3C21">
      <w:pPr>
        <w:pBdr>
          <w:bottom w:val="single" w:sz="4" w:space="1" w:color="auto"/>
        </w:pBdr>
      </w:pPr>
    </w:p>
    <w:p w14:paraId="79EB6E18" w14:textId="77777777" w:rsidR="005D3C21" w:rsidRPr="00DB3E3D" w:rsidRDefault="005D3C21" w:rsidP="005D3C21">
      <w:pPr>
        <w:rPr>
          <w:color w:val="00B0F0"/>
        </w:rPr>
      </w:pPr>
      <w:bookmarkStart w:id="126" w:name="OLE_LINK70"/>
      <w:r w:rsidRPr="00DB3E3D">
        <w:rPr>
          <w:color w:val="00B0F0"/>
        </w:rPr>
        <w:t>[DOUBLE PROMPT]</w:t>
      </w:r>
    </w:p>
    <w:bookmarkEnd w:id="126"/>
    <w:p w14:paraId="57EB966A" w14:textId="77777777" w:rsidR="005D3C21" w:rsidRPr="00DB3E3D" w:rsidRDefault="005D3C21" w:rsidP="005D3C21">
      <w:pPr>
        <w:rPr>
          <w:color w:val="00B0F0"/>
        </w:rPr>
      </w:pPr>
      <w:r w:rsidRPr="00DB3E3D">
        <w:rPr>
          <w:color w:val="00B0F0"/>
        </w:rPr>
        <w:t>[SP]</w:t>
      </w:r>
    </w:p>
    <w:p w14:paraId="03F6388D" w14:textId="77777777" w:rsidR="005D3C21" w:rsidRPr="00DB3E3D" w:rsidRDefault="005D3C21" w:rsidP="005D3C21">
      <w:pPr>
        <w:rPr>
          <w:color w:val="00B0F0"/>
        </w:rPr>
      </w:pPr>
      <w:r w:rsidRPr="00DB3E3D">
        <w:rPr>
          <w:color w:val="00B0F0"/>
        </w:rPr>
        <w:t>SEX.</w:t>
      </w:r>
    </w:p>
    <w:p w14:paraId="17E43D1C" w14:textId="77777777" w:rsidR="005D3C21" w:rsidRDefault="005D3C21" w:rsidP="005D3C21">
      <w:pPr>
        <w:rPr>
          <w:color w:val="00B0F0"/>
        </w:rPr>
      </w:pPr>
      <w:r>
        <w:lastRenderedPageBreak/>
        <w:t>Êtes-vous…?</w:t>
      </w:r>
    </w:p>
    <w:p w14:paraId="2A092461" w14:textId="77777777" w:rsidR="005D3C21" w:rsidRPr="001E5E2D" w:rsidRDefault="005D3C21" w:rsidP="005D3C21">
      <w:pPr>
        <w:rPr>
          <w:color w:val="7030A0"/>
        </w:rPr>
      </w:pPr>
    </w:p>
    <w:p w14:paraId="3BC56279" w14:textId="77777777" w:rsidR="005D3C21" w:rsidRPr="00DB3E3D" w:rsidRDefault="005D3C21" w:rsidP="005D3C21">
      <w:pPr>
        <w:rPr>
          <w:color w:val="00B0F0"/>
        </w:rPr>
      </w:pPr>
      <w:r w:rsidRPr="00DB3E3D">
        <w:rPr>
          <w:color w:val="00B0F0"/>
        </w:rPr>
        <w:t>RESPONSE OPTIONS:</w:t>
      </w:r>
    </w:p>
    <w:p w14:paraId="1E5F8F81" w14:textId="77777777" w:rsidR="005D3C21" w:rsidRDefault="005D3C21" w:rsidP="005D3C21">
      <w:pPr>
        <w:pStyle w:val="ListParagraph"/>
        <w:numPr>
          <w:ilvl w:val="0"/>
          <w:numId w:val="51"/>
        </w:numPr>
        <w:spacing w:after="0" w:line="240" w:lineRule="auto"/>
      </w:pPr>
      <w:r>
        <w:t>Un homme</w:t>
      </w:r>
    </w:p>
    <w:p w14:paraId="53110FA5" w14:textId="77777777" w:rsidR="005D3C21" w:rsidRDefault="005D3C21" w:rsidP="005D3C21">
      <w:pPr>
        <w:pStyle w:val="ListParagraph"/>
        <w:numPr>
          <w:ilvl w:val="0"/>
          <w:numId w:val="51"/>
        </w:numPr>
        <w:spacing w:after="0" w:line="240" w:lineRule="auto"/>
      </w:pPr>
      <w:r>
        <w:t>Une femme</w:t>
      </w:r>
    </w:p>
    <w:p w14:paraId="5092073B" w14:textId="77777777" w:rsidR="005D3C21" w:rsidRDefault="005D3C21" w:rsidP="005D3C21">
      <w:pPr>
        <w:pStyle w:val="ListParagraph"/>
        <w:numPr>
          <w:ilvl w:val="0"/>
          <w:numId w:val="51"/>
        </w:numPr>
        <w:spacing w:after="0" w:line="240" w:lineRule="auto"/>
      </w:pPr>
      <w:r>
        <w:t>De genre non binaire</w:t>
      </w:r>
    </w:p>
    <w:p w14:paraId="0D2C378E" w14:textId="77777777" w:rsidR="005D3C21" w:rsidRPr="00DB3E3D" w:rsidRDefault="005D3C21" w:rsidP="005D3C21">
      <w:pPr>
        <w:pBdr>
          <w:bottom w:val="single" w:sz="4" w:space="1" w:color="auto"/>
        </w:pBdr>
        <w:rPr>
          <w:color w:val="00B0F0"/>
        </w:rPr>
      </w:pPr>
    </w:p>
    <w:p w14:paraId="745C033F" w14:textId="77777777" w:rsidR="005D3C21" w:rsidRPr="00DB3E3D" w:rsidRDefault="005D3C21" w:rsidP="005D3C21">
      <w:pPr>
        <w:rPr>
          <w:color w:val="00B0F0"/>
        </w:rPr>
      </w:pPr>
      <w:r w:rsidRPr="00DB3E3D">
        <w:rPr>
          <w:color w:val="00B0F0"/>
        </w:rPr>
        <w:t>[DOUBLE PROMPT]</w:t>
      </w:r>
    </w:p>
    <w:p w14:paraId="08F57EBA" w14:textId="77777777" w:rsidR="005D3C21" w:rsidRPr="00DB3E3D" w:rsidRDefault="005D3C21" w:rsidP="005D3C21">
      <w:pPr>
        <w:rPr>
          <w:color w:val="00B0F0"/>
        </w:rPr>
      </w:pPr>
      <w:bookmarkStart w:id="127" w:name="OLE_LINK84"/>
      <w:r w:rsidRPr="00DB3E3D">
        <w:rPr>
          <w:color w:val="00B0F0"/>
        </w:rPr>
        <w:t>[SP]</w:t>
      </w:r>
    </w:p>
    <w:p w14:paraId="4D0B5C58" w14:textId="77777777" w:rsidR="005D3C21" w:rsidRPr="00DB3E3D" w:rsidRDefault="005D3C21" w:rsidP="005D3C21">
      <w:pPr>
        <w:rPr>
          <w:color w:val="00B0F0"/>
        </w:rPr>
      </w:pPr>
      <w:r w:rsidRPr="00DB3E3D">
        <w:rPr>
          <w:color w:val="00B0F0"/>
        </w:rPr>
        <w:t>HOH.</w:t>
      </w:r>
    </w:p>
    <w:p w14:paraId="47E26D57" w14:textId="77777777" w:rsidR="005D3C21" w:rsidRPr="008C730E" w:rsidRDefault="005D3C21" w:rsidP="005D3C21">
      <w:pPr>
        <w:rPr>
          <w:color w:val="00B0F0"/>
        </w:rPr>
      </w:pPr>
      <w:r w:rsidRPr="008C730E">
        <w:t>Êtes-vous le chef de famille dans votre foyer?</w:t>
      </w:r>
    </w:p>
    <w:p w14:paraId="5489867C" w14:textId="77777777" w:rsidR="005D3C21" w:rsidRPr="00DB3E3D" w:rsidRDefault="005D3C21" w:rsidP="005D3C21">
      <w:pPr>
        <w:rPr>
          <w:color w:val="00B0F0"/>
        </w:rPr>
      </w:pPr>
      <w:r w:rsidRPr="00DB3E3D">
        <w:rPr>
          <w:color w:val="00B0F0"/>
        </w:rPr>
        <w:t>RESPONSE OPTIONS:</w:t>
      </w:r>
    </w:p>
    <w:p w14:paraId="3AF921C2" w14:textId="77777777" w:rsidR="005D3C21" w:rsidRPr="002D0C53" w:rsidRDefault="005D3C21" w:rsidP="005D3C21">
      <w:pPr>
        <w:pStyle w:val="ListParagraph"/>
        <w:numPr>
          <w:ilvl w:val="0"/>
          <w:numId w:val="58"/>
        </w:numPr>
        <w:spacing w:after="0" w:line="240" w:lineRule="auto"/>
      </w:pPr>
      <w:r w:rsidRPr="002D0C53">
        <w:t>Oui (y compris les personnes qui partagent cette responsabilité avec d’autres membres du foyer)</w:t>
      </w:r>
    </w:p>
    <w:p w14:paraId="0290D9BC" w14:textId="77777777" w:rsidR="005D3C21" w:rsidRPr="002D0C53" w:rsidRDefault="005D3C21" w:rsidP="005D3C21">
      <w:pPr>
        <w:pStyle w:val="ListParagraph"/>
        <w:numPr>
          <w:ilvl w:val="0"/>
          <w:numId w:val="58"/>
        </w:numPr>
        <w:spacing w:after="0" w:line="240" w:lineRule="auto"/>
      </w:pPr>
      <w:r w:rsidRPr="002D0C53">
        <w:t>Non</w:t>
      </w:r>
    </w:p>
    <w:bookmarkEnd w:id="127"/>
    <w:p w14:paraId="09FDB500" w14:textId="77777777" w:rsidR="005D3C21" w:rsidRPr="00DB3E3D" w:rsidRDefault="005D3C21" w:rsidP="005D3C21">
      <w:pPr>
        <w:pBdr>
          <w:bottom w:val="single" w:sz="4" w:space="1" w:color="auto"/>
        </w:pBdr>
        <w:rPr>
          <w:color w:val="00B0F0"/>
        </w:rPr>
      </w:pPr>
    </w:p>
    <w:p w14:paraId="65158137" w14:textId="77777777" w:rsidR="005D3C21" w:rsidRDefault="005D3C21" w:rsidP="005D3C21">
      <w:pPr>
        <w:rPr>
          <w:color w:val="00B0F0"/>
          <w:lang w:val="en-GB"/>
        </w:rPr>
      </w:pPr>
      <w:r>
        <w:rPr>
          <w:color w:val="00B0F0"/>
          <w:lang w:val="en-GB"/>
        </w:rPr>
        <w:br w:type="page"/>
      </w:r>
    </w:p>
    <w:p w14:paraId="050AFF01" w14:textId="77777777" w:rsidR="005D3C21" w:rsidRPr="00DB3E3D" w:rsidRDefault="005D3C21" w:rsidP="005D3C21">
      <w:pPr>
        <w:rPr>
          <w:color w:val="00B0F0"/>
          <w:lang w:val="en-GB"/>
        </w:rPr>
      </w:pPr>
      <w:r w:rsidRPr="00DB3E3D">
        <w:rPr>
          <w:color w:val="00B0F0"/>
          <w:lang w:val="en-GB"/>
        </w:rPr>
        <w:lastRenderedPageBreak/>
        <w:t>[SHOW IF MISSING P_RELIG OR (IF P_RELIG=14 AND P_RELIG_OE IS MISSING)]</w:t>
      </w:r>
    </w:p>
    <w:p w14:paraId="11E5805D" w14:textId="77777777" w:rsidR="005D3C21" w:rsidRPr="00922EB4" w:rsidRDefault="005D3C21" w:rsidP="005D3C21">
      <w:pPr>
        <w:rPr>
          <w:color w:val="00B0F0"/>
        </w:rPr>
      </w:pPr>
      <w:r w:rsidRPr="00922EB4">
        <w:rPr>
          <w:color w:val="00B0F0"/>
        </w:rPr>
        <w:t>[SP]</w:t>
      </w:r>
    </w:p>
    <w:p w14:paraId="2C7A2FB3" w14:textId="77777777" w:rsidR="005D3C21" w:rsidRPr="00922EB4" w:rsidRDefault="005D3C21" w:rsidP="005D3C21">
      <w:pPr>
        <w:rPr>
          <w:color w:val="00B0F0"/>
        </w:rPr>
      </w:pPr>
      <w:r w:rsidRPr="00922EB4">
        <w:rPr>
          <w:color w:val="00B0F0"/>
        </w:rPr>
        <w:t>RELIG.</w:t>
      </w:r>
    </w:p>
    <w:p w14:paraId="6684BD8B" w14:textId="77777777" w:rsidR="005D3C21" w:rsidRPr="002D0C53" w:rsidRDefault="005D3C21" w:rsidP="005D3C21">
      <w:r>
        <w:t>De quelle confession êtes-vous actuellement</w:t>
      </w:r>
      <w:r w:rsidRPr="002D0C53">
        <w:t>, s’il y a lieu?</w:t>
      </w:r>
    </w:p>
    <w:p w14:paraId="0D685D55" w14:textId="77777777" w:rsidR="005D3C21" w:rsidRPr="002D0C53" w:rsidRDefault="005D3C21" w:rsidP="005D3C21">
      <w:pPr>
        <w:rPr>
          <w:color w:val="00B0F0"/>
        </w:rPr>
      </w:pPr>
    </w:p>
    <w:p w14:paraId="77D14591" w14:textId="77777777" w:rsidR="005D3C21" w:rsidRPr="001E5E2D" w:rsidRDefault="005D3C21" w:rsidP="005D3C21">
      <w:pPr>
        <w:rPr>
          <w:color w:val="00B0F0"/>
          <w:lang w:val="en-US"/>
        </w:rPr>
      </w:pPr>
      <w:r w:rsidRPr="001E5E2D">
        <w:rPr>
          <w:color w:val="00B0F0"/>
          <w:lang w:val="en-US"/>
        </w:rPr>
        <w:t>RESPONSE OPTIONS:</w:t>
      </w:r>
    </w:p>
    <w:p w14:paraId="3266B4A7" w14:textId="77777777" w:rsidR="005D3C21" w:rsidRPr="00674238" w:rsidRDefault="005D3C21" w:rsidP="005D3C21">
      <w:pPr>
        <w:pStyle w:val="ListParagraph"/>
        <w:numPr>
          <w:ilvl w:val="0"/>
          <w:numId w:val="165"/>
        </w:numPr>
        <w:spacing w:after="0" w:line="240" w:lineRule="auto"/>
      </w:pPr>
      <w:bookmarkStart w:id="128" w:name="OLE_LINK191"/>
      <w:r w:rsidRPr="00674238">
        <w:t>Protestant (baptiste, méthodiste, non confessionnel, luthérien, presbytérien, pentecôtiste, épiscopalien, réformé, église du Christ, témoin de Jéhovah, etc.)</w:t>
      </w:r>
    </w:p>
    <w:p w14:paraId="292D3094" w14:textId="77777777" w:rsidR="005D3C21" w:rsidRPr="00674238" w:rsidRDefault="005D3C21" w:rsidP="005D3C21">
      <w:pPr>
        <w:pStyle w:val="ListParagraph"/>
        <w:numPr>
          <w:ilvl w:val="0"/>
          <w:numId w:val="165"/>
        </w:numPr>
        <w:spacing w:after="0" w:line="240" w:lineRule="auto"/>
      </w:pPr>
      <w:r w:rsidRPr="00674238">
        <w:t>Catholique romain (catholique)</w:t>
      </w:r>
    </w:p>
    <w:p w14:paraId="45AD634D" w14:textId="77777777" w:rsidR="005D3C21" w:rsidRPr="00674238" w:rsidRDefault="005D3C21" w:rsidP="005D3C21">
      <w:pPr>
        <w:pStyle w:val="ListParagraph"/>
        <w:numPr>
          <w:ilvl w:val="0"/>
          <w:numId w:val="165"/>
        </w:numPr>
        <w:spacing w:after="0" w:line="240" w:lineRule="auto"/>
      </w:pPr>
      <w:r w:rsidRPr="00674238">
        <w:t>Mormon (Église de Jésus-Christ des Saints des Derniers Jours/SDJ)</w:t>
      </w:r>
    </w:p>
    <w:p w14:paraId="27C74A08" w14:textId="77777777" w:rsidR="005D3C21" w:rsidRPr="00674238" w:rsidRDefault="005D3C21" w:rsidP="005D3C21">
      <w:pPr>
        <w:pStyle w:val="ListParagraph"/>
        <w:numPr>
          <w:ilvl w:val="0"/>
          <w:numId w:val="165"/>
        </w:numPr>
        <w:spacing w:after="0" w:line="240" w:lineRule="auto"/>
      </w:pPr>
      <w:r w:rsidRPr="00674238">
        <w:t>Orthodoxe (église grecque, russe ou autre église orthodoxe)</w:t>
      </w:r>
    </w:p>
    <w:p w14:paraId="236FCC35" w14:textId="77777777" w:rsidR="005D3C21" w:rsidRPr="00674238" w:rsidRDefault="005D3C21" w:rsidP="005D3C21">
      <w:pPr>
        <w:pStyle w:val="ListParagraph"/>
        <w:numPr>
          <w:ilvl w:val="0"/>
          <w:numId w:val="165"/>
        </w:numPr>
        <w:spacing w:after="0" w:line="240" w:lineRule="auto"/>
      </w:pPr>
      <w:r w:rsidRPr="00674238">
        <w:t xml:space="preserve">Juif </w:t>
      </w:r>
      <w:r w:rsidRPr="00674238">
        <w:tab/>
        <w:t>(Judaïsme)</w:t>
      </w:r>
    </w:p>
    <w:p w14:paraId="12F9C2AE" w14:textId="77777777" w:rsidR="005D3C21" w:rsidRPr="00674238" w:rsidRDefault="005D3C21" w:rsidP="005D3C21">
      <w:pPr>
        <w:pStyle w:val="ListParagraph"/>
        <w:numPr>
          <w:ilvl w:val="0"/>
          <w:numId w:val="165"/>
        </w:numPr>
        <w:spacing w:after="0" w:line="240" w:lineRule="auto"/>
      </w:pPr>
      <w:r w:rsidRPr="00674238">
        <w:t>Musulman (Islam)</w:t>
      </w:r>
    </w:p>
    <w:p w14:paraId="12AE543F" w14:textId="77777777" w:rsidR="005D3C21" w:rsidRPr="00674238" w:rsidRDefault="005D3C21" w:rsidP="005D3C21">
      <w:pPr>
        <w:pStyle w:val="ListParagraph"/>
        <w:numPr>
          <w:ilvl w:val="0"/>
          <w:numId w:val="165"/>
        </w:numPr>
        <w:spacing w:after="0" w:line="240" w:lineRule="auto"/>
      </w:pPr>
      <w:r w:rsidRPr="00674238">
        <w:t>Bouddhiste</w:t>
      </w:r>
    </w:p>
    <w:p w14:paraId="44E2AFDB" w14:textId="77777777" w:rsidR="005D3C21" w:rsidRPr="00674238" w:rsidRDefault="005D3C21" w:rsidP="005D3C21">
      <w:pPr>
        <w:pStyle w:val="ListParagraph"/>
        <w:numPr>
          <w:ilvl w:val="0"/>
          <w:numId w:val="165"/>
        </w:numPr>
        <w:spacing w:after="0" w:line="240" w:lineRule="auto"/>
      </w:pPr>
      <w:r w:rsidRPr="00674238">
        <w:t>Hindou</w:t>
      </w:r>
    </w:p>
    <w:p w14:paraId="47813C86" w14:textId="77777777" w:rsidR="005D3C21" w:rsidRPr="00674238" w:rsidRDefault="005D3C21" w:rsidP="005D3C21">
      <w:pPr>
        <w:pStyle w:val="ListParagraph"/>
        <w:numPr>
          <w:ilvl w:val="0"/>
          <w:numId w:val="165"/>
        </w:numPr>
        <w:spacing w:after="0" w:line="240" w:lineRule="auto"/>
      </w:pPr>
      <w:r w:rsidRPr="00674238">
        <w:t>Athée (ne croit pas en Dieu)</w:t>
      </w:r>
    </w:p>
    <w:p w14:paraId="43FBC3F6" w14:textId="77777777" w:rsidR="005D3C21" w:rsidRPr="00674238" w:rsidRDefault="005D3C21" w:rsidP="005D3C21">
      <w:pPr>
        <w:pStyle w:val="ListParagraph"/>
        <w:numPr>
          <w:ilvl w:val="0"/>
          <w:numId w:val="165"/>
        </w:numPr>
        <w:spacing w:after="0" w:line="240" w:lineRule="auto"/>
      </w:pPr>
      <w:r w:rsidRPr="00674238">
        <w:t>Agnostique (incertain de l’existence d’un Dieu)</w:t>
      </w:r>
    </w:p>
    <w:p w14:paraId="2C9981B2" w14:textId="77777777" w:rsidR="005D3C21" w:rsidRPr="00674238" w:rsidRDefault="005D3C21" w:rsidP="005D3C21">
      <w:pPr>
        <w:pStyle w:val="ListParagraph"/>
        <w:numPr>
          <w:ilvl w:val="0"/>
          <w:numId w:val="165"/>
        </w:numPr>
        <w:spacing w:after="0" w:line="240" w:lineRule="auto"/>
      </w:pPr>
      <w:r w:rsidRPr="00674238">
        <w:t>Aucune confession en particulier</w:t>
      </w:r>
    </w:p>
    <w:p w14:paraId="18114E87" w14:textId="77777777" w:rsidR="005D3C21" w:rsidRPr="00674238" w:rsidRDefault="005D3C21" w:rsidP="005D3C21">
      <w:pPr>
        <w:pStyle w:val="ListParagraph"/>
        <w:numPr>
          <w:ilvl w:val="0"/>
          <w:numId w:val="165"/>
        </w:numPr>
        <w:spacing w:after="0" w:line="240" w:lineRule="auto"/>
      </w:pPr>
      <w:r w:rsidRPr="00674238">
        <w:t>Simplement chrétien</w:t>
      </w:r>
    </w:p>
    <w:p w14:paraId="6AFE41BE" w14:textId="77777777" w:rsidR="005D3C21" w:rsidRPr="00674238" w:rsidRDefault="005D3C21" w:rsidP="005D3C21">
      <w:pPr>
        <w:pStyle w:val="ListParagraph"/>
        <w:numPr>
          <w:ilvl w:val="0"/>
          <w:numId w:val="165"/>
        </w:numPr>
        <w:spacing w:after="0" w:line="240" w:lineRule="auto"/>
      </w:pPr>
      <w:r w:rsidRPr="00674238">
        <w:t>Unitarien (universaliste)</w:t>
      </w:r>
    </w:p>
    <w:p w14:paraId="372D18C6" w14:textId="77777777" w:rsidR="005D3C21" w:rsidRPr="001A3CC8" w:rsidRDefault="005D3C21" w:rsidP="005D3C21">
      <w:pPr>
        <w:pStyle w:val="ListParagraph"/>
        <w:numPr>
          <w:ilvl w:val="0"/>
          <w:numId w:val="165"/>
        </w:numPr>
        <w:spacing w:after="0" w:line="240" w:lineRule="auto"/>
        <w:rPr>
          <w:lang w:val="en-GB"/>
        </w:rPr>
      </w:pPr>
      <w:r w:rsidRPr="001A3CC8">
        <w:t xml:space="preserve">Autre, </w:t>
      </w:r>
      <w:r w:rsidRPr="001A3CC8">
        <w:rPr>
          <w:color w:val="000000"/>
        </w:rPr>
        <w:t xml:space="preserve">veuillez préciser : </w:t>
      </w:r>
      <w:r w:rsidRPr="001A3CC8">
        <w:rPr>
          <w:color w:val="00B0F0"/>
          <w:lang w:val="en-GB"/>
        </w:rPr>
        <w:t>[TEXTBOX]</w:t>
      </w:r>
    </w:p>
    <w:bookmarkEnd w:id="128"/>
    <w:p w14:paraId="581C3C6B" w14:textId="77777777" w:rsidR="005D3C21" w:rsidRPr="00DB3E3D" w:rsidRDefault="005D3C21" w:rsidP="005D3C21">
      <w:pPr>
        <w:pBdr>
          <w:bottom w:val="single" w:sz="4" w:space="1" w:color="auto"/>
        </w:pBdr>
        <w:textAlignment w:val="baseline"/>
        <w:rPr>
          <w:color w:val="00B050"/>
        </w:rPr>
      </w:pPr>
    </w:p>
    <w:p w14:paraId="4E46C291" w14:textId="77777777" w:rsidR="005D3C21" w:rsidRPr="00DB3E3D" w:rsidRDefault="005D3C21" w:rsidP="005D3C21">
      <w:pPr>
        <w:textAlignment w:val="baseline"/>
        <w:rPr>
          <w:color w:val="00B0F0"/>
        </w:rPr>
      </w:pPr>
    </w:p>
    <w:p w14:paraId="0BA30B85" w14:textId="77777777" w:rsidR="005D3C21" w:rsidRPr="00DB3E3D" w:rsidRDefault="005D3C21" w:rsidP="005D3C21">
      <w:pPr>
        <w:textAlignment w:val="baseline"/>
        <w:rPr>
          <w:color w:val="00B0F0"/>
          <w:lang w:val="en-GB"/>
        </w:rPr>
      </w:pPr>
      <w:r w:rsidRPr="00DB3E3D">
        <w:rPr>
          <w:color w:val="00B0F0"/>
          <w:lang w:val="en-GB"/>
        </w:rPr>
        <w:t>[SHOW IF MISSING P_C1</w:t>
      </w:r>
      <w:r w:rsidRPr="0050026A">
        <w:rPr>
          <w:color w:val="00B0F0"/>
          <w:lang w:val="en-US"/>
        </w:rPr>
        <w:t xml:space="preserve"> </w:t>
      </w:r>
      <w:bookmarkStart w:id="129" w:name="OLE_LINK94"/>
      <w:r w:rsidRPr="0050026A">
        <w:rPr>
          <w:color w:val="00B0F0"/>
          <w:lang w:val="en-US"/>
        </w:rPr>
        <w:t>OR (P_C1=2 AND MISSING P_C1_OE)</w:t>
      </w:r>
      <w:bookmarkEnd w:id="129"/>
      <w:r w:rsidRPr="00DB3E3D">
        <w:rPr>
          <w:color w:val="00B0F0"/>
          <w:lang w:val="en-GB"/>
        </w:rPr>
        <w:t>]</w:t>
      </w:r>
    </w:p>
    <w:p w14:paraId="08FDB4CD" w14:textId="77777777" w:rsidR="005D3C21" w:rsidRPr="00922EB4" w:rsidRDefault="005D3C21" w:rsidP="005D3C21">
      <w:pPr>
        <w:rPr>
          <w:color w:val="00B0F0"/>
        </w:rPr>
      </w:pPr>
      <w:r w:rsidRPr="00922EB4">
        <w:rPr>
          <w:color w:val="00B0F0"/>
        </w:rPr>
        <w:t>[DOUBLE PROMPT]</w:t>
      </w:r>
    </w:p>
    <w:p w14:paraId="080DDAE4" w14:textId="77777777" w:rsidR="005D3C21" w:rsidRPr="00922EB4" w:rsidRDefault="005D3C21" w:rsidP="005D3C21">
      <w:pPr>
        <w:textAlignment w:val="baseline"/>
        <w:rPr>
          <w:color w:val="00B0F0"/>
        </w:rPr>
      </w:pPr>
      <w:r w:rsidRPr="00922EB4">
        <w:rPr>
          <w:color w:val="00B0F0"/>
        </w:rPr>
        <w:t>[SP]</w:t>
      </w:r>
    </w:p>
    <w:p w14:paraId="16931C12" w14:textId="77777777" w:rsidR="005D3C21" w:rsidRPr="00922EB4" w:rsidRDefault="005D3C21" w:rsidP="005D3C21">
      <w:pPr>
        <w:textAlignment w:val="baseline"/>
        <w:rPr>
          <w:color w:val="00B0F0"/>
        </w:rPr>
      </w:pPr>
      <w:r w:rsidRPr="00922EB4">
        <w:rPr>
          <w:color w:val="00B0F0"/>
        </w:rPr>
        <w:t>C1.</w:t>
      </w:r>
    </w:p>
    <w:p w14:paraId="24A89DB5" w14:textId="77777777" w:rsidR="005D3C21" w:rsidRPr="001A3CC8" w:rsidRDefault="005D3C21" w:rsidP="005D3C21">
      <w:pPr>
        <w:rPr>
          <w:rFonts w:cstheme="minorHAnsi"/>
          <w:color w:val="000000"/>
        </w:rPr>
      </w:pPr>
      <w:r w:rsidRPr="001A3CC8">
        <w:rPr>
          <w:rFonts w:cstheme="minorHAnsi"/>
          <w:color w:val="000000"/>
        </w:rPr>
        <w:t>Où êtes-vous né(e)?</w:t>
      </w:r>
    </w:p>
    <w:p w14:paraId="73B6E0F3" w14:textId="77777777" w:rsidR="005D3C21" w:rsidRPr="001E5E2D" w:rsidRDefault="005D3C21" w:rsidP="005D3C21">
      <w:pPr>
        <w:rPr>
          <w:rFonts w:cstheme="minorHAnsi"/>
          <w:color w:val="000000"/>
          <w:lang w:val="es-ES"/>
        </w:rPr>
      </w:pPr>
    </w:p>
    <w:p w14:paraId="49E0ACF5" w14:textId="77777777" w:rsidR="005D3C21" w:rsidRPr="00DB3E3D" w:rsidRDefault="005D3C21" w:rsidP="005D3C21">
      <w:pPr>
        <w:rPr>
          <w:rFonts w:cstheme="minorHAnsi"/>
          <w:color w:val="00B0F0"/>
        </w:rPr>
      </w:pPr>
      <w:bookmarkStart w:id="130" w:name="OLE_LINK117"/>
      <w:r w:rsidRPr="00DB3E3D">
        <w:rPr>
          <w:color w:val="00B0F0"/>
        </w:rPr>
        <w:t>RESPONE OPTIONS:</w:t>
      </w:r>
    </w:p>
    <w:bookmarkEnd w:id="130"/>
    <w:p w14:paraId="4B581562" w14:textId="77777777" w:rsidR="005D3C21" w:rsidRDefault="005D3C21" w:rsidP="005D3C21">
      <w:pPr>
        <w:pStyle w:val="ListParagraph"/>
        <w:numPr>
          <w:ilvl w:val="0"/>
          <w:numId w:val="85"/>
        </w:numPr>
        <w:spacing w:after="160" w:line="252" w:lineRule="auto"/>
        <w:rPr>
          <w:rFonts w:cstheme="minorHAnsi"/>
          <w:color w:val="000000"/>
        </w:rPr>
      </w:pPr>
      <w:r>
        <w:rPr>
          <w:rFonts w:cstheme="minorHAnsi"/>
          <w:color w:val="000000"/>
        </w:rPr>
        <w:t>Aux États-Unis</w:t>
      </w:r>
    </w:p>
    <w:p w14:paraId="0D393D67" w14:textId="77777777" w:rsidR="005D3C21" w:rsidRPr="001A3CC8" w:rsidRDefault="005D3C21" w:rsidP="005D3C21">
      <w:pPr>
        <w:pStyle w:val="ListParagraph"/>
        <w:numPr>
          <w:ilvl w:val="0"/>
          <w:numId w:val="85"/>
        </w:numPr>
        <w:spacing w:after="160" w:line="252" w:lineRule="auto"/>
        <w:rPr>
          <w:rFonts w:cstheme="minorHAnsi"/>
          <w:color w:val="000000"/>
        </w:rPr>
      </w:pPr>
      <w:r w:rsidRPr="001A3CC8">
        <w:rPr>
          <w:rFonts w:cstheme="minorHAnsi"/>
          <w:color w:val="000000"/>
        </w:rPr>
        <w:t xml:space="preserve">À l’extérieur des États-Unis – </w:t>
      </w:r>
      <w:r>
        <w:rPr>
          <w:rFonts w:cstheme="minorHAnsi"/>
        </w:rPr>
        <w:t>v</w:t>
      </w:r>
      <w:r w:rsidRPr="001A3CC8">
        <w:rPr>
          <w:rFonts w:cstheme="minorHAnsi"/>
        </w:rPr>
        <w:t>euillez préciser votre</w:t>
      </w:r>
      <w:r>
        <w:rPr>
          <w:rFonts w:cstheme="minorHAnsi"/>
        </w:rPr>
        <w:t xml:space="preserve"> pays de naissance </w:t>
      </w:r>
      <w:r w:rsidRPr="001A3CC8">
        <w:rPr>
          <w:rFonts w:cstheme="minorHAnsi"/>
        </w:rPr>
        <w:t xml:space="preserve">: </w:t>
      </w:r>
      <w:r w:rsidRPr="001A3CC8">
        <w:rPr>
          <w:rFonts w:cstheme="minorHAnsi"/>
          <w:color w:val="00B0F0"/>
        </w:rPr>
        <w:t>[TEXTBOX]</w:t>
      </w:r>
    </w:p>
    <w:p w14:paraId="67F54200" w14:textId="77777777" w:rsidR="005D3C21" w:rsidRPr="001A3CC8" w:rsidRDefault="005D3C21" w:rsidP="005D3C21">
      <w:pPr>
        <w:pStyle w:val="ListParagraph"/>
        <w:spacing w:after="160" w:line="252" w:lineRule="auto"/>
        <w:ind w:left="1440"/>
        <w:rPr>
          <w:rFonts w:cstheme="minorHAnsi"/>
          <w:color w:val="000000"/>
        </w:rPr>
      </w:pPr>
    </w:p>
    <w:p w14:paraId="46F1F2EF" w14:textId="77777777" w:rsidR="005D3C21" w:rsidRPr="00DB3E3D" w:rsidRDefault="005D3C21" w:rsidP="005D3C21">
      <w:pPr>
        <w:pBdr>
          <w:bottom w:val="single" w:sz="4" w:space="1" w:color="auto"/>
        </w:pBdr>
        <w:rPr>
          <w:color w:val="00B0F0"/>
        </w:rPr>
      </w:pPr>
    </w:p>
    <w:p w14:paraId="4B019B1B" w14:textId="77777777" w:rsidR="005D3C21" w:rsidRPr="00DB3E3D" w:rsidRDefault="005D3C21" w:rsidP="005D3C21">
      <w:pPr>
        <w:rPr>
          <w:color w:val="00B0F0"/>
          <w:lang w:val="en-GB"/>
        </w:rPr>
      </w:pPr>
      <w:r w:rsidRPr="00DB3E3D">
        <w:rPr>
          <w:color w:val="00B0F0"/>
          <w:lang w:val="en-GB"/>
        </w:rPr>
        <w:t>[SHOW IF P_C1=2 OR C1=2]</w:t>
      </w:r>
    </w:p>
    <w:p w14:paraId="17A8444F" w14:textId="77777777" w:rsidR="005D3C21" w:rsidRPr="00922EB4" w:rsidRDefault="005D3C21" w:rsidP="005D3C21">
      <w:pPr>
        <w:rPr>
          <w:color w:val="00B0F0"/>
        </w:rPr>
      </w:pPr>
      <w:r w:rsidRPr="00922EB4">
        <w:rPr>
          <w:color w:val="00B0F0"/>
        </w:rPr>
        <w:t>[DOUBLE PROMPT]</w:t>
      </w:r>
    </w:p>
    <w:p w14:paraId="2D515AF3" w14:textId="77777777" w:rsidR="005D3C21" w:rsidRPr="00922EB4" w:rsidRDefault="005D3C21" w:rsidP="005D3C21">
      <w:pPr>
        <w:rPr>
          <w:color w:val="00B0F0"/>
        </w:rPr>
      </w:pPr>
      <w:r w:rsidRPr="00922EB4">
        <w:rPr>
          <w:color w:val="00B0F0"/>
        </w:rPr>
        <w:lastRenderedPageBreak/>
        <w:t>[SP]</w:t>
      </w:r>
    </w:p>
    <w:p w14:paraId="251AE45C" w14:textId="77777777" w:rsidR="005D3C21" w:rsidRPr="00922EB4" w:rsidRDefault="005D3C21" w:rsidP="005D3C21">
      <w:pPr>
        <w:rPr>
          <w:color w:val="00B0F0"/>
        </w:rPr>
      </w:pPr>
      <w:r w:rsidRPr="00922EB4">
        <w:rPr>
          <w:color w:val="00B0F0"/>
        </w:rPr>
        <w:t>C1_2</w:t>
      </w:r>
    </w:p>
    <w:p w14:paraId="13B76D39" w14:textId="77777777" w:rsidR="005D3C21" w:rsidRPr="004C02C3" w:rsidRDefault="005D3C21" w:rsidP="005D3C21">
      <w:r w:rsidRPr="004C02C3">
        <w:t>Depuis quand vivez-vous aux États-Unis?</w:t>
      </w:r>
    </w:p>
    <w:p w14:paraId="7EE5E856" w14:textId="77777777" w:rsidR="005D3C21" w:rsidRDefault="005D3C21" w:rsidP="005D3C21">
      <w:pPr>
        <w:rPr>
          <w:color w:val="00B0F0"/>
        </w:rPr>
      </w:pPr>
    </w:p>
    <w:p w14:paraId="550F3A21" w14:textId="77777777" w:rsidR="005D3C21" w:rsidRPr="00DB3E3D" w:rsidRDefault="005D3C21" w:rsidP="005D3C21">
      <w:pPr>
        <w:rPr>
          <w:rFonts w:cstheme="minorHAnsi"/>
          <w:color w:val="00B0F0"/>
        </w:rPr>
      </w:pPr>
      <w:r w:rsidRPr="00DB3E3D">
        <w:rPr>
          <w:color w:val="00B0F0"/>
        </w:rPr>
        <w:t>RESPONE OPTIONS:</w:t>
      </w:r>
    </w:p>
    <w:p w14:paraId="4435ECD0" w14:textId="77777777" w:rsidR="005D3C21" w:rsidRPr="008E0D79" w:rsidRDefault="005D3C21" w:rsidP="005D3C21">
      <w:pPr>
        <w:pStyle w:val="ListParagraph"/>
        <w:numPr>
          <w:ilvl w:val="0"/>
          <w:numId w:val="86"/>
        </w:numPr>
        <w:spacing w:after="0" w:line="254" w:lineRule="auto"/>
      </w:pPr>
      <w:r w:rsidRPr="008E0D79">
        <w:t>Moins d'un an</w:t>
      </w:r>
    </w:p>
    <w:p w14:paraId="63CAC5D2" w14:textId="77777777" w:rsidR="005D3C21" w:rsidRPr="008E0D79" w:rsidRDefault="005D3C21" w:rsidP="005D3C21">
      <w:pPr>
        <w:pStyle w:val="ListParagraph"/>
        <w:numPr>
          <w:ilvl w:val="0"/>
          <w:numId w:val="86"/>
        </w:numPr>
        <w:spacing w:after="0" w:line="254" w:lineRule="auto"/>
      </w:pPr>
      <w:r w:rsidRPr="008E0D79">
        <w:t>1 an à 4 ans</w:t>
      </w:r>
    </w:p>
    <w:p w14:paraId="7513F675" w14:textId="77777777" w:rsidR="005D3C21" w:rsidRPr="008E0D79" w:rsidRDefault="005D3C21" w:rsidP="005D3C21">
      <w:pPr>
        <w:pStyle w:val="ListParagraph"/>
        <w:numPr>
          <w:ilvl w:val="0"/>
          <w:numId w:val="86"/>
        </w:numPr>
        <w:spacing w:after="0" w:line="254" w:lineRule="auto"/>
      </w:pPr>
      <w:r w:rsidRPr="008E0D79">
        <w:t>5 à 10 ans</w:t>
      </w:r>
    </w:p>
    <w:p w14:paraId="19E2D94C" w14:textId="77777777" w:rsidR="005D3C21" w:rsidRPr="008E0D79" w:rsidRDefault="005D3C21" w:rsidP="005D3C21">
      <w:pPr>
        <w:pStyle w:val="ListParagraph"/>
        <w:numPr>
          <w:ilvl w:val="0"/>
          <w:numId w:val="86"/>
        </w:numPr>
        <w:spacing w:after="0" w:line="254" w:lineRule="auto"/>
      </w:pPr>
      <w:r w:rsidRPr="008E0D79">
        <w:t>11 à 20 ans</w:t>
      </w:r>
    </w:p>
    <w:p w14:paraId="2EB6F694" w14:textId="77777777" w:rsidR="005D3C21" w:rsidRPr="008E0D79" w:rsidRDefault="005D3C21" w:rsidP="005D3C21">
      <w:pPr>
        <w:pStyle w:val="ListParagraph"/>
        <w:numPr>
          <w:ilvl w:val="0"/>
          <w:numId w:val="86"/>
        </w:numPr>
        <w:spacing w:after="0" w:line="254" w:lineRule="auto"/>
      </w:pPr>
      <w:r w:rsidRPr="008E0D79">
        <w:t xml:space="preserve">21 </w:t>
      </w:r>
      <w:r>
        <w:t>an</w:t>
      </w:r>
      <w:r w:rsidRPr="008E0D79">
        <w:t>s ou plus</w:t>
      </w:r>
    </w:p>
    <w:p w14:paraId="3C1E478F" w14:textId="77777777" w:rsidR="005D3C21" w:rsidRPr="008E0D79" w:rsidRDefault="005D3C21" w:rsidP="005D3C21">
      <w:pPr>
        <w:pStyle w:val="ListParagraph"/>
        <w:numPr>
          <w:ilvl w:val="0"/>
          <w:numId w:val="87"/>
        </w:numPr>
        <w:spacing w:after="0" w:line="254" w:lineRule="auto"/>
      </w:pPr>
      <w:r w:rsidRPr="008E0D79">
        <w:t>Je ne sais pas</w:t>
      </w:r>
    </w:p>
    <w:p w14:paraId="70AC10D6" w14:textId="77777777" w:rsidR="005D3C21" w:rsidRPr="008E0D79" w:rsidRDefault="005D3C21" w:rsidP="005D3C21">
      <w:pPr>
        <w:pStyle w:val="ListParagraph"/>
        <w:numPr>
          <w:ilvl w:val="0"/>
          <w:numId w:val="88"/>
        </w:numPr>
        <w:spacing w:after="0" w:line="254" w:lineRule="auto"/>
      </w:pPr>
      <w:r w:rsidRPr="008E0D79">
        <w:t>Je préfère ne pas répondre</w:t>
      </w:r>
    </w:p>
    <w:p w14:paraId="140EE46C" w14:textId="77777777" w:rsidR="005D3C21" w:rsidRPr="008E0D79" w:rsidRDefault="005D3C21" w:rsidP="005D3C21">
      <w:pPr>
        <w:pStyle w:val="ListParagraph"/>
        <w:spacing w:line="254" w:lineRule="auto"/>
      </w:pPr>
    </w:p>
    <w:p w14:paraId="1A5DAE52" w14:textId="77777777" w:rsidR="005D3C21" w:rsidRPr="00DB3E3D" w:rsidRDefault="005D3C21" w:rsidP="005D3C21">
      <w:pPr>
        <w:pBdr>
          <w:bottom w:val="single" w:sz="4" w:space="1" w:color="auto"/>
        </w:pBdr>
        <w:rPr>
          <w:color w:val="00B0F0"/>
        </w:rPr>
      </w:pPr>
    </w:p>
    <w:p w14:paraId="16F54447" w14:textId="77777777" w:rsidR="005D3C21" w:rsidRPr="00DB3E3D" w:rsidRDefault="005D3C21" w:rsidP="005D3C21">
      <w:pPr>
        <w:rPr>
          <w:color w:val="00B0F0"/>
        </w:rPr>
      </w:pPr>
      <w:r w:rsidRPr="00DB3E3D">
        <w:rPr>
          <w:color w:val="00B0F0"/>
        </w:rPr>
        <w:t>[SP]</w:t>
      </w:r>
    </w:p>
    <w:p w14:paraId="5A490C04" w14:textId="77777777" w:rsidR="005D3C21" w:rsidRPr="00DB3E3D" w:rsidRDefault="005D3C21" w:rsidP="005D3C21">
      <w:pPr>
        <w:rPr>
          <w:color w:val="00B0F0"/>
        </w:rPr>
      </w:pPr>
      <w:r w:rsidRPr="00DB3E3D">
        <w:rPr>
          <w:color w:val="00B0F0"/>
        </w:rPr>
        <w:t>[DOUBLE PROMPT]</w:t>
      </w:r>
    </w:p>
    <w:p w14:paraId="3F5EE672" w14:textId="77777777" w:rsidR="005D3C21" w:rsidRPr="00DB3E3D" w:rsidRDefault="005D3C21" w:rsidP="005D3C21">
      <w:pPr>
        <w:rPr>
          <w:color w:val="00B0F0"/>
        </w:rPr>
      </w:pPr>
      <w:r w:rsidRPr="00DB3E3D">
        <w:rPr>
          <w:color w:val="00B0F0"/>
        </w:rPr>
        <w:t xml:space="preserve">BORN2. </w:t>
      </w:r>
    </w:p>
    <w:p w14:paraId="36BB79F5" w14:textId="77777777" w:rsidR="005D3C21" w:rsidRPr="003137A4" w:rsidRDefault="005D3C21" w:rsidP="005D3C21">
      <w:bookmarkStart w:id="131" w:name="OLE_LINK91"/>
      <w:r w:rsidRPr="003137A4">
        <w:t>Est-ce que l’un de vos parents est né a</w:t>
      </w:r>
      <w:r>
        <w:t>ux États-Unis</w:t>
      </w:r>
      <w:r w:rsidRPr="003137A4">
        <w:t>?</w:t>
      </w:r>
    </w:p>
    <w:p w14:paraId="51427DFA" w14:textId="77777777" w:rsidR="005D3C21" w:rsidRDefault="005D3C21" w:rsidP="005D3C21">
      <w:pPr>
        <w:rPr>
          <w:color w:val="00B0F0"/>
        </w:rPr>
      </w:pPr>
      <w:bookmarkStart w:id="132" w:name="OLE_LINK145"/>
      <w:bookmarkEnd w:id="131"/>
    </w:p>
    <w:p w14:paraId="7EE7AEB7" w14:textId="77777777" w:rsidR="005D3C21" w:rsidRPr="00DB3E3D" w:rsidRDefault="005D3C21" w:rsidP="005D3C21">
      <w:pPr>
        <w:rPr>
          <w:color w:val="00B0F0"/>
        </w:rPr>
      </w:pPr>
      <w:r w:rsidRPr="00DB3E3D">
        <w:rPr>
          <w:color w:val="00B0F0"/>
        </w:rPr>
        <w:t>RESPONSE OPTIONS:</w:t>
      </w:r>
    </w:p>
    <w:bookmarkEnd w:id="132"/>
    <w:p w14:paraId="1926ACF3" w14:textId="77777777" w:rsidR="005D3C21" w:rsidRPr="003137A4" w:rsidRDefault="005D3C21" w:rsidP="005D3C21">
      <w:pPr>
        <w:pStyle w:val="ListParagraph"/>
        <w:numPr>
          <w:ilvl w:val="1"/>
          <w:numId w:val="52"/>
        </w:numPr>
        <w:spacing w:after="0" w:line="240" w:lineRule="auto"/>
      </w:pPr>
      <w:r w:rsidRPr="003137A4">
        <w:t>Oui, mes deux parents sont nés aux États-</w:t>
      </w:r>
      <w:r>
        <w:t>Unis</w:t>
      </w:r>
    </w:p>
    <w:p w14:paraId="7BC5B386" w14:textId="77777777" w:rsidR="005D3C21" w:rsidRPr="003137A4" w:rsidRDefault="005D3C21" w:rsidP="005D3C21">
      <w:pPr>
        <w:pStyle w:val="ListParagraph"/>
        <w:numPr>
          <w:ilvl w:val="1"/>
          <w:numId w:val="52"/>
        </w:numPr>
        <w:spacing w:after="0" w:line="240" w:lineRule="auto"/>
      </w:pPr>
      <w:r w:rsidRPr="003137A4">
        <w:t>Oui, l’un de mes parents est né aux</w:t>
      </w:r>
      <w:r>
        <w:t xml:space="preserve"> États-Unis</w:t>
      </w:r>
    </w:p>
    <w:p w14:paraId="6A85264B" w14:textId="77777777" w:rsidR="005D3C21" w:rsidRDefault="005D3C21" w:rsidP="005D3C21">
      <w:pPr>
        <w:pStyle w:val="ListParagraph"/>
        <w:numPr>
          <w:ilvl w:val="1"/>
          <w:numId w:val="52"/>
        </w:numPr>
        <w:spacing w:after="0" w:line="240" w:lineRule="auto"/>
      </w:pPr>
      <w:r>
        <w:t>Non</w:t>
      </w:r>
    </w:p>
    <w:p w14:paraId="111B0CF3" w14:textId="77777777" w:rsidR="005D3C21" w:rsidRDefault="005D3C21" w:rsidP="005D3C21">
      <w:pPr>
        <w:pStyle w:val="ListParagraph"/>
      </w:pPr>
    </w:p>
    <w:p w14:paraId="55CC89DD" w14:textId="77777777" w:rsidR="005D3C21" w:rsidRPr="00DB3E3D" w:rsidRDefault="005D3C21" w:rsidP="005D3C21">
      <w:pPr>
        <w:pBdr>
          <w:bottom w:val="single" w:sz="4" w:space="1" w:color="auto"/>
        </w:pBdr>
        <w:rPr>
          <w:color w:val="00B0F0"/>
        </w:rPr>
      </w:pPr>
    </w:p>
    <w:p w14:paraId="22D1B6FB" w14:textId="77777777" w:rsidR="005D3C21" w:rsidRPr="00DB3E3D" w:rsidRDefault="005D3C21" w:rsidP="005D3C21">
      <w:pPr>
        <w:rPr>
          <w:color w:val="00B0F0"/>
        </w:rPr>
      </w:pPr>
      <w:r w:rsidRPr="00DB3E3D">
        <w:rPr>
          <w:color w:val="00B0F0"/>
        </w:rPr>
        <w:t>[DOUBLE PROMPT]</w:t>
      </w:r>
    </w:p>
    <w:p w14:paraId="626590E6" w14:textId="77777777" w:rsidR="005D3C21" w:rsidRPr="00DB3E3D" w:rsidRDefault="005D3C21" w:rsidP="005D3C21">
      <w:pPr>
        <w:rPr>
          <w:color w:val="00B0F0"/>
        </w:rPr>
      </w:pPr>
      <w:r w:rsidRPr="00DB3E3D">
        <w:rPr>
          <w:color w:val="00B0F0"/>
        </w:rPr>
        <w:t>[SP]</w:t>
      </w:r>
    </w:p>
    <w:p w14:paraId="6D74BFF6" w14:textId="77777777" w:rsidR="005D3C21" w:rsidRPr="00DB3E3D" w:rsidRDefault="005D3C21" w:rsidP="005D3C21">
      <w:pPr>
        <w:rPr>
          <w:color w:val="00B0F0"/>
        </w:rPr>
      </w:pPr>
      <w:r w:rsidRPr="00DB3E3D">
        <w:rPr>
          <w:color w:val="00B0F0"/>
        </w:rPr>
        <w:t xml:space="preserve">BORN3: </w:t>
      </w:r>
    </w:p>
    <w:p w14:paraId="32F53C99" w14:textId="77777777" w:rsidR="005D3C21" w:rsidRPr="003137A4" w:rsidRDefault="005D3C21" w:rsidP="005D3C21">
      <w:bookmarkStart w:id="133" w:name="OLE_LINK92"/>
      <w:bookmarkStart w:id="134" w:name="OLE_LINK98"/>
      <w:r>
        <w:t>Faites-vous partie d’</w:t>
      </w:r>
      <w:r w:rsidRPr="003137A4">
        <w:t>un</w:t>
      </w:r>
      <w:r>
        <w:t>e minorité visible</w:t>
      </w:r>
      <w:r w:rsidRPr="003137A4">
        <w:t>?</w:t>
      </w:r>
    </w:p>
    <w:bookmarkEnd w:id="133"/>
    <w:bookmarkEnd w:id="134"/>
    <w:p w14:paraId="052299B8" w14:textId="77777777" w:rsidR="005D3C21" w:rsidRDefault="005D3C21" w:rsidP="005D3C21">
      <w:pPr>
        <w:rPr>
          <w:color w:val="00B0F0"/>
        </w:rPr>
      </w:pPr>
    </w:p>
    <w:p w14:paraId="1B6FDD0C" w14:textId="77777777" w:rsidR="005D3C21" w:rsidRPr="00DB3E3D" w:rsidRDefault="005D3C21" w:rsidP="005D3C21">
      <w:pPr>
        <w:rPr>
          <w:color w:val="00B0F0"/>
        </w:rPr>
      </w:pPr>
      <w:r w:rsidRPr="00DB3E3D">
        <w:rPr>
          <w:color w:val="00B0F0"/>
        </w:rPr>
        <w:t>RESPONSE OPTIONS:</w:t>
      </w:r>
    </w:p>
    <w:p w14:paraId="2D7FC77D" w14:textId="77777777" w:rsidR="005D3C21" w:rsidRPr="00951941" w:rsidRDefault="005D3C21" w:rsidP="005D3C21">
      <w:pPr>
        <w:pStyle w:val="ListParagraph"/>
        <w:numPr>
          <w:ilvl w:val="1"/>
          <w:numId w:val="53"/>
        </w:numPr>
        <w:spacing w:after="0" w:line="240" w:lineRule="auto"/>
      </w:pPr>
      <w:r w:rsidRPr="00951941">
        <w:t>Oui</w:t>
      </w:r>
    </w:p>
    <w:p w14:paraId="1A14CDBF" w14:textId="77777777" w:rsidR="005D3C21" w:rsidRPr="00951941" w:rsidRDefault="005D3C21" w:rsidP="005D3C21">
      <w:pPr>
        <w:pStyle w:val="ListParagraph"/>
        <w:numPr>
          <w:ilvl w:val="1"/>
          <w:numId w:val="53"/>
        </w:numPr>
        <w:spacing w:after="0" w:line="240" w:lineRule="auto"/>
      </w:pPr>
      <w:r w:rsidRPr="00951941">
        <w:t>Non</w:t>
      </w:r>
    </w:p>
    <w:p w14:paraId="2B25C8DE" w14:textId="77777777" w:rsidR="005D3C21" w:rsidRPr="00951941" w:rsidRDefault="005D3C21" w:rsidP="005D3C21">
      <w:pPr>
        <w:pStyle w:val="ListParagraph"/>
        <w:numPr>
          <w:ilvl w:val="0"/>
          <w:numId w:val="55"/>
        </w:numPr>
        <w:spacing w:after="0" w:line="240" w:lineRule="auto"/>
      </w:pPr>
      <w:r w:rsidRPr="00951941">
        <w:t>Je ne sais pas</w:t>
      </w:r>
    </w:p>
    <w:p w14:paraId="6397B421" w14:textId="77777777" w:rsidR="005D3C21" w:rsidRPr="00951941" w:rsidRDefault="005D3C21" w:rsidP="005D3C21">
      <w:pPr>
        <w:pStyle w:val="ListParagraph"/>
        <w:numPr>
          <w:ilvl w:val="0"/>
          <w:numId w:val="54"/>
        </w:numPr>
        <w:spacing w:after="0" w:line="240" w:lineRule="auto"/>
      </w:pPr>
      <w:r w:rsidRPr="00951941">
        <w:t>Je préfère ne pas répondre</w:t>
      </w:r>
    </w:p>
    <w:p w14:paraId="4DE63AC4" w14:textId="77777777" w:rsidR="005D3C21" w:rsidRPr="00951941" w:rsidRDefault="005D3C21" w:rsidP="005D3C21">
      <w:pPr>
        <w:pBdr>
          <w:bottom w:val="single" w:sz="4" w:space="1" w:color="auto"/>
        </w:pBdr>
        <w:rPr>
          <w:color w:val="00B0F0"/>
        </w:rPr>
      </w:pPr>
    </w:p>
    <w:p w14:paraId="146956CF" w14:textId="77777777" w:rsidR="005D3C21" w:rsidRPr="00922EB4" w:rsidRDefault="005D3C21" w:rsidP="005D3C21">
      <w:pPr>
        <w:textAlignment w:val="baseline"/>
        <w:rPr>
          <w:color w:val="00B0F0"/>
          <w:lang w:val="en-CA"/>
        </w:rPr>
      </w:pPr>
      <w:r w:rsidRPr="00922EB4">
        <w:rPr>
          <w:color w:val="00B0F0"/>
          <w:lang w:val="en-CA"/>
        </w:rPr>
        <w:t>[SHOW IF MISSING P_VOTENEW]</w:t>
      </w:r>
    </w:p>
    <w:p w14:paraId="2834025E" w14:textId="77777777" w:rsidR="005D3C21" w:rsidRPr="00951941" w:rsidRDefault="005D3C21" w:rsidP="005D3C21">
      <w:pPr>
        <w:textAlignment w:val="baseline"/>
        <w:rPr>
          <w:color w:val="00B0F0"/>
        </w:rPr>
      </w:pPr>
      <w:r w:rsidRPr="00951941">
        <w:rPr>
          <w:color w:val="00B0F0"/>
        </w:rPr>
        <w:t>[SP]</w:t>
      </w:r>
    </w:p>
    <w:p w14:paraId="6E4B8858" w14:textId="77777777" w:rsidR="005D3C21" w:rsidRPr="00951941" w:rsidRDefault="005D3C21" w:rsidP="005D3C21">
      <w:pPr>
        <w:textAlignment w:val="baseline"/>
        <w:rPr>
          <w:color w:val="00B0F0"/>
        </w:rPr>
      </w:pPr>
      <w:r w:rsidRPr="00951941">
        <w:rPr>
          <w:color w:val="00B0F0"/>
        </w:rPr>
        <w:t>VOTENEW</w:t>
      </w:r>
    </w:p>
    <w:p w14:paraId="62BA7AA6" w14:textId="77777777" w:rsidR="005D3C21" w:rsidRPr="00951941" w:rsidRDefault="005D3C21" w:rsidP="005D3C21">
      <w:pPr>
        <w:textAlignment w:val="baseline"/>
      </w:pPr>
      <w:r w:rsidRPr="00951941">
        <w:t>Êtes-vous actuellement inscrit(e) sur les listes électorales à votre adresse actuelle, à une autre adresse</w:t>
      </w:r>
      <w:r>
        <w:t>,</w:t>
      </w:r>
      <w:r w:rsidRPr="00951941">
        <w:t xml:space="preserve"> ou n'êtes-vous pas actuellement inscrit(e)?</w:t>
      </w:r>
    </w:p>
    <w:p w14:paraId="270014B0" w14:textId="77777777" w:rsidR="005D3C21" w:rsidRPr="00951941" w:rsidRDefault="005D3C21" w:rsidP="005D3C21">
      <w:pPr>
        <w:textAlignment w:val="baseline"/>
        <w:rPr>
          <w:color w:val="00B0F0"/>
        </w:rPr>
      </w:pPr>
    </w:p>
    <w:p w14:paraId="49266A5F" w14:textId="77777777" w:rsidR="005D3C21" w:rsidRPr="00951941" w:rsidRDefault="005D3C21" w:rsidP="005D3C21">
      <w:pPr>
        <w:textAlignment w:val="baseline"/>
        <w:rPr>
          <w:color w:val="00B0F0"/>
        </w:rPr>
      </w:pPr>
      <w:r w:rsidRPr="00951941">
        <w:rPr>
          <w:color w:val="00B0F0"/>
        </w:rPr>
        <w:t>RESPONSE OPTIONS:</w:t>
      </w:r>
    </w:p>
    <w:p w14:paraId="61CB8E75" w14:textId="77777777" w:rsidR="005D3C21" w:rsidRPr="00951941" w:rsidRDefault="005D3C21" w:rsidP="005D3C21">
      <w:pPr>
        <w:pStyle w:val="ListParagraph"/>
        <w:numPr>
          <w:ilvl w:val="0"/>
          <w:numId w:val="89"/>
        </w:numPr>
        <w:spacing w:after="0" w:line="240" w:lineRule="auto"/>
        <w:textAlignment w:val="baseline"/>
      </w:pPr>
      <w:r w:rsidRPr="00951941">
        <w:t>Inscrit(e) à l’adresse actuelle</w:t>
      </w:r>
    </w:p>
    <w:p w14:paraId="59251770" w14:textId="77777777" w:rsidR="005D3C21" w:rsidRPr="00951941" w:rsidRDefault="005D3C21" w:rsidP="005D3C21">
      <w:pPr>
        <w:pStyle w:val="ListParagraph"/>
        <w:numPr>
          <w:ilvl w:val="0"/>
          <w:numId w:val="89"/>
        </w:numPr>
        <w:spacing w:after="0" w:line="240" w:lineRule="auto"/>
        <w:textAlignment w:val="baseline"/>
      </w:pPr>
      <w:r w:rsidRPr="00951941">
        <w:t>Inscrit(e) à une autre adresse</w:t>
      </w:r>
    </w:p>
    <w:p w14:paraId="7F0103F8" w14:textId="77777777" w:rsidR="005D3C21" w:rsidRPr="00951941" w:rsidRDefault="005D3C21" w:rsidP="005D3C21">
      <w:pPr>
        <w:pStyle w:val="ListParagraph"/>
        <w:numPr>
          <w:ilvl w:val="0"/>
          <w:numId w:val="89"/>
        </w:numPr>
        <w:spacing w:after="0" w:line="240" w:lineRule="auto"/>
        <w:textAlignment w:val="baseline"/>
      </w:pPr>
      <w:r w:rsidRPr="00951941">
        <w:t>Pas actuellement inscrit(e)</w:t>
      </w:r>
    </w:p>
    <w:p w14:paraId="65022A97" w14:textId="77777777" w:rsidR="005D3C21" w:rsidRPr="00951941" w:rsidRDefault="005D3C21" w:rsidP="005D3C21">
      <w:pPr>
        <w:pStyle w:val="ListParagraph"/>
        <w:numPr>
          <w:ilvl w:val="0"/>
          <w:numId w:val="89"/>
        </w:numPr>
        <w:spacing w:after="0" w:line="240" w:lineRule="auto"/>
        <w:textAlignment w:val="baseline"/>
      </w:pPr>
      <w:r w:rsidRPr="00951941">
        <w:t>Je n’ai pas le droit de voter</w:t>
      </w:r>
    </w:p>
    <w:p w14:paraId="1F28D978" w14:textId="77777777" w:rsidR="005D3C21" w:rsidRPr="00951941" w:rsidRDefault="005D3C21" w:rsidP="005D3C21">
      <w:pPr>
        <w:pStyle w:val="ListParagraph"/>
        <w:numPr>
          <w:ilvl w:val="0"/>
          <w:numId w:val="90"/>
        </w:numPr>
        <w:spacing w:after="0" w:line="240" w:lineRule="auto"/>
        <w:textAlignment w:val="baseline"/>
      </w:pPr>
      <w:r w:rsidRPr="00951941">
        <w:t>Je ne suis pas sûr(e)</w:t>
      </w:r>
    </w:p>
    <w:p w14:paraId="7D2B98AC" w14:textId="77777777" w:rsidR="005D3C21" w:rsidRPr="00951941" w:rsidRDefault="005D3C21" w:rsidP="005D3C21">
      <w:pPr>
        <w:pBdr>
          <w:bottom w:val="single" w:sz="4" w:space="1" w:color="auto"/>
        </w:pBdr>
        <w:rPr>
          <w:color w:val="00B0F0"/>
        </w:rPr>
      </w:pPr>
    </w:p>
    <w:p w14:paraId="0C8CF4A6" w14:textId="77777777" w:rsidR="005D3C21" w:rsidRPr="00DB3E3D" w:rsidRDefault="005D3C21" w:rsidP="005D3C21">
      <w:pPr>
        <w:rPr>
          <w:color w:val="00B0F0"/>
        </w:rPr>
      </w:pPr>
      <w:r w:rsidRPr="00922EB4">
        <w:rPr>
          <w:color w:val="00B0F0"/>
        </w:rPr>
        <w:t>[DISPLAY_CONCLUSION]</w:t>
      </w:r>
    </w:p>
    <w:p w14:paraId="16924904" w14:textId="77777777" w:rsidR="005D3C21" w:rsidRPr="00063BF5" w:rsidRDefault="005D3C21" w:rsidP="005D3C21">
      <w:r w:rsidRPr="003F66BA">
        <w:t>Merci d’avoir pris le temps de répondre à ce sondage. Cette enquête a été réalisée pour le compte du gouvernement du Canada. Vo</w:t>
      </w:r>
      <w:r w:rsidRPr="00063BF5">
        <w:t>s réponses demeureront confidentielles et les informations que vous avez fournies se</w:t>
      </w:r>
      <w:r>
        <w:t xml:space="preserve">ront administrées </w:t>
      </w:r>
      <w:r w:rsidRPr="000E5EF1">
        <w:t>conformément aux exigences de la loi sur la protection de la vie privée, de la loi sur l'accès à l'information et de toute autre législation pertinente</w:t>
      </w:r>
      <w:r w:rsidRPr="00063BF5">
        <w:t>.</w:t>
      </w:r>
    </w:p>
    <w:p w14:paraId="0507E796" w14:textId="77777777" w:rsidR="005D3C21" w:rsidRPr="00922EB4" w:rsidRDefault="005D3C21" w:rsidP="005D3C21">
      <w:pPr>
        <w:rPr>
          <w:color w:val="00B0F0"/>
        </w:rPr>
      </w:pPr>
      <w:r w:rsidRPr="00922EB4">
        <w:rPr>
          <w:color w:val="00B0F0"/>
        </w:rPr>
        <w:t>[SPACE]</w:t>
      </w:r>
    </w:p>
    <w:p w14:paraId="1B4C23C3" w14:textId="77777777" w:rsidR="005D3C21" w:rsidRPr="003F66BA" w:rsidRDefault="005D3C21" w:rsidP="005D3C21">
      <w:r w:rsidRPr="003F66BA">
        <w:t>Pour toute question concernant le sondage, veuillez</w:t>
      </w:r>
      <w:r>
        <w:t xml:space="preserve"> communiquer par courriel avec le gouvernement du Canada à l’adresse :</w:t>
      </w:r>
      <w:r w:rsidRPr="003F66BA">
        <w:t xml:space="preserve"> POR-ROP@international.gc.ca.</w:t>
      </w:r>
    </w:p>
    <w:p w14:paraId="5304A124" w14:textId="77777777" w:rsidR="005D3C21" w:rsidRPr="00DB3E3D" w:rsidRDefault="005D3C21" w:rsidP="005D3C21">
      <w:pPr>
        <w:pBdr>
          <w:bottom w:val="single" w:sz="4" w:space="1" w:color="auto"/>
        </w:pBdr>
        <w:rPr>
          <w:color w:val="00B0F0"/>
        </w:rPr>
      </w:pPr>
    </w:p>
    <w:p w14:paraId="73A6CFD8" w14:textId="77777777" w:rsidR="005D3C21" w:rsidRPr="00DB3E3D" w:rsidRDefault="005D3C21" w:rsidP="005D3C21">
      <w:pPr>
        <w:pBdr>
          <w:bottom w:val="single" w:sz="4" w:space="1" w:color="auto"/>
        </w:pBdr>
        <w:rPr>
          <w:color w:val="00B0F0"/>
        </w:rPr>
      </w:pPr>
    </w:p>
    <w:p w14:paraId="618095A4" w14:textId="77777777" w:rsidR="005D3C21" w:rsidRPr="00DB3E3D" w:rsidRDefault="005D3C21" w:rsidP="005D3C21">
      <w:pPr>
        <w:rPr>
          <w:color w:val="00B0F0"/>
          <w:lang w:val="en-GB"/>
        </w:rPr>
      </w:pPr>
      <w:r w:rsidRPr="00DB3E3D">
        <w:rPr>
          <w:color w:val="00B0F0"/>
          <w:lang w:val="en-GB"/>
        </w:rPr>
        <w:t>RE-COMPUTE</w:t>
      </w:r>
      <w:r w:rsidRPr="00DB3E3D">
        <w:rPr>
          <w:color w:val="00B0F0"/>
          <w:lang w:val="en-GB"/>
        </w:rPr>
        <w:tab/>
        <w:t>QUAL=1 “COMPLETE”</w:t>
      </w:r>
    </w:p>
    <w:p w14:paraId="1CF99E4E" w14:textId="77777777" w:rsidR="005D3C21" w:rsidRPr="00DB3E3D" w:rsidRDefault="005D3C21" w:rsidP="005D3C21">
      <w:pPr>
        <w:rPr>
          <w:color w:val="00B0F0"/>
          <w:lang w:val="en-GB"/>
        </w:rPr>
      </w:pPr>
    </w:p>
    <w:p w14:paraId="2F3AD521" w14:textId="77777777" w:rsidR="005D3C21" w:rsidRPr="00DB3E3D" w:rsidRDefault="005D3C21" w:rsidP="005D3C21">
      <w:pPr>
        <w:rPr>
          <w:color w:val="00B0F0"/>
          <w:lang w:val="en-GB"/>
        </w:rPr>
      </w:pPr>
      <w:r w:rsidRPr="00DB3E3D">
        <w:rPr>
          <w:color w:val="00B0F0"/>
          <w:lang w:val="en-GB"/>
        </w:rPr>
        <w:t>SET CO_DATE, CO_TIME, CO_TIMER VALUES HERE</w:t>
      </w:r>
    </w:p>
    <w:p w14:paraId="7F0F0EB4" w14:textId="77777777" w:rsidR="005D3C21" w:rsidRPr="00DB3E3D" w:rsidRDefault="005D3C21" w:rsidP="005D3C21">
      <w:pPr>
        <w:rPr>
          <w:color w:val="00B0F0"/>
          <w:lang w:val="en-GB"/>
        </w:rPr>
      </w:pPr>
    </w:p>
    <w:p w14:paraId="7FB406AC" w14:textId="77777777" w:rsidR="005D3C21" w:rsidRPr="00DB3E3D" w:rsidRDefault="005D3C21" w:rsidP="005D3C21">
      <w:pPr>
        <w:rPr>
          <w:color w:val="00B0F0"/>
          <w:lang w:val="en-GB"/>
        </w:rPr>
      </w:pPr>
      <w:r w:rsidRPr="00DB3E3D">
        <w:rPr>
          <w:color w:val="00B0F0"/>
          <w:lang w:val="en-GB"/>
        </w:rPr>
        <w:t>CREATE MODE_END</w:t>
      </w:r>
    </w:p>
    <w:p w14:paraId="3870FB48" w14:textId="77777777" w:rsidR="005D3C21" w:rsidRPr="00DB3E3D" w:rsidRDefault="005D3C21" w:rsidP="005D3C21">
      <w:pPr>
        <w:rPr>
          <w:color w:val="00B0F0"/>
          <w:lang w:val="en-GB"/>
        </w:rPr>
      </w:pPr>
      <w:r w:rsidRPr="00DB3E3D">
        <w:rPr>
          <w:color w:val="00B0F0"/>
          <w:lang w:val="en-GB"/>
        </w:rPr>
        <w:t>1=CATI</w:t>
      </w:r>
    </w:p>
    <w:p w14:paraId="6164CA4D" w14:textId="77777777" w:rsidR="005D3C21" w:rsidRPr="00DB3E3D" w:rsidRDefault="005D3C21" w:rsidP="005D3C21">
      <w:pPr>
        <w:rPr>
          <w:color w:val="00B0F0"/>
          <w:lang w:val="en-GB"/>
        </w:rPr>
      </w:pPr>
      <w:r w:rsidRPr="00DB3E3D">
        <w:rPr>
          <w:color w:val="00B0F0"/>
          <w:lang w:val="en-GB"/>
        </w:rPr>
        <w:t>2=CAWI</w:t>
      </w:r>
    </w:p>
    <w:p w14:paraId="72B1E14F" w14:textId="77777777" w:rsidR="005D3C21" w:rsidRPr="00DB3E3D" w:rsidRDefault="005D3C21" w:rsidP="005D3C21">
      <w:pPr>
        <w:pBdr>
          <w:bottom w:val="single" w:sz="4" w:space="1" w:color="auto"/>
        </w:pBdr>
        <w:contextualSpacing/>
        <w:rPr>
          <w:color w:val="00B0F0"/>
          <w:lang w:val="en-GB"/>
        </w:rPr>
      </w:pPr>
    </w:p>
    <w:p w14:paraId="2D1D7EC6" w14:textId="77777777" w:rsidR="005D3C21" w:rsidRPr="00DB3E3D" w:rsidRDefault="005D3C21" w:rsidP="005D3C21">
      <w:pPr>
        <w:rPr>
          <w:b/>
          <w:color w:val="00B0F0"/>
          <w:sz w:val="28"/>
          <w:lang w:val="en-GB"/>
        </w:rPr>
      </w:pPr>
    </w:p>
    <w:p w14:paraId="5F953B22" w14:textId="77777777" w:rsidR="005D3C21" w:rsidRPr="00DB3E3D" w:rsidRDefault="005D3C21" w:rsidP="005D3C21">
      <w:pPr>
        <w:contextualSpacing/>
        <w:rPr>
          <w:color w:val="00B0F0"/>
          <w:lang w:val="en-GB"/>
        </w:rPr>
      </w:pPr>
      <w:r w:rsidRPr="00DB3E3D">
        <w:rPr>
          <w:color w:val="00B0F0"/>
          <w:lang w:val="en-GB"/>
        </w:rPr>
        <w:lastRenderedPageBreak/>
        <w:t xml:space="preserve">SCRIPTING NOTES: PUT QFINAL1, QFINAL2, QFINAL3 in the same screen. </w:t>
      </w:r>
    </w:p>
    <w:p w14:paraId="7B0A72F2" w14:textId="77777777" w:rsidR="005D3C21" w:rsidRPr="00922EB4" w:rsidRDefault="005D3C21" w:rsidP="005D3C21">
      <w:pPr>
        <w:contextualSpacing/>
        <w:rPr>
          <w:color w:val="00B0F0"/>
        </w:rPr>
      </w:pPr>
      <w:r w:rsidRPr="00922EB4">
        <w:rPr>
          <w:color w:val="00B0F0"/>
        </w:rPr>
        <w:t>[SINGLE CHOICE]</w:t>
      </w:r>
    </w:p>
    <w:p w14:paraId="5AE8A7D2" w14:textId="77777777" w:rsidR="005D3C21" w:rsidRPr="00922EB4" w:rsidRDefault="005D3C21" w:rsidP="005D3C21">
      <w:pPr>
        <w:contextualSpacing/>
        <w:rPr>
          <w:color w:val="00B0F0"/>
        </w:rPr>
      </w:pPr>
      <w:r w:rsidRPr="00922EB4">
        <w:rPr>
          <w:color w:val="00B0F0"/>
        </w:rPr>
        <w:t xml:space="preserve">QFINAL1. </w:t>
      </w:r>
    </w:p>
    <w:p w14:paraId="2A7B1183" w14:textId="77777777" w:rsidR="005D3C21" w:rsidRPr="00F82C2F" w:rsidRDefault="005D3C21" w:rsidP="005D3C21">
      <w:pPr>
        <w:contextualSpacing/>
        <w:rPr>
          <w:color w:val="00B0F0"/>
        </w:rPr>
      </w:pPr>
      <w:r w:rsidRPr="003F66BA">
        <w:t xml:space="preserve">Merci pour le temps que vous nous avez accordé aujourd’hui. </w:t>
      </w:r>
      <w:r w:rsidRPr="00F82C2F">
        <w:t>Pour nous aider à améliorer l’expérience fournie par AmeriSpeak aux memb</w:t>
      </w:r>
      <w:r>
        <w:t>res de son panel, veuillez nous faire part de vos commentaires concernant ce sondage</w:t>
      </w:r>
      <w:r w:rsidRPr="00F82C2F">
        <w:t xml:space="preserve">. </w:t>
      </w:r>
    </w:p>
    <w:p w14:paraId="4E5B897C" w14:textId="77777777" w:rsidR="005D3C21" w:rsidRPr="00DB3E3D" w:rsidRDefault="005D3C21" w:rsidP="005D3C21">
      <w:pPr>
        <w:rPr>
          <w:color w:val="00B0F0"/>
        </w:rPr>
      </w:pPr>
    </w:p>
    <w:p w14:paraId="28B62B0C" w14:textId="77777777" w:rsidR="005D3C21" w:rsidRPr="00922EB4" w:rsidRDefault="005D3C21" w:rsidP="005D3C21">
      <w:pPr>
        <w:rPr>
          <w:color w:val="FF0000"/>
        </w:rPr>
      </w:pPr>
      <w:r w:rsidRPr="00922EB4">
        <w:rPr>
          <w:color w:val="FF0000"/>
        </w:rPr>
        <w:t xml:space="preserve">[RED TEXT – CAWI ONLY] </w:t>
      </w:r>
    </w:p>
    <w:p w14:paraId="6F9E2C65" w14:textId="7BA881BD" w:rsidR="005D3C21" w:rsidRPr="00FF3860" w:rsidRDefault="005D3C21" w:rsidP="005D3C21">
      <w:pPr>
        <w:rPr>
          <w:color w:val="FF0000"/>
        </w:rPr>
      </w:pPr>
      <w:r w:rsidRPr="000E5EF1">
        <w:rPr>
          <w:color w:val="FF0000"/>
        </w:rPr>
        <w:t xml:space="preserve">Si vous n'avez pas de commentaires à nous communiquer aujourd'hui, veuillez cliquer sur </w:t>
      </w:r>
      <w:r>
        <w:rPr>
          <w:color w:val="FF0000"/>
        </w:rPr>
        <w:t>« </w:t>
      </w:r>
      <w:r w:rsidRPr="000E5EF1">
        <w:rPr>
          <w:color w:val="FF0000"/>
        </w:rPr>
        <w:t>Continuer</w:t>
      </w:r>
      <w:r>
        <w:rPr>
          <w:color w:val="FF0000"/>
        </w:rPr>
        <w:t xml:space="preserve"> » </w:t>
      </w:r>
      <w:r w:rsidRPr="000E5EF1">
        <w:rPr>
          <w:color w:val="FF0000"/>
        </w:rPr>
        <w:t xml:space="preserve">jusqu'à la fin </w:t>
      </w:r>
      <w:r>
        <w:rPr>
          <w:color w:val="FF0000"/>
        </w:rPr>
        <w:t>du sondage</w:t>
      </w:r>
      <w:r w:rsidRPr="000E5EF1">
        <w:rPr>
          <w:color w:val="FF0000"/>
        </w:rPr>
        <w:t xml:space="preserve"> afin </w:t>
      </w:r>
      <w:r>
        <w:rPr>
          <w:color w:val="FF0000"/>
        </w:rPr>
        <w:t>de</w:t>
      </w:r>
      <w:r w:rsidRPr="000E5EF1">
        <w:rPr>
          <w:color w:val="FF0000"/>
        </w:rPr>
        <w:t xml:space="preserve"> nous assurer que vos </w:t>
      </w:r>
      <w:r>
        <w:rPr>
          <w:color w:val="FF0000"/>
        </w:rPr>
        <w:t xml:space="preserve">réponses sont sauvegardées et que vous recevez vos points de récompense </w:t>
      </w:r>
      <w:r w:rsidRPr="00FF3860">
        <w:rPr>
          <w:color w:val="FF0000"/>
        </w:rPr>
        <w:t>AmeriPoints.</w:t>
      </w:r>
    </w:p>
    <w:p w14:paraId="221A1202" w14:textId="77777777" w:rsidR="005D3C21" w:rsidRPr="00DB3E3D" w:rsidRDefault="005D3C21" w:rsidP="005D3C21">
      <w:pPr>
        <w:contextualSpacing/>
      </w:pPr>
    </w:p>
    <w:p w14:paraId="5D319F2E" w14:textId="77777777" w:rsidR="005D3C21" w:rsidRPr="000430FB" w:rsidRDefault="005D3C21" w:rsidP="005D3C21">
      <w:pPr>
        <w:contextualSpacing/>
      </w:pPr>
      <w:r w:rsidRPr="000430FB">
        <w:t xml:space="preserve">Veuillez donner à ce sondage une note globale sur une échelle de 1 à 7, où 1 signifie </w:t>
      </w:r>
      <w:r>
        <w:t>« </w:t>
      </w:r>
      <w:r w:rsidRPr="000430FB">
        <w:t>mauvais</w:t>
      </w:r>
      <w:r>
        <w:t> »</w:t>
      </w:r>
      <w:r w:rsidRPr="000430FB">
        <w:t xml:space="preserve"> et 7 signifie </w:t>
      </w:r>
      <w:r>
        <w:t>« </w:t>
      </w:r>
      <w:r w:rsidRPr="000430FB">
        <w:t>excellent</w:t>
      </w:r>
      <w:r>
        <w:t> »</w:t>
      </w:r>
      <w:r w:rsidRPr="000430FB">
        <w:t>.</w:t>
      </w:r>
    </w:p>
    <w:p w14:paraId="53B49A5A" w14:textId="77777777" w:rsidR="005D3C21" w:rsidRDefault="005D3C21" w:rsidP="005D3C21">
      <w:pPr>
        <w:contextualSpacing/>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D3C21" w:rsidRPr="00726103" w14:paraId="7D01552E" w14:textId="77777777" w:rsidTr="00FC23A1">
        <w:tc>
          <w:tcPr>
            <w:tcW w:w="1335" w:type="dxa"/>
          </w:tcPr>
          <w:p w14:paraId="52924516" w14:textId="77777777" w:rsidR="005D3C21" w:rsidRPr="00726103" w:rsidRDefault="005D3C21" w:rsidP="00FC23A1">
            <w:pPr>
              <w:contextualSpacing/>
            </w:pPr>
            <w:r w:rsidRPr="00726103">
              <w:t>Poor</w:t>
            </w:r>
          </w:p>
        </w:tc>
        <w:tc>
          <w:tcPr>
            <w:tcW w:w="1335" w:type="dxa"/>
          </w:tcPr>
          <w:p w14:paraId="50714764" w14:textId="77777777" w:rsidR="005D3C21" w:rsidRPr="00726103" w:rsidRDefault="005D3C21" w:rsidP="00FC23A1">
            <w:pPr>
              <w:contextualSpacing/>
            </w:pPr>
          </w:p>
        </w:tc>
        <w:tc>
          <w:tcPr>
            <w:tcW w:w="1336" w:type="dxa"/>
          </w:tcPr>
          <w:p w14:paraId="24CC9E79" w14:textId="77777777" w:rsidR="005D3C21" w:rsidRPr="00726103" w:rsidRDefault="005D3C21" w:rsidP="00FC23A1">
            <w:pPr>
              <w:contextualSpacing/>
            </w:pPr>
          </w:p>
        </w:tc>
        <w:tc>
          <w:tcPr>
            <w:tcW w:w="1336" w:type="dxa"/>
          </w:tcPr>
          <w:p w14:paraId="58E844F3" w14:textId="77777777" w:rsidR="005D3C21" w:rsidRPr="00726103" w:rsidRDefault="005D3C21" w:rsidP="00FC23A1">
            <w:pPr>
              <w:contextualSpacing/>
            </w:pPr>
          </w:p>
        </w:tc>
        <w:tc>
          <w:tcPr>
            <w:tcW w:w="1336" w:type="dxa"/>
          </w:tcPr>
          <w:p w14:paraId="61A9F292" w14:textId="77777777" w:rsidR="005D3C21" w:rsidRPr="00726103" w:rsidRDefault="005D3C21" w:rsidP="00FC23A1">
            <w:pPr>
              <w:contextualSpacing/>
            </w:pPr>
          </w:p>
        </w:tc>
        <w:tc>
          <w:tcPr>
            <w:tcW w:w="1336" w:type="dxa"/>
          </w:tcPr>
          <w:p w14:paraId="4FCBB224" w14:textId="77777777" w:rsidR="005D3C21" w:rsidRPr="00726103" w:rsidRDefault="005D3C21" w:rsidP="00FC23A1">
            <w:pPr>
              <w:contextualSpacing/>
            </w:pPr>
          </w:p>
        </w:tc>
        <w:tc>
          <w:tcPr>
            <w:tcW w:w="1336" w:type="dxa"/>
          </w:tcPr>
          <w:p w14:paraId="547DE685" w14:textId="77777777" w:rsidR="005D3C21" w:rsidRPr="00726103" w:rsidRDefault="005D3C21" w:rsidP="00FC23A1">
            <w:pPr>
              <w:contextualSpacing/>
            </w:pPr>
            <w:r w:rsidRPr="00726103">
              <w:t>Excellent</w:t>
            </w:r>
          </w:p>
        </w:tc>
      </w:tr>
      <w:tr w:rsidR="005D3C21" w:rsidRPr="00726103" w14:paraId="36D8C85D" w14:textId="77777777" w:rsidTr="00FC23A1">
        <w:tc>
          <w:tcPr>
            <w:tcW w:w="1335" w:type="dxa"/>
          </w:tcPr>
          <w:p w14:paraId="372DAFE3" w14:textId="77777777" w:rsidR="005D3C21" w:rsidRPr="00726103" w:rsidRDefault="005D3C21" w:rsidP="00FC23A1">
            <w:pPr>
              <w:contextualSpacing/>
            </w:pPr>
            <w:r w:rsidRPr="00726103">
              <w:t>1</w:t>
            </w:r>
          </w:p>
        </w:tc>
        <w:tc>
          <w:tcPr>
            <w:tcW w:w="1335" w:type="dxa"/>
          </w:tcPr>
          <w:p w14:paraId="6EC159C6" w14:textId="77777777" w:rsidR="005D3C21" w:rsidRPr="00726103" w:rsidRDefault="005D3C21" w:rsidP="00FC23A1">
            <w:pPr>
              <w:contextualSpacing/>
            </w:pPr>
            <w:r w:rsidRPr="00726103">
              <w:t>2</w:t>
            </w:r>
          </w:p>
        </w:tc>
        <w:tc>
          <w:tcPr>
            <w:tcW w:w="1336" w:type="dxa"/>
          </w:tcPr>
          <w:p w14:paraId="0A9DF79F" w14:textId="77777777" w:rsidR="005D3C21" w:rsidRPr="00726103" w:rsidRDefault="005D3C21" w:rsidP="00FC23A1">
            <w:pPr>
              <w:contextualSpacing/>
            </w:pPr>
            <w:r w:rsidRPr="00726103">
              <w:t>3</w:t>
            </w:r>
          </w:p>
        </w:tc>
        <w:tc>
          <w:tcPr>
            <w:tcW w:w="1336" w:type="dxa"/>
          </w:tcPr>
          <w:p w14:paraId="69313772" w14:textId="77777777" w:rsidR="005D3C21" w:rsidRPr="00726103" w:rsidRDefault="005D3C21" w:rsidP="00FC23A1">
            <w:pPr>
              <w:contextualSpacing/>
            </w:pPr>
            <w:r w:rsidRPr="00726103">
              <w:t>4</w:t>
            </w:r>
          </w:p>
        </w:tc>
        <w:tc>
          <w:tcPr>
            <w:tcW w:w="1336" w:type="dxa"/>
          </w:tcPr>
          <w:p w14:paraId="20290275" w14:textId="77777777" w:rsidR="005D3C21" w:rsidRPr="00726103" w:rsidRDefault="005D3C21" w:rsidP="00FC23A1">
            <w:pPr>
              <w:contextualSpacing/>
            </w:pPr>
            <w:r w:rsidRPr="00726103">
              <w:t>5</w:t>
            </w:r>
          </w:p>
        </w:tc>
        <w:tc>
          <w:tcPr>
            <w:tcW w:w="1336" w:type="dxa"/>
          </w:tcPr>
          <w:p w14:paraId="60500783" w14:textId="77777777" w:rsidR="005D3C21" w:rsidRPr="00726103" w:rsidRDefault="005D3C21" w:rsidP="00FC23A1">
            <w:pPr>
              <w:contextualSpacing/>
            </w:pPr>
            <w:r w:rsidRPr="00726103">
              <w:t>6</w:t>
            </w:r>
          </w:p>
        </w:tc>
        <w:tc>
          <w:tcPr>
            <w:tcW w:w="1336" w:type="dxa"/>
          </w:tcPr>
          <w:p w14:paraId="793D1197" w14:textId="77777777" w:rsidR="005D3C21" w:rsidRPr="00726103" w:rsidRDefault="005D3C21" w:rsidP="00FC23A1">
            <w:pPr>
              <w:contextualSpacing/>
            </w:pPr>
            <w:r w:rsidRPr="00726103">
              <w:t>7</w:t>
            </w:r>
          </w:p>
        </w:tc>
      </w:tr>
    </w:tbl>
    <w:p w14:paraId="358B7107" w14:textId="77777777" w:rsidR="005D3C21" w:rsidRPr="00DB3E3D" w:rsidRDefault="005D3C21" w:rsidP="005D3C21">
      <w:pPr>
        <w:contextualSpacing/>
      </w:pPr>
    </w:p>
    <w:p w14:paraId="417BD9D5" w14:textId="77777777" w:rsidR="005D3C21" w:rsidRPr="00DB3E3D" w:rsidRDefault="005D3C21" w:rsidP="005D3C21">
      <w:pPr>
        <w:contextualSpacing/>
      </w:pPr>
    </w:p>
    <w:p w14:paraId="47609460" w14:textId="77777777" w:rsidR="005D3C21" w:rsidRPr="00DB3E3D" w:rsidRDefault="005D3C21" w:rsidP="005D3C21">
      <w:pPr>
        <w:contextualSpacing/>
        <w:rPr>
          <w:color w:val="00B0F0"/>
        </w:rPr>
      </w:pPr>
      <w:r w:rsidRPr="00DB3E3D">
        <w:rPr>
          <w:color w:val="00B0F0"/>
        </w:rPr>
        <w:t>[SINGLE CHOICE – CAWI ONLY]</w:t>
      </w:r>
    </w:p>
    <w:p w14:paraId="5F28F21A" w14:textId="77777777" w:rsidR="005D3C21" w:rsidRPr="00DB3E3D" w:rsidRDefault="005D3C21" w:rsidP="005D3C21">
      <w:pPr>
        <w:contextualSpacing/>
        <w:rPr>
          <w:color w:val="00B0F0"/>
        </w:rPr>
      </w:pPr>
      <w:r w:rsidRPr="00DB3E3D">
        <w:rPr>
          <w:color w:val="00B0F0"/>
        </w:rPr>
        <w:t xml:space="preserve">QFINAL2. </w:t>
      </w:r>
    </w:p>
    <w:p w14:paraId="40DCB75F" w14:textId="77777777" w:rsidR="005D3C21" w:rsidRPr="000430FB" w:rsidRDefault="005D3C21" w:rsidP="005D3C21">
      <w:pPr>
        <w:contextualSpacing/>
      </w:pPr>
      <w:r w:rsidRPr="000430FB">
        <w:t xml:space="preserve">Avez-vous rencontré des problèmes </w:t>
      </w:r>
      <w:r>
        <w:t>techniques lors de ce sondage</w:t>
      </w:r>
      <w:r w:rsidRPr="000430FB">
        <w:t xml:space="preserve">? </w:t>
      </w:r>
    </w:p>
    <w:p w14:paraId="6E738EE0" w14:textId="77777777" w:rsidR="005D3C21" w:rsidRPr="00DB3E3D" w:rsidRDefault="005D3C21" w:rsidP="005D3C21">
      <w:pPr>
        <w:contextualSpacing/>
      </w:pPr>
    </w:p>
    <w:p w14:paraId="623D1FA2" w14:textId="77777777" w:rsidR="005D3C21" w:rsidRPr="009559F9" w:rsidRDefault="005D3C21" w:rsidP="005D3C21">
      <w:pPr>
        <w:pStyle w:val="ListParagraph"/>
        <w:numPr>
          <w:ilvl w:val="0"/>
          <w:numId w:val="83"/>
        </w:numPr>
        <w:spacing w:after="0" w:line="240" w:lineRule="auto"/>
      </w:pPr>
      <w:r w:rsidRPr="009559F9">
        <w:t xml:space="preserve">Oui – veuillez préciser lesquels sur le </w:t>
      </w:r>
      <w:r>
        <w:t>prochain écran</w:t>
      </w:r>
    </w:p>
    <w:p w14:paraId="5DF37838" w14:textId="77777777" w:rsidR="005D3C21" w:rsidRDefault="005D3C21" w:rsidP="005D3C21">
      <w:pPr>
        <w:pStyle w:val="ListParagraph"/>
        <w:numPr>
          <w:ilvl w:val="0"/>
          <w:numId w:val="83"/>
        </w:numPr>
        <w:spacing w:after="0" w:line="240" w:lineRule="auto"/>
      </w:pPr>
      <w:r w:rsidRPr="00726103">
        <w:t>No</w:t>
      </w:r>
      <w:r>
        <w:t>n</w:t>
      </w:r>
    </w:p>
    <w:p w14:paraId="6057EB89" w14:textId="77777777" w:rsidR="005D3C21" w:rsidRPr="00726103" w:rsidRDefault="005D3C21" w:rsidP="005D3C21">
      <w:pPr>
        <w:pStyle w:val="ListParagraph"/>
      </w:pPr>
    </w:p>
    <w:p w14:paraId="27F3D5E4" w14:textId="77777777" w:rsidR="005D3C21" w:rsidRPr="00DB3E3D" w:rsidRDefault="005D3C21" w:rsidP="005D3C21">
      <w:pPr>
        <w:contextualSpacing/>
        <w:rPr>
          <w:color w:val="00B0F0"/>
          <w:lang w:val="en-GB"/>
        </w:rPr>
      </w:pPr>
      <w:r w:rsidRPr="00DB3E3D">
        <w:rPr>
          <w:color w:val="00B0F0"/>
          <w:lang w:val="en-GB"/>
        </w:rPr>
        <w:t>[TEXT BOX] [CATI version needs “no” option]</w:t>
      </w:r>
    </w:p>
    <w:p w14:paraId="50614D9D" w14:textId="77777777" w:rsidR="005D3C21" w:rsidRPr="00922EB4" w:rsidRDefault="005D3C21" w:rsidP="005D3C21">
      <w:pPr>
        <w:contextualSpacing/>
        <w:rPr>
          <w:color w:val="00B0F0"/>
        </w:rPr>
      </w:pPr>
      <w:r w:rsidRPr="00922EB4">
        <w:rPr>
          <w:color w:val="00B0F0"/>
        </w:rPr>
        <w:t xml:space="preserve">QFINAL3. </w:t>
      </w:r>
    </w:p>
    <w:p w14:paraId="3FEB6C4F" w14:textId="77777777" w:rsidR="005D3C21" w:rsidRPr="00663EFB" w:rsidRDefault="005D3C21" w:rsidP="005D3C21">
      <w:pPr>
        <w:contextualSpacing/>
        <w:rPr>
          <w:rStyle w:val="Hyperlink"/>
        </w:rPr>
      </w:pPr>
      <w:r w:rsidRPr="00663EFB">
        <w:t xml:space="preserve">Souhaitez-vous nous faire part de commentaires généraux ou de vos réactions à cette enquête?  Si vous </w:t>
      </w:r>
      <w:r>
        <w:t>avez besoin d’</w:t>
      </w:r>
      <w:r w:rsidRPr="00663EFB">
        <w:t xml:space="preserve">une réponse de notre part, veuillez </w:t>
      </w:r>
      <w:r>
        <w:t xml:space="preserve">communiquer avec nous par </w:t>
      </w:r>
      <w:r w:rsidRPr="00663EFB">
        <w:t>courriel à</w:t>
      </w:r>
      <w:r>
        <w:t> :</w:t>
      </w:r>
      <w:r w:rsidRPr="00663EFB">
        <w:t xml:space="preserve"> </w:t>
      </w:r>
      <w:hyperlink r:id="rId57" w:history="1">
        <w:r w:rsidRPr="00663EFB">
          <w:rPr>
            <w:rStyle w:val="Hyperlink"/>
          </w:rPr>
          <w:t>support@AmeriSpeak.org</w:t>
        </w:r>
      </w:hyperlink>
      <w:r w:rsidRPr="00663EFB">
        <w:rPr>
          <w:rStyle w:val="Hyperlink"/>
        </w:rPr>
        <w:t xml:space="preserve"> o</w:t>
      </w:r>
      <w:r>
        <w:rPr>
          <w:rStyle w:val="Hyperlink"/>
        </w:rPr>
        <w:t>u</w:t>
      </w:r>
      <w:r w:rsidRPr="00663EFB">
        <w:rPr>
          <w:rStyle w:val="Hyperlink"/>
        </w:rPr>
        <w:t xml:space="preserve"> </w:t>
      </w:r>
      <w:r>
        <w:rPr>
          <w:rStyle w:val="Hyperlink"/>
        </w:rPr>
        <w:t xml:space="preserve">par téléphone au : </w:t>
      </w:r>
      <w:r w:rsidRPr="00663EFB">
        <w:rPr>
          <w:rStyle w:val="Hyperlink"/>
        </w:rPr>
        <w:t>(888) 326-9424.</w:t>
      </w:r>
    </w:p>
    <w:p w14:paraId="45A6D83C" w14:textId="77777777" w:rsidR="005D3C21" w:rsidRPr="00DB3E3D" w:rsidRDefault="005D3C21" w:rsidP="005D3C21">
      <w:pPr>
        <w:pBdr>
          <w:bottom w:val="single" w:sz="4" w:space="1" w:color="auto"/>
        </w:pBdr>
        <w:rPr>
          <w:color w:val="00B0F0"/>
        </w:rPr>
      </w:pPr>
    </w:p>
    <w:p w14:paraId="2CC23EDA" w14:textId="77777777" w:rsidR="005D3C21" w:rsidRPr="00DB3E3D" w:rsidRDefault="005D3C21" w:rsidP="005D3C21">
      <w:pPr>
        <w:rPr>
          <w:color w:val="00B0F0"/>
        </w:rPr>
      </w:pPr>
    </w:p>
    <w:p w14:paraId="32F20EDB" w14:textId="77777777" w:rsidR="005D3C21" w:rsidRPr="00922EB4" w:rsidRDefault="005D3C21" w:rsidP="005D3C21">
      <w:pPr>
        <w:rPr>
          <w:color w:val="00B0F0"/>
        </w:rPr>
      </w:pPr>
      <w:r w:rsidRPr="00922EB4">
        <w:rPr>
          <w:color w:val="00B0F0"/>
        </w:rPr>
        <w:t>[DISPLAY]</w:t>
      </w:r>
    </w:p>
    <w:p w14:paraId="0B30C359" w14:textId="77777777" w:rsidR="005D3C21" w:rsidRPr="00922EB4" w:rsidRDefault="005D3C21" w:rsidP="005D3C21">
      <w:pPr>
        <w:rPr>
          <w:color w:val="00B0F0"/>
        </w:rPr>
      </w:pPr>
      <w:r w:rsidRPr="00922EB4">
        <w:rPr>
          <w:color w:val="00B0F0"/>
        </w:rPr>
        <w:t xml:space="preserve">END. </w:t>
      </w:r>
    </w:p>
    <w:p w14:paraId="68C2F45D" w14:textId="77777777" w:rsidR="005D3C21" w:rsidRPr="00922EB4" w:rsidRDefault="005D3C21" w:rsidP="005D3C21">
      <w:pPr>
        <w:rPr>
          <w:color w:val="00B0F0"/>
        </w:rPr>
      </w:pPr>
      <w:r w:rsidRPr="00922EB4">
        <w:rPr>
          <w:color w:val="00B0F0"/>
        </w:rPr>
        <w:t>[CATI version]</w:t>
      </w:r>
    </w:p>
    <w:p w14:paraId="1A25751F" w14:textId="77777777" w:rsidR="005D3C21" w:rsidRPr="001246F6" w:rsidRDefault="005D3C21" w:rsidP="005D3C21">
      <w:r w:rsidRPr="00CB00C0">
        <w:t>Ce sont là toutes les questions que nous avions pour vous auj</w:t>
      </w:r>
      <w:r>
        <w:t>ourd’hui</w:t>
      </w:r>
      <w:r w:rsidRPr="00CB00C0">
        <w:t xml:space="preserve">. </w:t>
      </w:r>
      <w:r w:rsidRPr="00CA5261">
        <w:t xml:space="preserve">Nous bonifierons votre solde de </w:t>
      </w:r>
      <w:r w:rsidRPr="00CA5261">
        <w:rPr>
          <w:color w:val="00B0F0"/>
        </w:rPr>
        <w:t>[INCENTWCOMMA]</w:t>
      </w:r>
      <w:r w:rsidRPr="00CA5261">
        <w:t xml:space="preserve"> AmeriPoints p</w:t>
      </w:r>
      <w:r>
        <w:t>our avoir répondu entièrement à ce sondage</w:t>
      </w:r>
      <w:r w:rsidRPr="00CA5261">
        <w:t xml:space="preserve">. </w:t>
      </w:r>
      <w:r w:rsidRPr="00664547">
        <w:t xml:space="preserve">Pour toute question, </w:t>
      </w:r>
      <w:r w:rsidRPr="00664547">
        <w:lastRenderedPageBreak/>
        <w:t>veuillez communiquer avec nous par courriel à :</w:t>
      </w:r>
      <w:r>
        <w:t xml:space="preserve"> </w:t>
      </w:r>
      <w:hyperlink r:id="rId58" w:history="1">
        <w:r w:rsidRPr="00664547">
          <w:rPr>
            <w:rStyle w:val="Hyperlink"/>
          </w:rPr>
          <w:t>support@AmeriSpeak.org</w:t>
        </w:r>
      </w:hyperlink>
      <w:r w:rsidRPr="00664547">
        <w:t xml:space="preserve"> o</w:t>
      </w:r>
      <w:r>
        <w:t xml:space="preserve">u en téléphonant sans frais au </w:t>
      </w:r>
      <w:r w:rsidRPr="00664547">
        <w:rPr>
          <w:b/>
        </w:rPr>
        <w:t>888-326-942</w:t>
      </w:r>
      <w:r w:rsidRPr="00664547">
        <w:t xml:space="preserve">4. </w:t>
      </w:r>
      <w:r w:rsidRPr="001246F6">
        <w:t>Voici encore nos coordonnée</w:t>
      </w:r>
      <w:r>
        <w:t>s</w:t>
      </w:r>
      <w:r w:rsidRPr="001246F6">
        <w:t xml:space="preserve"> : courriel </w:t>
      </w:r>
      <w:hyperlink r:id="rId59" w:history="1">
        <w:r w:rsidRPr="001246F6">
          <w:rPr>
            <w:rStyle w:val="Hyperlink"/>
          </w:rPr>
          <w:t>support@AmeriSpeak.org</w:t>
        </w:r>
      </w:hyperlink>
      <w:r w:rsidRPr="001246F6">
        <w:t xml:space="preserve"> </w:t>
      </w:r>
      <w:r>
        <w:t>ou téléphone :</w:t>
      </w:r>
      <w:r w:rsidRPr="001246F6">
        <w:t xml:space="preserve"> </w:t>
      </w:r>
      <w:r w:rsidRPr="001246F6">
        <w:rPr>
          <w:b/>
        </w:rPr>
        <w:t>888-326-9424</w:t>
      </w:r>
      <w:r w:rsidRPr="001246F6">
        <w:t>. Merci d’avoir participé à notre nou</w:t>
      </w:r>
      <w:r>
        <w:t>veau sondage</w:t>
      </w:r>
      <w:r w:rsidRPr="001246F6">
        <w:t xml:space="preserve"> AmeriSpeak!  </w:t>
      </w:r>
    </w:p>
    <w:p w14:paraId="2A0AD7DE" w14:textId="77777777" w:rsidR="005D3C21" w:rsidRPr="001E5E2D" w:rsidRDefault="005D3C21" w:rsidP="005D3C21">
      <w:pPr>
        <w:rPr>
          <w:color w:val="7030A0"/>
        </w:rPr>
      </w:pPr>
    </w:p>
    <w:p w14:paraId="7D081C90" w14:textId="77777777" w:rsidR="005D3C21" w:rsidRPr="00DB3E3D" w:rsidRDefault="005D3C21" w:rsidP="005D3C21">
      <w:pPr>
        <w:rPr>
          <w:color w:val="00B0F0"/>
        </w:rPr>
      </w:pPr>
      <w:r w:rsidRPr="00DB3E3D">
        <w:rPr>
          <w:color w:val="00B0F0"/>
        </w:rPr>
        <w:t>[CAWI version]</w:t>
      </w:r>
    </w:p>
    <w:p w14:paraId="3B3CB401" w14:textId="77777777" w:rsidR="005D3C21" w:rsidRPr="00562F9D" w:rsidRDefault="005D3C21" w:rsidP="005D3C21">
      <w:r w:rsidRPr="00CB00C0">
        <w:t>Ce sont là toutes les questions que nous avions pour vous auj</w:t>
      </w:r>
      <w:r>
        <w:t>ourd’hui</w:t>
      </w:r>
      <w:r w:rsidRPr="00CB00C0">
        <w:t xml:space="preserve">. </w:t>
      </w:r>
      <w:r w:rsidRPr="001246F6">
        <w:t xml:space="preserve">Nous bonifierons votre solde de </w:t>
      </w:r>
      <w:r w:rsidRPr="001246F6">
        <w:rPr>
          <w:color w:val="00B0F0"/>
        </w:rPr>
        <w:t>[INCENTWCOMMA]</w:t>
      </w:r>
      <w:r w:rsidRPr="001246F6">
        <w:t xml:space="preserve"> AmeriPoints </w:t>
      </w:r>
      <w:r w:rsidRPr="00CA5261">
        <w:t>p</w:t>
      </w:r>
      <w:r>
        <w:t>our avoir répondu entièrement à ce sondage</w:t>
      </w:r>
      <w:r w:rsidRPr="00CA5261">
        <w:t xml:space="preserve">. </w:t>
      </w:r>
      <w:r w:rsidRPr="00664547">
        <w:t>Pour toute question, veuillez communiquer avec nous par courriel à :</w:t>
      </w:r>
      <w:r>
        <w:t xml:space="preserve"> </w:t>
      </w:r>
      <w:hyperlink r:id="rId60" w:history="1">
        <w:r w:rsidRPr="001246F6">
          <w:rPr>
            <w:rStyle w:val="Hyperlink"/>
          </w:rPr>
          <w:t>support@AmeriSpeak.org</w:t>
        </w:r>
      </w:hyperlink>
      <w:r w:rsidRPr="001246F6">
        <w:t xml:space="preserve"> </w:t>
      </w:r>
      <w:r w:rsidRPr="00664547">
        <w:t>o</w:t>
      </w:r>
      <w:r>
        <w:t xml:space="preserve">u en téléphonant sans frais au </w:t>
      </w:r>
      <w:r w:rsidRPr="001246F6">
        <w:rPr>
          <w:b/>
        </w:rPr>
        <w:t>888-326-9424</w:t>
      </w:r>
      <w:r w:rsidRPr="001246F6">
        <w:t>. Merci d’avoir participé à notre nou</w:t>
      </w:r>
      <w:r>
        <w:t>veau sondage</w:t>
      </w:r>
      <w:r w:rsidRPr="001246F6">
        <w:t xml:space="preserve"> </w:t>
      </w:r>
      <w:r w:rsidRPr="00562F9D">
        <w:t>AmeriSpeak! </w:t>
      </w:r>
    </w:p>
    <w:p w14:paraId="22D24F39" w14:textId="77777777" w:rsidR="005D3C21" w:rsidRPr="00562F9D" w:rsidRDefault="005D3C21" w:rsidP="005D3C21"/>
    <w:p w14:paraId="793614C5" w14:textId="006A8763" w:rsidR="005D3C21" w:rsidRDefault="005D3C21" w:rsidP="005D3C21">
      <w:r w:rsidRPr="000E5EF1">
        <w:t xml:space="preserve">Vous pouvez </w:t>
      </w:r>
      <w:r>
        <w:t xml:space="preserve">maintenant </w:t>
      </w:r>
      <w:r w:rsidRPr="000E5EF1">
        <w:t xml:space="preserve">fermer la fenêtre de votre navigateur si vous </w:t>
      </w:r>
      <w:r>
        <w:t>voulez,</w:t>
      </w:r>
      <w:r w:rsidRPr="000E5EF1">
        <w:t xml:space="preserve"> ou cliquer sur </w:t>
      </w:r>
      <w:r>
        <w:t>« </w:t>
      </w:r>
      <w:r w:rsidRPr="000E5EF1">
        <w:t>Continuer</w:t>
      </w:r>
      <w:r>
        <w:t> »</w:t>
      </w:r>
      <w:r w:rsidRPr="000E5EF1">
        <w:t xml:space="preserve"> ci-dessous pour être redirigé</w:t>
      </w:r>
      <w:r>
        <w:t>(e)</w:t>
      </w:r>
      <w:r w:rsidRPr="000E5EF1">
        <w:t xml:space="preserve"> vers le site web des membres d'</w:t>
      </w:r>
      <w:r w:rsidRPr="00562F9D">
        <w:t>AmeriSpeak.</w:t>
      </w:r>
    </w:p>
    <w:p w14:paraId="578E128D" w14:textId="4C07B162" w:rsidR="005D3C21" w:rsidRPr="00562F9D" w:rsidRDefault="005D3C21" w:rsidP="005D3C21">
      <w:pPr>
        <w:spacing w:after="0" w:line="240" w:lineRule="auto"/>
      </w:pPr>
      <w:r>
        <w:br w:type="page"/>
      </w:r>
    </w:p>
    <w:p w14:paraId="2D26A4A3" w14:textId="5D0B732E" w:rsidR="003F6BF8" w:rsidRPr="00134D3C" w:rsidRDefault="003B0D5B" w:rsidP="003F6BF8">
      <w:pPr>
        <w:widowControl w:val="0"/>
        <w:autoSpaceDE w:val="0"/>
        <w:autoSpaceDN w:val="0"/>
        <w:adjustRightInd w:val="0"/>
        <w:jc w:val="center"/>
        <w:rPr>
          <w:rFonts w:ascii="Arial" w:hAnsi="Arial" w:cs="Arial"/>
          <w:b/>
          <w:sz w:val="20"/>
        </w:rPr>
      </w:pPr>
      <w:r w:rsidRPr="00134D3C">
        <w:rPr>
          <w:rFonts w:ascii="Arial" w:hAnsi="Arial"/>
          <w:b/>
          <w:sz w:val="20"/>
        </w:rPr>
        <w:lastRenderedPageBreak/>
        <w:t>Profil démographique</w:t>
      </w:r>
      <w:r w:rsidR="003F6BF8" w:rsidRPr="00134D3C">
        <w:rPr>
          <w:rFonts w:ascii="Arial" w:hAnsi="Arial"/>
          <w:b/>
          <w:sz w:val="20"/>
        </w:rPr>
        <w:t xml:space="preserve">: </w:t>
      </w:r>
    </w:p>
    <w:p w14:paraId="04A0036D" w14:textId="3DE35357" w:rsidR="00134D3C" w:rsidRPr="00134D3C" w:rsidRDefault="00134D3C" w:rsidP="00134D3C">
      <w:pPr>
        <w:widowControl w:val="0"/>
        <w:autoSpaceDE w:val="0"/>
        <w:autoSpaceDN w:val="0"/>
        <w:adjustRightInd w:val="0"/>
        <w:rPr>
          <w:rFonts w:ascii="Arial" w:hAnsi="Arial"/>
          <w:b/>
          <w:sz w:val="20"/>
        </w:rPr>
      </w:pPr>
      <w:r w:rsidRPr="00134D3C">
        <w:rPr>
          <w:rFonts w:ascii="Arial" w:hAnsi="Arial"/>
          <w:b/>
          <w:sz w:val="20"/>
        </w:rPr>
        <w:t xml:space="preserve">Questions supplémentaires posées aux membres du panel avant cette enquête et incluses avec les données </w:t>
      </w:r>
      <w:r>
        <w:rPr>
          <w:rFonts w:ascii="Arial" w:hAnsi="Arial"/>
          <w:b/>
          <w:sz w:val="20"/>
        </w:rPr>
        <w:t>du sondage</w:t>
      </w:r>
      <w:r w:rsidRPr="00134D3C">
        <w:rPr>
          <w:rFonts w:ascii="Arial" w:hAnsi="Arial"/>
          <w:b/>
          <w:sz w:val="20"/>
        </w:rPr>
        <w:t>.</w:t>
      </w:r>
    </w:p>
    <w:p w14:paraId="726AE342" w14:textId="77777777" w:rsidR="003F6BF8" w:rsidRPr="00134D3C" w:rsidRDefault="003F6BF8" w:rsidP="003F6BF8">
      <w:pPr>
        <w:widowControl w:val="0"/>
        <w:autoSpaceDE w:val="0"/>
        <w:autoSpaceDN w:val="0"/>
        <w:adjustRightInd w:val="0"/>
        <w:rPr>
          <w:rFonts w:cs="AGaramond-Regul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5613"/>
      </w:tblGrid>
      <w:tr w:rsidR="003F6BF8" w:rsidRPr="002C6635" w14:paraId="1B9020B8" w14:textId="77777777" w:rsidTr="008101F2">
        <w:trPr>
          <w:trHeight w:hRule="exact" w:val="252"/>
          <w:tblHeader/>
          <w:jc w:val="center"/>
        </w:trPr>
        <w:tc>
          <w:tcPr>
            <w:tcW w:w="2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99D5A82" w14:textId="77777777" w:rsidR="003F6BF8" w:rsidRPr="002C6635" w:rsidRDefault="003F6BF8">
            <w:pPr>
              <w:widowControl w:val="0"/>
              <w:rPr>
                <w:rFonts w:ascii="Arial" w:hAnsi="Arial" w:cs="Arial"/>
                <w:b/>
                <w:bCs/>
                <w:color w:val="000000"/>
                <w:sz w:val="16"/>
                <w:szCs w:val="16"/>
              </w:rPr>
            </w:pPr>
            <w:r w:rsidRPr="002C6635">
              <w:rPr>
                <w:rFonts w:ascii="Arial" w:hAnsi="Arial"/>
                <w:b/>
                <w:color w:val="000000"/>
                <w:sz w:val="16"/>
              </w:rPr>
              <w:t>Variable</w:t>
            </w:r>
          </w:p>
        </w:tc>
        <w:tc>
          <w:tcPr>
            <w:tcW w:w="5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4A5E6B2" w14:textId="51D83CDD" w:rsidR="003F6BF8" w:rsidRPr="002C6635" w:rsidRDefault="00806535">
            <w:pPr>
              <w:widowControl w:val="0"/>
              <w:rPr>
                <w:rFonts w:ascii="Arial" w:hAnsi="Arial" w:cs="Arial"/>
                <w:b/>
                <w:bCs/>
                <w:color w:val="000000"/>
                <w:sz w:val="16"/>
                <w:szCs w:val="16"/>
              </w:rPr>
            </w:pPr>
            <w:r w:rsidRPr="002C6635">
              <w:rPr>
                <w:rFonts w:ascii="Arial" w:hAnsi="Arial"/>
                <w:b/>
                <w:color w:val="000000"/>
                <w:sz w:val="16"/>
              </w:rPr>
              <w:t>Valeurs</w:t>
            </w:r>
          </w:p>
        </w:tc>
      </w:tr>
      <w:tr w:rsidR="003F6BF8" w:rsidRPr="002C6635" w14:paraId="58794EF4"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0343F59C" w14:textId="2521AD05" w:rsidR="003F6BF8" w:rsidRPr="002C6635" w:rsidRDefault="00806535">
            <w:pPr>
              <w:widowControl w:val="0"/>
              <w:rPr>
                <w:rFonts w:ascii="Arial" w:hAnsi="Arial"/>
                <w:color w:val="000000"/>
                <w:sz w:val="16"/>
              </w:rPr>
            </w:pPr>
            <w:r w:rsidRPr="002C6635">
              <w:rPr>
                <w:rFonts w:ascii="Arial" w:hAnsi="Arial"/>
                <w:color w:val="000000"/>
                <w:sz w:val="16"/>
              </w:rPr>
              <w:t>Genre</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1320F14" w14:textId="537AD708" w:rsidR="003F6BF8" w:rsidRPr="002C6635" w:rsidRDefault="003F6BF8">
            <w:pPr>
              <w:widowControl w:val="0"/>
              <w:rPr>
                <w:rFonts w:ascii="Arial" w:hAnsi="Arial"/>
                <w:color w:val="000000"/>
                <w:sz w:val="16"/>
              </w:rPr>
            </w:pPr>
            <w:r w:rsidRPr="002C6635">
              <w:rPr>
                <w:rFonts w:ascii="Arial" w:hAnsi="Arial"/>
                <w:color w:val="000000"/>
                <w:sz w:val="16"/>
              </w:rPr>
              <w:t xml:space="preserve">1 = </w:t>
            </w:r>
            <w:r w:rsidR="00806535" w:rsidRPr="002C6635">
              <w:rPr>
                <w:rFonts w:ascii="Arial" w:hAnsi="Arial"/>
                <w:color w:val="000000"/>
                <w:sz w:val="16"/>
              </w:rPr>
              <w:t>Homme</w:t>
            </w:r>
          </w:p>
        </w:tc>
      </w:tr>
      <w:tr w:rsidR="003F6BF8" w:rsidRPr="002C6635" w14:paraId="0E06B445"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0D6CB92"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0B4C6D38" w14:textId="5E4DBC75"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2 = </w:t>
            </w:r>
            <w:r w:rsidR="00806535" w:rsidRPr="002C6635">
              <w:rPr>
                <w:rFonts w:ascii="Arial" w:hAnsi="Arial"/>
                <w:color w:val="000000"/>
                <w:sz w:val="16"/>
              </w:rPr>
              <w:t>Femme</w:t>
            </w:r>
          </w:p>
        </w:tc>
      </w:tr>
      <w:tr w:rsidR="003F6BF8" w:rsidRPr="002C6635" w14:paraId="033F2908" w14:textId="77777777">
        <w:trPr>
          <w:trHeight w:hRule="exact" w:val="252"/>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323E7403" w14:textId="77777777" w:rsidR="003F6BF8" w:rsidRPr="002C6635" w:rsidRDefault="003F6BF8">
            <w:pPr>
              <w:widowControl w:val="0"/>
              <w:rPr>
                <w:rFonts w:ascii="Arial" w:hAnsi="Arial"/>
                <w:color w:val="000000"/>
                <w:sz w:val="16"/>
              </w:rPr>
            </w:pPr>
            <w:r w:rsidRPr="002C6635">
              <w:rPr>
                <w:rFonts w:ascii="Arial" w:hAnsi="Arial"/>
                <w:color w:val="000000"/>
                <w:sz w:val="16"/>
              </w:rPr>
              <w:t>Age</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0F572BB" w14:textId="21CF0012" w:rsidR="003F6BF8" w:rsidRPr="002C6635" w:rsidRDefault="00806535">
            <w:pPr>
              <w:widowControl w:val="0"/>
              <w:rPr>
                <w:rFonts w:ascii="Arial" w:hAnsi="Arial"/>
                <w:color w:val="000000"/>
                <w:sz w:val="16"/>
              </w:rPr>
            </w:pPr>
            <w:r w:rsidRPr="002C6635">
              <w:rPr>
                <w:rFonts w:ascii="Arial" w:hAnsi="Arial"/>
                <w:color w:val="000000"/>
                <w:sz w:val="16"/>
              </w:rPr>
              <w:t>Age en années</w:t>
            </w:r>
          </w:p>
        </w:tc>
      </w:tr>
      <w:tr w:rsidR="003F6BF8" w:rsidRPr="002C6635" w14:paraId="4CF98ADC" w14:textId="77777777">
        <w:trPr>
          <w:trHeight w:hRule="exact" w:val="252"/>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2915DB1E" w14:textId="0A8E0755" w:rsidR="003F6BF8" w:rsidRPr="002C6635" w:rsidRDefault="003F6BF8">
            <w:pPr>
              <w:widowControl w:val="0"/>
              <w:rPr>
                <w:rFonts w:ascii="Arial" w:hAnsi="Arial"/>
                <w:color w:val="000000"/>
                <w:sz w:val="16"/>
              </w:rPr>
            </w:pPr>
            <w:r w:rsidRPr="002C6635">
              <w:rPr>
                <w:rFonts w:ascii="Arial" w:hAnsi="Arial"/>
                <w:color w:val="000000"/>
                <w:sz w:val="16"/>
              </w:rPr>
              <w:t>Age (7 cat</w:t>
            </w:r>
            <w:r w:rsidR="00513032">
              <w:rPr>
                <w:rFonts w:ascii="Arial" w:hAnsi="Arial"/>
                <w:color w:val="000000"/>
                <w:sz w:val="16"/>
              </w:rPr>
              <w:t>é</w:t>
            </w:r>
            <w:r w:rsidRPr="002C6635">
              <w:rPr>
                <w:rFonts w:ascii="Arial" w:hAnsi="Arial"/>
                <w:color w:val="000000"/>
                <w:sz w:val="16"/>
              </w:rPr>
              <w:t>gories)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683E51E" w14:textId="77777777" w:rsidR="003F6BF8" w:rsidRPr="002C6635" w:rsidRDefault="003F6BF8">
            <w:pPr>
              <w:widowControl w:val="0"/>
              <w:rPr>
                <w:rFonts w:ascii="Arial" w:hAnsi="Arial"/>
                <w:color w:val="000000"/>
                <w:sz w:val="16"/>
              </w:rPr>
            </w:pPr>
            <w:r w:rsidRPr="002C6635">
              <w:rPr>
                <w:rFonts w:ascii="Arial" w:hAnsi="Arial"/>
                <w:color w:val="000000"/>
                <w:sz w:val="16"/>
              </w:rPr>
              <w:t xml:space="preserve">1 = 18-24; 2 = 25-34; 3 = 35-44; 4 = 45-54; 5 = 55-64; 6 = 65-74; 7 = 75+ </w:t>
            </w:r>
          </w:p>
        </w:tc>
      </w:tr>
      <w:tr w:rsidR="003F6BF8" w:rsidRPr="002C6635" w14:paraId="5EE84755" w14:textId="77777777">
        <w:trPr>
          <w:trHeight w:hRule="exact" w:val="252"/>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1C510765" w14:textId="1A97C1DA" w:rsidR="003F6BF8" w:rsidRPr="002C6635" w:rsidRDefault="003F6BF8">
            <w:pPr>
              <w:widowControl w:val="0"/>
              <w:rPr>
                <w:rFonts w:ascii="Arial" w:hAnsi="Arial"/>
                <w:color w:val="000000"/>
                <w:sz w:val="16"/>
              </w:rPr>
            </w:pPr>
            <w:r w:rsidRPr="002C6635">
              <w:rPr>
                <w:rFonts w:ascii="Arial" w:hAnsi="Arial"/>
                <w:color w:val="000000"/>
                <w:sz w:val="16"/>
              </w:rPr>
              <w:t>Age (4 cat</w:t>
            </w:r>
            <w:r w:rsidR="00513032">
              <w:rPr>
                <w:rFonts w:ascii="Arial" w:hAnsi="Arial"/>
                <w:color w:val="000000"/>
                <w:sz w:val="16"/>
              </w:rPr>
              <w:t>é</w:t>
            </w:r>
            <w:r w:rsidRPr="002C6635">
              <w:rPr>
                <w:rFonts w:ascii="Arial" w:hAnsi="Arial"/>
                <w:color w:val="000000"/>
                <w:sz w:val="16"/>
              </w:rPr>
              <w:t>gories)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B956FA0" w14:textId="77777777" w:rsidR="003F6BF8" w:rsidRPr="002C6635" w:rsidRDefault="003F6BF8">
            <w:pPr>
              <w:widowControl w:val="0"/>
              <w:rPr>
                <w:rFonts w:ascii="Arial" w:hAnsi="Arial"/>
                <w:color w:val="000000"/>
                <w:sz w:val="16"/>
              </w:rPr>
            </w:pPr>
            <w:r w:rsidRPr="002C6635">
              <w:rPr>
                <w:rFonts w:ascii="Arial" w:hAnsi="Arial"/>
                <w:color w:val="000000"/>
                <w:sz w:val="16"/>
              </w:rPr>
              <w:t xml:space="preserve">1 = 18-29; 2 = 30-44; 3 = 45-59; 4 = 60+ </w:t>
            </w:r>
          </w:p>
        </w:tc>
      </w:tr>
      <w:tr w:rsidR="003F6BF8" w:rsidRPr="002C6635" w14:paraId="3FC9B7E9"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10056B9D" w14:textId="57BCAD33" w:rsidR="003F6BF8" w:rsidRPr="002C6635" w:rsidRDefault="00513032">
            <w:pPr>
              <w:widowControl w:val="0"/>
              <w:rPr>
                <w:rFonts w:ascii="Arial" w:hAnsi="Arial"/>
                <w:color w:val="000000"/>
                <w:sz w:val="16"/>
              </w:rPr>
            </w:pPr>
            <w:r>
              <w:rPr>
                <w:rFonts w:ascii="Arial" w:hAnsi="Arial"/>
                <w:color w:val="000000"/>
                <w:sz w:val="16"/>
              </w:rPr>
              <w:t>É</w:t>
            </w:r>
            <w:r w:rsidR="003F6BF8" w:rsidRPr="002C6635">
              <w:rPr>
                <w:rFonts w:ascii="Arial" w:hAnsi="Arial"/>
                <w:color w:val="000000"/>
                <w:sz w:val="16"/>
              </w:rPr>
              <w:t>ducation (5 cat</w:t>
            </w:r>
            <w:r w:rsidR="00827BEF" w:rsidRPr="002C6635">
              <w:rPr>
                <w:rFonts w:ascii="Arial" w:hAnsi="Arial"/>
                <w:color w:val="000000"/>
                <w:sz w:val="16"/>
              </w:rPr>
              <w:t>é</w:t>
            </w:r>
            <w:r w:rsidR="003F6BF8" w:rsidRPr="002C6635">
              <w:rPr>
                <w:rFonts w:ascii="Arial" w:hAnsi="Arial"/>
                <w:color w:val="000000"/>
                <w:sz w:val="16"/>
              </w:rPr>
              <w:t>gories)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3AFE1072" w14:textId="655D6601" w:rsidR="003F6BF8" w:rsidRPr="002C6635" w:rsidRDefault="003F6BF8">
            <w:pPr>
              <w:widowControl w:val="0"/>
              <w:rPr>
                <w:rFonts w:ascii="Arial" w:hAnsi="Arial"/>
                <w:color w:val="000000"/>
                <w:sz w:val="16"/>
              </w:rPr>
            </w:pPr>
            <w:r w:rsidRPr="002C6635">
              <w:rPr>
                <w:rFonts w:ascii="Arial" w:hAnsi="Arial"/>
                <w:color w:val="000000"/>
                <w:sz w:val="16"/>
              </w:rPr>
              <w:t xml:space="preserve">1 = </w:t>
            </w:r>
            <w:r w:rsidR="002805CD" w:rsidRPr="002C6635">
              <w:rPr>
                <w:rFonts w:ascii="Arial" w:hAnsi="Arial"/>
                <w:color w:val="000000"/>
                <w:sz w:val="16"/>
              </w:rPr>
              <w:t>Moins que l’école secondaire</w:t>
            </w:r>
          </w:p>
        </w:tc>
      </w:tr>
      <w:tr w:rsidR="003F6BF8" w:rsidRPr="002C6635" w14:paraId="1DE50C00"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8A13EF6"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1CF92AA0" w14:textId="115ECDE1"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2 = </w:t>
            </w:r>
            <w:r w:rsidR="002805CD" w:rsidRPr="002C6635">
              <w:rPr>
                <w:rFonts w:ascii="Arial" w:hAnsi="Arial"/>
                <w:color w:val="000000"/>
                <w:sz w:val="16"/>
              </w:rPr>
              <w:t>Diplômé d’école secondaire</w:t>
            </w:r>
          </w:p>
        </w:tc>
      </w:tr>
      <w:tr w:rsidR="003F6BF8" w:rsidRPr="002C6635" w14:paraId="5CBEF674"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70A279A"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5B9E2359" w14:textId="0C87F9B6"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3 = </w:t>
            </w:r>
            <w:r w:rsidR="00577306" w:rsidRPr="002C6635">
              <w:rPr>
                <w:rFonts w:ascii="Arial" w:hAnsi="Arial"/>
                <w:color w:val="000000"/>
                <w:sz w:val="16"/>
              </w:rPr>
              <w:t>École professionnelle/technique/un peu d'université/un diplôme d'associé</w:t>
            </w:r>
          </w:p>
        </w:tc>
      </w:tr>
      <w:tr w:rsidR="003F6BF8" w:rsidRPr="002C6635" w14:paraId="049608D4"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2501BA47"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E53EC1E" w14:textId="7BD9873A"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4 = </w:t>
            </w:r>
            <w:r w:rsidR="00577306" w:rsidRPr="002C6635">
              <w:rPr>
                <w:rFonts w:ascii="Arial" w:hAnsi="Arial"/>
                <w:color w:val="000000"/>
                <w:sz w:val="16"/>
              </w:rPr>
              <w:t>Baccalauréat</w:t>
            </w:r>
          </w:p>
        </w:tc>
      </w:tr>
      <w:tr w:rsidR="003F6BF8" w:rsidRPr="002C6635" w14:paraId="14B07B0E"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ADD5CE6"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94199A7" w14:textId="0EDDE566"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5 = </w:t>
            </w:r>
            <w:r w:rsidR="00577306" w:rsidRPr="002C6635">
              <w:rPr>
                <w:rFonts w:ascii="Arial" w:hAnsi="Arial"/>
                <w:color w:val="000000"/>
                <w:sz w:val="16"/>
              </w:rPr>
              <w:t>Études supérieures/diplôme professionnel</w:t>
            </w:r>
          </w:p>
        </w:tc>
      </w:tr>
      <w:tr w:rsidR="003F6BF8" w:rsidRPr="002C6635" w14:paraId="7FA24624"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516D8454" w14:textId="41C2D2F7" w:rsidR="003F6BF8" w:rsidRPr="002C6635" w:rsidRDefault="003F6BF8">
            <w:pPr>
              <w:widowControl w:val="0"/>
              <w:rPr>
                <w:rFonts w:ascii="Arial" w:hAnsi="Arial"/>
                <w:color w:val="000000"/>
                <w:sz w:val="16"/>
              </w:rPr>
            </w:pPr>
            <w:r w:rsidRPr="002C6635">
              <w:rPr>
                <w:rFonts w:ascii="Arial" w:hAnsi="Arial"/>
                <w:color w:val="000000"/>
                <w:sz w:val="16"/>
              </w:rPr>
              <w:t>Race/</w:t>
            </w:r>
            <w:r w:rsidR="00827BEF" w:rsidRPr="002C6635">
              <w:rPr>
                <w:rFonts w:ascii="Arial" w:hAnsi="Arial"/>
                <w:color w:val="000000"/>
                <w:sz w:val="16"/>
              </w:rPr>
              <w:t>Ethnicité</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17A65DA" w14:textId="044622FB" w:rsidR="003F6BF8" w:rsidRPr="002C6635" w:rsidRDefault="003F6BF8">
            <w:pPr>
              <w:widowControl w:val="0"/>
              <w:rPr>
                <w:rFonts w:ascii="Arial" w:hAnsi="Arial"/>
                <w:color w:val="000000"/>
                <w:sz w:val="16"/>
              </w:rPr>
            </w:pPr>
            <w:r w:rsidRPr="002C6635">
              <w:rPr>
                <w:rFonts w:ascii="Arial" w:hAnsi="Arial"/>
                <w:color w:val="000000"/>
                <w:sz w:val="16"/>
              </w:rPr>
              <w:t xml:space="preserve">1 = </w:t>
            </w:r>
            <w:r w:rsidR="00200B55" w:rsidRPr="002C6635">
              <w:rPr>
                <w:rFonts w:ascii="Arial" w:hAnsi="Arial"/>
                <w:color w:val="000000"/>
                <w:sz w:val="16"/>
              </w:rPr>
              <w:t>Blanc</w:t>
            </w:r>
            <w:r w:rsidRPr="002C6635">
              <w:rPr>
                <w:rFonts w:ascii="Arial" w:hAnsi="Arial"/>
                <w:color w:val="000000"/>
                <w:sz w:val="16"/>
              </w:rPr>
              <w:t xml:space="preserve">, </w:t>
            </w:r>
            <w:r w:rsidR="00200B55" w:rsidRPr="002C6635">
              <w:rPr>
                <w:rFonts w:ascii="Arial" w:hAnsi="Arial"/>
                <w:color w:val="000000"/>
                <w:sz w:val="16"/>
              </w:rPr>
              <w:t>Non-Hispanique</w:t>
            </w:r>
          </w:p>
        </w:tc>
      </w:tr>
      <w:tr w:rsidR="003F6BF8" w:rsidRPr="002C6635" w14:paraId="25A16106"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F69CD4A"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8F54D3F" w14:textId="45C9AACC"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2 = </w:t>
            </w:r>
            <w:r w:rsidR="00200B55" w:rsidRPr="002C6635">
              <w:rPr>
                <w:rFonts w:ascii="Arial" w:hAnsi="Arial"/>
                <w:color w:val="000000"/>
                <w:sz w:val="16"/>
              </w:rPr>
              <w:t>Noir</w:t>
            </w:r>
            <w:r w:rsidRPr="002C6635">
              <w:rPr>
                <w:rFonts w:ascii="Arial" w:hAnsi="Arial"/>
                <w:color w:val="000000"/>
                <w:sz w:val="16"/>
              </w:rPr>
              <w:t>, Non-</w:t>
            </w:r>
            <w:r w:rsidR="00200B55" w:rsidRPr="002C6635">
              <w:rPr>
                <w:rFonts w:ascii="Arial" w:hAnsi="Arial"/>
                <w:color w:val="000000"/>
                <w:sz w:val="16"/>
              </w:rPr>
              <w:t xml:space="preserve"> Hispanique</w:t>
            </w:r>
          </w:p>
        </w:tc>
      </w:tr>
      <w:tr w:rsidR="003F6BF8" w:rsidRPr="002C6635" w14:paraId="23195D84"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B13F5AD"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07C4C72A" w14:textId="034750C0"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3 = </w:t>
            </w:r>
            <w:r w:rsidR="00200B55" w:rsidRPr="002C6635">
              <w:rPr>
                <w:rFonts w:ascii="Arial" w:hAnsi="Arial"/>
                <w:color w:val="000000"/>
                <w:sz w:val="16"/>
              </w:rPr>
              <w:t>Autre</w:t>
            </w:r>
            <w:r w:rsidRPr="002C6635">
              <w:rPr>
                <w:rFonts w:ascii="Arial" w:hAnsi="Arial"/>
                <w:color w:val="000000"/>
                <w:sz w:val="16"/>
              </w:rPr>
              <w:t>, Non-</w:t>
            </w:r>
            <w:r w:rsidR="00200B55" w:rsidRPr="002C6635">
              <w:rPr>
                <w:rFonts w:ascii="Arial" w:hAnsi="Arial"/>
                <w:color w:val="000000"/>
                <w:sz w:val="16"/>
              </w:rPr>
              <w:t xml:space="preserve"> Hispanique</w:t>
            </w:r>
          </w:p>
        </w:tc>
      </w:tr>
      <w:tr w:rsidR="003F6BF8" w:rsidRPr="002C6635" w14:paraId="43ED41CD"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1F2560D4"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800709D" w14:textId="084FFD16"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4 = </w:t>
            </w:r>
            <w:r w:rsidR="00200B55" w:rsidRPr="002C6635">
              <w:rPr>
                <w:rFonts w:ascii="Arial" w:hAnsi="Arial"/>
                <w:color w:val="000000"/>
                <w:sz w:val="16"/>
              </w:rPr>
              <w:t>Hispanique</w:t>
            </w:r>
          </w:p>
        </w:tc>
      </w:tr>
      <w:tr w:rsidR="003F6BF8" w:rsidRPr="002C6635" w14:paraId="31462462"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0023E9A"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1284759" w14:textId="456D31A3"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5 = 2+ </w:t>
            </w:r>
            <w:r w:rsidR="00200B55" w:rsidRPr="002C6635">
              <w:rPr>
                <w:rFonts w:ascii="Arial" w:hAnsi="Arial"/>
                <w:color w:val="000000"/>
                <w:sz w:val="16"/>
              </w:rPr>
              <w:t>ethnicités</w:t>
            </w:r>
            <w:r w:rsidRPr="002C6635">
              <w:rPr>
                <w:rFonts w:ascii="Arial" w:hAnsi="Arial"/>
                <w:color w:val="000000"/>
                <w:sz w:val="16"/>
              </w:rPr>
              <w:t>, Non-</w:t>
            </w:r>
            <w:r w:rsidR="00200B55" w:rsidRPr="002C6635">
              <w:rPr>
                <w:rFonts w:ascii="Arial" w:hAnsi="Arial"/>
                <w:color w:val="000000"/>
                <w:sz w:val="16"/>
              </w:rPr>
              <w:t>Hispanique</w:t>
            </w:r>
          </w:p>
        </w:tc>
      </w:tr>
      <w:tr w:rsidR="003F6BF8" w:rsidRPr="002C6635" w14:paraId="54E058C1"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6AEE9F63"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5F65865C" w14:textId="140662CB"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6 = </w:t>
            </w:r>
            <w:r w:rsidR="009D0777" w:rsidRPr="002C6635">
              <w:rPr>
                <w:rFonts w:ascii="Arial" w:hAnsi="Arial"/>
                <w:color w:val="000000"/>
                <w:sz w:val="16"/>
              </w:rPr>
              <w:t>Asiatique/insulaire du Pacifique, non-hispanique</w:t>
            </w:r>
          </w:p>
        </w:tc>
      </w:tr>
      <w:tr w:rsidR="00827BEF" w:rsidRPr="002C6635" w14:paraId="26137E30" w14:textId="77777777" w:rsidTr="00FA3E04">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3DB9BC14" w14:textId="65E8B780" w:rsidR="00827BEF" w:rsidRPr="002C6635" w:rsidRDefault="00827BEF" w:rsidP="00827BEF">
            <w:pPr>
              <w:widowControl w:val="0"/>
              <w:rPr>
                <w:rFonts w:ascii="Arial" w:hAnsi="Arial"/>
                <w:color w:val="000000"/>
                <w:sz w:val="16"/>
              </w:rPr>
            </w:pPr>
            <w:r w:rsidRPr="002C6635">
              <w:rPr>
                <w:rFonts w:ascii="Arial" w:hAnsi="Arial"/>
                <w:color w:val="000000"/>
                <w:sz w:val="16"/>
              </w:rPr>
              <w:t>Type de logement</w:t>
            </w:r>
          </w:p>
        </w:tc>
        <w:tc>
          <w:tcPr>
            <w:tcW w:w="5613" w:type="dxa"/>
            <w:tcBorders>
              <w:top w:val="single" w:sz="4" w:space="0" w:color="auto"/>
              <w:left w:val="single" w:sz="4" w:space="0" w:color="auto"/>
              <w:bottom w:val="single" w:sz="4" w:space="0" w:color="auto"/>
              <w:right w:val="single" w:sz="4" w:space="0" w:color="auto"/>
            </w:tcBorders>
            <w:noWrap/>
            <w:hideMark/>
          </w:tcPr>
          <w:p w14:paraId="19712E8C" w14:textId="43D53697" w:rsidR="00827BEF" w:rsidRPr="002C6635" w:rsidRDefault="00827BEF" w:rsidP="00827BEF">
            <w:pPr>
              <w:widowControl w:val="0"/>
              <w:rPr>
                <w:rFonts w:ascii="Arial" w:hAnsi="Arial"/>
                <w:color w:val="000000"/>
                <w:sz w:val="16"/>
              </w:rPr>
            </w:pPr>
            <w:r w:rsidRPr="002C6635">
              <w:rPr>
                <w:rFonts w:ascii="Arial" w:hAnsi="Arial"/>
                <w:color w:val="000000"/>
                <w:sz w:val="16"/>
              </w:rPr>
              <w:t>1 = Une maison unifamiliale détachée de toute autre maison</w:t>
            </w:r>
          </w:p>
        </w:tc>
      </w:tr>
      <w:tr w:rsidR="00827BEF" w:rsidRPr="002C6635" w14:paraId="67AB773B" w14:textId="77777777" w:rsidTr="00FA3E04">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54DCBC4C" w14:textId="77777777" w:rsidR="00827BEF" w:rsidRPr="002C6635" w:rsidRDefault="00827BEF"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333086AD" w14:textId="303B5889" w:rsidR="00827BEF" w:rsidRPr="002C6635" w:rsidRDefault="00827BEF" w:rsidP="002C6635">
            <w:pPr>
              <w:widowControl w:val="0"/>
              <w:rPr>
                <w:rFonts w:ascii="Arial" w:hAnsi="Arial"/>
                <w:color w:val="000000"/>
                <w:sz w:val="16"/>
              </w:rPr>
            </w:pPr>
            <w:r w:rsidRPr="002C6635">
              <w:rPr>
                <w:rFonts w:ascii="Arial" w:hAnsi="Arial"/>
                <w:color w:val="000000"/>
                <w:sz w:val="16"/>
              </w:rPr>
              <w:t>2 = Une maison unifamiliale rattachée à une ou plusieurs maisons</w:t>
            </w:r>
          </w:p>
        </w:tc>
      </w:tr>
      <w:tr w:rsidR="00827BEF" w:rsidRPr="002C6635" w14:paraId="2CE2A9EF" w14:textId="77777777" w:rsidTr="00FA3E04">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80A1137" w14:textId="77777777" w:rsidR="00827BEF" w:rsidRPr="002C6635" w:rsidRDefault="00827BEF"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75432B57" w14:textId="402973A1" w:rsidR="00827BEF" w:rsidRPr="002C6635" w:rsidRDefault="00827BEF" w:rsidP="002C6635">
            <w:pPr>
              <w:widowControl w:val="0"/>
              <w:rPr>
                <w:rFonts w:ascii="Arial" w:hAnsi="Arial"/>
                <w:color w:val="000000"/>
                <w:sz w:val="16"/>
              </w:rPr>
            </w:pPr>
            <w:r w:rsidRPr="002C6635">
              <w:rPr>
                <w:rFonts w:ascii="Arial" w:hAnsi="Arial"/>
                <w:color w:val="000000"/>
                <w:sz w:val="16"/>
              </w:rPr>
              <w:t>3 = Un immeuble avec 2 appartements ou plus</w:t>
            </w:r>
          </w:p>
        </w:tc>
      </w:tr>
      <w:tr w:rsidR="00827BEF" w:rsidRPr="002C6635" w14:paraId="2F1EC678" w14:textId="77777777" w:rsidTr="00FA3E04">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E9DFD16" w14:textId="77777777" w:rsidR="00827BEF" w:rsidRPr="002C6635" w:rsidRDefault="00827BEF"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5E02DE80" w14:textId="3D35F841" w:rsidR="00827BEF" w:rsidRPr="002C6635" w:rsidRDefault="00827BEF" w:rsidP="002C6635">
            <w:pPr>
              <w:widowControl w:val="0"/>
              <w:rPr>
                <w:rFonts w:ascii="Arial" w:hAnsi="Arial"/>
                <w:color w:val="000000"/>
                <w:sz w:val="16"/>
              </w:rPr>
            </w:pPr>
            <w:r w:rsidRPr="002C6635">
              <w:rPr>
                <w:rFonts w:ascii="Arial" w:hAnsi="Arial"/>
                <w:color w:val="000000"/>
                <w:sz w:val="16"/>
              </w:rPr>
              <w:t>4 = Une maison mobile ou une caravane</w:t>
            </w:r>
          </w:p>
        </w:tc>
      </w:tr>
      <w:tr w:rsidR="00827BEF" w:rsidRPr="002C6635" w14:paraId="25AC7C98" w14:textId="77777777" w:rsidTr="00FA3E04">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AB0A7A2" w14:textId="77777777" w:rsidR="00827BEF" w:rsidRPr="002C6635" w:rsidRDefault="00827BEF"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761BDAF9" w14:textId="3D9EF685" w:rsidR="00827BEF" w:rsidRPr="002C6635" w:rsidRDefault="00827BEF" w:rsidP="002C6635">
            <w:pPr>
              <w:widowControl w:val="0"/>
              <w:rPr>
                <w:rFonts w:ascii="Arial" w:hAnsi="Arial"/>
                <w:color w:val="000000"/>
                <w:sz w:val="16"/>
              </w:rPr>
            </w:pPr>
            <w:r w:rsidRPr="002C6635">
              <w:rPr>
                <w:rFonts w:ascii="Arial" w:hAnsi="Arial"/>
                <w:color w:val="000000"/>
                <w:sz w:val="16"/>
              </w:rPr>
              <w:t>5 = Bateau, véhicule récréatif, camionnette, etc.</w:t>
            </w:r>
          </w:p>
        </w:tc>
      </w:tr>
      <w:tr w:rsidR="003F6BF8" w:rsidRPr="002C6635" w14:paraId="47524442"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653489B1" w14:textId="19203964" w:rsidR="003F6BF8" w:rsidRPr="002C6635" w:rsidRDefault="00B20925">
            <w:pPr>
              <w:widowControl w:val="0"/>
              <w:rPr>
                <w:rFonts w:ascii="Arial" w:hAnsi="Arial"/>
                <w:color w:val="000000"/>
                <w:sz w:val="16"/>
              </w:rPr>
            </w:pPr>
            <w:r w:rsidRPr="002C6635">
              <w:rPr>
                <w:rFonts w:ascii="Arial" w:hAnsi="Arial"/>
                <w:color w:val="000000"/>
                <w:sz w:val="16"/>
              </w:rPr>
              <w:t>Revenu du ménage</w:t>
            </w:r>
            <w:r w:rsidR="003F6BF8" w:rsidRPr="002C6635">
              <w:rPr>
                <w:rFonts w:ascii="Arial" w:hAnsi="Arial"/>
                <w:color w:val="000000"/>
                <w:sz w:val="16"/>
              </w:rPr>
              <w:t xml:space="preserve"> (18 cat</w:t>
            </w:r>
            <w:r w:rsidRPr="002C6635">
              <w:rPr>
                <w:rFonts w:ascii="Arial" w:hAnsi="Arial"/>
                <w:color w:val="000000"/>
                <w:sz w:val="16"/>
              </w:rPr>
              <w:t>é</w:t>
            </w:r>
            <w:r w:rsidR="003F6BF8" w:rsidRPr="002C6635">
              <w:rPr>
                <w:rFonts w:ascii="Arial" w:hAnsi="Arial"/>
                <w:color w:val="000000"/>
                <w:sz w:val="16"/>
              </w:rPr>
              <w:t>gories)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B93272A" w14:textId="1ADB5758" w:rsidR="003F6BF8" w:rsidRPr="002C6635" w:rsidRDefault="003F6BF8">
            <w:pPr>
              <w:widowControl w:val="0"/>
              <w:rPr>
                <w:rFonts w:ascii="Arial" w:hAnsi="Arial"/>
                <w:color w:val="000000"/>
                <w:sz w:val="16"/>
              </w:rPr>
            </w:pPr>
            <w:r w:rsidRPr="002C6635">
              <w:rPr>
                <w:rFonts w:ascii="Arial" w:hAnsi="Arial"/>
                <w:color w:val="000000"/>
                <w:sz w:val="16"/>
              </w:rPr>
              <w:t xml:space="preserve">1 = </w:t>
            </w:r>
            <w:r w:rsidR="00C7095F" w:rsidRPr="002C6635">
              <w:rPr>
                <w:rFonts w:ascii="Arial" w:hAnsi="Arial"/>
                <w:color w:val="000000"/>
                <w:sz w:val="16"/>
              </w:rPr>
              <w:t>Moins de</w:t>
            </w:r>
            <w:r w:rsidRPr="002C6635">
              <w:rPr>
                <w:rFonts w:ascii="Arial" w:hAnsi="Arial"/>
                <w:color w:val="000000"/>
                <w:sz w:val="16"/>
              </w:rPr>
              <w:t xml:space="preserve"> 5</w:t>
            </w:r>
            <w:r w:rsidR="00C7095F" w:rsidRPr="002C6635">
              <w:rPr>
                <w:rFonts w:ascii="Arial" w:hAnsi="Arial"/>
                <w:color w:val="000000"/>
                <w:sz w:val="16"/>
              </w:rPr>
              <w:t xml:space="preserve"> </w:t>
            </w:r>
            <w:r w:rsidRPr="002C6635">
              <w:rPr>
                <w:rFonts w:ascii="Arial" w:hAnsi="Arial"/>
                <w:color w:val="000000"/>
                <w:sz w:val="16"/>
              </w:rPr>
              <w:t>000</w:t>
            </w:r>
            <w:r w:rsidR="00C7095F" w:rsidRPr="002C6635">
              <w:rPr>
                <w:rFonts w:ascii="Arial" w:hAnsi="Arial"/>
                <w:color w:val="000000"/>
                <w:sz w:val="16"/>
              </w:rPr>
              <w:t>$</w:t>
            </w:r>
            <w:r w:rsidRPr="002C6635">
              <w:rPr>
                <w:rFonts w:ascii="Arial" w:hAnsi="Arial"/>
                <w:color w:val="000000"/>
                <w:sz w:val="16"/>
              </w:rPr>
              <w:t xml:space="preserve"> </w:t>
            </w:r>
            <w:r w:rsidRPr="002C6635">
              <w:rPr>
                <w:rFonts w:ascii="Arial" w:hAnsi="Arial"/>
                <w:color w:val="000000"/>
                <w:sz w:val="16"/>
              </w:rPr>
              <w:tab/>
              <w:t>2 =</w:t>
            </w:r>
            <w:r w:rsidR="00382F7B" w:rsidRPr="002C6635">
              <w:rPr>
                <w:rFonts w:ascii="Arial" w:hAnsi="Arial"/>
                <w:color w:val="000000"/>
                <w:sz w:val="16"/>
              </w:rPr>
              <w:t xml:space="preserve"> De</w:t>
            </w:r>
            <w:r w:rsidRPr="002C6635">
              <w:rPr>
                <w:rFonts w:ascii="Arial" w:hAnsi="Arial"/>
                <w:color w:val="000000"/>
                <w:sz w:val="16"/>
              </w:rPr>
              <w:t xml:space="preserve"> 5</w:t>
            </w:r>
            <w:r w:rsidR="00A95FB0" w:rsidRPr="002C6635">
              <w:rPr>
                <w:rFonts w:ascii="Arial" w:hAnsi="Arial"/>
                <w:color w:val="000000"/>
                <w:sz w:val="16"/>
              </w:rPr>
              <w:t xml:space="preserve"> </w:t>
            </w:r>
            <w:r w:rsidRPr="002C6635">
              <w:rPr>
                <w:rFonts w:ascii="Arial" w:hAnsi="Arial"/>
                <w:color w:val="000000"/>
                <w:sz w:val="16"/>
              </w:rPr>
              <w:t>000</w:t>
            </w:r>
            <w:r w:rsidR="00382F7B" w:rsidRPr="002C6635">
              <w:rPr>
                <w:rFonts w:ascii="Arial" w:hAnsi="Arial"/>
                <w:color w:val="000000"/>
                <w:sz w:val="16"/>
              </w:rPr>
              <w:t>$</w:t>
            </w:r>
            <w:r w:rsidRPr="002C6635">
              <w:rPr>
                <w:rFonts w:ascii="Arial" w:hAnsi="Arial"/>
                <w:color w:val="000000"/>
                <w:sz w:val="16"/>
              </w:rPr>
              <w:t xml:space="preserve"> </w:t>
            </w:r>
            <w:r w:rsidR="00382F7B" w:rsidRPr="002C6635">
              <w:rPr>
                <w:rFonts w:ascii="Arial" w:hAnsi="Arial"/>
                <w:color w:val="000000"/>
                <w:sz w:val="16"/>
              </w:rPr>
              <w:t>à</w:t>
            </w:r>
            <w:r w:rsidRPr="002C6635">
              <w:rPr>
                <w:rFonts w:ascii="Arial" w:hAnsi="Arial"/>
                <w:color w:val="000000"/>
                <w:sz w:val="16"/>
              </w:rPr>
              <w:t xml:space="preserve"> 9</w:t>
            </w:r>
            <w:r w:rsidR="00A95FB0" w:rsidRPr="002C6635">
              <w:rPr>
                <w:rFonts w:ascii="Arial" w:hAnsi="Arial"/>
                <w:color w:val="000000"/>
                <w:sz w:val="16"/>
              </w:rPr>
              <w:t xml:space="preserve"> </w:t>
            </w:r>
            <w:r w:rsidRPr="002C6635">
              <w:rPr>
                <w:rFonts w:ascii="Arial" w:hAnsi="Arial"/>
                <w:color w:val="000000"/>
                <w:sz w:val="16"/>
              </w:rPr>
              <w:t>999</w:t>
            </w:r>
            <w:r w:rsidR="00382F7B" w:rsidRPr="002C6635">
              <w:rPr>
                <w:rFonts w:ascii="Arial" w:hAnsi="Arial"/>
                <w:color w:val="000000"/>
                <w:sz w:val="16"/>
              </w:rPr>
              <w:t>$</w:t>
            </w:r>
          </w:p>
        </w:tc>
      </w:tr>
      <w:tr w:rsidR="003F6BF8" w:rsidRPr="002C6635" w14:paraId="30DDD40D"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A117530"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AC98AC7" w14:textId="7ECF94BC"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3 = </w:t>
            </w:r>
            <w:r w:rsidR="00382F7B" w:rsidRPr="002C6635">
              <w:rPr>
                <w:rFonts w:ascii="Arial" w:hAnsi="Arial"/>
                <w:color w:val="000000"/>
                <w:sz w:val="16"/>
              </w:rPr>
              <w:t xml:space="preserve">De </w:t>
            </w:r>
            <w:r w:rsidRPr="002C6635">
              <w:rPr>
                <w:rFonts w:ascii="Arial" w:hAnsi="Arial"/>
                <w:color w:val="000000"/>
                <w:sz w:val="16"/>
              </w:rPr>
              <w:t>10</w:t>
            </w:r>
            <w:r w:rsidR="00A37295" w:rsidRPr="002C6635">
              <w:rPr>
                <w:rFonts w:ascii="Arial" w:hAnsi="Arial"/>
                <w:color w:val="000000"/>
                <w:sz w:val="16"/>
              </w:rPr>
              <w:t xml:space="preserve"> </w:t>
            </w:r>
            <w:r w:rsidRPr="002C6635">
              <w:rPr>
                <w:rFonts w:ascii="Arial" w:hAnsi="Arial"/>
                <w:color w:val="000000"/>
                <w:sz w:val="16"/>
              </w:rPr>
              <w:t>000</w:t>
            </w:r>
            <w:r w:rsidR="00382F7B" w:rsidRPr="002C6635">
              <w:rPr>
                <w:rFonts w:ascii="Arial" w:hAnsi="Arial"/>
                <w:color w:val="000000"/>
                <w:sz w:val="16"/>
              </w:rPr>
              <w:t>$</w:t>
            </w:r>
            <w:r w:rsidRPr="002C6635">
              <w:rPr>
                <w:rFonts w:ascii="Arial" w:hAnsi="Arial"/>
                <w:color w:val="000000"/>
                <w:sz w:val="16"/>
              </w:rPr>
              <w:t xml:space="preserve"> </w:t>
            </w:r>
            <w:r w:rsidR="00382F7B" w:rsidRPr="002C6635">
              <w:rPr>
                <w:rFonts w:ascii="Arial" w:hAnsi="Arial"/>
                <w:color w:val="000000"/>
                <w:sz w:val="16"/>
              </w:rPr>
              <w:t>à</w:t>
            </w:r>
            <w:r w:rsidRPr="002C6635">
              <w:rPr>
                <w:rFonts w:ascii="Arial" w:hAnsi="Arial"/>
                <w:color w:val="000000"/>
                <w:sz w:val="16"/>
              </w:rPr>
              <w:t xml:space="preserve"> 14</w:t>
            </w:r>
            <w:r w:rsidR="00A37295" w:rsidRPr="002C6635">
              <w:rPr>
                <w:rFonts w:ascii="Arial" w:hAnsi="Arial"/>
                <w:color w:val="000000"/>
                <w:sz w:val="16"/>
              </w:rPr>
              <w:t xml:space="preserve"> </w:t>
            </w:r>
            <w:r w:rsidRPr="002C6635">
              <w:rPr>
                <w:rFonts w:ascii="Arial" w:hAnsi="Arial"/>
                <w:color w:val="000000"/>
                <w:sz w:val="16"/>
              </w:rPr>
              <w:t>999</w:t>
            </w:r>
            <w:r w:rsidR="00382F7B" w:rsidRPr="002C6635">
              <w:rPr>
                <w:rFonts w:ascii="Arial" w:hAnsi="Arial"/>
                <w:color w:val="000000"/>
                <w:sz w:val="16"/>
              </w:rPr>
              <w:t>$</w:t>
            </w:r>
            <w:r w:rsidRPr="002C6635">
              <w:rPr>
                <w:rFonts w:ascii="Arial" w:hAnsi="Arial"/>
                <w:color w:val="000000"/>
                <w:sz w:val="16"/>
              </w:rPr>
              <w:t xml:space="preserve"> </w:t>
            </w:r>
            <w:r w:rsidRPr="002C6635">
              <w:rPr>
                <w:rFonts w:ascii="Arial" w:hAnsi="Arial"/>
                <w:color w:val="000000"/>
                <w:sz w:val="16"/>
              </w:rPr>
              <w:tab/>
              <w:t xml:space="preserve">4 = </w:t>
            </w:r>
            <w:r w:rsidR="00382F7B" w:rsidRPr="002C6635">
              <w:rPr>
                <w:rFonts w:ascii="Arial" w:hAnsi="Arial"/>
                <w:color w:val="000000"/>
                <w:sz w:val="16"/>
              </w:rPr>
              <w:t xml:space="preserve">De </w:t>
            </w:r>
            <w:r w:rsidRPr="002C6635">
              <w:rPr>
                <w:rFonts w:ascii="Arial" w:hAnsi="Arial"/>
                <w:color w:val="000000"/>
                <w:sz w:val="16"/>
              </w:rPr>
              <w:t>15</w:t>
            </w:r>
            <w:r w:rsidR="00A37295" w:rsidRPr="002C6635">
              <w:rPr>
                <w:rFonts w:ascii="Arial" w:hAnsi="Arial"/>
                <w:color w:val="000000"/>
                <w:sz w:val="16"/>
              </w:rPr>
              <w:t xml:space="preserve"> </w:t>
            </w:r>
            <w:r w:rsidRPr="002C6635">
              <w:rPr>
                <w:rFonts w:ascii="Arial" w:hAnsi="Arial"/>
                <w:color w:val="000000"/>
                <w:sz w:val="16"/>
              </w:rPr>
              <w:t>000</w:t>
            </w:r>
            <w:r w:rsidR="00382F7B" w:rsidRPr="002C6635">
              <w:rPr>
                <w:rFonts w:ascii="Arial" w:hAnsi="Arial"/>
                <w:color w:val="000000"/>
                <w:sz w:val="16"/>
              </w:rPr>
              <w:t>$</w:t>
            </w:r>
            <w:r w:rsidRPr="002C6635">
              <w:rPr>
                <w:rFonts w:ascii="Arial" w:hAnsi="Arial"/>
                <w:color w:val="000000"/>
                <w:sz w:val="16"/>
              </w:rPr>
              <w:t xml:space="preserve"> </w:t>
            </w:r>
            <w:r w:rsidR="00382F7B" w:rsidRPr="002C6635">
              <w:rPr>
                <w:rFonts w:ascii="Arial" w:hAnsi="Arial"/>
                <w:color w:val="000000"/>
                <w:sz w:val="16"/>
              </w:rPr>
              <w:t>à</w:t>
            </w:r>
            <w:r w:rsidRPr="002C6635">
              <w:rPr>
                <w:rFonts w:ascii="Arial" w:hAnsi="Arial"/>
                <w:color w:val="000000"/>
                <w:sz w:val="16"/>
              </w:rPr>
              <w:t xml:space="preserve"> 19</w:t>
            </w:r>
            <w:r w:rsidR="00A37295" w:rsidRPr="002C6635">
              <w:rPr>
                <w:rFonts w:ascii="Arial" w:hAnsi="Arial"/>
                <w:color w:val="000000"/>
                <w:sz w:val="16"/>
              </w:rPr>
              <w:t xml:space="preserve"> </w:t>
            </w:r>
            <w:r w:rsidRPr="002C6635">
              <w:rPr>
                <w:rFonts w:ascii="Arial" w:hAnsi="Arial"/>
                <w:color w:val="000000"/>
                <w:sz w:val="16"/>
              </w:rPr>
              <w:t>999</w:t>
            </w:r>
            <w:r w:rsidR="00382F7B" w:rsidRPr="002C6635">
              <w:rPr>
                <w:rFonts w:ascii="Arial" w:hAnsi="Arial"/>
                <w:color w:val="000000"/>
                <w:sz w:val="16"/>
              </w:rPr>
              <w:t>$</w:t>
            </w:r>
            <w:r w:rsidRPr="002C6635">
              <w:rPr>
                <w:rFonts w:ascii="Arial" w:hAnsi="Arial"/>
                <w:color w:val="000000"/>
                <w:sz w:val="16"/>
              </w:rPr>
              <w:t xml:space="preserve"> </w:t>
            </w:r>
          </w:p>
        </w:tc>
      </w:tr>
      <w:tr w:rsidR="003F6BF8" w:rsidRPr="002C6635" w14:paraId="161F9249"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91CD5CE"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2432CEE" w14:textId="586499EC"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5 = </w:t>
            </w:r>
            <w:r w:rsidR="00B20925" w:rsidRPr="002C6635">
              <w:rPr>
                <w:rFonts w:ascii="Arial" w:hAnsi="Arial"/>
                <w:color w:val="000000"/>
                <w:sz w:val="16"/>
              </w:rPr>
              <w:t xml:space="preserve">De </w:t>
            </w:r>
            <w:r w:rsidRPr="002C6635">
              <w:rPr>
                <w:rFonts w:ascii="Arial" w:hAnsi="Arial"/>
                <w:color w:val="000000"/>
                <w:sz w:val="16"/>
              </w:rPr>
              <w:t>20</w:t>
            </w:r>
            <w:r w:rsidR="00A37295" w:rsidRPr="002C6635">
              <w:rPr>
                <w:rFonts w:ascii="Arial" w:hAnsi="Arial"/>
                <w:color w:val="000000"/>
                <w:sz w:val="16"/>
              </w:rPr>
              <w:t xml:space="preserve"> </w:t>
            </w:r>
            <w:r w:rsidRPr="002C6635">
              <w:rPr>
                <w:rFonts w:ascii="Arial" w:hAnsi="Arial"/>
                <w:color w:val="000000"/>
                <w:sz w:val="16"/>
              </w:rPr>
              <w:t>000</w:t>
            </w:r>
            <w:r w:rsidR="00382F7B" w:rsidRPr="002C6635">
              <w:rPr>
                <w:rFonts w:ascii="Arial" w:hAnsi="Arial"/>
                <w:color w:val="000000"/>
                <w:sz w:val="16"/>
              </w:rPr>
              <w:t>$</w:t>
            </w:r>
            <w:r w:rsidRPr="002C6635">
              <w:rPr>
                <w:rFonts w:ascii="Arial" w:hAnsi="Arial"/>
                <w:color w:val="000000"/>
                <w:sz w:val="16"/>
              </w:rPr>
              <w:t xml:space="preserve"> </w:t>
            </w:r>
            <w:r w:rsidR="00B20925" w:rsidRPr="002C6635">
              <w:rPr>
                <w:rFonts w:ascii="Arial" w:hAnsi="Arial"/>
                <w:color w:val="000000"/>
                <w:sz w:val="16"/>
              </w:rPr>
              <w:t>à</w:t>
            </w:r>
            <w:r w:rsidRPr="002C6635">
              <w:rPr>
                <w:rFonts w:ascii="Arial" w:hAnsi="Arial"/>
                <w:color w:val="000000"/>
                <w:sz w:val="16"/>
              </w:rPr>
              <w:t xml:space="preserve"> 24</w:t>
            </w:r>
            <w:r w:rsidR="00A37295" w:rsidRPr="002C6635">
              <w:rPr>
                <w:rFonts w:ascii="Arial" w:hAnsi="Arial"/>
                <w:color w:val="000000"/>
                <w:sz w:val="16"/>
              </w:rPr>
              <w:t xml:space="preserve"> </w:t>
            </w:r>
            <w:r w:rsidRPr="002C6635">
              <w:rPr>
                <w:rFonts w:ascii="Arial" w:hAnsi="Arial"/>
                <w:color w:val="000000"/>
                <w:sz w:val="16"/>
              </w:rPr>
              <w:t>999</w:t>
            </w:r>
            <w:r w:rsidR="00382F7B" w:rsidRPr="002C6635">
              <w:rPr>
                <w:rFonts w:ascii="Arial" w:hAnsi="Arial"/>
                <w:color w:val="000000"/>
                <w:sz w:val="16"/>
              </w:rPr>
              <w:t>$</w:t>
            </w:r>
            <w:r w:rsidRPr="002C6635">
              <w:rPr>
                <w:rFonts w:ascii="Arial" w:hAnsi="Arial"/>
                <w:color w:val="000000"/>
                <w:sz w:val="16"/>
              </w:rPr>
              <w:t xml:space="preserve"> </w:t>
            </w:r>
            <w:r w:rsidRPr="002C6635">
              <w:rPr>
                <w:rFonts w:ascii="Arial" w:hAnsi="Arial"/>
                <w:color w:val="000000"/>
                <w:sz w:val="16"/>
              </w:rPr>
              <w:tab/>
              <w:t xml:space="preserve">6 = </w:t>
            </w:r>
            <w:r w:rsidR="00B20925" w:rsidRPr="002C6635">
              <w:rPr>
                <w:rFonts w:ascii="Arial" w:hAnsi="Arial"/>
                <w:color w:val="000000"/>
                <w:sz w:val="16"/>
              </w:rPr>
              <w:t xml:space="preserve">De </w:t>
            </w:r>
            <w:r w:rsidRPr="002C6635">
              <w:rPr>
                <w:rFonts w:ascii="Arial" w:hAnsi="Arial"/>
                <w:color w:val="000000"/>
                <w:sz w:val="16"/>
              </w:rPr>
              <w:t>25</w:t>
            </w:r>
            <w:r w:rsidR="007267EC" w:rsidRPr="002C6635">
              <w:rPr>
                <w:rFonts w:ascii="Arial" w:hAnsi="Arial"/>
                <w:color w:val="000000"/>
                <w:sz w:val="16"/>
              </w:rPr>
              <w:t xml:space="preserve"> </w:t>
            </w:r>
            <w:r w:rsidRPr="002C6635">
              <w:rPr>
                <w:rFonts w:ascii="Arial" w:hAnsi="Arial"/>
                <w:color w:val="000000"/>
                <w:sz w:val="16"/>
              </w:rPr>
              <w:t>000</w:t>
            </w:r>
            <w:r w:rsidR="00382F7B" w:rsidRPr="002C6635">
              <w:rPr>
                <w:rFonts w:ascii="Arial" w:hAnsi="Arial"/>
                <w:color w:val="000000"/>
                <w:sz w:val="16"/>
              </w:rPr>
              <w:t>$</w:t>
            </w:r>
            <w:r w:rsidRPr="002C6635">
              <w:rPr>
                <w:rFonts w:ascii="Arial" w:hAnsi="Arial"/>
                <w:color w:val="000000"/>
                <w:sz w:val="16"/>
              </w:rPr>
              <w:t xml:space="preserve"> </w:t>
            </w:r>
            <w:r w:rsidR="00B20925" w:rsidRPr="002C6635">
              <w:rPr>
                <w:rFonts w:ascii="Arial" w:hAnsi="Arial"/>
                <w:color w:val="000000"/>
                <w:sz w:val="16"/>
              </w:rPr>
              <w:t>à</w:t>
            </w:r>
            <w:r w:rsidRPr="002C6635">
              <w:rPr>
                <w:rFonts w:ascii="Arial" w:hAnsi="Arial"/>
                <w:color w:val="000000"/>
                <w:sz w:val="16"/>
              </w:rPr>
              <w:t xml:space="preserve"> 29</w:t>
            </w:r>
            <w:r w:rsidR="00A37295" w:rsidRPr="002C6635">
              <w:rPr>
                <w:rFonts w:ascii="Arial" w:hAnsi="Arial"/>
                <w:color w:val="000000"/>
                <w:sz w:val="16"/>
              </w:rPr>
              <w:t xml:space="preserve"> </w:t>
            </w:r>
            <w:r w:rsidRPr="002C6635">
              <w:rPr>
                <w:rFonts w:ascii="Arial" w:hAnsi="Arial"/>
                <w:color w:val="000000"/>
                <w:sz w:val="16"/>
              </w:rPr>
              <w:t>999</w:t>
            </w:r>
            <w:r w:rsidR="00382F7B" w:rsidRPr="002C6635">
              <w:rPr>
                <w:rFonts w:ascii="Arial" w:hAnsi="Arial"/>
                <w:color w:val="000000"/>
                <w:sz w:val="16"/>
              </w:rPr>
              <w:t>$</w:t>
            </w:r>
          </w:p>
        </w:tc>
      </w:tr>
      <w:tr w:rsidR="003F6BF8" w:rsidRPr="002C6635" w14:paraId="424F7FA9"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543BBCAE"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12C247F7" w14:textId="5FFC57EE"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7 = </w:t>
            </w:r>
            <w:r w:rsidR="00B20925" w:rsidRPr="002C6635">
              <w:rPr>
                <w:rFonts w:ascii="Arial" w:hAnsi="Arial"/>
                <w:color w:val="000000"/>
                <w:sz w:val="16"/>
              </w:rPr>
              <w:t xml:space="preserve">De </w:t>
            </w:r>
            <w:r w:rsidRPr="002C6635">
              <w:rPr>
                <w:rFonts w:ascii="Arial" w:hAnsi="Arial"/>
                <w:color w:val="000000"/>
                <w:sz w:val="16"/>
              </w:rPr>
              <w:t>30</w:t>
            </w:r>
            <w:r w:rsidR="00A37295" w:rsidRPr="002C6635">
              <w:rPr>
                <w:rFonts w:ascii="Arial" w:hAnsi="Arial"/>
                <w:color w:val="000000"/>
                <w:sz w:val="16"/>
              </w:rPr>
              <w:t xml:space="preserve"> </w:t>
            </w:r>
            <w:r w:rsidRPr="002C6635">
              <w:rPr>
                <w:rFonts w:ascii="Arial" w:hAnsi="Arial"/>
                <w:color w:val="000000"/>
                <w:sz w:val="16"/>
              </w:rPr>
              <w:t>000</w:t>
            </w:r>
            <w:r w:rsidR="00382F7B" w:rsidRPr="002C6635">
              <w:rPr>
                <w:rFonts w:ascii="Arial" w:hAnsi="Arial"/>
                <w:color w:val="000000"/>
                <w:sz w:val="16"/>
              </w:rPr>
              <w:t>$</w:t>
            </w:r>
            <w:r w:rsidRPr="002C6635">
              <w:rPr>
                <w:rFonts w:ascii="Arial" w:hAnsi="Arial"/>
                <w:color w:val="000000"/>
                <w:sz w:val="16"/>
              </w:rPr>
              <w:t xml:space="preserve"> </w:t>
            </w:r>
            <w:r w:rsidR="00B20925" w:rsidRPr="002C6635">
              <w:rPr>
                <w:rFonts w:ascii="Arial" w:hAnsi="Arial"/>
                <w:color w:val="000000"/>
                <w:sz w:val="16"/>
              </w:rPr>
              <w:t>à</w:t>
            </w:r>
            <w:r w:rsidRPr="002C6635">
              <w:rPr>
                <w:rFonts w:ascii="Arial" w:hAnsi="Arial"/>
                <w:color w:val="000000"/>
                <w:sz w:val="16"/>
              </w:rPr>
              <w:t xml:space="preserve"> 34</w:t>
            </w:r>
            <w:r w:rsidR="00A37295" w:rsidRPr="002C6635">
              <w:rPr>
                <w:rFonts w:ascii="Arial" w:hAnsi="Arial"/>
                <w:color w:val="000000"/>
                <w:sz w:val="16"/>
              </w:rPr>
              <w:t xml:space="preserve"> </w:t>
            </w:r>
            <w:r w:rsidRPr="002C6635">
              <w:rPr>
                <w:rFonts w:ascii="Arial" w:hAnsi="Arial"/>
                <w:color w:val="000000"/>
                <w:sz w:val="16"/>
              </w:rPr>
              <w:t>999</w:t>
            </w:r>
            <w:r w:rsidR="00382F7B" w:rsidRPr="002C6635">
              <w:rPr>
                <w:rFonts w:ascii="Arial" w:hAnsi="Arial"/>
                <w:color w:val="000000"/>
                <w:sz w:val="16"/>
              </w:rPr>
              <w:t>$</w:t>
            </w:r>
            <w:r w:rsidRPr="002C6635">
              <w:rPr>
                <w:rFonts w:ascii="Arial" w:hAnsi="Arial"/>
                <w:color w:val="000000"/>
                <w:sz w:val="16"/>
              </w:rPr>
              <w:t xml:space="preserve"> </w:t>
            </w:r>
            <w:r w:rsidRPr="002C6635">
              <w:rPr>
                <w:rFonts w:ascii="Arial" w:hAnsi="Arial"/>
                <w:color w:val="000000"/>
                <w:sz w:val="16"/>
              </w:rPr>
              <w:tab/>
              <w:t xml:space="preserve">8 = </w:t>
            </w:r>
            <w:r w:rsidR="00B20925" w:rsidRPr="002C6635">
              <w:rPr>
                <w:rFonts w:ascii="Arial" w:hAnsi="Arial"/>
                <w:color w:val="000000"/>
                <w:sz w:val="16"/>
              </w:rPr>
              <w:t xml:space="preserve">De </w:t>
            </w:r>
            <w:r w:rsidRPr="002C6635">
              <w:rPr>
                <w:rFonts w:ascii="Arial" w:hAnsi="Arial"/>
                <w:color w:val="000000"/>
                <w:sz w:val="16"/>
              </w:rPr>
              <w:t>35</w:t>
            </w:r>
            <w:r w:rsidR="00A37295" w:rsidRPr="002C6635">
              <w:rPr>
                <w:rFonts w:ascii="Arial" w:hAnsi="Arial"/>
                <w:color w:val="000000"/>
                <w:sz w:val="16"/>
              </w:rPr>
              <w:t xml:space="preserve"> </w:t>
            </w:r>
            <w:r w:rsidRPr="002C6635">
              <w:rPr>
                <w:rFonts w:ascii="Arial" w:hAnsi="Arial"/>
                <w:color w:val="000000"/>
                <w:sz w:val="16"/>
              </w:rPr>
              <w:t>000</w:t>
            </w:r>
            <w:r w:rsidR="00382F7B" w:rsidRPr="002C6635">
              <w:rPr>
                <w:rFonts w:ascii="Arial" w:hAnsi="Arial"/>
                <w:color w:val="000000"/>
                <w:sz w:val="16"/>
              </w:rPr>
              <w:t>$</w:t>
            </w:r>
            <w:r w:rsidRPr="002C6635">
              <w:rPr>
                <w:rFonts w:ascii="Arial" w:hAnsi="Arial"/>
                <w:color w:val="000000"/>
                <w:sz w:val="16"/>
              </w:rPr>
              <w:t xml:space="preserve"> </w:t>
            </w:r>
            <w:r w:rsidR="00B20925" w:rsidRPr="002C6635">
              <w:rPr>
                <w:rFonts w:ascii="Arial" w:hAnsi="Arial"/>
                <w:color w:val="000000"/>
                <w:sz w:val="16"/>
              </w:rPr>
              <w:t>à</w:t>
            </w:r>
            <w:r w:rsidRPr="002C6635">
              <w:rPr>
                <w:rFonts w:ascii="Arial" w:hAnsi="Arial"/>
                <w:color w:val="000000"/>
                <w:sz w:val="16"/>
              </w:rPr>
              <w:t xml:space="preserve"> 39</w:t>
            </w:r>
            <w:r w:rsidR="00A37295" w:rsidRPr="002C6635">
              <w:rPr>
                <w:rFonts w:ascii="Arial" w:hAnsi="Arial"/>
                <w:color w:val="000000"/>
                <w:sz w:val="16"/>
              </w:rPr>
              <w:t xml:space="preserve"> </w:t>
            </w:r>
            <w:r w:rsidRPr="002C6635">
              <w:rPr>
                <w:rFonts w:ascii="Arial" w:hAnsi="Arial"/>
                <w:color w:val="000000"/>
                <w:sz w:val="16"/>
              </w:rPr>
              <w:t>999</w:t>
            </w:r>
            <w:r w:rsidR="00382F7B" w:rsidRPr="002C6635">
              <w:rPr>
                <w:rFonts w:ascii="Arial" w:hAnsi="Arial"/>
                <w:color w:val="000000"/>
                <w:sz w:val="16"/>
              </w:rPr>
              <w:t>$</w:t>
            </w:r>
          </w:p>
        </w:tc>
      </w:tr>
      <w:tr w:rsidR="003F6BF8" w:rsidRPr="002C6635" w14:paraId="1D0087D2"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EE14152"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293D935" w14:textId="7C82CF72"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9 = </w:t>
            </w:r>
            <w:r w:rsidR="00B20925" w:rsidRPr="002C6635">
              <w:rPr>
                <w:rFonts w:ascii="Arial" w:hAnsi="Arial"/>
                <w:color w:val="000000"/>
                <w:sz w:val="16"/>
              </w:rPr>
              <w:t xml:space="preserve">De </w:t>
            </w:r>
            <w:r w:rsidRPr="002C6635">
              <w:rPr>
                <w:rFonts w:ascii="Arial" w:hAnsi="Arial"/>
                <w:color w:val="000000"/>
                <w:sz w:val="16"/>
              </w:rPr>
              <w:t>40</w:t>
            </w:r>
            <w:r w:rsidR="00A37295" w:rsidRPr="002C6635">
              <w:rPr>
                <w:rFonts w:ascii="Arial" w:hAnsi="Arial"/>
                <w:color w:val="000000"/>
                <w:sz w:val="16"/>
              </w:rPr>
              <w:t xml:space="preserve"> </w:t>
            </w:r>
            <w:r w:rsidRPr="002C6635">
              <w:rPr>
                <w:rFonts w:ascii="Arial" w:hAnsi="Arial"/>
                <w:color w:val="000000"/>
                <w:sz w:val="16"/>
              </w:rPr>
              <w:t>000</w:t>
            </w:r>
            <w:r w:rsidR="00382F7B" w:rsidRPr="002C6635">
              <w:rPr>
                <w:rFonts w:ascii="Arial" w:hAnsi="Arial"/>
                <w:color w:val="000000"/>
                <w:sz w:val="16"/>
              </w:rPr>
              <w:t>$</w:t>
            </w:r>
            <w:r w:rsidRPr="002C6635">
              <w:rPr>
                <w:rFonts w:ascii="Arial" w:hAnsi="Arial"/>
                <w:color w:val="000000"/>
                <w:sz w:val="16"/>
              </w:rPr>
              <w:t xml:space="preserve"> </w:t>
            </w:r>
            <w:r w:rsidR="00B20925" w:rsidRPr="002C6635">
              <w:rPr>
                <w:rFonts w:ascii="Arial" w:hAnsi="Arial"/>
                <w:color w:val="000000"/>
                <w:sz w:val="16"/>
              </w:rPr>
              <w:t>à</w:t>
            </w:r>
            <w:r w:rsidRPr="002C6635">
              <w:rPr>
                <w:rFonts w:ascii="Arial" w:hAnsi="Arial"/>
                <w:color w:val="000000"/>
                <w:sz w:val="16"/>
              </w:rPr>
              <w:t xml:space="preserve"> 49,999</w:t>
            </w:r>
            <w:r w:rsidR="00382F7B" w:rsidRPr="002C6635">
              <w:rPr>
                <w:rFonts w:ascii="Arial" w:hAnsi="Arial"/>
                <w:color w:val="000000"/>
                <w:sz w:val="16"/>
              </w:rPr>
              <w:t>$</w:t>
            </w:r>
            <w:r w:rsidRPr="002C6635">
              <w:rPr>
                <w:rFonts w:ascii="Arial" w:hAnsi="Arial"/>
                <w:color w:val="000000"/>
                <w:sz w:val="16"/>
              </w:rPr>
              <w:t xml:space="preserve"> </w:t>
            </w:r>
            <w:r w:rsidRPr="002C6635">
              <w:rPr>
                <w:rFonts w:ascii="Arial" w:hAnsi="Arial"/>
                <w:color w:val="000000"/>
                <w:sz w:val="16"/>
              </w:rPr>
              <w:tab/>
              <w:t xml:space="preserve">10 = </w:t>
            </w:r>
            <w:r w:rsidR="00B20925" w:rsidRPr="002C6635">
              <w:rPr>
                <w:rFonts w:ascii="Arial" w:hAnsi="Arial"/>
                <w:color w:val="000000"/>
                <w:sz w:val="16"/>
              </w:rPr>
              <w:t xml:space="preserve">De </w:t>
            </w:r>
            <w:r w:rsidRPr="002C6635">
              <w:rPr>
                <w:rFonts w:ascii="Arial" w:hAnsi="Arial"/>
                <w:color w:val="000000"/>
                <w:sz w:val="16"/>
              </w:rPr>
              <w:t>50</w:t>
            </w:r>
            <w:r w:rsidR="00A37295" w:rsidRPr="002C6635">
              <w:rPr>
                <w:rFonts w:ascii="Arial" w:hAnsi="Arial"/>
                <w:color w:val="000000"/>
                <w:sz w:val="16"/>
              </w:rPr>
              <w:t xml:space="preserve"> </w:t>
            </w:r>
            <w:r w:rsidRPr="002C6635">
              <w:rPr>
                <w:rFonts w:ascii="Arial" w:hAnsi="Arial"/>
                <w:color w:val="000000"/>
                <w:sz w:val="16"/>
              </w:rPr>
              <w:t>000</w:t>
            </w:r>
            <w:r w:rsidR="00B20925" w:rsidRPr="002C6635">
              <w:rPr>
                <w:rFonts w:ascii="Arial" w:hAnsi="Arial"/>
                <w:color w:val="000000"/>
                <w:sz w:val="16"/>
              </w:rPr>
              <w:t>$</w:t>
            </w:r>
            <w:r w:rsidRPr="002C6635">
              <w:rPr>
                <w:rFonts w:ascii="Arial" w:hAnsi="Arial"/>
                <w:color w:val="000000"/>
                <w:sz w:val="16"/>
              </w:rPr>
              <w:t xml:space="preserve"> </w:t>
            </w:r>
            <w:r w:rsidR="00B20925" w:rsidRPr="002C6635">
              <w:rPr>
                <w:rFonts w:ascii="Arial" w:hAnsi="Arial"/>
                <w:color w:val="000000"/>
                <w:sz w:val="16"/>
              </w:rPr>
              <w:t>à</w:t>
            </w:r>
            <w:r w:rsidRPr="002C6635">
              <w:rPr>
                <w:rFonts w:ascii="Arial" w:hAnsi="Arial"/>
                <w:color w:val="000000"/>
                <w:sz w:val="16"/>
              </w:rPr>
              <w:t xml:space="preserve"> 59</w:t>
            </w:r>
            <w:r w:rsidR="00A37295" w:rsidRPr="002C6635">
              <w:rPr>
                <w:rFonts w:ascii="Arial" w:hAnsi="Arial"/>
                <w:color w:val="000000"/>
                <w:sz w:val="16"/>
              </w:rPr>
              <w:t xml:space="preserve"> </w:t>
            </w:r>
            <w:r w:rsidRPr="002C6635">
              <w:rPr>
                <w:rFonts w:ascii="Arial" w:hAnsi="Arial"/>
                <w:color w:val="000000"/>
                <w:sz w:val="16"/>
              </w:rPr>
              <w:t>999</w:t>
            </w:r>
            <w:r w:rsidR="00B20925" w:rsidRPr="002C6635">
              <w:rPr>
                <w:rFonts w:ascii="Arial" w:hAnsi="Arial"/>
                <w:color w:val="000000"/>
                <w:sz w:val="16"/>
              </w:rPr>
              <w:t>$</w:t>
            </w:r>
          </w:p>
        </w:tc>
      </w:tr>
      <w:tr w:rsidR="003F6BF8" w:rsidRPr="002C6635" w14:paraId="4B759A5F"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867344B"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A4DF324" w14:textId="7C0A365F"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11 = </w:t>
            </w:r>
            <w:r w:rsidR="00B20925" w:rsidRPr="002C6635">
              <w:rPr>
                <w:rFonts w:ascii="Arial" w:hAnsi="Arial"/>
                <w:color w:val="000000"/>
                <w:sz w:val="16"/>
              </w:rPr>
              <w:t xml:space="preserve">De </w:t>
            </w:r>
            <w:r w:rsidRPr="002C6635">
              <w:rPr>
                <w:rFonts w:ascii="Arial" w:hAnsi="Arial"/>
                <w:color w:val="000000"/>
                <w:sz w:val="16"/>
              </w:rPr>
              <w:t>60</w:t>
            </w:r>
            <w:r w:rsidR="00A37295" w:rsidRPr="002C6635">
              <w:rPr>
                <w:rFonts w:ascii="Arial" w:hAnsi="Arial"/>
                <w:color w:val="000000"/>
                <w:sz w:val="16"/>
              </w:rPr>
              <w:t xml:space="preserve"> </w:t>
            </w:r>
            <w:r w:rsidRPr="002C6635">
              <w:rPr>
                <w:rFonts w:ascii="Arial" w:hAnsi="Arial"/>
                <w:color w:val="000000"/>
                <w:sz w:val="16"/>
              </w:rPr>
              <w:t>000</w:t>
            </w:r>
            <w:r w:rsidR="00382F7B" w:rsidRPr="002C6635">
              <w:rPr>
                <w:rFonts w:ascii="Arial" w:hAnsi="Arial"/>
                <w:color w:val="000000"/>
                <w:sz w:val="16"/>
              </w:rPr>
              <w:t>$</w:t>
            </w:r>
            <w:r w:rsidRPr="002C6635">
              <w:rPr>
                <w:rFonts w:ascii="Arial" w:hAnsi="Arial"/>
                <w:color w:val="000000"/>
                <w:sz w:val="16"/>
              </w:rPr>
              <w:t xml:space="preserve"> </w:t>
            </w:r>
            <w:r w:rsidR="00B20925" w:rsidRPr="002C6635">
              <w:rPr>
                <w:rFonts w:ascii="Arial" w:hAnsi="Arial"/>
                <w:color w:val="000000"/>
                <w:sz w:val="16"/>
              </w:rPr>
              <w:t>à</w:t>
            </w:r>
            <w:r w:rsidRPr="002C6635">
              <w:rPr>
                <w:rFonts w:ascii="Arial" w:hAnsi="Arial"/>
                <w:color w:val="000000"/>
                <w:sz w:val="16"/>
              </w:rPr>
              <w:t xml:space="preserve"> 74</w:t>
            </w:r>
            <w:r w:rsidR="00A37295" w:rsidRPr="002C6635">
              <w:rPr>
                <w:rFonts w:ascii="Arial" w:hAnsi="Arial"/>
                <w:color w:val="000000"/>
                <w:sz w:val="16"/>
              </w:rPr>
              <w:t xml:space="preserve"> </w:t>
            </w:r>
            <w:r w:rsidRPr="002C6635">
              <w:rPr>
                <w:rFonts w:ascii="Arial" w:hAnsi="Arial"/>
                <w:color w:val="000000"/>
                <w:sz w:val="16"/>
              </w:rPr>
              <w:t>999</w:t>
            </w:r>
            <w:r w:rsidR="00382F7B" w:rsidRPr="002C6635">
              <w:rPr>
                <w:rFonts w:ascii="Arial" w:hAnsi="Arial"/>
                <w:color w:val="000000"/>
                <w:sz w:val="16"/>
              </w:rPr>
              <w:t>$</w:t>
            </w:r>
            <w:r w:rsidRPr="002C6635">
              <w:rPr>
                <w:rFonts w:ascii="Arial" w:hAnsi="Arial"/>
                <w:color w:val="000000"/>
                <w:sz w:val="16"/>
              </w:rPr>
              <w:t xml:space="preserve"> </w:t>
            </w:r>
            <w:r w:rsidRPr="002C6635">
              <w:rPr>
                <w:rFonts w:ascii="Arial" w:hAnsi="Arial"/>
                <w:color w:val="000000"/>
                <w:sz w:val="16"/>
              </w:rPr>
              <w:tab/>
              <w:t xml:space="preserve">12 = </w:t>
            </w:r>
            <w:r w:rsidR="00B20925" w:rsidRPr="002C6635">
              <w:rPr>
                <w:rFonts w:ascii="Arial" w:hAnsi="Arial"/>
                <w:color w:val="000000"/>
                <w:sz w:val="16"/>
              </w:rPr>
              <w:t xml:space="preserve">De </w:t>
            </w:r>
            <w:r w:rsidRPr="002C6635">
              <w:rPr>
                <w:rFonts w:ascii="Arial" w:hAnsi="Arial"/>
                <w:color w:val="000000"/>
                <w:sz w:val="16"/>
              </w:rPr>
              <w:t>75</w:t>
            </w:r>
            <w:r w:rsidR="00A37295" w:rsidRPr="002C6635">
              <w:rPr>
                <w:rFonts w:ascii="Arial" w:hAnsi="Arial"/>
                <w:color w:val="000000"/>
                <w:sz w:val="16"/>
              </w:rPr>
              <w:t xml:space="preserve"> </w:t>
            </w:r>
            <w:r w:rsidRPr="002C6635">
              <w:rPr>
                <w:rFonts w:ascii="Arial" w:hAnsi="Arial"/>
                <w:color w:val="000000"/>
                <w:sz w:val="16"/>
              </w:rPr>
              <w:t>000</w:t>
            </w:r>
            <w:r w:rsidR="00B20925" w:rsidRPr="002C6635">
              <w:rPr>
                <w:rFonts w:ascii="Arial" w:hAnsi="Arial"/>
                <w:color w:val="000000"/>
                <w:sz w:val="16"/>
              </w:rPr>
              <w:t>$</w:t>
            </w:r>
            <w:r w:rsidRPr="002C6635">
              <w:rPr>
                <w:rFonts w:ascii="Arial" w:hAnsi="Arial"/>
                <w:color w:val="000000"/>
                <w:sz w:val="16"/>
              </w:rPr>
              <w:t xml:space="preserve"> </w:t>
            </w:r>
            <w:r w:rsidR="00B20925" w:rsidRPr="002C6635">
              <w:rPr>
                <w:rFonts w:ascii="Arial" w:hAnsi="Arial"/>
                <w:color w:val="000000"/>
                <w:sz w:val="16"/>
              </w:rPr>
              <w:t>à</w:t>
            </w:r>
            <w:r w:rsidRPr="002C6635">
              <w:rPr>
                <w:rFonts w:ascii="Arial" w:hAnsi="Arial"/>
                <w:color w:val="000000"/>
                <w:sz w:val="16"/>
              </w:rPr>
              <w:t xml:space="preserve"> 84</w:t>
            </w:r>
            <w:r w:rsidR="00B20925" w:rsidRPr="002C6635">
              <w:rPr>
                <w:rFonts w:ascii="Arial" w:hAnsi="Arial"/>
                <w:color w:val="000000"/>
                <w:sz w:val="16"/>
              </w:rPr>
              <w:t xml:space="preserve"> </w:t>
            </w:r>
            <w:r w:rsidRPr="002C6635">
              <w:rPr>
                <w:rFonts w:ascii="Arial" w:hAnsi="Arial"/>
                <w:color w:val="000000"/>
                <w:sz w:val="16"/>
              </w:rPr>
              <w:t>999</w:t>
            </w:r>
            <w:r w:rsidR="00B20925" w:rsidRPr="002C6635">
              <w:rPr>
                <w:rFonts w:ascii="Arial" w:hAnsi="Arial"/>
                <w:color w:val="000000"/>
                <w:sz w:val="16"/>
              </w:rPr>
              <w:t>$</w:t>
            </w:r>
          </w:p>
        </w:tc>
      </w:tr>
      <w:tr w:rsidR="003F6BF8" w:rsidRPr="002C6635" w14:paraId="092AF8B3"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9B016BC"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3651D89" w14:textId="77641A77"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13 = </w:t>
            </w:r>
            <w:r w:rsidR="00B20925" w:rsidRPr="002C6635">
              <w:rPr>
                <w:rFonts w:ascii="Arial" w:hAnsi="Arial"/>
                <w:color w:val="000000"/>
                <w:sz w:val="16"/>
              </w:rPr>
              <w:t xml:space="preserve">De </w:t>
            </w:r>
            <w:r w:rsidRPr="002C6635">
              <w:rPr>
                <w:rFonts w:ascii="Arial" w:hAnsi="Arial"/>
                <w:color w:val="000000"/>
                <w:sz w:val="16"/>
              </w:rPr>
              <w:t>85</w:t>
            </w:r>
            <w:r w:rsidR="007267EC" w:rsidRPr="002C6635">
              <w:rPr>
                <w:rFonts w:ascii="Arial" w:hAnsi="Arial"/>
                <w:color w:val="000000"/>
                <w:sz w:val="16"/>
              </w:rPr>
              <w:t xml:space="preserve"> </w:t>
            </w:r>
            <w:r w:rsidRPr="002C6635">
              <w:rPr>
                <w:rFonts w:ascii="Arial" w:hAnsi="Arial"/>
                <w:color w:val="000000"/>
                <w:sz w:val="16"/>
              </w:rPr>
              <w:t>000</w:t>
            </w:r>
            <w:r w:rsidR="00B20925" w:rsidRPr="002C6635">
              <w:rPr>
                <w:rFonts w:ascii="Arial" w:hAnsi="Arial"/>
                <w:color w:val="000000"/>
                <w:sz w:val="16"/>
              </w:rPr>
              <w:t>$</w:t>
            </w:r>
            <w:r w:rsidRPr="002C6635">
              <w:rPr>
                <w:rFonts w:ascii="Arial" w:hAnsi="Arial"/>
                <w:color w:val="000000"/>
                <w:sz w:val="16"/>
              </w:rPr>
              <w:t xml:space="preserve"> </w:t>
            </w:r>
            <w:r w:rsidR="00B20925" w:rsidRPr="002C6635">
              <w:rPr>
                <w:rFonts w:ascii="Arial" w:hAnsi="Arial"/>
                <w:color w:val="000000"/>
                <w:sz w:val="16"/>
              </w:rPr>
              <w:t>à</w:t>
            </w:r>
            <w:r w:rsidRPr="002C6635">
              <w:rPr>
                <w:rFonts w:ascii="Arial" w:hAnsi="Arial"/>
                <w:color w:val="000000"/>
                <w:sz w:val="16"/>
              </w:rPr>
              <w:t xml:space="preserve"> 99</w:t>
            </w:r>
            <w:r w:rsidR="007267EC" w:rsidRPr="002C6635">
              <w:rPr>
                <w:rFonts w:ascii="Arial" w:hAnsi="Arial"/>
                <w:color w:val="000000"/>
                <w:sz w:val="16"/>
              </w:rPr>
              <w:t xml:space="preserve"> </w:t>
            </w:r>
            <w:r w:rsidRPr="002C6635">
              <w:rPr>
                <w:rFonts w:ascii="Arial" w:hAnsi="Arial"/>
                <w:color w:val="000000"/>
                <w:sz w:val="16"/>
              </w:rPr>
              <w:t>999</w:t>
            </w:r>
            <w:r w:rsidR="00B20925" w:rsidRPr="002C6635">
              <w:rPr>
                <w:rFonts w:ascii="Arial" w:hAnsi="Arial"/>
                <w:color w:val="000000"/>
                <w:sz w:val="16"/>
              </w:rPr>
              <w:t>$</w:t>
            </w:r>
            <w:r w:rsidRPr="002C6635">
              <w:rPr>
                <w:rFonts w:ascii="Arial" w:hAnsi="Arial"/>
                <w:color w:val="000000"/>
                <w:sz w:val="16"/>
              </w:rPr>
              <w:t xml:space="preserve"> </w:t>
            </w:r>
            <w:r w:rsidRPr="002C6635">
              <w:rPr>
                <w:rFonts w:ascii="Arial" w:hAnsi="Arial"/>
                <w:color w:val="000000"/>
                <w:sz w:val="16"/>
              </w:rPr>
              <w:tab/>
              <w:t xml:space="preserve">14 = </w:t>
            </w:r>
            <w:r w:rsidR="00B20925" w:rsidRPr="002C6635">
              <w:rPr>
                <w:rFonts w:ascii="Arial" w:hAnsi="Arial"/>
                <w:color w:val="000000"/>
                <w:sz w:val="16"/>
              </w:rPr>
              <w:t xml:space="preserve">De </w:t>
            </w:r>
            <w:r w:rsidRPr="002C6635">
              <w:rPr>
                <w:rFonts w:ascii="Arial" w:hAnsi="Arial"/>
                <w:color w:val="000000"/>
                <w:sz w:val="16"/>
              </w:rPr>
              <w:t>100</w:t>
            </w:r>
            <w:r w:rsidR="007267EC" w:rsidRPr="002C6635">
              <w:rPr>
                <w:rFonts w:ascii="Arial" w:hAnsi="Arial"/>
                <w:color w:val="000000"/>
                <w:sz w:val="16"/>
              </w:rPr>
              <w:t xml:space="preserve"> </w:t>
            </w:r>
            <w:r w:rsidRPr="002C6635">
              <w:rPr>
                <w:rFonts w:ascii="Arial" w:hAnsi="Arial"/>
                <w:color w:val="000000"/>
                <w:sz w:val="16"/>
              </w:rPr>
              <w:t>000</w:t>
            </w:r>
            <w:r w:rsidR="00B20925" w:rsidRPr="002C6635">
              <w:rPr>
                <w:rFonts w:ascii="Arial" w:hAnsi="Arial"/>
                <w:color w:val="000000"/>
                <w:sz w:val="16"/>
              </w:rPr>
              <w:t>$</w:t>
            </w:r>
            <w:r w:rsidRPr="002C6635">
              <w:rPr>
                <w:rFonts w:ascii="Arial" w:hAnsi="Arial"/>
                <w:color w:val="000000"/>
                <w:sz w:val="16"/>
              </w:rPr>
              <w:t xml:space="preserve"> </w:t>
            </w:r>
            <w:r w:rsidR="00B20925" w:rsidRPr="002C6635">
              <w:rPr>
                <w:rFonts w:ascii="Arial" w:hAnsi="Arial"/>
                <w:color w:val="000000"/>
                <w:sz w:val="16"/>
              </w:rPr>
              <w:t>à</w:t>
            </w:r>
            <w:r w:rsidRPr="002C6635">
              <w:rPr>
                <w:rFonts w:ascii="Arial" w:hAnsi="Arial"/>
                <w:color w:val="000000"/>
                <w:sz w:val="16"/>
              </w:rPr>
              <w:t xml:space="preserve"> 124</w:t>
            </w:r>
            <w:r w:rsidR="007267EC" w:rsidRPr="002C6635">
              <w:rPr>
                <w:rFonts w:ascii="Arial" w:hAnsi="Arial"/>
                <w:color w:val="000000"/>
                <w:sz w:val="16"/>
              </w:rPr>
              <w:t xml:space="preserve"> </w:t>
            </w:r>
            <w:r w:rsidRPr="002C6635">
              <w:rPr>
                <w:rFonts w:ascii="Arial" w:hAnsi="Arial"/>
                <w:color w:val="000000"/>
                <w:sz w:val="16"/>
              </w:rPr>
              <w:t>999</w:t>
            </w:r>
            <w:r w:rsidR="00B20925" w:rsidRPr="002C6635">
              <w:rPr>
                <w:rFonts w:ascii="Arial" w:hAnsi="Arial"/>
                <w:color w:val="000000"/>
                <w:sz w:val="16"/>
              </w:rPr>
              <w:t>$</w:t>
            </w:r>
          </w:p>
        </w:tc>
      </w:tr>
      <w:tr w:rsidR="003F6BF8" w:rsidRPr="002C6635" w14:paraId="143300A9"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50939C1B"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9D890AC" w14:textId="3D962040"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15 = </w:t>
            </w:r>
            <w:r w:rsidR="00B20925" w:rsidRPr="002C6635">
              <w:rPr>
                <w:rFonts w:ascii="Arial" w:hAnsi="Arial"/>
                <w:color w:val="000000"/>
                <w:sz w:val="16"/>
              </w:rPr>
              <w:t>De</w:t>
            </w:r>
            <w:r w:rsidRPr="002C6635">
              <w:rPr>
                <w:rFonts w:ascii="Arial" w:hAnsi="Arial"/>
                <w:color w:val="000000"/>
                <w:sz w:val="16"/>
              </w:rPr>
              <w:t>125</w:t>
            </w:r>
            <w:r w:rsidR="007267EC" w:rsidRPr="002C6635">
              <w:rPr>
                <w:rFonts w:ascii="Arial" w:hAnsi="Arial"/>
                <w:color w:val="000000"/>
                <w:sz w:val="16"/>
              </w:rPr>
              <w:t xml:space="preserve"> </w:t>
            </w:r>
            <w:r w:rsidRPr="002C6635">
              <w:rPr>
                <w:rFonts w:ascii="Arial" w:hAnsi="Arial"/>
                <w:color w:val="000000"/>
                <w:sz w:val="16"/>
              </w:rPr>
              <w:t>000</w:t>
            </w:r>
            <w:r w:rsidR="00B20925" w:rsidRPr="002C6635">
              <w:rPr>
                <w:rFonts w:ascii="Arial" w:hAnsi="Arial"/>
                <w:color w:val="000000"/>
                <w:sz w:val="16"/>
              </w:rPr>
              <w:t>$</w:t>
            </w:r>
            <w:r w:rsidRPr="002C6635">
              <w:rPr>
                <w:rFonts w:ascii="Arial" w:hAnsi="Arial"/>
                <w:color w:val="000000"/>
                <w:sz w:val="16"/>
              </w:rPr>
              <w:t xml:space="preserve"> </w:t>
            </w:r>
            <w:r w:rsidR="00B20925" w:rsidRPr="002C6635">
              <w:rPr>
                <w:rFonts w:ascii="Arial" w:hAnsi="Arial"/>
                <w:color w:val="000000"/>
                <w:sz w:val="16"/>
              </w:rPr>
              <w:t>à</w:t>
            </w:r>
            <w:r w:rsidRPr="002C6635">
              <w:rPr>
                <w:rFonts w:ascii="Arial" w:hAnsi="Arial"/>
                <w:color w:val="000000"/>
                <w:sz w:val="16"/>
              </w:rPr>
              <w:t xml:space="preserve"> 149</w:t>
            </w:r>
            <w:r w:rsidR="007267EC" w:rsidRPr="002C6635">
              <w:rPr>
                <w:rFonts w:ascii="Arial" w:hAnsi="Arial"/>
                <w:color w:val="000000"/>
                <w:sz w:val="16"/>
              </w:rPr>
              <w:t xml:space="preserve"> </w:t>
            </w:r>
            <w:r w:rsidRPr="002C6635">
              <w:rPr>
                <w:rFonts w:ascii="Arial" w:hAnsi="Arial"/>
                <w:color w:val="000000"/>
                <w:sz w:val="16"/>
              </w:rPr>
              <w:t>999</w:t>
            </w:r>
            <w:r w:rsidR="00B20925" w:rsidRPr="002C6635">
              <w:rPr>
                <w:rFonts w:ascii="Arial" w:hAnsi="Arial"/>
                <w:color w:val="000000"/>
                <w:sz w:val="16"/>
              </w:rPr>
              <w:t>$</w:t>
            </w:r>
            <w:r w:rsidRPr="002C6635">
              <w:rPr>
                <w:rFonts w:ascii="Arial" w:hAnsi="Arial"/>
                <w:color w:val="000000"/>
                <w:sz w:val="16"/>
              </w:rPr>
              <w:t xml:space="preserve"> </w:t>
            </w:r>
            <w:r w:rsidRPr="002C6635">
              <w:rPr>
                <w:rFonts w:ascii="Arial" w:hAnsi="Arial"/>
                <w:color w:val="000000"/>
                <w:sz w:val="16"/>
              </w:rPr>
              <w:tab/>
              <w:t xml:space="preserve">16 = </w:t>
            </w:r>
            <w:r w:rsidR="00B20925" w:rsidRPr="002C6635">
              <w:rPr>
                <w:rFonts w:ascii="Arial" w:hAnsi="Arial"/>
                <w:color w:val="000000"/>
                <w:sz w:val="16"/>
              </w:rPr>
              <w:t xml:space="preserve">De </w:t>
            </w:r>
            <w:r w:rsidRPr="002C6635">
              <w:rPr>
                <w:rFonts w:ascii="Arial" w:hAnsi="Arial"/>
                <w:color w:val="000000"/>
                <w:sz w:val="16"/>
              </w:rPr>
              <w:t>150</w:t>
            </w:r>
            <w:r w:rsidR="007267EC" w:rsidRPr="002C6635">
              <w:rPr>
                <w:rFonts w:ascii="Arial" w:hAnsi="Arial"/>
                <w:color w:val="000000"/>
                <w:sz w:val="16"/>
              </w:rPr>
              <w:t xml:space="preserve"> </w:t>
            </w:r>
            <w:r w:rsidRPr="002C6635">
              <w:rPr>
                <w:rFonts w:ascii="Arial" w:hAnsi="Arial"/>
                <w:color w:val="000000"/>
                <w:sz w:val="16"/>
              </w:rPr>
              <w:t>000</w:t>
            </w:r>
            <w:r w:rsidR="00B20925" w:rsidRPr="002C6635">
              <w:rPr>
                <w:rFonts w:ascii="Arial" w:hAnsi="Arial"/>
                <w:color w:val="000000"/>
                <w:sz w:val="16"/>
              </w:rPr>
              <w:t>$</w:t>
            </w:r>
            <w:r w:rsidRPr="002C6635">
              <w:rPr>
                <w:rFonts w:ascii="Arial" w:hAnsi="Arial"/>
                <w:color w:val="000000"/>
                <w:sz w:val="16"/>
              </w:rPr>
              <w:t xml:space="preserve"> </w:t>
            </w:r>
            <w:r w:rsidR="00B20925" w:rsidRPr="002C6635">
              <w:rPr>
                <w:rFonts w:ascii="Arial" w:hAnsi="Arial"/>
                <w:color w:val="000000"/>
                <w:sz w:val="16"/>
              </w:rPr>
              <w:t>à</w:t>
            </w:r>
            <w:r w:rsidRPr="002C6635">
              <w:rPr>
                <w:rFonts w:ascii="Arial" w:hAnsi="Arial"/>
                <w:color w:val="000000"/>
                <w:sz w:val="16"/>
              </w:rPr>
              <w:t xml:space="preserve"> 174</w:t>
            </w:r>
            <w:r w:rsidR="007267EC" w:rsidRPr="002C6635">
              <w:rPr>
                <w:rFonts w:ascii="Arial" w:hAnsi="Arial"/>
                <w:color w:val="000000"/>
                <w:sz w:val="16"/>
              </w:rPr>
              <w:t xml:space="preserve"> </w:t>
            </w:r>
            <w:r w:rsidRPr="002C6635">
              <w:rPr>
                <w:rFonts w:ascii="Arial" w:hAnsi="Arial"/>
                <w:color w:val="000000"/>
                <w:sz w:val="16"/>
              </w:rPr>
              <w:t>999</w:t>
            </w:r>
            <w:r w:rsidR="00B20925" w:rsidRPr="002C6635">
              <w:rPr>
                <w:rFonts w:ascii="Arial" w:hAnsi="Arial"/>
                <w:color w:val="000000"/>
                <w:sz w:val="16"/>
              </w:rPr>
              <w:t>$</w:t>
            </w:r>
          </w:p>
        </w:tc>
      </w:tr>
      <w:tr w:rsidR="003F6BF8" w:rsidRPr="002C6635" w14:paraId="4E52116C"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3AD15A3"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223B135" w14:textId="51A1F56E" w:rsidR="003F6BF8" w:rsidRPr="002C6635" w:rsidRDefault="003F6BF8" w:rsidP="002C6635">
            <w:pPr>
              <w:widowControl w:val="0"/>
              <w:rPr>
                <w:rFonts w:ascii="Arial" w:hAnsi="Arial"/>
                <w:color w:val="000000"/>
                <w:sz w:val="16"/>
              </w:rPr>
            </w:pPr>
            <w:r w:rsidRPr="002C6635">
              <w:rPr>
                <w:rFonts w:ascii="Arial" w:hAnsi="Arial"/>
                <w:color w:val="000000"/>
                <w:sz w:val="16"/>
              </w:rPr>
              <w:t>17 =</w:t>
            </w:r>
            <w:r w:rsidR="00B20925" w:rsidRPr="002C6635">
              <w:rPr>
                <w:rFonts w:ascii="Arial" w:hAnsi="Arial"/>
                <w:color w:val="000000"/>
                <w:sz w:val="16"/>
              </w:rPr>
              <w:t xml:space="preserve"> De</w:t>
            </w:r>
            <w:r w:rsidRPr="002C6635">
              <w:rPr>
                <w:rFonts w:ascii="Arial" w:hAnsi="Arial"/>
                <w:color w:val="000000"/>
                <w:sz w:val="16"/>
              </w:rPr>
              <w:t xml:space="preserve"> 175</w:t>
            </w:r>
            <w:r w:rsidR="007267EC" w:rsidRPr="002C6635">
              <w:rPr>
                <w:rFonts w:ascii="Arial" w:hAnsi="Arial"/>
                <w:color w:val="000000"/>
                <w:sz w:val="16"/>
              </w:rPr>
              <w:t xml:space="preserve"> </w:t>
            </w:r>
            <w:r w:rsidRPr="002C6635">
              <w:rPr>
                <w:rFonts w:ascii="Arial" w:hAnsi="Arial"/>
                <w:color w:val="000000"/>
                <w:sz w:val="16"/>
              </w:rPr>
              <w:t>000</w:t>
            </w:r>
            <w:r w:rsidR="00B20925" w:rsidRPr="002C6635">
              <w:rPr>
                <w:rFonts w:ascii="Arial" w:hAnsi="Arial"/>
                <w:color w:val="000000"/>
                <w:sz w:val="16"/>
              </w:rPr>
              <w:t>$</w:t>
            </w:r>
            <w:r w:rsidRPr="002C6635">
              <w:rPr>
                <w:rFonts w:ascii="Arial" w:hAnsi="Arial"/>
                <w:color w:val="000000"/>
                <w:sz w:val="16"/>
              </w:rPr>
              <w:t xml:space="preserve"> </w:t>
            </w:r>
            <w:r w:rsidR="00B20925" w:rsidRPr="002C6635">
              <w:rPr>
                <w:rFonts w:ascii="Arial" w:hAnsi="Arial"/>
                <w:color w:val="000000"/>
                <w:sz w:val="16"/>
              </w:rPr>
              <w:t>à</w:t>
            </w:r>
            <w:r w:rsidRPr="002C6635">
              <w:rPr>
                <w:rFonts w:ascii="Arial" w:hAnsi="Arial"/>
                <w:color w:val="000000"/>
                <w:sz w:val="16"/>
              </w:rPr>
              <w:t xml:space="preserve"> 199</w:t>
            </w:r>
            <w:r w:rsidR="007267EC" w:rsidRPr="002C6635">
              <w:rPr>
                <w:rFonts w:ascii="Arial" w:hAnsi="Arial"/>
                <w:color w:val="000000"/>
                <w:sz w:val="16"/>
              </w:rPr>
              <w:t xml:space="preserve"> </w:t>
            </w:r>
            <w:r w:rsidRPr="002C6635">
              <w:rPr>
                <w:rFonts w:ascii="Arial" w:hAnsi="Arial"/>
                <w:color w:val="000000"/>
                <w:sz w:val="16"/>
              </w:rPr>
              <w:t>999</w:t>
            </w:r>
            <w:r w:rsidR="00B20925" w:rsidRPr="002C6635">
              <w:rPr>
                <w:rFonts w:ascii="Arial" w:hAnsi="Arial"/>
                <w:color w:val="000000"/>
                <w:sz w:val="16"/>
              </w:rPr>
              <w:t>$</w:t>
            </w:r>
            <w:r w:rsidRPr="002C6635">
              <w:rPr>
                <w:rFonts w:ascii="Arial" w:hAnsi="Arial"/>
                <w:color w:val="000000"/>
                <w:sz w:val="16"/>
              </w:rPr>
              <w:t xml:space="preserve"> </w:t>
            </w:r>
            <w:r w:rsidRPr="002C6635">
              <w:rPr>
                <w:rFonts w:ascii="Arial" w:hAnsi="Arial"/>
                <w:color w:val="000000"/>
                <w:sz w:val="16"/>
              </w:rPr>
              <w:tab/>
              <w:t>18 = 200</w:t>
            </w:r>
            <w:r w:rsidR="007267EC" w:rsidRPr="002C6635">
              <w:rPr>
                <w:rFonts w:ascii="Arial" w:hAnsi="Arial"/>
                <w:color w:val="000000"/>
                <w:sz w:val="16"/>
              </w:rPr>
              <w:t xml:space="preserve"> </w:t>
            </w:r>
            <w:r w:rsidRPr="002C6635">
              <w:rPr>
                <w:rFonts w:ascii="Arial" w:hAnsi="Arial"/>
                <w:color w:val="000000"/>
                <w:sz w:val="16"/>
              </w:rPr>
              <w:t>000</w:t>
            </w:r>
            <w:r w:rsidR="00B20925" w:rsidRPr="002C6635">
              <w:rPr>
                <w:rFonts w:ascii="Arial" w:hAnsi="Arial"/>
                <w:color w:val="000000"/>
                <w:sz w:val="16"/>
              </w:rPr>
              <w:t>$</w:t>
            </w:r>
            <w:r w:rsidRPr="002C6635">
              <w:rPr>
                <w:rFonts w:ascii="Arial" w:hAnsi="Arial"/>
                <w:color w:val="000000"/>
                <w:sz w:val="16"/>
              </w:rPr>
              <w:t xml:space="preserve"> </w:t>
            </w:r>
            <w:r w:rsidR="00B20925" w:rsidRPr="002C6635">
              <w:rPr>
                <w:rFonts w:ascii="Arial" w:hAnsi="Arial"/>
                <w:color w:val="000000"/>
                <w:sz w:val="16"/>
              </w:rPr>
              <w:t>et plus</w:t>
            </w:r>
          </w:p>
        </w:tc>
      </w:tr>
      <w:tr w:rsidR="003F6BF8" w:rsidRPr="002C6635" w14:paraId="56DA9206" w14:textId="77777777" w:rsidTr="0014722D">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3D734DE7" w14:textId="32A89778" w:rsidR="003F6BF8" w:rsidRPr="002C6635" w:rsidRDefault="00412310">
            <w:pPr>
              <w:widowControl w:val="0"/>
              <w:rPr>
                <w:rFonts w:ascii="Arial" w:hAnsi="Arial"/>
                <w:color w:val="000000"/>
                <w:sz w:val="16"/>
              </w:rPr>
            </w:pPr>
            <w:r w:rsidRPr="002C6635">
              <w:rPr>
                <w:rFonts w:ascii="Arial" w:hAnsi="Arial"/>
                <w:color w:val="000000"/>
                <w:sz w:val="16"/>
              </w:rPr>
              <w:t>Revenu du ménage</w:t>
            </w:r>
            <w:r w:rsidR="003F6BF8" w:rsidRPr="002C6635">
              <w:rPr>
                <w:rFonts w:ascii="Arial" w:hAnsi="Arial"/>
                <w:color w:val="000000"/>
                <w:sz w:val="16"/>
              </w:rPr>
              <w:t xml:space="preserve"> (9 cat</w:t>
            </w:r>
            <w:r w:rsidRPr="002C6635">
              <w:rPr>
                <w:rFonts w:ascii="Arial" w:hAnsi="Arial"/>
                <w:color w:val="000000"/>
                <w:sz w:val="16"/>
              </w:rPr>
              <w:t>é</w:t>
            </w:r>
            <w:r w:rsidR="003F6BF8" w:rsidRPr="002C6635">
              <w:rPr>
                <w:rFonts w:ascii="Arial" w:hAnsi="Arial"/>
                <w:color w:val="000000"/>
                <w:sz w:val="16"/>
              </w:rPr>
              <w:t>gories)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0B805F74" w14:textId="48CED2AC" w:rsidR="003F6BF8" w:rsidRPr="002C6635" w:rsidRDefault="003F6BF8" w:rsidP="0014722D">
            <w:pPr>
              <w:widowControl w:val="0"/>
              <w:rPr>
                <w:rFonts w:ascii="Arial" w:hAnsi="Arial"/>
                <w:color w:val="000000"/>
                <w:sz w:val="16"/>
              </w:rPr>
            </w:pPr>
            <w:r w:rsidRPr="002C6635">
              <w:rPr>
                <w:rFonts w:ascii="Arial" w:hAnsi="Arial"/>
                <w:color w:val="000000"/>
                <w:sz w:val="16"/>
              </w:rPr>
              <w:t xml:space="preserve">1 = </w:t>
            </w:r>
            <w:r w:rsidR="00202F02" w:rsidRPr="002C6635">
              <w:rPr>
                <w:rFonts w:ascii="Arial" w:hAnsi="Arial"/>
                <w:color w:val="000000"/>
                <w:sz w:val="16"/>
              </w:rPr>
              <w:t>Moins de</w:t>
            </w:r>
            <w:r w:rsidRPr="002C6635">
              <w:rPr>
                <w:rFonts w:ascii="Arial" w:hAnsi="Arial"/>
                <w:color w:val="000000"/>
                <w:sz w:val="16"/>
              </w:rPr>
              <w:t xml:space="preserve"> 10</w:t>
            </w:r>
            <w:r w:rsidR="00202F02" w:rsidRPr="002C6635">
              <w:rPr>
                <w:rFonts w:ascii="Arial" w:hAnsi="Arial"/>
                <w:color w:val="000000"/>
                <w:sz w:val="16"/>
              </w:rPr>
              <w:t> </w:t>
            </w:r>
            <w:r w:rsidRPr="002C6635">
              <w:rPr>
                <w:rFonts w:ascii="Arial" w:hAnsi="Arial"/>
                <w:color w:val="000000"/>
                <w:sz w:val="16"/>
              </w:rPr>
              <w:t>000</w:t>
            </w:r>
            <w:r w:rsidR="00202F02" w:rsidRPr="002C6635">
              <w:rPr>
                <w:rFonts w:ascii="Arial" w:hAnsi="Arial"/>
                <w:color w:val="000000"/>
                <w:sz w:val="16"/>
              </w:rPr>
              <w:t>$</w:t>
            </w:r>
          </w:p>
        </w:tc>
      </w:tr>
      <w:tr w:rsidR="003F6BF8" w:rsidRPr="002C6635" w14:paraId="5FAC14D7" w14:textId="77777777" w:rsidTr="0014722D">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1A20C274"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5D0A08C" w14:textId="618EF24A"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2 = </w:t>
            </w:r>
            <w:r w:rsidR="00202F02" w:rsidRPr="002C6635">
              <w:rPr>
                <w:rFonts w:ascii="Arial" w:hAnsi="Arial"/>
                <w:color w:val="000000"/>
                <w:sz w:val="16"/>
              </w:rPr>
              <w:t xml:space="preserve">De </w:t>
            </w:r>
            <w:r w:rsidRPr="002C6635">
              <w:rPr>
                <w:rFonts w:ascii="Arial" w:hAnsi="Arial"/>
                <w:color w:val="000000"/>
                <w:sz w:val="16"/>
              </w:rPr>
              <w:t>10</w:t>
            </w:r>
            <w:r w:rsidR="00202F02" w:rsidRPr="002C6635">
              <w:rPr>
                <w:rFonts w:ascii="Arial" w:hAnsi="Arial"/>
                <w:color w:val="000000"/>
                <w:sz w:val="16"/>
              </w:rPr>
              <w:t xml:space="preserve"> </w:t>
            </w:r>
            <w:r w:rsidRPr="002C6635">
              <w:rPr>
                <w:rFonts w:ascii="Arial" w:hAnsi="Arial"/>
                <w:color w:val="000000"/>
                <w:sz w:val="16"/>
              </w:rPr>
              <w:t>000</w:t>
            </w:r>
            <w:r w:rsidR="00202F02" w:rsidRPr="002C6635">
              <w:rPr>
                <w:rFonts w:ascii="Arial" w:hAnsi="Arial"/>
                <w:color w:val="000000"/>
                <w:sz w:val="16"/>
              </w:rPr>
              <w:t>$</w:t>
            </w:r>
            <w:r w:rsidRPr="002C6635">
              <w:rPr>
                <w:rFonts w:ascii="Arial" w:hAnsi="Arial"/>
                <w:color w:val="000000"/>
                <w:sz w:val="16"/>
              </w:rPr>
              <w:t xml:space="preserve"> </w:t>
            </w:r>
            <w:r w:rsidR="00202F02" w:rsidRPr="002C6635">
              <w:rPr>
                <w:rFonts w:ascii="Arial" w:hAnsi="Arial"/>
                <w:color w:val="000000"/>
                <w:sz w:val="16"/>
              </w:rPr>
              <w:t>à</w:t>
            </w:r>
            <w:r w:rsidRPr="002C6635">
              <w:rPr>
                <w:rFonts w:ascii="Arial" w:hAnsi="Arial"/>
                <w:color w:val="000000"/>
                <w:sz w:val="16"/>
              </w:rPr>
              <w:t xml:space="preserve"> 19</w:t>
            </w:r>
            <w:r w:rsidR="00202F02" w:rsidRPr="002C6635">
              <w:rPr>
                <w:rFonts w:ascii="Arial" w:hAnsi="Arial"/>
                <w:color w:val="000000"/>
                <w:sz w:val="16"/>
              </w:rPr>
              <w:t xml:space="preserve"> </w:t>
            </w:r>
            <w:r w:rsidRPr="002C6635">
              <w:rPr>
                <w:rFonts w:ascii="Arial" w:hAnsi="Arial"/>
                <w:color w:val="000000"/>
                <w:sz w:val="16"/>
              </w:rPr>
              <w:t>999</w:t>
            </w:r>
            <w:r w:rsidR="00202F02" w:rsidRPr="002C6635">
              <w:rPr>
                <w:rFonts w:ascii="Arial" w:hAnsi="Arial"/>
                <w:color w:val="000000"/>
                <w:sz w:val="16"/>
              </w:rPr>
              <w:t>$</w:t>
            </w:r>
          </w:p>
        </w:tc>
      </w:tr>
      <w:tr w:rsidR="003F6BF8" w:rsidRPr="002C6635" w14:paraId="26204216" w14:textId="77777777" w:rsidTr="0014722D">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67A87137"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40C4783" w14:textId="32046A00"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3 = </w:t>
            </w:r>
            <w:r w:rsidR="00202F02" w:rsidRPr="002C6635">
              <w:rPr>
                <w:rFonts w:ascii="Arial" w:hAnsi="Arial"/>
                <w:color w:val="000000"/>
                <w:sz w:val="16"/>
              </w:rPr>
              <w:t xml:space="preserve">De </w:t>
            </w:r>
            <w:r w:rsidRPr="002C6635">
              <w:rPr>
                <w:rFonts w:ascii="Arial" w:hAnsi="Arial"/>
                <w:color w:val="000000"/>
                <w:sz w:val="16"/>
              </w:rPr>
              <w:t>20</w:t>
            </w:r>
            <w:r w:rsidR="00202F02" w:rsidRPr="002C6635">
              <w:rPr>
                <w:rFonts w:ascii="Arial" w:hAnsi="Arial"/>
                <w:color w:val="000000"/>
                <w:sz w:val="16"/>
              </w:rPr>
              <w:t xml:space="preserve"> </w:t>
            </w:r>
            <w:r w:rsidRPr="002C6635">
              <w:rPr>
                <w:rFonts w:ascii="Arial" w:hAnsi="Arial"/>
                <w:color w:val="000000"/>
                <w:sz w:val="16"/>
              </w:rPr>
              <w:t>000</w:t>
            </w:r>
            <w:r w:rsidR="00202F02" w:rsidRPr="002C6635">
              <w:rPr>
                <w:rFonts w:ascii="Arial" w:hAnsi="Arial"/>
                <w:color w:val="000000"/>
                <w:sz w:val="16"/>
              </w:rPr>
              <w:t>$</w:t>
            </w:r>
            <w:r w:rsidRPr="002C6635">
              <w:rPr>
                <w:rFonts w:ascii="Arial" w:hAnsi="Arial"/>
                <w:color w:val="000000"/>
                <w:sz w:val="16"/>
              </w:rPr>
              <w:t xml:space="preserve"> </w:t>
            </w:r>
            <w:r w:rsidR="00202F02" w:rsidRPr="002C6635">
              <w:rPr>
                <w:rFonts w:ascii="Arial" w:hAnsi="Arial"/>
                <w:color w:val="000000"/>
                <w:sz w:val="16"/>
              </w:rPr>
              <w:t>à</w:t>
            </w:r>
            <w:r w:rsidRPr="002C6635">
              <w:rPr>
                <w:rFonts w:ascii="Arial" w:hAnsi="Arial"/>
                <w:color w:val="000000"/>
                <w:sz w:val="16"/>
              </w:rPr>
              <w:t xml:space="preserve"> 29</w:t>
            </w:r>
            <w:r w:rsidR="00202F02" w:rsidRPr="002C6635">
              <w:rPr>
                <w:rFonts w:ascii="Arial" w:hAnsi="Arial"/>
                <w:color w:val="000000"/>
                <w:sz w:val="16"/>
              </w:rPr>
              <w:t xml:space="preserve"> </w:t>
            </w:r>
            <w:r w:rsidRPr="002C6635">
              <w:rPr>
                <w:rFonts w:ascii="Arial" w:hAnsi="Arial"/>
                <w:color w:val="000000"/>
                <w:sz w:val="16"/>
              </w:rPr>
              <w:t>999</w:t>
            </w:r>
            <w:r w:rsidR="00202F02" w:rsidRPr="002C6635">
              <w:rPr>
                <w:rFonts w:ascii="Arial" w:hAnsi="Arial"/>
                <w:color w:val="000000"/>
                <w:sz w:val="16"/>
              </w:rPr>
              <w:t>$</w:t>
            </w:r>
          </w:p>
        </w:tc>
      </w:tr>
      <w:tr w:rsidR="003F6BF8" w:rsidRPr="002C6635" w14:paraId="41345FFD" w14:textId="77777777" w:rsidTr="0014722D">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E940322"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F491195" w14:textId="70C7C6D1"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4 = </w:t>
            </w:r>
            <w:r w:rsidR="00202F02" w:rsidRPr="002C6635">
              <w:rPr>
                <w:rFonts w:ascii="Arial" w:hAnsi="Arial"/>
                <w:color w:val="000000"/>
                <w:sz w:val="16"/>
              </w:rPr>
              <w:t xml:space="preserve">De </w:t>
            </w:r>
            <w:r w:rsidRPr="002C6635">
              <w:rPr>
                <w:rFonts w:ascii="Arial" w:hAnsi="Arial"/>
                <w:color w:val="000000"/>
                <w:sz w:val="16"/>
              </w:rPr>
              <w:t>30</w:t>
            </w:r>
            <w:r w:rsidR="00202F02" w:rsidRPr="002C6635">
              <w:rPr>
                <w:rFonts w:ascii="Arial" w:hAnsi="Arial"/>
                <w:color w:val="000000"/>
                <w:sz w:val="16"/>
              </w:rPr>
              <w:t xml:space="preserve"> </w:t>
            </w:r>
            <w:r w:rsidRPr="002C6635">
              <w:rPr>
                <w:rFonts w:ascii="Arial" w:hAnsi="Arial"/>
                <w:color w:val="000000"/>
                <w:sz w:val="16"/>
              </w:rPr>
              <w:t>000</w:t>
            </w:r>
            <w:r w:rsidR="00202F02" w:rsidRPr="002C6635">
              <w:rPr>
                <w:rFonts w:ascii="Arial" w:hAnsi="Arial"/>
                <w:color w:val="000000"/>
                <w:sz w:val="16"/>
              </w:rPr>
              <w:t>$</w:t>
            </w:r>
            <w:r w:rsidRPr="002C6635">
              <w:rPr>
                <w:rFonts w:ascii="Arial" w:hAnsi="Arial"/>
                <w:color w:val="000000"/>
                <w:sz w:val="16"/>
              </w:rPr>
              <w:t xml:space="preserve"> </w:t>
            </w:r>
            <w:r w:rsidR="00202F02" w:rsidRPr="002C6635">
              <w:rPr>
                <w:rFonts w:ascii="Arial" w:hAnsi="Arial"/>
                <w:color w:val="000000"/>
                <w:sz w:val="16"/>
              </w:rPr>
              <w:t>à</w:t>
            </w:r>
            <w:r w:rsidRPr="002C6635">
              <w:rPr>
                <w:rFonts w:ascii="Arial" w:hAnsi="Arial"/>
                <w:color w:val="000000"/>
                <w:sz w:val="16"/>
              </w:rPr>
              <w:t xml:space="preserve"> 39</w:t>
            </w:r>
            <w:r w:rsidR="00202F02" w:rsidRPr="002C6635">
              <w:rPr>
                <w:rFonts w:ascii="Arial" w:hAnsi="Arial"/>
                <w:color w:val="000000"/>
                <w:sz w:val="16"/>
              </w:rPr>
              <w:t xml:space="preserve"> </w:t>
            </w:r>
            <w:r w:rsidRPr="002C6635">
              <w:rPr>
                <w:rFonts w:ascii="Arial" w:hAnsi="Arial"/>
                <w:color w:val="000000"/>
                <w:sz w:val="16"/>
              </w:rPr>
              <w:t>999</w:t>
            </w:r>
            <w:r w:rsidR="00202F02" w:rsidRPr="002C6635">
              <w:rPr>
                <w:rFonts w:ascii="Arial" w:hAnsi="Arial"/>
                <w:color w:val="000000"/>
                <w:sz w:val="16"/>
              </w:rPr>
              <w:t>$</w:t>
            </w:r>
          </w:p>
        </w:tc>
      </w:tr>
      <w:tr w:rsidR="003F6BF8" w:rsidRPr="002C6635" w14:paraId="7AA5C007" w14:textId="77777777" w:rsidTr="0014722D">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1153451B"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28EC844" w14:textId="1ECA9BCC"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5 = </w:t>
            </w:r>
            <w:r w:rsidR="00202F02" w:rsidRPr="002C6635">
              <w:rPr>
                <w:rFonts w:ascii="Arial" w:hAnsi="Arial"/>
                <w:color w:val="000000"/>
                <w:sz w:val="16"/>
              </w:rPr>
              <w:t xml:space="preserve">De </w:t>
            </w:r>
            <w:r w:rsidRPr="002C6635">
              <w:rPr>
                <w:rFonts w:ascii="Arial" w:hAnsi="Arial"/>
                <w:color w:val="000000"/>
                <w:sz w:val="16"/>
              </w:rPr>
              <w:t>40</w:t>
            </w:r>
            <w:r w:rsidR="00202F02" w:rsidRPr="002C6635">
              <w:rPr>
                <w:rFonts w:ascii="Arial" w:hAnsi="Arial"/>
                <w:color w:val="000000"/>
                <w:sz w:val="16"/>
              </w:rPr>
              <w:t xml:space="preserve"> </w:t>
            </w:r>
            <w:r w:rsidRPr="002C6635">
              <w:rPr>
                <w:rFonts w:ascii="Arial" w:hAnsi="Arial"/>
                <w:color w:val="000000"/>
                <w:sz w:val="16"/>
              </w:rPr>
              <w:t>000</w:t>
            </w:r>
            <w:r w:rsidR="00202F02" w:rsidRPr="002C6635">
              <w:rPr>
                <w:rFonts w:ascii="Arial" w:hAnsi="Arial"/>
                <w:color w:val="000000"/>
                <w:sz w:val="16"/>
              </w:rPr>
              <w:t>$</w:t>
            </w:r>
            <w:r w:rsidRPr="002C6635">
              <w:rPr>
                <w:rFonts w:ascii="Arial" w:hAnsi="Arial"/>
                <w:color w:val="000000"/>
                <w:sz w:val="16"/>
              </w:rPr>
              <w:t xml:space="preserve"> </w:t>
            </w:r>
            <w:r w:rsidR="00202F02" w:rsidRPr="002C6635">
              <w:rPr>
                <w:rFonts w:ascii="Arial" w:hAnsi="Arial"/>
                <w:color w:val="000000"/>
                <w:sz w:val="16"/>
              </w:rPr>
              <w:t>à</w:t>
            </w:r>
            <w:r w:rsidRPr="002C6635">
              <w:rPr>
                <w:rFonts w:ascii="Arial" w:hAnsi="Arial"/>
                <w:color w:val="000000"/>
                <w:sz w:val="16"/>
              </w:rPr>
              <w:t xml:space="preserve"> 49</w:t>
            </w:r>
            <w:r w:rsidR="00202F02" w:rsidRPr="002C6635">
              <w:rPr>
                <w:rFonts w:ascii="Arial" w:hAnsi="Arial"/>
                <w:color w:val="000000"/>
                <w:sz w:val="16"/>
              </w:rPr>
              <w:t xml:space="preserve"> </w:t>
            </w:r>
            <w:r w:rsidRPr="002C6635">
              <w:rPr>
                <w:rFonts w:ascii="Arial" w:hAnsi="Arial"/>
                <w:color w:val="000000"/>
                <w:sz w:val="16"/>
              </w:rPr>
              <w:t>999</w:t>
            </w:r>
            <w:r w:rsidR="00202F02" w:rsidRPr="002C6635">
              <w:rPr>
                <w:rFonts w:ascii="Arial" w:hAnsi="Arial"/>
                <w:color w:val="000000"/>
                <w:sz w:val="16"/>
              </w:rPr>
              <w:t>$</w:t>
            </w:r>
          </w:p>
        </w:tc>
      </w:tr>
      <w:tr w:rsidR="003F6BF8" w:rsidRPr="002C6635" w14:paraId="2D25748E" w14:textId="77777777" w:rsidTr="0014722D">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3C4B8E4"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CF5CF7A" w14:textId="4D4B6846"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6 = </w:t>
            </w:r>
            <w:r w:rsidR="00202F02" w:rsidRPr="002C6635">
              <w:rPr>
                <w:rFonts w:ascii="Arial" w:hAnsi="Arial"/>
                <w:color w:val="000000"/>
                <w:sz w:val="16"/>
              </w:rPr>
              <w:t xml:space="preserve">De </w:t>
            </w:r>
            <w:r w:rsidRPr="002C6635">
              <w:rPr>
                <w:rFonts w:ascii="Arial" w:hAnsi="Arial"/>
                <w:color w:val="000000"/>
                <w:sz w:val="16"/>
              </w:rPr>
              <w:t>50</w:t>
            </w:r>
            <w:r w:rsidR="00202F02" w:rsidRPr="002C6635">
              <w:rPr>
                <w:rFonts w:ascii="Arial" w:hAnsi="Arial"/>
                <w:color w:val="000000"/>
                <w:sz w:val="16"/>
              </w:rPr>
              <w:t xml:space="preserve"> </w:t>
            </w:r>
            <w:r w:rsidRPr="002C6635">
              <w:rPr>
                <w:rFonts w:ascii="Arial" w:hAnsi="Arial"/>
                <w:color w:val="000000"/>
                <w:sz w:val="16"/>
              </w:rPr>
              <w:t>000</w:t>
            </w:r>
            <w:r w:rsidR="00202F02" w:rsidRPr="002C6635">
              <w:rPr>
                <w:rFonts w:ascii="Arial" w:hAnsi="Arial"/>
                <w:color w:val="000000"/>
                <w:sz w:val="16"/>
              </w:rPr>
              <w:t>$</w:t>
            </w:r>
            <w:r w:rsidRPr="002C6635">
              <w:rPr>
                <w:rFonts w:ascii="Arial" w:hAnsi="Arial"/>
                <w:color w:val="000000"/>
                <w:sz w:val="16"/>
              </w:rPr>
              <w:t xml:space="preserve"> </w:t>
            </w:r>
            <w:r w:rsidR="00202F02" w:rsidRPr="002C6635">
              <w:rPr>
                <w:rFonts w:ascii="Arial" w:hAnsi="Arial"/>
                <w:color w:val="000000"/>
                <w:sz w:val="16"/>
              </w:rPr>
              <w:t>à</w:t>
            </w:r>
            <w:r w:rsidRPr="002C6635">
              <w:rPr>
                <w:rFonts w:ascii="Arial" w:hAnsi="Arial"/>
                <w:color w:val="000000"/>
                <w:sz w:val="16"/>
              </w:rPr>
              <w:t xml:space="preserve"> 74</w:t>
            </w:r>
            <w:r w:rsidR="00202F02" w:rsidRPr="002C6635">
              <w:rPr>
                <w:rFonts w:ascii="Arial" w:hAnsi="Arial"/>
                <w:color w:val="000000"/>
                <w:sz w:val="16"/>
              </w:rPr>
              <w:t xml:space="preserve"> </w:t>
            </w:r>
            <w:r w:rsidRPr="002C6635">
              <w:rPr>
                <w:rFonts w:ascii="Arial" w:hAnsi="Arial"/>
                <w:color w:val="000000"/>
                <w:sz w:val="16"/>
              </w:rPr>
              <w:t>999</w:t>
            </w:r>
            <w:r w:rsidR="00202F02" w:rsidRPr="002C6635">
              <w:rPr>
                <w:rFonts w:ascii="Arial" w:hAnsi="Arial"/>
                <w:color w:val="000000"/>
                <w:sz w:val="16"/>
              </w:rPr>
              <w:t>$</w:t>
            </w:r>
          </w:p>
        </w:tc>
      </w:tr>
      <w:tr w:rsidR="003F6BF8" w:rsidRPr="002C6635" w14:paraId="41AF0624" w14:textId="77777777" w:rsidTr="0014722D">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10F54188"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BDFBEFF" w14:textId="5FF96EE6"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7 = </w:t>
            </w:r>
            <w:r w:rsidR="00202F02" w:rsidRPr="002C6635">
              <w:rPr>
                <w:rFonts w:ascii="Arial" w:hAnsi="Arial"/>
                <w:color w:val="000000"/>
                <w:sz w:val="16"/>
              </w:rPr>
              <w:t xml:space="preserve">De </w:t>
            </w:r>
            <w:r w:rsidRPr="002C6635">
              <w:rPr>
                <w:rFonts w:ascii="Arial" w:hAnsi="Arial"/>
                <w:color w:val="000000"/>
                <w:sz w:val="16"/>
              </w:rPr>
              <w:t>75</w:t>
            </w:r>
            <w:r w:rsidR="00202F02" w:rsidRPr="002C6635">
              <w:rPr>
                <w:rFonts w:ascii="Arial" w:hAnsi="Arial"/>
                <w:color w:val="000000"/>
                <w:sz w:val="16"/>
              </w:rPr>
              <w:t xml:space="preserve"> </w:t>
            </w:r>
            <w:r w:rsidRPr="002C6635">
              <w:rPr>
                <w:rFonts w:ascii="Arial" w:hAnsi="Arial"/>
                <w:color w:val="000000"/>
                <w:sz w:val="16"/>
              </w:rPr>
              <w:t>000</w:t>
            </w:r>
            <w:r w:rsidR="00202F02" w:rsidRPr="002C6635">
              <w:rPr>
                <w:rFonts w:ascii="Arial" w:hAnsi="Arial"/>
                <w:color w:val="000000"/>
                <w:sz w:val="16"/>
              </w:rPr>
              <w:t>$</w:t>
            </w:r>
            <w:r w:rsidRPr="002C6635">
              <w:rPr>
                <w:rFonts w:ascii="Arial" w:hAnsi="Arial"/>
                <w:color w:val="000000"/>
                <w:sz w:val="16"/>
              </w:rPr>
              <w:t xml:space="preserve"> </w:t>
            </w:r>
            <w:r w:rsidR="00202F02" w:rsidRPr="002C6635">
              <w:rPr>
                <w:rFonts w:ascii="Arial" w:hAnsi="Arial"/>
                <w:color w:val="000000"/>
                <w:sz w:val="16"/>
              </w:rPr>
              <w:t>à</w:t>
            </w:r>
            <w:r w:rsidRPr="002C6635">
              <w:rPr>
                <w:rFonts w:ascii="Arial" w:hAnsi="Arial"/>
                <w:color w:val="000000"/>
                <w:sz w:val="16"/>
              </w:rPr>
              <w:t xml:space="preserve"> 99</w:t>
            </w:r>
            <w:r w:rsidR="00202F02" w:rsidRPr="002C6635">
              <w:rPr>
                <w:rFonts w:ascii="Arial" w:hAnsi="Arial"/>
                <w:color w:val="000000"/>
                <w:sz w:val="16"/>
              </w:rPr>
              <w:t xml:space="preserve"> </w:t>
            </w:r>
            <w:r w:rsidRPr="002C6635">
              <w:rPr>
                <w:rFonts w:ascii="Arial" w:hAnsi="Arial"/>
                <w:color w:val="000000"/>
                <w:sz w:val="16"/>
              </w:rPr>
              <w:t>999</w:t>
            </w:r>
            <w:r w:rsidR="00202F02" w:rsidRPr="002C6635">
              <w:rPr>
                <w:rFonts w:ascii="Arial" w:hAnsi="Arial"/>
                <w:color w:val="000000"/>
                <w:sz w:val="16"/>
              </w:rPr>
              <w:t>$</w:t>
            </w:r>
          </w:p>
        </w:tc>
      </w:tr>
      <w:tr w:rsidR="003F6BF8" w:rsidRPr="002C6635" w14:paraId="57B9AFDB" w14:textId="77777777" w:rsidTr="0014722D">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28B742F"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AF5187F" w14:textId="07B1EF17"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8 = </w:t>
            </w:r>
            <w:r w:rsidR="00202F02" w:rsidRPr="002C6635">
              <w:rPr>
                <w:rFonts w:ascii="Arial" w:hAnsi="Arial"/>
                <w:color w:val="000000"/>
                <w:sz w:val="16"/>
              </w:rPr>
              <w:t xml:space="preserve">De </w:t>
            </w:r>
            <w:r w:rsidRPr="002C6635">
              <w:rPr>
                <w:rFonts w:ascii="Arial" w:hAnsi="Arial"/>
                <w:color w:val="000000"/>
                <w:sz w:val="16"/>
              </w:rPr>
              <w:t>100</w:t>
            </w:r>
            <w:r w:rsidR="00202F02" w:rsidRPr="002C6635">
              <w:rPr>
                <w:rFonts w:ascii="Arial" w:hAnsi="Arial"/>
                <w:color w:val="000000"/>
                <w:sz w:val="16"/>
              </w:rPr>
              <w:t xml:space="preserve"> </w:t>
            </w:r>
            <w:r w:rsidRPr="002C6635">
              <w:rPr>
                <w:rFonts w:ascii="Arial" w:hAnsi="Arial"/>
                <w:color w:val="000000"/>
                <w:sz w:val="16"/>
              </w:rPr>
              <w:t>000</w:t>
            </w:r>
            <w:r w:rsidR="00202F02" w:rsidRPr="002C6635">
              <w:rPr>
                <w:rFonts w:ascii="Arial" w:hAnsi="Arial"/>
                <w:color w:val="000000"/>
                <w:sz w:val="16"/>
              </w:rPr>
              <w:t>$</w:t>
            </w:r>
            <w:r w:rsidRPr="002C6635">
              <w:rPr>
                <w:rFonts w:ascii="Arial" w:hAnsi="Arial"/>
                <w:color w:val="000000"/>
                <w:sz w:val="16"/>
              </w:rPr>
              <w:t xml:space="preserve"> </w:t>
            </w:r>
            <w:r w:rsidR="00202F02" w:rsidRPr="002C6635">
              <w:rPr>
                <w:rFonts w:ascii="Arial" w:hAnsi="Arial"/>
                <w:color w:val="000000"/>
                <w:sz w:val="16"/>
              </w:rPr>
              <w:t>à</w:t>
            </w:r>
            <w:r w:rsidRPr="002C6635">
              <w:rPr>
                <w:rFonts w:ascii="Arial" w:hAnsi="Arial"/>
                <w:color w:val="000000"/>
                <w:sz w:val="16"/>
              </w:rPr>
              <w:t xml:space="preserve"> 149</w:t>
            </w:r>
            <w:r w:rsidR="00202F02" w:rsidRPr="002C6635">
              <w:rPr>
                <w:rFonts w:ascii="Arial" w:hAnsi="Arial"/>
                <w:color w:val="000000"/>
                <w:sz w:val="16"/>
              </w:rPr>
              <w:t xml:space="preserve"> </w:t>
            </w:r>
            <w:r w:rsidRPr="002C6635">
              <w:rPr>
                <w:rFonts w:ascii="Arial" w:hAnsi="Arial"/>
                <w:color w:val="000000"/>
                <w:sz w:val="16"/>
              </w:rPr>
              <w:t>999</w:t>
            </w:r>
            <w:r w:rsidR="00202F02" w:rsidRPr="002C6635">
              <w:rPr>
                <w:rFonts w:ascii="Arial" w:hAnsi="Arial"/>
                <w:color w:val="000000"/>
                <w:sz w:val="16"/>
              </w:rPr>
              <w:t>$</w:t>
            </w:r>
          </w:p>
        </w:tc>
      </w:tr>
      <w:tr w:rsidR="003F6BF8" w:rsidRPr="002C6635" w14:paraId="5F787294" w14:textId="77777777" w:rsidTr="0014722D">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99C37CF"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915AC1B" w14:textId="683B34AD" w:rsidR="003F6BF8" w:rsidRPr="002C6635" w:rsidRDefault="003F6BF8" w:rsidP="002C6635">
            <w:pPr>
              <w:widowControl w:val="0"/>
              <w:rPr>
                <w:rFonts w:ascii="Arial" w:hAnsi="Arial"/>
                <w:color w:val="000000"/>
                <w:sz w:val="16"/>
              </w:rPr>
            </w:pPr>
            <w:r w:rsidRPr="002C6635">
              <w:rPr>
                <w:rFonts w:ascii="Arial" w:hAnsi="Arial"/>
                <w:color w:val="000000"/>
                <w:sz w:val="16"/>
              </w:rPr>
              <w:t>9 = 15</w:t>
            </w:r>
            <w:r w:rsidR="00202F02" w:rsidRPr="002C6635">
              <w:rPr>
                <w:rFonts w:ascii="Arial" w:hAnsi="Arial"/>
                <w:color w:val="000000"/>
                <w:sz w:val="16"/>
              </w:rPr>
              <w:t xml:space="preserve">0 </w:t>
            </w:r>
            <w:r w:rsidRPr="002C6635">
              <w:rPr>
                <w:rFonts w:ascii="Arial" w:hAnsi="Arial"/>
                <w:color w:val="000000"/>
                <w:sz w:val="16"/>
              </w:rPr>
              <w:t>000</w:t>
            </w:r>
            <w:r w:rsidR="00202F02" w:rsidRPr="002C6635">
              <w:rPr>
                <w:rFonts w:ascii="Arial" w:hAnsi="Arial"/>
                <w:color w:val="000000"/>
                <w:sz w:val="16"/>
              </w:rPr>
              <w:t>$</w:t>
            </w:r>
            <w:r w:rsidRPr="002C6635">
              <w:rPr>
                <w:rFonts w:ascii="Arial" w:hAnsi="Arial"/>
                <w:color w:val="000000"/>
                <w:sz w:val="16"/>
              </w:rPr>
              <w:t xml:space="preserve"> </w:t>
            </w:r>
            <w:r w:rsidR="00202F02" w:rsidRPr="002C6635">
              <w:rPr>
                <w:rFonts w:ascii="Arial" w:hAnsi="Arial"/>
                <w:color w:val="000000"/>
                <w:sz w:val="16"/>
              </w:rPr>
              <w:t>et plus</w:t>
            </w:r>
          </w:p>
        </w:tc>
      </w:tr>
      <w:tr w:rsidR="003F6BF8" w:rsidRPr="002C6635" w14:paraId="6D01A1AA"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2AD091C0" w14:textId="45923829" w:rsidR="003F6BF8" w:rsidRPr="002C6635" w:rsidRDefault="00D9190E">
            <w:pPr>
              <w:widowControl w:val="0"/>
              <w:rPr>
                <w:rFonts w:ascii="Arial" w:hAnsi="Arial"/>
                <w:color w:val="000000"/>
                <w:sz w:val="16"/>
              </w:rPr>
            </w:pPr>
            <w:r>
              <w:rPr>
                <w:rFonts w:ascii="Arial" w:hAnsi="Arial"/>
                <w:color w:val="000000"/>
                <w:sz w:val="16"/>
              </w:rPr>
              <w:t>Revenu du ménage</w:t>
            </w:r>
            <w:r w:rsidR="003F6BF8" w:rsidRPr="002C6635">
              <w:rPr>
                <w:rFonts w:ascii="Arial" w:hAnsi="Arial"/>
                <w:color w:val="000000"/>
                <w:sz w:val="16"/>
              </w:rPr>
              <w:t xml:space="preserve"> (4 cat</w:t>
            </w:r>
            <w:r>
              <w:rPr>
                <w:rFonts w:ascii="Arial" w:hAnsi="Arial"/>
                <w:color w:val="000000"/>
                <w:sz w:val="16"/>
              </w:rPr>
              <w:t>é</w:t>
            </w:r>
            <w:r w:rsidR="003F6BF8" w:rsidRPr="002C6635">
              <w:rPr>
                <w:rFonts w:ascii="Arial" w:hAnsi="Arial"/>
                <w:color w:val="000000"/>
                <w:sz w:val="16"/>
              </w:rPr>
              <w:t>gories)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1E744181" w14:textId="65CA3433" w:rsidR="003F6BF8" w:rsidRPr="002C6635" w:rsidRDefault="003F6BF8">
            <w:pPr>
              <w:widowControl w:val="0"/>
              <w:rPr>
                <w:rFonts w:ascii="Arial" w:hAnsi="Arial"/>
                <w:color w:val="000000"/>
                <w:sz w:val="16"/>
              </w:rPr>
            </w:pPr>
            <w:r w:rsidRPr="002C6635">
              <w:rPr>
                <w:rFonts w:ascii="Arial" w:hAnsi="Arial"/>
                <w:color w:val="000000"/>
                <w:sz w:val="16"/>
              </w:rPr>
              <w:t xml:space="preserve">1 = </w:t>
            </w:r>
            <w:r w:rsidR="0014722D" w:rsidRPr="002C6635">
              <w:rPr>
                <w:rFonts w:ascii="Arial" w:hAnsi="Arial"/>
                <w:color w:val="000000"/>
                <w:sz w:val="16"/>
              </w:rPr>
              <w:t>Moins de</w:t>
            </w:r>
            <w:r w:rsidRPr="002C6635">
              <w:rPr>
                <w:rFonts w:ascii="Arial" w:hAnsi="Arial"/>
                <w:color w:val="000000"/>
                <w:sz w:val="16"/>
              </w:rPr>
              <w:t xml:space="preserve"> 30</w:t>
            </w:r>
            <w:r w:rsidR="0014722D" w:rsidRPr="002C6635">
              <w:rPr>
                <w:rFonts w:ascii="Arial" w:hAnsi="Arial"/>
                <w:color w:val="000000"/>
                <w:sz w:val="16"/>
              </w:rPr>
              <w:t> </w:t>
            </w:r>
            <w:r w:rsidRPr="002C6635">
              <w:rPr>
                <w:rFonts w:ascii="Arial" w:hAnsi="Arial"/>
                <w:color w:val="000000"/>
                <w:sz w:val="16"/>
              </w:rPr>
              <w:t>000</w:t>
            </w:r>
            <w:r w:rsidR="0014722D" w:rsidRPr="002C6635">
              <w:rPr>
                <w:rFonts w:ascii="Arial" w:hAnsi="Arial"/>
                <w:color w:val="000000"/>
                <w:sz w:val="16"/>
              </w:rPr>
              <w:t>$</w:t>
            </w:r>
          </w:p>
        </w:tc>
      </w:tr>
      <w:tr w:rsidR="003F6BF8" w:rsidRPr="002C6635" w14:paraId="797DF44E"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2A3F29D"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169F549E" w14:textId="315B79CA"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2 = </w:t>
            </w:r>
            <w:r w:rsidR="0014722D" w:rsidRPr="002C6635">
              <w:rPr>
                <w:rFonts w:ascii="Arial" w:hAnsi="Arial"/>
                <w:color w:val="000000"/>
                <w:sz w:val="16"/>
              </w:rPr>
              <w:t xml:space="preserve">De </w:t>
            </w:r>
            <w:r w:rsidRPr="002C6635">
              <w:rPr>
                <w:rFonts w:ascii="Arial" w:hAnsi="Arial"/>
                <w:color w:val="000000"/>
                <w:sz w:val="16"/>
              </w:rPr>
              <w:t>30</w:t>
            </w:r>
            <w:r w:rsidR="0014722D" w:rsidRPr="002C6635">
              <w:rPr>
                <w:rFonts w:ascii="Arial" w:hAnsi="Arial"/>
                <w:color w:val="000000"/>
                <w:sz w:val="16"/>
              </w:rPr>
              <w:t> </w:t>
            </w:r>
            <w:r w:rsidRPr="002C6635">
              <w:rPr>
                <w:rFonts w:ascii="Arial" w:hAnsi="Arial"/>
                <w:color w:val="000000"/>
                <w:sz w:val="16"/>
              </w:rPr>
              <w:t>000</w:t>
            </w:r>
            <w:r w:rsidR="0014722D" w:rsidRPr="002C6635">
              <w:rPr>
                <w:rFonts w:ascii="Arial" w:hAnsi="Arial"/>
                <w:color w:val="000000"/>
                <w:sz w:val="16"/>
              </w:rPr>
              <w:t>$</w:t>
            </w:r>
            <w:r w:rsidRPr="002C6635">
              <w:rPr>
                <w:rFonts w:ascii="Arial" w:hAnsi="Arial"/>
                <w:color w:val="000000"/>
                <w:sz w:val="16"/>
              </w:rPr>
              <w:t xml:space="preserve"> </w:t>
            </w:r>
            <w:r w:rsidR="0014722D" w:rsidRPr="002C6635">
              <w:rPr>
                <w:rFonts w:ascii="Arial" w:hAnsi="Arial"/>
                <w:color w:val="000000"/>
                <w:sz w:val="16"/>
              </w:rPr>
              <w:t>à</w:t>
            </w:r>
            <w:r w:rsidRPr="002C6635">
              <w:rPr>
                <w:rFonts w:ascii="Arial" w:hAnsi="Arial"/>
                <w:color w:val="000000"/>
                <w:sz w:val="16"/>
              </w:rPr>
              <w:t xml:space="preserve"> 59</w:t>
            </w:r>
            <w:r w:rsidR="0014722D" w:rsidRPr="002C6635">
              <w:rPr>
                <w:rFonts w:ascii="Arial" w:hAnsi="Arial"/>
                <w:color w:val="000000"/>
                <w:sz w:val="16"/>
              </w:rPr>
              <w:t xml:space="preserve"> </w:t>
            </w:r>
            <w:r w:rsidRPr="002C6635">
              <w:rPr>
                <w:rFonts w:ascii="Arial" w:hAnsi="Arial"/>
                <w:color w:val="000000"/>
                <w:sz w:val="16"/>
              </w:rPr>
              <w:t>999</w:t>
            </w:r>
            <w:r w:rsidR="0014722D" w:rsidRPr="002C6635">
              <w:rPr>
                <w:rFonts w:ascii="Arial" w:hAnsi="Arial"/>
                <w:color w:val="000000"/>
                <w:sz w:val="16"/>
              </w:rPr>
              <w:t>$</w:t>
            </w:r>
          </w:p>
        </w:tc>
      </w:tr>
      <w:tr w:rsidR="003F6BF8" w:rsidRPr="002C6635" w14:paraId="5C7A3DD2"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0125C67"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0B6FD63B" w14:textId="1FE2E708" w:rsidR="003F6BF8" w:rsidRPr="002C6635" w:rsidRDefault="003F6BF8" w:rsidP="002C6635">
            <w:pPr>
              <w:widowControl w:val="0"/>
              <w:rPr>
                <w:rFonts w:ascii="Arial" w:hAnsi="Arial"/>
                <w:color w:val="000000"/>
                <w:sz w:val="16"/>
              </w:rPr>
            </w:pPr>
            <w:r w:rsidRPr="002C6635">
              <w:rPr>
                <w:rFonts w:ascii="Arial" w:hAnsi="Arial"/>
                <w:color w:val="000000"/>
                <w:sz w:val="16"/>
              </w:rPr>
              <w:t>3 = 60</w:t>
            </w:r>
            <w:r w:rsidR="0014722D" w:rsidRPr="002C6635">
              <w:rPr>
                <w:rFonts w:ascii="Arial" w:hAnsi="Arial"/>
                <w:color w:val="000000"/>
                <w:sz w:val="16"/>
              </w:rPr>
              <w:t xml:space="preserve"> </w:t>
            </w:r>
            <w:r w:rsidRPr="002C6635">
              <w:rPr>
                <w:rFonts w:ascii="Arial" w:hAnsi="Arial"/>
                <w:color w:val="000000"/>
                <w:sz w:val="16"/>
              </w:rPr>
              <w:t>000</w:t>
            </w:r>
            <w:r w:rsidR="0014722D" w:rsidRPr="002C6635">
              <w:rPr>
                <w:rFonts w:ascii="Arial" w:hAnsi="Arial"/>
                <w:color w:val="000000"/>
                <w:sz w:val="16"/>
              </w:rPr>
              <w:t>$</w:t>
            </w:r>
            <w:r w:rsidRPr="002C6635">
              <w:rPr>
                <w:rFonts w:ascii="Arial" w:hAnsi="Arial"/>
                <w:color w:val="000000"/>
                <w:sz w:val="16"/>
              </w:rPr>
              <w:t xml:space="preserve"> </w:t>
            </w:r>
            <w:r w:rsidR="0014722D" w:rsidRPr="002C6635">
              <w:rPr>
                <w:rFonts w:ascii="Arial" w:hAnsi="Arial"/>
                <w:color w:val="000000"/>
                <w:sz w:val="16"/>
              </w:rPr>
              <w:t>à</w:t>
            </w:r>
            <w:r w:rsidRPr="002C6635">
              <w:rPr>
                <w:rFonts w:ascii="Arial" w:hAnsi="Arial"/>
                <w:color w:val="000000"/>
                <w:sz w:val="16"/>
              </w:rPr>
              <w:t xml:space="preserve"> 99</w:t>
            </w:r>
            <w:r w:rsidR="0014722D" w:rsidRPr="002C6635">
              <w:rPr>
                <w:rFonts w:ascii="Arial" w:hAnsi="Arial"/>
                <w:color w:val="000000"/>
                <w:sz w:val="16"/>
              </w:rPr>
              <w:t xml:space="preserve"> </w:t>
            </w:r>
            <w:r w:rsidRPr="002C6635">
              <w:rPr>
                <w:rFonts w:ascii="Arial" w:hAnsi="Arial"/>
                <w:color w:val="000000"/>
                <w:sz w:val="16"/>
              </w:rPr>
              <w:t>999</w:t>
            </w:r>
            <w:r w:rsidR="0014722D" w:rsidRPr="002C6635">
              <w:rPr>
                <w:rFonts w:ascii="Arial" w:hAnsi="Arial"/>
                <w:color w:val="000000"/>
                <w:sz w:val="16"/>
              </w:rPr>
              <w:t>$</w:t>
            </w:r>
          </w:p>
        </w:tc>
      </w:tr>
      <w:tr w:rsidR="003F6BF8" w:rsidRPr="002C6635" w14:paraId="49735224"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58A27775"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BCD98FF" w14:textId="09011BF4" w:rsidR="003F6BF8" w:rsidRPr="002C6635" w:rsidRDefault="003F6BF8" w:rsidP="002C6635">
            <w:pPr>
              <w:widowControl w:val="0"/>
              <w:rPr>
                <w:rFonts w:ascii="Arial" w:hAnsi="Arial"/>
                <w:color w:val="000000"/>
                <w:sz w:val="16"/>
              </w:rPr>
            </w:pPr>
            <w:r w:rsidRPr="002C6635">
              <w:rPr>
                <w:rFonts w:ascii="Arial" w:hAnsi="Arial"/>
                <w:color w:val="000000"/>
                <w:sz w:val="16"/>
              </w:rPr>
              <w:t>4 = 100</w:t>
            </w:r>
            <w:r w:rsidR="0014722D" w:rsidRPr="002C6635">
              <w:rPr>
                <w:rFonts w:ascii="Arial" w:hAnsi="Arial"/>
                <w:color w:val="000000"/>
                <w:sz w:val="16"/>
              </w:rPr>
              <w:t> </w:t>
            </w:r>
            <w:r w:rsidRPr="002C6635">
              <w:rPr>
                <w:rFonts w:ascii="Arial" w:hAnsi="Arial"/>
                <w:color w:val="000000"/>
                <w:sz w:val="16"/>
              </w:rPr>
              <w:t>000</w:t>
            </w:r>
            <w:r w:rsidR="0014722D" w:rsidRPr="002C6635">
              <w:rPr>
                <w:rFonts w:ascii="Arial" w:hAnsi="Arial"/>
                <w:color w:val="000000"/>
                <w:sz w:val="16"/>
              </w:rPr>
              <w:t>$</w:t>
            </w:r>
            <w:r w:rsidRPr="002C6635">
              <w:rPr>
                <w:rFonts w:ascii="Arial" w:hAnsi="Arial"/>
                <w:color w:val="000000"/>
                <w:sz w:val="16"/>
              </w:rPr>
              <w:t xml:space="preserve"> </w:t>
            </w:r>
            <w:r w:rsidR="0014722D" w:rsidRPr="002C6635">
              <w:rPr>
                <w:rFonts w:ascii="Arial" w:hAnsi="Arial"/>
                <w:color w:val="000000"/>
                <w:sz w:val="16"/>
              </w:rPr>
              <w:t>et plus</w:t>
            </w:r>
          </w:p>
        </w:tc>
      </w:tr>
      <w:tr w:rsidR="003F6BF8" w:rsidRPr="002C6635" w14:paraId="740F6023"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6823114F" w14:textId="1DDCC9FC" w:rsidR="003F6BF8" w:rsidRPr="002C6635" w:rsidRDefault="00473E46">
            <w:pPr>
              <w:widowControl w:val="0"/>
              <w:rPr>
                <w:rFonts w:ascii="Arial" w:hAnsi="Arial"/>
                <w:color w:val="000000"/>
                <w:sz w:val="16"/>
              </w:rPr>
            </w:pPr>
            <w:r w:rsidRPr="002C6635">
              <w:rPr>
                <w:rFonts w:ascii="Arial" w:hAnsi="Arial"/>
                <w:color w:val="000000"/>
                <w:sz w:val="16"/>
              </w:rPr>
              <w:t>État matrimonial</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45BE28F" w14:textId="4105412C" w:rsidR="003F6BF8" w:rsidRPr="002C6635" w:rsidRDefault="003F6BF8">
            <w:pPr>
              <w:widowControl w:val="0"/>
              <w:rPr>
                <w:rFonts w:ascii="Arial" w:hAnsi="Arial"/>
                <w:color w:val="000000"/>
                <w:sz w:val="16"/>
              </w:rPr>
            </w:pPr>
            <w:r w:rsidRPr="002C6635">
              <w:rPr>
                <w:rFonts w:ascii="Arial" w:hAnsi="Arial"/>
                <w:color w:val="000000"/>
                <w:sz w:val="16"/>
              </w:rPr>
              <w:t xml:space="preserve">1 = </w:t>
            </w:r>
            <w:r w:rsidR="00473E46" w:rsidRPr="002C6635">
              <w:rPr>
                <w:rFonts w:ascii="Arial" w:hAnsi="Arial"/>
                <w:color w:val="000000"/>
                <w:sz w:val="16"/>
              </w:rPr>
              <w:t>Marié(e)</w:t>
            </w:r>
          </w:p>
        </w:tc>
      </w:tr>
      <w:tr w:rsidR="003F6BF8" w:rsidRPr="002C6635" w14:paraId="67CF1015"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CE816E7"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3EC35CE2" w14:textId="5B7A0CA6"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2 = </w:t>
            </w:r>
            <w:r w:rsidR="00473E46" w:rsidRPr="002C6635">
              <w:rPr>
                <w:rFonts w:ascii="Arial" w:hAnsi="Arial"/>
                <w:color w:val="000000"/>
                <w:sz w:val="16"/>
              </w:rPr>
              <w:t>Veuf(ve)</w:t>
            </w:r>
          </w:p>
        </w:tc>
      </w:tr>
      <w:tr w:rsidR="003F6BF8" w:rsidRPr="002C6635" w14:paraId="32F13193"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DA8E87F"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3EC1513" w14:textId="33C478C9" w:rsidR="003F6BF8" w:rsidRPr="002C6635" w:rsidRDefault="003F6BF8" w:rsidP="002C6635">
            <w:pPr>
              <w:widowControl w:val="0"/>
              <w:rPr>
                <w:rFonts w:ascii="Arial" w:hAnsi="Arial"/>
                <w:color w:val="000000"/>
                <w:sz w:val="16"/>
              </w:rPr>
            </w:pPr>
            <w:r w:rsidRPr="002C6635">
              <w:rPr>
                <w:rFonts w:ascii="Arial" w:hAnsi="Arial"/>
                <w:color w:val="000000"/>
                <w:sz w:val="16"/>
              </w:rPr>
              <w:t>3 = Divorc</w:t>
            </w:r>
            <w:r w:rsidR="00473E46" w:rsidRPr="002C6635">
              <w:rPr>
                <w:rFonts w:ascii="Arial" w:hAnsi="Arial"/>
                <w:color w:val="000000"/>
                <w:sz w:val="16"/>
              </w:rPr>
              <w:t>é(e)</w:t>
            </w:r>
          </w:p>
        </w:tc>
      </w:tr>
      <w:tr w:rsidR="003F6BF8" w:rsidRPr="002C6635" w14:paraId="6BFB71D9"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6A07ACAA"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4377F4E9" w14:textId="235A7237" w:rsidR="003F6BF8" w:rsidRPr="002C6635" w:rsidRDefault="003F6BF8" w:rsidP="002C6635">
            <w:pPr>
              <w:widowControl w:val="0"/>
              <w:rPr>
                <w:rFonts w:ascii="Arial" w:hAnsi="Arial"/>
                <w:color w:val="000000"/>
                <w:sz w:val="16"/>
              </w:rPr>
            </w:pPr>
            <w:r w:rsidRPr="002C6635">
              <w:rPr>
                <w:rFonts w:ascii="Arial" w:hAnsi="Arial"/>
                <w:color w:val="000000"/>
                <w:sz w:val="16"/>
              </w:rPr>
              <w:t>4 = Separ</w:t>
            </w:r>
            <w:r w:rsidR="00473E46" w:rsidRPr="002C6635">
              <w:rPr>
                <w:rFonts w:ascii="Arial" w:hAnsi="Arial"/>
                <w:color w:val="000000"/>
                <w:sz w:val="16"/>
              </w:rPr>
              <w:t>é(e)</w:t>
            </w:r>
          </w:p>
        </w:tc>
      </w:tr>
      <w:tr w:rsidR="003F6BF8" w:rsidRPr="002C6635" w14:paraId="66312F3D"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284B7E8E"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7342D6A3" w14:textId="70F423F4"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5 = </w:t>
            </w:r>
            <w:r w:rsidR="00473E46" w:rsidRPr="002C6635">
              <w:rPr>
                <w:rFonts w:ascii="Arial" w:hAnsi="Arial"/>
                <w:color w:val="000000"/>
                <w:sz w:val="16"/>
              </w:rPr>
              <w:t>Jamais marié(e)</w:t>
            </w:r>
          </w:p>
        </w:tc>
      </w:tr>
      <w:tr w:rsidR="003F6BF8" w:rsidRPr="002C6635" w14:paraId="11007AD1"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7EE131A"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535F7B0D" w14:textId="3B804B5C"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6 = </w:t>
            </w:r>
            <w:r w:rsidR="00802756" w:rsidRPr="002C6635">
              <w:rPr>
                <w:rFonts w:ascii="Arial" w:hAnsi="Arial"/>
                <w:color w:val="000000"/>
                <w:sz w:val="16"/>
              </w:rPr>
              <w:t>Conjoint(e) de fait</w:t>
            </w:r>
          </w:p>
        </w:tc>
      </w:tr>
      <w:tr w:rsidR="003F6BF8" w:rsidRPr="002C6635" w14:paraId="2B27B592"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3C1EBE08" w14:textId="61068773" w:rsidR="003F6BF8" w:rsidRPr="002C6635" w:rsidRDefault="0084461E">
            <w:pPr>
              <w:widowControl w:val="0"/>
              <w:rPr>
                <w:rFonts w:ascii="Arial" w:hAnsi="Arial"/>
                <w:color w:val="000000"/>
                <w:sz w:val="16"/>
              </w:rPr>
            </w:pPr>
            <w:r w:rsidRPr="002C6635">
              <w:rPr>
                <w:rFonts w:ascii="Arial" w:hAnsi="Arial"/>
                <w:color w:val="000000"/>
                <w:sz w:val="16"/>
              </w:rPr>
              <w:t>Statut zone métropolitaine</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026D0364" w14:textId="6DC9945B" w:rsidR="003F6BF8" w:rsidRPr="002C6635" w:rsidRDefault="003F6BF8">
            <w:pPr>
              <w:widowControl w:val="0"/>
              <w:rPr>
                <w:rFonts w:ascii="Arial" w:hAnsi="Arial"/>
                <w:color w:val="000000"/>
                <w:sz w:val="16"/>
              </w:rPr>
            </w:pPr>
            <w:r w:rsidRPr="002C6635">
              <w:rPr>
                <w:rFonts w:ascii="Arial" w:hAnsi="Arial"/>
                <w:color w:val="000000"/>
                <w:sz w:val="16"/>
              </w:rPr>
              <w:t>0 = Non-M</w:t>
            </w:r>
            <w:r w:rsidR="0084461E" w:rsidRPr="002C6635">
              <w:rPr>
                <w:rFonts w:ascii="Arial" w:hAnsi="Arial"/>
                <w:color w:val="000000"/>
                <w:sz w:val="16"/>
              </w:rPr>
              <w:t>é</w:t>
            </w:r>
            <w:r w:rsidRPr="002C6635">
              <w:rPr>
                <w:rFonts w:ascii="Arial" w:hAnsi="Arial"/>
                <w:color w:val="000000"/>
                <w:sz w:val="16"/>
              </w:rPr>
              <w:t>tro</w:t>
            </w:r>
            <w:r w:rsidR="0084461E" w:rsidRPr="002C6635">
              <w:rPr>
                <w:rFonts w:ascii="Arial" w:hAnsi="Arial"/>
                <w:color w:val="000000"/>
                <w:sz w:val="16"/>
              </w:rPr>
              <w:t>politaine</w:t>
            </w:r>
          </w:p>
        </w:tc>
      </w:tr>
      <w:tr w:rsidR="003F6BF8" w:rsidRPr="002C6635" w14:paraId="51F17749"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2D6D7C42"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5C44AEC4" w14:textId="79CA9699"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1 = </w:t>
            </w:r>
            <w:r w:rsidR="0084461E" w:rsidRPr="002C6635">
              <w:rPr>
                <w:rFonts w:ascii="Arial" w:hAnsi="Arial"/>
                <w:color w:val="000000"/>
                <w:sz w:val="16"/>
              </w:rPr>
              <w:t>Métropolitaine</w:t>
            </w:r>
            <w:r w:rsidRPr="002C6635">
              <w:rPr>
                <w:rFonts w:ascii="Arial" w:hAnsi="Arial"/>
                <w:color w:val="000000"/>
                <w:sz w:val="16"/>
              </w:rPr>
              <w:t xml:space="preserve"> (</w:t>
            </w:r>
            <w:r w:rsidR="0084461E" w:rsidRPr="002C6635">
              <w:rPr>
                <w:rFonts w:ascii="Arial" w:hAnsi="Arial"/>
                <w:color w:val="000000"/>
                <w:sz w:val="16"/>
              </w:rPr>
              <w:t>tel que défini par</w:t>
            </w:r>
            <w:r w:rsidRPr="002C6635">
              <w:rPr>
                <w:rFonts w:ascii="Arial" w:hAnsi="Arial"/>
                <w:color w:val="000000"/>
                <w:sz w:val="16"/>
              </w:rPr>
              <w:t xml:space="preserve"> US OMB Core-Based Statistical Area)</w:t>
            </w:r>
          </w:p>
        </w:tc>
      </w:tr>
      <w:tr w:rsidR="003F6BF8" w:rsidRPr="002C6635" w14:paraId="03807520"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3779FC71" w14:textId="0BB28599" w:rsidR="003F6BF8" w:rsidRPr="002C6635" w:rsidRDefault="0084461E">
            <w:pPr>
              <w:widowControl w:val="0"/>
              <w:rPr>
                <w:rFonts w:ascii="Arial" w:hAnsi="Arial"/>
                <w:color w:val="000000"/>
                <w:sz w:val="16"/>
              </w:rPr>
            </w:pPr>
            <w:r w:rsidRPr="002C6635">
              <w:rPr>
                <w:rFonts w:ascii="Arial" w:hAnsi="Arial"/>
                <w:color w:val="000000"/>
                <w:sz w:val="16"/>
              </w:rPr>
              <w:t>Acc</w:t>
            </w:r>
            <w:r w:rsidR="00D9190E">
              <w:rPr>
                <w:rFonts w:ascii="Arial" w:hAnsi="Arial"/>
                <w:color w:val="000000"/>
                <w:sz w:val="16"/>
              </w:rPr>
              <w:t>è</w:t>
            </w:r>
            <w:r w:rsidRPr="002C6635">
              <w:rPr>
                <w:rFonts w:ascii="Arial" w:hAnsi="Arial"/>
                <w:color w:val="000000"/>
                <w:sz w:val="16"/>
              </w:rPr>
              <w:t>s à internet à domicile</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5DD65B7B" w14:textId="6C005DB2" w:rsidR="003F6BF8" w:rsidRPr="002C6635" w:rsidRDefault="003F6BF8">
            <w:pPr>
              <w:widowControl w:val="0"/>
              <w:rPr>
                <w:rFonts w:ascii="Arial" w:hAnsi="Arial"/>
                <w:color w:val="000000"/>
                <w:sz w:val="16"/>
              </w:rPr>
            </w:pPr>
            <w:r w:rsidRPr="002C6635">
              <w:rPr>
                <w:rFonts w:ascii="Arial" w:hAnsi="Arial"/>
                <w:color w:val="000000"/>
                <w:sz w:val="16"/>
              </w:rPr>
              <w:t>0 = No</w:t>
            </w:r>
            <w:r w:rsidR="0084461E" w:rsidRPr="002C6635">
              <w:rPr>
                <w:rFonts w:ascii="Arial" w:hAnsi="Arial"/>
                <w:color w:val="000000"/>
                <w:sz w:val="16"/>
              </w:rPr>
              <w:t>n</w:t>
            </w:r>
          </w:p>
        </w:tc>
      </w:tr>
      <w:tr w:rsidR="003F6BF8" w:rsidRPr="002C6635" w14:paraId="2E416150"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219EE44"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7D695E5" w14:textId="411EBD85"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1 = </w:t>
            </w:r>
            <w:r w:rsidR="0084461E" w:rsidRPr="002C6635">
              <w:rPr>
                <w:rFonts w:ascii="Arial" w:hAnsi="Arial"/>
                <w:color w:val="000000"/>
                <w:sz w:val="16"/>
              </w:rPr>
              <w:t>Oui</w:t>
            </w:r>
          </w:p>
        </w:tc>
      </w:tr>
      <w:tr w:rsidR="003633FF" w:rsidRPr="002C6635" w14:paraId="741AF157" w14:textId="77777777" w:rsidTr="003633FF">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1D3EFBDA" w14:textId="5F211854" w:rsidR="003633FF" w:rsidRPr="002C6635" w:rsidRDefault="003633FF" w:rsidP="003633FF">
            <w:pPr>
              <w:widowControl w:val="0"/>
              <w:rPr>
                <w:rFonts w:ascii="Arial" w:hAnsi="Arial"/>
                <w:color w:val="000000"/>
                <w:sz w:val="16"/>
              </w:rPr>
            </w:pPr>
            <w:r w:rsidRPr="002C6635">
              <w:rPr>
                <w:rFonts w:ascii="Arial" w:hAnsi="Arial"/>
                <w:color w:val="000000"/>
                <w:sz w:val="16"/>
              </w:rPr>
              <w:t>Service téléphonique</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1450A01B" w14:textId="6AF6F864" w:rsidR="003633FF" w:rsidRPr="002C6635" w:rsidRDefault="003633FF" w:rsidP="003633FF">
            <w:pPr>
              <w:widowControl w:val="0"/>
              <w:rPr>
                <w:rFonts w:ascii="Arial" w:hAnsi="Arial"/>
                <w:color w:val="000000"/>
                <w:sz w:val="16"/>
              </w:rPr>
            </w:pPr>
            <w:r w:rsidRPr="002C6635">
              <w:rPr>
                <w:rFonts w:ascii="Arial" w:hAnsi="Arial"/>
                <w:color w:val="000000"/>
                <w:sz w:val="16"/>
              </w:rPr>
              <w:t>1 = Téléphone fixe uniquement</w:t>
            </w:r>
          </w:p>
        </w:tc>
      </w:tr>
      <w:tr w:rsidR="003633FF" w:rsidRPr="002C6635" w14:paraId="292A00C4" w14:textId="77777777" w:rsidTr="003633FF">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8A98606" w14:textId="77777777" w:rsidR="003633FF" w:rsidRPr="002C6635" w:rsidRDefault="003633FF"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2A8771EB" w14:textId="743BBC95" w:rsidR="003633FF" w:rsidRPr="002C6635" w:rsidRDefault="003633FF" w:rsidP="002C6635">
            <w:pPr>
              <w:widowControl w:val="0"/>
              <w:rPr>
                <w:rFonts w:ascii="Arial" w:hAnsi="Arial"/>
                <w:color w:val="000000"/>
                <w:sz w:val="16"/>
              </w:rPr>
            </w:pPr>
            <w:r w:rsidRPr="002C6635">
              <w:rPr>
                <w:rFonts w:ascii="Arial" w:hAnsi="Arial"/>
                <w:color w:val="000000"/>
                <w:sz w:val="16"/>
              </w:rPr>
              <w:t>2 = A un téléphone fixe, mais utilise principalement un téléphone portable</w:t>
            </w:r>
          </w:p>
        </w:tc>
      </w:tr>
      <w:tr w:rsidR="003633FF" w:rsidRPr="002C6635" w14:paraId="69F4E2F7" w14:textId="77777777" w:rsidTr="003633FF">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B6C221D" w14:textId="77777777" w:rsidR="003633FF" w:rsidRPr="002C6635" w:rsidRDefault="003633FF"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0E65943F" w14:textId="544523A1" w:rsidR="003633FF" w:rsidRPr="002C6635" w:rsidRDefault="003633FF" w:rsidP="002C6635">
            <w:pPr>
              <w:widowControl w:val="0"/>
              <w:rPr>
                <w:rFonts w:ascii="Arial" w:hAnsi="Arial"/>
                <w:color w:val="000000"/>
                <w:sz w:val="16"/>
              </w:rPr>
            </w:pPr>
            <w:r w:rsidRPr="002C6635">
              <w:rPr>
                <w:rFonts w:ascii="Arial" w:hAnsi="Arial"/>
                <w:color w:val="000000"/>
                <w:sz w:val="16"/>
              </w:rPr>
              <w:t>3 = Possède un téléphone portable, mais utilise principalement un téléphone fixe</w:t>
            </w:r>
          </w:p>
        </w:tc>
      </w:tr>
      <w:tr w:rsidR="003633FF" w:rsidRPr="002C6635" w14:paraId="30AEDEE5" w14:textId="77777777" w:rsidTr="003633FF">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2B412C4" w14:textId="77777777" w:rsidR="003633FF" w:rsidRPr="002C6635" w:rsidRDefault="003633FF"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0140DEC5" w14:textId="49A0B436" w:rsidR="003633FF" w:rsidRPr="002C6635" w:rsidRDefault="003633FF" w:rsidP="002C6635">
            <w:pPr>
              <w:widowControl w:val="0"/>
              <w:rPr>
                <w:rFonts w:ascii="Arial" w:hAnsi="Arial"/>
                <w:color w:val="000000"/>
                <w:sz w:val="16"/>
              </w:rPr>
            </w:pPr>
            <w:r w:rsidRPr="002C6635">
              <w:rPr>
                <w:rFonts w:ascii="Arial" w:hAnsi="Arial"/>
                <w:color w:val="000000"/>
                <w:sz w:val="16"/>
              </w:rPr>
              <w:t>4 = Téléphone portable uniquement</w:t>
            </w:r>
          </w:p>
        </w:tc>
      </w:tr>
      <w:tr w:rsidR="003633FF" w:rsidRPr="002C6635" w14:paraId="3D09CA99" w14:textId="77777777" w:rsidTr="003633FF">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FA9BAEE" w14:textId="77777777" w:rsidR="003633FF" w:rsidRPr="002C6635" w:rsidRDefault="003633FF"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D75033A" w14:textId="4B4115D1" w:rsidR="003633FF" w:rsidRPr="002C6635" w:rsidRDefault="003633FF" w:rsidP="002C6635">
            <w:pPr>
              <w:widowControl w:val="0"/>
              <w:rPr>
                <w:rFonts w:ascii="Arial" w:hAnsi="Arial"/>
                <w:color w:val="000000"/>
                <w:sz w:val="16"/>
              </w:rPr>
            </w:pPr>
            <w:r w:rsidRPr="002C6635">
              <w:rPr>
                <w:rFonts w:ascii="Arial" w:hAnsi="Arial"/>
                <w:color w:val="000000"/>
                <w:sz w:val="16"/>
              </w:rPr>
              <w:t>5 = Pas de service téléphonique</w:t>
            </w:r>
          </w:p>
        </w:tc>
      </w:tr>
      <w:tr w:rsidR="004E5504" w:rsidRPr="002C6635" w14:paraId="48515F09" w14:textId="77777777" w:rsidTr="002F7099">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3BAE133E" w14:textId="5FCB9C82" w:rsidR="004E5504" w:rsidRPr="002C6635" w:rsidRDefault="004E5504" w:rsidP="004E5504">
            <w:pPr>
              <w:widowControl w:val="0"/>
              <w:rPr>
                <w:rFonts w:ascii="Arial" w:hAnsi="Arial"/>
                <w:color w:val="000000"/>
                <w:sz w:val="16"/>
              </w:rPr>
            </w:pPr>
            <w:r w:rsidRPr="002C6635">
              <w:rPr>
                <w:rFonts w:ascii="Arial" w:hAnsi="Arial"/>
                <w:color w:val="000000"/>
                <w:sz w:val="16"/>
              </w:rPr>
              <w:t>Propriété</w:t>
            </w:r>
          </w:p>
        </w:tc>
        <w:tc>
          <w:tcPr>
            <w:tcW w:w="5613" w:type="dxa"/>
            <w:tcBorders>
              <w:top w:val="single" w:sz="4" w:space="0" w:color="auto"/>
              <w:left w:val="single" w:sz="4" w:space="0" w:color="auto"/>
              <w:bottom w:val="single" w:sz="4" w:space="0" w:color="auto"/>
              <w:right w:val="single" w:sz="4" w:space="0" w:color="auto"/>
            </w:tcBorders>
            <w:noWrap/>
            <w:hideMark/>
          </w:tcPr>
          <w:p w14:paraId="20250C30" w14:textId="7821C525" w:rsidR="004E5504" w:rsidRPr="002C6635" w:rsidRDefault="004E5504" w:rsidP="004E5504">
            <w:pPr>
              <w:widowControl w:val="0"/>
              <w:rPr>
                <w:rFonts w:ascii="Arial" w:hAnsi="Arial"/>
                <w:color w:val="000000"/>
                <w:sz w:val="16"/>
              </w:rPr>
            </w:pPr>
            <w:r w:rsidRPr="002C6635">
              <w:rPr>
                <w:rFonts w:ascii="Arial" w:hAnsi="Arial"/>
                <w:color w:val="000000"/>
                <w:sz w:val="16"/>
              </w:rPr>
              <w:t>1 = Propriétaire ou en cours d'achat par vous ou quelqu'un de votre ménage</w:t>
            </w:r>
          </w:p>
        </w:tc>
      </w:tr>
      <w:tr w:rsidR="004E5504" w:rsidRPr="002C6635" w14:paraId="612E41C1" w14:textId="77777777" w:rsidTr="002F7099">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4B7AEB0" w14:textId="77777777" w:rsidR="004E5504" w:rsidRPr="002C6635" w:rsidRDefault="004E5504"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45B58EA6" w14:textId="69E0E112" w:rsidR="004E5504" w:rsidRPr="002C6635" w:rsidRDefault="004E5504" w:rsidP="002C6635">
            <w:pPr>
              <w:widowControl w:val="0"/>
              <w:rPr>
                <w:rFonts w:ascii="Arial" w:hAnsi="Arial"/>
                <w:color w:val="000000"/>
                <w:sz w:val="16"/>
              </w:rPr>
            </w:pPr>
            <w:r w:rsidRPr="002C6635">
              <w:rPr>
                <w:rFonts w:ascii="Arial" w:hAnsi="Arial"/>
                <w:color w:val="000000"/>
                <w:sz w:val="16"/>
              </w:rPr>
              <w:t>2 = Loué au comptant</w:t>
            </w:r>
          </w:p>
        </w:tc>
      </w:tr>
      <w:tr w:rsidR="004E5504" w:rsidRPr="002C6635" w14:paraId="3BF48D64" w14:textId="77777777" w:rsidTr="002F7099">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69D85F2" w14:textId="77777777" w:rsidR="004E5504" w:rsidRPr="002C6635" w:rsidRDefault="004E5504"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24285FEB" w14:textId="4858DBD4" w:rsidR="004E5504" w:rsidRPr="002C6635" w:rsidRDefault="004E5504" w:rsidP="002C6635">
            <w:pPr>
              <w:widowControl w:val="0"/>
              <w:rPr>
                <w:rFonts w:ascii="Arial" w:hAnsi="Arial"/>
                <w:color w:val="000000"/>
                <w:sz w:val="16"/>
              </w:rPr>
            </w:pPr>
            <w:r w:rsidRPr="002C6635">
              <w:rPr>
                <w:rFonts w:ascii="Arial" w:hAnsi="Arial"/>
                <w:color w:val="000000"/>
                <w:sz w:val="16"/>
              </w:rPr>
              <w:t>3 = Occupé sans paiement de loyer en espèces</w:t>
            </w:r>
          </w:p>
        </w:tc>
      </w:tr>
      <w:tr w:rsidR="003F6BF8" w:rsidRPr="002C6635" w14:paraId="1A1FCE35" w14:textId="7777777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2FE1190F" w14:textId="4C06294C" w:rsidR="003F6BF8" w:rsidRPr="002C6635" w:rsidRDefault="003F6BF8">
            <w:pPr>
              <w:widowControl w:val="0"/>
              <w:rPr>
                <w:rFonts w:ascii="Arial" w:hAnsi="Arial"/>
                <w:color w:val="000000"/>
                <w:sz w:val="16"/>
              </w:rPr>
            </w:pPr>
            <w:r w:rsidRPr="002C6635">
              <w:rPr>
                <w:rFonts w:ascii="Arial" w:hAnsi="Arial"/>
                <w:color w:val="000000"/>
                <w:sz w:val="16"/>
              </w:rPr>
              <w:t>R</w:t>
            </w:r>
            <w:r w:rsidR="006E189D" w:rsidRPr="002C6635">
              <w:rPr>
                <w:rFonts w:ascii="Arial" w:hAnsi="Arial"/>
                <w:color w:val="000000"/>
                <w:sz w:val="16"/>
              </w:rPr>
              <w:t>é</w:t>
            </w:r>
            <w:r w:rsidRPr="002C6635">
              <w:rPr>
                <w:rFonts w:ascii="Arial" w:hAnsi="Arial"/>
                <w:color w:val="000000"/>
                <w:sz w:val="16"/>
              </w:rPr>
              <w:t>gion 4 (US Census)</w:t>
            </w: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98B2538" w14:textId="51804AFF" w:rsidR="003F6BF8" w:rsidRPr="002C6635" w:rsidRDefault="003F6BF8">
            <w:pPr>
              <w:widowControl w:val="0"/>
              <w:rPr>
                <w:rFonts w:ascii="Arial" w:hAnsi="Arial"/>
                <w:color w:val="000000"/>
                <w:sz w:val="16"/>
              </w:rPr>
            </w:pPr>
            <w:r w:rsidRPr="002C6635">
              <w:rPr>
                <w:rFonts w:ascii="Arial" w:hAnsi="Arial"/>
                <w:color w:val="000000"/>
                <w:sz w:val="16"/>
              </w:rPr>
              <w:t xml:space="preserve">1 = </w:t>
            </w:r>
            <w:r w:rsidR="006E189D" w:rsidRPr="002C6635">
              <w:rPr>
                <w:rFonts w:ascii="Arial" w:hAnsi="Arial"/>
                <w:color w:val="000000"/>
                <w:sz w:val="16"/>
              </w:rPr>
              <w:t>Nord-Est</w:t>
            </w:r>
          </w:p>
        </w:tc>
      </w:tr>
      <w:tr w:rsidR="003F6BF8" w:rsidRPr="002C6635" w14:paraId="06CF1378"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51367A34"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31FB0A83" w14:textId="77777777" w:rsidR="003F6BF8" w:rsidRPr="002C6635" w:rsidRDefault="003F6BF8" w:rsidP="002C6635">
            <w:pPr>
              <w:widowControl w:val="0"/>
              <w:rPr>
                <w:rFonts w:ascii="Arial" w:hAnsi="Arial"/>
                <w:color w:val="000000"/>
                <w:sz w:val="16"/>
              </w:rPr>
            </w:pPr>
            <w:r w:rsidRPr="002C6635">
              <w:rPr>
                <w:rFonts w:ascii="Arial" w:hAnsi="Arial"/>
                <w:color w:val="000000"/>
                <w:sz w:val="16"/>
              </w:rPr>
              <w:t>2 = Midwest</w:t>
            </w:r>
          </w:p>
        </w:tc>
      </w:tr>
      <w:tr w:rsidR="003F6BF8" w:rsidRPr="002C6635" w14:paraId="7A3B13C7"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512A87D5"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67A9DAC8" w14:textId="60A64E8B"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3 = </w:t>
            </w:r>
            <w:r w:rsidR="006E189D" w:rsidRPr="002C6635">
              <w:rPr>
                <w:rFonts w:ascii="Arial" w:hAnsi="Arial"/>
                <w:color w:val="000000"/>
                <w:sz w:val="16"/>
              </w:rPr>
              <w:t>Sud</w:t>
            </w:r>
          </w:p>
        </w:tc>
      </w:tr>
      <w:tr w:rsidR="003F6BF8" w:rsidRPr="002C6635" w14:paraId="1E5A3330" w14:textId="7777777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772B36D" w14:textId="77777777" w:rsidR="003F6BF8" w:rsidRPr="002C6635" w:rsidRDefault="003F6BF8"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hideMark/>
          </w:tcPr>
          <w:p w14:paraId="165A3970" w14:textId="73AB19BC" w:rsidR="003F6BF8" w:rsidRPr="002C6635" w:rsidRDefault="003F6BF8" w:rsidP="002C6635">
            <w:pPr>
              <w:widowControl w:val="0"/>
              <w:rPr>
                <w:rFonts w:ascii="Arial" w:hAnsi="Arial"/>
                <w:color w:val="000000"/>
                <w:sz w:val="16"/>
              </w:rPr>
            </w:pPr>
            <w:r w:rsidRPr="002C6635">
              <w:rPr>
                <w:rFonts w:ascii="Arial" w:hAnsi="Arial"/>
                <w:color w:val="000000"/>
                <w:sz w:val="16"/>
              </w:rPr>
              <w:t xml:space="preserve">4 = </w:t>
            </w:r>
            <w:r w:rsidR="006E189D" w:rsidRPr="002C6635">
              <w:rPr>
                <w:rFonts w:ascii="Arial" w:hAnsi="Arial"/>
                <w:color w:val="000000"/>
                <w:sz w:val="16"/>
              </w:rPr>
              <w:t>Ouest</w:t>
            </w:r>
          </w:p>
        </w:tc>
      </w:tr>
      <w:tr w:rsidR="00E65A8B" w:rsidRPr="002C6635" w14:paraId="3B0376E5" w14:textId="77777777" w:rsidTr="00B2630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056A8671" w14:textId="1C794C86" w:rsidR="00E65A8B" w:rsidRPr="002C6635" w:rsidRDefault="00E65A8B" w:rsidP="00E65A8B">
            <w:pPr>
              <w:widowControl w:val="0"/>
              <w:rPr>
                <w:rFonts w:ascii="Arial" w:hAnsi="Arial"/>
                <w:color w:val="000000"/>
                <w:sz w:val="16"/>
              </w:rPr>
            </w:pPr>
            <w:r w:rsidRPr="002C6635">
              <w:rPr>
                <w:rFonts w:ascii="Arial" w:hAnsi="Arial"/>
                <w:color w:val="000000"/>
                <w:sz w:val="16"/>
              </w:rPr>
              <w:t>R</w:t>
            </w:r>
            <w:r w:rsidR="00D9190E">
              <w:rPr>
                <w:rFonts w:ascii="Arial" w:hAnsi="Arial"/>
                <w:color w:val="000000"/>
                <w:sz w:val="16"/>
              </w:rPr>
              <w:t>é</w:t>
            </w:r>
            <w:r w:rsidRPr="002C6635">
              <w:rPr>
                <w:rFonts w:ascii="Arial" w:hAnsi="Arial"/>
                <w:color w:val="000000"/>
                <w:sz w:val="16"/>
              </w:rPr>
              <w:t>gion 9 (US Census)</w:t>
            </w:r>
          </w:p>
        </w:tc>
        <w:tc>
          <w:tcPr>
            <w:tcW w:w="5613" w:type="dxa"/>
            <w:tcBorders>
              <w:top w:val="single" w:sz="4" w:space="0" w:color="auto"/>
              <w:left w:val="single" w:sz="4" w:space="0" w:color="auto"/>
              <w:bottom w:val="single" w:sz="4" w:space="0" w:color="auto"/>
              <w:right w:val="single" w:sz="4" w:space="0" w:color="auto"/>
            </w:tcBorders>
            <w:hideMark/>
          </w:tcPr>
          <w:p w14:paraId="62B453E6" w14:textId="00E7FFAA" w:rsidR="00E65A8B" w:rsidRPr="002C6635" w:rsidRDefault="00E65A8B" w:rsidP="00E65A8B">
            <w:pPr>
              <w:widowControl w:val="0"/>
              <w:rPr>
                <w:rFonts w:ascii="Arial" w:hAnsi="Arial"/>
                <w:color w:val="000000"/>
                <w:sz w:val="16"/>
              </w:rPr>
            </w:pPr>
            <w:r w:rsidRPr="002C6635">
              <w:rPr>
                <w:rFonts w:ascii="Arial" w:hAnsi="Arial"/>
                <w:color w:val="000000"/>
                <w:sz w:val="16"/>
              </w:rPr>
              <w:t>1 = Nouvelle-Angleterre</w:t>
            </w:r>
          </w:p>
        </w:tc>
      </w:tr>
      <w:tr w:rsidR="00E65A8B" w:rsidRPr="002C6635" w14:paraId="68963984" w14:textId="77777777" w:rsidTr="00B2630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EF50EF4" w14:textId="77777777" w:rsidR="00E65A8B" w:rsidRPr="002C6635" w:rsidRDefault="00E65A8B"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hideMark/>
          </w:tcPr>
          <w:p w14:paraId="6A4B5F5C" w14:textId="608265AD" w:rsidR="00E65A8B" w:rsidRPr="002C6635" w:rsidRDefault="00E65A8B" w:rsidP="002C6635">
            <w:pPr>
              <w:widowControl w:val="0"/>
              <w:rPr>
                <w:rFonts w:ascii="Arial" w:hAnsi="Arial"/>
                <w:color w:val="000000"/>
                <w:sz w:val="16"/>
              </w:rPr>
            </w:pPr>
            <w:r w:rsidRPr="002C6635">
              <w:rPr>
                <w:rFonts w:ascii="Arial" w:hAnsi="Arial"/>
                <w:color w:val="000000"/>
                <w:sz w:val="16"/>
              </w:rPr>
              <w:t>2 = Centre de l'Atlantique</w:t>
            </w:r>
          </w:p>
        </w:tc>
      </w:tr>
      <w:tr w:rsidR="00E65A8B" w:rsidRPr="002C6635" w14:paraId="2BD5D705" w14:textId="77777777" w:rsidTr="00B2630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662968C6" w14:textId="77777777" w:rsidR="00E65A8B" w:rsidRPr="002C6635" w:rsidRDefault="00E65A8B"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hideMark/>
          </w:tcPr>
          <w:p w14:paraId="5DA55C61" w14:textId="221FEF41" w:rsidR="00E65A8B" w:rsidRPr="002C6635" w:rsidRDefault="00E65A8B" w:rsidP="002C6635">
            <w:pPr>
              <w:widowControl w:val="0"/>
              <w:rPr>
                <w:rFonts w:ascii="Arial" w:hAnsi="Arial"/>
                <w:color w:val="000000"/>
                <w:sz w:val="16"/>
              </w:rPr>
            </w:pPr>
            <w:r w:rsidRPr="002C6635">
              <w:rPr>
                <w:rFonts w:ascii="Arial" w:hAnsi="Arial"/>
                <w:color w:val="000000"/>
                <w:sz w:val="16"/>
              </w:rPr>
              <w:t>3 = Centre-Est-Nord</w:t>
            </w:r>
          </w:p>
        </w:tc>
      </w:tr>
      <w:tr w:rsidR="00E65A8B" w:rsidRPr="002C6635" w14:paraId="36371C7C" w14:textId="77777777" w:rsidTr="00B2630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5A6B63B" w14:textId="77777777" w:rsidR="00E65A8B" w:rsidRPr="002C6635" w:rsidRDefault="00E65A8B"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hideMark/>
          </w:tcPr>
          <w:p w14:paraId="27A9BFFD" w14:textId="79FB3010" w:rsidR="00E65A8B" w:rsidRPr="002C6635" w:rsidRDefault="00E65A8B" w:rsidP="002C6635">
            <w:pPr>
              <w:widowControl w:val="0"/>
              <w:rPr>
                <w:rFonts w:ascii="Arial" w:hAnsi="Arial"/>
                <w:color w:val="000000"/>
                <w:sz w:val="16"/>
              </w:rPr>
            </w:pPr>
            <w:r w:rsidRPr="002C6635">
              <w:rPr>
                <w:rFonts w:ascii="Arial" w:hAnsi="Arial"/>
                <w:color w:val="000000"/>
                <w:sz w:val="16"/>
              </w:rPr>
              <w:t>4 = Centre-Ouest-Nord</w:t>
            </w:r>
          </w:p>
        </w:tc>
      </w:tr>
      <w:tr w:rsidR="00E65A8B" w:rsidRPr="002C6635" w14:paraId="27F01193" w14:textId="77777777" w:rsidTr="00B2630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B4C9723" w14:textId="77777777" w:rsidR="00E65A8B" w:rsidRPr="002C6635" w:rsidRDefault="00E65A8B"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hideMark/>
          </w:tcPr>
          <w:p w14:paraId="444F0E9A" w14:textId="404456DB" w:rsidR="00E65A8B" w:rsidRPr="002C6635" w:rsidRDefault="00E65A8B" w:rsidP="002C6635">
            <w:pPr>
              <w:widowControl w:val="0"/>
              <w:rPr>
                <w:rFonts w:ascii="Arial" w:hAnsi="Arial"/>
                <w:color w:val="000000"/>
                <w:sz w:val="16"/>
              </w:rPr>
            </w:pPr>
            <w:r w:rsidRPr="002C6635">
              <w:rPr>
                <w:rFonts w:ascii="Arial" w:hAnsi="Arial"/>
                <w:color w:val="000000"/>
                <w:sz w:val="16"/>
              </w:rPr>
              <w:t>5 = Atlantique Sud</w:t>
            </w:r>
          </w:p>
        </w:tc>
      </w:tr>
      <w:tr w:rsidR="00E65A8B" w:rsidRPr="002C6635" w14:paraId="0A56FBD7" w14:textId="77777777" w:rsidTr="00B2630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FDEEFE5" w14:textId="77777777" w:rsidR="00E65A8B" w:rsidRPr="002C6635" w:rsidRDefault="00E65A8B"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hideMark/>
          </w:tcPr>
          <w:p w14:paraId="66A60692" w14:textId="531B782B" w:rsidR="00E65A8B" w:rsidRPr="002C6635" w:rsidRDefault="00E65A8B" w:rsidP="002C6635">
            <w:pPr>
              <w:widowControl w:val="0"/>
              <w:rPr>
                <w:rFonts w:ascii="Arial" w:hAnsi="Arial"/>
                <w:color w:val="000000"/>
                <w:sz w:val="16"/>
              </w:rPr>
            </w:pPr>
            <w:r w:rsidRPr="002C6635">
              <w:rPr>
                <w:rFonts w:ascii="Arial" w:hAnsi="Arial"/>
                <w:color w:val="000000"/>
                <w:sz w:val="16"/>
              </w:rPr>
              <w:t>6 = Centre Est-Sud</w:t>
            </w:r>
          </w:p>
        </w:tc>
      </w:tr>
      <w:tr w:rsidR="00E65A8B" w:rsidRPr="002C6635" w14:paraId="2FADD34C" w14:textId="77777777" w:rsidTr="00B2630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60810B1" w14:textId="77777777" w:rsidR="00E65A8B" w:rsidRPr="002C6635" w:rsidRDefault="00E65A8B"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hideMark/>
          </w:tcPr>
          <w:p w14:paraId="3E7528DF" w14:textId="60184445" w:rsidR="00E65A8B" w:rsidRPr="002C6635" w:rsidRDefault="00E65A8B" w:rsidP="002C6635">
            <w:pPr>
              <w:widowControl w:val="0"/>
              <w:rPr>
                <w:rFonts w:ascii="Arial" w:hAnsi="Arial"/>
                <w:color w:val="000000"/>
                <w:sz w:val="16"/>
              </w:rPr>
            </w:pPr>
            <w:r w:rsidRPr="002C6635">
              <w:rPr>
                <w:rFonts w:ascii="Arial" w:hAnsi="Arial"/>
                <w:color w:val="000000"/>
                <w:sz w:val="16"/>
              </w:rPr>
              <w:t>7 = Centre-Ouest-Sud</w:t>
            </w:r>
          </w:p>
        </w:tc>
      </w:tr>
      <w:tr w:rsidR="00E65A8B" w:rsidRPr="002C6635" w14:paraId="37ED7D4C" w14:textId="77777777" w:rsidTr="00B2630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A8FCDBF" w14:textId="77777777" w:rsidR="00E65A8B" w:rsidRPr="002C6635" w:rsidRDefault="00E65A8B"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hideMark/>
          </w:tcPr>
          <w:p w14:paraId="39D4E8A3" w14:textId="7CE38B1D" w:rsidR="00E65A8B" w:rsidRPr="002C6635" w:rsidRDefault="00E65A8B" w:rsidP="002C6635">
            <w:pPr>
              <w:widowControl w:val="0"/>
              <w:rPr>
                <w:rFonts w:ascii="Arial" w:hAnsi="Arial"/>
                <w:color w:val="000000"/>
                <w:sz w:val="16"/>
              </w:rPr>
            </w:pPr>
            <w:r w:rsidRPr="002C6635">
              <w:rPr>
                <w:rFonts w:ascii="Arial" w:hAnsi="Arial"/>
                <w:color w:val="000000"/>
                <w:sz w:val="16"/>
              </w:rPr>
              <w:t>8 = Montagne</w:t>
            </w:r>
          </w:p>
        </w:tc>
      </w:tr>
      <w:tr w:rsidR="00E65A8B" w:rsidRPr="002C6635" w14:paraId="0877B6D2" w14:textId="77777777" w:rsidTr="00B2630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2CEC9C69" w14:textId="77777777" w:rsidR="00E65A8B" w:rsidRPr="002C6635" w:rsidRDefault="00E65A8B"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hideMark/>
          </w:tcPr>
          <w:p w14:paraId="0C392CC8" w14:textId="448B224E" w:rsidR="00E65A8B" w:rsidRPr="002C6635" w:rsidRDefault="00E65A8B" w:rsidP="002C6635">
            <w:pPr>
              <w:widowControl w:val="0"/>
              <w:rPr>
                <w:rFonts w:ascii="Arial" w:hAnsi="Arial"/>
                <w:color w:val="000000"/>
                <w:sz w:val="16"/>
              </w:rPr>
            </w:pPr>
            <w:r w:rsidRPr="002C6635">
              <w:rPr>
                <w:rFonts w:ascii="Arial" w:hAnsi="Arial"/>
                <w:color w:val="000000"/>
                <w:sz w:val="16"/>
              </w:rPr>
              <w:t>9 = Pacifique</w:t>
            </w:r>
          </w:p>
        </w:tc>
      </w:tr>
      <w:tr w:rsidR="003F6BF8" w:rsidRPr="002C6635" w14:paraId="2E517C15" w14:textId="77777777">
        <w:trPr>
          <w:trHeight w:hRule="exact" w:val="252"/>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73AD58AC" w14:textId="455BAA5F" w:rsidR="003F6BF8" w:rsidRPr="002C6635" w:rsidRDefault="00E65A8B">
            <w:pPr>
              <w:widowControl w:val="0"/>
              <w:rPr>
                <w:rFonts w:ascii="Arial" w:hAnsi="Arial"/>
                <w:color w:val="000000"/>
                <w:sz w:val="16"/>
              </w:rPr>
            </w:pPr>
            <w:r w:rsidRPr="002C6635">
              <w:rPr>
                <w:rFonts w:ascii="Arial" w:hAnsi="Arial"/>
                <w:color w:val="000000"/>
                <w:sz w:val="16"/>
              </w:rPr>
              <w:t>État</w:t>
            </w:r>
          </w:p>
        </w:tc>
        <w:tc>
          <w:tcPr>
            <w:tcW w:w="5613" w:type="dxa"/>
            <w:tcBorders>
              <w:top w:val="single" w:sz="4" w:space="0" w:color="auto"/>
              <w:left w:val="single" w:sz="4" w:space="0" w:color="auto"/>
              <w:bottom w:val="single" w:sz="4" w:space="0" w:color="auto"/>
              <w:right w:val="single" w:sz="4" w:space="0" w:color="auto"/>
            </w:tcBorders>
            <w:vAlign w:val="center"/>
            <w:hideMark/>
          </w:tcPr>
          <w:p w14:paraId="5C2FBC23" w14:textId="7536F538" w:rsidR="003F6BF8" w:rsidRPr="002C6635" w:rsidRDefault="00E65A8B">
            <w:pPr>
              <w:widowControl w:val="0"/>
              <w:rPr>
                <w:rFonts w:ascii="Arial" w:hAnsi="Arial"/>
                <w:color w:val="000000"/>
                <w:sz w:val="16"/>
              </w:rPr>
            </w:pPr>
            <w:r w:rsidRPr="002C6635">
              <w:rPr>
                <w:rFonts w:ascii="Arial" w:hAnsi="Arial"/>
                <w:color w:val="000000"/>
                <w:sz w:val="16"/>
              </w:rPr>
              <w:t>État de résidence</w:t>
            </w:r>
          </w:p>
        </w:tc>
      </w:tr>
      <w:tr w:rsidR="003F6BF8" w:rsidRPr="002C6635" w14:paraId="68F7820A" w14:textId="77777777">
        <w:trPr>
          <w:trHeight w:hRule="exact" w:val="252"/>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071204A7" w14:textId="1DBEB612" w:rsidR="003F6BF8" w:rsidRPr="002C6635" w:rsidRDefault="001D3B32">
            <w:pPr>
              <w:widowControl w:val="0"/>
              <w:rPr>
                <w:rFonts w:ascii="Arial" w:hAnsi="Arial"/>
                <w:color w:val="000000"/>
                <w:sz w:val="16"/>
              </w:rPr>
            </w:pPr>
            <w:r w:rsidRPr="002C6635">
              <w:rPr>
                <w:rFonts w:ascii="Arial" w:hAnsi="Arial"/>
                <w:color w:val="000000"/>
                <w:sz w:val="16"/>
              </w:rPr>
              <w:t>Taille du ménage</w:t>
            </w:r>
          </w:p>
        </w:tc>
        <w:tc>
          <w:tcPr>
            <w:tcW w:w="5613" w:type="dxa"/>
            <w:tcBorders>
              <w:top w:val="single" w:sz="4" w:space="0" w:color="auto"/>
              <w:left w:val="single" w:sz="4" w:space="0" w:color="auto"/>
              <w:bottom w:val="single" w:sz="4" w:space="0" w:color="auto"/>
              <w:right w:val="single" w:sz="4" w:space="0" w:color="auto"/>
            </w:tcBorders>
            <w:vAlign w:val="center"/>
            <w:hideMark/>
          </w:tcPr>
          <w:p w14:paraId="59493808" w14:textId="1E364ADC" w:rsidR="003F6BF8" w:rsidRPr="002C6635" w:rsidRDefault="001D3B32">
            <w:pPr>
              <w:widowControl w:val="0"/>
              <w:rPr>
                <w:rFonts w:ascii="Arial" w:hAnsi="Arial"/>
                <w:color w:val="000000"/>
                <w:sz w:val="16"/>
              </w:rPr>
            </w:pPr>
            <w:r w:rsidRPr="002C6635">
              <w:rPr>
                <w:rFonts w:ascii="Arial" w:hAnsi="Arial"/>
                <w:color w:val="000000"/>
                <w:sz w:val="16"/>
              </w:rPr>
              <w:t>Nombre total de personnes dans le ménage</w:t>
            </w:r>
          </w:p>
        </w:tc>
      </w:tr>
      <w:tr w:rsidR="008F4672" w:rsidRPr="002C6635" w14:paraId="30B2EA9D" w14:textId="77777777" w:rsidTr="008A7AF6">
        <w:trPr>
          <w:trHeight w:hRule="exact" w:val="252"/>
          <w:jc w:val="center"/>
        </w:trPr>
        <w:tc>
          <w:tcPr>
            <w:tcW w:w="2397" w:type="dxa"/>
            <w:tcBorders>
              <w:top w:val="single" w:sz="4" w:space="0" w:color="auto"/>
              <w:left w:val="single" w:sz="4" w:space="0" w:color="auto"/>
              <w:bottom w:val="single" w:sz="4" w:space="0" w:color="auto"/>
              <w:right w:val="single" w:sz="4" w:space="0" w:color="auto"/>
            </w:tcBorders>
            <w:hideMark/>
          </w:tcPr>
          <w:p w14:paraId="7A44B27D" w14:textId="0D40036C" w:rsidR="008F4672" w:rsidRPr="002C6635" w:rsidRDefault="008F4672" w:rsidP="008F4672">
            <w:pPr>
              <w:widowControl w:val="0"/>
              <w:rPr>
                <w:rFonts w:ascii="Arial" w:hAnsi="Arial"/>
                <w:color w:val="000000"/>
                <w:sz w:val="16"/>
              </w:rPr>
            </w:pPr>
            <w:r w:rsidRPr="002C6635">
              <w:rPr>
                <w:rFonts w:ascii="Arial" w:hAnsi="Arial"/>
                <w:color w:val="000000"/>
                <w:sz w:val="16"/>
              </w:rPr>
              <w:t>Membres du foyer, âge 0-1</w:t>
            </w:r>
          </w:p>
        </w:tc>
        <w:tc>
          <w:tcPr>
            <w:tcW w:w="5613" w:type="dxa"/>
            <w:tcBorders>
              <w:top w:val="single" w:sz="4" w:space="0" w:color="auto"/>
              <w:left w:val="single" w:sz="4" w:space="0" w:color="auto"/>
              <w:bottom w:val="single" w:sz="4" w:space="0" w:color="auto"/>
              <w:right w:val="single" w:sz="4" w:space="0" w:color="auto"/>
            </w:tcBorders>
            <w:vAlign w:val="center"/>
            <w:hideMark/>
          </w:tcPr>
          <w:p w14:paraId="38806517" w14:textId="164665D5" w:rsidR="008F4672" w:rsidRPr="002C6635" w:rsidRDefault="008F4672" w:rsidP="008F4672">
            <w:pPr>
              <w:widowControl w:val="0"/>
              <w:rPr>
                <w:rFonts w:ascii="Arial" w:hAnsi="Arial"/>
                <w:color w:val="000000"/>
                <w:sz w:val="16"/>
              </w:rPr>
            </w:pPr>
            <w:r w:rsidRPr="002C6635">
              <w:rPr>
                <w:rFonts w:ascii="Arial" w:hAnsi="Arial"/>
                <w:color w:val="000000"/>
                <w:sz w:val="16"/>
              </w:rPr>
              <w:t>Nombre de personnes du foyer dans la catégorie d’âge</w:t>
            </w:r>
          </w:p>
        </w:tc>
      </w:tr>
      <w:tr w:rsidR="008F4672" w:rsidRPr="002C6635" w14:paraId="75C38B4A" w14:textId="77777777" w:rsidTr="008A7AF6">
        <w:trPr>
          <w:trHeight w:hRule="exact" w:val="252"/>
          <w:jc w:val="center"/>
        </w:trPr>
        <w:tc>
          <w:tcPr>
            <w:tcW w:w="2397" w:type="dxa"/>
            <w:tcBorders>
              <w:top w:val="single" w:sz="4" w:space="0" w:color="auto"/>
              <w:left w:val="single" w:sz="4" w:space="0" w:color="auto"/>
              <w:bottom w:val="single" w:sz="4" w:space="0" w:color="auto"/>
              <w:right w:val="single" w:sz="4" w:space="0" w:color="auto"/>
            </w:tcBorders>
            <w:hideMark/>
          </w:tcPr>
          <w:p w14:paraId="5ADF58E8" w14:textId="147885B0" w:rsidR="008F4672" w:rsidRPr="002C6635" w:rsidRDefault="008F4672" w:rsidP="008F4672">
            <w:pPr>
              <w:widowControl w:val="0"/>
              <w:rPr>
                <w:rFonts w:ascii="Arial" w:hAnsi="Arial"/>
                <w:color w:val="000000"/>
                <w:sz w:val="16"/>
              </w:rPr>
            </w:pPr>
            <w:r w:rsidRPr="002C6635">
              <w:rPr>
                <w:rFonts w:ascii="Arial" w:hAnsi="Arial"/>
                <w:color w:val="000000"/>
                <w:sz w:val="16"/>
              </w:rPr>
              <w:t>Membres foyer, 2-5 ans</w:t>
            </w:r>
          </w:p>
        </w:tc>
        <w:tc>
          <w:tcPr>
            <w:tcW w:w="5613" w:type="dxa"/>
            <w:tcBorders>
              <w:top w:val="single" w:sz="4" w:space="0" w:color="auto"/>
              <w:left w:val="single" w:sz="4" w:space="0" w:color="auto"/>
              <w:bottom w:val="single" w:sz="4" w:space="0" w:color="auto"/>
              <w:right w:val="single" w:sz="4" w:space="0" w:color="auto"/>
            </w:tcBorders>
            <w:vAlign w:val="center"/>
            <w:hideMark/>
          </w:tcPr>
          <w:p w14:paraId="4562AE3F" w14:textId="57D98DED" w:rsidR="008F4672" w:rsidRPr="002C6635" w:rsidRDefault="008F4672" w:rsidP="008F4672">
            <w:pPr>
              <w:widowControl w:val="0"/>
              <w:rPr>
                <w:rFonts w:ascii="Arial" w:hAnsi="Arial"/>
                <w:color w:val="000000"/>
                <w:sz w:val="16"/>
              </w:rPr>
            </w:pPr>
            <w:r w:rsidRPr="002C6635">
              <w:rPr>
                <w:rFonts w:ascii="Arial" w:hAnsi="Arial"/>
                <w:color w:val="000000"/>
                <w:sz w:val="16"/>
              </w:rPr>
              <w:t>Nombre de personnes du foyer dans la catégorie d’âge</w:t>
            </w:r>
          </w:p>
        </w:tc>
      </w:tr>
      <w:tr w:rsidR="008F4672" w:rsidRPr="002C6635" w14:paraId="01E91BB3" w14:textId="77777777" w:rsidTr="008A7AF6">
        <w:trPr>
          <w:trHeight w:hRule="exact" w:val="252"/>
          <w:jc w:val="center"/>
        </w:trPr>
        <w:tc>
          <w:tcPr>
            <w:tcW w:w="2397" w:type="dxa"/>
            <w:tcBorders>
              <w:top w:val="single" w:sz="4" w:space="0" w:color="auto"/>
              <w:left w:val="single" w:sz="4" w:space="0" w:color="auto"/>
              <w:bottom w:val="single" w:sz="4" w:space="0" w:color="auto"/>
              <w:right w:val="single" w:sz="4" w:space="0" w:color="auto"/>
            </w:tcBorders>
            <w:hideMark/>
          </w:tcPr>
          <w:p w14:paraId="69C37F01" w14:textId="21D0658E" w:rsidR="008F4672" w:rsidRPr="002C6635" w:rsidRDefault="008F4672" w:rsidP="008F4672">
            <w:pPr>
              <w:widowControl w:val="0"/>
              <w:rPr>
                <w:rFonts w:ascii="Arial" w:hAnsi="Arial"/>
                <w:color w:val="000000"/>
                <w:sz w:val="16"/>
              </w:rPr>
            </w:pPr>
            <w:r w:rsidRPr="002C6635">
              <w:rPr>
                <w:rFonts w:ascii="Arial" w:hAnsi="Arial"/>
                <w:color w:val="000000"/>
                <w:sz w:val="16"/>
              </w:rPr>
              <w:t>Membres du foyer, 6-12 ans</w:t>
            </w:r>
          </w:p>
        </w:tc>
        <w:tc>
          <w:tcPr>
            <w:tcW w:w="5613" w:type="dxa"/>
            <w:tcBorders>
              <w:top w:val="single" w:sz="4" w:space="0" w:color="auto"/>
              <w:left w:val="single" w:sz="4" w:space="0" w:color="auto"/>
              <w:bottom w:val="single" w:sz="4" w:space="0" w:color="auto"/>
              <w:right w:val="single" w:sz="4" w:space="0" w:color="auto"/>
            </w:tcBorders>
            <w:vAlign w:val="center"/>
            <w:hideMark/>
          </w:tcPr>
          <w:p w14:paraId="0BEC4393" w14:textId="6255417A" w:rsidR="008F4672" w:rsidRPr="002C6635" w:rsidRDefault="008F4672" w:rsidP="008F4672">
            <w:pPr>
              <w:widowControl w:val="0"/>
              <w:rPr>
                <w:rFonts w:ascii="Arial" w:hAnsi="Arial"/>
                <w:color w:val="000000"/>
                <w:sz w:val="16"/>
              </w:rPr>
            </w:pPr>
            <w:r w:rsidRPr="002C6635">
              <w:rPr>
                <w:rFonts w:ascii="Arial" w:hAnsi="Arial"/>
                <w:color w:val="000000"/>
                <w:sz w:val="16"/>
              </w:rPr>
              <w:t>Nombre de personnes du foyer dans la catégorie d’âge</w:t>
            </w:r>
          </w:p>
        </w:tc>
      </w:tr>
      <w:tr w:rsidR="008F4672" w:rsidRPr="002C6635" w14:paraId="6E327E8F" w14:textId="77777777" w:rsidTr="008A7AF6">
        <w:trPr>
          <w:trHeight w:hRule="exact" w:val="252"/>
          <w:jc w:val="center"/>
        </w:trPr>
        <w:tc>
          <w:tcPr>
            <w:tcW w:w="2397" w:type="dxa"/>
            <w:tcBorders>
              <w:top w:val="single" w:sz="4" w:space="0" w:color="auto"/>
              <w:left w:val="single" w:sz="4" w:space="0" w:color="auto"/>
              <w:bottom w:val="single" w:sz="4" w:space="0" w:color="auto"/>
              <w:right w:val="single" w:sz="4" w:space="0" w:color="auto"/>
            </w:tcBorders>
            <w:hideMark/>
          </w:tcPr>
          <w:p w14:paraId="66D84577" w14:textId="79A56991" w:rsidR="008F4672" w:rsidRPr="002C6635" w:rsidRDefault="008F4672" w:rsidP="008F4672">
            <w:pPr>
              <w:widowControl w:val="0"/>
              <w:rPr>
                <w:rFonts w:ascii="Arial" w:hAnsi="Arial"/>
                <w:color w:val="000000"/>
                <w:sz w:val="16"/>
              </w:rPr>
            </w:pPr>
            <w:r w:rsidRPr="002C6635">
              <w:rPr>
                <w:rFonts w:ascii="Arial" w:hAnsi="Arial"/>
                <w:color w:val="000000"/>
                <w:sz w:val="16"/>
              </w:rPr>
              <w:t>Membres du foyer, 13-17 ans</w:t>
            </w:r>
          </w:p>
        </w:tc>
        <w:tc>
          <w:tcPr>
            <w:tcW w:w="5613" w:type="dxa"/>
            <w:tcBorders>
              <w:top w:val="single" w:sz="4" w:space="0" w:color="auto"/>
              <w:left w:val="single" w:sz="4" w:space="0" w:color="auto"/>
              <w:bottom w:val="single" w:sz="4" w:space="0" w:color="auto"/>
              <w:right w:val="single" w:sz="4" w:space="0" w:color="auto"/>
            </w:tcBorders>
            <w:vAlign w:val="center"/>
            <w:hideMark/>
          </w:tcPr>
          <w:p w14:paraId="11EDE337" w14:textId="22C9D593" w:rsidR="008F4672" w:rsidRPr="002C6635" w:rsidRDefault="008F4672" w:rsidP="008F4672">
            <w:pPr>
              <w:widowControl w:val="0"/>
              <w:rPr>
                <w:rFonts w:ascii="Arial" w:hAnsi="Arial"/>
                <w:color w:val="000000"/>
                <w:sz w:val="16"/>
              </w:rPr>
            </w:pPr>
            <w:r w:rsidRPr="002C6635">
              <w:rPr>
                <w:rFonts w:ascii="Arial" w:hAnsi="Arial"/>
                <w:color w:val="000000"/>
                <w:sz w:val="16"/>
              </w:rPr>
              <w:t>Nombre de personnes du foyer dans la catégorie d’âge</w:t>
            </w:r>
          </w:p>
        </w:tc>
      </w:tr>
      <w:tr w:rsidR="008F4672" w:rsidRPr="002C6635" w14:paraId="4026F993" w14:textId="77777777" w:rsidTr="008F4672">
        <w:trPr>
          <w:trHeight w:hRule="exact" w:val="457"/>
          <w:jc w:val="center"/>
        </w:trPr>
        <w:tc>
          <w:tcPr>
            <w:tcW w:w="2397" w:type="dxa"/>
            <w:tcBorders>
              <w:top w:val="single" w:sz="4" w:space="0" w:color="auto"/>
              <w:left w:val="single" w:sz="4" w:space="0" w:color="auto"/>
              <w:bottom w:val="single" w:sz="4" w:space="0" w:color="auto"/>
              <w:right w:val="single" w:sz="4" w:space="0" w:color="auto"/>
            </w:tcBorders>
            <w:hideMark/>
          </w:tcPr>
          <w:p w14:paraId="222E1C07" w14:textId="7A6F7208" w:rsidR="008F4672" w:rsidRPr="002C6635" w:rsidRDefault="008F4672" w:rsidP="008F4672">
            <w:pPr>
              <w:widowControl w:val="0"/>
              <w:rPr>
                <w:rFonts w:ascii="Arial" w:hAnsi="Arial"/>
                <w:color w:val="000000"/>
                <w:sz w:val="16"/>
              </w:rPr>
            </w:pPr>
            <w:r w:rsidRPr="002C6635">
              <w:rPr>
                <w:rFonts w:ascii="Arial" w:hAnsi="Arial"/>
                <w:color w:val="000000"/>
                <w:sz w:val="16"/>
              </w:rPr>
              <w:t>Membres du foyer, 18 ans et plus</w:t>
            </w:r>
          </w:p>
        </w:tc>
        <w:tc>
          <w:tcPr>
            <w:tcW w:w="5613" w:type="dxa"/>
            <w:tcBorders>
              <w:top w:val="single" w:sz="4" w:space="0" w:color="auto"/>
              <w:left w:val="single" w:sz="4" w:space="0" w:color="auto"/>
              <w:bottom w:val="single" w:sz="4" w:space="0" w:color="auto"/>
              <w:right w:val="single" w:sz="4" w:space="0" w:color="auto"/>
            </w:tcBorders>
            <w:vAlign w:val="center"/>
            <w:hideMark/>
          </w:tcPr>
          <w:p w14:paraId="5DF5F78E" w14:textId="08E43A9E" w:rsidR="008F4672" w:rsidRPr="002C6635" w:rsidRDefault="008F4672" w:rsidP="008F4672">
            <w:pPr>
              <w:widowControl w:val="0"/>
              <w:rPr>
                <w:rFonts w:ascii="Arial" w:hAnsi="Arial"/>
                <w:color w:val="000000"/>
                <w:sz w:val="16"/>
              </w:rPr>
            </w:pPr>
            <w:r w:rsidRPr="002C6635">
              <w:rPr>
                <w:rFonts w:ascii="Arial" w:hAnsi="Arial"/>
                <w:color w:val="000000"/>
                <w:sz w:val="16"/>
              </w:rPr>
              <w:t>Nombre de personnes du foyer dans la catégorie d’âge</w:t>
            </w:r>
          </w:p>
        </w:tc>
      </w:tr>
      <w:tr w:rsidR="00051BED" w:rsidRPr="002C6635" w14:paraId="3FF1909B" w14:textId="77777777" w:rsidTr="00FD47E7">
        <w:trPr>
          <w:trHeight w:hRule="exact" w:val="252"/>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324140F7" w14:textId="1D01CF2E" w:rsidR="00051BED" w:rsidRPr="002C6635" w:rsidRDefault="00051BED" w:rsidP="00051BED">
            <w:pPr>
              <w:widowControl w:val="0"/>
              <w:rPr>
                <w:rFonts w:ascii="Arial" w:hAnsi="Arial"/>
                <w:color w:val="000000"/>
                <w:sz w:val="16"/>
              </w:rPr>
            </w:pPr>
            <w:r w:rsidRPr="002C6635">
              <w:rPr>
                <w:rFonts w:ascii="Arial" w:hAnsi="Arial"/>
                <w:color w:val="000000"/>
                <w:sz w:val="16"/>
              </w:rPr>
              <w:t>Situation professionnelle actuelle</w:t>
            </w:r>
          </w:p>
        </w:tc>
        <w:tc>
          <w:tcPr>
            <w:tcW w:w="5613" w:type="dxa"/>
            <w:tcBorders>
              <w:top w:val="single" w:sz="4" w:space="0" w:color="auto"/>
              <w:left w:val="single" w:sz="4" w:space="0" w:color="auto"/>
              <w:bottom w:val="single" w:sz="4" w:space="0" w:color="auto"/>
              <w:right w:val="single" w:sz="4" w:space="0" w:color="auto"/>
            </w:tcBorders>
            <w:noWrap/>
            <w:hideMark/>
          </w:tcPr>
          <w:p w14:paraId="0C65FEED" w14:textId="71F1A5FD" w:rsidR="00051BED" w:rsidRPr="002C6635" w:rsidRDefault="00051BED" w:rsidP="00051BED">
            <w:pPr>
              <w:widowControl w:val="0"/>
              <w:rPr>
                <w:rFonts w:ascii="Arial" w:hAnsi="Arial"/>
                <w:color w:val="000000"/>
                <w:sz w:val="16"/>
              </w:rPr>
            </w:pPr>
            <w:r w:rsidRPr="002C6635">
              <w:rPr>
                <w:rFonts w:ascii="Arial" w:hAnsi="Arial"/>
                <w:color w:val="000000"/>
                <w:sz w:val="16"/>
              </w:rPr>
              <w:t>1 = Travailleur - en tant que salarié</w:t>
            </w:r>
          </w:p>
        </w:tc>
      </w:tr>
      <w:tr w:rsidR="00051BED" w:rsidRPr="002C6635" w14:paraId="69E01AF9" w14:textId="77777777" w:rsidTr="00FD47E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145613A" w14:textId="77777777" w:rsidR="00051BED" w:rsidRPr="002C6635" w:rsidRDefault="00051BED"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4DAFBC85" w14:textId="5E79D138" w:rsidR="00051BED" w:rsidRPr="002C6635" w:rsidRDefault="00051BED" w:rsidP="002C6635">
            <w:pPr>
              <w:widowControl w:val="0"/>
              <w:rPr>
                <w:rFonts w:ascii="Arial" w:hAnsi="Arial"/>
                <w:color w:val="000000"/>
                <w:sz w:val="16"/>
              </w:rPr>
            </w:pPr>
            <w:r w:rsidRPr="002C6635">
              <w:rPr>
                <w:rFonts w:ascii="Arial" w:hAnsi="Arial"/>
                <w:color w:val="000000"/>
                <w:sz w:val="16"/>
              </w:rPr>
              <w:t>2 = Travailleur - en tant qu'indépendant</w:t>
            </w:r>
          </w:p>
        </w:tc>
      </w:tr>
      <w:tr w:rsidR="00051BED" w:rsidRPr="002C6635" w14:paraId="206562D6" w14:textId="77777777" w:rsidTr="00FD47E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5577A86F" w14:textId="77777777" w:rsidR="00051BED" w:rsidRPr="002C6635" w:rsidRDefault="00051BED"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6A858C54" w14:textId="52DE67C9" w:rsidR="00051BED" w:rsidRPr="002C6635" w:rsidRDefault="00051BED" w:rsidP="002C6635">
            <w:pPr>
              <w:widowControl w:val="0"/>
              <w:rPr>
                <w:rFonts w:ascii="Arial" w:hAnsi="Arial"/>
                <w:color w:val="000000"/>
                <w:sz w:val="16"/>
              </w:rPr>
            </w:pPr>
            <w:r w:rsidRPr="002C6635">
              <w:rPr>
                <w:rFonts w:ascii="Arial" w:hAnsi="Arial"/>
                <w:color w:val="000000"/>
                <w:sz w:val="16"/>
              </w:rPr>
              <w:t>3 = Ne travaille pas - en congé temporaire d'un emploi</w:t>
            </w:r>
          </w:p>
        </w:tc>
      </w:tr>
      <w:tr w:rsidR="00051BED" w:rsidRPr="002C6635" w14:paraId="2C3DCE49" w14:textId="77777777" w:rsidTr="00FD47E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6C8D69EE" w14:textId="77777777" w:rsidR="00051BED" w:rsidRPr="002C6635" w:rsidRDefault="00051BED"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0825C687" w14:textId="74F64F98" w:rsidR="00051BED" w:rsidRPr="002C6635" w:rsidRDefault="00051BED" w:rsidP="002C6635">
            <w:pPr>
              <w:widowControl w:val="0"/>
              <w:rPr>
                <w:rFonts w:ascii="Arial" w:hAnsi="Arial"/>
                <w:color w:val="000000"/>
                <w:sz w:val="16"/>
              </w:rPr>
            </w:pPr>
            <w:r w:rsidRPr="002C6635">
              <w:rPr>
                <w:rFonts w:ascii="Arial" w:hAnsi="Arial"/>
                <w:color w:val="000000"/>
                <w:sz w:val="16"/>
              </w:rPr>
              <w:t>4 = Sans emploi - à la recherche d'un emploi</w:t>
            </w:r>
          </w:p>
        </w:tc>
      </w:tr>
      <w:tr w:rsidR="00051BED" w:rsidRPr="002C6635" w14:paraId="12A5EBAD" w14:textId="77777777" w:rsidTr="00FD47E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5A1F848F" w14:textId="77777777" w:rsidR="00051BED" w:rsidRPr="002C6635" w:rsidRDefault="00051BED"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062D4B14" w14:textId="1378D898" w:rsidR="00051BED" w:rsidRPr="002C6635" w:rsidRDefault="00051BED" w:rsidP="002C6635">
            <w:pPr>
              <w:widowControl w:val="0"/>
              <w:rPr>
                <w:rFonts w:ascii="Arial" w:hAnsi="Arial"/>
                <w:color w:val="000000"/>
                <w:sz w:val="16"/>
              </w:rPr>
            </w:pPr>
            <w:r w:rsidRPr="002C6635">
              <w:rPr>
                <w:rFonts w:ascii="Arial" w:hAnsi="Arial"/>
                <w:color w:val="000000"/>
                <w:sz w:val="16"/>
              </w:rPr>
              <w:t xml:space="preserve">5 = </w:t>
            </w:r>
            <w:r w:rsidR="00DE63D4" w:rsidRPr="002C6635">
              <w:rPr>
                <w:rFonts w:ascii="Arial" w:hAnsi="Arial"/>
                <w:color w:val="000000"/>
                <w:sz w:val="16"/>
              </w:rPr>
              <w:t xml:space="preserve">Sans emploi </w:t>
            </w:r>
            <w:r w:rsidRPr="002C6635">
              <w:rPr>
                <w:rFonts w:ascii="Arial" w:hAnsi="Arial"/>
                <w:color w:val="000000"/>
                <w:sz w:val="16"/>
              </w:rPr>
              <w:t>- retraité</w:t>
            </w:r>
          </w:p>
        </w:tc>
      </w:tr>
      <w:tr w:rsidR="00051BED" w:rsidRPr="002C6635" w14:paraId="74BC03E3" w14:textId="77777777" w:rsidTr="00FD47E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24F022D" w14:textId="77777777" w:rsidR="00051BED" w:rsidRPr="002C6635" w:rsidRDefault="00051BED"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2C131FE9" w14:textId="755D1FCC" w:rsidR="00051BED" w:rsidRPr="002C6635" w:rsidRDefault="00051BED" w:rsidP="002C6635">
            <w:pPr>
              <w:widowControl w:val="0"/>
              <w:rPr>
                <w:rFonts w:ascii="Arial" w:hAnsi="Arial"/>
                <w:color w:val="000000"/>
                <w:sz w:val="16"/>
              </w:rPr>
            </w:pPr>
            <w:r w:rsidRPr="002C6635">
              <w:rPr>
                <w:rFonts w:ascii="Arial" w:hAnsi="Arial"/>
                <w:color w:val="000000"/>
                <w:sz w:val="16"/>
              </w:rPr>
              <w:t xml:space="preserve">6 = </w:t>
            </w:r>
            <w:r w:rsidR="00DE63D4" w:rsidRPr="002C6635">
              <w:rPr>
                <w:rFonts w:ascii="Arial" w:hAnsi="Arial"/>
                <w:color w:val="000000"/>
                <w:sz w:val="16"/>
              </w:rPr>
              <w:t xml:space="preserve">Sans emploi </w:t>
            </w:r>
            <w:r w:rsidRPr="002C6635">
              <w:rPr>
                <w:rFonts w:ascii="Arial" w:hAnsi="Arial"/>
                <w:color w:val="000000"/>
                <w:sz w:val="16"/>
              </w:rPr>
              <w:t>- handicapé</w:t>
            </w:r>
          </w:p>
        </w:tc>
      </w:tr>
      <w:tr w:rsidR="00051BED" w:rsidRPr="002C6635" w14:paraId="1F0B13AC" w14:textId="77777777" w:rsidTr="00FD47E7">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6BEE0EED" w14:textId="77777777" w:rsidR="00051BED" w:rsidRPr="002C6635" w:rsidRDefault="00051BED"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26BF96DB" w14:textId="716E9A81" w:rsidR="00051BED" w:rsidRPr="002C6635" w:rsidRDefault="00051BED" w:rsidP="002C6635">
            <w:pPr>
              <w:widowControl w:val="0"/>
              <w:rPr>
                <w:rFonts w:ascii="Arial" w:hAnsi="Arial"/>
                <w:color w:val="000000"/>
                <w:sz w:val="16"/>
              </w:rPr>
            </w:pPr>
            <w:r w:rsidRPr="002C6635">
              <w:rPr>
                <w:rFonts w:ascii="Arial" w:hAnsi="Arial"/>
                <w:color w:val="000000"/>
                <w:sz w:val="16"/>
              </w:rPr>
              <w:t xml:space="preserve">7 = </w:t>
            </w:r>
            <w:r w:rsidR="00DE63D4" w:rsidRPr="002C6635">
              <w:rPr>
                <w:rFonts w:ascii="Arial" w:hAnsi="Arial"/>
                <w:color w:val="000000"/>
                <w:sz w:val="16"/>
              </w:rPr>
              <w:t xml:space="preserve">Sans emploi </w:t>
            </w:r>
            <w:r w:rsidRPr="002C6635">
              <w:rPr>
                <w:rFonts w:ascii="Arial" w:hAnsi="Arial"/>
                <w:color w:val="000000"/>
                <w:sz w:val="16"/>
              </w:rPr>
              <w:t>- autre</w:t>
            </w:r>
          </w:p>
        </w:tc>
      </w:tr>
      <w:tr w:rsidR="002C34A5" w:rsidRPr="002C6635" w14:paraId="545BDFCA" w14:textId="77777777" w:rsidTr="00173611">
        <w:trPr>
          <w:trHeight w:val="449"/>
          <w:jc w:val="center"/>
        </w:trPr>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06FE653C" w14:textId="57440FC3" w:rsidR="002C34A5" w:rsidRPr="002C6635" w:rsidRDefault="002C34A5" w:rsidP="002C6635">
            <w:pPr>
              <w:widowControl w:val="0"/>
              <w:rPr>
                <w:rFonts w:ascii="Arial" w:hAnsi="Arial"/>
                <w:color w:val="000000"/>
                <w:sz w:val="16"/>
              </w:rPr>
            </w:pPr>
            <w:bookmarkStart w:id="135" w:name="_Hlk129343032"/>
            <w:r w:rsidRPr="002C6635">
              <w:rPr>
                <w:rFonts w:ascii="Arial" w:hAnsi="Arial"/>
                <w:color w:val="000000"/>
                <w:sz w:val="16"/>
              </w:rPr>
              <w:t>Préférence religieuse</w:t>
            </w:r>
          </w:p>
        </w:tc>
        <w:tc>
          <w:tcPr>
            <w:tcW w:w="5613" w:type="dxa"/>
            <w:tcBorders>
              <w:top w:val="single" w:sz="4" w:space="0" w:color="auto"/>
              <w:left w:val="single" w:sz="4" w:space="0" w:color="auto"/>
              <w:bottom w:val="single" w:sz="4" w:space="0" w:color="auto"/>
              <w:right w:val="single" w:sz="4" w:space="0" w:color="auto"/>
            </w:tcBorders>
            <w:hideMark/>
          </w:tcPr>
          <w:p w14:paraId="687E67AA" w14:textId="134E2568" w:rsidR="002C34A5" w:rsidRPr="002C6635" w:rsidRDefault="002C34A5" w:rsidP="002C6635">
            <w:pPr>
              <w:widowControl w:val="0"/>
              <w:ind w:left="282" w:hanging="282"/>
              <w:rPr>
                <w:rFonts w:ascii="Arial" w:hAnsi="Arial"/>
                <w:color w:val="000000"/>
                <w:sz w:val="16"/>
              </w:rPr>
            </w:pPr>
            <w:r w:rsidRPr="002C6635">
              <w:rPr>
                <w:rFonts w:ascii="Arial" w:hAnsi="Arial"/>
                <w:color w:val="000000"/>
                <w:sz w:val="16"/>
              </w:rPr>
              <w:t>1 = Protestant (baptiste, méthodiste, non confessionnel, luthérien, presbytérien, pentecôtiste, épiscopalien, réformé, Église du Christ, témoin de Jéhovah, etc.)</w:t>
            </w:r>
          </w:p>
        </w:tc>
      </w:tr>
      <w:tr w:rsidR="002C34A5" w:rsidRPr="002C6635" w14:paraId="2209466B" w14:textId="77777777" w:rsidTr="00173611">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63A52BF6" w14:textId="77777777" w:rsidR="002C34A5" w:rsidRPr="002C6635" w:rsidRDefault="002C34A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52946591" w14:textId="1CAE3E57" w:rsidR="002C34A5" w:rsidRPr="002C6635" w:rsidRDefault="002C34A5" w:rsidP="002C6635">
            <w:pPr>
              <w:widowControl w:val="0"/>
              <w:rPr>
                <w:rFonts w:ascii="Arial" w:hAnsi="Arial"/>
                <w:color w:val="000000"/>
                <w:sz w:val="16"/>
              </w:rPr>
            </w:pPr>
            <w:r w:rsidRPr="002C6635">
              <w:rPr>
                <w:rFonts w:ascii="Arial" w:hAnsi="Arial"/>
                <w:color w:val="000000"/>
                <w:sz w:val="16"/>
              </w:rPr>
              <w:t>2 = Catholique romain (catholique)</w:t>
            </w:r>
          </w:p>
        </w:tc>
      </w:tr>
      <w:tr w:rsidR="002C34A5" w:rsidRPr="002C6635" w14:paraId="620A799C" w14:textId="77777777" w:rsidTr="00173611">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58DF2912" w14:textId="77777777" w:rsidR="002C34A5" w:rsidRPr="002C6635" w:rsidRDefault="002C34A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04378C35" w14:textId="3181FD7D" w:rsidR="002C34A5" w:rsidRPr="002C6635" w:rsidRDefault="002C34A5" w:rsidP="002C6635">
            <w:pPr>
              <w:widowControl w:val="0"/>
              <w:rPr>
                <w:rFonts w:ascii="Arial" w:hAnsi="Arial"/>
                <w:color w:val="000000"/>
                <w:sz w:val="16"/>
              </w:rPr>
            </w:pPr>
            <w:r w:rsidRPr="002C6635">
              <w:rPr>
                <w:rFonts w:ascii="Arial" w:hAnsi="Arial"/>
                <w:color w:val="000000"/>
                <w:sz w:val="16"/>
              </w:rPr>
              <w:t>3 = Mormon (Église de Jésus-Christ des Saints des Derniers Jours/LDS)</w:t>
            </w:r>
          </w:p>
        </w:tc>
      </w:tr>
      <w:tr w:rsidR="002C34A5" w:rsidRPr="002C6635" w14:paraId="19C313FE" w14:textId="77777777" w:rsidTr="00173611">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46E843E4" w14:textId="77777777" w:rsidR="002C34A5" w:rsidRPr="002C6635" w:rsidRDefault="002C34A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57816315" w14:textId="3FA8AD5F" w:rsidR="002C34A5" w:rsidRPr="002C6635" w:rsidRDefault="002C34A5" w:rsidP="002C6635">
            <w:pPr>
              <w:widowControl w:val="0"/>
              <w:rPr>
                <w:rFonts w:ascii="Arial" w:hAnsi="Arial"/>
                <w:color w:val="000000"/>
                <w:sz w:val="16"/>
              </w:rPr>
            </w:pPr>
            <w:r w:rsidRPr="002C6635">
              <w:rPr>
                <w:rFonts w:ascii="Arial" w:hAnsi="Arial"/>
                <w:color w:val="000000"/>
                <w:sz w:val="16"/>
              </w:rPr>
              <w:t>4 = orthodoxe (église grecque, russe ou autre église orthodoxe)</w:t>
            </w:r>
          </w:p>
        </w:tc>
      </w:tr>
      <w:tr w:rsidR="002C34A5" w:rsidRPr="002C6635" w14:paraId="7FE53BE8" w14:textId="77777777" w:rsidTr="00173611">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6BE2B84F" w14:textId="77777777" w:rsidR="002C34A5" w:rsidRPr="002C6635" w:rsidRDefault="002C34A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73C5A203" w14:textId="0DA37549" w:rsidR="002C34A5" w:rsidRPr="002C6635" w:rsidRDefault="002C34A5" w:rsidP="002C6635">
            <w:pPr>
              <w:widowControl w:val="0"/>
              <w:rPr>
                <w:rFonts w:ascii="Arial" w:hAnsi="Arial"/>
                <w:color w:val="000000"/>
                <w:sz w:val="16"/>
              </w:rPr>
            </w:pPr>
            <w:r w:rsidRPr="002C6635">
              <w:rPr>
                <w:rFonts w:ascii="Arial" w:hAnsi="Arial"/>
                <w:color w:val="000000"/>
                <w:sz w:val="16"/>
              </w:rPr>
              <w:t>5 = juif (judaïsme)</w:t>
            </w:r>
          </w:p>
        </w:tc>
      </w:tr>
      <w:bookmarkEnd w:id="135"/>
      <w:tr w:rsidR="002C34A5" w:rsidRPr="002C6635" w14:paraId="23FBF0C9" w14:textId="77777777" w:rsidTr="00173611">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18382600" w14:textId="77777777" w:rsidR="002C34A5" w:rsidRPr="002C6635" w:rsidRDefault="002C34A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3D168513" w14:textId="25C0F922" w:rsidR="002C34A5" w:rsidRPr="002C6635" w:rsidRDefault="002C34A5" w:rsidP="002C6635">
            <w:pPr>
              <w:widowControl w:val="0"/>
              <w:rPr>
                <w:rFonts w:ascii="Arial" w:hAnsi="Arial"/>
                <w:color w:val="000000"/>
                <w:sz w:val="16"/>
              </w:rPr>
            </w:pPr>
            <w:r w:rsidRPr="002C6635">
              <w:rPr>
                <w:rFonts w:ascii="Arial" w:hAnsi="Arial"/>
                <w:color w:val="000000"/>
                <w:sz w:val="16"/>
              </w:rPr>
              <w:t>6 = musulman (islam)</w:t>
            </w:r>
          </w:p>
        </w:tc>
      </w:tr>
      <w:tr w:rsidR="002C34A5" w:rsidRPr="002C6635" w14:paraId="28347B03" w14:textId="77777777" w:rsidTr="00173611">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1351226B" w14:textId="77777777" w:rsidR="002C34A5" w:rsidRPr="002C6635" w:rsidRDefault="002C34A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2AA21CB8" w14:textId="7C8A63BB" w:rsidR="002C34A5" w:rsidRPr="002C6635" w:rsidRDefault="002C34A5" w:rsidP="002C6635">
            <w:pPr>
              <w:widowControl w:val="0"/>
              <w:rPr>
                <w:rFonts w:ascii="Arial" w:hAnsi="Arial"/>
                <w:color w:val="000000"/>
                <w:sz w:val="16"/>
              </w:rPr>
            </w:pPr>
            <w:r w:rsidRPr="002C6635">
              <w:rPr>
                <w:rFonts w:ascii="Arial" w:hAnsi="Arial"/>
                <w:color w:val="000000"/>
                <w:sz w:val="16"/>
              </w:rPr>
              <w:t>7 = bouddhiste</w:t>
            </w:r>
          </w:p>
        </w:tc>
      </w:tr>
      <w:tr w:rsidR="002C34A5" w:rsidRPr="002C6635" w14:paraId="28ADDEBA" w14:textId="77777777" w:rsidTr="00173611">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005FF677" w14:textId="77777777" w:rsidR="002C34A5" w:rsidRPr="002C6635" w:rsidRDefault="002C34A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7C7ED492" w14:textId="5EAD8FB4" w:rsidR="002C34A5" w:rsidRPr="002C6635" w:rsidRDefault="002C34A5" w:rsidP="002C6635">
            <w:pPr>
              <w:widowControl w:val="0"/>
              <w:rPr>
                <w:rFonts w:ascii="Arial" w:hAnsi="Arial"/>
                <w:color w:val="000000"/>
                <w:sz w:val="16"/>
              </w:rPr>
            </w:pPr>
            <w:r w:rsidRPr="002C6635">
              <w:rPr>
                <w:rFonts w:ascii="Arial" w:hAnsi="Arial"/>
                <w:color w:val="000000"/>
                <w:sz w:val="16"/>
              </w:rPr>
              <w:t>8 = hindouiste</w:t>
            </w:r>
          </w:p>
        </w:tc>
      </w:tr>
      <w:tr w:rsidR="002C34A5" w:rsidRPr="002C6635" w14:paraId="6CA54F2D" w14:textId="77777777" w:rsidTr="00173611">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14646D6" w14:textId="77777777" w:rsidR="002C34A5" w:rsidRPr="002C6635" w:rsidRDefault="002C34A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70183B3C" w14:textId="0F6F0C4D" w:rsidR="002C34A5" w:rsidRPr="002C6635" w:rsidRDefault="002C34A5" w:rsidP="002C6635">
            <w:pPr>
              <w:widowControl w:val="0"/>
              <w:rPr>
                <w:rFonts w:ascii="Arial" w:hAnsi="Arial"/>
                <w:color w:val="000000"/>
                <w:sz w:val="16"/>
              </w:rPr>
            </w:pPr>
            <w:r w:rsidRPr="002C6635">
              <w:rPr>
                <w:rFonts w:ascii="Arial" w:hAnsi="Arial"/>
                <w:color w:val="000000"/>
                <w:sz w:val="16"/>
              </w:rPr>
              <w:t>9 = Athée (ne croit pas en Dieu)</w:t>
            </w:r>
          </w:p>
        </w:tc>
      </w:tr>
      <w:tr w:rsidR="002C34A5" w:rsidRPr="002C6635" w14:paraId="5734F5A9" w14:textId="77777777" w:rsidTr="00173611">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1CDB5E39" w14:textId="77777777" w:rsidR="002C34A5" w:rsidRPr="002C6635" w:rsidRDefault="002C34A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26BA6156" w14:textId="1C81E5DF" w:rsidR="002C34A5" w:rsidRPr="002C6635" w:rsidRDefault="002C34A5" w:rsidP="002C6635">
            <w:pPr>
              <w:widowControl w:val="0"/>
              <w:rPr>
                <w:rFonts w:ascii="Arial" w:hAnsi="Arial"/>
                <w:color w:val="000000"/>
                <w:sz w:val="16"/>
              </w:rPr>
            </w:pPr>
            <w:r w:rsidRPr="002C6635">
              <w:rPr>
                <w:rFonts w:ascii="Arial" w:hAnsi="Arial"/>
                <w:color w:val="000000"/>
                <w:sz w:val="16"/>
              </w:rPr>
              <w:t>10 = Agnostique (pas sûr qu'il y ait un Dieu)</w:t>
            </w:r>
          </w:p>
        </w:tc>
      </w:tr>
      <w:tr w:rsidR="002C34A5" w:rsidRPr="002C6635" w14:paraId="464F0A0C" w14:textId="77777777" w:rsidTr="00173611">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25C130EF" w14:textId="77777777" w:rsidR="002C34A5" w:rsidRPr="002C6635" w:rsidRDefault="002C34A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7F7F00CF" w14:textId="77CF4FA8" w:rsidR="002C34A5" w:rsidRPr="002C6635" w:rsidRDefault="002C34A5" w:rsidP="002C6635">
            <w:pPr>
              <w:widowControl w:val="0"/>
              <w:rPr>
                <w:rFonts w:ascii="Arial" w:hAnsi="Arial"/>
                <w:color w:val="000000"/>
                <w:sz w:val="16"/>
              </w:rPr>
            </w:pPr>
            <w:r w:rsidRPr="002C6635">
              <w:rPr>
                <w:rFonts w:ascii="Arial" w:hAnsi="Arial"/>
                <w:color w:val="000000"/>
                <w:sz w:val="16"/>
              </w:rPr>
              <w:t>11 = Rien en particulier</w:t>
            </w:r>
          </w:p>
        </w:tc>
      </w:tr>
      <w:tr w:rsidR="002C34A5" w:rsidRPr="002C6635" w14:paraId="7497A512" w14:textId="77777777" w:rsidTr="00173611">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61414A25" w14:textId="77777777" w:rsidR="002C34A5" w:rsidRPr="002C6635" w:rsidRDefault="002C34A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20C65AD7" w14:textId="2EF73ACB" w:rsidR="002C34A5" w:rsidRPr="002C6635" w:rsidRDefault="002C34A5" w:rsidP="002C6635">
            <w:pPr>
              <w:widowControl w:val="0"/>
              <w:rPr>
                <w:rFonts w:ascii="Arial" w:hAnsi="Arial"/>
                <w:color w:val="000000"/>
                <w:sz w:val="16"/>
              </w:rPr>
            </w:pPr>
            <w:r w:rsidRPr="002C6635">
              <w:rPr>
                <w:rFonts w:ascii="Arial" w:hAnsi="Arial"/>
                <w:color w:val="000000"/>
                <w:sz w:val="16"/>
              </w:rPr>
              <w:t>12 = Juste chrétien</w:t>
            </w:r>
          </w:p>
        </w:tc>
      </w:tr>
      <w:tr w:rsidR="002C34A5" w:rsidRPr="002C6635" w14:paraId="37E3CB9B" w14:textId="77777777" w:rsidTr="00173611">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78A4A1DD" w14:textId="77777777" w:rsidR="002C34A5" w:rsidRPr="002C6635" w:rsidRDefault="002C34A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5EE2A514" w14:textId="11E288D9" w:rsidR="002C34A5" w:rsidRPr="002C6635" w:rsidRDefault="002C34A5" w:rsidP="002C6635">
            <w:pPr>
              <w:widowControl w:val="0"/>
              <w:rPr>
                <w:rFonts w:ascii="Arial" w:hAnsi="Arial"/>
                <w:color w:val="000000"/>
                <w:sz w:val="16"/>
              </w:rPr>
            </w:pPr>
            <w:r w:rsidRPr="002C6635">
              <w:rPr>
                <w:rFonts w:ascii="Arial" w:hAnsi="Arial"/>
                <w:color w:val="000000"/>
                <w:sz w:val="16"/>
              </w:rPr>
              <w:t>13 = Unitarien (universaliste)</w:t>
            </w:r>
          </w:p>
        </w:tc>
      </w:tr>
      <w:tr w:rsidR="002C34A5" w:rsidRPr="002C6635" w14:paraId="7DBC8A2E" w14:textId="77777777" w:rsidTr="00173611">
        <w:trPr>
          <w:trHeight w:val="252"/>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14:paraId="3906BCE5" w14:textId="77777777" w:rsidR="002C34A5" w:rsidRPr="002C6635" w:rsidRDefault="002C34A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hideMark/>
          </w:tcPr>
          <w:p w14:paraId="528970E3" w14:textId="74510EE4" w:rsidR="002C34A5" w:rsidRPr="002C6635" w:rsidRDefault="002C34A5" w:rsidP="002C6635">
            <w:pPr>
              <w:widowControl w:val="0"/>
              <w:rPr>
                <w:rFonts w:ascii="Arial" w:hAnsi="Arial"/>
                <w:color w:val="000000"/>
                <w:sz w:val="16"/>
              </w:rPr>
            </w:pPr>
            <w:r w:rsidRPr="002C6635">
              <w:rPr>
                <w:rFonts w:ascii="Arial" w:hAnsi="Arial"/>
                <w:color w:val="000000"/>
                <w:sz w:val="16"/>
              </w:rPr>
              <w:t>14 = Autre, veuillez préciser</w:t>
            </w:r>
          </w:p>
        </w:tc>
      </w:tr>
      <w:tr w:rsidR="008F4672" w:rsidRPr="002C6635" w14:paraId="56F097D7" w14:textId="77777777">
        <w:trPr>
          <w:trHeight w:val="252"/>
          <w:jc w:val="center"/>
        </w:trPr>
        <w:tc>
          <w:tcPr>
            <w:tcW w:w="2397" w:type="dxa"/>
            <w:vMerge w:val="restart"/>
            <w:tcBorders>
              <w:top w:val="single" w:sz="4" w:space="0" w:color="auto"/>
              <w:left w:val="single" w:sz="4" w:space="0" w:color="auto"/>
              <w:right w:val="single" w:sz="4" w:space="0" w:color="auto"/>
            </w:tcBorders>
            <w:vAlign w:val="center"/>
          </w:tcPr>
          <w:p w14:paraId="450DFF1F" w14:textId="75A69626" w:rsidR="008F4672" w:rsidRPr="002C6635" w:rsidRDefault="002C34A5" w:rsidP="002C6635">
            <w:pPr>
              <w:widowControl w:val="0"/>
              <w:rPr>
                <w:rFonts w:ascii="Arial" w:hAnsi="Arial"/>
                <w:color w:val="000000"/>
                <w:sz w:val="16"/>
              </w:rPr>
            </w:pPr>
            <w:r w:rsidRPr="002C6635">
              <w:rPr>
                <w:rFonts w:ascii="Arial" w:hAnsi="Arial"/>
                <w:color w:val="000000"/>
                <w:sz w:val="16"/>
              </w:rPr>
              <w:t>Pays de naissance</w:t>
            </w:r>
          </w:p>
        </w:tc>
        <w:tc>
          <w:tcPr>
            <w:tcW w:w="5613" w:type="dxa"/>
            <w:tcBorders>
              <w:top w:val="single" w:sz="4" w:space="0" w:color="auto"/>
              <w:left w:val="single" w:sz="4" w:space="0" w:color="auto"/>
              <w:bottom w:val="single" w:sz="4" w:space="0" w:color="auto"/>
              <w:right w:val="single" w:sz="4" w:space="0" w:color="auto"/>
            </w:tcBorders>
            <w:noWrap/>
            <w:vAlign w:val="center"/>
          </w:tcPr>
          <w:p w14:paraId="45011E34" w14:textId="0B39960E" w:rsidR="008F4672" w:rsidRPr="002C6635" w:rsidRDefault="008F4672" w:rsidP="002C6635">
            <w:pPr>
              <w:widowControl w:val="0"/>
              <w:rPr>
                <w:rFonts w:ascii="Arial" w:hAnsi="Arial"/>
                <w:color w:val="000000"/>
                <w:sz w:val="16"/>
              </w:rPr>
            </w:pPr>
            <w:r w:rsidRPr="002C6635">
              <w:rPr>
                <w:rFonts w:ascii="Arial" w:hAnsi="Arial"/>
                <w:color w:val="000000"/>
                <w:sz w:val="16"/>
              </w:rPr>
              <w:t xml:space="preserve">1 = </w:t>
            </w:r>
            <w:r w:rsidR="009B730C" w:rsidRPr="002C6635">
              <w:rPr>
                <w:rFonts w:ascii="Arial" w:hAnsi="Arial"/>
                <w:color w:val="000000"/>
                <w:sz w:val="16"/>
              </w:rPr>
              <w:t>États-Unis</w:t>
            </w:r>
          </w:p>
        </w:tc>
      </w:tr>
      <w:tr w:rsidR="008F4672" w:rsidRPr="002C6635" w14:paraId="528DDCBC" w14:textId="77777777">
        <w:trPr>
          <w:trHeight w:val="252"/>
          <w:jc w:val="center"/>
        </w:trPr>
        <w:tc>
          <w:tcPr>
            <w:tcW w:w="2397" w:type="dxa"/>
            <w:vMerge/>
            <w:tcBorders>
              <w:left w:val="single" w:sz="4" w:space="0" w:color="auto"/>
              <w:bottom w:val="single" w:sz="4" w:space="0" w:color="auto"/>
              <w:right w:val="single" w:sz="4" w:space="0" w:color="auto"/>
            </w:tcBorders>
            <w:vAlign w:val="center"/>
          </w:tcPr>
          <w:p w14:paraId="66FE02F9" w14:textId="77777777" w:rsidR="008F4672" w:rsidRPr="002C6635" w:rsidRDefault="008F4672"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vAlign w:val="center"/>
          </w:tcPr>
          <w:p w14:paraId="39C4EB91" w14:textId="3D47E10B" w:rsidR="008F4672" w:rsidRPr="002C6635" w:rsidRDefault="008F4672" w:rsidP="002C6635">
            <w:pPr>
              <w:widowControl w:val="0"/>
              <w:ind w:left="282" w:hanging="282"/>
              <w:rPr>
                <w:rFonts w:ascii="Arial" w:hAnsi="Arial"/>
                <w:color w:val="000000"/>
                <w:sz w:val="16"/>
              </w:rPr>
            </w:pPr>
            <w:r w:rsidRPr="002C6635">
              <w:rPr>
                <w:rFonts w:ascii="Arial" w:hAnsi="Arial"/>
                <w:color w:val="000000"/>
                <w:sz w:val="16"/>
              </w:rPr>
              <w:t xml:space="preserve">2 = </w:t>
            </w:r>
            <w:r w:rsidR="009B730C" w:rsidRPr="002C6635">
              <w:rPr>
                <w:rFonts w:ascii="Arial" w:hAnsi="Arial"/>
                <w:color w:val="000000"/>
                <w:sz w:val="16"/>
              </w:rPr>
              <w:t>Hors États-Unis – veuillez préciser le pays où vous êtes né(e)</w:t>
            </w:r>
          </w:p>
        </w:tc>
      </w:tr>
      <w:tr w:rsidR="002C6635" w:rsidRPr="002C6635" w14:paraId="545EDF89" w14:textId="77777777" w:rsidTr="00C56454">
        <w:trPr>
          <w:trHeight w:val="252"/>
          <w:jc w:val="center"/>
        </w:trPr>
        <w:tc>
          <w:tcPr>
            <w:tcW w:w="2397" w:type="dxa"/>
            <w:vMerge w:val="restart"/>
            <w:tcBorders>
              <w:top w:val="single" w:sz="4" w:space="0" w:color="auto"/>
              <w:left w:val="single" w:sz="4" w:space="0" w:color="auto"/>
              <w:right w:val="single" w:sz="4" w:space="0" w:color="auto"/>
            </w:tcBorders>
            <w:vAlign w:val="center"/>
          </w:tcPr>
          <w:p w14:paraId="275A07F1" w14:textId="744198CF" w:rsidR="002C6635" w:rsidRPr="002C6635" w:rsidRDefault="002C6635" w:rsidP="002C6635">
            <w:pPr>
              <w:widowControl w:val="0"/>
              <w:rPr>
                <w:rFonts w:ascii="Arial" w:hAnsi="Arial"/>
                <w:color w:val="000000"/>
                <w:sz w:val="16"/>
              </w:rPr>
            </w:pPr>
            <w:r w:rsidRPr="002C6635">
              <w:rPr>
                <w:rFonts w:ascii="Arial" w:hAnsi="Arial"/>
                <w:color w:val="000000"/>
                <w:sz w:val="16"/>
              </w:rPr>
              <w:t>Statut d'inscription sur les listes électorales</w:t>
            </w:r>
          </w:p>
        </w:tc>
        <w:tc>
          <w:tcPr>
            <w:tcW w:w="5613" w:type="dxa"/>
            <w:tcBorders>
              <w:top w:val="single" w:sz="4" w:space="0" w:color="auto"/>
              <w:left w:val="single" w:sz="4" w:space="0" w:color="auto"/>
              <w:bottom w:val="single" w:sz="4" w:space="0" w:color="auto"/>
              <w:right w:val="single" w:sz="4" w:space="0" w:color="auto"/>
            </w:tcBorders>
            <w:noWrap/>
          </w:tcPr>
          <w:p w14:paraId="43EF74C1" w14:textId="41D916CF" w:rsidR="002C6635" w:rsidRPr="002C6635" w:rsidRDefault="002C6635" w:rsidP="002C6635">
            <w:pPr>
              <w:widowControl w:val="0"/>
              <w:rPr>
                <w:rFonts w:ascii="Arial" w:hAnsi="Arial"/>
                <w:color w:val="000000"/>
                <w:sz w:val="16"/>
              </w:rPr>
            </w:pPr>
            <w:r w:rsidRPr="002C6635">
              <w:rPr>
                <w:rFonts w:ascii="Arial" w:hAnsi="Arial"/>
                <w:color w:val="000000"/>
                <w:sz w:val="16"/>
              </w:rPr>
              <w:t>1 = Enregistré à l'adresse actuelle</w:t>
            </w:r>
          </w:p>
        </w:tc>
      </w:tr>
      <w:tr w:rsidR="002C6635" w:rsidRPr="002C6635" w14:paraId="1C7AE12F" w14:textId="77777777" w:rsidTr="00C56454">
        <w:trPr>
          <w:trHeight w:val="252"/>
          <w:jc w:val="center"/>
        </w:trPr>
        <w:tc>
          <w:tcPr>
            <w:tcW w:w="2397" w:type="dxa"/>
            <w:vMerge/>
            <w:tcBorders>
              <w:left w:val="single" w:sz="4" w:space="0" w:color="auto"/>
              <w:right w:val="single" w:sz="4" w:space="0" w:color="auto"/>
            </w:tcBorders>
            <w:vAlign w:val="center"/>
          </w:tcPr>
          <w:p w14:paraId="56B2794A" w14:textId="77777777" w:rsidR="002C6635" w:rsidRPr="002C6635" w:rsidRDefault="002C663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tcPr>
          <w:p w14:paraId="17E3E2A7" w14:textId="5F66DEB3" w:rsidR="002C6635" w:rsidRPr="002C6635" w:rsidRDefault="002C6635" w:rsidP="002C6635">
            <w:pPr>
              <w:widowControl w:val="0"/>
              <w:rPr>
                <w:rFonts w:ascii="Arial" w:hAnsi="Arial"/>
                <w:color w:val="000000"/>
                <w:sz w:val="16"/>
              </w:rPr>
            </w:pPr>
            <w:r w:rsidRPr="002C6635">
              <w:rPr>
                <w:rFonts w:ascii="Arial" w:hAnsi="Arial"/>
                <w:color w:val="000000"/>
                <w:sz w:val="16"/>
              </w:rPr>
              <w:t>2 = Enregistré à une autre adresse</w:t>
            </w:r>
          </w:p>
        </w:tc>
      </w:tr>
      <w:tr w:rsidR="002C6635" w:rsidRPr="002C6635" w14:paraId="2EADCB9B" w14:textId="77777777" w:rsidTr="00C56454">
        <w:trPr>
          <w:trHeight w:val="252"/>
          <w:jc w:val="center"/>
        </w:trPr>
        <w:tc>
          <w:tcPr>
            <w:tcW w:w="2397" w:type="dxa"/>
            <w:vMerge/>
            <w:tcBorders>
              <w:left w:val="single" w:sz="4" w:space="0" w:color="auto"/>
              <w:right w:val="single" w:sz="4" w:space="0" w:color="auto"/>
            </w:tcBorders>
            <w:vAlign w:val="center"/>
          </w:tcPr>
          <w:p w14:paraId="311D8A9D" w14:textId="77777777" w:rsidR="002C6635" w:rsidRPr="002C6635" w:rsidRDefault="002C663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tcPr>
          <w:p w14:paraId="555B67E6" w14:textId="5B78B5E6" w:rsidR="002C6635" w:rsidRPr="002C6635" w:rsidRDefault="002C6635" w:rsidP="002C6635">
            <w:pPr>
              <w:widowControl w:val="0"/>
              <w:rPr>
                <w:rFonts w:ascii="Arial" w:hAnsi="Arial"/>
                <w:color w:val="000000"/>
                <w:sz w:val="16"/>
              </w:rPr>
            </w:pPr>
            <w:r w:rsidRPr="002C6635">
              <w:rPr>
                <w:rFonts w:ascii="Arial" w:hAnsi="Arial"/>
                <w:color w:val="000000"/>
                <w:sz w:val="16"/>
              </w:rPr>
              <w:t>3 = Je ne suis pas inscrit(e) actuellement</w:t>
            </w:r>
          </w:p>
        </w:tc>
      </w:tr>
      <w:tr w:rsidR="002C6635" w:rsidRPr="002C6635" w14:paraId="1B836ABD" w14:textId="77777777" w:rsidTr="00C56454">
        <w:trPr>
          <w:trHeight w:val="252"/>
          <w:jc w:val="center"/>
        </w:trPr>
        <w:tc>
          <w:tcPr>
            <w:tcW w:w="2397" w:type="dxa"/>
            <w:vMerge/>
            <w:tcBorders>
              <w:left w:val="single" w:sz="4" w:space="0" w:color="auto"/>
              <w:right w:val="single" w:sz="4" w:space="0" w:color="auto"/>
            </w:tcBorders>
            <w:vAlign w:val="center"/>
          </w:tcPr>
          <w:p w14:paraId="5C68C61C" w14:textId="77777777" w:rsidR="002C6635" w:rsidRPr="002C6635" w:rsidRDefault="002C663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tcPr>
          <w:p w14:paraId="3A8500FB" w14:textId="000F0C73" w:rsidR="002C6635" w:rsidRPr="002C6635" w:rsidRDefault="002C6635" w:rsidP="002C6635">
            <w:pPr>
              <w:widowControl w:val="0"/>
              <w:rPr>
                <w:rFonts w:ascii="Arial" w:hAnsi="Arial"/>
                <w:color w:val="000000"/>
                <w:sz w:val="16"/>
              </w:rPr>
            </w:pPr>
            <w:r w:rsidRPr="002C6635">
              <w:rPr>
                <w:rFonts w:ascii="Arial" w:hAnsi="Arial"/>
                <w:color w:val="000000"/>
                <w:sz w:val="16"/>
              </w:rPr>
              <w:t>4 = Je n'ai pas le droit de vote</w:t>
            </w:r>
          </w:p>
        </w:tc>
      </w:tr>
      <w:tr w:rsidR="002C6635" w:rsidRPr="002C6635" w14:paraId="59C9DD76" w14:textId="77777777" w:rsidTr="00C56454">
        <w:trPr>
          <w:trHeight w:val="252"/>
          <w:jc w:val="center"/>
        </w:trPr>
        <w:tc>
          <w:tcPr>
            <w:tcW w:w="2397" w:type="dxa"/>
            <w:vMerge/>
            <w:tcBorders>
              <w:left w:val="single" w:sz="4" w:space="0" w:color="auto"/>
              <w:bottom w:val="single" w:sz="4" w:space="0" w:color="auto"/>
              <w:right w:val="single" w:sz="4" w:space="0" w:color="auto"/>
            </w:tcBorders>
            <w:vAlign w:val="center"/>
          </w:tcPr>
          <w:p w14:paraId="1BA28810" w14:textId="77777777" w:rsidR="002C6635" w:rsidRPr="002C6635" w:rsidRDefault="002C663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tcPr>
          <w:p w14:paraId="454A9884" w14:textId="7F5F6DD7" w:rsidR="002C6635" w:rsidRPr="002C6635" w:rsidRDefault="002C6635" w:rsidP="002C6635">
            <w:pPr>
              <w:widowControl w:val="0"/>
              <w:rPr>
                <w:rFonts w:ascii="Arial" w:hAnsi="Arial"/>
                <w:color w:val="000000"/>
                <w:sz w:val="16"/>
              </w:rPr>
            </w:pPr>
            <w:r w:rsidRPr="002C6635">
              <w:rPr>
                <w:rFonts w:ascii="Arial" w:hAnsi="Arial"/>
                <w:color w:val="000000"/>
                <w:sz w:val="16"/>
              </w:rPr>
              <w:t>5 = Je ne suis pas sûr(e)</w:t>
            </w:r>
          </w:p>
        </w:tc>
      </w:tr>
      <w:tr w:rsidR="002C6635" w:rsidRPr="002C6635" w14:paraId="71316E7F" w14:textId="77777777" w:rsidTr="00C56454">
        <w:trPr>
          <w:trHeight w:val="252"/>
          <w:jc w:val="center"/>
        </w:trPr>
        <w:tc>
          <w:tcPr>
            <w:tcW w:w="2397" w:type="dxa"/>
            <w:vMerge w:val="restart"/>
            <w:tcBorders>
              <w:top w:val="single" w:sz="4" w:space="0" w:color="auto"/>
              <w:left w:val="single" w:sz="4" w:space="0" w:color="auto"/>
              <w:right w:val="single" w:sz="4" w:space="0" w:color="auto"/>
            </w:tcBorders>
            <w:vAlign w:val="center"/>
          </w:tcPr>
          <w:p w14:paraId="3041EC15" w14:textId="750937C1" w:rsidR="002C6635" w:rsidRPr="002C6635" w:rsidRDefault="002C6635" w:rsidP="002C6635">
            <w:pPr>
              <w:widowControl w:val="0"/>
              <w:rPr>
                <w:rFonts w:ascii="Arial" w:hAnsi="Arial"/>
                <w:color w:val="000000"/>
                <w:sz w:val="16"/>
              </w:rPr>
            </w:pPr>
            <w:r w:rsidRPr="002C6635">
              <w:rPr>
                <w:rFonts w:ascii="Arial" w:hAnsi="Arial"/>
                <w:color w:val="000000"/>
                <w:sz w:val="16"/>
              </w:rPr>
              <w:lastRenderedPageBreak/>
              <w:t>Statut de la zone urbaine</w:t>
            </w:r>
          </w:p>
        </w:tc>
        <w:tc>
          <w:tcPr>
            <w:tcW w:w="5613" w:type="dxa"/>
            <w:tcBorders>
              <w:top w:val="single" w:sz="4" w:space="0" w:color="auto"/>
              <w:left w:val="single" w:sz="4" w:space="0" w:color="auto"/>
              <w:bottom w:val="single" w:sz="4" w:space="0" w:color="auto"/>
              <w:right w:val="single" w:sz="4" w:space="0" w:color="auto"/>
            </w:tcBorders>
            <w:noWrap/>
          </w:tcPr>
          <w:p w14:paraId="6C0AB0E7" w14:textId="76AC32EE" w:rsidR="002C6635" w:rsidRPr="002C6635" w:rsidRDefault="002C6635" w:rsidP="002C6635">
            <w:pPr>
              <w:widowControl w:val="0"/>
              <w:rPr>
                <w:rFonts w:ascii="Arial" w:hAnsi="Arial"/>
                <w:color w:val="000000"/>
                <w:sz w:val="16"/>
              </w:rPr>
            </w:pPr>
            <w:r w:rsidRPr="002C6635">
              <w:rPr>
                <w:rFonts w:ascii="Arial" w:hAnsi="Arial"/>
                <w:color w:val="000000"/>
                <w:sz w:val="16"/>
              </w:rPr>
              <w:t>1 = Urbain</w:t>
            </w:r>
          </w:p>
        </w:tc>
      </w:tr>
      <w:tr w:rsidR="002C6635" w:rsidRPr="002C6635" w14:paraId="59374E66" w14:textId="77777777" w:rsidTr="00C56454">
        <w:trPr>
          <w:trHeight w:val="252"/>
          <w:jc w:val="center"/>
        </w:trPr>
        <w:tc>
          <w:tcPr>
            <w:tcW w:w="2397" w:type="dxa"/>
            <w:vMerge/>
            <w:tcBorders>
              <w:left w:val="single" w:sz="4" w:space="0" w:color="auto"/>
              <w:right w:val="single" w:sz="4" w:space="0" w:color="auto"/>
            </w:tcBorders>
            <w:vAlign w:val="center"/>
          </w:tcPr>
          <w:p w14:paraId="10690396" w14:textId="77777777" w:rsidR="002C6635" w:rsidRPr="002C6635" w:rsidRDefault="002C663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tcPr>
          <w:p w14:paraId="27BB584D" w14:textId="4F3C05F4" w:rsidR="002C6635" w:rsidRPr="002C6635" w:rsidRDefault="002C6635" w:rsidP="002C6635">
            <w:pPr>
              <w:widowControl w:val="0"/>
              <w:rPr>
                <w:rFonts w:ascii="Arial" w:hAnsi="Arial"/>
                <w:color w:val="000000"/>
                <w:sz w:val="16"/>
              </w:rPr>
            </w:pPr>
            <w:r w:rsidRPr="002C6635">
              <w:rPr>
                <w:rFonts w:ascii="Arial" w:hAnsi="Arial"/>
                <w:color w:val="000000"/>
                <w:sz w:val="16"/>
              </w:rPr>
              <w:t>2 = Banlieue</w:t>
            </w:r>
          </w:p>
        </w:tc>
      </w:tr>
      <w:tr w:rsidR="002C6635" w:rsidRPr="002C6635" w14:paraId="7210725D" w14:textId="77777777" w:rsidTr="00C56454">
        <w:trPr>
          <w:trHeight w:val="252"/>
          <w:jc w:val="center"/>
        </w:trPr>
        <w:tc>
          <w:tcPr>
            <w:tcW w:w="2397" w:type="dxa"/>
            <w:vMerge/>
            <w:tcBorders>
              <w:left w:val="single" w:sz="4" w:space="0" w:color="auto"/>
              <w:bottom w:val="single" w:sz="4" w:space="0" w:color="auto"/>
              <w:right w:val="single" w:sz="4" w:space="0" w:color="auto"/>
            </w:tcBorders>
            <w:vAlign w:val="center"/>
          </w:tcPr>
          <w:p w14:paraId="39C78362" w14:textId="77777777" w:rsidR="002C6635" w:rsidRPr="002C6635" w:rsidRDefault="002C6635" w:rsidP="002C6635">
            <w:pPr>
              <w:widowControl w:val="0"/>
              <w:rPr>
                <w:rFonts w:ascii="Arial" w:hAnsi="Arial"/>
                <w:color w:val="000000"/>
                <w:sz w:val="16"/>
              </w:rPr>
            </w:pPr>
          </w:p>
        </w:tc>
        <w:tc>
          <w:tcPr>
            <w:tcW w:w="5613" w:type="dxa"/>
            <w:tcBorders>
              <w:top w:val="single" w:sz="4" w:space="0" w:color="auto"/>
              <w:left w:val="single" w:sz="4" w:space="0" w:color="auto"/>
              <w:bottom w:val="single" w:sz="4" w:space="0" w:color="auto"/>
              <w:right w:val="single" w:sz="4" w:space="0" w:color="auto"/>
            </w:tcBorders>
            <w:noWrap/>
          </w:tcPr>
          <w:p w14:paraId="360828C2" w14:textId="2C2B96FC" w:rsidR="002C6635" w:rsidRPr="002C6635" w:rsidRDefault="002C6635" w:rsidP="002C6635">
            <w:pPr>
              <w:widowControl w:val="0"/>
              <w:rPr>
                <w:rFonts w:ascii="Arial" w:hAnsi="Arial"/>
                <w:color w:val="000000"/>
                <w:sz w:val="16"/>
              </w:rPr>
            </w:pPr>
            <w:r w:rsidRPr="002C6635">
              <w:rPr>
                <w:rFonts w:ascii="Arial" w:hAnsi="Arial"/>
                <w:color w:val="000000"/>
                <w:sz w:val="16"/>
              </w:rPr>
              <w:t>3 = Rural</w:t>
            </w:r>
          </w:p>
        </w:tc>
      </w:tr>
    </w:tbl>
    <w:p w14:paraId="7C005C75" w14:textId="77777777" w:rsidR="003F6BF8" w:rsidRPr="00543312" w:rsidRDefault="003F6BF8" w:rsidP="003F6BF8">
      <w:pPr>
        <w:widowControl w:val="0"/>
        <w:autoSpaceDE w:val="0"/>
        <w:autoSpaceDN w:val="0"/>
        <w:adjustRightInd w:val="0"/>
        <w:spacing w:before="720"/>
        <w:contextualSpacing/>
        <w:rPr>
          <w:rFonts w:ascii="Roboto Light" w:hAnsi="Roboto Light" w:cs="AGaramond-Regular"/>
          <w:lang w:val="en-CA"/>
        </w:rPr>
      </w:pPr>
    </w:p>
    <w:p w14:paraId="34E7EC51" w14:textId="77777777" w:rsidR="003F6BF8" w:rsidRPr="00543312" w:rsidRDefault="003F6BF8" w:rsidP="003F6BF8">
      <w:pPr>
        <w:widowControl w:val="0"/>
        <w:contextualSpacing/>
        <w:rPr>
          <w:lang w:val="en-CA"/>
        </w:rPr>
      </w:pPr>
    </w:p>
    <w:p w14:paraId="4061A3FC" w14:textId="77777777" w:rsidR="003F6BF8" w:rsidRPr="00543312" w:rsidRDefault="003F6BF8" w:rsidP="003F6BF8">
      <w:pPr>
        <w:rPr>
          <w:color w:val="00B0F0"/>
          <w:lang w:val="en-CA"/>
        </w:rPr>
      </w:pPr>
    </w:p>
    <w:bookmarkEnd w:id="8"/>
    <w:p w14:paraId="1FE44357" w14:textId="77777777" w:rsidR="00A46C5A" w:rsidRPr="009A34AB" w:rsidRDefault="00A46C5A" w:rsidP="00A46C5A">
      <w:pPr>
        <w:rPr>
          <w:lang w:val="en-CA"/>
        </w:rPr>
      </w:pPr>
    </w:p>
    <w:sectPr w:rsidR="00A46C5A" w:rsidRPr="009A34AB" w:rsidSect="00BE64D7">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4EA4" w14:textId="77777777" w:rsidR="00CF7AFD" w:rsidRDefault="00CF7AFD" w:rsidP="00815FB2">
      <w:pPr>
        <w:spacing w:after="0" w:line="240" w:lineRule="auto"/>
      </w:pPr>
      <w:r>
        <w:separator/>
      </w:r>
    </w:p>
  </w:endnote>
  <w:endnote w:type="continuationSeparator" w:id="0">
    <w:p w14:paraId="744F2CE2" w14:textId="77777777" w:rsidR="00CF7AFD" w:rsidRDefault="00CF7AFD" w:rsidP="00815FB2">
      <w:pPr>
        <w:spacing w:after="0" w:line="240" w:lineRule="auto"/>
      </w:pPr>
      <w:r>
        <w:continuationSeparator/>
      </w:r>
    </w:p>
  </w:endnote>
  <w:endnote w:type="continuationNotice" w:id="1">
    <w:p w14:paraId="0A6AEC11" w14:textId="77777777" w:rsidR="00CF7AFD" w:rsidRDefault="00CF7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inionPro-Regular">
    <w:altName w:val="Cambria"/>
    <w:panose1 w:val="00000000000000000000"/>
    <w:charset w:val="4D"/>
    <w:family w:val="auto"/>
    <w:notTrueType/>
    <w:pitch w:val="default"/>
    <w:sig w:usb0="00000003" w:usb1="00000000" w:usb2="00000000" w:usb3="00000000" w:csb0="00000001" w:csb1="00000000"/>
  </w:font>
  <w:font w:name="Oswald-Medium">
    <w:altName w:val="Cambria"/>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Garamond-Regular">
    <w:altName w:val="Calibri"/>
    <w:panose1 w:val="00000000000000000000"/>
    <w:charset w:val="4D"/>
    <w:family w:val="auto"/>
    <w:notTrueType/>
    <w:pitch w:val="default"/>
    <w:sig w:usb0="00000003" w:usb1="00000000" w:usb2="00000000" w:usb3="00000000" w:csb0="00000001" w:csb1="00000000"/>
  </w:font>
  <w:font w:name="Roboto Light">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6A72" w14:textId="77777777" w:rsidR="004B25EE" w:rsidRDefault="004B2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826357"/>
      <w:docPartObj>
        <w:docPartGallery w:val="Page Numbers (Bottom of Page)"/>
        <w:docPartUnique/>
      </w:docPartObj>
    </w:sdtPr>
    <w:sdtContent>
      <w:p w14:paraId="46B76AB0" w14:textId="6F6799F5" w:rsidR="000465B7" w:rsidRDefault="000465B7">
        <w:pPr>
          <w:pStyle w:val="Footer"/>
          <w:jc w:val="right"/>
        </w:pPr>
        <w:r>
          <w:fldChar w:fldCharType="begin"/>
        </w:r>
        <w:r>
          <w:instrText>PAGE   \* MERGEFORMAT</w:instrText>
        </w:r>
        <w:r>
          <w:fldChar w:fldCharType="separate"/>
        </w:r>
        <w:r w:rsidR="00B01E2F" w:rsidRPr="00B01E2F">
          <w:t>9</w:t>
        </w:r>
        <w:r>
          <w:fldChar w:fldCharType="end"/>
        </w:r>
      </w:p>
    </w:sdtContent>
  </w:sdt>
  <w:p w14:paraId="38256078" w14:textId="77777777" w:rsidR="000465B7" w:rsidRDefault="00046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826B" w14:textId="77777777" w:rsidR="004B25EE" w:rsidRDefault="004B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3250" w14:textId="77777777" w:rsidR="00CF7AFD" w:rsidRDefault="00CF7AFD" w:rsidP="00815FB2">
      <w:pPr>
        <w:spacing w:after="0" w:line="240" w:lineRule="auto"/>
      </w:pPr>
      <w:r>
        <w:separator/>
      </w:r>
    </w:p>
  </w:footnote>
  <w:footnote w:type="continuationSeparator" w:id="0">
    <w:p w14:paraId="6DD8BA14" w14:textId="77777777" w:rsidR="00CF7AFD" w:rsidRDefault="00CF7AFD" w:rsidP="00815FB2">
      <w:pPr>
        <w:spacing w:after="0" w:line="240" w:lineRule="auto"/>
      </w:pPr>
      <w:r>
        <w:continuationSeparator/>
      </w:r>
    </w:p>
  </w:footnote>
  <w:footnote w:type="continuationNotice" w:id="1">
    <w:p w14:paraId="557B4364" w14:textId="77777777" w:rsidR="00CF7AFD" w:rsidRDefault="00CF7A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9EDE" w14:textId="77777777" w:rsidR="004B25EE" w:rsidRDefault="004B2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620C" w14:textId="77777777" w:rsidR="004B25EE" w:rsidRDefault="004B2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6931"/>
      <w:gridCol w:w="2419"/>
    </w:tblGrid>
    <w:tr w:rsidR="000465B7" w:rsidRPr="0049514D" w14:paraId="707C30CB" w14:textId="77777777" w:rsidTr="006E7BCF">
      <w:tc>
        <w:tcPr>
          <w:tcW w:w="8075" w:type="dxa"/>
        </w:tcPr>
        <w:p w14:paraId="45354CBB" w14:textId="77777777" w:rsidR="000465B7" w:rsidRPr="0049514D" w:rsidRDefault="000465B7" w:rsidP="00DE611F">
          <w:pPr>
            <w:pStyle w:val="Header"/>
          </w:pPr>
          <w:r>
            <w:t>MODÈLE WORD DE PAGE GÉNÉRIQUE – FRANÇAIS</w:t>
          </w:r>
        </w:p>
      </w:tc>
      <w:tc>
        <w:tcPr>
          <w:tcW w:w="2715" w:type="dxa"/>
        </w:tcPr>
        <w:p w14:paraId="28CD8BE2" w14:textId="77777777" w:rsidR="000465B7" w:rsidRPr="0049514D" w:rsidRDefault="000465B7" w:rsidP="006E7BCF">
          <w:pPr>
            <w:pStyle w:val="Header"/>
          </w:pPr>
          <w:r>
            <w:t>Version du modèle : 1.3.1.0</w:t>
          </w:r>
        </w:p>
      </w:tc>
    </w:tr>
  </w:tbl>
  <w:p w14:paraId="6768D7D3" w14:textId="77777777" w:rsidR="000465B7" w:rsidRPr="0026200D" w:rsidRDefault="000465B7">
    <w:pPr>
      <w:pStyle w:val="Header"/>
      <w:rPr>
        <w:lang w:val="fr-FR"/>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100"/>
    <w:multiLevelType w:val="hybridMultilevel"/>
    <w:tmpl w:val="A76452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F517A"/>
    <w:multiLevelType w:val="hybridMultilevel"/>
    <w:tmpl w:val="54E2B6E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2313A09"/>
    <w:multiLevelType w:val="hybridMultilevel"/>
    <w:tmpl w:val="4A005162"/>
    <w:lvl w:ilvl="0" w:tplc="6EE01BF2">
      <w:start w:val="1"/>
      <w:numFmt w:val="decimal"/>
      <w:lvlText w:val="%1."/>
      <w:lvlJc w:val="left"/>
      <w:pPr>
        <w:ind w:left="720" w:hanging="360"/>
      </w:pPr>
      <w:rPr>
        <w:rFonts w:asciiTheme="minorHAnsi" w:hAnsiTheme="minorHAnsi" w:cstheme="minorHAnsi" w:hint="default"/>
        <w:color w:val="7030A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807A5"/>
    <w:multiLevelType w:val="hybridMultilevel"/>
    <w:tmpl w:val="BC9E78D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3DE7871"/>
    <w:multiLevelType w:val="hybridMultilevel"/>
    <w:tmpl w:val="908012C6"/>
    <w:lvl w:ilvl="0" w:tplc="34642A28">
      <w:start w:val="7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168A7"/>
    <w:multiLevelType w:val="hybridMultilevel"/>
    <w:tmpl w:val="5028747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2872D5"/>
    <w:multiLevelType w:val="hybridMultilevel"/>
    <w:tmpl w:val="D5024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5A07CCD"/>
    <w:multiLevelType w:val="hybridMultilevel"/>
    <w:tmpl w:val="9CD4FC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9" w15:restartNumberingAfterBreak="0">
    <w:nsid w:val="0649601A"/>
    <w:multiLevelType w:val="hybridMultilevel"/>
    <w:tmpl w:val="117898E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0695334A"/>
    <w:multiLevelType w:val="hybridMultilevel"/>
    <w:tmpl w:val="C4CEBB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06FD3883"/>
    <w:multiLevelType w:val="hybridMultilevel"/>
    <w:tmpl w:val="6FA487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321E46"/>
    <w:multiLevelType w:val="hybridMultilevel"/>
    <w:tmpl w:val="95A692E6"/>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084B56B4"/>
    <w:multiLevelType w:val="hybridMultilevel"/>
    <w:tmpl w:val="1F4603FE"/>
    <w:lvl w:ilvl="0" w:tplc="C82CD44C">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6B1DA0"/>
    <w:multiLevelType w:val="hybridMultilevel"/>
    <w:tmpl w:val="531EF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F474E6"/>
    <w:multiLevelType w:val="hybridMultilevel"/>
    <w:tmpl w:val="230020F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09F5259D"/>
    <w:multiLevelType w:val="hybridMultilevel"/>
    <w:tmpl w:val="77A21356"/>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7148B8"/>
    <w:multiLevelType w:val="hybridMultilevel"/>
    <w:tmpl w:val="1F4603FE"/>
    <w:lvl w:ilvl="0" w:tplc="FFFFFFFF">
      <w:start w:val="9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DD85AEE"/>
    <w:multiLevelType w:val="hybridMultilevel"/>
    <w:tmpl w:val="73CCFD42"/>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0E5A49E7"/>
    <w:multiLevelType w:val="hybridMultilevel"/>
    <w:tmpl w:val="BC9E78D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0E8233E0"/>
    <w:multiLevelType w:val="hybridMultilevel"/>
    <w:tmpl w:val="B786111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0E8532B5"/>
    <w:multiLevelType w:val="hybridMultilevel"/>
    <w:tmpl w:val="ACB2A736"/>
    <w:lvl w:ilvl="0" w:tplc="FFFFFFFF">
      <w:start w:val="7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0A07E5E"/>
    <w:multiLevelType w:val="hybridMultilevel"/>
    <w:tmpl w:val="3A86896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ED1834"/>
    <w:multiLevelType w:val="hybridMultilevel"/>
    <w:tmpl w:val="95A692E6"/>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11D25C74"/>
    <w:multiLevelType w:val="hybridMultilevel"/>
    <w:tmpl w:val="4FDE921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14803038"/>
    <w:multiLevelType w:val="hybridMultilevel"/>
    <w:tmpl w:val="B324D87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14A11503"/>
    <w:multiLevelType w:val="hybridMultilevel"/>
    <w:tmpl w:val="87509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30" w15:restartNumberingAfterBreak="0">
    <w:nsid w:val="16520A2C"/>
    <w:multiLevelType w:val="hybridMultilevel"/>
    <w:tmpl w:val="E08E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544AB7"/>
    <w:multiLevelType w:val="hybridMultilevel"/>
    <w:tmpl w:val="C772107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167D6634"/>
    <w:multiLevelType w:val="hybridMultilevel"/>
    <w:tmpl w:val="D2B4D70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170E0FD8"/>
    <w:multiLevelType w:val="hybridMultilevel"/>
    <w:tmpl w:val="8BEEA39E"/>
    <w:lvl w:ilvl="0" w:tplc="59602202">
      <w:start w:val="1"/>
      <w:numFmt w:val="bullet"/>
      <w:lvlText w:val=""/>
      <w:lvlJc w:val="left"/>
      <w:pPr>
        <w:ind w:left="720" w:hanging="360"/>
      </w:pPr>
      <w:rPr>
        <w:rFonts w:ascii="Symbol" w:hAnsi="Symbol" w:hint="default"/>
      </w:rPr>
    </w:lvl>
    <w:lvl w:ilvl="1" w:tplc="FA227C7E">
      <w:start w:val="1"/>
      <w:numFmt w:val="bullet"/>
      <w:lvlText w:val="o"/>
      <w:lvlJc w:val="left"/>
      <w:pPr>
        <w:ind w:left="1440" w:hanging="360"/>
      </w:pPr>
      <w:rPr>
        <w:rFonts w:ascii="Courier New" w:hAnsi="Courier New" w:hint="default"/>
      </w:rPr>
    </w:lvl>
    <w:lvl w:ilvl="2" w:tplc="63D8F304">
      <w:start w:val="1"/>
      <w:numFmt w:val="bullet"/>
      <w:lvlText w:val=""/>
      <w:lvlJc w:val="left"/>
      <w:pPr>
        <w:ind w:left="2160" w:hanging="360"/>
      </w:pPr>
      <w:rPr>
        <w:rFonts w:ascii="Wingdings" w:hAnsi="Wingdings" w:hint="default"/>
      </w:rPr>
    </w:lvl>
    <w:lvl w:ilvl="3" w:tplc="A3685C48">
      <w:start w:val="1"/>
      <w:numFmt w:val="bullet"/>
      <w:lvlText w:val=""/>
      <w:lvlJc w:val="left"/>
      <w:pPr>
        <w:ind w:left="2880" w:hanging="360"/>
      </w:pPr>
      <w:rPr>
        <w:rFonts w:ascii="Symbol" w:hAnsi="Symbol" w:hint="default"/>
      </w:rPr>
    </w:lvl>
    <w:lvl w:ilvl="4" w:tplc="899A4004">
      <w:start w:val="1"/>
      <w:numFmt w:val="bullet"/>
      <w:lvlText w:val="o"/>
      <w:lvlJc w:val="left"/>
      <w:pPr>
        <w:ind w:left="3600" w:hanging="360"/>
      </w:pPr>
      <w:rPr>
        <w:rFonts w:ascii="Courier New" w:hAnsi="Courier New" w:hint="default"/>
      </w:rPr>
    </w:lvl>
    <w:lvl w:ilvl="5" w:tplc="39946F76">
      <w:start w:val="1"/>
      <w:numFmt w:val="bullet"/>
      <w:lvlText w:val=""/>
      <w:lvlJc w:val="left"/>
      <w:pPr>
        <w:ind w:left="4320" w:hanging="360"/>
      </w:pPr>
      <w:rPr>
        <w:rFonts w:ascii="Wingdings" w:hAnsi="Wingdings" w:hint="default"/>
      </w:rPr>
    </w:lvl>
    <w:lvl w:ilvl="6" w:tplc="9108837E">
      <w:start w:val="1"/>
      <w:numFmt w:val="bullet"/>
      <w:lvlText w:val=""/>
      <w:lvlJc w:val="left"/>
      <w:pPr>
        <w:ind w:left="5040" w:hanging="360"/>
      </w:pPr>
      <w:rPr>
        <w:rFonts w:ascii="Symbol" w:hAnsi="Symbol" w:hint="default"/>
      </w:rPr>
    </w:lvl>
    <w:lvl w:ilvl="7" w:tplc="0944F710">
      <w:start w:val="1"/>
      <w:numFmt w:val="bullet"/>
      <w:lvlText w:val="o"/>
      <w:lvlJc w:val="left"/>
      <w:pPr>
        <w:ind w:left="5760" w:hanging="360"/>
      </w:pPr>
      <w:rPr>
        <w:rFonts w:ascii="Courier New" w:hAnsi="Courier New" w:hint="default"/>
      </w:rPr>
    </w:lvl>
    <w:lvl w:ilvl="8" w:tplc="B908F5AA">
      <w:start w:val="1"/>
      <w:numFmt w:val="bullet"/>
      <w:lvlText w:val=""/>
      <w:lvlJc w:val="left"/>
      <w:pPr>
        <w:ind w:left="6480" w:hanging="360"/>
      </w:pPr>
      <w:rPr>
        <w:rFonts w:ascii="Wingdings" w:hAnsi="Wingdings" w:hint="default"/>
      </w:rPr>
    </w:lvl>
  </w:abstractNum>
  <w:abstractNum w:abstractNumId="34" w15:restartNumberingAfterBreak="0">
    <w:nsid w:val="17EC7B39"/>
    <w:multiLevelType w:val="hybridMultilevel"/>
    <w:tmpl w:val="A9D02C6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180358ED"/>
    <w:multiLevelType w:val="hybridMultilevel"/>
    <w:tmpl w:val="A07E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05083A"/>
    <w:multiLevelType w:val="hybridMultilevel"/>
    <w:tmpl w:val="A9D02C6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199640CF"/>
    <w:multiLevelType w:val="hybridMultilevel"/>
    <w:tmpl w:val="4FDE921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1A0158E4"/>
    <w:multiLevelType w:val="hybridMultilevel"/>
    <w:tmpl w:val="A50E791A"/>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1A655523"/>
    <w:multiLevelType w:val="hybridMultilevel"/>
    <w:tmpl w:val="FA2E7B80"/>
    <w:lvl w:ilvl="0" w:tplc="C636944C">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0259CC"/>
    <w:multiLevelType w:val="hybridMultilevel"/>
    <w:tmpl w:val="E08E64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C256272"/>
    <w:multiLevelType w:val="hybridMultilevel"/>
    <w:tmpl w:val="029A2EB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D922E28"/>
    <w:multiLevelType w:val="hybridMultilevel"/>
    <w:tmpl w:val="976441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1EAC70AC"/>
    <w:multiLevelType w:val="hybridMultilevel"/>
    <w:tmpl w:val="230020F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1FA93B3F"/>
    <w:multiLevelType w:val="hybridMultilevel"/>
    <w:tmpl w:val="C772107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21CDE4AF"/>
    <w:multiLevelType w:val="hybridMultilevel"/>
    <w:tmpl w:val="69E61CAE"/>
    <w:lvl w:ilvl="0" w:tplc="A4224C3C">
      <w:start w:val="1"/>
      <w:numFmt w:val="upperLetter"/>
      <w:lvlText w:val="%1."/>
      <w:lvlJc w:val="left"/>
      <w:pPr>
        <w:ind w:left="720" w:hanging="360"/>
      </w:pPr>
    </w:lvl>
    <w:lvl w:ilvl="1" w:tplc="23C4A292">
      <w:start w:val="1"/>
      <w:numFmt w:val="lowerLetter"/>
      <w:lvlText w:val="%2."/>
      <w:lvlJc w:val="left"/>
      <w:pPr>
        <w:ind w:left="1440" w:hanging="360"/>
      </w:pPr>
    </w:lvl>
    <w:lvl w:ilvl="2" w:tplc="6CD8F80E">
      <w:start w:val="1"/>
      <w:numFmt w:val="lowerRoman"/>
      <w:lvlText w:val="%3."/>
      <w:lvlJc w:val="right"/>
      <w:pPr>
        <w:ind w:left="2160" w:hanging="180"/>
      </w:pPr>
    </w:lvl>
    <w:lvl w:ilvl="3" w:tplc="DF3818C0">
      <w:start w:val="1"/>
      <w:numFmt w:val="decimal"/>
      <w:lvlText w:val="%4."/>
      <w:lvlJc w:val="left"/>
      <w:pPr>
        <w:ind w:left="2880" w:hanging="360"/>
      </w:pPr>
    </w:lvl>
    <w:lvl w:ilvl="4" w:tplc="E5801148">
      <w:start w:val="1"/>
      <w:numFmt w:val="lowerLetter"/>
      <w:lvlText w:val="%5."/>
      <w:lvlJc w:val="left"/>
      <w:pPr>
        <w:ind w:left="3600" w:hanging="360"/>
      </w:pPr>
    </w:lvl>
    <w:lvl w:ilvl="5" w:tplc="3742510A">
      <w:start w:val="1"/>
      <w:numFmt w:val="lowerRoman"/>
      <w:lvlText w:val="%6."/>
      <w:lvlJc w:val="right"/>
      <w:pPr>
        <w:ind w:left="4320" w:hanging="180"/>
      </w:pPr>
    </w:lvl>
    <w:lvl w:ilvl="6" w:tplc="4852EB42">
      <w:start w:val="1"/>
      <w:numFmt w:val="decimal"/>
      <w:lvlText w:val="%7."/>
      <w:lvlJc w:val="left"/>
      <w:pPr>
        <w:ind w:left="5040" w:hanging="360"/>
      </w:pPr>
    </w:lvl>
    <w:lvl w:ilvl="7" w:tplc="F294C0B4">
      <w:start w:val="1"/>
      <w:numFmt w:val="lowerLetter"/>
      <w:lvlText w:val="%8."/>
      <w:lvlJc w:val="left"/>
      <w:pPr>
        <w:ind w:left="5760" w:hanging="360"/>
      </w:pPr>
    </w:lvl>
    <w:lvl w:ilvl="8" w:tplc="571C2032">
      <w:start w:val="1"/>
      <w:numFmt w:val="lowerRoman"/>
      <w:lvlText w:val="%9."/>
      <w:lvlJc w:val="right"/>
      <w:pPr>
        <w:ind w:left="6480" w:hanging="180"/>
      </w:pPr>
    </w:lvl>
  </w:abstractNum>
  <w:abstractNum w:abstractNumId="46" w15:restartNumberingAfterBreak="0">
    <w:nsid w:val="23371B44"/>
    <w:multiLevelType w:val="hybridMultilevel"/>
    <w:tmpl w:val="65084DC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7" w15:restartNumberingAfterBreak="0">
    <w:nsid w:val="2387187E"/>
    <w:multiLevelType w:val="hybridMultilevel"/>
    <w:tmpl w:val="29E0F68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40F115A"/>
    <w:multiLevelType w:val="hybridMultilevel"/>
    <w:tmpl w:val="66E0250E"/>
    <w:lvl w:ilvl="0" w:tplc="1E446D1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4BA3303"/>
    <w:multiLevelType w:val="hybridMultilevel"/>
    <w:tmpl w:val="CAE6850C"/>
    <w:lvl w:ilvl="0" w:tplc="FFFFFFFF">
      <w:start w:val="9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51" w15:restartNumberingAfterBreak="0">
    <w:nsid w:val="2B6C12D8"/>
    <w:multiLevelType w:val="hybridMultilevel"/>
    <w:tmpl w:val="29E0F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B2756B"/>
    <w:multiLevelType w:val="hybridMultilevel"/>
    <w:tmpl w:val="E09C6972"/>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3"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54" w15:restartNumberingAfterBreak="0">
    <w:nsid w:val="2DD03CEC"/>
    <w:multiLevelType w:val="hybridMultilevel"/>
    <w:tmpl w:val="694632D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5" w15:restartNumberingAfterBreak="0">
    <w:nsid w:val="2E343999"/>
    <w:multiLevelType w:val="hybridMultilevel"/>
    <w:tmpl w:val="90CC696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2E8D1733"/>
    <w:multiLevelType w:val="hybridMultilevel"/>
    <w:tmpl w:val="7CA89EBA"/>
    <w:lvl w:ilvl="0" w:tplc="FFFFFFFF">
      <w:start w:val="1"/>
      <w:numFmt w:val="upperLetter"/>
      <w:lvlText w:val="%1."/>
      <w:lvlJc w:val="left"/>
      <w:pPr>
        <w:ind w:left="720" w:hanging="360"/>
      </w:pPr>
    </w:lvl>
    <w:lvl w:ilvl="1" w:tplc="FFFFFFFF">
      <w:start w:val="1"/>
      <w:numFmt w:val="upperLetter"/>
      <w:lvlText w:val="%2."/>
      <w:lvlJc w:val="left"/>
      <w:pPr>
        <w:ind w:left="1440" w:hanging="360"/>
      </w:p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57" w15:restartNumberingAfterBreak="0">
    <w:nsid w:val="2F3071FD"/>
    <w:multiLevelType w:val="hybridMultilevel"/>
    <w:tmpl w:val="FAAC6562"/>
    <w:lvl w:ilvl="0" w:tplc="CE0C21D8">
      <w:start w:val="7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89C183"/>
    <w:multiLevelType w:val="hybridMultilevel"/>
    <w:tmpl w:val="99502052"/>
    <w:lvl w:ilvl="0" w:tplc="5D84F4BA">
      <w:start w:val="1"/>
      <w:numFmt w:val="bullet"/>
      <w:lvlText w:val=""/>
      <w:lvlJc w:val="left"/>
      <w:pPr>
        <w:ind w:left="720" w:hanging="360"/>
      </w:pPr>
      <w:rPr>
        <w:rFonts w:ascii="Symbol" w:hAnsi="Symbol" w:hint="default"/>
      </w:rPr>
    </w:lvl>
    <w:lvl w:ilvl="1" w:tplc="0AF011BC">
      <w:start w:val="1"/>
      <w:numFmt w:val="bullet"/>
      <w:lvlText w:val="o"/>
      <w:lvlJc w:val="left"/>
      <w:pPr>
        <w:ind w:left="1440" w:hanging="360"/>
      </w:pPr>
      <w:rPr>
        <w:rFonts w:ascii="Courier New" w:hAnsi="Courier New" w:hint="default"/>
      </w:rPr>
    </w:lvl>
    <w:lvl w:ilvl="2" w:tplc="9DF651CA">
      <w:start w:val="1"/>
      <w:numFmt w:val="bullet"/>
      <w:lvlText w:val=""/>
      <w:lvlJc w:val="left"/>
      <w:pPr>
        <w:ind w:left="2160" w:hanging="360"/>
      </w:pPr>
      <w:rPr>
        <w:rFonts w:ascii="Wingdings" w:hAnsi="Wingdings" w:hint="default"/>
      </w:rPr>
    </w:lvl>
    <w:lvl w:ilvl="3" w:tplc="248EE592">
      <w:start w:val="1"/>
      <w:numFmt w:val="bullet"/>
      <w:lvlText w:val=""/>
      <w:lvlJc w:val="left"/>
      <w:pPr>
        <w:ind w:left="2880" w:hanging="360"/>
      </w:pPr>
      <w:rPr>
        <w:rFonts w:ascii="Symbol" w:hAnsi="Symbol" w:hint="default"/>
      </w:rPr>
    </w:lvl>
    <w:lvl w:ilvl="4" w:tplc="8EEEEA4A">
      <w:start w:val="1"/>
      <w:numFmt w:val="bullet"/>
      <w:lvlText w:val="o"/>
      <w:lvlJc w:val="left"/>
      <w:pPr>
        <w:ind w:left="3600" w:hanging="360"/>
      </w:pPr>
      <w:rPr>
        <w:rFonts w:ascii="Courier New" w:hAnsi="Courier New" w:hint="default"/>
      </w:rPr>
    </w:lvl>
    <w:lvl w:ilvl="5" w:tplc="E0163CA0">
      <w:start w:val="1"/>
      <w:numFmt w:val="bullet"/>
      <w:lvlText w:val=""/>
      <w:lvlJc w:val="left"/>
      <w:pPr>
        <w:ind w:left="4320" w:hanging="360"/>
      </w:pPr>
      <w:rPr>
        <w:rFonts w:ascii="Wingdings" w:hAnsi="Wingdings" w:hint="default"/>
      </w:rPr>
    </w:lvl>
    <w:lvl w:ilvl="6" w:tplc="128AA9E0">
      <w:start w:val="1"/>
      <w:numFmt w:val="bullet"/>
      <w:lvlText w:val=""/>
      <w:lvlJc w:val="left"/>
      <w:pPr>
        <w:ind w:left="5040" w:hanging="360"/>
      </w:pPr>
      <w:rPr>
        <w:rFonts w:ascii="Symbol" w:hAnsi="Symbol" w:hint="default"/>
      </w:rPr>
    </w:lvl>
    <w:lvl w:ilvl="7" w:tplc="6C0A1CAC">
      <w:start w:val="1"/>
      <w:numFmt w:val="bullet"/>
      <w:lvlText w:val="o"/>
      <w:lvlJc w:val="left"/>
      <w:pPr>
        <w:ind w:left="5760" w:hanging="360"/>
      </w:pPr>
      <w:rPr>
        <w:rFonts w:ascii="Courier New" w:hAnsi="Courier New" w:hint="default"/>
      </w:rPr>
    </w:lvl>
    <w:lvl w:ilvl="8" w:tplc="5E36AA46">
      <w:start w:val="1"/>
      <w:numFmt w:val="bullet"/>
      <w:lvlText w:val=""/>
      <w:lvlJc w:val="left"/>
      <w:pPr>
        <w:ind w:left="6480" w:hanging="360"/>
      </w:pPr>
      <w:rPr>
        <w:rFonts w:ascii="Wingdings" w:hAnsi="Wingdings" w:hint="default"/>
      </w:rPr>
    </w:lvl>
  </w:abstractNum>
  <w:abstractNum w:abstractNumId="59" w15:restartNumberingAfterBreak="0">
    <w:nsid w:val="2FCD7B42"/>
    <w:multiLevelType w:val="hybridMultilevel"/>
    <w:tmpl w:val="B9EAE8E8"/>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15:restartNumberingAfterBreak="0">
    <w:nsid w:val="30160370"/>
    <w:multiLevelType w:val="hybridMultilevel"/>
    <w:tmpl w:val="A46E8008"/>
    <w:lvl w:ilvl="0" w:tplc="FFFFFFFF">
      <w:start w:val="1"/>
      <w:numFmt w:val="bullet"/>
      <w:lvlText w:val=""/>
      <w:lvlJc w:val="left"/>
      <w:pPr>
        <w:ind w:left="1800" w:hanging="360"/>
      </w:pPr>
      <w:rPr>
        <w:rFonts w:ascii="Symbol" w:hAnsi="Symbol" w:hint="default"/>
      </w:rPr>
    </w:lvl>
    <w:lvl w:ilvl="1" w:tplc="0409000F">
      <w:start w:val="1"/>
      <w:numFmt w:val="decimal"/>
      <w:lvlText w:val="%2."/>
      <w:lvlJc w:val="left"/>
      <w:pPr>
        <w:ind w:left="720" w:hanging="360"/>
      </w:p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61" w15:restartNumberingAfterBreak="0">
    <w:nsid w:val="30963501"/>
    <w:multiLevelType w:val="hybridMultilevel"/>
    <w:tmpl w:val="513A7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34031074"/>
    <w:multiLevelType w:val="hybridMultilevel"/>
    <w:tmpl w:val="E064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50C54B5"/>
    <w:multiLevelType w:val="hybridMultilevel"/>
    <w:tmpl w:val="7CA89EBA"/>
    <w:lvl w:ilvl="0" w:tplc="FFFFFFFF">
      <w:start w:val="1"/>
      <w:numFmt w:val="upperLetter"/>
      <w:lvlText w:val="%1."/>
      <w:lvlJc w:val="left"/>
      <w:pPr>
        <w:ind w:left="720" w:hanging="360"/>
      </w:pPr>
    </w:lvl>
    <w:lvl w:ilvl="1" w:tplc="FFFFFFFF">
      <w:start w:val="1"/>
      <w:numFmt w:val="upp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4" w15:restartNumberingAfterBreak="0">
    <w:nsid w:val="35153323"/>
    <w:multiLevelType w:val="hybridMultilevel"/>
    <w:tmpl w:val="2A5425EA"/>
    <w:lvl w:ilvl="0" w:tplc="D912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5D7DB2"/>
    <w:multiLevelType w:val="hybridMultilevel"/>
    <w:tmpl w:val="8B105732"/>
    <w:lvl w:ilvl="0" w:tplc="69A8D1A2">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DA2D99"/>
    <w:multiLevelType w:val="hybridMultilevel"/>
    <w:tmpl w:val="036C92B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67" w15:restartNumberingAfterBreak="0">
    <w:nsid w:val="36028F64"/>
    <w:multiLevelType w:val="hybridMultilevel"/>
    <w:tmpl w:val="3666655E"/>
    <w:lvl w:ilvl="0" w:tplc="5778030E">
      <w:start w:val="1"/>
      <w:numFmt w:val="bullet"/>
      <w:lvlText w:val=""/>
      <w:lvlJc w:val="left"/>
      <w:pPr>
        <w:ind w:left="720" w:hanging="360"/>
      </w:pPr>
      <w:rPr>
        <w:rFonts w:ascii="Symbol" w:hAnsi="Symbol" w:hint="default"/>
      </w:rPr>
    </w:lvl>
    <w:lvl w:ilvl="1" w:tplc="9D80C54A">
      <w:start w:val="1"/>
      <w:numFmt w:val="bullet"/>
      <w:lvlText w:val="o"/>
      <w:lvlJc w:val="left"/>
      <w:pPr>
        <w:ind w:left="1440" w:hanging="360"/>
      </w:pPr>
      <w:rPr>
        <w:rFonts w:ascii="Courier New" w:hAnsi="Courier New" w:hint="default"/>
      </w:rPr>
    </w:lvl>
    <w:lvl w:ilvl="2" w:tplc="4EA2FD4E">
      <w:start w:val="1"/>
      <w:numFmt w:val="bullet"/>
      <w:lvlText w:val=""/>
      <w:lvlJc w:val="left"/>
      <w:pPr>
        <w:ind w:left="2160" w:hanging="360"/>
      </w:pPr>
      <w:rPr>
        <w:rFonts w:ascii="Wingdings" w:hAnsi="Wingdings" w:hint="default"/>
      </w:rPr>
    </w:lvl>
    <w:lvl w:ilvl="3" w:tplc="1EBC61FA">
      <w:start w:val="1"/>
      <w:numFmt w:val="bullet"/>
      <w:lvlText w:val=""/>
      <w:lvlJc w:val="left"/>
      <w:pPr>
        <w:ind w:left="2880" w:hanging="360"/>
      </w:pPr>
      <w:rPr>
        <w:rFonts w:ascii="Symbol" w:hAnsi="Symbol" w:hint="default"/>
      </w:rPr>
    </w:lvl>
    <w:lvl w:ilvl="4" w:tplc="0B506818">
      <w:start w:val="1"/>
      <w:numFmt w:val="bullet"/>
      <w:lvlText w:val="o"/>
      <w:lvlJc w:val="left"/>
      <w:pPr>
        <w:ind w:left="3600" w:hanging="360"/>
      </w:pPr>
      <w:rPr>
        <w:rFonts w:ascii="Courier New" w:hAnsi="Courier New" w:hint="default"/>
      </w:rPr>
    </w:lvl>
    <w:lvl w:ilvl="5" w:tplc="D99CBD72">
      <w:start w:val="1"/>
      <w:numFmt w:val="bullet"/>
      <w:lvlText w:val=""/>
      <w:lvlJc w:val="left"/>
      <w:pPr>
        <w:ind w:left="4320" w:hanging="360"/>
      </w:pPr>
      <w:rPr>
        <w:rFonts w:ascii="Wingdings" w:hAnsi="Wingdings" w:hint="default"/>
      </w:rPr>
    </w:lvl>
    <w:lvl w:ilvl="6" w:tplc="5D5AC4A6">
      <w:start w:val="1"/>
      <w:numFmt w:val="bullet"/>
      <w:lvlText w:val=""/>
      <w:lvlJc w:val="left"/>
      <w:pPr>
        <w:ind w:left="5040" w:hanging="360"/>
      </w:pPr>
      <w:rPr>
        <w:rFonts w:ascii="Symbol" w:hAnsi="Symbol" w:hint="default"/>
      </w:rPr>
    </w:lvl>
    <w:lvl w:ilvl="7" w:tplc="C4989790">
      <w:start w:val="1"/>
      <w:numFmt w:val="bullet"/>
      <w:lvlText w:val="o"/>
      <w:lvlJc w:val="left"/>
      <w:pPr>
        <w:ind w:left="5760" w:hanging="360"/>
      </w:pPr>
      <w:rPr>
        <w:rFonts w:ascii="Courier New" w:hAnsi="Courier New" w:hint="default"/>
      </w:rPr>
    </w:lvl>
    <w:lvl w:ilvl="8" w:tplc="0502792A">
      <w:start w:val="1"/>
      <w:numFmt w:val="bullet"/>
      <w:lvlText w:val=""/>
      <w:lvlJc w:val="left"/>
      <w:pPr>
        <w:ind w:left="6480" w:hanging="360"/>
      </w:pPr>
      <w:rPr>
        <w:rFonts w:ascii="Wingdings" w:hAnsi="Wingdings" w:hint="default"/>
      </w:rPr>
    </w:lvl>
  </w:abstractNum>
  <w:abstractNum w:abstractNumId="68" w15:restartNumberingAfterBreak="0">
    <w:nsid w:val="39B05A99"/>
    <w:multiLevelType w:val="hybridMultilevel"/>
    <w:tmpl w:val="8FDA39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69" w15:restartNumberingAfterBreak="0">
    <w:nsid w:val="3CE8461F"/>
    <w:multiLevelType w:val="hybridMultilevel"/>
    <w:tmpl w:val="C5E46516"/>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0" w15:restartNumberingAfterBreak="0">
    <w:nsid w:val="3D4D76E4"/>
    <w:multiLevelType w:val="hybridMultilevel"/>
    <w:tmpl w:val="D98213F4"/>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1" w15:restartNumberingAfterBreak="0">
    <w:nsid w:val="40000185"/>
    <w:multiLevelType w:val="hybridMultilevel"/>
    <w:tmpl w:val="15D4AC2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4069427B"/>
    <w:multiLevelType w:val="hybridMultilevel"/>
    <w:tmpl w:val="54E2B6E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42143334"/>
    <w:multiLevelType w:val="hybridMultilevel"/>
    <w:tmpl w:val="338000D8"/>
    <w:lvl w:ilvl="0" w:tplc="7834DADA">
      <w:start w:val="1"/>
      <w:numFmt w:val="decimal"/>
      <w:lvlText w:val="%1."/>
      <w:lvlJc w:val="left"/>
      <w:pPr>
        <w:ind w:left="144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421A1898"/>
    <w:multiLevelType w:val="hybridMultilevel"/>
    <w:tmpl w:val="7D70B9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5" w15:restartNumberingAfterBreak="0">
    <w:nsid w:val="42533125"/>
    <w:multiLevelType w:val="hybridMultilevel"/>
    <w:tmpl w:val="3814CC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29B6438"/>
    <w:multiLevelType w:val="hybridMultilevel"/>
    <w:tmpl w:val="F51A9BFA"/>
    <w:lvl w:ilvl="0" w:tplc="CD5CC354">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2EB7C78"/>
    <w:multiLevelType w:val="hybridMultilevel"/>
    <w:tmpl w:val="083E806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4635908"/>
    <w:multiLevelType w:val="hybridMultilevel"/>
    <w:tmpl w:val="7CA89EBA"/>
    <w:lvl w:ilvl="0" w:tplc="0C0C0015">
      <w:start w:val="1"/>
      <w:numFmt w:val="upperLetter"/>
      <w:lvlText w:val="%1."/>
      <w:lvlJc w:val="left"/>
      <w:pPr>
        <w:ind w:left="720" w:hanging="360"/>
      </w:pPr>
    </w:lvl>
    <w:lvl w:ilvl="1" w:tplc="FFFFFFFF">
      <w:start w:val="1"/>
      <w:numFmt w:val="upperLetter"/>
      <w:lvlText w:val="%2."/>
      <w:lvlJc w:val="left"/>
      <w:pPr>
        <w:ind w:left="1440" w:hanging="360"/>
      </w:p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79" w15:restartNumberingAfterBreak="0">
    <w:nsid w:val="44AF2874"/>
    <w:multiLevelType w:val="hybridMultilevel"/>
    <w:tmpl w:val="617EA77A"/>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45755707"/>
    <w:multiLevelType w:val="hybridMultilevel"/>
    <w:tmpl w:val="E064E140"/>
    <w:lvl w:ilvl="0" w:tplc="F2C28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5D824B4"/>
    <w:multiLevelType w:val="hybridMultilevel"/>
    <w:tmpl w:val="D50246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48651735"/>
    <w:multiLevelType w:val="hybridMultilevel"/>
    <w:tmpl w:val="14A8EAE6"/>
    <w:lvl w:ilvl="0" w:tplc="F7369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DD6F15"/>
    <w:multiLevelType w:val="hybridMultilevel"/>
    <w:tmpl w:val="8FFAF188"/>
    <w:lvl w:ilvl="0" w:tplc="F9BC6CC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FD20E6"/>
    <w:multiLevelType w:val="hybridMultilevel"/>
    <w:tmpl w:val="2A5425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B6950DF"/>
    <w:multiLevelType w:val="hybridMultilevel"/>
    <w:tmpl w:val="87C899AC"/>
    <w:lvl w:ilvl="0" w:tplc="F2261CFC">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B966C9B"/>
    <w:multiLevelType w:val="hybridMultilevel"/>
    <w:tmpl w:val="84F4E2C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EBB2EDE"/>
    <w:multiLevelType w:val="hybridMultilevel"/>
    <w:tmpl w:val="6D6E85D0"/>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88" w15:restartNumberingAfterBreak="0">
    <w:nsid w:val="4F9262B2"/>
    <w:multiLevelType w:val="hybridMultilevel"/>
    <w:tmpl w:val="38C667FC"/>
    <w:lvl w:ilvl="0" w:tplc="B7105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1E4561"/>
    <w:multiLevelType w:val="hybridMultilevel"/>
    <w:tmpl w:val="69E61CA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502905C2"/>
    <w:multiLevelType w:val="hybridMultilevel"/>
    <w:tmpl w:val="2D56BC62"/>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1" w15:restartNumberingAfterBreak="0">
    <w:nsid w:val="502C6A80"/>
    <w:multiLevelType w:val="hybridMultilevel"/>
    <w:tmpl w:val="0A32861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2" w15:restartNumberingAfterBreak="0">
    <w:nsid w:val="51822B03"/>
    <w:multiLevelType w:val="multilevel"/>
    <w:tmpl w:val="A57608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3" w15:restartNumberingAfterBreak="0">
    <w:nsid w:val="51C415DC"/>
    <w:multiLevelType w:val="hybridMultilevel"/>
    <w:tmpl w:val="1428BB5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4" w15:restartNumberingAfterBreak="0">
    <w:nsid w:val="54C1274B"/>
    <w:multiLevelType w:val="hybridMultilevel"/>
    <w:tmpl w:val="888491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5" w15:restartNumberingAfterBreak="0">
    <w:nsid w:val="554450C2"/>
    <w:multiLevelType w:val="hybridMultilevel"/>
    <w:tmpl w:val="DDF45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8714090"/>
    <w:multiLevelType w:val="hybridMultilevel"/>
    <w:tmpl w:val="531EF9E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9AE38F2"/>
    <w:multiLevelType w:val="hybridMultilevel"/>
    <w:tmpl w:val="87509F7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A0D671A"/>
    <w:multiLevelType w:val="hybridMultilevel"/>
    <w:tmpl w:val="7CA89EBA"/>
    <w:lvl w:ilvl="0" w:tplc="0C0C0015">
      <w:start w:val="1"/>
      <w:numFmt w:val="upperLetter"/>
      <w:lvlText w:val="%1."/>
      <w:lvlJc w:val="left"/>
      <w:pPr>
        <w:ind w:left="720" w:hanging="360"/>
      </w:pPr>
    </w:lvl>
    <w:lvl w:ilvl="1" w:tplc="FFFFFFFF">
      <w:start w:val="1"/>
      <w:numFmt w:val="upp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0" w15:restartNumberingAfterBreak="0">
    <w:nsid w:val="5A7D240D"/>
    <w:multiLevelType w:val="hybridMultilevel"/>
    <w:tmpl w:val="811A50A0"/>
    <w:lvl w:ilvl="0" w:tplc="D60406D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AEB2473"/>
    <w:multiLevelType w:val="hybridMultilevel"/>
    <w:tmpl w:val="B324D87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2" w15:restartNumberingAfterBreak="0">
    <w:nsid w:val="5B04020B"/>
    <w:multiLevelType w:val="hybridMultilevel"/>
    <w:tmpl w:val="8FDA39B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3" w15:restartNumberingAfterBreak="0">
    <w:nsid w:val="5B201A76"/>
    <w:multiLevelType w:val="hybridMultilevel"/>
    <w:tmpl w:val="9764418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4" w15:restartNumberingAfterBreak="0">
    <w:nsid w:val="5C1D1954"/>
    <w:multiLevelType w:val="hybridMultilevel"/>
    <w:tmpl w:val="A8DECEE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5" w15:restartNumberingAfterBreak="0">
    <w:nsid w:val="5D111F4A"/>
    <w:multiLevelType w:val="hybridMultilevel"/>
    <w:tmpl w:val="A50E79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D320D67"/>
    <w:multiLevelType w:val="hybridMultilevel"/>
    <w:tmpl w:val="A7B2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D4C03D4"/>
    <w:multiLevelType w:val="hybridMultilevel"/>
    <w:tmpl w:val="A9D02C6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8" w15:restartNumberingAfterBreak="0">
    <w:nsid w:val="5E2C16EF"/>
    <w:multiLevelType w:val="hybridMultilevel"/>
    <w:tmpl w:val="083E8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E3A246E"/>
    <w:multiLevelType w:val="hybridMultilevel"/>
    <w:tmpl w:val="ACB2A736"/>
    <w:lvl w:ilvl="0" w:tplc="EF309E74">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F494516"/>
    <w:multiLevelType w:val="hybridMultilevel"/>
    <w:tmpl w:val="E09C6972"/>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1" w15:restartNumberingAfterBreak="0">
    <w:nsid w:val="5F5471D2"/>
    <w:multiLevelType w:val="hybridMultilevel"/>
    <w:tmpl w:val="0A32861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12" w15:restartNumberingAfterBreak="0">
    <w:nsid w:val="5FC019CF"/>
    <w:multiLevelType w:val="hybridMultilevel"/>
    <w:tmpl w:val="C3588000"/>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3" w15:restartNumberingAfterBreak="0">
    <w:nsid w:val="618918EF"/>
    <w:multiLevelType w:val="hybridMultilevel"/>
    <w:tmpl w:val="D50246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4" w15:restartNumberingAfterBreak="0">
    <w:nsid w:val="61AF52EF"/>
    <w:multiLevelType w:val="hybridMultilevel"/>
    <w:tmpl w:val="AB0EE3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207735C"/>
    <w:multiLevelType w:val="hybridMultilevel"/>
    <w:tmpl w:val="9CD4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3725EE7"/>
    <w:multiLevelType w:val="hybridMultilevel"/>
    <w:tmpl w:val="C21C651A"/>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37558F6"/>
    <w:multiLevelType w:val="hybridMultilevel"/>
    <w:tmpl w:val="811A50A0"/>
    <w:lvl w:ilvl="0" w:tplc="FFFFFFFF">
      <w:start w:val="7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4CD4ABD"/>
    <w:multiLevelType w:val="hybridMultilevel"/>
    <w:tmpl w:val="6008730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9" w15:restartNumberingAfterBreak="0">
    <w:nsid w:val="650E186A"/>
    <w:multiLevelType w:val="hybridMultilevel"/>
    <w:tmpl w:val="8A3C912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53E3F78"/>
    <w:multiLevelType w:val="hybridMultilevel"/>
    <w:tmpl w:val="2EDAE066"/>
    <w:lvl w:ilvl="0" w:tplc="0409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1" w15:restartNumberingAfterBreak="0">
    <w:nsid w:val="66D07A08"/>
    <w:multiLevelType w:val="hybridMultilevel"/>
    <w:tmpl w:val="694632D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2" w15:restartNumberingAfterBreak="0">
    <w:nsid w:val="677F4779"/>
    <w:multiLevelType w:val="hybridMultilevel"/>
    <w:tmpl w:val="355C9D3C"/>
    <w:lvl w:ilvl="0" w:tplc="04090015">
      <w:start w:val="1"/>
      <w:numFmt w:val="upperLetter"/>
      <w:lvlText w:val="%1."/>
      <w:lvlJc w:val="left"/>
      <w:pPr>
        <w:ind w:left="720" w:hanging="360"/>
      </w:pPr>
      <w:rPr>
        <w:rFonts w:hint="default"/>
      </w:rPr>
    </w:lvl>
    <w:lvl w:ilvl="1" w:tplc="FFFFFFFF">
      <w:start w:val="1"/>
      <w:numFmt w:val="upperLetter"/>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3" w15:restartNumberingAfterBreak="0">
    <w:nsid w:val="68792ADB"/>
    <w:multiLevelType w:val="hybridMultilevel"/>
    <w:tmpl w:val="BE00900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4" w15:restartNumberingAfterBreak="0">
    <w:nsid w:val="694960CB"/>
    <w:multiLevelType w:val="hybridMultilevel"/>
    <w:tmpl w:val="B786111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5" w15:restartNumberingAfterBreak="0">
    <w:nsid w:val="69DE3DD7"/>
    <w:multiLevelType w:val="hybridMultilevel"/>
    <w:tmpl w:val="B254B6E0"/>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6" w15:restartNumberingAfterBreak="0">
    <w:nsid w:val="6A22774D"/>
    <w:multiLevelType w:val="hybridMultilevel"/>
    <w:tmpl w:val="A8DECEE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7" w15:restartNumberingAfterBreak="0">
    <w:nsid w:val="6AFF18AB"/>
    <w:multiLevelType w:val="hybridMultilevel"/>
    <w:tmpl w:val="396EC0F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8" w15:restartNumberingAfterBreak="0">
    <w:nsid w:val="6CDC2499"/>
    <w:multiLevelType w:val="hybridMultilevel"/>
    <w:tmpl w:val="D2B4D704"/>
    <w:lvl w:ilvl="0" w:tplc="626C3AE6">
      <w:start w:val="1"/>
      <w:numFmt w:val="upperLetter"/>
      <w:lvlText w:val="%1."/>
      <w:lvlJc w:val="left"/>
      <w:pPr>
        <w:ind w:left="720" w:hanging="360"/>
      </w:pPr>
    </w:lvl>
    <w:lvl w:ilvl="1" w:tplc="F57C5EF2">
      <w:start w:val="1"/>
      <w:numFmt w:val="lowerLetter"/>
      <w:lvlText w:val="%2."/>
      <w:lvlJc w:val="left"/>
      <w:pPr>
        <w:ind w:left="1440" w:hanging="360"/>
      </w:pPr>
    </w:lvl>
    <w:lvl w:ilvl="2" w:tplc="05E2EE5E">
      <w:start w:val="1"/>
      <w:numFmt w:val="lowerRoman"/>
      <w:lvlText w:val="%3."/>
      <w:lvlJc w:val="right"/>
      <w:pPr>
        <w:ind w:left="2160" w:hanging="180"/>
      </w:pPr>
    </w:lvl>
    <w:lvl w:ilvl="3" w:tplc="544A2626">
      <w:start w:val="1"/>
      <w:numFmt w:val="decimal"/>
      <w:lvlText w:val="%4."/>
      <w:lvlJc w:val="left"/>
      <w:pPr>
        <w:ind w:left="2880" w:hanging="360"/>
      </w:pPr>
    </w:lvl>
    <w:lvl w:ilvl="4" w:tplc="C994A9B6">
      <w:start w:val="1"/>
      <w:numFmt w:val="lowerLetter"/>
      <w:lvlText w:val="%5."/>
      <w:lvlJc w:val="left"/>
      <w:pPr>
        <w:ind w:left="3600" w:hanging="360"/>
      </w:pPr>
    </w:lvl>
    <w:lvl w:ilvl="5" w:tplc="523655D8">
      <w:start w:val="1"/>
      <w:numFmt w:val="lowerRoman"/>
      <w:lvlText w:val="%6."/>
      <w:lvlJc w:val="right"/>
      <w:pPr>
        <w:ind w:left="4320" w:hanging="180"/>
      </w:pPr>
    </w:lvl>
    <w:lvl w:ilvl="6" w:tplc="D6FE7BC8">
      <w:start w:val="1"/>
      <w:numFmt w:val="decimal"/>
      <w:lvlText w:val="%7."/>
      <w:lvlJc w:val="left"/>
      <w:pPr>
        <w:ind w:left="5040" w:hanging="360"/>
      </w:pPr>
    </w:lvl>
    <w:lvl w:ilvl="7" w:tplc="0EDEAF20">
      <w:start w:val="1"/>
      <w:numFmt w:val="lowerLetter"/>
      <w:lvlText w:val="%8."/>
      <w:lvlJc w:val="left"/>
      <w:pPr>
        <w:ind w:left="5760" w:hanging="360"/>
      </w:pPr>
    </w:lvl>
    <w:lvl w:ilvl="8" w:tplc="D3DA06B8">
      <w:start w:val="1"/>
      <w:numFmt w:val="lowerRoman"/>
      <w:lvlText w:val="%9."/>
      <w:lvlJc w:val="right"/>
      <w:pPr>
        <w:ind w:left="6480" w:hanging="180"/>
      </w:pPr>
    </w:lvl>
  </w:abstractNum>
  <w:abstractNum w:abstractNumId="129" w15:restartNumberingAfterBreak="0">
    <w:nsid w:val="6D1A5933"/>
    <w:multiLevelType w:val="hybridMultilevel"/>
    <w:tmpl w:val="E1D6907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E406B1A"/>
    <w:multiLevelType w:val="hybridMultilevel"/>
    <w:tmpl w:val="87C899AC"/>
    <w:lvl w:ilvl="0" w:tplc="FFFFFFFF">
      <w:start w:val="7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6F125C8C"/>
    <w:multiLevelType w:val="hybridMultilevel"/>
    <w:tmpl w:val="4CD28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FBA05D5"/>
    <w:multiLevelType w:val="hybridMultilevel"/>
    <w:tmpl w:val="396EC0F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4" w15:restartNumberingAfterBreak="0">
    <w:nsid w:val="70373B8F"/>
    <w:multiLevelType w:val="hybridMultilevel"/>
    <w:tmpl w:val="1FD22E7E"/>
    <w:lvl w:ilvl="0" w:tplc="DB5AB022">
      <w:start w:val="1"/>
      <w:numFmt w:val="upperLetter"/>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0E26576"/>
    <w:multiLevelType w:val="hybridMultilevel"/>
    <w:tmpl w:val="230020F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6" w15:restartNumberingAfterBreak="0">
    <w:nsid w:val="7220A74A"/>
    <w:multiLevelType w:val="hybridMultilevel"/>
    <w:tmpl w:val="F46436FE"/>
    <w:lvl w:ilvl="0" w:tplc="2F74D15A">
      <w:start w:val="1"/>
      <w:numFmt w:val="bullet"/>
      <w:lvlText w:val=""/>
      <w:lvlJc w:val="left"/>
      <w:pPr>
        <w:ind w:left="720" w:hanging="360"/>
      </w:pPr>
      <w:rPr>
        <w:rFonts w:ascii="Symbol" w:hAnsi="Symbol" w:hint="default"/>
      </w:rPr>
    </w:lvl>
    <w:lvl w:ilvl="1" w:tplc="E7F2C1CE">
      <w:start w:val="1"/>
      <w:numFmt w:val="bullet"/>
      <w:lvlText w:val="o"/>
      <w:lvlJc w:val="left"/>
      <w:pPr>
        <w:ind w:left="1440" w:hanging="360"/>
      </w:pPr>
      <w:rPr>
        <w:rFonts w:ascii="Courier New" w:hAnsi="Courier New" w:hint="default"/>
      </w:rPr>
    </w:lvl>
    <w:lvl w:ilvl="2" w:tplc="B504FB64">
      <w:start w:val="1"/>
      <w:numFmt w:val="bullet"/>
      <w:lvlText w:val=""/>
      <w:lvlJc w:val="left"/>
      <w:pPr>
        <w:ind w:left="2160" w:hanging="360"/>
      </w:pPr>
      <w:rPr>
        <w:rFonts w:ascii="Wingdings" w:hAnsi="Wingdings" w:hint="default"/>
      </w:rPr>
    </w:lvl>
    <w:lvl w:ilvl="3" w:tplc="F7CA9F8A">
      <w:start w:val="1"/>
      <w:numFmt w:val="bullet"/>
      <w:lvlText w:val=""/>
      <w:lvlJc w:val="left"/>
      <w:pPr>
        <w:ind w:left="2880" w:hanging="360"/>
      </w:pPr>
      <w:rPr>
        <w:rFonts w:ascii="Symbol" w:hAnsi="Symbol" w:hint="default"/>
      </w:rPr>
    </w:lvl>
    <w:lvl w:ilvl="4" w:tplc="F37C6D58">
      <w:start w:val="1"/>
      <w:numFmt w:val="bullet"/>
      <w:lvlText w:val="o"/>
      <w:lvlJc w:val="left"/>
      <w:pPr>
        <w:ind w:left="3600" w:hanging="360"/>
      </w:pPr>
      <w:rPr>
        <w:rFonts w:ascii="Courier New" w:hAnsi="Courier New" w:hint="default"/>
      </w:rPr>
    </w:lvl>
    <w:lvl w:ilvl="5" w:tplc="533A5ED4">
      <w:start w:val="1"/>
      <w:numFmt w:val="bullet"/>
      <w:lvlText w:val=""/>
      <w:lvlJc w:val="left"/>
      <w:pPr>
        <w:ind w:left="4320" w:hanging="360"/>
      </w:pPr>
      <w:rPr>
        <w:rFonts w:ascii="Wingdings" w:hAnsi="Wingdings" w:hint="default"/>
      </w:rPr>
    </w:lvl>
    <w:lvl w:ilvl="6" w:tplc="3E080E98">
      <w:start w:val="1"/>
      <w:numFmt w:val="bullet"/>
      <w:lvlText w:val=""/>
      <w:lvlJc w:val="left"/>
      <w:pPr>
        <w:ind w:left="5040" w:hanging="360"/>
      </w:pPr>
      <w:rPr>
        <w:rFonts w:ascii="Symbol" w:hAnsi="Symbol" w:hint="default"/>
      </w:rPr>
    </w:lvl>
    <w:lvl w:ilvl="7" w:tplc="4C5E0F06">
      <w:start w:val="1"/>
      <w:numFmt w:val="bullet"/>
      <w:lvlText w:val="o"/>
      <w:lvlJc w:val="left"/>
      <w:pPr>
        <w:ind w:left="5760" w:hanging="360"/>
      </w:pPr>
      <w:rPr>
        <w:rFonts w:ascii="Courier New" w:hAnsi="Courier New" w:hint="default"/>
      </w:rPr>
    </w:lvl>
    <w:lvl w:ilvl="8" w:tplc="DDBC39F2">
      <w:start w:val="1"/>
      <w:numFmt w:val="bullet"/>
      <w:lvlText w:val=""/>
      <w:lvlJc w:val="left"/>
      <w:pPr>
        <w:ind w:left="6480" w:hanging="360"/>
      </w:pPr>
      <w:rPr>
        <w:rFonts w:ascii="Wingdings" w:hAnsi="Wingdings" w:hint="default"/>
      </w:rPr>
    </w:lvl>
  </w:abstractNum>
  <w:abstractNum w:abstractNumId="137" w15:restartNumberingAfterBreak="0">
    <w:nsid w:val="72230750"/>
    <w:multiLevelType w:val="hybridMultilevel"/>
    <w:tmpl w:val="6F767CFE"/>
    <w:lvl w:ilvl="0" w:tplc="28525AE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2D65B57"/>
    <w:multiLevelType w:val="hybridMultilevel"/>
    <w:tmpl w:val="888491B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9" w15:restartNumberingAfterBreak="0">
    <w:nsid w:val="732653F7"/>
    <w:multiLevelType w:val="hybridMultilevel"/>
    <w:tmpl w:val="1428BB5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40" w15:restartNumberingAfterBreak="0">
    <w:nsid w:val="734C7145"/>
    <w:multiLevelType w:val="hybridMultilevel"/>
    <w:tmpl w:val="6396DC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426241A"/>
    <w:multiLevelType w:val="hybridMultilevel"/>
    <w:tmpl w:val="4C6A09B0"/>
    <w:lvl w:ilvl="0" w:tplc="4D0A0122">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4687901"/>
    <w:multiLevelType w:val="hybridMultilevel"/>
    <w:tmpl w:val="CAE6850C"/>
    <w:lvl w:ilvl="0" w:tplc="B010F82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596487A"/>
    <w:multiLevelType w:val="hybridMultilevel"/>
    <w:tmpl w:val="338000D8"/>
    <w:lvl w:ilvl="0" w:tplc="FFFFFFFF">
      <w:start w:val="1"/>
      <w:numFmt w:val="decimal"/>
      <w:lvlText w:val="%1."/>
      <w:lvlJc w:val="left"/>
      <w:pPr>
        <w:ind w:left="1440" w:hanging="72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4" w15:restartNumberingAfterBreak="0">
    <w:nsid w:val="761E2B48"/>
    <w:multiLevelType w:val="hybridMultilevel"/>
    <w:tmpl w:val="036C92B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45" w15:restartNumberingAfterBreak="0">
    <w:nsid w:val="763D55F7"/>
    <w:multiLevelType w:val="hybridMultilevel"/>
    <w:tmpl w:val="4CD2875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7686396D"/>
    <w:multiLevelType w:val="hybridMultilevel"/>
    <w:tmpl w:val="4C3860A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7" w15:restartNumberingAfterBreak="0">
    <w:nsid w:val="77ED2125"/>
    <w:multiLevelType w:val="hybridMultilevel"/>
    <w:tmpl w:val="888491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48" w15:restartNumberingAfterBreak="0">
    <w:nsid w:val="795758E0"/>
    <w:multiLevelType w:val="hybridMultilevel"/>
    <w:tmpl w:val="A7B202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79F75289"/>
    <w:multiLevelType w:val="hybridMultilevel"/>
    <w:tmpl w:val="CF8A834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50" w15:restartNumberingAfterBreak="0">
    <w:nsid w:val="7AA3DF68"/>
    <w:multiLevelType w:val="hybridMultilevel"/>
    <w:tmpl w:val="4C3860A4"/>
    <w:lvl w:ilvl="0" w:tplc="D49C1168">
      <w:start w:val="1"/>
      <w:numFmt w:val="upperLetter"/>
      <w:lvlText w:val="%1."/>
      <w:lvlJc w:val="left"/>
      <w:pPr>
        <w:ind w:left="720" w:hanging="360"/>
      </w:pPr>
    </w:lvl>
    <w:lvl w:ilvl="1" w:tplc="0A2228E8">
      <w:start w:val="1"/>
      <w:numFmt w:val="lowerLetter"/>
      <w:lvlText w:val="%2."/>
      <w:lvlJc w:val="left"/>
      <w:pPr>
        <w:ind w:left="1440" w:hanging="360"/>
      </w:pPr>
    </w:lvl>
    <w:lvl w:ilvl="2" w:tplc="B9A2F174">
      <w:start w:val="1"/>
      <w:numFmt w:val="lowerRoman"/>
      <w:lvlText w:val="%3."/>
      <w:lvlJc w:val="right"/>
      <w:pPr>
        <w:ind w:left="2160" w:hanging="180"/>
      </w:pPr>
    </w:lvl>
    <w:lvl w:ilvl="3" w:tplc="775C90E0">
      <w:start w:val="1"/>
      <w:numFmt w:val="decimal"/>
      <w:lvlText w:val="%4."/>
      <w:lvlJc w:val="left"/>
      <w:pPr>
        <w:ind w:left="2880" w:hanging="360"/>
      </w:pPr>
    </w:lvl>
    <w:lvl w:ilvl="4" w:tplc="4628F9D0">
      <w:start w:val="1"/>
      <w:numFmt w:val="lowerLetter"/>
      <w:lvlText w:val="%5."/>
      <w:lvlJc w:val="left"/>
      <w:pPr>
        <w:ind w:left="3600" w:hanging="360"/>
      </w:pPr>
    </w:lvl>
    <w:lvl w:ilvl="5" w:tplc="4642AC30">
      <w:start w:val="1"/>
      <w:numFmt w:val="lowerRoman"/>
      <w:lvlText w:val="%6."/>
      <w:lvlJc w:val="right"/>
      <w:pPr>
        <w:ind w:left="4320" w:hanging="180"/>
      </w:pPr>
    </w:lvl>
    <w:lvl w:ilvl="6" w:tplc="34BC7EDA">
      <w:start w:val="1"/>
      <w:numFmt w:val="decimal"/>
      <w:lvlText w:val="%7."/>
      <w:lvlJc w:val="left"/>
      <w:pPr>
        <w:ind w:left="5040" w:hanging="360"/>
      </w:pPr>
    </w:lvl>
    <w:lvl w:ilvl="7" w:tplc="033ED156">
      <w:start w:val="1"/>
      <w:numFmt w:val="lowerLetter"/>
      <w:lvlText w:val="%8."/>
      <w:lvlJc w:val="left"/>
      <w:pPr>
        <w:ind w:left="5760" w:hanging="360"/>
      </w:pPr>
    </w:lvl>
    <w:lvl w:ilvl="8" w:tplc="4F46B6AE">
      <w:start w:val="1"/>
      <w:numFmt w:val="lowerRoman"/>
      <w:lvlText w:val="%9."/>
      <w:lvlJc w:val="right"/>
      <w:pPr>
        <w:ind w:left="6480" w:hanging="180"/>
      </w:pPr>
    </w:lvl>
  </w:abstractNum>
  <w:abstractNum w:abstractNumId="151" w15:restartNumberingAfterBreak="0">
    <w:nsid w:val="7ADE70CE"/>
    <w:multiLevelType w:val="hybridMultilevel"/>
    <w:tmpl w:val="117898E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52" w15:restartNumberingAfterBreak="0">
    <w:nsid w:val="7BB8172A"/>
    <w:multiLevelType w:val="hybridMultilevel"/>
    <w:tmpl w:val="DDF45D8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7C312B7C"/>
    <w:multiLevelType w:val="hybridMultilevel"/>
    <w:tmpl w:val="CF8A834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54" w15:restartNumberingAfterBreak="0">
    <w:nsid w:val="7D102B38"/>
    <w:multiLevelType w:val="hybridMultilevel"/>
    <w:tmpl w:val="888491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55" w15:restartNumberingAfterBreak="0">
    <w:nsid w:val="7DDD5830"/>
    <w:multiLevelType w:val="hybridMultilevel"/>
    <w:tmpl w:val="E1D690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7F6D4DEC"/>
    <w:multiLevelType w:val="hybridMultilevel"/>
    <w:tmpl w:val="8B1E9F7A"/>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7" w15:restartNumberingAfterBreak="0">
    <w:nsid w:val="7FBC3118"/>
    <w:multiLevelType w:val="hybridMultilevel"/>
    <w:tmpl w:val="A764521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7FC501D6"/>
    <w:multiLevelType w:val="hybridMultilevel"/>
    <w:tmpl w:val="036C92B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num w:numId="1" w16cid:durableId="694618862">
    <w:abstractNumId w:val="58"/>
  </w:num>
  <w:num w:numId="2" w16cid:durableId="822739200">
    <w:abstractNumId w:val="136"/>
  </w:num>
  <w:num w:numId="3" w16cid:durableId="515464693">
    <w:abstractNumId w:val="33"/>
  </w:num>
  <w:num w:numId="4" w16cid:durableId="1894003007">
    <w:abstractNumId w:val="67"/>
  </w:num>
  <w:num w:numId="5" w16cid:durableId="2086296764">
    <w:abstractNumId w:val="18"/>
  </w:num>
  <w:num w:numId="6" w16cid:durableId="1320575980">
    <w:abstractNumId w:val="29"/>
  </w:num>
  <w:num w:numId="7" w16cid:durableId="1872959607">
    <w:abstractNumId w:val="8"/>
  </w:num>
  <w:num w:numId="8" w16cid:durableId="1943026645">
    <w:abstractNumId w:val="130"/>
  </w:num>
  <w:num w:numId="9" w16cid:durableId="461770546">
    <w:abstractNumId w:val="53"/>
  </w:num>
  <w:num w:numId="10" w16cid:durableId="1319772619">
    <w:abstractNumId w:val="97"/>
  </w:num>
  <w:num w:numId="11" w16cid:durableId="926307601">
    <w:abstractNumId w:val="12"/>
  </w:num>
  <w:num w:numId="12" w16cid:durableId="1834224630">
    <w:abstractNumId w:val="50"/>
  </w:num>
  <w:num w:numId="13" w16cid:durableId="276645238">
    <w:abstractNumId w:val="61"/>
  </w:num>
  <w:num w:numId="14" w16cid:durableId="4998551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993114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537699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0357820">
    <w:abstractNumId w:val="99"/>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2011398019">
    <w:abstractNumId w:val="60"/>
  </w:num>
  <w:num w:numId="19" w16cid:durableId="1623075390">
    <w:abstractNumId w:val="72"/>
  </w:num>
  <w:num w:numId="20" w16cid:durableId="662198185">
    <w:abstractNumId w:val="20"/>
  </w:num>
  <w:num w:numId="21" w16cid:durableId="1050376309">
    <w:abstractNumId w:val="51"/>
  </w:num>
  <w:num w:numId="22" w16cid:durableId="1328047269">
    <w:abstractNumId w:val="102"/>
  </w:num>
  <w:num w:numId="23" w16cid:durableId="2076972404">
    <w:abstractNumId w:val="44"/>
  </w:num>
  <w:num w:numId="24" w16cid:durableId="1258905035">
    <w:abstractNumId w:val="95"/>
  </w:num>
  <w:num w:numId="25" w16cid:durableId="1266764148">
    <w:abstractNumId w:val="66"/>
  </w:num>
  <w:num w:numId="26" w16cid:durableId="1018047779">
    <w:abstractNumId w:val="115"/>
  </w:num>
  <w:num w:numId="27" w16cid:durableId="191965713">
    <w:abstractNumId w:val="28"/>
  </w:num>
  <w:num w:numId="28" w16cid:durableId="191579992">
    <w:abstractNumId w:val="153"/>
  </w:num>
  <w:num w:numId="29" w16cid:durableId="901671379">
    <w:abstractNumId w:val="112"/>
  </w:num>
  <w:num w:numId="30" w16cid:durableId="2070954801">
    <w:abstractNumId w:val="15"/>
  </w:num>
  <w:num w:numId="31" w16cid:durableId="781387455">
    <w:abstractNumId w:val="101"/>
  </w:num>
  <w:num w:numId="32" w16cid:durableId="608510964">
    <w:abstractNumId w:val="36"/>
  </w:num>
  <w:num w:numId="33" w16cid:durableId="943417881">
    <w:abstractNumId w:val="36"/>
    <w:lvlOverride w:ilvl="0">
      <w:startOverride w:val="1"/>
    </w:lvlOverride>
    <w:lvlOverride w:ilvl="1"/>
    <w:lvlOverride w:ilvl="2"/>
    <w:lvlOverride w:ilvl="3"/>
    <w:lvlOverride w:ilvl="4"/>
    <w:lvlOverride w:ilvl="5"/>
    <w:lvlOverride w:ilvl="6"/>
    <w:lvlOverride w:ilvl="7"/>
    <w:lvlOverride w:ilvl="8"/>
  </w:num>
  <w:num w:numId="34" w16cid:durableId="1082798322">
    <w:abstractNumId w:val="138"/>
  </w:num>
  <w:num w:numId="35" w16cid:durableId="1937668536">
    <w:abstractNumId w:val="138"/>
    <w:lvlOverride w:ilvl="0">
      <w:startOverride w:val="1"/>
    </w:lvlOverride>
    <w:lvlOverride w:ilvl="1"/>
    <w:lvlOverride w:ilvl="2"/>
    <w:lvlOverride w:ilvl="3"/>
    <w:lvlOverride w:ilvl="4"/>
    <w:lvlOverride w:ilvl="5"/>
    <w:lvlOverride w:ilvl="6"/>
    <w:lvlOverride w:ilvl="7"/>
    <w:lvlOverride w:ilvl="8"/>
  </w:num>
  <w:num w:numId="36" w16cid:durableId="1150244340">
    <w:abstractNumId w:val="104"/>
  </w:num>
  <w:num w:numId="37" w16cid:durableId="480775019">
    <w:abstractNumId w:val="93"/>
  </w:num>
  <w:num w:numId="38" w16cid:durableId="1246692252">
    <w:abstractNumId w:val="124"/>
  </w:num>
  <w:num w:numId="39" w16cid:durableId="878660623">
    <w:abstractNumId w:val="132"/>
  </w:num>
  <w:num w:numId="40" w16cid:durableId="588999759">
    <w:abstractNumId w:val="108"/>
  </w:num>
  <w:num w:numId="41" w16cid:durableId="1306473499">
    <w:abstractNumId w:val="26"/>
  </w:num>
  <w:num w:numId="42" w16cid:durableId="1596667327">
    <w:abstractNumId w:val="0"/>
  </w:num>
  <w:num w:numId="43" w16cid:durableId="1277101455">
    <w:abstractNumId w:val="151"/>
  </w:num>
  <w:num w:numId="44" w16cid:durableId="613827269">
    <w:abstractNumId w:val="3"/>
  </w:num>
  <w:num w:numId="45" w16cid:durableId="204371029">
    <w:abstractNumId w:val="43"/>
  </w:num>
  <w:num w:numId="46" w16cid:durableId="1111895873">
    <w:abstractNumId w:val="87"/>
  </w:num>
  <w:num w:numId="47" w16cid:durableId="1065956343">
    <w:abstractNumId w:val="91"/>
  </w:num>
  <w:num w:numId="48" w16cid:durableId="80488988">
    <w:abstractNumId w:val="25"/>
  </w:num>
  <w:num w:numId="49" w16cid:durableId="391582527">
    <w:abstractNumId w:val="121"/>
  </w:num>
  <w:num w:numId="50" w16cid:durableId="81922829">
    <w:abstractNumId w:val="133"/>
  </w:num>
  <w:num w:numId="51" w16cid:durableId="1368068324">
    <w:abstractNumId w:val="6"/>
  </w:num>
  <w:num w:numId="52" w16cid:durableId="102016407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5114509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43893757">
    <w:abstractNumId w:val="142"/>
  </w:num>
  <w:num w:numId="55" w16cid:durableId="383722179">
    <w:abstractNumId w:val="100"/>
  </w:num>
  <w:num w:numId="56" w16cid:durableId="21035308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94451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68772099">
    <w:abstractNumId w:val="113"/>
  </w:num>
  <w:num w:numId="59" w16cid:durableId="692656592">
    <w:abstractNumId w:val="69"/>
  </w:num>
  <w:num w:numId="60" w16cid:durableId="1111901304">
    <w:abstractNumId w:val="62"/>
  </w:num>
  <w:num w:numId="61" w16cid:durableId="628634869">
    <w:abstractNumId w:val="71"/>
  </w:num>
  <w:num w:numId="62" w16cid:durableId="1208839066">
    <w:abstractNumId w:val="38"/>
  </w:num>
  <w:num w:numId="63" w16cid:durableId="417597680">
    <w:abstractNumId w:val="17"/>
  </w:num>
  <w:num w:numId="64" w16cid:durableId="1387686477">
    <w:abstractNumId w:val="55"/>
  </w:num>
  <w:num w:numId="65" w16cid:durableId="1289165284">
    <w:abstractNumId w:val="39"/>
  </w:num>
  <w:num w:numId="66" w16cid:durableId="1243026652">
    <w:abstractNumId w:val="137"/>
  </w:num>
  <w:num w:numId="67" w16cid:durableId="2123762283">
    <w:abstractNumId w:val="76"/>
  </w:num>
  <w:num w:numId="68" w16cid:durableId="886572903">
    <w:abstractNumId w:val="141"/>
  </w:num>
  <w:num w:numId="69" w16cid:durableId="2000693141">
    <w:abstractNumId w:val="43"/>
    <w:lvlOverride w:ilvl="0">
      <w:startOverride w:val="1"/>
    </w:lvlOverride>
    <w:lvlOverride w:ilvl="1"/>
    <w:lvlOverride w:ilvl="2"/>
    <w:lvlOverride w:ilvl="3"/>
    <w:lvlOverride w:ilvl="4"/>
    <w:lvlOverride w:ilvl="5"/>
    <w:lvlOverride w:ilvl="6"/>
    <w:lvlOverride w:ilvl="7"/>
    <w:lvlOverride w:ilvl="8"/>
  </w:num>
  <w:num w:numId="70" w16cid:durableId="764694919">
    <w:abstractNumId w:val="78"/>
  </w:num>
  <w:num w:numId="71" w16cid:durableId="1252816336">
    <w:abstractNumId w:val="30"/>
  </w:num>
  <w:num w:numId="72" w16cid:durableId="249434559">
    <w:abstractNumId w:val="78"/>
    <w:lvlOverride w:ilvl="0">
      <w:startOverride w:val="1"/>
    </w:lvlOverride>
    <w:lvlOverride w:ilvl="1">
      <w:startOverride w:val="1"/>
    </w:lvlOverride>
    <w:lvlOverride w:ilvl="2"/>
    <w:lvlOverride w:ilvl="3"/>
    <w:lvlOverride w:ilvl="4"/>
    <w:lvlOverride w:ilvl="5"/>
    <w:lvlOverride w:ilvl="6"/>
    <w:lvlOverride w:ilvl="7"/>
    <w:lvlOverride w:ilvl="8"/>
  </w:num>
  <w:num w:numId="73" w16cid:durableId="1907714529">
    <w:abstractNumId w:val="116"/>
  </w:num>
  <w:num w:numId="74" w16cid:durableId="824782988">
    <w:abstractNumId w:val="57"/>
  </w:num>
  <w:num w:numId="75" w16cid:durableId="7256407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903540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07397572">
    <w:abstractNumId w:val="75"/>
  </w:num>
  <w:num w:numId="78" w16cid:durableId="1738625619">
    <w:abstractNumId w:val="74"/>
  </w:num>
  <w:num w:numId="79" w16cid:durableId="1553080855">
    <w:abstractNumId w:val="59"/>
  </w:num>
  <w:num w:numId="80" w16cid:durableId="931816231">
    <w:abstractNumId w:val="70"/>
  </w:num>
  <w:num w:numId="81" w16cid:durableId="1970620415">
    <w:abstractNumId w:val="123"/>
  </w:num>
  <w:num w:numId="82" w16cid:durableId="1342463521">
    <w:abstractNumId w:val="90"/>
  </w:num>
  <w:num w:numId="83" w16cid:durableId="1757743847">
    <w:abstractNumId w:val="106"/>
  </w:num>
  <w:num w:numId="84" w16cid:durableId="1296988211">
    <w:abstractNumId w:val="129"/>
  </w:num>
  <w:num w:numId="85" w16cid:durableId="113044230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23736999">
    <w:abstractNumId w:val="110"/>
    <w:lvlOverride w:ilvl="0">
      <w:startOverride w:val="1"/>
    </w:lvlOverride>
    <w:lvlOverride w:ilvl="1"/>
    <w:lvlOverride w:ilvl="2"/>
    <w:lvlOverride w:ilvl="3"/>
    <w:lvlOverride w:ilvl="4"/>
    <w:lvlOverride w:ilvl="5"/>
    <w:lvlOverride w:ilvl="6"/>
    <w:lvlOverride w:ilvl="7"/>
    <w:lvlOverride w:ilvl="8"/>
  </w:num>
  <w:num w:numId="87" w16cid:durableId="556473666">
    <w:abstractNumId w:val="109"/>
  </w:num>
  <w:num w:numId="88" w16cid:durableId="376243375">
    <w:abstractNumId w:val="14"/>
  </w:num>
  <w:num w:numId="89" w16cid:durableId="1192378778">
    <w:abstractNumId w:val="64"/>
  </w:num>
  <w:num w:numId="90" w16cid:durableId="2140679726">
    <w:abstractNumId w:val="85"/>
  </w:num>
  <w:num w:numId="91" w16cid:durableId="2010867039">
    <w:abstractNumId w:val="119"/>
  </w:num>
  <w:num w:numId="92" w16cid:durableId="1166021990">
    <w:abstractNumId w:val="155"/>
  </w:num>
  <w:num w:numId="93" w16cid:durableId="689454873">
    <w:abstractNumId w:val="1"/>
  </w:num>
  <w:num w:numId="94" w16cid:durableId="1375424206">
    <w:abstractNumId w:val="24"/>
  </w:num>
  <w:num w:numId="95" w16cid:durableId="2051683670">
    <w:abstractNumId w:val="47"/>
  </w:num>
  <w:num w:numId="96" w16cid:durableId="1358509614">
    <w:abstractNumId w:val="68"/>
  </w:num>
  <w:num w:numId="97" w16cid:durableId="897209142">
    <w:abstractNumId w:val="31"/>
  </w:num>
  <w:num w:numId="98" w16cid:durableId="153499131">
    <w:abstractNumId w:val="152"/>
  </w:num>
  <w:num w:numId="99" w16cid:durableId="217591395">
    <w:abstractNumId w:val="158"/>
  </w:num>
  <w:num w:numId="100" w16cid:durableId="1832332641">
    <w:abstractNumId w:val="98"/>
  </w:num>
  <w:num w:numId="101" w16cid:durableId="230967631">
    <w:abstractNumId w:val="7"/>
  </w:num>
  <w:num w:numId="102" w16cid:durableId="245306843">
    <w:abstractNumId w:val="149"/>
  </w:num>
  <w:num w:numId="103" w16cid:durableId="414127396">
    <w:abstractNumId w:val="5"/>
  </w:num>
  <w:num w:numId="104" w16cid:durableId="1059670024">
    <w:abstractNumId w:val="96"/>
  </w:num>
  <w:num w:numId="105" w16cid:durableId="470095667">
    <w:abstractNumId w:val="27"/>
  </w:num>
  <w:num w:numId="106" w16cid:durableId="1108507237">
    <w:abstractNumId w:val="42"/>
  </w:num>
  <w:num w:numId="107" w16cid:durableId="1238636559">
    <w:abstractNumId w:val="41"/>
  </w:num>
  <w:num w:numId="108" w16cid:durableId="644089095">
    <w:abstractNumId w:val="34"/>
  </w:num>
  <w:num w:numId="109" w16cid:durableId="66147068">
    <w:abstractNumId w:val="107"/>
  </w:num>
  <w:num w:numId="110" w16cid:durableId="1369180065">
    <w:abstractNumId w:val="154"/>
  </w:num>
  <w:num w:numId="111" w16cid:durableId="1423143735">
    <w:abstractNumId w:val="94"/>
  </w:num>
  <w:num w:numId="112" w16cid:durableId="669941130">
    <w:abstractNumId w:val="89"/>
  </w:num>
  <w:num w:numId="113" w16cid:durableId="2037457925">
    <w:abstractNumId w:val="126"/>
  </w:num>
  <w:num w:numId="114" w16cid:durableId="206530719">
    <w:abstractNumId w:val="32"/>
  </w:num>
  <w:num w:numId="115" w16cid:durableId="2019237798">
    <w:abstractNumId w:val="139"/>
  </w:num>
  <w:num w:numId="116" w16cid:durableId="1257717122">
    <w:abstractNumId w:val="145"/>
  </w:num>
  <w:num w:numId="117" w16cid:durableId="1941794900">
    <w:abstractNumId w:val="22"/>
  </w:num>
  <w:num w:numId="118" w16cid:durableId="495540198">
    <w:abstractNumId w:val="77"/>
  </w:num>
  <w:num w:numId="119" w16cid:durableId="1826822711">
    <w:abstractNumId w:val="37"/>
  </w:num>
  <w:num w:numId="120" w16cid:durableId="1447233071">
    <w:abstractNumId w:val="157"/>
  </w:num>
  <w:num w:numId="121" w16cid:durableId="1450585105">
    <w:abstractNumId w:val="9"/>
  </w:num>
  <w:num w:numId="122" w16cid:durableId="417295308">
    <w:abstractNumId w:val="146"/>
  </w:num>
  <w:num w:numId="123" w16cid:durableId="884563217">
    <w:abstractNumId w:val="21"/>
  </w:num>
  <w:num w:numId="124" w16cid:durableId="682437991">
    <w:abstractNumId w:val="86"/>
  </w:num>
  <w:num w:numId="125" w16cid:durableId="359280330">
    <w:abstractNumId w:val="135"/>
  </w:num>
  <w:num w:numId="126" w16cid:durableId="654066663">
    <w:abstractNumId w:val="63"/>
  </w:num>
  <w:num w:numId="127" w16cid:durableId="1167015180">
    <w:abstractNumId w:val="111"/>
  </w:num>
  <w:num w:numId="128" w16cid:durableId="745953274">
    <w:abstractNumId w:val="13"/>
  </w:num>
  <w:num w:numId="129" w16cid:durableId="1269510611">
    <w:abstractNumId w:val="54"/>
  </w:num>
  <w:num w:numId="130" w16cid:durableId="422148229">
    <w:abstractNumId w:val="127"/>
  </w:num>
  <w:num w:numId="131" w16cid:durableId="1905142125">
    <w:abstractNumId w:val="81"/>
  </w:num>
  <w:num w:numId="132" w16cid:durableId="1776754834">
    <w:abstractNumId w:val="143"/>
  </w:num>
  <w:num w:numId="133" w16cid:durableId="820461380">
    <w:abstractNumId w:val="52"/>
  </w:num>
  <w:num w:numId="134" w16cid:durableId="1271280651">
    <w:abstractNumId w:val="23"/>
  </w:num>
  <w:num w:numId="135" w16cid:durableId="1343050285">
    <w:abstractNumId w:val="19"/>
  </w:num>
  <w:num w:numId="136" w16cid:durableId="1573809751">
    <w:abstractNumId w:val="11"/>
  </w:num>
  <w:num w:numId="137" w16cid:durableId="1139569321">
    <w:abstractNumId w:val="140"/>
  </w:num>
  <w:num w:numId="138" w16cid:durableId="545946059">
    <w:abstractNumId w:val="117"/>
  </w:num>
  <w:num w:numId="139" w16cid:durableId="747386825">
    <w:abstractNumId w:val="49"/>
  </w:num>
  <w:num w:numId="140" w16cid:durableId="1284731007">
    <w:abstractNumId w:val="84"/>
  </w:num>
  <w:num w:numId="141" w16cid:durableId="324479090">
    <w:abstractNumId w:val="131"/>
  </w:num>
  <w:num w:numId="142" w16cid:durableId="1379433955">
    <w:abstractNumId w:val="148"/>
  </w:num>
  <w:num w:numId="143" w16cid:durableId="911962665">
    <w:abstractNumId w:val="16"/>
  </w:num>
  <w:num w:numId="144" w16cid:durableId="1775129703">
    <w:abstractNumId w:val="134"/>
  </w:num>
  <w:num w:numId="145" w16cid:durableId="616715518">
    <w:abstractNumId w:val="127"/>
    <w:lvlOverride w:ilvl="0">
      <w:startOverride w:val="1"/>
    </w:lvlOverride>
    <w:lvlOverride w:ilvl="1"/>
    <w:lvlOverride w:ilvl="2"/>
    <w:lvlOverride w:ilvl="3"/>
    <w:lvlOverride w:ilvl="4"/>
    <w:lvlOverride w:ilvl="5"/>
    <w:lvlOverride w:ilvl="6"/>
    <w:lvlOverride w:ilvl="7"/>
    <w:lvlOverride w:ilvl="8"/>
  </w:num>
  <w:num w:numId="146" w16cid:durableId="1320187880">
    <w:abstractNumId w:val="35"/>
  </w:num>
  <w:num w:numId="147" w16cid:durableId="1470711871">
    <w:abstractNumId w:val="65"/>
  </w:num>
  <w:num w:numId="148" w16cid:durableId="1296835478">
    <w:abstractNumId w:val="80"/>
  </w:num>
  <w:num w:numId="149" w16cid:durableId="1670250594">
    <w:abstractNumId w:val="48"/>
  </w:num>
  <w:num w:numId="150" w16cid:durableId="1835602630">
    <w:abstractNumId w:val="82"/>
  </w:num>
  <w:num w:numId="151" w16cid:durableId="1857845650">
    <w:abstractNumId w:val="105"/>
  </w:num>
  <w:num w:numId="152" w16cid:durableId="451367054">
    <w:abstractNumId w:val="88"/>
  </w:num>
  <w:num w:numId="153" w16cid:durableId="7438374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2086879088">
    <w:abstractNumId w:val="122"/>
  </w:num>
  <w:num w:numId="155" w16cid:durableId="2024479924">
    <w:abstractNumId w:val="114"/>
  </w:num>
  <w:num w:numId="156" w16cid:durableId="1809861287">
    <w:abstractNumId w:val="40"/>
  </w:num>
  <w:num w:numId="157" w16cid:durableId="980230651">
    <w:abstractNumId w:val="83"/>
  </w:num>
  <w:num w:numId="158" w16cid:durableId="564874344">
    <w:abstractNumId w:val="56"/>
  </w:num>
  <w:num w:numId="159" w16cid:durableId="1848789979">
    <w:abstractNumId w:val="4"/>
  </w:num>
  <w:num w:numId="160" w16cid:durableId="176962487">
    <w:abstractNumId w:val="2"/>
  </w:num>
  <w:num w:numId="161" w16cid:durableId="4195272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2024629585">
    <w:abstractNumId w:val="144"/>
  </w:num>
  <w:num w:numId="163" w16cid:durableId="460073840">
    <w:abstractNumId w:val="147"/>
  </w:num>
  <w:num w:numId="164" w16cid:durableId="270405079">
    <w:abstractNumId w:val="120"/>
  </w:num>
  <w:num w:numId="165" w16cid:durableId="341778997">
    <w:abstractNumId w:val="11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0313"/>
    <w:rsid w:val="000004D2"/>
    <w:rsid w:val="00000C14"/>
    <w:rsid w:val="000015FE"/>
    <w:rsid w:val="000019F8"/>
    <w:rsid w:val="00002783"/>
    <w:rsid w:val="00002AF9"/>
    <w:rsid w:val="00002B8F"/>
    <w:rsid w:val="00002B9B"/>
    <w:rsid w:val="00002BDB"/>
    <w:rsid w:val="00004541"/>
    <w:rsid w:val="00004694"/>
    <w:rsid w:val="00004868"/>
    <w:rsid w:val="0000487E"/>
    <w:rsid w:val="00004973"/>
    <w:rsid w:val="00004F97"/>
    <w:rsid w:val="0000500F"/>
    <w:rsid w:val="00005BB2"/>
    <w:rsid w:val="00005D2E"/>
    <w:rsid w:val="000073B3"/>
    <w:rsid w:val="000073D1"/>
    <w:rsid w:val="00007E19"/>
    <w:rsid w:val="000106FA"/>
    <w:rsid w:val="000108E4"/>
    <w:rsid w:val="0001114C"/>
    <w:rsid w:val="000121A5"/>
    <w:rsid w:val="00012DE2"/>
    <w:rsid w:val="0001302B"/>
    <w:rsid w:val="00013169"/>
    <w:rsid w:val="00013336"/>
    <w:rsid w:val="00013E0C"/>
    <w:rsid w:val="000141AF"/>
    <w:rsid w:val="000142DD"/>
    <w:rsid w:val="000149E4"/>
    <w:rsid w:val="00015433"/>
    <w:rsid w:val="000156C7"/>
    <w:rsid w:val="00015764"/>
    <w:rsid w:val="00015CB1"/>
    <w:rsid w:val="00015CBB"/>
    <w:rsid w:val="000167B3"/>
    <w:rsid w:val="00016964"/>
    <w:rsid w:val="000169BA"/>
    <w:rsid w:val="00016F0A"/>
    <w:rsid w:val="00020241"/>
    <w:rsid w:val="00020259"/>
    <w:rsid w:val="00020F06"/>
    <w:rsid w:val="0002128E"/>
    <w:rsid w:val="000215D8"/>
    <w:rsid w:val="0002213A"/>
    <w:rsid w:val="00022240"/>
    <w:rsid w:val="0002257B"/>
    <w:rsid w:val="000225AB"/>
    <w:rsid w:val="00022B16"/>
    <w:rsid w:val="00022D5D"/>
    <w:rsid w:val="00022EDB"/>
    <w:rsid w:val="0002354A"/>
    <w:rsid w:val="0002372A"/>
    <w:rsid w:val="00023A25"/>
    <w:rsid w:val="00023EFA"/>
    <w:rsid w:val="00024104"/>
    <w:rsid w:val="000244C0"/>
    <w:rsid w:val="000245F9"/>
    <w:rsid w:val="00024EC2"/>
    <w:rsid w:val="0002570A"/>
    <w:rsid w:val="00025947"/>
    <w:rsid w:val="000263C8"/>
    <w:rsid w:val="00026C10"/>
    <w:rsid w:val="00027279"/>
    <w:rsid w:val="00027632"/>
    <w:rsid w:val="00027C9B"/>
    <w:rsid w:val="00030F4D"/>
    <w:rsid w:val="00032D5E"/>
    <w:rsid w:val="00032E28"/>
    <w:rsid w:val="00032FA9"/>
    <w:rsid w:val="00032FED"/>
    <w:rsid w:val="0003342C"/>
    <w:rsid w:val="000334A7"/>
    <w:rsid w:val="000339B5"/>
    <w:rsid w:val="00033DB1"/>
    <w:rsid w:val="00033E7E"/>
    <w:rsid w:val="00034868"/>
    <w:rsid w:val="00034B05"/>
    <w:rsid w:val="00034B8B"/>
    <w:rsid w:val="00034F6E"/>
    <w:rsid w:val="0003550D"/>
    <w:rsid w:val="00035D4B"/>
    <w:rsid w:val="000362C6"/>
    <w:rsid w:val="00036819"/>
    <w:rsid w:val="0004044B"/>
    <w:rsid w:val="00040B8F"/>
    <w:rsid w:val="00040F66"/>
    <w:rsid w:val="000412B6"/>
    <w:rsid w:val="000414E9"/>
    <w:rsid w:val="00041AAF"/>
    <w:rsid w:val="00041ED6"/>
    <w:rsid w:val="00041F75"/>
    <w:rsid w:val="00042925"/>
    <w:rsid w:val="00042CBE"/>
    <w:rsid w:val="00043117"/>
    <w:rsid w:val="00043203"/>
    <w:rsid w:val="00044041"/>
    <w:rsid w:val="00044F41"/>
    <w:rsid w:val="0004536E"/>
    <w:rsid w:val="0004567E"/>
    <w:rsid w:val="0004580C"/>
    <w:rsid w:val="00046313"/>
    <w:rsid w:val="000465B7"/>
    <w:rsid w:val="0004664F"/>
    <w:rsid w:val="000469C0"/>
    <w:rsid w:val="00047388"/>
    <w:rsid w:val="00047407"/>
    <w:rsid w:val="0004785D"/>
    <w:rsid w:val="00047E1B"/>
    <w:rsid w:val="000501A2"/>
    <w:rsid w:val="0005037D"/>
    <w:rsid w:val="00050666"/>
    <w:rsid w:val="00051BC8"/>
    <w:rsid w:val="00051BED"/>
    <w:rsid w:val="00051CE3"/>
    <w:rsid w:val="00051E0E"/>
    <w:rsid w:val="00052782"/>
    <w:rsid w:val="00053068"/>
    <w:rsid w:val="000530E8"/>
    <w:rsid w:val="0005446F"/>
    <w:rsid w:val="000545B9"/>
    <w:rsid w:val="000549E0"/>
    <w:rsid w:val="000555C5"/>
    <w:rsid w:val="00056639"/>
    <w:rsid w:val="00056E0E"/>
    <w:rsid w:val="00057043"/>
    <w:rsid w:val="00057190"/>
    <w:rsid w:val="00057AEB"/>
    <w:rsid w:val="00060A16"/>
    <w:rsid w:val="00060CEA"/>
    <w:rsid w:val="00061AA9"/>
    <w:rsid w:val="00061EC0"/>
    <w:rsid w:val="000641B8"/>
    <w:rsid w:val="00064227"/>
    <w:rsid w:val="0006425E"/>
    <w:rsid w:val="0006452F"/>
    <w:rsid w:val="0006454E"/>
    <w:rsid w:val="00064E20"/>
    <w:rsid w:val="000655BF"/>
    <w:rsid w:val="00065FC9"/>
    <w:rsid w:val="00066407"/>
    <w:rsid w:val="000669BD"/>
    <w:rsid w:val="00066FFD"/>
    <w:rsid w:val="00067102"/>
    <w:rsid w:val="000676FA"/>
    <w:rsid w:val="0007092F"/>
    <w:rsid w:val="000709E7"/>
    <w:rsid w:val="00070D59"/>
    <w:rsid w:val="00071144"/>
    <w:rsid w:val="00071899"/>
    <w:rsid w:val="00072702"/>
    <w:rsid w:val="000729B4"/>
    <w:rsid w:val="00072A44"/>
    <w:rsid w:val="00072B8D"/>
    <w:rsid w:val="0007326F"/>
    <w:rsid w:val="00073485"/>
    <w:rsid w:val="00073666"/>
    <w:rsid w:val="00073F1E"/>
    <w:rsid w:val="00074147"/>
    <w:rsid w:val="00075328"/>
    <w:rsid w:val="00075A0A"/>
    <w:rsid w:val="00075CE5"/>
    <w:rsid w:val="000765B9"/>
    <w:rsid w:val="000766B9"/>
    <w:rsid w:val="000767D5"/>
    <w:rsid w:val="00076827"/>
    <w:rsid w:val="000768D0"/>
    <w:rsid w:val="000770BD"/>
    <w:rsid w:val="00077AD0"/>
    <w:rsid w:val="00077CC4"/>
    <w:rsid w:val="00077DBD"/>
    <w:rsid w:val="00077DF5"/>
    <w:rsid w:val="000801C1"/>
    <w:rsid w:val="000802FF"/>
    <w:rsid w:val="00080B7C"/>
    <w:rsid w:val="00080B81"/>
    <w:rsid w:val="00080CE8"/>
    <w:rsid w:val="0008161C"/>
    <w:rsid w:val="00082D0E"/>
    <w:rsid w:val="00083A97"/>
    <w:rsid w:val="00083B9C"/>
    <w:rsid w:val="00084D01"/>
    <w:rsid w:val="00084D02"/>
    <w:rsid w:val="00084D40"/>
    <w:rsid w:val="00085DFB"/>
    <w:rsid w:val="00086CC5"/>
    <w:rsid w:val="00087551"/>
    <w:rsid w:val="000876BD"/>
    <w:rsid w:val="00087AF4"/>
    <w:rsid w:val="0009004F"/>
    <w:rsid w:val="0009030B"/>
    <w:rsid w:val="00090315"/>
    <w:rsid w:val="000907D2"/>
    <w:rsid w:val="00090BAD"/>
    <w:rsid w:val="00090DC2"/>
    <w:rsid w:val="0009184F"/>
    <w:rsid w:val="00091926"/>
    <w:rsid w:val="00094FE9"/>
    <w:rsid w:val="000964D9"/>
    <w:rsid w:val="000975E5"/>
    <w:rsid w:val="00097B1B"/>
    <w:rsid w:val="000A0689"/>
    <w:rsid w:val="000A06BE"/>
    <w:rsid w:val="000A1756"/>
    <w:rsid w:val="000A1A49"/>
    <w:rsid w:val="000A1EDF"/>
    <w:rsid w:val="000A230F"/>
    <w:rsid w:val="000A2427"/>
    <w:rsid w:val="000A2AE6"/>
    <w:rsid w:val="000A2EDE"/>
    <w:rsid w:val="000A304E"/>
    <w:rsid w:val="000A34FC"/>
    <w:rsid w:val="000A3D6C"/>
    <w:rsid w:val="000A3EE5"/>
    <w:rsid w:val="000A402E"/>
    <w:rsid w:val="000A4090"/>
    <w:rsid w:val="000A4E58"/>
    <w:rsid w:val="000A5001"/>
    <w:rsid w:val="000A51A6"/>
    <w:rsid w:val="000A5596"/>
    <w:rsid w:val="000A708F"/>
    <w:rsid w:val="000A73CB"/>
    <w:rsid w:val="000A7B5A"/>
    <w:rsid w:val="000A7EBD"/>
    <w:rsid w:val="000B0377"/>
    <w:rsid w:val="000B05A2"/>
    <w:rsid w:val="000B0D8A"/>
    <w:rsid w:val="000B1002"/>
    <w:rsid w:val="000B179C"/>
    <w:rsid w:val="000B1963"/>
    <w:rsid w:val="000B1D2A"/>
    <w:rsid w:val="000B1E40"/>
    <w:rsid w:val="000B249A"/>
    <w:rsid w:val="000B3FE5"/>
    <w:rsid w:val="000B4086"/>
    <w:rsid w:val="000B413F"/>
    <w:rsid w:val="000B44CE"/>
    <w:rsid w:val="000B48D2"/>
    <w:rsid w:val="000B4A70"/>
    <w:rsid w:val="000B522A"/>
    <w:rsid w:val="000B52AB"/>
    <w:rsid w:val="000B6038"/>
    <w:rsid w:val="000B6191"/>
    <w:rsid w:val="000B634B"/>
    <w:rsid w:val="000B68AA"/>
    <w:rsid w:val="000B6CCA"/>
    <w:rsid w:val="000B743A"/>
    <w:rsid w:val="000B76CC"/>
    <w:rsid w:val="000B79E0"/>
    <w:rsid w:val="000C00FD"/>
    <w:rsid w:val="000C05A6"/>
    <w:rsid w:val="000C0940"/>
    <w:rsid w:val="000C0A45"/>
    <w:rsid w:val="000C126F"/>
    <w:rsid w:val="000C15F6"/>
    <w:rsid w:val="000C193F"/>
    <w:rsid w:val="000C1D60"/>
    <w:rsid w:val="000C205E"/>
    <w:rsid w:val="000C228E"/>
    <w:rsid w:val="000C233B"/>
    <w:rsid w:val="000C24FB"/>
    <w:rsid w:val="000C253D"/>
    <w:rsid w:val="000C2652"/>
    <w:rsid w:val="000C2FC3"/>
    <w:rsid w:val="000C314C"/>
    <w:rsid w:val="000C3E0F"/>
    <w:rsid w:val="000C3E3A"/>
    <w:rsid w:val="000C3E53"/>
    <w:rsid w:val="000C4274"/>
    <w:rsid w:val="000C5283"/>
    <w:rsid w:val="000C5337"/>
    <w:rsid w:val="000C5574"/>
    <w:rsid w:val="000C5A4F"/>
    <w:rsid w:val="000C5DB5"/>
    <w:rsid w:val="000C6B34"/>
    <w:rsid w:val="000C7199"/>
    <w:rsid w:val="000C733B"/>
    <w:rsid w:val="000C7A83"/>
    <w:rsid w:val="000C7BD5"/>
    <w:rsid w:val="000C7C20"/>
    <w:rsid w:val="000C7E8E"/>
    <w:rsid w:val="000D0651"/>
    <w:rsid w:val="000D1053"/>
    <w:rsid w:val="000D10A8"/>
    <w:rsid w:val="000D1519"/>
    <w:rsid w:val="000D154F"/>
    <w:rsid w:val="000D1643"/>
    <w:rsid w:val="000D1B98"/>
    <w:rsid w:val="000D1F9B"/>
    <w:rsid w:val="000D211E"/>
    <w:rsid w:val="000D2C4B"/>
    <w:rsid w:val="000D3767"/>
    <w:rsid w:val="000D376F"/>
    <w:rsid w:val="000D3893"/>
    <w:rsid w:val="000D3C15"/>
    <w:rsid w:val="000D3D30"/>
    <w:rsid w:val="000D3EFE"/>
    <w:rsid w:val="000D40EF"/>
    <w:rsid w:val="000D4639"/>
    <w:rsid w:val="000D4871"/>
    <w:rsid w:val="000D4BDA"/>
    <w:rsid w:val="000D4C2C"/>
    <w:rsid w:val="000D4D02"/>
    <w:rsid w:val="000D5146"/>
    <w:rsid w:val="000D60B8"/>
    <w:rsid w:val="000D6993"/>
    <w:rsid w:val="000D73E4"/>
    <w:rsid w:val="000D7C57"/>
    <w:rsid w:val="000E1127"/>
    <w:rsid w:val="000E1466"/>
    <w:rsid w:val="000E1614"/>
    <w:rsid w:val="000E19EC"/>
    <w:rsid w:val="000E1A57"/>
    <w:rsid w:val="000E1D80"/>
    <w:rsid w:val="000E20CF"/>
    <w:rsid w:val="000E26A9"/>
    <w:rsid w:val="000E3764"/>
    <w:rsid w:val="000E3FD4"/>
    <w:rsid w:val="000E4051"/>
    <w:rsid w:val="000E48A2"/>
    <w:rsid w:val="000E49B4"/>
    <w:rsid w:val="000E49F3"/>
    <w:rsid w:val="000E4F4B"/>
    <w:rsid w:val="000E5A93"/>
    <w:rsid w:val="000E6049"/>
    <w:rsid w:val="000E6FB4"/>
    <w:rsid w:val="000E73DB"/>
    <w:rsid w:val="000E78A6"/>
    <w:rsid w:val="000F00D7"/>
    <w:rsid w:val="000F0240"/>
    <w:rsid w:val="000F0777"/>
    <w:rsid w:val="000F0AEF"/>
    <w:rsid w:val="000F17C4"/>
    <w:rsid w:val="000F1E1F"/>
    <w:rsid w:val="000F1E23"/>
    <w:rsid w:val="000F2362"/>
    <w:rsid w:val="000F2857"/>
    <w:rsid w:val="000F2C58"/>
    <w:rsid w:val="000F3296"/>
    <w:rsid w:val="000F3524"/>
    <w:rsid w:val="000F362A"/>
    <w:rsid w:val="000F3B37"/>
    <w:rsid w:val="000F60D8"/>
    <w:rsid w:val="000F6CAE"/>
    <w:rsid w:val="000F6DD5"/>
    <w:rsid w:val="000F7228"/>
    <w:rsid w:val="000F7CA8"/>
    <w:rsid w:val="000F7CED"/>
    <w:rsid w:val="001004B7"/>
    <w:rsid w:val="00100905"/>
    <w:rsid w:val="00100933"/>
    <w:rsid w:val="00100C4D"/>
    <w:rsid w:val="00100C58"/>
    <w:rsid w:val="00100D01"/>
    <w:rsid w:val="001018D8"/>
    <w:rsid w:val="00101AA9"/>
    <w:rsid w:val="00101B6D"/>
    <w:rsid w:val="00101F77"/>
    <w:rsid w:val="00102065"/>
    <w:rsid w:val="0010297C"/>
    <w:rsid w:val="00102AA3"/>
    <w:rsid w:val="00102F96"/>
    <w:rsid w:val="001031A2"/>
    <w:rsid w:val="00103945"/>
    <w:rsid w:val="00104256"/>
    <w:rsid w:val="00105226"/>
    <w:rsid w:val="001066DC"/>
    <w:rsid w:val="0010684C"/>
    <w:rsid w:val="00106EE5"/>
    <w:rsid w:val="00107627"/>
    <w:rsid w:val="001077A9"/>
    <w:rsid w:val="001077F8"/>
    <w:rsid w:val="001101DF"/>
    <w:rsid w:val="00110715"/>
    <w:rsid w:val="001127CD"/>
    <w:rsid w:val="0011283A"/>
    <w:rsid w:val="00112CE8"/>
    <w:rsid w:val="00113694"/>
    <w:rsid w:val="00113A7A"/>
    <w:rsid w:val="00113C67"/>
    <w:rsid w:val="0011406C"/>
    <w:rsid w:val="001141EE"/>
    <w:rsid w:val="00114802"/>
    <w:rsid w:val="001156D7"/>
    <w:rsid w:val="00116900"/>
    <w:rsid w:val="00117FAE"/>
    <w:rsid w:val="00117FF4"/>
    <w:rsid w:val="00120B58"/>
    <w:rsid w:val="00120BEC"/>
    <w:rsid w:val="00121C1B"/>
    <w:rsid w:val="00121DAE"/>
    <w:rsid w:val="00121F5B"/>
    <w:rsid w:val="00123017"/>
    <w:rsid w:val="001235DB"/>
    <w:rsid w:val="0012448C"/>
    <w:rsid w:val="00125323"/>
    <w:rsid w:val="0012561A"/>
    <w:rsid w:val="00125A10"/>
    <w:rsid w:val="00125DFE"/>
    <w:rsid w:val="00125E76"/>
    <w:rsid w:val="00125EC3"/>
    <w:rsid w:val="00126059"/>
    <w:rsid w:val="00126A63"/>
    <w:rsid w:val="00127753"/>
    <w:rsid w:val="001277CC"/>
    <w:rsid w:val="00127D67"/>
    <w:rsid w:val="0013000A"/>
    <w:rsid w:val="0013021D"/>
    <w:rsid w:val="00130386"/>
    <w:rsid w:val="0013179B"/>
    <w:rsid w:val="001317D6"/>
    <w:rsid w:val="001319BA"/>
    <w:rsid w:val="00131B15"/>
    <w:rsid w:val="0013226D"/>
    <w:rsid w:val="001323AF"/>
    <w:rsid w:val="00132BB5"/>
    <w:rsid w:val="001331CF"/>
    <w:rsid w:val="001335EC"/>
    <w:rsid w:val="001336E0"/>
    <w:rsid w:val="0013381D"/>
    <w:rsid w:val="0013384D"/>
    <w:rsid w:val="0013393E"/>
    <w:rsid w:val="00133B0C"/>
    <w:rsid w:val="00133C6C"/>
    <w:rsid w:val="00133FB9"/>
    <w:rsid w:val="00134C51"/>
    <w:rsid w:val="00134D3C"/>
    <w:rsid w:val="00134D9F"/>
    <w:rsid w:val="00135623"/>
    <w:rsid w:val="0013626B"/>
    <w:rsid w:val="0013670D"/>
    <w:rsid w:val="00136F9C"/>
    <w:rsid w:val="00137568"/>
    <w:rsid w:val="00137A90"/>
    <w:rsid w:val="00137E47"/>
    <w:rsid w:val="0014014B"/>
    <w:rsid w:val="001415BF"/>
    <w:rsid w:val="00141CB6"/>
    <w:rsid w:val="00142196"/>
    <w:rsid w:val="00142901"/>
    <w:rsid w:val="00143033"/>
    <w:rsid w:val="00143C4A"/>
    <w:rsid w:val="00143CE9"/>
    <w:rsid w:val="001440FD"/>
    <w:rsid w:val="0014453F"/>
    <w:rsid w:val="0014462C"/>
    <w:rsid w:val="00144C4F"/>
    <w:rsid w:val="00144D23"/>
    <w:rsid w:val="0014511F"/>
    <w:rsid w:val="00145DFF"/>
    <w:rsid w:val="001462BE"/>
    <w:rsid w:val="00146AAC"/>
    <w:rsid w:val="00146BFE"/>
    <w:rsid w:val="0014722D"/>
    <w:rsid w:val="00147709"/>
    <w:rsid w:val="00147A50"/>
    <w:rsid w:val="00150703"/>
    <w:rsid w:val="00150FBE"/>
    <w:rsid w:val="00151172"/>
    <w:rsid w:val="00151829"/>
    <w:rsid w:val="00151CB3"/>
    <w:rsid w:val="00151D28"/>
    <w:rsid w:val="0015242B"/>
    <w:rsid w:val="00152DC2"/>
    <w:rsid w:val="00153047"/>
    <w:rsid w:val="00154BE4"/>
    <w:rsid w:val="00154CB5"/>
    <w:rsid w:val="001557F2"/>
    <w:rsid w:val="00155DC2"/>
    <w:rsid w:val="00155E24"/>
    <w:rsid w:val="00155F20"/>
    <w:rsid w:val="00155F8B"/>
    <w:rsid w:val="001563B7"/>
    <w:rsid w:val="00156536"/>
    <w:rsid w:val="0015663B"/>
    <w:rsid w:val="001566C3"/>
    <w:rsid w:val="00156916"/>
    <w:rsid w:val="00157FAE"/>
    <w:rsid w:val="001606B2"/>
    <w:rsid w:val="00160741"/>
    <w:rsid w:val="00160C22"/>
    <w:rsid w:val="00160C74"/>
    <w:rsid w:val="0016151D"/>
    <w:rsid w:val="001616D4"/>
    <w:rsid w:val="00161801"/>
    <w:rsid w:val="00162555"/>
    <w:rsid w:val="001625E1"/>
    <w:rsid w:val="0016282D"/>
    <w:rsid w:val="00162FCD"/>
    <w:rsid w:val="001631B4"/>
    <w:rsid w:val="001631D8"/>
    <w:rsid w:val="001641B1"/>
    <w:rsid w:val="0016446C"/>
    <w:rsid w:val="001646C1"/>
    <w:rsid w:val="00164C29"/>
    <w:rsid w:val="00165196"/>
    <w:rsid w:val="001659BD"/>
    <w:rsid w:val="00166237"/>
    <w:rsid w:val="00170890"/>
    <w:rsid w:val="00170CB7"/>
    <w:rsid w:val="001714F4"/>
    <w:rsid w:val="0017188A"/>
    <w:rsid w:val="001721E7"/>
    <w:rsid w:val="00172353"/>
    <w:rsid w:val="00172D19"/>
    <w:rsid w:val="001730D8"/>
    <w:rsid w:val="0017382C"/>
    <w:rsid w:val="0017393C"/>
    <w:rsid w:val="00173F27"/>
    <w:rsid w:val="001747CD"/>
    <w:rsid w:val="00174B0B"/>
    <w:rsid w:val="00174E6A"/>
    <w:rsid w:val="00175A65"/>
    <w:rsid w:val="00175BCE"/>
    <w:rsid w:val="00175DC4"/>
    <w:rsid w:val="00176028"/>
    <w:rsid w:val="0017662F"/>
    <w:rsid w:val="001766AC"/>
    <w:rsid w:val="00176B6B"/>
    <w:rsid w:val="00177470"/>
    <w:rsid w:val="0017757B"/>
    <w:rsid w:val="00177878"/>
    <w:rsid w:val="00177DF6"/>
    <w:rsid w:val="0018053A"/>
    <w:rsid w:val="00180A8A"/>
    <w:rsid w:val="00180AD4"/>
    <w:rsid w:val="00180FC7"/>
    <w:rsid w:val="00181D4E"/>
    <w:rsid w:val="0018264D"/>
    <w:rsid w:val="00182882"/>
    <w:rsid w:val="00182DD7"/>
    <w:rsid w:val="0018337A"/>
    <w:rsid w:val="001837DB"/>
    <w:rsid w:val="00183C05"/>
    <w:rsid w:val="001845A7"/>
    <w:rsid w:val="00185071"/>
    <w:rsid w:val="0018538B"/>
    <w:rsid w:val="001871EA"/>
    <w:rsid w:val="0018725B"/>
    <w:rsid w:val="0018741E"/>
    <w:rsid w:val="00187C10"/>
    <w:rsid w:val="00187DCE"/>
    <w:rsid w:val="0019116D"/>
    <w:rsid w:val="001912EC"/>
    <w:rsid w:val="00191AE5"/>
    <w:rsid w:val="00192724"/>
    <w:rsid w:val="00192E54"/>
    <w:rsid w:val="0019313C"/>
    <w:rsid w:val="001932B9"/>
    <w:rsid w:val="001947D5"/>
    <w:rsid w:val="001949B5"/>
    <w:rsid w:val="0019519C"/>
    <w:rsid w:val="001953CE"/>
    <w:rsid w:val="00195BD5"/>
    <w:rsid w:val="00195F91"/>
    <w:rsid w:val="001967E8"/>
    <w:rsid w:val="00196E7C"/>
    <w:rsid w:val="0019794F"/>
    <w:rsid w:val="001A02F7"/>
    <w:rsid w:val="001A0557"/>
    <w:rsid w:val="001A07D6"/>
    <w:rsid w:val="001A09A9"/>
    <w:rsid w:val="001A0AA0"/>
    <w:rsid w:val="001A145A"/>
    <w:rsid w:val="001A1736"/>
    <w:rsid w:val="001A231C"/>
    <w:rsid w:val="001A29A9"/>
    <w:rsid w:val="001A2DBD"/>
    <w:rsid w:val="001A2EE4"/>
    <w:rsid w:val="001A30DE"/>
    <w:rsid w:val="001A3DDF"/>
    <w:rsid w:val="001A3E03"/>
    <w:rsid w:val="001A3E14"/>
    <w:rsid w:val="001A3E9F"/>
    <w:rsid w:val="001A42B9"/>
    <w:rsid w:val="001A45EE"/>
    <w:rsid w:val="001A4E50"/>
    <w:rsid w:val="001A4F29"/>
    <w:rsid w:val="001A5039"/>
    <w:rsid w:val="001A508A"/>
    <w:rsid w:val="001A5437"/>
    <w:rsid w:val="001A5FDA"/>
    <w:rsid w:val="001A62AD"/>
    <w:rsid w:val="001A6891"/>
    <w:rsid w:val="001A6AF4"/>
    <w:rsid w:val="001A6D97"/>
    <w:rsid w:val="001A6FF4"/>
    <w:rsid w:val="001A7073"/>
    <w:rsid w:val="001A734C"/>
    <w:rsid w:val="001A74BD"/>
    <w:rsid w:val="001B1819"/>
    <w:rsid w:val="001B1F8B"/>
    <w:rsid w:val="001B2124"/>
    <w:rsid w:val="001B22B3"/>
    <w:rsid w:val="001B3123"/>
    <w:rsid w:val="001B4111"/>
    <w:rsid w:val="001B52DD"/>
    <w:rsid w:val="001B54F4"/>
    <w:rsid w:val="001B5554"/>
    <w:rsid w:val="001B570E"/>
    <w:rsid w:val="001B5CA9"/>
    <w:rsid w:val="001B6BC9"/>
    <w:rsid w:val="001B6C22"/>
    <w:rsid w:val="001B6CBE"/>
    <w:rsid w:val="001B6CCF"/>
    <w:rsid w:val="001B70D4"/>
    <w:rsid w:val="001B72E4"/>
    <w:rsid w:val="001B7450"/>
    <w:rsid w:val="001B746F"/>
    <w:rsid w:val="001B7547"/>
    <w:rsid w:val="001B76CA"/>
    <w:rsid w:val="001B77A6"/>
    <w:rsid w:val="001C0029"/>
    <w:rsid w:val="001C00D4"/>
    <w:rsid w:val="001C0104"/>
    <w:rsid w:val="001C0327"/>
    <w:rsid w:val="001C0EA1"/>
    <w:rsid w:val="001C1233"/>
    <w:rsid w:val="001C18B8"/>
    <w:rsid w:val="001C1BAA"/>
    <w:rsid w:val="001C20A3"/>
    <w:rsid w:val="001C2FDD"/>
    <w:rsid w:val="001C36A3"/>
    <w:rsid w:val="001C380E"/>
    <w:rsid w:val="001C3A4A"/>
    <w:rsid w:val="001C3D41"/>
    <w:rsid w:val="001C505D"/>
    <w:rsid w:val="001C5161"/>
    <w:rsid w:val="001C518B"/>
    <w:rsid w:val="001C5738"/>
    <w:rsid w:val="001C645B"/>
    <w:rsid w:val="001C68B9"/>
    <w:rsid w:val="001C6B5A"/>
    <w:rsid w:val="001C6D44"/>
    <w:rsid w:val="001C6DF2"/>
    <w:rsid w:val="001C75BE"/>
    <w:rsid w:val="001D09FF"/>
    <w:rsid w:val="001D11B9"/>
    <w:rsid w:val="001D11EE"/>
    <w:rsid w:val="001D2D74"/>
    <w:rsid w:val="001D3B32"/>
    <w:rsid w:val="001D40BE"/>
    <w:rsid w:val="001D43E4"/>
    <w:rsid w:val="001D48C7"/>
    <w:rsid w:val="001D4F21"/>
    <w:rsid w:val="001D5D66"/>
    <w:rsid w:val="001D6048"/>
    <w:rsid w:val="001D64B0"/>
    <w:rsid w:val="001D6A20"/>
    <w:rsid w:val="001D6C50"/>
    <w:rsid w:val="001D6CA6"/>
    <w:rsid w:val="001D6DED"/>
    <w:rsid w:val="001D6E8D"/>
    <w:rsid w:val="001D7289"/>
    <w:rsid w:val="001D74C4"/>
    <w:rsid w:val="001D752E"/>
    <w:rsid w:val="001E06C3"/>
    <w:rsid w:val="001E071B"/>
    <w:rsid w:val="001E2585"/>
    <w:rsid w:val="001E27D1"/>
    <w:rsid w:val="001E27F4"/>
    <w:rsid w:val="001E432E"/>
    <w:rsid w:val="001E52EF"/>
    <w:rsid w:val="001E5735"/>
    <w:rsid w:val="001E668B"/>
    <w:rsid w:val="001E724D"/>
    <w:rsid w:val="001E72FD"/>
    <w:rsid w:val="001E740A"/>
    <w:rsid w:val="001E7661"/>
    <w:rsid w:val="001E7929"/>
    <w:rsid w:val="001E7F7C"/>
    <w:rsid w:val="001F0939"/>
    <w:rsid w:val="001F0A8D"/>
    <w:rsid w:val="001F12BC"/>
    <w:rsid w:val="001F132E"/>
    <w:rsid w:val="001F16AB"/>
    <w:rsid w:val="001F28DB"/>
    <w:rsid w:val="001F37AB"/>
    <w:rsid w:val="001F3B84"/>
    <w:rsid w:val="001F3C63"/>
    <w:rsid w:val="001F43D8"/>
    <w:rsid w:val="001F4897"/>
    <w:rsid w:val="001F5084"/>
    <w:rsid w:val="001F51EF"/>
    <w:rsid w:val="001F5A61"/>
    <w:rsid w:val="001F6094"/>
    <w:rsid w:val="001F6616"/>
    <w:rsid w:val="001F6F86"/>
    <w:rsid w:val="001F7604"/>
    <w:rsid w:val="001F7608"/>
    <w:rsid w:val="001F7A17"/>
    <w:rsid w:val="001F7ACC"/>
    <w:rsid w:val="00200627"/>
    <w:rsid w:val="0020097E"/>
    <w:rsid w:val="002009B7"/>
    <w:rsid w:val="00200B55"/>
    <w:rsid w:val="00200C86"/>
    <w:rsid w:val="00200FDD"/>
    <w:rsid w:val="00201129"/>
    <w:rsid w:val="002014C5"/>
    <w:rsid w:val="0020191D"/>
    <w:rsid w:val="002021B5"/>
    <w:rsid w:val="00202F02"/>
    <w:rsid w:val="0020307D"/>
    <w:rsid w:val="002035AA"/>
    <w:rsid w:val="002044EB"/>
    <w:rsid w:val="00204752"/>
    <w:rsid w:val="00204AD8"/>
    <w:rsid w:val="00205596"/>
    <w:rsid w:val="00205CA1"/>
    <w:rsid w:val="0020643E"/>
    <w:rsid w:val="00206443"/>
    <w:rsid w:val="00206553"/>
    <w:rsid w:val="002077E2"/>
    <w:rsid w:val="0020799E"/>
    <w:rsid w:val="002079BE"/>
    <w:rsid w:val="0021007E"/>
    <w:rsid w:val="00210937"/>
    <w:rsid w:val="00210A3D"/>
    <w:rsid w:val="0021177F"/>
    <w:rsid w:val="002118DA"/>
    <w:rsid w:val="002119C3"/>
    <w:rsid w:val="00211A28"/>
    <w:rsid w:val="00211E9E"/>
    <w:rsid w:val="002124FB"/>
    <w:rsid w:val="00212644"/>
    <w:rsid w:val="00212F4D"/>
    <w:rsid w:val="00213A59"/>
    <w:rsid w:val="002140A6"/>
    <w:rsid w:val="00214D46"/>
    <w:rsid w:val="00215028"/>
    <w:rsid w:val="002152F9"/>
    <w:rsid w:val="00216010"/>
    <w:rsid w:val="002161BF"/>
    <w:rsid w:val="00216FF3"/>
    <w:rsid w:val="00217254"/>
    <w:rsid w:val="00217762"/>
    <w:rsid w:val="00220067"/>
    <w:rsid w:val="00220661"/>
    <w:rsid w:val="00222901"/>
    <w:rsid w:val="00222913"/>
    <w:rsid w:val="00222BE4"/>
    <w:rsid w:val="00222C55"/>
    <w:rsid w:val="002240F4"/>
    <w:rsid w:val="002246ED"/>
    <w:rsid w:val="0022495C"/>
    <w:rsid w:val="00224B1F"/>
    <w:rsid w:val="00225679"/>
    <w:rsid w:val="00225EBB"/>
    <w:rsid w:val="002262BB"/>
    <w:rsid w:val="002267B4"/>
    <w:rsid w:val="00227423"/>
    <w:rsid w:val="00227914"/>
    <w:rsid w:val="00227C75"/>
    <w:rsid w:val="0023013A"/>
    <w:rsid w:val="00230333"/>
    <w:rsid w:val="00230B95"/>
    <w:rsid w:val="002314AE"/>
    <w:rsid w:val="00231523"/>
    <w:rsid w:val="00231BA7"/>
    <w:rsid w:val="002322DD"/>
    <w:rsid w:val="0023322D"/>
    <w:rsid w:val="0023340A"/>
    <w:rsid w:val="0023385A"/>
    <w:rsid w:val="00233AE4"/>
    <w:rsid w:val="00233B7E"/>
    <w:rsid w:val="00233DFF"/>
    <w:rsid w:val="0023477F"/>
    <w:rsid w:val="002359E4"/>
    <w:rsid w:val="00236135"/>
    <w:rsid w:val="0023733C"/>
    <w:rsid w:val="00237534"/>
    <w:rsid w:val="00237590"/>
    <w:rsid w:val="00237781"/>
    <w:rsid w:val="00237979"/>
    <w:rsid w:val="00237C60"/>
    <w:rsid w:val="002401F2"/>
    <w:rsid w:val="002409C5"/>
    <w:rsid w:val="00241536"/>
    <w:rsid w:val="002418B5"/>
    <w:rsid w:val="00241987"/>
    <w:rsid w:val="00241BD7"/>
    <w:rsid w:val="00242159"/>
    <w:rsid w:val="00242B73"/>
    <w:rsid w:val="002436D6"/>
    <w:rsid w:val="00243A2F"/>
    <w:rsid w:val="00243CBD"/>
    <w:rsid w:val="0024426D"/>
    <w:rsid w:val="00244B32"/>
    <w:rsid w:val="0024613C"/>
    <w:rsid w:val="00246A72"/>
    <w:rsid w:val="00246E77"/>
    <w:rsid w:val="002476F1"/>
    <w:rsid w:val="002479FA"/>
    <w:rsid w:val="00250152"/>
    <w:rsid w:val="002503D5"/>
    <w:rsid w:val="00250550"/>
    <w:rsid w:val="002506F6"/>
    <w:rsid w:val="00251FE5"/>
    <w:rsid w:val="0025308D"/>
    <w:rsid w:val="00253B72"/>
    <w:rsid w:val="00253C9A"/>
    <w:rsid w:val="00253D8E"/>
    <w:rsid w:val="00253F43"/>
    <w:rsid w:val="00253F7D"/>
    <w:rsid w:val="00254C37"/>
    <w:rsid w:val="00254FF5"/>
    <w:rsid w:val="00255E51"/>
    <w:rsid w:val="00255F4D"/>
    <w:rsid w:val="00256099"/>
    <w:rsid w:val="00256467"/>
    <w:rsid w:val="00257316"/>
    <w:rsid w:val="00257449"/>
    <w:rsid w:val="00257655"/>
    <w:rsid w:val="00257E23"/>
    <w:rsid w:val="002619F9"/>
    <w:rsid w:val="0026200D"/>
    <w:rsid w:val="00263095"/>
    <w:rsid w:val="00263809"/>
    <w:rsid w:val="00263875"/>
    <w:rsid w:val="00263D92"/>
    <w:rsid w:val="00264564"/>
    <w:rsid w:val="002649D2"/>
    <w:rsid w:val="00264BAC"/>
    <w:rsid w:val="00265489"/>
    <w:rsid w:val="00265B94"/>
    <w:rsid w:val="00266140"/>
    <w:rsid w:val="002663D9"/>
    <w:rsid w:val="00266583"/>
    <w:rsid w:val="00266D1C"/>
    <w:rsid w:val="00266D35"/>
    <w:rsid w:val="00267037"/>
    <w:rsid w:val="00267967"/>
    <w:rsid w:val="00267AF7"/>
    <w:rsid w:val="00267BBF"/>
    <w:rsid w:val="00270BC2"/>
    <w:rsid w:val="00270C2C"/>
    <w:rsid w:val="00271294"/>
    <w:rsid w:val="0027177F"/>
    <w:rsid w:val="002728C0"/>
    <w:rsid w:val="0027321F"/>
    <w:rsid w:val="00273769"/>
    <w:rsid w:val="00273A41"/>
    <w:rsid w:val="002740BC"/>
    <w:rsid w:val="0027457B"/>
    <w:rsid w:val="00274886"/>
    <w:rsid w:val="00275110"/>
    <w:rsid w:val="002753B2"/>
    <w:rsid w:val="00275405"/>
    <w:rsid w:val="002760D1"/>
    <w:rsid w:val="00276BF9"/>
    <w:rsid w:val="002805CD"/>
    <w:rsid w:val="00280700"/>
    <w:rsid w:val="00280EC3"/>
    <w:rsid w:val="00280FAB"/>
    <w:rsid w:val="002810FF"/>
    <w:rsid w:val="00281D8D"/>
    <w:rsid w:val="00282380"/>
    <w:rsid w:val="00282D5A"/>
    <w:rsid w:val="002832AB"/>
    <w:rsid w:val="00284146"/>
    <w:rsid w:val="00284418"/>
    <w:rsid w:val="00284DE4"/>
    <w:rsid w:val="00285898"/>
    <w:rsid w:val="00285B19"/>
    <w:rsid w:val="00285ED1"/>
    <w:rsid w:val="0028755E"/>
    <w:rsid w:val="002877CD"/>
    <w:rsid w:val="00287F57"/>
    <w:rsid w:val="00290476"/>
    <w:rsid w:val="00290DD3"/>
    <w:rsid w:val="00291D9E"/>
    <w:rsid w:val="00291EE0"/>
    <w:rsid w:val="00292949"/>
    <w:rsid w:val="00292ABD"/>
    <w:rsid w:val="00293100"/>
    <w:rsid w:val="00293BE0"/>
    <w:rsid w:val="00294824"/>
    <w:rsid w:val="00296FDC"/>
    <w:rsid w:val="00297519"/>
    <w:rsid w:val="00297826"/>
    <w:rsid w:val="00297F05"/>
    <w:rsid w:val="00297F9D"/>
    <w:rsid w:val="002A07C6"/>
    <w:rsid w:val="002A1975"/>
    <w:rsid w:val="002A22D4"/>
    <w:rsid w:val="002A25D5"/>
    <w:rsid w:val="002A397C"/>
    <w:rsid w:val="002A4115"/>
    <w:rsid w:val="002A506A"/>
    <w:rsid w:val="002A5360"/>
    <w:rsid w:val="002A5637"/>
    <w:rsid w:val="002A6C07"/>
    <w:rsid w:val="002B01CB"/>
    <w:rsid w:val="002B0772"/>
    <w:rsid w:val="002B17C1"/>
    <w:rsid w:val="002B188E"/>
    <w:rsid w:val="002B1EE5"/>
    <w:rsid w:val="002B2C03"/>
    <w:rsid w:val="002B3389"/>
    <w:rsid w:val="002B38B1"/>
    <w:rsid w:val="002B4232"/>
    <w:rsid w:val="002B433A"/>
    <w:rsid w:val="002B44B2"/>
    <w:rsid w:val="002B4838"/>
    <w:rsid w:val="002B4DE9"/>
    <w:rsid w:val="002B5B9C"/>
    <w:rsid w:val="002B60E6"/>
    <w:rsid w:val="002B6145"/>
    <w:rsid w:val="002B7491"/>
    <w:rsid w:val="002C018E"/>
    <w:rsid w:val="002C056F"/>
    <w:rsid w:val="002C0BB8"/>
    <w:rsid w:val="002C0ECF"/>
    <w:rsid w:val="002C11E8"/>
    <w:rsid w:val="002C14BC"/>
    <w:rsid w:val="002C1D31"/>
    <w:rsid w:val="002C1E72"/>
    <w:rsid w:val="002C27A2"/>
    <w:rsid w:val="002C2A88"/>
    <w:rsid w:val="002C2C7D"/>
    <w:rsid w:val="002C2CB9"/>
    <w:rsid w:val="002C34A5"/>
    <w:rsid w:val="002C36B8"/>
    <w:rsid w:val="002C3721"/>
    <w:rsid w:val="002C3A6B"/>
    <w:rsid w:val="002C4A47"/>
    <w:rsid w:val="002C4A5F"/>
    <w:rsid w:val="002C4FC9"/>
    <w:rsid w:val="002C52FF"/>
    <w:rsid w:val="002C5A4E"/>
    <w:rsid w:val="002C5BDC"/>
    <w:rsid w:val="002C5BF3"/>
    <w:rsid w:val="002C618C"/>
    <w:rsid w:val="002C6215"/>
    <w:rsid w:val="002C6635"/>
    <w:rsid w:val="002C6FA9"/>
    <w:rsid w:val="002C7AA0"/>
    <w:rsid w:val="002D006E"/>
    <w:rsid w:val="002D03CD"/>
    <w:rsid w:val="002D0C1F"/>
    <w:rsid w:val="002D0E85"/>
    <w:rsid w:val="002D1325"/>
    <w:rsid w:val="002D1407"/>
    <w:rsid w:val="002D2547"/>
    <w:rsid w:val="002D31E5"/>
    <w:rsid w:val="002D3A15"/>
    <w:rsid w:val="002D3CA7"/>
    <w:rsid w:val="002D44CC"/>
    <w:rsid w:val="002D5060"/>
    <w:rsid w:val="002D52E8"/>
    <w:rsid w:val="002D5629"/>
    <w:rsid w:val="002D595B"/>
    <w:rsid w:val="002D6DDA"/>
    <w:rsid w:val="002D6EB0"/>
    <w:rsid w:val="002D7BA6"/>
    <w:rsid w:val="002E2ACD"/>
    <w:rsid w:val="002E31E1"/>
    <w:rsid w:val="002E32E8"/>
    <w:rsid w:val="002E3C47"/>
    <w:rsid w:val="002E3E46"/>
    <w:rsid w:val="002E4228"/>
    <w:rsid w:val="002E4349"/>
    <w:rsid w:val="002E51BA"/>
    <w:rsid w:val="002E56D8"/>
    <w:rsid w:val="002E7E6C"/>
    <w:rsid w:val="002E7FF6"/>
    <w:rsid w:val="002F00AE"/>
    <w:rsid w:val="002F01E1"/>
    <w:rsid w:val="002F0475"/>
    <w:rsid w:val="002F08A5"/>
    <w:rsid w:val="002F0958"/>
    <w:rsid w:val="002F0D19"/>
    <w:rsid w:val="002F13E4"/>
    <w:rsid w:val="002F1776"/>
    <w:rsid w:val="002F1B1D"/>
    <w:rsid w:val="002F1C31"/>
    <w:rsid w:val="002F281B"/>
    <w:rsid w:val="002F2BB2"/>
    <w:rsid w:val="002F30C8"/>
    <w:rsid w:val="002F45D3"/>
    <w:rsid w:val="002F4B46"/>
    <w:rsid w:val="002F59A0"/>
    <w:rsid w:val="002F5BB3"/>
    <w:rsid w:val="002F5C50"/>
    <w:rsid w:val="002F5D9E"/>
    <w:rsid w:val="002F63EB"/>
    <w:rsid w:val="002F6465"/>
    <w:rsid w:val="002F68E5"/>
    <w:rsid w:val="002F7E05"/>
    <w:rsid w:val="002F7ED6"/>
    <w:rsid w:val="00300777"/>
    <w:rsid w:val="003017DD"/>
    <w:rsid w:val="0030183A"/>
    <w:rsid w:val="00301DBE"/>
    <w:rsid w:val="00302947"/>
    <w:rsid w:val="00302F5C"/>
    <w:rsid w:val="003030D1"/>
    <w:rsid w:val="003030FF"/>
    <w:rsid w:val="0030373E"/>
    <w:rsid w:val="00303745"/>
    <w:rsid w:val="0030385B"/>
    <w:rsid w:val="003038AD"/>
    <w:rsid w:val="003040B3"/>
    <w:rsid w:val="003045F7"/>
    <w:rsid w:val="00304CF2"/>
    <w:rsid w:val="00304DE3"/>
    <w:rsid w:val="00304EF9"/>
    <w:rsid w:val="00304F07"/>
    <w:rsid w:val="00305B27"/>
    <w:rsid w:val="003062ED"/>
    <w:rsid w:val="0030631E"/>
    <w:rsid w:val="00306A2A"/>
    <w:rsid w:val="00306DE6"/>
    <w:rsid w:val="00307B8B"/>
    <w:rsid w:val="00311083"/>
    <w:rsid w:val="003120FF"/>
    <w:rsid w:val="003125B0"/>
    <w:rsid w:val="00312999"/>
    <w:rsid w:val="00312BBA"/>
    <w:rsid w:val="0031337A"/>
    <w:rsid w:val="003135C6"/>
    <w:rsid w:val="003137E0"/>
    <w:rsid w:val="00313C2F"/>
    <w:rsid w:val="00314D0D"/>
    <w:rsid w:val="00316356"/>
    <w:rsid w:val="00316818"/>
    <w:rsid w:val="00316AAE"/>
    <w:rsid w:val="00316B06"/>
    <w:rsid w:val="00317500"/>
    <w:rsid w:val="003178D6"/>
    <w:rsid w:val="00317F93"/>
    <w:rsid w:val="00320312"/>
    <w:rsid w:val="0032067E"/>
    <w:rsid w:val="0032079E"/>
    <w:rsid w:val="00321C5C"/>
    <w:rsid w:val="003222EF"/>
    <w:rsid w:val="00322696"/>
    <w:rsid w:val="00322C83"/>
    <w:rsid w:val="00322DAE"/>
    <w:rsid w:val="003232B3"/>
    <w:rsid w:val="003232F4"/>
    <w:rsid w:val="003233BC"/>
    <w:rsid w:val="00323401"/>
    <w:rsid w:val="0032378B"/>
    <w:rsid w:val="00323C77"/>
    <w:rsid w:val="00323C9F"/>
    <w:rsid w:val="0032439E"/>
    <w:rsid w:val="00324A92"/>
    <w:rsid w:val="00324DF9"/>
    <w:rsid w:val="00325598"/>
    <w:rsid w:val="003256AF"/>
    <w:rsid w:val="00325E73"/>
    <w:rsid w:val="003268AD"/>
    <w:rsid w:val="00326CB1"/>
    <w:rsid w:val="003275E1"/>
    <w:rsid w:val="0033049C"/>
    <w:rsid w:val="0033057B"/>
    <w:rsid w:val="0033071E"/>
    <w:rsid w:val="00331974"/>
    <w:rsid w:val="00331A90"/>
    <w:rsid w:val="00331CB4"/>
    <w:rsid w:val="00331EF6"/>
    <w:rsid w:val="00332041"/>
    <w:rsid w:val="00332D47"/>
    <w:rsid w:val="00333045"/>
    <w:rsid w:val="00334103"/>
    <w:rsid w:val="0033453A"/>
    <w:rsid w:val="00334C75"/>
    <w:rsid w:val="00334FAE"/>
    <w:rsid w:val="0033502C"/>
    <w:rsid w:val="003351B2"/>
    <w:rsid w:val="00335325"/>
    <w:rsid w:val="00335708"/>
    <w:rsid w:val="00335868"/>
    <w:rsid w:val="003360BF"/>
    <w:rsid w:val="00336392"/>
    <w:rsid w:val="00337FF1"/>
    <w:rsid w:val="003408E5"/>
    <w:rsid w:val="003409C0"/>
    <w:rsid w:val="00340F3F"/>
    <w:rsid w:val="003410E7"/>
    <w:rsid w:val="00341B4B"/>
    <w:rsid w:val="003438B8"/>
    <w:rsid w:val="0034447A"/>
    <w:rsid w:val="00344AE0"/>
    <w:rsid w:val="0034503A"/>
    <w:rsid w:val="00345798"/>
    <w:rsid w:val="00345DD1"/>
    <w:rsid w:val="003465B4"/>
    <w:rsid w:val="00346C72"/>
    <w:rsid w:val="00346D74"/>
    <w:rsid w:val="00346E06"/>
    <w:rsid w:val="003478A9"/>
    <w:rsid w:val="0034796E"/>
    <w:rsid w:val="0035045F"/>
    <w:rsid w:val="00350B0B"/>
    <w:rsid w:val="00350DAE"/>
    <w:rsid w:val="00350EEA"/>
    <w:rsid w:val="003512B2"/>
    <w:rsid w:val="003523E9"/>
    <w:rsid w:val="0035241E"/>
    <w:rsid w:val="003538AD"/>
    <w:rsid w:val="00353ED7"/>
    <w:rsid w:val="0035477D"/>
    <w:rsid w:val="00354A77"/>
    <w:rsid w:val="00354F60"/>
    <w:rsid w:val="00355888"/>
    <w:rsid w:val="003560DB"/>
    <w:rsid w:val="00356515"/>
    <w:rsid w:val="003570BB"/>
    <w:rsid w:val="00357C56"/>
    <w:rsid w:val="00357D22"/>
    <w:rsid w:val="00360648"/>
    <w:rsid w:val="003608DE"/>
    <w:rsid w:val="0036138F"/>
    <w:rsid w:val="00361667"/>
    <w:rsid w:val="00361F05"/>
    <w:rsid w:val="0036230C"/>
    <w:rsid w:val="0036232E"/>
    <w:rsid w:val="0036278B"/>
    <w:rsid w:val="003633FF"/>
    <w:rsid w:val="0036354C"/>
    <w:rsid w:val="00364D05"/>
    <w:rsid w:val="00364E13"/>
    <w:rsid w:val="00365042"/>
    <w:rsid w:val="00365604"/>
    <w:rsid w:val="00365700"/>
    <w:rsid w:val="0036597F"/>
    <w:rsid w:val="00365AB6"/>
    <w:rsid w:val="00365DB9"/>
    <w:rsid w:val="00365F57"/>
    <w:rsid w:val="00366A21"/>
    <w:rsid w:val="00366DE1"/>
    <w:rsid w:val="00366F46"/>
    <w:rsid w:val="0036781E"/>
    <w:rsid w:val="00367D7A"/>
    <w:rsid w:val="0037090A"/>
    <w:rsid w:val="00370AAB"/>
    <w:rsid w:val="00370E91"/>
    <w:rsid w:val="00370F16"/>
    <w:rsid w:val="0037169C"/>
    <w:rsid w:val="00371A5C"/>
    <w:rsid w:val="00371AA0"/>
    <w:rsid w:val="00371DF9"/>
    <w:rsid w:val="0037277C"/>
    <w:rsid w:val="00373222"/>
    <w:rsid w:val="003735D6"/>
    <w:rsid w:val="00373904"/>
    <w:rsid w:val="003747B3"/>
    <w:rsid w:val="00374CD8"/>
    <w:rsid w:val="00375476"/>
    <w:rsid w:val="0037552C"/>
    <w:rsid w:val="00375534"/>
    <w:rsid w:val="00375543"/>
    <w:rsid w:val="00375620"/>
    <w:rsid w:val="003761D5"/>
    <w:rsid w:val="00376FE3"/>
    <w:rsid w:val="00377339"/>
    <w:rsid w:val="003775CA"/>
    <w:rsid w:val="00377704"/>
    <w:rsid w:val="00380422"/>
    <w:rsid w:val="00380DD6"/>
    <w:rsid w:val="00381600"/>
    <w:rsid w:val="00382F7B"/>
    <w:rsid w:val="00382FFE"/>
    <w:rsid w:val="003830D9"/>
    <w:rsid w:val="00383223"/>
    <w:rsid w:val="003832BE"/>
    <w:rsid w:val="0038429B"/>
    <w:rsid w:val="00384B63"/>
    <w:rsid w:val="00385952"/>
    <w:rsid w:val="0038596A"/>
    <w:rsid w:val="00385C78"/>
    <w:rsid w:val="00386019"/>
    <w:rsid w:val="00386278"/>
    <w:rsid w:val="0038733A"/>
    <w:rsid w:val="00387670"/>
    <w:rsid w:val="00387FA7"/>
    <w:rsid w:val="00390483"/>
    <w:rsid w:val="0039065D"/>
    <w:rsid w:val="003906AC"/>
    <w:rsid w:val="0039116A"/>
    <w:rsid w:val="003917B4"/>
    <w:rsid w:val="0039192D"/>
    <w:rsid w:val="00391FAB"/>
    <w:rsid w:val="003921E2"/>
    <w:rsid w:val="0039377A"/>
    <w:rsid w:val="00393ADD"/>
    <w:rsid w:val="003946AD"/>
    <w:rsid w:val="003947C4"/>
    <w:rsid w:val="0039567D"/>
    <w:rsid w:val="0039575E"/>
    <w:rsid w:val="003962BA"/>
    <w:rsid w:val="00396AC1"/>
    <w:rsid w:val="00396B66"/>
    <w:rsid w:val="00397322"/>
    <w:rsid w:val="0039760E"/>
    <w:rsid w:val="00397D35"/>
    <w:rsid w:val="003A028A"/>
    <w:rsid w:val="003A0951"/>
    <w:rsid w:val="003A097D"/>
    <w:rsid w:val="003A0E60"/>
    <w:rsid w:val="003A0F53"/>
    <w:rsid w:val="003A115D"/>
    <w:rsid w:val="003A1427"/>
    <w:rsid w:val="003A178A"/>
    <w:rsid w:val="003A189B"/>
    <w:rsid w:val="003A199E"/>
    <w:rsid w:val="003A1BA9"/>
    <w:rsid w:val="003A1E60"/>
    <w:rsid w:val="003A22B2"/>
    <w:rsid w:val="003A22C9"/>
    <w:rsid w:val="003A24E6"/>
    <w:rsid w:val="003A2E30"/>
    <w:rsid w:val="003A349B"/>
    <w:rsid w:val="003A3562"/>
    <w:rsid w:val="003A3AE9"/>
    <w:rsid w:val="003A4334"/>
    <w:rsid w:val="003A4976"/>
    <w:rsid w:val="003A5027"/>
    <w:rsid w:val="003A538D"/>
    <w:rsid w:val="003A5800"/>
    <w:rsid w:val="003A5B13"/>
    <w:rsid w:val="003A5E9F"/>
    <w:rsid w:val="003A63DE"/>
    <w:rsid w:val="003A6604"/>
    <w:rsid w:val="003A6F8E"/>
    <w:rsid w:val="003A714C"/>
    <w:rsid w:val="003A7A82"/>
    <w:rsid w:val="003A7C93"/>
    <w:rsid w:val="003B099E"/>
    <w:rsid w:val="003B09AC"/>
    <w:rsid w:val="003B0D5B"/>
    <w:rsid w:val="003B0FB8"/>
    <w:rsid w:val="003B1075"/>
    <w:rsid w:val="003B1896"/>
    <w:rsid w:val="003B2642"/>
    <w:rsid w:val="003B265C"/>
    <w:rsid w:val="003B2869"/>
    <w:rsid w:val="003B3598"/>
    <w:rsid w:val="003B3A65"/>
    <w:rsid w:val="003B3E60"/>
    <w:rsid w:val="003B47E1"/>
    <w:rsid w:val="003B4981"/>
    <w:rsid w:val="003B4FC9"/>
    <w:rsid w:val="003B5700"/>
    <w:rsid w:val="003B5A55"/>
    <w:rsid w:val="003B5C51"/>
    <w:rsid w:val="003B5C6F"/>
    <w:rsid w:val="003B64EE"/>
    <w:rsid w:val="003B69B0"/>
    <w:rsid w:val="003B6AD5"/>
    <w:rsid w:val="003B6C0A"/>
    <w:rsid w:val="003B6CF0"/>
    <w:rsid w:val="003B6D5E"/>
    <w:rsid w:val="003B6F51"/>
    <w:rsid w:val="003B6FD6"/>
    <w:rsid w:val="003B7669"/>
    <w:rsid w:val="003C0275"/>
    <w:rsid w:val="003C0B93"/>
    <w:rsid w:val="003C0C13"/>
    <w:rsid w:val="003C2289"/>
    <w:rsid w:val="003C27C6"/>
    <w:rsid w:val="003C2886"/>
    <w:rsid w:val="003C2E8B"/>
    <w:rsid w:val="003C3202"/>
    <w:rsid w:val="003C3E16"/>
    <w:rsid w:val="003C422A"/>
    <w:rsid w:val="003C473F"/>
    <w:rsid w:val="003C4B05"/>
    <w:rsid w:val="003C51AC"/>
    <w:rsid w:val="003C7CCE"/>
    <w:rsid w:val="003D008B"/>
    <w:rsid w:val="003D04A8"/>
    <w:rsid w:val="003D063F"/>
    <w:rsid w:val="003D0B3E"/>
    <w:rsid w:val="003D10F8"/>
    <w:rsid w:val="003D1901"/>
    <w:rsid w:val="003D2751"/>
    <w:rsid w:val="003D2B1B"/>
    <w:rsid w:val="003D2B3C"/>
    <w:rsid w:val="003D2E11"/>
    <w:rsid w:val="003D33D7"/>
    <w:rsid w:val="003D3408"/>
    <w:rsid w:val="003D3F1F"/>
    <w:rsid w:val="003D43B9"/>
    <w:rsid w:val="003D4E00"/>
    <w:rsid w:val="003D562C"/>
    <w:rsid w:val="003D578C"/>
    <w:rsid w:val="003D585C"/>
    <w:rsid w:val="003D5901"/>
    <w:rsid w:val="003D597C"/>
    <w:rsid w:val="003D5A78"/>
    <w:rsid w:val="003D632C"/>
    <w:rsid w:val="003D6442"/>
    <w:rsid w:val="003D6BE6"/>
    <w:rsid w:val="003D7A21"/>
    <w:rsid w:val="003E0D11"/>
    <w:rsid w:val="003E101F"/>
    <w:rsid w:val="003E1AEE"/>
    <w:rsid w:val="003E1C2C"/>
    <w:rsid w:val="003E27B1"/>
    <w:rsid w:val="003E2D74"/>
    <w:rsid w:val="003E33E4"/>
    <w:rsid w:val="003E4382"/>
    <w:rsid w:val="003E443C"/>
    <w:rsid w:val="003E4ACD"/>
    <w:rsid w:val="003E4E7B"/>
    <w:rsid w:val="003E5AA5"/>
    <w:rsid w:val="003E622A"/>
    <w:rsid w:val="003E6F2B"/>
    <w:rsid w:val="003E71D1"/>
    <w:rsid w:val="003E7EAD"/>
    <w:rsid w:val="003F026B"/>
    <w:rsid w:val="003F09EA"/>
    <w:rsid w:val="003F1517"/>
    <w:rsid w:val="003F1D16"/>
    <w:rsid w:val="003F225E"/>
    <w:rsid w:val="003F23B8"/>
    <w:rsid w:val="003F3089"/>
    <w:rsid w:val="003F34DA"/>
    <w:rsid w:val="003F35CF"/>
    <w:rsid w:val="003F379F"/>
    <w:rsid w:val="003F3C1C"/>
    <w:rsid w:val="003F47C7"/>
    <w:rsid w:val="003F577C"/>
    <w:rsid w:val="003F6BF8"/>
    <w:rsid w:val="003F6E0C"/>
    <w:rsid w:val="003F7110"/>
    <w:rsid w:val="003F7725"/>
    <w:rsid w:val="003F7ADF"/>
    <w:rsid w:val="00400618"/>
    <w:rsid w:val="00400AEA"/>
    <w:rsid w:val="0040100D"/>
    <w:rsid w:val="004015AD"/>
    <w:rsid w:val="00401816"/>
    <w:rsid w:val="0040194D"/>
    <w:rsid w:val="00401D21"/>
    <w:rsid w:val="00401F96"/>
    <w:rsid w:val="0040208A"/>
    <w:rsid w:val="00402482"/>
    <w:rsid w:val="004027C7"/>
    <w:rsid w:val="00402C8D"/>
    <w:rsid w:val="00402D46"/>
    <w:rsid w:val="0040333D"/>
    <w:rsid w:val="00403B0E"/>
    <w:rsid w:val="00403F0D"/>
    <w:rsid w:val="00404843"/>
    <w:rsid w:val="00404889"/>
    <w:rsid w:val="00404B4B"/>
    <w:rsid w:val="00404C62"/>
    <w:rsid w:val="004050F7"/>
    <w:rsid w:val="00405516"/>
    <w:rsid w:val="00405B86"/>
    <w:rsid w:val="00405C85"/>
    <w:rsid w:val="00405E56"/>
    <w:rsid w:val="00405FF5"/>
    <w:rsid w:val="00406C46"/>
    <w:rsid w:val="0040701D"/>
    <w:rsid w:val="0040734D"/>
    <w:rsid w:val="0040792F"/>
    <w:rsid w:val="00407AE6"/>
    <w:rsid w:val="00410D87"/>
    <w:rsid w:val="004115EE"/>
    <w:rsid w:val="00412310"/>
    <w:rsid w:val="0041373B"/>
    <w:rsid w:val="0041376C"/>
    <w:rsid w:val="00413C5F"/>
    <w:rsid w:val="00413F92"/>
    <w:rsid w:val="00414310"/>
    <w:rsid w:val="00414522"/>
    <w:rsid w:val="00414D92"/>
    <w:rsid w:val="00414F89"/>
    <w:rsid w:val="00415EE9"/>
    <w:rsid w:val="0041628D"/>
    <w:rsid w:val="00416BB1"/>
    <w:rsid w:val="00416F77"/>
    <w:rsid w:val="00417134"/>
    <w:rsid w:val="004171ED"/>
    <w:rsid w:val="004172B5"/>
    <w:rsid w:val="004178A7"/>
    <w:rsid w:val="0042009E"/>
    <w:rsid w:val="004207B2"/>
    <w:rsid w:val="00420935"/>
    <w:rsid w:val="00420B1B"/>
    <w:rsid w:val="00420F26"/>
    <w:rsid w:val="00421708"/>
    <w:rsid w:val="00421984"/>
    <w:rsid w:val="00421D31"/>
    <w:rsid w:val="00422135"/>
    <w:rsid w:val="0042216E"/>
    <w:rsid w:val="00422742"/>
    <w:rsid w:val="00422FC1"/>
    <w:rsid w:val="00423202"/>
    <w:rsid w:val="004233F4"/>
    <w:rsid w:val="00423CA0"/>
    <w:rsid w:val="004252AB"/>
    <w:rsid w:val="004255D6"/>
    <w:rsid w:val="004256AB"/>
    <w:rsid w:val="00425BB1"/>
    <w:rsid w:val="004261F4"/>
    <w:rsid w:val="0042664C"/>
    <w:rsid w:val="00426CC6"/>
    <w:rsid w:val="00426E15"/>
    <w:rsid w:val="00426FB2"/>
    <w:rsid w:val="0042712D"/>
    <w:rsid w:val="00427B3B"/>
    <w:rsid w:val="004300EA"/>
    <w:rsid w:val="004304B1"/>
    <w:rsid w:val="004304DB"/>
    <w:rsid w:val="004306D2"/>
    <w:rsid w:val="0043085B"/>
    <w:rsid w:val="00431577"/>
    <w:rsid w:val="0043167D"/>
    <w:rsid w:val="00432C0F"/>
    <w:rsid w:val="00432C89"/>
    <w:rsid w:val="00433422"/>
    <w:rsid w:val="00434E7A"/>
    <w:rsid w:val="00434FD2"/>
    <w:rsid w:val="0043508A"/>
    <w:rsid w:val="004350D3"/>
    <w:rsid w:val="004350EF"/>
    <w:rsid w:val="00436105"/>
    <w:rsid w:val="00436523"/>
    <w:rsid w:val="004368F7"/>
    <w:rsid w:val="00436C38"/>
    <w:rsid w:val="00437425"/>
    <w:rsid w:val="00437DB1"/>
    <w:rsid w:val="00437FFB"/>
    <w:rsid w:val="00440B83"/>
    <w:rsid w:val="00441448"/>
    <w:rsid w:val="00442BBA"/>
    <w:rsid w:val="00442D12"/>
    <w:rsid w:val="00443103"/>
    <w:rsid w:val="00444EF2"/>
    <w:rsid w:val="00445874"/>
    <w:rsid w:val="004458DA"/>
    <w:rsid w:val="00445B9C"/>
    <w:rsid w:val="004460EC"/>
    <w:rsid w:val="0044637D"/>
    <w:rsid w:val="004472C3"/>
    <w:rsid w:val="00447D3A"/>
    <w:rsid w:val="0045099B"/>
    <w:rsid w:val="00450DA0"/>
    <w:rsid w:val="00450EE1"/>
    <w:rsid w:val="00451C8E"/>
    <w:rsid w:val="00452FED"/>
    <w:rsid w:val="00453034"/>
    <w:rsid w:val="0045323C"/>
    <w:rsid w:val="0045459F"/>
    <w:rsid w:val="00454711"/>
    <w:rsid w:val="00454727"/>
    <w:rsid w:val="0045484E"/>
    <w:rsid w:val="00455D03"/>
    <w:rsid w:val="00455DF3"/>
    <w:rsid w:val="00455F5E"/>
    <w:rsid w:val="00456B0A"/>
    <w:rsid w:val="00456B9A"/>
    <w:rsid w:val="00456C3B"/>
    <w:rsid w:val="00456CFF"/>
    <w:rsid w:val="00456FCD"/>
    <w:rsid w:val="004572BA"/>
    <w:rsid w:val="00457EB9"/>
    <w:rsid w:val="00460D1D"/>
    <w:rsid w:val="0046178F"/>
    <w:rsid w:val="00461897"/>
    <w:rsid w:val="00461998"/>
    <w:rsid w:val="004619F2"/>
    <w:rsid w:val="00462022"/>
    <w:rsid w:val="00462252"/>
    <w:rsid w:val="00462C20"/>
    <w:rsid w:val="004635C3"/>
    <w:rsid w:val="0046390D"/>
    <w:rsid w:val="00464B86"/>
    <w:rsid w:val="00464F3B"/>
    <w:rsid w:val="00464F56"/>
    <w:rsid w:val="00465226"/>
    <w:rsid w:val="0046555D"/>
    <w:rsid w:val="00465A3C"/>
    <w:rsid w:val="00465B7F"/>
    <w:rsid w:val="00465B96"/>
    <w:rsid w:val="00467D2D"/>
    <w:rsid w:val="00467F4A"/>
    <w:rsid w:val="00470048"/>
    <w:rsid w:val="00470297"/>
    <w:rsid w:val="0047051E"/>
    <w:rsid w:val="00470BBB"/>
    <w:rsid w:val="00470C9F"/>
    <w:rsid w:val="00471124"/>
    <w:rsid w:val="00471551"/>
    <w:rsid w:val="00471EAF"/>
    <w:rsid w:val="00471F3C"/>
    <w:rsid w:val="00471F40"/>
    <w:rsid w:val="00472C83"/>
    <w:rsid w:val="00473097"/>
    <w:rsid w:val="00473E46"/>
    <w:rsid w:val="00473E7C"/>
    <w:rsid w:val="00473ECB"/>
    <w:rsid w:val="004744B3"/>
    <w:rsid w:val="00474660"/>
    <w:rsid w:val="00474B8B"/>
    <w:rsid w:val="00474E62"/>
    <w:rsid w:val="0047580B"/>
    <w:rsid w:val="00475A5E"/>
    <w:rsid w:val="00475FBA"/>
    <w:rsid w:val="00475FC1"/>
    <w:rsid w:val="00476273"/>
    <w:rsid w:val="00476754"/>
    <w:rsid w:val="00476FDD"/>
    <w:rsid w:val="0047774D"/>
    <w:rsid w:val="0047790F"/>
    <w:rsid w:val="00477E61"/>
    <w:rsid w:val="00480BB1"/>
    <w:rsid w:val="00480F9A"/>
    <w:rsid w:val="004817FE"/>
    <w:rsid w:val="00481AB6"/>
    <w:rsid w:val="004820E6"/>
    <w:rsid w:val="00482863"/>
    <w:rsid w:val="00482EE6"/>
    <w:rsid w:val="00483009"/>
    <w:rsid w:val="0048399A"/>
    <w:rsid w:val="00483FD8"/>
    <w:rsid w:val="00484BDF"/>
    <w:rsid w:val="00485A21"/>
    <w:rsid w:val="00485BA5"/>
    <w:rsid w:val="004868C1"/>
    <w:rsid w:val="00487973"/>
    <w:rsid w:val="00487E62"/>
    <w:rsid w:val="00487FAC"/>
    <w:rsid w:val="004903AA"/>
    <w:rsid w:val="00490E5C"/>
    <w:rsid w:val="00491467"/>
    <w:rsid w:val="00491645"/>
    <w:rsid w:val="004916C9"/>
    <w:rsid w:val="004924AA"/>
    <w:rsid w:val="00492E5A"/>
    <w:rsid w:val="00492F82"/>
    <w:rsid w:val="00493543"/>
    <w:rsid w:val="004939DA"/>
    <w:rsid w:val="00493CB6"/>
    <w:rsid w:val="0049467B"/>
    <w:rsid w:val="004949A3"/>
    <w:rsid w:val="0049502C"/>
    <w:rsid w:val="0049514D"/>
    <w:rsid w:val="004959C0"/>
    <w:rsid w:val="0049615D"/>
    <w:rsid w:val="00496EAF"/>
    <w:rsid w:val="00497210"/>
    <w:rsid w:val="0049768F"/>
    <w:rsid w:val="00497F78"/>
    <w:rsid w:val="004A07FC"/>
    <w:rsid w:val="004A0B60"/>
    <w:rsid w:val="004A0E3E"/>
    <w:rsid w:val="004A117D"/>
    <w:rsid w:val="004A225F"/>
    <w:rsid w:val="004A2CFF"/>
    <w:rsid w:val="004A3371"/>
    <w:rsid w:val="004A33AF"/>
    <w:rsid w:val="004A4AFB"/>
    <w:rsid w:val="004A5142"/>
    <w:rsid w:val="004A54F1"/>
    <w:rsid w:val="004A5549"/>
    <w:rsid w:val="004A5570"/>
    <w:rsid w:val="004A5BDE"/>
    <w:rsid w:val="004A60EA"/>
    <w:rsid w:val="004A6DF7"/>
    <w:rsid w:val="004A72B0"/>
    <w:rsid w:val="004A7D76"/>
    <w:rsid w:val="004B01FB"/>
    <w:rsid w:val="004B18CA"/>
    <w:rsid w:val="004B19E0"/>
    <w:rsid w:val="004B2182"/>
    <w:rsid w:val="004B22C5"/>
    <w:rsid w:val="004B22DC"/>
    <w:rsid w:val="004B22F3"/>
    <w:rsid w:val="004B25EE"/>
    <w:rsid w:val="004B27A0"/>
    <w:rsid w:val="004B3051"/>
    <w:rsid w:val="004B3476"/>
    <w:rsid w:val="004B34A5"/>
    <w:rsid w:val="004B3727"/>
    <w:rsid w:val="004B4B81"/>
    <w:rsid w:val="004B4CF3"/>
    <w:rsid w:val="004B53C9"/>
    <w:rsid w:val="004B7040"/>
    <w:rsid w:val="004B7CAA"/>
    <w:rsid w:val="004C070F"/>
    <w:rsid w:val="004C0AE6"/>
    <w:rsid w:val="004C0F86"/>
    <w:rsid w:val="004C1022"/>
    <w:rsid w:val="004C12FA"/>
    <w:rsid w:val="004C15A9"/>
    <w:rsid w:val="004C256D"/>
    <w:rsid w:val="004C2839"/>
    <w:rsid w:val="004C3502"/>
    <w:rsid w:val="004C3954"/>
    <w:rsid w:val="004C39BA"/>
    <w:rsid w:val="004C4259"/>
    <w:rsid w:val="004C44CE"/>
    <w:rsid w:val="004C4DCD"/>
    <w:rsid w:val="004C5051"/>
    <w:rsid w:val="004C553E"/>
    <w:rsid w:val="004C5B3B"/>
    <w:rsid w:val="004C65F1"/>
    <w:rsid w:val="004C6A41"/>
    <w:rsid w:val="004C6C19"/>
    <w:rsid w:val="004C6E97"/>
    <w:rsid w:val="004C70CF"/>
    <w:rsid w:val="004C7628"/>
    <w:rsid w:val="004C7A38"/>
    <w:rsid w:val="004C7D1E"/>
    <w:rsid w:val="004D08D5"/>
    <w:rsid w:val="004D0C2B"/>
    <w:rsid w:val="004D198F"/>
    <w:rsid w:val="004D252F"/>
    <w:rsid w:val="004D2CEA"/>
    <w:rsid w:val="004D31EB"/>
    <w:rsid w:val="004D3A5B"/>
    <w:rsid w:val="004D3A79"/>
    <w:rsid w:val="004D3ABD"/>
    <w:rsid w:val="004D3B8E"/>
    <w:rsid w:val="004D436D"/>
    <w:rsid w:val="004D4679"/>
    <w:rsid w:val="004D48BD"/>
    <w:rsid w:val="004D4D57"/>
    <w:rsid w:val="004D55D1"/>
    <w:rsid w:val="004D5D02"/>
    <w:rsid w:val="004D6400"/>
    <w:rsid w:val="004D6607"/>
    <w:rsid w:val="004D6734"/>
    <w:rsid w:val="004D7D4A"/>
    <w:rsid w:val="004E08CE"/>
    <w:rsid w:val="004E0A99"/>
    <w:rsid w:val="004E1651"/>
    <w:rsid w:val="004E1DA7"/>
    <w:rsid w:val="004E1DE5"/>
    <w:rsid w:val="004E1F8A"/>
    <w:rsid w:val="004E21FA"/>
    <w:rsid w:val="004E2EB5"/>
    <w:rsid w:val="004E353D"/>
    <w:rsid w:val="004E3559"/>
    <w:rsid w:val="004E3881"/>
    <w:rsid w:val="004E40A9"/>
    <w:rsid w:val="004E49ED"/>
    <w:rsid w:val="004E4CE6"/>
    <w:rsid w:val="004E53C4"/>
    <w:rsid w:val="004E5504"/>
    <w:rsid w:val="004E5507"/>
    <w:rsid w:val="004E7080"/>
    <w:rsid w:val="004F0AEB"/>
    <w:rsid w:val="004F1047"/>
    <w:rsid w:val="004F1092"/>
    <w:rsid w:val="004F1284"/>
    <w:rsid w:val="004F1950"/>
    <w:rsid w:val="004F1960"/>
    <w:rsid w:val="004F19B5"/>
    <w:rsid w:val="004F31BF"/>
    <w:rsid w:val="004F367D"/>
    <w:rsid w:val="004F3742"/>
    <w:rsid w:val="004F44B0"/>
    <w:rsid w:val="004F4763"/>
    <w:rsid w:val="004F511C"/>
    <w:rsid w:val="004F6306"/>
    <w:rsid w:val="004F6606"/>
    <w:rsid w:val="004F68BE"/>
    <w:rsid w:val="004F6A8D"/>
    <w:rsid w:val="004F70A7"/>
    <w:rsid w:val="004F70AD"/>
    <w:rsid w:val="004F710C"/>
    <w:rsid w:val="00502AA7"/>
    <w:rsid w:val="00502E41"/>
    <w:rsid w:val="005036C5"/>
    <w:rsid w:val="0050375D"/>
    <w:rsid w:val="005045B2"/>
    <w:rsid w:val="00504AA2"/>
    <w:rsid w:val="00504B2A"/>
    <w:rsid w:val="00504C2F"/>
    <w:rsid w:val="005056A9"/>
    <w:rsid w:val="0050587D"/>
    <w:rsid w:val="00505B8B"/>
    <w:rsid w:val="00505CBB"/>
    <w:rsid w:val="0050604D"/>
    <w:rsid w:val="005061FB"/>
    <w:rsid w:val="00506B7A"/>
    <w:rsid w:val="00506E92"/>
    <w:rsid w:val="00510179"/>
    <w:rsid w:val="00510300"/>
    <w:rsid w:val="005103FF"/>
    <w:rsid w:val="00510520"/>
    <w:rsid w:val="00511060"/>
    <w:rsid w:val="00511F0E"/>
    <w:rsid w:val="00511FB0"/>
    <w:rsid w:val="00512C18"/>
    <w:rsid w:val="00513032"/>
    <w:rsid w:val="00513648"/>
    <w:rsid w:val="005138C7"/>
    <w:rsid w:val="00514231"/>
    <w:rsid w:val="00514631"/>
    <w:rsid w:val="005147BE"/>
    <w:rsid w:val="00514B96"/>
    <w:rsid w:val="0051515E"/>
    <w:rsid w:val="0051596C"/>
    <w:rsid w:val="00515B08"/>
    <w:rsid w:val="00515B62"/>
    <w:rsid w:val="00515D4D"/>
    <w:rsid w:val="005162CB"/>
    <w:rsid w:val="005167E2"/>
    <w:rsid w:val="00516801"/>
    <w:rsid w:val="005173FA"/>
    <w:rsid w:val="00517581"/>
    <w:rsid w:val="00517E2B"/>
    <w:rsid w:val="00517EB2"/>
    <w:rsid w:val="00517FE7"/>
    <w:rsid w:val="00520652"/>
    <w:rsid w:val="0052081A"/>
    <w:rsid w:val="00520DA0"/>
    <w:rsid w:val="00520E66"/>
    <w:rsid w:val="005211AA"/>
    <w:rsid w:val="005215C4"/>
    <w:rsid w:val="005217FA"/>
    <w:rsid w:val="005219D6"/>
    <w:rsid w:val="00521F77"/>
    <w:rsid w:val="00522092"/>
    <w:rsid w:val="005221AF"/>
    <w:rsid w:val="005224C3"/>
    <w:rsid w:val="00522B42"/>
    <w:rsid w:val="00522E5C"/>
    <w:rsid w:val="00523719"/>
    <w:rsid w:val="00523C18"/>
    <w:rsid w:val="00523DD4"/>
    <w:rsid w:val="00523DFA"/>
    <w:rsid w:val="00523EAA"/>
    <w:rsid w:val="00524163"/>
    <w:rsid w:val="005248F2"/>
    <w:rsid w:val="00525046"/>
    <w:rsid w:val="00525DDA"/>
    <w:rsid w:val="005262ED"/>
    <w:rsid w:val="005266B7"/>
    <w:rsid w:val="005267A6"/>
    <w:rsid w:val="0052684F"/>
    <w:rsid w:val="005269BB"/>
    <w:rsid w:val="00526A2B"/>
    <w:rsid w:val="00526E06"/>
    <w:rsid w:val="005271B0"/>
    <w:rsid w:val="00527383"/>
    <w:rsid w:val="0053004A"/>
    <w:rsid w:val="00530C22"/>
    <w:rsid w:val="005310C0"/>
    <w:rsid w:val="0053116A"/>
    <w:rsid w:val="005319D3"/>
    <w:rsid w:val="00531AC1"/>
    <w:rsid w:val="00531C60"/>
    <w:rsid w:val="0053205E"/>
    <w:rsid w:val="005320D0"/>
    <w:rsid w:val="005325FB"/>
    <w:rsid w:val="005329D6"/>
    <w:rsid w:val="00532C57"/>
    <w:rsid w:val="00532C61"/>
    <w:rsid w:val="005333AE"/>
    <w:rsid w:val="0053365E"/>
    <w:rsid w:val="00533D41"/>
    <w:rsid w:val="00533EB2"/>
    <w:rsid w:val="0053401F"/>
    <w:rsid w:val="005347C1"/>
    <w:rsid w:val="00534A2A"/>
    <w:rsid w:val="0053509E"/>
    <w:rsid w:val="00535A57"/>
    <w:rsid w:val="00535AD4"/>
    <w:rsid w:val="00536C54"/>
    <w:rsid w:val="00540D0B"/>
    <w:rsid w:val="00541248"/>
    <w:rsid w:val="00541CD9"/>
    <w:rsid w:val="00542145"/>
    <w:rsid w:val="00542377"/>
    <w:rsid w:val="00542781"/>
    <w:rsid w:val="0054327A"/>
    <w:rsid w:val="00543312"/>
    <w:rsid w:val="00543D9D"/>
    <w:rsid w:val="00545081"/>
    <w:rsid w:val="00545319"/>
    <w:rsid w:val="00545EEB"/>
    <w:rsid w:val="005460AA"/>
    <w:rsid w:val="00546289"/>
    <w:rsid w:val="00546AA0"/>
    <w:rsid w:val="00546FFE"/>
    <w:rsid w:val="00547AEA"/>
    <w:rsid w:val="005517F4"/>
    <w:rsid w:val="00551CF5"/>
    <w:rsid w:val="005520BB"/>
    <w:rsid w:val="00552755"/>
    <w:rsid w:val="00552A0D"/>
    <w:rsid w:val="00552F52"/>
    <w:rsid w:val="00552FCF"/>
    <w:rsid w:val="0055344F"/>
    <w:rsid w:val="005537D1"/>
    <w:rsid w:val="005539CD"/>
    <w:rsid w:val="00553B49"/>
    <w:rsid w:val="00553D70"/>
    <w:rsid w:val="005540CF"/>
    <w:rsid w:val="005541A2"/>
    <w:rsid w:val="0055439D"/>
    <w:rsid w:val="005546AD"/>
    <w:rsid w:val="005546B3"/>
    <w:rsid w:val="00554DAC"/>
    <w:rsid w:val="0055532F"/>
    <w:rsid w:val="005554BF"/>
    <w:rsid w:val="0055589F"/>
    <w:rsid w:val="005568AC"/>
    <w:rsid w:val="00556BB7"/>
    <w:rsid w:val="00556E52"/>
    <w:rsid w:val="00557764"/>
    <w:rsid w:val="00560038"/>
    <w:rsid w:val="00560E28"/>
    <w:rsid w:val="0056193D"/>
    <w:rsid w:val="00562157"/>
    <w:rsid w:val="00562723"/>
    <w:rsid w:val="00562ED0"/>
    <w:rsid w:val="005635CF"/>
    <w:rsid w:val="005639D0"/>
    <w:rsid w:val="00563AE5"/>
    <w:rsid w:val="005643D5"/>
    <w:rsid w:val="005647DD"/>
    <w:rsid w:val="00565060"/>
    <w:rsid w:val="0056529B"/>
    <w:rsid w:val="00566327"/>
    <w:rsid w:val="0056637A"/>
    <w:rsid w:val="0056698D"/>
    <w:rsid w:val="00566E1D"/>
    <w:rsid w:val="00567702"/>
    <w:rsid w:val="0056775F"/>
    <w:rsid w:val="00567769"/>
    <w:rsid w:val="00567967"/>
    <w:rsid w:val="00567D8E"/>
    <w:rsid w:val="00570131"/>
    <w:rsid w:val="0057052B"/>
    <w:rsid w:val="005705CC"/>
    <w:rsid w:val="00570973"/>
    <w:rsid w:val="0057120C"/>
    <w:rsid w:val="00571388"/>
    <w:rsid w:val="00571BE0"/>
    <w:rsid w:val="00571C0D"/>
    <w:rsid w:val="0057215A"/>
    <w:rsid w:val="00572A18"/>
    <w:rsid w:val="00573295"/>
    <w:rsid w:val="005734B6"/>
    <w:rsid w:val="00573796"/>
    <w:rsid w:val="00574930"/>
    <w:rsid w:val="005750E6"/>
    <w:rsid w:val="005752CC"/>
    <w:rsid w:val="00575486"/>
    <w:rsid w:val="00575E3E"/>
    <w:rsid w:val="00575F96"/>
    <w:rsid w:val="005766F8"/>
    <w:rsid w:val="005767DD"/>
    <w:rsid w:val="0057697F"/>
    <w:rsid w:val="00576EC9"/>
    <w:rsid w:val="00577306"/>
    <w:rsid w:val="00577373"/>
    <w:rsid w:val="005805C2"/>
    <w:rsid w:val="0058076B"/>
    <w:rsid w:val="00580B7F"/>
    <w:rsid w:val="005813BA"/>
    <w:rsid w:val="005817C5"/>
    <w:rsid w:val="005817F4"/>
    <w:rsid w:val="00581897"/>
    <w:rsid w:val="0058213F"/>
    <w:rsid w:val="005834AF"/>
    <w:rsid w:val="00583524"/>
    <w:rsid w:val="005849A5"/>
    <w:rsid w:val="00584CAA"/>
    <w:rsid w:val="00584F93"/>
    <w:rsid w:val="00586228"/>
    <w:rsid w:val="00586259"/>
    <w:rsid w:val="00586F57"/>
    <w:rsid w:val="00587DDB"/>
    <w:rsid w:val="00587E78"/>
    <w:rsid w:val="00590ABB"/>
    <w:rsid w:val="005915C5"/>
    <w:rsid w:val="00591B93"/>
    <w:rsid w:val="00592864"/>
    <w:rsid w:val="00593AB5"/>
    <w:rsid w:val="00594363"/>
    <w:rsid w:val="00594924"/>
    <w:rsid w:val="00594ABA"/>
    <w:rsid w:val="00594C32"/>
    <w:rsid w:val="00595E87"/>
    <w:rsid w:val="00596052"/>
    <w:rsid w:val="00596087"/>
    <w:rsid w:val="0059641E"/>
    <w:rsid w:val="005965AA"/>
    <w:rsid w:val="00596DD2"/>
    <w:rsid w:val="00597541"/>
    <w:rsid w:val="00597CD3"/>
    <w:rsid w:val="005A0671"/>
    <w:rsid w:val="005A0E99"/>
    <w:rsid w:val="005A1A09"/>
    <w:rsid w:val="005A2265"/>
    <w:rsid w:val="005A24BD"/>
    <w:rsid w:val="005A24CC"/>
    <w:rsid w:val="005A25C2"/>
    <w:rsid w:val="005A2E72"/>
    <w:rsid w:val="005A2F65"/>
    <w:rsid w:val="005A32FE"/>
    <w:rsid w:val="005A3622"/>
    <w:rsid w:val="005A4044"/>
    <w:rsid w:val="005A4114"/>
    <w:rsid w:val="005A49DD"/>
    <w:rsid w:val="005A59E9"/>
    <w:rsid w:val="005A62E3"/>
    <w:rsid w:val="005A644B"/>
    <w:rsid w:val="005A6477"/>
    <w:rsid w:val="005A65AE"/>
    <w:rsid w:val="005B061C"/>
    <w:rsid w:val="005B08A7"/>
    <w:rsid w:val="005B10DE"/>
    <w:rsid w:val="005B1C96"/>
    <w:rsid w:val="005B22E9"/>
    <w:rsid w:val="005B3D33"/>
    <w:rsid w:val="005B3F38"/>
    <w:rsid w:val="005B404B"/>
    <w:rsid w:val="005B4576"/>
    <w:rsid w:val="005B4625"/>
    <w:rsid w:val="005B4675"/>
    <w:rsid w:val="005B46A0"/>
    <w:rsid w:val="005B4798"/>
    <w:rsid w:val="005B5026"/>
    <w:rsid w:val="005B5262"/>
    <w:rsid w:val="005B548D"/>
    <w:rsid w:val="005B5503"/>
    <w:rsid w:val="005B5F33"/>
    <w:rsid w:val="005B66B6"/>
    <w:rsid w:val="005B6FB3"/>
    <w:rsid w:val="005B739D"/>
    <w:rsid w:val="005B756B"/>
    <w:rsid w:val="005B7D14"/>
    <w:rsid w:val="005B7E8C"/>
    <w:rsid w:val="005C0078"/>
    <w:rsid w:val="005C0843"/>
    <w:rsid w:val="005C0A98"/>
    <w:rsid w:val="005C11E9"/>
    <w:rsid w:val="005C13EE"/>
    <w:rsid w:val="005C1426"/>
    <w:rsid w:val="005C18CF"/>
    <w:rsid w:val="005C1B12"/>
    <w:rsid w:val="005C26B3"/>
    <w:rsid w:val="005C457C"/>
    <w:rsid w:val="005C49B7"/>
    <w:rsid w:val="005C516C"/>
    <w:rsid w:val="005C58CD"/>
    <w:rsid w:val="005C5C59"/>
    <w:rsid w:val="005C5C72"/>
    <w:rsid w:val="005C6F08"/>
    <w:rsid w:val="005C7C13"/>
    <w:rsid w:val="005C7D7D"/>
    <w:rsid w:val="005D02EF"/>
    <w:rsid w:val="005D084F"/>
    <w:rsid w:val="005D0C9E"/>
    <w:rsid w:val="005D10B0"/>
    <w:rsid w:val="005D11AC"/>
    <w:rsid w:val="005D1684"/>
    <w:rsid w:val="005D2460"/>
    <w:rsid w:val="005D279A"/>
    <w:rsid w:val="005D3A88"/>
    <w:rsid w:val="005D3C21"/>
    <w:rsid w:val="005D4207"/>
    <w:rsid w:val="005D4384"/>
    <w:rsid w:val="005D4C40"/>
    <w:rsid w:val="005D59B8"/>
    <w:rsid w:val="005D66ED"/>
    <w:rsid w:val="005D6A14"/>
    <w:rsid w:val="005D6F90"/>
    <w:rsid w:val="005D72B2"/>
    <w:rsid w:val="005D7594"/>
    <w:rsid w:val="005E0494"/>
    <w:rsid w:val="005E0C18"/>
    <w:rsid w:val="005E0CCF"/>
    <w:rsid w:val="005E1738"/>
    <w:rsid w:val="005E1B11"/>
    <w:rsid w:val="005E2284"/>
    <w:rsid w:val="005E2400"/>
    <w:rsid w:val="005E2FD3"/>
    <w:rsid w:val="005E3D27"/>
    <w:rsid w:val="005E3F3C"/>
    <w:rsid w:val="005E493A"/>
    <w:rsid w:val="005E4A8C"/>
    <w:rsid w:val="005E52D1"/>
    <w:rsid w:val="005E5420"/>
    <w:rsid w:val="005E548B"/>
    <w:rsid w:val="005E5567"/>
    <w:rsid w:val="005E59DB"/>
    <w:rsid w:val="005E69B2"/>
    <w:rsid w:val="005E6C29"/>
    <w:rsid w:val="005E6F9B"/>
    <w:rsid w:val="005E6FC0"/>
    <w:rsid w:val="005E70C2"/>
    <w:rsid w:val="005E78BA"/>
    <w:rsid w:val="005E7941"/>
    <w:rsid w:val="005E7B4D"/>
    <w:rsid w:val="005F1294"/>
    <w:rsid w:val="005F1A5C"/>
    <w:rsid w:val="005F1B57"/>
    <w:rsid w:val="005F223D"/>
    <w:rsid w:val="005F2699"/>
    <w:rsid w:val="005F2BF9"/>
    <w:rsid w:val="005F2D21"/>
    <w:rsid w:val="005F2D65"/>
    <w:rsid w:val="005F3195"/>
    <w:rsid w:val="005F329F"/>
    <w:rsid w:val="005F36E5"/>
    <w:rsid w:val="005F3E8C"/>
    <w:rsid w:val="005F40DB"/>
    <w:rsid w:val="005F4855"/>
    <w:rsid w:val="005F4B3D"/>
    <w:rsid w:val="005F4D52"/>
    <w:rsid w:val="005F4F44"/>
    <w:rsid w:val="005F4FD3"/>
    <w:rsid w:val="005F502E"/>
    <w:rsid w:val="005F5DA0"/>
    <w:rsid w:val="005F66B2"/>
    <w:rsid w:val="005F6B19"/>
    <w:rsid w:val="005F6E8E"/>
    <w:rsid w:val="005F7C23"/>
    <w:rsid w:val="00600029"/>
    <w:rsid w:val="0060043F"/>
    <w:rsid w:val="00601A56"/>
    <w:rsid w:val="006024C3"/>
    <w:rsid w:val="00602920"/>
    <w:rsid w:val="00603231"/>
    <w:rsid w:val="006032CB"/>
    <w:rsid w:val="006038D9"/>
    <w:rsid w:val="0060440E"/>
    <w:rsid w:val="006045AA"/>
    <w:rsid w:val="00605D6C"/>
    <w:rsid w:val="00607252"/>
    <w:rsid w:val="00610DFE"/>
    <w:rsid w:val="0061124F"/>
    <w:rsid w:val="006124B4"/>
    <w:rsid w:val="00612899"/>
    <w:rsid w:val="00612E4C"/>
    <w:rsid w:val="00613001"/>
    <w:rsid w:val="006137CA"/>
    <w:rsid w:val="006139A5"/>
    <w:rsid w:val="00614637"/>
    <w:rsid w:val="00614B03"/>
    <w:rsid w:val="00614F40"/>
    <w:rsid w:val="006152A6"/>
    <w:rsid w:val="00615EE6"/>
    <w:rsid w:val="00616190"/>
    <w:rsid w:val="006163E6"/>
    <w:rsid w:val="006165F8"/>
    <w:rsid w:val="0061729D"/>
    <w:rsid w:val="00617635"/>
    <w:rsid w:val="00617C55"/>
    <w:rsid w:val="00617C80"/>
    <w:rsid w:val="00617C8D"/>
    <w:rsid w:val="00620093"/>
    <w:rsid w:val="0062022B"/>
    <w:rsid w:val="00620331"/>
    <w:rsid w:val="006203FC"/>
    <w:rsid w:val="0062077D"/>
    <w:rsid w:val="00620841"/>
    <w:rsid w:val="00620BDE"/>
    <w:rsid w:val="00620C1E"/>
    <w:rsid w:val="00621356"/>
    <w:rsid w:val="006213BE"/>
    <w:rsid w:val="00621407"/>
    <w:rsid w:val="0062166D"/>
    <w:rsid w:val="006216A0"/>
    <w:rsid w:val="0062209B"/>
    <w:rsid w:val="0062224D"/>
    <w:rsid w:val="006224B6"/>
    <w:rsid w:val="00622D5B"/>
    <w:rsid w:val="006235DD"/>
    <w:rsid w:val="0062372F"/>
    <w:rsid w:val="0062378D"/>
    <w:rsid w:val="00624E07"/>
    <w:rsid w:val="00625A71"/>
    <w:rsid w:val="00626142"/>
    <w:rsid w:val="006264A0"/>
    <w:rsid w:val="0062677C"/>
    <w:rsid w:val="00627A9B"/>
    <w:rsid w:val="00630ED4"/>
    <w:rsid w:val="0063173C"/>
    <w:rsid w:val="00631AAF"/>
    <w:rsid w:val="00631BF3"/>
    <w:rsid w:val="00631D4D"/>
    <w:rsid w:val="0063245C"/>
    <w:rsid w:val="00632473"/>
    <w:rsid w:val="00632EBC"/>
    <w:rsid w:val="00633428"/>
    <w:rsid w:val="0063388A"/>
    <w:rsid w:val="0063407D"/>
    <w:rsid w:val="006340DA"/>
    <w:rsid w:val="00634109"/>
    <w:rsid w:val="006341AE"/>
    <w:rsid w:val="00634C54"/>
    <w:rsid w:val="006358F9"/>
    <w:rsid w:val="006364BE"/>
    <w:rsid w:val="00636746"/>
    <w:rsid w:val="00636D66"/>
    <w:rsid w:val="00637247"/>
    <w:rsid w:val="00640044"/>
    <w:rsid w:val="00640197"/>
    <w:rsid w:val="00640DCF"/>
    <w:rsid w:val="006411F2"/>
    <w:rsid w:val="00641897"/>
    <w:rsid w:val="006420AB"/>
    <w:rsid w:val="006442F5"/>
    <w:rsid w:val="006447AF"/>
    <w:rsid w:val="00644FD7"/>
    <w:rsid w:val="00645053"/>
    <w:rsid w:val="00645A8D"/>
    <w:rsid w:val="00645CC2"/>
    <w:rsid w:val="00646484"/>
    <w:rsid w:val="00647C14"/>
    <w:rsid w:val="0065037F"/>
    <w:rsid w:val="006503CB"/>
    <w:rsid w:val="006507B9"/>
    <w:rsid w:val="00650D23"/>
    <w:rsid w:val="00650D53"/>
    <w:rsid w:val="0065140C"/>
    <w:rsid w:val="00651A7B"/>
    <w:rsid w:val="006520A1"/>
    <w:rsid w:val="006524BB"/>
    <w:rsid w:val="00652569"/>
    <w:rsid w:val="006526A6"/>
    <w:rsid w:val="006529D5"/>
    <w:rsid w:val="00654879"/>
    <w:rsid w:val="00654B80"/>
    <w:rsid w:val="00655526"/>
    <w:rsid w:val="00655646"/>
    <w:rsid w:val="00655A8B"/>
    <w:rsid w:val="006567CF"/>
    <w:rsid w:val="006568AE"/>
    <w:rsid w:val="006571AA"/>
    <w:rsid w:val="00657E79"/>
    <w:rsid w:val="006607C2"/>
    <w:rsid w:val="0066149E"/>
    <w:rsid w:val="00661C04"/>
    <w:rsid w:val="00662F11"/>
    <w:rsid w:val="006633A0"/>
    <w:rsid w:val="00663568"/>
    <w:rsid w:val="006639C7"/>
    <w:rsid w:val="00663AEF"/>
    <w:rsid w:val="006647B8"/>
    <w:rsid w:val="00665006"/>
    <w:rsid w:val="00665259"/>
    <w:rsid w:val="006652F9"/>
    <w:rsid w:val="00665773"/>
    <w:rsid w:val="0066582A"/>
    <w:rsid w:val="00665902"/>
    <w:rsid w:val="006660E3"/>
    <w:rsid w:val="0066628E"/>
    <w:rsid w:val="00666531"/>
    <w:rsid w:val="00666C20"/>
    <w:rsid w:val="00667C9E"/>
    <w:rsid w:val="00670043"/>
    <w:rsid w:val="00671205"/>
    <w:rsid w:val="00671447"/>
    <w:rsid w:val="006715EC"/>
    <w:rsid w:val="00671693"/>
    <w:rsid w:val="00671DDD"/>
    <w:rsid w:val="006724FA"/>
    <w:rsid w:val="006727F9"/>
    <w:rsid w:val="00672A63"/>
    <w:rsid w:val="00672B7D"/>
    <w:rsid w:val="00672C74"/>
    <w:rsid w:val="00672E18"/>
    <w:rsid w:val="006730BD"/>
    <w:rsid w:val="0067347C"/>
    <w:rsid w:val="006735E1"/>
    <w:rsid w:val="00673B4C"/>
    <w:rsid w:val="00674290"/>
    <w:rsid w:val="006742B5"/>
    <w:rsid w:val="00674B48"/>
    <w:rsid w:val="006753B7"/>
    <w:rsid w:val="00675440"/>
    <w:rsid w:val="006754FE"/>
    <w:rsid w:val="00675A53"/>
    <w:rsid w:val="006765D0"/>
    <w:rsid w:val="00676621"/>
    <w:rsid w:val="006767E5"/>
    <w:rsid w:val="006768FF"/>
    <w:rsid w:val="00676923"/>
    <w:rsid w:val="00676A75"/>
    <w:rsid w:val="00676C0C"/>
    <w:rsid w:val="00676C28"/>
    <w:rsid w:val="00676FE8"/>
    <w:rsid w:val="00677108"/>
    <w:rsid w:val="00677C78"/>
    <w:rsid w:val="00677E65"/>
    <w:rsid w:val="006801C6"/>
    <w:rsid w:val="00681221"/>
    <w:rsid w:val="00681434"/>
    <w:rsid w:val="00681744"/>
    <w:rsid w:val="006823C0"/>
    <w:rsid w:val="00682AFA"/>
    <w:rsid w:val="00683089"/>
    <w:rsid w:val="006833A0"/>
    <w:rsid w:val="00683F67"/>
    <w:rsid w:val="006840E2"/>
    <w:rsid w:val="00684677"/>
    <w:rsid w:val="00684842"/>
    <w:rsid w:val="00684A2F"/>
    <w:rsid w:val="00684B60"/>
    <w:rsid w:val="006853E7"/>
    <w:rsid w:val="00685606"/>
    <w:rsid w:val="00685A8F"/>
    <w:rsid w:val="006861EB"/>
    <w:rsid w:val="00686462"/>
    <w:rsid w:val="006866BF"/>
    <w:rsid w:val="00687A86"/>
    <w:rsid w:val="00687EB7"/>
    <w:rsid w:val="00691D5D"/>
    <w:rsid w:val="00691DDD"/>
    <w:rsid w:val="00691F11"/>
    <w:rsid w:val="00691FAC"/>
    <w:rsid w:val="006926D1"/>
    <w:rsid w:val="00692DBF"/>
    <w:rsid w:val="00692E5C"/>
    <w:rsid w:val="00694251"/>
    <w:rsid w:val="0069447C"/>
    <w:rsid w:val="006948C6"/>
    <w:rsid w:val="006956C4"/>
    <w:rsid w:val="00695AD4"/>
    <w:rsid w:val="00695BE5"/>
    <w:rsid w:val="0069676F"/>
    <w:rsid w:val="006967FF"/>
    <w:rsid w:val="006968ED"/>
    <w:rsid w:val="006A082F"/>
    <w:rsid w:val="006A12D0"/>
    <w:rsid w:val="006A13E9"/>
    <w:rsid w:val="006A19F1"/>
    <w:rsid w:val="006A1A3E"/>
    <w:rsid w:val="006A1B99"/>
    <w:rsid w:val="006A2778"/>
    <w:rsid w:val="006A288E"/>
    <w:rsid w:val="006A31E5"/>
    <w:rsid w:val="006A3711"/>
    <w:rsid w:val="006A3BBB"/>
    <w:rsid w:val="006A4622"/>
    <w:rsid w:val="006A4F9C"/>
    <w:rsid w:val="006A5839"/>
    <w:rsid w:val="006A67B1"/>
    <w:rsid w:val="006A7D31"/>
    <w:rsid w:val="006B02DA"/>
    <w:rsid w:val="006B0527"/>
    <w:rsid w:val="006B08C4"/>
    <w:rsid w:val="006B1144"/>
    <w:rsid w:val="006B131C"/>
    <w:rsid w:val="006B19B8"/>
    <w:rsid w:val="006B1FD9"/>
    <w:rsid w:val="006B21A7"/>
    <w:rsid w:val="006B22B2"/>
    <w:rsid w:val="006B2578"/>
    <w:rsid w:val="006B2B8B"/>
    <w:rsid w:val="006B3975"/>
    <w:rsid w:val="006B39D4"/>
    <w:rsid w:val="006B3BA6"/>
    <w:rsid w:val="006B4345"/>
    <w:rsid w:val="006B4CA1"/>
    <w:rsid w:val="006B51E9"/>
    <w:rsid w:val="006B573C"/>
    <w:rsid w:val="006B5E62"/>
    <w:rsid w:val="006B6309"/>
    <w:rsid w:val="006B6356"/>
    <w:rsid w:val="006B63C4"/>
    <w:rsid w:val="006B6723"/>
    <w:rsid w:val="006B6EBD"/>
    <w:rsid w:val="006B72C9"/>
    <w:rsid w:val="006B76F9"/>
    <w:rsid w:val="006B79B4"/>
    <w:rsid w:val="006B7D01"/>
    <w:rsid w:val="006C027C"/>
    <w:rsid w:val="006C0D49"/>
    <w:rsid w:val="006C1097"/>
    <w:rsid w:val="006C14CF"/>
    <w:rsid w:val="006C1736"/>
    <w:rsid w:val="006C17C2"/>
    <w:rsid w:val="006C18F0"/>
    <w:rsid w:val="006C21B2"/>
    <w:rsid w:val="006C2750"/>
    <w:rsid w:val="006C2E11"/>
    <w:rsid w:val="006C3237"/>
    <w:rsid w:val="006C33E0"/>
    <w:rsid w:val="006C38EF"/>
    <w:rsid w:val="006C3DBE"/>
    <w:rsid w:val="006C3EE2"/>
    <w:rsid w:val="006C4379"/>
    <w:rsid w:val="006C4A45"/>
    <w:rsid w:val="006C4FA0"/>
    <w:rsid w:val="006C54E3"/>
    <w:rsid w:val="006C6341"/>
    <w:rsid w:val="006C649F"/>
    <w:rsid w:val="006C6BE4"/>
    <w:rsid w:val="006C7347"/>
    <w:rsid w:val="006C7D74"/>
    <w:rsid w:val="006D017C"/>
    <w:rsid w:val="006D0935"/>
    <w:rsid w:val="006D0E0C"/>
    <w:rsid w:val="006D19EF"/>
    <w:rsid w:val="006D2657"/>
    <w:rsid w:val="006D27FE"/>
    <w:rsid w:val="006D299F"/>
    <w:rsid w:val="006D2F6E"/>
    <w:rsid w:val="006D461B"/>
    <w:rsid w:val="006D4650"/>
    <w:rsid w:val="006D48E0"/>
    <w:rsid w:val="006D5C50"/>
    <w:rsid w:val="006D5F40"/>
    <w:rsid w:val="006D5F92"/>
    <w:rsid w:val="006D684A"/>
    <w:rsid w:val="006D6C69"/>
    <w:rsid w:val="006D7F52"/>
    <w:rsid w:val="006D7F58"/>
    <w:rsid w:val="006E0508"/>
    <w:rsid w:val="006E077B"/>
    <w:rsid w:val="006E10E2"/>
    <w:rsid w:val="006E12CC"/>
    <w:rsid w:val="006E17AD"/>
    <w:rsid w:val="006E189D"/>
    <w:rsid w:val="006E18F9"/>
    <w:rsid w:val="006E1967"/>
    <w:rsid w:val="006E2D39"/>
    <w:rsid w:val="006E2E4C"/>
    <w:rsid w:val="006E31DE"/>
    <w:rsid w:val="006E33E0"/>
    <w:rsid w:val="006E3495"/>
    <w:rsid w:val="006E3A20"/>
    <w:rsid w:val="006E45EF"/>
    <w:rsid w:val="006E4CBB"/>
    <w:rsid w:val="006E5560"/>
    <w:rsid w:val="006E5683"/>
    <w:rsid w:val="006E57A3"/>
    <w:rsid w:val="006E587F"/>
    <w:rsid w:val="006E5B91"/>
    <w:rsid w:val="006E5D5A"/>
    <w:rsid w:val="006E5E64"/>
    <w:rsid w:val="006E7268"/>
    <w:rsid w:val="006E7BCF"/>
    <w:rsid w:val="006F07C0"/>
    <w:rsid w:val="006F07E9"/>
    <w:rsid w:val="006F11F7"/>
    <w:rsid w:val="006F13A3"/>
    <w:rsid w:val="006F1426"/>
    <w:rsid w:val="006F151E"/>
    <w:rsid w:val="006F1676"/>
    <w:rsid w:val="006F1A51"/>
    <w:rsid w:val="006F1E08"/>
    <w:rsid w:val="006F2209"/>
    <w:rsid w:val="006F3067"/>
    <w:rsid w:val="006F3783"/>
    <w:rsid w:val="006F3875"/>
    <w:rsid w:val="006F4C9C"/>
    <w:rsid w:val="006F4F31"/>
    <w:rsid w:val="006F548C"/>
    <w:rsid w:val="006F54C6"/>
    <w:rsid w:val="006F573E"/>
    <w:rsid w:val="006F5C91"/>
    <w:rsid w:val="006F685B"/>
    <w:rsid w:val="006F70DE"/>
    <w:rsid w:val="006F70E1"/>
    <w:rsid w:val="006F719B"/>
    <w:rsid w:val="006F71B5"/>
    <w:rsid w:val="006F72BF"/>
    <w:rsid w:val="007004A2"/>
    <w:rsid w:val="007004E8"/>
    <w:rsid w:val="00701B46"/>
    <w:rsid w:val="00701DA9"/>
    <w:rsid w:val="0070211E"/>
    <w:rsid w:val="00702DA8"/>
    <w:rsid w:val="00703F08"/>
    <w:rsid w:val="0070452A"/>
    <w:rsid w:val="0070489C"/>
    <w:rsid w:val="00704FD0"/>
    <w:rsid w:val="007055B6"/>
    <w:rsid w:val="007056BD"/>
    <w:rsid w:val="00705C31"/>
    <w:rsid w:val="00706E3E"/>
    <w:rsid w:val="00706F57"/>
    <w:rsid w:val="00707511"/>
    <w:rsid w:val="007106E2"/>
    <w:rsid w:val="00711404"/>
    <w:rsid w:val="00711E14"/>
    <w:rsid w:val="0071241A"/>
    <w:rsid w:val="00712B0C"/>
    <w:rsid w:val="00712C53"/>
    <w:rsid w:val="00713605"/>
    <w:rsid w:val="00713C4E"/>
    <w:rsid w:val="00714AC8"/>
    <w:rsid w:val="0071507C"/>
    <w:rsid w:val="007152C3"/>
    <w:rsid w:val="00716D82"/>
    <w:rsid w:val="0071745A"/>
    <w:rsid w:val="00717850"/>
    <w:rsid w:val="0072021C"/>
    <w:rsid w:val="007203F4"/>
    <w:rsid w:val="00720A73"/>
    <w:rsid w:val="00720BA8"/>
    <w:rsid w:val="00721104"/>
    <w:rsid w:val="0072152D"/>
    <w:rsid w:val="00722F1D"/>
    <w:rsid w:val="00723604"/>
    <w:rsid w:val="00723D08"/>
    <w:rsid w:val="00723EE2"/>
    <w:rsid w:val="00723F35"/>
    <w:rsid w:val="007240E4"/>
    <w:rsid w:val="00724233"/>
    <w:rsid w:val="007244F1"/>
    <w:rsid w:val="00724A0C"/>
    <w:rsid w:val="00724B5F"/>
    <w:rsid w:val="00725691"/>
    <w:rsid w:val="00725D4C"/>
    <w:rsid w:val="00725EC4"/>
    <w:rsid w:val="007267EC"/>
    <w:rsid w:val="0072745D"/>
    <w:rsid w:val="00727DF8"/>
    <w:rsid w:val="0073016C"/>
    <w:rsid w:val="00730270"/>
    <w:rsid w:val="00730826"/>
    <w:rsid w:val="00730AC8"/>
    <w:rsid w:val="00730D61"/>
    <w:rsid w:val="00732160"/>
    <w:rsid w:val="00732DC1"/>
    <w:rsid w:val="007331CE"/>
    <w:rsid w:val="00733982"/>
    <w:rsid w:val="0073441C"/>
    <w:rsid w:val="00734655"/>
    <w:rsid w:val="00734DA1"/>
    <w:rsid w:val="007351F3"/>
    <w:rsid w:val="0073614F"/>
    <w:rsid w:val="007361F3"/>
    <w:rsid w:val="00736379"/>
    <w:rsid w:val="00736710"/>
    <w:rsid w:val="00736E51"/>
    <w:rsid w:val="00737660"/>
    <w:rsid w:val="0073791E"/>
    <w:rsid w:val="00737D96"/>
    <w:rsid w:val="007401BA"/>
    <w:rsid w:val="0074022B"/>
    <w:rsid w:val="007404B7"/>
    <w:rsid w:val="00740A28"/>
    <w:rsid w:val="00740BEA"/>
    <w:rsid w:val="00741D09"/>
    <w:rsid w:val="00741E69"/>
    <w:rsid w:val="00742D76"/>
    <w:rsid w:val="00743C60"/>
    <w:rsid w:val="00744777"/>
    <w:rsid w:val="00744FDD"/>
    <w:rsid w:val="00745420"/>
    <w:rsid w:val="00745D85"/>
    <w:rsid w:val="0074672C"/>
    <w:rsid w:val="00746968"/>
    <w:rsid w:val="00746A67"/>
    <w:rsid w:val="007471B5"/>
    <w:rsid w:val="00747AF0"/>
    <w:rsid w:val="0075067C"/>
    <w:rsid w:val="0075074D"/>
    <w:rsid w:val="00750CCB"/>
    <w:rsid w:val="007519D8"/>
    <w:rsid w:val="00751CD0"/>
    <w:rsid w:val="00751F4B"/>
    <w:rsid w:val="00751FF3"/>
    <w:rsid w:val="007536B0"/>
    <w:rsid w:val="0075412A"/>
    <w:rsid w:val="007543DB"/>
    <w:rsid w:val="00754639"/>
    <w:rsid w:val="0075500D"/>
    <w:rsid w:val="0075510B"/>
    <w:rsid w:val="007554B2"/>
    <w:rsid w:val="00755904"/>
    <w:rsid w:val="007560AD"/>
    <w:rsid w:val="0075708B"/>
    <w:rsid w:val="00757693"/>
    <w:rsid w:val="0076031D"/>
    <w:rsid w:val="00761701"/>
    <w:rsid w:val="00761938"/>
    <w:rsid w:val="00761BA2"/>
    <w:rsid w:val="00762356"/>
    <w:rsid w:val="00762373"/>
    <w:rsid w:val="0076264C"/>
    <w:rsid w:val="00762857"/>
    <w:rsid w:val="00762991"/>
    <w:rsid w:val="00762BE1"/>
    <w:rsid w:val="007658E3"/>
    <w:rsid w:val="00765C08"/>
    <w:rsid w:val="00766670"/>
    <w:rsid w:val="0076677B"/>
    <w:rsid w:val="00767417"/>
    <w:rsid w:val="00767CDF"/>
    <w:rsid w:val="00770538"/>
    <w:rsid w:val="007709A7"/>
    <w:rsid w:val="007719F5"/>
    <w:rsid w:val="00771D8A"/>
    <w:rsid w:val="007728F4"/>
    <w:rsid w:val="00772CB3"/>
    <w:rsid w:val="00772EB7"/>
    <w:rsid w:val="00772EC1"/>
    <w:rsid w:val="007731C5"/>
    <w:rsid w:val="007737CB"/>
    <w:rsid w:val="00773BB2"/>
    <w:rsid w:val="00773DEF"/>
    <w:rsid w:val="00773F01"/>
    <w:rsid w:val="00774CD9"/>
    <w:rsid w:val="0077510C"/>
    <w:rsid w:val="00775D9B"/>
    <w:rsid w:val="00775DAB"/>
    <w:rsid w:val="007764C1"/>
    <w:rsid w:val="00776791"/>
    <w:rsid w:val="0077703C"/>
    <w:rsid w:val="0078058C"/>
    <w:rsid w:val="00780BFC"/>
    <w:rsid w:val="00780FC7"/>
    <w:rsid w:val="007818A5"/>
    <w:rsid w:val="0078191C"/>
    <w:rsid w:val="00781E93"/>
    <w:rsid w:val="00781EF9"/>
    <w:rsid w:val="007826EB"/>
    <w:rsid w:val="00782C7E"/>
    <w:rsid w:val="00782CF9"/>
    <w:rsid w:val="00782D1B"/>
    <w:rsid w:val="0078363A"/>
    <w:rsid w:val="007836EE"/>
    <w:rsid w:val="00783945"/>
    <w:rsid w:val="00785416"/>
    <w:rsid w:val="00785673"/>
    <w:rsid w:val="00785F8B"/>
    <w:rsid w:val="00786338"/>
    <w:rsid w:val="00786D8F"/>
    <w:rsid w:val="00787C9D"/>
    <w:rsid w:val="0079010E"/>
    <w:rsid w:val="00790273"/>
    <w:rsid w:val="00790A63"/>
    <w:rsid w:val="007916A9"/>
    <w:rsid w:val="00791BC7"/>
    <w:rsid w:val="00791C29"/>
    <w:rsid w:val="00792EF3"/>
    <w:rsid w:val="00793033"/>
    <w:rsid w:val="007935A7"/>
    <w:rsid w:val="00793AFC"/>
    <w:rsid w:val="00793EC1"/>
    <w:rsid w:val="00794D99"/>
    <w:rsid w:val="00794E61"/>
    <w:rsid w:val="00795857"/>
    <w:rsid w:val="00796527"/>
    <w:rsid w:val="00796540"/>
    <w:rsid w:val="007973F3"/>
    <w:rsid w:val="007A0229"/>
    <w:rsid w:val="007A1244"/>
    <w:rsid w:val="007A1307"/>
    <w:rsid w:val="007A233A"/>
    <w:rsid w:val="007A2A47"/>
    <w:rsid w:val="007A2BE6"/>
    <w:rsid w:val="007A319E"/>
    <w:rsid w:val="007A3268"/>
    <w:rsid w:val="007A3863"/>
    <w:rsid w:val="007A3A1B"/>
    <w:rsid w:val="007A3C7A"/>
    <w:rsid w:val="007A448A"/>
    <w:rsid w:val="007A480F"/>
    <w:rsid w:val="007A4D99"/>
    <w:rsid w:val="007A5032"/>
    <w:rsid w:val="007A63E5"/>
    <w:rsid w:val="007A6FA3"/>
    <w:rsid w:val="007A7948"/>
    <w:rsid w:val="007A7A50"/>
    <w:rsid w:val="007B041A"/>
    <w:rsid w:val="007B0AAD"/>
    <w:rsid w:val="007B0B27"/>
    <w:rsid w:val="007B154C"/>
    <w:rsid w:val="007B1C42"/>
    <w:rsid w:val="007B21C5"/>
    <w:rsid w:val="007B2A5C"/>
    <w:rsid w:val="007B3449"/>
    <w:rsid w:val="007B35F7"/>
    <w:rsid w:val="007B382D"/>
    <w:rsid w:val="007B39C1"/>
    <w:rsid w:val="007B41FB"/>
    <w:rsid w:val="007B43E0"/>
    <w:rsid w:val="007B4766"/>
    <w:rsid w:val="007B4BF5"/>
    <w:rsid w:val="007B4C41"/>
    <w:rsid w:val="007B4EA0"/>
    <w:rsid w:val="007B55D5"/>
    <w:rsid w:val="007B5D5B"/>
    <w:rsid w:val="007B6151"/>
    <w:rsid w:val="007B7302"/>
    <w:rsid w:val="007B7604"/>
    <w:rsid w:val="007B7DED"/>
    <w:rsid w:val="007C017F"/>
    <w:rsid w:val="007C0356"/>
    <w:rsid w:val="007C084C"/>
    <w:rsid w:val="007C0D09"/>
    <w:rsid w:val="007C0E2D"/>
    <w:rsid w:val="007C0E8B"/>
    <w:rsid w:val="007C101F"/>
    <w:rsid w:val="007C1910"/>
    <w:rsid w:val="007C1CB3"/>
    <w:rsid w:val="007C214B"/>
    <w:rsid w:val="007C2278"/>
    <w:rsid w:val="007C24C8"/>
    <w:rsid w:val="007C25AF"/>
    <w:rsid w:val="007C266D"/>
    <w:rsid w:val="007C28DF"/>
    <w:rsid w:val="007C2AE7"/>
    <w:rsid w:val="007C2CD0"/>
    <w:rsid w:val="007C37C9"/>
    <w:rsid w:val="007C39BE"/>
    <w:rsid w:val="007C3A41"/>
    <w:rsid w:val="007C3D8D"/>
    <w:rsid w:val="007C3E3F"/>
    <w:rsid w:val="007C424C"/>
    <w:rsid w:val="007C5401"/>
    <w:rsid w:val="007C6141"/>
    <w:rsid w:val="007C68FF"/>
    <w:rsid w:val="007C69C1"/>
    <w:rsid w:val="007C6C75"/>
    <w:rsid w:val="007C6CD4"/>
    <w:rsid w:val="007C7867"/>
    <w:rsid w:val="007D02DE"/>
    <w:rsid w:val="007D0DA2"/>
    <w:rsid w:val="007D0E45"/>
    <w:rsid w:val="007D11B6"/>
    <w:rsid w:val="007D12EA"/>
    <w:rsid w:val="007D1E87"/>
    <w:rsid w:val="007D236E"/>
    <w:rsid w:val="007D2788"/>
    <w:rsid w:val="007D2BE5"/>
    <w:rsid w:val="007D3712"/>
    <w:rsid w:val="007D37B0"/>
    <w:rsid w:val="007D38BA"/>
    <w:rsid w:val="007D38C7"/>
    <w:rsid w:val="007D3A48"/>
    <w:rsid w:val="007D3AFA"/>
    <w:rsid w:val="007D3B77"/>
    <w:rsid w:val="007D4723"/>
    <w:rsid w:val="007D4DBF"/>
    <w:rsid w:val="007D4EB3"/>
    <w:rsid w:val="007D531C"/>
    <w:rsid w:val="007D6395"/>
    <w:rsid w:val="007D67A0"/>
    <w:rsid w:val="007D67CA"/>
    <w:rsid w:val="007D6D91"/>
    <w:rsid w:val="007D71A6"/>
    <w:rsid w:val="007D79AE"/>
    <w:rsid w:val="007E0CBB"/>
    <w:rsid w:val="007E1266"/>
    <w:rsid w:val="007E131B"/>
    <w:rsid w:val="007E17D7"/>
    <w:rsid w:val="007E2530"/>
    <w:rsid w:val="007E3266"/>
    <w:rsid w:val="007E3744"/>
    <w:rsid w:val="007E3922"/>
    <w:rsid w:val="007E41BA"/>
    <w:rsid w:val="007E476E"/>
    <w:rsid w:val="007E5E31"/>
    <w:rsid w:val="007E62A4"/>
    <w:rsid w:val="007E6932"/>
    <w:rsid w:val="007E71D4"/>
    <w:rsid w:val="007E76AF"/>
    <w:rsid w:val="007E78DF"/>
    <w:rsid w:val="007E7FB2"/>
    <w:rsid w:val="007F0FB6"/>
    <w:rsid w:val="007F11A3"/>
    <w:rsid w:val="007F1848"/>
    <w:rsid w:val="007F228D"/>
    <w:rsid w:val="007F26EE"/>
    <w:rsid w:val="007F28C3"/>
    <w:rsid w:val="007F38EE"/>
    <w:rsid w:val="007F399C"/>
    <w:rsid w:val="007F3F13"/>
    <w:rsid w:val="007F5A6C"/>
    <w:rsid w:val="007F5CE7"/>
    <w:rsid w:val="007F5E73"/>
    <w:rsid w:val="007F5F24"/>
    <w:rsid w:val="007F6998"/>
    <w:rsid w:val="007F6F58"/>
    <w:rsid w:val="007F723F"/>
    <w:rsid w:val="0080004A"/>
    <w:rsid w:val="00800BD4"/>
    <w:rsid w:val="00800C95"/>
    <w:rsid w:val="00800F98"/>
    <w:rsid w:val="008015E4"/>
    <w:rsid w:val="008018E5"/>
    <w:rsid w:val="00802756"/>
    <w:rsid w:val="008029B5"/>
    <w:rsid w:val="00802A54"/>
    <w:rsid w:val="0080370C"/>
    <w:rsid w:val="0080377F"/>
    <w:rsid w:val="008037EF"/>
    <w:rsid w:val="00803B15"/>
    <w:rsid w:val="00803F8F"/>
    <w:rsid w:val="00804CE5"/>
    <w:rsid w:val="0080511A"/>
    <w:rsid w:val="0080572D"/>
    <w:rsid w:val="00805871"/>
    <w:rsid w:val="00806535"/>
    <w:rsid w:val="008071D4"/>
    <w:rsid w:val="0080760C"/>
    <w:rsid w:val="00807797"/>
    <w:rsid w:val="00807AF5"/>
    <w:rsid w:val="00807BAA"/>
    <w:rsid w:val="00807D8A"/>
    <w:rsid w:val="008101BA"/>
    <w:rsid w:val="008101F2"/>
    <w:rsid w:val="00810289"/>
    <w:rsid w:val="00810720"/>
    <w:rsid w:val="00810DE5"/>
    <w:rsid w:val="00810EFE"/>
    <w:rsid w:val="00811274"/>
    <w:rsid w:val="00811362"/>
    <w:rsid w:val="0081142C"/>
    <w:rsid w:val="008118BE"/>
    <w:rsid w:val="00811D83"/>
    <w:rsid w:val="00812610"/>
    <w:rsid w:val="0081288A"/>
    <w:rsid w:val="00812A08"/>
    <w:rsid w:val="00813110"/>
    <w:rsid w:val="00813A57"/>
    <w:rsid w:val="00814292"/>
    <w:rsid w:val="008142AD"/>
    <w:rsid w:val="008142B1"/>
    <w:rsid w:val="00814A3E"/>
    <w:rsid w:val="00814B00"/>
    <w:rsid w:val="00815219"/>
    <w:rsid w:val="008155D7"/>
    <w:rsid w:val="008159BC"/>
    <w:rsid w:val="00815FB2"/>
    <w:rsid w:val="00816239"/>
    <w:rsid w:val="008163A7"/>
    <w:rsid w:val="008170F2"/>
    <w:rsid w:val="0081711D"/>
    <w:rsid w:val="008201A7"/>
    <w:rsid w:val="00820A3E"/>
    <w:rsid w:val="00820C40"/>
    <w:rsid w:val="00820D2D"/>
    <w:rsid w:val="0082108A"/>
    <w:rsid w:val="00821595"/>
    <w:rsid w:val="00821827"/>
    <w:rsid w:val="0082194A"/>
    <w:rsid w:val="00822053"/>
    <w:rsid w:val="00822402"/>
    <w:rsid w:val="008230F0"/>
    <w:rsid w:val="00823478"/>
    <w:rsid w:val="00823EC3"/>
    <w:rsid w:val="0082434E"/>
    <w:rsid w:val="00824759"/>
    <w:rsid w:val="00825184"/>
    <w:rsid w:val="0082584E"/>
    <w:rsid w:val="00826331"/>
    <w:rsid w:val="00826401"/>
    <w:rsid w:val="008264BD"/>
    <w:rsid w:val="008267A4"/>
    <w:rsid w:val="00827B68"/>
    <w:rsid w:val="00827BEF"/>
    <w:rsid w:val="00830798"/>
    <w:rsid w:val="008307E4"/>
    <w:rsid w:val="00830F51"/>
    <w:rsid w:val="0083192F"/>
    <w:rsid w:val="00831B9A"/>
    <w:rsid w:val="008320F5"/>
    <w:rsid w:val="008321F9"/>
    <w:rsid w:val="00832E9C"/>
    <w:rsid w:val="008334B4"/>
    <w:rsid w:val="00833540"/>
    <w:rsid w:val="008336D1"/>
    <w:rsid w:val="0083406C"/>
    <w:rsid w:val="008347EB"/>
    <w:rsid w:val="00834C64"/>
    <w:rsid w:val="00834F65"/>
    <w:rsid w:val="008352E0"/>
    <w:rsid w:val="00835B6D"/>
    <w:rsid w:val="00835CCF"/>
    <w:rsid w:val="00835D4E"/>
    <w:rsid w:val="00836573"/>
    <w:rsid w:val="008365C3"/>
    <w:rsid w:val="0083680C"/>
    <w:rsid w:val="00836EE6"/>
    <w:rsid w:val="0083701D"/>
    <w:rsid w:val="00837163"/>
    <w:rsid w:val="008372F4"/>
    <w:rsid w:val="0083753B"/>
    <w:rsid w:val="0083761E"/>
    <w:rsid w:val="00840193"/>
    <w:rsid w:val="00840623"/>
    <w:rsid w:val="00840943"/>
    <w:rsid w:val="008409B5"/>
    <w:rsid w:val="00840DE6"/>
    <w:rsid w:val="008410C3"/>
    <w:rsid w:val="00841355"/>
    <w:rsid w:val="00841CCF"/>
    <w:rsid w:val="00842532"/>
    <w:rsid w:val="00842D18"/>
    <w:rsid w:val="008433BC"/>
    <w:rsid w:val="008436DF"/>
    <w:rsid w:val="008439F3"/>
    <w:rsid w:val="008439F6"/>
    <w:rsid w:val="00843AF5"/>
    <w:rsid w:val="0084461E"/>
    <w:rsid w:val="00844682"/>
    <w:rsid w:val="0084490D"/>
    <w:rsid w:val="008455B1"/>
    <w:rsid w:val="00846A51"/>
    <w:rsid w:val="00847080"/>
    <w:rsid w:val="00850A96"/>
    <w:rsid w:val="00850E40"/>
    <w:rsid w:val="00851256"/>
    <w:rsid w:val="00851371"/>
    <w:rsid w:val="00851AE9"/>
    <w:rsid w:val="00851D58"/>
    <w:rsid w:val="00851E45"/>
    <w:rsid w:val="00852263"/>
    <w:rsid w:val="008528BE"/>
    <w:rsid w:val="008530AB"/>
    <w:rsid w:val="008532D1"/>
    <w:rsid w:val="00853C18"/>
    <w:rsid w:val="00854041"/>
    <w:rsid w:val="0085430B"/>
    <w:rsid w:val="00854399"/>
    <w:rsid w:val="00854489"/>
    <w:rsid w:val="008544CE"/>
    <w:rsid w:val="00854826"/>
    <w:rsid w:val="008554B5"/>
    <w:rsid w:val="0085553D"/>
    <w:rsid w:val="00855D9D"/>
    <w:rsid w:val="008565C2"/>
    <w:rsid w:val="00856807"/>
    <w:rsid w:val="00856C45"/>
    <w:rsid w:val="00857B63"/>
    <w:rsid w:val="00857DC4"/>
    <w:rsid w:val="00860292"/>
    <w:rsid w:val="008615FF"/>
    <w:rsid w:val="00862229"/>
    <w:rsid w:val="0086322A"/>
    <w:rsid w:val="00863326"/>
    <w:rsid w:val="00863636"/>
    <w:rsid w:val="00863D98"/>
    <w:rsid w:val="00864255"/>
    <w:rsid w:val="008643A6"/>
    <w:rsid w:val="00864816"/>
    <w:rsid w:val="008649EC"/>
    <w:rsid w:val="00864CC6"/>
    <w:rsid w:val="00865527"/>
    <w:rsid w:val="008656D5"/>
    <w:rsid w:val="008657A5"/>
    <w:rsid w:val="00865F10"/>
    <w:rsid w:val="00866694"/>
    <w:rsid w:val="0086690B"/>
    <w:rsid w:val="00866D4E"/>
    <w:rsid w:val="00867A37"/>
    <w:rsid w:val="00867AEA"/>
    <w:rsid w:val="00867F77"/>
    <w:rsid w:val="0087078F"/>
    <w:rsid w:val="00870995"/>
    <w:rsid w:val="00870CB7"/>
    <w:rsid w:val="00871290"/>
    <w:rsid w:val="008713B9"/>
    <w:rsid w:val="00872231"/>
    <w:rsid w:val="00872A76"/>
    <w:rsid w:val="008730AB"/>
    <w:rsid w:val="00873B82"/>
    <w:rsid w:val="00873D52"/>
    <w:rsid w:val="00873D8E"/>
    <w:rsid w:val="00873E5F"/>
    <w:rsid w:val="0087453C"/>
    <w:rsid w:val="00874FE5"/>
    <w:rsid w:val="008751BD"/>
    <w:rsid w:val="00875862"/>
    <w:rsid w:val="00877160"/>
    <w:rsid w:val="0087723A"/>
    <w:rsid w:val="00877620"/>
    <w:rsid w:val="00877946"/>
    <w:rsid w:val="00877B1B"/>
    <w:rsid w:val="00877B5A"/>
    <w:rsid w:val="0088003E"/>
    <w:rsid w:val="008803E9"/>
    <w:rsid w:val="00880712"/>
    <w:rsid w:val="00880FE3"/>
    <w:rsid w:val="008814B8"/>
    <w:rsid w:val="0088164C"/>
    <w:rsid w:val="008818F8"/>
    <w:rsid w:val="00881BF4"/>
    <w:rsid w:val="00881D2A"/>
    <w:rsid w:val="0088212F"/>
    <w:rsid w:val="0088266A"/>
    <w:rsid w:val="00882964"/>
    <w:rsid w:val="00882B21"/>
    <w:rsid w:val="00882C27"/>
    <w:rsid w:val="00883423"/>
    <w:rsid w:val="008836D0"/>
    <w:rsid w:val="00883920"/>
    <w:rsid w:val="00883FAC"/>
    <w:rsid w:val="0088408F"/>
    <w:rsid w:val="00884605"/>
    <w:rsid w:val="0088470A"/>
    <w:rsid w:val="008853D0"/>
    <w:rsid w:val="00885849"/>
    <w:rsid w:val="00885A48"/>
    <w:rsid w:val="00885DD0"/>
    <w:rsid w:val="008863C6"/>
    <w:rsid w:val="00886524"/>
    <w:rsid w:val="00886744"/>
    <w:rsid w:val="00886C1D"/>
    <w:rsid w:val="008879FE"/>
    <w:rsid w:val="00887FAE"/>
    <w:rsid w:val="00890782"/>
    <w:rsid w:val="008911B5"/>
    <w:rsid w:val="00891247"/>
    <w:rsid w:val="0089174F"/>
    <w:rsid w:val="00891880"/>
    <w:rsid w:val="0089220F"/>
    <w:rsid w:val="00892DD4"/>
    <w:rsid w:val="00893FA6"/>
    <w:rsid w:val="00894703"/>
    <w:rsid w:val="00894879"/>
    <w:rsid w:val="008949FA"/>
    <w:rsid w:val="00894DB6"/>
    <w:rsid w:val="0089566B"/>
    <w:rsid w:val="00895ACF"/>
    <w:rsid w:val="008961B3"/>
    <w:rsid w:val="008962F6"/>
    <w:rsid w:val="00896497"/>
    <w:rsid w:val="00896B43"/>
    <w:rsid w:val="00897B2A"/>
    <w:rsid w:val="00897B41"/>
    <w:rsid w:val="00897CD0"/>
    <w:rsid w:val="00897D39"/>
    <w:rsid w:val="008A0024"/>
    <w:rsid w:val="008A0E81"/>
    <w:rsid w:val="008A1315"/>
    <w:rsid w:val="008A1ADF"/>
    <w:rsid w:val="008A2C27"/>
    <w:rsid w:val="008A359F"/>
    <w:rsid w:val="008A3710"/>
    <w:rsid w:val="008A3976"/>
    <w:rsid w:val="008A48F0"/>
    <w:rsid w:val="008A4972"/>
    <w:rsid w:val="008A4BE7"/>
    <w:rsid w:val="008A4D71"/>
    <w:rsid w:val="008A53D0"/>
    <w:rsid w:val="008A5782"/>
    <w:rsid w:val="008A6090"/>
    <w:rsid w:val="008A69A0"/>
    <w:rsid w:val="008A7E8B"/>
    <w:rsid w:val="008B0932"/>
    <w:rsid w:val="008B15A7"/>
    <w:rsid w:val="008B1FC0"/>
    <w:rsid w:val="008B226B"/>
    <w:rsid w:val="008B23F2"/>
    <w:rsid w:val="008B340E"/>
    <w:rsid w:val="008B3AA3"/>
    <w:rsid w:val="008B40AA"/>
    <w:rsid w:val="008B4332"/>
    <w:rsid w:val="008B5079"/>
    <w:rsid w:val="008B524C"/>
    <w:rsid w:val="008B5592"/>
    <w:rsid w:val="008B59F0"/>
    <w:rsid w:val="008B5BA3"/>
    <w:rsid w:val="008B5BF1"/>
    <w:rsid w:val="008B5D0C"/>
    <w:rsid w:val="008B5E17"/>
    <w:rsid w:val="008B664B"/>
    <w:rsid w:val="008B6811"/>
    <w:rsid w:val="008B6A3A"/>
    <w:rsid w:val="008B6B80"/>
    <w:rsid w:val="008B7187"/>
    <w:rsid w:val="008B74E8"/>
    <w:rsid w:val="008B7CB9"/>
    <w:rsid w:val="008B7D32"/>
    <w:rsid w:val="008C0F9C"/>
    <w:rsid w:val="008C0FA2"/>
    <w:rsid w:val="008C13CB"/>
    <w:rsid w:val="008C15C1"/>
    <w:rsid w:val="008C1979"/>
    <w:rsid w:val="008C1DFB"/>
    <w:rsid w:val="008C1E77"/>
    <w:rsid w:val="008C2092"/>
    <w:rsid w:val="008C20AF"/>
    <w:rsid w:val="008C24EA"/>
    <w:rsid w:val="008C2577"/>
    <w:rsid w:val="008C26A3"/>
    <w:rsid w:val="008C2AC2"/>
    <w:rsid w:val="008C2CFA"/>
    <w:rsid w:val="008C2DC1"/>
    <w:rsid w:val="008C3C51"/>
    <w:rsid w:val="008C410D"/>
    <w:rsid w:val="008C429B"/>
    <w:rsid w:val="008C4868"/>
    <w:rsid w:val="008C598C"/>
    <w:rsid w:val="008C5CAC"/>
    <w:rsid w:val="008C5F12"/>
    <w:rsid w:val="008C7E66"/>
    <w:rsid w:val="008D1688"/>
    <w:rsid w:val="008D1971"/>
    <w:rsid w:val="008D1D37"/>
    <w:rsid w:val="008D22A6"/>
    <w:rsid w:val="008D269D"/>
    <w:rsid w:val="008D2706"/>
    <w:rsid w:val="008D2921"/>
    <w:rsid w:val="008D2D03"/>
    <w:rsid w:val="008D2F2B"/>
    <w:rsid w:val="008D2F95"/>
    <w:rsid w:val="008D30FF"/>
    <w:rsid w:val="008D365B"/>
    <w:rsid w:val="008D3BE3"/>
    <w:rsid w:val="008D4286"/>
    <w:rsid w:val="008D4BB1"/>
    <w:rsid w:val="008D4D7A"/>
    <w:rsid w:val="008D4FF4"/>
    <w:rsid w:val="008D5158"/>
    <w:rsid w:val="008D5B2F"/>
    <w:rsid w:val="008D5E76"/>
    <w:rsid w:val="008D65E2"/>
    <w:rsid w:val="008D7E16"/>
    <w:rsid w:val="008E086A"/>
    <w:rsid w:val="008E0CB9"/>
    <w:rsid w:val="008E11DA"/>
    <w:rsid w:val="008E14CE"/>
    <w:rsid w:val="008E22AD"/>
    <w:rsid w:val="008E28DD"/>
    <w:rsid w:val="008E28EF"/>
    <w:rsid w:val="008E2E9A"/>
    <w:rsid w:val="008E32DE"/>
    <w:rsid w:val="008E38BE"/>
    <w:rsid w:val="008E40A4"/>
    <w:rsid w:val="008E4207"/>
    <w:rsid w:val="008E42EA"/>
    <w:rsid w:val="008E548F"/>
    <w:rsid w:val="008E556E"/>
    <w:rsid w:val="008E5C1F"/>
    <w:rsid w:val="008E5DA0"/>
    <w:rsid w:val="008E6142"/>
    <w:rsid w:val="008F1231"/>
    <w:rsid w:val="008F1373"/>
    <w:rsid w:val="008F1716"/>
    <w:rsid w:val="008F2085"/>
    <w:rsid w:val="008F233F"/>
    <w:rsid w:val="008F32E1"/>
    <w:rsid w:val="008F367E"/>
    <w:rsid w:val="008F3A7D"/>
    <w:rsid w:val="008F40B7"/>
    <w:rsid w:val="008F45E6"/>
    <w:rsid w:val="008F4672"/>
    <w:rsid w:val="008F4BB1"/>
    <w:rsid w:val="008F4EB3"/>
    <w:rsid w:val="008F5628"/>
    <w:rsid w:val="008F5BA9"/>
    <w:rsid w:val="008F5F9B"/>
    <w:rsid w:val="008F6596"/>
    <w:rsid w:val="008F6D33"/>
    <w:rsid w:val="008F72FF"/>
    <w:rsid w:val="008F74C0"/>
    <w:rsid w:val="008F7BB2"/>
    <w:rsid w:val="008F7D02"/>
    <w:rsid w:val="009001B3"/>
    <w:rsid w:val="009006B8"/>
    <w:rsid w:val="00900886"/>
    <w:rsid w:val="00900E8A"/>
    <w:rsid w:val="00901AD3"/>
    <w:rsid w:val="00901F1D"/>
    <w:rsid w:val="009024E5"/>
    <w:rsid w:val="00903355"/>
    <w:rsid w:val="00903C0F"/>
    <w:rsid w:val="00903C7A"/>
    <w:rsid w:val="00903DB2"/>
    <w:rsid w:val="0090425F"/>
    <w:rsid w:val="00905064"/>
    <w:rsid w:val="0090518F"/>
    <w:rsid w:val="009051DF"/>
    <w:rsid w:val="009059F2"/>
    <w:rsid w:val="00905A07"/>
    <w:rsid w:val="0090622C"/>
    <w:rsid w:val="00906576"/>
    <w:rsid w:val="00906647"/>
    <w:rsid w:val="00906B68"/>
    <w:rsid w:val="00906BED"/>
    <w:rsid w:val="00906FCB"/>
    <w:rsid w:val="0090705C"/>
    <w:rsid w:val="0090766A"/>
    <w:rsid w:val="00907688"/>
    <w:rsid w:val="00907A07"/>
    <w:rsid w:val="00910579"/>
    <w:rsid w:val="009105CC"/>
    <w:rsid w:val="0091082E"/>
    <w:rsid w:val="00910895"/>
    <w:rsid w:val="009108CB"/>
    <w:rsid w:val="00910DDC"/>
    <w:rsid w:val="009118BC"/>
    <w:rsid w:val="00911952"/>
    <w:rsid w:val="0091284B"/>
    <w:rsid w:val="009135DA"/>
    <w:rsid w:val="009136A2"/>
    <w:rsid w:val="0091395E"/>
    <w:rsid w:val="00913A09"/>
    <w:rsid w:val="0091420B"/>
    <w:rsid w:val="009146FF"/>
    <w:rsid w:val="00914740"/>
    <w:rsid w:val="00914784"/>
    <w:rsid w:val="00914835"/>
    <w:rsid w:val="00914A94"/>
    <w:rsid w:val="00914D3E"/>
    <w:rsid w:val="00915008"/>
    <w:rsid w:val="009153D6"/>
    <w:rsid w:val="0091542A"/>
    <w:rsid w:val="009154B3"/>
    <w:rsid w:val="00915A48"/>
    <w:rsid w:val="00916B73"/>
    <w:rsid w:val="00916C7D"/>
    <w:rsid w:val="00916D79"/>
    <w:rsid w:val="00916E3F"/>
    <w:rsid w:val="00917B1E"/>
    <w:rsid w:val="00920212"/>
    <w:rsid w:val="0092026D"/>
    <w:rsid w:val="009202D2"/>
    <w:rsid w:val="0092089C"/>
    <w:rsid w:val="00921650"/>
    <w:rsid w:val="00921C72"/>
    <w:rsid w:val="00921D50"/>
    <w:rsid w:val="009223AF"/>
    <w:rsid w:val="00922AFE"/>
    <w:rsid w:val="00922D14"/>
    <w:rsid w:val="00922DB1"/>
    <w:rsid w:val="0092406F"/>
    <w:rsid w:val="009248B0"/>
    <w:rsid w:val="00924E56"/>
    <w:rsid w:val="0092500F"/>
    <w:rsid w:val="00925083"/>
    <w:rsid w:val="0092523F"/>
    <w:rsid w:val="00925976"/>
    <w:rsid w:val="00926792"/>
    <w:rsid w:val="009270A2"/>
    <w:rsid w:val="009272E1"/>
    <w:rsid w:val="00927BA0"/>
    <w:rsid w:val="00927F5D"/>
    <w:rsid w:val="009306CD"/>
    <w:rsid w:val="00930B09"/>
    <w:rsid w:val="009315C4"/>
    <w:rsid w:val="00931AA5"/>
    <w:rsid w:val="00932020"/>
    <w:rsid w:val="009323EA"/>
    <w:rsid w:val="00932731"/>
    <w:rsid w:val="00932775"/>
    <w:rsid w:val="009328FE"/>
    <w:rsid w:val="00932952"/>
    <w:rsid w:val="0093346A"/>
    <w:rsid w:val="00933D94"/>
    <w:rsid w:val="00933F71"/>
    <w:rsid w:val="00935018"/>
    <w:rsid w:val="009352A9"/>
    <w:rsid w:val="0093551C"/>
    <w:rsid w:val="0093560C"/>
    <w:rsid w:val="009369CC"/>
    <w:rsid w:val="00936BD1"/>
    <w:rsid w:val="00936C76"/>
    <w:rsid w:val="00936CE0"/>
    <w:rsid w:val="00936D4A"/>
    <w:rsid w:val="00937446"/>
    <w:rsid w:val="0093770F"/>
    <w:rsid w:val="00937846"/>
    <w:rsid w:val="009406E5"/>
    <w:rsid w:val="009406EB"/>
    <w:rsid w:val="00940830"/>
    <w:rsid w:val="00940AA5"/>
    <w:rsid w:val="00940AED"/>
    <w:rsid w:val="00940D7D"/>
    <w:rsid w:val="00940E5C"/>
    <w:rsid w:val="009410DC"/>
    <w:rsid w:val="009410F9"/>
    <w:rsid w:val="0094132D"/>
    <w:rsid w:val="00941C39"/>
    <w:rsid w:val="009424F3"/>
    <w:rsid w:val="0094260A"/>
    <w:rsid w:val="00942B06"/>
    <w:rsid w:val="00942E04"/>
    <w:rsid w:val="00942E07"/>
    <w:rsid w:val="00944145"/>
    <w:rsid w:val="00944C39"/>
    <w:rsid w:val="0094514A"/>
    <w:rsid w:val="00947873"/>
    <w:rsid w:val="00947D7D"/>
    <w:rsid w:val="00950F42"/>
    <w:rsid w:val="0095113B"/>
    <w:rsid w:val="00951685"/>
    <w:rsid w:val="00951F4E"/>
    <w:rsid w:val="0095203D"/>
    <w:rsid w:val="00952EB2"/>
    <w:rsid w:val="00952F78"/>
    <w:rsid w:val="00952FAE"/>
    <w:rsid w:val="00953120"/>
    <w:rsid w:val="0095353D"/>
    <w:rsid w:val="00953A29"/>
    <w:rsid w:val="009547B0"/>
    <w:rsid w:val="00954D53"/>
    <w:rsid w:val="0095593E"/>
    <w:rsid w:val="00956530"/>
    <w:rsid w:val="00956745"/>
    <w:rsid w:val="00956926"/>
    <w:rsid w:val="0095693D"/>
    <w:rsid w:val="00957363"/>
    <w:rsid w:val="009576BB"/>
    <w:rsid w:val="00957FEF"/>
    <w:rsid w:val="009608E0"/>
    <w:rsid w:val="00962228"/>
    <w:rsid w:val="00962920"/>
    <w:rsid w:val="00962E95"/>
    <w:rsid w:val="0096359A"/>
    <w:rsid w:val="00963F1E"/>
    <w:rsid w:val="00964520"/>
    <w:rsid w:val="00964B42"/>
    <w:rsid w:val="00964CA6"/>
    <w:rsid w:val="00965509"/>
    <w:rsid w:val="00965833"/>
    <w:rsid w:val="00965A68"/>
    <w:rsid w:val="00965EB6"/>
    <w:rsid w:val="00966736"/>
    <w:rsid w:val="00967653"/>
    <w:rsid w:val="00967725"/>
    <w:rsid w:val="00967D15"/>
    <w:rsid w:val="00967F31"/>
    <w:rsid w:val="00970430"/>
    <w:rsid w:val="00970F8F"/>
    <w:rsid w:val="00971164"/>
    <w:rsid w:val="0097118C"/>
    <w:rsid w:val="009715F9"/>
    <w:rsid w:val="00971A46"/>
    <w:rsid w:val="0097200B"/>
    <w:rsid w:val="009722A7"/>
    <w:rsid w:val="009737F4"/>
    <w:rsid w:val="009738F8"/>
    <w:rsid w:val="00973CA1"/>
    <w:rsid w:val="0097409B"/>
    <w:rsid w:val="009741B8"/>
    <w:rsid w:val="00974A9A"/>
    <w:rsid w:val="00974D7F"/>
    <w:rsid w:val="0097514E"/>
    <w:rsid w:val="00975999"/>
    <w:rsid w:val="00975BCA"/>
    <w:rsid w:val="00975BD5"/>
    <w:rsid w:val="00975E48"/>
    <w:rsid w:val="009764CF"/>
    <w:rsid w:val="00977152"/>
    <w:rsid w:val="009776E5"/>
    <w:rsid w:val="009778FE"/>
    <w:rsid w:val="00981304"/>
    <w:rsid w:val="00981A6F"/>
    <w:rsid w:val="00982899"/>
    <w:rsid w:val="00982900"/>
    <w:rsid w:val="009829E3"/>
    <w:rsid w:val="0098303B"/>
    <w:rsid w:val="009837C9"/>
    <w:rsid w:val="009837FC"/>
    <w:rsid w:val="009838BC"/>
    <w:rsid w:val="00983947"/>
    <w:rsid w:val="00983B6F"/>
    <w:rsid w:val="00983FB7"/>
    <w:rsid w:val="00984A63"/>
    <w:rsid w:val="00984E08"/>
    <w:rsid w:val="0098509D"/>
    <w:rsid w:val="009857FB"/>
    <w:rsid w:val="00985D72"/>
    <w:rsid w:val="00985DE2"/>
    <w:rsid w:val="00986028"/>
    <w:rsid w:val="0098628F"/>
    <w:rsid w:val="0098630A"/>
    <w:rsid w:val="0098647C"/>
    <w:rsid w:val="009875DC"/>
    <w:rsid w:val="009879A6"/>
    <w:rsid w:val="00987C50"/>
    <w:rsid w:val="0098EC9E"/>
    <w:rsid w:val="00991128"/>
    <w:rsid w:val="009913A7"/>
    <w:rsid w:val="009914DF"/>
    <w:rsid w:val="00991789"/>
    <w:rsid w:val="00991E21"/>
    <w:rsid w:val="009920AE"/>
    <w:rsid w:val="00992837"/>
    <w:rsid w:val="00992DF6"/>
    <w:rsid w:val="00993D4F"/>
    <w:rsid w:val="00994C1C"/>
    <w:rsid w:val="00995629"/>
    <w:rsid w:val="00995B51"/>
    <w:rsid w:val="00995DD8"/>
    <w:rsid w:val="009969F7"/>
    <w:rsid w:val="00996D55"/>
    <w:rsid w:val="009971D8"/>
    <w:rsid w:val="0099770D"/>
    <w:rsid w:val="009A011F"/>
    <w:rsid w:val="009A0FEF"/>
    <w:rsid w:val="009A1B21"/>
    <w:rsid w:val="009A2FF4"/>
    <w:rsid w:val="009A305C"/>
    <w:rsid w:val="009A32B5"/>
    <w:rsid w:val="009A344F"/>
    <w:rsid w:val="009A348F"/>
    <w:rsid w:val="009A34AB"/>
    <w:rsid w:val="009A4407"/>
    <w:rsid w:val="009A4E64"/>
    <w:rsid w:val="009A5631"/>
    <w:rsid w:val="009A5A96"/>
    <w:rsid w:val="009A5F54"/>
    <w:rsid w:val="009A6115"/>
    <w:rsid w:val="009A61FE"/>
    <w:rsid w:val="009A632C"/>
    <w:rsid w:val="009A640F"/>
    <w:rsid w:val="009A69AF"/>
    <w:rsid w:val="009A6AEF"/>
    <w:rsid w:val="009A6C55"/>
    <w:rsid w:val="009A6C7E"/>
    <w:rsid w:val="009A7624"/>
    <w:rsid w:val="009B00D7"/>
    <w:rsid w:val="009B0129"/>
    <w:rsid w:val="009B0ADB"/>
    <w:rsid w:val="009B0CC9"/>
    <w:rsid w:val="009B0F54"/>
    <w:rsid w:val="009B100F"/>
    <w:rsid w:val="009B134D"/>
    <w:rsid w:val="009B139B"/>
    <w:rsid w:val="009B2C71"/>
    <w:rsid w:val="009B2D8A"/>
    <w:rsid w:val="009B360B"/>
    <w:rsid w:val="009B3998"/>
    <w:rsid w:val="009B43CD"/>
    <w:rsid w:val="009B48E1"/>
    <w:rsid w:val="009B512E"/>
    <w:rsid w:val="009B52F6"/>
    <w:rsid w:val="009B57B0"/>
    <w:rsid w:val="009B5826"/>
    <w:rsid w:val="009B5894"/>
    <w:rsid w:val="009B5D07"/>
    <w:rsid w:val="009B5D56"/>
    <w:rsid w:val="009B6133"/>
    <w:rsid w:val="009B6362"/>
    <w:rsid w:val="009B730C"/>
    <w:rsid w:val="009B791D"/>
    <w:rsid w:val="009B7936"/>
    <w:rsid w:val="009B794D"/>
    <w:rsid w:val="009B7C6E"/>
    <w:rsid w:val="009C004C"/>
    <w:rsid w:val="009C03C3"/>
    <w:rsid w:val="009C05E9"/>
    <w:rsid w:val="009C08E9"/>
    <w:rsid w:val="009C0E35"/>
    <w:rsid w:val="009C141A"/>
    <w:rsid w:val="009C2295"/>
    <w:rsid w:val="009C2307"/>
    <w:rsid w:val="009C2640"/>
    <w:rsid w:val="009C26E9"/>
    <w:rsid w:val="009C2D08"/>
    <w:rsid w:val="009C2EF6"/>
    <w:rsid w:val="009C4780"/>
    <w:rsid w:val="009C4D1B"/>
    <w:rsid w:val="009C4D92"/>
    <w:rsid w:val="009C5676"/>
    <w:rsid w:val="009C595C"/>
    <w:rsid w:val="009C5D33"/>
    <w:rsid w:val="009C5E3B"/>
    <w:rsid w:val="009C5F6B"/>
    <w:rsid w:val="009C60FA"/>
    <w:rsid w:val="009C612D"/>
    <w:rsid w:val="009C62A8"/>
    <w:rsid w:val="009C6646"/>
    <w:rsid w:val="009C6D37"/>
    <w:rsid w:val="009C70BC"/>
    <w:rsid w:val="009C7633"/>
    <w:rsid w:val="009C7DCB"/>
    <w:rsid w:val="009C7DE0"/>
    <w:rsid w:val="009D043E"/>
    <w:rsid w:val="009D058C"/>
    <w:rsid w:val="009D0777"/>
    <w:rsid w:val="009D0E0E"/>
    <w:rsid w:val="009D1093"/>
    <w:rsid w:val="009D1E57"/>
    <w:rsid w:val="009D1F9F"/>
    <w:rsid w:val="009D2F94"/>
    <w:rsid w:val="009D36D5"/>
    <w:rsid w:val="009D3B22"/>
    <w:rsid w:val="009D3E23"/>
    <w:rsid w:val="009D49E9"/>
    <w:rsid w:val="009D4DBA"/>
    <w:rsid w:val="009D5101"/>
    <w:rsid w:val="009D5945"/>
    <w:rsid w:val="009D6022"/>
    <w:rsid w:val="009D6078"/>
    <w:rsid w:val="009D68E2"/>
    <w:rsid w:val="009D6CE8"/>
    <w:rsid w:val="009D7430"/>
    <w:rsid w:val="009D75C9"/>
    <w:rsid w:val="009D76D8"/>
    <w:rsid w:val="009D77E0"/>
    <w:rsid w:val="009D7B25"/>
    <w:rsid w:val="009E0200"/>
    <w:rsid w:val="009E08DC"/>
    <w:rsid w:val="009E0A55"/>
    <w:rsid w:val="009E0ECD"/>
    <w:rsid w:val="009E0FDC"/>
    <w:rsid w:val="009E1060"/>
    <w:rsid w:val="009E11E5"/>
    <w:rsid w:val="009E1CAB"/>
    <w:rsid w:val="009E1E72"/>
    <w:rsid w:val="009E2078"/>
    <w:rsid w:val="009E2E2B"/>
    <w:rsid w:val="009E33CF"/>
    <w:rsid w:val="009E3644"/>
    <w:rsid w:val="009E3DF8"/>
    <w:rsid w:val="009E3E1E"/>
    <w:rsid w:val="009E46CB"/>
    <w:rsid w:val="009E472E"/>
    <w:rsid w:val="009E57C0"/>
    <w:rsid w:val="009E59C7"/>
    <w:rsid w:val="009E59FF"/>
    <w:rsid w:val="009E60DD"/>
    <w:rsid w:val="009E652D"/>
    <w:rsid w:val="009E68B8"/>
    <w:rsid w:val="009E6CA9"/>
    <w:rsid w:val="009E6D92"/>
    <w:rsid w:val="009F047E"/>
    <w:rsid w:val="009F10EE"/>
    <w:rsid w:val="009F128A"/>
    <w:rsid w:val="009F17F9"/>
    <w:rsid w:val="009F1B63"/>
    <w:rsid w:val="009F1B71"/>
    <w:rsid w:val="009F28F9"/>
    <w:rsid w:val="009F2C6A"/>
    <w:rsid w:val="009F42A4"/>
    <w:rsid w:val="009F4E27"/>
    <w:rsid w:val="009F4E43"/>
    <w:rsid w:val="009F4F2F"/>
    <w:rsid w:val="009F50EA"/>
    <w:rsid w:val="009F50ED"/>
    <w:rsid w:val="009F5B6C"/>
    <w:rsid w:val="009F5E3E"/>
    <w:rsid w:val="009F664A"/>
    <w:rsid w:val="009F70CC"/>
    <w:rsid w:val="009F76E2"/>
    <w:rsid w:val="009F7BAB"/>
    <w:rsid w:val="00A001C5"/>
    <w:rsid w:val="00A0057D"/>
    <w:rsid w:val="00A007BD"/>
    <w:rsid w:val="00A00C27"/>
    <w:rsid w:val="00A01790"/>
    <w:rsid w:val="00A01841"/>
    <w:rsid w:val="00A018E9"/>
    <w:rsid w:val="00A019E1"/>
    <w:rsid w:val="00A01A7F"/>
    <w:rsid w:val="00A01ECB"/>
    <w:rsid w:val="00A01FE1"/>
    <w:rsid w:val="00A02015"/>
    <w:rsid w:val="00A02262"/>
    <w:rsid w:val="00A02508"/>
    <w:rsid w:val="00A026F3"/>
    <w:rsid w:val="00A02AB4"/>
    <w:rsid w:val="00A02C8E"/>
    <w:rsid w:val="00A03BE3"/>
    <w:rsid w:val="00A03EDA"/>
    <w:rsid w:val="00A04A91"/>
    <w:rsid w:val="00A04C5B"/>
    <w:rsid w:val="00A05171"/>
    <w:rsid w:val="00A058E6"/>
    <w:rsid w:val="00A05944"/>
    <w:rsid w:val="00A05B99"/>
    <w:rsid w:val="00A0600D"/>
    <w:rsid w:val="00A0676A"/>
    <w:rsid w:val="00A06BDB"/>
    <w:rsid w:val="00A072CB"/>
    <w:rsid w:val="00A07492"/>
    <w:rsid w:val="00A07800"/>
    <w:rsid w:val="00A108D9"/>
    <w:rsid w:val="00A10A34"/>
    <w:rsid w:val="00A10B68"/>
    <w:rsid w:val="00A10E9D"/>
    <w:rsid w:val="00A11509"/>
    <w:rsid w:val="00A115EC"/>
    <w:rsid w:val="00A11668"/>
    <w:rsid w:val="00A11DE0"/>
    <w:rsid w:val="00A11F13"/>
    <w:rsid w:val="00A142AB"/>
    <w:rsid w:val="00A144B9"/>
    <w:rsid w:val="00A1486A"/>
    <w:rsid w:val="00A15F99"/>
    <w:rsid w:val="00A16421"/>
    <w:rsid w:val="00A16D38"/>
    <w:rsid w:val="00A172D8"/>
    <w:rsid w:val="00A177D9"/>
    <w:rsid w:val="00A17E03"/>
    <w:rsid w:val="00A20135"/>
    <w:rsid w:val="00A2014E"/>
    <w:rsid w:val="00A20294"/>
    <w:rsid w:val="00A204B1"/>
    <w:rsid w:val="00A205B5"/>
    <w:rsid w:val="00A207EF"/>
    <w:rsid w:val="00A20A54"/>
    <w:rsid w:val="00A20E61"/>
    <w:rsid w:val="00A21113"/>
    <w:rsid w:val="00A2140F"/>
    <w:rsid w:val="00A21B73"/>
    <w:rsid w:val="00A21DB5"/>
    <w:rsid w:val="00A226E7"/>
    <w:rsid w:val="00A22CB5"/>
    <w:rsid w:val="00A22D81"/>
    <w:rsid w:val="00A22FD6"/>
    <w:rsid w:val="00A230AD"/>
    <w:rsid w:val="00A23147"/>
    <w:rsid w:val="00A23FC8"/>
    <w:rsid w:val="00A246F7"/>
    <w:rsid w:val="00A24B50"/>
    <w:rsid w:val="00A25B0C"/>
    <w:rsid w:val="00A261FC"/>
    <w:rsid w:val="00A264A8"/>
    <w:rsid w:val="00A27122"/>
    <w:rsid w:val="00A27275"/>
    <w:rsid w:val="00A27452"/>
    <w:rsid w:val="00A27505"/>
    <w:rsid w:val="00A2766F"/>
    <w:rsid w:val="00A278FB"/>
    <w:rsid w:val="00A27D7F"/>
    <w:rsid w:val="00A302AB"/>
    <w:rsid w:val="00A30416"/>
    <w:rsid w:val="00A30CD4"/>
    <w:rsid w:val="00A31509"/>
    <w:rsid w:val="00A31A91"/>
    <w:rsid w:val="00A32CE2"/>
    <w:rsid w:val="00A33333"/>
    <w:rsid w:val="00A33836"/>
    <w:rsid w:val="00A339EA"/>
    <w:rsid w:val="00A33EE8"/>
    <w:rsid w:val="00A3435E"/>
    <w:rsid w:val="00A3483E"/>
    <w:rsid w:val="00A3563A"/>
    <w:rsid w:val="00A358CE"/>
    <w:rsid w:val="00A359C6"/>
    <w:rsid w:val="00A36231"/>
    <w:rsid w:val="00A3640D"/>
    <w:rsid w:val="00A36771"/>
    <w:rsid w:val="00A36D81"/>
    <w:rsid w:val="00A37295"/>
    <w:rsid w:val="00A372AD"/>
    <w:rsid w:val="00A375CF"/>
    <w:rsid w:val="00A37770"/>
    <w:rsid w:val="00A379B5"/>
    <w:rsid w:val="00A37A7A"/>
    <w:rsid w:val="00A37E77"/>
    <w:rsid w:val="00A4003A"/>
    <w:rsid w:val="00A40083"/>
    <w:rsid w:val="00A40389"/>
    <w:rsid w:val="00A40623"/>
    <w:rsid w:val="00A4094E"/>
    <w:rsid w:val="00A409B0"/>
    <w:rsid w:val="00A40F45"/>
    <w:rsid w:val="00A412AC"/>
    <w:rsid w:val="00A41BDD"/>
    <w:rsid w:val="00A42435"/>
    <w:rsid w:val="00A4259B"/>
    <w:rsid w:val="00A425E4"/>
    <w:rsid w:val="00A4281E"/>
    <w:rsid w:val="00A429B2"/>
    <w:rsid w:val="00A42A8B"/>
    <w:rsid w:val="00A42F72"/>
    <w:rsid w:val="00A431B0"/>
    <w:rsid w:val="00A4375B"/>
    <w:rsid w:val="00A4434F"/>
    <w:rsid w:val="00A44625"/>
    <w:rsid w:val="00A44638"/>
    <w:rsid w:val="00A44AB8"/>
    <w:rsid w:val="00A452F9"/>
    <w:rsid w:val="00A45DAE"/>
    <w:rsid w:val="00A460A0"/>
    <w:rsid w:val="00A46B25"/>
    <w:rsid w:val="00A46B34"/>
    <w:rsid w:val="00A46C5A"/>
    <w:rsid w:val="00A47C87"/>
    <w:rsid w:val="00A500D7"/>
    <w:rsid w:val="00A50452"/>
    <w:rsid w:val="00A504CE"/>
    <w:rsid w:val="00A50D1A"/>
    <w:rsid w:val="00A50D6D"/>
    <w:rsid w:val="00A50E5C"/>
    <w:rsid w:val="00A51142"/>
    <w:rsid w:val="00A512FF"/>
    <w:rsid w:val="00A5163D"/>
    <w:rsid w:val="00A517FC"/>
    <w:rsid w:val="00A518A2"/>
    <w:rsid w:val="00A51BE3"/>
    <w:rsid w:val="00A51F0A"/>
    <w:rsid w:val="00A520FF"/>
    <w:rsid w:val="00A5295F"/>
    <w:rsid w:val="00A531F8"/>
    <w:rsid w:val="00A5327D"/>
    <w:rsid w:val="00A53384"/>
    <w:rsid w:val="00A55727"/>
    <w:rsid w:val="00A559F2"/>
    <w:rsid w:val="00A55F2B"/>
    <w:rsid w:val="00A562E1"/>
    <w:rsid w:val="00A5651C"/>
    <w:rsid w:val="00A56531"/>
    <w:rsid w:val="00A5688B"/>
    <w:rsid w:val="00A57A57"/>
    <w:rsid w:val="00A601E6"/>
    <w:rsid w:val="00A604E4"/>
    <w:rsid w:val="00A6052F"/>
    <w:rsid w:val="00A60D4D"/>
    <w:rsid w:val="00A61085"/>
    <w:rsid w:val="00A612D7"/>
    <w:rsid w:val="00A61491"/>
    <w:rsid w:val="00A62264"/>
    <w:rsid w:val="00A62FCB"/>
    <w:rsid w:val="00A6385A"/>
    <w:rsid w:val="00A6409C"/>
    <w:rsid w:val="00A6411E"/>
    <w:rsid w:val="00A64957"/>
    <w:rsid w:val="00A64A85"/>
    <w:rsid w:val="00A652B2"/>
    <w:rsid w:val="00A657D6"/>
    <w:rsid w:val="00A65D58"/>
    <w:rsid w:val="00A65F64"/>
    <w:rsid w:val="00A6610C"/>
    <w:rsid w:val="00A661F4"/>
    <w:rsid w:val="00A67C4A"/>
    <w:rsid w:val="00A67E17"/>
    <w:rsid w:val="00A702F1"/>
    <w:rsid w:val="00A70357"/>
    <w:rsid w:val="00A70A0A"/>
    <w:rsid w:val="00A72738"/>
    <w:rsid w:val="00A72BDA"/>
    <w:rsid w:val="00A72C13"/>
    <w:rsid w:val="00A72E94"/>
    <w:rsid w:val="00A73024"/>
    <w:rsid w:val="00A7308E"/>
    <w:rsid w:val="00A73181"/>
    <w:rsid w:val="00A73D87"/>
    <w:rsid w:val="00A7443B"/>
    <w:rsid w:val="00A74527"/>
    <w:rsid w:val="00A74EC0"/>
    <w:rsid w:val="00A75260"/>
    <w:rsid w:val="00A754BF"/>
    <w:rsid w:val="00A75513"/>
    <w:rsid w:val="00A759B8"/>
    <w:rsid w:val="00A75D73"/>
    <w:rsid w:val="00A76401"/>
    <w:rsid w:val="00A7648D"/>
    <w:rsid w:val="00A773AC"/>
    <w:rsid w:val="00A77626"/>
    <w:rsid w:val="00A77B37"/>
    <w:rsid w:val="00A80068"/>
    <w:rsid w:val="00A812F0"/>
    <w:rsid w:val="00A820ED"/>
    <w:rsid w:val="00A82901"/>
    <w:rsid w:val="00A82BD8"/>
    <w:rsid w:val="00A82DEA"/>
    <w:rsid w:val="00A82F55"/>
    <w:rsid w:val="00A833E4"/>
    <w:rsid w:val="00A83BA1"/>
    <w:rsid w:val="00A83DDE"/>
    <w:rsid w:val="00A83E0D"/>
    <w:rsid w:val="00A845C9"/>
    <w:rsid w:val="00A85345"/>
    <w:rsid w:val="00A85861"/>
    <w:rsid w:val="00A86186"/>
    <w:rsid w:val="00A86AEE"/>
    <w:rsid w:val="00A86BC2"/>
    <w:rsid w:val="00A86D7D"/>
    <w:rsid w:val="00A86E79"/>
    <w:rsid w:val="00A87481"/>
    <w:rsid w:val="00A878A1"/>
    <w:rsid w:val="00A900C3"/>
    <w:rsid w:val="00A9046B"/>
    <w:rsid w:val="00A91545"/>
    <w:rsid w:val="00A9154F"/>
    <w:rsid w:val="00A91775"/>
    <w:rsid w:val="00A923EC"/>
    <w:rsid w:val="00A926AB"/>
    <w:rsid w:val="00A92AEE"/>
    <w:rsid w:val="00A9395F"/>
    <w:rsid w:val="00A93BF1"/>
    <w:rsid w:val="00A93D15"/>
    <w:rsid w:val="00A94291"/>
    <w:rsid w:val="00A944D5"/>
    <w:rsid w:val="00A948B2"/>
    <w:rsid w:val="00A948D0"/>
    <w:rsid w:val="00A948E9"/>
    <w:rsid w:val="00A94A93"/>
    <w:rsid w:val="00A94D75"/>
    <w:rsid w:val="00A95071"/>
    <w:rsid w:val="00A95106"/>
    <w:rsid w:val="00A953AC"/>
    <w:rsid w:val="00A954ED"/>
    <w:rsid w:val="00A95A12"/>
    <w:rsid w:val="00A95DB4"/>
    <w:rsid w:val="00A95FB0"/>
    <w:rsid w:val="00A96479"/>
    <w:rsid w:val="00A96A5C"/>
    <w:rsid w:val="00A96BB8"/>
    <w:rsid w:val="00A96E79"/>
    <w:rsid w:val="00A975C8"/>
    <w:rsid w:val="00A976A0"/>
    <w:rsid w:val="00A978EF"/>
    <w:rsid w:val="00A9797A"/>
    <w:rsid w:val="00A979B5"/>
    <w:rsid w:val="00A97A93"/>
    <w:rsid w:val="00A97B89"/>
    <w:rsid w:val="00AA0149"/>
    <w:rsid w:val="00AA02A1"/>
    <w:rsid w:val="00AA03BF"/>
    <w:rsid w:val="00AA1307"/>
    <w:rsid w:val="00AA1D0F"/>
    <w:rsid w:val="00AA22C0"/>
    <w:rsid w:val="00AA2650"/>
    <w:rsid w:val="00AA32BC"/>
    <w:rsid w:val="00AA34EB"/>
    <w:rsid w:val="00AA3ACE"/>
    <w:rsid w:val="00AA5368"/>
    <w:rsid w:val="00AA5F14"/>
    <w:rsid w:val="00AA6781"/>
    <w:rsid w:val="00AA78A6"/>
    <w:rsid w:val="00AA7A3D"/>
    <w:rsid w:val="00AA7EA2"/>
    <w:rsid w:val="00AB0619"/>
    <w:rsid w:val="00AB0F80"/>
    <w:rsid w:val="00AB0F9A"/>
    <w:rsid w:val="00AB1B0E"/>
    <w:rsid w:val="00AB1C02"/>
    <w:rsid w:val="00AB1FF8"/>
    <w:rsid w:val="00AB21DC"/>
    <w:rsid w:val="00AB2557"/>
    <w:rsid w:val="00AB2849"/>
    <w:rsid w:val="00AB2863"/>
    <w:rsid w:val="00AB2FB0"/>
    <w:rsid w:val="00AB3001"/>
    <w:rsid w:val="00AB356B"/>
    <w:rsid w:val="00AB5019"/>
    <w:rsid w:val="00AB599E"/>
    <w:rsid w:val="00AB6334"/>
    <w:rsid w:val="00AB6411"/>
    <w:rsid w:val="00AB68BF"/>
    <w:rsid w:val="00AB75D6"/>
    <w:rsid w:val="00AB7778"/>
    <w:rsid w:val="00AB7B55"/>
    <w:rsid w:val="00AB7C0F"/>
    <w:rsid w:val="00AC0E5B"/>
    <w:rsid w:val="00AC0E8C"/>
    <w:rsid w:val="00AC122B"/>
    <w:rsid w:val="00AC228C"/>
    <w:rsid w:val="00AC228E"/>
    <w:rsid w:val="00AC36D9"/>
    <w:rsid w:val="00AC3E5C"/>
    <w:rsid w:val="00AC4214"/>
    <w:rsid w:val="00AC4342"/>
    <w:rsid w:val="00AC4EE7"/>
    <w:rsid w:val="00AC5068"/>
    <w:rsid w:val="00AC57EF"/>
    <w:rsid w:val="00AC5DB9"/>
    <w:rsid w:val="00AC5EA6"/>
    <w:rsid w:val="00AC61C6"/>
    <w:rsid w:val="00AC6414"/>
    <w:rsid w:val="00AC6C65"/>
    <w:rsid w:val="00AC799B"/>
    <w:rsid w:val="00AC7CCA"/>
    <w:rsid w:val="00AD0658"/>
    <w:rsid w:val="00AD0D04"/>
    <w:rsid w:val="00AD0F6C"/>
    <w:rsid w:val="00AD10A2"/>
    <w:rsid w:val="00AD12D4"/>
    <w:rsid w:val="00AD1FC9"/>
    <w:rsid w:val="00AD2AE7"/>
    <w:rsid w:val="00AD3095"/>
    <w:rsid w:val="00AD343D"/>
    <w:rsid w:val="00AD36F9"/>
    <w:rsid w:val="00AD3ABF"/>
    <w:rsid w:val="00AD3D91"/>
    <w:rsid w:val="00AD42DE"/>
    <w:rsid w:val="00AD43CD"/>
    <w:rsid w:val="00AD4808"/>
    <w:rsid w:val="00AD54C7"/>
    <w:rsid w:val="00AD634F"/>
    <w:rsid w:val="00AD643C"/>
    <w:rsid w:val="00AD691D"/>
    <w:rsid w:val="00AD72F5"/>
    <w:rsid w:val="00AD78A7"/>
    <w:rsid w:val="00AD78AC"/>
    <w:rsid w:val="00AE02B9"/>
    <w:rsid w:val="00AE02FF"/>
    <w:rsid w:val="00AE03C9"/>
    <w:rsid w:val="00AE118B"/>
    <w:rsid w:val="00AE15F1"/>
    <w:rsid w:val="00AE1828"/>
    <w:rsid w:val="00AE1A16"/>
    <w:rsid w:val="00AE24BB"/>
    <w:rsid w:val="00AE24BC"/>
    <w:rsid w:val="00AE2BAE"/>
    <w:rsid w:val="00AE344D"/>
    <w:rsid w:val="00AE35CB"/>
    <w:rsid w:val="00AE3E41"/>
    <w:rsid w:val="00AE3F89"/>
    <w:rsid w:val="00AE4530"/>
    <w:rsid w:val="00AE4665"/>
    <w:rsid w:val="00AE4F2B"/>
    <w:rsid w:val="00AE52E3"/>
    <w:rsid w:val="00AE5304"/>
    <w:rsid w:val="00AE5CF7"/>
    <w:rsid w:val="00AE5E24"/>
    <w:rsid w:val="00AE5F1C"/>
    <w:rsid w:val="00AE5F7A"/>
    <w:rsid w:val="00AE682B"/>
    <w:rsid w:val="00AE6BF9"/>
    <w:rsid w:val="00AE6FA3"/>
    <w:rsid w:val="00AE7517"/>
    <w:rsid w:val="00AE76AB"/>
    <w:rsid w:val="00AE7B84"/>
    <w:rsid w:val="00AE7BEE"/>
    <w:rsid w:val="00AF0245"/>
    <w:rsid w:val="00AF0ACB"/>
    <w:rsid w:val="00AF1A11"/>
    <w:rsid w:val="00AF1DF7"/>
    <w:rsid w:val="00AF2270"/>
    <w:rsid w:val="00AF2E51"/>
    <w:rsid w:val="00AF3204"/>
    <w:rsid w:val="00AF3207"/>
    <w:rsid w:val="00AF3752"/>
    <w:rsid w:val="00AF3911"/>
    <w:rsid w:val="00AF391F"/>
    <w:rsid w:val="00AF4341"/>
    <w:rsid w:val="00AF4D8E"/>
    <w:rsid w:val="00AF4FB8"/>
    <w:rsid w:val="00AF5120"/>
    <w:rsid w:val="00AF6256"/>
    <w:rsid w:val="00AF71D0"/>
    <w:rsid w:val="00AF7D91"/>
    <w:rsid w:val="00AF7ECF"/>
    <w:rsid w:val="00B00079"/>
    <w:rsid w:val="00B0009D"/>
    <w:rsid w:val="00B00A6F"/>
    <w:rsid w:val="00B00B04"/>
    <w:rsid w:val="00B00B7A"/>
    <w:rsid w:val="00B00CD8"/>
    <w:rsid w:val="00B0129B"/>
    <w:rsid w:val="00B013BA"/>
    <w:rsid w:val="00B0187E"/>
    <w:rsid w:val="00B0189C"/>
    <w:rsid w:val="00B01D99"/>
    <w:rsid w:val="00B01E2F"/>
    <w:rsid w:val="00B0296F"/>
    <w:rsid w:val="00B02B87"/>
    <w:rsid w:val="00B030A1"/>
    <w:rsid w:val="00B03947"/>
    <w:rsid w:val="00B045B0"/>
    <w:rsid w:val="00B04872"/>
    <w:rsid w:val="00B048A7"/>
    <w:rsid w:val="00B04BC1"/>
    <w:rsid w:val="00B04FE7"/>
    <w:rsid w:val="00B0505E"/>
    <w:rsid w:val="00B05755"/>
    <w:rsid w:val="00B05E5E"/>
    <w:rsid w:val="00B0617D"/>
    <w:rsid w:val="00B06259"/>
    <w:rsid w:val="00B06B0F"/>
    <w:rsid w:val="00B06FE4"/>
    <w:rsid w:val="00B07D74"/>
    <w:rsid w:val="00B07DCA"/>
    <w:rsid w:val="00B07F1F"/>
    <w:rsid w:val="00B107A4"/>
    <w:rsid w:val="00B10C1C"/>
    <w:rsid w:val="00B10DB3"/>
    <w:rsid w:val="00B115F5"/>
    <w:rsid w:val="00B118A7"/>
    <w:rsid w:val="00B12E40"/>
    <w:rsid w:val="00B143D7"/>
    <w:rsid w:val="00B1491A"/>
    <w:rsid w:val="00B1529C"/>
    <w:rsid w:val="00B15A24"/>
    <w:rsid w:val="00B16881"/>
    <w:rsid w:val="00B16EB0"/>
    <w:rsid w:val="00B20243"/>
    <w:rsid w:val="00B20925"/>
    <w:rsid w:val="00B20D6F"/>
    <w:rsid w:val="00B20F01"/>
    <w:rsid w:val="00B210C6"/>
    <w:rsid w:val="00B21701"/>
    <w:rsid w:val="00B2184A"/>
    <w:rsid w:val="00B21EB1"/>
    <w:rsid w:val="00B22103"/>
    <w:rsid w:val="00B2286C"/>
    <w:rsid w:val="00B22C03"/>
    <w:rsid w:val="00B22D47"/>
    <w:rsid w:val="00B233F1"/>
    <w:rsid w:val="00B23731"/>
    <w:rsid w:val="00B23BD0"/>
    <w:rsid w:val="00B2483D"/>
    <w:rsid w:val="00B253DF"/>
    <w:rsid w:val="00B25E2F"/>
    <w:rsid w:val="00B25EA8"/>
    <w:rsid w:val="00B26698"/>
    <w:rsid w:val="00B27465"/>
    <w:rsid w:val="00B27916"/>
    <w:rsid w:val="00B27F99"/>
    <w:rsid w:val="00B30125"/>
    <w:rsid w:val="00B30632"/>
    <w:rsid w:val="00B3074C"/>
    <w:rsid w:val="00B30CEF"/>
    <w:rsid w:val="00B31321"/>
    <w:rsid w:val="00B31EE2"/>
    <w:rsid w:val="00B32634"/>
    <w:rsid w:val="00B32FF3"/>
    <w:rsid w:val="00B330D8"/>
    <w:rsid w:val="00B33C3A"/>
    <w:rsid w:val="00B33D73"/>
    <w:rsid w:val="00B35524"/>
    <w:rsid w:val="00B35776"/>
    <w:rsid w:val="00B358E2"/>
    <w:rsid w:val="00B35A06"/>
    <w:rsid w:val="00B35B84"/>
    <w:rsid w:val="00B35F37"/>
    <w:rsid w:val="00B3633A"/>
    <w:rsid w:val="00B36DF8"/>
    <w:rsid w:val="00B37105"/>
    <w:rsid w:val="00B378E3"/>
    <w:rsid w:val="00B40D67"/>
    <w:rsid w:val="00B40DF7"/>
    <w:rsid w:val="00B419C4"/>
    <w:rsid w:val="00B41C09"/>
    <w:rsid w:val="00B41F00"/>
    <w:rsid w:val="00B41F33"/>
    <w:rsid w:val="00B421A1"/>
    <w:rsid w:val="00B423A5"/>
    <w:rsid w:val="00B42F30"/>
    <w:rsid w:val="00B431B6"/>
    <w:rsid w:val="00B43658"/>
    <w:rsid w:val="00B43B0B"/>
    <w:rsid w:val="00B448A5"/>
    <w:rsid w:val="00B44948"/>
    <w:rsid w:val="00B45764"/>
    <w:rsid w:val="00B45DE9"/>
    <w:rsid w:val="00B467F9"/>
    <w:rsid w:val="00B46B53"/>
    <w:rsid w:val="00B46F7A"/>
    <w:rsid w:val="00B47944"/>
    <w:rsid w:val="00B47ED8"/>
    <w:rsid w:val="00B50B59"/>
    <w:rsid w:val="00B516A0"/>
    <w:rsid w:val="00B51757"/>
    <w:rsid w:val="00B51BC1"/>
    <w:rsid w:val="00B51D78"/>
    <w:rsid w:val="00B51ED9"/>
    <w:rsid w:val="00B52876"/>
    <w:rsid w:val="00B52C3A"/>
    <w:rsid w:val="00B52C77"/>
    <w:rsid w:val="00B52DF6"/>
    <w:rsid w:val="00B53327"/>
    <w:rsid w:val="00B5370E"/>
    <w:rsid w:val="00B54052"/>
    <w:rsid w:val="00B547FF"/>
    <w:rsid w:val="00B54906"/>
    <w:rsid w:val="00B54B2A"/>
    <w:rsid w:val="00B55512"/>
    <w:rsid w:val="00B5566A"/>
    <w:rsid w:val="00B5578C"/>
    <w:rsid w:val="00B55B44"/>
    <w:rsid w:val="00B564C3"/>
    <w:rsid w:val="00B56A1F"/>
    <w:rsid w:val="00B56EF1"/>
    <w:rsid w:val="00B577A5"/>
    <w:rsid w:val="00B6009F"/>
    <w:rsid w:val="00B6214A"/>
    <w:rsid w:val="00B627E9"/>
    <w:rsid w:val="00B62C9D"/>
    <w:rsid w:val="00B62FBA"/>
    <w:rsid w:val="00B63700"/>
    <w:rsid w:val="00B639FD"/>
    <w:rsid w:val="00B63C11"/>
    <w:rsid w:val="00B64FDE"/>
    <w:rsid w:val="00B65037"/>
    <w:rsid w:val="00B651C3"/>
    <w:rsid w:val="00B65621"/>
    <w:rsid w:val="00B657A6"/>
    <w:rsid w:val="00B65CC0"/>
    <w:rsid w:val="00B6606A"/>
    <w:rsid w:val="00B66578"/>
    <w:rsid w:val="00B668E3"/>
    <w:rsid w:val="00B67763"/>
    <w:rsid w:val="00B67B4F"/>
    <w:rsid w:val="00B70086"/>
    <w:rsid w:val="00B70949"/>
    <w:rsid w:val="00B70F0D"/>
    <w:rsid w:val="00B713B8"/>
    <w:rsid w:val="00B71D94"/>
    <w:rsid w:val="00B7200B"/>
    <w:rsid w:val="00B7271B"/>
    <w:rsid w:val="00B72802"/>
    <w:rsid w:val="00B729FA"/>
    <w:rsid w:val="00B732C3"/>
    <w:rsid w:val="00B738B0"/>
    <w:rsid w:val="00B73B25"/>
    <w:rsid w:val="00B73BB1"/>
    <w:rsid w:val="00B74B05"/>
    <w:rsid w:val="00B74D08"/>
    <w:rsid w:val="00B75886"/>
    <w:rsid w:val="00B75A81"/>
    <w:rsid w:val="00B760EC"/>
    <w:rsid w:val="00B77537"/>
    <w:rsid w:val="00B7756C"/>
    <w:rsid w:val="00B7773A"/>
    <w:rsid w:val="00B77AA3"/>
    <w:rsid w:val="00B77D86"/>
    <w:rsid w:val="00B77F96"/>
    <w:rsid w:val="00B80385"/>
    <w:rsid w:val="00B80B81"/>
    <w:rsid w:val="00B80C3D"/>
    <w:rsid w:val="00B8101A"/>
    <w:rsid w:val="00B81451"/>
    <w:rsid w:val="00B81FC6"/>
    <w:rsid w:val="00B823BB"/>
    <w:rsid w:val="00B82966"/>
    <w:rsid w:val="00B830FF"/>
    <w:rsid w:val="00B83541"/>
    <w:rsid w:val="00B8431E"/>
    <w:rsid w:val="00B848B9"/>
    <w:rsid w:val="00B8491F"/>
    <w:rsid w:val="00B84B2A"/>
    <w:rsid w:val="00B84D4B"/>
    <w:rsid w:val="00B8565B"/>
    <w:rsid w:val="00B856A5"/>
    <w:rsid w:val="00B85B96"/>
    <w:rsid w:val="00B85DEA"/>
    <w:rsid w:val="00B85EB9"/>
    <w:rsid w:val="00B86544"/>
    <w:rsid w:val="00B8686A"/>
    <w:rsid w:val="00B87128"/>
    <w:rsid w:val="00B877FD"/>
    <w:rsid w:val="00B87F6B"/>
    <w:rsid w:val="00B90588"/>
    <w:rsid w:val="00B9096A"/>
    <w:rsid w:val="00B91907"/>
    <w:rsid w:val="00B91A1E"/>
    <w:rsid w:val="00B91EAA"/>
    <w:rsid w:val="00B927C6"/>
    <w:rsid w:val="00B9299C"/>
    <w:rsid w:val="00B92AA1"/>
    <w:rsid w:val="00B92B98"/>
    <w:rsid w:val="00B92E12"/>
    <w:rsid w:val="00B9318F"/>
    <w:rsid w:val="00B9364C"/>
    <w:rsid w:val="00B93672"/>
    <w:rsid w:val="00B93B91"/>
    <w:rsid w:val="00B93E0A"/>
    <w:rsid w:val="00B93F49"/>
    <w:rsid w:val="00B9436D"/>
    <w:rsid w:val="00B94A13"/>
    <w:rsid w:val="00B951EE"/>
    <w:rsid w:val="00B955ED"/>
    <w:rsid w:val="00B95B0C"/>
    <w:rsid w:val="00B95C01"/>
    <w:rsid w:val="00B96DBF"/>
    <w:rsid w:val="00B96E5A"/>
    <w:rsid w:val="00B970E5"/>
    <w:rsid w:val="00B979BE"/>
    <w:rsid w:val="00B97B03"/>
    <w:rsid w:val="00B97C9F"/>
    <w:rsid w:val="00BA0154"/>
    <w:rsid w:val="00BA04C2"/>
    <w:rsid w:val="00BA07F8"/>
    <w:rsid w:val="00BA0ABD"/>
    <w:rsid w:val="00BA1080"/>
    <w:rsid w:val="00BA16DA"/>
    <w:rsid w:val="00BA176D"/>
    <w:rsid w:val="00BA183A"/>
    <w:rsid w:val="00BA1864"/>
    <w:rsid w:val="00BA1B46"/>
    <w:rsid w:val="00BA1D7A"/>
    <w:rsid w:val="00BA1F6C"/>
    <w:rsid w:val="00BA24F4"/>
    <w:rsid w:val="00BA2C94"/>
    <w:rsid w:val="00BA3455"/>
    <w:rsid w:val="00BA3CBA"/>
    <w:rsid w:val="00BA4BEA"/>
    <w:rsid w:val="00BA4C8F"/>
    <w:rsid w:val="00BA531A"/>
    <w:rsid w:val="00BA6651"/>
    <w:rsid w:val="00BA71EE"/>
    <w:rsid w:val="00BA7522"/>
    <w:rsid w:val="00BA7835"/>
    <w:rsid w:val="00BB0E12"/>
    <w:rsid w:val="00BB1187"/>
    <w:rsid w:val="00BB1448"/>
    <w:rsid w:val="00BB24F7"/>
    <w:rsid w:val="00BB35DE"/>
    <w:rsid w:val="00BB3831"/>
    <w:rsid w:val="00BB3BF3"/>
    <w:rsid w:val="00BB3D05"/>
    <w:rsid w:val="00BB40DD"/>
    <w:rsid w:val="00BB4A9E"/>
    <w:rsid w:val="00BB5966"/>
    <w:rsid w:val="00BB6569"/>
    <w:rsid w:val="00BB6F20"/>
    <w:rsid w:val="00BB6FFD"/>
    <w:rsid w:val="00BC0075"/>
    <w:rsid w:val="00BC0CF6"/>
    <w:rsid w:val="00BC1788"/>
    <w:rsid w:val="00BC19B1"/>
    <w:rsid w:val="00BC1ED7"/>
    <w:rsid w:val="00BC335D"/>
    <w:rsid w:val="00BC3362"/>
    <w:rsid w:val="00BC3767"/>
    <w:rsid w:val="00BC3A07"/>
    <w:rsid w:val="00BC4300"/>
    <w:rsid w:val="00BC50DD"/>
    <w:rsid w:val="00BC50E9"/>
    <w:rsid w:val="00BC5BC7"/>
    <w:rsid w:val="00BC5EF0"/>
    <w:rsid w:val="00BC6466"/>
    <w:rsid w:val="00BC65E5"/>
    <w:rsid w:val="00BC6C2B"/>
    <w:rsid w:val="00BC6D74"/>
    <w:rsid w:val="00BC6D87"/>
    <w:rsid w:val="00BC6DEF"/>
    <w:rsid w:val="00BC744A"/>
    <w:rsid w:val="00BC76C2"/>
    <w:rsid w:val="00BC782C"/>
    <w:rsid w:val="00BD0265"/>
    <w:rsid w:val="00BD08C7"/>
    <w:rsid w:val="00BD093A"/>
    <w:rsid w:val="00BD0A1B"/>
    <w:rsid w:val="00BD0B1A"/>
    <w:rsid w:val="00BD0DA2"/>
    <w:rsid w:val="00BD0FF2"/>
    <w:rsid w:val="00BD1D5C"/>
    <w:rsid w:val="00BD2978"/>
    <w:rsid w:val="00BD2A39"/>
    <w:rsid w:val="00BD3243"/>
    <w:rsid w:val="00BD3514"/>
    <w:rsid w:val="00BD3922"/>
    <w:rsid w:val="00BD3C4F"/>
    <w:rsid w:val="00BD421E"/>
    <w:rsid w:val="00BD5564"/>
    <w:rsid w:val="00BD6019"/>
    <w:rsid w:val="00BD7475"/>
    <w:rsid w:val="00BD74E1"/>
    <w:rsid w:val="00BD7A5B"/>
    <w:rsid w:val="00BD7A6A"/>
    <w:rsid w:val="00BE035B"/>
    <w:rsid w:val="00BE07FB"/>
    <w:rsid w:val="00BE0AA5"/>
    <w:rsid w:val="00BE0CBA"/>
    <w:rsid w:val="00BE0F06"/>
    <w:rsid w:val="00BE1018"/>
    <w:rsid w:val="00BE107D"/>
    <w:rsid w:val="00BE18D8"/>
    <w:rsid w:val="00BE19ED"/>
    <w:rsid w:val="00BE1B1F"/>
    <w:rsid w:val="00BE1CA9"/>
    <w:rsid w:val="00BE1DFF"/>
    <w:rsid w:val="00BE2BEF"/>
    <w:rsid w:val="00BE2D06"/>
    <w:rsid w:val="00BE328E"/>
    <w:rsid w:val="00BE3714"/>
    <w:rsid w:val="00BE3991"/>
    <w:rsid w:val="00BE4DBD"/>
    <w:rsid w:val="00BE52D3"/>
    <w:rsid w:val="00BE54DF"/>
    <w:rsid w:val="00BE5A16"/>
    <w:rsid w:val="00BE5C80"/>
    <w:rsid w:val="00BE64D7"/>
    <w:rsid w:val="00BE6912"/>
    <w:rsid w:val="00BE752A"/>
    <w:rsid w:val="00BE75BE"/>
    <w:rsid w:val="00BE7668"/>
    <w:rsid w:val="00BE7815"/>
    <w:rsid w:val="00BE7D14"/>
    <w:rsid w:val="00BF017B"/>
    <w:rsid w:val="00BF0640"/>
    <w:rsid w:val="00BF0B97"/>
    <w:rsid w:val="00BF1399"/>
    <w:rsid w:val="00BF169F"/>
    <w:rsid w:val="00BF1943"/>
    <w:rsid w:val="00BF1BDC"/>
    <w:rsid w:val="00BF1CF6"/>
    <w:rsid w:val="00BF2786"/>
    <w:rsid w:val="00BF2A43"/>
    <w:rsid w:val="00BF2BE7"/>
    <w:rsid w:val="00BF2DA6"/>
    <w:rsid w:val="00BF31BA"/>
    <w:rsid w:val="00BF354B"/>
    <w:rsid w:val="00BF3A1F"/>
    <w:rsid w:val="00BF3B12"/>
    <w:rsid w:val="00BF3DE4"/>
    <w:rsid w:val="00BF426A"/>
    <w:rsid w:val="00BF448E"/>
    <w:rsid w:val="00BF49B3"/>
    <w:rsid w:val="00BF4B0C"/>
    <w:rsid w:val="00BF5958"/>
    <w:rsid w:val="00BF5CE7"/>
    <w:rsid w:val="00BF5DB3"/>
    <w:rsid w:val="00BF5E94"/>
    <w:rsid w:val="00BF625F"/>
    <w:rsid w:val="00BF734C"/>
    <w:rsid w:val="00BF79FB"/>
    <w:rsid w:val="00BF7DE8"/>
    <w:rsid w:val="00C000F8"/>
    <w:rsid w:val="00C00509"/>
    <w:rsid w:val="00C00E67"/>
    <w:rsid w:val="00C01236"/>
    <w:rsid w:val="00C01DDD"/>
    <w:rsid w:val="00C02ADD"/>
    <w:rsid w:val="00C02F23"/>
    <w:rsid w:val="00C0340F"/>
    <w:rsid w:val="00C03419"/>
    <w:rsid w:val="00C03CCE"/>
    <w:rsid w:val="00C044F6"/>
    <w:rsid w:val="00C04C5F"/>
    <w:rsid w:val="00C051C9"/>
    <w:rsid w:val="00C05649"/>
    <w:rsid w:val="00C06ADD"/>
    <w:rsid w:val="00C06E5E"/>
    <w:rsid w:val="00C07627"/>
    <w:rsid w:val="00C076D1"/>
    <w:rsid w:val="00C07ADA"/>
    <w:rsid w:val="00C07FEE"/>
    <w:rsid w:val="00C10183"/>
    <w:rsid w:val="00C10EE4"/>
    <w:rsid w:val="00C11792"/>
    <w:rsid w:val="00C12541"/>
    <w:rsid w:val="00C12715"/>
    <w:rsid w:val="00C12A71"/>
    <w:rsid w:val="00C12F9A"/>
    <w:rsid w:val="00C1356D"/>
    <w:rsid w:val="00C13A4E"/>
    <w:rsid w:val="00C149D0"/>
    <w:rsid w:val="00C14ACB"/>
    <w:rsid w:val="00C14B1C"/>
    <w:rsid w:val="00C15AA8"/>
    <w:rsid w:val="00C166A1"/>
    <w:rsid w:val="00C1755E"/>
    <w:rsid w:val="00C17A84"/>
    <w:rsid w:val="00C17BEF"/>
    <w:rsid w:val="00C201C2"/>
    <w:rsid w:val="00C20CD4"/>
    <w:rsid w:val="00C210FB"/>
    <w:rsid w:val="00C21EFB"/>
    <w:rsid w:val="00C22442"/>
    <w:rsid w:val="00C22ADE"/>
    <w:rsid w:val="00C23202"/>
    <w:rsid w:val="00C23857"/>
    <w:rsid w:val="00C238DB"/>
    <w:rsid w:val="00C23B76"/>
    <w:rsid w:val="00C241F9"/>
    <w:rsid w:val="00C24357"/>
    <w:rsid w:val="00C24A5A"/>
    <w:rsid w:val="00C24B40"/>
    <w:rsid w:val="00C24B9D"/>
    <w:rsid w:val="00C24FB4"/>
    <w:rsid w:val="00C2593E"/>
    <w:rsid w:val="00C26101"/>
    <w:rsid w:val="00C26200"/>
    <w:rsid w:val="00C273A4"/>
    <w:rsid w:val="00C274C1"/>
    <w:rsid w:val="00C27D2C"/>
    <w:rsid w:val="00C27E70"/>
    <w:rsid w:val="00C27E72"/>
    <w:rsid w:val="00C300C7"/>
    <w:rsid w:val="00C30484"/>
    <w:rsid w:val="00C30E88"/>
    <w:rsid w:val="00C31920"/>
    <w:rsid w:val="00C31951"/>
    <w:rsid w:val="00C3210F"/>
    <w:rsid w:val="00C3232B"/>
    <w:rsid w:val="00C32769"/>
    <w:rsid w:val="00C32A4D"/>
    <w:rsid w:val="00C32BDE"/>
    <w:rsid w:val="00C32E6D"/>
    <w:rsid w:val="00C335E1"/>
    <w:rsid w:val="00C336B8"/>
    <w:rsid w:val="00C33EB8"/>
    <w:rsid w:val="00C33EB9"/>
    <w:rsid w:val="00C344AB"/>
    <w:rsid w:val="00C34654"/>
    <w:rsid w:val="00C35179"/>
    <w:rsid w:val="00C35294"/>
    <w:rsid w:val="00C35326"/>
    <w:rsid w:val="00C35382"/>
    <w:rsid w:val="00C35552"/>
    <w:rsid w:val="00C35633"/>
    <w:rsid w:val="00C3566B"/>
    <w:rsid w:val="00C367C5"/>
    <w:rsid w:val="00C36DF9"/>
    <w:rsid w:val="00C36E3B"/>
    <w:rsid w:val="00C3720A"/>
    <w:rsid w:val="00C407A8"/>
    <w:rsid w:val="00C4147A"/>
    <w:rsid w:val="00C42630"/>
    <w:rsid w:val="00C4326C"/>
    <w:rsid w:val="00C4341F"/>
    <w:rsid w:val="00C43747"/>
    <w:rsid w:val="00C43929"/>
    <w:rsid w:val="00C43D8D"/>
    <w:rsid w:val="00C43F48"/>
    <w:rsid w:val="00C44487"/>
    <w:rsid w:val="00C4653C"/>
    <w:rsid w:val="00C46A88"/>
    <w:rsid w:val="00C46EED"/>
    <w:rsid w:val="00C47CAF"/>
    <w:rsid w:val="00C47EF3"/>
    <w:rsid w:val="00C50485"/>
    <w:rsid w:val="00C5078F"/>
    <w:rsid w:val="00C5090D"/>
    <w:rsid w:val="00C50AB3"/>
    <w:rsid w:val="00C50F7A"/>
    <w:rsid w:val="00C51453"/>
    <w:rsid w:val="00C514F6"/>
    <w:rsid w:val="00C51986"/>
    <w:rsid w:val="00C52F68"/>
    <w:rsid w:val="00C53BC1"/>
    <w:rsid w:val="00C53C7D"/>
    <w:rsid w:val="00C541B7"/>
    <w:rsid w:val="00C54B10"/>
    <w:rsid w:val="00C54C95"/>
    <w:rsid w:val="00C54DD2"/>
    <w:rsid w:val="00C55406"/>
    <w:rsid w:val="00C55AE5"/>
    <w:rsid w:val="00C56588"/>
    <w:rsid w:val="00C566E4"/>
    <w:rsid w:val="00C56997"/>
    <w:rsid w:val="00C57073"/>
    <w:rsid w:val="00C57151"/>
    <w:rsid w:val="00C57A5F"/>
    <w:rsid w:val="00C57A75"/>
    <w:rsid w:val="00C57B37"/>
    <w:rsid w:val="00C614D8"/>
    <w:rsid w:val="00C61B39"/>
    <w:rsid w:val="00C61FA2"/>
    <w:rsid w:val="00C62154"/>
    <w:rsid w:val="00C62603"/>
    <w:rsid w:val="00C62E8D"/>
    <w:rsid w:val="00C62ED3"/>
    <w:rsid w:val="00C636C5"/>
    <w:rsid w:val="00C63F3E"/>
    <w:rsid w:val="00C64483"/>
    <w:rsid w:val="00C6558C"/>
    <w:rsid w:val="00C65799"/>
    <w:rsid w:val="00C65A6E"/>
    <w:rsid w:val="00C65BDF"/>
    <w:rsid w:val="00C6670F"/>
    <w:rsid w:val="00C66AB8"/>
    <w:rsid w:val="00C66E0E"/>
    <w:rsid w:val="00C674C2"/>
    <w:rsid w:val="00C67DEE"/>
    <w:rsid w:val="00C70025"/>
    <w:rsid w:val="00C701E8"/>
    <w:rsid w:val="00C7035D"/>
    <w:rsid w:val="00C707FC"/>
    <w:rsid w:val="00C7095F"/>
    <w:rsid w:val="00C70D96"/>
    <w:rsid w:val="00C71349"/>
    <w:rsid w:val="00C722B1"/>
    <w:rsid w:val="00C72BB0"/>
    <w:rsid w:val="00C73F00"/>
    <w:rsid w:val="00C73F44"/>
    <w:rsid w:val="00C74469"/>
    <w:rsid w:val="00C75164"/>
    <w:rsid w:val="00C75235"/>
    <w:rsid w:val="00C756EE"/>
    <w:rsid w:val="00C75BA4"/>
    <w:rsid w:val="00C76057"/>
    <w:rsid w:val="00C76BDB"/>
    <w:rsid w:val="00C76CF3"/>
    <w:rsid w:val="00C7702D"/>
    <w:rsid w:val="00C772F2"/>
    <w:rsid w:val="00C7776B"/>
    <w:rsid w:val="00C77D15"/>
    <w:rsid w:val="00C80331"/>
    <w:rsid w:val="00C8076E"/>
    <w:rsid w:val="00C80E03"/>
    <w:rsid w:val="00C8129E"/>
    <w:rsid w:val="00C813B4"/>
    <w:rsid w:val="00C81733"/>
    <w:rsid w:val="00C817A9"/>
    <w:rsid w:val="00C81A5D"/>
    <w:rsid w:val="00C81AFA"/>
    <w:rsid w:val="00C81D14"/>
    <w:rsid w:val="00C82643"/>
    <w:rsid w:val="00C82A36"/>
    <w:rsid w:val="00C82E94"/>
    <w:rsid w:val="00C835BA"/>
    <w:rsid w:val="00C83656"/>
    <w:rsid w:val="00C8390F"/>
    <w:rsid w:val="00C8432D"/>
    <w:rsid w:val="00C84762"/>
    <w:rsid w:val="00C847B1"/>
    <w:rsid w:val="00C84F21"/>
    <w:rsid w:val="00C85BEF"/>
    <w:rsid w:val="00C8614A"/>
    <w:rsid w:val="00C8676A"/>
    <w:rsid w:val="00C8726D"/>
    <w:rsid w:val="00C8778E"/>
    <w:rsid w:val="00C902E7"/>
    <w:rsid w:val="00C90DF0"/>
    <w:rsid w:val="00C90FCD"/>
    <w:rsid w:val="00C9105D"/>
    <w:rsid w:val="00C91461"/>
    <w:rsid w:val="00C918C1"/>
    <w:rsid w:val="00C9256E"/>
    <w:rsid w:val="00C928F6"/>
    <w:rsid w:val="00C92FB3"/>
    <w:rsid w:val="00C93BC4"/>
    <w:rsid w:val="00C93BCC"/>
    <w:rsid w:val="00C943E5"/>
    <w:rsid w:val="00C94CB2"/>
    <w:rsid w:val="00C95623"/>
    <w:rsid w:val="00C96ECB"/>
    <w:rsid w:val="00C9710D"/>
    <w:rsid w:val="00C9755F"/>
    <w:rsid w:val="00C97746"/>
    <w:rsid w:val="00C9EDAC"/>
    <w:rsid w:val="00CA0939"/>
    <w:rsid w:val="00CA0B31"/>
    <w:rsid w:val="00CA18E9"/>
    <w:rsid w:val="00CA27B3"/>
    <w:rsid w:val="00CA2942"/>
    <w:rsid w:val="00CA2A49"/>
    <w:rsid w:val="00CA2E45"/>
    <w:rsid w:val="00CA32FB"/>
    <w:rsid w:val="00CA37A6"/>
    <w:rsid w:val="00CA37EE"/>
    <w:rsid w:val="00CA3DBD"/>
    <w:rsid w:val="00CA3DE7"/>
    <w:rsid w:val="00CA4342"/>
    <w:rsid w:val="00CA58BB"/>
    <w:rsid w:val="00CA61A0"/>
    <w:rsid w:val="00CA61D6"/>
    <w:rsid w:val="00CA620C"/>
    <w:rsid w:val="00CA65ED"/>
    <w:rsid w:val="00CA754A"/>
    <w:rsid w:val="00CA7F33"/>
    <w:rsid w:val="00CB0A68"/>
    <w:rsid w:val="00CB0D62"/>
    <w:rsid w:val="00CB13FC"/>
    <w:rsid w:val="00CB161C"/>
    <w:rsid w:val="00CB17EF"/>
    <w:rsid w:val="00CB1912"/>
    <w:rsid w:val="00CB1A2F"/>
    <w:rsid w:val="00CB1DC4"/>
    <w:rsid w:val="00CB1E41"/>
    <w:rsid w:val="00CB2194"/>
    <w:rsid w:val="00CB2308"/>
    <w:rsid w:val="00CB2443"/>
    <w:rsid w:val="00CB27A1"/>
    <w:rsid w:val="00CB30D6"/>
    <w:rsid w:val="00CB3C55"/>
    <w:rsid w:val="00CB45B2"/>
    <w:rsid w:val="00CB5224"/>
    <w:rsid w:val="00CB543D"/>
    <w:rsid w:val="00CB63F1"/>
    <w:rsid w:val="00CB6713"/>
    <w:rsid w:val="00CB7820"/>
    <w:rsid w:val="00CB7AF9"/>
    <w:rsid w:val="00CC051C"/>
    <w:rsid w:val="00CC08E1"/>
    <w:rsid w:val="00CC1735"/>
    <w:rsid w:val="00CC24D9"/>
    <w:rsid w:val="00CC2EE6"/>
    <w:rsid w:val="00CC3795"/>
    <w:rsid w:val="00CC383C"/>
    <w:rsid w:val="00CC3963"/>
    <w:rsid w:val="00CC44C0"/>
    <w:rsid w:val="00CC4A47"/>
    <w:rsid w:val="00CC5816"/>
    <w:rsid w:val="00CC60C4"/>
    <w:rsid w:val="00CC659C"/>
    <w:rsid w:val="00CC759F"/>
    <w:rsid w:val="00CC7ABB"/>
    <w:rsid w:val="00CC7B76"/>
    <w:rsid w:val="00CC7F00"/>
    <w:rsid w:val="00CC7FD9"/>
    <w:rsid w:val="00CD02B3"/>
    <w:rsid w:val="00CD0B77"/>
    <w:rsid w:val="00CD13C1"/>
    <w:rsid w:val="00CD1BEE"/>
    <w:rsid w:val="00CD20A7"/>
    <w:rsid w:val="00CD27E2"/>
    <w:rsid w:val="00CD30D8"/>
    <w:rsid w:val="00CD4840"/>
    <w:rsid w:val="00CD4AAC"/>
    <w:rsid w:val="00CD4EA0"/>
    <w:rsid w:val="00CD58CA"/>
    <w:rsid w:val="00CD5A9B"/>
    <w:rsid w:val="00CD637D"/>
    <w:rsid w:val="00CD6C00"/>
    <w:rsid w:val="00CD7462"/>
    <w:rsid w:val="00CD74B8"/>
    <w:rsid w:val="00CD74EB"/>
    <w:rsid w:val="00CD762F"/>
    <w:rsid w:val="00CD76C9"/>
    <w:rsid w:val="00CD77B4"/>
    <w:rsid w:val="00CD7857"/>
    <w:rsid w:val="00CD7BA8"/>
    <w:rsid w:val="00CD7DD3"/>
    <w:rsid w:val="00CD7F33"/>
    <w:rsid w:val="00CE069A"/>
    <w:rsid w:val="00CE0F1C"/>
    <w:rsid w:val="00CE1F9F"/>
    <w:rsid w:val="00CE1FA1"/>
    <w:rsid w:val="00CE2320"/>
    <w:rsid w:val="00CE26B1"/>
    <w:rsid w:val="00CE27BD"/>
    <w:rsid w:val="00CE29C4"/>
    <w:rsid w:val="00CE3689"/>
    <w:rsid w:val="00CE38B7"/>
    <w:rsid w:val="00CE4168"/>
    <w:rsid w:val="00CE4944"/>
    <w:rsid w:val="00CE4A19"/>
    <w:rsid w:val="00CE5516"/>
    <w:rsid w:val="00CE56DB"/>
    <w:rsid w:val="00CE5861"/>
    <w:rsid w:val="00CE5DBA"/>
    <w:rsid w:val="00CE6AEC"/>
    <w:rsid w:val="00CE7581"/>
    <w:rsid w:val="00CE7D93"/>
    <w:rsid w:val="00CF0A9D"/>
    <w:rsid w:val="00CF108A"/>
    <w:rsid w:val="00CF1856"/>
    <w:rsid w:val="00CF1D61"/>
    <w:rsid w:val="00CF2315"/>
    <w:rsid w:val="00CF2703"/>
    <w:rsid w:val="00CF38FE"/>
    <w:rsid w:val="00CF41E9"/>
    <w:rsid w:val="00CF4543"/>
    <w:rsid w:val="00CF476B"/>
    <w:rsid w:val="00CF4B69"/>
    <w:rsid w:val="00CF4DDC"/>
    <w:rsid w:val="00CF50C3"/>
    <w:rsid w:val="00CF5137"/>
    <w:rsid w:val="00CF518F"/>
    <w:rsid w:val="00CF5259"/>
    <w:rsid w:val="00CF59B3"/>
    <w:rsid w:val="00CF6564"/>
    <w:rsid w:val="00CF7685"/>
    <w:rsid w:val="00CF7A08"/>
    <w:rsid w:val="00CF7AFD"/>
    <w:rsid w:val="00CF7B14"/>
    <w:rsid w:val="00D004FB"/>
    <w:rsid w:val="00D01439"/>
    <w:rsid w:val="00D015EC"/>
    <w:rsid w:val="00D0225E"/>
    <w:rsid w:val="00D03C14"/>
    <w:rsid w:val="00D03EF8"/>
    <w:rsid w:val="00D03FE3"/>
    <w:rsid w:val="00D04144"/>
    <w:rsid w:val="00D045E6"/>
    <w:rsid w:val="00D05AB9"/>
    <w:rsid w:val="00D0608C"/>
    <w:rsid w:val="00D0629F"/>
    <w:rsid w:val="00D07A0E"/>
    <w:rsid w:val="00D116BA"/>
    <w:rsid w:val="00D11797"/>
    <w:rsid w:val="00D11E41"/>
    <w:rsid w:val="00D12A5A"/>
    <w:rsid w:val="00D12A82"/>
    <w:rsid w:val="00D140B5"/>
    <w:rsid w:val="00D1453C"/>
    <w:rsid w:val="00D14E95"/>
    <w:rsid w:val="00D14EFB"/>
    <w:rsid w:val="00D14F32"/>
    <w:rsid w:val="00D150FC"/>
    <w:rsid w:val="00D1515C"/>
    <w:rsid w:val="00D15220"/>
    <w:rsid w:val="00D15AD6"/>
    <w:rsid w:val="00D15EF4"/>
    <w:rsid w:val="00D16511"/>
    <w:rsid w:val="00D1674D"/>
    <w:rsid w:val="00D16AED"/>
    <w:rsid w:val="00D17448"/>
    <w:rsid w:val="00D17C5E"/>
    <w:rsid w:val="00D201ED"/>
    <w:rsid w:val="00D20DE1"/>
    <w:rsid w:val="00D211EA"/>
    <w:rsid w:val="00D21212"/>
    <w:rsid w:val="00D215C0"/>
    <w:rsid w:val="00D216B0"/>
    <w:rsid w:val="00D21E9C"/>
    <w:rsid w:val="00D21EFE"/>
    <w:rsid w:val="00D2237C"/>
    <w:rsid w:val="00D22C2C"/>
    <w:rsid w:val="00D22F9F"/>
    <w:rsid w:val="00D23285"/>
    <w:rsid w:val="00D235EE"/>
    <w:rsid w:val="00D24119"/>
    <w:rsid w:val="00D244AB"/>
    <w:rsid w:val="00D24806"/>
    <w:rsid w:val="00D24BE7"/>
    <w:rsid w:val="00D24D35"/>
    <w:rsid w:val="00D2511E"/>
    <w:rsid w:val="00D25916"/>
    <w:rsid w:val="00D25A74"/>
    <w:rsid w:val="00D25AB4"/>
    <w:rsid w:val="00D26685"/>
    <w:rsid w:val="00D26B57"/>
    <w:rsid w:val="00D26F2C"/>
    <w:rsid w:val="00D2710E"/>
    <w:rsid w:val="00D27836"/>
    <w:rsid w:val="00D2794D"/>
    <w:rsid w:val="00D27AE6"/>
    <w:rsid w:val="00D301AC"/>
    <w:rsid w:val="00D30650"/>
    <w:rsid w:val="00D30A8B"/>
    <w:rsid w:val="00D30B8F"/>
    <w:rsid w:val="00D313C5"/>
    <w:rsid w:val="00D31D05"/>
    <w:rsid w:val="00D320CB"/>
    <w:rsid w:val="00D3233C"/>
    <w:rsid w:val="00D3241A"/>
    <w:rsid w:val="00D32F03"/>
    <w:rsid w:val="00D3307B"/>
    <w:rsid w:val="00D330A6"/>
    <w:rsid w:val="00D33740"/>
    <w:rsid w:val="00D33D5B"/>
    <w:rsid w:val="00D33EA6"/>
    <w:rsid w:val="00D34BDA"/>
    <w:rsid w:val="00D350F5"/>
    <w:rsid w:val="00D355E6"/>
    <w:rsid w:val="00D35C0C"/>
    <w:rsid w:val="00D36077"/>
    <w:rsid w:val="00D37109"/>
    <w:rsid w:val="00D37DB3"/>
    <w:rsid w:val="00D37FF2"/>
    <w:rsid w:val="00D4005F"/>
    <w:rsid w:val="00D40149"/>
    <w:rsid w:val="00D403C7"/>
    <w:rsid w:val="00D4053A"/>
    <w:rsid w:val="00D41964"/>
    <w:rsid w:val="00D41B65"/>
    <w:rsid w:val="00D41E89"/>
    <w:rsid w:val="00D42078"/>
    <w:rsid w:val="00D42134"/>
    <w:rsid w:val="00D42CA0"/>
    <w:rsid w:val="00D43D54"/>
    <w:rsid w:val="00D43E3B"/>
    <w:rsid w:val="00D43EBA"/>
    <w:rsid w:val="00D4413F"/>
    <w:rsid w:val="00D44687"/>
    <w:rsid w:val="00D446D0"/>
    <w:rsid w:val="00D44A57"/>
    <w:rsid w:val="00D452E0"/>
    <w:rsid w:val="00D45A59"/>
    <w:rsid w:val="00D45E42"/>
    <w:rsid w:val="00D4666F"/>
    <w:rsid w:val="00D46758"/>
    <w:rsid w:val="00D4680A"/>
    <w:rsid w:val="00D4697C"/>
    <w:rsid w:val="00D46C0C"/>
    <w:rsid w:val="00D46F4C"/>
    <w:rsid w:val="00D46F9C"/>
    <w:rsid w:val="00D47177"/>
    <w:rsid w:val="00D47466"/>
    <w:rsid w:val="00D47F04"/>
    <w:rsid w:val="00D504DE"/>
    <w:rsid w:val="00D50D60"/>
    <w:rsid w:val="00D50FFC"/>
    <w:rsid w:val="00D5165B"/>
    <w:rsid w:val="00D517D7"/>
    <w:rsid w:val="00D5181F"/>
    <w:rsid w:val="00D51A15"/>
    <w:rsid w:val="00D520E9"/>
    <w:rsid w:val="00D525B7"/>
    <w:rsid w:val="00D526FF"/>
    <w:rsid w:val="00D537B9"/>
    <w:rsid w:val="00D53913"/>
    <w:rsid w:val="00D54612"/>
    <w:rsid w:val="00D54A84"/>
    <w:rsid w:val="00D55182"/>
    <w:rsid w:val="00D55B5A"/>
    <w:rsid w:val="00D5670C"/>
    <w:rsid w:val="00D56A57"/>
    <w:rsid w:val="00D572AA"/>
    <w:rsid w:val="00D57315"/>
    <w:rsid w:val="00D5776B"/>
    <w:rsid w:val="00D577FB"/>
    <w:rsid w:val="00D60494"/>
    <w:rsid w:val="00D609FC"/>
    <w:rsid w:val="00D60DA6"/>
    <w:rsid w:val="00D611B6"/>
    <w:rsid w:val="00D611FF"/>
    <w:rsid w:val="00D6193D"/>
    <w:rsid w:val="00D61DEE"/>
    <w:rsid w:val="00D61EB9"/>
    <w:rsid w:val="00D6223C"/>
    <w:rsid w:val="00D62C4F"/>
    <w:rsid w:val="00D63267"/>
    <w:rsid w:val="00D63958"/>
    <w:rsid w:val="00D63B0D"/>
    <w:rsid w:val="00D64D17"/>
    <w:rsid w:val="00D64EB1"/>
    <w:rsid w:val="00D6582B"/>
    <w:rsid w:val="00D659E4"/>
    <w:rsid w:val="00D65EAD"/>
    <w:rsid w:val="00D65FA5"/>
    <w:rsid w:val="00D66F91"/>
    <w:rsid w:val="00D6736A"/>
    <w:rsid w:val="00D67C39"/>
    <w:rsid w:val="00D67DE1"/>
    <w:rsid w:val="00D707FF"/>
    <w:rsid w:val="00D70FAB"/>
    <w:rsid w:val="00D71517"/>
    <w:rsid w:val="00D71631"/>
    <w:rsid w:val="00D7164B"/>
    <w:rsid w:val="00D71A13"/>
    <w:rsid w:val="00D721ED"/>
    <w:rsid w:val="00D72B3D"/>
    <w:rsid w:val="00D72E14"/>
    <w:rsid w:val="00D730E6"/>
    <w:rsid w:val="00D73A3D"/>
    <w:rsid w:val="00D73F3C"/>
    <w:rsid w:val="00D74044"/>
    <w:rsid w:val="00D741D0"/>
    <w:rsid w:val="00D745DD"/>
    <w:rsid w:val="00D749FA"/>
    <w:rsid w:val="00D74B3B"/>
    <w:rsid w:val="00D75054"/>
    <w:rsid w:val="00D75433"/>
    <w:rsid w:val="00D75788"/>
    <w:rsid w:val="00D75B8B"/>
    <w:rsid w:val="00D76791"/>
    <w:rsid w:val="00D77E4B"/>
    <w:rsid w:val="00D77FF0"/>
    <w:rsid w:val="00D81000"/>
    <w:rsid w:val="00D823B3"/>
    <w:rsid w:val="00D82E32"/>
    <w:rsid w:val="00D83194"/>
    <w:rsid w:val="00D84017"/>
    <w:rsid w:val="00D84475"/>
    <w:rsid w:val="00D85586"/>
    <w:rsid w:val="00D856A8"/>
    <w:rsid w:val="00D86143"/>
    <w:rsid w:val="00D8664E"/>
    <w:rsid w:val="00D86665"/>
    <w:rsid w:val="00D86A8F"/>
    <w:rsid w:val="00D86B9B"/>
    <w:rsid w:val="00D901E3"/>
    <w:rsid w:val="00D90251"/>
    <w:rsid w:val="00D903D3"/>
    <w:rsid w:val="00D90689"/>
    <w:rsid w:val="00D90746"/>
    <w:rsid w:val="00D90918"/>
    <w:rsid w:val="00D90C4B"/>
    <w:rsid w:val="00D90CA6"/>
    <w:rsid w:val="00D911E8"/>
    <w:rsid w:val="00D9139C"/>
    <w:rsid w:val="00D9190E"/>
    <w:rsid w:val="00D92135"/>
    <w:rsid w:val="00D9218D"/>
    <w:rsid w:val="00D92347"/>
    <w:rsid w:val="00D923DD"/>
    <w:rsid w:val="00D9243B"/>
    <w:rsid w:val="00D92A6F"/>
    <w:rsid w:val="00D937DB"/>
    <w:rsid w:val="00D94432"/>
    <w:rsid w:val="00D94DDF"/>
    <w:rsid w:val="00D95104"/>
    <w:rsid w:val="00D95586"/>
    <w:rsid w:val="00D95A5C"/>
    <w:rsid w:val="00D95D2F"/>
    <w:rsid w:val="00D96586"/>
    <w:rsid w:val="00D96710"/>
    <w:rsid w:val="00D96C3B"/>
    <w:rsid w:val="00D971C2"/>
    <w:rsid w:val="00D97756"/>
    <w:rsid w:val="00D97A85"/>
    <w:rsid w:val="00D97B10"/>
    <w:rsid w:val="00DA0142"/>
    <w:rsid w:val="00DA0523"/>
    <w:rsid w:val="00DA0A69"/>
    <w:rsid w:val="00DA0E93"/>
    <w:rsid w:val="00DA15C5"/>
    <w:rsid w:val="00DA1F09"/>
    <w:rsid w:val="00DA2C77"/>
    <w:rsid w:val="00DA3231"/>
    <w:rsid w:val="00DA3CD0"/>
    <w:rsid w:val="00DA3D3C"/>
    <w:rsid w:val="00DA4AD9"/>
    <w:rsid w:val="00DA4AF1"/>
    <w:rsid w:val="00DA4EDD"/>
    <w:rsid w:val="00DA52F1"/>
    <w:rsid w:val="00DA5627"/>
    <w:rsid w:val="00DA6802"/>
    <w:rsid w:val="00DA6FBE"/>
    <w:rsid w:val="00DA7609"/>
    <w:rsid w:val="00DA7785"/>
    <w:rsid w:val="00DA7D9A"/>
    <w:rsid w:val="00DA7FE2"/>
    <w:rsid w:val="00DB0866"/>
    <w:rsid w:val="00DB0AA9"/>
    <w:rsid w:val="00DB0CE7"/>
    <w:rsid w:val="00DB0E8F"/>
    <w:rsid w:val="00DB12A2"/>
    <w:rsid w:val="00DB15A2"/>
    <w:rsid w:val="00DB160A"/>
    <w:rsid w:val="00DB19A9"/>
    <w:rsid w:val="00DB2321"/>
    <w:rsid w:val="00DB24AD"/>
    <w:rsid w:val="00DB2896"/>
    <w:rsid w:val="00DB2BA5"/>
    <w:rsid w:val="00DB2BDC"/>
    <w:rsid w:val="00DB340A"/>
    <w:rsid w:val="00DB34C7"/>
    <w:rsid w:val="00DB3F00"/>
    <w:rsid w:val="00DB4389"/>
    <w:rsid w:val="00DB449F"/>
    <w:rsid w:val="00DB45C8"/>
    <w:rsid w:val="00DB47A7"/>
    <w:rsid w:val="00DB5055"/>
    <w:rsid w:val="00DB5765"/>
    <w:rsid w:val="00DB5B24"/>
    <w:rsid w:val="00DB66AB"/>
    <w:rsid w:val="00DB67F6"/>
    <w:rsid w:val="00DB7800"/>
    <w:rsid w:val="00DB7927"/>
    <w:rsid w:val="00DC02F6"/>
    <w:rsid w:val="00DC0564"/>
    <w:rsid w:val="00DC06A4"/>
    <w:rsid w:val="00DC1035"/>
    <w:rsid w:val="00DC1479"/>
    <w:rsid w:val="00DC184A"/>
    <w:rsid w:val="00DC1D13"/>
    <w:rsid w:val="00DC1E9E"/>
    <w:rsid w:val="00DC1FE8"/>
    <w:rsid w:val="00DC2217"/>
    <w:rsid w:val="00DC22E6"/>
    <w:rsid w:val="00DC2C80"/>
    <w:rsid w:val="00DC300C"/>
    <w:rsid w:val="00DC38B0"/>
    <w:rsid w:val="00DC38C5"/>
    <w:rsid w:val="00DC4602"/>
    <w:rsid w:val="00DC6190"/>
    <w:rsid w:val="00DC6399"/>
    <w:rsid w:val="00DC63F0"/>
    <w:rsid w:val="00DC654D"/>
    <w:rsid w:val="00DC6711"/>
    <w:rsid w:val="00DC6A5E"/>
    <w:rsid w:val="00DC77A9"/>
    <w:rsid w:val="00DC7E51"/>
    <w:rsid w:val="00DD06D3"/>
    <w:rsid w:val="00DD08F7"/>
    <w:rsid w:val="00DD0FEF"/>
    <w:rsid w:val="00DD2615"/>
    <w:rsid w:val="00DD298F"/>
    <w:rsid w:val="00DD29D5"/>
    <w:rsid w:val="00DD3B09"/>
    <w:rsid w:val="00DD42D2"/>
    <w:rsid w:val="00DD42DD"/>
    <w:rsid w:val="00DD437C"/>
    <w:rsid w:val="00DD43ED"/>
    <w:rsid w:val="00DD46BF"/>
    <w:rsid w:val="00DD4C86"/>
    <w:rsid w:val="00DD4F58"/>
    <w:rsid w:val="00DD5D49"/>
    <w:rsid w:val="00DD5DA9"/>
    <w:rsid w:val="00DD651A"/>
    <w:rsid w:val="00DD6942"/>
    <w:rsid w:val="00DD71B7"/>
    <w:rsid w:val="00DD7A8E"/>
    <w:rsid w:val="00DD7FEA"/>
    <w:rsid w:val="00DE0952"/>
    <w:rsid w:val="00DE09BD"/>
    <w:rsid w:val="00DE1EC8"/>
    <w:rsid w:val="00DE31E6"/>
    <w:rsid w:val="00DE32A6"/>
    <w:rsid w:val="00DE3F94"/>
    <w:rsid w:val="00DE468B"/>
    <w:rsid w:val="00DE486D"/>
    <w:rsid w:val="00DE48D2"/>
    <w:rsid w:val="00DE49D7"/>
    <w:rsid w:val="00DE4B69"/>
    <w:rsid w:val="00DE4E70"/>
    <w:rsid w:val="00DE4F73"/>
    <w:rsid w:val="00DE50F1"/>
    <w:rsid w:val="00DE512C"/>
    <w:rsid w:val="00DE531E"/>
    <w:rsid w:val="00DE538C"/>
    <w:rsid w:val="00DE5D56"/>
    <w:rsid w:val="00DE6027"/>
    <w:rsid w:val="00DE611F"/>
    <w:rsid w:val="00DE63D4"/>
    <w:rsid w:val="00DE661D"/>
    <w:rsid w:val="00DE68B9"/>
    <w:rsid w:val="00DE70C2"/>
    <w:rsid w:val="00DE7AC3"/>
    <w:rsid w:val="00DE7CFC"/>
    <w:rsid w:val="00DF04D9"/>
    <w:rsid w:val="00DF08D5"/>
    <w:rsid w:val="00DF1710"/>
    <w:rsid w:val="00DF2860"/>
    <w:rsid w:val="00DF2E20"/>
    <w:rsid w:val="00DF3456"/>
    <w:rsid w:val="00DF3EF1"/>
    <w:rsid w:val="00DF4AB9"/>
    <w:rsid w:val="00DF4BBA"/>
    <w:rsid w:val="00DF50A8"/>
    <w:rsid w:val="00DF52C9"/>
    <w:rsid w:val="00DF5C10"/>
    <w:rsid w:val="00DF6404"/>
    <w:rsid w:val="00DF65B5"/>
    <w:rsid w:val="00DF665D"/>
    <w:rsid w:val="00DF7006"/>
    <w:rsid w:val="00DF7953"/>
    <w:rsid w:val="00DF79B5"/>
    <w:rsid w:val="00DF79C8"/>
    <w:rsid w:val="00E00586"/>
    <w:rsid w:val="00E0060F"/>
    <w:rsid w:val="00E011B2"/>
    <w:rsid w:val="00E01524"/>
    <w:rsid w:val="00E015DC"/>
    <w:rsid w:val="00E01D7B"/>
    <w:rsid w:val="00E01E84"/>
    <w:rsid w:val="00E020BB"/>
    <w:rsid w:val="00E02DB2"/>
    <w:rsid w:val="00E03121"/>
    <w:rsid w:val="00E03182"/>
    <w:rsid w:val="00E03E23"/>
    <w:rsid w:val="00E03EEF"/>
    <w:rsid w:val="00E03FA8"/>
    <w:rsid w:val="00E041E5"/>
    <w:rsid w:val="00E0437C"/>
    <w:rsid w:val="00E04590"/>
    <w:rsid w:val="00E0459B"/>
    <w:rsid w:val="00E04674"/>
    <w:rsid w:val="00E052B0"/>
    <w:rsid w:val="00E054BD"/>
    <w:rsid w:val="00E055F8"/>
    <w:rsid w:val="00E05896"/>
    <w:rsid w:val="00E05BF5"/>
    <w:rsid w:val="00E06139"/>
    <w:rsid w:val="00E06295"/>
    <w:rsid w:val="00E10D4E"/>
    <w:rsid w:val="00E10F04"/>
    <w:rsid w:val="00E11304"/>
    <w:rsid w:val="00E1145D"/>
    <w:rsid w:val="00E118D5"/>
    <w:rsid w:val="00E11EF7"/>
    <w:rsid w:val="00E12064"/>
    <w:rsid w:val="00E133A2"/>
    <w:rsid w:val="00E13C43"/>
    <w:rsid w:val="00E13FF2"/>
    <w:rsid w:val="00E145C7"/>
    <w:rsid w:val="00E14EBA"/>
    <w:rsid w:val="00E1501A"/>
    <w:rsid w:val="00E1505A"/>
    <w:rsid w:val="00E15E2B"/>
    <w:rsid w:val="00E16149"/>
    <w:rsid w:val="00E163F7"/>
    <w:rsid w:val="00E16D91"/>
    <w:rsid w:val="00E1752E"/>
    <w:rsid w:val="00E176FF"/>
    <w:rsid w:val="00E1794C"/>
    <w:rsid w:val="00E17E12"/>
    <w:rsid w:val="00E17EC9"/>
    <w:rsid w:val="00E216F4"/>
    <w:rsid w:val="00E218F4"/>
    <w:rsid w:val="00E219D2"/>
    <w:rsid w:val="00E21EEC"/>
    <w:rsid w:val="00E22053"/>
    <w:rsid w:val="00E23049"/>
    <w:rsid w:val="00E248F6"/>
    <w:rsid w:val="00E24B82"/>
    <w:rsid w:val="00E26AD6"/>
    <w:rsid w:val="00E2735D"/>
    <w:rsid w:val="00E27753"/>
    <w:rsid w:val="00E27E9C"/>
    <w:rsid w:val="00E27F7E"/>
    <w:rsid w:val="00E3016B"/>
    <w:rsid w:val="00E3035C"/>
    <w:rsid w:val="00E3096D"/>
    <w:rsid w:val="00E30C23"/>
    <w:rsid w:val="00E30C7D"/>
    <w:rsid w:val="00E30ED4"/>
    <w:rsid w:val="00E3108B"/>
    <w:rsid w:val="00E320CC"/>
    <w:rsid w:val="00E32AC1"/>
    <w:rsid w:val="00E32F39"/>
    <w:rsid w:val="00E32F77"/>
    <w:rsid w:val="00E330AE"/>
    <w:rsid w:val="00E335B1"/>
    <w:rsid w:val="00E33FA6"/>
    <w:rsid w:val="00E34BEB"/>
    <w:rsid w:val="00E34E48"/>
    <w:rsid w:val="00E35174"/>
    <w:rsid w:val="00E35D85"/>
    <w:rsid w:val="00E35EE7"/>
    <w:rsid w:val="00E3691E"/>
    <w:rsid w:val="00E40443"/>
    <w:rsid w:val="00E405F0"/>
    <w:rsid w:val="00E40785"/>
    <w:rsid w:val="00E40BDB"/>
    <w:rsid w:val="00E41019"/>
    <w:rsid w:val="00E41077"/>
    <w:rsid w:val="00E4184C"/>
    <w:rsid w:val="00E41CDB"/>
    <w:rsid w:val="00E4219E"/>
    <w:rsid w:val="00E42558"/>
    <w:rsid w:val="00E4256C"/>
    <w:rsid w:val="00E42BCE"/>
    <w:rsid w:val="00E434DD"/>
    <w:rsid w:val="00E43977"/>
    <w:rsid w:val="00E44088"/>
    <w:rsid w:val="00E444E0"/>
    <w:rsid w:val="00E449F8"/>
    <w:rsid w:val="00E44AF8"/>
    <w:rsid w:val="00E45065"/>
    <w:rsid w:val="00E453F0"/>
    <w:rsid w:val="00E4597D"/>
    <w:rsid w:val="00E45C2B"/>
    <w:rsid w:val="00E46017"/>
    <w:rsid w:val="00E4612E"/>
    <w:rsid w:val="00E46737"/>
    <w:rsid w:val="00E47301"/>
    <w:rsid w:val="00E477D9"/>
    <w:rsid w:val="00E47901"/>
    <w:rsid w:val="00E47D94"/>
    <w:rsid w:val="00E50045"/>
    <w:rsid w:val="00E51A4B"/>
    <w:rsid w:val="00E5214F"/>
    <w:rsid w:val="00E53703"/>
    <w:rsid w:val="00E53923"/>
    <w:rsid w:val="00E55245"/>
    <w:rsid w:val="00E55DDE"/>
    <w:rsid w:val="00E567AB"/>
    <w:rsid w:val="00E56DC7"/>
    <w:rsid w:val="00E56E26"/>
    <w:rsid w:val="00E573FD"/>
    <w:rsid w:val="00E574DD"/>
    <w:rsid w:val="00E575B1"/>
    <w:rsid w:val="00E57AE0"/>
    <w:rsid w:val="00E57D9F"/>
    <w:rsid w:val="00E60061"/>
    <w:rsid w:val="00E60793"/>
    <w:rsid w:val="00E607C5"/>
    <w:rsid w:val="00E6133F"/>
    <w:rsid w:val="00E61394"/>
    <w:rsid w:val="00E61561"/>
    <w:rsid w:val="00E61AF6"/>
    <w:rsid w:val="00E61B81"/>
    <w:rsid w:val="00E61CEA"/>
    <w:rsid w:val="00E61E26"/>
    <w:rsid w:val="00E61F12"/>
    <w:rsid w:val="00E62034"/>
    <w:rsid w:val="00E62206"/>
    <w:rsid w:val="00E626BA"/>
    <w:rsid w:val="00E6294B"/>
    <w:rsid w:val="00E635FE"/>
    <w:rsid w:val="00E63931"/>
    <w:rsid w:val="00E63D78"/>
    <w:rsid w:val="00E64CA9"/>
    <w:rsid w:val="00E654CB"/>
    <w:rsid w:val="00E6560D"/>
    <w:rsid w:val="00E6563C"/>
    <w:rsid w:val="00E6568C"/>
    <w:rsid w:val="00E6597C"/>
    <w:rsid w:val="00E65A8B"/>
    <w:rsid w:val="00E65B5A"/>
    <w:rsid w:val="00E6650F"/>
    <w:rsid w:val="00E66DAB"/>
    <w:rsid w:val="00E66FD5"/>
    <w:rsid w:val="00E67A43"/>
    <w:rsid w:val="00E67B41"/>
    <w:rsid w:val="00E70A21"/>
    <w:rsid w:val="00E71CCA"/>
    <w:rsid w:val="00E71CED"/>
    <w:rsid w:val="00E721FD"/>
    <w:rsid w:val="00E72594"/>
    <w:rsid w:val="00E72C95"/>
    <w:rsid w:val="00E72D3C"/>
    <w:rsid w:val="00E733ED"/>
    <w:rsid w:val="00E734D9"/>
    <w:rsid w:val="00E73979"/>
    <w:rsid w:val="00E744D6"/>
    <w:rsid w:val="00E759F4"/>
    <w:rsid w:val="00E75DEF"/>
    <w:rsid w:val="00E75E13"/>
    <w:rsid w:val="00E75F76"/>
    <w:rsid w:val="00E771D7"/>
    <w:rsid w:val="00E80254"/>
    <w:rsid w:val="00E80A26"/>
    <w:rsid w:val="00E80B56"/>
    <w:rsid w:val="00E81B98"/>
    <w:rsid w:val="00E81C49"/>
    <w:rsid w:val="00E81EB4"/>
    <w:rsid w:val="00E822C7"/>
    <w:rsid w:val="00E83C4B"/>
    <w:rsid w:val="00E84E13"/>
    <w:rsid w:val="00E86B13"/>
    <w:rsid w:val="00E870C9"/>
    <w:rsid w:val="00E87243"/>
    <w:rsid w:val="00E87FF5"/>
    <w:rsid w:val="00E90D69"/>
    <w:rsid w:val="00E91589"/>
    <w:rsid w:val="00E91718"/>
    <w:rsid w:val="00E91983"/>
    <w:rsid w:val="00E9240A"/>
    <w:rsid w:val="00E924D0"/>
    <w:rsid w:val="00E92E1D"/>
    <w:rsid w:val="00E930F1"/>
    <w:rsid w:val="00E93280"/>
    <w:rsid w:val="00E9331F"/>
    <w:rsid w:val="00E933A1"/>
    <w:rsid w:val="00E9413E"/>
    <w:rsid w:val="00E94E77"/>
    <w:rsid w:val="00E94F04"/>
    <w:rsid w:val="00E94FEB"/>
    <w:rsid w:val="00E955CC"/>
    <w:rsid w:val="00E95713"/>
    <w:rsid w:val="00E9594E"/>
    <w:rsid w:val="00E9598D"/>
    <w:rsid w:val="00E95E48"/>
    <w:rsid w:val="00E9646C"/>
    <w:rsid w:val="00E964C1"/>
    <w:rsid w:val="00E9733C"/>
    <w:rsid w:val="00E97551"/>
    <w:rsid w:val="00E97950"/>
    <w:rsid w:val="00E979EA"/>
    <w:rsid w:val="00EA01E1"/>
    <w:rsid w:val="00EA06FE"/>
    <w:rsid w:val="00EA09C5"/>
    <w:rsid w:val="00EA134E"/>
    <w:rsid w:val="00EA22FD"/>
    <w:rsid w:val="00EA3BF4"/>
    <w:rsid w:val="00EA59DA"/>
    <w:rsid w:val="00EA70EB"/>
    <w:rsid w:val="00EA75BC"/>
    <w:rsid w:val="00EA767F"/>
    <w:rsid w:val="00EA7E82"/>
    <w:rsid w:val="00EB009F"/>
    <w:rsid w:val="00EB03A9"/>
    <w:rsid w:val="00EB03D8"/>
    <w:rsid w:val="00EB0D11"/>
    <w:rsid w:val="00EB156F"/>
    <w:rsid w:val="00EB1898"/>
    <w:rsid w:val="00EB1BB7"/>
    <w:rsid w:val="00EB1E0D"/>
    <w:rsid w:val="00EB242C"/>
    <w:rsid w:val="00EB2557"/>
    <w:rsid w:val="00EB2A26"/>
    <w:rsid w:val="00EB2EBD"/>
    <w:rsid w:val="00EB3256"/>
    <w:rsid w:val="00EB32F9"/>
    <w:rsid w:val="00EB3302"/>
    <w:rsid w:val="00EB3BD8"/>
    <w:rsid w:val="00EB424D"/>
    <w:rsid w:val="00EB48F9"/>
    <w:rsid w:val="00EB4E42"/>
    <w:rsid w:val="00EB5212"/>
    <w:rsid w:val="00EB56D8"/>
    <w:rsid w:val="00EB5A66"/>
    <w:rsid w:val="00EB5B54"/>
    <w:rsid w:val="00EB5D68"/>
    <w:rsid w:val="00EB5D7B"/>
    <w:rsid w:val="00EB5E07"/>
    <w:rsid w:val="00EB6AB0"/>
    <w:rsid w:val="00EB741A"/>
    <w:rsid w:val="00EB7427"/>
    <w:rsid w:val="00EB754E"/>
    <w:rsid w:val="00EB7ED6"/>
    <w:rsid w:val="00EB7F0A"/>
    <w:rsid w:val="00EC0525"/>
    <w:rsid w:val="00EC1325"/>
    <w:rsid w:val="00EC13FF"/>
    <w:rsid w:val="00EC17A5"/>
    <w:rsid w:val="00EC19B4"/>
    <w:rsid w:val="00EC1B67"/>
    <w:rsid w:val="00EC22F5"/>
    <w:rsid w:val="00EC2555"/>
    <w:rsid w:val="00EC25FC"/>
    <w:rsid w:val="00EC28D6"/>
    <w:rsid w:val="00EC2D9D"/>
    <w:rsid w:val="00EC38A0"/>
    <w:rsid w:val="00EC4090"/>
    <w:rsid w:val="00EC44E2"/>
    <w:rsid w:val="00EC4ADD"/>
    <w:rsid w:val="00EC4EBD"/>
    <w:rsid w:val="00EC500B"/>
    <w:rsid w:val="00EC5479"/>
    <w:rsid w:val="00EC57A7"/>
    <w:rsid w:val="00EC5B86"/>
    <w:rsid w:val="00EC5DD6"/>
    <w:rsid w:val="00EC6301"/>
    <w:rsid w:val="00EC636A"/>
    <w:rsid w:val="00EC6A36"/>
    <w:rsid w:val="00EC724A"/>
    <w:rsid w:val="00EC7E5A"/>
    <w:rsid w:val="00EC7EF6"/>
    <w:rsid w:val="00ED0721"/>
    <w:rsid w:val="00ED0A9C"/>
    <w:rsid w:val="00ED0AEE"/>
    <w:rsid w:val="00ED0CA8"/>
    <w:rsid w:val="00ED146E"/>
    <w:rsid w:val="00ED14EC"/>
    <w:rsid w:val="00ED1CC2"/>
    <w:rsid w:val="00ED1E22"/>
    <w:rsid w:val="00ED2387"/>
    <w:rsid w:val="00ED42C5"/>
    <w:rsid w:val="00ED48E0"/>
    <w:rsid w:val="00ED4CB9"/>
    <w:rsid w:val="00ED555A"/>
    <w:rsid w:val="00ED582E"/>
    <w:rsid w:val="00ED5F75"/>
    <w:rsid w:val="00ED6618"/>
    <w:rsid w:val="00ED6757"/>
    <w:rsid w:val="00ED7E91"/>
    <w:rsid w:val="00ED7FD9"/>
    <w:rsid w:val="00EE05C1"/>
    <w:rsid w:val="00EE077C"/>
    <w:rsid w:val="00EE1436"/>
    <w:rsid w:val="00EE1734"/>
    <w:rsid w:val="00EE196D"/>
    <w:rsid w:val="00EE20D6"/>
    <w:rsid w:val="00EE2431"/>
    <w:rsid w:val="00EE2921"/>
    <w:rsid w:val="00EE2E47"/>
    <w:rsid w:val="00EE2FF9"/>
    <w:rsid w:val="00EE3B58"/>
    <w:rsid w:val="00EE4E7F"/>
    <w:rsid w:val="00EE51E8"/>
    <w:rsid w:val="00EE534A"/>
    <w:rsid w:val="00EE6B64"/>
    <w:rsid w:val="00EE6C85"/>
    <w:rsid w:val="00EE6CF0"/>
    <w:rsid w:val="00EE6D07"/>
    <w:rsid w:val="00EE704D"/>
    <w:rsid w:val="00EE723C"/>
    <w:rsid w:val="00EE79BE"/>
    <w:rsid w:val="00EE7FE4"/>
    <w:rsid w:val="00EF110D"/>
    <w:rsid w:val="00EF112D"/>
    <w:rsid w:val="00EF17D9"/>
    <w:rsid w:val="00EF24FB"/>
    <w:rsid w:val="00EF3374"/>
    <w:rsid w:val="00EF3B38"/>
    <w:rsid w:val="00EF3D57"/>
    <w:rsid w:val="00EF3E94"/>
    <w:rsid w:val="00EF4243"/>
    <w:rsid w:val="00EF43C5"/>
    <w:rsid w:val="00EF46CC"/>
    <w:rsid w:val="00EF4B7E"/>
    <w:rsid w:val="00EF5033"/>
    <w:rsid w:val="00EF5583"/>
    <w:rsid w:val="00EF5EB4"/>
    <w:rsid w:val="00EF6FD2"/>
    <w:rsid w:val="00EF74AD"/>
    <w:rsid w:val="00EF775A"/>
    <w:rsid w:val="00EF7992"/>
    <w:rsid w:val="00EF7CA8"/>
    <w:rsid w:val="00EF7CC0"/>
    <w:rsid w:val="00F00423"/>
    <w:rsid w:val="00F0061C"/>
    <w:rsid w:val="00F0077B"/>
    <w:rsid w:val="00F00ADA"/>
    <w:rsid w:val="00F01A62"/>
    <w:rsid w:val="00F01C2B"/>
    <w:rsid w:val="00F02455"/>
    <w:rsid w:val="00F03766"/>
    <w:rsid w:val="00F03A19"/>
    <w:rsid w:val="00F03C57"/>
    <w:rsid w:val="00F03D32"/>
    <w:rsid w:val="00F0448F"/>
    <w:rsid w:val="00F0474D"/>
    <w:rsid w:val="00F049AA"/>
    <w:rsid w:val="00F04E03"/>
    <w:rsid w:val="00F052B5"/>
    <w:rsid w:val="00F05434"/>
    <w:rsid w:val="00F05B0F"/>
    <w:rsid w:val="00F05E48"/>
    <w:rsid w:val="00F068B1"/>
    <w:rsid w:val="00F069E8"/>
    <w:rsid w:val="00F06CF4"/>
    <w:rsid w:val="00F07514"/>
    <w:rsid w:val="00F07907"/>
    <w:rsid w:val="00F10097"/>
    <w:rsid w:val="00F1029E"/>
    <w:rsid w:val="00F10BA4"/>
    <w:rsid w:val="00F11027"/>
    <w:rsid w:val="00F1124E"/>
    <w:rsid w:val="00F117C5"/>
    <w:rsid w:val="00F11FD1"/>
    <w:rsid w:val="00F12508"/>
    <w:rsid w:val="00F12C2B"/>
    <w:rsid w:val="00F132B8"/>
    <w:rsid w:val="00F1332F"/>
    <w:rsid w:val="00F13342"/>
    <w:rsid w:val="00F144AB"/>
    <w:rsid w:val="00F14828"/>
    <w:rsid w:val="00F14DC2"/>
    <w:rsid w:val="00F1572B"/>
    <w:rsid w:val="00F15755"/>
    <w:rsid w:val="00F15A59"/>
    <w:rsid w:val="00F15A7A"/>
    <w:rsid w:val="00F167E9"/>
    <w:rsid w:val="00F16C60"/>
    <w:rsid w:val="00F16EB6"/>
    <w:rsid w:val="00F170C3"/>
    <w:rsid w:val="00F17438"/>
    <w:rsid w:val="00F17532"/>
    <w:rsid w:val="00F17BC5"/>
    <w:rsid w:val="00F17E95"/>
    <w:rsid w:val="00F2033D"/>
    <w:rsid w:val="00F2047B"/>
    <w:rsid w:val="00F20A1E"/>
    <w:rsid w:val="00F21714"/>
    <w:rsid w:val="00F21C4F"/>
    <w:rsid w:val="00F21E44"/>
    <w:rsid w:val="00F21FD2"/>
    <w:rsid w:val="00F22250"/>
    <w:rsid w:val="00F223A6"/>
    <w:rsid w:val="00F22FF0"/>
    <w:rsid w:val="00F23045"/>
    <w:rsid w:val="00F23130"/>
    <w:rsid w:val="00F231FB"/>
    <w:rsid w:val="00F24116"/>
    <w:rsid w:val="00F2422E"/>
    <w:rsid w:val="00F243A0"/>
    <w:rsid w:val="00F24916"/>
    <w:rsid w:val="00F250C8"/>
    <w:rsid w:val="00F2526A"/>
    <w:rsid w:val="00F25BD0"/>
    <w:rsid w:val="00F27035"/>
    <w:rsid w:val="00F302E7"/>
    <w:rsid w:val="00F30827"/>
    <w:rsid w:val="00F30A97"/>
    <w:rsid w:val="00F30F1C"/>
    <w:rsid w:val="00F317A5"/>
    <w:rsid w:val="00F3186C"/>
    <w:rsid w:val="00F31977"/>
    <w:rsid w:val="00F31996"/>
    <w:rsid w:val="00F31DDA"/>
    <w:rsid w:val="00F320AD"/>
    <w:rsid w:val="00F320EB"/>
    <w:rsid w:val="00F32B4F"/>
    <w:rsid w:val="00F3353A"/>
    <w:rsid w:val="00F33734"/>
    <w:rsid w:val="00F33EB2"/>
    <w:rsid w:val="00F33EDD"/>
    <w:rsid w:val="00F33FF0"/>
    <w:rsid w:val="00F3447D"/>
    <w:rsid w:val="00F345AA"/>
    <w:rsid w:val="00F34D46"/>
    <w:rsid w:val="00F34FEA"/>
    <w:rsid w:val="00F3520E"/>
    <w:rsid w:val="00F3561D"/>
    <w:rsid w:val="00F35DA9"/>
    <w:rsid w:val="00F35F74"/>
    <w:rsid w:val="00F36144"/>
    <w:rsid w:val="00F36389"/>
    <w:rsid w:val="00F369D3"/>
    <w:rsid w:val="00F40456"/>
    <w:rsid w:val="00F40B3F"/>
    <w:rsid w:val="00F40B5D"/>
    <w:rsid w:val="00F420FA"/>
    <w:rsid w:val="00F4238D"/>
    <w:rsid w:val="00F4279B"/>
    <w:rsid w:val="00F428DE"/>
    <w:rsid w:val="00F42EA1"/>
    <w:rsid w:val="00F42ED7"/>
    <w:rsid w:val="00F42F33"/>
    <w:rsid w:val="00F43E6F"/>
    <w:rsid w:val="00F44E4E"/>
    <w:rsid w:val="00F454BC"/>
    <w:rsid w:val="00F4674F"/>
    <w:rsid w:val="00F46D9F"/>
    <w:rsid w:val="00F46FC9"/>
    <w:rsid w:val="00F47B06"/>
    <w:rsid w:val="00F507EC"/>
    <w:rsid w:val="00F514DF"/>
    <w:rsid w:val="00F52488"/>
    <w:rsid w:val="00F5260D"/>
    <w:rsid w:val="00F52A37"/>
    <w:rsid w:val="00F53DD0"/>
    <w:rsid w:val="00F53F71"/>
    <w:rsid w:val="00F5476D"/>
    <w:rsid w:val="00F55AF8"/>
    <w:rsid w:val="00F55DB1"/>
    <w:rsid w:val="00F562FA"/>
    <w:rsid w:val="00F563F4"/>
    <w:rsid w:val="00F5682E"/>
    <w:rsid w:val="00F57122"/>
    <w:rsid w:val="00F57594"/>
    <w:rsid w:val="00F57645"/>
    <w:rsid w:val="00F57A7A"/>
    <w:rsid w:val="00F57EC3"/>
    <w:rsid w:val="00F606B4"/>
    <w:rsid w:val="00F60CAF"/>
    <w:rsid w:val="00F60D54"/>
    <w:rsid w:val="00F611E0"/>
    <w:rsid w:val="00F616A7"/>
    <w:rsid w:val="00F62173"/>
    <w:rsid w:val="00F624D9"/>
    <w:rsid w:val="00F625AE"/>
    <w:rsid w:val="00F62CF5"/>
    <w:rsid w:val="00F632C6"/>
    <w:rsid w:val="00F6391E"/>
    <w:rsid w:val="00F63AA8"/>
    <w:rsid w:val="00F63C9E"/>
    <w:rsid w:val="00F63D8E"/>
    <w:rsid w:val="00F650D9"/>
    <w:rsid w:val="00F66222"/>
    <w:rsid w:val="00F6645D"/>
    <w:rsid w:val="00F66938"/>
    <w:rsid w:val="00F670C2"/>
    <w:rsid w:val="00F70711"/>
    <w:rsid w:val="00F70AC9"/>
    <w:rsid w:val="00F71E7B"/>
    <w:rsid w:val="00F7202C"/>
    <w:rsid w:val="00F72196"/>
    <w:rsid w:val="00F72FBC"/>
    <w:rsid w:val="00F73925"/>
    <w:rsid w:val="00F739C8"/>
    <w:rsid w:val="00F73E39"/>
    <w:rsid w:val="00F741F9"/>
    <w:rsid w:val="00F74283"/>
    <w:rsid w:val="00F743CE"/>
    <w:rsid w:val="00F74D28"/>
    <w:rsid w:val="00F756CE"/>
    <w:rsid w:val="00F756FA"/>
    <w:rsid w:val="00F75F97"/>
    <w:rsid w:val="00F770D0"/>
    <w:rsid w:val="00F77892"/>
    <w:rsid w:val="00F77D44"/>
    <w:rsid w:val="00F77D5C"/>
    <w:rsid w:val="00F77D93"/>
    <w:rsid w:val="00F800DE"/>
    <w:rsid w:val="00F80413"/>
    <w:rsid w:val="00F80871"/>
    <w:rsid w:val="00F81020"/>
    <w:rsid w:val="00F819FC"/>
    <w:rsid w:val="00F81F1F"/>
    <w:rsid w:val="00F82699"/>
    <w:rsid w:val="00F827D0"/>
    <w:rsid w:val="00F82D6A"/>
    <w:rsid w:val="00F82DB9"/>
    <w:rsid w:val="00F82DD9"/>
    <w:rsid w:val="00F83183"/>
    <w:rsid w:val="00F84433"/>
    <w:rsid w:val="00F84D86"/>
    <w:rsid w:val="00F85DB2"/>
    <w:rsid w:val="00F85EE3"/>
    <w:rsid w:val="00F863E7"/>
    <w:rsid w:val="00F86584"/>
    <w:rsid w:val="00F8687C"/>
    <w:rsid w:val="00F86AA3"/>
    <w:rsid w:val="00F86FB9"/>
    <w:rsid w:val="00F8709F"/>
    <w:rsid w:val="00F87387"/>
    <w:rsid w:val="00F87745"/>
    <w:rsid w:val="00F906FD"/>
    <w:rsid w:val="00F90BEF"/>
    <w:rsid w:val="00F90ECF"/>
    <w:rsid w:val="00F912C7"/>
    <w:rsid w:val="00F91577"/>
    <w:rsid w:val="00F916DD"/>
    <w:rsid w:val="00F91E9A"/>
    <w:rsid w:val="00F91EB2"/>
    <w:rsid w:val="00F92311"/>
    <w:rsid w:val="00F9248C"/>
    <w:rsid w:val="00F92A70"/>
    <w:rsid w:val="00F93EFC"/>
    <w:rsid w:val="00F9434A"/>
    <w:rsid w:val="00F94FA1"/>
    <w:rsid w:val="00F950F6"/>
    <w:rsid w:val="00F954C5"/>
    <w:rsid w:val="00F9570B"/>
    <w:rsid w:val="00F9575D"/>
    <w:rsid w:val="00F95AFC"/>
    <w:rsid w:val="00F95E3F"/>
    <w:rsid w:val="00F96526"/>
    <w:rsid w:val="00F96C69"/>
    <w:rsid w:val="00FA02EA"/>
    <w:rsid w:val="00FA1F7C"/>
    <w:rsid w:val="00FA21C7"/>
    <w:rsid w:val="00FA2273"/>
    <w:rsid w:val="00FA246A"/>
    <w:rsid w:val="00FA2A3B"/>
    <w:rsid w:val="00FA2C19"/>
    <w:rsid w:val="00FA3538"/>
    <w:rsid w:val="00FA445F"/>
    <w:rsid w:val="00FA4E23"/>
    <w:rsid w:val="00FA6DCF"/>
    <w:rsid w:val="00FA6F7A"/>
    <w:rsid w:val="00FA6F85"/>
    <w:rsid w:val="00FA7364"/>
    <w:rsid w:val="00FA75B8"/>
    <w:rsid w:val="00FA75F6"/>
    <w:rsid w:val="00FA7C9E"/>
    <w:rsid w:val="00FB0044"/>
    <w:rsid w:val="00FB04D8"/>
    <w:rsid w:val="00FB055E"/>
    <w:rsid w:val="00FB057A"/>
    <w:rsid w:val="00FB05DE"/>
    <w:rsid w:val="00FB06D1"/>
    <w:rsid w:val="00FB0AC5"/>
    <w:rsid w:val="00FB0D36"/>
    <w:rsid w:val="00FB12E5"/>
    <w:rsid w:val="00FB17BC"/>
    <w:rsid w:val="00FB1A31"/>
    <w:rsid w:val="00FB2226"/>
    <w:rsid w:val="00FB24E4"/>
    <w:rsid w:val="00FB2AA5"/>
    <w:rsid w:val="00FB30C4"/>
    <w:rsid w:val="00FB3305"/>
    <w:rsid w:val="00FB344C"/>
    <w:rsid w:val="00FB37CF"/>
    <w:rsid w:val="00FB3A9D"/>
    <w:rsid w:val="00FB41D2"/>
    <w:rsid w:val="00FB42D9"/>
    <w:rsid w:val="00FB44F5"/>
    <w:rsid w:val="00FB4639"/>
    <w:rsid w:val="00FB485A"/>
    <w:rsid w:val="00FB4938"/>
    <w:rsid w:val="00FB49A5"/>
    <w:rsid w:val="00FB545A"/>
    <w:rsid w:val="00FB5BEA"/>
    <w:rsid w:val="00FB5C99"/>
    <w:rsid w:val="00FB60EB"/>
    <w:rsid w:val="00FB6BA5"/>
    <w:rsid w:val="00FB77B6"/>
    <w:rsid w:val="00FC04A4"/>
    <w:rsid w:val="00FC0C1A"/>
    <w:rsid w:val="00FC1419"/>
    <w:rsid w:val="00FC15FF"/>
    <w:rsid w:val="00FC215B"/>
    <w:rsid w:val="00FC27F4"/>
    <w:rsid w:val="00FC28E5"/>
    <w:rsid w:val="00FC394D"/>
    <w:rsid w:val="00FC3F84"/>
    <w:rsid w:val="00FC41EC"/>
    <w:rsid w:val="00FC4396"/>
    <w:rsid w:val="00FC44BE"/>
    <w:rsid w:val="00FC44CD"/>
    <w:rsid w:val="00FC4513"/>
    <w:rsid w:val="00FC4780"/>
    <w:rsid w:val="00FC4F8E"/>
    <w:rsid w:val="00FC519C"/>
    <w:rsid w:val="00FC55D7"/>
    <w:rsid w:val="00FC5715"/>
    <w:rsid w:val="00FC5B22"/>
    <w:rsid w:val="00FC62F7"/>
    <w:rsid w:val="00FC6334"/>
    <w:rsid w:val="00FC650F"/>
    <w:rsid w:val="00FC678F"/>
    <w:rsid w:val="00FC6B82"/>
    <w:rsid w:val="00FC6DA7"/>
    <w:rsid w:val="00FC6EB4"/>
    <w:rsid w:val="00FC7090"/>
    <w:rsid w:val="00FD0463"/>
    <w:rsid w:val="00FD061F"/>
    <w:rsid w:val="00FD0670"/>
    <w:rsid w:val="00FD06D8"/>
    <w:rsid w:val="00FD0FD8"/>
    <w:rsid w:val="00FD0FE7"/>
    <w:rsid w:val="00FD1546"/>
    <w:rsid w:val="00FD20E2"/>
    <w:rsid w:val="00FD231C"/>
    <w:rsid w:val="00FD233D"/>
    <w:rsid w:val="00FD2C93"/>
    <w:rsid w:val="00FD2D3A"/>
    <w:rsid w:val="00FD3281"/>
    <w:rsid w:val="00FD32C3"/>
    <w:rsid w:val="00FD34FA"/>
    <w:rsid w:val="00FD3A81"/>
    <w:rsid w:val="00FD3C8B"/>
    <w:rsid w:val="00FD3F63"/>
    <w:rsid w:val="00FD4DFB"/>
    <w:rsid w:val="00FD5CDE"/>
    <w:rsid w:val="00FD5EA0"/>
    <w:rsid w:val="00FD603D"/>
    <w:rsid w:val="00FD6674"/>
    <w:rsid w:val="00FD6D4E"/>
    <w:rsid w:val="00FD7650"/>
    <w:rsid w:val="00FD7A69"/>
    <w:rsid w:val="00FE0327"/>
    <w:rsid w:val="00FE03B1"/>
    <w:rsid w:val="00FE2E32"/>
    <w:rsid w:val="00FE2FBD"/>
    <w:rsid w:val="00FE3F09"/>
    <w:rsid w:val="00FE486C"/>
    <w:rsid w:val="00FE4977"/>
    <w:rsid w:val="00FE4BD3"/>
    <w:rsid w:val="00FE53D8"/>
    <w:rsid w:val="00FE54E1"/>
    <w:rsid w:val="00FE66E5"/>
    <w:rsid w:val="00FE724A"/>
    <w:rsid w:val="00FF0497"/>
    <w:rsid w:val="00FF0BF5"/>
    <w:rsid w:val="00FF2894"/>
    <w:rsid w:val="00FF28CB"/>
    <w:rsid w:val="00FF2CA5"/>
    <w:rsid w:val="00FF2FBD"/>
    <w:rsid w:val="00FF3117"/>
    <w:rsid w:val="00FF3595"/>
    <w:rsid w:val="00FF3E90"/>
    <w:rsid w:val="00FF41BD"/>
    <w:rsid w:val="00FF460A"/>
    <w:rsid w:val="00FF48DE"/>
    <w:rsid w:val="00FF4A6E"/>
    <w:rsid w:val="00FF5388"/>
    <w:rsid w:val="00FF53FE"/>
    <w:rsid w:val="00FF57C5"/>
    <w:rsid w:val="00FF57EF"/>
    <w:rsid w:val="00FF592B"/>
    <w:rsid w:val="00FF7BD5"/>
    <w:rsid w:val="010C7D64"/>
    <w:rsid w:val="0168CA9C"/>
    <w:rsid w:val="017FA9E8"/>
    <w:rsid w:val="019AC1A9"/>
    <w:rsid w:val="01A4D4C7"/>
    <w:rsid w:val="01B30DE1"/>
    <w:rsid w:val="01CB0D18"/>
    <w:rsid w:val="0221D68B"/>
    <w:rsid w:val="023104D8"/>
    <w:rsid w:val="0254E6DF"/>
    <w:rsid w:val="02A66B9C"/>
    <w:rsid w:val="02E222BE"/>
    <w:rsid w:val="02E854DF"/>
    <w:rsid w:val="03180DAD"/>
    <w:rsid w:val="032E4C6C"/>
    <w:rsid w:val="0336920A"/>
    <w:rsid w:val="0346F027"/>
    <w:rsid w:val="035ED4C7"/>
    <w:rsid w:val="0375E52C"/>
    <w:rsid w:val="038A9CF4"/>
    <w:rsid w:val="03BA84FC"/>
    <w:rsid w:val="03D49A86"/>
    <w:rsid w:val="040F0534"/>
    <w:rsid w:val="04150FCC"/>
    <w:rsid w:val="0423D445"/>
    <w:rsid w:val="043A4D0B"/>
    <w:rsid w:val="0446B730"/>
    <w:rsid w:val="04D13B8B"/>
    <w:rsid w:val="0508F443"/>
    <w:rsid w:val="0555D1EB"/>
    <w:rsid w:val="0594DADD"/>
    <w:rsid w:val="05C73167"/>
    <w:rsid w:val="06056FC2"/>
    <w:rsid w:val="06869DAA"/>
    <w:rsid w:val="06BB9592"/>
    <w:rsid w:val="06BDFE92"/>
    <w:rsid w:val="07418EFB"/>
    <w:rsid w:val="077DACD7"/>
    <w:rsid w:val="0787929B"/>
    <w:rsid w:val="07BEF7D4"/>
    <w:rsid w:val="07DFE572"/>
    <w:rsid w:val="08122A99"/>
    <w:rsid w:val="085EDF06"/>
    <w:rsid w:val="08764676"/>
    <w:rsid w:val="089E5E6F"/>
    <w:rsid w:val="08A6C898"/>
    <w:rsid w:val="08B1BA44"/>
    <w:rsid w:val="08BA7952"/>
    <w:rsid w:val="08CD8EC4"/>
    <w:rsid w:val="08E37CC8"/>
    <w:rsid w:val="08FE0006"/>
    <w:rsid w:val="090480C6"/>
    <w:rsid w:val="0A15E1D2"/>
    <w:rsid w:val="0B08C86B"/>
    <w:rsid w:val="0B70C1DB"/>
    <w:rsid w:val="0B85B72F"/>
    <w:rsid w:val="0B8B2DC6"/>
    <w:rsid w:val="0BDE17DC"/>
    <w:rsid w:val="0BF3B494"/>
    <w:rsid w:val="0C3FE579"/>
    <w:rsid w:val="0C81810E"/>
    <w:rsid w:val="0D1C124B"/>
    <w:rsid w:val="0D1D981B"/>
    <w:rsid w:val="0DA1CA3D"/>
    <w:rsid w:val="0DCAE075"/>
    <w:rsid w:val="0E0ECD8C"/>
    <w:rsid w:val="0E41C87A"/>
    <w:rsid w:val="0E5D1552"/>
    <w:rsid w:val="0EA1F705"/>
    <w:rsid w:val="0EC7154C"/>
    <w:rsid w:val="0EE694D2"/>
    <w:rsid w:val="0EF23B95"/>
    <w:rsid w:val="0F2294C6"/>
    <w:rsid w:val="0F2A2C39"/>
    <w:rsid w:val="0F9D22F8"/>
    <w:rsid w:val="0FC27A52"/>
    <w:rsid w:val="0FEFBDAF"/>
    <w:rsid w:val="0FFBE21D"/>
    <w:rsid w:val="105659DC"/>
    <w:rsid w:val="10CDF8E2"/>
    <w:rsid w:val="112D45F1"/>
    <w:rsid w:val="11A32D53"/>
    <w:rsid w:val="11BB6892"/>
    <w:rsid w:val="11DFBC05"/>
    <w:rsid w:val="1210A307"/>
    <w:rsid w:val="121269E7"/>
    <w:rsid w:val="1244EE85"/>
    <w:rsid w:val="126E4649"/>
    <w:rsid w:val="129D82DA"/>
    <w:rsid w:val="12A763B1"/>
    <w:rsid w:val="12CCFEA1"/>
    <w:rsid w:val="12FE1F1A"/>
    <w:rsid w:val="12FFFC5D"/>
    <w:rsid w:val="130E3577"/>
    <w:rsid w:val="131D0718"/>
    <w:rsid w:val="137CF2CA"/>
    <w:rsid w:val="1385847D"/>
    <w:rsid w:val="13C30AFB"/>
    <w:rsid w:val="13DD69D5"/>
    <w:rsid w:val="13F120B3"/>
    <w:rsid w:val="14022C8A"/>
    <w:rsid w:val="140E6137"/>
    <w:rsid w:val="143F7994"/>
    <w:rsid w:val="1464E6B3"/>
    <w:rsid w:val="147557D5"/>
    <w:rsid w:val="1481C429"/>
    <w:rsid w:val="14937ED1"/>
    <w:rsid w:val="14D45441"/>
    <w:rsid w:val="1561739B"/>
    <w:rsid w:val="15C46B14"/>
    <w:rsid w:val="1606E642"/>
    <w:rsid w:val="161EB871"/>
    <w:rsid w:val="1639736A"/>
    <w:rsid w:val="163A641C"/>
    <w:rsid w:val="163BBA1A"/>
    <w:rsid w:val="16627025"/>
    <w:rsid w:val="16A34EC5"/>
    <w:rsid w:val="16A9DB34"/>
    <w:rsid w:val="170EB687"/>
    <w:rsid w:val="173F3E05"/>
    <w:rsid w:val="17AE5F8C"/>
    <w:rsid w:val="17BE7E77"/>
    <w:rsid w:val="17C2B999"/>
    <w:rsid w:val="17F49226"/>
    <w:rsid w:val="187F1D03"/>
    <w:rsid w:val="18A9234E"/>
    <w:rsid w:val="190C7366"/>
    <w:rsid w:val="190CC0CA"/>
    <w:rsid w:val="19CE4C4B"/>
    <w:rsid w:val="19E39485"/>
    <w:rsid w:val="1A0F611E"/>
    <w:rsid w:val="1A574DBB"/>
    <w:rsid w:val="1A76DEC7"/>
    <w:rsid w:val="1A7BEBE8"/>
    <w:rsid w:val="1ABF0DD2"/>
    <w:rsid w:val="1AC1980C"/>
    <w:rsid w:val="1AD1AE8D"/>
    <w:rsid w:val="1B267419"/>
    <w:rsid w:val="1B73DD48"/>
    <w:rsid w:val="1B793063"/>
    <w:rsid w:val="1BD1BB34"/>
    <w:rsid w:val="1BD5FF8A"/>
    <w:rsid w:val="1BE85F97"/>
    <w:rsid w:val="1BFD3BDE"/>
    <w:rsid w:val="1C5F1F52"/>
    <w:rsid w:val="1CB5A3CF"/>
    <w:rsid w:val="1CB8239F"/>
    <w:rsid w:val="1CFFA8ED"/>
    <w:rsid w:val="1D1F849D"/>
    <w:rsid w:val="1D5E2EC6"/>
    <w:rsid w:val="1D69AC4D"/>
    <w:rsid w:val="1D819087"/>
    <w:rsid w:val="1E2FB990"/>
    <w:rsid w:val="1E3CE213"/>
    <w:rsid w:val="1E78DEA0"/>
    <w:rsid w:val="1EADA7E6"/>
    <w:rsid w:val="1EBAFEC3"/>
    <w:rsid w:val="1F73E7BD"/>
    <w:rsid w:val="1FD25998"/>
    <w:rsid w:val="203C8AD4"/>
    <w:rsid w:val="207A2837"/>
    <w:rsid w:val="20AADF2B"/>
    <w:rsid w:val="20AE1655"/>
    <w:rsid w:val="21C604E5"/>
    <w:rsid w:val="227846D8"/>
    <w:rsid w:val="227C5606"/>
    <w:rsid w:val="22B1A368"/>
    <w:rsid w:val="2351942F"/>
    <w:rsid w:val="2352FF8D"/>
    <w:rsid w:val="23629B4C"/>
    <w:rsid w:val="240B3915"/>
    <w:rsid w:val="2463E478"/>
    <w:rsid w:val="24A5FE34"/>
    <w:rsid w:val="24ADF77C"/>
    <w:rsid w:val="24C501AA"/>
    <w:rsid w:val="2564B103"/>
    <w:rsid w:val="263CC1F5"/>
    <w:rsid w:val="2645EED9"/>
    <w:rsid w:val="264EC5D6"/>
    <w:rsid w:val="26C3C3B4"/>
    <w:rsid w:val="2747598E"/>
    <w:rsid w:val="27533BB8"/>
    <w:rsid w:val="27E6771D"/>
    <w:rsid w:val="280BA3A9"/>
    <w:rsid w:val="29127472"/>
    <w:rsid w:val="2A0DE265"/>
    <w:rsid w:val="2A4D0A5D"/>
    <w:rsid w:val="2A7BF2F8"/>
    <w:rsid w:val="2B76BDB1"/>
    <w:rsid w:val="2BCE0224"/>
    <w:rsid w:val="2BD7B7F8"/>
    <w:rsid w:val="2BFB1446"/>
    <w:rsid w:val="2C329D7F"/>
    <w:rsid w:val="2CBCA6E6"/>
    <w:rsid w:val="2CBE075A"/>
    <w:rsid w:val="2CD329AA"/>
    <w:rsid w:val="2CECF9C7"/>
    <w:rsid w:val="2CFF099F"/>
    <w:rsid w:val="2D39A474"/>
    <w:rsid w:val="2D3B222C"/>
    <w:rsid w:val="2D52F09F"/>
    <w:rsid w:val="2D6F12CC"/>
    <w:rsid w:val="2D8CC3EE"/>
    <w:rsid w:val="2E32D908"/>
    <w:rsid w:val="2E7F162C"/>
    <w:rsid w:val="2ECDFF5F"/>
    <w:rsid w:val="2EDDD451"/>
    <w:rsid w:val="2EE125DD"/>
    <w:rsid w:val="2EFA0C55"/>
    <w:rsid w:val="2F692321"/>
    <w:rsid w:val="2FCC5708"/>
    <w:rsid w:val="2FF1F688"/>
    <w:rsid w:val="30BC1199"/>
    <w:rsid w:val="30E8442F"/>
    <w:rsid w:val="316A8FCD"/>
    <w:rsid w:val="31EB7DFA"/>
    <w:rsid w:val="31ECE41F"/>
    <w:rsid w:val="323EAFD8"/>
    <w:rsid w:val="328779DF"/>
    <w:rsid w:val="32FFA81A"/>
    <w:rsid w:val="33426B2E"/>
    <w:rsid w:val="33572D55"/>
    <w:rsid w:val="338E1C10"/>
    <w:rsid w:val="33B3B1FC"/>
    <w:rsid w:val="33C4ECD3"/>
    <w:rsid w:val="34108837"/>
    <w:rsid w:val="3474E7C7"/>
    <w:rsid w:val="34E9E14A"/>
    <w:rsid w:val="3568AABA"/>
    <w:rsid w:val="35928CCD"/>
    <w:rsid w:val="35CD6077"/>
    <w:rsid w:val="35F07AA9"/>
    <w:rsid w:val="35F62F05"/>
    <w:rsid w:val="35FB7E98"/>
    <w:rsid w:val="3610B828"/>
    <w:rsid w:val="361BC3D1"/>
    <w:rsid w:val="3680343E"/>
    <w:rsid w:val="36A3324F"/>
    <w:rsid w:val="37707664"/>
    <w:rsid w:val="378DF9D4"/>
    <w:rsid w:val="37C76B07"/>
    <w:rsid w:val="38184801"/>
    <w:rsid w:val="38276EBA"/>
    <w:rsid w:val="384CBF8D"/>
    <w:rsid w:val="38529D67"/>
    <w:rsid w:val="38AF7169"/>
    <w:rsid w:val="38EE1043"/>
    <w:rsid w:val="399AF04A"/>
    <w:rsid w:val="399B0163"/>
    <w:rsid w:val="399BA0EB"/>
    <w:rsid w:val="39BA4E31"/>
    <w:rsid w:val="3A095513"/>
    <w:rsid w:val="3A367E83"/>
    <w:rsid w:val="3A98BC50"/>
    <w:rsid w:val="3ABB5AEB"/>
    <w:rsid w:val="3AE4577A"/>
    <w:rsid w:val="3B1A3B90"/>
    <w:rsid w:val="3B704CD0"/>
    <w:rsid w:val="3B9B918C"/>
    <w:rsid w:val="3BBFEAC1"/>
    <w:rsid w:val="3BCB667B"/>
    <w:rsid w:val="3BE5454D"/>
    <w:rsid w:val="3BEF4384"/>
    <w:rsid w:val="3C26980C"/>
    <w:rsid w:val="3C34E3F5"/>
    <w:rsid w:val="3C408561"/>
    <w:rsid w:val="3C622312"/>
    <w:rsid w:val="3CD341AD"/>
    <w:rsid w:val="3CF4688C"/>
    <w:rsid w:val="3D5A9442"/>
    <w:rsid w:val="3E0B8C64"/>
    <w:rsid w:val="3E192607"/>
    <w:rsid w:val="3E228E5C"/>
    <w:rsid w:val="3E3A79F7"/>
    <w:rsid w:val="3E71E9C5"/>
    <w:rsid w:val="3EC8B8C8"/>
    <w:rsid w:val="3F1173F2"/>
    <w:rsid w:val="3F7AD8A4"/>
    <w:rsid w:val="3F95A895"/>
    <w:rsid w:val="3F9C8AD1"/>
    <w:rsid w:val="3FC3ADC9"/>
    <w:rsid w:val="3FDCFFA1"/>
    <w:rsid w:val="4004BD84"/>
    <w:rsid w:val="4018E2C5"/>
    <w:rsid w:val="404A3615"/>
    <w:rsid w:val="40B6C707"/>
    <w:rsid w:val="40E76A3F"/>
    <w:rsid w:val="40EF19AA"/>
    <w:rsid w:val="410D4BFF"/>
    <w:rsid w:val="411A2DF6"/>
    <w:rsid w:val="4125D918"/>
    <w:rsid w:val="413C6C43"/>
    <w:rsid w:val="419BB233"/>
    <w:rsid w:val="41C325E7"/>
    <w:rsid w:val="41C438D7"/>
    <w:rsid w:val="41C7A98F"/>
    <w:rsid w:val="41D23BE9"/>
    <w:rsid w:val="41F6A0D2"/>
    <w:rsid w:val="426E4958"/>
    <w:rsid w:val="428236DD"/>
    <w:rsid w:val="42BAA19D"/>
    <w:rsid w:val="43186380"/>
    <w:rsid w:val="4329E36D"/>
    <w:rsid w:val="4333E9BA"/>
    <w:rsid w:val="433DB350"/>
    <w:rsid w:val="434C2E14"/>
    <w:rsid w:val="44559DBB"/>
    <w:rsid w:val="4485AEB5"/>
    <w:rsid w:val="4486E6FA"/>
    <w:rsid w:val="44AF4320"/>
    <w:rsid w:val="44C22C40"/>
    <w:rsid w:val="44E1B7D5"/>
    <w:rsid w:val="44F3D834"/>
    <w:rsid w:val="450DC841"/>
    <w:rsid w:val="451E1772"/>
    <w:rsid w:val="452A6CB7"/>
    <w:rsid w:val="45AE01AD"/>
    <w:rsid w:val="45C79546"/>
    <w:rsid w:val="45D25B4B"/>
    <w:rsid w:val="4621F2E0"/>
    <w:rsid w:val="468DF880"/>
    <w:rsid w:val="46C05F07"/>
    <w:rsid w:val="46C9FAC6"/>
    <w:rsid w:val="46D839D3"/>
    <w:rsid w:val="47297F5F"/>
    <w:rsid w:val="47A983F6"/>
    <w:rsid w:val="47B67A08"/>
    <w:rsid w:val="47CE5988"/>
    <w:rsid w:val="47D7E8B9"/>
    <w:rsid w:val="48329287"/>
    <w:rsid w:val="48C11F67"/>
    <w:rsid w:val="48C17AEF"/>
    <w:rsid w:val="48E5A26F"/>
    <w:rsid w:val="49288FD3"/>
    <w:rsid w:val="49636A72"/>
    <w:rsid w:val="497BFCBC"/>
    <w:rsid w:val="4A2057DE"/>
    <w:rsid w:val="4A39174A"/>
    <w:rsid w:val="4A766EF5"/>
    <w:rsid w:val="4A89B79E"/>
    <w:rsid w:val="4AD9DA3D"/>
    <w:rsid w:val="4B33EF9F"/>
    <w:rsid w:val="4B3E179C"/>
    <w:rsid w:val="4BA5F4DD"/>
    <w:rsid w:val="4BD4E7AB"/>
    <w:rsid w:val="4C2E7CCA"/>
    <w:rsid w:val="4C90180B"/>
    <w:rsid w:val="4D43BBA7"/>
    <w:rsid w:val="4D845C6A"/>
    <w:rsid w:val="4D993538"/>
    <w:rsid w:val="4D99C512"/>
    <w:rsid w:val="4DABEC7B"/>
    <w:rsid w:val="4DF84ED2"/>
    <w:rsid w:val="4E3ADE3D"/>
    <w:rsid w:val="4E4F0361"/>
    <w:rsid w:val="4F02EFA3"/>
    <w:rsid w:val="4F77866A"/>
    <w:rsid w:val="4F7BD082"/>
    <w:rsid w:val="4FB38A4C"/>
    <w:rsid w:val="4FCB5476"/>
    <w:rsid w:val="4FED3779"/>
    <w:rsid w:val="501E6EF5"/>
    <w:rsid w:val="507B3E22"/>
    <w:rsid w:val="510538FE"/>
    <w:rsid w:val="511822F4"/>
    <w:rsid w:val="51226D2E"/>
    <w:rsid w:val="512D05C7"/>
    <w:rsid w:val="51DCC17D"/>
    <w:rsid w:val="52565329"/>
    <w:rsid w:val="529AEA30"/>
    <w:rsid w:val="52C0D02E"/>
    <w:rsid w:val="532D26E5"/>
    <w:rsid w:val="534D2590"/>
    <w:rsid w:val="537B3D0A"/>
    <w:rsid w:val="53F247D0"/>
    <w:rsid w:val="540A4A22"/>
    <w:rsid w:val="544A1229"/>
    <w:rsid w:val="544E56CE"/>
    <w:rsid w:val="546336F3"/>
    <w:rsid w:val="54E09F4B"/>
    <w:rsid w:val="55025533"/>
    <w:rsid w:val="5506E123"/>
    <w:rsid w:val="5507CBD4"/>
    <w:rsid w:val="553778C6"/>
    <w:rsid w:val="5550AA62"/>
    <w:rsid w:val="55AF8952"/>
    <w:rsid w:val="5637C45E"/>
    <w:rsid w:val="565503C1"/>
    <w:rsid w:val="565E0E45"/>
    <w:rsid w:val="56C36D6F"/>
    <w:rsid w:val="570A0412"/>
    <w:rsid w:val="57C29CA1"/>
    <w:rsid w:val="58380792"/>
    <w:rsid w:val="5903961E"/>
    <w:rsid w:val="5904B7EC"/>
    <w:rsid w:val="5920D119"/>
    <w:rsid w:val="59B2873B"/>
    <w:rsid w:val="59B770FB"/>
    <w:rsid w:val="59B8687D"/>
    <w:rsid w:val="59D660CF"/>
    <w:rsid w:val="59E381D4"/>
    <w:rsid w:val="5A4BB487"/>
    <w:rsid w:val="5A50F5CF"/>
    <w:rsid w:val="5A5BDB37"/>
    <w:rsid w:val="5A805F5C"/>
    <w:rsid w:val="5A86C9A9"/>
    <w:rsid w:val="5A94EC54"/>
    <w:rsid w:val="5AB61C1A"/>
    <w:rsid w:val="5B1F8319"/>
    <w:rsid w:val="5B32089C"/>
    <w:rsid w:val="5B37B2BA"/>
    <w:rsid w:val="5B5438DE"/>
    <w:rsid w:val="5B609A6B"/>
    <w:rsid w:val="5B6BB0FE"/>
    <w:rsid w:val="5B94C95B"/>
    <w:rsid w:val="5BAB5FF6"/>
    <w:rsid w:val="5BDCDDF0"/>
    <w:rsid w:val="5C030A59"/>
    <w:rsid w:val="5C93BBEE"/>
    <w:rsid w:val="5CAAEB12"/>
    <w:rsid w:val="5CFC3766"/>
    <w:rsid w:val="5D223919"/>
    <w:rsid w:val="5D5FE3F4"/>
    <w:rsid w:val="5DE1F179"/>
    <w:rsid w:val="5DE3CEBA"/>
    <w:rsid w:val="5DEF2A84"/>
    <w:rsid w:val="5DF3E6CC"/>
    <w:rsid w:val="5E01B753"/>
    <w:rsid w:val="5E2076F2"/>
    <w:rsid w:val="5E2FEBBD"/>
    <w:rsid w:val="5E58E081"/>
    <w:rsid w:val="5E84EBBC"/>
    <w:rsid w:val="5E93C9AE"/>
    <w:rsid w:val="5EE0D700"/>
    <w:rsid w:val="5EF237B6"/>
    <w:rsid w:val="5F044BFB"/>
    <w:rsid w:val="5F117160"/>
    <w:rsid w:val="5FE934EF"/>
    <w:rsid w:val="6052DFB8"/>
    <w:rsid w:val="605CD15E"/>
    <w:rsid w:val="607D81B8"/>
    <w:rsid w:val="608B28EE"/>
    <w:rsid w:val="6099AC8D"/>
    <w:rsid w:val="60FBF2EA"/>
    <w:rsid w:val="6115B624"/>
    <w:rsid w:val="6138D315"/>
    <w:rsid w:val="6197B668"/>
    <w:rsid w:val="61A56D59"/>
    <w:rsid w:val="61B60C5F"/>
    <w:rsid w:val="62160CEA"/>
    <w:rsid w:val="62231D3C"/>
    <w:rsid w:val="623936D0"/>
    <w:rsid w:val="624B66F7"/>
    <w:rsid w:val="62683647"/>
    <w:rsid w:val="62A1FFA5"/>
    <w:rsid w:val="62B39622"/>
    <w:rsid w:val="63377405"/>
    <w:rsid w:val="6341C330"/>
    <w:rsid w:val="6459101E"/>
    <w:rsid w:val="6459A30B"/>
    <w:rsid w:val="64CA68D0"/>
    <w:rsid w:val="64F9C4F6"/>
    <w:rsid w:val="65A03F00"/>
    <w:rsid w:val="65A1B461"/>
    <w:rsid w:val="65CF7F60"/>
    <w:rsid w:val="661CE4E1"/>
    <w:rsid w:val="66531B76"/>
    <w:rsid w:val="667B68CB"/>
    <w:rsid w:val="6696EB85"/>
    <w:rsid w:val="66B088DA"/>
    <w:rsid w:val="66C0908B"/>
    <w:rsid w:val="671B227F"/>
    <w:rsid w:val="671FDDB2"/>
    <w:rsid w:val="6785D70D"/>
    <w:rsid w:val="67D121AA"/>
    <w:rsid w:val="67EAC03B"/>
    <w:rsid w:val="68441996"/>
    <w:rsid w:val="6850B438"/>
    <w:rsid w:val="686562EF"/>
    <w:rsid w:val="6897AF3C"/>
    <w:rsid w:val="69012E1B"/>
    <w:rsid w:val="69017A8E"/>
    <w:rsid w:val="69299F86"/>
    <w:rsid w:val="69AD5525"/>
    <w:rsid w:val="69BA440F"/>
    <w:rsid w:val="69C964CB"/>
    <w:rsid w:val="6A36D6DA"/>
    <w:rsid w:val="6A72E755"/>
    <w:rsid w:val="6A835945"/>
    <w:rsid w:val="6A97EC06"/>
    <w:rsid w:val="6B0737EE"/>
    <w:rsid w:val="6B2EBE9D"/>
    <w:rsid w:val="6B38BDC1"/>
    <w:rsid w:val="6B9182A2"/>
    <w:rsid w:val="6BD7A207"/>
    <w:rsid w:val="6C296873"/>
    <w:rsid w:val="6C2CA745"/>
    <w:rsid w:val="6C575A36"/>
    <w:rsid w:val="6C65C800"/>
    <w:rsid w:val="6C8C2E21"/>
    <w:rsid w:val="6CED04AC"/>
    <w:rsid w:val="6CF43CD5"/>
    <w:rsid w:val="6CF6D33A"/>
    <w:rsid w:val="6D95FB5F"/>
    <w:rsid w:val="6D9E55D0"/>
    <w:rsid w:val="6DC21A5F"/>
    <w:rsid w:val="6DC877A6"/>
    <w:rsid w:val="6DDCC662"/>
    <w:rsid w:val="6E665F5F"/>
    <w:rsid w:val="6EF27AD4"/>
    <w:rsid w:val="6F2A3A73"/>
    <w:rsid w:val="6F7FFD23"/>
    <w:rsid w:val="6FAFF1B8"/>
    <w:rsid w:val="6FF68F27"/>
    <w:rsid w:val="701B581D"/>
    <w:rsid w:val="701F7DF2"/>
    <w:rsid w:val="70206B7A"/>
    <w:rsid w:val="7028DEE6"/>
    <w:rsid w:val="704F8374"/>
    <w:rsid w:val="70B1927F"/>
    <w:rsid w:val="70BAF3D8"/>
    <w:rsid w:val="70C87CE7"/>
    <w:rsid w:val="710BA9EF"/>
    <w:rsid w:val="719DD8C6"/>
    <w:rsid w:val="719E0021"/>
    <w:rsid w:val="71EA6041"/>
    <w:rsid w:val="71FF8404"/>
    <w:rsid w:val="72506199"/>
    <w:rsid w:val="7253C4F3"/>
    <w:rsid w:val="725512C6"/>
    <w:rsid w:val="7260A80F"/>
    <w:rsid w:val="72AB9046"/>
    <w:rsid w:val="72CFA601"/>
    <w:rsid w:val="72DA168A"/>
    <w:rsid w:val="72EC6CAC"/>
    <w:rsid w:val="7339D082"/>
    <w:rsid w:val="733D04F3"/>
    <w:rsid w:val="73571EB4"/>
    <w:rsid w:val="735FA880"/>
    <w:rsid w:val="73647D47"/>
    <w:rsid w:val="7399C0CE"/>
    <w:rsid w:val="73A3B04E"/>
    <w:rsid w:val="73C87115"/>
    <w:rsid w:val="7408A9E2"/>
    <w:rsid w:val="743F9740"/>
    <w:rsid w:val="74C4CD76"/>
    <w:rsid w:val="758B691E"/>
    <w:rsid w:val="7591828A"/>
    <w:rsid w:val="75C16F89"/>
    <w:rsid w:val="75E97F27"/>
    <w:rsid w:val="75F34C4C"/>
    <w:rsid w:val="75F3C992"/>
    <w:rsid w:val="75F42E39"/>
    <w:rsid w:val="75F4FC81"/>
    <w:rsid w:val="75FC9BFB"/>
    <w:rsid w:val="7606904C"/>
    <w:rsid w:val="763A24F8"/>
    <w:rsid w:val="76731BB6"/>
    <w:rsid w:val="768EBF76"/>
    <w:rsid w:val="76A22FDB"/>
    <w:rsid w:val="76B81DDF"/>
    <w:rsid w:val="774AE83E"/>
    <w:rsid w:val="775C396B"/>
    <w:rsid w:val="77854F88"/>
    <w:rsid w:val="7792F574"/>
    <w:rsid w:val="77B81E59"/>
    <w:rsid w:val="77CF89A9"/>
    <w:rsid w:val="77E8ECF6"/>
    <w:rsid w:val="7805A862"/>
    <w:rsid w:val="780BE0DF"/>
    <w:rsid w:val="788FBDCA"/>
    <w:rsid w:val="79237A46"/>
    <w:rsid w:val="7936BA1E"/>
    <w:rsid w:val="79552480"/>
    <w:rsid w:val="796F2FCB"/>
    <w:rsid w:val="7978C71F"/>
    <w:rsid w:val="79828988"/>
    <w:rsid w:val="79FD437E"/>
    <w:rsid w:val="7A0A95E9"/>
    <w:rsid w:val="7A0C4379"/>
    <w:rsid w:val="7A197A9A"/>
    <w:rsid w:val="7A2AEFE0"/>
    <w:rsid w:val="7A4F89C6"/>
    <w:rsid w:val="7A615784"/>
    <w:rsid w:val="7A8F2595"/>
    <w:rsid w:val="7AD5373D"/>
    <w:rsid w:val="7AFAE17C"/>
    <w:rsid w:val="7B485003"/>
    <w:rsid w:val="7B88AA66"/>
    <w:rsid w:val="7B8A958A"/>
    <w:rsid w:val="7B8D3DED"/>
    <w:rsid w:val="7BD975C4"/>
    <w:rsid w:val="7BE36CF3"/>
    <w:rsid w:val="7C5B1B08"/>
    <w:rsid w:val="7C79135A"/>
    <w:rsid w:val="7C992413"/>
    <w:rsid w:val="7D042818"/>
    <w:rsid w:val="7D076D60"/>
    <w:rsid w:val="7D34E440"/>
    <w:rsid w:val="7D7559B6"/>
    <w:rsid w:val="7D964CC3"/>
    <w:rsid w:val="7DB373F5"/>
    <w:rsid w:val="7DCB5138"/>
    <w:rsid w:val="7DCC8419"/>
    <w:rsid w:val="7E564ED5"/>
    <w:rsid w:val="7E5E82DE"/>
    <w:rsid w:val="7E7696ED"/>
    <w:rsid w:val="7E7C8329"/>
    <w:rsid w:val="7E95AB86"/>
    <w:rsid w:val="7EA0B72F"/>
    <w:rsid w:val="7EA25DDE"/>
    <w:rsid w:val="7EC1CFCA"/>
    <w:rsid w:val="7EDE7189"/>
    <w:rsid w:val="7F04F39B"/>
    <w:rsid w:val="7F45BC3F"/>
    <w:rsid w:val="7F74D9A3"/>
    <w:rsid w:val="7F7EA93C"/>
    <w:rsid w:val="7FEB686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D951F9D2-3F52-4BEC-B54D-7886F7C9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EAD"/>
    <w:pPr>
      <w:spacing w:after="120" w:line="276" w:lineRule="auto"/>
    </w:pPr>
    <w:rPr>
      <w:sz w:val="22"/>
      <w:szCs w:val="22"/>
      <w:lang w:eastAsia="en-US" w:bidi="en-US"/>
    </w:rPr>
  </w:style>
  <w:style w:type="paragraph" w:styleId="Heading1">
    <w:name w:val="heading 1"/>
    <w:basedOn w:val="Normal"/>
    <w:next w:val="Normal"/>
    <w:link w:val="Heading1Char"/>
    <w:uiPriority w:val="9"/>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iPriority w:val="9"/>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nhideWhenUsed/>
    <w:qFormat/>
    <w:rsid w:val="0039116A"/>
    <w:pPr>
      <w:spacing w:before="120" w:line="271" w:lineRule="auto"/>
      <w:outlineLvl w:val="2"/>
    </w:pPr>
    <w:rPr>
      <w:rFonts w:ascii="Cambria" w:hAnsi="Cambria"/>
      <w:b/>
      <w:bCs/>
      <w:sz w:val="32"/>
      <w:szCs w:val="24"/>
    </w:rPr>
  </w:style>
  <w:style w:type="paragraph" w:styleId="Heading4">
    <w:name w:val="heading 4"/>
    <w:basedOn w:val="Normal"/>
    <w:next w:val="Normal"/>
    <w:link w:val="Heading4Char"/>
    <w:autoRedefine/>
    <w:unhideWhenUsed/>
    <w:qFormat/>
    <w:rsid w:val="00301DBE"/>
    <w:pPr>
      <w:spacing w:before="240"/>
      <w:outlineLvl w:val="3"/>
    </w:pPr>
    <w:rPr>
      <w:rFonts w:ascii="Cambria" w:hAnsi="Cambria"/>
      <w:b/>
      <w:bCs/>
      <w:i/>
      <w:iCs/>
      <w:sz w:val="28"/>
    </w:rPr>
  </w:style>
  <w:style w:type="paragraph" w:styleId="Heading5">
    <w:name w:val="heading 5"/>
    <w:basedOn w:val="Normal"/>
    <w:next w:val="Normal"/>
    <w:link w:val="Heading5Char"/>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B2"/>
  </w:style>
  <w:style w:type="paragraph" w:styleId="Footer">
    <w:name w:val="footer"/>
    <w:basedOn w:val="Normal"/>
    <w:link w:val="FooterChar"/>
    <w:uiPriority w:val="99"/>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B2"/>
  </w:style>
  <w:style w:type="paragraph" w:styleId="BalloonText">
    <w:name w:val="Balloon Text"/>
    <w:basedOn w:val="Normal"/>
    <w:link w:val="BalloonTextChar"/>
    <w:uiPriority w:val="99"/>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uiPriority w:val="3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DE3F94"/>
    <w:rPr>
      <w:b/>
      <w:bCs/>
    </w:rPr>
  </w:style>
  <w:style w:type="character" w:styleId="Emphasis">
    <w:name w:val="Emphasis"/>
    <w:aliases w:val="Bold"/>
    <w:uiPriority w:val="20"/>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fr-CA" w:eastAsia="en-US" w:bidi="en-US"/>
    </w:rPr>
  </w:style>
  <w:style w:type="paragraph" w:styleId="ListParagraph">
    <w:name w:val="List Paragraph"/>
    <w:aliases w:val="Out Scope,Normal bullets,cS List Paragraph,Colorful List - Accent 11,Medium Grid 1 - Accent 21,Light Grid - Accent 31,List Paragraph11,Bullet List,FooterText,numbered,Bulletr List Paragraph,列出段落,列出段落1,L,Dot pt,F5 List Paragraph,3,Bullet 1"/>
    <w:basedOn w:val="Normal"/>
    <w:link w:val="ListParagraphChar"/>
    <w:uiPriority w:val="34"/>
    <w:qFormat/>
    <w:rsid w:val="00DE3F94"/>
    <w:pPr>
      <w:ind w:left="720"/>
      <w:contextualSpacing/>
    </w:pPr>
  </w:style>
  <w:style w:type="character" w:customStyle="1" w:styleId="Heading2Char">
    <w:name w:val="Heading 2 Char"/>
    <w:link w:val="Heading2"/>
    <w:uiPriority w:val="9"/>
    <w:rsid w:val="00617C8D"/>
    <w:rPr>
      <w:rFonts w:ascii="Cambria" w:hAnsi="Cambria"/>
      <w:b/>
      <w:bCs/>
      <w:sz w:val="32"/>
      <w:szCs w:val="28"/>
      <w:lang w:val="fr-CA" w:eastAsia="en-US" w:bidi="en-US"/>
    </w:rPr>
  </w:style>
  <w:style w:type="character" w:customStyle="1" w:styleId="Heading3Char">
    <w:name w:val="Heading 3 Char"/>
    <w:link w:val="Heading3"/>
    <w:rsid w:val="0039116A"/>
    <w:rPr>
      <w:rFonts w:ascii="Cambria" w:hAnsi="Cambria"/>
      <w:b/>
      <w:bCs/>
      <w:sz w:val="32"/>
      <w:szCs w:val="24"/>
      <w:lang w:eastAsia="en-US" w:bidi="en-US"/>
    </w:rPr>
  </w:style>
  <w:style w:type="character" w:customStyle="1" w:styleId="Heading4Char">
    <w:name w:val="Heading 4 Char"/>
    <w:link w:val="Heading4"/>
    <w:rsid w:val="00301DBE"/>
    <w:rPr>
      <w:rFonts w:ascii="Cambria" w:hAnsi="Cambria"/>
      <w:b/>
      <w:bCs/>
      <w:i/>
      <w:iCs/>
      <w:sz w:val="28"/>
      <w:szCs w:val="22"/>
      <w:lang w:val="fr-CA" w:eastAsia="en-US" w:bidi="en-US"/>
    </w:rPr>
  </w:style>
  <w:style w:type="character" w:customStyle="1" w:styleId="Heading5Char">
    <w:name w:val="Heading 5 Char"/>
    <w:link w:val="Heading5"/>
    <w:rsid w:val="00BD0A1B"/>
    <w:rPr>
      <w:rFonts w:ascii="Cambria" w:hAnsi="Cambria"/>
      <w:b/>
      <w:bCs/>
      <w:sz w:val="22"/>
      <w:lang w:val="fr-CA" w:eastAsia="en-US"/>
    </w:rPr>
  </w:style>
  <w:style w:type="character" w:customStyle="1" w:styleId="Heading6Char">
    <w:name w:val="Heading 6 Char"/>
    <w:link w:val="Heading6"/>
    <w:rsid w:val="001A3E9F"/>
    <w:rPr>
      <w:rFonts w:ascii="Cambria" w:hAnsi="Cambria"/>
      <w:b/>
      <w:bCs/>
      <w:iCs/>
      <w:color w:val="7F7F7F"/>
      <w:lang w:val="fr-CA" w:eastAsia="en-US"/>
    </w:rPr>
  </w:style>
  <w:style w:type="character" w:customStyle="1" w:styleId="Heading7Char">
    <w:name w:val="Heading 7 Char"/>
    <w:link w:val="Heading7"/>
    <w:rsid w:val="001A3E9F"/>
    <w:rPr>
      <w:rFonts w:ascii="Cambria" w:hAnsi="Cambria"/>
      <w:i/>
      <w:iCs/>
      <w:lang w:val="fr-CA" w:eastAsia="en-US"/>
    </w:rPr>
  </w:style>
  <w:style w:type="character" w:customStyle="1" w:styleId="Heading8Char">
    <w:name w:val="Heading 8 Char"/>
    <w:link w:val="Heading8"/>
    <w:rsid w:val="00DE3F94"/>
    <w:rPr>
      <w:rFonts w:ascii="Cambria" w:eastAsia="Times New Roman" w:hAnsi="Cambria" w:cs="Times New Roman"/>
      <w:sz w:val="20"/>
      <w:szCs w:val="20"/>
    </w:rPr>
  </w:style>
  <w:style w:type="character" w:customStyle="1" w:styleId="Heading9Char">
    <w:name w:val="Heading 9 Char"/>
    <w:link w:val="Heading9"/>
    <w:rsid w:val="00DE3F9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uiPriority w:val="1"/>
    <w:qFormat/>
    <w:rsid w:val="00DE3F94"/>
    <w:pPr>
      <w:spacing w:after="0" w:line="240" w:lineRule="auto"/>
    </w:pPr>
  </w:style>
  <w:style w:type="paragraph" w:styleId="Quote">
    <w:name w:val="Quote"/>
    <w:basedOn w:val="Normal"/>
    <w:next w:val="Normal"/>
    <w:link w:val="QuoteChar"/>
    <w:uiPriority w:val="29"/>
    <w:qFormat/>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qFormat/>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qFormat/>
    <w:rsid w:val="00DE3F94"/>
    <w:pPr>
      <w:outlineLvl w:val="9"/>
    </w:pPr>
  </w:style>
  <w:style w:type="character" w:styleId="FollowedHyperlink">
    <w:name w:val="FollowedHyperlink"/>
    <w:uiPriority w:val="99"/>
    <w:unhideWhenUsed/>
    <w:rsid w:val="00A33836"/>
    <w:rPr>
      <w:color w:val="800080"/>
      <w:u w:val="single"/>
    </w:rPr>
  </w:style>
  <w:style w:type="character" w:styleId="CommentReference">
    <w:name w:val="annotation reference"/>
    <w:uiPriority w:val="99"/>
    <w:semiHidden/>
    <w:unhideWhenUsed/>
    <w:rsid w:val="00B448A5"/>
    <w:rPr>
      <w:sz w:val="16"/>
      <w:szCs w:val="16"/>
    </w:rPr>
  </w:style>
  <w:style w:type="paragraph" w:styleId="CommentText">
    <w:name w:val="annotation text"/>
    <w:basedOn w:val="Normal"/>
    <w:link w:val="CommentTextChar"/>
    <w:uiPriority w:val="99"/>
    <w:unhideWhenUsed/>
    <w:rsid w:val="00B448A5"/>
    <w:rPr>
      <w:sz w:val="20"/>
      <w:szCs w:val="20"/>
    </w:rPr>
  </w:style>
  <w:style w:type="character" w:customStyle="1" w:styleId="CommentTextChar">
    <w:name w:val="Comment Text Char"/>
    <w:link w:val="CommentText"/>
    <w:uiPriority w:val="99"/>
    <w:rsid w:val="00B448A5"/>
    <w:rPr>
      <w:lang w:val="fr-CA" w:eastAsia="en-US"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qFormat/>
    <w:rsid w:val="009A34AB"/>
    <w:pPr>
      <w:tabs>
        <w:tab w:val="right" w:leader="dot" w:pos="9350"/>
      </w:tabs>
      <w:spacing w:after="100"/>
      <w:ind w:left="220"/>
    </w:pPr>
  </w:style>
  <w:style w:type="paragraph" w:styleId="TOC1">
    <w:name w:val="toc 1"/>
    <w:basedOn w:val="Normal"/>
    <w:next w:val="Normal"/>
    <w:autoRedefine/>
    <w:uiPriority w:val="39"/>
    <w:unhideWhenUsed/>
    <w:qFormat/>
    <w:rsid w:val="009A34AB"/>
    <w:pPr>
      <w:tabs>
        <w:tab w:val="right" w:leader="dot" w:pos="9350"/>
      </w:tabs>
      <w:spacing w:after="100"/>
    </w:pPr>
  </w:style>
  <w:style w:type="paragraph" w:styleId="TOC3">
    <w:name w:val="toc 3"/>
    <w:basedOn w:val="Normal"/>
    <w:next w:val="Normal"/>
    <w:autoRedefine/>
    <w:uiPriority w:val="39"/>
    <w:unhideWhenUsed/>
    <w:qFormat/>
    <w:rsid w:val="00B31321"/>
    <w:pPr>
      <w:spacing w:after="100"/>
      <w:ind w:left="440"/>
    </w:pPr>
  </w:style>
  <w:style w:type="character" w:customStyle="1" w:styleId="Cite">
    <w:name w:val="Cite"/>
    <w:uiPriority w:val="10"/>
    <w:qFormat/>
    <w:rsid w:val="00DA52F1"/>
    <w:rPr>
      <w:i/>
      <w:lang w:val="fr-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eastAsia="fr-CA" w:bidi="ar-SA"/>
    </w:rPr>
  </w:style>
  <w:style w:type="table" w:customStyle="1" w:styleId="Grilledutableau21">
    <w:name w:val="Grille du tableau21"/>
    <w:basedOn w:val="TableNormal"/>
    <w:next w:val="TableGrid"/>
    <w:uiPriority w:val="59"/>
    <w:rsid w:val="003B6C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1">
    <w:name w:val="Grille du tableau211"/>
    <w:basedOn w:val="TableNormal"/>
    <w:next w:val="TableGrid"/>
    <w:uiPriority w:val="59"/>
    <w:rsid w:val="008C209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2">
    <w:name w:val="Grille du tableau212"/>
    <w:basedOn w:val="TableNormal"/>
    <w:next w:val="TableGrid"/>
    <w:uiPriority w:val="59"/>
    <w:rsid w:val="00022ED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3">
    <w:name w:val="Grille du tableau213"/>
    <w:basedOn w:val="TableNormal"/>
    <w:next w:val="TableGrid"/>
    <w:uiPriority w:val="59"/>
    <w:rsid w:val="00D31D0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4">
    <w:name w:val="Grille du tableau214"/>
    <w:basedOn w:val="TableNormal"/>
    <w:next w:val="TableGrid"/>
    <w:uiPriority w:val="59"/>
    <w:rsid w:val="00387FA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5">
    <w:name w:val="Grille du tableau215"/>
    <w:basedOn w:val="TableNormal"/>
    <w:next w:val="TableGrid"/>
    <w:uiPriority w:val="59"/>
    <w:rsid w:val="008643A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semiHidden/>
    <w:rsid w:val="00DE468B"/>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eastAsia="fr-CA" w:bidi="ar-SA"/>
    </w:rPr>
  </w:style>
  <w:style w:type="paragraph" w:customStyle="1" w:styleId="T1">
    <w:name w:val="T1"/>
    <w:basedOn w:val="Normal"/>
    <w:uiPriority w:val="99"/>
    <w:semiHidden/>
    <w:rsid w:val="00DE468B"/>
    <w:pPr>
      <w:autoSpaceDE w:val="0"/>
      <w:autoSpaceDN w:val="0"/>
      <w:adjustRightInd w:val="0"/>
      <w:spacing w:after="0" w:line="640" w:lineRule="atLeast"/>
      <w:textAlignment w:val="center"/>
    </w:pPr>
    <w:rPr>
      <w:rFonts w:ascii="Oswald-Medium" w:eastAsia="Calibri" w:hAnsi="Oswald-Medium" w:cs="Oswald-Medium"/>
      <w:caps/>
      <w:color w:val="000000"/>
      <w:sz w:val="66"/>
      <w:szCs w:val="66"/>
      <w:lang w:eastAsia="fr-CA" w:bidi="ar-SA"/>
    </w:rPr>
  </w:style>
  <w:style w:type="paragraph" w:customStyle="1" w:styleId="T2">
    <w:name w:val="T2"/>
    <w:basedOn w:val="Normal"/>
    <w:uiPriority w:val="99"/>
    <w:semiHidden/>
    <w:rsid w:val="00DE468B"/>
    <w:pPr>
      <w:autoSpaceDE w:val="0"/>
      <w:autoSpaceDN w:val="0"/>
      <w:adjustRightInd w:val="0"/>
      <w:spacing w:after="0" w:line="640" w:lineRule="atLeast"/>
      <w:textAlignment w:val="center"/>
    </w:pPr>
    <w:rPr>
      <w:rFonts w:ascii="Oswald-Regular" w:eastAsia="Calibri" w:hAnsi="Oswald-Regular" w:cs="Oswald-Regular"/>
      <w:color w:val="000000"/>
      <w:sz w:val="40"/>
      <w:szCs w:val="40"/>
      <w:lang w:eastAsia="fr-CA" w:bidi="ar-SA"/>
    </w:rPr>
  </w:style>
  <w:style w:type="table" w:customStyle="1" w:styleId="Grilledutableau1">
    <w:name w:val="Grille du tableau1"/>
    <w:basedOn w:val="TableNormal"/>
    <w:next w:val="TableGrid"/>
    <w:uiPriority w:val="59"/>
    <w:rsid w:val="00DE468B"/>
    <w:rPr>
      <w:rFonts w:eastAsia="Calibri"/>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itle">
    <w:name w:val="2_Title"/>
    <w:basedOn w:val="T1"/>
    <w:qFormat/>
    <w:rsid w:val="00DE468B"/>
    <w:pPr>
      <w:spacing w:before="1840"/>
    </w:pPr>
    <w:rPr>
      <w:rFonts w:ascii="Calibri" w:hAnsi="Calibri" w:cs="Calibri-Bold"/>
      <w:b/>
      <w:bCs/>
      <w:sz w:val="48"/>
      <w:szCs w:val="48"/>
    </w:rPr>
  </w:style>
  <w:style w:type="paragraph" w:customStyle="1" w:styleId="3Subtitle">
    <w:name w:val="3_Subtitle"/>
    <w:basedOn w:val="T2"/>
    <w:next w:val="2Title"/>
    <w:qFormat/>
    <w:rsid w:val="00DE468B"/>
    <w:rPr>
      <w:rFonts w:ascii="Calibri" w:hAnsi="Calibri" w:cs="Calibri"/>
    </w:rPr>
  </w:style>
  <w:style w:type="paragraph" w:customStyle="1" w:styleId="4Title">
    <w:name w:val="4_Title"/>
    <w:qFormat/>
    <w:rsid w:val="00A72E94"/>
    <w:pPr>
      <w:spacing w:before="120" w:after="240"/>
    </w:pPr>
    <w:rPr>
      <w:rFonts w:eastAsia="Calibri" w:cs="Calibri-Bold"/>
      <w:b/>
      <w:bCs/>
      <w:color w:val="000000"/>
      <w:sz w:val="32"/>
      <w:szCs w:val="46"/>
      <w:lang w:eastAsia="fr-CA"/>
    </w:rPr>
  </w:style>
  <w:style w:type="paragraph" w:customStyle="1" w:styleId="Listecouleur-Accent11">
    <w:name w:val="Liste couleur - Accent 11"/>
    <w:basedOn w:val="Normal"/>
    <w:uiPriority w:val="34"/>
    <w:semiHidden/>
    <w:qFormat/>
    <w:rsid w:val="00DE468B"/>
    <w:pPr>
      <w:spacing w:after="200"/>
      <w:ind w:left="708"/>
    </w:pPr>
    <w:rPr>
      <w:rFonts w:eastAsia="Calibri"/>
      <w:lang w:bidi="ar-SA"/>
    </w:rPr>
  </w:style>
  <w:style w:type="character" w:customStyle="1" w:styleId="Titredulivre1">
    <w:name w:val="Titre du livre1"/>
    <w:uiPriority w:val="33"/>
    <w:semiHidden/>
    <w:qFormat/>
    <w:rsid w:val="00DE468B"/>
    <w:rPr>
      <w:b/>
      <w:bCs/>
      <w:smallCaps/>
      <w:spacing w:val="5"/>
    </w:rPr>
  </w:style>
  <w:style w:type="character" w:customStyle="1" w:styleId="Rfrenceintense1">
    <w:name w:val="Référence intense1"/>
    <w:uiPriority w:val="32"/>
    <w:semiHidden/>
    <w:qFormat/>
    <w:rsid w:val="00DE468B"/>
    <w:rPr>
      <w:b/>
      <w:bCs/>
      <w:smallCaps/>
      <w:color w:val="C0504D"/>
      <w:spacing w:val="5"/>
      <w:u w:val="single"/>
    </w:rPr>
  </w:style>
  <w:style w:type="character" w:customStyle="1" w:styleId="Rfrenceple1">
    <w:name w:val="Référence pâle1"/>
    <w:uiPriority w:val="31"/>
    <w:semiHidden/>
    <w:qFormat/>
    <w:rsid w:val="00DE468B"/>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DE468B"/>
    <w:pPr>
      <w:pBdr>
        <w:bottom w:val="single" w:sz="4" w:space="4" w:color="4F81BD"/>
      </w:pBdr>
      <w:spacing w:before="200" w:after="280"/>
      <w:ind w:left="936" w:right="936"/>
    </w:pPr>
    <w:rPr>
      <w:rFonts w:eastAsia="Calibri"/>
      <w:b/>
      <w:bCs/>
      <w:i/>
      <w:iCs/>
      <w:color w:val="4F81BD"/>
      <w:lang w:bidi="ar-SA"/>
    </w:rPr>
  </w:style>
  <w:style w:type="character" w:customStyle="1" w:styleId="Trameclaire-Accent2Car">
    <w:name w:val="Trame claire - Accent 2 Car"/>
    <w:link w:val="Trameclaire-Accent21"/>
    <w:uiPriority w:val="30"/>
    <w:semiHidden/>
    <w:rsid w:val="00DE468B"/>
    <w:rPr>
      <w:rFonts w:eastAsia="Calibri"/>
      <w:b/>
      <w:bCs/>
      <w:i/>
      <w:iCs/>
      <w:color w:val="4F81BD"/>
      <w:sz w:val="22"/>
      <w:szCs w:val="22"/>
      <w:lang w:val="fr-CA" w:eastAsia="en-US"/>
    </w:rPr>
  </w:style>
  <w:style w:type="paragraph" w:customStyle="1" w:styleId="Grillecouleur-Accent11">
    <w:name w:val="Grille couleur - Accent 11"/>
    <w:basedOn w:val="Normal"/>
    <w:next w:val="Normal"/>
    <w:link w:val="Grillecouleur-Accent1Car"/>
    <w:uiPriority w:val="29"/>
    <w:semiHidden/>
    <w:qFormat/>
    <w:rsid w:val="00DE468B"/>
    <w:pPr>
      <w:spacing w:after="200"/>
    </w:pPr>
    <w:rPr>
      <w:rFonts w:eastAsia="Calibri"/>
      <w:i/>
      <w:iCs/>
      <w:color w:val="000000"/>
      <w:lang w:bidi="ar-SA"/>
    </w:rPr>
  </w:style>
  <w:style w:type="character" w:customStyle="1" w:styleId="Grillecouleur-Accent1Car">
    <w:name w:val="Grille couleur - Accent 1 Car"/>
    <w:link w:val="Grillecouleur-Accent11"/>
    <w:uiPriority w:val="29"/>
    <w:semiHidden/>
    <w:rsid w:val="00DE468B"/>
    <w:rPr>
      <w:rFonts w:eastAsia="Calibri"/>
      <w:i/>
      <w:iCs/>
      <w:color w:val="000000"/>
      <w:sz w:val="22"/>
      <w:szCs w:val="22"/>
      <w:lang w:val="fr-CA" w:eastAsia="en-US"/>
    </w:rPr>
  </w:style>
  <w:style w:type="paragraph" w:customStyle="1" w:styleId="Niveau1">
    <w:name w:val="Niveau 1"/>
    <w:basedOn w:val="T1"/>
    <w:qFormat/>
    <w:rsid w:val="00DE468B"/>
    <w:rPr>
      <w:rFonts w:ascii="Calibri" w:hAnsi="Calibri"/>
      <w:caps w:val="0"/>
      <w:sz w:val="24"/>
      <w:szCs w:val="48"/>
    </w:rPr>
  </w:style>
  <w:style w:type="paragraph" w:customStyle="1" w:styleId="Niveau2">
    <w:name w:val="Niveau 2"/>
    <w:basedOn w:val="T1"/>
    <w:next w:val="Niveau1"/>
    <w:qFormat/>
    <w:rsid w:val="00DE468B"/>
    <w:rPr>
      <w:rFonts w:ascii="Calibri" w:hAnsi="Calibri"/>
      <w:caps w:val="0"/>
      <w:sz w:val="24"/>
      <w:szCs w:val="44"/>
    </w:rPr>
  </w:style>
  <w:style w:type="paragraph" w:customStyle="1" w:styleId="Niveau3">
    <w:name w:val="Niveau 3"/>
    <w:basedOn w:val="T1"/>
    <w:next w:val="Niveau2"/>
    <w:qFormat/>
    <w:rsid w:val="00DE468B"/>
    <w:rPr>
      <w:rFonts w:ascii="Calibri" w:hAnsi="Calibri"/>
      <w:caps w:val="0"/>
      <w:sz w:val="24"/>
      <w:szCs w:val="40"/>
    </w:rPr>
  </w:style>
  <w:style w:type="paragraph" w:customStyle="1" w:styleId="Niveau4">
    <w:name w:val="Niveau 4"/>
    <w:basedOn w:val="T1"/>
    <w:next w:val="Niveau3"/>
    <w:qFormat/>
    <w:rsid w:val="00DE468B"/>
    <w:rPr>
      <w:rFonts w:ascii="Calibri" w:hAnsi="Calibri"/>
      <w:caps w:val="0"/>
      <w:sz w:val="24"/>
      <w:szCs w:val="36"/>
    </w:rPr>
  </w:style>
  <w:style w:type="paragraph" w:styleId="ListBullet2">
    <w:name w:val="List Bullet 2"/>
    <w:basedOn w:val="Niveau3"/>
    <w:uiPriority w:val="99"/>
    <w:rsid w:val="00DE468B"/>
    <w:pPr>
      <w:ind w:left="643" w:hanging="360"/>
      <w:contextualSpacing/>
    </w:pPr>
  </w:style>
  <w:style w:type="paragraph" w:styleId="ListBullet3">
    <w:name w:val="List Bullet 3"/>
    <w:basedOn w:val="Niveau4"/>
    <w:uiPriority w:val="99"/>
    <w:rsid w:val="00DE468B"/>
    <w:pPr>
      <w:ind w:left="926" w:hanging="360"/>
      <w:contextualSpacing/>
    </w:pPr>
  </w:style>
  <w:style w:type="paragraph" w:customStyle="1" w:styleId="Title2">
    <w:name w:val="Title_2"/>
    <w:basedOn w:val="4Title"/>
    <w:qFormat/>
    <w:rsid w:val="00DE468B"/>
    <w:pPr>
      <w:spacing w:before="600"/>
    </w:pPr>
    <w:rPr>
      <w:sz w:val="28"/>
      <w:szCs w:val="28"/>
    </w:rPr>
  </w:style>
  <w:style w:type="paragraph" w:styleId="ListBullet">
    <w:name w:val="List Bullet"/>
    <w:basedOn w:val="Niveau2"/>
    <w:uiPriority w:val="99"/>
    <w:rsid w:val="00DE468B"/>
    <w:pPr>
      <w:ind w:left="360" w:hanging="360"/>
      <w:contextualSpacing/>
    </w:pPr>
  </w:style>
  <w:style w:type="paragraph" w:styleId="ListBullet4">
    <w:name w:val="List Bullet 4"/>
    <w:basedOn w:val="Niveau4"/>
    <w:uiPriority w:val="99"/>
    <w:rsid w:val="00DE468B"/>
    <w:pPr>
      <w:tabs>
        <w:tab w:val="num" w:pos="1209"/>
      </w:tabs>
      <w:ind w:left="1209" w:hanging="360"/>
      <w:contextualSpacing/>
    </w:pPr>
  </w:style>
  <w:style w:type="table" w:customStyle="1" w:styleId="Grilledutableau11">
    <w:name w:val="Grille du tableau11"/>
    <w:basedOn w:val="TableNormal"/>
    <w:next w:val="TableGrid"/>
    <w:uiPriority w:val="59"/>
    <w:rsid w:val="00DE468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NoSpacing"/>
    <w:link w:val="SansinterligneCar"/>
    <w:uiPriority w:val="1"/>
    <w:qFormat/>
    <w:rsid w:val="00DE468B"/>
    <w:rPr>
      <w:rFonts w:ascii="Arial" w:hAnsi="Arial"/>
      <w:sz w:val="22"/>
      <w:szCs w:val="22"/>
      <w:lang w:eastAsia="fr-CA"/>
    </w:rPr>
  </w:style>
  <w:style w:type="character" w:customStyle="1" w:styleId="SansinterligneCar">
    <w:name w:val="Sans interligne Car"/>
    <w:basedOn w:val="DefaultParagraphFont"/>
    <w:link w:val="Sansinterligne1"/>
    <w:uiPriority w:val="1"/>
    <w:rsid w:val="00DE468B"/>
    <w:rPr>
      <w:rFonts w:ascii="Arial" w:hAnsi="Arial"/>
      <w:sz w:val="22"/>
      <w:szCs w:val="22"/>
      <w:lang w:val="fr-CA" w:eastAsia="fr-CA"/>
    </w:rPr>
  </w:style>
  <w:style w:type="paragraph" w:customStyle="1" w:styleId="Paragraphedeliste1">
    <w:name w:val="Paragraphe de liste1"/>
    <w:basedOn w:val="Normal"/>
    <w:next w:val="ListParagraph"/>
    <w:uiPriority w:val="34"/>
    <w:qFormat/>
    <w:rsid w:val="00DE468B"/>
    <w:pPr>
      <w:spacing w:after="0" w:line="240" w:lineRule="auto"/>
      <w:ind w:left="720"/>
      <w:contextualSpacing/>
    </w:pPr>
    <w:rPr>
      <w:rFonts w:eastAsia="Arial"/>
      <w:lang w:eastAsia="fr-CA" w:bidi="ar-SA"/>
    </w:rPr>
  </w:style>
  <w:style w:type="paragraph" w:customStyle="1" w:styleId="Citation1">
    <w:name w:val="Citation1"/>
    <w:basedOn w:val="Normal"/>
    <w:next w:val="Normal"/>
    <w:uiPriority w:val="29"/>
    <w:qFormat/>
    <w:rsid w:val="00DE468B"/>
    <w:pPr>
      <w:spacing w:after="200"/>
    </w:pPr>
    <w:rPr>
      <w:rFonts w:ascii="Arial" w:hAnsi="Arial"/>
      <w:i/>
      <w:iCs/>
      <w:color w:val="000000"/>
      <w:lang w:eastAsia="fr-CA" w:bidi="ar-SA"/>
    </w:rPr>
  </w:style>
  <w:style w:type="paragraph" w:customStyle="1" w:styleId="Corpsdetexte1">
    <w:name w:val="Corps de texte1"/>
    <w:link w:val="Corpsdetexte1Car"/>
    <w:uiPriority w:val="99"/>
    <w:rsid w:val="00DE468B"/>
    <w:pPr>
      <w:autoSpaceDE w:val="0"/>
      <w:autoSpaceDN w:val="0"/>
      <w:adjustRightInd w:val="0"/>
      <w:spacing w:after="216" w:line="270" w:lineRule="atLeast"/>
      <w:jc w:val="both"/>
    </w:pPr>
    <w:rPr>
      <w:rFonts w:ascii="Arial" w:hAnsi="Arial"/>
      <w:color w:val="000000"/>
      <w:sz w:val="23"/>
      <w:lang w:eastAsia="en-US"/>
    </w:rPr>
  </w:style>
  <w:style w:type="character" w:customStyle="1" w:styleId="Corpsdetexte1Car">
    <w:name w:val="Corps de texte1 Car"/>
    <w:link w:val="Corpsdetexte1"/>
    <w:uiPriority w:val="99"/>
    <w:locked/>
    <w:rsid w:val="00DE468B"/>
    <w:rPr>
      <w:rFonts w:ascii="Arial" w:hAnsi="Arial"/>
      <w:color w:val="000000"/>
      <w:sz w:val="23"/>
      <w:lang w:val="fr-CA" w:eastAsia="en-US"/>
    </w:rPr>
  </w:style>
  <w:style w:type="paragraph" w:styleId="BodyText3">
    <w:name w:val="Body Text 3"/>
    <w:basedOn w:val="Normal"/>
    <w:link w:val="BodyText3Char"/>
    <w:rsid w:val="00DE468B"/>
    <w:pPr>
      <w:spacing w:after="0" w:line="240" w:lineRule="auto"/>
      <w:jc w:val="center"/>
    </w:pPr>
    <w:rPr>
      <w:rFonts w:ascii="Times New Roman" w:hAnsi="Times New Roman"/>
      <w:sz w:val="16"/>
      <w:szCs w:val="20"/>
      <w:lang w:eastAsia="x-none" w:bidi="ar-SA"/>
    </w:rPr>
  </w:style>
  <w:style w:type="character" w:customStyle="1" w:styleId="BodyText3Char">
    <w:name w:val="Body Text 3 Char"/>
    <w:basedOn w:val="DefaultParagraphFont"/>
    <w:link w:val="BodyText3"/>
    <w:rsid w:val="00DE468B"/>
    <w:rPr>
      <w:rFonts w:ascii="Times New Roman" w:hAnsi="Times New Roman"/>
      <w:sz w:val="16"/>
      <w:lang w:eastAsia="x-none"/>
    </w:rPr>
  </w:style>
  <w:style w:type="paragraph" w:customStyle="1" w:styleId="Table4">
    <w:name w:val="Table 4"/>
    <w:basedOn w:val="Normal"/>
    <w:rsid w:val="00DE468B"/>
    <w:pPr>
      <w:numPr>
        <w:numId w:val="9"/>
      </w:numPr>
      <w:tabs>
        <w:tab w:val="clear" w:pos="1800"/>
        <w:tab w:val="center" w:pos="2925"/>
        <w:tab w:val="center" w:pos="4095"/>
        <w:tab w:val="center" w:pos="5310"/>
        <w:tab w:val="center" w:pos="6491"/>
      </w:tabs>
      <w:autoSpaceDE w:val="0"/>
      <w:autoSpaceDN w:val="0"/>
      <w:adjustRightInd w:val="0"/>
      <w:spacing w:after="72" w:line="240" w:lineRule="auto"/>
      <w:jc w:val="both"/>
    </w:pPr>
    <w:rPr>
      <w:rFonts w:ascii="Arial" w:hAnsi="Arial"/>
      <w:sz w:val="20"/>
      <w:szCs w:val="20"/>
      <w:lang w:bidi="ar-SA"/>
    </w:rPr>
  </w:style>
  <w:style w:type="paragraph" w:customStyle="1" w:styleId="Headline">
    <w:name w:val="Headline"/>
    <w:rsid w:val="00DE468B"/>
    <w:pPr>
      <w:tabs>
        <w:tab w:val="left" w:pos="720"/>
      </w:tabs>
      <w:autoSpaceDE w:val="0"/>
      <w:autoSpaceDN w:val="0"/>
      <w:adjustRightInd w:val="0"/>
      <w:spacing w:after="144"/>
      <w:ind w:left="720" w:hanging="720"/>
    </w:pPr>
    <w:rPr>
      <w:rFonts w:ascii="Arial" w:hAnsi="Arial"/>
      <w:b/>
      <w:bCs/>
      <w:sz w:val="44"/>
      <w:szCs w:val="44"/>
      <w:lang w:eastAsia="en-US"/>
    </w:rPr>
  </w:style>
  <w:style w:type="paragraph" w:styleId="BodyText2">
    <w:name w:val="Body Text 2"/>
    <w:basedOn w:val="Normal"/>
    <w:link w:val="BodyText2Char"/>
    <w:rsid w:val="00DE468B"/>
    <w:pPr>
      <w:spacing w:line="480" w:lineRule="auto"/>
    </w:pPr>
    <w:rPr>
      <w:rFonts w:ascii="Times New Roman" w:hAnsi="Times New Roman"/>
      <w:sz w:val="20"/>
      <w:szCs w:val="20"/>
      <w:lang w:eastAsia="x-none" w:bidi="ar-SA"/>
    </w:rPr>
  </w:style>
  <w:style w:type="character" w:customStyle="1" w:styleId="BodyText2Char">
    <w:name w:val="Body Text 2 Char"/>
    <w:basedOn w:val="DefaultParagraphFont"/>
    <w:link w:val="BodyText2"/>
    <w:rsid w:val="00DE468B"/>
    <w:rPr>
      <w:rFonts w:ascii="Times New Roman" w:hAnsi="Times New Roman"/>
      <w:lang w:eastAsia="x-none"/>
    </w:rPr>
  </w:style>
  <w:style w:type="paragraph" w:styleId="BodyTextIndent2">
    <w:name w:val="Body Text Indent 2"/>
    <w:basedOn w:val="Normal"/>
    <w:link w:val="BodyTextIndent2Char"/>
    <w:rsid w:val="00DE468B"/>
    <w:pPr>
      <w:spacing w:line="480" w:lineRule="auto"/>
      <w:ind w:left="283"/>
    </w:pPr>
    <w:rPr>
      <w:rFonts w:ascii="Times New Roman" w:hAnsi="Times New Roman"/>
      <w:sz w:val="20"/>
      <w:szCs w:val="20"/>
      <w:lang w:eastAsia="x-none" w:bidi="ar-SA"/>
    </w:rPr>
  </w:style>
  <w:style w:type="character" w:customStyle="1" w:styleId="BodyTextIndent2Char">
    <w:name w:val="Body Text Indent 2 Char"/>
    <w:basedOn w:val="DefaultParagraphFont"/>
    <w:link w:val="BodyTextIndent2"/>
    <w:rsid w:val="00DE468B"/>
    <w:rPr>
      <w:rFonts w:ascii="Times New Roman" w:hAnsi="Times New Roman"/>
      <w:lang w:eastAsia="x-none"/>
    </w:rPr>
  </w:style>
  <w:style w:type="paragraph" w:styleId="FootnoteText">
    <w:name w:val="footnote text"/>
    <w:basedOn w:val="Normal"/>
    <w:link w:val="FootnoteTextChar"/>
    <w:uiPriority w:val="99"/>
    <w:semiHidden/>
    <w:rsid w:val="00DE468B"/>
    <w:pPr>
      <w:spacing w:after="0" w:line="240" w:lineRule="auto"/>
    </w:pPr>
    <w:rPr>
      <w:rFonts w:ascii="Times New Roman" w:hAnsi="Times New Roman"/>
      <w:sz w:val="20"/>
      <w:szCs w:val="20"/>
      <w:lang w:eastAsia="x-none" w:bidi="ar-SA"/>
    </w:rPr>
  </w:style>
  <w:style w:type="character" w:customStyle="1" w:styleId="FootnoteTextChar">
    <w:name w:val="Footnote Text Char"/>
    <w:basedOn w:val="DefaultParagraphFont"/>
    <w:link w:val="FootnoteText"/>
    <w:uiPriority w:val="99"/>
    <w:semiHidden/>
    <w:rsid w:val="00DE468B"/>
    <w:rPr>
      <w:rFonts w:ascii="Times New Roman" w:hAnsi="Times New Roman"/>
      <w:lang w:eastAsia="x-none"/>
    </w:rPr>
  </w:style>
  <w:style w:type="character" w:styleId="FootnoteReference">
    <w:name w:val="footnote reference"/>
    <w:uiPriority w:val="99"/>
    <w:semiHidden/>
    <w:rsid w:val="00DE468B"/>
    <w:rPr>
      <w:vertAlign w:val="superscript"/>
    </w:rPr>
  </w:style>
  <w:style w:type="character" w:styleId="PageNumber">
    <w:name w:val="page number"/>
    <w:basedOn w:val="DefaultParagraphFont"/>
    <w:rsid w:val="00DE468B"/>
  </w:style>
  <w:style w:type="table" w:customStyle="1" w:styleId="Grilledutableau111">
    <w:name w:val="Grille du tableau111"/>
    <w:basedOn w:val="TableNormal"/>
    <w:next w:val="TableGrid"/>
    <w:rsid w:val="00DE468B"/>
    <w:pPr>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E468B"/>
    <w:pPr>
      <w:spacing w:line="240" w:lineRule="auto"/>
    </w:pPr>
    <w:rPr>
      <w:rFonts w:ascii="Times New Roman" w:hAnsi="Times New Roman"/>
      <w:sz w:val="20"/>
      <w:szCs w:val="20"/>
      <w:lang w:eastAsia="x-none" w:bidi="ar-SA"/>
    </w:rPr>
  </w:style>
  <w:style w:type="character" w:customStyle="1" w:styleId="BodyTextChar">
    <w:name w:val="Body Text Char"/>
    <w:basedOn w:val="DefaultParagraphFont"/>
    <w:link w:val="BodyText"/>
    <w:rsid w:val="00DE468B"/>
    <w:rPr>
      <w:rFonts w:ascii="Times New Roman" w:hAnsi="Times New Roman"/>
      <w:lang w:eastAsia="x-none"/>
    </w:rPr>
  </w:style>
  <w:style w:type="paragraph" w:customStyle="1" w:styleId="F6-Body1">
    <w:name w:val="F6 - Body 1"/>
    <w:link w:val="F6-Body1Char"/>
    <w:rsid w:val="00DE468B"/>
    <w:pPr>
      <w:ind w:left="576"/>
      <w:jc w:val="both"/>
    </w:pPr>
    <w:rPr>
      <w:rFonts w:ascii="Arial" w:hAnsi="Arial"/>
      <w:sz w:val="24"/>
      <w:lang w:eastAsia="en-US"/>
    </w:rPr>
  </w:style>
  <w:style w:type="character" w:customStyle="1" w:styleId="F6-Body1Char">
    <w:name w:val="F6 - Body 1 Char"/>
    <w:link w:val="F6-Body1"/>
    <w:locked/>
    <w:rsid w:val="00DE468B"/>
    <w:rPr>
      <w:rFonts w:ascii="Arial" w:hAnsi="Arial"/>
      <w:sz w:val="24"/>
      <w:lang w:val="fr-CA" w:eastAsia="en-US"/>
    </w:rPr>
  </w:style>
  <w:style w:type="paragraph" w:customStyle="1" w:styleId="F2-Heading1">
    <w:name w:val="F2 - Heading 1"/>
    <w:basedOn w:val="Heading1"/>
    <w:next w:val="F6-Body1"/>
    <w:autoRedefine/>
    <w:rsid w:val="00DE468B"/>
    <w:pPr>
      <w:keepNext/>
      <w:spacing w:before="0" w:after="0" w:line="240" w:lineRule="auto"/>
      <w:contextualSpacing w:val="0"/>
    </w:pPr>
    <w:rPr>
      <w:bCs w:val="0"/>
      <w:color w:val="333399"/>
      <w:szCs w:val="36"/>
      <w:lang w:eastAsia="x-none" w:bidi="ar-SA"/>
    </w:rPr>
  </w:style>
  <w:style w:type="paragraph" w:customStyle="1" w:styleId="QuestionNumbering">
    <w:name w:val="Question Numbering"/>
    <w:next w:val="BodyText"/>
    <w:link w:val="QuestionNumberingCharChar"/>
    <w:rsid w:val="00DE468B"/>
    <w:pPr>
      <w:spacing w:before="120" w:after="120"/>
    </w:pPr>
    <w:rPr>
      <w:rFonts w:ascii="Arial" w:hAnsi="Arial"/>
      <w:sz w:val="24"/>
      <w:lang w:eastAsia="en-US"/>
    </w:rPr>
  </w:style>
  <w:style w:type="character" w:customStyle="1" w:styleId="QuestionNumberingCharChar">
    <w:name w:val="Question Numbering Char Char"/>
    <w:link w:val="QuestionNumbering"/>
    <w:locked/>
    <w:rsid w:val="00DE468B"/>
    <w:rPr>
      <w:rFonts w:ascii="Arial" w:hAnsi="Arial"/>
      <w:sz w:val="24"/>
      <w:lang w:eastAsia="en-US"/>
    </w:rPr>
  </w:style>
  <w:style w:type="paragraph" w:customStyle="1" w:styleId="ItemBank">
    <w:name w:val="Item Bank"/>
    <w:link w:val="ItemBankCharChar"/>
    <w:uiPriority w:val="99"/>
    <w:rsid w:val="00DE468B"/>
    <w:pPr>
      <w:numPr>
        <w:numId w:val="5"/>
      </w:numPr>
    </w:pPr>
    <w:rPr>
      <w:rFonts w:ascii="Arial" w:hAnsi="Arial"/>
      <w:sz w:val="22"/>
      <w:lang w:eastAsia="en-US"/>
    </w:rPr>
  </w:style>
  <w:style w:type="character" w:customStyle="1" w:styleId="ItemBankCharChar">
    <w:name w:val="Item Bank Char Char"/>
    <w:link w:val="ItemBank"/>
    <w:uiPriority w:val="99"/>
    <w:locked/>
    <w:rsid w:val="00DE468B"/>
    <w:rPr>
      <w:rFonts w:ascii="Arial" w:hAnsi="Arial"/>
      <w:sz w:val="22"/>
      <w:lang w:eastAsia="en-US"/>
    </w:rPr>
  </w:style>
  <w:style w:type="paragraph" w:customStyle="1" w:styleId="Level1">
    <w:name w:val="Level 1"/>
    <w:rsid w:val="00DE468B"/>
    <w:pPr>
      <w:snapToGrid w:val="0"/>
      <w:spacing w:before="216" w:after="216"/>
      <w:ind w:left="720"/>
    </w:pPr>
    <w:rPr>
      <w:rFonts w:ascii="Arial" w:hAnsi="Arial"/>
      <w:color w:val="000000"/>
      <w:sz w:val="24"/>
      <w:lang w:eastAsia="en-US"/>
    </w:rPr>
  </w:style>
  <w:style w:type="paragraph" w:customStyle="1" w:styleId="StyleF9-Bullets2Arial">
    <w:name w:val="Style F9 - Bullets 2 + Arial"/>
    <w:basedOn w:val="Normal"/>
    <w:rsid w:val="00DE468B"/>
    <w:pPr>
      <w:numPr>
        <w:numId w:val="6"/>
      </w:numPr>
      <w:spacing w:after="0" w:line="240" w:lineRule="auto"/>
    </w:pPr>
    <w:rPr>
      <w:rFonts w:ascii="Arial" w:hAnsi="Arial" w:cs="Arial"/>
      <w:color w:val="000000"/>
      <w:sz w:val="24"/>
      <w:szCs w:val="24"/>
      <w:lang w:bidi="ar-SA"/>
    </w:rPr>
  </w:style>
  <w:style w:type="character" w:customStyle="1" w:styleId="CharChar14">
    <w:name w:val="Char Char14"/>
    <w:locked/>
    <w:rsid w:val="00DE468B"/>
    <w:rPr>
      <w:rFonts w:ascii="Cambria" w:hAnsi="Cambria"/>
      <w:b/>
      <w:kern w:val="32"/>
      <w:sz w:val="32"/>
      <w:lang w:val="fr-CA" w:eastAsia="x-none"/>
    </w:rPr>
  </w:style>
  <w:style w:type="character" w:customStyle="1" w:styleId="F8-Bullets1Char">
    <w:name w:val="F8 - Bullets 1 Char"/>
    <w:link w:val="F8-Bullets1"/>
    <w:locked/>
    <w:rsid w:val="00DE468B"/>
    <w:rPr>
      <w:rFonts w:ascii="Arial" w:hAnsi="Arial" w:cs="Arial"/>
      <w:color w:val="000000"/>
      <w:szCs w:val="24"/>
      <w:lang w:val="fr-CA"/>
    </w:rPr>
  </w:style>
  <w:style w:type="paragraph" w:customStyle="1" w:styleId="F8-Bullets1">
    <w:name w:val="F8 - Bullets 1"/>
    <w:link w:val="F8-Bullets1Char"/>
    <w:rsid w:val="00DE468B"/>
    <w:pPr>
      <w:tabs>
        <w:tab w:val="num" w:pos="360"/>
      </w:tabs>
      <w:spacing w:before="80"/>
      <w:jc w:val="both"/>
    </w:pPr>
    <w:rPr>
      <w:rFonts w:ascii="Arial" w:hAnsi="Arial" w:cs="Arial"/>
      <w:color w:val="000000"/>
      <w:szCs w:val="24"/>
    </w:rPr>
  </w:style>
  <w:style w:type="paragraph" w:customStyle="1" w:styleId="bullet1">
    <w:name w:val="bullet1"/>
    <w:basedOn w:val="Normal"/>
    <w:rsid w:val="00DE468B"/>
    <w:pPr>
      <w:numPr>
        <w:numId w:val="7"/>
      </w:numPr>
      <w:spacing w:after="0" w:line="312" w:lineRule="auto"/>
    </w:pPr>
    <w:rPr>
      <w:rFonts w:ascii="Times New Roman" w:hAnsi="Times New Roman"/>
      <w:sz w:val="24"/>
      <w:szCs w:val="20"/>
      <w:lang w:bidi="ar-SA"/>
    </w:rPr>
  </w:style>
  <w:style w:type="paragraph" w:customStyle="1" w:styleId="Titre2-rapportLger">
    <w:name w:val="Titre 2 - rapport Léger"/>
    <w:basedOn w:val="Heading2"/>
    <w:link w:val="Titre2-rapportLgerCar"/>
    <w:rsid w:val="00DE468B"/>
    <w:pPr>
      <w:keepNext/>
      <w:spacing w:after="60" w:line="240" w:lineRule="auto"/>
      <w:jc w:val="both"/>
    </w:pPr>
    <w:rPr>
      <w:rFonts w:ascii="Calibri" w:hAnsi="Calibri"/>
      <w:bCs w:val="0"/>
      <w:sz w:val="28"/>
      <w:szCs w:val="20"/>
      <w:lang w:eastAsia="x-none" w:bidi="ar-SA"/>
    </w:rPr>
  </w:style>
  <w:style w:type="character" w:customStyle="1" w:styleId="Titre2-rapportLgerCar">
    <w:name w:val="Titre 2 - rapport Léger Car"/>
    <w:link w:val="Titre2-rapportLger"/>
    <w:locked/>
    <w:rsid w:val="00DE468B"/>
    <w:rPr>
      <w:b/>
      <w:sz w:val="28"/>
      <w:lang w:eastAsia="x-none"/>
    </w:rPr>
  </w:style>
  <w:style w:type="paragraph" w:customStyle="1" w:styleId="TexteRapport">
    <w:name w:val="Texte Rapport"/>
    <w:basedOn w:val="Corpsdetexte1"/>
    <w:link w:val="TexteRapportCar"/>
    <w:rsid w:val="00DE468B"/>
    <w:rPr>
      <w:rFonts w:ascii="Calibri" w:hAnsi="Calibri"/>
      <w:sz w:val="24"/>
    </w:rPr>
  </w:style>
  <w:style w:type="character" w:customStyle="1" w:styleId="TexteRapportCar">
    <w:name w:val="Texte Rapport Car"/>
    <w:link w:val="TexteRapport"/>
    <w:locked/>
    <w:rsid w:val="00DE468B"/>
    <w:rPr>
      <w:color w:val="000000"/>
      <w:sz w:val="24"/>
      <w:lang w:eastAsia="en-US"/>
    </w:rPr>
  </w:style>
  <w:style w:type="paragraph" w:customStyle="1" w:styleId="ListParagraph2">
    <w:name w:val="List Paragraph2"/>
    <w:basedOn w:val="Normal"/>
    <w:rsid w:val="00DE468B"/>
    <w:pPr>
      <w:spacing w:after="0" w:line="240" w:lineRule="auto"/>
      <w:ind w:left="720"/>
      <w:contextualSpacing/>
    </w:pPr>
    <w:rPr>
      <w:rFonts w:ascii="Times New Roman" w:hAnsi="Times New Roman"/>
      <w:sz w:val="20"/>
      <w:szCs w:val="20"/>
      <w:lang w:bidi="ar-SA"/>
    </w:rPr>
  </w:style>
  <w:style w:type="paragraph" w:customStyle="1" w:styleId="NoSpacing2">
    <w:name w:val="No Spacing2"/>
    <w:rsid w:val="00DE468B"/>
    <w:rPr>
      <w:rFonts w:ascii="Times New Roman" w:hAnsi="Times New Roman"/>
      <w:lang w:eastAsia="en-US"/>
    </w:rPr>
  </w:style>
  <w:style w:type="paragraph" w:customStyle="1" w:styleId="TexterapportLger">
    <w:name w:val="Texte rapport Léger"/>
    <w:basedOn w:val="Corpsdetexte1"/>
    <w:link w:val="TexterapportLgerCar"/>
    <w:qFormat/>
    <w:rsid w:val="00DE468B"/>
    <w:rPr>
      <w:rFonts w:ascii="Calibri" w:hAnsi="Calibri"/>
      <w:sz w:val="24"/>
      <w:szCs w:val="24"/>
    </w:rPr>
  </w:style>
  <w:style w:type="character" w:customStyle="1" w:styleId="TexterapportLgerCar">
    <w:name w:val="Texte rapport Léger Car"/>
    <w:link w:val="TexterapportLger"/>
    <w:rsid w:val="00DE468B"/>
    <w:rPr>
      <w:color w:val="000000"/>
      <w:sz w:val="24"/>
      <w:szCs w:val="24"/>
      <w:lang w:eastAsia="en-US"/>
    </w:rPr>
  </w:style>
  <w:style w:type="paragraph" w:customStyle="1" w:styleId="NormalTSC">
    <w:name w:val="Normal TSC"/>
    <w:basedOn w:val="Normal"/>
    <w:link w:val="NormalTSCChar"/>
    <w:uiPriority w:val="99"/>
    <w:rsid w:val="00DE468B"/>
    <w:pPr>
      <w:spacing w:before="120" w:line="312" w:lineRule="auto"/>
    </w:pPr>
    <w:rPr>
      <w:rFonts w:ascii="Times New Roman" w:hAnsi="Times New Roman"/>
      <w:kern w:val="18"/>
      <w:lang w:bidi="ar-SA"/>
    </w:rPr>
  </w:style>
  <w:style w:type="character" w:customStyle="1" w:styleId="NormalTSCChar">
    <w:name w:val="Normal TSC Char"/>
    <w:link w:val="NormalTSC"/>
    <w:uiPriority w:val="99"/>
    <w:rsid w:val="00DE468B"/>
    <w:rPr>
      <w:rFonts w:ascii="Times New Roman" w:hAnsi="Times New Roman"/>
      <w:kern w:val="18"/>
      <w:sz w:val="22"/>
      <w:szCs w:val="22"/>
      <w:lang w:eastAsia="en-US"/>
    </w:rPr>
  </w:style>
  <w:style w:type="paragraph" w:customStyle="1" w:styleId="CarCharCarCharCarCharCharCharCharCharCharCharCharCharCharCar">
    <w:name w:val="Car Char Car Char Car Char Char Char Char Char Char Char Char Char Char Car"/>
    <w:basedOn w:val="Normal"/>
    <w:rsid w:val="00DE468B"/>
    <w:pPr>
      <w:spacing w:after="160" w:line="240" w:lineRule="exact"/>
    </w:pPr>
    <w:rPr>
      <w:rFonts w:ascii="Verdana" w:hAnsi="Verdana"/>
      <w:sz w:val="20"/>
      <w:szCs w:val="20"/>
      <w:lang w:bidi="ar-SA"/>
    </w:rPr>
  </w:style>
  <w:style w:type="character" w:customStyle="1" w:styleId="error">
    <w:name w:val="error"/>
    <w:rsid w:val="00DE468B"/>
    <w:rPr>
      <w:rFonts w:ascii="Tahoma" w:hAnsi="Tahoma" w:cs="Tahoma" w:hint="default"/>
      <w:color w:val="FF0000"/>
      <w:sz w:val="18"/>
      <w:szCs w:val="18"/>
    </w:rPr>
  </w:style>
  <w:style w:type="paragraph" w:customStyle="1" w:styleId="Rapportnormal">
    <w:name w:val="Rapport normal"/>
    <w:basedOn w:val="Corpsdetexte1"/>
    <w:link w:val="RapportnormalCar"/>
    <w:qFormat/>
    <w:rsid w:val="00DE468B"/>
    <w:rPr>
      <w:rFonts w:ascii="Calibri" w:hAnsi="Calibri"/>
      <w:color w:val="auto"/>
      <w:sz w:val="24"/>
      <w:szCs w:val="24"/>
    </w:rPr>
  </w:style>
  <w:style w:type="character" w:customStyle="1" w:styleId="RapportnormalCar">
    <w:name w:val="Rapport normal Car"/>
    <w:link w:val="Rapportnormal"/>
    <w:rsid w:val="00DE468B"/>
    <w:rPr>
      <w:sz w:val="24"/>
      <w:szCs w:val="24"/>
      <w:lang w:eastAsia="en-US"/>
    </w:rPr>
  </w:style>
  <w:style w:type="paragraph" w:customStyle="1" w:styleId="Titre2Lger">
    <w:name w:val="Titre 2 Léger"/>
    <w:basedOn w:val="Heading2"/>
    <w:link w:val="Titre2LgerCar"/>
    <w:qFormat/>
    <w:rsid w:val="00DE468B"/>
    <w:pPr>
      <w:keepNext/>
      <w:spacing w:after="60" w:line="240" w:lineRule="auto"/>
      <w:jc w:val="both"/>
    </w:pPr>
    <w:rPr>
      <w:rFonts w:ascii="Calibri" w:hAnsi="Calibri"/>
      <w:iCs/>
      <w:sz w:val="24"/>
      <w:szCs w:val="24"/>
      <w:lang w:eastAsia="x-none" w:bidi="ar-SA"/>
    </w:rPr>
  </w:style>
  <w:style w:type="character" w:customStyle="1" w:styleId="Titre2LgerCar">
    <w:name w:val="Titre 2 Léger Car"/>
    <w:link w:val="Titre2Lger"/>
    <w:rsid w:val="00DE468B"/>
    <w:rPr>
      <w:b/>
      <w:bCs/>
      <w:iCs/>
      <w:sz w:val="24"/>
      <w:szCs w:val="24"/>
      <w:lang w:val="fr-CA" w:eastAsia="x-none"/>
    </w:rPr>
  </w:style>
  <w:style w:type="paragraph" w:customStyle="1" w:styleId="Frequency">
    <w:name w:val="Frequency"/>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RowPercent">
    <w:name w:val="Row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ColPercent">
    <w:name w:val="Col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Paragrapherapport">
    <w:name w:val="Paragraphe rapport"/>
    <w:basedOn w:val="Normal"/>
    <w:link w:val="ParagrapherapportCar"/>
    <w:qFormat/>
    <w:rsid w:val="00DE468B"/>
    <w:pPr>
      <w:widowControl w:val="0"/>
      <w:autoSpaceDE w:val="0"/>
      <w:autoSpaceDN w:val="0"/>
      <w:adjustRightInd w:val="0"/>
      <w:spacing w:after="0"/>
    </w:pPr>
    <w:rPr>
      <w:rFonts w:ascii="Tahoma" w:hAnsi="Tahoma"/>
      <w:sz w:val="20"/>
      <w:szCs w:val="20"/>
      <w:lang w:eastAsia="x-none" w:bidi="ar-SA"/>
    </w:rPr>
  </w:style>
  <w:style w:type="paragraph" w:customStyle="1" w:styleId="Rapport">
    <w:name w:val="Rapport"/>
    <w:basedOn w:val="Paragrapherapport"/>
    <w:link w:val="RapportCar"/>
    <w:qFormat/>
    <w:rsid w:val="00DE468B"/>
    <w:pPr>
      <w:jc w:val="both"/>
    </w:pPr>
    <w:rPr>
      <w:sz w:val="22"/>
      <w:szCs w:val="22"/>
    </w:rPr>
  </w:style>
  <w:style w:type="character" w:customStyle="1" w:styleId="ParagrapherapportCar">
    <w:name w:val="Paragraphe rapport Car"/>
    <w:link w:val="Paragrapherapport"/>
    <w:rsid w:val="00DE468B"/>
    <w:rPr>
      <w:rFonts w:ascii="Tahoma" w:hAnsi="Tahoma"/>
      <w:lang w:val="fr-CA" w:eastAsia="x-none"/>
    </w:rPr>
  </w:style>
  <w:style w:type="character" w:customStyle="1" w:styleId="RapportCar">
    <w:name w:val="Rapport Car"/>
    <w:link w:val="Rapport"/>
    <w:rsid w:val="00DE468B"/>
    <w:rPr>
      <w:rFonts w:ascii="Tahoma" w:hAnsi="Tahoma"/>
      <w:sz w:val="22"/>
      <w:szCs w:val="22"/>
      <w:lang w:val="fr-CA" w:eastAsia="x-none"/>
    </w:rPr>
  </w:style>
  <w:style w:type="paragraph" w:customStyle="1" w:styleId="DefaultText">
    <w:name w:val="Default Text"/>
    <w:basedOn w:val="Normal"/>
    <w:rsid w:val="00DE468B"/>
    <w:pPr>
      <w:autoSpaceDE w:val="0"/>
      <w:autoSpaceDN w:val="0"/>
      <w:adjustRightInd w:val="0"/>
      <w:spacing w:after="0" w:line="240" w:lineRule="auto"/>
    </w:pPr>
    <w:rPr>
      <w:rFonts w:ascii="Arial" w:hAnsi="Arial" w:cs="Arial"/>
      <w:sz w:val="20"/>
      <w:szCs w:val="24"/>
      <w:lang w:bidi="ar-SA"/>
    </w:rPr>
  </w:style>
  <w:style w:type="paragraph" w:customStyle="1" w:styleId="reportbullet">
    <w:name w:val="report bullet"/>
    <w:basedOn w:val="List2"/>
    <w:rsid w:val="00DE468B"/>
    <w:pPr>
      <w:numPr>
        <w:numId w:val="8"/>
      </w:numPr>
      <w:tabs>
        <w:tab w:val="clear" w:pos="720"/>
        <w:tab w:val="num" w:pos="360"/>
        <w:tab w:val="num" w:pos="1080"/>
      </w:tabs>
      <w:contextualSpacing w:val="0"/>
    </w:pPr>
    <w:rPr>
      <w:rFonts w:ascii="Tahoma" w:hAnsi="Tahoma"/>
      <w:sz w:val="22"/>
    </w:rPr>
  </w:style>
  <w:style w:type="paragraph" w:styleId="List2">
    <w:name w:val="List 2"/>
    <w:basedOn w:val="Normal"/>
    <w:rsid w:val="00DE468B"/>
    <w:pPr>
      <w:spacing w:after="0" w:line="240" w:lineRule="auto"/>
      <w:ind w:left="566" w:hanging="283"/>
      <w:contextualSpacing/>
    </w:pPr>
    <w:rPr>
      <w:rFonts w:ascii="Times New Roman" w:hAnsi="Times New Roman"/>
      <w:sz w:val="20"/>
      <w:szCs w:val="20"/>
      <w:lang w:bidi="ar-SA"/>
    </w:rPr>
  </w:style>
  <w:style w:type="paragraph" w:customStyle="1" w:styleId="ListParagraph1">
    <w:name w:val="List Paragraph1"/>
    <w:basedOn w:val="Normal"/>
    <w:rsid w:val="00DE468B"/>
    <w:pPr>
      <w:spacing w:after="0" w:line="240" w:lineRule="auto"/>
      <w:ind w:left="720"/>
      <w:contextualSpacing/>
    </w:pPr>
    <w:rPr>
      <w:rFonts w:ascii="Times New Roman" w:hAnsi="Times New Roman"/>
      <w:sz w:val="20"/>
      <w:szCs w:val="20"/>
      <w:lang w:bidi="ar-SA"/>
    </w:rPr>
  </w:style>
  <w:style w:type="paragraph" w:customStyle="1" w:styleId="NoSpacing1">
    <w:name w:val="No Spacing1"/>
    <w:rsid w:val="00DE468B"/>
    <w:rPr>
      <w:rFonts w:ascii="Times New Roman" w:hAnsi="Times New Roman"/>
      <w:lang w:eastAsia="en-US"/>
    </w:rPr>
  </w:style>
  <w:style w:type="paragraph" w:customStyle="1" w:styleId="t12">
    <w:name w:val="t12"/>
    <w:basedOn w:val="Normal"/>
    <w:rsid w:val="00DE468B"/>
    <w:pPr>
      <w:spacing w:after="0" w:line="240" w:lineRule="auto"/>
      <w:jc w:val="both"/>
    </w:pPr>
    <w:rPr>
      <w:rFonts w:ascii="Times New Roman" w:hAnsi="Times New Roman"/>
      <w:sz w:val="24"/>
      <w:szCs w:val="20"/>
      <w:lang w:bidi="ar-SA"/>
    </w:rPr>
  </w:style>
  <w:style w:type="paragraph" w:customStyle="1" w:styleId="a1">
    <w:name w:val="a1"/>
    <w:basedOn w:val="t12"/>
    <w:rsid w:val="00DE468B"/>
    <w:rPr>
      <w:rFonts w:ascii="Arial" w:hAnsi="Arial"/>
      <w:b/>
      <w:u w:val="single"/>
    </w:rPr>
  </w:style>
  <w:style w:type="paragraph" w:customStyle="1" w:styleId="head">
    <w:name w:val="head"/>
    <w:basedOn w:val="Normal"/>
    <w:rsid w:val="00DE468B"/>
    <w:pPr>
      <w:spacing w:after="0" w:line="240" w:lineRule="auto"/>
      <w:jc w:val="center"/>
    </w:pPr>
    <w:rPr>
      <w:rFonts w:ascii="Arial" w:hAnsi="Arial"/>
      <w:b/>
      <w:sz w:val="28"/>
      <w:szCs w:val="20"/>
      <w:lang w:bidi="ar-SA"/>
    </w:rPr>
  </w:style>
  <w:style w:type="paragraph" w:customStyle="1" w:styleId="T120">
    <w:name w:val="T12"/>
    <w:basedOn w:val="Normal"/>
    <w:rsid w:val="00DE468B"/>
    <w:pPr>
      <w:spacing w:after="0" w:line="240" w:lineRule="auto"/>
      <w:jc w:val="both"/>
    </w:pPr>
    <w:rPr>
      <w:rFonts w:ascii="Times New Roman" w:hAnsi="Times New Roman"/>
      <w:sz w:val="24"/>
      <w:szCs w:val="20"/>
      <w:lang w:bidi="ar-SA"/>
    </w:rPr>
  </w:style>
  <w:style w:type="paragraph" w:customStyle="1" w:styleId="f6-body10">
    <w:name w:val="f6-body1"/>
    <w:basedOn w:val="Normal"/>
    <w:rsid w:val="00DE468B"/>
    <w:pPr>
      <w:spacing w:after="0" w:line="240" w:lineRule="auto"/>
      <w:ind w:left="576"/>
      <w:jc w:val="both"/>
    </w:pPr>
    <w:rPr>
      <w:rFonts w:ascii="Arial" w:hAnsi="Arial" w:cs="Arial"/>
      <w:sz w:val="20"/>
      <w:szCs w:val="20"/>
      <w:lang w:bidi="ar-SA"/>
    </w:rPr>
  </w:style>
  <w:style w:type="table" w:customStyle="1" w:styleId="Grilledutableau1111">
    <w:name w:val="Grille du tableau1111"/>
    <w:basedOn w:val="TableNormal"/>
    <w:next w:val="TableGrid"/>
    <w:rsid w:val="00DE468B"/>
    <w:rPr>
      <w:rFonts w:ascii="Times New Roman" w:hAnsi="Times New Roman"/>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DE468B"/>
    <w:pPr>
      <w:tabs>
        <w:tab w:val="num" w:pos="360"/>
      </w:tabs>
      <w:spacing w:before="60" w:after="60" w:line="288" w:lineRule="auto"/>
      <w:ind w:left="360" w:hanging="360"/>
    </w:pPr>
    <w:rPr>
      <w:rFonts w:ascii="Times New Roman" w:hAnsi="Times New Roman"/>
      <w:kern w:val="18"/>
      <w:sz w:val="20"/>
      <w:szCs w:val="20"/>
      <w:lang w:eastAsia="en-CA" w:bidi="ar-SA"/>
    </w:rPr>
  </w:style>
  <w:style w:type="character" w:customStyle="1" w:styleId="ListBullet1Char">
    <w:name w:val="List Bullet 1 Char"/>
    <w:link w:val="ListBullet1"/>
    <w:uiPriority w:val="99"/>
    <w:locked/>
    <w:rsid w:val="00DE468B"/>
    <w:rPr>
      <w:rFonts w:ascii="Times New Roman" w:hAnsi="Times New Roman"/>
      <w:kern w:val="18"/>
    </w:rPr>
  </w:style>
  <w:style w:type="paragraph" w:styleId="ListBullet5">
    <w:name w:val="List Bullet 5"/>
    <w:basedOn w:val="Normal"/>
    <w:uiPriority w:val="99"/>
    <w:rsid w:val="00DE468B"/>
    <w:pPr>
      <w:tabs>
        <w:tab w:val="num" w:pos="1800"/>
      </w:tabs>
      <w:spacing w:before="60" w:after="60" w:line="240" w:lineRule="auto"/>
      <w:ind w:left="1800" w:hanging="360"/>
    </w:pPr>
    <w:rPr>
      <w:rFonts w:ascii="Times New Roman" w:hAnsi="Times New Roman"/>
      <w:kern w:val="18"/>
      <w:lang w:bidi="ar-SA"/>
    </w:rPr>
  </w:style>
  <w:style w:type="paragraph" w:styleId="HTMLPreformatted">
    <w:name w:val="HTML Preformatted"/>
    <w:basedOn w:val="Normal"/>
    <w:link w:val="HTMLPreformattedChar"/>
    <w:rsid w:val="00DE4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bidi="ar-SA"/>
    </w:rPr>
  </w:style>
  <w:style w:type="character" w:customStyle="1" w:styleId="HTMLPreformattedChar">
    <w:name w:val="HTML Preformatted Char"/>
    <w:basedOn w:val="DefaultParagraphFont"/>
    <w:link w:val="HTMLPreformatted"/>
    <w:rsid w:val="00DE468B"/>
    <w:rPr>
      <w:rFonts w:ascii="Arial Unicode MS" w:eastAsia="Arial Unicode MS" w:hAnsi="Arial Unicode MS" w:cs="Arial Unicode MS"/>
      <w:lang w:val="fr-CA" w:eastAsia="en-US"/>
    </w:rPr>
  </w:style>
  <w:style w:type="paragraph" w:customStyle="1" w:styleId="Default">
    <w:name w:val="Default"/>
    <w:basedOn w:val="Normal"/>
    <w:rsid w:val="00DE468B"/>
    <w:pPr>
      <w:autoSpaceDE w:val="0"/>
      <w:autoSpaceDN w:val="0"/>
      <w:spacing w:after="0" w:line="240" w:lineRule="auto"/>
    </w:pPr>
    <w:rPr>
      <w:rFonts w:ascii="Franklin Gothic Medium" w:eastAsia="Calibri" w:hAnsi="Franklin Gothic Medium"/>
      <w:color w:val="000000"/>
      <w:sz w:val="24"/>
      <w:szCs w:val="24"/>
      <w:lang w:eastAsia="fr-CA" w:bidi="ar-SA"/>
    </w:rPr>
  </w:style>
  <w:style w:type="table" w:customStyle="1" w:styleId="Grilledutableau2">
    <w:name w:val="Grille du tableau2"/>
    <w:basedOn w:val="TableNormal"/>
    <w:next w:val="TableGrid"/>
    <w:uiPriority w:val="59"/>
    <w:rsid w:val="00DE468B"/>
    <w:rPr>
      <w:rFonts w:ascii="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DE468B"/>
    <w:pPr>
      <w:pBdr>
        <w:bottom w:val="single" w:sz="4" w:space="4" w:color="4F81BD"/>
      </w:pBdr>
      <w:spacing w:before="200" w:after="280"/>
      <w:ind w:left="936" w:right="936"/>
    </w:pPr>
    <w:rPr>
      <w:b/>
      <w:bCs/>
      <w:i/>
      <w:iCs/>
      <w:color w:val="4F81BD"/>
      <w:lang w:bidi="ar-SA"/>
    </w:rPr>
  </w:style>
  <w:style w:type="character" w:customStyle="1" w:styleId="Style1">
    <w:name w:val="Style1"/>
    <w:uiPriority w:val="1"/>
    <w:rsid w:val="00DE468B"/>
  </w:style>
  <w:style w:type="character" w:customStyle="1" w:styleId="Style2">
    <w:name w:val="Style2"/>
    <w:basedOn w:val="DefaultParagraphFont"/>
    <w:uiPriority w:val="1"/>
    <w:rsid w:val="00DE468B"/>
    <w:rPr>
      <w:u w:color="00B050"/>
    </w:rPr>
  </w:style>
  <w:style w:type="table" w:customStyle="1" w:styleId="Listeclaire-Accent31">
    <w:name w:val="Liste claire - Accent 31"/>
    <w:basedOn w:val="TableNormal"/>
    <w:next w:val="LightList-Accent3"/>
    <w:uiPriority w:val="61"/>
    <w:rsid w:val="00DE468B"/>
    <w:rPr>
      <w:rFonts w:ascii="Arial" w:hAnsi="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DE468B"/>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paragraph" w:customStyle="1" w:styleId="Questiontext">
    <w:name w:val="Question text"/>
    <w:rsid w:val="00DE468B"/>
    <w:pPr>
      <w:spacing w:after="120"/>
    </w:pPr>
    <w:rPr>
      <w:rFonts w:ascii="Times New Roman" w:hAnsi="Arial Unicode MS"/>
      <w:lang w:eastAsia="fr-CA"/>
    </w:rPr>
  </w:style>
  <w:style w:type="paragraph" w:customStyle="1" w:styleId="Citationintense2">
    <w:name w:val="Citation intense2"/>
    <w:basedOn w:val="Normal"/>
    <w:next w:val="Normal"/>
    <w:uiPriority w:val="30"/>
    <w:qFormat/>
    <w:rsid w:val="00DE468B"/>
    <w:pPr>
      <w:pBdr>
        <w:bottom w:val="single" w:sz="4" w:space="4" w:color="840000"/>
      </w:pBdr>
      <w:spacing w:before="200" w:after="280" w:line="240" w:lineRule="auto"/>
      <w:ind w:left="936" w:right="936"/>
    </w:pPr>
    <w:rPr>
      <w:rFonts w:ascii="Arial" w:hAnsi="Arial"/>
      <w:b/>
      <w:bCs/>
      <w:i/>
      <w:iCs/>
      <w:color w:val="4F81BD"/>
      <w:lang w:eastAsia="fr-CA" w:bidi="ar-SA"/>
    </w:rPr>
  </w:style>
  <w:style w:type="character" w:customStyle="1" w:styleId="CitationintenseCar1">
    <w:name w:val="Citation intense Car1"/>
    <w:basedOn w:val="DefaultParagraphFont"/>
    <w:uiPriority w:val="30"/>
    <w:rsid w:val="00DE468B"/>
    <w:rPr>
      <w:rFonts w:ascii="Calibri" w:hAnsi="Calibri" w:cs="Times New Roman"/>
      <w:b/>
      <w:bCs/>
      <w:i/>
      <w:iCs/>
      <w:color w:val="840000"/>
      <w:lang w:eastAsia="fr-CA"/>
    </w:rPr>
  </w:style>
  <w:style w:type="table" w:customStyle="1" w:styleId="Listeclaire-Accent32">
    <w:name w:val="Liste claire - Accent 32"/>
    <w:basedOn w:val="TableNormal"/>
    <w:next w:val="LightList-Accent3"/>
    <w:uiPriority w:val="61"/>
    <w:rsid w:val="00DE468B"/>
    <w:rPr>
      <w:rFonts w:ascii="Arial" w:eastAsia="Arial" w:hAnsi="Arial"/>
      <w:sz w:val="22"/>
      <w:szCs w:val="22"/>
      <w:lang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
    <w:name w:val="Titre2"/>
    <w:basedOn w:val="Normal"/>
    <w:next w:val="Normal"/>
    <w:uiPriority w:val="10"/>
    <w:qFormat/>
    <w:rsid w:val="00DE468B"/>
    <w:pPr>
      <w:pBdr>
        <w:bottom w:val="single" w:sz="8" w:space="4" w:color="840000"/>
      </w:pBdr>
      <w:spacing w:after="300" w:line="240" w:lineRule="auto"/>
      <w:contextualSpacing/>
    </w:pPr>
    <w:rPr>
      <w:rFonts w:ascii="Cambria" w:hAnsi="Cambria"/>
      <w:color w:val="17365D"/>
      <w:spacing w:val="5"/>
      <w:kern w:val="28"/>
      <w:sz w:val="52"/>
      <w:szCs w:val="52"/>
      <w:lang w:bidi="ar-SA"/>
    </w:rPr>
  </w:style>
  <w:style w:type="character" w:customStyle="1" w:styleId="TitreCar1">
    <w:name w:val="Titre Car1"/>
    <w:basedOn w:val="DefaultParagraphFont"/>
    <w:uiPriority w:val="10"/>
    <w:rsid w:val="00DE468B"/>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b/>
      <w:bCs/>
      <w:color w:val="FFFFFF"/>
      <w:sz w:val="20"/>
      <w:szCs w:val="20"/>
      <w:lang w:eastAsia="fr-CA" w:bidi="ar-SA"/>
    </w:rPr>
  </w:style>
  <w:style w:type="paragraph" w:customStyle="1" w:styleId="xl64">
    <w:name w:val="xl64"/>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b/>
      <w:bCs/>
      <w:color w:val="FFFFFF"/>
      <w:sz w:val="20"/>
      <w:szCs w:val="20"/>
      <w:lang w:eastAsia="fr-CA" w:bidi="ar-SA"/>
    </w:rPr>
  </w:style>
  <w:style w:type="paragraph" w:customStyle="1" w:styleId="xl65">
    <w:name w:val="xl65"/>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color w:val="FFFFFF"/>
      <w:sz w:val="20"/>
      <w:szCs w:val="20"/>
      <w:lang w:eastAsia="fr-CA" w:bidi="ar-SA"/>
    </w:rPr>
  </w:style>
  <w:style w:type="paragraph" w:customStyle="1" w:styleId="xl66">
    <w:name w:val="xl66"/>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color w:val="FFFFFF"/>
      <w:sz w:val="20"/>
      <w:szCs w:val="20"/>
      <w:lang w:eastAsia="fr-CA" w:bidi="ar-SA"/>
    </w:rPr>
  </w:style>
  <w:style w:type="paragraph" w:customStyle="1" w:styleId="xl67">
    <w:name w:val="xl67"/>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hAnsi="Arial" w:cs="Arial"/>
      <w:b/>
      <w:bCs/>
      <w:sz w:val="20"/>
      <w:szCs w:val="20"/>
      <w:lang w:eastAsia="fr-CA" w:bidi="ar-SA"/>
    </w:rPr>
  </w:style>
  <w:style w:type="paragraph" w:customStyle="1" w:styleId="xl68">
    <w:name w:val="xl68"/>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sz w:val="20"/>
      <w:szCs w:val="20"/>
      <w:lang w:eastAsia="fr-CA" w:bidi="ar-SA"/>
    </w:rPr>
  </w:style>
  <w:style w:type="paragraph" w:customStyle="1" w:styleId="xl69">
    <w:name w:val="xl69"/>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FF0000"/>
      <w:sz w:val="20"/>
      <w:szCs w:val="20"/>
      <w:lang w:eastAsia="fr-CA" w:bidi="ar-SA"/>
    </w:rPr>
  </w:style>
  <w:style w:type="paragraph" w:customStyle="1" w:styleId="xl70">
    <w:name w:val="xl70"/>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FF0000"/>
      <w:sz w:val="20"/>
      <w:szCs w:val="20"/>
      <w:lang w:eastAsia="fr-CA" w:bidi="ar-SA"/>
    </w:rPr>
  </w:style>
  <w:style w:type="paragraph" w:customStyle="1" w:styleId="xl71">
    <w:name w:val="xl71"/>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008000"/>
      <w:sz w:val="20"/>
      <w:szCs w:val="20"/>
      <w:lang w:eastAsia="fr-CA" w:bidi="ar-SA"/>
    </w:rPr>
  </w:style>
  <w:style w:type="paragraph" w:customStyle="1" w:styleId="xl72">
    <w:name w:val="xl72"/>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hAnsi="Arial" w:cs="Arial"/>
      <w:b/>
      <w:bCs/>
      <w:sz w:val="20"/>
      <w:szCs w:val="20"/>
      <w:lang w:eastAsia="fr-CA" w:bidi="ar-SA"/>
    </w:rPr>
  </w:style>
  <w:style w:type="paragraph" w:customStyle="1" w:styleId="xl73">
    <w:name w:val="xl7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sz w:val="20"/>
      <w:szCs w:val="20"/>
      <w:lang w:eastAsia="fr-CA" w:bidi="ar-SA"/>
    </w:rPr>
  </w:style>
  <w:style w:type="paragraph" w:customStyle="1" w:styleId="xl74">
    <w:name w:val="xl7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FF0000"/>
      <w:sz w:val="20"/>
      <w:szCs w:val="20"/>
      <w:lang w:eastAsia="fr-CA" w:bidi="ar-SA"/>
    </w:rPr>
  </w:style>
  <w:style w:type="paragraph" w:customStyle="1" w:styleId="xl75">
    <w:name w:val="xl75"/>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008000"/>
      <w:sz w:val="20"/>
      <w:szCs w:val="20"/>
      <w:lang w:eastAsia="fr-CA" w:bidi="ar-SA"/>
    </w:rPr>
  </w:style>
  <w:style w:type="paragraph" w:customStyle="1" w:styleId="xl76">
    <w:name w:val="xl76"/>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008000"/>
      <w:sz w:val="20"/>
      <w:szCs w:val="20"/>
      <w:lang w:eastAsia="fr-CA" w:bidi="ar-SA"/>
    </w:rPr>
  </w:style>
  <w:style w:type="paragraph" w:customStyle="1" w:styleId="xl77">
    <w:name w:val="xl77"/>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FF0000"/>
      <w:sz w:val="20"/>
      <w:szCs w:val="20"/>
      <w:lang w:eastAsia="fr-CA" w:bidi="ar-SA"/>
    </w:rPr>
  </w:style>
  <w:style w:type="paragraph" w:customStyle="1" w:styleId="xl78">
    <w:name w:val="xl78"/>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008000"/>
      <w:sz w:val="20"/>
      <w:szCs w:val="20"/>
      <w:lang w:eastAsia="fr-CA" w:bidi="ar-SA"/>
    </w:rPr>
  </w:style>
  <w:style w:type="paragraph" w:customStyle="1" w:styleId="xl79">
    <w:name w:val="xl79"/>
    <w:basedOn w:val="Normal"/>
    <w:rsid w:val="00DE468B"/>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hAnsi="Arial" w:cs="Arial"/>
      <w:b/>
      <w:bCs/>
      <w:sz w:val="20"/>
      <w:szCs w:val="20"/>
      <w:lang w:eastAsia="fr-CA" w:bidi="ar-SA"/>
    </w:rPr>
  </w:style>
  <w:style w:type="paragraph" w:customStyle="1" w:styleId="xl80">
    <w:name w:val="xl80"/>
    <w:basedOn w:val="Normal"/>
    <w:rsid w:val="00DE468B"/>
    <w:pPr>
      <w:pBdr>
        <w:left w:val="single" w:sz="4" w:space="0" w:color="FFFFFF"/>
        <w:right w:val="single" w:sz="4" w:space="0" w:color="FFFFFF"/>
      </w:pBdr>
      <w:spacing w:before="100" w:beforeAutospacing="1" w:after="100" w:afterAutospacing="1" w:line="240" w:lineRule="auto"/>
      <w:textAlignment w:val="center"/>
    </w:pPr>
    <w:rPr>
      <w:rFonts w:ascii="Arial" w:hAnsi="Arial" w:cs="Arial"/>
      <w:sz w:val="20"/>
      <w:szCs w:val="20"/>
      <w:lang w:eastAsia="fr-CA" w:bidi="ar-SA"/>
    </w:rPr>
  </w:style>
  <w:style w:type="paragraph" w:customStyle="1" w:styleId="xl81">
    <w:name w:val="xl81"/>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hAnsi="Arial" w:cs="Arial"/>
      <w:b/>
      <w:bCs/>
      <w:color w:val="FFFFFF"/>
      <w:sz w:val="20"/>
      <w:szCs w:val="20"/>
      <w:lang w:eastAsia="fr-CA" w:bidi="ar-SA"/>
    </w:rPr>
  </w:style>
  <w:style w:type="paragraph" w:customStyle="1" w:styleId="xl82">
    <w:name w:val="xl82"/>
    <w:basedOn w:val="Normal"/>
    <w:rsid w:val="00DE468B"/>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hAnsi="Arial" w:cs="Arial"/>
      <w:b/>
      <w:bCs/>
      <w:sz w:val="20"/>
      <w:szCs w:val="20"/>
      <w:lang w:eastAsia="fr-CA" w:bidi="ar-SA"/>
    </w:rPr>
  </w:style>
  <w:style w:type="paragraph" w:customStyle="1" w:styleId="xl83">
    <w:name w:val="xl8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FF0000"/>
      <w:sz w:val="20"/>
      <w:szCs w:val="20"/>
      <w:lang w:eastAsia="fr-CA" w:bidi="ar-SA"/>
    </w:rPr>
  </w:style>
  <w:style w:type="paragraph" w:customStyle="1" w:styleId="xl84">
    <w:name w:val="xl8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008000"/>
      <w:sz w:val="20"/>
      <w:szCs w:val="20"/>
      <w:lang w:eastAsia="fr-CA" w:bidi="ar-SA"/>
    </w:rPr>
  </w:style>
  <w:style w:type="table" w:customStyle="1" w:styleId="Grilledutableau3">
    <w:name w:val="Grille du tableau3"/>
    <w:basedOn w:val="TableNormal"/>
    <w:next w:val="TableGrid"/>
    <w:uiPriority w:val="59"/>
    <w:rsid w:val="00DE468B"/>
    <w:rPr>
      <w:rFonts w:ascii="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Normal"/>
    <w:next w:val="LightList-Accent3"/>
    <w:uiPriority w:val="61"/>
    <w:rsid w:val="00DE468B"/>
    <w:rPr>
      <w:rFonts w:ascii="Arial" w:hAnsi="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DE468B"/>
    <w:pPr>
      <w:spacing w:before="100" w:beforeAutospacing="1" w:after="100" w:afterAutospacing="1" w:line="240" w:lineRule="auto"/>
      <w:jc w:val="right"/>
    </w:pPr>
    <w:rPr>
      <w:rFonts w:ascii="Verdana" w:hAnsi="Verdana"/>
      <w:smallCaps/>
      <w:color w:val="000000"/>
      <w:sz w:val="20"/>
      <w:szCs w:val="20"/>
      <w:lang w:eastAsia="fr-CA" w:bidi="ar-SA"/>
    </w:rPr>
  </w:style>
  <w:style w:type="paragraph" w:customStyle="1" w:styleId="TM41">
    <w:name w:val="TM 41"/>
    <w:basedOn w:val="Normal"/>
    <w:next w:val="Normal"/>
    <w:autoRedefine/>
    <w:uiPriority w:val="39"/>
    <w:unhideWhenUsed/>
    <w:rsid w:val="00DE468B"/>
    <w:pPr>
      <w:spacing w:after="100"/>
      <w:ind w:left="660"/>
    </w:pPr>
    <w:rPr>
      <w:rFonts w:ascii="Arial" w:hAnsi="Arial"/>
      <w:lang w:eastAsia="fr-CA" w:bidi="ar-SA"/>
    </w:rPr>
  </w:style>
  <w:style w:type="paragraph" w:customStyle="1" w:styleId="TM51">
    <w:name w:val="TM 51"/>
    <w:basedOn w:val="Normal"/>
    <w:next w:val="Normal"/>
    <w:autoRedefine/>
    <w:uiPriority w:val="39"/>
    <w:unhideWhenUsed/>
    <w:rsid w:val="00DE468B"/>
    <w:pPr>
      <w:spacing w:after="100"/>
      <w:ind w:left="880"/>
    </w:pPr>
    <w:rPr>
      <w:rFonts w:ascii="Arial" w:hAnsi="Arial"/>
      <w:lang w:eastAsia="fr-CA" w:bidi="ar-SA"/>
    </w:rPr>
  </w:style>
  <w:style w:type="paragraph" w:customStyle="1" w:styleId="TM61">
    <w:name w:val="TM 61"/>
    <w:basedOn w:val="Normal"/>
    <w:next w:val="Normal"/>
    <w:autoRedefine/>
    <w:uiPriority w:val="39"/>
    <w:unhideWhenUsed/>
    <w:rsid w:val="00DE468B"/>
    <w:pPr>
      <w:spacing w:after="100"/>
      <w:ind w:left="1100"/>
    </w:pPr>
    <w:rPr>
      <w:rFonts w:ascii="Arial" w:hAnsi="Arial"/>
      <w:lang w:eastAsia="fr-CA" w:bidi="ar-SA"/>
    </w:rPr>
  </w:style>
  <w:style w:type="paragraph" w:customStyle="1" w:styleId="TM71">
    <w:name w:val="TM 71"/>
    <w:basedOn w:val="Normal"/>
    <w:next w:val="Normal"/>
    <w:autoRedefine/>
    <w:uiPriority w:val="39"/>
    <w:unhideWhenUsed/>
    <w:rsid w:val="00DE468B"/>
    <w:pPr>
      <w:spacing w:after="100"/>
      <w:ind w:left="1320"/>
    </w:pPr>
    <w:rPr>
      <w:rFonts w:ascii="Arial" w:hAnsi="Arial"/>
      <w:lang w:eastAsia="fr-CA" w:bidi="ar-SA"/>
    </w:rPr>
  </w:style>
  <w:style w:type="paragraph" w:customStyle="1" w:styleId="TM81">
    <w:name w:val="TM 81"/>
    <w:basedOn w:val="Normal"/>
    <w:next w:val="Normal"/>
    <w:autoRedefine/>
    <w:uiPriority w:val="39"/>
    <w:unhideWhenUsed/>
    <w:rsid w:val="00DE468B"/>
    <w:pPr>
      <w:spacing w:after="100"/>
      <w:ind w:left="1540"/>
    </w:pPr>
    <w:rPr>
      <w:rFonts w:ascii="Arial" w:hAnsi="Arial"/>
      <w:lang w:eastAsia="fr-CA" w:bidi="ar-SA"/>
    </w:rPr>
  </w:style>
  <w:style w:type="paragraph" w:customStyle="1" w:styleId="TM91">
    <w:name w:val="TM 91"/>
    <w:basedOn w:val="Normal"/>
    <w:next w:val="Normal"/>
    <w:autoRedefine/>
    <w:uiPriority w:val="39"/>
    <w:unhideWhenUsed/>
    <w:rsid w:val="00DE468B"/>
    <w:pPr>
      <w:spacing w:after="100"/>
      <w:ind w:left="1760"/>
    </w:pPr>
    <w:rPr>
      <w:rFonts w:ascii="Arial" w:hAnsi="Arial"/>
      <w:lang w:eastAsia="fr-CA" w:bidi="ar-SA"/>
    </w:rPr>
  </w:style>
  <w:style w:type="table" w:customStyle="1" w:styleId="Tramemoyenne2-Accent41">
    <w:name w:val="Trame moyenne 2 - Accent 41"/>
    <w:basedOn w:val="TableNormal"/>
    <w:next w:val="MediumShading2-Accent4"/>
    <w:uiPriority w:val="64"/>
    <w:rsid w:val="00DE468B"/>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Normal"/>
    <w:next w:val="MediumShading2-Accent3"/>
    <w:uiPriority w:val="64"/>
    <w:rsid w:val="00DE468B"/>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DE468B"/>
    <w:pPr>
      <w:widowControl w:val="0"/>
      <w:autoSpaceDE w:val="0"/>
      <w:autoSpaceDN w:val="0"/>
      <w:adjustRightInd w:val="0"/>
    </w:pPr>
    <w:rPr>
      <w:rFonts w:ascii="Times New Roman" w:hAnsi="Times New Roman"/>
      <w:sz w:val="24"/>
      <w:szCs w:val="24"/>
      <w:lang w:eastAsia="fr-CA"/>
    </w:rPr>
  </w:style>
  <w:style w:type="paragraph" w:customStyle="1" w:styleId="NormalNumber">
    <w:name w:val="NormalNumber"/>
    <w:uiPriority w:val="99"/>
    <w:rsid w:val="00DE468B"/>
    <w:pPr>
      <w:widowControl w:val="0"/>
      <w:autoSpaceDE w:val="0"/>
      <w:autoSpaceDN w:val="0"/>
      <w:adjustRightInd w:val="0"/>
    </w:pPr>
    <w:rPr>
      <w:rFonts w:ascii="Times New Roman" w:hAnsi="Times New Roman"/>
      <w:sz w:val="24"/>
      <w:szCs w:val="24"/>
      <w:lang w:eastAsia="fr-CA"/>
    </w:rPr>
  </w:style>
  <w:style w:type="paragraph" w:customStyle="1" w:styleId="DiffSymbol">
    <w:name w:val="DiffSymbol"/>
    <w:uiPriority w:val="99"/>
    <w:rsid w:val="00DE468B"/>
    <w:pPr>
      <w:widowControl w:val="0"/>
      <w:autoSpaceDE w:val="0"/>
      <w:autoSpaceDN w:val="0"/>
      <w:adjustRightInd w:val="0"/>
    </w:pPr>
    <w:rPr>
      <w:rFonts w:ascii="Times New Roman" w:hAnsi="Times New Roman"/>
      <w:sz w:val="24"/>
      <w:szCs w:val="24"/>
      <w:lang w:eastAsia="fr-CA"/>
    </w:rPr>
  </w:style>
  <w:style w:type="paragraph" w:customStyle="1" w:styleId="DiffLetter">
    <w:name w:val="DiffLetter"/>
    <w:uiPriority w:val="99"/>
    <w:rsid w:val="00DE468B"/>
    <w:pPr>
      <w:widowControl w:val="0"/>
      <w:autoSpaceDE w:val="0"/>
      <w:autoSpaceDN w:val="0"/>
      <w:adjustRightInd w:val="0"/>
    </w:pPr>
    <w:rPr>
      <w:rFonts w:ascii="Times New Roman" w:hAnsi="Times New Roman"/>
      <w:sz w:val="24"/>
      <w:szCs w:val="24"/>
      <w:lang w:eastAsia="fr-CA"/>
    </w:rPr>
  </w:style>
  <w:style w:type="paragraph" w:customStyle="1" w:styleId="EndOfTable">
    <w:name w:val="EndOfTable"/>
    <w:basedOn w:val="NormalText"/>
    <w:uiPriority w:val="99"/>
    <w:rsid w:val="00DE468B"/>
  </w:style>
  <w:style w:type="paragraph" w:customStyle="1" w:styleId="BannerText">
    <w:name w:val="BannerText"/>
    <w:basedOn w:val="NormalText"/>
    <w:uiPriority w:val="99"/>
    <w:rsid w:val="00DE468B"/>
  </w:style>
  <w:style w:type="paragraph" w:customStyle="1" w:styleId="HeaderStyle">
    <w:name w:val="HeaderStyle"/>
    <w:basedOn w:val="NormalText"/>
    <w:uiPriority w:val="99"/>
    <w:rsid w:val="00DE468B"/>
  </w:style>
  <w:style w:type="paragraph" w:customStyle="1" w:styleId="FooterStyle">
    <w:name w:val="FooterStyle"/>
    <w:basedOn w:val="NormalText"/>
    <w:uiPriority w:val="99"/>
    <w:rsid w:val="00DE468B"/>
  </w:style>
  <w:style w:type="paragraph" w:customStyle="1" w:styleId="TableNote">
    <w:name w:val="TableNote"/>
    <w:basedOn w:val="NormalText"/>
    <w:uiPriority w:val="99"/>
    <w:rsid w:val="00DE468B"/>
  </w:style>
  <w:style w:type="paragraph" w:customStyle="1" w:styleId="FilterLabel">
    <w:name w:val="FilterLabel"/>
    <w:basedOn w:val="NormalText"/>
    <w:uiPriority w:val="99"/>
    <w:rsid w:val="00DE468B"/>
  </w:style>
  <w:style w:type="paragraph" w:customStyle="1" w:styleId="LongLabelRow">
    <w:name w:val="LongLabelRow"/>
    <w:basedOn w:val="NormalText"/>
    <w:uiPriority w:val="99"/>
    <w:rsid w:val="00DE468B"/>
  </w:style>
  <w:style w:type="paragraph" w:customStyle="1" w:styleId="LongLabelColumn">
    <w:name w:val="LongLabelColumn"/>
    <w:basedOn w:val="NormalText"/>
    <w:uiPriority w:val="99"/>
    <w:rsid w:val="00DE468B"/>
  </w:style>
  <w:style w:type="paragraph" w:customStyle="1" w:styleId="ShortLabelRow">
    <w:name w:val="ShortLabelRow"/>
    <w:basedOn w:val="NormalText"/>
    <w:uiPriority w:val="99"/>
    <w:rsid w:val="00DE468B"/>
  </w:style>
  <w:style w:type="paragraph" w:customStyle="1" w:styleId="ChoiceLabelRow">
    <w:name w:val="ChoiceLabelRow"/>
    <w:basedOn w:val="NormalText"/>
    <w:uiPriority w:val="99"/>
    <w:rsid w:val="00DE468B"/>
  </w:style>
  <w:style w:type="paragraph" w:customStyle="1" w:styleId="ChoiceLabelColumn">
    <w:name w:val="ChoiceLabelColumn"/>
    <w:basedOn w:val="NormalText"/>
    <w:uiPriority w:val="99"/>
    <w:rsid w:val="00DE468B"/>
  </w:style>
  <w:style w:type="paragraph" w:customStyle="1" w:styleId="TotalRowLabel">
    <w:name w:val="TotalRowLabel"/>
    <w:basedOn w:val="NormalText"/>
    <w:uiPriority w:val="99"/>
    <w:rsid w:val="00DE468B"/>
  </w:style>
  <w:style w:type="paragraph" w:customStyle="1" w:styleId="TotalColumnLabel">
    <w:name w:val="TotalColumnLabel"/>
    <w:basedOn w:val="NormalText"/>
    <w:uiPriority w:val="99"/>
    <w:rsid w:val="00DE468B"/>
  </w:style>
  <w:style w:type="paragraph" w:customStyle="1" w:styleId="RowWithoutResponseLabel">
    <w:name w:val="RowWithoutResponseLabel"/>
    <w:basedOn w:val="NormalText"/>
    <w:uiPriority w:val="99"/>
    <w:rsid w:val="00DE468B"/>
  </w:style>
  <w:style w:type="paragraph" w:customStyle="1" w:styleId="ColWithoutResponseLabel">
    <w:name w:val="ColWithoutResponseLabel"/>
    <w:basedOn w:val="NormalText"/>
    <w:uiPriority w:val="99"/>
    <w:rsid w:val="00DE468B"/>
  </w:style>
  <w:style w:type="paragraph" w:customStyle="1" w:styleId="StatTitle">
    <w:name w:val="StatTitle"/>
    <w:basedOn w:val="NormalText"/>
    <w:uiPriority w:val="99"/>
    <w:rsid w:val="00DE468B"/>
  </w:style>
  <w:style w:type="paragraph" w:customStyle="1" w:styleId="AliasRow">
    <w:name w:val="AliasRow"/>
    <w:basedOn w:val="NormalText"/>
    <w:uiPriority w:val="99"/>
    <w:rsid w:val="00DE468B"/>
  </w:style>
  <w:style w:type="paragraph" w:customStyle="1" w:styleId="PercentTitle">
    <w:name w:val="PercentTitle"/>
    <w:basedOn w:val="NormalText"/>
    <w:uiPriority w:val="99"/>
    <w:rsid w:val="00DE468B"/>
  </w:style>
  <w:style w:type="paragraph" w:customStyle="1" w:styleId="Stats">
    <w:name w:val="Stats"/>
    <w:basedOn w:val="NormalNumber"/>
    <w:uiPriority w:val="99"/>
    <w:rsid w:val="00DE468B"/>
  </w:style>
  <w:style w:type="paragraph" w:customStyle="1" w:styleId="Percentiles">
    <w:name w:val="Percentiles"/>
    <w:basedOn w:val="NormalNumber"/>
    <w:uiPriority w:val="99"/>
    <w:rsid w:val="00DE468B"/>
  </w:style>
  <w:style w:type="paragraph" w:customStyle="1" w:styleId="Mean">
    <w:name w:val="Mean"/>
    <w:basedOn w:val="NormalNumber"/>
    <w:uiPriority w:val="99"/>
    <w:rsid w:val="00DE468B"/>
  </w:style>
  <w:style w:type="paragraph" w:customStyle="1" w:styleId="StandardDeviation">
    <w:name w:val="StandardDeviation"/>
    <w:basedOn w:val="NormalNumber"/>
    <w:uiPriority w:val="99"/>
    <w:rsid w:val="00DE468B"/>
  </w:style>
  <w:style w:type="paragraph" w:customStyle="1" w:styleId="StandardError">
    <w:name w:val="StandardError"/>
    <w:basedOn w:val="NormalNumber"/>
    <w:uiPriority w:val="99"/>
    <w:rsid w:val="00DE468B"/>
  </w:style>
  <w:style w:type="paragraph" w:customStyle="1" w:styleId="NormalPercent">
    <w:name w:val="NormalPercent"/>
    <w:basedOn w:val="NormalNumber"/>
    <w:uiPriority w:val="99"/>
    <w:rsid w:val="00DE468B"/>
  </w:style>
  <w:style w:type="paragraph" w:customStyle="1" w:styleId="MeanSig1">
    <w:name w:val="MeanSig1"/>
    <w:basedOn w:val="Mean"/>
    <w:uiPriority w:val="99"/>
    <w:rsid w:val="00DE468B"/>
  </w:style>
  <w:style w:type="paragraph" w:customStyle="1" w:styleId="MeanNotSignificant">
    <w:name w:val="MeanNotSignificant"/>
    <w:basedOn w:val="Mean"/>
    <w:uiPriority w:val="99"/>
    <w:rsid w:val="00DE468B"/>
  </w:style>
  <w:style w:type="paragraph" w:customStyle="1" w:styleId="MeanSig2">
    <w:name w:val="MeanSig2"/>
    <w:basedOn w:val="MeanSig1"/>
    <w:uiPriority w:val="99"/>
    <w:rsid w:val="00DE468B"/>
  </w:style>
  <w:style w:type="paragraph" w:customStyle="1" w:styleId="MeanSig3">
    <w:name w:val="MeanSig3"/>
    <w:basedOn w:val="MeanSig2"/>
    <w:uiPriority w:val="99"/>
    <w:rsid w:val="00DE468B"/>
  </w:style>
  <w:style w:type="paragraph" w:customStyle="1" w:styleId="MeanSig4">
    <w:name w:val="MeanSig4"/>
    <w:basedOn w:val="MeanSig3"/>
    <w:uiPriority w:val="99"/>
    <w:rsid w:val="00DE468B"/>
  </w:style>
  <w:style w:type="paragraph" w:customStyle="1" w:styleId="ConfidenceInterval">
    <w:name w:val="ConfidenceInterval"/>
    <w:basedOn w:val="NormalPercent"/>
    <w:uiPriority w:val="99"/>
    <w:rsid w:val="00DE468B"/>
  </w:style>
  <w:style w:type="paragraph" w:customStyle="1" w:styleId="TotalPercent">
    <w:name w:val="TotalPercent"/>
    <w:basedOn w:val="NormalPercent"/>
    <w:uiPriority w:val="99"/>
    <w:rsid w:val="00DE468B"/>
  </w:style>
  <w:style w:type="paragraph" w:customStyle="1" w:styleId="ColPercentSig1Plus">
    <w:name w:val="ColPercentSig1Plus"/>
    <w:basedOn w:val="ColPercent"/>
    <w:uiPriority w:val="99"/>
    <w:rsid w:val="00DE468B"/>
    <w:rPr>
      <w:lang w:eastAsia="fr-CA"/>
    </w:rPr>
  </w:style>
  <w:style w:type="paragraph" w:customStyle="1" w:styleId="ColPercentSig1Minus">
    <w:name w:val="ColPercentSig1Minus"/>
    <w:basedOn w:val="ColPercent"/>
    <w:uiPriority w:val="99"/>
    <w:rsid w:val="00DE468B"/>
    <w:rPr>
      <w:lang w:eastAsia="fr-CA"/>
    </w:rPr>
  </w:style>
  <w:style w:type="paragraph" w:customStyle="1" w:styleId="ColPercentNotSignificant">
    <w:name w:val="ColPercentNotSignificant"/>
    <w:basedOn w:val="ColPercent"/>
    <w:uiPriority w:val="99"/>
    <w:rsid w:val="00DE468B"/>
    <w:rPr>
      <w:lang w:eastAsia="fr-CA"/>
    </w:rPr>
  </w:style>
  <w:style w:type="paragraph" w:customStyle="1" w:styleId="ColPercentSig2Plus">
    <w:name w:val="ColPercentSig2Plus"/>
    <w:basedOn w:val="ColPercentSig1Plus"/>
    <w:uiPriority w:val="99"/>
    <w:rsid w:val="00DE468B"/>
  </w:style>
  <w:style w:type="paragraph" w:customStyle="1" w:styleId="ColPercentSig3Plus">
    <w:name w:val="ColPercentSig3Plus"/>
    <w:basedOn w:val="ColPercentSig2Plus"/>
    <w:uiPriority w:val="99"/>
    <w:rsid w:val="00DE468B"/>
  </w:style>
  <w:style w:type="paragraph" w:customStyle="1" w:styleId="ColPercentSig4Plus">
    <w:name w:val="ColPercentSig4Plus"/>
    <w:basedOn w:val="ColPercentSig3Plus"/>
    <w:uiPriority w:val="99"/>
    <w:rsid w:val="00DE468B"/>
  </w:style>
  <w:style w:type="paragraph" w:customStyle="1" w:styleId="ColPercentSig2Minus">
    <w:name w:val="ColPercentSig2Minus"/>
    <w:basedOn w:val="ColPercentSig1Minus"/>
    <w:uiPriority w:val="99"/>
    <w:rsid w:val="00DE468B"/>
  </w:style>
  <w:style w:type="paragraph" w:customStyle="1" w:styleId="ColPercentSig3Minus">
    <w:name w:val="ColPercentSig3Minus"/>
    <w:basedOn w:val="ColPercentSig2Minus"/>
    <w:uiPriority w:val="99"/>
    <w:rsid w:val="00DE468B"/>
  </w:style>
  <w:style w:type="paragraph" w:customStyle="1" w:styleId="ColPercentSig4Minus">
    <w:name w:val="ColPercentSig4Minus"/>
    <w:basedOn w:val="ColPercentSig3Minus"/>
    <w:uiPriority w:val="99"/>
    <w:rsid w:val="00DE468B"/>
  </w:style>
  <w:style w:type="paragraph" w:customStyle="1" w:styleId="question0">
    <w:name w:val="question"/>
    <w:basedOn w:val="Normal"/>
    <w:link w:val="questionChar"/>
    <w:uiPriority w:val="99"/>
    <w:rsid w:val="00DE468B"/>
    <w:pPr>
      <w:tabs>
        <w:tab w:val="left" w:pos="567"/>
      </w:tabs>
      <w:spacing w:after="0" w:line="240" w:lineRule="auto"/>
      <w:ind w:left="567" w:hanging="567"/>
      <w:jc w:val="both"/>
    </w:pPr>
    <w:rPr>
      <w:rFonts w:ascii="Arial" w:eastAsia="MS Mincho" w:hAnsi="Arial"/>
      <w:szCs w:val="28"/>
      <w:lang w:eastAsia="en-CA" w:bidi="ar-SA"/>
    </w:rPr>
  </w:style>
  <w:style w:type="character" w:customStyle="1" w:styleId="questionChar">
    <w:name w:val="question Char"/>
    <w:link w:val="question0"/>
    <w:uiPriority w:val="99"/>
    <w:locked/>
    <w:rsid w:val="00DE468B"/>
    <w:rPr>
      <w:rFonts w:ascii="Arial" w:eastAsia="MS Mincho" w:hAnsi="Arial"/>
      <w:sz w:val="22"/>
      <w:szCs w:val="28"/>
    </w:rPr>
  </w:style>
  <w:style w:type="paragraph" w:customStyle="1" w:styleId="QTEXT">
    <w:name w:val="QTEXT"/>
    <w:basedOn w:val="Normal"/>
    <w:link w:val="QTEXTChar"/>
    <w:qFormat/>
    <w:rsid w:val="00DE468B"/>
    <w:pPr>
      <w:keepNext/>
      <w:numPr>
        <w:numId w:val="10"/>
      </w:numPr>
      <w:tabs>
        <w:tab w:val="left" w:pos="432"/>
        <w:tab w:val="left" w:pos="1008"/>
      </w:tabs>
      <w:spacing w:after="0" w:line="240" w:lineRule="auto"/>
    </w:pPr>
    <w:rPr>
      <w:rFonts w:ascii="Arial" w:hAnsi="Arial"/>
      <w:sz w:val="20"/>
      <w:szCs w:val="20"/>
      <w:lang w:eastAsia="x-none" w:bidi="ar-SA"/>
    </w:rPr>
  </w:style>
  <w:style w:type="character" w:customStyle="1" w:styleId="QTEXTChar">
    <w:name w:val="QTEXT Char"/>
    <w:link w:val="QTEXT"/>
    <w:rsid w:val="00DE468B"/>
    <w:rPr>
      <w:rFonts w:ascii="Arial" w:hAnsi="Arial"/>
      <w:lang w:val="fr-CA" w:eastAsia="x-none"/>
    </w:rPr>
  </w:style>
  <w:style w:type="paragraph" w:customStyle="1" w:styleId="INSTRUCTION">
    <w:name w:val="INSTRUCTION"/>
    <w:basedOn w:val="QTEXT"/>
    <w:link w:val="INSTRUCTIONChar"/>
    <w:qFormat/>
    <w:rsid w:val="00DE468B"/>
    <w:pPr>
      <w:numPr>
        <w:numId w:val="0"/>
      </w:numPr>
      <w:ind w:left="450"/>
    </w:pPr>
    <w:rPr>
      <w:b/>
    </w:rPr>
  </w:style>
  <w:style w:type="paragraph" w:customStyle="1" w:styleId="SECTION">
    <w:name w:val="SECTION"/>
    <w:basedOn w:val="Normal"/>
    <w:link w:val="SECTIONChar"/>
    <w:rsid w:val="00DE468B"/>
    <w:pPr>
      <w:tabs>
        <w:tab w:val="left" w:pos="432"/>
        <w:tab w:val="left" w:pos="720"/>
        <w:tab w:val="left" w:pos="1008"/>
      </w:tabs>
      <w:spacing w:after="0" w:line="240" w:lineRule="auto"/>
      <w:ind w:left="432" w:hanging="432"/>
    </w:pPr>
    <w:rPr>
      <w:rFonts w:ascii="Arial" w:hAnsi="Arial"/>
      <w:sz w:val="20"/>
      <w:szCs w:val="20"/>
      <w:lang w:eastAsia="x-none" w:bidi="ar-SA"/>
    </w:rPr>
  </w:style>
  <w:style w:type="character" w:customStyle="1" w:styleId="INSTRUCTIONChar">
    <w:name w:val="INSTRUCTION Char"/>
    <w:link w:val="INSTRUCTION"/>
    <w:rsid w:val="00DE468B"/>
    <w:rPr>
      <w:rFonts w:ascii="Arial" w:hAnsi="Arial"/>
      <w:b/>
      <w:lang w:val="fr-CA" w:eastAsia="x-none"/>
    </w:rPr>
  </w:style>
  <w:style w:type="paragraph" w:customStyle="1" w:styleId="SECTIONA">
    <w:name w:val="SECTIONA"/>
    <w:basedOn w:val="Normal"/>
    <w:link w:val="SECTIONAChar"/>
    <w:qFormat/>
    <w:rsid w:val="00DE468B"/>
    <w:pPr>
      <w:numPr>
        <w:numId w:val="11"/>
      </w:numPr>
      <w:tabs>
        <w:tab w:val="left" w:pos="432"/>
        <w:tab w:val="left" w:pos="1008"/>
      </w:tabs>
      <w:spacing w:after="0" w:line="240" w:lineRule="auto"/>
    </w:pPr>
    <w:rPr>
      <w:rFonts w:ascii="Arial" w:hAnsi="Arial"/>
      <w:b/>
      <w:iCs/>
      <w:lang w:eastAsia="x-none" w:bidi="ar-SA"/>
    </w:rPr>
  </w:style>
  <w:style w:type="character" w:customStyle="1" w:styleId="SECTIONChar">
    <w:name w:val="SECTION Char"/>
    <w:link w:val="SECTION"/>
    <w:rsid w:val="00DE468B"/>
    <w:rPr>
      <w:rFonts w:ascii="Arial" w:hAnsi="Arial"/>
      <w:lang w:val="fr-CA" w:eastAsia="x-none"/>
    </w:rPr>
  </w:style>
  <w:style w:type="character" w:customStyle="1" w:styleId="SECTIONAChar">
    <w:name w:val="SECTIONA Char"/>
    <w:link w:val="SECTIONA"/>
    <w:rsid w:val="00DE468B"/>
    <w:rPr>
      <w:rFonts w:ascii="Arial" w:hAnsi="Arial"/>
      <w:b/>
      <w:iCs/>
      <w:sz w:val="22"/>
      <w:szCs w:val="22"/>
      <w:lang w:val="fr-CA" w:eastAsia="x-none"/>
    </w:rPr>
  </w:style>
  <w:style w:type="table" w:customStyle="1" w:styleId="Tramemoyenne11">
    <w:name w:val="Trame moyenne 11"/>
    <w:basedOn w:val="TableNormal"/>
    <w:next w:val="MediumShading1"/>
    <w:uiPriority w:val="63"/>
    <w:rsid w:val="00DE468B"/>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odyTextIndent">
    <w:name w:val="Body Text Indent"/>
    <w:basedOn w:val="Normal"/>
    <w:link w:val="BodyTextIndentChar"/>
    <w:semiHidden/>
    <w:rsid w:val="00DE468B"/>
    <w:pPr>
      <w:tabs>
        <w:tab w:val="left" w:pos="450"/>
        <w:tab w:val="left" w:pos="864"/>
        <w:tab w:val="left" w:pos="1296"/>
      </w:tabs>
      <w:spacing w:after="0" w:line="240" w:lineRule="auto"/>
      <w:ind w:left="432"/>
    </w:pPr>
    <w:rPr>
      <w:rFonts w:ascii="Arial" w:hAnsi="Arial"/>
      <w:spacing w:val="-2"/>
      <w:sz w:val="20"/>
      <w:szCs w:val="20"/>
      <w:lang w:bidi="ar-SA"/>
    </w:rPr>
  </w:style>
  <w:style w:type="character" w:customStyle="1" w:styleId="BodyTextIndentChar">
    <w:name w:val="Body Text Indent Char"/>
    <w:basedOn w:val="DefaultParagraphFont"/>
    <w:link w:val="BodyTextIndent"/>
    <w:semiHidden/>
    <w:rsid w:val="00DE468B"/>
    <w:rPr>
      <w:rFonts w:ascii="Arial" w:hAnsi="Arial"/>
      <w:spacing w:val="-2"/>
      <w:lang w:val="fr-CA" w:eastAsia="en-US"/>
    </w:rPr>
  </w:style>
  <w:style w:type="paragraph" w:styleId="BodyTextIndent3">
    <w:name w:val="Body Text Indent 3"/>
    <w:basedOn w:val="Normal"/>
    <w:link w:val="BodyTextIndent3Char"/>
    <w:semiHidden/>
    <w:rsid w:val="00DE468B"/>
    <w:pPr>
      <w:tabs>
        <w:tab w:val="left" w:pos="576"/>
        <w:tab w:val="left" w:pos="720"/>
        <w:tab w:val="left" w:pos="864"/>
        <w:tab w:val="left" w:pos="1296"/>
      </w:tabs>
      <w:spacing w:after="0" w:line="240" w:lineRule="auto"/>
      <w:ind w:left="435" w:hanging="435"/>
    </w:pPr>
    <w:rPr>
      <w:rFonts w:ascii="Arial" w:hAnsi="Arial"/>
      <w:sz w:val="20"/>
      <w:szCs w:val="20"/>
      <w:lang w:bidi="ar-SA"/>
    </w:rPr>
  </w:style>
  <w:style w:type="character" w:customStyle="1" w:styleId="BodyTextIndent3Char">
    <w:name w:val="Body Text Indent 3 Char"/>
    <w:basedOn w:val="DefaultParagraphFont"/>
    <w:link w:val="BodyTextIndent3"/>
    <w:semiHidden/>
    <w:rsid w:val="00DE468B"/>
    <w:rPr>
      <w:rFonts w:ascii="Arial" w:hAnsi="Arial"/>
      <w:lang w:val="fr-CA" w:eastAsia="en-US"/>
    </w:rPr>
  </w:style>
  <w:style w:type="paragraph" w:customStyle="1" w:styleId="Question">
    <w:name w:val="Question"/>
    <w:basedOn w:val="Heading1"/>
    <w:rsid w:val="00DE468B"/>
    <w:pPr>
      <w:numPr>
        <w:numId w:val="12"/>
      </w:numPr>
      <w:tabs>
        <w:tab w:val="right" w:leader="underscore" w:pos="8626"/>
      </w:tabs>
      <w:spacing w:before="240" w:after="0" w:line="240" w:lineRule="auto"/>
      <w:contextualSpacing w:val="0"/>
      <w:jc w:val="both"/>
    </w:pPr>
    <w:rPr>
      <w:rFonts w:ascii="Times New Roman" w:hAnsi="Times New Roman"/>
      <w:bCs w:val="0"/>
      <w:sz w:val="24"/>
      <w:szCs w:val="20"/>
      <w:lang w:bidi="ar-SA"/>
    </w:rPr>
  </w:style>
  <w:style w:type="paragraph" w:styleId="PlainText">
    <w:name w:val="Plain Text"/>
    <w:basedOn w:val="Normal"/>
    <w:link w:val="PlainTextChar"/>
    <w:uiPriority w:val="99"/>
    <w:semiHidden/>
    <w:unhideWhenUsed/>
    <w:rsid w:val="00DE468B"/>
    <w:pPr>
      <w:spacing w:after="0" w:line="240" w:lineRule="auto"/>
    </w:pPr>
    <w:rPr>
      <w:rFonts w:ascii="Arial" w:eastAsia="Calibri" w:hAnsi="Arial"/>
      <w:color w:val="000000"/>
      <w:sz w:val="24"/>
      <w:szCs w:val="21"/>
      <w:lang w:eastAsia="x-none" w:bidi="ar-SA"/>
    </w:rPr>
  </w:style>
  <w:style w:type="character" w:customStyle="1" w:styleId="PlainTextChar">
    <w:name w:val="Plain Text Char"/>
    <w:basedOn w:val="DefaultParagraphFont"/>
    <w:link w:val="PlainText"/>
    <w:uiPriority w:val="99"/>
    <w:semiHidden/>
    <w:rsid w:val="00DE468B"/>
    <w:rPr>
      <w:rFonts w:ascii="Arial" w:eastAsia="Calibri" w:hAnsi="Arial"/>
      <w:color w:val="000000"/>
      <w:sz w:val="24"/>
      <w:szCs w:val="21"/>
      <w:lang w:val="fr-CA" w:eastAsia="x-none"/>
    </w:rPr>
  </w:style>
  <w:style w:type="character" w:customStyle="1" w:styleId="mrQuestionText">
    <w:name w:val="mr Question Text"/>
    <w:rsid w:val="00DE468B"/>
    <w:rPr>
      <w:rFonts w:ascii="Arial" w:hAnsi="Arial" w:cs="Arial"/>
      <w:sz w:val="22"/>
      <w:szCs w:val="22"/>
    </w:rPr>
  </w:style>
  <w:style w:type="paragraph" w:customStyle="1" w:styleId="BrochureList">
    <w:name w:val="Brochure List"/>
    <w:basedOn w:val="Normal"/>
    <w:rsid w:val="00DE468B"/>
    <w:pPr>
      <w:spacing w:after="0" w:line="240" w:lineRule="auto"/>
    </w:pPr>
    <w:rPr>
      <w:rFonts w:ascii="Times New Roman" w:hAnsi="Times New Roman"/>
      <w:sz w:val="24"/>
      <w:szCs w:val="24"/>
      <w:lang w:bidi="ar-SA"/>
    </w:rPr>
  </w:style>
  <w:style w:type="table" w:customStyle="1" w:styleId="Grilledutableau12">
    <w:name w:val="Grille du tableau12"/>
    <w:basedOn w:val="TableNormal"/>
    <w:next w:val="TableGrid"/>
    <w:uiPriority w:val="59"/>
    <w:rsid w:val="00DE46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Normal"/>
    <w:next w:val="LightList-Accent3"/>
    <w:uiPriority w:val="61"/>
    <w:rsid w:val="00DE468B"/>
    <w:rPr>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DE468B"/>
    <w:rPr>
      <w:sz w:val="20"/>
      <w:szCs w:val="20"/>
    </w:rPr>
  </w:style>
  <w:style w:type="character" w:customStyle="1" w:styleId="Inlinecode">
    <w:name w:val="Inline code"/>
    <w:rsid w:val="00DE468B"/>
    <w:rPr>
      <w:sz w:val="16"/>
    </w:rPr>
  </w:style>
  <w:style w:type="table" w:customStyle="1" w:styleId="Grilledutableau4">
    <w:name w:val="Grille du tableau4"/>
    <w:basedOn w:val="TableNormal"/>
    <w:next w:val="TableGrid"/>
    <w:uiPriority w:val="59"/>
    <w:rsid w:val="00DE468B"/>
    <w:rPr>
      <w:rFonts w:ascii="Times New Roman" w:hAnsi="Times New Roman"/>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Normal"/>
    <w:next w:val="LightList-Accent3"/>
    <w:uiPriority w:val="61"/>
    <w:rsid w:val="00DE468B"/>
    <w:rPr>
      <w:rFonts w:ascii="Times New Roman" w:hAnsi="Times New Roman"/>
      <w:lang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6">
    <w:name w:val="Grille du tableau216"/>
    <w:basedOn w:val="TableNormal"/>
    <w:next w:val="TableGrid"/>
    <w:uiPriority w:val="59"/>
    <w:rsid w:val="00DE46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Car1">
    <w:name w:val="Citation Car1"/>
    <w:basedOn w:val="DefaultParagraphFont"/>
    <w:uiPriority w:val="29"/>
    <w:rsid w:val="00DE468B"/>
    <w:rPr>
      <w:i/>
      <w:iCs/>
      <w:color w:val="000000"/>
      <w:sz w:val="22"/>
      <w:szCs w:val="22"/>
      <w:lang w:eastAsia="en-US"/>
    </w:rPr>
  </w:style>
  <w:style w:type="character" w:customStyle="1" w:styleId="CitationintenseCar2">
    <w:name w:val="Citation intense Car2"/>
    <w:basedOn w:val="DefaultParagraphFont"/>
    <w:uiPriority w:val="30"/>
    <w:rsid w:val="00DE468B"/>
    <w:rPr>
      <w:b/>
      <w:bCs/>
      <w:i/>
      <w:iCs/>
      <w:color w:val="4F81BD"/>
      <w:sz w:val="22"/>
      <w:szCs w:val="22"/>
      <w:lang w:eastAsia="en-US"/>
    </w:rPr>
  </w:style>
  <w:style w:type="table" w:customStyle="1" w:styleId="Listeclaire-Accent34">
    <w:name w:val="Liste claire - Accent 34"/>
    <w:basedOn w:val="TableNormal"/>
    <w:next w:val="LightList-Accent3"/>
    <w:uiPriority w:val="61"/>
    <w:rsid w:val="00DE468B"/>
    <w:rPr>
      <w:rFonts w:eastAsia="Calibri"/>
      <w:lang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reCar2">
    <w:name w:val="Titre Car2"/>
    <w:basedOn w:val="DefaultParagraphFont"/>
    <w:uiPriority w:val="10"/>
    <w:rsid w:val="00DE468B"/>
    <w:rPr>
      <w:rFonts w:ascii="Cambria" w:eastAsia="Times New Roman" w:hAnsi="Cambria" w:cs="Times New Roman"/>
      <w:color w:val="17365D"/>
      <w:spacing w:val="5"/>
      <w:kern w:val="28"/>
      <w:sz w:val="52"/>
      <w:szCs w:val="52"/>
      <w:lang w:eastAsia="en-US"/>
    </w:rPr>
  </w:style>
  <w:style w:type="table" w:customStyle="1" w:styleId="Tramemoyenne2-Accent42">
    <w:name w:val="Trame moyenne 2 - Accent 42"/>
    <w:basedOn w:val="TableNormal"/>
    <w:next w:val="MediumShading2-Accent4"/>
    <w:uiPriority w:val="64"/>
    <w:rsid w:val="00DE468B"/>
    <w:rPr>
      <w:rFonts w:eastAsia="Calibri"/>
      <w:lang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2">
    <w:name w:val="Trame moyenne 2 - Accent 32"/>
    <w:basedOn w:val="TableNormal"/>
    <w:next w:val="MediumShading2-Accent3"/>
    <w:uiPriority w:val="64"/>
    <w:rsid w:val="00DE468B"/>
    <w:rPr>
      <w:rFonts w:eastAsia="Calibri"/>
      <w:lang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2">
    <w:name w:val="Liste claire12"/>
    <w:basedOn w:val="TableNormal"/>
    <w:next w:val="LightList"/>
    <w:uiPriority w:val="61"/>
    <w:rsid w:val="00DE468B"/>
    <w:rPr>
      <w:rFonts w:eastAsia="Calibri"/>
      <w:lang w:eastAsia="fr-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ramemoyenne12">
    <w:name w:val="Trame moyenne 12"/>
    <w:basedOn w:val="TableNormal"/>
    <w:next w:val="MediumShading1"/>
    <w:uiPriority w:val="63"/>
    <w:rsid w:val="00DE468B"/>
    <w:rPr>
      <w:rFonts w:eastAsia="Calibri"/>
      <w:lang w:eastAsia="fr-C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21">
    <w:name w:val="Trame moyenne 121"/>
    <w:basedOn w:val="TableNormal"/>
    <w:next w:val="MediumShading1"/>
    <w:uiPriority w:val="63"/>
    <w:rsid w:val="00DE468B"/>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illedutableau5">
    <w:name w:val="Grille du tableau5"/>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Normal"/>
    <w:next w:val="TableGrid"/>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nde1">
    <w:name w:val="Légende1"/>
    <w:basedOn w:val="Normal"/>
    <w:next w:val="Normal"/>
    <w:uiPriority w:val="35"/>
    <w:unhideWhenUsed/>
    <w:qFormat/>
    <w:rsid w:val="00DE468B"/>
    <w:pPr>
      <w:spacing w:after="200" w:line="240" w:lineRule="auto"/>
    </w:pPr>
    <w:rPr>
      <w:rFonts w:eastAsia="Calibri"/>
      <w:i/>
      <w:iCs/>
      <w:color w:val="1F497D"/>
      <w:sz w:val="18"/>
      <w:szCs w:val="18"/>
      <w:lang w:bidi="ar-SA"/>
    </w:rPr>
  </w:style>
  <w:style w:type="character" w:customStyle="1" w:styleId="Mentionnonrsolue1">
    <w:name w:val="Mention non résolue1"/>
    <w:basedOn w:val="DefaultParagraphFont"/>
    <w:uiPriority w:val="99"/>
    <w:semiHidden/>
    <w:unhideWhenUsed/>
    <w:rsid w:val="00DE468B"/>
    <w:rPr>
      <w:color w:val="605E5C"/>
      <w:shd w:val="clear" w:color="auto" w:fill="E1DFDD"/>
    </w:rPr>
  </w:style>
  <w:style w:type="table" w:styleId="LightList-Accent3">
    <w:name w:val="Light List Accent 3"/>
    <w:basedOn w:val="TableNormal"/>
    <w:uiPriority w:val="61"/>
    <w:semiHidden/>
    <w:unhideWhenUsed/>
    <w:rsid w:val="00DE468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2-Accent4">
    <w:name w:val="Medium Shading 2 Accent 4"/>
    <w:basedOn w:val="Table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semiHidden/>
    <w:unhideWhenUsed/>
    <w:rsid w:val="00DE46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semiHidden/>
    <w:unhideWhenUsed/>
    <w:rsid w:val="00DE46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rilledutableau217">
    <w:name w:val="Grille du tableau217"/>
    <w:basedOn w:val="TableNormal"/>
    <w:next w:val="TableGrid"/>
    <w:uiPriority w:val="59"/>
    <w:rsid w:val="00612E4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8">
    <w:name w:val="Grille du tableau218"/>
    <w:basedOn w:val="TableNormal"/>
    <w:next w:val="TableGrid"/>
    <w:uiPriority w:val="59"/>
    <w:rsid w:val="00F11FD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9">
    <w:name w:val="Grille du tableau219"/>
    <w:basedOn w:val="TableNormal"/>
    <w:next w:val="TableGrid"/>
    <w:uiPriority w:val="59"/>
    <w:rsid w:val="00CC7AB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7">
    <w:name w:val="Grille du tableau27"/>
    <w:basedOn w:val="TableNormal"/>
    <w:next w:val="TableGrid"/>
    <w:uiPriority w:val="59"/>
    <w:rsid w:val="002124FB"/>
    <w:rPr>
      <w:rFonts w:eastAsia="Calibri"/>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Normal"/>
    <w:next w:val="TableGrid"/>
    <w:uiPriority w:val="39"/>
    <w:rsid w:val="00906B68"/>
    <w:rPr>
      <w:rFonts w:eastAsia="Calibri"/>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Out Scope Char,Normal bullets Char,cS List Paragraph Char,Colorful List - Accent 11 Char,Medium Grid 1 - Accent 21 Char,Light Grid - Accent 31 Char,List Paragraph11 Char,Bullet List Char,FooterText Char,numbered Char,列出段落 Char,L Char"/>
    <w:basedOn w:val="DefaultParagraphFont"/>
    <w:link w:val="ListParagraph"/>
    <w:uiPriority w:val="34"/>
    <w:qFormat/>
    <w:rsid w:val="006B2578"/>
    <w:rPr>
      <w:sz w:val="22"/>
      <w:szCs w:val="22"/>
      <w:lang w:val="fr-CA" w:eastAsia="en-US" w:bidi="en-US"/>
    </w:rPr>
  </w:style>
  <w:style w:type="character" w:customStyle="1" w:styleId="titlefrench0">
    <w:name w:val="titlefrench0"/>
    <w:basedOn w:val="DefaultParagraphFont"/>
    <w:rsid w:val="00337FF1"/>
  </w:style>
  <w:style w:type="character" w:customStyle="1" w:styleId="UnresolvedMention1">
    <w:name w:val="Unresolved Mention1"/>
    <w:basedOn w:val="DefaultParagraphFont"/>
    <w:uiPriority w:val="99"/>
    <w:semiHidden/>
    <w:unhideWhenUsed/>
    <w:rsid w:val="00F86AA3"/>
    <w:rPr>
      <w:color w:val="605E5C"/>
      <w:shd w:val="clear" w:color="auto" w:fill="E1DFDD"/>
    </w:rPr>
  </w:style>
  <w:style w:type="paragraph" w:customStyle="1" w:styleId="TableHeading">
    <w:name w:val="Table Heading"/>
    <w:basedOn w:val="Normal"/>
    <w:link w:val="TableHeadingChar"/>
    <w:qFormat/>
    <w:rsid w:val="00505CBB"/>
    <w:pPr>
      <w:spacing w:before="120" w:after="40" w:line="240" w:lineRule="auto"/>
    </w:pPr>
    <w:rPr>
      <w:rFonts w:eastAsiaTheme="minorHAnsi" w:cs="Arial"/>
      <w:b/>
      <w:color w:val="ED7D31" w:themeColor="accent2"/>
      <w:lang w:bidi="ar-SA"/>
    </w:rPr>
  </w:style>
  <w:style w:type="character" w:customStyle="1" w:styleId="TableHeadingChar">
    <w:name w:val="Table Heading Char"/>
    <w:basedOn w:val="DefaultParagraphFont"/>
    <w:link w:val="TableHeading"/>
    <w:rsid w:val="00505CBB"/>
    <w:rPr>
      <w:rFonts w:eastAsiaTheme="minorHAnsi" w:cs="Arial"/>
      <w:b/>
      <w:color w:val="ED7D31" w:themeColor="accent2"/>
      <w:sz w:val="22"/>
      <w:szCs w:val="22"/>
      <w:lang w:eastAsia="en-US"/>
    </w:rPr>
  </w:style>
  <w:style w:type="character" w:customStyle="1" w:styleId="apple-converted-space">
    <w:name w:val="apple-converted-space"/>
    <w:basedOn w:val="DefaultParagraphFont"/>
    <w:rsid w:val="003F6BF8"/>
  </w:style>
  <w:style w:type="paragraph" w:customStyle="1" w:styleId="basicanswer">
    <w:name w:val="basic answer"/>
    <w:basedOn w:val="Normal"/>
    <w:link w:val="basicanswerChar"/>
    <w:rsid w:val="003F6BF8"/>
    <w:pPr>
      <w:tabs>
        <w:tab w:val="center" w:leader="dot" w:pos="9720"/>
      </w:tabs>
      <w:spacing w:after="0" w:line="240" w:lineRule="auto"/>
      <w:ind w:left="5310" w:right="720" w:hanging="270"/>
    </w:pPr>
    <w:rPr>
      <w:rFonts w:ascii="Arial" w:hAnsi="Arial" w:cs="Arial"/>
      <w:szCs w:val="24"/>
      <w:lang w:bidi="ar-SA"/>
    </w:rPr>
  </w:style>
  <w:style w:type="character" w:customStyle="1" w:styleId="basicanswerChar">
    <w:name w:val="basic answer Char"/>
    <w:basedOn w:val="DefaultParagraphFont"/>
    <w:link w:val="basicanswer"/>
    <w:rsid w:val="003F6BF8"/>
    <w:rPr>
      <w:rFonts w:ascii="Arial" w:hAnsi="Arial" w:cs="Arial"/>
      <w:sz w:val="22"/>
      <w:szCs w:val="24"/>
      <w:lang w:val="fr-CA" w:eastAsia="en-US"/>
    </w:rPr>
  </w:style>
  <w:style w:type="character" w:customStyle="1" w:styleId="basicquestionChar">
    <w:name w:val="basic question Char"/>
    <w:basedOn w:val="DefaultParagraphFont"/>
    <w:link w:val="basicquestion"/>
    <w:locked/>
    <w:rsid w:val="003F6BF8"/>
    <w:rPr>
      <w:rFonts w:ascii="Arial" w:hAnsi="Arial" w:cs="Arial"/>
      <w:szCs w:val="24"/>
    </w:rPr>
  </w:style>
  <w:style w:type="paragraph" w:customStyle="1" w:styleId="basicquestion">
    <w:name w:val="basic question"/>
    <w:basedOn w:val="Normal"/>
    <w:link w:val="basicquestionChar"/>
    <w:rsid w:val="003F6BF8"/>
    <w:pPr>
      <w:spacing w:before="60" w:after="0" w:line="240" w:lineRule="auto"/>
      <w:ind w:left="720" w:hanging="720"/>
    </w:pPr>
    <w:rPr>
      <w:rFonts w:ascii="Arial" w:hAnsi="Arial" w:cs="Arial"/>
      <w:sz w:val="20"/>
      <w:szCs w:val="24"/>
      <w:lang w:eastAsia="en-CA" w:bidi="ar-SA"/>
    </w:rPr>
  </w:style>
  <w:style w:type="character" w:customStyle="1" w:styleId="recalledtext1">
    <w:name w:val="recalledtext1"/>
    <w:basedOn w:val="DefaultParagraphFont"/>
    <w:rsid w:val="003F6BF8"/>
    <w:rPr>
      <w:rFonts w:ascii="Arial" w:hAnsi="Arial" w:cs="Arial" w:hint="default"/>
      <w:i w:val="0"/>
      <w:iCs w:val="0"/>
      <w:caps w:val="0"/>
      <w:smallCaps w:val="0"/>
      <w:strike w:val="0"/>
      <w:dstrike w:val="0"/>
      <w:color w:val="000000"/>
      <w:sz w:val="24"/>
      <w:szCs w:val="24"/>
      <w:u w:val="none"/>
      <w:effect w:val="none"/>
    </w:rPr>
  </w:style>
  <w:style w:type="character" w:customStyle="1" w:styleId="Style1Char">
    <w:name w:val="Style1 Char"/>
    <w:basedOn w:val="DefaultParagraphFont"/>
    <w:locked/>
    <w:rsid w:val="003F6BF8"/>
    <w:rPr>
      <w:rFonts w:asciiTheme="majorHAnsi" w:eastAsiaTheme="majorEastAsia" w:hAnsiTheme="majorHAnsi" w:cstheme="majorBidi"/>
      <w:color w:val="2E74B5" w:themeColor="accent1" w:themeShade="BF"/>
      <w:sz w:val="32"/>
      <w:szCs w:val="32"/>
    </w:rPr>
  </w:style>
  <w:style w:type="character" w:customStyle="1" w:styleId="cf01">
    <w:name w:val="cf01"/>
    <w:basedOn w:val="DefaultParagraphFont"/>
    <w:rsid w:val="007B0AAD"/>
    <w:rPr>
      <w:rFonts w:ascii="Segoe UI" w:hAnsi="Segoe UI" w:cs="Segoe UI" w:hint="default"/>
      <w:sz w:val="18"/>
      <w:szCs w:val="18"/>
    </w:rPr>
  </w:style>
  <w:style w:type="character" w:customStyle="1" w:styleId="cf11">
    <w:name w:val="cf11"/>
    <w:basedOn w:val="DefaultParagraphFont"/>
    <w:rsid w:val="007B0AAD"/>
    <w:rPr>
      <w:rFonts w:ascii="Segoe UI" w:hAnsi="Segoe UI" w:cs="Segoe UI" w:hint="default"/>
      <w:sz w:val="18"/>
      <w:szCs w:val="18"/>
    </w:rPr>
  </w:style>
  <w:style w:type="numbering" w:customStyle="1" w:styleId="NoList1">
    <w:name w:val="No List1"/>
    <w:next w:val="NoList"/>
    <w:uiPriority w:val="99"/>
    <w:semiHidden/>
    <w:unhideWhenUsed/>
    <w:rsid w:val="004C4259"/>
  </w:style>
  <w:style w:type="table" w:customStyle="1" w:styleId="TableGrid1">
    <w:name w:val="Table Grid1"/>
    <w:basedOn w:val="TableNormal"/>
    <w:next w:val="TableGrid"/>
    <w:uiPriority w:val="39"/>
    <w:rsid w:val="004C42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4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0555">
      <w:bodyDiv w:val="1"/>
      <w:marLeft w:val="0"/>
      <w:marRight w:val="0"/>
      <w:marTop w:val="0"/>
      <w:marBottom w:val="0"/>
      <w:divBdr>
        <w:top w:val="none" w:sz="0" w:space="0" w:color="auto"/>
        <w:left w:val="none" w:sz="0" w:space="0" w:color="auto"/>
        <w:bottom w:val="none" w:sz="0" w:space="0" w:color="auto"/>
        <w:right w:val="none" w:sz="0" w:space="0" w:color="auto"/>
      </w:divBdr>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4987">
      <w:bodyDiv w:val="1"/>
      <w:marLeft w:val="0"/>
      <w:marRight w:val="0"/>
      <w:marTop w:val="0"/>
      <w:marBottom w:val="0"/>
      <w:divBdr>
        <w:top w:val="none" w:sz="0" w:space="0" w:color="auto"/>
        <w:left w:val="none" w:sz="0" w:space="0" w:color="auto"/>
        <w:bottom w:val="none" w:sz="0" w:space="0" w:color="auto"/>
        <w:right w:val="none" w:sz="0" w:space="0" w:color="auto"/>
      </w:divBdr>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611462">
      <w:bodyDiv w:val="1"/>
      <w:marLeft w:val="0"/>
      <w:marRight w:val="0"/>
      <w:marTop w:val="0"/>
      <w:marBottom w:val="0"/>
      <w:divBdr>
        <w:top w:val="none" w:sz="0" w:space="0" w:color="auto"/>
        <w:left w:val="none" w:sz="0" w:space="0" w:color="auto"/>
        <w:bottom w:val="none" w:sz="0" w:space="0" w:color="auto"/>
        <w:right w:val="none" w:sz="0" w:space="0" w:color="auto"/>
      </w:divBdr>
    </w:div>
    <w:div w:id="325131703">
      <w:bodyDiv w:val="1"/>
      <w:marLeft w:val="0"/>
      <w:marRight w:val="0"/>
      <w:marTop w:val="0"/>
      <w:marBottom w:val="0"/>
      <w:divBdr>
        <w:top w:val="none" w:sz="0" w:space="0" w:color="auto"/>
        <w:left w:val="none" w:sz="0" w:space="0" w:color="auto"/>
        <w:bottom w:val="none" w:sz="0" w:space="0" w:color="auto"/>
        <w:right w:val="none" w:sz="0" w:space="0" w:color="auto"/>
      </w:divBdr>
    </w:div>
    <w:div w:id="331375674">
      <w:bodyDiv w:val="1"/>
      <w:marLeft w:val="0"/>
      <w:marRight w:val="0"/>
      <w:marTop w:val="0"/>
      <w:marBottom w:val="0"/>
      <w:divBdr>
        <w:top w:val="none" w:sz="0" w:space="0" w:color="auto"/>
        <w:left w:val="none" w:sz="0" w:space="0" w:color="auto"/>
        <w:bottom w:val="none" w:sz="0" w:space="0" w:color="auto"/>
        <w:right w:val="none" w:sz="0" w:space="0" w:color="auto"/>
      </w:divBdr>
      <w:divsChild>
        <w:div w:id="1284993559">
          <w:marLeft w:val="0"/>
          <w:marRight w:val="0"/>
          <w:marTop w:val="0"/>
          <w:marBottom w:val="0"/>
          <w:divBdr>
            <w:top w:val="none" w:sz="0" w:space="0" w:color="auto"/>
            <w:left w:val="none" w:sz="0" w:space="0" w:color="auto"/>
            <w:bottom w:val="none" w:sz="0" w:space="0" w:color="auto"/>
            <w:right w:val="none" w:sz="0" w:space="0" w:color="auto"/>
          </w:divBdr>
        </w:div>
      </w:divsChild>
    </w:div>
    <w:div w:id="415789919">
      <w:bodyDiv w:val="1"/>
      <w:marLeft w:val="0"/>
      <w:marRight w:val="0"/>
      <w:marTop w:val="0"/>
      <w:marBottom w:val="0"/>
      <w:divBdr>
        <w:top w:val="none" w:sz="0" w:space="0" w:color="auto"/>
        <w:left w:val="none" w:sz="0" w:space="0" w:color="auto"/>
        <w:bottom w:val="none" w:sz="0" w:space="0" w:color="auto"/>
        <w:right w:val="none" w:sz="0" w:space="0" w:color="auto"/>
      </w:divBdr>
    </w:div>
    <w:div w:id="419528646">
      <w:bodyDiv w:val="1"/>
      <w:marLeft w:val="0"/>
      <w:marRight w:val="0"/>
      <w:marTop w:val="0"/>
      <w:marBottom w:val="0"/>
      <w:divBdr>
        <w:top w:val="none" w:sz="0" w:space="0" w:color="auto"/>
        <w:left w:val="none" w:sz="0" w:space="0" w:color="auto"/>
        <w:bottom w:val="none" w:sz="0" w:space="0" w:color="auto"/>
        <w:right w:val="none" w:sz="0" w:space="0" w:color="auto"/>
      </w:divBdr>
      <w:divsChild>
        <w:div w:id="1005670533">
          <w:marLeft w:val="0"/>
          <w:marRight w:val="0"/>
          <w:marTop w:val="0"/>
          <w:marBottom w:val="0"/>
          <w:divBdr>
            <w:top w:val="none" w:sz="0" w:space="0" w:color="auto"/>
            <w:left w:val="none" w:sz="0" w:space="0" w:color="auto"/>
            <w:bottom w:val="none" w:sz="0" w:space="0" w:color="auto"/>
            <w:right w:val="none" w:sz="0" w:space="0" w:color="auto"/>
          </w:divBdr>
        </w:div>
      </w:divsChild>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599410003">
      <w:bodyDiv w:val="1"/>
      <w:marLeft w:val="0"/>
      <w:marRight w:val="0"/>
      <w:marTop w:val="0"/>
      <w:marBottom w:val="0"/>
      <w:divBdr>
        <w:top w:val="none" w:sz="0" w:space="0" w:color="auto"/>
        <w:left w:val="none" w:sz="0" w:space="0" w:color="auto"/>
        <w:bottom w:val="none" w:sz="0" w:space="0" w:color="auto"/>
        <w:right w:val="none" w:sz="0" w:space="0" w:color="auto"/>
      </w:divBdr>
      <w:divsChild>
        <w:div w:id="2003002469">
          <w:marLeft w:val="0"/>
          <w:marRight w:val="0"/>
          <w:marTop w:val="0"/>
          <w:marBottom w:val="0"/>
          <w:divBdr>
            <w:top w:val="single" w:sz="2" w:space="0" w:color="auto"/>
            <w:left w:val="single" w:sz="2" w:space="0" w:color="auto"/>
            <w:bottom w:val="single" w:sz="6" w:space="0" w:color="auto"/>
            <w:right w:val="single" w:sz="2" w:space="0" w:color="auto"/>
          </w:divBdr>
          <w:divsChild>
            <w:div w:id="1697272978">
              <w:marLeft w:val="0"/>
              <w:marRight w:val="0"/>
              <w:marTop w:val="100"/>
              <w:marBottom w:val="100"/>
              <w:divBdr>
                <w:top w:val="single" w:sz="2" w:space="0" w:color="D9D9E3"/>
                <w:left w:val="single" w:sz="2" w:space="0" w:color="D9D9E3"/>
                <w:bottom w:val="single" w:sz="2" w:space="0" w:color="D9D9E3"/>
                <w:right w:val="single" w:sz="2" w:space="0" w:color="D9D9E3"/>
              </w:divBdr>
              <w:divsChild>
                <w:div w:id="361394350">
                  <w:marLeft w:val="0"/>
                  <w:marRight w:val="0"/>
                  <w:marTop w:val="0"/>
                  <w:marBottom w:val="0"/>
                  <w:divBdr>
                    <w:top w:val="single" w:sz="2" w:space="0" w:color="D9D9E3"/>
                    <w:left w:val="single" w:sz="2" w:space="0" w:color="D9D9E3"/>
                    <w:bottom w:val="single" w:sz="2" w:space="0" w:color="D9D9E3"/>
                    <w:right w:val="single" w:sz="2" w:space="0" w:color="D9D9E3"/>
                  </w:divBdr>
                  <w:divsChild>
                    <w:div w:id="724841469">
                      <w:marLeft w:val="0"/>
                      <w:marRight w:val="0"/>
                      <w:marTop w:val="0"/>
                      <w:marBottom w:val="0"/>
                      <w:divBdr>
                        <w:top w:val="single" w:sz="2" w:space="0" w:color="D9D9E3"/>
                        <w:left w:val="single" w:sz="2" w:space="0" w:color="D9D9E3"/>
                        <w:bottom w:val="single" w:sz="2" w:space="0" w:color="D9D9E3"/>
                        <w:right w:val="single" w:sz="2" w:space="0" w:color="D9D9E3"/>
                      </w:divBdr>
                      <w:divsChild>
                        <w:div w:id="2076583142">
                          <w:marLeft w:val="0"/>
                          <w:marRight w:val="0"/>
                          <w:marTop w:val="0"/>
                          <w:marBottom w:val="0"/>
                          <w:divBdr>
                            <w:top w:val="single" w:sz="2" w:space="0" w:color="D9D9E3"/>
                            <w:left w:val="single" w:sz="2" w:space="0" w:color="D9D9E3"/>
                            <w:bottom w:val="single" w:sz="2" w:space="0" w:color="D9D9E3"/>
                            <w:right w:val="single" w:sz="2" w:space="0" w:color="D9D9E3"/>
                          </w:divBdr>
                          <w:divsChild>
                            <w:div w:id="8479061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9727746">
      <w:bodyDiv w:val="1"/>
      <w:marLeft w:val="0"/>
      <w:marRight w:val="0"/>
      <w:marTop w:val="0"/>
      <w:marBottom w:val="0"/>
      <w:divBdr>
        <w:top w:val="none" w:sz="0" w:space="0" w:color="auto"/>
        <w:left w:val="none" w:sz="0" w:space="0" w:color="auto"/>
        <w:bottom w:val="none" w:sz="0" w:space="0" w:color="auto"/>
        <w:right w:val="none" w:sz="0" w:space="0" w:color="auto"/>
      </w:divBdr>
    </w:div>
    <w:div w:id="658272994">
      <w:bodyDiv w:val="1"/>
      <w:marLeft w:val="0"/>
      <w:marRight w:val="0"/>
      <w:marTop w:val="0"/>
      <w:marBottom w:val="0"/>
      <w:divBdr>
        <w:top w:val="none" w:sz="0" w:space="0" w:color="auto"/>
        <w:left w:val="none" w:sz="0" w:space="0" w:color="auto"/>
        <w:bottom w:val="none" w:sz="0" w:space="0" w:color="auto"/>
        <w:right w:val="none" w:sz="0" w:space="0" w:color="auto"/>
      </w:divBdr>
    </w:div>
    <w:div w:id="669139803">
      <w:bodyDiv w:val="1"/>
      <w:marLeft w:val="0"/>
      <w:marRight w:val="0"/>
      <w:marTop w:val="0"/>
      <w:marBottom w:val="0"/>
      <w:divBdr>
        <w:top w:val="none" w:sz="0" w:space="0" w:color="auto"/>
        <w:left w:val="none" w:sz="0" w:space="0" w:color="auto"/>
        <w:bottom w:val="none" w:sz="0" w:space="0" w:color="auto"/>
        <w:right w:val="none" w:sz="0" w:space="0" w:color="auto"/>
      </w:divBdr>
    </w:div>
    <w:div w:id="701051498">
      <w:bodyDiv w:val="1"/>
      <w:marLeft w:val="0"/>
      <w:marRight w:val="0"/>
      <w:marTop w:val="0"/>
      <w:marBottom w:val="0"/>
      <w:divBdr>
        <w:top w:val="none" w:sz="0" w:space="0" w:color="auto"/>
        <w:left w:val="none" w:sz="0" w:space="0" w:color="auto"/>
        <w:bottom w:val="none" w:sz="0" w:space="0" w:color="auto"/>
        <w:right w:val="none" w:sz="0" w:space="0" w:color="auto"/>
      </w:divBdr>
    </w:div>
    <w:div w:id="704910629">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87000">
      <w:bodyDiv w:val="1"/>
      <w:marLeft w:val="0"/>
      <w:marRight w:val="0"/>
      <w:marTop w:val="0"/>
      <w:marBottom w:val="0"/>
      <w:divBdr>
        <w:top w:val="none" w:sz="0" w:space="0" w:color="auto"/>
        <w:left w:val="none" w:sz="0" w:space="0" w:color="auto"/>
        <w:bottom w:val="none" w:sz="0" w:space="0" w:color="auto"/>
        <w:right w:val="none" w:sz="0" w:space="0" w:color="auto"/>
      </w:divBdr>
    </w:div>
    <w:div w:id="838082849">
      <w:bodyDiv w:val="1"/>
      <w:marLeft w:val="0"/>
      <w:marRight w:val="0"/>
      <w:marTop w:val="0"/>
      <w:marBottom w:val="0"/>
      <w:divBdr>
        <w:top w:val="none" w:sz="0" w:space="0" w:color="auto"/>
        <w:left w:val="none" w:sz="0" w:space="0" w:color="auto"/>
        <w:bottom w:val="none" w:sz="0" w:space="0" w:color="auto"/>
        <w:right w:val="none" w:sz="0" w:space="0" w:color="auto"/>
      </w:divBdr>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895581120">
      <w:bodyDiv w:val="1"/>
      <w:marLeft w:val="0"/>
      <w:marRight w:val="0"/>
      <w:marTop w:val="0"/>
      <w:marBottom w:val="0"/>
      <w:divBdr>
        <w:top w:val="none" w:sz="0" w:space="0" w:color="auto"/>
        <w:left w:val="none" w:sz="0" w:space="0" w:color="auto"/>
        <w:bottom w:val="none" w:sz="0" w:space="0" w:color="auto"/>
        <w:right w:val="none" w:sz="0" w:space="0" w:color="auto"/>
      </w:divBdr>
    </w:div>
    <w:div w:id="957875974">
      <w:bodyDiv w:val="1"/>
      <w:marLeft w:val="0"/>
      <w:marRight w:val="0"/>
      <w:marTop w:val="0"/>
      <w:marBottom w:val="0"/>
      <w:divBdr>
        <w:top w:val="none" w:sz="0" w:space="0" w:color="auto"/>
        <w:left w:val="none" w:sz="0" w:space="0" w:color="auto"/>
        <w:bottom w:val="none" w:sz="0" w:space="0" w:color="auto"/>
        <w:right w:val="none" w:sz="0" w:space="0" w:color="auto"/>
      </w:divBdr>
    </w:div>
    <w:div w:id="997271772">
      <w:bodyDiv w:val="1"/>
      <w:marLeft w:val="0"/>
      <w:marRight w:val="0"/>
      <w:marTop w:val="0"/>
      <w:marBottom w:val="0"/>
      <w:divBdr>
        <w:top w:val="none" w:sz="0" w:space="0" w:color="auto"/>
        <w:left w:val="none" w:sz="0" w:space="0" w:color="auto"/>
        <w:bottom w:val="none" w:sz="0" w:space="0" w:color="auto"/>
        <w:right w:val="none" w:sz="0" w:space="0" w:color="auto"/>
      </w:divBdr>
    </w:div>
    <w:div w:id="1009992256">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193496920">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89180">
      <w:bodyDiv w:val="1"/>
      <w:marLeft w:val="0"/>
      <w:marRight w:val="0"/>
      <w:marTop w:val="0"/>
      <w:marBottom w:val="0"/>
      <w:divBdr>
        <w:top w:val="none" w:sz="0" w:space="0" w:color="auto"/>
        <w:left w:val="none" w:sz="0" w:space="0" w:color="auto"/>
        <w:bottom w:val="none" w:sz="0" w:space="0" w:color="auto"/>
        <w:right w:val="none" w:sz="0" w:space="0" w:color="auto"/>
      </w:divBdr>
    </w:div>
    <w:div w:id="1285501063">
      <w:bodyDiv w:val="1"/>
      <w:marLeft w:val="0"/>
      <w:marRight w:val="0"/>
      <w:marTop w:val="0"/>
      <w:marBottom w:val="0"/>
      <w:divBdr>
        <w:top w:val="none" w:sz="0" w:space="0" w:color="auto"/>
        <w:left w:val="none" w:sz="0" w:space="0" w:color="auto"/>
        <w:bottom w:val="none" w:sz="0" w:space="0" w:color="auto"/>
        <w:right w:val="none" w:sz="0" w:space="0" w:color="auto"/>
      </w:divBdr>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355675">
      <w:bodyDiv w:val="1"/>
      <w:marLeft w:val="0"/>
      <w:marRight w:val="0"/>
      <w:marTop w:val="0"/>
      <w:marBottom w:val="0"/>
      <w:divBdr>
        <w:top w:val="none" w:sz="0" w:space="0" w:color="auto"/>
        <w:left w:val="none" w:sz="0" w:space="0" w:color="auto"/>
        <w:bottom w:val="none" w:sz="0" w:space="0" w:color="auto"/>
        <w:right w:val="none" w:sz="0" w:space="0" w:color="auto"/>
      </w:divBdr>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143320">
      <w:bodyDiv w:val="1"/>
      <w:marLeft w:val="0"/>
      <w:marRight w:val="0"/>
      <w:marTop w:val="0"/>
      <w:marBottom w:val="0"/>
      <w:divBdr>
        <w:top w:val="none" w:sz="0" w:space="0" w:color="auto"/>
        <w:left w:val="none" w:sz="0" w:space="0" w:color="auto"/>
        <w:bottom w:val="none" w:sz="0" w:space="0" w:color="auto"/>
        <w:right w:val="none" w:sz="0" w:space="0" w:color="auto"/>
      </w:divBdr>
    </w:div>
    <w:div w:id="1371758779">
      <w:bodyDiv w:val="1"/>
      <w:marLeft w:val="0"/>
      <w:marRight w:val="0"/>
      <w:marTop w:val="0"/>
      <w:marBottom w:val="0"/>
      <w:divBdr>
        <w:top w:val="none" w:sz="0" w:space="0" w:color="auto"/>
        <w:left w:val="none" w:sz="0" w:space="0" w:color="auto"/>
        <w:bottom w:val="none" w:sz="0" w:space="0" w:color="auto"/>
        <w:right w:val="none" w:sz="0" w:space="0" w:color="auto"/>
      </w:divBdr>
      <w:divsChild>
        <w:div w:id="1152335585">
          <w:marLeft w:val="0"/>
          <w:marRight w:val="0"/>
          <w:marTop w:val="0"/>
          <w:marBottom w:val="0"/>
          <w:divBdr>
            <w:top w:val="single" w:sz="2" w:space="0" w:color="auto"/>
            <w:left w:val="single" w:sz="2" w:space="0" w:color="auto"/>
            <w:bottom w:val="single" w:sz="6" w:space="0" w:color="auto"/>
            <w:right w:val="single" w:sz="2" w:space="0" w:color="auto"/>
          </w:divBdr>
          <w:divsChild>
            <w:div w:id="1353602840">
              <w:marLeft w:val="0"/>
              <w:marRight w:val="0"/>
              <w:marTop w:val="100"/>
              <w:marBottom w:val="100"/>
              <w:divBdr>
                <w:top w:val="single" w:sz="2" w:space="0" w:color="D9D9E3"/>
                <w:left w:val="single" w:sz="2" w:space="0" w:color="D9D9E3"/>
                <w:bottom w:val="single" w:sz="2" w:space="0" w:color="D9D9E3"/>
                <w:right w:val="single" w:sz="2" w:space="0" w:color="D9D9E3"/>
              </w:divBdr>
              <w:divsChild>
                <w:div w:id="786698637">
                  <w:marLeft w:val="0"/>
                  <w:marRight w:val="0"/>
                  <w:marTop w:val="0"/>
                  <w:marBottom w:val="0"/>
                  <w:divBdr>
                    <w:top w:val="single" w:sz="2" w:space="0" w:color="D9D9E3"/>
                    <w:left w:val="single" w:sz="2" w:space="0" w:color="D9D9E3"/>
                    <w:bottom w:val="single" w:sz="2" w:space="0" w:color="D9D9E3"/>
                    <w:right w:val="single" w:sz="2" w:space="0" w:color="D9D9E3"/>
                  </w:divBdr>
                  <w:divsChild>
                    <w:div w:id="1669284179">
                      <w:marLeft w:val="0"/>
                      <w:marRight w:val="0"/>
                      <w:marTop w:val="0"/>
                      <w:marBottom w:val="0"/>
                      <w:divBdr>
                        <w:top w:val="single" w:sz="2" w:space="0" w:color="D9D9E3"/>
                        <w:left w:val="single" w:sz="2" w:space="0" w:color="D9D9E3"/>
                        <w:bottom w:val="single" w:sz="2" w:space="0" w:color="D9D9E3"/>
                        <w:right w:val="single" w:sz="2" w:space="0" w:color="D9D9E3"/>
                      </w:divBdr>
                      <w:divsChild>
                        <w:div w:id="890073439">
                          <w:marLeft w:val="0"/>
                          <w:marRight w:val="0"/>
                          <w:marTop w:val="0"/>
                          <w:marBottom w:val="0"/>
                          <w:divBdr>
                            <w:top w:val="single" w:sz="2" w:space="0" w:color="D9D9E3"/>
                            <w:left w:val="single" w:sz="2" w:space="0" w:color="D9D9E3"/>
                            <w:bottom w:val="single" w:sz="2" w:space="0" w:color="D9D9E3"/>
                            <w:right w:val="single" w:sz="2" w:space="0" w:color="D9D9E3"/>
                          </w:divBdr>
                          <w:divsChild>
                            <w:div w:id="1741363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1897649">
      <w:bodyDiv w:val="1"/>
      <w:marLeft w:val="0"/>
      <w:marRight w:val="0"/>
      <w:marTop w:val="0"/>
      <w:marBottom w:val="0"/>
      <w:divBdr>
        <w:top w:val="none" w:sz="0" w:space="0" w:color="auto"/>
        <w:left w:val="none" w:sz="0" w:space="0" w:color="auto"/>
        <w:bottom w:val="none" w:sz="0" w:space="0" w:color="auto"/>
        <w:right w:val="none" w:sz="0" w:space="0" w:color="auto"/>
      </w:divBdr>
      <w:divsChild>
        <w:div w:id="550114297">
          <w:marLeft w:val="0"/>
          <w:marRight w:val="0"/>
          <w:marTop w:val="0"/>
          <w:marBottom w:val="0"/>
          <w:divBdr>
            <w:top w:val="none" w:sz="0" w:space="0" w:color="auto"/>
            <w:left w:val="none" w:sz="0" w:space="0" w:color="auto"/>
            <w:bottom w:val="none" w:sz="0" w:space="0" w:color="auto"/>
            <w:right w:val="none" w:sz="0" w:space="0" w:color="auto"/>
          </w:divBdr>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391683738">
      <w:bodyDiv w:val="1"/>
      <w:marLeft w:val="0"/>
      <w:marRight w:val="0"/>
      <w:marTop w:val="0"/>
      <w:marBottom w:val="0"/>
      <w:divBdr>
        <w:top w:val="none" w:sz="0" w:space="0" w:color="auto"/>
        <w:left w:val="none" w:sz="0" w:space="0" w:color="auto"/>
        <w:bottom w:val="none" w:sz="0" w:space="0" w:color="auto"/>
        <w:right w:val="none" w:sz="0" w:space="0" w:color="auto"/>
      </w:divBdr>
    </w:div>
    <w:div w:id="1427580275">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67118380">
      <w:bodyDiv w:val="1"/>
      <w:marLeft w:val="0"/>
      <w:marRight w:val="0"/>
      <w:marTop w:val="0"/>
      <w:marBottom w:val="0"/>
      <w:divBdr>
        <w:top w:val="none" w:sz="0" w:space="0" w:color="auto"/>
        <w:left w:val="none" w:sz="0" w:space="0" w:color="auto"/>
        <w:bottom w:val="none" w:sz="0" w:space="0" w:color="auto"/>
        <w:right w:val="none" w:sz="0" w:space="0" w:color="auto"/>
      </w:divBdr>
    </w:div>
    <w:div w:id="1480731594">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102199">
      <w:bodyDiv w:val="1"/>
      <w:marLeft w:val="0"/>
      <w:marRight w:val="0"/>
      <w:marTop w:val="0"/>
      <w:marBottom w:val="0"/>
      <w:divBdr>
        <w:top w:val="none" w:sz="0" w:space="0" w:color="auto"/>
        <w:left w:val="none" w:sz="0" w:space="0" w:color="auto"/>
        <w:bottom w:val="none" w:sz="0" w:space="0" w:color="auto"/>
        <w:right w:val="none" w:sz="0" w:space="0" w:color="auto"/>
      </w:divBdr>
    </w:div>
    <w:div w:id="1557281662">
      <w:bodyDiv w:val="1"/>
      <w:marLeft w:val="0"/>
      <w:marRight w:val="0"/>
      <w:marTop w:val="0"/>
      <w:marBottom w:val="0"/>
      <w:divBdr>
        <w:top w:val="none" w:sz="0" w:space="0" w:color="auto"/>
        <w:left w:val="none" w:sz="0" w:space="0" w:color="auto"/>
        <w:bottom w:val="none" w:sz="0" w:space="0" w:color="auto"/>
        <w:right w:val="none" w:sz="0" w:space="0" w:color="auto"/>
      </w:divBdr>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08598">
      <w:bodyDiv w:val="1"/>
      <w:marLeft w:val="0"/>
      <w:marRight w:val="0"/>
      <w:marTop w:val="0"/>
      <w:marBottom w:val="0"/>
      <w:divBdr>
        <w:top w:val="none" w:sz="0" w:space="0" w:color="auto"/>
        <w:left w:val="none" w:sz="0" w:space="0" w:color="auto"/>
        <w:bottom w:val="none" w:sz="0" w:space="0" w:color="auto"/>
        <w:right w:val="none" w:sz="0" w:space="0" w:color="auto"/>
      </w:divBdr>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429530">
      <w:bodyDiv w:val="1"/>
      <w:marLeft w:val="0"/>
      <w:marRight w:val="0"/>
      <w:marTop w:val="0"/>
      <w:marBottom w:val="0"/>
      <w:divBdr>
        <w:top w:val="none" w:sz="0" w:space="0" w:color="auto"/>
        <w:left w:val="none" w:sz="0" w:space="0" w:color="auto"/>
        <w:bottom w:val="none" w:sz="0" w:space="0" w:color="auto"/>
        <w:right w:val="none" w:sz="0" w:space="0" w:color="auto"/>
      </w:divBdr>
    </w:div>
    <w:div w:id="1778327073">
      <w:bodyDiv w:val="1"/>
      <w:marLeft w:val="0"/>
      <w:marRight w:val="0"/>
      <w:marTop w:val="0"/>
      <w:marBottom w:val="0"/>
      <w:divBdr>
        <w:top w:val="none" w:sz="0" w:space="0" w:color="auto"/>
        <w:left w:val="none" w:sz="0" w:space="0" w:color="auto"/>
        <w:bottom w:val="none" w:sz="0" w:space="0" w:color="auto"/>
        <w:right w:val="none" w:sz="0" w:space="0" w:color="auto"/>
      </w:divBdr>
    </w:div>
    <w:div w:id="1782609030">
      <w:bodyDiv w:val="1"/>
      <w:marLeft w:val="0"/>
      <w:marRight w:val="0"/>
      <w:marTop w:val="0"/>
      <w:marBottom w:val="0"/>
      <w:divBdr>
        <w:top w:val="none" w:sz="0" w:space="0" w:color="auto"/>
        <w:left w:val="none" w:sz="0" w:space="0" w:color="auto"/>
        <w:bottom w:val="none" w:sz="0" w:space="0" w:color="auto"/>
        <w:right w:val="none" w:sz="0" w:space="0" w:color="auto"/>
      </w:divBdr>
    </w:div>
    <w:div w:id="1856840664">
      <w:bodyDiv w:val="1"/>
      <w:marLeft w:val="0"/>
      <w:marRight w:val="0"/>
      <w:marTop w:val="0"/>
      <w:marBottom w:val="0"/>
      <w:divBdr>
        <w:top w:val="none" w:sz="0" w:space="0" w:color="auto"/>
        <w:left w:val="none" w:sz="0" w:space="0" w:color="auto"/>
        <w:bottom w:val="none" w:sz="0" w:space="0" w:color="auto"/>
        <w:right w:val="none" w:sz="0" w:space="0" w:color="auto"/>
      </w:divBdr>
    </w:div>
    <w:div w:id="1884516479">
      <w:bodyDiv w:val="1"/>
      <w:marLeft w:val="0"/>
      <w:marRight w:val="0"/>
      <w:marTop w:val="0"/>
      <w:marBottom w:val="0"/>
      <w:divBdr>
        <w:top w:val="none" w:sz="0" w:space="0" w:color="auto"/>
        <w:left w:val="none" w:sz="0" w:space="0" w:color="auto"/>
        <w:bottom w:val="none" w:sz="0" w:space="0" w:color="auto"/>
        <w:right w:val="none" w:sz="0" w:space="0" w:color="auto"/>
      </w:divBdr>
    </w:div>
    <w:div w:id="1884826797">
      <w:bodyDiv w:val="1"/>
      <w:marLeft w:val="0"/>
      <w:marRight w:val="0"/>
      <w:marTop w:val="0"/>
      <w:marBottom w:val="0"/>
      <w:divBdr>
        <w:top w:val="none" w:sz="0" w:space="0" w:color="auto"/>
        <w:left w:val="none" w:sz="0" w:space="0" w:color="auto"/>
        <w:bottom w:val="none" w:sz="0" w:space="0" w:color="auto"/>
        <w:right w:val="none" w:sz="0" w:space="0" w:color="auto"/>
      </w:divBdr>
    </w:div>
    <w:div w:id="1895657760">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64454744">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76595640">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109351690">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9.xml"/><Relationship Id="rId21" Type="http://schemas.openxmlformats.org/officeDocument/2006/relationships/chart" Target="charts/chart4.xml"/><Relationship Id="rId42" Type="http://schemas.openxmlformats.org/officeDocument/2006/relationships/chart" Target="charts/chart25.xml"/><Relationship Id="rId47" Type="http://schemas.openxmlformats.org/officeDocument/2006/relationships/chart" Target="charts/chart30.xm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tpsgc-pwgsc.gc.ca/rop-por/enligne-online-fra.html" TargetMode="External"/><Relationship Id="rId29" Type="http://schemas.openxmlformats.org/officeDocument/2006/relationships/chart" Target="charts/chart12.xml"/><Relationship Id="rId11" Type="http://schemas.openxmlformats.org/officeDocument/2006/relationships/endnotes" Target="endnotes.xm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3" Type="http://schemas.openxmlformats.org/officeDocument/2006/relationships/chart" Target="charts/chart36.xml"/><Relationship Id="rId58" Type="http://schemas.openxmlformats.org/officeDocument/2006/relationships/hyperlink" Target="mailto:support@amerispeak.org" TargetMode="External"/><Relationship Id="rId66"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chart" Target="charts/chart2.xml"/><Relationship Id="rId14" Type="http://schemas.openxmlformats.org/officeDocument/2006/relationships/image" Target="media/image2.png"/><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1.xml"/><Relationship Id="rId56" Type="http://schemas.openxmlformats.org/officeDocument/2006/relationships/hyperlink" Target="https://www.amerispeak.org/privacy." TargetMode="External"/><Relationship Id="rId64" Type="http://schemas.openxmlformats.org/officeDocument/2006/relationships/footer" Target="footer2.xml"/><Relationship Id="rId69" Type="http://schemas.microsoft.com/office/2020/10/relationships/intelligence" Target="intelligence2.xml"/><Relationship Id="rId8" Type="http://schemas.openxmlformats.org/officeDocument/2006/relationships/settings" Target="settings.xml"/><Relationship Id="rId51" Type="http://schemas.openxmlformats.org/officeDocument/2006/relationships/chart" Target="charts/chart34.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9.xml"/><Relationship Id="rId59" Type="http://schemas.openxmlformats.org/officeDocument/2006/relationships/hyperlink" Target="mailto:info@amerispeak.org" TargetMode="External"/><Relationship Id="rId67" Type="http://schemas.openxmlformats.org/officeDocument/2006/relationships/fontTable" Target="fontTable.xml"/><Relationship Id="rId20" Type="http://schemas.openxmlformats.org/officeDocument/2006/relationships/chart" Target="charts/chart3.xml"/><Relationship Id="rId41" Type="http://schemas.openxmlformats.org/officeDocument/2006/relationships/chart" Target="charts/chart24.xml"/><Relationship Id="rId54" Type="http://schemas.openxmlformats.org/officeDocument/2006/relationships/chart" Target="charts/chart37.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OR-ROP@international.gc.ca" TargetMode="Externa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chart" Target="charts/chart32.xml"/><Relationship Id="rId57" Type="http://schemas.openxmlformats.org/officeDocument/2006/relationships/hyperlink" Target="mailto:support@amerispeak.org" TargetMode="External"/><Relationship Id="rId10" Type="http://schemas.openxmlformats.org/officeDocument/2006/relationships/footnotes" Target="footnotes.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chart" Target="charts/chart35.xml"/><Relationship Id="rId60" Type="http://schemas.openxmlformats.org/officeDocument/2006/relationships/hyperlink" Target="mailto:support@amerispeak.org"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POR-ROP@international.gc.ca" TargetMode="External"/><Relationship Id="rId18" Type="http://schemas.openxmlformats.org/officeDocument/2006/relationships/chart" Target="charts/chart1.xml"/><Relationship Id="rId39" Type="http://schemas.openxmlformats.org/officeDocument/2006/relationships/chart" Target="charts/chart22.xml"/><Relationship Id="rId34" Type="http://schemas.openxmlformats.org/officeDocument/2006/relationships/chart" Target="charts/chart17.xml"/><Relationship Id="rId50" Type="http://schemas.openxmlformats.org/officeDocument/2006/relationships/chart" Target="charts/chart33.xml"/><Relationship Id="rId55" Type="http://schemas.openxmlformats.org/officeDocument/2006/relationships/chart" Target="charts/chart3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34.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35.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36.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37.xlsx"/><Relationship Id="rId1" Type="http://schemas.openxmlformats.org/officeDocument/2006/relationships/themeOverride" Target="../theme/themeOverride38.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365754761424053"/>
          <c:y val="2.09786410087404E-2"/>
          <c:w val="0.7763424523857595"/>
          <c:h val="0.91903357053097789"/>
        </c:manualLayout>
      </c:layout>
      <c:barChart>
        <c:barDir val="bar"/>
        <c:grouping val="percentStacked"/>
        <c:varyColors val="0"/>
        <c:ser>
          <c:idx val="0"/>
          <c:order val="0"/>
          <c:tx>
            <c:strRef>
              <c:f>Feuil1!$B$1</c:f>
              <c:strCache>
                <c:ptCount val="1"/>
                <c:pt idx="0">
                  <c:v>Ami</c:v>
                </c:pt>
              </c:strCache>
            </c:strRef>
          </c:tx>
          <c:spPr>
            <a:solidFill>
              <a:srgbClr val="CC0057"/>
            </a:solidFill>
          </c:spPr>
          <c:invertIfNegative val="0"/>
          <c:dPt>
            <c:idx val="0"/>
            <c:invertIfNegative val="0"/>
            <c:bubble3D val="0"/>
            <c:extLst>
              <c:ext xmlns:c16="http://schemas.microsoft.com/office/drawing/2014/chart" uri="{C3380CC4-5D6E-409C-BE32-E72D297353CC}">
                <c16:uniqueId val="{00000000-F239-4A65-8734-D0A95000B9D1}"/>
              </c:ext>
            </c:extLst>
          </c:dPt>
          <c:dPt>
            <c:idx val="1"/>
            <c:invertIfNegative val="0"/>
            <c:bubble3D val="0"/>
            <c:extLst>
              <c:ext xmlns:c16="http://schemas.microsoft.com/office/drawing/2014/chart" uri="{C3380CC4-5D6E-409C-BE32-E72D297353CC}">
                <c16:uniqueId val="{00000001-F239-4A65-8734-D0A95000B9D1}"/>
              </c:ext>
            </c:extLst>
          </c:dPt>
          <c:dPt>
            <c:idx val="2"/>
            <c:invertIfNegative val="0"/>
            <c:bubble3D val="0"/>
            <c:extLst>
              <c:ext xmlns:c16="http://schemas.microsoft.com/office/drawing/2014/chart" uri="{C3380CC4-5D6E-409C-BE32-E72D297353CC}">
                <c16:uniqueId val="{00000002-F239-4A65-8734-D0A95000B9D1}"/>
              </c:ext>
            </c:extLst>
          </c:dPt>
          <c:dPt>
            <c:idx val="3"/>
            <c:invertIfNegative val="0"/>
            <c:bubble3D val="0"/>
            <c:extLst>
              <c:ext xmlns:c16="http://schemas.microsoft.com/office/drawing/2014/chart" uri="{C3380CC4-5D6E-409C-BE32-E72D297353CC}">
                <c16:uniqueId val="{00000003-F239-4A65-8734-D0A95000B9D1}"/>
              </c:ext>
            </c:extLst>
          </c:dPt>
          <c:dPt>
            <c:idx val="4"/>
            <c:invertIfNegative val="0"/>
            <c:bubble3D val="0"/>
            <c:extLst>
              <c:ext xmlns:c16="http://schemas.microsoft.com/office/drawing/2014/chart" uri="{C3380CC4-5D6E-409C-BE32-E72D297353CC}">
                <c16:uniqueId val="{00000004-F239-4A65-8734-D0A95000B9D1}"/>
              </c:ext>
            </c:extLst>
          </c:dPt>
          <c:dPt>
            <c:idx val="5"/>
            <c:invertIfNegative val="0"/>
            <c:bubble3D val="0"/>
            <c:extLst>
              <c:ext xmlns:c16="http://schemas.microsoft.com/office/drawing/2014/chart" uri="{C3380CC4-5D6E-409C-BE32-E72D297353CC}">
                <c16:uniqueId val="{00000005-F239-4A65-8734-D0A95000B9D1}"/>
              </c:ext>
            </c:extLst>
          </c:dPt>
          <c:dPt>
            <c:idx val="6"/>
            <c:invertIfNegative val="0"/>
            <c:bubble3D val="0"/>
            <c:extLst>
              <c:ext xmlns:c16="http://schemas.microsoft.com/office/drawing/2014/chart" uri="{C3380CC4-5D6E-409C-BE32-E72D297353CC}">
                <c16:uniqueId val="{00000006-F239-4A65-8734-D0A95000B9D1}"/>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F239-4A65-8734-D0A95000B9D1}"/>
                </c:ext>
              </c:extLst>
            </c:dLbl>
            <c:dLbl>
              <c:idx val="1"/>
              <c:layout>
                <c:manualLayout>
                  <c:x val="-4.2735042735042739E-3"/>
                  <c:y val="-1.7573688244721622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39-4A65-8734-D0A95000B9D1}"/>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39-4A65-8734-D0A95000B9D1}"/>
                </c:ext>
              </c:extLst>
            </c:dLbl>
            <c:dLbl>
              <c:idx val="3"/>
              <c:layout>
                <c:manualLayout>
                  <c:x val="4.2735042735042739E-3"/>
                  <c:y val="-3.572038702262808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39-4A65-8734-D0A95000B9D1}"/>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239-4A65-8734-D0A95000B9D1}"/>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39-4A65-8734-D0A95000B9D1}"/>
                </c:ext>
              </c:extLst>
            </c:dLbl>
            <c:dLbl>
              <c:idx val="8"/>
              <c:layout>
                <c:manualLayout>
                  <c:x val="-4.2735042735042739E-3"/>
                  <c:y val="3.5822794877913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39-4A65-8734-D0A95000B9D1}"/>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Feuil1!$A$2:$A$16</c:f>
              <c:strCache>
                <c:ptCount val="15"/>
                <c:pt idx="0">
                  <c:v>Canada</c:v>
                </c:pt>
                <c:pt idx="1">
                  <c:v>Australie</c:v>
                </c:pt>
                <c:pt idx="2">
                  <c:v>Royaume-Uni</c:v>
                </c:pt>
                <c:pt idx="3">
                  <c:v>France</c:v>
                </c:pt>
                <c:pt idx="4">
                  <c:v>Allemagne</c:v>
                </c:pt>
                <c:pt idx="5">
                  <c:v>Japon</c:v>
                </c:pt>
                <c:pt idx="6">
                  <c:v>Ukraine</c:v>
                </c:pt>
                <c:pt idx="7">
                  <c:v>Inde</c:v>
                </c:pt>
                <c:pt idx="8">
                  <c:v>Israël</c:v>
                </c:pt>
                <c:pt idx="9">
                  <c:v>Mexique</c:v>
                </c:pt>
                <c:pt idx="10">
                  <c:v>Arabie saoudite</c:v>
                </c:pt>
                <c:pt idx="11">
                  <c:v>Syrie</c:v>
                </c:pt>
                <c:pt idx="12">
                  <c:v>Chine</c:v>
                </c:pt>
                <c:pt idx="13">
                  <c:v>Iran</c:v>
                </c:pt>
                <c:pt idx="14">
                  <c:v>Russie</c:v>
                </c:pt>
              </c:strCache>
            </c:strRef>
          </c:cat>
          <c:val>
            <c:numRef>
              <c:f>Feuil1!$B$2:$B$16</c:f>
              <c:numCache>
                <c:formatCode>0%</c:formatCode>
                <c:ptCount val="15"/>
                <c:pt idx="0">
                  <c:v>0.96</c:v>
                </c:pt>
                <c:pt idx="1">
                  <c:v>0.92</c:v>
                </c:pt>
                <c:pt idx="2">
                  <c:v>0.92</c:v>
                </c:pt>
                <c:pt idx="3">
                  <c:v>0.91</c:v>
                </c:pt>
                <c:pt idx="4">
                  <c:v>0.84</c:v>
                </c:pt>
                <c:pt idx="5">
                  <c:v>0.81</c:v>
                </c:pt>
                <c:pt idx="6">
                  <c:v>0.8</c:v>
                </c:pt>
                <c:pt idx="7">
                  <c:v>0.8</c:v>
                </c:pt>
                <c:pt idx="8">
                  <c:v>0.8</c:v>
                </c:pt>
                <c:pt idx="9">
                  <c:v>0.75</c:v>
                </c:pt>
                <c:pt idx="10">
                  <c:v>0.43</c:v>
                </c:pt>
                <c:pt idx="11">
                  <c:v>0.25</c:v>
                </c:pt>
                <c:pt idx="12">
                  <c:v>0.21</c:v>
                </c:pt>
                <c:pt idx="13">
                  <c:v>0.1</c:v>
                </c:pt>
                <c:pt idx="14">
                  <c:v>0.08</c:v>
                </c:pt>
              </c:numCache>
            </c:numRef>
          </c:val>
          <c:extLst>
            <c:ext xmlns:c16="http://schemas.microsoft.com/office/drawing/2014/chart" uri="{C3380CC4-5D6E-409C-BE32-E72D297353CC}">
              <c16:uniqueId val="{00000008-F239-4A65-8734-D0A95000B9D1}"/>
            </c:ext>
          </c:extLst>
        </c:ser>
        <c:ser>
          <c:idx val="1"/>
          <c:order val="1"/>
          <c:tx>
            <c:strRef>
              <c:f>Feuil1!$C$1</c:f>
              <c:strCache>
                <c:ptCount val="1"/>
                <c:pt idx="0">
                  <c:v>Ennemi</c:v>
                </c:pt>
              </c:strCache>
            </c:strRef>
          </c:tx>
          <c:spPr>
            <a:solidFill>
              <a:srgbClr val="203864"/>
            </a:solidFill>
          </c:spPr>
          <c:invertIfNegative val="0"/>
          <c:dLbls>
            <c:dLbl>
              <c:idx val="3"/>
              <c:layout>
                <c:manualLayout>
                  <c:x val="-6.410256410256567E-3"/>
                  <c:y val="2.82918542400444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239-4A65-8734-D0A95000B9D1}"/>
                </c:ext>
              </c:extLst>
            </c:dLbl>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Feuil1!$A$2:$A$16</c:f>
              <c:strCache>
                <c:ptCount val="15"/>
                <c:pt idx="0">
                  <c:v>Canada</c:v>
                </c:pt>
                <c:pt idx="1">
                  <c:v>Australie</c:v>
                </c:pt>
                <c:pt idx="2">
                  <c:v>Royaume-Uni</c:v>
                </c:pt>
                <c:pt idx="3">
                  <c:v>France</c:v>
                </c:pt>
                <c:pt idx="4">
                  <c:v>Allemagne</c:v>
                </c:pt>
                <c:pt idx="5">
                  <c:v>Japon</c:v>
                </c:pt>
                <c:pt idx="6">
                  <c:v>Ukraine</c:v>
                </c:pt>
                <c:pt idx="7">
                  <c:v>Inde</c:v>
                </c:pt>
                <c:pt idx="8">
                  <c:v>Israël</c:v>
                </c:pt>
                <c:pt idx="9">
                  <c:v>Mexique</c:v>
                </c:pt>
                <c:pt idx="10">
                  <c:v>Arabie saoudite</c:v>
                </c:pt>
                <c:pt idx="11">
                  <c:v>Syrie</c:v>
                </c:pt>
                <c:pt idx="12">
                  <c:v>Chine</c:v>
                </c:pt>
                <c:pt idx="13">
                  <c:v>Iran</c:v>
                </c:pt>
                <c:pt idx="14">
                  <c:v>Russie</c:v>
                </c:pt>
              </c:strCache>
            </c:strRef>
          </c:cat>
          <c:val>
            <c:numRef>
              <c:f>Feuil1!$C$2:$C$16</c:f>
              <c:numCache>
                <c:formatCode>0%</c:formatCode>
                <c:ptCount val="15"/>
                <c:pt idx="0">
                  <c:v>0.03</c:v>
                </c:pt>
                <c:pt idx="1">
                  <c:v>0.05</c:v>
                </c:pt>
                <c:pt idx="2">
                  <c:v>0.06</c:v>
                </c:pt>
                <c:pt idx="3">
                  <c:v>7.0000000000000007E-2</c:v>
                </c:pt>
                <c:pt idx="4">
                  <c:v>0.14000000000000001</c:v>
                </c:pt>
                <c:pt idx="5">
                  <c:v>0.17</c:v>
                </c:pt>
                <c:pt idx="6">
                  <c:v>0.18</c:v>
                </c:pt>
                <c:pt idx="7">
                  <c:v>0.17</c:v>
                </c:pt>
                <c:pt idx="8">
                  <c:v>0.18</c:v>
                </c:pt>
                <c:pt idx="9">
                  <c:v>0.24</c:v>
                </c:pt>
                <c:pt idx="10">
                  <c:v>0.55000000000000004</c:v>
                </c:pt>
                <c:pt idx="11">
                  <c:v>0.72</c:v>
                </c:pt>
                <c:pt idx="12">
                  <c:v>0.77</c:v>
                </c:pt>
                <c:pt idx="13">
                  <c:v>0.88</c:v>
                </c:pt>
                <c:pt idx="14">
                  <c:v>0.91</c:v>
                </c:pt>
              </c:numCache>
            </c:numRef>
          </c:val>
          <c:extLst>
            <c:ext xmlns:c16="http://schemas.microsoft.com/office/drawing/2014/chart" uri="{C3380CC4-5D6E-409C-BE32-E72D297353CC}">
              <c16:uniqueId val="{0000000A-F239-4A65-8734-D0A95000B9D1}"/>
            </c:ext>
          </c:extLst>
        </c:ser>
        <c:ser>
          <c:idx val="2"/>
          <c:order val="2"/>
          <c:tx>
            <c:strRef>
              <c:f>Feuil1!$D$1</c:f>
              <c:strCache>
                <c:ptCount val="1"/>
                <c:pt idx="0">
                  <c:v>Sautée</c:v>
                </c:pt>
              </c:strCache>
            </c:strRef>
          </c:tx>
          <c:spPr>
            <a:solidFill>
              <a:srgbClr val="E7E6E6">
                <a:lumMod val="50000"/>
              </a:srgbClr>
            </a:solidFill>
          </c:spPr>
          <c:invertIfNegative val="0"/>
          <c:dLbls>
            <c:dLbl>
              <c:idx val="0"/>
              <c:layout>
                <c:manualLayout>
                  <c:x val="0"/>
                  <c:y val="3.319914332501181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239-4A65-8734-D0A95000B9D1}"/>
                </c:ext>
              </c:extLst>
            </c:dLbl>
            <c:dLbl>
              <c:idx val="1"/>
              <c:layout>
                <c:manualLayout>
                  <c:x val="0"/>
                  <c:y val="2.6084894474745091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239-4A65-8734-D0A95000B9D1}"/>
                </c:ext>
              </c:extLst>
            </c:dLbl>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Feuil1!$A$2:$A$16</c:f>
              <c:strCache>
                <c:ptCount val="15"/>
                <c:pt idx="0">
                  <c:v>Canada</c:v>
                </c:pt>
                <c:pt idx="1">
                  <c:v>Australie</c:v>
                </c:pt>
                <c:pt idx="2">
                  <c:v>Royaume-Uni</c:v>
                </c:pt>
                <c:pt idx="3">
                  <c:v>France</c:v>
                </c:pt>
                <c:pt idx="4">
                  <c:v>Allemagne</c:v>
                </c:pt>
                <c:pt idx="5">
                  <c:v>Japon</c:v>
                </c:pt>
                <c:pt idx="6">
                  <c:v>Ukraine</c:v>
                </c:pt>
                <c:pt idx="7">
                  <c:v>Inde</c:v>
                </c:pt>
                <c:pt idx="8">
                  <c:v>Israël</c:v>
                </c:pt>
                <c:pt idx="9">
                  <c:v>Mexique</c:v>
                </c:pt>
                <c:pt idx="10">
                  <c:v>Arabie saoudite</c:v>
                </c:pt>
                <c:pt idx="11">
                  <c:v>Syrie</c:v>
                </c:pt>
                <c:pt idx="12">
                  <c:v>Chine</c:v>
                </c:pt>
                <c:pt idx="13">
                  <c:v>Iran</c:v>
                </c:pt>
                <c:pt idx="14">
                  <c:v>Russie</c:v>
                </c:pt>
              </c:strCache>
            </c:strRef>
          </c:cat>
          <c:val>
            <c:numRef>
              <c:f>Feuil1!$D$2:$D$16</c:f>
              <c:numCache>
                <c:formatCode>0%</c:formatCode>
                <c:ptCount val="15"/>
                <c:pt idx="0">
                  <c:v>0.01</c:v>
                </c:pt>
                <c:pt idx="1">
                  <c:v>0.02</c:v>
                </c:pt>
                <c:pt idx="2">
                  <c:v>0.03</c:v>
                </c:pt>
                <c:pt idx="3">
                  <c:v>0.02</c:v>
                </c:pt>
                <c:pt idx="4">
                  <c:v>0.03</c:v>
                </c:pt>
                <c:pt idx="5">
                  <c:v>0.02</c:v>
                </c:pt>
                <c:pt idx="6">
                  <c:v>0.02</c:v>
                </c:pt>
                <c:pt idx="7">
                  <c:v>0.03</c:v>
                </c:pt>
                <c:pt idx="8">
                  <c:v>0.02</c:v>
                </c:pt>
                <c:pt idx="9">
                  <c:v>0.01</c:v>
                </c:pt>
                <c:pt idx="10">
                  <c:v>0.03</c:v>
                </c:pt>
                <c:pt idx="11">
                  <c:v>0.03</c:v>
                </c:pt>
                <c:pt idx="12">
                  <c:v>0.02</c:v>
                </c:pt>
                <c:pt idx="13">
                  <c:v>0.02</c:v>
                </c:pt>
                <c:pt idx="14">
                  <c:v>0.02</c:v>
                </c:pt>
              </c:numCache>
            </c:numRef>
          </c:val>
          <c:extLst>
            <c:ext xmlns:c16="http://schemas.microsoft.com/office/drawing/2014/chart" uri="{C3380CC4-5D6E-409C-BE32-E72D297353CC}">
              <c16:uniqueId val="{0000000D-F239-4A65-8734-D0A95000B9D1}"/>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24572649572649571"/>
          <c:y val="0.93764775930786426"/>
          <c:w val="0.70299145299145294"/>
          <c:h val="4.5844269466316707E-2"/>
        </c:manualLayout>
      </c:layout>
      <c:overlay val="0"/>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3.9123544061784601E-2"/>
          <c:w val="0.46454316888927322"/>
          <c:h val="0.93005928572027541"/>
        </c:manualLayout>
      </c:layout>
      <c:barChart>
        <c:barDir val="bar"/>
        <c:grouping val="clustered"/>
        <c:varyColors val="0"/>
        <c:ser>
          <c:idx val="0"/>
          <c:order val="0"/>
          <c:tx>
            <c:strRef>
              <c:f>Feuil1!$B$1</c:f>
              <c:strCache>
                <c:ptCount val="1"/>
                <c:pt idx="0">
                  <c:v>Fausses information</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9E40-484D-B598-48100E41ED6D}"/>
              </c:ext>
            </c:extLst>
          </c:dPt>
          <c:dPt>
            <c:idx val="1"/>
            <c:invertIfNegative val="0"/>
            <c:bubble3D val="0"/>
            <c:extLst>
              <c:ext xmlns:c16="http://schemas.microsoft.com/office/drawing/2014/chart" uri="{C3380CC4-5D6E-409C-BE32-E72D297353CC}">
                <c16:uniqueId val="{00000002-9E40-484D-B598-48100E41ED6D}"/>
              </c:ext>
            </c:extLst>
          </c:dPt>
          <c:dPt>
            <c:idx val="4"/>
            <c:invertIfNegative val="0"/>
            <c:bubble3D val="0"/>
            <c:extLst>
              <c:ext xmlns:c16="http://schemas.microsoft.com/office/drawing/2014/chart" uri="{C3380CC4-5D6E-409C-BE32-E72D297353CC}">
                <c16:uniqueId val="{00000003-9E40-484D-B598-48100E41ED6D}"/>
              </c:ext>
            </c:extLst>
          </c:dPt>
          <c:dPt>
            <c:idx val="5"/>
            <c:invertIfNegative val="0"/>
            <c:bubble3D val="0"/>
            <c:extLst>
              <c:ext xmlns:c16="http://schemas.microsoft.com/office/drawing/2014/chart" uri="{C3380CC4-5D6E-409C-BE32-E72D297353CC}">
                <c16:uniqueId val="{00000004-9E40-484D-B598-48100E41ED6D}"/>
              </c:ext>
            </c:extLst>
          </c:dPt>
          <c:dPt>
            <c:idx val="6"/>
            <c:invertIfNegative val="0"/>
            <c:bubble3D val="0"/>
            <c:spPr>
              <a:solidFill>
                <a:srgbClr val="203864"/>
              </a:solidFill>
            </c:spPr>
            <c:extLst>
              <c:ext xmlns:c16="http://schemas.microsoft.com/office/drawing/2014/chart" uri="{C3380CC4-5D6E-409C-BE32-E72D297353CC}">
                <c16:uniqueId val="{00000006-9E40-484D-B598-48100E41ED6D}"/>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Feuil1!$A$2:$A$11</c:f>
              <c:strCache>
                <c:ptCount val="10"/>
                <c:pt idx="0">
                  <c:v>Groupes d’intérêts spéciaux</c:v>
                </c:pt>
                <c:pt idx="1">
                  <c:v>Gouvernements locaux</c:v>
                </c:pt>
                <c:pt idx="2">
                  <c:v>Médias/organes de presse</c:v>
                </c:pt>
                <c:pt idx="3">
                  <c:v>Gouvernements étrangers</c:v>
                </c:pt>
                <c:pt idx="4">
                  <c:v>Citoyens</c:v>
                </c:pt>
                <c:pt idx="5">
                  <c:v>Gouvernement fédéral</c:v>
                </c:pt>
                <c:pt idx="6">
                  <c:v>Gouvernement (non précisé)</c:v>
                </c:pt>
                <c:pt idx="7">
                  <c:v>Partis politiques</c:v>
                </c:pt>
                <c:pt idx="8">
                  <c:v>Autre</c:v>
                </c:pt>
                <c:pt idx="9">
                  <c:v>Je ne sais pas</c:v>
                </c:pt>
              </c:strCache>
            </c:strRef>
          </c:cat>
          <c:val>
            <c:numRef>
              <c:f>Feuil1!$B$2:$B$11</c:f>
              <c:numCache>
                <c:formatCode>0%</c:formatCode>
                <c:ptCount val="10"/>
                <c:pt idx="0">
                  <c:v>0.64499979182860001</c:v>
                </c:pt>
                <c:pt idx="1">
                  <c:v>7.6652084216000005E-2</c:v>
                </c:pt>
                <c:pt idx="2">
                  <c:v>6.2585140513199994E-2</c:v>
                </c:pt>
                <c:pt idx="3">
                  <c:v>4.8300094999400002E-2</c:v>
                </c:pt>
                <c:pt idx="4">
                  <c:v>3.5293463157500003E-2</c:v>
                </c:pt>
                <c:pt idx="5">
                  <c:v>1.736797610722E-2</c:v>
                </c:pt>
                <c:pt idx="6">
                  <c:v>1.532557311476E-2</c:v>
                </c:pt>
                <c:pt idx="8">
                  <c:v>3.1435692077189999E-2</c:v>
                </c:pt>
                <c:pt idx="9">
                  <c:v>6.688191365743E-2</c:v>
                </c:pt>
              </c:numCache>
            </c:numRef>
          </c:val>
          <c:extLst>
            <c:ext xmlns:c16="http://schemas.microsoft.com/office/drawing/2014/chart" uri="{C3380CC4-5D6E-409C-BE32-E72D297353CC}">
              <c16:uniqueId val="{00000007-9E40-484D-B598-48100E41ED6D}"/>
            </c:ext>
          </c:extLst>
        </c:ser>
        <c:ser>
          <c:idx val="1"/>
          <c:order val="1"/>
          <c:tx>
            <c:strRef>
              <c:f>Feuil1!$C$1</c:f>
              <c:strCache>
                <c:ptCount val="1"/>
                <c:pt idx="0">
                  <c:v>Informations erronées</c:v>
                </c:pt>
              </c:strCache>
            </c:strRef>
          </c:tx>
          <c:spPr>
            <a:solidFill>
              <a:srgbClr val="860038"/>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Feuil1!$A$2:$A$11</c:f>
              <c:strCache>
                <c:ptCount val="10"/>
                <c:pt idx="0">
                  <c:v>Groupes d’intérêts spéciaux</c:v>
                </c:pt>
                <c:pt idx="1">
                  <c:v>Gouvernements locaux</c:v>
                </c:pt>
                <c:pt idx="2">
                  <c:v>Médias/organes de presse</c:v>
                </c:pt>
                <c:pt idx="3">
                  <c:v>Gouvernements étrangers</c:v>
                </c:pt>
                <c:pt idx="4">
                  <c:v>Citoyens</c:v>
                </c:pt>
                <c:pt idx="5">
                  <c:v>Gouvernement fédéral</c:v>
                </c:pt>
                <c:pt idx="6">
                  <c:v>Gouvernement (non précisé)</c:v>
                </c:pt>
                <c:pt idx="7">
                  <c:v>Partis politiques</c:v>
                </c:pt>
                <c:pt idx="8">
                  <c:v>Autre</c:v>
                </c:pt>
                <c:pt idx="9">
                  <c:v>Je ne sais pas</c:v>
                </c:pt>
              </c:strCache>
            </c:strRef>
          </c:cat>
          <c:val>
            <c:numRef>
              <c:f>Feuil1!$C$2:$C$11</c:f>
              <c:numCache>
                <c:formatCode>0%</c:formatCode>
                <c:ptCount val="10"/>
                <c:pt idx="0">
                  <c:v>0.56083017939089996</c:v>
                </c:pt>
                <c:pt idx="1">
                  <c:v>0.1365709829706</c:v>
                </c:pt>
                <c:pt idx="2">
                  <c:v>5.6592034850590001E-2</c:v>
                </c:pt>
                <c:pt idx="3">
                  <c:v>4.0245135035600003E-2</c:v>
                </c:pt>
                <c:pt idx="4">
                  <c:v>6.7864449585419998E-2</c:v>
                </c:pt>
                <c:pt idx="5">
                  <c:v>1.551579176438E-2</c:v>
                </c:pt>
                <c:pt idx="7">
                  <c:v>0.01</c:v>
                </c:pt>
                <c:pt idx="8">
                  <c:v>2.5912563986150002E-2</c:v>
                </c:pt>
                <c:pt idx="9">
                  <c:v>7.0000000000000007E-2</c:v>
                </c:pt>
              </c:numCache>
            </c:numRef>
          </c:val>
          <c:extLst>
            <c:ext xmlns:c16="http://schemas.microsoft.com/office/drawing/2014/chart" uri="{C3380CC4-5D6E-409C-BE32-E72D297353CC}">
              <c16:uniqueId val="{00000008-9E40-484D-B598-48100E41ED6D}"/>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legend>
      <c:legendPos val="r"/>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66AD-4F26-A60C-28112C5932EE}"/>
              </c:ext>
            </c:extLst>
          </c:dPt>
          <c:dPt>
            <c:idx val="1"/>
            <c:invertIfNegative val="0"/>
            <c:bubble3D val="0"/>
            <c:extLst>
              <c:ext xmlns:c16="http://schemas.microsoft.com/office/drawing/2014/chart" uri="{C3380CC4-5D6E-409C-BE32-E72D297353CC}">
                <c16:uniqueId val="{00000002-66AD-4F26-A60C-28112C5932EE}"/>
              </c:ext>
            </c:extLst>
          </c:dPt>
          <c:dPt>
            <c:idx val="4"/>
            <c:invertIfNegative val="0"/>
            <c:bubble3D val="0"/>
            <c:extLst>
              <c:ext xmlns:c16="http://schemas.microsoft.com/office/drawing/2014/chart" uri="{C3380CC4-5D6E-409C-BE32-E72D297353CC}">
                <c16:uniqueId val="{00000003-66AD-4F26-A60C-28112C5932EE}"/>
              </c:ext>
            </c:extLst>
          </c:dPt>
          <c:dPt>
            <c:idx val="5"/>
            <c:invertIfNegative val="0"/>
            <c:bubble3D val="0"/>
            <c:extLst>
              <c:ext xmlns:c16="http://schemas.microsoft.com/office/drawing/2014/chart" uri="{C3380CC4-5D6E-409C-BE32-E72D297353CC}">
                <c16:uniqueId val="{00000004-66AD-4F26-A60C-28112C5932EE}"/>
              </c:ext>
            </c:extLst>
          </c:dPt>
          <c:dPt>
            <c:idx val="6"/>
            <c:invertIfNegative val="0"/>
            <c:bubble3D val="0"/>
            <c:spPr>
              <a:solidFill>
                <a:srgbClr val="203864"/>
              </a:solidFill>
            </c:spPr>
            <c:extLst>
              <c:ext xmlns:c16="http://schemas.microsoft.com/office/drawing/2014/chart" uri="{C3380CC4-5D6E-409C-BE32-E72D297353CC}">
                <c16:uniqueId val="{00000006-66AD-4F26-A60C-28112C5932EE}"/>
              </c:ext>
            </c:extLst>
          </c:dPt>
          <c:dLbls>
            <c:dLbl>
              <c:idx val="0"/>
              <c:spPr/>
              <c:txPr>
                <a:bodyPr/>
                <a:lstStyle/>
                <a:p>
                  <a:pPr>
                    <a:defRPr sz="10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66AD-4F26-A60C-28112C5932EE}"/>
                </c:ext>
              </c:extLst>
            </c:dLbl>
            <c:dLbl>
              <c:idx val="1"/>
              <c:spPr/>
              <c:txPr>
                <a:bodyPr/>
                <a:lstStyle/>
                <a:p>
                  <a:pPr>
                    <a:defRPr sz="10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66AD-4F26-A60C-28112C5932EE}"/>
                </c:ext>
              </c:extLst>
            </c:dLbl>
            <c:dLbl>
              <c:idx val="7"/>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6AD-4F26-A60C-28112C5932EE}"/>
                </c:ext>
              </c:extLst>
            </c:dLbl>
            <c:dLbl>
              <c:idx val="9"/>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6AD-4F26-A60C-28112C5932EE}"/>
                </c:ext>
              </c:extLst>
            </c:dLbl>
            <c:spPr>
              <a:noFill/>
              <a:ln>
                <a:noFill/>
              </a:ln>
              <a:effectLst/>
            </c:spPr>
            <c:txPr>
              <a:bodyPr/>
              <a:lstStyle/>
              <a:p>
                <a:pPr>
                  <a:defRPr sz="10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Fortement favorable</c:v>
                </c:pt>
                <c:pt idx="1">
                  <c:v>Plutôt favorable</c:v>
                </c:pt>
                <c:pt idx="2">
                  <c:v>Plutôt défavorable</c:v>
                </c:pt>
                <c:pt idx="3">
                  <c:v>Fortement défavorable</c:v>
                </c:pt>
                <c:pt idx="4">
                  <c:v>Sautée</c:v>
                </c:pt>
              </c:strCache>
            </c:strRef>
          </c:cat>
          <c:val>
            <c:numRef>
              <c:f>Feuil1!$B$2:$B$6</c:f>
              <c:numCache>
                <c:formatCode>0%</c:formatCode>
                <c:ptCount val="5"/>
                <c:pt idx="0">
                  <c:v>0.4032267416156412</c:v>
                </c:pt>
                <c:pt idx="1">
                  <c:v>0.47080419737471857</c:v>
                </c:pt>
                <c:pt idx="2">
                  <c:v>0.10595828360008416</c:v>
                </c:pt>
                <c:pt idx="3">
                  <c:v>1.389278736646196E-2</c:v>
                </c:pt>
                <c:pt idx="4">
                  <c:v>6.1179900430942628E-3</c:v>
                </c:pt>
              </c:numCache>
            </c:numRef>
          </c:val>
          <c:extLst>
            <c:ext xmlns:c16="http://schemas.microsoft.com/office/drawing/2014/chart" uri="{C3380CC4-5D6E-409C-BE32-E72D297353CC}">
              <c16:uniqueId val="{00000009-66AD-4F26-A60C-28112C5932EE}"/>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186132983377077"/>
          <c:y val="3.8901123275083563E-2"/>
          <c:w val="0.64676694259371414"/>
          <c:h val="0.84353638893729821"/>
        </c:manualLayout>
      </c:layout>
      <c:barChart>
        <c:barDir val="bar"/>
        <c:grouping val="percentStacked"/>
        <c:varyColors val="0"/>
        <c:ser>
          <c:idx val="0"/>
          <c:order val="0"/>
          <c:tx>
            <c:strRef>
              <c:f>Feuil1!$B$1</c:f>
              <c:strCache>
                <c:ptCount val="1"/>
                <c:pt idx="0">
                  <c:v>Fortement favorable</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84D9-4545-A619-BE6FBBFFB0D9}"/>
              </c:ext>
            </c:extLst>
          </c:dPt>
          <c:dPt>
            <c:idx val="1"/>
            <c:invertIfNegative val="0"/>
            <c:bubble3D val="0"/>
            <c:extLst>
              <c:ext xmlns:c16="http://schemas.microsoft.com/office/drawing/2014/chart" uri="{C3380CC4-5D6E-409C-BE32-E72D297353CC}">
                <c16:uniqueId val="{00000001-84D9-4545-A619-BE6FBBFFB0D9}"/>
              </c:ext>
            </c:extLst>
          </c:dPt>
          <c:dPt>
            <c:idx val="2"/>
            <c:invertIfNegative val="0"/>
            <c:bubble3D val="0"/>
            <c:extLst>
              <c:ext xmlns:c16="http://schemas.microsoft.com/office/drawing/2014/chart" uri="{C3380CC4-5D6E-409C-BE32-E72D297353CC}">
                <c16:uniqueId val="{00000002-84D9-4545-A619-BE6FBBFFB0D9}"/>
              </c:ext>
            </c:extLst>
          </c:dPt>
          <c:dPt>
            <c:idx val="3"/>
            <c:invertIfNegative val="0"/>
            <c:bubble3D val="0"/>
            <c:extLst>
              <c:ext xmlns:c16="http://schemas.microsoft.com/office/drawing/2014/chart" uri="{C3380CC4-5D6E-409C-BE32-E72D297353CC}">
                <c16:uniqueId val="{00000003-84D9-4545-A619-BE6FBBFFB0D9}"/>
              </c:ext>
            </c:extLst>
          </c:dPt>
          <c:dPt>
            <c:idx val="4"/>
            <c:invertIfNegative val="0"/>
            <c:bubble3D val="0"/>
            <c:extLst>
              <c:ext xmlns:c16="http://schemas.microsoft.com/office/drawing/2014/chart" uri="{C3380CC4-5D6E-409C-BE32-E72D297353CC}">
                <c16:uniqueId val="{00000004-84D9-4545-A619-BE6FBBFFB0D9}"/>
              </c:ext>
            </c:extLst>
          </c:dPt>
          <c:dPt>
            <c:idx val="5"/>
            <c:invertIfNegative val="0"/>
            <c:bubble3D val="0"/>
            <c:extLst>
              <c:ext xmlns:c16="http://schemas.microsoft.com/office/drawing/2014/chart" uri="{C3380CC4-5D6E-409C-BE32-E72D297353CC}">
                <c16:uniqueId val="{00000005-84D9-4545-A619-BE6FBBFFB0D9}"/>
              </c:ext>
            </c:extLst>
          </c:dPt>
          <c:dPt>
            <c:idx val="6"/>
            <c:invertIfNegative val="0"/>
            <c:bubble3D val="0"/>
            <c:extLst>
              <c:ext xmlns:c16="http://schemas.microsoft.com/office/drawing/2014/chart" uri="{C3380CC4-5D6E-409C-BE32-E72D297353CC}">
                <c16:uniqueId val="{00000006-84D9-4545-A619-BE6FBBFFB0D9}"/>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84D9-4545-A619-BE6FBBFFB0D9}"/>
                </c:ext>
              </c:extLst>
            </c:dLbl>
            <c:dLbl>
              <c:idx val="1"/>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84D9-4545-A619-BE6FBBFFB0D9}"/>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Canada</c:v>
                </c:pt>
                <c:pt idx="1">
                  <c:v>Alliés</c:v>
                </c:pt>
                <c:pt idx="2">
                  <c:v>Mexique</c:v>
                </c:pt>
                <c:pt idx="3">
                  <c:v>Autres pays </c:v>
                </c:pt>
              </c:strCache>
            </c:strRef>
          </c:cat>
          <c:val>
            <c:numRef>
              <c:f>Feuil1!$B$2:$B$5</c:f>
              <c:numCache>
                <c:formatCode>0%</c:formatCode>
                <c:ptCount val="4"/>
                <c:pt idx="0">
                  <c:v>0.28999999999999998</c:v>
                </c:pt>
                <c:pt idx="1">
                  <c:v>0.22</c:v>
                </c:pt>
                <c:pt idx="2">
                  <c:v>0.2</c:v>
                </c:pt>
                <c:pt idx="3">
                  <c:v>0.09</c:v>
                </c:pt>
              </c:numCache>
            </c:numRef>
          </c:val>
          <c:extLst>
            <c:ext xmlns:c16="http://schemas.microsoft.com/office/drawing/2014/chart" uri="{C3380CC4-5D6E-409C-BE32-E72D297353CC}">
              <c16:uniqueId val="{00000007-84D9-4545-A619-BE6FBBFFB0D9}"/>
            </c:ext>
          </c:extLst>
        </c:ser>
        <c:ser>
          <c:idx val="1"/>
          <c:order val="1"/>
          <c:tx>
            <c:strRef>
              <c:f>Feuil1!$C$1</c:f>
              <c:strCache>
                <c:ptCount val="1"/>
                <c:pt idx="0">
                  <c:v>Plutôt favorable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Canada</c:v>
                </c:pt>
                <c:pt idx="1">
                  <c:v>Alliés</c:v>
                </c:pt>
                <c:pt idx="2">
                  <c:v>Mexique</c:v>
                </c:pt>
                <c:pt idx="3">
                  <c:v>Autres pays </c:v>
                </c:pt>
              </c:strCache>
            </c:strRef>
          </c:cat>
          <c:val>
            <c:numRef>
              <c:f>Feuil1!$C$2:$C$5</c:f>
              <c:numCache>
                <c:formatCode>0%</c:formatCode>
                <c:ptCount val="4"/>
                <c:pt idx="0">
                  <c:v>0.51</c:v>
                </c:pt>
                <c:pt idx="1">
                  <c:v>0.51</c:v>
                </c:pt>
                <c:pt idx="2">
                  <c:v>0.51</c:v>
                </c:pt>
                <c:pt idx="3">
                  <c:v>0.44</c:v>
                </c:pt>
              </c:numCache>
            </c:numRef>
          </c:val>
          <c:extLst>
            <c:ext xmlns:c16="http://schemas.microsoft.com/office/drawing/2014/chart" uri="{C3380CC4-5D6E-409C-BE32-E72D297353CC}">
              <c16:uniqueId val="{00000008-84D9-4545-A619-BE6FBBFFB0D9}"/>
            </c:ext>
          </c:extLst>
        </c:ser>
        <c:ser>
          <c:idx val="2"/>
          <c:order val="2"/>
          <c:tx>
            <c:strRef>
              <c:f>Feuil1!$D$1</c:f>
              <c:strCache>
                <c:ptCount val="1"/>
                <c:pt idx="0">
                  <c:v>Plutôt défavorable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Canada</c:v>
                </c:pt>
                <c:pt idx="1">
                  <c:v>Alliés</c:v>
                </c:pt>
                <c:pt idx="2">
                  <c:v>Mexique</c:v>
                </c:pt>
                <c:pt idx="3">
                  <c:v>Autres pays </c:v>
                </c:pt>
              </c:strCache>
            </c:strRef>
          </c:cat>
          <c:val>
            <c:numRef>
              <c:f>Feuil1!$D$2:$D$5</c:f>
              <c:numCache>
                <c:formatCode>0%</c:formatCode>
                <c:ptCount val="4"/>
                <c:pt idx="0">
                  <c:v>0.13</c:v>
                </c:pt>
                <c:pt idx="1">
                  <c:v>0.18</c:v>
                </c:pt>
                <c:pt idx="2">
                  <c:v>0.19</c:v>
                </c:pt>
                <c:pt idx="3">
                  <c:v>0.31</c:v>
                </c:pt>
              </c:numCache>
            </c:numRef>
          </c:val>
          <c:extLst>
            <c:ext xmlns:c16="http://schemas.microsoft.com/office/drawing/2014/chart" uri="{C3380CC4-5D6E-409C-BE32-E72D297353CC}">
              <c16:uniqueId val="{00000009-84D9-4545-A619-BE6FBBFFB0D9}"/>
            </c:ext>
          </c:extLst>
        </c:ser>
        <c:ser>
          <c:idx val="3"/>
          <c:order val="3"/>
          <c:tx>
            <c:strRef>
              <c:f>Feuil1!$E$1</c:f>
              <c:strCache>
                <c:ptCount val="1"/>
                <c:pt idx="0">
                  <c:v>Fortement défavorable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Canada</c:v>
                </c:pt>
                <c:pt idx="1">
                  <c:v>Alliés</c:v>
                </c:pt>
                <c:pt idx="2">
                  <c:v>Mexique</c:v>
                </c:pt>
                <c:pt idx="3">
                  <c:v>Autres pays </c:v>
                </c:pt>
              </c:strCache>
            </c:strRef>
          </c:cat>
          <c:val>
            <c:numRef>
              <c:f>Feuil1!$E$2:$E$5</c:f>
              <c:numCache>
                <c:formatCode>0%</c:formatCode>
                <c:ptCount val="4"/>
                <c:pt idx="0">
                  <c:v>0.05</c:v>
                </c:pt>
                <c:pt idx="1">
                  <c:v>7.0000000000000007E-2</c:v>
                </c:pt>
                <c:pt idx="2">
                  <c:v>0.09</c:v>
                </c:pt>
                <c:pt idx="3">
                  <c:v>0.12</c:v>
                </c:pt>
              </c:numCache>
            </c:numRef>
          </c:val>
          <c:extLst>
            <c:ext xmlns:c16="http://schemas.microsoft.com/office/drawing/2014/chart" uri="{C3380CC4-5D6E-409C-BE32-E72D297353CC}">
              <c16:uniqueId val="{0000000A-84D9-4545-A619-BE6FBBFFB0D9}"/>
            </c:ext>
          </c:extLst>
        </c:ser>
        <c:ser>
          <c:idx val="4"/>
          <c:order val="4"/>
          <c:tx>
            <c:strRef>
              <c:f>Feuil1!$F$1</c:f>
              <c:strCache>
                <c:ptCount val="1"/>
                <c:pt idx="0">
                  <c:v>Sautée</c:v>
                </c:pt>
              </c:strCache>
            </c:strRef>
          </c:tx>
          <c:spPr>
            <a:solidFill>
              <a:sysClr val="window" lastClr="FFFFFF">
                <a:lumMod val="65000"/>
              </a:sysClr>
            </a:solidFill>
          </c:spPr>
          <c:invertIfNegative val="0"/>
          <c:dLbls>
            <c:dLbl>
              <c:idx val="0"/>
              <c:layout>
                <c:manualLayout>
                  <c:x val="0"/>
                  <c:y val="7.40528646040457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4D9-4545-A619-BE6FBBFFB0D9}"/>
                </c:ext>
              </c:extLst>
            </c:dLbl>
            <c:dLbl>
              <c:idx val="1"/>
              <c:layout>
                <c:manualLayout>
                  <c:x val="0"/>
                  <c:y val="7.871647357211661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4D9-4545-A619-BE6FBBFFB0D9}"/>
                </c:ext>
              </c:extLst>
            </c:dLbl>
            <c:dLbl>
              <c:idx val="2"/>
              <c:layout>
                <c:manualLayout>
                  <c:x val="0"/>
                  <c:y val="7.85418489355498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4D9-4545-A619-BE6FBBFFB0D9}"/>
                </c:ext>
              </c:extLst>
            </c:dLbl>
            <c:dLbl>
              <c:idx val="3"/>
              <c:layout>
                <c:manualLayout>
                  <c:x val="0"/>
                  <c:y val="7.40525111128785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4D9-4545-A619-BE6FBBFFB0D9}"/>
                </c:ext>
              </c:extLst>
            </c:dLbl>
            <c:dLbl>
              <c:idx val="4"/>
              <c:layout>
                <c:manualLayout>
                  <c:x val="0"/>
                  <c:y val="6.04099244875943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4D9-4545-A619-BE6FBBFFB0D9}"/>
                </c:ext>
              </c:extLst>
            </c:dLbl>
            <c:dLbl>
              <c:idx val="5"/>
              <c:layout>
                <c:manualLayout>
                  <c:x val="0"/>
                  <c:y val="6.47249190938511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4D9-4545-A619-BE6FBBFFB0D9}"/>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Canada</c:v>
                </c:pt>
                <c:pt idx="1">
                  <c:v>Alliés</c:v>
                </c:pt>
                <c:pt idx="2">
                  <c:v>Mexique</c:v>
                </c:pt>
                <c:pt idx="3">
                  <c:v>Autres pays </c:v>
                </c:pt>
              </c:strCache>
            </c:strRef>
          </c:cat>
          <c:val>
            <c:numRef>
              <c:f>Feuil1!$F$2:$F$5</c:f>
              <c:numCache>
                <c:formatCode>0%</c:formatCode>
                <c:ptCount val="4"/>
                <c:pt idx="0">
                  <c:v>0.01</c:v>
                </c:pt>
                <c:pt idx="1">
                  <c:v>0.01</c:v>
                </c:pt>
                <c:pt idx="2">
                  <c:v>0.01</c:v>
                </c:pt>
                <c:pt idx="3">
                  <c:v>0.03</c:v>
                </c:pt>
              </c:numCache>
            </c:numRef>
          </c:val>
          <c:extLst>
            <c:ext xmlns:c16="http://schemas.microsoft.com/office/drawing/2014/chart" uri="{C3380CC4-5D6E-409C-BE32-E72D297353CC}">
              <c16:uniqueId val="{00000011-84D9-4545-A619-BE6FBBFFB0D9}"/>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89397130260466529"/>
          <c:w val="1"/>
          <c:h val="0.10602869739533476"/>
        </c:manualLayout>
      </c:layout>
      <c:overlay val="0"/>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14338111582198"/>
          <c:y val="9.1218493702152053E-3"/>
          <c:w val="0.59548489131166293"/>
          <c:h val="0.95130405814657781"/>
        </c:manualLayout>
      </c:layout>
      <c:barChart>
        <c:barDir val="bar"/>
        <c:grouping val="percentStacked"/>
        <c:varyColors val="0"/>
        <c:ser>
          <c:idx val="0"/>
          <c:order val="0"/>
          <c:tx>
            <c:strRef>
              <c:f>Feuil1!$B$1</c:f>
              <c:strCache>
                <c:ptCount val="1"/>
                <c:pt idx="0">
                  <c:v>Fortement favorable</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127F-482D-AB7A-EC3ABA6E9151}"/>
              </c:ext>
            </c:extLst>
          </c:dPt>
          <c:dPt>
            <c:idx val="1"/>
            <c:invertIfNegative val="0"/>
            <c:bubble3D val="0"/>
            <c:extLst>
              <c:ext xmlns:c16="http://schemas.microsoft.com/office/drawing/2014/chart" uri="{C3380CC4-5D6E-409C-BE32-E72D297353CC}">
                <c16:uniqueId val="{00000001-127F-482D-AB7A-EC3ABA6E9151}"/>
              </c:ext>
            </c:extLst>
          </c:dPt>
          <c:dPt>
            <c:idx val="2"/>
            <c:invertIfNegative val="0"/>
            <c:bubble3D val="0"/>
            <c:extLst>
              <c:ext xmlns:c16="http://schemas.microsoft.com/office/drawing/2014/chart" uri="{C3380CC4-5D6E-409C-BE32-E72D297353CC}">
                <c16:uniqueId val="{00000002-127F-482D-AB7A-EC3ABA6E9151}"/>
              </c:ext>
            </c:extLst>
          </c:dPt>
          <c:dPt>
            <c:idx val="3"/>
            <c:invertIfNegative val="0"/>
            <c:bubble3D val="0"/>
            <c:extLst>
              <c:ext xmlns:c16="http://schemas.microsoft.com/office/drawing/2014/chart" uri="{C3380CC4-5D6E-409C-BE32-E72D297353CC}">
                <c16:uniqueId val="{00000003-127F-482D-AB7A-EC3ABA6E9151}"/>
              </c:ext>
            </c:extLst>
          </c:dPt>
          <c:dPt>
            <c:idx val="4"/>
            <c:invertIfNegative val="0"/>
            <c:bubble3D val="0"/>
            <c:extLst>
              <c:ext xmlns:c16="http://schemas.microsoft.com/office/drawing/2014/chart" uri="{C3380CC4-5D6E-409C-BE32-E72D297353CC}">
                <c16:uniqueId val="{00000004-127F-482D-AB7A-EC3ABA6E9151}"/>
              </c:ext>
            </c:extLst>
          </c:dPt>
          <c:dPt>
            <c:idx val="5"/>
            <c:invertIfNegative val="0"/>
            <c:bubble3D val="0"/>
            <c:extLst>
              <c:ext xmlns:c16="http://schemas.microsoft.com/office/drawing/2014/chart" uri="{C3380CC4-5D6E-409C-BE32-E72D297353CC}">
                <c16:uniqueId val="{00000005-127F-482D-AB7A-EC3ABA6E9151}"/>
              </c:ext>
            </c:extLst>
          </c:dPt>
          <c:dPt>
            <c:idx val="6"/>
            <c:invertIfNegative val="0"/>
            <c:bubble3D val="0"/>
            <c:extLst>
              <c:ext xmlns:c16="http://schemas.microsoft.com/office/drawing/2014/chart" uri="{C3380CC4-5D6E-409C-BE32-E72D297353CC}">
                <c16:uniqueId val="{00000006-127F-482D-AB7A-EC3ABA6E9151}"/>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127F-482D-AB7A-EC3ABA6E9151}"/>
                </c:ext>
              </c:extLst>
            </c:dLbl>
            <c:dLbl>
              <c:idx val="1"/>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127F-482D-AB7A-EC3ABA6E9151}"/>
                </c:ext>
              </c:extLst>
            </c:dLbl>
            <c:dLbl>
              <c:idx val="3"/>
              <c:layout>
                <c:manualLayout>
                  <c:x val="-2.136752136752137E-3"/>
                  <c:y val="2.31134886302128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7F-482D-AB7A-EC3ABA6E9151}"/>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7F-482D-AB7A-EC3ABA6E9151}"/>
                </c:ext>
              </c:extLst>
            </c:dLbl>
            <c:dLbl>
              <c:idx val="6"/>
              <c:layout>
                <c:manualLayout>
                  <c:x val="6.41025641025641E-3"/>
                  <c:y val="9.758148528302749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27F-482D-AB7A-EC3ABA6E9151}"/>
                </c:ext>
              </c:extLst>
            </c:dLbl>
            <c:dLbl>
              <c:idx val="8"/>
              <c:layout>
                <c:manualLayout>
                  <c:x val="8.5470085470085479E-3"/>
                  <c:y val="3.7323987196211252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7F-482D-AB7A-EC3ABA6E9151}"/>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 de grandes entreprises ou des groupes industriels s’y opposaient?</c:v>
                </c:pt>
                <c:pt idx="1">
                  <c:v>… un gouvernement étranger s’y opposait?</c:v>
                </c:pt>
                <c:pt idx="2">
                  <c:v>… il contribuait à la croissance de l’emploi dans votre localité, mais provoquait des pertes d’emploi dans d’autres régions des États-Unis?</c:v>
                </c:pt>
                <c:pt idx="3">
                  <c:v>… des syndicats ou des groupes de travailleurs organisés s’y opposaient?</c:v>
                </c:pt>
                <c:pt idx="4">
                  <c:v>… il incitait des gouvernements étrangers à riposter en n’achetant pas les produits des États-Unis?</c:v>
                </c:pt>
                <c:pt idx="5">
                  <c:v>… il contribuait au changement climatique?</c:v>
                </c:pt>
                <c:pt idx="6">
                  <c:v>… il coûtait beaucoup plus d’argent au gouvernement de votre État?</c:v>
                </c:pt>
                <c:pt idx="7">
                  <c:v>… il ralentissait les services du gouvernement de votre État?</c:v>
                </c:pt>
                <c:pt idx="8">
                  <c:v>… il provoquait des pertes d’emploi dans votre localité?</c:v>
                </c:pt>
              </c:strCache>
            </c:strRef>
          </c:cat>
          <c:val>
            <c:numRef>
              <c:f>Feuil1!$B$2:$B$10</c:f>
              <c:numCache>
                <c:formatCode>0%</c:formatCode>
                <c:ptCount val="9"/>
                <c:pt idx="0">
                  <c:v>0.17</c:v>
                </c:pt>
                <c:pt idx="1">
                  <c:v>0.18</c:v>
                </c:pt>
                <c:pt idx="2">
                  <c:v>0.13</c:v>
                </c:pt>
                <c:pt idx="3">
                  <c:v>0.11</c:v>
                </c:pt>
                <c:pt idx="4">
                  <c:v>0.1</c:v>
                </c:pt>
                <c:pt idx="5">
                  <c:v>0.14000000000000001</c:v>
                </c:pt>
                <c:pt idx="6">
                  <c:v>0.04</c:v>
                </c:pt>
                <c:pt idx="7">
                  <c:v>0.05</c:v>
                </c:pt>
                <c:pt idx="8">
                  <c:v>0.03</c:v>
                </c:pt>
              </c:numCache>
            </c:numRef>
          </c:val>
          <c:extLst>
            <c:ext xmlns:c16="http://schemas.microsoft.com/office/drawing/2014/chart" uri="{C3380CC4-5D6E-409C-BE32-E72D297353CC}">
              <c16:uniqueId val="{00000008-127F-482D-AB7A-EC3ABA6E9151}"/>
            </c:ext>
          </c:extLst>
        </c:ser>
        <c:ser>
          <c:idx val="1"/>
          <c:order val="1"/>
          <c:tx>
            <c:strRef>
              <c:f>Feuil1!$C$1</c:f>
              <c:strCache>
                <c:ptCount val="1"/>
                <c:pt idx="0">
                  <c:v>Plutôt favorable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 de grandes entreprises ou des groupes industriels s’y opposaient?</c:v>
                </c:pt>
                <c:pt idx="1">
                  <c:v>… un gouvernement étranger s’y opposait?</c:v>
                </c:pt>
                <c:pt idx="2">
                  <c:v>… il contribuait à la croissance de l’emploi dans votre localité, mais provoquait des pertes d’emploi dans d’autres régions des États-Unis?</c:v>
                </c:pt>
                <c:pt idx="3">
                  <c:v>… des syndicats ou des groupes de travailleurs organisés s’y opposaient?</c:v>
                </c:pt>
                <c:pt idx="4">
                  <c:v>… il incitait des gouvernements étrangers à riposter en n’achetant pas les produits des États-Unis?</c:v>
                </c:pt>
                <c:pt idx="5">
                  <c:v>… il contribuait au changement climatique?</c:v>
                </c:pt>
                <c:pt idx="6">
                  <c:v>… il coûtait beaucoup plus d’argent au gouvernement de votre État?</c:v>
                </c:pt>
                <c:pt idx="7">
                  <c:v>… il ralentissait les services du gouvernement de votre État?</c:v>
                </c:pt>
                <c:pt idx="8">
                  <c:v>… il provoquait des pertes d’emploi dans votre localité?</c:v>
                </c:pt>
              </c:strCache>
            </c:strRef>
          </c:cat>
          <c:val>
            <c:numRef>
              <c:f>Feuil1!$C$2:$C$10</c:f>
              <c:numCache>
                <c:formatCode>0%</c:formatCode>
                <c:ptCount val="9"/>
                <c:pt idx="0">
                  <c:v>0.45</c:v>
                </c:pt>
                <c:pt idx="1">
                  <c:v>0.43</c:v>
                </c:pt>
                <c:pt idx="2">
                  <c:v>0.41</c:v>
                </c:pt>
                <c:pt idx="3">
                  <c:v>0.35</c:v>
                </c:pt>
                <c:pt idx="4">
                  <c:v>0.34</c:v>
                </c:pt>
                <c:pt idx="5">
                  <c:v>0.27</c:v>
                </c:pt>
                <c:pt idx="6">
                  <c:v>0.23</c:v>
                </c:pt>
                <c:pt idx="7">
                  <c:v>0.22</c:v>
                </c:pt>
                <c:pt idx="8">
                  <c:v>0.13</c:v>
                </c:pt>
              </c:numCache>
            </c:numRef>
          </c:val>
          <c:extLst>
            <c:ext xmlns:c16="http://schemas.microsoft.com/office/drawing/2014/chart" uri="{C3380CC4-5D6E-409C-BE32-E72D297353CC}">
              <c16:uniqueId val="{00000009-127F-482D-AB7A-EC3ABA6E9151}"/>
            </c:ext>
          </c:extLst>
        </c:ser>
        <c:ser>
          <c:idx val="2"/>
          <c:order val="2"/>
          <c:tx>
            <c:strRef>
              <c:f>Feuil1!$D$1</c:f>
              <c:strCache>
                <c:ptCount val="1"/>
                <c:pt idx="0">
                  <c:v>Plutôt défavorable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 de grandes entreprises ou des groupes industriels s’y opposaient?</c:v>
                </c:pt>
                <c:pt idx="1">
                  <c:v>… un gouvernement étranger s’y opposait?</c:v>
                </c:pt>
                <c:pt idx="2">
                  <c:v>… il contribuait à la croissance de l’emploi dans votre localité, mais provoquait des pertes d’emploi dans d’autres régions des États-Unis?</c:v>
                </c:pt>
                <c:pt idx="3">
                  <c:v>… des syndicats ou des groupes de travailleurs organisés s’y opposaient?</c:v>
                </c:pt>
                <c:pt idx="4">
                  <c:v>… il incitait des gouvernements étrangers à riposter en n’achetant pas les produits des États-Unis?</c:v>
                </c:pt>
                <c:pt idx="5">
                  <c:v>… il contribuait au changement climatique?</c:v>
                </c:pt>
                <c:pt idx="6">
                  <c:v>… il coûtait beaucoup plus d’argent au gouvernement de votre État?</c:v>
                </c:pt>
                <c:pt idx="7">
                  <c:v>… il ralentissait les services du gouvernement de votre État?</c:v>
                </c:pt>
                <c:pt idx="8">
                  <c:v>… il provoquait des pertes d’emploi dans votre localité?</c:v>
                </c:pt>
              </c:strCache>
            </c:strRef>
          </c:cat>
          <c:val>
            <c:numRef>
              <c:f>Feuil1!$D$2:$D$10</c:f>
              <c:numCache>
                <c:formatCode>0%</c:formatCode>
                <c:ptCount val="9"/>
                <c:pt idx="0">
                  <c:v>0.3</c:v>
                </c:pt>
                <c:pt idx="1">
                  <c:v>0.3</c:v>
                </c:pt>
                <c:pt idx="2">
                  <c:v>0.38</c:v>
                </c:pt>
                <c:pt idx="3">
                  <c:v>0.4</c:v>
                </c:pt>
                <c:pt idx="4">
                  <c:v>0.42</c:v>
                </c:pt>
                <c:pt idx="5">
                  <c:v>0.34</c:v>
                </c:pt>
                <c:pt idx="6">
                  <c:v>0.48</c:v>
                </c:pt>
                <c:pt idx="7">
                  <c:v>0.52</c:v>
                </c:pt>
                <c:pt idx="8">
                  <c:v>0.48</c:v>
                </c:pt>
              </c:numCache>
            </c:numRef>
          </c:val>
          <c:extLst>
            <c:ext xmlns:c16="http://schemas.microsoft.com/office/drawing/2014/chart" uri="{C3380CC4-5D6E-409C-BE32-E72D297353CC}">
              <c16:uniqueId val="{0000000A-127F-482D-AB7A-EC3ABA6E9151}"/>
            </c:ext>
          </c:extLst>
        </c:ser>
        <c:ser>
          <c:idx val="3"/>
          <c:order val="3"/>
          <c:tx>
            <c:strRef>
              <c:f>Feuil1!$E$1</c:f>
              <c:strCache>
                <c:ptCount val="1"/>
                <c:pt idx="0">
                  <c:v>Fortement défavorable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 de grandes entreprises ou des groupes industriels s’y opposaient?</c:v>
                </c:pt>
                <c:pt idx="1">
                  <c:v>… un gouvernement étranger s’y opposait?</c:v>
                </c:pt>
                <c:pt idx="2">
                  <c:v>… il contribuait à la croissance de l’emploi dans votre localité, mais provoquait des pertes d’emploi dans d’autres régions des États-Unis?</c:v>
                </c:pt>
                <c:pt idx="3">
                  <c:v>… des syndicats ou des groupes de travailleurs organisés s’y opposaient?</c:v>
                </c:pt>
                <c:pt idx="4">
                  <c:v>… il incitait des gouvernements étrangers à riposter en n’achetant pas les produits des États-Unis?</c:v>
                </c:pt>
                <c:pt idx="5">
                  <c:v>… il contribuait au changement climatique?</c:v>
                </c:pt>
                <c:pt idx="6">
                  <c:v>… il coûtait beaucoup plus d’argent au gouvernement de votre État?</c:v>
                </c:pt>
                <c:pt idx="7">
                  <c:v>… il ralentissait les services du gouvernement de votre État?</c:v>
                </c:pt>
                <c:pt idx="8">
                  <c:v>… il provoquait des pertes d’emploi dans votre localité?</c:v>
                </c:pt>
              </c:strCache>
            </c:strRef>
          </c:cat>
          <c:val>
            <c:numRef>
              <c:f>Feuil1!$E$2:$E$10</c:f>
              <c:numCache>
                <c:formatCode>0%</c:formatCode>
                <c:ptCount val="9"/>
                <c:pt idx="0">
                  <c:v>0.06</c:v>
                </c:pt>
                <c:pt idx="1">
                  <c:v>7.0000000000000007E-2</c:v>
                </c:pt>
                <c:pt idx="2">
                  <c:v>7.0000000000000007E-2</c:v>
                </c:pt>
                <c:pt idx="3">
                  <c:v>0.12</c:v>
                </c:pt>
                <c:pt idx="4">
                  <c:v>0.12</c:v>
                </c:pt>
                <c:pt idx="5">
                  <c:v>0.24</c:v>
                </c:pt>
                <c:pt idx="6">
                  <c:v>0.23</c:v>
                </c:pt>
                <c:pt idx="7">
                  <c:v>0.19</c:v>
                </c:pt>
                <c:pt idx="8">
                  <c:v>0.34</c:v>
                </c:pt>
              </c:numCache>
            </c:numRef>
          </c:val>
          <c:extLst>
            <c:ext xmlns:c16="http://schemas.microsoft.com/office/drawing/2014/chart" uri="{C3380CC4-5D6E-409C-BE32-E72D297353CC}">
              <c16:uniqueId val="{0000000B-127F-482D-AB7A-EC3ABA6E9151}"/>
            </c:ext>
          </c:extLst>
        </c:ser>
        <c:ser>
          <c:idx val="4"/>
          <c:order val="4"/>
          <c:tx>
            <c:strRef>
              <c:f>Feuil1!$F$1</c:f>
              <c:strCache>
                <c:ptCount val="1"/>
                <c:pt idx="0">
                  <c:v>Sautée</c:v>
                </c:pt>
              </c:strCache>
            </c:strRef>
          </c:tx>
          <c:spPr>
            <a:solidFill>
              <a:sysClr val="window" lastClr="FFFFFF">
                <a:lumMod val="65000"/>
              </a:sysClr>
            </a:solidFill>
          </c:spPr>
          <c:invertIfNegative val="0"/>
          <c:dLbls>
            <c:dLbl>
              <c:idx val="0"/>
              <c:layout>
                <c:manualLayout>
                  <c:x val="0"/>
                  <c:y val="3.815590642157598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27F-482D-AB7A-EC3ABA6E9151}"/>
                </c:ext>
              </c:extLst>
            </c:dLbl>
            <c:dLbl>
              <c:idx val="1"/>
              <c:layout>
                <c:manualLayout>
                  <c:x val="0"/>
                  <c:y val="3.943303447554324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27F-482D-AB7A-EC3ABA6E9151}"/>
                </c:ext>
              </c:extLst>
            </c:dLbl>
            <c:dLbl>
              <c:idx val="2"/>
              <c:layout>
                <c:manualLayout>
                  <c:x val="0"/>
                  <c:y val="3.694773855174515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27F-482D-AB7A-EC3ABA6E9151}"/>
                </c:ext>
              </c:extLst>
            </c:dLbl>
            <c:dLbl>
              <c:idx val="3"/>
              <c:layout>
                <c:manualLayout>
                  <c:x val="0"/>
                  <c:y val="3.70798364242598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27F-482D-AB7A-EC3ABA6E9151}"/>
                </c:ext>
              </c:extLst>
            </c:dLbl>
            <c:dLbl>
              <c:idx val="4"/>
              <c:layout>
                <c:manualLayout>
                  <c:x val="0"/>
                  <c:y val="3.961280403207831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27F-482D-AB7A-EC3ABA6E9151}"/>
                </c:ext>
              </c:extLst>
            </c:dLbl>
            <c:dLbl>
              <c:idx val="5"/>
              <c:layout>
                <c:manualLayout>
                  <c:x val="0"/>
                  <c:y val="4.392781924789730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27F-482D-AB7A-EC3ABA6E9151}"/>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27F-482D-AB7A-EC3ABA6E9151}"/>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27F-482D-AB7A-EC3ABA6E9151}"/>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27F-482D-AB7A-EC3ABA6E9151}"/>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Feuil1!$A$2:$A$10</c:f>
              <c:strCache>
                <c:ptCount val="9"/>
                <c:pt idx="0">
                  <c:v>… de grandes entreprises ou des groupes industriels s’y opposaient?</c:v>
                </c:pt>
                <c:pt idx="1">
                  <c:v>… un gouvernement étranger s’y opposait?</c:v>
                </c:pt>
                <c:pt idx="2">
                  <c:v>… il contribuait à la croissance de l’emploi dans votre localité, mais provoquait des pertes d’emploi dans d’autres régions des États-Unis?</c:v>
                </c:pt>
                <c:pt idx="3">
                  <c:v>… des syndicats ou des groupes de travailleurs organisés s’y opposaient?</c:v>
                </c:pt>
                <c:pt idx="4">
                  <c:v>… il incitait des gouvernements étrangers à riposter en n’achetant pas les produits des États-Unis?</c:v>
                </c:pt>
                <c:pt idx="5">
                  <c:v>… il contribuait au changement climatique?</c:v>
                </c:pt>
                <c:pt idx="6">
                  <c:v>… il coûtait beaucoup plus d’argent au gouvernement de votre État?</c:v>
                </c:pt>
                <c:pt idx="7">
                  <c:v>… il ralentissait les services du gouvernement de votre État?</c:v>
                </c:pt>
                <c:pt idx="8">
                  <c:v>… il provoquait des pertes d’emploi dans votre localité?</c:v>
                </c:pt>
              </c:strCache>
            </c:strRef>
          </c:cat>
          <c:val>
            <c:numRef>
              <c:f>Feuil1!$F$2:$F$10</c:f>
              <c:numCache>
                <c:formatCode>0%</c:formatCode>
                <c:ptCount val="9"/>
                <c:pt idx="0">
                  <c:v>0.02</c:v>
                </c:pt>
                <c:pt idx="1">
                  <c:v>0.02</c:v>
                </c:pt>
                <c:pt idx="2">
                  <c:v>0.01</c:v>
                </c:pt>
                <c:pt idx="3">
                  <c:v>0.02</c:v>
                </c:pt>
                <c:pt idx="4">
                  <c:v>0.02</c:v>
                </c:pt>
                <c:pt idx="5">
                  <c:v>0.01</c:v>
                </c:pt>
                <c:pt idx="6">
                  <c:v>0.01</c:v>
                </c:pt>
                <c:pt idx="7">
                  <c:v>0.02</c:v>
                </c:pt>
                <c:pt idx="8">
                  <c:v>0.02</c:v>
                </c:pt>
              </c:numCache>
            </c:numRef>
          </c:val>
          <c:extLst>
            <c:ext xmlns:c16="http://schemas.microsoft.com/office/drawing/2014/chart" uri="{C3380CC4-5D6E-409C-BE32-E72D297353CC}">
              <c16:uniqueId val="{00000015-127F-482D-AB7A-EC3ABA6E9151}"/>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94939935392691299"/>
          <c:w val="1"/>
          <c:h val="5.0600646073087022E-2"/>
        </c:manualLayout>
      </c:layou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2AA9-4DE6-BBFA-6B8F8328A2BA}"/>
              </c:ext>
            </c:extLst>
          </c:dPt>
          <c:dPt>
            <c:idx val="1"/>
            <c:invertIfNegative val="0"/>
            <c:bubble3D val="0"/>
            <c:extLst>
              <c:ext xmlns:c16="http://schemas.microsoft.com/office/drawing/2014/chart" uri="{C3380CC4-5D6E-409C-BE32-E72D297353CC}">
                <c16:uniqueId val="{00000002-2AA9-4DE6-BBFA-6B8F8328A2BA}"/>
              </c:ext>
            </c:extLst>
          </c:dPt>
          <c:dPt>
            <c:idx val="4"/>
            <c:invertIfNegative val="0"/>
            <c:bubble3D val="0"/>
            <c:extLst>
              <c:ext xmlns:c16="http://schemas.microsoft.com/office/drawing/2014/chart" uri="{C3380CC4-5D6E-409C-BE32-E72D297353CC}">
                <c16:uniqueId val="{00000003-2AA9-4DE6-BBFA-6B8F8328A2BA}"/>
              </c:ext>
            </c:extLst>
          </c:dPt>
          <c:dPt>
            <c:idx val="5"/>
            <c:invertIfNegative val="0"/>
            <c:bubble3D val="0"/>
            <c:extLst>
              <c:ext xmlns:c16="http://schemas.microsoft.com/office/drawing/2014/chart" uri="{C3380CC4-5D6E-409C-BE32-E72D297353CC}">
                <c16:uniqueId val="{00000004-2AA9-4DE6-BBFA-6B8F8328A2BA}"/>
              </c:ext>
            </c:extLst>
          </c:dPt>
          <c:dPt>
            <c:idx val="6"/>
            <c:invertIfNegative val="0"/>
            <c:bubble3D val="0"/>
            <c:spPr>
              <a:solidFill>
                <a:srgbClr val="203864"/>
              </a:solidFill>
            </c:spPr>
            <c:extLst>
              <c:ext xmlns:c16="http://schemas.microsoft.com/office/drawing/2014/chart" uri="{C3380CC4-5D6E-409C-BE32-E72D297353CC}">
                <c16:uniqueId val="{00000006-2AA9-4DE6-BBFA-6B8F8328A2BA}"/>
              </c:ext>
            </c:extLst>
          </c:dPt>
          <c:dLbls>
            <c:dLbl>
              <c:idx val="0"/>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2AA9-4DE6-BBFA-6B8F8328A2BA}"/>
                </c:ext>
              </c:extLst>
            </c:dLbl>
            <c:dLbl>
              <c:idx val="1"/>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2AA9-4DE6-BBFA-6B8F8328A2BA}"/>
                </c:ext>
              </c:extLst>
            </c:dLbl>
            <c:dLbl>
              <c:idx val="7"/>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2AA9-4DE6-BBFA-6B8F8328A2BA}"/>
                </c:ext>
              </c:extLst>
            </c:dLbl>
            <c:dLbl>
              <c:idx val="9"/>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2AA9-4DE6-BBFA-6B8F8328A2BA}"/>
                </c:ext>
              </c:extLst>
            </c:dLbl>
            <c:spPr>
              <a:noFill/>
              <a:ln>
                <a:noFill/>
              </a:ln>
              <a:effectLst/>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Feuil1!$A$2:$A$4</c:f>
              <c:strCache>
                <c:ptCount val="3"/>
                <c:pt idx="0">
                  <c:v>Va généralement dans la bonne direction</c:v>
                </c:pt>
                <c:pt idx="1">
                  <c:v>Est sur la mauvaise voie </c:v>
                </c:pt>
                <c:pt idx="2">
                  <c:v>Je ne suis pas sûr(e)</c:v>
                </c:pt>
              </c:strCache>
            </c:strRef>
          </c:cat>
          <c:val>
            <c:numRef>
              <c:f>Feuil1!$B$2:$B$4</c:f>
              <c:numCache>
                <c:formatCode>0%</c:formatCode>
                <c:ptCount val="3"/>
                <c:pt idx="0">
                  <c:v>0.41170050972027233</c:v>
                </c:pt>
                <c:pt idx="1">
                  <c:v>0.1617111070844022</c:v>
                </c:pt>
                <c:pt idx="2">
                  <c:v>0.42349456142082564</c:v>
                </c:pt>
              </c:numCache>
            </c:numRef>
          </c:val>
          <c:extLst>
            <c:ext xmlns:c16="http://schemas.microsoft.com/office/drawing/2014/chart" uri="{C3380CC4-5D6E-409C-BE32-E72D297353CC}">
              <c16:uniqueId val="{00000009-2AA9-4DE6-BBFA-6B8F8328A2BA}"/>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0F94-4EE2-8701-B3DCE542F7BD}"/>
              </c:ext>
            </c:extLst>
          </c:dPt>
          <c:dPt>
            <c:idx val="1"/>
            <c:invertIfNegative val="0"/>
            <c:bubble3D val="0"/>
            <c:extLst>
              <c:ext xmlns:c16="http://schemas.microsoft.com/office/drawing/2014/chart" uri="{C3380CC4-5D6E-409C-BE32-E72D297353CC}">
                <c16:uniqueId val="{00000002-0F94-4EE2-8701-B3DCE542F7BD}"/>
              </c:ext>
            </c:extLst>
          </c:dPt>
          <c:dPt>
            <c:idx val="4"/>
            <c:invertIfNegative val="0"/>
            <c:bubble3D val="0"/>
            <c:extLst>
              <c:ext xmlns:c16="http://schemas.microsoft.com/office/drawing/2014/chart" uri="{C3380CC4-5D6E-409C-BE32-E72D297353CC}">
                <c16:uniqueId val="{00000003-0F94-4EE2-8701-B3DCE542F7BD}"/>
              </c:ext>
            </c:extLst>
          </c:dPt>
          <c:dPt>
            <c:idx val="5"/>
            <c:invertIfNegative val="0"/>
            <c:bubble3D val="0"/>
            <c:extLst>
              <c:ext xmlns:c16="http://schemas.microsoft.com/office/drawing/2014/chart" uri="{C3380CC4-5D6E-409C-BE32-E72D297353CC}">
                <c16:uniqueId val="{00000004-0F94-4EE2-8701-B3DCE542F7BD}"/>
              </c:ext>
            </c:extLst>
          </c:dPt>
          <c:dPt>
            <c:idx val="6"/>
            <c:invertIfNegative val="0"/>
            <c:bubble3D val="0"/>
            <c:spPr>
              <a:solidFill>
                <a:srgbClr val="203864"/>
              </a:solidFill>
            </c:spPr>
            <c:extLst>
              <c:ext xmlns:c16="http://schemas.microsoft.com/office/drawing/2014/chart" uri="{C3380CC4-5D6E-409C-BE32-E72D297353CC}">
                <c16:uniqueId val="{00000006-0F94-4EE2-8701-B3DCE542F7BD}"/>
              </c:ext>
            </c:extLst>
          </c:dPt>
          <c:dLbls>
            <c:dLbl>
              <c:idx val="0"/>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0F94-4EE2-8701-B3DCE542F7BD}"/>
                </c:ext>
              </c:extLst>
            </c:dLbl>
            <c:dLbl>
              <c:idx val="1"/>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0F94-4EE2-8701-B3DCE542F7BD}"/>
                </c:ext>
              </c:extLst>
            </c:dLbl>
            <c:dLbl>
              <c:idx val="7"/>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0F94-4EE2-8701-B3DCE542F7BD}"/>
                </c:ext>
              </c:extLst>
            </c:dLbl>
            <c:dLbl>
              <c:idx val="9"/>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0F94-4EE2-8701-B3DCE542F7BD}"/>
                </c:ext>
              </c:extLst>
            </c:dLbl>
            <c:spPr>
              <a:noFill/>
              <a:ln>
                <a:noFill/>
              </a:ln>
              <a:effectLst/>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S’est améliorée</c:v>
                </c:pt>
                <c:pt idx="1">
                  <c:v>Est restée la même</c:v>
                </c:pt>
                <c:pt idx="2">
                  <c:v>S’est détériorée</c:v>
                </c:pt>
                <c:pt idx="3">
                  <c:v>Je ne sais pas</c:v>
                </c:pt>
              </c:strCache>
            </c:strRef>
          </c:cat>
          <c:val>
            <c:numRef>
              <c:f>Feuil1!$B$2:$B$5</c:f>
              <c:numCache>
                <c:formatCode>0%</c:formatCode>
                <c:ptCount val="4"/>
                <c:pt idx="0">
                  <c:v>0.12853020717654612</c:v>
                </c:pt>
                <c:pt idx="1">
                  <c:v>0.53402699459434755</c:v>
                </c:pt>
                <c:pt idx="2">
                  <c:v>0.18152158544520286</c:v>
                </c:pt>
                <c:pt idx="3">
                  <c:v>0.1521927503200336</c:v>
                </c:pt>
              </c:numCache>
            </c:numRef>
          </c:val>
          <c:extLst>
            <c:ext xmlns:c16="http://schemas.microsoft.com/office/drawing/2014/chart" uri="{C3380CC4-5D6E-409C-BE32-E72D297353CC}">
              <c16:uniqueId val="{00000009-0F94-4EE2-8701-B3DCE542F7BD}"/>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6E9F-4037-A2DD-B4918E8BC590}"/>
              </c:ext>
            </c:extLst>
          </c:dPt>
          <c:dPt>
            <c:idx val="1"/>
            <c:invertIfNegative val="0"/>
            <c:bubble3D val="0"/>
            <c:extLst>
              <c:ext xmlns:c16="http://schemas.microsoft.com/office/drawing/2014/chart" uri="{C3380CC4-5D6E-409C-BE32-E72D297353CC}">
                <c16:uniqueId val="{00000002-6E9F-4037-A2DD-B4918E8BC590}"/>
              </c:ext>
            </c:extLst>
          </c:dPt>
          <c:dPt>
            <c:idx val="4"/>
            <c:invertIfNegative val="0"/>
            <c:bubble3D val="0"/>
            <c:extLst>
              <c:ext xmlns:c16="http://schemas.microsoft.com/office/drawing/2014/chart" uri="{C3380CC4-5D6E-409C-BE32-E72D297353CC}">
                <c16:uniqueId val="{00000003-6E9F-4037-A2DD-B4918E8BC590}"/>
              </c:ext>
            </c:extLst>
          </c:dPt>
          <c:dPt>
            <c:idx val="5"/>
            <c:invertIfNegative val="0"/>
            <c:bubble3D val="0"/>
            <c:extLst>
              <c:ext xmlns:c16="http://schemas.microsoft.com/office/drawing/2014/chart" uri="{C3380CC4-5D6E-409C-BE32-E72D297353CC}">
                <c16:uniqueId val="{00000004-6E9F-4037-A2DD-B4918E8BC590}"/>
              </c:ext>
            </c:extLst>
          </c:dPt>
          <c:dPt>
            <c:idx val="6"/>
            <c:invertIfNegative val="0"/>
            <c:bubble3D val="0"/>
            <c:spPr>
              <a:solidFill>
                <a:srgbClr val="203864"/>
              </a:solidFill>
            </c:spPr>
            <c:extLst>
              <c:ext xmlns:c16="http://schemas.microsoft.com/office/drawing/2014/chart" uri="{C3380CC4-5D6E-409C-BE32-E72D297353CC}">
                <c16:uniqueId val="{00000006-6E9F-4037-A2DD-B4918E8BC590}"/>
              </c:ext>
            </c:extLst>
          </c:dPt>
          <c:dLbls>
            <c:dLbl>
              <c:idx val="0"/>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6E9F-4037-A2DD-B4918E8BC590}"/>
                </c:ext>
              </c:extLst>
            </c:dLbl>
            <c:dLbl>
              <c:idx val="1"/>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6E9F-4037-A2DD-B4918E8BC590}"/>
                </c:ext>
              </c:extLst>
            </c:dLbl>
            <c:dLbl>
              <c:idx val="7"/>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E9F-4037-A2DD-B4918E8BC590}"/>
                </c:ext>
              </c:extLst>
            </c:dLbl>
            <c:dLbl>
              <c:idx val="9"/>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E9F-4037-A2DD-B4918E8BC590}"/>
                </c:ext>
              </c:extLst>
            </c:dLbl>
            <c:spPr>
              <a:noFill/>
              <a:ln>
                <a:noFill/>
              </a:ln>
              <a:effectLst/>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 bons voisins</c:v>
                </c:pt>
                <c:pt idx="1">
                  <c:v>…alliés</c:v>
                </c:pt>
                <c:pt idx="2">
                  <c:v>… amis</c:v>
                </c:pt>
                <c:pt idx="3">
                  <c:v>… partenaires</c:v>
                </c:pt>
                <c:pt idx="4">
                  <c:v>… client l’un de l’autre</c:v>
                </c:pt>
                <c:pt idx="5">
                  <c:v>… égaux sur la scène mondiale</c:v>
                </c:pt>
                <c:pt idx="6">
                  <c:v>… concurrents</c:v>
                </c:pt>
              </c:strCache>
            </c:strRef>
          </c:cat>
          <c:val>
            <c:numRef>
              <c:f>Feuil1!$B$2:$B$8</c:f>
              <c:numCache>
                <c:formatCode>0%</c:formatCode>
                <c:ptCount val="7"/>
                <c:pt idx="0">
                  <c:v>0.41700746091191931</c:v>
                </c:pt>
                <c:pt idx="1">
                  <c:v>0.30209923214855711</c:v>
                </c:pt>
                <c:pt idx="2">
                  <c:v>8.217248020369293E-2</c:v>
                </c:pt>
                <c:pt idx="3">
                  <c:v>7.2937329941550194E-2</c:v>
                </c:pt>
                <c:pt idx="4">
                  <c:v>6.4970278808132317E-2</c:v>
                </c:pt>
                <c:pt idx="5">
                  <c:v>3.1668572094403623E-2</c:v>
                </c:pt>
                <c:pt idx="6">
                  <c:v>2.453039708381179E-2</c:v>
                </c:pt>
              </c:numCache>
            </c:numRef>
          </c:val>
          <c:extLst>
            <c:ext xmlns:c16="http://schemas.microsoft.com/office/drawing/2014/chart" uri="{C3380CC4-5D6E-409C-BE32-E72D297353CC}">
              <c16:uniqueId val="{00000009-6E9F-4037-A2DD-B4918E8BC590}"/>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14338111582198"/>
          <c:y val="9.1218493702152053E-3"/>
          <c:w val="0.59548489131166293"/>
          <c:h val="0.91395620323578941"/>
        </c:manualLayout>
      </c:layout>
      <c:barChart>
        <c:barDir val="bar"/>
        <c:grouping val="percentStacked"/>
        <c:varyColors val="0"/>
        <c:ser>
          <c:idx val="0"/>
          <c:order val="0"/>
          <c:tx>
            <c:strRef>
              <c:f>Feuil1!$B$1</c:f>
              <c:strCache>
                <c:ptCount val="1"/>
                <c:pt idx="0">
                  <c:v>Totalement en accord</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2762-4D74-AA97-1C8ED4100735}"/>
              </c:ext>
            </c:extLst>
          </c:dPt>
          <c:dPt>
            <c:idx val="1"/>
            <c:invertIfNegative val="0"/>
            <c:bubble3D val="0"/>
            <c:extLst>
              <c:ext xmlns:c16="http://schemas.microsoft.com/office/drawing/2014/chart" uri="{C3380CC4-5D6E-409C-BE32-E72D297353CC}">
                <c16:uniqueId val="{00000001-2762-4D74-AA97-1C8ED4100735}"/>
              </c:ext>
            </c:extLst>
          </c:dPt>
          <c:dPt>
            <c:idx val="2"/>
            <c:invertIfNegative val="0"/>
            <c:bubble3D val="0"/>
            <c:extLst>
              <c:ext xmlns:c16="http://schemas.microsoft.com/office/drawing/2014/chart" uri="{C3380CC4-5D6E-409C-BE32-E72D297353CC}">
                <c16:uniqueId val="{00000002-2762-4D74-AA97-1C8ED4100735}"/>
              </c:ext>
            </c:extLst>
          </c:dPt>
          <c:dPt>
            <c:idx val="3"/>
            <c:invertIfNegative val="0"/>
            <c:bubble3D val="0"/>
            <c:extLst>
              <c:ext xmlns:c16="http://schemas.microsoft.com/office/drawing/2014/chart" uri="{C3380CC4-5D6E-409C-BE32-E72D297353CC}">
                <c16:uniqueId val="{00000003-2762-4D74-AA97-1C8ED4100735}"/>
              </c:ext>
            </c:extLst>
          </c:dPt>
          <c:dPt>
            <c:idx val="4"/>
            <c:invertIfNegative val="0"/>
            <c:bubble3D val="0"/>
            <c:extLst>
              <c:ext xmlns:c16="http://schemas.microsoft.com/office/drawing/2014/chart" uri="{C3380CC4-5D6E-409C-BE32-E72D297353CC}">
                <c16:uniqueId val="{00000004-2762-4D74-AA97-1C8ED4100735}"/>
              </c:ext>
            </c:extLst>
          </c:dPt>
          <c:dPt>
            <c:idx val="5"/>
            <c:invertIfNegative val="0"/>
            <c:bubble3D val="0"/>
            <c:extLst>
              <c:ext xmlns:c16="http://schemas.microsoft.com/office/drawing/2014/chart" uri="{C3380CC4-5D6E-409C-BE32-E72D297353CC}">
                <c16:uniqueId val="{00000005-2762-4D74-AA97-1C8ED4100735}"/>
              </c:ext>
            </c:extLst>
          </c:dPt>
          <c:dPt>
            <c:idx val="6"/>
            <c:invertIfNegative val="0"/>
            <c:bubble3D val="0"/>
            <c:extLst>
              <c:ext xmlns:c16="http://schemas.microsoft.com/office/drawing/2014/chart" uri="{C3380CC4-5D6E-409C-BE32-E72D297353CC}">
                <c16:uniqueId val="{00000006-2762-4D74-AA97-1C8ED4100735}"/>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2762-4D74-AA97-1C8ED4100735}"/>
                </c:ext>
              </c:extLst>
            </c:dLbl>
            <c:dLbl>
              <c:idx val="1"/>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2762-4D74-AA97-1C8ED4100735}"/>
                </c:ext>
              </c:extLst>
            </c:dLbl>
            <c:dLbl>
              <c:idx val="3"/>
              <c:layout>
                <c:manualLayout>
                  <c:x val="-2.136752136752137E-3"/>
                  <c:y val="2.31134886302128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762-4D74-AA97-1C8ED4100735}"/>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762-4D74-AA97-1C8ED4100735}"/>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762-4D74-AA97-1C8ED4100735}"/>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 environnement?</c:v>
                </c:pt>
                <c:pt idx="1">
                  <c:v>… commerce?</c:v>
                </c:pt>
                <c:pt idx="2">
                  <c:v>… énergie? </c:v>
                </c:pt>
                <c:pt idx="3">
                  <c:v>… mesures frontalières?</c:v>
                </c:pt>
                <c:pt idx="4">
                  <c:v>… promotion des valeurs universelles?</c:v>
                </c:pt>
                <c:pt idx="5">
                  <c:v>… sécurité et défense?</c:v>
                </c:pt>
              </c:strCache>
            </c:strRef>
          </c:cat>
          <c:val>
            <c:numRef>
              <c:f>Feuil1!$B$2:$B$7</c:f>
              <c:numCache>
                <c:formatCode>0%</c:formatCode>
                <c:ptCount val="6"/>
                <c:pt idx="0">
                  <c:v>0.16</c:v>
                </c:pt>
                <c:pt idx="1">
                  <c:v>0.15</c:v>
                </c:pt>
                <c:pt idx="2">
                  <c:v>0.14000000000000001</c:v>
                </c:pt>
                <c:pt idx="3">
                  <c:v>0.19</c:v>
                </c:pt>
                <c:pt idx="4">
                  <c:v>0.14000000000000001</c:v>
                </c:pt>
                <c:pt idx="5">
                  <c:v>0.18</c:v>
                </c:pt>
              </c:numCache>
            </c:numRef>
          </c:val>
          <c:extLst>
            <c:ext xmlns:c16="http://schemas.microsoft.com/office/drawing/2014/chart" uri="{C3380CC4-5D6E-409C-BE32-E72D297353CC}">
              <c16:uniqueId val="{00000008-2762-4D74-AA97-1C8ED4100735}"/>
            </c:ext>
          </c:extLst>
        </c:ser>
        <c:ser>
          <c:idx val="1"/>
          <c:order val="1"/>
          <c:tx>
            <c:strRef>
              <c:f>Feuil1!$C$1</c:f>
              <c:strCache>
                <c:ptCount val="1"/>
                <c:pt idx="0">
                  <c:v>Plutôt en accord</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 environnement?</c:v>
                </c:pt>
                <c:pt idx="1">
                  <c:v>… commerce?</c:v>
                </c:pt>
                <c:pt idx="2">
                  <c:v>… énergie? </c:v>
                </c:pt>
                <c:pt idx="3">
                  <c:v>… mesures frontalières?</c:v>
                </c:pt>
                <c:pt idx="4">
                  <c:v>… promotion des valeurs universelles?</c:v>
                </c:pt>
                <c:pt idx="5">
                  <c:v>… sécurité et défense?</c:v>
                </c:pt>
              </c:strCache>
            </c:strRef>
          </c:cat>
          <c:val>
            <c:numRef>
              <c:f>Feuil1!$C$2:$C$7</c:f>
              <c:numCache>
                <c:formatCode>0%</c:formatCode>
                <c:ptCount val="6"/>
                <c:pt idx="0">
                  <c:v>0.57999999999999996</c:v>
                </c:pt>
                <c:pt idx="1">
                  <c:v>0.57999999999999996</c:v>
                </c:pt>
                <c:pt idx="2">
                  <c:v>0.59</c:v>
                </c:pt>
                <c:pt idx="3">
                  <c:v>0.54</c:v>
                </c:pt>
                <c:pt idx="4">
                  <c:v>0.56999999999999995</c:v>
                </c:pt>
                <c:pt idx="5">
                  <c:v>0.52</c:v>
                </c:pt>
              </c:numCache>
            </c:numRef>
          </c:val>
          <c:extLst>
            <c:ext xmlns:c16="http://schemas.microsoft.com/office/drawing/2014/chart" uri="{C3380CC4-5D6E-409C-BE32-E72D297353CC}">
              <c16:uniqueId val="{00000009-2762-4D74-AA97-1C8ED4100735}"/>
            </c:ext>
          </c:extLst>
        </c:ser>
        <c:ser>
          <c:idx val="2"/>
          <c:order val="2"/>
          <c:tx>
            <c:strRef>
              <c:f>Feuil1!$D$1</c:f>
              <c:strCache>
                <c:ptCount val="1"/>
                <c:pt idx="0">
                  <c:v>Plutôt en désaccord</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 environnement?</c:v>
                </c:pt>
                <c:pt idx="1">
                  <c:v>… commerce?</c:v>
                </c:pt>
                <c:pt idx="2">
                  <c:v>… énergie? </c:v>
                </c:pt>
                <c:pt idx="3">
                  <c:v>… mesures frontalières?</c:v>
                </c:pt>
                <c:pt idx="4">
                  <c:v>… promotion des valeurs universelles?</c:v>
                </c:pt>
                <c:pt idx="5">
                  <c:v>… sécurité et défense?</c:v>
                </c:pt>
              </c:strCache>
            </c:strRef>
          </c:cat>
          <c:val>
            <c:numRef>
              <c:f>Feuil1!$D$2:$D$7</c:f>
              <c:numCache>
                <c:formatCode>0%</c:formatCode>
                <c:ptCount val="6"/>
                <c:pt idx="0">
                  <c:v>0.21</c:v>
                </c:pt>
                <c:pt idx="1">
                  <c:v>0.23</c:v>
                </c:pt>
                <c:pt idx="2">
                  <c:v>0.22</c:v>
                </c:pt>
                <c:pt idx="3">
                  <c:v>0.22</c:v>
                </c:pt>
                <c:pt idx="4">
                  <c:v>0.23</c:v>
                </c:pt>
                <c:pt idx="5">
                  <c:v>0.24</c:v>
                </c:pt>
              </c:numCache>
            </c:numRef>
          </c:val>
          <c:extLst>
            <c:ext xmlns:c16="http://schemas.microsoft.com/office/drawing/2014/chart" uri="{C3380CC4-5D6E-409C-BE32-E72D297353CC}">
              <c16:uniqueId val="{0000000A-2762-4D74-AA97-1C8ED4100735}"/>
            </c:ext>
          </c:extLst>
        </c:ser>
        <c:ser>
          <c:idx val="3"/>
          <c:order val="3"/>
          <c:tx>
            <c:strRef>
              <c:f>Feuil1!$E$1</c:f>
              <c:strCache>
                <c:ptCount val="1"/>
                <c:pt idx="0">
                  <c:v>Totalement en désaccord</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 environnement?</c:v>
                </c:pt>
                <c:pt idx="1">
                  <c:v>… commerce?</c:v>
                </c:pt>
                <c:pt idx="2">
                  <c:v>… énergie? </c:v>
                </c:pt>
                <c:pt idx="3">
                  <c:v>… mesures frontalières?</c:v>
                </c:pt>
                <c:pt idx="4">
                  <c:v>… promotion des valeurs universelles?</c:v>
                </c:pt>
                <c:pt idx="5">
                  <c:v>… sécurité et défense?</c:v>
                </c:pt>
              </c:strCache>
            </c:strRef>
          </c:cat>
          <c:val>
            <c:numRef>
              <c:f>Feuil1!$E$2:$E$7</c:f>
              <c:numCache>
                <c:formatCode>0%</c:formatCode>
                <c:ptCount val="6"/>
                <c:pt idx="0">
                  <c:v>0.04</c:v>
                </c:pt>
                <c:pt idx="1">
                  <c:v>0.03</c:v>
                </c:pt>
                <c:pt idx="2">
                  <c:v>0.04</c:v>
                </c:pt>
                <c:pt idx="3">
                  <c:v>0.04</c:v>
                </c:pt>
                <c:pt idx="4">
                  <c:v>0.05</c:v>
                </c:pt>
                <c:pt idx="5">
                  <c:v>0.05</c:v>
                </c:pt>
              </c:numCache>
            </c:numRef>
          </c:val>
          <c:extLst>
            <c:ext xmlns:c16="http://schemas.microsoft.com/office/drawing/2014/chart" uri="{C3380CC4-5D6E-409C-BE32-E72D297353CC}">
              <c16:uniqueId val="{0000000B-2762-4D74-AA97-1C8ED4100735}"/>
            </c:ext>
          </c:extLst>
        </c:ser>
        <c:ser>
          <c:idx val="4"/>
          <c:order val="4"/>
          <c:tx>
            <c:strRef>
              <c:f>Feuil1!$F$1</c:f>
              <c:strCache>
                <c:ptCount val="1"/>
                <c:pt idx="0">
                  <c:v>Sautée</c:v>
                </c:pt>
              </c:strCache>
            </c:strRef>
          </c:tx>
          <c:spPr>
            <a:solidFill>
              <a:sysClr val="window" lastClr="FFFFFF">
                <a:lumMod val="65000"/>
              </a:sysClr>
            </a:solidFill>
          </c:spPr>
          <c:invertIfNegative val="0"/>
          <c:dLbls>
            <c:dLbl>
              <c:idx val="0"/>
              <c:layout>
                <c:manualLayout>
                  <c:x val="0"/>
                  <c:y val="5.00966035961922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762-4D74-AA97-1C8ED4100735}"/>
                </c:ext>
              </c:extLst>
            </c:dLbl>
            <c:dLbl>
              <c:idx val="1"/>
              <c:layout>
                <c:manualLayout>
                  <c:x val="0"/>
                  <c:y val="5.933388177224117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762-4D74-AA97-1C8ED4100735}"/>
                </c:ext>
              </c:extLst>
            </c:dLbl>
            <c:dLbl>
              <c:idx val="2"/>
              <c:layout>
                <c:manualLayout>
                  <c:x val="0"/>
                  <c:y val="5.68486700356485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762-4D74-AA97-1C8ED4100735}"/>
                </c:ext>
              </c:extLst>
            </c:dLbl>
            <c:dLbl>
              <c:idx val="3"/>
              <c:layout>
                <c:manualLayout>
                  <c:x val="0"/>
                  <c:y val="5.30005092647001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762-4D74-AA97-1C8ED4100735}"/>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762-4D74-AA97-1C8ED4100735}"/>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762-4D74-AA97-1C8ED4100735}"/>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762-4D74-AA97-1C8ED4100735}"/>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762-4D74-AA97-1C8ED4100735}"/>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762-4D74-AA97-1C8ED4100735}"/>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Feuil1!$A$2:$A$7</c:f>
              <c:strCache>
                <c:ptCount val="6"/>
                <c:pt idx="0">
                  <c:v>… environnement?</c:v>
                </c:pt>
                <c:pt idx="1">
                  <c:v>… commerce?</c:v>
                </c:pt>
                <c:pt idx="2">
                  <c:v>… énergie? </c:v>
                </c:pt>
                <c:pt idx="3">
                  <c:v>… mesures frontalières?</c:v>
                </c:pt>
                <c:pt idx="4">
                  <c:v>… promotion des valeurs universelles?</c:v>
                </c:pt>
                <c:pt idx="5">
                  <c:v>… sécurité et défense?</c:v>
                </c:pt>
              </c:strCache>
            </c:strRef>
          </c:cat>
          <c:val>
            <c:numRef>
              <c:f>Feuil1!$F$2:$F$7</c:f>
              <c:numCache>
                <c:formatCode>0%</c:formatCode>
                <c:ptCount val="6"/>
                <c:pt idx="0">
                  <c:v>0.01</c:v>
                </c:pt>
                <c:pt idx="1">
                  <c:v>0.01</c:v>
                </c:pt>
                <c:pt idx="2">
                  <c:v>0.02</c:v>
                </c:pt>
                <c:pt idx="3">
                  <c:v>0.01</c:v>
                </c:pt>
                <c:pt idx="4">
                  <c:v>0.01</c:v>
                </c:pt>
                <c:pt idx="5">
                  <c:v>0.01</c:v>
                </c:pt>
              </c:numCache>
            </c:numRef>
          </c:val>
          <c:extLst>
            <c:ext xmlns:c16="http://schemas.microsoft.com/office/drawing/2014/chart" uri="{C3380CC4-5D6E-409C-BE32-E72D297353CC}">
              <c16:uniqueId val="{00000015-2762-4D74-AA97-1C8ED4100735}"/>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9263225025814581"/>
          <c:w val="1"/>
          <c:h val="7.3677497418541932E-2"/>
        </c:manualLayout>
      </c:layout>
      <c:overlay val="0"/>
    </c:legend>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14338111582198"/>
          <c:y val="9.1218493702152053E-3"/>
          <c:w val="0.59548489131166293"/>
          <c:h val="0.72739919855697055"/>
        </c:manualLayout>
      </c:layout>
      <c:barChart>
        <c:barDir val="bar"/>
        <c:grouping val="percentStacked"/>
        <c:varyColors val="0"/>
        <c:ser>
          <c:idx val="0"/>
          <c:order val="0"/>
          <c:tx>
            <c:strRef>
              <c:f>Feuil1!$B$1</c:f>
              <c:strCache>
                <c:ptCount val="1"/>
                <c:pt idx="0">
                  <c:v>Totalement en accord</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7FD0-4E4E-8DA4-608F47D1D690}"/>
              </c:ext>
            </c:extLst>
          </c:dPt>
          <c:dPt>
            <c:idx val="1"/>
            <c:invertIfNegative val="0"/>
            <c:bubble3D val="0"/>
            <c:extLst>
              <c:ext xmlns:c16="http://schemas.microsoft.com/office/drawing/2014/chart" uri="{C3380CC4-5D6E-409C-BE32-E72D297353CC}">
                <c16:uniqueId val="{00000001-7FD0-4E4E-8DA4-608F47D1D690}"/>
              </c:ext>
            </c:extLst>
          </c:dPt>
          <c:dPt>
            <c:idx val="2"/>
            <c:invertIfNegative val="0"/>
            <c:bubble3D val="0"/>
            <c:extLst>
              <c:ext xmlns:c16="http://schemas.microsoft.com/office/drawing/2014/chart" uri="{C3380CC4-5D6E-409C-BE32-E72D297353CC}">
                <c16:uniqueId val="{00000002-7FD0-4E4E-8DA4-608F47D1D690}"/>
              </c:ext>
            </c:extLst>
          </c:dPt>
          <c:dPt>
            <c:idx val="3"/>
            <c:invertIfNegative val="0"/>
            <c:bubble3D val="0"/>
            <c:extLst>
              <c:ext xmlns:c16="http://schemas.microsoft.com/office/drawing/2014/chart" uri="{C3380CC4-5D6E-409C-BE32-E72D297353CC}">
                <c16:uniqueId val="{00000003-7FD0-4E4E-8DA4-608F47D1D690}"/>
              </c:ext>
            </c:extLst>
          </c:dPt>
          <c:dPt>
            <c:idx val="4"/>
            <c:invertIfNegative val="0"/>
            <c:bubble3D val="0"/>
            <c:extLst>
              <c:ext xmlns:c16="http://schemas.microsoft.com/office/drawing/2014/chart" uri="{C3380CC4-5D6E-409C-BE32-E72D297353CC}">
                <c16:uniqueId val="{00000004-7FD0-4E4E-8DA4-608F47D1D690}"/>
              </c:ext>
            </c:extLst>
          </c:dPt>
          <c:dPt>
            <c:idx val="5"/>
            <c:invertIfNegative val="0"/>
            <c:bubble3D val="0"/>
            <c:extLst>
              <c:ext xmlns:c16="http://schemas.microsoft.com/office/drawing/2014/chart" uri="{C3380CC4-5D6E-409C-BE32-E72D297353CC}">
                <c16:uniqueId val="{00000005-7FD0-4E4E-8DA4-608F47D1D690}"/>
              </c:ext>
            </c:extLst>
          </c:dPt>
          <c:dPt>
            <c:idx val="6"/>
            <c:invertIfNegative val="0"/>
            <c:bubble3D val="0"/>
            <c:extLst>
              <c:ext xmlns:c16="http://schemas.microsoft.com/office/drawing/2014/chart" uri="{C3380CC4-5D6E-409C-BE32-E72D297353CC}">
                <c16:uniqueId val="{00000006-7FD0-4E4E-8DA4-608F47D1D690}"/>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7FD0-4E4E-8DA4-608F47D1D690}"/>
                </c:ext>
              </c:extLst>
            </c:dLbl>
            <c:dLbl>
              <c:idx val="1"/>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7FD0-4E4E-8DA4-608F47D1D690}"/>
                </c:ext>
              </c:extLst>
            </c:dLbl>
            <c:dLbl>
              <c:idx val="3"/>
              <c:layout>
                <c:manualLayout>
                  <c:x val="-2.136752136752137E-3"/>
                  <c:y val="2.31134886302128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D0-4E4E-8DA4-608F47D1D690}"/>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D0-4E4E-8DA4-608F47D1D690}"/>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FD0-4E4E-8DA4-608F47D1D690}"/>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prendre en compte les répercussions négatives potentielles sur d’autres pays lors de la prise de décisions</c:v>
                </c:pt>
                <c:pt idx="1">
                  <c:v>prendre en compte les répercussions négatives potentielles sur le Canada lors de la prise de décisions</c:v>
                </c:pt>
              </c:strCache>
            </c:strRef>
          </c:cat>
          <c:val>
            <c:numRef>
              <c:f>Feuil1!$B$2:$B$3</c:f>
              <c:numCache>
                <c:formatCode>0%</c:formatCode>
                <c:ptCount val="2"/>
                <c:pt idx="0">
                  <c:v>0.21</c:v>
                </c:pt>
                <c:pt idx="1">
                  <c:v>0.23</c:v>
                </c:pt>
              </c:numCache>
            </c:numRef>
          </c:val>
          <c:extLst>
            <c:ext xmlns:c16="http://schemas.microsoft.com/office/drawing/2014/chart" uri="{C3380CC4-5D6E-409C-BE32-E72D297353CC}">
              <c16:uniqueId val="{00000008-7FD0-4E4E-8DA4-608F47D1D690}"/>
            </c:ext>
          </c:extLst>
        </c:ser>
        <c:ser>
          <c:idx val="1"/>
          <c:order val="1"/>
          <c:tx>
            <c:strRef>
              <c:f>Feuil1!$C$1</c:f>
              <c:strCache>
                <c:ptCount val="1"/>
                <c:pt idx="0">
                  <c:v>Plutôt en accord</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prendre en compte les répercussions négatives potentielles sur d’autres pays lors de la prise de décisions</c:v>
                </c:pt>
                <c:pt idx="1">
                  <c:v>prendre en compte les répercussions négatives potentielles sur le Canada lors de la prise de décisions</c:v>
                </c:pt>
              </c:strCache>
            </c:strRef>
          </c:cat>
          <c:val>
            <c:numRef>
              <c:f>Feuil1!$C$2:$C$3</c:f>
              <c:numCache>
                <c:formatCode>0%</c:formatCode>
                <c:ptCount val="2"/>
                <c:pt idx="0">
                  <c:v>0.51</c:v>
                </c:pt>
                <c:pt idx="1">
                  <c:v>0.48</c:v>
                </c:pt>
              </c:numCache>
            </c:numRef>
          </c:val>
          <c:extLst>
            <c:ext xmlns:c16="http://schemas.microsoft.com/office/drawing/2014/chart" uri="{C3380CC4-5D6E-409C-BE32-E72D297353CC}">
              <c16:uniqueId val="{00000009-7FD0-4E4E-8DA4-608F47D1D690}"/>
            </c:ext>
          </c:extLst>
        </c:ser>
        <c:ser>
          <c:idx val="2"/>
          <c:order val="2"/>
          <c:tx>
            <c:strRef>
              <c:f>Feuil1!$D$1</c:f>
              <c:strCache>
                <c:ptCount val="1"/>
                <c:pt idx="0">
                  <c:v>Plutôt en désaccord</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prendre en compte les répercussions négatives potentielles sur d’autres pays lors de la prise de décisions</c:v>
                </c:pt>
                <c:pt idx="1">
                  <c:v>prendre en compte les répercussions négatives potentielles sur le Canada lors de la prise de décisions</c:v>
                </c:pt>
              </c:strCache>
            </c:strRef>
          </c:cat>
          <c:val>
            <c:numRef>
              <c:f>Feuil1!$D$2:$D$3</c:f>
              <c:numCache>
                <c:formatCode>0%</c:formatCode>
                <c:ptCount val="2"/>
                <c:pt idx="0">
                  <c:v>0.19</c:v>
                </c:pt>
                <c:pt idx="1">
                  <c:v>0.18</c:v>
                </c:pt>
              </c:numCache>
            </c:numRef>
          </c:val>
          <c:extLst>
            <c:ext xmlns:c16="http://schemas.microsoft.com/office/drawing/2014/chart" uri="{C3380CC4-5D6E-409C-BE32-E72D297353CC}">
              <c16:uniqueId val="{0000000A-7FD0-4E4E-8DA4-608F47D1D690}"/>
            </c:ext>
          </c:extLst>
        </c:ser>
        <c:ser>
          <c:idx val="3"/>
          <c:order val="3"/>
          <c:tx>
            <c:strRef>
              <c:f>Feuil1!$E$1</c:f>
              <c:strCache>
                <c:ptCount val="1"/>
                <c:pt idx="0">
                  <c:v>Totalement en désaccord</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prendre en compte les répercussions négatives potentielles sur d’autres pays lors de la prise de décisions</c:v>
                </c:pt>
                <c:pt idx="1">
                  <c:v>prendre en compte les répercussions négatives potentielles sur le Canada lors de la prise de décisions</c:v>
                </c:pt>
              </c:strCache>
            </c:strRef>
          </c:cat>
          <c:val>
            <c:numRef>
              <c:f>Feuil1!$E$2:$E$3</c:f>
              <c:numCache>
                <c:formatCode>0%</c:formatCode>
                <c:ptCount val="2"/>
                <c:pt idx="0">
                  <c:v>0.08</c:v>
                </c:pt>
                <c:pt idx="1">
                  <c:v>0.1</c:v>
                </c:pt>
              </c:numCache>
            </c:numRef>
          </c:val>
          <c:extLst>
            <c:ext xmlns:c16="http://schemas.microsoft.com/office/drawing/2014/chart" uri="{C3380CC4-5D6E-409C-BE32-E72D297353CC}">
              <c16:uniqueId val="{0000000B-7FD0-4E4E-8DA4-608F47D1D690}"/>
            </c:ext>
          </c:extLst>
        </c:ser>
        <c:ser>
          <c:idx val="4"/>
          <c:order val="4"/>
          <c:tx>
            <c:strRef>
              <c:f>Feuil1!$F$1</c:f>
              <c:strCache>
                <c:ptCount val="1"/>
                <c:pt idx="0">
                  <c:v>Sautée</c:v>
                </c:pt>
              </c:strCache>
            </c:strRef>
          </c:tx>
          <c:spPr>
            <a:solidFill>
              <a:sysClr val="window" lastClr="FFFFFF">
                <a:lumMod val="65000"/>
              </a:sysClr>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7FD0-4E4E-8DA4-608F47D1D690}"/>
                </c:ext>
              </c:extLst>
            </c:dLbl>
            <c:dLbl>
              <c:idx val="1"/>
              <c:layout>
                <c:manualLayout>
                  <c:x val="0"/>
                  <c:y val="0.1377662498070094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FD0-4E4E-8DA4-608F47D1D690}"/>
                </c:ext>
              </c:extLst>
            </c:dLbl>
            <c:dLbl>
              <c:idx val="2"/>
              <c:layout>
                <c:manualLayout>
                  <c:x val="0"/>
                  <c:y val="5.68486700356485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FD0-4E4E-8DA4-608F47D1D690}"/>
                </c:ext>
              </c:extLst>
            </c:dLbl>
            <c:dLbl>
              <c:idx val="3"/>
              <c:layout>
                <c:manualLayout>
                  <c:x val="0"/>
                  <c:y val="5.30005092647001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FD0-4E4E-8DA4-608F47D1D690}"/>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FD0-4E4E-8DA4-608F47D1D690}"/>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FD0-4E4E-8DA4-608F47D1D690}"/>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FD0-4E4E-8DA4-608F47D1D690}"/>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FD0-4E4E-8DA4-608F47D1D690}"/>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FD0-4E4E-8DA4-608F47D1D690}"/>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Feuil1!$A$2:$A$3</c:f>
              <c:strCache>
                <c:ptCount val="2"/>
                <c:pt idx="0">
                  <c:v>prendre en compte les répercussions négatives potentielles sur d’autres pays lors de la prise de décisions</c:v>
                </c:pt>
                <c:pt idx="1">
                  <c:v>prendre en compte les répercussions négatives potentielles sur le Canada lors de la prise de décisions</c:v>
                </c:pt>
              </c:strCache>
            </c:strRef>
          </c:cat>
          <c:val>
            <c:numRef>
              <c:f>Feuil1!$F$2:$F$3</c:f>
              <c:numCache>
                <c:formatCode>0%</c:formatCode>
                <c:ptCount val="2"/>
                <c:pt idx="0">
                  <c:v>0</c:v>
                </c:pt>
                <c:pt idx="1">
                  <c:v>0.01</c:v>
                </c:pt>
              </c:numCache>
            </c:numRef>
          </c:val>
          <c:extLst>
            <c:ext xmlns:c16="http://schemas.microsoft.com/office/drawing/2014/chart" uri="{C3380CC4-5D6E-409C-BE32-E72D297353CC}">
              <c16:uniqueId val="{00000015-7FD0-4E4E-8DA4-608F47D1D690}"/>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82675003859811647"/>
          <c:w val="1"/>
          <c:h val="0.17324996140188359"/>
        </c:manualLayout>
      </c:layout>
      <c:overlay val="0"/>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14338111582198"/>
          <c:y val="9.1218493702152053E-3"/>
          <c:w val="0.59548489131166293"/>
          <c:h val="0.72739919855697055"/>
        </c:manualLayout>
      </c:layout>
      <c:barChart>
        <c:barDir val="bar"/>
        <c:grouping val="percentStacked"/>
        <c:varyColors val="0"/>
        <c:ser>
          <c:idx val="0"/>
          <c:order val="0"/>
          <c:tx>
            <c:strRef>
              <c:f>Feuil1!$B$1</c:f>
              <c:strCache>
                <c:ptCount val="1"/>
                <c:pt idx="0">
                  <c:v>Totalement en accord</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D495-42FB-AFC8-19181259EB9D}"/>
              </c:ext>
            </c:extLst>
          </c:dPt>
          <c:dPt>
            <c:idx val="1"/>
            <c:invertIfNegative val="0"/>
            <c:bubble3D val="0"/>
            <c:extLst>
              <c:ext xmlns:c16="http://schemas.microsoft.com/office/drawing/2014/chart" uri="{C3380CC4-5D6E-409C-BE32-E72D297353CC}">
                <c16:uniqueId val="{00000001-D495-42FB-AFC8-19181259EB9D}"/>
              </c:ext>
            </c:extLst>
          </c:dPt>
          <c:dPt>
            <c:idx val="2"/>
            <c:invertIfNegative val="0"/>
            <c:bubble3D val="0"/>
            <c:extLst>
              <c:ext xmlns:c16="http://schemas.microsoft.com/office/drawing/2014/chart" uri="{C3380CC4-5D6E-409C-BE32-E72D297353CC}">
                <c16:uniqueId val="{00000002-D495-42FB-AFC8-19181259EB9D}"/>
              </c:ext>
            </c:extLst>
          </c:dPt>
          <c:dPt>
            <c:idx val="3"/>
            <c:invertIfNegative val="0"/>
            <c:bubble3D val="0"/>
            <c:extLst>
              <c:ext xmlns:c16="http://schemas.microsoft.com/office/drawing/2014/chart" uri="{C3380CC4-5D6E-409C-BE32-E72D297353CC}">
                <c16:uniqueId val="{00000003-D495-42FB-AFC8-19181259EB9D}"/>
              </c:ext>
            </c:extLst>
          </c:dPt>
          <c:dPt>
            <c:idx val="4"/>
            <c:invertIfNegative val="0"/>
            <c:bubble3D val="0"/>
            <c:extLst>
              <c:ext xmlns:c16="http://schemas.microsoft.com/office/drawing/2014/chart" uri="{C3380CC4-5D6E-409C-BE32-E72D297353CC}">
                <c16:uniqueId val="{00000004-D495-42FB-AFC8-19181259EB9D}"/>
              </c:ext>
            </c:extLst>
          </c:dPt>
          <c:dPt>
            <c:idx val="5"/>
            <c:invertIfNegative val="0"/>
            <c:bubble3D val="0"/>
            <c:extLst>
              <c:ext xmlns:c16="http://schemas.microsoft.com/office/drawing/2014/chart" uri="{C3380CC4-5D6E-409C-BE32-E72D297353CC}">
                <c16:uniqueId val="{00000005-D495-42FB-AFC8-19181259EB9D}"/>
              </c:ext>
            </c:extLst>
          </c:dPt>
          <c:dPt>
            <c:idx val="6"/>
            <c:invertIfNegative val="0"/>
            <c:bubble3D val="0"/>
            <c:extLst>
              <c:ext xmlns:c16="http://schemas.microsoft.com/office/drawing/2014/chart" uri="{C3380CC4-5D6E-409C-BE32-E72D297353CC}">
                <c16:uniqueId val="{00000006-D495-42FB-AFC8-19181259EB9D}"/>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D495-42FB-AFC8-19181259EB9D}"/>
                </c:ext>
              </c:extLst>
            </c:dLbl>
            <c:dLbl>
              <c:idx val="1"/>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D495-42FB-AFC8-19181259EB9D}"/>
                </c:ext>
              </c:extLst>
            </c:dLbl>
            <c:dLbl>
              <c:idx val="3"/>
              <c:layout>
                <c:manualLayout>
                  <c:x val="-2.136752136752137E-3"/>
                  <c:y val="2.31134886302128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95-42FB-AFC8-19181259EB9D}"/>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95-42FB-AFC8-19181259EB9D}"/>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495-42FB-AFC8-19181259EB9D}"/>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 la prospérité et la sécurité de l’Amérique du Nord sont directement liées à la prospérité et à la sécurité du Canada?</c:v>
                </c:pt>
                <c:pt idx="1">
                  <c:v>… la prospérité et la sécurité des États-Unis sont directement liées à la prospérité et à la sécurité du Canada?</c:v>
                </c:pt>
              </c:strCache>
            </c:strRef>
          </c:cat>
          <c:val>
            <c:numRef>
              <c:f>Feuil1!$B$2:$B$3</c:f>
              <c:numCache>
                <c:formatCode>0%</c:formatCode>
                <c:ptCount val="2"/>
                <c:pt idx="0">
                  <c:v>0.19</c:v>
                </c:pt>
                <c:pt idx="1">
                  <c:v>0.15</c:v>
                </c:pt>
              </c:numCache>
            </c:numRef>
          </c:val>
          <c:extLst>
            <c:ext xmlns:c16="http://schemas.microsoft.com/office/drawing/2014/chart" uri="{C3380CC4-5D6E-409C-BE32-E72D297353CC}">
              <c16:uniqueId val="{00000008-D495-42FB-AFC8-19181259EB9D}"/>
            </c:ext>
          </c:extLst>
        </c:ser>
        <c:ser>
          <c:idx val="1"/>
          <c:order val="1"/>
          <c:tx>
            <c:strRef>
              <c:f>Feuil1!$C$1</c:f>
              <c:strCache>
                <c:ptCount val="1"/>
                <c:pt idx="0">
                  <c:v>Plutôt en accord</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 la prospérité et la sécurité de l’Amérique du Nord sont directement liées à la prospérité et à la sécurité du Canada?</c:v>
                </c:pt>
                <c:pt idx="1">
                  <c:v>… la prospérité et la sécurité des États-Unis sont directement liées à la prospérité et à la sécurité du Canada?</c:v>
                </c:pt>
              </c:strCache>
            </c:strRef>
          </c:cat>
          <c:val>
            <c:numRef>
              <c:f>Feuil1!$C$2:$C$3</c:f>
              <c:numCache>
                <c:formatCode>0%</c:formatCode>
                <c:ptCount val="2"/>
                <c:pt idx="0">
                  <c:v>0.53</c:v>
                </c:pt>
                <c:pt idx="1">
                  <c:v>0.51</c:v>
                </c:pt>
              </c:numCache>
            </c:numRef>
          </c:val>
          <c:extLst>
            <c:ext xmlns:c16="http://schemas.microsoft.com/office/drawing/2014/chart" uri="{C3380CC4-5D6E-409C-BE32-E72D297353CC}">
              <c16:uniqueId val="{00000009-D495-42FB-AFC8-19181259EB9D}"/>
            </c:ext>
          </c:extLst>
        </c:ser>
        <c:ser>
          <c:idx val="2"/>
          <c:order val="2"/>
          <c:tx>
            <c:strRef>
              <c:f>Feuil1!$D$1</c:f>
              <c:strCache>
                <c:ptCount val="1"/>
                <c:pt idx="0">
                  <c:v>Plutôt en désaccord</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 la prospérité et la sécurité de l’Amérique du Nord sont directement liées à la prospérité et à la sécurité du Canada?</c:v>
                </c:pt>
                <c:pt idx="1">
                  <c:v>… la prospérité et la sécurité des États-Unis sont directement liées à la prospérité et à la sécurité du Canada?</c:v>
                </c:pt>
              </c:strCache>
            </c:strRef>
          </c:cat>
          <c:val>
            <c:numRef>
              <c:f>Feuil1!$D$2:$D$3</c:f>
              <c:numCache>
                <c:formatCode>0%</c:formatCode>
                <c:ptCount val="2"/>
                <c:pt idx="0">
                  <c:v>0.24</c:v>
                </c:pt>
                <c:pt idx="1">
                  <c:v>0.27</c:v>
                </c:pt>
              </c:numCache>
            </c:numRef>
          </c:val>
          <c:extLst>
            <c:ext xmlns:c16="http://schemas.microsoft.com/office/drawing/2014/chart" uri="{C3380CC4-5D6E-409C-BE32-E72D297353CC}">
              <c16:uniqueId val="{0000000A-D495-42FB-AFC8-19181259EB9D}"/>
            </c:ext>
          </c:extLst>
        </c:ser>
        <c:ser>
          <c:idx val="3"/>
          <c:order val="3"/>
          <c:tx>
            <c:strRef>
              <c:f>Feuil1!$E$1</c:f>
              <c:strCache>
                <c:ptCount val="1"/>
                <c:pt idx="0">
                  <c:v>Totalement en désaccord</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 la prospérité et la sécurité de l’Amérique du Nord sont directement liées à la prospérité et à la sécurité du Canada?</c:v>
                </c:pt>
                <c:pt idx="1">
                  <c:v>… la prospérité et la sécurité des États-Unis sont directement liées à la prospérité et à la sécurité du Canada?</c:v>
                </c:pt>
              </c:strCache>
            </c:strRef>
          </c:cat>
          <c:val>
            <c:numRef>
              <c:f>Feuil1!$E$2:$E$3</c:f>
              <c:numCache>
                <c:formatCode>0%</c:formatCode>
                <c:ptCount val="2"/>
                <c:pt idx="0">
                  <c:v>0.04</c:v>
                </c:pt>
                <c:pt idx="1">
                  <c:v>0.05</c:v>
                </c:pt>
              </c:numCache>
            </c:numRef>
          </c:val>
          <c:extLst>
            <c:ext xmlns:c16="http://schemas.microsoft.com/office/drawing/2014/chart" uri="{C3380CC4-5D6E-409C-BE32-E72D297353CC}">
              <c16:uniqueId val="{0000000B-D495-42FB-AFC8-19181259EB9D}"/>
            </c:ext>
          </c:extLst>
        </c:ser>
        <c:ser>
          <c:idx val="4"/>
          <c:order val="4"/>
          <c:tx>
            <c:strRef>
              <c:f>Feuil1!$F$1</c:f>
              <c:strCache>
                <c:ptCount val="1"/>
                <c:pt idx="0">
                  <c:v>Sautée</c:v>
                </c:pt>
              </c:strCache>
            </c:strRef>
          </c:tx>
          <c:spPr>
            <a:solidFill>
              <a:sysClr val="window" lastClr="FFFFFF">
                <a:lumMod val="65000"/>
              </a:sysClr>
            </a:solidFill>
          </c:spPr>
          <c:invertIfNegative val="0"/>
          <c:dLbls>
            <c:dLbl>
              <c:idx val="0"/>
              <c:layout>
                <c:manualLayout>
                  <c:x val="0"/>
                  <c:y val="0.128528639802377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495-42FB-AFC8-19181259EB9D}"/>
                </c:ext>
              </c:extLst>
            </c:dLbl>
            <c:dLbl>
              <c:idx val="1"/>
              <c:layout>
                <c:manualLayout>
                  <c:x val="0"/>
                  <c:y val="0.1377662498070094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495-42FB-AFC8-19181259EB9D}"/>
                </c:ext>
              </c:extLst>
            </c:dLbl>
            <c:dLbl>
              <c:idx val="2"/>
              <c:layout>
                <c:manualLayout>
                  <c:x val="0"/>
                  <c:y val="5.68486700356485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495-42FB-AFC8-19181259EB9D}"/>
                </c:ext>
              </c:extLst>
            </c:dLbl>
            <c:dLbl>
              <c:idx val="3"/>
              <c:layout>
                <c:manualLayout>
                  <c:x val="0"/>
                  <c:y val="5.30005092647001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495-42FB-AFC8-19181259EB9D}"/>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495-42FB-AFC8-19181259EB9D}"/>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495-42FB-AFC8-19181259EB9D}"/>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495-42FB-AFC8-19181259EB9D}"/>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495-42FB-AFC8-19181259EB9D}"/>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495-42FB-AFC8-19181259EB9D}"/>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Feuil1!$A$2:$A$3</c:f>
              <c:strCache>
                <c:ptCount val="2"/>
                <c:pt idx="0">
                  <c:v>… la prospérité et la sécurité de l’Amérique du Nord sont directement liées à la prospérité et à la sécurité du Canada?</c:v>
                </c:pt>
                <c:pt idx="1">
                  <c:v>… la prospérité et la sécurité des États-Unis sont directement liées à la prospérité et à la sécurité du Canada?</c:v>
                </c:pt>
              </c:strCache>
            </c:strRef>
          </c:cat>
          <c:val>
            <c:numRef>
              <c:f>Feuil1!$F$2:$F$3</c:f>
              <c:numCache>
                <c:formatCode>0%</c:formatCode>
                <c:ptCount val="2"/>
                <c:pt idx="0">
                  <c:v>0.01</c:v>
                </c:pt>
                <c:pt idx="1">
                  <c:v>0.01</c:v>
                </c:pt>
              </c:numCache>
            </c:numRef>
          </c:val>
          <c:extLst>
            <c:ext xmlns:c16="http://schemas.microsoft.com/office/drawing/2014/chart" uri="{C3380CC4-5D6E-409C-BE32-E72D297353CC}">
              <c16:uniqueId val="{00000015-D495-42FB-AFC8-19181259EB9D}"/>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86596589006621083"/>
          <c:w val="1"/>
          <c:h val="0.13403410993378914"/>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365754761424053"/>
          <c:y val="9.1218493702152053E-3"/>
          <c:w val="0.75924843529174235"/>
          <c:h val="0.93326169478992982"/>
        </c:manualLayout>
      </c:layout>
      <c:barChart>
        <c:barDir val="bar"/>
        <c:grouping val="percentStacked"/>
        <c:varyColors val="0"/>
        <c:ser>
          <c:idx val="0"/>
          <c:order val="0"/>
          <c:tx>
            <c:strRef>
              <c:f>Feuil1!$B$1</c:f>
              <c:strCache>
                <c:ptCount val="1"/>
                <c:pt idx="0">
                  <c:v>Très </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4A43-447E-82ED-7B9C66E4D285}"/>
              </c:ext>
            </c:extLst>
          </c:dPt>
          <c:dPt>
            <c:idx val="1"/>
            <c:invertIfNegative val="0"/>
            <c:bubble3D val="0"/>
            <c:extLst>
              <c:ext xmlns:c16="http://schemas.microsoft.com/office/drawing/2014/chart" uri="{C3380CC4-5D6E-409C-BE32-E72D297353CC}">
                <c16:uniqueId val="{00000001-4A43-447E-82ED-7B9C66E4D285}"/>
              </c:ext>
            </c:extLst>
          </c:dPt>
          <c:dPt>
            <c:idx val="2"/>
            <c:invertIfNegative val="0"/>
            <c:bubble3D val="0"/>
            <c:extLst>
              <c:ext xmlns:c16="http://schemas.microsoft.com/office/drawing/2014/chart" uri="{C3380CC4-5D6E-409C-BE32-E72D297353CC}">
                <c16:uniqueId val="{00000002-4A43-447E-82ED-7B9C66E4D285}"/>
              </c:ext>
            </c:extLst>
          </c:dPt>
          <c:dPt>
            <c:idx val="3"/>
            <c:invertIfNegative val="0"/>
            <c:bubble3D val="0"/>
            <c:extLst>
              <c:ext xmlns:c16="http://schemas.microsoft.com/office/drawing/2014/chart" uri="{C3380CC4-5D6E-409C-BE32-E72D297353CC}">
                <c16:uniqueId val="{00000003-4A43-447E-82ED-7B9C66E4D285}"/>
              </c:ext>
            </c:extLst>
          </c:dPt>
          <c:dPt>
            <c:idx val="4"/>
            <c:invertIfNegative val="0"/>
            <c:bubble3D val="0"/>
            <c:extLst>
              <c:ext xmlns:c16="http://schemas.microsoft.com/office/drawing/2014/chart" uri="{C3380CC4-5D6E-409C-BE32-E72D297353CC}">
                <c16:uniqueId val="{00000004-4A43-447E-82ED-7B9C66E4D285}"/>
              </c:ext>
            </c:extLst>
          </c:dPt>
          <c:dPt>
            <c:idx val="5"/>
            <c:invertIfNegative val="0"/>
            <c:bubble3D val="0"/>
            <c:extLst>
              <c:ext xmlns:c16="http://schemas.microsoft.com/office/drawing/2014/chart" uri="{C3380CC4-5D6E-409C-BE32-E72D297353CC}">
                <c16:uniqueId val="{00000005-4A43-447E-82ED-7B9C66E4D285}"/>
              </c:ext>
            </c:extLst>
          </c:dPt>
          <c:dPt>
            <c:idx val="6"/>
            <c:invertIfNegative val="0"/>
            <c:bubble3D val="0"/>
            <c:extLst>
              <c:ext xmlns:c16="http://schemas.microsoft.com/office/drawing/2014/chart" uri="{C3380CC4-5D6E-409C-BE32-E72D297353CC}">
                <c16:uniqueId val="{00000006-4A43-447E-82ED-7B9C66E4D285}"/>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4A43-447E-82ED-7B9C66E4D285}"/>
                </c:ext>
              </c:extLst>
            </c:dLbl>
            <c:dLbl>
              <c:idx val="1"/>
              <c:layout>
                <c:manualLayout>
                  <c:x val="-4.2735042735042739E-3"/>
                  <c:y val="-1.7573688244721622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43-447E-82ED-7B9C66E4D285}"/>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43-447E-82ED-7B9C66E4D285}"/>
                </c:ext>
              </c:extLst>
            </c:dLbl>
            <c:dLbl>
              <c:idx val="3"/>
              <c:layout>
                <c:manualLayout>
                  <c:x val="4.2735042735042739E-3"/>
                  <c:y val="-3.572038702262808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43-447E-82ED-7B9C66E4D285}"/>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43-447E-82ED-7B9C66E4D285}"/>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43-447E-82ED-7B9C66E4D285}"/>
                </c:ext>
              </c:extLst>
            </c:dLbl>
            <c:dLbl>
              <c:idx val="8"/>
              <c:layout>
                <c:manualLayout>
                  <c:x val="-4.2735042735042739E-3"/>
                  <c:y val="-1.16028299403044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A43-447E-82ED-7B9C66E4D285}"/>
                </c:ext>
              </c:extLst>
            </c:dLbl>
            <c:dLbl>
              <c:idx val="11"/>
              <c:layout>
                <c:manualLayout>
                  <c:x val="1.0683760683760644E-2"/>
                  <c:y val="2.845643523869461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A43-447E-82ED-7B9C66E4D285}"/>
                </c:ext>
              </c:extLst>
            </c:dLbl>
            <c:dLbl>
              <c:idx val="12"/>
              <c:layout>
                <c:manualLayout>
                  <c:x val="1.0683760683760644E-2"/>
                  <c:y val="2.608489447474508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A43-447E-82ED-7B9C66E4D285}"/>
                </c:ext>
              </c:extLst>
            </c:dLbl>
            <c:dLbl>
              <c:idx val="13"/>
              <c:layout>
                <c:manualLayout>
                  <c:x val="4.2735042735042739E-3"/>
                  <c:y val="2.608489447474508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A43-447E-82ED-7B9C66E4D285}"/>
                </c:ext>
              </c:extLst>
            </c:dLbl>
            <c:dLbl>
              <c:idx val="14"/>
              <c:layout>
                <c:manualLayout>
                  <c:x val="1.2820512820512782E-2"/>
                  <c:y val="3.557031064737965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A43-447E-82ED-7B9C66E4D285}"/>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Feuil1!$A$2:$A$16</c:f>
              <c:strCache>
                <c:ptCount val="15"/>
                <c:pt idx="0">
                  <c:v>Canada</c:v>
                </c:pt>
                <c:pt idx="1">
                  <c:v>Royaume-Uni</c:v>
                </c:pt>
                <c:pt idx="2">
                  <c:v>Australie</c:v>
                </c:pt>
                <c:pt idx="3">
                  <c:v>Allemagne</c:v>
                </c:pt>
                <c:pt idx="4">
                  <c:v>France</c:v>
                </c:pt>
                <c:pt idx="5">
                  <c:v>Japon</c:v>
                </c:pt>
                <c:pt idx="6">
                  <c:v>Ukraine</c:v>
                </c:pt>
                <c:pt idx="7">
                  <c:v>Israël</c:v>
                </c:pt>
                <c:pt idx="8">
                  <c:v>Inde</c:v>
                </c:pt>
                <c:pt idx="9">
                  <c:v>Mexique</c:v>
                </c:pt>
                <c:pt idx="10">
                  <c:v>Arabie saoudite</c:v>
                </c:pt>
                <c:pt idx="11">
                  <c:v>Syrie</c:v>
                </c:pt>
                <c:pt idx="12">
                  <c:v>Chine</c:v>
                </c:pt>
                <c:pt idx="13">
                  <c:v>Iran</c:v>
                </c:pt>
                <c:pt idx="14">
                  <c:v>Russie</c:v>
                </c:pt>
              </c:strCache>
            </c:strRef>
          </c:cat>
          <c:val>
            <c:numRef>
              <c:f>Feuil1!$B$2:$B$16</c:f>
              <c:numCache>
                <c:formatCode>0%</c:formatCode>
                <c:ptCount val="15"/>
                <c:pt idx="0">
                  <c:v>0.53</c:v>
                </c:pt>
                <c:pt idx="1">
                  <c:v>0.48</c:v>
                </c:pt>
                <c:pt idx="2">
                  <c:v>0.41</c:v>
                </c:pt>
                <c:pt idx="3">
                  <c:v>0.36</c:v>
                </c:pt>
                <c:pt idx="4">
                  <c:v>0.32</c:v>
                </c:pt>
                <c:pt idx="5">
                  <c:v>0.35</c:v>
                </c:pt>
                <c:pt idx="6">
                  <c:v>0.23</c:v>
                </c:pt>
                <c:pt idx="7">
                  <c:v>0.24</c:v>
                </c:pt>
                <c:pt idx="8">
                  <c:v>0.12</c:v>
                </c:pt>
                <c:pt idx="9">
                  <c:v>0.1</c:v>
                </c:pt>
                <c:pt idx="10">
                  <c:v>0.04</c:v>
                </c:pt>
                <c:pt idx="11">
                  <c:v>0.02</c:v>
                </c:pt>
                <c:pt idx="12">
                  <c:v>0.02</c:v>
                </c:pt>
                <c:pt idx="13">
                  <c:v>0.01</c:v>
                </c:pt>
                <c:pt idx="14">
                  <c:v>0.01</c:v>
                </c:pt>
              </c:numCache>
            </c:numRef>
          </c:val>
          <c:extLst>
            <c:ext xmlns:c16="http://schemas.microsoft.com/office/drawing/2014/chart" uri="{C3380CC4-5D6E-409C-BE32-E72D297353CC}">
              <c16:uniqueId val="{0000000C-4A43-447E-82ED-7B9C66E4D285}"/>
            </c:ext>
          </c:extLst>
        </c:ser>
        <c:ser>
          <c:idx val="1"/>
          <c:order val="1"/>
          <c:tx>
            <c:strRef>
              <c:f>Feuil1!$C$1</c:f>
              <c:strCache>
                <c:ptCount val="1"/>
                <c:pt idx="0">
                  <c:v>Assez</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Feuil1!$A$2:$A$16</c:f>
              <c:strCache>
                <c:ptCount val="15"/>
                <c:pt idx="0">
                  <c:v>Canada</c:v>
                </c:pt>
                <c:pt idx="1">
                  <c:v>Royaume-Uni</c:v>
                </c:pt>
                <c:pt idx="2">
                  <c:v>Australie</c:v>
                </c:pt>
                <c:pt idx="3">
                  <c:v>Allemagne</c:v>
                </c:pt>
                <c:pt idx="4">
                  <c:v>France</c:v>
                </c:pt>
                <c:pt idx="5">
                  <c:v>Japon</c:v>
                </c:pt>
                <c:pt idx="6">
                  <c:v>Ukraine</c:v>
                </c:pt>
                <c:pt idx="7">
                  <c:v>Israël</c:v>
                </c:pt>
                <c:pt idx="8">
                  <c:v>Inde</c:v>
                </c:pt>
                <c:pt idx="9">
                  <c:v>Mexique</c:v>
                </c:pt>
                <c:pt idx="10">
                  <c:v>Arabie saoudite</c:v>
                </c:pt>
                <c:pt idx="11">
                  <c:v>Syrie</c:v>
                </c:pt>
                <c:pt idx="12">
                  <c:v>Chine</c:v>
                </c:pt>
                <c:pt idx="13">
                  <c:v>Iran</c:v>
                </c:pt>
                <c:pt idx="14">
                  <c:v>Russie</c:v>
                </c:pt>
              </c:strCache>
            </c:strRef>
          </c:cat>
          <c:val>
            <c:numRef>
              <c:f>Feuil1!$C$2:$C$16</c:f>
              <c:numCache>
                <c:formatCode>0%</c:formatCode>
                <c:ptCount val="15"/>
                <c:pt idx="0">
                  <c:v>0.28999999999999998</c:v>
                </c:pt>
                <c:pt idx="1">
                  <c:v>0.28999999999999998</c:v>
                </c:pt>
                <c:pt idx="2">
                  <c:v>0.32</c:v>
                </c:pt>
                <c:pt idx="3">
                  <c:v>0.33</c:v>
                </c:pt>
                <c:pt idx="4">
                  <c:v>0.37</c:v>
                </c:pt>
                <c:pt idx="5">
                  <c:v>0.31</c:v>
                </c:pt>
                <c:pt idx="6">
                  <c:v>0.36</c:v>
                </c:pt>
                <c:pt idx="7">
                  <c:v>0.33</c:v>
                </c:pt>
                <c:pt idx="8">
                  <c:v>0.4</c:v>
                </c:pt>
                <c:pt idx="9">
                  <c:v>0.38</c:v>
                </c:pt>
                <c:pt idx="10">
                  <c:v>0.2</c:v>
                </c:pt>
                <c:pt idx="11">
                  <c:v>0.12</c:v>
                </c:pt>
                <c:pt idx="12">
                  <c:v>0.09</c:v>
                </c:pt>
                <c:pt idx="13">
                  <c:v>0.05</c:v>
                </c:pt>
                <c:pt idx="14">
                  <c:v>0.05</c:v>
                </c:pt>
              </c:numCache>
            </c:numRef>
          </c:val>
          <c:extLst>
            <c:ext xmlns:c16="http://schemas.microsoft.com/office/drawing/2014/chart" uri="{C3380CC4-5D6E-409C-BE32-E72D297353CC}">
              <c16:uniqueId val="{0000000D-4A43-447E-82ED-7B9C66E4D285}"/>
            </c:ext>
          </c:extLst>
        </c:ser>
        <c:ser>
          <c:idx val="2"/>
          <c:order val="2"/>
          <c:tx>
            <c:strRef>
              <c:f>Feuil1!$D$1</c:f>
              <c:strCache>
                <c:ptCount val="1"/>
                <c:pt idx="0">
                  <c:v>Peu</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Feuil1!$A$2:$A$16</c:f>
              <c:strCache>
                <c:ptCount val="15"/>
                <c:pt idx="0">
                  <c:v>Canada</c:v>
                </c:pt>
                <c:pt idx="1">
                  <c:v>Royaume-Uni</c:v>
                </c:pt>
                <c:pt idx="2">
                  <c:v>Australie</c:v>
                </c:pt>
                <c:pt idx="3">
                  <c:v>Allemagne</c:v>
                </c:pt>
                <c:pt idx="4">
                  <c:v>France</c:v>
                </c:pt>
                <c:pt idx="5">
                  <c:v>Japon</c:v>
                </c:pt>
                <c:pt idx="6">
                  <c:v>Ukraine</c:v>
                </c:pt>
                <c:pt idx="7">
                  <c:v>Israël</c:v>
                </c:pt>
                <c:pt idx="8">
                  <c:v>Inde</c:v>
                </c:pt>
                <c:pt idx="9">
                  <c:v>Mexique</c:v>
                </c:pt>
                <c:pt idx="10">
                  <c:v>Arabie saoudite</c:v>
                </c:pt>
                <c:pt idx="11">
                  <c:v>Syrie</c:v>
                </c:pt>
                <c:pt idx="12">
                  <c:v>Chine</c:v>
                </c:pt>
                <c:pt idx="13">
                  <c:v>Iran</c:v>
                </c:pt>
                <c:pt idx="14">
                  <c:v>Russie</c:v>
                </c:pt>
              </c:strCache>
            </c:strRef>
          </c:cat>
          <c:val>
            <c:numRef>
              <c:f>Feuil1!$D$2:$D$16</c:f>
              <c:numCache>
                <c:formatCode>0%</c:formatCode>
                <c:ptCount val="15"/>
                <c:pt idx="0">
                  <c:v>0.11</c:v>
                </c:pt>
                <c:pt idx="1">
                  <c:v>0.12</c:v>
                </c:pt>
                <c:pt idx="2">
                  <c:v>0.15</c:v>
                </c:pt>
                <c:pt idx="3">
                  <c:v>0.15</c:v>
                </c:pt>
                <c:pt idx="4">
                  <c:v>0.18</c:v>
                </c:pt>
                <c:pt idx="5">
                  <c:v>0.17</c:v>
                </c:pt>
                <c:pt idx="6">
                  <c:v>0.22</c:v>
                </c:pt>
                <c:pt idx="7">
                  <c:v>0.2</c:v>
                </c:pt>
                <c:pt idx="8">
                  <c:v>0.27</c:v>
                </c:pt>
                <c:pt idx="9">
                  <c:v>0.32</c:v>
                </c:pt>
                <c:pt idx="10">
                  <c:v>0.3</c:v>
                </c:pt>
                <c:pt idx="11">
                  <c:v>0.26</c:v>
                </c:pt>
                <c:pt idx="12">
                  <c:v>0.24</c:v>
                </c:pt>
                <c:pt idx="13">
                  <c:v>0.2</c:v>
                </c:pt>
                <c:pt idx="14">
                  <c:v>0.14000000000000001</c:v>
                </c:pt>
              </c:numCache>
            </c:numRef>
          </c:val>
          <c:extLst>
            <c:ext xmlns:c16="http://schemas.microsoft.com/office/drawing/2014/chart" uri="{C3380CC4-5D6E-409C-BE32-E72D297353CC}">
              <c16:uniqueId val="{0000000E-4A43-447E-82ED-7B9C66E4D285}"/>
            </c:ext>
          </c:extLst>
        </c:ser>
        <c:ser>
          <c:idx val="3"/>
          <c:order val="3"/>
          <c:tx>
            <c:strRef>
              <c:f>Feuil1!$E$1</c:f>
              <c:strCache>
                <c:ptCount val="1"/>
                <c:pt idx="0">
                  <c:v>Pas du tout</c:v>
                </c:pt>
              </c:strCache>
            </c:strRef>
          </c:tx>
          <c:spPr>
            <a:solidFill>
              <a:srgbClr val="2F559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Feuil1!$A$2:$A$16</c:f>
              <c:strCache>
                <c:ptCount val="15"/>
                <c:pt idx="0">
                  <c:v>Canada</c:v>
                </c:pt>
                <c:pt idx="1">
                  <c:v>Royaume-Uni</c:v>
                </c:pt>
                <c:pt idx="2">
                  <c:v>Australie</c:v>
                </c:pt>
                <c:pt idx="3">
                  <c:v>Allemagne</c:v>
                </c:pt>
                <c:pt idx="4">
                  <c:v>France</c:v>
                </c:pt>
                <c:pt idx="5">
                  <c:v>Japon</c:v>
                </c:pt>
                <c:pt idx="6">
                  <c:v>Ukraine</c:v>
                </c:pt>
                <c:pt idx="7">
                  <c:v>Israël</c:v>
                </c:pt>
                <c:pt idx="8">
                  <c:v>Inde</c:v>
                </c:pt>
                <c:pt idx="9">
                  <c:v>Mexique</c:v>
                </c:pt>
                <c:pt idx="10">
                  <c:v>Arabie saoudite</c:v>
                </c:pt>
                <c:pt idx="11">
                  <c:v>Syrie</c:v>
                </c:pt>
                <c:pt idx="12">
                  <c:v>Chine</c:v>
                </c:pt>
                <c:pt idx="13">
                  <c:v>Iran</c:v>
                </c:pt>
                <c:pt idx="14">
                  <c:v>Russie</c:v>
                </c:pt>
              </c:strCache>
            </c:strRef>
          </c:cat>
          <c:val>
            <c:numRef>
              <c:f>Feuil1!$E$2:$E$16</c:f>
              <c:numCache>
                <c:formatCode>0%</c:formatCode>
                <c:ptCount val="15"/>
                <c:pt idx="0">
                  <c:v>0.02</c:v>
                </c:pt>
                <c:pt idx="1">
                  <c:v>0.04</c:v>
                </c:pt>
                <c:pt idx="2">
                  <c:v>0.04</c:v>
                </c:pt>
                <c:pt idx="3">
                  <c:v>7.0000000000000007E-2</c:v>
                </c:pt>
                <c:pt idx="4">
                  <c:v>0.05</c:v>
                </c:pt>
                <c:pt idx="5">
                  <c:v>0.1</c:v>
                </c:pt>
                <c:pt idx="6">
                  <c:v>0.12</c:v>
                </c:pt>
                <c:pt idx="7">
                  <c:v>0.12</c:v>
                </c:pt>
                <c:pt idx="8">
                  <c:v>0.11</c:v>
                </c:pt>
                <c:pt idx="9">
                  <c:v>0.14000000000000001</c:v>
                </c:pt>
                <c:pt idx="10">
                  <c:v>0.34</c:v>
                </c:pt>
                <c:pt idx="11">
                  <c:v>0.46</c:v>
                </c:pt>
                <c:pt idx="12">
                  <c:v>0.59</c:v>
                </c:pt>
                <c:pt idx="13">
                  <c:v>0.66</c:v>
                </c:pt>
                <c:pt idx="14">
                  <c:v>0.73</c:v>
                </c:pt>
              </c:numCache>
            </c:numRef>
          </c:val>
          <c:extLst>
            <c:ext xmlns:c16="http://schemas.microsoft.com/office/drawing/2014/chart" uri="{C3380CC4-5D6E-409C-BE32-E72D297353CC}">
              <c16:uniqueId val="{0000000F-4A43-447E-82ED-7B9C66E4D285}"/>
            </c:ext>
          </c:extLst>
        </c:ser>
        <c:ser>
          <c:idx val="4"/>
          <c:order val="4"/>
          <c:tx>
            <c:strRef>
              <c:f>Feuil1!$F$1</c:f>
              <c:strCache>
                <c:ptCount val="1"/>
                <c:pt idx="0">
                  <c:v>Je ne sais pas.</c:v>
                </c:pt>
              </c:strCache>
            </c:strRef>
          </c:tx>
          <c:spPr>
            <a:solidFill>
              <a:srgbClr val="E7E6E6">
                <a:lumMod val="50000"/>
              </a:srgbClr>
            </a:solidFill>
          </c:spPr>
          <c:invertIfNegative val="0"/>
          <c:dLbls>
            <c:dLbl>
              <c:idx val="0"/>
              <c:layout>
                <c:manualLayout>
                  <c:x val="6.41025641025641E-3"/>
                  <c:y val="2.7171451190936671E-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A43-447E-82ED-7B9C66E4D285}"/>
                </c:ext>
              </c:extLst>
            </c:dLbl>
            <c:spPr>
              <a:noFill/>
              <a:ln>
                <a:noFill/>
              </a:ln>
              <a:effectLst/>
            </c:spPr>
            <c:txPr>
              <a:bodyPr wrap="square" lIns="38100" tIns="19050" rIns="38100" bIns="19050" anchor="ctr">
                <a:spAutoFit/>
              </a:bodyPr>
              <a:lstStyle/>
              <a:p>
                <a:pPr>
                  <a:defRPr>
                    <a:solidFill>
                      <a:schemeClr val="bg1"/>
                    </a:solidFill>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Feuil1!$A$2:$A$16</c:f>
              <c:strCache>
                <c:ptCount val="15"/>
                <c:pt idx="0">
                  <c:v>Canada</c:v>
                </c:pt>
                <c:pt idx="1">
                  <c:v>Royaume-Uni</c:v>
                </c:pt>
                <c:pt idx="2">
                  <c:v>Australie</c:v>
                </c:pt>
                <c:pt idx="3">
                  <c:v>Allemagne</c:v>
                </c:pt>
                <c:pt idx="4">
                  <c:v>France</c:v>
                </c:pt>
                <c:pt idx="5">
                  <c:v>Japon</c:v>
                </c:pt>
                <c:pt idx="6">
                  <c:v>Ukraine</c:v>
                </c:pt>
                <c:pt idx="7">
                  <c:v>Israël</c:v>
                </c:pt>
                <c:pt idx="8">
                  <c:v>Inde</c:v>
                </c:pt>
                <c:pt idx="9">
                  <c:v>Mexique</c:v>
                </c:pt>
                <c:pt idx="10">
                  <c:v>Arabie saoudite</c:v>
                </c:pt>
                <c:pt idx="11">
                  <c:v>Syrie</c:v>
                </c:pt>
                <c:pt idx="12">
                  <c:v>Chine</c:v>
                </c:pt>
                <c:pt idx="13">
                  <c:v>Iran</c:v>
                </c:pt>
                <c:pt idx="14">
                  <c:v>Russie</c:v>
                </c:pt>
              </c:strCache>
            </c:strRef>
          </c:cat>
          <c:val>
            <c:numRef>
              <c:f>Feuil1!$F$2:$F$16</c:f>
              <c:numCache>
                <c:formatCode>0%</c:formatCode>
                <c:ptCount val="15"/>
                <c:pt idx="0">
                  <c:v>0.04</c:v>
                </c:pt>
                <c:pt idx="1">
                  <c:v>0.06</c:v>
                </c:pt>
                <c:pt idx="2">
                  <c:v>0.06</c:v>
                </c:pt>
                <c:pt idx="3">
                  <c:v>7.0000000000000007E-2</c:v>
                </c:pt>
                <c:pt idx="4">
                  <c:v>0.05</c:v>
                </c:pt>
                <c:pt idx="5">
                  <c:v>0.06</c:v>
                </c:pt>
                <c:pt idx="6">
                  <c:v>0.06</c:v>
                </c:pt>
                <c:pt idx="7">
                  <c:v>0.08</c:v>
                </c:pt>
                <c:pt idx="8">
                  <c:v>0.08</c:v>
                </c:pt>
                <c:pt idx="9">
                  <c:v>0.05</c:v>
                </c:pt>
                <c:pt idx="10">
                  <c:v>0.1</c:v>
                </c:pt>
                <c:pt idx="11">
                  <c:v>0.12</c:v>
                </c:pt>
                <c:pt idx="12">
                  <c:v>0.05</c:v>
                </c:pt>
                <c:pt idx="13">
                  <c:v>0.08</c:v>
                </c:pt>
                <c:pt idx="14">
                  <c:v>0.06</c:v>
                </c:pt>
              </c:numCache>
            </c:numRef>
          </c:val>
          <c:extLst>
            <c:ext xmlns:c16="http://schemas.microsoft.com/office/drawing/2014/chart" uri="{C3380CC4-5D6E-409C-BE32-E72D297353CC}">
              <c16:uniqueId val="{00000011-4A43-447E-82ED-7B9C66E4D285}"/>
            </c:ext>
          </c:extLst>
        </c:ser>
        <c:ser>
          <c:idx val="5"/>
          <c:order val="5"/>
          <c:tx>
            <c:strRef>
              <c:f>Feuil1!$G$1</c:f>
              <c:strCache>
                <c:ptCount val="1"/>
                <c:pt idx="0">
                  <c:v>Sautée</c:v>
                </c:pt>
              </c:strCache>
            </c:strRef>
          </c:tx>
          <c:spPr>
            <a:solidFill>
              <a:sysClr val="windowText" lastClr="000000"/>
            </a:solidFill>
          </c:spPr>
          <c:invertIfNegative val="0"/>
          <c:dLbls>
            <c:dLbl>
              <c:idx val="0"/>
              <c:layout>
                <c:manualLayout>
                  <c:x val="1.4245575072346726E-3"/>
                  <c:y val="1.89710190660599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A43-447E-82ED-7B9C66E4D285}"/>
                </c:ext>
              </c:extLst>
            </c:dLbl>
            <c:dLbl>
              <c:idx val="1"/>
              <c:layout>
                <c:manualLayout>
                  <c:x val="4.2735042735042739E-3"/>
                  <c:y val="2.608489447474506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A43-447E-82ED-7B9C66E4D285}"/>
                </c:ext>
              </c:extLst>
            </c:dLbl>
            <c:dLbl>
              <c:idx val="2"/>
              <c:layout>
                <c:manualLayout>
                  <c:x val="4.2735042735042739E-3"/>
                  <c:y val="2.608489447474508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A43-447E-82ED-7B9C66E4D285}"/>
                </c:ext>
              </c:extLst>
            </c:dLbl>
            <c:dLbl>
              <c:idx val="3"/>
              <c:layout>
                <c:manualLayout>
                  <c:x val="4.2735042735042739E-3"/>
                  <c:y val="3.0827602561062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A43-447E-82ED-7B9C66E4D285}"/>
                </c:ext>
              </c:extLst>
            </c:dLbl>
            <c:dLbl>
              <c:idx val="4"/>
              <c:layout>
                <c:manualLayout>
                  <c:x val="4.2735042735042739E-3"/>
                  <c:y val="2.845624851790376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A43-447E-82ED-7B9C66E4D285}"/>
                </c:ext>
              </c:extLst>
            </c:dLbl>
            <c:dLbl>
              <c:idx val="5"/>
              <c:layout>
                <c:manualLayout>
                  <c:x val="4.2735042735042739E-3"/>
                  <c:y val="2.608489447474508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A43-447E-82ED-7B9C66E4D285}"/>
                </c:ext>
              </c:extLst>
            </c:dLbl>
            <c:dLbl>
              <c:idx val="6"/>
              <c:layout>
                <c:manualLayout>
                  <c:x val="0"/>
                  <c:y val="2.3713540431586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A43-447E-82ED-7B9C66E4D285}"/>
                </c:ext>
              </c:extLst>
            </c:dLbl>
            <c:dLbl>
              <c:idx val="7"/>
              <c:layout>
                <c:manualLayout>
                  <c:x val="4.2735042735042739E-3"/>
                  <c:y val="2.845624851790372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A43-447E-82ED-7B9C66E4D285}"/>
                </c:ext>
              </c:extLst>
            </c:dLbl>
            <c:dLbl>
              <c:idx val="8"/>
              <c:layout>
                <c:manualLayout>
                  <c:x val="4.2735042735042739E-3"/>
                  <c:y val="2.845624851790372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A43-447E-82ED-7B9C66E4D285}"/>
                </c:ext>
              </c:extLst>
            </c:dLbl>
            <c:dLbl>
              <c:idx val="9"/>
              <c:layout>
                <c:manualLayout>
                  <c:x val="1.4245575072346726E-3"/>
                  <c:y val="2.37135404315865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A43-447E-82ED-7B9C66E4D285}"/>
                </c:ext>
              </c:extLst>
            </c:dLbl>
            <c:dLbl>
              <c:idx val="10"/>
              <c:layout>
                <c:manualLayout>
                  <c:x val="-4.2735042735042739E-3"/>
                  <c:y val="2.84562485179038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A43-447E-82ED-7B9C66E4D285}"/>
                </c:ext>
              </c:extLst>
            </c:dLbl>
            <c:dLbl>
              <c:idx val="11"/>
              <c:layout>
                <c:manualLayout>
                  <c:x val="4.2735042735042739E-3"/>
                  <c:y val="2.845643523869461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A43-447E-82ED-7B9C66E4D285}"/>
                </c:ext>
              </c:extLst>
            </c:dLbl>
            <c:dLbl>
              <c:idx val="12"/>
              <c:layout>
                <c:manualLayout>
                  <c:x val="0"/>
                  <c:y val="2.84562485179038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A43-447E-82ED-7B9C66E4D285}"/>
                </c:ext>
              </c:extLst>
            </c:dLbl>
            <c:dLbl>
              <c:idx val="13"/>
              <c:layout>
                <c:manualLayout>
                  <c:x val="0"/>
                  <c:y val="2.84562485179038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A43-447E-82ED-7B9C66E4D285}"/>
                </c:ext>
              </c:extLst>
            </c:dLbl>
            <c:dLbl>
              <c:idx val="14"/>
              <c:layout>
                <c:manualLayout>
                  <c:x val="0"/>
                  <c:y val="3.319895660422100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A43-447E-82ED-7B9C66E4D285}"/>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Feuil1!$A$2:$A$16</c:f>
              <c:strCache>
                <c:ptCount val="15"/>
                <c:pt idx="0">
                  <c:v>Canada</c:v>
                </c:pt>
                <c:pt idx="1">
                  <c:v>Royaume-Uni</c:v>
                </c:pt>
                <c:pt idx="2">
                  <c:v>Australie</c:v>
                </c:pt>
                <c:pt idx="3">
                  <c:v>Allemagne</c:v>
                </c:pt>
                <c:pt idx="4">
                  <c:v>France</c:v>
                </c:pt>
                <c:pt idx="5">
                  <c:v>Japon</c:v>
                </c:pt>
                <c:pt idx="6">
                  <c:v>Ukraine</c:v>
                </c:pt>
                <c:pt idx="7">
                  <c:v>Israël</c:v>
                </c:pt>
                <c:pt idx="8">
                  <c:v>Inde</c:v>
                </c:pt>
                <c:pt idx="9">
                  <c:v>Mexique</c:v>
                </c:pt>
                <c:pt idx="10">
                  <c:v>Arabie saoudite</c:v>
                </c:pt>
                <c:pt idx="11">
                  <c:v>Syrie</c:v>
                </c:pt>
                <c:pt idx="12">
                  <c:v>Chine</c:v>
                </c:pt>
                <c:pt idx="13">
                  <c:v>Iran</c:v>
                </c:pt>
                <c:pt idx="14">
                  <c:v>Russie</c:v>
                </c:pt>
              </c:strCache>
            </c:strRef>
          </c:cat>
          <c:val>
            <c:numRef>
              <c:f>Feuil1!$G$2:$G$16</c:f>
              <c:numCache>
                <c:formatCode>0%</c:formatCode>
                <c:ptCount val="15"/>
                <c:pt idx="0">
                  <c:v>0.01</c:v>
                </c:pt>
                <c:pt idx="1">
                  <c:v>0.02</c:v>
                </c:pt>
                <c:pt idx="2">
                  <c:v>0.02</c:v>
                </c:pt>
                <c:pt idx="3">
                  <c:v>0.02</c:v>
                </c:pt>
                <c:pt idx="4">
                  <c:v>0.02</c:v>
                </c:pt>
                <c:pt idx="5">
                  <c:v>0.02</c:v>
                </c:pt>
                <c:pt idx="6">
                  <c:v>0.01</c:v>
                </c:pt>
                <c:pt idx="7">
                  <c:v>0.02</c:v>
                </c:pt>
                <c:pt idx="8">
                  <c:v>0.02</c:v>
                </c:pt>
                <c:pt idx="9">
                  <c:v>0.01</c:v>
                </c:pt>
                <c:pt idx="10">
                  <c:v>0.02</c:v>
                </c:pt>
                <c:pt idx="11">
                  <c:v>0.02</c:v>
                </c:pt>
                <c:pt idx="12">
                  <c:v>0.01</c:v>
                </c:pt>
                <c:pt idx="13">
                  <c:v>0.01</c:v>
                </c:pt>
                <c:pt idx="14">
                  <c:v>0.01</c:v>
                </c:pt>
              </c:numCache>
            </c:numRef>
          </c:val>
          <c:extLst>
            <c:ext xmlns:c16="http://schemas.microsoft.com/office/drawing/2014/chart" uri="{C3380CC4-5D6E-409C-BE32-E72D297353CC}">
              <c16:uniqueId val="{00000021-4A43-447E-82ED-7B9C66E4D285}"/>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22222222222222221"/>
          <c:y val="0.94498794717295387"/>
          <c:w val="0.64766151827175444"/>
          <c:h val="4.2880989769567869E-2"/>
        </c:manualLayout>
      </c:layout>
      <c:overlay val="0"/>
    </c:legend>
    <c:plotVisOnly val="1"/>
    <c:dispBlanksAs val="gap"/>
    <c:showDLblsOverMax val="0"/>
  </c:chart>
  <c:spPr>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485631603741841"/>
          <c:y val="9.1218493702152053E-3"/>
          <c:w val="0.50232317114206881"/>
          <c:h val="0.90480547919675725"/>
        </c:manualLayout>
      </c:layout>
      <c:barChart>
        <c:barDir val="bar"/>
        <c:grouping val="percentStacked"/>
        <c:varyColors val="0"/>
        <c:ser>
          <c:idx val="0"/>
          <c:order val="0"/>
          <c:tx>
            <c:strRef>
              <c:f>Feuil1!$B$1</c:f>
              <c:strCache>
                <c:ptCount val="1"/>
                <c:pt idx="0">
                  <c:v>Totalement en accord</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609A-4FD3-8A85-F53567686F05}"/>
              </c:ext>
            </c:extLst>
          </c:dPt>
          <c:dPt>
            <c:idx val="1"/>
            <c:invertIfNegative val="0"/>
            <c:bubble3D val="0"/>
            <c:extLst>
              <c:ext xmlns:c16="http://schemas.microsoft.com/office/drawing/2014/chart" uri="{C3380CC4-5D6E-409C-BE32-E72D297353CC}">
                <c16:uniqueId val="{00000001-609A-4FD3-8A85-F53567686F05}"/>
              </c:ext>
            </c:extLst>
          </c:dPt>
          <c:dPt>
            <c:idx val="2"/>
            <c:invertIfNegative val="0"/>
            <c:bubble3D val="0"/>
            <c:extLst>
              <c:ext xmlns:c16="http://schemas.microsoft.com/office/drawing/2014/chart" uri="{C3380CC4-5D6E-409C-BE32-E72D297353CC}">
                <c16:uniqueId val="{00000002-609A-4FD3-8A85-F53567686F05}"/>
              </c:ext>
            </c:extLst>
          </c:dPt>
          <c:dPt>
            <c:idx val="3"/>
            <c:invertIfNegative val="0"/>
            <c:bubble3D val="0"/>
            <c:extLst>
              <c:ext xmlns:c16="http://schemas.microsoft.com/office/drawing/2014/chart" uri="{C3380CC4-5D6E-409C-BE32-E72D297353CC}">
                <c16:uniqueId val="{00000003-609A-4FD3-8A85-F53567686F05}"/>
              </c:ext>
            </c:extLst>
          </c:dPt>
          <c:dPt>
            <c:idx val="4"/>
            <c:invertIfNegative val="0"/>
            <c:bubble3D val="0"/>
            <c:extLst>
              <c:ext xmlns:c16="http://schemas.microsoft.com/office/drawing/2014/chart" uri="{C3380CC4-5D6E-409C-BE32-E72D297353CC}">
                <c16:uniqueId val="{00000004-609A-4FD3-8A85-F53567686F05}"/>
              </c:ext>
            </c:extLst>
          </c:dPt>
          <c:dPt>
            <c:idx val="5"/>
            <c:invertIfNegative val="0"/>
            <c:bubble3D val="0"/>
            <c:extLst>
              <c:ext xmlns:c16="http://schemas.microsoft.com/office/drawing/2014/chart" uri="{C3380CC4-5D6E-409C-BE32-E72D297353CC}">
                <c16:uniqueId val="{00000005-609A-4FD3-8A85-F53567686F05}"/>
              </c:ext>
            </c:extLst>
          </c:dPt>
          <c:dPt>
            <c:idx val="6"/>
            <c:invertIfNegative val="0"/>
            <c:bubble3D val="0"/>
            <c:extLst>
              <c:ext xmlns:c16="http://schemas.microsoft.com/office/drawing/2014/chart" uri="{C3380CC4-5D6E-409C-BE32-E72D297353CC}">
                <c16:uniqueId val="{00000006-609A-4FD3-8A85-F53567686F05}"/>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609A-4FD3-8A85-F53567686F05}"/>
                </c:ext>
              </c:extLst>
            </c:dLbl>
            <c:dLbl>
              <c:idx val="1"/>
              <c:layout>
                <c:manualLayout>
                  <c:x val="-4.2735042735042739E-3"/>
                  <c:y val="-1.7573688244721622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A-4FD3-8A85-F53567686F05}"/>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9A-4FD3-8A85-F53567686F05}"/>
                </c:ext>
              </c:extLst>
            </c:dLbl>
            <c:dLbl>
              <c:idx val="3"/>
              <c:layout>
                <c:manualLayout>
                  <c:x val="4.2735042735042739E-3"/>
                  <c:y val="-3.572038702262808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9A-4FD3-8A85-F53567686F05}"/>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9A-4FD3-8A85-F53567686F05}"/>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9A-4FD3-8A85-F53567686F05}"/>
                </c:ext>
              </c:extLst>
            </c:dLbl>
            <c:dLbl>
              <c:idx val="8"/>
              <c:layout>
                <c:manualLayout>
                  <c:x val="-4.2735042735042739E-3"/>
                  <c:y val="3.5822794877913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9A-4FD3-8A85-F53567686F05}"/>
                </c:ext>
              </c:extLst>
            </c:dLbl>
            <c:dLbl>
              <c:idx val="11"/>
              <c:layout>
                <c:manualLayout>
                  <c:x val="1.0683760683760644E-2"/>
                  <c:y val="2.845643523869461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09A-4FD3-8A85-F53567686F05}"/>
                </c:ext>
              </c:extLst>
            </c:dLbl>
            <c:dLbl>
              <c:idx val="12"/>
              <c:layout>
                <c:manualLayout>
                  <c:x val="1.0683760683760644E-2"/>
                  <c:y val="2.608489447474508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09A-4FD3-8A85-F53567686F05}"/>
                </c:ext>
              </c:extLst>
            </c:dLbl>
            <c:dLbl>
              <c:idx val="13"/>
              <c:layout>
                <c:manualLayout>
                  <c:x val="4.2735042735042739E-3"/>
                  <c:y val="2.608489447474508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09A-4FD3-8A85-F53567686F05}"/>
                </c:ext>
              </c:extLst>
            </c:dLbl>
            <c:dLbl>
              <c:idx val="14"/>
              <c:layout>
                <c:manualLayout>
                  <c:x val="1.2820512820512782E-2"/>
                  <c:y val="3.557031064737965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09A-4FD3-8A85-F53567686F05}"/>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Feuil1!$A$2:$A$3</c:f>
              <c:strCache>
                <c:ptCount val="2"/>
                <c:pt idx="0">
                  <c:v>Il arrive que les intérêts du Canada et des États-Unis ne soient pas parfaitement alignés. Il convient donc que le Canada donne la priorité à ses propres besoins, même si cela se fait au détriment des intérêts américains.</c:v>
                </c:pt>
                <c:pt idx="1">
                  <c:v>Les États-Unis et le Canada sont des partenaires uniques qui devraient s’accorder des avantages particuliers qu’ils n’accorderaient pas à d’autres alliés internationaux [comme l’Australie et le Royaume-Uni].</c:v>
                </c:pt>
              </c:strCache>
            </c:strRef>
          </c:cat>
          <c:val>
            <c:numRef>
              <c:f>Feuil1!$B$2:$B$3</c:f>
              <c:numCache>
                <c:formatCode>0%</c:formatCode>
                <c:ptCount val="2"/>
                <c:pt idx="0">
                  <c:v>0.19</c:v>
                </c:pt>
                <c:pt idx="1">
                  <c:v>0.18</c:v>
                </c:pt>
              </c:numCache>
            </c:numRef>
          </c:val>
          <c:extLst>
            <c:ext xmlns:c16="http://schemas.microsoft.com/office/drawing/2014/chart" uri="{C3380CC4-5D6E-409C-BE32-E72D297353CC}">
              <c16:uniqueId val="{0000000C-609A-4FD3-8A85-F53567686F05}"/>
            </c:ext>
          </c:extLst>
        </c:ser>
        <c:ser>
          <c:idx val="1"/>
          <c:order val="1"/>
          <c:tx>
            <c:strRef>
              <c:f>Feuil1!$C$1</c:f>
              <c:strCache>
                <c:ptCount val="1"/>
                <c:pt idx="0">
                  <c:v>Plutôt en accord</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Il arrive que les intérêts du Canada et des États-Unis ne soient pas parfaitement alignés. Il convient donc que le Canada donne la priorité à ses propres besoins, même si cela se fait au détriment des intérêts américains.</c:v>
                </c:pt>
                <c:pt idx="1">
                  <c:v>Les États-Unis et le Canada sont des partenaires uniques qui devraient s’accorder des avantages particuliers qu’ils n’accorderaient pas à d’autres alliés internationaux [comme l’Australie et le Royaume-Uni].</c:v>
                </c:pt>
              </c:strCache>
            </c:strRef>
          </c:cat>
          <c:val>
            <c:numRef>
              <c:f>Feuil1!$C$2:$C$3</c:f>
              <c:numCache>
                <c:formatCode>0%</c:formatCode>
                <c:ptCount val="2"/>
                <c:pt idx="0">
                  <c:v>0.56000000000000005</c:v>
                </c:pt>
                <c:pt idx="1">
                  <c:v>0.55000000000000004</c:v>
                </c:pt>
              </c:numCache>
            </c:numRef>
          </c:val>
          <c:extLst>
            <c:ext xmlns:c16="http://schemas.microsoft.com/office/drawing/2014/chart" uri="{C3380CC4-5D6E-409C-BE32-E72D297353CC}">
              <c16:uniqueId val="{0000000D-609A-4FD3-8A85-F53567686F05}"/>
            </c:ext>
          </c:extLst>
        </c:ser>
        <c:ser>
          <c:idx val="2"/>
          <c:order val="2"/>
          <c:tx>
            <c:strRef>
              <c:f>Feuil1!$D$1</c:f>
              <c:strCache>
                <c:ptCount val="1"/>
                <c:pt idx="0">
                  <c:v>Plutôt en désaccord</c:v>
                </c:pt>
              </c:strCache>
            </c:strRef>
          </c:tx>
          <c:spPr>
            <a:solidFill>
              <a:srgbClr val="4472C4">
                <a:lumMod val="50000"/>
              </a:srgbClr>
            </a:solidFill>
          </c:spPr>
          <c:invertIfNegative val="0"/>
          <c:dLbls>
            <c:dLbl>
              <c:idx val="2"/>
              <c:layout>
                <c:manualLayout>
                  <c:x val="-4.2735042735044301E-3"/>
                  <c:y val="4.347432190549867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09A-4FD3-8A85-F53567686F05}"/>
                </c:ext>
              </c:extLst>
            </c:dLbl>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Il arrive que les intérêts du Canada et des États-Unis ne soient pas parfaitement alignés. Il convient donc que le Canada donne la priorité à ses propres besoins, même si cela se fait au détriment des intérêts américains.</c:v>
                </c:pt>
                <c:pt idx="1">
                  <c:v>Les États-Unis et le Canada sont des partenaires uniques qui devraient s’accorder des avantages particuliers qu’ils n’accorderaient pas à d’autres alliés internationaux [comme l’Australie et le Royaume-Uni].</c:v>
                </c:pt>
              </c:strCache>
            </c:strRef>
          </c:cat>
          <c:val>
            <c:numRef>
              <c:f>Feuil1!$D$2:$D$3</c:f>
              <c:numCache>
                <c:formatCode>0%</c:formatCode>
                <c:ptCount val="2"/>
                <c:pt idx="0">
                  <c:v>0.19</c:v>
                </c:pt>
                <c:pt idx="1">
                  <c:v>0.22</c:v>
                </c:pt>
              </c:numCache>
            </c:numRef>
          </c:val>
          <c:extLst>
            <c:ext xmlns:c16="http://schemas.microsoft.com/office/drawing/2014/chart" uri="{C3380CC4-5D6E-409C-BE32-E72D297353CC}">
              <c16:uniqueId val="{0000000F-609A-4FD3-8A85-F53567686F05}"/>
            </c:ext>
          </c:extLst>
        </c:ser>
        <c:ser>
          <c:idx val="3"/>
          <c:order val="3"/>
          <c:tx>
            <c:strRef>
              <c:f>Feuil1!$E$1</c:f>
              <c:strCache>
                <c:ptCount val="1"/>
                <c:pt idx="0">
                  <c:v>Totalement en désaccord</c:v>
                </c:pt>
              </c:strCache>
            </c:strRef>
          </c:tx>
          <c:spPr>
            <a:solidFill>
              <a:srgbClr val="2F5597"/>
            </a:solidFill>
          </c:spPr>
          <c:invertIfNegative val="0"/>
          <c:dLbls>
            <c:dLbl>
              <c:idx val="0"/>
              <c:layout>
                <c:manualLayout>
                  <c:x val="2.13675213675198E-3"/>
                  <c:y val="2.425005965163445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09A-4FD3-8A85-F53567686F05}"/>
                </c:ext>
              </c:extLst>
            </c:dLbl>
            <c:dLbl>
              <c:idx val="1"/>
              <c:layout>
                <c:manualLayout>
                  <c:x val="4.2735042735042739E-3"/>
                  <c:y val="3.734415816215235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09A-4FD3-8A85-F53567686F05}"/>
                </c:ext>
              </c:extLst>
            </c:dLbl>
            <c:dLbl>
              <c:idx val="5"/>
              <c:layout>
                <c:manualLayout>
                  <c:x val="4.2735042735042739E-3"/>
                  <c:y val="8.6948643810997349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09A-4FD3-8A85-F53567686F05}"/>
                </c:ext>
              </c:extLst>
            </c:dLbl>
            <c:spPr>
              <a:noFill/>
              <a:ln>
                <a:noFill/>
              </a:ln>
              <a:effectLst/>
            </c:spPr>
            <c:txPr>
              <a:bodyPr wrap="square" lIns="38100" tIns="19050" rIns="38100" bIns="19050" anchor="ctr">
                <a:spAutoFit/>
              </a:bodyPr>
              <a:lstStyle/>
              <a:p>
                <a:pPr>
                  <a:defRPr>
                    <a:solidFill>
                      <a:schemeClr val="bg1"/>
                    </a:solidFill>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Il arrive que les intérêts du Canada et des États-Unis ne soient pas parfaitement alignés. Il convient donc que le Canada donne la priorité à ses propres besoins, même si cela se fait au détriment des intérêts américains.</c:v>
                </c:pt>
                <c:pt idx="1">
                  <c:v>Les États-Unis et le Canada sont des partenaires uniques qui devraient s’accorder des avantages particuliers qu’ils n’accorderaient pas à d’autres alliés internationaux [comme l’Australie et le Royaume-Uni].</c:v>
                </c:pt>
              </c:strCache>
            </c:strRef>
          </c:cat>
          <c:val>
            <c:numRef>
              <c:f>Feuil1!$E$2:$E$3</c:f>
              <c:numCache>
                <c:formatCode>0%</c:formatCode>
                <c:ptCount val="2"/>
                <c:pt idx="0">
                  <c:v>0.04</c:v>
                </c:pt>
                <c:pt idx="1">
                  <c:v>0.04</c:v>
                </c:pt>
              </c:numCache>
            </c:numRef>
          </c:val>
          <c:extLst>
            <c:ext xmlns:c16="http://schemas.microsoft.com/office/drawing/2014/chart" uri="{C3380CC4-5D6E-409C-BE32-E72D297353CC}">
              <c16:uniqueId val="{00000013-609A-4FD3-8A85-F53567686F05}"/>
            </c:ext>
          </c:extLst>
        </c:ser>
        <c:ser>
          <c:idx val="4"/>
          <c:order val="4"/>
          <c:tx>
            <c:strRef>
              <c:f>Feuil1!$F$1</c:f>
              <c:strCache>
                <c:ptCount val="1"/>
                <c:pt idx="0">
                  <c:v>Sautée</c:v>
                </c:pt>
              </c:strCache>
            </c:strRef>
          </c:tx>
          <c:spPr>
            <a:solidFill>
              <a:srgbClr val="E7E6E6">
                <a:lumMod val="50000"/>
              </a:srgbClr>
            </a:solidFill>
          </c:spPr>
          <c:invertIfNegative val="0"/>
          <c:dLbls>
            <c:dLbl>
              <c:idx val="0"/>
              <c:layout>
                <c:manualLayout>
                  <c:x val="0"/>
                  <c:y val="0.1329383233271613"/>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09A-4FD3-8A85-F53567686F05}"/>
                </c:ext>
              </c:extLst>
            </c:dLbl>
            <c:dLbl>
              <c:idx val="1"/>
              <c:layout>
                <c:manualLayout>
                  <c:x val="0"/>
                  <c:y val="0.13927219905112811"/>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09A-4FD3-8A85-F53567686F05}"/>
                </c:ext>
              </c:extLst>
            </c:dLbl>
            <c:dLbl>
              <c:idx val="2"/>
              <c:layout>
                <c:manualLayout>
                  <c:x val="2.136752136752137E-3"/>
                  <c:y val="4.7427080863172918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09A-4FD3-8A85-F53567686F05}"/>
                </c:ext>
              </c:extLst>
            </c:dLbl>
            <c:dLbl>
              <c:idx val="3"/>
              <c:layout>
                <c:manualLayout>
                  <c:x val="2.136752136752137E-3"/>
                  <c:y val="4.5055726820014227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09A-4FD3-8A85-F53567686F05}"/>
                </c:ext>
              </c:extLst>
            </c:dLbl>
            <c:dLbl>
              <c:idx val="4"/>
              <c:layout>
                <c:manualLayout>
                  <c:x val="2.136752136752137E-3"/>
                  <c:y val="4.2684372776855668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09A-4FD3-8A85-F53567686F05}"/>
                </c:ext>
              </c:extLst>
            </c:dLbl>
            <c:dLbl>
              <c:idx val="5"/>
              <c:layout>
                <c:manualLayout>
                  <c:x val="2.136752136752137E-3"/>
                  <c:y val="4.2684372776855585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09A-4FD3-8A85-F53567686F05}"/>
                </c:ext>
              </c:extLst>
            </c:dLbl>
            <c:dLbl>
              <c:idx val="6"/>
              <c:layout>
                <c:manualLayout>
                  <c:x val="2.136752136752137E-3"/>
                  <c:y val="4.5055726820014227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09A-4FD3-8A85-F53567686F05}"/>
                </c:ext>
              </c:extLst>
            </c:dLbl>
            <c:spPr>
              <a:noFill/>
              <a:ln>
                <a:noFill/>
              </a:ln>
              <a:effectLst/>
            </c:spPr>
            <c:txPr>
              <a:bodyPr wrap="square" lIns="38100" tIns="19050" rIns="38100" bIns="19050" anchor="ctr">
                <a:spAutoFit/>
              </a:bodyPr>
              <a:lstStyle/>
              <a:p>
                <a:pPr>
                  <a:defRPr>
                    <a:solidFill>
                      <a:schemeClr val="bg1"/>
                    </a:solidFill>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Il arrive que les intérêts du Canada et des États-Unis ne soient pas parfaitement alignés. Il convient donc que le Canada donne la priorité à ses propres besoins, même si cela se fait au détriment des intérêts américains.</c:v>
                </c:pt>
                <c:pt idx="1">
                  <c:v>Les États-Unis et le Canada sont des partenaires uniques qui devraient s’accorder des avantages particuliers qu’ils n’accorderaient pas à d’autres alliés internationaux [comme l’Australie et le Royaume-Uni].</c:v>
                </c:pt>
              </c:strCache>
            </c:strRef>
          </c:cat>
          <c:val>
            <c:numRef>
              <c:f>Feuil1!$F$2:$F$3</c:f>
              <c:numCache>
                <c:formatCode>0%</c:formatCode>
                <c:ptCount val="2"/>
                <c:pt idx="0">
                  <c:v>0.01</c:v>
                </c:pt>
                <c:pt idx="1">
                  <c:v>0.01</c:v>
                </c:pt>
              </c:numCache>
            </c:numRef>
          </c:val>
          <c:extLst>
            <c:ext xmlns:c16="http://schemas.microsoft.com/office/drawing/2014/chart" uri="{C3380CC4-5D6E-409C-BE32-E72D297353CC}">
              <c16:uniqueId val="{0000001B-609A-4FD3-8A85-F53567686F05}"/>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1.282051282051282E-2"/>
          <c:y val="0.93017800047721311"/>
          <c:w val="0.98526835587859207"/>
          <c:h val="6.9547697446910042E-2"/>
        </c:manualLayout>
      </c:layout>
      <c:overlay val="0"/>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485631603741841"/>
          <c:y val="9.1218493702152053E-3"/>
          <c:w val="0.50232317114206881"/>
          <c:h val="0.90318118948824344"/>
        </c:manualLayout>
      </c:layout>
      <c:barChart>
        <c:barDir val="bar"/>
        <c:grouping val="percentStacked"/>
        <c:varyColors val="0"/>
        <c:ser>
          <c:idx val="0"/>
          <c:order val="0"/>
          <c:tx>
            <c:strRef>
              <c:f>Feuil1!$B$1</c:f>
              <c:strCache>
                <c:ptCount val="1"/>
                <c:pt idx="0">
                  <c:v>Totalement en accord</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EDD7-4BB3-B428-A8572BF914C1}"/>
              </c:ext>
            </c:extLst>
          </c:dPt>
          <c:dPt>
            <c:idx val="1"/>
            <c:invertIfNegative val="0"/>
            <c:bubble3D val="0"/>
            <c:extLst>
              <c:ext xmlns:c16="http://schemas.microsoft.com/office/drawing/2014/chart" uri="{C3380CC4-5D6E-409C-BE32-E72D297353CC}">
                <c16:uniqueId val="{00000001-EDD7-4BB3-B428-A8572BF914C1}"/>
              </c:ext>
            </c:extLst>
          </c:dPt>
          <c:dPt>
            <c:idx val="2"/>
            <c:invertIfNegative val="0"/>
            <c:bubble3D val="0"/>
            <c:extLst>
              <c:ext xmlns:c16="http://schemas.microsoft.com/office/drawing/2014/chart" uri="{C3380CC4-5D6E-409C-BE32-E72D297353CC}">
                <c16:uniqueId val="{00000002-EDD7-4BB3-B428-A8572BF914C1}"/>
              </c:ext>
            </c:extLst>
          </c:dPt>
          <c:dPt>
            <c:idx val="3"/>
            <c:invertIfNegative val="0"/>
            <c:bubble3D val="0"/>
            <c:extLst>
              <c:ext xmlns:c16="http://schemas.microsoft.com/office/drawing/2014/chart" uri="{C3380CC4-5D6E-409C-BE32-E72D297353CC}">
                <c16:uniqueId val="{00000003-EDD7-4BB3-B428-A8572BF914C1}"/>
              </c:ext>
            </c:extLst>
          </c:dPt>
          <c:dPt>
            <c:idx val="4"/>
            <c:invertIfNegative val="0"/>
            <c:bubble3D val="0"/>
            <c:extLst>
              <c:ext xmlns:c16="http://schemas.microsoft.com/office/drawing/2014/chart" uri="{C3380CC4-5D6E-409C-BE32-E72D297353CC}">
                <c16:uniqueId val="{00000004-EDD7-4BB3-B428-A8572BF914C1}"/>
              </c:ext>
            </c:extLst>
          </c:dPt>
          <c:dPt>
            <c:idx val="5"/>
            <c:invertIfNegative val="0"/>
            <c:bubble3D val="0"/>
            <c:extLst>
              <c:ext xmlns:c16="http://schemas.microsoft.com/office/drawing/2014/chart" uri="{C3380CC4-5D6E-409C-BE32-E72D297353CC}">
                <c16:uniqueId val="{00000005-EDD7-4BB3-B428-A8572BF914C1}"/>
              </c:ext>
            </c:extLst>
          </c:dPt>
          <c:dPt>
            <c:idx val="6"/>
            <c:invertIfNegative val="0"/>
            <c:bubble3D val="0"/>
            <c:extLst>
              <c:ext xmlns:c16="http://schemas.microsoft.com/office/drawing/2014/chart" uri="{C3380CC4-5D6E-409C-BE32-E72D297353CC}">
                <c16:uniqueId val="{00000006-EDD7-4BB3-B428-A8572BF914C1}"/>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EDD7-4BB3-B428-A8572BF914C1}"/>
                </c:ext>
              </c:extLst>
            </c:dLbl>
            <c:dLbl>
              <c:idx val="1"/>
              <c:layout>
                <c:manualLayout>
                  <c:x val="-4.2735042735042739E-3"/>
                  <c:y val="-1.7573688244721622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D7-4BB3-B428-A8572BF914C1}"/>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D7-4BB3-B428-A8572BF914C1}"/>
                </c:ext>
              </c:extLst>
            </c:dLbl>
            <c:dLbl>
              <c:idx val="3"/>
              <c:layout>
                <c:manualLayout>
                  <c:x val="4.2735042735042739E-3"/>
                  <c:y val="-3.572038702262808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D7-4BB3-B428-A8572BF914C1}"/>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DD7-4BB3-B428-A8572BF914C1}"/>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DD7-4BB3-B428-A8572BF914C1}"/>
                </c:ext>
              </c:extLst>
            </c:dLbl>
            <c:dLbl>
              <c:idx val="8"/>
              <c:layout>
                <c:manualLayout>
                  <c:x val="-4.2735042735042739E-3"/>
                  <c:y val="3.5822794877913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DD7-4BB3-B428-A8572BF914C1}"/>
                </c:ext>
              </c:extLst>
            </c:dLbl>
            <c:dLbl>
              <c:idx val="11"/>
              <c:layout>
                <c:manualLayout>
                  <c:x val="1.0683760683760644E-2"/>
                  <c:y val="2.845643523869461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DD7-4BB3-B428-A8572BF914C1}"/>
                </c:ext>
              </c:extLst>
            </c:dLbl>
            <c:dLbl>
              <c:idx val="12"/>
              <c:layout>
                <c:manualLayout>
                  <c:x val="1.0683760683760644E-2"/>
                  <c:y val="2.608489447474508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DD7-4BB3-B428-A8572BF914C1}"/>
                </c:ext>
              </c:extLst>
            </c:dLbl>
            <c:dLbl>
              <c:idx val="13"/>
              <c:layout>
                <c:manualLayout>
                  <c:x val="4.2735042735042739E-3"/>
                  <c:y val="2.608489447474508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DD7-4BB3-B428-A8572BF914C1}"/>
                </c:ext>
              </c:extLst>
            </c:dLbl>
            <c:dLbl>
              <c:idx val="14"/>
              <c:layout>
                <c:manualLayout>
                  <c:x val="1.2820512820512782E-2"/>
                  <c:y val="3.5570310647379651E-2"/>
                </c:manualLayout>
              </c:layout>
              <c:spPr>
                <a:noFill/>
                <a:ln>
                  <a:noFill/>
                </a:ln>
                <a:effectLst/>
              </c:spPr>
              <c:txPr>
                <a:bodyPr/>
                <a:lstStyle/>
                <a:p>
                  <a:pPr>
                    <a:defRPr sz="1000" b="0">
                      <a:solidFill>
                        <a:schemeClr val="tx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DD7-4BB3-B428-A8572BF914C1}"/>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Feuil1!$A$2:$A$8</c:f>
              <c:strCache>
                <c:ptCount val="7"/>
                <c:pt idx="0">
                  <c:v>Les États-Unis doivent travailler de concert avec le Canada pour gérer leurs ressources environnementales communes </c:v>
                </c:pt>
                <c:pt idx="1">
                  <c:v>Les États-Unis doivent travailler de concert avec le Canada pour prévenir les menaces terroristes</c:v>
                </c:pt>
                <c:pt idx="2">
                  <c:v>Les États-Unis doivent travailler de concert avec le Canada pour accroître leurs échanges commerciaux</c:v>
                </c:pt>
                <c:pt idx="3">
                  <c:v>Les États-Unis doivent travailler de concert avec le Canada pour préserver la qualité de l’air et de l’eau sur son territoire</c:v>
                </c:pt>
                <c:pt idx="4">
                  <c:v>Les États-Unis doivent travailler de concert avec le Canada pour résoudre le problème des personnes qui franchissent la frontière entre les points d’entrée officiels pour demander l’asile</c:v>
                </c:pt>
                <c:pt idx="5">
                  <c:v>Les États-Unis doivent travailler de concert avec le Canada pour se défendre contre les cybermenaces</c:v>
                </c:pt>
                <c:pt idx="6">
                  <c:v>Les États-Unis doivent travailler de concert avec le Canada pour lutter contre les changements climatiques</c:v>
                </c:pt>
              </c:strCache>
            </c:strRef>
          </c:cat>
          <c:val>
            <c:numRef>
              <c:f>Feuil1!$B$2:$B$8</c:f>
              <c:numCache>
                <c:formatCode>0%</c:formatCode>
                <c:ptCount val="7"/>
                <c:pt idx="0">
                  <c:v>0.52</c:v>
                </c:pt>
                <c:pt idx="1">
                  <c:v>0.54</c:v>
                </c:pt>
                <c:pt idx="2">
                  <c:v>0.46</c:v>
                </c:pt>
                <c:pt idx="3">
                  <c:v>0.5</c:v>
                </c:pt>
                <c:pt idx="4">
                  <c:v>0.46</c:v>
                </c:pt>
                <c:pt idx="5">
                  <c:v>0.47</c:v>
                </c:pt>
                <c:pt idx="6">
                  <c:v>0.45</c:v>
                </c:pt>
              </c:numCache>
            </c:numRef>
          </c:val>
          <c:extLst>
            <c:ext xmlns:c16="http://schemas.microsoft.com/office/drawing/2014/chart" uri="{C3380CC4-5D6E-409C-BE32-E72D297353CC}">
              <c16:uniqueId val="{0000000C-EDD7-4BB3-B428-A8572BF914C1}"/>
            </c:ext>
          </c:extLst>
        </c:ser>
        <c:ser>
          <c:idx val="1"/>
          <c:order val="1"/>
          <c:tx>
            <c:strRef>
              <c:f>Feuil1!$C$1</c:f>
              <c:strCache>
                <c:ptCount val="1"/>
                <c:pt idx="0">
                  <c:v>Plutôt en accord</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Les États-Unis doivent travailler de concert avec le Canada pour gérer leurs ressources environnementales communes </c:v>
                </c:pt>
                <c:pt idx="1">
                  <c:v>Les États-Unis doivent travailler de concert avec le Canada pour prévenir les menaces terroristes</c:v>
                </c:pt>
                <c:pt idx="2">
                  <c:v>Les États-Unis doivent travailler de concert avec le Canada pour accroître leurs échanges commerciaux</c:v>
                </c:pt>
                <c:pt idx="3">
                  <c:v>Les États-Unis doivent travailler de concert avec le Canada pour préserver la qualité de l’air et de l’eau sur son territoire</c:v>
                </c:pt>
                <c:pt idx="4">
                  <c:v>Les États-Unis doivent travailler de concert avec le Canada pour résoudre le problème des personnes qui franchissent la frontière entre les points d’entrée officiels pour demander l’asile</c:v>
                </c:pt>
                <c:pt idx="5">
                  <c:v>Les États-Unis doivent travailler de concert avec le Canada pour se défendre contre les cybermenaces</c:v>
                </c:pt>
                <c:pt idx="6">
                  <c:v>Les États-Unis doivent travailler de concert avec le Canada pour lutter contre les changements climatiques</c:v>
                </c:pt>
              </c:strCache>
            </c:strRef>
          </c:cat>
          <c:val>
            <c:numRef>
              <c:f>Feuil1!$C$2:$C$8</c:f>
              <c:numCache>
                <c:formatCode>0%</c:formatCode>
                <c:ptCount val="7"/>
                <c:pt idx="0">
                  <c:v>0.37</c:v>
                </c:pt>
                <c:pt idx="1">
                  <c:v>0.35</c:v>
                </c:pt>
                <c:pt idx="2">
                  <c:v>0.43</c:v>
                </c:pt>
                <c:pt idx="3">
                  <c:v>0.36</c:v>
                </c:pt>
                <c:pt idx="4">
                  <c:v>0.41</c:v>
                </c:pt>
                <c:pt idx="5">
                  <c:v>0.39</c:v>
                </c:pt>
                <c:pt idx="6">
                  <c:v>0.35</c:v>
                </c:pt>
              </c:numCache>
            </c:numRef>
          </c:val>
          <c:extLst>
            <c:ext xmlns:c16="http://schemas.microsoft.com/office/drawing/2014/chart" uri="{C3380CC4-5D6E-409C-BE32-E72D297353CC}">
              <c16:uniqueId val="{0000000D-EDD7-4BB3-B428-A8572BF914C1}"/>
            </c:ext>
          </c:extLst>
        </c:ser>
        <c:ser>
          <c:idx val="2"/>
          <c:order val="2"/>
          <c:tx>
            <c:strRef>
              <c:f>Feuil1!$D$1</c:f>
              <c:strCache>
                <c:ptCount val="1"/>
                <c:pt idx="0">
                  <c:v>Plutôt en désaccord</c:v>
                </c:pt>
              </c:strCache>
            </c:strRef>
          </c:tx>
          <c:spPr>
            <a:solidFill>
              <a:srgbClr val="4472C4">
                <a:lumMod val="50000"/>
              </a:srgbClr>
            </a:solidFill>
          </c:spPr>
          <c:invertIfNegative val="0"/>
          <c:dLbls>
            <c:dLbl>
              <c:idx val="2"/>
              <c:layout>
                <c:manualLayout>
                  <c:x val="-4.2735042735044301E-3"/>
                  <c:y val="4.347432190549867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DD7-4BB3-B428-A8572BF914C1}"/>
                </c:ext>
              </c:extLst>
            </c:dLbl>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Les États-Unis doivent travailler de concert avec le Canada pour gérer leurs ressources environnementales communes </c:v>
                </c:pt>
                <c:pt idx="1">
                  <c:v>Les États-Unis doivent travailler de concert avec le Canada pour prévenir les menaces terroristes</c:v>
                </c:pt>
                <c:pt idx="2">
                  <c:v>Les États-Unis doivent travailler de concert avec le Canada pour accroître leurs échanges commerciaux</c:v>
                </c:pt>
                <c:pt idx="3">
                  <c:v>Les États-Unis doivent travailler de concert avec le Canada pour préserver la qualité de l’air et de l’eau sur son territoire</c:v>
                </c:pt>
                <c:pt idx="4">
                  <c:v>Les États-Unis doivent travailler de concert avec le Canada pour résoudre le problème des personnes qui franchissent la frontière entre les points d’entrée officiels pour demander l’asile</c:v>
                </c:pt>
                <c:pt idx="5">
                  <c:v>Les États-Unis doivent travailler de concert avec le Canada pour se défendre contre les cybermenaces</c:v>
                </c:pt>
                <c:pt idx="6">
                  <c:v>Les États-Unis doivent travailler de concert avec le Canada pour lutter contre les changements climatiques</c:v>
                </c:pt>
              </c:strCache>
            </c:strRef>
          </c:cat>
          <c:val>
            <c:numRef>
              <c:f>Feuil1!$D$2:$D$8</c:f>
              <c:numCache>
                <c:formatCode>0%</c:formatCode>
                <c:ptCount val="7"/>
                <c:pt idx="0">
                  <c:v>0.06</c:v>
                </c:pt>
                <c:pt idx="1">
                  <c:v>7.0000000000000007E-2</c:v>
                </c:pt>
                <c:pt idx="2">
                  <c:v>7.0000000000000007E-2</c:v>
                </c:pt>
                <c:pt idx="3">
                  <c:v>0.08</c:v>
                </c:pt>
                <c:pt idx="4">
                  <c:v>0.09</c:v>
                </c:pt>
                <c:pt idx="5">
                  <c:v>0.1</c:v>
                </c:pt>
                <c:pt idx="6">
                  <c:v>0.12</c:v>
                </c:pt>
              </c:numCache>
            </c:numRef>
          </c:val>
          <c:extLst>
            <c:ext xmlns:c16="http://schemas.microsoft.com/office/drawing/2014/chart" uri="{C3380CC4-5D6E-409C-BE32-E72D297353CC}">
              <c16:uniqueId val="{0000000F-EDD7-4BB3-B428-A8572BF914C1}"/>
            </c:ext>
          </c:extLst>
        </c:ser>
        <c:ser>
          <c:idx val="3"/>
          <c:order val="3"/>
          <c:tx>
            <c:strRef>
              <c:f>Feuil1!$E$1</c:f>
              <c:strCache>
                <c:ptCount val="1"/>
                <c:pt idx="0">
                  <c:v>Totalement en désaccord</c:v>
                </c:pt>
              </c:strCache>
            </c:strRef>
          </c:tx>
          <c:spPr>
            <a:solidFill>
              <a:srgbClr val="2F5597"/>
            </a:solidFill>
          </c:spPr>
          <c:invertIfNegative val="0"/>
          <c:dLbls>
            <c:dLbl>
              <c:idx val="0"/>
              <c:layout>
                <c:manualLayout>
                  <c:x val="2.13675213675198E-3"/>
                  <c:y val="2.425005965163445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DD7-4BB3-B428-A8572BF914C1}"/>
                </c:ext>
              </c:extLst>
            </c:dLbl>
            <c:dLbl>
              <c:idx val="1"/>
              <c:layout>
                <c:manualLayout>
                  <c:x val="4.2735042735042739E-3"/>
                  <c:y val="3.734415816215235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DD7-4BB3-B428-A8572BF914C1}"/>
                </c:ext>
              </c:extLst>
            </c:dLbl>
            <c:dLbl>
              <c:idx val="5"/>
              <c:layout>
                <c:manualLayout>
                  <c:x val="4.2735042735042739E-3"/>
                  <c:y val="8.6948643810997349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DD7-4BB3-B428-A8572BF914C1}"/>
                </c:ext>
              </c:extLst>
            </c:dLbl>
            <c:spPr>
              <a:noFill/>
              <a:ln>
                <a:noFill/>
              </a:ln>
              <a:effectLst/>
            </c:spPr>
            <c:txPr>
              <a:bodyPr wrap="square" lIns="38100" tIns="19050" rIns="38100" bIns="19050" anchor="ctr">
                <a:spAutoFit/>
              </a:bodyPr>
              <a:lstStyle/>
              <a:p>
                <a:pPr>
                  <a:defRPr>
                    <a:solidFill>
                      <a:schemeClr val="bg1"/>
                    </a:solidFill>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Les États-Unis doivent travailler de concert avec le Canada pour gérer leurs ressources environnementales communes </c:v>
                </c:pt>
                <c:pt idx="1">
                  <c:v>Les États-Unis doivent travailler de concert avec le Canada pour prévenir les menaces terroristes</c:v>
                </c:pt>
                <c:pt idx="2">
                  <c:v>Les États-Unis doivent travailler de concert avec le Canada pour accroître leurs échanges commerciaux</c:v>
                </c:pt>
                <c:pt idx="3">
                  <c:v>Les États-Unis doivent travailler de concert avec le Canada pour préserver la qualité de l’air et de l’eau sur son territoire</c:v>
                </c:pt>
                <c:pt idx="4">
                  <c:v>Les États-Unis doivent travailler de concert avec le Canada pour résoudre le problème des personnes qui franchissent la frontière entre les points d’entrée officiels pour demander l’asile</c:v>
                </c:pt>
                <c:pt idx="5">
                  <c:v>Les États-Unis doivent travailler de concert avec le Canada pour se défendre contre les cybermenaces</c:v>
                </c:pt>
                <c:pt idx="6">
                  <c:v>Les États-Unis doivent travailler de concert avec le Canada pour lutter contre les changements climatiques</c:v>
                </c:pt>
              </c:strCache>
            </c:strRef>
          </c:cat>
          <c:val>
            <c:numRef>
              <c:f>Feuil1!$E$2:$E$8</c:f>
              <c:numCache>
                <c:formatCode>0%</c:formatCode>
                <c:ptCount val="7"/>
                <c:pt idx="0">
                  <c:v>0.03</c:v>
                </c:pt>
                <c:pt idx="1">
                  <c:v>0.02</c:v>
                </c:pt>
                <c:pt idx="2">
                  <c:v>0.02</c:v>
                </c:pt>
                <c:pt idx="3">
                  <c:v>0.04</c:v>
                </c:pt>
                <c:pt idx="4">
                  <c:v>0.03</c:v>
                </c:pt>
                <c:pt idx="5">
                  <c:v>0.03</c:v>
                </c:pt>
                <c:pt idx="6">
                  <c:v>7.0000000000000007E-2</c:v>
                </c:pt>
              </c:numCache>
            </c:numRef>
          </c:val>
          <c:extLst>
            <c:ext xmlns:c16="http://schemas.microsoft.com/office/drawing/2014/chart" uri="{C3380CC4-5D6E-409C-BE32-E72D297353CC}">
              <c16:uniqueId val="{00000013-EDD7-4BB3-B428-A8572BF914C1}"/>
            </c:ext>
          </c:extLst>
        </c:ser>
        <c:ser>
          <c:idx val="4"/>
          <c:order val="4"/>
          <c:tx>
            <c:strRef>
              <c:f>Feuil1!$F$1</c:f>
              <c:strCache>
                <c:ptCount val="1"/>
                <c:pt idx="0">
                  <c:v>Sautée</c:v>
                </c:pt>
              </c:strCache>
            </c:strRef>
          </c:tx>
          <c:spPr>
            <a:solidFill>
              <a:srgbClr val="E7E6E6">
                <a:lumMod val="50000"/>
              </a:srgbClr>
            </a:solidFill>
          </c:spPr>
          <c:invertIfNegative val="0"/>
          <c:dLbls>
            <c:dLbl>
              <c:idx val="0"/>
              <c:layout>
                <c:manualLayout>
                  <c:x val="2.3213204118715928E-3"/>
                  <c:y val="4.7427267583963678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DD7-4BB3-B428-A8572BF914C1}"/>
                </c:ext>
              </c:extLst>
            </c:dLbl>
            <c:dLbl>
              <c:idx val="1"/>
              <c:layout>
                <c:manualLayout>
                  <c:x val="2.136752136752137E-3"/>
                  <c:y val="4.7427080863172891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DD7-4BB3-B428-A8572BF914C1}"/>
                </c:ext>
              </c:extLst>
            </c:dLbl>
            <c:dLbl>
              <c:idx val="2"/>
              <c:layout>
                <c:manualLayout>
                  <c:x val="2.136752136752137E-3"/>
                  <c:y val="4.7427080863172918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DD7-4BB3-B428-A8572BF914C1}"/>
                </c:ext>
              </c:extLst>
            </c:dLbl>
            <c:dLbl>
              <c:idx val="3"/>
              <c:layout>
                <c:manualLayout>
                  <c:x val="2.136752136752137E-3"/>
                  <c:y val="4.5055726820014227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DD7-4BB3-B428-A8572BF914C1}"/>
                </c:ext>
              </c:extLst>
            </c:dLbl>
            <c:dLbl>
              <c:idx val="4"/>
              <c:layout>
                <c:manualLayout>
                  <c:x val="2.136752136752137E-3"/>
                  <c:y val="4.2684372776855668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DD7-4BB3-B428-A8572BF914C1}"/>
                </c:ext>
              </c:extLst>
            </c:dLbl>
            <c:dLbl>
              <c:idx val="5"/>
              <c:layout>
                <c:manualLayout>
                  <c:x val="2.136752136752137E-3"/>
                  <c:y val="4.2684372776855585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DD7-4BB3-B428-A8572BF914C1}"/>
                </c:ext>
              </c:extLst>
            </c:dLbl>
            <c:dLbl>
              <c:idx val="6"/>
              <c:layout>
                <c:manualLayout>
                  <c:x val="2.136752136752137E-3"/>
                  <c:y val="4.5055726820014227E-2"/>
                </c:manualLayout>
              </c:layout>
              <c:spPr>
                <a:noFill/>
                <a:ln>
                  <a:noFill/>
                </a:ln>
                <a:effectLst/>
              </c:spPr>
              <c:txPr>
                <a:bodyPr wrap="square" lIns="38100" tIns="19050" rIns="38100" bIns="19050" anchor="ctr">
                  <a:spAutoFit/>
                </a:bodyPr>
                <a:lstStyle/>
                <a:p>
                  <a:pPr>
                    <a:defRPr>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DD7-4BB3-B428-A8572BF914C1}"/>
                </c:ext>
              </c:extLst>
            </c:dLbl>
            <c:spPr>
              <a:noFill/>
              <a:ln>
                <a:noFill/>
              </a:ln>
              <a:effectLst/>
            </c:spPr>
            <c:txPr>
              <a:bodyPr wrap="square" lIns="38100" tIns="19050" rIns="38100" bIns="19050" anchor="ctr">
                <a:spAutoFit/>
              </a:bodyPr>
              <a:lstStyle/>
              <a:p>
                <a:pPr>
                  <a:defRPr>
                    <a:solidFill>
                      <a:schemeClr val="bg1"/>
                    </a:solidFill>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Les États-Unis doivent travailler de concert avec le Canada pour gérer leurs ressources environnementales communes </c:v>
                </c:pt>
                <c:pt idx="1">
                  <c:v>Les États-Unis doivent travailler de concert avec le Canada pour prévenir les menaces terroristes</c:v>
                </c:pt>
                <c:pt idx="2">
                  <c:v>Les États-Unis doivent travailler de concert avec le Canada pour accroître leurs échanges commerciaux</c:v>
                </c:pt>
                <c:pt idx="3">
                  <c:v>Les États-Unis doivent travailler de concert avec le Canada pour préserver la qualité de l’air et de l’eau sur son territoire</c:v>
                </c:pt>
                <c:pt idx="4">
                  <c:v>Les États-Unis doivent travailler de concert avec le Canada pour résoudre le problème des personnes qui franchissent la frontière entre les points d’entrée officiels pour demander l’asile</c:v>
                </c:pt>
                <c:pt idx="5">
                  <c:v>Les États-Unis doivent travailler de concert avec le Canada pour se défendre contre les cybermenaces</c:v>
                </c:pt>
                <c:pt idx="6">
                  <c:v>Les États-Unis doivent travailler de concert avec le Canada pour lutter contre les changements climatiques</c:v>
                </c:pt>
              </c:strCache>
            </c:strRef>
          </c:cat>
          <c:val>
            <c:numRef>
              <c:f>Feuil1!$F$2:$F$8</c:f>
              <c:numCache>
                <c:formatCode>0%</c:formatCode>
                <c:ptCount val="7"/>
                <c:pt idx="0">
                  <c:v>0.02</c:v>
                </c:pt>
                <c:pt idx="1">
                  <c:v>0.02</c:v>
                </c:pt>
                <c:pt idx="2">
                  <c:v>0.02</c:v>
                </c:pt>
                <c:pt idx="3">
                  <c:v>0.02</c:v>
                </c:pt>
                <c:pt idx="4">
                  <c:v>0.02</c:v>
                </c:pt>
                <c:pt idx="5">
                  <c:v>0.02</c:v>
                </c:pt>
                <c:pt idx="6">
                  <c:v>0.02</c:v>
                </c:pt>
              </c:numCache>
            </c:numRef>
          </c:val>
          <c:extLst>
            <c:ext xmlns:c16="http://schemas.microsoft.com/office/drawing/2014/chart" uri="{C3380CC4-5D6E-409C-BE32-E72D297353CC}">
              <c16:uniqueId val="{0000001B-EDD7-4BB3-B428-A8572BF914C1}"/>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1.282051282051282E-2"/>
          <c:y val="0.93017800047721311"/>
          <c:w val="0.98526835587859207"/>
          <c:h val="6.9547697446910042E-2"/>
        </c:manualLayout>
      </c:layout>
      <c:overlay val="0"/>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14338111582198"/>
          <c:y val="9.1218493702152053E-3"/>
          <c:w val="0.59548489131166293"/>
          <c:h val="0.83922716112098894"/>
        </c:manualLayout>
      </c:layout>
      <c:barChart>
        <c:barDir val="bar"/>
        <c:grouping val="percentStacked"/>
        <c:varyColors val="0"/>
        <c:ser>
          <c:idx val="0"/>
          <c:order val="0"/>
          <c:tx>
            <c:strRef>
              <c:f>Feuil1!$B$1</c:f>
              <c:strCache>
                <c:ptCount val="1"/>
                <c:pt idx="0">
                  <c:v>Totalement en accord</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E6C7-42D2-BAE8-F4BEE7DEE271}"/>
              </c:ext>
            </c:extLst>
          </c:dPt>
          <c:dPt>
            <c:idx val="1"/>
            <c:invertIfNegative val="0"/>
            <c:bubble3D val="0"/>
            <c:extLst>
              <c:ext xmlns:c16="http://schemas.microsoft.com/office/drawing/2014/chart" uri="{C3380CC4-5D6E-409C-BE32-E72D297353CC}">
                <c16:uniqueId val="{00000001-E6C7-42D2-BAE8-F4BEE7DEE271}"/>
              </c:ext>
            </c:extLst>
          </c:dPt>
          <c:dPt>
            <c:idx val="2"/>
            <c:invertIfNegative val="0"/>
            <c:bubble3D val="0"/>
            <c:extLst>
              <c:ext xmlns:c16="http://schemas.microsoft.com/office/drawing/2014/chart" uri="{C3380CC4-5D6E-409C-BE32-E72D297353CC}">
                <c16:uniqueId val="{00000002-E6C7-42D2-BAE8-F4BEE7DEE271}"/>
              </c:ext>
            </c:extLst>
          </c:dPt>
          <c:dPt>
            <c:idx val="3"/>
            <c:invertIfNegative val="0"/>
            <c:bubble3D val="0"/>
            <c:extLst>
              <c:ext xmlns:c16="http://schemas.microsoft.com/office/drawing/2014/chart" uri="{C3380CC4-5D6E-409C-BE32-E72D297353CC}">
                <c16:uniqueId val="{00000003-E6C7-42D2-BAE8-F4BEE7DEE271}"/>
              </c:ext>
            </c:extLst>
          </c:dPt>
          <c:dPt>
            <c:idx val="4"/>
            <c:invertIfNegative val="0"/>
            <c:bubble3D val="0"/>
            <c:extLst>
              <c:ext xmlns:c16="http://schemas.microsoft.com/office/drawing/2014/chart" uri="{C3380CC4-5D6E-409C-BE32-E72D297353CC}">
                <c16:uniqueId val="{00000004-E6C7-42D2-BAE8-F4BEE7DEE271}"/>
              </c:ext>
            </c:extLst>
          </c:dPt>
          <c:dPt>
            <c:idx val="5"/>
            <c:invertIfNegative val="0"/>
            <c:bubble3D val="0"/>
            <c:extLst>
              <c:ext xmlns:c16="http://schemas.microsoft.com/office/drawing/2014/chart" uri="{C3380CC4-5D6E-409C-BE32-E72D297353CC}">
                <c16:uniqueId val="{00000005-E6C7-42D2-BAE8-F4BEE7DEE271}"/>
              </c:ext>
            </c:extLst>
          </c:dPt>
          <c:dPt>
            <c:idx val="6"/>
            <c:invertIfNegative val="0"/>
            <c:bubble3D val="0"/>
            <c:extLst>
              <c:ext xmlns:c16="http://schemas.microsoft.com/office/drawing/2014/chart" uri="{C3380CC4-5D6E-409C-BE32-E72D297353CC}">
                <c16:uniqueId val="{00000006-E6C7-42D2-BAE8-F4BEE7DEE271}"/>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E6C7-42D2-BAE8-F4BEE7DEE271}"/>
                </c:ext>
              </c:extLst>
            </c:dLbl>
            <c:dLbl>
              <c:idx val="1"/>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E6C7-42D2-BAE8-F4BEE7DEE271}"/>
                </c:ext>
              </c:extLst>
            </c:dLbl>
            <c:dLbl>
              <c:idx val="3"/>
              <c:layout>
                <c:manualLayout>
                  <c:x val="-2.136752136752137E-3"/>
                  <c:y val="2.31134886302128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C7-42D2-BAE8-F4BEE7DEE271}"/>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6C7-42D2-BAE8-F4BEE7DEE271}"/>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6C7-42D2-BAE8-F4BEE7DEE271}"/>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Le Canada est le partenaire commercial le plus sûr et le plus fiable des États-Unis </c:v>
                </c:pt>
                <c:pt idx="1">
                  <c:v>Les États-Unis doivent périodiquement imposer des droits de douane sur les importations en provenance du Canada pour protéger leur sécurité nationale</c:v>
                </c:pt>
              </c:strCache>
            </c:strRef>
          </c:cat>
          <c:val>
            <c:numRef>
              <c:f>Feuil1!$B$2:$B$3</c:f>
              <c:numCache>
                <c:formatCode>0%</c:formatCode>
                <c:ptCount val="2"/>
                <c:pt idx="0">
                  <c:v>0.21</c:v>
                </c:pt>
                <c:pt idx="1">
                  <c:v>0.08</c:v>
                </c:pt>
              </c:numCache>
            </c:numRef>
          </c:val>
          <c:extLst>
            <c:ext xmlns:c16="http://schemas.microsoft.com/office/drawing/2014/chart" uri="{C3380CC4-5D6E-409C-BE32-E72D297353CC}">
              <c16:uniqueId val="{00000008-E6C7-42D2-BAE8-F4BEE7DEE271}"/>
            </c:ext>
          </c:extLst>
        </c:ser>
        <c:ser>
          <c:idx val="1"/>
          <c:order val="1"/>
          <c:tx>
            <c:strRef>
              <c:f>Feuil1!$C$1</c:f>
              <c:strCache>
                <c:ptCount val="1"/>
                <c:pt idx="0">
                  <c:v>Plutôt en accord</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Le Canada est le partenaire commercial le plus sûr et le plus fiable des États-Unis </c:v>
                </c:pt>
                <c:pt idx="1">
                  <c:v>Les États-Unis doivent périodiquement imposer des droits de douane sur les importations en provenance du Canada pour protéger leur sécurité nationale</c:v>
                </c:pt>
              </c:strCache>
            </c:strRef>
          </c:cat>
          <c:val>
            <c:numRef>
              <c:f>Feuil1!$C$2:$C$3</c:f>
              <c:numCache>
                <c:formatCode>0%</c:formatCode>
                <c:ptCount val="2"/>
                <c:pt idx="0">
                  <c:v>0.59</c:v>
                </c:pt>
                <c:pt idx="1">
                  <c:v>0.45</c:v>
                </c:pt>
              </c:numCache>
            </c:numRef>
          </c:val>
          <c:extLst>
            <c:ext xmlns:c16="http://schemas.microsoft.com/office/drawing/2014/chart" uri="{C3380CC4-5D6E-409C-BE32-E72D297353CC}">
              <c16:uniqueId val="{00000009-E6C7-42D2-BAE8-F4BEE7DEE271}"/>
            </c:ext>
          </c:extLst>
        </c:ser>
        <c:ser>
          <c:idx val="2"/>
          <c:order val="2"/>
          <c:tx>
            <c:strRef>
              <c:f>Feuil1!$D$1</c:f>
              <c:strCache>
                <c:ptCount val="1"/>
                <c:pt idx="0">
                  <c:v>Plutôt en désaccord</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Le Canada est le partenaire commercial le plus sûr et le plus fiable des États-Unis </c:v>
                </c:pt>
                <c:pt idx="1">
                  <c:v>Les États-Unis doivent périodiquement imposer des droits de douane sur les importations en provenance du Canada pour protéger leur sécurité nationale</c:v>
                </c:pt>
              </c:strCache>
            </c:strRef>
          </c:cat>
          <c:val>
            <c:numRef>
              <c:f>Feuil1!$D$2:$D$3</c:f>
              <c:numCache>
                <c:formatCode>0%</c:formatCode>
                <c:ptCount val="2"/>
                <c:pt idx="0">
                  <c:v>0.16</c:v>
                </c:pt>
                <c:pt idx="1">
                  <c:v>0.38</c:v>
                </c:pt>
              </c:numCache>
            </c:numRef>
          </c:val>
          <c:extLst>
            <c:ext xmlns:c16="http://schemas.microsoft.com/office/drawing/2014/chart" uri="{C3380CC4-5D6E-409C-BE32-E72D297353CC}">
              <c16:uniqueId val="{0000000A-E6C7-42D2-BAE8-F4BEE7DEE271}"/>
            </c:ext>
          </c:extLst>
        </c:ser>
        <c:ser>
          <c:idx val="3"/>
          <c:order val="3"/>
          <c:tx>
            <c:strRef>
              <c:f>Feuil1!$E$1</c:f>
              <c:strCache>
                <c:ptCount val="1"/>
                <c:pt idx="0">
                  <c:v>Totalement en désaccord</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Feuil1!$A$2:$A$3</c:f>
              <c:strCache>
                <c:ptCount val="2"/>
                <c:pt idx="0">
                  <c:v>Le Canada est le partenaire commercial le plus sûr et le plus fiable des États-Unis </c:v>
                </c:pt>
                <c:pt idx="1">
                  <c:v>Les États-Unis doivent périodiquement imposer des droits de douane sur les importations en provenance du Canada pour protéger leur sécurité nationale</c:v>
                </c:pt>
              </c:strCache>
            </c:strRef>
          </c:cat>
          <c:val>
            <c:numRef>
              <c:f>Feuil1!$E$2:$E$3</c:f>
              <c:numCache>
                <c:formatCode>0%</c:formatCode>
                <c:ptCount val="2"/>
                <c:pt idx="0">
                  <c:v>0.03</c:v>
                </c:pt>
                <c:pt idx="1">
                  <c:v>0.08</c:v>
                </c:pt>
              </c:numCache>
            </c:numRef>
          </c:val>
          <c:extLst>
            <c:ext xmlns:c16="http://schemas.microsoft.com/office/drawing/2014/chart" uri="{C3380CC4-5D6E-409C-BE32-E72D297353CC}">
              <c16:uniqueId val="{0000000B-E6C7-42D2-BAE8-F4BEE7DEE271}"/>
            </c:ext>
          </c:extLst>
        </c:ser>
        <c:ser>
          <c:idx val="4"/>
          <c:order val="4"/>
          <c:tx>
            <c:strRef>
              <c:f>Feuil1!$F$1</c:f>
              <c:strCache>
                <c:ptCount val="1"/>
                <c:pt idx="0">
                  <c:v>Sautée</c:v>
                </c:pt>
              </c:strCache>
            </c:strRef>
          </c:tx>
          <c:spPr>
            <a:solidFill>
              <a:sysClr val="window" lastClr="FFFFFF">
                <a:lumMod val="65000"/>
              </a:sysClr>
            </a:solidFill>
          </c:spPr>
          <c:invertIfNegative val="0"/>
          <c:dLbls>
            <c:dLbl>
              <c:idx val="0"/>
              <c:layout>
                <c:manualLayout>
                  <c:x val="0"/>
                  <c:y val="0.147021546261090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6C7-42D2-BAE8-F4BEE7DEE271}"/>
                </c:ext>
              </c:extLst>
            </c:dLbl>
            <c:dLbl>
              <c:idx val="1"/>
              <c:layout>
                <c:manualLayout>
                  <c:x val="0"/>
                  <c:y val="0.1377662498070094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6C7-42D2-BAE8-F4BEE7DEE271}"/>
                </c:ext>
              </c:extLst>
            </c:dLbl>
            <c:dLbl>
              <c:idx val="2"/>
              <c:layout>
                <c:manualLayout>
                  <c:x val="0"/>
                  <c:y val="5.68486700356485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6C7-42D2-BAE8-F4BEE7DEE271}"/>
                </c:ext>
              </c:extLst>
            </c:dLbl>
            <c:dLbl>
              <c:idx val="3"/>
              <c:layout>
                <c:manualLayout>
                  <c:x val="0"/>
                  <c:y val="5.30005092647001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6C7-42D2-BAE8-F4BEE7DEE271}"/>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6C7-42D2-BAE8-F4BEE7DEE271}"/>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6C7-42D2-BAE8-F4BEE7DEE271}"/>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6C7-42D2-BAE8-F4BEE7DEE271}"/>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6C7-42D2-BAE8-F4BEE7DEE271}"/>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6C7-42D2-BAE8-F4BEE7DEE271}"/>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Feuil1!$A$2:$A$3</c:f>
              <c:strCache>
                <c:ptCount val="2"/>
                <c:pt idx="0">
                  <c:v>Le Canada est le partenaire commercial le plus sûr et le plus fiable des États-Unis </c:v>
                </c:pt>
                <c:pt idx="1">
                  <c:v>Les États-Unis doivent périodiquement imposer des droits de douane sur les importations en provenance du Canada pour protéger leur sécurité nationale</c:v>
                </c:pt>
              </c:strCache>
            </c:strRef>
          </c:cat>
          <c:val>
            <c:numRef>
              <c:f>Feuil1!$F$2:$F$3</c:f>
              <c:numCache>
                <c:formatCode>0%</c:formatCode>
                <c:ptCount val="2"/>
                <c:pt idx="0">
                  <c:v>0.01</c:v>
                </c:pt>
                <c:pt idx="1">
                  <c:v>0.02</c:v>
                </c:pt>
              </c:numCache>
            </c:numRef>
          </c:val>
          <c:extLst>
            <c:ext xmlns:c16="http://schemas.microsoft.com/office/drawing/2014/chart" uri="{C3380CC4-5D6E-409C-BE32-E72D297353CC}">
              <c16:uniqueId val="{00000015-E6C7-42D2-BAE8-F4BEE7DEE271}"/>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87237747372833152"/>
          <c:w val="1"/>
          <c:h val="0.12762252627166848"/>
        </c:manualLayout>
      </c:layout>
      <c:overlay val="0"/>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14338111582198"/>
          <c:y val="9.1218493702152053E-3"/>
          <c:w val="0.59548489131166293"/>
          <c:h val="0.83922716112098894"/>
        </c:manualLayout>
      </c:layout>
      <c:barChart>
        <c:barDir val="bar"/>
        <c:grouping val="percentStacked"/>
        <c:varyColors val="0"/>
        <c:ser>
          <c:idx val="0"/>
          <c:order val="0"/>
          <c:tx>
            <c:strRef>
              <c:f>Feuil1!$B$1</c:f>
              <c:strCache>
                <c:ptCount val="1"/>
                <c:pt idx="0">
                  <c:v>Fortement favorable</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91AD-4243-9A46-C460CF44BD3D}"/>
              </c:ext>
            </c:extLst>
          </c:dPt>
          <c:dPt>
            <c:idx val="1"/>
            <c:invertIfNegative val="0"/>
            <c:bubble3D val="0"/>
            <c:extLst>
              <c:ext xmlns:c16="http://schemas.microsoft.com/office/drawing/2014/chart" uri="{C3380CC4-5D6E-409C-BE32-E72D297353CC}">
                <c16:uniqueId val="{00000001-91AD-4243-9A46-C460CF44BD3D}"/>
              </c:ext>
            </c:extLst>
          </c:dPt>
          <c:dPt>
            <c:idx val="2"/>
            <c:invertIfNegative val="0"/>
            <c:bubble3D val="0"/>
            <c:extLst>
              <c:ext xmlns:c16="http://schemas.microsoft.com/office/drawing/2014/chart" uri="{C3380CC4-5D6E-409C-BE32-E72D297353CC}">
                <c16:uniqueId val="{00000002-91AD-4243-9A46-C460CF44BD3D}"/>
              </c:ext>
            </c:extLst>
          </c:dPt>
          <c:dPt>
            <c:idx val="3"/>
            <c:invertIfNegative val="0"/>
            <c:bubble3D val="0"/>
            <c:extLst>
              <c:ext xmlns:c16="http://schemas.microsoft.com/office/drawing/2014/chart" uri="{C3380CC4-5D6E-409C-BE32-E72D297353CC}">
                <c16:uniqueId val="{00000003-91AD-4243-9A46-C460CF44BD3D}"/>
              </c:ext>
            </c:extLst>
          </c:dPt>
          <c:dPt>
            <c:idx val="4"/>
            <c:invertIfNegative val="0"/>
            <c:bubble3D val="0"/>
            <c:extLst>
              <c:ext xmlns:c16="http://schemas.microsoft.com/office/drawing/2014/chart" uri="{C3380CC4-5D6E-409C-BE32-E72D297353CC}">
                <c16:uniqueId val="{00000004-91AD-4243-9A46-C460CF44BD3D}"/>
              </c:ext>
            </c:extLst>
          </c:dPt>
          <c:dPt>
            <c:idx val="5"/>
            <c:invertIfNegative val="0"/>
            <c:bubble3D val="0"/>
            <c:extLst>
              <c:ext xmlns:c16="http://schemas.microsoft.com/office/drawing/2014/chart" uri="{C3380CC4-5D6E-409C-BE32-E72D297353CC}">
                <c16:uniqueId val="{00000005-91AD-4243-9A46-C460CF44BD3D}"/>
              </c:ext>
            </c:extLst>
          </c:dPt>
          <c:dPt>
            <c:idx val="6"/>
            <c:invertIfNegative val="0"/>
            <c:bubble3D val="0"/>
            <c:extLst>
              <c:ext xmlns:c16="http://schemas.microsoft.com/office/drawing/2014/chart" uri="{C3380CC4-5D6E-409C-BE32-E72D297353CC}">
                <c16:uniqueId val="{00000006-91AD-4243-9A46-C460CF44BD3D}"/>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91AD-4243-9A46-C460CF44BD3D}"/>
                </c:ext>
              </c:extLst>
            </c:dLbl>
            <c:dLbl>
              <c:idx val="1"/>
              <c:layout>
                <c:manualLayout>
                  <c:x val="4.273504273504195E-3"/>
                  <c:y val="4.1417648880846415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AD-4243-9A46-C460CF44BD3D}"/>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AD-4243-9A46-C460CF44BD3D}"/>
                </c:ext>
              </c:extLst>
            </c:dLbl>
            <c:dLbl>
              <c:idx val="3"/>
              <c:layout>
                <c:manualLayout>
                  <c:x val="4.273504273504195E-3"/>
                  <c:y val="6.0282682056047421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AD-4243-9A46-C460CF44BD3D}"/>
                </c:ext>
              </c:extLst>
            </c:dLbl>
            <c:dLbl>
              <c:idx val="4"/>
              <c:layout>
                <c:manualLayout>
                  <c:x val="8.5470085470085479E-3"/>
                  <c:y val="6.6252587991718501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AD-4243-9A46-C460CF44BD3D}"/>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AD-4243-9A46-C460CF44BD3D}"/>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AD-4243-9A46-C460CF44BD3D}"/>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Feuil1!$A$2:$A$5</c:f>
              <c:strCache>
                <c:ptCount val="4"/>
                <c:pt idx="0">
                  <c:v>… cela favorise les emplois dans votre localité?</c:v>
                </c:pt>
                <c:pt idx="1">
                  <c:v>… cela entraîne l’imposition de droits de douane sur les produits américains exportés vers le Canada?</c:v>
                </c:pt>
                <c:pt idx="2">
                  <c:v>… cela entraîne des pertes d’emplois dans votre localité?</c:v>
                </c:pt>
                <c:pt idx="3">
                  <c:v>… cela provoque une guerre commerciale avec le Canada?</c:v>
                </c:pt>
              </c:strCache>
            </c:strRef>
          </c:cat>
          <c:val>
            <c:numRef>
              <c:f>Feuil1!$B$2:$B$5</c:f>
              <c:numCache>
                <c:formatCode>0%</c:formatCode>
                <c:ptCount val="4"/>
                <c:pt idx="0">
                  <c:v>0.21</c:v>
                </c:pt>
                <c:pt idx="1">
                  <c:v>0.04</c:v>
                </c:pt>
                <c:pt idx="2">
                  <c:v>0.03</c:v>
                </c:pt>
                <c:pt idx="3">
                  <c:v>0.03</c:v>
                </c:pt>
              </c:numCache>
            </c:numRef>
          </c:val>
          <c:extLst>
            <c:ext xmlns:c16="http://schemas.microsoft.com/office/drawing/2014/chart" uri="{C3380CC4-5D6E-409C-BE32-E72D297353CC}">
              <c16:uniqueId val="{00000008-91AD-4243-9A46-C460CF44BD3D}"/>
            </c:ext>
          </c:extLst>
        </c:ser>
        <c:ser>
          <c:idx val="1"/>
          <c:order val="1"/>
          <c:tx>
            <c:strRef>
              <c:f>Feuil1!$C$1</c:f>
              <c:strCache>
                <c:ptCount val="1"/>
                <c:pt idx="0">
                  <c:v>Plutôt favorable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 cela favorise les emplois dans votre localité?</c:v>
                </c:pt>
                <c:pt idx="1">
                  <c:v>… cela entraîne l’imposition de droits de douane sur les produits américains exportés vers le Canada?</c:v>
                </c:pt>
                <c:pt idx="2">
                  <c:v>… cela entraîne des pertes d’emplois dans votre localité?</c:v>
                </c:pt>
                <c:pt idx="3">
                  <c:v>… cela provoque une guerre commerciale avec le Canada?</c:v>
                </c:pt>
              </c:strCache>
            </c:strRef>
          </c:cat>
          <c:val>
            <c:numRef>
              <c:f>Feuil1!$C$2:$C$5</c:f>
              <c:numCache>
                <c:formatCode>0%</c:formatCode>
                <c:ptCount val="4"/>
                <c:pt idx="0">
                  <c:v>0.57999999999999996</c:v>
                </c:pt>
                <c:pt idx="1">
                  <c:v>0.37</c:v>
                </c:pt>
                <c:pt idx="2">
                  <c:v>0.18</c:v>
                </c:pt>
                <c:pt idx="3">
                  <c:v>0.15</c:v>
                </c:pt>
              </c:numCache>
            </c:numRef>
          </c:val>
          <c:extLst>
            <c:ext xmlns:c16="http://schemas.microsoft.com/office/drawing/2014/chart" uri="{C3380CC4-5D6E-409C-BE32-E72D297353CC}">
              <c16:uniqueId val="{00000009-91AD-4243-9A46-C460CF44BD3D}"/>
            </c:ext>
          </c:extLst>
        </c:ser>
        <c:ser>
          <c:idx val="2"/>
          <c:order val="2"/>
          <c:tx>
            <c:strRef>
              <c:f>Feuil1!$D$1</c:f>
              <c:strCache>
                <c:ptCount val="1"/>
                <c:pt idx="0">
                  <c:v>Plutôt défavorable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 cela favorise les emplois dans votre localité?</c:v>
                </c:pt>
                <c:pt idx="1">
                  <c:v>… cela entraîne l’imposition de droits de douane sur les produits américains exportés vers le Canada?</c:v>
                </c:pt>
                <c:pt idx="2">
                  <c:v>… cela entraîne des pertes d’emplois dans votre localité?</c:v>
                </c:pt>
                <c:pt idx="3">
                  <c:v>… cela provoque une guerre commerciale avec le Canada?</c:v>
                </c:pt>
              </c:strCache>
            </c:strRef>
          </c:cat>
          <c:val>
            <c:numRef>
              <c:f>Feuil1!$D$2:$D$5</c:f>
              <c:numCache>
                <c:formatCode>0%</c:formatCode>
                <c:ptCount val="4"/>
                <c:pt idx="0">
                  <c:v>0.16</c:v>
                </c:pt>
                <c:pt idx="1">
                  <c:v>0.46</c:v>
                </c:pt>
                <c:pt idx="2">
                  <c:v>0.51</c:v>
                </c:pt>
                <c:pt idx="3">
                  <c:v>0.41</c:v>
                </c:pt>
              </c:numCache>
            </c:numRef>
          </c:val>
          <c:extLst>
            <c:ext xmlns:c16="http://schemas.microsoft.com/office/drawing/2014/chart" uri="{C3380CC4-5D6E-409C-BE32-E72D297353CC}">
              <c16:uniqueId val="{0000000A-91AD-4243-9A46-C460CF44BD3D}"/>
            </c:ext>
          </c:extLst>
        </c:ser>
        <c:ser>
          <c:idx val="3"/>
          <c:order val="3"/>
          <c:tx>
            <c:strRef>
              <c:f>Feuil1!$E$1</c:f>
              <c:strCache>
                <c:ptCount val="1"/>
                <c:pt idx="0">
                  <c:v>Fortement défavorable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 cela favorise les emplois dans votre localité?</c:v>
                </c:pt>
                <c:pt idx="1">
                  <c:v>… cela entraîne l’imposition de droits de douane sur les produits américains exportés vers le Canada?</c:v>
                </c:pt>
                <c:pt idx="2">
                  <c:v>… cela entraîne des pertes d’emplois dans votre localité?</c:v>
                </c:pt>
                <c:pt idx="3">
                  <c:v>… cela provoque une guerre commerciale avec le Canada?</c:v>
                </c:pt>
              </c:strCache>
            </c:strRef>
          </c:cat>
          <c:val>
            <c:numRef>
              <c:f>Feuil1!$E$2:$E$5</c:f>
              <c:numCache>
                <c:formatCode>0%</c:formatCode>
                <c:ptCount val="4"/>
                <c:pt idx="0">
                  <c:v>0.04</c:v>
                </c:pt>
                <c:pt idx="1">
                  <c:v>0.11</c:v>
                </c:pt>
                <c:pt idx="2">
                  <c:v>0.28000000000000003</c:v>
                </c:pt>
                <c:pt idx="3">
                  <c:v>0.4</c:v>
                </c:pt>
              </c:numCache>
            </c:numRef>
          </c:val>
          <c:extLst>
            <c:ext xmlns:c16="http://schemas.microsoft.com/office/drawing/2014/chart" uri="{C3380CC4-5D6E-409C-BE32-E72D297353CC}">
              <c16:uniqueId val="{0000000B-91AD-4243-9A46-C460CF44BD3D}"/>
            </c:ext>
          </c:extLst>
        </c:ser>
        <c:ser>
          <c:idx val="4"/>
          <c:order val="4"/>
          <c:tx>
            <c:strRef>
              <c:f>Feuil1!$F$1</c:f>
              <c:strCache>
                <c:ptCount val="1"/>
                <c:pt idx="0">
                  <c:v>Sautée</c:v>
                </c:pt>
              </c:strCache>
            </c:strRef>
          </c:tx>
          <c:spPr>
            <a:solidFill>
              <a:sysClr val="window" lastClr="FFFFFF">
                <a:lumMod val="65000"/>
              </a:sysClr>
            </a:solidFill>
          </c:spPr>
          <c:invertIfNegative val="0"/>
          <c:dLbls>
            <c:dLbl>
              <c:idx val="0"/>
              <c:layout>
                <c:manualLayout>
                  <c:x val="0"/>
                  <c:y val="0.147021546261090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1AD-4243-9A46-C460CF44BD3D}"/>
                </c:ext>
              </c:extLst>
            </c:dLbl>
            <c:dLbl>
              <c:idx val="1"/>
              <c:layout>
                <c:manualLayout>
                  <c:x val="0"/>
                  <c:y val="7.5654782282649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1AD-4243-9A46-C460CF44BD3D}"/>
                </c:ext>
              </c:extLst>
            </c:dLbl>
            <c:dLbl>
              <c:idx val="2"/>
              <c:layout>
                <c:manualLayout>
                  <c:x val="0"/>
                  <c:y val="5.68486700356485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1AD-4243-9A46-C460CF44BD3D}"/>
                </c:ext>
              </c:extLst>
            </c:dLbl>
            <c:dLbl>
              <c:idx val="3"/>
              <c:layout>
                <c:manualLayout>
                  <c:x val="0"/>
                  <c:y val="5.30005092647001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1AD-4243-9A46-C460CF44BD3D}"/>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1AD-4243-9A46-C460CF44BD3D}"/>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1AD-4243-9A46-C460CF44BD3D}"/>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1AD-4243-9A46-C460CF44BD3D}"/>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1AD-4243-9A46-C460CF44BD3D}"/>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1AD-4243-9A46-C460CF44BD3D}"/>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Feuil1!$A$2:$A$5</c:f>
              <c:strCache>
                <c:ptCount val="4"/>
                <c:pt idx="0">
                  <c:v>… cela favorise les emplois dans votre localité?</c:v>
                </c:pt>
                <c:pt idx="1">
                  <c:v>… cela entraîne l’imposition de droits de douane sur les produits américains exportés vers le Canada?</c:v>
                </c:pt>
                <c:pt idx="2">
                  <c:v>… cela entraîne des pertes d’emplois dans votre localité?</c:v>
                </c:pt>
                <c:pt idx="3">
                  <c:v>… cela provoque une guerre commerciale avec le Canada?</c:v>
                </c:pt>
              </c:strCache>
            </c:strRef>
          </c:cat>
          <c:val>
            <c:numRef>
              <c:f>Feuil1!$F$2:$F$5</c:f>
              <c:numCache>
                <c:formatCode>0%</c:formatCode>
                <c:ptCount val="4"/>
                <c:pt idx="0">
                  <c:v>0.02</c:v>
                </c:pt>
                <c:pt idx="1">
                  <c:v>0.01</c:v>
                </c:pt>
                <c:pt idx="2">
                  <c:v>0.01</c:v>
                </c:pt>
                <c:pt idx="3">
                  <c:v>0.01</c:v>
                </c:pt>
              </c:numCache>
            </c:numRef>
          </c:val>
          <c:extLst>
            <c:ext xmlns:c16="http://schemas.microsoft.com/office/drawing/2014/chart" uri="{C3380CC4-5D6E-409C-BE32-E72D297353CC}">
              <c16:uniqueId val="{00000015-91AD-4243-9A46-C460CF44BD3D}"/>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88894051287067366"/>
          <c:w val="1"/>
          <c:h val="6.9651619634502213E-2"/>
        </c:manualLayout>
      </c:layout>
      <c:overlay val="0"/>
    </c:legend>
    <c:plotVisOnly val="1"/>
    <c:dispBlanksAs val="gap"/>
    <c:showDLblsOverMax val="0"/>
  </c:chart>
  <c:spPr>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14338111582198"/>
          <c:y val="9.1218493702152053E-3"/>
          <c:w val="0.59548489131166293"/>
          <c:h val="0.83922716112098894"/>
        </c:manualLayout>
      </c:layout>
      <c:barChart>
        <c:barDir val="bar"/>
        <c:grouping val="percentStacked"/>
        <c:varyColors val="0"/>
        <c:ser>
          <c:idx val="0"/>
          <c:order val="0"/>
          <c:tx>
            <c:strRef>
              <c:f>Feuil1!$B$1</c:f>
              <c:strCache>
                <c:ptCount val="1"/>
                <c:pt idx="0">
                  <c:v>Fortement favorable</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46D7-45B1-B9F9-EC4E319C6C50}"/>
              </c:ext>
            </c:extLst>
          </c:dPt>
          <c:dPt>
            <c:idx val="1"/>
            <c:invertIfNegative val="0"/>
            <c:bubble3D val="0"/>
            <c:extLst>
              <c:ext xmlns:c16="http://schemas.microsoft.com/office/drawing/2014/chart" uri="{C3380CC4-5D6E-409C-BE32-E72D297353CC}">
                <c16:uniqueId val="{00000001-46D7-45B1-B9F9-EC4E319C6C50}"/>
              </c:ext>
            </c:extLst>
          </c:dPt>
          <c:dPt>
            <c:idx val="2"/>
            <c:invertIfNegative val="0"/>
            <c:bubble3D val="0"/>
            <c:extLst>
              <c:ext xmlns:c16="http://schemas.microsoft.com/office/drawing/2014/chart" uri="{C3380CC4-5D6E-409C-BE32-E72D297353CC}">
                <c16:uniqueId val="{00000002-46D7-45B1-B9F9-EC4E319C6C50}"/>
              </c:ext>
            </c:extLst>
          </c:dPt>
          <c:dPt>
            <c:idx val="3"/>
            <c:invertIfNegative val="0"/>
            <c:bubble3D val="0"/>
            <c:extLst>
              <c:ext xmlns:c16="http://schemas.microsoft.com/office/drawing/2014/chart" uri="{C3380CC4-5D6E-409C-BE32-E72D297353CC}">
                <c16:uniqueId val="{00000003-46D7-45B1-B9F9-EC4E319C6C50}"/>
              </c:ext>
            </c:extLst>
          </c:dPt>
          <c:dPt>
            <c:idx val="4"/>
            <c:invertIfNegative val="0"/>
            <c:bubble3D val="0"/>
            <c:extLst>
              <c:ext xmlns:c16="http://schemas.microsoft.com/office/drawing/2014/chart" uri="{C3380CC4-5D6E-409C-BE32-E72D297353CC}">
                <c16:uniqueId val="{00000004-46D7-45B1-B9F9-EC4E319C6C50}"/>
              </c:ext>
            </c:extLst>
          </c:dPt>
          <c:dPt>
            <c:idx val="5"/>
            <c:invertIfNegative val="0"/>
            <c:bubble3D val="0"/>
            <c:extLst>
              <c:ext xmlns:c16="http://schemas.microsoft.com/office/drawing/2014/chart" uri="{C3380CC4-5D6E-409C-BE32-E72D297353CC}">
                <c16:uniqueId val="{00000005-46D7-45B1-B9F9-EC4E319C6C50}"/>
              </c:ext>
            </c:extLst>
          </c:dPt>
          <c:dPt>
            <c:idx val="6"/>
            <c:invertIfNegative val="0"/>
            <c:bubble3D val="0"/>
            <c:extLst>
              <c:ext xmlns:c16="http://schemas.microsoft.com/office/drawing/2014/chart" uri="{C3380CC4-5D6E-409C-BE32-E72D297353CC}">
                <c16:uniqueId val="{00000006-46D7-45B1-B9F9-EC4E319C6C50}"/>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46D7-45B1-B9F9-EC4E319C6C50}"/>
                </c:ext>
              </c:extLst>
            </c:dLbl>
            <c:dLbl>
              <c:idx val="1"/>
              <c:layout>
                <c:manualLayout>
                  <c:x val="4.273504273504195E-3"/>
                  <c:y val="4.1417648880846415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D7-45B1-B9F9-EC4E319C6C50}"/>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D7-45B1-B9F9-EC4E319C6C50}"/>
                </c:ext>
              </c:extLst>
            </c:dLbl>
            <c:dLbl>
              <c:idx val="3"/>
              <c:layout>
                <c:manualLayout>
                  <c:x val="4.273504273504195E-3"/>
                  <c:y val="6.0282682056047421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D7-45B1-B9F9-EC4E319C6C50}"/>
                </c:ext>
              </c:extLst>
            </c:dLbl>
            <c:dLbl>
              <c:idx val="4"/>
              <c:layout>
                <c:manualLayout>
                  <c:x val="8.5470085470085479E-3"/>
                  <c:y val="6.6252587991718501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D7-45B1-B9F9-EC4E319C6C50}"/>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D7-45B1-B9F9-EC4E319C6C50}"/>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D7-45B1-B9F9-EC4E319C6C50}"/>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Feuil1!$A$2:$A$4</c:f>
              <c:strCache>
                <c:ptCount val="3"/>
                <c:pt idx="0">
                  <c:v>… cela signifie que les États-Unis ne peuvent pas produire assez de bois d’œuvre sur le territoire pour répondre à la demande interne</c:v>
                </c:pt>
                <c:pt idx="1">
                  <c:v>… ajoutent une taxe pour les entreprises et les consommateurs américains?</c:v>
                </c:pt>
                <c:pt idx="2">
                  <c:v>… ceux-ci contribuent à l’augmentation du coût de logement pour les acheteurs de propriétés résidentielles aux États-Unis?</c:v>
                </c:pt>
              </c:strCache>
            </c:strRef>
          </c:cat>
          <c:val>
            <c:numRef>
              <c:f>Feuil1!$B$2:$B$4</c:f>
              <c:numCache>
                <c:formatCode>0%</c:formatCode>
                <c:ptCount val="3"/>
                <c:pt idx="0">
                  <c:v>0.06</c:v>
                </c:pt>
                <c:pt idx="1">
                  <c:v>0.03</c:v>
                </c:pt>
                <c:pt idx="2">
                  <c:v>0.03</c:v>
                </c:pt>
              </c:numCache>
            </c:numRef>
          </c:val>
          <c:extLst>
            <c:ext xmlns:c16="http://schemas.microsoft.com/office/drawing/2014/chart" uri="{C3380CC4-5D6E-409C-BE32-E72D297353CC}">
              <c16:uniqueId val="{00000008-46D7-45B1-B9F9-EC4E319C6C50}"/>
            </c:ext>
          </c:extLst>
        </c:ser>
        <c:ser>
          <c:idx val="1"/>
          <c:order val="1"/>
          <c:tx>
            <c:strRef>
              <c:f>Feuil1!$C$1</c:f>
              <c:strCache>
                <c:ptCount val="1"/>
                <c:pt idx="0">
                  <c:v>Plutôt favorable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Feuil1!$A$2:$A$4</c:f>
              <c:strCache>
                <c:ptCount val="3"/>
                <c:pt idx="0">
                  <c:v>… cela signifie que les États-Unis ne peuvent pas produire assez de bois d’œuvre sur le territoire pour répondre à la demande interne</c:v>
                </c:pt>
                <c:pt idx="1">
                  <c:v>… ajoutent une taxe pour les entreprises et les consommateurs américains?</c:v>
                </c:pt>
                <c:pt idx="2">
                  <c:v>… ceux-ci contribuent à l’augmentation du coût de logement pour les acheteurs de propriétés résidentielles aux États-Unis?</c:v>
                </c:pt>
              </c:strCache>
            </c:strRef>
          </c:cat>
          <c:val>
            <c:numRef>
              <c:f>Feuil1!$C$2:$C$4</c:f>
              <c:numCache>
                <c:formatCode>0%</c:formatCode>
                <c:ptCount val="3"/>
                <c:pt idx="0">
                  <c:v>0.36</c:v>
                </c:pt>
                <c:pt idx="1">
                  <c:v>0.21</c:v>
                </c:pt>
                <c:pt idx="2">
                  <c:v>0.18</c:v>
                </c:pt>
              </c:numCache>
            </c:numRef>
          </c:val>
          <c:extLst>
            <c:ext xmlns:c16="http://schemas.microsoft.com/office/drawing/2014/chart" uri="{C3380CC4-5D6E-409C-BE32-E72D297353CC}">
              <c16:uniqueId val="{00000009-46D7-45B1-B9F9-EC4E319C6C50}"/>
            </c:ext>
          </c:extLst>
        </c:ser>
        <c:ser>
          <c:idx val="2"/>
          <c:order val="2"/>
          <c:tx>
            <c:strRef>
              <c:f>Feuil1!$D$1</c:f>
              <c:strCache>
                <c:ptCount val="1"/>
                <c:pt idx="0">
                  <c:v>Plutôt défavorable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Feuil1!$A$2:$A$4</c:f>
              <c:strCache>
                <c:ptCount val="3"/>
                <c:pt idx="0">
                  <c:v>… cela signifie que les États-Unis ne peuvent pas produire assez de bois d’œuvre sur le territoire pour répondre à la demande interne</c:v>
                </c:pt>
                <c:pt idx="1">
                  <c:v>… ajoutent une taxe pour les entreprises et les consommateurs américains?</c:v>
                </c:pt>
                <c:pt idx="2">
                  <c:v>… ceux-ci contribuent à l’augmentation du coût de logement pour les acheteurs de propriétés résidentielles aux États-Unis?</c:v>
                </c:pt>
              </c:strCache>
            </c:strRef>
          </c:cat>
          <c:val>
            <c:numRef>
              <c:f>Feuil1!$D$2:$D$4</c:f>
              <c:numCache>
                <c:formatCode>0%</c:formatCode>
                <c:ptCount val="3"/>
                <c:pt idx="0">
                  <c:v>0.39</c:v>
                </c:pt>
                <c:pt idx="1">
                  <c:v>0.52</c:v>
                </c:pt>
                <c:pt idx="2">
                  <c:v>0.48</c:v>
                </c:pt>
              </c:numCache>
            </c:numRef>
          </c:val>
          <c:extLst>
            <c:ext xmlns:c16="http://schemas.microsoft.com/office/drawing/2014/chart" uri="{C3380CC4-5D6E-409C-BE32-E72D297353CC}">
              <c16:uniqueId val="{0000000A-46D7-45B1-B9F9-EC4E319C6C50}"/>
            </c:ext>
          </c:extLst>
        </c:ser>
        <c:ser>
          <c:idx val="3"/>
          <c:order val="3"/>
          <c:tx>
            <c:strRef>
              <c:f>Feuil1!$E$1</c:f>
              <c:strCache>
                <c:ptCount val="1"/>
                <c:pt idx="0">
                  <c:v>Fortement défavorable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Feuil1!$A$2:$A$4</c:f>
              <c:strCache>
                <c:ptCount val="3"/>
                <c:pt idx="0">
                  <c:v>… cela signifie que les États-Unis ne peuvent pas produire assez de bois d’œuvre sur le territoire pour répondre à la demande interne</c:v>
                </c:pt>
                <c:pt idx="1">
                  <c:v>… ajoutent une taxe pour les entreprises et les consommateurs américains?</c:v>
                </c:pt>
                <c:pt idx="2">
                  <c:v>… ceux-ci contribuent à l’augmentation du coût de logement pour les acheteurs de propriétés résidentielles aux États-Unis?</c:v>
                </c:pt>
              </c:strCache>
            </c:strRef>
          </c:cat>
          <c:val>
            <c:numRef>
              <c:f>Feuil1!$E$2:$E$4</c:f>
              <c:numCache>
                <c:formatCode>0%</c:formatCode>
                <c:ptCount val="3"/>
                <c:pt idx="0">
                  <c:v>0.17</c:v>
                </c:pt>
                <c:pt idx="1">
                  <c:v>0.23</c:v>
                </c:pt>
                <c:pt idx="2">
                  <c:v>0.28999999999999998</c:v>
                </c:pt>
              </c:numCache>
            </c:numRef>
          </c:val>
          <c:extLst>
            <c:ext xmlns:c16="http://schemas.microsoft.com/office/drawing/2014/chart" uri="{C3380CC4-5D6E-409C-BE32-E72D297353CC}">
              <c16:uniqueId val="{0000000B-46D7-45B1-B9F9-EC4E319C6C50}"/>
            </c:ext>
          </c:extLst>
        </c:ser>
        <c:ser>
          <c:idx val="4"/>
          <c:order val="4"/>
          <c:tx>
            <c:strRef>
              <c:f>Feuil1!$F$1</c:f>
              <c:strCache>
                <c:ptCount val="1"/>
                <c:pt idx="0">
                  <c:v>Sautée</c:v>
                </c:pt>
              </c:strCache>
            </c:strRef>
          </c:tx>
          <c:spPr>
            <a:solidFill>
              <a:sysClr val="window" lastClr="FFFFFF">
                <a:lumMod val="65000"/>
              </a:sysClr>
            </a:solidFill>
          </c:spPr>
          <c:invertIfNegative val="0"/>
          <c:dLbls>
            <c:dLbl>
              <c:idx val="0"/>
              <c:layout>
                <c:manualLayout>
                  <c:x val="0"/>
                  <c:y val="9.68086597870918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6D7-45B1-B9F9-EC4E319C6C50}"/>
                </c:ext>
              </c:extLst>
            </c:dLbl>
            <c:dLbl>
              <c:idx val="1"/>
              <c:layout>
                <c:manualLayout>
                  <c:x val="0"/>
                  <c:y val="0.1004998288257445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6D7-45B1-B9F9-EC4E319C6C50}"/>
                </c:ext>
              </c:extLst>
            </c:dLbl>
            <c:dLbl>
              <c:idx val="2"/>
              <c:layout>
                <c:manualLayout>
                  <c:x val="0"/>
                  <c:y val="0.1023977437602908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6D7-45B1-B9F9-EC4E319C6C50}"/>
                </c:ext>
              </c:extLst>
            </c:dLbl>
            <c:dLbl>
              <c:idx val="3"/>
              <c:layout>
                <c:manualLayout>
                  <c:x val="0"/>
                  <c:y val="5.30005092647001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6D7-45B1-B9F9-EC4E319C6C50}"/>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6D7-45B1-B9F9-EC4E319C6C50}"/>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6D7-45B1-B9F9-EC4E319C6C50}"/>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6D7-45B1-B9F9-EC4E319C6C50}"/>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6D7-45B1-B9F9-EC4E319C6C50}"/>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6D7-45B1-B9F9-EC4E319C6C50}"/>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Feuil1!$A$2:$A$4</c:f>
              <c:strCache>
                <c:ptCount val="3"/>
                <c:pt idx="0">
                  <c:v>… cela signifie que les États-Unis ne peuvent pas produire assez de bois d’œuvre sur le territoire pour répondre à la demande interne</c:v>
                </c:pt>
                <c:pt idx="1">
                  <c:v>… ajoutent une taxe pour les entreprises et les consommateurs américains?</c:v>
                </c:pt>
                <c:pt idx="2">
                  <c:v>… ceux-ci contribuent à l’augmentation du coût de logement pour les acheteurs de propriétés résidentielles aux États-Unis?</c:v>
                </c:pt>
              </c:strCache>
            </c:strRef>
          </c:cat>
          <c:val>
            <c:numRef>
              <c:f>Feuil1!$F$2:$F$4</c:f>
              <c:numCache>
                <c:formatCode>0%</c:formatCode>
                <c:ptCount val="3"/>
                <c:pt idx="0">
                  <c:v>0.02</c:v>
                </c:pt>
                <c:pt idx="1">
                  <c:v>0.02</c:v>
                </c:pt>
                <c:pt idx="2">
                  <c:v>0.02</c:v>
                </c:pt>
              </c:numCache>
            </c:numRef>
          </c:val>
          <c:extLst>
            <c:ext xmlns:c16="http://schemas.microsoft.com/office/drawing/2014/chart" uri="{C3380CC4-5D6E-409C-BE32-E72D297353CC}">
              <c16:uniqueId val="{00000015-46D7-45B1-B9F9-EC4E319C6C50}"/>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88894051287067366"/>
          <c:w val="1"/>
          <c:h val="0.11015604867573373"/>
        </c:manualLayout>
      </c:layout>
      <c:overlay val="0"/>
    </c:legend>
    <c:plotVisOnly val="1"/>
    <c:dispBlanksAs val="gap"/>
    <c:showDLblsOverMax val="0"/>
  </c:chart>
  <c:spPr>
    <a:ln>
      <a:noFill/>
    </a:ln>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14338111582198"/>
          <c:y val="9.1218493702152053E-3"/>
          <c:w val="0.59548489131166293"/>
          <c:h val="0.86930238983284969"/>
        </c:manualLayout>
      </c:layout>
      <c:barChart>
        <c:barDir val="bar"/>
        <c:grouping val="percentStacked"/>
        <c:varyColors val="0"/>
        <c:ser>
          <c:idx val="0"/>
          <c:order val="0"/>
          <c:tx>
            <c:strRef>
              <c:f>Feuil1!$B$1</c:f>
              <c:strCache>
                <c:ptCount val="1"/>
                <c:pt idx="0">
                  <c:v>Totalement en accord</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5686-48EE-A2B5-601F88BC3272}"/>
              </c:ext>
            </c:extLst>
          </c:dPt>
          <c:dPt>
            <c:idx val="1"/>
            <c:invertIfNegative val="0"/>
            <c:bubble3D val="0"/>
            <c:extLst>
              <c:ext xmlns:c16="http://schemas.microsoft.com/office/drawing/2014/chart" uri="{C3380CC4-5D6E-409C-BE32-E72D297353CC}">
                <c16:uniqueId val="{00000001-5686-48EE-A2B5-601F88BC3272}"/>
              </c:ext>
            </c:extLst>
          </c:dPt>
          <c:dPt>
            <c:idx val="2"/>
            <c:invertIfNegative val="0"/>
            <c:bubble3D val="0"/>
            <c:extLst>
              <c:ext xmlns:c16="http://schemas.microsoft.com/office/drawing/2014/chart" uri="{C3380CC4-5D6E-409C-BE32-E72D297353CC}">
                <c16:uniqueId val="{00000002-5686-48EE-A2B5-601F88BC3272}"/>
              </c:ext>
            </c:extLst>
          </c:dPt>
          <c:dPt>
            <c:idx val="3"/>
            <c:invertIfNegative val="0"/>
            <c:bubble3D val="0"/>
            <c:extLst>
              <c:ext xmlns:c16="http://schemas.microsoft.com/office/drawing/2014/chart" uri="{C3380CC4-5D6E-409C-BE32-E72D297353CC}">
                <c16:uniqueId val="{00000003-5686-48EE-A2B5-601F88BC3272}"/>
              </c:ext>
            </c:extLst>
          </c:dPt>
          <c:dPt>
            <c:idx val="4"/>
            <c:invertIfNegative val="0"/>
            <c:bubble3D val="0"/>
            <c:extLst>
              <c:ext xmlns:c16="http://schemas.microsoft.com/office/drawing/2014/chart" uri="{C3380CC4-5D6E-409C-BE32-E72D297353CC}">
                <c16:uniqueId val="{00000004-5686-48EE-A2B5-601F88BC3272}"/>
              </c:ext>
            </c:extLst>
          </c:dPt>
          <c:dPt>
            <c:idx val="5"/>
            <c:invertIfNegative val="0"/>
            <c:bubble3D val="0"/>
            <c:extLst>
              <c:ext xmlns:c16="http://schemas.microsoft.com/office/drawing/2014/chart" uri="{C3380CC4-5D6E-409C-BE32-E72D297353CC}">
                <c16:uniqueId val="{00000005-5686-48EE-A2B5-601F88BC3272}"/>
              </c:ext>
            </c:extLst>
          </c:dPt>
          <c:dPt>
            <c:idx val="6"/>
            <c:invertIfNegative val="0"/>
            <c:bubble3D val="0"/>
            <c:extLst>
              <c:ext xmlns:c16="http://schemas.microsoft.com/office/drawing/2014/chart" uri="{C3380CC4-5D6E-409C-BE32-E72D297353CC}">
                <c16:uniqueId val="{00000006-5686-48EE-A2B5-601F88BC3272}"/>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5686-48EE-A2B5-601F88BC3272}"/>
                </c:ext>
              </c:extLst>
            </c:dLbl>
            <c:dLbl>
              <c:idx val="1"/>
              <c:layout>
                <c:manualLayout>
                  <c:x val="4.273504273504195E-3"/>
                  <c:y val="4.1417648880846415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86-48EE-A2B5-601F88BC3272}"/>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86-48EE-A2B5-601F88BC3272}"/>
                </c:ext>
              </c:extLst>
            </c:dLbl>
            <c:dLbl>
              <c:idx val="3"/>
              <c:layout>
                <c:manualLayout>
                  <c:x val="4.2735042735042739E-3"/>
                  <c:y val="-3.23920036311241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86-48EE-A2B5-601F88BC3272}"/>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686-48EE-A2B5-601F88BC3272}"/>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686-48EE-A2B5-601F88BC3272}"/>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686-48EE-A2B5-601F88BC3272}"/>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 dans le maintien de la sécurité continentale</c:v>
                </c:pt>
                <c:pt idx="1">
                  <c:v>… dans le maintien de la sécurité aux frontières</c:v>
                </c:pt>
                <c:pt idx="2">
                  <c:v>… en matière de défense nord-américaine</c:v>
                </c:pt>
                <c:pt idx="3">
                  <c:v>… dans la promotion de la paix et de la stabilité dans le monde</c:v>
                </c:pt>
                <c:pt idx="4">
                  <c:v>… dans le maintien de la sécurité nationale des États-Unis</c:v>
                </c:pt>
              </c:strCache>
            </c:strRef>
          </c:cat>
          <c:val>
            <c:numRef>
              <c:f>Feuil1!$B$2:$B$6</c:f>
              <c:numCache>
                <c:formatCode>0%</c:formatCode>
                <c:ptCount val="5"/>
                <c:pt idx="0">
                  <c:v>0.41</c:v>
                </c:pt>
                <c:pt idx="1">
                  <c:v>0.42</c:v>
                </c:pt>
                <c:pt idx="2">
                  <c:v>0.42</c:v>
                </c:pt>
                <c:pt idx="3">
                  <c:v>0.36</c:v>
                </c:pt>
                <c:pt idx="4">
                  <c:v>0.37</c:v>
                </c:pt>
              </c:numCache>
            </c:numRef>
          </c:val>
          <c:extLst>
            <c:ext xmlns:c16="http://schemas.microsoft.com/office/drawing/2014/chart" uri="{C3380CC4-5D6E-409C-BE32-E72D297353CC}">
              <c16:uniqueId val="{00000008-5686-48EE-A2B5-601F88BC3272}"/>
            </c:ext>
          </c:extLst>
        </c:ser>
        <c:ser>
          <c:idx val="1"/>
          <c:order val="1"/>
          <c:tx>
            <c:strRef>
              <c:f>Feuil1!$C$1</c:f>
              <c:strCache>
                <c:ptCount val="1"/>
                <c:pt idx="0">
                  <c:v>Plutôt en accord</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 dans le maintien de la sécurité continentale</c:v>
                </c:pt>
                <c:pt idx="1">
                  <c:v>… dans le maintien de la sécurité aux frontières</c:v>
                </c:pt>
                <c:pt idx="2">
                  <c:v>… en matière de défense nord-américaine</c:v>
                </c:pt>
                <c:pt idx="3">
                  <c:v>… dans la promotion de la paix et de la stabilité dans le monde</c:v>
                </c:pt>
                <c:pt idx="4">
                  <c:v>… dans le maintien de la sécurité nationale des États-Unis</c:v>
                </c:pt>
              </c:strCache>
            </c:strRef>
          </c:cat>
          <c:val>
            <c:numRef>
              <c:f>Feuil1!$C$2:$C$6</c:f>
              <c:numCache>
                <c:formatCode>0%</c:formatCode>
                <c:ptCount val="5"/>
                <c:pt idx="0">
                  <c:v>0.45</c:v>
                </c:pt>
                <c:pt idx="1">
                  <c:v>0.43</c:v>
                </c:pt>
                <c:pt idx="2">
                  <c:v>0.43</c:v>
                </c:pt>
                <c:pt idx="3">
                  <c:v>0.48</c:v>
                </c:pt>
                <c:pt idx="4">
                  <c:v>0.46</c:v>
                </c:pt>
              </c:numCache>
            </c:numRef>
          </c:val>
          <c:extLst>
            <c:ext xmlns:c16="http://schemas.microsoft.com/office/drawing/2014/chart" uri="{C3380CC4-5D6E-409C-BE32-E72D297353CC}">
              <c16:uniqueId val="{00000009-5686-48EE-A2B5-601F88BC3272}"/>
            </c:ext>
          </c:extLst>
        </c:ser>
        <c:ser>
          <c:idx val="2"/>
          <c:order val="2"/>
          <c:tx>
            <c:strRef>
              <c:f>Feuil1!$D$1</c:f>
              <c:strCache>
                <c:ptCount val="1"/>
                <c:pt idx="0">
                  <c:v>Plutôt en désaccord</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 dans le maintien de la sécurité continentale</c:v>
                </c:pt>
                <c:pt idx="1">
                  <c:v>… dans le maintien de la sécurité aux frontières</c:v>
                </c:pt>
                <c:pt idx="2">
                  <c:v>… en matière de défense nord-américaine</c:v>
                </c:pt>
                <c:pt idx="3">
                  <c:v>… dans la promotion de la paix et de la stabilité dans le monde</c:v>
                </c:pt>
                <c:pt idx="4">
                  <c:v>… dans le maintien de la sécurité nationale des États-Unis</c:v>
                </c:pt>
              </c:strCache>
            </c:strRef>
          </c:cat>
          <c:val>
            <c:numRef>
              <c:f>Feuil1!$D$2:$D$6</c:f>
              <c:numCache>
                <c:formatCode>0%</c:formatCode>
                <c:ptCount val="5"/>
                <c:pt idx="0">
                  <c:v>0.09</c:v>
                </c:pt>
                <c:pt idx="1">
                  <c:v>0.1</c:v>
                </c:pt>
                <c:pt idx="2">
                  <c:v>0.11</c:v>
                </c:pt>
                <c:pt idx="3">
                  <c:v>0.12</c:v>
                </c:pt>
                <c:pt idx="4">
                  <c:v>0.13</c:v>
                </c:pt>
              </c:numCache>
            </c:numRef>
          </c:val>
          <c:extLst>
            <c:ext xmlns:c16="http://schemas.microsoft.com/office/drawing/2014/chart" uri="{C3380CC4-5D6E-409C-BE32-E72D297353CC}">
              <c16:uniqueId val="{0000000A-5686-48EE-A2B5-601F88BC3272}"/>
            </c:ext>
          </c:extLst>
        </c:ser>
        <c:ser>
          <c:idx val="3"/>
          <c:order val="3"/>
          <c:tx>
            <c:strRef>
              <c:f>Feuil1!$E$1</c:f>
              <c:strCache>
                <c:ptCount val="1"/>
                <c:pt idx="0">
                  <c:v>Totalement en désaccord</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 dans le maintien de la sécurité continentale</c:v>
                </c:pt>
                <c:pt idx="1">
                  <c:v>… dans le maintien de la sécurité aux frontières</c:v>
                </c:pt>
                <c:pt idx="2">
                  <c:v>… en matière de défense nord-américaine</c:v>
                </c:pt>
                <c:pt idx="3">
                  <c:v>… dans la promotion de la paix et de la stabilité dans le monde</c:v>
                </c:pt>
                <c:pt idx="4">
                  <c:v>… dans le maintien de la sécurité nationale des États-Unis</c:v>
                </c:pt>
              </c:strCache>
            </c:strRef>
          </c:cat>
          <c:val>
            <c:numRef>
              <c:f>Feuil1!$E$2:$E$6</c:f>
              <c:numCache>
                <c:formatCode>0%</c:formatCode>
                <c:ptCount val="5"/>
                <c:pt idx="0">
                  <c:v>0.03</c:v>
                </c:pt>
                <c:pt idx="1">
                  <c:v>0.03</c:v>
                </c:pt>
                <c:pt idx="2">
                  <c:v>0.03</c:v>
                </c:pt>
                <c:pt idx="3">
                  <c:v>0.03</c:v>
                </c:pt>
                <c:pt idx="4">
                  <c:v>0.03</c:v>
                </c:pt>
              </c:numCache>
            </c:numRef>
          </c:val>
          <c:extLst>
            <c:ext xmlns:c16="http://schemas.microsoft.com/office/drawing/2014/chart" uri="{C3380CC4-5D6E-409C-BE32-E72D297353CC}">
              <c16:uniqueId val="{0000000B-5686-48EE-A2B5-601F88BC3272}"/>
            </c:ext>
          </c:extLst>
        </c:ser>
        <c:ser>
          <c:idx val="4"/>
          <c:order val="4"/>
          <c:tx>
            <c:strRef>
              <c:f>Feuil1!$F$1</c:f>
              <c:strCache>
                <c:ptCount val="1"/>
                <c:pt idx="0">
                  <c:v>Sautée</c:v>
                </c:pt>
              </c:strCache>
            </c:strRef>
          </c:tx>
          <c:spPr>
            <a:solidFill>
              <a:sysClr val="window" lastClr="FFFFFF">
                <a:lumMod val="65000"/>
              </a:sysClr>
            </a:solidFill>
          </c:spPr>
          <c:invertIfNegative val="0"/>
          <c:dLbls>
            <c:dLbl>
              <c:idx val="0"/>
              <c:layout>
                <c:manualLayout>
                  <c:x val="0"/>
                  <c:y val="9.68086597870918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686-48EE-A2B5-601F88BC3272}"/>
                </c:ext>
              </c:extLst>
            </c:dLbl>
            <c:dLbl>
              <c:idx val="1"/>
              <c:layout>
                <c:manualLayout>
                  <c:x val="0"/>
                  <c:y val="7.04256704754011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686-48EE-A2B5-601F88BC3272}"/>
                </c:ext>
              </c:extLst>
            </c:dLbl>
            <c:dLbl>
              <c:idx val="2"/>
              <c:layout>
                <c:manualLayout>
                  <c:x val="0"/>
                  <c:y val="7.23233280050520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686-48EE-A2B5-601F88BC3272}"/>
                </c:ext>
              </c:extLst>
            </c:dLbl>
            <c:dLbl>
              <c:idx val="3"/>
              <c:layout>
                <c:manualLayout>
                  <c:x val="0"/>
                  <c:y val="6.80386004381032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686-48EE-A2B5-601F88BC3272}"/>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686-48EE-A2B5-601F88BC3272}"/>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686-48EE-A2B5-601F88BC3272}"/>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686-48EE-A2B5-601F88BC3272}"/>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686-48EE-A2B5-601F88BC3272}"/>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686-48EE-A2B5-601F88BC3272}"/>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 dans le maintien de la sécurité continentale</c:v>
                </c:pt>
                <c:pt idx="1">
                  <c:v>… dans le maintien de la sécurité aux frontières</c:v>
                </c:pt>
                <c:pt idx="2">
                  <c:v>… en matière de défense nord-américaine</c:v>
                </c:pt>
                <c:pt idx="3">
                  <c:v>… dans la promotion de la paix et de la stabilité dans le monde</c:v>
                </c:pt>
                <c:pt idx="4">
                  <c:v>… dans le maintien de la sécurité nationale des États-Unis</c:v>
                </c:pt>
              </c:strCache>
            </c:strRef>
          </c:cat>
          <c:val>
            <c:numRef>
              <c:f>Feuil1!$F$2:$F$6</c:f>
              <c:numCache>
                <c:formatCode>0%</c:formatCode>
                <c:ptCount val="5"/>
                <c:pt idx="0">
                  <c:v>0.01</c:v>
                </c:pt>
                <c:pt idx="1">
                  <c:v>0.02</c:v>
                </c:pt>
                <c:pt idx="2">
                  <c:v>0.01</c:v>
                </c:pt>
                <c:pt idx="3">
                  <c:v>0.01</c:v>
                </c:pt>
                <c:pt idx="4">
                  <c:v>0.01</c:v>
                </c:pt>
              </c:numCache>
            </c:numRef>
          </c:val>
          <c:extLst>
            <c:ext xmlns:c16="http://schemas.microsoft.com/office/drawing/2014/chart" uri="{C3380CC4-5D6E-409C-BE32-E72D297353CC}">
              <c16:uniqueId val="{00000015-5686-48EE-A2B5-601F88BC3272}"/>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88894051287067366"/>
          <c:w val="1"/>
          <c:h val="0.11015604867573373"/>
        </c:manualLayout>
      </c:layout>
      <c:overlay val="0"/>
    </c:legend>
    <c:plotVisOnly val="1"/>
    <c:dispBlanksAs val="gap"/>
    <c:showDLblsOverMax val="0"/>
  </c:chart>
  <c:spPr>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927922471229557"/>
          <c:y val="9.1218493702152053E-3"/>
          <c:w val="0.51072077528770443"/>
          <c:h val="0.90480547919675725"/>
        </c:manualLayout>
      </c:layout>
      <c:barChart>
        <c:barDir val="bar"/>
        <c:grouping val="percentStacked"/>
        <c:varyColors val="0"/>
        <c:ser>
          <c:idx val="0"/>
          <c:order val="0"/>
          <c:tx>
            <c:strRef>
              <c:f>Feuil1!$B$1</c:f>
              <c:strCache>
                <c:ptCount val="1"/>
                <c:pt idx="0">
                  <c:v>Totalement en accord</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7965-424C-BB67-411216DF04A2}"/>
              </c:ext>
            </c:extLst>
          </c:dPt>
          <c:dPt>
            <c:idx val="1"/>
            <c:invertIfNegative val="0"/>
            <c:bubble3D val="0"/>
            <c:extLst>
              <c:ext xmlns:c16="http://schemas.microsoft.com/office/drawing/2014/chart" uri="{C3380CC4-5D6E-409C-BE32-E72D297353CC}">
                <c16:uniqueId val="{00000001-7965-424C-BB67-411216DF04A2}"/>
              </c:ext>
            </c:extLst>
          </c:dPt>
          <c:dPt>
            <c:idx val="2"/>
            <c:invertIfNegative val="0"/>
            <c:bubble3D val="0"/>
            <c:extLst>
              <c:ext xmlns:c16="http://schemas.microsoft.com/office/drawing/2014/chart" uri="{C3380CC4-5D6E-409C-BE32-E72D297353CC}">
                <c16:uniqueId val="{00000002-7965-424C-BB67-411216DF04A2}"/>
              </c:ext>
            </c:extLst>
          </c:dPt>
          <c:dPt>
            <c:idx val="3"/>
            <c:invertIfNegative val="0"/>
            <c:bubble3D val="0"/>
            <c:extLst>
              <c:ext xmlns:c16="http://schemas.microsoft.com/office/drawing/2014/chart" uri="{C3380CC4-5D6E-409C-BE32-E72D297353CC}">
                <c16:uniqueId val="{00000003-7965-424C-BB67-411216DF04A2}"/>
              </c:ext>
            </c:extLst>
          </c:dPt>
          <c:dPt>
            <c:idx val="4"/>
            <c:invertIfNegative val="0"/>
            <c:bubble3D val="0"/>
            <c:extLst>
              <c:ext xmlns:c16="http://schemas.microsoft.com/office/drawing/2014/chart" uri="{C3380CC4-5D6E-409C-BE32-E72D297353CC}">
                <c16:uniqueId val="{00000004-7965-424C-BB67-411216DF04A2}"/>
              </c:ext>
            </c:extLst>
          </c:dPt>
          <c:dPt>
            <c:idx val="5"/>
            <c:invertIfNegative val="0"/>
            <c:bubble3D val="0"/>
            <c:extLst>
              <c:ext xmlns:c16="http://schemas.microsoft.com/office/drawing/2014/chart" uri="{C3380CC4-5D6E-409C-BE32-E72D297353CC}">
                <c16:uniqueId val="{00000005-7965-424C-BB67-411216DF04A2}"/>
              </c:ext>
            </c:extLst>
          </c:dPt>
          <c:dPt>
            <c:idx val="6"/>
            <c:invertIfNegative val="0"/>
            <c:bubble3D val="0"/>
            <c:extLst>
              <c:ext xmlns:c16="http://schemas.microsoft.com/office/drawing/2014/chart" uri="{C3380CC4-5D6E-409C-BE32-E72D297353CC}">
                <c16:uniqueId val="{00000006-7965-424C-BB67-411216DF04A2}"/>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7965-424C-BB67-411216DF04A2}"/>
                </c:ext>
              </c:extLst>
            </c:dLbl>
            <c:dLbl>
              <c:idx val="1"/>
              <c:layout>
                <c:manualLayout>
                  <c:x val="4.273504273504195E-3"/>
                  <c:y val="4.1417648880846415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65-424C-BB67-411216DF04A2}"/>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65-424C-BB67-411216DF04A2}"/>
                </c:ext>
              </c:extLst>
            </c:dLbl>
            <c:dLbl>
              <c:idx val="3"/>
              <c:layout>
                <c:manualLayout>
                  <c:x val="4.2735042735042739E-3"/>
                  <c:y val="-3.572038702262808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65-424C-BB67-411216DF04A2}"/>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965-424C-BB67-411216DF04A2}"/>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65-424C-BB67-411216DF04A2}"/>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65-424C-BB67-411216DF04A2}"/>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Feuil1!$A$2:$A$5</c:f>
              <c:strCache>
                <c:ptCount val="4"/>
                <c:pt idx="0">
                  <c:v>Les États-Unis et le Canada doivent coordonner de très près leurs réponses aux défis mondiaux posés par des pays tels que la Chine, la Russie et l’Iran.</c:v>
                </c:pt>
                <c:pt idx="1">
                  <c:v>Le Canada contribue suffisamment au Commandement de la défense aérospatiale de l’Amérique du Nord (NORAD) pour défendre l’Amérique du Nord</c:v>
                </c:pt>
                <c:pt idx="2">
                  <c:v>Le Canada contribue suffisamment à la défense de l’Arctique.</c:v>
                </c:pt>
                <c:pt idx="3">
                  <c:v>La frontière nord entre les États-Unis et le Canada devrait être traitée différemment de la frontière sud entre les États-Unis et le Mexique.</c:v>
                </c:pt>
              </c:strCache>
            </c:strRef>
          </c:cat>
          <c:val>
            <c:numRef>
              <c:f>Feuil1!$B$2:$B$5</c:f>
              <c:numCache>
                <c:formatCode>0%</c:formatCode>
                <c:ptCount val="4"/>
                <c:pt idx="0">
                  <c:v>0.41</c:v>
                </c:pt>
                <c:pt idx="1">
                  <c:v>0.24</c:v>
                </c:pt>
                <c:pt idx="2">
                  <c:v>0.2</c:v>
                </c:pt>
                <c:pt idx="3">
                  <c:v>0.21</c:v>
                </c:pt>
              </c:numCache>
            </c:numRef>
          </c:val>
          <c:extLst>
            <c:ext xmlns:c16="http://schemas.microsoft.com/office/drawing/2014/chart" uri="{C3380CC4-5D6E-409C-BE32-E72D297353CC}">
              <c16:uniqueId val="{00000008-7965-424C-BB67-411216DF04A2}"/>
            </c:ext>
          </c:extLst>
        </c:ser>
        <c:ser>
          <c:idx val="1"/>
          <c:order val="1"/>
          <c:tx>
            <c:strRef>
              <c:f>Feuil1!$C$1</c:f>
              <c:strCache>
                <c:ptCount val="1"/>
                <c:pt idx="0">
                  <c:v>Plutôt en accord</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Les États-Unis et le Canada doivent coordonner de très près leurs réponses aux défis mondiaux posés par des pays tels que la Chine, la Russie et l’Iran.</c:v>
                </c:pt>
                <c:pt idx="1">
                  <c:v>Le Canada contribue suffisamment au Commandement de la défense aérospatiale de l’Amérique du Nord (NORAD) pour défendre l’Amérique du Nord</c:v>
                </c:pt>
                <c:pt idx="2">
                  <c:v>Le Canada contribue suffisamment à la défense de l’Arctique.</c:v>
                </c:pt>
                <c:pt idx="3">
                  <c:v>La frontière nord entre les États-Unis et le Canada devrait être traitée différemment de la frontière sud entre les États-Unis et le Mexique.</c:v>
                </c:pt>
              </c:strCache>
            </c:strRef>
          </c:cat>
          <c:val>
            <c:numRef>
              <c:f>Feuil1!$C$2:$C$5</c:f>
              <c:numCache>
                <c:formatCode>0%</c:formatCode>
                <c:ptCount val="4"/>
                <c:pt idx="0">
                  <c:v>0.43</c:v>
                </c:pt>
                <c:pt idx="1">
                  <c:v>0.56000000000000005</c:v>
                </c:pt>
                <c:pt idx="2">
                  <c:v>0.57999999999999996</c:v>
                </c:pt>
                <c:pt idx="3">
                  <c:v>0.4</c:v>
                </c:pt>
              </c:numCache>
            </c:numRef>
          </c:val>
          <c:extLst>
            <c:ext xmlns:c16="http://schemas.microsoft.com/office/drawing/2014/chart" uri="{C3380CC4-5D6E-409C-BE32-E72D297353CC}">
              <c16:uniqueId val="{00000009-7965-424C-BB67-411216DF04A2}"/>
            </c:ext>
          </c:extLst>
        </c:ser>
        <c:ser>
          <c:idx val="2"/>
          <c:order val="2"/>
          <c:tx>
            <c:strRef>
              <c:f>Feuil1!$D$1</c:f>
              <c:strCache>
                <c:ptCount val="1"/>
                <c:pt idx="0">
                  <c:v>Plutôt en désaccord</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Les États-Unis et le Canada doivent coordonner de très près leurs réponses aux défis mondiaux posés par des pays tels que la Chine, la Russie et l’Iran.</c:v>
                </c:pt>
                <c:pt idx="1">
                  <c:v>Le Canada contribue suffisamment au Commandement de la défense aérospatiale de l’Amérique du Nord (NORAD) pour défendre l’Amérique du Nord</c:v>
                </c:pt>
                <c:pt idx="2">
                  <c:v>Le Canada contribue suffisamment à la défense de l’Arctique.</c:v>
                </c:pt>
                <c:pt idx="3">
                  <c:v>La frontière nord entre les États-Unis et le Canada devrait être traitée différemment de la frontière sud entre les États-Unis et le Mexique.</c:v>
                </c:pt>
              </c:strCache>
            </c:strRef>
          </c:cat>
          <c:val>
            <c:numRef>
              <c:f>Feuil1!$D$2:$D$5</c:f>
              <c:numCache>
                <c:formatCode>0%</c:formatCode>
                <c:ptCount val="4"/>
                <c:pt idx="0">
                  <c:v>0.11</c:v>
                </c:pt>
                <c:pt idx="1">
                  <c:v>0.15</c:v>
                </c:pt>
                <c:pt idx="2">
                  <c:v>0.18</c:v>
                </c:pt>
                <c:pt idx="3">
                  <c:v>0.27</c:v>
                </c:pt>
              </c:numCache>
            </c:numRef>
          </c:val>
          <c:extLst>
            <c:ext xmlns:c16="http://schemas.microsoft.com/office/drawing/2014/chart" uri="{C3380CC4-5D6E-409C-BE32-E72D297353CC}">
              <c16:uniqueId val="{0000000A-7965-424C-BB67-411216DF04A2}"/>
            </c:ext>
          </c:extLst>
        </c:ser>
        <c:ser>
          <c:idx val="3"/>
          <c:order val="3"/>
          <c:tx>
            <c:strRef>
              <c:f>Feuil1!$E$1</c:f>
              <c:strCache>
                <c:ptCount val="1"/>
                <c:pt idx="0">
                  <c:v>Totalement en désaccord</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Les États-Unis et le Canada doivent coordonner de très près leurs réponses aux défis mondiaux posés par des pays tels que la Chine, la Russie et l’Iran.</c:v>
                </c:pt>
                <c:pt idx="1">
                  <c:v>Le Canada contribue suffisamment au Commandement de la défense aérospatiale de l’Amérique du Nord (NORAD) pour défendre l’Amérique du Nord</c:v>
                </c:pt>
                <c:pt idx="2">
                  <c:v>Le Canada contribue suffisamment à la défense de l’Arctique.</c:v>
                </c:pt>
                <c:pt idx="3">
                  <c:v>La frontière nord entre les États-Unis et le Canada devrait être traitée différemment de la frontière sud entre les États-Unis et le Mexique.</c:v>
                </c:pt>
              </c:strCache>
            </c:strRef>
          </c:cat>
          <c:val>
            <c:numRef>
              <c:f>Feuil1!$E$2:$E$5</c:f>
              <c:numCache>
                <c:formatCode>0%</c:formatCode>
                <c:ptCount val="4"/>
                <c:pt idx="0">
                  <c:v>0.03</c:v>
                </c:pt>
                <c:pt idx="1">
                  <c:v>0.02</c:v>
                </c:pt>
                <c:pt idx="2">
                  <c:v>0.02</c:v>
                </c:pt>
                <c:pt idx="3">
                  <c:v>0.1</c:v>
                </c:pt>
              </c:numCache>
            </c:numRef>
          </c:val>
          <c:extLst>
            <c:ext xmlns:c16="http://schemas.microsoft.com/office/drawing/2014/chart" uri="{C3380CC4-5D6E-409C-BE32-E72D297353CC}">
              <c16:uniqueId val="{0000000B-7965-424C-BB67-411216DF04A2}"/>
            </c:ext>
          </c:extLst>
        </c:ser>
        <c:ser>
          <c:idx val="4"/>
          <c:order val="4"/>
          <c:tx>
            <c:strRef>
              <c:f>Feuil1!$F$1</c:f>
              <c:strCache>
                <c:ptCount val="1"/>
                <c:pt idx="0">
                  <c:v>Sautée</c:v>
                </c:pt>
              </c:strCache>
            </c:strRef>
          </c:tx>
          <c:spPr>
            <a:solidFill>
              <a:sysClr val="window" lastClr="FFFFFF">
                <a:lumMod val="65000"/>
              </a:sysClr>
            </a:solidFill>
          </c:spPr>
          <c:invertIfNegative val="0"/>
          <c:dLbls>
            <c:dLbl>
              <c:idx val="0"/>
              <c:layout>
                <c:manualLayout>
                  <c:x val="0"/>
                  <c:y val="9.68086597870918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965-424C-BB67-411216DF04A2}"/>
                </c:ext>
              </c:extLst>
            </c:dLbl>
            <c:dLbl>
              <c:idx val="1"/>
              <c:layout>
                <c:manualLayout>
                  <c:x val="0"/>
                  <c:y val="7.04256704754011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965-424C-BB67-411216DF04A2}"/>
                </c:ext>
              </c:extLst>
            </c:dLbl>
            <c:dLbl>
              <c:idx val="2"/>
              <c:layout>
                <c:manualLayout>
                  <c:x val="0"/>
                  <c:y val="7.23233280050520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965-424C-BB67-411216DF04A2}"/>
                </c:ext>
              </c:extLst>
            </c:dLbl>
            <c:dLbl>
              <c:idx val="3"/>
              <c:layout>
                <c:manualLayout>
                  <c:x val="0"/>
                  <c:y val="6.80386004381032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965-424C-BB67-411216DF04A2}"/>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965-424C-BB67-411216DF04A2}"/>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965-424C-BB67-411216DF04A2}"/>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965-424C-BB67-411216DF04A2}"/>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965-424C-BB67-411216DF04A2}"/>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965-424C-BB67-411216DF04A2}"/>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Feuil1!$A$2:$A$5</c:f>
              <c:strCache>
                <c:ptCount val="4"/>
                <c:pt idx="0">
                  <c:v>Les États-Unis et le Canada doivent coordonner de très près leurs réponses aux défis mondiaux posés par des pays tels que la Chine, la Russie et l’Iran.</c:v>
                </c:pt>
                <c:pt idx="1">
                  <c:v>Le Canada contribue suffisamment au Commandement de la défense aérospatiale de l’Amérique du Nord (NORAD) pour défendre l’Amérique du Nord</c:v>
                </c:pt>
                <c:pt idx="2">
                  <c:v>Le Canada contribue suffisamment à la défense de l’Arctique.</c:v>
                </c:pt>
                <c:pt idx="3">
                  <c:v>La frontière nord entre les États-Unis et le Canada devrait être traitée différemment de la frontière sud entre les États-Unis et le Mexique.</c:v>
                </c:pt>
              </c:strCache>
            </c:strRef>
          </c:cat>
          <c:val>
            <c:numRef>
              <c:f>Feuil1!$F$2:$F$5</c:f>
              <c:numCache>
                <c:formatCode>0%</c:formatCode>
                <c:ptCount val="4"/>
                <c:pt idx="0">
                  <c:v>0.02</c:v>
                </c:pt>
                <c:pt idx="1">
                  <c:v>0.03</c:v>
                </c:pt>
                <c:pt idx="2">
                  <c:v>0.02</c:v>
                </c:pt>
                <c:pt idx="3">
                  <c:v>0.02</c:v>
                </c:pt>
              </c:numCache>
            </c:numRef>
          </c:val>
          <c:extLst>
            <c:ext xmlns:c16="http://schemas.microsoft.com/office/drawing/2014/chart" uri="{C3380CC4-5D6E-409C-BE32-E72D297353CC}">
              <c16:uniqueId val="{00000015-7965-424C-BB67-411216DF04A2}"/>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9283883893211573"/>
          <c:w val="1"/>
          <c:h val="7.0708350805261777E-2"/>
        </c:manualLayout>
      </c:layout>
      <c:overlay val="0"/>
    </c:legend>
    <c:plotVisOnly val="1"/>
    <c:dispBlanksAs val="gap"/>
    <c:showDLblsOverMax val="0"/>
  </c:chart>
  <c:spPr>
    <a:ln>
      <a:noFill/>
    </a:ln>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Canada</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62F5-4B3E-B28E-FE01859AED6D}"/>
              </c:ext>
            </c:extLst>
          </c:dPt>
          <c:dPt>
            <c:idx val="1"/>
            <c:invertIfNegative val="0"/>
            <c:bubble3D val="0"/>
            <c:extLst>
              <c:ext xmlns:c16="http://schemas.microsoft.com/office/drawing/2014/chart" uri="{C3380CC4-5D6E-409C-BE32-E72D297353CC}">
                <c16:uniqueId val="{00000002-62F5-4B3E-B28E-FE01859AED6D}"/>
              </c:ext>
            </c:extLst>
          </c:dPt>
          <c:dPt>
            <c:idx val="4"/>
            <c:invertIfNegative val="0"/>
            <c:bubble3D val="0"/>
            <c:extLst>
              <c:ext xmlns:c16="http://schemas.microsoft.com/office/drawing/2014/chart" uri="{C3380CC4-5D6E-409C-BE32-E72D297353CC}">
                <c16:uniqueId val="{00000003-62F5-4B3E-B28E-FE01859AED6D}"/>
              </c:ext>
            </c:extLst>
          </c:dPt>
          <c:dPt>
            <c:idx val="5"/>
            <c:invertIfNegative val="0"/>
            <c:bubble3D val="0"/>
            <c:extLst>
              <c:ext xmlns:c16="http://schemas.microsoft.com/office/drawing/2014/chart" uri="{C3380CC4-5D6E-409C-BE32-E72D297353CC}">
                <c16:uniqueId val="{00000004-62F5-4B3E-B28E-FE01859AED6D}"/>
              </c:ext>
            </c:extLst>
          </c:dPt>
          <c:dPt>
            <c:idx val="6"/>
            <c:invertIfNegative val="0"/>
            <c:bubble3D val="0"/>
            <c:spPr>
              <a:solidFill>
                <a:srgbClr val="203864"/>
              </a:solidFill>
            </c:spPr>
            <c:extLst>
              <c:ext xmlns:c16="http://schemas.microsoft.com/office/drawing/2014/chart" uri="{C3380CC4-5D6E-409C-BE32-E72D297353CC}">
                <c16:uniqueId val="{00000006-62F5-4B3E-B28E-FE01859AED6D}"/>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 contribue à l’économie des États-Unis</c:v>
                </c:pt>
                <c:pt idx="1">
                  <c:v>… rend les déplacements quotidiens et les échanges commerciaux trop difficiles</c:v>
                </c:pt>
                <c:pt idx="2">
                  <c:v>… encourage l’immigration illégale aux États-Unis</c:v>
                </c:pt>
                <c:pt idx="3">
                  <c:v>… contribue à la criminalité</c:v>
                </c:pt>
                <c:pt idx="4">
                  <c:v>… représente une menace pour la sécurité nationale des États-Unis</c:v>
                </c:pt>
              </c:strCache>
            </c:strRef>
          </c:cat>
          <c:val>
            <c:numRef>
              <c:f>Feuil1!$B$2:$B$6</c:f>
              <c:numCache>
                <c:formatCode>0%</c:formatCode>
                <c:ptCount val="5"/>
                <c:pt idx="0">
                  <c:v>0.72</c:v>
                </c:pt>
                <c:pt idx="1">
                  <c:v>0.33</c:v>
                </c:pt>
                <c:pt idx="2">
                  <c:v>0.29000000000000004</c:v>
                </c:pt>
                <c:pt idx="3">
                  <c:v>0.28000000000000003</c:v>
                </c:pt>
                <c:pt idx="4">
                  <c:v>0.26</c:v>
                </c:pt>
              </c:numCache>
            </c:numRef>
          </c:val>
          <c:extLst>
            <c:ext xmlns:c16="http://schemas.microsoft.com/office/drawing/2014/chart" uri="{C3380CC4-5D6E-409C-BE32-E72D297353CC}">
              <c16:uniqueId val="{00000007-62F5-4B3E-B28E-FE01859AED6D}"/>
            </c:ext>
          </c:extLst>
        </c:ser>
        <c:ser>
          <c:idx val="1"/>
          <c:order val="1"/>
          <c:tx>
            <c:strRef>
              <c:f>Feuil1!$C$1</c:f>
              <c:strCache>
                <c:ptCount val="1"/>
                <c:pt idx="0">
                  <c:v>États-Unis</c:v>
                </c:pt>
              </c:strCache>
            </c:strRef>
          </c:tx>
          <c:spPr>
            <a:solidFill>
              <a:srgbClr val="860038"/>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 contribue à l’économie des États-Unis</c:v>
                </c:pt>
                <c:pt idx="1">
                  <c:v>… rend les déplacements quotidiens et les échanges commerciaux trop difficiles</c:v>
                </c:pt>
                <c:pt idx="2">
                  <c:v>… encourage l’immigration illégale aux États-Unis</c:v>
                </c:pt>
                <c:pt idx="3">
                  <c:v>… contribue à la criminalité</c:v>
                </c:pt>
                <c:pt idx="4">
                  <c:v>… représente une menace pour la sécurité nationale des États-Unis</c:v>
                </c:pt>
              </c:strCache>
            </c:strRef>
          </c:cat>
          <c:val>
            <c:numRef>
              <c:f>Feuil1!$C$2:$C$6</c:f>
              <c:numCache>
                <c:formatCode>0%</c:formatCode>
                <c:ptCount val="5"/>
                <c:pt idx="0">
                  <c:v>0.69000000000000006</c:v>
                </c:pt>
                <c:pt idx="1">
                  <c:v>0.35</c:v>
                </c:pt>
                <c:pt idx="2">
                  <c:v>0.32</c:v>
                </c:pt>
                <c:pt idx="3">
                  <c:v>0.3</c:v>
                </c:pt>
                <c:pt idx="4">
                  <c:v>0.28000000000000003</c:v>
                </c:pt>
              </c:numCache>
            </c:numRef>
          </c:val>
          <c:extLst>
            <c:ext xmlns:c16="http://schemas.microsoft.com/office/drawing/2014/chart" uri="{C3380CC4-5D6E-409C-BE32-E72D297353CC}">
              <c16:uniqueId val="{00000008-62F5-4B3E-B28E-FE01859AED6D}"/>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legend>
      <c:legendPos val="r"/>
      <c:layout>
        <c:manualLayout>
          <c:xMode val="edge"/>
          <c:yMode val="edge"/>
          <c:x val="0.88633639545056853"/>
          <c:y val="0.73162220394092525"/>
          <c:w val="0.1008430917289185"/>
          <c:h val="0.23990598190151605"/>
        </c:manualLayout>
      </c:layout>
      <c:overlay val="0"/>
    </c:legend>
    <c:plotVisOnly val="1"/>
    <c:dispBlanksAs val="gap"/>
    <c:showDLblsOverMax val="0"/>
  </c:chart>
  <c:spPr>
    <a:ln>
      <a:noFill/>
    </a:ln>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927922471229557"/>
          <c:y val="4.4520010219961444E-2"/>
          <c:w val="0.51072077528770443"/>
          <c:h val="0.86940747450816458"/>
        </c:manualLayout>
      </c:layout>
      <c:barChart>
        <c:barDir val="bar"/>
        <c:grouping val="percentStacked"/>
        <c:varyColors val="0"/>
        <c:ser>
          <c:idx val="0"/>
          <c:order val="0"/>
          <c:tx>
            <c:strRef>
              <c:f>Feuil1!$B$1</c:f>
              <c:strCache>
                <c:ptCount val="1"/>
                <c:pt idx="0">
                  <c:v>Totalement en accord</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3103-41C1-B153-014D9CA39860}"/>
              </c:ext>
            </c:extLst>
          </c:dPt>
          <c:dPt>
            <c:idx val="1"/>
            <c:invertIfNegative val="0"/>
            <c:bubble3D val="0"/>
            <c:extLst>
              <c:ext xmlns:c16="http://schemas.microsoft.com/office/drawing/2014/chart" uri="{C3380CC4-5D6E-409C-BE32-E72D297353CC}">
                <c16:uniqueId val="{00000001-3103-41C1-B153-014D9CA39860}"/>
              </c:ext>
            </c:extLst>
          </c:dPt>
          <c:dPt>
            <c:idx val="2"/>
            <c:invertIfNegative val="0"/>
            <c:bubble3D val="0"/>
            <c:extLst>
              <c:ext xmlns:c16="http://schemas.microsoft.com/office/drawing/2014/chart" uri="{C3380CC4-5D6E-409C-BE32-E72D297353CC}">
                <c16:uniqueId val="{00000002-3103-41C1-B153-014D9CA39860}"/>
              </c:ext>
            </c:extLst>
          </c:dPt>
          <c:dPt>
            <c:idx val="3"/>
            <c:invertIfNegative val="0"/>
            <c:bubble3D val="0"/>
            <c:extLst>
              <c:ext xmlns:c16="http://schemas.microsoft.com/office/drawing/2014/chart" uri="{C3380CC4-5D6E-409C-BE32-E72D297353CC}">
                <c16:uniqueId val="{00000003-3103-41C1-B153-014D9CA39860}"/>
              </c:ext>
            </c:extLst>
          </c:dPt>
          <c:dPt>
            <c:idx val="4"/>
            <c:invertIfNegative val="0"/>
            <c:bubble3D val="0"/>
            <c:extLst>
              <c:ext xmlns:c16="http://schemas.microsoft.com/office/drawing/2014/chart" uri="{C3380CC4-5D6E-409C-BE32-E72D297353CC}">
                <c16:uniqueId val="{00000004-3103-41C1-B153-014D9CA39860}"/>
              </c:ext>
            </c:extLst>
          </c:dPt>
          <c:dPt>
            <c:idx val="5"/>
            <c:invertIfNegative val="0"/>
            <c:bubble3D val="0"/>
            <c:extLst>
              <c:ext xmlns:c16="http://schemas.microsoft.com/office/drawing/2014/chart" uri="{C3380CC4-5D6E-409C-BE32-E72D297353CC}">
                <c16:uniqueId val="{00000005-3103-41C1-B153-014D9CA39860}"/>
              </c:ext>
            </c:extLst>
          </c:dPt>
          <c:dPt>
            <c:idx val="6"/>
            <c:invertIfNegative val="0"/>
            <c:bubble3D val="0"/>
            <c:extLst>
              <c:ext xmlns:c16="http://schemas.microsoft.com/office/drawing/2014/chart" uri="{C3380CC4-5D6E-409C-BE32-E72D297353CC}">
                <c16:uniqueId val="{00000006-3103-41C1-B153-014D9CA39860}"/>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3103-41C1-B153-014D9CA39860}"/>
                </c:ext>
              </c:extLst>
            </c:dLbl>
            <c:dLbl>
              <c:idx val="1"/>
              <c:layout>
                <c:manualLayout>
                  <c:x val="4.2735042735042739E-3"/>
                  <c:y val="-1.7569042807702134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03-41C1-B153-014D9CA39860}"/>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03-41C1-B153-014D9CA39860}"/>
                </c:ext>
              </c:extLst>
            </c:dLbl>
            <c:dLbl>
              <c:idx val="3"/>
              <c:layout>
                <c:manualLayout>
                  <c:x val="4.2735042735042739E-3"/>
                  <c:y val="-3.572038702262808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03-41C1-B153-014D9CA39860}"/>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103-41C1-B153-014D9CA39860}"/>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03-41C1-B153-014D9CA39860}"/>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103-41C1-B153-014D9CA39860}"/>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 contribue à l’économie des États-Unis</c:v>
                </c:pt>
                <c:pt idx="1">
                  <c:v>… rend les déplacements quotidiens et les échanges commerciaux trop difficiles</c:v>
                </c:pt>
                <c:pt idx="2">
                  <c:v>… encourage l’immigration illégale aux États-Unis</c:v>
                </c:pt>
                <c:pt idx="3">
                  <c:v>… contribue à la criminalité</c:v>
                </c:pt>
                <c:pt idx="4">
                  <c:v>… représente une menace pour la sécurité nationale des États-Unis</c:v>
                </c:pt>
              </c:strCache>
            </c:strRef>
          </c:cat>
          <c:val>
            <c:numRef>
              <c:f>Feuil1!$B$2:$B$6</c:f>
              <c:numCache>
                <c:formatCode>0%</c:formatCode>
                <c:ptCount val="5"/>
                <c:pt idx="0">
                  <c:v>0.14000000000000001</c:v>
                </c:pt>
                <c:pt idx="1">
                  <c:v>0.05</c:v>
                </c:pt>
                <c:pt idx="2">
                  <c:v>0.06</c:v>
                </c:pt>
                <c:pt idx="3">
                  <c:v>0.06</c:v>
                </c:pt>
                <c:pt idx="4">
                  <c:v>0.04</c:v>
                </c:pt>
              </c:numCache>
            </c:numRef>
          </c:val>
          <c:extLst>
            <c:ext xmlns:c16="http://schemas.microsoft.com/office/drawing/2014/chart" uri="{C3380CC4-5D6E-409C-BE32-E72D297353CC}">
              <c16:uniqueId val="{00000008-3103-41C1-B153-014D9CA39860}"/>
            </c:ext>
          </c:extLst>
        </c:ser>
        <c:ser>
          <c:idx val="1"/>
          <c:order val="1"/>
          <c:tx>
            <c:strRef>
              <c:f>Feuil1!$C$1</c:f>
              <c:strCache>
                <c:ptCount val="1"/>
                <c:pt idx="0">
                  <c:v>Plutôt en accord</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 contribue à l’économie des États-Unis</c:v>
                </c:pt>
                <c:pt idx="1">
                  <c:v>… rend les déplacements quotidiens et les échanges commerciaux trop difficiles</c:v>
                </c:pt>
                <c:pt idx="2">
                  <c:v>… encourage l’immigration illégale aux États-Unis</c:v>
                </c:pt>
                <c:pt idx="3">
                  <c:v>… contribue à la criminalité</c:v>
                </c:pt>
                <c:pt idx="4">
                  <c:v>… représente une menace pour la sécurité nationale des États-Unis</c:v>
                </c:pt>
              </c:strCache>
            </c:strRef>
          </c:cat>
          <c:val>
            <c:numRef>
              <c:f>Feuil1!$C$2:$C$6</c:f>
              <c:numCache>
                <c:formatCode>0%</c:formatCode>
                <c:ptCount val="5"/>
                <c:pt idx="0">
                  <c:v>0.57999999999999996</c:v>
                </c:pt>
                <c:pt idx="1">
                  <c:v>0.28000000000000003</c:v>
                </c:pt>
                <c:pt idx="2">
                  <c:v>0.23</c:v>
                </c:pt>
                <c:pt idx="3">
                  <c:v>0.22</c:v>
                </c:pt>
                <c:pt idx="4">
                  <c:v>0.22</c:v>
                </c:pt>
              </c:numCache>
            </c:numRef>
          </c:val>
          <c:extLst>
            <c:ext xmlns:c16="http://schemas.microsoft.com/office/drawing/2014/chart" uri="{C3380CC4-5D6E-409C-BE32-E72D297353CC}">
              <c16:uniqueId val="{00000009-3103-41C1-B153-014D9CA39860}"/>
            </c:ext>
          </c:extLst>
        </c:ser>
        <c:ser>
          <c:idx val="2"/>
          <c:order val="2"/>
          <c:tx>
            <c:strRef>
              <c:f>Feuil1!$D$1</c:f>
              <c:strCache>
                <c:ptCount val="1"/>
                <c:pt idx="0">
                  <c:v>Plutôt en désaccord</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 contribue à l’économie des États-Unis</c:v>
                </c:pt>
                <c:pt idx="1">
                  <c:v>… rend les déplacements quotidiens et les échanges commerciaux trop difficiles</c:v>
                </c:pt>
                <c:pt idx="2">
                  <c:v>… encourage l’immigration illégale aux États-Unis</c:v>
                </c:pt>
                <c:pt idx="3">
                  <c:v>… contribue à la criminalité</c:v>
                </c:pt>
                <c:pt idx="4">
                  <c:v>… représente une menace pour la sécurité nationale des États-Unis</c:v>
                </c:pt>
              </c:strCache>
            </c:strRef>
          </c:cat>
          <c:val>
            <c:numRef>
              <c:f>Feuil1!$D$2:$D$6</c:f>
              <c:numCache>
                <c:formatCode>0%</c:formatCode>
                <c:ptCount val="5"/>
                <c:pt idx="0">
                  <c:v>0.22</c:v>
                </c:pt>
                <c:pt idx="1">
                  <c:v>0.53</c:v>
                </c:pt>
                <c:pt idx="2">
                  <c:v>0.5</c:v>
                </c:pt>
                <c:pt idx="3">
                  <c:v>0.52</c:v>
                </c:pt>
                <c:pt idx="4">
                  <c:v>0.51</c:v>
                </c:pt>
              </c:numCache>
            </c:numRef>
          </c:val>
          <c:extLst>
            <c:ext xmlns:c16="http://schemas.microsoft.com/office/drawing/2014/chart" uri="{C3380CC4-5D6E-409C-BE32-E72D297353CC}">
              <c16:uniqueId val="{0000000A-3103-41C1-B153-014D9CA39860}"/>
            </c:ext>
          </c:extLst>
        </c:ser>
        <c:ser>
          <c:idx val="3"/>
          <c:order val="3"/>
          <c:tx>
            <c:strRef>
              <c:f>Feuil1!$E$1</c:f>
              <c:strCache>
                <c:ptCount val="1"/>
                <c:pt idx="0">
                  <c:v>Totalement en désaccord</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 contribue à l’économie des États-Unis</c:v>
                </c:pt>
                <c:pt idx="1">
                  <c:v>… rend les déplacements quotidiens et les échanges commerciaux trop difficiles</c:v>
                </c:pt>
                <c:pt idx="2">
                  <c:v>… encourage l’immigration illégale aux États-Unis</c:v>
                </c:pt>
                <c:pt idx="3">
                  <c:v>… contribue à la criminalité</c:v>
                </c:pt>
                <c:pt idx="4">
                  <c:v>… représente une menace pour la sécurité nationale des États-Unis</c:v>
                </c:pt>
              </c:strCache>
            </c:strRef>
          </c:cat>
          <c:val>
            <c:numRef>
              <c:f>Feuil1!$E$2:$E$6</c:f>
              <c:numCache>
                <c:formatCode>0%</c:formatCode>
                <c:ptCount val="5"/>
                <c:pt idx="0">
                  <c:v>0.04</c:v>
                </c:pt>
                <c:pt idx="1">
                  <c:v>0.12</c:v>
                </c:pt>
                <c:pt idx="2">
                  <c:v>0.19</c:v>
                </c:pt>
                <c:pt idx="3">
                  <c:v>0.18</c:v>
                </c:pt>
                <c:pt idx="4">
                  <c:v>0.21</c:v>
                </c:pt>
              </c:numCache>
            </c:numRef>
          </c:val>
          <c:extLst>
            <c:ext xmlns:c16="http://schemas.microsoft.com/office/drawing/2014/chart" uri="{C3380CC4-5D6E-409C-BE32-E72D297353CC}">
              <c16:uniqueId val="{0000000B-3103-41C1-B153-014D9CA39860}"/>
            </c:ext>
          </c:extLst>
        </c:ser>
        <c:ser>
          <c:idx val="4"/>
          <c:order val="4"/>
          <c:tx>
            <c:strRef>
              <c:f>Feuil1!$F$1</c:f>
              <c:strCache>
                <c:ptCount val="1"/>
                <c:pt idx="0">
                  <c:v>Sautée</c:v>
                </c:pt>
              </c:strCache>
            </c:strRef>
          </c:tx>
          <c:spPr>
            <a:solidFill>
              <a:sysClr val="window" lastClr="FFFFFF">
                <a:lumMod val="65000"/>
              </a:sysClr>
            </a:solidFill>
          </c:spPr>
          <c:invertIfNegative val="0"/>
          <c:dLbls>
            <c:dLbl>
              <c:idx val="0"/>
              <c:layout>
                <c:manualLayout>
                  <c:x val="0"/>
                  <c:y val="9.68086597870918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103-41C1-B153-014D9CA39860}"/>
                </c:ext>
              </c:extLst>
            </c:dLbl>
            <c:dLbl>
              <c:idx val="1"/>
              <c:layout>
                <c:manualLayout>
                  <c:x val="0"/>
                  <c:y val="7.04256704754011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103-41C1-B153-014D9CA39860}"/>
                </c:ext>
              </c:extLst>
            </c:dLbl>
            <c:dLbl>
              <c:idx val="2"/>
              <c:layout>
                <c:manualLayout>
                  <c:x val="0"/>
                  <c:y val="7.23233280050520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103-41C1-B153-014D9CA39860}"/>
                </c:ext>
              </c:extLst>
            </c:dLbl>
            <c:dLbl>
              <c:idx val="3"/>
              <c:layout>
                <c:manualLayout>
                  <c:x val="0"/>
                  <c:y val="6.80386004381032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103-41C1-B153-014D9CA39860}"/>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103-41C1-B153-014D9CA39860}"/>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103-41C1-B153-014D9CA39860}"/>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103-41C1-B153-014D9CA39860}"/>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103-41C1-B153-014D9CA39860}"/>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103-41C1-B153-014D9CA39860}"/>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 contribue à l’économie des États-Unis</c:v>
                </c:pt>
                <c:pt idx="1">
                  <c:v>… rend les déplacements quotidiens et les échanges commerciaux trop difficiles</c:v>
                </c:pt>
                <c:pt idx="2">
                  <c:v>… encourage l’immigration illégale aux États-Unis</c:v>
                </c:pt>
                <c:pt idx="3">
                  <c:v>… contribue à la criminalité</c:v>
                </c:pt>
                <c:pt idx="4">
                  <c:v>… représente une menace pour la sécurité nationale des États-Unis</c:v>
                </c:pt>
              </c:strCache>
            </c:strRef>
          </c:cat>
          <c:val>
            <c:numRef>
              <c:f>Feuil1!$F$2:$F$6</c:f>
              <c:numCache>
                <c:formatCode>0%</c:formatCode>
                <c:ptCount val="5"/>
                <c:pt idx="0">
                  <c:v>0.03</c:v>
                </c:pt>
                <c:pt idx="1">
                  <c:v>0.02</c:v>
                </c:pt>
                <c:pt idx="2">
                  <c:v>0.02</c:v>
                </c:pt>
                <c:pt idx="3">
                  <c:v>0.02</c:v>
                </c:pt>
                <c:pt idx="4">
                  <c:v>0.02</c:v>
                </c:pt>
              </c:numCache>
            </c:numRef>
          </c:val>
          <c:extLst>
            <c:ext xmlns:c16="http://schemas.microsoft.com/office/drawing/2014/chart" uri="{C3380CC4-5D6E-409C-BE32-E72D297353CC}">
              <c16:uniqueId val="{00000015-3103-41C1-B153-014D9CA39860}"/>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9283883893211573"/>
          <c:w val="1"/>
          <c:h val="7.0708350805261777E-2"/>
        </c:manualLayout>
      </c:layout>
      <c:overlay val="0"/>
    </c:legend>
    <c:plotVisOnly val="1"/>
    <c:dispBlanksAs val="gap"/>
    <c:showDLblsOverMax val="0"/>
  </c:chart>
  <c:spPr>
    <a:ln>
      <a:noFill/>
    </a:ln>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927922471229557"/>
          <c:y val="3.3030553261767133E-2"/>
          <c:w val="0.51072077528770443"/>
          <c:h val="0.88278531657531234"/>
        </c:manualLayout>
      </c:layout>
      <c:barChart>
        <c:barDir val="bar"/>
        <c:grouping val="percentStacked"/>
        <c:varyColors val="0"/>
        <c:ser>
          <c:idx val="0"/>
          <c:order val="0"/>
          <c:tx>
            <c:strRef>
              <c:f>Feuil1!$B$1</c:f>
              <c:strCache>
                <c:ptCount val="1"/>
                <c:pt idx="0">
                  <c:v>Totalement en accord</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3F7C-4A14-9ADA-C6029A71E3DD}"/>
              </c:ext>
            </c:extLst>
          </c:dPt>
          <c:dPt>
            <c:idx val="1"/>
            <c:invertIfNegative val="0"/>
            <c:bubble3D val="0"/>
            <c:extLst>
              <c:ext xmlns:c16="http://schemas.microsoft.com/office/drawing/2014/chart" uri="{C3380CC4-5D6E-409C-BE32-E72D297353CC}">
                <c16:uniqueId val="{00000001-3F7C-4A14-9ADA-C6029A71E3DD}"/>
              </c:ext>
            </c:extLst>
          </c:dPt>
          <c:dPt>
            <c:idx val="2"/>
            <c:invertIfNegative val="0"/>
            <c:bubble3D val="0"/>
            <c:extLst>
              <c:ext xmlns:c16="http://schemas.microsoft.com/office/drawing/2014/chart" uri="{C3380CC4-5D6E-409C-BE32-E72D297353CC}">
                <c16:uniqueId val="{00000002-3F7C-4A14-9ADA-C6029A71E3DD}"/>
              </c:ext>
            </c:extLst>
          </c:dPt>
          <c:dPt>
            <c:idx val="3"/>
            <c:invertIfNegative val="0"/>
            <c:bubble3D val="0"/>
            <c:extLst>
              <c:ext xmlns:c16="http://schemas.microsoft.com/office/drawing/2014/chart" uri="{C3380CC4-5D6E-409C-BE32-E72D297353CC}">
                <c16:uniqueId val="{00000003-3F7C-4A14-9ADA-C6029A71E3DD}"/>
              </c:ext>
            </c:extLst>
          </c:dPt>
          <c:dPt>
            <c:idx val="4"/>
            <c:invertIfNegative val="0"/>
            <c:bubble3D val="0"/>
            <c:extLst>
              <c:ext xmlns:c16="http://schemas.microsoft.com/office/drawing/2014/chart" uri="{C3380CC4-5D6E-409C-BE32-E72D297353CC}">
                <c16:uniqueId val="{00000004-3F7C-4A14-9ADA-C6029A71E3DD}"/>
              </c:ext>
            </c:extLst>
          </c:dPt>
          <c:dPt>
            <c:idx val="5"/>
            <c:invertIfNegative val="0"/>
            <c:bubble3D val="0"/>
            <c:extLst>
              <c:ext xmlns:c16="http://schemas.microsoft.com/office/drawing/2014/chart" uri="{C3380CC4-5D6E-409C-BE32-E72D297353CC}">
                <c16:uniqueId val="{00000005-3F7C-4A14-9ADA-C6029A71E3DD}"/>
              </c:ext>
            </c:extLst>
          </c:dPt>
          <c:dPt>
            <c:idx val="6"/>
            <c:invertIfNegative val="0"/>
            <c:bubble3D val="0"/>
            <c:extLst>
              <c:ext xmlns:c16="http://schemas.microsoft.com/office/drawing/2014/chart" uri="{C3380CC4-5D6E-409C-BE32-E72D297353CC}">
                <c16:uniqueId val="{00000006-3F7C-4A14-9ADA-C6029A71E3DD}"/>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3F7C-4A14-9ADA-C6029A71E3DD}"/>
                </c:ext>
              </c:extLst>
            </c:dLbl>
            <c:dLbl>
              <c:idx val="1"/>
              <c:layout>
                <c:manualLayout>
                  <c:x val="-4.2735042735042739E-3"/>
                  <c:y val="-1.7573688244721622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7C-4A14-9ADA-C6029A71E3DD}"/>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7C-4A14-9ADA-C6029A71E3DD}"/>
                </c:ext>
              </c:extLst>
            </c:dLbl>
            <c:dLbl>
              <c:idx val="3"/>
              <c:layout>
                <c:manualLayout>
                  <c:x val="4.2735042735042739E-3"/>
                  <c:y val="-3.572038702262808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7C-4A14-9ADA-C6029A71E3DD}"/>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7C-4A14-9ADA-C6029A71E3DD}"/>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7C-4A14-9ADA-C6029A71E3DD}"/>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F7C-4A14-9ADA-C6029A71E3DD}"/>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 contribue à l’économie des États-Unis</c:v>
                </c:pt>
                <c:pt idx="1">
                  <c:v>… rend les déplacements quotidiens et les échanges commerciaux trop difficiles</c:v>
                </c:pt>
                <c:pt idx="2">
                  <c:v>… encourage l’immigration illégale aux États-Unis</c:v>
                </c:pt>
                <c:pt idx="3">
                  <c:v>… contribue à la criminalité</c:v>
                </c:pt>
                <c:pt idx="4">
                  <c:v>… représente une menace pour la sécurité nationale des États-Unis</c:v>
                </c:pt>
              </c:strCache>
            </c:strRef>
          </c:cat>
          <c:val>
            <c:numRef>
              <c:f>Feuil1!$B$2:$B$6</c:f>
              <c:numCache>
                <c:formatCode>0%</c:formatCode>
                <c:ptCount val="5"/>
                <c:pt idx="0">
                  <c:v>0.13</c:v>
                </c:pt>
                <c:pt idx="1">
                  <c:v>0.05</c:v>
                </c:pt>
                <c:pt idx="2">
                  <c:v>7.0000000000000007E-2</c:v>
                </c:pt>
                <c:pt idx="3">
                  <c:v>0.06</c:v>
                </c:pt>
                <c:pt idx="4">
                  <c:v>0.06</c:v>
                </c:pt>
              </c:numCache>
            </c:numRef>
          </c:val>
          <c:extLst>
            <c:ext xmlns:c16="http://schemas.microsoft.com/office/drawing/2014/chart" uri="{C3380CC4-5D6E-409C-BE32-E72D297353CC}">
              <c16:uniqueId val="{00000008-3F7C-4A14-9ADA-C6029A71E3DD}"/>
            </c:ext>
          </c:extLst>
        </c:ser>
        <c:ser>
          <c:idx val="1"/>
          <c:order val="1"/>
          <c:tx>
            <c:strRef>
              <c:f>Feuil1!$C$1</c:f>
              <c:strCache>
                <c:ptCount val="1"/>
                <c:pt idx="0">
                  <c:v>Plutôt en accord</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 contribue à l’économie des États-Unis</c:v>
                </c:pt>
                <c:pt idx="1">
                  <c:v>… rend les déplacements quotidiens et les échanges commerciaux trop difficiles</c:v>
                </c:pt>
                <c:pt idx="2">
                  <c:v>… encourage l’immigration illégale aux États-Unis</c:v>
                </c:pt>
                <c:pt idx="3">
                  <c:v>… contribue à la criminalité</c:v>
                </c:pt>
                <c:pt idx="4">
                  <c:v>… représente une menace pour la sécurité nationale des États-Unis</c:v>
                </c:pt>
              </c:strCache>
            </c:strRef>
          </c:cat>
          <c:val>
            <c:numRef>
              <c:f>Feuil1!$C$2:$C$6</c:f>
              <c:numCache>
                <c:formatCode>0%</c:formatCode>
                <c:ptCount val="5"/>
                <c:pt idx="0">
                  <c:v>0.56000000000000005</c:v>
                </c:pt>
                <c:pt idx="1">
                  <c:v>0.3</c:v>
                </c:pt>
                <c:pt idx="2">
                  <c:v>0.25</c:v>
                </c:pt>
                <c:pt idx="3">
                  <c:v>0.24</c:v>
                </c:pt>
                <c:pt idx="4">
                  <c:v>0.22</c:v>
                </c:pt>
              </c:numCache>
            </c:numRef>
          </c:val>
          <c:extLst>
            <c:ext xmlns:c16="http://schemas.microsoft.com/office/drawing/2014/chart" uri="{C3380CC4-5D6E-409C-BE32-E72D297353CC}">
              <c16:uniqueId val="{00000009-3F7C-4A14-9ADA-C6029A71E3DD}"/>
            </c:ext>
          </c:extLst>
        </c:ser>
        <c:ser>
          <c:idx val="2"/>
          <c:order val="2"/>
          <c:tx>
            <c:strRef>
              <c:f>Feuil1!$D$1</c:f>
              <c:strCache>
                <c:ptCount val="1"/>
                <c:pt idx="0">
                  <c:v>Plutôt en désaccord</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 contribue à l’économie des États-Unis</c:v>
                </c:pt>
                <c:pt idx="1">
                  <c:v>… rend les déplacements quotidiens et les échanges commerciaux trop difficiles</c:v>
                </c:pt>
                <c:pt idx="2">
                  <c:v>… encourage l’immigration illégale aux États-Unis</c:v>
                </c:pt>
                <c:pt idx="3">
                  <c:v>… contribue à la criminalité</c:v>
                </c:pt>
                <c:pt idx="4">
                  <c:v>… représente une menace pour la sécurité nationale des États-Unis</c:v>
                </c:pt>
              </c:strCache>
            </c:strRef>
          </c:cat>
          <c:val>
            <c:numRef>
              <c:f>Feuil1!$D$2:$D$6</c:f>
              <c:numCache>
                <c:formatCode>0%</c:formatCode>
                <c:ptCount val="5"/>
                <c:pt idx="0">
                  <c:v>0.23</c:v>
                </c:pt>
                <c:pt idx="1">
                  <c:v>0.5</c:v>
                </c:pt>
                <c:pt idx="2">
                  <c:v>0.46</c:v>
                </c:pt>
                <c:pt idx="3">
                  <c:v>0.5</c:v>
                </c:pt>
                <c:pt idx="4">
                  <c:v>0.51</c:v>
                </c:pt>
              </c:numCache>
            </c:numRef>
          </c:val>
          <c:extLst>
            <c:ext xmlns:c16="http://schemas.microsoft.com/office/drawing/2014/chart" uri="{C3380CC4-5D6E-409C-BE32-E72D297353CC}">
              <c16:uniqueId val="{0000000A-3F7C-4A14-9ADA-C6029A71E3DD}"/>
            </c:ext>
          </c:extLst>
        </c:ser>
        <c:ser>
          <c:idx val="3"/>
          <c:order val="3"/>
          <c:tx>
            <c:strRef>
              <c:f>Feuil1!$E$1</c:f>
              <c:strCache>
                <c:ptCount val="1"/>
                <c:pt idx="0">
                  <c:v>Totalement en désaccord</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 contribue à l’économie des États-Unis</c:v>
                </c:pt>
                <c:pt idx="1">
                  <c:v>… rend les déplacements quotidiens et les échanges commerciaux trop difficiles</c:v>
                </c:pt>
                <c:pt idx="2">
                  <c:v>… encourage l’immigration illégale aux États-Unis</c:v>
                </c:pt>
                <c:pt idx="3">
                  <c:v>… contribue à la criminalité</c:v>
                </c:pt>
                <c:pt idx="4">
                  <c:v>… représente une menace pour la sécurité nationale des États-Unis</c:v>
                </c:pt>
              </c:strCache>
            </c:strRef>
          </c:cat>
          <c:val>
            <c:numRef>
              <c:f>Feuil1!$E$2:$E$6</c:f>
              <c:numCache>
                <c:formatCode>0%</c:formatCode>
                <c:ptCount val="5"/>
                <c:pt idx="0">
                  <c:v>0.05</c:v>
                </c:pt>
                <c:pt idx="1">
                  <c:v>0.12</c:v>
                </c:pt>
                <c:pt idx="2">
                  <c:v>0.2</c:v>
                </c:pt>
                <c:pt idx="3">
                  <c:v>0.18</c:v>
                </c:pt>
                <c:pt idx="4">
                  <c:v>0.18</c:v>
                </c:pt>
              </c:numCache>
            </c:numRef>
          </c:val>
          <c:extLst>
            <c:ext xmlns:c16="http://schemas.microsoft.com/office/drawing/2014/chart" uri="{C3380CC4-5D6E-409C-BE32-E72D297353CC}">
              <c16:uniqueId val="{0000000B-3F7C-4A14-9ADA-C6029A71E3DD}"/>
            </c:ext>
          </c:extLst>
        </c:ser>
        <c:ser>
          <c:idx val="4"/>
          <c:order val="4"/>
          <c:tx>
            <c:strRef>
              <c:f>Feuil1!$F$1</c:f>
              <c:strCache>
                <c:ptCount val="1"/>
                <c:pt idx="0">
                  <c:v>Sautée</c:v>
                </c:pt>
              </c:strCache>
            </c:strRef>
          </c:tx>
          <c:spPr>
            <a:solidFill>
              <a:sysClr val="window" lastClr="FFFFFF">
                <a:lumMod val="65000"/>
              </a:sysClr>
            </a:solidFill>
          </c:spPr>
          <c:invertIfNegative val="0"/>
          <c:dLbls>
            <c:dLbl>
              <c:idx val="0"/>
              <c:layout>
                <c:manualLayout>
                  <c:x val="0"/>
                  <c:y val="9.68086597870918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F7C-4A14-9ADA-C6029A71E3DD}"/>
                </c:ext>
              </c:extLst>
            </c:dLbl>
            <c:dLbl>
              <c:idx val="1"/>
              <c:layout>
                <c:manualLayout>
                  <c:x val="0"/>
                  <c:y val="7.04256704754011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F7C-4A14-9ADA-C6029A71E3DD}"/>
                </c:ext>
              </c:extLst>
            </c:dLbl>
            <c:dLbl>
              <c:idx val="2"/>
              <c:layout>
                <c:manualLayout>
                  <c:x val="0"/>
                  <c:y val="7.23233280050520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F7C-4A14-9ADA-C6029A71E3DD}"/>
                </c:ext>
              </c:extLst>
            </c:dLbl>
            <c:dLbl>
              <c:idx val="3"/>
              <c:layout>
                <c:manualLayout>
                  <c:x val="0"/>
                  <c:y val="6.80386004381032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F7C-4A14-9ADA-C6029A71E3DD}"/>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F7C-4A14-9ADA-C6029A71E3DD}"/>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F7C-4A14-9ADA-C6029A71E3DD}"/>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F7C-4A14-9ADA-C6029A71E3DD}"/>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F7C-4A14-9ADA-C6029A71E3DD}"/>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F7C-4A14-9ADA-C6029A71E3DD}"/>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 contribue à l’économie des États-Unis</c:v>
                </c:pt>
                <c:pt idx="1">
                  <c:v>… rend les déplacements quotidiens et les échanges commerciaux trop difficiles</c:v>
                </c:pt>
                <c:pt idx="2">
                  <c:v>… encourage l’immigration illégale aux États-Unis</c:v>
                </c:pt>
                <c:pt idx="3">
                  <c:v>… contribue à la criminalité</c:v>
                </c:pt>
                <c:pt idx="4">
                  <c:v>… représente une menace pour la sécurité nationale des États-Unis</c:v>
                </c:pt>
              </c:strCache>
            </c:strRef>
          </c:cat>
          <c:val>
            <c:numRef>
              <c:f>Feuil1!$F$2:$F$6</c:f>
              <c:numCache>
                <c:formatCode>0%</c:formatCode>
                <c:ptCount val="5"/>
                <c:pt idx="0">
                  <c:v>0.03</c:v>
                </c:pt>
                <c:pt idx="1">
                  <c:v>0.03</c:v>
                </c:pt>
                <c:pt idx="2">
                  <c:v>0.02</c:v>
                </c:pt>
                <c:pt idx="3">
                  <c:v>0.03</c:v>
                </c:pt>
                <c:pt idx="4">
                  <c:v>0.03</c:v>
                </c:pt>
              </c:numCache>
            </c:numRef>
          </c:val>
          <c:extLst>
            <c:ext xmlns:c16="http://schemas.microsoft.com/office/drawing/2014/chart" uri="{C3380CC4-5D6E-409C-BE32-E72D297353CC}">
              <c16:uniqueId val="{00000015-3F7C-4A14-9ADA-C6029A71E3DD}"/>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9283883893211573"/>
          <c:w val="1"/>
          <c:h val="7.0708350805261777E-2"/>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186132983377077"/>
          <c:y val="0"/>
          <c:w val="0.64676694259371414"/>
          <c:h val="0.8839403660401034"/>
        </c:manualLayout>
      </c:layout>
      <c:barChart>
        <c:barDir val="bar"/>
        <c:grouping val="percentStacked"/>
        <c:varyColors val="0"/>
        <c:ser>
          <c:idx val="0"/>
          <c:order val="0"/>
          <c:tx>
            <c:strRef>
              <c:f>Feuil1!$B$1</c:f>
              <c:strCache>
                <c:ptCount val="1"/>
                <c:pt idx="0">
                  <c:v>Beaucoup plus favorable</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DCC7-44DF-BCD8-5F27AA65CE5D}"/>
              </c:ext>
            </c:extLst>
          </c:dPt>
          <c:dPt>
            <c:idx val="1"/>
            <c:invertIfNegative val="0"/>
            <c:bubble3D val="0"/>
            <c:extLst>
              <c:ext xmlns:c16="http://schemas.microsoft.com/office/drawing/2014/chart" uri="{C3380CC4-5D6E-409C-BE32-E72D297353CC}">
                <c16:uniqueId val="{00000001-DCC7-44DF-BCD8-5F27AA65CE5D}"/>
              </c:ext>
            </c:extLst>
          </c:dPt>
          <c:dPt>
            <c:idx val="2"/>
            <c:invertIfNegative val="0"/>
            <c:bubble3D val="0"/>
            <c:extLst>
              <c:ext xmlns:c16="http://schemas.microsoft.com/office/drawing/2014/chart" uri="{C3380CC4-5D6E-409C-BE32-E72D297353CC}">
                <c16:uniqueId val="{00000002-DCC7-44DF-BCD8-5F27AA65CE5D}"/>
              </c:ext>
            </c:extLst>
          </c:dPt>
          <c:dPt>
            <c:idx val="3"/>
            <c:invertIfNegative val="0"/>
            <c:bubble3D val="0"/>
            <c:extLst>
              <c:ext xmlns:c16="http://schemas.microsoft.com/office/drawing/2014/chart" uri="{C3380CC4-5D6E-409C-BE32-E72D297353CC}">
                <c16:uniqueId val="{00000003-DCC7-44DF-BCD8-5F27AA65CE5D}"/>
              </c:ext>
            </c:extLst>
          </c:dPt>
          <c:dPt>
            <c:idx val="4"/>
            <c:invertIfNegative val="0"/>
            <c:bubble3D val="0"/>
            <c:extLst>
              <c:ext xmlns:c16="http://schemas.microsoft.com/office/drawing/2014/chart" uri="{C3380CC4-5D6E-409C-BE32-E72D297353CC}">
                <c16:uniqueId val="{00000004-DCC7-44DF-BCD8-5F27AA65CE5D}"/>
              </c:ext>
            </c:extLst>
          </c:dPt>
          <c:dPt>
            <c:idx val="5"/>
            <c:invertIfNegative val="0"/>
            <c:bubble3D val="0"/>
            <c:extLst>
              <c:ext xmlns:c16="http://schemas.microsoft.com/office/drawing/2014/chart" uri="{C3380CC4-5D6E-409C-BE32-E72D297353CC}">
                <c16:uniqueId val="{00000005-DCC7-44DF-BCD8-5F27AA65CE5D}"/>
              </c:ext>
            </c:extLst>
          </c:dPt>
          <c:dPt>
            <c:idx val="6"/>
            <c:invertIfNegative val="0"/>
            <c:bubble3D val="0"/>
            <c:extLst>
              <c:ext xmlns:c16="http://schemas.microsoft.com/office/drawing/2014/chart" uri="{C3380CC4-5D6E-409C-BE32-E72D297353CC}">
                <c16:uniqueId val="{00000006-DCC7-44DF-BCD8-5F27AA65CE5D}"/>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DCC7-44DF-BCD8-5F27AA65CE5D}"/>
                </c:ext>
              </c:extLst>
            </c:dLbl>
            <c:dLbl>
              <c:idx val="1"/>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DCC7-44DF-BCD8-5F27AA65CE5D}"/>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 les biens de ce pays provenaient d’une région plus proche des États-Unis que d’une région éloignée ou d’outre-mer?</c:v>
                </c:pt>
                <c:pt idx="1">
                  <c:v>… les biens de ce pays étaient vendus à des prix plus compétitifs sur le marché mondial?</c:v>
                </c:pt>
                <c:pt idx="2">
                  <c:v> … les biens de ce pays étaient plus respectueux de l’environnement que ceux d’un autre partenaire commercial?</c:v>
                </c:pt>
                <c:pt idx="3">
                  <c:v>… les travailleurs de ce pays faisaient partie des mêmes syndicats que les travailleurs américains?</c:v>
                </c:pt>
              </c:strCache>
            </c:strRef>
          </c:cat>
          <c:val>
            <c:numRef>
              <c:f>Feuil1!$B$2:$B$5</c:f>
              <c:numCache>
                <c:formatCode>0%</c:formatCode>
                <c:ptCount val="4"/>
                <c:pt idx="0">
                  <c:v>0.38</c:v>
                </c:pt>
                <c:pt idx="1">
                  <c:v>0.33</c:v>
                </c:pt>
                <c:pt idx="2">
                  <c:v>0.38</c:v>
                </c:pt>
                <c:pt idx="3">
                  <c:v>0.26</c:v>
                </c:pt>
              </c:numCache>
            </c:numRef>
          </c:val>
          <c:extLst>
            <c:ext xmlns:c16="http://schemas.microsoft.com/office/drawing/2014/chart" uri="{C3380CC4-5D6E-409C-BE32-E72D297353CC}">
              <c16:uniqueId val="{00000007-DCC7-44DF-BCD8-5F27AA65CE5D}"/>
            </c:ext>
          </c:extLst>
        </c:ser>
        <c:ser>
          <c:idx val="1"/>
          <c:order val="1"/>
          <c:tx>
            <c:strRef>
              <c:f>Feuil1!$C$1</c:f>
              <c:strCache>
                <c:ptCount val="1"/>
                <c:pt idx="0">
                  <c:v>Un peu plus favorable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 les biens de ce pays provenaient d’une région plus proche des États-Unis que d’une région éloignée ou d’outre-mer?</c:v>
                </c:pt>
                <c:pt idx="1">
                  <c:v>… les biens de ce pays étaient vendus à des prix plus compétitifs sur le marché mondial?</c:v>
                </c:pt>
                <c:pt idx="2">
                  <c:v> … les biens de ce pays étaient plus respectueux de l’environnement que ceux d’un autre partenaire commercial?</c:v>
                </c:pt>
                <c:pt idx="3">
                  <c:v>… les travailleurs de ce pays faisaient partie des mêmes syndicats que les travailleurs américains?</c:v>
                </c:pt>
              </c:strCache>
            </c:strRef>
          </c:cat>
          <c:val>
            <c:numRef>
              <c:f>Feuil1!$C$2:$C$5</c:f>
              <c:numCache>
                <c:formatCode>0%</c:formatCode>
                <c:ptCount val="4"/>
                <c:pt idx="0">
                  <c:v>0.53</c:v>
                </c:pt>
                <c:pt idx="1">
                  <c:v>0.55000000000000004</c:v>
                </c:pt>
                <c:pt idx="2">
                  <c:v>0.49</c:v>
                </c:pt>
                <c:pt idx="3">
                  <c:v>0.53</c:v>
                </c:pt>
              </c:numCache>
            </c:numRef>
          </c:val>
          <c:extLst>
            <c:ext xmlns:c16="http://schemas.microsoft.com/office/drawing/2014/chart" uri="{C3380CC4-5D6E-409C-BE32-E72D297353CC}">
              <c16:uniqueId val="{00000008-DCC7-44DF-BCD8-5F27AA65CE5D}"/>
            </c:ext>
          </c:extLst>
        </c:ser>
        <c:ser>
          <c:idx val="2"/>
          <c:order val="2"/>
          <c:tx>
            <c:strRef>
              <c:f>Feuil1!$D$1</c:f>
              <c:strCache>
                <c:ptCount val="1"/>
                <c:pt idx="0">
                  <c:v>Un peu moins favorable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 les biens de ce pays provenaient d’une région plus proche des États-Unis que d’une région éloignée ou d’outre-mer?</c:v>
                </c:pt>
                <c:pt idx="1">
                  <c:v>… les biens de ce pays étaient vendus à des prix plus compétitifs sur le marché mondial?</c:v>
                </c:pt>
                <c:pt idx="2">
                  <c:v> … les biens de ce pays étaient plus respectueux de l’environnement que ceux d’un autre partenaire commercial?</c:v>
                </c:pt>
                <c:pt idx="3">
                  <c:v>… les travailleurs de ce pays faisaient partie des mêmes syndicats que les travailleurs américains?</c:v>
                </c:pt>
              </c:strCache>
            </c:strRef>
          </c:cat>
          <c:val>
            <c:numRef>
              <c:f>Feuil1!$D$2:$D$5</c:f>
              <c:numCache>
                <c:formatCode>0%</c:formatCode>
                <c:ptCount val="4"/>
                <c:pt idx="0">
                  <c:v>7.0000000000000007E-2</c:v>
                </c:pt>
                <c:pt idx="1">
                  <c:v>0.09</c:v>
                </c:pt>
                <c:pt idx="2">
                  <c:v>0.09</c:v>
                </c:pt>
                <c:pt idx="3">
                  <c:v>0.15</c:v>
                </c:pt>
              </c:numCache>
            </c:numRef>
          </c:val>
          <c:extLst>
            <c:ext xmlns:c16="http://schemas.microsoft.com/office/drawing/2014/chart" uri="{C3380CC4-5D6E-409C-BE32-E72D297353CC}">
              <c16:uniqueId val="{00000009-DCC7-44DF-BCD8-5F27AA65CE5D}"/>
            </c:ext>
          </c:extLst>
        </c:ser>
        <c:ser>
          <c:idx val="3"/>
          <c:order val="3"/>
          <c:tx>
            <c:strRef>
              <c:f>Feuil1!$E$1</c:f>
              <c:strCache>
                <c:ptCount val="1"/>
                <c:pt idx="0">
                  <c:v>Beaucoup moins favorable</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 les biens de ce pays provenaient d’une région plus proche des États-Unis que d’une région éloignée ou d’outre-mer?</c:v>
                </c:pt>
                <c:pt idx="1">
                  <c:v>… les biens de ce pays étaient vendus à des prix plus compétitifs sur le marché mondial?</c:v>
                </c:pt>
                <c:pt idx="2">
                  <c:v> … les biens de ce pays étaient plus respectueux de l’environnement que ceux d’un autre partenaire commercial?</c:v>
                </c:pt>
                <c:pt idx="3">
                  <c:v>… les travailleurs de ce pays faisaient partie des mêmes syndicats que les travailleurs américains?</c:v>
                </c:pt>
              </c:strCache>
            </c:strRef>
          </c:cat>
          <c:val>
            <c:numRef>
              <c:f>Feuil1!$E$2:$E$5</c:f>
              <c:numCache>
                <c:formatCode>0%</c:formatCode>
                <c:ptCount val="4"/>
                <c:pt idx="0">
                  <c:v>0.01</c:v>
                </c:pt>
                <c:pt idx="1">
                  <c:v>0.02</c:v>
                </c:pt>
                <c:pt idx="2">
                  <c:v>0.02</c:v>
                </c:pt>
                <c:pt idx="3">
                  <c:v>0.05</c:v>
                </c:pt>
              </c:numCache>
            </c:numRef>
          </c:val>
          <c:extLst>
            <c:ext xmlns:c16="http://schemas.microsoft.com/office/drawing/2014/chart" uri="{C3380CC4-5D6E-409C-BE32-E72D297353CC}">
              <c16:uniqueId val="{0000000A-DCC7-44DF-BCD8-5F27AA65CE5D}"/>
            </c:ext>
          </c:extLst>
        </c:ser>
        <c:ser>
          <c:idx val="4"/>
          <c:order val="4"/>
          <c:tx>
            <c:strRef>
              <c:f>Feuil1!$F$1</c:f>
              <c:strCache>
                <c:ptCount val="1"/>
                <c:pt idx="0">
                  <c:v>Sautée</c:v>
                </c:pt>
              </c:strCache>
            </c:strRef>
          </c:tx>
          <c:spPr>
            <a:solidFill>
              <a:sysClr val="window" lastClr="FFFFFF">
                <a:lumMod val="65000"/>
              </a:sysClr>
            </a:solidFill>
          </c:spPr>
          <c:invertIfNegative val="0"/>
          <c:dLbls>
            <c:dLbl>
              <c:idx val="0"/>
              <c:layout>
                <c:manualLayout>
                  <c:x val="0"/>
                  <c:y val="7.40528646040457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CC7-44DF-BCD8-5F27AA65CE5D}"/>
                </c:ext>
              </c:extLst>
            </c:dLbl>
            <c:dLbl>
              <c:idx val="1"/>
              <c:layout>
                <c:manualLayout>
                  <c:x val="0"/>
                  <c:y val="7.871647357211661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CC7-44DF-BCD8-5F27AA65CE5D}"/>
                </c:ext>
              </c:extLst>
            </c:dLbl>
            <c:dLbl>
              <c:idx val="2"/>
              <c:layout>
                <c:manualLayout>
                  <c:x val="0"/>
                  <c:y val="7.85418489355498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CC7-44DF-BCD8-5F27AA65CE5D}"/>
                </c:ext>
              </c:extLst>
            </c:dLbl>
            <c:dLbl>
              <c:idx val="3"/>
              <c:layout>
                <c:manualLayout>
                  <c:x val="0"/>
                  <c:y val="7.40525111128785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CC7-44DF-BCD8-5F27AA65CE5D}"/>
                </c:ext>
              </c:extLst>
            </c:dLbl>
            <c:dLbl>
              <c:idx val="4"/>
              <c:layout>
                <c:manualLayout>
                  <c:x val="0"/>
                  <c:y val="6.04099244875943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CC7-44DF-BCD8-5F27AA65CE5D}"/>
                </c:ext>
              </c:extLst>
            </c:dLbl>
            <c:dLbl>
              <c:idx val="5"/>
              <c:layout>
                <c:manualLayout>
                  <c:x val="0"/>
                  <c:y val="6.47249190938511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CC7-44DF-BCD8-5F27AA65CE5D}"/>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 les biens de ce pays provenaient d’une région plus proche des États-Unis que d’une région éloignée ou d’outre-mer?</c:v>
                </c:pt>
                <c:pt idx="1">
                  <c:v>… les biens de ce pays étaient vendus à des prix plus compétitifs sur le marché mondial?</c:v>
                </c:pt>
                <c:pt idx="2">
                  <c:v> … les biens de ce pays étaient plus respectueux de l’environnement que ceux d’un autre partenaire commercial?</c:v>
                </c:pt>
                <c:pt idx="3">
                  <c:v>… les travailleurs de ce pays faisaient partie des mêmes syndicats que les travailleurs américains?</c:v>
                </c:pt>
              </c:strCache>
            </c:strRef>
          </c:cat>
          <c:val>
            <c:numRef>
              <c:f>Feuil1!$F$2:$F$5</c:f>
              <c:numCache>
                <c:formatCode>0%</c:formatCode>
                <c:ptCount val="4"/>
                <c:pt idx="0">
                  <c:v>0.01</c:v>
                </c:pt>
                <c:pt idx="1">
                  <c:v>0.01</c:v>
                </c:pt>
                <c:pt idx="2">
                  <c:v>0.01</c:v>
                </c:pt>
                <c:pt idx="3">
                  <c:v>0.01</c:v>
                </c:pt>
              </c:numCache>
            </c:numRef>
          </c:val>
          <c:extLst>
            <c:ext xmlns:c16="http://schemas.microsoft.com/office/drawing/2014/chart" uri="{C3380CC4-5D6E-409C-BE32-E72D297353CC}">
              <c16:uniqueId val="{00000011-DCC7-44DF-BCD8-5F27AA65CE5D}"/>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89397130260466529"/>
          <c:w val="1"/>
          <c:h val="0.10602869739533476"/>
        </c:manualLayout>
      </c:layout>
      <c:overlay val="0"/>
    </c:legend>
    <c:plotVisOnly val="1"/>
    <c:dispBlanksAs val="gap"/>
    <c:showDLblsOverMax val="0"/>
  </c:chart>
  <c:spPr>
    <a:ln>
      <a:noFill/>
    </a:ln>
  </c:sp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203864"/>
            </a:solidFill>
          </c:spPr>
          <c:invertIfNegative val="0"/>
          <c:dPt>
            <c:idx val="0"/>
            <c:invertIfNegative val="0"/>
            <c:bubble3D val="0"/>
            <c:extLst>
              <c:ext xmlns:c16="http://schemas.microsoft.com/office/drawing/2014/chart" uri="{C3380CC4-5D6E-409C-BE32-E72D297353CC}">
                <c16:uniqueId val="{00000000-15FC-4FFD-893C-C3427BB5E663}"/>
              </c:ext>
            </c:extLst>
          </c:dPt>
          <c:dPt>
            <c:idx val="1"/>
            <c:invertIfNegative val="0"/>
            <c:bubble3D val="0"/>
            <c:extLst>
              <c:ext xmlns:c16="http://schemas.microsoft.com/office/drawing/2014/chart" uri="{C3380CC4-5D6E-409C-BE32-E72D297353CC}">
                <c16:uniqueId val="{00000001-15FC-4FFD-893C-C3427BB5E663}"/>
              </c:ext>
            </c:extLst>
          </c:dPt>
          <c:dPt>
            <c:idx val="4"/>
            <c:invertIfNegative val="0"/>
            <c:bubble3D val="0"/>
            <c:extLst>
              <c:ext xmlns:c16="http://schemas.microsoft.com/office/drawing/2014/chart" uri="{C3380CC4-5D6E-409C-BE32-E72D297353CC}">
                <c16:uniqueId val="{00000002-15FC-4FFD-893C-C3427BB5E663}"/>
              </c:ext>
            </c:extLst>
          </c:dPt>
          <c:dPt>
            <c:idx val="5"/>
            <c:invertIfNegative val="0"/>
            <c:bubble3D val="0"/>
            <c:extLst>
              <c:ext xmlns:c16="http://schemas.microsoft.com/office/drawing/2014/chart" uri="{C3380CC4-5D6E-409C-BE32-E72D297353CC}">
                <c16:uniqueId val="{00000003-15FC-4FFD-893C-C3427BB5E663}"/>
              </c:ext>
            </c:extLst>
          </c:dPt>
          <c:dPt>
            <c:idx val="6"/>
            <c:invertIfNegative val="0"/>
            <c:bubble3D val="0"/>
            <c:extLst>
              <c:ext xmlns:c16="http://schemas.microsoft.com/office/drawing/2014/chart" uri="{C3380CC4-5D6E-409C-BE32-E72D297353CC}">
                <c16:uniqueId val="{00000004-15FC-4FFD-893C-C3427BB5E663}"/>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Totalement en accord</c:v>
                </c:pt>
                <c:pt idx="1">
                  <c:v>Plutôt en accord</c:v>
                </c:pt>
                <c:pt idx="2">
                  <c:v>Plutôt en désaccord</c:v>
                </c:pt>
                <c:pt idx="3">
                  <c:v>Totalement en désaccord</c:v>
                </c:pt>
                <c:pt idx="4">
                  <c:v>Sautée</c:v>
                </c:pt>
              </c:strCache>
            </c:strRef>
          </c:cat>
          <c:val>
            <c:numRef>
              <c:f>Feuil1!$B$2:$B$6</c:f>
              <c:numCache>
                <c:formatCode>0%</c:formatCode>
                <c:ptCount val="5"/>
                <c:pt idx="0">
                  <c:v>0.19</c:v>
                </c:pt>
                <c:pt idx="1">
                  <c:v>0.65</c:v>
                </c:pt>
                <c:pt idx="2">
                  <c:v>0.13</c:v>
                </c:pt>
                <c:pt idx="3">
                  <c:v>0.01</c:v>
                </c:pt>
                <c:pt idx="4">
                  <c:v>0.02</c:v>
                </c:pt>
              </c:numCache>
            </c:numRef>
          </c:val>
          <c:extLst>
            <c:ext xmlns:c16="http://schemas.microsoft.com/office/drawing/2014/chart" uri="{C3380CC4-5D6E-409C-BE32-E72D297353CC}">
              <c16:uniqueId val="{00000005-15FC-4FFD-893C-C3427BB5E663}"/>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006780402449695"/>
          <c:y val="9.1218493702152053E-3"/>
          <c:w val="0.50711168315499022"/>
          <c:h val="0.90480547919675725"/>
        </c:manualLayout>
      </c:layout>
      <c:barChart>
        <c:barDir val="bar"/>
        <c:grouping val="percentStacked"/>
        <c:varyColors val="0"/>
        <c:ser>
          <c:idx val="0"/>
          <c:order val="0"/>
          <c:tx>
            <c:strRef>
              <c:f>Feuil1!$B$1</c:f>
              <c:strCache>
                <c:ptCount val="1"/>
                <c:pt idx="0">
                  <c:v>Fortement favorable</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D4D6-4000-81DE-89EA8B619A73}"/>
              </c:ext>
            </c:extLst>
          </c:dPt>
          <c:dPt>
            <c:idx val="1"/>
            <c:invertIfNegative val="0"/>
            <c:bubble3D val="0"/>
            <c:extLst>
              <c:ext xmlns:c16="http://schemas.microsoft.com/office/drawing/2014/chart" uri="{C3380CC4-5D6E-409C-BE32-E72D297353CC}">
                <c16:uniqueId val="{00000001-D4D6-4000-81DE-89EA8B619A73}"/>
              </c:ext>
            </c:extLst>
          </c:dPt>
          <c:dPt>
            <c:idx val="2"/>
            <c:invertIfNegative val="0"/>
            <c:bubble3D val="0"/>
            <c:extLst>
              <c:ext xmlns:c16="http://schemas.microsoft.com/office/drawing/2014/chart" uri="{C3380CC4-5D6E-409C-BE32-E72D297353CC}">
                <c16:uniqueId val="{00000002-D4D6-4000-81DE-89EA8B619A73}"/>
              </c:ext>
            </c:extLst>
          </c:dPt>
          <c:dPt>
            <c:idx val="3"/>
            <c:invertIfNegative val="0"/>
            <c:bubble3D val="0"/>
            <c:extLst>
              <c:ext xmlns:c16="http://schemas.microsoft.com/office/drawing/2014/chart" uri="{C3380CC4-5D6E-409C-BE32-E72D297353CC}">
                <c16:uniqueId val="{00000003-D4D6-4000-81DE-89EA8B619A73}"/>
              </c:ext>
            </c:extLst>
          </c:dPt>
          <c:dPt>
            <c:idx val="4"/>
            <c:invertIfNegative val="0"/>
            <c:bubble3D val="0"/>
            <c:extLst>
              <c:ext xmlns:c16="http://schemas.microsoft.com/office/drawing/2014/chart" uri="{C3380CC4-5D6E-409C-BE32-E72D297353CC}">
                <c16:uniqueId val="{00000004-D4D6-4000-81DE-89EA8B619A73}"/>
              </c:ext>
            </c:extLst>
          </c:dPt>
          <c:dPt>
            <c:idx val="5"/>
            <c:invertIfNegative val="0"/>
            <c:bubble3D val="0"/>
            <c:extLst>
              <c:ext xmlns:c16="http://schemas.microsoft.com/office/drawing/2014/chart" uri="{C3380CC4-5D6E-409C-BE32-E72D297353CC}">
                <c16:uniqueId val="{00000005-D4D6-4000-81DE-89EA8B619A73}"/>
              </c:ext>
            </c:extLst>
          </c:dPt>
          <c:dPt>
            <c:idx val="6"/>
            <c:invertIfNegative val="0"/>
            <c:bubble3D val="0"/>
            <c:extLst>
              <c:ext xmlns:c16="http://schemas.microsoft.com/office/drawing/2014/chart" uri="{C3380CC4-5D6E-409C-BE32-E72D297353CC}">
                <c16:uniqueId val="{00000006-D4D6-4000-81DE-89EA8B619A73}"/>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D4D6-4000-81DE-89EA8B619A73}"/>
                </c:ext>
              </c:extLst>
            </c:dLbl>
            <c:dLbl>
              <c:idx val="1"/>
              <c:layout>
                <c:manualLayout>
                  <c:x val="-4.2735042735042739E-3"/>
                  <c:y val="-1.7573688244721622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D6-4000-81DE-89EA8B619A73}"/>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D6-4000-81DE-89EA8B619A73}"/>
                </c:ext>
              </c:extLst>
            </c:dLbl>
            <c:dLbl>
              <c:idx val="3"/>
              <c:layout>
                <c:manualLayout>
                  <c:x val="4.2735042735042739E-3"/>
                  <c:y val="-3.572038702262808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D6-4000-81DE-89EA8B619A73}"/>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4D6-4000-81DE-89EA8B619A73}"/>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D6-4000-81DE-89EA8B619A73}"/>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4D6-4000-81DE-89EA8B619A73}"/>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Feuil1!$A$2:$A$7</c:f>
              <c:strCache>
                <c:ptCount val="6"/>
                <c:pt idx="0">
                  <c:v>… l’augmentation des importations soutenait la création de nouveaux emplois dans votre région</c:v>
                </c:pt>
                <c:pt idx="1">
                  <c:v>… cela renforçait la sécurité nationale des États-Unis</c:v>
                </c:pt>
                <c:pt idx="2">
                  <c:v>… cela permettait de réduire les importations d’énergie provenant d’autres pays étrangers comme la Russie ou l’Arabie saoudite</c:v>
                </c:pt>
                <c:pt idx="3">
                  <c:v>… cela aidait les États-Unis à atteindre ses objectifs climatiques plus rapidement?</c:v>
                </c:pt>
                <c:pt idx="4">
                  <c:v>… cela nécessitait la construction de nouvelles infrastructures telles que des pipelines, des lignes ferroviaires ou des lignes électriques aux États-Unis afin de pouvoir importer l’énergie</c:v>
                </c:pt>
                <c:pt idx="5">
                  <c:v>… cela produisait plus d’émissions de gaz à effets de serre que l’importation d’énergie provenant d’autres pays étrangers comme la Russie ou l’Arabie saoudite</c:v>
                </c:pt>
              </c:strCache>
            </c:strRef>
          </c:cat>
          <c:val>
            <c:numRef>
              <c:f>Feuil1!$B$2:$B$7</c:f>
              <c:numCache>
                <c:formatCode>0%</c:formatCode>
                <c:ptCount val="6"/>
                <c:pt idx="0">
                  <c:v>0.36</c:v>
                </c:pt>
                <c:pt idx="1">
                  <c:v>0.4</c:v>
                </c:pt>
                <c:pt idx="2">
                  <c:v>0.42</c:v>
                </c:pt>
                <c:pt idx="3">
                  <c:v>0.38</c:v>
                </c:pt>
                <c:pt idx="4">
                  <c:v>0.26</c:v>
                </c:pt>
                <c:pt idx="5">
                  <c:v>0.14000000000000001</c:v>
                </c:pt>
              </c:numCache>
            </c:numRef>
          </c:val>
          <c:extLst>
            <c:ext xmlns:c16="http://schemas.microsoft.com/office/drawing/2014/chart" uri="{C3380CC4-5D6E-409C-BE32-E72D297353CC}">
              <c16:uniqueId val="{00000008-D4D6-4000-81DE-89EA8B619A73}"/>
            </c:ext>
          </c:extLst>
        </c:ser>
        <c:ser>
          <c:idx val="1"/>
          <c:order val="1"/>
          <c:tx>
            <c:strRef>
              <c:f>Feuil1!$C$1</c:f>
              <c:strCache>
                <c:ptCount val="1"/>
                <c:pt idx="0">
                  <c:v>Plutôt favorable</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 l’augmentation des importations soutenait la création de nouveaux emplois dans votre région</c:v>
                </c:pt>
                <c:pt idx="1">
                  <c:v>… cela renforçait la sécurité nationale des États-Unis</c:v>
                </c:pt>
                <c:pt idx="2">
                  <c:v>… cela permettait de réduire les importations d’énergie provenant d’autres pays étrangers comme la Russie ou l’Arabie saoudite</c:v>
                </c:pt>
                <c:pt idx="3">
                  <c:v>… cela aidait les États-Unis à atteindre ses objectifs climatiques plus rapidement?</c:v>
                </c:pt>
                <c:pt idx="4">
                  <c:v>… cela nécessitait la construction de nouvelles infrastructures telles que des pipelines, des lignes ferroviaires ou des lignes électriques aux États-Unis afin de pouvoir importer l’énergie</c:v>
                </c:pt>
                <c:pt idx="5">
                  <c:v>… cela produisait plus d’émissions de gaz à effets de serre que l’importation d’énergie provenant d’autres pays étrangers comme la Russie ou l’Arabie saoudite</c:v>
                </c:pt>
              </c:strCache>
            </c:strRef>
          </c:cat>
          <c:val>
            <c:numRef>
              <c:f>Feuil1!$C$2:$C$7</c:f>
              <c:numCache>
                <c:formatCode>0%</c:formatCode>
                <c:ptCount val="6"/>
                <c:pt idx="0">
                  <c:v>0.51</c:v>
                </c:pt>
                <c:pt idx="1">
                  <c:v>0.46</c:v>
                </c:pt>
                <c:pt idx="2">
                  <c:v>0.41</c:v>
                </c:pt>
                <c:pt idx="3">
                  <c:v>0.43</c:v>
                </c:pt>
                <c:pt idx="4">
                  <c:v>0.48</c:v>
                </c:pt>
                <c:pt idx="5">
                  <c:v>0.34</c:v>
                </c:pt>
              </c:numCache>
            </c:numRef>
          </c:val>
          <c:extLst>
            <c:ext xmlns:c16="http://schemas.microsoft.com/office/drawing/2014/chart" uri="{C3380CC4-5D6E-409C-BE32-E72D297353CC}">
              <c16:uniqueId val="{00000009-D4D6-4000-81DE-89EA8B619A73}"/>
            </c:ext>
          </c:extLst>
        </c:ser>
        <c:ser>
          <c:idx val="2"/>
          <c:order val="2"/>
          <c:tx>
            <c:strRef>
              <c:f>Feuil1!$D$1</c:f>
              <c:strCache>
                <c:ptCount val="1"/>
                <c:pt idx="0">
                  <c:v>Plutôt défavorable</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 l’augmentation des importations soutenait la création de nouveaux emplois dans votre région</c:v>
                </c:pt>
                <c:pt idx="1">
                  <c:v>… cela renforçait la sécurité nationale des États-Unis</c:v>
                </c:pt>
                <c:pt idx="2">
                  <c:v>… cela permettait de réduire les importations d’énergie provenant d’autres pays étrangers comme la Russie ou l’Arabie saoudite</c:v>
                </c:pt>
                <c:pt idx="3">
                  <c:v>… cela aidait les États-Unis à atteindre ses objectifs climatiques plus rapidement?</c:v>
                </c:pt>
                <c:pt idx="4">
                  <c:v>… cela nécessitait la construction de nouvelles infrastructures telles que des pipelines, des lignes ferroviaires ou des lignes électriques aux États-Unis afin de pouvoir importer l’énergie</c:v>
                </c:pt>
                <c:pt idx="5">
                  <c:v>… cela produisait plus d’émissions de gaz à effets de serre que l’importation d’énergie provenant d’autres pays étrangers comme la Russie ou l’Arabie saoudite</c:v>
                </c:pt>
              </c:strCache>
            </c:strRef>
          </c:cat>
          <c:val>
            <c:numRef>
              <c:f>Feuil1!$D$2:$D$7</c:f>
              <c:numCache>
                <c:formatCode>0%</c:formatCode>
                <c:ptCount val="6"/>
                <c:pt idx="0">
                  <c:v>0.1</c:v>
                </c:pt>
                <c:pt idx="1">
                  <c:v>0.1</c:v>
                </c:pt>
                <c:pt idx="2">
                  <c:v>0.13</c:v>
                </c:pt>
                <c:pt idx="3">
                  <c:v>0.13</c:v>
                </c:pt>
                <c:pt idx="4">
                  <c:v>0.19</c:v>
                </c:pt>
                <c:pt idx="5">
                  <c:v>0.37</c:v>
                </c:pt>
              </c:numCache>
            </c:numRef>
          </c:val>
          <c:extLst>
            <c:ext xmlns:c16="http://schemas.microsoft.com/office/drawing/2014/chart" uri="{C3380CC4-5D6E-409C-BE32-E72D297353CC}">
              <c16:uniqueId val="{0000000A-D4D6-4000-81DE-89EA8B619A73}"/>
            </c:ext>
          </c:extLst>
        </c:ser>
        <c:ser>
          <c:idx val="3"/>
          <c:order val="3"/>
          <c:tx>
            <c:strRef>
              <c:f>Feuil1!$E$1</c:f>
              <c:strCache>
                <c:ptCount val="1"/>
                <c:pt idx="0">
                  <c:v>Fortement défavorable</c:v>
                </c:pt>
              </c:strCache>
            </c:strRef>
          </c:tx>
          <c:spPr>
            <a:solidFill>
              <a:srgbClr val="4472C4">
                <a:lumMod val="75000"/>
              </a:srgbClr>
            </a:solidFill>
          </c:spPr>
          <c:invertIfNegative val="0"/>
          <c:dLbls>
            <c:dLbl>
              <c:idx val="0"/>
              <c:layout>
                <c:manualLayout>
                  <c:x val="0"/>
                  <c:y val="3.70399533391659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4D6-4000-81DE-89EA8B619A73}"/>
                </c:ext>
              </c:extLst>
            </c:dLbl>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Feuil1!$A$2:$A$7</c:f>
              <c:strCache>
                <c:ptCount val="6"/>
                <c:pt idx="0">
                  <c:v>… l’augmentation des importations soutenait la création de nouveaux emplois dans votre région</c:v>
                </c:pt>
                <c:pt idx="1">
                  <c:v>… cela renforçait la sécurité nationale des États-Unis</c:v>
                </c:pt>
                <c:pt idx="2">
                  <c:v>… cela permettait de réduire les importations d’énergie provenant d’autres pays étrangers comme la Russie ou l’Arabie saoudite</c:v>
                </c:pt>
                <c:pt idx="3">
                  <c:v>… cela aidait les États-Unis à atteindre ses objectifs climatiques plus rapidement?</c:v>
                </c:pt>
                <c:pt idx="4">
                  <c:v>… cela nécessitait la construction de nouvelles infrastructures telles que des pipelines, des lignes ferroviaires ou des lignes électriques aux États-Unis afin de pouvoir importer l’énergie</c:v>
                </c:pt>
                <c:pt idx="5">
                  <c:v>… cela produisait plus d’émissions de gaz à effets de serre que l’importation d’énergie provenant d’autres pays étrangers comme la Russie ou l’Arabie saoudite</c:v>
                </c:pt>
              </c:strCache>
            </c:strRef>
          </c:cat>
          <c:val>
            <c:numRef>
              <c:f>Feuil1!$E$2:$E$7</c:f>
              <c:numCache>
                <c:formatCode>0%</c:formatCode>
                <c:ptCount val="6"/>
                <c:pt idx="0">
                  <c:v>0.02</c:v>
                </c:pt>
                <c:pt idx="1">
                  <c:v>0.03</c:v>
                </c:pt>
                <c:pt idx="2">
                  <c:v>0.03</c:v>
                </c:pt>
                <c:pt idx="3">
                  <c:v>0.04</c:v>
                </c:pt>
                <c:pt idx="4">
                  <c:v>0.05</c:v>
                </c:pt>
                <c:pt idx="5">
                  <c:v>0.14000000000000001</c:v>
                </c:pt>
              </c:numCache>
            </c:numRef>
          </c:val>
          <c:extLst>
            <c:ext xmlns:c16="http://schemas.microsoft.com/office/drawing/2014/chart" uri="{C3380CC4-5D6E-409C-BE32-E72D297353CC}">
              <c16:uniqueId val="{0000000B-D4D6-4000-81DE-89EA8B619A73}"/>
            </c:ext>
          </c:extLst>
        </c:ser>
        <c:ser>
          <c:idx val="4"/>
          <c:order val="4"/>
          <c:tx>
            <c:strRef>
              <c:f>Feuil1!$F$1</c:f>
              <c:strCache>
                <c:ptCount val="1"/>
                <c:pt idx="0">
                  <c:v>Sautée</c:v>
                </c:pt>
              </c:strCache>
            </c:strRef>
          </c:tx>
          <c:spPr>
            <a:solidFill>
              <a:sysClr val="window" lastClr="FFFFFF">
                <a:lumMod val="65000"/>
              </a:sysClr>
            </a:solidFill>
          </c:spPr>
          <c:invertIfNegative val="0"/>
          <c:dLbls>
            <c:dLbl>
              <c:idx val="0"/>
              <c:layout>
                <c:manualLayout>
                  <c:x val="0"/>
                  <c:y val="9.68086597870918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4D6-4000-81DE-89EA8B619A73}"/>
                </c:ext>
              </c:extLst>
            </c:dLbl>
            <c:dLbl>
              <c:idx val="1"/>
              <c:layout>
                <c:manualLayout>
                  <c:x val="0"/>
                  <c:y val="7.04256704754011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4D6-4000-81DE-89EA8B619A73}"/>
                </c:ext>
              </c:extLst>
            </c:dLbl>
            <c:dLbl>
              <c:idx val="2"/>
              <c:layout>
                <c:manualLayout>
                  <c:x val="0"/>
                  <c:y val="7.23233280050520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4D6-4000-81DE-89EA8B619A73}"/>
                </c:ext>
              </c:extLst>
            </c:dLbl>
            <c:dLbl>
              <c:idx val="3"/>
              <c:layout>
                <c:manualLayout>
                  <c:x val="0"/>
                  <c:y val="6.80386004381032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4D6-4000-81DE-89EA8B619A73}"/>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4D6-4000-81DE-89EA8B619A73}"/>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4D6-4000-81DE-89EA8B619A73}"/>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4D6-4000-81DE-89EA8B619A73}"/>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4D6-4000-81DE-89EA8B619A73}"/>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4D6-4000-81DE-89EA8B619A73}"/>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Feuil1!$A$2:$A$7</c:f>
              <c:strCache>
                <c:ptCount val="6"/>
                <c:pt idx="0">
                  <c:v>… l’augmentation des importations soutenait la création de nouveaux emplois dans votre région</c:v>
                </c:pt>
                <c:pt idx="1">
                  <c:v>… cela renforçait la sécurité nationale des États-Unis</c:v>
                </c:pt>
                <c:pt idx="2">
                  <c:v>… cela permettait de réduire les importations d’énergie provenant d’autres pays étrangers comme la Russie ou l’Arabie saoudite</c:v>
                </c:pt>
                <c:pt idx="3">
                  <c:v>… cela aidait les États-Unis à atteindre ses objectifs climatiques plus rapidement?</c:v>
                </c:pt>
                <c:pt idx="4">
                  <c:v>… cela nécessitait la construction de nouvelles infrastructures telles que des pipelines, des lignes ferroviaires ou des lignes électriques aux États-Unis afin de pouvoir importer l’énergie</c:v>
                </c:pt>
                <c:pt idx="5">
                  <c:v>… cela produisait plus d’émissions de gaz à effets de serre que l’importation d’énergie provenant d’autres pays étrangers comme la Russie ou l’Arabie saoudite</c:v>
                </c:pt>
              </c:strCache>
            </c:strRef>
          </c:cat>
          <c:val>
            <c:numRef>
              <c:f>Feuil1!$F$2:$F$7</c:f>
              <c:numCache>
                <c:formatCode>0%</c:formatCode>
                <c:ptCount val="6"/>
                <c:pt idx="0">
                  <c:v>0.01</c:v>
                </c:pt>
                <c:pt idx="1">
                  <c:v>0.02</c:v>
                </c:pt>
                <c:pt idx="2">
                  <c:v>0.02</c:v>
                </c:pt>
                <c:pt idx="3">
                  <c:v>0.02</c:v>
                </c:pt>
                <c:pt idx="4">
                  <c:v>0.02</c:v>
                </c:pt>
                <c:pt idx="5">
                  <c:v>0.02</c:v>
                </c:pt>
              </c:numCache>
            </c:numRef>
          </c:val>
          <c:extLst>
            <c:ext xmlns:c16="http://schemas.microsoft.com/office/drawing/2014/chart" uri="{C3380CC4-5D6E-409C-BE32-E72D297353CC}">
              <c16:uniqueId val="{00000015-D4D6-4000-81DE-89EA8B619A73}"/>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9283883893211573"/>
          <c:w val="1"/>
          <c:h val="7.0708350805261777E-2"/>
        </c:manualLayout>
      </c:layout>
      <c:overlay val="0"/>
    </c:legend>
    <c:plotVisOnly val="1"/>
    <c:dispBlanksAs val="gap"/>
    <c:showDLblsOverMax val="0"/>
  </c:chart>
  <c:spPr>
    <a:ln>
      <a:noFill/>
    </a:ln>
  </c:sp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006780402449695"/>
          <c:y val="9.1218493702152053E-3"/>
          <c:w val="0.51993219597550311"/>
          <c:h val="0.90480547919675725"/>
        </c:manualLayout>
      </c:layout>
      <c:barChart>
        <c:barDir val="bar"/>
        <c:grouping val="percentStacked"/>
        <c:varyColors val="0"/>
        <c:ser>
          <c:idx val="0"/>
          <c:order val="0"/>
          <c:tx>
            <c:strRef>
              <c:f>Feuil1!$B$1</c:f>
              <c:strCache>
                <c:ptCount val="1"/>
                <c:pt idx="0">
                  <c:v>Totalement en accord</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B5C6-4533-8622-8479191C258D}"/>
              </c:ext>
            </c:extLst>
          </c:dPt>
          <c:dPt>
            <c:idx val="1"/>
            <c:invertIfNegative val="0"/>
            <c:bubble3D val="0"/>
            <c:extLst>
              <c:ext xmlns:c16="http://schemas.microsoft.com/office/drawing/2014/chart" uri="{C3380CC4-5D6E-409C-BE32-E72D297353CC}">
                <c16:uniqueId val="{00000001-B5C6-4533-8622-8479191C258D}"/>
              </c:ext>
            </c:extLst>
          </c:dPt>
          <c:dPt>
            <c:idx val="2"/>
            <c:invertIfNegative val="0"/>
            <c:bubble3D val="0"/>
            <c:extLst>
              <c:ext xmlns:c16="http://schemas.microsoft.com/office/drawing/2014/chart" uri="{C3380CC4-5D6E-409C-BE32-E72D297353CC}">
                <c16:uniqueId val="{00000002-B5C6-4533-8622-8479191C258D}"/>
              </c:ext>
            </c:extLst>
          </c:dPt>
          <c:dPt>
            <c:idx val="3"/>
            <c:invertIfNegative val="0"/>
            <c:bubble3D val="0"/>
            <c:extLst>
              <c:ext xmlns:c16="http://schemas.microsoft.com/office/drawing/2014/chart" uri="{C3380CC4-5D6E-409C-BE32-E72D297353CC}">
                <c16:uniqueId val="{00000003-B5C6-4533-8622-8479191C258D}"/>
              </c:ext>
            </c:extLst>
          </c:dPt>
          <c:dPt>
            <c:idx val="4"/>
            <c:invertIfNegative val="0"/>
            <c:bubble3D val="0"/>
            <c:extLst>
              <c:ext xmlns:c16="http://schemas.microsoft.com/office/drawing/2014/chart" uri="{C3380CC4-5D6E-409C-BE32-E72D297353CC}">
                <c16:uniqueId val="{00000004-B5C6-4533-8622-8479191C258D}"/>
              </c:ext>
            </c:extLst>
          </c:dPt>
          <c:dPt>
            <c:idx val="5"/>
            <c:invertIfNegative val="0"/>
            <c:bubble3D val="0"/>
            <c:extLst>
              <c:ext xmlns:c16="http://schemas.microsoft.com/office/drawing/2014/chart" uri="{C3380CC4-5D6E-409C-BE32-E72D297353CC}">
                <c16:uniqueId val="{00000005-B5C6-4533-8622-8479191C258D}"/>
              </c:ext>
            </c:extLst>
          </c:dPt>
          <c:dPt>
            <c:idx val="6"/>
            <c:invertIfNegative val="0"/>
            <c:bubble3D val="0"/>
            <c:extLst>
              <c:ext xmlns:c16="http://schemas.microsoft.com/office/drawing/2014/chart" uri="{C3380CC4-5D6E-409C-BE32-E72D297353CC}">
                <c16:uniqueId val="{00000006-B5C6-4533-8622-8479191C258D}"/>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B5C6-4533-8622-8479191C258D}"/>
                </c:ext>
              </c:extLst>
            </c:dLbl>
            <c:dLbl>
              <c:idx val="1"/>
              <c:layout>
                <c:manualLayout>
                  <c:x val="-4.2735042735042739E-3"/>
                  <c:y val="-1.7573688244721622E-3"/>
                </c:manualLayout>
              </c:layout>
              <c:spPr/>
              <c:txPr>
                <a:bodyPr/>
                <a:lstStyle/>
                <a:p>
                  <a:pPr>
                    <a:defRPr sz="1000" b="0">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C6-4533-8622-8479191C258D}"/>
                </c:ext>
              </c:extLst>
            </c:dLbl>
            <c:dLbl>
              <c:idx val="2"/>
              <c:layout>
                <c:manualLayout>
                  <c:x val="4.2735042735042739E-3"/>
                  <c:y val="6.52092401493291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C6-4533-8622-8479191C258D}"/>
                </c:ext>
              </c:extLst>
            </c:dLbl>
            <c:dLbl>
              <c:idx val="3"/>
              <c:layout>
                <c:manualLayout>
                  <c:x val="4.2735042735042739E-3"/>
                  <c:y val="-3.572038702262808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C6-4533-8622-8479191C258D}"/>
                </c:ext>
              </c:extLst>
            </c:dLbl>
            <c:dLbl>
              <c:idx val="4"/>
              <c:layout>
                <c:manualLayout>
                  <c:x val="6.41025641025641E-3"/>
                  <c:y val="-4.132665235027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C6-4533-8622-8479191C258D}"/>
                </c:ext>
              </c:extLst>
            </c:dLbl>
            <c:dLbl>
              <c:idx val="5"/>
              <c:layout>
                <c:manualLayout>
                  <c:x val="-8.5470085470086259E-3"/>
                  <c:y val="8.4728464691155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C6-4533-8622-8479191C258D}"/>
                </c:ext>
              </c:extLst>
            </c:dLbl>
            <c:dLbl>
              <c:idx val="8"/>
              <c:layout>
                <c:manualLayout>
                  <c:x val="1.0683760683760684E-2"/>
                  <c:y val="3.4662045060658578E-2"/>
                </c:manualLayout>
              </c:layout>
              <c:spPr>
                <a:noFill/>
                <a:ln>
                  <a:noFill/>
                </a:ln>
                <a:effectLst/>
              </c:spPr>
              <c:txPr>
                <a:bodyPr/>
                <a:lstStyle/>
                <a:p>
                  <a:pPr>
                    <a:defRPr sz="1000" b="0">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C6-4533-8622-8479191C258D}"/>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Feuil1!$A$2:$A$5</c:f>
              <c:strCache>
                <c:ptCount val="4"/>
                <c:pt idx="0">
                  <c:v>… la construction de plus d’infrastructures énergétiques entre les États-Unis et le Canada</c:v>
                </c:pt>
                <c:pt idx="1">
                  <c:v>… l’augmentation des importations d’énergie en provenance du Canada</c:v>
                </c:pt>
                <c:pt idx="2">
                  <c:v>… l’augmentation des importations de pétrole et de gaz en provenance du Canada</c:v>
                </c:pt>
                <c:pt idx="3">
                  <c:v>… la construction de plus de pipelines entre les États-Unis et le Canada</c:v>
                </c:pt>
              </c:strCache>
            </c:strRef>
          </c:cat>
          <c:val>
            <c:numRef>
              <c:f>Feuil1!$B$2:$B$5</c:f>
              <c:numCache>
                <c:formatCode>0%</c:formatCode>
                <c:ptCount val="4"/>
                <c:pt idx="0">
                  <c:v>0.32</c:v>
                </c:pt>
                <c:pt idx="1">
                  <c:v>0.27</c:v>
                </c:pt>
                <c:pt idx="2">
                  <c:v>0.26</c:v>
                </c:pt>
                <c:pt idx="3">
                  <c:v>0.27</c:v>
                </c:pt>
              </c:numCache>
            </c:numRef>
          </c:val>
          <c:extLst>
            <c:ext xmlns:c16="http://schemas.microsoft.com/office/drawing/2014/chart" uri="{C3380CC4-5D6E-409C-BE32-E72D297353CC}">
              <c16:uniqueId val="{00000008-B5C6-4533-8622-8479191C258D}"/>
            </c:ext>
          </c:extLst>
        </c:ser>
        <c:ser>
          <c:idx val="1"/>
          <c:order val="1"/>
          <c:tx>
            <c:strRef>
              <c:f>Feuil1!$C$1</c:f>
              <c:strCache>
                <c:ptCount val="1"/>
                <c:pt idx="0">
                  <c:v>Plutôt en accord</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 la construction de plus d’infrastructures énergétiques entre les États-Unis et le Canada</c:v>
                </c:pt>
                <c:pt idx="1">
                  <c:v>… l’augmentation des importations d’énergie en provenance du Canada</c:v>
                </c:pt>
                <c:pt idx="2">
                  <c:v>… l’augmentation des importations de pétrole et de gaz en provenance du Canada</c:v>
                </c:pt>
                <c:pt idx="3">
                  <c:v>… la construction de plus de pipelines entre les États-Unis et le Canada</c:v>
                </c:pt>
              </c:strCache>
            </c:strRef>
          </c:cat>
          <c:val>
            <c:numRef>
              <c:f>Feuil1!$C$2:$C$5</c:f>
              <c:numCache>
                <c:formatCode>0%</c:formatCode>
                <c:ptCount val="4"/>
                <c:pt idx="0">
                  <c:v>0.52</c:v>
                </c:pt>
                <c:pt idx="1">
                  <c:v>0.56000000000000005</c:v>
                </c:pt>
                <c:pt idx="2">
                  <c:v>0.52</c:v>
                </c:pt>
                <c:pt idx="3">
                  <c:v>0.45</c:v>
                </c:pt>
              </c:numCache>
            </c:numRef>
          </c:val>
          <c:extLst>
            <c:ext xmlns:c16="http://schemas.microsoft.com/office/drawing/2014/chart" uri="{C3380CC4-5D6E-409C-BE32-E72D297353CC}">
              <c16:uniqueId val="{00000009-B5C6-4533-8622-8479191C258D}"/>
            </c:ext>
          </c:extLst>
        </c:ser>
        <c:ser>
          <c:idx val="2"/>
          <c:order val="2"/>
          <c:tx>
            <c:strRef>
              <c:f>Feuil1!$D$1</c:f>
              <c:strCache>
                <c:ptCount val="1"/>
                <c:pt idx="0">
                  <c:v>Plutôt en désaccord</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 la construction de plus d’infrastructures énergétiques entre les États-Unis et le Canada</c:v>
                </c:pt>
                <c:pt idx="1">
                  <c:v>… l’augmentation des importations d’énergie en provenance du Canada</c:v>
                </c:pt>
                <c:pt idx="2">
                  <c:v>… l’augmentation des importations de pétrole et de gaz en provenance du Canada</c:v>
                </c:pt>
                <c:pt idx="3">
                  <c:v>… la construction de plus de pipelines entre les États-Unis et le Canada</c:v>
                </c:pt>
              </c:strCache>
            </c:strRef>
          </c:cat>
          <c:val>
            <c:numRef>
              <c:f>Feuil1!$D$2:$D$5</c:f>
              <c:numCache>
                <c:formatCode>0%</c:formatCode>
                <c:ptCount val="4"/>
                <c:pt idx="0">
                  <c:v>0.11</c:v>
                </c:pt>
                <c:pt idx="1">
                  <c:v>0.12</c:v>
                </c:pt>
                <c:pt idx="2">
                  <c:v>0.15</c:v>
                </c:pt>
                <c:pt idx="3">
                  <c:v>0.2</c:v>
                </c:pt>
              </c:numCache>
            </c:numRef>
          </c:val>
          <c:extLst>
            <c:ext xmlns:c16="http://schemas.microsoft.com/office/drawing/2014/chart" uri="{C3380CC4-5D6E-409C-BE32-E72D297353CC}">
              <c16:uniqueId val="{0000000A-B5C6-4533-8622-8479191C258D}"/>
            </c:ext>
          </c:extLst>
        </c:ser>
        <c:ser>
          <c:idx val="3"/>
          <c:order val="3"/>
          <c:tx>
            <c:strRef>
              <c:f>Feuil1!$E$1</c:f>
              <c:strCache>
                <c:ptCount val="1"/>
                <c:pt idx="0">
                  <c:v>Totalement en désaccord</c:v>
                </c:pt>
              </c:strCache>
            </c:strRef>
          </c:tx>
          <c:spPr>
            <a:solidFill>
              <a:srgbClr val="2F5597"/>
            </a:solidFill>
          </c:spPr>
          <c:invertIfNegative val="0"/>
          <c:dLbls>
            <c:dLbl>
              <c:idx val="0"/>
              <c:layout>
                <c:manualLayout>
                  <c:x val="0"/>
                  <c:y val="-5.35699535020051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5C6-4533-8622-8479191C258D}"/>
                </c:ext>
              </c:extLst>
            </c:dLbl>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Feuil1!$A$2:$A$5</c:f>
              <c:strCache>
                <c:ptCount val="4"/>
                <c:pt idx="0">
                  <c:v>… la construction de plus d’infrastructures énergétiques entre les États-Unis et le Canada</c:v>
                </c:pt>
                <c:pt idx="1">
                  <c:v>… l’augmentation des importations d’énergie en provenance du Canada</c:v>
                </c:pt>
                <c:pt idx="2">
                  <c:v>… l’augmentation des importations de pétrole et de gaz en provenance du Canada</c:v>
                </c:pt>
                <c:pt idx="3">
                  <c:v>… la construction de plus de pipelines entre les États-Unis et le Canada</c:v>
                </c:pt>
              </c:strCache>
            </c:strRef>
          </c:cat>
          <c:val>
            <c:numRef>
              <c:f>Feuil1!$E$2:$E$5</c:f>
              <c:numCache>
                <c:formatCode>0%</c:formatCode>
                <c:ptCount val="4"/>
                <c:pt idx="0">
                  <c:v>0.03</c:v>
                </c:pt>
                <c:pt idx="1">
                  <c:v>0.03</c:v>
                </c:pt>
                <c:pt idx="2">
                  <c:v>0.05</c:v>
                </c:pt>
                <c:pt idx="3">
                  <c:v>0.06</c:v>
                </c:pt>
              </c:numCache>
            </c:numRef>
          </c:val>
          <c:extLst>
            <c:ext xmlns:c16="http://schemas.microsoft.com/office/drawing/2014/chart" uri="{C3380CC4-5D6E-409C-BE32-E72D297353CC}">
              <c16:uniqueId val="{0000000C-B5C6-4533-8622-8479191C258D}"/>
            </c:ext>
          </c:extLst>
        </c:ser>
        <c:ser>
          <c:idx val="4"/>
          <c:order val="4"/>
          <c:tx>
            <c:strRef>
              <c:f>Feuil1!$F$1</c:f>
              <c:strCache>
                <c:ptCount val="1"/>
                <c:pt idx="0">
                  <c:v>Sautée</c:v>
                </c:pt>
              </c:strCache>
            </c:strRef>
          </c:tx>
          <c:spPr>
            <a:solidFill>
              <a:sysClr val="window" lastClr="FFFFFF">
                <a:lumMod val="65000"/>
              </a:sysClr>
            </a:solidFill>
          </c:spPr>
          <c:invertIfNegative val="0"/>
          <c:dLbls>
            <c:dLbl>
              <c:idx val="0"/>
              <c:layout>
                <c:manualLayout>
                  <c:x val="0"/>
                  <c:y val="9.68086597870918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5C6-4533-8622-8479191C258D}"/>
                </c:ext>
              </c:extLst>
            </c:dLbl>
            <c:dLbl>
              <c:idx val="1"/>
              <c:layout>
                <c:manualLayout>
                  <c:x val="0"/>
                  <c:y val="9.74987009872496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5C6-4533-8622-8479191C258D}"/>
                </c:ext>
              </c:extLst>
            </c:dLbl>
            <c:dLbl>
              <c:idx val="2"/>
              <c:layout>
                <c:manualLayout>
                  <c:x val="0"/>
                  <c:y val="9.262826918208834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5C6-4533-8622-8479191C258D}"/>
                </c:ext>
              </c:extLst>
            </c:dLbl>
            <c:dLbl>
              <c:idx val="3"/>
              <c:layout>
                <c:manualLayout>
                  <c:x val="0"/>
                  <c:y val="8.834352558722037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5C6-4533-8622-8479191C258D}"/>
                </c:ext>
              </c:extLst>
            </c:dLbl>
            <c:dLbl>
              <c:idx val="4"/>
              <c:layout>
                <c:manualLayout>
                  <c:x val="0"/>
                  <c:y val="6.34938692364946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5C6-4533-8622-8479191C258D}"/>
                </c:ext>
              </c:extLst>
            </c:dLbl>
            <c:dLbl>
              <c:idx val="5"/>
              <c:layout>
                <c:manualLayout>
                  <c:x val="0"/>
                  <c:y val="6.38285736670975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5C6-4533-8622-8479191C258D}"/>
                </c:ext>
              </c:extLst>
            </c:dLbl>
            <c:dLbl>
              <c:idx val="6"/>
              <c:layout>
                <c:manualLayout>
                  <c:x val="0"/>
                  <c:y val="3.92836510687464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5C6-4533-8622-8479191C258D}"/>
                </c:ext>
              </c:extLst>
            </c:dLbl>
            <c:dLbl>
              <c:idx val="7"/>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5C6-4533-8622-8479191C258D}"/>
                </c:ext>
              </c:extLst>
            </c:dLbl>
            <c:dLbl>
              <c:idx val="8"/>
              <c:layout>
                <c:manualLayout>
                  <c:x val="0"/>
                  <c:y val="3.46620450606585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5C6-4533-8622-8479191C258D}"/>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Feuil1!$A$2:$A$5</c:f>
              <c:strCache>
                <c:ptCount val="4"/>
                <c:pt idx="0">
                  <c:v>… la construction de plus d’infrastructures énergétiques entre les États-Unis et le Canada</c:v>
                </c:pt>
                <c:pt idx="1">
                  <c:v>… l’augmentation des importations d’énergie en provenance du Canada</c:v>
                </c:pt>
                <c:pt idx="2">
                  <c:v>… l’augmentation des importations de pétrole et de gaz en provenance du Canada</c:v>
                </c:pt>
                <c:pt idx="3">
                  <c:v>… la construction de plus de pipelines entre les États-Unis et le Canada</c:v>
                </c:pt>
              </c:strCache>
            </c:strRef>
          </c:cat>
          <c:val>
            <c:numRef>
              <c:f>Feuil1!$F$2:$F$5</c:f>
              <c:numCache>
                <c:formatCode>0%</c:formatCode>
                <c:ptCount val="4"/>
                <c:pt idx="0">
                  <c:v>0.02</c:v>
                </c:pt>
                <c:pt idx="1">
                  <c:v>0.02</c:v>
                </c:pt>
                <c:pt idx="2">
                  <c:v>0.02</c:v>
                </c:pt>
                <c:pt idx="3">
                  <c:v>0.02</c:v>
                </c:pt>
              </c:numCache>
            </c:numRef>
          </c:val>
          <c:extLst>
            <c:ext xmlns:c16="http://schemas.microsoft.com/office/drawing/2014/chart" uri="{C3380CC4-5D6E-409C-BE32-E72D297353CC}">
              <c16:uniqueId val="{00000016-B5C6-4533-8622-8479191C258D}"/>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0"/>
          <c:y val="0.9283883893211573"/>
          <c:w val="1"/>
          <c:h val="7.0708350805261777E-2"/>
        </c:manualLayout>
      </c:layout>
      <c:overlay val="0"/>
    </c:legend>
    <c:plotVisOnly val="1"/>
    <c:dispBlanksAs val="gap"/>
    <c:showDLblsOverMax val="0"/>
  </c:chart>
  <c:spPr>
    <a:ln>
      <a:noFill/>
    </a:ln>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D993-4D0E-A401-884357237EA4}"/>
              </c:ext>
            </c:extLst>
          </c:dPt>
          <c:dPt>
            <c:idx val="1"/>
            <c:invertIfNegative val="0"/>
            <c:bubble3D val="0"/>
            <c:extLst>
              <c:ext xmlns:c16="http://schemas.microsoft.com/office/drawing/2014/chart" uri="{C3380CC4-5D6E-409C-BE32-E72D297353CC}">
                <c16:uniqueId val="{00000002-D993-4D0E-A401-884357237EA4}"/>
              </c:ext>
            </c:extLst>
          </c:dPt>
          <c:dPt>
            <c:idx val="4"/>
            <c:invertIfNegative val="0"/>
            <c:bubble3D val="0"/>
            <c:extLst>
              <c:ext xmlns:c16="http://schemas.microsoft.com/office/drawing/2014/chart" uri="{C3380CC4-5D6E-409C-BE32-E72D297353CC}">
                <c16:uniqueId val="{00000003-D993-4D0E-A401-884357237EA4}"/>
              </c:ext>
            </c:extLst>
          </c:dPt>
          <c:dPt>
            <c:idx val="5"/>
            <c:invertIfNegative val="0"/>
            <c:bubble3D val="0"/>
            <c:extLst>
              <c:ext xmlns:c16="http://schemas.microsoft.com/office/drawing/2014/chart" uri="{C3380CC4-5D6E-409C-BE32-E72D297353CC}">
                <c16:uniqueId val="{00000004-D993-4D0E-A401-884357237EA4}"/>
              </c:ext>
            </c:extLst>
          </c:dPt>
          <c:dPt>
            <c:idx val="6"/>
            <c:invertIfNegative val="0"/>
            <c:bubble3D val="0"/>
            <c:spPr>
              <a:solidFill>
                <a:srgbClr val="203864"/>
              </a:solidFill>
            </c:spPr>
            <c:extLst>
              <c:ext xmlns:c16="http://schemas.microsoft.com/office/drawing/2014/chart" uri="{C3380CC4-5D6E-409C-BE32-E72D297353CC}">
                <c16:uniqueId val="{00000006-D993-4D0E-A401-884357237EA4}"/>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Totalement en accord</c:v>
                </c:pt>
                <c:pt idx="1">
                  <c:v>Plutôt en accord</c:v>
                </c:pt>
                <c:pt idx="2">
                  <c:v>Plutôt en désaccord</c:v>
                </c:pt>
                <c:pt idx="3">
                  <c:v>Totalement en désaccord</c:v>
                </c:pt>
                <c:pt idx="4">
                  <c:v>Sautée</c:v>
                </c:pt>
              </c:strCache>
            </c:strRef>
          </c:cat>
          <c:val>
            <c:numRef>
              <c:f>Feuil1!$B$2:$B$6</c:f>
              <c:numCache>
                <c:formatCode>0%</c:formatCode>
                <c:ptCount val="5"/>
                <c:pt idx="0">
                  <c:v>0.19</c:v>
                </c:pt>
                <c:pt idx="1">
                  <c:v>0.51</c:v>
                </c:pt>
                <c:pt idx="2">
                  <c:v>0.17</c:v>
                </c:pt>
                <c:pt idx="3">
                  <c:v>0.1</c:v>
                </c:pt>
                <c:pt idx="4">
                  <c:v>0.02</c:v>
                </c:pt>
              </c:numCache>
            </c:numRef>
          </c:val>
          <c:extLst>
            <c:ext xmlns:c16="http://schemas.microsoft.com/office/drawing/2014/chart" uri="{C3380CC4-5D6E-409C-BE32-E72D297353CC}">
              <c16:uniqueId val="{00000007-D993-4D0E-A401-884357237EA4}"/>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2.7353417779299331E-2"/>
          <c:w val="0.46454316888927322"/>
          <c:h val="0.95803537601278099"/>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AF5A-4BAA-AA10-C0B5F5223EEB}"/>
              </c:ext>
            </c:extLst>
          </c:dPt>
          <c:dPt>
            <c:idx val="1"/>
            <c:invertIfNegative val="0"/>
            <c:bubble3D val="0"/>
            <c:extLst>
              <c:ext xmlns:c16="http://schemas.microsoft.com/office/drawing/2014/chart" uri="{C3380CC4-5D6E-409C-BE32-E72D297353CC}">
                <c16:uniqueId val="{00000002-AF5A-4BAA-AA10-C0B5F5223EEB}"/>
              </c:ext>
            </c:extLst>
          </c:dPt>
          <c:dPt>
            <c:idx val="4"/>
            <c:invertIfNegative val="0"/>
            <c:bubble3D val="0"/>
            <c:extLst>
              <c:ext xmlns:c16="http://schemas.microsoft.com/office/drawing/2014/chart" uri="{C3380CC4-5D6E-409C-BE32-E72D297353CC}">
                <c16:uniqueId val="{00000003-AF5A-4BAA-AA10-C0B5F5223EEB}"/>
              </c:ext>
            </c:extLst>
          </c:dPt>
          <c:dPt>
            <c:idx val="5"/>
            <c:invertIfNegative val="0"/>
            <c:bubble3D val="0"/>
            <c:extLst>
              <c:ext xmlns:c16="http://schemas.microsoft.com/office/drawing/2014/chart" uri="{C3380CC4-5D6E-409C-BE32-E72D297353CC}">
                <c16:uniqueId val="{00000004-AF5A-4BAA-AA10-C0B5F5223EEB}"/>
              </c:ext>
            </c:extLst>
          </c:dPt>
          <c:dPt>
            <c:idx val="6"/>
            <c:invertIfNegative val="0"/>
            <c:bubble3D val="0"/>
            <c:spPr>
              <a:solidFill>
                <a:srgbClr val="203864"/>
              </a:solidFill>
            </c:spPr>
            <c:extLst>
              <c:ext xmlns:c16="http://schemas.microsoft.com/office/drawing/2014/chart" uri="{C3380CC4-5D6E-409C-BE32-E72D297353CC}">
                <c16:uniqueId val="{00000006-AF5A-4BAA-AA10-C0B5F5223EEB}"/>
              </c:ext>
            </c:extLst>
          </c:dPt>
          <c:dLbls>
            <c:dLbl>
              <c:idx val="0"/>
              <c:tx>
                <c:rich>
                  <a:bodyPr/>
                  <a:lstStyle/>
                  <a:p>
                    <a:r>
                      <a:rPr lang="en-US"/>
                      <a:t>23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F5A-4BAA-AA10-C0B5F5223EEB}"/>
                </c:ext>
              </c:extLst>
            </c:dLbl>
            <c:dLbl>
              <c:idx val="1"/>
              <c:tx>
                <c:rich>
                  <a:bodyPr/>
                  <a:lstStyle/>
                  <a:p>
                    <a:r>
                      <a:rPr lang="en-US"/>
                      <a:t>21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F5A-4BAA-AA10-C0B5F5223EEB}"/>
                </c:ext>
              </c:extLst>
            </c:dLbl>
            <c:dLbl>
              <c:idx val="2"/>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F5A-4BAA-AA10-C0B5F5223EEB}"/>
                </c:ext>
              </c:extLst>
            </c:dLbl>
            <c:dLbl>
              <c:idx val="3"/>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AF5A-4BAA-AA10-C0B5F5223EEB}"/>
                </c:ext>
              </c:extLst>
            </c:dLbl>
            <c:dLbl>
              <c:idx val="4"/>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F5A-4BAA-AA10-C0B5F5223EEB}"/>
                </c:ext>
              </c:extLst>
            </c:dLbl>
            <c:dLbl>
              <c:idx val="5"/>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F5A-4BAA-AA10-C0B5F5223EEB}"/>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La coopération en matière de défense entre les États-Unis et le Canada offre aux deux pays un niveau de sécurité supérieur à celui qu’ils pourraient assurer individuellement.</c:v>
                </c:pt>
                <c:pt idx="1">
                  <c:v>Près de 8 millions d’emplois aux États-Unis sont soutenus par le commerce avec le Canada – plus que tout autre partenaire commercial.</c:v>
                </c:pt>
                <c:pt idx="2">
                  <c:v>Les changements climatiques ne connaissent pas de frontières. Le Canada travaille en étroite collaboration avec les États-Unis pour protéger l’eau, l’air et la faune de l’Amérique du Nord.</c:v>
                </c:pt>
                <c:pt idx="3">
                  <c:v>Le Canada est le plus grand et le plus sûr fournisseur d’énergie des États-Unis, notamment de pétrole, de gaz naturel, d’électricité, d’hydroélectricité et d’uranium.</c:v>
                </c:pt>
                <c:pt idx="4">
                  <c:v>Le Canada est un défenseur de la diversité et de l’inclusion qui s’est engagé à lutter contre le racisme et la discrimination systémiques sur son territoire et à l’étranger.</c:v>
                </c:pt>
                <c:pt idx="5">
                  <c:v>Aucun pays ne fournit plus de produits uniques aux États-Unis que le Canada, pas même la Chine.</c:v>
                </c:pt>
              </c:strCache>
            </c:strRef>
          </c:cat>
          <c:val>
            <c:numRef>
              <c:f>Feuil1!$B$2:$B$7</c:f>
              <c:numCache>
                <c:formatCode>0.00</c:formatCode>
                <c:ptCount val="6"/>
                <c:pt idx="0">
                  <c:v>23</c:v>
                </c:pt>
                <c:pt idx="1">
                  <c:v>21</c:v>
                </c:pt>
                <c:pt idx="2">
                  <c:v>20</c:v>
                </c:pt>
                <c:pt idx="3">
                  <c:v>19</c:v>
                </c:pt>
                <c:pt idx="4">
                  <c:v>11</c:v>
                </c:pt>
                <c:pt idx="5">
                  <c:v>6</c:v>
                </c:pt>
              </c:numCache>
            </c:numRef>
          </c:val>
          <c:extLst>
            <c:ext xmlns:c16="http://schemas.microsoft.com/office/drawing/2014/chart" uri="{C3380CC4-5D6E-409C-BE32-E72D297353CC}">
              <c16:uniqueId val="{00000007-AF5A-4BAA-AA10-C0B5F5223EEB}"/>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0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2.0616912016432728E-2"/>
          <c:w val="0.46454316888927322"/>
          <c:h val="0.95513682528814348"/>
        </c:manualLayout>
      </c:layout>
      <c:barChart>
        <c:barDir val="bar"/>
        <c:grouping val="clustered"/>
        <c:varyColors val="0"/>
        <c:ser>
          <c:idx val="0"/>
          <c:order val="0"/>
          <c:tx>
            <c:strRef>
              <c:f>Feuil1!$B$1</c:f>
              <c:strCache>
                <c:ptCount val="1"/>
                <c:pt idx="0">
                  <c:v>Hommes</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ADA0-4A22-B1DF-9E3CB96DD852}"/>
              </c:ext>
            </c:extLst>
          </c:dPt>
          <c:dPt>
            <c:idx val="1"/>
            <c:invertIfNegative val="0"/>
            <c:bubble3D val="0"/>
            <c:extLst>
              <c:ext xmlns:c16="http://schemas.microsoft.com/office/drawing/2014/chart" uri="{C3380CC4-5D6E-409C-BE32-E72D297353CC}">
                <c16:uniqueId val="{00000002-ADA0-4A22-B1DF-9E3CB96DD852}"/>
              </c:ext>
            </c:extLst>
          </c:dPt>
          <c:dPt>
            <c:idx val="4"/>
            <c:invertIfNegative val="0"/>
            <c:bubble3D val="0"/>
            <c:extLst>
              <c:ext xmlns:c16="http://schemas.microsoft.com/office/drawing/2014/chart" uri="{C3380CC4-5D6E-409C-BE32-E72D297353CC}">
                <c16:uniqueId val="{00000003-ADA0-4A22-B1DF-9E3CB96DD852}"/>
              </c:ext>
            </c:extLst>
          </c:dPt>
          <c:dPt>
            <c:idx val="5"/>
            <c:invertIfNegative val="0"/>
            <c:bubble3D val="0"/>
            <c:extLst>
              <c:ext xmlns:c16="http://schemas.microsoft.com/office/drawing/2014/chart" uri="{C3380CC4-5D6E-409C-BE32-E72D297353CC}">
                <c16:uniqueId val="{00000004-ADA0-4A22-B1DF-9E3CB96DD852}"/>
              </c:ext>
            </c:extLst>
          </c:dPt>
          <c:dPt>
            <c:idx val="6"/>
            <c:invertIfNegative val="0"/>
            <c:bubble3D val="0"/>
            <c:spPr>
              <a:solidFill>
                <a:srgbClr val="203864"/>
              </a:solidFill>
            </c:spPr>
            <c:extLst>
              <c:ext xmlns:c16="http://schemas.microsoft.com/office/drawing/2014/chart" uri="{C3380CC4-5D6E-409C-BE32-E72D297353CC}">
                <c16:uniqueId val="{00000006-ADA0-4A22-B1DF-9E3CB96DD852}"/>
              </c:ext>
            </c:extLst>
          </c:dPt>
          <c:dLbls>
            <c:dLbl>
              <c:idx val="0"/>
              <c:tx>
                <c:rich>
                  <a:bodyPr/>
                  <a:lstStyle/>
                  <a:p>
                    <a:r>
                      <a:rPr lang="en-US"/>
                      <a:t>24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DA0-4A22-B1DF-9E3CB96DD852}"/>
                </c:ext>
              </c:extLst>
            </c:dLbl>
            <c:dLbl>
              <c:idx val="1"/>
              <c:tx>
                <c:rich>
                  <a:bodyPr/>
                  <a:lstStyle/>
                  <a:p>
                    <a:r>
                      <a:rPr lang="en-US"/>
                      <a:t>22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DA0-4A22-B1DF-9E3CB96DD852}"/>
                </c:ext>
              </c:extLst>
            </c:dLbl>
            <c:dLbl>
              <c:idx val="2"/>
              <c:tx>
                <c:rich>
                  <a:bodyPr/>
                  <a:lstStyle/>
                  <a:p>
                    <a:r>
                      <a:rPr lang="en-US"/>
                      <a:t>18 -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DA0-4A22-B1DF-9E3CB96DD852}"/>
                </c:ext>
              </c:extLst>
            </c:dLbl>
            <c:dLbl>
              <c:idx val="3"/>
              <c:tx>
                <c:rich>
                  <a:bodyPr/>
                  <a:lstStyle/>
                  <a:p>
                    <a:r>
                      <a:rPr lang="en-US"/>
                      <a:t>20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DA0-4A22-B1DF-9E3CB96DD852}"/>
                </c:ext>
              </c:extLst>
            </c:dLbl>
            <c:dLbl>
              <c:idx val="4"/>
              <c:tx>
                <c:rich>
                  <a:bodyPr/>
                  <a:lstStyle/>
                  <a:p>
                    <a:r>
                      <a:rPr lang="en-US"/>
                      <a:t>10</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DA0-4A22-B1DF-9E3CB96DD852}"/>
                </c:ext>
              </c:extLst>
            </c:dLbl>
            <c:dLbl>
              <c:idx val="5"/>
              <c:tx>
                <c:rich>
                  <a:bodyPr/>
                  <a:lstStyle/>
                  <a:p>
                    <a:r>
                      <a:rPr lang="en-US"/>
                      <a:t>6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DA0-4A22-B1DF-9E3CB96DD852}"/>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La coopération en matière de défense entre les États-Unis et le Canada offre aux deux pays un niveau de sécurité supérieur à celui qu’ils pourraient assurer individuellement.</c:v>
                </c:pt>
                <c:pt idx="1">
                  <c:v>Près de 8 millions d’emplois aux États-Unis sont soutenus par le commerce avec le Canada – plus que tout autre partenaire commercial.</c:v>
                </c:pt>
                <c:pt idx="2">
                  <c:v>Les changements climatiques ne connaissent pas de frontières. Le Canada travaille en étroite collaboration avec les États-Unis pour protéger l’eau, l’air et la faune de l’Amérique du Nord.</c:v>
                </c:pt>
                <c:pt idx="3">
                  <c:v>Le Canada est le plus grand et le plus sûr fournisseur d’énergie des États-Unis, notamment de pétrole, de gaz naturel, d’électricité, d’hydroélectricité et d’uranium.</c:v>
                </c:pt>
                <c:pt idx="4">
                  <c:v>Le Canada est un défenseur de la diversité et de l’inclusion qui s’est engagé à lutter contre le racisme et la discrimination systémiques sur son territoire et à l’étranger.</c:v>
                </c:pt>
                <c:pt idx="5">
                  <c:v>Aucun pays ne fournit plus de produits uniques aux États-Unis que le Canada, pas même la Chine.</c:v>
                </c:pt>
              </c:strCache>
            </c:strRef>
          </c:cat>
          <c:val>
            <c:numRef>
              <c:f>Feuil1!$B$2:$B$7</c:f>
              <c:numCache>
                <c:formatCode>0.00</c:formatCode>
                <c:ptCount val="6"/>
                <c:pt idx="0">
                  <c:v>24</c:v>
                </c:pt>
                <c:pt idx="1">
                  <c:v>22</c:v>
                </c:pt>
                <c:pt idx="2">
                  <c:v>18</c:v>
                </c:pt>
                <c:pt idx="3">
                  <c:v>20</c:v>
                </c:pt>
                <c:pt idx="4">
                  <c:v>10</c:v>
                </c:pt>
                <c:pt idx="5">
                  <c:v>6</c:v>
                </c:pt>
              </c:numCache>
            </c:numRef>
          </c:val>
          <c:extLst>
            <c:ext xmlns:c16="http://schemas.microsoft.com/office/drawing/2014/chart" uri="{C3380CC4-5D6E-409C-BE32-E72D297353CC}">
              <c16:uniqueId val="{00000009-ADA0-4A22-B1DF-9E3CB96DD852}"/>
            </c:ext>
          </c:extLst>
        </c:ser>
        <c:ser>
          <c:idx val="1"/>
          <c:order val="1"/>
          <c:tx>
            <c:strRef>
              <c:f>Feuil1!$C$1</c:f>
              <c:strCache>
                <c:ptCount val="1"/>
                <c:pt idx="0">
                  <c:v>Femmes</c:v>
                </c:pt>
              </c:strCache>
            </c:strRef>
          </c:tx>
          <c:spPr>
            <a:solidFill>
              <a:srgbClr val="860038"/>
            </a:solidFill>
          </c:spPr>
          <c:invertIfNegative val="0"/>
          <c:dLbls>
            <c:dLbl>
              <c:idx val="0"/>
              <c:tx>
                <c:rich>
                  <a:bodyPr/>
                  <a:lstStyle/>
                  <a:p>
                    <a:r>
                      <a:rPr lang="en-US"/>
                      <a:t>23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ADA0-4A22-B1DF-9E3CB96DD852}"/>
                </c:ext>
              </c:extLst>
            </c:dLbl>
            <c:dLbl>
              <c:idx val="1"/>
              <c:tx>
                <c:rich>
                  <a:bodyPr/>
                  <a:lstStyle/>
                  <a:p>
                    <a:r>
                      <a:rPr lang="en-US"/>
                      <a:t>19 -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ADA0-4A22-B1DF-9E3CB96DD852}"/>
                </c:ext>
              </c:extLst>
            </c:dLbl>
            <c:dLbl>
              <c:idx val="2"/>
              <c:tx>
                <c:rich>
                  <a:bodyPr/>
                  <a:lstStyle/>
                  <a:p>
                    <a:r>
                      <a:rPr lang="en-US"/>
                      <a:t>22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ADA0-4A22-B1DF-9E3CB96DD852}"/>
                </c:ext>
              </c:extLst>
            </c:dLbl>
            <c:dLbl>
              <c:idx val="3"/>
              <c:tx>
                <c:rich>
                  <a:bodyPr/>
                  <a:lstStyle/>
                  <a:p>
                    <a:r>
                      <a:rPr lang="en-US"/>
                      <a:t>18 -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ADA0-4A22-B1DF-9E3CB96DD852}"/>
                </c:ext>
              </c:extLst>
            </c:dLbl>
            <c:dLbl>
              <c:idx val="4"/>
              <c:tx>
                <c:rich>
                  <a:bodyPr/>
                  <a:lstStyle/>
                  <a:p>
                    <a:r>
                      <a:rPr lang="en-US"/>
                      <a:t>13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ADA0-4A22-B1DF-9E3CB96DD852}"/>
                </c:ext>
              </c:extLst>
            </c:dLbl>
            <c:dLbl>
              <c:idx val="5"/>
              <c:tx>
                <c:rich>
                  <a:bodyPr/>
                  <a:lstStyle/>
                  <a:p>
                    <a:r>
                      <a:rPr lang="en-US"/>
                      <a:t>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ADA0-4A22-B1DF-9E3CB96DD852}"/>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La coopération en matière de défense entre les États-Unis et le Canada offre aux deux pays un niveau de sécurité supérieur à celui qu’ils pourraient assurer individuellement.</c:v>
                </c:pt>
                <c:pt idx="1">
                  <c:v>Près de 8 millions d’emplois aux États-Unis sont soutenus par le commerce avec le Canada – plus que tout autre partenaire commercial.</c:v>
                </c:pt>
                <c:pt idx="2">
                  <c:v>Les changements climatiques ne connaissent pas de frontières. Le Canada travaille en étroite collaboration avec les États-Unis pour protéger l’eau, l’air et la faune de l’Amérique du Nord.</c:v>
                </c:pt>
                <c:pt idx="3">
                  <c:v>Le Canada est le plus grand et le plus sûr fournisseur d’énergie des États-Unis, notamment de pétrole, de gaz naturel, d’électricité, d’hydroélectricité et d’uranium.</c:v>
                </c:pt>
                <c:pt idx="4">
                  <c:v>Le Canada est un défenseur de la diversité et de l’inclusion qui s’est engagé à lutter contre le racisme et la discrimination systémiques sur son territoire et à l’étranger.</c:v>
                </c:pt>
                <c:pt idx="5">
                  <c:v>Aucun pays ne fournit plus de produits uniques aux États-Unis que le Canada, pas même la Chine.</c:v>
                </c:pt>
              </c:strCache>
            </c:strRef>
          </c:cat>
          <c:val>
            <c:numRef>
              <c:f>Feuil1!$C$2:$C$7</c:f>
              <c:numCache>
                <c:formatCode>0.00</c:formatCode>
                <c:ptCount val="6"/>
                <c:pt idx="0">
                  <c:v>23</c:v>
                </c:pt>
                <c:pt idx="1">
                  <c:v>19</c:v>
                </c:pt>
                <c:pt idx="2">
                  <c:v>22</c:v>
                </c:pt>
                <c:pt idx="3">
                  <c:v>18</c:v>
                </c:pt>
                <c:pt idx="4">
                  <c:v>13</c:v>
                </c:pt>
                <c:pt idx="5">
                  <c:v>5</c:v>
                </c:pt>
              </c:numCache>
            </c:numRef>
          </c:val>
          <c:extLst>
            <c:ext xmlns:c16="http://schemas.microsoft.com/office/drawing/2014/chart" uri="{C3380CC4-5D6E-409C-BE32-E72D297353CC}">
              <c16:uniqueId val="{00000010-ADA0-4A22-B1DF-9E3CB96DD852}"/>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0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legend>
      <c:legendPos val="r"/>
      <c:layout>
        <c:manualLayout>
          <c:xMode val="edge"/>
          <c:yMode val="edge"/>
          <c:x val="0.8496268254929672"/>
          <c:y val="0.85034901249588701"/>
          <c:w val="0.1396894138232721"/>
          <c:h val="0.13021464153715478"/>
        </c:manualLayout>
      </c:layout>
      <c:overlay val="0"/>
    </c:legend>
    <c:plotVisOnly val="1"/>
    <c:dispBlanksAs val="gap"/>
    <c:showDLblsOverMax val="0"/>
  </c:chart>
  <c:spPr>
    <a:ln>
      <a:noFill/>
    </a:ln>
  </c:sp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2.0616912016432728E-2"/>
          <c:w val="0.46454316888927322"/>
          <c:h val="0.95513682528814348"/>
        </c:manualLayout>
      </c:layout>
      <c:barChart>
        <c:barDir val="bar"/>
        <c:grouping val="clustered"/>
        <c:varyColors val="0"/>
        <c:ser>
          <c:idx val="0"/>
          <c:order val="0"/>
          <c:tx>
            <c:strRef>
              <c:f>Feuil1!$B$1</c:f>
              <c:strCache>
                <c:ptCount val="1"/>
                <c:pt idx="0">
                  <c:v>18 à 34 ans</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775F-437F-968D-CF533395E3FD}"/>
              </c:ext>
            </c:extLst>
          </c:dPt>
          <c:dPt>
            <c:idx val="1"/>
            <c:invertIfNegative val="0"/>
            <c:bubble3D val="0"/>
            <c:extLst>
              <c:ext xmlns:c16="http://schemas.microsoft.com/office/drawing/2014/chart" uri="{C3380CC4-5D6E-409C-BE32-E72D297353CC}">
                <c16:uniqueId val="{00000002-775F-437F-968D-CF533395E3FD}"/>
              </c:ext>
            </c:extLst>
          </c:dPt>
          <c:dPt>
            <c:idx val="4"/>
            <c:invertIfNegative val="0"/>
            <c:bubble3D val="0"/>
            <c:extLst>
              <c:ext xmlns:c16="http://schemas.microsoft.com/office/drawing/2014/chart" uri="{C3380CC4-5D6E-409C-BE32-E72D297353CC}">
                <c16:uniqueId val="{00000003-775F-437F-968D-CF533395E3FD}"/>
              </c:ext>
            </c:extLst>
          </c:dPt>
          <c:dPt>
            <c:idx val="5"/>
            <c:invertIfNegative val="0"/>
            <c:bubble3D val="0"/>
            <c:extLst>
              <c:ext xmlns:c16="http://schemas.microsoft.com/office/drawing/2014/chart" uri="{C3380CC4-5D6E-409C-BE32-E72D297353CC}">
                <c16:uniqueId val="{00000004-775F-437F-968D-CF533395E3FD}"/>
              </c:ext>
            </c:extLst>
          </c:dPt>
          <c:dPt>
            <c:idx val="6"/>
            <c:invertIfNegative val="0"/>
            <c:bubble3D val="0"/>
            <c:spPr>
              <a:solidFill>
                <a:srgbClr val="203864"/>
              </a:solidFill>
            </c:spPr>
            <c:extLst>
              <c:ext xmlns:c16="http://schemas.microsoft.com/office/drawing/2014/chart" uri="{C3380CC4-5D6E-409C-BE32-E72D297353CC}">
                <c16:uniqueId val="{00000006-775F-437F-968D-CF533395E3FD}"/>
              </c:ext>
            </c:extLst>
          </c:dPt>
          <c:dLbls>
            <c:dLbl>
              <c:idx val="0"/>
              <c:tx>
                <c:rich>
                  <a:bodyPr/>
                  <a:lstStyle/>
                  <a:p>
                    <a:r>
                      <a:rPr lang="en-US"/>
                      <a:t>19</a:t>
                    </a:r>
                    <a:r>
                      <a:rPr lang="en-US" baseline="0"/>
                      <a:t> -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75F-437F-968D-CF533395E3FD}"/>
                </c:ext>
              </c:extLst>
            </c:dLbl>
            <c:dLbl>
              <c:idx val="1"/>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75F-437F-968D-CF533395E3FD}"/>
                </c:ext>
              </c:extLst>
            </c:dLbl>
            <c:dLbl>
              <c:idx val="2"/>
              <c:tx>
                <c:rich>
                  <a:bodyPr/>
                  <a:lstStyle/>
                  <a:p>
                    <a:r>
                      <a:rPr lang="en-US"/>
                      <a:t>21 +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775F-437F-968D-CF533395E3FD}"/>
                </c:ext>
              </c:extLst>
            </c:dLbl>
            <c:dLbl>
              <c:idx val="3"/>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775F-437F-968D-CF533395E3FD}"/>
                </c:ext>
              </c:extLst>
            </c:dLbl>
            <c:dLbl>
              <c:idx val="4"/>
              <c:tx>
                <c:rich>
                  <a:bodyPr/>
                  <a:lstStyle/>
                  <a:p>
                    <a:r>
                      <a:rPr lang="en-US"/>
                      <a:t>13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75F-437F-968D-CF533395E3FD}"/>
                </c:ext>
              </c:extLst>
            </c:dLbl>
            <c:dLbl>
              <c:idx val="5"/>
              <c:tx>
                <c:rich>
                  <a:bodyPr/>
                  <a:lstStyle/>
                  <a:p>
                    <a:r>
                      <a:rPr lang="en-US"/>
                      <a:t>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75F-437F-968D-CF533395E3FD}"/>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La coopération en matière de défense entre les États-Unis et le Canada offre aux deux pays un niveau de sécurité supérieur à celui qu’ils pourraient assurer individuellement.</c:v>
                </c:pt>
                <c:pt idx="1">
                  <c:v>Près de 8 millions d’emplois aux États-Unis sont soutenus par le commerce avec le Canada – plus que tout autre partenaire commercial.</c:v>
                </c:pt>
                <c:pt idx="2">
                  <c:v>Les changements climatiques ne connaissent pas de frontières. Le Canada travaille en étroite collaboration avec les États-Unis pour protéger l’eau, l’air et la faune de l’Amérique du Nord.</c:v>
                </c:pt>
                <c:pt idx="3">
                  <c:v>Le Canada est le plus grand et le plus sûr fournisseur d’énergie des États-Unis, notamment de pétrole, de gaz naturel, d’électricité, d’hydroélectricité et d’uranium.</c:v>
                </c:pt>
                <c:pt idx="4">
                  <c:v>Le Canada est un défenseur de la diversité et de l’inclusion qui s’est engagé à lutter contre le racisme et la discrimination systémiques sur son territoire et à l’étranger.</c:v>
                </c:pt>
                <c:pt idx="5">
                  <c:v>Aucun pays ne fournit plus de produits uniques aux États-Unis que le Canada, pas même la Chine.</c:v>
                </c:pt>
              </c:strCache>
            </c:strRef>
          </c:cat>
          <c:val>
            <c:numRef>
              <c:f>Feuil1!$B$2:$B$7</c:f>
              <c:numCache>
                <c:formatCode>0.00</c:formatCode>
                <c:ptCount val="6"/>
                <c:pt idx="0">
                  <c:v>19</c:v>
                </c:pt>
                <c:pt idx="1">
                  <c:v>20</c:v>
                </c:pt>
                <c:pt idx="2">
                  <c:v>21</c:v>
                </c:pt>
                <c:pt idx="3">
                  <c:v>19</c:v>
                </c:pt>
                <c:pt idx="4">
                  <c:v>13</c:v>
                </c:pt>
                <c:pt idx="5">
                  <c:v>7</c:v>
                </c:pt>
              </c:numCache>
            </c:numRef>
          </c:val>
          <c:extLst>
            <c:ext xmlns:c16="http://schemas.microsoft.com/office/drawing/2014/chart" uri="{C3380CC4-5D6E-409C-BE32-E72D297353CC}">
              <c16:uniqueId val="{00000007-775F-437F-968D-CF533395E3FD}"/>
            </c:ext>
          </c:extLst>
        </c:ser>
        <c:ser>
          <c:idx val="1"/>
          <c:order val="1"/>
          <c:tx>
            <c:strRef>
              <c:f>Feuil1!$C$1</c:f>
              <c:strCache>
                <c:ptCount val="1"/>
                <c:pt idx="0">
                  <c:v>35 à 54 ans</c:v>
                </c:pt>
              </c:strCache>
            </c:strRef>
          </c:tx>
          <c:spPr>
            <a:solidFill>
              <a:srgbClr val="860038"/>
            </a:solidFill>
          </c:spPr>
          <c:invertIfNegative val="0"/>
          <c:dLbls>
            <c:dLbl>
              <c:idx val="0"/>
              <c:tx>
                <c:rich>
                  <a:bodyPr/>
                  <a:lstStyle/>
                  <a:p>
                    <a:r>
                      <a:rPr lang="en-US"/>
                      <a:t>22</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775F-437F-968D-CF533395E3FD}"/>
                </c:ext>
              </c:extLst>
            </c:dLbl>
            <c:dLbl>
              <c:idx val="1"/>
              <c:tx>
                <c:rich>
                  <a:bodyPr/>
                  <a:lstStyle/>
                  <a:p>
                    <a:r>
                      <a:rPr lang="en-US"/>
                      <a:t>22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775F-437F-968D-CF533395E3FD}"/>
                </c:ext>
              </c:extLst>
            </c:dLbl>
            <c:dLbl>
              <c:idx val="2"/>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775F-437F-968D-CF533395E3FD}"/>
                </c:ext>
              </c:extLst>
            </c:dLbl>
            <c:dLbl>
              <c:idx val="3"/>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775F-437F-968D-CF533395E3FD}"/>
                </c:ext>
              </c:extLst>
            </c:dLbl>
            <c:dLbl>
              <c:idx val="4"/>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775F-437F-968D-CF533395E3FD}"/>
                </c:ext>
              </c:extLst>
            </c:dLbl>
            <c:dLbl>
              <c:idx val="5"/>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775F-437F-968D-CF533395E3FD}"/>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La coopération en matière de défense entre les États-Unis et le Canada offre aux deux pays un niveau de sécurité supérieur à celui qu’ils pourraient assurer individuellement.</c:v>
                </c:pt>
                <c:pt idx="1">
                  <c:v>Près de 8 millions d’emplois aux États-Unis sont soutenus par le commerce avec le Canada – plus que tout autre partenaire commercial.</c:v>
                </c:pt>
                <c:pt idx="2">
                  <c:v>Les changements climatiques ne connaissent pas de frontières. Le Canada travaille en étroite collaboration avec les États-Unis pour protéger l’eau, l’air et la faune de l’Amérique du Nord.</c:v>
                </c:pt>
                <c:pt idx="3">
                  <c:v>Le Canada est le plus grand et le plus sûr fournisseur d’énergie des États-Unis, notamment de pétrole, de gaz naturel, d’électricité, d’hydroélectricité et d’uranium.</c:v>
                </c:pt>
                <c:pt idx="4">
                  <c:v>Le Canada est un défenseur de la diversité et de l’inclusion qui s’est engagé à lutter contre le racisme et la discrimination systémiques sur son territoire et à l’étranger.</c:v>
                </c:pt>
                <c:pt idx="5">
                  <c:v>Aucun pays ne fournit plus de produits uniques aux États-Unis que le Canada, pas même la Chine.</c:v>
                </c:pt>
              </c:strCache>
            </c:strRef>
          </c:cat>
          <c:val>
            <c:numRef>
              <c:f>Feuil1!$C$2:$C$7</c:f>
              <c:numCache>
                <c:formatCode>0.00</c:formatCode>
                <c:ptCount val="6"/>
                <c:pt idx="0">
                  <c:v>22</c:v>
                </c:pt>
                <c:pt idx="1">
                  <c:v>22</c:v>
                </c:pt>
                <c:pt idx="2">
                  <c:v>19</c:v>
                </c:pt>
                <c:pt idx="3">
                  <c:v>20</c:v>
                </c:pt>
                <c:pt idx="4">
                  <c:v>12</c:v>
                </c:pt>
                <c:pt idx="5">
                  <c:v>6</c:v>
                </c:pt>
              </c:numCache>
            </c:numRef>
          </c:val>
          <c:extLst>
            <c:ext xmlns:c16="http://schemas.microsoft.com/office/drawing/2014/chart" uri="{C3380CC4-5D6E-409C-BE32-E72D297353CC}">
              <c16:uniqueId val="{00000008-775F-437F-968D-CF533395E3FD}"/>
            </c:ext>
          </c:extLst>
        </c:ser>
        <c:ser>
          <c:idx val="2"/>
          <c:order val="2"/>
          <c:tx>
            <c:strRef>
              <c:f>Feuil1!$D$1</c:f>
              <c:strCache>
                <c:ptCount val="1"/>
                <c:pt idx="0">
                  <c:v>55 et plus</c:v>
                </c:pt>
              </c:strCache>
            </c:strRef>
          </c:tx>
          <c:invertIfNegative val="0"/>
          <c:dLbls>
            <c:dLbl>
              <c:idx val="0"/>
              <c:tx>
                <c:rich>
                  <a:bodyPr/>
                  <a:lstStyle/>
                  <a:p>
                    <a:r>
                      <a:rPr lang="en-US"/>
                      <a:t>27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775F-437F-968D-CF533395E3FD}"/>
                </c:ext>
              </c:extLst>
            </c:dLbl>
            <c:dLbl>
              <c:idx val="1"/>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775F-437F-968D-CF533395E3FD}"/>
                </c:ext>
              </c:extLst>
            </c:dLbl>
            <c:dLbl>
              <c:idx val="2"/>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775F-437F-968D-CF533395E3FD}"/>
                </c:ext>
              </c:extLst>
            </c:dLbl>
            <c:dLbl>
              <c:idx val="3"/>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775F-437F-968D-CF533395E3FD}"/>
                </c:ext>
              </c:extLst>
            </c:dLbl>
            <c:dLbl>
              <c:idx val="4"/>
              <c:tx>
                <c:rich>
                  <a:bodyPr/>
                  <a:lstStyle/>
                  <a:p>
                    <a:r>
                      <a:rPr lang="en-US"/>
                      <a:t>10</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775F-437F-968D-CF533395E3FD}"/>
                </c:ext>
              </c:extLst>
            </c:dLbl>
            <c:dLbl>
              <c:idx val="5"/>
              <c:tx>
                <c:rich>
                  <a:bodyPr/>
                  <a:lstStyle/>
                  <a:p>
                    <a:r>
                      <a:rPr lang="en-US"/>
                      <a:t>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775F-437F-968D-CF533395E3FD}"/>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La coopération en matière de défense entre les États-Unis et le Canada offre aux deux pays un niveau de sécurité supérieur à celui qu’ils pourraient assurer individuellement.</c:v>
                </c:pt>
                <c:pt idx="1">
                  <c:v>Près de 8 millions d’emplois aux États-Unis sont soutenus par le commerce avec le Canada – plus que tout autre partenaire commercial.</c:v>
                </c:pt>
                <c:pt idx="2">
                  <c:v>Les changements climatiques ne connaissent pas de frontières. Le Canada travaille en étroite collaboration avec les États-Unis pour protéger l’eau, l’air et la faune de l’Amérique du Nord.</c:v>
                </c:pt>
                <c:pt idx="3">
                  <c:v>Le Canada est le plus grand et le plus sûr fournisseur d’énergie des États-Unis, notamment de pétrole, de gaz naturel, d’électricité, d’hydroélectricité et d’uranium.</c:v>
                </c:pt>
                <c:pt idx="4">
                  <c:v>Le Canada est un défenseur de la diversité et de l’inclusion qui s’est engagé à lutter contre le racisme et la discrimination systémiques sur son territoire et à l’étranger.</c:v>
                </c:pt>
                <c:pt idx="5">
                  <c:v>Aucun pays ne fournit plus de produits uniques aux États-Unis que le Canada, pas même la Chine.</c:v>
                </c:pt>
              </c:strCache>
            </c:strRef>
          </c:cat>
          <c:val>
            <c:numRef>
              <c:f>Feuil1!$D$2:$D$7</c:f>
              <c:numCache>
                <c:formatCode>0.00</c:formatCode>
                <c:ptCount val="6"/>
                <c:pt idx="0">
                  <c:v>27</c:v>
                </c:pt>
                <c:pt idx="1">
                  <c:v>20</c:v>
                </c:pt>
                <c:pt idx="2">
                  <c:v>19</c:v>
                </c:pt>
                <c:pt idx="3">
                  <c:v>19</c:v>
                </c:pt>
                <c:pt idx="4">
                  <c:v>10</c:v>
                </c:pt>
                <c:pt idx="5">
                  <c:v>4</c:v>
                </c:pt>
              </c:numCache>
            </c:numRef>
          </c:val>
          <c:extLst>
            <c:ext xmlns:c16="http://schemas.microsoft.com/office/drawing/2014/chart" uri="{C3380CC4-5D6E-409C-BE32-E72D297353CC}">
              <c16:uniqueId val="{00000012-775F-437F-968D-CF533395E3FD}"/>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0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legend>
      <c:legendPos val="r"/>
      <c:layout>
        <c:manualLayout>
          <c:xMode val="edge"/>
          <c:yMode val="edge"/>
          <c:x val="0.88167810754424925"/>
          <c:y val="0.87367271482369058"/>
          <c:w val="8.6163436301231577E-2"/>
          <c:h val="0.12632755095844381"/>
        </c:manualLayout>
      </c:layout>
      <c:overlay val="0"/>
    </c:legend>
    <c:plotVisOnly val="1"/>
    <c:dispBlanksAs val="gap"/>
    <c:showDLblsOverMax val="0"/>
  </c:chart>
  <c:spPr>
    <a:ln>
      <a:noFill/>
    </a:ln>
  </c:sp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6648193014334747"/>
          <c:y val="0"/>
          <c:w val="0.41188673531193215"/>
          <c:h val="0.9658848614072495"/>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A870-400B-BF52-62ECF8591C5E}"/>
              </c:ext>
            </c:extLst>
          </c:dPt>
          <c:dPt>
            <c:idx val="1"/>
            <c:invertIfNegative val="0"/>
            <c:bubble3D val="0"/>
            <c:extLst>
              <c:ext xmlns:c16="http://schemas.microsoft.com/office/drawing/2014/chart" uri="{C3380CC4-5D6E-409C-BE32-E72D297353CC}">
                <c16:uniqueId val="{00000002-A870-400B-BF52-62ECF8591C5E}"/>
              </c:ext>
            </c:extLst>
          </c:dPt>
          <c:dPt>
            <c:idx val="4"/>
            <c:invertIfNegative val="0"/>
            <c:bubble3D val="0"/>
            <c:extLst>
              <c:ext xmlns:c16="http://schemas.microsoft.com/office/drawing/2014/chart" uri="{C3380CC4-5D6E-409C-BE32-E72D297353CC}">
                <c16:uniqueId val="{00000003-A870-400B-BF52-62ECF8591C5E}"/>
              </c:ext>
            </c:extLst>
          </c:dPt>
          <c:dPt>
            <c:idx val="5"/>
            <c:invertIfNegative val="0"/>
            <c:bubble3D val="0"/>
            <c:extLst>
              <c:ext xmlns:c16="http://schemas.microsoft.com/office/drawing/2014/chart" uri="{C3380CC4-5D6E-409C-BE32-E72D297353CC}">
                <c16:uniqueId val="{00000004-A870-400B-BF52-62ECF8591C5E}"/>
              </c:ext>
            </c:extLst>
          </c:dPt>
          <c:dPt>
            <c:idx val="6"/>
            <c:invertIfNegative val="0"/>
            <c:bubble3D val="0"/>
            <c:spPr>
              <a:solidFill>
                <a:srgbClr val="203864"/>
              </a:solidFill>
            </c:spPr>
            <c:extLst>
              <c:ext xmlns:c16="http://schemas.microsoft.com/office/drawing/2014/chart" uri="{C3380CC4-5D6E-409C-BE32-E72D297353CC}">
                <c16:uniqueId val="{00000006-A870-400B-BF52-62ECF8591C5E}"/>
              </c:ext>
            </c:extLst>
          </c:dPt>
          <c:dLbls>
            <c:dLbl>
              <c:idx val="0"/>
              <c:tx>
                <c:rich>
                  <a:bodyPr/>
                  <a:lstStyle/>
                  <a:p>
                    <a:r>
                      <a:rPr lang="en-US"/>
                      <a:t>37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870-400B-BF52-62ECF8591C5E}"/>
                </c:ext>
              </c:extLst>
            </c:dLbl>
            <c:dLbl>
              <c:idx val="1"/>
              <c:tx>
                <c:rich>
                  <a:bodyPr/>
                  <a:lstStyle/>
                  <a:p>
                    <a:r>
                      <a:rPr lang="en-US"/>
                      <a:t>29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870-400B-BF52-62ECF8591C5E}"/>
                </c:ext>
              </c:extLst>
            </c:dLbl>
            <c:dLbl>
              <c:idx val="2"/>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870-400B-BF52-62ECF8591C5E}"/>
                </c:ext>
              </c:extLst>
            </c:dLbl>
            <c:dLbl>
              <c:idx val="3"/>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870-400B-BF52-62ECF8591C5E}"/>
                </c:ext>
              </c:extLst>
            </c:dLbl>
            <c:dLbl>
              <c:idx val="4"/>
              <c:tx>
                <c:rich>
                  <a:bodyPr/>
                  <a:lstStyle/>
                  <a:p>
                    <a:r>
                      <a:rPr lang="en-US"/>
                      <a:t>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870-400B-BF52-62ECF8591C5E}"/>
                </c:ext>
              </c:extLst>
            </c:dLbl>
            <c:dLbl>
              <c:idx val="5"/>
              <c:tx>
                <c:rich>
                  <a:bodyPr/>
                  <a:lstStyle/>
                  <a:p>
                    <a:r>
                      <a:rPr lang="en-US"/>
                      <a:t>0.06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870-400B-BF52-62ECF8591C5E}"/>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Le Canada est fermement convaincu qu’un accord mutuellement acceptable – qui apporte stabilité et prévisibilité au secteur – est dans l’intérêt des deux pays et reste la meilleure issue au différend.</c:v>
                </c:pt>
                <c:pt idx="1">
                  <c:v>Il serait regrettable que le Canada et les États-Unis adoptent des approches différentes qui se nuisent mutuellement au lieu de trouver une solution commune.</c:v>
                </c:pt>
                <c:pt idx="2">
                  <c:v>Cet enjeu figure désormais en tête du programme d’action Canada–États-Unis.</c:v>
                </c:pt>
                <c:pt idx="3">
                  <c:v>Le Canada est déçu que les États-Unis continuent d’adopter leur approche actuelle. Par le passé, des tribunaux neutres et indépendants ont à maintes reprises jugé que les revendications américaines étaient sans fondement.</c:v>
                </c:pt>
                <c:pt idx="4">
                  <c:v>Si nous continuons dans cette voie, le Canada n’aura d’autre choix que de prendre des mesures de rétorsion à l’encontre des États-Unis.</c:v>
                </c:pt>
              </c:strCache>
            </c:strRef>
          </c:cat>
          <c:val>
            <c:numRef>
              <c:f>Feuil1!$B$2:$B$6</c:f>
              <c:numCache>
                <c:formatCode>0.00</c:formatCode>
                <c:ptCount val="5"/>
                <c:pt idx="0">
                  <c:v>37</c:v>
                </c:pt>
                <c:pt idx="1">
                  <c:v>29</c:v>
                </c:pt>
                <c:pt idx="2">
                  <c:v>13</c:v>
                </c:pt>
                <c:pt idx="3">
                  <c:v>12</c:v>
                </c:pt>
                <c:pt idx="4">
                  <c:v>9</c:v>
                </c:pt>
              </c:numCache>
            </c:numRef>
          </c:val>
          <c:extLst>
            <c:ext xmlns:c16="http://schemas.microsoft.com/office/drawing/2014/chart" uri="{C3380CC4-5D6E-409C-BE32-E72D297353CC}">
              <c16:uniqueId val="{00000009-A870-400B-BF52-62ECF8591C5E}"/>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0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2.0616912016432728E-2"/>
          <c:w val="0.46926744733831349"/>
          <c:h val="0.95513682528814348"/>
        </c:manualLayout>
      </c:layout>
      <c:barChart>
        <c:barDir val="bar"/>
        <c:grouping val="clustered"/>
        <c:varyColors val="0"/>
        <c:ser>
          <c:idx val="0"/>
          <c:order val="0"/>
          <c:tx>
            <c:strRef>
              <c:f>Feuil1!$B$1</c:f>
              <c:strCache>
                <c:ptCount val="1"/>
                <c:pt idx="0">
                  <c:v>18 à 34 ans</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8CF6-427C-A4F7-7F8658727E31}"/>
              </c:ext>
            </c:extLst>
          </c:dPt>
          <c:dPt>
            <c:idx val="1"/>
            <c:invertIfNegative val="0"/>
            <c:bubble3D val="0"/>
            <c:extLst>
              <c:ext xmlns:c16="http://schemas.microsoft.com/office/drawing/2014/chart" uri="{C3380CC4-5D6E-409C-BE32-E72D297353CC}">
                <c16:uniqueId val="{00000002-8CF6-427C-A4F7-7F8658727E31}"/>
              </c:ext>
            </c:extLst>
          </c:dPt>
          <c:dPt>
            <c:idx val="4"/>
            <c:invertIfNegative val="0"/>
            <c:bubble3D val="0"/>
            <c:extLst>
              <c:ext xmlns:c16="http://schemas.microsoft.com/office/drawing/2014/chart" uri="{C3380CC4-5D6E-409C-BE32-E72D297353CC}">
                <c16:uniqueId val="{00000003-8CF6-427C-A4F7-7F8658727E31}"/>
              </c:ext>
            </c:extLst>
          </c:dPt>
          <c:dPt>
            <c:idx val="5"/>
            <c:invertIfNegative val="0"/>
            <c:bubble3D val="0"/>
            <c:extLst>
              <c:ext xmlns:c16="http://schemas.microsoft.com/office/drawing/2014/chart" uri="{C3380CC4-5D6E-409C-BE32-E72D297353CC}">
                <c16:uniqueId val="{00000004-8CF6-427C-A4F7-7F8658727E31}"/>
              </c:ext>
            </c:extLst>
          </c:dPt>
          <c:dPt>
            <c:idx val="6"/>
            <c:invertIfNegative val="0"/>
            <c:bubble3D val="0"/>
            <c:spPr>
              <a:solidFill>
                <a:srgbClr val="203864"/>
              </a:solidFill>
            </c:spPr>
            <c:extLst>
              <c:ext xmlns:c16="http://schemas.microsoft.com/office/drawing/2014/chart" uri="{C3380CC4-5D6E-409C-BE32-E72D297353CC}">
                <c16:uniqueId val="{00000006-8CF6-427C-A4F7-7F8658727E31}"/>
              </c:ext>
            </c:extLst>
          </c:dPt>
          <c:dLbls>
            <c:dLbl>
              <c:idx val="0"/>
              <c:tx>
                <c:rich>
                  <a:bodyPr/>
                  <a:lstStyle/>
                  <a:p>
                    <a:r>
                      <a:rPr lang="en-US"/>
                      <a:t>34</a:t>
                    </a:r>
                    <a:r>
                      <a:rPr lang="en-US" baseline="0"/>
                      <a:t> -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CF6-427C-A4F7-7F8658727E31}"/>
                </c:ext>
              </c:extLst>
            </c:dLbl>
            <c:dLbl>
              <c:idx val="1"/>
              <c:tx>
                <c:rich>
                  <a:bodyPr/>
                  <a:lstStyle/>
                  <a:p>
                    <a:r>
                      <a:rPr lang="en-US"/>
                      <a:t>26 -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CF6-427C-A4F7-7F8658727E31}"/>
                </c:ext>
              </c:extLst>
            </c:dLbl>
            <c:dLbl>
              <c:idx val="2"/>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8CF6-427C-A4F7-7F8658727E31}"/>
                </c:ext>
              </c:extLst>
            </c:dLbl>
            <c:dLbl>
              <c:idx val="3"/>
              <c:tx>
                <c:rich>
                  <a:bodyPr/>
                  <a:lstStyle/>
                  <a:p>
                    <a:r>
                      <a:rPr lang="en-US"/>
                      <a:t>15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8CF6-427C-A4F7-7F8658727E31}"/>
                </c:ext>
              </c:extLst>
            </c:dLbl>
            <c:dLbl>
              <c:idx val="4"/>
              <c:tx>
                <c:rich>
                  <a:bodyPr/>
                  <a:lstStyle/>
                  <a:p>
                    <a:r>
                      <a:rPr lang="en-US"/>
                      <a:t>12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CF6-427C-A4F7-7F8658727E31}"/>
                </c:ext>
              </c:extLst>
            </c:dLbl>
            <c:dLbl>
              <c:idx val="5"/>
              <c:tx>
                <c:rich>
                  <a:bodyPr/>
                  <a:lstStyle/>
                  <a:p>
                    <a:r>
                      <a:rPr lang="en-US"/>
                      <a:t>0.07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CF6-427C-A4F7-7F8658727E31}"/>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Le Canada est fermement convaincu qu’un accord mutuellement acceptable – qui apporte stabilité et prévisibilité au secteur – est dans l’intérêt des deux pays et reste la meilleure issue au différend.</c:v>
                </c:pt>
                <c:pt idx="1">
                  <c:v>Il serait regrettable que le Canada et les États-Unis adoptent des approches différentes qui se nuisent mutuellement au lieu de trouver une solution commune.</c:v>
                </c:pt>
                <c:pt idx="2">
                  <c:v>Cet enjeu figure désormais en tête du programme d’action Canada–États-Unis.</c:v>
                </c:pt>
                <c:pt idx="3">
                  <c:v>Le Canada est déçu que les États-Unis continuent d’adopter leur approche actuelle. Par le passé, des tribunaux neutres et indépendants ont à maintes reprises jugé que les revendications américaines étaient sans fondement.</c:v>
                </c:pt>
                <c:pt idx="4">
                  <c:v>Si nous continuons dans cette voie, le Canada n’aura d’autre choix que de prendre des mesures de rétorsion à l’encontre des États-Unis.</c:v>
                </c:pt>
              </c:strCache>
            </c:strRef>
          </c:cat>
          <c:val>
            <c:numRef>
              <c:f>Feuil1!$B$2:$B$6</c:f>
              <c:numCache>
                <c:formatCode>0.00</c:formatCode>
                <c:ptCount val="5"/>
                <c:pt idx="0">
                  <c:v>34</c:v>
                </c:pt>
                <c:pt idx="1">
                  <c:v>26</c:v>
                </c:pt>
                <c:pt idx="2">
                  <c:v>13</c:v>
                </c:pt>
                <c:pt idx="3">
                  <c:v>15</c:v>
                </c:pt>
                <c:pt idx="4">
                  <c:v>12</c:v>
                </c:pt>
              </c:numCache>
            </c:numRef>
          </c:val>
          <c:extLst>
            <c:ext xmlns:c16="http://schemas.microsoft.com/office/drawing/2014/chart" uri="{C3380CC4-5D6E-409C-BE32-E72D297353CC}">
              <c16:uniqueId val="{00000009-8CF6-427C-A4F7-7F8658727E31}"/>
            </c:ext>
          </c:extLst>
        </c:ser>
        <c:ser>
          <c:idx val="1"/>
          <c:order val="1"/>
          <c:tx>
            <c:strRef>
              <c:f>Feuil1!$C$1</c:f>
              <c:strCache>
                <c:ptCount val="1"/>
                <c:pt idx="0">
                  <c:v>35 à 54 ans</c:v>
                </c:pt>
              </c:strCache>
            </c:strRef>
          </c:tx>
          <c:spPr>
            <a:solidFill>
              <a:srgbClr val="860038"/>
            </a:solidFill>
          </c:spPr>
          <c:invertIfNegative val="0"/>
          <c:dLbls>
            <c:dLbl>
              <c:idx val="0"/>
              <c:tx>
                <c:rich>
                  <a:bodyPr/>
                  <a:lstStyle/>
                  <a:p>
                    <a:r>
                      <a:rPr lang="en-US"/>
                      <a:t>36</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8CF6-427C-A4F7-7F8658727E31}"/>
                </c:ext>
              </c:extLst>
            </c:dLbl>
            <c:dLbl>
              <c:idx val="1"/>
              <c:tx>
                <c:rich>
                  <a:bodyPr/>
                  <a:lstStyle/>
                  <a:p>
                    <a:r>
                      <a:rPr lang="en-US"/>
                      <a:t>29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8CF6-427C-A4F7-7F8658727E31}"/>
                </c:ext>
              </c:extLst>
            </c:dLbl>
            <c:dLbl>
              <c:idx val="2"/>
              <c:tx>
                <c:rich>
                  <a:bodyPr/>
                  <a:lstStyle/>
                  <a:p>
                    <a:r>
                      <a:rPr lang="en-US"/>
                      <a:t>14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8CF6-427C-A4F7-7F8658727E31}"/>
                </c:ext>
              </c:extLst>
            </c:dLbl>
            <c:dLbl>
              <c:idx val="3"/>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8CF6-427C-A4F7-7F8658727E31}"/>
                </c:ext>
              </c:extLst>
            </c:dLbl>
            <c:dLbl>
              <c:idx val="4"/>
              <c:tx>
                <c:rich>
                  <a:bodyPr/>
                  <a:lstStyle/>
                  <a:p>
                    <a:r>
                      <a:rPr lang="en-US"/>
                      <a:t>10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8CF6-427C-A4F7-7F8658727E31}"/>
                </c:ext>
              </c:extLst>
            </c:dLbl>
            <c:dLbl>
              <c:idx val="5"/>
              <c:tx>
                <c:rich>
                  <a:bodyPr/>
                  <a:lstStyle/>
                  <a:p>
                    <a:r>
                      <a:rPr lang="en-US"/>
                      <a:t>0.06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8CF6-427C-A4F7-7F8658727E31}"/>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Le Canada est fermement convaincu qu’un accord mutuellement acceptable – qui apporte stabilité et prévisibilité au secteur – est dans l’intérêt des deux pays et reste la meilleure issue au différend.</c:v>
                </c:pt>
                <c:pt idx="1">
                  <c:v>Il serait regrettable que le Canada et les États-Unis adoptent des approches différentes qui se nuisent mutuellement au lieu de trouver une solution commune.</c:v>
                </c:pt>
                <c:pt idx="2">
                  <c:v>Cet enjeu figure désormais en tête du programme d’action Canada–États-Unis.</c:v>
                </c:pt>
                <c:pt idx="3">
                  <c:v>Le Canada est déçu que les États-Unis continuent d’adopter leur approche actuelle. Par le passé, des tribunaux neutres et indépendants ont à maintes reprises jugé que les revendications américaines étaient sans fondement.</c:v>
                </c:pt>
                <c:pt idx="4">
                  <c:v>Si nous continuons dans cette voie, le Canada n’aura d’autre choix que de prendre des mesures de rétorsion à l’encontre des États-Unis.</c:v>
                </c:pt>
              </c:strCache>
            </c:strRef>
          </c:cat>
          <c:val>
            <c:numRef>
              <c:f>Feuil1!$C$2:$C$6</c:f>
              <c:numCache>
                <c:formatCode>0.00</c:formatCode>
                <c:ptCount val="5"/>
                <c:pt idx="0">
                  <c:v>36</c:v>
                </c:pt>
                <c:pt idx="1">
                  <c:v>29</c:v>
                </c:pt>
                <c:pt idx="2">
                  <c:v>14</c:v>
                </c:pt>
                <c:pt idx="3">
                  <c:v>12</c:v>
                </c:pt>
                <c:pt idx="4">
                  <c:v>10</c:v>
                </c:pt>
              </c:numCache>
            </c:numRef>
          </c:val>
          <c:extLst>
            <c:ext xmlns:c16="http://schemas.microsoft.com/office/drawing/2014/chart" uri="{C3380CC4-5D6E-409C-BE32-E72D297353CC}">
              <c16:uniqueId val="{00000010-8CF6-427C-A4F7-7F8658727E31}"/>
            </c:ext>
          </c:extLst>
        </c:ser>
        <c:ser>
          <c:idx val="2"/>
          <c:order val="2"/>
          <c:tx>
            <c:strRef>
              <c:f>Feuil1!$D$1</c:f>
              <c:strCache>
                <c:ptCount val="1"/>
                <c:pt idx="0">
                  <c:v>55 et plus</c:v>
                </c:pt>
              </c:strCache>
            </c:strRef>
          </c:tx>
          <c:invertIfNegative val="0"/>
          <c:dLbls>
            <c:dLbl>
              <c:idx val="0"/>
              <c:tx>
                <c:rich>
                  <a:bodyPr/>
                  <a:lstStyle/>
                  <a:p>
                    <a:r>
                      <a:rPr lang="en-US"/>
                      <a:t>40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8CF6-427C-A4F7-7F8658727E31}"/>
                </c:ext>
              </c:extLst>
            </c:dLbl>
            <c:dLbl>
              <c:idx val="1"/>
              <c:tx>
                <c:rich>
                  <a:bodyPr/>
                  <a:lstStyle/>
                  <a:p>
                    <a:r>
                      <a:rPr lang="en-US"/>
                      <a:t>31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8CF6-427C-A4F7-7F8658727E31}"/>
                </c:ext>
              </c:extLst>
            </c:dLbl>
            <c:dLbl>
              <c:idx val="2"/>
              <c:tx>
                <c:rich>
                  <a:bodyPr/>
                  <a:lstStyle/>
                  <a:p>
                    <a:r>
                      <a:rPr lang="en-US"/>
                      <a:t>12 -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8CF6-427C-A4F7-7F8658727E31}"/>
                </c:ext>
              </c:extLst>
            </c:dLbl>
            <c:dLbl>
              <c:idx val="3"/>
              <c:tx>
                <c:rich>
                  <a:bodyPr/>
                  <a:lstStyle/>
                  <a:p>
                    <a:r>
                      <a:rPr lang="en-US"/>
                      <a:t>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8CF6-427C-A4F7-7F8658727E31}"/>
                </c:ext>
              </c:extLst>
            </c:dLbl>
            <c:dLbl>
              <c:idx val="4"/>
              <c:tx>
                <c:rich>
                  <a:bodyPr/>
                  <a:lstStyle/>
                  <a:p>
                    <a:r>
                      <a:rPr lang="en-US"/>
                      <a:t>7</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8CF6-427C-A4F7-7F8658727E31}"/>
                </c:ext>
              </c:extLst>
            </c:dLbl>
            <c:dLbl>
              <c:idx val="5"/>
              <c:tx>
                <c:rich>
                  <a:bodyPr/>
                  <a:lstStyle/>
                  <a:p>
                    <a:r>
                      <a:rPr lang="en-US"/>
                      <a:t>0.04 -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8CF6-427C-A4F7-7F8658727E31}"/>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Le Canada est fermement convaincu qu’un accord mutuellement acceptable – qui apporte stabilité et prévisibilité au secteur – est dans l’intérêt des deux pays et reste la meilleure issue au différend.</c:v>
                </c:pt>
                <c:pt idx="1">
                  <c:v>Il serait regrettable que le Canada et les États-Unis adoptent des approches différentes qui se nuisent mutuellement au lieu de trouver une solution commune.</c:v>
                </c:pt>
                <c:pt idx="2">
                  <c:v>Cet enjeu figure désormais en tête du programme d’action Canada–États-Unis.</c:v>
                </c:pt>
                <c:pt idx="3">
                  <c:v>Le Canada est déçu que les États-Unis continuent d’adopter leur approche actuelle. Par le passé, des tribunaux neutres et indépendants ont à maintes reprises jugé que les revendications américaines étaient sans fondement.</c:v>
                </c:pt>
                <c:pt idx="4">
                  <c:v>Si nous continuons dans cette voie, le Canada n’aura d’autre choix que de prendre des mesures de rétorsion à l’encontre des États-Unis.</c:v>
                </c:pt>
              </c:strCache>
            </c:strRef>
          </c:cat>
          <c:val>
            <c:numRef>
              <c:f>Feuil1!$D$2:$D$6</c:f>
              <c:numCache>
                <c:formatCode>0.00</c:formatCode>
                <c:ptCount val="5"/>
                <c:pt idx="0">
                  <c:v>40</c:v>
                </c:pt>
                <c:pt idx="1">
                  <c:v>31</c:v>
                </c:pt>
                <c:pt idx="2">
                  <c:v>12</c:v>
                </c:pt>
                <c:pt idx="3">
                  <c:v>9</c:v>
                </c:pt>
                <c:pt idx="4">
                  <c:v>7</c:v>
                </c:pt>
              </c:numCache>
            </c:numRef>
          </c:val>
          <c:extLst>
            <c:ext xmlns:c16="http://schemas.microsoft.com/office/drawing/2014/chart" uri="{C3380CC4-5D6E-409C-BE32-E72D297353CC}">
              <c16:uniqueId val="{00000017-8CF6-427C-A4F7-7F8658727E31}"/>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0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legend>
      <c:legendPos val="r"/>
      <c:layout>
        <c:manualLayout>
          <c:xMode val="edge"/>
          <c:yMode val="edge"/>
          <c:x val="0.90090887677501852"/>
          <c:y val="0.82615950289064644"/>
          <c:w val="8.6163436301231577E-2"/>
          <c:h val="0.12632755095844381"/>
        </c:manualLayout>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A937-4411-A20E-5093968B5AA5}"/>
              </c:ext>
            </c:extLst>
          </c:dPt>
          <c:dPt>
            <c:idx val="1"/>
            <c:invertIfNegative val="0"/>
            <c:bubble3D val="0"/>
            <c:extLst>
              <c:ext xmlns:c16="http://schemas.microsoft.com/office/drawing/2014/chart" uri="{C3380CC4-5D6E-409C-BE32-E72D297353CC}">
                <c16:uniqueId val="{00000002-A937-4411-A20E-5093968B5AA5}"/>
              </c:ext>
            </c:extLst>
          </c:dPt>
          <c:dPt>
            <c:idx val="4"/>
            <c:invertIfNegative val="0"/>
            <c:bubble3D val="0"/>
            <c:extLst>
              <c:ext xmlns:c16="http://schemas.microsoft.com/office/drawing/2014/chart" uri="{C3380CC4-5D6E-409C-BE32-E72D297353CC}">
                <c16:uniqueId val="{00000003-A937-4411-A20E-5093968B5AA5}"/>
              </c:ext>
            </c:extLst>
          </c:dPt>
          <c:dPt>
            <c:idx val="5"/>
            <c:invertIfNegative val="0"/>
            <c:bubble3D val="0"/>
            <c:extLst>
              <c:ext xmlns:c16="http://schemas.microsoft.com/office/drawing/2014/chart" uri="{C3380CC4-5D6E-409C-BE32-E72D297353CC}">
                <c16:uniqueId val="{00000004-A937-4411-A20E-5093968B5AA5}"/>
              </c:ext>
            </c:extLst>
          </c:dPt>
          <c:dPt>
            <c:idx val="6"/>
            <c:invertIfNegative val="0"/>
            <c:bubble3D val="0"/>
            <c:spPr>
              <a:solidFill>
                <a:srgbClr val="203864"/>
              </a:solidFill>
            </c:spPr>
            <c:extLst>
              <c:ext xmlns:c16="http://schemas.microsoft.com/office/drawing/2014/chart" uri="{C3380CC4-5D6E-409C-BE32-E72D297353CC}">
                <c16:uniqueId val="{00000006-A937-4411-A20E-5093968B5AA5}"/>
              </c:ext>
            </c:extLst>
          </c:dPt>
          <c:dLbls>
            <c:dLbl>
              <c:idx val="0"/>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A937-4411-A20E-5093968B5AA5}"/>
                </c:ext>
              </c:extLst>
            </c:dLbl>
            <c:dLbl>
              <c:idx val="1"/>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A937-4411-A20E-5093968B5AA5}"/>
                </c:ext>
              </c:extLst>
            </c:dLbl>
            <c:dLbl>
              <c:idx val="7"/>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937-4411-A20E-5093968B5AA5}"/>
                </c:ext>
              </c:extLst>
            </c:dLbl>
            <c:dLbl>
              <c:idx val="9"/>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937-4411-A20E-5093968B5AA5}"/>
                </c:ext>
              </c:extLst>
            </c:dLbl>
            <c:spPr>
              <a:noFill/>
              <a:ln>
                <a:noFill/>
              </a:ln>
              <a:effectLst/>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Beaucoup plus favorable</c:v>
                </c:pt>
                <c:pt idx="1">
                  <c:v>Un peu plus favorable</c:v>
                </c:pt>
                <c:pt idx="2">
                  <c:v>Un peu moins favorable</c:v>
                </c:pt>
                <c:pt idx="3">
                  <c:v>Beaucoup moins favorable</c:v>
                </c:pt>
                <c:pt idx="4">
                  <c:v>Sautée</c:v>
                </c:pt>
              </c:strCache>
            </c:strRef>
          </c:cat>
          <c:val>
            <c:numRef>
              <c:f>Feuil1!$B$2:$B$6</c:f>
              <c:numCache>
                <c:formatCode>0%</c:formatCode>
                <c:ptCount val="5"/>
                <c:pt idx="0">
                  <c:v>0.22586439322076063</c:v>
                </c:pt>
                <c:pt idx="1">
                  <c:v>0.64424052394431242</c:v>
                </c:pt>
                <c:pt idx="2">
                  <c:v>9.9741273132046504E-2</c:v>
                </c:pt>
                <c:pt idx="3">
                  <c:v>2.056400257800424E-2</c:v>
                </c:pt>
                <c:pt idx="4">
                  <c:v>9.5898071248762817E-3</c:v>
                </c:pt>
              </c:numCache>
            </c:numRef>
          </c:val>
          <c:extLst>
            <c:ext xmlns:c16="http://schemas.microsoft.com/office/drawing/2014/chart" uri="{C3380CC4-5D6E-409C-BE32-E72D297353CC}">
              <c16:uniqueId val="{00000009-A937-4411-A20E-5093968B5AA5}"/>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1F89-4D8B-BB8E-CD1239ED547D}"/>
              </c:ext>
            </c:extLst>
          </c:dPt>
          <c:dPt>
            <c:idx val="1"/>
            <c:invertIfNegative val="0"/>
            <c:bubble3D val="0"/>
            <c:extLst>
              <c:ext xmlns:c16="http://schemas.microsoft.com/office/drawing/2014/chart" uri="{C3380CC4-5D6E-409C-BE32-E72D297353CC}">
                <c16:uniqueId val="{00000002-1F89-4D8B-BB8E-CD1239ED547D}"/>
              </c:ext>
            </c:extLst>
          </c:dPt>
          <c:dPt>
            <c:idx val="4"/>
            <c:invertIfNegative val="0"/>
            <c:bubble3D val="0"/>
            <c:extLst>
              <c:ext xmlns:c16="http://schemas.microsoft.com/office/drawing/2014/chart" uri="{C3380CC4-5D6E-409C-BE32-E72D297353CC}">
                <c16:uniqueId val="{00000003-1F89-4D8B-BB8E-CD1239ED547D}"/>
              </c:ext>
            </c:extLst>
          </c:dPt>
          <c:dPt>
            <c:idx val="5"/>
            <c:invertIfNegative val="0"/>
            <c:bubble3D val="0"/>
            <c:extLst>
              <c:ext xmlns:c16="http://schemas.microsoft.com/office/drawing/2014/chart" uri="{C3380CC4-5D6E-409C-BE32-E72D297353CC}">
                <c16:uniqueId val="{00000004-1F89-4D8B-BB8E-CD1239ED547D}"/>
              </c:ext>
            </c:extLst>
          </c:dPt>
          <c:dPt>
            <c:idx val="6"/>
            <c:invertIfNegative val="0"/>
            <c:bubble3D val="0"/>
            <c:spPr>
              <a:solidFill>
                <a:srgbClr val="203864"/>
              </a:solidFill>
            </c:spPr>
            <c:extLst>
              <c:ext xmlns:c16="http://schemas.microsoft.com/office/drawing/2014/chart" uri="{C3380CC4-5D6E-409C-BE32-E72D297353CC}">
                <c16:uniqueId val="{00000006-1F89-4D8B-BB8E-CD1239ED547D}"/>
              </c:ext>
            </c:extLst>
          </c:dPt>
          <c:dLbls>
            <c:dLbl>
              <c:idx val="0"/>
              <c:spPr/>
              <c:txPr>
                <a:bodyPr/>
                <a:lstStyle/>
                <a:p>
                  <a:pPr>
                    <a:defRPr sz="10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1F89-4D8B-BB8E-CD1239ED547D}"/>
                </c:ext>
              </c:extLst>
            </c:dLbl>
            <c:dLbl>
              <c:idx val="1"/>
              <c:spPr/>
              <c:txPr>
                <a:bodyPr/>
                <a:lstStyle/>
                <a:p>
                  <a:pPr>
                    <a:defRPr sz="10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1F89-4D8B-BB8E-CD1239ED547D}"/>
                </c:ext>
              </c:extLst>
            </c:dLbl>
            <c:dLbl>
              <c:idx val="7"/>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F89-4D8B-BB8E-CD1239ED547D}"/>
                </c:ext>
              </c:extLst>
            </c:dLbl>
            <c:dLbl>
              <c:idx val="9"/>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1F89-4D8B-BB8E-CD1239ED547D}"/>
                </c:ext>
              </c:extLst>
            </c:dLbl>
            <c:spPr>
              <a:noFill/>
              <a:ln>
                <a:noFill/>
              </a:ln>
              <a:effectLst/>
            </c:spPr>
            <c:txPr>
              <a:bodyPr/>
              <a:lstStyle/>
              <a:p>
                <a:pPr>
                  <a:defRPr sz="10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Les États-Unis, le Canada et le Mexique</c:v>
                </c:pt>
                <c:pt idx="1">
                  <c:v>Les États-Unis, le Canada, le Mexique et d’autres pays d’Amérique latine et des Caraïbes</c:v>
                </c:pt>
                <c:pt idx="2">
                  <c:v>Les États-Unis et le Canada</c:v>
                </c:pt>
                <c:pt idx="3">
                  <c:v>Les États-Unis</c:v>
                </c:pt>
                <c:pt idx="4">
                  <c:v>Sautée</c:v>
                </c:pt>
              </c:strCache>
            </c:strRef>
          </c:cat>
          <c:val>
            <c:numRef>
              <c:f>Feuil1!$B$2:$B$6</c:f>
              <c:numCache>
                <c:formatCode>0%</c:formatCode>
                <c:ptCount val="5"/>
                <c:pt idx="0">
                  <c:v>0.38579201547829955</c:v>
                </c:pt>
                <c:pt idx="1">
                  <c:v>0.23644868335743266</c:v>
                </c:pt>
                <c:pt idx="2">
                  <c:v>0.22277486335153904</c:v>
                </c:pt>
                <c:pt idx="3">
                  <c:v>0.14857292186241364</c:v>
                </c:pt>
                <c:pt idx="4">
                  <c:v>6.4115159503151551E-3</c:v>
                </c:pt>
              </c:numCache>
            </c:numRef>
          </c:val>
          <c:extLst>
            <c:ext xmlns:c16="http://schemas.microsoft.com/office/drawing/2014/chart" uri="{C3380CC4-5D6E-409C-BE32-E72D297353CC}">
              <c16:uniqueId val="{00000009-1F89-4D8B-BB8E-CD1239ED547D}"/>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9379-43FC-B0EC-C0B0132438D1}"/>
              </c:ext>
            </c:extLst>
          </c:dPt>
          <c:dPt>
            <c:idx val="1"/>
            <c:invertIfNegative val="0"/>
            <c:bubble3D val="0"/>
            <c:extLst>
              <c:ext xmlns:c16="http://schemas.microsoft.com/office/drawing/2014/chart" uri="{C3380CC4-5D6E-409C-BE32-E72D297353CC}">
                <c16:uniqueId val="{00000002-9379-43FC-B0EC-C0B0132438D1}"/>
              </c:ext>
            </c:extLst>
          </c:dPt>
          <c:dPt>
            <c:idx val="4"/>
            <c:invertIfNegative val="0"/>
            <c:bubble3D val="0"/>
            <c:extLst>
              <c:ext xmlns:c16="http://schemas.microsoft.com/office/drawing/2014/chart" uri="{C3380CC4-5D6E-409C-BE32-E72D297353CC}">
                <c16:uniqueId val="{00000003-9379-43FC-B0EC-C0B0132438D1}"/>
              </c:ext>
            </c:extLst>
          </c:dPt>
          <c:dPt>
            <c:idx val="5"/>
            <c:invertIfNegative val="0"/>
            <c:bubble3D val="0"/>
            <c:extLst>
              <c:ext xmlns:c16="http://schemas.microsoft.com/office/drawing/2014/chart" uri="{C3380CC4-5D6E-409C-BE32-E72D297353CC}">
                <c16:uniqueId val="{00000004-9379-43FC-B0EC-C0B0132438D1}"/>
              </c:ext>
            </c:extLst>
          </c:dPt>
          <c:dPt>
            <c:idx val="6"/>
            <c:invertIfNegative val="0"/>
            <c:bubble3D val="0"/>
            <c:spPr>
              <a:solidFill>
                <a:srgbClr val="203864"/>
              </a:solidFill>
            </c:spPr>
            <c:extLst>
              <c:ext xmlns:c16="http://schemas.microsoft.com/office/drawing/2014/chart" uri="{C3380CC4-5D6E-409C-BE32-E72D297353CC}">
                <c16:uniqueId val="{00000006-9379-43FC-B0EC-C0B0132438D1}"/>
              </c:ext>
            </c:extLst>
          </c:dPt>
          <c:dLbls>
            <c:dLbl>
              <c:idx val="0"/>
              <c:spPr/>
              <c:txPr>
                <a:bodyPr/>
                <a:lstStyle/>
                <a:p>
                  <a:pPr>
                    <a:defRPr sz="10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9379-43FC-B0EC-C0B0132438D1}"/>
                </c:ext>
              </c:extLst>
            </c:dLbl>
            <c:dLbl>
              <c:idx val="1"/>
              <c:spPr/>
              <c:txPr>
                <a:bodyPr/>
                <a:lstStyle/>
                <a:p>
                  <a:pPr>
                    <a:defRPr sz="10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9379-43FC-B0EC-C0B0132438D1}"/>
                </c:ext>
              </c:extLst>
            </c:dLbl>
            <c:dLbl>
              <c:idx val="7"/>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9379-43FC-B0EC-C0B0132438D1}"/>
                </c:ext>
              </c:extLst>
            </c:dLbl>
            <c:dLbl>
              <c:idx val="9"/>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9379-43FC-B0EC-C0B0132438D1}"/>
                </c:ext>
              </c:extLst>
            </c:dLbl>
            <c:spPr>
              <a:noFill/>
              <a:ln>
                <a:noFill/>
              </a:ln>
              <a:effectLst/>
            </c:spPr>
            <c:txPr>
              <a:bodyPr/>
              <a:lstStyle/>
              <a:p>
                <a:pPr>
                  <a:defRPr sz="10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Une approche nord-américaine</c:v>
                </c:pt>
                <c:pt idx="1">
                  <c:v>Une approche États-Unis-Canada-Mexique</c:v>
                </c:pt>
                <c:pt idx="2">
                  <c:v>Une approche continentale </c:v>
                </c:pt>
                <c:pt idx="3">
                  <c:v>Une approche hémisphérique</c:v>
                </c:pt>
                <c:pt idx="4">
                  <c:v>Une approche États-Unis–Canada </c:v>
                </c:pt>
                <c:pt idx="5">
                  <c:v>Une approche États-Unis–Mexique</c:v>
                </c:pt>
                <c:pt idx="6">
                  <c:v>Sautée</c:v>
                </c:pt>
              </c:strCache>
            </c:strRef>
          </c:cat>
          <c:val>
            <c:numRef>
              <c:f>Feuil1!$B$2:$B$8</c:f>
              <c:numCache>
                <c:formatCode>0%</c:formatCode>
                <c:ptCount val="7"/>
                <c:pt idx="0">
                  <c:v>0.34154603506450554</c:v>
                </c:pt>
                <c:pt idx="1">
                  <c:v>0.30450328356541861</c:v>
                </c:pt>
                <c:pt idx="2">
                  <c:v>0.12769296643823191</c:v>
                </c:pt>
                <c:pt idx="3">
                  <c:v>8.6721812237985585E-2</c:v>
                </c:pt>
                <c:pt idx="4">
                  <c:v>8.597432926573946E-2</c:v>
                </c:pt>
                <c:pt idx="5">
                  <c:v>4.2948185885415185E-2</c:v>
                </c:pt>
                <c:pt idx="6">
                  <c:v>1.0613387542703679E-2</c:v>
                </c:pt>
              </c:numCache>
            </c:numRef>
          </c:val>
          <c:extLst>
            <c:ext xmlns:c16="http://schemas.microsoft.com/office/drawing/2014/chart" uri="{C3380CC4-5D6E-409C-BE32-E72D297353CC}">
              <c16:uniqueId val="{00000009-9379-43FC-B0EC-C0B0132438D1}"/>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186132983377077"/>
          <c:y val="3.8901123275083563E-2"/>
          <c:w val="0.64676694259371414"/>
          <c:h val="0.84353638893729821"/>
        </c:manualLayout>
      </c:layout>
      <c:barChart>
        <c:barDir val="bar"/>
        <c:grouping val="percentStacked"/>
        <c:varyColors val="0"/>
        <c:ser>
          <c:idx val="0"/>
          <c:order val="0"/>
          <c:tx>
            <c:strRef>
              <c:f>Feuil1!$B$1</c:f>
              <c:strCache>
                <c:ptCount val="1"/>
                <c:pt idx="0">
                  <c:v>Totalement en accord</c:v>
                </c:pt>
              </c:strCache>
            </c:strRef>
          </c:tx>
          <c:spPr>
            <a:solidFill>
              <a:srgbClr val="860038"/>
            </a:solidFill>
          </c:spPr>
          <c:invertIfNegative val="0"/>
          <c:dPt>
            <c:idx val="0"/>
            <c:invertIfNegative val="0"/>
            <c:bubble3D val="0"/>
            <c:extLst>
              <c:ext xmlns:c16="http://schemas.microsoft.com/office/drawing/2014/chart" uri="{C3380CC4-5D6E-409C-BE32-E72D297353CC}">
                <c16:uniqueId val="{00000000-EAB9-449A-B39E-F67A449F4FCA}"/>
              </c:ext>
            </c:extLst>
          </c:dPt>
          <c:dPt>
            <c:idx val="1"/>
            <c:invertIfNegative val="0"/>
            <c:bubble3D val="0"/>
            <c:extLst>
              <c:ext xmlns:c16="http://schemas.microsoft.com/office/drawing/2014/chart" uri="{C3380CC4-5D6E-409C-BE32-E72D297353CC}">
                <c16:uniqueId val="{00000001-EAB9-449A-B39E-F67A449F4FCA}"/>
              </c:ext>
            </c:extLst>
          </c:dPt>
          <c:dPt>
            <c:idx val="2"/>
            <c:invertIfNegative val="0"/>
            <c:bubble3D val="0"/>
            <c:extLst>
              <c:ext xmlns:c16="http://schemas.microsoft.com/office/drawing/2014/chart" uri="{C3380CC4-5D6E-409C-BE32-E72D297353CC}">
                <c16:uniqueId val="{00000002-EAB9-449A-B39E-F67A449F4FCA}"/>
              </c:ext>
            </c:extLst>
          </c:dPt>
          <c:dPt>
            <c:idx val="3"/>
            <c:invertIfNegative val="0"/>
            <c:bubble3D val="0"/>
            <c:extLst>
              <c:ext xmlns:c16="http://schemas.microsoft.com/office/drawing/2014/chart" uri="{C3380CC4-5D6E-409C-BE32-E72D297353CC}">
                <c16:uniqueId val="{00000003-EAB9-449A-B39E-F67A449F4FCA}"/>
              </c:ext>
            </c:extLst>
          </c:dPt>
          <c:dPt>
            <c:idx val="4"/>
            <c:invertIfNegative val="0"/>
            <c:bubble3D val="0"/>
            <c:extLst>
              <c:ext xmlns:c16="http://schemas.microsoft.com/office/drawing/2014/chart" uri="{C3380CC4-5D6E-409C-BE32-E72D297353CC}">
                <c16:uniqueId val="{00000004-EAB9-449A-B39E-F67A449F4FCA}"/>
              </c:ext>
            </c:extLst>
          </c:dPt>
          <c:dPt>
            <c:idx val="5"/>
            <c:invertIfNegative val="0"/>
            <c:bubble3D val="0"/>
            <c:extLst>
              <c:ext xmlns:c16="http://schemas.microsoft.com/office/drawing/2014/chart" uri="{C3380CC4-5D6E-409C-BE32-E72D297353CC}">
                <c16:uniqueId val="{00000005-EAB9-449A-B39E-F67A449F4FCA}"/>
              </c:ext>
            </c:extLst>
          </c:dPt>
          <c:dPt>
            <c:idx val="6"/>
            <c:invertIfNegative val="0"/>
            <c:bubble3D val="0"/>
            <c:extLst>
              <c:ext xmlns:c16="http://schemas.microsoft.com/office/drawing/2014/chart" uri="{C3380CC4-5D6E-409C-BE32-E72D297353CC}">
                <c16:uniqueId val="{00000006-EAB9-449A-B39E-F67A449F4FCA}"/>
              </c:ext>
            </c:extLst>
          </c:dPt>
          <c:dLbls>
            <c:dLbl>
              <c:idx val="0"/>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EAB9-449A-B39E-F67A449F4FCA}"/>
                </c:ext>
              </c:extLst>
            </c:dLbl>
            <c:dLbl>
              <c:idx val="1"/>
              <c:spPr/>
              <c:txPr>
                <a:bodyPr/>
                <a:lstStyle/>
                <a:p>
                  <a:pPr>
                    <a:defRPr sz="1000" b="0">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EAB9-449A-B39E-F67A449F4FCA}"/>
                </c:ext>
              </c:extLst>
            </c:dLbl>
            <c:spPr>
              <a:noFill/>
              <a:ln>
                <a:noFill/>
              </a:ln>
              <a:effectLst/>
            </c:spPr>
            <c:txPr>
              <a:bodyPr/>
              <a:lstStyle/>
              <a:p>
                <a:pPr>
                  <a:defRPr sz="1000" b="0">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Le Canada est un partenaire essentiel pour les États-Unis</c:v>
                </c:pt>
                <c:pt idx="1">
                  <c:v>Le Canada et le Mexique sont des partenaires essentiels pour les États-Unis</c:v>
                </c:pt>
                <c:pt idx="2">
                  <c:v>Le Canada est le meilleur ami et allié des États-Unis</c:v>
                </c:pt>
                <c:pt idx="3">
                  <c:v>Le Mexique est un partenaire essentiel pour les États-Unis</c:v>
                </c:pt>
                <c:pt idx="4">
                  <c:v>Le Canada et le Mexique sont les meilleurs amis des États-Unis</c:v>
                </c:pt>
                <c:pt idx="5">
                  <c:v>Le Mexique est le meilleur ami et allié des États-Unis</c:v>
                </c:pt>
              </c:strCache>
            </c:strRef>
          </c:cat>
          <c:val>
            <c:numRef>
              <c:f>Feuil1!$B$2:$B$7</c:f>
              <c:numCache>
                <c:formatCode>0%</c:formatCode>
                <c:ptCount val="6"/>
                <c:pt idx="0">
                  <c:v>0.39</c:v>
                </c:pt>
                <c:pt idx="1">
                  <c:v>0.31</c:v>
                </c:pt>
                <c:pt idx="2">
                  <c:v>0.22</c:v>
                </c:pt>
                <c:pt idx="3">
                  <c:v>0.25</c:v>
                </c:pt>
                <c:pt idx="4">
                  <c:v>0.08</c:v>
                </c:pt>
                <c:pt idx="5">
                  <c:v>0.05</c:v>
                </c:pt>
              </c:numCache>
            </c:numRef>
          </c:val>
          <c:extLst>
            <c:ext xmlns:c16="http://schemas.microsoft.com/office/drawing/2014/chart" uri="{C3380CC4-5D6E-409C-BE32-E72D297353CC}">
              <c16:uniqueId val="{00000007-EAB9-449A-B39E-F67A449F4FCA}"/>
            </c:ext>
          </c:extLst>
        </c:ser>
        <c:ser>
          <c:idx val="1"/>
          <c:order val="1"/>
          <c:tx>
            <c:strRef>
              <c:f>Feuil1!$C$1</c:f>
              <c:strCache>
                <c:ptCount val="1"/>
                <c:pt idx="0">
                  <c:v>Plutôt en accord</c:v>
                </c:pt>
              </c:strCache>
            </c:strRef>
          </c:tx>
          <c:spPr>
            <a:solidFill>
              <a:srgbClr val="CC0057"/>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Le Canada est un partenaire essentiel pour les États-Unis</c:v>
                </c:pt>
                <c:pt idx="1">
                  <c:v>Le Canada et le Mexique sont des partenaires essentiels pour les États-Unis</c:v>
                </c:pt>
                <c:pt idx="2">
                  <c:v>Le Canada est le meilleur ami et allié des États-Unis</c:v>
                </c:pt>
                <c:pt idx="3">
                  <c:v>Le Mexique est un partenaire essentiel pour les États-Unis</c:v>
                </c:pt>
                <c:pt idx="4">
                  <c:v>Le Canada et le Mexique sont les meilleurs amis des États-Unis</c:v>
                </c:pt>
                <c:pt idx="5">
                  <c:v>Le Mexique est le meilleur ami et allié des États-Unis</c:v>
                </c:pt>
              </c:strCache>
            </c:strRef>
          </c:cat>
          <c:val>
            <c:numRef>
              <c:f>Feuil1!$C$2:$C$7</c:f>
              <c:numCache>
                <c:formatCode>0%</c:formatCode>
                <c:ptCount val="6"/>
                <c:pt idx="0">
                  <c:v>0.47</c:v>
                </c:pt>
                <c:pt idx="1">
                  <c:v>0.48</c:v>
                </c:pt>
                <c:pt idx="2">
                  <c:v>0.5</c:v>
                </c:pt>
                <c:pt idx="3">
                  <c:v>0.45</c:v>
                </c:pt>
                <c:pt idx="4">
                  <c:v>0.39</c:v>
                </c:pt>
                <c:pt idx="5">
                  <c:v>0.3</c:v>
                </c:pt>
              </c:numCache>
            </c:numRef>
          </c:val>
          <c:extLst>
            <c:ext xmlns:c16="http://schemas.microsoft.com/office/drawing/2014/chart" uri="{C3380CC4-5D6E-409C-BE32-E72D297353CC}">
              <c16:uniqueId val="{00000008-EAB9-449A-B39E-F67A449F4FCA}"/>
            </c:ext>
          </c:extLst>
        </c:ser>
        <c:ser>
          <c:idx val="2"/>
          <c:order val="2"/>
          <c:tx>
            <c:strRef>
              <c:f>Feuil1!$D$1</c:f>
              <c:strCache>
                <c:ptCount val="1"/>
                <c:pt idx="0">
                  <c:v>Plutôt en désaccord</c:v>
                </c:pt>
              </c:strCache>
            </c:strRef>
          </c:tx>
          <c:spPr>
            <a:solidFill>
              <a:srgbClr val="4472C4">
                <a:lumMod val="50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Le Canada est un partenaire essentiel pour les États-Unis</c:v>
                </c:pt>
                <c:pt idx="1">
                  <c:v>Le Canada et le Mexique sont des partenaires essentiels pour les États-Unis</c:v>
                </c:pt>
                <c:pt idx="2">
                  <c:v>Le Canada est le meilleur ami et allié des États-Unis</c:v>
                </c:pt>
                <c:pt idx="3">
                  <c:v>Le Mexique est un partenaire essentiel pour les États-Unis</c:v>
                </c:pt>
                <c:pt idx="4">
                  <c:v>Le Canada et le Mexique sont les meilleurs amis des États-Unis</c:v>
                </c:pt>
                <c:pt idx="5">
                  <c:v>Le Mexique est le meilleur ami et allié des États-Unis</c:v>
                </c:pt>
              </c:strCache>
            </c:strRef>
          </c:cat>
          <c:val>
            <c:numRef>
              <c:f>Feuil1!$D$2:$D$7</c:f>
              <c:numCache>
                <c:formatCode>0%</c:formatCode>
                <c:ptCount val="6"/>
                <c:pt idx="0">
                  <c:v>0.1</c:v>
                </c:pt>
                <c:pt idx="1">
                  <c:v>0.17</c:v>
                </c:pt>
                <c:pt idx="2">
                  <c:v>0.23</c:v>
                </c:pt>
                <c:pt idx="3">
                  <c:v>0.21</c:v>
                </c:pt>
                <c:pt idx="4">
                  <c:v>0.42</c:v>
                </c:pt>
                <c:pt idx="5">
                  <c:v>0.48</c:v>
                </c:pt>
              </c:numCache>
            </c:numRef>
          </c:val>
          <c:extLst>
            <c:ext xmlns:c16="http://schemas.microsoft.com/office/drawing/2014/chart" uri="{C3380CC4-5D6E-409C-BE32-E72D297353CC}">
              <c16:uniqueId val="{00000009-EAB9-449A-B39E-F67A449F4FCA}"/>
            </c:ext>
          </c:extLst>
        </c:ser>
        <c:ser>
          <c:idx val="3"/>
          <c:order val="3"/>
          <c:tx>
            <c:strRef>
              <c:f>Feuil1!$E$1</c:f>
              <c:strCache>
                <c:ptCount val="1"/>
                <c:pt idx="0">
                  <c:v>Totalement en désaccord</c:v>
                </c:pt>
              </c:strCache>
            </c:strRef>
          </c:tx>
          <c:spPr>
            <a:solidFill>
              <a:srgbClr val="4472C4">
                <a:lumMod val="75000"/>
              </a:srgbClr>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Le Canada est un partenaire essentiel pour les États-Unis</c:v>
                </c:pt>
                <c:pt idx="1">
                  <c:v>Le Canada et le Mexique sont des partenaires essentiels pour les États-Unis</c:v>
                </c:pt>
                <c:pt idx="2">
                  <c:v>Le Canada est le meilleur ami et allié des États-Unis</c:v>
                </c:pt>
                <c:pt idx="3">
                  <c:v>Le Mexique est un partenaire essentiel pour les États-Unis</c:v>
                </c:pt>
                <c:pt idx="4">
                  <c:v>Le Canada et le Mexique sont les meilleurs amis des États-Unis</c:v>
                </c:pt>
                <c:pt idx="5">
                  <c:v>Le Mexique est le meilleur ami et allié des États-Unis</c:v>
                </c:pt>
              </c:strCache>
            </c:strRef>
          </c:cat>
          <c:val>
            <c:numRef>
              <c:f>Feuil1!$E$2:$E$7</c:f>
              <c:numCache>
                <c:formatCode>0%</c:formatCode>
                <c:ptCount val="6"/>
                <c:pt idx="0">
                  <c:v>0.02</c:v>
                </c:pt>
                <c:pt idx="1">
                  <c:v>0.03</c:v>
                </c:pt>
                <c:pt idx="2">
                  <c:v>0.04</c:v>
                </c:pt>
                <c:pt idx="3">
                  <c:v>7.0000000000000007E-2</c:v>
                </c:pt>
                <c:pt idx="4">
                  <c:v>0.1</c:v>
                </c:pt>
                <c:pt idx="5">
                  <c:v>0.17</c:v>
                </c:pt>
              </c:numCache>
            </c:numRef>
          </c:val>
          <c:extLst>
            <c:ext xmlns:c16="http://schemas.microsoft.com/office/drawing/2014/chart" uri="{C3380CC4-5D6E-409C-BE32-E72D297353CC}">
              <c16:uniqueId val="{0000000A-EAB9-449A-B39E-F67A449F4FCA}"/>
            </c:ext>
          </c:extLst>
        </c:ser>
        <c:ser>
          <c:idx val="4"/>
          <c:order val="4"/>
          <c:tx>
            <c:strRef>
              <c:f>Feuil1!$F$1</c:f>
              <c:strCache>
                <c:ptCount val="1"/>
                <c:pt idx="0">
                  <c:v>Sautée</c:v>
                </c:pt>
              </c:strCache>
            </c:strRef>
          </c:tx>
          <c:spPr>
            <a:solidFill>
              <a:sysClr val="window" lastClr="FFFFFF">
                <a:lumMod val="65000"/>
              </a:sysClr>
            </a:solidFill>
          </c:spPr>
          <c:invertIfNegative val="0"/>
          <c:dLbls>
            <c:dLbl>
              <c:idx val="0"/>
              <c:layout>
                <c:manualLayout>
                  <c:x val="0"/>
                  <c:y val="5.60952696446924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AB9-449A-B39E-F67A449F4FCA}"/>
                </c:ext>
              </c:extLst>
            </c:dLbl>
            <c:dLbl>
              <c:idx val="1"/>
              <c:layout>
                <c:manualLayout>
                  <c:x val="0"/>
                  <c:y val="5.17799352750809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AB9-449A-B39E-F67A449F4FCA}"/>
                </c:ext>
              </c:extLst>
            </c:dLbl>
            <c:dLbl>
              <c:idx val="2"/>
              <c:layout>
                <c:manualLayout>
                  <c:x val="0"/>
                  <c:y val="5.609492988133760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AB9-449A-B39E-F67A449F4FCA}"/>
                </c:ext>
              </c:extLst>
            </c:dLbl>
            <c:dLbl>
              <c:idx val="3"/>
              <c:layout>
                <c:manualLayout>
                  <c:x val="0"/>
                  <c:y val="5.60949298813377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AB9-449A-B39E-F67A449F4FCA}"/>
                </c:ext>
              </c:extLst>
            </c:dLbl>
            <c:dLbl>
              <c:idx val="4"/>
              <c:layout>
                <c:manualLayout>
                  <c:x val="0"/>
                  <c:y val="6.04099244875943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AB9-449A-B39E-F67A449F4FCA}"/>
                </c:ext>
              </c:extLst>
            </c:dLbl>
            <c:dLbl>
              <c:idx val="5"/>
              <c:layout>
                <c:manualLayout>
                  <c:x val="0"/>
                  <c:y val="6.47249190938511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AB9-449A-B39E-F67A449F4FCA}"/>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Le Canada est un partenaire essentiel pour les États-Unis</c:v>
                </c:pt>
                <c:pt idx="1">
                  <c:v>Le Canada et le Mexique sont des partenaires essentiels pour les États-Unis</c:v>
                </c:pt>
                <c:pt idx="2">
                  <c:v>Le Canada est le meilleur ami et allié des États-Unis</c:v>
                </c:pt>
                <c:pt idx="3">
                  <c:v>Le Mexique est un partenaire essentiel pour les États-Unis</c:v>
                </c:pt>
                <c:pt idx="4">
                  <c:v>Le Canada et le Mexique sont les meilleurs amis des États-Unis</c:v>
                </c:pt>
                <c:pt idx="5">
                  <c:v>Le Mexique est le meilleur ami et allié des États-Unis</c:v>
                </c:pt>
              </c:strCache>
            </c:strRef>
          </c:cat>
          <c:val>
            <c:numRef>
              <c:f>Feuil1!$F$2:$F$7</c:f>
              <c:numCache>
                <c:formatCode>0%</c:formatCode>
                <c:ptCount val="6"/>
                <c:pt idx="0">
                  <c:v>0.01</c:v>
                </c:pt>
                <c:pt idx="1">
                  <c:v>0.01</c:v>
                </c:pt>
                <c:pt idx="2">
                  <c:v>0.01</c:v>
                </c:pt>
                <c:pt idx="3">
                  <c:v>0.01</c:v>
                </c:pt>
                <c:pt idx="4">
                  <c:v>0.01</c:v>
                </c:pt>
                <c:pt idx="5">
                  <c:v>0.01</c:v>
                </c:pt>
              </c:numCache>
            </c:numRef>
          </c:val>
          <c:extLst>
            <c:ext xmlns:c16="http://schemas.microsoft.com/office/drawing/2014/chart" uri="{C3380CC4-5D6E-409C-BE32-E72D297353CC}">
              <c16:uniqueId val="{00000011-EAB9-449A-B39E-F67A449F4FCA}"/>
            </c:ext>
          </c:extLst>
        </c:ser>
        <c:dLbls>
          <c:showLegendKey val="0"/>
          <c:showVal val="0"/>
          <c:showCatName val="0"/>
          <c:showSerName val="0"/>
          <c:showPercent val="0"/>
          <c:showBubbleSize val="0"/>
        </c:dLbls>
        <c:gapWidth val="100"/>
        <c:overlap val="100"/>
        <c:axId val="545315128"/>
        <c:axId val="545316304"/>
      </c:barChart>
      <c:valAx>
        <c:axId val="545316304"/>
        <c:scaling>
          <c:orientation val="minMax"/>
        </c:scaling>
        <c:delete val="1"/>
        <c:axPos val="t"/>
        <c:numFmt formatCode="0%" sourceLinked="1"/>
        <c:majorTickMark val="out"/>
        <c:minorTickMark val="none"/>
        <c:tickLblPos val="nextTo"/>
        <c:crossAx val="545315128"/>
        <c:crosses val="autoZero"/>
        <c:crossBetween val="between"/>
      </c:valAx>
      <c:catAx>
        <c:axId val="545315128"/>
        <c:scaling>
          <c:orientation val="maxMin"/>
        </c:scaling>
        <c:delete val="0"/>
        <c:axPos val="l"/>
        <c:numFmt formatCode="General" sourceLinked="1"/>
        <c:majorTickMark val="out"/>
        <c:minorTickMark val="none"/>
        <c:tickLblPos val="nextTo"/>
        <c:txPr>
          <a:bodyPr/>
          <a:lstStyle/>
          <a:p>
            <a:pPr algn="r">
              <a:defRPr sz="1100"/>
            </a:pPr>
            <a:endParaRPr lang="fr-FR"/>
          </a:p>
        </c:txPr>
        <c:crossAx val="545316304"/>
        <c:crosses val="autoZero"/>
        <c:auto val="1"/>
        <c:lblAlgn val="ctr"/>
        <c:lblOffset val="100"/>
        <c:noMultiLvlLbl val="0"/>
      </c:catAx>
    </c:plotArea>
    <c:legend>
      <c:legendPos val="b"/>
      <c:layout>
        <c:manualLayout>
          <c:xMode val="edge"/>
          <c:yMode val="edge"/>
          <c:x val="1.0702561262411012E-3"/>
          <c:y val="0.89397130260466529"/>
          <c:w val="0.99892977320142673"/>
          <c:h val="0.10602869739533476"/>
        </c:manualLayout>
      </c:layout>
      <c:overlay val="0"/>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4.7643327095323845E-2"/>
          <c:w val="0.46454316888927322"/>
          <c:h val="0.90876004849169634"/>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E5E2-4009-8F37-F3CC892CC238}"/>
              </c:ext>
            </c:extLst>
          </c:dPt>
          <c:dPt>
            <c:idx val="1"/>
            <c:invertIfNegative val="0"/>
            <c:bubble3D val="0"/>
            <c:extLst>
              <c:ext xmlns:c16="http://schemas.microsoft.com/office/drawing/2014/chart" uri="{C3380CC4-5D6E-409C-BE32-E72D297353CC}">
                <c16:uniqueId val="{00000002-E5E2-4009-8F37-F3CC892CC238}"/>
              </c:ext>
            </c:extLst>
          </c:dPt>
          <c:dPt>
            <c:idx val="4"/>
            <c:invertIfNegative val="0"/>
            <c:bubble3D val="0"/>
            <c:extLst>
              <c:ext xmlns:c16="http://schemas.microsoft.com/office/drawing/2014/chart" uri="{C3380CC4-5D6E-409C-BE32-E72D297353CC}">
                <c16:uniqueId val="{00000003-E5E2-4009-8F37-F3CC892CC238}"/>
              </c:ext>
            </c:extLst>
          </c:dPt>
          <c:dPt>
            <c:idx val="5"/>
            <c:invertIfNegative val="0"/>
            <c:bubble3D val="0"/>
            <c:extLst>
              <c:ext xmlns:c16="http://schemas.microsoft.com/office/drawing/2014/chart" uri="{C3380CC4-5D6E-409C-BE32-E72D297353CC}">
                <c16:uniqueId val="{00000004-E5E2-4009-8F37-F3CC892CC238}"/>
              </c:ext>
            </c:extLst>
          </c:dPt>
          <c:dPt>
            <c:idx val="6"/>
            <c:invertIfNegative val="0"/>
            <c:bubble3D val="0"/>
            <c:spPr>
              <a:solidFill>
                <a:srgbClr val="203864"/>
              </a:solidFill>
            </c:spPr>
            <c:extLst>
              <c:ext xmlns:c16="http://schemas.microsoft.com/office/drawing/2014/chart" uri="{C3380CC4-5D6E-409C-BE32-E72D297353CC}">
                <c16:uniqueId val="{00000006-E5E2-4009-8F37-F3CC892CC238}"/>
              </c:ext>
            </c:extLst>
          </c:dPt>
          <c:dLbls>
            <c:dLbl>
              <c:idx val="0"/>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E5E2-4009-8F37-F3CC892CC238}"/>
                </c:ext>
              </c:extLst>
            </c:dLbl>
            <c:dLbl>
              <c:idx val="1"/>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E5E2-4009-8F37-F3CC892CC238}"/>
                </c:ext>
              </c:extLst>
            </c:dLbl>
            <c:dLbl>
              <c:idx val="7"/>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E5E2-4009-8F37-F3CC892CC238}"/>
                </c:ext>
              </c:extLst>
            </c:dLbl>
            <c:dLbl>
              <c:idx val="9"/>
              <c:tx>
                <c:rich>
                  <a:bodyPr/>
                  <a:lstStyle/>
                  <a:p>
                    <a:r>
                      <a:rPr lang="en-US"/>
                      <a:t>&lt;1%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E5E2-4009-8F37-F3CC892CC238}"/>
                </c:ext>
              </c:extLst>
            </c:dLbl>
            <c:spPr>
              <a:noFill/>
              <a:ln>
                <a:noFill/>
              </a:ln>
              <a:effectLst/>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Très bien renseigné(e)</c:v>
                </c:pt>
                <c:pt idx="1">
                  <c:v>Assez bien renseigné(e)</c:v>
                </c:pt>
                <c:pt idx="2">
                  <c:v>Peu renseigné(e)</c:v>
                </c:pt>
                <c:pt idx="3">
                  <c:v>Pas du tout renseigné(e)</c:v>
                </c:pt>
                <c:pt idx="4">
                  <c:v>Sautée</c:v>
                </c:pt>
              </c:strCache>
            </c:strRef>
          </c:cat>
          <c:val>
            <c:numRef>
              <c:f>Feuil1!$B$2:$B$6</c:f>
              <c:numCache>
                <c:formatCode>0%</c:formatCode>
                <c:ptCount val="5"/>
                <c:pt idx="0">
                  <c:v>2.6408866195938185E-2</c:v>
                </c:pt>
                <c:pt idx="1">
                  <c:v>0.16160121478842526</c:v>
                </c:pt>
                <c:pt idx="2">
                  <c:v>0.49829973687494211</c:v>
                </c:pt>
                <c:pt idx="3">
                  <c:v>0.30478141730279995</c:v>
                </c:pt>
                <c:pt idx="4">
                  <c:v>8.9087648378944478E-3</c:v>
                </c:pt>
              </c:numCache>
            </c:numRef>
          </c:val>
          <c:extLst>
            <c:ext xmlns:c16="http://schemas.microsoft.com/office/drawing/2014/chart" uri="{C3380CC4-5D6E-409C-BE32-E72D297353CC}">
              <c16:uniqueId val="{00000009-E5E2-4009-8F37-F3CC892CC238}"/>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32021536156379"/>
          <c:y val="1.8957174656965347E-2"/>
          <c:w val="0.46454316888927322"/>
          <c:h val="0.96208565068606933"/>
        </c:manualLayout>
      </c:layout>
      <c:barChart>
        <c:barDir val="bar"/>
        <c:grouping val="clustered"/>
        <c:varyColors val="0"/>
        <c:ser>
          <c:idx val="0"/>
          <c:order val="0"/>
          <c:tx>
            <c:strRef>
              <c:f>Feuil1!$B$1</c:f>
              <c:strCache>
                <c:ptCount val="1"/>
                <c:pt idx="0">
                  <c:v>Column2</c:v>
                </c:pt>
              </c:strCache>
            </c:strRef>
          </c:tx>
          <c:spPr>
            <a:solidFill>
              <a:srgbClr val="4472C4">
                <a:lumMod val="50000"/>
              </a:srgbClr>
            </a:solidFill>
          </c:spPr>
          <c:invertIfNegative val="0"/>
          <c:dPt>
            <c:idx val="0"/>
            <c:invertIfNegative val="0"/>
            <c:bubble3D val="0"/>
            <c:spPr>
              <a:solidFill>
                <a:srgbClr val="203864"/>
              </a:solidFill>
            </c:spPr>
            <c:extLst>
              <c:ext xmlns:c16="http://schemas.microsoft.com/office/drawing/2014/chart" uri="{C3380CC4-5D6E-409C-BE32-E72D297353CC}">
                <c16:uniqueId val="{00000001-8444-4C01-BCC7-B7B1B75D1C65}"/>
              </c:ext>
            </c:extLst>
          </c:dPt>
          <c:dPt>
            <c:idx val="1"/>
            <c:invertIfNegative val="0"/>
            <c:bubble3D val="0"/>
            <c:extLst>
              <c:ext xmlns:c16="http://schemas.microsoft.com/office/drawing/2014/chart" uri="{C3380CC4-5D6E-409C-BE32-E72D297353CC}">
                <c16:uniqueId val="{00000002-8444-4C01-BCC7-B7B1B75D1C65}"/>
              </c:ext>
            </c:extLst>
          </c:dPt>
          <c:dPt>
            <c:idx val="4"/>
            <c:invertIfNegative val="0"/>
            <c:bubble3D val="0"/>
            <c:extLst>
              <c:ext xmlns:c16="http://schemas.microsoft.com/office/drawing/2014/chart" uri="{C3380CC4-5D6E-409C-BE32-E72D297353CC}">
                <c16:uniqueId val="{00000003-8444-4C01-BCC7-B7B1B75D1C65}"/>
              </c:ext>
            </c:extLst>
          </c:dPt>
          <c:dPt>
            <c:idx val="5"/>
            <c:invertIfNegative val="0"/>
            <c:bubble3D val="0"/>
            <c:extLst>
              <c:ext xmlns:c16="http://schemas.microsoft.com/office/drawing/2014/chart" uri="{C3380CC4-5D6E-409C-BE32-E72D297353CC}">
                <c16:uniqueId val="{00000004-8444-4C01-BCC7-B7B1B75D1C65}"/>
              </c:ext>
            </c:extLst>
          </c:dPt>
          <c:dPt>
            <c:idx val="6"/>
            <c:invertIfNegative val="0"/>
            <c:bubble3D val="0"/>
            <c:spPr>
              <a:solidFill>
                <a:srgbClr val="203864"/>
              </a:solidFill>
            </c:spPr>
            <c:extLst>
              <c:ext xmlns:c16="http://schemas.microsoft.com/office/drawing/2014/chart" uri="{C3380CC4-5D6E-409C-BE32-E72D297353CC}">
                <c16:uniqueId val="{00000006-8444-4C01-BCC7-B7B1B75D1C65}"/>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Feuil1!$A$2:$A$17</c:f>
              <c:strCache>
                <c:ptCount val="16"/>
                <c:pt idx="0">
                  <c:v>Violence armée </c:v>
                </c:pt>
                <c:pt idx="1">
                  <c:v>Soins de santé</c:v>
                </c:pt>
                <c:pt idx="2">
                  <c:v>Criminalité</c:v>
                </c:pt>
                <c:pt idx="3">
                  <c:v>Changements climatiques</c:v>
                </c:pt>
                <c:pt idx="4">
                  <c:v>Désinformation (fausses informations) dans l’actualité </c:v>
                </c:pt>
                <c:pt idx="5">
                  <c:v>Manque de logements abordables</c:v>
                </c:pt>
                <c:pt idx="6">
                  <c:v>Racisme</c:v>
                </c:pt>
                <c:pt idx="7">
                  <c:v>Déficit budgétaire</c:v>
                </c:pt>
                <c:pt idx="8">
                  <c:v>Désinformation (informations erronées) dans l’actualité</c:v>
                </c:pt>
                <c:pt idx="9">
                  <c:v>Sans-abrisme  </c:v>
                </c:pt>
                <c:pt idx="10">
                  <c:v>Terrorisme</c:v>
                </c:pt>
                <c:pt idx="11">
                  <c:v>Manque de bons emplois  </c:v>
                </c:pt>
                <c:pt idx="12">
                  <c:v>Pénurie de main-d’œuvre </c:v>
                </c:pt>
                <c:pt idx="13">
                  <c:v>Propagation de la COVID</c:v>
                </c:pt>
                <c:pt idx="14">
                  <c:v>Augmentation des échanges commerciaux entre le Canada et les États-Unis  </c:v>
                </c:pt>
                <c:pt idx="15">
                  <c:v>Autre</c:v>
                </c:pt>
              </c:strCache>
            </c:strRef>
          </c:cat>
          <c:val>
            <c:numRef>
              <c:f>Feuil1!$B$2:$B$17</c:f>
              <c:numCache>
                <c:formatCode>0%</c:formatCode>
                <c:ptCount val="16"/>
                <c:pt idx="0">
                  <c:v>0.33</c:v>
                </c:pt>
                <c:pt idx="1">
                  <c:v>0.32</c:v>
                </c:pt>
                <c:pt idx="2">
                  <c:v>0.27</c:v>
                </c:pt>
                <c:pt idx="3">
                  <c:v>0.27</c:v>
                </c:pt>
                <c:pt idx="4">
                  <c:v>0.24</c:v>
                </c:pt>
                <c:pt idx="5">
                  <c:v>0.23</c:v>
                </c:pt>
                <c:pt idx="6">
                  <c:v>0.2</c:v>
                </c:pt>
                <c:pt idx="7">
                  <c:v>0.19</c:v>
                </c:pt>
                <c:pt idx="8">
                  <c:v>0.19</c:v>
                </c:pt>
                <c:pt idx="9">
                  <c:v>0.18</c:v>
                </c:pt>
                <c:pt idx="10">
                  <c:v>0.11</c:v>
                </c:pt>
                <c:pt idx="11">
                  <c:v>0.09</c:v>
                </c:pt>
                <c:pt idx="12">
                  <c:v>7.0000000000000007E-2</c:v>
                </c:pt>
                <c:pt idx="13">
                  <c:v>0.03</c:v>
                </c:pt>
                <c:pt idx="14">
                  <c:v>0.03</c:v>
                </c:pt>
                <c:pt idx="15">
                  <c:v>0.03</c:v>
                </c:pt>
              </c:numCache>
            </c:numRef>
          </c:val>
          <c:extLst>
            <c:ext xmlns:c16="http://schemas.microsoft.com/office/drawing/2014/chart" uri="{C3380CC4-5D6E-409C-BE32-E72D297353CC}">
              <c16:uniqueId val="{00000007-8444-4C01-BCC7-B7B1B75D1C65}"/>
            </c:ext>
          </c:extLst>
        </c:ser>
        <c:dLbls>
          <c:showLegendKey val="0"/>
          <c:showVal val="0"/>
          <c:showCatName val="0"/>
          <c:showSerName val="0"/>
          <c:showPercent val="0"/>
          <c:showBubbleSize val="0"/>
        </c:dLbls>
        <c:gapWidth val="100"/>
        <c:axId val="408273320"/>
        <c:axId val="408272536"/>
      </c:barChart>
      <c:valAx>
        <c:axId val="408272536"/>
        <c:scaling>
          <c:orientation val="minMax"/>
        </c:scaling>
        <c:delete val="1"/>
        <c:axPos val="t"/>
        <c:numFmt formatCode="0%" sourceLinked="1"/>
        <c:majorTickMark val="out"/>
        <c:minorTickMark val="none"/>
        <c:tickLblPos val="nextTo"/>
        <c:crossAx val="408273320"/>
        <c:crosses val="autoZero"/>
        <c:crossBetween val="between"/>
      </c:valAx>
      <c:catAx>
        <c:axId val="408273320"/>
        <c:scaling>
          <c:orientation val="maxMin"/>
        </c:scaling>
        <c:delete val="0"/>
        <c:axPos val="l"/>
        <c:numFmt formatCode="General" sourceLinked="1"/>
        <c:majorTickMark val="out"/>
        <c:minorTickMark val="none"/>
        <c:tickLblPos val="nextTo"/>
        <c:txPr>
          <a:bodyPr/>
          <a:lstStyle/>
          <a:p>
            <a:pPr algn="r">
              <a:defRPr sz="1050"/>
            </a:pPr>
            <a:endParaRPr lang="fr-FR"/>
          </a:p>
        </c:txPr>
        <c:crossAx val="408272536"/>
        <c:crosses val="autoZero"/>
        <c:auto val="1"/>
        <c:lblAlgn val="ctr"/>
        <c:lblOffset val="100"/>
        <c:noMultiLvlLbl val="0"/>
      </c:catAx>
      <c:spPr>
        <a:noFill/>
        <a:ln w="25400">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8" ma:contentTypeDescription="Create a new document." ma:contentTypeScope="" ma:versionID="e1b963f2c98704c1af605ffedcfeda9a">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53c66c044daf1f6bd2aab17b943d5fec"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b295baa-021f-490b-b425-6efa0f5bb9f7}" ma:internalName="TaxCatchAll" ma:showField="CatchAllData" ma:web="52bc9813-8c2d-4e52-aef9-45ef8650e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eec265-8ff9-4f68-bf38-67439aee3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2bc9813-8c2d-4e52-aef9-45ef8650ee41">
      <UserInfo>
        <DisplayName>Dominique Mico Perreault</DisplayName>
        <AccountId>50</AccountId>
        <AccountType/>
      </UserInfo>
    </SharedWithUsers>
    <_Flow_SignoffStatus xmlns="d37ce98e-961f-427a-ad84-2d4b194cd25f" xsi:nil="true"/>
    <lcf76f155ced4ddcb4097134ff3c332f xmlns="d37ce98e-961f-427a-ad84-2d4b194cd25f">
      <Terms xmlns="http://schemas.microsoft.com/office/infopath/2007/PartnerControls"/>
    </lcf76f155ced4ddcb4097134ff3c332f>
    <TaxCatchAll xmlns="52bc9813-8c2d-4e52-aef9-45ef8650ee41" xsi:nil="true"/>
    <_dlc_DocId xmlns="52bc9813-8c2d-4e52-aef9-45ef8650ee41">PRRT74HK4UPS-1859004235-1365408</_dlc_DocId>
    <_dlc_DocIdUrl xmlns="52bc9813-8c2d-4e52-aef9-45ef8650ee41">
      <Url>https://leger360.sharepoint.com/sites/ClientProjects/_layouts/15/DocIdRedir.aspx?ID=PRRT74HK4UPS-1859004235-1365408</Url>
      <Description>PRRT74HK4UPS-1859004235-1365408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CA5B9-D645-4D06-8F7D-9248C52B88BD}">
  <ds:schemaRefs>
    <ds:schemaRef ds:uri="http://schemas.microsoft.com/sharepoint/events"/>
  </ds:schemaRefs>
</ds:datastoreItem>
</file>

<file path=customXml/itemProps2.xml><?xml version="1.0" encoding="utf-8"?>
<ds:datastoreItem xmlns:ds="http://schemas.openxmlformats.org/officeDocument/2006/customXml" ds:itemID="{578B3EE5-FCB1-4565-B491-D073D5A0BA4D}">
  <ds:schemaRefs>
    <ds:schemaRef ds:uri="http://schemas.openxmlformats.org/officeDocument/2006/bibliography"/>
  </ds:schemaRefs>
</ds:datastoreItem>
</file>

<file path=customXml/itemProps3.xml><?xml version="1.0" encoding="utf-8"?>
<ds:datastoreItem xmlns:ds="http://schemas.openxmlformats.org/officeDocument/2006/customXml" ds:itemID="{7075145C-639D-412F-A333-EBFBC1123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c9813-8c2d-4e52-aef9-45ef8650ee41"/>
    <ds:schemaRef ds:uri="d37ce98e-961f-427a-ad84-2d4b194c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0395D-E06E-4E97-8C9B-E829F59A8F34}">
  <ds:schemaRefs>
    <ds:schemaRef ds:uri="http://schemas.microsoft.com/office/2006/metadata/properties"/>
    <ds:schemaRef ds:uri="http://schemas.microsoft.com/office/infopath/2007/PartnerControls"/>
    <ds:schemaRef ds:uri="52bc9813-8c2d-4e52-aef9-45ef8650ee41"/>
    <ds:schemaRef ds:uri="d37ce98e-961f-427a-ad84-2d4b194cd25f"/>
  </ds:schemaRefs>
</ds:datastoreItem>
</file>

<file path=customXml/itemProps5.xml><?xml version="1.0" encoding="utf-8"?>
<ds:datastoreItem xmlns:ds="http://schemas.openxmlformats.org/officeDocument/2006/customXml" ds:itemID="{C9EE2CDE-75B7-4633-B1B8-2A531A779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87</TotalTime>
  <Pages>94</Pages>
  <Words>22811</Words>
  <Characters>125463</Characters>
  <Application>Microsoft Office Word</Application>
  <DocSecurity>0</DocSecurity>
  <Lines>1045</Lines>
  <Paragraphs>295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Transport Canada / Transports Canada</Company>
  <LinksUpToDate>false</LinksUpToDate>
  <CharactersWithSpaces>147979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dc:description/>
  <cp:lastModifiedBy>Adil Mechbal</cp:lastModifiedBy>
  <cp:revision>42</cp:revision>
  <cp:lastPrinted>2023-07-27T14:38:00Z</cp:lastPrinted>
  <dcterms:created xsi:type="dcterms:W3CDTF">2023-07-26T19:45:00Z</dcterms:created>
  <dcterms:modified xsi:type="dcterms:W3CDTF">2023-07-27T14:38:00Z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_dlc_DocIdItemGuid">
    <vt:lpwstr>ef374276-f60e-4f6e-862c-b842a1a8016a</vt:lpwstr>
  </property>
  <property fmtid="{D5CDD505-2E9C-101B-9397-08002B2CF9AE}" pid="4" name="MediaServiceImageTags">
    <vt:lpwstr/>
  </property>
</Properties>
</file>