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2A" w:rsidRPr="009F352A" w:rsidRDefault="009F352A" w:rsidP="009F3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979"/>
        <w:gridCol w:w="6226"/>
      </w:tblGrid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9F352A">
              <w:rPr>
                <w:rFonts w:ascii="Arial" w:hAnsi="Arial" w:cs="Arial"/>
                <w:color w:val="000000"/>
              </w:rPr>
              <w:t>Variable Values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6225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NF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PEI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NB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AB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BC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PHONEOWN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Landline only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Cellphone only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Landline and Cellphone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Jobs / unemployment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Environment / climate change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Health / health care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Debt / deficit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Employment insurance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Trade / international trade / trade agreements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Infrastructure (general mention)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Infrastructure – public transit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Infrastructure – roads/highways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Infrastructure – bridges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Infrastructure – 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ISIS/Syria/Iraq mission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Terrorism / security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Refugees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Crime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Drugs/marijuana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Poverty/homelessness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Oil / pipelines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Government service delivery to citizens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Affordable housing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Cell phone cost / coverage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Childcare / daycare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 health care issues (e.g. assisted suicide, abortion)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Senior care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Social services / programs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Government / political representation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Values / culture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Hydro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Pensions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Honesty / keeping promises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Renewable / alternative energy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Minimum wage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Language issues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Foreign policy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Natural resource management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Families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Canadians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National unity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Ending sale of weapons to the middle east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Role / recognition of Quebec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Veteran Affairs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US Elections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Canada-US relations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Rise of energy prices (electricity, hydro, gas/fuel)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Fiscal responsibility, control unnecessary spending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Carbon tax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Agriculture/farmer's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World peace/nations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Income equality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Ousting Trudeau/Liberals from political power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Income inequality, middle/low income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Phoenix payroll system issues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Energy management (general mention)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Children, welfare of children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Constitution/democracy (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e.g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: freedom of speech, citizen's rights, other human rights/equality issues...)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Military spending, armed forces, various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Social justice/equality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Banking reform/addressing concerns with the banking industry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US President/Concerns with US administration (starting wars, etc...)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Quebec Flooding/Flooding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Completely  on the  wrong track  1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Completely  on the  right track  10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Q3A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Completely  on the  wrong track  1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Completely  on the  right track  10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Q3B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Completely  on the  wrong track  1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Completely  on the  right track  10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Q3C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Completely  on the  wrong track  1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Completely  on the  right track  10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Q3D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Completely  on the  wrong track  1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Completely  on the  right track  10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Q3F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Completely  on the  wrong track  1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Completely  on the  right track  10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Q3G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Completely  on the  wrong track  1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Completely  on the  right track  10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Q3H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Completely  on the  wrong track  1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Completely  on the  right track  10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QN1M1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Syria/Canada's response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Quebec Flooding/Flooding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 / the right to die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Assistance for First Nations / Aboriginal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Assistance for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McMurray / fire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Assistance for seniors / pensions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Immigration policy / assistance for refugees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Increased infrastructure funding (general)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Increased infrastructure funding - public transportation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Support of LGBQT safety / Gay Pride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oil and gas / pipeline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unemployment / jobs (incl. General Motors)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healthcare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cost of living / wage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Military spending - aircraft contract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Justin Trudeau in the media (specified)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the economy / strengthening the economy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environmental concerns (incl. carbon tax)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international relations / trade agreements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tax policy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Military spending - 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Canadian Child Tax Benefit (CCTB)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Financial / budget changes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Hydro One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US Election (Hillary Clinton / Donald Trump)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Donations / foreign aid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Women's right / issues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Cabinet reshuffling, change up of ministers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Canada 150, parks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canada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pass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Family support/financial allocations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Carbon tax, cap and trade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Prime minister responding to question in French, not English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shooting, includes Trudeau's statement 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Poverty/homelessness/low income reduction strategies (affordable housing initiatives, guaranteed income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suppliment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, more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Mismanagement of funds/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/misspending, wasting tax payer's money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/addressing systemic racism against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Parliamentary reform, changing when they meet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Poor conduct/behaviour of senator(s), senate reform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Child care initiatives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Bombardier investment/funding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QN1M2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Syria/Canada's response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Quebec Flooding/Flooding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 / the right to die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Assistance for First Nations / Aboriginal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Assistance for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McMurray / fire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Assistance for seniors / pensions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Immigration policy / assistance for refugees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Increased infrastructure funding (general)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Increased infrastructure funding - public transportation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Support of LGBQT safety / Gay Pride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oil and gas / pipeline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unemployment / jobs (incl. General Motors)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healthcare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cost of living / wage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Military spending - aircraft contract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Justin Trudeau in the media (specified)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the economy / strengthening the economy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environmental concerns (incl. carbon tax)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international relations / trade agreements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tax policy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Military spending - 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Canadian Child Tax Benefit (CCTB)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Financial / budget changes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Hydro One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US Election (Hillary Clinton / Donald Trump)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Donations / foreign aid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Women's right / issues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Cabinet reshuffling, change up of ministers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Canada 150, parks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canada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pass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Family support/financial allocations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Carbon tax, cap and trade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Prime minister responding to question in French, not English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shooting, includes Trudeau's statement 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Poverty/homelessness/low income reduction strategies (affordable housing initiatives, guaranteed income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suppliment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, more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Mismanagement of funds/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/misspending, wasting tax payer's money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/addressing systemic racism against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Parliamentary reform, changing when they meet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Poor conduct/behaviour of senator(s), senate reform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Child care initiatives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Bombardier investment/funding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Syria/Canada's response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Quebec Flooding/Flooding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 / the right to die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Assistance for First Nations / Aboriginal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Assistance for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McMurray / fire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Assistance for seniors / pensions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Immigration policy / assistance for refugees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Increased infrastructure funding (general)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Increased infrastructure funding - public transportation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Support of LGBQT safety / Gay Pride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oil and gas / pipeline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unemployment / jobs (incl. General Motors)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healthcare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cost of living / wage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Military spending - aircraft contract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Justin Trudeau in the media (specified)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the economy / strengthening the economy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environmental concerns (incl. carbon tax)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international relations / trade agreements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tax policy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Military spending - 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Canadian Child Tax Benefit (CCTB)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Financial / budget changes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Hydro One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US Election (Hillary Clinton / Donald Trump)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Donations / foreign aid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Women's right / issues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Cabinet reshuffling, change up of ministers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Canada 150, parks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canada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pass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Family support/financial allocations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Carbon tax, cap and trade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Prime minister responding to question in French, not English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shooting, includes Trudeau's statement 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Poverty/homelessness/low income reduction strategies (affordable housing initiatives, guaranteed income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suppliment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, more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Mismanagement of funds/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/misspending, wasting tax payer's money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/addressing systemic racism against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Parliamentary reform, changing when they meet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Poor conduct/behaviour of senator(s), senate reform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Child care initiatives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Bombardier investment/funding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QN1M4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Syria/Canada's response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Quebec Flooding/Flooding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 / the right to die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Assistance for First Nations / Aboriginal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Assistance for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McMurray / fire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Assistance for seniors / pensions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Immigration policy / assistance for refugees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Increased infrastructure funding (general)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Increased infrastructure funding - public transportation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Support of LGBQT safety / Gay Pride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oil and gas / pipeline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unemployment / jobs (incl. General Motors)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healthcare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cost of living / wage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Military spending - aircraft contract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Justin Trudeau in the media (specified)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the economy / strengthening the economy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environmental concerns (incl. carbon tax)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international relations / trade agreements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tax policy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Military spending - 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Canadian Child Tax Benefit (CCTB)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Financial / budget changes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Hydro One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US Election (Hillary Clinton / Donald Trump)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Donations / foreign aid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Women's right / issues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Cabinet reshuffling, change up of ministers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Canada 150, parks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canada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pass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Family support/financial allocations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Carbon tax, cap and trade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Prime minister responding to question in French, not English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shooting, includes Trudeau's statement 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Poverty/homelessness/low income reduction strategies (affordable housing initiatives, guaranteed income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suppliment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, more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Mismanagement of funds/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/misspending, wasting tax payer's money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/addressing systemic racism against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Parliamentary reform, changing when they meet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Poor conduct/behaviour of senator(s), senate reform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Child care initiatives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Bombardier investment/funding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Syria/Canada's response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Quebec Flooding/Flooding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 / the right to die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Assistance for First Nations / Aboriginal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Assistance for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McMurray / fire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Assistance for seniors / pensions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Immigration policy / assistance for refugees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Increased infrastructure funding (general)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Increased infrastructure funding - public transportation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Support of LGBQT safety / Gay Pride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oil and gas / pipeline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unemployment / jobs (incl. General Motors)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healthcare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cost of living / wage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Military spending - aircraft contract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Justin Trudeau in the media (specified)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the economy / strengthening the economy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environmental concerns (incl. carbon tax)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international relations / trade agreements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tax policy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Military spending - 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Canadian Child Tax Benefit (CCTB)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Financial / budget changes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Addressing Hydro One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US Election (Hillary Clinton / Donald Trump)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Donations / foreign aid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Women's right / issues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Cabinet reshuffling, change up of ministers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Canada 150, parks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canada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pass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Family support/financial allocations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Carbon tax, cap and trade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Prime minister responding to question in French, not English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shooting, includes Trudeau's statement 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Poverty/homelessness/low income reduction strategies (affordable housing initiatives, guaranteed income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suppliment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, more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Mismanagement of funds/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/misspending, wasting tax payer's money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/addressing systemic racism against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Parliamentary reform, changing when they meet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Poor conduct/behaviour of senator(s), senate reform concerns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Child care initiatives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Bombardier investment/funding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QN2A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 discussing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 discussing it with others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QN2C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 discussing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 discussing it with others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QN2D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 discussing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 discussing it with others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QN2N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 discussing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 discussing it with others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QN2U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 discussing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 discussing it with others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QN2BZ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 discussing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 discussing it with others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QN2CZ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 discussing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 discussing it with others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QE1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Falling behind on your monthly expenses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Just getting by, with no savings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Getting ahead, with some savings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Financially secure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QBUD1M1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Cancelling the public transit tax credit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Infrastructure spending/initiatives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Childcare investment/day care access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Health care investments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Climate change, environmental, carbon tax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Debt/deficit will be high, overspending, debt will grow/continue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Cuts to military spending/changes to military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Investment in innovation/technology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Tax credits taken away, tax credits cancelled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Women's rights/support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 big changes, no surprises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Public transportation infrastructure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 new tax hikes, tax remains the same mostly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Tax exemptions/changes to tax structure, middle class tax structure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Family/parental supports/initiatives (mainly maternity leave extended, includes other unspecified family investments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Education, skills training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Raising taxes/tax hikes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Raising taxes on tobacco/alcohol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Cutting back/changes to0 child tax credit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Employment initiatives, job creation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Housing initiatives/investment for access/affordability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Employment insurance increases/changes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Indigenous issues/concerns addressed, investment in communities/access to clean water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Legalizing marijuana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Cancelling Canada savings bonds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Economy/business investment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Green energy initiatives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Negative reactions to it/concerns, various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Immigration/refugee investment, programs/supports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Everything About It/Entire Breakdown/Budget in Detail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QBUD1M2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Cancelling the public transit tax credit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Infrastructure spending/initiatives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Childcare investment/day care access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Health care investments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Climate change, environmental, carbon tax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Debt/deficit will be high, overspending, debt will grow/continue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Cuts to military spending/changes to military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Investment in innovation/technology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Tax credits taken away, tax credits cancelled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Women's rights/support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 big changes, no surprises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Public transportation infrastructure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 new tax hikes, tax remains the same mostly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Tax exemptions/changes to tax structure, middle class tax structure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Family/parental supports/initiatives (mainly maternity leave extended, includes other unspecified family investments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Education, skills training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Raising taxes/tax hikes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Raising taxes on tobacco/alcohol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Cutting back/changes to0 child tax credit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Employment initiatives, job creation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Housing initiatives/investment for access/affordability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Employment insurance increases/changes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Indigenous issues/concerns addressed, investment in communities/access to clean water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Legalizing marijuana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Cancelling Canada savings bonds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Economy/business investment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Green energy initiatives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Negative reactions to it/concerns, various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Immigration/refugee investment, programs/supports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Everything About It/Entire Breakdown/Budget in Detail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QBUD1M3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Cancelling the public transit tax credit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Infrastructure spending/initiatives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Childcare investment/day care access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Health care investments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Climate change, environmental, carbon tax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Debt/deficit will be high, overspending, debt will grow/continue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Cuts to military spending/changes to military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Investment in innovation/technology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Tax credits taken away, tax credits cancelled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Women's rights/support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 big changes, no surprises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Public transportation infrastructure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 new tax hikes, tax remains the same mostly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Tax exemptions/changes to tax structure, middle class tax structure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Family/parental supports/initiatives (mainly maternity leave extended, includes other unspecified family investments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Education, skills training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Raising taxes/tax hikes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Raising taxes on tobacco/alcohol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Cutting back/changes to0 child tax credit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Employment initiatives, job creation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Housing initiatives/investment for access/affordability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Employment insurance increases/changes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Indigenous issues/concerns addressed, investment in communities/access to clean water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Legalizing marijuana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Cancelling Canada savings bonds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Economy/business investment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Green energy initiatives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Negative reactions to it/concerns, various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Immigration/refugee investment, programs/supports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Everything About It/Entire Breakdown/Budget in Detail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QBUD2M1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QBUD2M2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QBUD2M3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QBUD2M4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QBUD2M5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QBUD2M6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QBUD2M7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QBUD2M8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QBUD2M9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QGHG1A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Not at likely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Very likely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QGHG1B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Not at likely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Very likely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QGHG1CX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Not at likely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Very likely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QGHG1CY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Not at likely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Very likely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QGHG1DX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Not at likely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Very likely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QGHG1DY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Not at likely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Very likely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QGHG2M1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Lack of options/infrastructure to move forward with any other changes, government/industry needs to put the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infrastructu</w:t>
            </w:r>
            <w:proofErr w:type="spellEnd"/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Limited/inconvenient/lack of public transportation, lack of service in their area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Cost/expenses to upgrade, cost of electric cars/appliances/changes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Does everything/the best they can, already doing all they can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Inevitable/required/no choice; has to drive/rural area, drive for work, car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runds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on gas/have to use it/need to heat the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wanting to change lifestyle, like their fireplace/truck/meat, rather take the car, some things they do not want to c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Need for/lack of knowledge/awareness/information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 not own home/family restraints, do not have control over changes/not the only one controlling decisions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Physical mobility/age, health issues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Lack of time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Laziness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Lack of government programs/incentives for changes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Will not change anything/will have little impact on climate change (includes those that do not support/believe in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climat</w:t>
            </w:r>
            <w:proofErr w:type="spellEnd"/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QGHG2M2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Lack of options/infrastructure to move forward with any other changes, government/industry needs to put the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infrastructu</w:t>
            </w:r>
            <w:proofErr w:type="spellEnd"/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Limited/inconvenient/lack of public transportation, lack of service in their area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Cost/expenses to upgrade, cost of electric cars/appliances/changes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Does everything/the best they can, already doing all they can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Inevitable/required/no choice; has to drive/rural area, drive for work, car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runds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on gas/have to use it/need to heat the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wanting to change lifestyle, like their fireplace/truck/meat, rather take the car, some things they do not want to c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Need for/lack of knowledge/awareness/information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 not own home/family restraints, do not have control over changes/not the only one controlling decisions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Physical mobility/age, health issues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Lack of time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Laziness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Lack of government programs/incentives for changes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Will not change anything/will have little impact on climate change (includes those that do not support/believe in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climat</w:t>
            </w:r>
            <w:proofErr w:type="spellEnd"/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QGHG2M3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Lack of options/infrastructure to move forward with any other changes, government/industry needs to put the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infrastructu</w:t>
            </w:r>
            <w:proofErr w:type="spellEnd"/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Limited/inconvenient/lack of public transportation, lack of service in their area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Cost/expenses to upgrade, cost of electric cars/appliances/changes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Does everything/the best they can, already doing all they can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Inevitable/required/no choice; has to drive/rural area, drive for work, car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runds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on gas/have to use it/need to heat the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wanting to change lifestyle, like their fireplace/truck/meat, rather take the car, some things they do not want to c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Need for/lack of knowledge/awareness/information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 not own home/family restraints, do not have control over changes/not the only one controlling decisions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Physical mobility/age, health issues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Lack of time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Laziness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Lack of government programs/incentives for changes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Will not change anything/will have little impact on climate change (includes those that do not support/believe in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climat</w:t>
            </w:r>
            <w:proofErr w:type="spellEnd"/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QGHG3A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Not at all informed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Very well informed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QGHG3B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Not at all informed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Very well informed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QGHG3CX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Not at all informed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Very well informed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QGHG3CY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Not at all informed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Very well informed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QGHG3DX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Not at all informed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Very well informed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QGHG3DY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Not at all informed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Very well informed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QGHG4A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QGHG4B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QGHG4C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QGHG4D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QGHG4E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QOATH1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QH1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Own your home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Rent your home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Neither own nor rent your home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QFOOD1AX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QFOOD1AY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QFOOD1BX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QFOOD1BY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QFOOD1CX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QFOOD1CY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QFOOD1DX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QFOOD1DY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QFOOD1EX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QFOOD1EY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QFOOD1FX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QFOOD1FY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QFOOD1G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QFOOD1H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QFOOD1I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QFOOD1J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QFOOD1K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QCP2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QCP3M1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Canada does not have that much carbon emissions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Bigger polluters aren't paying (ex: China, Russia, India,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believe it/ not realistic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Bad for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Won't reduce carbon emissions/ won't benefit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We're doing enough already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Pollution is inevitable/ can't be reduced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need more environmentally friendly technologies (to stop relying on oil)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Money/ tax grab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Cost/ price increase/ too expensive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Bad for the economy/ not competitive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Job loss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Better use of money elsewhere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The government doesn't need the money/ has enough money already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Raises costs elsewhere (utilities, cost of living, gas,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The government gets the money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Bad for industry/ companies/ business (in Canada)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Unsure where tax money will go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Makes the rich richer/ the rich won't have to pay (much)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some provinces/ areas too much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Small businesses will be financially affected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Companies causing emissions need to pay (not us)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poor people/ seniors (with little money)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(regular) people/ workers/ makes normal people pay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the country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Lack of information/ don't know much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not good/ it doesn't do any good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Wrong way to do it (reduce carbon footprints)/ they don't know how to manage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needed/ don't see the point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need to be able to heat our homes and drive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Ineffective/ doesn't work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False/ wrong information is given to public about carbon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 is a provincial responsibility only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Taxes used for unwanted spending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Creates inequalities/ unfairness among provinces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not helping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not the solution to the problem/ there are other ways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care/ not a priority (for Canadians) at this time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a government agenda/ idea (to control and scare)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U.S. might not/ will not impose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own carbon tax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QCP3M2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Canada does not have that much carbon emissions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Bigger polluters aren't paying (ex: China, Russia, India,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believe it/ not realistic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Bad for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Won't reduce carbon emissions/ won't benefit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We're doing enough already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Pollution is inevitable/ can't be reduced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need more environmentally friendly technologies (to stop relying on oil)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Money/ tax grab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Cost/ price increase/ too expensive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Bad for the economy/ not competitive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Job loss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Better use of money elsewhere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The government doesn't need the money/ has enough money already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Raises costs elsewhere (utilities, cost of living, gas,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The government gets the money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Bad for industry/ companies/ business (in Canada)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Unsure where tax money will go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Makes the rich richer/ the rich won't have to pay (much)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some provinces/ areas too much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Small businesses will be financially affected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Companies causing emissions need to pay (not us)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poor people/ seniors (with little money)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(regular) people/ workers/ makes normal people pay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the country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Lack of information/ don't know much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not good/ it doesn't do any good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Wrong way to do it (reduce carbon footprints)/ they don't know how to manage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needed/ don't see the point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need to be able to heat our homes and drive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Ineffective/ doesn't work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False/ wrong information is given to public about carbon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 is a provincial responsibility only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Taxes used for unwanted spending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Creates inequalities/ unfairness among provinces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not helping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not the solution to the problem/ there are other ways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care/ not a priority (for Canadians) at this time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a government agenda/ idea (to control and scare)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U.S. might not/ will not impose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own carbon tax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QCP3M3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Canada does not have that much carbon emissions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Bigger polluters aren't paying (ex: China, Russia, India,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believe it/ not realistic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Bad for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Won't reduce carbon emissions/ won't benefit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We're doing enough already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Pollution is inevitable/ can't be reduced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need more environmentally friendly technologies (to stop relying on oil)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Money/ tax grab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Cost/ price increase/ too expensive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Bad for the economy/ not competitive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Job loss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Better use of money elsewhere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The government doesn't need the money/ has enough money already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Raises costs elsewhere (utilities, cost of living, gas,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The government gets the money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Bad for industry/ companies/ business (in Canada)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Unsure where tax money will go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Makes the rich richer/ the rich won't have to pay (much)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some provinces/ areas too much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Small businesses will be financially affected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Companies causing emissions need to pay (not us)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poor people/ seniors (with little money)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(regular) people/ workers/ makes normal people pay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the country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Lack of information/ don't know much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not good/ it doesn't do any good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Wrong way to do it (reduce carbon footprints)/ they don't know how to manage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needed/ don't see the point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need to be able to heat our homes and drive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Ineffective/ doesn't work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False/ wrong information is given to public about carbon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 is a provincial responsibility only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Taxes used for unwanted spending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Creates inequalities/ unfairness among provinces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not helping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not the solution to the problem/ there are other ways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care/ not a priority (for Canadians) at this time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a government agenda/ idea (to control and scare)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U.S. might not/ will not impose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own carbon tax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QCP3M4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Canada does not have that much carbon emissions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Bigger polluters aren't paying (ex: China, Russia, India,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believe it/ not realistic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Bad for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Won't reduce carbon emissions/ won't benefit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We're doing enough already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Pollution is inevitable/ can't be reduced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need more environmentally friendly technologies (to stop relying on oil)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Money/ tax grab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Cost/ price increase/ too expensive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Bad for the economy/ not competitive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Job loss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Better use of money elsewhere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The government doesn't need the money/ has enough money already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Raises costs elsewhere (utilities, cost of living, gas,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The government gets the money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Bad for industry/ companies/ business (in Canada)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Unsure where tax money will go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Makes the rich richer/ the rich won't have to pay (much)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some provinces/ areas too much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Small businesses will be financially affected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Companies causing emissions need to pay (not us)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poor people/ seniors (with little money)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(regular) people/ workers/ makes normal people pay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the country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Lack of information/ don't know much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not good/ it doesn't do any good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Wrong way to do it (reduce carbon footprints)/ they don't know how to manage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needed/ don't see the point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need to be able to heat our homes and drive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Ineffective/ doesn't work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False/ wrong information is given to public about carbon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 is a provincial responsibility only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Taxes used for unwanted spending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Creates inequalities/ unfairness among provinces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not helping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not the solution to the problem/ there are other ways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care/ not a priority (for Canadians) at this time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a government agenda/ idea (to control and scare)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U.S. might not/ will not impose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own carbon tax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QCP3M5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Canada does not have that much carbon emissions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Bigger polluters aren't paying (ex: China, Russia, India,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believe it/ not realistic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Bad for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Won't reduce carbon emissions/ won't benefit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We're doing enough already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Pollution is inevitable/ can't be reduced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need more environmentally friendly technologies (to stop relying on oil)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Money/ tax grab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Cost/ price increase/ too expensive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Bad for the economy/ not competitive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Job loss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Better use of money elsewhere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The government doesn't need the money/ has enough money already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Raises costs elsewhere (utilities, cost of living, gas,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The government gets the money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Bad for industry/ companies/ business (in Canada)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Unsure where tax money will go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Makes the rich richer/ the rich won't have to pay (much)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some provinces/ areas too much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Small businesses will be financially affected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Companies causing emissions need to pay (not us)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poor people/ seniors (with little money)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(regular) people/ workers/ makes normal people pay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the country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Lack of information/ don't know much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not good/ it doesn't do any good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Wrong way to do it (reduce carbon footprints)/ they don't know how to manage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needed/ don't see the point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need to be able to heat our homes and drive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Ineffective/ doesn't work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False/ wrong information is given to public about carbon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 is a provincial responsibility only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Taxes used for unwanted spending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Creates inequalities/ unfairness among provinces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not helping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not the solution to the problem/ there are other ways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care/ not a priority (for Canadians) at this time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a government agenda/ idea (to control and scare)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U.S. might not/ will not impose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own carbon tax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QCP3M6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Canada does not have that much carbon emissions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Bigger polluters aren't paying (ex: China, Russia, India,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believe it/ not realistic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Bad for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Won't reduce carbon emissions/ won't benefit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We're doing enough already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Pollution is inevitable/ can't be reduced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need more environmentally friendly technologies (to stop relying on oil)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Money/ tax grab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Cost/ price increase/ too expensive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Bad for the economy/ not competitive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Job loss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Better use of money elsewhere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The government doesn't need the money/ has enough money already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Raises costs elsewhere (utilities, cost of living, gas,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The government gets the money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Bad for industry/ companies/ business (in Canada)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Unsure where tax money will go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Makes the rich richer/ the rich won't have to pay (much)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some provinces/ areas too much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Small businesses will be financially affected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Companies causing emissions need to pay (not us)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poor people/ seniors (with little money)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(regular) people/ workers/ makes normal people pay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the country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Lack of information/ don't know much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not good/ it doesn't do any good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Wrong way to do it (reduce carbon footprints)/ they don't know how to manage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needed/ don't see the point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need to be able to heat our homes and drive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Ineffective/ doesn't work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False/ wrong information is given to public about carbon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 is a provincial responsibility only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Taxes used for unwanted spending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Creates inequalities/ unfairness among provinces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not helping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not the solution to the problem/ there are other ways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care/ not a priority (for Canadians) at this time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a government agenda/ idea (to control and scare)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U.S. might not/ will not impose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own carbon tax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QCP3M7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Canada does not have that much carbon emissions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Bigger polluters aren't paying (ex: China, Russia, India,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believe it/ not realistic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Bad for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Won't reduce carbon emissions/ won't benefit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We're doing enough already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Pollution is inevitable/ can't be reduced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need more environmentally friendly technologies (to stop relying on oil)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Money/ tax grab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Cost/ price increase/ too expensive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Bad for the economy/ not competitive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Job loss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Better use of money elsewhere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The government doesn't need the money/ has enough money already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Raises costs elsewhere (utilities, cost of living, gas,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The government gets the money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Bad for industry/ companies/ business (in Canada)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Unsure where tax money will go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Makes the rich richer/ the rich won't have to pay (much)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some provinces/ areas too much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Small businesses will be financially affected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Companies causing emissions need to pay (not us)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poor people/ seniors (with little money)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(regular) people/ workers/ makes normal people pay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Hurts the country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Lack of information/ don't know much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not good/ it doesn't do any good (unspecified)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Wrong way to do it (reduce carbon footprints)/ they don't know how to manage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needed/ don't see the point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need to be able to heat our homes and drive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Ineffective/ doesn't work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False/ wrong information is given to public about carbon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 is a provincial responsibility only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Taxes used for unwanted spending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Creates inequalities/ unfairness among provinces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not helping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not the solution to the problem/ there are other ways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care/ not a priority (for Canadians) at this time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a government agenda/ idea (to control and scare)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U.S. might not/ will not impose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</w:t>
            </w:r>
            <w:proofErr w:type="spellEnd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own carbon tax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QCP4M1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Reduce climate change/ protect the environment/ the planet/ Canada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Reduce pollution/ improve air quality/ reduce (carbon) emissions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can't live without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For the sake of future (generations)/ children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Encourage people/ companies to improve their practices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Good for industries/ incentive to develop better technology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Support/ focus on renewable sources of energy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Reduce our dependency on oil/ Fossil fuels are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non renewable</w:t>
            </w:r>
            <w:proofErr w:type="spellEnd"/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Become more sustainable/ move to a more sustainable economy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should pay now (to improve the environment) rather than later (to help natural disaster victims)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Increased revenue for the government/ help the economy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Make polluters pay (more money)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Make all provinces/ territories pay equally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Everyone should pay (their share/ a little bit)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Already have it/ pay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Encourage people/ companies to pay more attention/ take responsibility (for environmental damage)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Improve public health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Keep Canada's promises/ international agreements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are not doing enough/ measures need to be stricter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Reduce emissions from vehicles/ encourage people not to drive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Research/ analysis/ keeping track of our impact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have to do it/ it's important/ necessary/ good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Creates jobs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too late/ climate change is here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Find ways to save/ conserve energy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Time to move forward/ evolve in our thinking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 agree with/ am knowledgeable (about climate change, carbon tax)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 nations are trying/ will follow Canada's lead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QCP4M2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Reduce climate change/ protect the environment/ the planet/ Canada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Reduce pollution/ improve air quality/ reduce (carbon) emissions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can't live without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For the sake of future (generations)/ children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Encourage people/ companies to improve their practices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Good for industries/ incentive to develop better technology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Support/ focus on renewable sources of energy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Reduce our dependency on oil/ Fossil fuels are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non renewable</w:t>
            </w:r>
            <w:proofErr w:type="spellEnd"/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Become more sustainable/ move to a more sustainable economy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should pay now (to improve the environment) rather than later (to help natural disaster victims)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Increased revenue for the government/ help the economy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Make polluters pay (more money)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Make all provinces/ territories pay equally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Everyone should pay (their share/ a little bit)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Already have it/ pay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Encourage people/ companies to pay more attention/ take responsibility (for environmental damage)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Improve public health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Keep Canada's promises/ international agreements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are not doing enough/ measures need to be stricter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Reduce emissions from vehicles/ encourage people not to drive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Research/ analysis/ keeping track of our impact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have to do it/ it's important/ necessary/ good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Creates jobs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too late/ climate change is here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Find ways to save/ conserve energy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Time to move forward/ evolve in our thinking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 agree with/ am knowledgeable (about climate change, carbon tax)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 nations are trying/ will follow Canada's lead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QCP4M3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Reduce climate change/ protect the environment/ the planet/ Canada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Reduce pollution/ improve air quality/ reduce (carbon) emissions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can't live without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For the sake of future (generations)/ children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Encourage people/ companies to improve their practices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Good for industries/ incentive to develop better technology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Support/ focus on renewable sources of energy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Reduce our dependency on oil/ Fossil fuels are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non renewable</w:t>
            </w:r>
            <w:proofErr w:type="spellEnd"/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Become more sustainable/ move to a more sustainable economy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should pay now (to improve the environment) rather than later (to help natural disaster victims)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Increased revenue for the government/ help the economy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Make polluters pay (more money)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Make all provinces/ territories pay equally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Everyone should pay (their share/ a little bit)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Already have it/ pay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Encourage people/ companies to pay more attention/ take responsibility (for environmental damage)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Improve public health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Keep Canada's promises/ international agreements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are not doing enough/ measures need to be stricter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Reduce emissions from vehicles/ encourage people not to drive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Research/ analysis/ keeping track of our impact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have to do it/ it's important/ necessary/ good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Creates jobs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too late/ climate change is here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Find ways to save/ conserve energy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Time to move forward/ evolve in our thinking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 agree with/ am knowledgeable (about climate change, carbon tax)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 nations are trying/ will follow Canada's lead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QCP4M4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Reduce climate change/ protect the environment/ the planet/ Canada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Reduce pollution/ improve air quality/ reduce (carbon) emissions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can't live without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For the sake of future (generations)/ children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Encourage people/ companies to improve their practices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Good for industries/ incentive to develop better technology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Support/ focus on renewable sources of energy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Reduce our dependency on oil/ Fossil fuels are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non renewable</w:t>
            </w:r>
            <w:proofErr w:type="spellEnd"/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Become more sustainable/ move to a more sustainable economy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should pay now (to improve the environment) rather than later (to help natural disaster victims)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Increased revenue for the government/ help the economy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Make polluters pay (more money)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Make all provinces/ territories pay equally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Everyone should pay (their share/ a little bit)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Already have it/ pay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Encourage people/ companies to pay more attention/ take responsibility (for environmental damage)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Improve public health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Keep Canada's promises/ international agreements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are not doing enough/ measures need to be stricter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Reduce emissions from vehicles/ encourage people not to drive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Research/ analysis/ keeping track of our impact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have to do it/ it's important/ necessary/ good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Creates jobs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too late/ climate change is here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Find ways to save/ conserve energy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Time to move forward/ evolve in our thinking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 agree with/ am knowledgeable (about climate change, carbon tax)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 nations are trying/ will follow Canada's lead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QCP4M5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Reduce climate change/ protect the environment/ the planet/ Canada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Reduce pollution/ improve air quality/ reduce (carbon) emissions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can't live without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For the sake of future (generations)/ children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Encourage people/ companies to improve their practices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Good for industries/ incentive to develop better technology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Support/ focus on renewable sources of energy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Reduce our dependency on oil/ Fossil fuels are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non renewable</w:t>
            </w:r>
            <w:proofErr w:type="spellEnd"/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Become more sustainable/ move to a more sustainable economy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should pay now (to improve the environment) rather than later (to help natural disaster victims)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Increased revenue for the government/ help the economy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Make polluters pay (more money)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Make all provinces/ territories pay equally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Everyone should pay (their share/ a little bit)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Already have it/ pay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Encourage people/ companies to pay more attention/ take responsibility (for environmental damage)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Improve public health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Keep Canada's promises/ international agreements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are not doing enough/ measures need to be stricter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Reduce emissions from vehicles/ encourage people not to drive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Research/ analysis/ keeping track of our impact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have to do it/ it's important/ necessary/ good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Creates jobs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too late/ climate change is here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Find ways to save/ conserve energy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Time to move forward/ evolve in our thinking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 agree with/ am knowledgeable (about climate change, carbon tax)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 nations are trying/ will follow Canada's lead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QCP4M6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Reduce climate change/ protect the environment/ the planet/ Canada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Reduce pollution/ improve air quality/ reduce (carbon) emissions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can't live without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For the sake of future (generations)/ children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Encourage people/ companies to improve their practices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Good for industries/ incentive to develop better technology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Support/ focus on renewable sources of energy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Reduce our dependency on oil/ Fossil fuels are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non renewable</w:t>
            </w:r>
            <w:proofErr w:type="spellEnd"/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Become more sustainable/ move to a more sustainable economy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should pay now (to improve the environment) rather than later (to help natural disaster victims)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Increased revenue for the government/ help the economy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Make polluters pay (more money)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Make all provinces/ territories pay equally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Everyone should pay (their share/ a little bit)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Already have it/ pay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Encourage people/ companies to pay more attention/ take responsibility (for environmental damage)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Improve public health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Keep Canada's promises/ international agreements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are not doing enough/ measures need to be stricter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Reduce emissions from vehicles/ encourage people not to drive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Research/ analysis/ keeping track of our impact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have to do it/ it's important/ necessary/ good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Creates jobs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too late/ climate change is here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Find ways to save/ conserve energy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Time to move forward/ evolve in our thinking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 agree with/ am knowledgeable (about climate change, carbon tax)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 nations are trying/ will follow Canada's lead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QCP4M7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Reduce climate change/ protect the environment/ the planet/ Canada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Reduce pollution/ improve air quality/ reduce (carbon) emissions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can't live without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For the sake of future (generations)/ children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Encourage people/ companies to improve their practices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Good for industries/ incentive to develop better technology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Support/ focus on renewable sources of energy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 xml:space="preserve">Reduce our dependency on oil/ Fossil fuels are </w:t>
            </w:r>
            <w:proofErr w:type="spellStart"/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non renewable</w:t>
            </w:r>
            <w:proofErr w:type="spellEnd"/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Become more sustainable/ move to a more sustainable economy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should pay now (to improve the environment) rather than later (to help natural disaster victims)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Increased revenue for the government/ help the economy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Make polluters pay (more money)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Make all provinces/ territories pay equally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Everyone should pay (their share/ a little bit)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Already have it/ pay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Encourage people/ companies to pay more attention/ take responsibility (for environmental damage)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Improve public health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Keep Canada's promises/ international agreements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are not doing enough/ measures need to be stricter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Reduce emissions from vehicles/ encourage people not to drive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Research/ analysis/ keeping track of our impact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 have to do it/ it's important/ necessary/ good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Creates jobs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too late/ climate change is here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Find ways to save/ conserve energy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Time to move forward/ evolve in our thinking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 agree with/ am knowledgeable (about climate change, carbon tax)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 nations are trying/ will follow Canada's lead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Q3N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Completely  on the  wrong track  1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Completely  on the  right track  10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QN2EZ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 discussing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 discussing it with others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QN2FZ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 discussing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 discussing it with others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QN2GZ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 discussing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 discussing it with others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QD10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 city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The suburbs of a city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 town or village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 rural area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Q3E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Completely  on the  wrong track  1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Completely  on the  right track  10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QIT1A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Harms a great deal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Benefits a great deal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QIT1B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Harms a great deal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Benefits a great deal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QIT1C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Harms a great deal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Benefits a great deal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QIT1D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Harms a great deal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Benefits a great deal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QIT1E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Harms a great deal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Benefits a great deal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QIT1F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Harms a great deal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Benefits a great deal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QIT1G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Harms a great deal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Benefits a great deal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QIT2A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QIT2B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QIT2C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QIT2DX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QIT2DY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QIT2EX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QIT2EY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QIT2F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QIT2G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QN2HZ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 discussing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 discussing it with others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QCUL1AX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QCUL1AY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QCUL1BX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QCUL1BY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QCUL1CX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QCUL1CY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QCUL1DX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QCUL1DY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QCUL1EX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QCUL1EY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Should not be a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Should be a top priority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QN2IZ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 discussing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 discussing it with others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QN2Z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 discussing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 discussing it with others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QN2JZ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 discussing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 discussing it with others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QSDG1M1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Haven't heard much/Only heard a little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Saw or heard the headlines/Don't know the details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about carbon/Carbon tax/Reducing pollution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about climate change/Global warming/Protecting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about energy (e.g. oil, gas, coal, solar, wind,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 is part of Canada's plan/Government agenda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a global initiative/International initiative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 is important/We need to act on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 will bring economic development/Economic benefits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No/None/Nothing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QSDG1M2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Haven't heard much/Only heard a little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Saw or heard the headlines/Don't know the details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about carbon/Carbon tax/Reducing pollution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about climate change/Global warming/Protecting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about energy (e.g. oil, gas, coal, solar, wind,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 is part of Canada's plan/Government agenda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a global initiative/International initiative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 is important/We need to act on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 will bring economic development/Economic benefits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No/None/Nothing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QSDG1M3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Haven't heard much/Only heard a little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Saw or heard the headlines/Don't know the details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about carbon/Carbon tax/Reducing pollution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about climate change/Global warming/Protecting the environment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about energy (e.g. oil, gas, coal, solar, wind,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 is part of Canada's plan/Government agenda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It's a global initiative/International initiative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 is important/We need to act on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 will bring economic development/Economic benefits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No/None/Nothing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QENV1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No Confidence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Great Deal Confidence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QTAX1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Completed on your own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Received help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[VOLUNTEERED] I have not yet sent in my personal income tax return for 2016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QTAX3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Not Confident At All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Completely Confident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QTAX4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Extremely Difficult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Extremely Easy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QTAX5A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QTAX5B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QCLASSA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QCLASSB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QCLASSC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QCLASSD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QCLASSE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QCLASSF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QCLASSG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QCLASSH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QN2AY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 discussing it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 discussing it with others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QNUC1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Not at all familiar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Completely familiar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QNUC2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1 - No confidence at all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10 - Great deal of confidence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QNUC3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Canadian Nuclear Safety Commission (formerly known as the Atomic Energy Control Board)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 Regulatory Board/Safety/Committee mentions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Provincial/Provincial Government (e.g. Premier of Alberta)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Federal Government/Government of Canada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 government department/Ministry mentions (e.g. energy, environment, defense,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 government mentions (Not specified)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18 to 24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25 to 34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35 to 44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65 or older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Grade 8 or less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Some high school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High School diploma or equivalent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Registered Apprenticeship or other trades certificate or diploma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College, CEGEP or other non-university certificate or diploma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University certificate or diploma below bachelor's level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Bachelor's degree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Post graduate degree above bachelor's level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Working full-time, that is, 35 or more hours per week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Working part-time, that is, less than 35 hours per week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Self-employed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Unemployed, but looking for work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 student attending school full-time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Not in the workforce [FULL-TIME HOMEMAKER, UNEMPLOYED, NOT LOOKING FOR WORK]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{b}[DO NOT READ]{/b} Other – {/b}[DO NOT SPECIFY]{/b}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QD5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Under $20,000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$20,000 to just under $40,000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$40,000 to just under $60,000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$60,000 to just under $80,000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$80,000 to just under $100,000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$100,000 to just under $150,000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$150,000 and above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QD7C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QD7D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QD12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QD13M1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South Asian (e.g., East Indian, Pakistani, Sri Lankan)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Chinese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Filipino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Latin American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Arab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Southeast Asian (e.g., Vietnamese, Cambodian, Malaysian, Laotian)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West Asian (e.g., Iranian, Afghan)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Korean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Japanese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Canadian (includes Quebecois, First Nations,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Scottish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Italian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Ukrainian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Middle-Eastern (e.g. Iraqi, Lebanese, Syrian, Turk,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 European (e.g. British, Celtic, French, German, Hungarian,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 –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DK/RF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QD13M2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South Asian (e.g., East Indian, Pakistani, Sri Lankan)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Chinese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Filipino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Latin American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Arab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Southeast Asian (e.g., Vietnamese, Cambodian, Malaysian, Laotian)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West Asian (e.g., Iranian, Afghan)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Korean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Japanese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Canadian (includes Quebecois, First Nations,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Scottish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Italian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Ukrainian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Middle-Eastern (e.g. Iraqi, Lebanese, Syrian, Turk,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 European (e.g. British, Celtic, French, German, Hungarian,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 –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DK/RF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QD13M3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South Asian (e.g., East Indian, Pakistani, Sri Lankan)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Chinese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Filipino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Latin American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Arab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Southeast Asian (e.g., Vietnamese, Cambodian, Malaysian, Laotian)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West Asian (e.g., Iranian, Afghan)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Korean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Japanese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Canadian (includes Quebecois, First Nations,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Scottish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Italian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Ukrainian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Middle-Eastern (e.g. Iraqi, Lebanese, Syrian, Turk,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 European (e.g. British, Celtic, French, German, Hungarian,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 –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DK/RF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QD13M4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South Asian (e.g., East Indian, Pakistani, Sri Lankan)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Chinese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Filipino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Latin American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Arab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Southeast Asian (e.g., Vietnamese, Cambodian, Malaysian, Laotian)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West Asian (e.g., Iranian, Afghan)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Korean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Japanese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Canadian (includes Quebecois, First Nations,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Scottish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Italian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Ukrainian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Middle-Eastern (e.g. Iraqi, Lebanese, Syrian, Turk,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 European (e.g. British, Celtic, French, German, Hungarian, etc.)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 – Specify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DK/RF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25" w:type="dxa"/>
            <w:tcBorders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9F352A" w:rsidRPr="009F3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  <w:bottom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25" w:type="dxa"/>
            <w:tcBorders>
              <w:bottom w:val="nil"/>
              <w:right w:val="nil"/>
            </w:tcBorders>
            <w:shd w:val="clear" w:color="auto" w:fill="FFFFFF"/>
          </w:tcPr>
          <w:p w:rsidR="009F352A" w:rsidRPr="009F352A" w:rsidRDefault="009F352A" w:rsidP="009F35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52A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</w:tbl>
    <w:p w:rsidR="009F352A" w:rsidRPr="009F352A" w:rsidRDefault="009F352A" w:rsidP="009F352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52F28" w:rsidRPr="009F352A" w:rsidRDefault="00E52F28" w:rsidP="009F352A"/>
    <w:sectPr w:rsidR="00E52F28" w:rsidRPr="009F352A" w:rsidSect="004B7C7B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3E"/>
    <w:rsid w:val="00392382"/>
    <w:rsid w:val="009A333E"/>
    <w:rsid w:val="009F352A"/>
    <w:rsid w:val="00E5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33E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333E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333E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33E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A333E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9A333E"/>
    <w:rPr>
      <w:rFonts w:ascii="Courier New" w:hAnsi="Courier New" w:cs="Courier New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33E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333E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333E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33E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A333E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9A333E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740447E1.dotm</Template>
  <TotalTime>1</TotalTime>
  <Pages>64</Pages>
  <Words>12245</Words>
  <Characters>69802</Characters>
  <Application>Microsoft Office Word</Application>
  <DocSecurity>0</DocSecurity>
  <Lines>581</Lines>
  <Paragraphs>163</Paragraphs>
  <ScaleCrop>false</ScaleCrop>
  <Company>Privy Council Office/Bureau du Conseil privé</Company>
  <LinksUpToDate>false</LinksUpToDate>
  <CharactersWithSpaces>81884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2018-02-21T18:26:00Z</dcterms:created>
  <dcterms:modified xsi:type="dcterms:W3CDTF">2018-02-21T18:26:00Z</dcterms:modified>
</cp:coreProperties>
</file>